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22454689" w14:textId="77777777" w:rsidR="00142125" w:rsidRDefault="00142125" w:rsidP="00142125">
      <w:pPr>
        <w:pStyle w:val="Title"/>
      </w:pPr>
      <w:r w:rsidRPr="004550BF">
        <w:t>Cross-Enterprise Security and Privacy Authorization (XSPA) Profile of SAML v2.0 for Healthcare Version 2.0</w:t>
      </w:r>
    </w:p>
    <w:p w14:paraId="0A48E8C8" w14:textId="1B829672" w:rsidR="00E4299F" w:rsidRDefault="00142125" w:rsidP="00142125">
      <w:pPr>
        <w:pStyle w:val="Subtitle"/>
      </w:pPr>
      <w:r>
        <w:t>Committee Specification Draft 02 /</w:t>
      </w:r>
      <w:r>
        <w:br/>
        <w:t>Public Review Draft 02</w:t>
      </w:r>
    </w:p>
    <w:p w14:paraId="2A170032" w14:textId="7E6E3D6C" w:rsidR="00286EC7" w:rsidRDefault="00142125" w:rsidP="008C100C">
      <w:pPr>
        <w:pStyle w:val="Subtitle"/>
      </w:pPr>
      <w:r>
        <w:t>16 March</w:t>
      </w:r>
      <w:r w:rsidR="00B03FBA">
        <w:t xml:space="preserve"> </w:t>
      </w:r>
      <w:r w:rsidR="000E5705">
        <w:t>20</w:t>
      </w:r>
      <w:r w:rsidR="00430C66">
        <w:t>1</w:t>
      </w:r>
      <w:r w:rsidR="00F85F24">
        <w:t>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5646635E" w14:textId="53EEE1E8" w:rsidR="00142125" w:rsidRPr="003707E2" w:rsidRDefault="00DA1CEE" w:rsidP="00142125">
      <w:pPr>
        <w:pStyle w:val="Titlepageinfodescription"/>
        <w:rPr>
          <w:rStyle w:val="Hyperlink"/>
          <w:color w:val="auto"/>
        </w:rPr>
      </w:pPr>
      <w:hyperlink r:id="rId10" w:history="1">
        <w:r w:rsidR="00142125">
          <w:rPr>
            <w:rStyle w:val="Hyperlink"/>
          </w:rPr>
          <w:t>http://docs.oasis-open.org/xspa/saml-xspa/v2.0/csprd02/saml-xspa-v2.0-csprd02.docx</w:t>
        </w:r>
      </w:hyperlink>
      <w:r w:rsidR="00142125">
        <w:rPr>
          <w:rStyle w:val="Hyperlink"/>
          <w:color w:val="auto"/>
        </w:rPr>
        <w:t xml:space="preserve"> (Authoritative)</w:t>
      </w:r>
    </w:p>
    <w:p w14:paraId="655EF1ED" w14:textId="45B85B05" w:rsidR="00142125" w:rsidRDefault="00DA1CEE" w:rsidP="00142125">
      <w:pPr>
        <w:pStyle w:val="Titlepageinfodescription"/>
        <w:rPr>
          <w:rStyle w:val="Hyperlink"/>
        </w:rPr>
      </w:pPr>
      <w:hyperlink r:id="rId11" w:history="1">
        <w:r w:rsidR="00142125">
          <w:rPr>
            <w:rStyle w:val="Hyperlink"/>
          </w:rPr>
          <w:t>http://docs.oasis-open.org/xspa/saml-xspa/v2.0/csprd02/saml-xspa-v2.0-csprd02.html</w:t>
        </w:r>
      </w:hyperlink>
    </w:p>
    <w:p w14:paraId="4953E45D" w14:textId="0C2177FA" w:rsidR="00CF629C" w:rsidRPr="00FC06F0" w:rsidRDefault="00DA1CEE" w:rsidP="00142125">
      <w:pPr>
        <w:pStyle w:val="Titlepageinfodescription"/>
        <w:rPr>
          <w:rStyle w:val="Hyperlink"/>
          <w:color w:val="auto"/>
        </w:rPr>
      </w:pPr>
      <w:hyperlink r:id="rId12" w:history="1">
        <w:r w:rsidR="00142125">
          <w:rPr>
            <w:rStyle w:val="Hyperlink"/>
          </w:rPr>
          <w:t>http://docs.oasis-open.org/xspa/saml-xspa/v2.0/csprd02/saml-xspa-v2.0-csprd02.pdf</w:t>
        </w:r>
      </w:hyperlink>
    </w:p>
    <w:p w14:paraId="326CA232" w14:textId="77777777" w:rsidR="003B0E37" w:rsidRDefault="003B0E37" w:rsidP="003B0E37">
      <w:pPr>
        <w:pStyle w:val="Titlepageinfo"/>
      </w:pPr>
      <w:r>
        <w:t xml:space="preserve">Previous </w:t>
      </w:r>
      <w:r w:rsidR="00C5515D">
        <w:t>v</w:t>
      </w:r>
      <w:r>
        <w:t>ersion:</w:t>
      </w:r>
    </w:p>
    <w:p w14:paraId="6E1CE737" w14:textId="77777777" w:rsidR="00142125" w:rsidRPr="003707E2" w:rsidRDefault="00DA1CEE" w:rsidP="00142125">
      <w:pPr>
        <w:pStyle w:val="Titlepageinfodescription"/>
        <w:rPr>
          <w:rStyle w:val="Hyperlink"/>
          <w:color w:val="auto"/>
        </w:rPr>
      </w:pPr>
      <w:hyperlink r:id="rId13" w:history="1">
        <w:r w:rsidR="00142125" w:rsidRPr="008C7E4A">
          <w:rPr>
            <w:rStyle w:val="Hyperlink"/>
          </w:rPr>
          <w:t>http://docs.oasis-open.org/xspa/saml-xspa/v2.0/csprd01/saml-xspa-v2.0-csprd01.doc</w:t>
        </w:r>
      </w:hyperlink>
      <w:r w:rsidR="00142125">
        <w:rPr>
          <w:rStyle w:val="Hyperlink"/>
          <w:color w:val="auto"/>
        </w:rPr>
        <w:t xml:space="preserve"> (Authoritative)</w:t>
      </w:r>
    </w:p>
    <w:p w14:paraId="65DF2D9A" w14:textId="77777777" w:rsidR="00142125" w:rsidRDefault="00DA1CEE" w:rsidP="00142125">
      <w:pPr>
        <w:pStyle w:val="Titlepageinfodescription"/>
        <w:rPr>
          <w:rStyle w:val="Hyperlink"/>
        </w:rPr>
      </w:pPr>
      <w:hyperlink r:id="rId14" w:history="1">
        <w:r w:rsidR="00142125" w:rsidRPr="008C7E4A">
          <w:rPr>
            <w:rStyle w:val="Hyperlink"/>
          </w:rPr>
          <w:t>http://docs.oasis-open.org/xspa/saml-xspa/v2.0/csprd01/saml-xspa-v2.0-csprd01.html</w:t>
        </w:r>
      </w:hyperlink>
    </w:p>
    <w:p w14:paraId="61806C18" w14:textId="3DE55A44" w:rsidR="00FC06F0" w:rsidRPr="00FC06F0" w:rsidRDefault="00DA1CEE" w:rsidP="00142125">
      <w:pPr>
        <w:pStyle w:val="Titlepageinfodescription"/>
        <w:rPr>
          <w:rStyle w:val="Hyperlink"/>
          <w:color w:val="auto"/>
        </w:rPr>
      </w:pPr>
      <w:hyperlink r:id="rId15" w:history="1">
        <w:r w:rsidR="00142125" w:rsidRPr="008C7E4A">
          <w:rPr>
            <w:rStyle w:val="Hyperlink"/>
          </w:rPr>
          <w:t>http://docs.oasis-open.org/xspa/saml-xspa/v2.0/csprd01/saml-xspa-v2.0-csprd01.pdf</w:t>
        </w:r>
      </w:hyperlink>
    </w:p>
    <w:p w14:paraId="16BFAFD6" w14:textId="77777777" w:rsidR="003B0E37" w:rsidRDefault="003B0E37" w:rsidP="003B0E37">
      <w:pPr>
        <w:pStyle w:val="Titlepageinfo"/>
      </w:pPr>
      <w:r>
        <w:t xml:space="preserve">Latest </w:t>
      </w:r>
      <w:r w:rsidR="00C5515D">
        <w:t>v</w:t>
      </w:r>
      <w:r>
        <w:t>ersion:</w:t>
      </w:r>
    </w:p>
    <w:p w14:paraId="52AEE32A" w14:textId="365899D0" w:rsidR="00142125" w:rsidRPr="002659E9" w:rsidRDefault="00DA1CEE" w:rsidP="00142125">
      <w:pPr>
        <w:pStyle w:val="Titlepageinfodescription"/>
        <w:rPr>
          <w:rStyle w:val="Hyperlink"/>
          <w:color w:val="auto"/>
        </w:rPr>
      </w:pPr>
      <w:hyperlink r:id="rId16" w:history="1">
        <w:r w:rsidR="00142125">
          <w:rPr>
            <w:rStyle w:val="Hyperlink"/>
          </w:rPr>
          <w:t>http://docs.oasis-open.org/xspa/saml-xspa/v2.0/saml-xspa-v2.0.docx</w:t>
        </w:r>
      </w:hyperlink>
      <w:r w:rsidR="00142125">
        <w:rPr>
          <w:rStyle w:val="Hyperlink"/>
          <w:color w:val="auto"/>
        </w:rPr>
        <w:t xml:space="preserve"> (Authoritative)</w:t>
      </w:r>
    </w:p>
    <w:p w14:paraId="1A4D9488" w14:textId="77777777" w:rsidR="00142125" w:rsidRDefault="00DA1CEE" w:rsidP="00142125">
      <w:pPr>
        <w:pStyle w:val="Titlepageinfodescription"/>
        <w:rPr>
          <w:rStyle w:val="Hyperlink"/>
        </w:rPr>
      </w:pPr>
      <w:hyperlink r:id="rId17" w:history="1">
        <w:r w:rsidR="00142125">
          <w:rPr>
            <w:rStyle w:val="Hyperlink"/>
          </w:rPr>
          <w:t>http://docs.oasis-open.org/xspa/saml-xspa/v2.0/saml-xspa-v2.0.html</w:t>
        </w:r>
      </w:hyperlink>
    </w:p>
    <w:p w14:paraId="5439AFD7" w14:textId="2D47E9D1" w:rsidR="00FC06F0" w:rsidRPr="00FC06F0" w:rsidRDefault="00DA1CEE" w:rsidP="00142125">
      <w:pPr>
        <w:pStyle w:val="Titlepageinfodescription"/>
        <w:rPr>
          <w:rStyle w:val="Hyperlink"/>
          <w:color w:val="auto"/>
        </w:rPr>
      </w:pPr>
      <w:hyperlink r:id="rId18" w:history="1">
        <w:r w:rsidR="00142125">
          <w:rPr>
            <w:rStyle w:val="Hyperlink"/>
          </w:rPr>
          <w:t>http://docs.oasis-open.org/xspa/saml-xspa/v2.0/saml-xspa-v2.0.pdf</w:t>
        </w:r>
      </w:hyperlink>
    </w:p>
    <w:p w14:paraId="441BA7B8" w14:textId="77777777" w:rsidR="00024C43" w:rsidRDefault="00024C43" w:rsidP="008C100C">
      <w:pPr>
        <w:pStyle w:val="Titlepageinfo"/>
      </w:pPr>
      <w:r>
        <w:t>Technical Committee:</w:t>
      </w:r>
    </w:p>
    <w:p w14:paraId="73FE04CC" w14:textId="4426E211" w:rsidR="00024C43" w:rsidRDefault="00DA1CEE" w:rsidP="008C100C">
      <w:pPr>
        <w:pStyle w:val="Titlepageinfodescription"/>
      </w:pPr>
      <w:hyperlink r:id="rId19" w:history="1">
        <w:r w:rsidR="00142125" w:rsidRPr="00A84CC1">
          <w:rPr>
            <w:rStyle w:val="Hyperlink"/>
          </w:rPr>
          <w:t>OASIS Cross-Enterprise Security and Privacy Authorization (XSPA) TC</w:t>
        </w:r>
      </w:hyperlink>
    </w:p>
    <w:p w14:paraId="70960220" w14:textId="77777777" w:rsidR="00142125" w:rsidRDefault="00142125" w:rsidP="00142125">
      <w:pPr>
        <w:pStyle w:val="Titlepageinfo"/>
      </w:pPr>
      <w:r>
        <w:t>Chair:</w:t>
      </w:r>
    </w:p>
    <w:p w14:paraId="45DC708C" w14:textId="77777777" w:rsidR="00142125" w:rsidRDefault="00142125" w:rsidP="00142125">
      <w:pPr>
        <w:pStyle w:val="Contributor"/>
      </w:pPr>
      <w:r w:rsidRPr="00A84CC1">
        <w:t>Mohammad Jafari</w:t>
      </w:r>
      <w:r>
        <w:t xml:space="preserve"> (</w:t>
      </w:r>
      <w:hyperlink r:id="rId20" w:history="1">
        <w:r w:rsidRPr="00FE6414">
          <w:rPr>
            <w:rStyle w:val="Hyperlink"/>
          </w:rPr>
          <w:t>mjafari@edmondsci.com</w:t>
        </w:r>
      </w:hyperlink>
      <w:r>
        <w:t xml:space="preserve">), </w:t>
      </w:r>
      <w:hyperlink r:id="rId21" w:history="1">
        <w:r w:rsidRPr="00A84CC1">
          <w:rPr>
            <w:rStyle w:val="Hyperlink"/>
          </w:rPr>
          <w:t>Veterans Health Administration</w:t>
        </w:r>
      </w:hyperlink>
    </w:p>
    <w:p w14:paraId="34D68C7E" w14:textId="77777777" w:rsidR="00142125" w:rsidRDefault="00142125" w:rsidP="00142125">
      <w:pPr>
        <w:pStyle w:val="Titlepageinfo"/>
      </w:pPr>
      <w:r>
        <w:t>Editors:</w:t>
      </w:r>
    </w:p>
    <w:p w14:paraId="25D88B40" w14:textId="77777777" w:rsidR="00142125" w:rsidRDefault="00142125" w:rsidP="00142125">
      <w:pPr>
        <w:pStyle w:val="Contributor"/>
      </w:pPr>
      <w:r>
        <w:t>John</w:t>
      </w:r>
      <w:r w:rsidRPr="00A84CC1">
        <w:t xml:space="preserve"> </w:t>
      </w:r>
      <w:r>
        <w:t>M. Davis (</w:t>
      </w:r>
      <w:hyperlink r:id="rId22" w:history="1">
        <w:r w:rsidRPr="00D22D9B">
          <w:rPr>
            <w:rStyle w:val="Hyperlink"/>
          </w:rPr>
          <w:t>mike.davis@va.gov</w:t>
        </w:r>
      </w:hyperlink>
      <w:r>
        <w:t xml:space="preserve">), </w:t>
      </w:r>
      <w:hyperlink r:id="rId23" w:history="1">
        <w:r w:rsidRPr="00A84CC1">
          <w:rPr>
            <w:rStyle w:val="Hyperlink"/>
          </w:rPr>
          <w:t>Veterans Health Administration</w:t>
        </w:r>
      </w:hyperlink>
    </w:p>
    <w:p w14:paraId="7F62E90B" w14:textId="77777777" w:rsidR="00142125" w:rsidRDefault="00142125" w:rsidP="00142125">
      <w:pPr>
        <w:pStyle w:val="Contributor"/>
      </w:pPr>
      <w:r w:rsidRPr="00A84CC1">
        <w:t>Duane DeCouteau</w:t>
      </w:r>
      <w:r>
        <w:t xml:space="preserve"> (</w:t>
      </w:r>
      <w:hyperlink r:id="rId24" w:history="1">
        <w:r w:rsidRPr="00FE6414">
          <w:rPr>
            <w:rStyle w:val="Hyperlink"/>
          </w:rPr>
          <w:t>ddecouteau@edmondsci.com</w:t>
        </w:r>
      </w:hyperlink>
      <w:r>
        <w:t xml:space="preserve">), </w:t>
      </w:r>
      <w:hyperlink r:id="rId25" w:history="1">
        <w:r w:rsidRPr="00A84CC1">
          <w:rPr>
            <w:rStyle w:val="Hyperlink"/>
          </w:rPr>
          <w:t>Veterans Health Administration</w:t>
        </w:r>
      </w:hyperlink>
    </w:p>
    <w:p w14:paraId="1CED605B" w14:textId="10934030" w:rsidR="004C4D7C" w:rsidRDefault="00142125" w:rsidP="00142125">
      <w:pPr>
        <w:pStyle w:val="Contributor"/>
      </w:pPr>
      <w:r w:rsidRPr="00A84CC1">
        <w:t>Mohammad Jafari</w:t>
      </w:r>
      <w:r>
        <w:t xml:space="preserve"> (</w:t>
      </w:r>
      <w:hyperlink r:id="rId26" w:history="1">
        <w:r w:rsidRPr="00FE6414">
          <w:rPr>
            <w:rStyle w:val="Hyperlink"/>
          </w:rPr>
          <w:t>mjafari@edmondsci.com</w:t>
        </w:r>
      </w:hyperlink>
      <w:r>
        <w:t xml:space="preserve">), </w:t>
      </w:r>
      <w:hyperlink r:id="rId27" w:history="1">
        <w:r w:rsidRPr="00A84CC1">
          <w:rPr>
            <w:rStyle w:val="Hyperlink"/>
          </w:rPr>
          <w:t>Veterans Health Administration</w:t>
        </w:r>
      </w:hyperlink>
    </w:p>
    <w:p w14:paraId="65259F4F" w14:textId="77777777" w:rsidR="00D00DF9" w:rsidRDefault="00D00DF9" w:rsidP="00D00DF9">
      <w:pPr>
        <w:pStyle w:val="Titlepageinfo"/>
      </w:pPr>
      <w:bookmarkStart w:id="0" w:name="RelatedWork"/>
      <w:r>
        <w:t>Related work</w:t>
      </w:r>
      <w:bookmarkEnd w:id="0"/>
      <w:r>
        <w:t>:</w:t>
      </w:r>
    </w:p>
    <w:p w14:paraId="3338B8C4" w14:textId="77777777" w:rsidR="0092342C" w:rsidRPr="004C4D7C" w:rsidRDefault="0092342C" w:rsidP="0092342C">
      <w:pPr>
        <w:pStyle w:val="Titlepageinfodescription"/>
      </w:pPr>
      <w:r>
        <w:t>This specification replaces or supersedes:</w:t>
      </w:r>
    </w:p>
    <w:p w14:paraId="2214F34C" w14:textId="37281540" w:rsidR="0092342C" w:rsidRDefault="0092342C" w:rsidP="009512E9">
      <w:pPr>
        <w:pStyle w:val="RelatedWork"/>
      </w:pPr>
      <w:r w:rsidRPr="00DA1CEE">
        <w:rPr>
          <w:i/>
        </w:rPr>
        <w:t>Cross-Enterprise Security and Privacy Authorization (XSPA) Profile of Security Assertion Markup Language (SAML) for Healthcare Version 1.0</w:t>
      </w:r>
      <w:r>
        <w:t>. Edited by Mike D</w:t>
      </w:r>
      <w:bookmarkStart w:id="1" w:name="_GoBack"/>
      <w:bookmarkEnd w:id="1"/>
      <w:r>
        <w:t>avis, Duane DeCouteau and David Staggs.</w:t>
      </w:r>
      <w:r w:rsidR="009512E9">
        <w:t xml:space="preserve"> </w:t>
      </w:r>
      <w:r w:rsidR="009512E9" w:rsidRPr="009512E9">
        <w:t>1 November 2009</w:t>
      </w:r>
      <w:r w:rsidR="009512E9">
        <w:t>.</w:t>
      </w:r>
      <w:r>
        <w:t xml:space="preserve"> OASIS Standard. </w:t>
      </w:r>
      <w:hyperlink r:id="rId28" w:history="1">
        <w:r w:rsidRPr="00F525B3">
          <w:rPr>
            <w:rStyle w:val="Hyperlink"/>
          </w:rPr>
          <w:t>http://docs.oasis-open.org/security/xspa/v1.0/saml-xspa-1.0-os.html</w:t>
        </w:r>
      </w:hyperlink>
      <w:r>
        <w:t>.</w:t>
      </w:r>
    </w:p>
    <w:p w14:paraId="18C67803" w14:textId="77777777" w:rsidR="0092342C" w:rsidRPr="004C4D7C" w:rsidRDefault="0092342C" w:rsidP="0092342C">
      <w:pPr>
        <w:pStyle w:val="Titlepageinfodescription"/>
      </w:pPr>
      <w:r>
        <w:t>This specification is related to the OASIS Security Assertion Markup Language (SAML) V2.0, comprised of the following documents:</w:t>
      </w:r>
    </w:p>
    <w:p w14:paraId="10F6D6EC" w14:textId="77777777" w:rsidR="0092342C" w:rsidRDefault="0092342C" w:rsidP="0092342C">
      <w:pPr>
        <w:pStyle w:val="RelatedWork"/>
      </w:pPr>
      <w:r w:rsidRPr="00532929">
        <w:rPr>
          <w:i/>
        </w:rPr>
        <w:t>Authentication Context for the OASIS Security Assertion Markup Language (SAML) V2.0</w:t>
      </w:r>
      <w:r>
        <w:t xml:space="preserve">. Edited by John Kemp, Scott Cantor, Prateek Mishra, Rob Philpott, and Eve Maler. 15 March </w:t>
      </w:r>
      <w:r>
        <w:lastRenderedPageBreak/>
        <w:t xml:space="preserve">2005. OASIS Standard. </w:t>
      </w:r>
      <w:hyperlink r:id="rId29" w:history="1">
        <w:r w:rsidRPr="00962E3F">
          <w:rPr>
            <w:rStyle w:val="Hyperlink"/>
          </w:rPr>
          <w:t>http://docs.oasis-open.org/security/saml/v2.0/saml-authn-context-2.0-os.pdf</w:t>
        </w:r>
      </w:hyperlink>
      <w:r>
        <w:t>.</w:t>
      </w:r>
    </w:p>
    <w:p w14:paraId="689FC851" w14:textId="77777777" w:rsidR="0092342C" w:rsidRDefault="0092342C" w:rsidP="0092342C">
      <w:pPr>
        <w:pStyle w:val="RelatedWork"/>
      </w:pPr>
      <w:r w:rsidRPr="00532929">
        <w:rPr>
          <w:i/>
        </w:rPr>
        <w:t>Bindings for the OASIS Security Assertion Markup Language (SAML) V2.0</w:t>
      </w:r>
      <w:r>
        <w:t xml:space="preserve">. Edited by Scott Cantor, Frederick Hirsch, John Kemp, Rob Philpott, and Eve Maler. 15 March 2005. OASIS Standard. </w:t>
      </w:r>
      <w:hyperlink r:id="rId30" w:history="1">
        <w:r w:rsidRPr="00962E3F">
          <w:rPr>
            <w:rStyle w:val="Hyperlink"/>
          </w:rPr>
          <w:t>http://docs.oasis-open.org/security/saml/v2.0/saml-bindings-2.0-os.pdf</w:t>
        </w:r>
      </w:hyperlink>
      <w:r>
        <w:t>.</w:t>
      </w:r>
    </w:p>
    <w:p w14:paraId="54D4A830" w14:textId="77777777" w:rsidR="0092342C" w:rsidRDefault="0092342C" w:rsidP="0092342C">
      <w:pPr>
        <w:pStyle w:val="RelatedWork"/>
      </w:pPr>
      <w:r w:rsidRPr="00532929">
        <w:rPr>
          <w:i/>
        </w:rPr>
        <w:t>Conformance Requirements for the OASIS Security Assertion Mark Markup Language (SAML) V2.0</w:t>
      </w:r>
      <w:r>
        <w:t xml:space="preserve">. Edited by Prateek Mishra, Rob Philpott, and Eve Maler. 15 March 2005. OASIS Standard. </w:t>
      </w:r>
      <w:hyperlink r:id="rId31" w:history="1">
        <w:r w:rsidRPr="00962E3F">
          <w:rPr>
            <w:rStyle w:val="Hyperlink"/>
          </w:rPr>
          <w:t>http://docs.oasis-open.org/security/saml/v2.0/saml-conformance-2.0-os.pdf</w:t>
        </w:r>
      </w:hyperlink>
      <w:r>
        <w:t>.</w:t>
      </w:r>
    </w:p>
    <w:p w14:paraId="7D450E54" w14:textId="77777777" w:rsidR="0092342C" w:rsidRDefault="0092342C" w:rsidP="0092342C">
      <w:pPr>
        <w:pStyle w:val="RelatedWork"/>
      </w:pPr>
      <w:r w:rsidRPr="00532929">
        <w:rPr>
          <w:i/>
        </w:rPr>
        <w:t>Assertions and Protocols for the OASIS Security Assertion Markup Language (SAML) V2.0</w:t>
      </w:r>
      <w:r>
        <w:t xml:space="preserve">. Edited by Scott Cantor, John Kemp, Rob Philpott, and Eve Maler. 15 March 2005. OASIS Standard. </w:t>
      </w:r>
      <w:hyperlink r:id="rId32" w:history="1">
        <w:r w:rsidRPr="00962E3F">
          <w:rPr>
            <w:rStyle w:val="Hyperlink"/>
          </w:rPr>
          <w:t>http://docs.oasis-open.org/security/saml/v2.0/saml-core-2.0-os.pdf</w:t>
        </w:r>
      </w:hyperlink>
      <w:r>
        <w:t>.</w:t>
      </w:r>
    </w:p>
    <w:p w14:paraId="5D43A500" w14:textId="77777777" w:rsidR="0092342C" w:rsidRDefault="0092342C" w:rsidP="0092342C">
      <w:pPr>
        <w:pStyle w:val="RelatedWork"/>
      </w:pPr>
      <w:r w:rsidRPr="00532929">
        <w:rPr>
          <w:i/>
        </w:rPr>
        <w:t>Glossary for the OASIS Security Assertion Markup Language (SAML) V2.0</w:t>
      </w:r>
      <w:r>
        <w:t xml:space="preserve">. Edited by Jeff Hodges, Rob Philpott, and Eve Maler. 15 March 2005. OASIS Standard. </w:t>
      </w:r>
      <w:hyperlink r:id="rId33" w:history="1">
        <w:r w:rsidRPr="00962E3F">
          <w:rPr>
            <w:rStyle w:val="Hyperlink"/>
          </w:rPr>
          <w:t>http://docs.oasis-open.org/security/saml/v2.0/saml-glossary-2.0-os.pdf</w:t>
        </w:r>
      </w:hyperlink>
      <w:r>
        <w:t>.</w:t>
      </w:r>
    </w:p>
    <w:p w14:paraId="071DCDD7" w14:textId="77777777" w:rsidR="0092342C" w:rsidRDefault="0092342C" w:rsidP="0092342C">
      <w:pPr>
        <w:pStyle w:val="RelatedWork"/>
      </w:pPr>
      <w:r w:rsidRPr="00532929">
        <w:rPr>
          <w:i/>
        </w:rPr>
        <w:t>Metadata for the OASIS Security Assertion Markup Language (SAML) V2.0</w:t>
      </w:r>
      <w:r>
        <w:t xml:space="preserve">. Edited by Scott Cantor, Jahan Moreh, Rob Philpott, and Eve Maler. 15 March 2005. OASIS Standard. </w:t>
      </w:r>
      <w:hyperlink r:id="rId34" w:history="1">
        <w:r w:rsidRPr="00962E3F">
          <w:rPr>
            <w:rStyle w:val="Hyperlink"/>
          </w:rPr>
          <w:t>http://docs.oasis-open.org/security/saml/v2.0/saml-metadata-2.0-os.pdf</w:t>
        </w:r>
      </w:hyperlink>
      <w:r>
        <w:t>.</w:t>
      </w:r>
    </w:p>
    <w:p w14:paraId="1D6E669B" w14:textId="77777777" w:rsidR="0092342C" w:rsidRDefault="0092342C" w:rsidP="0092342C">
      <w:pPr>
        <w:pStyle w:val="RelatedWork"/>
      </w:pPr>
      <w:r w:rsidRPr="00532929">
        <w:rPr>
          <w:i/>
        </w:rPr>
        <w:t>Profiles for the OASIS Security Assertion Markup Language (SAML) V2.0</w:t>
      </w:r>
      <w:r>
        <w:t xml:space="preserve">. Edited by </w:t>
      </w:r>
      <w:r w:rsidRPr="00F26074">
        <w:t>John Hughes, Scott Cantor, Jeff Hodges, Frederick Hirsch, Prateek Mishra, Rob Philpott, and Eve Maler</w:t>
      </w:r>
      <w:r>
        <w:t xml:space="preserve">. 15 March 2005. OASIS Standard. </w:t>
      </w:r>
      <w:hyperlink r:id="rId35" w:history="1">
        <w:r w:rsidRPr="00962E3F">
          <w:rPr>
            <w:rStyle w:val="Hyperlink"/>
          </w:rPr>
          <w:t>http://docs.oasis-open.org/security/saml/v2.0/saml-profiles-2.0-os.pdf</w:t>
        </w:r>
      </w:hyperlink>
      <w:r>
        <w:t>.</w:t>
      </w:r>
    </w:p>
    <w:p w14:paraId="2F63164F" w14:textId="77777777" w:rsidR="0092342C" w:rsidRDefault="0092342C" w:rsidP="0092342C">
      <w:pPr>
        <w:pStyle w:val="RelatedWork"/>
      </w:pPr>
      <w:r w:rsidRPr="00532929">
        <w:rPr>
          <w:i/>
        </w:rPr>
        <w:t>Security Considerations for the OASIS Security Assertion Markup Language (SAML) V2.0</w:t>
      </w:r>
      <w:r>
        <w:t xml:space="preserve">. Edited by Frederick Hirsch, Rob Philpott, and Eve Maler. 15 March 2005. OASIS Standard. </w:t>
      </w:r>
      <w:hyperlink r:id="rId36" w:history="1">
        <w:r w:rsidRPr="00962E3F">
          <w:rPr>
            <w:rStyle w:val="Hyperlink"/>
          </w:rPr>
          <w:t>http://docs.oasis-open.org/security/saml/v2.0/saml-sec-consider-2.0-os.pdf</w:t>
        </w:r>
      </w:hyperlink>
      <w:r>
        <w:t>.</w:t>
      </w:r>
    </w:p>
    <w:p w14:paraId="5B58D61B" w14:textId="075BB1EA" w:rsidR="00560795" w:rsidRPr="00560795" w:rsidRDefault="0092342C" w:rsidP="0092342C">
      <w:pPr>
        <w:pStyle w:val="RelatedWork"/>
      </w:pPr>
      <w:r w:rsidRPr="00406A2F">
        <w:rPr>
          <w:i/>
        </w:rPr>
        <w:t>SAML Version 2.0 Errata 05</w:t>
      </w:r>
      <w:r w:rsidRPr="00406A2F">
        <w:t>.</w:t>
      </w:r>
      <w:r>
        <w:t xml:space="preserve"> Edited by Scott Cantor.</w:t>
      </w:r>
      <w:r w:rsidRPr="00406A2F">
        <w:t xml:space="preserve"> 01 May 2012. OASIS Approved Errata. </w:t>
      </w:r>
      <w:hyperlink r:id="rId37" w:history="1">
        <w:r w:rsidRPr="00406A2F">
          <w:rPr>
            <w:rStyle w:val="Hyperlink"/>
          </w:rPr>
          <w:t>http://docs.oasis-open.org/security/saml/v2.0/errata05/os/saml-v2.0-errata05-os.html</w:t>
        </w:r>
      </w:hyperlink>
      <w:r>
        <w:t>.</w:t>
      </w:r>
    </w:p>
    <w:p w14:paraId="7A1AB8D9" w14:textId="77777777" w:rsidR="00547E3B" w:rsidRDefault="00547E3B" w:rsidP="00547E3B">
      <w:pPr>
        <w:pStyle w:val="Titlepageinfo"/>
      </w:pPr>
      <w:r>
        <w:t>Declared XML namespaces:</w:t>
      </w:r>
    </w:p>
    <w:p w14:paraId="69E57DF4" w14:textId="77777777" w:rsidR="000E75E8" w:rsidRDefault="000E75E8" w:rsidP="000E75E8">
      <w:pPr>
        <w:pStyle w:val="RelatedWork"/>
      </w:pPr>
      <w:r>
        <w:t>urn:oasis:names:tc:xspa:1.0</w:t>
      </w:r>
    </w:p>
    <w:p w14:paraId="6E326460" w14:textId="241DDE59" w:rsidR="00547E3B" w:rsidRDefault="000E75E8" w:rsidP="000E75E8">
      <w:pPr>
        <w:pStyle w:val="RelatedWork"/>
      </w:pPr>
      <w:r>
        <w:t>urn:oasis:names:tc:xspa:2.0</w:t>
      </w:r>
    </w:p>
    <w:p w14:paraId="1E41A758" w14:textId="77777777" w:rsidR="009C7DCE" w:rsidRDefault="009C7DCE" w:rsidP="008C100C">
      <w:pPr>
        <w:pStyle w:val="Titlepageinfo"/>
      </w:pPr>
      <w:r>
        <w:t>Abstract:</w:t>
      </w:r>
    </w:p>
    <w:p w14:paraId="57BDA72B" w14:textId="09D5D152" w:rsidR="009C7DCE" w:rsidRDefault="00DA41C8" w:rsidP="008C100C">
      <w:pPr>
        <w:pStyle w:val="Abstract"/>
      </w:pPr>
      <w:r w:rsidRPr="000E3C46">
        <w:t>This profile defines a set of SAML attributes and corresponding vocabularies for healthcare information exchange applications.</w:t>
      </w:r>
    </w:p>
    <w:p w14:paraId="21C31269" w14:textId="77777777" w:rsidR="009C7DCE" w:rsidRDefault="009C7DCE" w:rsidP="008C100C">
      <w:pPr>
        <w:pStyle w:val="Titlepageinfo"/>
      </w:pPr>
      <w:r>
        <w:t>Status:</w:t>
      </w:r>
    </w:p>
    <w:p w14:paraId="53A60E4D" w14:textId="215C1774" w:rsidR="009C7DCE" w:rsidRDefault="00DA41C8" w:rsidP="008C100C">
      <w:pPr>
        <w:pStyle w:val="Abstract"/>
      </w:pPr>
      <w:r>
        <w:t>This document was last revised or approved by the OASIS Cross-Enterprise Security and Privacy Authorization (XSPA) TC</w:t>
      </w:r>
      <w:r w:rsidRPr="002659E9">
        <w:t xml:space="preserve"> </w:t>
      </w:r>
      <w:r>
        <w:t>on the above date. The level of approval is also listed above. Check the “Latest version” location noted above for possible later revisions of this document.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8" w:anchor="technical" w:history="1">
        <w:r>
          <w:rPr>
            <w:rStyle w:val="Hyperlink"/>
          </w:rPr>
          <w:t>https://www.oasis-open.org/committees/tc_home.php?wg_abbrev=xspa#technical</w:t>
        </w:r>
      </w:hyperlink>
      <w:r w:rsidR="00316300">
        <w:t>.</w:t>
      </w:r>
    </w:p>
    <w:p w14:paraId="247F76BE" w14:textId="29E21E4F"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9" w:history="1">
        <w:r w:rsidR="00DA41C8" w:rsidRPr="00E0485D">
          <w:rPr>
            <w:rStyle w:val="Hyperlink"/>
          </w:rPr>
          <w:t>Send A Comment</w:t>
        </w:r>
      </w:hyperlink>
      <w:r w:rsidR="00B569DB">
        <w:t xml:space="preserve">” button on the </w:t>
      </w:r>
      <w:r>
        <w:t>TC</w:t>
      </w:r>
      <w:r w:rsidR="00B569DB">
        <w:t xml:space="preserve">’s web page at </w:t>
      </w:r>
      <w:hyperlink r:id="rId40" w:history="1">
        <w:r w:rsidR="00DA41C8">
          <w:rPr>
            <w:rStyle w:val="Hyperlink"/>
          </w:rPr>
          <w:t>https://www.oasis-open.org/committees/xspa/</w:t>
        </w:r>
      </w:hyperlink>
      <w:r w:rsidR="00B569DB" w:rsidRPr="008A31C5">
        <w:rPr>
          <w:rStyle w:val="Hyperlink"/>
          <w:color w:val="000000"/>
        </w:rPr>
        <w:t>.</w:t>
      </w:r>
    </w:p>
    <w:p w14:paraId="48FB1789" w14:textId="1EE4384D" w:rsidR="00C304DB" w:rsidRDefault="00DA41C8" w:rsidP="00F9240B">
      <w:pPr>
        <w:pStyle w:val="Abstract"/>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Technical Committee web page (</w:t>
      </w:r>
      <w:hyperlink r:id="rId41" w:history="1">
        <w:r w:rsidRPr="00E0485D">
          <w:rPr>
            <w:rStyle w:val="Hyperlink"/>
          </w:rPr>
          <w:t>https://www.oasis-open.org/committees/xspa/ipr.php</w:t>
        </w:r>
      </w:hyperlink>
      <w:r w:rsidRPr="008A31C5">
        <w:rPr>
          <w:rStyle w:val="Hyperlink"/>
          <w:color w:val="000000"/>
        </w:rPr>
        <w:t>).</w:t>
      </w:r>
    </w:p>
    <w:p w14:paraId="63C2CBAB" w14:textId="287C0319" w:rsidR="00300B86" w:rsidRPr="00300B86" w:rsidRDefault="00300B86" w:rsidP="00300B86">
      <w:pPr>
        <w:pStyle w:val="Abstract"/>
      </w:pPr>
      <w:r w:rsidRPr="00300B86">
        <w:t xml:space="preserve">Note that any machine-readable content </w:t>
      </w:r>
      <w:r w:rsidR="00F85F24">
        <w:t>(</w:t>
      </w:r>
      <w:hyperlink r:id="rId42" w:anchor="quality-formalLangDefns" w:history="1">
        <w:r w:rsidR="00F85F24" w:rsidRPr="009031E0">
          <w:rPr>
            <w:rStyle w:val="Hyperlink"/>
          </w:rPr>
          <w:t>Computer Language Definitions</w:t>
        </w:r>
      </w:hyperlink>
      <w:r w:rsidR="00F85F24"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F7FB696" w14:textId="77777777" w:rsidR="00DA41C8" w:rsidRDefault="00DA41C8" w:rsidP="00DA41C8">
      <w:pPr>
        <w:pStyle w:val="Abstract"/>
      </w:pPr>
      <w:r>
        <w:rPr>
          <w:rStyle w:val="Refterm"/>
        </w:rPr>
        <w:t>[SAML-XSPA-v2.0]</w:t>
      </w:r>
    </w:p>
    <w:p w14:paraId="77789867" w14:textId="150231A2" w:rsidR="000449B0" w:rsidRPr="00DA41C8" w:rsidRDefault="00DA41C8" w:rsidP="008C100C">
      <w:pPr>
        <w:pStyle w:val="Abstract"/>
        <w:rPr>
          <w:rFonts w:cs="Arial"/>
        </w:rPr>
      </w:pPr>
      <w:r w:rsidRPr="00E0485D">
        <w:rPr>
          <w:i/>
        </w:rPr>
        <w:lastRenderedPageBreak/>
        <w:t>Cross-Enterprise Security and Privacy Authorization (XSPA) Profile of SAML v2.0 for Healthcare Version 2.0</w:t>
      </w:r>
      <w:r w:rsidRPr="002A5CA9">
        <w:t xml:space="preserve">. </w:t>
      </w:r>
      <w:r>
        <w:rPr>
          <w:rFonts w:cs="Arial"/>
        </w:rPr>
        <w:t xml:space="preserve">Edited by </w:t>
      </w:r>
      <w:r w:rsidRPr="0034216A">
        <w:rPr>
          <w:rFonts w:cs="Arial"/>
        </w:rPr>
        <w:t>John M. Davis, Duane DeCouteau, and Mohammad Jafari</w:t>
      </w:r>
      <w:r>
        <w:rPr>
          <w:rFonts w:cs="Arial"/>
        </w:rPr>
        <w:t xml:space="preserve">. </w:t>
      </w:r>
      <w:r>
        <w:t>16 March 2017</w:t>
      </w:r>
      <w:r w:rsidRPr="002A5CA9">
        <w:t>. OASIS Committee Specification Draft 0</w:t>
      </w:r>
      <w:r>
        <w:t>2 / Public Review Draft 02</w:t>
      </w:r>
      <w:r w:rsidRPr="002A5CA9">
        <w:t xml:space="preserve">. </w:t>
      </w:r>
      <w:hyperlink r:id="rId43" w:history="1">
        <w:r>
          <w:rPr>
            <w:rStyle w:val="Hyperlink"/>
          </w:rPr>
          <w:t>http://docs.oasis-open.org/xspa/saml-xspa/v2.0/csprd02/saml-xspa-v2.0-csprd02.html</w:t>
        </w:r>
      </w:hyperlink>
      <w:r>
        <w:rPr>
          <w:rStyle w:val="Hyperlink"/>
          <w:color w:val="auto"/>
        </w:rPr>
        <w:t xml:space="preserve">. </w:t>
      </w:r>
      <w:r>
        <w:t xml:space="preserve">Latest version: </w:t>
      </w:r>
      <w:hyperlink r:id="rId44" w:history="1">
        <w:r>
          <w:rPr>
            <w:rStyle w:val="Hyperlink"/>
          </w:rPr>
          <w:t>http://docs.oasis-open.org/xspa/saml-xspa/v2.0/saml-xspa-v2.0.html</w:t>
        </w:r>
      </w:hyperlink>
      <w:r>
        <w:t>.</w:t>
      </w:r>
    </w:p>
    <w:p w14:paraId="687B9D0E" w14:textId="77777777" w:rsidR="008677C6" w:rsidRDefault="007E3373" w:rsidP="008C100C">
      <w:pPr>
        <w:pStyle w:val="Notices"/>
      </w:pPr>
      <w:r>
        <w:lastRenderedPageBreak/>
        <w:t>Notices</w:t>
      </w:r>
    </w:p>
    <w:p w14:paraId="694502D1" w14:textId="42E24975" w:rsidR="00852E10" w:rsidRPr="00852E10" w:rsidRDefault="008C7396" w:rsidP="00852E10">
      <w:r>
        <w:t>Copyright © OASIS</w:t>
      </w:r>
      <w:r w:rsidR="00CE59AF">
        <w:t xml:space="preserve"> Open</w:t>
      </w:r>
      <w:r>
        <w:t xml:space="preserve"> </w:t>
      </w:r>
      <w:r w:rsidR="00AE0702">
        <w:t>20</w:t>
      </w:r>
      <w:r w:rsidR="00A55556">
        <w:t>1</w:t>
      </w:r>
      <w:r w:rsidR="00F85F24">
        <w:t>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7"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66A778F1" w14:textId="7319FD9C" w:rsidR="00680908"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77953434" w:history="1">
        <w:r w:rsidR="00680908" w:rsidRPr="00AB35E7">
          <w:rPr>
            <w:rStyle w:val="Hyperlink"/>
            <w:noProof/>
          </w:rPr>
          <w:t>1</w:t>
        </w:r>
        <w:r w:rsidR="00680908">
          <w:rPr>
            <w:rFonts w:asciiTheme="minorHAnsi" w:eastAsiaTheme="minorEastAsia" w:hAnsiTheme="minorHAnsi" w:cstheme="minorBidi"/>
            <w:noProof/>
            <w:sz w:val="22"/>
            <w:szCs w:val="22"/>
          </w:rPr>
          <w:tab/>
        </w:r>
        <w:r w:rsidR="00680908" w:rsidRPr="00AB35E7">
          <w:rPr>
            <w:rStyle w:val="Hyperlink"/>
            <w:noProof/>
          </w:rPr>
          <w:t>Introduction</w:t>
        </w:r>
        <w:r w:rsidR="00680908">
          <w:rPr>
            <w:noProof/>
            <w:webHidden/>
          </w:rPr>
          <w:tab/>
        </w:r>
        <w:r w:rsidR="00680908">
          <w:rPr>
            <w:noProof/>
            <w:webHidden/>
          </w:rPr>
          <w:fldChar w:fldCharType="begin"/>
        </w:r>
        <w:r w:rsidR="00680908">
          <w:rPr>
            <w:noProof/>
            <w:webHidden/>
          </w:rPr>
          <w:instrText xml:space="preserve"> PAGEREF _Toc477953434 \h </w:instrText>
        </w:r>
        <w:r w:rsidR="00680908">
          <w:rPr>
            <w:noProof/>
            <w:webHidden/>
          </w:rPr>
        </w:r>
        <w:r w:rsidR="00680908">
          <w:rPr>
            <w:noProof/>
            <w:webHidden/>
          </w:rPr>
          <w:fldChar w:fldCharType="separate"/>
        </w:r>
        <w:r w:rsidR="00680908">
          <w:rPr>
            <w:noProof/>
            <w:webHidden/>
          </w:rPr>
          <w:t>6</w:t>
        </w:r>
        <w:r w:rsidR="00680908">
          <w:rPr>
            <w:noProof/>
            <w:webHidden/>
          </w:rPr>
          <w:fldChar w:fldCharType="end"/>
        </w:r>
      </w:hyperlink>
    </w:p>
    <w:p w14:paraId="41D7AFAF" w14:textId="2D57E516" w:rsidR="00680908" w:rsidRDefault="00DA1CEE">
      <w:pPr>
        <w:pStyle w:val="TOC2"/>
        <w:tabs>
          <w:tab w:val="right" w:leader="dot" w:pos="9350"/>
        </w:tabs>
        <w:rPr>
          <w:rFonts w:asciiTheme="minorHAnsi" w:eastAsiaTheme="minorEastAsia" w:hAnsiTheme="minorHAnsi" w:cstheme="minorBidi"/>
          <w:noProof/>
          <w:sz w:val="22"/>
          <w:szCs w:val="22"/>
        </w:rPr>
      </w:pPr>
      <w:hyperlink w:anchor="_Toc477953435" w:history="1">
        <w:r w:rsidR="00680908" w:rsidRPr="00AB35E7">
          <w:rPr>
            <w:rStyle w:val="Hyperlink"/>
            <w:noProof/>
          </w:rPr>
          <w:t>1.1 Terminology</w:t>
        </w:r>
        <w:r w:rsidR="00680908">
          <w:rPr>
            <w:noProof/>
            <w:webHidden/>
          </w:rPr>
          <w:tab/>
        </w:r>
        <w:r w:rsidR="00680908">
          <w:rPr>
            <w:noProof/>
            <w:webHidden/>
          </w:rPr>
          <w:fldChar w:fldCharType="begin"/>
        </w:r>
        <w:r w:rsidR="00680908">
          <w:rPr>
            <w:noProof/>
            <w:webHidden/>
          </w:rPr>
          <w:instrText xml:space="preserve"> PAGEREF _Toc477953435 \h </w:instrText>
        </w:r>
        <w:r w:rsidR="00680908">
          <w:rPr>
            <w:noProof/>
            <w:webHidden/>
          </w:rPr>
        </w:r>
        <w:r w:rsidR="00680908">
          <w:rPr>
            <w:noProof/>
            <w:webHidden/>
          </w:rPr>
          <w:fldChar w:fldCharType="separate"/>
        </w:r>
        <w:r w:rsidR="00680908">
          <w:rPr>
            <w:noProof/>
            <w:webHidden/>
          </w:rPr>
          <w:t>6</w:t>
        </w:r>
        <w:r w:rsidR="00680908">
          <w:rPr>
            <w:noProof/>
            <w:webHidden/>
          </w:rPr>
          <w:fldChar w:fldCharType="end"/>
        </w:r>
      </w:hyperlink>
    </w:p>
    <w:p w14:paraId="0A7BA944" w14:textId="6F239812" w:rsidR="00680908" w:rsidRDefault="00DA1CEE">
      <w:pPr>
        <w:pStyle w:val="TOC2"/>
        <w:tabs>
          <w:tab w:val="right" w:leader="dot" w:pos="9350"/>
        </w:tabs>
        <w:rPr>
          <w:rFonts w:asciiTheme="minorHAnsi" w:eastAsiaTheme="minorEastAsia" w:hAnsiTheme="minorHAnsi" w:cstheme="minorBidi"/>
          <w:noProof/>
          <w:sz w:val="22"/>
          <w:szCs w:val="22"/>
        </w:rPr>
      </w:pPr>
      <w:hyperlink w:anchor="_Toc477953436" w:history="1">
        <w:r w:rsidR="00680908" w:rsidRPr="00AB35E7">
          <w:rPr>
            <w:rStyle w:val="Hyperlink"/>
            <w:noProof/>
          </w:rPr>
          <w:t>1.2 Normative References</w:t>
        </w:r>
        <w:r w:rsidR="00680908">
          <w:rPr>
            <w:noProof/>
            <w:webHidden/>
          </w:rPr>
          <w:tab/>
        </w:r>
        <w:r w:rsidR="00680908">
          <w:rPr>
            <w:noProof/>
            <w:webHidden/>
          </w:rPr>
          <w:fldChar w:fldCharType="begin"/>
        </w:r>
        <w:r w:rsidR="00680908">
          <w:rPr>
            <w:noProof/>
            <w:webHidden/>
          </w:rPr>
          <w:instrText xml:space="preserve"> PAGEREF _Toc477953436 \h </w:instrText>
        </w:r>
        <w:r w:rsidR="00680908">
          <w:rPr>
            <w:noProof/>
            <w:webHidden/>
          </w:rPr>
        </w:r>
        <w:r w:rsidR="00680908">
          <w:rPr>
            <w:noProof/>
            <w:webHidden/>
          </w:rPr>
          <w:fldChar w:fldCharType="separate"/>
        </w:r>
        <w:r w:rsidR="00680908">
          <w:rPr>
            <w:noProof/>
            <w:webHidden/>
          </w:rPr>
          <w:t>6</w:t>
        </w:r>
        <w:r w:rsidR="00680908">
          <w:rPr>
            <w:noProof/>
            <w:webHidden/>
          </w:rPr>
          <w:fldChar w:fldCharType="end"/>
        </w:r>
      </w:hyperlink>
    </w:p>
    <w:p w14:paraId="45193D44" w14:textId="39B2ED21" w:rsidR="00680908" w:rsidRDefault="00DA1CEE">
      <w:pPr>
        <w:pStyle w:val="TOC2"/>
        <w:tabs>
          <w:tab w:val="right" w:leader="dot" w:pos="9350"/>
        </w:tabs>
        <w:rPr>
          <w:rFonts w:asciiTheme="minorHAnsi" w:eastAsiaTheme="minorEastAsia" w:hAnsiTheme="minorHAnsi" w:cstheme="minorBidi"/>
          <w:noProof/>
          <w:sz w:val="22"/>
          <w:szCs w:val="22"/>
        </w:rPr>
      </w:pPr>
      <w:hyperlink w:anchor="_Toc477953437" w:history="1">
        <w:r w:rsidR="00680908" w:rsidRPr="00AB35E7">
          <w:rPr>
            <w:rStyle w:val="Hyperlink"/>
            <w:noProof/>
          </w:rPr>
          <w:t>1.3 Non-Normative References</w:t>
        </w:r>
        <w:r w:rsidR="00680908">
          <w:rPr>
            <w:noProof/>
            <w:webHidden/>
          </w:rPr>
          <w:tab/>
        </w:r>
        <w:r w:rsidR="00680908">
          <w:rPr>
            <w:noProof/>
            <w:webHidden/>
          </w:rPr>
          <w:fldChar w:fldCharType="begin"/>
        </w:r>
        <w:r w:rsidR="00680908">
          <w:rPr>
            <w:noProof/>
            <w:webHidden/>
          </w:rPr>
          <w:instrText xml:space="preserve"> PAGEREF _Toc477953437 \h </w:instrText>
        </w:r>
        <w:r w:rsidR="00680908">
          <w:rPr>
            <w:noProof/>
            <w:webHidden/>
          </w:rPr>
        </w:r>
        <w:r w:rsidR="00680908">
          <w:rPr>
            <w:noProof/>
            <w:webHidden/>
          </w:rPr>
          <w:fldChar w:fldCharType="separate"/>
        </w:r>
        <w:r w:rsidR="00680908">
          <w:rPr>
            <w:noProof/>
            <w:webHidden/>
          </w:rPr>
          <w:t>7</w:t>
        </w:r>
        <w:r w:rsidR="00680908">
          <w:rPr>
            <w:noProof/>
            <w:webHidden/>
          </w:rPr>
          <w:fldChar w:fldCharType="end"/>
        </w:r>
      </w:hyperlink>
    </w:p>
    <w:p w14:paraId="74502FF1" w14:textId="32014665" w:rsidR="00680908" w:rsidRDefault="00DA1CEE">
      <w:pPr>
        <w:pStyle w:val="TOC1"/>
        <w:tabs>
          <w:tab w:val="left" w:pos="480"/>
          <w:tab w:val="right" w:leader="dot" w:pos="9350"/>
        </w:tabs>
        <w:rPr>
          <w:rFonts w:asciiTheme="minorHAnsi" w:eastAsiaTheme="minorEastAsia" w:hAnsiTheme="minorHAnsi" w:cstheme="minorBidi"/>
          <w:noProof/>
          <w:sz w:val="22"/>
          <w:szCs w:val="22"/>
        </w:rPr>
      </w:pPr>
      <w:hyperlink w:anchor="_Toc477953438" w:history="1">
        <w:r w:rsidR="00680908" w:rsidRPr="00AB35E7">
          <w:rPr>
            <w:rStyle w:val="Hyperlink"/>
            <w:noProof/>
          </w:rPr>
          <w:t>2</w:t>
        </w:r>
        <w:r w:rsidR="00680908">
          <w:rPr>
            <w:rFonts w:asciiTheme="minorHAnsi" w:eastAsiaTheme="minorEastAsia" w:hAnsiTheme="minorHAnsi" w:cstheme="minorBidi"/>
            <w:noProof/>
            <w:sz w:val="22"/>
            <w:szCs w:val="22"/>
          </w:rPr>
          <w:tab/>
        </w:r>
        <w:r w:rsidR="00680908" w:rsidRPr="00AB35E7">
          <w:rPr>
            <w:rStyle w:val="Hyperlink"/>
            <w:noProof/>
          </w:rPr>
          <w:t>The XSPA Use-Cases</w:t>
        </w:r>
        <w:r w:rsidR="00680908">
          <w:rPr>
            <w:noProof/>
            <w:webHidden/>
          </w:rPr>
          <w:tab/>
        </w:r>
        <w:r w:rsidR="00680908">
          <w:rPr>
            <w:noProof/>
            <w:webHidden/>
          </w:rPr>
          <w:fldChar w:fldCharType="begin"/>
        </w:r>
        <w:r w:rsidR="00680908">
          <w:rPr>
            <w:noProof/>
            <w:webHidden/>
          </w:rPr>
          <w:instrText xml:space="preserve"> PAGEREF _Toc477953438 \h </w:instrText>
        </w:r>
        <w:r w:rsidR="00680908">
          <w:rPr>
            <w:noProof/>
            <w:webHidden/>
          </w:rPr>
        </w:r>
        <w:r w:rsidR="00680908">
          <w:rPr>
            <w:noProof/>
            <w:webHidden/>
          </w:rPr>
          <w:fldChar w:fldCharType="separate"/>
        </w:r>
        <w:r w:rsidR="00680908">
          <w:rPr>
            <w:noProof/>
            <w:webHidden/>
          </w:rPr>
          <w:t>8</w:t>
        </w:r>
        <w:r w:rsidR="00680908">
          <w:rPr>
            <w:noProof/>
            <w:webHidden/>
          </w:rPr>
          <w:fldChar w:fldCharType="end"/>
        </w:r>
      </w:hyperlink>
    </w:p>
    <w:p w14:paraId="434C3360" w14:textId="631D6D90" w:rsidR="00680908" w:rsidRDefault="00DA1CEE">
      <w:pPr>
        <w:pStyle w:val="TOC2"/>
        <w:tabs>
          <w:tab w:val="right" w:leader="dot" w:pos="9350"/>
        </w:tabs>
        <w:rPr>
          <w:rFonts w:asciiTheme="minorHAnsi" w:eastAsiaTheme="minorEastAsia" w:hAnsiTheme="minorHAnsi" w:cstheme="minorBidi"/>
          <w:noProof/>
          <w:sz w:val="22"/>
          <w:szCs w:val="22"/>
        </w:rPr>
      </w:pPr>
      <w:hyperlink w:anchor="_Toc477953439" w:history="1">
        <w:r w:rsidR="00680908" w:rsidRPr="00AB35E7">
          <w:rPr>
            <w:rStyle w:val="Hyperlink"/>
            <w:noProof/>
          </w:rPr>
          <w:t>2.1 The Pull Use-Case</w:t>
        </w:r>
        <w:r w:rsidR="00680908">
          <w:rPr>
            <w:noProof/>
            <w:webHidden/>
          </w:rPr>
          <w:tab/>
        </w:r>
        <w:r w:rsidR="00680908">
          <w:rPr>
            <w:noProof/>
            <w:webHidden/>
          </w:rPr>
          <w:fldChar w:fldCharType="begin"/>
        </w:r>
        <w:r w:rsidR="00680908">
          <w:rPr>
            <w:noProof/>
            <w:webHidden/>
          </w:rPr>
          <w:instrText xml:space="preserve"> PAGEREF _Toc477953439 \h </w:instrText>
        </w:r>
        <w:r w:rsidR="00680908">
          <w:rPr>
            <w:noProof/>
            <w:webHidden/>
          </w:rPr>
        </w:r>
        <w:r w:rsidR="00680908">
          <w:rPr>
            <w:noProof/>
            <w:webHidden/>
          </w:rPr>
          <w:fldChar w:fldCharType="separate"/>
        </w:r>
        <w:r w:rsidR="00680908">
          <w:rPr>
            <w:noProof/>
            <w:webHidden/>
          </w:rPr>
          <w:t>9</w:t>
        </w:r>
        <w:r w:rsidR="00680908">
          <w:rPr>
            <w:noProof/>
            <w:webHidden/>
          </w:rPr>
          <w:fldChar w:fldCharType="end"/>
        </w:r>
      </w:hyperlink>
    </w:p>
    <w:p w14:paraId="5D5BC968" w14:textId="79F440F3" w:rsidR="00680908" w:rsidRDefault="00DA1CEE">
      <w:pPr>
        <w:pStyle w:val="TOC3"/>
        <w:tabs>
          <w:tab w:val="right" w:leader="dot" w:pos="9350"/>
        </w:tabs>
        <w:rPr>
          <w:rFonts w:asciiTheme="minorHAnsi" w:eastAsiaTheme="minorEastAsia" w:hAnsiTheme="minorHAnsi" w:cstheme="minorBidi"/>
          <w:noProof/>
          <w:sz w:val="22"/>
          <w:szCs w:val="22"/>
        </w:rPr>
      </w:pPr>
      <w:hyperlink w:anchor="_Toc477953440" w:history="1">
        <w:r w:rsidR="00680908" w:rsidRPr="00AB35E7">
          <w:rPr>
            <w:rStyle w:val="Hyperlink"/>
            <w:noProof/>
          </w:rPr>
          <w:t>2.1.1 Variations</w:t>
        </w:r>
        <w:r w:rsidR="00680908">
          <w:rPr>
            <w:noProof/>
            <w:webHidden/>
          </w:rPr>
          <w:tab/>
        </w:r>
        <w:r w:rsidR="00680908">
          <w:rPr>
            <w:noProof/>
            <w:webHidden/>
          </w:rPr>
          <w:fldChar w:fldCharType="begin"/>
        </w:r>
        <w:r w:rsidR="00680908">
          <w:rPr>
            <w:noProof/>
            <w:webHidden/>
          </w:rPr>
          <w:instrText xml:space="preserve"> PAGEREF _Toc477953440 \h </w:instrText>
        </w:r>
        <w:r w:rsidR="00680908">
          <w:rPr>
            <w:noProof/>
            <w:webHidden/>
          </w:rPr>
        </w:r>
        <w:r w:rsidR="00680908">
          <w:rPr>
            <w:noProof/>
            <w:webHidden/>
          </w:rPr>
          <w:fldChar w:fldCharType="separate"/>
        </w:r>
        <w:r w:rsidR="00680908">
          <w:rPr>
            <w:noProof/>
            <w:webHidden/>
          </w:rPr>
          <w:t>9</w:t>
        </w:r>
        <w:r w:rsidR="00680908">
          <w:rPr>
            <w:noProof/>
            <w:webHidden/>
          </w:rPr>
          <w:fldChar w:fldCharType="end"/>
        </w:r>
      </w:hyperlink>
    </w:p>
    <w:p w14:paraId="254A8B53" w14:textId="2D004597" w:rsidR="00680908" w:rsidRDefault="00DA1CEE">
      <w:pPr>
        <w:pStyle w:val="TOC2"/>
        <w:tabs>
          <w:tab w:val="right" w:leader="dot" w:pos="9350"/>
        </w:tabs>
        <w:rPr>
          <w:rFonts w:asciiTheme="minorHAnsi" w:eastAsiaTheme="minorEastAsia" w:hAnsiTheme="minorHAnsi" w:cstheme="minorBidi"/>
          <w:noProof/>
          <w:sz w:val="22"/>
          <w:szCs w:val="22"/>
        </w:rPr>
      </w:pPr>
      <w:hyperlink w:anchor="_Toc477953441" w:history="1">
        <w:r w:rsidR="00680908" w:rsidRPr="00AB35E7">
          <w:rPr>
            <w:rStyle w:val="Hyperlink"/>
            <w:noProof/>
          </w:rPr>
          <w:t>2.2 The Push Use-Case</w:t>
        </w:r>
        <w:r w:rsidR="00680908">
          <w:rPr>
            <w:noProof/>
            <w:webHidden/>
          </w:rPr>
          <w:tab/>
        </w:r>
        <w:r w:rsidR="00680908">
          <w:rPr>
            <w:noProof/>
            <w:webHidden/>
          </w:rPr>
          <w:fldChar w:fldCharType="begin"/>
        </w:r>
        <w:r w:rsidR="00680908">
          <w:rPr>
            <w:noProof/>
            <w:webHidden/>
          </w:rPr>
          <w:instrText xml:space="preserve"> PAGEREF _Toc477953441 \h </w:instrText>
        </w:r>
        <w:r w:rsidR="00680908">
          <w:rPr>
            <w:noProof/>
            <w:webHidden/>
          </w:rPr>
        </w:r>
        <w:r w:rsidR="00680908">
          <w:rPr>
            <w:noProof/>
            <w:webHidden/>
          </w:rPr>
          <w:fldChar w:fldCharType="separate"/>
        </w:r>
        <w:r w:rsidR="00680908">
          <w:rPr>
            <w:noProof/>
            <w:webHidden/>
          </w:rPr>
          <w:t>9</w:t>
        </w:r>
        <w:r w:rsidR="00680908">
          <w:rPr>
            <w:noProof/>
            <w:webHidden/>
          </w:rPr>
          <w:fldChar w:fldCharType="end"/>
        </w:r>
      </w:hyperlink>
    </w:p>
    <w:p w14:paraId="37CFC240" w14:textId="4556B7DD" w:rsidR="00680908" w:rsidRDefault="00DA1CEE">
      <w:pPr>
        <w:pStyle w:val="TOC2"/>
        <w:tabs>
          <w:tab w:val="right" w:leader="dot" w:pos="9350"/>
        </w:tabs>
        <w:rPr>
          <w:rFonts w:asciiTheme="minorHAnsi" w:eastAsiaTheme="minorEastAsia" w:hAnsiTheme="minorHAnsi" w:cstheme="minorBidi"/>
          <w:noProof/>
          <w:sz w:val="22"/>
          <w:szCs w:val="22"/>
        </w:rPr>
      </w:pPr>
      <w:hyperlink w:anchor="_Toc477953442" w:history="1">
        <w:r w:rsidR="00680908" w:rsidRPr="00AB35E7">
          <w:rPr>
            <w:rStyle w:val="Hyperlink"/>
            <w:noProof/>
          </w:rPr>
          <w:t>2.3 Service Consumer Access Control Service</w:t>
        </w:r>
        <w:r w:rsidR="00680908">
          <w:rPr>
            <w:noProof/>
            <w:webHidden/>
          </w:rPr>
          <w:tab/>
        </w:r>
        <w:r w:rsidR="00680908">
          <w:rPr>
            <w:noProof/>
            <w:webHidden/>
          </w:rPr>
          <w:fldChar w:fldCharType="begin"/>
        </w:r>
        <w:r w:rsidR="00680908">
          <w:rPr>
            <w:noProof/>
            <w:webHidden/>
          </w:rPr>
          <w:instrText xml:space="preserve"> PAGEREF _Toc477953442 \h </w:instrText>
        </w:r>
        <w:r w:rsidR="00680908">
          <w:rPr>
            <w:noProof/>
            <w:webHidden/>
          </w:rPr>
        </w:r>
        <w:r w:rsidR="00680908">
          <w:rPr>
            <w:noProof/>
            <w:webHidden/>
          </w:rPr>
          <w:fldChar w:fldCharType="separate"/>
        </w:r>
        <w:r w:rsidR="00680908">
          <w:rPr>
            <w:noProof/>
            <w:webHidden/>
          </w:rPr>
          <w:t>10</w:t>
        </w:r>
        <w:r w:rsidR="00680908">
          <w:rPr>
            <w:noProof/>
            <w:webHidden/>
          </w:rPr>
          <w:fldChar w:fldCharType="end"/>
        </w:r>
      </w:hyperlink>
    </w:p>
    <w:p w14:paraId="385BD596" w14:textId="4E4FA539" w:rsidR="00680908" w:rsidRDefault="00DA1CEE">
      <w:pPr>
        <w:pStyle w:val="TOC2"/>
        <w:tabs>
          <w:tab w:val="right" w:leader="dot" w:pos="9350"/>
        </w:tabs>
        <w:rPr>
          <w:rFonts w:asciiTheme="minorHAnsi" w:eastAsiaTheme="minorEastAsia" w:hAnsiTheme="minorHAnsi" w:cstheme="minorBidi"/>
          <w:noProof/>
          <w:sz w:val="22"/>
          <w:szCs w:val="22"/>
        </w:rPr>
      </w:pPr>
      <w:hyperlink w:anchor="_Toc477953443" w:history="1">
        <w:r w:rsidR="00680908" w:rsidRPr="00AB35E7">
          <w:rPr>
            <w:rStyle w:val="Hyperlink"/>
            <w:noProof/>
          </w:rPr>
          <w:t>2.4 Service Provider Access Control Service</w:t>
        </w:r>
        <w:r w:rsidR="00680908">
          <w:rPr>
            <w:noProof/>
            <w:webHidden/>
          </w:rPr>
          <w:tab/>
        </w:r>
        <w:r w:rsidR="00680908">
          <w:rPr>
            <w:noProof/>
            <w:webHidden/>
          </w:rPr>
          <w:fldChar w:fldCharType="begin"/>
        </w:r>
        <w:r w:rsidR="00680908">
          <w:rPr>
            <w:noProof/>
            <w:webHidden/>
          </w:rPr>
          <w:instrText xml:space="preserve"> PAGEREF _Toc477953443 \h </w:instrText>
        </w:r>
        <w:r w:rsidR="00680908">
          <w:rPr>
            <w:noProof/>
            <w:webHidden/>
          </w:rPr>
        </w:r>
        <w:r w:rsidR="00680908">
          <w:rPr>
            <w:noProof/>
            <w:webHidden/>
          </w:rPr>
          <w:fldChar w:fldCharType="separate"/>
        </w:r>
        <w:r w:rsidR="00680908">
          <w:rPr>
            <w:noProof/>
            <w:webHidden/>
          </w:rPr>
          <w:t>10</w:t>
        </w:r>
        <w:r w:rsidR="00680908">
          <w:rPr>
            <w:noProof/>
            <w:webHidden/>
          </w:rPr>
          <w:fldChar w:fldCharType="end"/>
        </w:r>
      </w:hyperlink>
    </w:p>
    <w:p w14:paraId="361DA825" w14:textId="7003BFE5" w:rsidR="00680908" w:rsidRDefault="00DA1CEE">
      <w:pPr>
        <w:pStyle w:val="TOC2"/>
        <w:tabs>
          <w:tab w:val="right" w:leader="dot" w:pos="9350"/>
        </w:tabs>
        <w:rPr>
          <w:rFonts w:asciiTheme="minorHAnsi" w:eastAsiaTheme="minorEastAsia" w:hAnsiTheme="minorHAnsi" w:cstheme="minorBidi"/>
          <w:noProof/>
          <w:sz w:val="22"/>
          <w:szCs w:val="22"/>
        </w:rPr>
      </w:pPr>
      <w:hyperlink w:anchor="_Toc477953444" w:history="1">
        <w:r w:rsidR="00680908" w:rsidRPr="00AB35E7">
          <w:rPr>
            <w:rStyle w:val="Hyperlink"/>
            <w:noProof/>
          </w:rPr>
          <w:t>2.5 Security and Privacy Policies</w:t>
        </w:r>
        <w:r w:rsidR="00680908">
          <w:rPr>
            <w:noProof/>
            <w:webHidden/>
          </w:rPr>
          <w:tab/>
        </w:r>
        <w:r w:rsidR="00680908">
          <w:rPr>
            <w:noProof/>
            <w:webHidden/>
          </w:rPr>
          <w:fldChar w:fldCharType="begin"/>
        </w:r>
        <w:r w:rsidR="00680908">
          <w:rPr>
            <w:noProof/>
            <w:webHidden/>
          </w:rPr>
          <w:instrText xml:space="preserve"> PAGEREF _Toc477953444 \h </w:instrText>
        </w:r>
        <w:r w:rsidR="00680908">
          <w:rPr>
            <w:noProof/>
            <w:webHidden/>
          </w:rPr>
        </w:r>
        <w:r w:rsidR="00680908">
          <w:rPr>
            <w:noProof/>
            <w:webHidden/>
          </w:rPr>
          <w:fldChar w:fldCharType="separate"/>
        </w:r>
        <w:r w:rsidR="00680908">
          <w:rPr>
            <w:noProof/>
            <w:webHidden/>
          </w:rPr>
          <w:t>10</w:t>
        </w:r>
        <w:r w:rsidR="00680908">
          <w:rPr>
            <w:noProof/>
            <w:webHidden/>
          </w:rPr>
          <w:fldChar w:fldCharType="end"/>
        </w:r>
      </w:hyperlink>
    </w:p>
    <w:p w14:paraId="2AC86650" w14:textId="3002AC82" w:rsidR="00680908" w:rsidRDefault="00DA1CEE">
      <w:pPr>
        <w:pStyle w:val="TOC2"/>
        <w:tabs>
          <w:tab w:val="right" w:leader="dot" w:pos="9350"/>
        </w:tabs>
        <w:rPr>
          <w:rFonts w:asciiTheme="minorHAnsi" w:eastAsiaTheme="minorEastAsia" w:hAnsiTheme="minorHAnsi" w:cstheme="minorBidi"/>
          <w:noProof/>
          <w:sz w:val="22"/>
          <w:szCs w:val="22"/>
        </w:rPr>
      </w:pPr>
      <w:hyperlink w:anchor="_Toc477953445" w:history="1">
        <w:r w:rsidR="00680908" w:rsidRPr="00AB35E7">
          <w:rPr>
            <w:rStyle w:val="Hyperlink"/>
            <w:noProof/>
          </w:rPr>
          <w:t>2.6 Attributes</w:t>
        </w:r>
        <w:r w:rsidR="00680908">
          <w:rPr>
            <w:noProof/>
            <w:webHidden/>
          </w:rPr>
          <w:tab/>
        </w:r>
        <w:r w:rsidR="00680908">
          <w:rPr>
            <w:noProof/>
            <w:webHidden/>
          </w:rPr>
          <w:fldChar w:fldCharType="begin"/>
        </w:r>
        <w:r w:rsidR="00680908">
          <w:rPr>
            <w:noProof/>
            <w:webHidden/>
          </w:rPr>
          <w:instrText xml:space="preserve"> PAGEREF _Toc477953445 \h </w:instrText>
        </w:r>
        <w:r w:rsidR="00680908">
          <w:rPr>
            <w:noProof/>
            <w:webHidden/>
          </w:rPr>
        </w:r>
        <w:r w:rsidR="00680908">
          <w:rPr>
            <w:noProof/>
            <w:webHidden/>
          </w:rPr>
          <w:fldChar w:fldCharType="separate"/>
        </w:r>
        <w:r w:rsidR="00680908">
          <w:rPr>
            <w:noProof/>
            <w:webHidden/>
          </w:rPr>
          <w:t>10</w:t>
        </w:r>
        <w:r w:rsidR="00680908">
          <w:rPr>
            <w:noProof/>
            <w:webHidden/>
          </w:rPr>
          <w:fldChar w:fldCharType="end"/>
        </w:r>
      </w:hyperlink>
    </w:p>
    <w:p w14:paraId="6509E0DA" w14:textId="50A9D83A" w:rsidR="00680908" w:rsidRDefault="00DA1CEE">
      <w:pPr>
        <w:pStyle w:val="TOC1"/>
        <w:tabs>
          <w:tab w:val="left" w:pos="480"/>
          <w:tab w:val="right" w:leader="dot" w:pos="9350"/>
        </w:tabs>
        <w:rPr>
          <w:rFonts w:asciiTheme="minorHAnsi" w:eastAsiaTheme="minorEastAsia" w:hAnsiTheme="minorHAnsi" w:cstheme="minorBidi"/>
          <w:noProof/>
          <w:sz w:val="22"/>
          <w:szCs w:val="22"/>
        </w:rPr>
      </w:pPr>
      <w:hyperlink w:anchor="_Toc477953446" w:history="1">
        <w:r w:rsidR="00680908" w:rsidRPr="00AB35E7">
          <w:rPr>
            <w:rStyle w:val="Hyperlink"/>
            <w:noProof/>
          </w:rPr>
          <w:t>3</w:t>
        </w:r>
        <w:r w:rsidR="00680908">
          <w:rPr>
            <w:rFonts w:asciiTheme="minorHAnsi" w:eastAsiaTheme="minorEastAsia" w:hAnsiTheme="minorHAnsi" w:cstheme="minorBidi"/>
            <w:noProof/>
            <w:sz w:val="22"/>
            <w:szCs w:val="22"/>
          </w:rPr>
          <w:tab/>
        </w:r>
        <w:r w:rsidR="00680908" w:rsidRPr="00AB35E7">
          <w:rPr>
            <w:rStyle w:val="Hyperlink"/>
            <w:noProof/>
          </w:rPr>
          <w:t>XSPA profile of SAML</w:t>
        </w:r>
        <w:r w:rsidR="00680908">
          <w:rPr>
            <w:noProof/>
            <w:webHidden/>
          </w:rPr>
          <w:tab/>
        </w:r>
        <w:r w:rsidR="00680908">
          <w:rPr>
            <w:noProof/>
            <w:webHidden/>
          </w:rPr>
          <w:fldChar w:fldCharType="begin"/>
        </w:r>
        <w:r w:rsidR="00680908">
          <w:rPr>
            <w:noProof/>
            <w:webHidden/>
          </w:rPr>
          <w:instrText xml:space="preserve"> PAGEREF _Toc477953446 \h </w:instrText>
        </w:r>
        <w:r w:rsidR="00680908">
          <w:rPr>
            <w:noProof/>
            <w:webHidden/>
          </w:rPr>
        </w:r>
        <w:r w:rsidR="00680908">
          <w:rPr>
            <w:noProof/>
            <w:webHidden/>
          </w:rPr>
          <w:fldChar w:fldCharType="separate"/>
        </w:r>
        <w:r w:rsidR="00680908">
          <w:rPr>
            <w:noProof/>
            <w:webHidden/>
          </w:rPr>
          <w:t>11</w:t>
        </w:r>
        <w:r w:rsidR="00680908">
          <w:rPr>
            <w:noProof/>
            <w:webHidden/>
          </w:rPr>
          <w:fldChar w:fldCharType="end"/>
        </w:r>
      </w:hyperlink>
    </w:p>
    <w:p w14:paraId="47040A93" w14:textId="5D9EBF6D" w:rsidR="00680908" w:rsidRDefault="00DA1CEE">
      <w:pPr>
        <w:pStyle w:val="TOC2"/>
        <w:tabs>
          <w:tab w:val="right" w:leader="dot" w:pos="9350"/>
        </w:tabs>
        <w:rPr>
          <w:rFonts w:asciiTheme="minorHAnsi" w:eastAsiaTheme="minorEastAsia" w:hAnsiTheme="minorHAnsi" w:cstheme="minorBidi"/>
          <w:noProof/>
          <w:sz w:val="22"/>
          <w:szCs w:val="22"/>
        </w:rPr>
      </w:pPr>
      <w:hyperlink w:anchor="_Toc477953447" w:history="1">
        <w:r w:rsidR="00680908" w:rsidRPr="00AB35E7">
          <w:rPr>
            <w:rStyle w:val="Hyperlink"/>
            <w:noProof/>
          </w:rPr>
          <w:t>3.1 Data Types</w:t>
        </w:r>
        <w:r w:rsidR="00680908">
          <w:rPr>
            <w:noProof/>
            <w:webHidden/>
          </w:rPr>
          <w:tab/>
        </w:r>
        <w:r w:rsidR="00680908">
          <w:rPr>
            <w:noProof/>
            <w:webHidden/>
          </w:rPr>
          <w:fldChar w:fldCharType="begin"/>
        </w:r>
        <w:r w:rsidR="00680908">
          <w:rPr>
            <w:noProof/>
            <w:webHidden/>
          </w:rPr>
          <w:instrText xml:space="preserve"> PAGEREF _Toc477953447 \h </w:instrText>
        </w:r>
        <w:r w:rsidR="00680908">
          <w:rPr>
            <w:noProof/>
            <w:webHidden/>
          </w:rPr>
        </w:r>
        <w:r w:rsidR="00680908">
          <w:rPr>
            <w:noProof/>
            <w:webHidden/>
          </w:rPr>
          <w:fldChar w:fldCharType="separate"/>
        </w:r>
        <w:r w:rsidR="00680908">
          <w:rPr>
            <w:noProof/>
            <w:webHidden/>
          </w:rPr>
          <w:t>11</w:t>
        </w:r>
        <w:r w:rsidR="00680908">
          <w:rPr>
            <w:noProof/>
            <w:webHidden/>
          </w:rPr>
          <w:fldChar w:fldCharType="end"/>
        </w:r>
      </w:hyperlink>
    </w:p>
    <w:p w14:paraId="01167B27" w14:textId="52F1D172" w:rsidR="00680908" w:rsidRDefault="00DA1CEE">
      <w:pPr>
        <w:pStyle w:val="TOC2"/>
        <w:tabs>
          <w:tab w:val="right" w:leader="dot" w:pos="9350"/>
        </w:tabs>
        <w:rPr>
          <w:rFonts w:asciiTheme="minorHAnsi" w:eastAsiaTheme="minorEastAsia" w:hAnsiTheme="minorHAnsi" w:cstheme="minorBidi"/>
          <w:noProof/>
          <w:sz w:val="22"/>
          <w:szCs w:val="22"/>
        </w:rPr>
      </w:pPr>
      <w:hyperlink w:anchor="_Toc477953448" w:history="1">
        <w:r w:rsidR="00680908" w:rsidRPr="00AB35E7">
          <w:rPr>
            <w:rStyle w:val="Hyperlink"/>
            <w:noProof/>
          </w:rPr>
          <w:t>3.2 Namespace Requirements</w:t>
        </w:r>
        <w:r w:rsidR="00680908">
          <w:rPr>
            <w:noProof/>
            <w:webHidden/>
          </w:rPr>
          <w:tab/>
        </w:r>
        <w:r w:rsidR="00680908">
          <w:rPr>
            <w:noProof/>
            <w:webHidden/>
          </w:rPr>
          <w:fldChar w:fldCharType="begin"/>
        </w:r>
        <w:r w:rsidR="00680908">
          <w:rPr>
            <w:noProof/>
            <w:webHidden/>
          </w:rPr>
          <w:instrText xml:space="preserve"> PAGEREF _Toc477953448 \h </w:instrText>
        </w:r>
        <w:r w:rsidR="00680908">
          <w:rPr>
            <w:noProof/>
            <w:webHidden/>
          </w:rPr>
        </w:r>
        <w:r w:rsidR="00680908">
          <w:rPr>
            <w:noProof/>
            <w:webHidden/>
          </w:rPr>
          <w:fldChar w:fldCharType="separate"/>
        </w:r>
        <w:r w:rsidR="00680908">
          <w:rPr>
            <w:noProof/>
            <w:webHidden/>
          </w:rPr>
          <w:t>12</w:t>
        </w:r>
        <w:r w:rsidR="00680908">
          <w:rPr>
            <w:noProof/>
            <w:webHidden/>
          </w:rPr>
          <w:fldChar w:fldCharType="end"/>
        </w:r>
      </w:hyperlink>
    </w:p>
    <w:p w14:paraId="567F4129" w14:textId="7E4A7EFE" w:rsidR="00680908" w:rsidRDefault="00DA1CEE">
      <w:pPr>
        <w:pStyle w:val="TOC2"/>
        <w:tabs>
          <w:tab w:val="right" w:leader="dot" w:pos="9350"/>
        </w:tabs>
        <w:rPr>
          <w:rFonts w:asciiTheme="minorHAnsi" w:eastAsiaTheme="minorEastAsia" w:hAnsiTheme="minorHAnsi" w:cstheme="minorBidi"/>
          <w:noProof/>
          <w:sz w:val="22"/>
          <w:szCs w:val="22"/>
        </w:rPr>
      </w:pPr>
      <w:hyperlink w:anchor="_Toc477953449" w:history="1">
        <w:r w:rsidR="00680908" w:rsidRPr="00AB35E7">
          <w:rPr>
            <w:rStyle w:val="Hyperlink"/>
            <w:noProof/>
          </w:rPr>
          <w:t>3.3 Assertion Structure</w:t>
        </w:r>
        <w:r w:rsidR="00680908">
          <w:rPr>
            <w:noProof/>
            <w:webHidden/>
          </w:rPr>
          <w:tab/>
        </w:r>
        <w:r w:rsidR="00680908">
          <w:rPr>
            <w:noProof/>
            <w:webHidden/>
          </w:rPr>
          <w:fldChar w:fldCharType="begin"/>
        </w:r>
        <w:r w:rsidR="00680908">
          <w:rPr>
            <w:noProof/>
            <w:webHidden/>
          </w:rPr>
          <w:instrText xml:space="preserve"> PAGEREF _Toc477953449 \h </w:instrText>
        </w:r>
        <w:r w:rsidR="00680908">
          <w:rPr>
            <w:noProof/>
            <w:webHidden/>
          </w:rPr>
        </w:r>
        <w:r w:rsidR="00680908">
          <w:rPr>
            <w:noProof/>
            <w:webHidden/>
          </w:rPr>
          <w:fldChar w:fldCharType="separate"/>
        </w:r>
        <w:r w:rsidR="00680908">
          <w:rPr>
            <w:noProof/>
            <w:webHidden/>
          </w:rPr>
          <w:t>12</w:t>
        </w:r>
        <w:r w:rsidR="00680908">
          <w:rPr>
            <w:noProof/>
            <w:webHidden/>
          </w:rPr>
          <w:fldChar w:fldCharType="end"/>
        </w:r>
      </w:hyperlink>
    </w:p>
    <w:p w14:paraId="6AF3B25C" w14:textId="450D690C" w:rsidR="00680908" w:rsidRDefault="00DA1CEE">
      <w:pPr>
        <w:pStyle w:val="TOC2"/>
        <w:tabs>
          <w:tab w:val="right" w:leader="dot" w:pos="9350"/>
        </w:tabs>
        <w:rPr>
          <w:rFonts w:asciiTheme="minorHAnsi" w:eastAsiaTheme="minorEastAsia" w:hAnsiTheme="minorHAnsi" w:cstheme="minorBidi"/>
          <w:noProof/>
          <w:sz w:val="22"/>
          <w:szCs w:val="22"/>
        </w:rPr>
      </w:pPr>
      <w:hyperlink w:anchor="_Toc477953450" w:history="1">
        <w:r w:rsidR="00680908" w:rsidRPr="00AB35E7">
          <w:rPr>
            <w:rStyle w:val="Hyperlink"/>
            <w:noProof/>
          </w:rPr>
          <w:t>3.4 Attribute Naming Syntax, Restrictions and Acceptable Values</w:t>
        </w:r>
        <w:r w:rsidR="00680908">
          <w:rPr>
            <w:noProof/>
            <w:webHidden/>
          </w:rPr>
          <w:tab/>
        </w:r>
        <w:r w:rsidR="00680908">
          <w:rPr>
            <w:noProof/>
            <w:webHidden/>
          </w:rPr>
          <w:fldChar w:fldCharType="begin"/>
        </w:r>
        <w:r w:rsidR="00680908">
          <w:rPr>
            <w:noProof/>
            <w:webHidden/>
          </w:rPr>
          <w:instrText xml:space="preserve"> PAGEREF _Toc477953450 \h </w:instrText>
        </w:r>
        <w:r w:rsidR="00680908">
          <w:rPr>
            <w:noProof/>
            <w:webHidden/>
          </w:rPr>
        </w:r>
        <w:r w:rsidR="00680908">
          <w:rPr>
            <w:noProof/>
            <w:webHidden/>
          </w:rPr>
          <w:fldChar w:fldCharType="separate"/>
        </w:r>
        <w:r w:rsidR="00680908">
          <w:rPr>
            <w:noProof/>
            <w:webHidden/>
          </w:rPr>
          <w:t>12</w:t>
        </w:r>
        <w:r w:rsidR="00680908">
          <w:rPr>
            <w:noProof/>
            <w:webHidden/>
          </w:rPr>
          <w:fldChar w:fldCharType="end"/>
        </w:r>
      </w:hyperlink>
    </w:p>
    <w:p w14:paraId="220E7161" w14:textId="30498C36" w:rsidR="00680908" w:rsidRDefault="00DA1CEE">
      <w:pPr>
        <w:pStyle w:val="TOC2"/>
        <w:tabs>
          <w:tab w:val="right" w:leader="dot" w:pos="9350"/>
        </w:tabs>
        <w:rPr>
          <w:rFonts w:asciiTheme="minorHAnsi" w:eastAsiaTheme="minorEastAsia" w:hAnsiTheme="minorHAnsi" w:cstheme="minorBidi"/>
          <w:noProof/>
          <w:sz w:val="22"/>
          <w:szCs w:val="22"/>
        </w:rPr>
      </w:pPr>
      <w:hyperlink w:anchor="_Toc477953451" w:history="1">
        <w:r w:rsidR="00680908" w:rsidRPr="00AB35E7">
          <w:rPr>
            <w:rStyle w:val="Hyperlink"/>
            <w:noProof/>
          </w:rPr>
          <w:t>3.5 Attribute Rules of Equality</w:t>
        </w:r>
        <w:r w:rsidR="00680908">
          <w:rPr>
            <w:noProof/>
            <w:webHidden/>
          </w:rPr>
          <w:tab/>
        </w:r>
        <w:r w:rsidR="00680908">
          <w:rPr>
            <w:noProof/>
            <w:webHidden/>
          </w:rPr>
          <w:fldChar w:fldCharType="begin"/>
        </w:r>
        <w:r w:rsidR="00680908">
          <w:rPr>
            <w:noProof/>
            <w:webHidden/>
          </w:rPr>
          <w:instrText xml:space="preserve"> PAGEREF _Toc477953451 \h </w:instrText>
        </w:r>
        <w:r w:rsidR="00680908">
          <w:rPr>
            <w:noProof/>
            <w:webHidden/>
          </w:rPr>
        </w:r>
        <w:r w:rsidR="00680908">
          <w:rPr>
            <w:noProof/>
            <w:webHidden/>
          </w:rPr>
          <w:fldChar w:fldCharType="separate"/>
        </w:r>
        <w:r w:rsidR="00680908">
          <w:rPr>
            <w:noProof/>
            <w:webHidden/>
          </w:rPr>
          <w:t>13</w:t>
        </w:r>
        <w:r w:rsidR="00680908">
          <w:rPr>
            <w:noProof/>
            <w:webHidden/>
          </w:rPr>
          <w:fldChar w:fldCharType="end"/>
        </w:r>
      </w:hyperlink>
    </w:p>
    <w:p w14:paraId="1F2056C1" w14:textId="1B8B495C" w:rsidR="00680908" w:rsidRDefault="00DA1CEE">
      <w:pPr>
        <w:pStyle w:val="TOC2"/>
        <w:tabs>
          <w:tab w:val="right" w:leader="dot" w:pos="9350"/>
        </w:tabs>
        <w:rPr>
          <w:rFonts w:asciiTheme="minorHAnsi" w:eastAsiaTheme="minorEastAsia" w:hAnsiTheme="minorHAnsi" w:cstheme="minorBidi"/>
          <w:noProof/>
          <w:sz w:val="22"/>
          <w:szCs w:val="22"/>
        </w:rPr>
      </w:pPr>
      <w:hyperlink w:anchor="_Toc477953452" w:history="1">
        <w:r w:rsidR="00680908" w:rsidRPr="00AB35E7">
          <w:rPr>
            <w:rStyle w:val="Hyperlink"/>
            <w:rFonts w:eastAsia="ArialMT"/>
            <w:noProof/>
          </w:rPr>
          <w:t>3.6 Attributes</w:t>
        </w:r>
        <w:r w:rsidR="00680908">
          <w:rPr>
            <w:noProof/>
            <w:webHidden/>
          </w:rPr>
          <w:tab/>
        </w:r>
        <w:r w:rsidR="00680908">
          <w:rPr>
            <w:noProof/>
            <w:webHidden/>
          </w:rPr>
          <w:fldChar w:fldCharType="begin"/>
        </w:r>
        <w:r w:rsidR="00680908">
          <w:rPr>
            <w:noProof/>
            <w:webHidden/>
          </w:rPr>
          <w:instrText xml:space="preserve"> PAGEREF _Toc477953452 \h </w:instrText>
        </w:r>
        <w:r w:rsidR="00680908">
          <w:rPr>
            <w:noProof/>
            <w:webHidden/>
          </w:rPr>
        </w:r>
        <w:r w:rsidR="00680908">
          <w:rPr>
            <w:noProof/>
            <w:webHidden/>
          </w:rPr>
          <w:fldChar w:fldCharType="separate"/>
        </w:r>
        <w:r w:rsidR="00680908">
          <w:rPr>
            <w:noProof/>
            <w:webHidden/>
          </w:rPr>
          <w:t>13</w:t>
        </w:r>
        <w:r w:rsidR="00680908">
          <w:rPr>
            <w:noProof/>
            <w:webHidden/>
          </w:rPr>
          <w:fldChar w:fldCharType="end"/>
        </w:r>
      </w:hyperlink>
    </w:p>
    <w:p w14:paraId="36ACECA7" w14:textId="59D33997" w:rsidR="00680908" w:rsidRDefault="00DA1CEE">
      <w:pPr>
        <w:pStyle w:val="TOC1"/>
        <w:tabs>
          <w:tab w:val="left" w:pos="480"/>
          <w:tab w:val="right" w:leader="dot" w:pos="9350"/>
        </w:tabs>
        <w:rPr>
          <w:rFonts w:asciiTheme="minorHAnsi" w:eastAsiaTheme="minorEastAsia" w:hAnsiTheme="minorHAnsi" w:cstheme="minorBidi"/>
          <w:noProof/>
          <w:sz w:val="22"/>
          <w:szCs w:val="22"/>
        </w:rPr>
      </w:pPr>
      <w:hyperlink w:anchor="_Toc477953453" w:history="1">
        <w:r w:rsidR="00680908" w:rsidRPr="00AB35E7">
          <w:rPr>
            <w:rStyle w:val="Hyperlink"/>
            <w:noProof/>
          </w:rPr>
          <w:t>4</w:t>
        </w:r>
        <w:r w:rsidR="00680908">
          <w:rPr>
            <w:rFonts w:asciiTheme="minorHAnsi" w:eastAsiaTheme="minorEastAsia" w:hAnsiTheme="minorHAnsi" w:cstheme="minorBidi"/>
            <w:noProof/>
            <w:sz w:val="22"/>
            <w:szCs w:val="22"/>
          </w:rPr>
          <w:tab/>
        </w:r>
        <w:r w:rsidR="00680908" w:rsidRPr="00AB35E7">
          <w:rPr>
            <w:rStyle w:val="Hyperlink"/>
            <w:noProof/>
          </w:rPr>
          <w:t>Other Considerations</w:t>
        </w:r>
        <w:r w:rsidR="00680908">
          <w:rPr>
            <w:noProof/>
            <w:webHidden/>
          </w:rPr>
          <w:tab/>
        </w:r>
        <w:r w:rsidR="00680908">
          <w:rPr>
            <w:noProof/>
            <w:webHidden/>
          </w:rPr>
          <w:fldChar w:fldCharType="begin"/>
        </w:r>
        <w:r w:rsidR="00680908">
          <w:rPr>
            <w:noProof/>
            <w:webHidden/>
          </w:rPr>
          <w:instrText xml:space="preserve"> PAGEREF _Toc477953453 \h </w:instrText>
        </w:r>
        <w:r w:rsidR="00680908">
          <w:rPr>
            <w:noProof/>
            <w:webHidden/>
          </w:rPr>
        </w:r>
        <w:r w:rsidR="00680908">
          <w:rPr>
            <w:noProof/>
            <w:webHidden/>
          </w:rPr>
          <w:fldChar w:fldCharType="separate"/>
        </w:r>
        <w:r w:rsidR="00680908">
          <w:rPr>
            <w:noProof/>
            <w:webHidden/>
          </w:rPr>
          <w:t>16</w:t>
        </w:r>
        <w:r w:rsidR="00680908">
          <w:rPr>
            <w:noProof/>
            <w:webHidden/>
          </w:rPr>
          <w:fldChar w:fldCharType="end"/>
        </w:r>
      </w:hyperlink>
    </w:p>
    <w:p w14:paraId="22FF8189" w14:textId="0575C158" w:rsidR="00680908" w:rsidRDefault="00DA1CEE">
      <w:pPr>
        <w:pStyle w:val="TOC2"/>
        <w:tabs>
          <w:tab w:val="right" w:leader="dot" w:pos="9350"/>
        </w:tabs>
        <w:rPr>
          <w:rFonts w:asciiTheme="minorHAnsi" w:eastAsiaTheme="minorEastAsia" w:hAnsiTheme="minorHAnsi" w:cstheme="minorBidi"/>
          <w:noProof/>
          <w:sz w:val="22"/>
          <w:szCs w:val="22"/>
        </w:rPr>
      </w:pPr>
      <w:hyperlink w:anchor="_Toc477953454" w:history="1">
        <w:r w:rsidR="00680908" w:rsidRPr="00AB35E7">
          <w:rPr>
            <w:rStyle w:val="Hyperlink"/>
            <w:noProof/>
          </w:rPr>
          <w:t>4.1 Error States</w:t>
        </w:r>
        <w:r w:rsidR="00680908">
          <w:rPr>
            <w:noProof/>
            <w:webHidden/>
          </w:rPr>
          <w:tab/>
        </w:r>
        <w:r w:rsidR="00680908">
          <w:rPr>
            <w:noProof/>
            <w:webHidden/>
          </w:rPr>
          <w:fldChar w:fldCharType="begin"/>
        </w:r>
        <w:r w:rsidR="00680908">
          <w:rPr>
            <w:noProof/>
            <w:webHidden/>
          </w:rPr>
          <w:instrText xml:space="preserve"> PAGEREF _Toc477953454 \h </w:instrText>
        </w:r>
        <w:r w:rsidR="00680908">
          <w:rPr>
            <w:noProof/>
            <w:webHidden/>
          </w:rPr>
        </w:r>
        <w:r w:rsidR="00680908">
          <w:rPr>
            <w:noProof/>
            <w:webHidden/>
          </w:rPr>
          <w:fldChar w:fldCharType="separate"/>
        </w:r>
        <w:r w:rsidR="00680908">
          <w:rPr>
            <w:noProof/>
            <w:webHidden/>
          </w:rPr>
          <w:t>16</w:t>
        </w:r>
        <w:r w:rsidR="00680908">
          <w:rPr>
            <w:noProof/>
            <w:webHidden/>
          </w:rPr>
          <w:fldChar w:fldCharType="end"/>
        </w:r>
      </w:hyperlink>
    </w:p>
    <w:p w14:paraId="3F192775" w14:textId="0F76DBC6" w:rsidR="00680908" w:rsidRDefault="00DA1CEE">
      <w:pPr>
        <w:pStyle w:val="TOC2"/>
        <w:tabs>
          <w:tab w:val="right" w:leader="dot" w:pos="9350"/>
        </w:tabs>
        <w:rPr>
          <w:rFonts w:asciiTheme="minorHAnsi" w:eastAsiaTheme="minorEastAsia" w:hAnsiTheme="minorHAnsi" w:cstheme="minorBidi"/>
          <w:noProof/>
          <w:sz w:val="22"/>
          <w:szCs w:val="22"/>
        </w:rPr>
      </w:pPr>
      <w:hyperlink w:anchor="_Toc477953455" w:history="1">
        <w:r w:rsidR="00680908" w:rsidRPr="00AB35E7">
          <w:rPr>
            <w:rStyle w:val="Hyperlink"/>
            <w:noProof/>
          </w:rPr>
          <w:t>4.2 Security Considerations</w:t>
        </w:r>
        <w:r w:rsidR="00680908">
          <w:rPr>
            <w:noProof/>
            <w:webHidden/>
          </w:rPr>
          <w:tab/>
        </w:r>
        <w:r w:rsidR="00680908">
          <w:rPr>
            <w:noProof/>
            <w:webHidden/>
          </w:rPr>
          <w:fldChar w:fldCharType="begin"/>
        </w:r>
        <w:r w:rsidR="00680908">
          <w:rPr>
            <w:noProof/>
            <w:webHidden/>
          </w:rPr>
          <w:instrText xml:space="preserve"> PAGEREF _Toc477953455 \h </w:instrText>
        </w:r>
        <w:r w:rsidR="00680908">
          <w:rPr>
            <w:noProof/>
            <w:webHidden/>
          </w:rPr>
        </w:r>
        <w:r w:rsidR="00680908">
          <w:rPr>
            <w:noProof/>
            <w:webHidden/>
          </w:rPr>
          <w:fldChar w:fldCharType="separate"/>
        </w:r>
        <w:r w:rsidR="00680908">
          <w:rPr>
            <w:noProof/>
            <w:webHidden/>
          </w:rPr>
          <w:t>16</w:t>
        </w:r>
        <w:r w:rsidR="00680908">
          <w:rPr>
            <w:noProof/>
            <w:webHidden/>
          </w:rPr>
          <w:fldChar w:fldCharType="end"/>
        </w:r>
      </w:hyperlink>
    </w:p>
    <w:p w14:paraId="430B804E" w14:textId="5341993E" w:rsidR="00680908" w:rsidRDefault="00DA1CEE">
      <w:pPr>
        <w:pStyle w:val="TOC3"/>
        <w:tabs>
          <w:tab w:val="right" w:leader="dot" w:pos="9350"/>
        </w:tabs>
        <w:rPr>
          <w:rFonts w:asciiTheme="minorHAnsi" w:eastAsiaTheme="minorEastAsia" w:hAnsiTheme="minorHAnsi" w:cstheme="minorBidi"/>
          <w:noProof/>
          <w:sz w:val="22"/>
          <w:szCs w:val="22"/>
        </w:rPr>
      </w:pPr>
      <w:hyperlink w:anchor="_Toc477953456" w:history="1">
        <w:r w:rsidR="00680908" w:rsidRPr="00AB35E7">
          <w:rPr>
            <w:rStyle w:val="Hyperlink"/>
            <w:noProof/>
          </w:rPr>
          <w:t>4.2.1 Transmission Integrity</w:t>
        </w:r>
        <w:r w:rsidR="00680908">
          <w:rPr>
            <w:noProof/>
            <w:webHidden/>
          </w:rPr>
          <w:tab/>
        </w:r>
        <w:r w:rsidR="00680908">
          <w:rPr>
            <w:noProof/>
            <w:webHidden/>
          </w:rPr>
          <w:fldChar w:fldCharType="begin"/>
        </w:r>
        <w:r w:rsidR="00680908">
          <w:rPr>
            <w:noProof/>
            <w:webHidden/>
          </w:rPr>
          <w:instrText xml:space="preserve"> PAGEREF _Toc477953456 \h </w:instrText>
        </w:r>
        <w:r w:rsidR="00680908">
          <w:rPr>
            <w:noProof/>
            <w:webHidden/>
          </w:rPr>
        </w:r>
        <w:r w:rsidR="00680908">
          <w:rPr>
            <w:noProof/>
            <w:webHidden/>
          </w:rPr>
          <w:fldChar w:fldCharType="separate"/>
        </w:r>
        <w:r w:rsidR="00680908">
          <w:rPr>
            <w:noProof/>
            <w:webHidden/>
          </w:rPr>
          <w:t>16</w:t>
        </w:r>
        <w:r w:rsidR="00680908">
          <w:rPr>
            <w:noProof/>
            <w:webHidden/>
          </w:rPr>
          <w:fldChar w:fldCharType="end"/>
        </w:r>
      </w:hyperlink>
    </w:p>
    <w:p w14:paraId="2B461125" w14:textId="6520F5F2" w:rsidR="00680908" w:rsidRDefault="00DA1CEE">
      <w:pPr>
        <w:pStyle w:val="TOC3"/>
        <w:tabs>
          <w:tab w:val="right" w:leader="dot" w:pos="9350"/>
        </w:tabs>
        <w:rPr>
          <w:rFonts w:asciiTheme="minorHAnsi" w:eastAsiaTheme="minorEastAsia" w:hAnsiTheme="minorHAnsi" w:cstheme="minorBidi"/>
          <w:noProof/>
          <w:sz w:val="22"/>
          <w:szCs w:val="22"/>
        </w:rPr>
      </w:pPr>
      <w:hyperlink w:anchor="_Toc477953457" w:history="1">
        <w:r w:rsidR="00680908" w:rsidRPr="00AB35E7">
          <w:rPr>
            <w:rStyle w:val="Hyperlink"/>
            <w:noProof/>
          </w:rPr>
          <w:t>4.2.2 Transmission Confidentiality</w:t>
        </w:r>
        <w:r w:rsidR="00680908">
          <w:rPr>
            <w:noProof/>
            <w:webHidden/>
          </w:rPr>
          <w:tab/>
        </w:r>
        <w:r w:rsidR="00680908">
          <w:rPr>
            <w:noProof/>
            <w:webHidden/>
          </w:rPr>
          <w:fldChar w:fldCharType="begin"/>
        </w:r>
        <w:r w:rsidR="00680908">
          <w:rPr>
            <w:noProof/>
            <w:webHidden/>
          </w:rPr>
          <w:instrText xml:space="preserve"> PAGEREF _Toc477953457 \h </w:instrText>
        </w:r>
        <w:r w:rsidR="00680908">
          <w:rPr>
            <w:noProof/>
            <w:webHidden/>
          </w:rPr>
        </w:r>
        <w:r w:rsidR="00680908">
          <w:rPr>
            <w:noProof/>
            <w:webHidden/>
          </w:rPr>
          <w:fldChar w:fldCharType="separate"/>
        </w:r>
        <w:r w:rsidR="00680908">
          <w:rPr>
            <w:noProof/>
            <w:webHidden/>
          </w:rPr>
          <w:t>16</w:t>
        </w:r>
        <w:r w:rsidR="00680908">
          <w:rPr>
            <w:noProof/>
            <w:webHidden/>
          </w:rPr>
          <w:fldChar w:fldCharType="end"/>
        </w:r>
      </w:hyperlink>
    </w:p>
    <w:p w14:paraId="3A0C85FE" w14:textId="5902276E" w:rsidR="00680908" w:rsidRDefault="00DA1CEE">
      <w:pPr>
        <w:pStyle w:val="TOC2"/>
        <w:tabs>
          <w:tab w:val="right" w:leader="dot" w:pos="9350"/>
        </w:tabs>
        <w:rPr>
          <w:rFonts w:asciiTheme="minorHAnsi" w:eastAsiaTheme="minorEastAsia" w:hAnsiTheme="minorHAnsi" w:cstheme="minorBidi"/>
          <w:noProof/>
          <w:sz w:val="22"/>
          <w:szCs w:val="22"/>
        </w:rPr>
      </w:pPr>
      <w:hyperlink w:anchor="_Toc477953458" w:history="1">
        <w:r w:rsidR="00680908" w:rsidRPr="00AB35E7">
          <w:rPr>
            <w:rStyle w:val="Hyperlink"/>
            <w:noProof/>
          </w:rPr>
          <w:t>4.3 Confirmation Identifiers</w:t>
        </w:r>
        <w:r w:rsidR="00680908">
          <w:rPr>
            <w:noProof/>
            <w:webHidden/>
          </w:rPr>
          <w:tab/>
        </w:r>
        <w:r w:rsidR="00680908">
          <w:rPr>
            <w:noProof/>
            <w:webHidden/>
          </w:rPr>
          <w:fldChar w:fldCharType="begin"/>
        </w:r>
        <w:r w:rsidR="00680908">
          <w:rPr>
            <w:noProof/>
            <w:webHidden/>
          </w:rPr>
          <w:instrText xml:space="preserve"> PAGEREF _Toc477953458 \h </w:instrText>
        </w:r>
        <w:r w:rsidR="00680908">
          <w:rPr>
            <w:noProof/>
            <w:webHidden/>
          </w:rPr>
        </w:r>
        <w:r w:rsidR="00680908">
          <w:rPr>
            <w:noProof/>
            <w:webHidden/>
          </w:rPr>
          <w:fldChar w:fldCharType="separate"/>
        </w:r>
        <w:r w:rsidR="00680908">
          <w:rPr>
            <w:noProof/>
            <w:webHidden/>
          </w:rPr>
          <w:t>16</w:t>
        </w:r>
        <w:r w:rsidR="00680908">
          <w:rPr>
            <w:noProof/>
            <w:webHidden/>
          </w:rPr>
          <w:fldChar w:fldCharType="end"/>
        </w:r>
      </w:hyperlink>
    </w:p>
    <w:p w14:paraId="0D7D3B0A" w14:textId="0823F150" w:rsidR="00680908" w:rsidRDefault="00DA1CEE">
      <w:pPr>
        <w:pStyle w:val="TOC2"/>
        <w:tabs>
          <w:tab w:val="right" w:leader="dot" w:pos="9350"/>
        </w:tabs>
        <w:rPr>
          <w:rFonts w:asciiTheme="minorHAnsi" w:eastAsiaTheme="minorEastAsia" w:hAnsiTheme="minorHAnsi" w:cstheme="minorBidi"/>
          <w:noProof/>
          <w:sz w:val="22"/>
          <w:szCs w:val="22"/>
        </w:rPr>
      </w:pPr>
      <w:hyperlink w:anchor="_Toc477953459" w:history="1">
        <w:r w:rsidR="00680908" w:rsidRPr="00AB35E7">
          <w:rPr>
            <w:rStyle w:val="Hyperlink"/>
            <w:noProof/>
          </w:rPr>
          <w:t>4.4 JSON Encoding</w:t>
        </w:r>
        <w:r w:rsidR="00680908">
          <w:rPr>
            <w:noProof/>
            <w:webHidden/>
          </w:rPr>
          <w:tab/>
        </w:r>
        <w:r w:rsidR="00680908">
          <w:rPr>
            <w:noProof/>
            <w:webHidden/>
          </w:rPr>
          <w:fldChar w:fldCharType="begin"/>
        </w:r>
        <w:r w:rsidR="00680908">
          <w:rPr>
            <w:noProof/>
            <w:webHidden/>
          </w:rPr>
          <w:instrText xml:space="preserve"> PAGEREF _Toc477953459 \h </w:instrText>
        </w:r>
        <w:r w:rsidR="00680908">
          <w:rPr>
            <w:noProof/>
            <w:webHidden/>
          </w:rPr>
        </w:r>
        <w:r w:rsidR="00680908">
          <w:rPr>
            <w:noProof/>
            <w:webHidden/>
          </w:rPr>
          <w:fldChar w:fldCharType="separate"/>
        </w:r>
        <w:r w:rsidR="00680908">
          <w:rPr>
            <w:noProof/>
            <w:webHidden/>
          </w:rPr>
          <w:t>16</w:t>
        </w:r>
        <w:r w:rsidR="00680908">
          <w:rPr>
            <w:noProof/>
            <w:webHidden/>
          </w:rPr>
          <w:fldChar w:fldCharType="end"/>
        </w:r>
      </w:hyperlink>
    </w:p>
    <w:p w14:paraId="184EB957" w14:textId="0310FA2F" w:rsidR="00680908" w:rsidRDefault="00DA1CEE">
      <w:pPr>
        <w:pStyle w:val="TOC1"/>
        <w:tabs>
          <w:tab w:val="left" w:pos="480"/>
          <w:tab w:val="right" w:leader="dot" w:pos="9350"/>
        </w:tabs>
        <w:rPr>
          <w:rFonts w:asciiTheme="minorHAnsi" w:eastAsiaTheme="minorEastAsia" w:hAnsiTheme="minorHAnsi" w:cstheme="minorBidi"/>
          <w:noProof/>
          <w:sz w:val="22"/>
          <w:szCs w:val="22"/>
        </w:rPr>
      </w:pPr>
      <w:hyperlink w:anchor="_Toc477953460" w:history="1">
        <w:r w:rsidR="00680908" w:rsidRPr="00AB35E7">
          <w:rPr>
            <w:rStyle w:val="Hyperlink"/>
            <w:noProof/>
          </w:rPr>
          <w:t>5</w:t>
        </w:r>
        <w:r w:rsidR="00680908">
          <w:rPr>
            <w:rFonts w:asciiTheme="minorHAnsi" w:eastAsiaTheme="minorEastAsia" w:hAnsiTheme="minorHAnsi" w:cstheme="minorBidi"/>
            <w:noProof/>
            <w:sz w:val="22"/>
            <w:szCs w:val="22"/>
          </w:rPr>
          <w:tab/>
        </w:r>
        <w:r w:rsidR="00680908" w:rsidRPr="00AB35E7">
          <w:rPr>
            <w:rStyle w:val="Hyperlink"/>
            <w:noProof/>
          </w:rPr>
          <w:t>Conformance</w:t>
        </w:r>
        <w:r w:rsidR="00680908">
          <w:rPr>
            <w:noProof/>
            <w:webHidden/>
          </w:rPr>
          <w:tab/>
        </w:r>
        <w:r w:rsidR="00680908">
          <w:rPr>
            <w:noProof/>
            <w:webHidden/>
          </w:rPr>
          <w:fldChar w:fldCharType="begin"/>
        </w:r>
        <w:r w:rsidR="00680908">
          <w:rPr>
            <w:noProof/>
            <w:webHidden/>
          </w:rPr>
          <w:instrText xml:space="preserve"> PAGEREF _Toc477953460 \h </w:instrText>
        </w:r>
        <w:r w:rsidR="00680908">
          <w:rPr>
            <w:noProof/>
            <w:webHidden/>
          </w:rPr>
        </w:r>
        <w:r w:rsidR="00680908">
          <w:rPr>
            <w:noProof/>
            <w:webHidden/>
          </w:rPr>
          <w:fldChar w:fldCharType="separate"/>
        </w:r>
        <w:r w:rsidR="00680908">
          <w:rPr>
            <w:noProof/>
            <w:webHidden/>
          </w:rPr>
          <w:t>18</w:t>
        </w:r>
        <w:r w:rsidR="00680908">
          <w:rPr>
            <w:noProof/>
            <w:webHidden/>
          </w:rPr>
          <w:fldChar w:fldCharType="end"/>
        </w:r>
      </w:hyperlink>
    </w:p>
    <w:p w14:paraId="1F28F5C1" w14:textId="392809BD" w:rsidR="00680908" w:rsidRDefault="00DA1CEE">
      <w:pPr>
        <w:pStyle w:val="TOC2"/>
        <w:tabs>
          <w:tab w:val="right" w:leader="dot" w:pos="9350"/>
        </w:tabs>
        <w:rPr>
          <w:rFonts w:asciiTheme="minorHAnsi" w:eastAsiaTheme="minorEastAsia" w:hAnsiTheme="minorHAnsi" w:cstheme="minorBidi"/>
          <w:noProof/>
          <w:sz w:val="22"/>
          <w:szCs w:val="22"/>
        </w:rPr>
      </w:pPr>
      <w:hyperlink w:anchor="_Toc477953461" w:history="1">
        <w:r w:rsidR="00680908" w:rsidRPr="00AB35E7">
          <w:rPr>
            <w:rStyle w:val="Hyperlink"/>
            <w:noProof/>
          </w:rPr>
          <w:t>5.1 US-Realm Conformance</w:t>
        </w:r>
        <w:r w:rsidR="00680908">
          <w:rPr>
            <w:noProof/>
            <w:webHidden/>
          </w:rPr>
          <w:tab/>
        </w:r>
        <w:r w:rsidR="00680908">
          <w:rPr>
            <w:noProof/>
            <w:webHidden/>
          </w:rPr>
          <w:fldChar w:fldCharType="begin"/>
        </w:r>
        <w:r w:rsidR="00680908">
          <w:rPr>
            <w:noProof/>
            <w:webHidden/>
          </w:rPr>
          <w:instrText xml:space="preserve"> PAGEREF _Toc477953461 \h </w:instrText>
        </w:r>
        <w:r w:rsidR="00680908">
          <w:rPr>
            <w:noProof/>
            <w:webHidden/>
          </w:rPr>
        </w:r>
        <w:r w:rsidR="00680908">
          <w:rPr>
            <w:noProof/>
            <w:webHidden/>
          </w:rPr>
          <w:fldChar w:fldCharType="separate"/>
        </w:r>
        <w:r w:rsidR="00680908">
          <w:rPr>
            <w:noProof/>
            <w:webHidden/>
          </w:rPr>
          <w:t>18</w:t>
        </w:r>
        <w:r w:rsidR="00680908">
          <w:rPr>
            <w:noProof/>
            <w:webHidden/>
          </w:rPr>
          <w:fldChar w:fldCharType="end"/>
        </w:r>
      </w:hyperlink>
    </w:p>
    <w:p w14:paraId="0168BAF8" w14:textId="17F4A4D2" w:rsidR="00680908" w:rsidRDefault="00DA1CEE">
      <w:pPr>
        <w:pStyle w:val="TOC1"/>
        <w:tabs>
          <w:tab w:val="left" w:pos="1440"/>
          <w:tab w:val="right" w:leader="dot" w:pos="9350"/>
        </w:tabs>
        <w:rPr>
          <w:rFonts w:asciiTheme="minorHAnsi" w:eastAsiaTheme="minorEastAsia" w:hAnsiTheme="minorHAnsi" w:cstheme="minorBidi"/>
          <w:noProof/>
          <w:sz w:val="22"/>
          <w:szCs w:val="22"/>
        </w:rPr>
      </w:pPr>
      <w:hyperlink w:anchor="_Toc477953462" w:history="1">
        <w:r w:rsidR="00680908" w:rsidRPr="00AB35E7">
          <w:rPr>
            <w:rStyle w:val="Hyperlink"/>
            <w:noProof/>
          </w:rPr>
          <w:t>Appendix A.</w:t>
        </w:r>
        <w:r w:rsidR="00680908">
          <w:rPr>
            <w:rFonts w:asciiTheme="minorHAnsi" w:eastAsiaTheme="minorEastAsia" w:hAnsiTheme="minorHAnsi" w:cstheme="minorBidi"/>
            <w:noProof/>
            <w:sz w:val="22"/>
            <w:szCs w:val="22"/>
          </w:rPr>
          <w:tab/>
        </w:r>
        <w:r w:rsidR="00680908" w:rsidRPr="00AB35E7">
          <w:rPr>
            <w:rStyle w:val="Hyperlink"/>
            <w:noProof/>
          </w:rPr>
          <w:t>Acknowledgments</w:t>
        </w:r>
        <w:r w:rsidR="00680908">
          <w:rPr>
            <w:noProof/>
            <w:webHidden/>
          </w:rPr>
          <w:tab/>
        </w:r>
        <w:r w:rsidR="00680908">
          <w:rPr>
            <w:noProof/>
            <w:webHidden/>
          </w:rPr>
          <w:fldChar w:fldCharType="begin"/>
        </w:r>
        <w:r w:rsidR="00680908">
          <w:rPr>
            <w:noProof/>
            <w:webHidden/>
          </w:rPr>
          <w:instrText xml:space="preserve"> PAGEREF _Toc477953462 \h </w:instrText>
        </w:r>
        <w:r w:rsidR="00680908">
          <w:rPr>
            <w:noProof/>
            <w:webHidden/>
          </w:rPr>
        </w:r>
        <w:r w:rsidR="00680908">
          <w:rPr>
            <w:noProof/>
            <w:webHidden/>
          </w:rPr>
          <w:fldChar w:fldCharType="separate"/>
        </w:r>
        <w:r w:rsidR="00680908">
          <w:rPr>
            <w:noProof/>
            <w:webHidden/>
          </w:rPr>
          <w:t>19</w:t>
        </w:r>
        <w:r w:rsidR="00680908">
          <w:rPr>
            <w:noProof/>
            <w:webHidden/>
          </w:rPr>
          <w:fldChar w:fldCharType="end"/>
        </w:r>
      </w:hyperlink>
    </w:p>
    <w:p w14:paraId="29D96502" w14:textId="29EFC6AB" w:rsidR="00680908" w:rsidRDefault="00DA1CEE">
      <w:pPr>
        <w:pStyle w:val="TOC1"/>
        <w:tabs>
          <w:tab w:val="left" w:pos="1440"/>
          <w:tab w:val="right" w:leader="dot" w:pos="9350"/>
        </w:tabs>
        <w:rPr>
          <w:rFonts w:asciiTheme="minorHAnsi" w:eastAsiaTheme="minorEastAsia" w:hAnsiTheme="minorHAnsi" w:cstheme="minorBidi"/>
          <w:noProof/>
          <w:sz w:val="22"/>
          <w:szCs w:val="22"/>
        </w:rPr>
      </w:pPr>
      <w:hyperlink w:anchor="_Toc477953463" w:history="1">
        <w:r w:rsidR="00680908" w:rsidRPr="00AB35E7">
          <w:rPr>
            <w:rStyle w:val="Hyperlink"/>
            <w:noProof/>
          </w:rPr>
          <w:t>Appendix B.</w:t>
        </w:r>
        <w:r w:rsidR="00680908">
          <w:rPr>
            <w:rFonts w:asciiTheme="minorHAnsi" w:eastAsiaTheme="minorEastAsia" w:hAnsiTheme="minorHAnsi" w:cstheme="minorBidi"/>
            <w:noProof/>
            <w:sz w:val="22"/>
            <w:szCs w:val="22"/>
          </w:rPr>
          <w:tab/>
        </w:r>
        <w:r w:rsidR="00680908" w:rsidRPr="00AB35E7">
          <w:rPr>
            <w:rStyle w:val="Hyperlink"/>
            <w:noProof/>
          </w:rPr>
          <w:t>Revision History</w:t>
        </w:r>
        <w:r w:rsidR="00680908">
          <w:rPr>
            <w:noProof/>
            <w:webHidden/>
          </w:rPr>
          <w:tab/>
        </w:r>
        <w:r w:rsidR="00680908">
          <w:rPr>
            <w:noProof/>
            <w:webHidden/>
          </w:rPr>
          <w:fldChar w:fldCharType="begin"/>
        </w:r>
        <w:r w:rsidR="00680908">
          <w:rPr>
            <w:noProof/>
            <w:webHidden/>
          </w:rPr>
          <w:instrText xml:space="preserve"> PAGEREF _Toc477953463 \h </w:instrText>
        </w:r>
        <w:r w:rsidR="00680908">
          <w:rPr>
            <w:noProof/>
            <w:webHidden/>
          </w:rPr>
        </w:r>
        <w:r w:rsidR="00680908">
          <w:rPr>
            <w:noProof/>
            <w:webHidden/>
          </w:rPr>
          <w:fldChar w:fldCharType="separate"/>
        </w:r>
        <w:r w:rsidR="00680908">
          <w:rPr>
            <w:noProof/>
            <w:webHidden/>
          </w:rPr>
          <w:t>20</w:t>
        </w:r>
        <w:r w:rsidR="00680908">
          <w:rPr>
            <w:noProof/>
            <w:webHidden/>
          </w:rPr>
          <w:fldChar w:fldCharType="end"/>
        </w:r>
      </w:hyperlink>
    </w:p>
    <w:p w14:paraId="672B9E89" w14:textId="46A5EDFA"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8"/>
          <w:footerReference w:type="default" r:id="rId49"/>
          <w:footerReference w:type="first" r:id="rId50"/>
          <w:pgSz w:w="12240" w:h="15840" w:code="1"/>
          <w:pgMar w:top="1440" w:right="1440" w:bottom="720" w:left="1440" w:header="720" w:footer="720" w:gutter="0"/>
          <w:cols w:space="720"/>
          <w:docGrid w:linePitch="360"/>
        </w:sectPr>
      </w:pPr>
    </w:p>
    <w:p w14:paraId="2C676828" w14:textId="77777777" w:rsidR="00971581" w:rsidRPr="00C52EFC" w:rsidRDefault="00971581" w:rsidP="00971581">
      <w:pPr>
        <w:pStyle w:val="Heading1"/>
        <w:numPr>
          <w:ilvl w:val="0"/>
          <w:numId w:val="18"/>
        </w:numPr>
      </w:pPr>
      <w:bookmarkStart w:id="2" w:name="_Toc391388734"/>
      <w:bookmarkStart w:id="3" w:name="_Toc477953434"/>
      <w:r>
        <w:lastRenderedPageBreak/>
        <w:t>Introduction</w:t>
      </w:r>
      <w:bookmarkEnd w:id="2"/>
      <w:bookmarkEnd w:id="3"/>
    </w:p>
    <w:p w14:paraId="16139EE0" w14:textId="77777777" w:rsidR="00971581" w:rsidRDefault="00971581" w:rsidP="00971581">
      <w:bookmarkStart w:id="4" w:name="_Toc85472893"/>
      <w:bookmarkStart w:id="5" w:name="_Toc287332007"/>
      <w:r>
        <w:t>This profile defines a set of SAML attributes and corresponding vocabularies for healthcare information</w:t>
      </w:r>
      <w:r w:rsidDel="00066282">
        <w:t xml:space="preserve"> </w:t>
      </w:r>
      <w:r>
        <w:t>exchange applications.</w:t>
      </w:r>
    </w:p>
    <w:p w14:paraId="09C2B0C6" w14:textId="77777777" w:rsidR="00971581" w:rsidRDefault="00971581" w:rsidP="00971581">
      <w:pPr>
        <w:pStyle w:val="Heading2"/>
        <w:numPr>
          <w:ilvl w:val="1"/>
          <w:numId w:val="18"/>
        </w:numPr>
      </w:pPr>
      <w:bookmarkStart w:id="6" w:name="_Toc391388735"/>
      <w:bookmarkStart w:id="7" w:name="_Toc477953435"/>
      <w:r>
        <w:t>Terminology</w:t>
      </w:r>
      <w:bookmarkEnd w:id="4"/>
      <w:bookmarkEnd w:id="5"/>
      <w:bookmarkEnd w:id="6"/>
      <w:bookmarkEnd w:id="7"/>
    </w:p>
    <w:p w14:paraId="0D0454A7" w14:textId="77777777" w:rsidR="00971581" w:rsidRDefault="00971581" w:rsidP="00971581">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Pr>
          <w:rStyle w:val="Refterm"/>
        </w:rPr>
        <w:t>[RFC2119]</w:t>
      </w:r>
      <w:r>
        <w:fldChar w:fldCharType="end"/>
      </w:r>
      <w:r>
        <w:t>.</w:t>
      </w:r>
    </w:p>
    <w:p w14:paraId="7A305166" w14:textId="77777777" w:rsidR="00971581" w:rsidRDefault="00971581" w:rsidP="00971581">
      <w:pPr>
        <w:spacing w:before="120" w:after="120"/>
        <w:jc w:val="both"/>
        <w:rPr>
          <w:rFonts w:cs="Arial"/>
          <w:szCs w:val="20"/>
        </w:rPr>
      </w:pPr>
      <w:r>
        <w:rPr>
          <w:rFonts w:cs="Arial"/>
          <w:szCs w:val="20"/>
        </w:rPr>
        <w:t>The following definitions establish additional terminology and usage in this profile:</w:t>
      </w:r>
    </w:p>
    <w:p w14:paraId="2AAFA1E1" w14:textId="77777777" w:rsidR="00971581" w:rsidRDefault="00971581" w:rsidP="00971581">
      <w:pPr>
        <w:pStyle w:val="WW-Default1"/>
        <w:tabs>
          <w:tab w:val="left" w:pos="2160"/>
        </w:tabs>
        <w:spacing w:before="120" w:after="120"/>
        <w:jc w:val="both"/>
        <w:rPr>
          <w:rFonts w:ascii="Arial" w:hAnsi="Arial" w:cs="Arial"/>
          <w:b/>
          <w:color w:val="auto"/>
          <w:sz w:val="20"/>
          <w:szCs w:val="20"/>
        </w:rPr>
      </w:pPr>
      <w:r>
        <w:rPr>
          <w:rFonts w:ascii="Arial" w:hAnsi="Arial" w:cs="Arial"/>
          <w:b/>
          <w:color w:val="auto"/>
          <w:sz w:val="20"/>
          <w:szCs w:val="20"/>
        </w:rPr>
        <w:t>Access Control Service (ACS)</w:t>
      </w:r>
    </w:p>
    <w:p w14:paraId="2EE1F6E7" w14:textId="77777777" w:rsidR="00971581" w:rsidRDefault="00971581" w:rsidP="00971581">
      <w:pPr>
        <w:pStyle w:val="WW-Default1"/>
        <w:tabs>
          <w:tab w:val="left" w:pos="2160"/>
        </w:tabs>
        <w:spacing w:before="120" w:after="120"/>
        <w:ind w:left="2160"/>
        <w:jc w:val="both"/>
        <w:rPr>
          <w:rFonts w:ascii="Arial" w:hAnsi="Arial" w:cs="Arial"/>
          <w:color w:val="auto"/>
          <w:sz w:val="20"/>
          <w:szCs w:val="20"/>
        </w:rPr>
      </w:pPr>
      <w:r w:rsidRPr="00D64087">
        <w:rPr>
          <w:rFonts w:ascii="Arial" w:hAnsi="Arial" w:cs="Arial"/>
          <w:color w:val="auto"/>
          <w:sz w:val="20"/>
          <w:szCs w:val="20"/>
        </w:rPr>
        <w:t>A service that provides the basic operational aspects of access control such as making access control decision information (ADI) available to access decision components and performing access control functions</w:t>
      </w:r>
      <w:r>
        <w:rPr>
          <w:rFonts w:ascii="Arial" w:hAnsi="Arial" w:cs="Arial"/>
          <w:color w:val="auto"/>
          <w:sz w:val="20"/>
          <w:szCs w:val="20"/>
        </w:rPr>
        <w:t xml:space="preserve"> </w:t>
      </w:r>
      <w:r w:rsidRPr="00790F12">
        <w:rPr>
          <w:b/>
          <w:sz w:val="20"/>
          <w:szCs w:val="20"/>
        </w:rPr>
        <w:t>[</w:t>
      </w:r>
      <w:r>
        <w:rPr>
          <w:b/>
          <w:sz w:val="20"/>
          <w:szCs w:val="20"/>
        </w:rPr>
        <w:t>HL7-SLS: Appendix A. Glossary of Terms</w:t>
      </w:r>
      <w:r w:rsidRPr="00790F12">
        <w:rPr>
          <w:b/>
          <w:sz w:val="20"/>
          <w:szCs w:val="20"/>
        </w:rPr>
        <w:t>]</w:t>
      </w:r>
      <w:r w:rsidRPr="00D64087">
        <w:rPr>
          <w:rFonts w:ascii="Arial" w:hAnsi="Arial" w:cs="Arial"/>
          <w:color w:val="auto"/>
          <w:sz w:val="20"/>
          <w:szCs w:val="20"/>
        </w:rPr>
        <w:t>.</w:t>
      </w:r>
      <w:r>
        <w:rPr>
          <w:rFonts w:ascii="Arial" w:hAnsi="Arial" w:cs="Arial"/>
          <w:color w:val="auto"/>
          <w:sz w:val="20"/>
          <w:szCs w:val="20"/>
        </w:rPr>
        <w:t xml:space="preserve"> </w:t>
      </w:r>
      <w:r w:rsidRPr="000045F0">
        <w:rPr>
          <w:rFonts w:ascii="Arial" w:hAnsi="Arial" w:cs="Arial"/>
          <w:color w:val="auto"/>
          <w:sz w:val="20"/>
          <w:szCs w:val="20"/>
        </w:rPr>
        <w:t>Th</w:t>
      </w:r>
      <w:r>
        <w:rPr>
          <w:rFonts w:ascii="Arial" w:hAnsi="Arial" w:cs="Arial"/>
          <w:color w:val="auto"/>
          <w:sz w:val="20"/>
          <w:szCs w:val="20"/>
        </w:rPr>
        <w:t>is</w:t>
      </w:r>
      <w:r w:rsidRPr="000045F0">
        <w:rPr>
          <w:rFonts w:ascii="Arial" w:hAnsi="Arial" w:cs="Arial"/>
          <w:color w:val="auto"/>
          <w:sz w:val="20"/>
          <w:szCs w:val="20"/>
        </w:rPr>
        <w:t xml:space="preserve"> service would be utilized by </w:t>
      </w:r>
      <w:r>
        <w:rPr>
          <w:rFonts w:ascii="Arial" w:hAnsi="Arial" w:cs="Arial"/>
          <w:color w:val="auto"/>
          <w:sz w:val="20"/>
          <w:szCs w:val="20"/>
        </w:rPr>
        <w:t xml:space="preserve">both </w:t>
      </w:r>
      <w:r w:rsidRPr="000045F0">
        <w:rPr>
          <w:rFonts w:ascii="Arial" w:hAnsi="Arial" w:cs="Arial"/>
          <w:color w:val="auto"/>
          <w:sz w:val="20"/>
          <w:szCs w:val="20"/>
        </w:rPr>
        <w:t>the Service Provider and/or Service User</w:t>
      </w:r>
      <w:r w:rsidRPr="002C4927">
        <w:rPr>
          <w:b/>
          <w:sz w:val="20"/>
          <w:szCs w:val="20"/>
        </w:rPr>
        <w:t>.</w:t>
      </w:r>
    </w:p>
    <w:p w14:paraId="2DC9BE4E" w14:textId="77777777" w:rsidR="00971581" w:rsidRDefault="00971581" w:rsidP="00971581">
      <w:pPr>
        <w:rPr>
          <w:b/>
        </w:rPr>
      </w:pPr>
      <w:r>
        <w:rPr>
          <w:b/>
        </w:rPr>
        <w:t>Functional Role</w:t>
      </w:r>
    </w:p>
    <w:p w14:paraId="2F968DA1" w14:textId="77777777" w:rsidR="00971581" w:rsidRDefault="00971581" w:rsidP="00971581">
      <w:pPr>
        <w:ind w:left="2160"/>
      </w:pPr>
      <w:r>
        <w:t xml:space="preserve">Functional roles are roles that are bound to the realization/performance of actions, such as </w:t>
      </w:r>
      <w:r w:rsidRPr="002C4927">
        <w:rPr>
          <w:i/>
        </w:rPr>
        <w:t>Authori</w:t>
      </w:r>
      <w:r>
        <w:rPr>
          <w:i/>
        </w:rPr>
        <w:t>z</w:t>
      </w:r>
      <w:r w:rsidRPr="002C4927">
        <w:rPr>
          <w:i/>
        </w:rPr>
        <w:t>er</w:t>
      </w:r>
      <w:r>
        <w:t xml:space="preserve">. </w:t>
      </w:r>
      <w:r>
        <w:rPr>
          <w:rStyle w:val="Refterm"/>
        </w:rPr>
        <w:t>[</w:t>
      </w:r>
      <w:r w:rsidRPr="00A17B8C">
        <w:rPr>
          <w:rStyle w:val="Refterm"/>
          <w:bCs/>
        </w:rPr>
        <w:t xml:space="preserve"> </w:t>
      </w:r>
      <w:r w:rsidRPr="00DD644C">
        <w:rPr>
          <w:rStyle w:val="Refterm"/>
          <w:bCs/>
        </w:rPr>
        <w:t>ISO/TS 21298:2008</w:t>
      </w:r>
      <w:r>
        <w:rPr>
          <w:rStyle w:val="Refterm"/>
        </w:rPr>
        <w:t>:</w:t>
      </w:r>
      <w:r w:rsidRPr="00A25FA8">
        <w:rPr>
          <w:rStyle w:val="Refterm"/>
        </w:rPr>
        <w:t xml:space="preserve"> </w:t>
      </w:r>
      <w:r w:rsidRPr="00DE4ED5">
        <w:rPr>
          <w:rStyle w:val="Refterm"/>
        </w:rPr>
        <w:t xml:space="preserve">5.5 Functional </w:t>
      </w:r>
      <w:r>
        <w:rPr>
          <w:rStyle w:val="Refterm"/>
        </w:rPr>
        <w:t>R</w:t>
      </w:r>
      <w:r w:rsidRPr="00DE4ED5">
        <w:rPr>
          <w:rStyle w:val="Refterm"/>
        </w:rPr>
        <w:t>oles</w:t>
      </w:r>
      <w:r>
        <w:rPr>
          <w:rStyle w:val="Refterm"/>
        </w:rPr>
        <w:t>]</w:t>
      </w:r>
      <w:r>
        <w:t>.</w:t>
      </w:r>
    </w:p>
    <w:p w14:paraId="3DC4246B" w14:textId="77777777" w:rsidR="00971581" w:rsidRDefault="00971581" w:rsidP="00971581">
      <w:pPr>
        <w:spacing w:before="120" w:after="120"/>
        <w:jc w:val="both"/>
        <w:rPr>
          <w:rFonts w:cs="Arial"/>
          <w:szCs w:val="20"/>
        </w:rPr>
      </w:pPr>
      <w:r>
        <w:rPr>
          <w:rFonts w:cs="Arial"/>
          <w:b/>
          <w:szCs w:val="20"/>
        </w:rPr>
        <w:t>Permission</w:t>
      </w:r>
      <w:r>
        <w:rPr>
          <w:rFonts w:cs="Arial"/>
          <w:szCs w:val="20"/>
        </w:rPr>
        <w:t xml:space="preserve"> </w:t>
      </w:r>
    </w:p>
    <w:p w14:paraId="28B5E8ED" w14:textId="77777777" w:rsidR="00971581" w:rsidRDefault="00971581" w:rsidP="00971581">
      <w:pPr>
        <w:spacing w:before="120" w:after="120"/>
        <w:ind w:left="2160"/>
        <w:jc w:val="both"/>
        <w:rPr>
          <w:rFonts w:cs="Arial"/>
          <w:szCs w:val="20"/>
        </w:rPr>
      </w:pPr>
      <w:r>
        <w:rPr>
          <w:rFonts w:cs="Arial"/>
          <w:szCs w:val="20"/>
        </w:rPr>
        <w:t>A</w:t>
      </w:r>
      <w:r w:rsidRPr="002C4927">
        <w:rPr>
          <w:rFonts w:cs="Arial"/>
          <w:szCs w:val="20"/>
        </w:rPr>
        <w:t xml:space="preserve">n approval to perform an operation on one or more protected </w:t>
      </w:r>
      <w:r>
        <w:rPr>
          <w:rFonts w:cs="Arial"/>
          <w:szCs w:val="20"/>
        </w:rPr>
        <w:t xml:space="preserve">resources </w:t>
      </w:r>
      <w:r w:rsidRPr="002C4927">
        <w:rPr>
          <w:rFonts w:cs="Arial"/>
          <w:b/>
          <w:szCs w:val="20"/>
        </w:rPr>
        <w:t>[</w:t>
      </w:r>
      <w:r>
        <w:rPr>
          <w:rStyle w:val="Refterm"/>
          <w:bCs/>
        </w:rPr>
        <w:t>ANSI-</w:t>
      </w:r>
      <w:r w:rsidRPr="006B0C71">
        <w:rPr>
          <w:rStyle w:val="Refterm"/>
        </w:rPr>
        <w:t>INCITS 359-2004</w:t>
      </w:r>
      <w:r>
        <w:rPr>
          <w:rStyle w:val="Refterm"/>
        </w:rPr>
        <w:t>:</w:t>
      </w:r>
      <w:r w:rsidRPr="002C396E">
        <w:t xml:space="preserve"> </w:t>
      </w:r>
      <w:r w:rsidRPr="002C396E">
        <w:rPr>
          <w:rStyle w:val="Refterm"/>
        </w:rPr>
        <w:t>4</w:t>
      </w:r>
      <w:r>
        <w:rPr>
          <w:rStyle w:val="Refterm"/>
        </w:rPr>
        <w:t>.</w:t>
      </w:r>
      <w:r w:rsidRPr="002C396E">
        <w:rPr>
          <w:rStyle w:val="Refterm"/>
        </w:rPr>
        <w:t xml:space="preserve"> T</w:t>
      </w:r>
      <w:r>
        <w:rPr>
          <w:rStyle w:val="Refterm"/>
        </w:rPr>
        <w:t>erms and Definitions</w:t>
      </w:r>
      <w:r w:rsidRPr="002C4927">
        <w:rPr>
          <w:rFonts w:cs="Arial"/>
          <w:b/>
          <w:szCs w:val="20"/>
        </w:rPr>
        <w:t>]</w:t>
      </w:r>
      <w:r>
        <w:rPr>
          <w:rFonts w:cs="Arial"/>
          <w:szCs w:val="20"/>
        </w:rPr>
        <w:t>.</w:t>
      </w:r>
    </w:p>
    <w:p w14:paraId="430B7006" w14:textId="70937BC7" w:rsidR="00BB37BC" w:rsidRDefault="00971581" w:rsidP="00971581">
      <w:pPr>
        <w:spacing w:before="120" w:after="120"/>
        <w:ind w:left="2160" w:hanging="2160"/>
        <w:jc w:val="both"/>
        <w:rPr>
          <w:rFonts w:cs="Arial"/>
          <w:b/>
          <w:szCs w:val="20"/>
        </w:rPr>
      </w:pPr>
      <w:r>
        <w:rPr>
          <w:rFonts w:cs="Arial"/>
          <w:b/>
          <w:szCs w:val="20"/>
        </w:rPr>
        <w:t>Principal</w:t>
      </w:r>
    </w:p>
    <w:p w14:paraId="65B58D95" w14:textId="51BFB83A" w:rsidR="00971581" w:rsidRPr="00846147" w:rsidRDefault="00971581" w:rsidP="00BB37BC">
      <w:pPr>
        <w:spacing w:before="120" w:after="120"/>
        <w:ind w:left="2160"/>
        <w:jc w:val="both"/>
        <w:rPr>
          <w:rFonts w:cs="Arial"/>
          <w:szCs w:val="20"/>
        </w:rPr>
      </w:pPr>
      <w:r w:rsidRPr="009C0D23">
        <w:rPr>
          <w:rFonts w:cs="Arial"/>
          <w:szCs w:val="20"/>
        </w:rPr>
        <w:t>An entity whose identity can be authenticated</w:t>
      </w:r>
      <w:r>
        <w:rPr>
          <w:rFonts w:cs="Arial"/>
          <w:szCs w:val="20"/>
        </w:rPr>
        <w:t xml:space="preserve">. Examples include a human user, a process, a system, or an organization </w:t>
      </w:r>
      <w:r>
        <w:rPr>
          <w:rStyle w:val="Refterm"/>
        </w:rPr>
        <w:t>[ITUT-X.811: 3.15. Principal]</w:t>
      </w:r>
      <w:r>
        <w:rPr>
          <w:rFonts w:cs="Arial"/>
          <w:szCs w:val="20"/>
        </w:rPr>
        <w:t>.</w:t>
      </w:r>
    </w:p>
    <w:p w14:paraId="010583E5" w14:textId="77777777" w:rsidR="00971581" w:rsidRDefault="00971581" w:rsidP="00971581">
      <w:pPr>
        <w:autoSpaceDE w:val="0"/>
        <w:spacing w:before="120" w:after="120"/>
        <w:jc w:val="both"/>
        <w:rPr>
          <w:rFonts w:cs="Arial"/>
          <w:szCs w:val="20"/>
        </w:rPr>
      </w:pPr>
      <w:r>
        <w:rPr>
          <w:rFonts w:cs="Arial"/>
          <w:b/>
          <w:szCs w:val="20"/>
        </w:rPr>
        <w:t>Structural Role</w:t>
      </w:r>
      <w:r>
        <w:rPr>
          <w:rFonts w:cs="Arial"/>
          <w:szCs w:val="20"/>
        </w:rPr>
        <w:t xml:space="preserve"> </w:t>
      </w:r>
    </w:p>
    <w:p w14:paraId="4BA197D8" w14:textId="77777777" w:rsidR="00971581" w:rsidRDefault="00971581" w:rsidP="00971581">
      <w:pPr>
        <w:autoSpaceDE w:val="0"/>
        <w:spacing w:before="120" w:after="120"/>
        <w:ind w:left="2160"/>
        <w:jc w:val="both"/>
        <w:rPr>
          <w:rFonts w:cs="Arial"/>
          <w:szCs w:val="20"/>
        </w:rPr>
      </w:pPr>
      <w:r>
        <w:rPr>
          <w:rFonts w:cs="Arial"/>
          <w:szCs w:val="20"/>
        </w:rPr>
        <w:t xml:space="preserve">Structural roles (also referred to as </w:t>
      </w:r>
      <w:r w:rsidRPr="000872B1">
        <w:rPr>
          <w:rFonts w:cs="Arial"/>
          <w:szCs w:val="20"/>
        </w:rPr>
        <w:t xml:space="preserve">Organizational </w:t>
      </w:r>
      <w:r>
        <w:rPr>
          <w:rFonts w:cs="Arial"/>
          <w:szCs w:val="20"/>
        </w:rPr>
        <w:t>R</w:t>
      </w:r>
      <w:r w:rsidRPr="000872B1">
        <w:rPr>
          <w:rFonts w:cs="Arial"/>
          <w:szCs w:val="20"/>
        </w:rPr>
        <w:t>oles</w:t>
      </w:r>
      <w:r>
        <w:rPr>
          <w:rFonts w:cs="Arial"/>
          <w:szCs w:val="20"/>
        </w:rPr>
        <w:t>)</w:t>
      </w:r>
      <w:r w:rsidRPr="000872B1">
        <w:rPr>
          <w:rFonts w:cs="Arial"/>
          <w:szCs w:val="20"/>
        </w:rPr>
        <w:t xml:space="preserve"> correspond to </w:t>
      </w:r>
      <w:r w:rsidRPr="00DD644C">
        <w:rPr>
          <w:rFonts w:cs="Arial"/>
          <w:szCs w:val="20"/>
        </w:rPr>
        <w:t>human or organi</w:t>
      </w:r>
      <w:r>
        <w:rPr>
          <w:rFonts w:cs="Arial"/>
          <w:szCs w:val="20"/>
        </w:rPr>
        <w:t xml:space="preserve">zational categories and </w:t>
      </w:r>
      <w:r w:rsidRPr="00DD644C">
        <w:rPr>
          <w:rFonts w:cs="Arial"/>
          <w:szCs w:val="20"/>
        </w:rPr>
        <w:t>describe prerequisites, feasibilities, or competences for actions</w:t>
      </w:r>
      <w:r>
        <w:rPr>
          <w:rFonts w:cs="Arial"/>
          <w:szCs w:val="20"/>
        </w:rPr>
        <w:t>,</w:t>
      </w:r>
      <w:r>
        <w:rPr>
          <w:rStyle w:val="Refterm"/>
        </w:rPr>
        <w:t xml:space="preserve"> </w:t>
      </w:r>
      <w:r>
        <w:rPr>
          <w:rFonts w:cs="Arial"/>
          <w:szCs w:val="20"/>
        </w:rPr>
        <w:t xml:space="preserve">for example </w:t>
      </w:r>
      <w:r w:rsidRPr="002C4927">
        <w:rPr>
          <w:rFonts w:cs="Arial"/>
          <w:i/>
          <w:szCs w:val="20"/>
        </w:rPr>
        <w:t>Dental Assistant</w:t>
      </w:r>
      <w:r>
        <w:rPr>
          <w:rFonts w:cs="Arial"/>
          <w:szCs w:val="20"/>
        </w:rPr>
        <w:t>. S</w:t>
      </w:r>
      <w:r w:rsidRPr="00A17B8C">
        <w:rPr>
          <w:rFonts w:cs="Arial"/>
          <w:szCs w:val="20"/>
        </w:rPr>
        <w:t>tructural roles differ from policy domain to policy domain</w:t>
      </w:r>
      <w:r>
        <w:rPr>
          <w:rFonts w:cs="Arial"/>
          <w:szCs w:val="20"/>
        </w:rPr>
        <w:t>,</w:t>
      </w:r>
      <w:r w:rsidRPr="00A17B8C">
        <w:rPr>
          <w:rFonts w:cs="Arial"/>
          <w:szCs w:val="20"/>
        </w:rPr>
        <w:t xml:space="preserve"> within and across organi</w:t>
      </w:r>
      <w:r>
        <w:rPr>
          <w:rFonts w:cs="Arial"/>
          <w:szCs w:val="20"/>
        </w:rPr>
        <w:t>z</w:t>
      </w:r>
      <w:r w:rsidRPr="00A17B8C">
        <w:rPr>
          <w:rFonts w:cs="Arial"/>
          <w:szCs w:val="20"/>
        </w:rPr>
        <w:t xml:space="preserve">ational boundaries, and especially between different jurisdictions and countries. </w:t>
      </w:r>
      <w:r>
        <w:rPr>
          <w:rStyle w:val="Refterm"/>
        </w:rPr>
        <w:t>[</w:t>
      </w:r>
      <w:r w:rsidRPr="00DD644C">
        <w:rPr>
          <w:rStyle w:val="Refterm"/>
          <w:bCs/>
        </w:rPr>
        <w:t>ISO/TS 21298:2008</w:t>
      </w:r>
      <w:r>
        <w:rPr>
          <w:rStyle w:val="Refterm"/>
        </w:rPr>
        <w:t>:</w:t>
      </w:r>
      <w:r w:rsidRPr="00A25FA8">
        <w:rPr>
          <w:rStyle w:val="Refterm"/>
        </w:rPr>
        <w:t xml:space="preserve"> </w:t>
      </w:r>
      <w:r w:rsidRPr="00A17B8C">
        <w:rPr>
          <w:rStyle w:val="Refterm"/>
        </w:rPr>
        <w:t xml:space="preserve">5.3 Structural </w:t>
      </w:r>
      <w:r>
        <w:rPr>
          <w:rStyle w:val="Refterm"/>
        </w:rPr>
        <w:t>R</w:t>
      </w:r>
      <w:r w:rsidRPr="00A17B8C">
        <w:rPr>
          <w:rStyle w:val="Refterm"/>
        </w:rPr>
        <w:t>oles</w:t>
      </w:r>
      <w:r>
        <w:rPr>
          <w:rStyle w:val="Refterm"/>
        </w:rPr>
        <w:t>]</w:t>
      </w:r>
      <w:r>
        <w:rPr>
          <w:rFonts w:cs="Arial"/>
          <w:szCs w:val="20"/>
        </w:rPr>
        <w:t xml:space="preserve">. </w:t>
      </w:r>
    </w:p>
    <w:p w14:paraId="114B2765" w14:textId="77777777" w:rsidR="00971581" w:rsidRDefault="00971581" w:rsidP="00971581">
      <w:pPr>
        <w:spacing w:before="120" w:after="120"/>
        <w:jc w:val="both"/>
        <w:rPr>
          <w:rFonts w:cs="Arial"/>
          <w:szCs w:val="20"/>
        </w:rPr>
      </w:pPr>
      <w:r>
        <w:rPr>
          <w:rFonts w:cs="Arial"/>
          <w:b/>
          <w:szCs w:val="20"/>
        </w:rPr>
        <w:t>Service Consumer (SC)</w:t>
      </w:r>
    </w:p>
    <w:p w14:paraId="0B32F82E" w14:textId="77777777" w:rsidR="00971581" w:rsidRDefault="00971581" w:rsidP="00971581">
      <w:pPr>
        <w:spacing w:before="120" w:after="120"/>
        <w:ind w:left="2160"/>
        <w:jc w:val="both"/>
        <w:rPr>
          <w:rFonts w:cs="Arial"/>
          <w:szCs w:val="20"/>
        </w:rPr>
      </w:pPr>
      <w:r>
        <w:rPr>
          <w:rFonts w:cs="Arial"/>
          <w:szCs w:val="20"/>
        </w:rPr>
        <w:t xml:space="preserve">An individual entity, </w:t>
      </w:r>
      <w:r w:rsidRPr="000045F0">
        <w:rPr>
          <w:rFonts w:cs="Arial"/>
          <w:szCs w:val="20"/>
        </w:rPr>
        <w:t>such as on an Electronic Health Record (EHR)</w:t>
      </w:r>
      <w:r>
        <w:rPr>
          <w:rFonts w:cs="Arial"/>
          <w:szCs w:val="20"/>
        </w:rPr>
        <w:t xml:space="preserve"> or </w:t>
      </w:r>
      <w:r w:rsidRPr="000045F0">
        <w:rPr>
          <w:rFonts w:cs="Arial"/>
          <w:szCs w:val="20"/>
        </w:rPr>
        <w:t>personal health record (PHR) system</w:t>
      </w:r>
      <w:r>
        <w:rPr>
          <w:rFonts w:cs="Arial"/>
          <w:szCs w:val="20"/>
        </w:rPr>
        <w:t>,</w:t>
      </w:r>
      <w:r w:rsidRPr="000045F0">
        <w:rPr>
          <w:rFonts w:cs="Arial"/>
          <w:szCs w:val="20"/>
        </w:rPr>
        <w:t xml:space="preserve"> that make</w:t>
      </w:r>
      <w:r>
        <w:rPr>
          <w:rFonts w:cs="Arial"/>
          <w:szCs w:val="20"/>
        </w:rPr>
        <w:t>s</w:t>
      </w:r>
      <w:r w:rsidRPr="000045F0">
        <w:rPr>
          <w:rFonts w:cs="Arial"/>
          <w:szCs w:val="20"/>
        </w:rPr>
        <w:t xml:space="preserve"> </w:t>
      </w:r>
      <w:r>
        <w:rPr>
          <w:rFonts w:cs="Arial"/>
          <w:szCs w:val="20"/>
        </w:rPr>
        <w:t xml:space="preserve">a </w:t>
      </w:r>
      <w:r w:rsidRPr="000045F0">
        <w:rPr>
          <w:rFonts w:cs="Arial"/>
          <w:szCs w:val="20"/>
        </w:rPr>
        <w:t>service request of a Service Provider.</w:t>
      </w:r>
    </w:p>
    <w:p w14:paraId="3D67AFD0" w14:textId="77777777" w:rsidR="00971581" w:rsidRDefault="00971581" w:rsidP="00971581">
      <w:pPr>
        <w:spacing w:before="120" w:after="120"/>
        <w:jc w:val="both"/>
        <w:rPr>
          <w:rFonts w:cs="Arial"/>
          <w:szCs w:val="20"/>
        </w:rPr>
      </w:pPr>
      <w:r>
        <w:rPr>
          <w:rFonts w:cs="Arial"/>
          <w:b/>
          <w:szCs w:val="20"/>
        </w:rPr>
        <w:t>Service Provider (SP)</w:t>
      </w:r>
    </w:p>
    <w:p w14:paraId="4DD093C1" w14:textId="77777777" w:rsidR="00971581" w:rsidRDefault="00971581" w:rsidP="00971581">
      <w:pPr>
        <w:spacing w:before="120" w:after="120"/>
        <w:ind w:left="2160"/>
        <w:jc w:val="both"/>
        <w:rPr>
          <w:rFonts w:cs="Arial"/>
          <w:szCs w:val="20"/>
        </w:rPr>
      </w:pPr>
      <w:r>
        <w:rPr>
          <w:rFonts w:cs="Arial"/>
          <w:szCs w:val="20"/>
        </w:rPr>
        <w:t xml:space="preserve">A system, such as an electronic health record system at a hospital, which provides protected resources </w:t>
      </w:r>
      <w:r w:rsidRPr="000045F0">
        <w:rPr>
          <w:rFonts w:cs="Arial"/>
          <w:szCs w:val="20"/>
        </w:rPr>
        <w:t>and relies o</w:t>
      </w:r>
      <w:r>
        <w:rPr>
          <w:rFonts w:cs="Arial"/>
          <w:szCs w:val="20"/>
        </w:rPr>
        <w:t xml:space="preserve">n the provided security service </w:t>
      </w:r>
      <w:r w:rsidRPr="002C4927">
        <w:rPr>
          <w:rFonts w:cs="Arial"/>
          <w:b/>
          <w:szCs w:val="20"/>
        </w:rPr>
        <w:t>[HL7-SLS</w:t>
      </w:r>
      <w:r>
        <w:rPr>
          <w:b/>
          <w:szCs w:val="20"/>
        </w:rPr>
        <w:t>: Appendix A. Glossary of Terms</w:t>
      </w:r>
      <w:r w:rsidRPr="002C4927">
        <w:rPr>
          <w:rFonts w:cs="Arial"/>
          <w:b/>
          <w:szCs w:val="20"/>
        </w:rPr>
        <w:t>]</w:t>
      </w:r>
      <w:r>
        <w:rPr>
          <w:rFonts w:cs="Arial"/>
          <w:szCs w:val="20"/>
        </w:rPr>
        <w:t>.</w:t>
      </w:r>
    </w:p>
    <w:p w14:paraId="55C1411B" w14:textId="77777777" w:rsidR="00971581" w:rsidRDefault="00971581" w:rsidP="00971581">
      <w:pPr>
        <w:pStyle w:val="Heading2"/>
        <w:numPr>
          <w:ilvl w:val="1"/>
          <w:numId w:val="18"/>
        </w:numPr>
      </w:pPr>
      <w:bookmarkStart w:id="8" w:name="_Toc391388736"/>
      <w:bookmarkStart w:id="9" w:name="_Toc391388737"/>
      <w:bookmarkStart w:id="10" w:name="_Toc391388738"/>
      <w:bookmarkStart w:id="11" w:name="_Ref7502892"/>
      <w:bookmarkStart w:id="12" w:name="_Toc12011611"/>
      <w:bookmarkStart w:id="13" w:name="_Toc85472894"/>
      <w:bookmarkStart w:id="14" w:name="_Toc287332008"/>
      <w:bookmarkStart w:id="15" w:name="_Toc391388739"/>
      <w:bookmarkStart w:id="16" w:name="_Toc477953436"/>
      <w:bookmarkEnd w:id="8"/>
      <w:bookmarkEnd w:id="9"/>
      <w:bookmarkEnd w:id="10"/>
      <w:r>
        <w:t>Normative</w:t>
      </w:r>
      <w:bookmarkEnd w:id="11"/>
      <w:bookmarkEnd w:id="12"/>
      <w:r>
        <w:t xml:space="preserve"> References</w:t>
      </w:r>
      <w:bookmarkEnd w:id="13"/>
      <w:bookmarkEnd w:id="14"/>
      <w:bookmarkEnd w:id="15"/>
      <w:bookmarkEnd w:id="16"/>
    </w:p>
    <w:p w14:paraId="71EB9B85" w14:textId="77777777" w:rsidR="00971581" w:rsidRDefault="00971581" w:rsidP="00971581">
      <w:pPr>
        <w:pStyle w:val="Ref"/>
      </w:pPr>
      <w:bookmarkStart w:id="17" w:name="rfc2119"/>
      <w:r>
        <w:rPr>
          <w:rStyle w:val="Refterm"/>
        </w:rPr>
        <w:t>[RFC2119]</w:t>
      </w:r>
      <w:bookmarkEnd w:id="17"/>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76BA410A" w14:textId="77777777" w:rsidR="00971581" w:rsidRDefault="00971581" w:rsidP="00971581">
      <w:pPr>
        <w:pStyle w:val="Ref"/>
      </w:pPr>
      <w:r>
        <w:rPr>
          <w:rStyle w:val="Refterm"/>
          <w:bCs w:val="0"/>
        </w:rPr>
        <w:t>[ANSI-</w:t>
      </w:r>
      <w:r w:rsidRPr="006B0C71">
        <w:rPr>
          <w:rStyle w:val="Refterm"/>
          <w:bCs w:val="0"/>
        </w:rPr>
        <w:t>INCITS 359-2004</w:t>
      </w:r>
      <w:r>
        <w:rPr>
          <w:rStyle w:val="Refterm"/>
          <w:bCs w:val="0"/>
        </w:rPr>
        <w:t>]</w:t>
      </w:r>
      <w:r w:rsidRPr="006B0C71">
        <w:t xml:space="preserve"> </w:t>
      </w:r>
      <w:r w:rsidRPr="00A93416">
        <w:t>ANSI-INCITS 359-2004</w:t>
      </w:r>
      <w:r>
        <w:t xml:space="preserve"> Role-Based Access Control. 2004.</w:t>
      </w:r>
    </w:p>
    <w:p w14:paraId="625E030F" w14:textId="77777777" w:rsidR="00971581" w:rsidRPr="004C568D" w:rsidRDefault="00971581" w:rsidP="00971581">
      <w:pPr>
        <w:pStyle w:val="Ref"/>
        <w:rPr>
          <w:rStyle w:val="Refterm"/>
        </w:rPr>
      </w:pPr>
      <w:r>
        <w:rPr>
          <w:rStyle w:val="Refterm"/>
          <w:bCs w:val="0"/>
        </w:rPr>
        <w:lastRenderedPageBreak/>
        <w:t>[ASTM E1986-</w:t>
      </w:r>
      <w:r w:rsidRPr="00D827B1">
        <w:rPr>
          <w:rStyle w:val="Refterm"/>
          <w:bCs w:val="0"/>
        </w:rPr>
        <w:t>09(2013)</w:t>
      </w:r>
      <w:r>
        <w:rPr>
          <w:rStyle w:val="Refterm"/>
          <w:bCs w:val="0"/>
        </w:rPr>
        <w:t>]</w:t>
      </w:r>
      <w:r>
        <w:rPr>
          <w:rStyle w:val="Refterm"/>
          <w:b w:val="0"/>
        </w:rPr>
        <w:t xml:space="preserve"> </w:t>
      </w:r>
      <w:r>
        <w:rPr>
          <w:rStyle w:val="Refterm"/>
          <w:b w:val="0"/>
        </w:rPr>
        <w:tab/>
      </w:r>
      <w:r w:rsidRPr="0036681D">
        <w:rPr>
          <w:rStyle w:val="Refterm"/>
          <w:b w:val="0"/>
        </w:rPr>
        <w:t xml:space="preserve">ASTM International, </w:t>
      </w:r>
      <w:r>
        <w:t xml:space="preserve">Standard Guide for Information Access Privileges to Health Information, </w:t>
      </w:r>
      <w:r w:rsidRPr="00680DD1">
        <w:t>DOI: 10.1520/E1986-09R13</w:t>
      </w:r>
      <w:r>
        <w:t>, 2013.</w:t>
      </w:r>
      <w:r>
        <w:rPr>
          <w:rStyle w:val="Refterm"/>
          <w:bCs w:val="0"/>
        </w:rPr>
        <w:tab/>
      </w:r>
      <w:r w:rsidRPr="006B0C71">
        <w:rPr>
          <w:rStyle w:val="Refterm"/>
          <w:bCs w:val="0"/>
        </w:rPr>
        <w:t xml:space="preserve"> </w:t>
      </w:r>
    </w:p>
    <w:p w14:paraId="4BA83BFA" w14:textId="77777777" w:rsidR="00971581" w:rsidRDefault="00971581" w:rsidP="00971581">
      <w:pPr>
        <w:pStyle w:val="Ref"/>
      </w:pPr>
      <w:r>
        <w:rPr>
          <w:rStyle w:val="Refterm"/>
          <w:bCs w:val="0"/>
        </w:rPr>
        <w:t>[SAML]</w:t>
      </w:r>
      <w:r>
        <w:rPr>
          <w:rStyle w:val="Refterm"/>
          <w:b w:val="0"/>
        </w:rPr>
        <w:t xml:space="preserve"> </w:t>
      </w:r>
      <w:r>
        <w:rPr>
          <w:rStyle w:val="Refterm"/>
          <w:b w:val="0"/>
        </w:rPr>
        <w:tab/>
      </w:r>
      <w:r>
        <w:t xml:space="preserve">“Security Assertion Markup Language (SAML) v2.0”, OASIS Standard, </w:t>
      </w:r>
      <w:r w:rsidRPr="00820238">
        <w:t>15 March 2005</w:t>
      </w:r>
      <w:r>
        <w:t xml:space="preserve">. </w:t>
      </w:r>
      <w:hyperlink r:id="rId52" w:history="1">
        <w:r>
          <w:rPr>
            <w:rStyle w:val="Hyperlink"/>
          </w:rPr>
          <w:t>http://docs.oasis-open.org/security/saml/v2.0/saml-core-2.0-os.pdf</w:t>
        </w:r>
      </w:hyperlink>
      <w:r>
        <w:t xml:space="preserve">  </w:t>
      </w:r>
    </w:p>
    <w:p w14:paraId="1011C462" w14:textId="77777777" w:rsidR="00971581" w:rsidRDefault="00971581" w:rsidP="00971581">
      <w:pPr>
        <w:pStyle w:val="Ref"/>
      </w:pPr>
      <w:r>
        <w:rPr>
          <w:rStyle w:val="Refterm"/>
          <w:bCs w:val="0"/>
        </w:rPr>
        <w:t>[SAML-PROF]</w:t>
      </w:r>
      <w:r>
        <w:rPr>
          <w:rStyle w:val="Refterm"/>
          <w:b w:val="0"/>
        </w:rPr>
        <w:t xml:space="preserve"> </w:t>
      </w:r>
      <w:r>
        <w:rPr>
          <w:rStyle w:val="Refterm"/>
          <w:b w:val="0"/>
        </w:rPr>
        <w:tab/>
      </w:r>
      <w:r>
        <w:t xml:space="preserve">“Profiles for the OASIS Security Assertion Markup Language, v2.0,” March 2005, OASIS Standard. </w:t>
      </w:r>
      <w:hyperlink r:id="rId53" w:history="1">
        <w:r>
          <w:rPr>
            <w:rStyle w:val="Hyperlink"/>
          </w:rPr>
          <w:t>http://docs.oasis-open.org/security/saml/v2.0/saml-profiles-2.0-os.pdf</w:t>
        </w:r>
      </w:hyperlink>
    </w:p>
    <w:p w14:paraId="14A79FEC" w14:textId="77777777" w:rsidR="00971581" w:rsidRDefault="00971581" w:rsidP="00971581">
      <w:pPr>
        <w:pStyle w:val="Ref"/>
      </w:pPr>
      <w:r>
        <w:rPr>
          <w:rStyle w:val="Refterm"/>
        </w:rPr>
        <w:t>[HL7-HCS]</w:t>
      </w:r>
      <w:r w:rsidDel="007B0B66">
        <w:t xml:space="preserve"> </w:t>
      </w:r>
      <w:r>
        <w:tab/>
        <w:t xml:space="preserve">HL7 Security Technical Committee, </w:t>
      </w:r>
      <w:r w:rsidRPr="00846862">
        <w:t>HL7 Healthcare Privacy and Security Classification System (HCS) Release 1</w:t>
      </w:r>
      <w:r>
        <w:t>,</w:t>
      </w:r>
      <w:r w:rsidRPr="00846862">
        <w:t xml:space="preserve"> </w:t>
      </w:r>
      <w:r>
        <w:t xml:space="preserve">August 2014. </w:t>
      </w:r>
      <w:hyperlink r:id="rId54" w:history="1">
        <w:r w:rsidRPr="008E320C">
          <w:rPr>
            <w:rStyle w:val="Hyperlink"/>
          </w:rPr>
          <w:t>http://www.hl7.org/implement/standards/product_brief.cfm?product_id=345</w:t>
        </w:r>
      </w:hyperlink>
    </w:p>
    <w:p w14:paraId="7DAEDCAC" w14:textId="77777777" w:rsidR="00971581" w:rsidRDefault="00971581" w:rsidP="00971581">
      <w:pPr>
        <w:pStyle w:val="Ref"/>
        <w:rPr>
          <w:rStyle w:val="Refterm"/>
          <w:b w:val="0"/>
        </w:rPr>
      </w:pPr>
      <w:r>
        <w:rPr>
          <w:rStyle w:val="Refterm"/>
          <w:bCs w:val="0"/>
        </w:rPr>
        <w:t>[ISO 21090:2011]</w:t>
      </w:r>
      <w:r>
        <w:rPr>
          <w:rStyle w:val="Refterm"/>
          <w:bCs w:val="0"/>
        </w:rPr>
        <w:tab/>
      </w:r>
      <w:r w:rsidRPr="008A125A">
        <w:rPr>
          <w:rStyle w:val="Refterm"/>
          <w:b w:val="0"/>
          <w:bCs w:val="0"/>
        </w:rPr>
        <w:t>International Organization for Standardization</w:t>
      </w:r>
      <w:r>
        <w:rPr>
          <w:rStyle w:val="Refterm"/>
          <w:b w:val="0"/>
          <w:bCs w:val="0"/>
        </w:rPr>
        <w:t>,</w:t>
      </w:r>
      <w:r w:rsidRPr="00C90BC2">
        <w:rPr>
          <w:rStyle w:val="Refterm"/>
          <w:b w:val="0"/>
          <w:bCs w:val="0"/>
        </w:rPr>
        <w:t xml:space="preserve"> ISO 21090, Health </w:t>
      </w:r>
      <w:r>
        <w:rPr>
          <w:rStyle w:val="Refterm"/>
          <w:b w:val="0"/>
          <w:bCs w:val="0"/>
        </w:rPr>
        <w:t>I</w:t>
      </w:r>
      <w:r w:rsidRPr="00C90BC2">
        <w:rPr>
          <w:rStyle w:val="Refterm"/>
          <w:b w:val="0"/>
          <w:bCs w:val="0"/>
        </w:rPr>
        <w:t xml:space="preserve">nformatics-- Harmonized </w:t>
      </w:r>
      <w:r>
        <w:rPr>
          <w:rStyle w:val="Refterm"/>
          <w:b w:val="0"/>
          <w:bCs w:val="0"/>
        </w:rPr>
        <w:t>D</w:t>
      </w:r>
      <w:r w:rsidRPr="00C90BC2">
        <w:rPr>
          <w:rStyle w:val="Refterm"/>
          <w:b w:val="0"/>
          <w:bCs w:val="0"/>
        </w:rPr>
        <w:t xml:space="preserve">ata </w:t>
      </w:r>
      <w:r>
        <w:rPr>
          <w:rStyle w:val="Refterm"/>
          <w:b w:val="0"/>
          <w:bCs w:val="0"/>
        </w:rPr>
        <w:t>T</w:t>
      </w:r>
      <w:r w:rsidRPr="00C90BC2">
        <w:rPr>
          <w:rStyle w:val="Refterm"/>
          <w:b w:val="0"/>
          <w:bCs w:val="0"/>
        </w:rPr>
        <w:t xml:space="preserve">ypes for </w:t>
      </w:r>
      <w:r>
        <w:rPr>
          <w:rStyle w:val="Refterm"/>
          <w:b w:val="0"/>
          <w:bCs w:val="0"/>
        </w:rPr>
        <w:t>I</w:t>
      </w:r>
      <w:r w:rsidRPr="00C90BC2">
        <w:rPr>
          <w:rStyle w:val="Refterm"/>
          <w:b w:val="0"/>
          <w:bCs w:val="0"/>
        </w:rPr>
        <w:t xml:space="preserve">nformation </w:t>
      </w:r>
      <w:r>
        <w:rPr>
          <w:rStyle w:val="Refterm"/>
          <w:b w:val="0"/>
          <w:bCs w:val="0"/>
        </w:rPr>
        <w:t>I</w:t>
      </w:r>
      <w:r w:rsidRPr="00C90BC2">
        <w:rPr>
          <w:rStyle w:val="Refterm"/>
          <w:b w:val="0"/>
          <w:bCs w:val="0"/>
        </w:rPr>
        <w:t>nterchange</w:t>
      </w:r>
      <w:r>
        <w:rPr>
          <w:rStyle w:val="Refterm"/>
          <w:b w:val="0"/>
        </w:rPr>
        <w:t>, 2011.</w:t>
      </w:r>
    </w:p>
    <w:p w14:paraId="3854BEAD" w14:textId="4350D3A3" w:rsidR="00971581" w:rsidRPr="002C4927" w:rsidRDefault="00971581" w:rsidP="00971581">
      <w:pPr>
        <w:pStyle w:val="Ref"/>
        <w:rPr>
          <w:b/>
        </w:rPr>
      </w:pPr>
      <w:r>
        <w:rPr>
          <w:rStyle w:val="Refterm"/>
          <w:bCs w:val="0"/>
        </w:rPr>
        <w:t>[</w:t>
      </w:r>
      <w:r w:rsidRPr="00DD644C">
        <w:rPr>
          <w:rStyle w:val="Refterm"/>
          <w:bCs w:val="0"/>
        </w:rPr>
        <w:t>ISO/TS 21298:2008</w:t>
      </w:r>
      <w:r>
        <w:rPr>
          <w:rStyle w:val="Refterm"/>
          <w:bCs w:val="0"/>
        </w:rPr>
        <w:t>]</w:t>
      </w:r>
      <w:r w:rsidRPr="00DD644C">
        <w:rPr>
          <w:rStyle w:val="Refterm"/>
          <w:b w:val="0"/>
          <w:bCs w:val="0"/>
        </w:rPr>
        <w:t xml:space="preserve"> </w:t>
      </w:r>
      <w:r w:rsidRPr="008A125A">
        <w:rPr>
          <w:rStyle w:val="Refterm"/>
          <w:b w:val="0"/>
          <w:bCs w:val="0"/>
        </w:rPr>
        <w:t>International Organization for Standardization</w:t>
      </w:r>
      <w:r>
        <w:rPr>
          <w:rStyle w:val="Refterm"/>
          <w:b w:val="0"/>
          <w:bCs w:val="0"/>
        </w:rPr>
        <w:t xml:space="preserve">, </w:t>
      </w:r>
      <w:r w:rsidRPr="00C90544">
        <w:rPr>
          <w:rStyle w:val="Refterm"/>
          <w:b w:val="0"/>
          <w:bCs w:val="0"/>
        </w:rPr>
        <w:t>ISO/TS 21298</w:t>
      </w:r>
      <w:r>
        <w:rPr>
          <w:rStyle w:val="Refterm"/>
          <w:b w:val="0"/>
          <w:bCs w:val="0"/>
        </w:rPr>
        <w:t xml:space="preserve">, </w:t>
      </w:r>
      <w:r w:rsidRPr="00C90544">
        <w:rPr>
          <w:rStyle w:val="Refterm"/>
          <w:b w:val="0"/>
          <w:bCs w:val="0"/>
        </w:rPr>
        <w:t xml:space="preserve">Health Informatics-- Functional and </w:t>
      </w:r>
      <w:r>
        <w:rPr>
          <w:rStyle w:val="Refterm"/>
          <w:b w:val="0"/>
          <w:bCs w:val="0"/>
        </w:rPr>
        <w:t>S</w:t>
      </w:r>
      <w:r w:rsidRPr="00C90544">
        <w:rPr>
          <w:rStyle w:val="Refterm"/>
          <w:b w:val="0"/>
          <w:bCs w:val="0"/>
        </w:rPr>
        <w:t xml:space="preserve">tructural </w:t>
      </w:r>
      <w:r>
        <w:rPr>
          <w:rStyle w:val="Refterm"/>
          <w:b w:val="0"/>
          <w:bCs w:val="0"/>
        </w:rPr>
        <w:t>R</w:t>
      </w:r>
      <w:r w:rsidRPr="00C90544">
        <w:rPr>
          <w:rStyle w:val="Refterm"/>
          <w:b w:val="0"/>
          <w:bCs w:val="0"/>
        </w:rPr>
        <w:t>oles</w:t>
      </w:r>
      <w:r>
        <w:rPr>
          <w:rStyle w:val="Refterm"/>
          <w:b w:val="0"/>
          <w:bCs w:val="0"/>
        </w:rPr>
        <w:t>, 2008.</w:t>
      </w:r>
      <w:r w:rsidRPr="002C4927">
        <w:rPr>
          <w:b/>
        </w:rPr>
        <w:t xml:space="preserve"> </w:t>
      </w:r>
    </w:p>
    <w:p w14:paraId="2623C6FE" w14:textId="77777777" w:rsidR="00971581" w:rsidRDefault="00971581" w:rsidP="00971581">
      <w:pPr>
        <w:pStyle w:val="Ref"/>
        <w:rPr>
          <w:rStyle w:val="Refterm"/>
          <w:b w:val="0"/>
        </w:rPr>
      </w:pPr>
      <w:r>
        <w:rPr>
          <w:rStyle w:val="Refterm"/>
          <w:bCs w:val="0"/>
        </w:rPr>
        <w:t>[HL7-PERM]</w:t>
      </w:r>
      <w:r>
        <w:rPr>
          <w:rStyle w:val="Refterm"/>
          <w:b w:val="0"/>
        </w:rPr>
        <w:t xml:space="preserve"> </w:t>
      </w:r>
      <w:r>
        <w:rPr>
          <w:rStyle w:val="Refterm"/>
          <w:b w:val="0"/>
        </w:rPr>
        <w:tab/>
      </w:r>
      <w:r>
        <w:t xml:space="preserve">HL7 Security Technical Committee, HL7 Version 3 Standard: Role-based Access Control Healthcare Permission Catalog, Release 2, February 2010. </w:t>
      </w:r>
      <w:hyperlink r:id="rId55" w:history="1">
        <w:r w:rsidRPr="008E320C">
          <w:rPr>
            <w:rStyle w:val="Hyperlink"/>
          </w:rPr>
          <w:t>http://www.hl7.org/implement/standards/product_brief.cfm?product_id=72</w:t>
        </w:r>
      </w:hyperlink>
    </w:p>
    <w:p w14:paraId="4595D770" w14:textId="77777777" w:rsidR="00971581" w:rsidRDefault="00971581" w:rsidP="00971581">
      <w:pPr>
        <w:pStyle w:val="Ref"/>
      </w:pPr>
      <w:r w:rsidRPr="002C4927">
        <w:rPr>
          <w:b/>
        </w:rPr>
        <w:t>[HL7-SLS]</w:t>
      </w:r>
      <w:r>
        <w:tab/>
        <w:t xml:space="preserve">HL7 Version 3 Standard: Privacy, Access and Security Services Conceptual Model; Security Labeling Service, Release 1:2014. </w:t>
      </w:r>
      <w:hyperlink r:id="rId56" w:history="1">
        <w:r w:rsidRPr="008E320C">
          <w:rPr>
            <w:rStyle w:val="Hyperlink"/>
          </w:rPr>
          <w:t>http://www.hl7.org/implement/standards/product_brief.cfm?product_id=360</w:t>
        </w:r>
      </w:hyperlink>
    </w:p>
    <w:p w14:paraId="2076C360" w14:textId="77777777" w:rsidR="00971581" w:rsidRPr="002C4927" w:rsidRDefault="00971581" w:rsidP="00971581">
      <w:pPr>
        <w:pStyle w:val="Ref"/>
      </w:pPr>
      <w:r>
        <w:rPr>
          <w:rStyle w:val="Refterm"/>
        </w:rPr>
        <w:t>[ITUT-X.811]</w:t>
      </w:r>
      <w:r w:rsidDel="007B0B66">
        <w:t xml:space="preserve"> </w:t>
      </w:r>
      <w:r>
        <w:tab/>
        <w:t>ITU-T Recommendation X.811, Information Technology, Open Systems Interconnection, Security Framework for Open Systems, Authentication Framework, April 1995.</w:t>
      </w:r>
    </w:p>
    <w:p w14:paraId="0731EBA2" w14:textId="77777777" w:rsidR="00971581" w:rsidRPr="002C4927" w:rsidRDefault="00971581" w:rsidP="00971581">
      <w:pPr>
        <w:pStyle w:val="Ref"/>
      </w:pPr>
      <w:r>
        <w:rPr>
          <w:b/>
        </w:rPr>
        <w:t>[NIST-</w:t>
      </w:r>
      <w:r w:rsidRPr="00C0716F">
        <w:rPr>
          <w:b/>
        </w:rPr>
        <w:t>800-63-1</w:t>
      </w:r>
      <w:r>
        <w:rPr>
          <w:b/>
        </w:rPr>
        <w:t>]</w:t>
      </w:r>
      <w:r>
        <w:rPr>
          <w:b/>
        </w:rPr>
        <w:tab/>
      </w:r>
      <w:r w:rsidRPr="002C4927">
        <w:t>National Institute of Standards and Technology,</w:t>
      </w:r>
      <w:r>
        <w:rPr>
          <w:b/>
        </w:rPr>
        <w:t xml:space="preserve"> </w:t>
      </w:r>
      <w:r w:rsidRPr="002C4927">
        <w:t>Special Publication 800-63-1, Electronic Authentication</w:t>
      </w:r>
      <w:r>
        <w:t xml:space="preserve"> Guideline, December 2011. </w:t>
      </w:r>
      <w:hyperlink r:id="rId57" w:history="1">
        <w:r w:rsidRPr="004D1DF0">
          <w:rPr>
            <w:rStyle w:val="Hyperlink"/>
          </w:rPr>
          <w:t>http://csrc.nist.gov/publications/nistpubs/800-63-1/SP-800-63-1.pdf</w:t>
        </w:r>
      </w:hyperlink>
      <w:r w:rsidRPr="00C0716F">
        <w:rPr>
          <w:b/>
        </w:rPr>
        <w:t xml:space="preserve"> </w:t>
      </w:r>
    </w:p>
    <w:p w14:paraId="21294A58" w14:textId="77777777" w:rsidR="00971581" w:rsidRDefault="00971581" w:rsidP="00971581">
      <w:pPr>
        <w:pStyle w:val="Ref"/>
      </w:pPr>
      <w:r w:rsidRPr="002C4927">
        <w:rPr>
          <w:b/>
        </w:rPr>
        <w:t>[XACML-V3.0]</w:t>
      </w:r>
      <w:r>
        <w:tab/>
        <w:t xml:space="preserve">eXtensible Access Control Markup Language (XACML) Version 3.0. 22 January 2013. OASIS Standard. </w:t>
      </w:r>
      <w:hyperlink r:id="rId58" w:history="1">
        <w:r w:rsidRPr="004C7BEC">
          <w:rPr>
            <w:rStyle w:val="Hyperlink"/>
          </w:rPr>
          <w:t>http://docs.oasis-open.org/xacml/3.0/xacml-3.0-core-spec-os-en.html</w:t>
        </w:r>
      </w:hyperlink>
    </w:p>
    <w:p w14:paraId="4815D70D" w14:textId="77777777" w:rsidR="00971581" w:rsidRDefault="00971581" w:rsidP="00971581">
      <w:pPr>
        <w:pStyle w:val="Heading2"/>
        <w:numPr>
          <w:ilvl w:val="1"/>
          <w:numId w:val="18"/>
        </w:numPr>
      </w:pPr>
      <w:bookmarkStart w:id="18" w:name="_Toc381282921"/>
      <w:bookmarkStart w:id="19" w:name="_Toc381283872"/>
      <w:bookmarkStart w:id="20" w:name="_Toc381694092"/>
      <w:bookmarkStart w:id="21" w:name="_Toc381694225"/>
      <w:bookmarkStart w:id="22" w:name="_Toc381694355"/>
      <w:bookmarkStart w:id="23" w:name="_Toc383188700"/>
      <w:bookmarkStart w:id="24" w:name="_Toc383538581"/>
      <w:bookmarkStart w:id="25" w:name="_Toc391315422"/>
      <w:bookmarkStart w:id="26" w:name="_Toc391388740"/>
      <w:bookmarkStart w:id="27" w:name="_Toc85472895"/>
      <w:bookmarkStart w:id="28" w:name="_Toc287332009"/>
      <w:bookmarkStart w:id="29" w:name="_Toc391388741"/>
      <w:bookmarkStart w:id="30" w:name="_Toc477953437"/>
      <w:bookmarkEnd w:id="18"/>
      <w:bookmarkEnd w:id="19"/>
      <w:bookmarkEnd w:id="20"/>
      <w:bookmarkEnd w:id="21"/>
      <w:bookmarkEnd w:id="22"/>
      <w:bookmarkEnd w:id="23"/>
      <w:bookmarkEnd w:id="24"/>
      <w:bookmarkEnd w:id="25"/>
      <w:bookmarkEnd w:id="26"/>
      <w:r>
        <w:t>Non-Normative References</w:t>
      </w:r>
      <w:bookmarkEnd w:id="27"/>
      <w:bookmarkEnd w:id="28"/>
      <w:bookmarkEnd w:id="29"/>
      <w:bookmarkEnd w:id="30"/>
    </w:p>
    <w:p w14:paraId="08E7F9B3" w14:textId="77777777" w:rsidR="00971581" w:rsidRDefault="00971581" w:rsidP="00971581">
      <w:pPr>
        <w:pStyle w:val="Ref"/>
      </w:pPr>
      <w:r w:rsidRPr="004D5610">
        <w:rPr>
          <w:b/>
        </w:rPr>
        <w:t>[HL7-</w:t>
      </w:r>
      <w:r>
        <w:rPr>
          <w:b/>
        </w:rPr>
        <w:t>Core-Schema-</w:t>
      </w:r>
      <w:r w:rsidRPr="004D5610">
        <w:rPr>
          <w:b/>
        </w:rPr>
        <w:t>v3]</w:t>
      </w:r>
      <w:r>
        <w:t xml:space="preserve"> </w:t>
      </w:r>
      <w:r w:rsidRPr="00494E3C">
        <w:rPr>
          <w:rStyle w:val="Refterm"/>
          <w:b w:val="0"/>
        </w:rPr>
        <w:t>HL7 International's Version 3 Normative Edition 2013</w:t>
      </w:r>
      <w:r>
        <w:rPr>
          <w:rStyle w:val="Refterm"/>
          <w:b w:val="0"/>
        </w:rPr>
        <w:t xml:space="preserve">, </w:t>
      </w:r>
      <w:r w:rsidRPr="008A125A">
        <w:rPr>
          <w:rStyle w:val="Refterm"/>
          <w:b w:val="0"/>
        </w:rPr>
        <w:t>Processable Content</w:t>
      </w:r>
      <w:r>
        <w:rPr>
          <w:rStyle w:val="Refterm"/>
          <w:b w:val="0"/>
        </w:rPr>
        <w:t xml:space="preserve">, Core Schemas, ISO </w:t>
      </w:r>
      <w:r w:rsidRPr="00782E7D">
        <w:rPr>
          <w:rStyle w:val="Refterm"/>
          <w:b w:val="0"/>
        </w:rPr>
        <w:t>21090</w:t>
      </w:r>
      <w:r>
        <w:rPr>
          <w:rStyle w:val="Refterm"/>
          <w:b w:val="0"/>
        </w:rPr>
        <w:t xml:space="preserve"> HL7 R</w:t>
      </w:r>
      <w:r w:rsidRPr="00782E7D">
        <w:rPr>
          <w:rStyle w:val="Refterm"/>
          <w:b w:val="0"/>
        </w:rPr>
        <w:t>2</w:t>
      </w:r>
      <w:r>
        <w:rPr>
          <w:rStyle w:val="Refterm"/>
          <w:b w:val="0"/>
        </w:rPr>
        <w:t xml:space="preserve"> D</w:t>
      </w:r>
      <w:r w:rsidRPr="00782E7D">
        <w:rPr>
          <w:rStyle w:val="Refterm"/>
          <w:b w:val="0"/>
        </w:rPr>
        <w:t>ata</w:t>
      </w:r>
      <w:r>
        <w:rPr>
          <w:rStyle w:val="Refterm"/>
          <w:b w:val="0"/>
        </w:rPr>
        <w:t xml:space="preserve"> T</w:t>
      </w:r>
      <w:r w:rsidRPr="00782E7D">
        <w:rPr>
          <w:rStyle w:val="Refterm"/>
          <w:b w:val="0"/>
        </w:rPr>
        <w:t>ypes</w:t>
      </w:r>
      <w:r>
        <w:rPr>
          <w:rStyle w:val="Refterm"/>
          <w:b w:val="0"/>
        </w:rPr>
        <w:t>, May 2013.</w:t>
      </w:r>
    </w:p>
    <w:p w14:paraId="4662F1B0" w14:textId="77777777" w:rsidR="00971581" w:rsidRPr="00B94C11" w:rsidRDefault="00971581" w:rsidP="00971581">
      <w:pPr>
        <w:pStyle w:val="Ref"/>
        <w:rPr>
          <w:bCs w:val="0"/>
        </w:rPr>
      </w:pPr>
      <w:r>
        <w:rPr>
          <w:rStyle w:val="Refterm"/>
          <w:bCs w:val="0"/>
        </w:rPr>
        <w:t>[JSON]</w:t>
      </w:r>
      <w:r>
        <w:rPr>
          <w:rStyle w:val="Refterm"/>
          <w:bCs w:val="0"/>
        </w:rPr>
        <w:tab/>
      </w:r>
      <w:r w:rsidRPr="002C4927">
        <w:rPr>
          <w:rStyle w:val="Refterm"/>
          <w:b w:val="0"/>
          <w:bCs w:val="0"/>
        </w:rPr>
        <w:t xml:space="preserve">T. Bray, The JavaScript Object Notation (JSON) Data Interchange Format, </w:t>
      </w:r>
      <w:hyperlink r:id="rId59" w:history="1">
        <w:r w:rsidRPr="002C4927">
          <w:rPr>
            <w:rStyle w:val="Hyperlink"/>
          </w:rPr>
          <w:t>https://tools.ietf.org/html/rfc7159</w:t>
        </w:r>
      </w:hyperlink>
    </w:p>
    <w:p w14:paraId="5CDEC67A" w14:textId="77777777" w:rsidR="00971581" w:rsidRDefault="00971581" w:rsidP="00971581">
      <w:pPr>
        <w:pStyle w:val="Heading1"/>
        <w:numPr>
          <w:ilvl w:val="0"/>
          <w:numId w:val="18"/>
        </w:numPr>
      </w:pPr>
      <w:bookmarkStart w:id="31" w:name="_Toc381282923"/>
      <w:bookmarkStart w:id="32" w:name="_Toc381283874"/>
      <w:bookmarkStart w:id="33" w:name="_Toc381694094"/>
      <w:bookmarkStart w:id="34" w:name="_Toc381694227"/>
      <w:bookmarkStart w:id="35" w:name="_Toc381694357"/>
      <w:bookmarkStart w:id="36" w:name="_Toc383188702"/>
      <w:bookmarkStart w:id="37" w:name="_Toc383538583"/>
      <w:bookmarkStart w:id="38" w:name="_Toc391315424"/>
      <w:bookmarkStart w:id="39" w:name="_Toc391388742"/>
      <w:bookmarkStart w:id="40" w:name="_Toc381282924"/>
      <w:bookmarkStart w:id="41" w:name="_Toc381283875"/>
      <w:bookmarkStart w:id="42" w:name="_Toc381694095"/>
      <w:bookmarkStart w:id="43" w:name="_Toc381694228"/>
      <w:bookmarkStart w:id="44" w:name="_Toc381694358"/>
      <w:bookmarkStart w:id="45" w:name="_Toc383188703"/>
      <w:bookmarkStart w:id="46" w:name="_Toc383538584"/>
      <w:bookmarkStart w:id="47" w:name="_Toc391315425"/>
      <w:bookmarkStart w:id="48" w:name="_Toc391388743"/>
      <w:bookmarkStart w:id="49" w:name="_Toc381282925"/>
      <w:bookmarkStart w:id="50" w:name="_Toc381283876"/>
      <w:bookmarkStart w:id="51" w:name="_Toc381694096"/>
      <w:bookmarkStart w:id="52" w:name="_Toc381694229"/>
      <w:bookmarkStart w:id="53" w:name="_Toc381694359"/>
      <w:bookmarkStart w:id="54" w:name="_Toc383188704"/>
      <w:bookmarkStart w:id="55" w:name="_Toc383538585"/>
      <w:bookmarkStart w:id="56" w:name="_Toc391315426"/>
      <w:bookmarkStart w:id="57" w:name="_Toc391388744"/>
      <w:bookmarkStart w:id="58" w:name="_Toc381282926"/>
      <w:bookmarkStart w:id="59" w:name="_Toc381283877"/>
      <w:bookmarkStart w:id="60" w:name="_Toc381694097"/>
      <w:bookmarkStart w:id="61" w:name="_Toc381694230"/>
      <w:bookmarkStart w:id="62" w:name="_Toc381694360"/>
      <w:bookmarkStart w:id="63" w:name="_Toc383188705"/>
      <w:bookmarkStart w:id="64" w:name="_Toc383538586"/>
      <w:bookmarkStart w:id="65" w:name="_Toc391315427"/>
      <w:bookmarkStart w:id="66" w:name="_Toc391388745"/>
      <w:bookmarkStart w:id="67" w:name="_Toc381282927"/>
      <w:bookmarkStart w:id="68" w:name="_Toc381283878"/>
      <w:bookmarkStart w:id="69" w:name="_Toc381694098"/>
      <w:bookmarkStart w:id="70" w:name="_Toc381694231"/>
      <w:bookmarkStart w:id="71" w:name="_Toc381694361"/>
      <w:bookmarkStart w:id="72" w:name="_Toc383188706"/>
      <w:bookmarkStart w:id="73" w:name="_Toc383538587"/>
      <w:bookmarkStart w:id="74" w:name="_Toc391315428"/>
      <w:bookmarkStart w:id="75" w:name="_Toc391388746"/>
      <w:bookmarkStart w:id="76" w:name="_Toc391388747"/>
      <w:bookmarkStart w:id="77" w:name="_Toc47795343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73396A">
        <w:lastRenderedPageBreak/>
        <w:t>The XSPA Use-Case</w:t>
      </w:r>
      <w:r>
        <w:t>s</w:t>
      </w:r>
      <w:bookmarkEnd w:id="76"/>
      <w:bookmarkEnd w:id="77"/>
    </w:p>
    <w:p w14:paraId="6971127B" w14:textId="77777777" w:rsidR="00971581" w:rsidRPr="00C90BC2" w:rsidRDefault="00971581" w:rsidP="00971581">
      <w:r>
        <w:t>{non-normative}</w:t>
      </w:r>
    </w:p>
    <w:p w14:paraId="31DEE28F" w14:textId="658880C9" w:rsidR="00971581" w:rsidRDefault="00971581" w:rsidP="00971581">
      <w:r>
        <w:t xml:space="preserve">The core use-cases for this profile are the cross-enterprise exchange of protected data objects from a Service Provider (SP) to a Service Consumer (SC). </w:t>
      </w:r>
      <w:hyperlink w:anchor="Figure_1" w:history="1">
        <w:r w:rsidR="00680908" w:rsidRPr="00680908">
          <w:rPr>
            <w:rStyle w:val="Hyperlink"/>
          </w:rPr>
          <w:t>Figure 1</w:t>
        </w:r>
      </w:hyperlink>
      <w:r w:rsidR="00680908">
        <w:t xml:space="preserve"> </w:t>
      </w:r>
      <w:r>
        <w:t xml:space="preserve">depicts an overview of these use-cases. Entities in this figure will be discussed in the upcoming subsections. </w:t>
      </w:r>
    </w:p>
    <w:p w14:paraId="4EA654AD" w14:textId="77777777" w:rsidR="00971581" w:rsidRDefault="00971581" w:rsidP="00971581">
      <w:r>
        <w:t xml:space="preserve">There are two main exchange use-cases: Pull and Push. In the Pull scenario, the SC sends a request to the SP asking for a data object (a Read command). In the Push Scenario, the SC sends a request to the SP which includes some data object to be accepted by the SP (a Create or Update command). </w:t>
      </w:r>
    </w:p>
    <w:p w14:paraId="5E0B4AAF" w14:textId="77777777" w:rsidR="00971581" w:rsidRDefault="00971581" w:rsidP="00971581">
      <w:r>
        <w:t>In some cases, the request may include only a command and no data (a Delete or Execute command). The event flow for processing such requests is similar to that of Push.</w:t>
      </w:r>
    </w:p>
    <w:p w14:paraId="723D139B" w14:textId="77777777" w:rsidR="00971581" w:rsidRDefault="00971581" w:rsidP="00971581">
      <w:r>
        <w:t>In both scenarios, the request includes SAML attribute assertions that vouch for the identity of the requesting Principal and other attribute that are consequential in making the access control decision at the SP’s side such as the SC’s organizational attributes and transaction attributes such as the purpose of use.</w:t>
      </w:r>
    </w:p>
    <w:p w14:paraId="2C262110" w14:textId="77777777" w:rsidR="00971581" w:rsidRDefault="00971581" w:rsidP="00971581">
      <w:r>
        <w:t xml:space="preserve">In the Pull scenario, these attributes are used by the SP’s ACS to make the decision whether or not the requesting Principal is authorized to receive a copy of the requested data. In the Push scenario, these attributes are used by the SP’s ACS to decide whether or not the requesting Principal is authorized to add new data to the SP, update existing data, or run a command such as Delete. These attributes may also vouch for the identity attributes of the Principal’s signature on the submitted data object. In both scenarios, the presented attributes are also used by the SP to record auditing information about the transaction. </w:t>
      </w:r>
    </w:p>
    <w:p w14:paraId="4DCF311D" w14:textId="77777777" w:rsidR="00971581" w:rsidRDefault="00971581" w:rsidP="00971581">
      <w:r>
        <w:t xml:space="preserve">In the Pull scenario, the SP’s response includes the requested data (if the request is authorized) or otherwise, a signaling message indicating the SP’s decision that the request is unauthorized. In the Push scenario, the SP’s response includes the signaling message indicating whether or not the request was accepted by the SP. </w:t>
      </w:r>
    </w:p>
    <w:p w14:paraId="209BF842" w14:textId="77777777" w:rsidR="00971581" w:rsidRDefault="00971581" w:rsidP="00971581">
      <w:r>
        <w:t>In addition to the main cases described above the attributes names and values defined in this profile can be used in some other cases as well. For example, the SP may include some SAML Assertions in its response to vouch for some of SP’s organizational attributes, or carry the identity attributes of the signer of the data object when a requested data object is included in the response. Some of these attributes may also be used by either of the parties involved in the information exchange to record an audit event.</w:t>
      </w:r>
    </w:p>
    <w:p w14:paraId="1A8FC3D6" w14:textId="77777777" w:rsidR="00971581" w:rsidRDefault="00971581" w:rsidP="00971581">
      <w:pPr>
        <w:rPr>
          <w:b/>
          <w:noProof/>
        </w:rPr>
      </w:pPr>
      <w:r w:rsidRPr="002C4927">
        <w:rPr>
          <w:b/>
          <w:noProof/>
        </w:rPr>
        <mc:AlternateContent>
          <mc:Choice Requires="wpc">
            <w:drawing>
              <wp:inline distT="0" distB="0" distL="0" distR="0" wp14:anchorId="3981DDC6" wp14:editId="4625BCDC">
                <wp:extent cx="5464454" cy="2677363"/>
                <wp:effectExtent l="0" t="0" r="0" b="0"/>
                <wp:docPr id="42"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5" name="Group 5"/>
                        <wpg:cNvGrpSpPr/>
                        <wpg:grpSpPr>
                          <a:xfrm>
                            <a:off x="344999" y="253123"/>
                            <a:ext cx="4936575" cy="2336100"/>
                            <a:chOff x="930244" y="244405"/>
                            <a:chExt cx="4861776" cy="2336100"/>
                          </a:xfrm>
                        </wpg:grpSpPr>
                        <wps:wsp>
                          <wps:cNvPr id="7" name="Text Box 7"/>
                          <wps:cNvSpPr txBox="1"/>
                          <wps:spPr>
                            <a:xfrm>
                              <a:off x="4865913" y="374419"/>
                              <a:ext cx="926107" cy="560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08CE62" w14:textId="77777777" w:rsidR="00DA1CEE" w:rsidRPr="009C0D23" w:rsidRDefault="00DA1CEE" w:rsidP="00971581">
                                <w:pPr>
                                  <w:spacing w:line="360" w:lineRule="auto"/>
                                  <w:jc w:val="center"/>
                                  <w:rPr>
                                    <w:sz w:val="16"/>
                                  </w:rPr>
                                </w:pPr>
                                <w:r w:rsidRPr="009C0D23">
                                  <w:rPr>
                                    <w:sz w:val="16"/>
                                  </w:rPr>
                                  <w:t>Sec</w:t>
                                </w:r>
                                <w:r>
                                  <w:rPr>
                                    <w:sz w:val="16"/>
                                  </w:rPr>
                                  <w:t>urity and Privacy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13"/>
                          <wps:cNvSpPr txBox="1"/>
                          <wps:spPr>
                            <a:xfrm>
                              <a:off x="4556016" y="1160708"/>
                              <a:ext cx="922179" cy="494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D3A1FD" w14:textId="77777777" w:rsidR="00DA1CEE" w:rsidRPr="00AE1AA7" w:rsidRDefault="00DA1CEE" w:rsidP="00971581">
                                <w:pPr>
                                  <w:pStyle w:val="NormalWeb"/>
                                  <w:spacing w:before="80" w:beforeAutospacing="0" w:after="80" w:afterAutospacing="0" w:line="360" w:lineRule="auto"/>
                                </w:pPr>
                                <w:r w:rsidRPr="009C0D23">
                                  <w:rPr>
                                    <w:rFonts w:ascii="Arial" w:eastAsia="Times New Roman" w:hAnsi="Arial"/>
                                    <w:sz w:val="16"/>
                                    <w:szCs w:val="16"/>
                                  </w:rPr>
                                  <w:t>Acces</w:t>
                                </w:r>
                                <w:r>
                                  <w:rPr>
                                    <w:rFonts w:ascii="Arial" w:eastAsia="Times New Roman" w:hAnsi="Arial"/>
                                    <w:sz w:val="16"/>
                                    <w:szCs w:val="16"/>
                                  </w:rPr>
                                  <w:t>s Control Decision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Text Box 13"/>
                          <wps:cNvSpPr txBox="1"/>
                          <wps:spPr>
                            <a:xfrm>
                              <a:off x="930244" y="1262631"/>
                              <a:ext cx="710713" cy="3581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B115C" w14:textId="77777777" w:rsidR="00DA1CEE" w:rsidRDefault="00DA1CEE" w:rsidP="00971581">
                                <w:pPr>
                                  <w:pStyle w:val="NormalWeb"/>
                                  <w:spacing w:before="0" w:beforeAutospacing="0" w:after="0" w:afterAutospacing="0"/>
                                  <w:jc w:val="right"/>
                                  <w:rPr>
                                    <w:rFonts w:ascii="Arial" w:eastAsia="Times New Roman" w:hAnsi="Arial"/>
                                    <w:sz w:val="16"/>
                                    <w:szCs w:val="16"/>
                                  </w:rPr>
                                </w:pPr>
                                <w:r w:rsidRPr="009C0D23">
                                  <w:rPr>
                                    <w:rFonts w:ascii="Arial" w:eastAsia="Times New Roman" w:hAnsi="Arial"/>
                                    <w:sz w:val="16"/>
                                    <w:szCs w:val="16"/>
                                  </w:rPr>
                                  <w:t xml:space="preserve">Request </w:t>
                                </w:r>
                              </w:p>
                              <w:p w14:paraId="5625D49B" w14:textId="77777777" w:rsidR="00DA1CEE" w:rsidRPr="00AE1AA7" w:rsidRDefault="00DA1CEE" w:rsidP="00971581">
                                <w:pPr>
                                  <w:pStyle w:val="NormalWeb"/>
                                  <w:spacing w:before="0" w:beforeAutospacing="0" w:after="0" w:afterAutospacing="0"/>
                                  <w:jc w:val="right"/>
                                </w:pPr>
                                <w:r>
                                  <w:rPr>
                                    <w:rFonts w:ascii="Arial" w:eastAsia="Times New Roman" w:hAnsi="Arial"/>
                                    <w:sz w:val="16"/>
                                    <w:szCs w:val="16"/>
                                  </w:rPr>
                                  <w:t>Assertions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Text Box 4"/>
                          <wps:cNvSpPr txBox="1">
                            <a:spLocks noChangeArrowheads="1"/>
                          </wps:cNvSpPr>
                          <wps:spPr bwMode="auto">
                            <a:xfrm>
                              <a:off x="1346891" y="244405"/>
                              <a:ext cx="954155" cy="758864"/>
                            </a:xfrm>
                            <a:prstGeom prst="rect">
                              <a:avLst/>
                            </a:prstGeom>
                            <a:solidFill>
                              <a:srgbClr val="FFFFFF"/>
                            </a:solidFill>
                            <a:ln w="9525">
                              <a:solidFill>
                                <a:srgbClr val="000000"/>
                              </a:solidFill>
                              <a:miter lim="800000"/>
                              <a:headEnd/>
                              <a:tailEnd/>
                            </a:ln>
                          </wps:spPr>
                          <wps:txbx>
                            <w:txbxContent>
                              <w:p w14:paraId="11378624" w14:textId="77777777" w:rsidR="00DA1CEE" w:rsidRPr="00514AFB" w:rsidRDefault="00DA1CEE" w:rsidP="00971581">
                                <w:pPr>
                                  <w:jc w:val="center"/>
                                  <w:rPr>
                                    <w:b/>
                                    <w:sz w:val="16"/>
                                  </w:rPr>
                                </w:pPr>
                                <w:r w:rsidRPr="00514AFB">
                                  <w:rPr>
                                    <w:b/>
                                    <w:sz w:val="16"/>
                                  </w:rPr>
                                  <w:t>Access Control Service</w:t>
                                </w:r>
                              </w:p>
                            </w:txbxContent>
                          </wps:txbx>
                          <wps:bodyPr rot="0" vert="horz" wrap="square" lIns="91440" tIns="45720" rIns="91440" bIns="45720" anchor="ctr" anchorCtr="0" upright="1">
                            <a:noAutofit/>
                          </wps:bodyPr>
                        </wps:wsp>
                        <wps:wsp>
                          <wps:cNvPr id="28" name="Text Box 4"/>
                          <wps:cNvSpPr txBox="1">
                            <a:spLocks noChangeArrowheads="1"/>
                          </wps:cNvSpPr>
                          <wps:spPr bwMode="auto">
                            <a:xfrm>
                              <a:off x="3901211" y="253144"/>
                              <a:ext cx="953770" cy="758825"/>
                            </a:xfrm>
                            <a:prstGeom prst="rect">
                              <a:avLst/>
                            </a:prstGeom>
                            <a:solidFill>
                              <a:srgbClr val="FFFFFF"/>
                            </a:solidFill>
                            <a:ln w="9525">
                              <a:solidFill>
                                <a:srgbClr val="000000"/>
                              </a:solidFill>
                              <a:miter lim="800000"/>
                              <a:headEnd/>
                              <a:tailEnd/>
                            </a:ln>
                          </wps:spPr>
                          <wps:txbx>
                            <w:txbxContent>
                              <w:p w14:paraId="1E4F15CD" w14:textId="77777777" w:rsidR="00DA1CEE" w:rsidRPr="003B01C1" w:rsidRDefault="00DA1CEE" w:rsidP="00971581">
                                <w:pPr>
                                  <w:pStyle w:val="NormalWeb"/>
                                  <w:spacing w:before="80" w:beforeAutospacing="0" w:after="80" w:afterAutospacing="0"/>
                                  <w:jc w:val="center"/>
                                </w:pPr>
                                <w:r w:rsidRPr="009C0D23">
                                  <w:rPr>
                                    <w:rFonts w:ascii="Arial" w:eastAsia="Times New Roman" w:hAnsi="Arial"/>
                                    <w:b/>
                                    <w:bCs/>
                                    <w:sz w:val="16"/>
                                    <w:szCs w:val="16"/>
                                  </w:rPr>
                                  <w:t>Access Control Service</w:t>
                                </w:r>
                              </w:p>
                            </w:txbxContent>
                          </wps:txbx>
                          <wps:bodyPr rot="0" vert="horz" wrap="square" lIns="91440" tIns="45720" rIns="91440" bIns="45720" anchor="ctr" anchorCtr="0" upright="1">
                            <a:noAutofit/>
                          </wps:bodyPr>
                        </wps:wsp>
                        <wps:wsp>
                          <wps:cNvPr id="29" name="Text Box 4"/>
                          <wps:cNvSpPr txBox="1">
                            <a:spLocks noChangeArrowheads="1"/>
                          </wps:cNvSpPr>
                          <wps:spPr bwMode="auto">
                            <a:xfrm>
                              <a:off x="1283644" y="1770773"/>
                              <a:ext cx="958619" cy="758825"/>
                            </a:xfrm>
                            <a:prstGeom prst="rect">
                              <a:avLst/>
                            </a:prstGeom>
                            <a:solidFill>
                              <a:srgbClr val="FFFFFF"/>
                            </a:solidFill>
                            <a:ln w="9525">
                              <a:solidFill>
                                <a:srgbClr val="000000"/>
                              </a:solidFill>
                              <a:miter lim="800000"/>
                              <a:headEnd/>
                              <a:tailEnd/>
                            </a:ln>
                          </wps:spPr>
                          <wps:txbx>
                            <w:txbxContent>
                              <w:p w14:paraId="483D57BF" w14:textId="77777777" w:rsidR="00DA1CEE" w:rsidRPr="003B01C1" w:rsidRDefault="00DA1CEE" w:rsidP="00971581">
                                <w:pPr>
                                  <w:pStyle w:val="NormalWeb"/>
                                  <w:spacing w:before="80" w:beforeAutospacing="0" w:after="80" w:afterAutospacing="0"/>
                                  <w:jc w:val="center"/>
                                </w:pPr>
                                <w:r>
                                  <w:rPr>
                                    <w:rFonts w:ascii="Arial" w:eastAsia="Times New Roman" w:hAnsi="Arial"/>
                                    <w:b/>
                                    <w:bCs/>
                                    <w:sz w:val="16"/>
                                    <w:szCs w:val="16"/>
                                  </w:rPr>
                                  <w:t>Service Consumer</w:t>
                                </w:r>
                              </w:p>
                            </w:txbxContent>
                          </wps:txbx>
                          <wps:bodyPr rot="0" vert="horz" wrap="square" lIns="91440" tIns="45720" rIns="91440" bIns="45720" anchor="ctr" anchorCtr="0" upright="1">
                            <a:noAutofit/>
                          </wps:bodyPr>
                        </wps:wsp>
                        <wps:wsp>
                          <wps:cNvPr id="30" name="Text Box 4"/>
                          <wps:cNvSpPr txBox="1">
                            <a:spLocks noChangeArrowheads="1"/>
                          </wps:cNvSpPr>
                          <wps:spPr bwMode="auto">
                            <a:xfrm>
                              <a:off x="3893149" y="1787424"/>
                              <a:ext cx="961696" cy="758825"/>
                            </a:xfrm>
                            <a:prstGeom prst="rect">
                              <a:avLst/>
                            </a:prstGeom>
                            <a:solidFill>
                              <a:srgbClr val="FFFFFF"/>
                            </a:solidFill>
                            <a:ln w="9525">
                              <a:solidFill>
                                <a:srgbClr val="000000"/>
                              </a:solidFill>
                              <a:miter lim="800000"/>
                              <a:headEnd/>
                              <a:tailEnd/>
                            </a:ln>
                          </wps:spPr>
                          <wps:txbx>
                            <w:txbxContent>
                              <w:p w14:paraId="0CE256D7" w14:textId="77777777" w:rsidR="00DA1CEE" w:rsidRPr="003B01C1" w:rsidRDefault="00DA1CEE" w:rsidP="00971581">
                                <w:pPr>
                                  <w:pStyle w:val="NormalWeb"/>
                                  <w:spacing w:before="80" w:beforeAutospacing="0" w:after="80" w:afterAutospacing="0"/>
                                  <w:jc w:val="center"/>
                                </w:pPr>
                                <w:r w:rsidRPr="009C0D23">
                                  <w:rPr>
                                    <w:rFonts w:ascii="Arial" w:eastAsia="Times New Roman" w:hAnsi="Arial"/>
                                    <w:b/>
                                    <w:bCs/>
                                    <w:sz w:val="16"/>
                                    <w:szCs w:val="16"/>
                                  </w:rPr>
                                  <w:t>Service</w:t>
                                </w:r>
                                <w:r>
                                  <w:rPr>
                                    <w:rFonts w:ascii="Arial" w:eastAsia="Times New Roman" w:hAnsi="Arial"/>
                                    <w:b/>
                                    <w:bCs/>
                                    <w:sz w:val="16"/>
                                    <w:szCs w:val="16"/>
                                  </w:rPr>
                                  <w:t xml:space="preserve"> </w:t>
                                </w:r>
                                <w:r w:rsidRPr="009C0D23">
                                  <w:rPr>
                                    <w:rFonts w:ascii="Arial" w:eastAsia="Times New Roman" w:hAnsi="Arial"/>
                                    <w:b/>
                                    <w:bCs/>
                                    <w:sz w:val="16"/>
                                    <w:szCs w:val="16"/>
                                  </w:rPr>
                                  <w:t>Provider</w:t>
                                </w:r>
                              </w:p>
                            </w:txbxContent>
                          </wps:txbx>
                          <wps:bodyPr rot="0" vert="horz" wrap="square" lIns="91440" tIns="45720" rIns="91440" bIns="45720" anchor="ctr" anchorCtr="0" upright="1">
                            <a:noAutofit/>
                          </wps:bodyPr>
                        </wps:wsp>
                        <wps:wsp>
                          <wps:cNvPr id="31" name="Straight Arrow Connector 31"/>
                          <wps:cNvCnPr>
                            <a:endCxn id="28" idx="3"/>
                          </wps:cNvCnPr>
                          <wps:spPr>
                            <a:xfrm flipH="1">
                              <a:off x="4854981" y="632458"/>
                              <a:ext cx="893812" cy="99"/>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flipV="1">
                              <a:off x="1585429" y="1003109"/>
                              <a:ext cx="7951" cy="76880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2030662" y="1002949"/>
                              <a:ext cx="0" cy="76754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2242268" y="1992020"/>
                              <a:ext cx="164968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flipH="1">
                              <a:off x="2242205" y="2318868"/>
                              <a:ext cx="1650077" cy="0"/>
                            </a:xfrm>
                            <a:prstGeom prst="straightConnector1">
                              <a:avLst/>
                            </a:prstGeom>
                            <a:ln w="12700">
                              <a:solidFill>
                                <a:schemeClr val="tx1"/>
                              </a:solidFill>
                              <a:prstDash val="solid"/>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V="1">
                              <a:off x="4155652" y="1017521"/>
                              <a:ext cx="7620" cy="7683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4600787" y="1017521"/>
                              <a:ext cx="0" cy="76708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Text Box 13"/>
                          <wps:cNvSpPr txBox="1"/>
                          <wps:spPr>
                            <a:xfrm>
                              <a:off x="3296593" y="1157976"/>
                              <a:ext cx="922654" cy="4393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2598C" w14:textId="77777777" w:rsidR="00DA1CEE" w:rsidRPr="00AE1AA7" w:rsidRDefault="00DA1CEE" w:rsidP="00971581">
                                <w:pPr>
                                  <w:pStyle w:val="NormalWeb"/>
                                  <w:spacing w:before="80" w:beforeAutospacing="0" w:after="80" w:afterAutospacing="0" w:line="360" w:lineRule="auto"/>
                                  <w:jc w:val="right"/>
                                </w:pPr>
                                <w:r>
                                  <w:rPr>
                                    <w:rFonts w:ascii="Arial" w:eastAsia="Times New Roman" w:hAnsi="Arial"/>
                                    <w:sz w:val="16"/>
                                    <w:szCs w:val="16"/>
                                  </w:rPr>
                                  <w:t xml:space="preserve">Access Control Request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 Box 13"/>
                          <wps:cNvSpPr txBox="1"/>
                          <wps:spPr>
                            <a:xfrm>
                              <a:off x="1987830" y="1262630"/>
                              <a:ext cx="665850"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FBC64" w14:textId="77777777" w:rsidR="00DA1CEE" w:rsidRPr="00AE1AA7" w:rsidRDefault="00DA1CEE" w:rsidP="00971581">
                                <w:pPr>
                                  <w:pStyle w:val="NormalWeb"/>
                                  <w:spacing w:before="80" w:beforeAutospacing="0" w:after="80" w:afterAutospacing="0" w:line="360" w:lineRule="auto"/>
                                  <w:jc w:val="center"/>
                                </w:pPr>
                                <w:r w:rsidRPr="009C0D23">
                                  <w:rPr>
                                    <w:rFonts w:ascii="Arial" w:eastAsia="Times New Roman" w:hAnsi="Arial"/>
                                    <w:sz w:val="16"/>
                                    <w:szCs w:val="16"/>
                                  </w:rPr>
                                  <w:t>Assertions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Text Box 13"/>
                          <wps:cNvSpPr txBox="1"/>
                          <wps:spPr>
                            <a:xfrm>
                              <a:off x="2289772" y="1806145"/>
                              <a:ext cx="1543393" cy="3877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A14B1" w14:textId="77777777" w:rsidR="00DA1CEE" w:rsidRDefault="00DA1CEE" w:rsidP="00971581">
                                <w:pPr>
                                  <w:pStyle w:val="NormalWeb"/>
                                  <w:spacing w:before="0" w:beforeAutospacing="0" w:after="80" w:afterAutospacing="0"/>
                                  <w:jc w:val="center"/>
                                  <w:rPr>
                                    <w:rFonts w:ascii="Arial" w:eastAsia="Times New Roman" w:hAnsi="Arial"/>
                                    <w:sz w:val="16"/>
                                    <w:szCs w:val="16"/>
                                  </w:rPr>
                                </w:pPr>
                                <w:r w:rsidRPr="009C0D23">
                                  <w:rPr>
                                    <w:rFonts w:ascii="Arial" w:eastAsia="Times New Roman" w:hAnsi="Arial"/>
                                    <w:sz w:val="16"/>
                                    <w:szCs w:val="16"/>
                                  </w:rPr>
                                  <w:t>Request +</w:t>
                                </w:r>
                                <w:r>
                                  <w:rPr>
                                    <w:rFonts w:ascii="Arial" w:eastAsia="Times New Roman" w:hAnsi="Arial"/>
                                    <w:sz w:val="16"/>
                                    <w:szCs w:val="16"/>
                                  </w:rPr>
                                  <w:t xml:space="preserve"> Identity Assertions </w:t>
                                </w:r>
                              </w:p>
                              <w:p w14:paraId="0AE87610" w14:textId="77777777" w:rsidR="00DA1CEE" w:rsidRPr="00AE1AA7" w:rsidRDefault="00DA1CEE" w:rsidP="00971581">
                                <w:pPr>
                                  <w:pStyle w:val="NormalWeb"/>
                                  <w:spacing w:before="0" w:beforeAutospacing="0" w:after="80" w:afterAutospacing="0"/>
                                  <w:jc w:val="center"/>
                                </w:pPr>
                                <w:r>
                                  <w:rPr>
                                    <w:rFonts w:ascii="Arial" w:eastAsia="Times New Roman" w:hAnsi="Arial"/>
                                    <w:sz w:val="16"/>
                                    <w:szCs w:val="16"/>
                                  </w:rPr>
                                  <w:t xml:space="preserve">+ </w:t>
                                </w:r>
                                <w:r w:rsidRPr="009C0D23">
                                  <w:rPr>
                                    <w:rFonts w:ascii="Arial" w:eastAsia="Times New Roman" w:hAnsi="Arial"/>
                                    <w:sz w:val="16"/>
                                    <w:szCs w:val="16"/>
                                  </w:rPr>
                                  <w:t>Authorization Attributes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Text Box 13"/>
                          <wps:cNvSpPr txBox="1"/>
                          <wps:spPr>
                            <a:xfrm>
                              <a:off x="2242184" y="2346039"/>
                              <a:ext cx="1719756" cy="2344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F9E61" w14:textId="77777777" w:rsidR="00DA1CEE" w:rsidRPr="00AE1AA7" w:rsidRDefault="00DA1CEE" w:rsidP="00971581">
                                <w:pPr>
                                  <w:pStyle w:val="NormalWeb"/>
                                  <w:spacing w:before="0" w:beforeAutospacing="0" w:after="80" w:afterAutospacing="0"/>
                                  <w:jc w:val="center"/>
                                </w:pPr>
                                <w:r w:rsidRPr="009C0D23">
                                  <w:rPr>
                                    <w:rFonts w:ascii="Arial" w:eastAsia="Times New Roman" w:hAnsi="Arial"/>
                                    <w:sz w:val="16"/>
                                    <w:szCs w:val="16"/>
                                  </w:rPr>
                                  <w:t>Response</w:t>
                                </w:r>
                                <w:r>
                                  <w:rPr>
                                    <w:rFonts w:ascii="Arial" w:eastAsia="Times New Roman" w:hAnsi="Arial"/>
                                    <w:sz w:val="16"/>
                                    <w:szCs w:val="16"/>
                                  </w:rPr>
                                  <w:t xml:space="preserve"> (+Identity Assertions)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3981DDC6" id="Canvas 3" o:spid="_x0000_s1026" editas="canvas" style="width:430.25pt;height:210.8pt;mso-position-horizontal-relative:char;mso-position-vertical-relative:line" coordsize="54641,2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641;height:26771;visibility:visible;mso-wrap-style:square">
                  <v:fill o:detectmouseclick="t"/>
                  <v:path o:connecttype="none"/>
                </v:shape>
                <v:group id="Group 5" o:spid="_x0000_s1028" style="position:absolute;left:3449;top:2531;width:49366;height:23361" coordorigin="9302,2444" coordsize="48617,2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7" o:spid="_x0000_s1029" type="#_x0000_t202" style="position:absolute;left:48659;top:3744;width:9261;height:5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108CE62" w14:textId="77777777" w:rsidR="00DA1CEE" w:rsidRPr="009C0D23" w:rsidRDefault="00DA1CEE" w:rsidP="00971581">
                          <w:pPr>
                            <w:spacing w:line="360" w:lineRule="auto"/>
                            <w:jc w:val="center"/>
                            <w:rPr>
                              <w:sz w:val="16"/>
                            </w:rPr>
                          </w:pPr>
                          <w:r w:rsidRPr="009C0D23">
                            <w:rPr>
                              <w:sz w:val="16"/>
                            </w:rPr>
                            <w:t>Sec</w:t>
                          </w:r>
                          <w:r>
                            <w:rPr>
                              <w:sz w:val="16"/>
                            </w:rPr>
                            <w:t>urity and Privacy Policies</w:t>
                          </w:r>
                        </w:p>
                      </w:txbxContent>
                    </v:textbox>
                  </v:shape>
                  <v:shape id="Text Box 13" o:spid="_x0000_s1030" type="#_x0000_t202" style="position:absolute;left:45560;top:11607;width:9221;height:4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29D3A1FD" w14:textId="77777777" w:rsidR="00DA1CEE" w:rsidRPr="00AE1AA7" w:rsidRDefault="00DA1CEE" w:rsidP="00971581">
                          <w:pPr>
                            <w:pStyle w:val="NormalWeb"/>
                            <w:spacing w:before="80" w:beforeAutospacing="0" w:after="80" w:afterAutospacing="0" w:line="360" w:lineRule="auto"/>
                          </w:pPr>
                          <w:r w:rsidRPr="009C0D23">
                            <w:rPr>
                              <w:rFonts w:ascii="Arial" w:eastAsia="Times New Roman" w:hAnsi="Arial"/>
                              <w:sz w:val="16"/>
                              <w:szCs w:val="16"/>
                            </w:rPr>
                            <w:t>Acces</w:t>
                          </w:r>
                          <w:r>
                            <w:rPr>
                              <w:rFonts w:ascii="Arial" w:eastAsia="Times New Roman" w:hAnsi="Arial"/>
                              <w:sz w:val="16"/>
                              <w:szCs w:val="16"/>
                            </w:rPr>
                            <w:t>s Control Decision</w:t>
                          </w:r>
                        </w:p>
                      </w:txbxContent>
                    </v:textbox>
                  </v:shape>
                  <v:shape id="Text Box 13" o:spid="_x0000_s1031" type="#_x0000_t202" style="position:absolute;left:9302;top:12626;width:7107;height:3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348B115C" w14:textId="77777777" w:rsidR="00DA1CEE" w:rsidRDefault="00DA1CEE" w:rsidP="00971581">
                          <w:pPr>
                            <w:pStyle w:val="NormalWeb"/>
                            <w:spacing w:before="0" w:beforeAutospacing="0" w:after="0" w:afterAutospacing="0"/>
                            <w:jc w:val="right"/>
                            <w:rPr>
                              <w:rFonts w:ascii="Arial" w:eastAsia="Times New Roman" w:hAnsi="Arial"/>
                              <w:sz w:val="16"/>
                              <w:szCs w:val="16"/>
                            </w:rPr>
                          </w:pPr>
                          <w:r w:rsidRPr="009C0D23">
                            <w:rPr>
                              <w:rFonts w:ascii="Arial" w:eastAsia="Times New Roman" w:hAnsi="Arial"/>
                              <w:sz w:val="16"/>
                              <w:szCs w:val="16"/>
                            </w:rPr>
                            <w:t xml:space="preserve">Request </w:t>
                          </w:r>
                        </w:p>
                        <w:p w14:paraId="5625D49B" w14:textId="77777777" w:rsidR="00DA1CEE" w:rsidRPr="00AE1AA7" w:rsidRDefault="00DA1CEE" w:rsidP="00971581">
                          <w:pPr>
                            <w:pStyle w:val="NormalWeb"/>
                            <w:spacing w:before="0" w:beforeAutospacing="0" w:after="0" w:afterAutospacing="0"/>
                            <w:jc w:val="right"/>
                          </w:pPr>
                          <w:r>
                            <w:rPr>
                              <w:rFonts w:ascii="Arial" w:eastAsia="Times New Roman" w:hAnsi="Arial"/>
                              <w:sz w:val="16"/>
                              <w:szCs w:val="16"/>
                            </w:rPr>
                            <w:t>Assertions</w:t>
                          </w:r>
                        </w:p>
                      </w:txbxContent>
                    </v:textbox>
                  </v:shape>
                  <v:shape id="Text Box 4" o:spid="_x0000_s1032" type="#_x0000_t202" style="position:absolute;left:13468;top:2444;width:9542;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">
                    <v:textbox>
                      <w:txbxContent>
                        <w:p w14:paraId="11378624" w14:textId="77777777" w:rsidR="00DA1CEE" w:rsidRPr="00514AFB" w:rsidRDefault="00DA1CEE" w:rsidP="00971581">
                          <w:pPr>
                            <w:jc w:val="center"/>
                            <w:rPr>
                              <w:b/>
                              <w:sz w:val="16"/>
                            </w:rPr>
                          </w:pPr>
                          <w:r w:rsidRPr="00514AFB">
                            <w:rPr>
                              <w:b/>
                              <w:sz w:val="16"/>
                            </w:rPr>
                            <w:t>Access Control Service</w:t>
                          </w:r>
                        </w:p>
                      </w:txbxContent>
                    </v:textbox>
                  </v:shape>
                  <v:shape id="Text Box 4" o:spid="_x0000_s1033" type="#_x0000_t202" style="position:absolute;left:39012;top:2531;width:9537;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">
                    <v:textbox>
                      <w:txbxContent>
                        <w:p w14:paraId="1E4F15CD" w14:textId="77777777" w:rsidR="00DA1CEE" w:rsidRPr="003B01C1" w:rsidRDefault="00DA1CEE" w:rsidP="00971581">
                          <w:pPr>
                            <w:pStyle w:val="NormalWeb"/>
                            <w:spacing w:before="80" w:beforeAutospacing="0" w:after="80" w:afterAutospacing="0"/>
                            <w:jc w:val="center"/>
                          </w:pPr>
                          <w:r w:rsidRPr="009C0D23">
                            <w:rPr>
                              <w:rFonts w:ascii="Arial" w:eastAsia="Times New Roman" w:hAnsi="Arial"/>
                              <w:b/>
                              <w:bCs/>
                              <w:sz w:val="16"/>
                              <w:szCs w:val="16"/>
                            </w:rPr>
                            <w:t>Access Control Service</w:t>
                          </w:r>
                        </w:p>
                      </w:txbxContent>
                    </v:textbox>
                  </v:shape>
                  <v:shape id="Text Box 4" o:spid="_x0000_s1034" type="#_x0000_t202" style="position:absolute;left:12836;top:17707;width:9586;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">
                    <v:textbox>
                      <w:txbxContent>
                        <w:p w14:paraId="483D57BF" w14:textId="77777777" w:rsidR="00DA1CEE" w:rsidRPr="003B01C1" w:rsidRDefault="00DA1CEE" w:rsidP="00971581">
                          <w:pPr>
                            <w:pStyle w:val="NormalWeb"/>
                            <w:spacing w:before="80" w:beforeAutospacing="0" w:after="80" w:afterAutospacing="0"/>
                            <w:jc w:val="center"/>
                          </w:pPr>
                          <w:r>
                            <w:rPr>
                              <w:rFonts w:ascii="Arial" w:eastAsia="Times New Roman" w:hAnsi="Arial"/>
                              <w:b/>
                              <w:bCs/>
                              <w:sz w:val="16"/>
                              <w:szCs w:val="16"/>
                            </w:rPr>
                            <w:t>Service Consumer</w:t>
                          </w:r>
                        </w:p>
                      </w:txbxContent>
                    </v:textbox>
                  </v:shape>
                  <v:shape id="Text Box 4" o:spid="_x0000_s1035" type="#_x0000_t202" style="position:absolute;left:38931;top:17874;width:9617;height:7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">
                    <v:textbox>
                      <w:txbxContent>
                        <w:p w14:paraId="0CE256D7" w14:textId="77777777" w:rsidR="00DA1CEE" w:rsidRPr="003B01C1" w:rsidRDefault="00DA1CEE" w:rsidP="00971581">
                          <w:pPr>
                            <w:pStyle w:val="NormalWeb"/>
                            <w:spacing w:before="80" w:beforeAutospacing="0" w:after="80" w:afterAutospacing="0"/>
                            <w:jc w:val="center"/>
                          </w:pPr>
                          <w:r w:rsidRPr="009C0D23">
                            <w:rPr>
                              <w:rFonts w:ascii="Arial" w:eastAsia="Times New Roman" w:hAnsi="Arial"/>
                              <w:b/>
                              <w:bCs/>
                              <w:sz w:val="16"/>
                              <w:szCs w:val="16"/>
                            </w:rPr>
                            <w:t>Service</w:t>
                          </w:r>
                          <w:r>
                            <w:rPr>
                              <w:rFonts w:ascii="Arial" w:eastAsia="Times New Roman" w:hAnsi="Arial"/>
                              <w:b/>
                              <w:bCs/>
                              <w:sz w:val="16"/>
                              <w:szCs w:val="16"/>
                            </w:rPr>
                            <w:t xml:space="preserve"> </w:t>
                          </w:r>
                          <w:r w:rsidRPr="009C0D23">
                            <w:rPr>
                              <w:rFonts w:ascii="Arial" w:eastAsia="Times New Roman" w:hAnsi="Arial"/>
                              <w:b/>
                              <w:bCs/>
                              <w:sz w:val="16"/>
                              <w:szCs w:val="16"/>
                            </w:rPr>
                            <w:t>Provider</w:t>
                          </w:r>
                        </w:p>
                      </w:txbxContent>
                    </v:textbox>
                  </v:shape>
                  <v:shapetype id="_x0000_t32" coordsize="21600,21600" o:spt="32" o:oned="t" path="m,l21600,21600e" filled="f">
                    <v:path arrowok="t" fillok="f" o:connecttype="none"/>
                    <o:lock v:ext="edit" shapetype="t"/>
                  </v:shapetype>
                  <v:shape id="Straight Arrow Connector 31" o:spid="_x0000_s1036" type="#_x0000_t32" style="position:absolute;left:48549;top:6324;width:893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" strokecolor="black [3040]" strokeweight="1pt">
                    <v:stroke endarrow="block"/>
                  </v:shape>
                  <v:shape id="Straight Arrow Connector 32" o:spid="_x0000_s1037" type="#_x0000_t32" style="position:absolute;left:15854;top:10031;width:79;height:76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" strokecolor="black [3213]" strokeweight="1pt">
                    <v:stroke endarrow="block"/>
                  </v:shape>
                  <v:shape id="Straight Arrow Connector 33" o:spid="_x0000_s1038" type="#_x0000_t32" style="position:absolute;left:20306;top:10029;width:0;height:7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" strokecolor="black [3213]" strokeweight="1pt">
                    <v:stroke endarrow="block"/>
                  </v:shape>
                  <v:shape id="Straight Arrow Connector 34" o:spid="_x0000_s1039" type="#_x0000_t32" style="position:absolute;left:22422;top:19920;width:164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" strokecolor="black [3213]" strokeweight="1pt">
                    <v:stroke endarrow="block"/>
                  </v:shape>
                  <v:shape id="Straight Arrow Connector 35" o:spid="_x0000_s1040" type="#_x0000_t32" style="position:absolute;left:22422;top:23188;width:165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" strokecolor="black [3213]" strokeweight="1pt">
                    <v:stroke endarrow="block"/>
                  </v:shape>
                  <v:shape id="Straight Arrow Connector 36" o:spid="_x0000_s1041" type="#_x0000_t32" style="position:absolute;left:41556;top:10175;width:76;height:76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" strokecolor="black [3213]" strokeweight="1pt">
                    <v:stroke endarrow="block"/>
                  </v:shape>
                  <v:shape id="Straight Arrow Connector 37" o:spid="_x0000_s1042" type="#_x0000_t32" style="position:absolute;left:46007;top:10175;width:0;height:7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" strokecolor="black [3213]" strokeweight="1pt">
                    <v:stroke endarrow="block"/>
                  </v:shape>
                  <v:shape id="Text Box 13" o:spid="_x0000_s1043" type="#_x0000_t202" style="position:absolute;left:32965;top:11579;width:9227;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0542598C" w14:textId="77777777" w:rsidR="00DA1CEE" w:rsidRPr="00AE1AA7" w:rsidRDefault="00DA1CEE" w:rsidP="00971581">
                          <w:pPr>
                            <w:pStyle w:val="NormalWeb"/>
                            <w:spacing w:before="80" w:beforeAutospacing="0" w:after="80" w:afterAutospacing="0" w:line="360" w:lineRule="auto"/>
                            <w:jc w:val="right"/>
                          </w:pPr>
                          <w:r>
                            <w:rPr>
                              <w:rFonts w:ascii="Arial" w:eastAsia="Times New Roman" w:hAnsi="Arial"/>
                              <w:sz w:val="16"/>
                              <w:szCs w:val="16"/>
                            </w:rPr>
                            <w:t xml:space="preserve">Access Control Request </w:t>
                          </w:r>
                        </w:p>
                      </w:txbxContent>
                    </v:textbox>
                  </v:shape>
                  <v:shape id="Text Box 13" o:spid="_x0000_s1044" type="#_x0000_t202" style="position:absolute;left:19878;top:12626;width:6658;height:2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B4FBC64" w14:textId="77777777" w:rsidR="00DA1CEE" w:rsidRPr="00AE1AA7" w:rsidRDefault="00DA1CEE" w:rsidP="00971581">
                          <w:pPr>
                            <w:pStyle w:val="NormalWeb"/>
                            <w:spacing w:before="80" w:beforeAutospacing="0" w:after="80" w:afterAutospacing="0" w:line="360" w:lineRule="auto"/>
                            <w:jc w:val="center"/>
                          </w:pPr>
                          <w:r w:rsidRPr="009C0D23">
                            <w:rPr>
                              <w:rFonts w:ascii="Arial" w:eastAsia="Times New Roman" w:hAnsi="Arial"/>
                              <w:sz w:val="16"/>
                              <w:szCs w:val="16"/>
                            </w:rPr>
                            <w:t>Assertions</w:t>
                          </w:r>
                        </w:p>
                      </w:txbxContent>
                    </v:textbox>
                  </v:shape>
                  <v:shape id="Text Box 13" o:spid="_x0000_s1045" type="#_x0000_t202" style="position:absolute;left:22897;top:18061;width:15434;height:3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0FAA14B1" w14:textId="77777777" w:rsidR="00DA1CEE" w:rsidRDefault="00DA1CEE" w:rsidP="00971581">
                          <w:pPr>
                            <w:pStyle w:val="NormalWeb"/>
                            <w:spacing w:before="0" w:beforeAutospacing="0" w:after="80" w:afterAutospacing="0"/>
                            <w:jc w:val="center"/>
                            <w:rPr>
                              <w:rFonts w:ascii="Arial" w:eastAsia="Times New Roman" w:hAnsi="Arial"/>
                              <w:sz w:val="16"/>
                              <w:szCs w:val="16"/>
                            </w:rPr>
                          </w:pPr>
                          <w:r w:rsidRPr="009C0D23">
                            <w:rPr>
                              <w:rFonts w:ascii="Arial" w:eastAsia="Times New Roman" w:hAnsi="Arial"/>
                              <w:sz w:val="16"/>
                              <w:szCs w:val="16"/>
                            </w:rPr>
                            <w:t>Request +</w:t>
                          </w:r>
                          <w:r>
                            <w:rPr>
                              <w:rFonts w:ascii="Arial" w:eastAsia="Times New Roman" w:hAnsi="Arial"/>
                              <w:sz w:val="16"/>
                              <w:szCs w:val="16"/>
                            </w:rPr>
                            <w:t xml:space="preserve"> Identity Assertions </w:t>
                          </w:r>
                        </w:p>
                        <w:p w14:paraId="0AE87610" w14:textId="77777777" w:rsidR="00DA1CEE" w:rsidRPr="00AE1AA7" w:rsidRDefault="00DA1CEE" w:rsidP="00971581">
                          <w:pPr>
                            <w:pStyle w:val="NormalWeb"/>
                            <w:spacing w:before="0" w:beforeAutospacing="0" w:after="80" w:afterAutospacing="0"/>
                            <w:jc w:val="center"/>
                          </w:pPr>
                          <w:r>
                            <w:rPr>
                              <w:rFonts w:ascii="Arial" w:eastAsia="Times New Roman" w:hAnsi="Arial"/>
                              <w:sz w:val="16"/>
                              <w:szCs w:val="16"/>
                            </w:rPr>
                            <w:t xml:space="preserve">+ </w:t>
                          </w:r>
                          <w:r w:rsidRPr="009C0D23">
                            <w:rPr>
                              <w:rFonts w:ascii="Arial" w:eastAsia="Times New Roman" w:hAnsi="Arial"/>
                              <w:sz w:val="16"/>
                              <w:szCs w:val="16"/>
                            </w:rPr>
                            <w:t>Authorization Attributes</w:t>
                          </w:r>
                        </w:p>
                      </w:txbxContent>
                    </v:textbox>
                  </v:shape>
                  <v:shape id="Text Box 13" o:spid="_x0000_s1046" type="#_x0000_t202" style="position:absolute;left:22421;top:23460;width:17198;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675F9E61" w14:textId="77777777" w:rsidR="00DA1CEE" w:rsidRPr="00AE1AA7" w:rsidRDefault="00DA1CEE" w:rsidP="00971581">
                          <w:pPr>
                            <w:pStyle w:val="NormalWeb"/>
                            <w:spacing w:before="0" w:beforeAutospacing="0" w:after="80" w:afterAutospacing="0"/>
                            <w:jc w:val="center"/>
                          </w:pPr>
                          <w:r w:rsidRPr="009C0D23">
                            <w:rPr>
                              <w:rFonts w:ascii="Arial" w:eastAsia="Times New Roman" w:hAnsi="Arial"/>
                              <w:sz w:val="16"/>
                              <w:szCs w:val="16"/>
                            </w:rPr>
                            <w:t>Response</w:t>
                          </w:r>
                          <w:r>
                            <w:rPr>
                              <w:rFonts w:ascii="Arial" w:eastAsia="Times New Roman" w:hAnsi="Arial"/>
                              <w:sz w:val="16"/>
                              <w:szCs w:val="16"/>
                            </w:rPr>
                            <w:t xml:space="preserve"> (+Identity Assertions)</w:t>
                          </w:r>
                        </w:p>
                      </w:txbxContent>
                    </v:textbox>
                  </v:shape>
                </v:group>
                <w10:anchorlock/>
              </v:group>
            </w:pict>
          </mc:Fallback>
        </mc:AlternateContent>
      </w:r>
    </w:p>
    <w:p w14:paraId="1858A3A3" w14:textId="77777777" w:rsidR="00971581" w:rsidRDefault="00971581" w:rsidP="00680908">
      <w:bookmarkStart w:id="78" w:name="_Ref477953111"/>
      <w:bookmarkStart w:id="79" w:name="Figure_1"/>
      <w:r>
        <w:t xml:space="preserve">Figure </w:t>
      </w:r>
      <w:fldSimple w:instr=" SEQ Figure \* ARABIC ">
        <w:r>
          <w:rPr>
            <w:noProof/>
          </w:rPr>
          <w:t>1</w:t>
        </w:r>
      </w:fldSimple>
      <w:bookmarkEnd w:id="78"/>
      <w:r>
        <w:t>: The main event flow in the XSPA use case.</w:t>
      </w:r>
      <w:bookmarkEnd w:id="79"/>
    </w:p>
    <w:p w14:paraId="1B8A7537" w14:textId="77777777" w:rsidR="00971581" w:rsidRDefault="00971581" w:rsidP="00971581">
      <w:pPr>
        <w:pStyle w:val="Heading2"/>
        <w:numPr>
          <w:ilvl w:val="1"/>
          <w:numId w:val="18"/>
        </w:numPr>
      </w:pPr>
      <w:bookmarkStart w:id="80" w:name="_Toc391388748"/>
      <w:bookmarkStart w:id="81" w:name="_Toc477953439"/>
      <w:r>
        <w:lastRenderedPageBreak/>
        <w:t>The Pull Use-Case</w:t>
      </w:r>
      <w:bookmarkEnd w:id="80"/>
      <w:bookmarkEnd w:id="81"/>
    </w:p>
    <w:p w14:paraId="29BF8005" w14:textId="77777777" w:rsidR="00971581" w:rsidRDefault="00971581" w:rsidP="00971581">
      <w:r>
        <w:t xml:space="preserve">The main scenario for Pull is as follows </w:t>
      </w:r>
    </w:p>
    <w:p w14:paraId="329F0CC5" w14:textId="77777777" w:rsidR="00971581" w:rsidRDefault="00971581" w:rsidP="00971581">
      <w:pPr>
        <w:numPr>
          <w:ilvl w:val="0"/>
          <w:numId w:val="42"/>
        </w:numPr>
      </w:pPr>
      <w:r>
        <w:t>A Principal residing at the SC initiates a request to access a protected resource residing at the SP.</w:t>
      </w:r>
    </w:p>
    <w:p w14:paraId="1AB9A9F3" w14:textId="77777777" w:rsidR="00971581" w:rsidRDefault="00971581" w:rsidP="00971581">
      <w:pPr>
        <w:numPr>
          <w:ilvl w:val="0"/>
          <w:numId w:val="42"/>
        </w:numPr>
      </w:pPr>
      <w:r>
        <w:t>SC’s ACS performs authorization to make sure the requesting Principal is authorized to make such a request. The current profile does not cover this transaction.</w:t>
      </w:r>
    </w:p>
    <w:p w14:paraId="5FB99496" w14:textId="77777777" w:rsidR="00971581" w:rsidRDefault="00971581" w:rsidP="00971581">
      <w:pPr>
        <w:numPr>
          <w:ilvl w:val="0"/>
          <w:numId w:val="42"/>
        </w:numPr>
      </w:pPr>
      <w:r>
        <w:t xml:space="preserve">If the request is deemed authorized, the SC sends a request to its ACS to receive Identity and Authorization Attribute Assertions corresponding to the Principal, the organization, and the context of the transaction, e.g. purpose of use. </w:t>
      </w:r>
    </w:p>
    <w:p w14:paraId="6D861901" w14:textId="77777777" w:rsidR="00971581" w:rsidRDefault="00971581" w:rsidP="00971581">
      <w:pPr>
        <w:numPr>
          <w:ilvl w:val="0"/>
          <w:numId w:val="42"/>
        </w:numPr>
      </w:pPr>
      <w:r>
        <w:t>The SC sends a request to the SP for receiving a copy of the data object in question. The request includes the Identity Assertions and other Authorization Attributes.</w:t>
      </w:r>
    </w:p>
    <w:p w14:paraId="4C7A2563" w14:textId="77777777" w:rsidR="00971581" w:rsidRDefault="00971581" w:rsidP="00971581">
      <w:pPr>
        <w:numPr>
          <w:ilvl w:val="0"/>
          <w:numId w:val="42"/>
        </w:numPr>
      </w:pPr>
      <w:r>
        <w:t>The SP captures the request and calls its own ACS.</w:t>
      </w:r>
    </w:p>
    <w:p w14:paraId="04F921B5" w14:textId="77777777" w:rsidR="00971581" w:rsidRDefault="00971581" w:rsidP="00971581">
      <w:pPr>
        <w:numPr>
          <w:ilvl w:val="0"/>
          <w:numId w:val="42"/>
        </w:numPr>
      </w:pPr>
      <w:r>
        <w:t xml:space="preserve">If the ACS deems the request authorized, the SP sends a packaged copy of the requested data object to the SC. This copy is not necessarily identical to the original data; it may be annotated with security labels and </w:t>
      </w:r>
      <w:r w:rsidRPr="002C4927">
        <w:t xml:space="preserve">handling </w:t>
      </w:r>
      <w:r w:rsidRPr="005864EE">
        <w:t>instructions</w:t>
      </w:r>
      <w:r>
        <w:t xml:space="preserve"> or some portions of it may be </w:t>
      </w:r>
      <w:r w:rsidRPr="002C4927">
        <w:t>redacted</w:t>
      </w:r>
      <w:r>
        <w:t xml:space="preserve"> or </w:t>
      </w:r>
      <w:r w:rsidRPr="002C4927">
        <w:t>masked</w:t>
      </w:r>
      <w:r>
        <w:t xml:space="preserve"> depending on the policies.</w:t>
      </w:r>
    </w:p>
    <w:p w14:paraId="648ECEF4" w14:textId="77777777" w:rsidR="00971581" w:rsidRDefault="00971581" w:rsidP="00971581">
      <w:pPr>
        <w:numPr>
          <w:ilvl w:val="0"/>
          <w:numId w:val="42"/>
        </w:numPr>
      </w:pPr>
      <w:r>
        <w:t xml:space="preserve">The SC receives the packaged data and makes the data available to the requesting Principal while enforcing the corresponding handling instructions and policies. </w:t>
      </w:r>
    </w:p>
    <w:p w14:paraId="55A65B4E" w14:textId="77777777" w:rsidR="00971581" w:rsidRDefault="00971581" w:rsidP="00971581">
      <w:pPr>
        <w:pStyle w:val="Heading3"/>
        <w:numPr>
          <w:ilvl w:val="2"/>
          <w:numId w:val="18"/>
        </w:numPr>
      </w:pPr>
      <w:bookmarkStart w:id="82" w:name="_Toc391388749"/>
      <w:bookmarkStart w:id="83" w:name="_Toc477953440"/>
      <w:r>
        <w:t>Variations</w:t>
      </w:r>
      <w:bookmarkEnd w:id="82"/>
      <w:bookmarkEnd w:id="83"/>
    </w:p>
    <w:p w14:paraId="6A09920E" w14:textId="77777777" w:rsidR="00971581" w:rsidRDefault="00971581" w:rsidP="00971581">
      <w:r>
        <w:t xml:space="preserve">The Pull use-case may have some variations. </w:t>
      </w:r>
    </w:p>
    <w:p w14:paraId="0C35114F" w14:textId="77777777" w:rsidR="00971581" w:rsidRDefault="00971581" w:rsidP="00971581">
      <w:pPr>
        <w:numPr>
          <w:ilvl w:val="0"/>
          <w:numId w:val="43"/>
        </w:numPr>
      </w:pPr>
      <w:r w:rsidRPr="005864EE">
        <w:rPr>
          <w:b/>
        </w:rPr>
        <w:t>Proactive</w:t>
      </w:r>
      <w:r>
        <w:rPr>
          <w:b/>
        </w:rPr>
        <w:t xml:space="preserve"> </w:t>
      </w:r>
      <w:r w:rsidRPr="002C4927">
        <w:rPr>
          <w:b/>
        </w:rPr>
        <w:t>Pull:</w:t>
      </w:r>
      <w:r>
        <w:t xml:space="preserve"> The SC may proactively send the request to acquire the data before the Principal’s request. For example, when an appointment is scheduled for a patient at a facility, the scheduling system at the facility may request the patient’s health record in advance, before the physician explicitly asks for it at the time of appointment. In such cases, the Principal making the request is a system entity, e.g. the scheduling system. This is especially the case when large data volumes need to be exchanged or the connection has a high latency/delay. Depending on the circumstances, at the time of data exchange the SC may or may not know the precise identity of the principal which will eventually use the data. For example, if an appointment is scheduled for a patient a week in advance, the identity of the physician assigned to the appointment may not be known in advance and at the time of exchange. In such cases, only a limited set of attributes will be provided by SC.</w:t>
      </w:r>
    </w:p>
    <w:p w14:paraId="6AE5BE97" w14:textId="77777777" w:rsidR="00971581" w:rsidRDefault="00971581" w:rsidP="00971581">
      <w:pPr>
        <w:numPr>
          <w:ilvl w:val="0"/>
          <w:numId w:val="43"/>
        </w:numPr>
      </w:pPr>
      <w:r w:rsidRPr="002C4927">
        <w:rPr>
          <w:b/>
        </w:rPr>
        <w:t>Delegated Pull:</w:t>
      </w:r>
      <w:r>
        <w:t xml:space="preserve"> A Principal may initiate a request on behalf of another Principal, for example, an admin assistant may request a patient’s record on behalf of a physician. In such cases, depending on the application, the asserted attributes may include the attributes of either or both Principals. </w:t>
      </w:r>
    </w:p>
    <w:p w14:paraId="0ACD9E38" w14:textId="77777777" w:rsidR="00971581" w:rsidRDefault="00971581" w:rsidP="00971581">
      <w:pPr>
        <w:numPr>
          <w:ilvl w:val="0"/>
          <w:numId w:val="43"/>
        </w:numPr>
      </w:pPr>
      <w:r>
        <w:rPr>
          <w:b/>
        </w:rPr>
        <w:t>Poll-Based Subscription:</w:t>
      </w:r>
      <w:r w:rsidRPr="002C4927">
        <w:t xml:space="preserve"> </w:t>
      </w:r>
      <w:r>
        <w:t>The Principal may register with a Subscription Broker at SC’s side to set up a poll-based subscription so that the Broker repeats the request on a regular basis to get a fresh copy of the requested data objects. Depending on the frequency of the poll, the Broker may also re-use the assertions issued by its local ACS if they are still valid. This is equivalent to making multiple Pull requests.</w:t>
      </w:r>
    </w:p>
    <w:p w14:paraId="0D3B8B76" w14:textId="77777777" w:rsidR="00971581" w:rsidRDefault="00971581" w:rsidP="00971581">
      <w:pPr>
        <w:pStyle w:val="ListParagraph"/>
        <w:numPr>
          <w:ilvl w:val="0"/>
          <w:numId w:val="43"/>
        </w:numPr>
      </w:pPr>
      <w:r>
        <w:rPr>
          <w:b/>
        </w:rPr>
        <w:t>Notification-Based Subscription</w:t>
      </w:r>
      <w:r w:rsidRPr="009C0D23">
        <w:rPr>
          <w:b/>
        </w:rPr>
        <w:t>:</w:t>
      </w:r>
      <w:r>
        <w:t xml:space="preserve"> A Broker at the SP’s side can provide a subscription service so that the SC can register to receive a fresh copy of the data object whenever the data object is updated. This is equivalent to sending a Pull request and receiving multiple responses.</w:t>
      </w:r>
    </w:p>
    <w:p w14:paraId="4061DB6D" w14:textId="77777777" w:rsidR="00971581" w:rsidRDefault="00971581" w:rsidP="00971581">
      <w:pPr>
        <w:pStyle w:val="Heading2"/>
        <w:numPr>
          <w:ilvl w:val="1"/>
          <w:numId w:val="18"/>
        </w:numPr>
      </w:pPr>
      <w:bookmarkStart w:id="84" w:name="_Toc391388750"/>
      <w:bookmarkStart w:id="85" w:name="_Toc477953441"/>
      <w:r>
        <w:t>The Push Use-Case</w:t>
      </w:r>
      <w:bookmarkEnd w:id="84"/>
      <w:bookmarkEnd w:id="85"/>
    </w:p>
    <w:p w14:paraId="052BA8DC" w14:textId="77777777" w:rsidR="00971581" w:rsidRDefault="00971581" w:rsidP="00971581">
      <w:pPr>
        <w:keepNext/>
      </w:pPr>
      <w:r>
        <w:t xml:space="preserve">The main scenario for Push is as follows </w:t>
      </w:r>
    </w:p>
    <w:p w14:paraId="76F9C59A" w14:textId="77777777" w:rsidR="00971581" w:rsidRDefault="00971581" w:rsidP="00971581">
      <w:pPr>
        <w:numPr>
          <w:ilvl w:val="0"/>
          <w:numId w:val="42"/>
        </w:numPr>
      </w:pPr>
      <w:r>
        <w:t>The Principal residing at the SC initiates a Push request to submit a data object to SP. This may be for creating a new data object or updating an existing one.</w:t>
      </w:r>
    </w:p>
    <w:p w14:paraId="671EA24C" w14:textId="77777777" w:rsidR="00971581" w:rsidRDefault="00971581" w:rsidP="00971581">
      <w:pPr>
        <w:numPr>
          <w:ilvl w:val="0"/>
          <w:numId w:val="42"/>
        </w:numPr>
      </w:pPr>
      <w:r>
        <w:lastRenderedPageBreak/>
        <w:t>SC’s ACS performs authorization to make sure the requesting Principal is authorized to make such a request. The current profile does not cover this transaction.</w:t>
      </w:r>
    </w:p>
    <w:p w14:paraId="1D453978" w14:textId="77777777" w:rsidR="00971581" w:rsidRDefault="00971581" w:rsidP="00971581">
      <w:pPr>
        <w:numPr>
          <w:ilvl w:val="0"/>
          <w:numId w:val="42"/>
        </w:numPr>
      </w:pPr>
      <w:r>
        <w:t>If the request is deemed authorized, the SC sends a request to its ACS to receive attribute assertions corresponding to the Principal, the organization, and the transaction.</w:t>
      </w:r>
    </w:p>
    <w:p w14:paraId="03BA6DBD" w14:textId="77777777" w:rsidR="00971581" w:rsidRDefault="00971581" w:rsidP="00971581">
      <w:pPr>
        <w:numPr>
          <w:ilvl w:val="0"/>
          <w:numId w:val="42"/>
        </w:numPr>
      </w:pPr>
      <w:r>
        <w:t>The SC sends a Push request to the SP which includes a data object to be submitted to SP as well as the attribute assertions corresponding to the requesting principal and the SC.</w:t>
      </w:r>
    </w:p>
    <w:p w14:paraId="2210A788" w14:textId="77777777" w:rsidR="00971581" w:rsidRDefault="00971581" w:rsidP="00971581">
      <w:pPr>
        <w:numPr>
          <w:ilvl w:val="0"/>
          <w:numId w:val="42"/>
        </w:numPr>
      </w:pPr>
      <w:r>
        <w:t>The SP captures the request and calls its own ACS.</w:t>
      </w:r>
    </w:p>
    <w:p w14:paraId="73F7C4E6" w14:textId="77777777" w:rsidR="00971581" w:rsidRDefault="00971581" w:rsidP="00971581">
      <w:pPr>
        <w:numPr>
          <w:ilvl w:val="0"/>
          <w:numId w:val="42"/>
        </w:numPr>
      </w:pPr>
      <w:r>
        <w:t xml:space="preserve">If the ACS finds the request authorized, the SP consumes the data object and sends back a signaling message to acknowledge the receipt of data. This may include other information such as the unique identifier assigned to the data object by the server in the case of creating a new data object. </w:t>
      </w:r>
    </w:p>
    <w:p w14:paraId="0349AA1D" w14:textId="77777777" w:rsidR="00971581" w:rsidRPr="00B05494" w:rsidRDefault="00971581" w:rsidP="00971581">
      <w:pPr>
        <w:pStyle w:val="Heading2"/>
        <w:numPr>
          <w:ilvl w:val="1"/>
          <w:numId w:val="18"/>
        </w:numPr>
      </w:pPr>
      <w:bookmarkStart w:id="86" w:name="_Toc391388751"/>
      <w:bookmarkStart w:id="87" w:name="_Toc391388752"/>
      <w:bookmarkStart w:id="88" w:name="_Toc391388753"/>
      <w:bookmarkStart w:id="89" w:name="_Toc381282929"/>
      <w:bookmarkStart w:id="90" w:name="_Toc381283880"/>
      <w:bookmarkStart w:id="91" w:name="_Toc381694100"/>
      <w:bookmarkStart w:id="92" w:name="_Toc381694233"/>
      <w:bookmarkStart w:id="93" w:name="_Toc381694363"/>
      <w:bookmarkStart w:id="94" w:name="_Toc383188708"/>
      <w:bookmarkStart w:id="95" w:name="_Toc383538589"/>
      <w:bookmarkStart w:id="96" w:name="_Toc391315430"/>
      <w:bookmarkStart w:id="97" w:name="_Toc391388754"/>
      <w:bookmarkStart w:id="98" w:name="_Toc391388755"/>
      <w:bookmarkStart w:id="99" w:name="_Toc234556146"/>
      <w:bookmarkStart w:id="100" w:name="_Toc213660929"/>
      <w:bookmarkStart w:id="101" w:name="_Toc213659955"/>
      <w:bookmarkStart w:id="102" w:name="_Toc213220481"/>
      <w:bookmarkStart w:id="103" w:name="_Toc211671146"/>
      <w:bookmarkStart w:id="104" w:name="_Toc477953442"/>
      <w:bookmarkEnd w:id="86"/>
      <w:bookmarkEnd w:id="87"/>
      <w:bookmarkEnd w:id="88"/>
      <w:bookmarkEnd w:id="89"/>
      <w:bookmarkEnd w:id="90"/>
      <w:bookmarkEnd w:id="91"/>
      <w:bookmarkEnd w:id="92"/>
      <w:bookmarkEnd w:id="93"/>
      <w:bookmarkEnd w:id="94"/>
      <w:bookmarkEnd w:id="95"/>
      <w:bookmarkEnd w:id="96"/>
      <w:bookmarkEnd w:id="97"/>
      <w:r w:rsidRPr="002C4927">
        <w:t xml:space="preserve">Service </w:t>
      </w:r>
      <w:r>
        <w:t>Consumer</w:t>
      </w:r>
      <w:r w:rsidRPr="002C4927">
        <w:t xml:space="preserve"> Access Control Service</w:t>
      </w:r>
      <w:bookmarkEnd w:id="98"/>
      <w:bookmarkEnd w:id="99"/>
      <w:bookmarkEnd w:id="100"/>
      <w:bookmarkEnd w:id="101"/>
      <w:bookmarkEnd w:id="102"/>
      <w:bookmarkEnd w:id="103"/>
      <w:bookmarkEnd w:id="104"/>
    </w:p>
    <w:p w14:paraId="3C0FC612" w14:textId="77777777" w:rsidR="00971581" w:rsidRDefault="00971581" w:rsidP="00971581">
      <w:r>
        <w:t>The Service Consumer Access Control Service (ACS) provides identity and access control functions to the SC. The Identity Provider (IdP) resides within the ACS although it may also act as a bridge to a third-party identity provider. Upon request, the ACS produces SAML assertions for the identity and authorization attributes, such as the requesting user’s ID, organization ID, structural role, functional role, and purpose of use. These assertions are included in the request sent by the SC to the SP.</w:t>
      </w:r>
    </w:p>
    <w:p w14:paraId="442E6879" w14:textId="77777777" w:rsidR="00971581" w:rsidRPr="002C4927" w:rsidRDefault="00971581" w:rsidP="00971581">
      <w:pPr>
        <w:pStyle w:val="Heading2"/>
        <w:numPr>
          <w:ilvl w:val="1"/>
          <w:numId w:val="18"/>
        </w:numPr>
      </w:pPr>
      <w:bookmarkStart w:id="105" w:name="_Toc391388756"/>
      <w:bookmarkStart w:id="106" w:name="_Toc234556147"/>
      <w:bookmarkStart w:id="107" w:name="_Toc213660930"/>
      <w:bookmarkStart w:id="108" w:name="_Toc213659956"/>
      <w:bookmarkStart w:id="109" w:name="_Toc213220482"/>
      <w:bookmarkStart w:id="110" w:name="_Toc211671147"/>
      <w:bookmarkStart w:id="111" w:name="_Toc477953443"/>
      <w:bookmarkStart w:id="112" w:name="_Toc287332011"/>
      <w:r w:rsidRPr="002C4927">
        <w:t>Service Provider Access Control Service</w:t>
      </w:r>
      <w:bookmarkEnd w:id="105"/>
      <w:bookmarkEnd w:id="106"/>
      <w:bookmarkEnd w:id="107"/>
      <w:bookmarkEnd w:id="108"/>
      <w:bookmarkEnd w:id="109"/>
      <w:bookmarkEnd w:id="110"/>
      <w:bookmarkEnd w:id="111"/>
    </w:p>
    <w:p w14:paraId="436AC2D2" w14:textId="77777777" w:rsidR="00971581" w:rsidRDefault="00971581" w:rsidP="00971581">
      <w:r>
        <w:t>The Service Provider ACS provides identity and access control functions for the SP. It includes components for parsing assertions, evaluating the assertions against the security and privacy policies and making authorization decisions, security labeling services for deciding security labels for a data object, and privacy preserving services for enforcing privacy decisions such as masking and redaction. The Service Provider enforces the decisions made by its ACS.</w:t>
      </w:r>
    </w:p>
    <w:p w14:paraId="71C0DC76" w14:textId="77777777" w:rsidR="00971581" w:rsidRPr="006F3A2F" w:rsidRDefault="00971581" w:rsidP="00971581">
      <w:pPr>
        <w:pStyle w:val="Heading2"/>
        <w:numPr>
          <w:ilvl w:val="1"/>
          <w:numId w:val="18"/>
        </w:numPr>
      </w:pPr>
      <w:bookmarkStart w:id="113" w:name="_Toc391388757"/>
      <w:bookmarkStart w:id="114" w:name="_Toc477953444"/>
      <w:bookmarkStart w:id="115" w:name="_Toc234556148"/>
      <w:r w:rsidRPr="006F3A2F">
        <w:t>Security</w:t>
      </w:r>
      <w:r>
        <w:t xml:space="preserve"> and Privacy</w:t>
      </w:r>
      <w:r w:rsidRPr="006F3A2F">
        <w:t xml:space="preserve"> Polic</w:t>
      </w:r>
      <w:r>
        <w:t>ies</w:t>
      </w:r>
      <w:bookmarkEnd w:id="113"/>
      <w:bookmarkEnd w:id="114"/>
    </w:p>
    <w:p w14:paraId="0ED68378" w14:textId="77777777" w:rsidR="00971581" w:rsidRDefault="00971581" w:rsidP="00971581">
      <w:r>
        <w:t>Security and privacy policies include the rules applicable to accessing protected resources. Such rules are based on various attributes such as the requesting Principal’s, organization, role, purpose of use, security clearance, time and location of access, etc. They may also include rules about packaging the data objects (e.g. annotating with security labels and handling instructions) and segmenting the data (e.g. masking or redacting parts of the data object), as well as patients’ preferences encoded as patient Consent Directives. This profile does not discuss the details of such policies.</w:t>
      </w:r>
    </w:p>
    <w:p w14:paraId="567E5BF3" w14:textId="77777777" w:rsidR="00971581" w:rsidRPr="00B05494" w:rsidRDefault="00971581" w:rsidP="00971581">
      <w:pPr>
        <w:pStyle w:val="Heading2"/>
        <w:numPr>
          <w:ilvl w:val="1"/>
          <w:numId w:val="18"/>
        </w:numPr>
      </w:pPr>
      <w:bookmarkStart w:id="116" w:name="_Toc391388758"/>
      <w:bookmarkStart w:id="117" w:name="_Toc477953445"/>
      <w:r w:rsidRPr="002C4927">
        <w:t>Attributes</w:t>
      </w:r>
      <w:bookmarkEnd w:id="115"/>
      <w:bookmarkEnd w:id="116"/>
      <w:bookmarkEnd w:id="117"/>
    </w:p>
    <w:p w14:paraId="489A4C73" w14:textId="77777777" w:rsidR="00971581" w:rsidRDefault="00971581" w:rsidP="00971581">
      <w:r>
        <w:t>Attributes are information pertaining to the access request such as the user ID, role, organization, and purpose of use which are consequential in making access control decisions.</w:t>
      </w:r>
    </w:p>
    <w:p w14:paraId="6273A314" w14:textId="77777777" w:rsidR="00971581" w:rsidRPr="00AD4EDE" w:rsidRDefault="00971581" w:rsidP="00971581">
      <w:pPr>
        <w:pStyle w:val="Heading1"/>
        <w:numPr>
          <w:ilvl w:val="0"/>
          <w:numId w:val="18"/>
        </w:numPr>
      </w:pPr>
      <w:bookmarkStart w:id="118" w:name="_Toc391388759"/>
      <w:bookmarkStart w:id="119" w:name="_Toc477953446"/>
      <w:r w:rsidRPr="00AD4EDE">
        <w:lastRenderedPageBreak/>
        <w:t>XSPA profile of SAML</w:t>
      </w:r>
      <w:bookmarkEnd w:id="118"/>
      <w:bookmarkEnd w:id="119"/>
      <w:r w:rsidRPr="00AD4EDE">
        <w:t xml:space="preserve"> </w:t>
      </w:r>
    </w:p>
    <w:p w14:paraId="0944252A" w14:textId="77777777" w:rsidR="00971581" w:rsidRDefault="00971581" w:rsidP="00971581">
      <w:r>
        <w:t>The XSPA profile of SAML describes the minimum vocabulary necessary to provide access control over resources and functionality within and between healthcare systems.</w:t>
      </w:r>
      <w:bookmarkStart w:id="120" w:name="_Toc234556149"/>
      <w:r>
        <w:t xml:space="preserve"> The XSPA profile of SAML is an Attribute Profile as defined by Section 2.2 of Profiles for the OASIS Security Assertion Markup Language (SAML)</w:t>
      </w:r>
      <w:r w:rsidRPr="00C90BC2">
        <w:rPr>
          <w:b/>
        </w:rPr>
        <w:t xml:space="preserve"> </w:t>
      </w:r>
      <w:r w:rsidRPr="002C4927">
        <w:rPr>
          <w:b/>
        </w:rPr>
        <w:t>[</w:t>
      </w:r>
      <w:r>
        <w:rPr>
          <w:rStyle w:val="Refterm"/>
          <w:bCs/>
        </w:rPr>
        <w:t>SAML-PROF]</w:t>
      </w:r>
      <w:r w:rsidRPr="00C90BC2">
        <w:rPr>
          <w:rStyle w:val="Refterm"/>
          <w:b w:val="0"/>
          <w:bCs/>
        </w:rPr>
        <w:t>.</w:t>
      </w:r>
    </w:p>
    <w:p w14:paraId="16526925" w14:textId="77777777" w:rsidR="00971581" w:rsidRDefault="00971581" w:rsidP="00971581">
      <w:r>
        <w:t xml:space="preserve">This profile utilizes the SAML 2.0 core specification to define the elements exchanged in a cross-enterprise service request that supports security and privacy policies. Requests MAY be exchanged using a SAML assertion containing elements such as: </w:t>
      </w:r>
      <w:r w:rsidRPr="002C4927">
        <w:rPr>
          <w:rFonts w:ascii="Courier New" w:hAnsi="Courier New" w:cs="Courier New"/>
          <w:shd w:val="clear" w:color="auto" w:fill="D9D9D9" w:themeFill="background1" w:themeFillShade="D9"/>
        </w:rPr>
        <w:t>saml2:Issuer</w:t>
      </w:r>
      <w:r>
        <w:t xml:space="preserve">, </w:t>
      </w:r>
      <w:r w:rsidRPr="002C4927">
        <w:rPr>
          <w:rFonts w:ascii="Courier New" w:hAnsi="Courier New" w:cs="Courier New"/>
          <w:shd w:val="clear" w:color="auto" w:fill="D9D9D9" w:themeFill="background1" w:themeFillShade="D9"/>
        </w:rPr>
        <w:t>saml2:NameID</w:t>
      </w:r>
      <w:r>
        <w:t xml:space="preserve">, and </w:t>
      </w:r>
      <w:r w:rsidRPr="002C4927">
        <w:rPr>
          <w:rFonts w:ascii="Courier New" w:hAnsi="Courier New" w:cs="Courier New"/>
          <w:shd w:val="clear" w:color="auto" w:fill="D9D9D9" w:themeFill="background1" w:themeFillShade="D9"/>
        </w:rPr>
        <w:t>saml2:AttributeStatement</w:t>
      </w:r>
      <w:r>
        <w:t>.</w:t>
      </w:r>
    </w:p>
    <w:p w14:paraId="72985C59" w14:textId="77777777" w:rsidR="00971581" w:rsidRDefault="00971581" w:rsidP="00971581">
      <w:pPr>
        <w:pStyle w:val="Heading2"/>
        <w:numPr>
          <w:ilvl w:val="1"/>
          <w:numId w:val="18"/>
        </w:numPr>
      </w:pPr>
      <w:bookmarkStart w:id="121" w:name="_Toc363138043"/>
      <w:bookmarkStart w:id="122" w:name="_Toc391388760"/>
      <w:bookmarkStart w:id="123" w:name="_Toc477953447"/>
      <w:r>
        <w:t>Data Types</w:t>
      </w:r>
      <w:bookmarkEnd w:id="121"/>
      <w:bookmarkEnd w:id="122"/>
      <w:bookmarkEnd w:id="123"/>
    </w:p>
    <w:p w14:paraId="5A1BAD1B" w14:textId="77777777" w:rsidR="00971581" w:rsidRDefault="00971581" w:rsidP="00971581">
      <w:r>
        <w:fldChar w:fldCharType="begin"/>
      </w:r>
      <w:r>
        <w:instrText xml:space="preserve"> REF _Ref362966629 \h </w:instrText>
      </w:r>
      <w:r>
        <w:fldChar w:fldCharType="separate"/>
      </w:r>
      <w:r>
        <w:t xml:space="preserve">Table </w:t>
      </w:r>
      <w:r>
        <w:rPr>
          <w:noProof/>
        </w:rPr>
        <w:t>1</w:t>
      </w:r>
      <w:r>
        <w:fldChar w:fldCharType="end"/>
      </w:r>
      <w:r>
        <w:t xml:space="preserve"> shows the standard data types used for the attributes in this profile. We use the abbreviated form to refer to the data types in the rest of this document. </w:t>
      </w:r>
    </w:p>
    <w:p w14:paraId="72CCB880" w14:textId="77777777" w:rsidR="00971581" w:rsidRPr="002A0A8E" w:rsidRDefault="00971581" w:rsidP="00971581">
      <w:pPr>
        <w:pStyle w:val="Caption"/>
      </w:pPr>
      <w:bookmarkStart w:id="124" w:name="_Ref362966629"/>
      <w:r>
        <w:t xml:space="preserve">Table </w:t>
      </w:r>
      <w:fldSimple w:instr=" SEQ Table \* ARABIC ">
        <w:r>
          <w:rPr>
            <w:noProof/>
          </w:rPr>
          <w:t>1</w:t>
        </w:r>
      </w:fldSimple>
      <w:bookmarkEnd w:id="124"/>
      <w:r>
        <w:t>: Standard Data Types (Normative)</w:t>
      </w:r>
    </w:p>
    <w:tbl>
      <w:tblPr>
        <w:tblW w:w="8730" w:type="dxa"/>
        <w:tblInd w:w="145" w:type="dxa"/>
        <w:tblLayout w:type="fixed"/>
        <w:tblCellMar>
          <w:top w:w="55" w:type="dxa"/>
          <w:left w:w="55" w:type="dxa"/>
          <w:bottom w:w="55" w:type="dxa"/>
          <w:right w:w="55" w:type="dxa"/>
        </w:tblCellMar>
        <w:tblLook w:val="0000" w:firstRow="0" w:lastRow="0" w:firstColumn="0" w:lastColumn="0" w:noHBand="0" w:noVBand="0"/>
      </w:tblPr>
      <w:tblGrid>
        <w:gridCol w:w="6660"/>
        <w:gridCol w:w="2070"/>
      </w:tblGrid>
      <w:tr w:rsidR="00971581" w14:paraId="657EF437" w14:textId="77777777" w:rsidTr="00DA1CEE">
        <w:trPr>
          <w:trHeight w:val="367"/>
          <w:tblHeader/>
        </w:trPr>
        <w:tc>
          <w:tcPr>
            <w:tcW w:w="6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F0295" w14:textId="77777777" w:rsidR="00971581" w:rsidRDefault="00971581" w:rsidP="00DA1CEE">
            <w:pPr>
              <w:pStyle w:val="TableContents"/>
              <w:snapToGrid w:val="0"/>
              <w:spacing w:before="120" w:after="120"/>
              <w:jc w:val="center"/>
              <w:rPr>
                <w:rFonts w:ascii="Arial" w:hAnsi="Arial"/>
                <w:b/>
                <w:bCs/>
                <w:sz w:val="20"/>
                <w:szCs w:val="20"/>
              </w:rPr>
            </w:pPr>
            <w:r>
              <w:rPr>
                <w:rFonts w:ascii="Arial" w:hAnsi="Arial"/>
                <w:b/>
                <w:bCs/>
                <w:sz w:val="20"/>
                <w:szCs w:val="20"/>
              </w:rPr>
              <w:t>Type ID</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2E02D" w14:textId="77777777" w:rsidR="00971581" w:rsidRPr="00B3395D" w:rsidRDefault="00971581" w:rsidP="00DA1CEE">
            <w:pPr>
              <w:pStyle w:val="TableContents"/>
              <w:snapToGrid w:val="0"/>
              <w:spacing w:before="120" w:after="120"/>
              <w:jc w:val="center"/>
              <w:rPr>
                <w:rFonts w:ascii="Arial" w:hAnsi="Arial"/>
                <w:b/>
                <w:sz w:val="16"/>
                <w:szCs w:val="16"/>
              </w:rPr>
            </w:pPr>
            <w:r>
              <w:rPr>
                <w:rFonts w:ascii="Arial" w:hAnsi="Arial"/>
                <w:b/>
                <w:bCs/>
                <w:sz w:val="20"/>
                <w:szCs w:val="20"/>
              </w:rPr>
              <w:t>Abbreviated Form</w:t>
            </w:r>
          </w:p>
        </w:tc>
      </w:tr>
      <w:tr w:rsidR="00971581" w14:paraId="2450F9CB" w14:textId="77777777" w:rsidTr="00DA1CEE">
        <w:trPr>
          <w:trHeight w:val="145"/>
          <w:tblHeader/>
        </w:trPr>
        <w:tc>
          <w:tcPr>
            <w:tcW w:w="6660" w:type="dxa"/>
            <w:tcBorders>
              <w:top w:val="single" w:sz="4" w:space="0" w:color="auto"/>
              <w:left w:val="single" w:sz="4" w:space="0" w:color="auto"/>
              <w:bottom w:val="single" w:sz="4" w:space="0" w:color="auto"/>
              <w:right w:val="single" w:sz="4" w:space="0" w:color="auto"/>
            </w:tcBorders>
            <w:shd w:val="clear" w:color="auto" w:fill="FFFFFF"/>
          </w:tcPr>
          <w:p w14:paraId="526BC1F6" w14:textId="77777777" w:rsidR="00971581" w:rsidRPr="002C4927" w:rsidRDefault="00971581" w:rsidP="00DA1CEE">
            <w:pPr>
              <w:snapToGrid w:val="0"/>
              <w:rPr>
                <w:rFonts w:ascii="Courier New" w:hAnsi="Courier New" w:cs="Courier New"/>
                <w:sz w:val="16"/>
                <w:szCs w:val="16"/>
              </w:rPr>
            </w:pPr>
            <w:r w:rsidRPr="002C4927">
              <w:rPr>
                <w:rFonts w:ascii="Courier New" w:hAnsi="Courier New" w:cs="Courier New"/>
                <w:sz w:val="16"/>
                <w:szCs w:val="16"/>
              </w:rPr>
              <w:t>http://www.w3.org/2001/XMLSchema#string</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0AFCEE5C" w14:textId="77777777" w:rsidR="00971581" w:rsidRPr="002C4927" w:rsidRDefault="00971581" w:rsidP="00DA1CEE">
            <w:pPr>
              <w:pStyle w:val="TableContents"/>
              <w:snapToGrid w:val="0"/>
              <w:spacing w:after="0"/>
              <w:jc w:val="center"/>
              <w:rPr>
                <w:rFonts w:ascii="Courier New" w:hAnsi="Courier New" w:cs="Courier New"/>
                <w:sz w:val="16"/>
                <w:szCs w:val="16"/>
              </w:rPr>
            </w:pPr>
            <w:r w:rsidRPr="002C4927">
              <w:rPr>
                <w:rFonts w:ascii="Courier New" w:hAnsi="Courier New" w:cs="Courier New"/>
                <w:sz w:val="16"/>
                <w:szCs w:val="16"/>
              </w:rPr>
              <w:t>String</w:t>
            </w:r>
          </w:p>
        </w:tc>
      </w:tr>
      <w:tr w:rsidR="00971581" w14:paraId="74847CBE" w14:textId="77777777" w:rsidTr="00DA1CEE">
        <w:trPr>
          <w:trHeight w:val="145"/>
          <w:tblHeader/>
        </w:trPr>
        <w:tc>
          <w:tcPr>
            <w:tcW w:w="6660" w:type="dxa"/>
            <w:tcBorders>
              <w:top w:val="single" w:sz="4" w:space="0" w:color="auto"/>
              <w:left w:val="single" w:sz="4" w:space="0" w:color="auto"/>
              <w:bottom w:val="single" w:sz="4" w:space="0" w:color="auto"/>
              <w:right w:val="single" w:sz="4" w:space="0" w:color="auto"/>
            </w:tcBorders>
            <w:shd w:val="clear" w:color="auto" w:fill="FFFFFF"/>
          </w:tcPr>
          <w:p w14:paraId="518BA754" w14:textId="77777777" w:rsidR="00971581" w:rsidRPr="002C4927" w:rsidRDefault="00971581" w:rsidP="00DA1CEE">
            <w:pPr>
              <w:snapToGrid w:val="0"/>
              <w:rPr>
                <w:rFonts w:ascii="Courier New" w:hAnsi="Courier New" w:cs="Courier New"/>
                <w:sz w:val="16"/>
                <w:szCs w:val="16"/>
              </w:rPr>
            </w:pPr>
            <w:r w:rsidRPr="002C4927">
              <w:rPr>
                <w:rFonts w:ascii="Courier New" w:hAnsi="Courier New" w:cs="Courier New"/>
                <w:sz w:val="16"/>
                <w:szCs w:val="16"/>
              </w:rPr>
              <w:t>http://www.w3.org/2001/XMLSchema#anyURI</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14:paraId="759F1F66" w14:textId="77777777" w:rsidR="00971581" w:rsidRPr="002C4927" w:rsidRDefault="00971581" w:rsidP="00DA1CEE">
            <w:pPr>
              <w:pStyle w:val="TableContents"/>
              <w:snapToGrid w:val="0"/>
              <w:spacing w:after="0"/>
              <w:jc w:val="center"/>
              <w:rPr>
                <w:rFonts w:ascii="Courier New" w:hAnsi="Courier New" w:cs="Courier New"/>
                <w:sz w:val="16"/>
                <w:szCs w:val="16"/>
              </w:rPr>
            </w:pPr>
            <w:r w:rsidRPr="002C4927">
              <w:rPr>
                <w:rFonts w:ascii="Courier New" w:hAnsi="Courier New" w:cs="Courier New"/>
                <w:sz w:val="16"/>
                <w:szCs w:val="16"/>
              </w:rPr>
              <w:t>anyURI</w:t>
            </w:r>
          </w:p>
        </w:tc>
      </w:tr>
    </w:tbl>
    <w:p w14:paraId="19B28C6C" w14:textId="77777777" w:rsidR="00971581" w:rsidRDefault="00971581" w:rsidP="00971581">
      <w:r>
        <w:t xml:space="preserve">Moreover, this profile defines a special data type, based on Concept Descriptor (CD) </w:t>
      </w:r>
      <w:r>
        <w:rPr>
          <w:rStyle w:val="Refterm"/>
          <w:bCs/>
        </w:rPr>
        <w:t xml:space="preserve">[ISO 21090:2011: 7.5.2 CD (Concept Descriptor)] </w:t>
      </w:r>
      <w:r>
        <w:t xml:space="preserve">which is also commonly used by HL7 </w:t>
      </w:r>
      <w:r>
        <w:rPr>
          <w:b/>
        </w:rPr>
        <w:t>[HL7-Core-Schema-v3]</w:t>
      </w:r>
      <w:r>
        <w:t>. The Concept Descriptor structure can capture values belonging to a code system by specifying the value code alongside the code for the vocabulary.</w:t>
      </w:r>
    </w:p>
    <w:p w14:paraId="71C1C766" w14:textId="77777777" w:rsidR="00971581" w:rsidRPr="002C4927" w:rsidRDefault="00971581" w:rsidP="00971581">
      <w:r>
        <w:t xml:space="preserve">Concept descriptors can be encoded in various forms including a number of XML structures. In order to keep the attribute values in this profile within the basic XML data types and guarantee interoperability with existing SAML and XACML products which may not support complex XML data structures, we suggest the following scheme to flatten CDs into a value of type </w:t>
      </w:r>
      <w:r w:rsidRPr="006B3827">
        <w:rPr>
          <w:rFonts w:ascii="Courier New" w:hAnsi="Courier New" w:cs="Courier New"/>
        </w:rPr>
        <w:t>anyURI</w:t>
      </w:r>
      <w:r w:rsidRPr="002C4927">
        <w:t>:</w:t>
      </w:r>
    </w:p>
    <w:p w14:paraId="320B8ECA" w14:textId="77777777" w:rsidR="00971581" w:rsidRPr="002C4927" w:rsidRDefault="00971581" w:rsidP="00971581">
      <w:pPr>
        <w:jc w:val="center"/>
        <w:rPr>
          <w:b/>
        </w:rPr>
      </w:pPr>
      <w:r w:rsidRPr="002C4927">
        <w:rPr>
          <w:b/>
        </w:rPr>
        <w:t>[</w:t>
      </w:r>
      <w:r>
        <w:rPr>
          <w:b/>
        </w:rPr>
        <w:t xml:space="preserve">Fully-Qualified Unique identifier of the </w:t>
      </w:r>
      <w:r w:rsidRPr="002C4927">
        <w:rPr>
          <w:b/>
        </w:rPr>
        <w:t>Code System</w:t>
      </w:r>
      <w:r>
        <w:rPr>
          <w:b/>
        </w:rPr>
        <w:t xml:space="preserve"> ID</w:t>
      </w:r>
      <w:r w:rsidRPr="002C4927">
        <w:rPr>
          <w:b/>
        </w:rPr>
        <w:t>]</w:t>
      </w:r>
      <w:r>
        <w:rPr>
          <w:b/>
        </w:rPr>
        <w:t>/</w:t>
      </w:r>
      <w:r w:rsidRPr="002C4927">
        <w:rPr>
          <w:b/>
        </w:rPr>
        <w:t>[Code]</w:t>
      </w:r>
    </w:p>
    <w:p w14:paraId="0071A33E" w14:textId="77777777" w:rsidR="00971581" w:rsidRDefault="00971581" w:rsidP="00971581">
      <w:r>
        <w:t>For example, the purpose of “record management” (</w:t>
      </w:r>
      <w:r w:rsidRPr="002C4927">
        <w:rPr>
          <w:rFonts w:ascii="Courier New" w:eastAsia="ArialMT" w:hAnsi="Courier New" w:cs="Courier New"/>
        </w:rPr>
        <w:t>RECORDMGT</w:t>
      </w:r>
      <w:r>
        <w:rPr>
          <w:rFonts w:eastAsia="ArialMT"/>
        </w:rPr>
        <w:t>) from HL7’s purpose of use vocabulary (</w:t>
      </w:r>
      <w:r w:rsidRPr="002C4927">
        <w:rPr>
          <w:rFonts w:ascii="Courier New" w:eastAsia="ArialMT" w:hAnsi="Courier New" w:cs="Courier New"/>
        </w:rPr>
        <w:t>2.16.840.1.113883.1.11.20448</w:t>
      </w:r>
      <w:r>
        <w:rPr>
          <w:rFonts w:eastAsia="ArialMT"/>
        </w:rPr>
        <w:t>) can be encoded as the following:</w:t>
      </w:r>
    </w:p>
    <w:p w14:paraId="22903C6B" w14:textId="77777777" w:rsidR="00971581" w:rsidRDefault="00971581" w:rsidP="00971581">
      <w:pPr>
        <w:pStyle w:val="Example"/>
        <w:shd w:val="clear" w:color="auto" w:fill="D9D9D9" w:themeFill="background1" w:themeFillShade="D9"/>
        <w:ind w:left="0" w:right="0"/>
        <w:rPr>
          <w:rFonts w:eastAsia="ArialMT"/>
        </w:rPr>
      </w:pPr>
      <w:r>
        <w:rPr>
          <w:rFonts w:eastAsia="ArialMT"/>
        </w:rPr>
        <w:t xml:space="preserve">&lt;saml:Attribute </w:t>
      </w:r>
    </w:p>
    <w:p w14:paraId="126AA5DF" w14:textId="77777777" w:rsidR="00971581" w:rsidRDefault="00971581" w:rsidP="00971581">
      <w:pPr>
        <w:pStyle w:val="Example"/>
        <w:shd w:val="clear" w:color="auto" w:fill="D9D9D9" w:themeFill="background1" w:themeFillShade="D9"/>
        <w:ind w:left="0" w:right="0" w:firstLine="720"/>
        <w:rPr>
          <w:rFonts w:eastAsia="ArialMT"/>
        </w:rPr>
      </w:pPr>
      <w:r w:rsidRPr="005520CE">
        <w:rPr>
          <w:rFonts w:eastAsia="ArialMT"/>
        </w:rPr>
        <w:t>xmlns:xacmlprof="urn:oasis:names:tc:SAML:2.0:profiles:attribute:XACML"</w:t>
      </w:r>
    </w:p>
    <w:p w14:paraId="206A288E" w14:textId="77777777" w:rsidR="00971581" w:rsidRDefault="00971581" w:rsidP="00971581">
      <w:pPr>
        <w:pStyle w:val="Example"/>
        <w:shd w:val="clear" w:color="auto" w:fill="D9D9D9" w:themeFill="background1" w:themeFillShade="D9"/>
        <w:ind w:left="0" w:right="0" w:firstLine="720"/>
        <w:rPr>
          <w:rFonts w:eastAsia="ArialMT"/>
        </w:rPr>
      </w:pPr>
      <w:r>
        <w:rPr>
          <w:rFonts w:eastAsia="ArialMT"/>
        </w:rPr>
        <w:t xml:space="preserve">NameFormat="urn:oasis:names:tc:SAML:2.0:attrname-format:uri" </w:t>
      </w:r>
    </w:p>
    <w:p w14:paraId="23A284D3" w14:textId="77777777" w:rsidR="00971581" w:rsidRDefault="00971581" w:rsidP="00971581">
      <w:pPr>
        <w:pStyle w:val="Example"/>
        <w:shd w:val="clear" w:color="auto" w:fill="D9D9D9" w:themeFill="background1" w:themeFillShade="D9"/>
        <w:ind w:left="0" w:right="0" w:firstLine="720"/>
        <w:rPr>
          <w:rFonts w:eastAsia="ArialMT"/>
        </w:rPr>
      </w:pPr>
      <w:r>
        <w:rPr>
          <w:rFonts w:eastAsia="ArialMT"/>
        </w:rPr>
        <w:t>Name="</w:t>
      </w:r>
      <w:r w:rsidRPr="00C87281">
        <w:rPr>
          <w:rFonts w:eastAsia="ArialMT"/>
        </w:rPr>
        <w:t>urn:oasis:names:tc:xacml:2.0:action:purpose</w:t>
      </w:r>
      <w:r>
        <w:rPr>
          <w:rFonts w:eastAsia="ArialMT"/>
        </w:rPr>
        <w:t>"</w:t>
      </w:r>
    </w:p>
    <w:p w14:paraId="2CCE5B72" w14:textId="77777777" w:rsidR="00971581" w:rsidRDefault="00971581" w:rsidP="00971581">
      <w:pPr>
        <w:pStyle w:val="Example"/>
        <w:shd w:val="clear" w:color="auto" w:fill="D9D9D9" w:themeFill="background1" w:themeFillShade="D9"/>
        <w:ind w:left="0" w:right="0" w:firstLine="720"/>
        <w:rPr>
          <w:rFonts w:eastAsia="ArialMT"/>
        </w:rPr>
      </w:pPr>
      <w:r w:rsidRPr="00510565">
        <w:rPr>
          <w:rFonts w:eastAsia="ArialMT"/>
        </w:rPr>
        <w:t>xacmlprof:DataType="http://www.w3.org/2001/XMLSchema#</w:t>
      </w:r>
      <w:r>
        <w:rPr>
          <w:rFonts w:eastAsia="ArialMT"/>
        </w:rPr>
        <w:t>anyURI</w:t>
      </w:r>
      <w:r w:rsidRPr="005520CE">
        <w:rPr>
          <w:rFonts w:eastAsia="ArialMT"/>
        </w:rPr>
        <w:t>"</w:t>
      </w:r>
      <w:r>
        <w:rPr>
          <w:rFonts w:eastAsia="ArialMT"/>
        </w:rPr>
        <w:t>&gt;</w:t>
      </w:r>
    </w:p>
    <w:p w14:paraId="0396FCDF" w14:textId="77777777" w:rsidR="00971581" w:rsidRDefault="00971581" w:rsidP="00971581">
      <w:pPr>
        <w:pStyle w:val="Example"/>
        <w:shd w:val="clear" w:color="auto" w:fill="D9D9D9" w:themeFill="background1" w:themeFillShade="D9"/>
        <w:ind w:left="0" w:right="0"/>
        <w:rPr>
          <w:rFonts w:eastAsia="ArialMT"/>
        </w:rPr>
      </w:pPr>
      <w:r>
        <w:rPr>
          <w:rFonts w:eastAsia="ArialMT"/>
        </w:rPr>
        <w:t xml:space="preserve">  &lt;saml:AttributeValue xsi:type=</w:t>
      </w:r>
      <w:r w:rsidRPr="00510565">
        <w:rPr>
          <w:rFonts w:eastAsia="ArialMT"/>
        </w:rPr>
        <w:t>"http://www.w3.org/2001/XMLSchema#</w:t>
      </w:r>
      <w:r>
        <w:rPr>
          <w:rFonts w:eastAsia="ArialMT"/>
        </w:rPr>
        <w:t>anyURI</w:t>
      </w:r>
      <w:r w:rsidRPr="005520CE">
        <w:rPr>
          <w:rFonts w:eastAsia="ArialMT"/>
        </w:rPr>
        <w:t>"</w:t>
      </w:r>
      <w:r>
        <w:rPr>
          <w:rFonts w:eastAsia="ArialMT"/>
        </w:rPr>
        <w:t>&gt;</w:t>
      </w:r>
    </w:p>
    <w:p w14:paraId="526FA7AD" w14:textId="77777777" w:rsidR="00971581" w:rsidRDefault="00971581" w:rsidP="00971581">
      <w:pPr>
        <w:pStyle w:val="Example"/>
        <w:shd w:val="clear" w:color="auto" w:fill="D9D9D9" w:themeFill="background1" w:themeFillShade="D9"/>
        <w:ind w:left="0" w:right="0"/>
        <w:rPr>
          <w:rFonts w:eastAsia="ArialMT"/>
        </w:rPr>
      </w:pPr>
      <w:r>
        <w:rPr>
          <w:rFonts w:eastAsia="ArialMT"/>
        </w:rPr>
        <w:t xml:space="preserve">  </w:t>
      </w:r>
      <w:r>
        <w:rPr>
          <w:rFonts w:eastAsia="ArialMT"/>
        </w:rPr>
        <w:tab/>
      </w:r>
      <w:r w:rsidRPr="00C87281">
        <w:rPr>
          <w:rFonts w:eastAsia="ArialMT"/>
        </w:rPr>
        <w:t>2.16.840.1.113883.1.11.20448</w:t>
      </w:r>
      <w:r>
        <w:rPr>
          <w:rFonts w:eastAsia="ArialMT"/>
        </w:rPr>
        <w:t>/RECORDMGT</w:t>
      </w:r>
    </w:p>
    <w:p w14:paraId="208083EF" w14:textId="77777777" w:rsidR="00971581" w:rsidRDefault="00971581" w:rsidP="00971581">
      <w:pPr>
        <w:pStyle w:val="Example"/>
        <w:shd w:val="clear" w:color="auto" w:fill="D9D9D9" w:themeFill="background1" w:themeFillShade="D9"/>
        <w:ind w:left="0" w:right="0"/>
        <w:rPr>
          <w:rFonts w:eastAsia="ArialMT"/>
        </w:rPr>
      </w:pPr>
      <w:r>
        <w:rPr>
          <w:rFonts w:eastAsia="ArialMT"/>
        </w:rPr>
        <w:t xml:space="preserve">  &lt;/saml:AttributeValue&gt;</w:t>
      </w:r>
    </w:p>
    <w:p w14:paraId="7D522F27" w14:textId="77777777" w:rsidR="00971581" w:rsidRDefault="00971581" w:rsidP="00971581">
      <w:pPr>
        <w:pStyle w:val="Example"/>
        <w:shd w:val="clear" w:color="auto" w:fill="D9D9D9" w:themeFill="background1" w:themeFillShade="D9"/>
        <w:ind w:left="0" w:right="0"/>
        <w:rPr>
          <w:rFonts w:eastAsia="ArialMT"/>
        </w:rPr>
      </w:pPr>
      <w:r>
        <w:rPr>
          <w:rFonts w:eastAsia="ArialMT"/>
        </w:rPr>
        <w:t>&lt;/s</w:t>
      </w:r>
      <w:r w:rsidRPr="008F210A">
        <w:rPr>
          <w:rFonts w:eastAsia="ArialMT"/>
        </w:rPr>
        <w:t>a</w:t>
      </w:r>
      <w:r>
        <w:rPr>
          <w:rFonts w:eastAsia="ArialMT"/>
        </w:rPr>
        <w:t>ml:Attribute&gt;</w:t>
      </w:r>
    </w:p>
    <w:p w14:paraId="54E7E85F" w14:textId="77777777" w:rsidR="00971581" w:rsidRDefault="00971581" w:rsidP="00971581">
      <w:r>
        <w:t xml:space="preserve">Note that the above mechanism for flattening the CD structure into a value of type </w:t>
      </w:r>
      <w:r w:rsidRPr="006B3827">
        <w:rPr>
          <w:rFonts w:ascii="Courier New" w:hAnsi="Courier New" w:cs="Courier New"/>
        </w:rPr>
        <w:t>anyURI</w:t>
      </w:r>
      <w:r>
        <w:t xml:space="preserve"> requires some caution when the codes include URI-reserved characters such as the delimiter character “/”. In such cases the implementers must either use URI-encoding or use XML complex datatypes discussed below in order to avoid any ambiguity.</w:t>
      </w:r>
    </w:p>
    <w:p w14:paraId="5FCA726E" w14:textId="77777777" w:rsidR="00971581" w:rsidRDefault="00971581" w:rsidP="00971581">
      <w:r>
        <w:t>If an ACS implementation supports complex attribute values and can guarantee interoperability with other ACS components, it MAY use XML encodings of the Concept Descriptor. The following two examples demonstrate using two different alternative XML encodings for Concept Descriptor attribute values:</w:t>
      </w:r>
    </w:p>
    <w:p w14:paraId="7494D1B4" w14:textId="77777777" w:rsidR="00971581" w:rsidRDefault="00971581" w:rsidP="00971581">
      <w:pPr>
        <w:pStyle w:val="Example"/>
        <w:shd w:val="clear" w:color="auto" w:fill="D9D9D9" w:themeFill="background1" w:themeFillShade="D9"/>
        <w:ind w:left="0" w:right="0"/>
        <w:rPr>
          <w:rFonts w:eastAsia="ArialMT"/>
        </w:rPr>
      </w:pPr>
      <w:r>
        <w:rPr>
          <w:rFonts w:eastAsia="ArialMT"/>
        </w:rPr>
        <w:t>&lt;saml:Attribute</w:t>
      </w:r>
    </w:p>
    <w:p w14:paraId="0C3DEE3D" w14:textId="77777777" w:rsidR="00971581" w:rsidRDefault="00971581" w:rsidP="00971581">
      <w:pPr>
        <w:pStyle w:val="Example"/>
        <w:shd w:val="clear" w:color="auto" w:fill="D9D9D9" w:themeFill="background1" w:themeFillShade="D9"/>
        <w:ind w:left="0" w:right="0"/>
        <w:rPr>
          <w:rFonts w:eastAsia="ArialMT"/>
        </w:rPr>
      </w:pPr>
      <w:r>
        <w:rPr>
          <w:rFonts w:eastAsia="ArialMT"/>
        </w:rPr>
        <w:tab/>
      </w:r>
      <w:r w:rsidRPr="005520CE">
        <w:rPr>
          <w:rFonts w:eastAsia="ArialMT"/>
        </w:rPr>
        <w:t>xmlns:xacmlprof="urn:oasis:names:tc:SAML:2.0:profiles:attribute:XACML"</w:t>
      </w:r>
    </w:p>
    <w:p w14:paraId="3EE959C6" w14:textId="77777777" w:rsidR="00971581" w:rsidRDefault="00971581" w:rsidP="00971581">
      <w:pPr>
        <w:pStyle w:val="Example"/>
        <w:shd w:val="clear" w:color="auto" w:fill="D9D9D9" w:themeFill="background1" w:themeFillShade="D9"/>
        <w:ind w:left="0" w:right="0" w:firstLine="720"/>
        <w:rPr>
          <w:rFonts w:eastAsia="ArialMT"/>
        </w:rPr>
      </w:pPr>
      <w:r>
        <w:rPr>
          <w:rFonts w:eastAsia="ArialMT"/>
        </w:rPr>
        <w:t xml:space="preserve">NameFormat="urn:oasis:names:tc:SAML:2.0:attrname-format:uri" </w:t>
      </w:r>
    </w:p>
    <w:p w14:paraId="1925E2F0" w14:textId="77777777" w:rsidR="00971581" w:rsidRDefault="00971581" w:rsidP="00971581">
      <w:pPr>
        <w:pStyle w:val="Example"/>
        <w:shd w:val="clear" w:color="auto" w:fill="D9D9D9" w:themeFill="background1" w:themeFillShade="D9"/>
        <w:ind w:left="0" w:right="0" w:firstLine="720"/>
        <w:rPr>
          <w:rFonts w:eastAsia="ArialMT"/>
        </w:rPr>
      </w:pPr>
      <w:r>
        <w:rPr>
          <w:rFonts w:eastAsia="ArialMT"/>
        </w:rPr>
        <w:lastRenderedPageBreak/>
        <w:t>Name="urn:oasis:names:tc:xacml:2.0:action:purpose"</w:t>
      </w:r>
    </w:p>
    <w:p w14:paraId="5D7FDB24" w14:textId="77777777" w:rsidR="00971581" w:rsidRDefault="00971581" w:rsidP="00971581">
      <w:pPr>
        <w:pStyle w:val="Example"/>
        <w:shd w:val="clear" w:color="auto" w:fill="D9D9D9" w:themeFill="background1" w:themeFillShade="D9"/>
        <w:ind w:left="0" w:right="0" w:firstLine="720"/>
        <w:rPr>
          <w:rFonts w:eastAsia="ArialMT"/>
        </w:rPr>
      </w:pPr>
      <w:r w:rsidRPr="00510565">
        <w:rPr>
          <w:rFonts w:eastAsia="ArialMT"/>
        </w:rPr>
        <w:t>xacmlprof:DataType="</w:t>
      </w:r>
      <w:r>
        <w:rPr>
          <w:rFonts w:eastAsia="ArialMT"/>
        </w:rPr>
        <w:t>urn:hl7-org:v3:CD</w:t>
      </w:r>
      <w:r w:rsidRPr="005520CE">
        <w:rPr>
          <w:rFonts w:eastAsia="ArialMT"/>
        </w:rPr>
        <w:t>"</w:t>
      </w:r>
      <w:r>
        <w:rPr>
          <w:rFonts w:eastAsia="ArialMT"/>
        </w:rPr>
        <w:t>&gt;</w:t>
      </w:r>
    </w:p>
    <w:p w14:paraId="0D06D8A3" w14:textId="77777777" w:rsidR="00971581" w:rsidRDefault="00971581" w:rsidP="00971581">
      <w:pPr>
        <w:pStyle w:val="Example"/>
        <w:shd w:val="clear" w:color="auto" w:fill="D9D9D9" w:themeFill="background1" w:themeFillShade="D9"/>
        <w:ind w:left="0" w:right="0" w:firstLine="720"/>
        <w:rPr>
          <w:rFonts w:eastAsia="ArialMT"/>
        </w:rPr>
      </w:pPr>
      <w:r>
        <w:rPr>
          <w:rFonts w:eastAsia="ArialMT"/>
        </w:rPr>
        <w:t>&lt;saml:AttributeValue xsi:type="urn:hl7-org:v3:CD"</w:t>
      </w:r>
    </w:p>
    <w:p w14:paraId="5AB18F8C" w14:textId="77777777" w:rsidR="00971581" w:rsidRDefault="00971581" w:rsidP="00971581">
      <w:pPr>
        <w:pStyle w:val="Example"/>
        <w:shd w:val="clear" w:color="auto" w:fill="D9D9D9" w:themeFill="background1" w:themeFillShade="D9"/>
        <w:ind w:left="0" w:right="0"/>
        <w:rPr>
          <w:rFonts w:eastAsia="ArialMT"/>
        </w:rPr>
      </w:pPr>
      <w:r>
        <w:rPr>
          <w:rFonts w:eastAsia="ArialMT"/>
        </w:rPr>
        <w:t xml:space="preserve"> </w:t>
      </w:r>
      <w:r>
        <w:rPr>
          <w:rFonts w:eastAsia="ArialMT"/>
        </w:rPr>
        <w:tab/>
      </w:r>
      <w:r>
        <w:rPr>
          <w:rFonts w:eastAsia="ArialMT"/>
        </w:rPr>
        <w:tab/>
        <w:t>xmlns:hl7="urn:hl7-org:v3"</w:t>
      </w:r>
      <w:r>
        <w:rPr>
          <w:rFonts w:eastAsia="ArialMT"/>
        </w:rPr>
        <w:tab/>
        <w:t>&gt;</w:t>
      </w:r>
    </w:p>
    <w:p w14:paraId="68DCDFC0" w14:textId="77777777" w:rsidR="00971581" w:rsidRDefault="00971581" w:rsidP="00971581">
      <w:pPr>
        <w:pStyle w:val="Example"/>
        <w:shd w:val="clear" w:color="auto" w:fill="D9D9D9" w:themeFill="background1" w:themeFillShade="D9"/>
        <w:ind w:left="0" w:right="0"/>
        <w:rPr>
          <w:rFonts w:eastAsia="ArialMT"/>
        </w:rPr>
      </w:pPr>
      <w:r>
        <w:rPr>
          <w:rFonts w:eastAsia="ArialMT"/>
        </w:rPr>
        <w:t xml:space="preserve">   </w:t>
      </w:r>
      <w:r>
        <w:rPr>
          <w:rFonts w:eastAsia="ArialMT"/>
        </w:rPr>
        <w:tab/>
      </w:r>
      <w:r>
        <w:rPr>
          <w:rFonts w:eastAsia="ArialMT"/>
        </w:rPr>
        <w:tab/>
        <w:t xml:space="preserve">&lt;hl7:value hl7:type="CD" </w:t>
      </w:r>
    </w:p>
    <w:p w14:paraId="7C80A62F" w14:textId="77777777" w:rsidR="00971581" w:rsidRDefault="00971581" w:rsidP="00971581">
      <w:pPr>
        <w:pStyle w:val="Example"/>
        <w:shd w:val="clear" w:color="auto" w:fill="D9D9D9" w:themeFill="background1" w:themeFillShade="D9"/>
        <w:ind w:left="0" w:right="0" w:firstLine="2160"/>
        <w:rPr>
          <w:rFonts w:eastAsia="ArialMT"/>
        </w:rPr>
      </w:pPr>
      <w:r>
        <w:rPr>
          <w:rFonts w:eastAsia="ArialMT"/>
        </w:rPr>
        <w:t>hl7:code="RECORDMGT"</w:t>
      </w:r>
    </w:p>
    <w:p w14:paraId="6E744651" w14:textId="77777777" w:rsidR="00971581" w:rsidRDefault="00971581" w:rsidP="00971581">
      <w:pPr>
        <w:pStyle w:val="Example"/>
        <w:shd w:val="clear" w:color="auto" w:fill="D9D9D9" w:themeFill="background1" w:themeFillShade="D9"/>
        <w:ind w:left="0" w:right="0" w:firstLine="2160"/>
        <w:rPr>
          <w:rFonts w:eastAsia="ArialMT"/>
        </w:rPr>
      </w:pPr>
      <w:r>
        <w:rPr>
          <w:rFonts w:eastAsia="ArialMT"/>
        </w:rPr>
        <w:t>hl7:displayName="records management"</w:t>
      </w:r>
    </w:p>
    <w:p w14:paraId="7DBA8B55" w14:textId="77777777" w:rsidR="00971581" w:rsidRDefault="00971581" w:rsidP="00971581">
      <w:pPr>
        <w:pStyle w:val="Example"/>
        <w:shd w:val="clear" w:color="auto" w:fill="D9D9D9" w:themeFill="background1" w:themeFillShade="D9"/>
        <w:ind w:left="0" w:right="0" w:firstLine="2160"/>
        <w:rPr>
          <w:rFonts w:eastAsia="ArialMT"/>
        </w:rPr>
      </w:pPr>
      <w:r>
        <w:rPr>
          <w:rFonts w:eastAsia="ArialMT"/>
        </w:rPr>
        <w:t>hl7:codeSystem="2.16.840.1.113883.1.11.20448"</w:t>
      </w:r>
    </w:p>
    <w:p w14:paraId="78802A18" w14:textId="77777777" w:rsidR="00971581" w:rsidRDefault="00971581" w:rsidP="00971581">
      <w:pPr>
        <w:pStyle w:val="Example"/>
        <w:shd w:val="clear" w:color="auto" w:fill="D9D9D9" w:themeFill="background1" w:themeFillShade="D9"/>
        <w:ind w:left="0" w:right="0" w:firstLine="2160"/>
        <w:rPr>
          <w:rFonts w:eastAsia="ArialMT"/>
        </w:rPr>
      </w:pPr>
      <w:r>
        <w:rPr>
          <w:rFonts w:eastAsia="ArialMT"/>
        </w:rPr>
        <w:t>hl7:codeSystemName="Purpose of Use" /&gt;</w:t>
      </w:r>
    </w:p>
    <w:p w14:paraId="67DBE269" w14:textId="77777777" w:rsidR="00971581" w:rsidRDefault="00971581" w:rsidP="00971581">
      <w:pPr>
        <w:pStyle w:val="Example"/>
        <w:shd w:val="clear" w:color="auto" w:fill="D9D9D9" w:themeFill="background1" w:themeFillShade="D9"/>
        <w:ind w:left="0" w:right="0" w:firstLine="720"/>
        <w:rPr>
          <w:rFonts w:eastAsia="ArialMT"/>
        </w:rPr>
      </w:pPr>
      <w:r>
        <w:rPr>
          <w:rFonts w:eastAsia="ArialMT"/>
        </w:rPr>
        <w:t>&lt;/saml:AttributeValue&gt;</w:t>
      </w:r>
    </w:p>
    <w:p w14:paraId="7989D48C" w14:textId="77777777" w:rsidR="00971581" w:rsidRDefault="00971581" w:rsidP="00971581">
      <w:pPr>
        <w:pStyle w:val="Example"/>
        <w:shd w:val="clear" w:color="auto" w:fill="D9D9D9" w:themeFill="background1" w:themeFillShade="D9"/>
        <w:ind w:left="0" w:right="0"/>
        <w:rPr>
          <w:rFonts w:eastAsia="ArialMT"/>
        </w:rPr>
      </w:pPr>
      <w:r>
        <w:rPr>
          <w:rFonts w:eastAsia="ArialMT"/>
        </w:rPr>
        <w:t>&lt;/saml:Attribute&gt;</w:t>
      </w:r>
    </w:p>
    <w:p w14:paraId="37ABE91C" w14:textId="77777777" w:rsidR="00971581" w:rsidRDefault="00971581" w:rsidP="00971581">
      <w:pPr>
        <w:ind w:firstLine="720"/>
      </w:pPr>
    </w:p>
    <w:p w14:paraId="591AA087" w14:textId="77777777" w:rsidR="00971581" w:rsidRDefault="00971581" w:rsidP="00971581">
      <w:pPr>
        <w:pStyle w:val="Example"/>
        <w:shd w:val="clear" w:color="auto" w:fill="D9D9D9"/>
        <w:ind w:left="0" w:right="0"/>
      </w:pPr>
      <w:r>
        <w:t>&lt;saml:Attribute</w:t>
      </w:r>
    </w:p>
    <w:p w14:paraId="6D8D2E36" w14:textId="77777777" w:rsidR="00971581" w:rsidRPr="002C4927" w:rsidRDefault="00971581" w:rsidP="00971581">
      <w:pPr>
        <w:pStyle w:val="Example"/>
        <w:shd w:val="clear" w:color="auto" w:fill="D9D9D9" w:themeFill="background1" w:themeFillShade="D9"/>
        <w:ind w:left="0" w:right="0" w:firstLine="720"/>
        <w:rPr>
          <w:rFonts w:eastAsia="ArialMT"/>
        </w:rPr>
      </w:pPr>
      <w:r w:rsidRPr="005520CE">
        <w:rPr>
          <w:rFonts w:eastAsia="ArialMT"/>
        </w:rPr>
        <w:t>xmlns:xacmlprof="urn:oasis:names:tc:SAML:2.0:profiles:attribute:XACML"</w:t>
      </w:r>
    </w:p>
    <w:p w14:paraId="5C32BF48" w14:textId="77777777" w:rsidR="00971581" w:rsidRDefault="00971581" w:rsidP="00971581">
      <w:pPr>
        <w:pStyle w:val="Example"/>
        <w:shd w:val="clear" w:color="auto" w:fill="D9D9D9"/>
        <w:ind w:left="0" w:right="0" w:firstLine="720"/>
      </w:pPr>
      <w:r>
        <w:t xml:space="preserve">NameFormat="urn:oasis:names:tc:SAML:2.0:attrname-format:uri" </w:t>
      </w:r>
    </w:p>
    <w:p w14:paraId="21E11C21" w14:textId="77777777" w:rsidR="00971581" w:rsidRDefault="00971581" w:rsidP="00971581">
      <w:pPr>
        <w:pStyle w:val="Example"/>
        <w:shd w:val="clear" w:color="auto" w:fill="D9D9D9"/>
        <w:ind w:left="0" w:right="0" w:firstLine="720"/>
      </w:pPr>
      <w:r>
        <w:t>Name="urn:oasis:names:tc:xacml:2.0:action:purpose"</w:t>
      </w:r>
    </w:p>
    <w:p w14:paraId="5400D1D6" w14:textId="77777777" w:rsidR="00971581" w:rsidRDefault="00971581" w:rsidP="00971581">
      <w:pPr>
        <w:pStyle w:val="Example"/>
        <w:shd w:val="clear" w:color="auto" w:fill="D9D9D9"/>
        <w:ind w:left="0" w:right="0" w:firstLine="720"/>
      </w:pPr>
      <w:r w:rsidRPr="00510565">
        <w:rPr>
          <w:rFonts w:eastAsia="ArialMT"/>
        </w:rPr>
        <w:t>xacmlprof:DataType="</w:t>
      </w:r>
      <w:r w:rsidRPr="00A41CF3">
        <w:t>http://hl7.org/fhir/coding</w:t>
      </w:r>
      <w:r w:rsidRPr="005520CE">
        <w:rPr>
          <w:rFonts w:eastAsia="ArialMT"/>
        </w:rPr>
        <w:t>"</w:t>
      </w:r>
      <w:r>
        <w:t>&gt;</w:t>
      </w:r>
    </w:p>
    <w:p w14:paraId="3E7EF342" w14:textId="77777777" w:rsidR="00971581" w:rsidRDefault="00971581" w:rsidP="00971581">
      <w:pPr>
        <w:pStyle w:val="Example"/>
        <w:shd w:val="clear" w:color="auto" w:fill="D9D9D9"/>
        <w:ind w:left="0" w:right="0" w:firstLine="720"/>
      </w:pPr>
      <w:r>
        <w:t xml:space="preserve">&lt;saml:AttributeValue </w:t>
      </w:r>
    </w:p>
    <w:p w14:paraId="2746EFC3" w14:textId="745BABD3" w:rsidR="00971581" w:rsidRDefault="00971581" w:rsidP="00971581">
      <w:pPr>
        <w:pStyle w:val="Example"/>
        <w:shd w:val="clear" w:color="auto" w:fill="D9D9D9"/>
        <w:ind w:left="0" w:right="0"/>
      </w:pPr>
      <w:r>
        <w:t xml:space="preserve"> </w:t>
      </w:r>
      <w:r>
        <w:tab/>
      </w:r>
      <w:r>
        <w:tab/>
      </w:r>
      <w:r w:rsidRPr="002C4927">
        <w:t>xsi:type=</w:t>
      </w:r>
      <w:r w:rsidRPr="00687BBC">
        <w:t>http://hl7.org/fhir/coding</w:t>
      </w:r>
    </w:p>
    <w:p w14:paraId="6768DBF0" w14:textId="77777777" w:rsidR="00971581" w:rsidRDefault="00971581" w:rsidP="00971581">
      <w:pPr>
        <w:pStyle w:val="Example"/>
        <w:shd w:val="clear" w:color="auto" w:fill="D9D9D9"/>
        <w:ind w:left="0" w:right="0"/>
      </w:pPr>
      <w:r>
        <w:t xml:space="preserve"> </w:t>
      </w:r>
      <w:r>
        <w:tab/>
      </w:r>
      <w:r>
        <w:tab/>
        <w:t>xmlns:fhir="</w:t>
      </w:r>
      <w:r w:rsidRPr="00A41CF3">
        <w:t>http://hl7.org/fhir</w:t>
      </w:r>
      <w:r>
        <w:t>"</w:t>
      </w:r>
      <w:r w:rsidRPr="003A1244">
        <w:t>&gt;</w:t>
      </w:r>
    </w:p>
    <w:p w14:paraId="3CCA66B2" w14:textId="77777777" w:rsidR="00971581" w:rsidRDefault="00971581" w:rsidP="00971581">
      <w:pPr>
        <w:pStyle w:val="Example"/>
        <w:shd w:val="clear" w:color="auto" w:fill="D9D9D9"/>
        <w:ind w:left="0" w:right="0"/>
      </w:pPr>
      <w:r>
        <w:t>            &lt;fhir:code&gt;</w:t>
      </w:r>
    </w:p>
    <w:p w14:paraId="3BD292B5" w14:textId="77777777" w:rsidR="00971581" w:rsidRDefault="00971581" w:rsidP="00971581">
      <w:pPr>
        <w:pStyle w:val="Example"/>
        <w:shd w:val="clear" w:color="auto" w:fill="D9D9D9"/>
        <w:ind w:left="0" w:right="0"/>
      </w:pPr>
      <w:r>
        <w:t>              </w:t>
      </w:r>
      <w:r w:rsidRPr="003A1244">
        <w:t>&lt;</w:t>
      </w:r>
      <w:r>
        <w:t>fhir:</w:t>
      </w:r>
      <w:r w:rsidRPr="003A1244">
        <w:t xml:space="preserve">system </w:t>
      </w:r>
      <w:r>
        <w:t>fhir:</w:t>
      </w:r>
      <w:r w:rsidRPr="003A1244">
        <w:t>value="2.16.840.1.113883.1.11.20448" /&gt;</w:t>
      </w:r>
    </w:p>
    <w:p w14:paraId="1852EDA4" w14:textId="77777777" w:rsidR="00971581" w:rsidRDefault="00971581" w:rsidP="00971581">
      <w:pPr>
        <w:pStyle w:val="Example"/>
        <w:shd w:val="clear" w:color="auto" w:fill="D9D9D9"/>
        <w:ind w:left="0" w:right="0"/>
      </w:pPr>
      <w:r>
        <w:t>              &lt;fhir:code fhir:value="</w:t>
      </w:r>
      <w:r w:rsidRPr="002C4927">
        <w:t>RECORDMGT</w:t>
      </w:r>
      <w:r>
        <w:t>" /&gt;</w:t>
      </w:r>
    </w:p>
    <w:p w14:paraId="407375C9" w14:textId="77777777" w:rsidR="00971581" w:rsidRDefault="00971581" w:rsidP="00971581">
      <w:pPr>
        <w:pStyle w:val="Example"/>
        <w:shd w:val="clear" w:color="auto" w:fill="D9D9D9"/>
        <w:ind w:left="0" w:right="0"/>
      </w:pPr>
      <w:r>
        <w:t>           &lt;/fhir:code&gt;</w:t>
      </w:r>
    </w:p>
    <w:p w14:paraId="287A6541" w14:textId="77777777" w:rsidR="00971581" w:rsidRDefault="00971581" w:rsidP="00971581">
      <w:pPr>
        <w:pStyle w:val="Example"/>
        <w:shd w:val="clear" w:color="auto" w:fill="D9D9D9"/>
        <w:ind w:left="0" w:right="0" w:firstLine="720"/>
      </w:pPr>
      <w:r>
        <w:t>&lt;/saml:AttributeValue&gt;</w:t>
      </w:r>
    </w:p>
    <w:p w14:paraId="7A8B4228" w14:textId="77777777" w:rsidR="00971581" w:rsidRDefault="00971581" w:rsidP="00971581">
      <w:pPr>
        <w:pStyle w:val="Example"/>
        <w:shd w:val="clear" w:color="auto" w:fill="D9D9D9"/>
        <w:ind w:left="0" w:right="0"/>
      </w:pPr>
      <w:r>
        <w:t>&lt;/saml:Attribute&gt;</w:t>
      </w:r>
    </w:p>
    <w:p w14:paraId="4B75E6AD" w14:textId="77777777" w:rsidR="00971581" w:rsidRPr="00C90BC2" w:rsidRDefault="00971581" w:rsidP="00971581">
      <w:pPr>
        <w:pStyle w:val="Heading2"/>
        <w:numPr>
          <w:ilvl w:val="1"/>
          <w:numId w:val="18"/>
        </w:numPr>
      </w:pPr>
      <w:bookmarkStart w:id="125" w:name="_Toc391388762"/>
      <w:bookmarkStart w:id="126" w:name="_Toc477953448"/>
      <w:bookmarkEnd w:id="120"/>
      <w:r w:rsidRPr="00C90BC2">
        <w:t>Namespace Requirements</w:t>
      </w:r>
      <w:bookmarkEnd w:id="125"/>
      <w:bookmarkEnd w:id="126"/>
    </w:p>
    <w:p w14:paraId="051F554A" w14:textId="77777777" w:rsidR="00971581" w:rsidRDefault="00971581" w:rsidP="00971581">
      <w:pPr>
        <w:autoSpaceDE w:val="0"/>
        <w:jc w:val="both"/>
        <w:rPr>
          <w:rFonts w:eastAsia="ArialMT" w:cs="Arial"/>
          <w:szCs w:val="20"/>
        </w:rPr>
      </w:pPr>
      <w:r>
        <w:rPr>
          <w:rFonts w:eastAsia="ArialMT" w:cs="Arial"/>
          <w:szCs w:val="20"/>
        </w:rPr>
        <w:t xml:space="preserve">This profile defines the following namespaces: </w:t>
      </w:r>
    </w:p>
    <w:p w14:paraId="1E17B494" w14:textId="77777777" w:rsidR="00971581" w:rsidRPr="002C4927" w:rsidRDefault="00971581" w:rsidP="00971581">
      <w:pPr>
        <w:shd w:val="clear" w:color="auto" w:fill="D9D9D9" w:themeFill="background1" w:themeFillShade="D9"/>
        <w:autoSpaceDE w:val="0"/>
        <w:jc w:val="both"/>
        <w:rPr>
          <w:rFonts w:ascii="Courier New" w:eastAsia="ArialMT" w:hAnsi="Courier New" w:cs="Courier New"/>
          <w:szCs w:val="20"/>
        </w:rPr>
      </w:pPr>
      <w:r w:rsidRPr="002C4927">
        <w:rPr>
          <w:rFonts w:ascii="Courier New" w:eastAsia="ArialMT" w:hAnsi="Courier New" w:cs="Courier New"/>
          <w:szCs w:val="20"/>
        </w:rPr>
        <w:t>urn:oasis:names:tc:xspa:1.0</w:t>
      </w:r>
    </w:p>
    <w:p w14:paraId="0E774A31" w14:textId="77777777" w:rsidR="00971581" w:rsidRPr="002C4927" w:rsidRDefault="00971581" w:rsidP="00971581">
      <w:pPr>
        <w:shd w:val="clear" w:color="auto" w:fill="D9D9D9" w:themeFill="background1" w:themeFillShade="D9"/>
        <w:autoSpaceDE w:val="0"/>
        <w:jc w:val="both"/>
        <w:rPr>
          <w:rFonts w:ascii="Courier New" w:eastAsia="ArialMT" w:hAnsi="Courier New" w:cs="Courier New"/>
          <w:szCs w:val="20"/>
        </w:rPr>
      </w:pPr>
      <w:r w:rsidRPr="002C4927">
        <w:rPr>
          <w:rFonts w:ascii="Courier New" w:eastAsia="ArialMT" w:hAnsi="Courier New" w:cs="Courier New"/>
          <w:szCs w:val="20"/>
        </w:rPr>
        <w:t>urn:oasis:names:tc:xspa:2.0</w:t>
      </w:r>
    </w:p>
    <w:p w14:paraId="1165E4AA" w14:textId="77777777" w:rsidR="00971581" w:rsidRPr="00C90BC2" w:rsidRDefault="00971581" w:rsidP="00971581">
      <w:pPr>
        <w:pStyle w:val="Heading2"/>
        <w:numPr>
          <w:ilvl w:val="1"/>
          <w:numId w:val="18"/>
        </w:numPr>
      </w:pPr>
      <w:bookmarkStart w:id="127" w:name="_Toc477953449"/>
      <w:bookmarkStart w:id="128" w:name="_Toc391388764"/>
      <w:r>
        <w:t>Assertion Structure</w:t>
      </w:r>
      <w:bookmarkEnd w:id="127"/>
    </w:p>
    <w:p w14:paraId="0D01FD57" w14:textId="77777777" w:rsidR="00971581" w:rsidRDefault="00971581" w:rsidP="00971581">
      <w:pPr>
        <w:snapToGrid w:val="0"/>
        <w:spacing w:before="0"/>
      </w:pPr>
      <w:r>
        <w:t xml:space="preserve">This profile uses the SAML </w:t>
      </w:r>
      <w:r w:rsidRPr="000D05E8">
        <w:rPr>
          <w:rFonts w:ascii="Courier New" w:hAnsi="Courier New" w:cs="Courier New"/>
        </w:rPr>
        <w:t>&lt;Attribute&gt;</w:t>
      </w:r>
      <w:r>
        <w:t xml:space="preserve"> element for all assertions. Since SAML Core Specifications require having a </w:t>
      </w:r>
      <w:r w:rsidRPr="002C4927">
        <w:rPr>
          <w:rFonts w:ascii="Courier New" w:hAnsi="Courier New" w:cs="Courier New"/>
        </w:rPr>
        <w:t>&lt;Subject&gt;</w:t>
      </w:r>
      <w:r>
        <w:t xml:space="preserve"> element when attribute assertions are provided, it is RECOMMENDED that the value of </w:t>
      </w:r>
      <w:r w:rsidRPr="00A41CF3">
        <w:rPr>
          <w:rFonts w:ascii="Courier New" w:hAnsi="Courier New" w:cs="Courier New"/>
        </w:rPr>
        <w:t>&lt;NameID&gt;</w:t>
      </w:r>
      <w:r>
        <w:t xml:space="preserve"> is provided with an appropriate value for </w:t>
      </w:r>
      <w:r w:rsidRPr="00A41CF3">
        <w:rPr>
          <w:rFonts w:ascii="Courier New" w:hAnsi="Courier New" w:cs="Courier New"/>
        </w:rPr>
        <w:t>Format</w:t>
      </w:r>
      <w:r>
        <w:t xml:space="preserve"> and match the value of the following attribute if present:</w:t>
      </w:r>
    </w:p>
    <w:p w14:paraId="2060B332" w14:textId="77777777" w:rsidR="00971581" w:rsidRDefault="00971581" w:rsidP="00971581">
      <w:pPr>
        <w:shd w:val="clear" w:color="auto" w:fill="D9D9D9" w:themeFill="background1" w:themeFillShade="D9"/>
        <w:snapToGrid w:val="0"/>
        <w:spacing w:before="0"/>
      </w:pPr>
      <w:r w:rsidRPr="002C4927">
        <w:rPr>
          <w:rFonts w:ascii="Courier New" w:hAnsi="Courier New" w:cs="Courier New"/>
        </w:rPr>
        <w:t>urn:oasis:names:tc:xacml:1.0:subject:subject-id</w:t>
      </w:r>
      <w:r>
        <w:t xml:space="preserve"> </w:t>
      </w:r>
    </w:p>
    <w:p w14:paraId="38C74EAB" w14:textId="77777777" w:rsidR="00971581" w:rsidRPr="00C90BC2" w:rsidRDefault="00971581" w:rsidP="00971581">
      <w:pPr>
        <w:pStyle w:val="Heading2"/>
        <w:numPr>
          <w:ilvl w:val="1"/>
          <w:numId w:val="18"/>
        </w:numPr>
      </w:pPr>
      <w:bookmarkStart w:id="129" w:name="_Toc477953450"/>
      <w:r w:rsidRPr="00C90BC2">
        <w:t>Attribute Naming Syntax, Restrictions and Acceptable Values</w:t>
      </w:r>
      <w:bookmarkEnd w:id="128"/>
      <w:bookmarkEnd w:id="129"/>
    </w:p>
    <w:p w14:paraId="5121D73A" w14:textId="77777777" w:rsidR="00971581" w:rsidRDefault="00971581" w:rsidP="00971581">
      <w:pPr>
        <w:rPr>
          <w:rFonts w:eastAsia="ArialMT" w:cs="Arial"/>
          <w:szCs w:val="20"/>
        </w:rPr>
      </w:pPr>
      <w:r>
        <w:rPr>
          <w:rFonts w:eastAsia="ArialMT" w:cs="Arial"/>
          <w:szCs w:val="20"/>
        </w:rPr>
        <w:t xml:space="preserve">Attribute names MUST adhere to the rules defined by Section </w:t>
      </w:r>
      <w:r w:rsidRPr="00FD3AE3">
        <w:rPr>
          <w:rFonts w:eastAsia="ArialMT" w:cs="Arial"/>
          <w:szCs w:val="20"/>
        </w:rPr>
        <w:t>2.7.3.1</w:t>
      </w:r>
      <w:r>
        <w:rPr>
          <w:rFonts w:eastAsia="ArialMT" w:cs="Arial"/>
          <w:szCs w:val="20"/>
        </w:rPr>
        <w:t xml:space="preserve"> of SAML 2.0 Core Specifications </w:t>
      </w:r>
      <w:r>
        <w:rPr>
          <w:rFonts w:eastAsia="ArialMT" w:cs="Arial"/>
          <w:b/>
          <w:szCs w:val="20"/>
        </w:rPr>
        <w:t>[SAMLCore]</w:t>
      </w:r>
      <w:r>
        <w:rPr>
          <w:rFonts w:eastAsia="ArialMT" w:cs="Arial"/>
          <w:szCs w:val="20"/>
        </w:rPr>
        <w:t xml:space="preserve">. </w:t>
      </w:r>
    </w:p>
    <w:p w14:paraId="1A4AB57F" w14:textId="77777777" w:rsidR="00971581" w:rsidRDefault="00971581" w:rsidP="00971581">
      <w:pPr>
        <w:rPr>
          <w:rFonts w:eastAsia="ArialMT" w:cs="Arial"/>
          <w:szCs w:val="20"/>
        </w:rPr>
      </w:pPr>
      <w:r>
        <w:rPr>
          <w:rFonts w:eastAsia="ArialMT" w:cs="Arial"/>
          <w:szCs w:val="20"/>
        </w:rPr>
        <w:t xml:space="preserve">Additionally, to guarantee interoperability with OASIS eXtensible Access Control Markup Language (XACML), attribute names and values MUST also adhere to the XACML Attribute Profile of SAML </w:t>
      </w:r>
      <w:r w:rsidRPr="002C4927">
        <w:rPr>
          <w:rFonts w:eastAsia="ArialMT" w:cs="Arial"/>
          <w:b/>
          <w:szCs w:val="20"/>
        </w:rPr>
        <w:t>[</w:t>
      </w:r>
      <w:r>
        <w:rPr>
          <w:rStyle w:val="Refterm"/>
          <w:bCs/>
        </w:rPr>
        <w:t>SAML-PROF:</w:t>
      </w:r>
      <w:r w:rsidRPr="002C4927">
        <w:rPr>
          <w:rFonts w:eastAsia="ArialMT" w:cs="Arial"/>
          <w:b/>
          <w:szCs w:val="20"/>
        </w:rPr>
        <w:t>8.5</w:t>
      </w:r>
      <w:r>
        <w:rPr>
          <w:rFonts w:eastAsia="ArialMT" w:cs="Arial"/>
          <w:b/>
          <w:szCs w:val="20"/>
        </w:rPr>
        <w:t xml:space="preserve"> </w:t>
      </w:r>
      <w:r w:rsidRPr="00D72539">
        <w:rPr>
          <w:rFonts w:eastAsia="ArialMT" w:cs="Arial"/>
          <w:b/>
          <w:szCs w:val="20"/>
        </w:rPr>
        <w:t>XACML Attribute Profile</w:t>
      </w:r>
      <w:r w:rsidRPr="002C4927">
        <w:rPr>
          <w:rFonts w:eastAsia="ArialMT" w:cs="Arial"/>
          <w:b/>
          <w:szCs w:val="20"/>
        </w:rPr>
        <w:t>]</w:t>
      </w:r>
      <w:r>
        <w:rPr>
          <w:rFonts w:eastAsia="ArialMT" w:cs="Arial"/>
          <w:szCs w:val="20"/>
        </w:rPr>
        <w:t>.</w:t>
      </w:r>
    </w:p>
    <w:p w14:paraId="3F21926B" w14:textId="77777777" w:rsidR="00971581" w:rsidRDefault="00971581" w:rsidP="00971581">
      <w:r>
        <w:t xml:space="preserve">The XML attribute </w:t>
      </w:r>
      <w:r w:rsidRPr="000D05E8">
        <w:rPr>
          <w:rFonts w:ascii="Courier New" w:hAnsi="Courier New" w:cs="Courier New"/>
        </w:rPr>
        <w:t>NameFormat</w:t>
      </w:r>
      <w:r>
        <w:t xml:space="preserve"> in </w:t>
      </w:r>
      <w:r w:rsidRPr="000D05E8">
        <w:rPr>
          <w:rFonts w:ascii="Courier New" w:hAnsi="Courier New" w:cs="Courier New"/>
        </w:rPr>
        <w:t>&lt;Attribute&gt;</w:t>
      </w:r>
      <w:r>
        <w:t xml:space="preserve"> elements MUST be set to:</w:t>
      </w:r>
    </w:p>
    <w:p w14:paraId="05FADF14" w14:textId="77777777" w:rsidR="00971581" w:rsidRPr="000D05E8" w:rsidRDefault="00971581" w:rsidP="00971581">
      <w:pPr>
        <w:shd w:val="clear" w:color="auto" w:fill="D9D9D9" w:themeFill="background1" w:themeFillShade="D9"/>
        <w:rPr>
          <w:rFonts w:ascii="Courier New" w:hAnsi="Courier New" w:cs="Courier New"/>
        </w:rPr>
      </w:pPr>
      <w:r w:rsidRPr="000D05E8">
        <w:rPr>
          <w:rFonts w:ascii="Courier New" w:hAnsi="Courier New" w:cs="Courier New"/>
        </w:rPr>
        <w:t>urn:oasis:names:tc:SAML:2.0:attrname-format:uri</w:t>
      </w:r>
    </w:p>
    <w:p w14:paraId="044CAB55" w14:textId="77777777" w:rsidR="00971581" w:rsidRDefault="00971581" w:rsidP="00971581">
      <w:pPr>
        <w:autoSpaceDE w:val="0"/>
        <w:jc w:val="both"/>
        <w:rPr>
          <w:rFonts w:eastAsia="ArialMT" w:cs="Arial"/>
          <w:szCs w:val="20"/>
        </w:rPr>
      </w:pPr>
      <w:r>
        <w:rPr>
          <w:rFonts w:eastAsia="ArialMT" w:cs="Arial"/>
          <w:szCs w:val="20"/>
        </w:rPr>
        <w:t xml:space="preserve">The optional XML attribute </w:t>
      </w:r>
      <w:r w:rsidRPr="004D5610">
        <w:rPr>
          <w:rFonts w:ascii="Courier New" w:eastAsia="CourierNewPSMT" w:hAnsi="Courier New" w:cs="Courier New"/>
          <w:szCs w:val="20"/>
        </w:rPr>
        <w:t>FriendlyName</w:t>
      </w:r>
      <w:r>
        <w:rPr>
          <w:rFonts w:eastAsia="CourierNewPSMT" w:cs="Arial"/>
          <w:szCs w:val="20"/>
        </w:rPr>
        <w:t xml:space="preserve"> </w:t>
      </w:r>
      <w:r>
        <w:rPr>
          <w:rFonts w:eastAsia="ArialMT" w:cs="Arial"/>
          <w:szCs w:val="20"/>
        </w:rPr>
        <w:t xml:space="preserve">(defined in Section </w:t>
      </w:r>
      <w:r w:rsidRPr="00FD3AE3">
        <w:rPr>
          <w:rFonts w:eastAsia="ArialMT" w:cs="Arial"/>
          <w:szCs w:val="20"/>
        </w:rPr>
        <w:t xml:space="preserve">2.7.3.1 </w:t>
      </w:r>
      <w:r>
        <w:rPr>
          <w:rFonts w:eastAsia="ArialMT" w:cs="Arial"/>
          <w:szCs w:val="20"/>
        </w:rPr>
        <w:t xml:space="preserve">of SAML Core Specifications </w:t>
      </w:r>
      <w:r>
        <w:rPr>
          <w:rFonts w:eastAsia="ArialMT" w:cs="Arial"/>
          <w:b/>
          <w:szCs w:val="20"/>
        </w:rPr>
        <w:t>[SAMLCore]</w:t>
      </w:r>
      <w:r>
        <w:rPr>
          <w:rFonts w:eastAsia="ArialMT" w:cs="Arial"/>
          <w:szCs w:val="20"/>
        </w:rPr>
        <w:t xml:space="preserve">) MAY be used to carry an optional string name </w:t>
      </w:r>
      <w:r>
        <w:rPr>
          <w:rFonts w:cs="Arial"/>
          <w:szCs w:val="20"/>
        </w:rPr>
        <w:t>for the purposes of human readability</w:t>
      </w:r>
      <w:r>
        <w:rPr>
          <w:rFonts w:eastAsia="ArialMT" w:cs="Arial"/>
          <w:szCs w:val="20"/>
        </w:rPr>
        <w:t>.</w:t>
      </w:r>
    </w:p>
    <w:p w14:paraId="0C557DAD" w14:textId="77777777" w:rsidR="00971581" w:rsidRDefault="00971581" w:rsidP="00971581">
      <w:pPr>
        <w:autoSpaceDE w:val="0"/>
        <w:jc w:val="both"/>
        <w:rPr>
          <w:rFonts w:eastAsia="ArialMT" w:cs="Arial"/>
          <w:szCs w:val="20"/>
        </w:rPr>
      </w:pPr>
      <w:r>
        <w:rPr>
          <w:rFonts w:eastAsia="ArialMT" w:cs="Arial"/>
          <w:szCs w:val="20"/>
        </w:rPr>
        <w:t xml:space="preserve">As prescribed by the XACML Attribute Profile of SAML </w:t>
      </w:r>
      <w:r w:rsidRPr="00A41CF3">
        <w:rPr>
          <w:rFonts w:eastAsia="ArialMT" w:cs="Arial"/>
          <w:b/>
          <w:szCs w:val="20"/>
        </w:rPr>
        <w:t>[</w:t>
      </w:r>
      <w:r>
        <w:rPr>
          <w:rStyle w:val="Refterm"/>
          <w:bCs/>
        </w:rPr>
        <w:t>SAML-PROF:</w:t>
      </w:r>
      <w:r w:rsidRPr="00A41CF3">
        <w:rPr>
          <w:rFonts w:eastAsia="ArialMT" w:cs="Arial"/>
          <w:b/>
          <w:szCs w:val="20"/>
        </w:rPr>
        <w:t>8.5</w:t>
      </w:r>
      <w:r>
        <w:rPr>
          <w:rFonts w:eastAsia="ArialMT" w:cs="Arial"/>
          <w:b/>
          <w:szCs w:val="20"/>
        </w:rPr>
        <w:t xml:space="preserve"> </w:t>
      </w:r>
      <w:r w:rsidRPr="00D72539">
        <w:rPr>
          <w:rFonts w:eastAsia="ArialMT" w:cs="Arial"/>
          <w:b/>
          <w:szCs w:val="20"/>
        </w:rPr>
        <w:t>XACML Attribute Profile</w:t>
      </w:r>
      <w:r w:rsidRPr="00A41CF3">
        <w:rPr>
          <w:rFonts w:eastAsia="ArialMT" w:cs="Arial"/>
          <w:b/>
          <w:szCs w:val="20"/>
        </w:rPr>
        <w:t>]</w:t>
      </w:r>
      <w:r w:rsidRPr="002C4927">
        <w:rPr>
          <w:rFonts w:eastAsia="ArialMT" w:cs="Arial"/>
          <w:szCs w:val="20"/>
        </w:rPr>
        <w:t xml:space="preserve">, </w:t>
      </w:r>
      <w:r>
        <w:rPr>
          <w:rFonts w:eastAsia="ArialMT" w:cs="Arial"/>
          <w:szCs w:val="20"/>
        </w:rPr>
        <w:t xml:space="preserve">each attribute element also includes a URI-valued XML attribute called </w:t>
      </w:r>
      <w:r w:rsidRPr="002C4927">
        <w:rPr>
          <w:rFonts w:ascii="Courier New" w:eastAsia="ArialMT" w:hAnsi="Courier New" w:cs="Courier New"/>
          <w:szCs w:val="20"/>
        </w:rPr>
        <w:t>DataType</w:t>
      </w:r>
      <w:r>
        <w:rPr>
          <w:rFonts w:eastAsia="ArialMT" w:cs="Arial"/>
          <w:szCs w:val="20"/>
        </w:rPr>
        <w:t xml:space="preserve"> in the following XML namespace: </w:t>
      </w:r>
    </w:p>
    <w:p w14:paraId="46C30640" w14:textId="77777777" w:rsidR="00971581" w:rsidRPr="000D05E8" w:rsidRDefault="00971581" w:rsidP="00971581">
      <w:pPr>
        <w:shd w:val="clear" w:color="auto" w:fill="D9D9D9" w:themeFill="background1" w:themeFillShade="D9"/>
        <w:rPr>
          <w:rFonts w:ascii="Courier New" w:hAnsi="Courier New" w:cs="Courier New"/>
        </w:rPr>
      </w:pPr>
      <w:r w:rsidRPr="00192E69">
        <w:rPr>
          <w:rFonts w:ascii="Courier New" w:hAnsi="Courier New" w:cs="Courier New"/>
        </w:rPr>
        <w:t xml:space="preserve">urn:oasis:names:tc:SAML:2.0:profiles:attribute:XACML </w:t>
      </w:r>
    </w:p>
    <w:p w14:paraId="42D3AC20" w14:textId="77777777" w:rsidR="00971581" w:rsidRDefault="00971581" w:rsidP="00971581">
      <w:pPr>
        <w:autoSpaceDE w:val="0"/>
        <w:jc w:val="both"/>
        <w:rPr>
          <w:rFonts w:eastAsia="ArialMT" w:cs="Arial"/>
          <w:szCs w:val="20"/>
        </w:rPr>
      </w:pPr>
      <w:r>
        <w:rPr>
          <w:rFonts w:eastAsia="ArialMT" w:cs="Arial"/>
          <w:szCs w:val="20"/>
        </w:rPr>
        <w:lastRenderedPageBreak/>
        <w:t xml:space="preserve">The </w:t>
      </w:r>
      <w:r w:rsidRPr="00A85A8F">
        <w:rPr>
          <w:rFonts w:ascii="Courier New" w:eastAsia="ArialMT" w:hAnsi="Courier New" w:cs="Courier New"/>
          <w:szCs w:val="20"/>
        </w:rPr>
        <w:t>DataType</w:t>
      </w:r>
      <w:r>
        <w:rPr>
          <w:rFonts w:eastAsia="ArialMT" w:cs="Arial"/>
          <w:szCs w:val="20"/>
        </w:rPr>
        <w:t xml:space="preserve"> XML attribute MUST be present unless its value can be assumed to be the default, i.e.</w:t>
      </w:r>
      <w:r w:rsidRPr="00192E69">
        <w:rPr>
          <w:rFonts w:eastAsia="ArialMT" w:cs="Arial"/>
          <w:szCs w:val="20"/>
        </w:rPr>
        <w:t xml:space="preserve"> </w:t>
      </w:r>
      <w:r w:rsidRPr="00A41CF3">
        <w:rPr>
          <w:rFonts w:ascii="Courier New" w:eastAsia="ArialMT" w:hAnsi="Courier New" w:cs="Courier New"/>
          <w:szCs w:val="20"/>
        </w:rPr>
        <w:t>http://www.w3.org/2001/XMLSchema#string</w:t>
      </w:r>
      <w:r>
        <w:rPr>
          <w:rFonts w:ascii="Courier New" w:eastAsia="ArialMT" w:hAnsi="Courier New" w:cs="Courier New"/>
          <w:szCs w:val="20"/>
        </w:rPr>
        <w:t>.</w:t>
      </w:r>
    </w:p>
    <w:p w14:paraId="4D7F3086" w14:textId="77777777" w:rsidR="00971581" w:rsidRPr="00C90BC2" w:rsidRDefault="00971581" w:rsidP="00971581">
      <w:pPr>
        <w:pStyle w:val="Heading2"/>
        <w:numPr>
          <w:ilvl w:val="1"/>
          <w:numId w:val="18"/>
        </w:numPr>
      </w:pPr>
      <w:bookmarkStart w:id="130" w:name="_Toc391388763"/>
      <w:bookmarkStart w:id="131" w:name="_Toc477953451"/>
      <w:r w:rsidRPr="00C90BC2">
        <w:t>Attribute Rules of Equality</w:t>
      </w:r>
      <w:bookmarkEnd w:id="130"/>
      <w:bookmarkEnd w:id="131"/>
    </w:p>
    <w:p w14:paraId="237569E9" w14:textId="77777777" w:rsidR="00971581" w:rsidRDefault="00971581" w:rsidP="00971581">
      <w:r>
        <w:t xml:space="preserve">Two </w:t>
      </w:r>
      <w:r w:rsidRPr="000D05E8">
        <w:rPr>
          <w:rFonts w:ascii="Courier New" w:hAnsi="Courier New" w:cs="Courier New"/>
        </w:rPr>
        <w:t>&lt;Attribute&gt;</w:t>
      </w:r>
      <w:r>
        <w:t xml:space="preserve"> elements refer to the same SAML attribute if and only if their Name XML attribute values are equal in a binary comparison. </w:t>
      </w:r>
      <w:r w:rsidRPr="00A42BB3">
        <w:t xml:space="preserve">The </w:t>
      </w:r>
      <w:r>
        <w:t xml:space="preserve">optional XML attribute </w:t>
      </w:r>
      <w:r w:rsidRPr="004D5610">
        <w:rPr>
          <w:rFonts w:ascii="Courier New" w:eastAsia="CourierNewPSMT" w:hAnsi="Courier New" w:cs="Courier New"/>
          <w:szCs w:val="20"/>
        </w:rPr>
        <w:t>FriendlyName</w:t>
      </w:r>
      <w:r w:rsidRPr="00A42BB3">
        <w:t xml:space="preserve"> plays no role in the comparison.</w:t>
      </w:r>
    </w:p>
    <w:p w14:paraId="6A6CD254" w14:textId="77777777" w:rsidR="00971581" w:rsidRDefault="00971581" w:rsidP="00971581">
      <w:pPr>
        <w:pStyle w:val="Heading2"/>
        <w:numPr>
          <w:ilvl w:val="1"/>
          <w:numId w:val="18"/>
        </w:numPr>
        <w:rPr>
          <w:rFonts w:eastAsia="ArialMT"/>
        </w:rPr>
      </w:pPr>
      <w:bookmarkStart w:id="132" w:name="_Toc391388766"/>
      <w:bookmarkStart w:id="133" w:name="_Toc477953452"/>
      <w:r>
        <w:rPr>
          <w:rFonts w:eastAsia="ArialMT"/>
        </w:rPr>
        <w:t>Attributes</w:t>
      </w:r>
      <w:bookmarkEnd w:id="132"/>
      <w:bookmarkEnd w:id="133"/>
    </w:p>
    <w:p w14:paraId="6BCDD3AE" w14:textId="77777777" w:rsidR="00971581" w:rsidRPr="00CB095C" w:rsidRDefault="00971581" w:rsidP="00971581">
      <w:pPr>
        <w:rPr>
          <w:rFonts w:eastAsia="ArialMT"/>
        </w:rPr>
      </w:pPr>
      <w:r>
        <w:rPr>
          <w:rFonts w:eastAsia="ArialMT"/>
        </w:rPr>
        <w:fldChar w:fldCharType="begin"/>
      </w:r>
      <w:r>
        <w:rPr>
          <w:rFonts w:eastAsia="ArialMT"/>
        </w:rPr>
        <w:instrText xml:space="preserve"> REF _Ref391315334 \h </w:instrText>
      </w:r>
      <w:r>
        <w:rPr>
          <w:rFonts w:eastAsia="ArialMT"/>
        </w:rPr>
      </w:r>
      <w:r>
        <w:rPr>
          <w:rFonts w:eastAsia="ArialMT"/>
        </w:rPr>
        <w:fldChar w:fldCharType="separate"/>
      </w:r>
      <w:r>
        <w:t xml:space="preserve">Table </w:t>
      </w:r>
      <w:r>
        <w:rPr>
          <w:noProof/>
        </w:rPr>
        <w:t>3</w:t>
      </w:r>
      <w:r>
        <w:rPr>
          <w:rFonts w:eastAsia="ArialMT"/>
        </w:rPr>
        <w:fldChar w:fldCharType="end"/>
      </w:r>
      <w:r>
        <w:rPr>
          <w:rFonts w:eastAsia="ArialMT"/>
        </w:rPr>
        <w:t xml:space="preserve"> shows the normative and optional attributes defined by this profile. </w:t>
      </w:r>
      <w:r>
        <w:fldChar w:fldCharType="begin"/>
      </w:r>
      <w:r>
        <w:instrText xml:space="preserve"> REF _Ref362964732 \h </w:instrText>
      </w:r>
      <w:r>
        <w:fldChar w:fldCharType="separate"/>
      </w:r>
      <w:r>
        <w:t xml:space="preserve">Table </w:t>
      </w:r>
      <w:r>
        <w:rPr>
          <w:noProof/>
        </w:rPr>
        <w:t>4</w:t>
      </w:r>
      <w:r>
        <w:fldChar w:fldCharType="end"/>
      </w:r>
      <w:r>
        <w:t xml:space="preserve"> shows the list of deprecated attributes. Future versions of this profile may no longer support these attributes.</w:t>
      </w:r>
    </w:p>
    <w:p w14:paraId="523E9B04" w14:textId="77777777" w:rsidR="00971581" w:rsidRDefault="00971581" w:rsidP="00971581">
      <w:pPr>
        <w:pStyle w:val="Caption"/>
      </w:pPr>
      <w:bookmarkStart w:id="134" w:name="_Ref391315334"/>
      <w:r>
        <w:t xml:space="preserve">Table </w:t>
      </w:r>
      <w:fldSimple w:instr=" SEQ Table \* ARABIC ">
        <w:r>
          <w:rPr>
            <w:noProof/>
          </w:rPr>
          <w:t>3</w:t>
        </w:r>
      </w:fldSimple>
      <w:bookmarkEnd w:id="134"/>
      <w:r>
        <w:t>: Attributes</w:t>
      </w:r>
    </w:p>
    <w:tbl>
      <w:tblPr>
        <w:tblW w:w="8789" w:type="dxa"/>
        <w:tblInd w:w="-4" w:type="dxa"/>
        <w:tblLayout w:type="fixed"/>
        <w:tblCellMar>
          <w:top w:w="55" w:type="dxa"/>
          <w:left w:w="55" w:type="dxa"/>
          <w:bottom w:w="55" w:type="dxa"/>
          <w:right w:w="55" w:type="dxa"/>
        </w:tblCellMar>
        <w:tblLook w:val="0000" w:firstRow="0" w:lastRow="0" w:firstColumn="0" w:lastColumn="0" w:noHBand="0" w:noVBand="0"/>
      </w:tblPr>
      <w:tblGrid>
        <w:gridCol w:w="599"/>
        <w:gridCol w:w="3240"/>
        <w:gridCol w:w="900"/>
        <w:gridCol w:w="4050"/>
      </w:tblGrid>
      <w:tr w:rsidR="00971581" w14:paraId="3100DF57" w14:textId="77777777" w:rsidTr="00DA1CEE">
        <w:trPr>
          <w:cantSplit/>
          <w:trHeight w:val="1042"/>
          <w:tblHeader/>
        </w:trPr>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46CDDC5E" w14:textId="77777777" w:rsidR="00971581" w:rsidRPr="0034655C" w:rsidRDefault="00971581" w:rsidP="00DA1CEE">
            <w:pPr>
              <w:pStyle w:val="TableContents"/>
              <w:snapToGrid w:val="0"/>
              <w:spacing w:before="120" w:after="120"/>
              <w:ind w:left="113" w:right="113"/>
              <w:jc w:val="center"/>
              <w:rPr>
                <w:rFonts w:ascii="Arial" w:hAnsi="Arial"/>
                <w:b/>
                <w:bCs/>
                <w:sz w:val="20"/>
                <w:szCs w:val="20"/>
              </w:rPr>
            </w:pPr>
            <w:r w:rsidRPr="002C4927">
              <w:rPr>
                <w:rFonts w:ascii="Arial" w:hAnsi="Arial"/>
                <w:b/>
                <w:bCs/>
                <w:sz w:val="16"/>
                <w:szCs w:val="20"/>
              </w:rPr>
              <w:t>Normative</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BDBE9" w14:textId="77777777" w:rsidR="00971581" w:rsidRPr="0034655C" w:rsidRDefault="00971581" w:rsidP="00DA1CEE">
            <w:pPr>
              <w:pStyle w:val="TableContents"/>
              <w:snapToGrid w:val="0"/>
              <w:spacing w:before="120" w:after="120"/>
              <w:jc w:val="center"/>
              <w:rPr>
                <w:rFonts w:ascii="Arial" w:hAnsi="Arial"/>
                <w:b/>
                <w:bCs/>
                <w:sz w:val="20"/>
                <w:szCs w:val="20"/>
              </w:rPr>
            </w:pPr>
            <w:r w:rsidRPr="0034655C">
              <w:rPr>
                <w:rFonts w:ascii="Arial" w:hAnsi="Arial"/>
                <w:b/>
                <w:bCs/>
                <w:sz w:val="20"/>
                <w:szCs w:val="20"/>
              </w:rPr>
              <w:t>Identifier</w:t>
            </w:r>
            <w:r>
              <w:rPr>
                <w:rStyle w:val="FootnoteReference"/>
                <w:rFonts w:ascii="Arial" w:hAnsi="Arial"/>
                <w:b/>
                <w:bCs/>
                <w:sz w:val="20"/>
                <w:szCs w:val="20"/>
              </w:rPr>
              <w:footnoteReference w:id="1"/>
            </w:r>
          </w:p>
        </w:tc>
        <w:tc>
          <w:tcPr>
            <w:tcW w:w="900" w:type="dxa"/>
            <w:tcBorders>
              <w:top w:val="single" w:sz="4" w:space="0" w:color="auto"/>
              <w:left w:val="single" w:sz="4" w:space="0" w:color="auto"/>
              <w:bottom w:val="single" w:sz="4" w:space="0" w:color="auto"/>
              <w:right w:val="single" w:sz="2" w:space="0" w:color="000000"/>
            </w:tcBorders>
            <w:shd w:val="clear" w:color="auto" w:fill="D9D9D9" w:themeFill="background1" w:themeFillShade="D9"/>
            <w:vAlign w:val="center"/>
          </w:tcPr>
          <w:p w14:paraId="2A806AB7" w14:textId="77777777" w:rsidR="00971581" w:rsidRPr="0034655C" w:rsidRDefault="00971581" w:rsidP="00DA1CEE">
            <w:pPr>
              <w:pStyle w:val="TableContents"/>
              <w:snapToGrid w:val="0"/>
              <w:spacing w:before="120" w:after="120"/>
              <w:jc w:val="center"/>
              <w:rPr>
                <w:rFonts w:ascii="Arial" w:hAnsi="Arial"/>
                <w:b/>
                <w:bCs/>
                <w:sz w:val="20"/>
                <w:szCs w:val="20"/>
              </w:rPr>
            </w:pPr>
            <w:r w:rsidRPr="002C4927">
              <w:rPr>
                <w:rFonts w:ascii="Courier New" w:eastAsia="ArialMT" w:hAnsi="Courier New" w:cs="Courier New"/>
                <w:sz w:val="16"/>
                <w:szCs w:val="20"/>
              </w:rPr>
              <w:t>DataType</w:t>
            </w:r>
          </w:p>
        </w:tc>
        <w:tc>
          <w:tcPr>
            <w:tcW w:w="4050" w:type="dxa"/>
            <w:tcBorders>
              <w:top w:val="single" w:sz="4" w:space="0" w:color="auto"/>
              <w:left w:val="single" w:sz="2" w:space="0" w:color="000000"/>
              <w:bottom w:val="single" w:sz="4" w:space="0" w:color="auto"/>
              <w:right w:val="single" w:sz="4" w:space="0" w:color="auto"/>
            </w:tcBorders>
            <w:shd w:val="clear" w:color="auto" w:fill="D9D9D9" w:themeFill="background1" w:themeFillShade="D9"/>
            <w:vAlign w:val="center"/>
          </w:tcPr>
          <w:p w14:paraId="1B8AA5A1" w14:textId="77777777" w:rsidR="00971581" w:rsidRPr="0034655C" w:rsidRDefault="00971581" w:rsidP="00DA1CEE">
            <w:pPr>
              <w:pStyle w:val="TableContents"/>
              <w:snapToGrid w:val="0"/>
              <w:spacing w:before="120" w:after="120"/>
              <w:jc w:val="center"/>
              <w:rPr>
                <w:rFonts w:ascii="Arial" w:hAnsi="Arial"/>
                <w:sz w:val="20"/>
                <w:szCs w:val="20"/>
              </w:rPr>
            </w:pPr>
            <w:r w:rsidRPr="0034655C">
              <w:rPr>
                <w:rFonts w:ascii="Arial" w:hAnsi="Arial"/>
                <w:b/>
                <w:bCs/>
                <w:sz w:val="20"/>
                <w:szCs w:val="20"/>
              </w:rPr>
              <w:t>Description and Valid Values</w:t>
            </w:r>
          </w:p>
        </w:tc>
      </w:tr>
      <w:tr w:rsidR="00971581" w14:paraId="79CA2ABB" w14:textId="77777777" w:rsidTr="00DA1CEE">
        <w:trPr>
          <w:cantSplit/>
          <w:trHeight w:val="736"/>
        </w:trPr>
        <w:tc>
          <w:tcPr>
            <w:tcW w:w="599" w:type="dxa"/>
            <w:tcBorders>
              <w:top w:val="single" w:sz="4" w:space="0" w:color="auto"/>
              <w:left w:val="single" w:sz="1" w:space="0" w:color="000000"/>
              <w:bottom w:val="single" w:sz="4" w:space="0" w:color="auto"/>
            </w:tcBorders>
          </w:tcPr>
          <w:p w14:paraId="0984DBE2" w14:textId="77777777" w:rsidR="00971581" w:rsidRDefault="00971581" w:rsidP="00DA1CEE">
            <w:pPr>
              <w:snapToGrid w:val="0"/>
              <w:jc w:val="center"/>
              <w:rPr>
                <w:rFonts w:cs="Courier New"/>
                <w:sz w:val="16"/>
                <w:szCs w:val="16"/>
              </w:rPr>
            </w:pPr>
            <w:r>
              <w:rPr>
                <w:rFonts w:cs="Courier New"/>
                <w:sz w:val="16"/>
                <w:szCs w:val="16"/>
              </w:rPr>
              <w:t>Yes</w:t>
            </w:r>
          </w:p>
        </w:tc>
        <w:tc>
          <w:tcPr>
            <w:tcW w:w="3240" w:type="dxa"/>
            <w:tcBorders>
              <w:top w:val="single" w:sz="4" w:space="0" w:color="auto"/>
              <w:left w:val="single" w:sz="1" w:space="0" w:color="000000"/>
              <w:bottom w:val="single" w:sz="4" w:space="0" w:color="auto"/>
            </w:tcBorders>
          </w:tcPr>
          <w:p w14:paraId="48F42752" w14:textId="77777777" w:rsidR="00971581" w:rsidRDefault="00971581" w:rsidP="00DA1CEE">
            <w:pPr>
              <w:snapToGrid w:val="0"/>
              <w:spacing w:before="0" w:after="0"/>
              <w:rPr>
                <w:rFonts w:ascii="Courier New" w:hAnsi="Courier New" w:cs="Courier New"/>
                <w:sz w:val="16"/>
                <w:szCs w:val="16"/>
              </w:rPr>
            </w:pPr>
            <w:r w:rsidRPr="002C4927">
              <w:rPr>
                <w:rFonts w:ascii="Courier New" w:hAnsi="Courier New" w:cs="Courier New"/>
                <w:sz w:val="16"/>
                <w:szCs w:val="16"/>
              </w:rPr>
              <w:t>urn:oasis:names:tc:xacml:1.0:</w:t>
            </w:r>
          </w:p>
          <w:p w14:paraId="599553CC" w14:textId="77777777" w:rsidR="00971581" w:rsidRPr="002C4927" w:rsidRDefault="00971581" w:rsidP="00DA1CEE">
            <w:pPr>
              <w:snapToGrid w:val="0"/>
              <w:spacing w:before="0" w:after="0"/>
              <w:rPr>
                <w:rFonts w:ascii="Courier New" w:hAnsi="Courier New" w:cs="Courier New"/>
                <w:sz w:val="16"/>
                <w:szCs w:val="16"/>
              </w:rPr>
            </w:pPr>
            <w:r w:rsidRPr="002C4927">
              <w:rPr>
                <w:rFonts w:ascii="Courier New" w:hAnsi="Courier New" w:cs="Courier New"/>
                <w:sz w:val="16"/>
                <w:szCs w:val="16"/>
              </w:rPr>
              <w:t>subject:subject-id</w:t>
            </w:r>
          </w:p>
        </w:tc>
        <w:tc>
          <w:tcPr>
            <w:tcW w:w="900" w:type="dxa"/>
            <w:tcBorders>
              <w:top w:val="single" w:sz="4" w:space="0" w:color="auto"/>
              <w:left w:val="single" w:sz="1" w:space="0" w:color="000000"/>
              <w:bottom w:val="single" w:sz="4" w:space="0" w:color="auto"/>
            </w:tcBorders>
          </w:tcPr>
          <w:p w14:paraId="50BC9F3C" w14:textId="77777777" w:rsidR="00971581" w:rsidRPr="002C4927" w:rsidRDefault="00971581" w:rsidP="00DA1CEE">
            <w:pPr>
              <w:pStyle w:val="TableContents"/>
              <w:snapToGrid w:val="0"/>
              <w:spacing w:after="0"/>
              <w:jc w:val="center"/>
              <w:rPr>
                <w:rFonts w:ascii="Courier New" w:hAnsi="Courier New" w:cs="Courier New"/>
                <w:sz w:val="16"/>
                <w:szCs w:val="16"/>
              </w:rPr>
            </w:pPr>
            <w:r w:rsidRPr="002C4927">
              <w:rPr>
                <w:rFonts w:ascii="Courier New" w:hAnsi="Courier New" w:cs="Courier New"/>
                <w:sz w:val="16"/>
                <w:szCs w:val="16"/>
              </w:rPr>
              <w:t>String</w:t>
            </w:r>
          </w:p>
        </w:tc>
        <w:tc>
          <w:tcPr>
            <w:tcW w:w="4050" w:type="dxa"/>
            <w:tcBorders>
              <w:top w:val="single" w:sz="4" w:space="0" w:color="auto"/>
              <w:left w:val="single" w:sz="1" w:space="0" w:color="000000"/>
              <w:bottom w:val="single" w:sz="4" w:space="0" w:color="auto"/>
              <w:right w:val="single" w:sz="1" w:space="0" w:color="000000"/>
            </w:tcBorders>
          </w:tcPr>
          <w:p w14:paraId="6F35B0BD" w14:textId="77777777" w:rsidR="00971581" w:rsidRDefault="00971581" w:rsidP="00DA1CEE">
            <w:pPr>
              <w:pStyle w:val="TableContents"/>
              <w:snapToGrid w:val="0"/>
              <w:spacing w:after="0"/>
              <w:rPr>
                <w:rFonts w:ascii="Arial" w:hAnsi="Arial"/>
                <w:sz w:val="16"/>
                <w:szCs w:val="16"/>
              </w:rPr>
            </w:pPr>
            <w:r>
              <w:rPr>
                <w:rFonts w:ascii="Arial" w:eastAsia="ArialMT" w:hAnsi="Arial" w:cs="Arial"/>
                <w:sz w:val="16"/>
                <w:szCs w:val="16"/>
              </w:rPr>
              <w:t>T</w:t>
            </w:r>
            <w:r w:rsidRPr="001A5CCC">
              <w:rPr>
                <w:rFonts w:ascii="Arial" w:eastAsia="ArialMT" w:hAnsi="Arial" w:cs="Arial"/>
                <w:sz w:val="16"/>
                <w:szCs w:val="16"/>
              </w:rPr>
              <w:t xml:space="preserve">he </w:t>
            </w:r>
            <w:r>
              <w:rPr>
                <w:rFonts w:ascii="Arial" w:eastAsia="ArialMT" w:hAnsi="Arial" w:cs="Arial"/>
                <w:sz w:val="16"/>
                <w:szCs w:val="16"/>
              </w:rPr>
              <w:t>Principal’s identifier.</w:t>
            </w:r>
            <w:r w:rsidRPr="001A5CCC">
              <w:rPr>
                <w:rFonts w:ascii="Arial" w:eastAsia="ArialMT" w:hAnsi="Arial" w:cs="Arial"/>
                <w:sz w:val="16"/>
                <w:szCs w:val="16"/>
              </w:rPr>
              <w:t xml:space="preserve"> </w:t>
            </w:r>
            <w:r>
              <w:rPr>
                <w:rFonts w:ascii="Arial" w:eastAsia="ArialMT" w:hAnsi="Arial" w:cs="Arial"/>
                <w:sz w:val="16"/>
                <w:szCs w:val="16"/>
              </w:rPr>
              <w:t xml:space="preserve">Deprecates </w:t>
            </w:r>
            <w:r w:rsidRPr="002C4927">
              <w:rPr>
                <w:rFonts w:ascii="Courier New" w:eastAsia="ArialMT" w:hAnsi="Courier New" w:cs="Courier New"/>
                <w:sz w:val="16"/>
                <w:szCs w:val="16"/>
              </w:rPr>
              <w:t>urn:oasis:names:tc:xspa:1.0:subject:subject-id</w:t>
            </w:r>
          </w:p>
        </w:tc>
      </w:tr>
      <w:tr w:rsidR="00971581" w14:paraId="3EA8683D"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5BD653AC" w14:textId="77777777" w:rsidR="00971581" w:rsidRDefault="00971581" w:rsidP="00DA1CEE">
            <w:pPr>
              <w:pStyle w:val="TableContents"/>
              <w:snapToGrid w:val="0"/>
              <w:spacing w:after="0"/>
              <w:jc w:val="center"/>
              <w:rPr>
                <w:rFonts w:ascii="Arial" w:hAnsi="Arial"/>
                <w:sz w:val="16"/>
                <w:szCs w:val="16"/>
              </w:rPr>
            </w:pPr>
            <w:r>
              <w:rPr>
                <w:rFonts w:ascii="Arial" w:hAnsi="Arial"/>
                <w:sz w:val="16"/>
                <w:szCs w:val="16"/>
              </w:rPr>
              <w:t>Yes</w:t>
            </w:r>
          </w:p>
        </w:tc>
        <w:tc>
          <w:tcPr>
            <w:tcW w:w="3240" w:type="dxa"/>
            <w:tcBorders>
              <w:top w:val="single" w:sz="4" w:space="0" w:color="auto"/>
              <w:left w:val="single" w:sz="4" w:space="0" w:color="auto"/>
              <w:bottom w:val="single" w:sz="4" w:space="0" w:color="auto"/>
              <w:right w:val="single" w:sz="4" w:space="0" w:color="auto"/>
            </w:tcBorders>
          </w:tcPr>
          <w:p w14:paraId="4854E48C" w14:textId="77777777" w:rsidR="00971581" w:rsidRDefault="00971581" w:rsidP="00DA1CEE">
            <w:pPr>
              <w:pStyle w:val="TableContents"/>
              <w:snapToGrid w:val="0"/>
              <w:spacing w:before="0" w:after="0" w:line="240" w:lineRule="auto"/>
              <w:rPr>
                <w:rFonts w:ascii="Courier New" w:hAnsi="Courier New" w:cs="Courier New"/>
                <w:sz w:val="16"/>
                <w:szCs w:val="16"/>
              </w:rPr>
            </w:pPr>
            <w:r>
              <w:rPr>
                <w:rFonts w:ascii="Courier New" w:hAnsi="Courier New" w:cs="Courier New"/>
                <w:sz w:val="16"/>
                <w:szCs w:val="16"/>
              </w:rPr>
              <w:t>urn:oasis:names:tc:xspa:1.0</w:t>
            </w:r>
            <w:r w:rsidRPr="006F3A2F">
              <w:rPr>
                <w:rFonts w:ascii="Courier New" w:hAnsi="Courier New" w:cs="Courier New"/>
                <w:sz w:val="16"/>
                <w:szCs w:val="16"/>
              </w:rPr>
              <w:t>:</w:t>
            </w:r>
          </w:p>
          <w:p w14:paraId="7BD09A62" w14:textId="77777777" w:rsidR="00971581" w:rsidRPr="002C4927" w:rsidRDefault="00971581" w:rsidP="00DA1CEE">
            <w:pPr>
              <w:pStyle w:val="TableContents"/>
              <w:snapToGrid w:val="0"/>
              <w:spacing w:before="0" w:after="0" w:line="240" w:lineRule="auto"/>
              <w:rPr>
                <w:rFonts w:ascii="Courier New" w:hAnsi="Courier New" w:cs="Courier New"/>
                <w:sz w:val="16"/>
                <w:szCs w:val="16"/>
              </w:rPr>
            </w:pPr>
            <w:r w:rsidRPr="006F3A2F">
              <w:rPr>
                <w:rFonts w:ascii="Courier New" w:hAnsi="Courier New" w:cs="Courier New"/>
                <w:sz w:val="16"/>
                <w:szCs w:val="16"/>
              </w:rPr>
              <w:t>subject:organization</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0CBFA567" w14:textId="77777777" w:rsidR="00971581" w:rsidRPr="002C4927" w:rsidRDefault="00971581" w:rsidP="00DA1CEE">
            <w:pPr>
              <w:pStyle w:val="TableContents"/>
              <w:snapToGrid w:val="0"/>
              <w:spacing w:after="0"/>
              <w:jc w:val="center"/>
              <w:rPr>
                <w:rFonts w:ascii="Courier New" w:hAnsi="Courier New" w:cs="Courier New"/>
                <w:sz w:val="16"/>
                <w:szCs w:val="16"/>
              </w:rPr>
            </w:pPr>
            <w:r w:rsidRPr="002C4927">
              <w:rPr>
                <w:rFonts w:ascii="Courier New" w:hAnsi="Courier New" w:cs="Courier New"/>
                <w:sz w:val="16"/>
                <w:szCs w:val="16"/>
              </w:rPr>
              <w:t>String</w:t>
            </w:r>
          </w:p>
        </w:tc>
        <w:tc>
          <w:tcPr>
            <w:tcW w:w="4050" w:type="dxa"/>
            <w:tcBorders>
              <w:top w:val="single" w:sz="4" w:space="0" w:color="auto"/>
              <w:left w:val="single" w:sz="4" w:space="0" w:color="auto"/>
              <w:bottom w:val="single" w:sz="4" w:space="0" w:color="auto"/>
              <w:right w:val="single" w:sz="4" w:space="0" w:color="auto"/>
            </w:tcBorders>
          </w:tcPr>
          <w:p w14:paraId="2F392760" w14:textId="77777777" w:rsidR="00971581" w:rsidRDefault="00971581" w:rsidP="00DA1CEE">
            <w:pPr>
              <w:pStyle w:val="TableContents"/>
              <w:snapToGrid w:val="0"/>
              <w:spacing w:after="0"/>
              <w:rPr>
                <w:rFonts w:ascii="Arial" w:hAnsi="Arial"/>
                <w:sz w:val="16"/>
                <w:szCs w:val="16"/>
              </w:rPr>
            </w:pPr>
            <w:r>
              <w:rPr>
                <w:rFonts w:ascii="Arial" w:hAnsi="Arial"/>
                <w:sz w:val="16"/>
                <w:szCs w:val="16"/>
              </w:rPr>
              <w:t xml:space="preserve">The name of the organization to which the requesting </w:t>
            </w:r>
            <w:r>
              <w:rPr>
                <w:rFonts w:ascii="Arial" w:eastAsia="ArialMT" w:hAnsi="Arial" w:cs="Arial"/>
                <w:sz w:val="16"/>
                <w:szCs w:val="16"/>
              </w:rPr>
              <w:t xml:space="preserve">Principal </w:t>
            </w:r>
            <w:r>
              <w:rPr>
                <w:rFonts w:ascii="Arial" w:hAnsi="Arial"/>
                <w:sz w:val="16"/>
                <w:szCs w:val="16"/>
              </w:rPr>
              <w:t>belongs if applicable.</w:t>
            </w:r>
          </w:p>
        </w:tc>
      </w:tr>
      <w:tr w:rsidR="00971581" w14:paraId="2DAFE2E1"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5DB3C83F" w14:textId="77777777" w:rsidR="00971581" w:rsidRDefault="00971581" w:rsidP="00DA1CEE">
            <w:pPr>
              <w:pStyle w:val="TableContents"/>
              <w:snapToGrid w:val="0"/>
              <w:spacing w:after="0"/>
              <w:jc w:val="center"/>
              <w:rPr>
                <w:rFonts w:ascii="Arial" w:hAnsi="Arial"/>
                <w:sz w:val="16"/>
                <w:szCs w:val="16"/>
              </w:rPr>
            </w:pPr>
            <w:r>
              <w:rPr>
                <w:rFonts w:ascii="Arial" w:hAnsi="Arial"/>
                <w:sz w:val="16"/>
                <w:szCs w:val="16"/>
              </w:rPr>
              <w:t>Yes</w:t>
            </w:r>
          </w:p>
        </w:tc>
        <w:tc>
          <w:tcPr>
            <w:tcW w:w="3240" w:type="dxa"/>
            <w:tcBorders>
              <w:top w:val="single" w:sz="4" w:space="0" w:color="auto"/>
              <w:left w:val="single" w:sz="4" w:space="0" w:color="auto"/>
              <w:bottom w:val="single" w:sz="4" w:space="0" w:color="auto"/>
              <w:right w:val="single" w:sz="4" w:space="0" w:color="auto"/>
            </w:tcBorders>
          </w:tcPr>
          <w:p w14:paraId="5515FBCB" w14:textId="77777777" w:rsidR="00971581" w:rsidRDefault="00971581" w:rsidP="00DA1CEE">
            <w:pPr>
              <w:pStyle w:val="TableContents"/>
              <w:snapToGrid w:val="0"/>
              <w:spacing w:before="0" w:after="0"/>
              <w:rPr>
                <w:rFonts w:ascii="Courier New" w:hAnsi="Courier New" w:cs="Courier New"/>
                <w:sz w:val="16"/>
                <w:szCs w:val="16"/>
              </w:rPr>
            </w:pPr>
            <w:r>
              <w:rPr>
                <w:rFonts w:ascii="Courier New" w:hAnsi="Courier New" w:cs="Courier New"/>
                <w:sz w:val="16"/>
                <w:szCs w:val="16"/>
              </w:rPr>
              <w:t>urn:oasis:names:tc:xspa:1.0</w:t>
            </w:r>
            <w:r w:rsidRPr="002C4927">
              <w:rPr>
                <w:rFonts w:ascii="Courier New" w:hAnsi="Courier New" w:cs="Courier New"/>
                <w:sz w:val="16"/>
                <w:szCs w:val="16"/>
              </w:rPr>
              <w:t>:</w:t>
            </w:r>
          </w:p>
          <w:p w14:paraId="47696B98" w14:textId="77777777" w:rsidR="00971581" w:rsidRPr="002C4927" w:rsidRDefault="00971581" w:rsidP="00DA1CEE">
            <w:pPr>
              <w:pStyle w:val="TableContents"/>
              <w:snapToGrid w:val="0"/>
              <w:spacing w:before="0" w:after="0"/>
              <w:rPr>
                <w:rFonts w:ascii="Courier New" w:hAnsi="Courier New" w:cs="Courier New"/>
                <w:sz w:val="16"/>
                <w:szCs w:val="16"/>
              </w:rPr>
            </w:pPr>
            <w:r w:rsidRPr="002C4927">
              <w:rPr>
                <w:rFonts w:ascii="Courier New" w:hAnsi="Courier New" w:cs="Courier New"/>
                <w:sz w:val="16"/>
                <w:szCs w:val="16"/>
              </w:rPr>
              <w:t>subject:organization-id</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32517FAF" w14:textId="77777777" w:rsidR="00971581" w:rsidRPr="002C4927" w:rsidRDefault="00971581" w:rsidP="00DA1CEE">
            <w:pPr>
              <w:pStyle w:val="TableContents"/>
              <w:snapToGrid w:val="0"/>
              <w:spacing w:after="0"/>
              <w:jc w:val="center"/>
              <w:rPr>
                <w:rFonts w:ascii="Courier New" w:hAnsi="Courier New" w:cs="Courier New"/>
                <w:sz w:val="16"/>
                <w:szCs w:val="16"/>
              </w:rPr>
            </w:pPr>
            <w:r w:rsidRPr="002C4927">
              <w:rPr>
                <w:rFonts w:ascii="Courier New" w:hAnsi="Courier New" w:cs="Courier New"/>
                <w:sz w:val="16"/>
                <w:szCs w:val="16"/>
              </w:rPr>
              <w:t>anyURL</w:t>
            </w:r>
          </w:p>
        </w:tc>
        <w:tc>
          <w:tcPr>
            <w:tcW w:w="4050" w:type="dxa"/>
            <w:vMerge w:val="restart"/>
            <w:tcBorders>
              <w:top w:val="single" w:sz="4" w:space="0" w:color="auto"/>
              <w:left w:val="single" w:sz="4" w:space="0" w:color="auto"/>
              <w:right w:val="single" w:sz="4" w:space="0" w:color="auto"/>
            </w:tcBorders>
            <w:vAlign w:val="center"/>
          </w:tcPr>
          <w:p w14:paraId="7B9C31C4" w14:textId="77777777" w:rsidR="00971581" w:rsidRDefault="00971581" w:rsidP="00DA1CEE">
            <w:pPr>
              <w:pStyle w:val="TableContents"/>
              <w:snapToGrid w:val="0"/>
              <w:spacing w:after="0"/>
              <w:rPr>
                <w:rFonts w:ascii="Arial" w:hAnsi="Arial"/>
                <w:sz w:val="16"/>
                <w:szCs w:val="16"/>
              </w:rPr>
            </w:pPr>
            <w:r>
              <w:rPr>
                <w:rFonts w:ascii="Arial" w:hAnsi="Arial"/>
                <w:sz w:val="16"/>
                <w:szCs w:val="16"/>
              </w:rPr>
              <w:t>T</w:t>
            </w:r>
            <w:r w:rsidRPr="00C45C4B">
              <w:rPr>
                <w:rFonts w:ascii="Arial" w:hAnsi="Arial"/>
                <w:sz w:val="16"/>
                <w:szCs w:val="16"/>
              </w:rPr>
              <w:t xml:space="preserve">he unique </w:t>
            </w:r>
            <w:r>
              <w:rPr>
                <w:rFonts w:ascii="Arial" w:hAnsi="Arial"/>
                <w:sz w:val="16"/>
                <w:szCs w:val="16"/>
              </w:rPr>
              <w:t xml:space="preserve">identifier of the organization, sub-organization and facility </w:t>
            </w:r>
            <w:r w:rsidRPr="00C45C4B">
              <w:rPr>
                <w:rFonts w:ascii="Arial" w:hAnsi="Arial"/>
                <w:sz w:val="16"/>
                <w:szCs w:val="16"/>
              </w:rPr>
              <w:t xml:space="preserve">of the </w:t>
            </w:r>
            <w:r>
              <w:rPr>
                <w:rFonts w:ascii="Arial" w:hAnsi="Arial"/>
                <w:sz w:val="16"/>
                <w:szCs w:val="16"/>
              </w:rPr>
              <w:t>Service C</w:t>
            </w:r>
            <w:r w:rsidRPr="00C45C4B">
              <w:rPr>
                <w:rFonts w:ascii="Arial" w:hAnsi="Arial"/>
                <w:sz w:val="16"/>
                <w:szCs w:val="16"/>
              </w:rPr>
              <w:t>onsum</w:t>
            </w:r>
            <w:r>
              <w:rPr>
                <w:rFonts w:ascii="Arial" w:hAnsi="Arial"/>
                <w:sz w:val="16"/>
                <w:szCs w:val="16"/>
              </w:rPr>
              <w:t xml:space="preserve">er. </w:t>
            </w:r>
          </w:p>
          <w:p w14:paraId="322E1A33" w14:textId="77777777" w:rsidR="00971581" w:rsidRDefault="00971581" w:rsidP="00DA1CEE">
            <w:pPr>
              <w:pStyle w:val="TableContents"/>
              <w:snapToGrid w:val="0"/>
              <w:spacing w:after="0"/>
              <w:rPr>
                <w:rFonts w:ascii="Arial" w:hAnsi="Arial"/>
                <w:sz w:val="16"/>
                <w:szCs w:val="16"/>
              </w:rPr>
            </w:pPr>
            <w:r>
              <w:rPr>
                <w:rFonts w:ascii="Arial" w:hAnsi="Arial"/>
                <w:sz w:val="16"/>
                <w:szCs w:val="16"/>
              </w:rPr>
              <w:t xml:space="preserve">To represent the organizational hierarchy, using </w:t>
            </w:r>
            <w:r w:rsidRPr="002C4927">
              <w:rPr>
                <w:rFonts w:ascii="Courier New" w:hAnsi="Courier New" w:cs="Courier New"/>
                <w:sz w:val="16"/>
                <w:szCs w:val="16"/>
              </w:rPr>
              <w:t>urn:oasis:names:tc:xspa:2.0:subject:organizational-hierarchy</w:t>
            </w:r>
            <w:r>
              <w:rPr>
                <w:rFonts w:ascii="Arial" w:hAnsi="Arial"/>
                <w:sz w:val="16"/>
                <w:szCs w:val="16"/>
              </w:rPr>
              <w:t xml:space="preserve"> (below) is preferred.</w:t>
            </w:r>
          </w:p>
        </w:tc>
      </w:tr>
      <w:tr w:rsidR="00971581" w14:paraId="538CC59F"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4F9FAF19" w14:textId="77777777" w:rsidR="00971581" w:rsidRDefault="00971581" w:rsidP="00DA1CEE">
            <w:pPr>
              <w:pStyle w:val="TableContents"/>
              <w:snapToGrid w:val="0"/>
              <w:spacing w:after="0"/>
              <w:jc w:val="center"/>
              <w:rPr>
                <w:rFonts w:ascii="Arial" w:hAnsi="Arial"/>
                <w:sz w:val="16"/>
                <w:szCs w:val="16"/>
              </w:rPr>
            </w:pPr>
            <w:r>
              <w:rPr>
                <w:rFonts w:ascii="Arial" w:hAnsi="Arial"/>
                <w:sz w:val="16"/>
                <w:szCs w:val="16"/>
              </w:rPr>
              <w:t>Yes</w:t>
            </w:r>
          </w:p>
        </w:tc>
        <w:tc>
          <w:tcPr>
            <w:tcW w:w="3240" w:type="dxa"/>
            <w:tcBorders>
              <w:top w:val="single" w:sz="4" w:space="0" w:color="auto"/>
              <w:left w:val="single" w:sz="4" w:space="0" w:color="auto"/>
              <w:bottom w:val="single" w:sz="4" w:space="0" w:color="auto"/>
              <w:right w:val="single" w:sz="4" w:space="0" w:color="auto"/>
            </w:tcBorders>
          </w:tcPr>
          <w:p w14:paraId="3C0D385C" w14:textId="77777777" w:rsidR="00971581" w:rsidRDefault="00971581" w:rsidP="00DA1CEE">
            <w:pPr>
              <w:pStyle w:val="TableContents"/>
              <w:snapToGrid w:val="0"/>
              <w:spacing w:before="0" w:after="0"/>
              <w:rPr>
                <w:rFonts w:ascii="Courier New" w:hAnsi="Courier New" w:cs="Courier New"/>
                <w:sz w:val="16"/>
                <w:szCs w:val="16"/>
              </w:rPr>
            </w:pPr>
            <w:r>
              <w:rPr>
                <w:rFonts w:ascii="Courier New" w:hAnsi="Courier New" w:cs="Courier New"/>
                <w:sz w:val="16"/>
                <w:szCs w:val="16"/>
              </w:rPr>
              <w:t>urn:oasis:names:tc:xspa:1.0</w:t>
            </w:r>
            <w:r w:rsidRPr="002C4927">
              <w:rPr>
                <w:rFonts w:ascii="Courier New" w:hAnsi="Courier New" w:cs="Courier New"/>
                <w:sz w:val="16"/>
                <w:szCs w:val="16"/>
              </w:rPr>
              <w:t>:</w:t>
            </w:r>
          </w:p>
          <w:p w14:paraId="6237F8F0" w14:textId="77777777" w:rsidR="00971581" w:rsidRPr="002C4927" w:rsidRDefault="00971581" w:rsidP="00DA1CEE">
            <w:pPr>
              <w:pStyle w:val="TableContents"/>
              <w:snapToGrid w:val="0"/>
              <w:spacing w:before="0" w:after="0"/>
              <w:rPr>
                <w:rFonts w:ascii="Courier New" w:hAnsi="Courier New" w:cs="Courier New"/>
                <w:sz w:val="16"/>
                <w:szCs w:val="16"/>
              </w:rPr>
            </w:pPr>
            <w:r w:rsidRPr="002C4927">
              <w:rPr>
                <w:rFonts w:ascii="Courier New" w:hAnsi="Courier New" w:cs="Courier New"/>
                <w:sz w:val="16"/>
                <w:szCs w:val="16"/>
              </w:rPr>
              <w:t>subject:child-organization</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1855EF06" w14:textId="77777777" w:rsidR="00971581" w:rsidRPr="002C4927" w:rsidRDefault="00971581" w:rsidP="00DA1CEE">
            <w:pPr>
              <w:pStyle w:val="TableContents"/>
              <w:snapToGrid w:val="0"/>
              <w:spacing w:after="0"/>
              <w:jc w:val="center"/>
              <w:rPr>
                <w:rFonts w:ascii="Courier New" w:hAnsi="Courier New" w:cs="Courier New"/>
                <w:sz w:val="16"/>
                <w:szCs w:val="16"/>
              </w:rPr>
            </w:pPr>
            <w:r w:rsidRPr="002C4927">
              <w:rPr>
                <w:rFonts w:ascii="Courier New" w:hAnsi="Courier New" w:cs="Courier New"/>
                <w:sz w:val="16"/>
                <w:szCs w:val="16"/>
              </w:rPr>
              <w:t>anyURI</w:t>
            </w:r>
          </w:p>
        </w:tc>
        <w:tc>
          <w:tcPr>
            <w:tcW w:w="4050" w:type="dxa"/>
            <w:vMerge/>
            <w:tcBorders>
              <w:left w:val="single" w:sz="4" w:space="0" w:color="auto"/>
              <w:right w:val="single" w:sz="4" w:space="0" w:color="auto"/>
            </w:tcBorders>
          </w:tcPr>
          <w:p w14:paraId="33BF78DF" w14:textId="77777777" w:rsidR="00971581" w:rsidRPr="000730AB" w:rsidRDefault="00971581" w:rsidP="00DA1CEE">
            <w:pPr>
              <w:pStyle w:val="TableContents"/>
              <w:snapToGrid w:val="0"/>
              <w:spacing w:after="0"/>
              <w:rPr>
                <w:rFonts w:ascii="Arial" w:hAnsi="Arial"/>
                <w:sz w:val="16"/>
                <w:szCs w:val="16"/>
              </w:rPr>
            </w:pPr>
          </w:p>
        </w:tc>
      </w:tr>
      <w:tr w:rsidR="00971581" w14:paraId="0EB3DD96"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5A8650F5" w14:textId="77777777" w:rsidR="00971581" w:rsidRDefault="00971581" w:rsidP="00DA1CEE">
            <w:pPr>
              <w:pStyle w:val="TableContents"/>
              <w:snapToGrid w:val="0"/>
              <w:spacing w:after="0"/>
              <w:jc w:val="center"/>
              <w:rPr>
                <w:rFonts w:ascii="Arial" w:hAnsi="Arial"/>
                <w:sz w:val="16"/>
                <w:szCs w:val="16"/>
              </w:rPr>
            </w:pPr>
            <w:r>
              <w:rPr>
                <w:rFonts w:ascii="Arial" w:hAnsi="Arial"/>
                <w:sz w:val="16"/>
                <w:szCs w:val="16"/>
              </w:rPr>
              <w:t>Yes</w:t>
            </w:r>
          </w:p>
        </w:tc>
        <w:tc>
          <w:tcPr>
            <w:tcW w:w="3240" w:type="dxa"/>
            <w:tcBorders>
              <w:top w:val="single" w:sz="4" w:space="0" w:color="auto"/>
              <w:left w:val="single" w:sz="4" w:space="0" w:color="auto"/>
              <w:bottom w:val="single" w:sz="4" w:space="0" w:color="auto"/>
              <w:right w:val="single" w:sz="4" w:space="0" w:color="auto"/>
            </w:tcBorders>
          </w:tcPr>
          <w:p w14:paraId="6DDCABEE" w14:textId="77777777" w:rsidR="00971581" w:rsidRDefault="00971581" w:rsidP="00DA1CEE">
            <w:pPr>
              <w:pStyle w:val="TableContents"/>
              <w:snapToGrid w:val="0"/>
              <w:spacing w:before="0" w:after="0"/>
              <w:rPr>
                <w:rFonts w:ascii="Courier New" w:hAnsi="Courier New" w:cs="Courier New"/>
                <w:sz w:val="16"/>
                <w:szCs w:val="16"/>
              </w:rPr>
            </w:pPr>
            <w:r>
              <w:rPr>
                <w:rFonts w:ascii="Courier New" w:hAnsi="Courier New" w:cs="Courier New"/>
                <w:sz w:val="16"/>
                <w:szCs w:val="16"/>
              </w:rPr>
              <w:t>urn:oasis:names:tc:xspa:1.0</w:t>
            </w:r>
            <w:r w:rsidRPr="002C4927">
              <w:rPr>
                <w:rFonts w:ascii="Courier New" w:hAnsi="Courier New" w:cs="Courier New"/>
                <w:sz w:val="16"/>
                <w:szCs w:val="16"/>
              </w:rPr>
              <w:t>:</w:t>
            </w:r>
          </w:p>
          <w:p w14:paraId="45BCBD00" w14:textId="77777777" w:rsidR="00971581" w:rsidRPr="002C4927" w:rsidRDefault="00971581" w:rsidP="00DA1CEE">
            <w:pPr>
              <w:pStyle w:val="TableContents"/>
              <w:snapToGrid w:val="0"/>
              <w:spacing w:before="0" w:after="0"/>
              <w:rPr>
                <w:rFonts w:ascii="Courier New" w:hAnsi="Courier New" w:cs="Courier New"/>
                <w:sz w:val="16"/>
                <w:szCs w:val="16"/>
              </w:rPr>
            </w:pPr>
            <w:r w:rsidRPr="002C4927">
              <w:rPr>
                <w:rFonts w:ascii="Courier New" w:hAnsi="Courier New" w:cs="Courier New"/>
                <w:sz w:val="16"/>
                <w:szCs w:val="16"/>
              </w:rPr>
              <w:t>subject:facility</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74AB866F" w14:textId="77777777" w:rsidR="00971581" w:rsidRPr="002C4927" w:rsidRDefault="00971581" w:rsidP="00DA1CEE">
            <w:pPr>
              <w:pStyle w:val="TableContents"/>
              <w:snapToGrid w:val="0"/>
              <w:spacing w:after="0"/>
              <w:jc w:val="center"/>
              <w:rPr>
                <w:rFonts w:ascii="Courier New" w:hAnsi="Courier New" w:cs="Courier New"/>
                <w:sz w:val="16"/>
                <w:szCs w:val="16"/>
              </w:rPr>
            </w:pPr>
            <w:r w:rsidRPr="002C4927">
              <w:rPr>
                <w:rFonts w:ascii="Courier New" w:hAnsi="Courier New" w:cs="Courier New"/>
                <w:sz w:val="16"/>
                <w:szCs w:val="16"/>
              </w:rPr>
              <w:t>anyURI</w:t>
            </w:r>
          </w:p>
        </w:tc>
        <w:tc>
          <w:tcPr>
            <w:tcW w:w="4050" w:type="dxa"/>
            <w:vMerge/>
            <w:tcBorders>
              <w:left w:val="single" w:sz="4" w:space="0" w:color="auto"/>
              <w:bottom w:val="single" w:sz="4" w:space="0" w:color="auto"/>
              <w:right w:val="single" w:sz="4" w:space="0" w:color="auto"/>
            </w:tcBorders>
          </w:tcPr>
          <w:p w14:paraId="73513D91" w14:textId="77777777" w:rsidR="00971581" w:rsidRPr="000730AB" w:rsidRDefault="00971581" w:rsidP="00DA1CEE">
            <w:pPr>
              <w:pStyle w:val="TableContents"/>
              <w:snapToGrid w:val="0"/>
              <w:spacing w:after="0"/>
              <w:rPr>
                <w:rFonts w:ascii="Arial" w:hAnsi="Arial"/>
                <w:sz w:val="16"/>
                <w:szCs w:val="16"/>
              </w:rPr>
            </w:pPr>
          </w:p>
        </w:tc>
      </w:tr>
      <w:tr w:rsidR="00971581" w14:paraId="40E10A34"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25488B5A" w14:textId="77777777" w:rsidR="00971581" w:rsidRDefault="00971581" w:rsidP="00DA1CEE">
            <w:pPr>
              <w:pStyle w:val="TableContents"/>
              <w:snapToGrid w:val="0"/>
              <w:spacing w:after="0"/>
              <w:jc w:val="center"/>
              <w:rPr>
                <w:rFonts w:ascii="Arial" w:hAnsi="Arial"/>
                <w:sz w:val="16"/>
                <w:szCs w:val="16"/>
              </w:rPr>
            </w:pPr>
            <w:r>
              <w:rPr>
                <w:rFonts w:ascii="Arial" w:hAnsi="Arial"/>
                <w:sz w:val="16"/>
                <w:szCs w:val="16"/>
              </w:rPr>
              <w:t>Yes</w:t>
            </w:r>
          </w:p>
        </w:tc>
        <w:tc>
          <w:tcPr>
            <w:tcW w:w="3240" w:type="dxa"/>
            <w:tcBorders>
              <w:top w:val="single" w:sz="4" w:space="0" w:color="auto"/>
              <w:left w:val="single" w:sz="4" w:space="0" w:color="auto"/>
              <w:bottom w:val="single" w:sz="4" w:space="0" w:color="auto"/>
              <w:right w:val="single" w:sz="4" w:space="0" w:color="auto"/>
            </w:tcBorders>
          </w:tcPr>
          <w:p w14:paraId="6B16B696" w14:textId="77777777" w:rsidR="00971581" w:rsidRDefault="00971581" w:rsidP="00DA1CEE">
            <w:pPr>
              <w:pStyle w:val="TableContents"/>
              <w:snapToGrid w:val="0"/>
              <w:spacing w:before="0" w:after="0" w:line="240" w:lineRule="auto"/>
              <w:rPr>
                <w:rFonts w:ascii="Courier New" w:hAnsi="Courier New" w:cs="Courier New"/>
                <w:sz w:val="16"/>
                <w:szCs w:val="16"/>
              </w:rPr>
            </w:pPr>
            <w:r w:rsidRPr="006F3A2F">
              <w:rPr>
                <w:rFonts w:ascii="Courier New" w:hAnsi="Courier New" w:cs="Courier New"/>
                <w:sz w:val="16"/>
                <w:szCs w:val="16"/>
              </w:rPr>
              <w:t>urn:oasis:names:tc:xspa:</w:t>
            </w:r>
            <w:r>
              <w:rPr>
                <w:rFonts w:ascii="Courier New" w:hAnsi="Courier New" w:cs="Courier New"/>
                <w:sz w:val="16"/>
                <w:szCs w:val="16"/>
              </w:rPr>
              <w:t>2</w:t>
            </w:r>
            <w:r w:rsidRPr="006F3A2F">
              <w:rPr>
                <w:rFonts w:ascii="Courier New" w:hAnsi="Courier New" w:cs="Courier New"/>
                <w:sz w:val="16"/>
                <w:szCs w:val="16"/>
              </w:rPr>
              <w:t>.0:</w:t>
            </w:r>
          </w:p>
          <w:p w14:paraId="61678FDA" w14:textId="77777777" w:rsidR="00971581" w:rsidRDefault="00971581" w:rsidP="00DA1CEE">
            <w:pPr>
              <w:pStyle w:val="TableContents"/>
              <w:snapToGrid w:val="0"/>
              <w:spacing w:before="0" w:after="0" w:line="240" w:lineRule="auto"/>
              <w:rPr>
                <w:rFonts w:ascii="Courier New" w:hAnsi="Courier New" w:cs="Courier New"/>
                <w:sz w:val="16"/>
                <w:szCs w:val="16"/>
              </w:rPr>
            </w:pPr>
            <w:r w:rsidRPr="006F3A2F">
              <w:rPr>
                <w:rFonts w:ascii="Courier New" w:hAnsi="Courier New" w:cs="Courier New"/>
                <w:sz w:val="16"/>
                <w:szCs w:val="16"/>
              </w:rPr>
              <w:t>subject:organizational-hierarchy</w:t>
            </w:r>
          </w:p>
          <w:p w14:paraId="5D0685AB" w14:textId="77777777" w:rsidR="00971581" w:rsidRPr="002C4927" w:rsidRDefault="00971581" w:rsidP="00DA1CEE">
            <w:pPr>
              <w:pStyle w:val="TableContents"/>
              <w:snapToGrid w:val="0"/>
              <w:spacing w:before="0" w:after="0" w:line="240" w:lineRule="auto"/>
              <w:rPr>
                <w:rFonts w:ascii="Courier New" w:hAnsi="Courier New" w:cs="Courier New"/>
                <w:sz w:val="16"/>
                <w:szCs w:val="16"/>
              </w:rPr>
            </w:pP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5E42EB67" w14:textId="77777777" w:rsidR="00971581" w:rsidRPr="002C4927" w:rsidRDefault="00971581" w:rsidP="00DA1CEE">
            <w:pPr>
              <w:pStyle w:val="TableContents"/>
              <w:snapToGrid w:val="0"/>
              <w:spacing w:after="0"/>
              <w:jc w:val="center"/>
              <w:rPr>
                <w:rFonts w:ascii="Courier New" w:hAnsi="Courier New" w:cs="Courier New"/>
                <w:sz w:val="16"/>
                <w:szCs w:val="16"/>
              </w:rPr>
            </w:pPr>
            <w:r w:rsidRPr="002C4927">
              <w:rPr>
                <w:rFonts w:ascii="Courier New" w:hAnsi="Courier New" w:cs="Courier New"/>
                <w:sz w:val="16"/>
                <w:szCs w:val="16"/>
              </w:rPr>
              <w:t>anyURI</w:t>
            </w:r>
          </w:p>
        </w:tc>
        <w:tc>
          <w:tcPr>
            <w:tcW w:w="4050" w:type="dxa"/>
            <w:tcBorders>
              <w:top w:val="single" w:sz="4" w:space="0" w:color="auto"/>
              <w:left w:val="single" w:sz="4" w:space="0" w:color="auto"/>
              <w:bottom w:val="single" w:sz="4" w:space="0" w:color="auto"/>
              <w:right w:val="single" w:sz="4" w:space="0" w:color="auto"/>
            </w:tcBorders>
          </w:tcPr>
          <w:p w14:paraId="484DB90A" w14:textId="77777777" w:rsidR="00971581" w:rsidRDefault="00971581" w:rsidP="00DA1CEE">
            <w:pPr>
              <w:pStyle w:val="TableContents"/>
              <w:snapToGrid w:val="0"/>
              <w:spacing w:after="0"/>
              <w:rPr>
                <w:rFonts w:ascii="Arial" w:hAnsi="Arial"/>
                <w:sz w:val="16"/>
                <w:szCs w:val="16"/>
              </w:rPr>
            </w:pPr>
            <w:r w:rsidRPr="000730AB">
              <w:rPr>
                <w:rFonts w:ascii="Arial" w:hAnsi="Arial"/>
                <w:sz w:val="16"/>
                <w:szCs w:val="16"/>
              </w:rPr>
              <w:t>Unique identifier</w:t>
            </w:r>
            <w:r>
              <w:rPr>
                <w:rFonts w:ascii="Arial" w:hAnsi="Arial"/>
                <w:sz w:val="16"/>
                <w:szCs w:val="16"/>
              </w:rPr>
              <w:t>s</w:t>
            </w:r>
            <w:r w:rsidRPr="000730AB">
              <w:rPr>
                <w:rFonts w:ascii="Arial" w:hAnsi="Arial"/>
                <w:sz w:val="16"/>
                <w:szCs w:val="16"/>
              </w:rPr>
              <w:t xml:space="preserve"> of the consuming sub-organization</w:t>
            </w:r>
            <w:r>
              <w:rPr>
                <w:rFonts w:ascii="Arial" w:hAnsi="Arial"/>
                <w:sz w:val="16"/>
                <w:szCs w:val="16"/>
              </w:rPr>
              <w:t>s</w:t>
            </w:r>
            <w:r w:rsidRPr="000730AB">
              <w:rPr>
                <w:rFonts w:ascii="Arial" w:hAnsi="Arial"/>
                <w:sz w:val="16"/>
                <w:szCs w:val="16"/>
              </w:rPr>
              <w:t xml:space="preserve">. </w:t>
            </w:r>
            <w:r>
              <w:rPr>
                <w:rFonts w:ascii="Arial" w:hAnsi="Arial"/>
                <w:sz w:val="16"/>
                <w:szCs w:val="16"/>
              </w:rPr>
              <w:t xml:space="preserve">This is an alternative to using the separate attributes for each level as defined above. </w:t>
            </w:r>
          </w:p>
          <w:p w14:paraId="68C0A0AD" w14:textId="77777777" w:rsidR="00971581" w:rsidRDefault="00971581" w:rsidP="00DA1CEE">
            <w:pPr>
              <w:pStyle w:val="TableContents"/>
              <w:snapToGrid w:val="0"/>
              <w:spacing w:after="0"/>
              <w:rPr>
                <w:rFonts w:ascii="Arial" w:hAnsi="Arial"/>
                <w:sz w:val="16"/>
                <w:szCs w:val="16"/>
              </w:rPr>
            </w:pPr>
            <w:r>
              <w:rPr>
                <w:rFonts w:ascii="Arial" w:hAnsi="Arial"/>
                <w:sz w:val="16"/>
                <w:szCs w:val="16"/>
              </w:rPr>
              <w:t xml:space="preserve">Various </w:t>
            </w:r>
            <w:r w:rsidRPr="000730AB">
              <w:rPr>
                <w:rFonts w:ascii="Arial" w:hAnsi="Arial"/>
                <w:sz w:val="16"/>
                <w:szCs w:val="16"/>
              </w:rPr>
              <w:t xml:space="preserve">levels of sub-organizations </w:t>
            </w:r>
            <w:r>
              <w:rPr>
                <w:rFonts w:ascii="Arial" w:hAnsi="Arial"/>
                <w:sz w:val="16"/>
                <w:szCs w:val="16"/>
              </w:rPr>
              <w:t xml:space="preserve">hierarchy </w:t>
            </w:r>
            <w:r w:rsidRPr="000730AB">
              <w:rPr>
                <w:rFonts w:ascii="Arial" w:hAnsi="Arial"/>
                <w:sz w:val="16"/>
                <w:szCs w:val="16"/>
              </w:rPr>
              <w:t xml:space="preserve">shall be represented as multiple values </w:t>
            </w:r>
            <w:r>
              <w:rPr>
                <w:rFonts w:ascii="Arial" w:hAnsi="Arial"/>
                <w:sz w:val="16"/>
                <w:szCs w:val="16"/>
              </w:rPr>
              <w:t>of type anyURI</w:t>
            </w:r>
            <w:r w:rsidRPr="000730AB">
              <w:rPr>
                <w:rFonts w:ascii="Arial" w:hAnsi="Arial"/>
                <w:sz w:val="16"/>
                <w:szCs w:val="16"/>
              </w:rPr>
              <w:t xml:space="preserve"> in order of the most significant organization to the least</w:t>
            </w:r>
            <w:r>
              <w:rPr>
                <w:rFonts w:ascii="Arial" w:hAnsi="Arial"/>
                <w:sz w:val="16"/>
                <w:szCs w:val="16"/>
              </w:rPr>
              <w:t>.</w:t>
            </w:r>
          </w:p>
        </w:tc>
      </w:tr>
      <w:tr w:rsidR="00971581" w14:paraId="3B1458A5"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14514250" w14:textId="77777777" w:rsidR="00971581" w:rsidRPr="002A0A8E" w:rsidRDefault="00971581" w:rsidP="00DA1CEE">
            <w:pPr>
              <w:pStyle w:val="TableContents"/>
              <w:snapToGrid w:val="0"/>
              <w:spacing w:after="0"/>
              <w:jc w:val="center"/>
              <w:rPr>
                <w:rFonts w:ascii="Arial" w:hAnsi="Arial"/>
                <w:sz w:val="16"/>
                <w:szCs w:val="16"/>
              </w:rPr>
            </w:pPr>
            <w:r>
              <w:rPr>
                <w:rFonts w:ascii="Arial" w:hAnsi="Arial"/>
                <w:sz w:val="16"/>
                <w:szCs w:val="16"/>
              </w:rPr>
              <w:t>Yes</w:t>
            </w:r>
          </w:p>
        </w:tc>
        <w:tc>
          <w:tcPr>
            <w:tcW w:w="3240" w:type="dxa"/>
            <w:tcBorders>
              <w:top w:val="single" w:sz="4" w:space="0" w:color="auto"/>
              <w:left w:val="single" w:sz="4" w:space="0" w:color="auto"/>
              <w:bottom w:val="single" w:sz="4" w:space="0" w:color="auto"/>
              <w:right w:val="single" w:sz="4" w:space="0" w:color="auto"/>
            </w:tcBorders>
          </w:tcPr>
          <w:p w14:paraId="0C69AD3D" w14:textId="77777777" w:rsidR="00971581" w:rsidRDefault="00971581" w:rsidP="00DA1CEE">
            <w:pPr>
              <w:pStyle w:val="TableContents"/>
              <w:snapToGrid w:val="0"/>
              <w:spacing w:before="0" w:after="0" w:line="240" w:lineRule="auto"/>
              <w:rPr>
                <w:rFonts w:ascii="Courier New" w:hAnsi="Courier New" w:cs="Courier New"/>
                <w:sz w:val="16"/>
                <w:szCs w:val="16"/>
              </w:rPr>
            </w:pPr>
            <w:r w:rsidRPr="002C4927">
              <w:rPr>
                <w:rFonts w:ascii="Courier New" w:hAnsi="Courier New" w:cs="Courier New"/>
                <w:sz w:val="16"/>
                <w:szCs w:val="16"/>
              </w:rPr>
              <w:t>urn:oasis:names:tc:xacml:2.0:</w:t>
            </w:r>
          </w:p>
          <w:p w14:paraId="4D27BD26" w14:textId="77777777" w:rsidR="00971581" w:rsidRPr="002C4927" w:rsidRDefault="00971581" w:rsidP="00DA1CEE">
            <w:pPr>
              <w:pStyle w:val="TableContents"/>
              <w:snapToGrid w:val="0"/>
              <w:spacing w:before="0" w:after="0" w:line="240" w:lineRule="auto"/>
              <w:rPr>
                <w:rFonts w:ascii="Courier New" w:hAnsi="Courier New" w:cs="Courier New"/>
                <w:sz w:val="16"/>
                <w:szCs w:val="16"/>
              </w:rPr>
            </w:pPr>
            <w:r w:rsidRPr="002C4927">
              <w:rPr>
                <w:rFonts w:ascii="Courier New" w:hAnsi="Courier New" w:cs="Courier New"/>
                <w:sz w:val="16"/>
                <w:szCs w:val="16"/>
              </w:rPr>
              <w:t>subject:role</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0890394B" w14:textId="77777777" w:rsidR="00971581" w:rsidRDefault="00971581" w:rsidP="00DA1CEE">
            <w:pPr>
              <w:pStyle w:val="TableContents"/>
              <w:snapToGrid w:val="0"/>
              <w:spacing w:after="0"/>
              <w:jc w:val="center"/>
              <w:rPr>
                <w:rFonts w:ascii="Arial" w:hAnsi="Arial"/>
                <w:sz w:val="16"/>
                <w:szCs w:val="16"/>
              </w:rPr>
            </w:pPr>
            <w:r>
              <w:rPr>
                <w:rFonts w:ascii="Arial" w:hAnsi="Arial"/>
                <w:sz w:val="16"/>
                <w:szCs w:val="16"/>
              </w:rPr>
              <w:t>HL7CD</w:t>
            </w:r>
          </w:p>
        </w:tc>
        <w:tc>
          <w:tcPr>
            <w:tcW w:w="4050" w:type="dxa"/>
            <w:tcBorders>
              <w:top w:val="single" w:sz="4" w:space="0" w:color="auto"/>
              <w:left w:val="single" w:sz="4" w:space="0" w:color="auto"/>
              <w:bottom w:val="single" w:sz="4" w:space="0" w:color="auto"/>
              <w:right w:val="single" w:sz="4" w:space="0" w:color="auto"/>
            </w:tcBorders>
          </w:tcPr>
          <w:p w14:paraId="1FF2A799" w14:textId="77777777" w:rsidR="00971581" w:rsidRDefault="00971581" w:rsidP="00DA1CEE">
            <w:pPr>
              <w:pStyle w:val="TableContents"/>
              <w:snapToGrid w:val="0"/>
              <w:spacing w:after="0"/>
              <w:rPr>
                <w:rFonts w:ascii="Arial" w:hAnsi="Arial"/>
                <w:sz w:val="16"/>
                <w:szCs w:val="16"/>
              </w:rPr>
            </w:pPr>
            <w:r>
              <w:rPr>
                <w:rFonts w:ascii="Arial" w:hAnsi="Arial"/>
                <w:sz w:val="16"/>
                <w:szCs w:val="16"/>
              </w:rPr>
              <w:t>The requesting Principal’s s</w:t>
            </w:r>
            <w:r w:rsidRPr="00065FC3">
              <w:rPr>
                <w:rFonts w:ascii="Arial" w:hAnsi="Arial"/>
                <w:sz w:val="16"/>
                <w:szCs w:val="16"/>
              </w:rPr>
              <w:t xml:space="preserve">tructural </w:t>
            </w:r>
            <w:r>
              <w:rPr>
                <w:rFonts w:ascii="Arial" w:hAnsi="Arial"/>
                <w:sz w:val="16"/>
                <w:szCs w:val="16"/>
              </w:rPr>
              <w:t>r</w:t>
            </w:r>
            <w:r w:rsidRPr="00065FC3">
              <w:rPr>
                <w:rFonts w:ascii="Arial" w:hAnsi="Arial"/>
                <w:sz w:val="16"/>
                <w:szCs w:val="16"/>
              </w:rPr>
              <w:t>ole</w:t>
            </w:r>
            <w:r>
              <w:rPr>
                <w:rFonts w:ascii="Arial" w:hAnsi="Arial"/>
                <w:sz w:val="16"/>
                <w:szCs w:val="16"/>
              </w:rPr>
              <w:t>. The values must be taken from a standard vocabulary such as the ASTM S</w:t>
            </w:r>
            <w:r w:rsidRPr="005F2934">
              <w:rPr>
                <w:rFonts w:ascii="Arial" w:hAnsi="Arial"/>
                <w:sz w:val="16"/>
                <w:szCs w:val="16"/>
              </w:rPr>
              <w:t xml:space="preserve">tructural </w:t>
            </w:r>
            <w:r>
              <w:rPr>
                <w:rFonts w:ascii="Arial" w:hAnsi="Arial"/>
                <w:sz w:val="16"/>
                <w:szCs w:val="16"/>
              </w:rPr>
              <w:t>R</w:t>
            </w:r>
            <w:r w:rsidRPr="005F2934">
              <w:rPr>
                <w:rFonts w:ascii="Arial" w:hAnsi="Arial"/>
                <w:sz w:val="16"/>
                <w:szCs w:val="16"/>
              </w:rPr>
              <w:t xml:space="preserve">oles </w:t>
            </w:r>
            <w:r>
              <w:rPr>
                <w:rFonts w:ascii="Arial" w:hAnsi="Arial"/>
                <w:sz w:val="16"/>
                <w:szCs w:val="16"/>
              </w:rPr>
              <w:t xml:space="preserve">Vocabulary </w:t>
            </w:r>
            <w:r w:rsidRPr="002C4927">
              <w:rPr>
                <w:rFonts w:ascii="Arial" w:hAnsi="Arial"/>
                <w:b/>
                <w:sz w:val="16"/>
                <w:szCs w:val="16"/>
              </w:rPr>
              <w:t>[</w:t>
            </w:r>
            <w:r w:rsidRPr="00D827B1">
              <w:rPr>
                <w:rFonts w:ascii="Arial" w:hAnsi="Arial"/>
                <w:b/>
                <w:sz w:val="16"/>
                <w:szCs w:val="16"/>
              </w:rPr>
              <w:t>ASTM E1986-09(2013)</w:t>
            </w:r>
            <w:r w:rsidRPr="002C4927">
              <w:rPr>
                <w:rFonts w:ascii="Arial" w:hAnsi="Arial"/>
                <w:b/>
                <w:sz w:val="16"/>
                <w:szCs w:val="16"/>
              </w:rPr>
              <w:t>]</w:t>
            </w:r>
            <w:r>
              <w:rPr>
                <w:rFonts w:ascii="Arial" w:hAnsi="Arial"/>
                <w:sz w:val="16"/>
                <w:szCs w:val="16"/>
              </w:rPr>
              <w:t>.</w:t>
            </w:r>
          </w:p>
        </w:tc>
      </w:tr>
      <w:tr w:rsidR="00971581" w14:paraId="26DC86CB"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16999766" w14:textId="77777777" w:rsidR="00971581" w:rsidRPr="00B54AF4" w:rsidRDefault="00971581" w:rsidP="00DA1CEE">
            <w:pPr>
              <w:snapToGrid w:val="0"/>
              <w:jc w:val="center"/>
              <w:rPr>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tcPr>
          <w:p w14:paraId="1D51D549" w14:textId="77777777" w:rsidR="00971581" w:rsidRDefault="00971581" w:rsidP="00DA1CEE">
            <w:pPr>
              <w:snapToGrid w:val="0"/>
              <w:spacing w:before="0" w:after="0"/>
              <w:rPr>
                <w:rFonts w:ascii="Courier New" w:hAnsi="Courier New" w:cs="Courier New"/>
                <w:sz w:val="16"/>
                <w:szCs w:val="16"/>
              </w:rPr>
            </w:pPr>
            <w:r>
              <w:rPr>
                <w:rFonts w:ascii="Courier New" w:hAnsi="Courier New" w:cs="Courier New"/>
                <w:sz w:val="16"/>
                <w:szCs w:val="16"/>
              </w:rPr>
              <w:t>urn:oasis:names:tc:xspa:1.0</w:t>
            </w:r>
            <w:r w:rsidRPr="006F3A2F">
              <w:rPr>
                <w:rFonts w:ascii="Courier New" w:hAnsi="Courier New" w:cs="Courier New"/>
                <w:sz w:val="16"/>
                <w:szCs w:val="16"/>
              </w:rPr>
              <w:t>:</w:t>
            </w:r>
          </w:p>
          <w:p w14:paraId="677011F5" w14:textId="77777777" w:rsidR="00971581" w:rsidRDefault="00971581" w:rsidP="00DA1CEE">
            <w:pPr>
              <w:snapToGrid w:val="0"/>
              <w:spacing w:before="0" w:after="0"/>
              <w:rPr>
                <w:rFonts w:ascii="Courier New" w:hAnsi="Courier New" w:cs="Courier New"/>
                <w:sz w:val="16"/>
                <w:szCs w:val="16"/>
              </w:rPr>
            </w:pPr>
            <w:r w:rsidRPr="006F3A2F">
              <w:rPr>
                <w:rFonts w:ascii="Courier New" w:hAnsi="Courier New" w:cs="Courier New"/>
                <w:sz w:val="16"/>
                <w:szCs w:val="16"/>
              </w:rPr>
              <w:t>subject:functional-role</w:t>
            </w:r>
          </w:p>
          <w:p w14:paraId="516DC5EF" w14:textId="77777777" w:rsidR="00971581" w:rsidRPr="002C4927" w:rsidRDefault="00971581" w:rsidP="00DA1CEE">
            <w:pPr>
              <w:snapToGrid w:val="0"/>
              <w:spacing w:before="0" w:after="0"/>
              <w:rPr>
                <w:rFonts w:ascii="Courier New" w:hAnsi="Courier New" w:cs="Courier New"/>
                <w:sz w:val="16"/>
                <w:szCs w:val="16"/>
              </w:rPr>
            </w:pP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7B4F4B2C" w14:textId="77777777" w:rsidR="00971581" w:rsidRDefault="00971581" w:rsidP="00DA1CEE">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050" w:type="dxa"/>
            <w:tcBorders>
              <w:top w:val="single" w:sz="4" w:space="0" w:color="auto"/>
              <w:left w:val="single" w:sz="4" w:space="0" w:color="auto"/>
              <w:bottom w:val="single" w:sz="4" w:space="0" w:color="auto"/>
              <w:right w:val="single" w:sz="4" w:space="0" w:color="auto"/>
            </w:tcBorders>
          </w:tcPr>
          <w:p w14:paraId="2C03BFA9" w14:textId="77777777" w:rsidR="00971581" w:rsidRDefault="00971581" w:rsidP="00DA1CEE">
            <w:pPr>
              <w:pStyle w:val="TableContents"/>
              <w:snapToGrid w:val="0"/>
              <w:spacing w:after="0"/>
              <w:rPr>
                <w:rFonts w:ascii="Arial" w:hAnsi="Arial"/>
                <w:sz w:val="16"/>
                <w:szCs w:val="16"/>
              </w:rPr>
            </w:pPr>
            <w:r>
              <w:rPr>
                <w:rFonts w:ascii="Arial" w:hAnsi="Arial"/>
                <w:sz w:val="16"/>
                <w:szCs w:val="16"/>
              </w:rPr>
              <w:t>Functional roles provide a placeholder to group permissions required for fine grain access control. The values must come from a standard vocabulary.</w:t>
            </w:r>
          </w:p>
        </w:tc>
      </w:tr>
      <w:tr w:rsidR="00971581" w14:paraId="4601152B"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752BEFC3" w14:textId="77777777" w:rsidR="00971581" w:rsidRDefault="00971581" w:rsidP="00DA1CEE">
            <w:pPr>
              <w:snapToGrid w:val="0"/>
              <w:jc w:val="center"/>
              <w:rPr>
                <w:rFonts w:cs="Courier New"/>
                <w:sz w:val="16"/>
                <w:szCs w:val="16"/>
              </w:rPr>
            </w:pPr>
            <w:r>
              <w:rPr>
                <w:rFonts w:cs="Courier New"/>
                <w:sz w:val="16"/>
                <w:szCs w:val="16"/>
              </w:rPr>
              <w:lastRenderedPageBreak/>
              <w:t>No</w:t>
            </w:r>
          </w:p>
        </w:tc>
        <w:tc>
          <w:tcPr>
            <w:tcW w:w="3240" w:type="dxa"/>
            <w:tcBorders>
              <w:top w:val="single" w:sz="4" w:space="0" w:color="auto"/>
              <w:left w:val="single" w:sz="4" w:space="0" w:color="auto"/>
              <w:bottom w:val="single" w:sz="4" w:space="0" w:color="auto"/>
              <w:right w:val="single" w:sz="4" w:space="0" w:color="auto"/>
            </w:tcBorders>
          </w:tcPr>
          <w:p w14:paraId="3199F9C3" w14:textId="77777777" w:rsidR="00971581" w:rsidRDefault="00971581" w:rsidP="00DA1CEE">
            <w:pPr>
              <w:snapToGrid w:val="0"/>
              <w:spacing w:before="0" w:after="0"/>
              <w:rPr>
                <w:rFonts w:ascii="Courier New" w:hAnsi="Courier New" w:cs="Courier New"/>
                <w:sz w:val="16"/>
                <w:szCs w:val="16"/>
              </w:rPr>
            </w:pPr>
            <w:r>
              <w:rPr>
                <w:rFonts w:ascii="Courier New" w:hAnsi="Courier New" w:cs="Courier New"/>
                <w:sz w:val="16"/>
                <w:szCs w:val="16"/>
              </w:rPr>
              <w:t>urn:oasis:names:tc:xspa:1.0</w:t>
            </w:r>
            <w:r w:rsidRPr="006F3A2F">
              <w:rPr>
                <w:rFonts w:ascii="Courier New" w:hAnsi="Courier New" w:cs="Courier New"/>
                <w:sz w:val="16"/>
                <w:szCs w:val="16"/>
              </w:rPr>
              <w:t>:</w:t>
            </w:r>
          </w:p>
          <w:p w14:paraId="7B0F734C" w14:textId="77777777" w:rsidR="00971581" w:rsidRDefault="00971581" w:rsidP="00DA1CEE">
            <w:pPr>
              <w:snapToGrid w:val="0"/>
              <w:spacing w:before="0" w:after="0"/>
              <w:rPr>
                <w:rFonts w:ascii="Courier New" w:hAnsi="Courier New" w:cs="Courier New"/>
                <w:sz w:val="16"/>
                <w:szCs w:val="16"/>
              </w:rPr>
            </w:pPr>
            <w:r w:rsidRPr="006F3A2F">
              <w:rPr>
                <w:rFonts w:ascii="Courier New" w:hAnsi="Courier New" w:cs="Courier New"/>
                <w:sz w:val="16"/>
                <w:szCs w:val="16"/>
              </w:rPr>
              <w:t>subject:npi</w:t>
            </w:r>
          </w:p>
          <w:p w14:paraId="1AC71310" w14:textId="77777777" w:rsidR="00971581" w:rsidRPr="002C4927" w:rsidRDefault="00971581" w:rsidP="00DA1CEE">
            <w:pPr>
              <w:snapToGrid w:val="0"/>
              <w:spacing w:before="0" w:after="0"/>
              <w:rPr>
                <w:rFonts w:ascii="Courier New" w:hAnsi="Courier New" w:cs="Courier New"/>
                <w:sz w:val="16"/>
                <w:szCs w:val="16"/>
              </w:rPr>
            </w:pP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62330861" w14:textId="77777777" w:rsidR="00971581" w:rsidRPr="002C4927" w:rsidRDefault="00971581" w:rsidP="00DA1CEE">
            <w:pPr>
              <w:pStyle w:val="TableContents"/>
              <w:snapToGrid w:val="0"/>
              <w:spacing w:after="0"/>
              <w:jc w:val="center"/>
              <w:rPr>
                <w:rFonts w:ascii="Courier New" w:hAnsi="Courier New" w:cs="Courier New"/>
                <w:sz w:val="16"/>
                <w:szCs w:val="16"/>
              </w:rPr>
            </w:pPr>
            <w:r w:rsidRPr="002C4927">
              <w:rPr>
                <w:rFonts w:ascii="Courier New" w:hAnsi="Courier New" w:cs="Courier New"/>
                <w:sz w:val="16"/>
                <w:szCs w:val="16"/>
              </w:rPr>
              <w:t>String</w:t>
            </w:r>
          </w:p>
        </w:tc>
        <w:tc>
          <w:tcPr>
            <w:tcW w:w="4050" w:type="dxa"/>
            <w:tcBorders>
              <w:top w:val="single" w:sz="4" w:space="0" w:color="auto"/>
              <w:left w:val="single" w:sz="4" w:space="0" w:color="auto"/>
              <w:bottom w:val="single" w:sz="4" w:space="0" w:color="auto"/>
              <w:right w:val="single" w:sz="4" w:space="0" w:color="auto"/>
            </w:tcBorders>
          </w:tcPr>
          <w:p w14:paraId="5AD55A96" w14:textId="77777777" w:rsidR="00971581" w:rsidRDefault="00971581" w:rsidP="00DA1CEE">
            <w:pPr>
              <w:pStyle w:val="TableContents"/>
              <w:snapToGrid w:val="0"/>
              <w:spacing w:after="0"/>
              <w:rPr>
                <w:rFonts w:ascii="Arial" w:hAnsi="Arial"/>
                <w:sz w:val="16"/>
                <w:szCs w:val="16"/>
              </w:rPr>
            </w:pPr>
            <w:r>
              <w:rPr>
                <w:rFonts w:ascii="Arial" w:hAnsi="Arial"/>
                <w:sz w:val="16"/>
                <w:szCs w:val="16"/>
              </w:rPr>
              <w:t xml:space="preserve">National Provider ID provided by U.S. Government for all active providers as required by </w:t>
            </w:r>
            <w:r w:rsidRPr="001A5CCC">
              <w:rPr>
                <w:rFonts w:ascii="Arial" w:eastAsia="ArialMT" w:hAnsi="Arial" w:cs="Arial"/>
                <w:sz w:val="16"/>
                <w:szCs w:val="16"/>
              </w:rPr>
              <w:t xml:space="preserve">Health Insurance Portability and Accountability Act (HIPAA) </w:t>
            </w:r>
            <w:r>
              <w:rPr>
                <w:rFonts w:ascii="Arial" w:eastAsia="ArialMT" w:hAnsi="Arial" w:cs="Arial"/>
                <w:sz w:val="16"/>
                <w:szCs w:val="16"/>
              </w:rPr>
              <w:t>Privacy Disclosure Accounting.</w:t>
            </w:r>
            <w:r>
              <w:rPr>
                <w:rFonts w:ascii="Arial" w:hAnsi="Arial"/>
                <w:sz w:val="16"/>
                <w:szCs w:val="16"/>
              </w:rPr>
              <w:t xml:space="preserve"> </w:t>
            </w:r>
          </w:p>
        </w:tc>
      </w:tr>
      <w:tr w:rsidR="00971581" w14:paraId="0F475522"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3295E2F2" w14:textId="77777777" w:rsidR="00971581" w:rsidRDefault="00971581" w:rsidP="00DA1CEE">
            <w:pPr>
              <w:snapToGrid w:val="0"/>
              <w:jc w:val="center"/>
              <w:rPr>
                <w:rFonts w:cs="Courier New"/>
                <w:sz w:val="16"/>
                <w:szCs w:val="16"/>
              </w:rPr>
            </w:pPr>
            <w:r>
              <w:rPr>
                <w:sz w:val="16"/>
                <w:szCs w:val="16"/>
              </w:rPr>
              <w:t>No</w:t>
            </w:r>
          </w:p>
        </w:tc>
        <w:tc>
          <w:tcPr>
            <w:tcW w:w="3240" w:type="dxa"/>
            <w:tcBorders>
              <w:top w:val="single" w:sz="4" w:space="0" w:color="auto"/>
              <w:left w:val="single" w:sz="4" w:space="0" w:color="auto"/>
              <w:bottom w:val="single" w:sz="4" w:space="0" w:color="auto"/>
              <w:right w:val="single" w:sz="4" w:space="0" w:color="auto"/>
            </w:tcBorders>
          </w:tcPr>
          <w:p w14:paraId="3B302CF7" w14:textId="77777777" w:rsidR="00971581" w:rsidRDefault="00971581" w:rsidP="00DA1CEE">
            <w:pPr>
              <w:snapToGrid w:val="0"/>
              <w:spacing w:before="0" w:after="0"/>
              <w:rPr>
                <w:rFonts w:ascii="Courier New" w:hAnsi="Courier New" w:cs="Courier New"/>
                <w:sz w:val="16"/>
                <w:szCs w:val="16"/>
              </w:rPr>
            </w:pPr>
            <w:r>
              <w:rPr>
                <w:rFonts w:ascii="Courier New" w:hAnsi="Courier New" w:cs="Courier New"/>
                <w:sz w:val="16"/>
                <w:szCs w:val="16"/>
              </w:rPr>
              <w:t>urn:oasis:names:tc:xspa:1.0</w:t>
            </w:r>
            <w:r w:rsidRPr="006F3A2F">
              <w:rPr>
                <w:rFonts w:ascii="Courier New" w:hAnsi="Courier New" w:cs="Courier New"/>
                <w:sz w:val="16"/>
                <w:szCs w:val="16"/>
              </w:rPr>
              <w:t>:</w:t>
            </w:r>
            <w:r w:rsidRPr="00A85A8F">
              <w:rPr>
                <w:rFonts w:ascii="Courier New" w:hAnsi="Courier New" w:cs="Courier New"/>
                <w:sz w:val="16"/>
                <w:szCs w:val="16"/>
              </w:rPr>
              <w:t xml:space="preserve"> subject</w:t>
            </w:r>
            <w:r>
              <w:rPr>
                <w:rFonts w:ascii="Courier New" w:hAnsi="Courier New" w:cs="Courier New"/>
                <w:sz w:val="16"/>
                <w:szCs w:val="16"/>
              </w:rPr>
              <w:t>:</w:t>
            </w:r>
            <w:r w:rsidRPr="006F3A2F">
              <w:rPr>
                <w:rFonts w:ascii="Courier New" w:hAnsi="Courier New" w:cs="Courier New"/>
                <w:sz w:val="16"/>
                <w:szCs w:val="16"/>
              </w:rPr>
              <w:t>permissions</w:t>
            </w:r>
          </w:p>
          <w:p w14:paraId="4239CB69" w14:textId="77777777" w:rsidR="00971581" w:rsidRPr="002C4927" w:rsidRDefault="00971581" w:rsidP="00DA1CEE">
            <w:pPr>
              <w:snapToGrid w:val="0"/>
              <w:spacing w:before="0" w:after="0"/>
              <w:rPr>
                <w:rFonts w:ascii="Courier New" w:hAnsi="Courier New" w:cs="Courier New"/>
                <w:sz w:val="16"/>
                <w:szCs w:val="16"/>
              </w:rPr>
            </w:pP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3E3D4027" w14:textId="77777777" w:rsidR="00971581" w:rsidRDefault="00971581" w:rsidP="00DA1CEE">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050" w:type="dxa"/>
            <w:tcBorders>
              <w:top w:val="single" w:sz="4" w:space="0" w:color="auto"/>
              <w:left w:val="single" w:sz="4" w:space="0" w:color="auto"/>
              <w:bottom w:val="single" w:sz="4" w:space="0" w:color="auto"/>
              <w:right w:val="single" w:sz="4" w:space="0" w:color="auto"/>
            </w:tcBorders>
          </w:tcPr>
          <w:p w14:paraId="4ED2FD2C" w14:textId="77777777" w:rsidR="00971581" w:rsidRDefault="00971581" w:rsidP="00DA1CEE">
            <w:pPr>
              <w:pStyle w:val="TableContents"/>
              <w:snapToGrid w:val="0"/>
              <w:spacing w:after="0"/>
              <w:rPr>
                <w:rFonts w:ascii="Arial" w:hAnsi="Arial"/>
                <w:sz w:val="16"/>
                <w:szCs w:val="16"/>
              </w:rPr>
            </w:pPr>
            <w:r>
              <w:rPr>
                <w:rFonts w:ascii="Arial" w:hAnsi="Arial"/>
                <w:sz w:val="16"/>
                <w:szCs w:val="16"/>
              </w:rPr>
              <w:t xml:space="preserve">The requesting Principal’s permissions which represent the user’s capabilities. </w:t>
            </w:r>
            <w:r>
              <w:rPr>
                <w:rFonts w:ascii="Arial" w:eastAsia="ArialMT" w:hAnsi="Arial" w:cs="Arial"/>
                <w:sz w:val="16"/>
                <w:szCs w:val="16"/>
              </w:rPr>
              <w:t xml:space="preserve">The values must be taken from a standard vocabulary such as HL7 </w:t>
            </w:r>
            <w:r w:rsidRPr="005F2934">
              <w:rPr>
                <w:rFonts w:ascii="Arial" w:hAnsi="Arial"/>
                <w:sz w:val="16"/>
                <w:szCs w:val="16"/>
              </w:rPr>
              <w:t xml:space="preserve">RBAC </w:t>
            </w:r>
            <w:r>
              <w:rPr>
                <w:rFonts w:ascii="Arial" w:eastAsia="ArialMT" w:hAnsi="Arial" w:cs="Arial"/>
                <w:sz w:val="16"/>
                <w:szCs w:val="16"/>
              </w:rPr>
              <w:t>Permission Catalog</w:t>
            </w:r>
            <w:r w:rsidRPr="005F2934">
              <w:rPr>
                <w:rFonts w:ascii="Arial" w:hAnsi="Arial"/>
                <w:sz w:val="16"/>
                <w:szCs w:val="16"/>
              </w:rPr>
              <w:t xml:space="preserve"> </w:t>
            </w:r>
            <w:r w:rsidRPr="002C4927">
              <w:rPr>
                <w:rFonts w:ascii="Arial" w:hAnsi="Arial"/>
                <w:b/>
                <w:sz w:val="16"/>
                <w:szCs w:val="16"/>
              </w:rPr>
              <w:t>[HL7-PERM]</w:t>
            </w:r>
            <w:r>
              <w:rPr>
                <w:rFonts w:ascii="Arial" w:hAnsi="Arial"/>
                <w:sz w:val="16"/>
                <w:szCs w:val="16"/>
              </w:rPr>
              <w:t>.</w:t>
            </w:r>
          </w:p>
        </w:tc>
      </w:tr>
      <w:tr w:rsidR="00971581" w14:paraId="392C2175"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3E99AC27" w14:textId="77777777" w:rsidR="00971581" w:rsidRDefault="00971581" w:rsidP="00DA1CEE">
            <w:pPr>
              <w:snapToGrid w:val="0"/>
              <w:jc w:val="center"/>
              <w:rPr>
                <w:rFonts w:cs="Courier New"/>
                <w:sz w:val="16"/>
                <w:szCs w:val="16"/>
              </w:rPr>
            </w:pPr>
            <w:r>
              <w:rPr>
                <w:sz w:val="16"/>
                <w:szCs w:val="16"/>
              </w:rPr>
              <w:t>No</w:t>
            </w:r>
          </w:p>
        </w:tc>
        <w:tc>
          <w:tcPr>
            <w:tcW w:w="3240" w:type="dxa"/>
            <w:tcBorders>
              <w:top w:val="single" w:sz="4" w:space="0" w:color="auto"/>
              <w:left w:val="single" w:sz="4" w:space="0" w:color="auto"/>
              <w:bottom w:val="single" w:sz="4" w:space="0" w:color="auto"/>
              <w:right w:val="single" w:sz="4" w:space="0" w:color="auto"/>
            </w:tcBorders>
          </w:tcPr>
          <w:p w14:paraId="286E33DA" w14:textId="77777777" w:rsidR="00971581" w:rsidRPr="00894BB4" w:rsidRDefault="00971581" w:rsidP="00DA1CEE">
            <w:pPr>
              <w:snapToGrid w:val="0"/>
              <w:spacing w:before="0" w:after="0"/>
              <w:rPr>
                <w:rFonts w:ascii="Courier New" w:hAnsi="Courier New" w:cs="Courier New"/>
                <w:sz w:val="16"/>
                <w:szCs w:val="16"/>
              </w:rPr>
            </w:pPr>
            <w:r>
              <w:rPr>
                <w:rFonts w:ascii="Courier New" w:hAnsi="Courier New" w:cs="Courier New"/>
                <w:sz w:val="16"/>
                <w:szCs w:val="16"/>
              </w:rPr>
              <w:t>urn:oasis:names:tc:xspa:2.0</w:t>
            </w:r>
            <w:r w:rsidRPr="006F3A2F">
              <w:rPr>
                <w:rFonts w:ascii="Courier New" w:hAnsi="Courier New" w:cs="Courier New"/>
                <w:sz w:val="16"/>
                <w:szCs w:val="16"/>
              </w:rPr>
              <w:t>:</w:t>
            </w:r>
            <w:r w:rsidRPr="00A85A8F">
              <w:rPr>
                <w:rFonts w:ascii="Courier New" w:hAnsi="Courier New" w:cs="Courier New"/>
                <w:sz w:val="16"/>
                <w:szCs w:val="16"/>
              </w:rPr>
              <w:t xml:space="preserve"> subject</w:t>
            </w:r>
            <w:r>
              <w:rPr>
                <w:rFonts w:ascii="Courier New" w:hAnsi="Courier New" w:cs="Courier New"/>
                <w:sz w:val="16"/>
                <w:szCs w:val="16"/>
              </w:rPr>
              <w:t>:confidentiality-clearance</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26C80A50" w14:textId="77777777" w:rsidR="00971581" w:rsidRDefault="00971581" w:rsidP="00DA1CEE">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050" w:type="dxa"/>
            <w:tcBorders>
              <w:top w:val="single" w:sz="4" w:space="0" w:color="auto"/>
              <w:left w:val="single" w:sz="4" w:space="0" w:color="auto"/>
              <w:bottom w:val="single" w:sz="4" w:space="0" w:color="auto"/>
              <w:right w:val="single" w:sz="4" w:space="0" w:color="auto"/>
            </w:tcBorders>
          </w:tcPr>
          <w:p w14:paraId="634069EA" w14:textId="77777777" w:rsidR="00971581" w:rsidRDefault="00971581" w:rsidP="00DA1CEE">
            <w:pPr>
              <w:pStyle w:val="TableContents"/>
              <w:snapToGrid w:val="0"/>
              <w:spacing w:after="0"/>
              <w:rPr>
                <w:rFonts w:ascii="Arial" w:hAnsi="Arial"/>
                <w:sz w:val="16"/>
                <w:szCs w:val="16"/>
              </w:rPr>
            </w:pPr>
            <w:r>
              <w:rPr>
                <w:rFonts w:ascii="Arial" w:hAnsi="Arial"/>
                <w:sz w:val="16"/>
                <w:szCs w:val="16"/>
              </w:rPr>
              <w:t xml:space="preserve">The requesting Principal’s confidentiality clearance. The values must be taken from a standard vocabulary such as </w:t>
            </w:r>
            <w:r w:rsidRPr="00E57571">
              <w:rPr>
                <w:rFonts w:ascii="Arial" w:hAnsi="Arial"/>
                <w:sz w:val="16"/>
                <w:szCs w:val="16"/>
              </w:rPr>
              <w:t>HL7 Confidentiality Codeset</w:t>
            </w:r>
            <w:r>
              <w:rPr>
                <w:rFonts w:ascii="Arial" w:hAnsi="Arial"/>
                <w:sz w:val="16"/>
                <w:szCs w:val="16"/>
              </w:rPr>
              <w:t xml:space="preserve"> </w:t>
            </w:r>
            <w:r w:rsidRPr="00790F12">
              <w:rPr>
                <w:rFonts w:ascii="Arial" w:eastAsia="ArialMT" w:hAnsi="Arial" w:cs="Arial"/>
                <w:b/>
                <w:sz w:val="16"/>
                <w:szCs w:val="16"/>
              </w:rPr>
              <w:t>[HL7-HCS]</w:t>
            </w:r>
            <w:r>
              <w:rPr>
                <w:rFonts w:ascii="Arial" w:hAnsi="Arial"/>
                <w:sz w:val="16"/>
                <w:szCs w:val="16"/>
              </w:rPr>
              <w:t>.</w:t>
            </w:r>
          </w:p>
        </w:tc>
      </w:tr>
      <w:tr w:rsidR="00971581" w14:paraId="7B2767E9"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6D0C4B1C" w14:textId="77777777" w:rsidR="00971581" w:rsidRDefault="00971581" w:rsidP="00DA1CEE">
            <w:pPr>
              <w:snapToGrid w:val="0"/>
              <w:jc w:val="center"/>
              <w:rPr>
                <w:rFonts w:cs="Courier New"/>
                <w:sz w:val="16"/>
                <w:szCs w:val="16"/>
              </w:rPr>
            </w:pPr>
            <w:r>
              <w:rPr>
                <w:sz w:val="16"/>
                <w:szCs w:val="16"/>
              </w:rPr>
              <w:t>No</w:t>
            </w:r>
          </w:p>
        </w:tc>
        <w:tc>
          <w:tcPr>
            <w:tcW w:w="3240" w:type="dxa"/>
            <w:tcBorders>
              <w:top w:val="single" w:sz="4" w:space="0" w:color="auto"/>
              <w:left w:val="single" w:sz="4" w:space="0" w:color="auto"/>
              <w:bottom w:val="single" w:sz="4" w:space="0" w:color="auto"/>
              <w:right w:val="single" w:sz="4" w:space="0" w:color="auto"/>
            </w:tcBorders>
          </w:tcPr>
          <w:p w14:paraId="0BAA6790" w14:textId="77777777" w:rsidR="00971581" w:rsidRPr="00894BB4" w:rsidRDefault="00971581" w:rsidP="00DA1CEE">
            <w:pPr>
              <w:snapToGrid w:val="0"/>
              <w:spacing w:before="0" w:after="0"/>
              <w:rPr>
                <w:rFonts w:ascii="Courier New" w:hAnsi="Courier New" w:cs="Courier New"/>
                <w:sz w:val="16"/>
                <w:szCs w:val="16"/>
              </w:rPr>
            </w:pPr>
            <w:r>
              <w:rPr>
                <w:rFonts w:ascii="Courier New" w:hAnsi="Courier New" w:cs="Courier New"/>
                <w:sz w:val="16"/>
                <w:szCs w:val="16"/>
              </w:rPr>
              <w:t>urn:oasis:names:tc:xspa:2.0</w:t>
            </w:r>
            <w:r w:rsidRPr="006F3A2F">
              <w:rPr>
                <w:rFonts w:ascii="Courier New" w:hAnsi="Courier New" w:cs="Courier New"/>
                <w:sz w:val="16"/>
                <w:szCs w:val="16"/>
              </w:rPr>
              <w:t>:</w:t>
            </w:r>
            <w:r>
              <w:rPr>
                <w:rFonts w:ascii="Courier New" w:hAnsi="Courier New" w:cs="Courier New"/>
                <w:sz w:val="16"/>
                <w:szCs w:val="16"/>
              </w:rPr>
              <w:t xml:space="preserve"> </w:t>
            </w:r>
            <w:r w:rsidRPr="00A85A8F">
              <w:rPr>
                <w:rFonts w:ascii="Courier New" w:hAnsi="Courier New" w:cs="Courier New"/>
                <w:sz w:val="16"/>
                <w:szCs w:val="16"/>
              </w:rPr>
              <w:t>subject</w:t>
            </w:r>
            <w:r>
              <w:rPr>
                <w:rFonts w:ascii="Courier New" w:hAnsi="Courier New" w:cs="Courier New"/>
                <w:sz w:val="16"/>
                <w:szCs w:val="16"/>
              </w:rPr>
              <w:t>:sensitivity-clearance</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2353B27E" w14:textId="77777777" w:rsidR="00971581" w:rsidRDefault="00971581" w:rsidP="00DA1CEE">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050" w:type="dxa"/>
            <w:tcBorders>
              <w:top w:val="single" w:sz="4" w:space="0" w:color="auto"/>
              <w:left w:val="single" w:sz="4" w:space="0" w:color="auto"/>
              <w:bottom w:val="single" w:sz="4" w:space="0" w:color="auto"/>
              <w:right w:val="single" w:sz="4" w:space="0" w:color="auto"/>
            </w:tcBorders>
          </w:tcPr>
          <w:p w14:paraId="5CF34192" w14:textId="77777777" w:rsidR="00971581" w:rsidRDefault="00971581" w:rsidP="00DA1CEE">
            <w:pPr>
              <w:pStyle w:val="TableContents"/>
              <w:snapToGrid w:val="0"/>
              <w:spacing w:after="0"/>
              <w:rPr>
                <w:rFonts w:ascii="Arial" w:hAnsi="Arial"/>
                <w:sz w:val="16"/>
                <w:szCs w:val="16"/>
              </w:rPr>
            </w:pPr>
            <w:r>
              <w:rPr>
                <w:rFonts w:ascii="Arial" w:hAnsi="Arial"/>
                <w:sz w:val="16"/>
                <w:szCs w:val="16"/>
              </w:rPr>
              <w:t xml:space="preserve">The requesting Principal’s sensitivity clearance. The values must be taken from a standard vocabulary such as </w:t>
            </w:r>
            <w:r w:rsidRPr="00E57571">
              <w:rPr>
                <w:rFonts w:ascii="Arial" w:hAnsi="Arial"/>
                <w:sz w:val="16"/>
                <w:szCs w:val="16"/>
              </w:rPr>
              <w:t xml:space="preserve">HL7 ActInformationSensitivityCodes </w:t>
            </w:r>
            <w:r w:rsidRPr="00790F12">
              <w:rPr>
                <w:rFonts w:ascii="Arial" w:eastAsia="ArialMT" w:hAnsi="Arial" w:cs="Arial"/>
                <w:b/>
                <w:sz w:val="16"/>
                <w:szCs w:val="16"/>
              </w:rPr>
              <w:t>[HL7-HCS]</w:t>
            </w:r>
            <w:r>
              <w:rPr>
                <w:rFonts w:ascii="Arial" w:hAnsi="Arial"/>
                <w:sz w:val="16"/>
                <w:szCs w:val="16"/>
              </w:rPr>
              <w:t>.</w:t>
            </w:r>
          </w:p>
        </w:tc>
      </w:tr>
      <w:tr w:rsidR="00971581" w14:paraId="26BB7A49"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31CA48BC" w14:textId="77777777" w:rsidR="00971581" w:rsidRDefault="00971581" w:rsidP="00DA1CEE">
            <w:pPr>
              <w:snapToGrid w:val="0"/>
              <w:jc w:val="center"/>
              <w:rPr>
                <w:sz w:val="16"/>
                <w:szCs w:val="16"/>
              </w:rPr>
            </w:pPr>
            <w:r>
              <w:rPr>
                <w:sz w:val="16"/>
                <w:szCs w:val="16"/>
              </w:rPr>
              <w:t>No</w:t>
            </w:r>
          </w:p>
        </w:tc>
        <w:tc>
          <w:tcPr>
            <w:tcW w:w="3240" w:type="dxa"/>
            <w:tcBorders>
              <w:top w:val="single" w:sz="4" w:space="0" w:color="auto"/>
              <w:left w:val="single" w:sz="4" w:space="0" w:color="auto"/>
              <w:bottom w:val="single" w:sz="4" w:space="0" w:color="auto"/>
              <w:right w:val="single" w:sz="4" w:space="0" w:color="auto"/>
            </w:tcBorders>
          </w:tcPr>
          <w:p w14:paraId="38552E23" w14:textId="77777777" w:rsidR="00971581" w:rsidRDefault="00971581" w:rsidP="00DA1CEE">
            <w:pPr>
              <w:snapToGrid w:val="0"/>
              <w:spacing w:before="0" w:after="0"/>
              <w:rPr>
                <w:rFonts w:ascii="Courier New" w:hAnsi="Courier New" w:cs="Courier New"/>
                <w:sz w:val="16"/>
                <w:szCs w:val="16"/>
              </w:rPr>
            </w:pPr>
            <w:r>
              <w:rPr>
                <w:rFonts w:ascii="Courier New" w:hAnsi="Courier New" w:cs="Courier New"/>
                <w:sz w:val="16"/>
                <w:szCs w:val="16"/>
              </w:rPr>
              <w:t>urn:oasis:names:tc:xspa:2.0</w:t>
            </w:r>
            <w:r w:rsidRPr="006F3A2F">
              <w:rPr>
                <w:rFonts w:ascii="Courier New" w:hAnsi="Courier New" w:cs="Courier New"/>
                <w:sz w:val="16"/>
                <w:szCs w:val="16"/>
              </w:rPr>
              <w:t>:</w:t>
            </w:r>
            <w:r>
              <w:rPr>
                <w:rFonts w:ascii="Courier New" w:hAnsi="Courier New" w:cs="Courier New"/>
                <w:sz w:val="16"/>
                <w:szCs w:val="16"/>
              </w:rPr>
              <w:t xml:space="preserve"> </w:t>
            </w:r>
            <w:r w:rsidRPr="00A85A8F">
              <w:rPr>
                <w:rFonts w:ascii="Courier New" w:hAnsi="Courier New" w:cs="Courier New"/>
                <w:sz w:val="16"/>
                <w:szCs w:val="16"/>
              </w:rPr>
              <w:t>subject</w:t>
            </w:r>
            <w:r>
              <w:rPr>
                <w:rFonts w:ascii="Courier New" w:hAnsi="Courier New" w:cs="Courier New"/>
                <w:sz w:val="16"/>
                <w:szCs w:val="16"/>
              </w:rPr>
              <w:t>:integrity-clearance</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36D7C663" w14:textId="77777777" w:rsidR="00971581" w:rsidRPr="00F56EE0" w:rsidRDefault="00971581" w:rsidP="00DA1CEE">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050" w:type="dxa"/>
            <w:tcBorders>
              <w:top w:val="single" w:sz="4" w:space="0" w:color="auto"/>
              <w:left w:val="single" w:sz="4" w:space="0" w:color="auto"/>
              <w:bottom w:val="single" w:sz="4" w:space="0" w:color="auto"/>
              <w:right w:val="single" w:sz="4" w:space="0" w:color="auto"/>
            </w:tcBorders>
          </w:tcPr>
          <w:p w14:paraId="0EE29D5C" w14:textId="77777777" w:rsidR="00971581" w:rsidRDefault="00971581" w:rsidP="00DA1CEE">
            <w:pPr>
              <w:pStyle w:val="TableContents"/>
              <w:snapToGrid w:val="0"/>
              <w:spacing w:after="0"/>
              <w:rPr>
                <w:rFonts w:ascii="Arial" w:hAnsi="Arial"/>
                <w:sz w:val="16"/>
                <w:szCs w:val="16"/>
              </w:rPr>
            </w:pPr>
            <w:r>
              <w:rPr>
                <w:rFonts w:ascii="Arial" w:hAnsi="Arial"/>
                <w:sz w:val="16"/>
                <w:szCs w:val="16"/>
              </w:rPr>
              <w:t xml:space="preserve">The requesting Principal’s integrity clearances. The values must be taken from a standard vocabulary such as </w:t>
            </w:r>
            <w:r w:rsidRPr="00E57571">
              <w:rPr>
                <w:rFonts w:ascii="Arial" w:hAnsi="Arial"/>
                <w:sz w:val="16"/>
                <w:szCs w:val="16"/>
              </w:rPr>
              <w:t xml:space="preserve">HL7 </w:t>
            </w:r>
            <w:r>
              <w:rPr>
                <w:rFonts w:ascii="Arial" w:hAnsi="Arial"/>
                <w:sz w:val="16"/>
                <w:szCs w:val="16"/>
              </w:rPr>
              <w:t>Data Integrity</w:t>
            </w:r>
            <w:r w:rsidRPr="00E57571">
              <w:rPr>
                <w:rFonts w:ascii="Arial" w:hAnsi="Arial"/>
                <w:sz w:val="16"/>
                <w:szCs w:val="16"/>
              </w:rPr>
              <w:t xml:space="preserve"> Codeset </w:t>
            </w:r>
            <w:r w:rsidRPr="00790F12">
              <w:rPr>
                <w:rFonts w:ascii="Arial" w:eastAsia="ArialMT" w:hAnsi="Arial" w:cs="Arial"/>
                <w:b/>
                <w:sz w:val="16"/>
                <w:szCs w:val="16"/>
              </w:rPr>
              <w:t>[HL7-HCS]</w:t>
            </w:r>
            <w:r>
              <w:rPr>
                <w:rFonts w:ascii="Arial" w:hAnsi="Arial"/>
                <w:sz w:val="16"/>
                <w:szCs w:val="16"/>
              </w:rPr>
              <w:t>.</w:t>
            </w:r>
          </w:p>
        </w:tc>
      </w:tr>
      <w:tr w:rsidR="00971581" w14:paraId="036D1CA7"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014F0E47" w14:textId="77777777" w:rsidR="00971581" w:rsidRDefault="00971581" w:rsidP="00DA1CEE">
            <w:pPr>
              <w:snapToGrid w:val="0"/>
              <w:jc w:val="center"/>
              <w:rPr>
                <w:sz w:val="16"/>
                <w:szCs w:val="16"/>
              </w:rPr>
            </w:pPr>
            <w:r>
              <w:rPr>
                <w:sz w:val="16"/>
                <w:szCs w:val="16"/>
              </w:rPr>
              <w:t>No</w:t>
            </w:r>
          </w:p>
        </w:tc>
        <w:tc>
          <w:tcPr>
            <w:tcW w:w="3240" w:type="dxa"/>
            <w:tcBorders>
              <w:top w:val="single" w:sz="4" w:space="0" w:color="auto"/>
              <w:left w:val="single" w:sz="4" w:space="0" w:color="auto"/>
              <w:bottom w:val="single" w:sz="4" w:space="0" w:color="auto"/>
              <w:right w:val="single" w:sz="4" w:space="0" w:color="auto"/>
            </w:tcBorders>
          </w:tcPr>
          <w:p w14:paraId="50E35F68" w14:textId="77777777" w:rsidR="00971581" w:rsidRDefault="00971581" w:rsidP="00DA1CEE">
            <w:pPr>
              <w:snapToGrid w:val="0"/>
              <w:spacing w:before="0" w:after="0"/>
              <w:rPr>
                <w:rFonts w:ascii="Courier New" w:hAnsi="Courier New" w:cs="Courier New"/>
                <w:sz w:val="16"/>
                <w:szCs w:val="16"/>
              </w:rPr>
            </w:pPr>
            <w:r>
              <w:rPr>
                <w:rFonts w:ascii="Courier New" w:hAnsi="Courier New" w:cs="Courier New"/>
                <w:sz w:val="16"/>
                <w:szCs w:val="16"/>
              </w:rPr>
              <w:t>urn:oasis:names:tc:xspa:2.0</w:t>
            </w:r>
            <w:r w:rsidRPr="006F3A2F">
              <w:rPr>
                <w:rFonts w:ascii="Courier New" w:hAnsi="Courier New" w:cs="Courier New"/>
                <w:sz w:val="16"/>
                <w:szCs w:val="16"/>
              </w:rPr>
              <w:t>:</w:t>
            </w:r>
            <w:r>
              <w:rPr>
                <w:rFonts w:ascii="Courier New" w:hAnsi="Courier New" w:cs="Courier New"/>
                <w:sz w:val="16"/>
                <w:szCs w:val="16"/>
              </w:rPr>
              <w:t xml:space="preserve"> </w:t>
            </w:r>
            <w:r w:rsidRPr="00A85A8F">
              <w:rPr>
                <w:rFonts w:ascii="Courier New" w:hAnsi="Courier New" w:cs="Courier New"/>
                <w:sz w:val="16"/>
                <w:szCs w:val="16"/>
              </w:rPr>
              <w:t>subject</w:t>
            </w:r>
            <w:r>
              <w:rPr>
                <w:rFonts w:ascii="Courier New" w:hAnsi="Courier New" w:cs="Courier New"/>
                <w:sz w:val="16"/>
                <w:szCs w:val="16"/>
              </w:rPr>
              <w:t>:compartment-clearance</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3DCFF9AA" w14:textId="77777777" w:rsidR="00971581" w:rsidRPr="00F56EE0" w:rsidRDefault="00971581" w:rsidP="00DA1CEE">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050" w:type="dxa"/>
            <w:tcBorders>
              <w:top w:val="single" w:sz="4" w:space="0" w:color="auto"/>
              <w:left w:val="single" w:sz="4" w:space="0" w:color="auto"/>
              <w:bottom w:val="single" w:sz="4" w:space="0" w:color="auto"/>
              <w:right w:val="single" w:sz="4" w:space="0" w:color="auto"/>
            </w:tcBorders>
          </w:tcPr>
          <w:p w14:paraId="6EA9CEBD" w14:textId="77777777" w:rsidR="00971581" w:rsidRDefault="00971581" w:rsidP="00DA1CEE">
            <w:pPr>
              <w:pStyle w:val="TableContents"/>
              <w:snapToGrid w:val="0"/>
              <w:spacing w:after="0"/>
              <w:rPr>
                <w:rFonts w:ascii="Arial" w:hAnsi="Arial"/>
                <w:sz w:val="16"/>
                <w:szCs w:val="16"/>
              </w:rPr>
            </w:pPr>
            <w:r>
              <w:rPr>
                <w:rFonts w:ascii="Arial" w:hAnsi="Arial"/>
                <w:sz w:val="16"/>
                <w:szCs w:val="16"/>
              </w:rPr>
              <w:t>The requesting Principal’s integrity clearance. The values must be taken from a standard vocabulary.</w:t>
            </w:r>
          </w:p>
        </w:tc>
      </w:tr>
      <w:tr w:rsidR="00971581" w14:paraId="5A05A038"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0BF0ED0A" w14:textId="77777777" w:rsidR="00971581" w:rsidRDefault="00971581" w:rsidP="00DA1CEE">
            <w:pPr>
              <w:snapToGrid w:val="0"/>
              <w:jc w:val="center"/>
              <w:rPr>
                <w:sz w:val="16"/>
                <w:szCs w:val="16"/>
              </w:rPr>
            </w:pPr>
            <w:r>
              <w:rPr>
                <w:rFonts w:cs="Courier New"/>
                <w:sz w:val="16"/>
                <w:szCs w:val="16"/>
              </w:rPr>
              <w:t>Yes</w:t>
            </w:r>
          </w:p>
        </w:tc>
        <w:tc>
          <w:tcPr>
            <w:tcW w:w="3240" w:type="dxa"/>
            <w:tcBorders>
              <w:top w:val="single" w:sz="4" w:space="0" w:color="auto"/>
              <w:left w:val="single" w:sz="4" w:space="0" w:color="auto"/>
              <w:bottom w:val="single" w:sz="4" w:space="0" w:color="auto"/>
              <w:right w:val="single" w:sz="4" w:space="0" w:color="auto"/>
            </w:tcBorders>
          </w:tcPr>
          <w:p w14:paraId="34C25F37" w14:textId="77777777" w:rsidR="00971581" w:rsidRDefault="00971581" w:rsidP="00DA1CEE">
            <w:pPr>
              <w:snapToGrid w:val="0"/>
              <w:spacing w:before="0" w:after="0"/>
              <w:rPr>
                <w:rFonts w:ascii="Courier New" w:hAnsi="Courier New" w:cs="Courier New"/>
                <w:sz w:val="16"/>
                <w:szCs w:val="16"/>
              </w:rPr>
            </w:pPr>
            <w:r w:rsidRPr="002C4927">
              <w:rPr>
                <w:rFonts w:ascii="Courier New" w:hAnsi="Courier New" w:cs="Courier New"/>
                <w:sz w:val="16"/>
                <w:szCs w:val="16"/>
              </w:rPr>
              <w:t>urn:oasis:names:tc:xacml:1.0:</w:t>
            </w:r>
          </w:p>
          <w:p w14:paraId="1FCB9EDE" w14:textId="77777777" w:rsidR="00971581" w:rsidRPr="002C4927" w:rsidRDefault="00971581" w:rsidP="00DA1CEE">
            <w:pPr>
              <w:snapToGrid w:val="0"/>
              <w:spacing w:before="0" w:after="0"/>
              <w:rPr>
                <w:rFonts w:ascii="Courier New" w:hAnsi="Courier New" w:cs="Courier New"/>
                <w:sz w:val="16"/>
                <w:szCs w:val="16"/>
              </w:rPr>
            </w:pPr>
            <w:r w:rsidRPr="002C4927">
              <w:rPr>
                <w:rFonts w:ascii="Courier New" w:hAnsi="Courier New" w:cs="Courier New"/>
                <w:sz w:val="16"/>
                <w:szCs w:val="16"/>
              </w:rPr>
              <w:t>resource:resource-id</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619A74FA" w14:textId="77777777" w:rsidR="00971581" w:rsidRPr="002C4927" w:rsidRDefault="00971581" w:rsidP="00DA1CEE">
            <w:pPr>
              <w:pStyle w:val="TableContents"/>
              <w:snapToGrid w:val="0"/>
              <w:spacing w:after="0"/>
              <w:jc w:val="center"/>
              <w:rPr>
                <w:rFonts w:ascii="Courier New" w:hAnsi="Courier New" w:cs="Courier New"/>
                <w:sz w:val="16"/>
                <w:szCs w:val="16"/>
              </w:rPr>
            </w:pPr>
            <w:r w:rsidRPr="002C4927">
              <w:rPr>
                <w:rFonts w:ascii="Courier New" w:hAnsi="Courier New" w:cs="Courier New"/>
                <w:sz w:val="16"/>
                <w:szCs w:val="16"/>
              </w:rPr>
              <w:t>String</w:t>
            </w:r>
          </w:p>
        </w:tc>
        <w:tc>
          <w:tcPr>
            <w:tcW w:w="4050" w:type="dxa"/>
            <w:tcBorders>
              <w:top w:val="single" w:sz="4" w:space="0" w:color="auto"/>
              <w:left w:val="single" w:sz="4" w:space="0" w:color="auto"/>
              <w:bottom w:val="single" w:sz="4" w:space="0" w:color="auto"/>
              <w:right w:val="single" w:sz="4" w:space="0" w:color="auto"/>
            </w:tcBorders>
          </w:tcPr>
          <w:p w14:paraId="7D867BD9" w14:textId="77777777" w:rsidR="00971581" w:rsidRDefault="00971581" w:rsidP="00DA1CEE">
            <w:pPr>
              <w:pStyle w:val="TableContents"/>
              <w:snapToGrid w:val="0"/>
              <w:spacing w:after="0"/>
              <w:rPr>
                <w:rFonts w:ascii="Arial" w:hAnsi="Arial"/>
                <w:sz w:val="16"/>
                <w:szCs w:val="16"/>
              </w:rPr>
            </w:pPr>
            <w:r>
              <w:rPr>
                <w:rFonts w:ascii="Arial" w:hAnsi="Arial"/>
                <w:sz w:val="16"/>
                <w:szCs w:val="16"/>
              </w:rPr>
              <w:t>Unique identifier of the resource defined by and controlled by the Servicing Provider. In the XSPA use-case this is the patient unique identifier.</w:t>
            </w:r>
          </w:p>
          <w:p w14:paraId="2B4A3CA7" w14:textId="77777777" w:rsidR="00971581" w:rsidRDefault="00971581" w:rsidP="00DA1CEE">
            <w:pPr>
              <w:pStyle w:val="TableContents"/>
              <w:snapToGrid w:val="0"/>
              <w:spacing w:after="0"/>
              <w:rPr>
                <w:rFonts w:ascii="Arial" w:hAnsi="Arial"/>
                <w:sz w:val="16"/>
                <w:szCs w:val="16"/>
              </w:rPr>
            </w:pPr>
            <w:r w:rsidRPr="003E663F">
              <w:rPr>
                <w:rFonts w:ascii="Arial" w:hAnsi="Arial"/>
                <w:sz w:val="16"/>
                <w:szCs w:val="16"/>
              </w:rPr>
              <w:t xml:space="preserve">The mechanism </w:t>
            </w:r>
            <w:r>
              <w:rPr>
                <w:rFonts w:ascii="Arial" w:hAnsi="Arial"/>
                <w:sz w:val="16"/>
                <w:szCs w:val="16"/>
              </w:rPr>
              <w:t xml:space="preserve">for </w:t>
            </w:r>
            <w:r w:rsidRPr="003E663F">
              <w:rPr>
                <w:rFonts w:ascii="Arial" w:hAnsi="Arial"/>
                <w:sz w:val="16"/>
                <w:szCs w:val="16"/>
              </w:rPr>
              <w:t>identify</w:t>
            </w:r>
            <w:r>
              <w:rPr>
                <w:rFonts w:ascii="Arial" w:hAnsi="Arial"/>
                <w:sz w:val="16"/>
                <w:szCs w:val="16"/>
              </w:rPr>
              <w:t>ing</w:t>
            </w:r>
            <w:r w:rsidRPr="003E663F">
              <w:rPr>
                <w:rFonts w:ascii="Arial" w:hAnsi="Arial"/>
                <w:sz w:val="16"/>
                <w:szCs w:val="16"/>
              </w:rPr>
              <w:t xml:space="preserve"> patient</w:t>
            </w:r>
            <w:r>
              <w:rPr>
                <w:rFonts w:ascii="Arial" w:hAnsi="Arial"/>
                <w:sz w:val="16"/>
                <w:szCs w:val="16"/>
              </w:rPr>
              <w:t>s</w:t>
            </w:r>
            <w:r w:rsidRPr="003E663F">
              <w:rPr>
                <w:rFonts w:ascii="Arial" w:hAnsi="Arial"/>
                <w:sz w:val="16"/>
                <w:szCs w:val="16"/>
              </w:rPr>
              <w:t xml:space="preserve"> in a standardized way is outside the scope of the profile.</w:t>
            </w:r>
          </w:p>
        </w:tc>
      </w:tr>
      <w:tr w:rsidR="00971581" w14:paraId="7998AAAE"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24E05E1C" w14:textId="77777777" w:rsidR="00971581" w:rsidRDefault="00971581" w:rsidP="00DA1CEE">
            <w:pPr>
              <w:snapToGrid w:val="0"/>
              <w:jc w:val="center"/>
              <w:rPr>
                <w:rFonts w:cs="Courier New"/>
                <w:sz w:val="16"/>
                <w:szCs w:val="16"/>
              </w:rPr>
            </w:pPr>
            <w:r>
              <w:rPr>
                <w:rFonts w:cs="Courier New"/>
                <w:sz w:val="16"/>
                <w:szCs w:val="16"/>
              </w:rPr>
              <w:t>Yes</w:t>
            </w:r>
          </w:p>
        </w:tc>
        <w:tc>
          <w:tcPr>
            <w:tcW w:w="3240" w:type="dxa"/>
            <w:tcBorders>
              <w:top w:val="single" w:sz="4" w:space="0" w:color="auto"/>
              <w:left w:val="single" w:sz="4" w:space="0" w:color="auto"/>
              <w:bottom w:val="single" w:sz="4" w:space="0" w:color="auto"/>
              <w:right w:val="single" w:sz="4" w:space="0" w:color="auto"/>
            </w:tcBorders>
          </w:tcPr>
          <w:p w14:paraId="4E8722E0" w14:textId="77777777" w:rsidR="00971581" w:rsidRDefault="00971581" w:rsidP="00DA1CEE">
            <w:pPr>
              <w:snapToGrid w:val="0"/>
              <w:spacing w:before="0" w:after="0"/>
              <w:rPr>
                <w:rFonts w:ascii="Courier New" w:hAnsi="Courier New" w:cs="Courier New"/>
                <w:sz w:val="16"/>
                <w:szCs w:val="16"/>
              </w:rPr>
            </w:pPr>
            <w:r w:rsidRPr="002C4927">
              <w:rPr>
                <w:rFonts w:ascii="Courier New" w:hAnsi="Courier New" w:cs="Courier New"/>
                <w:sz w:val="16"/>
                <w:szCs w:val="16"/>
              </w:rPr>
              <w:t>urn:oasis:names:tc:xspa:2.0:</w:t>
            </w:r>
          </w:p>
          <w:p w14:paraId="3151C8E3" w14:textId="77777777" w:rsidR="00971581" w:rsidRPr="002C4927" w:rsidRDefault="00971581" w:rsidP="00DA1CEE">
            <w:pPr>
              <w:snapToGrid w:val="0"/>
              <w:spacing w:before="0" w:after="0"/>
              <w:rPr>
                <w:rFonts w:ascii="Courier New" w:hAnsi="Courier New" w:cs="Courier New"/>
                <w:sz w:val="16"/>
                <w:szCs w:val="16"/>
              </w:rPr>
            </w:pPr>
            <w:r w:rsidRPr="002C4927">
              <w:rPr>
                <w:rFonts w:ascii="Courier New" w:hAnsi="Courier New" w:cs="Courier New"/>
                <w:sz w:val="16"/>
                <w:szCs w:val="16"/>
              </w:rPr>
              <w:t>resource:type</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29947A51" w14:textId="77777777" w:rsidR="00971581" w:rsidRDefault="00971581" w:rsidP="00DA1CEE">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050" w:type="dxa"/>
            <w:tcBorders>
              <w:top w:val="single" w:sz="4" w:space="0" w:color="auto"/>
              <w:left w:val="single" w:sz="4" w:space="0" w:color="auto"/>
              <w:bottom w:val="single" w:sz="4" w:space="0" w:color="auto"/>
              <w:right w:val="single" w:sz="4" w:space="0" w:color="auto"/>
            </w:tcBorders>
          </w:tcPr>
          <w:p w14:paraId="402544B3" w14:textId="77777777" w:rsidR="00971581" w:rsidRDefault="00971581" w:rsidP="00DA1CEE">
            <w:pPr>
              <w:pStyle w:val="WW-Default1"/>
              <w:snapToGrid w:val="0"/>
              <w:rPr>
                <w:rFonts w:ascii="Arial" w:hAnsi="Arial"/>
                <w:sz w:val="16"/>
                <w:szCs w:val="16"/>
              </w:rPr>
            </w:pPr>
            <w:r>
              <w:rPr>
                <w:rFonts w:ascii="Arial" w:hAnsi="Arial"/>
                <w:sz w:val="16"/>
                <w:szCs w:val="16"/>
              </w:rPr>
              <w:t xml:space="preserve">The type of the resource. The values must be taken from a standard vocabulary such as </w:t>
            </w:r>
            <w:r w:rsidRPr="002C4927">
              <w:rPr>
                <w:rFonts w:ascii="Arial" w:hAnsi="Arial"/>
                <w:b/>
                <w:sz w:val="16"/>
                <w:szCs w:val="16"/>
              </w:rPr>
              <w:t>[HL7-PERM]</w:t>
            </w:r>
            <w:r>
              <w:rPr>
                <w:rFonts w:ascii="Arial" w:hAnsi="Arial"/>
                <w:sz w:val="16"/>
                <w:szCs w:val="16"/>
              </w:rPr>
              <w:t>.</w:t>
            </w:r>
          </w:p>
          <w:p w14:paraId="70C9679B" w14:textId="77777777" w:rsidR="00971581" w:rsidRDefault="00971581" w:rsidP="00DA1CEE">
            <w:pPr>
              <w:pStyle w:val="WW-Default1"/>
              <w:snapToGrid w:val="0"/>
              <w:rPr>
                <w:rFonts w:ascii="Arial" w:hAnsi="Arial"/>
                <w:sz w:val="16"/>
                <w:szCs w:val="16"/>
              </w:rPr>
            </w:pPr>
            <w:r>
              <w:rPr>
                <w:rFonts w:ascii="Arial" w:hAnsi="Arial"/>
                <w:sz w:val="16"/>
                <w:szCs w:val="16"/>
              </w:rPr>
              <w:t xml:space="preserve">Deprecates </w:t>
            </w:r>
            <w:r w:rsidRPr="006F3A2F">
              <w:rPr>
                <w:rFonts w:ascii="Courier New" w:hAnsi="Courier New" w:cs="Courier New"/>
                <w:sz w:val="16"/>
                <w:szCs w:val="16"/>
              </w:rPr>
              <w:t>urn:gov:hhs:fha:nhinc:service-type</w:t>
            </w:r>
          </w:p>
        </w:tc>
      </w:tr>
      <w:tr w:rsidR="00971581" w14:paraId="29C99445"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70D8BB56" w14:textId="77777777" w:rsidR="00971581" w:rsidRDefault="00971581" w:rsidP="00DA1CEE">
            <w:pPr>
              <w:snapToGrid w:val="0"/>
              <w:jc w:val="center"/>
              <w:rPr>
                <w:rFonts w:cs="Courier New"/>
                <w:sz w:val="16"/>
                <w:szCs w:val="16"/>
              </w:rPr>
            </w:pPr>
            <w:r>
              <w:rPr>
                <w:rFonts w:cs="Courier New"/>
                <w:sz w:val="16"/>
                <w:szCs w:val="16"/>
              </w:rPr>
              <w:t>Yes</w:t>
            </w:r>
          </w:p>
        </w:tc>
        <w:tc>
          <w:tcPr>
            <w:tcW w:w="3240" w:type="dxa"/>
            <w:tcBorders>
              <w:top w:val="single" w:sz="4" w:space="0" w:color="auto"/>
              <w:left w:val="single" w:sz="4" w:space="0" w:color="auto"/>
              <w:bottom w:val="single" w:sz="4" w:space="0" w:color="auto"/>
              <w:right w:val="single" w:sz="4" w:space="0" w:color="auto"/>
            </w:tcBorders>
          </w:tcPr>
          <w:p w14:paraId="4597C243" w14:textId="77777777" w:rsidR="00971581" w:rsidRDefault="00971581" w:rsidP="00DA1CEE">
            <w:pPr>
              <w:snapToGrid w:val="0"/>
              <w:spacing w:before="0" w:after="0"/>
              <w:rPr>
                <w:rFonts w:ascii="Courier New" w:hAnsi="Courier New" w:cs="Courier New"/>
                <w:sz w:val="16"/>
                <w:szCs w:val="18"/>
              </w:rPr>
            </w:pPr>
            <w:r w:rsidRPr="00B1446A">
              <w:rPr>
                <w:rFonts w:ascii="Courier New" w:hAnsi="Courier New" w:cs="Courier New"/>
                <w:sz w:val="16"/>
                <w:szCs w:val="18"/>
              </w:rPr>
              <w:t>urn:oasis:names:tc:xacml:1.0:</w:t>
            </w:r>
          </w:p>
          <w:p w14:paraId="6A044D18" w14:textId="77777777" w:rsidR="00971581" w:rsidRPr="006F3A2F" w:rsidRDefault="00971581" w:rsidP="00DA1CEE">
            <w:pPr>
              <w:snapToGrid w:val="0"/>
              <w:spacing w:before="0" w:after="0"/>
              <w:rPr>
                <w:rFonts w:ascii="Courier New" w:hAnsi="Courier New" w:cs="Courier New"/>
                <w:sz w:val="16"/>
                <w:szCs w:val="18"/>
              </w:rPr>
            </w:pPr>
            <w:r w:rsidRPr="00B1446A">
              <w:rPr>
                <w:rFonts w:ascii="Courier New" w:hAnsi="Courier New" w:cs="Courier New"/>
                <w:sz w:val="16"/>
                <w:szCs w:val="18"/>
              </w:rPr>
              <w:t>action:action-id</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420E79DF" w14:textId="77777777" w:rsidR="00971581" w:rsidRPr="00F56EE0" w:rsidRDefault="00971581" w:rsidP="00DA1CEE">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050" w:type="dxa"/>
            <w:tcBorders>
              <w:top w:val="single" w:sz="4" w:space="0" w:color="auto"/>
              <w:left w:val="single" w:sz="4" w:space="0" w:color="auto"/>
              <w:bottom w:val="single" w:sz="4" w:space="0" w:color="auto"/>
              <w:right w:val="single" w:sz="4" w:space="0" w:color="auto"/>
            </w:tcBorders>
          </w:tcPr>
          <w:p w14:paraId="406625EC" w14:textId="77777777" w:rsidR="00971581" w:rsidRDefault="00971581" w:rsidP="00DA1CEE">
            <w:pPr>
              <w:pStyle w:val="WW-Default1"/>
              <w:snapToGrid w:val="0"/>
              <w:rPr>
                <w:rFonts w:ascii="Arial" w:eastAsia="ArialMT" w:hAnsi="Arial" w:cs="Arial"/>
                <w:sz w:val="16"/>
                <w:szCs w:val="16"/>
              </w:rPr>
            </w:pPr>
            <w:r>
              <w:rPr>
                <w:rFonts w:ascii="Arial" w:eastAsia="ArialMT" w:hAnsi="Arial" w:cs="Arial"/>
                <w:sz w:val="16"/>
                <w:szCs w:val="16"/>
              </w:rPr>
              <w:t xml:space="preserve">The identifier of the requested action. </w:t>
            </w:r>
            <w:r>
              <w:rPr>
                <w:rFonts w:ascii="Arial" w:hAnsi="Arial"/>
                <w:sz w:val="16"/>
                <w:szCs w:val="16"/>
              </w:rPr>
              <w:t xml:space="preserve">The values must be taken from a standard vocabulary such as </w:t>
            </w:r>
            <w:r w:rsidRPr="006F3A2F">
              <w:rPr>
                <w:rFonts w:ascii="Arial" w:hAnsi="Arial"/>
                <w:b/>
                <w:sz w:val="16"/>
                <w:szCs w:val="16"/>
              </w:rPr>
              <w:t>[HL7-PERM]</w:t>
            </w:r>
            <w:r>
              <w:rPr>
                <w:rFonts w:ascii="Arial" w:hAnsi="Arial"/>
                <w:sz w:val="16"/>
                <w:szCs w:val="16"/>
              </w:rPr>
              <w:t>.</w:t>
            </w:r>
          </w:p>
        </w:tc>
      </w:tr>
      <w:tr w:rsidR="00971581" w14:paraId="7529EEA2"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3549E41F" w14:textId="77777777" w:rsidR="00971581" w:rsidRDefault="00971581" w:rsidP="00DA1CEE">
            <w:pPr>
              <w:snapToGrid w:val="0"/>
              <w:jc w:val="center"/>
              <w:rPr>
                <w:rFonts w:cs="Courier New"/>
                <w:sz w:val="16"/>
                <w:szCs w:val="16"/>
              </w:rPr>
            </w:pPr>
            <w:r>
              <w:rPr>
                <w:rFonts w:cs="Courier New"/>
                <w:sz w:val="16"/>
                <w:szCs w:val="16"/>
              </w:rPr>
              <w:t>Yes</w:t>
            </w:r>
          </w:p>
        </w:tc>
        <w:tc>
          <w:tcPr>
            <w:tcW w:w="3240" w:type="dxa"/>
            <w:tcBorders>
              <w:top w:val="single" w:sz="4" w:space="0" w:color="auto"/>
              <w:left w:val="single" w:sz="4" w:space="0" w:color="auto"/>
              <w:bottom w:val="single" w:sz="4" w:space="0" w:color="auto"/>
              <w:right w:val="single" w:sz="4" w:space="0" w:color="auto"/>
            </w:tcBorders>
          </w:tcPr>
          <w:p w14:paraId="6EC156EB" w14:textId="77777777" w:rsidR="00971581" w:rsidRDefault="00971581" w:rsidP="00DA1CEE">
            <w:pPr>
              <w:snapToGrid w:val="0"/>
              <w:spacing w:before="0" w:after="0"/>
              <w:rPr>
                <w:rFonts w:ascii="Courier New" w:hAnsi="Courier New" w:cs="Courier New"/>
                <w:sz w:val="16"/>
                <w:szCs w:val="18"/>
              </w:rPr>
            </w:pPr>
            <w:r w:rsidRPr="006F3A2F">
              <w:rPr>
                <w:rFonts w:ascii="Courier New" w:hAnsi="Courier New" w:cs="Courier New"/>
                <w:sz w:val="16"/>
                <w:szCs w:val="18"/>
              </w:rPr>
              <w:t>urn:oasis:names:tc:xacml:2.0:</w:t>
            </w:r>
          </w:p>
          <w:p w14:paraId="0A307786" w14:textId="77777777" w:rsidR="00971581" w:rsidRPr="002C4927" w:rsidRDefault="00971581" w:rsidP="00DA1CEE">
            <w:pPr>
              <w:snapToGrid w:val="0"/>
              <w:spacing w:before="0" w:after="0"/>
              <w:rPr>
                <w:rFonts w:ascii="Courier New" w:hAnsi="Courier New" w:cs="Courier New"/>
                <w:sz w:val="16"/>
                <w:szCs w:val="16"/>
              </w:rPr>
            </w:pPr>
            <w:r w:rsidRPr="006F3A2F">
              <w:rPr>
                <w:rFonts w:ascii="Courier New" w:hAnsi="Courier New" w:cs="Courier New"/>
                <w:sz w:val="16"/>
                <w:szCs w:val="18"/>
              </w:rPr>
              <w:t>action:purpose</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006616CA" w14:textId="77777777" w:rsidR="00971581" w:rsidRDefault="00971581" w:rsidP="00DA1CEE">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050" w:type="dxa"/>
            <w:tcBorders>
              <w:top w:val="single" w:sz="4" w:space="0" w:color="auto"/>
              <w:left w:val="single" w:sz="4" w:space="0" w:color="auto"/>
              <w:bottom w:val="single" w:sz="4" w:space="0" w:color="auto"/>
              <w:right w:val="single" w:sz="4" w:space="0" w:color="auto"/>
            </w:tcBorders>
          </w:tcPr>
          <w:p w14:paraId="67850551" w14:textId="77777777" w:rsidR="00971581" w:rsidRDefault="00971581" w:rsidP="00DA1CEE">
            <w:pPr>
              <w:pStyle w:val="WW-Default1"/>
              <w:snapToGrid w:val="0"/>
              <w:rPr>
                <w:rFonts w:ascii="Arial" w:hAnsi="Arial"/>
                <w:sz w:val="16"/>
                <w:szCs w:val="16"/>
              </w:rPr>
            </w:pPr>
            <w:r>
              <w:rPr>
                <w:rFonts w:ascii="Arial" w:eastAsia="ArialMT" w:hAnsi="Arial" w:cs="Arial"/>
                <w:sz w:val="16"/>
                <w:szCs w:val="16"/>
              </w:rPr>
              <w:t>T</w:t>
            </w:r>
            <w:r w:rsidRPr="001A5CCC">
              <w:rPr>
                <w:rFonts w:ascii="Arial" w:eastAsia="ArialMT" w:hAnsi="Arial" w:cs="Arial"/>
                <w:sz w:val="16"/>
                <w:szCs w:val="16"/>
              </w:rPr>
              <w:t xml:space="preserve">he </w:t>
            </w:r>
            <w:r>
              <w:rPr>
                <w:rFonts w:ascii="Arial" w:eastAsia="ArialMT" w:hAnsi="Arial" w:cs="Arial"/>
                <w:sz w:val="16"/>
                <w:szCs w:val="16"/>
              </w:rPr>
              <w:t xml:space="preserve">purpose of use for the requested resource. The values must be taken from a standard purpose of use vocabulary such as HL7 Security and Privacy Vocabulary </w:t>
            </w:r>
            <w:r w:rsidRPr="002C4927">
              <w:rPr>
                <w:rFonts w:ascii="Arial" w:eastAsia="ArialMT" w:hAnsi="Arial" w:cs="Arial"/>
                <w:b/>
                <w:sz w:val="16"/>
                <w:szCs w:val="16"/>
              </w:rPr>
              <w:t>[HL7-HCS]</w:t>
            </w:r>
            <w:r>
              <w:rPr>
                <w:rFonts w:ascii="Arial" w:eastAsia="ArialMT" w:hAnsi="Arial" w:cs="Arial"/>
                <w:sz w:val="16"/>
                <w:szCs w:val="16"/>
              </w:rPr>
              <w:t>.</w:t>
            </w:r>
          </w:p>
        </w:tc>
      </w:tr>
      <w:tr w:rsidR="00971581" w14:paraId="7E3E04AE"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64B4AEE4" w14:textId="77777777" w:rsidR="00971581" w:rsidRDefault="00971581" w:rsidP="00DA1CEE">
            <w:pPr>
              <w:snapToGrid w:val="0"/>
              <w:jc w:val="center"/>
              <w:rPr>
                <w:rFonts w:cs="Courier New"/>
                <w:sz w:val="16"/>
                <w:szCs w:val="16"/>
              </w:rPr>
            </w:pPr>
            <w:r>
              <w:rPr>
                <w:rFonts w:cs="Courier New"/>
                <w:sz w:val="16"/>
                <w:szCs w:val="16"/>
              </w:rPr>
              <w:t>Yes</w:t>
            </w:r>
          </w:p>
        </w:tc>
        <w:tc>
          <w:tcPr>
            <w:tcW w:w="3240" w:type="dxa"/>
            <w:tcBorders>
              <w:top w:val="single" w:sz="4" w:space="0" w:color="auto"/>
              <w:left w:val="single" w:sz="4" w:space="0" w:color="auto"/>
              <w:bottom w:val="single" w:sz="4" w:space="0" w:color="auto"/>
              <w:right w:val="single" w:sz="4" w:space="0" w:color="auto"/>
            </w:tcBorders>
          </w:tcPr>
          <w:p w14:paraId="02A64C5B" w14:textId="77777777" w:rsidR="00971581" w:rsidRDefault="00971581" w:rsidP="00DA1CEE">
            <w:pPr>
              <w:pStyle w:val="TableContents"/>
              <w:snapToGrid w:val="0"/>
              <w:spacing w:before="0" w:after="0" w:line="240" w:lineRule="auto"/>
              <w:rPr>
                <w:rFonts w:ascii="Courier New" w:hAnsi="Courier New" w:cs="Courier New"/>
                <w:sz w:val="16"/>
                <w:szCs w:val="16"/>
              </w:rPr>
            </w:pPr>
            <w:r w:rsidRPr="006F3A2F">
              <w:rPr>
                <w:rFonts w:ascii="Courier New" w:hAnsi="Courier New" w:cs="Courier New"/>
                <w:sz w:val="16"/>
                <w:szCs w:val="16"/>
              </w:rPr>
              <w:t>urn:oasis:names:tc:xspa:</w:t>
            </w:r>
            <w:r>
              <w:rPr>
                <w:rFonts w:ascii="Courier New" w:hAnsi="Courier New" w:cs="Courier New"/>
                <w:sz w:val="16"/>
                <w:szCs w:val="16"/>
              </w:rPr>
              <w:t>2</w:t>
            </w:r>
            <w:r w:rsidRPr="006F3A2F">
              <w:rPr>
                <w:rFonts w:ascii="Courier New" w:hAnsi="Courier New" w:cs="Courier New"/>
                <w:sz w:val="16"/>
                <w:szCs w:val="16"/>
              </w:rPr>
              <w:t>.0:</w:t>
            </w:r>
          </w:p>
          <w:p w14:paraId="40CBE546" w14:textId="77777777" w:rsidR="00971581" w:rsidRPr="00966714" w:rsidRDefault="00971581" w:rsidP="00DA1CEE">
            <w:pPr>
              <w:pStyle w:val="TableContents"/>
              <w:snapToGrid w:val="0"/>
              <w:spacing w:before="0" w:after="0" w:line="240" w:lineRule="auto"/>
              <w:rPr>
                <w:rFonts w:ascii="Courier New" w:hAnsi="Courier New" w:cs="Courier New"/>
                <w:sz w:val="16"/>
                <w:szCs w:val="16"/>
              </w:rPr>
            </w:pPr>
            <w:r w:rsidRPr="006F3A2F">
              <w:rPr>
                <w:rFonts w:ascii="Courier New" w:hAnsi="Courier New" w:cs="Courier New"/>
                <w:sz w:val="16"/>
                <w:szCs w:val="16"/>
              </w:rPr>
              <w:t>subject:</w:t>
            </w:r>
            <w:r>
              <w:rPr>
                <w:rFonts w:ascii="Courier New" w:hAnsi="Courier New" w:cs="Courier New"/>
                <w:sz w:val="16"/>
                <w:szCs w:val="16"/>
              </w:rPr>
              <w:t>supported-obligations</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69277A55" w14:textId="77777777" w:rsidR="00971581" w:rsidRPr="00F56EE0" w:rsidRDefault="00971581" w:rsidP="00DA1CEE">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050" w:type="dxa"/>
            <w:tcBorders>
              <w:top w:val="single" w:sz="4" w:space="0" w:color="auto"/>
              <w:left w:val="single" w:sz="4" w:space="0" w:color="auto"/>
              <w:bottom w:val="single" w:sz="4" w:space="0" w:color="auto"/>
              <w:right w:val="single" w:sz="4" w:space="0" w:color="auto"/>
            </w:tcBorders>
          </w:tcPr>
          <w:p w14:paraId="2A8CFFCC" w14:textId="77777777" w:rsidR="00971581" w:rsidRDefault="00971581" w:rsidP="00DA1CEE">
            <w:pPr>
              <w:pStyle w:val="WW-Default1"/>
              <w:snapToGrid w:val="0"/>
              <w:rPr>
                <w:rFonts w:ascii="Arial" w:eastAsia="ArialMT" w:hAnsi="Arial" w:cs="Arial"/>
                <w:sz w:val="16"/>
                <w:szCs w:val="16"/>
              </w:rPr>
            </w:pPr>
            <w:r>
              <w:rPr>
                <w:rFonts w:ascii="Arial" w:eastAsia="ArialMT" w:hAnsi="Arial" w:cs="Arial"/>
                <w:sz w:val="16"/>
                <w:szCs w:val="16"/>
              </w:rPr>
              <w:t xml:space="preserve">List of caveats that the service consumer ACS supports. This is encoded as a multi-valued attribute with values taken from a standard vocabulary such as HL7 Security and Privacy Vocabulary </w:t>
            </w:r>
            <w:r w:rsidRPr="002C4927">
              <w:rPr>
                <w:rFonts w:ascii="Arial" w:eastAsia="ArialMT" w:hAnsi="Arial" w:cs="Arial"/>
                <w:b/>
                <w:sz w:val="16"/>
                <w:szCs w:val="16"/>
              </w:rPr>
              <w:t>[HL7-HCS]</w:t>
            </w:r>
            <w:r>
              <w:rPr>
                <w:rFonts w:ascii="Arial" w:eastAsia="ArialMT" w:hAnsi="Arial" w:cs="Arial"/>
                <w:sz w:val="16"/>
                <w:szCs w:val="16"/>
              </w:rPr>
              <w:t>.</w:t>
            </w:r>
          </w:p>
        </w:tc>
      </w:tr>
      <w:tr w:rsidR="00971581" w14:paraId="7CCCF02E"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2C4683AB" w14:textId="77777777" w:rsidR="00971581" w:rsidRDefault="00971581" w:rsidP="00DA1CEE">
            <w:pPr>
              <w:snapToGrid w:val="0"/>
              <w:jc w:val="center"/>
              <w:rPr>
                <w:rFonts w:cs="Courier New"/>
                <w:sz w:val="16"/>
                <w:szCs w:val="16"/>
              </w:rPr>
            </w:pPr>
            <w:r>
              <w:rPr>
                <w:rFonts w:cs="Courier New"/>
                <w:sz w:val="16"/>
                <w:szCs w:val="16"/>
              </w:rPr>
              <w:t>Yes</w:t>
            </w:r>
          </w:p>
        </w:tc>
        <w:tc>
          <w:tcPr>
            <w:tcW w:w="3240" w:type="dxa"/>
            <w:tcBorders>
              <w:top w:val="single" w:sz="4" w:space="0" w:color="auto"/>
              <w:left w:val="single" w:sz="4" w:space="0" w:color="auto"/>
              <w:bottom w:val="single" w:sz="4" w:space="0" w:color="auto"/>
              <w:right w:val="single" w:sz="4" w:space="0" w:color="auto"/>
            </w:tcBorders>
          </w:tcPr>
          <w:p w14:paraId="283605B9" w14:textId="77777777" w:rsidR="00971581" w:rsidRDefault="00971581" w:rsidP="00DA1CEE">
            <w:pPr>
              <w:pStyle w:val="TableContents"/>
              <w:snapToGrid w:val="0"/>
              <w:spacing w:before="0" w:after="0" w:line="240" w:lineRule="auto"/>
              <w:rPr>
                <w:rFonts w:ascii="Courier New" w:hAnsi="Courier New" w:cs="Courier New"/>
                <w:sz w:val="16"/>
                <w:szCs w:val="16"/>
              </w:rPr>
            </w:pPr>
            <w:r w:rsidRPr="006F3A2F">
              <w:rPr>
                <w:rFonts w:ascii="Courier New" w:hAnsi="Courier New" w:cs="Courier New"/>
                <w:sz w:val="16"/>
                <w:szCs w:val="16"/>
              </w:rPr>
              <w:t>urn:oasis:names:tc:xspa:</w:t>
            </w:r>
            <w:r>
              <w:rPr>
                <w:rFonts w:ascii="Courier New" w:hAnsi="Courier New" w:cs="Courier New"/>
                <w:sz w:val="16"/>
                <w:szCs w:val="16"/>
              </w:rPr>
              <w:t>2</w:t>
            </w:r>
            <w:r w:rsidRPr="006F3A2F">
              <w:rPr>
                <w:rFonts w:ascii="Courier New" w:hAnsi="Courier New" w:cs="Courier New"/>
                <w:sz w:val="16"/>
                <w:szCs w:val="16"/>
              </w:rPr>
              <w:t>.0:</w:t>
            </w:r>
          </w:p>
          <w:p w14:paraId="3B865270" w14:textId="77777777" w:rsidR="00971581" w:rsidRPr="006F3A2F" w:rsidRDefault="00971581" w:rsidP="00DA1CEE">
            <w:pPr>
              <w:pStyle w:val="TableContents"/>
              <w:snapToGrid w:val="0"/>
              <w:spacing w:before="0" w:after="0" w:line="240" w:lineRule="auto"/>
              <w:rPr>
                <w:rFonts w:ascii="Courier New" w:hAnsi="Courier New" w:cs="Courier New"/>
                <w:sz w:val="16"/>
                <w:szCs w:val="16"/>
              </w:rPr>
            </w:pPr>
            <w:r w:rsidRPr="006F3A2F">
              <w:rPr>
                <w:rFonts w:ascii="Courier New" w:hAnsi="Courier New" w:cs="Courier New"/>
                <w:sz w:val="16"/>
                <w:szCs w:val="16"/>
              </w:rPr>
              <w:t>subject:</w:t>
            </w:r>
            <w:r>
              <w:rPr>
                <w:rFonts w:ascii="Courier New" w:hAnsi="Courier New" w:cs="Courier New"/>
                <w:sz w:val="16"/>
                <w:szCs w:val="16"/>
              </w:rPr>
              <w:t>supported-refrains</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2B15706D" w14:textId="77777777" w:rsidR="00971581" w:rsidRPr="00F56EE0" w:rsidRDefault="00971581" w:rsidP="00DA1CEE">
            <w:pPr>
              <w:pStyle w:val="TableContents"/>
              <w:snapToGrid w:val="0"/>
              <w:spacing w:after="0"/>
              <w:jc w:val="center"/>
              <w:rPr>
                <w:rFonts w:ascii="Arial" w:hAnsi="Arial"/>
                <w:sz w:val="16"/>
                <w:szCs w:val="16"/>
              </w:rPr>
            </w:pPr>
            <w:r w:rsidRPr="00F56EE0">
              <w:rPr>
                <w:rFonts w:ascii="Arial" w:hAnsi="Arial"/>
                <w:sz w:val="16"/>
                <w:szCs w:val="16"/>
              </w:rPr>
              <w:t>HL7C</w:t>
            </w:r>
            <w:r>
              <w:rPr>
                <w:rFonts w:ascii="Arial" w:hAnsi="Arial"/>
                <w:sz w:val="16"/>
                <w:szCs w:val="16"/>
              </w:rPr>
              <w:t>D</w:t>
            </w:r>
          </w:p>
        </w:tc>
        <w:tc>
          <w:tcPr>
            <w:tcW w:w="4050" w:type="dxa"/>
            <w:tcBorders>
              <w:top w:val="single" w:sz="4" w:space="0" w:color="auto"/>
              <w:left w:val="single" w:sz="4" w:space="0" w:color="auto"/>
              <w:bottom w:val="single" w:sz="4" w:space="0" w:color="auto"/>
              <w:right w:val="single" w:sz="4" w:space="0" w:color="auto"/>
            </w:tcBorders>
          </w:tcPr>
          <w:p w14:paraId="7086C1FD" w14:textId="77777777" w:rsidR="00971581" w:rsidRDefault="00971581" w:rsidP="00DA1CEE">
            <w:pPr>
              <w:pStyle w:val="WW-Default1"/>
              <w:snapToGrid w:val="0"/>
              <w:rPr>
                <w:rFonts w:ascii="Arial" w:eastAsia="ArialMT" w:hAnsi="Arial" w:cs="Arial"/>
                <w:sz w:val="16"/>
                <w:szCs w:val="16"/>
              </w:rPr>
            </w:pPr>
            <w:r>
              <w:rPr>
                <w:rFonts w:ascii="Arial" w:eastAsia="ArialMT" w:hAnsi="Arial" w:cs="Arial"/>
                <w:sz w:val="16"/>
                <w:szCs w:val="16"/>
              </w:rPr>
              <w:t xml:space="preserve">List of caveats that the service consumer ACS supports. This is encoded as a multi-valued attribute with values taken from a standard vocabulary such as HL7 Security and Privacy Vocabulary </w:t>
            </w:r>
            <w:r w:rsidRPr="002C0895">
              <w:rPr>
                <w:rFonts w:ascii="Arial" w:eastAsia="ArialMT" w:hAnsi="Arial" w:cs="Arial"/>
                <w:b/>
                <w:sz w:val="16"/>
                <w:szCs w:val="16"/>
              </w:rPr>
              <w:t>[HL7-HCS]</w:t>
            </w:r>
            <w:r>
              <w:rPr>
                <w:rFonts w:ascii="Arial" w:eastAsia="ArialMT" w:hAnsi="Arial" w:cs="Arial"/>
                <w:sz w:val="16"/>
                <w:szCs w:val="16"/>
              </w:rPr>
              <w:t>.</w:t>
            </w:r>
          </w:p>
        </w:tc>
      </w:tr>
      <w:tr w:rsidR="00971581" w14:paraId="6FEAB516"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5D271CDB" w14:textId="77777777" w:rsidR="00971581" w:rsidRDefault="00971581" w:rsidP="00DA1CEE">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4" w:space="0" w:color="auto"/>
              <w:bottom w:val="single" w:sz="4" w:space="0" w:color="auto"/>
              <w:right w:val="single" w:sz="4" w:space="0" w:color="auto"/>
            </w:tcBorders>
          </w:tcPr>
          <w:p w14:paraId="408AD90C" w14:textId="77777777" w:rsidR="00971581" w:rsidRDefault="00971581" w:rsidP="00DA1CEE">
            <w:pPr>
              <w:snapToGrid w:val="0"/>
              <w:spacing w:before="0" w:after="0"/>
              <w:rPr>
                <w:rFonts w:ascii="Courier New" w:hAnsi="Courier New" w:cs="Courier New"/>
                <w:sz w:val="16"/>
                <w:szCs w:val="16"/>
              </w:rPr>
            </w:pPr>
            <w:r w:rsidRPr="006F3A2F">
              <w:rPr>
                <w:rFonts w:ascii="Courier New" w:hAnsi="Courier New" w:cs="Courier New"/>
                <w:sz w:val="16"/>
                <w:szCs w:val="16"/>
              </w:rPr>
              <w:t>urn:oasis:names:tc:xspa:2.0:</w:t>
            </w:r>
          </w:p>
          <w:p w14:paraId="29B572E2" w14:textId="77777777" w:rsidR="00971581" w:rsidRPr="006F3A2F" w:rsidRDefault="00971581" w:rsidP="00DA1CEE">
            <w:pPr>
              <w:pStyle w:val="TableContents"/>
              <w:snapToGrid w:val="0"/>
              <w:spacing w:before="0" w:after="0" w:line="240" w:lineRule="auto"/>
              <w:rPr>
                <w:rFonts w:ascii="Courier New" w:hAnsi="Courier New" w:cs="Courier New"/>
                <w:sz w:val="16"/>
                <w:szCs w:val="16"/>
              </w:rPr>
            </w:pPr>
            <w:r w:rsidRPr="006F3A2F">
              <w:rPr>
                <w:rFonts w:ascii="Courier New" w:hAnsi="Courier New" w:cs="Courier New"/>
                <w:sz w:val="16"/>
                <w:szCs w:val="16"/>
              </w:rPr>
              <w:t>resource:</w:t>
            </w:r>
            <w:r>
              <w:rPr>
                <w:rFonts w:ascii="Courier New" w:hAnsi="Courier New" w:cs="Courier New"/>
                <w:sz w:val="16"/>
                <w:szCs w:val="16"/>
              </w:rPr>
              <w:t>patient-consent-directive</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3105138E" w14:textId="77777777" w:rsidR="00971581" w:rsidRPr="00F56EE0" w:rsidRDefault="00971581" w:rsidP="00DA1CEE">
            <w:pPr>
              <w:pStyle w:val="TableContents"/>
              <w:snapToGrid w:val="0"/>
              <w:spacing w:after="0"/>
              <w:jc w:val="center"/>
              <w:rPr>
                <w:rFonts w:ascii="Arial" w:hAnsi="Arial"/>
                <w:sz w:val="16"/>
                <w:szCs w:val="16"/>
              </w:rPr>
            </w:pPr>
            <w:r w:rsidRPr="002C0895">
              <w:rPr>
                <w:rFonts w:ascii="Courier New" w:hAnsi="Courier New" w:cs="Courier New"/>
                <w:sz w:val="16"/>
                <w:szCs w:val="16"/>
              </w:rPr>
              <w:t>anyURI</w:t>
            </w:r>
          </w:p>
        </w:tc>
        <w:tc>
          <w:tcPr>
            <w:tcW w:w="4050" w:type="dxa"/>
            <w:tcBorders>
              <w:top w:val="single" w:sz="4" w:space="0" w:color="auto"/>
              <w:left w:val="single" w:sz="4" w:space="0" w:color="auto"/>
              <w:bottom w:val="single" w:sz="4" w:space="0" w:color="auto"/>
              <w:right w:val="single" w:sz="4" w:space="0" w:color="auto"/>
            </w:tcBorders>
          </w:tcPr>
          <w:p w14:paraId="2ACC050E" w14:textId="77777777" w:rsidR="00971581" w:rsidRDefault="00971581" w:rsidP="00DA1CEE">
            <w:pPr>
              <w:pStyle w:val="WW-Default1"/>
              <w:snapToGrid w:val="0"/>
              <w:rPr>
                <w:rFonts w:ascii="Arial" w:eastAsia="ArialMT" w:hAnsi="Arial" w:cs="Arial"/>
                <w:sz w:val="16"/>
                <w:szCs w:val="16"/>
              </w:rPr>
            </w:pPr>
            <w:r>
              <w:rPr>
                <w:rFonts w:ascii="Arial" w:eastAsia="ArialMT" w:hAnsi="Arial" w:cs="Arial"/>
                <w:sz w:val="16"/>
                <w:szCs w:val="16"/>
              </w:rPr>
              <w:t xml:space="preserve">The pointer to the patient consent directive corresponding to the requested resource. </w:t>
            </w:r>
          </w:p>
        </w:tc>
      </w:tr>
      <w:tr w:rsidR="00971581" w14:paraId="4651EDD6" w14:textId="77777777" w:rsidTr="00DA1CEE">
        <w:trPr>
          <w:cantSplit/>
          <w:trHeight w:val="145"/>
        </w:trPr>
        <w:tc>
          <w:tcPr>
            <w:tcW w:w="599" w:type="dxa"/>
            <w:tcBorders>
              <w:top w:val="single" w:sz="4" w:space="0" w:color="auto"/>
              <w:left w:val="single" w:sz="4" w:space="0" w:color="auto"/>
              <w:bottom w:val="single" w:sz="4" w:space="0" w:color="auto"/>
              <w:right w:val="single" w:sz="4" w:space="0" w:color="auto"/>
            </w:tcBorders>
          </w:tcPr>
          <w:p w14:paraId="1A320661" w14:textId="77777777" w:rsidR="00971581" w:rsidRDefault="00971581" w:rsidP="00DA1CEE">
            <w:pPr>
              <w:snapToGrid w:val="0"/>
              <w:jc w:val="center"/>
              <w:rPr>
                <w:rFonts w:cs="Courier New"/>
                <w:sz w:val="16"/>
                <w:szCs w:val="16"/>
              </w:rPr>
            </w:pPr>
            <w:r>
              <w:rPr>
                <w:rFonts w:cs="Courier New"/>
                <w:sz w:val="16"/>
                <w:szCs w:val="16"/>
              </w:rPr>
              <w:lastRenderedPageBreak/>
              <w:t>No</w:t>
            </w:r>
          </w:p>
        </w:tc>
        <w:tc>
          <w:tcPr>
            <w:tcW w:w="3240" w:type="dxa"/>
            <w:tcBorders>
              <w:top w:val="single" w:sz="4" w:space="0" w:color="auto"/>
              <w:left w:val="single" w:sz="4" w:space="0" w:color="auto"/>
              <w:bottom w:val="single" w:sz="4" w:space="0" w:color="auto"/>
              <w:right w:val="single" w:sz="4" w:space="0" w:color="auto"/>
            </w:tcBorders>
          </w:tcPr>
          <w:p w14:paraId="0C2B749C" w14:textId="77777777" w:rsidR="00971581" w:rsidRDefault="00971581" w:rsidP="00DA1CEE">
            <w:pPr>
              <w:snapToGrid w:val="0"/>
              <w:spacing w:before="0" w:after="0"/>
              <w:rPr>
                <w:rFonts w:ascii="Courier New" w:hAnsi="Courier New" w:cs="Courier New"/>
                <w:sz w:val="16"/>
                <w:szCs w:val="16"/>
              </w:rPr>
            </w:pPr>
            <w:r w:rsidRPr="006F3A2F">
              <w:rPr>
                <w:rFonts w:ascii="Courier New" w:hAnsi="Courier New" w:cs="Courier New"/>
                <w:sz w:val="16"/>
                <w:szCs w:val="16"/>
              </w:rPr>
              <w:t>urn:oasis:names:tc:xspa:2.0:</w:t>
            </w:r>
          </w:p>
          <w:p w14:paraId="7A252F14" w14:textId="77777777" w:rsidR="00971581" w:rsidRPr="006F3A2F" w:rsidRDefault="00971581" w:rsidP="00DA1CEE">
            <w:pPr>
              <w:snapToGrid w:val="0"/>
              <w:spacing w:before="0" w:after="0"/>
              <w:rPr>
                <w:rFonts w:ascii="Courier New" w:hAnsi="Courier New" w:cs="Courier New"/>
                <w:sz w:val="16"/>
                <w:szCs w:val="16"/>
              </w:rPr>
            </w:pPr>
            <w:r w:rsidRPr="006F3A2F">
              <w:rPr>
                <w:rFonts w:ascii="Courier New" w:hAnsi="Courier New" w:cs="Courier New"/>
                <w:sz w:val="16"/>
                <w:szCs w:val="16"/>
              </w:rPr>
              <w:t>resource:</w:t>
            </w:r>
            <w:r>
              <w:rPr>
                <w:rFonts w:ascii="Courier New" w:hAnsi="Courier New" w:cs="Courier New"/>
                <w:sz w:val="16"/>
                <w:szCs w:val="16"/>
              </w:rPr>
              <w:t>patient-consent-directive-type</w:t>
            </w:r>
          </w:p>
        </w:tc>
        <w:tc>
          <w:tcPr>
            <w:tcW w:w="900" w:type="dxa"/>
            <w:tcBorders>
              <w:top w:val="single" w:sz="4" w:space="0" w:color="auto"/>
              <w:left w:val="single" w:sz="4" w:space="0" w:color="auto"/>
              <w:bottom w:val="single" w:sz="4" w:space="0" w:color="auto"/>
              <w:right w:val="single" w:sz="4" w:space="0" w:color="auto"/>
            </w:tcBorders>
            <w:tcMar>
              <w:left w:w="0" w:type="dxa"/>
              <w:right w:w="0" w:type="dxa"/>
            </w:tcMar>
          </w:tcPr>
          <w:p w14:paraId="7F8C0B1F" w14:textId="77777777" w:rsidR="00971581" w:rsidRPr="002C0895" w:rsidRDefault="00971581" w:rsidP="00DA1CEE">
            <w:pPr>
              <w:pStyle w:val="TableContents"/>
              <w:snapToGrid w:val="0"/>
              <w:spacing w:after="0"/>
              <w:jc w:val="center"/>
              <w:rPr>
                <w:rFonts w:ascii="Courier New" w:hAnsi="Courier New" w:cs="Courier New"/>
                <w:sz w:val="16"/>
                <w:szCs w:val="16"/>
              </w:rPr>
            </w:pPr>
            <w:r w:rsidRPr="002C0895">
              <w:rPr>
                <w:rFonts w:ascii="Courier New" w:hAnsi="Courier New" w:cs="Courier New"/>
                <w:sz w:val="16"/>
                <w:szCs w:val="16"/>
              </w:rPr>
              <w:t>anyURI</w:t>
            </w:r>
          </w:p>
        </w:tc>
        <w:tc>
          <w:tcPr>
            <w:tcW w:w="4050" w:type="dxa"/>
            <w:tcBorders>
              <w:top w:val="single" w:sz="4" w:space="0" w:color="auto"/>
              <w:left w:val="single" w:sz="4" w:space="0" w:color="auto"/>
              <w:bottom w:val="single" w:sz="4" w:space="0" w:color="auto"/>
              <w:right w:val="single" w:sz="4" w:space="0" w:color="auto"/>
            </w:tcBorders>
          </w:tcPr>
          <w:p w14:paraId="3A93A404" w14:textId="77777777" w:rsidR="00971581" w:rsidRDefault="00971581" w:rsidP="00DA1CEE">
            <w:pPr>
              <w:snapToGrid w:val="0"/>
              <w:spacing w:before="0" w:after="0"/>
              <w:rPr>
                <w:rFonts w:ascii="Courier New" w:hAnsi="Courier New" w:cs="Courier New"/>
                <w:sz w:val="16"/>
                <w:szCs w:val="16"/>
              </w:rPr>
            </w:pPr>
            <w:r>
              <w:rPr>
                <w:rFonts w:eastAsia="ArialMT" w:cs="Arial"/>
                <w:sz w:val="16"/>
                <w:szCs w:val="16"/>
              </w:rPr>
              <w:t xml:space="preserve">In case the pointer to the patient consent attribute (above) is used, optionally, a document type can be specified using this attribute. This attribute SHALL NOT be present without a corresponding </w:t>
            </w:r>
            <w:r w:rsidRPr="006F3A2F">
              <w:rPr>
                <w:rFonts w:ascii="Courier New" w:hAnsi="Courier New" w:cs="Courier New"/>
                <w:sz w:val="16"/>
                <w:szCs w:val="16"/>
              </w:rPr>
              <w:t>urn:oasis:names:tc:xspa:2.0:</w:t>
            </w:r>
          </w:p>
          <w:p w14:paraId="4D07FBC1" w14:textId="77777777" w:rsidR="00971581" w:rsidRDefault="00971581" w:rsidP="00DA1CEE">
            <w:pPr>
              <w:pStyle w:val="WW-Default1"/>
              <w:snapToGrid w:val="0"/>
              <w:rPr>
                <w:rFonts w:ascii="Arial" w:eastAsia="ArialMT" w:hAnsi="Arial" w:cs="Arial"/>
                <w:sz w:val="16"/>
                <w:szCs w:val="16"/>
              </w:rPr>
            </w:pPr>
            <w:r w:rsidRPr="006F3A2F">
              <w:rPr>
                <w:rFonts w:ascii="Courier New" w:hAnsi="Courier New" w:cs="Courier New"/>
                <w:sz w:val="16"/>
                <w:szCs w:val="16"/>
              </w:rPr>
              <w:t>resource:</w:t>
            </w:r>
            <w:r>
              <w:rPr>
                <w:rFonts w:ascii="Courier New" w:hAnsi="Courier New" w:cs="Courier New"/>
                <w:sz w:val="16"/>
                <w:szCs w:val="16"/>
              </w:rPr>
              <w:t>patient-consent-directive</w:t>
            </w:r>
            <w:r>
              <w:rPr>
                <w:rFonts w:eastAsia="ArialMT" w:cs="Arial"/>
                <w:sz w:val="16"/>
                <w:szCs w:val="16"/>
              </w:rPr>
              <w:t xml:space="preserve"> </w:t>
            </w:r>
            <w:r w:rsidRPr="002C4927">
              <w:rPr>
                <w:rFonts w:ascii="Arial" w:eastAsia="ArialMT" w:hAnsi="Arial" w:cs="Arial"/>
                <w:sz w:val="16"/>
                <w:szCs w:val="16"/>
              </w:rPr>
              <w:t>attribute</w:t>
            </w:r>
            <w:r>
              <w:rPr>
                <w:rFonts w:ascii="Arial" w:eastAsia="ArialMT" w:hAnsi="Arial" w:cs="Arial"/>
                <w:sz w:val="16"/>
                <w:szCs w:val="16"/>
              </w:rPr>
              <w:t>.</w:t>
            </w:r>
          </w:p>
        </w:tc>
      </w:tr>
    </w:tbl>
    <w:p w14:paraId="501DF299" w14:textId="77777777" w:rsidR="00971581" w:rsidRDefault="00971581" w:rsidP="00971581"/>
    <w:p w14:paraId="27F0B8D7" w14:textId="77777777" w:rsidR="00971581" w:rsidRDefault="00971581" w:rsidP="00971581">
      <w:pPr>
        <w:pStyle w:val="Caption"/>
      </w:pPr>
      <w:bookmarkStart w:id="135" w:name="_Ref362964732"/>
      <w:r>
        <w:t xml:space="preserve">Table </w:t>
      </w:r>
      <w:fldSimple w:instr=" SEQ Table \* ARABIC ">
        <w:r>
          <w:rPr>
            <w:noProof/>
          </w:rPr>
          <w:t>4</w:t>
        </w:r>
      </w:fldSimple>
      <w:bookmarkEnd w:id="135"/>
      <w:r>
        <w:t>: Attributes Planned for Deprecation</w:t>
      </w:r>
    </w:p>
    <w:tbl>
      <w:tblPr>
        <w:tblW w:w="8789" w:type="dxa"/>
        <w:tblInd w:w="-4" w:type="dxa"/>
        <w:tblLayout w:type="fixed"/>
        <w:tblCellMar>
          <w:top w:w="55" w:type="dxa"/>
          <w:left w:w="55" w:type="dxa"/>
          <w:bottom w:w="55" w:type="dxa"/>
          <w:right w:w="55" w:type="dxa"/>
        </w:tblCellMar>
        <w:tblLook w:val="0000" w:firstRow="0" w:lastRow="0" w:firstColumn="0" w:lastColumn="0" w:noHBand="0" w:noVBand="0"/>
      </w:tblPr>
      <w:tblGrid>
        <w:gridCol w:w="599"/>
        <w:gridCol w:w="3240"/>
        <w:gridCol w:w="900"/>
        <w:gridCol w:w="4050"/>
      </w:tblGrid>
      <w:tr w:rsidR="00971581" w:rsidRPr="0034655C" w14:paraId="1C6F65BB" w14:textId="77777777" w:rsidTr="00DA1CEE">
        <w:trPr>
          <w:cantSplit/>
          <w:trHeight w:val="1033"/>
          <w:tblHeader/>
        </w:trPr>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
          </w:tcPr>
          <w:p w14:paraId="58EFE11A" w14:textId="77777777" w:rsidR="00971581" w:rsidRPr="0034655C" w:rsidRDefault="00971581" w:rsidP="00DA1CEE">
            <w:pPr>
              <w:pStyle w:val="TableContents"/>
              <w:snapToGrid w:val="0"/>
              <w:spacing w:before="120" w:after="120"/>
              <w:ind w:left="113" w:right="113"/>
              <w:jc w:val="center"/>
              <w:rPr>
                <w:rFonts w:ascii="Arial" w:hAnsi="Arial"/>
                <w:b/>
                <w:bCs/>
                <w:sz w:val="20"/>
                <w:szCs w:val="20"/>
              </w:rPr>
            </w:pPr>
            <w:r w:rsidRPr="002C4927">
              <w:rPr>
                <w:rFonts w:ascii="Arial" w:hAnsi="Arial"/>
                <w:b/>
                <w:bCs/>
                <w:sz w:val="16"/>
                <w:szCs w:val="20"/>
              </w:rPr>
              <w:t>Normative</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9B89DA" w14:textId="77777777" w:rsidR="00971581" w:rsidRPr="0034655C" w:rsidRDefault="00971581" w:rsidP="00DA1CEE">
            <w:pPr>
              <w:pStyle w:val="TableContents"/>
              <w:snapToGrid w:val="0"/>
              <w:spacing w:before="120" w:after="120"/>
              <w:jc w:val="center"/>
              <w:rPr>
                <w:rFonts w:ascii="Arial" w:hAnsi="Arial"/>
                <w:b/>
                <w:bCs/>
                <w:sz w:val="20"/>
                <w:szCs w:val="20"/>
              </w:rPr>
            </w:pPr>
            <w:r w:rsidRPr="0034655C">
              <w:rPr>
                <w:rFonts w:ascii="Arial" w:hAnsi="Arial"/>
                <w:b/>
                <w:bCs/>
                <w:sz w:val="20"/>
                <w:szCs w:val="20"/>
              </w:rPr>
              <w:t>Identifier</w:t>
            </w:r>
          </w:p>
        </w:tc>
        <w:tc>
          <w:tcPr>
            <w:tcW w:w="900" w:type="dxa"/>
            <w:tcBorders>
              <w:top w:val="single" w:sz="4" w:space="0" w:color="auto"/>
              <w:left w:val="single" w:sz="4" w:space="0" w:color="auto"/>
              <w:bottom w:val="single" w:sz="4" w:space="0" w:color="auto"/>
              <w:right w:val="single" w:sz="2" w:space="0" w:color="000000"/>
            </w:tcBorders>
            <w:shd w:val="clear" w:color="auto" w:fill="D9D9D9" w:themeFill="background1" w:themeFillShade="D9"/>
            <w:vAlign w:val="center"/>
          </w:tcPr>
          <w:p w14:paraId="3B0416C9" w14:textId="77777777" w:rsidR="00971581" w:rsidRPr="0034655C" w:rsidRDefault="00971581" w:rsidP="00DA1CEE">
            <w:pPr>
              <w:pStyle w:val="TableContents"/>
              <w:snapToGrid w:val="0"/>
              <w:spacing w:before="120" w:after="120"/>
              <w:jc w:val="center"/>
              <w:rPr>
                <w:rFonts w:ascii="Arial" w:hAnsi="Arial"/>
                <w:b/>
                <w:bCs/>
                <w:sz w:val="20"/>
                <w:szCs w:val="20"/>
              </w:rPr>
            </w:pPr>
            <w:r w:rsidRPr="00A41CF3">
              <w:rPr>
                <w:rFonts w:ascii="Courier New" w:eastAsia="ArialMT" w:hAnsi="Courier New" w:cs="Courier New"/>
                <w:sz w:val="16"/>
                <w:szCs w:val="20"/>
              </w:rPr>
              <w:t>DataType</w:t>
            </w:r>
          </w:p>
        </w:tc>
        <w:tc>
          <w:tcPr>
            <w:tcW w:w="4050" w:type="dxa"/>
            <w:tcBorders>
              <w:top w:val="single" w:sz="4" w:space="0" w:color="auto"/>
              <w:left w:val="single" w:sz="2" w:space="0" w:color="000000"/>
              <w:bottom w:val="single" w:sz="4" w:space="0" w:color="auto"/>
              <w:right w:val="single" w:sz="4" w:space="0" w:color="auto"/>
            </w:tcBorders>
            <w:shd w:val="clear" w:color="auto" w:fill="D9D9D9" w:themeFill="background1" w:themeFillShade="D9"/>
            <w:vAlign w:val="center"/>
          </w:tcPr>
          <w:p w14:paraId="26EAE567" w14:textId="77777777" w:rsidR="00971581" w:rsidRPr="0034655C" w:rsidRDefault="00971581" w:rsidP="00DA1CEE">
            <w:pPr>
              <w:pStyle w:val="TableContents"/>
              <w:snapToGrid w:val="0"/>
              <w:spacing w:before="120" w:after="120"/>
              <w:jc w:val="center"/>
              <w:rPr>
                <w:rFonts w:ascii="Arial" w:hAnsi="Arial"/>
                <w:sz w:val="20"/>
                <w:szCs w:val="20"/>
              </w:rPr>
            </w:pPr>
            <w:r w:rsidRPr="0034655C">
              <w:rPr>
                <w:rFonts w:ascii="Arial" w:hAnsi="Arial"/>
                <w:b/>
                <w:bCs/>
                <w:sz w:val="20"/>
                <w:szCs w:val="20"/>
              </w:rPr>
              <w:t>Description and Valid Values</w:t>
            </w:r>
          </w:p>
        </w:tc>
      </w:tr>
      <w:tr w:rsidR="00971581" w14:paraId="7BF5A575" w14:textId="77777777" w:rsidTr="00DA1CEE">
        <w:trPr>
          <w:cantSplit/>
          <w:trHeight w:val="502"/>
        </w:trPr>
        <w:tc>
          <w:tcPr>
            <w:tcW w:w="599" w:type="dxa"/>
            <w:tcBorders>
              <w:top w:val="single" w:sz="4" w:space="0" w:color="auto"/>
              <w:left w:val="single" w:sz="1" w:space="0" w:color="000000"/>
              <w:bottom w:val="single" w:sz="4" w:space="0" w:color="auto"/>
            </w:tcBorders>
          </w:tcPr>
          <w:p w14:paraId="789E6B15" w14:textId="77777777" w:rsidR="00971581" w:rsidRDefault="00971581" w:rsidP="00DA1CEE">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1" w:space="0" w:color="000000"/>
              <w:bottom w:val="single" w:sz="4" w:space="0" w:color="auto"/>
            </w:tcBorders>
          </w:tcPr>
          <w:p w14:paraId="707EEEA6" w14:textId="77777777" w:rsidR="00971581" w:rsidRDefault="00971581" w:rsidP="00DA1CEE">
            <w:pPr>
              <w:pStyle w:val="TableContents"/>
              <w:snapToGrid w:val="0"/>
              <w:spacing w:before="0" w:after="0" w:line="240" w:lineRule="auto"/>
              <w:rPr>
                <w:rFonts w:ascii="Courier New" w:hAnsi="Courier New" w:cs="Courier New"/>
                <w:sz w:val="16"/>
                <w:szCs w:val="16"/>
              </w:rPr>
            </w:pPr>
            <w:r w:rsidRPr="006F3A2F">
              <w:rPr>
                <w:rFonts w:ascii="Courier New" w:hAnsi="Courier New" w:cs="Courier New"/>
                <w:sz w:val="16"/>
                <w:szCs w:val="16"/>
              </w:rPr>
              <w:t>urn:oasis:names:tc:xspa:1.0:</w:t>
            </w:r>
          </w:p>
          <w:p w14:paraId="50965768" w14:textId="77777777" w:rsidR="00971581" w:rsidRPr="002C4927" w:rsidRDefault="00971581" w:rsidP="00DA1CEE">
            <w:pPr>
              <w:pStyle w:val="TableContents"/>
              <w:snapToGrid w:val="0"/>
              <w:spacing w:before="0" w:after="0" w:line="240" w:lineRule="auto"/>
              <w:rPr>
                <w:rFonts w:ascii="Courier New" w:hAnsi="Courier New" w:cs="Courier New"/>
                <w:sz w:val="16"/>
                <w:szCs w:val="16"/>
              </w:rPr>
            </w:pPr>
            <w:r w:rsidRPr="006F3A2F">
              <w:rPr>
                <w:rFonts w:ascii="Courier New" w:hAnsi="Courier New" w:cs="Courier New"/>
                <w:sz w:val="16"/>
                <w:szCs w:val="16"/>
              </w:rPr>
              <w:t>subject:subject-id</w:t>
            </w:r>
          </w:p>
        </w:tc>
        <w:tc>
          <w:tcPr>
            <w:tcW w:w="900" w:type="dxa"/>
            <w:tcBorders>
              <w:top w:val="single" w:sz="4" w:space="0" w:color="auto"/>
              <w:left w:val="single" w:sz="1" w:space="0" w:color="000000"/>
              <w:bottom w:val="single" w:sz="4" w:space="0" w:color="auto"/>
            </w:tcBorders>
          </w:tcPr>
          <w:p w14:paraId="32A4096C" w14:textId="77777777" w:rsidR="00971581" w:rsidRPr="002C4927" w:rsidRDefault="00971581" w:rsidP="00DA1CEE">
            <w:pPr>
              <w:pStyle w:val="TableContents"/>
              <w:snapToGrid w:val="0"/>
              <w:spacing w:after="0"/>
              <w:jc w:val="center"/>
              <w:rPr>
                <w:rFonts w:ascii="Courier New" w:hAnsi="Courier New" w:cs="Courier New"/>
                <w:sz w:val="16"/>
                <w:szCs w:val="16"/>
              </w:rPr>
            </w:pPr>
            <w:r w:rsidRPr="002C4927">
              <w:rPr>
                <w:rFonts w:ascii="Courier New" w:hAnsi="Courier New" w:cs="Courier New"/>
                <w:sz w:val="16"/>
                <w:szCs w:val="16"/>
              </w:rPr>
              <w:t>String</w:t>
            </w:r>
          </w:p>
        </w:tc>
        <w:tc>
          <w:tcPr>
            <w:tcW w:w="4050" w:type="dxa"/>
            <w:tcBorders>
              <w:top w:val="single" w:sz="4" w:space="0" w:color="auto"/>
              <w:left w:val="single" w:sz="1" w:space="0" w:color="000000"/>
              <w:bottom w:val="single" w:sz="4" w:space="0" w:color="auto"/>
              <w:right w:val="single" w:sz="1" w:space="0" w:color="000000"/>
            </w:tcBorders>
          </w:tcPr>
          <w:p w14:paraId="5A0A4980" w14:textId="77777777" w:rsidR="00971581" w:rsidRDefault="00971581" w:rsidP="00DA1CEE">
            <w:pPr>
              <w:pStyle w:val="Default"/>
              <w:rPr>
                <w:sz w:val="18"/>
                <w:szCs w:val="18"/>
              </w:rPr>
            </w:pPr>
            <w:r>
              <w:rPr>
                <w:sz w:val="18"/>
                <w:szCs w:val="18"/>
              </w:rPr>
              <w:t>Deprecated by:</w:t>
            </w:r>
          </w:p>
          <w:p w14:paraId="57B2A876" w14:textId="77777777" w:rsidR="00971581" w:rsidRPr="002C4927" w:rsidRDefault="00971581" w:rsidP="00DA1CEE">
            <w:pPr>
              <w:pStyle w:val="Default"/>
              <w:rPr>
                <w:sz w:val="18"/>
                <w:szCs w:val="18"/>
              </w:rPr>
            </w:pPr>
            <w:r w:rsidRPr="006F3A2F">
              <w:rPr>
                <w:rFonts w:ascii="Courier New" w:hAnsi="Courier New" w:cs="Courier New"/>
                <w:sz w:val="18"/>
                <w:szCs w:val="18"/>
              </w:rPr>
              <w:t>urn:oasis:names:tc:xacml:1.0:subject:subject-id</w:t>
            </w:r>
          </w:p>
        </w:tc>
      </w:tr>
      <w:tr w:rsidR="00971581" w14:paraId="6A81DBF1" w14:textId="77777777" w:rsidTr="00DA1CEE">
        <w:trPr>
          <w:cantSplit/>
          <w:trHeight w:val="385"/>
        </w:trPr>
        <w:tc>
          <w:tcPr>
            <w:tcW w:w="599" w:type="dxa"/>
            <w:tcBorders>
              <w:top w:val="single" w:sz="4" w:space="0" w:color="auto"/>
              <w:left w:val="single" w:sz="1" w:space="0" w:color="000000"/>
              <w:bottom w:val="single" w:sz="4" w:space="0" w:color="auto"/>
            </w:tcBorders>
          </w:tcPr>
          <w:p w14:paraId="19D97D9B" w14:textId="77777777" w:rsidR="00971581" w:rsidRDefault="00971581" w:rsidP="00DA1CEE">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1" w:space="0" w:color="000000"/>
              <w:bottom w:val="single" w:sz="4" w:space="0" w:color="auto"/>
            </w:tcBorders>
          </w:tcPr>
          <w:p w14:paraId="47B45FC7" w14:textId="77777777" w:rsidR="00971581" w:rsidRPr="006F3A2F" w:rsidRDefault="00971581" w:rsidP="00DA1CEE">
            <w:pPr>
              <w:pStyle w:val="TableContents"/>
              <w:snapToGrid w:val="0"/>
              <w:spacing w:before="0" w:after="0" w:line="240" w:lineRule="auto"/>
              <w:rPr>
                <w:rFonts w:ascii="Courier New" w:hAnsi="Courier New" w:cs="Courier New"/>
                <w:sz w:val="16"/>
                <w:szCs w:val="16"/>
              </w:rPr>
            </w:pPr>
            <w:r w:rsidRPr="006F3A2F">
              <w:rPr>
                <w:rFonts w:ascii="Courier New" w:hAnsi="Courier New" w:cs="Courier New"/>
                <w:sz w:val="16"/>
                <w:szCs w:val="16"/>
              </w:rPr>
              <w:t>urn:gov:hhs:fha:nhinc:service-type</w:t>
            </w:r>
          </w:p>
        </w:tc>
        <w:tc>
          <w:tcPr>
            <w:tcW w:w="900" w:type="dxa"/>
            <w:tcBorders>
              <w:top w:val="single" w:sz="4" w:space="0" w:color="auto"/>
              <w:left w:val="single" w:sz="1" w:space="0" w:color="000000"/>
              <w:bottom w:val="single" w:sz="4" w:space="0" w:color="auto"/>
            </w:tcBorders>
          </w:tcPr>
          <w:p w14:paraId="6DCB1F2B" w14:textId="77777777" w:rsidR="00971581" w:rsidRPr="002C4927" w:rsidRDefault="00971581" w:rsidP="00DA1CEE">
            <w:pPr>
              <w:pStyle w:val="TableContents"/>
              <w:snapToGrid w:val="0"/>
              <w:spacing w:after="0"/>
              <w:jc w:val="center"/>
              <w:rPr>
                <w:rFonts w:ascii="Courier New" w:hAnsi="Courier New" w:cs="Courier New"/>
                <w:sz w:val="16"/>
                <w:szCs w:val="16"/>
              </w:rPr>
            </w:pPr>
            <w:r w:rsidRPr="002C4927">
              <w:rPr>
                <w:rFonts w:ascii="Courier New" w:hAnsi="Courier New" w:cs="Courier New"/>
                <w:sz w:val="16"/>
                <w:szCs w:val="16"/>
              </w:rPr>
              <w:t>String</w:t>
            </w:r>
          </w:p>
        </w:tc>
        <w:tc>
          <w:tcPr>
            <w:tcW w:w="4050" w:type="dxa"/>
            <w:tcBorders>
              <w:top w:val="single" w:sz="4" w:space="0" w:color="auto"/>
              <w:left w:val="single" w:sz="1" w:space="0" w:color="000000"/>
              <w:bottom w:val="single" w:sz="4" w:space="0" w:color="auto"/>
              <w:right w:val="single" w:sz="1" w:space="0" w:color="000000"/>
            </w:tcBorders>
          </w:tcPr>
          <w:p w14:paraId="2477B892" w14:textId="77777777" w:rsidR="00971581" w:rsidRDefault="00971581" w:rsidP="00DA1CEE">
            <w:pPr>
              <w:pStyle w:val="Default"/>
              <w:rPr>
                <w:sz w:val="18"/>
                <w:szCs w:val="18"/>
              </w:rPr>
            </w:pPr>
            <w:r>
              <w:rPr>
                <w:sz w:val="18"/>
                <w:szCs w:val="18"/>
              </w:rPr>
              <w:t>Deprecated by:</w:t>
            </w:r>
          </w:p>
          <w:p w14:paraId="1FF08DEF" w14:textId="77777777" w:rsidR="00971581" w:rsidRDefault="00971581" w:rsidP="00DA1CEE">
            <w:pPr>
              <w:pStyle w:val="Default"/>
              <w:rPr>
                <w:sz w:val="18"/>
                <w:szCs w:val="18"/>
              </w:rPr>
            </w:pPr>
            <w:r w:rsidRPr="006F3A2F">
              <w:rPr>
                <w:rFonts w:ascii="Courier New" w:hAnsi="Courier New" w:cs="Courier New"/>
                <w:sz w:val="16"/>
                <w:szCs w:val="16"/>
              </w:rPr>
              <w:t>urn:oasis:names:tc:xspa:2.0:resource:type</w:t>
            </w:r>
          </w:p>
        </w:tc>
      </w:tr>
      <w:tr w:rsidR="00971581" w14:paraId="557513F0" w14:textId="77777777" w:rsidTr="00DA1CEE">
        <w:trPr>
          <w:cantSplit/>
          <w:trHeight w:val="385"/>
        </w:trPr>
        <w:tc>
          <w:tcPr>
            <w:tcW w:w="599" w:type="dxa"/>
            <w:tcBorders>
              <w:top w:val="single" w:sz="4" w:space="0" w:color="auto"/>
              <w:left w:val="single" w:sz="1" w:space="0" w:color="000000"/>
              <w:bottom w:val="single" w:sz="4" w:space="0" w:color="auto"/>
            </w:tcBorders>
          </w:tcPr>
          <w:p w14:paraId="12DFAFC1" w14:textId="77777777" w:rsidR="00971581" w:rsidRDefault="00971581" w:rsidP="00DA1CEE">
            <w:pPr>
              <w:snapToGrid w:val="0"/>
              <w:jc w:val="center"/>
              <w:rPr>
                <w:rFonts w:cs="Courier New"/>
                <w:sz w:val="16"/>
                <w:szCs w:val="16"/>
              </w:rPr>
            </w:pPr>
            <w:r>
              <w:rPr>
                <w:rFonts w:cs="Courier New"/>
                <w:sz w:val="16"/>
                <w:szCs w:val="16"/>
              </w:rPr>
              <w:t>No</w:t>
            </w:r>
          </w:p>
        </w:tc>
        <w:tc>
          <w:tcPr>
            <w:tcW w:w="3240" w:type="dxa"/>
            <w:tcBorders>
              <w:top w:val="single" w:sz="4" w:space="0" w:color="auto"/>
              <w:left w:val="single" w:sz="1" w:space="0" w:color="000000"/>
              <w:bottom w:val="single" w:sz="4" w:space="0" w:color="auto"/>
            </w:tcBorders>
          </w:tcPr>
          <w:p w14:paraId="2A66349D" w14:textId="77777777" w:rsidR="00971581" w:rsidRDefault="00971581" w:rsidP="00DA1CEE">
            <w:pPr>
              <w:pStyle w:val="TableContents"/>
              <w:snapToGrid w:val="0"/>
              <w:spacing w:before="0" w:after="0" w:line="240" w:lineRule="auto"/>
              <w:rPr>
                <w:rFonts w:ascii="Courier New" w:hAnsi="Courier New" w:cs="Courier New"/>
                <w:sz w:val="16"/>
                <w:szCs w:val="16"/>
              </w:rPr>
            </w:pPr>
            <w:r w:rsidRPr="006F3A2F">
              <w:rPr>
                <w:rFonts w:ascii="Courier New" w:hAnsi="Courier New" w:cs="Courier New"/>
                <w:sz w:val="16"/>
                <w:szCs w:val="16"/>
              </w:rPr>
              <w:t>urn:oasis:names:tc:xspa:1.0:</w:t>
            </w:r>
          </w:p>
          <w:p w14:paraId="2DFD3909" w14:textId="77777777" w:rsidR="00971581" w:rsidRPr="006F3A2F" w:rsidRDefault="00971581" w:rsidP="00DA1CEE">
            <w:pPr>
              <w:pStyle w:val="TableContents"/>
              <w:snapToGrid w:val="0"/>
              <w:spacing w:before="0" w:after="0" w:line="240" w:lineRule="auto"/>
              <w:rPr>
                <w:rFonts w:ascii="Courier New" w:hAnsi="Courier New" w:cs="Courier New"/>
                <w:sz w:val="16"/>
                <w:szCs w:val="16"/>
              </w:rPr>
            </w:pPr>
            <w:r w:rsidRPr="006F3A2F">
              <w:rPr>
                <w:rFonts w:ascii="Courier New" w:hAnsi="Courier New" w:cs="Courier New"/>
                <w:sz w:val="16"/>
                <w:szCs w:val="16"/>
              </w:rPr>
              <w:t>subject:purposeofuse</w:t>
            </w:r>
          </w:p>
        </w:tc>
        <w:tc>
          <w:tcPr>
            <w:tcW w:w="900" w:type="dxa"/>
            <w:tcBorders>
              <w:top w:val="single" w:sz="4" w:space="0" w:color="auto"/>
              <w:left w:val="single" w:sz="1" w:space="0" w:color="000000"/>
              <w:bottom w:val="single" w:sz="4" w:space="0" w:color="auto"/>
            </w:tcBorders>
          </w:tcPr>
          <w:p w14:paraId="6681EB7A" w14:textId="77777777" w:rsidR="00971581" w:rsidRPr="002C4927" w:rsidRDefault="00971581" w:rsidP="00DA1CEE">
            <w:pPr>
              <w:pStyle w:val="TableContents"/>
              <w:snapToGrid w:val="0"/>
              <w:spacing w:after="0"/>
              <w:jc w:val="center"/>
              <w:rPr>
                <w:rFonts w:ascii="Courier New" w:hAnsi="Courier New" w:cs="Courier New"/>
                <w:sz w:val="16"/>
                <w:szCs w:val="16"/>
              </w:rPr>
            </w:pPr>
            <w:r w:rsidRPr="002C4927">
              <w:rPr>
                <w:rFonts w:ascii="Courier New" w:hAnsi="Courier New" w:cs="Courier New"/>
                <w:sz w:val="16"/>
                <w:szCs w:val="16"/>
              </w:rPr>
              <w:t>String</w:t>
            </w:r>
          </w:p>
        </w:tc>
        <w:tc>
          <w:tcPr>
            <w:tcW w:w="4050" w:type="dxa"/>
            <w:tcBorders>
              <w:top w:val="single" w:sz="4" w:space="0" w:color="auto"/>
              <w:left w:val="single" w:sz="1" w:space="0" w:color="000000"/>
              <w:bottom w:val="single" w:sz="4" w:space="0" w:color="auto"/>
              <w:right w:val="single" w:sz="1" w:space="0" w:color="000000"/>
            </w:tcBorders>
          </w:tcPr>
          <w:p w14:paraId="2133A607" w14:textId="77777777" w:rsidR="00971581" w:rsidRDefault="00971581" w:rsidP="00DA1CEE">
            <w:pPr>
              <w:pStyle w:val="Default"/>
              <w:rPr>
                <w:sz w:val="18"/>
                <w:szCs w:val="18"/>
              </w:rPr>
            </w:pPr>
            <w:r>
              <w:rPr>
                <w:sz w:val="18"/>
                <w:szCs w:val="18"/>
              </w:rPr>
              <w:t xml:space="preserve">Deprecated by: </w:t>
            </w:r>
            <w:r w:rsidRPr="006F3A2F">
              <w:rPr>
                <w:rFonts w:ascii="Courier New" w:hAnsi="Courier New" w:cs="Courier New"/>
                <w:sz w:val="18"/>
                <w:szCs w:val="18"/>
              </w:rPr>
              <w:t>urn:oasis:names:tc:xacml:2.0:action:purpose</w:t>
            </w:r>
            <w:r>
              <w:rPr>
                <w:sz w:val="18"/>
                <w:szCs w:val="18"/>
              </w:rPr>
              <w:t xml:space="preserve"> </w:t>
            </w:r>
          </w:p>
        </w:tc>
      </w:tr>
    </w:tbl>
    <w:p w14:paraId="708BED29" w14:textId="58AEE150" w:rsidR="00971581" w:rsidRDefault="00971581" w:rsidP="00971581">
      <w:pPr>
        <w:rPr>
          <w:rFonts w:eastAsia="ArialMT"/>
        </w:rPr>
      </w:pPr>
    </w:p>
    <w:p w14:paraId="431629B7" w14:textId="77777777" w:rsidR="00971581" w:rsidRDefault="00971581" w:rsidP="00971581">
      <w:pPr>
        <w:pStyle w:val="Heading1"/>
        <w:numPr>
          <w:ilvl w:val="0"/>
          <w:numId w:val="18"/>
        </w:numPr>
      </w:pPr>
      <w:bookmarkStart w:id="136" w:name="_Toc391388767"/>
      <w:bookmarkStart w:id="137" w:name="_Toc477953453"/>
      <w:r w:rsidRPr="00B05494">
        <w:lastRenderedPageBreak/>
        <w:t>Other Considerations</w:t>
      </w:r>
      <w:bookmarkEnd w:id="136"/>
      <w:bookmarkEnd w:id="137"/>
    </w:p>
    <w:p w14:paraId="444B3A01" w14:textId="77777777" w:rsidR="00971581" w:rsidRPr="00C90BC2" w:rsidRDefault="00971581" w:rsidP="00971581">
      <w:r>
        <w:t>{non-normative}</w:t>
      </w:r>
    </w:p>
    <w:p w14:paraId="14FD211E" w14:textId="77777777" w:rsidR="00971581" w:rsidRPr="002C4927" w:rsidRDefault="00971581" w:rsidP="00971581">
      <w:pPr>
        <w:pStyle w:val="Heading2"/>
        <w:numPr>
          <w:ilvl w:val="1"/>
          <w:numId w:val="18"/>
        </w:numPr>
      </w:pPr>
      <w:bookmarkStart w:id="138" w:name="_Toc381282954"/>
      <w:bookmarkStart w:id="139" w:name="_Toc381283909"/>
      <w:bookmarkStart w:id="140" w:name="_Toc383188722"/>
      <w:bookmarkStart w:id="141" w:name="_Toc383538603"/>
      <w:bookmarkStart w:id="142" w:name="_Toc391315445"/>
      <w:bookmarkStart w:id="143" w:name="_Toc391388768"/>
      <w:bookmarkStart w:id="144" w:name="_Toc234556154"/>
      <w:bookmarkStart w:id="145" w:name="_Toc391388774"/>
      <w:bookmarkStart w:id="146" w:name="_Toc477953454"/>
      <w:bookmarkEnd w:id="138"/>
      <w:bookmarkEnd w:id="139"/>
      <w:bookmarkEnd w:id="140"/>
      <w:bookmarkEnd w:id="141"/>
      <w:bookmarkEnd w:id="142"/>
      <w:bookmarkEnd w:id="143"/>
      <w:r w:rsidRPr="002C4927">
        <w:t>Error States</w:t>
      </w:r>
      <w:bookmarkEnd w:id="144"/>
      <w:bookmarkEnd w:id="145"/>
      <w:bookmarkEnd w:id="146"/>
    </w:p>
    <w:p w14:paraId="4DEC2CD3" w14:textId="77777777" w:rsidR="00971581" w:rsidRDefault="00971581" w:rsidP="00971581">
      <w:r>
        <w:t xml:space="preserve">This profile adheres to error states described </w:t>
      </w:r>
      <w:r>
        <w:rPr>
          <w:rFonts w:eastAsia="ArialMT" w:cs="Arial"/>
          <w:szCs w:val="20"/>
        </w:rPr>
        <w:t xml:space="preserve">SAML 2.0 Core Specifications </w:t>
      </w:r>
      <w:r>
        <w:rPr>
          <w:rFonts w:eastAsia="ArialMT" w:cs="Arial"/>
          <w:b/>
          <w:szCs w:val="20"/>
        </w:rPr>
        <w:t>[SAMLCore].</w:t>
      </w:r>
    </w:p>
    <w:p w14:paraId="78808BF1" w14:textId="77777777" w:rsidR="00971581" w:rsidRPr="00F31F04" w:rsidRDefault="00971581" w:rsidP="007B014C">
      <w:pPr>
        <w:pStyle w:val="Heading2"/>
      </w:pPr>
      <w:bookmarkStart w:id="147" w:name="_Toc234556155"/>
      <w:bookmarkStart w:id="148" w:name="_Toc391388775"/>
      <w:bookmarkStart w:id="149" w:name="_Toc477953455"/>
      <w:r w:rsidRPr="002C4927">
        <w:t>Security Considerations</w:t>
      </w:r>
      <w:bookmarkEnd w:id="147"/>
      <w:bookmarkEnd w:id="148"/>
      <w:bookmarkEnd w:id="149"/>
    </w:p>
    <w:p w14:paraId="76858EF7" w14:textId="77777777" w:rsidR="00971581" w:rsidRDefault="00971581" w:rsidP="00971581">
      <w:r>
        <w:t>The following security considerations are established for the XSPA profile of SAML:</w:t>
      </w:r>
    </w:p>
    <w:p w14:paraId="7CCA81A7" w14:textId="77777777" w:rsidR="00971581" w:rsidRDefault="00971581" w:rsidP="00971581">
      <w:pPr>
        <w:pStyle w:val="ListBullet"/>
        <w:tabs>
          <w:tab w:val="clear" w:pos="360"/>
        </w:tabs>
        <w:ind w:left="720"/>
      </w:pPr>
      <w:r>
        <w:t>Participating information domains have agreed to use XSPA profile and that a trust relationship exists,</w:t>
      </w:r>
    </w:p>
    <w:p w14:paraId="7FDCE178" w14:textId="77777777" w:rsidR="00971581" w:rsidRDefault="00971581" w:rsidP="00971581">
      <w:pPr>
        <w:pStyle w:val="ListBullet"/>
        <w:tabs>
          <w:tab w:val="clear" w:pos="360"/>
        </w:tabs>
        <w:ind w:left="720"/>
      </w:pPr>
      <w:r>
        <w:t>Entities are members of defined information domains under the authorization control of a defined set of policies,</w:t>
      </w:r>
    </w:p>
    <w:p w14:paraId="57C2B7E5" w14:textId="77777777" w:rsidR="00971581" w:rsidRDefault="00971581" w:rsidP="00971581">
      <w:pPr>
        <w:pStyle w:val="ListBullet"/>
        <w:tabs>
          <w:tab w:val="clear" w:pos="360"/>
        </w:tabs>
        <w:ind w:left="720"/>
      </w:pPr>
      <w:r>
        <w:t>Entities have been identified and provisioned (credentials issued, privileges granted, etc.) in accordance with policy,</w:t>
      </w:r>
    </w:p>
    <w:p w14:paraId="6415BD68" w14:textId="77777777" w:rsidR="00971581" w:rsidRDefault="00971581" w:rsidP="00971581">
      <w:pPr>
        <w:pStyle w:val="ListBullet"/>
        <w:tabs>
          <w:tab w:val="clear" w:pos="360"/>
        </w:tabs>
        <w:ind w:left="720"/>
      </w:pPr>
      <w:r>
        <w:t>Privacy policies have been identified and provisioned (consents, user preferences, etc.) in accordance with policy,</w:t>
      </w:r>
    </w:p>
    <w:p w14:paraId="31102A3B" w14:textId="77777777" w:rsidR="00971581" w:rsidRDefault="00971581" w:rsidP="00971581">
      <w:pPr>
        <w:pStyle w:val="ListBullet"/>
        <w:tabs>
          <w:tab w:val="clear" w:pos="360"/>
        </w:tabs>
        <w:ind w:left="720"/>
      </w:pPr>
      <w:r>
        <w:t>Pre-existing security and privacy policies have been provisioned to Access Control Services,</w:t>
      </w:r>
    </w:p>
    <w:p w14:paraId="5430DF0B" w14:textId="77777777" w:rsidR="00971581" w:rsidRDefault="00971581" w:rsidP="00971581">
      <w:pPr>
        <w:pStyle w:val="ListBullet"/>
        <w:tabs>
          <w:tab w:val="clear" w:pos="360"/>
        </w:tabs>
        <w:ind w:left="720"/>
      </w:pPr>
      <w:r>
        <w:t>The capabilities and location of requested information/document repository services are known,</w:t>
      </w:r>
    </w:p>
    <w:p w14:paraId="71E97904" w14:textId="77777777" w:rsidR="00971581" w:rsidRDefault="00971581" w:rsidP="00971581">
      <w:pPr>
        <w:pStyle w:val="ListBullet"/>
        <w:tabs>
          <w:tab w:val="clear" w:pos="360"/>
        </w:tabs>
        <w:ind w:left="720"/>
      </w:pPr>
      <w:r>
        <w:t>Secure channels are established as required by policy,</w:t>
      </w:r>
    </w:p>
    <w:p w14:paraId="24D48E5C" w14:textId="77777777" w:rsidR="00971581" w:rsidRDefault="00971581" w:rsidP="00971581">
      <w:pPr>
        <w:pStyle w:val="ListBullet"/>
        <w:tabs>
          <w:tab w:val="clear" w:pos="360"/>
        </w:tabs>
        <w:ind w:left="720"/>
      </w:pPr>
      <w:r>
        <w:t>Audit services are operational and initialized, and</w:t>
      </w:r>
    </w:p>
    <w:p w14:paraId="0966154D" w14:textId="77777777" w:rsidR="00971581" w:rsidRDefault="00971581" w:rsidP="00971581">
      <w:pPr>
        <w:pStyle w:val="ListBullet"/>
        <w:tabs>
          <w:tab w:val="clear" w:pos="360"/>
        </w:tabs>
        <w:ind w:left="720"/>
      </w:pPr>
      <w:r>
        <w:t>Entities have asserted membership in an information domain by successful and unique authentication.</w:t>
      </w:r>
    </w:p>
    <w:p w14:paraId="2C4BCF17" w14:textId="77777777" w:rsidR="00971581" w:rsidRPr="00B05494" w:rsidRDefault="00971581" w:rsidP="007B014C">
      <w:pPr>
        <w:pStyle w:val="Heading3"/>
        <w:numPr>
          <w:ilvl w:val="2"/>
          <w:numId w:val="18"/>
        </w:numPr>
      </w:pPr>
      <w:bookmarkStart w:id="150" w:name="_Toc391388776"/>
      <w:bookmarkStart w:id="151" w:name="_Toc477953456"/>
      <w:r w:rsidRPr="00B05494">
        <w:t>Transmission Integrity</w:t>
      </w:r>
      <w:bookmarkEnd w:id="150"/>
      <w:bookmarkEnd w:id="151"/>
    </w:p>
    <w:p w14:paraId="73546DF5" w14:textId="77777777" w:rsidR="00971581" w:rsidRDefault="00971581" w:rsidP="00971581">
      <w:r>
        <w:t>The XSPA profile of SAML recommends the use of reliable transmission protocols. Where transmission integrity is required, this profile makes no specific recommendations regarding mechanism or assurance level.</w:t>
      </w:r>
    </w:p>
    <w:p w14:paraId="090B5096" w14:textId="77777777" w:rsidR="00971581" w:rsidRPr="00B05494" w:rsidRDefault="00971581" w:rsidP="007B014C">
      <w:pPr>
        <w:pStyle w:val="Heading3"/>
        <w:numPr>
          <w:ilvl w:val="2"/>
          <w:numId w:val="18"/>
        </w:numPr>
      </w:pPr>
      <w:bookmarkStart w:id="152" w:name="_Toc391388777"/>
      <w:bookmarkStart w:id="153" w:name="_Toc477953457"/>
      <w:r w:rsidRPr="00B05494">
        <w:t>Transmission Confidentiality</w:t>
      </w:r>
      <w:bookmarkEnd w:id="152"/>
      <w:bookmarkEnd w:id="153"/>
    </w:p>
    <w:p w14:paraId="121F3248" w14:textId="77777777" w:rsidR="00971581" w:rsidRDefault="00971581" w:rsidP="00971581">
      <w:pPr>
        <w:rPr>
          <w:b/>
          <w:bCs/>
        </w:rPr>
      </w:pPr>
      <w:r>
        <w:t>The XSPA profile of SAML recommends the use of secure transmission protocols. Where transmission confidentiality is required, this profile makes no specific recommendations regarding mechanisms.</w:t>
      </w:r>
    </w:p>
    <w:p w14:paraId="51D8B8F1" w14:textId="77777777" w:rsidR="00971581" w:rsidRPr="00F31F04" w:rsidRDefault="00971581" w:rsidP="00971581">
      <w:pPr>
        <w:pStyle w:val="Heading2"/>
        <w:numPr>
          <w:ilvl w:val="1"/>
          <w:numId w:val="18"/>
        </w:numPr>
      </w:pPr>
      <w:bookmarkStart w:id="154" w:name="_Toc381282964"/>
      <w:bookmarkStart w:id="155" w:name="_Toc381283919"/>
      <w:bookmarkStart w:id="156" w:name="_Toc381694130"/>
      <w:bookmarkStart w:id="157" w:name="_Toc381694261"/>
      <w:bookmarkStart w:id="158" w:name="_Toc381694391"/>
      <w:bookmarkStart w:id="159" w:name="_Toc383188732"/>
      <w:bookmarkStart w:id="160" w:name="_Toc383538613"/>
      <w:bookmarkStart w:id="161" w:name="_Toc391315455"/>
      <w:bookmarkStart w:id="162" w:name="_Toc391388778"/>
      <w:bookmarkStart w:id="163" w:name="_Toc234556156"/>
      <w:bookmarkStart w:id="164" w:name="_Toc391388779"/>
      <w:bookmarkStart w:id="165" w:name="_Toc477953458"/>
      <w:bookmarkEnd w:id="154"/>
      <w:bookmarkEnd w:id="155"/>
      <w:bookmarkEnd w:id="156"/>
      <w:bookmarkEnd w:id="157"/>
      <w:bookmarkEnd w:id="158"/>
      <w:bookmarkEnd w:id="159"/>
      <w:bookmarkEnd w:id="160"/>
      <w:bookmarkEnd w:id="161"/>
      <w:bookmarkEnd w:id="162"/>
      <w:r w:rsidRPr="002C4927">
        <w:t>Confirmation Identifiers</w:t>
      </w:r>
      <w:bookmarkEnd w:id="163"/>
      <w:bookmarkEnd w:id="164"/>
      <w:bookmarkEnd w:id="165"/>
    </w:p>
    <w:p w14:paraId="023BC5A7" w14:textId="77777777" w:rsidR="00971581" w:rsidRDefault="00971581" w:rsidP="00971581">
      <w:r>
        <w:t xml:space="preserve">The manner used by the relying party to confirm that the requester message came from a system entity that is associated with the subject of the assertion will depend upon the context and sensitivity of the data. </w:t>
      </w:r>
    </w:p>
    <w:p w14:paraId="4A1A51D0" w14:textId="77777777" w:rsidR="00971581" w:rsidRDefault="00971581" w:rsidP="00971581">
      <w:r>
        <w:t>For confirmations requiring a specific level of assurance, this profile specifies the use of National Institute of Standards and Technology (NIST) Special Publication 800-63 Electronic Authentication Guideline</w:t>
      </w:r>
      <w:r w:rsidRPr="0036681D">
        <w:rPr>
          <w:b/>
        </w:rPr>
        <w:t xml:space="preserve"> </w:t>
      </w:r>
      <w:r>
        <w:rPr>
          <w:b/>
        </w:rPr>
        <w:t>[NIST-</w:t>
      </w:r>
      <w:r w:rsidRPr="00C0716F">
        <w:rPr>
          <w:b/>
        </w:rPr>
        <w:t>800-63-1</w:t>
      </w:r>
      <w:r>
        <w:rPr>
          <w:b/>
        </w:rPr>
        <w:t>]</w:t>
      </w:r>
      <w:r>
        <w:t>. In addition, this profile specifies the Liberty Identity Access Framework (LIAF) criteria for evaluating and approving credential service providers.</w:t>
      </w:r>
    </w:p>
    <w:p w14:paraId="6EC1709A" w14:textId="77777777" w:rsidR="00971581" w:rsidRDefault="00971581" w:rsidP="00971581">
      <w:pPr>
        <w:pStyle w:val="Heading2"/>
        <w:numPr>
          <w:ilvl w:val="1"/>
          <w:numId w:val="18"/>
        </w:numPr>
      </w:pPr>
      <w:bookmarkStart w:id="166" w:name="_Toc477953459"/>
      <w:r>
        <w:t>JSON Encoding</w:t>
      </w:r>
      <w:bookmarkEnd w:id="166"/>
    </w:p>
    <w:p w14:paraId="0E09C533" w14:textId="77777777" w:rsidR="00971581" w:rsidRDefault="00971581" w:rsidP="00971581">
      <w:pPr>
        <w:rPr>
          <w:rStyle w:val="Refterm"/>
          <w:b w:val="0"/>
          <w:bCs/>
        </w:rPr>
      </w:pPr>
      <w:r w:rsidRPr="002C0895">
        <w:rPr>
          <w:rStyle w:val="Refterm"/>
          <w:b w:val="0"/>
          <w:bCs/>
        </w:rPr>
        <w:t>Many modern</w:t>
      </w:r>
      <w:r>
        <w:rPr>
          <w:rStyle w:val="Refterm"/>
          <w:bCs/>
        </w:rPr>
        <w:t xml:space="preserve"> </w:t>
      </w:r>
      <w:r w:rsidRPr="002C0895">
        <w:rPr>
          <w:rStyle w:val="Refterm"/>
          <w:b w:val="0"/>
          <w:bCs/>
        </w:rPr>
        <w:t>appli</w:t>
      </w:r>
      <w:r>
        <w:rPr>
          <w:rStyle w:val="Refterm"/>
          <w:b w:val="0"/>
          <w:bCs/>
        </w:rPr>
        <w:t xml:space="preserve">cations use protocols other than SAML which are based on JSON </w:t>
      </w:r>
      <w:r>
        <w:rPr>
          <w:rStyle w:val="Refterm"/>
          <w:bCs/>
        </w:rPr>
        <w:t xml:space="preserve">[JSON] </w:t>
      </w:r>
      <w:r>
        <w:rPr>
          <w:rStyle w:val="Refterm"/>
          <w:b w:val="0"/>
          <w:bCs/>
        </w:rPr>
        <w:t xml:space="preserve">but need to exchange the same attributes as defined in this profile —sometimes referred to as </w:t>
      </w:r>
      <w:r w:rsidRPr="002C0895">
        <w:rPr>
          <w:rStyle w:val="Refterm"/>
          <w:b w:val="0"/>
          <w:bCs/>
          <w:i/>
        </w:rPr>
        <w:t>claims</w:t>
      </w:r>
      <w:r>
        <w:rPr>
          <w:rStyle w:val="Refterm"/>
          <w:b w:val="0"/>
          <w:bCs/>
        </w:rPr>
        <w:t xml:space="preserve">. This profile suggests using the same attribute identifiers in JSON format. Attribute values of type </w:t>
      </w:r>
      <w:r w:rsidRPr="002C4927">
        <w:rPr>
          <w:rFonts w:ascii="Courier New" w:hAnsi="Courier New" w:cs="Courier New"/>
          <w:szCs w:val="20"/>
        </w:rPr>
        <w:t>String</w:t>
      </w:r>
      <w:r>
        <w:rPr>
          <w:rStyle w:val="Refterm"/>
          <w:b w:val="0"/>
          <w:bCs/>
        </w:rPr>
        <w:t xml:space="preserve"> and </w:t>
      </w:r>
      <w:r w:rsidRPr="002C4927">
        <w:rPr>
          <w:rStyle w:val="Refterm"/>
          <w:rFonts w:ascii="Courier New" w:hAnsi="Courier New" w:cs="Courier New"/>
          <w:b w:val="0"/>
          <w:bCs/>
        </w:rPr>
        <w:lastRenderedPageBreak/>
        <w:t>anyURI</w:t>
      </w:r>
      <w:r>
        <w:rPr>
          <w:rStyle w:val="Refterm"/>
          <w:b w:val="0"/>
          <w:bCs/>
        </w:rPr>
        <w:t xml:space="preserve"> can be encoded straightforwardly in JSON. For encoding values of type Hl7CD, implementers should either use the flattened notation described in Section 3.1 or use the following JSON structure:</w:t>
      </w:r>
    </w:p>
    <w:p w14:paraId="27DEF5BE" w14:textId="77777777" w:rsidR="00971581" w:rsidRDefault="00971581" w:rsidP="00971581">
      <w:pPr>
        <w:pStyle w:val="Example"/>
        <w:shd w:val="clear" w:color="auto" w:fill="D9D9D9"/>
        <w:ind w:left="0" w:right="0"/>
      </w:pPr>
      <w:r>
        <w:t>{</w:t>
      </w:r>
    </w:p>
    <w:p w14:paraId="2F86470D" w14:textId="77777777" w:rsidR="00971581" w:rsidRPr="002C4927" w:rsidRDefault="00971581" w:rsidP="00971581">
      <w:pPr>
        <w:pStyle w:val="Example"/>
        <w:shd w:val="clear" w:color="auto" w:fill="D9D9D9"/>
        <w:ind w:left="0" w:right="0"/>
        <w:rPr>
          <w:rFonts w:cs="Courier New"/>
          <w:color w:val="FF0000"/>
          <w:szCs w:val="18"/>
        </w:rPr>
      </w:pPr>
      <w:r>
        <w:rPr>
          <w:rFonts w:cs="Courier New"/>
          <w:color w:val="333333"/>
          <w:szCs w:val="18"/>
        </w:rPr>
        <w:t xml:space="preserve">  </w:t>
      </w:r>
      <w:r w:rsidRPr="002C4927">
        <w:rPr>
          <w:rFonts w:cs="Courier New"/>
          <w:color w:val="333333"/>
          <w:szCs w:val="18"/>
        </w:rPr>
        <w:t>"</w:t>
      </w:r>
      <w:r w:rsidRPr="002C4927">
        <w:rPr>
          <w:rFonts w:cs="Courier New"/>
          <w:szCs w:val="18"/>
        </w:rPr>
        <w:t>system</w:t>
      </w:r>
      <w:r w:rsidRPr="002C4927">
        <w:rPr>
          <w:rFonts w:cs="Courier New"/>
          <w:color w:val="FF0000"/>
          <w:szCs w:val="18"/>
        </w:rPr>
        <w:t>":</w:t>
      </w:r>
      <w:r w:rsidRPr="002C4927">
        <w:rPr>
          <w:rFonts w:cs="Courier New"/>
          <w:color w:val="FF0000"/>
          <w:szCs w:val="18"/>
          <w:u w:val="single"/>
        </w:rPr>
        <w:t>[code system id]</w:t>
      </w:r>
    </w:p>
    <w:p w14:paraId="4D608D12" w14:textId="77777777" w:rsidR="00971581" w:rsidRPr="002C4927" w:rsidRDefault="00971581" w:rsidP="00971581">
      <w:pPr>
        <w:pStyle w:val="Example"/>
        <w:shd w:val="clear" w:color="auto" w:fill="D9D9D9"/>
        <w:ind w:left="0" w:right="0"/>
        <w:rPr>
          <w:rFonts w:cs="Courier New"/>
          <w:color w:val="FF0000"/>
          <w:szCs w:val="18"/>
        </w:rPr>
      </w:pPr>
      <w:r>
        <w:rPr>
          <w:rFonts w:cs="Courier New"/>
          <w:color w:val="FF0000"/>
          <w:szCs w:val="18"/>
        </w:rPr>
        <w:t xml:space="preserve">  </w:t>
      </w:r>
      <w:r w:rsidRPr="002C4927">
        <w:rPr>
          <w:rFonts w:cs="Courier New"/>
          <w:color w:val="FF0000"/>
          <w:szCs w:val="18"/>
        </w:rPr>
        <w:t>"code":</w:t>
      </w:r>
      <w:r w:rsidRPr="002C4927">
        <w:rPr>
          <w:rFonts w:cs="Courier New"/>
          <w:color w:val="FF0000"/>
          <w:szCs w:val="18"/>
          <w:u w:val="single"/>
        </w:rPr>
        <w:t>[code]</w:t>
      </w:r>
    </w:p>
    <w:p w14:paraId="0C10D318" w14:textId="77777777" w:rsidR="00971581" w:rsidRPr="002C4927" w:rsidRDefault="00971581" w:rsidP="00971581">
      <w:pPr>
        <w:pStyle w:val="Example"/>
        <w:shd w:val="clear" w:color="auto" w:fill="D9D9D9"/>
        <w:ind w:left="0" w:right="0"/>
        <w:rPr>
          <w:szCs w:val="18"/>
        </w:rPr>
      </w:pPr>
      <w:r w:rsidRPr="002C4927">
        <w:rPr>
          <w:szCs w:val="18"/>
        </w:rPr>
        <w:t>}</w:t>
      </w:r>
    </w:p>
    <w:p w14:paraId="7C7EF43D" w14:textId="77777777" w:rsidR="00971581" w:rsidRDefault="00971581" w:rsidP="00971581">
      <w:r>
        <w:t>The example attribute assertion from Section 3.1 can thus be encoded in JSON as:</w:t>
      </w:r>
    </w:p>
    <w:p w14:paraId="2D6CD507" w14:textId="77777777" w:rsidR="00971581" w:rsidRDefault="00971581" w:rsidP="00971581">
      <w:pPr>
        <w:pStyle w:val="Example"/>
        <w:shd w:val="clear" w:color="auto" w:fill="D9D9D9"/>
        <w:ind w:left="0" w:right="0"/>
      </w:pPr>
      <w:r>
        <w:t>{</w:t>
      </w:r>
    </w:p>
    <w:p w14:paraId="4335339A" w14:textId="77777777" w:rsidR="00971581" w:rsidRDefault="00971581" w:rsidP="00971581">
      <w:pPr>
        <w:pStyle w:val="Example"/>
        <w:shd w:val="clear" w:color="auto" w:fill="D9D9D9"/>
        <w:ind w:left="0" w:right="0"/>
      </w:pPr>
      <w:r>
        <w:t xml:space="preserve">  "urn:oasis:names:tc:xacml:2.0:action:purpose":</w:t>
      </w:r>
    </w:p>
    <w:p w14:paraId="6B096E6A" w14:textId="77777777" w:rsidR="00971581" w:rsidRDefault="00971581" w:rsidP="00971581">
      <w:pPr>
        <w:pStyle w:val="Example"/>
        <w:shd w:val="clear" w:color="auto" w:fill="D9D9D9"/>
        <w:ind w:left="0" w:right="0"/>
        <w:rPr>
          <w:rFonts w:eastAsia="ArialMT"/>
        </w:rPr>
      </w:pPr>
      <w:r>
        <w:rPr>
          <w:rFonts w:eastAsia="ArialMT"/>
        </w:rPr>
        <w:t xml:space="preserve">  {</w:t>
      </w:r>
    </w:p>
    <w:p w14:paraId="63DDBFAF" w14:textId="77777777" w:rsidR="00971581" w:rsidRDefault="00971581" w:rsidP="00971581">
      <w:pPr>
        <w:pStyle w:val="Example"/>
        <w:shd w:val="clear" w:color="auto" w:fill="D9D9D9"/>
        <w:ind w:left="0" w:right="0"/>
      </w:pPr>
      <w:r>
        <w:t xml:space="preserve">    "system":</w:t>
      </w:r>
      <w:r w:rsidRPr="003A1244">
        <w:t>"2.16.840.1.113883.1.11.20448"</w:t>
      </w:r>
      <w:r>
        <w:t>,</w:t>
      </w:r>
    </w:p>
    <w:p w14:paraId="4D0F7B0F" w14:textId="77777777" w:rsidR="00971581" w:rsidRPr="002C4927" w:rsidRDefault="00971581" w:rsidP="00971581">
      <w:pPr>
        <w:pStyle w:val="Example"/>
        <w:shd w:val="clear" w:color="auto" w:fill="D9D9D9"/>
        <w:ind w:left="0" w:right="0"/>
      </w:pPr>
      <w:r>
        <w:t xml:space="preserve">    "code":</w:t>
      </w:r>
      <w:r w:rsidRPr="003A1244">
        <w:t>"</w:t>
      </w:r>
      <w:r w:rsidRPr="002C0895">
        <w:t>RECORDMGT</w:t>
      </w:r>
      <w:r w:rsidRPr="003A1244">
        <w:t>"</w:t>
      </w:r>
      <w:r>
        <w:t>,</w:t>
      </w:r>
      <w:r>
        <w:rPr>
          <w:rFonts w:eastAsia="ArialMT"/>
        </w:rPr>
        <w:tab/>
      </w:r>
    </w:p>
    <w:p w14:paraId="65F0CA29" w14:textId="77777777" w:rsidR="00971581" w:rsidRDefault="00971581" w:rsidP="00971581">
      <w:pPr>
        <w:pStyle w:val="Example"/>
        <w:shd w:val="clear" w:color="auto" w:fill="D9D9D9"/>
        <w:ind w:left="0" w:right="0"/>
        <w:rPr>
          <w:rFonts w:eastAsia="ArialMT"/>
        </w:rPr>
      </w:pPr>
      <w:r>
        <w:rPr>
          <w:rFonts w:eastAsia="ArialMT"/>
        </w:rPr>
        <w:t xml:space="preserve">  }</w:t>
      </w:r>
    </w:p>
    <w:p w14:paraId="61886D52" w14:textId="77777777" w:rsidR="00971581" w:rsidRDefault="00971581" w:rsidP="00971581">
      <w:pPr>
        <w:pStyle w:val="Example"/>
        <w:shd w:val="clear" w:color="auto" w:fill="D9D9D9"/>
        <w:ind w:left="0" w:right="0"/>
        <w:rPr>
          <w:rFonts w:eastAsia="ArialMT"/>
        </w:rPr>
      </w:pPr>
      <w:r>
        <w:rPr>
          <w:rFonts w:eastAsia="ArialMT"/>
        </w:rPr>
        <w:t>}</w:t>
      </w:r>
    </w:p>
    <w:p w14:paraId="4FCCCA1D" w14:textId="6014D1D4" w:rsidR="00971581" w:rsidRDefault="00971581" w:rsidP="00971581">
      <w:r>
        <w:t>Note in both of the above snippets the whitespace is added only for the sake of readability.</w:t>
      </w:r>
    </w:p>
    <w:p w14:paraId="7E72A155" w14:textId="77777777" w:rsidR="00971581" w:rsidRPr="00FD22AC" w:rsidRDefault="00971581" w:rsidP="00971581">
      <w:pPr>
        <w:pStyle w:val="Heading1"/>
        <w:numPr>
          <w:ilvl w:val="0"/>
          <w:numId w:val="18"/>
        </w:numPr>
        <w:pBdr>
          <w:top w:val="none" w:sz="0" w:space="0" w:color="auto"/>
        </w:pBdr>
      </w:pPr>
      <w:bookmarkStart w:id="167" w:name="_Toc381283921"/>
      <w:bookmarkStart w:id="168" w:name="_Toc381694132"/>
      <w:bookmarkStart w:id="169" w:name="_Toc381694263"/>
      <w:bookmarkStart w:id="170" w:name="_Toc381694393"/>
      <w:bookmarkStart w:id="171" w:name="_Toc383188734"/>
      <w:bookmarkStart w:id="172" w:name="_Toc383538615"/>
      <w:bookmarkStart w:id="173" w:name="_Toc391315457"/>
      <w:bookmarkStart w:id="174" w:name="_Toc391388780"/>
      <w:bookmarkStart w:id="175" w:name="_Toc381283922"/>
      <w:bookmarkStart w:id="176" w:name="_Toc381694133"/>
      <w:bookmarkStart w:id="177" w:name="_Toc381694264"/>
      <w:bookmarkStart w:id="178" w:name="_Toc381694394"/>
      <w:bookmarkStart w:id="179" w:name="_Toc383188735"/>
      <w:bookmarkStart w:id="180" w:name="_Toc383538616"/>
      <w:bookmarkStart w:id="181" w:name="_Toc391315458"/>
      <w:bookmarkStart w:id="182" w:name="_Toc391388781"/>
      <w:bookmarkStart w:id="183" w:name="_Toc381283923"/>
      <w:bookmarkStart w:id="184" w:name="_Toc381694134"/>
      <w:bookmarkStart w:id="185" w:name="_Toc381694265"/>
      <w:bookmarkStart w:id="186" w:name="_Toc381694395"/>
      <w:bookmarkStart w:id="187" w:name="_Toc383188736"/>
      <w:bookmarkStart w:id="188" w:name="_Toc383538617"/>
      <w:bookmarkStart w:id="189" w:name="_Toc391315459"/>
      <w:bookmarkStart w:id="190" w:name="_Toc391388782"/>
      <w:bookmarkStart w:id="191" w:name="_Toc381283924"/>
      <w:bookmarkStart w:id="192" w:name="_Toc381694135"/>
      <w:bookmarkStart w:id="193" w:name="_Toc381694266"/>
      <w:bookmarkStart w:id="194" w:name="_Toc381694396"/>
      <w:bookmarkStart w:id="195" w:name="_Toc383188737"/>
      <w:bookmarkStart w:id="196" w:name="_Toc383538618"/>
      <w:bookmarkStart w:id="197" w:name="_Toc391315460"/>
      <w:bookmarkStart w:id="198" w:name="_Toc391388783"/>
      <w:bookmarkStart w:id="199" w:name="_Toc381283925"/>
      <w:bookmarkStart w:id="200" w:name="_Toc381694136"/>
      <w:bookmarkStart w:id="201" w:name="_Toc381694267"/>
      <w:bookmarkStart w:id="202" w:name="_Toc381694397"/>
      <w:bookmarkStart w:id="203" w:name="_Toc383188738"/>
      <w:bookmarkStart w:id="204" w:name="_Toc383538619"/>
      <w:bookmarkStart w:id="205" w:name="_Toc391315461"/>
      <w:bookmarkStart w:id="206" w:name="_Toc391388784"/>
      <w:bookmarkStart w:id="207" w:name="_Toc381283926"/>
      <w:bookmarkStart w:id="208" w:name="_Toc381694137"/>
      <w:bookmarkStart w:id="209" w:name="_Toc381694268"/>
      <w:bookmarkStart w:id="210" w:name="_Toc381694398"/>
      <w:bookmarkStart w:id="211" w:name="_Toc383188739"/>
      <w:bookmarkStart w:id="212" w:name="_Toc383538620"/>
      <w:bookmarkStart w:id="213" w:name="_Toc391315462"/>
      <w:bookmarkStart w:id="214" w:name="_Toc391388785"/>
      <w:bookmarkStart w:id="215" w:name="_Toc381283927"/>
      <w:bookmarkStart w:id="216" w:name="_Toc381694138"/>
      <w:bookmarkStart w:id="217" w:name="_Toc381694269"/>
      <w:bookmarkStart w:id="218" w:name="_Toc381694399"/>
      <w:bookmarkStart w:id="219" w:name="_Toc383188740"/>
      <w:bookmarkStart w:id="220" w:name="_Toc383538621"/>
      <w:bookmarkStart w:id="221" w:name="_Toc391315463"/>
      <w:bookmarkStart w:id="222" w:name="_Toc391388786"/>
      <w:bookmarkStart w:id="223" w:name="_Toc381283928"/>
      <w:bookmarkStart w:id="224" w:name="_Toc381694139"/>
      <w:bookmarkStart w:id="225" w:name="_Toc381694270"/>
      <w:bookmarkStart w:id="226" w:name="_Toc381694400"/>
      <w:bookmarkStart w:id="227" w:name="_Toc383188741"/>
      <w:bookmarkStart w:id="228" w:name="_Toc383538622"/>
      <w:bookmarkStart w:id="229" w:name="_Toc391315464"/>
      <w:bookmarkStart w:id="230" w:name="_Toc391388787"/>
      <w:bookmarkStart w:id="231" w:name="_Toc381283929"/>
      <w:bookmarkStart w:id="232" w:name="_Toc381694140"/>
      <w:bookmarkStart w:id="233" w:name="_Toc381694271"/>
      <w:bookmarkStart w:id="234" w:name="_Toc381694401"/>
      <w:bookmarkStart w:id="235" w:name="_Toc383188742"/>
      <w:bookmarkStart w:id="236" w:name="_Toc383538623"/>
      <w:bookmarkStart w:id="237" w:name="_Toc391315465"/>
      <w:bookmarkStart w:id="238" w:name="_Toc391388788"/>
      <w:bookmarkStart w:id="239" w:name="_Toc381283930"/>
      <w:bookmarkStart w:id="240" w:name="_Toc381694141"/>
      <w:bookmarkStart w:id="241" w:name="_Toc381694272"/>
      <w:bookmarkStart w:id="242" w:name="_Toc381694402"/>
      <w:bookmarkStart w:id="243" w:name="_Toc383188743"/>
      <w:bookmarkStart w:id="244" w:name="_Toc383538624"/>
      <w:bookmarkStart w:id="245" w:name="_Toc391315466"/>
      <w:bookmarkStart w:id="246" w:name="_Toc391388789"/>
      <w:bookmarkStart w:id="247" w:name="_Toc381283931"/>
      <w:bookmarkStart w:id="248" w:name="_Toc381694142"/>
      <w:bookmarkStart w:id="249" w:name="_Toc381694273"/>
      <w:bookmarkStart w:id="250" w:name="_Toc381694403"/>
      <w:bookmarkStart w:id="251" w:name="_Toc383188744"/>
      <w:bookmarkStart w:id="252" w:name="_Toc383538625"/>
      <w:bookmarkStart w:id="253" w:name="_Toc391315467"/>
      <w:bookmarkStart w:id="254" w:name="_Toc391388790"/>
      <w:bookmarkStart w:id="255" w:name="_Toc381283932"/>
      <w:bookmarkStart w:id="256" w:name="_Toc381694143"/>
      <w:bookmarkStart w:id="257" w:name="_Toc381694274"/>
      <w:bookmarkStart w:id="258" w:name="_Toc381694404"/>
      <w:bookmarkStart w:id="259" w:name="_Toc383188745"/>
      <w:bookmarkStart w:id="260" w:name="_Toc383538626"/>
      <w:bookmarkStart w:id="261" w:name="_Toc391315468"/>
      <w:bookmarkStart w:id="262" w:name="_Toc391388791"/>
      <w:bookmarkStart w:id="263" w:name="_Toc381283933"/>
      <w:bookmarkStart w:id="264" w:name="_Toc381694144"/>
      <w:bookmarkStart w:id="265" w:name="_Toc381694275"/>
      <w:bookmarkStart w:id="266" w:name="_Toc381694405"/>
      <w:bookmarkStart w:id="267" w:name="_Toc383188746"/>
      <w:bookmarkStart w:id="268" w:name="_Toc383538627"/>
      <w:bookmarkStart w:id="269" w:name="_Toc391315469"/>
      <w:bookmarkStart w:id="270" w:name="_Toc391388792"/>
      <w:bookmarkStart w:id="271" w:name="_Toc381283934"/>
      <w:bookmarkStart w:id="272" w:name="_Toc381694145"/>
      <w:bookmarkStart w:id="273" w:name="_Toc381694276"/>
      <w:bookmarkStart w:id="274" w:name="_Toc381694406"/>
      <w:bookmarkStart w:id="275" w:name="_Toc383188747"/>
      <w:bookmarkStart w:id="276" w:name="_Toc383538628"/>
      <w:bookmarkStart w:id="277" w:name="_Toc391315470"/>
      <w:bookmarkStart w:id="278" w:name="_Toc391388793"/>
      <w:bookmarkStart w:id="279" w:name="_Toc381283935"/>
      <w:bookmarkStart w:id="280" w:name="_Toc381694146"/>
      <w:bookmarkStart w:id="281" w:name="_Toc381694277"/>
      <w:bookmarkStart w:id="282" w:name="_Toc381694407"/>
      <w:bookmarkStart w:id="283" w:name="_Toc383188748"/>
      <w:bookmarkStart w:id="284" w:name="_Toc383538629"/>
      <w:bookmarkStart w:id="285" w:name="_Toc391315471"/>
      <w:bookmarkStart w:id="286" w:name="_Toc391388794"/>
      <w:bookmarkStart w:id="287" w:name="_Toc381283936"/>
      <w:bookmarkStart w:id="288" w:name="_Toc381694147"/>
      <w:bookmarkStart w:id="289" w:name="_Toc381694278"/>
      <w:bookmarkStart w:id="290" w:name="_Toc381694408"/>
      <w:bookmarkStart w:id="291" w:name="_Toc383188749"/>
      <w:bookmarkStart w:id="292" w:name="_Toc383538630"/>
      <w:bookmarkStart w:id="293" w:name="_Toc391315472"/>
      <w:bookmarkStart w:id="294" w:name="_Toc391388795"/>
      <w:bookmarkStart w:id="295" w:name="_Toc381283937"/>
      <w:bookmarkStart w:id="296" w:name="_Toc381694148"/>
      <w:bookmarkStart w:id="297" w:name="_Toc381694279"/>
      <w:bookmarkStart w:id="298" w:name="_Toc381694409"/>
      <w:bookmarkStart w:id="299" w:name="_Toc383188750"/>
      <w:bookmarkStart w:id="300" w:name="_Toc383538631"/>
      <w:bookmarkStart w:id="301" w:name="_Toc391315473"/>
      <w:bookmarkStart w:id="302" w:name="_Toc391388796"/>
      <w:bookmarkStart w:id="303" w:name="_Toc381283938"/>
      <w:bookmarkStart w:id="304" w:name="_Toc381694149"/>
      <w:bookmarkStart w:id="305" w:name="_Toc381694280"/>
      <w:bookmarkStart w:id="306" w:name="_Toc381694410"/>
      <w:bookmarkStart w:id="307" w:name="_Toc383188751"/>
      <w:bookmarkStart w:id="308" w:name="_Toc383538632"/>
      <w:bookmarkStart w:id="309" w:name="_Toc391315474"/>
      <w:bookmarkStart w:id="310" w:name="_Toc391388797"/>
      <w:bookmarkStart w:id="311" w:name="_Toc381283939"/>
      <w:bookmarkStart w:id="312" w:name="_Toc381694150"/>
      <w:bookmarkStart w:id="313" w:name="_Toc381694281"/>
      <w:bookmarkStart w:id="314" w:name="_Toc381694411"/>
      <w:bookmarkStart w:id="315" w:name="_Toc383188752"/>
      <w:bookmarkStart w:id="316" w:name="_Toc383538633"/>
      <w:bookmarkStart w:id="317" w:name="_Toc391315475"/>
      <w:bookmarkStart w:id="318" w:name="_Toc391388798"/>
      <w:bookmarkStart w:id="319" w:name="_Toc381283940"/>
      <w:bookmarkStart w:id="320" w:name="_Toc381694151"/>
      <w:bookmarkStart w:id="321" w:name="_Toc381694282"/>
      <w:bookmarkStart w:id="322" w:name="_Toc381694412"/>
      <w:bookmarkStart w:id="323" w:name="_Toc383188753"/>
      <w:bookmarkStart w:id="324" w:name="_Toc383538634"/>
      <w:bookmarkStart w:id="325" w:name="_Toc391315476"/>
      <w:bookmarkStart w:id="326" w:name="_Toc391388799"/>
      <w:bookmarkStart w:id="327" w:name="_Toc381283941"/>
      <w:bookmarkStart w:id="328" w:name="_Toc381694152"/>
      <w:bookmarkStart w:id="329" w:name="_Toc381694283"/>
      <w:bookmarkStart w:id="330" w:name="_Toc381694413"/>
      <w:bookmarkStart w:id="331" w:name="_Toc383188754"/>
      <w:bookmarkStart w:id="332" w:name="_Toc383538635"/>
      <w:bookmarkStart w:id="333" w:name="_Toc391315477"/>
      <w:bookmarkStart w:id="334" w:name="_Toc391388800"/>
      <w:bookmarkStart w:id="335" w:name="_Toc381283942"/>
      <w:bookmarkStart w:id="336" w:name="_Toc381694153"/>
      <w:bookmarkStart w:id="337" w:name="_Toc381694284"/>
      <w:bookmarkStart w:id="338" w:name="_Toc381694414"/>
      <w:bookmarkStart w:id="339" w:name="_Toc383188755"/>
      <w:bookmarkStart w:id="340" w:name="_Toc383538636"/>
      <w:bookmarkStart w:id="341" w:name="_Toc391315478"/>
      <w:bookmarkStart w:id="342" w:name="_Toc391388801"/>
      <w:bookmarkStart w:id="343" w:name="_Toc381283943"/>
      <w:bookmarkStart w:id="344" w:name="_Toc381694154"/>
      <w:bookmarkStart w:id="345" w:name="_Toc381694285"/>
      <w:bookmarkStart w:id="346" w:name="_Toc381694415"/>
      <w:bookmarkStart w:id="347" w:name="_Toc383188756"/>
      <w:bookmarkStart w:id="348" w:name="_Toc383538637"/>
      <w:bookmarkStart w:id="349" w:name="_Toc391315479"/>
      <w:bookmarkStart w:id="350" w:name="_Toc391388802"/>
      <w:bookmarkStart w:id="351" w:name="_Toc381283944"/>
      <w:bookmarkStart w:id="352" w:name="_Toc381694155"/>
      <w:bookmarkStart w:id="353" w:name="_Toc381694286"/>
      <w:bookmarkStart w:id="354" w:name="_Toc381694416"/>
      <w:bookmarkStart w:id="355" w:name="_Toc383188757"/>
      <w:bookmarkStart w:id="356" w:name="_Toc383538638"/>
      <w:bookmarkStart w:id="357" w:name="_Toc391315480"/>
      <w:bookmarkStart w:id="358" w:name="_Toc391388803"/>
      <w:bookmarkStart w:id="359" w:name="_Toc381283945"/>
      <w:bookmarkStart w:id="360" w:name="_Toc381694156"/>
      <w:bookmarkStart w:id="361" w:name="_Toc381694287"/>
      <w:bookmarkStart w:id="362" w:name="_Toc381694417"/>
      <w:bookmarkStart w:id="363" w:name="_Toc383188758"/>
      <w:bookmarkStart w:id="364" w:name="_Toc383538639"/>
      <w:bookmarkStart w:id="365" w:name="_Toc391315481"/>
      <w:bookmarkStart w:id="366" w:name="_Toc391388804"/>
      <w:bookmarkStart w:id="367" w:name="_Toc381283946"/>
      <w:bookmarkStart w:id="368" w:name="_Toc381694157"/>
      <w:bookmarkStart w:id="369" w:name="_Toc381694288"/>
      <w:bookmarkStart w:id="370" w:name="_Toc381694418"/>
      <w:bookmarkStart w:id="371" w:name="_Toc383188759"/>
      <w:bookmarkStart w:id="372" w:name="_Toc383538640"/>
      <w:bookmarkStart w:id="373" w:name="_Toc391315482"/>
      <w:bookmarkStart w:id="374" w:name="_Toc391388805"/>
      <w:bookmarkStart w:id="375" w:name="_Toc381283947"/>
      <w:bookmarkStart w:id="376" w:name="_Toc381694158"/>
      <w:bookmarkStart w:id="377" w:name="_Toc381694289"/>
      <w:bookmarkStart w:id="378" w:name="_Toc381694419"/>
      <w:bookmarkStart w:id="379" w:name="_Toc383188760"/>
      <w:bookmarkStart w:id="380" w:name="_Toc383538641"/>
      <w:bookmarkStart w:id="381" w:name="_Toc391315483"/>
      <w:bookmarkStart w:id="382" w:name="_Toc391388806"/>
      <w:bookmarkStart w:id="383" w:name="_Toc381283948"/>
      <w:bookmarkStart w:id="384" w:name="_Toc381694159"/>
      <w:bookmarkStart w:id="385" w:name="_Toc381694290"/>
      <w:bookmarkStart w:id="386" w:name="_Toc381694420"/>
      <w:bookmarkStart w:id="387" w:name="_Toc383188761"/>
      <w:bookmarkStart w:id="388" w:name="_Toc383538642"/>
      <w:bookmarkStart w:id="389" w:name="_Toc391315484"/>
      <w:bookmarkStart w:id="390" w:name="_Toc391388807"/>
      <w:bookmarkStart w:id="391" w:name="_Toc381283949"/>
      <w:bookmarkStart w:id="392" w:name="_Toc381694160"/>
      <w:bookmarkStart w:id="393" w:name="_Toc381694291"/>
      <w:bookmarkStart w:id="394" w:name="_Toc381694421"/>
      <w:bookmarkStart w:id="395" w:name="_Toc383188762"/>
      <w:bookmarkStart w:id="396" w:name="_Toc383538643"/>
      <w:bookmarkStart w:id="397" w:name="_Toc391315485"/>
      <w:bookmarkStart w:id="398" w:name="_Toc391388808"/>
      <w:bookmarkStart w:id="399" w:name="_Toc381283950"/>
      <w:bookmarkStart w:id="400" w:name="_Toc381694161"/>
      <w:bookmarkStart w:id="401" w:name="_Toc381694292"/>
      <w:bookmarkStart w:id="402" w:name="_Toc381694422"/>
      <w:bookmarkStart w:id="403" w:name="_Toc383188763"/>
      <w:bookmarkStart w:id="404" w:name="_Toc383538644"/>
      <w:bookmarkStart w:id="405" w:name="_Toc391315486"/>
      <w:bookmarkStart w:id="406" w:name="_Toc391388809"/>
      <w:bookmarkStart w:id="407" w:name="_Toc381283951"/>
      <w:bookmarkStart w:id="408" w:name="_Toc381694162"/>
      <w:bookmarkStart w:id="409" w:name="_Toc381694293"/>
      <w:bookmarkStart w:id="410" w:name="_Toc381694423"/>
      <w:bookmarkStart w:id="411" w:name="_Toc383188764"/>
      <w:bookmarkStart w:id="412" w:name="_Toc383538645"/>
      <w:bookmarkStart w:id="413" w:name="_Toc391315487"/>
      <w:bookmarkStart w:id="414" w:name="_Toc391388810"/>
      <w:bookmarkStart w:id="415" w:name="_Toc381283952"/>
      <w:bookmarkStart w:id="416" w:name="_Toc381694163"/>
      <w:bookmarkStart w:id="417" w:name="_Toc381694294"/>
      <w:bookmarkStart w:id="418" w:name="_Toc381694424"/>
      <w:bookmarkStart w:id="419" w:name="_Toc383188765"/>
      <w:bookmarkStart w:id="420" w:name="_Toc383538646"/>
      <w:bookmarkStart w:id="421" w:name="_Toc391315488"/>
      <w:bookmarkStart w:id="422" w:name="_Toc391388811"/>
      <w:bookmarkStart w:id="423" w:name="_Toc381283953"/>
      <w:bookmarkStart w:id="424" w:name="_Toc381694164"/>
      <w:bookmarkStart w:id="425" w:name="_Toc381694295"/>
      <w:bookmarkStart w:id="426" w:name="_Toc381694425"/>
      <w:bookmarkStart w:id="427" w:name="_Toc383188766"/>
      <w:bookmarkStart w:id="428" w:name="_Toc383538647"/>
      <w:bookmarkStart w:id="429" w:name="_Toc391315489"/>
      <w:bookmarkStart w:id="430" w:name="_Toc391388812"/>
      <w:bookmarkStart w:id="431" w:name="_Toc381283954"/>
      <w:bookmarkStart w:id="432" w:name="_Toc381694165"/>
      <w:bookmarkStart w:id="433" w:name="_Toc381694296"/>
      <w:bookmarkStart w:id="434" w:name="_Toc381694426"/>
      <w:bookmarkStart w:id="435" w:name="_Toc383188767"/>
      <w:bookmarkStart w:id="436" w:name="_Toc383538648"/>
      <w:bookmarkStart w:id="437" w:name="_Toc391315490"/>
      <w:bookmarkStart w:id="438" w:name="_Toc391388813"/>
      <w:bookmarkStart w:id="439" w:name="_Toc381283955"/>
      <w:bookmarkStart w:id="440" w:name="_Toc381694166"/>
      <w:bookmarkStart w:id="441" w:name="_Toc381694297"/>
      <w:bookmarkStart w:id="442" w:name="_Toc381694427"/>
      <w:bookmarkStart w:id="443" w:name="_Toc383188768"/>
      <w:bookmarkStart w:id="444" w:name="_Toc383538649"/>
      <w:bookmarkStart w:id="445" w:name="_Toc391315491"/>
      <w:bookmarkStart w:id="446" w:name="_Toc391388814"/>
      <w:bookmarkStart w:id="447" w:name="_Toc381283956"/>
      <w:bookmarkStart w:id="448" w:name="_Toc381694167"/>
      <w:bookmarkStart w:id="449" w:name="_Toc381694298"/>
      <w:bookmarkStart w:id="450" w:name="_Toc381694428"/>
      <w:bookmarkStart w:id="451" w:name="_Toc383188769"/>
      <w:bookmarkStart w:id="452" w:name="_Toc383538650"/>
      <w:bookmarkStart w:id="453" w:name="_Toc391315492"/>
      <w:bookmarkStart w:id="454" w:name="_Toc391388815"/>
      <w:bookmarkStart w:id="455" w:name="_Toc381283957"/>
      <w:bookmarkStart w:id="456" w:name="_Toc381694168"/>
      <w:bookmarkStart w:id="457" w:name="_Toc381694299"/>
      <w:bookmarkStart w:id="458" w:name="_Toc381694429"/>
      <w:bookmarkStart w:id="459" w:name="_Toc383188770"/>
      <w:bookmarkStart w:id="460" w:name="_Toc383538651"/>
      <w:bookmarkStart w:id="461" w:name="_Toc391315493"/>
      <w:bookmarkStart w:id="462" w:name="_Toc391388816"/>
      <w:bookmarkStart w:id="463" w:name="_Toc381283958"/>
      <w:bookmarkStart w:id="464" w:name="_Toc381694169"/>
      <w:bookmarkStart w:id="465" w:name="_Toc381694300"/>
      <w:bookmarkStart w:id="466" w:name="_Toc381694430"/>
      <w:bookmarkStart w:id="467" w:name="_Toc383188771"/>
      <w:bookmarkStart w:id="468" w:name="_Toc383538652"/>
      <w:bookmarkStart w:id="469" w:name="_Toc391315494"/>
      <w:bookmarkStart w:id="470" w:name="_Toc391388817"/>
      <w:bookmarkStart w:id="471" w:name="_Toc381283959"/>
      <w:bookmarkStart w:id="472" w:name="_Toc381694170"/>
      <w:bookmarkStart w:id="473" w:name="_Toc381694301"/>
      <w:bookmarkStart w:id="474" w:name="_Toc381694431"/>
      <w:bookmarkStart w:id="475" w:name="_Toc383188772"/>
      <w:bookmarkStart w:id="476" w:name="_Toc383538653"/>
      <w:bookmarkStart w:id="477" w:name="_Toc391315495"/>
      <w:bookmarkStart w:id="478" w:name="_Toc391388818"/>
      <w:bookmarkStart w:id="479" w:name="_Toc381283960"/>
      <w:bookmarkStart w:id="480" w:name="_Toc381694171"/>
      <w:bookmarkStart w:id="481" w:name="_Toc381694302"/>
      <w:bookmarkStart w:id="482" w:name="_Toc381694432"/>
      <w:bookmarkStart w:id="483" w:name="_Toc383188773"/>
      <w:bookmarkStart w:id="484" w:name="_Toc383538654"/>
      <w:bookmarkStart w:id="485" w:name="_Toc391315496"/>
      <w:bookmarkStart w:id="486" w:name="_Toc391388819"/>
      <w:bookmarkStart w:id="487" w:name="_Toc381283961"/>
      <w:bookmarkStart w:id="488" w:name="_Toc381694172"/>
      <w:bookmarkStart w:id="489" w:name="_Toc381694303"/>
      <w:bookmarkStart w:id="490" w:name="_Toc381694433"/>
      <w:bookmarkStart w:id="491" w:name="_Toc383188774"/>
      <w:bookmarkStart w:id="492" w:name="_Toc383538655"/>
      <w:bookmarkStart w:id="493" w:name="_Toc391315497"/>
      <w:bookmarkStart w:id="494" w:name="_Toc391388820"/>
      <w:bookmarkStart w:id="495" w:name="_Toc381283962"/>
      <w:bookmarkStart w:id="496" w:name="_Toc381694173"/>
      <w:bookmarkStart w:id="497" w:name="_Toc381694304"/>
      <w:bookmarkStart w:id="498" w:name="_Toc381694434"/>
      <w:bookmarkStart w:id="499" w:name="_Toc383188775"/>
      <w:bookmarkStart w:id="500" w:name="_Toc383538656"/>
      <w:bookmarkStart w:id="501" w:name="_Toc391315498"/>
      <w:bookmarkStart w:id="502" w:name="_Toc391388821"/>
      <w:bookmarkStart w:id="503" w:name="_Toc381283963"/>
      <w:bookmarkStart w:id="504" w:name="_Toc381694174"/>
      <w:bookmarkStart w:id="505" w:name="_Toc381694305"/>
      <w:bookmarkStart w:id="506" w:name="_Toc381694435"/>
      <w:bookmarkStart w:id="507" w:name="_Toc383188776"/>
      <w:bookmarkStart w:id="508" w:name="_Toc383538657"/>
      <w:bookmarkStart w:id="509" w:name="_Toc391315499"/>
      <w:bookmarkStart w:id="510" w:name="_Toc391388822"/>
      <w:bookmarkStart w:id="511" w:name="_Toc381283964"/>
      <w:bookmarkStart w:id="512" w:name="_Toc381694175"/>
      <w:bookmarkStart w:id="513" w:name="_Toc381694306"/>
      <w:bookmarkStart w:id="514" w:name="_Toc381694436"/>
      <w:bookmarkStart w:id="515" w:name="_Toc383188777"/>
      <w:bookmarkStart w:id="516" w:name="_Toc383538658"/>
      <w:bookmarkStart w:id="517" w:name="_Toc391315500"/>
      <w:bookmarkStart w:id="518" w:name="_Toc391388823"/>
      <w:bookmarkStart w:id="519" w:name="_Toc381283965"/>
      <w:bookmarkStart w:id="520" w:name="_Toc381694176"/>
      <w:bookmarkStart w:id="521" w:name="_Toc381694307"/>
      <w:bookmarkStart w:id="522" w:name="_Toc381694437"/>
      <w:bookmarkStart w:id="523" w:name="_Toc383188778"/>
      <w:bookmarkStart w:id="524" w:name="_Toc383538659"/>
      <w:bookmarkStart w:id="525" w:name="_Toc391315501"/>
      <w:bookmarkStart w:id="526" w:name="_Toc391388824"/>
      <w:bookmarkStart w:id="527" w:name="_Toc381283966"/>
      <w:bookmarkStart w:id="528" w:name="_Toc381694177"/>
      <w:bookmarkStart w:id="529" w:name="_Toc381694308"/>
      <w:bookmarkStart w:id="530" w:name="_Toc381694438"/>
      <w:bookmarkStart w:id="531" w:name="_Toc383188779"/>
      <w:bookmarkStart w:id="532" w:name="_Toc383538660"/>
      <w:bookmarkStart w:id="533" w:name="_Toc391315502"/>
      <w:bookmarkStart w:id="534" w:name="_Toc391388825"/>
      <w:bookmarkStart w:id="535" w:name="_Toc381283967"/>
      <w:bookmarkStart w:id="536" w:name="_Toc381694178"/>
      <w:bookmarkStart w:id="537" w:name="_Toc381694309"/>
      <w:bookmarkStart w:id="538" w:name="_Toc381694439"/>
      <w:bookmarkStart w:id="539" w:name="_Toc383188780"/>
      <w:bookmarkStart w:id="540" w:name="_Toc383538661"/>
      <w:bookmarkStart w:id="541" w:name="_Toc391315503"/>
      <w:bookmarkStart w:id="542" w:name="_Toc391388826"/>
      <w:bookmarkStart w:id="543" w:name="_Toc381283968"/>
      <w:bookmarkStart w:id="544" w:name="_Toc381694179"/>
      <w:bookmarkStart w:id="545" w:name="_Toc381694310"/>
      <w:bookmarkStart w:id="546" w:name="_Toc381694440"/>
      <w:bookmarkStart w:id="547" w:name="_Toc383188781"/>
      <w:bookmarkStart w:id="548" w:name="_Toc383538662"/>
      <w:bookmarkStart w:id="549" w:name="_Toc391315504"/>
      <w:bookmarkStart w:id="550" w:name="_Toc391388827"/>
      <w:bookmarkStart w:id="551" w:name="_Toc381283969"/>
      <w:bookmarkStart w:id="552" w:name="_Toc381694180"/>
      <w:bookmarkStart w:id="553" w:name="_Toc381694311"/>
      <w:bookmarkStart w:id="554" w:name="_Toc381694441"/>
      <w:bookmarkStart w:id="555" w:name="_Toc383188782"/>
      <w:bookmarkStart w:id="556" w:name="_Toc383538663"/>
      <w:bookmarkStart w:id="557" w:name="_Toc391315505"/>
      <w:bookmarkStart w:id="558" w:name="_Toc391388828"/>
      <w:bookmarkStart w:id="559" w:name="_Toc234556171"/>
      <w:bookmarkStart w:id="560" w:name="_Toc381283970"/>
      <w:bookmarkStart w:id="561" w:name="_Toc381694181"/>
      <w:bookmarkStart w:id="562" w:name="_Toc381694312"/>
      <w:bookmarkStart w:id="563" w:name="_Toc381694442"/>
      <w:bookmarkStart w:id="564" w:name="_Toc383188783"/>
      <w:bookmarkStart w:id="565" w:name="_Toc383538664"/>
      <w:bookmarkStart w:id="566" w:name="_Toc391315506"/>
      <w:bookmarkStart w:id="567" w:name="_Toc391388829"/>
      <w:bookmarkStart w:id="568" w:name="_Toc381283971"/>
      <w:bookmarkStart w:id="569" w:name="_Toc381694182"/>
      <w:bookmarkStart w:id="570" w:name="_Toc381694313"/>
      <w:bookmarkStart w:id="571" w:name="_Toc381694443"/>
      <w:bookmarkStart w:id="572" w:name="_Toc383188784"/>
      <w:bookmarkStart w:id="573" w:name="_Toc383538665"/>
      <w:bookmarkStart w:id="574" w:name="_Toc391315507"/>
      <w:bookmarkStart w:id="575" w:name="_Toc391388830"/>
      <w:bookmarkStart w:id="576" w:name="_Toc381283972"/>
      <w:bookmarkStart w:id="577" w:name="_Toc381694183"/>
      <w:bookmarkStart w:id="578" w:name="_Toc381694314"/>
      <w:bookmarkStart w:id="579" w:name="_Toc381694444"/>
      <w:bookmarkStart w:id="580" w:name="_Toc383188785"/>
      <w:bookmarkStart w:id="581" w:name="_Toc383538666"/>
      <w:bookmarkStart w:id="582" w:name="_Toc391315508"/>
      <w:bookmarkStart w:id="583" w:name="_Toc391388831"/>
      <w:bookmarkStart w:id="584" w:name="_Toc381283973"/>
      <w:bookmarkStart w:id="585" w:name="_Toc381694184"/>
      <w:bookmarkStart w:id="586" w:name="_Toc381694315"/>
      <w:bookmarkStart w:id="587" w:name="_Toc381694445"/>
      <w:bookmarkStart w:id="588" w:name="_Toc383188786"/>
      <w:bookmarkStart w:id="589" w:name="_Toc383538667"/>
      <w:bookmarkStart w:id="590" w:name="_Toc391315509"/>
      <w:bookmarkStart w:id="591" w:name="_Toc391388832"/>
      <w:bookmarkStart w:id="592" w:name="_Toc234556174"/>
      <w:bookmarkStart w:id="593" w:name="_Toc234556178"/>
      <w:bookmarkStart w:id="594" w:name="_Toc381283974"/>
      <w:bookmarkStart w:id="595" w:name="_Toc381694185"/>
      <w:bookmarkStart w:id="596" w:name="_Toc381694316"/>
      <w:bookmarkStart w:id="597" w:name="_Toc381694446"/>
      <w:bookmarkStart w:id="598" w:name="_Toc383188787"/>
      <w:bookmarkStart w:id="599" w:name="_Toc383538668"/>
      <w:bookmarkStart w:id="600" w:name="_Toc391315510"/>
      <w:bookmarkStart w:id="601" w:name="_Toc391388833"/>
      <w:bookmarkStart w:id="602" w:name="_Toc381283975"/>
      <w:bookmarkStart w:id="603" w:name="_Toc381694186"/>
      <w:bookmarkStart w:id="604" w:name="_Toc381694317"/>
      <w:bookmarkStart w:id="605" w:name="_Toc381694447"/>
      <w:bookmarkStart w:id="606" w:name="_Toc383188788"/>
      <w:bookmarkStart w:id="607" w:name="_Toc383538669"/>
      <w:bookmarkStart w:id="608" w:name="_Toc391315511"/>
      <w:bookmarkStart w:id="609" w:name="_Toc391388834"/>
      <w:bookmarkStart w:id="610" w:name="_Toc381283976"/>
      <w:bookmarkStart w:id="611" w:name="_Toc381694187"/>
      <w:bookmarkStart w:id="612" w:name="_Toc381694318"/>
      <w:bookmarkStart w:id="613" w:name="_Toc381694448"/>
      <w:bookmarkStart w:id="614" w:name="_Toc383188789"/>
      <w:bookmarkStart w:id="615" w:name="_Toc383538670"/>
      <w:bookmarkStart w:id="616" w:name="_Toc391315512"/>
      <w:bookmarkStart w:id="617" w:name="_Toc391388835"/>
      <w:bookmarkStart w:id="618" w:name="_Toc381283977"/>
      <w:bookmarkStart w:id="619" w:name="_Toc381694188"/>
      <w:bookmarkStart w:id="620" w:name="_Toc381694319"/>
      <w:bookmarkStart w:id="621" w:name="_Toc381694449"/>
      <w:bookmarkStart w:id="622" w:name="_Toc383188790"/>
      <w:bookmarkStart w:id="623" w:name="_Toc383538671"/>
      <w:bookmarkStart w:id="624" w:name="_Toc391315513"/>
      <w:bookmarkStart w:id="625" w:name="_Toc391388836"/>
      <w:bookmarkStart w:id="626" w:name="_Toc381283978"/>
      <w:bookmarkStart w:id="627" w:name="_Toc381694189"/>
      <w:bookmarkStart w:id="628" w:name="_Toc381694320"/>
      <w:bookmarkStart w:id="629" w:name="_Toc381694450"/>
      <w:bookmarkStart w:id="630" w:name="_Toc383188791"/>
      <w:bookmarkStart w:id="631" w:name="_Toc383538672"/>
      <w:bookmarkStart w:id="632" w:name="_Toc391315514"/>
      <w:bookmarkStart w:id="633" w:name="_Toc391388837"/>
      <w:bookmarkStart w:id="634" w:name="_Toc381283979"/>
      <w:bookmarkStart w:id="635" w:name="_Toc381694190"/>
      <w:bookmarkStart w:id="636" w:name="_Toc381694321"/>
      <w:bookmarkStart w:id="637" w:name="_Toc381694451"/>
      <w:bookmarkStart w:id="638" w:name="_Toc383188792"/>
      <w:bookmarkStart w:id="639" w:name="_Toc383538673"/>
      <w:bookmarkStart w:id="640" w:name="_Toc391315515"/>
      <w:bookmarkStart w:id="641" w:name="_Toc391388838"/>
      <w:bookmarkStart w:id="642" w:name="_Toc381283980"/>
      <w:bookmarkStart w:id="643" w:name="_Toc381694191"/>
      <w:bookmarkStart w:id="644" w:name="_Toc381694322"/>
      <w:bookmarkStart w:id="645" w:name="_Toc381694452"/>
      <w:bookmarkStart w:id="646" w:name="_Toc383188793"/>
      <w:bookmarkStart w:id="647" w:name="_Toc383538674"/>
      <w:bookmarkStart w:id="648" w:name="_Toc391315516"/>
      <w:bookmarkStart w:id="649" w:name="_Toc391388839"/>
      <w:bookmarkStart w:id="650" w:name="_Toc381283981"/>
      <w:bookmarkStart w:id="651" w:name="_Toc381694192"/>
      <w:bookmarkStart w:id="652" w:name="_Toc381694323"/>
      <w:bookmarkStart w:id="653" w:name="_Toc381694453"/>
      <w:bookmarkStart w:id="654" w:name="_Toc383188794"/>
      <w:bookmarkStart w:id="655" w:name="_Toc383538675"/>
      <w:bookmarkStart w:id="656" w:name="_Toc391315517"/>
      <w:bookmarkStart w:id="657" w:name="_Toc391388840"/>
      <w:bookmarkStart w:id="658" w:name="_Toc381283982"/>
      <w:bookmarkStart w:id="659" w:name="_Toc381694193"/>
      <w:bookmarkStart w:id="660" w:name="_Toc381694324"/>
      <w:bookmarkStart w:id="661" w:name="_Toc381694454"/>
      <w:bookmarkStart w:id="662" w:name="_Toc383188795"/>
      <w:bookmarkStart w:id="663" w:name="_Toc383538676"/>
      <w:bookmarkStart w:id="664" w:name="_Toc391315518"/>
      <w:bookmarkStart w:id="665" w:name="_Toc391388841"/>
      <w:bookmarkStart w:id="666" w:name="_Toc381283983"/>
      <w:bookmarkStart w:id="667" w:name="_Toc381694194"/>
      <w:bookmarkStart w:id="668" w:name="_Toc381694325"/>
      <w:bookmarkStart w:id="669" w:name="_Toc381694455"/>
      <w:bookmarkStart w:id="670" w:name="_Toc383188796"/>
      <w:bookmarkStart w:id="671" w:name="_Toc383538677"/>
      <w:bookmarkStart w:id="672" w:name="_Toc391315519"/>
      <w:bookmarkStart w:id="673" w:name="_Toc391388842"/>
      <w:bookmarkStart w:id="674" w:name="_Toc381283984"/>
      <w:bookmarkStart w:id="675" w:name="_Toc381694195"/>
      <w:bookmarkStart w:id="676" w:name="_Toc381694326"/>
      <w:bookmarkStart w:id="677" w:name="_Toc381694456"/>
      <w:bookmarkStart w:id="678" w:name="_Toc383188797"/>
      <w:bookmarkStart w:id="679" w:name="_Toc383538678"/>
      <w:bookmarkStart w:id="680" w:name="_Toc391315520"/>
      <w:bookmarkStart w:id="681" w:name="_Toc391388843"/>
      <w:bookmarkStart w:id="682" w:name="_Toc381283985"/>
      <w:bookmarkStart w:id="683" w:name="_Toc381694196"/>
      <w:bookmarkStart w:id="684" w:name="_Toc381694327"/>
      <w:bookmarkStart w:id="685" w:name="_Toc381694457"/>
      <w:bookmarkStart w:id="686" w:name="_Toc383188798"/>
      <w:bookmarkStart w:id="687" w:name="_Toc383538679"/>
      <w:bookmarkStart w:id="688" w:name="_Toc391315521"/>
      <w:bookmarkStart w:id="689" w:name="_Toc391388844"/>
      <w:bookmarkStart w:id="690" w:name="_Toc381283986"/>
      <w:bookmarkStart w:id="691" w:name="_Toc381694197"/>
      <w:bookmarkStart w:id="692" w:name="_Toc381694328"/>
      <w:bookmarkStart w:id="693" w:name="_Toc381694458"/>
      <w:bookmarkStart w:id="694" w:name="_Toc383188799"/>
      <w:bookmarkStart w:id="695" w:name="_Toc383538680"/>
      <w:bookmarkStart w:id="696" w:name="_Toc391315522"/>
      <w:bookmarkStart w:id="697" w:name="_Toc391388845"/>
      <w:bookmarkStart w:id="698" w:name="_Toc381283987"/>
      <w:bookmarkStart w:id="699" w:name="_Toc381694198"/>
      <w:bookmarkStart w:id="700" w:name="_Toc381694329"/>
      <w:bookmarkStart w:id="701" w:name="_Toc381694459"/>
      <w:bookmarkStart w:id="702" w:name="_Toc383188800"/>
      <w:bookmarkStart w:id="703" w:name="_Toc383538681"/>
      <w:bookmarkStart w:id="704" w:name="_Toc391315523"/>
      <w:bookmarkStart w:id="705" w:name="_Toc391388846"/>
      <w:bookmarkStart w:id="706" w:name="_Toc381283988"/>
      <w:bookmarkStart w:id="707" w:name="_Toc381694199"/>
      <w:bookmarkStart w:id="708" w:name="_Toc381694330"/>
      <w:bookmarkStart w:id="709" w:name="_Toc381694460"/>
      <w:bookmarkStart w:id="710" w:name="_Toc383188801"/>
      <w:bookmarkStart w:id="711" w:name="_Toc383538682"/>
      <w:bookmarkStart w:id="712" w:name="_Toc391315524"/>
      <w:bookmarkStart w:id="713" w:name="_Toc391388847"/>
      <w:bookmarkStart w:id="714" w:name="_Toc381283989"/>
      <w:bookmarkStart w:id="715" w:name="_Toc381694200"/>
      <w:bookmarkStart w:id="716" w:name="_Toc381694331"/>
      <w:bookmarkStart w:id="717" w:name="_Toc381694461"/>
      <w:bookmarkStart w:id="718" w:name="_Toc383188802"/>
      <w:bookmarkStart w:id="719" w:name="_Toc383538683"/>
      <w:bookmarkStart w:id="720" w:name="_Toc391315525"/>
      <w:bookmarkStart w:id="721" w:name="_Toc391388848"/>
      <w:bookmarkStart w:id="722" w:name="_Toc381283990"/>
      <w:bookmarkStart w:id="723" w:name="_Toc381694201"/>
      <w:bookmarkStart w:id="724" w:name="_Toc381694332"/>
      <w:bookmarkStart w:id="725" w:name="_Toc381694462"/>
      <w:bookmarkStart w:id="726" w:name="_Toc383188803"/>
      <w:bookmarkStart w:id="727" w:name="_Toc383538684"/>
      <w:bookmarkStart w:id="728" w:name="_Toc391315526"/>
      <w:bookmarkStart w:id="729" w:name="_Toc391388849"/>
      <w:bookmarkStart w:id="730" w:name="_Toc381283991"/>
      <w:bookmarkStart w:id="731" w:name="_Toc381694202"/>
      <w:bookmarkStart w:id="732" w:name="_Toc381694333"/>
      <w:bookmarkStart w:id="733" w:name="_Toc381694463"/>
      <w:bookmarkStart w:id="734" w:name="_Toc383188804"/>
      <w:bookmarkStart w:id="735" w:name="_Toc383538685"/>
      <w:bookmarkStart w:id="736" w:name="_Toc391315527"/>
      <w:bookmarkStart w:id="737" w:name="_Toc391388850"/>
      <w:bookmarkStart w:id="738" w:name="_Toc381283992"/>
      <w:bookmarkStart w:id="739" w:name="_Toc381694203"/>
      <w:bookmarkStart w:id="740" w:name="_Toc381694334"/>
      <w:bookmarkStart w:id="741" w:name="_Toc381694464"/>
      <w:bookmarkStart w:id="742" w:name="_Toc383188805"/>
      <w:bookmarkStart w:id="743" w:name="_Toc383538686"/>
      <w:bookmarkStart w:id="744" w:name="_Toc391315528"/>
      <w:bookmarkStart w:id="745" w:name="_Toc391388851"/>
      <w:bookmarkStart w:id="746" w:name="_Toc381283993"/>
      <w:bookmarkStart w:id="747" w:name="_Toc381694204"/>
      <w:bookmarkStart w:id="748" w:name="_Toc381694335"/>
      <w:bookmarkStart w:id="749" w:name="_Toc381694465"/>
      <w:bookmarkStart w:id="750" w:name="_Toc383188806"/>
      <w:bookmarkStart w:id="751" w:name="_Toc383538687"/>
      <w:bookmarkStart w:id="752" w:name="_Toc391315529"/>
      <w:bookmarkStart w:id="753" w:name="_Toc391388852"/>
      <w:bookmarkStart w:id="754" w:name="_Toc381283994"/>
      <w:bookmarkStart w:id="755" w:name="_Toc381694205"/>
      <w:bookmarkStart w:id="756" w:name="_Toc381694336"/>
      <w:bookmarkStart w:id="757" w:name="_Toc381694466"/>
      <w:bookmarkStart w:id="758" w:name="_Toc383188807"/>
      <w:bookmarkStart w:id="759" w:name="_Toc383538688"/>
      <w:bookmarkStart w:id="760" w:name="_Toc391315530"/>
      <w:bookmarkStart w:id="761" w:name="_Toc391388853"/>
      <w:bookmarkStart w:id="762" w:name="_Toc381283995"/>
      <w:bookmarkStart w:id="763" w:name="_Toc381694206"/>
      <w:bookmarkStart w:id="764" w:name="_Toc381694337"/>
      <w:bookmarkStart w:id="765" w:name="_Toc381694467"/>
      <w:bookmarkStart w:id="766" w:name="_Toc383188808"/>
      <w:bookmarkStart w:id="767" w:name="_Toc383538689"/>
      <w:bookmarkStart w:id="768" w:name="_Toc391315531"/>
      <w:bookmarkStart w:id="769" w:name="_Toc391388854"/>
      <w:bookmarkStart w:id="770" w:name="_Toc381283996"/>
      <w:bookmarkStart w:id="771" w:name="_Toc381694207"/>
      <w:bookmarkStart w:id="772" w:name="_Toc381694338"/>
      <w:bookmarkStart w:id="773" w:name="_Toc381694468"/>
      <w:bookmarkStart w:id="774" w:name="_Toc383188809"/>
      <w:bookmarkStart w:id="775" w:name="_Toc383538690"/>
      <w:bookmarkStart w:id="776" w:name="_Toc391315532"/>
      <w:bookmarkStart w:id="777" w:name="_Toc391388855"/>
      <w:bookmarkStart w:id="778" w:name="_Toc381283997"/>
      <w:bookmarkStart w:id="779" w:name="_Toc381694208"/>
      <w:bookmarkStart w:id="780" w:name="_Toc381694339"/>
      <w:bookmarkStart w:id="781" w:name="_Toc381694469"/>
      <w:bookmarkStart w:id="782" w:name="_Toc383188810"/>
      <w:bookmarkStart w:id="783" w:name="_Toc383538691"/>
      <w:bookmarkStart w:id="784" w:name="_Toc391315533"/>
      <w:bookmarkStart w:id="785" w:name="_Toc391388856"/>
      <w:bookmarkStart w:id="786" w:name="_Toc381283998"/>
      <w:bookmarkStart w:id="787" w:name="_Toc381694209"/>
      <w:bookmarkStart w:id="788" w:name="_Toc381694340"/>
      <w:bookmarkStart w:id="789" w:name="_Toc381694470"/>
      <w:bookmarkStart w:id="790" w:name="_Toc383188811"/>
      <w:bookmarkStart w:id="791" w:name="_Toc383538692"/>
      <w:bookmarkStart w:id="792" w:name="_Toc391315534"/>
      <w:bookmarkStart w:id="793" w:name="_Toc391388857"/>
      <w:bookmarkStart w:id="794" w:name="_Toc381283999"/>
      <w:bookmarkStart w:id="795" w:name="_Toc381694210"/>
      <w:bookmarkStart w:id="796" w:name="_Toc381694341"/>
      <w:bookmarkStart w:id="797" w:name="_Toc381694471"/>
      <w:bookmarkStart w:id="798" w:name="_Toc383188812"/>
      <w:bookmarkStart w:id="799" w:name="_Toc383538693"/>
      <w:bookmarkStart w:id="800" w:name="_Toc391315535"/>
      <w:bookmarkStart w:id="801" w:name="_Toc391388858"/>
      <w:bookmarkStart w:id="802" w:name="_Toc381284000"/>
      <w:bookmarkStart w:id="803" w:name="_Toc381694211"/>
      <w:bookmarkStart w:id="804" w:name="_Toc381694342"/>
      <w:bookmarkStart w:id="805" w:name="_Toc381694472"/>
      <w:bookmarkStart w:id="806" w:name="_Toc383188813"/>
      <w:bookmarkStart w:id="807" w:name="_Toc383538694"/>
      <w:bookmarkStart w:id="808" w:name="_Toc391315536"/>
      <w:bookmarkStart w:id="809" w:name="_Toc391388859"/>
      <w:bookmarkStart w:id="810" w:name="_Toc381284001"/>
      <w:bookmarkStart w:id="811" w:name="_Toc381694212"/>
      <w:bookmarkStart w:id="812" w:name="_Toc381694343"/>
      <w:bookmarkStart w:id="813" w:name="_Toc381694473"/>
      <w:bookmarkStart w:id="814" w:name="_Toc383188814"/>
      <w:bookmarkStart w:id="815" w:name="_Toc383538695"/>
      <w:bookmarkStart w:id="816" w:name="_Toc391315537"/>
      <w:bookmarkStart w:id="817" w:name="_Toc391388860"/>
      <w:bookmarkStart w:id="818" w:name="_Toc381284002"/>
      <w:bookmarkStart w:id="819" w:name="_Toc381694213"/>
      <w:bookmarkStart w:id="820" w:name="_Toc381694344"/>
      <w:bookmarkStart w:id="821" w:name="_Toc381694474"/>
      <w:bookmarkStart w:id="822" w:name="_Toc383188815"/>
      <w:bookmarkStart w:id="823" w:name="_Toc383538696"/>
      <w:bookmarkStart w:id="824" w:name="_Toc391315538"/>
      <w:bookmarkStart w:id="825" w:name="_Toc391388861"/>
      <w:bookmarkStart w:id="826" w:name="_Toc381284003"/>
      <w:bookmarkStart w:id="827" w:name="_Toc381694214"/>
      <w:bookmarkStart w:id="828" w:name="_Toc381694345"/>
      <w:bookmarkStart w:id="829" w:name="_Toc381694475"/>
      <w:bookmarkStart w:id="830" w:name="_Toc383188816"/>
      <w:bookmarkStart w:id="831" w:name="_Toc383538697"/>
      <w:bookmarkStart w:id="832" w:name="_Toc391315539"/>
      <w:bookmarkStart w:id="833" w:name="_Toc391388862"/>
      <w:bookmarkStart w:id="834" w:name="_Toc391388863"/>
      <w:bookmarkStart w:id="835" w:name="_Toc477953460"/>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sidRPr="00FD22AC">
        <w:lastRenderedPageBreak/>
        <w:t>Conformance</w:t>
      </w:r>
      <w:bookmarkEnd w:id="112"/>
      <w:bookmarkEnd w:id="834"/>
      <w:bookmarkEnd w:id="835"/>
    </w:p>
    <w:p w14:paraId="0EA4422D" w14:textId="77777777" w:rsidR="00971581" w:rsidRDefault="00971581" w:rsidP="00971581">
      <w:bookmarkStart w:id="836" w:name="_Toc85472897"/>
      <w:bookmarkStart w:id="837" w:name="_Toc287332012"/>
      <w:r w:rsidRPr="002C4927">
        <w:t>I</w:t>
      </w:r>
      <w:r>
        <w:t xml:space="preserve">n order to claim conformance, an access control system MUST conform to Section 2 of SAML 2.0 Core Specifications </w:t>
      </w:r>
      <w:r w:rsidRPr="002C4927">
        <w:rPr>
          <w:b/>
        </w:rPr>
        <w:t>[</w:t>
      </w:r>
      <w:r w:rsidRPr="00C90BC2">
        <w:rPr>
          <w:rStyle w:val="Refterm"/>
          <w:bCs/>
        </w:rPr>
        <w:t>SAML]</w:t>
      </w:r>
      <w:r>
        <w:t xml:space="preserve"> and support all the requirements mentioned in Sections 3.1 and Section 3.3 through 3.7 including all the attributes marked as normative in </w:t>
      </w:r>
      <w:r>
        <w:fldChar w:fldCharType="begin"/>
      </w:r>
      <w:r>
        <w:instrText xml:space="preserve"> REF _Ref391315334 \h </w:instrText>
      </w:r>
      <w:r>
        <w:fldChar w:fldCharType="separate"/>
      </w:r>
      <w:r>
        <w:t xml:space="preserve">Table </w:t>
      </w:r>
      <w:r>
        <w:rPr>
          <w:noProof/>
        </w:rPr>
        <w:t>3</w:t>
      </w:r>
      <w:r>
        <w:fldChar w:fldCharType="end"/>
      </w:r>
      <w:r>
        <w:t xml:space="preserve">. </w:t>
      </w:r>
    </w:p>
    <w:p w14:paraId="4E8B7B68" w14:textId="77777777" w:rsidR="00971581" w:rsidRDefault="00971581" w:rsidP="00971581">
      <w:pPr>
        <w:pStyle w:val="Heading2"/>
        <w:numPr>
          <w:ilvl w:val="1"/>
          <w:numId w:val="18"/>
        </w:numPr>
      </w:pPr>
      <w:bookmarkStart w:id="838" w:name="_Toc477953461"/>
      <w:r>
        <w:t>US-Realm Conformance</w:t>
      </w:r>
      <w:bookmarkEnd w:id="838"/>
    </w:p>
    <w:p w14:paraId="580A346C" w14:textId="77777777" w:rsidR="00971581" w:rsidRDefault="00971581" w:rsidP="00971581">
      <w:r>
        <w:t xml:space="preserve">In addition to the above requirements, an access control system belonging to the United States jurisdiction MUST use specific vocabularies for some of the attributes values as described in </w:t>
      </w:r>
      <w:r>
        <w:fldChar w:fldCharType="begin"/>
      </w:r>
      <w:r>
        <w:instrText xml:space="preserve"> REF _Ref400721477 \h </w:instrText>
      </w:r>
      <w:r>
        <w:fldChar w:fldCharType="separate"/>
      </w:r>
      <w:r>
        <w:t xml:space="preserve">Table </w:t>
      </w:r>
      <w:r>
        <w:rPr>
          <w:noProof/>
        </w:rPr>
        <w:t>5</w:t>
      </w:r>
      <w:r>
        <w:fldChar w:fldCharType="end"/>
      </w:r>
      <w:r>
        <w:t>. Note that some of these value-sets are extensible and therefore new extended values can be added to the vocabulary if needed.</w:t>
      </w:r>
    </w:p>
    <w:p w14:paraId="1A8A05CD" w14:textId="77777777" w:rsidR="00971581" w:rsidRDefault="00971581" w:rsidP="00971581">
      <w:pPr>
        <w:pStyle w:val="Caption"/>
      </w:pPr>
      <w:bookmarkStart w:id="839" w:name="_Ref400721477"/>
      <w:r>
        <w:t xml:space="preserve">Table </w:t>
      </w:r>
      <w:fldSimple w:instr=" SEQ Table \* ARABIC ">
        <w:r>
          <w:rPr>
            <w:noProof/>
          </w:rPr>
          <w:t>5</w:t>
        </w:r>
      </w:fldSimple>
      <w:bookmarkEnd w:id="839"/>
      <w:r>
        <w:t>. Vocabulary Requirements for US-Realm Conformance</w:t>
      </w:r>
    </w:p>
    <w:tbl>
      <w:tblPr>
        <w:tblW w:w="8910" w:type="dxa"/>
        <w:tblInd w:w="55" w:type="dxa"/>
        <w:tblLayout w:type="fixed"/>
        <w:tblCellMar>
          <w:top w:w="55" w:type="dxa"/>
          <w:left w:w="55" w:type="dxa"/>
          <w:bottom w:w="55" w:type="dxa"/>
          <w:right w:w="55" w:type="dxa"/>
        </w:tblCellMar>
        <w:tblLook w:val="0000" w:firstRow="0" w:lastRow="0" w:firstColumn="0" w:lastColumn="0" w:noHBand="0" w:noVBand="0"/>
      </w:tblPr>
      <w:tblGrid>
        <w:gridCol w:w="5400"/>
        <w:gridCol w:w="3510"/>
      </w:tblGrid>
      <w:tr w:rsidR="00971581" w:rsidRPr="0034655C" w14:paraId="271E17E3" w14:textId="77777777" w:rsidTr="00DA1CEE">
        <w:trPr>
          <w:cantSplit/>
          <w:trHeight w:val="367"/>
          <w:tblHeader/>
        </w:trPr>
        <w:tc>
          <w:tcPr>
            <w:tcW w:w="5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D58E6" w14:textId="77777777" w:rsidR="00971581" w:rsidRPr="0034655C" w:rsidRDefault="00971581" w:rsidP="00DA1CEE">
            <w:pPr>
              <w:pStyle w:val="TableContents"/>
              <w:snapToGrid w:val="0"/>
              <w:spacing w:before="120" w:after="120"/>
              <w:jc w:val="center"/>
              <w:rPr>
                <w:rFonts w:ascii="Arial" w:hAnsi="Arial"/>
                <w:b/>
                <w:bCs/>
                <w:sz w:val="20"/>
                <w:szCs w:val="20"/>
              </w:rPr>
            </w:pPr>
            <w:r>
              <w:rPr>
                <w:rFonts w:ascii="Arial" w:hAnsi="Arial"/>
                <w:b/>
                <w:bCs/>
                <w:sz w:val="20"/>
                <w:szCs w:val="20"/>
              </w:rPr>
              <w:t xml:space="preserve">Attribute </w:t>
            </w:r>
            <w:r w:rsidRPr="0034655C">
              <w:rPr>
                <w:rFonts w:ascii="Arial" w:hAnsi="Arial"/>
                <w:b/>
                <w:bCs/>
                <w:sz w:val="20"/>
                <w:szCs w:val="20"/>
              </w:rPr>
              <w:t>Identifier</w:t>
            </w:r>
          </w:p>
        </w:tc>
        <w:tc>
          <w:tcPr>
            <w:tcW w:w="3510" w:type="dxa"/>
            <w:tcBorders>
              <w:top w:val="single" w:sz="4" w:space="0" w:color="auto"/>
              <w:left w:val="single" w:sz="2" w:space="0" w:color="000000"/>
              <w:bottom w:val="single" w:sz="4" w:space="0" w:color="auto"/>
              <w:right w:val="single" w:sz="4" w:space="0" w:color="auto"/>
            </w:tcBorders>
            <w:shd w:val="clear" w:color="auto" w:fill="D9D9D9" w:themeFill="background1" w:themeFillShade="D9"/>
          </w:tcPr>
          <w:p w14:paraId="671837B5" w14:textId="77777777" w:rsidR="00971581" w:rsidRPr="0034655C" w:rsidRDefault="00971581" w:rsidP="00DA1CEE">
            <w:pPr>
              <w:pStyle w:val="TableContents"/>
              <w:snapToGrid w:val="0"/>
              <w:spacing w:before="120" w:after="120"/>
              <w:jc w:val="center"/>
              <w:rPr>
                <w:rFonts w:ascii="Arial" w:hAnsi="Arial"/>
                <w:sz w:val="20"/>
                <w:szCs w:val="20"/>
              </w:rPr>
            </w:pPr>
            <w:r>
              <w:rPr>
                <w:rFonts w:ascii="Arial" w:hAnsi="Arial"/>
                <w:b/>
                <w:bCs/>
                <w:sz w:val="20"/>
                <w:szCs w:val="20"/>
              </w:rPr>
              <w:t>Vocabulary</w:t>
            </w:r>
          </w:p>
        </w:tc>
      </w:tr>
      <w:tr w:rsidR="00971581" w14:paraId="4B895212" w14:textId="77777777" w:rsidTr="00DA1CEE">
        <w:trPr>
          <w:cantSplit/>
          <w:trHeight w:val="502"/>
        </w:trPr>
        <w:tc>
          <w:tcPr>
            <w:tcW w:w="5400" w:type="dxa"/>
            <w:tcBorders>
              <w:top w:val="single" w:sz="4" w:space="0" w:color="auto"/>
              <w:left w:val="single" w:sz="1" w:space="0" w:color="000000"/>
              <w:bottom w:val="single" w:sz="4" w:space="0" w:color="auto"/>
            </w:tcBorders>
            <w:vAlign w:val="center"/>
          </w:tcPr>
          <w:p w14:paraId="48871FFA" w14:textId="77777777" w:rsidR="00971581" w:rsidRPr="00E707F2" w:rsidRDefault="00971581" w:rsidP="00DA1CEE">
            <w:pPr>
              <w:pStyle w:val="TableContents"/>
              <w:snapToGrid w:val="0"/>
              <w:spacing w:before="0" w:after="0" w:line="240" w:lineRule="auto"/>
              <w:rPr>
                <w:rFonts w:ascii="Courier New" w:hAnsi="Courier New" w:cs="Courier New"/>
                <w:sz w:val="16"/>
                <w:szCs w:val="16"/>
              </w:rPr>
            </w:pPr>
            <w:r w:rsidRPr="00E707F2">
              <w:rPr>
                <w:rFonts w:ascii="Courier New" w:hAnsi="Courier New" w:cs="Courier New"/>
                <w:sz w:val="16"/>
                <w:szCs w:val="16"/>
              </w:rPr>
              <w:t>urn:oasis:names:tc:xacml:2.0:subject:role</w:t>
            </w:r>
          </w:p>
        </w:tc>
        <w:tc>
          <w:tcPr>
            <w:tcW w:w="3510" w:type="dxa"/>
            <w:tcBorders>
              <w:top w:val="single" w:sz="4" w:space="0" w:color="auto"/>
              <w:left w:val="single" w:sz="1" w:space="0" w:color="000000"/>
              <w:bottom w:val="single" w:sz="4" w:space="0" w:color="auto"/>
              <w:right w:val="single" w:sz="1" w:space="0" w:color="000000"/>
            </w:tcBorders>
          </w:tcPr>
          <w:p w14:paraId="02E2A2B9" w14:textId="77777777" w:rsidR="00971581" w:rsidRPr="00E707F2" w:rsidRDefault="00971581" w:rsidP="00DA1CEE">
            <w:pPr>
              <w:pStyle w:val="Default"/>
              <w:rPr>
                <w:sz w:val="18"/>
                <w:szCs w:val="18"/>
              </w:rPr>
            </w:pPr>
            <w:r>
              <w:rPr>
                <w:sz w:val="16"/>
                <w:szCs w:val="16"/>
              </w:rPr>
              <w:t>ASTM S</w:t>
            </w:r>
            <w:r w:rsidRPr="005F2934">
              <w:rPr>
                <w:sz w:val="16"/>
                <w:szCs w:val="16"/>
              </w:rPr>
              <w:t xml:space="preserve">tructural </w:t>
            </w:r>
            <w:r>
              <w:rPr>
                <w:sz w:val="16"/>
                <w:szCs w:val="16"/>
              </w:rPr>
              <w:t>R</w:t>
            </w:r>
            <w:r w:rsidRPr="005F2934">
              <w:rPr>
                <w:sz w:val="16"/>
                <w:szCs w:val="16"/>
              </w:rPr>
              <w:t xml:space="preserve">oles </w:t>
            </w:r>
            <w:r>
              <w:rPr>
                <w:sz w:val="16"/>
                <w:szCs w:val="16"/>
              </w:rPr>
              <w:t xml:space="preserve">Vocabulary </w:t>
            </w:r>
            <w:r w:rsidRPr="00E707F2">
              <w:rPr>
                <w:b/>
                <w:sz w:val="16"/>
                <w:szCs w:val="16"/>
              </w:rPr>
              <w:t>[</w:t>
            </w:r>
            <w:r w:rsidRPr="00D827B1">
              <w:rPr>
                <w:b/>
                <w:sz w:val="16"/>
                <w:szCs w:val="16"/>
              </w:rPr>
              <w:t>ASTM E1986-09(2013)</w:t>
            </w:r>
            <w:r w:rsidRPr="00E707F2">
              <w:rPr>
                <w:b/>
                <w:sz w:val="16"/>
                <w:szCs w:val="16"/>
              </w:rPr>
              <w:t>]</w:t>
            </w:r>
            <w:r>
              <w:rPr>
                <w:sz w:val="16"/>
                <w:szCs w:val="16"/>
              </w:rPr>
              <w:t>.</w:t>
            </w:r>
          </w:p>
        </w:tc>
      </w:tr>
      <w:tr w:rsidR="00971581" w14:paraId="7E136C22" w14:textId="77777777" w:rsidTr="00DA1CEE">
        <w:trPr>
          <w:cantSplit/>
          <w:trHeight w:val="502"/>
        </w:trPr>
        <w:tc>
          <w:tcPr>
            <w:tcW w:w="5400" w:type="dxa"/>
            <w:tcBorders>
              <w:top w:val="single" w:sz="4" w:space="0" w:color="auto"/>
              <w:left w:val="single" w:sz="1" w:space="0" w:color="000000"/>
              <w:bottom w:val="single" w:sz="4" w:space="0" w:color="auto"/>
            </w:tcBorders>
            <w:vAlign w:val="center"/>
          </w:tcPr>
          <w:p w14:paraId="6E1E6597" w14:textId="77777777" w:rsidR="00971581" w:rsidRPr="00E707F2" w:rsidRDefault="00971581" w:rsidP="00DA1CEE">
            <w:pPr>
              <w:snapToGrid w:val="0"/>
              <w:spacing w:before="0"/>
              <w:rPr>
                <w:rFonts w:ascii="Courier New" w:hAnsi="Courier New" w:cs="Courier New"/>
                <w:sz w:val="16"/>
                <w:szCs w:val="16"/>
              </w:rPr>
            </w:pPr>
            <w:r>
              <w:rPr>
                <w:rFonts w:ascii="Courier New" w:hAnsi="Courier New" w:cs="Courier New"/>
                <w:sz w:val="16"/>
                <w:szCs w:val="16"/>
              </w:rPr>
              <w:t>urn:oasis:names:tc:xspa:1.0</w:t>
            </w:r>
            <w:r w:rsidRPr="006F3A2F">
              <w:rPr>
                <w:rFonts w:ascii="Courier New" w:hAnsi="Courier New" w:cs="Courier New"/>
                <w:sz w:val="16"/>
                <w:szCs w:val="16"/>
              </w:rPr>
              <w:t>:</w:t>
            </w:r>
            <w:r w:rsidRPr="00E707F2">
              <w:rPr>
                <w:rFonts w:ascii="Courier New" w:hAnsi="Courier New" w:cs="Courier New"/>
                <w:sz w:val="16"/>
                <w:szCs w:val="16"/>
              </w:rPr>
              <w:t>subject:</w:t>
            </w:r>
            <w:r w:rsidRPr="006F3A2F">
              <w:rPr>
                <w:rFonts w:ascii="Courier New" w:hAnsi="Courier New" w:cs="Courier New"/>
                <w:sz w:val="16"/>
                <w:szCs w:val="16"/>
              </w:rPr>
              <w:t>permissions</w:t>
            </w:r>
          </w:p>
        </w:tc>
        <w:tc>
          <w:tcPr>
            <w:tcW w:w="3510" w:type="dxa"/>
            <w:tcBorders>
              <w:top w:val="single" w:sz="4" w:space="0" w:color="auto"/>
              <w:left w:val="single" w:sz="1" w:space="0" w:color="000000"/>
              <w:bottom w:val="single" w:sz="4" w:space="0" w:color="auto"/>
              <w:right w:val="single" w:sz="1" w:space="0" w:color="000000"/>
            </w:tcBorders>
          </w:tcPr>
          <w:p w14:paraId="1F2C35AA" w14:textId="77777777" w:rsidR="00971581" w:rsidRPr="00E707F2" w:rsidRDefault="00971581" w:rsidP="00DA1CEE">
            <w:pPr>
              <w:pStyle w:val="Default"/>
              <w:rPr>
                <w:sz w:val="18"/>
                <w:szCs w:val="18"/>
              </w:rPr>
            </w:pPr>
            <w:r w:rsidRPr="00E707F2">
              <w:rPr>
                <w:sz w:val="16"/>
                <w:szCs w:val="16"/>
              </w:rPr>
              <w:t>H</w:t>
            </w:r>
            <w:r>
              <w:rPr>
                <w:sz w:val="16"/>
                <w:szCs w:val="16"/>
              </w:rPr>
              <w:t>L7 Healthcare Permissions Vocabulary</w:t>
            </w:r>
            <w:r w:rsidRPr="006F3A2F">
              <w:rPr>
                <w:b/>
                <w:sz w:val="16"/>
                <w:szCs w:val="16"/>
              </w:rPr>
              <w:t xml:space="preserve"> [HL7-PERM</w:t>
            </w:r>
            <w:r>
              <w:rPr>
                <w:b/>
                <w:sz w:val="16"/>
                <w:szCs w:val="16"/>
              </w:rPr>
              <w:t>:</w:t>
            </w:r>
            <w:r>
              <w:t xml:space="preserve"> </w:t>
            </w:r>
            <w:r w:rsidRPr="00F65E10">
              <w:rPr>
                <w:b/>
                <w:sz w:val="16"/>
                <w:szCs w:val="16"/>
              </w:rPr>
              <w:t>Appendix A - Healthcare Permission Tables</w:t>
            </w:r>
            <w:r w:rsidRPr="006F3A2F">
              <w:rPr>
                <w:b/>
                <w:sz w:val="16"/>
                <w:szCs w:val="16"/>
              </w:rPr>
              <w:t>]</w:t>
            </w:r>
            <w:r>
              <w:rPr>
                <w:sz w:val="16"/>
                <w:szCs w:val="16"/>
              </w:rPr>
              <w:t>.</w:t>
            </w:r>
          </w:p>
        </w:tc>
      </w:tr>
      <w:tr w:rsidR="00971581" w14:paraId="49CE3CD6" w14:textId="77777777" w:rsidTr="00DA1CEE">
        <w:trPr>
          <w:cantSplit/>
          <w:trHeight w:val="502"/>
        </w:trPr>
        <w:tc>
          <w:tcPr>
            <w:tcW w:w="5400" w:type="dxa"/>
            <w:tcBorders>
              <w:top w:val="single" w:sz="4" w:space="0" w:color="auto"/>
              <w:left w:val="single" w:sz="1" w:space="0" w:color="000000"/>
              <w:bottom w:val="single" w:sz="4" w:space="0" w:color="auto"/>
            </w:tcBorders>
            <w:vAlign w:val="center"/>
          </w:tcPr>
          <w:p w14:paraId="4A284917" w14:textId="77777777" w:rsidR="00971581" w:rsidRPr="00E707F2" w:rsidRDefault="00971581" w:rsidP="00DA1CEE">
            <w:pPr>
              <w:snapToGrid w:val="0"/>
              <w:spacing w:before="0"/>
              <w:rPr>
                <w:rFonts w:ascii="Courier New" w:hAnsi="Courier New" w:cs="Courier New"/>
                <w:sz w:val="16"/>
                <w:szCs w:val="16"/>
              </w:rPr>
            </w:pPr>
            <w:r>
              <w:rPr>
                <w:rFonts w:ascii="Courier New" w:hAnsi="Courier New" w:cs="Courier New"/>
                <w:sz w:val="16"/>
                <w:szCs w:val="16"/>
              </w:rPr>
              <w:t>urn:oasis:names:tc:xspa:2.0</w:t>
            </w:r>
            <w:r w:rsidRPr="006F3A2F">
              <w:rPr>
                <w:rFonts w:ascii="Courier New" w:hAnsi="Courier New" w:cs="Courier New"/>
                <w:sz w:val="16"/>
                <w:szCs w:val="16"/>
              </w:rPr>
              <w:t>:</w:t>
            </w:r>
            <w:r w:rsidRPr="00E707F2">
              <w:rPr>
                <w:rFonts w:ascii="Courier New" w:hAnsi="Courier New" w:cs="Courier New"/>
                <w:sz w:val="16"/>
                <w:szCs w:val="16"/>
              </w:rPr>
              <w:t>subject:</w:t>
            </w:r>
            <w:r>
              <w:rPr>
                <w:rFonts w:ascii="Courier New" w:hAnsi="Courier New" w:cs="Courier New"/>
                <w:sz w:val="16"/>
                <w:szCs w:val="16"/>
              </w:rPr>
              <w:t>confidentiality-clearance</w:t>
            </w:r>
          </w:p>
        </w:tc>
        <w:tc>
          <w:tcPr>
            <w:tcW w:w="3510" w:type="dxa"/>
            <w:tcBorders>
              <w:top w:val="single" w:sz="4" w:space="0" w:color="auto"/>
              <w:left w:val="single" w:sz="1" w:space="0" w:color="000000"/>
              <w:bottom w:val="single" w:sz="4" w:space="0" w:color="auto"/>
              <w:right w:val="single" w:sz="1" w:space="0" w:color="000000"/>
            </w:tcBorders>
          </w:tcPr>
          <w:p w14:paraId="0688D133" w14:textId="77777777" w:rsidR="00971581" w:rsidRPr="00E707F2" w:rsidRDefault="00971581" w:rsidP="00DA1CEE">
            <w:pPr>
              <w:pStyle w:val="Default"/>
              <w:rPr>
                <w:sz w:val="18"/>
                <w:szCs w:val="18"/>
              </w:rPr>
            </w:pPr>
            <w:r w:rsidRPr="00E57571">
              <w:rPr>
                <w:sz w:val="16"/>
                <w:szCs w:val="16"/>
              </w:rPr>
              <w:t>HL7 Confidentiality Codeset</w:t>
            </w:r>
            <w:r>
              <w:rPr>
                <w:sz w:val="16"/>
                <w:szCs w:val="16"/>
              </w:rPr>
              <w:t xml:space="preserve"> (</w:t>
            </w:r>
            <w:r w:rsidRPr="00545FFC">
              <w:rPr>
                <w:sz w:val="16"/>
                <w:szCs w:val="16"/>
              </w:rPr>
              <w:t>OID: 2.16.840.1.113883.5.25</w:t>
            </w:r>
            <w:r>
              <w:rPr>
                <w:sz w:val="16"/>
                <w:szCs w:val="16"/>
              </w:rPr>
              <w:t xml:space="preserve">) </w:t>
            </w:r>
            <w:r w:rsidRPr="00790F12">
              <w:rPr>
                <w:rFonts w:eastAsia="ArialMT"/>
                <w:b/>
                <w:sz w:val="16"/>
                <w:szCs w:val="16"/>
              </w:rPr>
              <w:t>[HL7-HCS</w:t>
            </w:r>
            <w:r>
              <w:rPr>
                <w:rFonts w:eastAsia="ArialMT"/>
                <w:b/>
                <w:sz w:val="16"/>
                <w:szCs w:val="16"/>
              </w:rPr>
              <w:t xml:space="preserve">: </w:t>
            </w:r>
            <w:r w:rsidRPr="00F65E10">
              <w:rPr>
                <w:rFonts w:eastAsia="ArialMT"/>
                <w:b/>
                <w:sz w:val="16"/>
                <w:szCs w:val="16"/>
              </w:rPr>
              <w:t>Security Observation Vocabulary</w:t>
            </w:r>
            <w:r w:rsidRPr="00790F12">
              <w:rPr>
                <w:rFonts w:eastAsia="ArialMT"/>
                <w:b/>
                <w:sz w:val="16"/>
                <w:szCs w:val="16"/>
              </w:rPr>
              <w:t>]</w:t>
            </w:r>
            <w:r>
              <w:rPr>
                <w:sz w:val="16"/>
                <w:szCs w:val="16"/>
              </w:rPr>
              <w:t>.</w:t>
            </w:r>
          </w:p>
        </w:tc>
      </w:tr>
      <w:tr w:rsidR="00971581" w14:paraId="71723684" w14:textId="77777777" w:rsidTr="00DA1CEE">
        <w:trPr>
          <w:cantSplit/>
          <w:trHeight w:val="502"/>
        </w:trPr>
        <w:tc>
          <w:tcPr>
            <w:tcW w:w="5400" w:type="dxa"/>
            <w:tcBorders>
              <w:top w:val="single" w:sz="4" w:space="0" w:color="auto"/>
              <w:left w:val="single" w:sz="1" w:space="0" w:color="000000"/>
              <w:bottom w:val="single" w:sz="4" w:space="0" w:color="auto"/>
            </w:tcBorders>
            <w:vAlign w:val="center"/>
          </w:tcPr>
          <w:p w14:paraId="0800B723" w14:textId="77777777" w:rsidR="00971581" w:rsidRPr="00E707F2" w:rsidRDefault="00971581" w:rsidP="00DA1CEE">
            <w:pPr>
              <w:snapToGrid w:val="0"/>
              <w:spacing w:before="0"/>
              <w:rPr>
                <w:rFonts w:ascii="Courier New" w:hAnsi="Courier New" w:cs="Courier New"/>
                <w:sz w:val="16"/>
                <w:szCs w:val="16"/>
              </w:rPr>
            </w:pPr>
            <w:r>
              <w:rPr>
                <w:rFonts w:ascii="Courier New" w:hAnsi="Courier New" w:cs="Courier New"/>
                <w:sz w:val="16"/>
                <w:szCs w:val="16"/>
              </w:rPr>
              <w:t>urn:oasis:names:tc:xspa:2.0</w:t>
            </w:r>
            <w:r w:rsidRPr="006F3A2F">
              <w:rPr>
                <w:rFonts w:ascii="Courier New" w:hAnsi="Courier New" w:cs="Courier New"/>
                <w:sz w:val="16"/>
                <w:szCs w:val="16"/>
              </w:rPr>
              <w:t>:</w:t>
            </w:r>
            <w:r w:rsidRPr="00E707F2">
              <w:rPr>
                <w:rFonts w:ascii="Courier New" w:hAnsi="Courier New" w:cs="Courier New"/>
                <w:sz w:val="16"/>
                <w:szCs w:val="16"/>
              </w:rPr>
              <w:t>subject:</w:t>
            </w:r>
            <w:r>
              <w:rPr>
                <w:rFonts w:ascii="Courier New" w:hAnsi="Courier New" w:cs="Courier New"/>
                <w:sz w:val="16"/>
                <w:szCs w:val="16"/>
              </w:rPr>
              <w:t>sensitivity-clearance</w:t>
            </w:r>
          </w:p>
        </w:tc>
        <w:tc>
          <w:tcPr>
            <w:tcW w:w="3510" w:type="dxa"/>
            <w:tcBorders>
              <w:top w:val="single" w:sz="4" w:space="0" w:color="auto"/>
              <w:left w:val="single" w:sz="1" w:space="0" w:color="000000"/>
              <w:bottom w:val="single" w:sz="4" w:space="0" w:color="auto"/>
              <w:right w:val="single" w:sz="1" w:space="0" w:color="000000"/>
            </w:tcBorders>
          </w:tcPr>
          <w:p w14:paraId="1E7E6194" w14:textId="77777777" w:rsidR="00971581" w:rsidRPr="00E707F2" w:rsidRDefault="00971581" w:rsidP="00DA1CEE">
            <w:pPr>
              <w:pStyle w:val="Default"/>
              <w:rPr>
                <w:sz w:val="18"/>
                <w:szCs w:val="18"/>
              </w:rPr>
            </w:pPr>
            <w:r w:rsidRPr="00E57571">
              <w:rPr>
                <w:sz w:val="16"/>
                <w:szCs w:val="16"/>
              </w:rPr>
              <w:t>HL7 Information</w:t>
            </w:r>
            <w:r>
              <w:rPr>
                <w:sz w:val="16"/>
                <w:szCs w:val="16"/>
              </w:rPr>
              <w:t xml:space="preserve"> </w:t>
            </w:r>
            <w:r w:rsidRPr="00E57571">
              <w:rPr>
                <w:sz w:val="16"/>
                <w:szCs w:val="16"/>
              </w:rPr>
              <w:t>Sensitivity</w:t>
            </w:r>
            <w:r>
              <w:rPr>
                <w:sz w:val="16"/>
                <w:szCs w:val="16"/>
              </w:rPr>
              <w:t xml:space="preserve"> </w:t>
            </w:r>
            <w:r w:rsidRPr="00E57571">
              <w:rPr>
                <w:sz w:val="16"/>
                <w:szCs w:val="16"/>
              </w:rPr>
              <w:t>Codeset</w:t>
            </w:r>
            <w:r>
              <w:rPr>
                <w:sz w:val="16"/>
                <w:szCs w:val="16"/>
              </w:rPr>
              <w:t xml:space="preserve"> (</w:t>
            </w:r>
            <w:r w:rsidRPr="002A3F14">
              <w:rPr>
                <w:sz w:val="16"/>
                <w:szCs w:val="16"/>
              </w:rPr>
              <w:t>OID: 2.16.840.1.113883.5.4</w:t>
            </w:r>
            <w:r>
              <w:rPr>
                <w:rFonts w:eastAsia="ArialMT"/>
                <w:sz w:val="16"/>
                <w:szCs w:val="16"/>
              </w:rPr>
              <w:t xml:space="preserve">) </w:t>
            </w:r>
            <w:r w:rsidRPr="00790F12">
              <w:rPr>
                <w:rFonts w:eastAsia="ArialMT"/>
                <w:b/>
                <w:sz w:val="16"/>
                <w:szCs w:val="16"/>
              </w:rPr>
              <w:t>[HL7-HCS</w:t>
            </w:r>
            <w:r>
              <w:rPr>
                <w:rFonts w:eastAsia="ArialMT"/>
                <w:b/>
                <w:sz w:val="16"/>
                <w:szCs w:val="16"/>
              </w:rPr>
              <w:t xml:space="preserve">: </w:t>
            </w:r>
            <w:r w:rsidRPr="00F65E10">
              <w:rPr>
                <w:rFonts w:eastAsia="ArialMT"/>
                <w:b/>
                <w:sz w:val="16"/>
                <w:szCs w:val="16"/>
              </w:rPr>
              <w:t>Security Observation Vocabulary</w:t>
            </w:r>
            <w:r w:rsidRPr="00790F12">
              <w:rPr>
                <w:rFonts w:eastAsia="ArialMT"/>
                <w:b/>
                <w:sz w:val="16"/>
                <w:szCs w:val="16"/>
              </w:rPr>
              <w:t>]</w:t>
            </w:r>
            <w:r>
              <w:rPr>
                <w:sz w:val="16"/>
                <w:szCs w:val="16"/>
              </w:rPr>
              <w:t>.</w:t>
            </w:r>
          </w:p>
        </w:tc>
      </w:tr>
      <w:tr w:rsidR="00971581" w14:paraId="36BD8440" w14:textId="77777777" w:rsidTr="00DA1CEE">
        <w:trPr>
          <w:cantSplit/>
          <w:trHeight w:val="259"/>
        </w:trPr>
        <w:tc>
          <w:tcPr>
            <w:tcW w:w="5400" w:type="dxa"/>
            <w:tcBorders>
              <w:top w:val="single" w:sz="4" w:space="0" w:color="auto"/>
              <w:left w:val="single" w:sz="1" w:space="0" w:color="000000"/>
              <w:bottom w:val="single" w:sz="4" w:space="0" w:color="auto"/>
            </w:tcBorders>
          </w:tcPr>
          <w:p w14:paraId="45A2584B" w14:textId="77777777" w:rsidR="00971581" w:rsidRDefault="00971581" w:rsidP="00DA1CEE">
            <w:pPr>
              <w:snapToGrid w:val="0"/>
              <w:spacing w:before="0"/>
              <w:rPr>
                <w:rFonts w:ascii="Courier New" w:hAnsi="Courier New" w:cs="Courier New"/>
                <w:sz w:val="16"/>
                <w:szCs w:val="16"/>
              </w:rPr>
            </w:pPr>
            <w:r>
              <w:rPr>
                <w:rFonts w:ascii="Courier New" w:hAnsi="Courier New" w:cs="Courier New"/>
                <w:sz w:val="16"/>
                <w:szCs w:val="16"/>
              </w:rPr>
              <w:t>urn:oasis:names:tc:xspa:2.0</w:t>
            </w:r>
            <w:r w:rsidRPr="006F3A2F">
              <w:rPr>
                <w:rFonts w:ascii="Courier New" w:hAnsi="Courier New" w:cs="Courier New"/>
                <w:sz w:val="16"/>
                <w:szCs w:val="16"/>
              </w:rPr>
              <w:t>:</w:t>
            </w:r>
            <w:r w:rsidRPr="00E707F2">
              <w:rPr>
                <w:rFonts w:ascii="Courier New" w:hAnsi="Courier New" w:cs="Courier New"/>
                <w:sz w:val="16"/>
                <w:szCs w:val="16"/>
              </w:rPr>
              <w:t>subject:</w:t>
            </w:r>
            <w:r>
              <w:rPr>
                <w:rFonts w:ascii="Courier New" w:hAnsi="Courier New" w:cs="Courier New"/>
                <w:sz w:val="16"/>
                <w:szCs w:val="16"/>
              </w:rPr>
              <w:t>integrity-clearance</w:t>
            </w:r>
          </w:p>
        </w:tc>
        <w:tc>
          <w:tcPr>
            <w:tcW w:w="3510" w:type="dxa"/>
            <w:tcBorders>
              <w:top w:val="single" w:sz="4" w:space="0" w:color="auto"/>
              <w:left w:val="single" w:sz="1" w:space="0" w:color="000000"/>
              <w:bottom w:val="single" w:sz="4" w:space="0" w:color="auto"/>
              <w:right w:val="single" w:sz="1" w:space="0" w:color="000000"/>
            </w:tcBorders>
          </w:tcPr>
          <w:p w14:paraId="00221648" w14:textId="77777777" w:rsidR="00971581" w:rsidRPr="00E57571" w:rsidRDefault="00971581" w:rsidP="00DA1CEE">
            <w:pPr>
              <w:pStyle w:val="Default"/>
              <w:rPr>
                <w:sz w:val="16"/>
                <w:szCs w:val="16"/>
              </w:rPr>
            </w:pPr>
            <w:r w:rsidRPr="00E57571">
              <w:rPr>
                <w:sz w:val="16"/>
                <w:szCs w:val="16"/>
              </w:rPr>
              <w:t xml:space="preserve">HL7 </w:t>
            </w:r>
            <w:r>
              <w:rPr>
                <w:sz w:val="16"/>
                <w:szCs w:val="16"/>
              </w:rPr>
              <w:t xml:space="preserve">Integrity </w:t>
            </w:r>
            <w:r w:rsidRPr="00E57571">
              <w:rPr>
                <w:sz w:val="16"/>
                <w:szCs w:val="16"/>
              </w:rPr>
              <w:t>Codeset</w:t>
            </w:r>
            <w:r>
              <w:rPr>
                <w:sz w:val="16"/>
                <w:szCs w:val="16"/>
              </w:rPr>
              <w:t xml:space="preserve"> (</w:t>
            </w:r>
            <w:r w:rsidRPr="008C49EA">
              <w:rPr>
                <w:sz w:val="16"/>
                <w:szCs w:val="16"/>
              </w:rPr>
              <w:t>OID: 2.16.840.1.113883.5.1063</w:t>
            </w:r>
            <w:r>
              <w:rPr>
                <w:rFonts w:eastAsia="ArialMT"/>
                <w:sz w:val="16"/>
                <w:szCs w:val="16"/>
              </w:rPr>
              <w:t xml:space="preserve">) </w:t>
            </w:r>
            <w:r w:rsidRPr="00790F12">
              <w:rPr>
                <w:rFonts w:eastAsia="ArialMT"/>
                <w:b/>
                <w:sz w:val="16"/>
                <w:szCs w:val="16"/>
              </w:rPr>
              <w:t>[HL7-HCS</w:t>
            </w:r>
            <w:r>
              <w:rPr>
                <w:rFonts w:eastAsia="ArialMT"/>
                <w:b/>
                <w:sz w:val="16"/>
                <w:szCs w:val="16"/>
              </w:rPr>
              <w:t xml:space="preserve">: </w:t>
            </w:r>
            <w:r w:rsidRPr="00F65E10">
              <w:rPr>
                <w:rFonts w:eastAsia="ArialMT"/>
                <w:b/>
                <w:sz w:val="16"/>
                <w:szCs w:val="16"/>
              </w:rPr>
              <w:t>Security Observation Vocabulary</w:t>
            </w:r>
            <w:r w:rsidRPr="00790F12">
              <w:rPr>
                <w:rFonts w:eastAsia="ArialMT"/>
                <w:b/>
                <w:sz w:val="16"/>
                <w:szCs w:val="16"/>
              </w:rPr>
              <w:t>]</w:t>
            </w:r>
            <w:r>
              <w:rPr>
                <w:sz w:val="16"/>
                <w:szCs w:val="16"/>
              </w:rPr>
              <w:t>.</w:t>
            </w:r>
          </w:p>
        </w:tc>
      </w:tr>
      <w:tr w:rsidR="00971581" w14:paraId="6C6D2440" w14:textId="77777777" w:rsidTr="00DA1CEE">
        <w:trPr>
          <w:cantSplit/>
          <w:trHeight w:val="241"/>
        </w:trPr>
        <w:tc>
          <w:tcPr>
            <w:tcW w:w="5400" w:type="dxa"/>
            <w:tcBorders>
              <w:top w:val="single" w:sz="4" w:space="0" w:color="auto"/>
              <w:left w:val="single" w:sz="1" w:space="0" w:color="000000"/>
              <w:bottom w:val="single" w:sz="4" w:space="0" w:color="auto"/>
            </w:tcBorders>
          </w:tcPr>
          <w:p w14:paraId="1F8758A8" w14:textId="77777777" w:rsidR="00971581" w:rsidRDefault="00971581" w:rsidP="00DA1CEE">
            <w:pPr>
              <w:snapToGrid w:val="0"/>
              <w:spacing w:before="0"/>
              <w:rPr>
                <w:rFonts w:ascii="Courier New" w:hAnsi="Courier New" w:cs="Courier New"/>
                <w:sz w:val="16"/>
                <w:szCs w:val="16"/>
              </w:rPr>
            </w:pPr>
            <w:r>
              <w:rPr>
                <w:rFonts w:ascii="Courier New" w:hAnsi="Courier New" w:cs="Courier New"/>
                <w:sz w:val="16"/>
                <w:szCs w:val="16"/>
              </w:rPr>
              <w:t>urn:oasis:names:tc:xspa:2.0</w:t>
            </w:r>
            <w:r w:rsidRPr="006F3A2F">
              <w:rPr>
                <w:rFonts w:ascii="Courier New" w:hAnsi="Courier New" w:cs="Courier New"/>
                <w:sz w:val="16"/>
                <w:szCs w:val="16"/>
              </w:rPr>
              <w:t>:</w:t>
            </w:r>
            <w:r w:rsidRPr="00E707F2">
              <w:rPr>
                <w:rFonts w:ascii="Courier New" w:hAnsi="Courier New" w:cs="Courier New"/>
                <w:sz w:val="16"/>
                <w:szCs w:val="16"/>
              </w:rPr>
              <w:t>subject:</w:t>
            </w:r>
            <w:r>
              <w:rPr>
                <w:rFonts w:ascii="Courier New" w:hAnsi="Courier New" w:cs="Courier New"/>
                <w:sz w:val="16"/>
                <w:szCs w:val="16"/>
              </w:rPr>
              <w:t>compartment-clearance</w:t>
            </w:r>
          </w:p>
        </w:tc>
        <w:tc>
          <w:tcPr>
            <w:tcW w:w="3510" w:type="dxa"/>
            <w:tcBorders>
              <w:top w:val="single" w:sz="4" w:space="0" w:color="auto"/>
              <w:left w:val="single" w:sz="1" w:space="0" w:color="000000"/>
              <w:bottom w:val="single" w:sz="4" w:space="0" w:color="auto"/>
              <w:right w:val="single" w:sz="1" w:space="0" w:color="000000"/>
            </w:tcBorders>
          </w:tcPr>
          <w:p w14:paraId="2660D8E2" w14:textId="77777777" w:rsidR="00971581" w:rsidRPr="00E57571" w:rsidRDefault="00971581" w:rsidP="00DA1CEE">
            <w:pPr>
              <w:pStyle w:val="Default"/>
              <w:rPr>
                <w:sz w:val="16"/>
                <w:szCs w:val="16"/>
              </w:rPr>
            </w:pPr>
            <w:r w:rsidRPr="00E57571">
              <w:rPr>
                <w:sz w:val="16"/>
                <w:szCs w:val="16"/>
              </w:rPr>
              <w:t>HL7 Information</w:t>
            </w:r>
            <w:r>
              <w:rPr>
                <w:sz w:val="16"/>
                <w:szCs w:val="16"/>
              </w:rPr>
              <w:t xml:space="preserve"> Compartment </w:t>
            </w:r>
            <w:r w:rsidRPr="00E57571">
              <w:rPr>
                <w:sz w:val="16"/>
                <w:szCs w:val="16"/>
              </w:rPr>
              <w:t>Codeset</w:t>
            </w:r>
            <w:r>
              <w:rPr>
                <w:sz w:val="16"/>
                <w:szCs w:val="16"/>
              </w:rPr>
              <w:t xml:space="preserve"> (</w:t>
            </w:r>
            <w:r w:rsidRPr="002A3F14">
              <w:rPr>
                <w:sz w:val="16"/>
                <w:szCs w:val="16"/>
              </w:rPr>
              <w:t>OID: 2.16.840.1.113883.5.4</w:t>
            </w:r>
            <w:r>
              <w:rPr>
                <w:rFonts w:eastAsia="ArialMT"/>
                <w:sz w:val="16"/>
                <w:szCs w:val="16"/>
              </w:rPr>
              <w:t xml:space="preserve">) </w:t>
            </w:r>
            <w:r w:rsidRPr="00790F12">
              <w:rPr>
                <w:rFonts w:eastAsia="ArialMT"/>
                <w:b/>
                <w:sz w:val="16"/>
                <w:szCs w:val="16"/>
              </w:rPr>
              <w:t>[HL7-HCS</w:t>
            </w:r>
            <w:r>
              <w:rPr>
                <w:rFonts w:eastAsia="ArialMT"/>
                <w:b/>
                <w:sz w:val="16"/>
                <w:szCs w:val="16"/>
              </w:rPr>
              <w:t xml:space="preserve">: </w:t>
            </w:r>
            <w:r w:rsidRPr="00F65E10">
              <w:rPr>
                <w:rFonts w:eastAsia="ArialMT"/>
                <w:b/>
                <w:sz w:val="16"/>
                <w:szCs w:val="16"/>
              </w:rPr>
              <w:t>Security Observation Vocabulary</w:t>
            </w:r>
            <w:r w:rsidRPr="00790F12">
              <w:rPr>
                <w:rFonts w:eastAsia="ArialMT"/>
                <w:b/>
                <w:sz w:val="16"/>
                <w:szCs w:val="16"/>
              </w:rPr>
              <w:t>]</w:t>
            </w:r>
            <w:r>
              <w:rPr>
                <w:sz w:val="16"/>
                <w:szCs w:val="16"/>
              </w:rPr>
              <w:t>.</w:t>
            </w:r>
          </w:p>
        </w:tc>
      </w:tr>
      <w:tr w:rsidR="00971581" w14:paraId="0EEB536C" w14:textId="77777777" w:rsidTr="00DA1CEE">
        <w:trPr>
          <w:cantSplit/>
          <w:trHeight w:val="502"/>
        </w:trPr>
        <w:tc>
          <w:tcPr>
            <w:tcW w:w="5400" w:type="dxa"/>
            <w:tcBorders>
              <w:top w:val="single" w:sz="4" w:space="0" w:color="auto"/>
              <w:left w:val="single" w:sz="1" w:space="0" w:color="000000"/>
              <w:bottom w:val="single" w:sz="4" w:space="0" w:color="auto"/>
            </w:tcBorders>
            <w:vAlign w:val="center"/>
          </w:tcPr>
          <w:p w14:paraId="32149666" w14:textId="77777777" w:rsidR="00971581" w:rsidRPr="00E707F2" w:rsidRDefault="00971581" w:rsidP="00DA1CEE">
            <w:pPr>
              <w:snapToGrid w:val="0"/>
              <w:spacing w:before="0"/>
              <w:rPr>
                <w:rFonts w:ascii="Courier New" w:hAnsi="Courier New" w:cs="Courier New"/>
                <w:sz w:val="16"/>
                <w:szCs w:val="16"/>
              </w:rPr>
            </w:pPr>
            <w:r w:rsidRPr="00E707F2">
              <w:rPr>
                <w:rFonts w:ascii="Courier New" w:hAnsi="Courier New" w:cs="Courier New"/>
                <w:sz w:val="16"/>
                <w:szCs w:val="16"/>
              </w:rPr>
              <w:t>urn:oasis:names:tc:xspa:2.0:resource:type</w:t>
            </w:r>
          </w:p>
        </w:tc>
        <w:tc>
          <w:tcPr>
            <w:tcW w:w="3510" w:type="dxa"/>
            <w:tcBorders>
              <w:top w:val="single" w:sz="4" w:space="0" w:color="auto"/>
              <w:left w:val="single" w:sz="1" w:space="0" w:color="000000"/>
              <w:bottom w:val="single" w:sz="4" w:space="0" w:color="auto"/>
              <w:right w:val="single" w:sz="1" w:space="0" w:color="000000"/>
            </w:tcBorders>
          </w:tcPr>
          <w:p w14:paraId="5ADA974D" w14:textId="77777777" w:rsidR="00971581" w:rsidRPr="00E707F2" w:rsidRDefault="00971581" w:rsidP="00DA1CEE">
            <w:pPr>
              <w:pStyle w:val="Default"/>
              <w:rPr>
                <w:sz w:val="18"/>
                <w:szCs w:val="18"/>
              </w:rPr>
            </w:pPr>
            <w:r w:rsidRPr="00E707F2">
              <w:rPr>
                <w:sz w:val="16"/>
                <w:szCs w:val="16"/>
              </w:rPr>
              <w:t>H</w:t>
            </w:r>
            <w:r>
              <w:rPr>
                <w:sz w:val="16"/>
                <w:szCs w:val="16"/>
              </w:rPr>
              <w:t xml:space="preserve">L7 Healthcare Object </w:t>
            </w:r>
            <w:r>
              <w:rPr>
                <w:rFonts w:eastAsia="ArialMT"/>
                <w:sz w:val="16"/>
                <w:szCs w:val="16"/>
              </w:rPr>
              <w:t>Codeset</w:t>
            </w:r>
            <w:r w:rsidRPr="006F3A2F">
              <w:rPr>
                <w:b/>
                <w:sz w:val="16"/>
                <w:szCs w:val="16"/>
              </w:rPr>
              <w:t xml:space="preserve"> [HL7-PERM</w:t>
            </w:r>
            <w:r>
              <w:rPr>
                <w:b/>
                <w:sz w:val="16"/>
                <w:szCs w:val="16"/>
              </w:rPr>
              <w:t>:</w:t>
            </w:r>
            <w:r>
              <w:t xml:space="preserve"> </w:t>
            </w:r>
            <w:r>
              <w:rPr>
                <w:b/>
                <w:sz w:val="16"/>
                <w:szCs w:val="16"/>
              </w:rPr>
              <w:t>6.</w:t>
            </w:r>
            <w:r w:rsidRPr="00F65E10">
              <w:rPr>
                <w:b/>
                <w:sz w:val="16"/>
                <w:szCs w:val="16"/>
              </w:rPr>
              <w:t>Object Definitions</w:t>
            </w:r>
            <w:r w:rsidRPr="006F3A2F">
              <w:rPr>
                <w:b/>
                <w:sz w:val="16"/>
                <w:szCs w:val="16"/>
              </w:rPr>
              <w:t>]</w:t>
            </w:r>
            <w:r>
              <w:rPr>
                <w:sz w:val="16"/>
                <w:szCs w:val="16"/>
              </w:rPr>
              <w:t>.</w:t>
            </w:r>
          </w:p>
        </w:tc>
      </w:tr>
      <w:tr w:rsidR="00971581" w14:paraId="7A421D6C" w14:textId="77777777" w:rsidTr="00DA1CEE">
        <w:trPr>
          <w:cantSplit/>
          <w:trHeight w:val="502"/>
        </w:trPr>
        <w:tc>
          <w:tcPr>
            <w:tcW w:w="5400" w:type="dxa"/>
            <w:tcBorders>
              <w:top w:val="single" w:sz="4" w:space="0" w:color="auto"/>
              <w:left w:val="single" w:sz="1" w:space="0" w:color="000000"/>
              <w:bottom w:val="single" w:sz="4" w:space="0" w:color="auto"/>
            </w:tcBorders>
            <w:vAlign w:val="center"/>
          </w:tcPr>
          <w:p w14:paraId="74EBFFAB" w14:textId="77777777" w:rsidR="00971581" w:rsidRPr="00E707F2" w:rsidRDefault="00971581" w:rsidP="00DA1CEE">
            <w:pPr>
              <w:snapToGrid w:val="0"/>
              <w:spacing w:before="0"/>
              <w:rPr>
                <w:rFonts w:ascii="Courier New" w:hAnsi="Courier New" w:cs="Courier New"/>
                <w:sz w:val="16"/>
                <w:szCs w:val="16"/>
              </w:rPr>
            </w:pPr>
            <w:r w:rsidRPr="00B1446A">
              <w:rPr>
                <w:rFonts w:ascii="Courier New" w:hAnsi="Courier New" w:cs="Courier New"/>
                <w:sz w:val="16"/>
                <w:szCs w:val="18"/>
              </w:rPr>
              <w:t>urn:oasis:names:tc:xacml:1.0:action:action-id</w:t>
            </w:r>
          </w:p>
        </w:tc>
        <w:tc>
          <w:tcPr>
            <w:tcW w:w="3510" w:type="dxa"/>
            <w:tcBorders>
              <w:top w:val="single" w:sz="4" w:space="0" w:color="auto"/>
              <w:left w:val="single" w:sz="1" w:space="0" w:color="000000"/>
              <w:bottom w:val="single" w:sz="4" w:space="0" w:color="auto"/>
              <w:right w:val="single" w:sz="1" w:space="0" w:color="000000"/>
            </w:tcBorders>
          </w:tcPr>
          <w:p w14:paraId="1CBC2E1F" w14:textId="77777777" w:rsidR="00971581" w:rsidRPr="00E707F2" w:rsidRDefault="00971581" w:rsidP="00DA1CEE">
            <w:pPr>
              <w:pStyle w:val="Default"/>
              <w:rPr>
                <w:sz w:val="18"/>
                <w:szCs w:val="18"/>
              </w:rPr>
            </w:pPr>
            <w:r w:rsidRPr="00E707F2">
              <w:rPr>
                <w:sz w:val="16"/>
                <w:szCs w:val="16"/>
              </w:rPr>
              <w:t>H</w:t>
            </w:r>
            <w:r>
              <w:rPr>
                <w:sz w:val="16"/>
                <w:szCs w:val="16"/>
              </w:rPr>
              <w:t xml:space="preserve">L7 Healthcare Operations </w:t>
            </w:r>
            <w:r>
              <w:rPr>
                <w:rFonts w:eastAsia="ArialMT"/>
                <w:sz w:val="16"/>
                <w:szCs w:val="16"/>
              </w:rPr>
              <w:t>Codeset</w:t>
            </w:r>
            <w:r w:rsidRPr="006F3A2F">
              <w:rPr>
                <w:b/>
                <w:sz w:val="16"/>
                <w:szCs w:val="16"/>
              </w:rPr>
              <w:t xml:space="preserve"> [HL7-PERM</w:t>
            </w:r>
            <w:r>
              <w:rPr>
                <w:b/>
                <w:sz w:val="16"/>
                <w:szCs w:val="16"/>
              </w:rPr>
              <w:t>:</w:t>
            </w:r>
            <w:r>
              <w:t xml:space="preserve"> </w:t>
            </w:r>
            <w:r w:rsidRPr="00F65E10">
              <w:rPr>
                <w:b/>
                <w:sz w:val="16"/>
                <w:szCs w:val="16"/>
              </w:rPr>
              <w:t>5. Operation Definitions</w:t>
            </w:r>
            <w:r w:rsidRPr="006F3A2F">
              <w:rPr>
                <w:b/>
                <w:sz w:val="16"/>
                <w:szCs w:val="16"/>
              </w:rPr>
              <w:t>]</w:t>
            </w:r>
            <w:r>
              <w:rPr>
                <w:sz w:val="16"/>
                <w:szCs w:val="16"/>
              </w:rPr>
              <w:t>.</w:t>
            </w:r>
          </w:p>
        </w:tc>
      </w:tr>
      <w:tr w:rsidR="00971581" w14:paraId="5D3554C6" w14:textId="77777777" w:rsidTr="00DA1CEE">
        <w:trPr>
          <w:cantSplit/>
          <w:trHeight w:val="502"/>
        </w:trPr>
        <w:tc>
          <w:tcPr>
            <w:tcW w:w="5400" w:type="dxa"/>
            <w:tcBorders>
              <w:top w:val="single" w:sz="4" w:space="0" w:color="auto"/>
              <w:left w:val="single" w:sz="1" w:space="0" w:color="000000"/>
              <w:bottom w:val="single" w:sz="4" w:space="0" w:color="auto"/>
            </w:tcBorders>
            <w:vAlign w:val="center"/>
          </w:tcPr>
          <w:p w14:paraId="556FA0FC" w14:textId="77777777" w:rsidR="00971581" w:rsidRPr="00E707F2" w:rsidRDefault="00971581" w:rsidP="00DA1CEE">
            <w:pPr>
              <w:snapToGrid w:val="0"/>
              <w:spacing w:before="0"/>
              <w:rPr>
                <w:rFonts w:ascii="Courier New" w:hAnsi="Courier New" w:cs="Courier New"/>
                <w:sz w:val="16"/>
                <w:szCs w:val="16"/>
              </w:rPr>
            </w:pPr>
            <w:r w:rsidRPr="006F3A2F">
              <w:rPr>
                <w:rFonts w:ascii="Courier New" w:hAnsi="Courier New" w:cs="Courier New"/>
                <w:sz w:val="16"/>
                <w:szCs w:val="18"/>
              </w:rPr>
              <w:t>urn:oasis:names:tc:xacml:2.0:action:purpose</w:t>
            </w:r>
          </w:p>
        </w:tc>
        <w:tc>
          <w:tcPr>
            <w:tcW w:w="3510" w:type="dxa"/>
            <w:tcBorders>
              <w:top w:val="single" w:sz="4" w:space="0" w:color="auto"/>
              <w:left w:val="single" w:sz="1" w:space="0" w:color="000000"/>
              <w:bottom w:val="single" w:sz="4" w:space="0" w:color="auto"/>
              <w:right w:val="single" w:sz="1" w:space="0" w:color="000000"/>
            </w:tcBorders>
          </w:tcPr>
          <w:p w14:paraId="367FBAFD" w14:textId="77777777" w:rsidR="00971581" w:rsidRPr="00E707F2" w:rsidRDefault="00971581" w:rsidP="00DA1CEE">
            <w:pPr>
              <w:pStyle w:val="Default"/>
              <w:rPr>
                <w:sz w:val="18"/>
                <w:szCs w:val="18"/>
              </w:rPr>
            </w:pPr>
            <w:r>
              <w:rPr>
                <w:rFonts w:eastAsia="ArialMT"/>
                <w:sz w:val="16"/>
                <w:szCs w:val="16"/>
              </w:rPr>
              <w:t>HL7 Purpose of Use Codeset (</w:t>
            </w:r>
            <w:r w:rsidRPr="007C387A">
              <w:rPr>
                <w:rFonts w:eastAsia="ArialMT"/>
                <w:sz w:val="16"/>
                <w:szCs w:val="16"/>
              </w:rPr>
              <w:t>OID: 2.16.840.1.113</w:t>
            </w:r>
            <w:r>
              <w:rPr>
                <w:rFonts w:eastAsia="ArialMT"/>
                <w:sz w:val="16"/>
                <w:szCs w:val="16"/>
              </w:rPr>
              <w:t xml:space="preserve">883.5.8) </w:t>
            </w:r>
            <w:r w:rsidRPr="00E707F2">
              <w:rPr>
                <w:rFonts w:eastAsia="ArialMT"/>
                <w:b/>
                <w:sz w:val="16"/>
                <w:szCs w:val="16"/>
              </w:rPr>
              <w:t>[HL7-HCS</w:t>
            </w:r>
            <w:r>
              <w:rPr>
                <w:rFonts w:eastAsia="ArialMT"/>
                <w:b/>
                <w:sz w:val="16"/>
                <w:szCs w:val="16"/>
              </w:rPr>
              <w:t xml:space="preserve">: </w:t>
            </w:r>
            <w:r w:rsidRPr="00F65E10">
              <w:rPr>
                <w:rFonts w:eastAsia="ArialMT"/>
                <w:b/>
                <w:sz w:val="16"/>
                <w:szCs w:val="16"/>
              </w:rPr>
              <w:t>Security Observation Vocabulary</w:t>
            </w:r>
            <w:r w:rsidRPr="00E707F2">
              <w:rPr>
                <w:rFonts w:eastAsia="ArialMT"/>
                <w:b/>
                <w:sz w:val="16"/>
                <w:szCs w:val="16"/>
              </w:rPr>
              <w:t>]</w:t>
            </w:r>
            <w:r>
              <w:rPr>
                <w:rFonts w:eastAsia="ArialMT"/>
                <w:sz w:val="16"/>
                <w:szCs w:val="16"/>
              </w:rPr>
              <w:t>.</w:t>
            </w:r>
          </w:p>
        </w:tc>
      </w:tr>
      <w:tr w:rsidR="00971581" w14:paraId="5595D5B7" w14:textId="77777777" w:rsidTr="00DA1CEE">
        <w:trPr>
          <w:cantSplit/>
          <w:trHeight w:val="385"/>
        </w:trPr>
        <w:tc>
          <w:tcPr>
            <w:tcW w:w="5400" w:type="dxa"/>
            <w:tcBorders>
              <w:top w:val="single" w:sz="4" w:space="0" w:color="auto"/>
              <w:left w:val="single" w:sz="1" w:space="0" w:color="000000"/>
              <w:bottom w:val="single" w:sz="4" w:space="0" w:color="auto"/>
            </w:tcBorders>
            <w:vAlign w:val="center"/>
          </w:tcPr>
          <w:p w14:paraId="62021A1A" w14:textId="77777777" w:rsidR="00971581" w:rsidRPr="006F3A2F" w:rsidRDefault="00971581" w:rsidP="00DA1CEE">
            <w:pPr>
              <w:pStyle w:val="TableContents"/>
              <w:snapToGrid w:val="0"/>
              <w:spacing w:before="0" w:after="0" w:line="240" w:lineRule="auto"/>
              <w:rPr>
                <w:rFonts w:ascii="Courier New" w:hAnsi="Courier New" w:cs="Courier New"/>
                <w:sz w:val="16"/>
                <w:szCs w:val="16"/>
              </w:rPr>
            </w:pPr>
            <w:r w:rsidRPr="006F3A2F">
              <w:rPr>
                <w:rFonts w:ascii="Courier New" w:hAnsi="Courier New" w:cs="Courier New"/>
                <w:sz w:val="16"/>
                <w:szCs w:val="16"/>
              </w:rPr>
              <w:t>urn:oasis:names:tc:xspa:</w:t>
            </w:r>
            <w:r>
              <w:rPr>
                <w:rFonts w:ascii="Courier New" w:hAnsi="Courier New" w:cs="Courier New"/>
                <w:sz w:val="16"/>
                <w:szCs w:val="16"/>
              </w:rPr>
              <w:t>2</w:t>
            </w:r>
            <w:r w:rsidRPr="006F3A2F">
              <w:rPr>
                <w:rFonts w:ascii="Courier New" w:hAnsi="Courier New" w:cs="Courier New"/>
                <w:sz w:val="16"/>
                <w:szCs w:val="16"/>
              </w:rPr>
              <w:t>.0:subject:</w:t>
            </w:r>
            <w:r>
              <w:rPr>
                <w:rFonts w:ascii="Courier New" w:hAnsi="Courier New" w:cs="Courier New"/>
                <w:sz w:val="16"/>
                <w:szCs w:val="16"/>
              </w:rPr>
              <w:t>supported-obligations</w:t>
            </w:r>
          </w:p>
        </w:tc>
        <w:tc>
          <w:tcPr>
            <w:tcW w:w="3510" w:type="dxa"/>
            <w:tcBorders>
              <w:top w:val="single" w:sz="4" w:space="0" w:color="auto"/>
              <w:left w:val="single" w:sz="1" w:space="0" w:color="000000"/>
              <w:bottom w:val="single" w:sz="4" w:space="0" w:color="auto"/>
              <w:right w:val="single" w:sz="1" w:space="0" w:color="000000"/>
            </w:tcBorders>
          </w:tcPr>
          <w:p w14:paraId="05B0400D" w14:textId="77777777" w:rsidR="00971581" w:rsidRDefault="00971581" w:rsidP="00DA1CEE">
            <w:pPr>
              <w:pStyle w:val="Default"/>
              <w:rPr>
                <w:sz w:val="18"/>
                <w:szCs w:val="18"/>
              </w:rPr>
            </w:pPr>
            <w:r>
              <w:rPr>
                <w:rFonts w:eastAsia="ArialMT"/>
                <w:sz w:val="16"/>
                <w:szCs w:val="16"/>
              </w:rPr>
              <w:t xml:space="preserve">HL7 </w:t>
            </w:r>
            <w:r w:rsidRPr="00C90544">
              <w:rPr>
                <w:rFonts w:eastAsia="ArialMT"/>
                <w:sz w:val="16"/>
                <w:szCs w:val="16"/>
              </w:rPr>
              <w:t xml:space="preserve">Obligation and Refrain Policy </w:t>
            </w:r>
            <w:r>
              <w:rPr>
                <w:rFonts w:eastAsia="ArialMT"/>
                <w:sz w:val="16"/>
                <w:szCs w:val="16"/>
              </w:rPr>
              <w:t>Codeset (</w:t>
            </w:r>
            <w:r w:rsidRPr="007C387A">
              <w:rPr>
                <w:rFonts w:eastAsia="ArialMT"/>
                <w:sz w:val="16"/>
                <w:szCs w:val="16"/>
              </w:rPr>
              <w:t>OID: 2.16.840.1.113883.5.4</w:t>
            </w:r>
            <w:r>
              <w:rPr>
                <w:rFonts w:eastAsia="ArialMT"/>
                <w:sz w:val="16"/>
                <w:szCs w:val="16"/>
              </w:rPr>
              <w:t xml:space="preserve">) </w:t>
            </w:r>
            <w:r w:rsidRPr="00E707F2">
              <w:rPr>
                <w:rFonts w:eastAsia="ArialMT"/>
                <w:b/>
                <w:sz w:val="16"/>
                <w:szCs w:val="16"/>
              </w:rPr>
              <w:t>[HL7-HCS</w:t>
            </w:r>
            <w:r>
              <w:rPr>
                <w:rFonts w:eastAsia="ArialMT"/>
                <w:b/>
                <w:sz w:val="16"/>
                <w:szCs w:val="16"/>
              </w:rPr>
              <w:t xml:space="preserve">: </w:t>
            </w:r>
            <w:r w:rsidRPr="00F65E10">
              <w:rPr>
                <w:rFonts w:eastAsia="ArialMT"/>
                <w:b/>
                <w:sz w:val="16"/>
                <w:szCs w:val="16"/>
              </w:rPr>
              <w:t>Security Observation Vocabulary</w:t>
            </w:r>
            <w:r w:rsidRPr="00E707F2">
              <w:rPr>
                <w:rFonts w:eastAsia="ArialMT"/>
                <w:b/>
                <w:sz w:val="16"/>
                <w:szCs w:val="16"/>
              </w:rPr>
              <w:t>]</w:t>
            </w:r>
            <w:r>
              <w:rPr>
                <w:rFonts w:eastAsia="ArialMT"/>
                <w:sz w:val="16"/>
                <w:szCs w:val="16"/>
              </w:rPr>
              <w:t>.</w:t>
            </w:r>
          </w:p>
        </w:tc>
      </w:tr>
      <w:tr w:rsidR="00971581" w14:paraId="6866A60F" w14:textId="77777777" w:rsidTr="00DA1CEE">
        <w:trPr>
          <w:cantSplit/>
          <w:trHeight w:val="385"/>
        </w:trPr>
        <w:tc>
          <w:tcPr>
            <w:tcW w:w="5400" w:type="dxa"/>
            <w:tcBorders>
              <w:top w:val="single" w:sz="4" w:space="0" w:color="auto"/>
              <w:left w:val="single" w:sz="1" w:space="0" w:color="000000"/>
              <w:bottom w:val="single" w:sz="4" w:space="0" w:color="auto"/>
            </w:tcBorders>
            <w:vAlign w:val="center"/>
          </w:tcPr>
          <w:p w14:paraId="7034A0A6" w14:textId="77777777" w:rsidR="00971581" w:rsidRPr="006F3A2F" w:rsidRDefault="00971581" w:rsidP="00DA1CEE">
            <w:pPr>
              <w:pStyle w:val="TableContents"/>
              <w:snapToGrid w:val="0"/>
              <w:spacing w:before="0" w:after="0" w:line="240" w:lineRule="auto"/>
              <w:rPr>
                <w:rFonts w:ascii="Courier New" w:hAnsi="Courier New" w:cs="Courier New"/>
                <w:sz w:val="16"/>
                <w:szCs w:val="16"/>
              </w:rPr>
            </w:pPr>
            <w:r w:rsidRPr="006F3A2F">
              <w:rPr>
                <w:rFonts w:ascii="Courier New" w:hAnsi="Courier New" w:cs="Courier New"/>
                <w:sz w:val="16"/>
                <w:szCs w:val="16"/>
              </w:rPr>
              <w:t>urn:oasis:names:tc:xspa:</w:t>
            </w:r>
            <w:r>
              <w:rPr>
                <w:rFonts w:ascii="Courier New" w:hAnsi="Courier New" w:cs="Courier New"/>
                <w:sz w:val="16"/>
                <w:szCs w:val="16"/>
              </w:rPr>
              <w:t>2</w:t>
            </w:r>
            <w:r w:rsidRPr="006F3A2F">
              <w:rPr>
                <w:rFonts w:ascii="Courier New" w:hAnsi="Courier New" w:cs="Courier New"/>
                <w:sz w:val="16"/>
                <w:szCs w:val="16"/>
              </w:rPr>
              <w:t>.0:subject:</w:t>
            </w:r>
            <w:r>
              <w:rPr>
                <w:rFonts w:ascii="Courier New" w:hAnsi="Courier New" w:cs="Courier New"/>
                <w:sz w:val="16"/>
                <w:szCs w:val="16"/>
              </w:rPr>
              <w:t>supported-refrains</w:t>
            </w:r>
          </w:p>
        </w:tc>
        <w:tc>
          <w:tcPr>
            <w:tcW w:w="3510" w:type="dxa"/>
            <w:tcBorders>
              <w:top w:val="single" w:sz="4" w:space="0" w:color="auto"/>
              <w:left w:val="single" w:sz="1" w:space="0" w:color="000000"/>
              <w:bottom w:val="single" w:sz="4" w:space="0" w:color="auto"/>
              <w:right w:val="single" w:sz="1" w:space="0" w:color="000000"/>
            </w:tcBorders>
          </w:tcPr>
          <w:p w14:paraId="2E03F1F9" w14:textId="77777777" w:rsidR="00971581" w:rsidRDefault="00971581" w:rsidP="00DA1CEE">
            <w:pPr>
              <w:pStyle w:val="Default"/>
              <w:rPr>
                <w:rFonts w:eastAsia="ArialMT"/>
                <w:sz w:val="16"/>
                <w:szCs w:val="16"/>
              </w:rPr>
            </w:pPr>
            <w:r>
              <w:rPr>
                <w:rFonts w:eastAsia="ArialMT"/>
                <w:sz w:val="16"/>
                <w:szCs w:val="16"/>
              </w:rPr>
              <w:t xml:space="preserve">HL7 </w:t>
            </w:r>
            <w:r w:rsidRPr="00C90544">
              <w:rPr>
                <w:rFonts w:eastAsia="ArialMT"/>
                <w:sz w:val="16"/>
                <w:szCs w:val="16"/>
              </w:rPr>
              <w:t xml:space="preserve">Obligation and Refrain Policy </w:t>
            </w:r>
            <w:r>
              <w:rPr>
                <w:rFonts w:eastAsia="ArialMT"/>
                <w:sz w:val="16"/>
                <w:szCs w:val="16"/>
              </w:rPr>
              <w:t>Codeset (</w:t>
            </w:r>
            <w:r w:rsidRPr="007C387A">
              <w:rPr>
                <w:rFonts w:eastAsia="ArialMT"/>
                <w:sz w:val="16"/>
                <w:szCs w:val="16"/>
              </w:rPr>
              <w:t>OID: 2.16.840.1.113883.5.4</w:t>
            </w:r>
            <w:r>
              <w:rPr>
                <w:rFonts w:eastAsia="ArialMT"/>
                <w:sz w:val="16"/>
                <w:szCs w:val="16"/>
              </w:rPr>
              <w:t xml:space="preserve">) </w:t>
            </w:r>
            <w:r w:rsidRPr="00E707F2">
              <w:rPr>
                <w:rFonts w:eastAsia="ArialMT"/>
                <w:b/>
                <w:sz w:val="16"/>
                <w:szCs w:val="16"/>
              </w:rPr>
              <w:t>[HL7-HCS</w:t>
            </w:r>
            <w:r>
              <w:rPr>
                <w:rFonts w:eastAsia="ArialMT"/>
                <w:b/>
                <w:sz w:val="16"/>
                <w:szCs w:val="16"/>
              </w:rPr>
              <w:t xml:space="preserve">: </w:t>
            </w:r>
            <w:r w:rsidRPr="00F65E10">
              <w:rPr>
                <w:rFonts w:eastAsia="ArialMT"/>
                <w:b/>
                <w:sz w:val="16"/>
                <w:szCs w:val="16"/>
              </w:rPr>
              <w:t>Security Observation Vocabulary</w:t>
            </w:r>
            <w:r w:rsidRPr="00E707F2">
              <w:rPr>
                <w:rFonts w:eastAsia="ArialMT"/>
                <w:b/>
                <w:sz w:val="16"/>
                <w:szCs w:val="16"/>
              </w:rPr>
              <w:t>]</w:t>
            </w:r>
            <w:r>
              <w:rPr>
                <w:rFonts w:eastAsia="ArialMT"/>
                <w:sz w:val="16"/>
                <w:szCs w:val="16"/>
              </w:rPr>
              <w:t>.</w:t>
            </w:r>
          </w:p>
        </w:tc>
      </w:tr>
    </w:tbl>
    <w:p w14:paraId="4E3E70B1" w14:textId="7953345D" w:rsidR="00971581" w:rsidRPr="00C90544" w:rsidRDefault="00971581" w:rsidP="00971581"/>
    <w:p w14:paraId="4C762173" w14:textId="77777777" w:rsidR="00971581" w:rsidRDefault="00971581" w:rsidP="00971581">
      <w:pPr>
        <w:pStyle w:val="AppendixHeading1"/>
        <w:numPr>
          <w:ilvl w:val="0"/>
          <w:numId w:val="33"/>
        </w:numPr>
      </w:pPr>
      <w:bookmarkStart w:id="840" w:name="_Toc391388865"/>
      <w:bookmarkStart w:id="841" w:name="_Toc477953462"/>
      <w:r>
        <w:lastRenderedPageBreak/>
        <w:t>Acknowledgments</w:t>
      </w:r>
      <w:bookmarkEnd w:id="836"/>
      <w:bookmarkEnd w:id="837"/>
      <w:bookmarkEnd w:id="840"/>
      <w:bookmarkEnd w:id="841"/>
    </w:p>
    <w:p w14:paraId="6AEE08E0" w14:textId="77777777" w:rsidR="00971581" w:rsidRDefault="00971581" w:rsidP="00971581">
      <w:r>
        <w:t>The following individuals have participated in the creation of this specification and are gratefully acknowledged:</w:t>
      </w:r>
    </w:p>
    <w:p w14:paraId="48D759E2" w14:textId="77777777" w:rsidR="00971581" w:rsidRDefault="00971581" w:rsidP="00971581">
      <w:pPr>
        <w:pStyle w:val="Titlepageinfo"/>
      </w:pPr>
      <w:r>
        <w:t>Participants:</w:t>
      </w:r>
      <w:r>
        <w:fldChar w:fldCharType="begin"/>
      </w:r>
      <w:r>
        <w:instrText xml:space="preserve"> MACROBUTTON  </w:instrText>
      </w:r>
      <w:r>
        <w:fldChar w:fldCharType="end"/>
      </w:r>
    </w:p>
    <w:p w14:paraId="08A00B25" w14:textId="77777777" w:rsidR="00971581" w:rsidRDefault="00971581" w:rsidP="00971581">
      <w:pPr>
        <w:pStyle w:val="Titlepageinfodescription"/>
      </w:pPr>
      <w:r>
        <w:t>Kel Callahan, HIPAAT International, Inc.</w:t>
      </w:r>
    </w:p>
    <w:p w14:paraId="7ED84E53" w14:textId="77777777" w:rsidR="00971581" w:rsidRDefault="00971581" w:rsidP="00971581">
      <w:pPr>
        <w:pStyle w:val="Titlepageinfodescription"/>
      </w:pPr>
      <w:r>
        <w:t>John M. Davis, Veterans Health Administration</w:t>
      </w:r>
    </w:p>
    <w:p w14:paraId="4B41B5B8" w14:textId="77777777" w:rsidR="00971581" w:rsidRDefault="00971581" w:rsidP="00971581">
      <w:pPr>
        <w:pStyle w:val="Titlepageinfodescription"/>
      </w:pPr>
      <w:r w:rsidRPr="00D22D9B">
        <w:t>DeCouteau, Duane</w:t>
      </w:r>
      <w:r>
        <w:t>, Veterans Health Administration</w:t>
      </w:r>
    </w:p>
    <w:p w14:paraId="32E53F84" w14:textId="77777777" w:rsidR="00971581" w:rsidRDefault="00971581" w:rsidP="00971581">
      <w:pPr>
        <w:pStyle w:val="Titlepageinfodescription"/>
      </w:pPr>
      <w:r>
        <w:t>Mohammad Jafari, Veterans Health Administration</w:t>
      </w:r>
    </w:p>
    <w:p w14:paraId="1FC28578" w14:textId="77777777" w:rsidR="00971581" w:rsidRPr="004A4CC4" w:rsidRDefault="00971581" w:rsidP="00971581">
      <w:pPr>
        <w:pStyle w:val="Titlepageinfodescription"/>
      </w:pPr>
      <w:r>
        <w:t>Anthony Mallia, Veterans Health Administration</w:t>
      </w:r>
    </w:p>
    <w:p w14:paraId="4C876847" w14:textId="462E4A14" w:rsidR="00971581" w:rsidRPr="00C76CAA" w:rsidRDefault="00971581" w:rsidP="00971581">
      <w:r>
        <w:t xml:space="preserve">The TC especially thanks Kathleen Connor from HL7 Security and Privacy workgroup for her contribution to this profile. </w:t>
      </w:r>
    </w:p>
    <w:p w14:paraId="01B83D65" w14:textId="77777777" w:rsidR="00971581" w:rsidRDefault="00971581" w:rsidP="00971581">
      <w:pPr>
        <w:pStyle w:val="AppendixHeading1"/>
        <w:numPr>
          <w:ilvl w:val="0"/>
          <w:numId w:val="33"/>
        </w:numPr>
      </w:pPr>
      <w:bookmarkStart w:id="842" w:name="_Toc85472898"/>
      <w:bookmarkStart w:id="843" w:name="_Toc287332014"/>
      <w:bookmarkStart w:id="844" w:name="_Toc391388866"/>
      <w:bookmarkStart w:id="845" w:name="_Toc477953463"/>
      <w:r>
        <w:lastRenderedPageBreak/>
        <w:t>Revision History</w:t>
      </w:r>
      <w:bookmarkEnd w:id="842"/>
      <w:bookmarkEnd w:id="843"/>
      <w:bookmarkEnd w:id="844"/>
      <w:bookmarkEnd w:id="8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440"/>
        <w:gridCol w:w="1786"/>
        <w:gridCol w:w="4172"/>
      </w:tblGrid>
      <w:tr w:rsidR="00971581" w14:paraId="60B68093" w14:textId="77777777" w:rsidTr="00DA1CEE">
        <w:tc>
          <w:tcPr>
            <w:tcW w:w="1728" w:type="dxa"/>
          </w:tcPr>
          <w:p w14:paraId="1417F7C1" w14:textId="77777777" w:rsidR="00971581" w:rsidRPr="00C7321D" w:rsidRDefault="00971581" w:rsidP="00DA1CEE">
            <w:pPr>
              <w:jc w:val="center"/>
              <w:rPr>
                <w:b/>
              </w:rPr>
            </w:pPr>
            <w:r w:rsidRPr="00C7321D">
              <w:rPr>
                <w:b/>
              </w:rPr>
              <w:t>Revision</w:t>
            </w:r>
          </w:p>
        </w:tc>
        <w:tc>
          <w:tcPr>
            <w:tcW w:w="1440" w:type="dxa"/>
          </w:tcPr>
          <w:p w14:paraId="76885318" w14:textId="77777777" w:rsidR="00971581" w:rsidRPr="00C7321D" w:rsidRDefault="00971581" w:rsidP="00DA1CEE">
            <w:pPr>
              <w:jc w:val="center"/>
              <w:rPr>
                <w:b/>
              </w:rPr>
            </w:pPr>
            <w:r w:rsidRPr="00C7321D">
              <w:rPr>
                <w:b/>
              </w:rPr>
              <w:t>Date</w:t>
            </w:r>
          </w:p>
        </w:tc>
        <w:tc>
          <w:tcPr>
            <w:tcW w:w="1786" w:type="dxa"/>
          </w:tcPr>
          <w:p w14:paraId="66E8C876" w14:textId="77777777" w:rsidR="00971581" w:rsidRPr="00C7321D" w:rsidRDefault="00971581" w:rsidP="00DA1CEE">
            <w:pPr>
              <w:jc w:val="center"/>
              <w:rPr>
                <w:b/>
              </w:rPr>
            </w:pPr>
            <w:r w:rsidRPr="00C7321D">
              <w:rPr>
                <w:b/>
              </w:rPr>
              <w:t>Editor</w:t>
            </w:r>
          </w:p>
        </w:tc>
        <w:tc>
          <w:tcPr>
            <w:tcW w:w="4172" w:type="dxa"/>
          </w:tcPr>
          <w:p w14:paraId="0B5F43BE" w14:textId="77777777" w:rsidR="00971581" w:rsidRPr="00C7321D" w:rsidRDefault="00971581" w:rsidP="00DA1CEE">
            <w:pPr>
              <w:rPr>
                <w:b/>
              </w:rPr>
            </w:pPr>
            <w:r w:rsidRPr="00C7321D">
              <w:rPr>
                <w:b/>
              </w:rPr>
              <w:t>Changes Made</w:t>
            </w:r>
          </w:p>
        </w:tc>
      </w:tr>
      <w:tr w:rsidR="00971581" w14:paraId="48518127" w14:textId="77777777" w:rsidTr="00DA1CEE">
        <w:tc>
          <w:tcPr>
            <w:tcW w:w="1728" w:type="dxa"/>
            <w:vAlign w:val="center"/>
          </w:tcPr>
          <w:p w14:paraId="546F7C37" w14:textId="77777777" w:rsidR="00971581" w:rsidRDefault="00971581" w:rsidP="00DA1CEE">
            <w:pPr>
              <w:pStyle w:val="Default"/>
              <w:rPr>
                <w:sz w:val="16"/>
                <w:szCs w:val="16"/>
              </w:rPr>
            </w:pPr>
            <w:r>
              <w:rPr>
                <w:sz w:val="16"/>
                <w:szCs w:val="16"/>
              </w:rPr>
              <w:t>saml-xspa-2.0-wd01</w:t>
            </w:r>
          </w:p>
        </w:tc>
        <w:tc>
          <w:tcPr>
            <w:tcW w:w="1440" w:type="dxa"/>
            <w:vAlign w:val="center"/>
          </w:tcPr>
          <w:p w14:paraId="53FD2AA3" w14:textId="77777777" w:rsidR="00971581" w:rsidRDefault="00971581" w:rsidP="00DA1CEE">
            <w:pPr>
              <w:pStyle w:val="Default"/>
              <w:jc w:val="center"/>
              <w:rPr>
                <w:sz w:val="16"/>
                <w:szCs w:val="16"/>
              </w:rPr>
            </w:pPr>
            <w:r>
              <w:rPr>
                <w:sz w:val="16"/>
                <w:szCs w:val="16"/>
              </w:rPr>
              <w:t>11 Mar. 2012</w:t>
            </w:r>
          </w:p>
        </w:tc>
        <w:tc>
          <w:tcPr>
            <w:tcW w:w="1786" w:type="dxa"/>
            <w:vAlign w:val="center"/>
          </w:tcPr>
          <w:p w14:paraId="32599532" w14:textId="77777777" w:rsidR="00971581" w:rsidRDefault="00971581" w:rsidP="00DA1CEE">
            <w:pPr>
              <w:pStyle w:val="Default"/>
              <w:rPr>
                <w:sz w:val="16"/>
                <w:szCs w:val="16"/>
              </w:rPr>
            </w:pPr>
            <w:r>
              <w:rPr>
                <w:sz w:val="16"/>
                <w:szCs w:val="16"/>
              </w:rPr>
              <w:t>Duane DeCouteau</w:t>
            </w:r>
          </w:p>
        </w:tc>
        <w:tc>
          <w:tcPr>
            <w:tcW w:w="4172" w:type="dxa"/>
            <w:vAlign w:val="center"/>
          </w:tcPr>
          <w:p w14:paraId="31BD5ACF" w14:textId="77777777" w:rsidR="00971581" w:rsidRDefault="00971581" w:rsidP="00DA1CEE">
            <w:pPr>
              <w:pStyle w:val="Default"/>
              <w:rPr>
                <w:sz w:val="16"/>
                <w:szCs w:val="16"/>
              </w:rPr>
            </w:pPr>
            <w:r>
              <w:rPr>
                <w:sz w:val="16"/>
                <w:szCs w:val="16"/>
              </w:rPr>
              <w:t>Working Draft revisions 01</w:t>
            </w:r>
          </w:p>
        </w:tc>
      </w:tr>
      <w:tr w:rsidR="00971581" w14:paraId="4FC874DC" w14:textId="77777777" w:rsidTr="00DA1CEE">
        <w:tc>
          <w:tcPr>
            <w:tcW w:w="1728" w:type="dxa"/>
            <w:vAlign w:val="center"/>
          </w:tcPr>
          <w:p w14:paraId="79D499B8" w14:textId="77777777" w:rsidR="00971581" w:rsidRDefault="00971581" w:rsidP="00DA1CEE">
            <w:pPr>
              <w:pStyle w:val="Default"/>
              <w:rPr>
                <w:sz w:val="16"/>
                <w:szCs w:val="16"/>
              </w:rPr>
            </w:pPr>
            <w:r>
              <w:rPr>
                <w:sz w:val="16"/>
                <w:szCs w:val="16"/>
              </w:rPr>
              <w:t>saml-xspa-2.0-wd02</w:t>
            </w:r>
          </w:p>
        </w:tc>
        <w:tc>
          <w:tcPr>
            <w:tcW w:w="1440" w:type="dxa"/>
            <w:vAlign w:val="center"/>
          </w:tcPr>
          <w:p w14:paraId="6C1A1EE7" w14:textId="77777777" w:rsidR="00971581" w:rsidRDefault="00971581" w:rsidP="00DA1CEE">
            <w:pPr>
              <w:pStyle w:val="Default"/>
              <w:jc w:val="center"/>
              <w:rPr>
                <w:sz w:val="16"/>
                <w:szCs w:val="16"/>
              </w:rPr>
            </w:pPr>
            <w:r>
              <w:rPr>
                <w:sz w:val="16"/>
                <w:szCs w:val="16"/>
              </w:rPr>
              <w:t>6 Apr. 2012</w:t>
            </w:r>
          </w:p>
        </w:tc>
        <w:tc>
          <w:tcPr>
            <w:tcW w:w="1786" w:type="dxa"/>
            <w:vAlign w:val="center"/>
          </w:tcPr>
          <w:p w14:paraId="412075E2" w14:textId="77777777" w:rsidR="00971581" w:rsidRDefault="00971581" w:rsidP="00DA1CEE">
            <w:pPr>
              <w:pStyle w:val="Default"/>
              <w:rPr>
                <w:sz w:val="16"/>
                <w:szCs w:val="16"/>
              </w:rPr>
            </w:pPr>
            <w:r>
              <w:rPr>
                <w:sz w:val="16"/>
                <w:szCs w:val="16"/>
              </w:rPr>
              <w:t>Duane DeCouteau</w:t>
            </w:r>
          </w:p>
        </w:tc>
        <w:tc>
          <w:tcPr>
            <w:tcW w:w="4172" w:type="dxa"/>
            <w:vAlign w:val="center"/>
          </w:tcPr>
          <w:p w14:paraId="15574395" w14:textId="77777777" w:rsidR="00971581" w:rsidRDefault="00971581" w:rsidP="00DA1CEE">
            <w:pPr>
              <w:pStyle w:val="Default"/>
              <w:rPr>
                <w:sz w:val="16"/>
                <w:szCs w:val="16"/>
              </w:rPr>
            </w:pPr>
            <w:r>
              <w:rPr>
                <w:sz w:val="16"/>
                <w:szCs w:val="16"/>
              </w:rPr>
              <w:t>Comments and Changes updated from April 6</w:t>
            </w:r>
            <w:r>
              <w:rPr>
                <w:sz w:val="16"/>
                <w:szCs w:val="16"/>
                <w:vertAlign w:val="superscript"/>
              </w:rPr>
              <w:t>th</w:t>
            </w:r>
            <w:r>
              <w:rPr>
                <w:sz w:val="16"/>
                <w:szCs w:val="16"/>
              </w:rPr>
              <w:t xml:space="preserve"> TC Meetings.</w:t>
            </w:r>
          </w:p>
        </w:tc>
      </w:tr>
      <w:tr w:rsidR="00971581" w14:paraId="0655DD97" w14:textId="77777777" w:rsidTr="00DA1CEE">
        <w:tc>
          <w:tcPr>
            <w:tcW w:w="1728" w:type="dxa"/>
            <w:vAlign w:val="center"/>
          </w:tcPr>
          <w:p w14:paraId="5837EB92" w14:textId="77777777" w:rsidR="00971581" w:rsidRDefault="00971581" w:rsidP="00DA1CEE">
            <w:pPr>
              <w:pStyle w:val="Default"/>
              <w:rPr>
                <w:sz w:val="16"/>
                <w:szCs w:val="16"/>
              </w:rPr>
            </w:pPr>
            <w:r>
              <w:rPr>
                <w:sz w:val="16"/>
                <w:szCs w:val="16"/>
              </w:rPr>
              <w:t>saml-xspa-2.0-wd03</w:t>
            </w:r>
          </w:p>
        </w:tc>
        <w:tc>
          <w:tcPr>
            <w:tcW w:w="1440" w:type="dxa"/>
            <w:vAlign w:val="center"/>
          </w:tcPr>
          <w:p w14:paraId="74551D19" w14:textId="77777777" w:rsidR="00971581" w:rsidRDefault="00971581" w:rsidP="00DA1CEE">
            <w:pPr>
              <w:pStyle w:val="Default"/>
              <w:jc w:val="center"/>
              <w:rPr>
                <w:sz w:val="16"/>
                <w:szCs w:val="16"/>
              </w:rPr>
            </w:pPr>
            <w:r>
              <w:rPr>
                <w:sz w:val="16"/>
                <w:szCs w:val="16"/>
              </w:rPr>
              <w:t>27 Apr. 2012</w:t>
            </w:r>
          </w:p>
        </w:tc>
        <w:tc>
          <w:tcPr>
            <w:tcW w:w="1786" w:type="dxa"/>
            <w:vAlign w:val="center"/>
          </w:tcPr>
          <w:p w14:paraId="004A38DA" w14:textId="77777777" w:rsidR="00971581" w:rsidRDefault="00971581" w:rsidP="00DA1CEE">
            <w:pPr>
              <w:pStyle w:val="Default"/>
              <w:rPr>
                <w:sz w:val="16"/>
                <w:szCs w:val="16"/>
              </w:rPr>
            </w:pPr>
            <w:r>
              <w:rPr>
                <w:sz w:val="16"/>
                <w:szCs w:val="16"/>
              </w:rPr>
              <w:t>Duane DeCouteau</w:t>
            </w:r>
          </w:p>
        </w:tc>
        <w:tc>
          <w:tcPr>
            <w:tcW w:w="4172" w:type="dxa"/>
            <w:vAlign w:val="center"/>
          </w:tcPr>
          <w:p w14:paraId="3A73C4E8" w14:textId="77777777" w:rsidR="00971581" w:rsidRDefault="00971581" w:rsidP="00DA1CEE">
            <w:pPr>
              <w:pStyle w:val="Default"/>
              <w:rPr>
                <w:sz w:val="16"/>
                <w:szCs w:val="16"/>
              </w:rPr>
            </w:pPr>
            <w:r>
              <w:rPr>
                <w:sz w:val="16"/>
                <w:szCs w:val="16"/>
              </w:rPr>
              <w:t>Comments and Changes updated from April 27</w:t>
            </w:r>
            <w:r>
              <w:rPr>
                <w:sz w:val="16"/>
                <w:szCs w:val="16"/>
                <w:vertAlign w:val="superscript"/>
              </w:rPr>
              <w:t>th</w:t>
            </w:r>
            <w:r>
              <w:rPr>
                <w:sz w:val="16"/>
                <w:szCs w:val="16"/>
              </w:rPr>
              <w:t xml:space="preserve"> TC Meetings</w:t>
            </w:r>
          </w:p>
        </w:tc>
      </w:tr>
      <w:tr w:rsidR="00971581" w14:paraId="2EF2A31C" w14:textId="77777777" w:rsidTr="00DA1CEE">
        <w:tc>
          <w:tcPr>
            <w:tcW w:w="1728" w:type="dxa"/>
            <w:vAlign w:val="center"/>
          </w:tcPr>
          <w:p w14:paraId="27229B89" w14:textId="77777777" w:rsidR="00971581" w:rsidRDefault="00971581" w:rsidP="00DA1CEE">
            <w:pPr>
              <w:pStyle w:val="Default"/>
              <w:rPr>
                <w:sz w:val="16"/>
                <w:szCs w:val="16"/>
              </w:rPr>
            </w:pPr>
            <w:r>
              <w:rPr>
                <w:sz w:val="16"/>
                <w:szCs w:val="16"/>
              </w:rPr>
              <w:t>saml-xspa-2.0-wd04</w:t>
            </w:r>
          </w:p>
        </w:tc>
        <w:tc>
          <w:tcPr>
            <w:tcW w:w="1440" w:type="dxa"/>
            <w:vAlign w:val="center"/>
          </w:tcPr>
          <w:p w14:paraId="75B59AA7" w14:textId="77777777" w:rsidR="00971581" w:rsidRDefault="00971581" w:rsidP="00DA1CEE">
            <w:pPr>
              <w:pStyle w:val="Default"/>
              <w:jc w:val="center"/>
              <w:rPr>
                <w:sz w:val="16"/>
                <w:szCs w:val="16"/>
              </w:rPr>
            </w:pPr>
            <w:r>
              <w:rPr>
                <w:sz w:val="16"/>
                <w:szCs w:val="16"/>
              </w:rPr>
              <w:t>23 May 2012</w:t>
            </w:r>
          </w:p>
        </w:tc>
        <w:tc>
          <w:tcPr>
            <w:tcW w:w="1786" w:type="dxa"/>
            <w:vAlign w:val="center"/>
          </w:tcPr>
          <w:p w14:paraId="52FAE83C" w14:textId="77777777" w:rsidR="00971581" w:rsidRDefault="00971581" w:rsidP="00DA1CEE">
            <w:pPr>
              <w:pStyle w:val="Default"/>
              <w:rPr>
                <w:sz w:val="16"/>
                <w:szCs w:val="16"/>
              </w:rPr>
            </w:pPr>
            <w:r>
              <w:rPr>
                <w:sz w:val="16"/>
                <w:szCs w:val="16"/>
              </w:rPr>
              <w:t>Duane DeCouteau</w:t>
            </w:r>
          </w:p>
        </w:tc>
        <w:tc>
          <w:tcPr>
            <w:tcW w:w="4172" w:type="dxa"/>
            <w:vAlign w:val="center"/>
          </w:tcPr>
          <w:p w14:paraId="7EAC3177" w14:textId="77777777" w:rsidR="00971581" w:rsidRDefault="00971581" w:rsidP="00DA1CEE">
            <w:pPr>
              <w:pStyle w:val="Default"/>
              <w:rPr>
                <w:sz w:val="16"/>
                <w:szCs w:val="16"/>
              </w:rPr>
            </w:pPr>
            <w:r>
              <w:rPr>
                <w:sz w:val="16"/>
                <w:szCs w:val="16"/>
              </w:rPr>
              <w:t>Update to organizational-heirarchy  purpose of use vocabulary, supported-obligation-policies, supported-refrain-policies</w:t>
            </w:r>
          </w:p>
        </w:tc>
      </w:tr>
      <w:tr w:rsidR="00971581" w14:paraId="10E4ED7B" w14:textId="77777777" w:rsidTr="00DA1CEE">
        <w:tc>
          <w:tcPr>
            <w:tcW w:w="1728" w:type="dxa"/>
            <w:vAlign w:val="center"/>
          </w:tcPr>
          <w:p w14:paraId="2D682CD5" w14:textId="77777777" w:rsidR="00971581" w:rsidRDefault="00971581" w:rsidP="00DA1CEE">
            <w:pPr>
              <w:pStyle w:val="Default"/>
              <w:rPr>
                <w:sz w:val="16"/>
                <w:szCs w:val="16"/>
              </w:rPr>
            </w:pPr>
            <w:r>
              <w:rPr>
                <w:sz w:val="16"/>
                <w:szCs w:val="16"/>
              </w:rPr>
              <w:t>saml-xspa-2.0-wd05</w:t>
            </w:r>
          </w:p>
        </w:tc>
        <w:tc>
          <w:tcPr>
            <w:tcW w:w="1440" w:type="dxa"/>
            <w:vAlign w:val="center"/>
          </w:tcPr>
          <w:p w14:paraId="108CC20C" w14:textId="77777777" w:rsidR="00971581" w:rsidRDefault="00971581" w:rsidP="00DA1CEE">
            <w:pPr>
              <w:pStyle w:val="Default"/>
              <w:jc w:val="center"/>
              <w:rPr>
                <w:sz w:val="16"/>
                <w:szCs w:val="16"/>
              </w:rPr>
            </w:pPr>
            <w:r>
              <w:rPr>
                <w:sz w:val="16"/>
                <w:szCs w:val="16"/>
              </w:rPr>
              <w:t>19 Jul. 2013</w:t>
            </w:r>
          </w:p>
        </w:tc>
        <w:tc>
          <w:tcPr>
            <w:tcW w:w="1786" w:type="dxa"/>
            <w:vAlign w:val="center"/>
          </w:tcPr>
          <w:p w14:paraId="02FCF199" w14:textId="77777777" w:rsidR="00971581" w:rsidRDefault="00971581" w:rsidP="00DA1CEE">
            <w:pPr>
              <w:pStyle w:val="Default"/>
              <w:rPr>
                <w:sz w:val="16"/>
                <w:szCs w:val="16"/>
              </w:rPr>
            </w:pPr>
            <w:r>
              <w:rPr>
                <w:sz w:val="16"/>
                <w:szCs w:val="16"/>
              </w:rPr>
              <w:t>Mohammad Jafari</w:t>
            </w:r>
          </w:p>
        </w:tc>
        <w:tc>
          <w:tcPr>
            <w:tcW w:w="4172" w:type="dxa"/>
            <w:vAlign w:val="center"/>
          </w:tcPr>
          <w:p w14:paraId="3CCD26A4" w14:textId="77777777" w:rsidR="00971581" w:rsidRDefault="00971581" w:rsidP="00DA1CEE">
            <w:pPr>
              <w:pStyle w:val="Default"/>
              <w:rPr>
                <w:sz w:val="16"/>
                <w:szCs w:val="16"/>
              </w:rPr>
            </w:pPr>
            <w:r>
              <w:rPr>
                <w:sz w:val="16"/>
                <w:szCs w:val="16"/>
              </w:rPr>
              <w:t>Updating the template.</w:t>
            </w:r>
          </w:p>
          <w:p w14:paraId="255033EE" w14:textId="77777777" w:rsidR="00971581" w:rsidRDefault="00971581" w:rsidP="00DA1CEE">
            <w:pPr>
              <w:pStyle w:val="Default"/>
              <w:rPr>
                <w:sz w:val="16"/>
                <w:szCs w:val="16"/>
              </w:rPr>
            </w:pPr>
            <w:r>
              <w:rPr>
                <w:sz w:val="16"/>
                <w:szCs w:val="16"/>
              </w:rPr>
              <w:t>Minor editorial corrections.</w:t>
            </w:r>
          </w:p>
        </w:tc>
      </w:tr>
      <w:tr w:rsidR="00971581" w14:paraId="620DF286" w14:textId="77777777" w:rsidTr="00DA1CEE">
        <w:tc>
          <w:tcPr>
            <w:tcW w:w="1728" w:type="dxa"/>
            <w:vAlign w:val="center"/>
          </w:tcPr>
          <w:p w14:paraId="39774E1E" w14:textId="77777777" w:rsidR="00971581" w:rsidRDefault="00971581" w:rsidP="00DA1CEE">
            <w:pPr>
              <w:pStyle w:val="Default"/>
              <w:rPr>
                <w:sz w:val="16"/>
                <w:szCs w:val="16"/>
              </w:rPr>
            </w:pPr>
            <w:r>
              <w:rPr>
                <w:sz w:val="16"/>
                <w:szCs w:val="16"/>
              </w:rPr>
              <w:t>saml-xspa-2.0-wd05</w:t>
            </w:r>
          </w:p>
        </w:tc>
        <w:tc>
          <w:tcPr>
            <w:tcW w:w="1440" w:type="dxa"/>
            <w:vAlign w:val="center"/>
          </w:tcPr>
          <w:p w14:paraId="30FCA4D9" w14:textId="77777777" w:rsidR="00971581" w:rsidRDefault="00971581" w:rsidP="00DA1CEE">
            <w:pPr>
              <w:pStyle w:val="Default"/>
              <w:jc w:val="center"/>
              <w:rPr>
                <w:sz w:val="16"/>
                <w:szCs w:val="16"/>
              </w:rPr>
            </w:pPr>
            <w:r>
              <w:rPr>
                <w:sz w:val="16"/>
                <w:szCs w:val="16"/>
              </w:rPr>
              <w:t>11 Mar. 2014</w:t>
            </w:r>
          </w:p>
        </w:tc>
        <w:tc>
          <w:tcPr>
            <w:tcW w:w="1786" w:type="dxa"/>
            <w:vAlign w:val="center"/>
          </w:tcPr>
          <w:p w14:paraId="674CEB67" w14:textId="77777777" w:rsidR="00971581" w:rsidRDefault="00971581" w:rsidP="00DA1CEE">
            <w:pPr>
              <w:pStyle w:val="Default"/>
              <w:rPr>
                <w:sz w:val="16"/>
                <w:szCs w:val="16"/>
              </w:rPr>
            </w:pPr>
            <w:r>
              <w:rPr>
                <w:sz w:val="16"/>
                <w:szCs w:val="16"/>
              </w:rPr>
              <w:t>Mohammad Jafari</w:t>
            </w:r>
          </w:p>
        </w:tc>
        <w:tc>
          <w:tcPr>
            <w:tcW w:w="4172" w:type="dxa"/>
            <w:vAlign w:val="center"/>
          </w:tcPr>
          <w:p w14:paraId="0CEFAEB4" w14:textId="77777777" w:rsidR="00971581" w:rsidRDefault="00971581" w:rsidP="00DA1CEE">
            <w:pPr>
              <w:pStyle w:val="Default"/>
              <w:rPr>
                <w:sz w:val="16"/>
                <w:szCs w:val="16"/>
              </w:rPr>
            </w:pPr>
            <w:r>
              <w:rPr>
                <w:sz w:val="16"/>
                <w:szCs w:val="16"/>
              </w:rPr>
              <w:t xml:space="preserve">Update to the structure and attribute IDs. - Harmonization with XACML standard attributes. </w:t>
            </w:r>
          </w:p>
        </w:tc>
      </w:tr>
      <w:tr w:rsidR="00971581" w14:paraId="48C97035" w14:textId="77777777" w:rsidTr="00DA1CEE">
        <w:tc>
          <w:tcPr>
            <w:tcW w:w="1728" w:type="dxa"/>
            <w:vAlign w:val="center"/>
          </w:tcPr>
          <w:p w14:paraId="4C1DF54A" w14:textId="77777777" w:rsidR="00971581" w:rsidRDefault="00971581" w:rsidP="00DA1CEE">
            <w:pPr>
              <w:pStyle w:val="Default"/>
              <w:rPr>
                <w:sz w:val="16"/>
                <w:szCs w:val="16"/>
              </w:rPr>
            </w:pPr>
            <w:r>
              <w:rPr>
                <w:sz w:val="16"/>
                <w:szCs w:val="16"/>
              </w:rPr>
              <w:t>saml-xspa-2.0-wd05</w:t>
            </w:r>
          </w:p>
        </w:tc>
        <w:tc>
          <w:tcPr>
            <w:tcW w:w="1440" w:type="dxa"/>
            <w:vAlign w:val="center"/>
          </w:tcPr>
          <w:p w14:paraId="34580654" w14:textId="77777777" w:rsidR="00971581" w:rsidRDefault="00971581" w:rsidP="00DA1CEE">
            <w:pPr>
              <w:pStyle w:val="Default"/>
              <w:jc w:val="center"/>
              <w:rPr>
                <w:sz w:val="16"/>
                <w:szCs w:val="16"/>
              </w:rPr>
            </w:pPr>
            <w:r>
              <w:rPr>
                <w:sz w:val="16"/>
                <w:szCs w:val="16"/>
              </w:rPr>
              <w:t>21 Mar. 2014</w:t>
            </w:r>
          </w:p>
        </w:tc>
        <w:tc>
          <w:tcPr>
            <w:tcW w:w="1786" w:type="dxa"/>
            <w:vAlign w:val="center"/>
          </w:tcPr>
          <w:p w14:paraId="2FF79451" w14:textId="77777777" w:rsidR="00971581" w:rsidRDefault="00971581" w:rsidP="00DA1CEE">
            <w:pPr>
              <w:pStyle w:val="Default"/>
              <w:rPr>
                <w:sz w:val="16"/>
                <w:szCs w:val="16"/>
              </w:rPr>
            </w:pPr>
            <w:r>
              <w:rPr>
                <w:sz w:val="16"/>
                <w:szCs w:val="16"/>
              </w:rPr>
              <w:t>Mohammad Jafari</w:t>
            </w:r>
          </w:p>
        </w:tc>
        <w:tc>
          <w:tcPr>
            <w:tcW w:w="4172" w:type="dxa"/>
            <w:vAlign w:val="center"/>
          </w:tcPr>
          <w:p w14:paraId="4801AC0F" w14:textId="77777777" w:rsidR="00971581" w:rsidRDefault="00971581" w:rsidP="00DA1CEE">
            <w:pPr>
              <w:pStyle w:val="Default"/>
              <w:rPr>
                <w:sz w:val="16"/>
                <w:szCs w:val="16"/>
              </w:rPr>
            </w:pPr>
            <w:r>
              <w:rPr>
                <w:sz w:val="16"/>
                <w:szCs w:val="16"/>
              </w:rPr>
              <w:t xml:space="preserve">Added HL7 CD data type. </w:t>
            </w:r>
          </w:p>
          <w:p w14:paraId="0332A3FA" w14:textId="77777777" w:rsidR="00971581" w:rsidRDefault="00971581" w:rsidP="00DA1CEE">
            <w:pPr>
              <w:pStyle w:val="Default"/>
              <w:rPr>
                <w:sz w:val="16"/>
                <w:szCs w:val="16"/>
              </w:rPr>
            </w:pPr>
            <w:r>
              <w:rPr>
                <w:sz w:val="16"/>
                <w:szCs w:val="16"/>
              </w:rPr>
              <w:t>Updated the conformance table.</w:t>
            </w:r>
          </w:p>
        </w:tc>
      </w:tr>
      <w:tr w:rsidR="00971581" w14:paraId="3B3252D5" w14:textId="77777777" w:rsidTr="00DA1CEE">
        <w:tc>
          <w:tcPr>
            <w:tcW w:w="1728" w:type="dxa"/>
            <w:vAlign w:val="center"/>
          </w:tcPr>
          <w:p w14:paraId="72E2788C" w14:textId="77777777" w:rsidR="00971581" w:rsidRDefault="00971581" w:rsidP="00DA1CEE">
            <w:pPr>
              <w:pStyle w:val="Default"/>
              <w:rPr>
                <w:sz w:val="16"/>
                <w:szCs w:val="16"/>
              </w:rPr>
            </w:pPr>
            <w:r>
              <w:rPr>
                <w:sz w:val="16"/>
                <w:szCs w:val="16"/>
              </w:rPr>
              <w:t>saml-xspa-2.0-wd05</w:t>
            </w:r>
          </w:p>
        </w:tc>
        <w:tc>
          <w:tcPr>
            <w:tcW w:w="1440" w:type="dxa"/>
            <w:vAlign w:val="center"/>
          </w:tcPr>
          <w:p w14:paraId="753774CA" w14:textId="77777777" w:rsidR="00971581" w:rsidRDefault="00971581" w:rsidP="00DA1CEE">
            <w:pPr>
              <w:pStyle w:val="Default"/>
              <w:jc w:val="center"/>
              <w:rPr>
                <w:sz w:val="16"/>
                <w:szCs w:val="16"/>
              </w:rPr>
            </w:pPr>
            <w:r>
              <w:rPr>
                <w:sz w:val="16"/>
                <w:szCs w:val="16"/>
              </w:rPr>
              <w:t>28 Mar. 2014</w:t>
            </w:r>
          </w:p>
        </w:tc>
        <w:tc>
          <w:tcPr>
            <w:tcW w:w="1786" w:type="dxa"/>
            <w:vAlign w:val="center"/>
          </w:tcPr>
          <w:p w14:paraId="6B8852CE" w14:textId="77777777" w:rsidR="00971581" w:rsidRDefault="00971581" w:rsidP="00DA1CEE">
            <w:pPr>
              <w:pStyle w:val="Default"/>
              <w:rPr>
                <w:sz w:val="16"/>
                <w:szCs w:val="16"/>
              </w:rPr>
            </w:pPr>
            <w:r>
              <w:rPr>
                <w:sz w:val="16"/>
                <w:szCs w:val="16"/>
              </w:rPr>
              <w:t>Mohammad Jafari</w:t>
            </w:r>
          </w:p>
        </w:tc>
        <w:tc>
          <w:tcPr>
            <w:tcW w:w="4172" w:type="dxa"/>
            <w:vAlign w:val="center"/>
          </w:tcPr>
          <w:p w14:paraId="67DD988D" w14:textId="77777777" w:rsidR="00971581" w:rsidRDefault="00971581" w:rsidP="00DA1CEE">
            <w:pPr>
              <w:pStyle w:val="Default"/>
              <w:rPr>
                <w:sz w:val="16"/>
                <w:szCs w:val="16"/>
              </w:rPr>
            </w:pPr>
            <w:r>
              <w:rPr>
                <w:sz w:val="16"/>
                <w:szCs w:val="16"/>
              </w:rPr>
              <w:t>Comments from March 25 meeting.</w:t>
            </w:r>
          </w:p>
        </w:tc>
      </w:tr>
      <w:tr w:rsidR="00971581" w14:paraId="3693CB27" w14:textId="77777777" w:rsidTr="00DA1CEE">
        <w:tc>
          <w:tcPr>
            <w:tcW w:w="1728" w:type="dxa"/>
            <w:vAlign w:val="center"/>
          </w:tcPr>
          <w:p w14:paraId="14A087A7" w14:textId="77777777" w:rsidR="00971581" w:rsidRDefault="00971581" w:rsidP="00DA1CEE">
            <w:pPr>
              <w:pStyle w:val="Default"/>
              <w:rPr>
                <w:sz w:val="16"/>
                <w:szCs w:val="16"/>
              </w:rPr>
            </w:pPr>
            <w:r>
              <w:rPr>
                <w:sz w:val="16"/>
                <w:szCs w:val="16"/>
              </w:rPr>
              <w:t>saml-xspa-2.0-csd01</w:t>
            </w:r>
          </w:p>
        </w:tc>
        <w:tc>
          <w:tcPr>
            <w:tcW w:w="1440" w:type="dxa"/>
            <w:vAlign w:val="center"/>
          </w:tcPr>
          <w:p w14:paraId="6D80D613" w14:textId="77777777" w:rsidR="00971581" w:rsidRDefault="00971581" w:rsidP="00DA1CEE">
            <w:pPr>
              <w:pStyle w:val="Default"/>
              <w:jc w:val="center"/>
              <w:rPr>
                <w:sz w:val="16"/>
                <w:szCs w:val="16"/>
              </w:rPr>
            </w:pPr>
            <w:r>
              <w:rPr>
                <w:sz w:val="16"/>
                <w:szCs w:val="16"/>
              </w:rPr>
              <w:t>1 Apr. 2014</w:t>
            </w:r>
          </w:p>
        </w:tc>
        <w:tc>
          <w:tcPr>
            <w:tcW w:w="1786" w:type="dxa"/>
            <w:vAlign w:val="center"/>
          </w:tcPr>
          <w:p w14:paraId="02A190E4" w14:textId="77777777" w:rsidR="00971581" w:rsidRDefault="00971581" w:rsidP="00DA1CEE">
            <w:pPr>
              <w:pStyle w:val="Default"/>
              <w:rPr>
                <w:sz w:val="16"/>
                <w:szCs w:val="16"/>
              </w:rPr>
            </w:pPr>
            <w:r>
              <w:rPr>
                <w:sz w:val="16"/>
                <w:szCs w:val="16"/>
              </w:rPr>
              <w:t>Mohammad Jafari</w:t>
            </w:r>
          </w:p>
        </w:tc>
        <w:tc>
          <w:tcPr>
            <w:tcW w:w="4172" w:type="dxa"/>
            <w:vAlign w:val="center"/>
          </w:tcPr>
          <w:p w14:paraId="0B402338" w14:textId="77777777" w:rsidR="00971581" w:rsidRDefault="00971581" w:rsidP="00DA1CEE">
            <w:pPr>
              <w:pStyle w:val="Default"/>
              <w:rPr>
                <w:sz w:val="16"/>
                <w:szCs w:val="16"/>
              </w:rPr>
            </w:pPr>
            <w:r>
              <w:rPr>
                <w:sz w:val="16"/>
                <w:szCs w:val="16"/>
              </w:rPr>
              <w:t>Approved by the TC as CSD.</w:t>
            </w:r>
          </w:p>
        </w:tc>
      </w:tr>
      <w:tr w:rsidR="00971581" w14:paraId="5B873656" w14:textId="77777777" w:rsidTr="00DA1CEE">
        <w:tc>
          <w:tcPr>
            <w:tcW w:w="1728" w:type="dxa"/>
            <w:vAlign w:val="center"/>
          </w:tcPr>
          <w:p w14:paraId="5EE55D4A" w14:textId="77777777" w:rsidR="00971581" w:rsidRDefault="00971581" w:rsidP="00DA1CEE">
            <w:pPr>
              <w:pStyle w:val="Default"/>
              <w:rPr>
                <w:sz w:val="16"/>
                <w:szCs w:val="16"/>
              </w:rPr>
            </w:pPr>
            <w:r>
              <w:rPr>
                <w:sz w:val="16"/>
                <w:szCs w:val="16"/>
              </w:rPr>
              <w:t>saml-xspa-2.0-wd06</w:t>
            </w:r>
          </w:p>
        </w:tc>
        <w:tc>
          <w:tcPr>
            <w:tcW w:w="1440" w:type="dxa"/>
            <w:vAlign w:val="center"/>
          </w:tcPr>
          <w:p w14:paraId="2038D167" w14:textId="77777777" w:rsidR="00971581" w:rsidRDefault="00971581" w:rsidP="00DA1CEE">
            <w:pPr>
              <w:pStyle w:val="Default"/>
              <w:jc w:val="center"/>
              <w:rPr>
                <w:sz w:val="16"/>
                <w:szCs w:val="16"/>
              </w:rPr>
            </w:pPr>
            <w:r>
              <w:rPr>
                <w:sz w:val="16"/>
                <w:szCs w:val="16"/>
              </w:rPr>
              <w:t>25 Jun. 2014</w:t>
            </w:r>
          </w:p>
        </w:tc>
        <w:tc>
          <w:tcPr>
            <w:tcW w:w="1786" w:type="dxa"/>
            <w:vAlign w:val="center"/>
          </w:tcPr>
          <w:p w14:paraId="3EC61703" w14:textId="77777777" w:rsidR="00971581" w:rsidRDefault="00971581" w:rsidP="00DA1CEE">
            <w:pPr>
              <w:pStyle w:val="Default"/>
              <w:rPr>
                <w:sz w:val="16"/>
                <w:szCs w:val="16"/>
              </w:rPr>
            </w:pPr>
            <w:r>
              <w:rPr>
                <w:sz w:val="16"/>
                <w:szCs w:val="16"/>
              </w:rPr>
              <w:t>Mohammad Jafari</w:t>
            </w:r>
          </w:p>
        </w:tc>
        <w:tc>
          <w:tcPr>
            <w:tcW w:w="4172" w:type="dxa"/>
            <w:vAlign w:val="center"/>
          </w:tcPr>
          <w:p w14:paraId="506DA994" w14:textId="77777777" w:rsidR="00971581" w:rsidRDefault="00971581" w:rsidP="00DA1CEE">
            <w:pPr>
              <w:pStyle w:val="Default"/>
              <w:rPr>
                <w:sz w:val="16"/>
                <w:szCs w:val="16"/>
              </w:rPr>
            </w:pPr>
            <w:r>
              <w:rPr>
                <w:sz w:val="16"/>
                <w:szCs w:val="16"/>
              </w:rPr>
              <w:t>Public Review Comments</w:t>
            </w:r>
          </w:p>
          <w:p w14:paraId="1A0F644A" w14:textId="77777777" w:rsidR="00971581" w:rsidRDefault="00971581" w:rsidP="00DA1CEE">
            <w:pPr>
              <w:pStyle w:val="Default"/>
              <w:rPr>
                <w:sz w:val="16"/>
                <w:szCs w:val="16"/>
              </w:rPr>
            </w:pPr>
            <w:r>
              <w:rPr>
                <w:sz w:val="16"/>
                <w:szCs w:val="16"/>
              </w:rPr>
              <w:t>Adding push scenario</w:t>
            </w:r>
          </w:p>
        </w:tc>
      </w:tr>
      <w:tr w:rsidR="00971581" w14:paraId="4060AC21" w14:textId="77777777" w:rsidTr="00DA1CEE">
        <w:tc>
          <w:tcPr>
            <w:tcW w:w="1728" w:type="dxa"/>
            <w:vAlign w:val="center"/>
          </w:tcPr>
          <w:p w14:paraId="6D3C57B5" w14:textId="77777777" w:rsidR="00971581" w:rsidRDefault="00971581" w:rsidP="00DA1CEE">
            <w:pPr>
              <w:pStyle w:val="Default"/>
              <w:rPr>
                <w:sz w:val="16"/>
                <w:szCs w:val="16"/>
              </w:rPr>
            </w:pPr>
            <w:r>
              <w:rPr>
                <w:sz w:val="16"/>
                <w:szCs w:val="16"/>
              </w:rPr>
              <w:t>saml-xspa-2.0-wd06</w:t>
            </w:r>
          </w:p>
        </w:tc>
        <w:tc>
          <w:tcPr>
            <w:tcW w:w="1440" w:type="dxa"/>
            <w:vAlign w:val="center"/>
          </w:tcPr>
          <w:p w14:paraId="3EFDAC1F" w14:textId="77777777" w:rsidR="00971581" w:rsidRDefault="00971581" w:rsidP="00DA1CEE">
            <w:pPr>
              <w:pStyle w:val="Default"/>
              <w:jc w:val="center"/>
              <w:rPr>
                <w:sz w:val="16"/>
                <w:szCs w:val="16"/>
              </w:rPr>
            </w:pPr>
            <w:r>
              <w:rPr>
                <w:sz w:val="16"/>
                <w:szCs w:val="16"/>
              </w:rPr>
              <w:t>10 Sep. 2014</w:t>
            </w:r>
          </w:p>
        </w:tc>
        <w:tc>
          <w:tcPr>
            <w:tcW w:w="1786" w:type="dxa"/>
            <w:vAlign w:val="center"/>
          </w:tcPr>
          <w:p w14:paraId="24C0F45C" w14:textId="77777777" w:rsidR="00971581" w:rsidRDefault="00971581" w:rsidP="00DA1CEE">
            <w:pPr>
              <w:pStyle w:val="Default"/>
              <w:rPr>
                <w:sz w:val="16"/>
                <w:szCs w:val="16"/>
              </w:rPr>
            </w:pPr>
            <w:r>
              <w:rPr>
                <w:sz w:val="16"/>
                <w:szCs w:val="16"/>
              </w:rPr>
              <w:t>Mohammad Jafari</w:t>
            </w:r>
          </w:p>
        </w:tc>
        <w:tc>
          <w:tcPr>
            <w:tcW w:w="4172" w:type="dxa"/>
            <w:vAlign w:val="center"/>
          </w:tcPr>
          <w:p w14:paraId="196B31C2" w14:textId="77777777" w:rsidR="00971581" w:rsidRDefault="00971581" w:rsidP="00DA1CEE">
            <w:pPr>
              <w:pStyle w:val="Default"/>
              <w:rPr>
                <w:sz w:val="16"/>
                <w:szCs w:val="16"/>
              </w:rPr>
            </w:pPr>
            <w:r>
              <w:rPr>
                <w:sz w:val="16"/>
                <w:szCs w:val="16"/>
              </w:rPr>
              <w:t>Resolved OASIS Technical Advisory Board Comments</w:t>
            </w:r>
          </w:p>
        </w:tc>
      </w:tr>
      <w:tr w:rsidR="00971581" w14:paraId="3EBF0189" w14:textId="77777777" w:rsidTr="00DA1CEE">
        <w:tc>
          <w:tcPr>
            <w:tcW w:w="1728" w:type="dxa"/>
            <w:vAlign w:val="center"/>
          </w:tcPr>
          <w:p w14:paraId="57B840DC" w14:textId="77777777" w:rsidR="00971581" w:rsidRDefault="00971581" w:rsidP="00DA1CEE">
            <w:pPr>
              <w:pStyle w:val="Default"/>
              <w:rPr>
                <w:sz w:val="16"/>
                <w:szCs w:val="16"/>
              </w:rPr>
            </w:pPr>
            <w:r>
              <w:rPr>
                <w:sz w:val="16"/>
                <w:szCs w:val="16"/>
              </w:rPr>
              <w:t>saml-xspa-2.0-wd06</w:t>
            </w:r>
          </w:p>
        </w:tc>
        <w:tc>
          <w:tcPr>
            <w:tcW w:w="1440" w:type="dxa"/>
            <w:vAlign w:val="center"/>
          </w:tcPr>
          <w:p w14:paraId="529D0DB7" w14:textId="77777777" w:rsidR="00971581" w:rsidRDefault="00971581" w:rsidP="00DA1CEE">
            <w:pPr>
              <w:pStyle w:val="Default"/>
              <w:jc w:val="center"/>
              <w:rPr>
                <w:sz w:val="16"/>
                <w:szCs w:val="16"/>
              </w:rPr>
            </w:pPr>
            <w:r>
              <w:rPr>
                <w:sz w:val="16"/>
                <w:szCs w:val="16"/>
              </w:rPr>
              <w:t>15 Oct. 2014</w:t>
            </w:r>
          </w:p>
        </w:tc>
        <w:tc>
          <w:tcPr>
            <w:tcW w:w="1786" w:type="dxa"/>
            <w:vAlign w:val="center"/>
          </w:tcPr>
          <w:p w14:paraId="6E23FE7E" w14:textId="77777777" w:rsidR="00971581" w:rsidRDefault="00971581" w:rsidP="00DA1CEE">
            <w:pPr>
              <w:pStyle w:val="Default"/>
              <w:rPr>
                <w:sz w:val="16"/>
                <w:szCs w:val="16"/>
              </w:rPr>
            </w:pPr>
            <w:r>
              <w:rPr>
                <w:sz w:val="16"/>
                <w:szCs w:val="16"/>
              </w:rPr>
              <w:t>Mohammad Jafari</w:t>
            </w:r>
          </w:p>
        </w:tc>
        <w:tc>
          <w:tcPr>
            <w:tcW w:w="4172" w:type="dxa"/>
            <w:vAlign w:val="center"/>
          </w:tcPr>
          <w:p w14:paraId="75E71FE1" w14:textId="77777777" w:rsidR="00971581" w:rsidRDefault="00971581" w:rsidP="00DA1CEE">
            <w:pPr>
              <w:pStyle w:val="Default"/>
              <w:rPr>
                <w:sz w:val="16"/>
                <w:szCs w:val="16"/>
              </w:rPr>
            </w:pPr>
            <w:r>
              <w:rPr>
                <w:sz w:val="16"/>
                <w:szCs w:val="16"/>
              </w:rPr>
              <w:t xml:space="preserve">Added US-realm conformance clauses. </w:t>
            </w:r>
          </w:p>
        </w:tc>
      </w:tr>
      <w:tr w:rsidR="00971581" w14:paraId="176B3E44" w14:textId="77777777" w:rsidTr="00DA1CEE">
        <w:tc>
          <w:tcPr>
            <w:tcW w:w="1728" w:type="dxa"/>
            <w:vAlign w:val="center"/>
          </w:tcPr>
          <w:p w14:paraId="40AAB5EB" w14:textId="77777777" w:rsidR="00971581" w:rsidRDefault="00971581" w:rsidP="00DA1CEE">
            <w:pPr>
              <w:pStyle w:val="Default"/>
              <w:rPr>
                <w:sz w:val="16"/>
                <w:szCs w:val="16"/>
              </w:rPr>
            </w:pPr>
            <w:r>
              <w:rPr>
                <w:sz w:val="16"/>
                <w:szCs w:val="16"/>
              </w:rPr>
              <w:t>saml-xspa-2.0-wd06</w:t>
            </w:r>
          </w:p>
        </w:tc>
        <w:tc>
          <w:tcPr>
            <w:tcW w:w="1440" w:type="dxa"/>
            <w:vAlign w:val="center"/>
          </w:tcPr>
          <w:p w14:paraId="7011C758" w14:textId="77777777" w:rsidR="00971581" w:rsidRDefault="00971581" w:rsidP="00DA1CEE">
            <w:pPr>
              <w:pStyle w:val="Default"/>
              <w:jc w:val="center"/>
              <w:rPr>
                <w:sz w:val="16"/>
                <w:szCs w:val="16"/>
              </w:rPr>
            </w:pPr>
            <w:r>
              <w:rPr>
                <w:sz w:val="16"/>
                <w:szCs w:val="16"/>
              </w:rPr>
              <w:t>25 Nov 2014</w:t>
            </w:r>
          </w:p>
        </w:tc>
        <w:tc>
          <w:tcPr>
            <w:tcW w:w="1786" w:type="dxa"/>
            <w:vAlign w:val="center"/>
          </w:tcPr>
          <w:p w14:paraId="7519660A" w14:textId="77777777" w:rsidR="00971581" w:rsidRDefault="00971581" w:rsidP="00DA1CEE">
            <w:pPr>
              <w:pStyle w:val="Default"/>
              <w:rPr>
                <w:sz w:val="16"/>
                <w:szCs w:val="16"/>
              </w:rPr>
            </w:pPr>
            <w:r>
              <w:rPr>
                <w:sz w:val="16"/>
                <w:szCs w:val="16"/>
              </w:rPr>
              <w:t>Mohammad Jafari</w:t>
            </w:r>
          </w:p>
        </w:tc>
        <w:tc>
          <w:tcPr>
            <w:tcW w:w="4172" w:type="dxa"/>
            <w:vAlign w:val="center"/>
          </w:tcPr>
          <w:p w14:paraId="6A6C7D33" w14:textId="77777777" w:rsidR="00971581" w:rsidRDefault="00971581" w:rsidP="00DA1CEE">
            <w:pPr>
              <w:pStyle w:val="Default"/>
              <w:rPr>
                <w:sz w:val="16"/>
                <w:szCs w:val="16"/>
              </w:rPr>
            </w:pPr>
            <w:r>
              <w:rPr>
                <w:sz w:val="16"/>
                <w:szCs w:val="16"/>
              </w:rPr>
              <w:t>Added:</w:t>
            </w:r>
          </w:p>
          <w:p w14:paraId="5F0BF933" w14:textId="77777777" w:rsidR="00971581" w:rsidRDefault="00971581" w:rsidP="00971581">
            <w:pPr>
              <w:pStyle w:val="Default"/>
              <w:numPr>
                <w:ilvl w:val="0"/>
                <w:numId w:val="49"/>
              </w:numPr>
              <w:rPr>
                <w:sz w:val="16"/>
                <w:szCs w:val="16"/>
              </w:rPr>
            </w:pPr>
            <w:r>
              <w:rPr>
                <w:sz w:val="16"/>
                <w:szCs w:val="16"/>
              </w:rPr>
              <w:t>Requirement for compliance with XACML Attribute Profile</w:t>
            </w:r>
          </w:p>
          <w:p w14:paraId="6963F40A" w14:textId="77777777" w:rsidR="00971581" w:rsidRDefault="00971581" w:rsidP="00971581">
            <w:pPr>
              <w:pStyle w:val="Default"/>
              <w:numPr>
                <w:ilvl w:val="0"/>
                <w:numId w:val="49"/>
              </w:numPr>
              <w:rPr>
                <w:sz w:val="16"/>
                <w:szCs w:val="16"/>
              </w:rPr>
            </w:pPr>
            <w:r>
              <w:rPr>
                <w:sz w:val="16"/>
                <w:szCs w:val="16"/>
              </w:rPr>
              <w:t>Requirement for providing DataType XML attributed to guarantee interoperability with XACML.</w:t>
            </w:r>
          </w:p>
          <w:p w14:paraId="3A960DA8" w14:textId="77777777" w:rsidR="00971581" w:rsidRDefault="00971581" w:rsidP="00971581">
            <w:pPr>
              <w:pStyle w:val="Default"/>
              <w:numPr>
                <w:ilvl w:val="0"/>
                <w:numId w:val="49"/>
              </w:numPr>
              <w:rPr>
                <w:sz w:val="16"/>
                <w:szCs w:val="16"/>
              </w:rPr>
            </w:pPr>
            <w:r>
              <w:rPr>
                <w:sz w:val="16"/>
                <w:szCs w:val="16"/>
              </w:rPr>
              <w:t>Correcting CD data type to include URN-based modeling. Allowing alternative XML formats if the ACS implementation can ensure complex data types are supported.</w:t>
            </w:r>
          </w:p>
          <w:p w14:paraId="2996C0B2" w14:textId="77777777" w:rsidR="00971581" w:rsidRDefault="00971581" w:rsidP="00971581">
            <w:pPr>
              <w:pStyle w:val="Default"/>
              <w:numPr>
                <w:ilvl w:val="0"/>
                <w:numId w:val="49"/>
              </w:numPr>
              <w:rPr>
                <w:sz w:val="16"/>
                <w:szCs w:val="16"/>
              </w:rPr>
            </w:pPr>
            <w:r>
              <w:rPr>
                <w:sz w:val="16"/>
                <w:szCs w:val="16"/>
              </w:rPr>
              <w:t>Note on how to fill the NameID of the saml:Subject element.</w:t>
            </w:r>
          </w:p>
        </w:tc>
      </w:tr>
      <w:tr w:rsidR="00971581" w14:paraId="643036B8" w14:textId="77777777" w:rsidTr="00DA1CEE">
        <w:tc>
          <w:tcPr>
            <w:tcW w:w="1728" w:type="dxa"/>
            <w:vAlign w:val="center"/>
          </w:tcPr>
          <w:p w14:paraId="084062C4" w14:textId="77777777" w:rsidR="00971581" w:rsidRDefault="00971581" w:rsidP="00DA1CEE">
            <w:pPr>
              <w:pStyle w:val="Default"/>
              <w:rPr>
                <w:sz w:val="16"/>
                <w:szCs w:val="16"/>
              </w:rPr>
            </w:pPr>
            <w:r>
              <w:rPr>
                <w:sz w:val="16"/>
                <w:szCs w:val="16"/>
              </w:rPr>
              <w:t>saml-xspa-2.0-wd07</w:t>
            </w:r>
          </w:p>
        </w:tc>
        <w:tc>
          <w:tcPr>
            <w:tcW w:w="1440" w:type="dxa"/>
            <w:vAlign w:val="center"/>
          </w:tcPr>
          <w:p w14:paraId="2919A530" w14:textId="77777777" w:rsidR="00971581" w:rsidRDefault="00971581" w:rsidP="00DA1CEE">
            <w:pPr>
              <w:pStyle w:val="Default"/>
              <w:jc w:val="center"/>
              <w:rPr>
                <w:sz w:val="16"/>
                <w:szCs w:val="16"/>
              </w:rPr>
            </w:pPr>
            <w:r>
              <w:rPr>
                <w:sz w:val="16"/>
                <w:szCs w:val="16"/>
              </w:rPr>
              <w:t>10 Dec 2014</w:t>
            </w:r>
          </w:p>
        </w:tc>
        <w:tc>
          <w:tcPr>
            <w:tcW w:w="1786" w:type="dxa"/>
            <w:vAlign w:val="center"/>
          </w:tcPr>
          <w:p w14:paraId="57E2EDD0" w14:textId="77777777" w:rsidR="00971581" w:rsidRDefault="00971581" w:rsidP="00DA1CEE">
            <w:pPr>
              <w:pStyle w:val="Default"/>
              <w:rPr>
                <w:sz w:val="16"/>
                <w:szCs w:val="16"/>
              </w:rPr>
            </w:pPr>
            <w:r>
              <w:rPr>
                <w:sz w:val="16"/>
                <w:szCs w:val="16"/>
              </w:rPr>
              <w:t>Mohammad Jafari</w:t>
            </w:r>
          </w:p>
        </w:tc>
        <w:tc>
          <w:tcPr>
            <w:tcW w:w="4172" w:type="dxa"/>
            <w:vAlign w:val="center"/>
          </w:tcPr>
          <w:p w14:paraId="37CA3A6D" w14:textId="77777777" w:rsidR="00971581" w:rsidRDefault="00971581" w:rsidP="00DA1CEE">
            <w:pPr>
              <w:pStyle w:val="Default"/>
              <w:rPr>
                <w:sz w:val="16"/>
                <w:szCs w:val="16"/>
              </w:rPr>
            </w:pPr>
            <w:r>
              <w:rPr>
                <w:sz w:val="16"/>
                <w:szCs w:val="16"/>
              </w:rPr>
              <w:t>Minor edits</w:t>
            </w:r>
          </w:p>
        </w:tc>
      </w:tr>
      <w:tr w:rsidR="00971581" w14:paraId="284D1619" w14:textId="77777777" w:rsidTr="00DA1CEE">
        <w:tc>
          <w:tcPr>
            <w:tcW w:w="1728" w:type="dxa"/>
            <w:vAlign w:val="center"/>
          </w:tcPr>
          <w:p w14:paraId="28B029DB" w14:textId="77777777" w:rsidR="00971581" w:rsidRDefault="00971581" w:rsidP="00DA1CEE">
            <w:pPr>
              <w:pStyle w:val="Default"/>
              <w:rPr>
                <w:sz w:val="16"/>
                <w:szCs w:val="16"/>
              </w:rPr>
            </w:pPr>
            <w:r>
              <w:rPr>
                <w:sz w:val="16"/>
                <w:szCs w:val="16"/>
              </w:rPr>
              <w:t>saml-xspa-2.0-wd08</w:t>
            </w:r>
          </w:p>
        </w:tc>
        <w:tc>
          <w:tcPr>
            <w:tcW w:w="1440" w:type="dxa"/>
            <w:vAlign w:val="center"/>
          </w:tcPr>
          <w:p w14:paraId="09427773" w14:textId="77777777" w:rsidR="00971581" w:rsidRDefault="00971581" w:rsidP="00DA1CEE">
            <w:pPr>
              <w:pStyle w:val="Default"/>
              <w:jc w:val="center"/>
              <w:rPr>
                <w:sz w:val="16"/>
                <w:szCs w:val="16"/>
              </w:rPr>
            </w:pPr>
            <w:r>
              <w:rPr>
                <w:sz w:val="16"/>
                <w:szCs w:val="16"/>
              </w:rPr>
              <w:t>27 July 2015</w:t>
            </w:r>
          </w:p>
        </w:tc>
        <w:tc>
          <w:tcPr>
            <w:tcW w:w="1786" w:type="dxa"/>
            <w:vAlign w:val="center"/>
          </w:tcPr>
          <w:p w14:paraId="55ED35CB" w14:textId="77777777" w:rsidR="00971581" w:rsidRDefault="00971581" w:rsidP="00DA1CEE">
            <w:pPr>
              <w:pStyle w:val="Default"/>
              <w:rPr>
                <w:sz w:val="16"/>
                <w:szCs w:val="16"/>
              </w:rPr>
            </w:pPr>
            <w:r>
              <w:rPr>
                <w:sz w:val="16"/>
                <w:szCs w:val="16"/>
              </w:rPr>
              <w:t>Mohammad Jafari</w:t>
            </w:r>
          </w:p>
        </w:tc>
        <w:tc>
          <w:tcPr>
            <w:tcW w:w="4172" w:type="dxa"/>
            <w:vAlign w:val="center"/>
          </w:tcPr>
          <w:p w14:paraId="08357D5F" w14:textId="77777777" w:rsidR="00971581" w:rsidRDefault="00971581" w:rsidP="00DA1CEE">
            <w:pPr>
              <w:pStyle w:val="Default"/>
              <w:rPr>
                <w:sz w:val="16"/>
                <w:szCs w:val="16"/>
              </w:rPr>
            </w:pPr>
            <w:r w:rsidRPr="009D7B76">
              <w:rPr>
                <w:sz w:val="16"/>
                <w:szCs w:val="16"/>
              </w:rPr>
              <w:t>Addin</w:t>
            </w:r>
            <w:r>
              <w:rPr>
                <w:sz w:val="16"/>
                <w:szCs w:val="16"/>
              </w:rPr>
              <w:t>g</w:t>
            </w:r>
            <w:r w:rsidRPr="009D7B76">
              <w:rPr>
                <w:sz w:val="16"/>
                <w:szCs w:val="16"/>
              </w:rPr>
              <w:t xml:space="preserve"> new attrib</w:t>
            </w:r>
            <w:r>
              <w:rPr>
                <w:sz w:val="16"/>
                <w:szCs w:val="16"/>
              </w:rPr>
              <w:t xml:space="preserve">utes for clearance: Integrity, </w:t>
            </w:r>
            <w:r w:rsidRPr="009D7B76">
              <w:rPr>
                <w:sz w:val="16"/>
                <w:szCs w:val="16"/>
              </w:rPr>
              <w:t>Compartment</w:t>
            </w:r>
            <w:r>
              <w:rPr>
                <w:sz w:val="16"/>
                <w:szCs w:val="16"/>
              </w:rPr>
              <w:t xml:space="preserve">, </w:t>
            </w:r>
            <w:r w:rsidRPr="009D7B76">
              <w:rPr>
                <w:sz w:val="16"/>
                <w:szCs w:val="16"/>
              </w:rPr>
              <w:t>Purpose</w:t>
            </w:r>
            <w:r>
              <w:rPr>
                <w:sz w:val="16"/>
                <w:szCs w:val="16"/>
              </w:rPr>
              <w:t>.</w:t>
            </w:r>
          </w:p>
          <w:p w14:paraId="07176A13" w14:textId="77777777" w:rsidR="00971581" w:rsidRPr="009D7B76" w:rsidRDefault="00971581" w:rsidP="00DA1CEE">
            <w:pPr>
              <w:rPr>
                <w:sz w:val="16"/>
                <w:szCs w:val="16"/>
              </w:rPr>
            </w:pPr>
            <w:r w:rsidRPr="009D7B76">
              <w:rPr>
                <w:rFonts w:cs="Arial"/>
                <w:color w:val="000000"/>
                <w:sz w:val="16"/>
                <w:szCs w:val="16"/>
              </w:rPr>
              <w:t>Adding a note in the introduction about the consequences of this profile for recording the principal's attributes</w:t>
            </w:r>
            <w:r>
              <w:rPr>
                <w:rFonts w:cs="Arial"/>
                <w:color w:val="000000"/>
                <w:sz w:val="16"/>
                <w:szCs w:val="16"/>
              </w:rPr>
              <w:t xml:space="preserve"> in audit.</w:t>
            </w:r>
          </w:p>
        </w:tc>
      </w:tr>
      <w:tr w:rsidR="00971581" w14:paraId="56BC1C9B" w14:textId="77777777" w:rsidTr="00DA1CEE">
        <w:tc>
          <w:tcPr>
            <w:tcW w:w="1728" w:type="dxa"/>
            <w:vAlign w:val="center"/>
          </w:tcPr>
          <w:p w14:paraId="30558397" w14:textId="77777777" w:rsidR="00971581" w:rsidRDefault="00971581" w:rsidP="00DA1CEE">
            <w:pPr>
              <w:pStyle w:val="Default"/>
              <w:rPr>
                <w:sz w:val="16"/>
                <w:szCs w:val="16"/>
              </w:rPr>
            </w:pPr>
            <w:r>
              <w:rPr>
                <w:sz w:val="16"/>
                <w:szCs w:val="16"/>
              </w:rPr>
              <w:t>saml-xspa-2.0-wd09</w:t>
            </w:r>
          </w:p>
        </w:tc>
        <w:tc>
          <w:tcPr>
            <w:tcW w:w="1440" w:type="dxa"/>
            <w:vAlign w:val="center"/>
          </w:tcPr>
          <w:p w14:paraId="5BA60EC5" w14:textId="77777777" w:rsidR="00971581" w:rsidRDefault="00971581" w:rsidP="00DA1CEE">
            <w:pPr>
              <w:pStyle w:val="Default"/>
              <w:jc w:val="center"/>
              <w:rPr>
                <w:sz w:val="16"/>
                <w:szCs w:val="16"/>
              </w:rPr>
            </w:pPr>
            <w:r>
              <w:rPr>
                <w:sz w:val="16"/>
                <w:szCs w:val="16"/>
              </w:rPr>
              <w:t>25 August 2015</w:t>
            </w:r>
          </w:p>
        </w:tc>
        <w:tc>
          <w:tcPr>
            <w:tcW w:w="1786" w:type="dxa"/>
            <w:vAlign w:val="center"/>
          </w:tcPr>
          <w:p w14:paraId="0C919062" w14:textId="77777777" w:rsidR="00971581" w:rsidRDefault="00971581" w:rsidP="00DA1CEE">
            <w:pPr>
              <w:pStyle w:val="Default"/>
              <w:rPr>
                <w:sz w:val="16"/>
                <w:szCs w:val="16"/>
              </w:rPr>
            </w:pPr>
            <w:r>
              <w:rPr>
                <w:sz w:val="16"/>
                <w:szCs w:val="16"/>
              </w:rPr>
              <w:t>Mohammad Jafari</w:t>
            </w:r>
          </w:p>
        </w:tc>
        <w:tc>
          <w:tcPr>
            <w:tcW w:w="4172" w:type="dxa"/>
            <w:vAlign w:val="center"/>
          </w:tcPr>
          <w:p w14:paraId="475CB9E5" w14:textId="77777777" w:rsidR="00971581" w:rsidRDefault="00971581" w:rsidP="00DA1CEE">
            <w:pPr>
              <w:pStyle w:val="Default"/>
              <w:rPr>
                <w:sz w:val="16"/>
                <w:szCs w:val="16"/>
              </w:rPr>
            </w:pPr>
            <w:r>
              <w:rPr>
                <w:sz w:val="16"/>
                <w:szCs w:val="16"/>
              </w:rPr>
              <w:t>Including OIDs for valuesets.</w:t>
            </w:r>
          </w:p>
          <w:p w14:paraId="4B546C2B" w14:textId="77777777" w:rsidR="00971581" w:rsidRDefault="00971581" w:rsidP="00DA1CEE">
            <w:pPr>
              <w:pStyle w:val="Default"/>
              <w:rPr>
                <w:sz w:val="16"/>
                <w:szCs w:val="16"/>
              </w:rPr>
            </w:pPr>
            <w:r>
              <w:rPr>
                <w:sz w:val="16"/>
                <w:szCs w:val="16"/>
              </w:rPr>
              <w:t>Updating clearance attributes.</w:t>
            </w:r>
          </w:p>
          <w:p w14:paraId="00C68FA2" w14:textId="77777777" w:rsidR="00971581" w:rsidRDefault="00971581" w:rsidP="00DA1CEE">
            <w:pPr>
              <w:pStyle w:val="Default"/>
              <w:rPr>
                <w:sz w:val="16"/>
                <w:szCs w:val="16"/>
              </w:rPr>
            </w:pPr>
            <w:r>
              <w:rPr>
                <w:sz w:val="16"/>
                <w:szCs w:val="16"/>
              </w:rPr>
              <w:t>Merging obligations and refrains into caveats.</w:t>
            </w:r>
          </w:p>
          <w:p w14:paraId="5C80DD71" w14:textId="77777777" w:rsidR="00971581" w:rsidRPr="009D7B76" w:rsidRDefault="00971581" w:rsidP="00DA1CEE">
            <w:pPr>
              <w:pStyle w:val="Default"/>
              <w:rPr>
                <w:sz w:val="16"/>
                <w:szCs w:val="16"/>
              </w:rPr>
            </w:pPr>
            <w:r>
              <w:rPr>
                <w:sz w:val="16"/>
                <w:szCs w:val="16"/>
              </w:rPr>
              <w:t>Adding Consent Directive pointer.</w:t>
            </w:r>
          </w:p>
        </w:tc>
      </w:tr>
      <w:tr w:rsidR="00971581" w14:paraId="3AD40C29" w14:textId="77777777" w:rsidTr="00DA1CEE">
        <w:tc>
          <w:tcPr>
            <w:tcW w:w="1728" w:type="dxa"/>
            <w:vAlign w:val="center"/>
          </w:tcPr>
          <w:p w14:paraId="09A24279" w14:textId="77777777" w:rsidR="00971581" w:rsidRDefault="00971581" w:rsidP="00DA1CEE">
            <w:pPr>
              <w:pStyle w:val="Default"/>
              <w:rPr>
                <w:sz w:val="16"/>
                <w:szCs w:val="16"/>
              </w:rPr>
            </w:pPr>
            <w:r>
              <w:rPr>
                <w:sz w:val="16"/>
                <w:szCs w:val="16"/>
              </w:rPr>
              <w:t>saml-xspa-2.0-wd10</w:t>
            </w:r>
          </w:p>
        </w:tc>
        <w:tc>
          <w:tcPr>
            <w:tcW w:w="1440" w:type="dxa"/>
            <w:vAlign w:val="center"/>
          </w:tcPr>
          <w:p w14:paraId="30DCDF78" w14:textId="77777777" w:rsidR="00971581" w:rsidRDefault="00971581" w:rsidP="00DA1CEE">
            <w:pPr>
              <w:pStyle w:val="Default"/>
              <w:jc w:val="center"/>
              <w:rPr>
                <w:sz w:val="16"/>
                <w:szCs w:val="16"/>
              </w:rPr>
            </w:pPr>
            <w:r>
              <w:rPr>
                <w:sz w:val="16"/>
                <w:szCs w:val="16"/>
              </w:rPr>
              <w:t>16 March 2016</w:t>
            </w:r>
          </w:p>
        </w:tc>
        <w:tc>
          <w:tcPr>
            <w:tcW w:w="1786" w:type="dxa"/>
            <w:vAlign w:val="center"/>
          </w:tcPr>
          <w:p w14:paraId="2475CB53" w14:textId="77777777" w:rsidR="00971581" w:rsidRDefault="00971581" w:rsidP="00DA1CEE">
            <w:pPr>
              <w:pStyle w:val="Default"/>
              <w:rPr>
                <w:sz w:val="16"/>
                <w:szCs w:val="16"/>
              </w:rPr>
            </w:pPr>
            <w:r>
              <w:rPr>
                <w:sz w:val="16"/>
                <w:szCs w:val="16"/>
              </w:rPr>
              <w:t>Mohammad Jafari</w:t>
            </w:r>
          </w:p>
        </w:tc>
        <w:tc>
          <w:tcPr>
            <w:tcW w:w="4172" w:type="dxa"/>
            <w:vAlign w:val="center"/>
          </w:tcPr>
          <w:p w14:paraId="5605E2A1" w14:textId="77777777" w:rsidR="00971581" w:rsidRDefault="00971581" w:rsidP="00DA1CEE">
            <w:pPr>
              <w:pStyle w:val="Default"/>
              <w:rPr>
                <w:sz w:val="16"/>
                <w:szCs w:val="16"/>
              </w:rPr>
            </w:pPr>
            <w:r>
              <w:rPr>
                <w:sz w:val="16"/>
                <w:szCs w:val="16"/>
              </w:rPr>
              <w:t>Editorial corrections.</w:t>
            </w:r>
          </w:p>
        </w:tc>
      </w:tr>
      <w:tr w:rsidR="00971581" w14:paraId="6430D9E9" w14:textId="77777777" w:rsidTr="00DA1CEE">
        <w:tc>
          <w:tcPr>
            <w:tcW w:w="1728" w:type="dxa"/>
            <w:vAlign w:val="center"/>
          </w:tcPr>
          <w:p w14:paraId="73E35A48" w14:textId="77777777" w:rsidR="00971581" w:rsidRDefault="00971581" w:rsidP="00DA1CEE">
            <w:pPr>
              <w:pStyle w:val="Default"/>
              <w:rPr>
                <w:sz w:val="16"/>
                <w:szCs w:val="16"/>
              </w:rPr>
            </w:pPr>
            <w:r>
              <w:rPr>
                <w:sz w:val="16"/>
                <w:szCs w:val="16"/>
              </w:rPr>
              <w:t>saml-xspa-2.0-wd11</w:t>
            </w:r>
          </w:p>
        </w:tc>
        <w:tc>
          <w:tcPr>
            <w:tcW w:w="1440" w:type="dxa"/>
            <w:vAlign w:val="center"/>
          </w:tcPr>
          <w:p w14:paraId="740B70BE" w14:textId="77777777" w:rsidR="00971581" w:rsidRDefault="00971581" w:rsidP="00DA1CEE">
            <w:pPr>
              <w:pStyle w:val="Default"/>
              <w:jc w:val="center"/>
              <w:rPr>
                <w:sz w:val="16"/>
                <w:szCs w:val="16"/>
              </w:rPr>
            </w:pPr>
            <w:r>
              <w:rPr>
                <w:sz w:val="16"/>
                <w:szCs w:val="16"/>
              </w:rPr>
              <w:t>10 March 2017</w:t>
            </w:r>
          </w:p>
        </w:tc>
        <w:tc>
          <w:tcPr>
            <w:tcW w:w="1786" w:type="dxa"/>
            <w:vAlign w:val="center"/>
          </w:tcPr>
          <w:p w14:paraId="75F11B23" w14:textId="77777777" w:rsidR="00971581" w:rsidRDefault="00971581" w:rsidP="00DA1CEE">
            <w:pPr>
              <w:pStyle w:val="Default"/>
              <w:rPr>
                <w:sz w:val="16"/>
                <w:szCs w:val="16"/>
              </w:rPr>
            </w:pPr>
            <w:r>
              <w:rPr>
                <w:sz w:val="16"/>
                <w:szCs w:val="16"/>
              </w:rPr>
              <w:t>Mohammad Jafari</w:t>
            </w:r>
          </w:p>
        </w:tc>
        <w:tc>
          <w:tcPr>
            <w:tcW w:w="4172" w:type="dxa"/>
            <w:vAlign w:val="center"/>
          </w:tcPr>
          <w:p w14:paraId="3DAB0021" w14:textId="77777777" w:rsidR="00971581" w:rsidRDefault="00971581" w:rsidP="00DA1CEE">
            <w:pPr>
              <w:pStyle w:val="Default"/>
              <w:rPr>
                <w:sz w:val="16"/>
                <w:szCs w:val="16"/>
              </w:rPr>
            </w:pPr>
            <w:r>
              <w:rPr>
                <w:sz w:val="16"/>
                <w:szCs w:val="16"/>
              </w:rPr>
              <w:t>Preparing for the next committee draft.</w:t>
            </w:r>
          </w:p>
        </w:tc>
      </w:tr>
    </w:tbl>
    <w:p w14:paraId="4124BD60" w14:textId="77777777" w:rsidR="00971581" w:rsidRPr="008C100C" w:rsidRDefault="00971581" w:rsidP="00971581"/>
    <w:sectPr w:rsidR="00971581" w:rsidRPr="008C100C" w:rsidSect="0043023F">
      <w:headerReference w:type="even" r:id="rId6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44C9B" w14:textId="77777777" w:rsidR="00927F2D" w:rsidRDefault="00927F2D" w:rsidP="008C100C">
      <w:r>
        <w:separator/>
      </w:r>
    </w:p>
    <w:p w14:paraId="0D2BB53F" w14:textId="77777777" w:rsidR="00927F2D" w:rsidRDefault="00927F2D" w:rsidP="008C100C"/>
    <w:p w14:paraId="60D4EAAE" w14:textId="77777777" w:rsidR="00927F2D" w:rsidRDefault="00927F2D" w:rsidP="008C100C"/>
    <w:p w14:paraId="633C0946" w14:textId="77777777" w:rsidR="00927F2D" w:rsidRDefault="00927F2D" w:rsidP="008C100C"/>
    <w:p w14:paraId="113CAA22" w14:textId="77777777" w:rsidR="00927F2D" w:rsidRDefault="00927F2D" w:rsidP="008C100C"/>
    <w:p w14:paraId="5F579CD0" w14:textId="77777777" w:rsidR="00927F2D" w:rsidRDefault="00927F2D" w:rsidP="008C100C"/>
    <w:p w14:paraId="3F27B5D3" w14:textId="77777777" w:rsidR="00927F2D" w:rsidRDefault="00927F2D" w:rsidP="008C100C"/>
  </w:endnote>
  <w:endnote w:type="continuationSeparator" w:id="0">
    <w:p w14:paraId="030B494C" w14:textId="77777777" w:rsidR="00927F2D" w:rsidRDefault="00927F2D" w:rsidP="008C100C">
      <w:r>
        <w:continuationSeparator/>
      </w:r>
    </w:p>
    <w:p w14:paraId="6307A693" w14:textId="77777777" w:rsidR="00927F2D" w:rsidRDefault="00927F2D" w:rsidP="008C100C"/>
    <w:p w14:paraId="378E3790" w14:textId="77777777" w:rsidR="00927F2D" w:rsidRDefault="00927F2D" w:rsidP="008C100C"/>
    <w:p w14:paraId="65F657D7" w14:textId="77777777" w:rsidR="00927F2D" w:rsidRDefault="00927F2D" w:rsidP="008C100C"/>
    <w:p w14:paraId="3694CCB7" w14:textId="77777777" w:rsidR="00927F2D" w:rsidRDefault="00927F2D" w:rsidP="008C100C"/>
    <w:p w14:paraId="057E5AC1" w14:textId="77777777" w:rsidR="00927F2D" w:rsidRDefault="00927F2D" w:rsidP="008C100C"/>
    <w:p w14:paraId="5B6C6285" w14:textId="77777777" w:rsidR="00927F2D" w:rsidRDefault="00927F2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MT">
    <w:altName w:val="Arial"/>
    <w:charset w:val="00"/>
    <w:family w:val="swiss"/>
    <w:pitch w:val="default"/>
  </w:font>
  <w:font w:name="CourierNewPSMT">
    <w:altName w:val="Arial"/>
    <w:charset w:val="00"/>
    <w:family w:val="moder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17E3" w14:textId="21FDC7E9" w:rsidR="00DA1CEE" w:rsidRDefault="00DA1CEE" w:rsidP="00560795">
    <w:pPr>
      <w:pStyle w:val="Footer"/>
      <w:tabs>
        <w:tab w:val="clear" w:pos="4320"/>
        <w:tab w:val="clear" w:pos="8640"/>
        <w:tab w:val="center" w:pos="4680"/>
        <w:tab w:val="right" w:pos="9360"/>
      </w:tabs>
      <w:spacing w:after="0"/>
      <w:rPr>
        <w:sz w:val="16"/>
        <w:szCs w:val="16"/>
      </w:rPr>
    </w:pPr>
    <w:r>
      <w:rPr>
        <w:sz w:val="16"/>
        <w:szCs w:val="16"/>
      </w:rPr>
      <w:t>saml-xspa-v2.0-csprd02</w:t>
    </w:r>
    <w:r>
      <w:rPr>
        <w:sz w:val="16"/>
        <w:szCs w:val="16"/>
      </w:rPr>
      <w:tab/>
    </w:r>
    <w:r>
      <w:rPr>
        <w:sz w:val="16"/>
        <w:szCs w:val="16"/>
      </w:rPr>
      <w:tab/>
      <w:t>16 March 2017</w:t>
    </w:r>
  </w:p>
  <w:p w14:paraId="796C1D34" w14:textId="7BE48EAD" w:rsidR="00DA1CEE" w:rsidRPr="00F50E2C" w:rsidRDefault="00DA1CEE"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F0484E">
      <w:rPr>
        <w:rStyle w:val="PageNumber"/>
        <w:noProof/>
        <w:sz w:val="16"/>
        <w:szCs w:val="16"/>
      </w:rPr>
      <w:t>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F0484E">
      <w:rPr>
        <w:rStyle w:val="PageNumber"/>
        <w:noProof/>
        <w:sz w:val="16"/>
        <w:szCs w:val="16"/>
      </w:rPr>
      <w:t>20</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0431" w14:textId="77777777" w:rsidR="00DA1CEE" w:rsidRPr="007611CD" w:rsidRDefault="00DA1CEE"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DA1CEE" w:rsidRPr="007611CD" w:rsidRDefault="00DA1CEE"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4F3DD" w14:textId="77777777" w:rsidR="00927F2D" w:rsidRDefault="00927F2D" w:rsidP="008C100C">
      <w:r>
        <w:separator/>
      </w:r>
    </w:p>
    <w:p w14:paraId="770C29D7" w14:textId="77777777" w:rsidR="00927F2D" w:rsidRDefault="00927F2D" w:rsidP="008C100C"/>
  </w:footnote>
  <w:footnote w:type="continuationSeparator" w:id="0">
    <w:p w14:paraId="3BCF4433" w14:textId="77777777" w:rsidR="00927F2D" w:rsidRDefault="00927F2D" w:rsidP="008C100C">
      <w:r>
        <w:continuationSeparator/>
      </w:r>
    </w:p>
    <w:p w14:paraId="19783D62" w14:textId="77777777" w:rsidR="00927F2D" w:rsidRDefault="00927F2D" w:rsidP="008C100C"/>
  </w:footnote>
  <w:footnote w:id="1">
    <w:p w14:paraId="30CB2C26" w14:textId="77777777" w:rsidR="00DA1CEE" w:rsidRDefault="00DA1CEE" w:rsidP="00971581">
      <w:pPr>
        <w:pStyle w:val="FootnoteText"/>
      </w:pPr>
      <w:r>
        <w:rPr>
          <w:rStyle w:val="FootnoteReference"/>
          <w:rFonts w:eastAsia="Arial Unicode MS"/>
        </w:rPr>
        <w:footnoteRef/>
      </w:r>
      <w:r>
        <w:t xml:space="preserve"> In this and subsequent tables, line-breaks in attribute names are for the purpose of type setting and readability; attribute identifiers are strings with no line-breaks.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4514" w14:textId="77777777" w:rsidR="00DA1CEE" w:rsidRDefault="00DA1CEE" w:rsidP="008C100C"/>
  <w:p w14:paraId="310AE6CF" w14:textId="77777777" w:rsidR="00DA1CEE" w:rsidRDefault="00DA1CEE"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69880" w14:textId="77777777" w:rsidR="00DA1CEE" w:rsidRDefault="00DA1CEE"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817856"/>
    <w:multiLevelType w:val="hybridMultilevel"/>
    <w:tmpl w:val="D7DA5D60"/>
    <w:lvl w:ilvl="0" w:tplc="968E65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4740D9"/>
    <w:multiLevelType w:val="hybridMultilevel"/>
    <w:tmpl w:val="0366A3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12AC0D50"/>
    <w:multiLevelType w:val="hybridMultilevel"/>
    <w:tmpl w:val="CBD6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8AE713E"/>
    <w:multiLevelType w:val="hybridMultilevel"/>
    <w:tmpl w:val="32F06EE6"/>
    <w:lvl w:ilvl="0" w:tplc="929E321E">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AA513D"/>
    <w:multiLevelType w:val="hybridMultilevel"/>
    <w:tmpl w:val="B420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D2348"/>
    <w:multiLevelType w:val="hybridMultilevel"/>
    <w:tmpl w:val="F12494EE"/>
    <w:lvl w:ilvl="0" w:tplc="017AF434">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1CD2A47"/>
    <w:multiLevelType w:val="hybridMultilevel"/>
    <w:tmpl w:val="543AC92E"/>
    <w:lvl w:ilvl="0" w:tplc="E5D26EDC">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ED7332D"/>
    <w:multiLevelType w:val="hybridMultilevel"/>
    <w:tmpl w:val="02E0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02F31ED"/>
    <w:multiLevelType w:val="hybridMultilevel"/>
    <w:tmpl w:val="26F6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9"/>
  </w:num>
  <w:num w:numId="3">
    <w:abstractNumId w:val="29"/>
  </w:num>
  <w:num w:numId="4">
    <w:abstractNumId w:val="29"/>
  </w:num>
  <w:num w:numId="5">
    <w:abstractNumId w:val="14"/>
  </w:num>
  <w:num w:numId="6">
    <w:abstractNumId w:val="16"/>
  </w:num>
  <w:num w:numId="7">
    <w:abstractNumId w:val="3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5"/>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8"/>
  </w:num>
  <w:num w:numId="31">
    <w:abstractNumId w:val="30"/>
  </w:num>
  <w:num w:numId="32">
    <w:abstractNumId w:val="27"/>
  </w:num>
  <w:num w:numId="33">
    <w:abstractNumId w:val="28"/>
  </w:num>
  <w:num w:numId="34">
    <w:abstractNumId w:val="23"/>
  </w:num>
  <w:num w:numId="35">
    <w:abstractNumId w:val="21"/>
  </w:num>
  <w:num w:numId="36">
    <w:abstractNumId w:val="22"/>
  </w:num>
  <w:num w:numId="37">
    <w:abstractNumId w:val="19"/>
  </w:num>
  <w:num w:numId="38">
    <w:abstractNumId w:val="19"/>
  </w:num>
  <w:num w:numId="39">
    <w:abstractNumId w:val="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2"/>
  </w:num>
  <w:num w:numId="43">
    <w:abstractNumId w:val="24"/>
  </w:num>
  <w:num w:numId="44">
    <w:abstractNumId w:val="26"/>
  </w:num>
  <w:num w:numId="45">
    <w:abstractNumId w:val="17"/>
  </w:num>
  <w:num w:numId="46">
    <w:abstractNumId w:val="13"/>
  </w:num>
  <w:num w:numId="47">
    <w:abstractNumId w:val="20"/>
  </w:num>
  <w:num w:numId="48">
    <w:abstractNumId w:val="18"/>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C11FC"/>
    <w:rsid w:val="000D208F"/>
    <w:rsid w:val="000E28CA"/>
    <w:rsid w:val="000E5705"/>
    <w:rsid w:val="000E75E8"/>
    <w:rsid w:val="00101D6D"/>
    <w:rsid w:val="00123F2F"/>
    <w:rsid w:val="0013391D"/>
    <w:rsid w:val="00142125"/>
    <w:rsid w:val="00147F63"/>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4434"/>
    <w:rsid w:val="00255718"/>
    <w:rsid w:val="002659E9"/>
    <w:rsid w:val="002714A2"/>
    <w:rsid w:val="00277205"/>
    <w:rsid w:val="00286EC7"/>
    <w:rsid w:val="00294283"/>
    <w:rsid w:val="002A2B33"/>
    <w:rsid w:val="002B197B"/>
    <w:rsid w:val="002B261C"/>
    <w:rsid w:val="002B267E"/>
    <w:rsid w:val="002B7E99"/>
    <w:rsid w:val="002C0868"/>
    <w:rsid w:val="002F10B8"/>
    <w:rsid w:val="00300B86"/>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D5FEF"/>
    <w:rsid w:val="003E2EF7"/>
    <w:rsid w:val="003E6731"/>
    <w:rsid w:val="00402E3A"/>
    <w:rsid w:val="00412A4B"/>
    <w:rsid w:val="00416213"/>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0908"/>
    <w:rsid w:val="006852B0"/>
    <w:rsid w:val="00687BBC"/>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B014C"/>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1752"/>
    <w:rsid w:val="008C7396"/>
    <w:rsid w:val="008D23C9"/>
    <w:rsid w:val="008D464F"/>
    <w:rsid w:val="008D603F"/>
    <w:rsid w:val="008F4458"/>
    <w:rsid w:val="0092342C"/>
    <w:rsid w:val="00927F2D"/>
    <w:rsid w:val="00930197"/>
    <w:rsid w:val="00930A73"/>
    <w:rsid w:val="00930E31"/>
    <w:rsid w:val="00950197"/>
    <w:rsid w:val="009512E9"/>
    <w:rsid w:val="00951C02"/>
    <w:rsid w:val="009523EF"/>
    <w:rsid w:val="00960A34"/>
    <w:rsid w:val="00962F1F"/>
    <w:rsid w:val="00971581"/>
    <w:rsid w:val="00982437"/>
    <w:rsid w:val="0099403E"/>
    <w:rsid w:val="00995224"/>
    <w:rsid w:val="00995E1B"/>
    <w:rsid w:val="009A2E52"/>
    <w:rsid w:val="009A44D0"/>
    <w:rsid w:val="009A7A5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092B"/>
    <w:rsid w:val="00B12364"/>
    <w:rsid w:val="00B12A5A"/>
    <w:rsid w:val="00B16092"/>
    <w:rsid w:val="00B23535"/>
    <w:rsid w:val="00B2415D"/>
    <w:rsid w:val="00B311CC"/>
    <w:rsid w:val="00B569DB"/>
    <w:rsid w:val="00B573DB"/>
    <w:rsid w:val="00B638C0"/>
    <w:rsid w:val="00B809FD"/>
    <w:rsid w:val="00B80CDB"/>
    <w:rsid w:val="00BA2083"/>
    <w:rsid w:val="00BB37BC"/>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96E20"/>
    <w:rsid w:val="00DA1CEE"/>
    <w:rsid w:val="00DA41C8"/>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E79C0"/>
    <w:rsid w:val="00EF4464"/>
    <w:rsid w:val="00EF63FB"/>
    <w:rsid w:val="00F0484E"/>
    <w:rsid w:val="00F102AA"/>
    <w:rsid w:val="00F1108A"/>
    <w:rsid w:val="00F275C1"/>
    <w:rsid w:val="00F275CE"/>
    <w:rsid w:val="00F316B4"/>
    <w:rsid w:val="00F3464C"/>
    <w:rsid w:val="00F42CC9"/>
    <w:rsid w:val="00F442F9"/>
    <w:rsid w:val="00F50E2C"/>
    <w:rsid w:val="00F85F24"/>
    <w:rsid w:val="00F9240B"/>
    <w:rsid w:val="00F9293F"/>
    <w:rsid w:val="00F93A35"/>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31F987C2-D271-4AD7-9B0E-06F54995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pPr>
      <w:ind w:left="960"/>
    </w:pPr>
  </w:style>
  <w:style w:type="paragraph" w:styleId="TOC6">
    <w:name w:val="toc 6"/>
    <w:basedOn w:val="Normal"/>
    <w:next w:val="Normal"/>
    <w:autoRedefine/>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qFormat/>
    <w:rsid w:val="00971581"/>
    <w:pPr>
      <w:pageBreakBefore w:val="0"/>
    </w:pPr>
  </w:style>
  <w:style w:type="character" w:customStyle="1" w:styleId="FooterChar">
    <w:name w:val="Footer Char"/>
    <w:link w:val="Footer"/>
    <w:rsid w:val="00971581"/>
    <w:rPr>
      <w:rFonts w:ascii="Arial" w:hAnsi="Arial"/>
      <w:szCs w:val="24"/>
    </w:rPr>
  </w:style>
  <w:style w:type="paragraph" w:styleId="BalloonText">
    <w:name w:val="Balloon Text"/>
    <w:basedOn w:val="Normal"/>
    <w:link w:val="BalloonTextChar"/>
    <w:rsid w:val="00971581"/>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971581"/>
    <w:rPr>
      <w:rFonts w:ascii="Tahoma" w:hAnsi="Tahoma"/>
      <w:sz w:val="16"/>
      <w:szCs w:val="16"/>
      <w:lang w:val="x-none" w:eastAsia="x-none"/>
    </w:rPr>
  </w:style>
  <w:style w:type="paragraph" w:customStyle="1" w:styleId="WW-Default1">
    <w:name w:val="WW-Default1"/>
    <w:rsid w:val="00971581"/>
    <w:pPr>
      <w:suppressAutoHyphens/>
      <w:autoSpaceDE w:val="0"/>
    </w:pPr>
    <w:rPr>
      <w:rFonts w:ascii="Arial Narrow" w:eastAsia="Arial" w:hAnsi="Arial Narrow" w:cs="Arial Narrow"/>
      <w:color w:val="000000"/>
      <w:sz w:val="24"/>
      <w:szCs w:val="24"/>
      <w:lang w:eastAsia="ar-SA"/>
    </w:rPr>
  </w:style>
  <w:style w:type="character" w:customStyle="1" w:styleId="Heading1Char">
    <w:name w:val="Heading 1 Char"/>
    <w:link w:val="Heading1"/>
    <w:rsid w:val="00971581"/>
    <w:rPr>
      <w:rFonts w:ascii="Arial" w:hAnsi="Arial" w:cs="Arial"/>
      <w:b/>
      <w:bCs/>
      <w:color w:val="3B006F"/>
      <w:kern w:val="32"/>
      <w:sz w:val="36"/>
      <w:szCs w:val="36"/>
    </w:rPr>
  </w:style>
  <w:style w:type="paragraph" w:styleId="CommentText">
    <w:name w:val="annotation text"/>
    <w:basedOn w:val="Normal"/>
    <w:link w:val="CommentTextChar"/>
    <w:unhideWhenUsed/>
    <w:rsid w:val="00971581"/>
    <w:rPr>
      <w:szCs w:val="20"/>
    </w:rPr>
  </w:style>
  <w:style w:type="character" w:customStyle="1" w:styleId="CommentTextChar">
    <w:name w:val="Comment Text Char"/>
    <w:basedOn w:val="DefaultParagraphFont"/>
    <w:link w:val="CommentText"/>
    <w:rsid w:val="00971581"/>
    <w:rPr>
      <w:rFonts w:ascii="Arial" w:hAnsi="Arial"/>
    </w:rPr>
  </w:style>
  <w:style w:type="character" w:styleId="CommentReference">
    <w:name w:val="annotation reference"/>
    <w:unhideWhenUsed/>
    <w:rsid w:val="00971581"/>
    <w:rPr>
      <w:sz w:val="16"/>
      <w:szCs w:val="16"/>
    </w:rPr>
  </w:style>
  <w:style w:type="character" w:customStyle="1" w:styleId="apple-converted-space">
    <w:name w:val="apple-converted-space"/>
    <w:rsid w:val="00971581"/>
  </w:style>
  <w:style w:type="character" w:customStyle="1" w:styleId="HTMLPreformattedChar">
    <w:name w:val="HTML Preformatted Char"/>
    <w:link w:val="HTMLPreformatted"/>
    <w:uiPriority w:val="99"/>
    <w:rsid w:val="00971581"/>
    <w:rPr>
      <w:rFonts w:ascii="Arial Unicode MS" w:eastAsia="Arial Unicode MS" w:hAnsi="Arial Unicode MS" w:cs="Arial Unicode MS"/>
    </w:rPr>
  </w:style>
  <w:style w:type="paragraph" w:customStyle="1" w:styleId="TableContents">
    <w:name w:val="Table Contents"/>
    <w:basedOn w:val="Normal"/>
    <w:rsid w:val="00971581"/>
    <w:pPr>
      <w:suppressLineNumbers/>
      <w:suppressAutoHyphens/>
      <w:spacing w:after="200" w:line="276" w:lineRule="auto"/>
    </w:pPr>
    <w:rPr>
      <w:rFonts w:ascii="Calibri" w:eastAsia="Calibri" w:hAnsi="Calibri" w:cs="Calibri"/>
      <w:sz w:val="22"/>
      <w:szCs w:val="22"/>
      <w:lang w:eastAsia="ar-SA"/>
    </w:rPr>
  </w:style>
  <w:style w:type="paragraph" w:customStyle="1" w:styleId="Default">
    <w:name w:val="Default"/>
    <w:rsid w:val="00971581"/>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71581"/>
    <w:rPr>
      <w:b/>
      <w:bCs/>
    </w:rPr>
  </w:style>
  <w:style w:type="character" w:customStyle="1" w:styleId="CommentSubjectChar">
    <w:name w:val="Comment Subject Char"/>
    <w:basedOn w:val="CommentTextChar"/>
    <w:link w:val="CommentSubject"/>
    <w:rsid w:val="00971581"/>
    <w:rPr>
      <w:rFonts w:ascii="Arial" w:hAnsi="Arial"/>
      <w:b/>
      <w:bCs/>
    </w:rPr>
  </w:style>
  <w:style w:type="paragraph" w:styleId="ListParagraph">
    <w:name w:val="List Paragraph"/>
    <w:basedOn w:val="Normal"/>
    <w:uiPriority w:val="34"/>
    <w:qFormat/>
    <w:rsid w:val="00971581"/>
    <w:pPr>
      <w:ind w:left="720"/>
      <w:contextualSpacing/>
    </w:pPr>
  </w:style>
  <w:style w:type="paragraph" w:styleId="Revision">
    <w:name w:val="Revision"/>
    <w:hidden/>
    <w:uiPriority w:val="99"/>
    <w:semiHidden/>
    <w:rsid w:val="00971581"/>
    <w:rPr>
      <w:rFonts w:ascii="Arial" w:hAnsi="Arial"/>
      <w:szCs w:val="24"/>
    </w:rPr>
  </w:style>
  <w:style w:type="character" w:styleId="Mention">
    <w:name w:val="Mention"/>
    <w:basedOn w:val="DefaultParagraphFont"/>
    <w:uiPriority w:val="99"/>
    <w:semiHidden/>
    <w:unhideWhenUsed/>
    <w:rsid w:val="006809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xspa/saml-xspa/v2.0/csprd01/saml-xspa-v2.0-csprd01.doc" TargetMode="External"/><Relationship Id="rId18" Type="http://schemas.openxmlformats.org/officeDocument/2006/relationships/hyperlink" Target="http://docs.oasis-open.org/xspa/saml-xspa/v2.0/saml-xspa-v2.0.pdf" TargetMode="External"/><Relationship Id="rId26" Type="http://schemas.openxmlformats.org/officeDocument/2006/relationships/hyperlink" Target="mailto:mjafari@edmondsci.com" TargetMode="External"/><Relationship Id="rId39" Type="http://schemas.openxmlformats.org/officeDocument/2006/relationships/hyperlink" Target="https://www.oasis-open.org/committees/comments/index.php?wg_abbrev=xspa" TargetMode="External"/><Relationship Id="rId21" Type="http://schemas.openxmlformats.org/officeDocument/2006/relationships/hyperlink" Target="http://www.va.gov/" TargetMode="External"/><Relationship Id="rId34" Type="http://schemas.openxmlformats.org/officeDocument/2006/relationships/hyperlink" Target="http://docs.oasis-open.org/security/saml/v2.0/saml-metadata-2.0-os.pdf" TargetMode="External"/><Relationship Id="rId42" Type="http://schemas.openxmlformats.org/officeDocument/2006/relationships/hyperlink" Target="https://www.oasis-open.org/policies-guidelines/tc-process" TargetMode="External"/><Relationship Id="rId47" Type="http://schemas.openxmlformats.org/officeDocument/2006/relationships/hyperlink" Target="https://www.oasis-open.org/policies-guidelines/trademark" TargetMode="External"/><Relationship Id="rId50" Type="http://schemas.openxmlformats.org/officeDocument/2006/relationships/footer" Target="footer2.xml"/><Relationship Id="rId55" Type="http://schemas.openxmlformats.org/officeDocument/2006/relationships/hyperlink" Target="http://www.hl7.org/implement/standards/product_brief.cfm?product_id=7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xspa/saml-xspa/v2.0/saml-xspa-v2.0.docx" TargetMode="External"/><Relationship Id="rId29" Type="http://schemas.openxmlformats.org/officeDocument/2006/relationships/hyperlink" Target="http://docs.oasis-open.org/security/saml/v2.0/saml-authn-context-2.0-os.pdf" TargetMode="External"/><Relationship Id="rId11" Type="http://schemas.openxmlformats.org/officeDocument/2006/relationships/hyperlink" Target="http://docs.oasis-open.org/xspa/saml-xspa/v2.0/csprd02/saml-xspa-v2.0-csprd02.html" TargetMode="External"/><Relationship Id="rId24" Type="http://schemas.openxmlformats.org/officeDocument/2006/relationships/hyperlink" Target="mailto:ddecouteau@edmondsci.com" TargetMode="External"/><Relationship Id="rId32" Type="http://schemas.openxmlformats.org/officeDocument/2006/relationships/hyperlink" Target="http://docs.oasis-open.org/security/saml/v2.0/saml-core-2.0-os.pdf" TargetMode="External"/><Relationship Id="rId37" Type="http://schemas.openxmlformats.org/officeDocument/2006/relationships/hyperlink" Target="http://docs.oasis-open.org/security/saml/v2.0/errata05/os/saml-v2.0-errata05-os.html" TargetMode="External"/><Relationship Id="rId40" Type="http://schemas.openxmlformats.org/officeDocument/2006/relationships/hyperlink" Target="https://www.oasis-open.org/committees/xspa/" TargetMode="External"/><Relationship Id="rId45" Type="http://schemas.openxmlformats.org/officeDocument/2006/relationships/hyperlink" Target="https://www.oasis-open.org/policies-guidelines/ipr" TargetMode="External"/><Relationship Id="rId53" Type="http://schemas.openxmlformats.org/officeDocument/2006/relationships/hyperlink" Target="http://docs.oasis-open.org/security/saml/v2.0/saml-profiles-2.0-os.pdf" TargetMode="External"/><Relationship Id="rId58" Type="http://schemas.openxmlformats.org/officeDocument/2006/relationships/hyperlink" Target="http://docs.oasis-open.org/xacml/3.0/xacml-3.0-core-spec-os-en.html"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oasis-open.org/committees/xspa/" TargetMode="External"/><Relationship Id="rId14" Type="http://schemas.openxmlformats.org/officeDocument/2006/relationships/hyperlink" Target="http://docs.oasis-open.org/xspa/saml-xspa/v2.0/csprd01/saml-xspa-v2.0-csprd01.html" TargetMode="External"/><Relationship Id="rId22" Type="http://schemas.openxmlformats.org/officeDocument/2006/relationships/hyperlink" Target="mailto:mike.davis@va.gov" TargetMode="External"/><Relationship Id="rId27" Type="http://schemas.openxmlformats.org/officeDocument/2006/relationships/hyperlink" Target="http://www.va.gov/" TargetMode="External"/><Relationship Id="rId30" Type="http://schemas.openxmlformats.org/officeDocument/2006/relationships/hyperlink" Target="http://docs.oasis-open.org/security/saml/v2.0/saml-bindings-2.0-os.pdf" TargetMode="External"/><Relationship Id="rId35" Type="http://schemas.openxmlformats.org/officeDocument/2006/relationships/hyperlink" Target="http://docs.oasis-open.org/security/saml/v2.0/saml-profiles-2.0-os.pdf" TargetMode="External"/><Relationship Id="rId43" Type="http://schemas.openxmlformats.org/officeDocument/2006/relationships/hyperlink" Target="http://docs.oasis-open.org/xspa/saml-xspa/v2.0/csprd02/saml-xspa-v2.0-csprd02.html" TargetMode="External"/><Relationship Id="rId48" Type="http://schemas.openxmlformats.org/officeDocument/2006/relationships/header" Target="header1.xml"/><Relationship Id="rId56" Type="http://schemas.openxmlformats.org/officeDocument/2006/relationships/hyperlink" Target="http://www.hl7.org/implement/standards/product_brief.cfm?product_id=360" TargetMode="Externa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xspa/saml-xspa/v2.0/csprd02/saml-xspa-v2.0-csprd02.pdf" TargetMode="External"/><Relationship Id="rId17" Type="http://schemas.openxmlformats.org/officeDocument/2006/relationships/hyperlink" Target="http://docs.oasis-open.org/xspa/saml-xspa/v2.0/saml-xspa-v2.0.html" TargetMode="External"/><Relationship Id="rId25" Type="http://schemas.openxmlformats.org/officeDocument/2006/relationships/hyperlink" Target="http://www.va.gov/" TargetMode="External"/><Relationship Id="rId33" Type="http://schemas.openxmlformats.org/officeDocument/2006/relationships/hyperlink" Target="http://docs.oasis-open.org/security/saml/v2.0/saml-glossary-2.0-os.pdf" TargetMode="External"/><Relationship Id="rId38" Type="http://schemas.openxmlformats.org/officeDocument/2006/relationships/hyperlink" Target="https://www.oasis-open.org/committees/tc_home.php?wg_abbrev=xspa" TargetMode="External"/><Relationship Id="rId46" Type="http://schemas.openxmlformats.org/officeDocument/2006/relationships/hyperlink" Target="https://www.oasis-open.org/" TargetMode="External"/><Relationship Id="rId59" Type="http://schemas.openxmlformats.org/officeDocument/2006/relationships/hyperlink" Target="https://tools.ietf.org/html/rfc7159" TargetMode="External"/><Relationship Id="rId20" Type="http://schemas.openxmlformats.org/officeDocument/2006/relationships/hyperlink" Target="mailto:mjafari@edmondsci.com" TargetMode="External"/><Relationship Id="rId41" Type="http://schemas.openxmlformats.org/officeDocument/2006/relationships/hyperlink" Target="https://www.oasis-open.org/committees/xspa/ipr.php" TargetMode="External"/><Relationship Id="rId54" Type="http://schemas.openxmlformats.org/officeDocument/2006/relationships/hyperlink" Target="http://www.hl7.org/implement/standards/product_brief.cfm?product_id=345"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xspa/saml-xspa/v2.0/csprd01/saml-xspa-v2.0-csprd01.pdf" TargetMode="External"/><Relationship Id="rId23" Type="http://schemas.openxmlformats.org/officeDocument/2006/relationships/hyperlink" Target="http://www.va.gov/" TargetMode="External"/><Relationship Id="rId28" Type="http://schemas.openxmlformats.org/officeDocument/2006/relationships/hyperlink" Target="http://docs.oasis-open.org/security/xspa/v1.0/saml-xspa-1.0-os.html" TargetMode="External"/><Relationship Id="rId36" Type="http://schemas.openxmlformats.org/officeDocument/2006/relationships/hyperlink" Target="http://docs.oasis-open.org/security/saml/v2.0/saml-sec-consider-2.0-os.pdf" TargetMode="External"/><Relationship Id="rId49" Type="http://schemas.openxmlformats.org/officeDocument/2006/relationships/footer" Target="footer1.xml"/><Relationship Id="rId57" Type="http://schemas.openxmlformats.org/officeDocument/2006/relationships/hyperlink" Target="http://csrc.nist.gov/publications/nistpubs/800-63-1/SP-800-63-1.pdf" TargetMode="External"/><Relationship Id="rId10" Type="http://schemas.openxmlformats.org/officeDocument/2006/relationships/hyperlink" Target="http://docs.oasis-open.org/xspa/saml-xspa/v2.0/csprd02/saml-xspa-v2.0-csprd02.docx" TargetMode="External"/><Relationship Id="rId31" Type="http://schemas.openxmlformats.org/officeDocument/2006/relationships/hyperlink" Target="http://docs.oasis-open.org/security/saml/v2.0/saml-conformance-2.0-os.pdf" TargetMode="External"/><Relationship Id="rId44" Type="http://schemas.openxmlformats.org/officeDocument/2006/relationships/hyperlink" Target="http://docs.oasis-open.org/xspa/saml-xspa/v2.0/saml-xspa-v2.0.html" TargetMode="External"/><Relationship Id="rId52" Type="http://schemas.openxmlformats.org/officeDocument/2006/relationships/hyperlink" Target="http://docs.oasis-open.org/security/saml/v2.0/saml-core-2.0-os.pdf"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6ACD3-126A-4457-AC40-8EB4B2554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58</TotalTime>
  <Pages>20</Pages>
  <Words>7469</Words>
  <Characters>42577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Cross-Enterprise Security and Privacy Authorization (XSPA) Profile of SAML v2.0 for Healthcare Version 2.0</vt:lpstr>
    </vt:vector>
  </TitlesOfParts>
  <Company/>
  <LinksUpToDate>false</LinksUpToDate>
  <CharactersWithSpaces>49947</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Cross-Enterprise Security and Privacy Authorization (XSPA) Profile of SAML v2.0 for Healthcare Version 2.0</dc:title>
  <dc:creator>OASIS Cross-Enterprise Security and Privacy Authorization (XSPA) TC</dc:creator>
  <dc:description>This profile defines a set of SAML attributes and corresponding vocabularies for healthcare information exchange applications.</dc:description>
  <cp:lastModifiedBy>Paul</cp:lastModifiedBy>
  <cp:revision>7</cp:revision>
  <cp:lastPrinted>2011-08-24T20:10:00Z</cp:lastPrinted>
  <dcterms:created xsi:type="dcterms:W3CDTF">2017-03-22T16:45:00Z</dcterms:created>
  <dcterms:modified xsi:type="dcterms:W3CDTF">2017-03-24T20:05:00Z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