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3E252B7A" w:rsidR="00C71349" w:rsidRPr="0014649B" w:rsidRDefault="0095138C" w:rsidP="0095138C">
      <w:pPr>
        <w:pStyle w:val="Title"/>
      </w:pPr>
      <w:r>
        <w:t>XACML v3.0 Dynamic Attribute Authority Version 1.0</w:t>
      </w:r>
    </w:p>
    <w:p w14:paraId="285AD01A" w14:textId="1B3DCC05" w:rsidR="00E4299F" w:rsidRPr="0014649B" w:rsidRDefault="006D1ADD" w:rsidP="0014649B">
      <w:pPr>
        <w:pStyle w:val="Subtitle"/>
      </w:pPr>
      <w:r>
        <w:t>Committee Specification</w:t>
      </w:r>
      <w:r w:rsidR="00561912">
        <w:t xml:space="preserve"> </w:t>
      </w:r>
      <w:r w:rsidR="00756117">
        <w:t>0</w:t>
      </w:r>
      <w:r>
        <w:t>1</w:t>
      </w:r>
    </w:p>
    <w:p w14:paraId="3EEE4F23" w14:textId="63463A45" w:rsidR="00E01912" w:rsidRPr="0014649B" w:rsidRDefault="007540D0" w:rsidP="0014649B">
      <w:pPr>
        <w:pStyle w:val="Subtitle"/>
      </w:pPr>
      <w:bookmarkStart w:id="0" w:name="_Toc85472892"/>
      <w:r w:rsidRPr="007540D0">
        <w:t>25 January 2022</w:t>
      </w:r>
    </w:p>
    <w:p w14:paraId="203D12E4" w14:textId="541C80D0" w:rsidR="00B8646D" w:rsidRDefault="00B8646D" w:rsidP="00B8646D">
      <w:pPr>
        <w:pStyle w:val="Titlepageinfo"/>
      </w:pPr>
      <w:r>
        <w:t xml:space="preserve">This </w:t>
      </w:r>
      <w:r w:rsidR="002D7BCA">
        <w:t>stage</w:t>
      </w:r>
      <w:r>
        <w:t>:</w:t>
      </w:r>
    </w:p>
    <w:p w14:paraId="620A7830" w14:textId="3591C55C" w:rsidR="00B8646D" w:rsidRDefault="00906744" w:rsidP="00B8646D">
      <w:pPr>
        <w:spacing w:before="0" w:after="0"/>
      </w:pPr>
      <w:hyperlink r:id="rId9" w:history="1">
        <w:r w:rsidR="007540D0">
          <w:rPr>
            <w:rStyle w:val="Hyperlink"/>
          </w:rPr>
          <w:t>https://docs.oasis-open.org/xacml/xacml-3.0-dyn-attr/v1.0/cs01/xacml-3.0-dyn-attr-v1.0-cs01.docx</w:t>
        </w:r>
      </w:hyperlink>
      <w:r w:rsidR="007651A2">
        <w:t xml:space="preserve"> (Authoritative)</w:t>
      </w:r>
    </w:p>
    <w:p w14:paraId="1F377EF1" w14:textId="344D2D5E" w:rsidR="007651A2" w:rsidRDefault="00906744" w:rsidP="00B8646D">
      <w:pPr>
        <w:spacing w:before="0" w:after="0"/>
      </w:pPr>
      <w:hyperlink r:id="rId10" w:history="1">
        <w:r w:rsidR="007540D0">
          <w:rPr>
            <w:rStyle w:val="Hyperlink"/>
          </w:rPr>
          <w:t>https://docs.oasis-open.org/xacml/xacml-3.0-dyn-attr/v1.0/cs01/xacml-3.0-dyn-attr-v1.0-cs01.html</w:t>
        </w:r>
      </w:hyperlink>
    </w:p>
    <w:p w14:paraId="2B3935AE" w14:textId="0FD24BEA" w:rsidR="007651A2" w:rsidRDefault="00906744" w:rsidP="00B8646D">
      <w:pPr>
        <w:spacing w:before="0" w:after="0"/>
      </w:pPr>
      <w:hyperlink r:id="rId11" w:history="1">
        <w:r w:rsidR="007540D0">
          <w:rPr>
            <w:rStyle w:val="Hyperlink"/>
          </w:rPr>
          <w:t>https://docs.oasis-open.org/xacml/xacml-3.0-dyn-attr/v1.0/cs01/xacml-3.0-dyn-attr-v1.0-cs01.pdf</w:t>
        </w:r>
      </w:hyperlink>
    </w:p>
    <w:p w14:paraId="0722E196" w14:textId="77F1ABDD" w:rsidR="007651A2" w:rsidRDefault="007651A2" w:rsidP="007651A2">
      <w:pPr>
        <w:pStyle w:val="Titlepageinfo"/>
      </w:pPr>
      <w:r>
        <w:t>Previous stage:</w:t>
      </w:r>
    </w:p>
    <w:p w14:paraId="294F400B" w14:textId="11B6FE8B" w:rsidR="007540D0" w:rsidRDefault="00906744" w:rsidP="007540D0">
      <w:pPr>
        <w:spacing w:before="0" w:after="0"/>
      </w:pPr>
      <w:hyperlink r:id="rId12" w:history="1">
        <w:r w:rsidR="007540D0" w:rsidRPr="007651A2">
          <w:rPr>
            <w:rStyle w:val="Hyperlink"/>
          </w:rPr>
          <w:t>https://docs.oasis-open.org/xacml/xacml-3.0-dyn-attr/v1.0/csd01/xacml-3.0-dyn-attr-v1.0-csd01.docx</w:t>
        </w:r>
      </w:hyperlink>
      <w:r w:rsidR="007540D0">
        <w:t xml:space="preserve"> (Authoritative)</w:t>
      </w:r>
    </w:p>
    <w:p w14:paraId="6058B318" w14:textId="344FC641" w:rsidR="007540D0" w:rsidRDefault="00906744" w:rsidP="007540D0">
      <w:pPr>
        <w:spacing w:before="0" w:after="0"/>
      </w:pPr>
      <w:hyperlink r:id="rId13" w:history="1">
        <w:r w:rsidR="007540D0" w:rsidRPr="007651A2">
          <w:rPr>
            <w:rStyle w:val="Hyperlink"/>
          </w:rPr>
          <w:t>https://docs.oasis-open.org/xacml/xacml-3.0-dyn-attr/v1.0/csd01/xacml-3.0-dyn-attr-v1.0-csd01.html</w:t>
        </w:r>
      </w:hyperlink>
    </w:p>
    <w:p w14:paraId="533D080F" w14:textId="73758872" w:rsidR="007651A2" w:rsidRPr="003707E2" w:rsidRDefault="00906744" w:rsidP="007540D0">
      <w:pPr>
        <w:spacing w:before="0" w:after="0"/>
        <w:rPr>
          <w:rStyle w:val="Hyperlink"/>
          <w:color w:val="auto"/>
        </w:rPr>
      </w:pPr>
      <w:hyperlink r:id="rId14" w:history="1">
        <w:r w:rsidR="007540D0" w:rsidRPr="007651A2">
          <w:rPr>
            <w:rStyle w:val="Hyperlink"/>
          </w:rPr>
          <w:t>https://docs.oasis-open.org/xacml/xacml-3.0-dyn-attr/v1.0/csd01/xacml-3.0-dyn-attr-v1.0-csd01.pdf</w:t>
        </w:r>
      </w:hyperlink>
    </w:p>
    <w:p w14:paraId="68F60193" w14:textId="7A1C956B" w:rsidR="00B8646D" w:rsidRDefault="00B8646D" w:rsidP="00B8646D">
      <w:pPr>
        <w:pStyle w:val="Titlepageinfo"/>
      </w:pPr>
      <w:r>
        <w:t xml:space="preserve">Latest </w:t>
      </w:r>
      <w:r w:rsidR="002D7BCA">
        <w:t>stage</w:t>
      </w:r>
      <w:r>
        <w:t>:</w:t>
      </w:r>
    </w:p>
    <w:p w14:paraId="40A75A91" w14:textId="7F007FA3" w:rsidR="00B8646D" w:rsidRDefault="00906744" w:rsidP="00B8646D">
      <w:pPr>
        <w:spacing w:before="0" w:after="0"/>
      </w:pPr>
      <w:hyperlink r:id="rId15" w:history="1">
        <w:r w:rsidR="0095138C" w:rsidRPr="007651A2">
          <w:rPr>
            <w:rStyle w:val="Hyperlink"/>
          </w:rPr>
          <w:t>https://docs.oasis-open.org/xacml/xacml-3.0-dyn-attr/v1.0/xacml-3.0-dyn-attr-v1.0.docx</w:t>
        </w:r>
      </w:hyperlink>
      <w:r w:rsidR="007651A2">
        <w:t xml:space="preserve"> (Authoritative)</w:t>
      </w:r>
    </w:p>
    <w:p w14:paraId="52F8524D" w14:textId="512D84BA" w:rsidR="007651A2" w:rsidRDefault="00906744" w:rsidP="00B8646D">
      <w:pPr>
        <w:spacing w:before="0" w:after="0"/>
      </w:pPr>
      <w:hyperlink r:id="rId16" w:history="1">
        <w:r w:rsidR="007651A2" w:rsidRPr="007651A2">
          <w:rPr>
            <w:rStyle w:val="Hyperlink"/>
          </w:rPr>
          <w:t>https://docs.oasis-open.org/xacml/xacml-3.0-dyn-attr/v1.0/xacml-3.0-dyn-attr-v1.0.html</w:t>
        </w:r>
      </w:hyperlink>
    </w:p>
    <w:p w14:paraId="34B05643" w14:textId="5A49BECB" w:rsidR="007651A2" w:rsidRPr="003707E2" w:rsidRDefault="00906744" w:rsidP="00B8646D">
      <w:pPr>
        <w:spacing w:before="0" w:after="0"/>
        <w:rPr>
          <w:rStyle w:val="Hyperlink"/>
          <w:color w:val="auto"/>
        </w:rPr>
      </w:pPr>
      <w:hyperlink r:id="rId17" w:history="1">
        <w:r w:rsidR="007651A2" w:rsidRPr="00E56CC0">
          <w:rPr>
            <w:rStyle w:val="Hyperlink"/>
          </w:rPr>
          <w:t>https://docs.oasis-open.org/xacml/xacml-3.0-dyn-attr/v1.0/xacml-3.0-dyn-attr-v1.0.pdf</w:t>
        </w:r>
      </w:hyperlink>
    </w:p>
    <w:p w14:paraId="575EB573" w14:textId="77777777" w:rsidR="00D17F06" w:rsidRDefault="00D17F06" w:rsidP="00D17F06">
      <w:pPr>
        <w:pStyle w:val="Titlepageinfo"/>
      </w:pPr>
      <w:r>
        <w:t>Technical Committee:</w:t>
      </w:r>
    </w:p>
    <w:p w14:paraId="6763DE68" w14:textId="5A2948D0" w:rsidR="00D17F06" w:rsidRDefault="00906744" w:rsidP="00D17F06">
      <w:pPr>
        <w:pStyle w:val="Titlepageinfodescription"/>
      </w:pPr>
      <w:hyperlink r:id="rId18" w:history="1">
        <w:r w:rsidR="0095138C" w:rsidRPr="00545700">
          <w:rPr>
            <w:rStyle w:val="Hyperlink"/>
          </w:rPr>
          <w:t>OASIS eXtensible Access Control Markup Language (XACML) TC</w:t>
        </w:r>
      </w:hyperlink>
    </w:p>
    <w:p w14:paraId="5FF28053" w14:textId="77777777" w:rsidR="0095138C" w:rsidRDefault="0095138C" w:rsidP="0095138C">
      <w:pPr>
        <w:pStyle w:val="Titlepageinfo"/>
      </w:pPr>
      <w:r>
        <w:t>Chairs:</w:t>
      </w:r>
    </w:p>
    <w:p w14:paraId="7531CDBC" w14:textId="7CDB2FF2" w:rsidR="0095138C" w:rsidRDefault="0095138C" w:rsidP="0095138C">
      <w:pPr>
        <w:spacing w:before="0" w:after="0"/>
      </w:pPr>
      <w:r>
        <w:t>Hal Lockhart (</w:t>
      </w:r>
      <w:hyperlink r:id="rId19" w:history="1">
        <w:r>
          <w:rPr>
            <w:rStyle w:val="Hyperlink"/>
          </w:rPr>
          <w:t>harold.w.lochhart@gmail.com</w:t>
        </w:r>
      </w:hyperlink>
      <w:r>
        <w:t>), Individual</w:t>
      </w:r>
    </w:p>
    <w:p w14:paraId="12AEA07B" w14:textId="7FCB55B0" w:rsidR="0095138C" w:rsidRDefault="0095138C" w:rsidP="0095138C">
      <w:pPr>
        <w:spacing w:before="0" w:after="40"/>
      </w:pPr>
      <w:r>
        <w:t>Bill Parducci (</w:t>
      </w:r>
      <w:hyperlink r:id="rId20" w:history="1">
        <w:r w:rsidRPr="00D5445A">
          <w:rPr>
            <w:rStyle w:val="Hyperlink"/>
          </w:rPr>
          <w:t>bill@parducci.net</w:t>
        </w:r>
      </w:hyperlink>
      <w:r>
        <w:t>), Individual</w:t>
      </w:r>
    </w:p>
    <w:p w14:paraId="504F59D6" w14:textId="77777777" w:rsidR="0095138C" w:rsidRDefault="0095138C" w:rsidP="0095138C">
      <w:pPr>
        <w:pStyle w:val="Titlepageinfo"/>
      </w:pPr>
      <w:r>
        <w:t>Editor:</w:t>
      </w:r>
    </w:p>
    <w:p w14:paraId="0F3647B4" w14:textId="31F53D95" w:rsidR="0095138C" w:rsidRDefault="0095138C" w:rsidP="0095138C">
      <w:pPr>
        <w:spacing w:before="0" w:after="40"/>
      </w:pPr>
      <w:r>
        <w:t>Steven Legg (</w:t>
      </w:r>
      <w:hyperlink r:id="rId21" w:history="1">
        <w:r w:rsidRPr="00F67B1D">
          <w:rPr>
            <w:rStyle w:val="Hyperlink"/>
          </w:rPr>
          <w:t>steven.legg@viewds.com</w:t>
        </w:r>
      </w:hyperlink>
      <w:r>
        <w:t xml:space="preserve">), </w:t>
      </w:r>
      <w:hyperlink r:id="rId22" w:history="1">
        <w:r>
          <w:rPr>
            <w:rStyle w:val="Hyperlink"/>
          </w:rPr>
          <w:t>ViewDS Identity Solutions</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7879EE11" w:rsidR="008F61FB" w:rsidRDefault="0095138C" w:rsidP="0023482D">
      <w:pPr>
        <w:pStyle w:val="RelatedWork"/>
      </w:pPr>
      <w:r w:rsidRPr="00090ADF">
        <w:rPr>
          <w:i/>
        </w:rPr>
        <w:t xml:space="preserve">eXtensible Access Control Markup Language (XACML) Version 3.0 Plus Errata 01. </w:t>
      </w:r>
      <w:r w:rsidRPr="00090ADF">
        <w:t xml:space="preserve">Edited by Erik Rissanen. 12 July 2017. OASIS Standard incorporating Approved Errata. </w:t>
      </w:r>
      <w:hyperlink r:id="rId23" w:history="1">
        <w:r w:rsidRPr="00090ADF">
          <w:rPr>
            <w:rStyle w:val="Hyperlink"/>
          </w:rPr>
          <w:t>http://docs.oasis-open.org/xacml/3.0/errata01/os/xacml-3.0-core-spec-errata01-os-complete.html</w:t>
        </w:r>
      </w:hyperlink>
      <w:r w:rsidRPr="00090ADF">
        <w:t xml:space="preserve">. Latest </w:t>
      </w:r>
      <w:r w:rsidR="002D7BCA">
        <w:t>stage</w:t>
      </w:r>
      <w:r w:rsidRPr="00090ADF">
        <w:t xml:space="preserve">: </w:t>
      </w:r>
      <w:hyperlink r:id="rId24" w:history="1">
        <w:r w:rsidRPr="00090ADF">
          <w:rPr>
            <w:rStyle w:val="Hyperlink"/>
          </w:rPr>
          <w:t>http://docs.oasis-open.org/xacml/3.0/xacml-3.0-core-spec-en.html</w:t>
        </w:r>
      </w:hyperlink>
      <w:r w:rsidRPr="00090ADF">
        <w:t>.</w:t>
      </w:r>
    </w:p>
    <w:p w14:paraId="1F916584" w14:textId="77777777" w:rsidR="00735E3A" w:rsidRDefault="00735E3A" w:rsidP="00735E3A">
      <w:pPr>
        <w:pStyle w:val="Titlepageinfo"/>
      </w:pPr>
      <w:r>
        <w:t>Abstract:</w:t>
      </w:r>
    </w:p>
    <w:p w14:paraId="2FDBB8F5" w14:textId="08AF6968" w:rsidR="00F43E7D" w:rsidRDefault="00F03B5D" w:rsidP="00F43E7D">
      <w:pPr>
        <w:pStyle w:val="Abstract"/>
      </w:pPr>
      <w:r>
        <w:t>This specification defines a new XACML system component, the Dynamic Attribute Authority, which</w:t>
      </w:r>
      <w:r w:rsidR="00F43E7D">
        <w:t xml:space="preserve"> augments the request context of an XACML authorization request with additional attributes and attribute values that are generated on demand according to a set of rules. The rules are expressed as XACML policies, use obligations to specify the additional attributes and values, and are processed in the normal manner of a Policy Decision Point. This means that a Dynamic Attribute Authority can be readily constructed from existing XACML system components.</w:t>
      </w:r>
    </w:p>
    <w:p w14:paraId="27F0490E" w14:textId="1B536B9E" w:rsidR="00735E3A" w:rsidRDefault="00F43E7D" w:rsidP="00F43E7D">
      <w:pPr>
        <w:pStyle w:val="Abstract"/>
      </w:pPr>
      <w:r>
        <w:t>A primary use case for the Dynamic Attribute Authority is role enablement, where the dynamic attribute in question is the subject role.</w:t>
      </w:r>
    </w:p>
    <w:p w14:paraId="482F583B" w14:textId="77777777" w:rsidR="00544386" w:rsidRDefault="00544386" w:rsidP="00544386">
      <w:pPr>
        <w:pStyle w:val="Titlepageinfo"/>
      </w:pPr>
      <w:r>
        <w:lastRenderedPageBreak/>
        <w:t>Status:</w:t>
      </w:r>
    </w:p>
    <w:p w14:paraId="32666D6E" w14:textId="78AEFCC1" w:rsidR="00F43E7D" w:rsidRDefault="00F43E7D" w:rsidP="00F43E7D">
      <w:pPr>
        <w:pStyle w:val="Abstract"/>
      </w:pPr>
      <w:r>
        <w:t xml:space="preserve">This document was last revised or approved by the </w:t>
      </w:r>
      <w:r w:rsidRPr="00760F1D">
        <w:t>OASIS eXtensible Access Control Markup Language (XACML) TC</w:t>
      </w:r>
      <w:r w:rsidRPr="002659E9">
        <w:t xml:space="preserve"> </w:t>
      </w:r>
      <w:r>
        <w:t xml:space="preserve">on the above date. The level of approval is also listed above. Check the </w:t>
      </w:r>
      <w:r w:rsidRPr="00852E10">
        <w:t>"</w:t>
      </w:r>
      <w:r>
        <w:t xml:space="preserve">Latest </w:t>
      </w:r>
      <w:r w:rsidR="002D7BCA">
        <w:t>stage</w:t>
      </w:r>
      <w:r w:rsidRPr="00852E10">
        <w:t>"</w:t>
      </w:r>
      <w:r>
        <w:t xml:space="preserve"> location noted above for possible later revisions of this document. Any other numbered Versions and other technical work produced by the Technical Committee (TC) are listed at </w:t>
      </w:r>
      <w:hyperlink r:id="rId25" w:anchor="technical" w:history="1">
        <w:r>
          <w:rPr>
            <w:rStyle w:val="Hyperlink"/>
          </w:rPr>
          <w:t>https://www.oasis-open.org/committees/tc_home.php?wg_abbrev=xacml#technical</w:t>
        </w:r>
      </w:hyperlink>
      <w:r>
        <w:t>.</w:t>
      </w:r>
    </w:p>
    <w:p w14:paraId="1E80EA9B" w14:textId="28BD0250" w:rsidR="00F43E7D" w:rsidRPr="00A74011" w:rsidRDefault="00F43E7D" w:rsidP="00F43E7D">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26" w:history="1">
        <w:r w:rsidRPr="0007308D">
          <w:rPr>
            <w:rStyle w:val="Hyperlink"/>
          </w:rPr>
          <w:t>Send A Comment</w:t>
        </w:r>
      </w:hyperlink>
      <w:r>
        <w:t xml:space="preserve">” button on the TC’s web page at </w:t>
      </w:r>
      <w:hyperlink r:id="rId27" w:history="1">
        <w:r>
          <w:rPr>
            <w:rStyle w:val="Hyperlink"/>
          </w:rPr>
          <w:t>https://www.oasis-open.org/committees/xacml/</w:t>
        </w:r>
      </w:hyperlink>
      <w:r w:rsidRPr="008A31C5">
        <w:rPr>
          <w:rStyle w:val="Hyperlink"/>
          <w:color w:val="000000"/>
        </w:rPr>
        <w:t>.</w:t>
      </w:r>
    </w:p>
    <w:p w14:paraId="52B50763" w14:textId="17AB8512" w:rsidR="00F43E7D" w:rsidRDefault="00F43E7D" w:rsidP="00F43E7D">
      <w:pPr>
        <w:pStyle w:val="Abstract"/>
      </w:pPr>
      <w:r w:rsidRPr="009D6316">
        <w:t xml:space="preserve">This </w:t>
      </w:r>
      <w:r>
        <w:t>specification</w:t>
      </w:r>
      <w:r w:rsidRPr="009D6316">
        <w:t xml:space="preserve"> is provided under </w:t>
      </w:r>
      <w:r w:rsidRPr="004C3207">
        <w:t xml:space="preserve">the </w:t>
      </w:r>
      <w:hyperlink r:id="rId28" w:anchor="RF-on-Limited-Mode" w:history="1">
        <w:r w:rsidRPr="004C3207">
          <w:rPr>
            <w:rStyle w:val="Hyperlink"/>
          </w:rPr>
          <w:t>RF on Limited Terms</w:t>
        </w:r>
      </w:hyperlink>
      <w:r w:rsidRPr="004C3207">
        <w:t xml:space="preserve"> 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0" w:history="1">
        <w:r>
          <w:rPr>
            <w:rStyle w:val="Hyperlink"/>
          </w:rPr>
          <w:t>https://www.oasis-open.org/committees/xacml/ipr.php</w:t>
        </w:r>
      </w:hyperlink>
      <w:r>
        <w:t>).</w:t>
      </w:r>
    </w:p>
    <w:p w14:paraId="731DB734" w14:textId="2A1CAF73" w:rsidR="009225E1" w:rsidRDefault="00F43E7D" w:rsidP="00F43E7D">
      <w:pPr>
        <w:pStyle w:val="Abstract"/>
      </w:pPr>
      <w:r w:rsidRPr="00300B86">
        <w:t xml:space="preserve">Note that any machine-readable content </w:t>
      </w:r>
      <w:r>
        <w:t>(</w:t>
      </w:r>
      <w:hyperlink r:id="rId3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7F39AEEA" w:rsidR="0017510F" w:rsidRDefault="003770EF" w:rsidP="0017510F">
      <w:pPr>
        <w:pStyle w:val="Titlepageinfo"/>
      </w:pPr>
      <w:r>
        <w:t>Key words</w:t>
      </w:r>
      <w:r w:rsidR="0017510F">
        <w:t>:</w:t>
      </w:r>
    </w:p>
    <w:p w14:paraId="77F192E3" w14:textId="37B26C0F"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745C4DE" w:rsidR="00E529A9" w:rsidRDefault="00E529A9" w:rsidP="00E529A9">
      <w:pPr>
        <w:pStyle w:val="Abstract"/>
      </w:pPr>
      <w:r>
        <w:rPr>
          <w:rStyle w:val="Refterm"/>
        </w:rPr>
        <w:t>[</w:t>
      </w:r>
      <w:r w:rsidR="006D1ADD">
        <w:rPr>
          <w:rStyle w:val="Refterm"/>
        </w:rPr>
        <w:t>XACML-Dyn-Attr-v3.0</w:t>
      </w:r>
      <w:r>
        <w:rPr>
          <w:rStyle w:val="Refterm"/>
        </w:rPr>
        <w:t>]</w:t>
      </w:r>
    </w:p>
    <w:p w14:paraId="5F99A6EC" w14:textId="34735CB2" w:rsidR="00E529A9" w:rsidRDefault="00F43E7D" w:rsidP="00F43E7D">
      <w:pPr>
        <w:pStyle w:val="Abstract"/>
      </w:pPr>
      <w:r w:rsidRPr="00F43E7D">
        <w:rPr>
          <w:i/>
        </w:rPr>
        <w:t>XACML v3.0 Dynamic Attribute Authority Version 1.0</w:t>
      </w:r>
      <w:r w:rsidR="00E529A9" w:rsidRPr="002A5CA9">
        <w:t xml:space="preserve">. </w:t>
      </w:r>
      <w:r>
        <w:rPr>
          <w:rFonts w:cs="Arial"/>
        </w:rPr>
        <w:t xml:space="preserve">Edited by </w:t>
      </w:r>
      <w:r w:rsidRPr="005C13E8">
        <w:t>Steven Legg</w:t>
      </w:r>
      <w:r>
        <w:rPr>
          <w:rFonts w:cs="Arial"/>
        </w:rPr>
        <w:t>.</w:t>
      </w:r>
      <w:r w:rsidR="00E529A9">
        <w:rPr>
          <w:rFonts w:cs="Arial"/>
        </w:rPr>
        <w:t xml:space="preserve"> </w:t>
      </w:r>
      <w:r w:rsidR="007540D0" w:rsidRPr="007540D0">
        <w:t>25 January 2022</w:t>
      </w:r>
      <w:r w:rsidR="00E529A9" w:rsidRPr="002A5CA9">
        <w:t>. OASIS Committee Specification 0</w:t>
      </w:r>
      <w:r>
        <w:t>1</w:t>
      </w:r>
      <w:r w:rsidR="00E529A9" w:rsidRPr="002A5CA9">
        <w:t xml:space="preserve">. </w:t>
      </w:r>
      <w:hyperlink r:id="rId32" w:history="1">
        <w:r w:rsidR="007540D0">
          <w:rPr>
            <w:rStyle w:val="Hyperlink"/>
          </w:rPr>
          <w:t>https://docs.oasis-open.org/xacml/xacml-3.0-dyn-attr/v1.0/cs01/xacml-3.0-dyn-attr-v1.0-cs01.html</w:t>
        </w:r>
      </w:hyperlink>
      <w:r w:rsidR="00E529A9" w:rsidRPr="002A5CA9">
        <w:t>.</w:t>
      </w:r>
      <w:r w:rsidR="00E529A9">
        <w:t xml:space="preserve"> Latest </w:t>
      </w:r>
      <w:r w:rsidR="002D7BCA">
        <w:t>stage</w:t>
      </w:r>
      <w:r w:rsidR="00E529A9">
        <w:t xml:space="preserve">: </w:t>
      </w:r>
      <w:hyperlink r:id="rId33" w:history="1">
        <w:r w:rsidRPr="006D1ADD">
          <w:rPr>
            <w:rStyle w:val="Hyperlink"/>
          </w:rPr>
          <w:t>https://docs.oasis-open.org/xacml/xacml-3.0-dyn-attr/v1.0/xacml-3.0-dyn-attr-v1.0.html</w:t>
        </w:r>
      </w:hyperlink>
      <w:r w:rsidR="00E529A9">
        <w:t>.</w:t>
      </w:r>
    </w:p>
    <w:p w14:paraId="24A5A425" w14:textId="77777777" w:rsidR="00E529A9" w:rsidRDefault="00E529A9" w:rsidP="00E529A9">
      <w:pPr>
        <w:pStyle w:val="Titlepageinfo"/>
      </w:pPr>
      <w:r>
        <w:t>Notices:</w:t>
      </w:r>
    </w:p>
    <w:p w14:paraId="0196F550" w14:textId="1BA8E8D0" w:rsidR="00E529A9" w:rsidRDefault="00E529A9" w:rsidP="00E529A9">
      <w:pPr>
        <w:pStyle w:val="Abstract"/>
      </w:pPr>
      <w:r>
        <w:t>Copyright © OASIS Open 202</w:t>
      </w:r>
      <w:r w:rsidR="007540D0">
        <w:t>2</w:t>
      </w:r>
      <w:r>
        <w:t>. All Rights Reserved.</w:t>
      </w:r>
    </w:p>
    <w:p w14:paraId="2DF33586" w14:textId="48B7EE28" w:rsidR="00E529A9" w:rsidRPr="000F41C1" w:rsidRDefault="00E529A9" w:rsidP="00E529A9">
      <w:pPr>
        <w:pStyle w:val="Abstract"/>
      </w:pPr>
      <w:r>
        <w:t>Distributed under the terms of the OASIS IPR Policy, [</w:t>
      </w:r>
      <w:hyperlink r:id="rId34">
        <w:r w:rsidR="006D1ADD">
          <w:rPr>
            <w:color w:val="1155CC"/>
            <w:u w:val="single"/>
          </w:rPr>
          <w:t>https://www.oasis-open.org/policies-guidelines/ipr/</w:t>
        </w:r>
      </w:hyperlink>
      <w:r>
        <w:t xml:space="preserve">]. For complete copyright information please see the Notices section in </w:t>
      </w:r>
      <w:r w:rsidR="006D1ADD">
        <w:t>an</w:t>
      </w:r>
      <w:r>
        <w:t xml:space="preserve"> Appendix</w:t>
      </w:r>
      <w:r w:rsidR="006D1ADD">
        <w:t xml:space="preserve"> below</w:t>
      </w:r>
      <w:r>
        <w:t>.</w:t>
      </w:r>
    </w:p>
    <w:p w14:paraId="0A9BCA1B" w14:textId="77777777" w:rsidR="001847BD" w:rsidRPr="00852E10" w:rsidRDefault="001847BD" w:rsidP="001847BD">
      <w:pPr>
        <w:pStyle w:val="Notices"/>
      </w:pPr>
      <w:r>
        <w:lastRenderedPageBreak/>
        <w:t>Table of Contents</w:t>
      </w:r>
    </w:p>
    <w:p w14:paraId="6DEC27E0" w14:textId="638A9EC9" w:rsidR="00004809"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94191165" w:history="1">
        <w:r w:rsidR="00004809" w:rsidRPr="00422942">
          <w:rPr>
            <w:rStyle w:val="Hyperlink"/>
            <w:noProof/>
          </w:rPr>
          <w:t>1</w:t>
        </w:r>
        <w:r w:rsidR="00004809">
          <w:rPr>
            <w:rFonts w:asciiTheme="minorHAnsi" w:eastAsiaTheme="minorEastAsia" w:hAnsiTheme="minorHAnsi" w:cstheme="minorBidi"/>
            <w:noProof/>
            <w:sz w:val="22"/>
            <w:szCs w:val="22"/>
          </w:rPr>
          <w:tab/>
        </w:r>
        <w:r w:rsidR="00004809" w:rsidRPr="00422942">
          <w:rPr>
            <w:rStyle w:val="Hyperlink"/>
            <w:noProof/>
          </w:rPr>
          <w:t>Introduction</w:t>
        </w:r>
        <w:r w:rsidR="00004809">
          <w:rPr>
            <w:noProof/>
            <w:webHidden/>
          </w:rPr>
          <w:tab/>
        </w:r>
        <w:r w:rsidR="00004809">
          <w:rPr>
            <w:noProof/>
            <w:webHidden/>
          </w:rPr>
          <w:fldChar w:fldCharType="begin"/>
        </w:r>
        <w:r w:rsidR="00004809">
          <w:rPr>
            <w:noProof/>
            <w:webHidden/>
          </w:rPr>
          <w:instrText xml:space="preserve"> PAGEREF _Toc94191165 \h </w:instrText>
        </w:r>
        <w:r w:rsidR="00004809">
          <w:rPr>
            <w:noProof/>
            <w:webHidden/>
          </w:rPr>
        </w:r>
        <w:r w:rsidR="00004809">
          <w:rPr>
            <w:noProof/>
            <w:webHidden/>
          </w:rPr>
          <w:fldChar w:fldCharType="separate"/>
        </w:r>
        <w:r w:rsidR="003A7D26">
          <w:rPr>
            <w:noProof/>
            <w:webHidden/>
          </w:rPr>
          <w:t>4</w:t>
        </w:r>
        <w:r w:rsidR="00004809">
          <w:rPr>
            <w:noProof/>
            <w:webHidden/>
          </w:rPr>
          <w:fldChar w:fldCharType="end"/>
        </w:r>
      </w:hyperlink>
    </w:p>
    <w:p w14:paraId="17C2BA8F" w14:textId="553DB05E" w:rsidR="00004809" w:rsidRDefault="00906744">
      <w:pPr>
        <w:pStyle w:val="TOC2"/>
        <w:rPr>
          <w:rFonts w:asciiTheme="minorHAnsi" w:eastAsiaTheme="minorEastAsia" w:hAnsiTheme="minorHAnsi" w:cstheme="minorBidi"/>
          <w:noProof/>
          <w:sz w:val="22"/>
          <w:szCs w:val="22"/>
        </w:rPr>
      </w:pPr>
      <w:hyperlink w:anchor="_Toc94191166" w:history="1">
        <w:r w:rsidR="00004809" w:rsidRPr="00422942">
          <w:rPr>
            <w:rStyle w:val="Hyperlink"/>
            <w:noProof/>
          </w:rPr>
          <w:t>1.1 Glossary</w:t>
        </w:r>
        <w:r w:rsidR="00004809">
          <w:rPr>
            <w:noProof/>
            <w:webHidden/>
          </w:rPr>
          <w:tab/>
        </w:r>
        <w:r w:rsidR="00004809">
          <w:rPr>
            <w:noProof/>
            <w:webHidden/>
          </w:rPr>
          <w:fldChar w:fldCharType="begin"/>
        </w:r>
        <w:r w:rsidR="00004809">
          <w:rPr>
            <w:noProof/>
            <w:webHidden/>
          </w:rPr>
          <w:instrText xml:space="preserve"> PAGEREF _Toc94191166 \h </w:instrText>
        </w:r>
        <w:r w:rsidR="00004809">
          <w:rPr>
            <w:noProof/>
            <w:webHidden/>
          </w:rPr>
        </w:r>
        <w:r w:rsidR="00004809">
          <w:rPr>
            <w:noProof/>
            <w:webHidden/>
          </w:rPr>
          <w:fldChar w:fldCharType="separate"/>
        </w:r>
        <w:r w:rsidR="003A7D26">
          <w:rPr>
            <w:noProof/>
            <w:webHidden/>
          </w:rPr>
          <w:t>4</w:t>
        </w:r>
        <w:r w:rsidR="00004809">
          <w:rPr>
            <w:noProof/>
            <w:webHidden/>
          </w:rPr>
          <w:fldChar w:fldCharType="end"/>
        </w:r>
      </w:hyperlink>
    </w:p>
    <w:p w14:paraId="247BAEEE" w14:textId="3D13D03A" w:rsidR="00004809" w:rsidRDefault="00906744">
      <w:pPr>
        <w:pStyle w:val="TOC3"/>
        <w:rPr>
          <w:rFonts w:asciiTheme="minorHAnsi" w:eastAsiaTheme="minorEastAsia" w:hAnsiTheme="minorHAnsi" w:cstheme="minorBidi"/>
          <w:noProof/>
          <w:sz w:val="22"/>
          <w:szCs w:val="22"/>
        </w:rPr>
      </w:pPr>
      <w:hyperlink w:anchor="_Toc94191167" w:history="1">
        <w:r w:rsidR="00004809" w:rsidRPr="00422942">
          <w:rPr>
            <w:rStyle w:val="Hyperlink"/>
            <w:noProof/>
          </w:rPr>
          <w:t>1.1.1 Definitions of terms</w:t>
        </w:r>
        <w:r w:rsidR="00004809">
          <w:rPr>
            <w:noProof/>
            <w:webHidden/>
          </w:rPr>
          <w:tab/>
        </w:r>
        <w:r w:rsidR="00004809">
          <w:rPr>
            <w:noProof/>
            <w:webHidden/>
          </w:rPr>
          <w:fldChar w:fldCharType="begin"/>
        </w:r>
        <w:r w:rsidR="00004809">
          <w:rPr>
            <w:noProof/>
            <w:webHidden/>
          </w:rPr>
          <w:instrText xml:space="preserve"> PAGEREF _Toc94191167 \h </w:instrText>
        </w:r>
        <w:r w:rsidR="00004809">
          <w:rPr>
            <w:noProof/>
            <w:webHidden/>
          </w:rPr>
        </w:r>
        <w:r w:rsidR="00004809">
          <w:rPr>
            <w:noProof/>
            <w:webHidden/>
          </w:rPr>
          <w:fldChar w:fldCharType="separate"/>
        </w:r>
        <w:r w:rsidR="003A7D26">
          <w:rPr>
            <w:noProof/>
            <w:webHidden/>
          </w:rPr>
          <w:t>4</w:t>
        </w:r>
        <w:r w:rsidR="00004809">
          <w:rPr>
            <w:noProof/>
            <w:webHidden/>
          </w:rPr>
          <w:fldChar w:fldCharType="end"/>
        </w:r>
      </w:hyperlink>
    </w:p>
    <w:p w14:paraId="37F2B608" w14:textId="69FC0A0C" w:rsidR="00004809" w:rsidRDefault="00906744">
      <w:pPr>
        <w:pStyle w:val="TOC3"/>
        <w:rPr>
          <w:rFonts w:asciiTheme="minorHAnsi" w:eastAsiaTheme="minorEastAsia" w:hAnsiTheme="minorHAnsi" w:cstheme="minorBidi"/>
          <w:noProof/>
          <w:sz w:val="22"/>
          <w:szCs w:val="22"/>
        </w:rPr>
      </w:pPr>
      <w:hyperlink w:anchor="_Toc94191168" w:history="1">
        <w:r w:rsidR="00004809" w:rsidRPr="00422942">
          <w:rPr>
            <w:rStyle w:val="Hyperlink"/>
            <w:noProof/>
          </w:rPr>
          <w:t>1.1.2 Acronyms and abbreviations</w:t>
        </w:r>
        <w:r w:rsidR="00004809">
          <w:rPr>
            <w:noProof/>
            <w:webHidden/>
          </w:rPr>
          <w:tab/>
        </w:r>
        <w:r w:rsidR="00004809">
          <w:rPr>
            <w:noProof/>
            <w:webHidden/>
          </w:rPr>
          <w:fldChar w:fldCharType="begin"/>
        </w:r>
        <w:r w:rsidR="00004809">
          <w:rPr>
            <w:noProof/>
            <w:webHidden/>
          </w:rPr>
          <w:instrText xml:space="preserve"> PAGEREF _Toc94191168 \h </w:instrText>
        </w:r>
        <w:r w:rsidR="00004809">
          <w:rPr>
            <w:noProof/>
            <w:webHidden/>
          </w:rPr>
        </w:r>
        <w:r w:rsidR="00004809">
          <w:rPr>
            <w:noProof/>
            <w:webHidden/>
          </w:rPr>
          <w:fldChar w:fldCharType="separate"/>
        </w:r>
        <w:r w:rsidR="003A7D26">
          <w:rPr>
            <w:noProof/>
            <w:webHidden/>
          </w:rPr>
          <w:t>5</w:t>
        </w:r>
        <w:r w:rsidR="00004809">
          <w:rPr>
            <w:noProof/>
            <w:webHidden/>
          </w:rPr>
          <w:fldChar w:fldCharType="end"/>
        </w:r>
      </w:hyperlink>
    </w:p>
    <w:p w14:paraId="753E1503" w14:textId="5EDD20D7" w:rsidR="00004809" w:rsidRDefault="00906744">
      <w:pPr>
        <w:pStyle w:val="TOC3"/>
        <w:rPr>
          <w:rFonts w:asciiTheme="minorHAnsi" w:eastAsiaTheme="minorEastAsia" w:hAnsiTheme="minorHAnsi" w:cstheme="minorBidi"/>
          <w:noProof/>
          <w:sz w:val="22"/>
          <w:szCs w:val="22"/>
        </w:rPr>
      </w:pPr>
      <w:hyperlink w:anchor="_Toc94191169" w:history="1">
        <w:r w:rsidR="00004809" w:rsidRPr="00422942">
          <w:rPr>
            <w:rStyle w:val="Hyperlink"/>
            <w:noProof/>
          </w:rPr>
          <w:t>1.1.3 Document conventions</w:t>
        </w:r>
        <w:r w:rsidR="00004809">
          <w:rPr>
            <w:noProof/>
            <w:webHidden/>
          </w:rPr>
          <w:tab/>
        </w:r>
        <w:r w:rsidR="00004809">
          <w:rPr>
            <w:noProof/>
            <w:webHidden/>
          </w:rPr>
          <w:fldChar w:fldCharType="begin"/>
        </w:r>
        <w:r w:rsidR="00004809">
          <w:rPr>
            <w:noProof/>
            <w:webHidden/>
          </w:rPr>
          <w:instrText xml:space="preserve"> PAGEREF _Toc94191169 \h </w:instrText>
        </w:r>
        <w:r w:rsidR="00004809">
          <w:rPr>
            <w:noProof/>
            <w:webHidden/>
          </w:rPr>
        </w:r>
        <w:r w:rsidR="00004809">
          <w:rPr>
            <w:noProof/>
            <w:webHidden/>
          </w:rPr>
          <w:fldChar w:fldCharType="separate"/>
        </w:r>
        <w:r w:rsidR="003A7D26">
          <w:rPr>
            <w:noProof/>
            <w:webHidden/>
          </w:rPr>
          <w:t>5</w:t>
        </w:r>
        <w:r w:rsidR="00004809">
          <w:rPr>
            <w:noProof/>
            <w:webHidden/>
          </w:rPr>
          <w:fldChar w:fldCharType="end"/>
        </w:r>
      </w:hyperlink>
    </w:p>
    <w:p w14:paraId="69B91890" w14:textId="4ACC9AA0" w:rsidR="00004809" w:rsidRDefault="00906744">
      <w:pPr>
        <w:pStyle w:val="TOC1"/>
        <w:rPr>
          <w:rFonts w:asciiTheme="minorHAnsi" w:eastAsiaTheme="minorEastAsia" w:hAnsiTheme="minorHAnsi" w:cstheme="minorBidi"/>
          <w:noProof/>
          <w:sz w:val="22"/>
          <w:szCs w:val="22"/>
        </w:rPr>
      </w:pPr>
      <w:hyperlink w:anchor="_Toc94191170" w:history="1">
        <w:r w:rsidR="00004809" w:rsidRPr="00422942">
          <w:rPr>
            <w:rStyle w:val="Hyperlink"/>
            <w:noProof/>
          </w:rPr>
          <w:t>2</w:t>
        </w:r>
        <w:r w:rsidR="00004809">
          <w:rPr>
            <w:rFonts w:asciiTheme="minorHAnsi" w:eastAsiaTheme="minorEastAsia" w:hAnsiTheme="minorHAnsi" w:cstheme="minorBidi"/>
            <w:noProof/>
            <w:sz w:val="22"/>
            <w:szCs w:val="22"/>
          </w:rPr>
          <w:tab/>
        </w:r>
        <w:r w:rsidR="00004809" w:rsidRPr="00422942">
          <w:rPr>
            <w:rStyle w:val="Hyperlink"/>
            <w:noProof/>
          </w:rPr>
          <w:t>Extended Data-flow Model</w:t>
        </w:r>
        <w:r w:rsidR="00004809">
          <w:rPr>
            <w:noProof/>
            <w:webHidden/>
          </w:rPr>
          <w:tab/>
        </w:r>
        <w:r w:rsidR="00004809">
          <w:rPr>
            <w:noProof/>
            <w:webHidden/>
          </w:rPr>
          <w:fldChar w:fldCharType="begin"/>
        </w:r>
        <w:r w:rsidR="00004809">
          <w:rPr>
            <w:noProof/>
            <w:webHidden/>
          </w:rPr>
          <w:instrText xml:space="preserve"> PAGEREF _Toc94191170 \h </w:instrText>
        </w:r>
        <w:r w:rsidR="00004809">
          <w:rPr>
            <w:noProof/>
            <w:webHidden/>
          </w:rPr>
        </w:r>
        <w:r w:rsidR="00004809">
          <w:rPr>
            <w:noProof/>
            <w:webHidden/>
          </w:rPr>
          <w:fldChar w:fldCharType="separate"/>
        </w:r>
        <w:r w:rsidR="003A7D26">
          <w:rPr>
            <w:noProof/>
            <w:webHidden/>
          </w:rPr>
          <w:t>6</w:t>
        </w:r>
        <w:r w:rsidR="00004809">
          <w:rPr>
            <w:noProof/>
            <w:webHidden/>
          </w:rPr>
          <w:fldChar w:fldCharType="end"/>
        </w:r>
      </w:hyperlink>
    </w:p>
    <w:p w14:paraId="7CF02B8B" w14:textId="1C0D93FC" w:rsidR="00004809" w:rsidRDefault="00906744">
      <w:pPr>
        <w:pStyle w:val="TOC1"/>
        <w:rPr>
          <w:rFonts w:asciiTheme="minorHAnsi" w:eastAsiaTheme="minorEastAsia" w:hAnsiTheme="minorHAnsi" w:cstheme="minorBidi"/>
          <w:noProof/>
          <w:sz w:val="22"/>
          <w:szCs w:val="22"/>
        </w:rPr>
      </w:pPr>
      <w:hyperlink w:anchor="_Toc94191171" w:history="1">
        <w:r w:rsidR="00004809" w:rsidRPr="00422942">
          <w:rPr>
            <w:rStyle w:val="Hyperlink"/>
            <w:noProof/>
          </w:rPr>
          <w:t>3</w:t>
        </w:r>
        <w:r w:rsidR="00004809">
          <w:rPr>
            <w:rFonts w:asciiTheme="minorHAnsi" w:eastAsiaTheme="minorEastAsia" w:hAnsiTheme="minorHAnsi" w:cstheme="minorBidi"/>
            <w:noProof/>
            <w:sz w:val="22"/>
            <w:szCs w:val="22"/>
          </w:rPr>
          <w:tab/>
        </w:r>
        <w:r w:rsidR="00004809" w:rsidRPr="00422942">
          <w:rPr>
            <w:rStyle w:val="Hyperlink"/>
            <w:noProof/>
          </w:rPr>
          <w:t>Obligations</w:t>
        </w:r>
        <w:r w:rsidR="00004809">
          <w:rPr>
            <w:noProof/>
            <w:webHidden/>
          </w:rPr>
          <w:tab/>
        </w:r>
        <w:r w:rsidR="00004809">
          <w:rPr>
            <w:noProof/>
            <w:webHidden/>
          </w:rPr>
          <w:fldChar w:fldCharType="begin"/>
        </w:r>
        <w:r w:rsidR="00004809">
          <w:rPr>
            <w:noProof/>
            <w:webHidden/>
          </w:rPr>
          <w:instrText xml:space="preserve"> PAGEREF _Toc94191171 \h </w:instrText>
        </w:r>
        <w:r w:rsidR="00004809">
          <w:rPr>
            <w:noProof/>
            <w:webHidden/>
          </w:rPr>
        </w:r>
        <w:r w:rsidR="00004809">
          <w:rPr>
            <w:noProof/>
            <w:webHidden/>
          </w:rPr>
          <w:fldChar w:fldCharType="separate"/>
        </w:r>
        <w:r w:rsidR="003A7D26">
          <w:rPr>
            <w:noProof/>
            <w:webHidden/>
          </w:rPr>
          <w:t>7</w:t>
        </w:r>
        <w:r w:rsidR="00004809">
          <w:rPr>
            <w:noProof/>
            <w:webHidden/>
          </w:rPr>
          <w:fldChar w:fldCharType="end"/>
        </w:r>
      </w:hyperlink>
    </w:p>
    <w:p w14:paraId="24C36E88" w14:textId="34C62C23" w:rsidR="00004809" w:rsidRDefault="00906744">
      <w:pPr>
        <w:pStyle w:val="TOC2"/>
        <w:rPr>
          <w:rFonts w:asciiTheme="minorHAnsi" w:eastAsiaTheme="minorEastAsia" w:hAnsiTheme="minorHAnsi" w:cstheme="minorBidi"/>
          <w:noProof/>
          <w:sz w:val="22"/>
          <w:szCs w:val="22"/>
        </w:rPr>
      </w:pPr>
      <w:hyperlink w:anchor="_Toc94191172" w:history="1">
        <w:r w:rsidR="00004809" w:rsidRPr="00422942">
          <w:rPr>
            <w:rStyle w:val="Hyperlink"/>
            <w:noProof/>
          </w:rPr>
          <w:t>3.1 Common Attribute Assignments</w:t>
        </w:r>
        <w:r w:rsidR="00004809">
          <w:rPr>
            <w:noProof/>
            <w:webHidden/>
          </w:rPr>
          <w:tab/>
        </w:r>
        <w:r w:rsidR="00004809">
          <w:rPr>
            <w:noProof/>
            <w:webHidden/>
          </w:rPr>
          <w:fldChar w:fldCharType="begin"/>
        </w:r>
        <w:r w:rsidR="00004809">
          <w:rPr>
            <w:noProof/>
            <w:webHidden/>
          </w:rPr>
          <w:instrText xml:space="preserve"> PAGEREF _Toc94191172 \h </w:instrText>
        </w:r>
        <w:r w:rsidR="00004809">
          <w:rPr>
            <w:noProof/>
            <w:webHidden/>
          </w:rPr>
        </w:r>
        <w:r w:rsidR="00004809">
          <w:rPr>
            <w:noProof/>
            <w:webHidden/>
          </w:rPr>
          <w:fldChar w:fldCharType="separate"/>
        </w:r>
        <w:r w:rsidR="003A7D26">
          <w:rPr>
            <w:noProof/>
            <w:webHidden/>
          </w:rPr>
          <w:t>7</w:t>
        </w:r>
        <w:r w:rsidR="00004809">
          <w:rPr>
            <w:noProof/>
            <w:webHidden/>
          </w:rPr>
          <w:fldChar w:fldCharType="end"/>
        </w:r>
      </w:hyperlink>
    </w:p>
    <w:p w14:paraId="787414C5" w14:textId="2E292D7F" w:rsidR="00004809" w:rsidRDefault="00906744">
      <w:pPr>
        <w:pStyle w:val="TOC2"/>
        <w:rPr>
          <w:rFonts w:asciiTheme="minorHAnsi" w:eastAsiaTheme="minorEastAsia" w:hAnsiTheme="minorHAnsi" w:cstheme="minorBidi"/>
          <w:noProof/>
          <w:sz w:val="22"/>
          <w:szCs w:val="22"/>
        </w:rPr>
      </w:pPr>
      <w:hyperlink w:anchor="_Toc94191173" w:history="1">
        <w:r w:rsidR="00004809" w:rsidRPr="00422942">
          <w:rPr>
            <w:rStyle w:val="Hyperlink"/>
            <w:noProof/>
          </w:rPr>
          <w:t>3.2 Inclusion Obligations</w:t>
        </w:r>
        <w:r w:rsidR="00004809">
          <w:rPr>
            <w:noProof/>
            <w:webHidden/>
          </w:rPr>
          <w:tab/>
        </w:r>
        <w:r w:rsidR="00004809">
          <w:rPr>
            <w:noProof/>
            <w:webHidden/>
          </w:rPr>
          <w:fldChar w:fldCharType="begin"/>
        </w:r>
        <w:r w:rsidR="00004809">
          <w:rPr>
            <w:noProof/>
            <w:webHidden/>
          </w:rPr>
          <w:instrText xml:space="preserve"> PAGEREF _Toc94191173 \h </w:instrText>
        </w:r>
        <w:r w:rsidR="00004809">
          <w:rPr>
            <w:noProof/>
            <w:webHidden/>
          </w:rPr>
        </w:r>
        <w:r w:rsidR="00004809">
          <w:rPr>
            <w:noProof/>
            <w:webHidden/>
          </w:rPr>
          <w:fldChar w:fldCharType="separate"/>
        </w:r>
        <w:r w:rsidR="003A7D26">
          <w:rPr>
            <w:noProof/>
            <w:webHidden/>
          </w:rPr>
          <w:t>7</w:t>
        </w:r>
        <w:r w:rsidR="00004809">
          <w:rPr>
            <w:noProof/>
            <w:webHidden/>
          </w:rPr>
          <w:fldChar w:fldCharType="end"/>
        </w:r>
      </w:hyperlink>
    </w:p>
    <w:p w14:paraId="184DC0B5" w14:textId="690DB6BD" w:rsidR="00004809" w:rsidRDefault="00906744">
      <w:pPr>
        <w:pStyle w:val="TOC3"/>
        <w:rPr>
          <w:rFonts w:asciiTheme="minorHAnsi" w:eastAsiaTheme="minorEastAsia" w:hAnsiTheme="minorHAnsi" w:cstheme="minorBidi"/>
          <w:noProof/>
          <w:sz w:val="22"/>
          <w:szCs w:val="22"/>
        </w:rPr>
      </w:pPr>
      <w:hyperlink w:anchor="_Toc94191174" w:history="1">
        <w:r w:rsidR="00004809" w:rsidRPr="00422942">
          <w:rPr>
            <w:rStyle w:val="Hyperlink"/>
            <w:noProof/>
          </w:rPr>
          <w:t>3.2.1 The include Obligation</w:t>
        </w:r>
        <w:r w:rsidR="00004809">
          <w:rPr>
            <w:noProof/>
            <w:webHidden/>
          </w:rPr>
          <w:tab/>
        </w:r>
        <w:r w:rsidR="00004809">
          <w:rPr>
            <w:noProof/>
            <w:webHidden/>
          </w:rPr>
          <w:fldChar w:fldCharType="begin"/>
        </w:r>
        <w:r w:rsidR="00004809">
          <w:rPr>
            <w:noProof/>
            <w:webHidden/>
          </w:rPr>
          <w:instrText xml:space="preserve"> PAGEREF _Toc94191174 \h </w:instrText>
        </w:r>
        <w:r w:rsidR="00004809">
          <w:rPr>
            <w:noProof/>
            <w:webHidden/>
          </w:rPr>
        </w:r>
        <w:r w:rsidR="00004809">
          <w:rPr>
            <w:noProof/>
            <w:webHidden/>
          </w:rPr>
          <w:fldChar w:fldCharType="separate"/>
        </w:r>
        <w:r w:rsidR="003A7D26">
          <w:rPr>
            <w:noProof/>
            <w:webHidden/>
          </w:rPr>
          <w:t>7</w:t>
        </w:r>
        <w:r w:rsidR="00004809">
          <w:rPr>
            <w:noProof/>
            <w:webHidden/>
          </w:rPr>
          <w:fldChar w:fldCharType="end"/>
        </w:r>
      </w:hyperlink>
    </w:p>
    <w:p w14:paraId="79E68C09" w14:textId="7FC6A83B" w:rsidR="00004809" w:rsidRDefault="00906744">
      <w:pPr>
        <w:pStyle w:val="TOC3"/>
        <w:rPr>
          <w:rFonts w:asciiTheme="minorHAnsi" w:eastAsiaTheme="minorEastAsia" w:hAnsiTheme="minorHAnsi" w:cstheme="minorBidi"/>
          <w:noProof/>
          <w:sz w:val="22"/>
          <w:szCs w:val="22"/>
        </w:rPr>
      </w:pPr>
      <w:hyperlink w:anchor="_Toc94191175" w:history="1">
        <w:r w:rsidR="00004809" w:rsidRPr="00422942">
          <w:rPr>
            <w:rStyle w:val="Hyperlink"/>
            <w:noProof/>
          </w:rPr>
          <w:t>3.2.2 The include-values Obligation</w:t>
        </w:r>
        <w:r w:rsidR="00004809">
          <w:rPr>
            <w:noProof/>
            <w:webHidden/>
          </w:rPr>
          <w:tab/>
        </w:r>
        <w:r w:rsidR="00004809">
          <w:rPr>
            <w:noProof/>
            <w:webHidden/>
          </w:rPr>
          <w:fldChar w:fldCharType="begin"/>
        </w:r>
        <w:r w:rsidR="00004809">
          <w:rPr>
            <w:noProof/>
            <w:webHidden/>
          </w:rPr>
          <w:instrText xml:space="preserve"> PAGEREF _Toc94191175 \h </w:instrText>
        </w:r>
        <w:r w:rsidR="00004809">
          <w:rPr>
            <w:noProof/>
            <w:webHidden/>
          </w:rPr>
        </w:r>
        <w:r w:rsidR="00004809">
          <w:rPr>
            <w:noProof/>
            <w:webHidden/>
          </w:rPr>
          <w:fldChar w:fldCharType="separate"/>
        </w:r>
        <w:r w:rsidR="003A7D26">
          <w:rPr>
            <w:noProof/>
            <w:webHidden/>
          </w:rPr>
          <w:t>8</w:t>
        </w:r>
        <w:r w:rsidR="00004809">
          <w:rPr>
            <w:noProof/>
            <w:webHidden/>
          </w:rPr>
          <w:fldChar w:fldCharType="end"/>
        </w:r>
      </w:hyperlink>
    </w:p>
    <w:p w14:paraId="1C971C86" w14:textId="04370B05" w:rsidR="00004809" w:rsidRDefault="00906744">
      <w:pPr>
        <w:pStyle w:val="TOC2"/>
        <w:rPr>
          <w:rFonts w:asciiTheme="minorHAnsi" w:eastAsiaTheme="minorEastAsia" w:hAnsiTheme="minorHAnsi" w:cstheme="minorBidi"/>
          <w:noProof/>
          <w:sz w:val="22"/>
          <w:szCs w:val="22"/>
        </w:rPr>
      </w:pPr>
      <w:hyperlink w:anchor="_Toc94191176" w:history="1">
        <w:r w:rsidR="00004809" w:rsidRPr="00422942">
          <w:rPr>
            <w:rStyle w:val="Hyperlink"/>
            <w:noProof/>
          </w:rPr>
          <w:t>3.3 Exclusion Obligations</w:t>
        </w:r>
        <w:r w:rsidR="00004809">
          <w:rPr>
            <w:noProof/>
            <w:webHidden/>
          </w:rPr>
          <w:tab/>
        </w:r>
        <w:r w:rsidR="00004809">
          <w:rPr>
            <w:noProof/>
            <w:webHidden/>
          </w:rPr>
          <w:fldChar w:fldCharType="begin"/>
        </w:r>
        <w:r w:rsidR="00004809">
          <w:rPr>
            <w:noProof/>
            <w:webHidden/>
          </w:rPr>
          <w:instrText xml:space="preserve"> PAGEREF _Toc94191176 \h </w:instrText>
        </w:r>
        <w:r w:rsidR="00004809">
          <w:rPr>
            <w:noProof/>
            <w:webHidden/>
          </w:rPr>
        </w:r>
        <w:r w:rsidR="00004809">
          <w:rPr>
            <w:noProof/>
            <w:webHidden/>
          </w:rPr>
          <w:fldChar w:fldCharType="separate"/>
        </w:r>
        <w:r w:rsidR="003A7D26">
          <w:rPr>
            <w:noProof/>
            <w:webHidden/>
          </w:rPr>
          <w:t>8</w:t>
        </w:r>
        <w:r w:rsidR="00004809">
          <w:rPr>
            <w:noProof/>
            <w:webHidden/>
          </w:rPr>
          <w:fldChar w:fldCharType="end"/>
        </w:r>
      </w:hyperlink>
    </w:p>
    <w:p w14:paraId="6C2DFFD8" w14:textId="139A847A" w:rsidR="00004809" w:rsidRDefault="00906744">
      <w:pPr>
        <w:pStyle w:val="TOC3"/>
        <w:rPr>
          <w:rFonts w:asciiTheme="minorHAnsi" w:eastAsiaTheme="minorEastAsia" w:hAnsiTheme="minorHAnsi" w:cstheme="minorBidi"/>
          <w:noProof/>
          <w:sz w:val="22"/>
          <w:szCs w:val="22"/>
        </w:rPr>
      </w:pPr>
      <w:hyperlink w:anchor="_Toc94191177" w:history="1">
        <w:r w:rsidR="00004809" w:rsidRPr="00422942">
          <w:rPr>
            <w:rStyle w:val="Hyperlink"/>
            <w:noProof/>
          </w:rPr>
          <w:t>3.3.1 The exclude Obligation</w:t>
        </w:r>
        <w:r w:rsidR="00004809">
          <w:rPr>
            <w:noProof/>
            <w:webHidden/>
          </w:rPr>
          <w:tab/>
        </w:r>
        <w:r w:rsidR="00004809">
          <w:rPr>
            <w:noProof/>
            <w:webHidden/>
          </w:rPr>
          <w:fldChar w:fldCharType="begin"/>
        </w:r>
        <w:r w:rsidR="00004809">
          <w:rPr>
            <w:noProof/>
            <w:webHidden/>
          </w:rPr>
          <w:instrText xml:space="preserve"> PAGEREF _Toc94191177 \h </w:instrText>
        </w:r>
        <w:r w:rsidR="00004809">
          <w:rPr>
            <w:noProof/>
            <w:webHidden/>
          </w:rPr>
        </w:r>
        <w:r w:rsidR="00004809">
          <w:rPr>
            <w:noProof/>
            <w:webHidden/>
          </w:rPr>
          <w:fldChar w:fldCharType="separate"/>
        </w:r>
        <w:r w:rsidR="003A7D26">
          <w:rPr>
            <w:noProof/>
            <w:webHidden/>
          </w:rPr>
          <w:t>8</w:t>
        </w:r>
        <w:r w:rsidR="00004809">
          <w:rPr>
            <w:noProof/>
            <w:webHidden/>
          </w:rPr>
          <w:fldChar w:fldCharType="end"/>
        </w:r>
      </w:hyperlink>
    </w:p>
    <w:p w14:paraId="3BBCE007" w14:textId="04F25A13" w:rsidR="00004809" w:rsidRDefault="00906744">
      <w:pPr>
        <w:pStyle w:val="TOC3"/>
        <w:rPr>
          <w:rFonts w:asciiTheme="minorHAnsi" w:eastAsiaTheme="minorEastAsia" w:hAnsiTheme="minorHAnsi" w:cstheme="minorBidi"/>
          <w:noProof/>
          <w:sz w:val="22"/>
          <w:szCs w:val="22"/>
        </w:rPr>
      </w:pPr>
      <w:hyperlink w:anchor="_Toc94191178" w:history="1">
        <w:r w:rsidR="00004809" w:rsidRPr="00422942">
          <w:rPr>
            <w:rStyle w:val="Hyperlink"/>
            <w:noProof/>
          </w:rPr>
          <w:t>3.3.2 The exclude-values Obligation</w:t>
        </w:r>
        <w:r w:rsidR="00004809">
          <w:rPr>
            <w:noProof/>
            <w:webHidden/>
          </w:rPr>
          <w:tab/>
        </w:r>
        <w:r w:rsidR="00004809">
          <w:rPr>
            <w:noProof/>
            <w:webHidden/>
          </w:rPr>
          <w:fldChar w:fldCharType="begin"/>
        </w:r>
        <w:r w:rsidR="00004809">
          <w:rPr>
            <w:noProof/>
            <w:webHidden/>
          </w:rPr>
          <w:instrText xml:space="preserve"> PAGEREF _Toc94191178 \h </w:instrText>
        </w:r>
        <w:r w:rsidR="00004809">
          <w:rPr>
            <w:noProof/>
            <w:webHidden/>
          </w:rPr>
        </w:r>
        <w:r w:rsidR="00004809">
          <w:rPr>
            <w:noProof/>
            <w:webHidden/>
          </w:rPr>
          <w:fldChar w:fldCharType="separate"/>
        </w:r>
        <w:r w:rsidR="003A7D26">
          <w:rPr>
            <w:noProof/>
            <w:webHidden/>
          </w:rPr>
          <w:t>9</w:t>
        </w:r>
        <w:r w:rsidR="00004809">
          <w:rPr>
            <w:noProof/>
            <w:webHidden/>
          </w:rPr>
          <w:fldChar w:fldCharType="end"/>
        </w:r>
      </w:hyperlink>
    </w:p>
    <w:p w14:paraId="57EB4F5F" w14:textId="3412D79A" w:rsidR="00004809" w:rsidRDefault="00906744">
      <w:pPr>
        <w:pStyle w:val="TOC3"/>
        <w:rPr>
          <w:rFonts w:asciiTheme="minorHAnsi" w:eastAsiaTheme="minorEastAsia" w:hAnsiTheme="minorHAnsi" w:cstheme="minorBidi"/>
          <w:noProof/>
          <w:sz w:val="22"/>
          <w:szCs w:val="22"/>
        </w:rPr>
      </w:pPr>
      <w:hyperlink w:anchor="_Toc94191179" w:history="1">
        <w:r w:rsidR="00004809" w:rsidRPr="00422942">
          <w:rPr>
            <w:rStyle w:val="Hyperlink"/>
            <w:noProof/>
          </w:rPr>
          <w:t>3.3.3 The exclude-matching-values Obligation</w:t>
        </w:r>
        <w:r w:rsidR="00004809">
          <w:rPr>
            <w:noProof/>
            <w:webHidden/>
          </w:rPr>
          <w:tab/>
        </w:r>
        <w:r w:rsidR="00004809">
          <w:rPr>
            <w:noProof/>
            <w:webHidden/>
          </w:rPr>
          <w:fldChar w:fldCharType="begin"/>
        </w:r>
        <w:r w:rsidR="00004809">
          <w:rPr>
            <w:noProof/>
            <w:webHidden/>
          </w:rPr>
          <w:instrText xml:space="preserve"> PAGEREF _Toc94191179 \h </w:instrText>
        </w:r>
        <w:r w:rsidR="00004809">
          <w:rPr>
            <w:noProof/>
            <w:webHidden/>
          </w:rPr>
        </w:r>
        <w:r w:rsidR="00004809">
          <w:rPr>
            <w:noProof/>
            <w:webHidden/>
          </w:rPr>
          <w:fldChar w:fldCharType="separate"/>
        </w:r>
        <w:r w:rsidR="003A7D26">
          <w:rPr>
            <w:noProof/>
            <w:webHidden/>
          </w:rPr>
          <w:t>9</w:t>
        </w:r>
        <w:r w:rsidR="00004809">
          <w:rPr>
            <w:noProof/>
            <w:webHidden/>
          </w:rPr>
          <w:fldChar w:fldCharType="end"/>
        </w:r>
      </w:hyperlink>
    </w:p>
    <w:p w14:paraId="7950DFC0" w14:textId="7CA1CA17" w:rsidR="00004809" w:rsidRDefault="00906744">
      <w:pPr>
        <w:pStyle w:val="TOC3"/>
        <w:rPr>
          <w:rFonts w:asciiTheme="minorHAnsi" w:eastAsiaTheme="minorEastAsia" w:hAnsiTheme="minorHAnsi" w:cstheme="minorBidi"/>
          <w:noProof/>
          <w:sz w:val="22"/>
          <w:szCs w:val="22"/>
        </w:rPr>
      </w:pPr>
      <w:hyperlink w:anchor="_Toc94191180" w:history="1">
        <w:r w:rsidR="00004809" w:rsidRPr="00422942">
          <w:rPr>
            <w:rStyle w:val="Hyperlink"/>
            <w:noProof/>
          </w:rPr>
          <w:t>3.3.4 The exclude-all-values Obligation</w:t>
        </w:r>
        <w:r w:rsidR="00004809">
          <w:rPr>
            <w:noProof/>
            <w:webHidden/>
          </w:rPr>
          <w:tab/>
        </w:r>
        <w:r w:rsidR="00004809">
          <w:rPr>
            <w:noProof/>
            <w:webHidden/>
          </w:rPr>
          <w:fldChar w:fldCharType="begin"/>
        </w:r>
        <w:r w:rsidR="00004809">
          <w:rPr>
            <w:noProof/>
            <w:webHidden/>
          </w:rPr>
          <w:instrText xml:space="preserve"> PAGEREF _Toc94191180 \h </w:instrText>
        </w:r>
        <w:r w:rsidR="00004809">
          <w:rPr>
            <w:noProof/>
            <w:webHidden/>
          </w:rPr>
        </w:r>
        <w:r w:rsidR="00004809">
          <w:rPr>
            <w:noProof/>
            <w:webHidden/>
          </w:rPr>
          <w:fldChar w:fldCharType="separate"/>
        </w:r>
        <w:r w:rsidR="003A7D26">
          <w:rPr>
            <w:noProof/>
            <w:webHidden/>
          </w:rPr>
          <w:t>10</w:t>
        </w:r>
        <w:r w:rsidR="00004809">
          <w:rPr>
            <w:noProof/>
            <w:webHidden/>
          </w:rPr>
          <w:fldChar w:fldCharType="end"/>
        </w:r>
      </w:hyperlink>
    </w:p>
    <w:p w14:paraId="2EA4CCB3" w14:textId="6453C224" w:rsidR="00004809" w:rsidRDefault="00906744">
      <w:pPr>
        <w:pStyle w:val="TOC2"/>
        <w:rPr>
          <w:rFonts w:asciiTheme="minorHAnsi" w:eastAsiaTheme="minorEastAsia" w:hAnsiTheme="minorHAnsi" w:cstheme="minorBidi"/>
          <w:noProof/>
          <w:sz w:val="22"/>
          <w:szCs w:val="22"/>
        </w:rPr>
      </w:pPr>
      <w:hyperlink w:anchor="_Toc94191181" w:history="1">
        <w:r w:rsidR="00004809" w:rsidRPr="00422942">
          <w:rPr>
            <w:rStyle w:val="Hyperlink"/>
            <w:noProof/>
          </w:rPr>
          <w:t>3.4 Final Processing</w:t>
        </w:r>
        <w:r w:rsidR="00004809">
          <w:rPr>
            <w:noProof/>
            <w:webHidden/>
          </w:rPr>
          <w:tab/>
        </w:r>
        <w:r w:rsidR="00004809">
          <w:rPr>
            <w:noProof/>
            <w:webHidden/>
          </w:rPr>
          <w:fldChar w:fldCharType="begin"/>
        </w:r>
        <w:r w:rsidR="00004809">
          <w:rPr>
            <w:noProof/>
            <w:webHidden/>
          </w:rPr>
          <w:instrText xml:space="preserve"> PAGEREF _Toc94191181 \h </w:instrText>
        </w:r>
        <w:r w:rsidR="00004809">
          <w:rPr>
            <w:noProof/>
            <w:webHidden/>
          </w:rPr>
        </w:r>
        <w:r w:rsidR="00004809">
          <w:rPr>
            <w:noProof/>
            <w:webHidden/>
          </w:rPr>
          <w:fldChar w:fldCharType="separate"/>
        </w:r>
        <w:r w:rsidR="003A7D26">
          <w:rPr>
            <w:noProof/>
            <w:webHidden/>
          </w:rPr>
          <w:t>10</w:t>
        </w:r>
        <w:r w:rsidR="00004809">
          <w:rPr>
            <w:noProof/>
            <w:webHidden/>
          </w:rPr>
          <w:fldChar w:fldCharType="end"/>
        </w:r>
      </w:hyperlink>
    </w:p>
    <w:p w14:paraId="034DC3ED" w14:textId="051246B9" w:rsidR="00004809" w:rsidRDefault="00906744">
      <w:pPr>
        <w:pStyle w:val="TOC1"/>
        <w:rPr>
          <w:rFonts w:asciiTheme="minorHAnsi" w:eastAsiaTheme="minorEastAsia" w:hAnsiTheme="minorHAnsi" w:cstheme="minorBidi"/>
          <w:noProof/>
          <w:sz w:val="22"/>
          <w:szCs w:val="22"/>
        </w:rPr>
      </w:pPr>
      <w:hyperlink w:anchor="_Toc94191182" w:history="1">
        <w:r w:rsidR="00004809" w:rsidRPr="00422942">
          <w:rPr>
            <w:rStyle w:val="Hyperlink"/>
            <w:noProof/>
          </w:rPr>
          <w:t>4</w:t>
        </w:r>
        <w:r w:rsidR="00004809">
          <w:rPr>
            <w:rFonts w:asciiTheme="minorHAnsi" w:eastAsiaTheme="minorEastAsia" w:hAnsiTheme="minorHAnsi" w:cstheme="minorBidi"/>
            <w:noProof/>
            <w:sz w:val="22"/>
            <w:szCs w:val="22"/>
          </w:rPr>
          <w:tab/>
        </w:r>
        <w:r w:rsidR="00004809" w:rsidRPr="00422942">
          <w:rPr>
            <w:rStyle w:val="Hyperlink"/>
            <w:noProof/>
          </w:rPr>
          <w:t>Writing DA Policies</w:t>
        </w:r>
        <w:r w:rsidR="00004809">
          <w:rPr>
            <w:noProof/>
            <w:webHidden/>
          </w:rPr>
          <w:tab/>
        </w:r>
        <w:r w:rsidR="00004809">
          <w:rPr>
            <w:noProof/>
            <w:webHidden/>
          </w:rPr>
          <w:fldChar w:fldCharType="begin"/>
        </w:r>
        <w:r w:rsidR="00004809">
          <w:rPr>
            <w:noProof/>
            <w:webHidden/>
          </w:rPr>
          <w:instrText xml:space="preserve"> PAGEREF _Toc94191182 \h </w:instrText>
        </w:r>
        <w:r w:rsidR="00004809">
          <w:rPr>
            <w:noProof/>
            <w:webHidden/>
          </w:rPr>
        </w:r>
        <w:r w:rsidR="00004809">
          <w:rPr>
            <w:noProof/>
            <w:webHidden/>
          </w:rPr>
          <w:fldChar w:fldCharType="separate"/>
        </w:r>
        <w:r w:rsidR="003A7D26">
          <w:rPr>
            <w:noProof/>
            <w:webHidden/>
          </w:rPr>
          <w:t>11</w:t>
        </w:r>
        <w:r w:rsidR="00004809">
          <w:rPr>
            <w:noProof/>
            <w:webHidden/>
          </w:rPr>
          <w:fldChar w:fldCharType="end"/>
        </w:r>
      </w:hyperlink>
    </w:p>
    <w:p w14:paraId="596206DB" w14:textId="29449B83" w:rsidR="00004809" w:rsidRDefault="00906744">
      <w:pPr>
        <w:pStyle w:val="TOC1"/>
        <w:rPr>
          <w:rFonts w:asciiTheme="minorHAnsi" w:eastAsiaTheme="minorEastAsia" w:hAnsiTheme="minorHAnsi" w:cstheme="minorBidi"/>
          <w:noProof/>
          <w:sz w:val="22"/>
          <w:szCs w:val="22"/>
        </w:rPr>
      </w:pPr>
      <w:hyperlink w:anchor="_Toc94191183" w:history="1">
        <w:r w:rsidR="00004809" w:rsidRPr="00422942">
          <w:rPr>
            <w:rStyle w:val="Hyperlink"/>
            <w:noProof/>
          </w:rPr>
          <w:t>5</w:t>
        </w:r>
        <w:r w:rsidR="00004809">
          <w:rPr>
            <w:rFonts w:asciiTheme="minorHAnsi" w:eastAsiaTheme="minorEastAsia" w:hAnsiTheme="minorHAnsi" w:cstheme="minorBidi"/>
            <w:noProof/>
            <w:sz w:val="22"/>
            <w:szCs w:val="22"/>
          </w:rPr>
          <w:tab/>
        </w:r>
        <w:r w:rsidR="00004809" w:rsidRPr="00422942">
          <w:rPr>
            <w:rStyle w:val="Hyperlink"/>
            <w:noProof/>
          </w:rPr>
          <w:t>Examples</w:t>
        </w:r>
        <w:r w:rsidR="00004809">
          <w:rPr>
            <w:noProof/>
            <w:webHidden/>
          </w:rPr>
          <w:tab/>
        </w:r>
        <w:r w:rsidR="00004809">
          <w:rPr>
            <w:noProof/>
            <w:webHidden/>
          </w:rPr>
          <w:fldChar w:fldCharType="begin"/>
        </w:r>
        <w:r w:rsidR="00004809">
          <w:rPr>
            <w:noProof/>
            <w:webHidden/>
          </w:rPr>
          <w:instrText xml:space="preserve"> PAGEREF _Toc94191183 \h </w:instrText>
        </w:r>
        <w:r w:rsidR="00004809">
          <w:rPr>
            <w:noProof/>
            <w:webHidden/>
          </w:rPr>
        </w:r>
        <w:r w:rsidR="00004809">
          <w:rPr>
            <w:noProof/>
            <w:webHidden/>
          </w:rPr>
          <w:fldChar w:fldCharType="separate"/>
        </w:r>
        <w:r w:rsidR="003A7D26">
          <w:rPr>
            <w:noProof/>
            <w:webHidden/>
          </w:rPr>
          <w:t>12</w:t>
        </w:r>
        <w:r w:rsidR="00004809">
          <w:rPr>
            <w:noProof/>
            <w:webHidden/>
          </w:rPr>
          <w:fldChar w:fldCharType="end"/>
        </w:r>
      </w:hyperlink>
    </w:p>
    <w:p w14:paraId="20ADDC66" w14:textId="7570E991" w:rsidR="00004809" w:rsidRDefault="00906744">
      <w:pPr>
        <w:pStyle w:val="TOC2"/>
        <w:rPr>
          <w:rFonts w:asciiTheme="minorHAnsi" w:eastAsiaTheme="minorEastAsia" w:hAnsiTheme="minorHAnsi" w:cstheme="minorBidi"/>
          <w:noProof/>
          <w:sz w:val="22"/>
          <w:szCs w:val="22"/>
        </w:rPr>
      </w:pPr>
      <w:hyperlink w:anchor="_Toc94191184" w:history="1">
        <w:r w:rsidR="00004809" w:rsidRPr="00422942">
          <w:rPr>
            <w:rStyle w:val="Hyperlink"/>
            <w:noProof/>
          </w:rPr>
          <w:t>5.1 Role Enablement Example</w:t>
        </w:r>
        <w:r w:rsidR="00004809">
          <w:rPr>
            <w:noProof/>
            <w:webHidden/>
          </w:rPr>
          <w:tab/>
        </w:r>
        <w:r w:rsidR="00004809">
          <w:rPr>
            <w:noProof/>
            <w:webHidden/>
          </w:rPr>
          <w:fldChar w:fldCharType="begin"/>
        </w:r>
        <w:r w:rsidR="00004809">
          <w:rPr>
            <w:noProof/>
            <w:webHidden/>
          </w:rPr>
          <w:instrText xml:space="preserve"> PAGEREF _Toc94191184 \h </w:instrText>
        </w:r>
        <w:r w:rsidR="00004809">
          <w:rPr>
            <w:noProof/>
            <w:webHidden/>
          </w:rPr>
        </w:r>
        <w:r w:rsidR="00004809">
          <w:rPr>
            <w:noProof/>
            <w:webHidden/>
          </w:rPr>
          <w:fldChar w:fldCharType="separate"/>
        </w:r>
        <w:r w:rsidR="003A7D26">
          <w:rPr>
            <w:noProof/>
            <w:webHidden/>
          </w:rPr>
          <w:t>12</w:t>
        </w:r>
        <w:r w:rsidR="00004809">
          <w:rPr>
            <w:noProof/>
            <w:webHidden/>
          </w:rPr>
          <w:fldChar w:fldCharType="end"/>
        </w:r>
      </w:hyperlink>
    </w:p>
    <w:p w14:paraId="48ED018E" w14:textId="07BAC4FD" w:rsidR="00004809" w:rsidRDefault="00906744">
      <w:pPr>
        <w:pStyle w:val="TOC3"/>
        <w:rPr>
          <w:rFonts w:asciiTheme="minorHAnsi" w:eastAsiaTheme="minorEastAsia" w:hAnsiTheme="minorHAnsi" w:cstheme="minorBidi"/>
          <w:noProof/>
          <w:sz w:val="22"/>
          <w:szCs w:val="22"/>
        </w:rPr>
      </w:pPr>
      <w:hyperlink w:anchor="_Toc94191185" w:history="1">
        <w:r w:rsidR="00004809" w:rsidRPr="00422942">
          <w:rPr>
            <w:rStyle w:val="Hyperlink"/>
            <w:noProof/>
          </w:rPr>
          <w:t>5.1.1 Example Request 1</w:t>
        </w:r>
        <w:r w:rsidR="00004809">
          <w:rPr>
            <w:noProof/>
            <w:webHidden/>
          </w:rPr>
          <w:tab/>
        </w:r>
        <w:r w:rsidR="00004809">
          <w:rPr>
            <w:noProof/>
            <w:webHidden/>
          </w:rPr>
          <w:fldChar w:fldCharType="begin"/>
        </w:r>
        <w:r w:rsidR="00004809">
          <w:rPr>
            <w:noProof/>
            <w:webHidden/>
          </w:rPr>
          <w:instrText xml:space="preserve"> PAGEREF _Toc94191185 \h </w:instrText>
        </w:r>
        <w:r w:rsidR="00004809">
          <w:rPr>
            <w:noProof/>
            <w:webHidden/>
          </w:rPr>
        </w:r>
        <w:r w:rsidR="00004809">
          <w:rPr>
            <w:noProof/>
            <w:webHidden/>
          </w:rPr>
          <w:fldChar w:fldCharType="separate"/>
        </w:r>
        <w:r w:rsidR="003A7D26">
          <w:rPr>
            <w:noProof/>
            <w:webHidden/>
          </w:rPr>
          <w:t>16</w:t>
        </w:r>
        <w:r w:rsidR="00004809">
          <w:rPr>
            <w:noProof/>
            <w:webHidden/>
          </w:rPr>
          <w:fldChar w:fldCharType="end"/>
        </w:r>
      </w:hyperlink>
    </w:p>
    <w:p w14:paraId="47618FE2" w14:textId="2FCB78A6" w:rsidR="00004809" w:rsidRDefault="00906744">
      <w:pPr>
        <w:pStyle w:val="TOC3"/>
        <w:rPr>
          <w:rFonts w:asciiTheme="minorHAnsi" w:eastAsiaTheme="minorEastAsia" w:hAnsiTheme="minorHAnsi" w:cstheme="minorBidi"/>
          <w:noProof/>
          <w:sz w:val="22"/>
          <w:szCs w:val="22"/>
        </w:rPr>
      </w:pPr>
      <w:hyperlink w:anchor="_Toc94191186" w:history="1">
        <w:r w:rsidR="00004809" w:rsidRPr="00422942">
          <w:rPr>
            <w:rStyle w:val="Hyperlink"/>
            <w:noProof/>
          </w:rPr>
          <w:t>5.1.2 Example Request 2</w:t>
        </w:r>
        <w:r w:rsidR="00004809">
          <w:rPr>
            <w:noProof/>
            <w:webHidden/>
          </w:rPr>
          <w:tab/>
        </w:r>
        <w:r w:rsidR="00004809">
          <w:rPr>
            <w:noProof/>
            <w:webHidden/>
          </w:rPr>
          <w:fldChar w:fldCharType="begin"/>
        </w:r>
        <w:r w:rsidR="00004809">
          <w:rPr>
            <w:noProof/>
            <w:webHidden/>
          </w:rPr>
          <w:instrText xml:space="preserve"> PAGEREF _Toc94191186 \h </w:instrText>
        </w:r>
        <w:r w:rsidR="00004809">
          <w:rPr>
            <w:noProof/>
            <w:webHidden/>
          </w:rPr>
        </w:r>
        <w:r w:rsidR="00004809">
          <w:rPr>
            <w:noProof/>
            <w:webHidden/>
          </w:rPr>
          <w:fldChar w:fldCharType="separate"/>
        </w:r>
        <w:r w:rsidR="003A7D26">
          <w:rPr>
            <w:noProof/>
            <w:webHidden/>
          </w:rPr>
          <w:t>18</w:t>
        </w:r>
        <w:r w:rsidR="00004809">
          <w:rPr>
            <w:noProof/>
            <w:webHidden/>
          </w:rPr>
          <w:fldChar w:fldCharType="end"/>
        </w:r>
      </w:hyperlink>
    </w:p>
    <w:p w14:paraId="04D9AF24" w14:textId="53D0F43F" w:rsidR="00004809" w:rsidRDefault="00906744">
      <w:pPr>
        <w:pStyle w:val="TOC3"/>
        <w:rPr>
          <w:rFonts w:asciiTheme="minorHAnsi" w:eastAsiaTheme="minorEastAsia" w:hAnsiTheme="minorHAnsi" w:cstheme="minorBidi"/>
          <w:noProof/>
          <w:sz w:val="22"/>
          <w:szCs w:val="22"/>
        </w:rPr>
      </w:pPr>
      <w:hyperlink w:anchor="_Toc94191187" w:history="1">
        <w:r w:rsidR="00004809" w:rsidRPr="00422942">
          <w:rPr>
            <w:rStyle w:val="Hyperlink"/>
            <w:noProof/>
          </w:rPr>
          <w:t>5.1.3 Example Request 3</w:t>
        </w:r>
        <w:r w:rsidR="00004809">
          <w:rPr>
            <w:noProof/>
            <w:webHidden/>
          </w:rPr>
          <w:tab/>
        </w:r>
        <w:r w:rsidR="00004809">
          <w:rPr>
            <w:noProof/>
            <w:webHidden/>
          </w:rPr>
          <w:fldChar w:fldCharType="begin"/>
        </w:r>
        <w:r w:rsidR="00004809">
          <w:rPr>
            <w:noProof/>
            <w:webHidden/>
          </w:rPr>
          <w:instrText xml:space="preserve"> PAGEREF _Toc94191187 \h </w:instrText>
        </w:r>
        <w:r w:rsidR="00004809">
          <w:rPr>
            <w:noProof/>
            <w:webHidden/>
          </w:rPr>
        </w:r>
        <w:r w:rsidR="00004809">
          <w:rPr>
            <w:noProof/>
            <w:webHidden/>
          </w:rPr>
          <w:fldChar w:fldCharType="separate"/>
        </w:r>
        <w:r w:rsidR="003A7D26">
          <w:rPr>
            <w:noProof/>
            <w:webHidden/>
          </w:rPr>
          <w:t>20</w:t>
        </w:r>
        <w:r w:rsidR="00004809">
          <w:rPr>
            <w:noProof/>
            <w:webHidden/>
          </w:rPr>
          <w:fldChar w:fldCharType="end"/>
        </w:r>
      </w:hyperlink>
    </w:p>
    <w:p w14:paraId="2E20A9FB" w14:textId="6331678E" w:rsidR="00004809" w:rsidRDefault="00906744">
      <w:pPr>
        <w:pStyle w:val="TOC2"/>
        <w:rPr>
          <w:rFonts w:asciiTheme="minorHAnsi" w:eastAsiaTheme="minorEastAsia" w:hAnsiTheme="minorHAnsi" w:cstheme="minorBidi"/>
          <w:noProof/>
          <w:sz w:val="22"/>
          <w:szCs w:val="22"/>
        </w:rPr>
      </w:pPr>
      <w:hyperlink w:anchor="_Toc94191188" w:history="1">
        <w:r w:rsidR="00004809" w:rsidRPr="00422942">
          <w:rPr>
            <w:rStyle w:val="Hyperlink"/>
            <w:noProof/>
          </w:rPr>
          <w:t>5.2 Data Transformation Example</w:t>
        </w:r>
        <w:r w:rsidR="00004809">
          <w:rPr>
            <w:noProof/>
            <w:webHidden/>
          </w:rPr>
          <w:tab/>
        </w:r>
        <w:r w:rsidR="00004809">
          <w:rPr>
            <w:noProof/>
            <w:webHidden/>
          </w:rPr>
          <w:fldChar w:fldCharType="begin"/>
        </w:r>
        <w:r w:rsidR="00004809">
          <w:rPr>
            <w:noProof/>
            <w:webHidden/>
          </w:rPr>
          <w:instrText xml:space="preserve"> PAGEREF _Toc94191188 \h </w:instrText>
        </w:r>
        <w:r w:rsidR="00004809">
          <w:rPr>
            <w:noProof/>
            <w:webHidden/>
          </w:rPr>
        </w:r>
        <w:r w:rsidR="00004809">
          <w:rPr>
            <w:noProof/>
            <w:webHidden/>
          </w:rPr>
          <w:fldChar w:fldCharType="separate"/>
        </w:r>
        <w:r w:rsidR="003A7D26">
          <w:rPr>
            <w:noProof/>
            <w:webHidden/>
          </w:rPr>
          <w:t>22</w:t>
        </w:r>
        <w:r w:rsidR="00004809">
          <w:rPr>
            <w:noProof/>
            <w:webHidden/>
          </w:rPr>
          <w:fldChar w:fldCharType="end"/>
        </w:r>
      </w:hyperlink>
    </w:p>
    <w:p w14:paraId="3625DAF9" w14:textId="3F17F6E9" w:rsidR="00004809" w:rsidRDefault="00906744">
      <w:pPr>
        <w:pStyle w:val="TOC2"/>
        <w:rPr>
          <w:rFonts w:asciiTheme="minorHAnsi" w:eastAsiaTheme="minorEastAsia" w:hAnsiTheme="minorHAnsi" w:cstheme="minorBidi"/>
          <w:noProof/>
          <w:sz w:val="22"/>
          <w:szCs w:val="22"/>
        </w:rPr>
      </w:pPr>
      <w:hyperlink w:anchor="_Toc94191189" w:history="1">
        <w:r w:rsidR="00004809" w:rsidRPr="00422942">
          <w:rPr>
            <w:rStyle w:val="Hyperlink"/>
            <w:noProof/>
          </w:rPr>
          <w:t>5.3 Alternative Final Processing</w:t>
        </w:r>
        <w:r w:rsidR="00004809">
          <w:rPr>
            <w:noProof/>
            <w:webHidden/>
          </w:rPr>
          <w:tab/>
        </w:r>
        <w:r w:rsidR="00004809">
          <w:rPr>
            <w:noProof/>
            <w:webHidden/>
          </w:rPr>
          <w:fldChar w:fldCharType="begin"/>
        </w:r>
        <w:r w:rsidR="00004809">
          <w:rPr>
            <w:noProof/>
            <w:webHidden/>
          </w:rPr>
          <w:instrText xml:space="preserve"> PAGEREF _Toc94191189 \h </w:instrText>
        </w:r>
        <w:r w:rsidR="00004809">
          <w:rPr>
            <w:noProof/>
            <w:webHidden/>
          </w:rPr>
        </w:r>
        <w:r w:rsidR="00004809">
          <w:rPr>
            <w:noProof/>
            <w:webHidden/>
          </w:rPr>
          <w:fldChar w:fldCharType="separate"/>
        </w:r>
        <w:r w:rsidR="003A7D26">
          <w:rPr>
            <w:noProof/>
            <w:webHidden/>
          </w:rPr>
          <w:t>25</w:t>
        </w:r>
        <w:r w:rsidR="00004809">
          <w:rPr>
            <w:noProof/>
            <w:webHidden/>
          </w:rPr>
          <w:fldChar w:fldCharType="end"/>
        </w:r>
      </w:hyperlink>
    </w:p>
    <w:p w14:paraId="654E65A9" w14:textId="57D47726" w:rsidR="00004809" w:rsidRDefault="00906744">
      <w:pPr>
        <w:pStyle w:val="TOC3"/>
        <w:rPr>
          <w:rFonts w:asciiTheme="minorHAnsi" w:eastAsiaTheme="minorEastAsia" w:hAnsiTheme="minorHAnsi" w:cstheme="minorBidi"/>
          <w:noProof/>
          <w:sz w:val="22"/>
          <w:szCs w:val="22"/>
        </w:rPr>
      </w:pPr>
      <w:hyperlink w:anchor="_Toc94191190" w:history="1">
        <w:r w:rsidR="00004809" w:rsidRPr="00422942">
          <w:rPr>
            <w:rStyle w:val="Hyperlink"/>
            <w:noProof/>
          </w:rPr>
          <w:t>5.3.1 PEP and PIP Override DAA</w:t>
        </w:r>
        <w:r w:rsidR="00004809">
          <w:rPr>
            <w:noProof/>
            <w:webHidden/>
          </w:rPr>
          <w:tab/>
        </w:r>
        <w:r w:rsidR="00004809">
          <w:rPr>
            <w:noProof/>
            <w:webHidden/>
          </w:rPr>
          <w:fldChar w:fldCharType="begin"/>
        </w:r>
        <w:r w:rsidR="00004809">
          <w:rPr>
            <w:noProof/>
            <w:webHidden/>
          </w:rPr>
          <w:instrText xml:space="preserve"> PAGEREF _Toc94191190 \h </w:instrText>
        </w:r>
        <w:r w:rsidR="00004809">
          <w:rPr>
            <w:noProof/>
            <w:webHidden/>
          </w:rPr>
        </w:r>
        <w:r w:rsidR="00004809">
          <w:rPr>
            <w:noProof/>
            <w:webHidden/>
          </w:rPr>
          <w:fldChar w:fldCharType="separate"/>
        </w:r>
        <w:r w:rsidR="003A7D26">
          <w:rPr>
            <w:noProof/>
            <w:webHidden/>
          </w:rPr>
          <w:t>25</w:t>
        </w:r>
        <w:r w:rsidR="00004809">
          <w:rPr>
            <w:noProof/>
            <w:webHidden/>
          </w:rPr>
          <w:fldChar w:fldCharType="end"/>
        </w:r>
      </w:hyperlink>
    </w:p>
    <w:p w14:paraId="0B9EF11E" w14:textId="4C69F707" w:rsidR="00004809" w:rsidRDefault="00906744">
      <w:pPr>
        <w:pStyle w:val="TOC3"/>
        <w:rPr>
          <w:rFonts w:asciiTheme="minorHAnsi" w:eastAsiaTheme="minorEastAsia" w:hAnsiTheme="minorHAnsi" w:cstheme="minorBidi"/>
          <w:noProof/>
          <w:sz w:val="22"/>
          <w:szCs w:val="22"/>
        </w:rPr>
      </w:pPr>
      <w:hyperlink w:anchor="_Toc94191191" w:history="1">
        <w:r w:rsidR="00004809" w:rsidRPr="00422942">
          <w:rPr>
            <w:rStyle w:val="Hyperlink"/>
            <w:noProof/>
          </w:rPr>
          <w:t>5.3.2 PEP Overrides DAA</w:t>
        </w:r>
        <w:r w:rsidR="00004809">
          <w:rPr>
            <w:noProof/>
            <w:webHidden/>
          </w:rPr>
          <w:tab/>
        </w:r>
        <w:r w:rsidR="00004809">
          <w:rPr>
            <w:noProof/>
            <w:webHidden/>
          </w:rPr>
          <w:fldChar w:fldCharType="begin"/>
        </w:r>
        <w:r w:rsidR="00004809">
          <w:rPr>
            <w:noProof/>
            <w:webHidden/>
          </w:rPr>
          <w:instrText xml:space="preserve"> PAGEREF _Toc94191191 \h </w:instrText>
        </w:r>
        <w:r w:rsidR="00004809">
          <w:rPr>
            <w:noProof/>
            <w:webHidden/>
          </w:rPr>
        </w:r>
        <w:r w:rsidR="00004809">
          <w:rPr>
            <w:noProof/>
            <w:webHidden/>
          </w:rPr>
          <w:fldChar w:fldCharType="separate"/>
        </w:r>
        <w:r w:rsidR="003A7D26">
          <w:rPr>
            <w:noProof/>
            <w:webHidden/>
          </w:rPr>
          <w:t>28</w:t>
        </w:r>
        <w:r w:rsidR="00004809">
          <w:rPr>
            <w:noProof/>
            <w:webHidden/>
          </w:rPr>
          <w:fldChar w:fldCharType="end"/>
        </w:r>
      </w:hyperlink>
    </w:p>
    <w:p w14:paraId="6B94D4E0" w14:textId="01EE48E2" w:rsidR="00004809" w:rsidRDefault="00906744">
      <w:pPr>
        <w:pStyle w:val="TOC3"/>
        <w:rPr>
          <w:rFonts w:asciiTheme="minorHAnsi" w:eastAsiaTheme="minorEastAsia" w:hAnsiTheme="minorHAnsi" w:cstheme="minorBidi"/>
          <w:noProof/>
          <w:sz w:val="22"/>
          <w:szCs w:val="22"/>
        </w:rPr>
      </w:pPr>
      <w:hyperlink w:anchor="_Toc94191192" w:history="1">
        <w:r w:rsidR="00004809" w:rsidRPr="00422942">
          <w:rPr>
            <w:rStyle w:val="Hyperlink"/>
            <w:noProof/>
          </w:rPr>
          <w:t>5.3.3 PEP Attributes and Dynamic Attributes Merge</w:t>
        </w:r>
        <w:r w:rsidR="00004809">
          <w:rPr>
            <w:noProof/>
            <w:webHidden/>
          </w:rPr>
          <w:tab/>
        </w:r>
        <w:r w:rsidR="00004809">
          <w:rPr>
            <w:noProof/>
            <w:webHidden/>
          </w:rPr>
          <w:fldChar w:fldCharType="begin"/>
        </w:r>
        <w:r w:rsidR="00004809">
          <w:rPr>
            <w:noProof/>
            <w:webHidden/>
          </w:rPr>
          <w:instrText xml:space="preserve"> PAGEREF _Toc94191192 \h </w:instrText>
        </w:r>
        <w:r w:rsidR="00004809">
          <w:rPr>
            <w:noProof/>
            <w:webHidden/>
          </w:rPr>
        </w:r>
        <w:r w:rsidR="00004809">
          <w:rPr>
            <w:noProof/>
            <w:webHidden/>
          </w:rPr>
          <w:fldChar w:fldCharType="separate"/>
        </w:r>
        <w:r w:rsidR="003A7D26">
          <w:rPr>
            <w:noProof/>
            <w:webHidden/>
          </w:rPr>
          <w:t>28</w:t>
        </w:r>
        <w:r w:rsidR="00004809">
          <w:rPr>
            <w:noProof/>
            <w:webHidden/>
          </w:rPr>
          <w:fldChar w:fldCharType="end"/>
        </w:r>
      </w:hyperlink>
    </w:p>
    <w:p w14:paraId="47B7926E" w14:textId="0AA741E5" w:rsidR="00004809" w:rsidRDefault="00906744">
      <w:pPr>
        <w:pStyle w:val="TOC3"/>
        <w:rPr>
          <w:rFonts w:asciiTheme="minorHAnsi" w:eastAsiaTheme="minorEastAsia" w:hAnsiTheme="minorHAnsi" w:cstheme="minorBidi"/>
          <w:noProof/>
          <w:sz w:val="22"/>
          <w:szCs w:val="22"/>
        </w:rPr>
      </w:pPr>
      <w:hyperlink w:anchor="_Toc94191193" w:history="1">
        <w:r w:rsidR="00004809" w:rsidRPr="00422942">
          <w:rPr>
            <w:rStyle w:val="Hyperlink"/>
            <w:noProof/>
          </w:rPr>
          <w:t>5.3.4 Merge with Exclusions</w:t>
        </w:r>
        <w:r w:rsidR="00004809">
          <w:rPr>
            <w:noProof/>
            <w:webHidden/>
          </w:rPr>
          <w:tab/>
        </w:r>
        <w:r w:rsidR="00004809">
          <w:rPr>
            <w:noProof/>
            <w:webHidden/>
          </w:rPr>
          <w:fldChar w:fldCharType="begin"/>
        </w:r>
        <w:r w:rsidR="00004809">
          <w:rPr>
            <w:noProof/>
            <w:webHidden/>
          </w:rPr>
          <w:instrText xml:space="preserve"> PAGEREF _Toc94191193 \h </w:instrText>
        </w:r>
        <w:r w:rsidR="00004809">
          <w:rPr>
            <w:noProof/>
            <w:webHidden/>
          </w:rPr>
        </w:r>
        <w:r w:rsidR="00004809">
          <w:rPr>
            <w:noProof/>
            <w:webHidden/>
          </w:rPr>
          <w:fldChar w:fldCharType="separate"/>
        </w:r>
        <w:r w:rsidR="003A7D26">
          <w:rPr>
            <w:noProof/>
            <w:webHidden/>
          </w:rPr>
          <w:t>29</w:t>
        </w:r>
        <w:r w:rsidR="00004809">
          <w:rPr>
            <w:noProof/>
            <w:webHidden/>
          </w:rPr>
          <w:fldChar w:fldCharType="end"/>
        </w:r>
      </w:hyperlink>
    </w:p>
    <w:p w14:paraId="687965F1" w14:textId="4BC05EB3" w:rsidR="00004809" w:rsidRDefault="00906744">
      <w:pPr>
        <w:pStyle w:val="TOC1"/>
        <w:rPr>
          <w:rFonts w:asciiTheme="minorHAnsi" w:eastAsiaTheme="minorEastAsia" w:hAnsiTheme="minorHAnsi" w:cstheme="minorBidi"/>
          <w:noProof/>
          <w:sz w:val="22"/>
          <w:szCs w:val="22"/>
        </w:rPr>
      </w:pPr>
      <w:hyperlink w:anchor="_Toc94191194" w:history="1">
        <w:r w:rsidR="00004809" w:rsidRPr="00422942">
          <w:rPr>
            <w:rStyle w:val="Hyperlink"/>
            <w:noProof/>
          </w:rPr>
          <w:t>6</w:t>
        </w:r>
        <w:r w:rsidR="00004809">
          <w:rPr>
            <w:rFonts w:asciiTheme="minorHAnsi" w:eastAsiaTheme="minorEastAsia" w:hAnsiTheme="minorHAnsi" w:cstheme="minorBidi"/>
            <w:noProof/>
            <w:sz w:val="22"/>
            <w:szCs w:val="22"/>
          </w:rPr>
          <w:tab/>
        </w:r>
        <w:r w:rsidR="00004809" w:rsidRPr="00422942">
          <w:rPr>
            <w:rStyle w:val="Hyperlink"/>
            <w:noProof/>
          </w:rPr>
          <w:t>Architectural Considerations</w:t>
        </w:r>
        <w:r w:rsidR="00004809">
          <w:rPr>
            <w:noProof/>
            <w:webHidden/>
          </w:rPr>
          <w:tab/>
        </w:r>
        <w:r w:rsidR="00004809">
          <w:rPr>
            <w:noProof/>
            <w:webHidden/>
          </w:rPr>
          <w:fldChar w:fldCharType="begin"/>
        </w:r>
        <w:r w:rsidR="00004809">
          <w:rPr>
            <w:noProof/>
            <w:webHidden/>
          </w:rPr>
          <w:instrText xml:space="preserve"> PAGEREF _Toc94191194 \h </w:instrText>
        </w:r>
        <w:r w:rsidR="00004809">
          <w:rPr>
            <w:noProof/>
            <w:webHidden/>
          </w:rPr>
        </w:r>
        <w:r w:rsidR="00004809">
          <w:rPr>
            <w:noProof/>
            <w:webHidden/>
          </w:rPr>
          <w:fldChar w:fldCharType="separate"/>
        </w:r>
        <w:r w:rsidR="003A7D26">
          <w:rPr>
            <w:noProof/>
            <w:webHidden/>
          </w:rPr>
          <w:t>31</w:t>
        </w:r>
        <w:r w:rsidR="00004809">
          <w:rPr>
            <w:noProof/>
            <w:webHidden/>
          </w:rPr>
          <w:fldChar w:fldCharType="end"/>
        </w:r>
      </w:hyperlink>
    </w:p>
    <w:p w14:paraId="1448C28B" w14:textId="7EB772FF" w:rsidR="00004809" w:rsidRDefault="00906744">
      <w:pPr>
        <w:pStyle w:val="TOC1"/>
        <w:rPr>
          <w:rFonts w:asciiTheme="minorHAnsi" w:eastAsiaTheme="minorEastAsia" w:hAnsiTheme="minorHAnsi" w:cstheme="minorBidi"/>
          <w:noProof/>
          <w:sz w:val="22"/>
          <w:szCs w:val="22"/>
        </w:rPr>
      </w:pPr>
      <w:hyperlink w:anchor="_Toc94191195" w:history="1">
        <w:r w:rsidR="00004809" w:rsidRPr="00422942">
          <w:rPr>
            <w:rStyle w:val="Hyperlink"/>
            <w:noProof/>
          </w:rPr>
          <w:t>7</w:t>
        </w:r>
        <w:r w:rsidR="00004809">
          <w:rPr>
            <w:rFonts w:asciiTheme="minorHAnsi" w:eastAsiaTheme="minorEastAsia" w:hAnsiTheme="minorHAnsi" w:cstheme="minorBidi"/>
            <w:noProof/>
            <w:sz w:val="22"/>
            <w:szCs w:val="22"/>
          </w:rPr>
          <w:tab/>
        </w:r>
        <w:r w:rsidR="00004809" w:rsidRPr="00422942">
          <w:rPr>
            <w:rStyle w:val="Hyperlink"/>
            <w:noProof/>
          </w:rPr>
          <w:t>Conformance</w:t>
        </w:r>
        <w:r w:rsidR="00004809">
          <w:rPr>
            <w:noProof/>
            <w:webHidden/>
          </w:rPr>
          <w:tab/>
        </w:r>
        <w:r w:rsidR="00004809">
          <w:rPr>
            <w:noProof/>
            <w:webHidden/>
          </w:rPr>
          <w:fldChar w:fldCharType="begin"/>
        </w:r>
        <w:r w:rsidR="00004809">
          <w:rPr>
            <w:noProof/>
            <w:webHidden/>
          </w:rPr>
          <w:instrText xml:space="preserve"> PAGEREF _Toc94191195 \h </w:instrText>
        </w:r>
        <w:r w:rsidR="00004809">
          <w:rPr>
            <w:noProof/>
            <w:webHidden/>
          </w:rPr>
        </w:r>
        <w:r w:rsidR="00004809">
          <w:rPr>
            <w:noProof/>
            <w:webHidden/>
          </w:rPr>
          <w:fldChar w:fldCharType="separate"/>
        </w:r>
        <w:r w:rsidR="003A7D26">
          <w:rPr>
            <w:noProof/>
            <w:webHidden/>
          </w:rPr>
          <w:t>33</w:t>
        </w:r>
        <w:r w:rsidR="00004809">
          <w:rPr>
            <w:noProof/>
            <w:webHidden/>
          </w:rPr>
          <w:fldChar w:fldCharType="end"/>
        </w:r>
      </w:hyperlink>
    </w:p>
    <w:p w14:paraId="465C08DD" w14:textId="118E0ED3" w:rsidR="00004809" w:rsidRDefault="00906744">
      <w:pPr>
        <w:pStyle w:val="TOC1"/>
        <w:rPr>
          <w:rFonts w:asciiTheme="minorHAnsi" w:eastAsiaTheme="minorEastAsia" w:hAnsiTheme="minorHAnsi" w:cstheme="minorBidi"/>
          <w:noProof/>
          <w:sz w:val="22"/>
          <w:szCs w:val="22"/>
        </w:rPr>
      </w:pPr>
      <w:hyperlink w:anchor="_Toc94191196" w:history="1">
        <w:r w:rsidR="00004809" w:rsidRPr="00422942">
          <w:rPr>
            <w:rStyle w:val="Hyperlink"/>
            <w:noProof/>
          </w:rPr>
          <w:t>Appendix A. References</w:t>
        </w:r>
        <w:r w:rsidR="00004809">
          <w:rPr>
            <w:noProof/>
            <w:webHidden/>
          </w:rPr>
          <w:tab/>
        </w:r>
        <w:r w:rsidR="00004809">
          <w:rPr>
            <w:noProof/>
            <w:webHidden/>
          </w:rPr>
          <w:fldChar w:fldCharType="begin"/>
        </w:r>
        <w:r w:rsidR="00004809">
          <w:rPr>
            <w:noProof/>
            <w:webHidden/>
          </w:rPr>
          <w:instrText xml:space="preserve"> PAGEREF _Toc94191196 \h </w:instrText>
        </w:r>
        <w:r w:rsidR="00004809">
          <w:rPr>
            <w:noProof/>
            <w:webHidden/>
          </w:rPr>
        </w:r>
        <w:r w:rsidR="00004809">
          <w:rPr>
            <w:noProof/>
            <w:webHidden/>
          </w:rPr>
          <w:fldChar w:fldCharType="separate"/>
        </w:r>
        <w:r w:rsidR="003A7D26">
          <w:rPr>
            <w:noProof/>
            <w:webHidden/>
          </w:rPr>
          <w:t>34</w:t>
        </w:r>
        <w:r w:rsidR="00004809">
          <w:rPr>
            <w:noProof/>
            <w:webHidden/>
          </w:rPr>
          <w:fldChar w:fldCharType="end"/>
        </w:r>
      </w:hyperlink>
    </w:p>
    <w:p w14:paraId="53CCF33B" w14:textId="2A3C1FE5" w:rsidR="00004809" w:rsidRDefault="00906744">
      <w:pPr>
        <w:pStyle w:val="TOC2"/>
        <w:rPr>
          <w:rFonts w:asciiTheme="minorHAnsi" w:eastAsiaTheme="minorEastAsia" w:hAnsiTheme="minorHAnsi" w:cstheme="minorBidi"/>
          <w:noProof/>
          <w:sz w:val="22"/>
          <w:szCs w:val="22"/>
        </w:rPr>
      </w:pPr>
      <w:hyperlink w:anchor="_Toc94191197" w:history="1">
        <w:r w:rsidR="00004809" w:rsidRPr="00422942">
          <w:rPr>
            <w:rStyle w:val="Hyperlink"/>
            <w:noProof/>
          </w:rPr>
          <w:t>A.1 Normative References</w:t>
        </w:r>
        <w:r w:rsidR="00004809">
          <w:rPr>
            <w:noProof/>
            <w:webHidden/>
          </w:rPr>
          <w:tab/>
        </w:r>
        <w:r w:rsidR="00004809">
          <w:rPr>
            <w:noProof/>
            <w:webHidden/>
          </w:rPr>
          <w:fldChar w:fldCharType="begin"/>
        </w:r>
        <w:r w:rsidR="00004809">
          <w:rPr>
            <w:noProof/>
            <w:webHidden/>
          </w:rPr>
          <w:instrText xml:space="preserve"> PAGEREF _Toc94191197 \h </w:instrText>
        </w:r>
        <w:r w:rsidR="00004809">
          <w:rPr>
            <w:noProof/>
            <w:webHidden/>
          </w:rPr>
        </w:r>
        <w:r w:rsidR="00004809">
          <w:rPr>
            <w:noProof/>
            <w:webHidden/>
          </w:rPr>
          <w:fldChar w:fldCharType="separate"/>
        </w:r>
        <w:r w:rsidR="003A7D26">
          <w:rPr>
            <w:noProof/>
            <w:webHidden/>
          </w:rPr>
          <w:t>34</w:t>
        </w:r>
        <w:r w:rsidR="00004809">
          <w:rPr>
            <w:noProof/>
            <w:webHidden/>
          </w:rPr>
          <w:fldChar w:fldCharType="end"/>
        </w:r>
      </w:hyperlink>
    </w:p>
    <w:p w14:paraId="789BFC51" w14:textId="24238EB3" w:rsidR="00004809" w:rsidRDefault="00906744">
      <w:pPr>
        <w:pStyle w:val="TOC2"/>
        <w:rPr>
          <w:rFonts w:asciiTheme="minorHAnsi" w:eastAsiaTheme="minorEastAsia" w:hAnsiTheme="minorHAnsi" w:cstheme="minorBidi"/>
          <w:noProof/>
          <w:sz w:val="22"/>
          <w:szCs w:val="22"/>
        </w:rPr>
      </w:pPr>
      <w:hyperlink w:anchor="_Toc94191198" w:history="1">
        <w:r w:rsidR="00004809" w:rsidRPr="00422942">
          <w:rPr>
            <w:rStyle w:val="Hyperlink"/>
            <w:noProof/>
          </w:rPr>
          <w:t>A.2 Informative References</w:t>
        </w:r>
        <w:r w:rsidR="00004809">
          <w:rPr>
            <w:noProof/>
            <w:webHidden/>
          </w:rPr>
          <w:tab/>
        </w:r>
        <w:r w:rsidR="00004809">
          <w:rPr>
            <w:noProof/>
            <w:webHidden/>
          </w:rPr>
          <w:fldChar w:fldCharType="begin"/>
        </w:r>
        <w:r w:rsidR="00004809">
          <w:rPr>
            <w:noProof/>
            <w:webHidden/>
          </w:rPr>
          <w:instrText xml:space="preserve"> PAGEREF _Toc94191198 \h </w:instrText>
        </w:r>
        <w:r w:rsidR="00004809">
          <w:rPr>
            <w:noProof/>
            <w:webHidden/>
          </w:rPr>
        </w:r>
        <w:r w:rsidR="00004809">
          <w:rPr>
            <w:noProof/>
            <w:webHidden/>
          </w:rPr>
          <w:fldChar w:fldCharType="separate"/>
        </w:r>
        <w:r w:rsidR="003A7D26">
          <w:rPr>
            <w:noProof/>
            <w:webHidden/>
          </w:rPr>
          <w:t>34</w:t>
        </w:r>
        <w:r w:rsidR="00004809">
          <w:rPr>
            <w:noProof/>
            <w:webHidden/>
          </w:rPr>
          <w:fldChar w:fldCharType="end"/>
        </w:r>
      </w:hyperlink>
    </w:p>
    <w:p w14:paraId="132BA01F" w14:textId="69BB600A" w:rsidR="00004809" w:rsidRDefault="00906744">
      <w:pPr>
        <w:pStyle w:val="TOC1"/>
        <w:rPr>
          <w:rFonts w:asciiTheme="minorHAnsi" w:eastAsiaTheme="minorEastAsia" w:hAnsiTheme="minorHAnsi" w:cstheme="minorBidi"/>
          <w:noProof/>
          <w:sz w:val="22"/>
          <w:szCs w:val="22"/>
        </w:rPr>
      </w:pPr>
      <w:hyperlink w:anchor="_Toc94191199" w:history="1">
        <w:r w:rsidR="00004809" w:rsidRPr="00422942">
          <w:rPr>
            <w:rStyle w:val="Hyperlink"/>
            <w:noProof/>
          </w:rPr>
          <w:t>Appendix B. Security and Privacy Considerations</w:t>
        </w:r>
        <w:r w:rsidR="00004809">
          <w:rPr>
            <w:noProof/>
            <w:webHidden/>
          </w:rPr>
          <w:tab/>
        </w:r>
        <w:r w:rsidR="00004809">
          <w:rPr>
            <w:noProof/>
            <w:webHidden/>
          </w:rPr>
          <w:fldChar w:fldCharType="begin"/>
        </w:r>
        <w:r w:rsidR="00004809">
          <w:rPr>
            <w:noProof/>
            <w:webHidden/>
          </w:rPr>
          <w:instrText xml:space="preserve"> PAGEREF _Toc94191199 \h </w:instrText>
        </w:r>
        <w:r w:rsidR="00004809">
          <w:rPr>
            <w:noProof/>
            <w:webHidden/>
          </w:rPr>
        </w:r>
        <w:r w:rsidR="00004809">
          <w:rPr>
            <w:noProof/>
            <w:webHidden/>
          </w:rPr>
          <w:fldChar w:fldCharType="separate"/>
        </w:r>
        <w:r w:rsidR="003A7D26">
          <w:rPr>
            <w:noProof/>
            <w:webHidden/>
          </w:rPr>
          <w:t>36</w:t>
        </w:r>
        <w:r w:rsidR="00004809">
          <w:rPr>
            <w:noProof/>
            <w:webHidden/>
          </w:rPr>
          <w:fldChar w:fldCharType="end"/>
        </w:r>
      </w:hyperlink>
    </w:p>
    <w:p w14:paraId="0BAA7FEF" w14:textId="0E24761F" w:rsidR="00004809" w:rsidRDefault="00906744">
      <w:pPr>
        <w:pStyle w:val="TOC1"/>
        <w:rPr>
          <w:rFonts w:asciiTheme="minorHAnsi" w:eastAsiaTheme="minorEastAsia" w:hAnsiTheme="minorHAnsi" w:cstheme="minorBidi"/>
          <w:noProof/>
          <w:sz w:val="22"/>
          <w:szCs w:val="22"/>
        </w:rPr>
      </w:pPr>
      <w:hyperlink w:anchor="_Toc94191200" w:history="1">
        <w:r w:rsidR="00004809" w:rsidRPr="00422942">
          <w:rPr>
            <w:rStyle w:val="Hyperlink"/>
            <w:noProof/>
          </w:rPr>
          <w:t>Appendix C. Acknowledgments</w:t>
        </w:r>
        <w:r w:rsidR="00004809">
          <w:rPr>
            <w:noProof/>
            <w:webHidden/>
          </w:rPr>
          <w:tab/>
        </w:r>
        <w:r w:rsidR="00004809">
          <w:rPr>
            <w:noProof/>
            <w:webHidden/>
          </w:rPr>
          <w:fldChar w:fldCharType="begin"/>
        </w:r>
        <w:r w:rsidR="00004809">
          <w:rPr>
            <w:noProof/>
            <w:webHidden/>
          </w:rPr>
          <w:instrText xml:space="preserve"> PAGEREF _Toc94191200 \h </w:instrText>
        </w:r>
        <w:r w:rsidR="00004809">
          <w:rPr>
            <w:noProof/>
            <w:webHidden/>
          </w:rPr>
        </w:r>
        <w:r w:rsidR="00004809">
          <w:rPr>
            <w:noProof/>
            <w:webHidden/>
          </w:rPr>
          <w:fldChar w:fldCharType="separate"/>
        </w:r>
        <w:r w:rsidR="003A7D26">
          <w:rPr>
            <w:noProof/>
            <w:webHidden/>
          </w:rPr>
          <w:t>37</w:t>
        </w:r>
        <w:r w:rsidR="00004809">
          <w:rPr>
            <w:noProof/>
            <w:webHidden/>
          </w:rPr>
          <w:fldChar w:fldCharType="end"/>
        </w:r>
      </w:hyperlink>
    </w:p>
    <w:p w14:paraId="26FAAFEB" w14:textId="14D1707D" w:rsidR="00004809" w:rsidRDefault="00906744">
      <w:pPr>
        <w:pStyle w:val="TOC2"/>
        <w:rPr>
          <w:rFonts w:asciiTheme="minorHAnsi" w:eastAsiaTheme="minorEastAsia" w:hAnsiTheme="minorHAnsi" w:cstheme="minorBidi"/>
          <w:noProof/>
          <w:sz w:val="22"/>
          <w:szCs w:val="22"/>
        </w:rPr>
      </w:pPr>
      <w:hyperlink w:anchor="_Toc94191201" w:history="1">
        <w:r w:rsidR="00004809" w:rsidRPr="00422942">
          <w:rPr>
            <w:rStyle w:val="Hyperlink"/>
            <w:noProof/>
          </w:rPr>
          <w:t>C.1 Special Thanks</w:t>
        </w:r>
        <w:r w:rsidR="00004809">
          <w:rPr>
            <w:noProof/>
            <w:webHidden/>
          </w:rPr>
          <w:tab/>
        </w:r>
        <w:r w:rsidR="00004809">
          <w:rPr>
            <w:noProof/>
            <w:webHidden/>
          </w:rPr>
          <w:fldChar w:fldCharType="begin"/>
        </w:r>
        <w:r w:rsidR="00004809">
          <w:rPr>
            <w:noProof/>
            <w:webHidden/>
          </w:rPr>
          <w:instrText xml:space="preserve"> PAGEREF _Toc94191201 \h </w:instrText>
        </w:r>
        <w:r w:rsidR="00004809">
          <w:rPr>
            <w:noProof/>
            <w:webHidden/>
          </w:rPr>
        </w:r>
        <w:r w:rsidR="00004809">
          <w:rPr>
            <w:noProof/>
            <w:webHidden/>
          </w:rPr>
          <w:fldChar w:fldCharType="separate"/>
        </w:r>
        <w:r w:rsidR="003A7D26">
          <w:rPr>
            <w:noProof/>
            <w:webHidden/>
          </w:rPr>
          <w:t>37</w:t>
        </w:r>
        <w:r w:rsidR="00004809">
          <w:rPr>
            <w:noProof/>
            <w:webHidden/>
          </w:rPr>
          <w:fldChar w:fldCharType="end"/>
        </w:r>
      </w:hyperlink>
    </w:p>
    <w:p w14:paraId="7A3B97C5" w14:textId="29003146" w:rsidR="00004809" w:rsidRDefault="00906744">
      <w:pPr>
        <w:pStyle w:val="TOC2"/>
        <w:rPr>
          <w:rFonts w:asciiTheme="minorHAnsi" w:eastAsiaTheme="minorEastAsia" w:hAnsiTheme="minorHAnsi" w:cstheme="minorBidi"/>
          <w:noProof/>
          <w:sz w:val="22"/>
          <w:szCs w:val="22"/>
        </w:rPr>
      </w:pPr>
      <w:hyperlink w:anchor="_Toc94191202" w:history="1">
        <w:r w:rsidR="00004809" w:rsidRPr="00422942">
          <w:rPr>
            <w:rStyle w:val="Hyperlink"/>
            <w:noProof/>
          </w:rPr>
          <w:t>C.2 Participants</w:t>
        </w:r>
        <w:r w:rsidR="00004809">
          <w:rPr>
            <w:noProof/>
            <w:webHidden/>
          </w:rPr>
          <w:tab/>
        </w:r>
        <w:r w:rsidR="00004809">
          <w:rPr>
            <w:noProof/>
            <w:webHidden/>
          </w:rPr>
          <w:fldChar w:fldCharType="begin"/>
        </w:r>
        <w:r w:rsidR="00004809">
          <w:rPr>
            <w:noProof/>
            <w:webHidden/>
          </w:rPr>
          <w:instrText xml:space="preserve"> PAGEREF _Toc94191202 \h </w:instrText>
        </w:r>
        <w:r w:rsidR="00004809">
          <w:rPr>
            <w:noProof/>
            <w:webHidden/>
          </w:rPr>
        </w:r>
        <w:r w:rsidR="00004809">
          <w:rPr>
            <w:noProof/>
            <w:webHidden/>
          </w:rPr>
          <w:fldChar w:fldCharType="separate"/>
        </w:r>
        <w:r w:rsidR="003A7D26">
          <w:rPr>
            <w:noProof/>
            <w:webHidden/>
          </w:rPr>
          <w:t>37</w:t>
        </w:r>
        <w:r w:rsidR="00004809">
          <w:rPr>
            <w:noProof/>
            <w:webHidden/>
          </w:rPr>
          <w:fldChar w:fldCharType="end"/>
        </w:r>
      </w:hyperlink>
    </w:p>
    <w:p w14:paraId="5B3A52C1" w14:textId="4D9B7F11" w:rsidR="00004809" w:rsidRDefault="00906744">
      <w:pPr>
        <w:pStyle w:val="TOC1"/>
        <w:rPr>
          <w:rFonts w:asciiTheme="minorHAnsi" w:eastAsiaTheme="minorEastAsia" w:hAnsiTheme="minorHAnsi" w:cstheme="minorBidi"/>
          <w:noProof/>
          <w:sz w:val="22"/>
          <w:szCs w:val="22"/>
        </w:rPr>
      </w:pPr>
      <w:hyperlink w:anchor="_Toc94191203" w:history="1">
        <w:r w:rsidR="00004809" w:rsidRPr="00422942">
          <w:rPr>
            <w:rStyle w:val="Hyperlink"/>
            <w:noProof/>
          </w:rPr>
          <w:t>Appendix D. Revision History</w:t>
        </w:r>
        <w:r w:rsidR="00004809">
          <w:rPr>
            <w:noProof/>
            <w:webHidden/>
          </w:rPr>
          <w:tab/>
        </w:r>
        <w:r w:rsidR="00004809">
          <w:rPr>
            <w:noProof/>
            <w:webHidden/>
          </w:rPr>
          <w:fldChar w:fldCharType="begin"/>
        </w:r>
        <w:r w:rsidR="00004809">
          <w:rPr>
            <w:noProof/>
            <w:webHidden/>
          </w:rPr>
          <w:instrText xml:space="preserve"> PAGEREF _Toc94191203 \h </w:instrText>
        </w:r>
        <w:r w:rsidR="00004809">
          <w:rPr>
            <w:noProof/>
            <w:webHidden/>
          </w:rPr>
        </w:r>
        <w:r w:rsidR="00004809">
          <w:rPr>
            <w:noProof/>
            <w:webHidden/>
          </w:rPr>
          <w:fldChar w:fldCharType="separate"/>
        </w:r>
        <w:r w:rsidR="003A7D26">
          <w:rPr>
            <w:noProof/>
            <w:webHidden/>
          </w:rPr>
          <w:t>38</w:t>
        </w:r>
        <w:r w:rsidR="00004809">
          <w:rPr>
            <w:noProof/>
            <w:webHidden/>
          </w:rPr>
          <w:fldChar w:fldCharType="end"/>
        </w:r>
      </w:hyperlink>
    </w:p>
    <w:p w14:paraId="6785AF6C" w14:textId="3530354D" w:rsidR="00004809" w:rsidRDefault="00906744">
      <w:pPr>
        <w:pStyle w:val="TOC1"/>
        <w:rPr>
          <w:rFonts w:asciiTheme="minorHAnsi" w:eastAsiaTheme="minorEastAsia" w:hAnsiTheme="minorHAnsi" w:cstheme="minorBidi"/>
          <w:noProof/>
          <w:sz w:val="22"/>
          <w:szCs w:val="22"/>
        </w:rPr>
      </w:pPr>
      <w:hyperlink w:anchor="_Toc94191204" w:history="1">
        <w:r w:rsidR="00004809" w:rsidRPr="00422942">
          <w:rPr>
            <w:rStyle w:val="Hyperlink"/>
            <w:noProof/>
          </w:rPr>
          <w:t>Appendix E. Notices</w:t>
        </w:r>
        <w:r w:rsidR="00004809">
          <w:rPr>
            <w:noProof/>
            <w:webHidden/>
          </w:rPr>
          <w:tab/>
        </w:r>
        <w:r w:rsidR="00004809">
          <w:rPr>
            <w:noProof/>
            <w:webHidden/>
          </w:rPr>
          <w:fldChar w:fldCharType="begin"/>
        </w:r>
        <w:r w:rsidR="00004809">
          <w:rPr>
            <w:noProof/>
            <w:webHidden/>
          </w:rPr>
          <w:instrText xml:space="preserve"> PAGEREF _Toc94191204 \h </w:instrText>
        </w:r>
        <w:r w:rsidR="00004809">
          <w:rPr>
            <w:noProof/>
            <w:webHidden/>
          </w:rPr>
        </w:r>
        <w:r w:rsidR="00004809">
          <w:rPr>
            <w:noProof/>
            <w:webHidden/>
          </w:rPr>
          <w:fldChar w:fldCharType="separate"/>
        </w:r>
        <w:r w:rsidR="003A7D26">
          <w:rPr>
            <w:noProof/>
            <w:webHidden/>
          </w:rPr>
          <w:t>39</w:t>
        </w:r>
        <w:r w:rsidR="00004809">
          <w:rPr>
            <w:noProof/>
            <w:webHidden/>
          </w:rPr>
          <w:fldChar w:fldCharType="end"/>
        </w:r>
      </w:hyperlink>
    </w:p>
    <w:p w14:paraId="300EBE96" w14:textId="0EA79F00"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5"/>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94191165"/>
      <w:r>
        <w:lastRenderedPageBreak/>
        <w:t>Introduction</w:t>
      </w:r>
      <w:bookmarkEnd w:id="0"/>
      <w:bookmarkEnd w:id="2"/>
      <w:bookmarkEnd w:id="3"/>
    </w:p>
    <w:p w14:paraId="03A0DEE4" w14:textId="77777777" w:rsidR="001756AA" w:rsidRDefault="001756AA" w:rsidP="001756AA">
      <w:r w:rsidRPr="00EE3C80">
        <w:t>[All text is norm</w:t>
      </w:r>
      <w:r>
        <w:t>ative unless otherwise labeled]</w:t>
      </w:r>
    </w:p>
    <w:p w14:paraId="38572E88" w14:textId="18798841" w:rsidR="001756AA" w:rsidRDefault="001756AA" w:rsidP="008C100C">
      <w:r w:rsidRPr="00EE3C80">
        <w:t>[</w:t>
      </w:r>
      <w:r>
        <w:t>Inf</w:t>
      </w:r>
      <w:r w:rsidRPr="00EE3C80">
        <w:t>orm</w:t>
      </w:r>
      <w:r>
        <w:t>ative]</w:t>
      </w:r>
    </w:p>
    <w:p w14:paraId="14FE7FFC" w14:textId="77777777" w:rsidR="003A7D26" w:rsidRPr="00C00891" w:rsidRDefault="003C5D67" w:rsidP="003C5D67">
      <w:pPr>
        <w:spacing w:before="40" w:after="40"/>
        <w:rPr>
          <w:rStyle w:val="Refterm"/>
        </w:rPr>
      </w:pPr>
      <w:r w:rsidRPr="007F0FD4">
        <w:rPr>
          <w:rFonts w:ascii="Arial" w:hAnsi="Arial" w:cs="Arial"/>
          <w:szCs w:val="20"/>
          <w:lang w:val="en-AU"/>
        </w:rPr>
        <w:t>The</w:t>
      </w:r>
      <w:r w:rsidR="004B09FC">
        <w:rPr>
          <w:rFonts w:ascii="Arial" w:hAnsi="Arial" w:cs="Arial"/>
          <w:szCs w:val="20"/>
          <w:lang w:val="en-AU"/>
        </w:rPr>
        <w:t xml:space="preserve"> RBAC Profile </w:t>
      </w:r>
      <w:r w:rsidR="004B09FC">
        <w:rPr>
          <w:rFonts w:ascii="Arial" w:hAnsi="Arial" w:cs="Arial"/>
          <w:szCs w:val="20"/>
          <w:lang w:val="en-AU"/>
        </w:rPr>
        <w:fldChar w:fldCharType="begin"/>
      </w:r>
      <w:r w:rsidR="004B09FC">
        <w:rPr>
          <w:rFonts w:ascii="Arial" w:hAnsi="Arial" w:cs="Arial"/>
          <w:szCs w:val="20"/>
          <w:lang w:val="en-AU"/>
        </w:rPr>
        <w:instrText xml:space="preserve"> REF RBAC \h </w:instrText>
      </w:r>
      <w:r w:rsidR="004B09FC">
        <w:rPr>
          <w:rFonts w:ascii="Arial" w:hAnsi="Arial" w:cs="Arial"/>
          <w:szCs w:val="20"/>
          <w:lang w:val="en-AU"/>
        </w:rPr>
      </w:r>
      <w:r w:rsidR="004B09FC">
        <w:rPr>
          <w:rFonts w:ascii="Arial" w:hAnsi="Arial" w:cs="Arial"/>
          <w:szCs w:val="20"/>
          <w:lang w:val="en-AU"/>
        </w:rPr>
        <w:fldChar w:fldCharType="separate"/>
      </w:r>
      <w:r w:rsidR="003A7D26" w:rsidRPr="00C00891">
        <w:rPr>
          <w:rStyle w:val="Refterm"/>
        </w:rPr>
        <w:t>[</w:t>
      </w:r>
      <w:r w:rsidR="003A7D26" w:rsidRPr="001B58EE">
        <w:rPr>
          <w:rStyle w:val="refterm0"/>
          <w:b/>
          <w:bCs/>
        </w:rPr>
        <w:t>XACML-3.0-RBAC</w:t>
      </w:r>
      <w:r w:rsidR="003A7D26" w:rsidRPr="00C00891">
        <w:rPr>
          <w:rStyle w:val="Refterm"/>
        </w:rPr>
        <w:t>]</w:t>
      </w:r>
    </w:p>
    <w:p w14:paraId="11C8B55E" w14:textId="1446D270" w:rsidR="003C5D67" w:rsidRDefault="004B09FC" w:rsidP="00D00FAA">
      <w:pPr>
        <w:spacing w:before="40" w:after="40"/>
      </w:pPr>
      <w:r>
        <w:rPr>
          <w:rFonts w:ascii="Arial" w:hAnsi="Arial" w:cs="Arial"/>
          <w:szCs w:val="20"/>
          <w:lang w:val="en-AU"/>
        </w:rPr>
        <w:fldChar w:fldCharType="end"/>
      </w:r>
      <w:r w:rsidR="003C5D67" w:rsidRPr="007F0FD4">
        <w:rPr>
          <w:rFonts w:ascii="Arial" w:hAnsi="Arial" w:cs="Arial"/>
          <w:szCs w:val="20"/>
          <w:lang w:val="en-AU"/>
        </w:rPr>
        <w:t xml:space="preserve"> refers </w:t>
      </w:r>
      <w:r w:rsidR="003C5D67">
        <w:rPr>
          <w:rFonts w:ascii="Arial" w:hAnsi="Arial" w:cs="Arial"/>
          <w:szCs w:val="20"/>
          <w:lang w:val="en-AU"/>
        </w:rPr>
        <w:t xml:space="preserve">to a processing entity called a </w:t>
      </w:r>
      <w:r w:rsidR="003C5D67" w:rsidRPr="007F0FD4">
        <w:rPr>
          <w:rFonts w:ascii="Arial" w:hAnsi="Arial" w:cs="Arial"/>
          <w:szCs w:val="20"/>
          <w:lang w:val="en-AU"/>
        </w:rPr>
        <w:t>Role Enablement Authority</w:t>
      </w:r>
      <w:r w:rsidR="003C5D67">
        <w:rPr>
          <w:rFonts w:ascii="Arial" w:hAnsi="Arial" w:cs="Arial"/>
          <w:szCs w:val="20"/>
          <w:lang w:val="en-AU"/>
        </w:rPr>
        <w:t xml:space="preserve"> that assigns </w:t>
      </w:r>
      <w:r w:rsidR="003C5D67" w:rsidRPr="007F0FD4">
        <w:rPr>
          <w:rFonts w:ascii="Arial" w:hAnsi="Arial" w:cs="Arial"/>
          <w:szCs w:val="20"/>
          <w:lang w:val="en-AU"/>
        </w:rPr>
        <w:t>role</w:t>
      </w:r>
      <w:r w:rsidR="003C5D67">
        <w:rPr>
          <w:rFonts w:ascii="Arial" w:hAnsi="Arial" w:cs="Arial"/>
          <w:b/>
          <w:bCs/>
          <w:i/>
          <w:iCs/>
          <w:szCs w:val="20"/>
          <w:lang w:val="en-AU"/>
        </w:rPr>
        <w:t xml:space="preserve"> </w:t>
      </w:r>
      <w:r w:rsidR="003C5D67">
        <w:rPr>
          <w:rFonts w:ascii="Arial" w:hAnsi="Arial" w:cs="Arial"/>
          <w:szCs w:val="20"/>
          <w:lang w:val="en-AU"/>
        </w:rPr>
        <w:t xml:space="preserve">attributes and values to users or enables </w:t>
      </w:r>
      <w:r w:rsidR="003C5D67" w:rsidRPr="007F0FD4">
        <w:rPr>
          <w:rFonts w:ascii="Arial" w:hAnsi="Arial" w:cs="Arial"/>
          <w:szCs w:val="20"/>
          <w:lang w:val="en-AU"/>
        </w:rPr>
        <w:t>role</w:t>
      </w:r>
      <w:r w:rsidR="003C5D67">
        <w:rPr>
          <w:rFonts w:ascii="Arial" w:hAnsi="Arial" w:cs="Arial"/>
          <w:b/>
          <w:bCs/>
          <w:i/>
          <w:iCs/>
          <w:szCs w:val="20"/>
          <w:lang w:val="en-AU"/>
        </w:rPr>
        <w:t xml:space="preserve"> </w:t>
      </w:r>
      <w:r w:rsidR="003C5D67">
        <w:rPr>
          <w:rFonts w:ascii="Arial" w:hAnsi="Arial" w:cs="Arial"/>
          <w:szCs w:val="20"/>
          <w:lang w:val="en-AU"/>
        </w:rPr>
        <w:t xml:space="preserve">attributes and values during a user's session. Although the final profile prescribes no specific form for a </w:t>
      </w:r>
      <w:r w:rsidR="003C5D67" w:rsidRPr="007F0FD4">
        <w:rPr>
          <w:rFonts w:ascii="Arial" w:hAnsi="Arial" w:cs="Arial"/>
          <w:szCs w:val="20"/>
          <w:lang w:val="en-AU"/>
        </w:rPr>
        <w:t>Role Enablement Authority</w:t>
      </w:r>
      <w:r w:rsidR="003C5D67">
        <w:rPr>
          <w:rFonts w:ascii="Arial" w:hAnsi="Arial" w:cs="Arial"/>
          <w:szCs w:val="20"/>
          <w:lang w:val="en-AU"/>
        </w:rPr>
        <w:t xml:space="preserve">, intermediate drafts did describe a mechanism using a separate PDP and XACML policies to enable </w:t>
      </w:r>
      <w:r w:rsidR="003C5D67" w:rsidRPr="007F0FD4">
        <w:rPr>
          <w:rFonts w:ascii="Arial" w:hAnsi="Arial" w:cs="Arial"/>
          <w:szCs w:val="20"/>
          <w:lang w:val="en-AU"/>
        </w:rPr>
        <w:t>role</w:t>
      </w:r>
      <w:r w:rsidR="003C5D67">
        <w:rPr>
          <w:rFonts w:ascii="Arial" w:hAnsi="Arial" w:cs="Arial"/>
          <w:b/>
          <w:bCs/>
          <w:i/>
          <w:iCs/>
          <w:szCs w:val="20"/>
          <w:lang w:val="en-AU"/>
        </w:rPr>
        <w:t xml:space="preserve"> </w:t>
      </w:r>
      <w:r w:rsidR="003C5D67">
        <w:rPr>
          <w:rFonts w:ascii="Arial" w:hAnsi="Arial" w:cs="Arial"/>
          <w:szCs w:val="20"/>
          <w:lang w:val="en-AU"/>
        </w:rPr>
        <w:t>attributes and values during a user's session, which was subsequently removed.</w:t>
      </w:r>
    </w:p>
    <w:p w14:paraId="5BE27F62" w14:textId="77777777" w:rsidR="003C5D67" w:rsidRDefault="003C5D67" w:rsidP="003C5D67">
      <w:pPr>
        <w:rPr>
          <w:lang w:val="en-AU" w:eastAsia="en-AU"/>
        </w:rPr>
      </w:pPr>
      <w:r>
        <w:t>This erstwhile mechanism was conceptually inefficient.</w:t>
      </w:r>
      <w:r>
        <w:rPr>
          <w:lang w:val="en-AU" w:eastAsia="en-AU"/>
        </w:rPr>
        <w:t xml:space="preserve"> </w:t>
      </w:r>
      <w:r w:rsidRPr="009E6290">
        <w:rPr>
          <w:lang w:val="en-AU" w:eastAsia="en-AU"/>
        </w:rPr>
        <w:t>It required the client of the role enablement authority (which is likely to be a</w:t>
      </w:r>
      <w:r>
        <w:rPr>
          <w:lang w:val="en-AU" w:eastAsia="en-AU"/>
        </w:rPr>
        <w:t xml:space="preserve"> </w:t>
      </w:r>
      <w:r w:rsidRPr="009E6290">
        <w:rPr>
          <w:lang w:val="en-AU" w:eastAsia="en-AU"/>
        </w:rPr>
        <w:t>context handler) to send a request</w:t>
      </w:r>
      <w:r>
        <w:rPr>
          <w:lang w:val="en-AU" w:eastAsia="en-AU"/>
        </w:rPr>
        <w:t xml:space="preserve"> </w:t>
      </w:r>
      <w:r w:rsidRPr="009E6290">
        <w:rPr>
          <w:lang w:val="en-AU" w:eastAsia="en-AU"/>
        </w:rPr>
        <w:t>for each role</w:t>
      </w:r>
      <w:r>
        <w:rPr>
          <w:lang w:val="en-AU" w:eastAsia="en-AU"/>
        </w:rPr>
        <w:t>, called a role enablement request,</w:t>
      </w:r>
      <w:r w:rsidRPr="009E6290">
        <w:rPr>
          <w:lang w:val="en-AU" w:eastAsia="en-AU"/>
        </w:rPr>
        <w:t xml:space="preserve"> that effectively asked the</w:t>
      </w:r>
      <w:r>
        <w:rPr>
          <w:lang w:val="en-AU" w:eastAsia="en-AU"/>
        </w:rPr>
        <w:t xml:space="preserve"> </w:t>
      </w:r>
      <w:r w:rsidRPr="009E6290">
        <w:rPr>
          <w:lang w:val="en-AU" w:eastAsia="en-AU"/>
        </w:rPr>
        <w:t>question "is this role enabled for this access subject?"</w:t>
      </w:r>
      <w:r>
        <w:rPr>
          <w:lang w:val="en-AU" w:eastAsia="en-AU"/>
        </w:rPr>
        <w:t>.</w:t>
      </w:r>
      <w:r w:rsidRPr="009E6290">
        <w:rPr>
          <w:lang w:val="en-AU" w:eastAsia="en-AU"/>
        </w:rPr>
        <w:t xml:space="preserve"> The client would </w:t>
      </w:r>
      <w:r>
        <w:rPr>
          <w:lang w:val="en-AU" w:eastAsia="en-AU"/>
        </w:rPr>
        <w:t xml:space="preserve">necessarily </w:t>
      </w:r>
      <w:r w:rsidRPr="009E6290">
        <w:rPr>
          <w:lang w:val="en-AU" w:eastAsia="en-AU"/>
        </w:rPr>
        <w:t>need a complete list of roles to ask about</w:t>
      </w:r>
      <w:r>
        <w:rPr>
          <w:lang w:val="en-AU" w:eastAsia="en-AU"/>
        </w:rPr>
        <w:t>; i</w:t>
      </w:r>
      <w:r w:rsidRPr="009E6290">
        <w:rPr>
          <w:lang w:val="en-AU" w:eastAsia="en-AU"/>
        </w:rPr>
        <w:t>f there were 1,000 roles then there</w:t>
      </w:r>
      <w:r>
        <w:rPr>
          <w:lang w:val="en-AU" w:eastAsia="en-AU"/>
        </w:rPr>
        <w:t xml:space="preserve"> </w:t>
      </w:r>
      <w:r w:rsidRPr="009E6290">
        <w:rPr>
          <w:lang w:val="en-AU" w:eastAsia="en-AU"/>
        </w:rPr>
        <w:t>would be 1,000 role enablement requests.</w:t>
      </w:r>
    </w:p>
    <w:p w14:paraId="1B3DC133" w14:textId="77777777" w:rsidR="003C5D67" w:rsidRPr="009E6290" w:rsidRDefault="003C5D67" w:rsidP="003C5D67">
      <w:pPr>
        <w:rPr>
          <w:lang w:val="en-AU" w:eastAsia="en-AU"/>
        </w:rPr>
      </w:pPr>
      <w:r>
        <w:rPr>
          <w:lang w:val="en-AU" w:eastAsia="en-AU"/>
        </w:rPr>
        <w:t xml:space="preserve">In addition, the role enablement request used the access-subject and environment categories of the </w:t>
      </w:r>
      <w:r w:rsidRPr="006A0941">
        <w:rPr>
          <w:b/>
          <w:bCs/>
          <w:i/>
          <w:iCs/>
          <w:lang w:val="en-AU" w:eastAsia="en-AU"/>
        </w:rPr>
        <w:t>initial request</w:t>
      </w:r>
      <w:r w:rsidRPr="009E6290">
        <w:rPr>
          <w:lang w:val="en-AU" w:eastAsia="en-AU"/>
        </w:rPr>
        <w:t xml:space="preserve"> </w:t>
      </w:r>
      <w:r>
        <w:rPr>
          <w:lang w:val="en-AU" w:eastAsia="en-AU"/>
        </w:rPr>
        <w:t xml:space="preserve">but identified the action as role enablement and set the resource to the role identifier. This meant that a role enablement decision could not be made based on the action and resource of the </w:t>
      </w:r>
      <w:r w:rsidRPr="00455683">
        <w:rPr>
          <w:b/>
          <w:bCs/>
          <w:i/>
          <w:iCs/>
          <w:lang w:val="en-AU" w:eastAsia="en-AU"/>
        </w:rPr>
        <w:t>initial request</w:t>
      </w:r>
      <w:r>
        <w:rPr>
          <w:lang w:val="en-AU" w:eastAsia="en-AU"/>
        </w:rPr>
        <w:t xml:space="preserve">. For example, a particular role could not be enabled only for </w:t>
      </w:r>
      <w:r w:rsidRPr="00B80698">
        <w:rPr>
          <w:i/>
          <w:iCs/>
          <w:lang w:val="en-AU" w:eastAsia="en-AU"/>
        </w:rPr>
        <w:t>querying</w:t>
      </w:r>
      <w:r>
        <w:rPr>
          <w:lang w:val="en-AU" w:eastAsia="en-AU"/>
        </w:rPr>
        <w:t xml:space="preserve"> of resources in a specific location.</w:t>
      </w:r>
    </w:p>
    <w:p w14:paraId="2B2978E7" w14:textId="77777777" w:rsidR="003C5D67" w:rsidRDefault="003C5D67" w:rsidP="003C5D67">
      <w:pPr>
        <w:rPr>
          <w:lang w:val="en-AU" w:eastAsia="en-AU"/>
        </w:rPr>
      </w:pPr>
      <w:r w:rsidRPr="009E6290">
        <w:rPr>
          <w:lang w:val="en-AU" w:eastAsia="en-AU"/>
        </w:rPr>
        <w:t xml:space="preserve">What we really want to ask is "what roles are enabled for the access subject </w:t>
      </w:r>
      <w:r>
        <w:rPr>
          <w:lang w:val="en-AU" w:eastAsia="en-AU"/>
        </w:rPr>
        <w:t xml:space="preserve">given </w:t>
      </w:r>
      <w:r w:rsidRPr="009E6290">
        <w:rPr>
          <w:lang w:val="en-AU" w:eastAsia="en-AU"/>
        </w:rPr>
        <w:t xml:space="preserve">this </w:t>
      </w:r>
      <w:r>
        <w:rPr>
          <w:lang w:val="en-AU" w:eastAsia="en-AU"/>
        </w:rPr>
        <w:t xml:space="preserve">entire </w:t>
      </w:r>
      <w:r w:rsidRPr="009E6290">
        <w:rPr>
          <w:lang w:val="en-AU" w:eastAsia="en-AU"/>
        </w:rPr>
        <w:t xml:space="preserve">request context?" and </w:t>
      </w:r>
      <w:r>
        <w:rPr>
          <w:lang w:val="en-AU" w:eastAsia="en-AU"/>
        </w:rPr>
        <w:t xml:space="preserve">preferably </w:t>
      </w:r>
      <w:r w:rsidRPr="009E6290">
        <w:rPr>
          <w:lang w:val="en-AU" w:eastAsia="en-AU"/>
        </w:rPr>
        <w:t>to do so with a single request</w:t>
      </w:r>
      <w:r>
        <w:rPr>
          <w:lang w:val="en-AU" w:eastAsia="en-AU"/>
        </w:rPr>
        <w:t xml:space="preserve"> to a Role Enablement Authority</w:t>
      </w:r>
      <w:r w:rsidRPr="009E6290">
        <w:rPr>
          <w:lang w:val="en-AU" w:eastAsia="en-AU"/>
        </w:rPr>
        <w:t>.</w:t>
      </w:r>
      <w:r>
        <w:rPr>
          <w:lang w:val="en-AU" w:eastAsia="en-AU"/>
        </w:rPr>
        <w:t xml:space="preserve"> This profile defines a method to ask this question in one request within a more general framework that allows us to ask what values of arbitrary attributes of arbitrary categories are enabled given the entire request context.</w:t>
      </w:r>
    </w:p>
    <w:p w14:paraId="710FF24F" w14:textId="77777777" w:rsidR="003C5D67" w:rsidRDefault="003C5D67" w:rsidP="003C5D67">
      <w:pPr>
        <w:rPr>
          <w:lang w:val="en-AU" w:eastAsia="en-AU"/>
        </w:rPr>
      </w:pPr>
      <w:r>
        <w:rPr>
          <w:lang w:val="en-AU" w:eastAsia="en-AU"/>
        </w:rPr>
        <w:t>This more general authority is called a Dynamic Attribute authority (</w:t>
      </w:r>
      <w:r w:rsidRPr="001A1ABB">
        <w:rPr>
          <w:b/>
          <w:bCs/>
          <w:i/>
          <w:iCs/>
          <w:lang w:val="en-AU" w:eastAsia="en-AU"/>
        </w:rPr>
        <w:t>DAA</w:t>
      </w:r>
      <w:r>
        <w:rPr>
          <w:lang w:val="en-AU" w:eastAsia="en-AU"/>
        </w:rPr>
        <w:t>). It is</w:t>
      </w:r>
      <w:r w:rsidRPr="001A1ABB">
        <w:rPr>
          <w:lang w:val="en-AU" w:eastAsia="en-AU"/>
        </w:rPr>
        <w:t xml:space="preserve"> </w:t>
      </w:r>
      <w:r w:rsidRPr="009E6290">
        <w:rPr>
          <w:lang w:val="en-AU" w:eastAsia="en-AU"/>
        </w:rPr>
        <w:t>a rules engine</w:t>
      </w:r>
      <w:r>
        <w:rPr>
          <w:lang w:val="en-AU" w:eastAsia="en-AU"/>
        </w:rPr>
        <w:t xml:space="preserve"> </w:t>
      </w:r>
      <w:r w:rsidRPr="009E6290">
        <w:rPr>
          <w:lang w:val="en-AU" w:eastAsia="en-AU"/>
        </w:rPr>
        <w:t>that takes attributes in a request context and runs through</w:t>
      </w:r>
      <w:r>
        <w:rPr>
          <w:lang w:val="en-AU" w:eastAsia="en-AU"/>
        </w:rPr>
        <w:t xml:space="preserve"> </w:t>
      </w:r>
      <w:r w:rsidRPr="009E6290">
        <w:rPr>
          <w:lang w:val="en-AU" w:eastAsia="en-AU"/>
        </w:rPr>
        <w:t xml:space="preserve">its rules to generate a collection of attribute values for </w:t>
      </w:r>
      <w:r>
        <w:rPr>
          <w:lang w:val="en-AU" w:eastAsia="en-AU"/>
        </w:rPr>
        <w:t xml:space="preserve">one or more attribute </w:t>
      </w:r>
      <w:r w:rsidRPr="009E6290">
        <w:rPr>
          <w:lang w:val="en-AU" w:eastAsia="en-AU"/>
        </w:rPr>
        <w:t xml:space="preserve">types (it </w:t>
      </w:r>
      <w:r>
        <w:rPr>
          <w:lang w:val="en-AU" w:eastAsia="en-AU"/>
        </w:rPr>
        <w:t>can</w:t>
      </w:r>
      <w:r w:rsidRPr="009E6290">
        <w:rPr>
          <w:lang w:val="en-AU" w:eastAsia="en-AU"/>
        </w:rPr>
        <w:t xml:space="preserve"> do more tha</w:t>
      </w:r>
      <w:r>
        <w:rPr>
          <w:lang w:val="en-AU" w:eastAsia="en-AU"/>
        </w:rPr>
        <w:t>n</w:t>
      </w:r>
      <w:r w:rsidRPr="009E6290">
        <w:rPr>
          <w:lang w:val="en-AU" w:eastAsia="en-AU"/>
        </w:rPr>
        <w:t xml:space="preserve"> one attribute type simultaneously)</w:t>
      </w:r>
      <w:r>
        <w:rPr>
          <w:lang w:val="en-AU" w:eastAsia="en-AU"/>
        </w:rPr>
        <w:t xml:space="preserve">. Insofar as the </w:t>
      </w:r>
      <w:r w:rsidRPr="001A1ABB">
        <w:rPr>
          <w:b/>
          <w:bCs/>
          <w:i/>
          <w:iCs/>
          <w:lang w:val="en-AU" w:eastAsia="en-AU"/>
        </w:rPr>
        <w:t>DAA</w:t>
      </w:r>
      <w:r>
        <w:rPr>
          <w:lang w:val="en-AU" w:eastAsia="en-AU"/>
        </w:rPr>
        <w:t xml:space="preserve"> is generating values of the subject role attribute it is acting as a Role Enablement Authority.</w:t>
      </w:r>
    </w:p>
    <w:p w14:paraId="0BCFA9FA" w14:textId="398912E9" w:rsidR="003C5D67" w:rsidRDefault="003C5D67" w:rsidP="003C5D67">
      <w:r>
        <w:t xml:space="preserve">In order to reuse existing capabilities, and thereby simplify implementation, the rules held by the </w:t>
      </w:r>
      <w:r>
        <w:rPr>
          <w:b/>
          <w:i/>
        </w:rPr>
        <w:t>D</w:t>
      </w:r>
      <w:r w:rsidRPr="0042533C">
        <w:rPr>
          <w:b/>
          <w:i/>
        </w:rPr>
        <w:t>AA</w:t>
      </w:r>
      <w:r>
        <w:t xml:space="preserve"> are in the form of XACML policies and policy sets,</w:t>
      </w:r>
      <w:r w:rsidRPr="00B75309">
        <w:t xml:space="preserve"> </w:t>
      </w:r>
      <w:r>
        <w:t xml:space="preserve">i.e., </w:t>
      </w:r>
      <w:r>
        <w:rPr>
          <w:b/>
          <w:i/>
        </w:rPr>
        <w:t>D</w:t>
      </w:r>
      <w:r w:rsidRPr="00AC3A6A">
        <w:rPr>
          <w:b/>
          <w:i/>
        </w:rPr>
        <w:t>A policies</w:t>
      </w:r>
      <w:r>
        <w:t xml:space="preserve"> and </w:t>
      </w:r>
      <w:r>
        <w:rPr>
          <w:b/>
          <w:i/>
        </w:rPr>
        <w:t>D</w:t>
      </w:r>
      <w:r w:rsidRPr="00AC3A6A">
        <w:rPr>
          <w:b/>
          <w:i/>
        </w:rPr>
        <w:t>A policy sets</w:t>
      </w:r>
      <w:r w:rsidRPr="00D43D55">
        <w:rPr>
          <w:bCs/>
          <w:iCs/>
        </w:rPr>
        <w:t>, that</w:t>
      </w:r>
      <w:r>
        <w:t xml:space="preserve"> are processed in the usual manner for a PDP. The extended data flow model that includes the DAA is described in Section </w:t>
      </w:r>
      <w:r w:rsidR="00921256">
        <w:t>2</w:t>
      </w:r>
      <w:r>
        <w:t>.</w:t>
      </w:r>
    </w:p>
    <w:p w14:paraId="38B8973D" w14:textId="6E1FC0D3" w:rsidR="003C5D67" w:rsidRDefault="003C5D67" w:rsidP="003C5D67">
      <w:pPr>
        <w:rPr>
          <w:lang w:val="en-AU" w:eastAsia="en-AU"/>
        </w:rPr>
      </w:pPr>
      <w:r>
        <w:t xml:space="preserve">The attribute values to be enabled are specified by two kinds of obligations described in Section </w:t>
      </w:r>
      <w:r>
        <w:fldChar w:fldCharType="begin"/>
      </w:r>
      <w:r>
        <w:instrText xml:space="preserve"> REF _Ref67904993 \r \h </w:instrText>
      </w:r>
      <w:r>
        <w:fldChar w:fldCharType="separate"/>
      </w:r>
      <w:r w:rsidR="003A7D26">
        <w:t>3</w:t>
      </w:r>
      <w:r>
        <w:fldChar w:fldCharType="end"/>
      </w:r>
      <w:r>
        <w:t xml:space="preserve">. </w:t>
      </w:r>
      <w:r>
        <w:rPr>
          <w:lang w:val="en-AU" w:eastAsia="en-AU"/>
        </w:rPr>
        <w:t>The first kind of</w:t>
      </w:r>
      <w:r w:rsidRPr="009E6290">
        <w:rPr>
          <w:lang w:val="en-AU" w:eastAsia="en-AU"/>
        </w:rPr>
        <w:t xml:space="preserve"> obligation</w:t>
      </w:r>
      <w:r>
        <w:rPr>
          <w:lang w:val="en-AU" w:eastAsia="en-AU"/>
        </w:rPr>
        <w:t xml:space="preserve"> </w:t>
      </w:r>
      <w:r w:rsidRPr="009E6290">
        <w:rPr>
          <w:lang w:val="en-AU" w:eastAsia="en-AU"/>
        </w:rPr>
        <w:t xml:space="preserve">specifies </w:t>
      </w:r>
      <w:r>
        <w:rPr>
          <w:lang w:val="en-AU" w:eastAsia="en-AU"/>
        </w:rPr>
        <w:t>value</w:t>
      </w:r>
      <w:r w:rsidRPr="009E6290">
        <w:rPr>
          <w:lang w:val="en-AU" w:eastAsia="en-AU"/>
        </w:rPr>
        <w:t xml:space="preserve">s </w:t>
      </w:r>
      <w:r>
        <w:rPr>
          <w:lang w:val="en-AU" w:eastAsia="en-AU"/>
        </w:rPr>
        <w:t xml:space="preserve">of a nominated attribute </w:t>
      </w:r>
      <w:r w:rsidRPr="009E6290">
        <w:rPr>
          <w:lang w:val="en-AU" w:eastAsia="en-AU"/>
        </w:rPr>
        <w:t xml:space="preserve">that are enabled (inclusions) and the other </w:t>
      </w:r>
      <w:r>
        <w:rPr>
          <w:lang w:val="en-AU" w:eastAsia="en-AU"/>
        </w:rPr>
        <w:t xml:space="preserve">kind of </w:t>
      </w:r>
      <w:r w:rsidRPr="009E6290">
        <w:rPr>
          <w:lang w:val="en-AU" w:eastAsia="en-AU"/>
        </w:rPr>
        <w:t>obligation specifies</w:t>
      </w:r>
      <w:r>
        <w:rPr>
          <w:lang w:val="en-AU" w:eastAsia="en-AU"/>
        </w:rPr>
        <w:t xml:space="preserve"> </w:t>
      </w:r>
      <w:r w:rsidRPr="009E6290">
        <w:rPr>
          <w:lang w:val="en-AU" w:eastAsia="en-AU"/>
        </w:rPr>
        <w:t>exclusions that override</w:t>
      </w:r>
      <w:r>
        <w:rPr>
          <w:lang w:val="en-AU" w:eastAsia="en-AU"/>
        </w:rPr>
        <w:t xml:space="preserve"> the values specified by</w:t>
      </w:r>
      <w:r w:rsidRPr="009E6290">
        <w:rPr>
          <w:lang w:val="en-AU" w:eastAsia="en-AU"/>
        </w:rPr>
        <w:t xml:space="preserve"> the first </w:t>
      </w:r>
      <w:r>
        <w:rPr>
          <w:lang w:val="en-AU" w:eastAsia="en-AU"/>
        </w:rPr>
        <w:t xml:space="preserve">kind of </w:t>
      </w:r>
      <w:r w:rsidRPr="009E6290">
        <w:rPr>
          <w:lang w:val="en-AU" w:eastAsia="en-AU"/>
        </w:rPr>
        <w:t xml:space="preserve">obligation. </w:t>
      </w:r>
      <w:r>
        <w:rPr>
          <w:lang w:val="en-AU" w:eastAsia="en-AU"/>
        </w:rPr>
        <w:t xml:space="preserve">In their simplest form these obligations contain lists of literal values. </w:t>
      </w:r>
      <w:r w:rsidRPr="009E6290">
        <w:rPr>
          <w:lang w:val="en-AU" w:eastAsia="en-AU"/>
        </w:rPr>
        <w:t xml:space="preserve">The </w:t>
      </w:r>
      <w:r w:rsidRPr="00B75309">
        <w:rPr>
          <w:b/>
          <w:bCs/>
          <w:i/>
          <w:iCs/>
          <w:lang w:val="en-AU" w:eastAsia="en-AU"/>
        </w:rPr>
        <w:t>DA policies</w:t>
      </w:r>
      <w:r w:rsidRPr="009E6290">
        <w:rPr>
          <w:lang w:val="en-AU" w:eastAsia="en-AU"/>
        </w:rPr>
        <w:t xml:space="preserve"> mostly contain permit</w:t>
      </w:r>
      <w:r>
        <w:rPr>
          <w:lang w:val="en-AU" w:eastAsia="en-AU"/>
        </w:rPr>
        <w:t xml:space="preserve"> </w:t>
      </w:r>
      <w:r w:rsidRPr="009E6290">
        <w:rPr>
          <w:lang w:val="en-AU" w:eastAsia="en-AU"/>
        </w:rPr>
        <w:t xml:space="preserve">rules that, if applicable, return </w:t>
      </w:r>
      <w:r>
        <w:rPr>
          <w:lang w:val="en-AU" w:eastAsia="en-AU"/>
        </w:rPr>
        <w:t xml:space="preserve">(through these obligations) </w:t>
      </w:r>
      <w:r w:rsidRPr="009E6290">
        <w:rPr>
          <w:lang w:val="en-AU" w:eastAsia="en-AU"/>
        </w:rPr>
        <w:t xml:space="preserve">either </w:t>
      </w:r>
      <w:r>
        <w:rPr>
          <w:lang w:val="en-AU" w:eastAsia="en-AU"/>
        </w:rPr>
        <w:t>values</w:t>
      </w:r>
      <w:r w:rsidRPr="009E6290">
        <w:rPr>
          <w:lang w:val="en-AU" w:eastAsia="en-AU"/>
        </w:rPr>
        <w:t xml:space="preserve"> to include or </w:t>
      </w:r>
      <w:r>
        <w:rPr>
          <w:lang w:val="en-AU" w:eastAsia="en-AU"/>
        </w:rPr>
        <w:t>values</w:t>
      </w:r>
      <w:r w:rsidRPr="009E6290">
        <w:rPr>
          <w:lang w:val="en-AU" w:eastAsia="en-AU"/>
        </w:rPr>
        <w:t xml:space="preserve"> to exclude.</w:t>
      </w:r>
      <w:r>
        <w:rPr>
          <w:lang w:val="en-AU" w:eastAsia="en-AU"/>
        </w:rPr>
        <w:t xml:space="preserve"> </w:t>
      </w:r>
      <w:r w:rsidRPr="009E6290">
        <w:rPr>
          <w:lang w:val="en-AU" w:eastAsia="en-AU"/>
        </w:rPr>
        <w:t xml:space="preserve">The </w:t>
      </w:r>
      <w:r>
        <w:rPr>
          <w:lang w:val="en-AU" w:eastAsia="en-AU"/>
        </w:rPr>
        <w:t xml:space="preserve">context handler </w:t>
      </w:r>
      <w:r w:rsidRPr="009E6290">
        <w:rPr>
          <w:lang w:val="en-AU" w:eastAsia="en-AU"/>
        </w:rPr>
        <w:t xml:space="preserve">unions the </w:t>
      </w:r>
      <w:r>
        <w:rPr>
          <w:lang w:val="en-AU" w:eastAsia="en-AU"/>
        </w:rPr>
        <w:t>values</w:t>
      </w:r>
      <w:r w:rsidRPr="009E6290">
        <w:rPr>
          <w:lang w:val="en-AU" w:eastAsia="en-AU"/>
        </w:rPr>
        <w:t xml:space="preserve"> of the inclusion</w:t>
      </w:r>
      <w:r>
        <w:rPr>
          <w:lang w:val="en-AU" w:eastAsia="en-AU"/>
        </w:rPr>
        <w:t xml:space="preserve"> </w:t>
      </w:r>
      <w:r w:rsidRPr="009E6290">
        <w:rPr>
          <w:lang w:val="en-AU" w:eastAsia="en-AU"/>
        </w:rPr>
        <w:t xml:space="preserve">obligations and subtracts the </w:t>
      </w:r>
      <w:r>
        <w:rPr>
          <w:lang w:val="en-AU" w:eastAsia="en-AU"/>
        </w:rPr>
        <w:t>values</w:t>
      </w:r>
      <w:r w:rsidRPr="009E6290">
        <w:rPr>
          <w:lang w:val="en-AU" w:eastAsia="en-AU"/>
        </w:rPr>
        <w:t xml:space="preserve"> of the exclusion obligations </w:t>
      </w:r>
      <w:r>
        <w:rPr>
          <w:lang w:val="en-AU" w:eastAsia="en-AU"/>
        </w:rPr>
        <w:t xml:space="preserve">for each nominated attribute </w:t>
      </w:r>
      <w:r w:rsidRPr="009E6290">
        <w:rPr>
          <w:lang w:val="en-AU" w:eastAsia="en-AU"/>
        </w:rPr>
        <w:t xml:space="preserve">to get </w:t>
      </w:r>
      <w:r>
        <w:rPr>
          <w:lang w:val="en-AU" w:eastAsia="en-AU"/>
        </w:rPr>
        <w:t xml:space="preserve">a </w:t>
      </w:r>
      <w:r w:rsidRPr="009E6290">
        <w:rPr>
          <w:lang w:val="en-AU" w:eastAsia="en-AU"/>
        </w:rPr>
        <w:t xml:space="preserve">final list of enabled </w:t>
      </w:r>
      <w:r>
        <w:rPr>
          <w:lang w:val="en-AU" w:eastAsia="en-AU"/>
        </w:rPr>
        <w:t>values</w:t>
      </w:r>
      <w:r w:rsidRPr="009E6290">
        <w:rPr>
          <w:lang w:val="en-AU" w:eastAsia="en-AU"/>
        </w:rPr>
        <w:t xml:space="preserve"> for th</w:t>
      </w:r>
      <w:r>
        <w:rPr>
          <w:lang w:val="en-AU" w:eastAsia="en-AU"/>
        </w:rPr>
        <w:t>at</w:t>
      </w:r>
      <w:r w:rsidRPr="009E6290">
        <w:rPr>
          <w:lang w:val="en-AU" w:eastAsia="en-AU"/>
        </w:rPr>
        <w:t xml:space="preserve"> attribute.</w:t>
      </w:r>
      <w:r>
        <w:rPr>
          <w:lang w:val="en-AU" w:eastAsia="en-AU"/>
        </w:rPr>
        <w:t xml:space="preserve"> The enabled values are added to the </w:t>
      </w:r>
      <w:r w:rsidRPr="00D43D55">
        <w:rPr>
          <w:b/>
          <w:bCs/>
          <w:i/>
          <w:iCs/>
          <w:lang w:val="en-AU" w:eastAsia="en-AU"/>
        </w:rPr>
        <w:t>initial request</w:t>
      </w:r>
      <w:r>
        <w:rPr>
          <w:lang w:val="en-AU" w:eastAsia="en-AU"/>
        </w:rPr>
        <w:t xml:space="preserve"> to form the </w:t>
      </w:r>
      <w:r w:rsidRPr="00D43D55">
        <w:rPr>
          <w:b/>
          <w:bCs/>
          <w:i/>
          <w:iCs/>
          <w:lang w:val="en-AU" w:eastAsia="en-AU"/>
        </w:rPr>
        <w:t>final request</w:t>
      </w:r>
      <w:r>
        <w:rPr>
          <w:lang w:val="en-AU" w:eastAsia="en-AU"/>
        </w:rPr>
        <w:t>, which is then processed as usual.</w:t>
      </w:r>
    </w:p>
    <w:p w14:paraId="1C8EDA93" w14:textId="77777777" w:rsidR="003C5D67" w:rsidRPr="009E6290" w:rsidRDefault="003C5D67" w:rsidP="003C5D67">
      <w:pPr>
        <w:rPr>
          <w:lang w:val="en-AU" w:eastAsia="en-AU"/>
        </w:rPr>
      </w:pPr>
      <w:r w:rsidRPr="009E6290">
        <w:rPr>
          <w:lang w:val="en-AU" w:eastAsia="en-AU"/>
        </w:rPr>
        <w:t>The rules that return exclusions take the place of deny rules.</w:t>
      </w:r>
      <w:r>
        <w:rPr>
          <w:lang w:val="en-AU" w:eastAsia="en-AU"/>
        </w:rPr>
        <w:t xml:space="preserve"> </w:t>
      </w:r>
      <w:r w:rsidRPr="009E6290">
        <w:rPr>
          <w:lang w:val="en-AU" w:eastAsia="en-AU"/>
        </w:rPr>
        <w:t xml:space="preserve">An actual deny rule would </w:t>
      </w:r>
      <w:r>
        <w:rPr>
          <w:lang w:val="en-AU" w:eastAsia="en-AU"/>
        </w:rPr>
        <w:t>override the permit rules for every attribute</w:t>
      </w:r>
      <w:r w:rsidRPr="009E6290">
        <w:rPr>
          <w:lang w:val="en-AU" w:eastAsia="en-AU"/>
        </w:rPr>
        <w:t xml:space="preserve"> </w:t>
      </w:r>
      <w:r>
        <w:rPr>
          <w:lang w:val="en-AU" w:eastAsia="en-AU"/>
        </w:rPr>
        <w:t xml:space="preserve">to enable </w:t>
      </w:r>
      <w:r w:rsidRPr="009E6290">
        <w:rPr>
          <w:lang w:val="en-AU" w:eastAsia="en-AU"/>
        </w:rPr>
        <w:t>when we only want to deny</w:t>
      </w:r>
      <w:r>
        <w:rPr>
          <w:lang w:val="en-AU" w:eastAsia="en-AU"/>
        </w:rPr>
        <w:t xml:space="preserve"> </w:t>
      </w:r>
      <w:r w:rsidRPr="009E6290">
        <w:rPr>
          <w:lang w:val="en-AU" w:eastAsia="en-AU"/>
        </w:rPr>
        <w:t>specific values</w:t>
      </w:r>
      <w:r>
        <w:rPr>
          <w:lang w:val="en-AU" w:eastAsia="en-AU"/>
        </w:rPr>
        <w:t xml:space="preserve"> of one specific attribute</w:t>
      </w:r>
      <w:r w:rsidRPr="009E6290">
        <w:rPr>
          <w:lang w:val="en-AU" w:eastAsia="en-AU"/>
        </w:rPr>
        <w:t xml:space="preserve">. </w:t>
      </w:r>
    </w:p>
    <w:p w14:paraId="3ED9270B" w14:textId="09BA2F10" w:rsidR="00D5207A" w:rsidRDefault="008262A2" w:rsidP="00C00891">
      <w:pPr>
        <w:pStyle w:val="Heading2"/>
      </w:pPr>
      <w:bookmarkStart w:id="4" w:name="_Toc83820025"/>
      <w:bookmarkStart w:id="5" w:name="_Toc94191166"/>
      <w:bookmarkEnd w:id="4"/>
      <w:r>
        <w:t>Glossary</w:t>
      </w:r>
      <w:bookmarkEnd w:id="5"/>
    </w:p>
    <w:p w14:paraId="7B3B760C" w14:textId="37B16706" w:rsidR="004D196B" w:rsidRDefault="008262A2" w:rsidP="008262A2">
      <w:pPr>
        <w:pStyle w:val="Heading3"/>
      </w:pPr>
      <w:bookmarkStart w:id="6" w:name="_Toc94191167"/>
      <w:r>
        <w:t>Definitions of terms</w:t>
      </w:r>
      <w:bookmarkEnd w:id="6"/>
    </w:p>
    <w:p w14:paraId="03BF0910" w14:textId="77777777" w:rsidR="00380E88" w:rsidRDefault="00380E88" w:rsidP="00380E88">
      <w:pPr>
        <w:rPr>
          <w:rStyle w:val="Strong"/>
        </w:rPr>
      </w:pPr>
      <w:r>
        <w:rPr>
          <w:rStyle w:val="Strong"/>
        </w:rPr>
        <w:t>Initial request</w:t>
      </w:r>
    </w:p>
    <w:p w14:paraId="52CB6D93" w14:textId="77777777" w:rsidR="00380E88" w:rsidRPr="007F1B62" w:rsidRDefault="00380E88" w:rsidP="00380E88">
      <w:pPr>
        <w:ind w:left="720"/>
        <w:rPr>
          <w:rStyle w:val="Strong"/>
        </w:rPr>
      </w:pPr>
      <w:r>
        <w:t>The authorization request received by the context handler from a Policy Enforcement Point (PEP).</w:t>
      </w:r>
    </w:p>
    <w:p w14:paraId="6137742C" w14:textId="77777777" w:rsidR="00380E88" w:rsidRDefault="00380E88" w:rsidP="00380E88">
      <w:pPr>
        <w:rPr>
          <w:rStyle w:val="Strong"/>
        </w:rPr>
      </w:pPr>
      <w:r>
        <w:rPr>
          <w:rStyle w:val="Strong"/>
        </w:rPr>
        <w:lastRenderedPageBreak/>
        <w:t>Final request</w:t>
      </w:r>
    </w:p>
    <w:p w14:paraId="277098AC" w14:textId="0B976295" w:rsidR="00380E88" w:rsidRDefault="00380E88" w:rsidP="00380E88">
      <w:pPr>
        <w:ind w:left="720"/>
      </w:pPr>
      <w:r>
        <w:t xml:space="preserve">The authorization request after it has been augmented by the </w:t>
      </w:r>
      <w:r w:rsidR="00B90DB8">
        <w:t xml:space="preserve">context handler </w:t>
      </w:r>
      <w:r>
        <w:t>with any attributes</w:t>
      </w:r>
      <w:r w:rsidR="007F0FD4">
        <w:t xml:space="preserve"> and values from processing the obligations </w:t>
      </w:r>
      <w:r>
        <w:t xml:space="preserve">returned by the </w:t>
      </w:r>
      <w:r>
        <w:rPr>
          <w:b/>
          <w:i/>
        </w:rPr>
        <w:t>DA</w:t>
      </w:r>
      <w:r w:rsidRPr="007F1B62">
        <w:rPr>
          <w:b/>
          <w:i/>
        </w:rPr>
        <w:t>A</w:t>
      </w:r>
      <w:r>
        <w:t>.</w:t>
      </w:r>
    </w:p>
    <w:p w14:paraId="259DCC69" w14:textId="77777777" w:rsidR="00380E88" w:rsidRDefault="00380E88" w:rsidP="00380E88">
      <w:pPr>
        <w:rPr>
          <w:rStyle w:val="Strong"/>
        </w:rPr>
      </w:pPr>
      <w:r>
        <w:rPr>
          <w:rStyle w:val="Strong"/>
        </w:rPr>
        <w:t>Dynamic attribute</w:t>
      </w:r>
      <w:r w:rsidRPr="001A189B">
        <w:rPr>
          <w:rStyle w:val="Strong"/>
        </w:rPr>
        <w:t xml:space="preserve"> </w:t>
      </w:r>
      <w:r>
        <w:rPr>
          <w:rStyle w:val="Strong"/>
        </w:rPr>
        <w:t>a</w:t>
      </w:r>
      <w:r w:rsidRPr="001A189B">
        <w:rPr>
          <w:rStyle w:val="Strong"/>
        </w:rPr>
        <w:t>uthority</w:t>
      </w:r>
      <w:r>
        <w:rPr>
          <w:rStyle w:val="Strong"/>
        </w:rPr>
        <w:t xml:space="preserve"> (DAA)</w:t>
      </w:r>
    </w:p>
    <w:p w14:paraId="31B7AE63" w14:textId="15ACBB47" w:rsidR="00380E88" w:rsidRDefault="00380E88" w:rsidP="00380E88">
      <w:pPr>
        <w:ind w:left="720"/>
      </w:pPr>
      <w:r>
        <w:t>The system entity that</w:t>
      </w:r>
      <w:r w:rsidRPr="005E7B0D">
        <w:t xml:space="preserve"> evaluates a</w:t>
      </w:r>
      <w:r>
        <w:t>n</w:t>
      </w:r>
      <w:r w:rsidRPr="005E7B0D">
        <w:t xml:space="preserve"> </w:t>
      </w:r>
      <w:r w:rsidR="00AF02DE">
        <w:rPr>
          <w:b/>
          <w:i/>
        </w:rPr>
        <w:t>initial</w:t>
      </w:r>
      <w:r w:rsidRPr="00392E66">
        <w:rPr>
          <w:b/>
          <w:i/>
        </w:rPr>
        <w:t xml:space="preserve"> request</w:t>
      </w:r>
      <w:r w:rsidRPr="005E7B0D">
        <w:t xml:space="preserve"> against</w:t>
      </w:r>
      <w:r w:rsidR="00AF02DE">
        <w:t xml:space="preserve"> the collection of </w:t>
      </w:r>
      <w:r w:rsidR="00AF02DE" w:rsidRPr="00AF02DE">
        <w:rPr>
          <w:b/>
          <w:bCs/>
          <w:i/>
          <w:iCs/>
        </w:rPr>
        <w:t>DA policies</w:t>
      </w:r>
      <w:r w:rsidR="00AF02DE">
        <w:t xml:space="preserve"> and </w:t>
      </w:r>
      <w:r w:rsidR="00AF02DE" w:rsidRPr="00AF02DE">
        <w:rPr>
          <w:b/>
          <w:bCs/>
          <w:i/>
          <w:iCs/>
        </w:rPr>
        <w:t>DA policy sets</w:t>
      </w:r>
      <w:r w:rsidRPr="005E7B0D">
        <w:t xml:space="preserve"> </w:t>
      </w:r>
      <w:r>
        <w:t xml:space="preserve">to </w:t>
      </w:r>
      <w:r w:rsidR="00AF02DE">
        <w:t xml:space="preserve">arrive at a set of </w:t>
      </w:r>
      <w:r>
        <w:t xml:space="preserve">obligations </w:t>
      </w:r>
      <w:r w:rsidR="00AF02DE">
        <w:t xml:space="preserve">which when processed by the </w:t>
      </w:r>
      <w:r w:rsidR="00B90DB8">
        <w:t xml:space="preserve">context handler </w:t>
      </w:r>
      <w:r w:rsidR="00214D3B">
        <w:t xml:space="preserve">result in additional </w:t>
      </w:r>
      <w:r w:rsidR="00B90DB8">
        <w:t xml:space="preserve">attributes </w:t>
      </w:r>
      <w:r>
        <w:t xml:space="preserve">to add into the </w:t>
      </w:r>
      <w:r w:rsidRPr="00053FDF">
        <w:rPr>
          <w:b/>
          <w:i/>
        </w:rPr>
        <w:t>final re</w:t>
      </w:r>
      <w:r w:rsidR="00214D3B">
        <w:rPr>
          <w:b/>
          <w:i/>
        </w:rPr>
        <w:t>quest</w:t>
      </w:r>
      <w:r>
        <w:t xml:space="preserve">. The </w:t>
      </w:r>
      <w:r w:rsidR="00AF02DE">
        <w:rPr>
          <w:b/>
          <w:i/>
        </w:rPr>
        <w:t>D</w:t>
      </w:r>
      <w:r w:rsidRPr="004F638C">
        <w:rPr>
          <w:b/>
          <w:i/>
        </w:rPr>
        <w:t>AA</w:t>
      </w:r>
      <w:r>
        <w:t xml:space="preserve"> </w:t>
      </w:r>
      <w:r w:rsidR="00AF02DE">
        <w:t xml:space="preserve">as described by this profile </w:t>
      </w:r>
      <w:r>
        <w:t xml:space="preserve">is functionally equivalent to a </w:t>
      </w:r>
      <w:r w:rsidRPr="00A92BCF">
        <w:t>PDP</w:t>
      </w:r>
      <w:r>
        <w:t>.</w:t>
      </w:r>
    </w:p>
    <w:p w14:paraId="7BBEB8FD" w14:textId="07FEBF77" w:rsidR="008A593E" w:rsidRDefault="008A593E" w:rsidP="008A593E">
      <w:pPr>
        <w:rPr>
          <w:rStyle w:val="Strong"/>
        </w:rPr>
      </w:pPr>
      <w:r>
        <w:rPr>
          <w:rStyle w:val="Strong"/>
        </w:rPr>
        <w:t>Dynamic attribute</w:t>
      </w:r>
      <w:r w:rsidRPr="001A189B">
        <w:rPr>
          <w:rStyle w:val="Strong"/>
        </w:rPr>
        <w:t xml:space="preserve"> </w:t>
      </w:r>
      <w:r>
        <w:rPr>
          <w:rStyle w:val="Strong"/>
        </w:rPr>
        <w:t>category (DA category)</w:t>
      </w:r>
    </w:p>
    <w:p w14:paraId="1E995781" w14:textId="38062ADB" w:rsidR="008A593E" w:rsidRDefault="008A593E" w:rsidP="008A593E">
      <w:pPr>
        <w:ind w:left="720"/>
      </w:pPr>
      <w:r>
        <w:t xml:space="preserve">The category of an attribute potentially added to the </w:t>
      </w:r>
      <w:r w:rsidRPr="008A593E">
        <w:rPr>
          <w:b/>
          <w:bCs/>
          <w:i/>
          <w:iCs/>
        </w:rPr>
        <w:t>final request</w:t>
      </w:r>
      <w:r>
        <w:t>.</w:t>
      </w:r>
    </w:p>
    <w:p w14:paraId="773CED11" w14:textId="51CDCFF3" w:rsidR="008A593E" w:rsidRDefault="008A593E" w:rsidP="008A593E">
      <w:pPr>
        <w:rPr>
          <w:rStyle w:val="Strong"/>
        </w:rPr>
      </w:pPr>
      <w:r>
        <w:rPr>
          <w:rStyle w:val="Strong"/>
        </w:rPr>
        <w:t>Dynamic attribute</w:t>
      </w:r>
      <w:r w:rsidRPr="001A189B">
        <w:rPr>
          <w:rStyle w:val="Strong"/>
        </w:rPr>
        <w:t xml:space="preserve"> </w:t>
      </w:r>
      <w:r>
        <w:rPr>
          <w:rStyle w:val="Strong"/>
        </w:rPr>
        <w:t>type (DA type)</w:t>
      </w:r>
    </w:p>
    <w:p w14:paraId="775F927E" w14:textId="37217779" w:rsidR="008A593E" w:rsidRPr="008A593E" w:rsidRDefault="008A593E" w:rsidP="008A593E">
      <w:pPr>
        <w:ind w:left="720"/>
        <w:rPr>
          <w:rStyle w:val="Strong"/>
          <w:b w:val="0"/>
          <w:bCs w:val="0"/>
        </w:rPr>
      </w:pPr>
      <w:r>
        <w:t xml:space="preserve">The data-type of a value of an attribute potentially added to the </w:t>
      </w:r>
      <w:r w:rsidRPr="008A593E">
        <w:rPr>
          <w:b/>
          <w:bCs/>
          <w:i/>
          <w:iCs/>
        </w:rPr>
        <w:t>final request</w:t>
      </w:r>
      <w:r>
        <w:t>.</w:t>
      </w:r>
    </w:p>
    <w:p w14:paraId="249CEE67" w14:textId="77777777" w:rsidR="008A593E" w:rsidRDefault="008A593E" w:rsidP="008A593E">
      <w:pPr>
        <w:rPr>
          <w:rStyle w:val="Strong"/>
        </w:rPr>
      </w:pPr>
      <w:r>
        <w:rPr>
          <w:rStyle w:val="Strong"/>
        </w:rPr>
        <w:t>Dynamic attribute</w:t>
      </w:r>
      <w:r w:rsidRPr="001A189B">
        <w:rPr>
          <w:rStyle w:val="Strong"/>
        </w:rPr>
        <w:t xml:space="preserve"> </w:t>
      </w:r>
      <w:r>
        <w:rPr>
          <w:rStyle w:val="Strong"/>
        </w:rPr>
        <w:t>identifier (DA identifier)</w:t>
      </w:r>
    </w:p>
    <w:p w14:paraId="3372A39C" w14:textId="3B85B670" w:rsidR="008A593E" w:rsidRPr="008A593E" w:rsidRDefault="008A593E" w:rsidP="008A593E">
      <w:pPr>
        <w:ind w:left="720"/>
        <w:rPr>
          <w:rStyle w:val="Strong"/>
          <w:b w:val="0"/>
          <w:bCs w:val="0"/>
        </w:rPr>
      </w:pPr>
      <w:r>
        <w:t xml:space="preserve">The identifier of an attribute potentially added to the </w:t>
      </w:r>
      <w:r w:rsidRPr="008A593E">
        <w:rPr>
          <w:b/>
          <w:bCs/>
          <w:i/>
          <w:iCs/>
        </w:rPr>
        <w:t>final request</w:t>
      </w:r>
      <w:r>
        <w:t>.</w:t>
      </w:r>
    </w:p>
    <w:p w14:paraId="17768EDC" w14:textId="5B04D1F2" w:rsidR="00D409CB" w:rsidRDefault="00D409CB" w:rsidP="00D409CB">
      <w:pPr>
        <w:rPr>
          <w:rStyle w:val="Strong"/>
        </w:rPr>
      </w:pPr>
      <w:r>
        <w:rPr>
          <w:rStyle w:val="Strong"/>
        </w:rPr>
        <w:t>Dynamic attribute</w:t>
      </w:r>
      <w:r w:rsidRPr="001A189B">
        <w:rPr>
          <w:rStyle w:val="Strong"/>
        </w:rPr>
        <w:t xml:space="preserve"> </w:t>
      </w:r>
      <w:r>
        <w:rPr>
          <w:rStyle w:val="Strong"/>
        </w:rPr>
        <w:t>issuer (DA issuer)</w:t>
      </w:r>
    </w:p>
    <w:p w14:paraId="3A535B2C" w14:textId="39EE75AD" w:rsidR="00D409CB" w:rsidRPr="008A593E" w:rsidRDefault="00D409CB" w:rsidP="00D409CB">
      <w:pPr>
        <w:ind w:left="720"/>
        <w:rPr>
          <w:rStyle w:val="Strong"/>
          <w:b w:val="0"/>
          <w:bCs w:val="0"/>
        </w:rPr>
      </w:pPr>
      <w:r>
        <w:t xml:space="preserve">The optional issuer of an attribute potentially added to the </w:t>
      </w:r>
      <w:r w:rsidRPr="008A593E">
        <w:rPr>
          <w:b/>
          <w:bCs/>
          <w:i/>
          <w:iCs/>
        </w:rPr>
        <w:t>final request</w:t>
      </w:r>
      <w:r>
        <w:t>.</w:t>
      </w:r>
    </w:p>
    <w:p w14:paraId="02E38C37" w14:textId="3A036669" w:rsidR="00FA1147" w:rsidRDefault="00FA1147" w:rsidP="00FA1147">
      <w:pPr>
        <w:rPr>
          <w:rStyle w:val="Strong"/>
        </w:rPr>
      </w:pPr>
      <w:r>
        <w:rPr>
          <w:rStyle w:val="Strong"/>
        </w:rPr>
        <w:t>Dynamic attribute</w:t>
      </w:r>
      <w:r w:rsidRPr="001A189B">
        <w:rPr>
          <w:rStyle w:val="Strong"/>
        </w:rPr>
        <w:t xml:space="preserve"> </w:t>
      </w:r>
      <w:r>
        <w:rPr>
          <w:rStyle w:val="Strong"/>
        </w:rPr>
        <w:t>obligation (DA obligation)</w:t>
      </w:r>
    </w:p>
    <w:p w14:paraId="0A232F8B" w14:textId="7ED73E85" w:rsidR="00FA1147" w:rsidRDefault="00FA1147" w:rsidP="00380E88">
      <w:pPr>
        <w:ind w:left="720"/>
      </w:pPr>
      <w:r>
        <w:t>An obligation defined in this profile.</w:t>
      </w:r>
    </w:p>
    <w:p w14:paraId="6EA9E86D" w14:textId="77777777" w:rsidR="00380E88" w:rsidRDefault="00380E88" w:rsidP="00380E88">
      <w:pPr>
        <w:rPr>
          <w:rStyle w:val="Strong"/>
        </w:rPr>
      </w:pPr>
      <w:r>
        <w:rPr>
          <w:rStyle w:val="Strong"/>
        </w:rPr>
        <w:t>Dynamic attribute</w:t>
      </w:r>
      <w:r w:rsidRPr="001A189B">
        <w:rPr>
          <w:rStyle w:val="Strong"/>
        </w:rPr>
        <w:t xml:space="preserve"> </w:t>
      </w:r>
      <w:r>
        <w:rPr>
          <w:rStyle w:val="Strong"/>
        </w:rPr>
        <w:t>p</w:t>
      </w:r>
      <w:r w:rsidRPr="001A189B">
        <w:rPr>
          <w:rStyle w:val="Strong"/>
        </w:rPr>
        <w:t>olicy</w:t>
      </w:r>
      <w:r>
        <w:rPr>
          <w:rStyle w:val="Strong"/>
        </w:rPr>
        <w:t xml:space="preserve"> (DA policy)</w:t>
      </w:r>
    </w:p>
    <w:p w14:paraId="07467CFC" w14:textId="77777777" w:rsidR="00380E88" w:rsidRDefault="00380E88" w:rsidP="00380E88">
      <w:pPr>
        <w:ind w:left="720"/>
      </w:pPr>
      <w:r>
        <w:t xml:space="preserve">An XACML </w:t>
      </w:r>
      <w:r w:rsidRPr="00A92BCF">
        <w:t>policy</w:t>
      </w:r>
      <w:r>
        <w:rPr>
          <w:b/>
          <w:i/>
        </w:rPr>
        <w:t xml:space="preserve"> </w:t>
      </w:r>
      <w:r>
        <w:t xml:space="preserve">that is used by the </w:t>
      </w:r>
      <w:r>
        <w:rPr>
          <w:b/>
          <w:i/>
        </w:rPr>
        <w:t>D</w:t>
      </w:r>
      <w:r w:rsidRPr="00392E66">
        <w:rPr>
          <w:b/>
          <w:i/>
        </w:rPr>
        <w:t>AA</w:t>
      </w:r>
      <w:r>
        <w:t xml:space="preserve">. May be a component of an </w:t>
      </w:r>
      <w:r>
        <w:rPr>
          <w:b/>
          <w:i/>
        </w:rPr>
        <w:t>D</w:t>
      </w:r>
      <w:r w:rsidRPr="00392E66">
        <w:rPr>
          <w:b/>
          <w:i/>
        </w:rPr>
        <w:t>A policy set</w:t>
      </w:r>
      <w:r>
        <w:t>.</w:t>
      </w:r>
    </w:p>
    <w:p w14:paraId="36358BDD" w14:textId="77777777" w:rsidR="00380E88" w:rsidRDefault="00380E88" w:rsidP="00380E88">
      <w:pPr>
        <w:rPr>
          <w:rStyle w:val="Strong"/>
        </w:rPr>
      </w:pPr>
      <w:r>
        <w:rPr>
          <w:rStyle w:val="Strong"/>
        </w:rPr>
        <w:t>Dynamic attribute</w:t>
      </w:r>
      <w:r w:rsidRPr="001A189B">
        <w:rPr>
          <w:rStyle w:val="Strong"/>
        </w:rPr>
        <w:t xml:space="preserve"> </w:t>
      </w:r>
      <w:r>
        <w:rPr>
          <w:rStyle w:val="Strong"/>
        </w:rPr>
        <w:t>p</w:t>
      </w:r>
      <w:r w:rsidRPr="001A189B">
        <w:rPr>
          <w:rStyle w:val="Strong"/>
        </w:rPr>
        <w:t>olicy</w:t>
      </w:r>
      <w:r>
        <w:rPr>
          <w:rStyle w:val="Strong"/>
        </w:rPr>
        <w:t xml:space="preserve"> set (DA policy set)</w:t>
      </w:r>
    </w:p>
    <w:p w14:paraId="3F437F97" w14:textId="77777777" w:rsidR="00380E88" w:rsidRPr="00392E66" w:rsidRDefault="00380E88" w:rsidP="00380E88">
      <w:pPr>
        <w:ind w:left="720"/>
        <w:rPr>
          <w:rStyle w:val="Strong"/>
          <w:b w:val="0"/>
        </w:rPr>
      </w:pPr>
      <w:r>
        <w:t xml:space="preserve">An XACML </w:t>
      </w:r>
      <w:r w:rsidRPr="00A92BCF">
        <w:t>policy set</w:t>
      </w:r>
      <w:r>
        <w:rPr>
          <w:b/>
          <w:i/>
        </w:rPr>
        <w:t xml:space="preserve"> </w:t>
      </w:r>
      <w:r>
        <w:t xml:space="preserve">that is used by the </w:t>
      </w:r>
      <w:r>
        <w:rPr>
          <w:b/>
          <w:i/>
        </w:rPr>
        <w:t>D</w:t>
      </w:r>
      <w:r w:rsidRPr="00392E66">
        <w:rPr>
          <w:b/>
          <w:i/>
        </w:rPr>
        <w:t>AA</w:t>
      </w:r>
      <w:r>
        <w:t xml:space="preserve">. May be a component of another </w:t>
      </w:r>
      <w:r>
        <w:rPr>
          <w:b/>
          <w:i/>
        </w:rPr>
        <w:t>D</w:t>
      </w:r>
      <w:r w:rsidRPr="00392E66">
        <w:rPr>
          <w:b/>
          <w:i/>
        </w:rPr>
        <w:t>A policy set</w:t>
      </w:r>
      <w:r>
        <w:t>.</w:t>
      </w:r>
    </w:p>
    <w:p w14:paraId="1B82A9B0" w14:textId="496B8B38" w:rsidR="00380E88" w:rsidRPr="001A189B" w:rsidRDefault="00380E88" w:rsidP="00380E88">
      <w:pPr>
        <w:rPr>
          <w:rStyle w:val="Strong"/>
        </w:rPr>
      </w:pPr>
      <w:r>
        <w:rPr>
          <w:rStyle w:val="Strong"/>
        </w:rPr>
        <w:t>Dynamic attribute</w:t>
      </w:r>
      <w:r w:rsidRPr="001A189B">
        <w:rPr>
          <w:rStyle w:val="Strong"/>
        </w:rPr>
        <w:t xml:space="preserve"> </w:t>
      </w:r>
      <w:r>
        <w:rPr>
          <w:rStyle w:val="Strong"/>
        </w:rPr>
        <w:t>request (DA request)</w:t>
      </w:r>
    </w:p>
    <w:p w14:paraId="7EB472A4" w14:textId="196F4B65" w:rsidR="00380E88" w:rsidRDefault="00380E88" w:rsidP="00380E88">
      <w:pPr>
        <w:ind w:left="720"/>
        <w:rPr>
          <w:rStyle w:val="Strong"/>
          <w:b w:val="0"/>
        </w:rPr>
      </w:pPr>
      <w:r>
        <w:rPr>
          <w:rStyle w:val="Strong"/>
          <w:b w:val="0"/>
        </w:rPr>
        <w:t xml:space="preserve">A request generated </w:t>
      </w:r>
      <w:r w:rsidR="00B90DB8">
        <w:rPr>
          <w:rStyle w:val="Strong"/>
          <w:b w:val="0"/>
        </w:rPr>
        <w:t xml:space="preserve">from the initial request </w:t>
      </w:r>
      <w:r>
        <w:rPr>
          <w:rStyle w:val="Strong"/>
          <w:b w:val="0"/>
        </w:rPr>
        <w:t xml:space="preserve">by the </w:t>
      </w:r>
      <w:r w:rsidR="00E00591">
        <w:t xml:space="preserve">context handler </w:t>
      </w:r>
      <w:r>
        <w:rPr>
          <w:rStyle w:val="Strong"/>
          <w:b w:val="0"/>
        </w:rPr>
        <w:t xml:space="preserve">and submitted to the </w:t>
      </w:r>
      <w:r>
        <w:rPr>
          <w:rStyle w:val="Strong"/>
          <w:i/>
        </w:rPr>
        <w:t>D</w:t>
      </w:r>
      <w:r w:rsidRPr="00E771F7">
        <w:rPr>
          <w:rStyle w:val="Strong"/>
          <w:i/>
        </w:rPr>
        <w:t>AA</w:t>
      </w:r>
      <w:r>
        <w:rPr>
          <w:rStyle w:val="Strong"/>
          <w:b w:val="0"/>
        </w:rPr>
        <w:t xml:space="preserve"> for evaluation.</w:t>
      </w:r>
    </w:p>
    <w:p w14:paraId="6B9EF623" w14:textId="77777777" w:rsidR="00380E88" w:rsidRDefault="00380E88" w:rsidP="00380E88">
      <w:pPr>
        <w:rPr>
          <w:rStyle w:val="Strong"/>
        </w:rPr>
      </w:pPr>
      <w:r>
        <w:rPr>
          <w:rStyle w:val="Strong"/>
        </w:rPr>
        <w:t>Dynamic attribute</w:t>
      </w:r>
      <w:r w:rsidRPr="001A189B">
        <w:rPr>
          <w:rStyle w:val="Strong"/>
        </w:rPr>
        <w:t xml:space="preserve"> </w:t>
      </w:r>
      <w:r>
        <w:rPr>
          <w:rStyle w:val="Strong"/>
        </w:rPr>
        <w:t>rule (DA rule)</w:t>
      </w:r>
    </w:p>
    <w:p w14:paraId="4C558098" w14:textId="77777777" w:rsidR="00380E88" w:rsidRPr="00392E66" w:rsidRDefault="00380E88" w:rsidP="00380E88">
      <w:pPr>
        <w:ind w:left="720"/>
        <w:rPr>
          <w:rStyle w:val="Strong"/>
          <w:b w:val="0"/>
        </w:rPr>
      </w:pPr>
      <w:r>
        <w:t xml:space="preserve">An XACML </w:t>
      </w:r>
      <w:r w:rsidRPr="00A92BCF">
        <w:t>rule</w:t>
      </w:r>
      <w:r>
        <w:rPr>
          <w:b/>
          <w:i/>
        </w:rPr>
        <w:t xml:space="preserve"> </w:t>
      </w:r>
      <w:r>
        <w:t xml:space="preserve">that is used by the </w:t>
      </w:r>
      <w:r>
        <w:rPr>
          <w:b/>
          <w:i/>
        </w:rPr>
        <w:t>D</w:t>
      </w:r>
      <w:r w:rsidRPr="00392E66">
        <w:rPr>
          <w:b/>
          <w:i/>
        </w:rPr>
        <w:t>AA</w:t>
      </w:r>
      <w:r>
        <w:t xml:space="preserve">. A component of an </w:t>
      </w:r>
      <w:r>
        <w:rPr>
          <w:b/>
          <w:i/>
        </w:rPr>
        <w:t>D</w:t>
      </w:r>
      <w:r w:rsidRPr="00392E66">
        <w:rPr>
          <w:b/>
          <w:i/>
        </w:rPr>
        <w:t>A policy</w:t>
      </w:r>
      <w:r>
        <w:t>.</w:t>
      </w:r>
    </w:p>
    <w:p w14:paraId="2BCA1CC9" w14:textId="77777777" w:rsidR="00380E88" w:rsidRPr="00380E88" w:rsidRDefault="00380E88" w:rsidP="00380E88"/>
    <w:p w14:paraId="0917CCD0" w14:textId="77227E94" w:rsidR="008262A2" w:rsidRDefault="008262A2" w:rsidP="008262A2">
      <w:pPr>
        <w:pStyle w:val="Heading3"/>
      </w:pPr>
      <w:bookmarkStart w:id="7" w:name="_Toc94191168"/>
      <w:r>
        <w:t>Acronyms and abbreviations</w:t>
      </w:r>
      <w:bookmarkEnd w:id="7"/>
    </w:p>
    <w:p w14:paraId="015EE2D0" w14:textId="0CA6576E" w:rsidR="008262A2" w:rsidRDefault="008262A2" w:rsidP="008262A2">
      <w:pPr>
        <w:pStyle w:val="Heading3"/>
      </w:pPr>
      <w:bookmarkStart w:id="8" w:name="_Toc94191169"/>
      <w:r>
        <w:t>Document conventions</w:t>
      </w:r>
      <w:bookmarkEnd w:id="8"/>
    </w:p>
    <w:p w14:paraId="6474D97F" w14:textId="4DBE3232" w:rsidR="008262A2" w:rsidRDefault="008262A2" w:rsidP="005E3A8A">
      <w:pPr>
        <w:pStyle w:val="ListParagraph"/>
        <w:numPr>
          <w:ilvl w:val="0"/>
          <w:numId w:val="6"/>
        </w:numPr>
      </w:pPr>
      <w:r>
        <w:t>Naming conventions</w:t>
      </w:r>
    </w:p>
    <w:p w14:paraId="14988E85" w14:textId="576A48E9" w:rsidR="008262A2" w:rsidRDefault="008262A2" w:rsidP="005E3A8A">
      <w:pPr>
        <w:pStyle w:val="ListParagraph"/>
        <w:numPr>
          <w:ilvl w:val="0"/>
          <w:numId w:val="6"/>
        </w:numPr>
      </w:pPr>
      <w:r>
        <w:t>Font colors and styles</w:t>
      </w:r>
    </w:p>
    <w:p w14:paraId="237BF34E" w14:textId="2201D2CF" w:rsidR="008262A2" w:rsidRPr="008262A2" w:rsidRDefault="008262A2" w:rsidP="005E3A8A">
      <w:pPr>
        <w:pStyle w:val="ListParagraph"/>
        <w:numPr>
          <w:ilvl w:val="0"/>
          <w:numId w:val="6"/>
        </w:numPr>
      </w:pPr>
      <w:r>
        <w:t>Typographical conventions</w:t>
      </w:r>
    </w:p>
    <w:p w14:paraId="3B28630F" w14:textId="3B8B6D2B" w:rsidR="00CB59ED" w:rsidRPr="00F14EE0" w:rsidRDefault="00CB59ED" w:rsidP="00CB59ED">
      <w:bookmarkStart w:id="9" w:name="_Toc357501087"/>
      <w:bookmarkStart w:id="10" w:name="_Ref67904833"/>
      <w:bookmarkStart w:id="11" w:name="_Ref67908087"/>
      <w:bookmarkStart w:id="12" w:name="_Ref67908120"/>
      <w:r w:rsidRPr="00F14EE0">
        <w:t>The replacement text for the XML entity reference “</w:t>
      </w:r>
      <w:r w:rsidRPr="00CB59ED">
        <w:rPr>
          <w:rFonts w:ascii="Courier New" w:hAnsi="Courier New" w:cs="Courier New"/>
        </w:rPr>
        <w:t>&amp;xacml</w:t>
      </w:r>
      <w:r w:rsidR="007F561F">
        <w:rPr>
          <w:rFonts w:ascii="Courier New" w:hAnsi="Courier New" w:cs="Courier New"/>
        </w:rPr>
        <w:t>1</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sidR="007F561F">
        <w:rPr>
          <w:rFonts w:ascii="Courier New" w:hAnsi="Courier New" w:cs="Courier New"/>
        </w:rPr>
        <w:t>1.0</w:t>
      </w:r>
      <w:r w:rsidR="00EE42B7">
        <w:rPr>
          <w:rFonts w:ascii="Courier New" w:hAnsi="Courier New" w:cs="Courier New"/>
        </w:rPr>
        <w:t>:</w:t>
      </w:r>
      <w:r w:rsidRPr="00CB59ED">
        <w:rPr>
          <w:rFonts w:ascii="Courier New" w:hAnsi="Courier New" w:cs="Courier New"/>
          <w:szCs w:val="18"/>
        </w:rPr>
        <w:t>"</w:t>
      </w:r>
      <w:r w:rsidRPr="00F14EE0">
        <w:t>.</w:t>
      </w:r>
    </w:p>
    <w:p w14:paraId="5BACB576" w14:textId="374F612B" w:rsidR="00D437FB" w:rsidRPr="00F14EE0" w:rsidRDefault="00D437FB" w:rsidP="00D437FB">
      <w:r w:rsidRPr="00F14EE0">
        <w:t>The replacement text for the XML entity reference “</w:t>
      </w:r>
      <w:r w:rsidRPr="00CB59ED">
        <w:rPr>
          <w:rFonts w:ascii="Courier New" w:hAnsi="Courier New" w:cs="Courier New"/>
        </w:rPr>
        <w:t>&amp;xacml</w:t>
      </w:r>
      <w:r>
        <w:rPr>
          <w:rFonts w:ascii="Courier New" w:hAnsi="Courier New" w:cs="Courier New"/>
        </w:rPr>
        <w:t>2</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Pr>
          <w:rFonts w:ascii="Courier New" w:hAnsi="Courier New" w:cs="Courier New"/>
        </w:rPr>
        <w:t>2.0:</w:t>
      </w:r>
      <w:r w:rsidRPr="00CB59ED">
        <w:rPr>
          <w:rFonts w:ascii="Courier New" w:hAnsi="Courier New" w:cs="Courier New"/>
          <w:szCs w:val="18"/>
        </w:rPr>
        <w:t>"</w:t>
      </w:r>
      <w:r w:rsidRPr="00F14EE0">
        <w:t>.</w:t>
      </w:r>
    </w:p>
    <w:p w14:paraId="02508F6B" w14:textId="6EE7DED7" w:rsidR="007F561F" w:rsidRPr="00F14EE0" w:rsidRDefault="007F561F" w:rsidP="007F561F">
      <w:r w:rsidRPr="00F14EE0">
        <w:t>The replacement text for the XML entity reference “</w:t>
      </w:r>
      <w:r w:rsidRPr="00CB59ED">
        <w:rPr>
          <w:rFonts w:ascii="Courier New" w:hAnsi="Courier New" w:cs="Courier New"/>
        </w:rPr>
        <w:t>&amp;xacml</w:t>
      </w:r>
      <w:r>
        <w:rPr>
          <w:rFonts w:ascii="Courier New" w:hAnsi="Courier New" w:cs="Courier New"/>
        </w:rPr>
        <w:t>3</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Pr>
          <w:rFonts w:ascii="Courier New" w:hAnsi="Courier New" w:cs="Courier New"/>
        </w:rPr>
        <w:t>3.0</w:t>
      </w:r>
      <w:r w:rsidR="00EE42B7">
        <w:rPr>
          <w:rFonts w:ascii="Courier New" w:hAnsi="Courier New" w:cs="Courier New"/>
        </w:rPr>
        <w:t>:</w:t>
      </w:r>
      <w:r w:rsidRPr="00CB59ED">
        <w:rPr>
          <w:rFonts w:ascii="Courier New" w:hAnsi="Courier New" w:cs="Courier New"/>
          <w:szCs w:val="18"/>
        </w:rPr>
        <w:t>"</w:t>
      </w:r>
      <w:r w:rsidRPr="00F14EE0">
        <w:t>.</w:t>
      </w:r>
    </w:p>
    <w:p w14:paraId="4266D127" w14:textId="77777777" w:rsidR="00CB59ED" w:rsidRDefault="00CB59ED" w:rsidP="00CB59ED"/>
    <w:p w14:paraId="28ED1A57" w14:textId="0FEAEBDA" w:rsidR="003F6F2B" w:rsidRDefault="003F6F2B" w:rsidP="00BA583F">
      <w:pPr>
        <w:pStyle w:val="Heading1"/>
      </w:pPr>
      <w:bookmarkStart w:id="13" w:name="_Toc94191170"/>
      <w:r>
        <w:lastRenderedPageBreak/>
        <w:t>Extended Data-flow Model</w:t>
      </w:r>
      <w:bookmarkEnd w:id="9"/>
      <w:bookmarkEnd w:id="10"/>
      <w:bookmarkEnd w:id="11"/>
      <w:bookmarkEnd w:id="12"/>
      <w:bookmarkEnd w:id="13"/>
    </w:p>
    <w:p w14:paraId="17D70FA7" w14:textId="1DFE727A" w:rsidR="003F6F2B" w:rsidRDefault="003F6F2B" w:rsidP="003F6F2B">
      <w:pPr>
        <w:rPr>
          <w:rFonts w:cs="Arial"/>
        </w:rPr>
      </w:pPr>
      <w:r>
        <w:t xml:space="preserve">The </w:t>
      </w:r>
      <w:r w:rsidRPr="00A92BCF">
        <w:t>context handler</w:t>
      </w:r>
      <w:r>
        <w:t xml:space="preserve"> first submits </w:t>
      </w:r>
      <w:r w:rsidR="002E1C68">
        <w:t xml:space="preserve">the </w:t>
      </w:r>
      <w:r w:rsidR="002E1C68" w:rsidRPr="002E1C68">
        <w:rPr>
          <w:b/>
          <w:bCs/>
          <w:i/>
          <w:iCs/>
        </w:rPr>
        <w:t>initial request</w:t>
      </w:r>
      <w:r>
        <w:t xml:space="preserve"> to the </w:t>
      </w:r>
      <w:r>
        <w:rPr>
          <w:b/>
          <w:i/>
        </w:rPr>
        <w:t>D</w:t>
      </w:r>
      <w:r w:rsidRPr="00707F62">
        <w:rPr>
          <w:b/>
          <w:i/>
        </w:rPr>
        <w:t>AA</w:t>
      </w:r>
      <w:r>
        <w:t xml:space="preserve">. </w:t>
      </w:r>
      <w:r>
        <w:rPr>
          <w:rFonts w:cs="Arial"/>
        </w:rPr>
        <w:t xml:space="preserve">The </w:t>
      </w:r>
      <w:r w:rsidR="002E1C68">
        <w:rPr>
          <w:rFonts w:cs="Arial"/>
          <w:b/>
          <w:i/>
        </w:rPr>
        <w:t>initial</w:t>
      </w:r>
      <w:r w:rsidRPr="00462D5C">
        <w:rPr>
          <w:rFonts w:cs="Arial"/>
          <w:b/>
          <w:i/>
        </w:rPr>
        <w:t xml:space="preserve"> request</w:t>
      </w:r>
      <w:r>
        <w:rPr>
          <w:rFonts w:cs="Arial"/>
        </w:rPr>
        <w:t xml:space="preserve"> is evaluated by the </w:t>
      </w:r>
      <w:r>
        <w:rPr>
          <w:rFonts w:cs="Arial"/>
          <w:b/>
          <w:i/>
        </w:rPr>
        <w:t>D</w:t>
      </w:r>
      <w:r w:rsidRPr="00462D5C">
        <w:rPr>
          <w:rFonts w:cs="Arial"/>
          <w:b/>
          <w:i/>
        </w:rPr>
        <w:t>AA</w:t>
      </w:r>
      <w:r>
        <w:rPr>
          <w:rFonts w:cs="Arial"/>
        </w:rPr>
        <w:t xml:space="preserve"> in the same manner that a </w:t>
      </w:r>
      <w:r w:rsidRPr="00A92BCF">
        <w:rPr>
          <w:rFonts w:cs="Arial"/>
        </w:rPr>
        <w:t>PDP</w:t>
      </w:r>
      <w:r>
        <w:rPr>
          <w:rFonts w:cs="Arial"/>
        </w:rPr>
        <w:t xml:space="preserve"> evaluates an authorization request except that the applicable policy is the collection of </w:t>
      </w:r>
      <w:r>
        <w:rPr>
          <w:rFonts w:cs="Arial"/>
          <w:b/>
          <w:i/>
        </w:rPr>
        <w:t>D</w:t>
      </w:r>
      <w:r w:rsidRPr="00462D5C">
        <w:rPr>
          <w:rFonts w:cs="Arial"/>
          <w:b/>
          <w:i/>
        </w:rPr>
        <w:t>A policies</w:t>
      </w:r>
      <w:r>
        <w:rPr>
          <w:rFonts w:cs="Arial"/>
        </w:rPr>
        <w:t xml:space="preserve"> and </w:t>
      </w:r>
      <w:r>
        <w:rPr>
          <w:rFonts w:cs="Arial"/>
          <w:b/>
          <w:i/>
        </w:rPr>
        <w:t>D</w:t>
      </w:r>
      <w:r w:rsidRPr="00462D5C">
        <w:rPr>
          <w:rFonts w:cs="Arial"/>
          <w:b/>
          <w:i/>
        </w:rPr>
        <w:t>A policy sets</w:t>
      </w:r>
      <w:r>
        <w:rPr>
          <w:rFonts w:cs="Arial"/>
        </w:rPr>
        <w:t xml:space="preserve">. Other policies and policy sets SHALL be ignored by the </w:t>
      </w:r>
      <w:r>
        <w:rPr>
          <w:rFonts w:cs="Arial"/>
          <w:b/>
          <w:i/>
        </w:rPr>
        <w:t>D</w:t>
      </w:r>
      <w:r w:rsidRPr="00462D5C">
        <w:rPr>
          <w:rFonts w:cs="Arial"/>
          <w:b/>
          <w:i/>
        </w:rPr>
        <w:t>AA</w:t>
      </w:r>
      <w:r>
        <w:rPr>
          <w:rFonts w:cs="Arial"/>
        </w:rPr>
        <w:t>.</w:t>
      </w:r>
    </w:p>
    <w:p w14:paraId="03161AFE" w14:textId="3F4E82DC" w:rsidR="00D40E64" w:rsidRDefault="00D40E64" w:rsidP="00D40E64">
      <w:pPr>
        <w:rPr>
          <w:bCs/>
          <w:iCs/>
        </w:rPr>
      </w:pPr>
      <w:r>
        <w:t xml:space="preserve">If the decision returned by the </w:t>
      </w:r>
      <w:r>
        <w:rPr>
          <w:b/>
          <w:i/>
        </w:rPr>
        <w:t>D</w:t>
      </w:r>
      <w:r w:rsidRPr="00A82BCB">
        <w:rPr>
          <w:b/>
          <w:i/>
        </w:rPr>
        <w:t>AA</w:t>
      </w:r>
      <w:r>
        <w:t xml:space="preserve"> is “</w:t>
      </w:r>
      <w:r w:rsidRPr="004E0E85">
        <w:rPr>
          <w:rFonts w:ascii="Courier New" w:hAnsi="Courier New" w:cs="Courier New"/>
        </w:rPr>
        <w:t>Permit</w:t>
      </w:r>
      <w:r>
        <w:t xml:space="preserve">”, then </w:t>
      </w:r>
      <w:r w:rsidR="00351A18">
        <w:t>the</w:t>
      </w:r>
      <w:r>
        <w:t xml:space="preserve"> </w:t>
      </w:r>
      <w:r w:rsidRPr="00FA1147">
        <w:rPr>
          <w:b/>
          <w:bCs/>
          <w:i/>
          <w:iCs/>
        </w:rPr>
        <w:t>DA obligations</w:t>
      </w:r>
      <w:r w:rsidRPr="00A92BCF">
        <w:t xml:space="preserve"> </w:t>
      </w:r>
      <w:r w:rsidR="00351A18">
        <w:t xml:space="preserve">returned by the </w:t>
      </w:r>
      <w:r w:rsidR="00351A18">
        <w:rPr>
          <w:b/>
          <w:i/>
        </w:rPr>
        <w:t>D</w:t>
      </w:r>
      <w:r w:rsidR="00351A18" w:rsidRPr="00393BCA">
        <w:rPr>
          <w:b/>
          <w:i/>
        </w:rPr>
        <w:t>AA</w:t>
      </w:r>
      <w:r w:rsidR="00351A18">
        <w:t xml:space="preserve"> are used by the </w:t>
      </w:r>
      <w:r w:rsidR="00351A18" w:rsidRPr="00A92BCF">
        <w:t>context handler</w:t>
      </w:r>
      <w:r w:rsidR="00351A18">
        <w:t xml:space="preserve"> to transform the </w:t>
      </w:r>
      <w:r w:rsidR="00351A18" w:rsidRPr="00393BCA">
        <w:rPr>
          <w:b/>
          <w:i/>
        </w:rPr>
        <w:t>initial re</w:t>
      </w:r>
      <w:r w:rsidR="00351A18">
        <w:rPr>
          <w:b/>
          <w:i/>
        </w:rPr>
        <w:t>quest</w:t>
      </w:r>
      <w:r w:rsidR="00351A18">
        <w:t xml:space="preserve"> into the </w:t>
      </w:r>
      <w:r w:rsidR="00351A18" w:rsidRPr="00393BCA">
        <w:rPr>
          <w:b/>
          <w:i/>
        </w:rPr>
        <w:t>final re</w:t>
      </w:r>
      <w:r w:rsidR="00351A18">
        <w:rPr>
          <w:b/>
          <w:i/>
        </w:rPr>
        <w:t>quest</w:t>
      </w:r>
      <w:r w:rsidR="00351A18">
        <w:rPr>
          <w:bCs/>
          <w:iCs/>
        </w:rPr>
        <w:t>.</w:t>
      </w:r>
      <w:r w:rsidR="00214CAE">
        <w:rPr>
          <w:bCs/>
          <w:iCs/>
        </w:rPr>
        <w:t xml:space="preserve"> The required processing is described in Section </w:t>
      </w:r>
      <w:r w:rsidR="00214CAE">
        <w:rPr>
          <w:bCs/>
          <w:iCs/>
        </w:rPr>
        <w:fldChar w:fldCharType="begin"/>
      </w:r>
      <w:r w:rsidR="00214CAE">
        <w:rPr>
          <w:bCs/>
          <w:iCs/>
        </w:rPr>
        <w:instrText xml:space="preserve"> REF _Ref67903597 \r \h </w:instrText>
      </w:r>
      <w:r w:rsidR="00214CAE">
        <w:rPr>
          <w:bCs/>
          <w:iCs/>
        </w:rPr>
      </w:r>
      <w:r w:rsidR="00214CAE">
        <w:rPr>
          <w:bCs/>
          <w:iCs/>
        </w:rPr>
        <w:fldChar w:fldCharType="separate"/>
      </w:r>
      <w:r w:rsidR="003A7D26">
        <w:rPr>
          <w:bCs/>
          <w:iCs/>
        </w:rPr>
        <w:t>3</w:t>
      </w:r>
      <w:r w:rsidR="00214CAE">
        <w:rPr>
          <w:bCs/>
          <w:iCs/>
        </w:rPr>
        <w:fldChar w:fldCharType="end"/>
      </w:r>
      <w:r w:rsidR="00214CAE">
        <w:rPr>
          <w:bCs/>
          <w:iCs/>
        </w:rPr>
        <w:t>.</w:t>
      </w:r>
    </w:p>
    <w:p w14:paraId="7A556693" w14:textId="26F22315" w:rsidR="003F6F2B" w:rsidRDefault="003F6F2B" w:rsidP="00D40E64">
      <w:r>
        <w:t xml:space="preserve">If the decision returned by the </w:t>
      </w:r>
      <w:r>
        <w:rPr>
          <w:b/>
          <w:i/>
        </w:rPr>
        <w:t>D</w:t>
      </w:r>
      <w:r w:rsidRPr="00A82BCB">
        <w:rPr>
          <w:b/>
          <w:i/>
        </w:rPr>
        <w:t>AA</w:t>
      </w:r>
      <w:r>
        <w:t xml:space="preserve"> is “</w:t>
      </w:r>
      <w:r w:rsidRPr="004E0E85">
        <w:rPr>
          <w:rFonts w:ascii="Courier New" w:hAnsi="Courier New" w:cs="Courier New"/>
        </w:rPr>
        <w:t>Deny</w:t>
      </w:r>
      <w:r>
        <w:t>” or “</w:t>
      </w:r>
      <w:r w:rsidRPr="004E0E85">
        <w:rPr>
          <w:rFonts w:ascii="Courier New" w:hAnsi="Courier New" w:cs="Courier New"/>
        </w:rPr>
        <w:t>NotApplicable</w:t>
      </w:r>
      <w:r>
        <w:t xml:space="preserve">”, then </w:t>
      </w:r>
      <w:r w:rsidR="00D40E64">
        <w:t xml:space="preserve">the </w:t>
      </w:r>
      <w:r w:rsidR="00E45FF7">
        <w:t xml:space="preserve">decision has no effect and the </w:t>
      </w:r>
      <w:r w:rsidR="00D40E64" w:rsidRPr="00351A18">
        <w:rPr>
          <w:b/>
          <w:bCs/>
          <w:i/>
          <w:iCs/>
        </w:rPr>
        <w:t>final request</w:t>
      </w:r>
      <w:r w:rsidR="00D40E64">
        <w:t xml:space="preserve"> is </w:t>
      </w:r>
      <w:r w:rsidR="00E45FF7">
        <w:t xml:space="preserve">identical to </w:t>
      </w:r>
      <w:r w:rsidR="00D40E64">
        <w:t xml:space="preserve">the </w:t>
      </w:r>
      <w:r w:rsidR="00D40E64" w:rsidRPr="00351A18">
        <w:rPr>
          <w:b/>
          <w:bCs/>
          <w:i/>
          <w:iCs/>
        </w:rPr>
        <w:t>initial request</w:t>
      </w:r>
      <w:r w:rsidR="00351A18">
        <w:t>.</w:t>
      </w:r>
    </w:p>
    <w:p w14:paraId="394D056C" w14:textId="5E1C6F70" w:rsidR="003F6F2B" w:rsidRDefault="003F6F2B" w:rsidP="00D40E64">
      <w:r>
        <w:t xml:space="preserve">If the decision returned by the </w:t>
      </w:r>
      <w:r>
        <w:rPr>
          <w:b/>
          <w:i/>
        </w:rPr>
        <w:t>D</w:t>
      </w:r>
      <w:r w:rsidRPr="00686D2A">
        <w:rPr>
          <w:b/>
          <w:i/>
        </w:rPr>
        <w:t>AA</w:t>
      </w:r>
      <w:r>
        <w:t xml:space="preserve"> is “</w:t>
      </w:r>
      <w:r w:rsidRPr="004E0E85">
        <w:rPr>
          <w:rFonts w:ascii="Courier New" w:hAnsi="Courier New" w:cs="Courier New"/>
        </w:rPr>
        <w:t>Indeterminate</w:t>
      </w:r>
      <w:r>
        <w:t xml:space="preserve">”, then </w:t>
      </w:r>
      <w:r w:rsidR="00A65FE2">
        <w:t>the original request SHALL immediately evaluate to “</w:t>
      </w:r>
      <w:r w:rsidR="00A65FE2" w:rsidRPr="004E0E85">
        <w:rPr>
          <w:rFonts w:ascii="Courier New" w:hAnsi="Courier New" w:cs="Courier New"/>
        </w:rPr>
        <w:t>Indeterminate</w:t>
      </w:r>
      <w:r w:rsidR="00A65FE2">
        <w:t xml:space="preserve">” without creating and submitting the </w:t>
      </w:r>
      <w:r w:rsidR="00A65FE2" w:rsidRPr="003A0798">
        <w:rPr>
          <w:b/>
          <w:bCs/>
          <w:i/>
          <w:iCs/>
        </w:rPr>
        <w:t>final request</w:t>
      </w:r>
      <w:r w:rsidR="00A65FE2">
        <w:t>.</w:t>
      </w:r>
    </w:p>
    <w:p w14:paraId="129DDB06" w14:textId="77777777" w:rsidR="00214CAE" w:rsidRDefault="00214CAE" w:rsidP="00214CAE">
      <w:r>
        <w:t xml:space="preserve">The </w:t>
      </w:r>
      <w:r w:rsidRPr="00214CAE">
        <w:rPr>
          <w:b/>
          <w:bCs/>
          <w:i/>
          <w:iCs/>
        </w:rPr>
        <w:t>DA obligations</w:t>
      </w:r>
      <w:r>
        <w:t xml:space="preserve"> are discarded after processing by the context handler.</w:t>
      </w:r>
    </w:p>
    <w:p w14:paraId="2CC20D1F" w14:textId="5C6077B3" w:rsidR="00985AFE" w:rsidRDefault="00985AFE" w:rsidP="00985AFE">
      <w:r>
        <w:t xml:space="preserve">The </w:t>
      </w:r>
      <w:r w:rsidRPr="00985AFE">
        <w:rPr>
          <w:b/>
          <w:bCs/>
          <w:i/>
          <w:iCs/>
        </w:rPr>
        <w:t>DA policies</w:t>
      </w:r>
      <w:r>
        <w:t xml:space="preserve"> and </w:t>
      </w:r>
      <w:r w:rsidRPr="00985AFE">
        <w:rPr>
          <w:b/>
          <w:bCs/>
          <w:i/>
          <w:iCs/>
        </w:rPr>
        <w:t>DA policy sets</w:t>
      </w:r>
      <w:r>
        <w:t xml:space="preserve"> MAY contain </w:t>
      </w:r>
      <w:r w:rsidRPr="00F04E05">
        <w:rPr>
          <w:rFonts w:ascii="Courier New" w:hAnsi="Courier New" w:cs="Courier New"/>
        </w:rPr>
        <w:t>AdviceExpressions</w:t>
      </w:r>
      <w:r w:rsidR="00E912BB">
        <w:t>,</w:t>
      </w:r>
      <w:r>
        <w:t xml:space="preserve"> and </w:t>
      </w:r>
      <w:r w:rsidRPr="00F04E05">
        <w:rPr>
          <w:rFonts w:ascii="Courier New" w:hAnsi="Courier New" w:cs="Courier New"/>
        </w:rPr>
        <w:t>ObligationExpressions</w:t>
      </w:r>
      <w:r>
        <w:t xml:space="preserve"> for obligations other than the ones defined in this profile. If the </w:t>
      </w:r>
      <w:r w:rsidRPr="003A0798">
        <w:rPr>
          <w:b/>
          <w:bCs/>
          <w:i/>
          <w:iCs/>
        </w:rPr>
        <w:t>DAA</w:t>
      </w:r>
      <w:r>
        <w:t xml:space="preserve"> returns obligations </w:t>
      </w:r>
      <w:r w:rsidR="003A0798">
        <w:t xml:space="preserve">that </w:t>
      </w:r>
      <w:r>
        <w:t xml:space="preserve">the context handler </w:t>
      </w:r>
      <w:r w:rsidR="003A0798">
        <w:t>does not know how to satisfy under this extended data-flow model then</w:t>
      </w:r>
      <w:r>
        <w:t xml:space="preserve"> the </w:t>
      </w:r>
      <w:r w:rsidR="00E45FF7">
        <w:t xml:space="preserve">original </w:t>
      </w:r>
      <w:r>
        <w:t xml:space="preserve">request </w:t>
      </w:r>
      <w:r w:rsidR="003A0798">
        <w:t xml:space="preserve">SHALL </w:t>
      </w:r>
      <w:r>
        <w:t>immediately evaluate to “</w:t>
      </w:r>
      <w:r w:rsidRPr="004E0E85">
        <w:rPr>
          <w:rFonts w:ascii="Courier New" w:hAnsi="Courier New" w:cs="Courier New"/>
        </w:rPr>
        <w:t>Indeterminate</w:t>
      </w:r>
      <w:r>
        <w:t>” without</w:t>
      </w:r>
      <w:r w:rsidR="003A0798">
        <w:t xml:space="preserve"> creating and submitting the </w:t>
      </w:r>
      <w:r w:rsidR="003A0798" w:rsidRPr="003A0798">
        <w:rPr>
          <w:b/>
          <w:bCs/>
          <w:i/>
          <w:iCs/>
        </w:rPr>
        <w:t>final request</w:t>
      </w:r>
      <w:r w:rsidR="003A0798">
        <w:t xml:space="preserve">. If the DAA returns advice that the context handler does not know how to process under this extended data-flow model then that advice SHALL be discarded. </w:t>
      </w:r>
      <w:r w:rsidR="00522464">
        <w:t>Note that the processing requirements imposed on a PEP by a</w:t>
      </w:r>
      <w:r w:rsidR="000A7A17">
        <w:t xml:space="preserve"> previously defined</w:t>
      </w:r>
      <w:r w:rsidR="00522464">
        <w:t xml:space="preserve"> obligation may not be appropriate to the context handler, nor appropriate to return to the PEP unaltered.</w:t>
      </w:r>
    </w:p>
    <w:p w14:paraId="25A6AD3B" w14:textId="3E7A5514" w:rsidR="001A6112" w:rsidRDefault="001A6112" w:rsidP="00985AFE">
      <w:r>
        <w:t xml:space="preserve">Any </w:t>
      </w:r>
      <w:r w:rsidRPr="00A92BCF">
        <w:t>policy</w:t>
      </w:r>
      <w:r>
        <w:t xml:space="preserve"> and </w:t>
      </w:r>
      <w:r w:rsidRPr="00A92BCF">
        <w:t>policy set</w:t>
      </w:r>
      <w:r>
        <w:t xml:space="preserve"> identifiers in the </w:t>
      </w:r>
      <w:r w:rsidRPr="004E0E85">
        <w:rPr>
          <w:rFonts w:ascii="Courier New" w:hAnsi="Courier New" w:cs="Courier New"/>
        </w:rPr>
        <w:t>PolicyIdentifierList</w:t>
      </w:r>
      <w:r>
        <w:t xml:space="preserve"> accompanying the decision returned by the </w:t>
      </w:r>
      <w:r>
        <w:rPr>
          <w:b/>
          <w:i/>
        </w:rPr>
        <w:t>D</w:t>
      </w:r>
      <w:r w:rsidRPr="002A533C">
        <w:rPr>
          <w:b/>
          <w:i/>
        </w:rPr>
        <w:t>AA</w:t>
      </w:r>
      <w:r>
        <w:t xml:space="preserve"> SHALL be retained to be added to the </w:t>
      </w:r>
      <w:r w:rsidRPr="004E0E85">
        <w:rPr>
          <w:rFonts w:ascii="Courier New" w:hAnsi="Courier New" w:cs="Courier New"/>
        </w:rPr>
        <w:t>PolicyIdentifierList</w:t>
      </w:r>
      <w:r>
        <w:t xml:space="preserve"> of the </w:t>
      </w:r>
      <w:r w:rsidRPr="001A6112">
        <w:rPr>
          <w:bCs/>
          <w:iCs/>
        </w:rPr>
        <w:t>final result</w:t>
      </w:r>
      <w:r>
        <w:t xml:space="preserve"> returned to the PEP.</w:t>
      </w:r>
    </w:p>
    <w:p w14:paraId="1CA96650" w14:textId="2E456ADD" w:rsidR="0044465F" w:rsidRDefault="00C17C0F" w:rsidP="0044465F">
      <w:r>
        <w:rPr>
          <w:bCs/>
          <w:iCs/>
        </w:rPr>
        <w:t xml:space="preserve">The context handler submits the </w:t>
      </w:r>
      <w:r w:rsidRPr="00C17C0F">
        <w:rPr>
          <w:b/>
          <w:i/>
        </w:rPr>
        <w:t>final request</w:t>
      </w:r>
      <w:r>
        <w:rPr>
          <w:bCs/>
          <w:iCs/>
        </w:rPr>
        <w:t xml:space="preserve"> </w:t>
      </w:r>
      <w:r>
        <w:t xml:space="preserve">to the </w:t>
      </w:r>
      <w:r w:rsidRPr="00A92BCF">
        <w:t>P</w:t>
      </w:r>
      <w:r>
        <w:t>D</w:t>
      </w:r>
      <w:r w:rsidRPr="00A92BCF">
        <w:t>P</w:t>
      </w:r>
      <w:r>
        <w:t>.</w:t>
      </w:r>
      <w:r w:rsidR="0044465F">
        <w:t xml:space="preserve"> </w:t>
      </w:r>
      <w:r w:rsidR="006150FA">
        <w:t xml:space="preserve">The </w:t>
      </w:r>
      <w:r w:rsidR="006150FA" w:rsidRPr="00A92BCF">
        <w:t>PDP</w:t>
      </w:r>
      <w:r w:rsidR="006150FA">
        <w:t xml:space="preserve"> SHALL NOT use any of the </w:t>
      </w:r>
      <w:r w:rsidR="006150FA">
        <w:rPr>
          <w:b/>
          <w:i/>
        </w:rPr>
        <w:t>D</w:t>
      </w:r>
      <w:r w:rsidR="006150FA" w:rsidRPr="00C41575">
        <w:rPr>
          <w:b/>
          <w:i/>
        </w:rPr>
        <w:t>A policies</w:t>
      </w:r>
      <w:r w:rsidR="006150FA">
        <w:t xml:space="preserve"> or </w:t>
      </w:r>
      <w:r w:rsidR="006150FA">
        <w:rPr>
          <w:b/>
          <w:i/>
        </w:rPr>
        <w:t>D</w:t>
      </w:r>
      <w:r w:rsidR="006150FA" w:rsidRPr="00C41575">
        <w:rPr>
          <w:b/>
          <w:i/>
        </w:rPr>
        <w:t>A policy sets</w:t>
      </w:r>
      <w:r w:rsidR="006150FA">
        <w:t xml:space="preserve"> when evaluating the </w:t>
      </w:r>
      <w:r w:rsidR="006150FA" w:rsidRPr="006150FA">
        <w:rPr>
          <w:b/>
          <w:bCs/>
          <w:i/>
          <w:iCs/>
        </w:rPr>
        <w:t>final request</w:t>
      </w:r>
      <w:r w:rsidR="006150FA">
        <w:t>.</w:t>
      </w:r>
    </w:p>
    <w:p w14:paraId="6DA749B6" w14:textId="77777777" w:rsidR="003A7D26" w:rsidRPr="003824FD" w:rsidRDefault="003F6F2B" w:rsidP="003824FD">
      <w:pPr>
        <w:spacing w:before="40" w:after="40"/>
        <w:rPr>
          <w:rStyle w:val="Refterm"/>
        </w:rPr>
      </w:pPr>
      <w:r w:rsidRPr="009D1988">
        <w:t>In the case of a request for multiple decisions</w:t>
      </w:r>
      <w:r>
        <w:t xml:space="preserve"> </w:t>
      </w:r>
      <w:r w:rsidR="003824FD">
        <w:rPr>
          <w:b/>
        </w:rPr>
        <w:fldChar w:fldCharType="begin"/>
      </w:r>
      <w:r w:rsidR="003824FD">
        <w:rPr>
          <w:b/>
        </w:rPr>
        <w:instrText xml:space="preserve"> REF  MULTI \h  \* MERGEFORMAT </w:instrText>
      </w:r>
      <w:r w:rsidR="003824FD">
        <w:rPr>
          <w:b/>
        </w:rPr>
      </w:r>
      <w:r w:rsidR="003824FD">
        <w:rPr>
          <w:b/>
        </w:rPr>
        <w:fldChar w:fldCharType="separate"/>
      </w:r>
      <w:r w:rsidR="003A7D26" w:rsidRPr="003824FD">
        <w:rPr>
          <w:rStyle w:val="Refterm"/>
        </w:rPr>
        <w:t>[</w:t>
      </w:r>
      <w:r w:rsidR="003A7D26" w:rsidRPr="003A7D26">
        <w:rPr>
          <w:rStyle w:val="Refterm"/>
        </w:rPr>
        <w:t>xacml-3.0-multiple-v1.0</w:t>
      </w:r>
      <w:r w:rsidR="003A7D26" w:rsidRPr="003824FD">
        <w:rPr>
          <w:rStyle w:val="Refterm"/>
        </w:rPr>
        <w:t>]</w:t>
      </w:r>
    </w:p>
    <w:p w14:paraId="4EB6E304" w14:textId="77777777" w:rsidR="003A7D26" w:rsidRPr="003824FD" w:rsidRDefault="003824FD" w:rsidP="003824FD">
      <w:pPr>
        <w:spacing w:before="40" w:after="40"/>
        <w:rPr>
          <w:rStyle w:val="Refterm"/>
        </w:rPr>
      </w:pPr>
      <w:r>
        <w:rPr>
          <w:b/>
        </w:rPr>
        <w:fldChar w:fldCharType="end"/>
      </w:r>
      <w:r w:rsidR="003F6F2B" w:rsidRPr="009D1988">
        <w:t xml:space="preserve">, </w:t>
      </w:r>
      <w:r w:rsidR="003F6F2B">
        <w:t xml:space="preserve">each individual request </w:t>
      </w:r>
      <w:r w:rsidR="0044465F">
        <w:t xml:space="preserve">is treated as an </w:t>
      </w:r>
      <w:r w:rsidR="0044465F" w:rsidRPr="0044465F">
        <w:rPr>
          <w:b/>
          <w:bCs/>
          <w:i/>
          <w:iCs/>
        </w:rPr>
        <w:t>initial request</w:t>
      </w:r>
      <w:r w:rsidR="003F6F2B">
        <w:t xml:space="preserve">. The </w:t>
      </w:r>
      <w:r w:rsidR="003F6F2B" w:rsidRPr="00A92BCF">
        <w:t>context handler</w:t>
      </w:r>
      <w:r w:rsidR="003F6F2B">
        <w:t xml:space="preserve"> SHALL </w:t>
      </w:r>
      <w:r w:rsidR="00A37579">
        <w:t>submit each</w:t>
      </w:r>
      <w:r w:rsidR="002E1C68">
        <w:t xml:space="preserve"> such</w:t>
      </w:r>
      <w:r w:rsidR="00A37579">
        <w:t xml:space="preserve"> </w:t>
      </w:r>
      <w:r w:rsidR="002E1C68">
        <w:rPr>
          <w:b/>
          <w:bCs/>
          <w:i/>
          <w:iCs/>
        </w:rPr>
        <w:t>initial</w:t>
      </w:r>
      <w:r w:rsidR="00A37579" w:rsidRPr="00A37579">
        <w:rPr>
          <w:b/>
          <w:bCs/>
          <w:i/>
          <w:iCs/>
        </w:rPr>
        <w:t xml:space="preserve"> request</w:t>
      </w:r>
      <w:r w:rsidR="00A37579">
        <w:t xml:space="preserve"> to the </w:t>
      </w:r>
      <w:r w:rsidR="00A37579" w:rsidRPr="00A37579">
        <w:rPr>
          <w:b/>
          <w:bCs/>
          <w:i/>
          <w:iCs/>
        </w:rPr>
        <w:t xml:space="preserve">DAA </w:t>
      </w:r>
      <w:r w:rsidR="003F6F2B">
        <w:t xml:space="preserve">and use the outcome to form the corresponding </w:t>
      </w:r>
      <w:r w:rsidR="003F6F2B" w:rsidRPr="002911D6">
        <w:rPr>
          <w:b/>
          <w:i/>
        </w:rPr>
        <w:t xml:space="preserve">final </w:t>
      </w:r>
      <w:r w:rsidR="00A37579">
        <w:rPr>
          <w:b/>
          <w:i/>
        </w:rPr>
        <w:t xml:space="preserve">request </w:t>
      </w:r>
      <w:r w:rsidR="003F6F2B">
        <w:t xml:space="preserve">for each individual request. The collection of </w:t>
      </w:r>
      <w:r w:rsidR="003F6F2B" w:rsidRPr="002911D6">
        <w:rPr>
          <w:b/>
          <w:i/>
        </w:rPr>
        <w:t xml:space="preserve">final </w:t>
      </w:r>
      <w:r w:rsidR="00A37579">
        <w:rPr>
          <w:b/>
          <w:i/>
        </w:rPr>
        <w:t>requests</w:t>
      </w:r>
      <w:r w:rsidR="003F6F2B">
        <w:t xml:space="preserve"> is then processed according to </w:t>
      </w:r>
      <w:r w:rsidR="004B09FC">
        <w:fldChar w:fldCharType="begin"/>
      </w:r>
      <w:r w:rsidR="004B09FC">
        <w:instrText xml:space="preserve"> REF MULTI \h </w:instrText>
      </w:r>
      <w:r w:rsidR="004B09FC">
        <w:fldChar w:fldCharType="separate"/>
      </w:r>
      <w:r w:rsidR="003A7D26" w:rsidRPr="003824FD">
        <w:rPr>
          <w:rStyle w:val="Refterm"/>
        </w:rPr>
        <w:t>[</w:t>
      </w:r>
      <w:r w:rsidR="003A7D26" w:rsidRPr="001B58EE">
        <w:rPr>
          <w:rStyle w:val="refterm0"/>
          <w:b/>
          <w:bCs/>
        </w:rPr>
        <w:t>xacml-3.0-multiple-v1.0</w:t>
      </w:r>
      <w:r w:rsidR="003A7D26" w:rsidRPr="003824FD">
        <w:rPr>
          <w:rStyle w:val="Refterm"/>
        </w:rPr>
        <w:t>]</w:t>
      </w:r>
    </w:p>
    <w:p w14:paraId="606AE7BD" w14:textId="4C9F9D6E" w:rsidR="003F6F2B" w:rsidRDefault="004B09FC" w:rsidP="003824FD">
      <w:pPr>
        <w:spacing w:before="40" w:after="40"/>
      </w:pPr>
      <w:r>
        <w:fldChar w:fldCharType="end"/>
      </w:r>
      <w:r w:rsidR="003F6F2B">
        <w:t>.</w:t>
      </w:r>
    </w:p>
    <w:p w14:paraId="4CC9BFF5" w14:textId="3B434483" w:rsidR="00BA5DC7" w:rsidRDefault="00BA5DC7" w:rsidP="00BA5DC7">
      <w:pPr>
        <w:pStyle w:val="Heading1"/>
      </w:pPr>
      <w:bookmarkStart w:id="14" w:name="_Ref67659661"/>
      <w:bookmarkStart w:id="15" w:name="_Ref67903597"/>
      <w:bookmarkStart w:id="16" w:name="_Ref67904993"/>
      <w:bookmarkStart w:id="17" w:name="_Toc94191171"/>
      <w:r>
        <w:lastRenderedPageBreak/>
        <w:t>Obligations</w:t>
      </w:r>
      <w:bookmarkEnd w:id="14"/>
      <w:bookmarkEnd w:id="15"/>
      <w:bookmarkEnd w:id="16"/>
      <w:bookmarkEnd w:id="17"/>
    </w:p>
    <w:p w14:paraId="4F2D861F" w14:textId="605A2BB3" w:rsidR="00E777F3" w:rsidRPr="00E777F3" w:rsidRDefault="00B2576D" w:rsidP="00B77630">
      <w:r w:rsidRPr="00E777F3">
        <w:t xml:space="preserve">The </w:t>
      </w:r>
      <w:r w:rsidRPr="00E777F3">
        <w:rPr>
          <w:rFonts w:ascii="Courier New" w:hAnsi="Courier New" w:cs="Courier New"/>
        </w:rPr>
        <w:t>Obligation</w:t>
      </w:r>
      <w:r w:rsidRPr="00E777F3">
        <w:t xml:space="preserve"> elements for </w:t>
      </w:r>
      <w:r w:rsidRPr="00E777F3">
        <w:rPr>
          <w:b/>
          <w:bCs/>
          <w:i/>
          <w:iCs/>
        </w:rPr>
        <w:t>DA obligations</w:t>
      </w:r>
      <w:r w:rsidRPr="00E777F3">
        <w:t xml:space="preserve"> are processed </w:t>
      </w:r>
      <w:r w:rsidR="00E777F3" w:rsidRPr="00E777F3">
        <w:t>collectively.</w:t>
      </w:r>
    </w:p>
    <w:p w14:paraId="51D26BAD" w14:textId="613E2AD5" w:rsidR="00B712FF" w:rsidRDefault="00B97551" w:rsidP="003824FD">
      <w:pPr>
        <w:spacing w:before="40" w:after="40"/>
      </w:pPr>
      <w:r>
        <w:t xml:space="preserve">The inclusion obligations are processed first to </w:t>
      </w:r>
      <w:r w:rsidR="00DF6A83">
        <w:t>generate</w:t>
      </w:r>
      <w:r>
        <w:t xml:space="preserve"> attribute values that are each added to a distinct </w:t>
      </w:r>
      <w:r w:rsidR="0069721B">
        <w:t xml:space="preserve">value </w:t>
      </w:r>
      <w:r>
        <w:t xml:space="preserve">set </w:t>
      </w:r>
      <w:r w:rsidR="00DF6A83">
        <w:t xml:space="preserve">associated with a </w:t>
      </w:r>
      <w:r w:rsidR="00DF6A83" w:rsidRPr="00B2576D">
        <w:t>specific XACML</w:t>
      </w:r>
      <w:r w:rsidR="00DF6A83">
        <w:t xml:space="preserve"> </w:t>
      </w:r>
      <w:r w:rsidR="001A3917">
        <w:t xml:space="preserve">attribute </w:t>
      </w:r>
      <w:r>
        <w:t xml:space="preserve">according to that value’s </w:t>
      </w:r>
      <w:r w:rsidRPr="0058106E">
        <w:rPr>
          <w:b/>
          <w:bCs/>
          <w:i/>
          <w:iCs/>
        </w:rPr>
        <w:t>DA category</w:t>
      </w:r>
      <w:r>
        <w:t xml:space="preserve">, </w:t>
      </w:r>
      <w:r w:rsidRPr="0058106E">
        <w:rPr>
          <w:b/>
          <w:bCs/>
          <w:i/>
          <w:iCs/>
        </w:rPr>
        <w:t>DA identifier</w:t>
      </w:r>
      <w:r w:rsidR="00B2576D">
        <w:t>,</w:t>
      </w:r>
      <w:r>
        <w:t xml:space="preserve"> </w:t>
      </w:r>
      <w:r w:rsidRPr="0058106E">
        <w:rPr>
          <w:b/>
          <w:bCs/>
          <w:i/>
          <w:iCs/>
        </w:rPr>
        <w:t>DA type</w:t>
      </w:r>
      <w:r w:rsidR="00B2576D" w:rsidRPr="00B2576D">
        <w:t xml:space="preserve"> </w:t>
      </w:r>
      <w:r w:rsidR="00B2576D">
        <w:t xml:space="preserve">and </w:t>
      </w:r>
      <w:r w:rsidR="00B2576D" w:rsidRPr="00B2576D">
        <w:rPr>
          <w:b/>
          <w:bCs/>
          <w:i/>
          <w:iCs/>
        </w:rPr>
        <w:t>DA issuer</w:t>
      </w:r>
      <w:r>
        <w:t xml:space="preserve">. </w:t>
      </w:r>
      <w:r w:rsidR="00DF6A83" w:rsidRPr="00B2576D">
        <w:t xml:space="preserve">The </w:t>
      </w:r>
      <w:r w:rsidR="00DF6A83" w:rsidRPr="00B2576D">
        <w:rPr>
          <w:b/>
          <w:bCs/>
          <w:i/>
          <w:iCs/>
        </w:rPr>
        <w:t>DA category</w:t>
      </w:r>
      <w:r w:rsidR="00DF6A83" w:rsidRPr="00B2576D">
        <w:t xml:space="preserve">, </w:t>
      </w:r>
      <w:r w:rsidR="00DF6A83" w:rsidRPr="00B2576D">
        <w:rPr>
          <w:b/>
          <w:bCs/>
          <w:i/>
          <w:iCs/>
        </w:rPr>
        <w:t>DA identifier</w:t>
      </w:r>
      <w:r w:rsidR="00DF6A83" w:rsidRPr="00B2576D">
        <w:t xml:space="preserve">, </w:t>
      </w:r>
      <w:r w:rsidR="00DF6A83" w:rsidRPr="00B2576D">
        <w:rPr>
          <w:b/>
          <w:bCs/>
          <w:i/>
          <w:iCs/>
        </w:rPr>
        <w:t>DA type</w:t>
      </w:r>
      <w:r w:rsidR="00DF6A83" w:rsidRPr="00B2576D">
        <w:t xml:space="preserve"> and </w:t>
      </w:r>
      <w:r w:rsidR="00DF6A83" w:rsidRPr="00B2576D">
        <w:rPr>
          <w:b/>
          <w:bCs/>
          <w:i/>
          <w:iCs/>
        </w:rPr>
        <w:t>DA issuer</w:t>
      </w:r>
      <w:r w:rsidR="00DF6A83" w:rsidRPr="00B2576D">
        <w:t xml:space="preserve"> are determined from the content of the Obligation element in a manner specific to the identified obligation.</w:t>
      </w:r>
      <w:r w:rsidR="00DF6A83">
        <w:t xml:space="preserve"> </w:t>
      </w:r>
      <w:r w:rsidR="00B712FF">
        <w:t xml:space="preserve">Duplicate values are discarded, where </w:t>
      </w:r>
      <w:r w:rsidR="00A03EDF">
        <w:t>equality</w:t>
      </w:r>
      <w:r w:rsidR="00B712FF">
        <w:t xml:space="preserve"> is determined according to the </w:t>
      </w:r>
      <w:r w:rsidR="00B712FF" w:rsidRPr="004607A9">
        <w:rPr>
          <w:rFonts w:ascii="Courier New" w:hAnsi="Courier New" w:cs="Courier New"/>
        </w:rPr>
        <w:t>type-equal</w:t>
      </w:r>
      <w:r w:rsidR="00B712FF">
        <w:t xml:space="preserve"> function </w:t>
      </w:r>
      <w:r w:rsidR="003824FD">
        <w:rPr>
          <w:b/>
          <w:bCs/>
        </w:rPr>
        <w:fldChar w:fldCharType="begin"/>
      </w:r>
      <w:r w:rsidR="003824FD">
        <w:rPr>
          <w:b/>
          <w:bCs/>
        </w:rPr>
        <w:instrText xml:space="preserve"> REF  XACML3 \h  \* MERGEFORMAT </w:instrText>
      </w:r>
      <w:r w:rsidR="003824FD">
        <w:rPr>
          <w:b/>
          <w:bCs/>
        </w:rPr>
      </w:r>
      <w:r w:rsidR="003824FD">
        <w:rPr>
          <w:b/>
          <w:bCs/>
        </w:rPr>
        <w:fldChar w:fldCharType="separate"/>
      </w:r>
      <w:r w:rsidR="003A7D26" w:rsidRPr="003A7D26">
        <w:rPr>
          <w:rStyle w:val="Refterm"/>
        </w:rPr>
        <w:t>XACML-v3.0-Errata01-complete</w:t>
      </w:r>
      <w:r w:rsidR="003824FD">
        <w:rPr>
          <w:b/>
          <w:bCs/>
        </w:rPr>
        <w:fldChar w:fldCharType="end"/>
      </w:r>
      <w:r w:rsidR="003824FD">
        <w:rPr>
          <w:b/>
          <w:bCs/>
        </w:rPr>
        <w:t xml:space="preserve"> </w:t>
      </w:r>
      <w:r w:rsidR="00B712FF">
        <w:t xml:space="preserve">for the </w:t>
      </w:r>
      <w:r w:rsidR="00B712FF" w:rsidRPr="00B712FF">
        <w:rPr>
          <w:b/>
          <w:bCs/>
          <w:i/>
          <w:iCs/>
        </w:rPr>
        <w:t>DA type</w:t>
      </w:r>
      <w:r w:rsidR="00B712FF">
        <w:t>. Equ</w:t>
      </w:r>
      <w:r w:rsidR="00A03EDF">
        <w:t>ality</w:t>
      </w:r>
      <w:r w:rsidR="00B712FF">
        <w:t xml:space="preserve"> is implementation-defined for data-types that do not have a </w:t>
      </w:r>
      <w:r w:rsidR="00B712FF" w:rsidRPr="004607A9">
        <w:rPr>
          <w:rFonts w:ascii="Courier New" w:hAnsi="Courier New" w:cs="Courier New"/>
        </w:rPr>
        <w:t>type-equal</w:t>
      </w:r>
      <w:r w:rsidR="00B712FF">
        <w:t xml:space="preserve"> function.</w:t>
      </w:r>
    </w:p>
    <w:p w14:paraId="6CC4D816" w14:textId="3E8BB26B" w:rsidR="00B97551" w:rsidRDefault="00B97551" w:rsidP="00B77630">
      <w:r>
        <w:t>The exclusion obligations</w:t>
      </w:r>
      <w:r w:rsidR="00B712FF">
        <w:t xml:space="preserve"> are then processed to remove zero or more values from these sets.</w:t>
      </w:r>
    </w:p>
    <w:p w14:paraId="10489209" w14:textId="620845FC" w:rsidR="00DF6A83" w:rsidRDefault="00DF6A83" w:rsidP="00B77630">
      <w:r>
        <w:t xml:space="preserve">Finally, </w:t>
      </w:r>
      <w:r w:rsidR="00971EC9">
        <w:t xml:space="preserve">the initial request is transformed into the final request by adding the values from the values sets as </w:t>
      </w:r>
      <w:r>
        <w:t>XACML attribute values</w:t>
      </w:r>
      <w:r w:rsidR="00971EC9">
        <w:t>, replacing any existing values of the same attribute</w:t>
      </w:r>
      <w:r>
        <w:t>.</w:t>
      </w:r>
    </w:p>
    <w:p w14:paraId="192E9220" w14:textId="37F9778C" w:rsidR="00890F95" w:rsidRDefault="00890F95" w:rsidP="00B77630">
      <w:r>
        <w:t xml:space="preserve">The </w:t>
      </w:r>
      <w:r w:rsidRPr="00890F95">
        <w:rPr>
          <w:b/>
          <w:bCs/>
          <w:i/>
          <w:iCs/>
        </w:rPr>
        <w:t>DA issuer</w:t>
      </w:r>
      <w:r>
        <w:t xml:space="preserve"> may be unspecified, in which case it takes on the special value of null.</w:t>
      </w:r>
      <w:r w:rsidR="00CA5B1E">
        <w:t xml:space="preserve"> The null value is distinct from any other string value, including the empty string.</w:t>
      </w:r>
    </w:p>
    <w:p w14:paraId="786C1670" w14:textId="067F338A" w:rsidR="00871347" w:rsidRDefault="00871347" w:rsidP="00871347">
      <w:pPr>
        <w:pStyle w:val="Heading2"/>
      </w:pPr>
      <w:bookmarkStart w:id="18" w:name="_Toc94191172"/>
      <w:r>
        <w:t>Common Attribute Assignments</w:t>
      </w:r>
      <w:bookmarkEnd w:id="18"/>
    </w:p>
    <w:p w14:paraId="58E8FAAA" w14:textId="11A7FD9F" w:rsidR="00871347" w:rsidRDefault="00871347" w:rsidP="00871347">
      <w:r>
        <w:t xml:space="preserve">Some of the </w:t>
      </w:r>
      <w:r w:rsidRPr="00871347">
        <w:rPr>
          <w:b/>
          <w:bCs/>
          <w:i/>
          <w:iCs/>
        </w:rPr>
        <w:t>DA obligations</w:t>
      </w:r>
      <w:r>
        <w:t xml:space="preserve"> specify the </w:t>
      </w:r>
      <w:r w:rsidRPr="00B97551">
        <w:rPr>
          <w:b/>
          <w:bCs/>
          <w:i/>
          <w:iCs/>
        </w:rPr>
        <w:t>DA category</w:t>
      </w:r>
      <w:r>
        <w:t xml:space="preserve">, </w:t>
      </w:r>
      <w:r w:rsidRPr="00B97551">
        <w:rPr>
          <w:b/>
          <w:bCs/>
          <w:i/>
          <w:iCs/>
        </w:rPr>
        <w:t>DA identifier</w:t>
      </w:r>
      <w:r>
        <w:t xml:space="preserve">, </w:t>
      </w:r>
      <w:r w:rsidRPr="00B97551">
        <w:rPr>
          <w:b/>
          <w:bCs/>
          <w:i/>
          <w:iCs/>
        </w:rPr>
        <w:t>DA type</w:t>
      </w:r>
      <w:r w:rsidRPr="00CA5B1E">
        <w:t xml:space="preserve"> </w:t>
      </w:r>
      <w:r>
        <w:t xml:space="preserve">or </w:t>
      </w:r>
      <w:r w:rsidRPr="00CA5B1E">
        <w:rPr>
          <w:b/>
          <w:bCs/>
          <w:i/>
          <w:iCs/>
        </w:rPr>
        <w:t>DA issuer</w:t>
      </w:r>
      <w:r>
        <w:t xml:space="preserve"> using </w:t>
      </w:r>
      <w:r w:rsidR="00A17110">
        <w:t xml:space="preserve">separate </w:t>
      </w:r>
      <w:r w:rsidRPr="00871347">
        <w:rPr>
          <w:rFonts w:ascii="Courier New" w:hAnsi="Courier New" w:cs="Courier New"/>
        </w:rPr>
        <w:t>AttributeAssignment</w:t>
      </w:r>
      <w:r>
        <w:t xml:space="preserve"> elements.</w:t>
      </w:r>
    </w:p>
    <w:p w14:paraId="391B5C68" w14:textId="7271CCF4" w:rsidR="00871347" w:rsidRDefault="00871347" w:rsidP="00871347">
      <w:r>
        <w:t xml:space="preserve">A </w:t>
      </w:r>
      <w:r w:rsidRPr="00585E8E">
        <w:rPr>
          <w:b/>
          <w:bCs/>
          <w:i/>
          <w:iCs/>
        </w:rPr>
        <w:t>DA category</w:t>
      </w:r>
      <w:r>
        <w:t xml:space="preserve"> attribute assignment is an </w:t>
      </w:r>
      <w:r w:rsidRPr="00796A11">
        <w:rPr>
          <w:rFonts w:ascii="Courier New" w:hAnsi="Courier New" w:cs="Courier New"/>
        </w:rPr>
        <w:t>AttributeAssignment</w:t>
      </w:r>
      <w:r>
        <w:t xml:space="preserve"> element with </w:t>
      </w:r>
      <w:r>
        <w:rPr>
          <w:rFonts w:ascii="Courier New" w:hAnsi="Courier New" w:cs="Courier New"/>
          <w:szCs w:val="20"/>
          <w:lang w:val="en-AU"/>
        </w:rPr>
        <w:t xml:space="preserve">urn:oasis:names:tc:xacml:3.0:daa:attribute:category </w:t>
      </w:r>
      <w:r>
        <w:t xml:space="preserve">as the value of its </w:t>
      </w:r>
      <w:r>
        <w:rPr>
          <w:rFonts w:ascii="Courier New" w:hAnsi="Courier New" w:cs="Courier New"/>
        </w:rPr>
        <w:t>AttributeId</w:t>
      </w:r>
      <w:r w:rsidRPr="004205F4">
        <w:rPr>
          <w:rFonts w:ascii="Courier New" w:hAnsi="Courier New" w:cs="Courier New"/>
        </w:rPr>
        <w:t xml:space="preserve"> </w:t>
      </w:r>
      <w:r>
        <w:t xml:space="preserve">XML attribute. The value of its </w:t>
      </w:r>
      <w:r w:rsidRPr="003C2E31">
        <w:rPr>
          <w:rFonts w:ascii="Courier New" w:hAnsi="Courier New" w:cs="Courier New"/>
        </w:rPr>
        <w:t xml:space="preserve">DataType </w:t>
      </w:r>
      <w:r>
        <w:t xml:space="preserve">XML attribute MUST be </w:t>
      </w:r>
      <w:r w:rsidRPr="003C2E31">
        <w:rPr>
          <w:rFonts w:ascii="Courier New" w:hAnsi="Courier New" w:cs="Courier New"/>
        </w:rPr>
        <w:t>http://www.w3.org/2001/XMLSchema#anyURI</w:t>
      </w:r>
      <w:r>
        <w:t xml:space="preserve">. It MUST </w:t>
      </w:r>
      <w:r w:rsidR="00ED699F">
        <w:t xml:space="preserve">NOT </w:t>
      </w:r>
      <w:r>
        <w:t xml:space="preserve">have a </w:t>
      </w:r>
      <w:r w:rsidRPr="003C2E31">
        <w:rPr>
          <w:rFonts w:ascii="Courier New" w:hAnsi="Courier New" w:cs="Courier New"/>
        </w:rPr>
        <w:t>Category</w:t>
      </w:r>
      <w:r>
        <w:t xml:space="preserve"> or </w:t>
      </w:r>
      <w:r w:rsidRPr="003C2E31">
        <w:rPr>
          <w:rFonts w:ascii="Courier New" w:hAnsi="Courier New" w:cs="Courier New"/>
        </w:rPr>
        <w:t>Issuer</w:t>
      </w:r>
      <w:r>
        <w:t xml:space="preserve"> XML attribute. The </w:t>
      </w:r>
      <w:r w:rsidRPr="00585E8E">
        <w:rPr>
          <w:b/>
          <w:bCs/>
          <w:i/>
          <w:iCs/>
        </w:rPr>
        <w:t>DA category</w:t>
      </w:r>
      <w:r>
        <w:t xml:space="preserve"> is the character data content of the element, which SHOULD be the URI of an XACML attribute category.</w:t>
      </w:r>
    </w:p>
    <w:p w14:paraId="3CF4D7AC" w14:textId="12D0A8E0" w:rsidR="00871347" w:rsidRDefault="00871347" w:rsidP="00871347">
      <w:r>
        <w:t xml:space="preserve">A </w:t>
      </w:r>
      <w:r w:rsidRPr="00585E8E">
        <w:rPr>
          <w:b/>
          <w:bCs/>
          <w:i/>
          <w:iCs/>
        </w:rPr>
        <w:t xml:space="preserve">DA </w:t>
      </w:r>
      <w:r>
        <w:rPr>
          <w:b/>
          <w:bCs/>
          <w:i/>
          <w:iCs/>
        </w:rPr>
        <w:t>identifier</w:t>
      </w:r>
      <w:r>
        <w:t xml:space="preserve"> attribute assignment is an </w:t>
      </w:r>
      <w:r w:rsidRPr="00796A11">
        <w:rPr>
          <w:rFonts w:ascii="Courier New" w:hAnsi="Courier New" w:cs="Courier New"/>
        </w:rPr>
        <w:t>AttributeAssignment</w:t>
      </w:r>
      <w:r>
        <w:t xml:space="preserve"> element with </w:t>
      </w:r>
      <w:r>
        <w:rPr>
          <w:rFonts w:ascii="Courier New" w:hAnsi="Courier New" w:cs="Courier New"/>
          <w:szCs w:val="20"/>
          <w:lang w:val="en-AU"/>
        </w:rPr>
        <w:t xml:space="preserve">urn:oasis:names:tc:xacml:3.0:daa:attribute:attribute-id </w:t>
      </w:r>
      <w:r>
        <w:t xml:space="preserve">as the value of its </w:t>
      </w:r>
      <w:r>
        <w:rPr>
          <w:rFonts w:ascii="Courier New" w:hAnsi="Courier New" w:cs="Courier New"/>
        </w:rPr>
        <w:t>AttributeId</w:t>
      </w:r>
      <w:r w:rsidRPr="004205F4">
        <w:rPr>
          <w:rFonts w:ascii="Courier New" w:hAnsi="Courier New" w:cs="Courier New"/>
        </w:rPr>
        <w:t xml:space="preserve"> </w:t>
      </w:r>
      <w:r>
        <w:t xml:space="preserve">XML attribute. The value of its </w:t>
      </w:r>
      <w:r w:rsidRPr="003C2E31">
        <w:rPr>
          <w:rFonts w:ascii="Courier New" w:hAnsi="Courier New" w:cs="Courier New"/>
        </w:rPr>
        <w:t xml:space="preserve">DataType </w:t>
      </w:r>
      <w:r>
        <w:t xml:space="preserve">XML attribute MUST be </w:t>
      </w:r>
      <w:r w:rsidRPr="003C2E31">
        <w:rPr>
          <w:rFonts w:ascii="Courier New" w:hAnsi="Courier New" w:cs="Courier New"/>
        </w:rPr>
        <w:t>http://www.w3.org/2001/XMLSchema#anyURI</w:t>
      </w:r>
      <w:r>
        <w:t xml:space="preserve">. It MUST </w:t>
      </w:r>
      <w:r w:rsidR="00ED699F">
        <w:t>NOT</w:t>
      </w:r>
      <w:r>
        <w:t xml:space="preserve"> have a </w:t>
      </w:r>
      <w:r w:rsidRPr="003C2E31">
        <w:rPr>
          <w:rFonts w:ascii="Courier New" w:hAnsi="Courier New" w:cs="Courier New"/>
        </w:rPr>
        <w:t>Category</w:t>
      </w:r>
      <w:r>
        <w:t xml:space="preserve"> or </w:t>
      </w:r>
      <w:r w:rsidRPr="003C2E31">
        <w:rPr>
          <w:rFonts w:ascii="Courier New" w:hAnsi="Courier New" w:cs="Courier New"/>
        </w:rPr>
        <w:t>Issuer</w:t>
      </w:r>
      <w:r>
        <w:t xml:space="preserve"> XML attribute. The </w:t>
      </w:r>
      <w:r w:rsidRPr="00585E8E">
        <w:rPr>
          <w:b/>
          <w:bCs/>
          <w:i/>
          <w:iCs/>
        </w:rPr>
        <w:t>DA identifier</w:t>
      </w:r>
      <w:r>
        <w:t xml:space="preserve"> is the character data content of the element, which SHOULD be the URI of an XACML attribute.</w:t>
      </w:r>
    </w:p>
    <w:p w14:paraId="798A37B2" w14:textId="69EB5324" w:rsidR="00871347" w:rsidRDefault="00871347" w:rsidP="00871347">
      <w:r>
        <w:t xml:space="preserve">A </w:t>
      </w:r>
      <w:r w:rsidRPr="00585E8E">
        <w:rPr>
          <w:b/>
          <w:bCs/>
          <w:i/>
          <w:iCs/>
        </w:rPr>
        <w:t xml:space="preserve">DA </w:t>
      </w:r>
      <w:r>
        <w:rPr>
          <w:b/>
          <w:bCs/>
          <w:i/>
          <w:iCs/>
        </w:rPr>
        <w:t>type</w:t>
      </w:r>
      <w:r>
        <w:t xml:space="preserve"> attribute assignment is an </w:t>
      </w:r>
      <w:r w:rsidRPr="00796A11">
        <w:rPr>
          <w:rFonts w:ascii="Courier New" w:hAnsi="Courier New" w:cs="Courier New"/>
        </w:rPr>
        <w:t>AttributeAssignment</w:t>
      </w:r>
      <w:r>
        <w:t xml:space="preserve"> element with </w:t>
      </w:r>
      <w:r>
        <w:rPr>
          <w:rFonts w:ascii="Courier New" w:hAnsi="Courier New" w:cs="Courier New"/>
          <w:szCs w:val="20"/>
          <w:lang w:val="en-AU"/>
        </w:rPr>
        <w:t xml:space="preserve">urn:oasis:names:tc:xacml:3.0:daa:attribute:data-type </w:t>
      </w:r>
      <w:r>
        <w:t xml:space="preserve">as the value of its </w:t>
      </w:r>
      <w:r>
        <w:rPr>
          <w:rFonts w:ascii="Courier New" w:hAnsi="Courier New" w:cs="Courier New"/>
        </w:rPr>
        <w:t>AttributeId</w:t>
      </w:r>
      <w:r w:rsidRPr="004205F4">
        <w:rPr>
          <w:rFonts w:ascii="Courier New" w:hAnsi="Courier New" w:cs="Courier New"/>
        </w:rPr>
        <w:t xml:space="preserve"> </w:t>
      </w:r>
      <w:r>
        <w:t xml:space="preserve">XML attribute. The value of its </w:t>
      </w:r>
      <w:r w:rsidRPr="003C2E31">
        <w:rPr>
          <w:rFonts w:ascii="Courier New" w:hAnsi="Courier New" w:cs="Courier New"/>
        </w:rPr>
        <w:t xml:space="preserve">DataType </w:t>
      </w:r>
      <w:r>
        <w:t xml:space="preserve">XML attribute MUST be </w:t>
      </w:r>
      <w:r w:rsidRPr="003C2E31">
        <w:rPr>
          <w:rFonts w:ascii="Courier New" w:hAnsi="Courier New" w:cs="Courier New"/>
        </w:rPr>
        <w:t>http://www.w3.org/2001/XMLSchema#anyURI</w:t>
      </w:r>
      <w:r>
        <w:t xml:space="preserve">. It MUST </w:t>
      </w:r>
      <w:r w:rsidR="00ED699F">
        <w:t>NOT</w:t>
      </w:r>
      <w:r>
        <w:t xml:space="preserve"> have a </w:t>
      </w:r>
      <w:r w:rsidRPr="003C2E31">
        <w:rPr>
          <w:rFonts w:ascii="Courier New" w:hAnsi="Courier New" w:cs="Courier New"/>
        </w:rPr>
        <w:t>Category</w:t>
      </w:r>
      <w:r>
        <w:t xml:space="preserve"> or </w:t>
      </w:r>
      <w:r w:rsidRPr="003C2E31">
        <w:rPr>
          <w:rFonts w:ascii="Courier New" w:hAnsi="Courier New" w:cs="Courier New"/>
        </w:rPr>
        <w:t>Issuer</w:t>
      </w:r>
      <w:r>
        <w:t xml:space="preserve"> XML attribute. The </w:t>
      </w:r>
      <w:r w:rsidRPr="00585E8E">
        <w:rPr>
          <w:b/>
          <w:bCs/>
          <w:i/>
          <w:iCs/>
        </w:rPr>
        <w:t xml:space="preserve">DA </w:t>
      </w:r>
      <w:r>
        <w:rPr>
          <w:b/>
          <w:bCs/>
          <w:i/>
          <w:iCs/>
        </w:rPr>
        <w:t>type</w:t>
      </w:r>
      <w:r>
        <w:t xml:space="preserve"> is the character data content of the element, which SHOULD be the URI of an XACML data-type.</w:t>
      </w:r>
    </w:p>
    <w:p w14:paraId="63B99B30" w14:textId="03E18E02" w:rsidR="00871347" w:rsidRPr="00871347" w:rsidRDefault="00871347" w:rsidP="00871347">
      <w:r>
        <w:t xml:space="preserve">A </w:t>
      </w:r>
      <w:r w:rsidRPr="00585E8E">
        <w:rPr>
          <w:b/>
          <w:bCs/>
          <w:i/>
          <w:iCs/>
        </w:rPr>
        <w:t xml:space="preserve">DA </w:t>
      </w:r>
      <w:r>
        <w:rPr>
          <w:b/>
          <w:bCs/>
          <w:i/>
          <w:iCs/>
        </w:rPr>
        <w:t>issuer</w:t>
      </w:r>
      <w:r>
        <w:t xml:space="preserve"> attribute assignment is an </w:t>
      </w:r>
      <w:r w:rsidRPr="00796A11">
        <w:rPr>
          <w:rFonts w:ascii="Courier New" w:hAnsi="Courier New" w:cs="Courier New"/>
        </w:rPr>
        <w:t>AttributeAssignment</w:t>
      </w:r>
      <w:r>
        <w:t xml:space="preserve"> element with </w:t>
      </w:r>
      <w:r>
        <w:rPr>
          <w:rFonts w:ascii="Courier New" w:hAnsi="Courier New" w:cs="Courier New"/>
          <w:szCs w:val="20"/>
          <w:lang w:val="en-AU"/>
        </w:rPr>
        <w:t xml:space="preserve">urn:oasis:names:tc:xacml:3.0:daa:attribute:issuer </w:t>
      </w:r>
      <w:r>
        <w:t xml:space="preserve">as the value of its </w:t>
      </w:r>
      <w:r>
        <w:rPr>
          <w:rFonts w:ascii="Courier New" w:hAnsi="Courier New" w:cs="Courier New"/>
        </w:rPr>
        <w:t>AttributeId</w:t>
      </w:r>
      <w:r w:rsidRPr="004205F4">
        <w:rPr>
          <w:rFonts w:ascii="Courier New" w:hAnsi="Courier New" w:cs="Courier New"/>
        </w:rPr>
        <w:t xml:space="preserve"> </w:t>
      </w:r>
      <w:r>
        <w:t xml:space="preserve">XML attribute. The value of its </w:t>
      </w:r>
      <w:r w:rsidRPr="003C2E31">
        <w:rPr>
          <w:rFonts w:ascii="Courier New" w:hAnsi="Courier New" w:cs="Courier New"/>
        </w:rPr>
        <w:t xml:space="preserve">DataType </w:t>
      </w:r>
      <w:r>
        <w:t xml:space="preserve">XML attribute MUST be </w:t>
      </w:r>
      <w:r w:rsidRPr="003C2E31">
        <w:rPr>
          <w:rFonts w:ascii="Courier New" w:hAnsi="Courier New" w:cs="Courier New"/>
        </w:rPr>
        <w:t>http://www.w3.org/2001/XMLSchema#</w:t>
      </w:r>
      <w:r>
        <w:rPr>
          <w:rFonts w:ascii="Courier New" w:hAnsi="Courier New" w:cs="Courier New"/>
        </w:rPr>
        <w:t>string</w:t>
      </w:r>
      <w:r>
        <w:t xml:space="preserve">. It MUST </w:t>
      </w:r>
      <w:r w:rsidR="00ED699F">
        <w:t>NOT</w:t>
      </w:r>
      <w:r>
        <w:t xml:space="preserve"> have a </w:t>
      </w:r>
      <w:r w:rsidRPr="003C2E31">
        <w:rPr>
          <w:rFonts w:ascii="Courier New" w:hAnsi="Courier New" w:cs="Courier New"/>
        </w:rPr>
        <w:t>Category</w:t>
      </w:r>
      <w:r>
        <w:t xml:space="preserve"> or </w:t>
      </w:r>
      <w:r w:rsidRPr="003C2E31">
        <w:rPr>
          <w:rFonts w:ascii="Courier New" w:hAnsi="Courier New" w:cs="Courier New"/>
        </w:rPr>
        <w:t>Issuer</w:t>
      </w:r>
      <w:r>
        <w:t xml:space="preserve"> XML attribute. The </w:t>
      </w:r>
      <w:r w:rsidRPr="00D2393D">
        <w:rPr>
          <w:b/>
          <w:bCs/>
          <w:i/>
          <w:iCs/>
        </w:rPr>
        <w:t>DA issuer</w:t>
      </w:r>
      <w:r>
        <w:t xml:space="preserve"> is the character data content of the element, which identifies an issuer.</w:t>
      </w:r>
    </w:p>
    <w:p w14:paraId="4BB52432" w14:textId="05560535" w:rsidR="003C2E31" w:rsidRDefault="003C2E31" w:rsidP="003C2E31">
      <w:pPr>
        <w:pStyle w:val="Heading2"/>
      </w:pPr>
      <w:bookmarkStart w:id="19" w:name="_Toc94191173"/>
      <w:r>
        <w:t>Inclusion Obligations</w:t>
      </w:r>
      <w:bookmarkEnd w:id="19"/>
    </w:p>
    <w:p w14:paraId="5012658B" w14:textId="18D69309" w:rsidR="003C2E31" w:rsidRPr="003C2E31" w:rsidRDefault="003C2E31" w:rsidP="003C2E31">
      <w:pPr>
        <w:pStyle w:val="Heading3"/>
      </w:pPr>
      <w:bookmarkStart w:id="20" w:name="_Toc94191174"/>
      <w:r>
        <w:t>The include Obligation</w:t>
      </w:r>
      <w:bookmarkEnd w:id="20"/>
    </w:p>
    <w:p w14:paraId="0ADDDEFB" w14:textId="74BFFF88" w:rsidR="00B77630" w:rsidRDefault="00B77630" w:rsidP="00B77630">
      <w:r>
        <w:t xml:space="preserve">The </w:t>
      </w:r>
      <w:r w:rsidRPr="002557AC">
        <w:rPr>
          <w:rFonts w:ascii="Courier New" w:hAnsi="Courier New" w:cs="Courier New"/>
        </w:rPr>
        <w:t>include</w:t>
      </w:r>
      <w:r>
        <w:t xml:space="preserve"> obligation specifies </w:t>
      </w:r>
      <w:r w:rsidR="0058106E">
        <w:t xml:space="preserve">zero or more </w:t>
      </w:r>
      <w:r w:rsidR="002F1101">
        <w:t xml:space="preserve">attribute </w:t>
      </w:r>
      <w:r>
        <w:t xml:space="preserve">values to be added to </w:t>
      </w:r>
      <w:r w:rsidR="00B712FF">
        <w:t xml:space="preserve">one or more </w:t>
      </w:r>
      <w:r w:rsidR="0069721B">
        <w:t xml:space="preserve">value </w:t>
      </w:r>
      <w:r w:rsidR="00B712FF">
        <w:t>sets</w:t>
      </w:r>
      <w:r>
        <w:t xml:space="preserve"> and has the identifier </w:t>
      </w:r>
      <w:r>
        <w:rPr>
          <w:rFonts w:ascii="Courier New" w:hAnsi="Courier New" w:cs="Courier New"/>
          <w:szCs w:val="20"/>
          <w:lang w:val="en-AU"/>
        </w:rPr>
        <w:t>urn:oasis:names:tc:xacml:3.0:daa:obligation:include</w:t>
      </w:r>
      <w:r>
        <w:t>.</w:t>
      </w:r>
      <w:r w:rsidR="002F1101">
        <w:t xml:space="preserve"> </w:t>
      </w:r>
      <w:r w:rsidR="00A17110">
        <w:t xml:space="preserve">It does not use any of the common attribute assignments. </w:t>
      </w:r>
      <w:r w:rsidR="002F1101">
        <w:t xml:space="preserve">Each </w:t>
      </w:r>
      <w:r w:rsidR="002F1101" w:rsidRPr="00796A11">
        <w:rPr>
          <w:rFonts w:ascii="Courier New" w:hAnsi="Courier New" w:cs="Courier New"/>
        </w:rPr>
        <w:t>AttributeAssignment</w:t>
      </w:r>
      <w:r w:rsidR="002F1101">
        <w:t xml:space="preserve"> element within th</w:t>
      </w:r>
      <w:r w:rsidR="00B97551">
        <w:t>e</w:t>
      </w:r>
      <w:r w:rsidR="002F1101">
        <w:t xml:space="preserve"> </w:t>
      </w:r>
      <w:r w:rsidR="002F1101" w:rsidRPr="00796A11">
        <w:rPr>
          <w:rFonts w:ascii="Courier New" w:hAnsi="Courier New" w:cs="Courier New"/>
        </w:rPr>
        <w:t>Obligation</w:t>
      </w:r>
      <w:r w:rsidR="002F1101">
        <w:t xml:space="preserve"> element describes one attribute value. The </w:t>
      </w:r>
      <w:r w:rsidR="002F1101" w:rsidRPr="00B97551">
        <w:rPr>
          <w:b/>
          <w:bCs/>
          <w:i/>
          <w:iCs/>
        </w:rPr>
        <w:t>DA category</w:t>
      </w:r>
      <w:r w:rsidR="002F1101">
        <w:t xml:space="preserve">, </w:t>
      </w:r>
      <w:r w:rsidR="002F1101" w:rsidRPr="00B97551">
        <w:rPr>
          <w:b/>
          <w:bCs/>
          <w:i/>
          <w:iCs/>
        </w:rPr>
        <w:t>DA identifier</w:t>
      </w:r>
      <w:r w:rsidR="00B97551">
        <w:t xml:space="preserve"> and </w:t>
      </w:r>
      <w:r w:rsidR="00B97551" w:rsidRPr="00B97551">
        <w:rPr>
          <w:b/>
          <w:bCs/>
          <w:i/>
          <w:iCs/>
        </w:rPr>
        <w:t>DA type</w:t>
      </w:r>
      <w:r w:rsidR="002F1101">
        <w:t xml:space="preserve"> </w:t>
      </w:r>
      <w:r w:rsidR="00B97551">
        <w:t xml:space="preserve">are, </w:t>
      </w:r>
      <w:r w:rsidR="00B97551">
        <w:lastRenderedPageBreak/>
        <w:t>respectively,</w:t>
      </w:r>
      <w:r w:rsidR="002F1101">
        <w:t xml:space="preserve"> the value</w:t>
      </w:r>
      <w:r w:rsidR="00B97551">
        <w:t>s</w:t>
      </w:r>
      <w:r w:rsidR="002F1101">
        <w:t xml:space="preserve"> of the </w:t>
      </w:r>
      <w:r w:rsidR="002F1101" w:rsidRPr="00B97551">
        <w:rPr>
          <w:rFonts w:ascii="Courier New" w:hAnsi="Courier New" w:cs="Courier New"/>
        </w:rPr>
        <w:t>Category</w:t>
      </w:r>
      <w:r w:rsidR="00B97551">
        <w:t xml:space="preserve">, </w:t>
      </w:r>
      <w:r w:rsidR="00B97551" w:rsidRPr="00B97551">
        <w:rPr>
          <w:rFonts w:ascii="Courier New" w:hAnsi="Courier New" w:cs="Courier New"/>
        </w:rPr>
        <w:t>AttributeId</w:t>
      </w:r>
      <w:r w:rsidR="00B97551">
        <w:t xml:space="preserve"> and </w:t>
      </w:r>
      <w:r w:rsidR="00B97551" w:rsidRPr="00B97551">
        <w:rPr>
          <w:rFonts w:ascii="Courier New" w:hAnsi="Courier New" w:cs="Courier New"/>
        </w:rPr>
        <w:t>DataType</w:t>
      </w:r>
      <w:r w:rsidR="002F1101">
        <w:t xml:space="preserve"> XML attribute</w:t>
      </w:r>
      <w:r w:rsidR="00B97551">
        <w:t>s</w:t>
      </w:r>
      <w:r w:rsidR="002F1101">
        <w:t xml:space="preserve"> of the element</w:t>
      </w:r>
      <w:r w:rsidR="00B97551">
        <w:t xml:space="preserve">. </w:t>
      </w:r>
      <w:r w:rsidR="00CA5B1E">
        <w:t xml:space="preserve">The </w:t>
      </w:r>
      <w:r w:rsidR="00CA5B1E" w:rsidRPr="00CA5B1E">
        <w:rPr>
          <w:b/>
          <w:bCs/>
          <w:i/>
          <w:iCs/>
        </w:rPr>
        <w:t>DA issuer</w:t>
      </w:r>
      <w:r w:rsidR="00CA5B1E">
        <w:t xml:space="preserve"> is the value of the </w:t>
      </w:r>
      <w:r w:rsidR="00CA5B1E" w:rsidRPr="00CA5B1E">
        <w:rPr>
          <w:rFonts w:ascii="Courier New" w:hAnsi="Courier New" w:cs="Courier New"/>
        </w:rPr>
        <w:t>Issuer</w:t>
      </w:r>
      <w:r w:rsidR="00CA5B1E">
        <w:t xml:space="preserve"> XML attribute, if present, otherwise it is null. </w:t>
      </w:r>
      <w:r w:rsidR="00585E8E">
        <w:t xml:space="preserve">The </w:t>
      </w:r>
      <w:r w:rsidR="00585E8E" w:rsidRPr="003C2E31">
        <w:rPr>
          <w:rFonts w:ascii="Courier New" w:hAnsi="Courier New" w:cs="Courier New"/>
        </w:rPr>
        <w:t xml:space="preserve">DataType </w:t>
      </w:r>
      <w:r w:rsidR="00585E8E">
        <w:t>XML attribute and character data content of the element define a single XACML attribute value</w:t>
      </w:r>
      <w:r w:rsidR="00B712FF">
        <w:t xml:space="preserve">. The </w:t>
      </w:r>
      <w:r w:rsidR="00B712FF" w:rsidRPr="00B97551">
        <w:rPr>
          <w:b/>
          <w:bCs/>
          <w:i/>
          <w:iCs/>
        </w:rPr>
        <w:t>DA category</w:t>
      </w:r>
      <w:r w:rsidR="00B712FF">
        <w:t xml:space="preserve">, </w:t>
      </w:r>
      <w:r w:rsidR="00B712FF" w:rsidRPr="00B97551">
        <w:rPr>
          <w:b/>
          <w:bCs/>
          <w:i/>
          <w:iCs/>
        </w:rPr>
        <w:t>DA identifier</w:t>
      </w:r>
      <w:r w:rsidR="00CA5B1E">
        <w:t>,</w:t>
      </w:r>
      <w:r w:rsidR="00B712FF">
        <w:t xml:space="preserve"> </w:t>
      </w:r>
      <w:r w:rsidR="00B712FF" w:rsidRPr="00B97551">
        <w:rPr>
          <w:b/>
          <w:bCs/>
          <w:i/>
          <w:iCs/>
        </w:rPr>
        <w:t>DA type</w:t>
      </w:r>
      <w:r w:rsidR="00CA5B1E" w:rsidRPr="00CA5B1E">
        <w:t xml:space="preserve"> </w:t>
      </w:r>
      <w:r w:rsidR="00CA5B1E">
        <w:t xml:space="preserve">and </w:t>
      </w:r>
      <w:r w:rsidR="00CA5B1E" w:rsidRPr="00CA5B1E">
        <w:rPr>
          <w:b/>
          <w:bCs/>
          <w:i/>
          <w:iCs/>
        </w:rPr>
        <w:t>DA issuer</w:t>
      </w:r>
      <w:r w:rsidR="00B712FF">
        <w:rPr>
          <w:b/>
          <w:bCs/>
          <w:i/>
          <w:iCs/>
        </w:rPr>
        <w:t xml:space="preserve"> </w:t>
      </w:r>
      <w:r w:rsidR="00B712FF" w:rsidRPr="00B712FF">
        <w:t>deter</w:t>
      </w:r>
      <w:r w:rsidR="00B712FF">
        <w:t xml:space="preserve">mine which </w:t>
      </w:r>
      <w:r w:rsidR="0069721B">
        <w:t xml:space="preserve">value </w:t>
      </w:r>
      <w:r w:rsidR="00B712FF">
        <w:t>set the value is placed in</w:t>
      </w:r>
      <w:r w:rsidR="00E534BA">
        <w:t>, unless it is a duplicate value</w:t>
      </w:r>
      <w:r w:rsidR="00B712FF">
        <w:t xml:space="preserve">. Since each </w:t>
      </w:r>
      <w:r w:rsidR="00B712FF" w:rsidRPr="00796A11">
        <w:rPr>
          <w:rFonts w:ascii="Courier New" w:hAnsi="Courier New" w:cs="Courier New"/>
        </w:rPr>
        <w:t>AttributeAssignment</w:t>
      </w:r>
      <w:r w:rsidR="00B712FF">
        <w:t xml:space="preserve"> element can have different values for its XML attributes, a single </w:t>
      </w:r>
      <w:r w:rsidR="00B712FF" w:rsidRPr="00B712FF">
        <w:rPr>
          <w:rFonts w:ascii="Courier New" w:hAnsi="Courier New" w:cs="Courier New"/>
        </w:rPr>
        <w:t>include</w:t>
      </w:r>
      <w:r w:rsidR="00B712FF">
        <w:t xml:space="preserve"> obligation can cause values to be added to more than one </w:t>
      </w:r>
      <w:r w:rsidR="0069721B">
        <w:t xml:space="preserve">value </w:t>
      </w:r>
      <w:r w:rsidR="00B712FF">
        <w:t>set.</w:t>
      </w:r>
    </w:p>
    <w:p w14:paraId="435986A3" w14:textId="4FCD82AD" w:rsidR="003C2E31" w:rsidRDefault="003C2E31" w:rsidP="003C2E31">
      <w:pPr>
        <w:pStyle w:val="Heading3"/>
      </w:pPr>
      <w:bookmarkStart w:id="21" w:name="_Toc94191175"/>
      <w:r>
        <w:t>The include-values Obligation</w:t>
      </w:r>
      <w:bookmarkEnd w:id="21"/>
    </w:p>
    <w:p w14:paraId="21C22F6C" w14:textId="2B32A708" w:rsidR="004205F4" w:rsidRDefault="00B712FF" w:rsidP="00B77630">
      <w:r>
        <w:t xml:space="preserve">The </w:t>
      </w:r>
      <w:r w:rsidRPr="002557AC">
        <w:rPr>
          <w:rFonts w:ascii="Courier New" w:hAnsi="Courier New" w:cs="Courier New"/>
        </w:rPr>
        <w:t>include</w:t>
      </w:r>
      <w:r>
        <w:rPr>
          <w:rFonts w:ascii="Courier New" w:hAnsi="Courier New" w:cs="Courier New"/>
        </w:rPr>
        <w:t>-values</w:t>
      </w:r>
      <w:r>
        <w:t xml:space="preserve"> obligation specifies zero or more attribute values to be added to </w:t>
      </w:r>
      <w:r w:rsidR="00DD4B72">
        <w:t xml:space="preserve">one or more </w:t>
      </w:r>
      <w:r w:rsidR="0069721B">
        <w:t xml:space="preserve">value </w:t>
      </w:r>
      <w:r w:rsidR="00DD4B72">
        <w:t xml:space="preserve">sets with the same </w:t>
      </w:r>
      <w:r w:rsidR="00DD4B72" w:rsidRPr="00DD4B72">
        <w:rPr>
          <w:b/>
          <w:bCs/>
          <w:i/>
          <w:iCs/>
        </w:rPr>
        <w:t>DA category</w:t>
      </w:r>
      <w:r w:rsidR="0069721B">
        <w:t>,</w:t>
      </w:r>
      <w:r w:rsidR="00DD4B72">
        <w:t xml:space="preserve"> </w:t>
      </w:r>
      <w:r w:rsidR="00DD4B72" w:rsidRPr="00DD4B72">
        <w:rPr>
          <w:b/>
          <w:bCs/>
          <w:i/>
          <w:iCs/>
        </w:rPr>
        <w:t>DA identifier</w:t>
      </w:r>
      <w:r w:rsidR="00DD4B72">
        <w:t xml:space="preserve"> </w:t>
      </w:r>
      <w:r w:rsidR="0069721B">
        <w:t xml:space="preserve">and </w:t>
      </w:r>
      <w:r w:rsidR="0069721B" w:rsidRPr="0069721B">
        <w:rPr>
          <w:b/>
          <w:bCs/>
          <w:i/>
          <w:iCs/>
        </w:rPr>
        <w:t>DA issuer</w:t>
      </w:r>
      <w:r w:rsidR="0069721B">
        <w:t xml:space="preserve">, </w:t>
      </w:r>
      <w:r>
        <w:t xml:space="preserve">and has the identifier </w:t>
      </w:r>
      <w:r>
        <w:rPr>
          <w:rFonts w:ascii="Courier New" w:hAnsi="Courier New" w:cs="Courier New"/>
          <w:szCs w:val="20"/>
          <w:lang w:val="en-AU"/>
        </w:rPr>
        <w:t>urn:oasis:names:tc:xacml:3.0:daa:obligation:include-values</w:t>
      </w:r>
      <w:r>
        <w:t>.</w:t>
      </w:r>
      <w:r w:rsidR="004205F4">
        <w:t xml:space="preserve"> The </w:t>
      </w:r>
      <w:r w:rsidR="004205F4" w:rsidRPr="00B97551">
        <w:rPr>
          <w:b/>
          <w:bCs/>
          <w:i/>
          <w:iCs/>
        </w:rPr>
        <w:t>DA category</w:t>
      </w:r>
      <w:r w:rsidR="004205F4">
        <w:t xml:space="preserve">, </w:t>
      </w:r>
      <w:r w:rsidR="004205F4" w:rsidRPr="00B97551">
        <w:rPr>
          <w:b/>
          <w:bCs/>
          <w:i/>
          <w:iCs/>
        </w:rPr>
        <w:t>DA identifier</w:t>
      </w:r>
      <w:r w:rsidR="004205F4">
        <w:t xml:space="preserve"> </w:t>
      </w:r>
      <w:r w:rsidR="00DD4B72">
        <w:t xml:space="preserve">and </w:t>
      </w:r>
      <w:r w:rsidR="00DD4B72" w:rsidRPr="00DD4B72">
        <w:rPr>
          <w:b/>
          <w:bCs/>
          <w:i/>
          <w:iCs/>
        </w:rPr>
        <w:t>DA issuer</w:t>
      </w:r>
      <w:r w:rsidR="00DD4B72">
        <w:t xml:space="preserve"> </w:t>
      </w:r>
      <w:r w:rsidR="004205F4">
        <w:t xml:space="preserve">are specified by separate </w:t>
      </w:r>
      <w:r w:rsidR="004205F4" w:rsidRPr="00796A11">
        <w:rPr>
          <w:rFonts w:ascii="Courier New" w:hAnsi="Courier New" w:cs="Courier New"/>
        </w:rPr>
        <w:t>AttributeAssignment</w:t>
      </w:r>
      <w:r w:rsidR="004205F4">
        <w:t xml:space="preserve"> elements within the </w:t>
      </w:r>
      <w:r w:rsidR="004205F4" w:rsidRPr="00796A11">
        <w:rPr>
          <w:rFonts w:ascii="Courier New" w:hAnsi="Courier New" w:cs="Courier New"/>
        </w:rPr>
        <w:t>Obligation</w:t>
      </w:r>
      <w:r w:rsidR="004205F4">
        <w:t xml:space="preserve"> element.</w:t>
      </w:r>
    </w:p>
    <w:p w14:paraId="5A160FEA" w14:textId="227FB34B" w:rsidR="00B712FF" w:rsidRDefault="004205F4" w:rsidP="00B77630">
      <w:r>
        <w:t xml:space="preserve">There MUST be exactly one </w:t>
      </w:r>
      <w:r w:rsidR="00A17110" w:rsidRPr="00585E8E">
        <w:rPr>
          <w:b/>
          <w:bCs/>
          <w:i/>
          <w:iCs/>
        </w:rPr>
        <w:t>DA category</w:t>
      </w:r>
      <w:r w:rsidR="00A17110">
        <w:t xml:space="preserve"> attribute assignment</w:t>
      </w:r>
      <w:r w:rsidR="003C2E31">
        <w:t>.</w:t>
      </w:r>
    </w:p>
    <w:p w14:paraId="27D89B70" w14:textId="7EB0DC00" w:rsidR="003C2E31" w:rsidRDefault="003C2E31" w:rsidP="003C2E31">
      <w:r>
        <w:t>There MUST be exactly one</w:t>
      </w:r>
      <w:r w:rsidR="00A17110">
        <w:t xml:space="preserve"> </w:t>
      </w:r>
      <w:r w:rsidR="00A17110" w:rsidRPr="00A17110">
        <w:rPr>
          <w:b/>
          <w:bCs/>
          <w:i/>
          <w:iCs/>
        </w:rPr>
        <w:t>DA identifier</w:t>
      </w:r>
      <w:r w:rsidR="00A17110">
        <w:t xml:space="preserve"> attribute assignment</w:t>
      </w:r>
      <w:r w:rsidR="00585E8E">
        <w:t>.</w:t>
      </w:r>
    </w:p>
    <w:p w14:paraId="3E035228" w14:textId="07224FFF" w:rsidR="00DD4B72" w:rsidRDefault="00DD4B72" w:rsidP="00DD4B72">
      <w:r>
        <w:t>There MAY be one</w:t>
      </w:r>
      <w:r w:rsidR="00A17110">
        <w:t xml:space="preserve"> </w:t>
      </w:r>
      <w:r w:rsidR="00A17110" w:rsidRPr="00A17110">
        <w:rPr>
          <w:b/>
          <w:bCs/>
          <w:i/>
          <w:iCs/>
        </w:rPr>
        <w:t>DA issuer</w:t>
      </w:r>
      <w:r w:rsidR="00A17110">
        <w:t xml:space="preserve"> attribute assignment.</w:t>
      </w:r>
      <w:r>
        <w:t xml:space="preserve"> </w:t>
      </w:r>
      <w:r w:rsidR="00113158">
        <w:t>If there is no</w:t>
      </w:r>
      <w:r w:rsidR="00A17110">
        <w:t xml:space="preserve"> </w:t>
      </w:r>
      <w:r w:rsidR="00A17110" w:rsidRPr="00A17110">
        <w:rPr>
          <w:b/>
          <w:bCs/>
          <w:i/>
          <w:iCs/>
        </w:rPr>
        <w:t>DA issuer</w:t>
      </w:r>
      <w:r w:rsidR="00A17110">
        <w:t xml:space="preserve"> attribute assignment </w:t>
      </w:r>
      <w:r w:rsidR="00113158">
        <w:t xml:space="preserve">then the </w:t>
      </w:r>
      <w:r w:rsidR="00113158" w:rsidRPr="00113158">
        <w:rPr>
          <w:b/>
          <w:bCs/>
          <w:i/>
          <w:iCs/>
        </w:rPr>
        <w:t>DA issuer</w:t>
      </w:r>
      <w:r w:rsidR="00113158">
        <w:t xml:space="preserve"> is null.</w:t>
      </w:r>
    </w:p>
    <w:p w14:paraId="496E9A20" w14:textId="7F1194DA" w:rsidR="00DD4B72" w:rsidRDefault="00DD4B72" w:rsidP="00DD4B72">
      <w:r>
        <w:t xml:space="preserve">There MAY be one or more </w:t>
      </w:r>
      <w:r w:rsidRPr="00796A11">
        <w:rPr>
          <w:rFonts w:ascii="Courier New" w:hAnsi="Courier New" w:cs="Courier New"/>
        </w:rPr>
        <w:t>AttributeAssignment</w:t>
      </w:r>
      <w:r>
        <w:t xml:space="preserve"> elements with </w:t>
      </w:r>
      <w:r>
        <w:rPr>
          <w:rFonts w:ascii="Courier New" w:hAnsi="Courier New" w:cs="Courier New"/>
          <w:szCs w:val="20"/>
          <w:lang w:val="en-AU"/>
        </w:rPr>
        <w:t>urn:oasis:names:tc:xacml:3.0:daa:attribute:</w:t>
      </w:r>
      <w:r w:rsidR="00273AB4">
        <w:rPr>
          <w:rFonts w:ascii="Courier New" w:hAnsi="Courier New" w:cs="Courier New"/>
          <w:szCs w:val="20"/>
          <w:lang w:val="en-AU"/>
        </w:rPr>
        <w:t>value</w:t>
      </w:r>
      <w:r>
        <w:rPr>
          <w:rFonts w:ascii="Courier New" w:hAnsi="Courier New" w:cs="Courier New"/>
          <w:szCs w:val="20"/>
          <w:lang w:val="en-AU"/>
        </w:rPr>
        <w:t xml:space="preserve"> </w:t>
      </w:r>
      <w:r>
        <w:t xml:space="preserve">as the value of </w:t>
      </w:r>
      <w:r w:rsidR="00273AB4">
        <w:t>their</w:t>
      </w:r>
      <w:r>
        <w:t xml:space="preserve"> </w:t>
      </w:r>
      <w:r>
        <w:rPr>
          <w:rFonts w:ascii="Courier New" w:hAnsi="Courier New" w:cs="Courier New"/>
        </w:rPr>
        <w:t>AttributeId</w:t>
      </w:r>
      <w:r w:rsidRPr="004205F4">
        <w:rPr>
          <w:rFonts w:ascii="Courier New" w:hAnsi="Courier New" w:cs="Courier New"/>
        </w:rPr>
        <w:t xml:space="preserve"> </w:t>
      </w:r>
      <w:r>
        <w:t xml:space="preserve">XML attribute. </w:t>
      </w:r>
      <w:r w:rsidR="00585E8E">
        <w:t>They</w:t>
      </w:r>
      <w:r>
        <w:t xml:space="preserve"> MUST </w:t>
      </w:r>
      <w:r w:rsidR="00ED699F">
        <w:t>NOT</w:t>
      </w:r>
      <w:r>
        <w:t xml:space="preserve"> have a </w:t>
      </w:r>
      <w:r w:rsidRPr="003C2E31">
        <w:rPr>
          <w:rFonts w:ascii="Courier New" w:hAnsi="Courier New" w:cs="Courier New"/>
        </w:rPr>
        <w:t>Category</w:t>
      </w:r>
      <w:r>
        <w:t xml:space="preserve"> or </w:t>
      </w:r>
      <w:r w:rsidRPr="003C2E31">
        <w:rPr>
          <w:rFonts w:ascii="Courier New" w:hAnsi="Courier New" w:cs="Courier New"/>
        </w:rPr>
        <w:t>Issuer</w:t>
      </w:r>
      <w:r>
        <w:t xml:space="preserve"> XML attribute. </w:t>
      </w:r>
      <w:r w:rsidR="00273AB4">
        <w:t xml:space="preserve">The </w:t>
      </w:r>
      <w:r w:rsidR="00273AB4" w:rsidRPr="003C2E31">
        <w:rPr>
          <w:rFonts w:ascii="Courier New" w:hAnsi="Courier New" w:cs="Courier New"/>
        </w:rPr>
        <w:t xml:space="preserve">DataType </w:t>
      </w:r>
      <w:r w:rsidR="00273AB4">
        <w:t xml:space="preserve">XML attribute and </w:t>
      </w:r>
      <w:r>
        <w:t xml:space="preserve">character data content of the element </w:t>
      </w:r>
      <w:r w:rsidR="00273AB4">
        <w:t>define a single XACML attribute value</w:t>
      </w:r>
      <w:r>
        <w:t>.</w:t>
      </w:r>
      <w:r w:rsidR="00273AB4">
        <w:t xml:space="preserve"> </w:t>
      </w:r>
      <w:r w:rsidR="00E534BA">
        <w:t xml:space="preserve">The </w:t>
      </w:r>
      <w:r w:rsidR="00E534BA" w:rsidRPr="00B97551">
        <w:rPr>
          <w:b/>
          <w:bCs/>
          <w:i/>
          <w:iCs/>
        </w:rPr>
        <w:t>DA type</w:t>
      </w:r>
      <w:r w:rsidR="00E534BA">
        <w:t xml:space="preserve"> is the value of the </w:t>
      </w:r>
      <w:r w:rsidR="00E534BA" w:rsidRPr="00B97551">
        <w:rPr>
          <w:rFonts w:ascii="Courier New" w:hAnsi="Courier New" w:cs="Courier New"/>
        </w:rPr>
        <w:t>DataType</w:t>
      </w:r>
      <w:r w:rsidR="00E534BA">
        <w:t xml:space="preserve"> XML attribute. The value is added to the </w:t>
      </w:r>
      <w:r w:rsidR="0069721B">
        <w:t xml:space="preserve">value </w:t>
      </w:r>
      <w:r w:rsidR="00E534BA">
        <w:t xml:space="preserve">set with the corresponding </w:t>
      </w:r>
      <w:r w:rsidR="00E534BA" w:rsidRPr="00E534BA">
        <w:rPr>
          <w:b/>
          <w:bCs/>
          <w:i/>
          <w:iCs/>
        </w:rPr>
        <w:t>DA category</w:t>
      </w:r>
      <w:r w:rsidR="00E534BA">
        <w:t xml:space="preserve">, </w:t>
      </w:r>
      <w:r w:rsidR="00E534BA" w:rsidRPr="00E534BA">
        <w:rPr>
          <w:b/>
          <w:bCs/>
          <w:i/>
          <w:iCs/>
        </w:rPr>
        <w:t>DA identifier</w:t>
      </w:r>
      <w:r w:rsidR="00113158">
        <w:t>,</w:t>
      </w:r>
      <w:r w:rsidR="00E534BA">
        <w:t xml:space="preserve"> </w:t>
      </w:r>
      <w:r w:rsidR="00E534BA" w:rsidRPr="00E534BA">
        <w:rPr>
          <w:b/>
          <w:bCs/>
          <w:i/>
          <w:iCs/>
        </w:rPr>
        <w:t>DA type</w:t>
      </w:r>
      <w:r w:rsidR="00113158" w:rsidRPr="00113158">
        <w:t xml:space="preserve"> </w:t>
      </w:r>
      <w:r w:rsidR="00113158">
        <w:t xml:space="preserve">and </w:t>
      </w:r>
      <w:r w:rsidR="00113158" w:rsidRPr="00113158">
        <w:rPr>
          <w:b/>
          <w:bCs/>
          <w:i/>
          <w:iCs/>
        </w:rPr>
        <w:t>DA issuer</w:t>
      </w:r>
      <w:r w:rsidR="00E534BA">
        <w:t xml:space="preserve">, unless it is a duplicate. </w:t>
      </w:r>
      <w:r w:rsidR="00273AB4">
        <w:t xml:space="preserve">These elements MAY have different values for their </w:t>
      </w:r>
      <w:r w:rsidR="00273AB4" w:rsidRPr="00A03EDF">
        <w:rPr>
          <w:rFonts w:ascii="Courier New" w:hAnsi="Courier New" w:cs="Courier New"/>
        </w:rPr>
        <w:t>DataType</w:t>
      </w:r>
      <w:r w:rsidR="00273AB4">
        <w:t xml:space="preserve"> XML attribute.</w:t>
      </w:r>
    </w:p>
    <w:p w14:paraId="7B5071E5" w14:textId="3DB12B43" w:rsidR="001A2B84" w:rsidRDefault="001A2B84" w:rsidP="00DD4B72">
      <w:r>
        <w:t xml:space="preserve">No other </w:t>
      </w:r>
      <w:r w:rsidRPr="00796A11">
        <w:rPr>
          <w:rFonts w:ascii="Courier New" w:hAnsi="Courier New" w:cs="Courier New"/>
        </w:rPr>
        <w:t>AttributeAssignment</w:t>
      </w:r>
      <w:r>
        <w:t xml:space="preserve"> elements are permitted.</w:t>
      </w:r>
    </w:p>
    <w:p w14:paraId="2C7BE3A2" w14:textId="4272781D" w:rsidR="003C2E31" w:rsidRDefault="003C2E31" w:rsidP="003C2E31">
      <w:r>
        <w:t xml:space="preserve">The order of the </w:t>
      </w:r>
      <w:r w:rsidRPr="00796A11">
        <w:rPr>
          <w:rFonts w:ascii="Courier New" w:hAnsi="Courier New" w:cs="Courier New"/>
        </w:rPr>
        <w:t>AttributeAssignment</w:t>
      </w:r>
      <w:r>
        <w:t xml:space="preserve"> elements is not restricted.</w:t>
      </w:r>
    </w:p>
    <w:p w14:paraId="3C76DAC9" w14:textId="00F17D7F" w:rsidR="003C2E31" w:rsidRDefault="003C2E31" w:rsidP="003C2E31">
      <w:r>
        <w:t xml:space="preserve">If the </w:t>
      </w:r>
      <w:r w:rsidRPr="0058106E">
        <w:rPr>
          <w:rFonts w:ascii="Courier New" w:hAnsi="Courier New" w:cs="Courier New"/>
        </w:rPr>
        <w:t>Obligation</w:t>
      </w:r>
      <w:r>
        <w:t xml:space="preserve"> element does not satisfy</w:t>
      </w:r>
      <w:r w:rsidR="00DD4B72">
        <w:t xml:space="preserve"> the requirements </w:t>
      </w:r>
      <w:r w:rsidR="001A2B84">
        <w:t>in this section</w:t>
      </w:r>
      <w:r w:rsidR="00DD4B72">
        <w:t xml:space="preserve"> then the obligation SHALL be treated as unknown.</w:t>
      </w:r>
    </w:p>
    <w:p w14:paraId="4B68134E" w14:textId="794536B5" w:rsidR="00D21DE1" w:rsidRDefault="00D21DE1" w:rsidP="003C2E31">
      <w:r>
        <w:t xml:space="preserve">The </w:t>
      </w:r>
      <w:r w:rsidRPr="00D21DE1">
        <w:rPr>
          <w:rFonts w:ascii="Courier New" w:hAnsi="Courier New" w:cs="Courier New"/>
        </w:rPr>
        <w:t>include-values</w:t>
      </w:r>
      <w:r>
        <w:t xml:space="preserve"> obligation can be thought of as a long-form version of the </w:t>
      </w:r>
      <w:r w:rsidRPr="00D21DE1">
        <w:rPr>
          <w:rFonts w:ascii="Courier New" w:hAnsi="Courier New" w:cs="Courier New"/>
        </w:rPr>
        <w:t>include</w:t>
      </w:r>
      <w:r>
        <w:t xml:space="preserve"> obligation, but has the additional ability to compute the </w:t>
      </w:r>
      <w:r w:rsidRPr="00D21DE1">
        <w:rPr>
          <w:b/>
          <w:bCs/>
          <w:i/>
          <w:iCs/>
        </w:rPr>
        <w:t>DA category</w:t>
      </w:r>
      <w:r>
        <w:t xml:space="preserve">, </w:t>
      </w:r>
      <w:r w:rsidRPr="00D21DE1">
        <w:rPr>
          <w:b/>
          <w:bCs/>
          <w:i/>
          <w:iCs/>
        </w:rPr>
        <w:t>DA identifier</w:t>
      </w:r>
      <w:r>
        <w:t xml:space="preserve"> or </w:t>
      </w:r>
      <w:r w:rsidRPr="00D21DE1">
        <w:rPr>
          <w:b/>
          <w:bCs/>
          <w:i/>
          <w:iCs/>
        </w:rPr>
        <w:t>DA issuer</w:t>
      </w:r>
      <w:r>
        <w:t xml:space="preserve"> using an XACML expression instead of them being restricted to literal URIs.</w:t>
      </w:r>
    </w:p>
    <w:p w14:paraId="0B52EAA1" w14:textId="29AC2B17" w:rsidR="00DD4B72" w:rsidRDefault="00DD4B72" w:rsidP="00DD4B72">
      <w:pPr>
        <w:pStyle w:val="Heading2"/>
      </w:pPr>
      <w:bookmarkStart w:id="22" w:name="_Toc94191176"/>
      <w:r>
        <w:t>Exclusion Obligations</w:t>
      </w:r>
      <w:bookmarkEnd w:id="22"/>
    </w:p>
    <w:p w14:paraId="4CFDE726" w14:textId="73BE3B71" w:rsidR="00A03EDF" w:rsidRDefault="00A03EDF" w:rsidP="00A03EDF">
      <w:pPr>
        <w:pStyle w:val="Heading3"/>
      </w:pPr>
      <w:bookmarkStart w:id="23" w:name="_Toc94191177"/>
      <w:r>
        <w:t>The exclude Obligation</w:t>
      </w:r>
      <w:bookmarkEnd w:id="23"/>
    </w:p>
    <w:p w14:paraId="3DF40E6E" w14:textId="186F0510" w:rsidR="00A03EDF" w:rsidRDefault="00A03EDF" w:rsidP="00A03EDF">
      <w:r>
        <w:t xml:space="preserve">The </w:t>
      </w:r>
      <w:r>
        <w:rPr>
          <w:rFonts w:ascii="Courier New" w:hAnsi="Courier New" w:cs="Courier New"/>
        </w:rPr>
        <w:t>ex</w:t>
      </w:r>
      <w:r w:rsidRPr="002557AC">
        <w:rPr>
          <w:rFonts w:ascii="Courier New" w:hAnsi="Courier New" w:cs="Courier New"/>
        </w:rPr>
        <w:t>clude</w:t>
      </w:r>
      <w:r>
        <w:t xml:space="preserve"> obligation specifies zero or more attribute values to be removed from one or more </w:t>
      </w:r>
      <w:r w:rsidR="0069721B">
        <w:t xml:space="preserve">value </w:t>
      </w:r>
      <w:r>
        <w:t xml:space="preserve">sets and has the identifier </w:t>
      </w:r>
      <w:r>
        <w:rPr>
          <w:rFonts w:ascii="Courier New" w:hAnsi="Courier New" w:cs="Courier New"/>
          <w:szCs w:val="20"/>
          <w:lang w:val="en-AU"/>
        </w:rPr>
        <w:t>urn:oasis:names:tc:xacml:3.0:daa:obligation:exclude</w:t>
      </w:r>
      <w:r>
        <w:t xml:space="preserve">. </w:t>
      </w:r>
      <w:r w:rsidR="00A17110">
        <w:t xml:space="preserve">It does not use any of the common attribute assignments. </w:t>
      </w:r>
      <w:r>
        <w:t xml:space="preserve">Each </w:t>
      </w:r>
      <w:r w:rsidRPr="00796A11">
        <w:rPr>
          <w:rFonts w:ascii="Courier New" w:hAnsi="Courier New" w:cs="Courier New"/>
        </w:rPr>
        <w:t>AttributeAssignment</w:t>
      </w:r>
      <w:r>
        <w:t xml:space="preserve"> element within the </w:t>
      </w:r>
      <w:r w:rsidRPr="00796A11">
        <w:rPr>
          <w:rFonts w:ascii="Courier New" w:hAnsi="Courier New" w:cs="Courier New"/>
        </w:rPr>
        <w:t>Obligation</w:t>
      </w:r>
      <w:r>
        <w:t xml:space="preserve"> element describes one attribute value. The </w:t>
      </w:r>
      <w:r w:rsidRPr="00B97551">
        <w:rPr>
          <w:b/>
          <w:bCs/>
          <w:i/>
          <w:iCs/>
        </w:rPr>
        <w:t>DA category</w:t>
      </w:r>
      <w:r>
        <w:t xml:space="preserve">, </w:t>
      </w:r>
      <w:r w:rsidRPr="00B97551">
        <w:rPr>
          <w:b/>
          <w:bCs/>
          <w:i/>
          <w:iCs/>
        </w:rPr>
        <w:t>DA identifier</w:t>
      </w:r>
      <w:r>
        <w:t xml:space="preserve"> and </w:t>
      </w:r>
      <w:r w:rsidRPr="00B97551">
        <w:rPr>
          <w:b/>
          <w:bCs/>
          <w:i/>
          <w:iCs/>
        </w:rPr>
        <w:t>DA type</w:t>
      </w:r>
      <w:r>
        <w:t xml:space="preserve"> are, respectively, the values of the </w:t>
      </w:r>
      <w:r w:rsidRPr="00B97551">
        <w:rPr>
          <w:rFonts w:ascii="Courier New" w:hAnsi="Courier New" w:cs="Courier New"/>
        </w:rPr>
        <w:t>Category</w:t>
      </w:r>
      <w:r>
        <w:t xml:space="preserve">, </w:t>
      </w:r>
      <w:r w:rsidRPr="00B97551">
        <w:rPr>
          <w:rFonts w:ascii="Courier New" w:hAnsi="Courier New" w:cs="Courier New"/>
        </w:rPr>
        <w:t>AttributeId</w:t>
      </w:r>
      <w:r>
        <w:t xml:space="preserve"> and </w:t>
      </w:r>
      <w:r w:rsidRPr="00B97551">
        <w:rPr>
          <w:rFonts w:ascii="Courier New" w:hAnsi="Courier New" w:cs="Courier New"/>
        </w:rPr>
        <w:t>DataType</w:t>
      </w:r>
      <w:r>
        <w:t xml:space="preserve"> XML attributes of the element.</w:t>
      </w:r>
      <w:r w:rsidR="00CA5B1E">
        <w:t xml:space="preserve"> The </w:t>
      </w:r>
      <w:r w:rsidR="00CA5B1E" w:rsidRPr="00CA5B1E">
        <w:rPr>
          <w:b/>
          <w:bCs/>
          <w:i/>
          <w:iCs/>
        </w:rPr>
        <w:t>DA issuer</w:t>
      </w:r>
      <w:r w:rsidR="00CA5B1E">
        <w:t xml:space="preserve"> is the value of the </w:t>
      </w:r>
      <w:r w:rsidR="00CA5B1E" w:rsidRPr="00CA5B1E">
        <w:rPr>
          <w:rFonts w:ascii="Courier New" w:hAnsi="Courier New" w:cs="Courier New"/>
        </w:rPr>
        <w:t>Issuer</w:t>
      </w:r>
      <w:r w:rsidR="00CA5B1E">
        <w:t xml:space="preserve"> XML attribute, if present, otherwise it is null. </w:t>
      </w:r>
      <w:r>
        <w:t xml:space="preserve">The </w:t>
      </w:r>
      <w:r w:rsidRPr="003C2E31">
        <w:rPr>
          <w:rFonts w:ascii="Courier New" w:hAnsi="Courier New" w:cs="Courier New"/>
        </w:rPr>
        <w:t xml:space="preserve">DataType </w:t>
      </w:r>
      <w:r>
        <w:t xml:space="preserve">XML attribute and character data content of the element define a single XACML attribute value. The </w:t>
      </w:r>
      <w:r w:rsidRPr="00B97551">
        <w:rPr>
          <w:b/>
          <w:bCs/>
          <w:i/>
          <w:iCs/>
        </w:rPr>
        <w:t>DA category</w:t>
      </w:r>
      <w:r>
        <w:t xml:space="preserve">, </w:t>
      </w:r>
      <w:r w:rsidRPr="00B97551">
        <w:rPr>
          <w:b/>
          <w:bCs/>
          <w:i/>
          <w:iCs/>
        </w:rPr>
        <w:t>DA identifier</w:t>
      </w:r>
      <w:r>
        <w:t xml:space="preserve"> and </w:t>
      </w:r>
      <w:r w:rsidRPr="00B97551">
        <w:rPr>
          <w:b/>
          <w:bCs/>
          <w:i/>
          <w:iCs/>
        </w:rPr>
        <w:t>DA type</w:t>
      </w:r>
      <w:r w:rsidR="00CA5B1E" w:rsidRPr="00CA5B1E">
        <w:t xml:space="preserve"> </w:t>
      </w:r>
      <w:r w:rsidR="00CA5B1E">
        <w:t xml:space="preserve">and </w:t>
      </w:r>
      <w:r w:rsidR="00CA5B1E" w:rsidRPr="00CA5B1E">
        <w:rPr>
          <w:b/>
          <w:bCs/>
          <w:i/>
          <w:iCs/>
        </w:rPr>
        <w:t>DA issuer</w:t>
      </w:r>
      <w:r>
        <w:rPr>
          <w:b/>
          <w:bCs/>
          <w:i/>
          <w:iCs/>
        </w:rPr>
        <w:t xml:space="preserve"> </w:t>
      </w:r>
      <w:r w:rsidRPr="00B712FF">
        <w:t>deter</w:t>
      </w:r>
      <w:r>
        <w:t xml:space="preserve">mine from which </w:t>
      </w:r>
      <w:r w:rsidR="0069721B">
        <w:t xml:space="preserve">value </w:t>
      </w:r>
      <w:r>
        <w:t xml:space="preserve">set the value is removed, where value equality is determined according to the </w:t>
      </w:r>
      <w:r w:rsidRPr="004607A9">
        <w:rPr>
          <w:rFonts w:ascii="Courier New" w:hAnsi="Courier New" w:cs="Courier New"/>
        </w:rPr>
        <w:t>type-equal</w:t>
      </w:r>
      <w:r>
        <w:t xml:space="preserve"> function </w:t>
      </w:r>
      <w:r w:rsidR="00F03E94" w:rsidRPr="001B58EE">
        <w:rPr>
          <w:b/>
          <w:bCs/>
        </w:rPr>
        <w:t>[</w:t>
      </w:r>
      <w:r w:rsidR="00F03E94" w:rsidRPr="001B58EE">
        <w:rPr>
          <w:b/>
          <w:bCs/>
        </w:rPr>
        <w:fldChar w:fldCharType="begin"/>
      </w:r>
      <w:r w:rsidR="00F03E94" w:rsidRPr="001B58EE">
        <w:rPr>
          <w:b/>
          <w:bCs/>
        </w:rPr>
        <w:instrText xml:space="preserve"> REF XACML3 \h </w:instrText>
      </w:r>
      <w:r w:rsidR="00F03E94">
        <w:rPr>
          <w:b/>
          <w:bCs/>
        </w:rPr>
        <w:instrText xml:space="preserve"> \* MERGEFORMAT </w:instrText>
      </w:r>
      <w:r w:rsidR="00F03E94" w:rsidRPr="001B58EE">
        <w:rPr>
          <w:b/>
          <w:bCs/>
        </w:rPr>
      </w:r>
      <w:r w:rsidR="00F03E94" w:rsidRPr="001B58EE">
        <w:rPr>
          <w:b/>
          <w:bCs/>
        </w:rPr>
        <w:fldChar w:fldCharType="separate"/>
      </w:r>
      <w:r w:rsidR="003A7D26" w:rsidRPr="001B58EE">
        <w:rPr>
          <w:rStyle w:val="refterm0"/>
          <w:b/>
          <w:bCs/>
        </w:rPr>
        <w:t>XACML-v3.0-Errata01-complete</w:t>
      </w:r>
      <w:r w:rsidR="00F03E94" w:rsidRPr="001B58EE">
        <w:rPr>
          <w:b/>
          <w:bCs/>
        </w:rPr>
        <w:fldChar w:fldCharType="end"/>
      </w:r>
      <w:r w:rsidR="00F03E94" w:rsidRPr="001B58EE">
        <w:rPr>
          <w:b/>
          <w:bCs/>
        </w:rPr>
        <w:t>]</w:t>
      </w:r>
      <w:r w:rsidRPr="001B58EE">
        <w:rPr>
          <w:b/>
          <w:bCs/>
        </w:rPr>
        <w:t xml:space="preserve"> </w:t>
      </w:r>
      <w:r>
        <w:t xml:space="preserve">for the </w:t>
      </w:r>
      <w:r w:rsidRPr="00B712FF">
        <w:rPr>
          <w:b/>
          <w:bCs/>
          <w:i/>
          <w:iCs/>
        </w:rPr>
        <w:t>DA type</w:t>
      </w:r>
      <w:r>
        <w:t xml:space="preserve">. Equality is implementation-defined for data-types that do not have a </w:t>
      </w:r>
      <w:r w:rsidRPr="004607A9">
        <w:rPr>
          <w:rFonts w:ascii="Courier New" w:hAnsi="Courier New" w:cs="Courier New"/>
        </w:rPr>
        <w:t>type-equal</w:t>
      </w:r>
      <w:r>
        <w:t xml:space="preserve"> function. The </w:t>
      </w:r>
      <w:r w:rsidRPr="00796A11">
        <w:rPr>
          <w:rFonts w:ascii="Courier New" w:hAnsi="Courier New" w:cs="Courier New"/>
        </w:rPr>
        <w:t>AttributeAssignment</w:t>
      </w:r>
      <w:r>
        <w:t xml:space="preserve"> element has no effect if the value is not in the </w:t>
      </w:r>
      <w:r w:rsidR="00CA5B1E">
        <w:t xml:space="preserve">value </w:t>
      </w:r>
      <w:r>
        <w:t xml:space="preserve">set. Since each </w:t>
      </w:r>
      <w:r w:rsidRPr="00796A11">
        <w:rPr>
          <w:rFonts w:ascii="Courier New" w:hAnsi="Courier New" w:cs="Courier New"/>
        </w:rPr>
        <w:t>AttributeAssignment</w:t>
      </w:r>
      <w:r>
        <w:t xml:space="preserve"> element can have different values for its XML attributes, a single </w:t>
      </w:r>
      <w:r>
        <w:rPr>
          <w:rFonts w:ascii="Courier New" w:hAnsi="Courier New" w:cs="Courier New"/>
        </w:rPr>
        <w:t>ex</w:t>
      </w:r>
      <w:r w:rsidRPr="00B712FF">
        <w:rPr>
          <w:rFonts w:ascii="Courier New" w:hAnsi="Courier New" w:cs="Courier New"/>
        </w:rPr>
        <w:t>clude</w:t>
      </w:r>
      <w:r>
        <w:t xml:space="preserve"> obligation can cause values to be removed from more than one </w:t>
      </w:r>
      <w:r w:rsidR="0069721B">
        <w:t xml:space="preserve">value </w:t>
      </w:r>
      <w:r>
        <w:t>set.</w:t>
      </w:r>
    </w:p>
    <w:p w14:paraId="12510AAB" w14:textId="28CB5036" w:rsidR="00A03EDF" w:rsidRDefault="00A03EDF" w:rsidP="00A03EDF">
      <w:pPr>
        <w:pStyle w:val="Heading3"/>
      </w:pPr>
      <w:bookmarkStart w:id="24" w:name="_Toc94191178"/>
      <w:r>
        <w:lastRenderedPageBreak/>
        <w:t>The exclude-values Obligation</w:t>
      </w:r>
      <w:bookmarkEnd w:id="24"/>
    </w:p>
    <w:p w14:paraId="7F89C7D5" w14:textId="2BB95BBB" w:rsidR="0069721B" w:rsidRDefault="0069721B" w:rsidP="0069721B">
      <w:r>
        <w:t xml:space="preserve">The </w:t>
      </w:r>
      <w:r>
        <w:rPr>
          <w:rFonts w:ascii="Courier New" w:hAnsi="Courier New" w:cs="Courier New"/>
        </w:rPr>
        <w:t>ex</w:t>
      </w:r>
      <w:r w:rsidRPr="002557AC">
        <w:rPr>
          <w:rFonts w:ascii="Courier New" w:hAnsi="Courier New" w:cs="Courier New"/>
        </w:rPr>
        <w:t>clude</w:t>
      </w:r>
      <w:r>
        <w:rPr>
          <w:rFonts w:ascii="Courier New" w:hAnsi="Courier New" w:cs="Courier New"/>
        </w:rPr>
        <w:t>-values</w:t>
      </w:r>
      <w:r>
        <w:t xml:space="preserve"> obligation specifies zero or more attribute values to be removed from one or more value sets with the </w:t>
      </w:r>
      <w:r w:rsidR="00890F95">
        <w:t xml:space="preserve">same </w:t>
      </w:r>
      <w:r w:rsidR="00890F95" w:rsidRPr="00DD4B72">
        <w:rPr>
          <w:b/>
          <w:bCs/>
          <w:i/>
          <w:iCs/>
        </w:rPr>
        <w:t>DA category</w:t>
      </w:r>
      <w:r w:rsidR="00890F95">
        <w:t xml:space="preserve">, </w:t>
      </w:r>
      <w:r w:rsidR="00890F95" w:rsidRPr="00DD4B72">
        <w:rPr>
          <w:b/>
          <w:bCs/>
          <w:i/>
          <w:iCs/>
        </w:rPr>
        <w:t>DA identifier</w:t>
      </w:r>
      <w:r w:rsidR="00890F95">
        <w:t xml:space="preserve"> and </w:t>
      </w:r>
      <w:r w:rsidR="00890F95" w:rsidRPr="0069721B">
        <w:rPr>
          <w:b/>
          <w:bCs/>
          <w:i/>
          <w:iCs/>
        </w:rPr>
        <w:t>DA issuer</w:t>
      </w:r>
      <w:r w:rsidR="00890F95">
        <w:t xml:space="preserve">, and </w:t>
      </w:r>
      <w:r>
        <w:t xml:space="preserve">has the identifier </w:t>
      </w:r>
      <w:r>
        <w:rPr>
          <w:rFonts w:ascii="Courier New" w:hAnsi="Courier New" w:cs="Courier New"/>
          <w:szCs w:val="20"/>
          <w:lang w:val="en-AU"/>
        </w:rPr>
        <w:t>urn:oasis:names:tc:xacml:3.0:daa:obligation:exclude-values</w:t>
      </w:r>
      <w:r>
        <w:t xml:space="preserve">. The </w:t>
      </w:r>
      <w:r w:rsidRPr="00B97551">
        <w:rPr>
          <w:b/>
          <w:bCs/>
          <w:i/>
          <w:iCs/>
        </w:rPr>
        <w:t>DA category</w:t>
      </w:r>
      <w:r>
        <w:t xml:space="preserve">, </w:t>
      </w:r>
      <w:r w:rsidRPr="00B97551">
        <w:rPr>
          <w:b/>
          <w:bCs/>
          <w:i/>
          <w:iCs/>
        </w:rPr>
        <w:t>DA identifier</w:t>
      </w:r>
      <w:r>
        <w:t xml:space="preserve"> and </w:t>
      </w:r>
      <w:r w:rsidRPr="00DD4B72">
        <w:rPr>
          <w:b/>
          <w:bCs/>
          <w:i/>
          <w:iCs/>
        </w:rPr>
        <w:t>DA issuer</w:t>
      </w:r>
      <w:r>
        <w:t xml:space="preserve"> are specified by separate </w:t>
      </w:r>
      <w:r w:rsidRPr="00796A11">
        <w:rPr>
          <w:rFonts w:ascii="Courier New" w:hAnsi="Courier New" w:cs="Courier New"/>
        </w:rPr>
        <w:t>AttributeAssignment</w:t>
      </w:r>
      <w:r>
        <w:t xml:space="preserve"> elements within the </w:t>
      </w:r>
      <w:r w:rsidRPr="00796A11">
        <w:rPr>
          <w:rFonts w:ascii="Courier New" w:hAnsi="Courier New" w:cs="Courier New"/>
        </w:rPr>
        <w:t>Obligation</w:t>
      </w:r>
      <w:r>
        <w:t xml:space="preserve"> element.</w:t>
      </w:r>
    </w:p>
    <w:p w14:paraId="63C432FC" w14:textId="6DA78BE4" w:rsidR="0069721B" w:rsidRDefault="0069721B" w:rsidP="0069721B">
      <w:r>
        <w:t>There MUST be exactly one</w:t>
      </w:r>
      <w:r w:rsidR="00A17110">
        <w:t xml:space="preserve"> </w:t>
      </w:r>
      <w:r w:rsidR="00A17110" w:rsidRPr="00A17110">
        <w:rPr>
          <w:b/>
          <w:bCs/>
          <w:i/>
          <w:iCs/>
        </w:rPr>
        <w:t>DA category</w:t>
      </w:r>
      <w:r w:rsidR="00A17110">
        <w:t xml:space="preserve"> attribute assignment.</w:t>
      </w:r>
    </w:p>
    <w:p w14:paraId="78E4CA15" w14:textId="162A26BE" w:rsidR="0069721B" w:rsidRDefault="0069721B" w:rsidP="0069721B">
      <w:r>
        <w:t>There MUST be exactly one</w:t>
      </w:r>
      <w:r w:rsidR="00A17110">
        <w:t xml:space="preserve"> </w:t>
      </w:r>
      <w:r w:rsidR="00A17110" w:rsidRPr="00A17110">
        <w:rPr>
          <w:b/>
          <w:bCs/>
          <w:i/>
          <w:iCs/>
        </w:rPr>
        <w:t>DA identifier</w:t>
      </w:r>
      <w:r w:rsidR="00A17110">
        <w:t xml:space="preserve"> attribute assignment</w:t>
      </w:r>
      <w:r>
        <w:t>.</w:t>
      </w:r>
    </w:p>
    <w:p w14:paraId="7C296DFA" w14:textId="45BE27FD" w:rsidR="0069721B" w:rsidRDefault="0069721B" w:rsidP="0069721B">
      <w:r>
        <w:t>There MAY be one</w:t>
      </w:r>
      <w:r w:rsidR="00A17110">
        <w:t xml:space="preserve"> </w:t>
      </w:r>
      <w:r w:rsidR="00A17110" w:rsidRPr="00A17110">
        <w:rPr>
          <w:b/>
          <w:bCs/>
          <w:i/>
          <w:iCs/>
        </w:rPr>
        <w:t>DA issuer</w:t>
      </w:r>
      <w:r w:rsidR="00A17110">
        <w:t xml:space="preserve"> attribute assignment.</w:t>
      </w:r>
      <w:r>
        <w:t xml:space="preserve"> </w:t>
      </w:r>
      <w:r w:rsidR="00113158">
        <w:t>If there is no</w:t>
      </w:r>
      <w:r w:rsidR="00A17110">
        <w:t xml:space="preserve"> </w:t>
      </w:r>
      <w:r w:rsidR="00A17110" w:rsidRPr="00A17110">
        <w:rPr>
          <w:b/>
          <w:bCs/>
          <w:i/>
          <w:iCs/>
        </w:rPr>
        <w:t>DA issuer</w:t>
      </w:r>
      <w:r w:rsidR="00A17110">
        <w:t xml:space="preserve"> attribute </w:t>
      </w:r>
      <w:r w:rsidR="002E4E2D">
        <w:t xml:space="preserve">assignment </w:t>
      </w:r>
      <w:r w:rsidR="00113158">
        <w:t xml:space="preserve">then the </w:t>
      </w:r>
      <w:r w:rsidR="00113158" w:rsidRPr="00113158">
        <w:rPr>
          <w:b/>
          <w:bCs/>
          <w:i/>
          <w:iCs/>
        </w:rPr>
        <w:t>DA issuer</w:t>
      </w:r>
      <w:r w:rsidR="00113158">
        <w:t xml:space="preserve"> is null.</w:t>
      </w:r>
    </w:p>
    <w:p w14:paraId="5C6D14D1" w14:textId="6A606DAB" w:rsidR="0069721B" w:rsidRDefault="0069721B" w:rsidP="0069721B">
      <w:r>
        <w:t xml:space="preserve">There MAY be one or more </w:t>
      </w:r>
      <w:r w:rsidRPr="00796A11">
        <w:rPr>
          <w:rFonts w:ascii="Courier New" w:hAnsi="Courier New" w:cs="Courier New"/>
        </w:rPr>
        <w:t>AttributeAssignment</w:t>
      </w:r>
      <w:r>
        <w:t xml:space="preserve"> elements with </w:t>
      </w:r>
      <w:r>
        <w:rPr>
          <w:rFonts w:ascii="Courier New" w:hAnsi="Courier New" w:cs="Courier New"/>
          <w:szCs w:val="20"/>
          <w:lang w:val="en-AU"/>
        </w:rPr>
        <w:t xml:space="preserve">urn:oasis:names:tc:xacml:3.0:daa:attribute:value </w:t>
      </w:r>
      <w:r>
        <w:t xml:space="preserve">as the value of their </w:t>
      </w:r>
      <w:r>
        <w:rPr>
          <w:rFonts w:ascii="Courier New" w:hAnsi="Courier New" w:cs="Courier New"/>
        </w:rPr>
        <w:t>AttributeId</w:t>
      </w:r>
      <w:r w:rsidRPr="004205F4">
        <w:rPr>
          <w:rFonts w:ascii="Courier New" w:hAnsi="Courier New" w:cs="Courier New"/>
        </w:rPr>
        <w:t xml:space="preserve"> </w:t>
      </w:r>
      <w:r>
        <w:t xml:space="preserve">XML attribute. They MUST </w:t>
      </w:r>
      <w:r w:rsidR="00ED699F">
        <w:t>NOT</w:t>
      </w:r>
      <w:r>
        <w:t xml:space="preserve"> have a </w:t>
      </w:r>
      <w:r w:rsidRPr="003C2E31">
        <w:rPr>
          <w:rFonts w:ascii="Courier New" w:hAnsi="Courier New" w:cs="Courier New"/>
        </w:rPr>
        <w:t>Category</w:t>
      </w:r>
      <w:r>
        <w:t xml:space="preserve"> or </w:t>
      </w:r>
      <w:r w:rsidRPr="003C2E31">
        <w:rPr>
          <w:rFonts w:ascii="Courier New" w:hAnsi="Courier New" w:cs="Courier New"/>
        </w:rPr>
        <w:t>Issuer</w:t>
      </w:r>
      <w:r>
        <w:t xml:space="preserve"> XML attribute. The </w:t>
      </w:r>
      <w:r w:rsidRPr="003C2E31">
        <w:rPr>
          <w:rFonts w:ascii="Courier New" w:hAnsi="Courier New" w:cs="Courier New"/>
        </w:rPr>
        <w:t xml:space="preserve">DataType </w:t>
      </w:r>
      <w:r>
        <w:t xml:space="preserve">XML attribute and character data content of the element define a single XACML attribute value. The </w:t>
      </w:r>
      <w:r w:rsidRPr="00B97551">
        <w:rPr>
          <w:b/>
          <w:bCs/>
          <w:i/>
          <w:iCs/>
        </w:rPr>
        <w:t>DA type</w:t>
      </w:r>
      <w:r>
        <w:t xml:space="preserve"> is the value of the </w:t>
      </w:r>
      <w:r w:rsidRPr="00B97551">
        <w:rPr>
          <w:rFonts w:ascii="Courier New" w:hAnsi="Courier New" w:cs="Courier New"/>
        </w:rPr>
        <w:t>DataType</w:t>
      </w:r>
      <w:r>
        <w:t xml:space="preserve"> XML attribute. The value is </w:t>
      </w:r>
      <w:r w:rsidR="00AF3906">
        <w:t>removed from</w:t>
      </w:r>
      <w:r>
        <w:t xml:space="preserve"> the value set with the corresponding </w:t>
      </w:r>
      <w:r w:rsidRPr="00E534BA">
        <w:rPr>
          <w:b/>
          <w:bCs/>
          <w:i/>
          <w:iCs/>
        </w:rPr>
        <w:t>DA category</w:t>
      </w:r>
      <w:r>
        <w:t xml:space="preserve">, </w:t>
      </w:r>
      <w:r w:rsidRPr="00E534BA">
        <w:rPr>
          <w:b/>
          <w:bCs/>
          <w:i/>
          <w:iCs/>
        </w:rPr>
        <w:t>DA identifier</w:t>
      </w:r>
      <w:r w:rsidR="00113158">
        <w:t>,</w:t>
      </w:r>
      <w:r>
        <w:t xml:space="preserve"> </w:t>
      </w:r>
      <w:r w:rsidRPr="00E534BA">
        <w:rPr>
          <w:b/>
          <w:bCs/>
          <w:i/>
          <w:iCs/>
        </w:rPr>
        <w:t>DA type</w:t>
      </w:r>
      <w:r w:rsidR="00113158" w:rsidRPr="00113158">
        <w:t xml:space="preserve"> </w:t>
      </w:r>
      <w:r w:rsidR="00113158">
        <w:t xml:space="preserve">and </w:t>
      </w:r>
      <w:r w:rsidR="00113158" w:rsidRPr="00113158">
        <w:rPr>
          <w:b/>
          <w:bCs/>
          <w:i/>
          <w:iCs/>
        </w:rPr>
        <w:t>DA issuer</w:t>
      </w:r>
      <w:r>
        <w:t xml:space="preserve">, </w:t>
      </w:r>
      <w:r w:rsidR="00AF3906">
        <w:t>if it is present</w:t>
      </w:r>
      <w:r>
        <w:t xml:space="preserve">. These elements MAY have different values for their </w:t>
      </w:r>
      <w:r w:rsidRPr="00A03EDF">
        <w:rPr>
          <w:rFonts w:ascii="Courier New" w:hAnsi="Courier New" w:cs="Courier New"/>
        </w:rPr>
        <w:t>DataType</w:t>
      </w:r>
      <w:r>
        <w:t xml:space="preserve"> XML attribute.</w:t>
      </w:r>
    </w:p>
    <w:p w14:paraId="5FC47FA6" w14:textId="77777777" w:rsidR="0069721B" w:rsidRDefault="0069721B" w:rsidP="0069721B">
      <w:r>
        <w:t xml:space="preserve">No other </w:t>
      </w:r>
      <w:r w:rsidRPr="00796A11">
        <w:rPr>
          <w:rFonts w:ascii="Courier New" w:hAnsi="Courier New" w:cs="Courier New"/>
        </w:rPr>
        <w:t>AttributeAssignment</w:t>
      </w:r>
      <w:r>
        <w:t xml:space="preserve"> elements are permitted.</w:t>
      </w:r>
    </w:p>
    <w:p w14:paraId="1061E876" w14:textId="77777777" w:rsidR="0069721B" w:rsidRDefault="0069721B" w:rsidP="0069721B">
      <w:r>
        <w:t xml:space="preserve">The order of the </w:t>
      </w:r>
      <w:r w:rsidRPr="00796A11">
        <w:rPr>
          <w:rFonts w:ascii="Courier New" w:hAnsi="Courier New" w:cs="Courier New"/>
        </w:rPr>
        <w:t>AttributeAssignment</w:t>
      </w:r>
      <w:r>
        <w:t xml:space="preserve"> elements is not restricted.</w:t>
      </w:r>
    </w:p>
    <w:p w14:paraId="171FB296" w14:textId="5C4BE97B" w:rsidR="0069721B" w:rsidRDefault="0069721B" w:rsidP="0069721B">
      <w:r>
        <w:t xml:space="preserve">If the </w:t>
      </w:r>
      <w:r w:rsidRPr="0058106E">
        <w:rPr>
          <w:rFonts w:ascii="Courier New" w:hAnsi="Courier New" w:cs="Courier New"/>
        </w:rPr>
        <w:t>Obligation</w:t>
      </w:r>
      <w:r>
        <w:t xml:space="preserve"> element does not satisfy the requirements in this section then the obligation SHALL be treated as unknown.</w:t>
      </w:r>
    </w:p>
    <w:p w14:paraId="67490306" w14:textId="33CAE054" w:rsidR="00D21DE1" w:rsidRDefault="00D21DE1" w:rsidP="0069721B">
      <w:r>
        <w:t xml:space="preserve">The </w:t>
      </w:r>
      <w:r>
        <w:rPr>
          <w:rFonts w:ascii="Courier New" w:hAnsi="Courier New" w:cs="Courier New"/>
        </w:rPr>
        <w:t>ex</w:t>
      </w:r>
      <w:r w:rsidRPr="007365E6">
        <w:rPr>
          <w:rFonts w:ascii="Courier New" w:hAnsi="Courier New" w:cs="Courier New"/>
        </w:rPr>
        <w:t>clude-values</w:t>
      </w:r>
      <w:r>
        <w:t xml:space="preserve"> obligation can be thought of as a long-form version of the </w:t>
      </w:r>
      <w:r>
        <w:rPr>
          <w:rFonts w:ascii="Courier New" w:hAnsi="Courier New" w:cs="Courier New"/>
        </w:rPr>
        <w:t>ex</w:t>
      </w:r>
      <w:r w:rsidRPr="007365E6">
        <w:rPr>
          <w:rFonts w:ascii="Courier New" w:hAnsi="Courier New" w:cs="Courier New"/>
        </w:rPr>
        <w:t>clude</w:t>
      </w:r>
      <w:r>
        <w:t xml:space="preserve"> obligation, but has the additional ability to compute the </w:t>
      </w:r>
      <w:r w:rsidRPr="007365E6">
        <w:rPr>
          <w:b/>
          <w:bCs/>
          <w:i/>
          <w:iCs/>
        </w:rPr>
        <w:t>DA category</w:t>
      </w:r>
      <w:r>
        <w:t xml:space="preserve">, </w:t>
      </w:r>
      <w:r w:rsidRPr="007365E6">
        <w:rPr>
          <w:b/>
          <w:bCs/>
          <w:i/>
          <w:iCs/>
        </w:rPr>
        <w:t>DA identifier</w:t>
      </w:r>
      <w:r>
        <w:t xml:space="preserve"> or </w:t>
      </w:r>
      <w:r w:rsidRPr="007365E6">
        <w:rPr>
          <w:b/>
          <w:bCs/>
          <w:i/>
          <w:iCs/>
        </w:rPr>
        <w:t>DA issuer</w:t>
      </w:r>
      <w:r>
        <w:t xml:space="preserve"> using an XACML expression instead of them being restricted to literal URIs.</w:t>
      </w:r>
    </w:p>
    <w:p w14:paraId="10E62BD8" w14:textId="67634A59" w:rsidR="00A03EDF" w:rsidRDefault="00A03EDF" w:rsidP="00A03EDF">
      <w:pPr>
        <w:pStyle w:val="Heading3"/>
      </w:pPr>
      <w:bookmarkStart w:id="25" w:name="_Toc94191179"/>
      <w:r>
        <w:t>The exclude-matching-values Obligation</w:t>
      </w:r>
      <w:bookmarkEnd w:id="25"/>
    </w:p>
    <w:p w14:paraId="089B64A8" w14:textId="60DCD0BE" w:rsidR="00113158" w:rsidRDefault="00113158" w:rsidP="00113158">
      <w:r>
        <w:t xml:space="preserve">The </w:t>
      </w:r>
      <w:r>
        <w:rPr>
          <w:rFonts w:ascii="Courier New" w:hAnsi="Courier New" w:cs="Courier New"/>
        </w:rPr>
        <w:t>ex</w:t>
      </w:r>
      <w:r w:rsidRPr="002557AC">
        <w:rPr>
          <w:rFonts w:ascii="Courier New" w:hAnsi="Courier New" w:cs="Courier New"/>
        </w:rPr>
        <w:t>clude</w:t>
      </w:r>
      <w:r>
        <w:rPr>
          <w:rFonts w:ascii="Courier New" w:hAnsi="Courier New" w:cs="Courier New"/>
        </w:rPr>
        <w:t>-</w:t>
      </w:r>
      <w:r w:rsidR="002E7801">
        <w:rPr>
          <w:rFonts w:ascii="Courier New" w:hAnsi="Courier New" w:cs="Courier New"/>
        </w:rPr>
        <w:t>matching-</w:t>
      </w:r>
      <w:r>
        <w:rPr>
          <w:rFonts w:ascii="Courier New" w:hAnsi="Courier New" w:cs="Courier New"/>
        </w:rPr>
        <w:t>values</w:t>
      </w:r>
      <w:r>
        <w:t xml:space="preserve"> obligation specifies zero or more attribute values to be removed from one value set and has the identifier </w:t>
      </w:r>
      <w:r>
        <w:rPr>
          <w:rFonts w:ascii="Courier New" w:hAnsi="Courier New" w:cs="Courier New"/>
          <w:szCs w:val="20"/>
          <w:lang w:val="en-AU"/>
        </w:rPr>
        <w:t>urn:oasis:names:tc:xacml:3.0:daa:obligation:exclude-</w:t>
      </w:r>
      <w:r w:rsidR="002E7801">
        <w:rPr>
          <w:rFonts w:ascii="Courier New" w:hAnsi="Courier New" w:cs="Courier New"/>
          <w:szCs w:val="20"/>
          <w:lang w:val="en-AU"/>
        </w:rPr>
        <w:t>matching-</w:t>
      </w:r>
      <w:r>
        <w:rPr>
          <w:rFonts w:ascii="Courier New" w:hAnsi="Courier New" w:cs="Courier New"/>
          <w:szCs w:val="20"/>
          <w:lang w:val="en-AU"/>
        </w:rPr>
        <w:t>values</w:t>
      </w:r>
      <w:r>
        <w:t xml:space="preserve">. The </w:t>
      </w:r>
      <w:r w:rsidRPr="00B97551">
        <w:rPr>
          <w:b/>
          <w:bCs/>
          <w:i/>
          <w:iCs/>
        </w:rPr>
        <w:t>DA category</w:t>
      </w:r>
      <w:r>
        <w:t xml:space="preserve">, </w:t>
      </w:r>
      <w:r w:rsidRPr="00B97551">
        <w:rPr>
          <w:b/>
          <w:bCs/>
          <w:i/>
          <w:iCs/>
        </w:rPr>
        <w:t>DA identifier</w:t>
      </w:r>
      <w:r w:rsidR="002E7801">
        <w:t xml:space="preserve">, </w:t>
      </w:r>
      <w:r w:rsidR="002E7801" w:rsidRPr="002E7801">
        <w:rPr>
          <w:b/>
          <w:bCs/>
          <w:i/>
          <w:iCs/>
        </w:rPr>
        <w:t>DA type</w:t>
      </w:r>
      <w:r w:rsidR="002E7801">
        <w:t xml:space="preserve"> </w:t>
      </w:r>
      <w:r>
        <w:t xml:space="preserve">and </w:t>
      </w:r>
      <w:r w:rsidRPr="00DD4B72">
        <w:rPr>
          <w:b/>
          <w:bCs/>
          <w:i/>
          <w:iCs/>
        </w:rPr>
        <w:t>DA issuer</w:t>
      </w:r>
      <w:r>
        <w:t xml:space="preserve"> are specified by separate </w:t>
      </w:r>
      <w:r w:rsidRPr="00796A11">
        <w:rPr>
          <w:rFonts w:ascii="Courier New" w:hAnsi="Courier New" w:cs="Courier New"/>
        </w:rPr>
        <w:t>AttributeAssignment</w:t>
      </w:r>
      <w:r>
        <w:t xml:space="preserve"> elements within the </w:t>
      </w:r>
      <w:r w:rsidRPr="00796A11">
        <w:rPr>
          <w:rFonts w:ascii="Courier New" w:hAnsi="Courier New" w:cs="Courier New"/>
        </w:rPr>
        <w:t>Obligation</w:t>
      </w:r>
      <w:r>
        <w:t xml:space="preserve"> element.</w:t>
      </w:r>
    </w:p>
    <w:p w14:paraId="4C7148BD" w14:textId="3ED1E56B" w:rsidR="00113158" w:rsidRDefault="00113158" w:rsidP="00113158">
      <w:r>
        <w:t>There MUST be exactly one</w:t>
      </w:r>
      <w:r w:rsidR="002E4E2D">
        <w:t xml:space="preserve"> </w:t>
      </w:r>
      <w:r w:rsidR="002E4E2D" w:rsidRPr="002E4E2D">
        <w:rPr>
          <w:b/>
          <w:bCs/>
          <w:i/>
          <w:iCs/>
        </w:rPr>
        <w:t>DA category</w:t>
      </w:r>
      <w:r w:rsidR="002E4E2D">
        <w:t xml:space="preserve"> attribute assignment.</w:t>
      </w:r>
    </w:p>
    <w:p w14:paraId="31004DFB" w14:textId="563EF9E1" w:rsidR="00113158" w:rsidRDefault="00113158" w:rsidP="00113158">
      <w:r>
        <w:t>There MUST be exactly one</w:t>
      </w:r>
      <w:r w:rsidR="002E4E2D">
        <w:t xml:space="preserve"> </w:t>
      </w:r>
      <w:r w:rsidR="002E4E2D" w:rsidRPr="002E4E2D">
        <w:rPr>
          <w:b/>
          <w:bCs/>
          <w:i/>
          <w:iCs/>
        </w:rPr>
        <w:t>DA identifier</w:t>
      </w:r>
      <w:r w:rsidR="002E4E2D">
        <w:t xml:space="preserve"> attribute assignment.</w:t>
      </w:r>
    </w:p>
    <w:p w14:paraId="73BC6F6C" w14:textId="18E0F2C8" w:rsidR="00113158" w:rsidRDefault="00113158" w:rsidP="00113158">
      <w:r>
        <w:t>There MAY be one</w:t>
      </w:r>
      <w:r w:rsidR="002E4E2D">
        <w:t xml:space="preserve"> </w:t>
      </w:r>
      <w:r w:rsidR="002E4E2D" w:rsidRPr="002E4E2D">
        <w:rPr>
          <w:b/>
          <w:bCs/>
          <w:i/>
          <w:iCs/>
        </w:rPr>
        <w:t>DA issuer</w:t>
      </w:r>
      <w:r w:rsidR="002E4E2D">
        <w:t xml:space="preserve"> attribute assignment.</w:t>
      </w:r>
      <w:r>
        <w:t xml:space="preserve"> If there is no</w:t>
      </w:r>
      <w:r w:rsidR="002E4E2D">
        <w:t xml:space="preserve"> </w:t>
      </w:r>
      <w:r w:rsidR="002E4E2D" w:rsidRPr="002E4E2D">
        <w:rPr>
          <w:b/>
          <w:bCs/>
          <w:i/>
          <w:iCs/>
        </w:rPr>
        <w:t>DA issuer</w:t>
      </w:r>
      <w:r w:rsidR="002E4E2D">
        <w:t xml:space="preserve"> attribute assignment </w:t>
      </w:r>
      <w:r>
        <w:t xml:space="preserve">then the </w:t>
      </w:r>
      <w:r w:rsidRPr="00113158">
        <w:rPr>
          <w:b/>
          <w:bCs/>
          <w:i/>
          <w:iCs/>
        </w:rPr>
        <w:t>DA issuer</w:t>
      </w:r>
      <w:r>
        <w:t xml:space="preserve"> is null.</w:t>
      </w:r>
    </w:p>
    <w:p w14:paraId="217D59B8" w14:textId="474BDF62" w:rsidR="002E7801" w:rsidRDefault="002E7801" w:rsidP="002E7801">
      <w:r>
        <w:t>There MUST be exactly one</w:t>
      </w:r>
      <w:r w:rsidR="002E4E2D">
        <w:t xml:space="preserve"> </w:t>
      </w:r>
      <w:r w:rsidR="002E4E2D" w:rsidRPr="002E4E2D">
        <w:rPr>
          <w:b/>
          <w:bCs/>
          <w:i/>
          <w:iCs/>
        </w:rPr>
        <w:t>DA type</w:t>
      </w:r>
      <w:r w:rsidR="002E4E2D">
        <w:t xml:space="preserve"> attribute assignment.</w:t>
      </w:r>
    </w:p>
    <w:p w14:paraId="6A9B11DB" w14:textId="105C26F8" w:rsidR="00945792" w:rsidRDefault="00945792" w:rsidP="00945792">
      <w:r>
        <w:t xml:space="preserve">There MUST be exactly one </w:t>
      </w:r>
      <w:r w:rsidRPr="00796A11">
        <w:rPr>
          <w:rFonts w:ascii="Courier New" w:hAnsi="Courier New" w:cs="Courier New"/>
        </w:rPr>
        <w:t>AttributeAssignment</w:t>
      </w:r>
      <w:r>
        <w:t xml:space="preserve"> element with </w:t>
      </w:r>
      <w:r>
        <w:rPr>
          <w:rFonts w:ascii="Courier New" w:hAnsi="Courier New" w:cs="Courier New"/>
          <w:szCs w:val="20"/>
          <w:lang w:val="en-AU"/>
        </w:rPr>
        <w:t xml:space="preserve">urn:oasis:names:tc:xacml:3.0:daa:attribute:value </w:t>
      </w:r>
      <w:r>
        <w:t xml:space="preserve">as the value of its </w:t>
      </w:r>
      <w:r>
        <w:rPr>
          <w:rFonts w:ascii="Courier New" w:hAnsi="Courier New" w:cs="Courier New"/>
        </w:rPr>
        <w:t>AttributeId</w:t>
      </w:r>
      <w:r w:rsidRPr="004205F4">
        <w:rPr>
          <w:rFonts w:ascii="Courier New" w:hAnsi="Courier New" w:cs="Courier New"/>
        </w:rPr>
        <w:t xml:space="preserve"> </w:t>
      </w:r>
      <w:r>
        <w:t xml:space="preserve">XML attribute. </w:t>
      </w:r>
      <w:r w:rsidR="009B223F">
        <w:t xml:space="preserve">Call this the value attribute assignment. </w:t>
      </w:r>
      <w:r>
        <w:t xml:space="preserve">It MUST </w:t>
      </w:r>
      <w:r w:rsidR="00ED699F">
        <w:t>NOT</w:t>
      </w:r>
      <w:r>
        <w:t xml:space="preserve"> have a </w:t>
      </w:r>
      <w:r w:rsidRPr="003C2E31">
        <w:rPr>
          <w:rFonts w:ascii="Courier New" w:hAnsi="Courier New" w:cs="Courier New"/>
        </w:rPr>
        <w:t>Category</w:t>
      </w:r>
      <w:r>
        <w:t xml:space="preserve"> or </w:t>
      </w:r>
      <w:r w:rsidRPr="003C2E31">
        <w:rPr>
          <w:rFonts w:ascii="Courier New" w:hAnsi="Courier New" w:cs="Courier New"/>
        </w:rPr>
        <w:t>Issuer</w:t>
      </w:r>
      <w:r>
        <w:t xml:space="preserve"> XML attribute. The </w:t>
      </w:r>
      <w:r w:rsidRPr="003C2E31">
        <w:rPr>
          <w:rFonts w:ascii="Courier New" w:hAnsi="Courier New" w:cs="Courier New"/>
        </w:rPr>
        <w:t xml:space="preserve">DataType </w:t>
      </w:r>
      <w:r>
        <w:t>XML attribute and character data content of the element define a single XACML attribute value.</w:t>
      </w:r>
    </w:p>
    <w:p w14:paraId="3A5B26D3" w14:textId="3A4FB682" w:rsidR="004A360C" w:rsidRDefault="002E4E2D" w:rsidP="00113158">
      <w:r>
        <w:t xml:space="preserve">There MUST be exactly one </w:t>
      </w:r>
      <w:r w:rsidRPr="00796A11">
        <w:rPr>
          <w:rFonts w:ascii="Courier New" w:hAnsi="Courier New" w:cs="Courier New"/>
        </w:rPr>
        <w:t>AttributeAssignment</w:t>
      </w:r>
      <w:r>
        <w:t xml:space="preserve"> element with </w:t>
      </w:r>
      <w:r>
        <w:rPr>
          <w:rFonts w:ascii="Courier New" w:hAnsi="Courier New" w:cs="Courier New"/>
          <w:szCs w:val="20"/>
          <w:lang w:val="en-AU"/>
        </w:rPr>
        <w:t xml:space="preserve">urn:oasis:names:tc:xacml:3.0:daa:attribute:function-id </w:t>
      </w:r>
      <w:r>
        <w:t xml:space="preserve">as the value of its </w:t>
      </w:r>
      <w:r>
        <w:rPr>
          <w:rFonts w:ascii="Courier New" w:hAnsi="Courier New" w:cs="Courier New"/>
        </w:rPr>
        <w:t>AttributeId</w:t>
      </w:r>
      <w:r w:rsidRPr="004205F4">
        <w:rPr>
          <w:rFonts w:ascii="Courier New" w:hAnsi="Courier New" w:cs="Courier New"/>
        </w:rPr>
        <w:t xml:space="preserve"> </w:t>
      </w:r>
      <w:r>
        <w:t xml:space="preserve">XML attribute. The value of its </w:t>
      </w:r>
      <w:r w:rsidRPr="003C2E31">
        <w:rPr>
          <w:rFonts w:ascii="Courier New" w:hAnsi="Courier New" w:cs="Courier New"/>
        </w:rPr>
        <w:t xml:space="preserve">DataType </w:t>
      </w:r>
      <w:r>
        <w:t xml:space="preserve">XML attribute MUST be </w:t>
      </w:r>
      <w:r w:rsidRPr="003C2E31">
        <w:rPr>
          <w:rFonts w:ascii="Courier New" w:hAnsi="Courier New" w:cs="Courier New"/>
        </w:rPr>
        <w:t>http://www.w3.org/2001/XMLSchema#anyURI</w:t>
      </w:r>
      <w:r>
        <w:t xml:space="preserve">. It MUST </w:t>
      </w:r>
      <w:r w:rsidR="00ED699F">
        <w:t>NOT</w:t>
      </w:r>
      <w:r>
        <w:t xml:space="preserve"> have a </w:t>
      </w:r>
      <w:r w:rsidRPr="003C2E31">
        <w:rPr>
          <w:rFonts w:ascii="Courier New" w:hAnsi="Courier New" w:cs="Courier New"/>
        </w:rPr>
        <w:t>Category</w:t>
      </w:r>
      <w:r>
        <w:t xml:space="preserve"> or </w:t>
      </w:r>
      <w:r w:rsidRPr="003C2E31">
        <w:rPr>
          <w:rFonts w:ascii="Courier New" w:hAnsi="Courier New" w:cs="Courier New"/>
        </w:rPr>
        <w:t>Issuer</w:t>
      </w:r>
      <w:r>
        <w:t xml:space="preserve"> XML attribute. </w:t>
      </w:r>
      <w:r w:rsidR="004A360C">
        <w:t>The character data content of the element MUST be the URI of an XACML function that takes two arguments and returns a Boolean result. The first argument</w:t>
      </w:r>
      <w:r w:rsidR="00945792">
        <w:t xml:space="preserve"> MUST have the same data-type as the value of the </w:t>
      </w:r>
      <w:r w:rsidR="00945792" w:rsidRPr="003C2E31">
        <w:rPr>
          <w:rFonts w:ascii="Courier New" w:hAnsi="Courier New" w:cs="Courier New"/>
        </w:rPr>
        <w:t xml:space="preserve">DataType </w:t>
      </w:r>
      <w:r w:rsidR="00945792">
        <w:t>XML attribute of the</w:t>
      </w:r>
      <w:r w:rsidR="009B223F">
        <w:t xml:space="preserve"> value attribute assignment</w:t>
      </w:r>
      <w:r w:rsidR="00945792">
        <w:t>. The data-type of the second argument</w:t>
      </w:r>
      <w:r w:rsidR="004A360C">
        <w:t xml:space="preserve"> </w:t>
      </w:r>
      <w:r w:rsidR="00945792">
        <w:t xml:space="preserve">MUST be the same as the </w:t>
      </w:r>
      <w:r w:rsidR="00945792" w:rsidRPr="00945792">
        <w:rPr>
          <w:b/>
          <w:bCs/>
          <w:i/>
          <w:iCs/>
        </w:rPr>
        <w:t>DA type</w:t>
      </w:r>
      <w:r w:rsidR="00945792">
        <w:t>.</w:t>
      </w:r>
    </w:p>
    <w:p w14:paraId="13C3A09D" w14:textId="77777777" w:rsidR="00113158" w:rsidRDefault="00113158" w:rsidP="00113158">
      <w:r>
        <w:lastRenderedPageBreak/>
        <w:t xml:space="preserve">No other </w:t>
      </w:r>
      <w:r w:rsidRPr="00796A11">
        <w:rPr>
          <w:rFonts w:ascii="Courier New" w:hAnsi="Courier New" w:cs="Courier New"/>
        </w:rPr>
        <w:t>AttributeAssignment</w:t>
      </w:r>
      <w:r>
        <w:t xml:space="preserve"> elements are permitted.</w:t>
      </w:r>
    </w:p>
    <w:p w14:paraId="52F559D6" w14:textId="77777777" w:rsidR="00113158" w:rsidRDefault="00113158" w:rsidP="00113158">
      <w:r>
        <w:t xml:space="preserve">The order of the </w:t>
      </w:r>
      <w:r w:rsidRPr="00796A11">
        <w:rPr>
          <w:rFonts w:ascii="Courier New" w:hAnsi="Courier New" w:cs="Courier New"/>
        </w:rPr>
        <w:t>AttributeAssignment</w:t>
      </w:r>
      <w:r>
        <w:t xml:space="preserve"> elements is not restricted.</w:t>
      </w:r>
    </w:p>
    <w:p w14:paraId="67281ADC" w14:textId="041C1C46" w:rsidR="00113158" w:rsidRPr="00113158" w:rsidRDefault="00113158" w:rsidP="00113158">
      <w:r>
        <w:t xml:space="preserve">If the </w:t>
      </w:r>
      <w:r w:rsidRPr="0058106E">
        <w:rPr>
          <w:rFonts w:ascii="Courier New" w:hAnsi="Courier New" w:cs="Courier New"/>
        </w:rPr>
        <w:t>Obligation</w:t>
      </w:r>
      <w:r>
        <w:t xml:space="preserve"> element does not satisfy the requirements in this section then the obligation SHALL be treated as unknown</w:t>
      </w:r>
      <w:r w:rsidR="00945792">
        <w:t>; otherwise, each value in the value set</w:t>
      </w:r>
      <w:r w:rsidR="006823C0">
        <w:t xml:space="preserve"> with the corresponding </w:t>
      </w:r>
      <w:r w:rsidR="006823C0" w:rsidRPr="00E534BA">
        <w:rPr>
          <w:b/>
          <w:bCs/>
          <w:i/>
          <w:iCs/>
        </w:rPr>
        <w:t>DA category</w:t>
      </w:r>
      <w:r w:rsidR="006823C0">
        <w:t xml:space="preserve">, </w:t>
      </w:r>
      <w:r w:rsidR="006823C0" w:rsidRPr="00E534BA">
        <w:rPr>
          <w:b/>
          <w:bCs/>
          <w:i/>
          <w:iCs/>
        </w:rPr>
        <w:t>DA identifier</w:t>
      </w:r>
      <w:r w:rsidR="006823C0">
        <w:t xml:space="preserve">, </w:t>
      </w:r>
      <w:r w:rsidR="006823C0" w:rsidRPr="00E534BA">
        <w:rPr>
          <w:b/>
          <w:bCs/>
          <w:i/>
          <w:iCs/>
        </w:rPr>
        <w:t>DA type</w:t>
      </w:r>
      <w:r w:rsidR="006823C0" w:rsidRPr="00113158">
        <w:t xml:space="preserve"> </w:t>
      </w:r>
      <w:r w:rsidR="006823C0">
        <w:t xml:space="preserve">and </w:t>
      </w:r>
      <w:r w:rsidR="006823C0" w:rsidRPr="00113158">
        <w:rPr>
          <w:b/>
          <w:bCs/>
          <w:i/>
          <w:iCs/>
        </w:rPr>
        <w:t>DA issuer</w:t>
      </w:r>
      <w:r w:rsidR="006823C0">
        <w:t xml:space="preserve"> that matches the specified value according to the nominated function</w:t>
      </w:r>
      <w:r w:rsidR="00291885">
        <w:t xml:space="preserve"> is removed</w:t>
      </w:r>
      <w:r w:rsidR="006823C0">
        <w:t xml:space="preserve">. That is, </w:t>
      </w:r>
      <w:r w:rsidR="00291885">
        <w:t xml:space="preserve">remove each value </w:t>
      </w:r>
      <w:r w:rsidR="006823C0">
        <w:t xml:space="preserve">where the function returns true with </w:t>
      </w:r>
      <w:r w:rsidR="009B223F">
        <w:t xml:space="preserve">the value defined by the value attribute assignment as the first argument and </w:t>
      </w:r>
      <w:r w:rsidR="006823C0">
        <w:t>the value from the value set as the second argument.</w:t>
      </w:r>
    </w:p>
    <w:p w14:paraId="7930D722" w14:textId="10558E55" w:rsidR="00A03EDF" w:rsidRDefault="00A03EDF" w:rsidP="00A03EDF">
      <w:pPr>
        <w:pStyle w:val="Heading3"/>
      </w:pPr>
      <w:bookmarkStart w:id="26" w:name="_Toc94191180"/>
      <w:r>
        <w:t>The exclude-all-values Obligation</w:t>
      </w:r>
      <w:bookmarkEnd w:id="26"/>
    </w:p>
    <w:p w14:paraId="6F43E2E5" w14:textId="260F8C9C" w:rsidR="003963A0" w:rsidRDefault="00113158" w:rsidP="003963A0">
      <w:r w:rsidRPr="003963A0">
        <w:t xml:space="preserve">The </w:t>
      </w:r>
      <w:r w:rsidRPr="003963A0">
        <w:rPr>
          <w:rFonts w:ascii="Courier New" w:hAnsi="Courier New" w:cs="Courier New"/>
        </w:rPr>
        <w:t>exclude-all-values</w:t>
      </w:r>
      <w:r w:rsidRPr="003963A0">
        <w:t xml:space="preserve"> obligation specifies </w:t>
      </w:r>
      <w:r w:rsidR="003963A0" w:rsidRPr="003963A0">
        <w:t>the removal of all</w:t>
      </w:r>
      <w:r w:rsidRPr="003963A0">
        <w:t xml:space="preserve"> attribute values from one value set and has the identifier </w:t>
      </w:r>
      <w:r w:rsidRPr="003963A0">
        <w:rPr>
          <w:rFonts w:ascii="Courier New" w:hAnsi="Courier New" w:cs="Courier New"/>
          <w:szCs w:val="20"/>
          <w:lang w:val="en-AU"/>
        </w:rPr>
        <w:t>urn:oasis:names:tc:xacml:3.0:daa:obligation:exclude-</w:t>
      </w:r>
      <w:r w:rsidR="009B223F">
        <w:rPr>
          <w:rFonts w:ascii="Courier New" w:hAnsi="Courier New" w:cs="Courier New"/>
          <w:szCs w:val="20"/>
          <w:lang w:val="en-AU"/>
        </w:rPr>
        <w:t>all-</w:t>
      </w:r>
      <w:r w:rsidRPr="003963A0">
        <w:rPr>
          <w:rFonts w:ascii="Courier New" w:hAnsi="Courier New" w:cs="Courier New"/>
          <w:szCs w:val="20"/>
          <w:lang w:val="en-AU"/>
        </w:rPr>
        <w:t>values</w:t>
      </w:r>
      <w:r w:rsidRPr="003963A0">
        <w:t>.</w:t>
      </w:r>
      <w:r w:rsidR="003963A0" w:rsidRPr="003963A0">
        <w:t xml:space="preserve"> </w:t>
      </w:r>
      <w:r w:rsidR="003963A0">
        <w:t xml:space="preserve">The </w:t>
      </w:r>
      <w:r w:rsidR="003963A0" w:rsidRPr="00B97551">
        <w:rPr>
          <w:b/>
          <w:bCs/>
          <w:i/>
          <w:iCs/>
        </w:rPr>
        <w:t>DA category</w:t>
      </w:r>
      <w:r w:rsidR="003963A0">
        <w:t xml:space="preserve">, </w:t>
      </w:r>
      <w:r w:rsidR="003963A0" w:rsidRPr="00B97551">
        <w:rPr>
          <w:b/>
          <w:bCs/>
          <w:i/>
          <w:iCs/>
        </w:rPr>
        <w:t>DA identifier</w:t>
      </w:r>
      <w:r w:rsidR="003963A0">
        <w:t xml:space="preserve">, </w:t>
      </w:r>
      <w:r w:rsidR="003963A0" w:rsidRPr="003963A0">
        <w:rPr>
          <w:b/>
          <w:bCs/>
          <w:i/>
          <w:iCs/>
        </w:rPr>
        <w:t>DA type</w:t>
      </w:r>
      <w:r w:rsidR="003963A0">
        <w:t xml:space="preserve"> and </w:t>
      </w:r>
      <w:r w:rsidR="003963A0" w:rsidRPr="00DD4B72">
        <w:rPr>
          <w:b/>
          <w:bCs/>
          <w:i/>
          <w:iCs/>
        </w:rPr>
        <w:t>DA issuer</w:t>
      </w:r>
      <w:r w:rsidR="003963A0">
        <w:t xml:space="preserve"> are specified by separate </w:t>
      </w:r>
      <w:r w:rsidR="003963A0" w:rsidRPr="00796A11">
        <w:rPr>
          <w:rFonts w:ascii="Courier New" w:hAnsi="Courier New" w:cs="Courier New"/>
        </w:rPr>
        <w:t>AttributeAssignment</w:t>
      </w:r>
      <w:r w:rsidR="003963A0">
        <w:t xml:space="preserve"> elements within the </w:t>
      </w:r>
      <w:r w:rsidR="003963A0" w:rsidRPr="00796A11">
        <w:rPr>
          <w:rFonts w:ascii="Courier New" w:hAnsi="Courier New" w:cs="Courier New"/>
        </w:rPr>
        <w:t>Obligation</w:t>
      </w:r>
      <w:r w:rsidR="003963A0">
        <w:t xml:space="preserve"> element.</w:t>
      </w:r>
    </w:p>
    <w:p w14:paraId="1A6463C1" w14:textId="30DE6D05" w:rsidR="003963A0" w:rsidRDefault="003963A0" w:rsidP="003963A0">
      <w:r>
        <w:t>There MUST be exactly one</w:t>
      </w:r>
      <w:r w:rsidR="009B223F">
        <w:t xml:space="preserve"> </w:t>
      </w:r>
      <w:r w:rsidR="009B223F" w:rsidRPr="009B223F">
        <w:rPr>
          <w:b/>
          <w:bCs/>
          <w:i/>
          <w:iCs/>
        </w:rPr>
        <w:t>DA category</w:t>
      </w:r>
      <w:r w:rsidR="009B223F">
        <w:t xml:space="preserve"> attribute assignment.</w:t>
      </w:r>
    </w:p>
    <w:p w14:paraId="1853A0A2" w14:textId="2FF5F735" w:rsidR="003963A0" w:rsidRDefault="003963A0" w:rsidP="003963A0">
      <w:r>
        <w:t>There MUST be exactly one</w:t>
      </w:r>
      <w:r w:rsidR="009B223F">
        <w:t xml:space="preserve"> </w:t>
      </w:r>
      <w:r w:rsidR="009B223F" w:rsidRPr="009B223F">
        <w:rPr>
          <w:b/>
          <w:bCs/>
          <w:i/>
          <w:iCs/>
        </w:rPr>
        <w:t>DA identifier</w:t>
      </w:r>
      <w:r w:rsidR="009B223F">
        <w:t xml:space="preserve"> attribute assignment.</w:t>
      </w:r>
    </w:p>
    <w:p w14:paraId="3C46760F" w14:textId="53DB0E37" w:rsidR="00AF3906" w:rsidRDefault="00AF3906" w:rsidP="00AF3906">
      <w:r>
        <w:t>There MUST be exactly one</w:t>
      </w:r>
      <w:r w:rsidR="009B223F">
        <w:t xml:space="preserve"> </w:t>
      </w:r>
      <w:r w:rsidR="009B223F" w:rsidRPr="009B223F">
        <w:rPr>
          <w:b/>
          <w:bCs/>
          <w:i/>
          <w:iCs/>
        </w:rPr>
        <w:t>DA type</w:t>
      </w:r>
      <w:r w:rsidR="009B223F">
        <w:t xml:space="preserve"> attribute assignment.</w:t>
      </w:r>
    </w:p>
    <w:p w14:paraId="5B461F32" w14:textId="319ECF77" w:rsidR="003963A0" w:rsidRDefault="003963A0" w:rsidP="003963A0">
      <w:r>
        <w:t>There MAY be one</w:t>
      </w:r>
      <w:r w:rsidR="009B223F">
        <w:t xml:space="preserve"> </w:t>
      </w:r>
      <w:r w:rsidR="009B223F" w:rsidRPr="009B223F">
        <w:rPr>
          <w:b/>
          <w:bCs/>
          <w:i/>
          <w:iCs/>
        </w:rPr>
        <w:t>DA issuer</w:t>
      </w:r>
      <w:r w:rsidR="009B223F">
        <w:t xml:space="preserve"> attribute assignment.</w:t>
      </w:r>
      <w:r>
        <w:t xml:space="preserve"> If there is no</w:t>
      </w:r>
      <w:r w:rsidR="009B223F" w:rsidRPr="009B223F">
        <w:rPr>
          <w:b/>
          <w:bCs/>
          <w:i/>
          <w:iCs/>
        </w:rPr>
        <w:t xml:space="preserve"> DA issuer</w:t>
      </w:r>
      <w:r w:rsidR="009B223F">
        <w:t xml:space="preserve"> attribute assignment</w:t>
      </w:r>
      <w:r>
        <w:t xml:space="preserve"> then the </w:t>
      </w:r>
      <w:r w:rsidRPr="00113158">
        <w:rPr>
          <w:b/>
          <w:bCs/>
          <w:i/>
          <w:iCs/>
        </w:rPr>
        <w:t>DA issuer</w:t>
      </w:r>
      <w:r>
        <w:t xml:space="preserve"> is null.</w:t>
      </w:r>
    </w:p>
    <w:p w14:paraId="09DC1FB9" w14:textId="77777777" w:rsidR="003963A0" w:rsidRDefault="003963A0" w:rsidP="003963A0">
      <w:r>
        <w:t xml:space="preserve">No other </w:t>
      </w:r>
      <w:r w:rsidRPr="00796A11">
        <w:rPr>
          <w:rFonts w:ascii="Courier New" w:hAnsi="Courier New" w:cs="Courier New"/>
        </w:rPr>
        <w:t>AttributeAssignment</w:t>
      </w:r>
      <w:r>
        <w:t xml:space="preserve"> elements are permitted.</w:t>
      </w:r>
    </w:p>
    <w:p w14:paraId="5CB9BC6B" w14:textId="7B722654" w:rsidR="003963A0" w:rsidRDefault="003963A0" w:rsidP="003963A0">
      <w:r>
        <w:t xml:space="preserve">The order of the </w:t>
      </w:r>
      <w:r w:rsidRPr="00796A11">
        <w:rPr>
          <w:rFonts w:ascii="Courier New" w:hAnsi="Courier New" w:cs="Courier New"/>
        </w:rPr>
        <w:t>AttributeAssignment</w:t>
      </w:r>
      <w:r>
        <w:t xml:space="preserve"> elements is not restricted.</w:t>
      </w:r>
    </w:p>
    <w:p w14:paraId="6809DC44" w14:textId="3BCB9761" w:rsidR="007C0F0C" w:rsidRPr="00113158" w:rsidRDefault="003963A0" w:rsidP="003963A0">
      <w:r>
        <w:t xml:space="preserve">If the </w:t>
      </w:r>
      <w:r w:rsidRPr="0058106E">
        <w:rPr>
          <w:rFonts w:ascii="Courier New" w:hAnsi="Courier New" w:cs="Courier New"/>
        </w:rPr>
        <w:t>Obligation</w:t>
      </w:r>
      <w:r>
        <w:t xml:space="preserve"> element does not satisfy the requirements in this section then the obligation SHALL be treated as unknown</w:t>
      </w:r>
      <w:r w:rsidR="00AF3906">
        <w:t xml:space="preserve">; otherwise, all the values in the value set with the corresponding </w:t>
      </w:r>
      <w:r w:rsidR="00AF3906" w:rsidRPr="00E534BA">
        <w:rPr>
          <w:b/>
          <w:bCs/>
          <w:i/>
          <w:iCs/>
        </w:rPr>
        <w:t>DA category</w:t>
      </w:r>
      <w:r w:rsidR="00AF3906">
        <w:t xml:space="preserve">, </w:t>
      </w:r>
      <w:r w:rsidR="00AF3906" w:rsidRPr="00E534BA">
        <w:rPr>
          <w:b/>
          <w:bCs/>
          <w:i/>
          <w:iCs/>
        </w:rPr>
        <w:t>DA identifier</w:t>
      </w:r>
      <w:r w:rsidR="00AF3906">
        <w:t xml:space="preserve">, </w:t>
      </w:r>
      <w:r w:rsidR="00AF3906" w:rsidRPr="00E534BA">
        <w:rPr>
          <w:b/>
          <w:bCs/>
          <w:i/>
          <w:iCs/>
        </w:rPr>
        <w:t>DA type</w:t>
      </w:r>
      <w:r w:rsidR="00AF3906" w:rsidRPr="00113158">
        <w:t xml:space="preserve"> </w:t>
      </w:r>
      <w:r w:rsidR="00AF3906">
        <w:t xml:space="preserve">and </w:t>
      </w:r>
      <w:r w:rsidR="00AF3906" w:rsidRPr="00113158">
        <w:rPr>
          <w:b/>
          <w:bCs/>
          <w:i/>
          <w:iCs/>
        </w:rPr>
        <w:t>DA issuer</w:t>
      </w:r>
      <w:r w:rsidR="00AF3906">
        <w:t xml:space="preserve"> are removed</w:t>
      </w:r>
      <w:r>
        <w:t>.</w:t>
      </w:r>
    </w:p>
    <w:p w14:paraId="156A9A20" w14:textId="762514F9" w:rsidR="00113158" w:rsidRDefault="00995533" w:rsidP="00995533">
      <w:pPr>
        <w:pStyle w:val="Heading2"/>
      </w:pPr>
      <w:bookmarkStart w:id="27" w:name="_Toc94191181"/>
      <w:r>
        <w:t>Final Processing</w:t>
      </w:r>
      <w:bookmarkEnd w:id="27"/>
    </w:p>
    <w:p w14:paraId="109CBA32" w14:textId="1FCB4D80" w:rsidR="00175E8E" w:rsidRDefault="00535436" w:rsidP="00B77630">
      <w:r>
        <w:t>Each value set, including those with no remaining values, is considered in turn to transform t</w:t>
      </w:r>
      <w:r w:rsidR="009051AE">
        <w:t xml:space="preserve">he </w:t>
      </w:r>
      <w:r w:rsidR="009051AE" w:rsidRPr="009051AE">
        <w:rPr>
          <w:b/>
          <w:bCs/>
          <w:i/>
          <w:iCs/>
        </w:rPr>
        <w:t>initial request</w:t>
      </w:r>
      <w:r w:rsidR="009051AE">
        <w:t xml:space="preserve"> into the </w:t>
      </w:r>
      <w:r w:rsidR="009051AE" w:rsidRPr="009051AE">
        <w:rPr>
          <w:b/>
          <w:bCs/>
          <w:i/>
          <w:iCs/>
        </w:rPr>
        <w:t>final request</w:t>
      </w:r>
      <w:r w:rsidR="00175E8E">
        <w:t>.</w:t>
      </w:r>
      <w:r w:rsidR="00947574">
        <w:t xml:space="preserve"> This section assumes the XML representation of an XACML request. An equivalent transformation using the JSON representation </w:t>
      </w:r>
      <w:r w:rsidR="00E21ED9">
        <w:fldChar w:fldCharType="begin"/>
      </w:r>
      <w:r w:rsidR="00E21ED9">
        <w:instrText xml:space="preserve"> REF XACMLJSON \h </w:instrText>
      </w:r>
      <w:r w:rsidR="00E21ED9">
        <w:fldChar w:fldCharType="separate"/>
      </w:r>
      <w:r w:rsidR="003A7D26" w:rsidRPr="001B58EE">
        <w:rPr>
          <w:rStyle w:val="refterm0"/>
          <w:b/>
          <w:bCs/>
        </w:rPr>
        <w:t>xacml-json-v1.1</w:t>
      </w:r>
      <w:r w:rsidR="00E21ED9">
        <w:fldChar w:fldCharType="end"/>
      </w:r>
      <w:r w:rsidR="00E21ED9">
        <w:t xml:space="preserve"> </w:t>
      </w:r>
      <w:r w:rsidR="00947574">
        <w:t>is</w:t>
      </w:r>
      <w:r w:rsidR="008C2336">
        <w:t xml:space="preserve"> </w:t>
      </w:r>
      <w:r w:rsidR="00947574">
        <w:t>permitted</w:t>
      </w:r>
      <w:r w:rsidR="006F1A88">
        <w:t xml:space="preserve">. Modifying the request context in lieu of transforming the </w:t>
      </w:r>
      <w:r w:rsidR="006F1A88" w:rsidRPr="006F1A88">
        <w:rPr>
          <w:b/>
          <w:bCs/>
          <w:i/>
          <w:iCs/>
        </w:rPr>
        <w:t>initial request</w:t>
      </w:r>
      <w:r w:rsidR="006F1A88">
        <w:rPr>
          <w:b/>
          <w:bCs/>
          <w:i/>
          <w:iCs/>
        </w:rPr>
        <w:t xml:space="preserve"> </w:t>
      </w:r>
      <w:r w:rsidR="006F1A88">
        <w:t>is permitted, provided it produces the same result as specified here.</w:t>
      </w:r>
    </w:p>
    <w:p w14:paraId="27BD0A28" w14:textId="4BE0C30C" w:rsidR="00535436" w:rsidRDefault="00535436" w:rsidP="00B77630">
      <w:r>
        <w:t>Any attribute values in the initial request that are associated with the same category, attribute identifier, data type and issuer are removed.</w:t>
      </w:r>
      <w:r w:rsidR="008328B5">
        <w:t xml:space="preserve"> If the </w:t>
      </w:r>
      <w:r w:rsidR="008328B5" w:rsidRPr="008328B5">
        <w:rPr>
          <w:b/>
          <w:bCs/>
          <w:i/>
          <w:iCs/>
        </w:rPr>
        <w:t>DA issuer</w:t>
      </w:r>
      <w:r w:rsidR="008328B5">
        <w:t xml:space="preserve"> is null then only values of the attribute without a specified issuer are removed.</w:t>
      </w:r>
    </w:p>
    <w:p w14:paraId="6AEF5F2A" w14:textId="7F25029D" w:rsidR="00175E8E" w:rsidRDefault="00175E8E" w:rsidP="00B77630">
      <w:r>
        <w:t xml:space="preserve">If the </w:t>
      </w:r>
      <w:r w:rsidR="009051AE" w:rsidRPr="009051AE">
        <w:rPr>
          <w:b/>
          <w:bCs/>
          <w:i/>
          <w:iCs/>
        </w:rPr>
        <w:t>initial request</w:t>
      </w:r>
      <w:r w:rsidR="009051AE">
        <w:t xml:space="preserve"> </w:t>
      </w:r>
      <w:r>
        <w:t xml:space="preserve">does not contain a category for the </w:t>
      </w:r>
      <w:r w:rsidRPr="00175E8E">
        <w:rPr>
          <w:b/>
          <w:bCs/>
          <w:i/>
          <w:iCs/>
        </w:rPr>
        <w:t>DA category</w:t>
      </w:r>
      <w:r>
        <w:t xml:space="preserve"> then </w:t>
      </w:r>
      <w:r w:rsidR="00775BEF">
        <w:t xml:space="preserve">a category with the value of the </w:t>
      </w:r>
      <w:r w:rsidR="00775BEF" w:rsidRPr="00775BEF">
        <w:rPr>
          <w:b/>
          <w:bCs/>
          <w:i/>
          <w:iCs/>
        </w:rPr>
        <w:t>DA category</w:t>
      </w:r>
      <w:r w:rsidR="00775BEF">
        <w:t xml:space="preserve"> as its category identifier</w:t>
      </w:r>
      <w:r>
        <w:t xml:space="preserve"> is created</w:t>
      </w:r>
      <w:r w:rsidR="00775BEF">
        <w:t>.</w:t>
      </w:r>
    </w:p>
    <w:p w14:paraId="0884596C" w14:textId="3BFDC3EC" w:rsidR="008328B5" w:rsidRDefault="00947574" w:rsidP="00B77630">
      <w:r>
        <w:t>T</w:t>
      </w:r>
      <w:r w:rsidR="00B61E4C">
        <w:t xml:space="preserve">he </w:t>
      </w:r>
      <w:r w:rsidR="00576A25">
        <w:t xml:space="preserve">remaining </w:t>
      </w:r>
      <w:r w:rsidR="00B61E4C">
        <w:t xml:space="preserve">values of the value set are added to the appropriate category as </w:t>
      </w:r>
      <w:r w:rsidR="00576A25" w:rsidRPr="00576A25">
        <w:rPr>
          <w:rFonts w:ascii="Courier New" w:hAnsi="Courier New" w:cs="Courier New"/>
        </w:rPr>
        <w:t>&lt;</w:t>
      </w:r>
      <w:r w:rsidR="00B61E4C" w:rsidRPr="00576A25">
        <w:rPr>
          <w:rFonts w:ascii="Courier New" w:hAnsi="Courier New" w:cs="Courier New"/>
        </w:rPr>
        <w:t>AttributeValue</w:t>
      </w:r>
      <w:r w:rsidR="00576A25" w:rsidRPr="00576A25">
        <w:rPr>
          <w:rFonts w:ascii="Courier New" w:hAnsi="Courier New" w:cs="Courier New"/>
        </w:rPr>
        <w:t>&gt;</w:t>
      </w:r>
      <w:r w:rsidR="00B61E4C">
        <w:t xml:space="preserve"> elements enclosed in one or more </w:t>
      </w:r>
      <w:r w:rsidR="00576A25" w:rsidRPr="00576A25">
        <w:rPr>
          <w:rFonts w:ascii="Courier New" w:hAnsi="Courier New" w:cs="Courier New"/>
        </w:rPr>
        <w:t>&lt;</w:t>
      </w:r>
      <w:r w:rsidR="00B61E4C" w:rsidRPr="00576A25">
        <w:rPr>
          <w:rFonts w:ascii="Courier New" w:hAnsi="Courier New" w:cs="Courier New"/>
        </w:rPr>
        <w:t>Attribute</w:t>
      </w:r>
      <w:r w:rsidR="00576A25" w:rsidRPr="00576A25">
        <w:rPr>
          <w:rFonts w:ascii="Courier New" w:hAnsi="Courier New" w:cs="Courier New"/>
        </w:rPr>
        <w:t>&gt;</w:t>
      </w:r>
      <w:r w:rsidR="00B61E4C">
        <w:t xml:space="preserve"> elements. </w:t>
      </w:r>
      <w:r w:rsidR="00687839">
        <w:t xml:space="preserve">The value of the </w:t>
      </w:r>
      <w:r w:rsidR="00687839" w:rsidRPr="00576A25">
        <w:rPr>
          <w:b/>
          <w:bCs/>
          <w:i/>
          <w:iCs/>
        </w:rPr>
        <w:t>DA type</w:t>
      </w:r>
      <w:r w:rsidR="00687839">
        <w:t xml:space="preserve"> is used as the value of the </w:t>
      </w:r>
      <w:r w:rsidR="00687839" w:rsidRPr="00576A25">
        <w:rPr>
          <w:rFonts w:ascii="Courier New" w:hAnsi="Courier New" w:cs="Courier New"/>
        </w:rPr>
        <w:t>DataType</w:t>
      </w:r>
      <w:r w:rsidR="00687839">
        <w:t xml:space="preserve"> XML attribute of the </w:t>
      </w:r>
      <w:r w:rsidR="00687839" w:rsidRPr="00576A25">
        <w:rPr>
          <w:rFonts w:ascii="Courier New" w:hAnsi="Courier New" w:cs="Courier New"/>
        </w:rPr>
        <w:t>&lt;AttributeValue&gt;</w:t>
      </w:r>
      <w:r w:rsidR="00687839">
        <w:t xml:space="preserve"> elements. </w:t>
      </w:r>
      <w:r w:rsidR="00B61E4C">
        <w:t xml:space="preserve">Note that </w:t>
      </w:r>
      <w:r w:rsidR="00576A25">
        <w:t xml:space="preserve">the </w:t>
      </w:r>
      <w:r w:rsidR="00B61E4C">
        <w:t>XACML core specification</w:t>
      </w:r>
      <w:r w:rsidR="00B61E4C" w:rsidRPr="00AD0A99" w:rsidDel="00AD0A99">
        <w:t xml:space="preserve"> </w:t>
      </w:r>
      <w:r w:rsidR="00B61E4C" w:rsidRPr="001B58EE">
        <w:rPr>
          <w:b/>
          <w:bCs/>
        </w:rPr>
        <w:fldChar w:fldCharType="begin"/>
      </w:r>
      <w:r w:rsidR="00B61E4C" w:rsidRPr="001B58EE">
        <w:rPr>
          <w:b/>
          <w:bCs/>
        </w:rPr>
        <w:instrText xml:space="preserve"> REF XACML3 \h </w:instrText>
      </w:r>
      <w:r w:rsidR="00F03E94" w:rsidRPr="001B58EE">
        <w:rPr>
          <w:b/>
          <w:bCs/>
        </w:rPr>
        <w:instrText xml:space="preserve"> \* MERGEFORMAT </w:instrText>
      </w:r>
      <w:r w:rsidR="00B61E4C" w:rsidRPr="001B58EE">
        <w:rPr>
          <w:b/>
          <w:bCs/>
        </w:rPr>
      </w:r>
      <w:r w:rsidR="00B61E4C" w:rsidRPr="001B58EE">
        <w:rPr>
          <w:b/>
          <w:bCs/>
        </w:rPr>
        <w:fldChar w:fldCharType="separate"/>
      </w:r>
      <w:r w:rsidR="003A7D26" w:rsidRPr="003A7D26">
        <w:rPr>
          <w:rStyle w:val="Refterm"/>
        </w:rPr>
        <w:t>XACML-v3.0-Errata01-complete</w:t>
      </w:r>
      <w:r w:rsidR="00B61E4C" w:rsidRPr="001B58EE">
        <w:rPr>
          <w:b/>
          <w:bCs/>
        </w:rPr>
        <w:fldChar w:fldCharType="end"/>
      </w:r>
      <w:r w:rsidR="00B61E4C" w:rsidRPr="001B58EE">
        <w:rPr>
          <w:b/>
          <w:bCs/>
        </w:rPr>
        <w:t xml:space="preserve"> </w:t>
      </w:r>
      <w:r w:rsidR="00B61E4C">
        <w:t xml:space="preserve">allows attribute values to be distributed over multiple </w:t>
      </w:r>
      <w:r w:rsidR="00576A25" w:rsidRPr="00576A25">
        <w:rPr>
          <w:rFonts w:ascii="Courier New" w:hAnsi="Courier New" w:cs="Courier New"/>
        </w:rPr>
        <w:t>&lt;</w:t>
      </w:r>
      <w:r w:rsidR="00B61E4C" w:rsidRPr="00576A25">
        <w:rPr>
          <w:rFonts w:ascii="Courier New" w:hAnsi="Courier New" w:cs="Courier New"/>
        </w:rPr>
        <w:t>Attribute</w:t>
      </w:r>
      <w:r w:rsidR="00576A25" w:rsidRPr="00576A25">
        <w:rPr>
          <w:rFonts w:ascii="Courier New" w:hAnsi="Courier New" w:cs="Courier New"/>
        </w:rPr>
        <w:t>&gt;</w:t>
      </w:r>
      <w:r w:rsidR="00B61E4C">
        <w:t xml:space="preserve"> elements with the same </w:t>
      </w:r>
      <w:r w:rsidR="00576A25" w:rsidRPr="00576A25">
        <w:rPr>
          <w:rFonts w:ascii="Courier New" w:hAnsi="Courier New" w:cs="Courier New"/>
        </w:rPr>
        <w:t>AttributeId</w:t>
      </w:r>
      <w:r w:rsidR="00576A25">
        <w:t xml:space="preserve"> and </w:t>
      </w:r>
      <w:r w:rsidR="00576A25" w:rsidRPr="00576A25">
        <w:rPr>
          <w:rFonts w:ascii="Courier New" w:hAnsi="Courier New" w:cs="Courier New"/>
        </w:rPr>
        <w:t>Issuer</w:t>
      </w:r>
      <w:r w:rsidR="00576A25">
        <w:t xml:space="preserve"> XML attributes</w:t>
      </w:r>
      <w:r w:rsidR="008328B5">
        <w:t>.</w:t>
      </w:r>
      <w:r w:rsidR="00576A25">
        <w:t xml:space="preserve"> </w:t>
      </w:r>
      <w:r w:rsidR="00687839">
        <w:t xml:space="preserve">The value of the </w:t>
      </w:r>
      <w:r w:rsidR="00687839" w:rsidRPr="00F07BE2">
        <w:rPr>
          <w:b/>
          <w:bCs/>
          <w:i/>
          <w:iCs/>
        </w:rPr>
        <w:t>DA identifier</w:t>
      </w:r>
      <w:r w:rsidR="00687839">
        <w:t xml:space="preserve"> is used as the value of the </w:t>
      </w:r>
      <w:r w:rsidR="00687839" w:rsidRPr="00576A25">
        <w:rPr>
          <w:rFonts w:ascii="Courier New" w:hAnsi="Courier New" w:cs="Courier New"/>
        </w:rPr>
        <w:t>AttributeId</w:t>
      </w:r>
      <w:r w:rsidR="00687839">
        <w:t xml:space="preserve"> XML attribute</w:t>
      </w:r>
      <w:r w:rsidR="00027EB6">
        <w:t xml:space="preserve">. If the </w:t>
      </w:r>
      <w:r w:rsidR="00027EB6" w:rsidRPr="00F07BE2">
        <w:rPr>
          <w:b/>
          <w:bCs/>
          <w:i/>
          <w:iCs/>
        </w:rPr>
        <w:t>DA issuer</w:t>
      </w:r>
      <w:r w:rsidR="00027EB6">
        <w:t xml:space="preserve"> is not null then the </w:t>
      </w:r>
      <w:r w:rsidR="00027EB6" w:rsidRPr="00F07BE2">
        <w:rPr>
          <w:rFonts w:ascii="Courier New" w:hAnsi="Courier New" w:cs="Courier New"/>
        </w:rPr>
        <w:t>Issuer</w:t>
      </w:r>
      <w:r w:rsidR="00027EB6">
        <w:t xml:space="preserve"> XML attribute is present with the value of the </w:t>
      </w:r>
      <w:r w:rsidR="00027EB6" w:rsidRPr="00F07BE2">
        <w:rPr>
          <w:b/>
          <w:bCs/>
          <w:i/>
          <w:iCs/>
        </w:rPr>
        <w:t>DA issuer</w:t>
      </w:r>
      <w:r w:rsidR="00027EB6">
        <w:t>.</w:t>
      </w:r>
      <w:r w:rsidR="00480DD2">
        <w:t xml:space="preserve"> The &lt;</w:t>
      </w:r>
      <w:r w:rsidR="00480DD2" w:rsidRPr="00480DD2">
        <w:rPr>
          <w:rFonts w:ascii="Courier New" w:hAnsi="Courier New" w:cs="Courier New"/>
        </w:rPr>
        <w:t>AttributeValue</w:t>
      </w:r>
      <w:r w:rsidR="00480DD2">
        <w:rPr>
          <w:rFonts w:ascii="Courier New" w:hAnsi="Courier New" w:cs="Courier New"/>
        </w:rPr>
        <w:t>&gt;</w:t>
      </w:r>
      <w:r w:rsidR="00480DD2">
        <w:t xml:space="preserve"> elements MAY be added to an existing </w:t>
      </w:r>
      <w:r w:rsidR="00480DD2" w:rsidRPr="00480DD2">
        <w:rPr>
          <w:rFonts w:ascii="Courier New" w:hAnsi="Courier New" w:cs="Courier New"/>
        </w:rPr>
        <w:t>&lt;Attribute&gt;</w:t>
      </w:r>
      <w:r w:rsidR="00480DD2">
        <w:t xml:space="preserve"> element with the requisite </w:t>
      </w:r>
      <w:r w:rsidR="00480DD2" w:rsidRPr="00480DD2">
        <w:rPr>
          <w:rFonts w:ascii="Courier New" w:hAnsi="Courier New" w:cs="Courier New"/>
        </w:rPr>
        <w:t>AttributeId</w:t>
      </w:r>
      <w:r w:rsidR="00480DD2">
        <w:t xml:space="preserve"> and </w:t>
      </w:r>
      <w:r w:rsidR="00480DD2" w:rsidRPr="00480DD2">
        <w:rPr>
          <w:rFonts w:ascii="Courier New" w:hAnsi="Courier New" w:cs="Courier New"/>
        </w:rPr>
        <w:t>Issuer</w:t>
      </w:r>
      <w:r w:rsidR="00480DD2">
        <w:t xml:space="preserve">. This situation can arise if another value set with the same </w:t>
      </w:r>
      <w:r w:rsidR="00480DD2" w:rsidRPr="00480DD2">
        <w:rPr>
          <w:b/>
          <w:bCs/>
          <w:i/>
          <w:iCs/>
        </w:rPr>
        <w:t>DA category</w:t>
      </w:r>
      <w:r w:rsidR="00480DD2">
        <w:t xml:space="preserve">, </w:t>
      </w:r>
      <w:r w:rsidR="00480DD2" w:rsidRPr="00480DD2">
        <w:rPr>
          <w:b/>
          <w:bCs/>
          <w:i/>
          <w:iCs/>
        </w:rPr>
        <w:t>DA identifier</w:t>
      </w:r>
      <w:r w:rsidR="00480DD2">
        <w:t xml:space="preserve"> and </w:t>
      </w:r>
      <w:r w:rsidR="00480DD2" w:rsidRPr="00480DD2">
        <w:rPr>
          <w:b/>
          <w:bCs/>
          <w:i/>
          <w:iCs/>
        </w:rPr>
        <w:t>DA issuer</w:t>
      </w:r>
      <w:r w:rsidR="00480DD2">
        <w:t xml:space="preserve">, but different </w:t>
      </w:r>
      <w:r w:rsidR="00480DD2" w:rsidRPr="00480DD2">
        <w:rPr>
          <w:b/>
          <w:bCs/>
          <w:i/>
          <w:iCs/>
        </w:rPr>
        <w:t>DA type</w:t>
      </w:r>
      <w:r w:rsidR="00480DD2">
        <w:t>, has already been processed.</w:t>
      </w:r>
    </w:p>
    <w:p w14:paraId="16A380CF" w14:textId="034CA74E" w:rsidR="00AD7A79" w:rsidRDefault="00C11CBB" w:rsidP="00324EDF">
      <w:r>
        <w:t>If a value set has no remaining values</w:t>
      </w:r>
      <w:r w:rsidR="00CE694E">
        <w:t>,</w:t>
      </w:r>
      <w:r>
        <w:t xml:space="preserve"> then the corresponding attribute will not appear in the </w:t>
      </w:r>
      <w:r w:rsidRPr="00C11CBB">
        <w:rPr>
          <w:b/>
          <w:bCs/>
          <w:i/>
          <w:iCs/>
        </w:rPr>
        <w:t>final request</w:t>
      </w:r>
      <w:r>
        <w:t>.</w:t>
      </w:r>
    </w:p>
    <w:p w14:paraId="0BDC985D" w14:textId="735EB9F2" w:rsidR="00BA5DC7" w:rsidRDefault="00BA5DC7" w:rsidP="00BA5DC7">
      <w:pPr>
        <w:pStyle w:val="Heading1"/>
      </w:pPr>
      <w:bookmarkStart w:id="28" w:name="_Toc94191182"/>
      <w:r w:rsidRPr="00324EDF">
        <w:lastRenderedPageBreak/>
        <w:t>Writing</w:t>
      </w:r>
      <w:r>
        <w:t xml:space="preserve"> DA Policies</w:t>
      </w:r>
      <w:bookmarkEnd w:id="28"/>
    </w:p>
    <w:p w14:paraId="4F6736D5" w14:textId="178F2BE5" w:rsidR="00432F6D" w:rsidRDefault="00432F6D" w:rsidP="00432F6D">
      <w:r w:rsidRPr="00EE3C80">
        <w:t>[</w:t>
      </w:r>
      <w:r>
        <w:t>I</w:t>
      </w:r>
      <w:r w:rsidRPr="00EE3C80">
        <w:t>n</w:t>
      </w:r>
      <w:r>
        <w:t>f</w:t>
      </w:r>
      <w:r w:rsidRPr="00EE3C80">
        <w:t>orm</w:t>
      </w:r>
      <w:r>
        <w:t>ative]</w:t>
      </w:r>
    </w:p>
    <w:p w14:paraId="28CDE8E6" w14:textId="05E4C024" w:rsidR="00BA5DC7" w:rsidRDefault="00BA5DC7" w:rsidP="00BA5DC7">
      <w:r>
        <w:t xml:space="preserve">In a </w:t>
      </w:r>
      <w:r>
        <w:rPr>
          <w:b/>
          <w:i/>
        </w:rPr>
        <w:t>D</w:t>
      </w:r>
      <w:r w:rsidRPr="004F3AA9">
        <w:rPr>
          <w:b/>
          <w:i/>
        </w:rPr>
        <w:t>A policy set</w:t>
      </w:r>
      <w:r>
        <w:t xml:space="preserve">, </w:t>
      </w:r>
      <w:r>
        <w:rPr>
          <w:b/>
          <w:i/>
        </w:rPr>
        <w:t>D</w:t>
      </w:r>
      <w:r w:rsidRPr="004F3AA9">
        <w:rPr>
          <w:b/>
          <w:i/>
        </w:rPr>
        <w:t>A</w:t>
      </w:r>
      <w:r>
        <w:t xml:space="preserve"> </w:t>
      </w:r>
      <w:r w:rsidRPr="004F3AA9">
        <w:rPr>
          <w:b/>
          <w:i/>
        </w:rPr>
        <w:t>policy</w:t>
      </w:r>
      <w:r>
        <w:t xml:space="preserve"> or </w:t>
      </w:r>
      <w:r>
        <w:rPr>
          <w:b/>
          <w:i/>
        </w:rPr>
        <w:t>D</w:t>
      </w:r>
      <w:r w:rsidRPr="004F3AA9">
        <w:rPr>
          <w:b/>
          <w:i/>
        </w:rPr>
        <w:t>A</w:t>
      </w:r>
      <w:r>
        <w:t xml:space="preserve"> </w:t>
      </w:r>
      <w:r w:rsidRPr="004F3AA9">
        <w:rPr>
          <w:b/>
          <w:i/>
        </w:rPr>
        <w:t>rule</w:t>
      </w:r>
      <w:r>
        <w:t xml:space="preserve">, the value of the </w:t>
      </w:r>
      <w:r w:rsidRPr="004F3AA9">
        <w:rPr>
          <w:rFonts w:ascii="Courier New" w:hAnsi="Courier New" w:cs="Courier New"/>
        </w:rPr>
        <w:t>FulfillOn</w:t>
      </w:r>
      <w:r>
        <w:t xml:space="preserve"> attribute of an </w:t>
      </w:r>
      <w:r w:rsidRPr="004F3AA9">
        <w:rPr>
          <w:rFonts w:ascii="Courier New" w:hAnsi="Courier New" w:cs="Courier New"/>
        </w:rPr>
        <w:t>&lt;ObligationExpression&gt;</w:t>
      </w:r>
      <w:r>
        <w:t xml:space="preserve"> element should always be </w:t>
      </w:r>
      <w:r w:rsidRPr="0069633A">
        <w:rPr>
          <w:rFonts w:ascii="Courier New" w:hAnsi="Courier New" w:cs="Courier New"/>
        </w:rPr>
        <w:t>Permit</w:t>
      </w:r>
      <w:r>
        <w:t xml:space="preserve"> because only </w:t>
      </w:r>
      <w:r w:rsidRPr="008E39CE">
        <w:t>obligations</w:t>
      </w:r>
      <w:r>
        <w:t xml:space="preserve"> accompanying a “</w:t>
      </w:r>
      <w:r w:rsidRPr="00943559">
        <w:rPr>
          <w:rFonts w:ascii="Courier New" w:hAnsi="Courier New" w:cs="Courier New"/>
        </w:rPr>
        <w:t>Permit</w:t>
      </w:r>
      <w:r>
        <w:t xml:space="preserve">” decision from the </w:t>
      </w:r>
      <w:r>
        <w:rPr>
          <w:b/>
          <w:i/>
        </w:rPr>
        <w:t>D</w:t>
      </w:r>
      <w:r w:rsidRPr="004F3AA9">
        <w:rPr>
          <w:b/>
          <w:i/>
        </w:rPr>
        <w:t>AA</w:t>
      </w:r>
      <w:r>
        <w:t xml:space="preserve"> are added to the </w:t>
      </w:r>
      <w:r w:rsidRPr="009C2AC6">
        <w:rPr>
          <w:b/>
          <w:bCs/>
          <w:i/>
          <w:iCs/>
        </w:rPr>
        <w:t>final request</w:t>
      </w:r>
      <w:r>
        <w:t xml:space="preserve"> submitted to the </w:t>
      </w:r>
      <w:r w:rsidRPr="008E39CE">
        <w:t>P</w:t>
      </w:r>
      <w:r>
        <w:t>D</w:t>
      </w:r>
      <w:r w:rsidRPr="008E39CE">
        <w:t>P</w:t>
      </w:r>
      <w:r>
        <w:t xml:space="preserve">. Though the decision returned </w:t>
      </w:r>
      <w:r w:rsidR="00BC0DD1">
        <w:t xml:space="preserve">to the context handler </w:t>
      </w:r>
      <w:r>
        <w:t xml:space="preserve">by the </w:t>
      </w:r>
      <w:r>
        <w:rPr>
          <w:b/>
          <w:i/>
        </w:rPr>
        <w:t>D</w:t>
      </w:r>
      <w:r w:rsidRPr="004F3AA9">
        <w:rPr>
          <w:b/>
          <w:i/>
        </w:rPr>
        <w:t>AA</w:t>
      </w:r>
      <w:r>
        <w:t xml:space="preserve"> may be “</w:t>
      </w:r>
      <w:r w:rsidRPr="00943559">
        <w:rPr>
          <w:rFonts w:ascii="Courier New" w:hAnsi="Courier New" w:cs="Courier New"/>
        </w:rPr>
        <w:t>Permit</w:t>
      </w:r>
      <w:r>
        <w:t>”</w:t>
      </w:r>
      <w:r w:rsidR="003C5D67">
        <w:t xml:space="preserve"> or “</w:t>
      </w:r>
      <w:r w:rsidR="003C5D67" w:rsidRPr="00943559">
        <w:rPr>
          <w:rFonts w:ascii="Courier New" w:hAnsi="Courier New" w:cs="Courier New"/>
        </w:rPr>
        <w:t>NotApplicable</w:t>
      </w:r>
      <w:r w:rsidR="003C5D67">
        <w:t>”</w:t>
      </w:r>
      <w:r>
        <w:t xml:space="preserve">, the </w:t>
      </w:r>
      <w:r w:rsidR="00BC0DD1">
        <w:t xml:space="preserve">final </w:t>
      </w:r>
      <w:r>
        <w:t xml:space="preserve">result returned to the </w:t>
      </w:r>
      <w:r w:rsidRPr="008E39CE">
        <w:t>PEP</w:t>
      </w:r>
      <w:r>
        <w:rPr>
          <w:b/>
          <w:i/>
        </w:rPr>
        <w:t xml:space="preserve"> </w:t>
      </w:r>
      <w:r>
        <w:t>could be any of “</w:t>
      </w:r>
      <w:r w:rsidRPr="00943559">
        <w:rPr>
          <w:rFonts w:ascii="Courier New" w:hAnsi="Courier New" w:cs="Courier New"/>
        </w:rPr>
        <w:t>Permit</w:t>
      </w:r>
      <w:r>
        <w:t>”, “</w:t>
      </w:r>
      <w:r w:rsidRPr="00943559">
        <w:rPr>
          <w:rFonts w:ascii="Courier New" w:hAnsi="Courier New" w:cs="Courier New"/>
        </w:rPr>
        <w:t>Deny</w:t>
      </w:r>
      <w:r>
        <w:t>”, “</w:t>
      </w:r>
      <w:r w:rsidRPr="00943559">
        <w:rPr>
          <w:rFonts w:ascii="Courier New" w:hAnsi="Courier New" w:cs="Courier New"/>
        </w:rPr>
        <w:t>NotApplicable</w:t>
      </w:r>
      <w:r>
        <w:t>” or “</w:t>
      </w:r>
      <w:r w:rsidRPr="00943559">
        <w:rPr>
          <w:rFonts w:ascii="Courier New" w:hAnsi="Courier New" w:cs="Courier New"/>
        </w:rPr>
        <w:t>Indeterminate</w:t>
      </w:r>
      <w:r>
        <w:t>”.</w:t>
      </w:r>
    </w:p>
    <w:p w14:paraId="677B567E" w14:textId="544E0816" w:rsidR="00F35591" w:rsidRPr="00CE434B" w:rsidRDefault="00BC0DD1" w:rsidP="00F35591">
      <w:r>
        <w:t xml:space="preserve">In order to ensure that all applicable attribute values are enabled it is necessary to ensure that all potentially applicable </w:t>
      </w:r>
      <w:r w:rsidRPr="00BC0DD1">
        <w:rPr>
          <w:b/>
          <w:bCs/>
          <w:i/>
          <w:iCs/>
        </w:rPr>
        <w:t>DA policy sets</w:t>
      </w:r>
      <w:r>
        <w:t xml:space="preserve"> and </w:t>
      </w:r>
      <w:r w:rsidRPr="00BC0DD1">
        <w:rPr>
          <w:b/>
          <w:bCs/>
          <w:i/>
          <w:iCs/>
        </w:rPr>
        <w:t>DA policies</w:t>
      </w:r>
      <w:r>
        <w:t xml:space="preserve"> are </w:t>
      </w:r>
      <w:r w:rsidRPr="00CE434B">
        <w:t>considered</w:t>
      </w:r>
      <w:r w:rsidR="00B264FF" w:rsidRPr="00CE434B">
        <w:t xml:space="preserve"> a</w:t>
      </w:r>
      <w:r w:rsidR="00B264FF" w:rsidRPr="00633D7D">
        <w:t xml:space="preserve">nd that the decision returned by the </w:t>
      </w:r>
      <w:r w:rsidR="00B264FF" w:rsidRPr="00E62FAF">
        <w:rPr>
          <w:b/>
          <w:bCs/>
          <w:i/>
          <w:iCs/>
        </w:rPr>
        <w:t>DAA</w:t>
      </w:r>
      <w:r w:rsidR="00B264FF" w:rsidRPr="00633D7D">
        <w:t xml:space="preserve"> is not </w:t>
      </w:r>
      <w:r w:rsidR="00B264FF" w:rsidRPr="00615283">
        <w:t>“</w:t>
      </w:r>
      <w:r w:rsidR="00B264FF" w:rsidRPr="00615283">
        <w:rPr>
          <w:rFonts w:ascii="Courier New" w:hAnsi="Courier New" w:cs="Courier New"/>
        </w:rPr>
        <w:t>Deny</w:t>
      </w:r>
      <w:r w:rsidR="00B264FF" w:rsidRPr="009011D9">
        <w:t>”</w:t>
      </w:r>
      <w:r w:rsidRPr="002E1056">
        <w:t xml:space="preserve">. To this end, </w:t>
      </w:r>
      <w:r w:rsidR="00B264FF" w:rsidRPr="0021714D">
        <w:rPr>
          <w:b/>
          <w:bCs/>
          <w:i/>
          <w:iCs/>
        </w:rPr>
        <w:t>DA policies</w:t>
      </w:r>
      <w:r w:rsidR="00B264FF" w:rsidRPr="0021714D">
        <w:t xml:space="preserve"> </w:t>
      </w:r>
      <w:r w:rsidR="00C11CBB">
        <w:t>should</w:t>
      </w:r>
      <w:r w:rsidR="00C11CBB" w:rsidRPr="0021714D">
        <w:t xml:space="preserve"> </w:t>
      </w:r>
      <w:r w:rsidR="00B264FF" w:rsidRPr="0021714D">
        <w:t>only contain rules w</w:t>
      </w:r>
      <w:r w:rsidR="00B264FF" w:rsidRPr="007A374F">
        <w:t xml:space="preserve">here the </w:t>
      </w:r>
      <w:r w:rsidR="00B264FF" w:rsidRPr="007A374F">
        <w:rPr>
          <w:rFonts w:ascii="Courier New" w:hAnsi="Courier New" w:cs="Courier New"/>
        </w:rPr>
        <w:t>Effect</w:t>
      </w:r>
      <w:r w:rsidR="00B264FF" w:rsidRPr="007A374F">
        <w:t xml:space="preserve"> attribute</w:t>
      </w:r>
      <w:r w:rsidR="00B264FF" w:rsidRPr="0008107A">
        <w:t xml:space="preserve"> is set to </w:t>
      </w:r>
      <w:r w:rsidR="00B264FF" w:rsidRPr="00006725">
        <w:rPr>
          <w:rFonts w:ascii="Courier New" w:hAnsi="Courier New" w:cs="Courier New"/>
        </w:rPr>
        <w:t>Permit</w:t>
      </w:r>
      <w:r w:rsidR="00B264FF" w:rsidRPr="00006725">
        <w:t xml:space="preserve">. </w:t>
      </w:r>
      <w:r w:rsidR="009C469B" w:rsidRPr="00F12A0D">
        <w:t>The combining algorithm</w:t>
      </w:r>
      <w:r w:rsidR="009C469B" w:rsidRPr="00001922">
        <w:t xml:space="preserve"> for a </w:t>
      </w:r>
      <w:r w:rsidR="009C469B" w:rsidRPr="0051533B">
        <w:rPr>
          <w:b/>
          <w:bCs/>
          <w:i/>
          <w:iCs/>
        </w:rPr>
        <w:t>DA policy</w:t>
      </w:r>
      <w:r w:rsidR="009C469B" w:rsidRPr="00EC7D3F">
        <w:t xml:space="preserve"> </w:t>
      </w:r>
      <w:r w:rsidR="00C11CBB">
        <w:t>should</w:t>
      </w:r>
      <w:r w:rsidR="00C11CBB" w:rsidRPr="00A20B5E">
        <w:t xml:space="preserve"> </w:t>
      </w:r>
      <w:r w:rsidR="00A729E8" w:rsidRPr="001174A8">
        <w:t xml:space="preserve">be chosen to </w:t>
      </w:r>
      <w:r w:rsidR="009C469B" w:rsidRPr="001174A8">
        <w:t>ensure that all applica</w:t>
      </w:r>
      <w:r w:rsidR="009C469B" w:rsidRPr="00CE434B">
        <w:t>ble rules are considered.</w:t>
      </w:r>
    </w:p>
    <w:p w14:paraId="6415D4DE" w14:textId="718A736F" w:rsidR="00F35591" w:rsidRPr="00CE434B" w:rsidRDefault="009C469B" w:rsidP="00F35591">
      <w:pPr>
        <w:rPr>
          <w:rFonts w:cs="Arial"/>
        </w:rPr>
      </w:pPr>
      <w:r w:rsidRPr="00CE434B">
        <w:t xml:space="preserve">Where the rules potentially contribute dynamic attribute values that are independent of each other the deny-overrides </w:t>
      </w:r>
      <w:r w:rsidR="00A729E8" w:rsidRPr="00CE434B">
        <w:t xml:space="preserve">and ordered-deny-overrides </w:t>
      </w:r>
      <w:r w:rsidRPr="00CE434B">
        <w:t>rule combining algorithm</w:t>
      </w:r>
      <w:r w:rsidR="00A729E8" w:rsidRPr="00CE434B">
        <w:t>s</w:t>
      </w:r>
      <w:r w:rsidRPr="00CE434B">
        <w:t xml:space="preserve"> </w:t>
      </w:r>
      <w:r w:rsidR="00A729E8" w:rsidRPr="00CE434B">
        <w:t>are</w:t>
      </w:r>
      <w:r w:rsidRPr="00CE434B">
        <w:t xml:space="preserve"> suitable choice</w:t>
      </w:r>
      <w:r w:rsidR="00A729E8" w:rsidRPr="00CE434B">
        <w:t>s</w:t>
      </w:r>
      <w:r w:rsidRPr="00CE434B">
        <w:t>. Th</w:t>
      </w:r>
      <w:r w:rsidR="00A729E8" w:rsidRPr="00CE434B">
        <w:t>ese</w:t>
      </w:r>
      <w:r w:rsidRPr="00CE434B">
        <w:t xml:space="preserve"> combining algorithm</w:t>
      </w:r>
      <w:r w:rsidR="00A729E8" w:rsidRPr="00CE434B">
        <w:t>s</w:t>
      </w:r>
      <w:r w:rsidRPr="00CE434B">
        <w:t xml:space="preserve"> will cause the DAA to evaluate every rule</w:t>
      </w:r>
      <w:r w:rsidR="00A729E8" w:rsidRPr="00CE434B">
        <w:t xml:space="preserve"> because there are no </w:t>
      </w:r>
      <w:r w:rsidR="00F35591" w:rsidRPr="00CE434B">
        <w:t xml:space="preserve">deny </w:t>
      </w:r>
      <w:r w:rsidR="00A729E8" w:rsidRPr="00CE434B">
        <w:t xml:space="preserve">rules </w:t>
      </w:r>
      <w:r w:rsidR="00F35591" w:rsidRPr="00CE434B">
        <w:t xml:space="preserve">to cause premature termination of the algorithm. </w:t>
      </w:r>
      <w:r w:rsidR="00F35591" w:rsidRPr="00CE434B">
        <w:rPr>
          <w:rFonts w:cs="Arial"/>
        </w:rPr>
        <w:t xml:space="preserve">The permit-unless-deny rule combining algorithm is also usable in the absence of deny rules since a </w:t>
      </w:r>
      <w:r w:rsidR="00F35591" w:rsidRPr="00CE434B">
        <w:t>“</w:t>
      </w:r>
      <w:r w:rsidR="00F35591" w:rsidRPr="00CE434B">
        <w:rPr>
          <w:rFonts w:ascii="Courier New" w:hAnsi="Courier New" w:cs="Courier New"/>
        </w:rPr>
        <w:t>Permit</w:t>
      </w:r>
      <w:r w:rsidR="00F35591" w:rsidRPr="00CE434B">
        <w:t>”</w:t>
      </w:r>
      <w:r w:rsidR="00F35591" w:rsidRPr="00CE434B">
        <w:rPr>
          <w:rFonts w:cs="Arial"/>
        </w:rPr>
        <w:t xml:space="preserve"> result from the </w:t>
      </w:r>
      <w:r w:rsidR="00F35591" w:rsidRPr="00CE434B">
        <w:rPr>
          <w:rFonts w:cs="Arial"/>
          <w:b/>
          <w:bCs/>
          <w:i/>
          <w:iCs/>
        </w:rPr>
        <w:t>DAA</w:t>
      </w:r>
      <w:r w:rsidR="00F35591" w:rsidRPr="00CE434B">
        <w:rPr>
          <w:rFonts w:cs="Arial"/>
        </w:rPr>
        <w:t xml:space="preserve"> with no </w:t>
      </w:r>
      <w:r w:rsidR="00F35591" w:rsidRPr="00CE434B">
        <w:rPr>
          <w:rFonts w:cs="Arial"/>
          <w:b/>
          <w:bCs/>
          <w:i/>
          <w:iCs/>
        </w:rPr>
        <w:t>DA obligations</w:t>
      </w:r>
      <w:r w:rsidR="00F35591" w:rsidRPr="00CE434B">
        <w:rPr>
          <w:rFonts w:cs="Arial"/>
        </w:rPr>
        <w:t xml:space="preserve"> has the same effect on the context handler as a </w:t>
      </w:r>
      <w:r w:rsidR="00F35591" w:rsidRPr="00CE434B">
        <w:t>“</w:t>
      </w:r>
      <w:r w:rsidR="00F35591" w:rsidRPr="00CE434B">
        <w:rPr>
          <w:rFonts w:ascii="Courier New" w:hAnsi="Courier New" w:cs="Courier New"/>
        </w:rPr>
        <w:t>NotApplicable</w:t>
      </w:r>
      <w:r w:rsidR="00F35591" w:rsidRPr="00CE434B">
        <w:t>”</w:t>
      </w:r>
      <w:r w:rsidR="00F35591" w:rsidRPr="00CE434B">
        <w:rPr>
          <w:rFonts w:cs="Arial"/>
        </w:rPr>
        <w:t xml:space="preserve"> result.</w:t>
      </w:r>
    </w:p>
    <w:p w14:paraId="335C84B7" w14:textId="007CEE40" w:rsidR="00F35591" w:rsidRPr="00CE434B" w:rsidRDefault="00F92562" w:rsidP="00BA5DC7">
      <w:r w:rsidRPr="00CE434B">
        <w:t>Where the rules potentially contribute dynamic attribute values that are dependent on each other, e.g., are mutually exclusive, the first-applicable rule combining algorithm may be appropriate.</w:t>
      </w:r>
    </w:p>
    <w:p w14:paraId="4F1C1F97" w14:textId="7629DEF6" w:rsidR="00BC0DD1" w:rsidRDefault="00F92562" w:rsidP="00BA5DC7">
      <w:pPr>
        <w:rPr>
          <w:rFonts w:cs="Arial"/>
        </w:rPr>
      </w:pPr>
      <w:r w:rsidRPr="00CE434B">
        <w:t xml:space="preserve">Given that </w:t>
      </w:r>
      <w:r w:rsidRPr="00CE434B">
        <w:rPr>
          <w:b/>
          <w:bCs/>
          <w:i/>
          <w:iCs/>
        </w:rPr>
        <w:t>DA policies</w:t>
      </w:r>
      <w:r w:rsidRPr="00CE434B">
        <w:t xml:space="preserve"> are designed to never return a “</w:t>
      </w:r>
      <w:r w:rsidRPr="00CE434B">
        <w:rPr>
          <w:rFonts w:ascii="Courier New" w:hAnsi="Courier New" w:cs="Courier New"/>
        </w:rPr>
        <w:t>Deny</w:t>
      </w:r>
      <w:r w:rsidRPr="00CE434B">
        <w:t>” decision, the deny-overrides, ordered-deny-overrides</w:t>
      </w:r>
      <w:r w:rsidR="00E62FAF">
        <w:t xml:space="preserve"> and</w:t>
      </w:r>
      <w:r w:rsidR="00CE434B" w:rsidRPr="00CE434B">
        <w:t xml:space="preserve"> permit-unless-deny policy combining algorithms are suitable choices for the combining algorithm of a </w:t>
      </w:r>
      <w:r w:rsidR="0027515E" w:rsidRPr="00CE434B">
        <w:rPr>
          <w:b/>
          <w:bCs/>
          <w:i/>
          <w:iCs/>
        </w:rPr>
        <w:t>DA policy set</w:t>
      </w:r>
      <w:r w:rsidR="00BC0DD1" w:rsidRPr="00CE434B">
        <w:rPr>
          <w:rFonts w:cs="Arial"/>
        </w:rPr>
        <w:t>.</w:t>
      </w:r>
      <w:r w:rsidR="00117D4B">
        <w:rPr>
          <w:rFonts w:cs="Arial"/>
        </w:rPr>
        <w:t xml:space="preserve"> If the attributes generated by the component </w:t>
      </w:r>
      <w:r w:rsidR="00117D4B" w:rsidRPr="008B6743">
        <w:rPr>
          <w:rFonts w:cs="Arial"/>
          <w:b/>
          <w:bCs/>
          <w:i/>
          <w:iCs/>
        </w:rPr>
        <w:t>DA policies</w:t>
      </w:r>
      <w:r w:rsidR="00117D4B">
        <w:rPr>
          <w:rFonts w:cs="Arial"/>
        </w:rPr>
        <w:t xml:space="preserve"> and </w:t>
      </w:r>
      <w:r w:rsidR="00117D4B" w:rsidRPr="008B6743">
        <w:rPr>
          <w:rFonts w:cs="Arial"/>
          <w:b/>
          <w:bCs/>
          <w:i/>
          <w:iCs/>
        </w:rPr>
        <w:t>DA policy sets</w:t>
      </w:r>
      <w:r w:rsidR="00117D4B">
        <w:rPr>
          <w:rFonts w:cs="Arial"/>
        </w:rPr>
        <w:t xml:space="preserve"> are meant to be mutually exclusive then the first-applicable policy combining algorithm may be appropriate.</w:t>
      </w:r>
    </w:p>
    <w:p w14:paraId="7347C2C3" w14:textId="0F75674F" w:rsidR="00BA5DC7" w:rsidRDefault="00995533" w:rsidP="00BA5DC7">
      <w:pPr>
        <w:pStyle w:val="Heading1"/>
      </w:pPr>
      <w:bookmarkStart w:id="29" w:name="_Toc83820043"/>
      <w:bookmarkStart w:id="30" w:name="_Toc70677284"/>
      <w:bookmarkStart w:id="31" w:name="_Toc70678111"/>
      <w:bookmarkStart w:id="32" w:name="_Toc94191183"/>
      <w:bookmarkEnd w:id="29"/>
      <w:bookmarkEnd w:id="30"/>
      <w:bookmarkEnd w:id="31"/>
      <w:r>
        <w:lastRenderedPageBreak/>
        <w:t>Examples</w:t>
      </w:r>
      <w:bookmarkEnd w:id="32"/>
    </w:p>
    <w:p w14:paraId="3FACFCCA" w14:textId="77777777" w:rsidR="00995533" w:rsidRDefault="00995533" w:rsidP="00995533">
      <w:r w:rsidRPr="00EE3C80">
        <w:t>[</w:t>
      </w:r>
      <w:r>
        <w:t>I</w:t>
      </w:r>
      <w:r w:rsidRPr="00EE3C80">
        <w:t>n</w:t>
      </w:r>
      <w:r>
        <w:t>f</w:t>
      </w:r>
      <w:r w:rsidRPr="00EE3C80">
        <w:t>orm</w:t>
      </w:r>
      <w:r>
        <w:t>ative]</w:t>
      </w:r>
    </w:p>
    <w:p w14:paraId="09015D71" w14:textId="565E15E1" w:rsidR="001174A8" w:rsidRDefault="001174A8" w:rsidP="00995533"/>
    <w:p w14:paraId="4F5BC65B" w14:textId="7D12F866" w:rsidR="001174A8" w:rsidRDefault="001174A8" w:rsidP="001174A8">
      <w:pPr>
        <w:pStyle w:val="Heading2"/>
      </w:pPr>
      <w:bookmarkStart w:id="33" w:name="_Toc94191184"/>
      <w:r>
        <w:t>Role Enablement Example</w:t>
      </w:r>
      <w:bookmarkEnd w:id="33"/>
    </w:p>
    <w:p w14:paraId="79030373" w14:textId="4231BBE0" w:rsidR="00995533" w:rsidRDefault="002E1056" w:rsidP="00995533">
      <w:r>
        <w:t xml:space="preserve">This example shows </w:t>
      </w:r>
      <w:r w:rsidRPr="00E01BA9">
        <w:rPr>
          <w:b/>
          <w:bCs/>
          <w:i/>
          <w:iCs/>
        </w:rPr>
        <w:t xml:space="preserve">DA </w:t>
      </w:r>
      <w:r w:rsidR="00E01BA9" w:rsidRPr="00E01BA9">
        <w:rPr>
          <w:b/>
          <w:bCs/>
          <w:i/>
          <w:iCs/>
        </w:rPr>
        <w:t>policies</w:t>
      </w:r>
      <w:r w:rsidR="00E01BA9">
        <w:t xml:space="preserve"> and </w:t>
      </w:r>
      <w:r w:rsidR="00E01BA9" w:rsidRPr="00E01BA9">
        <w:rPr>
          <w:b/>
          <w:bCs/>
          <w:i/>
          <w:iCs/>
        </w:rPr>
        <w:t>DA policy sets</w:t>
      </w:r>
      <w:r w:rsidR="00E01BA9">
        <w:t xml:space="preserve"> being used for enablement of roles providing access to </w:t>
      </w:r>
      <w:r w:rsidR="0021714D">
        <w:t xml:space="preserve">projects in </w:t>
      </w:r>
      <w:r w:rsidR="00E01BA9">
        <w:t>a project management application</w:t>
      </w:r>
      <w:r w:rsidR="00995533">
        <w:t>.</w:t>
      </w:r>
    </w:p>
    <w:p w14:paraId="09D617F2" w14:textId="77777777" w:rsidR="003A7D26" w:rsidRPr="00C00891" w:rsidRDefault="009011D9" w:rsidP="003C5D67">
      <w:pPr>
        <w:spacing w:before="40" w:after="40"/>
        <w:rPr>
          <w:rStyle w:val="Refterm"/>
        </w:rPr>
      </w:pPr>
      <w:r>
        <w:t>Assume the following roles are defined</w:t>
      </w:r>
      <w:r w:rsidR="002E1056">
        <w:t xml:space="preserve"> and used in </w:t>
      </w:r>
      <w:r w:rsidR="00E01BA9">
        <w:t xml:space="preserve">permission and role policy sets </w:t>
      </w:r>
      <w:r w:rsidR="004B09FC">
        <w:fldChar w:fldCharType="begin"/>
      </w:r>
      <w:r w:rsidR="004B09FC">
        <w:instrText xml:space="preserve"> REF RBAC \h </w:instrText>
      </w:r>
      <w:r w:rsidR="004B09FC">
        <w:fldChar w:fldCharType="separate"/>
      </w:r>
      <w:r w:rsidR="003A7D26" w:rsidRPr="00C00891">
        <w:rPr>
          <w:rStyle w:val="Refterm"/>
        </w:rPr>
        <w:t>[</w:t>
      </w:r>
      <w:r w:rsidR="003A7D26" w:rsidRPr="001B58EE">
        <w:rPr>
          <w:rStyle w:val="refterm0"/>
          <w:b/>
          <w:bCs/>
        </w:rPr>
        <w:t>XACML-3.0-RBAC</w:t>
      </w:r>
      <w:r w:rsidR="003A7D26" w:rsidRPr="00C00891">
        <w:rPr>
          <w:rStyle w:val="Refterm"/>
        </w:rPr>
        <w:t>]</w:t>
      </w:r>
    </w:p>
    <w:p w14:paraId="7CC664AE" w14:textId="459F1CF1" w:rsidR="009011D9" w:rsidRDefault="004B09FC" w:rsidP="00E01BA9">
      <w:pPr>
        <w:spacing w:before="40" w:after="40"/>
      </w:pPr>
      <w:r>
        <w:fldChar w:fldCharType="end"/>
      </w:r>
      <w:r w:rsidR="002E1056">
        <w:t xml:space="preserve"> (not shown)</w:t>
      </w:r>
      <w:r w:rsidR="009011D9">
        <w:t>:</w:t>
      </w:r>
    </w:p>
    <w:p w14:paraId="12E4FFE1" w14:textId="2B1F2C8F" w:rsidR="009011D9" w:rsidRDefault="009011D9"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roles:</w:t>
      </w:r>
      <w:r w:rsidR="002971D5">
        <w:rPr>
          <w:rFonts w:ascii="Courier New" w:hAnsi="Courier New" w:cs="Courier New"/>
          <w:color w:val="000000"/>
        </w:rPr>
        <w:t>project-</w:t>
      </w:r>
      <w:r>
        <w:rPr>
          <w:rFonts w:ascii="Courier New" w:hAnsi="Courier New" w:cs="Courier New"/>
          <w:color w:val="000000"/>
        </w:rPr>
        <w:t>owner</w:t>
      </w:r>
    </w:p>
    <w:p w14:paraId="179293E1" w14:textId="6E0FB8FF" w:rsidR="009011D9" w:rsidRDefault="009011D9" w:rsidP="009011D9">
      <w:pPr>
        <w:ind w:left="720"/>
      </w:pPr>
      <w:r>
        <w:t xml:space="preserve">This role grants a subject full administrative </w:t>
      </w:r>
      <w:r w:rsidR="002E1056">
        <w:t>permissions over a project.</w:t>
      </w:r>
    </w:p>
    <w:p w14:paraId="61E220DF" w14:textId="5419F8B1" w:rsidR="002E1056" w:rsidRDefault="002E1056"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roles:</w:t>
      </w:r>
      <w:r w:rsidR="002971D5">
        <w:rPr>
          <w:rFonts w:ascii="Courier New" w:hAnsi="Courier New" w:cs="Courier New"/>
          <w:color w:val="000000"/>
        </w:rPr>
        <w:t>project-</w:t>
      </w:r>
      <w:r>
        <w:rPr>
          <w:rFonts w:ascii="Courier New" w:hAnsi="Courier New" w:cs="Courier New"/>
          <w:color w:val="000000"/>
        </w:rPr>
        <w:t>member</w:t>
      </w:r>
    </w:p>
    <w:p w14:paraId="69F687A6" w14:textId="0FF235A5" w:rsidR="002E1056" w:rsidRDefault="002E1056" w:rsidP="002E1056">
      <w:pPr>
        <w:ind w:left="720"/>
      </w:pPr>
      <w:r>
        <w:t>This role grants a subject update permissions over the components of a project.</w:t>
      </w:r>
    </w:p>
    <w:p w14:paraId="215BE8DF" w14:textId="03668F5F" w:rsidR="002E1056" w:rsidRDefault="002E1056"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roles:</w:t>
      </w:r>
      <w:r w:rsidR="002971D5">
        <w:rPr>
          <w:rFonts w:ascii="Courier New" w:hAnsi="Courier New" w:cs="Courier New"/>
          <w:color w:val="000000"/>
        </w:rPr>
        <w:t>project-</w:t>
      </w:r>
      <w:r>
        <w:rPr>
          <w:rFonts w:ascii="Courier New" w:hAnsi="Courier New" w:cs="Courier New"/>
          <w:color w:val="000000"/>
        </w:rPr>
        <w:t>observer</w:t>
      </w:r>
    </w:p>
    <w:p w14:paraId="626D978D" w14:textId="6AC2276A" w:rsidR="002E1056" w:rsidRPr="00484FAC" w:rsidRDefault="002E1056" w:rsidP="002E1056">
      <w:pPr>
        <w:ind w:left="720"/>
        <w:rPr>
          <w:rFonts w:ascii="Courier New" w:hAnsi="Courier New" w:cs="Courier New"/>
          <w:color w:val="000000"/>
        </w:rPr>
      </w:pPr>
      <w:r>
        <w:t>This role grants a subject permissions to view a project.</w:t>
      </w:r>
    </w:p>
    <w:p w14:paraId="545992CD" w14:textId="291ED32A" w:rsidR="009011D9" w:rsidRDefault="0021714D" w:rsidP="00995533">
      <w:r>
        <w:t xml:space="preserve">Assume that </w:t>
      </w:r>
      <w:r w:rsidR="002971D5">
        <w:rPr>
          <w:rFonts w:ascii="Courier New" w:hAnsi="Courier New" w:cs="Courier New"/>
          <w:color w:val="000000"/>
        </w:rPr>
        <w:t>project-</w:t>
      </w:r>
      <w:r w:rsidRPr="0021714D">
        <w:rPr>
          <w:rFonts w:ascii="Courier New" w:hAnsi="Courier New" w:cs="Courier New"/>
        </w:rPr>
        <w:t>owner</w:t>
      </w:r>
      <w:r>
        <w:t xml:space="preserve"> inherits the permissions of </w:t>
      </w:r>
      <w:r w:rsidR="002971D5">
        <w:rPr>
          <w:rFonts w:ascii="Courier New" w:hAnsi="Courier New" w:cs="Courier New"/>
          <w:color w:val="000000"/>
        </w:rPr>
        <w:t>project-</w:t>
      </w:r>
      <w:r w:rsidRPr="0021714D">
        <w:rPr>
          <w:rFonts w:ascii="Courier New" w:hAnsi="Courier New" w:cs="Courier New"/>
        </w:rPr>
        <w:t>member</w:t>
      </w:r>
      <w:r>
        <w:t xml:space="preserve">, which inherits the permissions of </w:t>
      </w:r>
      <w:r w:rsidR="002971D5">
        <w:rPr>
          <w:rFonts w:ascii="Courier New" w:hAnsi="Courier New" w:cs="Courier New"/>
          <w:color w:val="000000"/>
        </w:rPr>
        <w:t>project-</w:t>
      </w:r>
      <w:r w:rsidRPr="0021714D">
        <w:rPr>
          <w:rFonts w:ascii="Courier New" w:hAnsi="Courier New" w:cs="Courier New"/>
        </w:rPr>
        <w:t>observer</w:t>
      </w:r>
      <w:r>
        <w:t>.</w:t>
      </w:r>
    </w:p>
    <w:p w14:paraId="1746ACAE" w14:textId="27E8A4E9" w:rsidR="00615283" w:rsidRDefault="002E1056" w:rsidP="00615283">
      <w:pPr>
        <w:rPr>
          <w:color w:val="000000"/>
        </w:rPr>
      </w:pPr>
      <w:r>
        <w:rPr>
          <w:color w:val="000000"/>
        </w:rPr>
        <w:t>A project is represented as a resource with</w:t>
      </w:r>
      <w:r w:rsidR="00615283" w:rsidRPr="00484FAC">
        <w:rPr>
          <w:color w:val="000000"/>
        </w:rPr>
        <w:t xml:space="preserve"> the following attributes:</w:t>
      </w:r>
    </w:p>
    <w:p w14:paraId="078A64C6" w14:textId="251C2120" w:rsidR="002E1056" w:rsidRDefault="002E1056" w:rsidP="005E3A8A">
      <w:pPr>
        <w:pStyle w:val="ListParagraph"/>
        <w:numPr>
          <w:ilvl w:val="0"/>
          <w:numId w:val="8"/>
        </w:numPr>
        <w:rPr>
          <w:rStyle w:val="Keyword"/>
        </w:rPr>
      </w:pPr>
      <w:r w:rsidRPr="008C36DF">
        <w:rPr>
          <w:rStyle w:val="Keyword"/>
        </w:rPr>
        <w:t>urn:oasis:names:tc:xacml:1.0:resource:resource-id</w:t>
      </w:r>
    </w:p>
    <w:p w14:paraId="432F9128" w14:textId="10EBC20A" w:rsidR="002E1056" w:rsidRPr="008C36DF" w:rsidRDefault="002E1056" w:rsidP="0021714D">
      <w:pPr>
        <w:ind w:left="720"/>
        <w:rPr>
          <w:rStyle w:val="Keyword"/>
        </w:rPr>
      </w:pPr>
      <w:r>
        <w:t>A unique project identifier.</w:t>
      </w:r>
    </w:p>
    <w:p w14:paraId="0D5B4F94" w14:textId="2A1ADAD6" w:rsidR="00615283" w:rsidRPr="00484FAC" w:rsidRDefault="00615283"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project-owners</w:t>
      </w:r>
    </w:p>
    <w:p w14:paraId="0308955F" w14:textId="4210F7BA" w:rsidR="00615283" w:rsidRDefault="0021714D" w:rsidP="0021714D">
      <w:pPr>
        <w:ind w:left="720"/>
        <w:rPr>
          <w:color w:val="000000"/>
        </w:rPr>
      </w:pPr>
      <w:r>
        <w:rPr>
          <w:color w:val="000000"/>
        </w:rPr>
        <w:t>Contains</w:t>
      </w:r>
      <w:r w:rsidR="009011D9">
        <w:rPr>
          <w:color w:val="000000"/>
        </w:rPr>
        <w:t xml:space="preserve"> the subject identifiers of one or more </w:t>
      </w:r>
      <w:r>
        <w:rPr>
          <w:color w:val="000000"/>
        </w:rPr>
        <w:t>owners of the project</w:t>
      </w:r>
      <w:r w:rsidR="00615283" w:rsidRPr="00484FAC">
        <w:rPr>
          <w:color w:val="000000"/>
        </w:rPr>
        <w:t>.</w:t>
      </w:r>
    </w:p>
    <w:p w14:paraId="31ECCA76" w14:textId="7D330A30" w:rsidR="00615283" w:rsidRPr="00484FAC" w:rsidRDefault="00615283"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project-members</w:t>
      </w:r>
    </w:p>
    <w:p w14:paraId="641FE875" w14:textId="1931240F" w:rsidR="00615283" w:rsidRDefault="0021714D" w:rsidP="0021714D">
      <w:pPr>
        <w:ind w:left="720"/>
        <w:rPr>
          <w:color w:val="000000"/>
        </w:rPr>
      </w:pPr>
      <w:r>
        <w:rPr>
          <w:color w:val="000000"/>
        </w:rPr>
        <w:t>Contains the subject identifiers of zero or more team members who work on the project</w:t>
      </w:r>
      <w:r w:rsidR="00615283" w:rsidRPr="00484FAC">
        <w:rPr>
          <w:color w:val="000000"/>
        </w:rPr>
        <w:t>.</w:t>
      </w:r>
    </w:p>
    <w:p w14:paraId="7F166F3B" w14:textId="63F05816" w:rsidR="009011D9" w:rsidRPr="00484FAC" w:rsidRDefault="009011D9"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project-department</w:t>
      </w:r>
    </w:p>
    <w:p w14:paraId="1AB61D27" w14:textId="2679AA0C" w:rsidR="009011D9" w:rsidRDefault="0021714D" w:rsidP="0021714D">
      <w:pPr>
        <w:ind w:left="720"/>
        <w:rPr>
          <w:color w:val="000000"/>
        </w:rPr>
      </w:pPr>
      <w:r>
        <w:rPr>
          <w:color w:val="000000"/>
        </w:rPr>
        <w:t>The department within the organization that sponsors the project</w:t>
      </w:r>
      <w:r w:rsidR="009011D9" w:rsidRPr="00484FAC">
        <w:rPr>
          <w:color w:val="000000"/>
        </w:rPr>
        <w:t>.</w:t>
      </w:r>
    </w:p>
    <w:p w14:paraId="631F1970" w14:textId="66373A97" w:rsidR="009011D9" w:rsidRPr="00484FAC" w:rsidRDefault="009011D9"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project-classification</w:t>
      </w:r>
    </w:p>
    <w:p w14:paraId="3B1FC431" w14:textId="0F456561" w:rsidR="009011D9" w:rsidRDefault="009011D9" w:rsidP="0021714D">
      <w:pPr>
        <w:ind w:left="720"/>
        <w:rPr>
          <w:color w:val="000000"/>
        </w:rPr>
      </w:pPr>
      <w:r w:rsidRPr="00484FAC">
        <w:rPr>
          <w:color w:val="000000"/>
        </w:rPr>
        <w:t xml:space="preserve">A string value indicating the </w:t>
      </w:r>
      <w:r w:rsidR="00E01BA9">
        <w:rPr>
          <w:color w:val="000000"/>
        </w:rPr>
        <w:t>sensitivity of the project’s content.</w:t>
      </w:r>
      <w:r w:rsidRPr="00484FAC">
        <w:rPr>
          <w:color w:val="000000"/>
        </w:rPr>
        <w:t xml:space="preserve"> Typical values include “</w:t>
      </w:r>
      <w:r w:rsidR="00B05759">
        <w:rPr>
          <w:rFonts w:ascii="Courier New" w:hAnsi="Courier New" w:cs="Courier New"/>
          <w:color w:val="000000"/>
        </w:rPr>
        <w:t>unrestricted</w:t>
      </w:r>
      <w:r w:rsidRPr="00484FAC">
        <w:rPr>
          <w:color w:val="000000"/>
        </w:rPr>
        <w:t>”</w:t>
      </w:r>
      <w:r w:rsidR="002971D5">
        <w:rPr>
          <w:color w:val="000000"/>
        </w:rPr>
        <w:t xml:space="preserve"> and</w:t>
      </w:r>
      <w:r w:rsidRPr="00484FAC">
        <w:rPr>
          <w:color w:val="000000"/>
        </w:rPr>
        <w:t xml:space="preserve"> “</w:t>
      </w:r>
      <w:r w:rsidR="00E01BA9">
        <w:rPr>
          <w:rFonts w:ascii="Courier New" w:hAnsi="Courier New" w:cs="Courier New"/>
          <w:color w:val="000000"/>
        </w:rPr>
        <w:t>confidential</w:t>
      </w:r>
      <w:r w:rsidRPr="00484FAC">
        <w:rPr>
          <w:color w:val="000000"/>
        </w:rPr>
        <w:t>”.</w:t>
      </w:r>
    </w:p>
    <w:p w14:paraId="262C6D99" w14:textId="7E0923BC" w:rsidR="00F32D0A" w:rsidRDefault="00F32D0A" w:rsidP="00F32D0A">
      <w:pPr>
        <w:rPr>
          <w:color w:val="000000"/>
        </w:rPr>
      </w:pPr>
      <w:r>
        <w:rPr>
          <w:color w:val="000000"/>
        </w:rPr>
        <w:t>A user is represented as a subject with</w:t>
      </w:r>
      <w:r w:rsidRPr="00484FAC">
        <w:rPr>
          <w:color w:val="000000"/>
        </w:rPr>
        <w:t xml:space="preserve"> the following attributes:</w:t>
      </w:r>
    </w:p>
    <w:p w14:paraId="11754C32" w14:textId="0E566FCE" w:rsidR="00F32D0A" w:rsidRDefault="00F32D0A" w:rsidP="005E3A8A">
      <w:pPr>
        <w:pStyle w:val="ListParagraph"/>
        <w:numPr>
          <w:ilvl w:val="0"/>
          <w:numId w:val="8"/>
        </w:numPr>
        <w:rPr>
          <w:rStyle w:val="Keyword"/>
        </w:rPr>
      </w:pPr>
      <w:r w:rsidRPr="008C36DF">
        <w:rPr>
          <w:rStyle w:val="Keyword"/>
        </w:rPr>
        <w:t>urn:oasis:names:tc:xacml:1.0:</w:t>
      </w:r>
      <w:r w:rsidRPr="00662992">
        <w:rPr>
          <w:rStyle w:val="Keyword"/>
        </w:rPr>
        <w:t>subject:subject-id</w:t>
      </w:r>
    </w:p>
    <w:p w14:paraId="5BF8C3D3" w14:textId="7AB18E8C" w:rsidR="00F32D0A" w:rsidRPr="008C36DF" w:rsidRDefault="00F32D0A" w:rsidP="00F32D0A">
      <w:pPr>
        <w:ind w:left="720"/>
        <w:rPr>
          <w:rStyle w:val="Keyword"/>
        </w:rPr>
      </w:pPr>
      <w:r>
        <w:t>A unique user identifier.</w:t>
      </w:r>
    </w:p>
    <w:p w14:paraId="150737D3" w14:textId="1D1388E9" w:rsidR="001174A8" w:rsidRPr="00484FAC" w:rsidRDefault="001174A8"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user-strong-authentication</w:t>
      </w:r>
    </w:p>
    <w:p w14:paraId="50F54E40" w14:textId="32E27234" w:rsidR="001174A8" w:rsidRDefault="001174A8" w:rsidP="001174A8">
      <w:pPr>
        <w:ind w:left="720"/>
        <w:rPr>
          <w:color w:val="000000"/>
        </w:rPr>
      </w:pPr>
      <w:r>
        <w:rPr>
          <w:color w:val="000000"/>
        </w:rPr>
        <w:t>A Boolean value indicating whether the user has authenticated with multiple factors or a secure hardware token.</w:t>
      </w:r>
    </w:p>
    <w:p w14:paraId="2FDD5279" w14:textId="4B9D7499" w:rsidR="00134509" w:rsidRDefault="00134509" w:rsidP="005E3A8A">
      <w:pPr>
        <w:pStyle w:val="ListParagraph"/>
        <w:numPr>
          <w:ilvl w:val="0"/>
          <w:numId w:val="8"/>
        </w:numPr>
        <w:rPr>
          <w:rStyle w:val="Keyword"/>
        </w:rPr>
      </w:pPr>
      <w:r w:rsidRPr="008C36DF">
        <w:rPr>
          <w:rStyle w:val="Keyword"/>
        </w:rPr>
        <w:t>urn:</w:t>
      </w:r>
      <w:r w:rsidRPr="00484FAC">
        <w:rPr>
          <w:rFonts w:ascii="Courier New" w:hAnsi="Courier New" w:cs="Courier New"/>
          <w:color w:val="000000"/>
        </w:rPr>
        <w:t>example:xacml:</w:t>
      </w:r>
      <w:r>
        <w:rPr>
          <w:rFonts w:ascii="Courier New" w:hAnsi="Courier New" w:cs="Courier New"/>
          <w:color w:val="000000"/>
        </w:rPr>
        <w:t>user-department</w:t>
      </w:r>
    </w:p>
    <w:p w14:paraId="58B1AEDE" w14:textId="2F481590" w:rsidR="00134509" w:rsidRPr="008C36DF" w:rsidRDefault="00134509" w:rsidP="00134509">
      <w:pPr>
        <w:ind w:left="720"/>
        <w:rPr>
          <w:rStyle w:val="Keyword"/>
        </w:rPr>
      </w:pPr>
      <w:r>
        <w:t>The department to which the user is assigned.</w:t>
      </w:r>
    </w:p>
    <w:p w14:paraId="717D4F30" w14:textId="72014958" w:rsidR="00F32D0A" w:rsidRPr="00484FAC" w:rsidRDefault="00F32D0A"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user-on-leave</w:t>
      </w:r>
    </w:p>
    <w:p w14:paraId="6F53E6F6" w14:textId="19DD7786" w:rsidR="00F32D0A" w:rsidRDefault="00F32D0A" w:rsidP="00F32D0A">
      <w:pPr>
        <w:ind w:left="720"/>
        <w:rPr>
          <w:color w:val="000000"/>
        </w:rPr>
      </w:pPr>
      <w:r>
        <w:rPr>
          <w:color w:val="000000"/>
        </w:rPr>
        <w:t>A Boolean value indicating whether the user is currently on annual leave.</w:t>
      </w:r>
    </w:p>
    <w:p w14:paraId="5AA85955" w14:textId="77777777" w:rsidR="00393BE2" w:rsidRDefault="00393BE2" w:rsidP="00393BE2">
      <w:pPr>
        <w:rPr>
          <w:color w:val="000000"/>
        </w:rPr>
      </w:pPr>
    </w:p>
    <w:p w14:paraId="7FB29AF5" w14:textId="235A4F7E" w:rsidR="00615283" w:rsidRPr="00484FAC" w:rsidRDefault="00393BE2" w:rsidP="00393BE2">
      <w:pPr>
        <w:rPr>
          <w:color w:val="000000"/>
        </w:rPr>
      </w:pPr>
      <w:r>
        <w:rPr>
          <w:color w:val="000000"/>
        </w:rPr>
        <w:t xml:space="preserve">The role enablement rules are contained in a single </w:t>
      </w:r>
      <w:r w:rsidRPr="00393BE2">
        <w:rPr>
          <w:b/>
          <w:bCs/>
          <w:i/>
          <w:iCs/>
          <w:color w:val="000000"/>
        </w:rPr>
        <w:t>DA policy set</w:t>
      </w:r>
      <w:r>
        <w:rPr>
          <w:color w:val="000000"/>
        </w:rPr>
        <w:t>:</w:t>
      </w:r>
    </w:p>
    <w:p w14:paraId="1778FB20" w14:textId="77777777" w:rsidR="00615283" w:rsidRDefault="00615283" w:rsidP="00995533"/>
    <w:p w14:paraId="5448FDCC" w14:textId="361A40C1" w:rsidR="00D743CF" w:rsidRDefault="008379D8" w:rsidP="00633D7D">
      <w:pPr>
        <w:pStyle w:val="Code"/>
        <w:pBdr>
          <w:top w:val="single" w:sz="4" w:space="1" w:color="auto"/>
          <w:bottom w:val="none" w:sz="0" w:space="0" w:color="auto"/>
        </w:pBdr>
        <w:rPr>
          <w:rFonts w:cs="Courier New"/>
        </w:rPr>
      </w:pPr>
      <w:r>
        <w:rPr>
          <w:rFonts w:cs="Courier New"/>
          <w:szCs w:val="18"/>
        </w:rPr>
        <w:lastRenderedPageBreak/>
        <w:t>&lt;PolicySet</w:t>
      </w:r>
      <w:r w:rsidRPr="00AB4B6E">
        <w:rPr>
          <w:rFonts w:cs="Courier New"/>
          <w:szCs w:val="18"/>
        </w:rPr>
        <w:t xml:space="preserve"> xmlns="</w:t>
      </w:r>
      <w:r>
        <w:rPr>
          <w:rFonts w:cs="Courier New"/>
        </w:rPr>
        <w:t>&amp;</w:t>
      </w:r>
      <w:r w:rsidRPr="00AB4B6E">
        <w:rPr>
          <w:rFonts w:cs="Courier New"/>
        </w:rPr>
        <w:t>xacml3</w:t>
      </w:r>
      <w:r>
        <w:rPr>
          <w:rFonts w:cs="Courier New"/>
        </w:rPr>
        <w:t>;</w:t>
      </w:r>
      <w:r w:rsidRPr="00AB4B6E">
        <w:rPr>
          <w:rFonts w:cs="Courier New"/>
        </w:rPr>
        <w:t>core:schema:wd-17</w:t>
      </w:r>
      <w:r w:rsidR="00011790" w:rsidRPr="00AB4B6E">
        <w:rPr>
          <w:rFonts w:cs="Courier New"/>
          <w:szCs w:val="18"/>
        </w:rPr>
        <w:t>"</w:t>
      </w:r>
    </w:p>
    <w:p w14:paraId="283CCF87" w14:textId="761253E8" w:rsidR="008379D8" w:rsidRDefault="008379D8" w:rsidP="00633D7D">
      <w:pPr>
        <w:pStyle w:val="Code"/>
        <w:pBdr>
          <w:top w:val="single" w:sz="4" w:space="1" w:color="auto"/>
          <w:bottom w:val="none" w:sz="0" w:space="0" w:color="auto"/>
        </w:pBdr>
        <w:rPr>
          <w:rFonts w:cs="Courier New"/>
          <w:szCs w:val="18"/>
          <w:lang w:val="en-AU"/>
        </w:rPr>
      </w:pPr>
      <w:r>
        <w:rPr>
          <w:rFonts w:cs="Courier New"/>
        </w:rPr>
        <w:t xml:space="preserve">  </w:t>
      </w:r>
      <w:r w:rsidRPr="007A374F">
        <w:rPr>
          <w:rFonts w:cs="Courier New"/>
          <w:szCs w:val="18"/>
          <w:lang w:val="en-AU"/>
        </w:rPr>
        <w:t>Policy</w:t>
      </w:r>
      <w:r>
        <w:rPr>
          <w:rFonts w:cs="Courier New"/>
          <w:szCs w:val="18"/>
          <w:lang w:val="en-AU"/>
        </w:rPr>
        <w:t>Set</w:t>
      </w:r>
      <w:r w:rsidRPr="007A374F">
        <w:rPr>
          <w:rFonts w:cs="Courier New"/>
          <w:szCs w:val="18"/>
          <w:lang w:val="en-AU"/>
        </w:rPr>
        <w:t>Id=</w:t>
      </w:r>
      <w:r w:rsidRPr="00996A79">
        <w:rPr>
          <w:rFonts w:cs="Courier New"/>
          <w:szCs w:val="18"/>
          <w:lang w:val="en-AU"/>
        </w:rPr>
        <w:t>"</w:t>
      </w:r>
      <w:hyperlink r:id="rId36" w:history="1">
        <w:r w:rsidRPr="00EC7D3F">
          <w:rPr>
            <w:rStyle w:val="Hyperlink"/>
            <w:rFonts w:cs="Courier New"/>
            <w:szCs w:val="18"/>
            <w:lang w:val="en-AU"/>
          </w:rPr>
          <w:t>http://example.com/DA/enable-role</w:t>
        </w:r>
      </w:hyperlink>
      <w:r>
        <w:rPr>
          <w:rFonts w:cs="Courier New"/>
          <w:szCs w:val="18"/>
          <w:lang w:val="en-AU"/>
        </w:rPr>
        <w:t>s</w:t>
      </w:r>
      <w:r w:rsidRPr="00996A79">
        <w:rPr>
          <w:rFonts w:cs="Courier New"/>
          <w:szCs w:val="18"/>
          <w:lang w:val="en-AU"/>
        </w:rPr>
        <w:t>"</w:t>
      </w:r>
      <w:r>
        <w:rPr>
          <w:rFonts w:cs="Courier New"/>
          <w:szCs w:val="18"/>
          <w:lang w:val="en-AU"/>
        </w:rPr>
        <w:t xml:space="preserve"> </w:t>
      </w:r>
      <w:r>
        <w:rPr>
          <w:rFonts w:cs="Courier New"/>
          <w:szCs w:val="18"/>
        </w:rPr>
        <w:t>Version</w:t>
      </w:r>
      <w:r w:rsidRPr="007A374F">
        <w:rPr>
          <w:rFonts w:cs="Courier New"/>
          <w:szCs w:val="18"/>
        </w:rPr>
        <w:t>=</w:t>
      </w:r>
      <w:r w:rsidRPr="0008107A">
        <w:rPr>
          <w:rFonts w:cs="Courier New"/>
          <w:szCs w:val="18"/>
          <w:lang w:val="en-AU"/>
        </w:rPr>
        <w:t>"</w:t>
      </w:r>
      <w:r w:rsidRPr="007A374F">
        <w:rPr>
          <w:rFonts w:cs="Courier New"/>
          <w:szCs w:val="18"/>
        </w:rPr>
        <w:t>1.0</w:t>
      </w:r>
      <w:r w:rsidRPr="0008107A">
        <w:rPr>
          <w:rFonts w:cs="Courier New"/>
          <w:szCs w:val="18"/>
          <w:lang w:val="en-AU"/>
        </w:rPr>
        <w:t>"</w:t>
      </w:r>
    </w:p>
    <w:p w14:paraId="3245085F" w14:textId="45DADC7B" w:rsidR="008379D8" w:rsidRDefault="008379D8" w:rsidP="00633D7D">
      <w:pPr>
        <w:pStyle w:val="Code"/>
        <w:pBdr>
          <w:top w:val="single" w:sz="4" w:space="1" w:color="auto"/>
          <w:bottom w:val="none" w:sz="0" w:space="0" w:color="auto"/>
        </w:pBdr>
        <w:rPr>
          <w:rFonts w:cs="Courier New"/>
          <w:szCs w:val="18"/>
        </w:rPr>
      </w:pPr>
      <w:r>
        <w:rPr>
          <w:rFonts w:cs="Courier New"/>
          <w:szCs w:val="18"/>
          <w:lang w:val="en-AU"/>
        </w:rPr>
        <w:t xml:space="preserve">  PolicyCombiningAlgId</w:t>
      </w:r>
      <w:r w:rsidRPr="007A374F">
        <w:rPr>
          <w:rFonts w:cs="Courier New"/>
          <w:szCs w:val="18"/>
          <w:lang w:val="en-AU"/>
        </w:rPr>
        <w:t>=</w:t>
      </w:r>
      <w:r w:rsidRPr="0008107A">
        <w:rPr>
          <w:rFonts w:cs="Courier New"/>
          <w:szCs w:val="18"/>
          <w:lang w:val="en-AU"/>
        </w:rPr>
        <w:t>"</w:t>
      </w:r>
      <w:r>
        <w:rPr>
          <w:rFonts w:cs="Courier New"/>
          <w:szCs w:val="18"/>
          <w:lang w:val="en-AU"/>
        </w:rPr>
        <w:t>&amp;</w:t>
      </w:r>
      <w:r w:rsidRPr="0008107A">
        <w:rPr>
          <w:rFonts w:cs="Courier New"/>
          <w:szCs w:val="18"/>
          <w:lang w:val="en-AU"/>
        </w:rPr>
        <w:t>xacml3</w:t>
      </w:r>
      <w:r>
        <w:rPr>
          <w:rFonts w:cs="Courier New"/>
          <w:szCs w:val="18"/>
          <w:lang w:val="en-AU"/>
        </w:rPr>
        <w:t>;policy</w:t>
      </w:r>
      <w:r w:rsidRPr="0008107A">
        <w:rPr>
          <w:rFonts w:cs="Courier New"/>
          <w:szCs w:val="18"/>
          <w:lang w:val="en-AU"/>
        </w:rPr>
        <w:t>-combining-algorithm:deny-overrides"</w:t>
      </w:r>
      <w:r>
        <w:rPr>
          <w:rFonts w:cs="Courier New"/>
          <w:szCs w:val="18"/>
          <w:lang w:val="en-AU"/>
        </w:rPr>
        <w:t>&gt;</w:t>
      </w:r>
    </w:p>
    <w:p w14:paraId="2DCF4F11" w14:textId="77777777" w:rsidR="008379D8" w:rsidRDefault="008379D8" w:rsidP="00633D7D">
      <w:pPr>
        <w:pStyle w:val="Code"/>
        <w:pBdr>
          <w:top w:val="single" w:sz="4" w:space="1" w:color="auto"/>
          <w:bottom w:val="none" w:sz="0" w:space="0" w:color="auto"/>
        </w:pBdr>
        <w:rPr>
          <w:rFonts w:cs="Courier New"/>
          <w:szCs w:val="18"/>
        </w:rPr>
      </w:pPr>
    </w:p>
    <w:p w14:paraId="6B14DEDF" w14:textId="78494454" w:rsidR="008B239A" w:rsidRDefault="008B239A" w:rsidP="00633D7D">
      <w:pPr>
        <w:pStyle w:val="Code"/>
        <w:pBdr>
          <w:top w:val="single" w:sz="4" w:space="1" w:color="auto"/>
          <w:bottom w:val="none" w:sz="0" w:space="0" w:color="auto"/>
        </w:pBdr>
        <w:rPr>
          <w:rFonts w:cs="Courier New"/>
          <w:szCs w:val="18"/>
        </w:rPr>
      </w:pPr>
      <w:r>
        <w:rPr>
          <w:rFonts w:cs="Courier New"/>
          <w:szCs w:val="18"/>
        </w:rPr>
        <w:t xml:space="preserve">  &lt;Target/&gt;</w:t>
      </w:r>
    </w:p>
    <w:p w14:paraId="0C9D0FF3" w14:textId="77777777" w:rsidR="008B239A" w:rsidRDefault="008B239A" w:rsidP="00633D7D">
      <w:pPr>
        <w:pStyle w:val="Code"/>
        <w:pBdr>
          <w:top w:val="single" w:sz="4" w:space="1" w:color="auto"/>
          <w:bottom w:val="none" w:sz="0" w:space="0" w:color="auto"/>
        </w:pBdr>
        <w:rPr>
          <w:rFonts w:cs="Courier New"/>
          <w:szCs w:val="18"/>
        </w:rPr>
      </w:pPr>
    </w:p>
    <w:p w14:paraId="6F2F5769" w14:textId="3829E39F" w:rsidR="007A374F" w:rsidRDefault="001E5B1E" w:rsidP="00EC7D3F">
      <w:pPr>
        <w:pStyle w:val="Code"/>
        <w:pBdr>
          <w:top w:val="single" w:sz="4" w:space="1" w:color="auto"/>
          <w:bottom w:val="none" w:sz="0" w:space="0" w:color="auto"/>
        </w:pBdr>
        <w:rPr>
          <w:rFonts w:cs="Courier New"/>
          <w:szCs w:val="18"/>
          <w:lang w:val="en-AU"/>
        </w:rPr>
      </w:pPr>
      <w:r>
        <w:rPr>
          <w:rFonts w:cs="Courier New"/>
          <w:szCs w:val="18"/>
        </w:rPr>
        <w:t xml:space="preserve">  </w:t>
      </w:r>
      <w:r w:rsidR="00633D7D" w:rsidRPr="00AB4B6E">
        <w:rPr>
          <w:rFonts w:cs="Courier New"/>
          <w:szCs w:val="18"/>
        </w:rPr>
        <w:t>&lt;</w:t>
      </w:r>
      <w:r w:rsidR="00F32D0A">
        <w:rPr>
          <w:rFonts w:cs="Courier New"/>
          <w:szCs w:val="18"/>
        </w:rPr>
        <w:t>Policy</w:t>
      </w:r>
      <w:r w:rsidR="00633D7D" w:rsidRPr="00AB4B6E">
        <w:rPr>
          <w:rFonts w:cs="Courier New"/>
          <w:szCs w:val="18"/>
        </w:rPr>
        <w:t xml:space="preserve"> </w:t>
      </w:r>
      <w:r w:rsidR="007A374F" w:rsidRPr="007A374F">
        <w:rPr>
          <w:rFonts w:cs="Courier New"/>
          <w:szCs w:val="18"/>
          <w:lang w:val="en-AU"/>
        </w:rPr>
        <w:t>PolicyId=</w:t>
      </w:r>
      <w:r w:rsidR="007A374F" w:rsidRPr="00996A79">
        <w:rPr>
          <w:rFonts w:cs="Courier New"/>
          <w:szCs w:val="18"/>
          <w:lang w:val="en-AU"/>
        </w:rPr>
        <w:t>"</w:t>
      </w:r>
      <w:hyperlink r:id="rId37" w:history="1">
        <w:r w:rsidR="0008107A" w:rsidRPr="0008107A">
          <w:rPr>
            <w:rStyle w:val="Hyperlink"/>
            <w:rFonts w:cs="Courier New"/>
            <w:szCs w:val="18"/>
            <w:lang w:val="en-AU"/>
          </w:rPr>
          <w:t>http://example.com/DA/enable-project-role</w:t>
        </w:r>
      </w:hyperlink>
      <w:r w:rsidR="0008107A">
        <w:rPr>
          <w:rFonts w:cs="Courier New"/>
          <w:szCs w:val="18"/>
          <w:lang w:val="en-AU"/>
        </w:rPr>
        <w:t>s</w:t>
      </w:r>
      <w:r w:rsidR="007A374F" w:rsidRPr="00996A79">
        <w:rPr>
          <w:rFonts w:cs="Courier New"/>
          <w:szCs w:val="18"/>
          <w:lang w:val="en-AU"/>
        </w:rPr>
        <w:t>"</w:t>
      </w:r>
      <w:r w:rsidR="00D33461">
        <w:rPr>
          <w:rFonts w:cs="Courier New"/>
          <w:szCs w:val="18"/>
          <w:lang w:val="en-AU"/>
        </w:rPr>
        <w:t xml:space="preserve"> </w:t>
      </w:r>
      <w:r w:rsidR="007A374F">
        <w:rPr>
          <w:rFonts w:cs="Courier New"/>
          <w:szCs w:val="18"/>
        </w:rPr>
        <w:t>Version</w:t>
      </w:r>
      <w:r w:rsidR="007A374F" w:rsidRPr="007A374F">
        <w:rPr>
          <w:rFonts w:cs="Courier New"/>
          <w:szCs w:val="18"/>
        </w:rPr>
        <w:t>=</w:t>
      </w:r>
      <w:r w:rsidR="007A374F" w:rsidRPr="0008107A">
        <w:rPr>
          <w:rFonts w:cs="Courier New"/>
          <w:szCs w:val="18"/>
          <w:lang w:val="en-AU"/>
        </w:rPr>
        <w:t>"</w:t>
      </w:r>
      <w:r w:rsidR="007A374F" w:rsidRPr="007A374F">
        <w:rPr>
          <w:rFonts w:cs="Courier New"/>
          <w:szCs w:val="18"/>
        </w:rPr>
        <w:t>1.0</w:t>
      </w:r>
      <w:r w:rsidR="007A374F" w:rsidRPr="0008107A">
        <w:rPr>
          <w:rFonts w:cs="Courier New"/>
          <w:szCs w:val="18"/>
          <w:lang w:val="en-AU"/>
        </w:rPr>
        <w:t>"</w:t>
      </w:r>
    </w:p>
    <w:p w14:paraId="3463E9D3" w14:textId="78C06782" w:rsidR="00633D7D" w:rsidRDefault="001E5B1E" w:rsidP="00633D7D">
      <w:pPr>
        <w:pStyle w:val="Code"/>
        <w:pBdr>
          <w:top w:val="none" w:sz="0" w:space="0" w:color="auto"/>
          <w:bottom w:val="none" w:sz="0" w:space="0" w:color="auto"/>
        </w:pBdr>
        <w:rPr>
          <w:rFonts w:cs="Courier New"/>
          <w:szCs w:val="18"/>
        </w:rPr>
      </w:pPr>
      <w:r>
        <w:rPr>
          <w:rFonts w:cs="Courier New"/>
          <w:szCs w:val="18"/>
          <w:lang w:val="en-AU"/>
        </w:rPr>
        <w:t xml:space="preserve">  </w:t>
      </w:r>
      <w:r w:rsidR="007A374F">
        <w:rPr>
          <w:rFonts w:cs="Courier New"/>
          <w:szCs w:val="18"/>
          <w:lang w:val="en-AU"/>
        </w:rPr>
        <w:t xml:space="preserve">  RuleCombiningAlgId</w:t>
      </w:r>
      <w:r w:rsidR="007A374F" w:rsidRPr="007A374F">
        <w:rPr>
          <w:rFonts w:cs="Courier New"/>
          <w:szCs w:val="18"/>
          <w:lang w:val="en-AU"/>
        </w:rPr>
        <w:t>=</w:t>
      </w:r>
      <w:r w:rsidR="007A374F" w:rsidRPr="0008107A">
        <w:rPr>
          <w:rFonts w:cs="Courier New"/>
          <w:szCs w:val="18"/>
          <w:lang w:val="en-AU"/>
        </w:rPr>
        <w:t>"</w:t>
      </w:r>
      <w:r w:rsidR="00EE42B7">
        <w:rPr>
          <w:rFonts w:cs="Courier New"/>
          <w:szCs w:val="18"/>
          <w:lang w:val="en-AU"/>
        </w:rPr>
        <w:t>&amp;</w:t>
      </w:r>
      <w:r w:rsidR="007A374F" w:rsidRPr="0008107A">
        <w:rPr>
          <w:rFonts w:cs="Courier New"/>
          <w:szCs w:val="18"/>
          <w:lang w:val="en-AU"/>
        </w:rPr>
        <w:t>xacml3</w:t>
      </w:r>
      <w:r w:rsidR="00EE42B7">
        <w:rPr>
          <w:rFonts w:cs="Courier New"/>
          <w:szCs w:val="18"/>
          <w:lang w:val="en-AU"/>
        </w:rPr>
        <w:t>;</w:t>
      </w:r>
      <w:r w:rsidR="007A374F" w:rsidRPr="0008107A">
        <w:rPr>
          <w:rFonts w:cs="Courier New"/>
          <w:szCs w:val="18"/>
          <w:lang w:val="en-AU"/>
        </w:rPr>
        <w:t>rule-combining-algorithm:deny-overrides</w:t>
      </w:r>
      <w:r w:rsidR="007A374F" w:rsidRPr="007A374F">
        <w:rPr>
          <w:rFonts w:cs="Courier New"/>
          <w:szCs w:val="18"/>
          <w:lang w:val="en-AU"/>
        </w:rPr>
        <w:t>"</w:t>
      </w:r>
      <w:r w:rsidR="00633D7D" w:rsidRPr="0008107A">
        <w:rPr>
          <w:rFonts w:cs="Courier New"/>
          <w:szCs w:val="18"/>
        </w:rPr>
        <w:t>&gt;</w:t>
      </w:r>
    </w:p>
    <w:p w14:paraId="1FC2D633" w14:textId="77777777" w:rsidR="00393BE2" w:rsidRDefault="001E5B1E" w:rsidP="00633D7D">
      <w:pPr>
        <w:pStyle w:val="Code"/>
        <w:pBdr>
          <w:top w:val="none" w:sz="0" w:space="0" w:color="auto"/>
          <w:bottom w:val="none" w:sz="0" w:space="0" w:color="auto"/>
        </w:pBdr>
        <w:rPr>
          <w:rFonts w:cs="Courier New"/>
          <w:szCs w:val="18"/>
        </w:rPr>
      </w:pPr>
      <w:r>
        <w:rPr>
          <w:rFonts w:cs="Courier New"/>
          <w:szCs w:val="18"/>
        </w:rPr>
        <w:t xml:space="preserve">  </w:t>
      </w:r>
      <w:r w:rsidR="0008107A">
        <w:rPr>
          <w:rFonts w:cs="Courier New"/>
          <w:szCs w:val="18"/>
        </w:rPr>
        <w:t xml:space="preserve">  &lt;Description&gt;</w:t>
      </w:r>
    </w:p>
    <w:p w14:paraId="57FBD26E" w14:textId="77777777" w:rsidR="00393BE2" w:rsidRDefault="00393BE2" w:rsidP="00633D7D">
      <w:pPr>
        <w:pStyle w:val="Code"/>
        <w:pBdr>
          <w:top w:val="none" w:sz="0" w:space="0" w:color="auto"/>
          <w:bottom w:val="none" w:sz="0" w:space="0" w:color="auto"/>
        </w:pBdr>
        <w:rPr>
          <w:rFonts w:cs="Courier New"/>
          <w:szCs w:val="18"/>
        </w:rPr>
      </w:pPr>
      <w:r>
        <w:rPr>
          <w:rFonts w:cs="Courier New"/>
          <w:szCs w:val="18"/>
        </w:rPr>
        <w:t xml:space="preserve">      </w:t>
      </w:r>
      <w:r w:rsidR="0008107A">
        <w:rPr>
          <w:rFonts w:cs="Courier New"/>
          <w:szCs w:val="18"/>
        </w:rPr>
        <w:t>Project roles enablement</w:t>
      </w:r>
      <w:r w:rsidR="00EE42B7">
        <w:rPr>
          <w:rFonts w:cs="Courier New"/>
          <w:szCs w:val="18"/>
        </w:rPr>
        <w:t xml:space="preserve"> rules</w:t>
      </w:r>
      <w:r w:rsidR="0008107A">
        <w:rPr>
          <w:rFonts w:cs="Courier New"/>
          <w:szCs w:val="18"/>
        </w:rPr>
        <w:t>.</w:t>
      </w:r>
    </w:p>
    <w:p w14:paraId="2364CECA" w14:textId="22DADB45" w:rsidR="0008107A" w:rsidRDefault="00393BE2" w:rsidP="00633D7D">
      <w:pPr>
        <w:pStyle w:val="Code"/>
        <w:pBdr>
          <w:top w:val="none" w:sz="0" w:space="0" w:color="auto"/>
          <w:bottom w:val="none" w:sz="0" w:space="0" w:color="auto"/>
        </w:pBdr>
        <w:rPr>
          <w:rFonts w:cs="Courier New"/>
          <w:szCs w:val="18"/>
        </w:rPr>
      </w:pPr>
      <w:r>
        <w:rPr>
          <w:rFonts w:cs="Courier New"/>
          <w:szCs w:val="18"/>
        </w:rPr>
        <w:t xml:space="preserve">    </w:t>
      </w:r>
      <w:r w:rsidR="0008107A">
        <w:rPr>
          <w:rFonts w:cs="Courier New"/>
          <w:szCs w:val="18"/>
        </w:rPr>
        <w:t>&lt;/Description&gt;</w:t>
      </w:r>
    </w:p>
    <w:p w14:paraId="755B0A62" w14:textId="10EA3CEA" w:rsidR="0008107A" w:rsidRDefault="001E5B1E" w:rsidP="00633D7D">
      <w:pPr>
        <w:pStyle w:val="Code"/>
        <w:pBdr>
          <w:top w:val="none" w:sz="0" w:space="0" w:color="auto"/>
          <w:bottom w:val="none" w:sz="0" w:space="0" w:color="auto"/>
        </w:pBdr>
        <w:rPr>
          <w:rFonts w:cs="Courier New"/>
          <w:szCs w:val="18"/>
        </w:rPr>
      </w:pPr>
      <w:r>
        <w:rPr>
          <w:rFonts w:cs="Courier New"/>
          <w:szCs w:val="18"/>
        </w:rPr>
        <w:t xml:space="preserve">  </w:t>
      </w:r>
      <w:r w:rsidR="0008107A">
        <w:rPr>
          <w:rFonts w:cs="Courier New"/>
          <w:szCs w:val="18"/>
        </w:rPr>
        <w:t xml:space="preserve">  &lt;Target/&gt;</w:t>
      </w:r>
    </w:p>
    <w:p w14:paraId="4F0C3C6A" w14:textId="77777777" w:rsidR="00EE42B7" w:rsidRDefault="00EE42B7" w:rsidP="00633D7D">
      <w:pPr>
        <w:pStyle w:val="Code"/>
        <w:pBdr>
          <w:top w:val="none" w:sz="0" w:space="0" w:color="auto"/>
          <w:bottom w:val="none" w:sz="0" w:space="0" w:color="auto"/>
        </w:pBdr>
        <w:rPr>
          <w:rFonts w:cs="Courier New"/>
          <w:szCs w:val="18"/>
        </w:rPr>
      </w:pPr>
    </w:p>
    <w:p w14:paraId="3021CF2A" w14:textId="5507AEB2" w:rsidR="0008107A" w:rsidRDefault="001E5B1E" w:rsidP="00633D7D">
      <w:pPr>
        <w:pStyle w:val="Code"/>
        <w:pBdr>
          <w:top w:val="none" w:sz="0" w:space="0" w:color="auto"/>
          <w:bottom w:val="none" w:sz="0" w:space="0" w:color="auto"/>
        </w:pBdr>
        <w:rPr>
          <w:rFonts w:cs="Courier New"/>
          <w:szCs w:val="18"/>
          <w:lang w:val="en-AU"/>
        </w:rPr>
      </w:pPr>
      <w:r>
        <w:rPr>
          <w:rFonts w:cs="Courier New"/>
          <w:szCs w:val="18"/>
        </w:rPr>
        <w:t xml:space="preserve">  </w:t>
      </w:r>
      <w:r w:rsidR="0008107A">
        <w:rPr>
          <w:rFonts w:cs="Courier New"/>
          <w:szCs w:val="18"/>
        </w:rPr>
        <w:t xml:space="preserve">  &lt;Rule RuleId=</w:t>
      </w:r>
      <w:r w:rsidR="0008107A" w:rsidRPr="0008107A">
        <w:rPr>
          <w:rFonts w:cs="Courier New"/>
          <w:szCs w:val="18"/>
          <w:lang w:val="en-AU"/>
        </w:rPr>
        <w:t>"</w:t>
      </w:r>
      <w:r w:rsidR="0008107A">
        <w:rPr>
          <w:rFonts w:cs="Courier New"/>
          <w:szCs w:val="18"/>
          <w:lang w:val="en-AU"/>
        </w:rPr>
        <w:t>enable-</w:t>
      </w:r>
      <w:r w:rsidR="002971D5">
        <w:rPr>
          <w:rFonts w:cs="Courier New"/>
          <w:szCs w:val="18"/>
          <w:lang w:val="en-AU"/>
        </w:rPr>
        <w:t>project-</w:t>
      </w:r>
      <w:r w:rsidR="0008107A">
        <w:rPr>
          <w:rFonts w:cs="Courier New"/>
          <w:szCs w:val="18"/>
          <w:lang w:val="en-AU"/>
        </w:rPr>
        <w:t>owner-role</w:t>
      </w:r>
      <w:r w:rsidR="0008107A" w:rsidRPr="0008107A">
        <w:rPr>
          <w:rFonts w:cs="Courier New"/>
          <w:szCs w:val="18"/>
          <w:lang w:val="en-AU"/>
        </w:rPr>
        <w:t>"</w:t>
      </w:r>
      <w:r w:rsidR="0008107A">
        <w:rPr>
          <w:rFonts w:cs="Courier New"/>
          <w:szCs w:val="18"/>
          <w:lang w:val="en-AU"/>
        </w:rPr>
        <w:t xml:space="preserve"> Effect=</w:t>
      </w:r>
      <w:r w:rsidR="0008107A" w:rsidRPr="0008107A">
        <w:rPr>
          <w:rFonts w:cs="Courier New"/>
          <w:szCs w:val="18"/>
          <w:lang w:val="en-AU"/>
        </w:rPr>
        <w:t>"</w:t>
      </w:r>
      <w:r w:rsidR="0008107A">
        <w:rPr>
          <w:rFonts w:cs="Courier New"/>
          <w:szCs w:val="18"/>
          <w:lang w:val="en-AU"/>
        </w:rPr>
        <w:t>Permit</w:t>
      </w:r>
      <w:r w:rsidR="0008107A" w:rsidRPr="0008107A">
        <w:rPr>
          <w:rFonts w:cs="Courier New"/>
          <w:szCs w:val="18"/>
          <w:lang w:val="en-AU"/>
        </w:rPr>
        <w:t>"</w:t>
      </w:r>
      <w:r w:rsidR="0008107A">
        <w:rPr>
          <w:rFonts w:cs="Courier New"/>
          <w:szCs w:val="18"/>
          <w:lang w:val="en-AU"/>
        </w:rPr>
        <w:t>&gt;</w:t>
      </w:r>
    </w:p>
    <w:p w14:paraId="45C9BD94" w14:textId="77777777" w:rsidR="00D47E75" w:rsidRDefault="001E5B1E"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8107A">
        <w:rPr>
          <w:rFonts w:cs="Courier New"/>
          <w:szCs w:val="18"/>
          <w:lang w:val="en-AU"/>
        </w:rPr>
        <w:t xml:space="preserve">    &lt;Description&gt;</w:t>
      </w:r>
    </w:p>
    <w:p w14:paraId="0B218E2B" w14:textId="77777777" w:rsidR="002971D5" w:rsidRDefault="00D47E75"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D33461">
        <w:rPr>
          <w:rFonts w:cs="Courier New"/>
          <w:szCs w:val="18"/>
          <w:lang w:val="en-AU"/>
        </w:rPr>
        <w:t xml:space="preserve">The </w:t>
      </w:r>
      <w:r w:rsidR="002971D5">
        <w:rPr>
          <w:rFonts w:cs="Courier New"/>
          <w:szCs w:val="18"/>
          <w:lang w:val="en-AU"/>
        </w:rPr>
        <w:t>project-</w:t>
      </w:r>
      <w:r w:rsidR="00D33461">
        <w:rPr>
          <w:rFonts w:cs="Courier New"/>
          <w:szCs w:val="18"/>
          <w:lang w:val="en-AU"/>
        </w:rPr>
        <w:t>owner role is enabled if the subject is listed as one of</w:t>
      </w:r>
    </w:p>
    <w:p w14:paraId="00119D90" w14:textId="0E2DBF23" w:rsidR="00D47E75" w:rsidRDefault="002971D5" w:rsidP="002971D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D33461">
        <w:rPr>
          <w:rFonts w:cs="Courier New"/>
          <w:szCs w:val="18"/>
          <w:lang w:val="en-AU"/>
        </w:rPr>
        <w:t xml:space="preserve"> the project’s owners.</w:t>
      </w:r>
    </w:p>
    <w:p w14:paraId="39633035" w14:textId="524D05E6" w:rsidR="0008107A" w:rsidRDefault="00D47E75"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8107A">
        <w:rPr>
          <w:rFonts w:cs="Courier New"/>
          <w:szCs w:val="18"/>
          <w:lang w:val="en-AU"/>
        </w:rPr>
        <w:t>&lt;/Description&gt;</w:t>
      </w:r>
    </w:p>
    <w:p w14:paraId="5B2CA748" w14:textId="30440D6F" w:rsidR="0008107A" w:rsidRDefault="001E5B1E"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8107A">
        <w:rPr>
          <w:rFonts w:cs="Courier New"/>
          <w:szCs w:val="18"/>
          <w:lang w:val="en-AU"/>
        </w:rPr>
        <w:t xml:space="preserve">    &lt;Condition&gt;</w:t>
      </w:r>
    </w:p>
    <w:p w14:paraId="60F07ED4" w14:textId="279227F6" w:rsidR="0008107A" w:rsidRDefault="0008107A"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&lt;Apply FunctionId=</w:t>
      </w:r>
      <w:r w:rsidRPr="0008107A">
        <w:rPr>
          <w:rFonts w:cs="Courier New"/>
          <w:szCs w:val="18"/>
          <w:lang w:val="en-AU"/>
        </w:rPr>
        <w:t>"</w:t>
      </w:r>
      <w:r w:rsidR="00EE42B7">
        <w:t>&amp;</w:t>
      </w:r>
      <w:r w:rsidR="00D33461">
        <w:t>xacml1</w:t>
      </w:r>
      <w:r w:rsidR="00EE42B7">
        <w:t>;</w:t>
      </w:r>
      <w:r w:rsidR="00D33461">
        <w:t>function:string-at-least-one-member-of</w:t>
      </w:r>
      <w:r w:rsidRPr="0008107A">
        <w:rPr>
          <w:rFonts w:cs="Courier New"/>
          <w:szCs w:val="18"/>
          <w:lang w:val="en-AU"/>
        </w:rPr>
        <w:t>"</w:t>
      </w:r>
      <w:r>
        <w:rPr>
          <w:rFonts w:cs="Courier New"/>
          <w:szCs w:val="18"/>
          <w:lang w:val="en-AU"/>
        </w:rPr>
        <w:t>&gt;</w:t>
      </w:r>
    </w:p>
    <w:p w14:paraId="0CCFF854" w14:textId="6E474385" w:rsidR="00D33461" w:rsidRDefault="00D33461" w:rsidP="00D33461">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&lt;AttributeDesignator</w:t>
      </w:r>
    </w:p>
    <w:p w14:paraId="62CE7E1F" w14:textId="05C51473" w:rsidR="00D33461" w:rsidRPr="00D33461" w:rsidRDefault="00D33461" w:rsidP="00D33461">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w:t>
      </w:r>
      <w:r w:rsidRPr="00D33461">
        <w:rPr>
          <w:rFonts w:cs="Courier New"/>
          <w:szCs w:val="18"/>
          <w:lang w:val="en-AU"/>
        </w:rPr>
        <w:t>Category="</w:t>
      </w:r>
      <w:r w:rsidR="00EE42B7">
        <w:rPr>
          <w:rStyle w:val="Keyword"/>
          <w:sz w:val="18"/>
          <w:szCs w:val="18"/>
        </w:rPr>
        <w:t>&amp;</w:t>
      </w:r>
      <w:r w:rsidRPr="00D33461">
        <w:rPr>
          <w:rStyle w:val="Keyword"/>
          <w:sz w:val="18"/>
          <w:szCs w:val="18"/>
        </w:rPr>
        <w:t>xacml1</w:t>
      </w:r>
      <w:r w:rsidR="00EE42B7">
        <w:rPr>
          <w:rStyle w:val="Keyword"/>
          <w:sz w:val="18"/>
          <w:szCs w:val="18"/>
        </w:rPr>
        <w:t>;</w:t>
      </w:r>
      <w:r w:rsidRPr="00D33461">
        <w:rPr>
          <w:rStyle w:val="Keyword"/>
          <w:sz w:val="18"/>
          <w:szCs w:val="18"/>
        </w:rPr>
        <w:t>subject-category:access-subject</w:t>
      </w:r>
      <w:r w:rsidRPr="00D33461">
        <w:rPr>
          <w:rFonts w:cs="Courier New"/>
          <w:szCs w:val="18"/>
          <w:lang w:val="en-AU"/>
        </w:rPr>
        <w:t>"</w:t>
      </w:r>
    </w:p>
    <w:p w14:paraId="24D224A4" w14:textId="5816CB9F" w:rsidR="00D33461" w:rsidRPr="00CB59ED" w:rsidRDefault="00D33461"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AttributeId</w:t>
      </w:r>
      <w:r w:rsidRPr="00CB59ED">
        <w:rPr>
          <w:rFonts w:cs="Courier New"/>
          <w:szCs w:val="18"/>
          <w:lang w:val="en-AU"/>
        </w:rPr>
        <w:t>="</w:t>
      </w:r>
      <w:r w:rsidR="00EE42B7">
        <w:rPr>
          <w:rFonts w:cs="Courier New"/>
          <w:szCs w:val="18"/>
          <w:lang w:val="en-AU"/>
        </w:rPr>
        <w:t>&amp;</w:t>
      </w:r>
      <w:r w:rsidR="00CB59ED" w:rsidRPr="00CB59ED">
        <w:rPr>
          <w:rStyle w:val="Keyword"/>
          <w:sz w:val="18"/>
          <w:szCs w:val="18"/>
        </w:rPr>
        <w:t>xacml1</w:t>
      </w:r>
      <w:r w:rsidR="00EE42B7">
        <w:rPr>
          <w:rStyle w:val="Keyword"/>
          <w:sz w:val="18"/>
          <w:szCs w:val="18"/>
        </w:rPr>
        <w:t>;</w:t>
      </w:r>
      <w:r w:rsidR="00CB59ED" w:rsidRPr="00CB59ED">
        <w:rPr>
          <w:rStyle w:val="Keyword"/>
          <w:sz w:val="18"/>
          <w:szCs w:val="18"/>
        </w:rPr>
        <w:t>subject:subject-id</w:t>
      </w:r>
      <w:r w:rsidRPr="00CB59ED">
        <w:rPr>
          <w:rFonts w:cs="Courier New"/>
          <w:szCs w:val="18"/>
          <w:lang w:val="en-AU"/>
        </w:rPr>
        <w:t>"</w:t>
      </w:r>
    </w:p>
    <w:p w14:paraId="7DB367D3" w14:textId="60053248" w:rsidR="00D33461" w:rsidRPr="00EE42B7" w:rsidRDefault="00D33461" w:rsidP="00633D7D">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sidR="001E5B1E">
        <w:rPr>
          <w:rFonts w:cs="Courier New"/>
          <w:szCs w:val="18"/>
          <w:lang w:val="en-AU"/>
        </w:rPr>
        <w:t xml:space="preserve">  </w:t>
      </w:r>
      <w:r w:rsidRPr="00EE42B7">
        <w:rPr>
          <w:rFonts w:cs="Courier New"/>
          <w:szCs w:val="18"/>
          <w:lang w:val="en-AU"/>
        </w:rPr>
        <w:t xml:space="preserve">         DataType="</w:t>
      </w:r>
      <w:r w:rsidRPr="00EE42B7">
        <w:rPr>
          <w:rFonts w:cs="Courier New"/>
          <w:szCs w:val="18"/>
        </w:rPr>
        <w:t>http://www.w3.org/2001/XMLSchema#string</w:t>
      </w:r>
      <w:r w:rsidRPr="00EE42B7">
        <w:rPr>
          <w:rFonts w:cs="Courier New"/>
          <w:szCs w:val="18"/>
          <w:lang w:val="en-AU"/>
        </w:rPr>
        <w:t>"</w:t>
      </w:r>
    </w:p>
    <w:p w14:paraId="3D0DA3B7" w14:textId="3C51DD1A" w:rsidR="00D33461" w:rsidRDefault="00D33461"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DC5A31">
        <w:rPr>
          <w:rFonts w:cs="Courier New"/>
          <w:szCs w:val="18"/>
          <w:lang w:val="en-AU"/>
        </w:rPr>
        <w:t>/</w:t>
      </w:r>
      <w:r>
        <w:rPr>
          <w:rFonts w:cs="Courier New"/>
          <w:szCs w:val="18"/>
          <w:lang w:val="en-AU"/>
        </w:rPr>
        <w:t>&gt;</w:t>
      </w:r>
    </w:p>
    <w:p w14:paraId="742A6BDD" w14:textId="3EED056F" w:rsidR="00D33461" w:rsidRDefault="00D33461"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&lt;AttributeDesignator</w:t>
      </w:r>
    </w:p>
    <w:p w14:paraId="25D812B4" w14:textId="321D10E5" w:rsidR="00CB59ED" w:rsidRPr="00D33461" w:rsidRDefault="001E5B1E" w:rsidP="00CB59E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CB59ED">
        <w:rPr>
          <w:rFonts w:cs="Courier New"/>
          <w:szCs w:val="18"/>
          <w:lang w:val="en-AU"/>
        </w:rPr>
        <w:t xml:space="preserve">          </w:t>
      </w:r>
      <w:r w:rsidR="00CB59ED" w:rsidRPr="00D33461">
        <w:rPr>
          <w:rFonts w:cs="Courier New"/>
          <w:szCs w:val="18"/>
          <w:lang w:val="en-AU"/>
        </w:rPr>
        <w:t>Category</w:t>
      </w:r>
      <w:r w:rsidR="00CB59ED" w:rsidRPr="00CB59ED">
        <w:rPr>
          <w:rFonts w:cs="Courier New"/>
          <w:szCs w:val="18"/>
          <w:lang w:val="en-AU"/>
        </w:rPr>
        <w:t>="</w:t>
      </w:r>
      <w:r w:rsidR="00EE42B7">
        <w:rPr>
          <w:rStyle w:val="Keyword"/>
          <w:sz w:val="18"/>
          <w:szCs w:val="18"/>
        </w:rPr>
        <w:t>&amp;</w:t>
      </w:r>
      <w:r w:rsidR="00CB59ED" w:rsidRPr="00CB59ED">
        <w:rPr>
          <w:rStyle w:val="Keyword"/>
          <w:sz w:val="18"/>
          <w:szCs w:val="18"/>
        </w:rPr>
        <w:t>xacml3</w:t>
      </w:r>
      <w:r w:rsidR="00EE42B7">
        <w:rPr>
          <w:rStyle w:val="Keyword"/>
          <w:sz w:val="18"/>
          <w:szCs w:val="18"/>
        </w:rPr>
        <w:t>;</w:t>
      </w:r>
      <w:r w:rsidR="00CB59ED" w:rsidRPr="00CB59ED">
        <w:rPr>
          <w:rStyle w:val="Keyword"/>
          <w:sz w:val="18"/>
          <w:szCs w:val="18"/>
        </w:rPr>
        <w:t>attribute-category:resource</w:t>
      </w:r>
      <w:r w:rsidR="00CB59ED" w:rsidRPr="00CB59ED">
        <w:rPr>
          <w:rFonts w:cs="Courier New"/>
          <w:szCs w:val="18"/>
          <w:lang w:val="en-AU"/>
        </w:rPr>
        <w:t>"</w:t>
      </w:r>
    </w:p>
    <w:p w14:paraId="6D52470C" w14:textId="394E126A" w:rsidR="00CB59ED" w:rsidRPr="00CB59ED" w:rsidRDefault="001E5B1E" w:rsidP="00CB59E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CB59ED">
        <w:rPr>
          <w:rFonts w:cs="Courier New"/>
          <w:szCs w:val="18"/>
          <w:lang w:val="en-AU"/>
        </w:rPr>
        <w:t xml:space="preserve">          AttributeId</w:t>
      </w:r>
      <w:r w:rsidR="00CB59ED" w:rsidRPr="00CB59ED">
        <w:rPr>
          <w:rFonts w:cs="Courier New"/>
          <w:szCs w:val="18"/>
          <w:lang w:val="en-AU"/>
        </w:rPr>
        <w:t>="urn:</w:t>
      </w:r>
      <w:r w:rsidR="00CB59ED">
        <w:rPr>
          <w:rStyle w:val="Keyword"/>
          <w:sz w:val="18"/>
          <w:szCs w:val="18"/>
        </w:rPr>
        <w:t>example:xacml:project-owners</w:t>
      </w:r>
      <w:r w:rsidR="00CB59ED" w:rsidRPr="00CB59ED">
        <w:rPr>
          <w:rFonts w:cs="Courier New"/>
          <w:szCs w:val="18"/>
          <w:lang w:val="en-AU"/>
        </w:rPr>
        <w:t>"</w:t>
      </w:r>
    </w:p>
    <w:p w14:paraId="087C9864" w14:textId="48283495" w:rsidR="00CB59ED" w:rsidRPr="00996A79" w:rsidRDefault="00CB59ED" w:rsidP="00CB59ED">
      <w:pPr>
        <w:pStyle w:val="Code"/>
        <w:pBdr>
          <w:top w:val="none" w:sz="0" w:space="0" w:color="auto"/>
          <w:bottom w:val="none" w:sz="0" w:space="0" w:color="auto"/>
        </w:pBdr>
        <w:rPr>
          <w:rFonts w:cs="Courier New"/>
          <w:szCs w:val="18"/>
          <w:lang w:val="en-AU"/>
        </w:rPr>
      </w:pPr>
      <w:r w:rsidRPr="00996A79">
        <w:rPr>
          <w:rFonts w:cs="Courier New"/>
          <w:szCs w:val="18"/>
          <w:lang w:val="en-AU"/>
        </w:rPr>
        <w:t xml:space="preserve"> </w:t>
      </w:r>
      <w:r w:rsidR="001E5B1E">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http://www.w3.org/2001/XMLSchema#string</w:t>
      </w:r>
      <w:r w:rsidRPr="00996A79">
        <w:rPr>
          <w:rFonts w:cs="Courier New"/>
          <w:szCs w:val="18"/>
          <w:lang w:val="en-AU"/>
        </w:rPr>
        <w:t>"</w:t>
      </w:r>
    </w:p>
    <w:p w14:paraId="2EEEDFB7" w14:textId="7AD1DD1D" w:rsidR="00CB59ED" w:rsidRDefault="00CB59ED" w:rsidP="00CB59E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0F34DB">
        <w:rPr>
          <w:rFonts w:cs="Courier New"/>
          <w:szCs w:val="18"/>
          <w:lang w:val="en-AU"/>
        </w:rPr>
        <w:t>/</w:t>
      </w:r>
      <w:r>
        <w:rPr>
          <w:rFonts w:cs="Courier New"/>
          <w:szCs w:val="18"/>
          <w:lang w:val="en-AU"/>
        </w:rPr>
        <w:t>&gt;</w:t>
      </w:r>
    </w:p>
    <w:p w14:paraId="7A388A4F" w14:textId="111F8D0C" w:rsidR="0008107A" w:rsidRDefault="0008107A" w:rsidP="00CB59E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&lt;/Apply&gt;</w:t>
      </w:r>
    </w:p>
    <w:p w14:paraId="270967DE" w14:textId="0547088C" w:rsidR="0008107A" w:rsidRDefault="0008107A"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&lt;/Condition&gt;</w:t>
      </w:r>
    </w:p>
    <w:p w14:paraId="192D8D56" w14:textId="31298224" w:rsidR="00EE42B7" w:rsidRDefault="00EE42B7"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&lt;ObligationExpressions&gt;</w:t>
      </w:r>
    </w:p>
    <w:p w14:paraId="25FF843F" w14:textId="605EFE8B" w:rsidR="00EE42B7" w:rsidRDefault="00EE42B7"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&lt;ObligationExpression 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p>
    <w:p w14:paraId="060C1287" w14:textId="4837BB7E" w:rsidR="00EE42B7" w:rsidRDefault="00EE42B7"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0392F9D5" w14:textId="1D20B6E7" w:rsidR="00EE42B7" w:rsidRDefault="00EE42B7"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w:t>
      </w:r>
      <w:r w:rsidRPr="00EE42B7">
        <w:rPr>
          <w:rFonts w:cs="Courier New"/>
          <w:szCs w:val="18"/>
          <w:lang w:val="en-AU"/>
        </w:rPr>
        <w:t>AttributeAssignmentExpression</w:t>
      </w:r>
    </w:p>
    <w:p w14:paraId="5E6853C0" w14:textId="0B158580" w:rsidR="00D437FB" w:rsidRDefault="00D437FB"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Category</w:t>
      </w:r>
      <w:r w:rsidRPr="00D33461">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D33461">
        <w:rPr>
          <w:rFonts w:cs="Courier New"/>
          <w:szCs w:val="18"/>
          <w:lang w:val="en-AU"/>
        </w:rPr>
        <w:t>"</w:t>
      </w:r>
    </w:p>
    <w:p w14:paraId="51E1F9CB" w14:textId="53AF4136" w:rsidR="00D437FB" w:rsidRDefault="00D437FB"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AttributeId=</w:t>
      </w:r>
      <w:r w:rsidRPr="00D33461">
        <w:rPr>
          <w:rFonts w:cs="Courier New"/>
          <w:szCs w:val="18"/>
          <w:lang w:val="en-AU"/>
        </w:rPr>
        <w:t>"</w:t>
      </w:r>
      <w:r>
        <w:rPr>
          <w:rFonts w:cs="Courier New"/>
          <w:szCs w:val="18"/>
          <w:lang w:val="en-AU"/>
        </w:rPr>
        <w:t>&amp;xacml2;subject:role</w:t>
      </w:r>
      <w:r w:rsidRPr="00D33461">
        <w:rPr>
          <w:rFonts w:cs="Courier New"/>
          <w:szCs w:val="18"/>
          <w:lang w:val="en-AU"/>
        </w:rPr>
        <w:t>"</w:t>
      </w:r>
      <w:r>
        <w:rPr>
          <w:rFonts w:cs="Courier New"/>
          <w:szCs w:val="18"/>
          <w:lang w:val="en-AU"/>
        </w:rPr>
        <w:t>&gt;</w:t>
      </w:r>
    </w:p>
    <w:p w14:paraId="4376C81D" w14:textId="3A0E0A60" w:rsidR="00134509" w:rsidRDefault="00D437FB"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&lt;AttributeValue </w:t>
      </w:r>
      <w:r w:rsidRPr="00D437FB">
        <w:rPr>
          <w:rFonts w:cs="Courier New"/>
          <w:szCs w:val="18"/>
          <w:lang w:val="en-AU"/>
        </w:rPr>
        <w:t>DataType=</w:t>
      </w:r>
      <w:r w:rsidR="00006725" w:rsidRPr="00996A79">
        <w:rPr>
          <w:rFonts w:cs="Courier New"/>
          <w:szCs w:val="18"/>
          <w:lang w:val="en-AU"/>
        </w:rPr>
        <w:t>"</w:t>
      </w:r>
      <w:hyperlink r:id="rId38" w:anchor="anyURI" w:history="1">
        <w:r w:rsidR="00134509" w:rsidRPr="004F076F">
          <w:rPr>
            <w:rStyle w:val="Hyperlink"/>
            <w:rFonts w:cs="Courier New"/>
            <w:szCs w:val="18"/>
            <w:lang w:val="en-AU"/>
          </w:rPr>
          <w:t>http</w:t>
        </w:r>
        <w:r w:rsidR="00134509" w:rsidRPr="004F076F">
          <w:rPr>
            <w:rStyle w:val="Hyperlink"/>
            <w:szCs w:val="18"/>
          </w:rPr>
          <w:t>://www.w3.org/2001/XMLSchema#anyURI</w:t>
        </w:r>
      </w:hyperlink>
      <w:r w:rsidR="00006725" w:rsidRPr="00996A79">
        <w:rPr>
          <w:rFonts w:cs="Courier New"/>
          <w:szCs w:val="18"/>
          <w:lang w:val="en-AU"/>
        </w:rPr>
        <w:t>"</w:t>
      </w:r>
    </w:p>
    <w:p w14:paraId="280FEB10" w14:textId="53AD1E7D" w:rsidR="00D437FB" w:rsidRDefault="00134509"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w:t>
      </w:r>
      <w:r w:rsidR="00D437FB" w:rsidRPr="00D437FB">
        <w:rPr>
          <w:rFonts w:cs="Courier New"/>
          <w:szCs w:val="18"/>
          <w:lang w:val="en-AU"/>
        </w:rPr>
        <w:t>&gt;</w:t>
      </w:r>
      <w:r w:rsidR="00D437FB">
        <w:rPr>
          <w:rFonts w:cs="Courier New"/>
          <w:szCs w:val="18"/>
          <w:lang w:val="en-AU"/>
        </w:rPr>
        <w:t>urn</w:t>
      </w:r>
      <w:r w:rsidR="00D437FB" w:rsidRPr="00484FAC">
        <w:rPr>
          <w:rFonts w:cs="Courier New"/>
          <w:color w:val="000000"/>
        </w:rPr>
        <w:t>:example:xacml:</w:t>
      </w:r>
      <w:r w:rsidR="00D437FB">
        <w:rPr>
          <w:rFonts w:cs="Courier New"/>
          <w:color w:val="000000"/>
        </w:rPr>
        <w:t>roles:</w:t>
      </w:r>
      <w:r w:rsidR="002971D5">
        <w:rPr>
          <w:rFonts w:cs="Courier New"/>
          <w:szCs w:val="18"/>
          <w:lang w:val="en-AU"/>
        </w:rPr>
        <w:t>project-</w:t>
      </w:r>
      <w:r w:rsidR="00D437FB">
        <w:rPr>
          <w:rFonts w:cs="Courier New"/>
          <w:color w:val="000000"/>
        </w:rPr>
        <w:t>owner</w:t>
      </w:r>
      <w:r w:rsidR="00D437FB">
        <w:rPr>
          <w:rFonts w:cs="Courier New"/>
          <w:szCs w:val="18"/>
          <w:lang w:val="en-AU"/>
        </w:rPr>
        <w:t>&lt;/AttributeValue&gt;</w:t>
      </w:r>
    </w:p>
    <w:p w14:paraId="131509BB" w14:textId="071E1103" w:rsidR="00EE42B7" w:rsidRPr="00EE42B7" w:rsidRDefault="00EE42B7"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66248127" w14:textId="277F5AE9" w:rsidR="00EE42B7" w:rsidRPr="00EE42B7" w:rsidRDefault="00EE42B7" w:rsidP="00633D7D">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sidR="001E5B1E">
        <w:rPr>
          <w:rFonts w:cs="Courier New"/>
          <w:szCs w:val="18"/>
          <w:lang w:val="en-AU"/>
        </w:rPr>
        <w:t xml:space="preserve">  </w:t>
      </w:r>
      <w:r w:rsidRPr="00EE42B7">
        <w:rPr>
          <w:rFonts w:cs="Courier New"/>
          <w:szCs w:val="18"/>
          <w:lang w:val="en-AU"/>
        </w:rPr>
        <w:t xml:space="preserve">     &lt;/ObligationExpression&gt;</w:t>
      </w:r>
    </w:p>
    <w:p w14:paraId="42747DD7" w14:textId="5BCF66AC" w:rsidR="00EE42B7" w:rsidRDefault="00EE42B7" w:rsidP="00633D7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&lt;/ObligationExpressions&gt;</w:t>
      </w:r>
    </w:p>
    <w:p w14:paraId="3374D974" w14:textId="3EA2C002" w:rsidR="0008107A" w:rsidRPr="007A374F" w:rsidRDefault="0008107A" w:rsidP="00633D7D">
      <w:pPr>
        <w:pStyle w:val="Code"/>
        <w:pBdr>
          <w:top w:val="none" w:sz="0" w:space="0" w:color="auto"/>
          <w:bottom w:val="none" w:sz="0" w:space="0" w:color="auto"/>
        </w:pBdr>
        <w:rPr>
          <w:rFonts w:cs="Courier New"/>
          <w:szCs w:val="18"/>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&lt;/Rule&gt;</w:t>
      </w:r>
    </w:p>
    <w:p w14:paraId="5775082D" w14:textId="77777777" w:rsidR="00134509" w:rsidRDefault="00134509" w:rsidP="00134509">
      <w:pPr>
        <w:pStyle w:val="Code"/>
        <w:pBdr>
          <w:top w:val="none" w:sz="0" w:space="0" w:color="auto"/>
          <w:bottom w:val="none" w:sz="0" w:space="0" w:color="auto"/>
        </w:pBdr>
        <w:rPr>
          <w:rFonts w:cs="Courier New"/>
          <w:szCs w:val="18"/>
        </w:rPr>
      </w:pPr>
    </w:p>
    <w:p w14:paraId="3FC786A1" w14:textId="5A25FACA" w:rsidR="00134509" w:rsidRDefault="00134509" w:rsidP="00134509">
      <w:pPr>
        <w:pStyle w:val="Code"/>
        <w:pBdr>
          <w:top w:val="none" w:sz="0" w:space="0" w:color="auto"/>
          <w:bottom w:val="none" w:sz="0" w:space="0" w:color="auto"/>
        </w:pBdr>
        <w:rPr>
          <w:rFonts w:cs="Courier New"/>
          <w:szCs w:val="18"/>
          <w:lang w:val="en-AU"/>
        </w:rPr>
      </w:pPr>
      <w:r>
        <w:rPr>
          <w:rFonts w:cs="Courier New"/>
          <w:szCs w:val="18"/>
        </w:rPr>
        <w:t xml:space="preserve"> </w:t>
      </w:r>
      <w:r w:rsidR="001E5B1E">
        <w:rPr>
          <w:rFonts w:cs="Courier New"/>
          <w:szCs w:val="18"/>
          <w:lang w:val="en-AU"/>
        </w:rPr>
        <w:t xml:space="preserve">  </w:t>
      </w:r>
      <w:r>
        <w:rPr>
          <w:rFonts w:cs="Courier New"/>
          <w:szCs w:val="18"/>
        </w:rPr>
        <w:t xml:space="preserve"> &lt;Rule RuleId=</w:t>
      </w:r>
      <w:r w:rsidRPr="0008107A">
        <w:rPr>
          <w:rFonts w:cs="Courier New"/>
          <w:szCs w:val="18"/>
          <w:lang w:val="en-AU"/>
        </w:rPr>
        <w:t>"</w:t>
      </w:r>
      <w:r>
        <w:rPr>
          <w:rFonts w:cs="Courier New"/>
          <w:szCs w:val="18"/>
          <w:lang w:val="en-AU"/>
        </w:rPr>
        <w:t>enable-</w:t>
      </w:r>
      <w:r w:rsidR="002971D5">
        <w:rPr>
          <w:rFonts w:cs="Courier New"/>
          <w:szCs w:val="18"/>
          <w:lang w:val="en-AU"/>
        </w:rPr>
        <w:t>project-</w:t>
      </w:r>
      <w:r>
        <w:rPr>
          <w:rFonts w:cs="Courier New"/>
          <w:szCs w:val="18"/>
          <w:lang w:val="en-AU"/>
        </w:rPr>
        <w:t>member-role</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4D3E784B" w14:textId="77777777" w:rsidR="00D47E75"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&lt;Description&gt;</w:t>
      </w:r>
    </w:p>
    <w:p w14:paraId="7AD965F0" w14:textId="77777777" w:rsidR="002971D5" w:rsidRDefault="00D47E75"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34509">
        <w:rPr>
          <w:rFonts w:cs="Courier New"/>
          <w:szCs w:val="18"/>
          <w:lang w:val="en-AU"/>
        </w:rPr>
        <w:t xml:space="preserve">The </w:t>
      </w:r>
      <w:r w:rsidR="002971D5">
        <w:rPr>
          <w:rFonts w:cs="Courier New"/>
          <w:szCs w:val="18"/>
          <w:lang w:val="en-AU"/>
        </w:rPr>
        <w:t>project-</w:t>
      </w:r>
      <w:r w:rsidR="00134509">
        <w:rPr>
          <w:rFonts w:cs="Courier New"/>
          <w:szCs w:val="18"/>
          <w:lang w:val="en-AU"/>
        </w:rPr>
        <w:t>member role is enabled if the subject is listed as one of</w:t>
      </w:r>
    </w:p>
    <w:p w14:paraId="4C8D3807" w14:textId="6DA76BC6" w:rsidR="00D47E75" w:rsidRDefault="002971D5" w:rsidP="002971D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34509">
        <w:rPr>
          <w:rFonts w:cs="Courier New"/>
          <w:szCs w:val="18"/>
          <w:lang w:val="en-AU"/>
        </w:rPr>
        <w:t xml:space="preserve"> the project’s members.</w:t>
      </w:r>
    </w:p>
    <w:p w14:paraId="52933528" w14:textId="08D1F9E3" w:rsidR="00134509" w:rsidRDefault="00D47E75"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34509">
        <w:rPr>
          <w:rFonts w:cs="Courier New"/>
          <w:szCs w:val="18"/>
          <w:lang w:val="en-AU"/>
        </w:rPr>
        <w:t>&lt;/Description&gt;</w:t>
      </w:r>
    </w:p>
    <w:p w14:paraId="746B2DF9" w14:textId="0F6E908C"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&lt;Condition&gt;</w:t>
      </w:r>
    </w:p>
    <w:p w14:paraId="4ECF9F9E" w14:textId="1FABF9C4"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&lt;Apply FunctionId=</w:t>
      </w:r>
      <w:r w:rsidRPr="0008107A">
        <w:rPr>
          <w:rFonts w:cs="Courier New"/>
          <w:szCs w:val="18"/>
          <w:lang w:val="en-AU"/>
        </w:rPr>
        <w:t>"</w:t>
      </w:r>
      <w:r>
        <w:t>&amp;xacml1;function:string-at-least-one-member-of</w:t>
      </w:r>
      <w:r w:rsidRPr="0008107A">
        <w:rPr>
          <w:rFonts w:cs="Courier New"/>
          <w:szCs w:val="18"/>
          <w:lang w:val="en-AU"/>
        </w:rPr>
        <w:t>"</w:t>
      </w:r>
      <w:r>
        <w:rPr>
          <w:rFonts w:cs="Courier New"/>
          <w:szCs w:val="18"/>
          <w:lang w:val="en-AU"/>
        </w:rPr>
        <w:t>&gt;</w:t>
      </w:r>
    </w:p>
    <w:p w14:paraId="0E2B5B79" w14:textId="2399A2CE"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&lt;AttributeDesignator</w:t>
      </w:r>
    </w:p>
    <w:p w14:paraId="3060FA17" w14:textId="58078111" w:rsidR="00134509" w:rsidRPr="00D33461"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w:t>
      </w:r>
      <w:r w:rsidRPr="00D33461">
        <w:rPr>
          <w:rFonts w:cs="Courier New"/>
          <w:szCs w:val="18"/>
          <w:lang w:val="en-AU"/>
        </w:rPr>
        <w:t>Category="</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D33461">
        <w:rPr>
          <w:rFonts w:cs="Courier New"/>
          <w:szCs w:val="18"/>
          <w:lang w:val="en-AU"/>
        </w:rPr>
        <w:t>"</w:t>
      </w:r>
    </w:p>
    <w:p w14:paraId="136702A0" w14:textId="32EF46EA" w:rsidR="00134509" w:rsidRPr="00CB59ED"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AttributeId</w:t>
      </w:r>
      <w:r w:rsidRPr="00CB59ED">
        <w:rPr>
          <w:rFonts w:cs="Courier New"/>
          <w:szCs w:val="18"/>
          <w:lang w:val="en-AU"/>
        </w:rPr>
        <w:t>="</w:t>
      </w:r>
      <w:r>
        <w:rPr>
          <w:rFonts w:cs="Courier New"/>
          <w:szCs w:val="18"/>
          <w:lang w:val="en-AU"/>
        </w:rPr>
        <w:t>&amp;</w:t>
      </w:r>
      <w:r w:rsidRPr="00CB59ED">
        <w:rPr>
          <w:rStyle w:val="Keyword"/>
          <w:sz w:val="18"/>
          <w:szCs w:val="18"/>
        </w:rPr>
        <w:t>xacml1</w:t>
      </w:r>
      <w:r>
        <w:rPr>
          <w:rStyle w:val="Keyword"/>
          <w:sz w:val="18"/>
          <w:szCs w:val="18"/>
        </w:rPr>
        <w:t>;</w:t>
      </w:r>
      <w:r w:rsidRPr="00CB59ED">
        <w:rPr>
          <w:rStyle w:val="Keyword"/>
          <w:sz w:val="18"/>
          <w:szCs w:val="18"/>
        </w:rPr>
        <w:t>subject:subject-id</w:t>
      </w:r>
      <w:r w:rsidRPr="00CB59ED">
        <w:rPr>
          <w:rFonts w:cs="Courier New"/>
          <w:szCs w:val="18"/>
          <w:lang w:val="en-AU"/>
        </w:rPr>
        <w:t>"</w:t>
      </w:r>
    </w:p>
    <w:p w14:paraId="71DC656D" w14:textId="20803B67" w:rsidR="00134509" w:rsidRPr="00EE42B7" w:rsidRDefault="00134509" w:rsidP="00134509">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sidR="001E5B1E">
        <w:rPr>
          <w:rFonts w:cs="Courier New"/>
          <w:szCs w:val="18"/>
          <w:lang w:val="en-AU"/>
        </w:rPr>
        <w:t xml:space="preserve">  </w:t>
      </w:r>
      <w:r w:rsidRPr="00EE42B7">
        <w:rPr>
          <w:rFonts w:cs="Courier New"/>
          <w:szCs w:val="18"/>
          <w:lang w:val="en-AU"/>
        </w:rPr>
        <w:t xml:space="preserve">         DataType="</w:t>
      </w:r>
      <w:r w:rsidRPr="00EE42B7">
        <w:rPr>
          <w:rFonts w:cs="Courier New"/>
          <w:szCs w:val="18"/>
        </w:rPr>
        <w:t>http://www.w3.org/2001/XMLSchema#string</w:t>
      </w:r>
      <w:r w:rsidRPr="00EE42B7">
        <w:rPr>
          <w:rFonts w:cs="Courier New"/>
          <w:szCs w:val="18"/>
          <w:lang w:val="en-AU"/>
        </w:rPr>
        <w:t>"</w:t>
      </w:r>
    </w:p>
    <w:p w14:paraId="2F2BF45E" w14:textId="08818C39"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0F34DB">
        <w:rPr>
          <w:rFonts w:cs="Courier New"/>
          <w:szCs w:val="18"/>
          <w:lang w:val="en-AU"/>
        </w:rPr>
        <w:t>/</w:t>
      </w:r>
      <w:r>
        <w:rPr>
          <w:rFonts w:cs="Courier New"/>
          <w:szCs w:val="18"/>
          <w:lang w:val="en-AU"/>
        </w:rPr>
        <w:t>&gt;</w:t>
      </w:r>
    </w:p>
    <w:p w14:paraId="7CB75B98" w14:textId="14CC6027"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&lt;AttributeDesignator</w:t>
      </w:r>
    </w:p>
    <w:p w14:paraId="2141DD9E" w14:textId="7F9186D7" w:rsidR="00134509" w:rsidRPr="00D33461"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rsidRPr="00CB59ED">
        <w:rPr>
          <w:rFonts w:cs="Courier New"/>
          <w:szCs w:val="18"/>
          <w:lang w:val="en-AU"/>
        </w:rPr>
        <w:t>"</w:t>
      </w:r>
    </w:p>
    <w:p w14:paraId="76DFB290" w14:textId="0CEEDBAC" w:rsidR="00134509" w:rsidRPr="00CB59ED"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AttributeId</w:t>
      </w:r>
      <w:r w:rsidRPr="00CB59ED">
        <w:rPr>
          <w:rFonts w:cs="Courier New"/>
          <w:szCs w:val="18"/>
          <w:lang w:val="en-AU"/>
        </w:rPr>
        <w:t>="urn:</w:t>
      </w:r>
      <w:r>
        <w:rPr>
          <w:rStyle w:val="Keyword"/>
          <w:sz w:val="18"/>
          <w:szCs w:val="18"/>
        </w:rPr>
        <w:t>example:xacml:project-members</w:t>
      </w:r>
      <w:r w:rsidRPr="00CB59ED">
        <w:rPr>
          <w:rFonts w:cs="Courier New"/>
          <w:szCs w:val="18"/>
          <w:lang w:val="en-AU"/>
        </w:rPr>
        <w:t>"</w:t>
      </w:r>
    </w:p>
    <w:p w14:paraId="7ED2390B" w14:textId="426E08CF" w:rsidR="00134509" w:rsidRPr="00996A79" w:rsidRDefault="00134509" w:rsidP="00134509">
      <w:pPr>
        <w:pStyle w:val="Code"/>
        <w:pBdr>
          <w:top w:val="none" w:sz="0" w:space="0" w:color="auto"/>
          <w:bottom w:val="none" w:sz="0" w:space="0" w:color="auto"/>
        </w:pBdr>
        <w:rPr>
          <w:rFonts w:cs="Courier New"/>
          <w:szCs w:val="18"/>
          <w:lang w:val="en-AU"/>
        </w:rPr>
      </w:pPr>
      <w:r w:rsidRPr="00996A79">
        <w:rPr>
          <w:rFonts w:cs="Courier New"/>
          <w:szCs w:val="18"/>
          <w:lang w:val="en-AU"/>
        </w:rPr>
        <w:t xml:space="preserve">  </w:t>
      </w:r>
      <w:r w:rsidR="001E5B1E">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http://www.w3.org/2001/XMLSchema#string</w:t>
      </w:r>
      <w:r w:rsidRPr="00996A79">
        <w:rPr>
          <w:rFonts w:cs="Courier New"/>
          <w:szCs w:val="18"/>
          <w:lang w:val="en-AU"/>
        </w:rPr>
        <w:t>"</w:t>
      </w:r>
    </w:p>
    <w:p w14:paraId="61E34937" w14:textId="48ACDB7E"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0F34DB">
        <w:rPr>
          <w:rFonts w:cs="Courier New"/>
          <w:szCs w:val="18"/>
          <w:lang w:val="en-AU"/>
        </w:rPr>
        <w:t>/</w:t>
      </w:r>
      <w:r>
        <w:rPr>
          <w:rFonts w:cs="Courier New"/>
          <w:szCs w:val="18"/>
          <w:lang w:val="en-AU"/>
        </w:rPr>
        <w:t>&gt;</w:t>
      </w:r>
    </w:p>
    <w:p w14:paraId="33B86908" w14:textId="7D7CF7FF"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&lt;/Apply&gt;</w:t>
      </w:r>
    </w:p>
    <w:p w14:paraId="44A214D3" w14:textId="3E42EACC"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&lt;/Condition&gt;</w:t>
      </w:r>
    </w:p>
    <w:p w14:paraId="1905AFFB" w14:textId="28366303"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&lt;ObligationExpressions&gt;</w:t>
      </w:r>
    </w:p>
    <w:p w14:paraId="0A3CF50C" w14:textId="498127D5"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&lt;ObligationExpression 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p>
    <w:p w14:paraId="5F917E10" w14:textId="7AE1E3A0"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lastRenderedPageBreak/>
        <w:t xml:space="preserve"> </w:t>
      </w:r>
      <w:r w:rsidR="001E5B1E">
        <w:rPr>
          <w:rFonts w:cs="Courier New"/>
          <w:szCs w:val="18"/>
          <w:lang w:val="en-AU"/>
        </w:rPr>
        <w:t xml:space="preserve">  </w:t>
      </w: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6B9E0832" w14:textId="46E67BBE"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w:t>
      </w:r>
      <w:r w:rsidRPr="00EE42B7">
        <w:rPr>
          <w:rFonts w:cs="Courier New"/>
          <w:szCs w:val="18"/>
          <w:lang w:val="en-AU"/>
        </w:rPr>
        <w:t>AttributeAssignmentExpression</w:t>
      </w:r>
    </w:p>
    <w:p w14:paraId="28AD64F2" w14:textId="1326035D"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Category</w:t>
      </w:r>
      <w:r w:rsidRPr="00D33461">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D33461">
        <w:rPr>
          <w:rFonts w:cs="Courier New"/>
          <w:szCs w:val="18"/>
          <w:lang w:val="en-AU"/>
        </w:rPr>
        <w:t>"</w:t>
      </w:r>
    </w:p>
    <w:p w14:paraId="1F065848" w14:textId="345BCA5F"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AttributeId=</w:t>
      </w:r>
      <w:r w:rsidRPr="00D33461">
        <w:rPr>
          <w:rFonts w:cs="Courier New"/>
          <w:szCs w:val="18"/>
          <w:lang w:val="en-AU"/>
        </w:rPr>
        <w:t>"</w:t>
      </w:r>
      <w:r>
        <w:rPr>
          <w:rFonts w:cs="Courier New"/>
          <w:szCs w:val="18"/>
          <w:lang w:val="en-AU"/>
        </w:rPr>
        <w:t>&amp;xacml2;subject:role</w:t>
      </w:r>
      <w:r w:rsidRPr="00D33461">
        <w:rPr>
          <w:rFonts w:cs="Courier New"/>
          <w:szCs w:val="18"/>
          <w:lang w:val="en-AU"/>
        </w:rPr>
        <w:t>"</w:t>
      </w:r>
      <w:r>
        <w:rPr>
          <w:rFonts w:cs="Courier New"/>
          <w:szCs w:val="18"/>
          <w:lang w:val="en-AU"/>
        </w:rPr>
        <w:t>&gt;</w:t>
      </w:r>
    </w:p>
    <w:p w14:paraId="517576C1" w14:textId="47B0E6E2"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&lt;AttributeValue </w:t>
      </w:r>
      <w:r w:rsidRPr="00D437FB">
        <w:rPr>
          <w:rFonts w:cs="Courier New"/>
          <w:szCs w:val="18"/>
          <w:lang w:val="en-AU"/>
        </w:rPr>
        <w:t>DataType=</w:t>
      </w:r>
      <w:r w:rsidR="00006725" w:rsidRPr="00996A79">
        <w:rPr>
          <w:rFonts w:cs="Courier New"/>
          <w:szCs w:val="18"/>
          <w:lang w:val="en-AU"/>
        </w:rPr>
        <w:t>"</w:t>
      </w:r>
      <w:hyperlink r:id="rId39" w:anchor="anyURI" w:history="1">
        <w:r w:rsidRPr="004F076F">
          <w:rPr>
            <w:rStyle w:val="Hyperlink"/>
            <w:rFonts w:cs="Courier New"/>
            <w:szCs w:val="18"/>
            <w:lang w:val="en-AU"/>
          </w:rPr>
          <w:t>http</w:t>
        </w:r>
        <w:r w:rsidRPr="004F076F">
          <w:rPr>
            <w:rStyle w:val="Hyperlink"/>
            <w:szCs w:val="18"/>
          </w:rPr>
          <w:t>://www.w3.org/2001/XMLSchema#anyURI</w:t>
        </w:r>
      </w:hyperlink>
      <w:r w:rsidR="00006725" w:rsidRPr="00996A79">
        <w:rPr>
          <w:rFonts w:cs="Courier New"/>
          <w:szCs w:val="18"/>
          <w:lang w:val="en-AU"/>
        </w:rPr>
        <w:t>"</w:t>
      </w:r>
    </w:p>
    <w:p w14:paraId="2259B796" w14:textId="0518CF5D" w:rsidR="00134509" w:rsidRDefault="00134509"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w:t>
      </w:r>
      <w:r w:rsidRPr="00D437FB">
        <w:rPr>
          <w:rFonts w:cs="Courier New"/>
          <w:szCs w:val="18"/>
          <w:lang w:val="en-AU"/>
        </w:rPr>
        <w:t>&gt;</w:t>
      </w:r>
      <w:r>
        <w:rPr>
          <w:rFonts w:cs="Courier New"/>
          <w:szCs w:val="18"/>
          <w:lang w:val="en-AU"/>
        </w:rPr>
        <w:t>urn</w:t>
      </w:r>
      <w:r w:rsidRPr="00484FAC">
        <w:rPr>
          <w:rFonts w:cs="Courier New"/>
          <w:color w:val="000000"/>
        </w:rPr>
        <w:t>:example:xacml:</w:t>
      </w:r>
      <w:r>
        <w:rPr>
          <w:rFonts w:cs="Courier New"/>
          <w:color w:val="000000"/>
        </w:rPr>
        <w:t>roles:</w:t>
      </w:r>
      <w:r w:rsidR="002971D5">
        <w:rPr>
          <w:rFonts w:cs="Courier New"/>
          <w:szCs w:val="18"/>
          <w:lang w:val="en-AU"/>
        </w:rPr>
        <w:t>project-</w:t>
      </w:r>
      <w:r>
        <w:rPr>
          <w:rFonts w:cs="Courier New"/>
          <w:color w:val="000000"/>
        </w:rPr>
        <w:t>member</w:t>
      </w:r>
      <w:r>
        <w:rPr>
          <w:rFonts w:cs="Courier New"/>
          <w:szCs w:val="18"/>
          <w:lang w:val="en-AU"/>
        </w:rPr>
        <w:t>&lt;/AttributeValue&gt;</w:t>
      </w:r>
    </w:p>
    <w:p w14:paraId="66E4B76D" w14:textId="73CC9280" w:rsidR="00134509" w:rsidRPr="00EE42B7" w:rsidRDefault="001E5B1E"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34509">
        <w:rPr>
          <w:rFonts w:cs="Courier New"/>
          <w:szCs w:val="18"/>
          <w:lang w:val="en-AU"/>
        </w:rPr>
        <w:t xml:space="preserve">        &lt;/</w:t>
      </w:r>
      <w:r w:rsidR="00134509" w:rsidRPr="00996A79">
        <w:rPr>
          <w:rFonts w:cs="Courier New"/>
          <w:szCs w:val="18"/>
          <w:lang w:val="en-AU"/>
        </w:rPr>
        <w:t>AttributeAssignmentExpression</w:t>
      </w:r>
      <w:r w:rsidR="00134509">
        <w:rPr>
          <w:rFonts w:cs="Courier New"/>
          <w:szCs w:val="18"/>
          <w:lang w:val="en-AU"/>
        </w:rPr>
        <w:t>&gt;</w:t>
      </w:r>
    </w:p>
    <w:p w14:paraId="6F5DCACE" w14:textId="0A1D34BC" w:rsidR="00134509" w:rsidRPr="00EE42B7" w:rsidRDefault="001E5B1E"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34509" w:rsidRPr="00EE42B7">
        <w:rPr>
          <w:rFonts w:cs="Courier New"/>
          <w:szCs w:val="18"/>
          <w:lang w:val="en-AU"/>
        </w:rPr>
        <w:t xml:space="preserve">      &lt;/ObligationExpression&gt;</w:t>
      </w:r>
    </w:p>
    <w:p w14:paraId="7C3A247D" w14:textId="1D7CCA12" w:rsidR="00134509" w:rsidRDefault="001E5B1E" w:rsidP="00134509">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34509">
        <w:rPr>
          <w:rFonts w:cs="Courier New"/>
          <w:szCs w:val="18"/>
          <w:lang w:val="en-AU"/>
        </w:rPr>
        <w:t xml:space="preserve">    &lt;/ObligationExpressions&gt;</w:t>
      </w:r>
    </w:p>
    <w:p w14:paraId="5D96BFBA" w14:textId="5760C9BD" w:rsidR="00134509" w:rsidRPr="007A374F" w:rsidRDefault="001E5B1E" w:rsidP="00134509">
      <w:pPr>
        <w:pStyle w:val="Code"/>
        <w:pBdr>
          <w:top w:val="none" w:sz="0" w:space="0" w:color="auto"/>
          <w:bottom w:val="none" w:sz="0" w:space="0" w:color="auto"/>
        </w:pBdr>
        <w:rPr>
          <w:rFonts w:cs="Courier New"/>
          <w:szCs w:val="18"/>
        </w:rPr>
      </w:pPr>
      <w:r>
        <w:rPr>
          <w:rFonts w:cs="Courier New"/>
          <w:szCs w:val="18"/>
          <w:lang w:val="en-AU"/>
        </w:rPr>
        <w:t xml:space="preserve">  </w:t>
      </w:r>
      <w:r w:rsidR="00134509">
        <w:rPr>
          <w:rFonts w:cs="Courier New"/>
          <w:szCs w:val="18"/>
          <w:lang w:val="en-AU"/>
        </w:rPr>
        <w:t xml:space="preserve">  &lt;/Rule&gt;</w:t>
      </w:r>
    </w:p>
    <w:p w14:paraId="5FCBDC90" w14:textId="77777777" w:rsidR="00DA584C" w:rsidRDefault="00DA584C" w:rsidP="00DA584C">
      <w:pPr>
        <w:pStyle w:val="Code"/>
        <w:pBdr>
          <w:top w:val="none" w:sz="0" w:space="0" w:color="auto"/>
          <w:bottom w:val="none" w:sz="0" w:space="0" w:color="auto"/>
        </w:pBdr>
        <w:rPr>
          <w:rFonts w:cs="Courier New"/>
          <w:szCs w:val="18"/>
        </w:rPr>
      </w:pPr>
    </w:p>
    <w:p w14:paraId="2AD960BF" w14:textId="7EB678B1" w:rsidR="00DA584C" w:rsidRDefault="00DA584C" w:rsidP="00DA584C">
      <w:pPr>
        <w:pStyle w:val="Code"/>
        <w:pBdr>
          <w:top w:val="none" w:sz="0" w:space="0" w:color="auto"/>
          <w:bottom w:val="none" w:sz="0" w:space="0" w:color="auto"/>
        </w:pBdr>
        <w:rPr>
          <w:rFonts w:cs="Courier New"/>
          <w:szCs w:val="18"/>
          <w:lang w:val="en-AU"/>
        </w:rPr>
      </w:pPr>
      <w:r>
        <w:rPr>
          <w:rFonts w:cs="Courier New"/>
          <w:szCs w:val="18"/>
        </w:rPr>
        <w:t xml:space="preserve"> </w:t>
      </w:r>
      <w:r w:rsidR="001E5B1E">
        <w:rPr>
          <w:rFonts w:cs="Courier New"/>
          <w:szCs w:val="18"/>
          <w:lang w:val="en-AU"/>
        </w:rPr>
        <w:t xml:space="preserve">  </w:t>
      </w:r>
      <w:r>
        <w:rPr>
          <w:rFonts w:cs="Courier New"/>
          <w:szCs w:val="18"/>
        </w:rPr>
        <w:t xml:space="preserve"> &lt;Rule RuleId=</w:t>
      </w:r>
      <w:r w:rsidRPr="0008107A">
        <w:rPr>
          <w:rFonts w:cs="Courier New"/>
          <w:szCs w:val="18"/>
          <w:lang w:val="en-AU"/>
        </w:rPr>
        <w:t>"</w:t>
      </w:r>
      <w:r>
        <w:rPr>
          <w:rFonts w:cs="Courier New"/>
          <w:szCs w:val="18"/>
          <w:lang w:val="en-AU"/>
        </w:rPr>
        <w:t>enable-</w:t>
      </w:r>
      <w:r w:rsidR="002971D5">
        <w:rPr>
          <w:rFonts w:cs="Courier New"/>
          <w:szCs w:val="18"/>
          <w:lang w:val="en-AU"/>
        </w:rPr>
        <w:t>project-</w:t>
      </w:r>
      <w:r>
        <w:rPr>
          <w:rFonts w:cs="Courier New"/>
          <w:szCs w:val="18"/>
          <w:lang w:val="en-AU"/>
        </w:rPr>
        <w:t>observer-role</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3120E505" w14:textId="77777777" w:rsidR="00D47E75" w:rsidRDefault="001E5B1E"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DA584C">
        <w:rPr>
          <w:rFonts w:cs="Courier New"/>
          <w:szCs w:val="18"/>
          <w:lang w:val="en-AU"/>
        </w:rPr>
        <w:t xml:space="preserve">    &lt;Description&gt;</w:t>
      </w:r>
    </w:p>
    <w:p w14:paraId="6E284AEF" w14:textId="77777777" w:rsidR="002971D5" w:rsidRDefault="00D47E75"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DA584C">
        <w:rPr>
          <w:rFonts w:cs="Courier New"/>
          <w:szCs w:val="18"/>
          <w:lang w:val="en-AU"/>
        </w:rPr>
        <w:t xml:space="preserve">The </w:t>
      </w:r>
      <w:r w:rsidR="002971D5">
        <w:rPr>
          <w:rFonts w:cs="Courier New"/>
          <w:szCs w:val="18"/>
          <w:lang w:val="en-AU"/>
        </w:rPr>
        <w:t>project-</w:t>
      </w:r>
      <w:r w:rsidR="00DA584C">
        <w:rPr>
          <w:rFonts w:cs="Courier New"/>
          <w:szCs w:val="18"/>
          <w:lang w:val="en-AU"/>
        </w:rPr>
        <w:t>observer role is enabled if the subject and the project</w:t>
      </w:r>
    </w:p>
    <w:p w14:paraId="38E323B2" w14:textId="7B696C60" w:rsidR="00D47E75" w:rsidRDefault="002971D5" w:rsidP="002971D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DA584C">
        <w:rPr>
          <w:rFonts w:cs="Courier New"/>
          <w:szCs w:val="18"/>
          <w:lang w:val="en-AU"/>
        </w:rPr>
        <w:t xml:space="preserve"> belong</w:t>
      </w:r>
      <w:r w:rsidR="00D47E75">
        <w:rPr>
          <w:rFonts w:cs="Courier New"/>
          <w:szCs w:val="18"/>
          <w:lang w:val="en-AU"/>
        </w:rPr>
        <w:t xml:space="preserve"> </w:t>
      </w:r>
      <w:r w:rsidR="00DA584C">
        <w:rPr>
          <w:rFonts w:cs="Courier New"/>
          <w:szCs w:val="18"/>
          <w:lang w:val="en-AU"/>
        </w:rPr>
        <w:t>to the same department.</w:t>
      </w:r>
    </w:p>
    <w:p w14:paraId="605886DF" w14:textId="3B3B19D6" w:rsidR="00DA584C" w:rsidRDefault="00D47E75"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DA584C">
        <w:rPr>
          <w:rFonts w:cs="Courier New"/>
          <w:szCs w:val="18"/>
          <w:lang w:val="en-AU"/>
        </w:rPr>
        <w:t>&lt;/Description&gt;</w:t>
      </w:r>
    </w:p>
    <w:p w14:paraId="3F3B0848" w14:textId="61C48F73" w:rsidR="00DA584C" w:rsidRDefault="001E5B1E"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DA584C">
        <w:rPr>
          <w:rFonts w:cs="Courier New"/>
          <w:szCs w:val="18"/>
          <w:lang w:val="en-AU"/>
        </w:rPr>
        <w:t xml:space="preserve">    &lt;Condition&gt;</w:t>
      </w:r>
    </w:p>
    <w:p w14:paraId="56B981E1" w14:textId="4CC013B5"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&lt;Apply FunctionId=</w:t>
      </w:r>
      <w:r w:rsidRPr="0008107A">
        <w:rPr>
          <w:rFonts w:cs="Courier New"/>
          <w:szCs w:val="18"/>
          <w:lang w:val="en-AU"/>
        </w:rPr>
        <w:t>"</w:t>
      </w:r>
      <w:r>
        <w:t>&amp;xacml1;function:string-at-least-one-member-of</w:t>
      </w:r>
      <w:r w:rsidRPr="0008107A">
        <w:rPr>
          <w:rFonts w:cs="Courier New"/>
          <w:szCs w:val="18"/>
          <w:lang w:val="en-AU"/>
        </w:rPr>
        <w:t>"</w:t>
      </w:r>
      <w:r>
        <w:rPr>
          <w:rFonts w:cs="Courier New"/>
          <w:szCs w:val="18"/>
          <w:lang w:val="en-AU"/>
        </w:rPr>
        <w:t>&gt;</w:t>
      </w:r>
    </w:p>
    <w:p w14:paraId="25B878C5" w14:textId="7FC0D3ED"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&lt;AttributeDesignator</w:t>
      </w:r>
    </w:p>
    <w:p w14:paraId="30FDE3DA" w14:textId="238F2EC0" w:rsidR="00DA584C" w:rsidRPr="00D33461"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w:t>
      </w:r>
      <w:r w:rsidRPr="00D33461">
        <w:rPr>
          <w:rFonts w:cs="Courier New"/>
          <w:szCs w:val="18"/>
          <w:lang w:val="en-AU"/>
        </w:rPr>
        <w:t>Category="</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D33461">
        <w:rPr>
          <w:rFonts w:cs="Courier New"/>
          <w:szCs w:val="18"/>
          <w:lang w:val="en-AU"/>
        </w:rPr>
        <w:t>"</w:t>
      </w:r>
    </w:p>
    <w:p w14:paraId="171AE436" w14:textId="470134C5" w:rsidR="00DA584C" w:rsidRPr="00CB59ED"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AttributeId</w:t>
      </w:r>
      <w:r w:rsidRPr="00CB59ED">
        <w:rPr>
          <w:rFonts w:cs="Courier New"/>
          <w:szCs w:val="18"/>
          <w:lang w:val="en-AU"/>
        </w:rPr>
        <w:t>="</w:t>
      </w:r>
      <w:r>
        <w:rPr>
          <w:rFonts w:cs="Courier New"/>
          <w:szCs w:val="18"/>
          <w:lang w:val="en-AU"/>
        </w:rPr>
        <w:t>urn:</w:t>
      </w:r>
      <w:r w:rsidRPr="00484FAC">
        <w:rPr>
          <w:rFonts w:cs="Courier New"/>
          <w:color w:val="000000"/>
        </w:rPr>
        <w:t>example:xacml:</w:t>
      </w:r>
      <w:r>
        <w:rPr>
          <w:rFonts w:cs="Courier New"/>
          <w:color w:val="000000"/>
        </w:rPr>
        <w:t>user-department</w:t>
      </w:r>
      <w:r w:rsidRPr="00CB59ED">
        <w:rPr>
          <w:rFonts w:cs="Courier New"/>
          <w:szCs w:val="18"/>
          <w:lang w:val="en-AU"/>
        </w:rPr>
        <w:t>"</w:t>
      </w:r>
    </w:p>
    <w:p w14:paraId="7DB1A010" w14:textId="14524C2D" w:rsidR="00DA584C" w:rsidRPr="00EE42B7" w:rsidRDefault="00DA584C" w:rsidP="00DA584C">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sidR="001E5B1E">
        <w:rPr>
          <w:rFonts w:cs="Courier New"/>
          <w:szCs w:val="18"/>
          <w:lang w:val="en-AU"/>
        </w:rPr>
        <w:t xml:space="preserve">  </w:t>
      </w:r>
      <w:r w:rsidRPr="00EE42B7">
        <w:rPr>
          <w:rFonts w:cs="Courier New"/>
          <w:szCs w:val="18"/>
          <w:lang w:val="en-AU"/>
        </w:rPr>
        <w:t xml:space="preserve">        DataType="</w:t>
      </w:r>
      <w:r w:rsidRPr="00EE42B7">
        <w:rPr>
          <w:rFonts w:cs="Courier New"/>
          <w:szCs w:val="18"/>
        </w:rPr>
        <w:t>http://www.w3.org/2001/XMLSchema#string</w:t>
      </w:r>
      <w:r w:rsidRPr="00EE42B7">
        <w:rPr>
          <w:rFonts w:cs="Courier New"/>
          <w:szCs w:val="18"/>
          <w:lang w:val="en-AU"/>
        </w:rPr>
        <w:t>"</w:t>
      </w:r>
    </w:p>
    <w:p w14:paraId="22568BB6" w14:textId="55BE7853"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0F34DB">
        <w:rPr>
          <w:rFonts w:cs="Courier New"/>
          <w:szCs w:val="18"/>
          <w:lang w:val="en-AU"/>
        </w:rPr>
        <w:t>/</w:t>
      </w:r>
      <w:r>
        <w:rPr>
          <w:rFonts w:cs="Courier New"/>
          <w:szCs w:val="18"/>
          <w:lang w:val="en-AU"/>
        </w:rPr>
        <w:t>&gt;</w:t>
      </w:r>
    </w:p>
    <w:p w14:paraId="7A9B0993" w14:textId="710A745A"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&lt;AttributeDesignator</w:t>
      </w:r>
    </w:p>
    <w:p w14:paraId="28CB3321" w14:textId="391E9CC7" w:rsidR="00DA584C" w:rsidRPr="00D33461"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rsidRPr="00CB59ED">
        <w:rPr>
          <w:rFonts w:cs="Courier New"/>
          <w:szCs w:val="18"/>
          <w:lang w:val="en-AU"/>
        </w:rPr>
        <w:t>"</w:t>
      </w:r>
    </w:p>
    <w:p w14:paraId="16755407" w14:textId="66715056" w:rsidR="00DA584C" w:rsidRPr="00CB59ED"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AttributeId</w:t>
      </w:r>
      <w:r w:rsidRPr="00CB59ED">
        <w:rPr>
          <w:rFonts w:cs="Courier New"/>
          <w:szCs w:val="18"/>
          <w:lang w:val="en-AU"/>
        </w:rPr>
        <w:t>="urn:</w:t>
      </w:r>
      <w:r>
        <w:rPr>
          <w:rStyle w:val="Keyword"/>
          <w:sz w:val="18"/>
          <w:szCs w:val="18"/>
        </w:rPr>
        <w:t>example:xacml:project-</w:t>
      </w:r>
      <w:r>
        <w:rPr>
          <w:rFonts w:cs="Courier New"/>
          <w:color w:val="000000"/>
        </w:rPr>
        <w:t>department</w:t>
      </w:r>
      <w:r w:rsidRPr="00CB59ED">
        <w:rPr>
          <w:rFonts w:cs="Courier New"/>
          <w:szCs w:val="18"/>
          <w:lang w:val="en-AU"/>
        </w:rPr>
        <w:t>"</w:t>
      </w:r>
    </w:p>
    <w:p w14:paraId="2E255E9F" w14:textId="2423EF7A" w:rsidR="00DA584C" w:rsidRPr="00996A79" w:rsidRDefault="00DA584C" w:rsidP="00DA584C">
      <w:pPr>
        <w:pStyle w:val="Code"/>
        <w:pBdr>
          <w:top w:val="none" w:sz="0" w:space="0" w:color="auto"/>
          <w:bottom w:val="none" w:sz="0" w:space="0" w:color="auto"/>
        </w:pBdr>
        <w:rPr>
          <w:rFonts w:cs="Courier New"/>
          <w:szCs w:val="18"/>
          <w:lang w:val="en-AU"/>
        </w:rPr>
      </w:pPr>
      <w:r w:rsidRPr="00996A79">
        <w:rPr>
          <w:rFonts w:cs="Courier New"/>
          <w:szCs w:val="18"/>
          <w:lang w:val="en-AU"/>
        </w:rPr>
        <w:t xml:space="preserve"> </w:t>
      </w:r>
      <w:r w:rsidR="001E5B1E">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http://www.w3.org/2001/XMLSchema#string</w:t>
      </w:r>
      <w:r w:rsidRPr="00996A79">
        <w:rPr>
          <w:rFonts w:cs="Courier New"/>
          <w:szCs w:val="18"/>
          <w:lang w:val="en-AU"/>
        </w:rPr>
        <w:t>"</w:t>
      </w:r>
    </w:p>
    <w:p w14:paraId="6AABB793" w14:textId="59F57053"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0F34DB">
        <w:rPr>
          <w:rFonts w:cs="Courier New"/>
          <w:szCs w:val="18"/>
          <w:lang w:val="en-AU"/>
        </w:rPr>
        <w:t>/</w:t>
      </w:r>
      <w:r>
        <w:rPr>
          <w:rFonts w:cs="Courier New"/>
          <w:szCs w:val="18"/>
          <w:lang w:val="en-AU"/>
        </w:rPr>
        <w:t>&gt;</w:t>
      </w:r>
    </w:p>
    <w:p w14:paraId="38FDAFAE" w14:textId="713B7214"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&lt;/Apply&gt;</w:t>
      </w:r>
    </w:p>
    <w:p w14:paraId="774981C5" w14:textId="10945637"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&lt;/Condition&gt;</w:t>
      </w:r>
    </w:p>
    <w:p w14:paraId="5A04616B" w14:textId="25BC33A7"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&lt;ObligationExpressions&gt;</w:t>
      </w:r>
    </w:p>
    <w:p w14:paraId="751A33A3" w14:textId="401665EF"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&lt;ObligationExpression 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p>
    <w:p w14:paraId="093BF864" w14:textId="36515A9D"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5CB4D7B0" w14:textId="6A0E1C3D"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w:t>
      </w:r>
      <w:r w:rsidRPr="00EE42B7">
        <w:rPr>
          <w:rFonts w:cs="Courier New"/>
          <w:szCs w:val="18"/>
          <w:lang w:val="en-AU"/>
        </w:rPr>
        <w:t>AttributeAssignmentExpression</w:t>
      </w:r>
    </w:p>
    <w:p w14:paraId="20C36018" w14:textId="3A5E3CE2"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Category</w:t>
      </w:r>
      <w:r w:rsidRPr="00D33461">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D33461">
        <w:rPr>
          <w:rFonts w:cs="Courier New"/>
          <w:szCs w:val="18"/>
          <w:lang w:val="en-AU"/>
        </w:rPr>
        <w:t>"</w:t>
      </w:r>
    </w:p>
    <w:p w14:paraId="024A3471" w14:textId="4C527315"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AttributeId=</w:t>
      </w:r>
      <w:r w:rsidRPr="00D33461">
        <w:rPr>
          <w:rFonts w:cs="Courier New"/>
          <w:szCs w:val="18"/>
          <w:lang w:val="en-AU"/>
        </w:rPr>
        <w:t>"</w:t>
      </w:r>
      <w:r>
        <w:rPr>
          <w:rFonts w:cs="Courier New"/>
          <w:szCs w:val="18"/>
          <w:lang w:val="en-AU"/>
        </w:rPr>
        <w:t>&amp;xacml2;subject:role</w:t>
      </w:r>
      <w:r w:rsidRPr="00D33461">
        <w:rPr>
          <w:rFonts w:cs="Courier New"/>
          <w:szCs w:val="18"/>
          <w:lang w:val="en-AU"/>
        </w:rPr>
        <w:t>"</w:t>
      </w:r>
      <w:r>
        <w:rPr>
          <w:rFonts w:cs="Courier New"/>
          <w:szCs w:val="18"/>
          <w:lang w:val="en-AU"/>
        </w:rPr>
        <w:t>&gt;</w:t>
      </w:r>
    </w:p>
    <w:p w14:paraId="73CA7D9B" w14:textId="6896360E"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&lt;AttributeValue </w:t>
      </w:r>
      <w:r w:rsidRPr="00D437FB">
        <w:rPr>
          <w:rFonts w:cs="Courier New"/>
          <w:szCs w:val="18"/>
          <w:lang w:val="en-AU"/>
        </w:rPr>
        <w:t>DataType=</w:t>
      </w:r>
      <w:r w:rsidR="00006725" w:rsidRPr="00996A79">
        <w:rPr>
          <w:rFonts w:cs="Courier New"/>
          <w:szCs w:val="18"/>
          <w:lang w:val="en-AU"/>
        </w:rPr>
        <w:t>"</w:t>
      </w:r>
      <w:hyperlink r:id="rId40" w:anchor="anyURI" w:history="1">
        <w:r w:rsidRPr="004F076F">
          <w:rPr>
            <w:rStyle w:val="Hyperlink"/>
            <w:rFonts w:cs="Courier New"/>
            <w:szCs w:val="18"/>
            <w:lang w:val="en-AU"/>
          </w:rPr>
          <w:t>http</w:t>
        </w:r>
        <w:r w:rsidRPr="004F076F">
          <w:rPr>
            <w:rStyle w:val="Hyperlink"/>
            <w:szCs w:val="18"/>
          </w:rPr>
          <w:t>://www.w3.org/2001/XMLSchema#anyURI</w:t>
        </w:r>
      </w:hyperlink>
      <w:r w:rsidR="00006725" w:rsidRPr="00996A79">
        <w:rPr>
          <w:rFonts w:cs="Courier New"/>
          <w:szCs w:val="18"/>
          <w:lang w:val="en-AU"/>
        </w:rPr>
        <w:t>"</w:t>
      </w:r>
    </w:p>
    <w:p w14:paraId="3A41AA1C" w14:textId="50EE61FF"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w:t>
      </w:r>
      <w:r w:rsidRPr="00D437FB">
        <w:rPr>
          <w:rFonts w:cs="Courier New"/>
          <w:szCs w:val="18"/>
          <w:lang w:val="en-AU"/>
        </w:rPr>
        <w:t>&gt;</w:t>
      </w:r>
      <w:r>
        <w:rPr>
          <w:rFonts w:cs="Courier New"/>
          <w:szCs w:val="18"/>
          <w:lang w:val="en-AU"/>
        </w:rPr>
        <w:t>urn</w:t>
      </w:r>
      <w:r w:rsidRPr="00484FAC">
        <w:rPr>
          <w:rFonts w:cs="Courier New"/>
          <w:color w:val="000000"/>
        </w:rPr>
        <w:t>:example:xacml:</w:t>
      </w:r>
      <w:r>
        <w:rPr>
          <w:rFonts w:cs="Courier New"/>
          <w:color w:val="000000"/>
        </w:rPr>
        <w:t>roles:</w:t>
      </w:r>
      <w:r w:rsidR="002971D5">
        <w:rPr>
          <w:rFonts w:cs="Courier New"/>
          <w:szCs w:val="18"/>
          <w:lang w:val="en-AU"/>
        </w:rPr>
        <w:t>project-</w:t>
      </w:r>
      <w:r w:rsidR="00A5365A">
        <w:rPr>
          <w:rFonts w:cs="Courier New"/>
          <w:color w:val="000000"/>
        </w:rPr>
        <w:t>observer</w:t>
      </w:r>
      <w:r>
        <w:rPr>
          <w:rFonts w:cs="Courier New"/>
          <w:szCs w:val="18"/>
          <w:lang w:val="en-AU"/>
        </w:rPr>
        <w:t>&lt;/AttributeValue&gt;</w:t>
      </w:r>
    </w:p>
    <w:p w14:paraId="0427B5E3" w14:textId="706E99AF" w:rsidR="00DA584C" w:rsidRPr="00EE42B7" w:rsidRDefault="001E5B1E"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DA584C">
        <w:rPr>
          <w:rFonts w:cs="Courier New"/>
          <w:szCs w:val="18"/>
          <w:lang w:val="en-AU"/>
        </w:rPr>
        <w:t xml:space="preserve">        &lt;/</w:t>
      </w:r>
      <w:r w:rsidR="00DA584C" w:rsidRPr="00996A79">
        <w:rPr>
          <w:rFonts w:cs="Courier New"/>
          <w:szCs w:val="18"/>
          <w:lang w:val="en-AU"/>
        </w:rPr>
        <w:t>AttributeAssignmentExpression</w:t>
      </w:r>
      <w:r w:rsidR="00DA584C">
        <w:rPr>
          <w:rFonts w:cs="Courier New"/>
          <w:szCs w:val="18"/>
          <w:lang w:val="en-AU"/>
        </w:rPr>
        <w:t>&gt;</w:t>
      </w:r>
    </w:p>
    <w:p w14:paraId="02798469" w14:textId="5E0AB36D" w:rsidR="00DA584C" w:rsidRPr="00EE42B7" w:rsidRDefault="00DA584C" w:rsidP="00DA584C">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sidR="001E5B1E">
        <w:rPr>
          <w:rFonts w:cs="Courier New"/>
          <w:szCs w:val="18"/>
          <w:lang w:val="en-AU"/>
        </w:rPr>
        <w:t xml:space="preserve">  </w:t>
      </w:r>
      <w:r w:rsidRPr="00EE42B7">
        <w:rPr>
          <w:rFonts w:cs="Courier New"/>
          <w:szCs w:val="18"/>
          <w:lang w:val="en-AU"/>
        </w:rPr>
        <w:t xml:space="preserve">     &lt;/ObligationExpression&gt;</w:t>
      </w:r>
    </w:p>
    <w:p w14:paraId="0AD95370" w14:textId="5B924951" w:rsidR="00DA584C" w:rsidRDefault="00DA584C" w:rsidP="00DA584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1E5B1E">
        <w:rPr>
          <w:rFonts w:cs="Courier New"/>
          <w:szCs w:val="18"/>
          <w:lang w:val="en-AU"/>
        </w:rPr>
        <w:t xml:space="preserve">  </w:t>
      </w:r>
      <w:r>
        <w:rPr>
          <w:rFonts w:cs="Courier New"/>
          <w:szCs w:val="18"/>
          <w:lang w:val="en-AU"/>
        </w:rPr>
        <w:t xml:space="preserve">   &lt;/ObligationExpressions&gt;</w:t>
      </w:r>
    </w:p>
    <w:p w14:paraId="4E62B85F" w14:textId="161397C6" w:rsidR="00DA584C" w:rsidRPr="007A374F" w:rsidRDefault="001E5B1E" w:rsidP="00DA584C">
      <w:pPr>
        <w:pStyle w:val="Code"/>
        <w:pBdr>
          <w:top w:val="none" w:sz="0" w:space="0" w:color="auto"/>
          <w:bottom w:val="none" w:sz="0" w:space="0" w:color="auto"/>
        </w:pBdr>
        <w:rPr>
          <w:rFonts w:cs="Courier New"/>
          <w:szCs w:val="18"/>
        </w:rPr>
      </w:pPr>
      <w:r>
        <w:rPr>
          <w:rFonts w:cs="Courier New"/>
          <w:szCs w:val="18"/>
          <w:lang w:val="en-AU"/>
        </w:rPr>
        <w:t xml:space="preserve">  </w:t>
      </w:r>
      <w:r w:rsidR="00DA584C">
        <w:rPr>
          <w:rFonts w:cs="Courier New"/>
          <w:szCs w:val="18"/>
          <w:lang w:val="en-AU"/>
        </w:rPr>
        <w:t xml:space="preserve">  &lt;/Rule&gt;</w:t>
      </w:r>
    </w:p>
    <w:p w14:paraId="5B505759" w14:textId="77777777" w:rsidR="00006725" w:rsidRDefault="00006725" w:rsidP="00006725">
      <w:pPr>
        <w:pStyle w:val="Code"/>
        <w:pBdr>
          <w:top w:val="none" w:sz="0" w:space="0" w:color="auto"/>
          <w:bottom w:val="none" w:sz="0" w:space="0" w:color="auto"/>
        </w:pBdr>
        <w:rPr>
          <w:rFonts w:cs="Courier New"/>
          <w:szCs w:val="18"/>
        </w:rPr>
      </w:pPr>
    </w:p>
    <w:p w14:paraId="3433E9D1" w14:textId="32743B3F" w:rsidR="00006725" w:rsidRDefault="00006725" w:rsidP="00006725">
      <w:pPr>
        <w:pStyle w:val="Code"/>
        <w:pBdr>
          <w:top w:val="none" w:sz="0" w:space="0" w:color="auto"/>
          <w:bottom w:val="none" w:sz="0" w:space="0" w:color="auto"/>
        </w:pBdr>
        <w:rPr>
          <w:rFonts w:cs="Courier New"/>
          <w:szCs w:val="18"/>
          <w:lang w:val="en-AU"/>
        </w:rPr>
      </w:pPr>
      <w:r>
        <w:rPr>
          <w:rFonts w:cs="Courier New"/>
          <w:szCs w:val="18"/>
        </w:rPr>
        <w:t xml:space="preserve"> </w:t>
      </w:r>
      <w:r>
        <w:rPr>
          <w:rFonts w:cs="Courier New"/>
          <w:szCs w:val="18"/>
          <w:lang w:val="en-AU"/>
        </w:rPr>
        <w:t xml:space="preserve">  </w:t>
      </w:r>
      <w:r>
        <w:rPr>
          <w:rFonts w:cs="Courier New"/>
          <w:szCs w:val="18"/>
        </w:rPr>
        <w:t xml:space="preserve"> &lt;Rule RuleId=</w:t>
      </w:r>
      <w:r w:rsidRPr="0008107A">
        <w:rPr>
          <w:rFonts w:cs="Courier New"/>
          <w:szCs w:val="18"/>
          <w:lang w:val="en-AU"/>
        </w:rPr>
        <w:t>"</w:t>
      </w:r>
      <w:r>
        <w:rPr>
          <w:rFonts w:cs="Courier New"/>
          <w:szCs w:val="18"/>
          <w:lang w:val="en-AU"/>
        </w:rPr>
        <w:t>hide-</w:t>
      </w:r>
      <w:r w:rsidR="00BD3C02">
        <w:rPr>
          <w:rFonts w:cs="Courier New"/>
          <w:szCs w:val="18"/>
          <w:lang w:val="en-AU"/>
        </w:rPr>
        <w:t>confidential</w:t>
      </w:r>
      <w:r>
        <w:rPr>
          <w:rFonts w:cs="Courier New"/>
          <w:szCs w:val="18"/>
          <w:lang w:val="en-AU"/>
        </w:rPr>
        <w:t>-projects</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58438E1A" w14:textId="77777777" w:rsidR="00D47E7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1951B8D8" w14:textId="77777777" w:rsidR="002971D5" w:rsidRDefault="00D47E7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2971D5">
        <w:rPr>
          <w:rFonts w:cs="Courier New"/>
          <w:szCs w:val="18"/>
          <w:lang w:val="en-AU"/>
        </w:rPr>
        <w:t>O</w:t>
      </w:r>
      <w:r w:rsidR="00006725">
        <w:rPr>
          <w:rFonts w:cs="Courier New"/>
          <w:szCs w:val="18"/>
          <w:lang w:val="en-AU"/>
        </w:rPr>
        <w:t>bserver role</w:t>
      </w:r>
      <w:r w:rsidR="002971D5">
        <w:rPr>
          <w:rFonts w:cs="Courier New"/>
          <w:szCs w:val="18"/>
          <w:lang w:val="en-AU"/>
        </w:rPr>
        <w:t>s</w:t>
      </w:r>
      <w:r w:rsidR="00006725">
        <w:rPr>
          <w:rFonts w:cs="Courier New"/>
          <w:szCs w:val="18"/>
          <w:lang w:val="en-AU"/>
        </w:rPr>
        <w:t xml:space="preserve"> </w:t>
      </w:r>
      <w:r w:rsidR="002971D5">
        <w:rPr>
          <w:rFonts w:cs="Courier New"/>
          <w:szCs w:val="18"/>
          <w:lang w:val="en-AU"/>
        </w:rPr>
        <w:t>are</w:t>
      </w:r>
      <w:r w:rsidR="00006725">
        <w:rPr>
          <w:rFonts w:cs="Courier New"/>
          <w:szCs w:val="18"/>
          <w:lang w:val="en-AU"/>
        </w:rPr>
        <w:t xml:space="preserve"> disabled if the project is classified as</w:t>
      </w:r>
    </w:p>
    <w:p w14:paraId="55F3F4D0" w14:textId="69360CEC" w:rsidR="00D47E75" w:rsidRDefault="002971D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06725">
        <w:rPr>
          <w:rFonts w:cs="Courier New"/>
          <w:szCs w:val="18"/>
          <w:lang w:val="en-AU"/>
        </w:rPr>
        <w:t xml:space="preserve"> </w:t>
      </w:r>
      <w:r>
        <w:rPr>
          <w:rFonts w:cs="Courier New"/>
          <w:szCs w:val="18"/>
          <w:lang w:val="en-AU"/>
        </w:rPr>
        <w:t>confidential</w:t>
      </w:r>
      <w:r w:rsidR="00006725">
        <w:rPr>
          <w:rFonts w:cs="Courier New"/>
          <w:szCs w:val="18"/>
          <w:lang w:val="en-AU"/>
        </w:rPr>
        <w:t>.</w:t>
      </w:r>
    </w:p>
    <w:p w14:paraId="2FD1BBB4" w14:textId="792CE4B2" w:rsidR="00006725" w:rsidRDefault="00D47E7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06725">
        <w:rPr>
          <w:rFonts w:cs="Courier New"/>
          <w:szCs w:val="18"/>
          <w:lang w:val="en-AU"/>
        </w:rPr>
        <w:t>&lt;/Description&gt;</w:t>
      </w:r>
    </w:p>
    <w:p w14:paraId="1C1AB665" w14:textId="77777777"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47D3F78A" w14:textId="63BBE943"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&amp;xacml1;function:string-is-in</w:t>
      </w:r>
      <w:r w:rsidRPr="0008107A">
        <w:rPr>
          <w:rFonts w:cs="Courier New"/>
          <w:szCs w:val="18"/>
          <w:lang w:val="en-AU"/>
        </w:rPr>
        <w:t>"</w:t>
      </w:r>
      <w:r>
        <w:rPr>
          <w:rFonts w:cs="Courier New"/>
          <w:szCs w:val="18"/>
          <w:lang w:val="en-AU"/>
        </w:rPr>
        <w:t>&gt;</w:t>
      </w:r>
    </w:p>
    <w:p w14:paraId="3AB18D23" w14:textId="65A49BA3"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41" w:anchor="string" w:history="1">
        <w:r w:rsidRPr="00006725">
          <w:rPr>
            <w:rStyle w:val="Hyperlink"/>
            <w:rFonts w:cs="Courier New"/>
            <w:szCs w:val="18"/>
            <w:lang w:val="en-AU"/>
          </w:rPr>
          <w:t>http</w:t>
        </w:r>
        <w:r w:rsidRPr="00006725">
          <w:rPr>
            <w:rStyle w:val="Hyperlink"/>
            <w:szCs w:val="18"/>
          </w:rPr>
          <w:t>://www.w3.org/2001/XMLSchema#string</w:t>
        </w:r>
      </w:hyperlink>
      <w:r w:rsidRPr="00996A79">
        <w:rPr>
          <w:rFonts w:cs="Courier New"/>
          <w:szCs w:val="18"/>
          <w:lang w:val="en-AU"/>
        </w:rPr>
        <w:t>"</w:t>
      </w:r>
    </w:p>
    <w:p w14:paraId="488051A1" w14:textId="11D58C52"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sidR="002971D5">
        <w:rPr>
          <w:rFonts w:cs="Courier New"/>
          <w:szCs w:val="18"/>
          <w:lang w:val="en-AU"/>
        </w:rPr>
        <w:t>confidential</w:t>
      </w:r>
      <w:r>
        <w:rPr>
          <w:rFonts w:cs="Courier New"/>
          <w:szCs w:val="18"/>
          <w:lang w:val="en-AU"/>
        </w:rPr>
        <w:t>&lt;/AttributeValue&gt;</w:t>
      </w:r>
    </w:p>
    <w:p w14:paraId="50EDDF79" w14:textId="77777777"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&lt;AttributeDesignator</w:t>
      </w:r>
    </w:p>
    <w:p w14:paraId="50A3005E" w14:textId="77777777" w:rsidR="00006725" w:rsidRPr="00D33461"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rsidRPr="00CB59ED">
        <w:rPr>
          <w:rFonts w:cs="Courier New"/>
          <w:szCs w:val="18"/>
          <w:lang w:val="en-AU"/>
        </w:rPr>
        <w:t>"</w:t>
      </w:r>
    </w:p>
    <w:p w14:paraId="18520711" w14:textId="7D9A801B" w:rsidR="00006725" w:rsidRPr="00CB59ED"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CB59ED">
        <w:rPr>
          <w:rFonts w:cs="Courier New"/>
          <w:szCs w:val="18"/>
          <w:lang w:val="en-AU"/>
        </w:rPr>
        <w:t>="urn:</w:t>
      </w:r>
      <w:r>
        <w:rPr>
          <w:rStyle w:val="Keyword"/>
          <w:sz w:val="18"/>
          <w:szCs w:val="18"/>
        </w:rPr>
        <w:t>example:xacml:project-</w:t>
      </w:r>
      <w:r>
        <w:rPr>
          <w:rFonts w:cs="Courier New"/>
          <w:color w:val="000000"/>
        </w:rPr>
        <w:t>classification</w:t>
      </w:r>
      <w:r w:rsidRPr="00CB59ED">
        <w:rPr>
          <w:rFonts w:cs="Courier New"/>
          <w:szCs w:val="18"/>
          <w:lang w:val="en-AU"/>
        </w:rPr>
        <w:t>"</w:t>
      </w:r>
    </w:p>
    <w:p w14:paraId="1DE5E6C1" w14:textId="77777777" w:rsidR="00006725" w:rsidRPr="00996A79" w:rsidRDefault="00006725" w:rsidP="00006725">
      <w:pPr>
        <w:pStyle w:val="Code"/>
        <w:pBdr>
          <w:top w:val="none" w:sz="0" w:space="0" w:color="auto"/>
          <w:bottom w:val="none" w:sz="0" w:space="0" w:color="auto"/>
        </w:pBdr>
        <w:rPr>
          <w:rFonts w:cs="Courier New"/>
          <w:szCs w:val="18"/>
          <w:lang w:val="en-AU"/>
        </w:rPr>
      </w:pPr>
      <w:r w:rsidRPr="00996A79">
        <w:rPr>
          <w:rFonts w:cs="Courier New"/>
          <w:szCs w:val="18"/>
          <w:lang w:val="en-AU"/>
        </w:rPr>
        <w:t xml:space="preserve"> </w:t>
      </w:r>
      <w:r>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http://www.w3.org/2001/XMLSchema#string</w:t>
      </w:r>
      <w:r w:rsidRPr="00996A79">
        <w:rPr>
          <w:rFonts w:cs="Courier New"/>
          <w:szCs w:val="18"/>
          <w:lang w:val="en-AU"/>
        </w:rPr>
        <w:t>"</w:t>
      </w:r>
    </w:p>
    <w:p w14:paraId="17D229D8" w14:textId="7CBA8E6F"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0F34DB">
        <w:rPr>
          <w:rFonts w:cs="Courier New"/>
          <w:szCs w:val="18"/>
          <w:lang w:val="en-AU"/>
        </w:rPr>
        <w:t>/</w:t>
      </w:r>
      <w:r>
        <w:rPr>
          <w:rFonts w:cs="Courier New"/>
          <w:szCs w:val="18"/>
          <w:lang w:val="en-AU"/>
        </w:rPr>
        <w:t>&gt;</w:t>
      </w:r>
    </w:p>
    <w:p w14:paraId="226B24E7" w14:textId="77777777"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03736D7D" w14:textId="77777777"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7E3C1765" w14:textId="77777777"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3D68FC49" w14:textId="77777777" w:rsidR="00510BBC"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w:t>
      </w:r>
    </w:p>
    <w:p w14:paraId="625A665D" w14:textId="0B4E324A" w:rsidR="00006725" w:rsidRDefault="00510BBC" w:rsidP="00006725">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06725">
        <w:rPr>
          <w:rFonts w:cs="Courier New"/>
          <w:szCs w:val="18"/>
          <w:lang w:val="en-AU"/>
        </w:rPr>
        <w:t>ObligationId=</w:t>
      </w:r>
      <w:r w:rsidR="00006725" w:rsidRPr="0008107A">
        <w:rPr>
          <w:rFonts w:cs="Courier New"/>
          <w:szCs w:val="18"/>
          <w:lang w:val="en-AU"/>
        </w:rPr>
        <w:t>"</w:t>
      </w:r>
      <w:r w:rsidR="00006725">
        <w:rPr>
          <w:rFonts w:cs="Courier New"/>
          <w:szCs w:val="20"/>
          <w:lang w:val="en-AU"/>
        </w:rPr>
        <w:t>&amp;xacml3;daa:obligation:exclude</w:t>
      </w:r>
      <w:r>
        <w:rPr>
          <w:rFonts w:cs="Courier New"/>
          <w:szCs w:val="20"/>
          <w:lang w:val="en-AU"/>
        </w:rPr>
        <w:t>-matching-values</w:t>
      </w:r>
      <w:r w:rsidR="00006725" w:rsidRPr="0008107A">
        <w:rPr>
          <w:rFonts w:cs="Courier New"/>
          <w:szCs w:val="18"/>
          <w:lang w:val="en-AU"/>
        </w:rPr>
        <w:t>"</w:t>
      </w:r>
    </w:p>
    <w:p w14:paraId="4115F48C" w14:textId="77777777"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7480C77F"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0B723C57"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xacml3;daa:attribute:category</w:t>
      </w:r>
      <w:r w:rsidRPr="00D33461">
        <w:rPr>
          <w:rFonts w:cs="Courier New"/>
          <w:szCs w:val="18"/>
          <w:lang w:val="en-AU"/>
        </w:rPr>
        <w:t>"</w:t>
      </w:r>
      <w:r>
        <w:rPr>
          <w:rFonts w:cs="Courier New"/>
          <w:szCs w:val="18"/>
          <w:lang w:val="en-AU"/>
        </w:rPr>
        <w:t>&gt;</w:t>
      </w:r>
    </w:p>
    <w:p w14:paraId="388189FB" w14:textId="76F3B346"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42"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5C973ABF"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lastRenderedPageBreak/>
        <w:t xml:space="preserve">              </w:t>
      </w:r>
      <w:r w:rsidRPr="00D437FB">
        <w:rPr>
          <w:rFonts w:cs="Courier New"/>
          <w:szCs w:val="18"/>
          <w:lang w:val="en-AU"/>
        </w:rPr>
        <w:t>&gt;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Pr>
          <w:rFonts w:cs="Courier New"/>
          <w:szCs w:val="18"/>
          <w:lang w:val="en-AU"/>
        </w:rPr>
        <w:t>&lt;/AttributeValue&gt;</w:t>
      </w:r>
    </w:p>
    <w:p w14:paraId="30B5A60D" w14:textId="77777777" w:rsidR="00510BBC" w:rsidRPr="00EE42B7"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43B01372"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54E6C445"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xacml3;daa:attribute:attribute-id</w:t>
      </w:r>
      <w:r w:rsidRPr="00D33461">
        <w:rPr>
          <w:rFonts w:cs="Courier New"/>
          <w:szCs w:val="18"/>
          <w:lang w:val="en-AU"/>
        </w:rPr>
        <w:t>"</w:t>
      </w:r>
      <w:r>
        <w:rPr>
          <w:rFonts w:cs="Courier New"/>
          <w:szCs w:val="18"/>
          <w:lang w:val="en-AU"/>
        </w:rPr>
        <w:t>&gt;</w:t>
      </w:r>
    </w:p>
    <w:p w14:paraId="34046C53" w14:textId="7E317651"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43"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28BC7D27"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Pr>
          <w:rStyle w:val="Keyword"/>
          <w:sz w:val="18"/>
          <w:szCs w:val="18"/>
        </w:rPr>
        <w:t>&amp;</w:t>
      </w:r>
      <w:r>
        <w:rPr>
          <w:rFonts w:cs="Courier New"/>
          <w:szCs w:val="18"/>
          <w:lang w:val="en-AU"/>
        </w:rPr>
        <w:t>xacml2;subject:role&lt;/AttributeValue&gt;</w:t>
      </w:r>
    </w:p>
    <w:p w14:paraId="621A0234" w14:textId="77777777" w:rsidR="00510BBC" w:rsidRPr="00EE42B7"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1AD37835"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3DB751A3"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xacml3;daa:attribute:data-type</w:t>
      </w:r>
      <w:r w:rsidRPr="00D33461">
        <w:rPr>
          <w:rFonts w:cs="Courier New"/>
          <w:szCs w:val="18"/>
          <w:lang w:val="en-AU"/>
        </w:rPr>
        <w:t>"</w:t>
      </w:r>
      <w:r>
        <w:rPr>
          <w:rFonts w:cs="Courier New"/>
          <w:szCs w:val="18"/>
          <w:lang w:val="en-AU"/>
        </w:rPr>
        <w:t>&gt;</w:t>
      </w:r>
    </w:p>
    <w:p w14:paraId="3CC39F86" w14:textId="4A950539"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44"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37CBB232" w14:textId="51F6490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hyperlink r:id="rId45" w:anchor="anyURI" w:history="1">
        <w:r w:rsidRPr="004F076F">
          <w:rPr>
            <w:rStyle w:val="Hyperlink"/>
            <w:rFonts w:cs="Courier New"/>
            <w:szCs w:val="18"/>
            <w:lang w:val="en-AU"/>
          </w:rPr>
          <w:t>http</w:t>
        </w:r>
        <w:r w:rsidRPr="004F076F">
          <w:rPr>
            <w:rStyle w:val="Hyperlink"/>
            <w:szCs w:val="18"/>
          </w:rPr>
          <w:t>://www.w3.org/2001/XMLSchema#anyURI</w:t>
        </w:r>
      </w:hyperlink>
      <w:r>
        <w:rPr>
          <w:rFonts w:cs="Courier New"/>
          <w:szCs w:val="18"/>
          <w:lang w:val="en-AU"/>
        </w:rPr>
        <w:t>&lt;/AttributeValue&gt;</w:t>
      </w:r>
    </w:p>
    <w:p w14:paraId="1C7FEBD4" w14:textId="77777777" w:rsidR="00510BBC" w:rsidRPr="00EE42B7"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755209AE" w14:textId="7777777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674A4441" w14:textId="4322A30D"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xacml3;daa:attribute:value</w:t>
      </w:r>
      <w:r w:rsidRPr="00D33461">
        <w:rPr>
          <w:rFonts w:cs="Courier New"/>
          <w:szCs w:val="18"/>
          <w:lang w:val="en-AU"/>
        </w:rPr>
        <w:t>"</w:t>
      </w:r>
      <w:r>
        <w:rPr>
          <w:rFonts w:cs="Courier New"/>
          <w:szCs w:val="18"/>
          <w:lang w:val="en-AU"/>
        </w:rPr>
        <w:t>&gt;</w:t>
      </w:r>
    </w:p>
    <w:p w14:paraId="27296F1F" w14:textId="705C6BE7"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46" w:anchor="string" w:history="1">
        <w:r w:rsidR="00BD3C02" w:rsidRPr="00BD3C02">
          <w:rPr>
            <w:rStyle w:val="Hyperlink"/>
            <w:rFonts w:cs="Courier New"/>
            <w:szCs w:val="18"/>
            <w:lang w:val="en-AU"/>
          </w:rPr>
          <w:t>http</w:t>
        </w:r>
        <w:r w:rsidR="00BD3C02" w:rsidRPr="00BD3C02">
          <w:rPr>
            <w:rStyle w:val="Hyperlink"/>
            <w:szCs w:val="18"/>
          </w:rPr>
          <w:t>://www.w3.org/2001/XMLSchema#string</w:t>
        </w:r>
      </w:hyperlink>
      <w:r w:rsidRPr="00996A79">
        <w:rPr>
          <w:rFonts w:cs="Courier New"/>
          <w:szCs w:val="18"/>
          <w:lang w:val="en-AU"/>
        </w:rPr>
        <w:t>"</w:t>
      </w:r>
    </w:p>
    <w:p w14:paraId="7B98B540" w14:textId="614AAF85" w:rsidR="00510BBC"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sidR="00BD3C02">
        <w:rPr>
          <w:rFonts w:cs="Courier New"/>
          <w:szCs w:val="18"/>
          <w:lang w:val="en-AU"/>
        </w:rPr>
        <w:t>urn</w:t>
      </w:r>
      <w:r w:rsidR="00BD3C02" w:rsidRPr="00484FAC">
        <w:rPr>
          <w:rFonts w:cs="Courier New"/>
          <w:color w:val="000000"/>
        </w:rPr>
        <w:t>:example:xacml:</w:t>
      </w:r>
      <w:r w:rsidR="00BD3C02">
        <w:rPr>
          <w:rFonts w:cs="Courier New"/>
          <w:color w:val="000000"/>
        </w:rPr>
        <w:t>roles:.*-observer</w:t>
      </w:r>
      <w:r>
        <w:rPr>
          <w:rFonts w:cs="Courier New"/>
          <w:szCs w:val="18"/>
          <w:lang w:val="en-AU"/>
        </w:rPr>
        <w:t>&lt;/AttributeValue&gt;</w:t>
      </w:r>
    </w:p>
    <w:p w14:paraId="2C6E52E9" w14:textId="77777777" w:rsidR="00510BBC" w:rsidRPr="00EE42B7" w:rsidRDefault="00510BBC" w:rsidP="00510BB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259CC63E" w14:textId="77777777" w:rsidR="00BD3C02" w:rsidRDefault="00BD3C02" w:rsidP="00BD3C02">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0A6E1178" w14:textId="3F77AE34" w:rsidR="00BD3C02" w:rsidRDefault="00BD3C02" w:rsidP="00BD3C02">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xacml3;daa:attribute:function-id</w:t>
      </w:r>
      <w:r w:rsidRPr="00D33461">
        <w:rPr>
          <w:rFonts w:cs="Courier New"/>
          <w:szCs w:val="18"/>
          <w:lang w:val="en-AU"/>
        </w:rPr>
        <w:t>"</w:t>
      </w:r>
      <w:r>
        <w:rPr>
          <w:rFonts w:cs="Courier New"/>
          <w:szCs w:val="18"/>
          <w:lang w:val="en-AU"/>
        </w:rPr>
        <w:t>&gt;</w:t>
      </w:r>
    </w:p>
    <w:p w14:paraId="3BA0CD02" w14:textId="24A47F5F" w:rsidR="00BD3C02" w:rsidRDefault="00BD3C02" w:rsidP="00BD3C02">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47"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22E5AA35" w14:textId="2639155B" w:rsidR="00BD3C02" w:rsidRDefault="00BD3C02" w:rsidP="00BD3C02">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Pr>
          <w:rStyle w:val="Keyword"/>
          <w:sz w:val="18"/>
          <w:szCs w:val="18"/>
        </w:rPr>
        <w:t>&amp;</w:t>
      </w:r>
      <w:r>
        <w:rPr>
          <w:rFonts w:cs="Courier New"/>
          <w:szCs w:val="18"/>
          <w:lang w:val="en-AU"/>
        </w:rPr>
        <w:t>xacml2;</w:t>
      </w:r>
      <w:r>
        <w:t>function:anyURI-regexp-match</w:t>
      </w:r>
      <w:r>
        <w:rPr>
          <w:rFonts w:cs="Courier New"/>
          <w:szCs w:val="18"/>
          <w:lang w:val="en-AU"/>
        </w:rPr>
        <w:t>&lt;/AttributeValue&gt;</w:t>
      </w:r>
    </w:p>
    <w:p w14:paraId="5FBF7CFB" w14:textId="77777777" w:rsidR="00BD3C02" w:rsidRPr="00EE42B7" w:rsidRDefault="00BD3C02" w:rsidP="00BD3C02">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006C281A" w14:textId="77777777" w:rsidR="00006725" w:rsidRPr="00EE42B7" w:rsidRDefault="00006725" w:rsidP="00006725">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Pr>
          <w:rFonts w:cs="Courier New"/>
          <w:szCs w:val="18"/>
          <w:lang w:val="en-AU"/>
        </w:rPr>
        <w:t xml:space="preserve">  </w:t>
      </w:r>
      <w:r w:rsidRPr="00EE42B7">
        <w:rPr>
          <w:rFonts w:cs="Courier New"/>
          <w:szCs w:val="18"/>
          <w:lang w:val="en-AU"/>
        </w:rPr>
        <w:t xml:space="preserve">     &lt;/ObligationExpression&gt;</w:t>
      </w:r>
    </w:p>
    <w:p w14:paraId="504B244B" w14:textId="77777777" w:rsidR="00006725" w:rsidRDefault="00006725" w:rsidP="00006725">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6DBC2996" w14:textId="77777777" w:rsidR="00006725" w:rsidRPr="007A374F" w:rsidRDefault="00006725" w:rsidP="00006725">
      <w:pPr>
        <w:pStyle w:val="Code"/>
        <w:pBdr>
          <w:top w:val="none" w:sz="0" w:space="0" w:color="auto"/>
          <w:bottom w:val="none" w:sz="0" w:space="0" w:color="auto"/>
        </w:pBdr>
        <w:rPr>
          <w:rFonts w:cs="Courier New"/>
          <w:szCs w:val="18"/>
        </w:rPr>
      </w:pPr>
      <w:r>
        <w:rPr>
          <w:rFonts w:cs="Courier New"/>
          <w:szCs w:val="18"/>
          <w:lang w:val="en-AU"/>
        </w:rPr>
        <w:t xml:space="preserve">    &lt;/Rule&gt;</w:t>
      </w:r>
    </w:p>
    <w:p w14:paraId="0467E7DF" w14:textId="77777777" w:rsidR="00EC7D3F" w:rsidRDefault="00EC7D3F" w:rsidP="00EC7D3F">
      <w:pPr>
        <w:pStyle w:val="Code"/>
        <w:pBdr>
          <w:top w:val="none" w:sz="0" w:space="0" w:color="auto"/>
          <w:bottom w:val="none" w:sz="0" w:space="0" w:color="auto"/>
        </w:pBdr>
        <w:rPr>
          <w:rFonts w:cs="Courier New"/>
          <w:szCs w:val="18"/>
        </w:rPr>
      </w:pPr>
    </w:p>
    <w:p w14:paraId="2136F5DC" w14:textId="34899313" w:rsidR="00EC7D3F" w:rsidRDefault="00EC7D3F" w:rsidP="00EC7D3F">
      <w:pPr>
        <w:pStyle w:val="Code"/>
        <w:pBdr>
          <w:top w:val="none" w:sz="0" w:space="0" w:color="auto"/>
          <w:bottom w:val="none" w:sz="0" w:space="0" w:color="auto"/>
        </w:pBdr>
        <w:rPr>
          <w:rFonts w:cs="Courier New"/>
          <w:szCs w:val="18"/>
          <w:lang w:val="en-AU"/>
        </w:rPr>
      </w:pPr>
      <w:r>
        <w:rPr>
          <w:rFonts w:cs="Courier New"/>
          <w:szCs w:val="18"/>
        </w:rPr>
        <w:t xml:space="preserve"> </w:t>
      </w:r>
      <w:r>
        <w:rPr>
          <w:rFonts w:cs="Courier New"/>
          <w:szCs w:val="18"/>
          <w:lang w:val="en-AU"/>
        </w:rPr>
        <w:t xml:space="preserve">  </w:t>
      </w:r>
      <w:r>
        <w:rPr>
          <w:rFonts w:cs="Courier New"/>
          <w:szCs w:val="18"/>
        </w:rPr>
        <w:t xml:space="preserve"> &lt;Rule RuleId=</w:t>
      </w:r>
      <w:r w:rsidRPr="0008107A">
        <w:rPr>
          <w:rFonts w:cs="Courier New"/>
          <w:szCs w:val="18"/>
          <w:lang w:val="en-AU"/>
        </w:rPr>
        <w:t>"</w:t>
      </w:r>
      <w:r>
        <w:rPr>
          <w:rFonts w:cs="Courier New"/>
          <w:szCs w:val="18"/>
          <w:lang w:val="en-AU"/>
        </w:rPr>
        <w:t>strong-authentication-required</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0275169C"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0DD38077" w14:textId="77777777" w:rsidR="002971D5"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The </w:t>
      </w:r>
      <w:r w:rsidR="002971D5">
        <w:rPr>
          <w:rFonts w:cs="Courier New"/>
          <w:szCs w:val="18"/>
          <w:lang w:val="en-AU"/>
        </w:rPr>
        <w:t>project-</w:t>
      </w:r>
      <w:r>
        <w:rPr>
          <w:rFonts w:cs="Courier New"/>
          <w:szCs w:val="18"/>
          <w:lang w:val="en-AU"/>
        </w:rPr>
        <w:t xml:space="preserve">owner and </w:t>
      </w:r>
      <w:r w:rsidR="002971D5">
        <w:rPr>
          <w:rFonts w:cs="Courier New"/>
          <w:szCs w:val="18"/>
          <w:lang w:val="en-AU"/>
        </w:rPr>
        <w:t>project-</w:t>
      </w:r>
      <w:r>
        <w:rPr>
          <w:rFonts w:cs="Courier New"/>
          <w:szCs w:val="18"/>
          <w:lang w:val="en-AU"/>
        </w:rPr>
        <w:t>member roles require strong</w:t>
      </w:r>
    </w:p>
    <w:p w14:paraId="578F37FA" w14:textId="77777777" w:rsidR="002971D5" w:rsidRDefault="002971D5" w:rsidP="00393BE2">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EC7D3F">
        <w:rPr>
          <w:rFonts w:cs="Courier New"/>
          <w:szCs w:val="18"/>
          <w:lang w:val="en-AU"/>
        </w:rPr>
        <w:t xml:space="preserve"> authentication.</w:t>
      </w:r>
      <w:r>
        <w:rPr>
          <w:rFonts w:cs="Courier New"/>
          <w:szCs w:val="18"/>
          <w:lang w:val="en-AU"/>
        </w:rPr>
        <w:t xml:space="preserve"> </w:t>
      </w:r>
      <w:r w:rsidR="00393BE2">
        <w:rPr>
          <w:rFonts w:cs="Courier New"/>
          <w:szCs w:val="18"/>
          <w:lang w:val="en-AU"/>
        </w:rPr>
        <w:t>These roles are disabled if strong authentication has</w:t>
      </w:r>
    </w:p>
    <w:p w14:paraId="15F39CC3" w14:textId="5E640E6C" w:rsidR="00393BE2" w:rsidRDefault="002971D5" w:rsidP="00393BE2">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393BE2">
        <w:rPr>
          <w:rFonts w:cs="Courier New"/>
          <w:szCs w:val="18"/>
          <w:lang w:val="en-AU"/>
        </w:rPr>
        <w:t xml:space="preserve"> not been used.</w:t>
      </w:r>
    </w:p>
    <w:p w14:paraId="353EE9AA" w14:textId="38C244EF"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4996FDEB" w14:textId="36F8D2B6"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02B86FF4" w14:textId="36DB9B71" w:rsidR="00F93816" w:rsidRDefault="00F93816"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&amp;xacml1;function:not</w:t>
      </w:r>
      <w:r w:rsidRPr="0008107A">
        <w:rPr>
          <w:rFonts w:cs="Courier New"/>
          <w:szCs w:val="18"/>
          <w:lang w:val="en-AU"/>
        </w:rPr>
        <w:t>"</w:t>
      </w:r>
      <w:r>
        <w:rPr>
          <w:rFonts w:cs="Courier New"/>
          <w:szCs w:val="18"/>
          <w:lang w:val="en-AU"/>
        </w:rPr>
        <w:t>&gt;</w:t>
      </w:r>
    </w:p>
    <w:p w14:paraId="4097EE12" w14:textId="0C87162B"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6B72E5">
        <w:rPr>
          <w:rFonts w:cs="Courier New"/>
          <w:szCs w:val="18"/>
          <w:lang w:val="en-AU"/>
        </w:rPr>
        <w:t xml:space="preserve">  </w:t>
      </w:r>
      <w:r>
        <w:rPr>
          <w:rFonts w:cs="Courier New"/>
          <w:szCs w:val="18"/>
          <w:lang w:val="en-AU"/>
        </w:rPr>
        <w:t xml:space="preserve">       &lt;Apply FunctionId=</w:t>
      </w:r>
      <w:r w:rsidRPr="0008107A">
        <w:rPr>
          <w:rFonts w:cs="Courier New"/>
          <w:szCs w:val="18"/>
          <w:lang w:val="en-AU"/>
        </w:rPr>
        <w:t>"</w:t>
      </w:r>
      <w:r>
        <w:t>&amp;xacml1;function:</w:t>
      </w:r>
      <w:r w:rsidR="00A20B5E">
        <w:t>boolean</w:t>
      </w:r>
      <w:r>
        <w:t>-is-in</w:t>
      </w:r>
      <w:r w:rsidRPr="0008107A">
        <w:rPr>
          <w:rFonts w:cs="Courier New"/>
          <w:szCs w:val="18"/>
          <w:lang w:val="en-AU"/>
        </w:rPr>
        <w:t>"</w:t>
      </w:r>
      <w:r>
        <w:rPr>
          <w:rFonts w:cs="Courier New"/>
          <w:szCs w:val="18"/>
          <w:lang w:val="en-AU"/>
        </w:rPr>
        <w:t>&gt;</w:t>
      </w:r>
    </w:p>
    <w:p w14:paraId="0BA9801B" w14:textId="77777777" w:rsidR="000F34DB"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6B72E5">
        <w:rPr>
          <w:rFonts w:cs="Courier New"/>
          <w:szCs w:val="18"/>
          <w:lang w:val="en-AU"/>
        </w:rPr>
        <w:t xml:space="preserve">  </w:t>
      </w:r>
      <w:r>
        <w:rPr>
          <w:rFonts w:cs="Courier New"/>
          <w:szCs w:val="18"/>
          <w:lang w:val="en-AU"/>
        </w:rPr>
        <w:t xml:space="preserve">        &lt;AttributeValue</w:t>
      </w:r>
    </w:p>
    <w:p w14:paraId="1F95103E" w14:textId="55B71C21" w:rsidR="00EC7D3F" w:rsidRDefault="000F34DB" w:rsidP="00EC7D3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EC7D3F">
        <w:rPr>
          <w:rFonts w:cs="Courier New"/>
          <w:szCs w:val="18"/>
          <w:lang w:val="en-AU"/>
        </w:rPr>
        <w:t xml:space="preserve"> </w:t>
      </w:r>
      <w:r w:rsidR="00EC7D3F" w:rsidRPr="00D437FB">
        <w:rPr>
          <w:rFonts w:cs="Courier New"/>
          <w:szCs w:val="18"/>
          <w:lang w:val="en-AU"/>
        </w:rPr>
        <w:t>DataType=</w:t>
      </w:r>
      <w:r w:rsidR="00EC7D3F" w:rsidRPr="00996A79">
        <w:rPr>
          <w:rFonts w:cs="Courier New"/>
          <w:szCs w:val="18"/>
          <w:lang w:val="en-AU"/>
        </w:rPr>
        <w:t>"</w:t>
      </w:r>
      <w:hyperlink r:id="rId48" w:anchor="boolean" w:history="1">
        <w:r w:rsidR="00BD3C02" w:rsidRPr="00BD3C02">
          <w:rPr>
            <w:rStyle w:val="Hyperlink"/>
            <w:rFonts w:cs="Courier New"/>
            <w:szCs w:val="18"/>
            <w:lang w:val="en-AU"/>
          </w:rPr>
          <w:t>http</w:t>
        </w:r>
        <w:r w:rsidR="00BD3C02" w:rsidRPr="00BD3C02">
          <w:rPr>
            <w:rStyle w:val="Hyperlink"/>
            <w:szCs w:val="18"/>
          </w:rPr>
          <w:t>://www.w3.org/2001/XMLSchema#boolean</w:t>
        </w:r>
      </w:hyperlink>
      <w:r w:rsidR="00EC7D3F" w:rsidRPr="00996A79">
        <w:rPr>
          <w:rFonts w:cs="Courier New"/>
          <w:szCs w:val="18"/>
          <w:lang w:val="en-AU"/>
        </w:rPr>
        <w:t>"</w:t>
      </w:r>
    </w:p>
    <w:p w14:paraId="349CDCFC" w14:textId="02899C70"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6B72E5">
        <w:rPr>
          <w:rFonts w:cs="Courier New"/>
          <w:szCs w:val="18"/>
          <w:lang w:val="en-AU"/>
        </w:rPr>
        <w:t xml:space="preserve">  </w:t>
      </w:r>
      <w:r>
        <w:rPr>
          <w:rFonts w:cs="Courier New"/>
          <w:szCs w:val="18"/>
          <w:lang w:val="en-AU"/>
        </w:rPr>
        <w:t xml:space="preserve">           </w:t>
      </w:r>
      <w:r w:rsidRPr="00D437FB">
        <w:rPr>
          <w:rFonts w:cs="Courier New"/>
          <w:szCs w:val="18"/>
          <w:lang w:val="en-AU"/>
        </w:rPr>
        <w:t>&gt;</w:t>
      </w:r>
      <w:r w:rsidR="00A20B5E">
        <w:rPr>
          <w:rFonts w:cs="Courier New"/>
          <w:szCs w:val="18"/>
          <w:lang w:val="en-AU"/>
        </w:rPr>
        <w:t>true</w:t>
      </w:r>
      <w:r>
        <w:rPr>
          <w:rFonts w:cs="Courier New"/>
          <w:szCs w:val="18"/>
          <w:lang w:val="en-AU"/>
        </w:rPr>
        <w:t>&lt;/AttributeValue&gt;</w:t>
      </w:r>
    </w:p>
    <w:p w14:paraId="4E94BC7F" w14:textId="50517A75" w:rsidR="00A20B5E" w:rsidRDefault="00A20B5E" w:rsidP="00A20B5E">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6B72E5">
        <w:rPr>
          <w:rFonts w:cs="Courier New"/>
          <w:szCs w:val="18"/>
          <w:lang w:val="en-AU"/>
        </w:rPr>
        <w:t xml:space="preserve">  </w:t>
      </w:r>
      <w:r>
        <w:rPr>
          <w:rFonts w:cs="Courier New"/>
          <w:szCs w:val="18"/>
          <w:lang w:val="en-AU"/>
        </w:rPr>
        <w:t xml:space="preserve">         &lt;AttributeDesignator</w:t>
      </w:r>
    </w:p>
    <w:p w14:paraId="3B1031DF" w14:textId="3413AD24" w:rsidR="00A20B5E" w:rsidRPr="00D33461" w:rsidRDefault="00A20B5E" w:rsidP="00A20B5E">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6B72E5">
        <w:rPr>
          <w:rFonts w:cs="Courier New"/>
          <w:szCs w:val="18"/>
          <w:lang w:val="en-AU"/>
        </w:rPr>
        <w:t xml:space="preserve">  </w:t>
      </w:r>
      <w:r>
        <w:rPr>
          <w:rFonts w:cs="Courier New"/>
          <w:szCs w:val="18"/>
          <w:lang w:val="en-AU"/>
        </w:rPr>
        <w:t xml:space="preserve">         </w:t>
      </w:r>
      <w:r w:rsidRPr="00D33461">
        <w:rPr>
          <w:rFonts w:cs="Courier New"/>
          <w:szCs w:val="18"/>
          <w:lang w:val="en-AU"/>
        </w:rPr>
        <w:t>Category="</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D33461">
        <w:rPr>
          <w:rFonts w:cs="Courier New"/>
          <w:szCs w:val="18"/>
          <w:lang w:val="en-AU"/>
        </w:rPr>
        <w:t>"</w:t>
      </w:r>
    </w:p>
    <w:p w14:paraId="77561AC4" w14:textId="2472558F" w:rsidR="00A20B5E" w:rsidRPr="00CB59ED" w:rsidRDefault="00A20B5E" w:rsidP="00A20B5E">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6B72E5">
        <w:rPr>
          <w:rFonts w:cs="Courier New"/>
          <w:szCs w:val="18"/>
          <w:lang w:val="en-AU"/>
        </w:rPr>
        <w:t xml:space="preserve">  </w:t>
      </w:r>
      <w:r>
        <w:rPr>
          <w:rFonts w:cs="Courier New"/>
          <w:szCs w:val="18"/>
          <w:lang w:val="en-AU"/>
        </w:rPr>
        <w:t xml:space="preserve">         AttributeId</w:t>
      </w:r>
      <w:r w:rsidRPr="00CB59ED">
        <w:rPr>
          <w:rFonts w:cs="Courier New"/>
          <w:szCs w:val="18"/>
          <w:lang w:val="en-AU"/>
        </w:rPr>
        <w:t>="</w:t>
      </w:r>
      <w:r>
        <w:rPr>
          <w:rFonts w:cs="Courier New"/>
          <w:szCs w:val="18"/>
          <w:lang w:val="en-AU"/>
        </w:rPr>
        <w:t>urn:</w:t>
      </w:r>
      <w:r w:rsidRPr="00484FAC">
        <w:rPr>
          <w:rFonts w:cs="Courier New"/>
          <w:color w:val="000000"/>
        </w:rPr>
        <w:t>example:xacml:</w:t>
      </w:r>
      <w:r w:rsidR="001174A8">
        <w:rPr>
          <w:rFonts w:cs="Courier New"/>
          <w:color w:val="000000"/>
        </w:rPr>
        <w:t>user-</w:t>
      </w:r>
      <w:r>
        <w:rPr>
          <w:rFonts w:cs="Courier New"/>
          <w:color w:val="000000"/>
        </w:rPr>
        <w:t>strong-authentication</w:t>
      </w:r>
      <w:r w:rsidRPr="00CB59ED">
        <w:rPr>
          <w:rFonts w:cs="Courier New"/>
          <w:szCs w:val="18"/>
          <w:lang w:val="en-AU"/>
        </w:rPr>
        <w:t>"</w:t>
      </w:r>
    </w:p>
    <w:p w14:paraId="3D4DBA7A" w14:textId="7E7521A3" w:rsidR="00A20B5E" w:rsidRPr="00EE42B7" w:rsidRDefault="00A20B5E" w:rsidP="00A20B5E">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Pr>
          <w:rFonts w:cs="Courier New"/>
          <w:szCs w:val="18"/>
          <w:lang w:val="en-AU"/>
        </w:rPr>
        <w:t xml:space="preserve"> </w:t>
      </w:r>
      <w:r w:rsidR="006B72E5">
        <w:rPr>
          <w:rFonts w:cs="Courier New"/>
          <w:szCs w:val="18"/>
          <w:lang w:val="en-AU"/>
        </w:rPr>
        <w:t xml:space="preserve">  </w:t>
      </w:r>
      <w:r>
        <w:rPr>
          <w:rFonts w:cs="Courier New"/>
          <w:szCs w:val="18"/>
          <w:lang w:val="en-AU"/>
        </w:rPr>
        <w:t xml:space="preserve"> </w:t>
      </w:r>
      <w:r w:rsidRPr="00EE42B7">
        <w:rPr>
          <w:rFonts w:cs="Courier New"/>
          <w:szCs w:val="18"/>
          <w:lang w:val="en-AU"/>
        </w:rPr>
        <w:t xml:space="preserve">        DataType="</w:t>
      </w:r>
      <w:r w:rsidRPr="00EE42B7">
        <w:rPr>
          <w:rFonts w:cs="Courier New"/>
          <w:szCs w:val="18"/>
        </w:rPr>
        <w:t>http://www.w3.org/2001/XMLSchema#</w:t>
      </w:r>
      <w:r>
        <w:rPr>
          <w:rFonts w:cs="Courier New"/>
          <w:szCs w:val="18"/>
        </w:rPr>
        <w:t>boolean</w:t>
      </w:r>
      <w:r w:rsidRPr="00EE42B7">
        <w:rPr>
          <w:rFonts w:cs="Courier New"/>
          <w:szCs w:val="18"/>
          <w:lang w:val="en-AU"/>
        </w:rPr>
        <w:t>"</w:t>
      </w:r>
    </w:p>
    <w:p w14:paraId="69F7BC19" w14:textId="5C2CEC74" w:rsidR="00A20B5E" w:rsidRDefault="00A20B5E" w:rsidP="00A20B5E">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6B72E5">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0F34DB">
        <w:rPr>
          <w:rFonts w:cs="Courier New"/>
          <w:szCs w:val="18"/>
          <w:lang w:val="en-AU"/>
        </w:rPr>
        <w:t>/</w:t>
      </w:r>
      <w:r>
        <w:rPr>
          <w:rFonts w:cs="Courier New"/>
          <w:szCs w:val="18"/>
          <w:lang w:val="en-AU"/>
        </w:rPr>
        <w:t>&gt;</w:t>
      </w:r>
    </w:p>
    <w:p w14:paraId="2B3A1B0D" w14:textId="3936FFB8"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F93816">
        <w:rPr>
          <w:rFonts w:cs="Courier New"/>
          <w:szCs w:val="18"/>
          <w:lang w:val="en-AU"/>
        </w:rPr>
        <w:t xml:space="preserve">  </w:t>
      </w:r>
      <w:r>
        <w:rPr>
          <w:rFonts w:cs="Courier New"/>
          <w:szCs w:val="18"/>
          <w:lang w:val="en-AU"/>
        </w:rPr>
        <w:t xml:space="preserve">      &lt;/Apply&gt;</w:t>
      </w:r>
    </w:p>
    <w:p w14:paraId="0DFD1575" w14:textId="6DA390D9" w:rsidR="00F93816" w:rsidRDefault="00F93816"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6F2C9172"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1BD4A672"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480229C6"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 ObligationId=</w:t>
      </w:r>
      <w:r w:rsidRPr="0008107A">
        <w:rPr>
          <w:rFonts w:cs="Courier New"/>
          <w:szCs w:val="18"/>
          <w:lang w:val="en-AU"/>
        </w:rPr>
        <w:t>"</w:t>
      </w:r>
      <w:r>
        <w:rPr>
          <w:rFonts w:cs="Courier New"/>
          <w:szCs w:val="20"/>
          <w:lang w:val="en-AU"/>
        </w:rPr>
        <w:t>&amp;xacml3;daa:obligation:exclude</w:t>
      </w:r>
      <w:r w:rsidRPr="0008107A">
        <w:rPr>
          <w:rFonts w:cs="Courier New"/>
          <w:szCs w:val="18"/>
          <w:lang w:val="en-AU"/>
        </w:rPr>
        <w:t>"</w:t>
      </w:r>
    </w:p>
    <w:p w14:paraId="160959EA"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7FCB1655"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2D24C127"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Category</w:t>
      </w:r>
      <w:r w:rsidRPr="00D33461">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D33461">
        <w:rPr>
          <w:rFonts w:cs="Courier New"/>
          <w:szCs w:val="18"/>
          <w:lang w:val="en-AU"/>
        </w:rPr>
        <w:t>"</w:t>
      </w:r>
    </w:p>
    <w:p w14:paraId="7612BBD3"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&amp;xacml2;subject:role</w:t>
      </w:r>
      <w:r w:rsidRPr="00D33461">
        <w:rPr>
          <w:rFonts w:cs="Courier New"/>
          <w:szCs w:val="18"/>
          <w:lang w:val="en-AU"/>
        </w:rPr>
        <w:t>"</w:t>
      </w:r>
      <w:r>
        <w:rPr>
          <w:rFonts w:cs="Courier New"/>
          <w:szCs w:val="18"/>
          <w:lang w:val="en-AU"/>
        </w:rPr>
        <w:t>&gt;</w:t>
      </w:r>
    </w:p>
    <w:p w14:paraId="3D2793C6" w14:textId="49F4CD7B" w:rsidR="00A27052" w:rsidRDefault="00A27052" w:rsidP="00A27052">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&amp;xacml1;function:anyURI-bag</w:t>
      </w:r>
      <w:r w:rsidRPr="0008107A">
        <w:rPr>
          <w:rFonts w:cs="Courier New"/>
          <w:szCs w:val="18"/>
          <w:lang w:val="en-AU"/>
        </w:rPr>
        <w:t>"</w:t>
      </w:r>
      <w:r>
        <w:rPr>
          <w:rFonts w:cs="Courier New"/>
          <w:szCs w:val="18"/>
          <w:lang w:val="en-AU"/>
        </w:rPr>
        <w:t>&gt;</w:t>
      </w:r>
    </w:p>
    <w:p w14:paraId="21CE26C3" w14:textId="77777777" w:rsidR="00A27052" w:rsidRDefault="00A27052" w:rsidP="00EC7D3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EC7D3F">
        <w:rPr>
          <w:rFonts w:cs="Courier New"/>
          <w:szCs w:val="18"/>
          <w:lang w:val="en-AU"/>
        </w:rPr>
        <w:t xml:space="preserve">            &lt;AttributeValue</w:t>
      </w:r>
    </w:p>
    <w:p w14:paraId="47BC7281" w14:textId="6CBEF5CD" w:rsidR="00EC7D3F" w:rsidRDefault="00A27052" w:rsidP="00EC7D3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EC7D3F">
        <w:rPr>
          <w:rFonts w:cs="Courier New"/>
          <w:szCs w:val="18"/>
          <w:lang w:val="en-AU"/>
        </w:rPr>
        <w:t xml:space="preserve"> </w:t>
      </w:r>
      <w:r w:rsidR="00EC7D3F" w:rsidRPr="00D437FB">
        <w:rPr>
          <w:rFonts w:cs="Courier New"/>
          <w:szCs w:val="18"/>
          <w:lang w:val="en-AU"/>
        </w:rPr>
        <w:t>DataType=</w:t>
      </w:r>
      <w:r w:rsidR="00EC7D3F" w:rsidRPr="00996A79">
        <w:rPr>
          <w:rFonts w:cs="Courier New"/>
          <w:szCs w:val="18"/>
          <w:lang w:val="en-AU"/>
        </w:rPr>
        <w:t>"</w:t>
      </w:r>
      <w:hyperlink r:id="rId49" w:anchor="anyURI" w:history="1">
        <w:r w:rsidR="00EC7D3F" w:rsidRPr="004F076F">
          <w:rPr>
            <w:rStyle w:val="Hyperlink"/>
            <w:rFonts w:cs="Courier New"/>
            <w:szCs w:val="18"/>
            <w:lang w:val="en-AU"/>
          </w:rPr>
          <w:t>http</w:t>
        </w:r>
        <w:r w:rsidR="00EC7D3F" w:rsidRPr="004F076F">
          <w:rPr>
            <w:rStyle w:val="Hyperlink"/>
            <w:szCs w:val="18"/>
          </w:rPr>
          <w:t>://www.w3.org/2001/XMLSchema#anyURI</w:t>
        </w:r>
      </w:hyperlink>
      <w:r w:rsidR="00EC7D3F" w:rsidRPr="00996A79">
        <w:rPr>
          <w:rFonts w:cs="Courier New"/>
          <w:szCs w:val="18"/>
          <w:lang w:val="en-AU"/>
        </w:rPr>
        <w:t>"</w:t>
      </w:r>
    </w:p>
    <w:p w14:paraId="2381AB96" w14:textId="54DE7E84" w:rsidR="00EC7D3F" w:rsidRDefault="00A27052" w:rsidP="00EC7D3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EC7D3F">
        <w:rPr>
          <w:rFonts w:cs="Courier New"/>
          <w:szCs w:val="18"/>
          <w:lang w:val="en-AU"/>
        </w:rPr>
        <w:t xml:space="preserve">              </w:t>
      </w:r>
      <w:r w:rsidR="00EC7D3F" w:rsidRPr="00D437FB">
        <w:rPr>
          <w:rFonts w:cs="Courier New"/>
          <w:szCs w:val="18"/>
          <w:lang w:val="en-AU"/>
        </w:rPr>
        <w:t>&gt;</w:t>
      </w:r>
      <w:r w:rsidR="00EC7D3F">
        <w:rPr>
          <w:rFonts w:cs="Courier New"/>
          <w:szCs w:val="18"/>
          <w:lang w:val="en-AU"/>
        </w:rPr>
        <w:t>urn</w:t>
      </w:r>
      <w:r w:rsidR="00EC7D3F" w:rsidRPr="00484FAC">
        <w:rPr>
          <w:rFonts w:cs="Courier New"/>
          <w:color w:val="000000"/>
        </w:rPr>
        <w:t>:example:xacml:</w:t>
      </w:r>
      <w:r w:rsidR="00EC7D3F">
        <w:rPr>
          <w:rFonts w:cs="Courier New"/>
          <w:color w:val="000000"/>
        </w:rPr>
        <w:t>roles:</w:t>
      </w:r>
      <w:r w:rsidR="002971D5">
        <w:rPr>
          <w:rFonts w:cs="Courier New"/>
          <w:szCs w:val="18"/>
          <w:lang w:val="en-AU"/>
        </w:rPr>
        <w:t>project-</w:t>
      </w:r>
      <w:r w:rsidR="00A20B5E">
        <w:rPr>
          <w:rFonts w:cs="Courier New"/>
          <w:color w:val="000000"/>
        </w:rPr>
        <w:t>owner</w:t>
      </w:r>
      <w:r w:rsidR="00EC7D3F">
        <w:rPr>
          <w:rFonts w:cs="Courier New"/>
          <w:szCs w:val="18"/>
          <w:lang w:val="en-AU"/>
        </w:rPr>
        <w:t>&lt;/AttributeValue&gt;</w:t>
      </w:r>
    </w:p>
    <w:p w14:paraId="266065E5" w14:textId="77777777" w:rsidR="00A27052" w:rsidRDefault="00A27052" w:rsidP="00050926">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50926">
        <w:rPr>
          <w:rFonts w:cs="Courier New"/>
          <w:szCs w:val="18"/>
          <w:lang w:val="en-AU"/>
        </w:rPr>
        <w:t xml:space="preserve">            &lt;AttributeValue</w:t>
      </w:r>
    </w:p>
    <w:p w14:paraId="02DE74F9" w14:textId="74E8B52D" w:rsidR="00050926" w:rsidRDefault="00A27052" w:rsidP="00050926">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50926">
        <w:rPr>
          <w:rFonts w:cs="Courier New"/>
          <w:szCs w:val="18"/>
          <w:lang w:val="en-AU"/>
        </w:rPr>
        <w:t xml:space="preserve"> </w:t>
      </w:r>
      <w:r w:rsidR="00050926" w:rsidRPr="00D437FB">
        <w:rPr>
          <w:rFonts w:cs="Courier New"/>
          <w:szCs w:val="18"/>
          <w:lang w:val="en-AU"/>
        </w:rPr>
        <w:t>DataType=</w:t>
      </w:r>
      <w:r w:rsidR="00050926" w:rsidRPr="00996A79">
        <w:rPr>
          <w:rFonts w:cs="Courier New"/>
          <w:szCs w:val="18"/>
          <w:lang w:val="en-AU"/>
        </w:rPr>
        <w:t>"</w:t>
      </w:r>
      <w:hyperlink r:id="rId50" w:anchor="anyURI" w:history="1">
        <w:r w:rsidR="00050926" w:rsidRPr="004F076F">
          <w:rPr>
            <w:rStyle w:val="Hyperlink"/>
            <w:rFonts w:cs="Courier New"/>
            <w:szCs w:val="18"/>
            <w:lang w:val="en-AU"/>
          </w:rPr>
          <w:t>http</w:t>
        </w:r>
        <w:r w:rsidR="00050926" w:rsidRPr="004F076F">
          <w:rPr>
            <w:rStyle w:val="Hyperlink"/>
            <w:szCs w:val="18"/>
          </w:rPr>
          <w:t>://www.w3.org/2001/XMLSchema#anyURI</w:t>
        </w:r>
      </w:hyperlink>
      <w:r w:rsidR="00050926" w:rsidRPr="00996A79">
        <w:rPr>
          <w:rFonts w:cs="Courier New"/>
          <w:szCs w:val="18"/>
          <w:lang w:val="en-AU"/>
        </w:rPr>
        <w:t>"</w:t>
      </w:r>
    </w:p>
    <w:p w14:paraId="2B3A3054" w14:textId="1D5AF9B1" w:rsidR="00050926" w:rsidRDefault="00A27052" w:rsidP="00050926">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50926">
        <w:rPr>
          <w:rFonts w:cs="Courier New"/>
          <w:szCs w:val="18"/>
          <w:lang w:val="en-AU"/>
        </w:rPr>
        <w:t xml:space="preserve">              </w:t>
      </w:r>
      <w:r w:rsidR="00050926" w:rsidRPr="00D437FB">
        <w:rPr>
          <w:rFonts w:cs="Courier New"/>
          <w:szCs w:val="18"/>
          <w:lang w:val="en-AU"/>
        </w:rPr>
        <w:t>&gt;</w:t>
      </w:r>
      <w:r w:rsidR="00050926">
        <w:rPr>
          <w:rFonts w:cs="Courier New"/>
          <w:szCs w:val="18"/>
          <w:lang w:val="en-AU"/>
        </w:rPr>
        <w:t>urn</w:t>
      </w:r>
      <w:r w:rsidR="00050926" w:rsidRPr="00484FAC">
        <w:rPr>
          <w:rFonts w:cs="Courier New"/>
          <w:color w:val="000000"/>
        </w:rPr>
        <w:t>:example:xacml:</w:t>
      </w:r>
      <w:r w:rsidR="00050926">
        <w:rPr>
          <w:rFonts w:cs="Courier New"/>
          <w:color w:val="000000"/>
        </w:rPr>
        <w:t>roles:</w:t>
      </w:r>
      <w:r w:rsidR="00050926">
        <w:rPr>
          <w:rFonts w:cs="Courier New"/>
          <w:szCs w:val="18"/>
          <w:lang w:val="en-AU"/>
        </w:rPr>
        <w:t>project-</w:t>
      </w:r>
      <w:r w:rsidR="00050926">
        <w:rPr>
          <w:rFonts w:cs="Courier New"/>
          <w:color w:val="000000"/>
        </w:rPr>
        <w:t>member</w:t>
      </w:r>
      <w:r w:rsidR="00050926">
        <w:rPr>
          <w:rFonts w:cs="Courier New"/>
          <w:szCs w:val="18"/>
          <w:lang w:val="en-AU"/>
        </w:rPr>
        <w:t>&lt;/AttributeValue&gt;</w:t>
      </w:r>
    </w:p>
    <w:p w14:paraId="4629B30C" w14:textId="4EE55269" w:rsidR="00A27052" w:rsidRDefault="00A27052" w:rsidP="00050926">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725CBF03" w14:textId="77777777" w:rsidR="00050926" w:rsidRPr="00EE42B7" w:rsidRDefault="00050926" w:rsidP="00050926">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63EE92A6" w14:textId="77777777" w:rsidR="00EC7D3F" w:rsidRPr="00EE42B7" w:rsidRDefault="00EC7D3F" w:rsidP="00EC7D3F">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Pr>
          <w:rFonts w:cs="Courier New"/>
          <w:szCs w:val="18"/>
          <w:lang w:val="en-AU"/>
        </w:rPr>
        <w:t xml:space="preserve">  </w:t>
      </w:r>
      <w:r w:rsidRPr="00EE42B7">
        <w:rPr>
          <w:rFonts w:cs="Courier New"/>
          <w:szCs w:val="18"/>
          <w:lang w:val="en-AU"/>
        </w:rPr>
        <w:t xml:space="preserve">     &lt;/ObligationExpression&gt;</w:t>
      </w:r>
    </w:p>
    <w:p w14:paraId="527CCA36" w14:textId="77777777" w:rsidR="00EC7D3F" w:rsidRDefault="00EC7D3F" w:rsidP="00EC7D3F">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186666A4" w14:textId="77777777" w:rsidR="00EC7D3F" w:rsidRPr="007A374F" w:rsidRDefault="00EC7D3F" w:rsidP="00EC7D3F">
      <w:pPr>
        <w:pStyle w:val="Code"/>
        <w:pBdr>
          <w:top w:val="none" w:sz="0" w:space="0" w:color="auto"/>
          <w:bottom w:val="none" w:sz="0" w:space="0" w:color="auto"/>
        </w:pBdr>
        <w:rPr>
          <w:rFonts w:cs="Courier New"/>
          <w:szCs w:val="18"/>
        </w:rPr>
      </w:pPr>
      <w:r>
        <w:rPr>
          <w:rFonts w:cs="Courier New"/>
          <w:szCs w:val="18"/>
          <w:lang w:val="en-AU"/>
        </w:rPr>
        <w:t xml:space="preserve">    &lt;/Rule&gt;</w:t>
      </w:r>
    </w:p>
    <w:p w14:paraId="13E117F4" w14:textId="77777777" w:rsidR="00EE42B7" w:rsidRDefault="00EE42B7" w:rsidP="000907BF">
      <w:pPr>
        <w:pStyle w:val="Code"/>
        <w:pBdr>
          <w:top w:val="none" w:sz="0" w:space="0" w:color="auto"/>
          <w:bottom w:val="none" w:sz="0" w:space="0" w:color="auto"/>
        </w:pBdr>
        <w:rPr>
          <w:rFonts w:cs="Courier New"/>
        </w:rPr>
      </w:pPr>
    </w:p>
    <w:p w14:paraId="03C5E7A6" w14:textId="02D4A082" w:rsidR="00633D7D" w:rsidRDefault="001E5B1E" w:rsidP="000907BF">
      <w:pPr>
        <w:pStyle w:val="Code"/>
        <w:pBdr>
          <w:top w:val="none" w:sz="0" w:space="0" w:color="auto"/>
          <w:bottom w:val="none" w:sz="0" w:space="0" w:color="auto"/>
        </w:pBdr>
        <w:rPr>
          <w:rFonts w:cs="Courier New"/>
        </w:rPr>
      </w:pPr>
      <w:r>
        <w:rPr>
          <w:rFonts w:cs="Courier New"/>
          <w:szCs w:val="18"/>
          <w:lang w:val="en-AU"/>
        </w:rPr>
        <w:t xml:space="preserve">  </w:t>
      </w:r>
      <w:r w:rsidR="00633D7D" w:rsidRPr="00AB4B6E">
        <w:rPr>
          <w:rFonts w:cs="Courier New"/>
        </w:rPr>
        <w:t>&lt;/</w:t>
      </w:r>
      <w:r w:rsidR="00F32D0A">
        <w:rPr>
          <w:rFonts w:cs="Courier New"/>
        </w:rPr>
        <w:t>Policy</w:t>
      </w:r>
      <w:r w:rsidR="00633D7D" w:rsidRPr="00AB4B6E">
        <w:rPr>
          <w:rFonts w:cs="Courier New"/>
        </w:rPr>
        <w:t>&gt;</w:t>
      </w:r>
    </w:p>
    <w:p w14:paraId="321E4929" w14:textId="4EE96AA2" w:rsidR="00F12A0D" w:rsidRDefault="00F12A0D" w:rsidP="000907BF">
      <w:pPr>
        <w:pStyle w:val="Code"/>
        <w:pBdr>
          <w:top w:val="none" w:sz="0" w:space="0" w:color="auto"/>
          <w:bottom w:val="none" w:sz="0" w:space="0" w:color="auto"/>
        </w:pBdr>
        <w:rPr>
          <w:rFonts w:cs="Courier New"/>
        </w:rPr>
      </w:pPr>
    </w:p>
    <w:p w14:paraId="7627D4FA" w14:textId="1E7B7B5B" w:rsidR="00F12A0D" w:rsidRDefault="00F12A0D" w:rsidP="000907BF">
      <w:pPr>
        <w:pStyle w:val="Code"/>
        <w:pBdr>
          <w:top w:val="none" w:sz="0" w:space="0" w:color="auto"/>
          <w:bottom w:val="none" w:sz="0" w:space="0" w:color="auto"/>
        </w:pBdr>
        <w:rPr>
          <w:rFonts w:cs="Courier New"/>
          <w:szCs w:val="18"/>
          <w:lang w:val="en-AU"/>
        </w:rPr>
      </w:pPr>
      <w:r>
        <w:rPr>
          <w:rFonts w:cs="Courier New"/>
        </w:rPr>
        <w:t xml:space="preserve">  &lt;Policy</w:t>
      </w:r>
      <w:r>
        <w:rPr>
          <w:rFonts w:cs="Courier New"/>
          <w:szCs w:val="18"/>
          <w:lang w:val="en-AU"/>
        </w:rPr>
        <w:t xml:space="preserve"> </w:t>
      </w:r>
      <w:r w:rsidRPr="007A374F">
        <w:rPr>
          <w:rFonts w:cs="Courier New"/>
          <w:szCs w:val="18"/>
          <w:lang w:val="en-AU"/>
        </w:rPr>
        <w:t>PolicyId=</w:t>
      </w:r>
      <w:r w:rsidRPr="00996A79">
        <w:rPr>
          <w:rFonts w:cs="Courier New"/>
          <w:szCs w:val="18"/>
          <w:lang w:val="en-AU"/>
        </w:rPr>
        <w:t>"</w:t>
      </w:r>
      <w:hyperlink r:id="rId51" w:history="1">
        <w:r w:rsidRPr="00F12A0D">
          <w:rPr>
            <w:rStyle w:val="Hyperlink"/>
            <w:rFonts w:cs="Courier New"/>
            <w:szCs w:val="18"/>
            <w:lang w:val="en-AU"/>
          </w:rPr>
          <w:t>http://example.com/DA/general-exception</w:t>
        </w:r>
      </w:hyperlink>
      <w:r>
        <w:rPr>
          <w:rFonts w:cs="Courier New"/>
          <w:szCs w:val="18"/>
          <w:lang w:val="en-AU"/>
        </w:rPr>
        <w:t>s</w:t>
      </w:r>
      <w:r w:rsidRPr="00996A79">
        <w:rPr>
          <w:rFonts w:cs="Courier New"/>
          <w:szCs w:val="18"/>
          <w:lang w:val="en-AU"/>
        </w:rPr>
        <w:t>"</w:t>
      </w:r>
      <w:r>
        <w:rPr>
          <w:rFonts w:cs="Courier New"/>
          <w:szCs w:val="18"/>
          <w:lang w:val="en-AU"/>
        </w:rPr>
        <w:t xml:space="preserve"> </w:t>
      </w:r>
      <w:r>
        <w:rPr>
          <w:rFonts w:cs="Courier New"/>
          <w:szCs w:val="18"/>
        </w:rPr>
        <w:t>Version</w:t>
      </w:r>
      <w:r w:rsidRPr="007A374F">
        <w:rPr>
          <w:rFonts w:cs="Courier New"/>
          <w:szCs w:val="18"/>
        </w:rPr>
        <w:t>=</w:t>
      </w:r>
      <w:r w:rsidRPr="0008107A">
        <w:rPr>
          <w:rFonts w:cs="Courier New"/>
          <w:szCs w:val="18"/>
          <w:lang w:val="en-AU"/>
        </w:rPr>
        <w:t>"</w:t>
      </w:r>
      <w:r w:rsidRPr="007A374F">
        <w:rPr>
          <w:rFonts w:cs="Courier New"/>
          <w:szCs w:val="18"/>
        </w:rPr>
        <w:t>1.0</w:t>
      </w:r>
      <w:r w:rsidRPr="0008107A">
        <w:rPr>
          <w:rFonts w:cs="Courier New"/>
          <w:szCs w:val="18"/>
          <w:lang w:val="en-AU"/>
        </w:rPr>
        <w:t>"</w:t>
      </w:r>
    </w:p>
    <w:p w14:paraId="00667671" w14:textId="65BC9941" w:rsidR="008379D8" w:rsidRPr="000907BF" w:rsidRDefault="008379D8">
      <w:pPr>
        <w:pStyle w:val="Code"/>
        <w:pBdr>
          <w:top w:val="none" w:sz="0" w:space="0" w:color="auto"/>
          <w:bottom w:val="none" w:sz="0" w:space="0" w:color="auto"/>
        </w:pBdr>
        <w:rPr>
          <w:rFonts w:cs="Courier New"/>
          <w:szCs w:val="18"/>
        </w:rPr>
      </w:pPr>
      <w:r>
        <w:rPr>
          <w:rFonts w:cs="Courier New"/>
          <w:szCs w:val="18"/>
          <w:lang w:val="en-AU"/>
        </w:rPr>
        <w:t xml:space="preserve">    RuleCombiningAlgId</w:t>
      </w:r>
      <w:r w:rsidRPr="007A374F">
        <w:rPr>
          <w:rFonts w:cs="Courier New"/>
          <w:szCs w:val="18"/>
          <w:lang w:val="en-AU"/>
        </w:rPr>
        <w:t>=</w:t>
      </w:r>
      <w:r w:rsidRPr="0008107A">
        <w:rPr>
          <w:rFonts w:cs="Courier New"/>
          <w:szCs w:val="18"/>
          <w:lang w:val="en-AU"/>
        </w:rPr>
        <w:t>"</w:t>
      </w:r>
      <w:r>
        <w:rPr>
          <w:rFonts w:cs="Courier New"/>
          <w:szCs w:val="18"/>
          <w:lang w:val="en-AU"/>
        </w:rPr>
        <w:t>&amp;</w:t>
      </w:r>
      <w:r w:rsidRPr="0008107A">
        <w:rPr>
          <w:rFonts w:cs="Courier New"/>
          <w:szCs w:val="18"/>
          <w:lang w:val="en-AU"/>
        </w:rPr>
        <w:t>xacml3</w:t>
      </w:r>
      <w:r>
        <w:rPr>
          <w:rFonts w:cs="Courier New"/>
          <w:szCs w:val="18"/>
          <w:lang w:val="en-AU"/>
        </w:rPr>
        <w:t>;</w:t>
      </w:r>
      <w:r w:rsidRPr="0008107A">
        <w:rPr>
          <w:rFonts w:cs="Courier New"/>
          <w:szCs w:val="18"/>
          <w:lang w:val="en-AU"/>
        </w:rPr>
        <w:t>rule-combining-algorithm:deny-overrides</w:t>
      </w:r>
      <w:r w:rsidRPr="007A374F">
        <w:rPr>
          <w:rFonts w:cs="Courier New"/>
          <w:szCs w:val="18"/>
          <w:lang w:val="en-AU"/>
        </w:rPr>
        <w:t>"</w:t>
      </w:r>
      <w:r w:rsidRPr="0008107A">
        <w:rPr>
          <w:rFonts w:cs="Courier New"/>
          <w:szCs w:val="18"/>
        </w:rPr>
        <w:t>&gt;</w:t>
      </w:r>
    </w:p>
    <w:p w14:paraId="5382DF2B" w14:textId="77777777" w:rsidR="00F12A0D" w:rsidRDefault="00F12A0D">
      <w:pPr>
        <w:pStyle w:val="Code"/>
        <w:pBdr>
          <w:top w:val="none" w:sz="0" w:space="0" w:color="auto"/>
          <w:bottom w:val="none" w:sz="0" w:space="0" w:color="auto"/>
        </w:pBdr>
        <w:rPr>
          <w:rFonts w:cs="Courier New"/>
          <w:szCs w:val="18"/>
        </w:rPr>
      </w:pPr>
      <w:r>
        <w:rPr>
          <w:rFonts w:cs="Courier New"/>
          <w:szCs w:val="18"/>
        </w:rPr>
        <w:t xml:space="preserve">    &lt;Description&gt;Roles enablement exceptions.&lt;/Description&gt;</w:t>
      </w:r>
    </w:p>
    <w:p w14:paraId="5EB843F8" w14:textId="77777777" w:rsidR="00F12A0D" w:rsidRDefault="00F12A0D" w:rsidP="00F12A0D">
      <w:pPr>
        <w:pStyle w:val="Code"/>
        <w:pBdr>
          <w:top w:val="none" w:sz="0" w:space="0" w:color="auto"/>
          <w:bottom w:val="none" w:sz="0" w:space="0" w:color="auto"/>
        </w:pBdr>
        <w:rPr>
          <w:rFonts w:cs="Courier New"/>
          <w:szCs w:val="18"/>
        </w:rPr>
      </w:pPr>
      <w:r>
        <w:rPr>
          <w:rFonts w:cs="Courier New"/>
          <w:szCs w:val="18"/>
        </w:rPr>
        <w:t xml:space="preserve">    &lt;Target/&gt;</w:t>
      </w:r>
    </w:p>
    <w:p w14:paraId="48BC338A" w14:textId="77777777" w:rsidR="00F12A0D" w:rsidRDefault="00F12A0D" w:rsidP="00F12A0D">
      <w:pPr>
        <w:pStyle w:val="Code"/>
        <w:pBdr>
          <w:top w:val="none" w:sz="0" w:space="0" w:color="auto"/>
          <w:bottom w:val="none" w:sz="0" w:space="0" w:color="auto"/>
        </w:pBdr>
        <w:rPr>
          <w:rFonts w:cs="Courier New"/>
          <w:szCs w:val="18"/>
        </w:rPr>
      </w:pPr>
    </w:p>
    <w:p w14:paraId="7712017B" w14:textId="0DC5DF6A" w:rsidR="00F12A0D" w:rsidRDefault="00F12A0D" w:rsidP="00F12A0D">
      <w:pPr>
        <w:pStyle w:val="Code"/>
        <w:pBdr>
          <w:top w:val="none" w:sz="0" w:space="0" w:color="auto"/>
          <w:bottom w:val="none" w:sz="0" w:space="0" w:color="auto"/>
        </w:pBdr>
        <w:rPr>
          <w:rFonts w:cs="Courier New"/>
          <w:szCs w:val="18"/>
          <w:lang w:val="en-AU"/>
        </w:rPr>
      </w:pPr>
      <w:r>
        <w:rPr>
          <w:rFonts w:cs="Courier New"/>
          <w:szCs w:val="18"/>
        </w:rPr>
        <w:t xml:space="preserve"> </w:t>
      </w:r>
      <w:r>
        <w:rPr>
          <w:rFonts w:cs="Courier New"/>
          <w:szCs w:val="18"/>
          <w:lang w:val="en-AU"/>
        </w:rPr>
        <w:t xml:space="preserve">  </w:t>
      </w:r>
      <w:r>
        <w:rPr>
          <w:rFonts w:cs="Courier New"/>
          <w:szCs w:val="18"/>
        </w:rPr>
        <w:t xml:space="preserve"> &lt;Rule RuleId=</w:t>
      </w:r>
      <w:r w:rsidRPr="0008107A">
        <w:rPr>
          <w:rFonts w:cs="Courier New"/>
          <w:szCs w:val="18"/>
          <w:lang w:val="en-AU"/>
        </w:rPr>
        <w:t>"</w:t>
      </w:r>
      <w:r>
        <w:rPr>
          <w:rFonts w:cs="Courier New"/>
          <w:szCs w:val="18"/>
          <w:lang w:val="en-AU"/>
        </w:rPr>
        <w:t>leave-exclusion</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2D53D78D" w14:textId="77777777" w:rsidR="00001922"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7B152A4D" w14:textId="674FF1A1" w:rsidR="00001922" w:rsidRDefault="00001922" w:rsidP="00F12A0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F12A0D">
        <w:rPr>
          <w:rFonts w:cs="Courier New"/>
          <w:szCs w:val="18"/>
          <w:lang w:val="en-AU"/>
        </w:rPr>
        <w:t>All roles are disabled if the subject is on leave.</w:t>
      </w:r>
    </w:p>
    <w:p w14:paraId="2754AF36" w14:textId="4D71079B" w:rsidR="00F12A0D" w:rsidRDefault="00001922" w:rsidP="00F12A0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F12A0D">
        <w:rPr>
          <w:rFonts w:cs="Courier New"/>
          <w:szCs w:val="18"/>
          <w:lang w:val="en-AU"/>
        </w:rPr>
        <w:t>&lt;/Description&gt;</w:t>
      </w:r>
    </w:p>
    <w:p w14:paraId="76D269B4" w14:textId="7777777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012E1C59" w14:textId="7BBD013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w:t>
      </w:r>
      <w:r w:rsidR="00001922">
        <w:t>boolean</w:t>
      </w:r>
      <w:r>
        <w:t>-is-in</w:t>
      </w:r>
      <w:r w:rsidRPr="0008107A">
        <w:rPr>
          <w:rFonts w:cs="Courier New"/>
          <w:szCs w:val="18"/>
          <w:lang w:val="en-AU"/>
        </w:rPr>
        <w:t>"</w:t>
      </w:r>
      <w:r>
        <w:rPr>
          <w:rFonts w:cs="Courier New"/>
          <w:szCs w:val="18"/>
          <w:lang w:val="en-AU"/>
        </w:rPr>
        <w:t>&gt;</w:t>
      </w:r>
    </w:p>
    <w:p w14:paraId="610242D8" w14:textId="02381D3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52" w:anchor="boolean" w:history="1">
        <w:r w:rsidR="00001922" w:rsidRPr="00001922">
          <w:rPr>
            <w:rStyle w:val="Hyperlink"/>
            <w:rFonts w:cs="Courier New"/>
            <w:szCs w:val="18"/>
            <w:lang w:val="en-AU"/>
          </w:rPr>
          <w:t>http</w:t>
        </w:r>
        <w:r w:rsidR="00001922" w:rsidRPr="00001922">
          <w:rPr>
            <w:rStyle w:val="Hyperlink"/>
            <w:szCs w:val="18"/>
          </w:rPr>
          <w:t>://www.w3.org/2001/XMLSchema#boolean</w:t>
        </w:r>
      </w:hyperlink>
      <w:r w:rsidRPr="00996A79">
        <w:rPr>
          <w:rFonts w:cs="Courier New"/>
          <w:szCs w:val="18"/>
          <w:lang w:val="en-AU"/>
        </w:rPr>
        <w:t>"</w:t>
      </w:r>
    </w:p>
    <w:p w14:paraId="2ECB415F" w14:textId="2C7B6B41"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sidR="00001922">
        <w:rPr>
          <w:rFonts w:cs="Courier New"/>
          <w:szCs w:val="18"/>
          <w:lang w:val="en-AU"/>
        </w:rPr>
        <w:t>true</w:t>
      </w:r>
      <w:r>
        <w:rPr>
          <w:rFonts w:cs="Courier New"/>
          <w:szCs w:val="18"/>
          <w:lang w:val="en-AU"/>
        </w:rPr>
        <w:t>&lt;/AttributeValue&gt;</w:t>
      </w:r>
    </w:p>
    <w:p w14:paraId="4697A3D7" w14:textId="7777777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&lt;AttributeDesignator</w:t>
      </w:r>
    </w:p>
    <w:p w14:paraId="42755023" w14:textId="424210B7" w:rsidR="00F12A0D" w:rsidRPr="00D33461"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00001922" w:rsidRPr="00D33461">
        <w:rPr>
          <w:rStyle w:val="Keyword"/>
          <w:sz w:val="18"/>
          <w:szCs w:val="18"/>
        </w:rPr>
        <w:t>xacml1</w:t>
      </w:r>
      <w:r w:rsidR="00001922">
        <w:rPr>
          <w:rStyle w:val="Keyword"/>
          <w:sz w:val="18"/>
          <w:szCs w:val="18"/>
        </w:rPr>
        <w:t>;</w:t>
      </w:r>
      <w:r w:rsidR="00001922" w:rsidRPr="00D33461">
        <w:rPr>
          <w:rStyle w:val="Keyword"/>
          <w:sz w:val="18"/>
          <w:szCs w:val="18"/>
        </w:rPr>
        <w:t>subject-category:access-subject</w:t>
      </w:r>
      <w:r w:rsidRPr="00CB59ED">
        <w:rPr>
          <w:rFonts w:cs="Courier New"/>
          <w:szCs w:val="18"/>
          <w:lang w:val="en-AU"/>
        </w:rPr>
        <w:t>"</w:t>
      </w:r>
    </w:p>
    <w:p w14:paraId="2990312C" w14:textId="7E10D1DA" w:rsidR="00F12A0D" w:rsidRPr="00CB59E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CB59ED">
        <w:rPr>
          <w:rFonts w:cs="Courier New"/>
          <w:szCs w:val="18"/>
          <w:lang w:val="en-AU"/>
        </w:rPr>
        <w:t>="urn:</w:t>
      </w:r>
      <w:r>
        <w:rPr>
          <w:rStyle w:val="Keyword"/>
          <w:sz w:val="18"/>
          <w:szCs w:val="18"/>
        </w:rPr>
        <w:t>example:xacml:</w:t>
      </w:r>
      <w:r w:rsidR="00001922">
        <w:rPr>
          <w:rStyle w:val="Keyword"/>
          <w:sz w:val="18"/>
          <w:szCs w:val="18"/>
        </w:rPr>
        <w:t>user-on-leave</w:t>
      </w:r>
      <w:r w:rsidRPr="00CB59ED">
        <w:rPr>
          <w:rFonts w:cs="Courier New"/>
          <w:szCs w:val="18"/>
          <w:lang w:val="en-AU"/>
        </w:rPr>
        <w:t>"</w:t>
      </w:r>
    </w:p>
    <w:p w14:paraId="1BBB3263" w14:textId="15896779" w:rsidR="00F12A0D" w:rsidRPr="00996A79" w:rsidRDefault="00F12A0D" w:rsidP="00F12A0D">
      <w:pPr>
        <w:pStyle w:val="Code"/>
        <w:pBdr>
          <w:top w:val="none" w:sz="0" w:space="0" w:color="auto"/>
          <w:bottom w:val="none" w:sz="0" w:space="0" w:color="auto"/>
        </w:pBdr>
        <w:rPr>
          <w:rFonts w:cs="Courier New"/>
          <w:szCs w:val="18"/>
          <w:lang w:val="en-AU"/>
        </w:rPr>
      </w:pPr>
      <w:r w:rsidRPr="00996A79">
        <w:rPr>
          <w:rFonts w:cs="Courier New"/>
          <w:szCs w:val="18"/>
          <w:lang w:val="en-AU"/>
        </w:rPr>
        <w:t xml:space="preserve"> </w:t>
      </w:r>
      <w:r>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sidR="00001922">
        <w:rPr>
          <w:rFonts w:cs="Courier New"/>
          <w:szCs w:val="18"/>
        </w:rPr>
        <w:t>boolean</w:t>
      </w:r>
      <w:r w:rsidRPr="00996A79">
        <w:rPr>
          <w:rFonts w:cs="Courier New"/>
          <w:szCs w:val="18"/>
          <w:lang w:val="en-AU"/>
        </w:rPr>
        <w:t>"</w:t>
      </w:r>
    </w:p>
    <w:p w14:paraId="7788CBCA" w14:textId="080EB39E"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sidR="000F34DB">
        <w:rPr>
          <w:rFonts w:cs="Courier New"/>
          <w:szCs w:val="18"/>
          <w:lang w:val="en-AU"/>
        </w:rPr>
        <w:t>/</w:t>
      </w:r>
      <w:r>
        <w:rPr>
          <w:rFonts w:cs="Courier New"/>
          <w:szCs w:val="18"/>
          <w:lang w:val="en-AU"/>
        </w:rPr>
        <w:t>&gt;</w:t>
      </w:r>
    </w:p>
    <w:p w14:paraId="32574C23" w14:textId="7777777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5A10B693" w14:textId="7777777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4E3919C4" w14:textId="7777777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50F5E884" w14:textId="77777777" w:rsidR="00001922"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w:t>
      </w:r>
    </w:p>
    <w:p w14:paraId="7F9E5169" w14:textId="045EFD7D" w:rsidR="00F12A0D" w:rsidRDefault="00001922" w:rsidP="00F12A0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F12A0D">
        <w:rPr>
          <w:rFonts w:cs="Courier New"/>
          <w:szCs w:val="18"/>
          <w:lang w:val="en-AU"/>
        </w:rPr>
        <w:t>ObligationId=</w:t>
      </w:r>
      <w:r w:rsidR="00F12A0D" w:rsidRPr="0008107A">
        <w:rPr>
          <w:rFonts w:cs="Courier New"/>
          <w:szCs w:val="18"/>
          <w:lang w:val="en-AU"/>
        </w:rPr>
        <w:t>"</w:t>
      </w:r>
      <w:r w:rsidR="00F12A0D">
        <w:rPr>
          <w:rFonts w:cs="Courier New"/>
          <w:szCs w:val="20"/>
          <w:lang w:val="en-AU"/>
        </w:rPr>
        <w:t>&amp;xacml3;daa:obligation:</w:t>
      </w:r>
      <w:r w:rsidRPr="003963A0">
        <w:rPr>
          <w:rFonts w:cs="Courier New"/>
          <w:szCs w:val="20"/>
          <w:lang w:val="en-AU"/>
        </w:rPr>
        <w:t>exclude-</w:t>
      </w:r>
      <w:r>
        <w:rPr>
          <w:rFonts w:cs="Courier New"/>
          <w:szCs w:val="20"/>
          <w:lang w:val="en-AU"/>
        </w:rPr>
        <w:t>all-</w:t>
      </w:r>
      <w:r w:rsidRPr="003963A0">
        <w:rPr>
          <w:rFonts w:cs="Courier New"/>
          <w:szCs w:val="20"/>
          <w:lang w:val="en-AU"/>
        </w:rPr>
        <w:t>values</w:t>
      </w:r>
      <w:r w:rsidR="00F12A0D" w:rsidRPr="0008107A">
        <w:rPr>
          <w:rFonts w:cs="Courier New"/>
          <w:szCs w:val="18"/>
          <w:lang w:val="en-AU"/>
        </w:rPr>
        <w:t>"</w:t>
      </w:r>
    </w:p>
    <w:p w14:paraId="77A627D8" w14:textId="7777777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3C538FAA" w14:textId="7777777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6967980B" w14:textId="0DC6AD65"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sidR="00001922">
        <w:rPr>
          <w:rFonts w:cs="Courier New"/>
          <w:szCs w:val="20"/>
          <w:lang w:val="en-AU"/>
        </w:rPr>
        <w:t>xacml3;daa:attribute:category</w:t>
      </w:r>
      <w:r w:rsidRPr="00D33461">
        <w:rPr>
          <w:rFonts w:cs="Courier New"/>
          <w:szCs w:val="18"/>
          <w:lang w:val="en-AU"/>
        </w:rPr>
        <w:t>"</w:t>
      </w:r>
      <w:r>
        <w:rPr>
          <w:rFonts w:cs="Courier New"/>
          <w:szCs w:val="18"/>
          <w:lang w:val="en-AU"/>
        </w:rPr>
        <w:t>&gt;</w:t>
      </w:r>
    </w:p>
    <w:p w14:paraId="4640C639" w14:textId="3DC58193"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53"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3E014595" w14:textId="4094947C"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sidR="00001922">
        <w:rPr>
          <w:rStyle w:val="Keyword"/>
          <w:sz w:val="18"/>
          <w:szCs w:val="18"/>
        </w:rPr>
        <w:t>&amp;</w:t>
      </w:r>
      <w:r w:rsidR="00001922" w:rsidRPr="00D33461">
        <w:rPr>
          <w:rStyle w:val="Keyword"/>
          <w:sz w:val="18"/>
          <w:szCs w:val="18"/>
        </w:rPr>
        <w:t>xacml1</w:t>
      </w:r>
      <w:r w:rsidR="00001922">
        <w:rPr>
          <w:rStyle w:val="Keyword"/>
          <w:sz w:val="18"/>
          <w:szCs w:val="18"/>
        </w:rPr>
        <w:t>;</w:t>
      </w:r>
      <w:r w:rsidR="00001922" w:rsidRPr="00D33461">
        <w:rPr>
          <w:rStyle w:val="Keyword"/>
          <w:sz w:val="18"/>
          <w:szCs w:val="18"/>
        </w:rPr>
        <w:t>subject-category:access-subject</w:t>
      </w:r>
      <w:r>
        <w:rPr>
          <w:rFonts w:cs="Courier New"/>
          <w:szCs w:val="18"/>
          <w:lang w:val="en-AU"/>
        </w:rPr>
        <w:t>&lt;/AttributeValue&gt;</w:t>
      </w:r>
    </w:p>
    <w:p w14:paraId="51D74CE7" w14:textId="77777777" w:rsidR="00F12A0D" w:rsidRPr="00EE42B7"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07E864E1" w14:textId="77777777" w:rsidR="0051533B" w:rsidRDefault="0051533B" w:rsidP="0051533B">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7972C953" w14:textId="364DCE86" w:rsidR="0051533B" w:rsidRDefault="0051533B" w:rsidP="0051533B">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xacml3;daa:attribute:attribute-id</w:t>
      </w:r>
      <w:r w:rsidRPr="00D33461">
        <w:rPr>
          <w:rFonts w:cs="Courier New"/>
          <w:szCs w:val="18"/>
          <w:lang w:val="en-AU"/>
        </w:rPr>
        <w:t>"</w:t>
      </w:r>
      <w:r>
        <w:rPr>
          <w:rFonts w:cs="Courier New"/>
          <w:szCs w:val="18"/>
          <w:lang w:val="en-AU"/>
        </w:rPr>
        <w:t>&gt;</w:t>
      </w:r>
    </w:p>
    <w:p w14:paraId="43A28132" w14:textId="5D08BFE4" w:rsidR="0051533B" w:rsidRDefault="0051533B" w:rsidP="0051533B">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54"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4C43215F" w14:textId="250F7AC1" w:rsidR="0051533B" w:rsidRDefault="0051533B" w:rsidP="0051533B">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Pr>
          <w:rStyle w:val="Keyword"/>
          <w:sz w:val="18"/>
          <w:szCs w:val="18"/>
        </w:rPr>
        <w:t>&amp;</w:t>
      </w:r>
      <w:r>
        <w:rPr>
          <w:rFonts w:cs="Courier New"/>
          <w:szCs w:val="18"/>
          <w:lang w:val="en-AU"/>
        </w:rPr>
        <w:t>xacml2;subject:role&lt;/AttributeValue&gt;</w:t>
      </w:r>
    </w:p>
    <w:p w14:paraId="46641AEB" w14:textId="77777777" w:rsidR="0051533B" w:rsidRPr="00EE42B7" w:rsidRDefault="0051533B" w:rsidP="0051533B">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3873C30F" w14:textId="77777777" w:rsidR="008B239A" w:rsidRDefault="008B239A" w:rsidP="008B239A">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4C0EDE88" w14:textId="7A0F83A0" w:rsidR="008B239A" w:rsidRDefault="008B239A" w:rsidP="008B239A">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xacml3;daa:attribute:data-type</w:t>
      </w:r>
      <w:r w:rsidRPr="00D33461">
        <w:rPr>
          <w:rFonts w:cs="Courier New"/>
          <w:szCs w:val="18"/>
          <w:lang w:val="en-AU"/>
        </w:rPr>
        <w:t>"</w:t>
      </w:r>
      <w:r>
        <w:rPr>
          <w:rFonts w:cs="Courier New"/>
          <w:szCs w:val="18"/>
          <w:lang w:val="en-AU"/>
        </w:rPr>
        <w:t>&gt;</w:t>
      </w:r>
    </w:p>
    <w:p w14:paraId="717BD734" w14:textId="33B6765B" w:rsidR="008B239A" w:rsidRDefault="008B239A" w:rsidP="008B239A">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55"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36FBD0E4" w14:textId="79E74371" w:rsidR="008B239A" w:rsidRDefault="008B239A" w:rsidP="008B239A">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hyperlink r:id="rId56" w:anchor="anyURI" w:history="1">
        <w:r w:rsidRPr="004F076F">
          <w:rPr>
            <w:rStyle w:val="Hyperlink"/>
            <w:rFonts w:cs="Courier New"/>
            <w:szCs w:val="18"/>
            <w:lang w:val="en-AU"/>
          </w:rPr>
          <w:t>http</w:t>
        </w:r>
        <w:r w:rsidRPr="004F076F">
          <w:rPr>
            <w:rStyle w:val="Hyperlink"/>
            <w:szCs w:val="18"/>
          </w:rPr>
          <w:t>://www.w3.org/2001/XMLSchema#anyURI</w:t>
        </w:r>
      </w:hyperlink>
      <w:r>
        <w:rPr>
          <w:rFonts w:cs="Courier New"/>
          <w:szCs w:val="18"/>
          <w:lang w:val="en-AU"/>
        </w:rPr>
        <w:t>&lt;/AttributeValue&gt;</w:t>
      </w:r>
    </w:p>
    <w:p w14:paraId="75897CFD" w14:textId="77777777" w:rsidR="008B239A" w:rsidRPr="00EE42B7" w:rsidRDefault="008B239A" w:rsidP="008B239A">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4BAE29B6" w14:textId="77777777" w:rsidR="00F12A0D" w:rsidRPr="00EE42B7" w:rsidRDefault="00F12A0D" w:rsidP="00F12A0D">
      <w:pPr>
        <w:pStyle w:val="Code"/>
        <w:pBdr>
          <w:top w:val="none" w:sz="0" w:space="0" w:color="auto"/>
          <w:bottom w:val="none" w:sz="0" w:space="0" w:color="auto"/>
        </w:pBdr>
        <w:rPr>
          <w:rFonts w:cs="Courier New"/>
          <w:szCs w:val="18"/>
          <w:lang w:val="en-AU"/>
        </w:rPr>
      </w:pPr>
      <w:r w:rsidRPr="00EE42B7">
        <w:rPr>
          <w:rFonts w:cs="Courier New"/>
          <w:szCs w:val="18"/>
          <w:lang w:val="en-AU"/>
        </w:rPr>
        <w:t xml:space="preserve"> </w:t>
      </w:r>
      <w:r>
        <w:rPr>
          <w:rFonts w:cs="Courier New"/>
          <w:szCs w:val="18"/>
          <w:lang w:val="en-AU"/>
        </w:rPr>
        <w:t xml:space="preserve">  </w:t>
      </w:r>
      <w:r w:rsidRPr="00EE42B7">
        <w:rPr>
          <w:rFonts w:cs="Courier New"/>
          <w:szCs w:val="18"/>
          <w:lang w:val="en-AU"/>
        </w:rPr>
        <w:t xml:space="preserve">     &lt;/ObligationExpression&gt;</w:t>
      </w:r>
    </w:p>
    <w:p w14:paraId="73830541" w14:textId="77777777" w:rsidR="00F12A0D" w:rsidRDefault="00F12A0D" w:rsidP="00F12A0D">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046D7C2A" w14:textId="77777777" w:rsidR="00F12A0D" w:rsidRPr="007A374F" w:rsidRDefault="00F12A0D" w:rsidP="00F12A0D">
      <w:pPr>
        <w:pStyle w:val="Code"/>
        <w:pBdr>
          <w:top w:val="none" w:sz="0" w:space="0" w:color="auto"/>
          <w:bottom w:val="none" w:sz="0" w:space="0" w:color="auto"/>
        </w:pBdr>
        <w:rPr>
          <w:rFonts w:cs="Courier New"/>
          <w:szCs w:val="18"/>
        </w:rPr>
      </w:pPr>
      <w:r>
        <w:rPr>
          <w:rFonts w:cs="Courier New"/>
          <w:szCs w:val="18"/>
          <w:lang w:val="en-AU"/>
        </w:rPr>
        <w:t xml:space="preserve">    &lt;/Rule&gt;</w:t>
      </w:r>
    </w:p>
    <w:p w14:paraId="5E1468A5" w14:textId="77777777" w:rsidR="00F12A0D" w:rsidRDefault="00F12A0D" w:rsidP="00F12A0D">
      <w:pPr>
        <w:pStyle w:val="Code"/>
        <w:pBdr>
          <w:top w:val="none" w:sz="0" w:space="0" w:color="auto"/>
          <w:bottom w:val="none" w:sz="0" w:space="0" w:color="auto"/>
        </w:pBdr>
        <w:rPr>
          <w:rFonts w:cs="Courier New"/>
          <w:szCs w:val="18"/>
        </w:rPr>
      </w:pPr>
    </w:p>
    <w:p w14:paraId="21FE4DCD" w14:textId="33FB7582" w:rsidR="00F12A0D" w:rsidRDefault="00F12A0D" w:rsidP="00F12A0D">
      <w:pPr>
        <w:pStyle w:val="Code"/>
        <w:pBdr>
          <w:top w:val="none" w:sz="0" w:space="0" w:color="auto"/>
          <w:bottom w:val="single" w:sz="4" w:space="1" w:color="auto"/>
        </w:pBdr>
        <w:rPr>
          <w:rFonts w:cs="Courier New"/>
        </w:rPr>
      </w:pPr>
      <w:r>
        <w:rPr>
          <w:rFonts w:cs="Courier New"/>
          <w:szCs w:val="18"/>
          <w:lang w:val="en-AU"/>
        </w:rPr>
        <w:t xml:space="preserve">  </w:t>
      </w:r>
      <w:r w:rsidRPr="00AB4B6E">
        <w:rPr>
          <w:rFonts w:cs="Courier New"/>
        </w:rPr>
        <w:t>&lt;/</w:t>
      </w:r>
      <w:r>
        <w:rPr>
          <w:rFonts w:cs="Courier New"/>
        </w:rPr>
        <w:t>Policy</w:t>
      </w:r>
      <w:r w:rsidRPr="00AB4B6E">
        <w:rPr>
          <w:rFonts w:cs="Courier New"/>
        </w:rPr>
        <w:t>&gt;</w:t>
      </w:r>
    </w:p>
    <w:p w14:paraId="50D7D35E" w14:textId="646B3C50" w:rsidR="00F12A0D" w:rsidRDefault="00F12A0D" w:rsidP="00F12A0D">
      <w:pPr>
        <w:pStyle w:val="Code"/>
        <w:pBdr>
          <w:top w:val="none" w:sz="0" w:space="0" w:color="auto"/>
          <w:bottom w:val="single" w:sz="4" w:space="1" w:color="auto"/>
        </w:pBdr>
        <w:rPr>
          <w:rFonts w:cs="Courier New"/>
        </w:rPr>
      </w:pPr>
    </w:p>
    <w:p w14:paraId="00F5B1BE" w14:textId="6592993F" w:rsidR="00EC7D3F" w:rsidRDefault="00EC7D3F" w:rsidP="00F12A0D">
      <w:pPr>
        <w:pStyle w:val="Code"/>
        <w:pBdr>
          <w:top w:val="none" w:sz="0" w:space="0" w:color="auto"/>
          <w:bottom w:val="single" w:sz="4" w:space="1" w:color="auto"/>
        </w:pBdr>
        <w:rPr>
          <w:rFonts w:cs="Courier New"/>
        </w:rPr>
      </w:pPr>
      <w:r>
        <w:rPr>
          <w:rFonts w:cs="Courier New"/>
        </w:rPr>
        <w:t>&lt;/PolicySet&gt;</w:t>
      </w:r>
    </w:p>
    <w:p w14:paraId="458DAAB6" w14:textId="17976E09" w:rsidR="001E5B1E" w:rsidRDefault="005D25FD" w:rsidP="005D25FD">
      <w:pPr>
        <w:pStyle w:val="Heading3"/>
      </w:pPr>
      <w:bookmarkStart w:id="34" w:name="_Toc94191185"/>
      <w:r>
        <w:t xml:space="preserve">Example </w:t>
      </w:r>
      <w:r w:rsidR="00D93C7F">
        <w:t xml:space="preserve">Request </w:t>
      </w:r>
      <w:r>
        <w:t>1</w:t>
      </w:r>
      <w:bookmarkEnd w:id="34"/>
    </w:p>
    <w:p w14:paraId="433E2582" w14:textId="3CB22FAA" w:rsidR="001174A8" w:rsidRDefault="00D743CF" w:rsidP="00995533">
      <w:r>
        <w:t xml:space="preserve">Suppose that the </w:t>
      </w:r>
      <w:r w:rsidRPr="00A7397E">
        <w:rPr>
          <w:b/>
          <w:bCs/>
          <w:i/>
          <w:iCs/>
        </w:rPr>
        <w:t>initial request</w:t>
      </w:r>
      <w:r>
        <w:t xml:space="preserve"> contains the following attributes:</w:t>
      </w:r>
    </w:p>
    <w:p w14:paraId="1ADB736A" w14:textId="77777777" w:rsidR="00BC56BC" w:rsidRDefault="00BC56BC" w:rsidP="00995533"/>
    <w:p w14:paraId="6F92D775" w14:textId="25F63E8E" w:rsidR="005D25FD" w:rsidRDefault="00D47E75">
      <w:pPr>
        <w:pStyle w:val="Code"/>
        <w:pBdr>
          <w:top w:val="single" w:sz="4" w:space="1" w:color="auto"/>
          <w:bottom w:val="single" w:sz="4" w:space="1" w:color="auto"/>
        </w:pBdr>
        <w:rPr>
          <w:szCs w:val="18"/>
        </w:rPr>
      </w:pPr>
      <w:r>
        <w:t>&lt;Request</w:t>
      </w:r>
      <w:r w:rsidR="005D25FD">
        <w:t xml:space="preserve"> </w:t>
      </w:r>
      <w:r w:rsidR="005D25FD">
        <w:rPr>
          <w:szCs w:val="18"/>
        </w:rPr>
        <w:t>xmlns=</w:t>
      </w:r>
      <w:r w:rsidR="005D25FD" w:rsidRPr="00C31203">
        <w:rPr>
          <w:szCs w:val="18"/>
        </w:rPr>
        <w:t>"</w:t>
      </w:r>
      <w:r w:rsidR="005D25FD">
        <w:t>&amp;xacml3;core:schema:wd-17</w:t>
      </w:r>
      <w:r w:rsidR="005D25FD" w:rsidRPr="00C31203">
        <w:rPr>
          <w:szCs w:val="18"/>
        </w:rPr>
        <w:t>"</w:t>
      </w:r>
    </w:p>
    <w:p w14:paraId="620DD56A" w14:textId="3DF8EB5A" w:rsidR="00F53396" w:rsidRDefault="00F53396">
      <w:pPr>
        <w:pStyle w:val="Code"/>
        <w:pBdr>
          <w:top w:val="single" w:sz="4" w:space="1" w:color="auto"/>
          <w:bottom w:val="single" w:sz="4" w:space="1" w:color="auto"/>
        </w:pBdr>
      </w:pPr>
      <w:r>
        <w:rPr>
          <w:rFonts w:ascii="Lucida Console" w:hAnsi="Lucida Console" w:cs="Lucida Console"/>
          <w:szCs w:val="18"/>
          <w:lang w:val="en-AU"/>
        </w:rPr>
        <w:t xml:space="preserve">         ReturnPolicyIdList="false" CombinedDecision="false"&gt;</w:t>
      </w:r>
    </w:p>
    <w:p w14:paraId="6FE1D81F" w14:textId="48081C2E" w:rsidR="006B72E5" w:rsidRDefault="00D47E75" w:rsidP="005D25FD">
      <w:pPr>
        <w:pStyle w:val="Code"/>
        <w:pBdr>
          <w:top w:val="single" w:sz="4" w:space="1" w:color="auto"/>
          <w:bottom w:val="single" w:sz="4" w:space="1" w:color="auto"/>
        </w:pBdr>
      </w:pPr>
      <w:r>
        <w:t xml:space="preserve">  </w:t>
      </w:r>
      <w:r w:rsidR="006B72E5">
        <w:t>&lt;Attributes</w:t>
      </w:r>
      <w:r>
        <w:t xml:space="preserve"> </w:t>
      </w:r>
      <w:r w:rsidR="006B72E5">
        <w:t>Category="</w:t>
      </w:r>
      <w:r w:rsidR="006B72E5">
        <w:rPr>
          <w:rStyle w:val="Keyword"/>
          <w:sz w:val="18"/>
          <w:szCs w:val="18"/>
        </w:rPr>
        <w:t>&amp;</w:t>
      </w:r>
      <w:r w:rsidR="006B72E5" w:rsidRPr="00D33461">
        <w:rPr>
          <w:rStyle w:val="Keyword"/>
          <w:sz w:val="18"/>
          <w:szCs w:val="18"/>
        </w:rPr>
        <w:t>xacml1</w:t>
      </w:r>
      <w:r w:rsidR="006B72E5">
        <w:rPr>
          <w:rStyle w:val="Keyword"/>
          <w:sz w:val="18"/>
          <w:szCs w:val="18"/>
        </w:rPr>
        <w:t>;</w:t>
      </w:r>
      <w:r w:rsidR="006B72E5" w:rsidRPr="00D33461">
        <w:rPr>
          <w:rStyle w:val="Keyword"/>
          <w:sz w:val="18"/>
          <w:szCs w:val="18"/>
        </w:rPr>
        <w:t>subject-category:access-subject</w:t>
      </w:r>
      <w:r w:rsidR="006B72E5">
        <w:t>"&gt;</w:t>
      </w:r>
    </w:p>
    <w:p w14:paraId="462D00FE" w14:textId="670AC5CF" w:rsidR="006B72E5" w:rsidRDefault="00D47E75">
      <w:pPr>
        <w:pStyle w:val="Code"/>
        <w:pBdr>
          <w:top w:val="single" w:sz="4" w:space="1" w:color="auto"/>
          <w:bottom w:val="single" w:sz="4" w:space="1" w:color="auto"/>
        </w:pBdr>
      </w:pPr>
      <w:r>
        <w:t xml:space="preserve">  </w:t>
      </w:r>
      <w:r w:rsidR="006B72E5">
        <w:t xml:space="preserve">  &lt;Attribute AttributeId="</w:t>
      </w:r>
      <w:r w:rsidR="006B72E5">
        <w:rPr>
          <w:rStyle w:val="Keyword"/>
          <w:sz w:val="18"/>
          <w:szCs w:val="18"/>
        </w:rPr>
        <w:t>&amp;</w:t>
      </w:r>
      <w:r w:rsidR="006B72E5" w:rsidRPr="00CB59ED">
        <w:rPr>
          <w:rStyle w:val="Keyword"/>
          <w:sz w:val="18"/>
          <w:szCs w:val="18"/>
        </w:rPr>
        <w:t>xacml1</w:t>
      </w:r>
      <w:r w:rsidR="006B72E5">
        <w:rPr>
          <w:rStyle w:val="Keyword"/>
          <w:sz w:val="18"/>
          <w:szCs w:val="18"/>
        </w:rPr>
        <w:t>;</w:t>
      </w:r>
      <w:r w:rsidR="006B72E5" w:rsidRPr="00CB59ED">
        <w:rPr>
          <w:rStyle w:val="Keyword"/>
          <w:sz w:val="18"/>
          <w:szCs w:val="18"/>
        </w:rPr>
        <w:t>subject:subject-id</w:t>
      </w:r>
      <w:r w:rsidR="006B72E5">
        <w:t>"</w:t>
      </w:r>
    </w:p>
    <w:p w14:paraId="478BE11F" w14:textId="235378E2" w:rsidR="006B72E5" w:rsidRDefault="00D47E75">
      <w:pPr>
        <w:pStyle w:val="Code"/>
        <w:pBdr>
          <w:top w:val="single" w:sz="4" w:space="1" w:color="auto"/>
          <w:bottom w:val="single" w:sz="4" w:space="1" w:color="auto"/>
        </w:pBdr>
        <w:rPr>
          <w:szCs w:val="18"/>
        </w:rPr>
      </w:pPr>
      <w:r>
        <w:t xml:space="preserve">  </w:t>
      </w:r>
      <w:r w:rsidR="006B72E5">
        <w:rPr>
          <w:szCs w:val="18"/>
        </w:rPr>
        <w:t xml:space="preserve">             IncludeInResult=</w:t>
      </w:r>
      <w:r w:rsidR="006B72E5" w:rsidRPr="00C31203">
        <w:rPr>
          <w:szCs w:val="18"/>
        </w:rPr>
        <w:t>"</w:t>
      </w:r>
      <w:r w:rsidR="006B72E5">
        <w:rPr>
          <w:szCs w:val="18"/>
        </w:rPr>
        <w:t>false</w:t>
      </w:r>
      <w:r w:rsidR="006B72E5" w:rsidRPr="00C31203">
        <w:rPr>
          <w:szCs w:val="18"/>
        </w:rPr>
        <w:t>"</w:t>
      </w:r>
      <w:r w:rsidR="006B72E5">
        <w:rPr>
          <w:szCs w:val="18"/>
        </w:rPr>
        <w:t>&gt;</w:t>
      </w:r>
    </w:p>
    <w:p w14:paraId="5C483BBA" w14:textId="5451320B" w:rsidR="006B72E5" w:rsidRDefault="00D47E75">
      <w:pPr>
        <w:pStyle w:val="Code"/>
        <w:pBdr>
          <w:top w:val="single" w:sz="4" w:space="1" w:color="auto"/>
          <w:bottom w:val="single" w:sz="4" w:space="1" w:color="auto"/>
        </w:pBdr>
      </w:pPr>
      <w:r>
        <w:t xml:space="preserve">  </w:t>
      </w:r>
      <w:r w:rsidR="006B72E5">
        <w:t xml:space="preserve">    &lt;AttributeValue DataType="</w:t>
      </w:r>
      <w:r w:rsidR="006B72E5" w:rsidRPr="00E66CA9">
        <w:rPr>
          <w:lang w:val="fr-FR"/>
        </w:rPr>
        <w:t>http://www.w3.org/2001/XMLSchema#string</w:t>
      </w:r>
      <w:r w:rsidR="006B72E5">
        <w:t>"</w:t>
      </w:r>
    </w:p>
    <w:p w14:paraId="5A2823C3" w14:textId="3CD19868" w:rsidR="006B72E5" w:rsidRDefault="00D47E75">
      <w:pPr>
        <w:pStyle w:val="Code"/>
        <w:pBdr>
          <w:top w:val="single" w:sz="4" w:space="1" w:color="auto"/>
          <w:bottom w:val="single" w:sz="4" w:space="1" w:color="auto"/>
        </w:pBdr>
      </w:pPr>
      <w:r>
        <w:t xml:space="preserve">  </w:t>
      </w:r>
      <w:r w:rsidR="006B72E5">
        <w:t xml:space="preserve">      &gt;</w:t>
      </w:r>
      <w:r w:rsidR="00537DD4">
        <w:t>Bob</w:t>
      </w:r>
      <w:r w:rsidR="006B72E5">
        <w:t>&lt;/AttributeValue&gt;</w:t>
      </w:r>
    </w:p>
    <w:p w14:paraId="50F0DDD5" w14:textId="0BC133BA" w:rsidR="006B72E5" w:rsidRDefault="00D47E75">
      <w:pPr>
        <w:pStyle w:val="Code"/>
        <w:pBdr>
          <w:top w:val="single" w:sz="4" w:space="1" w:color="auto"/>
          <w:bottom w:val="single" w:sz="4" w:space="1" w:color="auto"/>
        </w:pBdr>
      </w:pPr>
      <w:r>
        <w:t xml:space="preserve">  </w:t>
      </w:r>
      <w:r w:rsidR="006B72E5">
        <w:t xml:space="preserve">  &lt;/Attribute&gt;</w:t>
      </w:r>
    </w:p>
    <w:p w14:paraId="437B2718" w14:textId="0DEA1268" w:rsidR="006B72E5" w:rsidRDefault="00D47E75">
      <w:pPr>
        <w:pStyle w:val="Code"/>
        <w:pBdr>
          <w:top w:val="single" w:sz="4" w:space="1" w:color="auto"/>
          <w:bottom w:val="single" w:sz="4" w:space="1" w:color="auto"/>
        </w:pBdr>
      </w:pPr>
      <w:r>
        <w:t xml:space="preserve">  </w:t>
      </w:r>
      <w:r w:rsidR="006B72E5">
        <w:t xml:space="preserve">  &lt;Attribute AttributeId="</w:t>
      </w:r>
      <w:r w:rsidR="00F93816">
        <w:rPr>
          <w:rFonts w:cs="Courier New"/>
          <w:szCs w:val="18"/>
          <w:lang w:val="en-AU"/>
        </w:rPr>
        <w:t>urn:</w:t>
      </w:r>
      <w:r w:rsidR="00F93816" w:rsidRPr="00484FAC">
        <w:rPr>
          <w:rFonts w:cs="Courier New"/>
          <w:color w:val="000000"/>
        </w:rPr>
        <w:t>example:xacml:</w:t>
      </w:r>
      <w:r w:rsidR="00F93816">
        <w:rPr>
          <w:rFonts w:cs="Courier New"/>
          <w:color w:val="000000"/>
        </w:rPr>
        <w:t>user-strong-authentication</w:t>
      </w:r>
      <w:r w:rsidR="006B72E5">
        <w:t>"</w:t>
      </w:r>
    </w:p>
    <w:p w14:paraId="6697A114" w14:textId="67D0DD38" w:rsidR="006B72E5" w:rsidRDefault="00D47E75">
      <w:pPr>
        <w:pStyle w:val="Code"/>
        <w:pBdr>
          <w:top w:val="single" w:sz="4" w:space="1" w:color="auto"/>
          <w:bottom w:val="single" w:sz="4" w:space="1" w:color="auto"/>
        </w:pBdr>
        <w:rPr>
          <w:szCs w:val="18"/>
        </w:rPr>
      </w:pPr>
      <w:r>
        <w:t xml:space="preserve">  </w:t>
      </w:r>
      <w:r w:rsidR="006B72E5">
        <w:rPr>
          <w:szCs w:val="18"/>
        </w:rPr>
        <w:t xml:space="preserve">             IncludeInResult=</w:t>
      </w:r>
      <w:r w:rsidR="006B72E5" w:rsidRPr="00C31203">
        <w:rPr>
          <w:szCs w:val="18"/>
        </w:rPr>
        <w:t>"</w:t>
      </w:r>
      <w:r w:rsidR="006B72E5">
        <w:rPr>
          <w:szCs w:val="18"/>
        </w:rPr>
        <w:t>false</w:t>
      </w:r>
      <w:r w:rsidR="006B72E5" w:rsidRPr="00C31203">
        <w:rPr>
          <w:szCs w:val="18"/>
        </w:rPr>
        <w:t>"</w:t>
      </w:r>
      <w:r w:rsidR="006B72E5">
        <w:rPr>
          <w:szCs w:val="18"/>
        </w:rPr>
        <w:t>&gt;</w:t>
      </w:r>
    </w:p>
    <w:p w14:paraId="620B628A" w14:textId="52C3AB72" w:rsidR="006B72E5" w:rsidRDefault="00D47E75">
      <w:pPr>
        <w:pStyle w:val="Code"/>
        <w:pBdr>
          <w:top w:val="single" w:sz="4" w:space="1" w:color="auto"/>
          <w:bottom w:val="single" w:sz="4" w:space="1" w:color="auto"/>
        </w:pBdr>
      </w:pPr>
      <w:r>
        <w:t xml:space="preserve">  </w:t>
      </w:r>
      <w:r w:rsidR="006B72E5">
        <w:t xml:space="preserve">    &lt;AttributeValue DataType="</w:t>
      </w:r>
      <w:r w:rsidR="006B72E5" w:rsidRPr="006C4B23">
        <w:rPr>
          <w:lang w:val="fr-FR"/>
        </w:rPr>
        <w:t>http://www.w3.org/2001/XMLSchema#</w:t>
      </w:r>
      <w:r w:rsidR="00F93816">
        <w:rPr>
          <w:lang w:val="fr-FR"/>
        </w:rPr>
        <w:t>boolean</w:t>
      </w:r>
      <w:r w:rsidR="006B72E5">
        <w:t>"</w:t>
      </w:r>
    </w:p>
    <w:p w14:paraId="69D04603" w14:textId="7A2B9335" w:rsidR="006B72E5" w:rsidRDefault="00D47E75">
      <w:pPr>
        <w:pStyle w:val="Code"/>
        <w:pBdr>
          <w:top w:val="single" w:sz="4" w:space="1" w:color="auto"/>
          <w:bottom w:val="single" w:sz="4" w:space="1" w:color="auto"/>
        </w:pBdr>
      </w:pPr>
      <w:r>
        <w:t xml:space="preserve">  </w:t>
      </w:r>
      <w:r w:rsidR="006B72E5">
        <w:t xml:space="preserve">      &gt;</w:t>
      </w:r>
      <w:r w:rsidR="00537DD4">
        <w:t>false</w:t>
      </w:r>
      <w:r w:rsidR="006B72E5">
        <w:t>&lt;/AttributeValue&gt;</w:t>
      </w:r>
    </w:p>
    <w:p w14:paraId="761AC0EC" w14:textId="705896DB" w:rsidR="006B72E5" w:rsidRDefault="00D47E75">
      <w:pPr>
        <w:pStyle w:val="Code"/>
        <w:pBdr>
          <w:top w:val="single" w:sz="4" w:space="1" w:color="auto"/>
          <w:bottom w:val="single" w:sz="4" w:space="1" w:color="auto"/>
        </w:pBdr>
      </w:pPr>
      <w:r>
        <w:lastRenderedPageBreak/>
        <w:t xml:space="preserve">  </w:t>
      </w:r>
      <w:r w:rsidR="006B72E5">
        <w:t xml:space="preserve">  &lt;/Attribute&gt;</w:t>
      </w:r>
    </w:p>
    <w:p w14:paraId="60F78B20" w14:textId="16E79D22" w:rsidR="005D25FD" w:rsidRDefault="005D25FD" w:rsidP="005D25FD">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user-department</w:t>
      </w:r>
      <w:r>
        <w:t>"</w:t>
      </w:r>
    </w:p>
    <w:p w14:paraId="13A137F3" w14:textId="77777777" w:rsidR="005D25FD" w:rsidRDefault="005D25FD" w:rsidP="005D25FD">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2AEC1947" w14:textId="09152160" w:rsidR="005D25FD" w:rsidRDefault="005D25FD" w:rsidP="005D25FD">
      <w:pPr>
        <w:pStyle w:val="Code"/>
        <w:pBdr>
          <w:top w:val="single" w:sz="4" w:space="1" w:color="auto"/>
          <w:bottom w:val="single" w:sz="4" w:space="1" w:color="auto"/>
        </w:pBdr>
      </w:pPr>
      <w:r>
        <w:t xml:space="preserve">      &lt;AttributeValue DataType="</w:t>
      </w:r>
      <w:r w:rsidR="00C03953" w:rsidRPr="00E66CA9">
        <w:rPr>
          <w:lang w:val="fr-FR"/>
        </w:rPr>
        <w:t>http://www.w3.org/2001/XMLSchema#string</w:t>
      </w:r>
      <w:r>
        <w:t>"</w:t>
      </w:r>
    </w:p>
    <w:p w14:paraId="3E9294E1" w14:textId="3902E406" w:rsidR="005D25FD" w:rsidRDefault="005D25FD" w:rsidP="005D25FD">
      <w:pPr>
        <w:pStyle w:val="Code"/>
        <w:pBdr>
          <w:top w:val="single" w:sz="4" w:space="1" w:color="auto"/>
          <w:bottom w:val="single" w:sz="4" w:space="1" w:color="auto"/>
        </w:pBdr>
      </w:pPr>
      <w:r>
        <w:t xml:space="preserve">        &gt;</w:t>
      </w:r>
      <w:r w:rsidR="00B05759">
        <w:t>Online Sales</w:t>
      </w:r>
      <w:r>
        <w:t>&lt;/AttributeValue&gt;</w:t>
      </w:r>
    </w:p>
    <w:p w14:paraId="18665EA5" w14:textId="77777777" w:rsidR="005D25FD" w:rsidRDefault="005D25FD" w:rsidP="005D25FD">
      <w:pPr>
        <w:pStyle w:val="Code"/>
        <w:pBdr>
          <w:top w:val="single" w:sz="4" w:space="1" w:color="auto"/>
          <w:bottom w:val="single" w:sz="4" w:space="1" w:color="auto"/>
        </w:pBdr>
      </w:pPr>
      <w:r>
        <w:t xml:space="preserve">    &lt;/Attribute&gt;</w:t>
      </w:r>
    </w:p>
    <w:p w14:paraId="07CE501E" w14:textId="2498E92B" w:rsidR="00C03953" w:rsidRDefault="00C03953" w:rsidP="00C03953">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user-on-leave</w:t>
      </w:r>
      <w:r>
        <w:t>"</w:t>
      </w:r>
    </w:p>
    <w:p w14:paraId="10E44E11" w14:textId="77777777" w:rsidR="00C03953" w:rsidRDefault="00C03953" w:rsidP="00C03953">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21939A60" w14:textId="77777777" w:rsidR="00C03953" w:rsidRDefault="00C03953" w:rsidP="00C03953">
      <w:pPr>
        <w:pStyle w:val="Code"/>
        <w:pBdr>
          <w:top w:val="single" w:sz="4" w:space="1" w:color="auto"/>
          <w:bottom w:val="single" w:sz="4" w:space="1" w:color="auto"/>
        </w:pBdr>
      </w:pPr>
      <w:r>
        <w:t xml:space="preserve">      &lt;AttributeValue DataType="</w:t>
      </w:r>
      <w:r w:rsidRPr="006C4B23">
        <w:rPr>
          <w:lang w:val="fr-FR"/>
        </w:rPr>
        <w:t>http://www.w3.org/2001/XMLSchema#</w:t>
      </w:r>
      <w:r>
        <w:rPr>
          <w:lang w:val="fr-FR"/>
        </w:rPr>
        <w:t>boolean</w:t>
      </w:r>
      <w:r>
        <w:t>"</w:t>
      </w:r>
    </w:p>
    <w:p w14:paraId="36961131" w14:textId="5C85E43E" w:rsidR="00C03953" w:rsidRDefault="00C03953" w:rsidP="00C03953">
      <w:pPr>
        <w:pStyle w:val="Code"/>
        <w:pBdr>
          <w:top w:val="single" w:sz="4" w:space="1" w:color="auto"/>
          <w:bottom w:val="single" w:sz="4" w:space="1" w:color="auto"/>
        </w:pBdr>
      </w:pPr>
      <w:r>
        <w:t xml:space="preserve">        &gt;false&lt;/AttributeValue&gt;</w:t>
      </w:r>
    </w:p>
    <w:p w14:paraId="361E671C" w14:textId="77777777" w:rsidR="00C03953" w:rsidRDefault="00C03953" w:rsidP="00C03953">
      <w:pPr>
        <w:pStyle w:val="Code"/>
        <w:pBdr>
          <w:top w:val="single" w:sz="4" w:space="1" w:color="auto"/>
          <w:bottom w:val="single" w:sz="4" w:space="1" w:color="auto"/>
        </w:pBdr>
      </w:pPr>
      <w:r>
        <w:t xml:space="preserve">    &lt;/Attribute&gt;</w:t>
      </w:r>
    </w:p>
    <w:p w14:paraId="7B6803C9" w14:textId="11A039A9" w:rsidR="006B72E5" w:rsidRDefault="00D47E75">
      <w:pPr>
        <w:pStyle w:val="Code"/>
        <w:pBdr>
          <w:top w:val="single" w:sz="4" w:space="1" w:color="auto"/>
          <w:bottom w:val="single" w:sz="4" w:space="1" w:color="auto"/>
        </w:pBdr>
      </w:pPr>
      <w:r>
        <w:t xml:space="preserve">  </w:t>
      </w:r>
      <w:r w:rsidR="006B72E5">
        <w:t>&lt;/Attributes&gt;</w:t>
      </w:r>
    </w:p>
    <w:p w14:paraId="39670BAA" w14:textId="3EA7F101" w:rsidR="00D47E75" w:rsidRDefault="00D47E75" w:rsidP="005D25FD">
      <w:pPr>
        <w:pStyle w:val="Code"/>
        <w:pBdr>
          <w:top w:val="single" w:sz="4" w:space="1" w:color="auto"/>
          <w:bottom w:val="single" w:sz="4" w:space="1" w:color="auto"/>
        </w:pBdr>
      </w:pPr>
      <w:r>
        <w:t xml:space="preserve">  &lt;Attributes Category="</w:t>
      </w:r>
      <w:r>
        <w:rPr>
          <w:rStyle w:val="Keyword"/>
          <w:sz w:val="18"/>
          <w:szCs w:val="18"/>
        </w:rPr>
        <w:t>&amp;</w:t>
      </w:r>
      <w:r w:rsidRPr="00D33461">
        <w:rPr>
          <w:rStyle w:val="Keyword"/>
          <w:sz w:val="18"/>
          <w:szCs w:val="18"/>
        </w:rPr>
        <w:t>xacml</w:t>
      </w:r>
      <w:r w:rsidR="005D25FD">
        <w:rPr>
          <w:rStyle w:val="Keyword"/>
          <w:sz w:val="18"/>
          <w:szCs w:val="18"/>
        </w:rPr>
        <w:t>3</w:t>
      </w:r>
      <w:r>
        <w:rPr>
          <w:rStyle w:val="Keyword"/>
          <w:sz w:val="18"/>
          <w:szCs w:val="18"/>
        </w:rPr>
        <w:t>;</w:t>
      </w:r>
      <w:r w:rsidR="005D25FD">
        <w:rPr>
          <w:rStyle w:val="Keyword"/>
          <w:sz w:val="18"/>
          <w:szCs w:val="18"/>
        </w:rPr>
        <w:t>attribute</w:t>
      </w:r>
      <w:r w:rsidRPr="00D33461">
        <w:rPr>
          <w:rStyle w:val="Keyword"/>
          <w:sz w:val="18"/>
          <w:szCs w:val="18"/>
        </w:rPr>
        <w:t>-category:</w:t>
      </w:r>
      <w:r w:rsidR="005D25FD">
        <w:rPr>
          <w:rStyle w:val="Keyword"/>
          <w:sz w:val="18"/>
          <w:szCs w:val="18"/>
        </w:rPr>
        <w:t>resource</w:t>
      </w:r>
      <w:r>
        <w:t>"&gt;</w:t>
      </w:r>
    </w:p>
    <w:p w14:paraId="0BA66679" w14:textId="47562AFB" w:rsidR="00B05759" w:rsidRDefault="00B05759" w:rsidP="00B05759">
      <w:pPr>
        <w:pStyle w:val="Code"/>
        <w:pBdr>
          <w:top w:val="single" w:sz="4" w:space="1" w:color="auto"/>
          <w:bottom w:val="single" w:sz="4" w:space="1" w:color="auto"/>
        </w:pBdr>
      </w:pPr>
      <w:r>
        <w:t xml:space="preserve">    &lt;Attribute AttributeId="</w:t>
      </w:r>
      <w:r>
        <w:rPr>
          <w:rStyle w:val="Keyword"/>
          <w:sz w:val="18"/>
          <w:szCs w:val="18"/>
        </w:rPr>
        <w:t>&amp;</w:t>
      </w:r>
      <w:r w:rsidRPr="00CB59ED">
        <w:rPr>
          <w:rStyle w:val="Keyword"/>
          <w:sz w:val="18"/>
          <w:szCs w:val="18"/>
        </w:rPr>
        <w:t>xacml1</w:t>
      </w:r>
      <w:r>
        <w:rPr>
          <w:rStyle w:val="Keyword"/>
          <w:sz w:val="18"/>
          <w:szCs w:val="18"/>
        </w:rPr>
        <w:t>;resource</w:t>
      </w:r>
      <w:r w:rsidRPr="00CB59ED">
        <w:rPr>
          <w:rStyle w:val="Keyword"/>
          <w:sz w:val="18"/>
          <w:szCs w:val="18"/>
        </w:rPr>
        <w:t>:</w:t>
      </w:r>
      <w:r>
        <w:rPr>
          <w:rStyle w:val="Keyword"/>
          <w:sz w:val="18"/>
          <w:szCs w:val="18"/>
        </w:rPr>
        <w:t>resource</w:t>
      </w:r>
      <w:r w:rsidRPr="00CB59ED">
        <w:rPr>
          <w:rStyle w:val="Keyword"/>
          <w:sz w:val="18"/>
          <w:szCs w:val="18"/>
        </w:rPr>
        <w:t>-id</w:t>
      </w:r>
      <w:r>
        <w:t>"</w:t>
      </w:r>
    </w:p>
    <w:p w14:paraId="09B5DC2B" w14:textId="77777777" w:rsidR="00B05759" w:rsidRDefault="00B05759" w:rsidP="00B05759">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20CC178B" w14:textId="77777777" w:rsidR="00B05759" w:rsidRDefault="00B05759" w:rsidP="00B05759">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50AFF2A2" w14:textId="7C9FFB84" w:rsidR="00B05759" w:rsidRDefault="00B05759" w:rsidP="00B05759">
      <w:pPr>
        <w:pStyle w:val="Code"/>
        <w:pBdr>
          <w:top w:val="single" w:sz="4" w:space="1" w:color="auto"/>
          <w:bottom w:val="single" w:sz="4" w:space="1" w:color="auto"/>
        </w:pBdr>
      </w:pPr>
      <w:r>
        <w:t xml:space="preserve">        &gt;</w:t>
      </w:r>
      <w:r w:rsidR="00E9242D">
        <w:t>Enhanced Shopping Cart</w:t>
      </w:r>
      <w:r>
        <w:t>&lt;/AttributeValue&gt;</w:t>
      </w:r>
    </w:p>
    <w:p w14:paraId="08FC011A" w14:textId="77777777" w:rsidR="00B05759" w:rsidRDefault="00B05759" w:rsidP="00B05759">
      <w:pPr>
        <w:pStyle w:val="Code"/>
        <w:pBdr>
          <w:top w:val="single" w:sz="4" w:space="1" w:color="auto"/>
          <w:bottom w:val="single" w:sz="4" w:space="1" w:color="auto"/>
        </w:pBdr>
      </w:pPr>
      <w:r>
        <w:t xml:space="preserve">    &lt;/Attribute&gt;</w:t>
      </w:r>
    </w:p>
    <w:p w14:paraId="413749FB" w14:textId="612FE8E3" w:rsidR="00D47E75" w:rsidRDefault="00D47E75" w:rsidP="00D47E75">
      <w:pPr>
        <w:pStyle w:val="Code"/>
        <w:pBdr>
          <w:top w:val="single" w:sz="4" w:space="1" w:color="auto"/>
          <w:bottom w:val="single" w:sz="4" w:space="1" w:color="auto"/>
        </w:pBdr>
      </w:pPr>
      <w:r>
        <w:t xml:space="preserve">    &lt;Attribute AttributeId="</w:t>
      </w:r>
      <w:r w:rsidR="00B41148">
        <w:rPr>
          <w:rFonts w:cs="Courier New"/>
          <w:szCs w:val="18"/>
          <w:lang w:val="en-AU"/>
        </w:rPr>
        <w:t>urn:</w:t>
      </w:r>
      <w:r w:rsidR="00B41148" w:rsidRPr="00484FAC">
        <w:rPr>
          <w:rFonts w:cs="Courier New"/>
          <w:color w:val="000000"/>
        </w:rPr>
        <w:t>example:</w:t>
      </w:r>
      <w:r w:rsidR="00B41148">
        <w:rPr>
          <w:rFonts w:cs="Courier New"/>
          <w:color w:val="000000"/>
        </w:rPr>
        <w:t>xacml:project-owners</w:t>
      </w:r>
      <w:r>
        <w:t>"</w:t>
      </w:r>
    </w:p>
    <w:p w14:paraId="011DF821" w14:textId="02D4B40C" w:rsidR="00D47E75" w:rsidRDefault="00D47E75" w:rsidP="00D47E75">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75C4CA93" w14:textId="350BE722" w:rsidR="00D47E75" w:rsidRDefault="00D47E75" w:rsidP="00D47E75">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199C5946" w14:textId="24AEE03A" w:rsidR="00D47E75" w:rsidRDefault="00D47E75" w:rsidP="00D47E75">
      <w:pPr>
        <w:pStyle w:val="Code"/>
        <w:pBdr>
          <w:top w:val="single" w:sz="4" w:space="1" w:color="auto"/>
          <w:bottom w:val="single" w:sz="4" w:space="1" w:color="auto"/>
        </w:pBdr>
      </w:pPr>
      <w:r>
        <w:t xml:space="preserve">        &gt;Alice&lt;/AttributeValue&gt;</w:t>
      </w:r>
    </w:p>
    <w:p w14:paraId="1E1998CA" w14:textId="63DCC63B" w:rsidR="00D47E75" w:rsidRDefault="00D47E75" w:rsidP="00D47E75">
      <w:pPr>
        <w:pStyle w:val="Code"/>
        <w:pBdr>
          <w:top w:val="single" w:sz="4" w:space="1" w:color="auto"/>
          <w:bottom w:val="single" w:sz="4" w:space="1" w:color="auto"/>
        </w:pBdr>
      </w:pPr>
      <w:r>
        <w:t xml:space="preserve">    &lt;/Attribute&gt;</w:t>
      </w:r>
    </w:p>
    <w:p w14:paraId="28EF2F22" w14:textId="02D3534A" w:rsidR="00B41148" w:rsidRDefault="00B41148" w:rsidP="00B41148">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w:t>
      </w:r>
      <w:r>
        <w:rPr>
          <w:rFonts w:cs="Courier New"/>
          <w:color w:val="000000"/>
        </w:rPr>
        <w:t>xacml:project-members</w:t>
      </w:r>
      <w:r>
        <w:t>"</w:t>
      </w:r>
    </w:p>
    <w:p w14:paraId="7AEFEB30" w14:textId="77777777" w:rsidR="00B41148" w:rsidRDefault="00B41148" w:rsidP="00B41148">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06CBE4D4" w14:textId="77777777" w:rsidR="00A56DA5" w:rsidRDefault="00A56DA5" w:rsidP="00A56DA5">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571659AD" w14:textId="0EE0FBBD" w:rsidR="00A56DA5" w:rsidRDefault="00A56DA5" w:rsidP="00A56DA5">
      <w:pPr>
        <w:pStyle w:val="Code"/>
        <w:pBdr>
          <w:top w:val="single" w:sz="4" w:space="1" w:color="auto"/>
          <w:bottom w:val="single" w:sz="4" w:space="1" w:color="auto"/>
        </w:pBdr>
      </w:pPr>
      <w:r>
        <w:t xml:space="preserve">        &gt;Alice&lt;/AttributeValue&gt;</w:t>
      </w:r>
    </w:p>
    <w:p w14:paraId="611E8759" w14:textId="77777777" w:rsidR="00B41148" w:rsidRDefault="00B41148" w:rsidP="00B41148">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6B3B455C" w14:textId="13A765CC" w:rsidR="00B41148" w:rsidRDefault="00B41148" w:rsidP="00B41148">
      <w:pPr>
        <w:pStyle w:val="Code"/>
        <w:pBdr>
          <w:top w:val="single" w:sz="4" w:space="1" w:color="auto"/>
          <w:bottom w:val="single" w:sz="4" w:space="1" w:color="auto"/>
        </w:pBdr>
      </w:pPr>
      <w:r>
        <w:t xml:space="preserve">        &gt;</w:t>
      </w:r>
      <w:r w:rsidR="00B05759">
        <w:t>Bob</w:t>
      </w:r>
      <w:r>
        <w:t>&lt;/AttributeValue&gt;</w:t>
      </w:r>
    </w:p>
    <w:p w14:paraId="58C86037" w14:textId="77777777" w:rsidR="00B05759" w:rsidRDefault="00B05759" w:rsidP="00B05759">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1A200A1B" w14:textId="1A2E0172" w:rsidR="00B05759" w:rsidRDefault="00B05759" w:rsidP="00B05759">
      <w:pPr>
        <w:pStyle w:val="Code"/>
        <w:pBdr>
          <w:top w:val="single" w:sz="4" w:space="1" w:color="auto"/>
          <w:bottom w:val="single" w:sz="4" w:space="1" w:color="auto"/>
        </w:pBdr>
      </w:pPr>
      <w:r>
        <w:t xml:space="preserve">        &gt;Carol&lt;/AttributeValue&gt;</w:t>
      </w:r>
    </w:p>
    <w:p w14:paraId="5BE0C711" w14:textId="77777777" w:rsidR="00B41148" w:rsidRDefault="00B41148" w:rsidP="00B41148">
      <w:pPr>
        <w:pStyle w:val="Code"/>
        <w:pBdr>
          <w:top w:val="single" w:sz="4" w:space="1" w:color="auto"/>
          <w:bottom w:val="single" w:sz="4" w:space="1" w:color="auto"/>
        </w:pBdr>
      </w:pPr>
      <w:r>
        <w:t xml:space="preserve">    &lt;/Attribute&gt;</w:t>
      </w:r>
    </w:p>
    <w:p w14:paraId="3B4C7AA3" w14:textId="64A9E913" w:rsidR="00B41148" w:rsidRDefault="00B41148" w:rsidP="00B41148">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project-department</w:t>
      </w:r>
      <w:r>
        <w:t>"</w:t>
      </w:r>
    </w:p>
    <w:p w14:paraId="00099995" w14:textId="77777777" w:rsidR="00B41148" w:rsidRDefault="00B41148" w:rsidP="00B41148">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0B559EDB" w14:textId="77777777" w:rsidR="00B41148" w:rsidRDefault="00B41148" w:rsidP="00B41148">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6EBBF419" w14:textId="17988FDA" w:rsidR="00B41148" w:rsidRDefault="00B41148" w:rsidP="00B41148">
      <w:pPr>
        <w:pStyle w:val="Code"/>
        <w:pBdr>
          <w:top w:val="single" w:sz="4" w:space="1" w:color="auto"/>
          <w:bottom w:val="single" w:sz="4" w:space="1" w:color="auto"/>
        </w:pBdr>
      </w:pPr>
      <w:r>
        <w:t xml:space="preserve">        &gt;</w:t>
      </w:r>
      <w:r w:rsidR="00B05759">
        <w:t>Online Sales</w:t>
      </w:r>
      <w:r>
        <w:t>&lt;/AttributeValue&gt;</w:t>
      </w:r>
    </w:p>
    <w:p w14:paraId="3B9067F3" w14:textId="77777777" w:rsidR="00B41148" w:rsidRDefault="00B41148" w:rsidP="00B41148">
      <w:pPr>
        <w:pStyle w:val="Code"/>
        <w:pBdr>
          <w:top w:val="single" w:sz="4" w:space="1" w:color="auto"/>
          <w:bottom w:val="single" w:sz="4" w:space="1" w:color="auto"/>
        </w:pBdr>
      </w:pPr>
      <w:r>
        <w:t xml:space="preserve">    &lt;/Attribute&gt;</w:t>
      </w:r>
    </w:p>
    <w:p w14:paraId="045D2B43" w14:textId="7CBD60FC" w:rsidR="00B41148" w:rsidRDefault="00B41148" w:rsidP="00B41148">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project-classification</w:t>
      </w:r>
      <w:r>
        <w:t>"</w:t>
      </w:r>
    </w:p>
    <w:p w14:paraId="0551491D" w14:textId="77777777" w:rsidR="00B41148" w:rsidRDefault="00B41148" w:rsidP="00B41148">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1A6E919D" w14:textId="77777777" w:rsidR="00B41148" w:rsidRDefault="00B41148" w:rsidP="00B41148">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1ED4F0BB" w14:textId="71B1C49F" w:rsidR="00B41148" w:rsidRDefault="00B41148" w:rsidP="00B41148">
      <w:pPr>
        <w:pStyle w:val="Code"/>
        <w:pBdr>
          <w:top w:val="single" w:sz="4" w:space="1" w:color="auto"/>
          <w:bottom w:val="single" w:sz="4" w:space="1" w:color="auto"/>
        </w:pBdr>
      </w:pPr>
      <w:r>
        <w:t xml:space="preserve">        &gt;</w:t>
      </w:r>
      <w:r w:rsidR="00B05759">
        <w:t>unresticted</w:t>
      </w:r>
      <w:r>
        <w:t>&lt;/AttributeValue&gt;</w:t>
      </w:r>
    </w:p>
    <w:p w14:paraId="6A23EE5A" w14:textId="77777777" w:rsidR="00B41148" w:rsidRDefault="00B41148" w:rsidP="00B41148">
      <w:pPr>
        <w:pStyle w:val="Code"/>
        <w:pBdr>
          <w:top w:val="single" w:sz="4" w:space="1" w:color="auto"/>
          <w:bottom w:val="single" w:sz="4" w:space="1" w:color="auto"/>
        </w:pBdr>
      </w:pPr>
      <w:r>
        <w:t xml:space="preserve">    &lt;/Attribute&gt;</w:t>
      </w:r>
    </w:p>
    <w:p w14:paraId="512B450D" w14:textId="7A2DDF75" w:rsidR="00D47E75" w:rsidRDefault="00D47E75" w:rsidP="00D47E75">
      <w:pPr>
        <w:pStyle w:val="Code"/>
        <w:pBdr>
          <w:top w:val="single" w:sz="4" w:space="1" w:color="auto"/>
          <w:bottom w:val="single" w:sz="4" w:space="1" w:color="auto"/>
        </w:pBdr>
      </w:pPr>
      <w:r>
        <w:t xml:space="preserve">  &lt;/Attributes&gt;</w:t>
      </w:r>
    </w:p>
    <w:p w14:paraId="4CE28809" w14:textId="0D870231" w:rsidR="005D25FD" w:rsidRDefault="005D25FD" w:rsidP="00D47E75">
      <w:pPr>
        <w:pStyle w:val="Code"/>
        <w:pBdr>
          <w:top w:val="single" w:sz="4" w:space="1" w:color="auto"/>
          <w:bottom w:val="single" w:sz="4" w:space="1" w:color="auto"/>
        </w:pBdr>
      </w:pPr>
      <w:r>
        <w:t>&lt;/Request&gt;</w:t>
      </w:r>
    </w:p>
    <w:p w14:paraId="55C18DB4" w14:textId="77777777" w:rsidR="00BC56BC" w:rsidRDefault="00BC56BC" w:rsidP="00995533"/>
    <w:p w14:paraId="409AB1F5" w14:textId="217B0F5E" w:rsidR="00D743CF" w:rsidRDefault="00A7397E" w:rsidP="00995533">
      <w:r>
        <w:t>T</w:t>
      </w:r>
      <w:r w:rsidR="00A56DA5">
        <w:t>he request</w:t>
      </w:r>
      <w:r>
        <w:t xml:space="preserve"> would be expected to include other categories and attributes in practice, particularly an action, but since the example </w:t>
      </w:r>
      <w:r w:rsidRPr="00A7397E">
        <w:rPr>
          <w:b/>
          <w:bCs/>
          <w:i/>
          <w:iCs/>
        </w:rPr>
        <w:t>DA policy set</w:t>
      </w:r>
      <w:r>
        <w:t xml:space="preserve"> does not reference any such attributes they have been omitted from the example.</w:t>
      </w:r>
    </w:p>
    <w:p w14:paraId="09AACA2E" w14:textId="1D3E6D34" w:rsidR="00E9242D" w:rsidRDefault="00A7397E" w:rsidP="00995533">
      <w:r>
        <w:t xml:space="preserve">The </w:t>
      </w:r>
      <w:r w:rsidRPr="00A7397E">
        <w:rPr>
          <w:b/>
          <w:bCs/>
          <w:i/>
          <w:iCs/>
        </w:rPr>
        <w:t>DAA</w:t>
      </w:r>
      <w:r>
        <w:t xml:space="preserve"> would return the following result from evaluating the </w:t>
      </w:r>
      <w:r w:rsidRPr="00A7397E">
        <w:rPr>
          <w:b/>
          <w:bCs/>
          <w:i/>
          <w:iCs/>
        </w:rPr>
        <w:t>initial request</w:t>
      </w:r>
      <w:r>
        <w:t>:</w:t>
      </w:r>
    </w:p>
    <w:p w14:paraId="3F8C6322" w14:textId="6E9F3A10" w:rsidR="00E9242D" w:rsidRDefault="00E9242D" w:rsidP="00995533"/>
    <w:p w14:paraId="670A68DB" w14:textId="14D0339D" w:rsidR="00E9242D" w:rsidRDefault="00E9242D" w:rsidP="00E9242D">
      <w:pPr>
        <w:pStyle w:val="Code"/>
        <w:pBdr>
          <w:top w:val="single" w:sz="4" w:space="1" w:color="auto"/>
          <w:bottom w:val="single" w:sz="4" w:space="1" w:color="auto"/>
        </w:pBdr>
        <w:rPr>
          <w:szCs w:val="18"/>
        </w:rPr>
      </w:pPr>
      <w:r>
        <w:t xml:space="preserve">&lt;Result </w:t>
      </w:r>
      <w:r>
        <w:rPr>
          <w:szCs w:val="18"/>
        </w:rPr>
        <w:t>xmlns=</w:t>
      </w:r>
      <w:r w:rsidRPr="00C31203">
        <w:rPr>
          <w:szCs w:val="18"/>
        </w:rPr>
        <w:t>"</w:t>
      </w:r>
      <w:r>
        <w:t>&amp;xacml3;core:schema:wd-17</w:t>
      </w:r>
      <w:r w:rsidRPr="00C31203">
        <w:rPr>
          <w:szCs w:val="18"/>
        </w:rPr>
        <w:t>"</w:t>
      </w:r>
      <w:r>
        <w:rPr>
          <w:szCs w:val="18"/>
        </w:rPr>
        <w:t>&gt;</w:t>
      </w:r>
    </w:p>
    <w:p w14:paraId="10D22657" w14:textId="774273A8" w:rsidR="00E9242D" w:rsidRDefault="00E9242D" w:rsidP="00E9242D">
      <w:pPr>
        <w:pStyle w:val="Code"/>
        <w:pBdr>
          <w:top w:val="single" w:sz="4" w:space="1" w:color="auto"/>
          <w:bottom w:val="single" w:sz="4" w:space="1" w:color="auto"/>
        </w:pBdr>
        <w:rPr>
          <w:szCs w:val="18"/>
        </w:rPr>
      </w:pPr>
      <w:r>
        <w:rPr>
          <w:szCs w:val="18"/>
        </w:rPr>
        <w:t xml:space="preserve">  &lt;Decision&gt;Permit&lt;/Decision&gt;</w:t>
      </w:r>
    </w:p>
    <w:p w14:paraId="6A32C608" w14:textId="4D2BD62A" w:rsidR="00E9242D" w:rsidRDefault="00E9242D" w:rsidP="00E9242D">
      <w:pPr>
        <w:pStyle w:val="Code"/>
        <w:pBdr>
          <w:top w:val="single" w:sz="4" w:space="1" w:color="auto"/>
          <w:bottom w:val="single" w:sz="4" w:space="1" w:color="auto"/>
        </w:pBdr>
        <w:rPr>
          <w:szCs w:val="18"/>
        </w:rPr>
      </w:pPr>
      <w:r>
        <w:rPr>
          <w:szCs w:val="18"/>
        </w:rPr>
        <w:t xml:space="preserve">  &lt;Status&gt;</w:t>
      </w:r>
    </w:p>
    <w:p w14:paraId="25C3D7C9" w14:textId="1BF9253E" w:rsidR="00E9242D" w:rsidRDefault="00E9242D" w:rsidP="00E9242D">
      <w:pPr>
        <w:pStyle w:val="Code"/>
        <w:pBdr>
          <w:top w:val="single" w:sz="4" w:space="1" w:color="auto"/>
          <w:bottom w:val="single" w:sz="4" w:space="1" w:color="auto"/>
        </w:pBdr>
        <w:rPr>
          <w:szCs w:val="18"/>
        </w:rPr>
      </w:pPr>
      <w:r>
        <w:rPr>
          <w:szCs w:val="18"/>
        </w:rPr>
        <w:t xml:space="preserve">    &lt;StatusCode Value=</w:t>
      </w:r>
      <w:r>
        <w:t>"</w:t>
      </w:r>
      <w:r w:rsidR="000C3033">
        <w:t>&amp;xacml1;status:ok</w:t>
      </w:r>
      <w:r>
        <w:t>"</w:t>
      </w:r>
      <w:r>
        <w:rPr>
          <w:szCs w:val="18"/>
        </w:rPr>
        <w:t>/&gt;</w:t>
      </w:r>
    </w:p>
    <w:p w14:paraId="4B5BFC1A" w14:textId="32794A7A" w:rsidR="00E9242D" w:rsidRDefault="00E9242D" w:rsidP="00E9242D">
      <w:pPr>
        <w:pStyle w:val="Code"/>
        <w:pBdr>
          <w:top w:val="single" w:sz="4" w:space="1" w:color="auto"/>
          <w:bottom w:val="single" w:sz="4" w:space="1" w:color="auto"/>
        </w:pBdr>
        <w:rPr>
          <w:szCs w:val="18"/>
        </w:rPr>
      </w:pPr>
      <w:r>
        <w:rPr>
          <w:szCs w:val="18"/>
        </w:rPr>
        <w:t xml:space="preserve">  &lt;/Status&gt;</w:t>
      </w:r>
    </w:p>
    <w:p w14:paraId="722B0AFA" w14:textId="0548D9B8" w:rsidR="000C3033" w:rsidRDefault="000C3033" w:rsidP="00E9242D">
      <w:pPr>
        <w:pStyle w:val="Code"/>
        <w:pBdr>
          <w:top w:val="single" w:sz="4" w:space="1" w:color="auto"/>
          <w:bottom w:val="single" w:sz="4" w:space="1" w:color="auto"/>
        </w:pBdr>
        <w:rPr>
          <w:szCs w:val="18"/>
        </w:rPr>
      </w:pPr>
      <w:r>
        <w:rPr>
          <w:szCs w:val="18"/>
        </w:rPr>
        <w:t xml:space="preserve">  &lt;Obligations&gt;</w:t>
      </w:r>
    </w:p>
    <w:p w14:paraId="40D4A20A" w14:textId="77777777" w:rsidR="00A56DA5" w:rsidRDefault="00A56DA5" w:rsidP="00A56DA5">
      <w:pPr>
        <w:pStyle w:val="Code"/>
        <w:pBdr>
          <w:top w:val="single" w:sz="4" w:space="1" w:color="auto"/>
          <w:bottom w:val="single" w:sz="4" w:space="1" w:color="auto"/>
        </w:pBdr>
        <w:rPr>
          <w:szCs w:val="18"/>
        </w:rPr>
      </w:pPr>
      <w:r>
        <w:rPr>
          <w:szCs w:val="18"/>
        </w:rPr>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r>
        <w:rPr>
          <w:szCs w:val="18"/>
        </w:rPr>
        <w:t>&gt;</w:t>
      </w:r>
    </w:p>
    <w:p w14:paraId="385930DA" w14:textId="77777777" w:rsidR="00A56DA5" w:rsidRDefault="00A56DA5" w:rsidP="00A56DA5">
      <w:pPr>
        <w:pStyle w:val="Code"/>
        <w:pBdr>
          <w:top w:val="single" w:sz="4" w:space="1" w:color="auto"/>
          <w:bottom w:val="single" w:sz="4" w:space="1" w:color="auto"/>
        </w:pBdr>
        <w:rPr>
          <w:szCs w:val="18"/>
        </w:rPr>
      </w:pPr>
      <w:r>
        <w:rPr>
          <w:szCs w:val="18"/>
        </w:rPr>
        <w:t xml:space="preserve">      &lt;AttributeAssignment</w:t>
      </w:r>
    </w:p>
    <w:p w14:paraId="50B3DF28" w14:textId="77777777" w:rsidR="00A56DA5" w:rsidRDefault="00A56DA5" w:rsidP="00A56DA5">
      <w:pPr>
        <w:pStyle w:val="Code"/>
        <w:pBdr>
          <w:top w:val="single" w:sz="4" w:space="1" w:color="auto"/>
          <w:bottom w:val="single" w:sz="4" w:space="1" w:color="auto"/>
        </w:pBdr>
      </w:pPr>
      <w:r>
        <w:rPr>
          <w:szCs w:val="18"/>
        </w:rPr>
        <w:t xml:space="preserve">        Category=</w:t>
      </w:r>
      <w: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w:t>
      </w:r>
    </w:p>
    <w:p w14:paraId="1F84D1B5" w14:textId="77777777" w:rsidR="00A56DA5" w:rsidRDefault="00A56DA5" w:rsidP="00A56DA5">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&amp;xacml2;subject:role</w:t>
      </w:r>
      <w:r>
        <w:t>"</w:t>
      </w:r>
    </w:p>
    <w:p w14:paraId="456DCDDE" w14:textId="381343B5" w:rsidR="00A56DA5" w:rsidRDefault="00A56DA5" w:rsidP="00A56DA5">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57"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207F9192" w14:textId="7469B3A9" w:rsidR="00A56DA5" w:rsidRDefault="00A56DA5" w:rsidP="00A56DA5">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w:t>
      </w:r>
      <w:r w:rsidR="00537DD4">
        <w:rPr>
          <w:rFonts w:cs="Courier New"/>
          <w:color w:val="000000"/>
        </w:rPr>
        <w:t>project-</w:t>
      </w:r>
      <w:r>
        <w:rPr>
          <w:rFonts w:cs="Courier New"/>
          <w:color w:val="000000"/>
        </w:rPr>
        <w:t>member</w:t>
      </w:r>
      <w:r>
        <w:rPr>
          <w:szCs w:val="18"/>
        </w:rPr>
        <w:t>&lt;/AttributeAssignment&gt;</w:t>
      </w:r>
    </w:p>
    <w:p w14:paraId="5900524C" w14:textId="77777777" w:rsidR="00A56DA5" w:rsidRDefault="00A56DA5" w:rsidP="00A56DA5">
      <w:pPr>
        <w:pStyle w:val="Code"/>
        <w:pBdr>
          <w:top w:val="single" w:sz="4" w:space="1" w:color="auto"/>
          <w:bottom w:val="single" w:sz="4" w:space="1" w:color="auto"/>
        </w:pBdr>
        <w:rPr>
          <w:szCs w:val="18"/>
        </w:rPr>
      </w:pPr>
      <w:r>
        <w:rPr>
          <w:szCs w:val="18"/>
        </w:rPr>
        <w:t xml:space="preserve">    &lt;/Obligation&gt;</w:t>
      </w:r>
    </w:p>
    <w:p w14:paraId="7C6219A7" w14:textId="77777777" w:rsidR="00A56DA5" w:rsidRDefault="00A56DA5" w:rsidP="00A56DA5">
      <w:pPr>
        <w:pStyle w:val="Code"/>
        <w:pBdr>
          <w:top w:val="single" w:sz="4" w:space="1" w:color="auto"/>
          <w:bottom w:val="single" w:sz="4" w:space="1" w:color="auto"/>
        </w:pBdr>
        <w:rPr>
          <w:szCs w:val="18"/>
        </w:rPr>
      </w:pPr>
      <w:r>
        <w:rPr>
          <w:szCs w:val="18"/>
        </w:rPr>
        <w:lastRenderedPageBreak/>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r>
        <w:rPr>
          <w:szCs w:val="18"/>
        </w:rPr>
        <w:t>&gt;</w:t>
      </w:r>
    </w:p>
    <w:p w14:paraId="5A7F1906" w14:textId="77777777" w:rsidR="00A56DA5" w:rsidRDefault="00A56DA5" w:rsidP="00A56DA5">
      <w:pPr>
        <w:pStyle w:val="Code"/>
        <w:pBdr>
          <w:top w:val="single" w:sz="4" w:space="1" w:color="auto"/>
          <w:bottom w:val="single" w:sz="4" w:space="1" w:color="auto"/>
        </w:pBdr>
        <w:rPr>
          <w:szCs w:val="18"/>
        </w:rPr>
      </w:pPr>
      <w:r>
        <w:rPr>
          <w:szCs w:val="18"/>
        </w:rPr>
        <w:t xml:space="preserve">      &lt;AttributeAssignment</w:t>
      </w:r>
    </w:p>
    <w:p w14:paraId="58EFD0AC" w14:textId="77777777" w:rsidR="00A56DA5" w:rsidRDefault="00A56DA5" w:rsidP="00A56DA5">
      <w:pPr>
        <w:pStyle w:val="Code"/>
        <w:pBdr>
          <w:top w:val="single" w:sz="4" w:space="1" w:color="auto"/>
          <w:bottom w:val="single" w:sz="4" w:space="1" w:color="auto"/>
        </w:pBdr>
      </w:pPr>
      <w:r>
        <w:rPr>
          <w:szCs w:val="18"/>
        </w:rPr>
        <w:t xml:space="preserve">        Category=</w:t>
      </w:r>
      <w: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w:t>
      </w:r>
    </w:p>
    <w:p w14:paraId="032539FE" w14:textId="77777777" w:rsidR="00A56DA5" w:rsidRDefault="00A56DA5" w:rsidP="00A56DA5">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&amp;xacml2;subject:role</w:t>
      </w:r>
      <w:r>
        <w:t>"</w:t>
      </w:r>
    </w:p>
    <w:p w14:paraId="462E8124" w14:textId="561941C2" w:rsidR="00A56DA5" w:rsidRDefault="00A56DA5" w:rsidP="00A56DA5">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58"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011D20F2" w14:textId="7A6980AB" w:rsidR="00A56DA5" w:rsidRDefault="00A56DA5" w:rsidP="00A56DA5">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w:t>
      </w:r>
      <w:r w:rsidR="00537DD4">
        <w:rPr>
          <w:rFonts w:cs="Courier New"/>
          <w:color w:val="000000"/>
        </w:rPr>
        <w:t>project-</w:t>
      </w:r>
      <w:r>
        <w:rPr>
          <w:rFonts w:cs="Courier New"/>
          <w:color w:val="000000"/>
        </w:rPr>
        <w:t>observer</w:t>
      </w:r>
      <w:r>
        <w:rPr>
          <w:szCs w:val="18"/>
        </w:rPr>
        <w:t>&lt;/AttributeAssignment&gt;</w:t>
      </w:r>
    </w:p>
    <w:p w14:paraId="55858661" w14:textId="77777777" w:rsidR="00A56DA5" w:rsidRDefault="00A56DA5" w:rsidP="00A56DA5">
      <w:pPr>
        <w:pStyle w:val="Code"/>
        <w:pBdr>
          <w:top w:val="single" w:sz="4" w:space="1" w:color="auto"/>
          <w:bottom w:val="single" w:sz="4" w:space="1" w:color="auto"/>
        </w:pBdr>
        <w:rPr>
          <w:szCs w:val="18"/>
        </w:rPr>
      </w:pPr>
      <w:r>
        <w:rPr>
          <w:szCs w:val="18"/>
        </w:rPr>
        <w:t xml:space="preserve">    &lt;/Obligation&gt;</w:t>
      </w:r>
    </w:p>
    <w:p w14:paraId="6460567C" w14:textId="6CF4F15C" w:rsidR="00537DD4" w:rsidRDefault="00537DD4" w:rsidP="00537DD4">
      <w:pPr>
        <w:pStyle w:val="Code"/>
        <w:pBdr>
          <w:top w:val="single" w:sz="4" w:space="1" w:color="auto"/>
          <w:bottom w:val="single" w:sz="4" w:space="1" w:color="auto"/>
        </w:pBdr>
        <w:rPr>
          <w:szCs w:val="18"/>
        </w:rPr>
      </w:pPr>
      <w:r>
        <w:rPr>
          <w:szCs w:val="18"/>
        </w:rPr>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&amp;xacml3;daa:obligation:exclude</w:t>
      </w:r>
      <w:r w:rsidRPr="0008107A">
        <w:rPr>
          <w:rFonts w:cs="Courier New"/>
          <w:szCs w:val="18"/>
          <w:lang w:val="en-AU"/>
        </w:rPr>
        <w:t>"</w:t>
      </w:r>
      <w:r>
        <w:rPr>
          <w:szCs w:val="18"/>
        </w:rPr>
        <w:t>&gt;</w:t>
      </w:r>
    </w:p>
    <w:p w14:paraId="5EE2BC18" w14:textId="77777777" w:rsidR="00537DD4" w:rsidRDefault="00537DD4" w:rsidP="00537DD4">
      <w:pPr>
        <w:pStyle w:val="Code"/>
        <w:pBdr>
          <w:top w:val="single" w:sz="4" w:space="1" w:color="auto"/>
          <w:bottom w:val="single" w:sz="4" w:space="1" w:color="auto"/>
        </w:pBdr>
        <w:rPr>
          <w:szCs w:val="18"/>
        </w:rPr>
      </w:pPr>
      <w:r>
        <w:rPr>
          <w:szCs w:val="18"/>
        </w:rPr>
        <w:t xml:space="preserve">      &lt;AttributeAssignment</w:t>
      </w:r>
    </w:p>
    <w:p w14:paraId="3B56D7E2" w14:textId="77777777" w:rsidR="00537DD4" w:rsidRDefault="00537DD4" w:rsidP="00537DD4">
      <w:pPr>
        <w:pStyle w:val="Code"/>
        <w:pBdr>
          <w:top w:val="single" w:sz="4" w:space="1" w:color="auto"/>
          <w:bottom w:val="single" w:sz="4" w:space="1" w:color="auto"/>
        </w:pBdr>
      </w:pPr>
      <w:r>
        <w:rPr>
          <w:szCs w:val="18"/>
        </w:rPr>
        <w:t xml:space="preserve">        Category=</w:t>
      </w:r>
      <w: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w:t>
      </w:r>
    </w:p>
    <w:p w14:paraId="0DA4D9EA" w14:textId="77777777" w:rsidR="00537DD4" w:rsidRDefault="00537DD4" w:rsidP="00537DD4">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&amp;xacml2;subject:role</w:t>
      </w:r>
      <w:r>
        <w:t>"</w:t>
      </w:r>
    </w:p>
    <w:p w14:paraId="08488D33" w14:textId="21FC8280" w:rsidR="00537DD4" w:rsidRDefault="00537DD4" w:rsidP="00537DD4">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59"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625D90ED" w14:textId="7AC72E91" w:rsidR="00537DD4" w:rsidRDefault="00537DD4" w:rsidP="00537DD4">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roles:project-owner</w:t>
      </w:r>
      <w:r>
        <w:rPr>
          <w:szCs w:val="18"/>
        </w:rPr>
        <w:t>&lt;/AttributeAssignment&gt;</w:t>
      </w:r>
    </w:p>
    <w:p w14:paraId="77F61729" w14:textId="77777777" w:rsidR="00537DD4" w:rsidRDefault="00537DD4" w:rsidP="00537DD4">
      <w:pPr>
        <w:pStyle w:val="Code"/>
        <w:pBdr>
          <w:top w:val="single" w:sz="4" w:space="1" w:color="auto"/>
          <w:bottom w:val="single" w:sz="4" w:space="1" w:color="auto"/>
        </w:pBdr>
        <w:rPr>
          <w:szCs w:val="18"/>
        </w:rPr>
      </w:pPr>
      <w:r>
        <w:rPr>
          <w:szCs w:val="18"/>
        </w:rPr>
        <w:t xml:space="preserve">      &lt;AttributeAssignment</w:t>
      </w:r>
    </w:p>
    <w:p w14:paraId="36E386B1" w14:textId="77777777" w:rsidR="00537DD4" w:rsidRDefault="00537DD4" w:rsidP="00537DD4">
      <w:pPr>
        <w:pStyle w:val="Code"/>
        <w:pBdr>
          <w:top w:val="single" w:sz="4" w:space="1" w:color="auto"/>
          <w:bottom w:val="single" w:sz="4" w:space="1" w:color="auto"/>
        </w:pBdr>
      </w:pPr>
      <w:r>
        <w:rPr>
          <w:szCs w:val="18"/>
        </w:rPr>
        <w:t xml:space="preserve">        Category=</w:t>
      </w:r>
      <w: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w:t>
      </w:r>
    </w:p>
    <w:p w14:paraId="51B30573" w14:textId="77777777" w:rsidR="00537DD4" w:rsidRDefault="00537DD4" w:rsidP="00537DD4">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&amp;xacml2;subject:role</w:t>
      </w:r>
      <w:r>
        <w:t>"</w:t>
      </w:r>
    </w:p>
    <w:p w14:paraId="5BE4DBC0" w14:textId="6F2725DD" w:rsidR="00537DD4" w:rsidRDefault="00537DD4" w:rsidP="00537DD4">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60"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75CF3FD2" w14:textId="4C2B5EFF" w:rsidR="00537DD4" w:rsidRDefault="00537DD4" w:rsidP="00537DD4">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roles:project-member</w:t>
      </w:r>
      <w:r>
        <w:rPr>
          <w:szCs w:val="18"/>
        </w:rPr>
        <w:t>&lt;/AttributeAssignment&gt;</w:t>
      </w:r>
    </w:p>
    <w:p w14:paraId="3A8DC52A" w14:textId="77777777" w:rsidR="00537DD4" w:rsidRDefault="00537DD4" w:rsidP="00537DD4">
      <w:pPr>
        <w:pStyle w:val="Code"/>
        <w:pBdr>
          <w:top w:val="single" w:sz="4" w:space="1" w:color="auto"/>
          <w:bottom w:val="single" w:sz="4" w:space="1" w:color="auto"/>
        </w:pBdr>
        <w:rPr>
          <w:szCs w:val="18"/>
        </w:rPr>
      </w:pPr>
      <w:r>
        <w:rPr>
          <w:szCs w:val="18"/>
        </w:rPr>
        <w:t xml:space="preserve">    &lt;/Obligation&gt;</w:t>
      </w:r>
    </w:p>
    <w:p w14:paraId="00BE3FF3" w14:textId="7256C07C" w:rsidR="000C3033" w:rsidRDefault="000C3033" w:rsidP="00E9242D">
      <w:pPr>
        <w:pStyle w:val="Code"/>
        <w:pBdr>
          <w:top w:val="single" w:sz="4" w:space="1" w:color="auto"/>
          <w:bottom w:val="single" w:sz="4" w:space="1" w:color="auto"/>
        </w:pBdr>
        <w:rPr>
          <w:szCs w:val="18"/>
        </w:rPr>
      </w:pPr>
      <w:r>
        <w:rPr>
          <w:szCs w:val="18"/>
        </w:rPr>
        <w:t xml:space="preserve">  &lt;/Obligations&gt;</w:t>
      </w:r>
    </w:p>
    <w:p w14:paraId="052355B4" w14:textId="65D35FAB" w:rsidR="000C3033" w:rsidRDefault="000C3033" w:rsidP="00E9242D">
      <w:pPr>
        <w:pStyle w:val="Code"/>
        <w:pBdr>
          <w:top w:val="single" w:sz="4" w:space="1" w:color="auto"/>
          <w:bottom w:val="single" w:sz="4" w:space="1" w:color="auto"/>
        </w:pBdr>
      </w:pPr>
      <w:r>
        <w:rPr>
          <w:szCs w:val="18"/>
        </w:rPr>
        <w:t>&lt;/Result&gt;</w:t>
      </w:r>
    </w:p>
    <w:p w14:paraId="7F5DC7A8" w14:textId="77777777" w:rsidR="00A7397E" w:rsidRDefault="00A7397E" w:rsidP="00995533"/>
    <w:p w14:paraId="2CC60758" w14:textId="7416ED29" w:rsidR="00A7397E" w:rsidRDefault="00A7397E" w:rsidP="00A7397E">
      <w:r>
        <w:t xml:space="preserve">The </w:t>
      </w:r>
      <w:r w:rsidRPr="00A7397E">
        <w:rPr>
          <w:rFonts w:ascii="Courier New" w:hAnsi="Courier New" w:cs="Courier New"/>
          <w:szCs w:val="18"/>
          <w:lang w:val="en-AU"/>
        </w:rPr>
        <w:t>enable-</w:t>
      </w:r>
      <w:r w:rsidR="00050926">
        <w:rPr>
          <w:rFonts w:ascii="Courier New" w:hAnsi="Courier New" w:cs="Courier New"/>
          <w:szCs w:val="18"/>
          <w:lang w:val="en-AU"/>
        </w:rPr>
        <w:t>project-</w:t>
      </w:r>
      <w:r>
        <w:rPr>
          <w:rFonts w:ascii="Courier New" w:hAnsi="Courier New" w:cs="Courier New"/>
          <w:szCs w:val="18"/>
          <w:lang w:val="en-AU"/>
        </w:rPr>
        <w:t>member</w:t>
      </w:r>
      <w:r w:rsidRPr="00A7397E">
        <w:rPr>
          <w:rFonts w:ascii="Courier New" w:hAnsi="Courier New" w:cs="Courier New"/>
          <w:szCs w:val="18"/>
          <w:lang w:val="en-AU"/>
        </w:rPr>
        <w:t>-role</w:t>
      </w:r>
      <w:r>
        <w:t xml:space="preserve"> rule is applicable</w:t>
      </w:r>
      <w:r w:rsidR="000F34DB">
        <w:t>, because the subject is a member of the project,</w:t>
      </w:r>
      <w:r>
        <w:t xml:space="preserve"> and contributes the </w:t>
      </w:r>
      <w:r w:rsidRPr="00A7397E">
        <w:rPr>
          <w:rFonts w:ascii="Courier New" w:hAnsi="Courier New" w:cs="Courier New"/>
        </w:rPr>
        <w:t>include</w:t>
      </w:r>
      <w:r>
        <w:t xml:space="preserve"> obligation for the </w:t>
      </w:r>
      <w:r w:rsidR="00050926" w:rsidRPr="007C6C94">
        <w:rPr>
          <w:rFonts w:ascii="Courier New" w:hAnsi="Courier New" w:cs="Courier New"/>
        </w:rPr>
        <w:t>project-</w:t>
      </w:r>
      <w:r>
        <w:rPr>
          <w:rFonts w:ascii="Courier New" w:hAnsi="Courier New" w:cs="Courier New"/>
        </w:rPr>
        <w:t>member</w:t>
      </w:r>
      <w:r>
        <w:t xml:space="preserve"> role.</w:t>
      </w:r>
    </w:p>
    <w:p w14:paraId="4619A419" w14:textId="099AFF57" w:rsidR="00A7397E" w:rsidRDefault="00A7397E" w:rsidP="00A7397E">
      <w:r>
        <w:t xml:space="preserve">The </w:t>
      </w:r>
      <w:r w:rsidRPr="00A7397E">
        <w:rPr>
          <w:rFonts w:ascii="Courier New" w:hAnsi="Courier New" w:cs="Courier New"/>
          <w:szCs w:val="18"/>
          <w:lang w:val="en-AU"/>
        </w:rPr>
        <w:t>enable-</w:t>
      </w:r>
      <w:r w:rsidR="007C6C94">
        <w:rPr>
          <w:rFonts w:ascii="Courier New" w:hAnsi="Courier New" w:cs="Courier New"/>
          <w:szCs w:val="18"/>
          <w:lang w:val="en-AU"/>
        </w:rPr>
        <w:t>project-</w:t>
      </w:r>
      <w:r>
        <w:rPr>
          <w:rFonts w:ascii="Courier New" w:hAnsi="Courier New" w:cs="Courier New"/>
          <w:szCs w:val="18"/>
          <w:lang w:val="en-AU"/>
        </w:rPr>
        <w:t>observer</w:t>
      </w:r>
      <w:r w:rsidRPr="00A7397E">
        <w:rPr>
          <w:rFonts w:ascii="Courier New" w:hAnsi="Courier New" w:cs="Courier New"/>
          <w:szCs w:val="18"/>
          <w:lang w:val="en-AU"/>
        </w:rPr>
        <w:t>-role</w:t>
      </w:r>
      <w:r>
        <w:t xml:space="preserve"> rule is applicable</w:t>
      </w:r>
      <w:r w:rsidR="000F34DB">
        <w:t>, because the subject belongs to the same department as the project,</w:t>
      </w:r>
      <w:r>
        <w:t xml:space="preserve"> and contributes the </w:t>
      </w:r>
      <w:r w:rsidRPr="00A7397E">
        <w:rPr>
          <w:rFonts w:ascii="Courier New" w:hAnsi="Courier New" w:cs="Courier New"/>
        </w:rPr>
        <w:t>include</w:t>
      </w:r>
      <w:r>
        <w:t xml:space="preserve"> obligation for the </w:t>
      </w:r>
      <w:r w:rsidR="007C6C94" w:rsidRPr="007C6C94">
        <w:rPr>
          <w:rFonts w:ascii="Courier New" w:hAnsi="Courier New" w:cs="Courier New"/>
        </w:rPr>
        <w:t>project-</w:t>
      </w:r>
      <w:r>
        <w:rPr>
          <w:rFonts w:ascii="Courier New" w:hAnsi="Courier New" w:cs="Courier New"/>
        </w:rPr>
        <w:t>observer</w:t>
      </w:r>
      <w:r>
        <w:t xml:space="preserve"> role.</w:t>
      </w:r>
    </w:p>
    <w:p w14:paraId="1A4266E7" w14:textId="14B8413C" w:rsidR="007C6C94" w:rsidRDefault="007C6C94" w:rsidP="00A7397E">
      <w:r>
        <w:t xml:space="preserve">The </w:t>
      </w:r>
      <w:r w:rsidRPr="007C6C94">
        <w:rPr>
          <w:rFonts w:ascii="Courier New" w:hAnsi="Courier New" w:cs="Courier New"/>
          <w:szCs w:val="18"/>
          <w:lang w:val="en-AU"/>
        </w:rPr>
        <w:t>strong-authentication-required</w:t>
      </w:r>
      <w:r>
        <w:rPr>
          <w:rFonts w:cs="Courier New"/>
          <w:szCs w:val="18"/>
          <w:lang w:val="en-AU"/>
        </w:rPr>
        <w:t xml:space="preserve"> rule is applicable, because the subject has not used a strong authentication method, and contributes the </w:t>
      </w:r>
      <w:r w:rsidRPr="007C6C94">
        <w:rPr>
          <w:rFonts w:ascii="Courier New" w:hAnsi="Courier New" w:cs="Courier New"/>
          <w:szCs w:val="18"/>
          <w:lang w:val="en-AU"/>
        </w:rPr>
        <w:t>exclude</w:t>
      </w:r>
      <w:r>
        <w:rPr>
          <w:rFonts w:cs="Courier New"/>
          <w:szCs w:val="18"/>
          <w:lang w:val="en-AU"/>
        </w:rPr>
        <w:t xml:space="preserve"> obligation for the </w:t>
      </w:r>
      <w:r w:rsidRPr="007C6C94">
        <w:rPr>
          <w:rFonts w:ascii="Courier New" w:hAnsi="Courier New" w:cs="Courier New"/>
          <w:szCs w:val="18"/>
          <w:lang w:val="en-AU"/>
        </w:rPr>
        <w:t>project-owner</w:t>
      </w:r>
      <w:r>
        <w:rPr>
          <w:rFonts w:cs="Courier New"/>
          <w:szCs w:val="18"/>
          <w:lang w:val="en-AU"/>
        </w:rPr>
        <w:t xml:space="preserve"> and </w:t>
      </w:r>
      <w:r w:rsidRPr="007C6C94">
        <w:rPr>
          <w:rFonts w:ascii="Courier New" w:hAnsi="Courier New" w:cs="Courier New"/>
          <w:szCs w:val="18"/>
          <w:lang w:val="en-AU"/>
        </w:rPr>
        <w:t>project-member</w:t>
      </w:r>
      <w:r>
        <w:rPr>
          <w:rFonts w:cs="Courier New"/>
          <w:szCs w:val="18"/>
          <w:lang w:val="en-AU"/>
        </w:rPr>
        <w:t xml:space="preserve"> roles.</w:t>
      </w:r>
    </w:p>
    <w:p w14:paraId="43BF335C" w14:textId="5F6F10F3" w:rsidR="000F34DB" w:rsidRDefault="000F34DB" w:rsidP="00A7397E">
      <w:r>
        <w:t xml:space="preserve">None of the other rules </w:t>
      </w:r>
      <w:r w:rsidR="00BC56BC">
        <w:t>are</w:t>
      </w:r>
      <w:r>
        <w:t xml:space="preserve"> applicable.</w:t>
      </w:r>
    </w:p>
    <w:p w14:paraId="04900EEA" w14:textId="663A2277" w:rsidR="00784281" w:rsidRDefault="001A3917" w:rsidP="00A7397E">
      <w:r>
        <w:t>The</w:t>
      </w:r>
      <w:r w:rsidR="00784281">
        <w:t xml:space="preserve"> </w:t>
      </w:r>
      <w:r w:rsidR="00784281" w:rsidRPr="00784281">
        <w:rPr>
          <w:rFonts w:ascii="Courier New" w:hAnsi="Courier New" w:cs="Courier New"/>
        </w:rPr>
        <w:t>include</w:t>
      </w:r>
      <w:r>
        <w:t xml:space="preserve"> obligations are processed to generate attribute values </w:t>
      </w:r>
      <w:r w:rsidR="00784281">
        <w:t xml:space="preserve">for the </w:t>
      </w:r>
      <w:r w:rsidR="00784281" w:rsidRPr="00784281">
        <w:rPr>
          <w:rFonts w:ascii="Courier New" w:hAnsi="Courier New" w:cs="Courier New"/>
        </w:rPr>
        <w:t>project-member</w:t>
      </w:r>
      <w:r w:rsidR="00784281">
        <w:t xml:space="preserve"> and </w:t>
      </w:r>
      <w:r w:rsidR="00784281" w:rsidRPr="00784281">
        <w:rPr>
          <w:rFonts w:ascii="Courier New" w:hAnsi="Courier New" w:cs="Courier New"/>
        </w:rPr>
        <w:t>project-observer</w:t>
      </w:r>
      <w:r w:rsidR="00784281">
        <w:t xml:space="preserve"> roles </w:t>
      </w:r>
      <w:r>
        <w:t xml:space="preserve">that are added to a single value set associated with the </w:t>
      </w:r>
      <w:r w:rsidRPr="001A3917">
        <w:rPr>
          <w:rFonts w:ascii="Courier New" w:hAnsi="Courier New" w:cs="Courier New"/>
        </w:rPr>
        <w:t>access-subject</w:t>
      </w:r>
      <w:r>
        <w:t xml:space="preserve"> category, </w:t>
      </w:r>
      <w:r w:rsidRPr="001A3917">
        <w:rPr>
          <w:rFonts w:ascii="Courier New" w:hAnsi="Courier New" w:cs="Courier New"/>
        </w:rPr>
        <w:t>subject-role</w:t>
      </w:r>
      <w:r>
        <w:t xml:space="preserve"> attribute and </w:t>
      </w:r>
      <w:r w:rsidRPr="001A3917">
        <w:rPr>
          <w:rFonts w:ascii="Courier New" w:hAnsi="Courier New" w:cs="Courier New"/>
        </w:rPr>
        <w:t>anyURI</w:t>
      </w:r>
      <w:r>
        <w:t xml:space="preserve"> data-type.</w:t>
      </w:r>
      <w:r w:rsidR="00784281">
        <w:t xml:space="preserve"> The </w:t>
      </w:r>
      <w:r w:rsidR="00784281" w:rsidRPr="00784281">
        <w:rPr>
          <w:rFonts w:ascii="Courier New" w:hAnsi="Courier New" w:cs="Courier New"/>
        </w:rPr>
        <w:t>exclude</w:t>
      </w:r>
      <w:r w:rsidR="00784281">
        <w:t xml:space="preserve"> obligation is then processed to remove any attribute values for the </w:t>
      </w:r>
      <w:r w:rsidR="00784281" w:rsidRPr="00784281">
        <w:rPr>
          <w:rFonts w:ascii="Courier New" w:hAnsi="Courier New" w:cs="Courier New"/>
        </w:rPr>
        <w:t>project-owner</w:t>
      </w:r>
      <w:r w:rsidR="00784281">
        <w:t xml:space="preserve"> (not present) and </w:t>
      </w:r>
      <w:r w:rsidR="00784281" w:rsidRPr="00784281">
        <w:rPr>
          <w:rFonts w:ascii="Courier New" w:hAnsi="Courier New" w:cs="Courier New"/>
        </w:rPr>
        <w:t>project-member</w:t>
      </w:r>
      <w:r w:rsidR="00784281">
        <w:t xml:space="preserve"> (present) roles. The only remaining value is for the </w:t>
      </w:r>
      <w:r w:rsidR="00784281" w:rsidRPr="00784281">
        <w:rPr>
          <w:rFonts w:ascii="Courier New" w:hAnsi="Courier New" w:cs="Courier New"/>
        </w:rPr>
        <w:t>project-observer</w:t>
      </w:r>
      <w:r w:rsidR="00784281">
        <w:t xml:space="preserve"> role.</w:t>
      </w:r>
    </w:p>
    <w:p w14:paraId="0182B55C" w14:textId="12E0B766" w:rsidR="001A3917" w:rsidRDefault="00427792" w:rsidP="00A7397E">
      <w:r>
        <w:t>The initial request does not contain th</w:t>
      </w:r>
      <w:r w:rsidR="00784281">
        <w:t xml:space="preserve">e </w:t>
      </w:r>
      <w:r w:rsidR="00784281" w:rsidRPr="00072613">
        <w:rPr>
          <w:rFonts w:ascii="Courier New" w:hAnsi="Courier New" w:cs="Courier New"/>
        </w:rPr>
        <w:t>subject-role</w:t>
      </w:r>
      <w:r>
        <w:t xml:space="preserve"> attribute so the </w:t>
      </w:r>
      <w:r w:rsidR="00784281">
        <w:t xml:space="preserve">remaining </w:t>
      </w:r>
      <w:r w:rsidR="00BC56BC">
        <w:t xml:space="preserve">value of the </w:t>
      </w:r>
      <w:r>
        <w:t>value set</w:t>
      </w:r>
      <w:r w:rsidR="00BC56BC">
        <w:t xml:space="preserve"> </w:t>
      </w:r>
      <w:r w:rsidR="00784281">
        <w:t>is</w:t>
      </w:r>
      <w:r w:rsidR="00BC56BC">
        <w:t xml:space="preserve"> added to the request as </w:t>
      </w:r>
      <w:r w:rsidR="00784281">
        <w:t xml:space="preserve">a </w:t>
      </w:r>
      <w:r w:rsidR="00BC56BC">
        <w:t xml:space="preserve">value of this attribute. That is, the following attribute is added to the </w:t>
      </w:r>
      <w:r w:rsidR="00485BF8" w:rsidRPr="00485BF8">
        <w:rPr>
          <w:rFonts w:ascii="Courier New" w:hAnsi="Courier New" w:cs="Courier New"/>
        </w:rPr>
        <w:t>access-subject</w:t>
      </w:r>
      <w:r w:rsidR="00485BF8">
        <w:t xml:space="preserve"> category in the </w:t>
      </w:r>
      <w:r w:rsidR="00485BF8" w:rsidRPr="00485BF8">
        <w:rPr>
          <w:b/>
          <w:bCs/>
          <w:i/>
          <w:iCs/>
        </w:rPr>
        <w:t xml:space="preserve">initial </w:t>
      </w:r>
      <w:r w:rsidR="00BC56BC" w:rsidRPr="00485BF8">
        <w:rPr>
          <w:b/>
          <w:bCs/>
          <w:i/>
          <w:iCs/>
        </w:rPr>
        <w:t>request</w:t>
      </w:r>
      <w:r w:rsidR="00485BF8">
        <w:t xml:space="preserve"> to produce the </w:t>
      </w:r>
      <w:r w:rsidR="00485BF8" w:rsidRPr="00485BF8">
        <w:rPr>
          <w:b/>
          <w:bCs/>
          <w:i/>
          <w:iCs/>
        </w:rPr>
        <w:t>final request</w:t>
      </w:r>
      <w:r w:rsidR="00BC56BC">
        <w:t>:</w:t>
      </w:r>
    </w:p>
    <w:p w14:paraId="7F6DEF50" w14:textId="77777777" w:rsidR="00BC56BC" w:rsidRDefault="00BC56BC" w:rsidP="00A7397E"/>
    <w:p w14:paraId="7591D9B5" w14:textId="4B56EA5F" w:rsidR="00BC56BC" w:rsidRDefault="00BC56BC" w:rsidP="00BC56BC">
      <w:pPr>
        <w:pStyle w:val="Code"/>
        <w:pBdr>
          <w:top w:val="single" w:sz="4" w:space="1" w:color="auto"/>
          <w:bottom w:val="single" w:sz="4" w:space="1" w:color="auto"/>
        </w:pBdr>
        <w:rPr>
          <w:szCs w:val="18"/>
        </w:rPr>
      </w:pPr>
      <w:r>
        <w:t>&lt;Attribute AttributeId="</w:t>
      </w:r>
      <w:r>
        <w:rPr>
          <w:rStyle w:val="Keyword"/>
          <w:sz w:val="18"/>
          <w:szCs w:val="18"/>
        </w:rPr>
        <w:t>&amp;</w:t>
      </w:r>
      <w:r>
        <w:rPr>
          <w:rFonts w:cs="Courier New"/>
          <w:szCs w:val="18"/>
          <w:lang w:val="en-AU"/>
        </w:rPr>
        <w:t>xacml2;subject:role</w:t>
      </w:r>
      <w:r>
        <w:t>"</w:t>
      </w:r>
      <w:r>
        <w:rPr>
          <w:szCs w:val="18"/>
        </w:rPr>
        <w:t xml:space="preserve"> IncludeInResult=</w:t>
      </w:r>
      <w:r w:rsidRPr="00C31203">
        <w:rPr>
          <w:szCs w:val="18"/>
        </w:rPr>
        <w:t>"</w:t>
      </w:r>
      <w:r>
        <w:rPr>
          <w:szCs w:val="18"/>
        </w:rPr>
        <w:t>false</w:t>
      </w:r>
      <w:r w:rsidRPr="00C31203">
        <w:rPr>
          <w:szCs w:val="18"/>
        </w:rPr>
        <w:t>"</w:t>
      </w:r>
      <w:r>
        <w:rPr>
          <w:szCs w:val="18"/>
        </w:rPr>
        <w:t>&gt;</w:t>
      </w:r>
    </w:p>
    <w:p w14:paraId="637FA862" w14:textId="4BFEF2B5" w:rsidR="00BC56BC" w:rsidRDefault="00BC56BC" w:rsidP="00BC56BC">
      <w:pPr>
        <w:pStyle w:val="Code"/>
        <w:pBdr>
          <w:top w:val="single" w:sz="4" w:space="1" w:color="auto"/>
          <w:bottom w:val="single" w:sz="4" w:space="1" w:color="auto"/>
        </w:pBdr>
      </w:pPr>
      <w:r>
        <w:t xml:space="preserve">  &lt;AttributeValue DataType="</w:t>
      </w:r>
      <w:r w:rsidRPr="00E66CA9">
        <w:rPr>
          <w:lang w:val="fr-FR"/>
        </w:rPr>
        <w:t>http://www.w3.org/2001/XMLSchema#</w:t>
      </w:r>
      <w:r w:rsidRPr="00BC56BC">
        <w:rPr>
          <w:lang w:val="fr-FR"/>
        </w:rPr>
        <w:t>anyURI</w:t>
      </w:r>
      <w:r>
        <w:t>"</w:t>
      </w:r>
    </w:p>
    <w:p w14:paraId="336BA1ED" w14:textId="27882B1F" w:rsidR="00BC56BC" w:rsidRDefault="00BC56BC" w:rsidP="00BC56BC">
      <w:pPr>
        <w:pStyle w:val="Code"/>
        <w:pBdr>
          <w:top w:val="single" w:sz="4" w:space="1" w:color="auto"/>
          <w:bottom w:val="single" w:sz="4" w:space="1" w:color="auto"/>
        </w:pBdr>
      </w:pPr>
      <w:r>
        <w:t xml:space="preserve">    &gt;</w:t>
      </w:r>
      <w:r>
        <w:rPr>
          <w:rFonts w:cs="Courier New"/>
          <w:szCs w:val="18"/>
          <w:lang w:val="en-AU"/>
        </w:rPr>
        <w:t>urn</w:t>
      </w:r>
      <w:r w:rsidRPr="00484FAC">
        <w:rPr>
          <w:rFonts w:cs="Courier New"/>
          <w:color w:val="000000"/>
        </w:rPr>
        <w:t>:example:xacml:</w:t>
      </w:r>
      <w:r>
        <w:rPr>
          <w:rFonts w:cs="Courier New"/>
          <w:color w:val="000000"/>
        </w:rPr>
        <w:t>roles:</w:t>
      </w:r>
      <w:r w:rsidR="0076108A">
        <w:rPr>
          <w:rFonts w:cs="Courier New"/>
          <w:color w:val="000000"/>
        </w:rPr>
        <w:t>project-</w:t>
      </w:r>
      <w:r>
        <w:rPr>
          <w:rFonts w:cs="Courier New"/>
          <w:color w:val="000000"/>
        </w:rPr>
        <w:t>observer</w:t>
      </w:r>
      <w:r>
        <w:t>&lt;/AttributeValue&gt;</w:t>
      </w:r>
    </w:p>
    <w:p w14:paraId="2E507CF0" w14:textId="1EB9B9C6" w:rsidR="00BC56BC" w:rsidRDefault="00BC56BC" w:rsidP="00BC56BC">
      <w:pPr>
        <w:pStyle w:val="Code"/>
        <w:pBdr>
          <w:top w:val="single" w:sz="4" w:space="1" w:color="auto"/>
          <w:bottom w:val="single" w:sz="4" w:space="1" w:color="auto"/>
        </w:pBdr>
      </w:pPr>
      <w:r>
        <w:t>&lt;/Attribute&gt;</w:t>
      </w:r>
    </w:p>
    <w:p w14:paraId="6A7D3BAB" w14:textId="68A48B46" w:rsidR="00D93C7F" w:rsidRDefault="00D93C7F" w:rsidP="00D93C7F">
      <w:pPr>
        <w:pStyle w:val="Heading3"/>
      </w:pPr>
      <w:bookmarkStart w:id="35" w:name="_Toc94191186"/>
      <w:r>
        <w:t>Example Request 2</w:t>
      </w:r>
      <w:bookmarkEnd w:id="35"/>
    </w:p>
    <w:p w14:paraId="43CA358A" w14:textId="77777777" w:rsidR="0076108A" w:rsidRDefault="0076108A" w:rsidP="0076108A">
      <w:r>
        <w:t xml:space="preserve">Suppose that the </w:t>
      </w:r>
      <w:r w:rsidRPr="00A7397E">
        <w:rPr>
          <w:b/>
          <w:bCs/>
          <w:i/>
          <w:iCs/>
        </w:rPr>
        <w:t>initial request</w:t>
      </w:r>
      <w:r>
        <w:t xml:space="preserve"> contains the following attributes:</w:t>
      </w:r>
    </w:p>
    <w:p w14:paraId="3F74BD82" w14:textId="77777777" w:rsidR="0076108A" w:rsidRDefault="0076108A" w:rsidP="0076108A"/>
    <w:p w14:paraId="7C96FDEA" w14:textId="72CA8F25" w:rsidR="0076108A" w:rsidRDefault="0076108A" w:rsidP="0076108A">
      <w:pPr>
        <w:pStyle w:val="Code"/>
        <w:pBdr>
          <w:top w:val="single" w:sz="4" w:space="1" w:color="auto"/>
          <w:bottom w:val="single" w:sz="4" w:space="1" w:color="auto"/>
        </w:pBdr>
      </w:pPr>
      <w:r>
        <w:t xml:space="preserve">&lt;Request </w:t>
      </w:r>
      <w:r>
        <w:rPr>
          <w:szCs w:val="18"/>
        </w:rPr>
        <w:t>xmlns=</w:t>
      </w:r>
      <w:r w:rsidRPr="00C31203">
        <w:rPr>
          <w:szCs w:val="18"/>
        </w:rPr>
        <w:t>"</w:t>
      </w:r>
      <w:r>
        <w:t>&amp;xacml3;core:schema:wd-17</w:t>
      </w:r>
      <w:r w:rsidRPr="00C31203">
        <w:rPr>
          <w:szCs w:val="18"/>
        </w:rPr>
        <w:t>"</w:t>
      </w:r>
    </w:p>
    <w:p w14:paraId="72FA5D92" w14:textId="77777777" w:rsidR="00F53396" w:rsidRDefault="00F53396" w:rsidP="00F53396">
      <w:pPr>
        <w:pStyle w:val="Code"/>
        <w:pBdr>
          <w:top w:val="single" w:sz="4" w:space="1" w:color="auto"/>
          <w:bottom w:val="single" w:sz="4" w:space="1" w:color="auto"/>
        </w:pBdr>
      </w:pPr>
      <w:r>
        <w:rPr>
          <w:rFonts w:ascii="Lucida Console" w:hAnsi="Lucida Console" w:cs="Lucida Console"/>
          <w:szCs w:val="18"/>
          <w:lang w:val="en-AU"/>
        </w:rPr>
        <w:t xml:space="preserve">         ReturnPolicyIdList="false" CombinedDecision="false"&gt;</w:t>
      </w:r>
    </w:p>
    <w:p w14:paraId="4797E41B" w14:textId="77777777" w:rsidR="0076108A" w:rsidRDefault="0076108A" w:rsidP="0076108A">
      <w:pPr>
        <w:pStyle w:val="Code"/>
        <w:pBdr>
          <w:top w:val="single" w:sz="4" w:space="1" w:color="auto"/>
          <w:bottom w:val="single" w:sz="4" w:space="1" w:color="auto"/>
        </w:pBdr>
      </w:pPr>
      <w:r>
        <w:t xml:space="preserve">  &lt;Attributes Category="</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"&gt;</w:t>
      </w:r>
    </w:p>
    <w:p w14:paraId="2916C171" w14:textId="77777777" w:rsidR="0076108A" w:rsidRDefault="0076108A" w:rsidP="0076108A">
      <w:pPr>
        <w:pStyle w:val="Code"/>
        <w:pBdr>
          <w:top w:val="single" w:sz="4" w:space="1" w:color="auto"/>
          <w:bottom w:val="single" w:sz="4" w:space="1" w:color="auto"/>
        </w:pBdr>
      </w:pPr>
      <w:r>
        <w:t xml:space="preserve">    &lt;Attribute AttributeId="</w:t>
      </w:r>
      <w:r>
        <w:rPr>
          <w:rStyle w:val="Keyword"/>
          <w:sz w:val="18"/>
          <w:szCs w:val="18"/>
        </w:rPr>
        <w:t>&amp;</w:t>
      </w:r>
      <w:r w:rsidRPr="00CB59ED">
        <w:rPr>
          <w:rStyle w:val="Keyword"/>
          <w:sz w:val="18"/>
          <w:szCs w:val="18"/>
        </w:rPr>
        <w:t>xacml1</w:t>
      </w:r>
      <w:r>
        <w:rPr>
          <w:rStyle w:val="Keyword"/>
          <w:sz w:val="18"/>
          <w:szCs w:val="18"/>
        </w:rPr>
        <w:t>;</w:t>
      </w:r>
      <w:r w:rsidRPr="00CB59ED">
        <w:rPr>
          <w:rStyle w:val="Keyword"/>
          <w:sz w:val="18"/>
          <w:szCs w:val="18"/>
        </w:rPr>
        <w:t>subject:subject-id</w:t>
      </w:r>
      <w:r>
        <w:t>"</w:t>
      </w:r>
    </w:p>
    <w:p w14:paraId="6907D986" w14:textId="77777777" w:rsidR="0076108A" w:rsidRDefault="0076108A" w:rsidP="0076108A">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6D30E2D6"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077B20EF" w14:textId="6D10A58D" w:rsidR="0076108A" w:rsidRDefault="0076108A" w:rsidP="0076108A">
      <w:pPr>
        <w:pStyle w:val="Code"/>
        <w:pBdr>
          <w:top w:val="single" w:sz="4" w:space="1" w:color="auto"/>
          <w:bottom w:val="single" w:sz="4" w:space="1" w:color="auto"/>
        </w:pBdr>
      </w:pPr>
      <w:r>
        <w:t xml:space="preserve">        &gt;Alice&lt;/AttributeValue&gt;</w:t>
      </w:r>
    </w:p>
    <w:p w14:paraId="19AB2799" w14:textId="77777777" w:rsidR="0076108A" w:rsidRDefault="0076108A" w:rsidP="0076108A">
      <w:pPr>
        <w:pStyle w:val="Code"/>
        <w:pBdr>
          <w:top w:val="single" w:sz="4" w:space="1" w:color="auto"/>
          <w:bottom w:val="single" w:sz="4" w:space="1" w:color="auto"/>
        </w:pBdr>
      </w:pPr>
      <w:r>
        <w:t xml:space="preserve">    &lt;/Attribute&gt;</w:t>
      </w:r>
    </w:p>
    <w:p w14:paraId="561AE9F4" w14:textId="77777777" w:rsidR="0076108A" w:rsidRDefault="0076108A" w:rsidP="0076108A">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user-strong-authentication</w:t>
      </w:r>
      <w:r>
        <w:t>"</w:t>
      </w:r>
    </w:p>
    <w:p w14:paraId="618E1985" w14:textId="77777777" w:rsidR="0076108A" w:rsidRDefault="0076108A" w:rsidP="0076108A">
      <w:pPr>
        <w:pStyle w:val="Code"/>
        <w:pBdr>
          <w:top w:val="single" w:sz="4" w:space="1" w:color="auto"/>
          <w:bottom w:val="single" w:sz="4" w:space="1" w:color="auto"/>
        </w:pBdr>
        <w:rPr>
          <w:szCs w:val="18"/>
        </w:rPr>
      </w:pPr>
      <w:r>
        <w:lastRenderedPageBreak/>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2375E207" w14:textId="77777777" w:rsidR="0076108A" w:rsidRDefault="0076108A" w:rsidP="0076108A">
      <w:pPr>
        <w:pStyle w:val="Code"/>
        <w:pBdr>
          <w:top w:val="single" w:sz="4" w:space="1" w:color="auto"/>
          <w:bottom w:val="single" w:sz="4" w:space="1" w:color="auto"/>
        </w:pBdr>
      </w:pPr>
      <w:r>
        <w:t xml:space="preserve">      &lt;AttributeValue DataType="</w:t>
      </w:r>
      <w:r w:rsidRPr="006C4B23">
        <w:rPr>
          <w:lang w:val="fr-FR"/>
        </w:rPr>
        <w:t>http://www.w3.org/2001/XMLSchema#</w:t>
      </w:r>
      <w:r>
        <w:rPr>
          <w:lang w:val="fr-FR"/>
        </w:rPr>
        <w:t>boolean</w:t>
      </w:r>
      <w:r>
        <w:t>"</w:t>
      </w:r>
    </w:p>
    <w:p w14:paraId="7C6CF0CB" w14:textId="6D01FC41" w:rsidR="0076108A" w:rsidRDefault="0076108A" w:rsidP="0076108A">
      <w:pPr>
        <w:pStyle w:val="Code"/>
        <w:pBdr>
          <w:top w:val="single" w:sz="4" w:space="1" w:color="auto"/>
          <w:bottom w:val="single" w:sz="4" w:space="1" w:color="auto"/>
        </w:pBdr>
      </w:pPr>
      <w:r>
        <w:t xml:space="preserve">        &gt;true&lt;/AttributeValue&gt;</w:t>
      </w:r>
    </w:p>
    <w:p w14:paraId="7A5E9C2C" w14:textId="77777777" w:rsidR="0076108A" w:rsidRDefault="0076108A" w:rsidP="0076108A">
      <w:pPr>
        <w:pStyle w:val="Code"/>
        <w:pBdr>
          <w:top w:val="single" w:sz="4" w:space="1" w:color="auto"/>
          <w:bottom w:val="single" w:sz="4" w:space="1" w:color="auto"/>
        </w:pBdr>
      </w:pPr>
      <w:r>
        <w:t xml:space="preserve">    &lt;/Attribute&gt;</w:t>
      </w:r>
    </w:p>
    <w:p w14:paraId="1A9A2AB7" w14:textId="77777777" w:rsidR="0076108A" w:rsidRDefault="0076108A" w:rsidP="0076108A">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user-department</w:t>
      </w:r>
      <w:r>
        <w:t>"</w:t>
      </w:r>
    </w:p>
    <w:p w14:paraId="27656328" w14:textId="77777777" w:rsidR="0076108A" w:rsidRDefault="0076108A" w:rsidP="0076108A">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7799C39A"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60F1F57C" w14:textId="77777777" w:rsidR="0076108A" w:rsidRDefault="0076108A" w:rsidP="0076108A">
      <w:pPr>
        <w:pStyle w:val="Code"/>
        <w:pBdr>
          <w:top w:val="single" w:sz="4" w:space="1" w:color="auto"/>
          <w:bottom w:val="single" w:sz="4" w:space="1" w:color="auto"/>
        </w:pBdr>
      </w:pPr>
      <w:r>
        <w:t xml:space="preserve">        &gt;Online Sales&lt;/AttributeValue&gt;</w:t>
      </w:r>
    </w:p>
    <w:p w14:paraId="3D6390B4" w14:textId="77777777" w:rsidR="0076108A" w:rsidRDefault="0076108A" w:rsidP="0076108A">
      <w:pPr>
        <w:pStyle w:val="Code"/>
        <w:pBdr>
          <w:top w:val="single" w:sz="4" w:space="1" w:color="auto"/>
          <w:bottom w:val="single" w:sz="4" w:space="1" w:color="auto"/>
        </w:pBdr>
      </w:pPr>
      <w:r>
        <w:t xml:space="preserve">    &lt;/Attribute&gt;</w:t>
      </w:r>
    </w:p>
    <w:p w14:paraId="2FB3307E" w14:textId="77777777" w:rsidR="0076108A" w:rsidRDefault="0076108A" w:rsidP="0076108A">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user-on-leave</w:t>
      </w:r>
      <w:r>
        <w:t>"</w:t>
      </w:r>
    </w:p>
    <w:p w14:paraId="08582938" w14:textId="77777777" w:rsidR="0076108A" w:rsidRDefault="0076108A" w:rsidP="0076108A">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3931FBD9" w14:textId="77777777" w:rsidR="0076108A" w:rsidRDefault="0076108A" w:rsidP="0076108A">
      <w:pPr>
        <w:pStyle w:val="Code"/>
        <w:pBdr>
          <w:top w:val="single" w:sz="4" w:space="1" w:color="auto"/>
          <w:bottom w:val="single" w:sz="4" w:space="1" w:color="auto"/>
        </w:pBdr>
      </w:pPr>
      <w:r>
        <w:t xml:space="preserve">      &lt;AttributeValue DataType="</w:t>
      </w:r>
      <w:r w:rsidRPr="006C4B23">
        <w:rPr>
          <w:lang w:val="fr-FR"/>
        </w:rPr>
        <w:t>http://www.w3.org/2001/XMLSchema#</w:t>
      </w:r>
      <w:r>
        <w:rPr>
          <w:lang w:val="fr-FR"/>
        </w:rPr>
        <w:t>boolean</w:t>
      </w:r>
      <w:r>
        <w:t>"</w:t>
      </w:r>
    </w:p>
    <w:p w14:paraId="4D9777A4" w14:textId="6F73199B" w:rsidR="0076108A" w:rsidRDefault="0076108A" w:rsidP="0076108A">
      <w:pPr>
        <w:pStyle w:val="Code"/>
        <w:pBdr>
          <w:top w:val="single" w:sz="4" w:space="1" w:color="auto"/>
          <w:bottom w:val="single" w:sz="4" w:space="1" w:color="auto"/>
        </w:pBdr>
      </w:pPr>
      <w:r>
        <w:t xml:space="preserve">        &gt;true&lt;/AttributeValue&gt;</w:t>
      </w:r>
    </w:p>
    <w:p w14:paraId="46D5B72E" w14:textId="77777777" w:rsidR="0076108A" w:rsidRDefault="0076108A" w:rsidP="0076108A">
      <w:pPr>
        <w:pStyle w:val="Code"/>
        <w:pBdr>
          <w:top w:val="single" w:sz="4" w:space="1" w:color="auto"/>
          <w:bottom w:val="single" w:sz="4" w:space="1" w:color="auto"/>
        </w:pBdr>
      </w:pPr>
      <w:r>
        <w:t xml:space="preserve">    &lt;/Attribute&gt;</w:t>
      </w:r>
    </w:p>
    <w:p w14:paraId="0FE12912" w14:textId="77777777" w:rsidR="0076108A" w:rsidRDefault="0076108A" w:rsidP="0076108A">
      <w:pPr>
        <w:pStyle w:val="Code"/>
        <w:pBdr>
          <w:top w:val="single" w:sz="4" w:space="1" w:color="auto"/>
          <w:bottom w:val="single" w:sz="4" w:space="1" w:color="auto"/>
        </w:pBdr>
      </w:pPr>
      <w:r>
        <w:t xml:space="preserve">  &lt;/Attributes&gt;</w:t>
      </w:r>
    </w:p>
    <w:p w14:paraId="4BF14459" w14:textId="77777777" w:rsidR="0076108A" w:rsidRDefault="0076108A" w:rsidP="0076108A">
      <w:pPr>
        <w:pStyle w:val="Code"/>
        <w:pBdr>
          <w:top w:val="single" w:sz="4" w:space="1" w:color="auto"/>
          <w:bottom w:val="single" w:sz="4" w:space="1" w:color="auto"/>
        </w:pBdr>
      </w:pPr>
      <w:r>
        <w:t xml:space="preserve">  &lt;Attributes Category="</w:t>
      </w:r>
      <w:r>
        <w:rPr>
          <w:rStyle w:val="Keyword"/>
          <w:sz w:val="18"/>
          <w:szCs w:val="18"/>
        </w:rPr>
        <w:t>&amp;</w:t>
      </w:r>
      <w:r w:rsidRPr="00D33461">
        <w:rPr>
          <w:rStyle w:val="Keyword"/>
          <w:sz w:val="18"/>
          <w:szCs w:val="18"/>
        </w:rPr>
        <w:t>xacml</w:t>
      </w:r>
      <w:r>
        <w:rPr>
          <w:rStyle w:val="Keyword"/>
          <w:sz w:val="18"/>
          <w:szCs w:val="18"/>
        </w:rPr>
        <w:t>3;attribute</w:t>
      </w:r>
      <w:r w:rsidRPr="00D33461">
        <w:rPr>
          <w:rStyle w:val="Keyword"/>
          <w:sz w:val="18"/>
          <w:szCs w:val="18"/>
        </w:rPr>
        <w:t>-category:</w:t>
      </w:r>
      <w:r>
        <w:rPr>
          <w:rStyle w:val="Keyword"/>
          <w:sz w:val="18"/>
          <w:szCs w:val="18"/>
        </w:rPr>
        <w:t>resource</w:t>
      </w:r>
      <w:r>
        <w:t>"&gt;</w:t>
      </w:r>
    </w:p>
    <w:p w14:paraId="01D7D5A4" w14:textId="77777777" w:rsidR="0076108A" w:rsidRDefault="0076108A" w:rsidP="0076108A">
      <w:pPr>
        <w:pStyle w:val="Code"/>
        <w:pBdr>
          <w:top w:val="single" w:sz="4" w:space="1" w:color="auto"/>
          <w:bottom w:val="single" w:sz="4" w:space="1" w:color="auto"/>
        </w:pBdr>
      </w:pPr>
      <w:r>
        <w:t xml:space="preserve">    &lt;Attribute AttributeId="</w:t>
      </w:r>
      <w:r>
        <w:rPr>
          <w:rStyle w:val="Keyword"/>
          <w:sz w:val="18"/>
          <w:szCs w:val="18"/>
        </w:rPr>
        <w:t>&amp;</w:t>
      </w:r>
      <w:r w:rsidRPr="00CB59ED">
        <w:rPr>
          <w:rStyle w:val="Keyword"/>
          <w:sz w:val="18"/>
          <w:szCs w:val="18"/>
        </w:rPr>
        <w:t>xacml1</w:t>
      </w:r>
      <w:r>
        <w:rPr>
          <w:rStyle w:val="Keyword"/>
          <w:sz w:val="18"/>
          <w:szCs w:val="18"/>
        </w:rPr>
        <w:t>;resource</w:t>
      </w:r>
      <w:r w:rsidRPr="00CB59ED">
        <w:rPr>
          <w:rStyle w:val="Keyword"/>
          <w:sz w:val="18"/>
          <w:szCs w:val="18"/>
        </w:rPr>
        <w:t>:</w:t>
      </w:r>
      <w:r>
        <w:rPr>
          <w:rStyle w:val="Keyword"/>
          <w:sz w:val="18"/>
          <w:szCs w:val="18"/>
        </w:rPr>
        <w:t>resource</w:t>
      </w:r>
      <w:r w:rsidRPr="00CB59ED">
        <w:rPr>
          <w:rStyle w:val="Keyword"/>
          <w:sz w:val="18"/>
          <w:szCs w:val="18"/>
        </w:rPr>
        <w:t>-id</w:t>
      </w:r>
      <w:r>
        <w:t>"</w:t>
      </w:r>
    </w:p>
    <w:p w14:paraId="502B96BF" w14:textId="77777777" w:rsidR="0076108A" w:rsidRDefault="0076108A" w:rsidP="0076108A">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3342F0A3"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2A166021" w14:textId="77777777" w:rsidR="0076108A" w:rsidRDefault="0076108A" w:rsidP="0076108A">
      <w:pPr>
        <w:pStyle w:val="Code"/>
        <w:pBdr>
          <w:top w:val="single" w:sz="4" w:space="1" w:color="auto"/>
          <w:bottom w:val="single" w:sz="4" w:space="1" w:color="auto"/>
        </w:pBdr>
      </w:pPr>
      <w:r>
        <w:t xml:space="preserve">        &gt;Enhanced Shopping Cart&lt;/AttributeValue&gt;</w:t>
      </w:r>
    </w:p>
    <w:p w14:paraId="37728D55" w14:textId="77777777" w:rsidR="0076108A" w:rsidRDefault="0076108A" w:rsidP="0076108A">
      <w:pPr>
        <w:pStyle w:val="Code"/>
        <w:pBdr>
          <w:top w:val="single" w:sz="4" w:space="1" w:color="auto"/>
          <w:bottom w:val="single" w:sz="4" w:space="1" w:color="auto"/>
        </w:pBdr>
      </w:pPr>
      <w:r>
        <w:t xml:space="preserve">    &lt;/Attribute&gt;</w:t>
      </w:r>
    </w:p>
    <w:p w14:paraId="40A4CA53" w14:textId="77777777" w:rsidR="0076108A" w:rsidRDefault="0076108A" w:rsidP="0076108A">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w:t>
      </w:r>
      <w:r>
        <w:rPr>
          <w:rFonts w:cs="Courier New"/>
          <w:color w:val="000000"/>
        </w:rPr>
        <w:t>xacml:project-owners</w:t>
      </w:r>
      <w:r>
        <w:t>"</w:t>
      </w:r>
    </w:p>
    <w:p w14:paraId="0CF2A0D5" w14:textId="77777777" w:rsidR="0076108A" w:rsidRDefault="0076108A" w:rsidP="0076108A">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5310B437"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42DE7B98" w14:textId="77777777" w:rsidR="0076108A" w:rsidRDefault="0076108A" w:rsidP="0076108A">
      <w:pPr>
        <w:pStyle w:val="Code"/>
        <w:pBdr>
          <w:top w:val="single" w:sz="4" w:space="1" w:color="auto"/>
          <w:bottom w:val="single" w:sz="4" w:space="1" w:color="auto"/>
        </w:pBdr>
      </w:pPr>
      <w:r>
        <w:t xml:space="preserve">        &gt;Alice&lt;/AttributeValue&gt;</w:t>
      </w:r>
    </w:p>
    <w:p w14:paraId="6C385959" w14:textId="77777777" w:rsidR="0076108A" w:rsidRDefault="0076108A" w:rsidP="0076108A">
      <w:pPr>
        <w:pStyle w:val="Code"/>
        <w:pBdr>
          <w:top w:val="single" w:sz="4" w:space="1" w:color="auto"/>
          <w:bottom w:val="single" w:sz="4" w:space="1" w:color="auto"/>
        </w:pBdr>
      </w:pPr>
      <w:r>
        <w:t xml:space="preserve">    &lt;/Attribute&gt;</w:t>
      </w:r>
    </w:p>
    <w:p w14:paraId="48C89116" w14:textId="77777777" w:rsidR="0076108A" w:rsidRDefault="0076108A" w:rsidP="0076108A">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w:t>
      </w:r>
      <w:r>
        <w:rPr>
          <w:rFonts w:cs="Courier New"/>
          <w:color w:val="000000"/>
        </w:rPr>
        <w:t>xacml:project-members</w:t>
      </w:r>
      <w:r>
        <w:t>"</w:t>
      </w:r>
    </w:p>
    <w:p w14:paraId="5172C63E" w14:textId="77777777" w:rsidR="0076108A" w:rsidRDefault="0076108A" w:rsidP="0076108A">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3B2C1CC7"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2658D97C" w14:textId="77777777" w:rsidR="0076108A" w:rsidRDefault="0076108A" w:rsidP="0076108A">
      <w:pPr>
        <w:pStyle w:val="Code"/>
        <w:pBdr>
          <w:top w:val="single" w:sz="4" w:space="1" w:color="auto"/>
          <w:bottom w:val="single" w:sz="4" w:space="1" w:color="auto"/>
        </w:pBdr>
      </w:pPr>
      <w:r>
        <w:t xml:space="preserve">        &gt;Alice&lt;/AttributeValue&gt;</w:t>
      </w:r>
    </w:p>
    <w:p w14:paraId="399C1FB2"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3578CB9A" w14:textId="77777777" w:rsidR="0076108A" w:rsidRDefault="0076108A" w:rsidP="0076108A">
      <w:pPr>
        <w:pStyle w:val="Code"/>
        <w:pBdr>
          <w:top w:val="single" w:sz="4" w:space="1" w:color="auto"/>
          <w:bottom w:val="single" w:sz="4" w:space="1" w:color="auto"/>
        </w:pBdr>
      </w:pPr>
      <w:r>
        <w:t xml:space="preserve">        &gt;Bob&lt;/AttributeValue&gt;</w:t>
      </w:r>
    </w:p>
    <w:p w14:paraId="7627A7E9"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6A619518" w14:textId="77777777" w:rsidR="0076108A" w:rsidRDefault="0076108A" w:rsidP="0076108A">
      <w:pPr>
        <w:pStyle w:val="Code"/>
        <w:pBdr>
          <w:top w:val="single" w:sz="4" w:space="1" w:color="auto"/>
          <w:bottom w:val="single" w:sz="4" w:space="1" w:color="auto"/>
        </w:pBdr>
      </w:pPr>
      <w:r>
        <w:t xml:space="preserve">        &gt;Carol&lt;/AttributeValue&gt;</w:t>
      </w:r>
    </w:p>
    <w:p w14:paraId="3CA1B8DF" w14:textId="77777777" w:rsidR="0076108A" w:rsidRDefault="0076108A" w:rsidP="0076108A">
      <w:pPr>
        <w:pStyle w:val="Code"/>
        <w:pBdr>
          <w:top w:val="single" w:sz="4" w:space="1" w:color="auto"/>
          <w:bottom w:val="single" w:sz="4" w:space="1" w:color="auto"/>
        </w:pBdr>
      </w:pPr>
      <w:r>
        <w:t xml:space="preserve">    &lt;/Attribute&gt;</w:t>
      </w:r>
    </w:p>
    <w:p w14:paraId="233E2638" w14:textId="77777777" w:rsidR="0076108A" w:rsidRDefault="0076108A" w:rsidP="0076108A">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project-department</w:t>
      </w:r>
      <w:r>
        <w:t>"</w:t>
      </w:r>
    </w:p>
    <w:p w14:paraId="224CF8B4" w14:textId="77777777" w:rsidR="0076108A" w:rsidRDefault="0076108A" w:rsidP="0076108A">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7DEDDA5E"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28DF4535" w14:textId="77777777" w:rsidR="0076108A" w:rsidRDefault="0076108A" w:rsidP="0076108A">
      <w:pPr>
        <w:pStyle w:val="Code"/>
        <w:pBdr>
          <w:top w:val="single" w:sz="4" w:space="1" w:color="auto"/>
          <w:bottom w:val="single" w:sz="4" w:space="1" w:color="auto"/>
        </w:pBdr>
      </w:pPr>
      <w:r>
        <w:t xml:space="preserve">        &gt;Online Sales&lt;/AttributeValue&gt;</w:t>
      </w:r>
    </w:p>
    <w:p w14:paraId="186EBBE0" w14:textId="77777777" w:rsidR="0076108A" w:rsidRDefault="0076108A" w:rsidP="0076108A">
      <w:pPr>
        <w:pStyle w:val="Code"/>
        <w:pBdr>
          <w:top w:val="single" w:sz="4" w:space="1" w:color="auto"/>
          <w:bottom w:val="single" w:sz="4" w:space="1" w:color="auto"/>
        </w:pBdr>
      </w:pPr>
      <w:r>
        <w:t xml:space="preserve">    &lt;/Attribute&gt;</w:t>
      </w:r>
    </w:p>
    <w:p w14:paraId="6B2A4E00" w14:textId="77777777" w:rsidR="0076108A" w:rsidRDefault="0076108A" w:rsidP="0076108A">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project-classification</w:t>
      </w:r>
      <w:r>
        <w:t>"</w:t>
      </w:r>
    </w:p>
    <w:p w14:paraId="50FF36BB" w14:textId="77777777" w:rsidR="0076108A" w:rsidRDefault="0076108A" w:rsidP="0076108A">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69E390F4" w14:textId="77777777" w:rsidR="0076108A" w:rsidRDefault="0076108A" w:rsidP="0076108A">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5A3CC57E" w14:textId="77777777" w:rsidR="0076108A" w:rsidRDefault="0076108A" w:rsidP="0076108A">
      <w:pPr>
        <w:pStyle w:val="Code"/>
        <w:pBdr>
          <w:top w:val="single" w:sz="4" w:space="1" w:color="auto"/>
          <w:bottom w:val="single" w:sz="4" w:space="1" w:color="auto"/>
        </w:pBdr>
      </w:pPr>
      <w:r>
        <w:t xml:space="preserve">        &gt;unresticted&lt;/AttributeValue&gt;</w:t>
      </w:r>
    </w:p>
    <w:p w14:paraId="68715F58" w14:textId="77777777" w:rsidR="0076108A" w:rsidRDefault="0076108A" w:rsidP="0076108A">
      <w:pPr>
        <w:pStyle w:val="Code"/>
        <w:pBdr>
          <w:top w:val="single" w:sz="4" w:space="1" w:color="auto"/>
          <w:bottom w:val="single" w:sz="4" w:space="1" w:color="auto"/>
        </w:pBdr>
      </w:pPr>
      <w:r>
        <w:t xml:space="preserve">    &lt;/Attribute&gt;</w:t>
      </w:r>
    </w:p>
    <w:p w14:paraId="60639460" w14:textId="77777777" w:rsidR="0076108A" w:rsidRDefault="0076108A" w:rsidP="0076108A">
      <w:pPr>
        <w:pStyle w:val="Code"/>
        <w:pBdr>
          <w:top w:val="single" w:sz="4" w:space="1" w:color="auto"/>
          <w:bottom w:val="single" w:sz="4" w:space="1" w:color="auto"/>
        </w:pBdr>
      </w:pPr>
      <w:r>
        <w:t xml:space="preserve">  &lt;/Attributes&gt;</w:t>
      </w:r>
    </w:p>
    <w:p w14:paraId="674005CF" w14:textId="77777777" w:rsidR="0076108A" w:rsidRDefault="0076108A" w:rsidP="0076108A">
      <w:pPr>
        <w:pStyle w:val="Code"/>
        <w:pBdr>
          <w:top w:val="single" w:sz="4" w:space="1" w:color="auto"/>
          <w:bottom w:val="single" w:sz="4" w:space="1" w:color="auto"/>
        </w:pBdr>
      </w:pPr>
      <w:r>
        <w:t>&lt;/Request&gt;</w:t>
      </w:r>
    </w:p>
    <w:p w14:paraId="4FFDEFB9" w14:textId="77777777" w:rsidR="0076108A" w:rsidRDefault="0076108A" w:rsidP="0076108A"/>
    <w:p w14:paraId="661684F6" w14:textId="1F0CFACB" w:rsidR="0076108A" w:rsidRDefault="0076108A" w:rsidP="0076108A">
      <w:r>
        <w:t xml:space="preserve">The </w:t>
      </w:r>
      <w:r w:rsidRPr="00A7397E">
        <w:rPr>
          <w:b/>
          <w:bCs/>
          <w:i/>
          <w:iCs/>
        </w:rPr>
        <w:t>DAA</w:t>
      </w:r>
      <w:r>
        <w:t xml:space="preserve"> would return the following result from evaluating the </w:t>
      </w:r>
      <w:r w:rsidRPr="00A7397E">
        <w:rPr>
          <w:b/>
          <w:bCs/>
          <w:i/>
          <w:iCs/>
        </w:rPr>
        <w:t>initial request</w:t>
      </w:r>
      <w:r>
        <w:t>:</w:t>
      </w:r>
    </w:p>
    <w:p w14:paraId="08F7BA32" w14:textId="77777777" w:rsidR="0076108A" w:rsidRDefault="0076108A" w:rsidP="0076108A"/>
    <w:p w14:paraId="22AEC810" w14:textId="77777777" w:rsidR="0076108A" w:rsidRDefault="0076108A" w:rsidP="0076108A">
      <w:pPr>
        <w:pStyle w:val="Code"/>
        <w:pBdr>
          <w:top w:val="single" w:sz="4" w:space="1" w:color="auto"/>
          <w:bottom w:val="single" w:sz="4" w:space="1" w:color="auto"/>
        </w:pBdr>
        <w:rPr>
          <w:szCs w:val="18"/>
        </w:rPr>
      </w:pPr>
      <w:r>
        <w:t xml:space="preserve">&lt;Result </w:t>
      </w:r>
      <w:r>
        <w:rPr>
          <w:szCs w:val="18"/>
        </w:rPr>
        <w:t>xmlns=</w:t>
      </w:r>
      <w:r w:rsidRPr="00C31203">
        <w:rPr>
          <w:szCs w:val="18"/>
        </w:rPr>
        <w:t>"</w:t>
      </w:r>
      <w:r>
        <w:t>&amp;xacml3;core:schema:wd-17</w:t>
      </w:r>
      <w:r w:rsidRPr="00C31203">
        <w:rPr>
          <w:szCs w:val="18"/>
        </w:rPr>
        <w:t>"</w:t>
      </w:r>
      <w:r>
        <w:rPr>
          <w:szCs w:val="18"/>
        </w:rPr>
        <w:t>&gt;</w:t>
      </w:r>
    </w:p>
    <w:p w14:paraId="263DD49F" w14:textId="77777777" w:rsidR="0076108A" w:rsidRDefault="0076108A" w:rsidP="0076108A">
      <w:pPr>
        <w:pStyle w:val="Code"/>
        <w:pBdr>
          <w:top w:val="single" w:sz="4" w:space="1" w:color="auto"/>
          <w:bottom w:val="single" w:sz="4" w:space="1" w:color="auto"/>
        </w:pBdr>
        <w:rPr>
          <w:szCs w:val="18"/>
        </w:rPr>
      </w:pPr>
      <w:r>
        <w:rPr>
          <w:szCs w:val="18"/>
        </w:rPr>
        <w:t xml:space="preserve">  &lt;Decision&gt;Permit&lt;/Decision&gt;</w:t>
      </w:r>
    </w:p>
    <w:p w14:paraId="2D12A431" w14:textId="77777777" w:rsidR="0076108A" w:rsidRDefault="0076108A" w:rsidP="0076108A">
      <w:pPr>
        <w:pStyle w:val="Code"/>
        <w:pBdr>
          <w:top w:val="single" w:sz="4" w:space="1" w:color="auto"/>
          <w:bottom w:val="single" w:sz="4" w:space="1" w:color="auto"/>
        </w:pBdr>
        <w:rPr>
          <w:szCs w:val="18"/>
        </w:rPr>
      </w:pPr>
      <w:r>
        <w:rPr>
          <w:szCs w:val="18"/>
        </w:rPr>
        <w:t xml:space="preserve">  &lt;Status&gt;</w:t>
      </w:r>
    </w:p>
    <w:p w14:paraId="3F31A9C4" w14:textId="77777777" w:rsidR="0076108A" w:rsidRDefault="0076108A" w:rsidP="0076108A">
      <w:pPr>
        <w:pStyle w:val="Code"/>
        <w:pBdr>
          <w:top w:val="single" w:sz="4" w:space="1" w:color="auto"/>
          <w:bottom w:val="single" w:sz="4" w:space="1" w:color="auto"/>
        </w:pBdr>
        <w:rPr>
          <w:szCs w:val="18"/>
        </w:rPr>
      </w:pPr>
      <w:r>
        <w:rPr>
          <w:szCs w:val="18"/>
        </w:rPr>
        <w:t xml:space="preserve">    &lt;StatusCode Value=</w:t>
      </w:r>
      <w:r>
        <w:t>"&amp;xacml1;status:ok"</w:t>
      </w:r>
      <w:r>
        <w:rPr>
          <w:szCs w:val="18"/>
        </w:rPr>
        <w:t>/&gt;</w:t>
      </w:r>
    </w:p>
    <w:p w14:paraId="6F4AA65B" w14:textId="77777777" w:rsidR="0076108A" w:rsidRDefault="0076108A" w:rsidP="0076108A">
      <w:pPr>
        <w:pStyle w:val="Code"/>
        <w:pBdr>
          <w:top w:val="single" w:sz="4" w:space="1" w:color="auto"/>
          <w:bottom w:val="single" w:sz="4" w:space="1" w:color="auto"/>
        </w:pBdr>
        <w:rPr>
          <w:szCs w:val="18"/>
        </w:rPr>
      </w:pPr>
      <w:r>
        <w:rPr>
          <w:szCs w:val="18"/>
        </w:rPr>
        <w:t xml:space="preserve">  &lt;/Status&gt;</w:t>
      </w:r>
    </w:p>
    <w:p w14:paraId="1DDCEF51" w14:textId="77777777" w:rsidR="0076108A" w:rsidRDefault="0076108A" w:rsidP="0076108A">
      <w:pPr>
        <w:pStyle w:val="Code"/>
        <w:pBdr>
          <w:top w:val="single" w:sz="4" w:space="1" w:color="auto"/>
          <w:bottom w:val="single" w:sz="4" w:space="1" w:color="auto"/>
        </w:pBdr>
        <w:rPr>
          <w:szCs w:val="18"/>
        </w:rPr>
      </w:pPr>
      <w:r>
        <w:rPr>
          <w:szCs w:val="18"/>
        </w:rPr>
        <w:t xml:space="preserve">  &lt;Obligations&gt;</w:t>
      </w:r>
    </w:p>
    <w:p w14:paraId="5CD69D50" w14:textId="77777777" w:rsidR="0076108A" w:rsidRDefault="0076108A" w:rsidP="0076108A">
      <w:pPr>
        <w:pStyle w:val="Code"/>
        <w:pBdr>
          <w:top w:val="single" w:sz="4" w:space="1" w:color="auto"/>
          <w:bottom w:val="single" w:sz="4" w:space="1" w:color="auto"/>
        </w:pBdr>
        <w:rPr>
          <w:szCs w:val="18"/>
        </w:rPr>
      </w:pPr>
      <w:r>
        <w:rPr>
          <w:szCs w:val="18"/>
        </w:rPr>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r>
        <w:rPr>
          <w:szCs w:val="18"/>
        </w:rPr>
        <w:t>&gt;</w:t>
      </w:r>
    </w:p>
    <w:p w14:paraId="305DFC00" w14:textId="77777777" w:rsidR="0076108A" w:rsidRDefault="0076108A" w:rsidP="0076108A">
      <w:pPr>
        <w:pStyle w:val="Code"/>
        <w:pBdr>
          <w:top w:val="single" w:sz="4" w:space="1" w:color="auto"/>
          <w:bottom w:val="single" w:sz="4" w:space="1" w:color="auto"/>
        </w:pBdr>
        <w:rPr>
          <w:szCs w:val="18"/>
        </w:rPr>
      </w:pPr>
      <w:r>
        <w:rPr>
          <w:szCs w:val="18"/>
        </w:rPr>
        <w:t xml:space="preserve">      &lt;AttributeAssignment</w:t>
      </w:r>
    </w:p>
    <w:p w14:paraId="20996218" w14:textId="77777777" w:rsidR="0076108A" w:rsidRDefault="0076108A" w:rsidP="0076108A">
      <w:pPr>
        <w:pStyle w:val="Code"/>
        <w:pBdr>
          <w:top w:val="single" w:sz="4" w:space="1" w:color="auto"/>
          <w:bottom w:val="single" w:sz="4" w:space="1" w:color="auto"/>
        </w:pBdr>
      </w:pPr>
      <w:r>
        <w:rPr>
          <w:szCs w:val="18"/>
        </w:rPr>
        <w:t xml:space="preserve">        Category=</w:t>
      </w:r>
      <w: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w:t>
      </w:r>
    </w:p>
    <w:p w14:paraId="3755013F" w14:textId="77777777" w:rsidR="0076108A" w:rsidRDefault="0076108A" w:rsidP="0076108A">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&amp;xacml2;subject:role</w:t>
      </w:r>
      <w:r>
        <w:t>"</w:t>
      </w:r>
    </w:p>
    <w:p w14:paraId="531D8F26" w14:textId="4BE4866C" w:rsidR="0076108A" w:rsidRDefault="0076108A" w:rsidP="0076108A">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61"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300986AA" w14:textId="57D9C2B6" w:rsidR="0076108A" w:rsidRDefault="0076108A" w:rsidP="0076108A">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roles:project-owner</w:t>
      </w:r>
      <w:r>
        <w:rPr>
          <w:szCs w:val="18"/>
        </w:rPr>
        <w:t>&lt;/AttributeAssignment&gt;</w:t>
      </w:r>
    </w:p>
    <w:p w14:paraId="787FE3C6" w14:textId="77777777" w:rsidR="0076108A" w:rsidRDefault="0076108A" w:rsidP="0076108A">
      <w:pPr>
        <w:pStyle w:val="Code"/>
        <w:pBdr>
          <w:top w:val="single" w:sz="4" w:space="1" w:color="auto"/>
          <w:bottom w:val="single" w:sz="4" w:space="1" w:color="auto"/>
        </w:pBdr>
        <w:rPr>
          <w:szCs w:val="18"/>
        </w:rPr>
      </w:pPr>
      <w:r>
        <w:rPr>
          <w:szCs w:val="18"/>
        </w:rPr>
        <w:t xml:space="preserve">    &lt;/Obligation&gt;</w:t>
      </w:r>
    </w:p>
    <w:p w14:paraId="3FD5AC73" w14:textId="77777777" w:rsidR="0076108A" w:rsidRDefault="0076108A" w:rsidP="0076108A">
      <w:pPr>
        <w:pStyle w:val="Code"/>
        <w:pBdr>
          <w:top w:val="single" w:sz="4" w:space="1" w:color="auto"/>
          <w:bottom w:val="single" w:sz="4" w:space="1" w:color="auto"/>
        </w:pBdr>
        <w:rPr>
          <w:szCs w:val="18"/>
        </w:rPr>
      </w:pPr>
      <w:r>
        <w:rPr>
          <w:szCs w:val="18"/>
        </w:rPr>
        <w:lastRenderedPageBreak/>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r>
        <w:rPr>
          <w:szCs w:val="18"/>
        </w:rPr>
        <w:t>&gt;</w:t>
      </w:r>
    </w:p>
    <w:p w14:paraId="03459032" w14:textId="77777777" w:rsidR="0076108A" w:rsidRDefault="0076108A" w:rsidP="0076108A">
      <w:pPr>
        <w:pStyle w:val="Code"/>
        <w:pBdr>
          <w:top w:val="single" w:sz="4" w:space="1" w:color="auto"/>
          <w:bottom w:val="single" w:sz="4" w:space="1" w:color="auto"/>
        </w:pBdr>
        <w:rPr>
          <w:szCs w:val="18"/>
        </w:rPr>
      </w:pPr>
      <w:r>
        <w:rPr>
          <w:szCs w:val="18"/>
        </w:rPr>
        <w:t xml:space="preserve">      &lt;AttributeAssignment</w:t>
      </w:r>
    </w:p>
    <w:p w14:paraId="1EB98E88" w14:textId="77777777" w:rsidR="0076108A" w:rsidRDefault="0076108A" w:rsidP="0076108A">
      <w:pPr>
        <w:pStyle w:val="Code"/>
        <w:pBdr>
          <w:top w:val="single" w:sz="4" w:space="1" w:color="auto"/>
          <w:bottom w:val="single" w:sz="4" w:space="1" w:color="auto"/>
        </w:pBdr>
      </w:pPr>
      <w:r>
        <w:rPr>
          <w:szCs w:val="18"/>
        </w:rPr>
        <w:t xml:space="preserve">        Category=</w:t>
      </w:r>
      <w: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w:t>
      </w:r>
    </w:p>
    <w:p w14:paraId="4F9DAC02" w14:textId="77777777" w:rsidR="0076108A" w:rsidRDefault="0076108A" w:rsidP="0076108A">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&amp;xacml2;subject:role</w:t>
      </w:r>
      <w:r>
        <w:t>"</w:t>
      </w:r>
    </w:p>
    <w:p w14:paraId="6EDCA6D5" w14:textId="1905AFE2" w:rsidR="0076108A" w:rsidRDefault="0076108A" w:rsidP="0076108A">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62"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21F93EFA" w14:textId="77777777" w:rsidR="0076108A" w:rsidRDefault="0076108A" w:rsidP="0076108A">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roles:project-member</w:t>
      </w:r>
      <w:r>
        <w:rPr>
          <w:szCs w:val="18"/>
        </w:rPr>
        <w:t>&lt;/AttributeAssignment&gt;</w:t>
      </w:r>
    </w:p>
    <w:p w14:paraId="71F1D190" w14:textId="77777777" w:rsidR="0076108A" w:rsidRDefault="0076108A" w:rsidP="0076108A">
      <w:pPr>
        <w:pStyle w:val="Code"/>
        <w:pBdr>
          <w:top w:val="single" w:sz="4" w:space="1" w:color="auto"/>
          <w:bottom w:val="single" w:sz="4" w:space="1" w:color="auto"/>
        </w:pBdr>
        <w:rPr>
          <w:szCs w:val="18"/>
        </w:rPr>
      </w:pPr>
      <w:r>
        <w:rPr>
          <w:szCs w:val="18"/>
        </w:rPr>
        <w:t xml:space="preserve">    &lt;/Obligation&gt;</w:t>
      </w:r>
    </w:p>
    <w:p w14:paraId="65016BDC" w14:textId="77777777" w:rsidR="0076108A" w:rsidRDefault="0076108A" w:rsidP="0076108A">
      <w:pPr>
        <w:pStyle w:val="Code"/>
        <w:pBdr>
          <w:top w:val="single" w:sz="4" w:space="1" w:color="auto"/>
          <w:bottom w:val="single" w:sz="4" w:space="1" w:color="auto"/>
        </w:pBdr>
        <w:rPr>
          <w:szCs w:val="18"/>
        </w:rPr>
      </w:pPr>
      <w:r>
        <w:rPr>
          <w:szCs w:val="18"/>
        </w:rPr>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r>
        <w:rPr>
          <w:szCs w:val="18"/>
        </w:rPr>
        <w:t>&gt;</w:t>
      </w:r>
    </w:p>
    <w:p w14:paraId="0293BC27" w14:textId="77777777" w:rsidR="0076108A" w:rsidRDefault="0076108A" w:rsidP="0076108A">
      <w:pPr>
        <w:pStyle w:val="Code"/>
        <w:pBdr>
          <w:top w:val="single" w:sz="4" w:space="1" w:color="auto"/>
          <w:bottom w:val="single" w:sz="4" w:space="1" w:color="auto"/>
        </w:pBdr>
        <w:rPr>
          <w:szCs w:val="18"/>
        </w:rPr>
      </w:pPr>
      <w:r>
        <w:rPr>
          <w:szCs w:val="18"/>
        </w:rPr>
        <w:t xml:space="preserve">      &lt;AttributeAssignment</w:t>
      </w:r>
    </w:p>
    <w:p w14:paraId="78A5E6DA" w14:textId="77777777" w:rsidR="0076108A" w:rsidRDefault="0076108A" w:rsidP="0076108A">
      <w:pPr>
        <w:pStyle w:val="Code"/>
        <w:pBdr>
          <w:top w:val="single" w:sz="4" w:space="1" w:color="auto"/>
          <w:bottom w:val="single" w:sz="4" w:space="1" w:color="auto"/>
        </w:pBdr>
      </w:pPr>
      <w:r>
        <w:rPr>
          <w:szCs w:val="18"/>
        </w:rPr>
        <w:t xml:space="preserve">        Category=</w:t>
      </w:r>
      <w: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w:t>
      </w:r>
    </w:p>
    <w:p w14:paraId="0F962C5E" w14:textId="77777777" w:rsidR="0076108A" w:rsidRDefault="0076108A" w:rsidP="0076108A">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&amp;xacml2;subject:role</w:t>
      </w:r>
      <w:r>
        <w:t>"</w:t>
      </w:r>
    </w:p>
    <w:p w14:paraId="0F30BD3C" w14:textId="0A3931FE" w:rsidR="0076108A" w:rsidRDefault="0076108A" w:rsidP="0076108A">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63"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5BD86B48" w14:textId="77777777" w:rsidR="0076108A" w:rsidRDefault="0076108A" w:rsidP="0076108A">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roles:project-observer</w:t>
      </w:r>
      <w:r>
        <w:rPr>
          <w:szCs w:val="18"/>
        </w:rPr>
        <w:t>&lt;/AttributeAssignment&gt;</w:t>
      </w:r>
    </w:p>
    <w:p w14:paraId="189883BF" w14:textId="77777777" w:rsidR="0076108A" w:rsidRDefault="0076108A" w:rsidP="0076108A">
      <w:pPr>
        <w:pStyle w:val="Code"/>
        <w:pBdr>
          <w:top w:val="single" w:sz="4" w:space="1" w:color="auto"/>
          <w:bottom w:val="single" w:sz="4" w:space="1" w:color="auto"/>
        </w:pBdr>
        <w:rPr>
          <w:szCs w:val="18"/>
        </w:rPr>
      </w:pPr>
      <w:r>
        <w:rPr>
          <w:szCs w:val="18"/>
        </w:rPr>
        <w:t xml:space="preserve">    &lt;/Obligation&gt;</w:t>
      </w:r>
    </w:p>
    <w:p w14:paraId="2E030104" w14:textId="72CD9C03" w:rsidR="0076108A" w:rsidRDefault="0076108A" w:rsidP="0076108A">
      <w:pPr>
        <w:pStyle w:val="Code"/>
        <w:pBdr>
          <w:top w:val="single" w:sz="4" w:space="1" w:color="auto"/>
          <w:bottom w:val="single" w:sz="4" w:space="1" w:color="auto"/>
        </w:pBdr>
        <w:rPr>
          <w:szCs w:val="18"/>
        </w:rPr>
      </w:pPr>
      <w:r>
        <w:rPr>
          <w:szCs w:val="18"/>
        </w:rPr>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&amp;xacml3;daa:obligation:exclude-all-values</w:t>
      </w:r>
      <w:r w:rsidRPr="0008107A">
        <w:rPr>
          <w:rFonts w:cs="Courier New"/>
          <w:szCs w:val="18"/>
          <w:lang w:val="en-AU"/>
        </w:rPr>
        <w:t>"</w:t>
      </w:r>
      <w:r>
        <w:rPr>
          <w:szCs w:val="18"/>
        </w:rPr>
        <w:t>&gt;</w:t>
      </w:r>
    </w:p>
    <w:p w14:paraId="444ACCFF" w14:textId="77777777" w:rsidR="0076108A" w:rsidRDefault="0076108A" w:rsidP="0076108A">
      <w:pPr>
        <w:pStyle w:val="Code"/>
        <w:pBdr>
          <w:top w:val="single" w:sz="4" w:space="1" w:color="auto"/>
          <w:bottom w:val="single" w:sz="4" w:space="1" w:color="auto"/>
        </w:pBdr>
        <w:rPr>
          <w:szCs w:val="18"/>
        </w:rPr>
      </w:pPr>
      <w:r>
        <w:rPr>
          <w:szCs w:val="18"/>
        </w:rPr>
        <w:t xml:space="preserve">      &lt;AttributeAssignment</w:t>
      </w:r>
    </w:p>
    <w:p w14:paraId="1B344393" w14:textId="467C71B2" w:rsidR="0076108A" w:rsidRDefault="0076108A" w:rsidP="0076108A">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&amp;xacml3;daa:attribute:category</w:t>
      </w:r>
      <w:r>
        <w:t>"</w:t>
      </w:r>
    </w:p>
    <w:p w14:paraId="3F111C25" w14:textId="4F3F9C4A" w:rsidR="0076108A" w:rsidRDefault="0076108A" w:rsidP="0076108A">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64"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0E7184B2" w14:textId="246166F0" w:rsidR="0076108A" w:rsidRDefault="0076108A" w:rsidP="0076108A">
      <w:pPr>
        <w:pStyle w:val="Code"/>
        <w:pBdr>
          <w:top w:val="single" w:sz="4" w:space="1" w:color="auto"/>
          <w:bottom w:val="single" w:sz="4" w:space="1" w:color="auto"/>
        </w:pBdr>
        <w:rPr>
          <w:szCs w:val="18"/>
        </w:rPr>
      </w:pPr>
      <w:r>
        <w:rPr>
          <w:szCs w:val="18"/>
        </w:rPr>
        <w:t xml:space="preserve">        &gt;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Pr>
          <w:szCs w:val="18"/>
        </w:rPr>
        <w:t>&lt;/AttributeAssignment&gt;</w:t>
      </w:r>
    </w:p>
    <w:p w14:paraId="33FC5E8E" w14:textId="77777777" w:rsidR="0076108A" w:rsidRDefault="0076108A" w:rsidP="0076108A">
      <w:pPr>
        <w:pStyle w:val="Code"/>
        <w:pBdr>
          <w:top w:val="single" w:sz="4" w:space="1" w:color="auto"/>
          <w:bottom w:val="single" w:sz="4" w:space="1" w:color="auto"/>
        </w:pBdr>
        <w:rPr>
          <w:szCs w:val="18"/>
        </w:rPr>
      </w:pPr>
      <w:r>
        <w:rPr>
          <w:szCs w:val="18"/>
        </w:rPr>
        <w:t xml:space="preserve">      &lt;AttributeAssignment</w:t>
      </w:r>
    </w:p>
    <w:p w14:paraId="4C28AFF1" w14:textId="0201D22A" w:rsidR="0076108A" w:rsidRDefault="0076108A" w:rsidP="0076108A">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&amp;xacml3;daa:attribute:attribute-id</w:t>
      </w:r>
      <w:r>
        <w:t>"</w:t>
      </w:r>
    </w:p>
    <w:p w14:paraId="4FF28C7D" w14:textId="565B9381" w:rsidR="0076108A" w:rsidRDefault="0076108A" w:rsidP="0076108A">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65"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27046C61" w14:textId="011AB10E" w:rsidR="0076108A" w:rsidRDefault="0076108A" w:rsidP="0076108A">
      <w:pPr>
        <w:pStyle w:val="Code"/>
        <w:pBdr>
          <w:top w:val="single" w:sz="4" w:space="1" w:color="auto"/>
          <w:bottom w:val="single" w:sz="4" w:space="1" w:color="auto"/>
        </w:pBdr>
        <w:rPr>
          <w:szCs w:val="18"/>
        </w:rPr>
      </w:pPr>
      <w:r>
        <w:rPr>
          <w:szCs w:val="18"/>
        </w:rPr>
        <w:t xml:space="preserve">        &gt;</w:t>
      </w:r>
      <w:r>
        <w:rPr>
          <w:rFonts w:cs="Courier New"/>
          <w:szCs w:val="18"/>
          <w:lang w:val="en-AU"/>
        </w:rPr>
        <w:t>&amp;xacml2;subject:role</w:t>
      </w:r>
      <w:r>
        <w:rPr>
          <w:szCs w:val="18"/>
        </w:rPr>
        <w:t>&lt;/AttributeAssignment&gt;</w:t>
      </w:r>
    </w:p>
    <w:p w14:paraId="1135B3CB" w14:textId="77777777" w:rsidR="0076108A" w:rsidRDefault="0076108A" w:rsidP="0076108A">
      <w:pPr>
        <w:pStyle w:val="Code"/>
        <w:pBdr>
          <w:top w:val="single" w:sz="4" w:space="1" w:color="auto"/>
          <w:bottom w:val="single" w:sz="4" w:space="1" w:color="auto"/>
        </w:pBdr>
        <w:rPr>
          <w:szCs w:val="18"/>
        </w:rPr>
      </w:pPr>
      <w:r>
        <w:rPr>
          <w:szCs w:val="18"/>
        </w:rPr>
        <w:t xml:space="preserve">      &lt;AttributeAssignment</w:t>
      </w:r>
    </w:p>
    <w:p w14:paraId="543F37C1" w14:textId="44243826" w:rsidR="0076108A" w:rsidRDefault="0076108A" w:rsidP="0076108A">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&amp;xacml3;daa:attribute:data-type</w:t>
      </w:r>
      <w:r>
        <w:t>"</w:t>
      </w:r>
    </w:p>
    <w:p w14:paraId="184ACC1F" w14:textId="1236A6CA" w:rsidR="0076108A" w:rsidRDefault="0076108A" w:rsidP="0076108A">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66"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08856F0C" w14:textId="55A94E93" w:rsidR="0076108A" w:rsidRDefault="0076108A" w:rsidP="0076108A">
      <w:pPr>
        <w:pStyle w:val="Code"/>
        <w:pBdr>
          <w:top w:val="single" w:sz="4" w:space="1" w:color="auto"/>
          <w:bottom w:val="single" w:sz="4" w:space="1" w:color="auto"/>
        </w:pBdr>
        <w:rPr>
          <w:szCs w:val="18"/>
        </w:rPr>
      </w:pPr>
      <w:r>
        <w:rPr>
          <w:szCs w:val="18"/>
        </w:rPr>
        <w:t xml:space="preserve">        &gt;</w:t>
      </w:r>
      <w:hyperlink r:id="rId67" w:anchor="anyURI" w:history="1">
        <w:r w:rsidRPr="004F076F">
          <w:rPr>
            <w:rStyle w:val="Hyperlink"/>
            <w:rFonts w:cs="Courier New"/>
            <w:szCs w:val="18"/>
            <w:lang w:val="en-AU"/>
          </w:rPr>
          <w:t>http</w:t>
        </w:r>
        <w:r w:rsidRPr="004F076F">
          <w:rPr>
            <w:rStyle w:val="Hyperlink"/>
            <w:szCs w:val="18"/>
          </w:rPr>
          <w:t>://www.w3.org/2001/XMLSchema#anyURI</w:t>
        </w:r>
      </w:hyperlink>
      <w:r>
        <w:rPr>
          <w:szCs w:val="18"/>
        </w:rPr>
        <w:t>&lt;/AttributeAssignment&gt;</w:t>
      </w:r>
    </w:p>
    <w:p w14:paraId="6FBE9E53" w14:textId="77777777" w:rsidR="0076108A" w:rsidRDefault="0076108A" w:rsidP="0076108A">
      <w:pPr>
        <w:pStyle w:val="Code"/>
        <w:pBdr>
          <w:top w:val="single" w:sz="4" w:space="1" w:color="auto"/>
          <w:bottom w:val="single" w:sz="4" w:space="1" w:color="auto"/>
        </w:pBdr>
        <w:rPr>
          <w:szCs w:val="18"/>
        </w:rPr>
      </w:pPr>
      <w:r>
        <w:rPr>
          <w:szCs w:val="18"/>
        </w:rPr>
        <w:t xml:space="preserve">    &lt;/Obligation&gt;</w:t>
      </w:r>
    </w:p>
    <w:p w14:paraId="7ECCD53A" w14:textId="77777777" w:rsidR="0076108A" w:rsidRDefault="0076108A" w:rsidP="0076108A">
      <w:pPr>
        <w:pStyle w:val="Code"/>
        <w:pBdr>
          <w:top w:val="single" w:sz="4" w:space="1" w:color="auto"/>
          <w:bottom w:val="single" w:sz="4" w:space="1" w:color="auto"/>
        </w:pBdr>
        <w:rPr>
          <w:szCs w:val="18"/>
        </w:rPr>
      </w:pPr>
      <w:r>
        <w:rPr>
          <w:szCs w:val="18"/>
        </w:rPr>
        <w:t xml:space="preserve">  &lt;/Obligations&gt;</w:t>
      </w:r>
    </w:p>
    <w:p w14:paraId="131D14AC" w14:textId="77777777" w:rsidR="0076108A" w:rsidRDefault="0076108A" w:rsidP="0076108A">
      <w:pPr>
        <w:pStyle w:val="Code"/>
        <w:pBdr>
          <w:top w:val="single" w:sz="4" w:space="1" w:color="auto"/>
          <w:bottom w:val="single" w:sz="4" w:space="1" w:color="auto"/>
        </w:pBdr>
      </w:pPr>
      <w:r>
        <w:rPr>
          <w:szCs w:val="18"/>
        </w:rPr>
        <w:t>&lt;/Result&gt;</w:t>
      </w:r>
    </w:p>
    <w:p w14:paraId="14254B1A" w14:textId="77777777" w:rsidR="00115585" w:rsidRDefault="00115585" w:rsidP="00115585"/>
    <w:p w14:paraId="71417E2A" w14:textId="6BC8865F" w:rsidR="00115585" w:rsidRDefault="00115585" w:rsidP="00115585">
      <w:r>
        <w:t xml:space="preserve">The </w:t>
      </w:r>
      <w:r w:rsidRPr="00A7397E">
        <w:rPr>
          <w:rFonts w:ascii="Courier New" w:hAnsi="Courier New" w:cs="Courier New"/>
          <w:szCs w:val="18"/>
          <w:lang w:val="en-AU"/>
        </w:rPr>
        <w:t>enable-</w:t>
      </w:r>
      <w:r>
        <w:rPr>
          <w:rFonts w:ascii="Courier New" w:hAnsi="Courier New" w:cs="Courier New"/>
          <w:szCs w:val="18"/>
          <w:lang w:val="en-AU"/>
        </w:rPr>
        <w:t>project-owner</w:t>
      </w:r>
      <w:r w:rsidRPr="00A7397E">
        <w:rPr>
          <w:rFonts w:ascii="Courier New" w:hAnsi="Courier New" w:cs="Courier New"/>
          <w:szCs w:val="18"/>
          <w:lang w:val="en-AU"/>
        </w:rPr>
        <w:t>-role</w:t>
      </w:r>
      <w:r>
        <w:t xml:space="preserve"> rule is applicable, because the subject is an owner of the project, and contributes the </w:t>
      </w:r>
      <w:r w:rsidRPr="00A7397E">
        <w:rPr>
          <w:rFonts w:ascii="Courier New" w:hAnsi="Courier New" w:cs="Courier New"/>
        </w:rPr>
        <w:t>include</w:t>
      </w:r>
      <w:r>
        <w:t xml:space="preserve"> obligation for the </w:t>
      </w:r>
      <w:r w:rsidRPr="007C6C94">
        <w:rPr>
          <w:rFonts w:ascii="Courier New" w:hAnsi="Courier New" w:cs="Courier New"/>
        </w:rPr>
        <w:t>project-</w:t>
      </w:r>
      <w:r>
        <w:rPr>
          <w:rFonts w:ascii="Courier New" w:hAnsi="Courier New" w:cs="Courier New"/>
        </w:rPr>
        <w:t>owner</w:t>
      </w:r>
      <w:r>
        <w:t xml:space="preserve"> role.</w:t>
      </w:r>
    </w:p>
    <w:p w14:paraId="172FB036" w14:textId="77777777" w:rsidR="0076108A" w:rsidRDefault="0076108A" w:rsidP="0076108A">
      <w:r>
        <w:t xml:space="preserve">The </w:t>
      </w:r>
      <w:r w:rsidRPr="00A7397E">
        <w:rPr>
          <w:rFonts w:ascii="Courier New" w:hAnsi="Courier New" w:cs="Courier New"/>
          <w:szCs w:val="18"/>
          <w:lang w:val="en-AU"/>
        </w:rPr>
        <w:t>enable-</w:t>
      </w:r>
      <w:r>
        <w:rPr>
          <w:rFonts w:ascii="Courier New" w:hAnsi="Courier New" w:cs="Courier New"/>
          <w:szCs w:val="18"/>
          <w:lang w:val="en-AU"/>
        </w:rPr>
        <w:t>project-member</w:t>
      </w:r>
      <w:r w:rsidRPr="00A7397E">
        <w:rPr>
          <w:rFonts w:ascii="Courier New" w:hAnsi="Courier New" w:cs="Courier New"/>
          <w:szCs w:val="18"/>
          <w:lang w:val="en-AU"/>
        </w:rPr>
        <w:t>-role</w:t>
      </w:r>
      <w:r>
        <w:t xml:space="preserve"> rule is applicable, because the subject is a member of the project, and contributes the </w:t>
      </w:r>
      <w:r w:rsidRPr="00A7397E">
        <w:rPr>
          <w:rFonts w:ascii="Courier New" w:hAnsi="Courier New" w:cs="Courier New"/>
        </w:rPr>
        <w:t>include</w:t>
      </w:r>
      <w:r>
        <w:t xml:space="preserve"> obligation for the </w:t>
      </w:r>
      <w:r w:rsidRPr="007C6C94">
        <w:rPr>
          <w:rFonts w:ascii="Courier New" w:hAnsi="Courier New" w:cs="Courier New"/>
        </w:rPr>
        <w:t>project-</w:t>
      </w:r>
      <w:r>
        <w:rPr>
          <w:rFonts w:ascii="Courier New" w:hAnsi="Courier New" w:cs="Courier New"/>
        </w:rPr>
        <w:t>member</w:t>
      </w:r>
      <w:r>
        <w:t xml:space="preserve"> role.</w:t>
      </w:r>
    </w:p>
    <w:p w14:paraId="1B87B759" w14:textId="77777777" w:rsidR="0076108A" w:rsidRDefault="0076108A" w:rsidP="0076108A">
      <w:r>
        <w:t xml:space="preserve">The </w:t>
      </w:r>
      <w:r w:rsidRPr="00A7397E">
        <w:rPr>
          <w:rFonts w:ascii="Courier New" w:hAnsi="Courier New" w:cs="Courier New"/>
          <w:szCs w:val="18"/>
          <w:lang w:val="en-AU"/>
        </w:rPr>
        <w:t>enable-</w:t>
      </w:r>
      <w:r>
        <w:rPr>
          <w:rFonts w:ascii="Courier New" w:hAnsi="Courier New" w:cs="Courier New"/>
          <w:szCs w:val="18"/>
          <w:lang w:val="en-AU"/>
        </w:rPr>
        <w:t>project-observer</w:t>
      </w:r>
      <w:r w:rsidRPr="00A7397E">
        <w:rPr>
          <w:rFonts w:ascii="Courier New" w:hAnsi="Courier New" w:cs="Courier New"/>
          <w:szCs w:val="18"/>
          <w:lang w:val="en-AU"/>
        </w:rPr>
        <w:t>-role</w:t>
      </w:r>
      <w:r>
        <w:t xml:space="preserve"> rule is applicable, because the subject belongs to the same department as the project, and contributes the </w:t>
      </w:r>
      <w:r w:rsidRPr="00A7397E">
        <w:rPr>
          <w:rFonts w:ascii="Courier New" w:hAnsi="Courier New" w:cs="Courier New"/>
        </w:rPr>
        <w:t>include</w:t>
      </w:r>
      <w:r>
        <w:t xml:space="preserve"> obligation for the </w:t>
      </w:r>
      <w:r w:rsidRPr="007C6C94">
        <w:rPr>
          <w:rFonts w:ascii="Courier New" w:hAnsi="Courier New" w:cs="Courier New"/>
        </w:rPr>
        <w:t>project-</w:t>
      </w:r>
      <w:r>
        <w:rPr>
          <w:rFonts w:ascii="Courier New" w:hAnsi="Courier New" w:cs="Courier New"/>
        </w:rPr>
        <w:t>observer</w:t>
      </w:r>
      <w:r>
        <w:t xml:space="preserve"> role.</w:t>
      </w:r>
    </w:p>
    <w:p w14:paraId="40919FDB" w14:textId="3EA1B759" w:rsidR="0076108A" w:rsidRDefault="0076108A" w:rsidP="0076108A">
      <w:r>
        <w:t xml:space="preserve">The </w:t>
      </w:r>
      <w:r w:rsidR="00115585">
        <w:rPr>
          <w:rFonts w:ascii="Courier New" w:hAnsi="Courier New" w:cs="Courier New"/>
          <w:szCs w:val="18"/>
          <w:lang w:val="en-AU"/>
        </w:rPr>
        <w:t>leave-exclusion</w:t>
      </w:r>
      <w:r>
        <w:rPr>
          <w:rFonts w:cs="Courier New"/>
          <w:szCs w:val="18"/>
          <w:lang w:val="en-AU"/>
        </w:rPr>
        <w:t xml:space="preserve"> rule is applicable, because the subject </w:t>
      </w:r>
      <w:r w:rsidR="00115585">
        <w:rPr>
          <w:rFonts w:cs="Courier New"/>
          <w:szCs w:val="18"/>
          <w:lang w:val="en-AU"/>
        </w:rPr>
        <w:t>is on leave</w:t>
      </w:r>
      <w:r>
        <w:rPr>
          <w:rFonts w:cs="Courier New"/>
          <w:szCs w:val="18"/>
          <w:lang w:val="en-AU"/>
        </w:rPr>
        <w:t xml:space="preserve">, and contributes the </w:t>
      </w:r>
      <w:r w:rsidRPr="007C6C94">
        <w:rPr>
          <w:rFonts w:ascii="Courier New" w:hAnsi="Courier New" w:cs="Courier New"/>
          <w:szCs w:val="18"/>
          <w:lang w:val="en-AU"/>
        </w:rPr>
        <w:t>exclude</w:t>
      </w:r>
      <w:r w:rsidR="00115585">
        <w:rPr>
          <w:rFonts w:ascii="Courier New" w:hAnsi="Courier New" w:cs="Courier New"/>
          <w:szCs w:val="18"/>
          <w:lang w:val="en-AU"/>
        </w:rPr>
        <w:t>-all-values</w:t>
      </w:r>
      <w:r>
        <w:rPr>
          <w:rFonts w:cs="Courier New"/>
          <w:szCs w:val="18"/>
          <w:lang w:val="en-AU"/>
        </w:rPr>
        <w:t xml:space="preserve"> obligation for the </w:t>
      </w:r>
      <w:r w:rsidR="00115585">
        <w:rPr>
          <w:rFonts w:ascii="Courier New" w:hAnsi="Courier New" w:cs="Courier New"/>
          <w:szCs w:val="18"/>
          <w:lang w:val="en-AU"/>
        </w:rPr>
        <w:t>subject-role</w:t>
      </w:r>
      <w:r>
        <w:rPr>
          <w:rFonts w:cs="Courier New"/>
          <w:szCs w:val="18"/>
          <w:lang w:val="en-AU"/>
        </w:rPr>
        <w:t xml:space="preserve"> </w:t>
      </w:r>
      <w:r w:rsidR="00115585">
        <w:rPr>
          <w:rFonts w:cs="Courier New"/>
          <w:szCs w:val="18"/>
          <w:lang w:val="en-AU"/>
        </w:rPr>
        <w:t>attribute</w:t>
      </w:r>
      <w:r>
        <w:rPr>
          <w:rFonts w:cs="Courier New"/>
          <w:szCs w:val="18"/>
          <w:lang w:val="en-AU"/>
        </w:rPr>
        <w:t>.</w:t>
      </w:r>
    </w:p>
    <w:p w14:paraId="2DAE7C30" w14:textId="77777777" w:rsidR="0076108A" w:rsidRDefault="0076108A" w:rsidP="0076108A">
      <w:r>
        <w:t>None of the other rules are applicable.</w:t>
      </w:r>
    </w:p>
    <w:p w14:paraId="19DEF8EF" w14:textId="60651776" w:rsidR="0076108A" w:rsidRDefault="0076108A" w:rsidP="0076108A">
      <w:r>
        <w:t xml:space="preserve">The </w:t>
      </w:r>
      <w:r w:rsidRPr="00784281">
        <w:rPr>
          <w:rFonts w:ascii="Courier New" w:hAnsi="Courier New" w:cs="Courier New"/>
        </w:rPr>
        <w:t>include</w:t>
      </w:r>
      <w:r>
        <w:t xml:space="preserve"> obligations are processed to generate attribute values for the </w:t>
      </w:r>
      <w:r w:rsidR="00115585" w:rsidRPr="00072613">
        <w:rPr>
          <w:rFonts w:ascii="Courier New" w:hAnsi="Courier New" w:cs="Courier New"/>
        </w:rPr>
        <w:t>project-owner</w:t>
      </w:r>
      <w:r w:rsidR="00115585">
        <w:t xml:space="preserve">, </w:t>
      </w:r>
      <w:r w:rsidRPr="00784281">
        <w:rPr>
          <w:rFonts w:ascii="Courier New" w:hAnsi="Courier New" w:cs="Courier New"/>
        </w:rPr>
        <w:t>project-member</w:t>
      </w:r>
      <w:r>
        <w:t xml:space="preserve"> and </w:t>
      </w:r>
      <w:r w:rsidRPr="00784281">
        <w:rPr>
          <w:rFonts w:ascii="Courier New" w:hAnsi="Courier New" w:cs="Courier New"/>
        </w:rPr>
        <w:t>project-observer</w:t>
      </w:r>
      <w:r>
        <w:t xml:space="preserve"> roles that are added to a single value set associated with the </w:t>
      </w:r>
      <w:r w:rsidRPr="001A3917">
        <w:rPr>
          <w:rFonts w:ascii="Courier New" w:hAnsi="Courier New" w:cs="Courier New"/>
        </w:rPr>
        <w:t>access-subject</w:t>
      </w:r>
      <w:r>
        <w:t xml:space="preserve"> category, </w:t>
      </w:r>
      <w:r w:rsidRPr="001A3917">
        <w:rPr>
          <w:rFonts w:ascii="Courier New" w:hAnsi="Courier New" w:cs="Courier New"/>
        </w:rPr>
        <w:t>subject-role</w:t>
      </w:r>
      <w:r>
        <w:t xml:space="preserve"> attribute and </w:t>
      </w:r>
      <w:r w:rsidRPr="001A3917">
        <w:rPr>
          <w:rFonts w:ascii="Courier New" w:hAnsi="Courier New" w:cs="Courier New"/>
        </w:rPr>
        <w:t>anyURI</w:t>
      </w:r>
      <w:r>
        <w:t xml:space="preserve"> data-type. The </w:t>
      </w:r>
      <w:r w:rsidRPr="00784281">
        <w:rPr>
          <w:rFonts w:ascii="Courier New" w:hAnsi="Courier New" w:cs="Courier New"/>
        </w:rPr>
        <w:t>exclude</w:t>
      </w:r>
      <w:r w:rsidR="00115585">
        <w:rPr>
          <w:rFonts w:ascii="Courier New" w:hAnsi="Courier New" w:cs="Courier New"/>
        </w:rPr>
        <w:t>-all-values</w:t>
      </w:r>
      <w:r>
        <w:t xml:space="preserve"> obligation is then processed to remove </w:t>
      </w:r>
      <w:r w:rsidR="00115585">
        <w:t>all</w:t>
      </w:r>
      <w:r>
        <w:t xml:space="preserve"> values </w:t>
      </w:r>
      <w:r w:rsidR="00115585">
        <w:t>from the same value set</w:t>
      </w:r>
      <w:r>
        <w:t xml:space="preserve">. </w:t>
      </w:r>
      <w:r w:rsidR="00115585">
        <w:t>As there are no remaining values in any value set</w:t>
      </w:r>
      <w:r w:rsidR="0008745C">
        <w:t>,</w:t>
      </w:r>
      <w:r w:rsidR="00115585">
        <w:t xml:space="preserve"> nothing is added to the </w:t>
      </w:r>
      <w:r w:rsidR="00115585" w:rsidRPr="00072613">
        <w:rPr>
          <w:b/>
          <w:bCs/>
          <w:i/>
          <w:iCs/>
        </w:rPr>
        <w:t>initial request</w:t>
      </w:r>
      <w:r w:rsidR="00115585">
        <w:t xml:space="preserve"> and the </w:t>
      </w:r>
      <w:r w:rsidR="00115585" w:rsidRPr="00072613">
        <w:rPr>
          <w:b/>
          <w:bCs/>
          <w:i/>
          <w:iCs/>
        </w:rPr>
        <w:t>final request</w:t>
      </w:r>
      <w:r w:rsidR="00115585">
        <w:t xml:space="preserve"> is the same as the </w:t>
      </w:r>
      <w:r w:rsidR="00115585" w:rsidRPr="00072613">
        <w:rPr>
          <w:b/>
          <w:bCs/>
          <w:i/>
          <w:iCs/>
        </w:rPr>
        <w:t>initial request</w:t>
      </w:r>
      <w:r w:rsidR="00115585">
        <w:t>.</w:t>
      </w:r>
    </w:p>
    <w:p w14:paraId="18765F34" w14:textId="75740EE8" w:rsidR="0076108A" w:rsidRDefault="0076108A" w:rsidP="0076108A">
      <w:pPr>
        <w:pStyle w:val="Heading3"/>
      </w:pPr>
      <w:bookmarkStart w:id="36" w:name="_Toc94191187"/>
      <w:r>
        <w:t>Example Request 3</w:t>
      </w:r>
      <w:bookmarkEnd w:id="36"/>
    </w:p>
    <w:p w14:paraId="6A0D39FC" w14:textId="77777777" w:rsidR="0076108A" w:rsidRPr="00072613" w:rsidRDefault="0076108A" w:rsidP="00072613"/>
    <w:p w14:paraId="1E323AF1" w14:textId="77777777" w:rsidR="008B73FC" w:rsidRDefault="008B73FC" w:rsidP="008B73FC">
      <w:r>
        <w:t xml:space="preserve">Suppose that the </w:t>
      </w:r>
      <w:r w:rsidRPr="00A7397E">
        <w:rPr>
          <w:b/>
          <w:bCs/>
          <w:i/>
          <w:iCs/>
        </w:rPr>
        <w:t>initial request</w:t>
      </w:r>
      <w:r>
        <w:t xml:space="preserve"> contains the following attributes:</w:t>
      </w:r>
    </w:p>
    <w:p w14:paraId="080BE26E" w14:textId="77777777" w:rsidR="008B73FC" w:rsidRDefault="008B73FC" w:rsidP="008B73FC"/>
    <w:p w14:paraId="4AFA5640" w14:textId="5FE27C2B" w:rsidR="008B73FC" w:rsidRDefault="008B73FC" w:rsidP="008B73FC">
      <w:pPr>
        <w:pStyle w:val="Code"/>
        <w:pBdr>
          <w:top w:val="single" w:sz="4" w:space="1" w:color="auto"/>
          <w:bottom w:val="single" w:sz="4" w:space="1" w:color="auto"/>
        </w:pBdr>
      </w:pPr>
      <w:r>
        <w:t xml:space="preserve">&lt;Request </w:t>
      </w:r>
      <w:r>
        <w:rPr>
          <w:szCs w:val="18"/>
        </w:rPr>
        <w:t>xmlns=</w:t>
      </w:r>
      <w:r w:rsidRPr="00C31203">
        <w:rPr>
          <w:szCs w:val="18"/>
        </w:rPr>
        <w:t>"</w:t>
      </w:r>
      <w:r>
        <w:t>&amp;xacml3;core:schema:wd-17</w:t>
      </w:r>
      <w:r w:rsidRPr="00C31203">
        <w:rPr>
          <w:szCs w:val="18"/>
        </w:rPr>
        <w:t>"</w:t>
      </w:r>
    </w:p>
    <w:p w14:paraId="38508366" w14:textId="77777777" w:rsidR="00F53396" w:rsidRDefault="00F53396" w:rsidP="00F53396">
      <w:pPr>
        <w:pStyle w:val="Code"/>
        <w:pBdr>
          <w:top w:val="single" w:sz="4" w:space="1" w:color="auto"/>
          <w:bottom w:val="single" w:sz="4" w:space="1" w:color="auto"/>
        </w:pBdr>
      </w:pPr>
      <w:r>
        <w:rPr>
          <w:rFonts w:ascii="Lucida Console" w:hAnsi="Lucida Console" w:cs="Lucida Console"/>
          <w:szCs w:val="18"/>
          <w:lang w:val="en-AU"/>
        </w:rPr>
        <w:t xml:space="preserve">         ReturnPolicyIdList="false" CombinedDecision="false"&gt;</w:t>
      </w:r>
    </w:p>
    <w:p w14:paraId="00CBA940" w14:textId="77777777" w:rsidR="008B73FC" w:rsidRDefault="008B73FC" w:rsidP="008B73FC">
      <w:pPr>
        <w:pStyle w:val="Code"/>
        <w:pBdr>
          <w:top w:val="single" w:sz="4" w:space="1" w:color="auto"/>
          <w:bottom w:val="single" w:sz="4" w:space="1" w:color="auto"/>
        </w:pBdr>
      </w:pPr>
      <w:r>
        <w:t xml:space="preserve">  &lt;Attributes Category="</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"&gt;</w:t>
      </w:r>
    </w:p>
    <w:p w14:paraId="2028A11E" w14:textId="77777777" w:rsidR="008B73FC" w:rsidRDefault="008B73FC" w:rsidP="008B73FC">
      <w:pPr>
        <w:pStyle w:val="Code"/>
        <w:pBdr>
          <w:top w:val="single" w:sz="4" w:space="1" w:color="auto"/>
          <w:bottom w:val="single" w:sz="4" w:space="1" w:color="auto"/>
        </w:pBdr>
      </w:pPr>
      <w:r>
        <w:t xml:space="preserve">    &lt;Attribute AttributeId="</w:t>
      </w:r>
      <w:r>
        <w:rPr>
          <w:rStyle w:val="Keyword"/>
          <w:sz w:val="18"/>
          <w:szCs w:val="18"/>
        </w:rPr>
        <w:t>&amp;</w:t>
      </w:r>
      <w:r w:rsidRPr="00CB59ED">
        <w:rPr>
          <w:rStyle w:val="Keyword"/>
          <w:sz w:val="18"/>
          <w:szCs w:val="18"/>
        </w:rPr>
        <w:t>xacml1</w:t>
      </w:r>
      <w:r>
        <w:rPr>
          <w:rStyle w:val="Keyword"/>
          <w:sz w:val="18"/>
          <w:szCs w:val="18"/>
        </w:rPr>
        <w:t>;</w:t>
      </w:r>
      <w:r w:rsidRPr="00CB59ED">
        <w:rPr>
          <w:rStyle w:val="Keyword"/>
          <w:sz w:val="18"/>
          <w:szCs w:val="18"/>
        </w:rPr>
        <w:t>subject:subject-id</w:t>
      </w:r>
      <w:r>
        <w:t>"</w:t>
      </w:r>
    </w:p>
    <w:p w14:paraId="51B9BD76"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5DA63ABC"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4D281ECE" w14:textId="1334D5FA" w:rsidR="008B73FC" w:rsidRDefault="008B73FC" w:rsidP="008B73FC">
      <w:pPr>
        <w:pStyle w:val="Code"/>
        <w:pBdr>
          <w:top w:val="single" w:sz="4" w:space="1" w:color="auto"/>
          <w:bottom w:val="single" w:sz="4" w:space="1" w:color="auto"/>
        </w:pBdr>
      </w:pPr>
      <w:r>
        <w:lastRenderedPageBreak/>
        <w:t xml:space="preserve">        &gt;</w:t>
      </w:r>
      <w:r w:rsidR="00072613">
        <w:t>Grace</w:t>
      </w:r>
      <w:r>
        <w:t>&lt;/AttributeValue&gt;</w:t>
      </w:r>
    </w:p>
    <w:p w14:paraId="17329CE1" w14:textId="77777777" w:rsidR="008B73FC" w:rsidRDefault="008B73FC" w:rsidP="008B73FC">
      <w:pPr>
        <w:pStyle w:val="Code"/>
        <w:pBdr>
          <w:top w:val="single" w:sz="4" w:space="1" w:color="auto"/>
          <w:bottom w:val="single" w:sz="4" w:space="1" w:color="auto"/>
        </w:pBdr>
      </w:pPr>
      <w:r>
        <w:t xml:space="preserve">    &lt;/Attribute&gt;</w:t>
      </w:r>
    </w:p>
    <w:p w14:paraId="0BB927A0" w14:textId="77777777" w:rsidR="008B73FC" w:rsidRDefault="008B73FC" w:rsidP="008B73FC">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user-strong-authentication</w:t>
      </w:r>
      <w:r>
        <w:t>"</w:t>
      </w:r>
    </w:p>
    <w:p w14:paraId="5931EE54"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6B90F81C" w14:textId="77777777" w:rsidR="008B73FC" w:rsidRDefault="008B73FC" w:rsidP="008B73FC">
      <w:pPr>
        <w:pStyle w:val="Code"/>
        <w:pBdr>
          <w:top w:val="single" w:sz="4" w:space="1" w:color="auto"/>
          <w:bottom w:val="single" w:sz="4" w:space="1" w:color="auto"/>
        </w:pBdr>
      </w:pPr>
      <w:r>
        <w:t xml:space="preserve">      &lt;AttributeValue DataType="</w:t>
      </w:r>
      <w:r w:rsidRPr="006C4B23">
        <w:rPr>
          <w:lang w:val="fr-FR"/>
        </w:rPr>
        <w:t>http://www.w3.org/2001/XMLSchema#</w:t>
      </w:r>
      <w:r>
        <w:rPr>
          <w:lang w:val="fr-FR"/>
        </w:rPr>
        <w:t>boolean</w:t>
      </w:r>
      <w:r>
        <w:t>"</w:t>
      </w:r>
    </w:p>
    <w:p w14:paraId="338B4415" w14:textId="77777777" w:rsidR="008B73FC" w:rsidRDefault="008B73FC" w:rsidP="008B73FC">
      <w:pPr>
        <w:pStyle w:val="Code"/>
        <w:pBdr>
          <w:top w:val="single" w:sz="4" w:space="1" w:color="auto"/>
          <w:bottom w:val="single" w:sz="4" w:space="1" w:color="auto"/>
        </w:pBdr>
      </w:pPr>
      <w:r>
        <w:t xml:space="preserve">        &gt;true&lt;/AttributeValue&gt;</w:t>
      </w:r>
    </w:p>
    <w:p w14:paraId="00BFA17D" w14:textId="77777777" w:rsidR="008B73FC" w:rsidRDefault="008B73FC" w:rsidP="008B73FC">
      <w:pPr>
        <w:pStyle w:val="Code"/>
        <w:pBdr>
          <w:top w:val="single" w:sz="4" w:space="1" w:color="auto"/>
          <w:bottom w:val="single" w:sz="4" w:space="1" w:color="auto"/>
        </w:pBdr>
      </w:pPr>
      <w:r>
        <w:t xml:space="preserve">    &lt;/Attribute&gt;</w:t>
      </w:r>
    </w:p>
    <w:p w14:paraId="52A2F34E" w14:textId="77777777" w:rsidR="008B73FC" w:rsidRDefault="008B73FC" w:rsidP="008B73FC">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user-department</w:t>
      </w:r>
      <w:r>
        <w:t>"</w:t>
      </w:r>
    </w:p>
    <w:p w14:paraId="505CC855"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127E57BF"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13F8FF53" w14:textId="6444C7EE" w:rsidR="008B73FC" w:rsidRDefault="008B73FC" w:rsidP="008B73FC">
      <w:pPr>
        <w:pStyle w:val="Code"/>
        <w:pBdr>
          <w:top w:val="single" w:sz="4" w:space="1" w:color="auto"/>
          <w:bottom w:val="single" w:sz="4" w:space="1" w:color="auto"/>
        </w:pBdr>
      </w:pPr>
      <w:r>
        <w:t xml:space="preserve">        &gt;Management Team&lt;/AttributeValue&gt;</w:t>
      </w:r>
    </w:p>
    <w:p w14:paraId="5267CAD3" w14:textId="77777777" w:rsidR="008B73FC" w:rsidRDefault="008B73FC" w:rsidP="008B73FC">
      <w:pPr>
        <w:pStyle w:val="Code"/>
        <w:pBdr>
          <w:top w:val="single" w:sz="4" w:space="1" w:color="auto"/>
          <w:bottom w:val="single" w:sz="4" w:space="1" w:color="auto"/>
        </w:pBdr>
      </w:pPr>
      <w:r>
        <w:t xml:space="preserve">    &lt;/Attribute&gt;</w:t>
      </w:r>
    </w:p>
    <w:p w14:paraId="72DCD8EA" w14:textId="77777777" w:rsidR="008B73FC" w:rsidRDefault="008B73FC" w:rsidP="008B73FC">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user-on-leave</w:t>
      </w:r>
      <w:r>
        <w:t>"</w:t>
      </w:r>
    </w:p>
    <w:p w14:paraId="1D7A882A"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00C6702E" w14:textId="77777777" w:rsidR="008B73FC" w:rsidRDefault="008B73FC" w:rsidP="008B73FC">
      <w:pPr>
        <w:pStyle w:val="Code"/>
        <w:pBdr>
          <w:top w:val="single" w:sz="4" w:space="1" w:color="auto"/>
          <w:bottom w:val="single" w:sz="4" w:space="1" w:color="auto"/>
        </w:pBdr>
      </w:pPr>
      <w:r>
        <w:t xml:space="preserve">      &lt;AttributeValue DataType="</w:t>
      </w:r>
      <w:r w:rsidRPr="006C4B23">
        <w:rPr>
          <w:lang w:val="fr-FR"/>
        </w:rPr>
        <w:t>http://www.w3.org/2001/XMLSchema#</w:t>
      </w:r>
      <w:r>
        <w:rPr>
          <w:lang w:val="fr-FR"/>
        </w:rPr>
        <w:t>boolean</w:t>
      </w:r>
      <w:r>
        <w:t>"</w:t>
      </w:r>
    </w:p>
    <w:p w14:paraId="57CA3BAC" w14:textId="77777777" w:rsidR="008B73FC" w:rsidRDefault="008B73FC" w:rsidP="008B73FC">
      <w:pPr>
        <w:pStyle w:val="Code"/>
        <w:pBdr>
          <w:top w:val="single" w:sz="4" w:space="1" w:color="auto"/>
          <w:bottom w:val="single" w:sz="4" w:space="1" w:color="auto"/>
        </w:pBdr>
      </w:pPr>
      <w:r>
        <w:t xml:space="preserve">        &gt;false&lt;/AttributeValue&gt;</w:t>
      </w:r>
    </w:p>
    <w:p w14:paraId="046020B6" w14:textId="77777777" w:rsidR="008B73FC" w:rsidRDefault="008B73FC" w:rsidP="008B73FC">
      <w:pPr>
        <w:pStyle w:val="Code"/>
        <w:pBdr>
          <w:top w:val="single" w:sz="4" w:space="1" w:color="auto"/>
          <w:bottom w:val="single" w:sz="4" w:space="1" w:color="auto"/>
        </w:pBdr>
      </w:pPr>
      <w:r>
        <w:t xml:space="preserve">    &lt;/Attribute&gt;</w:t>
      </w:r>
    </w:p>
    <w:p w14:paraId="76D3A248" w14:textId="77777777" w:rsidR="008B73FC" w:rsidRDefault="008B73FC" w:rsidP="008B73FC">
      <w:pPr>
        <w:pStyle w:val="Code"/>
        <w:pBdr>
          <w:top w:val="single" w:sz="4" w:space="1" w:color="auto"/>
          <w:bottom w:val="single" w:sz="4" w:space="1" w:color="auto"/>
        </w:pBdr>
      </w:pPr>
      <w:r>
        <w:t xml:space="preserve">  &lt;/Attributes&gt;</w:t>
      </w:r>
    </w:p>
    <w:p w14:paraId="30059EE4" w14:textId="77777777" w:rsidR="008B73FC" w:rsidRDefault="008B73FC" w:rsidP="008B73FC">
      <w:pPr>
        <w:pStyle w:val="Code"/>
        <w:pBdr>
          <w:top w:val="single" w:sz="4" w:space="1" w:color="auto"/>
          <w:bottom w:val="single" w:sz="4" w:space="1" w:color="auto"/>
        </w:pBdr>
      </w:pPr>
      <w:r>
        <w:t xml:space="preserve">  &lt;Attributes Category="</w:t>
      </w:r>
      <w:r>
        <w:rPr>
          <w:rStyle w:val="Keyword"/>
          <w:sz w:val="18"/>
          <w:szCs w:val="18"/>
        </w:rPr>
        <w:t>&amp;</w:t>
      </w:r>
      <w:r w:rsidRPr="00D33461">
        <w:rPr>
          <w:rStyle w:val="Keyword"/>
          <w:sz w:val="18"/>
          <w:szCs w:val="18"/>
        </w:rPr>
        <w:t>xacml</w:t>
      </w:r>
      <w:r>
        <w:rPr>
          <w:rStyle w:val="Keyword"/>
          <w:sz w:val="18"/>
          <w:szCs w:val="18"/>
        </w:rPr>
        <w:t>3;attribute</w:t>
      </w:r>
      <w:r w:rsidRPr="00D33461">
        <w:rPr>
          <w:rStyle w:val="Keyword"/>
          <w:sz w:val="18"/>
          <w:szCs w:val="18"/>
        </w:rPr>
        <w:t>-category:</w:t>
      </w:r>
      <w:r>
        <w:rPr>
          <w:rStyle w:val="Keyword"/>
          <w:sz w:val="18"/>
          <w:szCs w:val="18"/>
        </w:rPr>
        <w:t>resource</w:t>
      </w:r>
      <w:r>
        <w:t>"&gt;</w:t>
      </w:r>
    </w:p>
    <w:p w14:paraId="62AD58AF" w14:textId="77777777" w:rsidR="008B73FC" w:rsidRDefault="008B73FC" w:rsidP="008B73FC">
      <w:pPr>
        <w:pStyle w:val="Code"/>
        <w:pBdr>
          <w:top w:val="single" w:sz="4" w:space="1" w:color="auto"/>
          <w:bottom w:val="single" w:sz="4" w:space="1" w:color="auto"/>
        </w:pBdr>
      </w:pPr>
      <w:r>
        <w:t xml:space="preserve">    &lt;Attribute AttributeId="</w:t>
      </w:r>
      <w:r>
        <w:rPr>
          <w:rStyle w:val="Keyword"/>
          <w:sz w:val="18"/>
          <w:szCs w:val="18"/>
        </w:rPr>
        <w:t>&amp;</w:t>
      </w:r>
      <w:r w:rsidRPr="00CB59ED">
        <w:rPr>
          <w:rStyle w:val="Keyword"/>
          <w:sz w:val="18"/>
          <w:szCs w:val="18"/>
        </w:rPr>
        <w:t>xacml1</w:t>
      </w:r>
      <w:r>
        <w:rPr>
          <w:rStyle w:val="Keyword"/>
          <w:sz w:val="18"/>
          <w:szCs w:val="18"/>
        </w:rPr>
        <w:t>;resource</w:t>
      </w:r>
      <w:r w:rsidRPr="00CB59ED">
        <w:rPr>
          <w:rStyle w:val="Keyword"/>
          <w:sz w:val="18"/>
          <w:szCs w:val="18"/>
        </w:rPr>
        <w:t>:</w:t>
      </w:r>
      <w:r>
        <w:rPr>
          <w:rStyle w:val="Keyword"/>
          <w:sz w:val="18"/>
          <w:szCs w:val="18"/>
        </w:rPr>
        <w:t>resource</w:t>
      </w:r>
      <w:r w:rsidRPr="00CB59ED">
        <w:rPr>
          <w:rStyle w:val="Keyword"/>
          <w:sz w:val="18"/>
          <w:szCs w:val="18"/>
        </w:rPr>
        <w:t>-id</w:t>
      </w:r>
      <w:r>
        <w:t>"</w:t>
      </w:r>
    </w:p>
    <w:p w14:paraId="2F3012D5"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624F4660"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164BB847" w14:textId="09D8A76E" w:rsidR="008B73FC" w:rsidRDefault="008B73FC" w:rsidP="008B73FC">
      <w:pPr>
        <w:pStyle w:val="Code"/>
        <w:pBdr>
          <w:top w:val="single" w:sz="4" w:space="1" w:color="auto"/>
          <w:bottom w:val="single" w:sz="4" w:space="1" w:color="auto"/>
        </w:pBdr>
      </w:pPr>
      <w:r>
        <w:t xml:space="preserve">        &gt;Demerger Planning&lt;/AttributeValue&gt;</w:t>
      </w:r>
    </w:p>
    <w:p w14:paraId="71E948BE" w14:textId="77777777" w:rsidR="008B73FC" w:rsidRDefault="008B73FC" w:rsidP="008B73FC">
      <w:pPr>
        <w:pStyle w:val="Code"/>
        <w:pBdr>
          <w:top w:val="single" w:sz="4" w:space="1" w:color="auto"/>
          <w:bottom w:val="single" w:sz="4" w:space="1" w:color="auto"/>
        </w:pBdr>
      </w:pPr>
      <w:r>
        <w:t xml:space="preserve">    &lt;/Attribute&gt;</w:t>
      </w:r>
    </w:p>
    <w:p w14:paraId="1D988FC5" w14:textId="77777777" w:rsidR="008B73FC" w:rsidRDefault="008B73FC" w:rsidP="008B73FC">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w:t>
      </w:r>
      <w:r>
        <w:rPr>
          <w:rFonts w:cs="Courier New"/>
          <w:color w:val="000000"/>
        </w:rPr>
        <w:t>xacml:project-owners</w:t>
      </w:r>
      <w:r>
        <w:t>"</w:t>
      </w:r>
    </w:p>
    <w:p w14:paraId="00D03E07"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4FE854A1"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1F038646" w14:textId="175F5CB0" w:rsidR="008B73FC" w:rsidRDefault="008B73FC" w:rsidP="008B73FC">
      <w:pPr>
        <w:pStyle w:val="Code"/>
        <w:pBdr>
          <w:top w:val="single" w:sz="4" w:space="1" w:color="auto"/>
          <w:bottom w:val="single" w:sz="4" w:space="1" w:color="auto"/>
        </w:pBdr>
      </w:pPr>
      <w:r>
        <w:t xml:space="preserve">        &gt;</w:t>
      </w:r>
      <w:r w:rsidR="00072613">
        <w:t>Dave</w:t>
      </w:r>
      <w:r>
        <w:t>&lt;/AttributeValue&gt;</w:t>
      </w:r>
    </w:p>
    <w:p w14:paraId="6542EBF1" w14:textId="77777777" w:rsidR="008B73FC" w:rsidRDefault="008B73FC" w:rsidP="008B73FC">
      <w:pPr>
        <w:pStyle w:val="Code"/>
        <w:pBdr>
          <w:top w:val="single" w:sz="4" w:space="1" w:color="auto"/>
          <w:bottom w:val="single" w:sz="4" w:space="1" w:color="auto"/>
        </w:pBdr>
      </w:pPr>
      <w:r>
        <w:t xml:space="preserve">    &lt;/Attribute&gt;</w:t>
      </w:r>
    </w:p>
    <w:p w14:paraId="53626573" w14:textId="77777777" w:rsidR="008B73FC" w:rsidRDefault="008B73FC" w:rsidP="008B73FC">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w:t>
      </w:r>
      <w:r>
        <w:rPr>
          <w:rFonts w:cs="Courier New"/>
          <w:color w:val="000000"/>
        </w:rPr>
        <w:t>xacml:project-members</w:t>
      </w:r>
      <w:r>
        <w:t>"</w:t>
      </w:r>
    </w:p>
    <w:p w14:paraId="00DAD202"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65B75969"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45EE044F" w14:textId="4E01E2CE" w:rsidR="008B73FC" w:rsidRDefault="008B73FC" w:rsidP="008B73FC">
      <w:pPr>
        <w:pStyle w:val="Code"/>
        <w:pBdr>
          <w:top w:val="single" w:sz="4" w:space="1" w:color="auto"/>
          <w:bottom w:val="single" w:sz="4" w:space="1" w:color="auto"/>
        </w:pBdr>
      </w:pPr>
      <w:r>
        <w:t xml:space="preserve">        &gt;</w:t>
      </w:r>
      <w:r w:rsidR="00072613">
        <w:t>Dave</w:t>
      </w:r>
      <w:r>
        <w:t>&lt;/AttributeValue&gt;</w:t>
      </w:r>
    </w:p>
    <w:p w14:paraId="572836F8"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3CD1B3FE" w14:textId="07C0C7CB" w:rsidR="008B73FC" w:rsidRDefault="008B73FC" w:rsidP="008B73FC">
      <w:pPr>
        <w:pStyle w:val="Code"/>
        <w:pBdr>
          <w:top w:val="single" w:sz="4" w:space="1" w:color="auto"/>
          <w:bottom w:val="single" w:sz="4" w:space="1" w:color="auto"/>
        </w:pBdr>
      </w:pPr>
      <w:r>
        <w:t xml:space="preserve">        &gt;</w:t>
      </w:r>
      <w:r w:rsidR="00072613">
        <w:t>Eve</w:t>
      </w:r>
      <w:r>
        <w:t>&lt;/AttributeValue&gt;</w:t>
      </w:r>
    </w:p>
    <w:p w14:paraId="53F2E054"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2794D42E" w14:textId="4908A683" w:rsidR="008B73FC" w:rsidRDefault="008B73FC" w:rsidP="008B73FC">
      <w:pPr>
        <w:pStyle w:val="Code"/>
        <w:pBdr>
          <w:top w:val="single" w:sz="4" w:space="1" w:color="auto"/>
          <w:bottom w:val="single" w:sz="4" w:space="1" w:color="auto"/>
        </w:pBdr>
      </w:pPr>
      <w:r>
        <w:t xml:space="preserve">        &gt;</w:t>
      </w:r>
      <w:r w:rsidR="00072613">
        <w:t>Frank</w:t>
      </w:r>
      <w:r>
        <w:t>&lt;/AttributeValue&gt;</w:t>
      </w:r>
    </w:p>
    <w:p w14:paraId="139C9E23" w14:textId="77777777" w:rsidR="008B73FC" w:rsidRDefault="008B73FC" w:rsidP="008B73FC">
      <w:pPr>
        <w:pStyle w:val="Code"/>
        <w:pBdr>
          <w:top w:val="single" w:sz="4" w:space="1" w:color="auto"/>
          <w:bottom w:val="single" w:sz="4" w:space="1" w:color="auto"/>
        </w:pBdr>
      </w:pPr>
      <w:r>
        <w:t xml:space="preserve">    &lt;/Attribute&gt;</w:t>
      </w:r>
    </w:p>
    <w:p w14:paraId="7A6B6BBE" w14:textId="77777777" w:rsidR="008B73FC" w:rsidRDefault="008B73FC" w:rsidP="008B73FC">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project-department</w:t>
      </w:r>
      <w:r>
        <w:t>"</w:t>
      </w:r>
    </w:p>
    <w:p w14:paraId="06115FB9"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6391EDE2"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705FE159" w14:textId="0A5E27A6" w:rsidR="008B73FC" w:rsidRDefault="008B73FC" w:rsidP="008B73FC">
      <w:pPr>
        <w:pStyle w:val="Code"/>
        <w:pBdr>
          <w:top w:val="single" w:sz="4" w:space="1" w:color="auto"/>
          <w:bottom w:val="single" w:sz="4" w:space="1" w:color="auto"/>
        </w:pBdr>
      </w:pPr>
      <w:r>
        <w:t xml:space="preserve">        &gt;Management Team&lt;/AttributeValue&gt;</w:t>
      </w:r>
    </w:p>
    <w:p w14:paraId="295502E7" w14:textId="77777777" w:rsidR="008B73FC" w:rsidRDefault="008B73FC" w:rsidP="008B73FC">
      <w:pPr>
        <w:pStyle w:val="Code"/>
        <w:pBdr>
          <w:top w:val="single" w:sz="4" w:space="1" w:color="auto"/>
          <w:bottom w:val="single" w:sz="4" w:space="1" w:color="auto"/>
        </w:pBdr>
      </w:pPr>
      <w:r>
        <w:t xml:space="preserve">    &lt;/Attribute&gt;</w:t>
      </w:r>
    </w:p>
    <w:p w14:paraId="3D5D1D3A" w14:textId="77777777" w:rsidR="008B73FC" w:rsidRDefault="008B73FC" w:rsidP="008B73FC">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example:xacml:</w:t>
      </w:r>
      <w:r>
        <w:rPr>
          <w:rFonts w:cs="Courier New"/>
          <w:color w:val="000000"/>
        </w:rPr>
        <w:t>project-classification</w:t>
      </w:r>
      <w:r>
        <w:t>"</w:t>
      </w:r>
    </w:p>
    <w:p w14:paraId="38371496" w14:textId="77777777" w:rsidR="008B73FC" w:rsidRDefault="008B73FC" w:rsidP="008B73F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341D8227" w14:textId="77777777" w:rsidR="008B73FC" w:rsidRDefault="008B73FC" w:rsidP="008B73F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6B16ECD4" w14:textId="1ACA0D6F" w:rsidR="008B73FC" w:rsidRDefault="008B73FC" w:rsidP="008B73FC">
      <w:pPr>
        <w:pStyle w:val="Code"/>
        <w:pBdr>
          <w:top w:val="single" w:sz="4" w:space="1" w:color="auto"/>
          <w:bottom w:val="single" w:sz="4" w:space="1" w:color="auto"/>
        </w:pBdr>
      </w:pPr>
      <w:r>
        <w:t xml:space="preserve">        &gt;</w:t>
      </w:r>
      <w:r w:rsidR="00072613">
        <w:t>confidential</w:t>
      </w:r>
      <w:r>
        <w:t>&lt;/AttributeValue&gt;</w:t>
      </w:r>
    </w:p>
    <w:p w14:paraId="698878F9" w14:textId="77777777" w:rsidR="008B73FC" w:rsidRDefault="008B73FC" w:rsidP="008B73FC">
      <w:pPr>
        <w:pStyle w:val="Code"/>
        <w:pBdr>
          <w:top w:val="single" w:sz="4" w:space="1" w:color="auto"/>
          <w:bottom w:val="single" w:sz="4" w:space="1" w:color="auto"/>
        </w:pBdr>
      </w:pPr>
      <w:r>
        <w:t xml:space="preserve">    &lt;/Attribute&gt;</w:t>
      </w:r>
    </w:p>
    <w:p w14:paraId="3395E151" w14:textId="77777777" w:rsidR="008B73FC" w:rsidRDefault="008B73FC" w:rsidP="008B73FC">
      <w:pPr>
        <w:pStyle w:val="Code"/>
        <w:pBdr>
          <w:top w:val="single" w:sz="4" w:space="1" w:color="auto"/>
          <w:bottom w:val="single" w:sz="4" w:space="1" w:color="auto"/>
        </w:pBdr>
      </w:pPr>
      <w:r>
        <w:t xml:space="preserve">  &lt;/Attributes&gt;</w:t>
      </w:r>
    </w:p>
    <w:p w14:paraId="17F1B9BE" w14:textId="77777777" w:rsidR="008B73FC" w:rsidRDefault="008B73FC" w:rsidP="008B73FC">
      <w:pPr>
        <w:pStyle w:val="Code"/>
        <w:pBdr>
          <w:top w:val="single" w:sz="4" w:space="1" w:color="auto"/>
          <w:bottom w:val="single" w:sz="4" w:space="1" w:color="auto"/>
        </w:pBdr>
      </w:pPr>
      <w:r>
        <w:t>&lt;/Request&gt;</w:t>
      </w:r>
    </w:p>
    <w:p w14:paraId="56DF6964" w14:textId="77777777" w:rsidR="008B73FC" w:rsidRDefault="008B73FC" w:rsidP="008B73FC"/>
    <w:p w14:paraId="42881BF2" w14:textId="0DF6F9F2" w:rsidR="008B73FC" w:rsidRDefault="008B73FC" w:rsidP="008B73FC">
      <w:r>
        <w:t xml:space="preserve">The </w:t>
      </w:r>
      <w:r w:rsidRPr="00A7397E">
        <w:rPr>
          <w:b/>
          <w:bCs/>
          <w:i/>
          <w:iCs/>
        </w:rPr>
        <w:t>DAA</w:t>
      </w:r>
      <w:r>
        <w:t xml:space="preserve"> would return the following result from evaluating the </w:t>
      </w:r>
      <w:r w:rsidRPr="00A7397E">
        <w:rPr>
          <w:b/>
          <w:bCs/>
          <w:i/>
          <w:iCs/>
        </w:rPr>
        <w:t>initial request</w:t>
      </w:r>
      <w:r>
        <w:t>:</w:t>
      </w:r>
    </w:p>
    <w:p w14:paraId="7AA4F178" w14:textId="77777777" w:rsidR="008B73FC" w:rsidRDefault="008B73FC" w:rsidP="008B73FC"/>
    <w:p w14:paraId="24D091A4" w14:textId="77777777" w:rsidR="008B73FC" w:rsidRDefault="008B73FC" w:rsidP="008B73FC">
      <w:pPr>
        <w:pStyle w:val="Code"/>
        <w:pBdr>
          <w:top w:val="single" w:sz="4" w:space="1" w:color="auto"/>
          <w:bottom w:val="single" w:sz="4" w:space="1" w:color="auto"/>
        </w:pBdr>
        <w:rPr>
          <w:szCs w:val="18"/>
        </w:rPr>
      </w:pPr>
      <w:r>
        <w:t xml:space="preserve">&lt;Result </w:t>
      </w:r>
      <w:r>
        <w:rPr>
          <w:szCs w:val="18"/>
        </w:rPr>
        <w:t>xmlns=</w:t>
      </w:r>
      <w:r w:rsidRPr="00C31203">
        <w:rPr>
          <w:szCs w:val="18"/>
        </w:rPr>
        <w:t>"</w:t>
      </w:r>
      <w:r>
        <w:t>&amp;xacml3;core:schema:wd-17</w:t>
      </w:r>
      <w:r w:rsidRPr="00C31203">
        <w:rPr>
          <w:szCs w:val="18"/>
        </w:rPr>
        <w:t>"</w:t>
      </w:r>
      <w:r>
        <w:rPr>
          <w:szCs w:val="18"/>
        </w:rPr>
        <w:t>&gt;</w:t>
      </w:r>
    </w:p>
    <w:p w14:paraId="706FFC98" w14:textId="77777777" w:rsidR="008B73FC" w:rsidRDefault="008B73FC" w:rsidP="008B73FC">
      <w:pPr>
        <w:pStyle w:val="Code"/>
        <w:pBdr>
          <w:top w:val="single" w:sz="4" w:space="1" w:color="auto"/>
          <w:bottom w:val="single" w:sz="4" w:space="1" w:color="auto"/>
        </w:pBdr>
        <w:rPr>
          <w:szCs w:val="18"/>
        </w:rPr>
      </w:pPr>
      <w:r>
        <w:rPr>
          <w:szCs w:val="18"/>
        </w:rPr>
        <w:t xml:space="preserve">  &lt;Decision&gt;Permit&lt;/Decision&gt;</w:t>
      </w:r>
    </w:p>
    <w:p w14:paraId="133A4005" w14:textId="77777777" w:rsidR="008B73FC" w:rsidRDefault="008B73FC" w:rsidP="008B73FC">
      <w:pPr>
        <w:pStyle w:val="Code"/>
        <w:pBdr>
          <w:top w:val="single" w:sz="4" w:space="1" w:color="auto"/>
          <w:bottom w:val="single" w:sz="4" w:space="1" w:color="auto"/>
        </w:pBdr>
        <w:rPr>
          <w:szCs w:val="18"/>
        </w:rPr>
      </w:pPr>
      <w:r>
        <w:rPr>
          <w:szCs w:val="18"/>
        </w:rPr>
        <w:t xml:space="preserve">  &lt;Status&gt;</w:t>
      </w:r>
    </w:p>
    <w:p w14:paraId="3CB6A967" w14:textId="77777777" w:rsidR="008B73FC" w:rsidRDefault="008B73FC" w:rsidP="008B73FC">
      <w:pPr>
        <w:pStyle w:val="Code"/>
        <w:pBdr>
          <w:top w:val="single" w:sz="4" w:space="1" w:color="auto"/>
          <w:bottom w:val="single" w:sz="4" w:space="1" w:color="auto"/>
        </w:pBdr>
        <w:rPr>
          <w:szCs w:val="18"/>
        </w:rPr>
      </w:pPr>
      <w:r>
        <w:rPr>
          <w:szCs w:val="18"/>
        </w:rPr>
        <w:t xml:space="preserve">    &lt;StatusCode Value=</w:t>
      </w:r>
      <w:r>
        <w:t>"&amp;xacml1;status:ok"</w:t>
      </w:r>
      <w:r>
        <w:rPr>
          <w:szCs w:val="18"/>
        </w:rPr>
        <w:t>/&gt;</w:t>
      </w:r>
    </w:p>
    <w:p w14:paraId="468DA6FD" w14:textId="77777777" w:rsidR="008B73FC" w:rsidRDefault="008B73FC" w:rsidP="008B73FC">
      <w:pPr>
        <w:pStyle w:val="Code"/>
        <w:pBdr>
          <w:top w:val="single" w:sz="4" w:space="1" w:color="auto"/>
          <w:bottom w:val="single" w:sz="4" w:space="1" w:color="auto"/>
        </w:pBdr>
        <w:rPr>
          <w:szCs w:val="18"/>
        </w:rPr>
      </w:pPr>
      <w:r>
        <w:rPr>
          <w:szCs w:val="18"/>
        </w:rPr>
        <w:t xml:space="preserve">  &lt;/Status&gt;</w:t>
      </w:r>
    </w:p>
    <w:p w14:paraId="434C1831" w14:textId="77777777" w:rsidR="008B73FC" w:rsidRDefault="008B73FC" w:rsidP="008B73FC">
      <w:pPr>
        <w:pStyle w:val="Code"/>
        <w:pBdr>
          <w:top w:val="single" w:sz="4" w:space="1" w:color="auto"/>
          <w:bottom w:val="single" w:sz="4" w:space="1" w:color="auto"/>
        </w:pBdr>
        <w:rPr>
          <w:szCs w:val="18"/>
        </w:rPr>
      </w:pPr>
      <w:r>
        <w:rPr>
          <w:szCs w:val="18"/>
        </w:rPr>
        <w:t xml:space="preserve">  &lt;Obligations&gt;</w:t>
      </w:r>
    </w:p>
    <w:p w14:paraId="3FEAA613" w14:textId="77777777" w:rsidR="008B73FC" w:rsidRDefault="008B73FC" w:rsidP="008B73FC">
      <w:pPr>
        <w:pStyle w:val="Code"/>
        <w:pBdr>
          <w:top w:val="single" w:sz="4" w:space="1" w:color="auto"/>
          <w:bottom w:val="single" w:sz="4" w:space="1" w:color="auto"/>
        </w:pBdr>
        <w:rPr>
          <w:szCs w:val="18"/>
        </w:rPr>
      </w:pPr>
      <w:r>
        <w:rPr>
          <w:szCs w:val="18"/>
        </w:rPr>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r>
        <w:rPr>
          <w:szCs w:val="18"/>
        </w:rPr>
        <w:t>&gt;</w:t>
      </w:r>
    </w:p>
    <w:p w14:paraId="27F20863" w14:textId="77777777" w:rsidR="008B73FC" w:rsidRDefault="008B73FC" w:rsidP="008B73FC">
      <w:pPr>
        <w:pStyle w:val="Code"/>
        <w:pBdr>
          <w:top w:val="single" w:sz="4" w:space="1" w:color="auto"/>
          <w:bottom w:val="single" w:sz="4" w:space="1" w:color="auto"/>
        </w:pBdr>
        <w:rPr>
          <w:szCs w:val="18"/>
        </w:rPr>
      </w:pPr>
      <w:r>
        <w:rPr>
          <w:szCs w:val="18"/>
        </w:rPr>
        <w:t xml:space="preserve">      &lt;AttributeAssignment</w:t>
      </w:r>
    </w:p>
    <w:p w14:paraId="0B387D82" w14:textId="77777777" w:rsidR="008B73FC" w:rsidRDefault="008B73FC" w:rsidP="008B73FC">
      <w:pPr>
        <w:pStyle w:val="Code"/>
        <w:pBdr>
          <w:top w:val="single" w:sz="4" w:space="1" w:color="auto"/>
          <w:bottom w:val="single" w:sz="4" w:space="1" w:color="auto"/>
        </w:pBdr>
      </w:pPr>
      <w:r>
        <w:rPr>
          <w:szCs w:val="18"/>
        </w:rPr>
        <w:t xml:space="preserve">        Category=</w:t>
      </w:r>
      <w: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t>"</w:t>
      </w:r>
    </w:p>
    <w:p w14:paraId="113398E8" w14:textId="77777777" w:rsidR="008B73FC" w:rsidRDefault="008B73FC" w:rsidP="008B73FC">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&amp;xacml2;subject:role</w:t>
      </w:r>
      <w:r>
        <w:t>"</w:t>
      </w:r>
    </w:p>
    <w:p w14:paraId="037DA3FF" w14:textId="5B384A46" w:rsidR="008B73FC" w:rsidRDefault="008B73FC" w:rsidP="008B73FC">
      <w:pPr>
        <w:pStyle w:val="Code"/>
        <w:pBdr>
          <w:top w:val="single" w:sz="4" w:space="1" w:color="auto"/>
          <w:bottom w:val="single" w:sz="4" w:space="1" w:color="auto"/>
        </w:pBdr>
        <w:rPr>
          <w:szCs w:val="18"/>
        </w:rPr>
      </w:pPr>
      <w:r>
        <w:rPr>
          <w:rFonts w:cs="Courier New"/>
          <w:szCs w:val="18"/>
          <w:lang w:val="en-AU"/>
        </w:rPr>
        <w:lastRenderedPageBreak/>
        <w:t xml:space="preserve">        </w:t>
      </w:r>
      <w:r w:rsidRPr="00D437FB">
        <w:rPr>
          <w:rFonts w:cs="Courier New"/>
          <w:szCs w:val="18"/>
          <w:lang w:val="en-AU"/>
        </w:rPr>
        <w:t>DataType=</w:t>
      </w:r>
      <w:r w:rsidRPr="00996A79">
        <w:rPr>
          <w:rFonts w:cs="Courier New"/>
          <w:szCs w:val="18"/>
          <w:lang w:val="en-AU"/>
        </w:rPr>
        <w:t>"</w:t>
      </w:r>
      <w:hyperlink r:id="rId68"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06092B75" w14:textId="399461F9" w:rsidR="008B73FC" w:rsidRDefault="008B73FC" w:rsidP="008B73FC">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w:t>
      </w:r>
      <w:r w:rsidR="00072613">
        <w:rPr>
          <w:rFonts w:cs="Courier New"/>
          <w:color w:val="000000"/>
        </w:rPr>
        <w:t>project-</w:t>
      </w:r>
      <w:r>
        <w:rPr>
          <w:rFonts w:cs="Courier New"/>
          <w:color w:val="000000"/>
        </w:rPr>
        <w:t>observer</w:t>
      </w:r>
      <w:r>
        <w:rPr>
          <w:szCs w:val="18"/>
        </w:rPr>
        <w:t>&lt;/AttributeAssignment&gt;</w:t>
      </w:r>
    </w:p>
    <w:p w14:paraId="28D4D55D" w14:textId="77777777" w:rsidR="008B73FC" w:rsidRDefault="008B73FC" w:rsidP="008B73FC">
      <w:pPr>
        <w:pStyle w:val="Code"/>
        <w:pBdr>
          <w:top w:val="single" w:sz="4" w:space="1" w:color="auto"/>
          <w:bottom w:val="single" w:sz="4" w:space="1" w:color="auto"/>
        </w:pBdr>
        <w:rPr>
          <w:szCs w:val="18"/>
        </w:rPr>
      </w:pPr>
      <w:r>
        <w:rPr>
          <w:szCs w:val="18"/>
        </w:rPr>
        <w:t xml:space="preserve">    &lt;/Obligation&gt;</w:t>
      </w:r>
    </w:p>
    <w:p w14:paraId="570B451F" w14:textId="626FDDD4" w:rsidR="00D22851" w:rsidRDefault="00D22851" w:rsidP="00D22851">
      <w:pPr>
        <w:pStyle w:val="Code"/>
        <w:pBdr>
          <w:top w:val="single" w:sz="4" w:space="1" w:color="auto"/>
          <w:bottom w:val="single" w:sz="4" w:space="1" w:color="auto"/>
        </w:pBdr>
        <w:rPr>
          <w:szCs w:val="18"/>
        </w:rPr>
      </w:pPr>
      <w:r>
        <w:rPr>
          <w:szCs w:val="18"/>
        </w:rPr>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&amp;xacml3;daa:obligation:exclude-matching-values</w:t>
      </w:r>
      <w:r w:rsidRPr="0008107A">
        <w:rPr>
          <w:rFonts w:cs="Courier New"/>
          <w:szCs w:val="18"/>
          <w:lang w:val="en-AU"/>
        </w:rPr>
        <w:t>"</w:t>
      </w:r>
      <w:r>
        <w:rPr>
          <w:szCs w:val="18"/>
        </w:rPr>
        <w:t>&gt;</w:t>
      </w:r>
    </w:p>
    <w:p w14:paraId="6667A441" w14:textId="77777777" w:rsidR="00D22851" w:rsidRDefault="00D22851" w:rsidP="00D22851">
      <w:pPr>
        <w:pStyle w:val="Code"/>
        <w:pBdr>
          <w:top w:val="single" w:sz="4" w:space="1" w:color="auto"/>
          <w:bottom w:val="single" w:sz="4" w:space="1" w:color="auto"/>
        </w:pBdr>
        <w:rPr>
          <w:szCs w:val="18"/>
        </w:rPr>
      </w:pPr>
      <w:r>
        <w:rPr>
          <w:szCs w:val="18"/>
        </w:rPr>
        <w:t xml:space="preserve">      &lt;AttributeAssignment</w:t>
      </w:r>
    </w:p>
    <w:p w14:paraId="31154454" w14:textId="77777777" w:rsidR="00D22851" w:rsidRDefault="00D22851" w:rsidP="00D22851">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&amp;xacml3;daa:attribute:category</w:t>
      </w:r>
      <w:r>
        <w:t>"</w:t>
      </w:r>
    </w:p>
    <w:p w14:paraId="17EB27E1" w14:textId="19863659" w:rsidR="00D22851" w:rsidRDefault="00D22851" w:rsidP="00D22851">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69"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3365A2A7" w14:textId="77777777" w:rsidR="00D22851" w:rsidRDefault="00D22851" w:rsidP="00D22851">
      <w:pPr>
        <w:pStyle w:val="Code"/>
        <w:pBdr>
          <w:top w:val="single" w:sz="4" w:space="1" w:color="auto"/>
          <w:bottom w:val="single" w:sz="4" w:space="1" w:color="auto"/>
        </w:pBdr>
        <w:rPr>
          <w:szCs w:val="18"/>
        </w:rPr>
      </w:pPr>
      <w:r>
        <w:rPr>
          <w:szCs w:val="18"/>
        </w:rPr>
        <w:t xml:space="preserve">        &gt;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Pr>
          <w:szCs w:val="18"/>
        </w:rPr>
        <w:t>&lt;/AttributeAssignment&gt;</w:t>
      </w:r>
    </w:p>
    <w:p w14:paraId="5D1DB82F" w14:textId="77777777" w:rsidR="00D22851" w:rsidRDefault="00D22851" w:rsidP="00D22851">
      <w:pPr>
        <w:pStyle w:val="Code"/>
        <w:pBdr>
          <w:top w:val="single" w:sz="4" w:space="1" w:color="auto"/>
          <w:bottom w:val="single" w:sz="4" w:space="1" w:color="auto"/>
        </w:pBdr>
        <w:rPr>
          <w:szCs w:val="18"/>
        </w:rPr>
      </w:pPr>
      <w:r>
        <w:rPr>
          <w:szCs w:val="18"/>
        </w:rPr>
        <w:t xml:space="preserve">      &lt;AttributeAssignment</w:t>
      </w:r>
    </w:p>
    <w:p w14:paraId="582FC2E8" w14:textId="77777777" w:rsidR="00D22851" w:rsidRDefault="00D22851" w:rsidP="00D22851">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&amp;xacml3;daa:attribute:attribute-id</w:t>
      </w:r>
      <w:r>
        <w:t>"</w:t>
      </w:r>
    </w:p>
    <w:p w14:paraId="3B552456" w14:textId="4CDFC2C8" w:rsidR="00D22851" w:rsidRDefault="00D22851" w:rsidP="00D22851">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70"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4C5FB9DA" w14:textId="77777777" w:rsidR="00D22851" w:rsidRDefault="00D22851" w:rsidP="00D22851">
      <w:pPr>
        <w:pStyle w:val="Code"/>
        <w:pBdr>
          <w:top w:val="single" w:sz="4" w:space="1" w:color="auto"/>
          <w:bottom w:val="single" w:sz="4" w:space="1" w:color="auto"/>
        </w:pBdr>
        <w:rPr>
          <w:szCs w:val="18"/>
        </w:rPr>
      </w:pPr>
      <w:r>
        <w:rPr>
          <w:szCs w:val="18"/>
        </w:rPr>
        <w:t xml:space="preserve">        &gt;</w:t>
      </w:r>
      <w:r>
        <w:rPr>
          <w:rFonts w:cs="Courier New"/>
          <w:szCs w:val="18"/>
          <w:lang w:val="en-AU"/>
        </w:rPr>
        <w:t>&amp;xacml2;subject:role</w:t>
      </w:r>
      <w:r>
        <w:rPr>
          <w:szCs w:val="18"/>
        </w:rPr>
        <w:t>&lt;/AttributeAssignment&gt;</w:t>
      </w:r>
    </w:p>
    <w:p w14:paraId="0F69CC65" w14:textId="77777777" w:rsidR="00D22851" w:rsidRDefault="00D22851" w:rsidP="00D22851">
      <w:pPr>
        <w:pStyle w:val="Code"/>
        <w:pBdr>
          <w:top w:val="single" w:sz="4" w:space="1" w:color="auto"/>
          <w:bottom w:val="single" w:sz="4" w:space="1" w:color="auto"/>
        </w:pBdr>
        <w:rPr>
          <w:szCs w:val="18"/>
        </w:rPr>
      </w:pPr>
      <w:r>
        <w:rPr>
          <w:szCs w:val="18"/>
        </w:rPr>
        <w:t xml:space="preserve">      &lt;AttributeAssignment</w:t>
      </w:r>
    </w:p>
    <w:p w14:paraId="68D2FD41" w14:textId="77777777" w:rsidR="00D22851" w:rsidRDefault="00D22851" w:rsidP="00D22851">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&amp;xacml3;daa:attribute:data-type</w:t>
      </w:r>
      <w:r>
        <w:t>"</w:t>
      </w:r>
    </w:p>
    <w:p w14:paraId="014A9A28" w14:textId="3F405350" w:rsidR="00D22851" w:rsidRDefault="00D22851" w:rsidP="00D22851">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71"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2608A775" w14:textId="21C90A0B" w:rsidR="00D22851" w:rsidRDefault="00D22851" w:rsidP="00D22851">
      <w:pPr>
        <w:pStyle w:val="Code"/>
        <w:pBdr>
          <w:top w:val="single" w:sz="4" w:space="1" w:color="auto"/>
          <w:bottom w:val="single" w:sz="4" w:space="1" w:color="auto"/>
        </w:pBdr>
        <w:rPr>
          <w:szCs w:val="18"/>
        </w:rPr>
      </w:pPr>
      <w:r>
        <w:rPr>
          <w:szCs w:val="18"/>
        </w:rPr>
        <w:t xml:space="preserve">        &gt;</w:t>
      </w:r>
      <w:hyperlink r:id="rId72" w:anchor="anyURI" w:history="1">
        <w:r w:rsidRPr="004F076F">
          <w:rPr>
            <w:rStyle w:val="Hyperlink"/>
            <w:rFonts w:cs="Courier New"/>
            <w:szCs w:val="18"/>
            <w:lang w:val="en-AU"/>
          </w:rPr>
          <w:t>http</w:t>
        </w:r>
        <w:r w:rsidRPr="004F076F">
          <w:rPr>
            <w:rStyle w:val="Hyperlink"/>
            <w:szCs w:val="18"/>
          </w:rPr>
          <w:t>://www.w3.org/2001/XMLSchema#anyURI</w:t>
        </w:r>
      </w:hyperlink>
      <w:r>
        <w:rPr>
          <w:szCs w:val="18"/>
        </w:rPr>
        <w:t>&lt;/AttributeAssignment&gt;</w:t>
      </w:r>
    </w:p>
    <w:p w14:paraId="578BC2D5" w14:textId="77777777" w:rsidR="00D22851" w:rsidRDefault="00D22851" w:rsidP="00D22851">
      <w:pPr>
        <w:pStyle w:val="Code"/>
        <w:pBdr>
          <w:top w:val="single" w:sz="4" w:space="1" w:color="auto"/>
          <w:bottom w:val="single" w:sz="4" w:space="1" w:color="auto"/>
        </w:pBdr>
        <w:rPr>
          <w:szCs w:val="18"/>
        </w:rPr>
      </w:pPr>
      <w:r>
        <w:rPr>
          <w:szCs w:val="18"/>
        </w:rPr>
        <w:t xml:space="preserve">      &lt;AttributeAssignment</w:t>
      </w:r>
    </w:p>
    <w:p w14:paraId="27BE4BCF" w14:textId="1FA604E0" w:rsidR="00D22851" w:rsidRDefault="00D22851" w:rsidP="00D22851">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&amp;xacml3;daa:attribute:value</w:t>
      </w:r>
      <w:r>
        <w:t>"</w:t>
      </w:r>
    </w:p>
    <w:p w14:paraId="4A6F034A" w14:textId="389303A4" w:rsidR="00D22851" w:rsidRDefault="00D22851" w:rsidP="00D22851">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73" w:anchor="string" w:history="1">
        <w:r w:rsidRPr="00E83F44">
          <w:rPr>
            <w:rStyle w:val="Hyperlink"/>
            <w:rFonts w:cs="Courier New"/>
            <w:szCs w:val="18"/>
            <w:lang w:val="en-AU"/>
          </w:rPr>
          <w:t>http</w:t>
        </w:r>
        <w:r w:rsidRPr="00E83F44">
          <w:rPr>
            <w:rStyle w:val="Hyperlink"/>
            <w:szCs w:val="18"/>
          </w:rPr>
          <w:t>://www.w3.org/2001/XMLSchema#string</w:t>
        </w:r>
      </w:hyperlink>
      <w:r w:rsidRPr="00996A79">
        <w:rPr>
          <w:rFonts w:cs="Courier New"/>
          <w:szCs w:val="18"/>
          <w:lang w:val="en-AU"/>
        </w:rPr>
        <w:t>"</w:t>
      </w:r>
    </w:p>
    <w:p w14:paraId="1FDE057A" w14:textId="5CBEB7C1" w:rsidR="00D22851" w:rsidRDefault="00D22851" w:rsidP="00D22851">
      <w:pPr>
        <w:pStyle w:val="Code"/>
        <w:pBdr>
          <w:top w:val="single" w:sz="4" w:space="1" w:color="auto"/>
          <w:bottom w:val="single" w:sz="4" w:space="1" w:color="auto"/>
        </w:pBdr>
        <w:rPr>
          <w:szCs w:val="18"/>
        </w:rPr>
      </w:pPr>
      <w:r>
        <w:rPr>
          <w:szCs w:val="18"/>
        </w:rPr>
        <w:t xml:space="preserve">        &gt;</w:t>
      </w:r>
      <w:r>
        <w:rPr>
          <w:rFonts w:cs="Courier New"/>
          <w:szCs w:val="18"/>
          <w:lang w:val="en-AU"/>
        </w:rPr>
        <w:t>urn</w:t>
      </w:r>
      <w:r w:rsidRPr="00484FAC">
        <w:rPr>
          <w:rFonts w:cs="Courier New"/>
          <w:color w:val="000000"/>
        </w:rPr>
        <w:t>:example:xacml:</w:t>
      </w:r>
      <w:r>
        <w:rPr>
          <w:rFonts w:cs="Courier New"/>
          <w:color w:val="000000"/>
        </w:rPr>
        <w:t>roles:.*-observer</w:t>
      </w:r>
      <w:r>
        <w:rPr>
          <w:szCs w:val="18"/>
        </w:rPr>
        <w:t>&lt;/AttributeAssignment&gt;</w:t>
      </w:r>
    </w:p>
    <w:p w14:paraId="2384D9C3" w14:textId="77777777" w:rsidR="00D22851" w:rsidRDefault="00D22851" w:rsidP="00D22851">
      <w:pPr>
        <w:pStyle w:val="Code"/>
        <w:pBdr>
          <w:top w:val="single" w:sz="4" w:space="1" w:color="auto"/>
          <w:bottom w:val="single" w:sz="4" w:space="1" w:color="auto"/>
        </w:pBdr>
        <w:rPr>
          <w:szCs w:val="18"/>
        </w:rPr>
      </w:pPr>
      <w:r>
        <w:rPr>
          <w:szCs w:val="18"/>
        </w:rPr>
        <w:t xml:space="preserve">      &lt;AttributeAssignment</w:t>
      </w:r>
    </w:p>
    <w:p w14:paraId="3AA2C969" w14:textId="64B04BA2" w:rsidR="00D22851" w:rsidRDefault="00D22851" w:rsidP="00D22851">
      <w:pPr>
        <w:pStyle w:val="Code"/>
        <w:pBdr>
          <w:top w:val="single" w:sz="4" w:space="1" w:color="auto"/>
          <w:bottom w:val="single" w:sz="4" w:space="1" w:color="auto"/>
        </w:pBdr>
      </w:pPr>
      <w:r>
        <w:t xml:space="preserve">        </w:t>
      </w:r>
      <w:r>
        <w:rPr>
          <w:szCs w:val="18"/>
        </w:rPr>
        <w:t>AttributeId=</w:t>
      </w:r>
      <w:r>
        <w:t>"</w:t>
      </w:r>
      <w:r>
        <w:rPr>
          <w:rFonts w:cs="Courier New"/>
          <w:szCs w:val="18"/>
          <w:lang w:val="en-AU"/>
        </w:rPr>
        <w:t>&amp;xacml3;daa:attribute:function-id</w:t>
      </w:r>
      <w:r>
        <w:t>"</w:t>
      </w:r>
    </w:p>
    <w:p w14:paraId="12158422" w14:textId="7AFF7487" w:rsidR="00D22851" w:rsidRDefault="00D22851" w:rsidP="00D22851">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74"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5E7ACEA9" w14:textId="63860551" w:rsidR="00D22851" w:rsidRDefault="00D22851" w:rsidP="00D22851">
      <w:pPr>
        <w:pStyle w:val="Code"/>
        <w:pBdr>
          <w:top w:val="single" w:sz="4" w:space="1" w:color="auto"/>
          <w:bottom w:val="single" w:sz="4" w:space="1" w:color="auto"/>
        </w:pBdr>
        <w:rPr>
          <w:szCs w:val="18"/>
        </w:rPr>
      </w:pPr>
      <w:r>
        <w:rPr>
          <w:szCs w:val="18"/>
        </w:rPr>
        <w:t xml:space="preserve">        &gt;</w:t>
      </w:r>
      <w:r>
        <w:rPr>
          <w:rFonts w:cs="Courier New"/>
          <w:szCs w:val="18"/>
          <w:lang w:val="en-AU"/>
        </w:rPr>
        <w:t>&amp;xacml2;</w:t>
      </w:r>
      <w:r>
        <w:t>function:anyURI-regexp-match</w:t>
      </w:r>
      <w:r>
        <w:rPr>
          <w:szCs w:val="18"/>
        </w:rPr>
        <w:t>&lt;/AttributeAssignment&gt;</w:t>
      </w:r>
    </w:p>
    <w:p w14:paraId="350CEC74" w14:textId="77777777" w:rsidR="00D22851" w:rsidRDefault="00D22851" w:rsidP="00D22851">
      <w:pPr>
        <w:pStyle w:val="Code"/>
        <w:pBdr>
          <w:top w:val="single" w:sz="4" w:space="1" w:color="auto"/>
          <w:bottom w:val="single" w:sz="4" w:space="1" w:color="auto"/>
        </w:pBdr>
        <w:rPr>
          <w:szCs w:val="18"/>
        </w:rPr>
      </w:pPr>
      <w:r>
        <w:rPr>
          <w:szCs w:val="18"/>
        </w:rPr>
        <w:t xml:space="preserve">    &lt;/Obligation&gt;</w:t>
      </w:r>
    </w:p>
    <w:p w14:paraId="080A0A8F" w14:textId="77777777" w:rsidR="008B73FC" w:rsidRDefault="008B73FC" w:rsidP="008B73FC">
      <w:pPr>
        <w:pStyle w:val="Code"/>
        <w:pBdr>
          <w:top w:val="single" w:sz="4" w:space="1" w:color="auto"/>
          <w:bottom w:val="single" w:sz="4" w:space="1" w:color="auto"/>
        </w:pBdr>
        <w:rPr>
          <w:szCs w:val="18"/>
        </w:rPr>
      </w:pPr>
      <w:r>
        <w:rPr>
          <w:szCs w:val="18"/>
        </w:rPr>
        <w:t xml:space="preserve">  &lt;/Obligations&gt;</w:t>
      </w:r>
    </w:p>
    <w:p w14:paraId="0443C527" w14:textId="77777777" w:rsidR="008B73FC" w:rsidRDefault="008B73FC" w:rsidP="008B73FC">
      <w:pPr>
        <w:pStyle w:val="Code"/>
        <w:pBdr>
          <w:top w:val="single" w:sz="4" w:space="1" w:color="auto"/>
          <w:bottom w:val="single" w:sz="4" w:space="1" w:color="auto"/>
        </w:pBdr>
      </w:pPr>
      <w:r>
        <w:rPr>
          <w:szCs w:val="18"/>
        </w:rPr>
        <w:t>&lt;/Result&gt;</w:t>
      </w:r>
    </w:p>
    <w:p w14:paraId="36EF1B4C" w14:textId="77777777" w:rsidR="008B73FC" w:rsidRDefault="008B73FC" w:rsidP="008B73FC"/>
    <w:p w14:paraId="40A7EEF1" w14:textId="45B91BA8" w:rsidR="005620DF" w:rsidRDefault="005620DF" w:rsidP="005620DF">
      <w:r>
        <w:t xml:space="preserve">The </w:t>
      </w:r>
      <w:r w:rsidRPr="00A7397E">
        <w:rPr>
          <w:rFonts w:ascii="Courier New" w:hAnsi="Courier New" w:cs="Courier New"/>
          <w:szCs w:val="18"/>
          <w:lang w:val="en-AU"/>
        </w:rPr>
        <w:t>enable-</w:t>
      </w:r>
      <w:r w:rsidR="00072613">
        <w:rPr>
          <w:rFonts w:ascii="Courier New" w:hAnsi="Courier New" w:cs="Courier New"/>
          <w:szCs w:val="18"/>
          <w:lang w:val="en-AU"/>
        </w:rPr>
        <w:t>project-</w:t>
      </w:r>
      <w:r>
        <w:rPr>
          <w:rFonts w:ascii="Courier New" w:hAnsi="Courier New" w:cs="Courier New"/>
          <w:szCs w:val="18"/>
          <w:lang w:val="en-AU"/>
        </w:rPr>
        <w:t>observer</w:t>
      </w:r>
      <w:r w:rsidRPr="00A7397E">
        <w:rPr>
          <w:rFonts w:ascii="Courier New" w:hAnsi="Courier New" w:cs="Courier New"/>
          <w:szCs w:val="18"/>
          <w:lang w:val="en-AU"/>
        </w:rPr>
        <w:t>-role</w:t>
      </w:r>
      <w:r>
        <w:t xml:space="preserve"> rule is applicable, because the subject belongs to the same department as the project, and contributes the </w:t>
      </w:r>
      <w:r w:rsidRPr="00A7397E">
        <w:rPr>
          <w:rFonts w:ascii="Courier New" w:hAnsi="Courier New" w:cs="Courier New"/>
        </w:rPr>
        <w:t>include</w:t>
      </w:r>
      <w:r>
        <w:t xml:space="preserve"> obligation for the </w:t>
      </w:r>
      <w:r w:rsidR="00072613" w:rsidRPr="00E83F44">
        <w:rPr>
          <w:rFonts w:ascii="Courier New" w:hAnsi="Courier New" w:cs="Courier New"/>
        </w:rPr>
        <w:t>project-</w:t>
      </w:r>
      <w:r>
        <w:rPr>
          <w:rFonts w:ascii="Courier New" w:hAnsi="Courier New" w:cs="Courier New"/>
        </w:rPr>
        <w:t>observer</w:t>
      </w:r>
      <w:r>
        <w:t xml:space="preserve"> role.</w:t>
      </w:r>
    </w:p>
    <w:p w14:paraId="084BD2C2" w14:textId="195B5E57" w:rsidR="005620DF" w:rsidRDefault="005620DF" w:rsidP="005620DF">
      <w:r>
        <w:t xml:space="preserve">The </w:t>
      </w:r>
      <w:r w:rsidRPr="00E83F44">
        <w:rPr>
          <w:rFonts w:ascii="Courier New" w:hAnsi="Courier New" w:cs="Courier New"/>
        </w:rPr>
        <w:t>hide-</w:t>
      </w:r>
      <w:r w:rsidR="00072613" w:rsidRPr="00E83F44">
        <w:rPr>
          <w:rFonts w:ascii="Courier New" w:hAnsi="Courier New" w:cs="Courier New"/>
        </w:rPr>
        <w:t>confidential</w:t>
      </w:r>
      <w:r w:rsidRPr="00E83F44">
        <w:rPr>
          <w:rFonts w:ascii="Courier New" w:hAnsi="Courier New" w:cs="Courier New"/>
        </w:rPr>
        <w:t>-projects</w:t>
      </w:r>
      <w:r>
        <w:t xml:space="preserve"> rule is applicable,</w:t>
      </w:r>
      <w:r w:rsidR="00072613">
        <w:t xml:space="preserve"> because the project is </w:t>
      </w:r>
      <w:r w:rsidR="00D22851">
        <w:t>classified</w:t>
      </w:r>
      <w:r w:rsidR="00072613">
        <w:t xml:space="preserve"> as confidential</w:t>
      </w:r>
      <w:r w:rsidR="00D22851">
        <w:t xml:space="preserve">, and contributes the </w:t>
      </w:r>
      <w:r w:rsidR="00D22851" w:rsidRPr="00E83F44">
        <w:rPr>
          <w:rFonts w:ascii="Courier New" w:hAnsi="Courier New" w:cs="Courier New"/>
        </w:rPr>
        <w:t>exclude-matching-values</w:t>
      </w:r>
      <w:r w:rsidR="00D22851">
        <w:t xml:space="preserve"> obligation.</w:t>
      </w:r>
    </w:p>
    <w:p w14:paraId="05865D36" w14:textId="77777777" w:rsidR="005620DF" w:rsidRDefault="005620DF" w:rsidP="005620DF">
      <w:r>
        <w:t>None of the other rules are applicable.</w:t>
      </w:r>
    </w:p>
    <w:p w14:paraId="33CE8DDE" w14:textId="37024A75" w:rsidR="007F7350" w:rsidRDefault="005620DF" w:rsidP="005620DF">
      <w:r>
        <w:t>The</w:t>
      </w:r>
      <w:r w:rsidR="00FA178A">
        <w:t xml:space="preserve"> </w:t>
      </w:r>
      <w:r w:rsidR="00FA178A" w:rsidRPr="00E83F44">
        <w:rPr>
          <w:rFonts w:ascii="Courier New" w:hAnsi="Courier New" w:cs="Courier New"/>
        </w:rPr>
        <w:t>include</w:t>
      </w:r>
      <w:r>
        <w:t xml:space="preserve"> obligation </w:t>
      </w:r>
      <w:r w:rsidR="00FA178A">
        <w:t>is</w:t>
      </w:r>
      <w:r>
        <w:t xml:space="preserve"> processed to generate </w:t>
      </w:r>
      <w:r w:rsidR="007F7350">
        <w:t xml:space="preserve">an </w:t>
      </w:r>
      <w:r>
        <w:t>attribute value</w:t>
      </w:r>
      <w:r w:rsidR="0008745C">
        <w:t xml:space="preserve"> for the</w:t>
      </w:r>
      <w:r>
        <w:t xml:space="preserve"> </w:t>
      </w:r>
      <w:r w:rsidR="0008745C" w:rsidRPr="00784281">
        <w:rPr>
          <w:rFonts w:ascii="Courier New" w:hAnsi="Courier New" w:cs="Courier New"/>
        </w:rPr>
        <w:t>project-observer</w:t>
      </w:r>
      <w:r w:rsidR="0008745C">
        <w:t xml:space="preserve"> role </w:t>
      </w:r>
      <w:r>
        <w:t xml:space="preserve">that </w:t>
      </w:r>
      <w:r w:rsidR="007F7350">
        <w:t>is</w:t>
      </w:r>
      <w:r>
        <w:t xml:space="preserve"> added to a single value set associated with the </w:t>
      </w:r>
      <w:r w:rsidRPr="001A3917">
        <w:rPr>
          <w:rFonts w:ascii="Courier New" w:hAnsi="Courier New" w:cs="Courier New"/>
        </w:rPr>
        <w:t>access-subject</w:t>
      </w:r>
      <w:r>
        <w:t xml:space="preserve"> category, </w:t>
      </w:r>
      <w:r w:rsidRPr="001A3917">
        <w:rPr>
          <w:rFonts w:ascii="Courier New" w:hAnsi="Courier New" w:cs="Courier New"/>
        </w:rPr>
        <w:t>subject-role</w:t>
      </w:r>
      <w:r>
        <w:t xml:space="preserve"> attribute and </w:t>
      </w:r>
      <w:r w:rsidRPr="001A3917">
        <w:rPr>
          <w:rFonts w:ascii="Courier New" w:hAnsi="Courier New" w:cs="Courier New"/>
        </w:rPr>
        <w:t>anyURI</w:t>
      </w:r>
      <w:r>
        <w:t xml:space="preserve"> data-type. </w:t>
      </w:r>
      <w:r w:rsidR="007F7350">
        <w:t xml:space="preserve">The </w:t>
      </w:r>
      <w:r w:rsidR="007F7350" w:rsidRPr="00784281">
        <w:rPr>
          <w:rFonts w:ascii="Courier New" w:hAnsi="Courier New" w:cs="Courier New"/>
        </w:rPr>
        <w:t>exclude</w:t>
      </w:r>
      <w:r w:rsidR="007F7350">
        <w:rPr>
          <w:rFonts w:ascii="Courier New" w:hAnsi="Courier New" w:cs="Courier New"/>
        </w:rPr>
        <w:t>-matching-values</w:t>
      </w:r>
      <w:r w:rsidR="007F7350">
        <w:t xml:space="preserve"> obligation is then processed to remove any values from the same value set that match according to the </w:t>
      </w:r>
      <w:r w:rsidR="007F7350" w:rsidRPr="00E83F44">
        <w:rPr>
          <w:rFonts w:ascii="Courier New" w:hAnsi="Courier New" w:cs="Courier New"/>
        </w:rPr>
        <w:t>anyURI-regexp-match</w:t>
      </w:r>
      <w:r w:rsidR="007F7350">
        <w:t xml:space="preserve"> function with </w:t>
      </w:r>
      <w:r w:rsidR="007F7350" w:rsidRPr="00E83F44">
        <w:rPr>
          <w:rFonts w:ascii="Courier New" w:hAnsi="Courier New" w:cs="Courier New"/>
          <w:szCs w:val="18"/>
          <w:lang w:val="en-AU"/>
        </w:rPr>
        <w:t>urn</w:t>
      </w:r>
      <w:r w:rsidR="007F7350" w:rsidRPr="00E83F44">
        <w:rPr>
          <w:rFonts w:ascii="Courier New" w:hAnsi="Courier New" w:cs="Courier New"/>
          <w:color w:val="000000"/>
        </w:rPr>
        <w:t>:example:xacml:roles:.*-observer</w:t>
      </w:r>
      <w:r w:rsidR="007F7350">
        <w:rPr>
          <w:rFonts w:cs="Courier New"/>
          <w:color w:val="000000"/>
        </w:rPr>
        <w:t xml:space="preserve"> as the regular expression</w:t>
      </w:r>
      <w:r w:rsidR="007F7350">
        <w:t>.</w:t>
      </w:r>
      <w:r w:rsidR="0008745C">
        <w:t xml:space="preserve"> The value for the </w:t>
      </w:r>
      <w:r w:rsidR="0008745C" w:rsidRPr="00E83F44">
        <w:rPr>
          <w:rFonts w:ascii="Courier New" w:hAnsi="Courier New" w:cs="Courier New"/>
        </w:rPr>
        <w:t>project-observer</w:t>
      </w:r>
      <w:r w:rsidR="0008745C">
        <w:t xml:space="preserve"> role matches and is remove</w:t>
      </w:r>
      <w:r w:rsidR="00E92233">
        <w:t>d</w:t>
      </w:r>
      <w:r w:rsidR="0008745C">
        <w:t xml:space="preserve"> from the value set. </w:t>
      </w:r>
      <w:r w:rsidR="007F7350">
        <w:t>The matching that is performed is equivalent to this expression:</w:t>
      </w:r>
    </w:p>
    <w:p w14:paraId="7A77152A" w14:textId="5A856446" w:rsidR="0008745C" w:rsidRDefault="0008745C" w:rsidP="001B58EE">
      <w:pPr>
        <w:pStyle w:val="Code"/>
        <w:pBdr>
          <w:top w:val="single" w:sz="4" w:space="1" w:color="auto"/>
          <w:bottom w:val="single" w:sz="4" w:space="1" w:color="auto"/>
        </w:pBdr>
        <w:rPr>
          <w:rFonts w:cs="Courier New"/>
          <w:szCs w:val="18"/>
          <w:lang w:val="en-AU"/>
        </w:rPr>
      </w:pPr>
      <w:r>
        <w:rPr>
          <w:rFonts w:cs="Courier New"/>
          <w:szCs w:val="18"/>
          <w:lang w:val="en-AU"/>
        </w:rPr>
        <w:t>&lt;Apply FunctionId=</w:t>
      </w:r>
      <w:r w:rsidRPr="0008107A">
        <w:rPr>
          <w:rFonts w:cs="Courier New"/>
          <w:szCs w:val="18"/>
          <w:lang w:val="en-AU"/>
        </w:rPr>
        <w:t>"</w:t>
      </w:r>
      <w:r>
        <w:t>&amp;</w:t>
      </w:r>
      <w:r>
        <w:rPr>
          <w:rFonts w:cs="Courier New"/>
          <w:szCs w:val="18"/>
          <w:lang w:val="en-AU"/>
        </w:rPr>
        <w:t>xacml2;</w:t>
      </w:r>
      <w:r>
        <w:t>function:anyURI-regexp-match</w:t>
      </w:r>
      <w:r w:rsidRPr="0008107A">
        <w:rPr>
          <w:rFonts w:cs="Courier New"/>
          <w:szCs w:val="18"/>
          <w:lang w:val="en-AU"/>
        </w:rPr>
        <w:t>"</w:t>
      </w:r>
      <w:r>
        <w:rPr>
          <w:rFonts w:cs="Courier New"/>
          <w:szCs w:val="18"/>
          <w:lang w:val="en-AU"/>
        </w:rPr>
        <w:t>&gt;</w:t>
      </w:r>
    </w:p>
    <w:p w14:paraId="0D175ED4" w14:textId="352669F6" w:rsidR="0008745C" w:rsidRDefault="0008745C" w:rsidP="001B58EE">
      <w:pPr>
        <w:pStyle w:val="Code"/>
        <w:pBdr>
          <w:top w:val="single" w:sz="4" w:space="1" w:color="auto"/>
          <w:bottom w:val="single" w:sz="4" w:space="1"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75" w:anchor="string" w:history="1">
        <w:r w:rsidRPr="00BD3C02">
          <w:rPr>
            <w:rStyle w:val="Hyperlink"/>
            <w:rFonts w:cs="Courier New"/>
            <w:szCs w:val="18"/>
            <w:lang w:val="en-AU"/>
          </w:rPr>
          <w:t>http</w:t>
        </w:r>
        <w:r w:rsidRPr="00BD3C02">
          <w:rPr>
            <w:rStyle w:val="Hyperlink"/>
            <w:szCs w:val="18"/>
          </w:rPr>
          <w:t>://www.w3.org/2001/XMLSchema#string</w:t>
        </w:r>
      </w:hyperlink>
      <w:r w:rsidRPr="00996A79">
        <w:rPr>
          <w:rFonts w:cs="Courier New"/>
          <w:szCs w:val="18"/>
          <w:lang w:val="en-AU"/>
        </w:rPr>
        <w:t>"</w:t>
      </w:r>
    </w:p>
    <w:p w14:paraId="549D987F" w14:textId="58032A57" w:rsidR="0008745C" w:rsidRDefault="0008745C" w:rsidP="001B58EE">
      <w:pPr>
        <w:pStyle w:val="Code"/>
        <w:pBdr>
          <w:top w:val="single" w:sz="4" w:space="1" w:color="auto"/>
          <w:bottom w:val="single" w:sz="4" w:space="1" w:color="auto"/>
        </w:pBdr>
        <w:rPr>
          <w:rFonts w:cs="Courier New"/>
          <w:szCs w:val="18"/>
          <w:lang w:val="en-AU"/>
        </w:rPr>
      </w:pPr>
      <w:r>
        <w:rPr>
          <w:rFonts w:cs="Courier New"/>
          <w:szCs w:val="18"/>
          <w:lang w:val="en-AU"/>
        </w:rPr>
        <w:t xml:space="preserve">    </w:t>
      </w:r>
      <w:r w:rsidRPr="00D437FB">
        <w:rPr>
          <w:rFonts w:cs="Courier New"/>
          <w:szCs w:val="18"/>
          <w:lang w:val="en-AU"/>
        </w:rPr>
        <w:t>&gt;</w:t>
      </w:r>
      <w:r>
        <w:rPr>
          <w:rFonts w:cs="Courier New"/>
          <w:szCs w:val="18"/>
          <w:lang w:val="en-AU"/>
        </w:rPr>
        <w:t>urn</w:t>
      </w:r>
      <w:r w:rsidRPr="00484FAC">
        <w:rPr>
          <w:rFonts w:cs="Courier New"/>
          <w:color w:val="000000"/>
        </w:rPr>
        <w:t>:example:xacml:</w:t>
      </w:r>
      <w:r>
        <w:rPr>
          <w:rFonts w:cs="Courier New"/>
          <w:color w:val="000000"/>
        </w:rPr>
        <w:t>roles:.*-observer</w:t>
      </w:r>
      <w:r>
        <w:rPr>
          <w:rFonts w:cs="Courier New"/>
          <w:szCs w:val="18"/>
          <w:lang w:val="en-AU"/>
        </w:rPr>
        <w:t>&lt;/AttributeValue&gt;</w:t>
      </w:r>
    </w:p>
    <w:p w14:paraId="2D60164E" w14:textId="1DBBD338" w:rsidR="0008745C" w:rsidRDefault="0008745C" w:rsidP="001B58EE">
      <w:pPr>
        <w:pStyle w:val="Code"/>
        <w:pBdr>
          <w:top w:val="single" w:sz="4" w:space="1" w:color="auto"/>
          <w:bottom w:val="single" w:sz="4" w:space="1"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76" w:anchor="anyURI" w:history="1">
        <w:r w:rsidRPr="00E83F44">
          <w:rPr>
            <w:rStyle w:val="Hyperlink"/>
            <w:rFonts w:cs="Courier New"/>
            <w:szCs w:val="18"/>
            <w:lang w:val="en-AU"/>
          </w:rPr>
          <w:t>http</w:t>
        </w:r>
        <w:r w:rsidRPr="00E83F44">
          <w:rPr>
            <w:rStyle w:val="Hyperlink"/>
            <w:szCs w:val="18"/>
          </w:rPr>
          <w:t>://www.w3.org/2001/XMLSchema#anyURI</w:t>
        </w:r>
      </w:hyperlink>
      <w:r w:rsidRPr="00996A79">
        <w:rPr>
          <w:rFonts w:cs="Courier New"/>
          <w:szCs w:val="18"/>
          <w:lang w:val="en-AU"/>
        </w:rPr>
        <w:t>"</w:t>
      </w:r>
    </w:p>
    <w:p w14:paraId="5A4476B7" w14:textId="622AA73C" w:rsidR="0008745C" w:rsidRDefault="0008745C" w:rsidP="001B58EE">
      <w:pPr>
        <w:pStyle w:val="Code"/>
        <w:pBdr>
          <w:top w:val="single" w:sz="4" w:space="1" w:color="auto"/>
          <w:bottom w:val="single" w:sz="4" w:space="1" w:color="auto"/>
        </w:pBdr>
        <w:rPr>
          <w:rFonts w:cs="Courier New"/>
          <w:szCs w:val="18"/>
          <w:lang w:val="en-AU"/>
        </w:rPr>
      </w:pPr>
      <w:r>
        <w:rPr>
          <w:rFonts w:cs="Courier New"/>
          <w:szCs w:val="18"/>
          <w:lang w:val="en-AU"/>
        </w:rPr>
        <w:t xml:space="preserve">    </w:t>
      </w:r>
      <w:r w:rsidRPr="00D437FB">
        <w:rPr>
          <w:rFonts w:cs="Courier New"/>
          <w:szCs w:val="18"/>
          <w:lang w:val="en-AU"/>
        </w:rPr>
        <w:t>&gt;</w:t>
      </w:r>
      <w:r>
        <w:rPr>
          <w:rFonts w:cs="Courier New"/>
          <w:szCs w:val="18"/>
          <w:lang w:val="en-AU"/>
        </w:rPr>
        <w:t>urn</w:t>
      </w:r>
      <w:r w:rsidRPr="00484FAC">
        <w:rPr>
          <w:rFonts w:cs="Courier New"/>
          <w:color w:val="000000"/>
        </w:rPr>
        <w:t>:example:xacml:</w:t>
      </w:r>
      <w:r>
        <w:rPr>
          <w:rFonts w:cs="Courier New"/>
          <w:color w:val="000000"/>
        </w:rPr>
        <w:t>roles:project-observer</w:t>
      </w:r>
      <w:r>
        <w:rPr>
          <w:rFonts w:cs="Courier New"/>
          <w:szCs w:val="18"/>
          <w:lang w:val="en-AU"/>
        </w:rPr>
        <w:t>&lt;/AttributeValue&gt;</w:t>
      </w:r>
    </w:p>
    <w:p w14:paraId="580ADA8B" w14:textId="39AA94CD" w:rsidR="0008745C" w:rsidRDefault="0008745C" w:rsidP="001B58EE">
      <w:pPr>
        <w:pStyle w:val="Code"/>
        <w:pBdr>
          <w:top w:val="single" w:sz="4" w:space="1" w:color="auto"/>
          <w:bottom w:val="single" w:sz="4" w:space="1" w:color="auto"/>
        </w:pBdr>
        <w:rPr>
          <w:rFonts w:cs="Courier New"/>
          <w:szCs w:val="18"/>
          <w:lang w:val="en-AU"/>
        </w:rPr>
      </w:pPr>
      <w:r>
        <w:rPr>
          <w:rFonts w:cs="Courier New"/>
          <w:szCs w:val="18"/>
          <w:lang w:val="en-AU"/>
        </w:rPr>
        <w:t>&lt;/Apply&gt;</w:t>
      </w:r>
    </w:p>
    <w:p w14:paraId="1DD2DE95" w14:textId="77777777" w:rsidR="0008745C" w:rsidRDefault="0008745C" w:rsidP="005620DF"/>
    <w:p w14:paraId="2F6F7548" w14:textId="15B874CA" w:rsidR="008B73FC" w:rsidRDefault="007F7350" w:rsidP="005620DF">
      <w:r>
        <w:t>As there are no remaining values in any value set</w:t>
      </w:r>
      <w:r w:rsidR="0008745C">
        <w:t>,</w:t>
      </w:r>
      <w:r>
        <w:t xml:space="preserve"> nothing is added to the </w:t>
      </w:r>
      <w:r w:rsidRPr="00072613">
        <w:rPr>
          <w:b/>
          <w:bCs/>
          <w:i/>
          <w:iCs/>
        </w:rPr>
        <w:t>initial request</w:t>
      </w:r>
      <w:r>
        <w:t xml:space="preserve"> and the </w:t>
      </w:r>
      <w:r w:rsidRPr="00072613">
        <w:rPr>
          <w:b/>
          <w:bCs/>
          <w:i/>
          <w:iCs/>
        </w:rPr>
        <w:t>final request</w:t>
      </w:r>
      <w:r>
        <w:t xml:space="preserve"> is the same as the </w:t>
      </w:r>
      <w:r w:rsidRPr="00072613">
        <w:rPr>
          <w:b/>
          <w:bCs/>
          <w:i/>
          <w:iCs/>
        </w:rPr>
        <w:t>initial request</w:t>
      </w:r>
      <w:r>
        <w:t>.</w:t>
      </w:r>
    </w:p>
    <w:p w14:paraId="1BE31BA6" w14:textId="38A8A001" w:rsidR="0008745C" w:rsidRDefault="0008745C" w:rsidP="0008745C">
      <w:pPr>
        <w:pStyle w:val="Heading2"/>
      </w:pPr>
      <w:bookmarkStart w:id="37" w:name="_Toc94191188"/>
      <w:r>
        <w:t>Data Transformation Example</w:t>
      </w:r>
      <w:bookmarkEnd w:id="37"/>
    </w:p>
    <w:p w14:paraId="72A87B0E" w14:textId="5F033428" w:rsidR="0008745C" w:rsidRDefault="0008745C" w:rsidP="0008745C">
      <w:r>
        <w:t>This example shows</w:t>
      </w:r>
      <w:r w:rsidR="00CF0712">
        <w:t xml:space="preserve"> a</w:t>
      </w:r>
      <w:r>
        <w:t xml:space="preserve"> </w:t>
      </w:r>
      <w:r w:rsidRPr="00E01BA9">
        <w:rPr>
          <w:b/>
          <w:bCs/>
          <w:i/>
          <w:iCs/>
        </w:rPr>
        <w:t>DA polic</w:t>
      </w:r>
      <w:r w:rsidR="00CF0712">
        <w:rPr>
          <w:b/>
          <w:bCs/>
          <w:i/>
          <w:iCs/>
        </w:rPr>
        <w:t>y</w:t>
      </w:r>
      <w:r>
        <w:t xml:space="preserve"> being used </w:t>
      </w:r>
      <w:r w:rsidR="007F45C3">
        <w:t>to</w:t>
      </w:r>
      <w:r>
        <w:t xml:space="preserve"> </w:t>
      </w:r>
      <w:r w:rsidR="007F45C3">
        <w:t xml:space="preserve">harmonize weight measurements between pounds </w:t>
      </w:r>
      <w:r w:rsidR="00F1132C">
        <w:t>and</w:t>
      </w:r>
      <w:r w:rsidR="007F45C3">
        <w:t xml:space="preserve"> kilograms</w:t>
      </w:r>
      <w:r w:rsidR="00F1132C">
        <w:t xml:space="preserve"> in a heterogeneous collection</w:t>
      </w:r>
      <w:r w:rsidR="007F45C3">
        <w:t xml:space="preserve"> </w:t>
      </w:r>
      <w:r w:rsidR="00F1132C">
        <w:t>of PIPs and PEPs (perhaps the result of a recent corporate merger or a consequence of operating in diverse markets)</w:t>
      </w:r>
      <w:r>
        <w:t>.</w:t>
      </w:r>
    </w:p>
    <w:p w14:paraId="79E37435" w14:textId="52036D99" w:rsidR="0008745C" w:rsidRDefault="007F45C3" w:rsidP="0008745C">
      <w:pPr>
        <w:rPr>
          <w:color w:val="000000"/>
        </w:rPr>
      </w:pPr>
      <w:r>
        <w:rPr>
          <w:color w:val="000000"/>
        </w:rPr>
        <w:t>Suppose that</w:t>
      </w:r>
      <w:r w:rsidR="0008745C">
        <w:rPr>
          <w:color w:val="000000"/>
        </w:rPr>
        <w:t xml:space="preserve"> a resource </w:t>
      </w:r>
      <w:r>
        <w:rPr>
          <w:color w:val="000000"/>
        </w:rPr>
        <w:t>may have</w:t>
      </w:r>
      <w:r w:rsidR="0008745C" w:rsidRPr="00484FAC">
        <w:rPr>
          <w:color w:val="000000"/>
        </w:rPr>
        <w:t xml:space="preserve"> the following </w:t>
      </w:r>
      <w:r>
        <w:rPr>
          <w:color w:val="000000"/>
        </w:rPr>
        <w:t xml:space="preserve">additional </w:t>
      </w:r>
      <w:r w:rsidR="0008745C" w:rsidRPr="00484FAC">
        <w:rPr>
          <w:color w:val="000000"/>
        </w:rPr>
        <w:t>attributes:</w:t>
      </w:r>
    </w:p>
    <w:p w14:paraId="69E9323B" w14:textId="3F82F4A9" w:rsidR="0008745C" w:rsidRPr="00484FAC" w:rsidRDefault="0008745C"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sidR="007F45C3">
        <w:rPr>
          <w:rFonts w:ascii="Courier New" w:hAnsi="Courier New" w:cs="Courier New"/>
          <w:color w:val="000000"/>
        </w:rPr>
        <w:t>weight-lb</w:t>
      </w:r>
    </w:p>
    <w:p w14:paraId="323900E3" w14:textId="0D09C6D8" w:rsidR="0008745C" w:rsidRDefault="00030093" w:rsidP="0008745C">
      <w:pPr>
        <w:ind w:left="720"/>
        <w:rPr>
          <w:color w:val="000000"/>
        </w:rPr>
      </w:pPr>
      <w:r>
        <w:rPr>
          <w:color w:val="000000"/>
        </w:rPr>
        <w:lastRenderedPageBreak/>
        <w:t>W</w:t>
      </w:r>
      <w:r w:rsidR="007F45C3">
        <w:rPr>
          <w:color w:val="000000"/>
        </w:rPr>
        <w:t xml:space="preserve">eight </w:t>
      </w:r>
      <w:r>
        <w:rPr>
          <w:color w:val="000000"/>
        </w:rPr>
        <w:t>measurements for</w:t>
      </w:r>
      <w:r w:rsidR="007F45C3">
        <w:rPr>
          <w:color w:val="000000"/>
        </w:rPr>
        <w:t xml:space="preserve"> the resource in pounds</w:t>
      </w:r>
      <w:r w:rsidR="0008745C" w:rsidRPr="00484FAC">
        <w:rPr>
          <w:color w:val="000000"/>
        </w:rPr>
        <w:t>.</w:t>
      </w:r>
    </w:p>
    <w:p w14:paraId="281077C4" w14:textId="7BAE67BB" w:rsidR="007F45C3" w:rsidRPr="00484FAC" w:rsidRDefault="007F45C3" w:rsidP="005E3A8A">
      <w:pPr>
        <w:numPr>
          <w:ilvl w:val="0"/>
          <w:numId w:val="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weight-kg</w:t>
      </w:r>
    </w:p>
    <w:p w14:paraId="041EAE46" w14:textId="6CAD6736" w:rsidR="007F45C3" w:rsidRDefault="00030093" w:rsidP="00E83F44">
      <w:pPr>
        <w:ind w:left="720"/>
        <w:rPr>
          <w:color w:val="000000"/>
        </w:rPr>
      </w:pPr>
      <w:r>
        <w:rPr>
          <w:color w:val="000000"/>
        </w:rPr>
        <w:t xml:space="preserve">Weight measurements for </w:t>
      </w:r>
      <w:r w:rsidR="007F45C3">
        <w:rPr>
          <w:color w:val="000000"/>
        </w:rPr>
        <w:t xml:space="preserve">the resource in </w:t>
      </w:r>
      <w:r w:rsidR="00F1132C">
        <w:rPr>
          <w:color w:val="000000"/>
        </w:rPr>
        <w:t>kilograms</w:t>
      </w:r>
      <w:r w:rsidR="007F45C3" w:rsidRPr="00484FAC">
        <w:rPr>
          <w:color w:val="000000"/>
        </w:rPr>
        <w:t>.</w:t>
      </w:r>
    </w:p>
    <w:p w14:paraId="2732D058" w14:textId="77777777" w:rsidR="0008745C" w:rsidRDefault="0008745C" w:rsidP="0008745C">
      <w:pPr>
        <w:rPr>
          <w:color w:val="000000"/>
        </w:rPr>
      </w:pPr>
    </w:p>
    <w:p w14:paraId="636F9A7B" w14:textId="47206612" w:rsidR="0008745C" w:rsidRPr="00484FAC" w:rsidRDefault="0008745C" w:rsidP="0008745C">
      <w:pPr>
        <w:rPr>
          <w:color w:val="000000"/>
        </w:rPr>
      </w:pPr>
      <w:r>
        <w:rPr>
          <w:color w:val="000000"/>
        </w:rPr>
        <w:t xml:space="preserve">The </w:t>
      </w:r>
      <w:r w:rsidR="007F45C3">
        <w:rPr>
          <w:color w:val="000000"/>
        </w:rPr>
        <w:t>conversion</w:t>
      </w:r>
      <w:r>
        <w:rPr>
          <w:color w:val="000000"/>
        </w:rPr>
        <w:t xml:space="preserve"> rule</w:t>
      </w:r>
      <w:r w:rsidR="00F1132C">
        <w:rPr>
          <w:color w:val="000000"/>
        </w:rPr>
        <w:t>s</w:t>
      </w:r>
      <w:r>
        <w:rPr>
          <w:color w:val="000000"/>
        </w:rPr>
        <w:t xml:space="preserve"> </w:t>
      </w:r>
      <w:r w:rsidR="00F1132C">
        <w:rPr>
          <w:color w:val="000000"/>
        </w:rPr>
        <w:t>are</w:t>
      </w:r>
      <w:r>
        <w:rPr>
          <w:color w:val="000000"/>
        </w:rPr>
        <w:t xml:space="preserve"> contained in a single </w:t>
      </w:r>
      <w:r w:rsidRPr="00393BE2">
        <w:rPr>
          <w:b/>
          <w:bCs/>
          <w:i/>
          <w:iCs/>
          <w:color w:val="000000"/>
        </w:rPr>
        <w:t>DA policy</w:t>
      </w:r>
      <w:r>
        <w:rPr>
          <w:color w:val="000000"/>
        </w:rPr>
        <w:t>:</w:t>
      </w:r>
    </w:p>
    <w:p w14:paraId="4B864AB5" w14:textId="77777777" w:rsidR="0008745C" w:rsidRDefault="0008745C" w:rsidP="0008745C"/>
    <w:p w14:paraId="07A0A582" w14:textId="306FC029" w:rsidR="00F1132C" w:rsidRDefault="0008745C" w:rsidP="0008745C">
      <w:pPr>
        <w:pStyle w:val="Code"/>
        <w:pBdr>
          <w:top w:val="single" w:sz="4" w:space="1" w:color="auto"/>
          <w:bottom w:val="none" w:sz="0" w:space="0" w:color="auto"/>
        </w:pBdr>
        <w:rPr>
          <w:rFonts w:cs="Courier New"/>
          <w:szCs w:val="18"/>
        </w:rPr>
      </w:pPr>
      <w:r w:rsidRPr="00AB4B6E">
        <w:rPr>
          <w:rFonts w:cs="Courier New"/>
          <w:szCs w:val="18"/>
        </w:rPr>
        <w:t>&lt;</w:t>
      </w:r>
      <w:r>
        <w:rPr>
          <w:rFonts w:cs="Courier New"/>
          <w:szCs w:val="18"/>
        </w:rPr>
        <w:t>Policy</w:t>
      </w:r>
      <w:r w:rsidR="006A72EA">
        <w:rPr>
          <w:rFonts w:cs="Courier New"/>
          <w:szCs w:val="18"/>
        </w:rPr>
        <w:t xml:space="preserve"> </w:t>
      </w:r>
      <w:r w:rsidR="006A72EA" w:rsidRPr="00AB4B6E">
        <w:rPr>
          <w:rFonts w:cs="Courier New"/>
          <w:szCs w:val="18"/>
        </w:rPr>
        <w:t>xmlns="</w:t>
      </w:r>
      <w:r w:rsidR="006A72EA">
        <w:rPr>
          <w:rFonts w:cs="Courier New"/>
        </w:rPr>
        <w:t>&amp;</w:t>
      </w:r>
      <w:r w:rsidR="006A72EA" w:rsidRPr="00AB4B6E">
        <w:rPr>
          <w:rFonts w:cs="Courier New"/>
        </w:rPr>
        <w:t>xacml3</w:t>
      </w:r>
      <w:r w:rsidR="006A72EA">
        <w:rPr>
          <w:rFonts w:cs="Courier New"/>
        </w:rPr>
        <w:t>;</w:t>
      </w:r>
      <w:r w:rsidR="006A72EA" w:rsidRPr="00AB4B6E">
        <w:rPr>
          <w:rFonts w:cs="Courier New"/>
        </w:rPr>
        <w:t>core:schema:wd-17</w:t>
      </w:r>
      <w:r w:rsidR="00011790" w:rsidRPr="00AB4B6E">
        <w:rPr>
          <w:rFonts w:cs="Courier New"/>
          <w:szCs w:val="18"/>
        </w:rPr>
        <w:t>"</w:t>
      </w:r>
    </w:p>
    <w:p w14:paraId="0CDD1329" w14:textId="49A2BE72" w:rsidR="0008745C" w:rsidRDefault="00F1132C" w:rsidP="0008745C">
      <w:pPr>
        <w:pStyle w:val="Code"/>
        <w:pBdr>
          <w:top w:val="single" w:sz="4" w:space="1" w:color="auto"/>
          <w:bottom w:val="none" w:sz="0" w:space="0" w:color="auto"/>
        </w:pBdr>
        <w:rPr>
          <w:rFonts w:cs="Courier New"/>
          <w:szCs w:val="18"/>
          <w:lang w:val="en-AU"/>
        </w:rPr>
      </w:pPr>
      <w:r>
        <w:rPr>
          <w:rFonts w:cs="Courier New"/>
          <w:szCs w:val="18"/>
        </w:rPr>
        <w:t xml:space="preserve">  </w:t>
      </w:r>
      <w:r w:rsidR="0008745C" w:rsidRPr="007A374F">
        <w:rPr>
          <w:rFonts w:cs="Courier New"/>
          <w:szCs w:val="18"/>
          <w:lang w:val="en-AU"/>
        </w:rPr>
        <w:t>PolicyId=</w:t>
      </w:r>
      <w:r w:rsidR="0008745C" w:rsidRPr="00996A79">
        <w:rPr>
          <w:rFonts w:cs="Courier New"/>
          <w:szCs w:val="18"/>
          <w:lang w:val="en-AU"/>
        </w:rPr>
        <w:t>"</w:t>
      </w:r>
      <w:hyperlink r:id="rId77" w:history="1">
        <w:r w:rsidRPr="00E83F44">
          <w:rPr>
            <w:rStyle w:val="Hyperlink"/>
            <w:rFonts w:cs="Courier New"/>
            <w:szCs w:val="18"/>
            <w:lang w:val="en-AU"/>
          </w:rPr>
          <w:t>http://example.com/DA/convert-weight</w:t>
        </w:r>
      </w:hyperlink>
      <w:r w:rsidR="0008745C">
        <w:rPr>
          <w:rFonts w:cs="Courier New"/>
          <w:szCs w:val="18"/>
          <w:lang w:val="en-AU"/>
        </w:rPr>
        <w:t>s</w:t>
      </w:r>
      <w:r w:rsidR="0008745C" w:rsidRPr="00996A79">
        <w:rPr>
          <w:rFonts w:cs="Courier New"/>
          <w:szCs w:val="18"/>
          <w:lang w:val="en-AU"/>
        </w:rPr>
        <w:t>"</w:t>
      </w:r>
      <w:r w:rsidR="0008745C">
        <w:rPr>
          <w:rFonts w:cs="Courier New"/>
          <w:szCs w:val="18"/>
          <w:lang w:val="en-AU"/>
        </w:rPr>
        <w:t xml:space="preserve"> </w:t>
      </w:r>
      <w:r w:rsidR="0008745C">
        <w:rPr>
          <w:rFonts w:cs="Courier New"/>
          <w:szCs w:val="18"/>
        </w:rPr>
        <w:t>Version</w:t>
      </w:r>
      <w:r w:rsidR="0008745C" w:rsidRPr="007A374F">
        <w:rPr>
          <w:rFonts w:cs="Courier New"/>
          <w:szCs w:val="18"/>
        </w:rPr>
        <w:t>=</w:t>
      </w:r>
      <w:r w:rsidR="0008745C" w:rsidRPr="0008107A">
        <w:rPr>
          <w:rFonts w:cs="Courier New"/>
          <w:szCs w:val="18"/>
          <w:lang w:val="en-AU"/>
        </w:rPr>
        <w:t>"</w:t>
      </w:r>
      <w:r w:rsidR="0008745C" w:rsidRPr="007A374F">
        <w:rPr>
          <w:rFonts w:cs="Courier New"/>
          <w:szCs w:val="18"/>
        </w:rPr>
        <w:t>1.0</w:t>
      </w:r>
      <w:r w:rsidR="0008745C" w:rsidRPr="0008107A">
        <w:rPr>
          <w:rFonts w:cs="Courier New"/>
          <w:szCs w:val="18"/>
          <w:lang w:val="en-AU"/>
        </w:rPr>
        <w:t>"</w:t>
      </w:r>
    </w:p>
    <w:p w14:paraId="1834C9F0" w14:textId="7CB7124E" w:rsidR="0008745C" w:rsidRDefault="0008745C" w:rsidP="0008745C">
      <w:pPr>
        <w:pStyle w:val="Code"/>
        <w:pBdr>
          <w:top w:val="none" w:sz="0" w:space="0" w:color="auto"/>
          <w:bottom w:val="none" w:sz="0" w:space="0" w:color="auto"/>
        </w:pBdr>
        <w:rPr>
          <w:rFonts w:cs="Courier New"/>
          <w:szCs w:val="18"/>
        </w:rPr>
      </w:pPr>
      <w:r>
        <w:rPr>
          <w:rFonts w:cs="Courier New"/>
          <w:szCs w:val="18"/>
          <w:lang w:val="en-AU"/>
        </w:rPr>
        <w:t xml:space="preserve">  RuleCombiningAlgId</w:t>
      </w:r>
      <w:r w:rsidRPr="007A374F">
        <w:rPr>
          <w:rFonts w:cs="Courier New"/>
          <w:szCs w:val="18"/>
          <w:lang w:val="en-AU"/>
        </w:rPr>
        <w:t>=</w:t>
      </w:r>
      <w:r w:rsidRPr="0008107A">
        <w:rPr>
          <w:rFonts w:cs="Courier New"/>
          <w:szCs w:val="18"/>
          <w:lang w:val="en-AU"/>
        </w:rPr>
        <w:t>"</w:t>
      </w:r>
      <w:r>
        <w:rPr>
          <w:rFonts w:cs="Courier New"/>
          <w:szCs w:val="18"/>
          <w:lang w:val="en-AU"/>
        </w:rPr>
        <w:t>&amp;</w:t>
      </w:r>
      <w:r w:rsidRPr="0008107A">
        <w:rPr>
          <w:rFonts w:cs="Courier New"/>
          <w:szCs w:val="18"/>
          <w:lang w:val="en-AU"/>
        </w:rPr>
        <w:t>xacml3</w:t>
      </w:r>
      <w:r>
        <w:rPr>
          <w:rFonts w:cs="Courier New"/>
          <w:szCs w:val="18"/>
          <w:lang w:val="en-AU"/>
        </w:rPr>
        <w:t>;</w:t>
      </w:r>
      <w:r w:rsidRPr="0008107A">
        <w:rPr>
          <w:rFonts w:cs="Courier New"/>
          <w:szCs w:val="18"/>
          <w:lang w:val="en-AU"/>
        </w:rPr>
        <w:t>rule-combining-algorithm:deny-overrides</w:t>
      </w:r>
      <w:r w:rsidRPr="007A374F">
        <w:rPr>
          <w:rFonts w:cs="Courier New"/>
          <w:szCs w:val="18"/>
          <w:lang w:val="en-AU"/>
        </w:rPr>
        <w:t>"</w:t>
      </w:r>
      <w:r w:rsidRPr="0008107A">
        <w:rPr>
          <w:rFonts w:cs="Courier New"/>
          <w:szCs w:val="18"/>
        </w:rPr>
        <w:t>&gt;</w:t>
      </w:r>
    </w:p>
    <w:p w14:paraId="3C33BEF3" w14:textId="2068A4A3" w:rsidR="0008745C" w:rsidRDefault="0008745C" w:rsidP="0008745C">
      <w:pPr>
        <w:pStyle w:val="Code"/>
        <w:pBdr>
          <w:top w:val="none" w:sz="0" w:space="0" w:color="auto"/>
          <w:bottom w:val="none" w:sz="0" w:space="0" w:color="auto"/>
        </w:pBdr>
        <w:rPr>
          <w:rFonts w:cs="Courier New"/>
          <w:szCs w:val="18"/>
        </w:rPr>
      </w:pPr>
      <w:r>
        <w:rPr>
          <w:rFonts w:cs="Courier New"/>
          <w:szCs w:val="18"/>
        </w:rPr>
        <w:t xml:space="preserve">  &lt;Description&gt;</w:t>
      </w:r>
    </w:p>
    <w:p w14:paraId="2831440D" w14:textId="1B1B6149" w:rsidR="0008745C" w:rsidRDefault="0008745C" w:rsidP="0008745C">
      <w:pPr>
        <w:pStyle w:val="Code"/>
        <w:pBdr>
          <w:top w:val="none" w:sz="0" w:space="0" w:color="auto"/>
          <w:bottom w:val="none" w:sz="0" w:space="0" w:color="auto"/>
        </w:pBdr>
        <w:rPr>
          <w:rFonts w:cs="Courier New"/>
          <w:szCs w:val="18"/>
        </w:rPr>
      </w:pPr>
      <w:r>
        <w:rPr>
          <w:rFonts w:cs="Courier New"/>
          <w:szCs w:val="18"/>
        </w:rPr>
        <w:t xml:space="preserve">    </w:t>
      </w:r>
      <w:r w:rsidR="00F1132C">
        <w:rPr>
          <w:rFonts w:cs="Courier New"/>
          <w:szCs w:val="18"/>
        </w:rPr>
        <w:t>Weight conversion</w:t>
      </w:r>
      <w:r>
        <w:rPr>
          <w:rFonts w:cs="Courier New"/>
          <w:szCs w:val="18"/>
        </w:rPr>
        <w:t xml:space="preserve"> rules.</w:t>
      </w:r>
    </w:p>
    <w:p w14:paraId="046FECEA" w14:textId="7E481613" w:rsidR="00CE2DDD" w:rsidRDefault="00CE2DDD" w:rsidP="0008745C">
      <w:pPr>
        <w:pStyle w:val="Code"/>
        <w:pBdr>
          <w:top w:val="none" w:sz="0" w:space="0" w:color="auto"/>
          <w:bottom w:val="none" w:sz="0" w:space="0" w:color="auto"/>
        </w:pBdr>
        <w:rPr>
          <w:rFonts w:cs="Courier New"/>
          <w:szCs w:val="18"/>
        </w:rPr>
      </w:pPr>
      <w:r>
        <w:rPr>
          <w:rFonts w:cs="Courier New"/>
          <w:szCs w:val="18"/>
        </w:rPr>
        <w:t xml:space="preserve">    One pound equals </w:t>
      </w:r>
      <w:r>
        <w:rPr>
          <w:rStyle w:val="acopre"/>
        </w:rPr>
        <w:t>0.45359237</w:t>
      </w:r>
      <w:r>
        <w:rPr>
          <w:rFonts w:cs="Courier New"/>
          <w:szCs w:val="18"/>
        </w:rPr>
        <w:t xml:space="preserve"> kilograms.</w:t>
      </w:r>
    </w:p>
    <w:p w14:paraId="050C5D0D" w14:textId="119018DE" w:rsidR="0008745C" w:rsidRDefault="0008745C" w:rsidP="0008745C">
      <w:pPr>
        <w:pStyle w:val="Code"/>
        <w:pBdr>
          <w:top w:val="none" w:sz="0" w:space="0" w:color="auto"/>
          <w:bottom w:val="none" w:sz="0" w:space="0" w:color="auto"/>
        </w:pBdr>
        <w:rPr>
          <w:rFonts w:cs="Courier New"/>
          <w:szCs w:val="18"/>
        </w:rPr>
      </w:pPr>
      <w:r>
        <w:rPr>
          <w:rFonts w:cs="Courier New"/>
          <w:szCs w:val="18"/>
        </w:rPr>
        <w:t xml:space="preserve">  &lt;/Description&gt;</w:t>
      </w:r>
    </w:p>
    <w:p w14:paraId="465A6349" w14:textId="623BA41D" w:rsidR="0008745C" w:rsidRDefault="0008745C" w:rsidP="0008745C">
      <w:pPr>
        <w:pStyle w:val="Code"/>
        <w:pBdr>
          <w:top w:val="none" w:sz="0" w:space="0" w:color="auto"/>
          <w:bottom w:val="none" w:sz="0" w:space="0" w:color="auto"/>
        </w:pBdr>
        <w:rPr>
          <w:rFonts w:cs="Courier New"/>
          <w:szCs w:val="18"/>
        </w:rPr>
      </w:pPr>
      <w:r>
        <w:rPr>
          <w:rFonts w:cs="Courier New"/>
          <w:szCs w:val="18"/>
        </w:rPr>
        <w:t xml:space="preserve">  &lt;Target/&gt;</w:t>
      </w:r>
    </w:p>
    <w:p w14:paraId="149FBDC4" w14:textId="77777777" w:rsidR="0008745C" w:rsidRDefault="0008745C" w:rsidP="0008745C">
      <w:pPr>
        <w:pStyle w:val="Code"/>
        <w:pBdr>
          <w:top w:val="none" w:sz="0" w:space="0" w:color="auto"/>
          <w:bottom w:val="none" w:sz="0" w:space="0" w:color="auto"/>
        </w:pBdr>
        <w:rPr>
          <w:rFonts w:cs="Courier New"/>
          <w:szCs w:val="18"/>
        </w:rPr>
      </w:pPr>
    </w:p>
    <w:p w14:paraId="4F3FBE4D" w14:textId="215D9766" w:rsidR="0008745C" w:rsidRDefault="0008745C" w:rsidP="0008745C">
      <w:pPr>
        <w:pStyle w:val="Code"/>
        <w:pBdr>
          <w:top w:val="none" w:sz="0" w:space="0" w:color="auto"/>
          <w:bottom w:val="none" w:sz="0" w:space="0" w:color="auto"/>
        </w:pBdr>
        <w:rPr>
          <w:rFonts w:cs="Courier New"/>
          <w:szCs w:val="18"/>
          <w:lang w:val="en-AU"/>
        </w:rPr>
      </w:pPr>
      <w:r>
        <w:rPr>
          <w:rFonts w:cs="Courier New"/>
          <w:szCs w:val="18"/>
        </w:rPr>
        <w:t xml:space="preserve">  &lt;Rule RuleId=</w:t>
      </w:r>
      <w:r w:rsidRPr="0008107A">
        <w:rPr>
          <w:rFonts w:cs="Courier New"/>
          <w:szCs w:val="18"/>
          <w:lang w:val="en-AU"/>
        </w:rPr>
        <w:t>"</w:t>
      </w:r>
      <w:r w:rsidR="00B413FF">
        <w:rPr>
          <w:rFonts w:cs="Courier New"/>
          <w:szCs w:val="18"/>
          <w:lang w:val="en-AU"/>
        </w:rPr>
        <w:t>pounds-to-kilograms</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5B746F5B" w14:textId="14281A5A"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78E4CD18" w14:textId="12F0EA93" w:rsidR="0008745C" w:rsidRDefault="0008745C" w:rsidP="00E83F44">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B413FF">
        <w:rPr>
          <w:rFonts w:cs="Courier New"/>
          <w:szCs w:val="18"/>
          <w:lang w:val="en-AU"/>
        </w:rPr>
        <w:t xml:space="preserve">Convert </w:t>
      </w:r>
      <w:r w:rsidR="00AB44FD">
        <w:rPr>
          <w:rFonts w:cs="Courier New"/>
          <w:szCs w:val="18"/>
          <w:lang w:val="en-AU"/>
        </w:rPr>
        <w:t xml:space="preserve">any weight in </w:t>
      </w:r>
      <w:r w:rsidR="00B413FF">
        <w:rPr>
          <w:rFonts w:cs="Courier New"/>
          <w:szCs w:val="18"/>
          <w:lang w:val="en-AU"/>
        </w:rPr>
        <w:t xml:space="preserve">pounds </w:t>
      </w:r>
      <w:r w:rsidR="00AB44FD">
        <w:rPr>
          <w:rFonts w:cs="Courier New"/>
          <w:szCs w:val="18"/>
          <w:lang w:val="en-AU"/>
        </w:rPr>
        <w:t>in</w:t>
      </w:r>
      <w:r w:rsidR="00B413FF">
        <w:rPr>
          <w:rFonts w:cs="Courier New"/>
          <w:szCs w:val="18"/>
          <w:lang w:val="en-AU"/>
        </w:rPr>
        <w:t>to kilograms</w:t>
      </w:r>
      <w:r>
        <w:rPr>
          <w:rFonts w:cs="Courier New"/>
          <w:szCs w:val="18"/>
          <w:lang w:val="en-AU"/>
        </w:rPr>
        <w:t>.</w:t>
      </w:r>
    </w:p>
    <w:p w14:paraId="7C9CFBAA" w14:textId="0FC4E87E"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2D6FA2F8" w14:textId="7CEC04CD"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2B78C7EC" w14:textId="1C82FEC4" w:rsidR="00AB44FD" w:rsidRDefault="00AB44FD" w:rsidP="00AB44FD">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w:t>
      </w:r>
      <w:r w:rsidR="00546E67">
        <w:t>integer-greater-than</w:t>
      </w:r>
      <w:r w:rsidRPr="0008107A">
        <w:rPr>
          <w:rFonts w:cs="Courier New"/>
          <w:szCs w:val="18"/>
          <w:lang w:val="en-AU"/>
        </w:rPr>
        <w:t>"</w:t>
      </w:r>
      <w:r>
        <w:rPr>
          <w:rFonts w:cs="Courier New"/>
          <w:szCs w:val="18"/>
          <w:lang w:val="en-AU"/>
        </w:rPr>
        <w:t>&gt;</w:t>
      </w:r>
    </w:p>
    <w:p w14:paraId="2ECBC176" w14:textId="74EAC5AB" w:rsidR="0008745C" w:rsidRDefault="00AB44FD" w:rsidP="0008745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8745C">
        <w:rPr>
          <w:rFonts w:cs="Courier New"/>
          <w:szCs w:val="18"/>
          <w:lang w:val="en-AU"/>
        </w:rPr>
        <w:t xml:space="preserve">      &lt;Apply FunctionId=</w:t>
      </w:r>
      <w:r w:rsidR="0008745C" w:rsidRPr="0008107A">
        <w:rPr>
          <w:rFonts w:cs="Courier New"/>
          <w:szCs w:val="18"/>
          <w:lang w:val="en-AU"/>
        </w:rPr>
        <w:t>"</w:t>
      </w:r>
      <w:r w:rsidR="0008745C">
        <w:t>&amp;xacml1;function:</w:t>
      </w:r>
      <w:r w:rsidR="00B413FF">
        <w:t>double-bag-size</w:t>
      </w:r>
      <w:r w:rsidR="0008745C" w:rsidRPr="0008107A">
        <w:rPr>
          <w:rFonts w:cs="Courier New"/>
          <w:szCs w:val="18"/>
          <w:lang w:val="en-AU"/>
        </w:rPr>
        <w:t>"</w:t>
      </w:r>
      <w:r w:rsidR="0008745C">
        <w:rPr>
          <w:rFonts w:cs="Courier New"/>
          <w:szCs w:val="18"/>
          <w:lang w:val="en-AU"/>
        </w:rPr>
        <w:t>&gt;</w:t>
      </w:r>
    </w:p>
    <w:p w14:paraId="706BA9E4" w14:textId="199C4654" w:rsidR="0008745C" w:rsidRDefault="00AB44FD" w:rsidP="0008745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8745C">
        <w:rPr>
          <w:rFonts w:cs="Courier New"/>
          <w:szCs w:val="18"/>
          <w:lang w:val="en-AU"/>
        </w:rPr>
        <w:t xml:space="preserve">        &lt;AttributeDesignator</w:t>
      </w:r>
    </w:p>
    <w:p w14:paraId="6D61744E" w14:textId="258846EF" w:rsidR="0008745C" w:rsidRPr="00D33461" w:rsidRDefault="00AB44FD" w:rsidP="0008745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8745C">
        <w:rPr>
          <w:rFonts w:cs="Courier New"/>
          <w:szCs w:val="18"/>
          <w:lang w:val="en-AU"/>
        </w:rPr>
        <w:t xml:space="preserve">          </w:t>
      </w:r>
      <w:r w:rsidR="0008745C" w:rsidRPr="00D33461">
        <w:rPr>
          <w:rFonts w:cs="Courier New"/>
          <w:szCs w:val="18"/>
          <w:lang w:val="en-AU"/>
        </w:rPr>
        <w:t>Category</w:t>
      </w:r>
      <w:r w:rsidR="0008745C" w:rsidRPr="00CB59ED">
        <w:rPr>
          <w:rFonts w:cs="Courier New"/>
          <w:szCs w:val="18"/>
          <w:lang w:val="en-AU"/>
        </w:rPr>
        <w:t>="</w:t>
      </w:r>
      <w:r w:rsidR="0008745C">
        <w:rPr>
          <w:rStyle w:val="Keyword"/>
          <w:sz w:val="18"/>
          <w:szCs w:val="18"/>
        </w:rPr>
        <w:t>&amp;</w:t>
      </w:r>
      <w:r w:rsidR="0008745C" w:rsidRPr="00CB59ED">
        <w:rPr>
          <w:rStyle w:val="Keyword"/>
          <w:sz w:val="18"/>
          <w:szCs w:val="18"/>
        </w:rPr>
        <w:t>xacml3</w:t>
      </w:r>
      <w:r w:rsidR="0008745C">
        <w:rPr>
          <w:rStyle w:val="Keyword"/>
          <w:sz w:val="18"/>
          <w:szCs w:val="18"/>
        </w:rPr>
        <w:t>;</w:t>
      </w:r>
      <w:r w:rsidR="0008745C" w:rsidRPr="00CB59ED">
        <w:rPr>
          <w:rStyle w:val="Keyword"/>
          <w:sz w:val="18"/>
          <w:szCs w:val="18"/>
        </w:rPr>
        <w:t>attribute-category:resource</w:t>
      </w:r>
      <w:r w:rsidR="0008745C" w:rsidRPr="00CB59ED">
        <w:rPr>
          <w:rFonts w:cs="Courier New"/>
          <w:szCs w:val="18"/>
          <w:lang w:val="en-AU"/>
        </w:rPr>
        <w:t>"</w:t>
      </w:r>
    </w:p>
    <w:p w14:paraId="4EB7C481" w14:textId="39440AD2" w:rsidR="0008745C" w:rsidRPr="00CB59ED" w:rsidRDefault="00AB44FD" w:rsidP="0008745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8745C">
        <w:rPr>
          <w:rFonts w:cs="Courier New"/>
          <w:szCs w:val="18"/>
          <w:lang w:val="en-AU"/>
        </w:rPr>
        <w:t xml:space="preserve">        AttributeId</w:t>
      </w:r>
      <w:r w:rsidR="0008745C" w:rsidRPr="00CB59ED">
        <w:rPr>
          <w:rFonts w:cs="Courier New"/>
          <w:szCs w:val="18"/>
          <w:lang w:val="en-AU"/>
        </w:rPr>
        <w:t>="urn:</w:t>
      </w:r>
      <w:r w:rsidR="0008745C">
        <w:rPr>
          <w:rStyle w:val="Keyword"/>
          <w:sz w:val="18"/>
          <w:szCs w:val="18"/>
        </w:rPr>
        <w:t>example:xacml:</w:t>
      </w:r>
      <w:r w:rsidR="00546E67">
        <w:rPr>
          <w:rStyle w:val="Keyword"/>
          <w:sz w:val="18"/>
          <w:szCs w:val="18"/>
        </w:rPr>
        <w:t>weight-lb</w:t>
      </w:r>
      <w:r w:rsidR="0008745C" w:rsidRPr="00CB59ED">
        <w:rPr>
          <w:rFonts w:cs="Courier New"/>
          <w:szCs w:val="18"/>
          <w:lang w:val="en-AU"/>
        </w:rPr>
        <w:t>"</w:t>
      </w:r>
    </w:p>
    <w:p w14:paraId="7AFA5F8D" w14:textId="0BC3C03E" w:rsidR="0008745C" w:rsidRPr="00996A79"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AB44FD">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sidR="00030093">
        <w:rPr>
          <w:rFonts w:cs="Courier New"/>
          <w:szCs w:val="18"/>
        </w:rPr>
        <w:t>double</w:t>
      </w:r>
      <w:r w:rsidRPr="00996A79">
        <w:rPr>
          <w:rFonts w:cs="Courier New"/>
          <w:szCs w:val="18"/>
          <w:lang w:val="en-AU"/>
        </w:rPr>
        <w:t>"</w:t>
      </w:r>
    </w:p>
    <w:p w14:paraId="7230AA7E" w14:textId="3ABE35A3"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AB44FD">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Pr>
          <w:rFonts w:cs="Courier New"/>
          <w:szCs w:val="18"/>
          <w:lang w:val="en-AU"/>
        </w:rPr>
        <w:t>/&gt;</w:t>
      </w:r>
    </w:p>
    <w:p w14:paraId="500990CB" w14:textId="15940A2B" w:rsidR="0008745C" w:rsidRDefault="00AB44FD" w:rsidP="0008745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08745C">
        <w:rPr>
          <w:rFonts w:cs="Courier New"/>
          <w:szCs w:val="18"/>
          <w:lang w:val="en-AU"/>
        </w:rPr>
        <w:t xml:space="preserve">      &lt;/Apply&gt;</w:t>
      </w:r>
    </w:p>
    <w:p w14:paraId="2C3E26A5" w14:textId="0370F09D" w:rsidR="00546E67" w:rsidRDefault="00546E67" w:rsidP="00546E67">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78" w:anchor="integer" w:history="1">
        <w:r w:rsidRPr="007365E6">
          <w:rPr>
            <w:rStyle w:val="Hyperlink"/>
            <w:rFonts w:cs="Courier New"/>
            <w:szCs w:val="18"/>
            <w:lang w:val="en-AU"/>
          </w:rPr>
          <w:t>http</w:t>
        </w:r>
        <w:r w:rsidRPr="007365E6">
          <w:rPr>
            <w:rStyle w:val="Hyperlink"/>
            <w:szCs w:val="18"/>
          </w:rPr>
          <w:t>://www.w3.org/2001/XMLSchema#integer</w:t>
        </w:r>
      </w:hyperlink>
      <w:r w:rsidRPr="00996A79">
        <w:rPr>
          <w:rFonts w:cs="Courier New"/>
          <w:szCs w:val="18"/>
          <w:lang w:val="en-AU"/>
        </w:rPr>
        <w:t>"</w:t>
      </w:r>
    </w:p>
    <w:p w14:paraId="675D4754" w14:textId="4F1FAD30" w:rsidR="00546E67" w:rsidRDefault="00546E67" w:rsidP="00546E67">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Pr>
          <w:rFonts w:cs="Courier New"/>
          <w:szCs w:val="18"/>
          <w:lang w:val="en-AU"/>
        </w:rPr>
        <w:t>0&lt;/AttributeValue&gt;</w:t>
      </w:r>
    </w:p>
    <w:p w14:paraId="664E7894" w14:textId="77777777" w:rsidR="00AB44FD" w:rsidRDefault="00AB44FD" w:rsidP="00AB44FD">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1A04A0AD" w14:textId="0D4E2920"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3E94DA06" w14:textId="475C05F2"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6F7CF576" w14:textId="767A0837"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 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p>
    <w:p w14:paraId="27E1B58B" w14:textId="2E7E2D69"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18FE4AC6" w14:textId="6A11D85A"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6E874706" w14:textId="42AEF114"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Category</w:t>
      </w:r>
      <w:r w:rsidRPr="00D33461">
        <w:rPr>
          <w:rFonts w:cs="Courier New"/>
          <w:szCs w:val="18"/>
          <w:lang w:val="en-AU"/>
        </w:rPr>
        <w:t>="</w:t>
      </w:r>
      <w:r>
        <w:rPr>
          <w:rStyle w:val="Keyword"/>
          <w:sz w:val="18"/>
          <w:szCs w:val="18"/>
        </w:rPr>
        <w:t>&amp;</w:t>
      </w:r>
      <w:r w:rsidR="00CE2DDD" w:rsidRPr="00CB59ED">
        <w:rPr>
          <w:rStyle w:val="Keyword"/>
          <w:sz w:val="18"/>
          <w:szCs w:val="18"/>
        </w:rPr>
        <w:t>xacml3</w:t>
      </w:r>
      <w:r w:rsidR="00CE2DDD">
        <w:rPr>
          <w:rStyle w:val="Keyword"/>
          <w:sz w:val="18"/>
          <w:szCs w:val="18"/>
        </w:rPr>
        <w:t>;</w:t>
      </w:r>
      <w:r w:rsidR="00CE2DDD" w:rsidRPr="00CB59ED">
        <w:rPr>
          <w:rStyle w:val="Keyword"/>
          <w:sz w:val="18"/>
          <w:szCs w:val="18"/>
        </w:rPr>
        <w:t>attribute-category:resource</w:t>
      </w:r>
      <w:r w:rsidRPr="00D33461">
        <w:rPr>
          <w:rFonts w:cs="Courier New"/>
          <w:szCs w:val="18"/>
          <w:lang w:val="en-AU"/>
        </w:rPr>
        <w:t>"</w:t>
      </w:r>
    </w:p>
    <w:p w14:paraId="56BC9AC1" w14:textId="3758DB75"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sidR="00CE2DDD" w:rsidRPr="00CB59ED">
        <w:rPr>
          <w:rFonts w:cs="Courier New"/>
          <w:szCs w:val="18"/>
          <w:lang w:val="en-AU"/>
        </w:rPr>
        <w:t>urn:</w:t>
      </w:r>
      <w:r w:rsidR="00CE2DDD">
        <w:rPr>
          <w:rStyle w:val="Keyword"/>
          <w:sz w:val="18"/>
          <w:szCs w:val="18"/>
        </w:rPr>
        <w:t>example:xacml:weight-kg</w:t>
      </w:r>
      <w:r w:rsidRPr="00D33461">
        <w:rPr>
          <w:rFonts w:cs="Courier New"/>
          <w:szCs w:val="18"/>
          <w:lang w:val="en-AU"/>
        </w:rPr>
        <w:t>"</w:t>
      </w:r>
      <w:r>
        <w:rPr>
          <w:rFonts w:cs="Courier New"/>
          <w:szCs w:val="18"/>
          <w:lang w:val="en-AU"/>
        </w:rPr>
        <w:t>&gt;</w:t>
      </w:r>
    </w:p>
    <w:p w14:paraId="2158F0DF" w14:textId="39977568" w:rsidR="00CE2DDD" w:rsidRDefault="00CE2DDD" w:rsidP="00CE2DDD">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&amp;xacml3;function:map</w:t>
      </w:r>
      <w:r w:rsidRPr="0008107A">
        <w:rPr>
          <w:rFonts w:cs="Courier New"/>
          <w:szCs w:val="18"/>
          <w:lang w:val="en-AU"/>
        </w:rPr>
        <w:t>"</w:t>
      </w:r>
      <w:r>
        <w:rPr>
          <w:rFonts w:cs="Courier New"/>
          <w:szCs w:val="18"/>
          <w:lang w:val="en-AU"/>
        </w:rPr>
        <w:t>&gt;</w:t>
      </w:r>
    </w:p>
    <w:p w14:paraId="027FE0F7" w14:textId="3E0E059D" w:rsidR="00CE2DDD" w:rsidRDefault="00CE2DDD" w:rsidP="00CE2DDD">
      <w:pPr>
        <w:pStyle w:val="Code"/>
        <w:pBdr>
          <w:top w:val="none" w:sz="0" w:space="0" w:color="auto"/>
          <w:bottom w:val="none" w:sz="0" w:space="0" w:color="auto"/>
        </w:pBdr>
        <w:rPr>
          <w:rFonts w:cs="Courier New"/>
          <w:szCs w:val="18"/>
          <w:lang w:val="en-AU"/>
        </w:rPr>
      </w:pPr>
      <w:r>
        <w:rPr>
          <w:rFonts w:cs="Courier New"/>
          <w:szCs w:val="18"/>
          <w:lang w:val="en-AU"/>
        </w:rPr>
        <w:t xml:space="preserve">            &lt;Function FunctionId=</w:t>
      </w:r>
      <w:r w:rsidRPr="0008107A">
        <w:rPr>
          <w:rFonts w:cs="Courier New"/>
          <w:szCs w:val="18"/>
          <w:lang w:val="en-AU"/>
        </w:rPr>
        <w:t>"</w:t>
      </w:r>
      <w:r w:rsidR="00030093">
        <w:rPr>
          <w:rFonts w:cs="Courier New"/>
          <w:szCs w:val="18"/>
          <w:lang w:val="en-AU"/>
        </w:rPr>
        <w:t>&amp;xacml1;function:double-multiply</w:t>
      </w:r>
      <w:r w:rsidRPr="0008107A">
        <w:rPr>
          <w:rFonts w:cs="Courier New"/>
          <w:szCs w:val="18"/>
          <w:lang w:val="en-AU"/>
        </w:rPr>
        <w:t>"</w:t>
      </w:r>
      <w:r>
        <w:rPr>
          <w:rFonts w:cs="Courier New"/>
          <w:szCs w:val="18"/>
          <w:lang w:val="en-AU"/>
        </w:rPr>
        <w:t>/&gt;</w:t>
      </w:r>
    </w:p>
    <w:p w14:paraId="61B056D8" w14:textId="1B42C542" w:rsidR="00CE2DDD" w:rsidRDefault="00CE2DDD" w:rsidP="00CE2DDD">
      <w:pPr>
        <w:pStyle w:val="Code"/>
        <w:pBdr>
          <w:top w:val="none" w:sz="0" w:space="0" w:color="auto"/>
          <w:bottom w:val="none" w:sz="0" w:space="0" w:color="auto"/>
        </w:pBdr>
        <w:rPr>
          <w:rFonts w:cs="Courier New"/>
          <w:szCs w:val="18"/>
          <w:lang w:val="en-AU"/>
        </w:rPr>
      </w:pPr>
      <w:r>
        <w:rPr>
          <w:rFonts w:cs="Courier New"/>
          <w:szCs w:val="18"/>
          <w:lang w:val="en-AU"/>
        </w:rPr>
        <w:t xml:space="preserve">            &lt;AttributeDesignator</w:t>
      </w:r>
    </w:p>
    <w:p w14:paraId="4500982D" w14:textId="7DA99420" w:rsidR="00CE2DDD" w:rsidRPr="00D33461" w:rsidRDefault="00CE2DDD" w:rsidP="00CE2DD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rsidRPr="00CB59ED">
        <w:rPr>
          <w:rFonts w:cs="Courier New"/>
          <w:szCs w:val="18"/>
          <w:lang w:val="en-AU"/>
        </w:rPr>
        <w:t>"</w:t>
      </w:r>
    </w:p>
    <w:p w14:paraId="42DACBEA" w14:textId="5D510836" w:rsidR="00CE2DDD" w:rsidRPr="00CB59ED" w:rsidRDefault="00CE2DDD" w:rsidP="00CE2DDD">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CB59ED">
        <w:rPr>
          <w:rFonts w:cs="Courier New"/>
          <w:szCs w:val="18"/>
          <w:lang w:val="en-AU"/>
        </w:rPr>
        <w:t>="urn:</w:t>
      </w:r>
      <w:r>
        <w:rPr>
          <w:rStyle w:val="Keyword"/>
          <w:sz w:val="18"/>
          <w:szCs w:val="18"/>
        </w:rPr>
        <w:t>example:xacml:weight-lb</w:t>
      </w:r>
      <w:r w:rsidRPr="00CB59ED">
        <w:rPr>
          <w:rFonts w:cs="Courier New"/>
          <w:szCs w:val="18"/>
          <w:lang w:val="en-AU"/>
        </w:rPr>
        <w:t>"</w:t>
      </w:r>
    </w:p>
    <w:p w14:paraId="5ECDBA7B" w14:textId="244EBD0F" w:rsidR="00CE2DDD" w:rsidRPr="00996A79" w:rsidRDefault="00CE2DDD" w:rsidP="00CE2DDD">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sidR="00030093">
        <w:rPr>
          <w:rFonts w:cs="Courier New"/>
          <w:szCs w:val="18"/>
        </w:rPr>
        <w:t>double</w:t>
      </w:r>
      <w:r w:rsidRPr="00996A79">
        <w:rPr>
          <w:rFonts w:cs="Courier New"/>
          <w:szCs w:val="18"/>
          <w:lang w:val="en-AU"/>
        </w:rPr>
        <w:t>"</w:t>
      </w:r>
    </w:p>
    <w:p w14:paraId="1577DECC" w14:textId="3D2516B8" w:rsidR="00CE2DDD" w:rsidRDefault="00CE2DDD" w:rsidP="00CE2DDD">
      <w:pPr>
        <w:pStyle w:val="Code"/>
        <w:pBdr>
          <w:top w:val="none" w:sz="0" w:space="0" w:color="auto"/>
          <w:bottom w:val="none" w:sz="0" w:space="0" w:color="auto"/>
        </w:pBdr>
        <w:rPr>
          <w:rFonts w:cs="Courier New"/>
          <w:szCs w:val="18"/>
          <w:lang w:val="en-AU"/>
        </w:rPr>
      </w:pP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Pr>
          <w:rFonts w:cs="Courier New"/>
          <w:szCs w:val="18"/>
          <w:lang w:val="en-AU"/>
        </w:rPr>
        <w:t>/&gt;</w:t>
      </w:r>
    </w:p>
    <w:p w14:paraId="0310C8F8" w14:textId="1ECB584E"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79" w:anchor="double" w:history="1">
        <w:r w:rsidRPr="00E83F44">
          <w:rPr>
            <w:rStyle w:val="Hyperlink"/>
            <w:rFonts w:cs="Courier New"/>
            <w:szCs w:val="18"/>
            <w:lang w:val="en-AU"/>
          </w:rPr>
          <w:t>http</w:t>
        </w:r>
        <w:r w:rsidRPr="00E83F44">
          <w:rPr>
            <w:rStyle w:val="Hyperlink"/>
            <w:szCs w:val="18"/>
          </w:rPr>
          <w:t>://www.w3.org/2001/XMLSchema#double</w:t>
        </w:r>
      </w:hyperlink>
      <w:r w:rsidRPr="00996A79">
        <w:rPr>
          <w:rFonts w:cs="Courier New"/>
          <w:szCs w:val="18"/>
          <w:lang w:val="en-AU"/>
        </w:rPr>
        <w:t>"</w:t>
      </w:r>
    </w:p>
    <w:p w14:paraId="35FA8798" w14:textId="1F3C49A8"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Pr>
          <w:rStyle w:val="acopre"/>
        </w:rPr>
        <w:t>0.45359237</w:t>
      </w:r>
      <w:r>
        <w:rPr>
          <w:rFonts w:cs="Courier New"/>
          <w:szCs w:val="18"/>
          <w:lang w:val="en-AU"/>
        </w:rPr>
        <w:t>&lt;/AttributeValue&gt;</w:t>
      </w:r>
    </w:p>
    <w:p w14:paraId="50930430" w14:textId="1ECBB9F6" w:rsidR="00CE2DDD" w:rsidRDefault="00CE2DDD" w:rsidP="00CE2DDD">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48770F2B" w14:textId="25DCB65B" w:rsidR="0008745C" w:rsidRPr="00EE42B7"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1A8DCC79" w14:textId="57E80659" w:rsidR="0008745C" w:rsidRPr="00EE42B7"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EE42B7">
        <w:rPr>
          <w:rFonts w:cs="Courier New"/>
          <w:szCs w:val="18"/>
          <w:lang w:val="en-AU"/>
        </w:rPr>
        <w:t xml:space="preserve">     &lt;/ObligationExpression&gt;</w:t>
      </w:r>
    </w:p>
    <w:p w14:paraId="4CEA0E5B" w14:textId="239F00A8" w:rsidR="0008745C" w:rsidRDefault="0008745C" w:rsidP="0008745C">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4A358F13" w14:textId="750789B8" w:rsidR="0008745C" w:rsidRPr="007A374F" w:rsidRDefault="0008745C" w:rsidP="0008745C">
      <w:pPr>
        <w:pStyle w:val="Code"/>
        <w:pBdr>
          <w:top w:val="none" w:sz="0" w:space="0" w:color="auto"/>
          <w:bottom w:val="none" w:sz="0" w:space="0" w:color="auto"/>
        </w:pBdr>
        <w:rPr>
          <w:rFonts w:cs="Courier New"/>
          <w:szCs w:val="18"/>
        </w:rPr>
      </w:pPr>
      <w:r>
        <w:rPr>
          <w:rFonts w:cs="Courier New"/>
          <w:szCs w:val="18"/>
          <w:lang w:val="en-AU"/>
        </w:rPr>
        <w:t xml:space="preserve">  &lt;/Rule&gt;</w:t>
      </w:r>
    </w:p>
    <w:p w14:paraId="443F65D4" w14:textId="77777777" w:rsidR="00030093" w:rsidRDefault="00030093" w:rsidP="00030093">
      <w:pPr>
        <w:pStyle w:val="Code"/>
        <w:pBdr>
          <w:top w:val="none" w:sz="0" w:space="0" w:color="auto"/>
          <w:bottom w:val="none" w:sz="0" w:space="0" w:color="auto"/>
        </w:pBdr>
        <w:rPr>
          <w:rFonts w:cs="Courier New"/>
          <w:szCs w:val="18"/>
        </w:rPr>
      </w:pPr>
    </w:p>
    <w:p w14:paraId="4F325BD8" w14:textId="01A5E74A" w:rsidR="00030093" w:rsidRDefault="00030093" w:rsidP="00030093">
      <w:pPr>
        <w:pStyle w:val="Code"/>
        <w:pBdr>
          <w:top w:val="none" w:sz="0" w:space="0" w:color="auto"/>
          <w:bottom w:val="none" w:sz="0" w:space="0" w:color="auto"/>
        </w:pBdr>
        <w:rPr>
          <w:rFonts w:cs="Courier New"/>
          <w:szCs w:val="18"/>
          <w:lang w:val="en-AU"/>
        </w:rPr>
      </w:pPr>
      <w:r>
        <w:rPr>
          <w:rFonts w:cs="Courier New"/>
          <w:szCs w:val="18"/>
        </w:rPr>
        <w:t xml:space="preserve">  &lt;Rule RuleId=</w:t>
      </w:r>
      <w:r w:rsidRPr="0008107A">
        <w:rPr>
          <w:rFonts w:cs="Courier New"/>
          <w:szCs w:val="18"/>
          <w:lang w:val="en-AU"/>
        </w:rPr>
        <w:t>"</w:t>
      </w:r>
      <w:r>
        <w:rPr>
          <w:rFonts w:cs="Courier New"/>
          <w:szCs w:val="18"/>
          <w:lang w:val="en-AU"/>
        </w:rPr>
        <w:t>kilograms-to-pounds</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59FA4189"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70B11D54" w14:textId="211AA8FC"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Convert any weight in kilograms into pounds.</w:t>
      </w:r>
    </w:p>
    <w:p w14:paraId="55BF0352"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1BEF3888"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435887C8"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&amp;xacml1;function:integer-greater-than</w:t>
      </w:r>
      <w:r w:rsidRPr="0008107A">
        <w:rPr>
          <w:rFonts w:cs="Courier New"/>
          <w:szCs w:val="18"/>
          <w:lang w:val="en-AU"/>
        </w:rPr>
        <w:t>"</w:t>
      </w:r>
      <w:r>
        <w:rPr>
          <w:rFonts w:cs="Courier New"/>
          <w:szCs w:val="18"/>
          <w:lang w:val="en-AU"/>
        </w:rPr>
        <w:t>&gt;</w:t>
      </w:r>
    </w:p>
    <w:p w14:paraId="365DDD59"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&amp;xacml1;function:double-bag-size</w:t>
      </w:r>
      <w:r w:rsidRPr="0008107A">
        <w:rPr>
          <w:rFonts w:cs="Courier New"/>
          <w:szCs w:val="18"/>
          <w:lang w:val="en-AU"/>
        </w:rPr>
        <w:t>"</w:t>
      </w:r>
      <w:r>
        <w:rPr>
          <w:rFonts w:cs="Courier New"/>
          <w:szCs w:val="18"/>
          <w:lang w:val="en-AU"/>
        </w:rPr>
        <w:t>&gt;</w:t>
      </w:r>
    </w:p>
    <w:p w14:paraId="4A016311" w14:textId="6B96260D"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&lt;AttributeDesignator</w:t>
      </w:r>
    </w:p>
    <w:p w14:paraId="324264CF" w14:textId="77777777" w:rsidR="00030093" w:rsidRPr="00D33461"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rsidRPr="00CB59ED">
        <w:rPr>
          <w:rFonts w:cs="Courier New"/>
          <w:szCs w:val="18"/>
          <w:lang w:val="en-AU"/>
        </w:rPr>
        <w:t>"</w:t>
      </w:r>
    </w:p>
    <w:p w14:paraId="382226AD" w14:textId="3AD31F4E" w:rsidR="00030093" w:rsidRPr="00CB59ED"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lastRenderedPageBreak/>
        <w:t xml:space="preserve">            AttributeId</w:t>
      </w:r>
      <w:r w:rsidRPr="00CB59ED">
        <w:rPr>
          <w:rFonts w:cs="Courier New"/>
          <w:szCs w:val="18"/>
          <w:lang w:val="en-AU"/>
        </w:rPr>
        <w:t>="urn:</w:t>
      </w:r>
      <w:r>
        <w:rPr>
          <w:rStyle w:val="Keyword"/>
          <w:sz w:val="18"/>
          <w:szCs w:val="18"/>
        </w:rPr>
        <w:t>example:xacml:weight-kg</w:t>
      </w:r>
      <w:r w:rsidRPr="00CB59ED">
        <w:rPr>
          <w:rFonts w:cs="Courier New"/>
          <w:szCs w:val="18"/>
          <w:lang w:val="en-AU"/>
        </w:rPr>
        <w:t>"</w:t>
      </w:r>
    </w:p>
    <w:p w14:paraId="11328DA6" w14:textId="746DA105" w:rsidR="00030093" w:rsidRPr="00996A79"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Pr>
          <w:rFonts w:cs="Courier New"/>
          <w:szCs w:val="18"/>
        </w:rPr>
        <w:t>double</w:t>
      </w:r>
      <w:r w:rsidRPr="00996A79">
        <w:rPr>
          <w:rFonts w:cs="Courier New"/>
          <w:szCs w:val="18"/>
          <w:lang w:val="en-AU"/>
        </w:rPr>
        <w:t>"</w:t>
      </w:r>
    </w:p>
    <w:p w14:paraId="5B70C1C4"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Pr>
          <w:rFonts w:cs="Courier New"/>
          <w:szCs w:val="18"/>
          <w:lang w:val="en-AU"/>
        </w:rPr>
        <w:t>/&gt;</w:t>
      </w:r>
    </w:p>
    <w:p w14:paraId="0FC65958"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475E2FFA" w14:textId="7A0774AF"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80" w:anchor="integer" w:history="1">
        <w:r w:rsidRPr="007365E6">
          <w:rPr>
            <w:rStyle w:val="Hyperlink"/>
            <w:rFonts w:cs="Courier New"/>
            <w:szCs w:val="18"/>
            <w:lang w:val="en-AU"/>
          </w:rPr>
          <w:t>http</w:t>
        </w:r>
        <w:r w:rsidRPr="007365E6">
          <w:rPr>
            <w:rStyle w:val="Hyperlink"/>
            <w:szCs w:val="18"/>
          </w:rPr>
          <w:t>://www.w3.org/2001/XMLSchema#integer</w:t>
        </w:r>
      </w:hyperlink>
      <w:r w:rsidRPr="00996A79">
        <w:rPr>
          <w:rFonts w:cs="Courier New"/>
          <w:szCs w:val="18"/>
          <w:lang w:val="en-AU"/>
        </w:rPr>
        <w:t>"</w:t>
      </w:r>
    </w:p>
    <w:p w14:paraId="03636DB4"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Pr>
          <w:rFonts w:cs="Courier New"/>
          <w:szCs w:val="18"/>
          <w:lang w:val="en-AU"/>
        </w:rPr>
        <w:t>0&lt;/AttributeValue&gt;</w:t>
      </w:r>
    </w:p>
    <w:p w14:paraId="18744ABD"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4063FEEA"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&lt;/Condition&gt;</w:t>
      </w:r>
    </w:p>
    <w:p w14:paraId="57373112"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7B62661D"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 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p>
    <w:p w14:paraId="08F459EE"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212AA873"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7C8D04F6"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Category</w:t>
      </w:r>
      <w:r w:rsidRPr="00D33461">
        <w:rPr>
          <w:rFonts w:cs="Courier New"/>
          <w:szCs w:val="18"/>
          <w:lang w:val="en-AU"/>
        </w:rP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rsidRPr="00D33461">
        <w:rPr>
          <w:rFonts w:cs="Courier New"/>
          <w:szCs w:val="18"/>
          <w:lang w:val="en-AU"/>
        </w:rPr>
        <w:t>"</w:t>
      </w:r>
    </w:p>
    <w:p w14:paraId="4904529E" w14:textId="21042412"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D33461">
        <w:rPr>
          <w:rFonts w:cs="Courier New"/>
          <w:szCs w:val="18"/>
          <w:lang w:val="en-AU"/>
        </w:rPr>
        <w:t>"</w:t>
      </w:r>
      <w:r w:rsidRPr="00CB59ED">
        <w:rPr>
          <w:rFonts w:cs="Courier New"/>
          <w:szCs w:val="18"/>
          <w:lang w:val="en-AU"/>
        </w:rPr>
        <w:t>urn:</w:t>
      </w:r>
      <w:r>
        <w:rPr>
          <w:rStyle w:val="Keyword"/>
          <w:sz w:val="18"/>
          <w:szCs w:val="18"/>
        </w:rPr>
        <w:t>example:xacml:weight-lb</w:t>
      </w:r>
      <w:r w:rsidRPr="00D33461">
        <w:rPr>
          <w:rFonts w:cs="Courier New"/>
          <w:szCs w:val="18"/>
          <w:lang w:val="en-AU"/>
        </w:rPr>
        <w:t>"</w:t>
      </w:r>
      <w:r>
        <w:rPr>
          <w:rFonts w:cs="Courier New"/>
          <w:szCs w:val="18"/>
          <w:lang w:val="en-AU"/>
        </w:rPr>
        <w:t>&gt;</w:t>
      </w:r>
    </w:p>
    <w:p w14:paraId="45E25DFA"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&amp;xacml3;function:map</w:t>
      </w:r>
      <w:r w:rsidRPr="0008107A">
        <w:rPr>
          <w:rFonts w:cs="Courier New"/>
          <w:szCs w:val="18"/>
          <w:lang w:val="en-AU"/>
        </w:rPr>
        <w:t>"</w:t>
      </w:r>
      <w:r>
        <w:rPr>
          <w:rFonts w:cs="Courier New"/>
          <w:szCs w:val="18"/>
          <w:lang w:val="en-AU"/>
        </w:rPr>
        <w:t>&gt;</w:t>
      </w:r>
    </w:p>
    <w:p w14:paraId="183C0CD9" w14:textId="4A4D4C3F"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&lt;Function FunctionId=</w:t>
      </w:r>
      <w:r w:rsidRPr="0008107A">
        <w:rPr>
          <w:rFonts w:cs="Courier New"/>
          <w:szCs w:val="18"/>
          <w:lang w:val="en-AU"/>
        </w:rPr>
        <w:t>"</w:t>
      </w:r>
      <w:r>
        <w:rPr>
          <w:rFonts w:cs="Courier New"/>
          <w:szCs w:val="18"/>
          <w:lang w:val="en-AU"/>
        </w:rPr>
        <w:t>&amp;xacml1;function:double-divide</w:t>
      </w:r>
      <w:r w:rsidRPr="0008107A">
        <w:rPr>
          <w:rFonts w:cs="Courier New"/>
          <w:szCs w:val="18"/>
          <w:lang w:val="en-AU"/>
        </w:rPr>
        <w:t>"</w:t>
      </w:r>
      <w:r>
        <w:rPr>
          <w:rFonts w:cs="Courier New"/>
          <w:szCs w:val="18"/>
          <w:lang w:val="en-AU"/>
        </w:rPr>
        <w:t>/&gt;</w:t>
      </w:r>
    </w:p>
    <w:p w14:paraId="52C5B02E" w14:textId="7A3EBFF3"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&lt;AttributeDesignator</w:t>
      </w:r>
    </w:p>
    <w:p w14:paraId="0504BC44" w14:textId="77777777" w:rsidR="00030093" w:rsidRPr="00D33461"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rsidRPr="00CB59ED">
        <w:rPr>
          <w:rFonts w:cs="Courier New"/>
          <w:szCs w:val="18"/>
          <w:lang w:val="en-AU"/>
        </w:rPr>
        <w:t>"</w:t>
      </w:r>
    </w:p>
    <w:p w14:paraId="21B7313B" w14:textId="6B7D7690" w:rsidR="00030093" w:rsidRPr="00CB59ED"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AttributeId</w:t>
      </w:r>
      <w:r w:rsidRPr="00CB59ED">
        <w:rPr>
          <w:rFonts w:cs="Courier New"/>
          <w:szCs w:val="18"/>
          <w:lang w:val="en-AU"/>
        </w:rPr>
        <w:t>="urn:</w:t>
      </w:r>
      <w:r>
        <w:rPr>
          <w:rStyle w:val="Keyword"/>
          <w:sz w:val="18"/>
          <w:szCs w:val="18"/>
        </w:rPr>
        <w:t>example:xacml:weight-kg</w:t>
      </w:r>
      <w:r w:rsidRPr="00CB59ED">
        <w:rPr>
          <w:rFonts w:cs="Courier New"/>
          <w:szCs w:val="18"/>
          <w:lang w:val="en-AU"/>
        </w:rPr>
        <w:t>"</w:t>
      </w:r>
    </w:p>
    <w:p w14:paraId="0BE86493" w14:textId="6381DD3E" w:rsidR="00030093" w:rsidRPr="00996A79"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Pr>
          <w:rFonts w:cs="Courier New"/>
          <w:szCs w:val="18"/>
        </w:rPr>
        <w:t>double</w:t>
      </w:r>
      <w:r w:rsidRPr="00996A79">
        <w:rPr>
          <w:rFonts w:cs="Courier New"/>
          <w:szCs w:val="18"/>
          <w:lang w:val="en-AU"/>
        </w:rPr>
        <w:t>"</w:t>
      </w:r>
    </w:p>
    <w:p w14:paraId="6D672175"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Pr>
          <w:rFonts w:cs="Courier New"/>
          <w:szCs w:val="18"/>
          <w:lang w:val="en-AU"/>
        </w:rPr>
        <w:t>/&gt;</w:t>
      </w:r>
    </w:p>
    <w:p w14:paraId="287B7F57" w14:textId="0B14614D"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81" w:anchor="double" w:history="1">
        <w:r w:rsidRPr="007365E6">
          <w:rPr>
            <w:rStyle w:val="Hyperlink"/>
            <w:rFonts w:cs="Courier New"/>
            <w:szCs w:val="18"/>
            <w:lang w:val="en-AU"/>
          </w:rPr>
          <w:t>http</w:t>
        </w:r>
        <w:r w:rsidRPr="007365E6">
          <w:rPr>
            <w:rStyle w:val="Hyperlink"/>
            <w:szCs w:val="18"/>
          </w:rPr>
          <w:t>://www.w3.org/2001/XMLSchema#double</w:t>
        </w:r>
      </w:hyperlink>
      <w:r w:rsidRPr="00996A79">
        <w:rPr>
          <w:rFonts w:cs="Courier New"/>
          <w:szCs w:val="18"/>
          <w:lang w:val="en-AU"/>
        </w:rPr>
        <w:t>"</w:t>
      </w:r>
    </w:p>
    <w:p w14:paraId="24D0ED92"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D437FB">
        <w:rPr>
          <w:rFonts w:cs="Courier New"/>
          <w:szCs w:val="18"/>
          <w:lang w:val="en-AU"/>
        </w:rPr>
        <w:t>&gt;</w:t>
      </w:r>
      <w:r>
        <w:rPr>
          <w:rStyle w:val="acopre"/>
        </w:rPr>
        <w:t>0.45359237</w:t>
      </w:r>
      <w:r>
        <w:rPr>
          <w:rFonts w:cs="Courier New"/>
          <w:szCs w:val="18"/>
          <w:lang w:val="en-AU"/>
        </w:rPr>
        <w:t>&lt;/AttributeValue&gt;</w:t>
      </w:r>
    </w:p>
    <w:p w14:paraId="7E36C005"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&lt;/Apply&gt;</w:t>
      </w:r>
    </w:p>
    <w:p w14:paraId="157172AF" w14:textId="77777777" w:rsidR="00030093" w:rsidRPr="00EE42B7"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3C496895" w14:textId="77777777" w:rsidR="00030093" w:rsidRPr="00EE42B7"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w:t>
      </w:r>
      <w:r w:rsidRPr="00EE42B7">
        <w:rPr>
          <w:rFonts w:cs="Courier New"/>
          <w:szCs w:val="18"/>
          <w:lang w:val="en-AU"/>
        </w:rPr>
        <w:t xml:space="preserve">     &lt;/ObligationExpression&gt;</w:t>
      </w:r>
    </w:p>
    <w:p w14:paraId="673E0121" w14:textId="77777777" w:rsidR="00030093" w:rsidRDefault="00030093" w:rsidP="00030093">
      <w:pPr>
        <w:pStyle w:val="Code"/>
        <w:pBdr>
          <w:top w:val="none" w:sz="0" w:space="0" w:color="auto"/>
          <w:bottom w:val="none" w:sz="0" w:space="0" w:color="auto"/>
        </w:pBdr>
        <w:rPr>
          <w:rFonts w:cs="Courier New"/>
          <w:szCs w:val="18"/>
          <w:lang w:val="en-AU"/>
        </w:rPr>
      </w:pPr>
      <w:r>
        <w:rPr>
          <w:rFonts w:cs="Courier New"/>
          <w:szCs w:val="18"/>
          <w:lang w:val="en-AU"/>
        </w:rPr>
        <w:t xml:space="preserve">    &lt;/ObligationExpressions&gt;</w:t>
      </w:r>
    </w:p>
    <w:p w14:paraId="50BE497F" w14:textId="77777777" w:rsidR="00030093" w:rsidRPr="007A374F" w:rsidRDefault="00030093" w:rsidP="00030093">
      <w:pPr>
        <w:pStyle w:val="Code"/>
        <w:pBdr>
          <w:top w:val="none" w:sz="0" w:space="0" w:color="auto"/>
          <w:bottom w:val="none" w:sz="0" w:space="0" w:color="auto"/>
        </w:pBdr>
        <w:rPr>
          <w:rFonts w:cs="Courier New"/>
          <w:szCs w:val="18"/>
        </w:rPr>
      </w:pPr>
      <w:r>
        <w:rPr>
          <w:rFonts w:cs="Courier New"/>
          <w:szCs w:val="18"/>
          <w:lang w:val="en-AU"/>
        </w:rPr>
        <w:t xml:space="preserve">  &lt;/Rule&gt;</w:t>
      </w:r>
    </w:p>
    <w:p w14:paraId="25354F3E" w14:textId="77777777" w:rsidR="0008745C" w:rsidRDefault="0008745C" w:rsidP="0008745C">
      <w:pPr>
        <w:pStyle w:val="Code"/>
        <w:pBdr>
          <w:top w:val="none" w:sz="0" w:space="0" w:color="auto"/>
          <w:bottom w:val="none" w:sz="0" w:space="0" w:color="auto"/>
        </w:pBdr>
        <w:rPr>
          <w:rFonts w:cs="Courier New"/>
          <w:szCs w:val="18"/>
        </w:rPr>
      </w:pPr>
    </w:p>
    <w:p w14:paraId="092DBECA" w14:textId="275A655E" w:rsidR="0008745C" w:rsidRDefault="0008745C" w:rsidP="0008745C">
      <w:pPr>
        <w:pStyle w:val="Code"/>
        <w:pBdr>
          <w:top w:val="none" w:sz="0" w:space="0" w:color="auto"/>
          <w:bottom w:val="single" w:sz="4" w:space="1" w:color="auto"/>
        </w:pBdr>
        <w:rPr>
          <w:rFonts w:cs="Courier New"/>
        </w:rPr>
      </w:pPr>
      <w:r w:rsidRPr="00AB4B6E">
        <w:rPr>
          <w:rFonts w:cs="Courier New"/>
        </w:rPr>
        <w:t>&lt;/</w:t>
      </w:r>
      <w:r>
        <w:rPr>
          <w:rFonts w:cs="Courier New"/>
        </w:rPr>
        <w:t>Policy</w:t>
      </w:r>
      <w:r w:rsidRPr="00AB4B6E">
        <w:rPr>
          <w:rFonts w:cs="Courier New"/>
        </w:rPr>
        <w:t>&gt;</w:t>
      </w:r>
    </w:p>
    <w:p w14:paraId="7B8E59D5" w14:textId="77777777" w:rsidR="00FC4A3E" w:rsidRDefault="00FC4A3E" w:rsidP="0008745C"/>
    <w:p w14:paraId="64739B97" w14:textId="4984827A" w:rsidR="0008745C" w:rsidRDefault="0008745C" w:rsidP="0008745C">
      <w:r>
        <w:t xml:space="preserve">Suppose that the </w:t>
      </w:r>
      <w:r w:rsidRPr="00A7397E">
        <w:rPr>
          <w:b/>
          <w:bCs/>
          <w:i/>
          <w:iCs/>
        </w:rPr>
        <w:t>initial request</w:t>
      </w:r>
      <w:r>
        <w:t xml:space="preserve"> contains the following attributes:</w:t>
      </w:r>
    </w:p>
    <w:p w14:paraId="4224E8DD" w14:textId="77777777" w:rsidR="0008745C" w:rsidRDefault="0008745C" w:rsidP="0008745C"/>
    <w:p w14:paraId="1D064D8A" w14:textId="0EC27609" w:rsidR="0008745C" w:rsidRDefault="0008745C" w:rsidP="0008745C">
      <w:pPr>
        <w:pStyle w:val="Code"/>
        <w:pBdr>
          <w:top w:val="single" w:sz="4" w:space="1" w:color="auto"/>
          <w:bottom w:val="single" w:sz="4" w:space="1" w:color="auto"/>
        </w:pBdr>
      </w:pPr>
      <w:r>
        <w:t xml:space="preserve">&lt;Request </w:t>
      </w:r>
      <w:r>
        <w:rPr>
          <w:szCs w:val="18"/>
        </w:rPr>
        <w:t>xmlns=</w:t>
      </w:r>
      <w:r w:rsidRPr="00C31203">
        <w:rPr>
          <w:szCs w:val="18"/>
        </w:rPr>
        <w:t>"</w:t>
      </w:r>
      <w:r>
        <w:t>&amp;xacml3;core:schema:wd-17</w:t>
      </w:r>
      <w:r w:rsidRPr="00C31203">
        <w:rPr>
          <w:szCs w:val="18"/>
        </w:rPr>
        <w:t>"</w:t>
      </w:r>
    </w:p>
    <w:p w14:paraId="215E40FD" w14:textId="77777777" w:rsidR="00F53396" w:rsidRDefault="00F53396" w:rsidP="00F53396">
      <w:pPr>
        <w:pStyle w:val="Code"/>
        <w:pBdr>
          <w:top w:val="single" w:sz="4" w:space="1" w:color="auto"/>
          <w:bottom w:val="single" w:sz="4" w:space="1" w:color="auto"/>
        </w:pBdr>
      </w:pPr>
      <w:r>
        <w:rPr>
          <w:rFonts w:ascii="Lucida Console" w:hAnsi="Lucida Console" w:cs="Lucida Console"/>
          <w:szCs w:val="18"/>
          <w:lang w:val="en-AU"/>
        </w:rPr>
        <w:t xml:space="preserve">         ReturnPolicyIdList="false" CombinedDecision="false"&gt;</w:t>
      </w:r>
    </w:p>
    <w:p w14:paraId="41EBDDB6" w14:textId="77777777" w:rsidR="0008745C" w:rsidRDefault="0008745C" w:rsidP="0008745C">
      <w:pPr>
        <w:pStyle w:val="Code"/>
        <w:pBdr>
          <w:top w:val="single" w:sz="4" w:space="1" w:color="auto"/>
          <w:bottom w:val="single" w:sz="4" w:space="1" w:color="auto"/>
        </w:pBdr>
      </w:pPr>
      <w:r>
        <w:t xml:space="preserve">  &lt;Attributes Category="</w:t>
      </w:r>
      <w:r>
        <w:rPr>
          <w:rStyle w:val="Keyword"/>
          <w:sz w:val="18"/>
          <w:szCs w:val="18"/>
        </w:rPr>
        <w:t>&amp;</w:t>
      </w:r>
      <w:r w:rsidRPr="00D33461">
        <w:rPr>
          <w:rStyle w:val="Keyword"/>
          <w:sz w:val="18"/>
          <w:szCs w:val="18"/>
        </w:rPr>
        <w:t>xacml</w:t>
      </w:r>
      <w:r>
        <w:rPr>
          <w:rStyle w:val="Keyword"/>
          <w:sz w:val="18"/>
          <w:szCs w:val="18"/>
        </w:rPr>
        <w:t>3;attribute</w:t>
      </w:r>
      <w:r w:rsidRPr="00D33461">
        <w:rPr>
          <w:rStyle w:val="Keyword"/>
          <w:sz w:val="18"/>
          <w:szCs w:val="18"/>
        </w:rPr>
        <w:t>-category:</w:t>
      </w:r>
      <w:r>
        <w:rPr>
          <w:rStyle w:val="Keyword"/>
          <w:sz w:val="18"/>
          <w:szCs w:val="18"/>
        </w:rPr>
        <w:t>resource</w:t>
      </w:r>
      <w:r>
        <w:t>"&gt;</w:t>
      </w:r>
    </w:p>
    <w:p w14:paraId="10A572B3" w14:textId="77777777" w:rsidR="0008745C" w:rsidRDefault="0008745C" w:rsidP="0008745C">
      <w:pPr>
        <w:pStyle w:val="Code"/>
        <w:pBdr>
          <w:top w:val="single" w:sz="4" w:space="1" w:color="auto"/>
          <w:bottom w:val="single" w:sz="4" w:space="1" w:color="auto"/>
        </w:pBdr>
      </w:pPr>
      <w:r>
        <w:t xml:space="preserve">    &lt;Attribute AttributeId="</w:t>
      </w:r>
      <w:r>
        <w:rPr>
          <w:rStyle w:val="Keyword"/>
          <w:sz w:val="18"/>
          <w:szCs w:val="18"/>
        </w:rPr>
        <w:t>&amp;</w:t>
      </w:r>
      <w:r w:rsidRPr="00CB59ED">
        <w:rPr>
          <w:rStyle w:val="Keyword"/>
          <w:sz w:val="18"/>
          <w:szCs w:val="18"/>
        </w:rPr>
        <w:t>xacml1</w:t>
      </w:r>
      <w:r>
        <w:rPr>
          <w:rStyle w:val="Keyword"/>
          <w:sz w:val="18"/>
          <w:szCs w:val="18"/>
        </w:rPr>
        <w:t>;resource</w:t>
      </w:r>
      <w:r w:rsidRPr="00CB59ED">
        <w:rPr>
          <w:rStyle w:val="Keyword"/>
          <w:sz w:val="18"/>
          <w:szCs w:val="18"/>
        </w:rPr>
        <w:t>:</w:t>
      </w:r>
      <w:r>
        <w:rPr>
          <w:rStyle w:val="Keyword"/>
          <w:sz w:val="18"/>
          <w:szCs w:val="18"/>
        </w:rPr>
        <w:t>resource</w:t>
      </w:r>
      <w:r w:rsidRPr="00CB59ED">
        <w:rPr>
          <w:rStyle w:val="Keyword"/>
          <w:sz w:val="18"/>
          <w:szCs w:val="18"/>
        </w:rPr>
        <w:t>-id</w:t>
      </w:r>
      <w:r>
        <w:t>"</w:t>
      </w:r>
    </w:p>
    <w:p w14:paraId="362DFFDD" w14:textId="77777777" w:rsidR="0008745C" w:rsidRDefault="0008745C" w:rsidP="0008745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1DBD9C07" w14:textId="77777777" w:rsidR="0008745C" w:rsidRDefault="0008745C" w:rsidP="0008745C">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0E176AC0" w14:textId="66C5FBE0" w:rsidR="0008745C" w:rsidRDefault="0008745C" w:rsidP="0008745C">
      <w:pPr>
        <w:pStyle w:val="Code"/>
        <w:pBdr>
          <w:top w:val="single" w:sz="4" w:space="1" w:color="auto"/>
          <w:bottom w:val="single" w:sz="4" w:space="1" w:color="auto"/>
        </w:pBdr>
      </w:pPr>
      <w:r>
        <w:t xml:space="preserve">        &gt;</w:t>
      </w:r>
      <w:r w:rsidR="00EF4C19">
        <w:t>Sugar</w:t>
      </w:r>
      <w:r>
        <w:t>&lt;/AttributeValue&gt;</w:t>
      </w:r>
    </w:p>
    <w:p w14:paraId="3366EFB0" w14:textId="77777777" w:rsidR="0008745C" w:rsidRDefault="0008745C" w:rsidP="0008745C">
      <w:pPr>
        <w:pStyle w:val="Code"/>
        <w:pBdr>
          <w:top w:val="single" w:sz="4" w:space="1" w:color="auto"/>
          <w:bottom w:val="single" w:sz="4" w:space="1" w:color="auto"/>
        </w:pBdr>
      </w:pPr>
      <w:r>
        <w:t xml:space="preserve">    &lt;/Attribute&gt;</w:t>
      </w:r>
    </w:p>
    <w:p w14:paraId="0F0605A9" w14:textId="3E2A143D" w:rsidR="0008745C" w:rsidRDefault="0008745C" w:rsidP="0008745C">
      <w:pPr>
        <w:pStyle w:val="Code"/>
        <w:pBdr>
          <w:top w:val="single" w:sz="4" w:space="1" w:color="auto"/>
          <w:bottom w:val="single" w:sz="4" w:space="1" w:color="auto"/>
        </w:pBdr>
      </w:pPr>
      <w:r>
        <w:t xml:space="preserve">    &lt;Attribute AttributeId="</w:t>
      </w:r>
      <w:r>
        <w:rPr>
          <w:rFonts w:cs="Courier New"/>
          <w:szCs w:val="18"/>
          <w:lang w:val="en-AU"/>
        </w:rPr>
        <w:t>urn:</w:t>
      </w:r>
      <w:r w:rsidRPr="00484FAC">
        <w:rPr>
          <w:rFonts w:cs="Courier New"/>
          <w:color w:val="000000"/>
        </w:rPr>
        <w:t>example:</w:t>
      </w:r>
      <w:r>
        <w:rPr>
          <w:rFonts w:cs="Courier New"/>
          <w:color w:val="000000"/>
        </w:rPr>
        <w:t>xacml:</w:t>
      </w:r>
      <w:r w:rsidR="00EF4C19">
        <w:rPr>
          <w:rFonts w:cs="Courier New"/>
          <w:color w:val="000000"/>
        </w:rPr>
        <w:t>weight-lb</w:t>
      </w:r>
      <w:r>
        <w:t>"</w:t>
      </w:r>
    </w:p>
    <w:p w14:paraId="7513EC3F" w14:textId="77777777" w:rsidR="0008745C" w:rsidRDefault="0008745C" w:rsidP="0008745C">
      <w:pPr>
        <w:pStyle w:val="Code"/>
        <w:pBdr>
          <w:top w:val="single" w:sz="4" w:space="1" w:color="auto"/>
          <w:bottom w:val="single" w:sz="4" w:space="1" w:color="auto"/>
        </w:pBdr>
        <w:rPr>
          <w:szCs w:val="18"/>
        </w:rPr>
      </w:pPr>
      <w:r>
        <w:t xml:space="preserve">  </w:t>
      </w:r>
      <w:r>
        <w:rPr>
          <w:szCs w:val="18"/>
        </w:rPr>
        <w:t xml:space="preserve">             IncludeInResult=</w:t>
      </w:r>
      <w:r w:rsidRPr="00C31203">
        <w:rPr>
          <w:szCs w:val="18"/>
        </w:rPr>
        <w:t>"</w:t>
      </w:r>
      <w:r>
        <w:rPr>
          <w:szCs w:val="18"/>
        </w:rPr>
        <w:t>false</w:t>
      </w:r>
      <w:r w:rsidRPr="00C31203">
        <w:rPr>
          <w:szCs w:val="18"/>
        </w:rPr>
        <w:t>"</w:t>
      </w:r>
      <w:r>
        <w:rPr>
          <w:szCs w:val="18"/>
        </w:rPr>
        <w:t>&gt;</w:t>
      </w:r>
    </w:p>
    <w:p w14:paraId="185B3482" w14:textId="4C6B8D19" w:rsidR="0008745C" w:rsidRDefault="0008745C" w:rsidP="0008745C">
      <w:pPr>
        <w:pStyle w:val="Code"/>
        <w:pBdr>
          <w:top w:val="single" w:sz="4" w:space="1" w:color="auto"/>
          <w:bottom w:val="single" w:sz="4" w:space="1" w:color="auto"/>
        </w:pBdr>
      </w:pPr>
      <w:r>
        <w:t xml:space="preserve">      &lt;AttributeValue DataType="</w:t>
      </w:r>
      <w:r w:rsidRPr="00E66CA9">
        <w:rPr>
          <w:lang w:val="fr-FR"/>
        </w:rPr>
        <w:t>http://www.w3.org/2001/XMLSchema#</w:t>
      </w:r>
      <w:r w:rsidR="00EF4C19">
        <w:rPr>
          <w:lang w:val="fr-FR"/>
        </w:rPr>
        <w:t>double</w:t>
      </w:r>
      <w:r>
        <w:t>"</w:t>
      </w:r>
    </w:p>
    <w:p w14:paraId="7DFA305F" w14:textId="4848574E" w:rsidR="0008745C" w:rsidRDefault="0008745C" w:rsidP="0008745C">
      <w:pPr>
        <w:pStyle w:val="Code"/>
        <w:pBdr>
          <w:top w:val="single" w:sz="4" w:space="1" w:color="auto"/>
          <w:bottom w:val="single" w:sz="4" w:space="1" w:color="auto"/>
        </w:pBdr>
      </w:pPr>
      <w:r>
        <w:t xml:space="preserve">        &gt;</w:t>
      </w:r>
      <w:r w:rsidR="00EF4C19">
        <w:t>1.0</w:t>
      </w:r>
      <w:r>
        <w:t>&lt;/AttributeValue&gt;</w:t>
      </w:r>
    </w:p>
    <w:p w14:paraId="1236A01D" w14:textId="77777777" w:rsidR="00EF4C19" w:rsidRDefault="00EF4C19" w:rsidP="00EF4C19">
      <w:pPr>
        <w:pStyle w:val="Code"/>
        <w:pBdr>
          <w:top w:val="single" w:sz="4" w:space="1" w:color="auto"/>
          <w:bottom w:val="single" w:sz="4" w:space="1" w:color="auto"/>
        </w:pBdr>
      </w:pPr>
      <w:r>
        <w:t xml:space="preserve">      &lt;AttributeValue DataType="</w:t>
      </w:r>
      <w:r w:rsidRPr="00E66CA9">
        <w:rPr>
          <w:lang w:val="fr-FR"/>
        </w:rPr>
        <w:t>http://www.w3.org/2001/XMLSchema#</w:t>
      </w:r>
      <w:r>
        <w:rPr>
          <w:lang w:val="fr-FR"/>
        </w:rPr>
        <w:t>double</w:t>
      </w:r>
      <w:r>
        <w:t>"</w:t>
      </w:r>
    </w:p>
    <w:p w14:paraId="54A93287" w14:textId="13514EB8" w:rsidR="00EF4C19" w:rsidRDefault="00EF4C19" w:rsidP="00EF4C19">
      <w:pPr>
        <w:pStyle w:val="Code"/>
        <w:pBdr>
          <w:top w:val="single" w:sz="4" w:space="1" w:color="auto"/>
          <w:bottom w:val="single" w:sz="4" w:space="1" w:color="auto"/>
        </w:pBdr>
      </w:pPr>
      <w:r>
        <w:t xml:space="preserve">        &gt;2.0&lt;/AttributeValue&gt;</w:t>
      </w:r>
    </w:p>
    <w:p w14:paraId="4216A4A4" w14:textId="77777777" w:rsidR="00EF4C19" w:rsidRDefault="00EF4C19" w:rsidP="00EF4C19">
      <w:pPr>
        <w:pStyle w:val="Code"/>
        <w:pBdr>
          <w:top w:val="single" w:sz="4" w:space="1" w:color="auto"/>
          <w:bottom w:val="single" w:sz="4" w:space="1" w:color="auto"/>
        </w:pBdr>
      </w:pPr>
      <w:r>
        <w:t xml:space="preserve">      &lt;AttributeValue DataType="</w:t>
      </w:r>
      <w:r w:rsidRPr="00E66CA9">
        <w:rPr>
          <w:lang w:val="fr-FR"/>
        </w:rPr>
        <w:t>http://www.w3.org/2001/XMLSchema#</w:t>
      </w:r>
      <w:r>
        <w:rPr>
          <w:lang w:val="fr-FR"/>
        </w:rPr>
        <w:t>double</w:t>
      </w:r>
      <w:r>
        <w:t>"</w:t>
      </w:r>
    </w:p>
    <w:p w14:paraId="79B711F9" w14:textId="5B2F12CC" w:rsidR="00EF4C19" w:rsidRDefault="00EF4C19" w:rsidP="00EF4C19">
      <w:pPr>
        <w:pStyle w:val="Code"/>
        <w:pBdr>
          <w:top w:val="single" w:sz="4" w:space="1" w:color="auto"/>
          <w:bottom w:val="single" w:sz="4" w:space="1" w:color="auto"/>
        </w:pBdr>
      </w:pPr>
      <w:r>
        <w:t xml:space="preserve">        &gt;4.0&lt;/AttributeValue&gt;</w:t>
      </w:r>
    </w:p>
    <w:p w14:paraId="021EA1DB" w14:textId="77777777" w:rsidR="0008745C" w:rsidRDefault="0008745C" w:rsidP="0008745C">
      <w:pPr>
        <w:pStyle w:val="Code"/>
        <w:pBdr>
          <w:top w:val="single" w:sz="4" w:space="1" w:color="auto"/>
          <w:bottom w:val="single" w:sz="4" w:space="1" w:color="auto"/>
        </w:pBdr>
      </w:pPr>
      <w:r>
        <w:t xml:space="preserve">    &lt;/Attribute&gt;</w:t>
      </w:r>
    </w:p>
    <w:p w14:paraId="48E31777" w14:textId="77777777" w:rsidR="0008745C" w:rsidRDefault="0008745C" w:rsidP="0008745C">
      <w:pPr>
        <w:pStyle w:val="Code"/>
        <w:pBdr>
          <w:top w:val="single" w:sz="4" w:space="1" w:color="auto"/>
          <w:bottom w:val="single" w:sz="4" w:space="1" w:color="auto"/>
        </w:pBdr>
      </w:pPr>
      <w:r>
        <w:t xml:space="preserve">  &lt;/Attributes&gt;</w:t>
      </w:r>
    </w:p>
    <w:p w14:paraId="4B0813CF" w14:textId="77777777" w:rsidR="0008745C" w:rsidRDefault="0008745C" w:rsidP="0008745C">
      <w:pPr>
        <w:pStyle w:val="Code"/>
        <w:pBdr>
          <w:top w:val="single" w:sz="4" w:space="1" w:color="auto"/>
          <w:bottom w:val="single" w:sz="4" w:space="1" w:color="auto"/>
        </w:pBdr>
      </w:pPr>
      <w:r>
        <w:t>&lt;/Request&gt;</w:t>
      </w:r>
    </w:p>
    <w:p w14:paraId="0FECD567" w14:textId="77777777" w:rsidR="0008745C" w:rsidRDefault="0008745C" w:rsidP="0008745C"/>
    <w:p w14:paraId="0BC384CC" w14:textId="5647F47C" w:rsidR="0008745C" w:rsidRDefault="0008745C" w:rsidP="0008745C">
      <w:r>
        <w:t xml:space="preserve">The request would be expected to include other categories and attributes in practice, particularly </w:t>
      </w:r>
      <w:r w:rsidR="00EF4C19">
        <w:t xml:space="preserve">a subject and </w:t>
      </w:r>
      <w:r>
        <w:t xml:space="preserve">an action, but since the example </w:t>
      </w:r>
      <w:r w:rsidRPr="00A7397E">
        <w:rPr>
          <w:b/>
          <w:bCs/>
          <w:i/>
          <w:iCs/>
        </w:rPr>
        <w:t xml:space="preserve">DA policy </w:t>
      </w:r>
      <w:r>
        <w:t>does not reference any such attributes they have been omitted from the example.</w:t>
      </w:r>
    </w:p>
    <w:p w14:paraId="66CA384F" w14:textId="77777777" w:rsidR="0008745C" w:rsidRDefault="0008745C" w:rsidP="0008745C">
      <w:r>
        <w:t xml:space="preserve">The </w:t>
      </w:r>
      <w:r w:rsidRPr="00A7397E">
        <w:rPr>
          <w:b/>
          <w:bCs/>
          <w:i/>
          <w:iCs/>
        </w:rPr>
        <w:t>DAA</w:t>
      </w:r>
      <w:r>
        <w:t xml:space="preserve"> would return the following result from evaluating the </w:t>
      </w:r>
      <w:r w:rsidRPr="00A7397E">
        <w:rPr>
          <w:b/>
          <w:bCs/>
          <w:i/>
          <w:iCs/>
        </w:rPr>
        <w:t>initial request</w:t>
      </w:r>
      <w:r>
        <w:t>:</w:t>
      </w:r>
    </w:p>
    <w:p w14:paraId="76DF235C" w14:textId="77777777" w:rsidR="0008745C" w:rsidRDefault="0008745C" w:rsidP="0008745C"/>
    <w:p w14:paraId="695C7981" w14:textId="77777777" w:rsidR="0008745C" w:rsidRDefault="0008745C" w:rsidP="0008745C">
      <w:pPr>
        <w:pStyle w:val="Code"/>
        <w:pBdr>
          <w:top w:val="single" w:sz="4" w:space="1" w:color="auto"/>
          <w:bottom w:val="single" w:sz="4" w:space="1" w:color="auto"/>
        </w:pBdr>
        <w:rPr>
          <w:szCs w:val="18"/>
        </w:rPr>
      </w:pPr>
      <w:r>
        <w:t xml:space="preserve">&lt;Result </w:t>
      </w:r>
      <w:r>
        <w:rPr>
          <w:szCs w:val="18"/>
        </w:rPr>
        <w:t>xmlns=</w:t>
      </w:r>
      <w:r w:rsidRPr="00C31203">
        <w:rPr>
          <w:szCs w:val="18"/>
        </w:rPr>
        <w:t>"</w:t>
      </w:r>
      <w:r>
        <w:t>&amp;xacml3;core:schema:wd-17</w:t>
      </w:r>
      <w:r w:rsidRPr="00C31203">
        <w:rPr>
          <w:szCs w:val="18"/>
        </w:rPr>
        <w:t>"</w:t>
      </w:r>
      <w:r>
        <w:rPr>
          <w:szCs w:val="18"/>
        </w:rPr>
        <w:t>&gt;</w:t>
      </w:r>
    </w:p>
    <w:p w14:paraId="1BAE3816" w14:textId="77777777" w:rsidR="0008745C" w:rsidRDefault="0008745C" w:rsidP="0008745C">
      <w:pPr>
        <w:pStyle w:val="Code"/>
        <w:pBdr>
          <w:top w:val="single" w:sz="4" w:space="1" w:color="auto"/>
          <w:bottom w:val="single" w:sz="4" w:space="1" w:color="auto"/>
        </w:pBdr>
        <w:rPr>
          <w:szCs w:val="18"/>
        </w:rPr>
      </w:pPr>
      <w:r>
        <w:rPr>
          <w:szCs w:val="18"/>
        </w:rPr>
        <w:t xml:space="preserve">  &lt;Decision&gt;Permit&lt;/Decision&gt;</w:t>
      </w:r>
    </w:p>
    <w:p w14:paraId="05AA5EE4" w14:textId="77777777" w:rsidR="0008745C" w:rsidRDefault="0008745C" w:rsidP="0008745C">
      <w:pPr>
        <w:pStyle w:val="Code"/>
        <w:pBdr>
          <w:top w:val="single" w:sz="4" w:space="1" w:color="auto"/>
          <w:bottom w:val="single" w:sz="4" w:space="1" w:color="auto"/>
        </w:pBdr>
        <w:rPr>
          <w:szCs w:val="18"/>
        </w:rPr>
      </w:pPr>
      <w:r>
        <w:rPr>
          <w:szCs w:val="18"/>
        </w:rPr>
        <w:t xml:space="preserve">  &lt;Status&gt;</w:t>
      </w:r>
    </w:p>
    <w:p w14:paraId="7406FB76" w14:textId="77777777" w:rsidR="0008745C" w:rsidRDefault="0008745C" w:rsidP="0008745C">
      <w:pPr>
        <w:pStyle w:val="Code"/>
        <w:pBdr>
          <w:top w:val="single" w:sz="4" w:space="1" w:color="auto"/>
          <w:bottom w:val="single" w:sz="4" w:space="1" w:color="auto"/>
        </w:pBdr>
        <w:rPr>
          <w:szCs w:val="18"/>
        </w:rPr>
      </w:pPr>
      <w:r>
        <w:rPr>
          <w:szCs w:val="18"/>
        </w:rPr>
        <w:lastRenderedPageBreak/>
        <w:t xml:space="preserve">    &lt;StatusCode Value=</w:t>
      </w:r>
      <w:r>
        <w:t>"&amp;xacml1;status:ok"</w:t>
      </w:r>
      <w:r>
        <w:rPr>
          <w:szCs w:val="18"/>
        </w:rPr>
        <w:t>/&gt;</w:t>
      </w:r>
    </w:p>
    <w:p w14:paraId="4AE9C545" w14:textId="77777777" w:rsidR="0008745C" w:rsidRDefault="0008745C" w:rsidP="0008745C">
      <w:pPr>
        <w:pStyle w:val="Code"/>
        <w:pBdr>
          <w:top w:val="single" w:sz="4" w:space="1" w:color="auto"/>
          <w:bottom w:val="single" w:sz="4" w:space="1" w:color="auto"/>
        </w:pBdr>
        <w:rPr>
          <w:szCs w:val="18"/>
        </w:rPr>
      </w:pPr>
      <w:r>
        <w:rPr>
          <w:szCs w:val="18"/>
        </w:rPr>
        <w:t xml:space="preserve">  &lt;/Status&gt;</w:t>
      </w:r>
    </w:p>
    <w:p w14:paraId="0541B506" w14:textId="77777777" w:rsidR="0008745C" w:rsidRDefault="0008745C" w:rsidP="0008745C">
      <w:pPr>
        <w:pStyle w:val="Code"/>
        <w:pBdr>
          <w:top w:val="single" w:sz="4" w:space="1" w:color="auto"/>
          <w:bottom w:val="single" w:sz="4" w:space="1" w:color="auto"/>
        </w:pBdr>
        <w:rPr>
          <w:szCs w:val="18"/>
        </w:rPr>
      </w:pPr>
      <w:r>
        <w:rPr>
          <w:szCs w:val="18"/>
        </w:rPr>
        <w:t xml:space="preserve">  &lt;Obligations&gt;</w:t>
      </w:r>
    </w:p>
    <w:p w14:paraId="44CA4932" w14:textId="77777777" w:rsidR="0008745C" w:rsidRDefault="0008745C" w:rsidP="0008745C">
      <w:pPr>
        <w:pStyle w:val="Code"/>
        <w:pBdr>
          <w:top w:val="single" w:sz="4" w:space="1" w:color="auto"/>
          <w:bottom w:val="single" w:sz="4" w:space="1" w:color="auto"/>
        </w:pBdr>
        <w:rPr>
          <w:szCs w:val="18"/>
        </w:rPr>
      </w:pPr>
      <w:r>
        <w:rPr>
          <w:szCs w:val="18"/>
        </w:rPr>
        <w:t xml:space="preserve">    &lt;Obligation </w:t>
      </w:r>
      <w:r>
        <w:rPr>
          <w:rFonts w:cs="Courier New"/>
          <w:szCs w:val="18"/>
          <w:lang w:val="en-AU"/>
        </w:rPr>
        <w:t>ObligationId=</w:t>
      </w:r>
      <w:r w:rsidRPr="0008107A">
        <w:rPr>
          <w:rFonts w:cs="Courier New"/>
          <w:szCs w:val="18"/>
          <w:lang w:val="en-AU"/>
        </w:rPr>
        <w:t>"</w:t>
      </w:r>
      <w:r>
        <w:rPr>
          <w:rFonts w:cs="Courier New"/>
          <w:szCs w:val="20"/>
          <w:lang w:val="en-AU"/>
        </w:rPr>
        <w:t>&amp;xacml3;daa:obligation:include</w:t>
      </w:r>
      <w:r w:rsidRPr="0008107A">
        <w:rPr>
          <w:rFonts w:cs="Courier New"/>
          <w:szCs w:val="18"/>
          <w:lang w:val="en-AU"/>
        </w:rPr>
        <w:t>"</w:t>
      </w:r>
      <w:r>
        <w:rPr>
          <w:szCs w:val="18"/>
        </w:rPr>
        <w:t>&gt;</w:t>
      </w:r>
    </w:p>
    <w:p w14:paraId="1F66EED7" w14:textId="77777777" w:rsidR="0008745C" w:rsidRDefault="0008745C" w:rsidP="0008745C">
      <w:pPr>
        <w:pStyle w:val="Code"/>
        <w:pBdr>
          <w:top w:val="single" w:sz="4" w:space="1" w:color="auto"/>
          <w:bottom w:val="single" w:sz="4" w:space="1" w:color="auto"/>
        </w:pBdr>
        <w:rPr>
          <w:szCs w:val="18"/>
        </w:rPr>
      </w:pPr>
      <w:r>
        <w:rPr>
          <w:szCs w:val="18"/>
        </w:rPr>
        <w:t xml:space="preserve">      &lt;AttributeAssignment</w:t>
      </w:r>
    </w:p>
    <w:p w14:paraId="4AE56241" w14:textId="48FCE222" w:rsidR="0008745C" w:rsidRDefault="0008745C" w:rsidP="0008745C">
      <w:pPr>
        <w:pStyle w:val="Code"/>
        <w:pBdr>
          <w:top w:val="single" w:sz="4" w:space="1" w:color="auto"/>
          <w:bottom w:val="single" w:sz="4" w:space="1" w:color="auto"/>
        </w:pBdr>
      </w:pPr>
      <w:r>
        <w:rPr>
          <w:szCs w:val="18"/>
        </w:rPr>
        <w:t xml:space="preserve">        Category=</w:t>
      </w:r>
      <w:r>
        <w:t>"</w:t>
      </w:r>
      <w:r>
        <w:rPr>
          <w:rStyle w:val="Keyword"/>
          <w:sz w:val="18"/>
          <w:szCs w:val="18"/>
        </w:rPr>
        <w:t>&amp;</w:t>
      </w:r>
      <w:r w:rsidR="00EF4C19" w:rsidRPr="00CB59ED">
        <w:rPr>
          <w:rStyle w:val="Keyword"/>
          <w:sz w:val="18"/>
          <w:szCs w:val="18"/>
        </w:rPr>
        <w:t>xacml3</w:t>
      </w:r>
      <w:r w:rsidR="00EF4C19">
        <w:rPr>
          <w:rStyle w:val="Keyword"/>
          <w:sz w:val="18"/>
          <w:szCs w:val="18"/>
        </w:rPr>
        <w:t>;</w:t>
      </w:r>
      <w:r w:rsidR="00EF4C19" w:rsidRPr="00CB59ED">
        <w:rPr>
          <w:rStyle w:val="Keyword"/>
          <w:sz w:val="18"/>
          <w:szCs w:val="18"/>
        </w:rPr>
        <w:t>attribute-category:resource</w:t>
      </w:r>
      <w:r>
        <w:t>"</w:t>
      </w:r>
    </w:p>
    <w:p w14:paraId="5CF741A3" w14:textId="369548C9" w:rsidR="0008745C" w:rsidRDefault="0008745C" w:rsidP="0008745C">
      <w:pPr>
        <w:pStyle w:val="Code"/>
        <w:pBdr>
          <w:top w:val="single" w:sz="4" w:space="1" w:color="auto"/>
          <w:bottom w:val="single" w:sz="4" w:space="1" w:color="auto"/>
        </w:pBdr>
      </w:pPr>
      <w:r>
        <w:t xml:space="preserve">        </w:t>
      </w:r>
      <w:r>
        <w:rPr>
          <w:szCs w:val="18"/>
        </w:rPr>
        <w:t>AttributeId=</w:t>
      </w:r>
      <w:r>
        <w:t>"</w:t>
      </w:r>
      <w:r w:rsidR="00EF4C19" w:rsidRPr="00CB59ED">
        <w:rPr>
          <w:rFonts w:cs="Courier New"/>
          <w:szCs w:val="18"/>
          <w:lang w:val="en-AU"/>
        </w:rPr>
        <w:t>urn:</w:t>
      </w:r>
      <w:r w:rsidR="00EF4C19">
        <w:rPr>
          <w:rStyle w:val="Keyword"/>
          <w:sz w:val="18"/>
          <w:szCs w:val="18"/>
        </w:rPr>
        <w:t>example:xacml:weight-kg</w:t>
      </w:r>
      <w:r>
        <w:t>"</w:t>
      </w:r>
    </w:p>
    <w:p w14:paraId="149DE4E2" w14:textId="27E5870A" w:rsidR="0008745C" w:rsidRDefault="0008745C" w:rsidP="0008745C">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82" w:anchor="double" w:history="1">
        <w:r w:rsidR="00EF4C19" w:rsidRPr="00E83F44">
          <w:rPr>
            <w:rStyle w:val="Hyperlink"/>
            <w:rFonts w:cs="Courier New"/>
            <w:szCs w:val="18"/>
            <w:lang w:val="en-AU"/>
          </w:rPr>
          <w:t>http</w:t>
        </w:r>
        <w:r w:rsidR="00EF4C19" w:rsidRPr="00E83F44">
          <w:rPr>
            <w:rStyle w:val="Hyperlink"/>
            <w:szCs w:val="18"/>
          </w:rPr>
          <w:t>://www.w3.org/2001/XMLSchema#double</w:t>
        </w:r>
      </w:hyperlink>
      <w:r w:rsidRPr="00996A79">
        <w:rPr>
          <w:rFonts w:cs="Courier New"/>
          <w:szCs w:val="18"/>
          <w:lang w:val="en-AU"/>
        </w:rPr>
        <w:t>"</w:t>
      </w:r>
    </w:p>
    <w:p w14:paraId="08625D57" w14:textId="4BE00F14" w:rsidR="0008745C" w:rsidRDefault="0008745C" w:rsidP="0008745C">
      <w:pPr>
        <w:pStyle w:val="Code"/>
        <w:pBdr>
          <w:top w:val="single" w:sz="4" w:space="1" w:color="auto"/>
          <w:bottom w:val="single" w:sz="4" w:space="1" w:color="auto"/>
        </w:pBdr>
        <w:rPr>
          <w:szCs w:val="18"/>
        </w:rPr>
      </w:pPr>
      <w:r>
        <w:rPr>
          <w:szCs w:val="18"/>
        </w:rPr>
        <w:t xml:space="preserve">        &gt;</w:t>
      </w:r>
      <w:r w:rsidR="00EF4C19">
        <w:rPr>
          <w:rStyle w:val="acopre"/>
        </w:rPr>
        <w:t>0.45359237</w:t>
      </w:r>
      <w:r>
        <w:rPr>
          <w:szCs w:val="18"/>
        </w:rPr>
        <w:t>&lt;/AttributeAssignment&gt;</w:t>
      </w:r>
    </w:p>
    <w:p w14:paraId="19F6761A" w14:textId="77777777" w:rsidR="00EF4C19" w:rsidRDefault="00EF4C19" w:rsidP="00EF4C19">
      <w:pPr>
        <w:pStyle w:val="Code"/>
        <w:pBdr>
          <w:top w:val="single" w:sz="4" w:space="1" w:color="auto"/>
          <w:bottom w:val="single" w:sz="4" w:space="1" w:color="auto"/>
        </w:pBdr>
        <w:rPr>
          <w:szCs w:val="18"/>
        </w:rPr>
      </w:pPr>
      <w:r>
        <w:rPr>
          <w:szCs w:val="18"/>
        </w:rPr>
        <w:t xml:space="preserve">      &lt;AttributeAssignment</w:t>
      </w:r>
    </w:p>
    <w:p w14:paraId="1F1D7427" w14:textId="77777777" w:rsidR="00EF4C19" w:rsidRDefault="00EF4C19" w:rsidP="00EF4C19">
      <w:pPr>
        <w:pStyle w:val="Code"/>
        <w:pBdr>
          <w:top w:val="single" w:sz="4" w:space="1" w:color="auto"/>
          <w:bottom w:val="single" w:sz="4" w:space="1" w:color="auto"/>
        </w:pBdr>
      </w:pPr>
      <w:r>
        <w:rPr>
          <w:szCs w:val="18"/>
        </w:rPr>
        <w:t xml:space="preserve">        Category=</w:t>
      </w:r>
      <w: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t>"</w:t>
      </w:r>
    </w:p>
    <w:p w14:paraId="47FDB231" w14:textId="77777777" w:rsidR="00EF4C19" w:rsidRDefault="00EF4C19" w:rsidP="00EF4C19">
      <w:pPr>
        <w:pStyle w:val="Code"/>
        <w:pBdr>
          <w:top w:val="single" w:sz="4" w:space="1" w:color="auto"/>
          <w:bottom w:val="single" w:sz="4" w:space="1" w:color="auto"/>
        </w:pBdr>
      </w:pPr>
      <w:r>
        <w:t xml:space="preserve">        </w:t>
      </w:r>
      <w:r>
        <w:rPr>
          <w:szCs w:val="18"/>
        </w:rPr>
        <w:t>AttributeId=</w:t>
      </w:r>
      <w:r>
        <w:t>"</w:t>
      </w:r>
      <w:r w:rsidRPr="00CB59ED">
        <w:rPr>
          <w:rFonts w:cs="Courier New"/>
          <w:szCs w:val="18"/>
          <w:lang w:val="en-AU"/>
        </w:rPr>
        <w:t>urn:</w:t>
      </w:r>
      <w:r>
        <w:rPr>
          <w:rStyle w:val="Keyword"/>
          <w:sz w:val="18"/>
          <w:szCs w:val="18"/>
        </w:rPr>
        <w:t>example:xacml:weight-kg</w:t>
      </w:r>
      <w:r>
        <w:t>"</w:t>
      </w:r>
    </w:p>
    <w:p w14:paraId="6AA9DA37" w14:textId="2B7A49B9" w:rsidR="00EF4C19" w:rsidRDefault="00EF4C19" w:rsidP="00EF4C19">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83" w:anchor="double" w:history="1">
        <w:r w:rsidRPr="007365E6">
          <w:rPr>
            <w:rStyle w:val="Hyperlink"/>
            <w:rFonts w:cs="Courier New"/>
            <w:szCs w:val="18"/>
            <w:lang w:val="en-AU"/>
          </w:rPr>
          <w:t>http</w:t>
        </w:r>
        <w:r w:rsidRPr="007365E6">
          <w:rPr>
            <w:rStyle w:val="Hyperlink"/>
            <w:szCs w:val="18"/>
          </w:rPr>
          <w:t>://www.w3.org/2001/XMLSchema#double</w:t>
        </w:r>
      </w:hyperlink>
      <w:r w:rsidRPr="00996A79">
        <w:rPr>
          <w:rFonts w:cs="Courier New"/>
          <w:szCs w:val="18"/>
          <w:lang w:val="en-AU"/>
        </w:rPr>
        <w:t>"</w:t>
      </w:r>
    </w:p>
    <w:p w14:paraId="112556B6" w14:textId="41F042E5" w:rsidR="00EF4C19" w:rsidRDefault="00EF4C19" w:rsidP="00EF4C19">
      <w:pPr>
        <w:pStyle w:val="Code"/>
        <w:pBdr>
          <w:top w:val="single" w:sz="4" w:space="1" w:color="auto"/>
          <w:bottom w:val="single" w:sz="4" w:space="1" w:color="auto"/>
        </w:pBdr>
        <w:rPr>
          <w:szCs w:val="18"/>
        </w:rPr>
      </w:pPr>
      <w:r>
        <w:rPr>
          <w:szCs w:val="18"/>
        </w:rPr>
        <w:t xml:space="preserve">        &gt;</w:t>
      </w:r>
      <w:r w:rsidRPr="00EF4C19">
        <w:rPr>
          <w:szCs w:val="18"/>
        </w:rPr>
        <w:t>0.90718474</w:t>
      </w:r>
      <w:r>
        <w:rPr>
          <w:szCs w:val="18"/>
        </w:rPr>
        <w:t>&lt;/AttributeAssignment&gt;</w:t>
      </w:r>
    </w:p>
    <w:p w14:paraId="607C38B7" w14:textId="77777777" w:rsidR="00EF4C19" w:rsidRDefault="00EF4C19" w:rsidP="00EF4C19">
      <w:pPr>
        <w:pStyle w:val="Code"/>
        <w:pBdr>
          <w:top w:val="single" w:sz="4" w:space="1" w:color="auto"/>
          <w:bottom w:val="single" w:sz="4" w:space="1" w:color="auto"/>
        </w:pBdr>
        <w:rPr>
          <w:szCs w:val="18"/>
        </w:rPr>
      </w:pPr>
      <w:r>
        <w:rPr>
          <w:szCs w:val="18"/>
        </w:rPr>
        <w:t xml:space="preserve">      &lt;AttributeAssignment</w:t>
      </w:r>
    </w:p>
    <w:p w14:paraId="1898B1F4" w14:textId="77777777" w:rsidR="00EF4C19" w:rsidRDefault="00EF4C19" w:rsidP="00EF4C19">
      <w:pPr>
        <w:pStyle w:val="Code"/>
        <w:pBdr>
          <w:top w:val="single" w:sz="4" w:space="1" w:color="auto"/>
          <w:bottom w:val="single" w:sz="4" w:space="1" w:color="auto"/>
        </w:pBdr>
      </w:pPr>
      <w:r>
        <w:rPr>
          <w:szCs w:val="18"/>
        </w:rPr>
        <w:t xml:space="preserve">        Category=</w:t>
      </w:r>
      <w:r>
        <w:t>"</w:t>
      </w:r>
      <w:r>
        <w:rPr>
          <w:rStyle w:val="Keyword"/>
          <w:sz w:val="18"/>
          <w:szCs w:val="18"/>
        </w:rPr>
        <w:t>&amp;</w:t>
      </w:r>
      <w:r w:rsidRPr="00CB59ED">
        <w:rPr>
          <w:rStyle w:val="Keyword"/>
          <w:sz w:val="18"/>
          <w:szCs w:val="18"/>
        </w:rPr>
        <w:t>xacml3</w:t>
      </w:r>
      <w:r>
        <w:rPr>
          <w:rStyle w:val="Keyword"/>
          <w:sz w:val="18"/>
          <w:szCs w:val="18"/>
        </w:rPr>
        <w:t>;</w:t>
      </w:r>
      <w:r w:rsidRPr="00CB59ED">
        <w:rPr>
          <w:rStyle w:val="Keyword"/>
          <w:sz w:val="18"/>
          <w:szCs w:val="18"/>
        </w:rPr>
        <w:t>attribute-category:resource</w:t>
      </w:r>
      <w:r>
        <w:t>"</w:t>
      </w:r>
    </w:p>
    <w:p w14:paraId="34EF9F94" w14:textId="77777777" w:rsidR="00EF4C19" w:rsidRDefault="00EF4C19" w:rsidP="00EF4C19">
      <w:pPr>
        <w:pStyle w:val="Code"/>
        <w:pBdr>
          <w:top w:val="single" w:sz="4" w:space="1" w:color="auto"/>
          <w:bottom w:val="single" w:sz="4" w:space="1" w:color="auto"/>
        </w:pBdr>
      </w:pPr>
      <w:r>
        <w:t xml:space="preserve">        </w:t>
      </w:r>
      <w:r>
        <w:rPr>
          <w:szCs w:val="18"/>
        </w:rPr>
        <w:t>AttributeId=</w:t>
      </w:r>
      <w:r>
        <w:t>"</w:t>
      </w:r>
      <w:r w:rsidRPr="00CB59ED">
        <w:rPr>
          <w:rFonts w:cs="Courier New"/>
          <w:szCs w:val="18"/>
          <w:lang w:val="en-AU"/>
        </w:rPr>
        <w:t>urn:</w:t>
      </w:r>
      <w:r>
        <w:rPr>
          <w:rStyle w:val="Keyword"/>
          <w:sz w:val="18"/>
          <w:szCs w:val="18"/>
        </w:rPr>
        <w:t>example:xacml:weight-kg</w:t>
      </w:r>
      <w:r>
        <w:t>"</w:t>
      </w:r>
    </w:p>
    <w:p w14:paraId="67C9C49C" w14:textId="0D6B15CD" w:rsidR="00EF4C19" w:rsidRDefault="00EF4C19" w:rsidP="00EF4C19">
      <w:pPr>
        <w:pStyle w:val="Code"/>
        <w:pBdr>
          <w:top w:val="single" w:sz="4" w:space="1" w:color="auto"/>
          <w:bottom w:val="single" w:sz="4" w:space="1" w:color="auto"/>
        </w:pBdr>
        <w:rPr>
          <w:szCs w:val="18"/>
        </w:rPr>
      </w:pPr>
      <w:r>
        <w:rPr>
          <w:rFonts w:cs="Courier New"/>
          <w:szCs w:val="18"/>
          <w:lang w:val="en-AU"/>
        </w:rPr>
        <w:t xml:space="preserve">        </w:t>
      </w:r>
      <w:r w:rsidRPr="00D437FB">
        <w:rPr>
          <w:rFonts w:cs="Courier New"/>
          <w:szCs w:val="18"/>
          <w:lang w:val="en-AU"/>
        </w:rPr>
        <w:t>DataType=</w:t>
      </w:r>
      <w:r w:rsidRPr="00996A79">
        <w:rPr>
          <w:rFonts w:cs="Courier New"/>
          <w:szCs w:val="18"/>
          <w:lang w:val="en-AU"/>
        </w:rPr>
        <w:t>"</w:t>
      </w:r>
      <w:hyperlink r:id="rId84" w:anchor="double" w:history="1">
        <w:r w:rsidRPr="007365E6">
          <w:rPr>
            <w:rStyle w:val="Hyperlink"/>
            <w:rFonts w:cs="Courier New"/>
            <w:szCs w:val="18"/>
            <w:lang w:val="en-AU"/>
          </w:rPr>
          <w:t>http</w:t>
        </w:r>
        <w:r w:rsidRPr="007365E6">
          <w:rPr>
            <w:rStyle w:val="Hyperlink"/>
            <w:szCs w:val="18"/>
          </w:rPr>
          <w:t>://www.w3.org/2001/XMLSchema#double</w:t>
        </w:r>
      </w:hyperlink>
      <w:r w:rsidRPr="00996A79">
        <w:rPr>
          <w:rFonts w:cs="Courier New"/>
          <w:szCs w:val="18"/>
          <w:lang w:val="en-AU"/>
        </w:rPr>
        <w:t>"</w:t>
      </w:r>
    </w:p>
    <w:p w14:paraId="42887854" w14:textId="194D117F" w:rsidR="00EF4C19" w:rsidRDefault="00EF4C19" w:rsidP="00EF4C19">
      <w:pPr>
        <w:pStyle w:val="Code"/>
        <w:pBdr>
          <w:top w:val="single" w:sz="4" w:space="1" w:color="auto"/>
          <w:bottom w:val="single" w:sz="4" w:space="1" w:color="auto"/>
        </w:pBdr>
        <w:rPr>
          <w:szCs w:val="18"/>
        </w:rPr>
      </w:pPr>
      <w:r>
        <w:rPr>
          <w:szCs w:val="18"/>
        </w:rPr>
        <w:t xml:space="preserve">        &gt;</w:t>
      </w:r>
      <w:r w:rsidRPr="00EF4C19">
        <w:rPr>
          <w:szCs w:val="18"/>
        </w:rPr>
        <w:t>1.81436948</w:t>
      </w:r>
      <w:r>
        <w:rPr>
          <w:szCs w:val="18"/>
        </w:rPr>
        <w:t>&lt;/AttributeAssignment&gt;</w:t>
      </w:r>
    </w:p>
    <w:p w14:paraId="40A37EAA" w14:textId="77777777" w:rsidR="0008745C" w:rsidRDefault="0008745C" w:rsidP="0008745C">
      <w:pPr>
        <w:pStyle w:val="Code"/>
        <w:pBdr>
          <w:top w:val="single" w:sz="4" w:space="1" w:color="auto"/>
          <w:bottom w:val="single" w:sz="4" w:space="1" w:color="auto"/>
        </w:pBdr>
        <w:rPr>
          <w:szCs w:val="18"/>
        </w:rPr>
      </w:pPr>
      <w:r>
        <w:rPr>
          <w:szCs w:val="18"/>
        </w:rPr>
        <w:t xml:space="preserve">    &lt;/Obligation&gt;</w:t>
      </w:r>
    </w:p>
    <w:p w14:paraId="6FB3D8DA" w14:textId="77777777" w:rsidR="0008745C" w:rsidRDefault="0008745C" w:rsidP="0008745C">
      <w:pPr>
        <w:pStyle w:val="Code"/>
        <w:pBdr>
          <w:top w:val="single" w:sz="4" w:space="1" w:color="auto"/>
          <w:bottom w:val="single" w:sz="4" w:space="1" w:color="auto"/>
        </w:pBdr>
        <w:rPr>
          <w:szCs w:val="18"/>
        </w:rPr>
      </w:pPr>
      <w:r>
        <w:rPr>
          <w:szCs w:val="18"/>
        </w:rPr>
        <w:t xml:space="preserve">  &lt;/Obligations&gt;</w:t>
      </w:r>
    </w:p>
    <w:p w14:paraId="619310BD" w14:textId="77777777" w:rsidR="0008745C" w:rsidRDefault="0008745C" w:rsidP="0008745C">
      <w:pPr>
        <w:pStyle w:val="Code"/>
        <w:pBdr>
          <w:top w:val="single" w:sz="4" w:space="1" w:color="auto"/>
          <w:bottom w:val="single" w:sz="4" w:space="1" w:color="auto"/>
        </w:pBdr>
      </w:pPr>
      <w:r>
        <w:rPr>
          <w:szCs w:val="18"/>
        </w:rPr>
        <w:t>&lt;/Result&gt;</w:t>
      </w:r>
    </w:p>
    <w:p w14:paraId="61F61214" w14:textId="77777777" w:rsidR="0008745C" w:rsidRDefault="0008745C" w:rsidP="0008745C"/>
    <w:p w14:paraId="382066ED" w14:textId="70070BB7" w:rsidR="0008745C" w:rsidRDefault="0008745C" w:rsidP="0008745C">
      <w:r>
        <w:t xml:space="preserve">The </w:t>
      </w:r>
      <w:r w:rsidR="00692E01" w:rsidRPr="00E83F44">
        <w:rPr>
          <w:rFonts w:ascii="Courier New" w:hAnsi="Courier New" w:cs="Courier New"/>
          <w:szCs w:val="18"/>
          <w:lang w:val="en-AU"/>
        </w:rPr>
        <w:t>pounds-to-kilograms</w:t>
      </w:r>
      <w:r>
        <w:t xml:space="preserve"> rule is applicable, because the </w:t>
      </w:r>
      <w:r w:rsidR="00692E01">
        <w:t xml:space="preserve">resource contains the </w:t>
      </w:r>
      <w:r w:rsidR="00692E01" w:rsidRPr="00E83F44">
        <w:rPr>
          <w:rFonts w:ascii="Courier New" w:hAnsi="Courier New" w:cs="Courier New"/>
        </w:rPr>
        <w:t>weight-lb</w:t>
      </w:r>
      <w:r w:rsidR="00692E01">
        <w:t xml:space="preserve"> attribute</w:t>
      </w:r>
      <w:r>
        <w:t xml:space="preserve">, and contributes the </w:t>
      </w:r>
      <w:r w:rsidRPr="00A7397E">
        <w:rPr>
          <w:rFonts w:ascii="Courier New" w:hAnsi="Courier New" w:cs="Courier New"/>
        </w:rPr>
        <w:t>include</w:t>
      </w:r>
      <w:r>
        <w:t xml:space="preserve"> obligatio</w:t>
      </w:r>
      <w:r w:rsidR="00692E01">
        <w:t>n</w:t>
      </w:r>
      <w:r>
        <w:t>.</w:t>
      </w:r>
    </w:p>
    <w:p w14:paraId="57B13D78" w14:textId="77C51214" w:rsidR="0008745C" w:rsidRDefault="00692E01" w:rsidP="0008745C">
      <w:r>
        <w:t>T</w:t>
      </w:r>
      <w:r w:rsidR="0008745C">
        <w:t xml:space="preserve">he other rule </w:t>
      </w:r>
      <w:r>
        <w:t>is not</w:t>
      </w:r>
      <w:r w:rsidR="0008745C">
        <w:t xml:space="preserve"> applicable.</w:t>
      </w:r>
    </w:p>
    <w:p w14:paraId="458FFC8F" w14:textId="73B7474B" w:rsidR="0008745C" w:rsidRDefault="0008745C" w:rsidP="0008745C">
      <w:r>
        <w:t xml:space="preserve">The </w:t>
      </w:r>
      <w:r w:rsidRPr="00784281">
        <w:rPr>
          <w:rFonts w:ascii="Courier New" w:hAnsi="Courier New" w:cs="Courier New"/>
        </w:rPr>
        <w:t>include</w:t>
      </w:r>
      <w:r>
        <w:t xml:space="preserve"> obligation </w:t>
      </w:r>
      <w:r w:rsidR="00692E01">
        <w:t>is</w:t>
      </w:r>
      <w:r>
        <w:t xml:space="preserve"> processed to generate attribute values that are added to a single value set associated with the </w:t>
      </w:r>
      <w:r w:rsidR="00692E01">
        <w:rPr>
          <w:rFonts w:ascii="Courier New" w:hAnsi="Courier New" w:cs="Courier New"/>
        </w:rPr>
        <w:t>resource</w:t>
      </w:r>
      <w:r>
        <w:t xml:space="preserve"> category, </w:t>
      </w:r>
      <w:r w:rsidR="00692E01">
        <w:rPr>
          <w:rFonts w:ascii="Courier New" w:hAnsi="Courier New" w:cs="Courier New"/>
        </w:rPr>
        <w:t>weight-kg</w:t>
      </w:r>
      <w:r>
        <w:t xml:space="preserve"> attribute and </w:t>
      </w:r>
      <w:r w:rsidR="00692E01">
        <w:rPr>
          <w:rFonts w:ascii="Courier New" w:hAnsi="Courier New" w:cs="Courier New"/>
        </w:rPr>
        <w:t>double</w:t>
      </w:r>
      <w:r>
        <w:t xml:space="preserve"> data-type.</w:t>
      </w:r>
    </w:p>
    <w:p w14:paraId="1F89999F" w14:textId="5A1D3CFC" w:rsidR="00692E01" w:rsidRDefault="00692E01" w:rsidP="00692E01">
      <w:r>
        <w:t xml:space="preserve">The initial request does not contain this attribute so the values of the value set are added to the request as values of this attribute. That is, the following attribute is added to the </w:t>
      </w:r>
      <w:r>
        <w:rPr>
          <w:rFonts w:ascii="Courier New" w:hAnsi="Courier New" w:cs="Courier New"/>
        </w:rPr>
        <w:t>resource</w:t>
      </w:r>
      <w:r>
        <w:t xml:space="preserve"> category in the </w:t>
      </w:r>
      <w:r w:rsidRPr="00485BF8">
        <w:rPr>
          <w:b/>
          <w:bCs/>
          <w:i/>
          <w:iCs/>
        </w:rPr>
        <w:t>initial request</w:t>
      </w:r>
      <w:r>
        <w:t xml:space="preserve"> to produce the </w:t>
      </w:r>
      <w:r w:rsidRPr="00485BF8">
        <w:rPr>
          <w:b/>
          <w:bCs/>
          <w:i/>
          <w:iCs/>
        </w:rPr>
        <w:t>final request</w:t>
      </w:r>
      <w:r>
        <w:t>:</w:t>
      </w:r>
    </w:p>
    <w:p w14:paraId="7DABEDC2" w14:textId="77777777" w:rsidR="0008745C" w:rsidRDefault="0008745C" w:rsidP="0008745C"/>
    <w:p w14:paraId="47CD16B3" w14:textId="60130B5E" w:rsidR="0008745C" w:rsidRDefault="0008745C" w:rsidP="0008745C">
      <w:pPr>
        <w:pStyle w:val="Code"/>
        <w:pBdr>
          <w:top w:val="single" w:sz="4" w:space="1" w:color="auto"/>
          <w:bottom w:val="single" w:sz="4" w:space="1" w:color="auto"/>
        </w:pBdr>
        <w:rPr>
          <w:szCs w:val="18"/>
        </w:rPr>
      </w:pPr>
      <w:r>
        <w:t>&lt;Attribute AttributeId="</w:t>
      </w:r>
      <w:r w:rsidR="00692E01" w:rsidRPr="00CB59ED">
        <w:rPr>
          <w:rFonts w:cs="Courier New"/>
          <w:szCs w:val="18"/>
          <w:lang w:val="en-AU"/>
        </w:rPr>
        <w:t>urn:</w:t>
      </w:r>
      <w:r w:rsidR="00692E01">
        <w:rPr>
          <w:rStyle w:val="Keyword"/>
          <w:sz w:val="18"/>
          <w:szCs w:val="18"/>
        </w:rPr>
        <w:t>example:xacml:weight-kg</w:t>
      </w:r>
      <w:r>
        <w:t>"</w:t>
      </w:r>
      <w:r>
        <w:rPr>
          <w:szCs w:val="18"/>
        </w:rPr>
        <w:t xml:space="preserve"> IncludeInResult=</w:t>
      </w:r>
      <w:r w:rsidRPr="00C31203">
        <w:rPr>
          <w:szCs w:val="18"/>
        </w:rPr>
        <w:t>"</w:t>
      </w:r>
      <w:r>
        <w:rPr>
          <w:szCs w:val="18"/>
        </w:rPr>
        <w:t>false</w:t>
      </w:r>
      <w:r w:rsidRPr="00C31203">
        <w:rPr>
          <w:szCs w:val="18"/>
        </w:rPr>
        <w:t>"</w:t>
      </w:r>
      <w:r>
        <w:rPr>
          <w:szCs w:val="18"/>
        </w:rPr>
        <w:t>&gt;</w:t>
      </w:r>
    </w:p>
    <w:p w14:paraId="21ECA82C" w14:textId="2EAC27CB" w:rsidR="0008745C" w:rsidRDefault="0008745C" w:rsidP="0008745C">
      <w:pPr>
        <w:pStyle w:val="Code"/>
        <w:pBdr>
          <w:top w:val="single" w:sz="4" w:space="1" w:color="auto"/>
          <w:bottom w:val="single" w:sz="4" w:space="1" w:color="auto"/>
        </w:pBdr>
      </w:pPr>
      <w:r>
        <w:t xml:space="preserve">  &lt;AttributeValue DataType="</w:t>
      </w:r>
      <w:r w:rsidRPr="00E66CA9">
        <w:rPr>
          <w:lang w:val="fr-FR"/>
        </w:rPr>
        <w:t>http://www.w3.org/2001/XMLSchema#</w:t>
      </w:r>
      <w:r w:rsidR="00692E01">
        <w:rPr>
          <w:lang w:val="fr-FR"/>
        </w:rPr>
        <w:t>double</w:t>
      </w:r>
      <w:r>
        <w:t>"</w:t>
      </w:r>
    </w:p>
    <w:p w14:paraId="0EFC5CFB" w14:textId="2D71F6B2" w:rsidR="0008745C" w:rsidRDefault="0008745C" w:rsidP="0008745C">
      <w:pPr>
        <w:pStyle w:val="Code"/>
        <w:pBdr>
          <w:top w:val="single" w:sz="4" w:space="1" w:color="auto"/>
          <w:bottom w:val="single" w:sz="4" w:space="1" w:color="auto"/>
        </w:pBdr>
      </w:pPr>
      <w:r>
        <w:t xml:space="preserve">    &gt;</w:t>
      </w:r>
      <w:r w:rsidR="00692E01">
        <w:rPr>
          <w:rStyle w:val="acopre"/>
        </w:rPr>
        <w:t>0.45359237</w:t>
      </w:r>
      <w:r>
        <w:t>&lt;/AttributeValue&gt;</w:t>
      </w:r>
    </w:p>
    <w:p w14:paraId="3AB9C96B" w14:textId="77777777" w:rsidR="00692E01" w:rsidRDefault="00692E01" w:rsidP="00692E01">
      <w:pPr>
        <w:pStyle w:val="Code"/>
        <w:pBdr>
          <w:top w:val="single" w:sz="4" w:space="1" w:color="auto"/>
          <w:bottom w:val="single" w:sz="4" w:space="1" w:color="auto"/>
        </w:pBdr>
      </w:pPr>
      <w:r>
        <w:t xml:space="preserve">  &lt;AttributeValue DataType="</w:t>
      </w:r>
      <w:r w:rsidRPr="00E66CA9">
        <w:rPr>
          <w:lang w:val="fr-FR"/>
        </w:rPr>
        <w:t>http://www.w3.org/2001/XMLSchema#</w:t>
      </w:r>
      <w:r>
        <w:rPr>
          <w:lang w:val="fr-FR"/>
        </w:rPr>
        <w:t>double</w:t>
      </w:r>
      <w:r>
        <w:t>"</w:t>
      </w:r>
    </w:p>
    <w:p w14:paraId="0470EE4F" w14:textId="692D8A27" w:rsidR="00692E01" w:rsidRDefault="00692E01" w:rsidP="00692E01">
      <w:pPr>
        <w:pStyle w:val="Code"/>
        <w:pBdr>
          <w:top w:val="single" w:sz="4" w:space="1" w:color="auto"/>
          <w:bottom w:val="single" w:sz="4" w:space="1" w:color="auto"/>
        </w:pBdr>
      </w:pPr>
      <w:r>
        <w:t xml:space="preserve">    &gt;</w:t>
      </w:r>
      <w:r w:rsidRPr="00EF4C19">
        <w:rPr>
          <w:szCs w:val="18"/>
        </w:rPr>
        <w:t>0.90718474</w:t>
      </w:r>
      <w:r>
        <w:t>&lt;/AttributeValue&gt;</w:t>
      </w:r>
    </w:p>
    <w:p w14:paraId="7B72F768" w14:textId="77777777" w:rsidR="00692E01" w:rsidRDefault="00692E01" w:rsidP="00692E01">
      <w:pPr>
        <w:pStyle w:val="Code"/>
        <w:pBdr>
          <w:top w:val="single" w:sz="4" w:space="1" w:color="auto"/>
          <w:bottom w:val="single" w:sz="4" w:space="1" w:color="auto"/>
        </w:pBdr>
      </w:pPr>
      <w:r>
        <w:t xml:space="preserve">  &lt;AttributeValue DataType="</w:t>
      </w:r>
      <w:r w:rsidRPr="00E66CA9">
        <w:rPr>
          <w:lang w:val="fr-FR"/>
        </w:rPr>
        <w:t>http://www.w3.org/2001/XMLSchema#</w:t>
      </w:r>
      <w:r>
        <w:rPr>
          <w:lang w:val="fr-FR"/>
        </w:rPr>
        <w:t>double</w:t>
      </w:r>
      <w:r>
        <w:t>"</w:t>
      </w:r>
    </w:p>
    <w:p w14:paraId="048A3F28" w14:textId="74C89288" w:rsidR="00692E01" w:rsidRDefault="00692E01" w:rsidP="00692E01">
      <w:pPr>
        <w:pStyle w:val="Code"/>
        <w:pBdr>
          <w:top w:val="single" w:sz="4" w:space="1" w:color="auto"/>
          <w:bottom w:val="single" w:sz="4" w:space="1" w:color="auto"/>
        </w:pBdr>
      </w:pPr>
      <w:r>
        <w:t xml:space="preserve">    &gt;</w:t>
      </w:r>
      <w:r w:rsidRPr="00EF4C19">
        <w:rPr>
          <w:szCs w:val="18"/>
        </w:rPr>
        <w:t>1.81436948</w:t>
      </w:r>
      <w:r>
        <w:t>&lt;/AttributeValue&gt;</w:t>
      </w:r>
    </w:p>
    <w:p w14:paraId="0287B71E" w14:textId="77777777" w:rsidR="0008745C" w:rsidRDefault="0008745C" w:rsidP="0008745C">
      <w:pPr>
        <w:pStyle w:val="Code"/>
        <w:pBdr>
          <w:top w:val="single" w:sz="4" w:space="1" w:color="auto"/>
          <w:bottom w:val="single" w:sz="4" w:space="1" w:color="auto"/>
        </w:pBdr>
      </w:pPr>
      <w:r>
        <w:t>&lt;/Attribute&gt;</w:t>
      </w:r>
    </w:p>
    <w:p w14:paraId="44340CAB" w14:textId="27FC22B5" w:rsidR="00A7397E" w:rsidRDefault="00A04059" w:rsidP="00A04059">
      <w:pPr>
        <w:pStyle w:val="Heading2"/>
      </w:pPr>
      <w:bookmarkStart w:id="38" w:name="_Toc94191189"/>
      <w:r>
        <w:t>Alternative Final Processing</w:t>
      </w:r>
      <w:bookmarkEnd w:id="38"/>
    </w:p>
    <w:p w14:paraId="371664D1" w14:textId="151EA121" w:rsidR="00045DAF" w:rsidRDefault="00082FB3" w:rsidP="00A04059">
      <w:pPr>
        <w:rPr>
          <w:rFonts w:cs="Arial"/>
        </w:rPr>
      </w:pPr>
      <w:r>
        <w:rPr>
          <w:rFonts w:cs="Arial"/>
        </w:rPr>
        <w:t xml:space="preserve">In the final processing step a dynamic attribute generated from the obligations returned by the </w:t>
      </w:r>
      <w:r w:rsidRPr="00CF6A4E">
        <w:rPr>
          <w:rFonts w:cs="Arial"/>
          <w:b/>
          <w:bCs/>
          <w:i/>
          <w:iCs/>
        </w:rPr>
        <w:t>DAA</w:t>
      </w:r>
      <w:r>
        <w:rPr>
          <w:rFonts w:cs="Arial"/>
        </w:rPr>
        <w:t xml:space="preserve"> replaces </w:t>
      </w:r>
      <w:r w:rsidR="00045DAF">
        <w:rPr>
          <w:rFonts w:cs="Arial"/>
        </w:rPr>
        <w:t>the same</w:t>
      </w:r>
      <w:r>
        <w:rPr>
          <w:rFonts w:cs="Arial"/>
        </w:rPr>
        <w:t xml:space="preserve"> attribute in the </w:t>
      </w:r>
      <w:r w:rsidRPr="00CF6A4E">
        <w:rPr>
          <w:rFonts w:cs="Arial"/>
          <w:b/>
          <w:bCs/>
          <w:i/>
          <w:iCs/>
        </w:rPr>
        <w:t>initial request</w:t>
      </w:r>
      <w:r w:rsidR="00045DAF">
        <w:rPr>
          <w:rFonts w:cs="Arial"/>
        </w:rPr>
        <w:t xml:space="preserve"> if it has been provided by the PEP</w:t>
      </w:r>
      <w:r w:rsidR="00045DAF" w:rsidRPr="001539CF">
        <w:rPr>
          <w:rFonts w:cs="Arial"/>
        </w:rPr>
        <w:t xml:space="preserve">, i.e., the dynamic attribute overrides </w:t>
      </w:r>
      <w:r w:rsidR="003F15B2" w:rsidRPr="00CF6A4E">
        <w:rPr>
          <w:rFonts w:cs="Arial"/>
        </w:rPr>
        <w:t>the</w:t>
      </w:r>
      <w:r w:rsidR="003563CD" w:rsidRPr="001539CF">
        <w:rPr>
          <w:rFonts w:cs="Arial"/>
        </w:rPr>
        <w:t xml:space="preserve"> attribute provided by the PEP</w:t>
      </w:r>
      <w:r w:rsidR="003563CD">
        <w:rPr>
          <w:rFonts w:cs="Arial"/>
        </w:rPr>
        <w:t xml:space="preserve">. </w:t>
      </w:r>
      <w:r w:rsidR="00045DAF">
        <w:rPr>
          <w:rFonts w:cs="Arial"/>
        </w:rPr>
        <w:t xml:space="preserve">It is possible to achieve different effects by composing </w:t>
      </w:r>
      <w:r w:rsidR="00045DAF" w:rsidRPr="00CF6A4E">
        <w:rPr>
          <w:rFonts w:cs="Arial"/>
          <w:b/>
          <w:bCs/>
          <w:i/>
          <w:iCs/>
        </w:rPr>
        <w:t>DA policies</w:t>
      </w:r>
      <w:r w:rsidR="00045DAF">
        <w:rPr>
          <w:rFonts w:cs="Arial"/>
        </w:rPr>
        <w:t xml:space="preserve"> and </w:t>
      </w:r>
      <w:r w:rsidR="00045DAF" w:rsidRPr="00CF6A4E">
        <w:rPr>
          <w:rFonts w:cs="Arial"/>
          <w:b/>
          <w:bCs/>
          <w:i/>
          <w:iCs/>
        </w:rPr>
        <w:t>DA policy sets</w:t>
      </w:r>
      <w:r w:rsidR="00045DAF">
        <w:rPr>
          <w:rFonts w:cs="Arial"/>
        </w:rPr>
        <w:t xml:space="preserve"> in particular ways and through the judicious use of the issuer field.</w:t>
      </w:r>
      <w:r w:rsidR="00376AFA">
        <w:rPr>
          <w:rFonts w:cs="Arial"/>
        </w:rPr>
        <w:t xml:space="preserve"> A different effect can be chosen for each dynamic attribute.</w:t>
      </w:r>
    </w:p>
    <w:p w14:paraId="1CF25BEB" w14:textId="2CDB6368" w:rsidR="00376AFA" w:rsidRDefault="00376AFA" w:rsidP="00A04059">
      <w:pPr>
        <w:rPr>
          <w:rFonts w:cs="Arial"/>
        </w:rPr>
      </w:pPr>
      <w:r>
        <w:rPr>
          <w:rFonts w:cs="Arial"/>
        </w:rPr>
        <w:t xml:space="preserve">For illustration, </w:t>
      </w:r>
      <w:r w:rsidR="003563CD">
        <w:rPr>
          <w:rFonts w:cs="Arial"/>
        </w:rPr>
        <w:t xml:space="preserve">the examples show </w:t>
      </w:r>
      <w:r>
        <w:rPr>
          <w:rFonts w:cs="Arial"/>
        </w:rPr>
        <w:t xml:space="preserve">the different effects </w:t>
      </w:r>
      <w:r w:rsidR="003563CD">
        <w:rPr>
          <w:rFonts w:cs="Arial"/>
        </w:rPr>
        <w:t>being</w:t>
      </w:r>
      <w:r>
        <w:rPr>
          <w:rFonts w:cs="Arial"/>
        </w:rPr>
        <w:t xml:space="preserve"> applied </w:t>
      </w:r>
      <w:r w:rsidR="003563CD">
        <w:rPr>
          <w:rFonts w:cs="Arial"/>
        </w:rPr>
        <w:t>to an example</w:t>
      </w:r>
      <w:r>
        <w:rPr>
          <w:rFonts w:cs="Arial"/>
        </w:rPr>
        <w:t xml:space="preserve"> attribute in the subject category with the identifier</w:t>
      </w:r>
      <w:r w:rsidR="003563CD">
        <w:rPr>
          <w:rFonts w:cs="Arial"/>
        </w:rPr>
        <w:t xml:space="preserve"> </w:t>
      </w:r>
      <w:r w:rsidR="003563CD" w:rsidRPr="00484FAC">
        <w:rPr>
          <w:rFonts w:ascii="Courier New" w:hAnsi="Courier New" w:cs="Courier New"/>
          <w:color w:val="000000"/>
        </w:rPr>
        <w:t>urn:example:xacml:</w:t>
      </w:r>
      <w:r w:rsidR="003563CD">
        <w:rPr>
          <w:rFonts w:ascii="Courier New" w:hAnsi="Courier New" w:cs="Courier New"/>
          <w:color w:val="000000"/>
        </w:rPr>
        <w:t>subject:generic</w:t>
      </w:r>
      <w:r w:rsidR="003563CD">
        <w:rPr>
          <w:rFonts w:cs="Arial"/>
        </w:rPr>
        <w:t>. The attributes provided by the PEP in the initial request will be called PEP attributes and attributes fetched from one or more PIPs will be called PIP attributes.</w:t>
      </w:r>
    </w:p>
    <w:p w14:paraId="13282732" w14:textId="067DCDE8" w:rsidR="003563CD" w:rsidRDefault="003563CD" w:rsidP="00CF6A4E">
      <w:pPr>
        <w:pStyle w:val="Heading3"/>
      </w:pPr>
      <w:bookmarkStart w:id="39" w:name="_Toc94191190"/>
      <w:r>
        <w:t xml:space="preserve">PEP and PIP </w:t>
      </w:r>
      <w:r w:rsidR="00ED31C6">
        <w:t>O</w:t>
      </w:r>
      <w:r>
        <w:t>verride DAA</w:t>
      </w:r>
      <w:bookmarkEnd w:id="39"/>
    </w:p>
    <w:p w14:paraId="5FE0F545" w14:textId="6024B9A3" w:rsidR="003F15B2" w:rsidRDefault="003F15B2" w:rsidP="00A04059">
      <w:pPr>
        <w:rPr>
          <w:rFonts w:cs="Arial"/>
        </w:rPr>
      </w:pPr>
      <w:r>
        <w:rPr>
          <w:rFonts w:cs="Arial"/>
        </w:rPr>
        <w:t xml:space="preserve">There is a simple way to have PEP and PIP attributes override dynamic attributes that takes advantage of </w:t>
      </w:r>
      <w:r w:rsidRPr="00CF6A4E">
        <w:rPr>
          <w:rFonts w:cs="Arial"/>
          <w:b/>
          <w:bCs/>
          <w:i/>
          <w:iCs/>
        </w:rPr>
        <w:t>DA policies</w:t>
      </w:r>
      <w:r>
        <w:rPr>
          <w:rFonts w:cs="Arial"/>
        </w:rPr>
        <w:t xml:space="preserve"> being designed to never produce </w:t>
      </w:r>
      <w:r w:rsidRPr="00CE434B">
        <w:t>“</w:t>
      </w:r>
      <w:r w:rsidRPr="00CE434B">
        <w:rPr>
          <w:rFonts w:ascii="Courier New" w:hAnsi="Courier New" w:cs="Courier New"/>
        </w:rPr>
        <w:t>Deny</w:t>
      </w:r>
      <w:r w:rsidRPr="00CE434B">
        <w:t>”</w:t>
      </w:r>
      <w:r>
        <w:rPr>
          <w:rFonts w:cs="Arial"/>
        </w:rPr>
        <w:t xml:space="preserve"> decisions. The </w:t>
      </w:r>
      <w:r w:rsidRPr="00CF6A4E">
        <w:rPr>
          <w:rFonts w:cs="Arial"/>
          <w:b/>
          <w:bCs/>
          <w:i/>
          <w:iCs/>
        </w:rPr>
        <w:t xml:space="preserve">DA </w:t>
      </w:r>
      <w:r w:rsidR="004D7FAC" w:rsidRPr="00CF6A4E">
        <w:rPr>
          <w:rFonts w:cs="Arial"/>
          <w:b/>
          <w:bCs/>
          <w:i/>
          <w:iCs/>
        </w:rPr>
        <w:t>policies</w:t>
      </w:r>
      <w:r w:rsidR="004D7FAC">
        <w:rPr>
          <w:rFonts w:cs="Arial"/>
        </w:rPr>
        <w:t xml:space="preserve"> applicable to a</w:t>
      </w:r>
      <w:r>
        <w:rPr>
          <w:rFonts w:cs="Arial"/>
        </w:rPr>
        <w:t xml:space="preserve"> dynamic attribute that </w:t>
      </w:r>
      <w:r w:rsidR="004D7FAC">
        <w:rPr>
          <w:rFonts w:cs="Arial"/>
        </w:rPr>
        <w:t xml:space="preserve">has no dependencies on any other dynamic attribute can generally be combined </w:t>
      </w:r>
      <w:r w:rsidR="004D7FAC">
        <w:rPr>
          <w:rFonts w:cs="Arial"/>
        </w:rPr>
        <w:lastRenderedPageBreak/>
        <w:t xml:space="preserve">into a single </w:t>
      </w:r>
      <w:r w:rsidR="004D7FAC" w:rsidRPr="00CF6A4E">
        <w:rPr>
          <w:rFonts w:cs="Arial"/>
          <w:b/>
          <w:bCs/>
          <w:i/>
          <w:iCs/>
        </w:rPr>
        <w:t>DA policy set</w:t>
      </w:r>
      <w:r w:rsidR="004D7FAC">
        <w:rPr>
          <w:rFonts w:cs="Arial"/>
        </w:rPr>
        <w:t xml:space="preserve">. That policy set can be made the second child of an additional </w:t>
      </w:r>
      <w:r w:rsidR="004D7FAC" w:rsidRPr="00CF6A4E">
        <w:rPr>
          <w:rFonts w:cs="Arial"/>
          <w:b/>
          <w:bCs/>
          <w:i/>
          <w:iCs/>
        </w:rPr>
        <w:t>DA policy set</w:t>
      </w:r>
      <w:r w:rsidR="004D7FAC">
        <w:rPr>
          <w:rFonts w:cs="Arial"/>
        </w:rPr>
        <w:t xml:space="preserve"> that uses the first-applicable policy combining rule. The first child is then</w:t>
      </w:r>
      <w:r w:rsidR="00BA662A">
        <w:rPr>
          <w:rFonts w:cs="Arial"/>
        </w:rPr>
        <w:t xml:space="preserve"> set to a policy that evaluates to </w:t>
      </w:r>
      <w:r w:rsidR="00BA662A" w:rsidRPr="00CE434B">
        <w:t>“</w:t>
      </w:r>
      <w:r w:rsidR="00BA662A" w:rsidRPr="00CE434B">
        <w:rPr>
          <w:rFonts w:ascii="Courier New" w:hAnsi="Courier New" w:cs="Courier New"/>
        </w:rPr>
        <w:t>Permit</w:t>
      </w:r>
      <w:r w:rsidR="00BA662A" w:rsidRPr="00CE434B">
        <w:t>”</w:t>
      </w:r>
      <w:r w:rsidR="00BA662A" w:rsidRPr="00CE434B">
        <w:rPr>
          <w:rFonts w:cs="Arial"/>
        </w:rPr>
        <w:t xml:space="preserve"> </w:t>
      </w:r>
      <w:r w:rsidR="00BA662A">
        <w:rPr>
          <w:rFonts w:cs="Arial"/>
        </w:rPr>
        <w:t>if the attribute is not empty.</w:t>
      </w:r>
    </w:p>
    <w:p w14:paraId="303DEEFC" w14:textId="367FF4B3" w:rsidR="00BA662A" w:rsidRDefault="00BA662A" w:rsidP="00A04059">
      <w:pPr>
        <w:rPr>
          <w:rFonts w:cs="Arial"/>
        </w:rPr>
      </w:pPr>
      <w:r>
        <w:rPr>
          <w:rFonts w:cs="Arial"/>
        </w:rPr>
        <w:t xml:space="preserve">The additional </w:t>
      </w:r>
      <w:r w:rsidRPr="00CF6A4E">
        <w:rPr>
          <w:rFonts w:cs="Arial"/>
          <w:b/>
          <w:bCs/>
          <w:i/>
          <w:iCs/>
        </w:rPr>
        <w:t>DA policy set</w:t>
      </w:r>
      <w:r>
        <w:rPr>
          <w:rFonts w:cs="Arial"/>
        </w:rPr>
        <w:t xml:space="preserve"> would look something like this:</w:t>
      </w:r>
    </w:p>
    <w:p w14:paraId="65DB4F84" w14:textId="77777777" w:rsidR="00501C34" w:rsidRDefault="00501C34" w:rsidP="00A04059">
      <w:pPr>
        <w:rPr>
          <w:rFonts w:cs="Arial"/>
        </w:rPr>
      </w:pPr>
    </w:p>
    <w:p w14:paraId="30FA9C29" w14:textId="13B686CF" w:rsidR="00BA662A" w:rsidRDefault="00BA662A" w:rsidP="00BA662A">
      <w:pPr>
        <w:pStyle w:val="Code"/>
        <w:pBdr>
          <w:top w:val="single" w:sz="4" w:space="1" w:color="auto"/>
          <w:bottom w:val="none" w:sz="0" w:space="0" w:color="auto"/>
        </w:pBdr>
        <w:rPr>
          <w:rFonts w:cs="Courier New"/>
        </w:rPr>
      </w:pPr>
      <w:r>
        <w:rPr>
          <w:rFonts w:cs="Courier New"/>
          <w:szCs w:val="18"/>
        </w:rPr>
        <w:t>&lt;PolicySet</w:t>
      </w:r>
      <w:r w:rsidRPr="00AB4B6E">
        <w:rPr>
          <w:rFonts w:cs="Courier New"/>
          <w:szCs w:val="18"/>
        </w:rPr>
        <w:t xml:space="preserve"> xmlns="</w:t>
      </w:r>
      <w:r>
        <w:rPr>
          <w:rFonts w:cs="Courier New"/>
        </w:rPr>
        <w:t>&amp;</w:t>
      </w:r>
      <w:r w:rsidRPr="00AB4B6E">
        <w:rPr>
          <w:rFonts w:cs="Courier New"/>
        </w:rPr>
        <w:t>xacml3</w:t>
      </w:r>
      <w:r>
        <w:rPr>
          <w:rFonts w:cs="Courier New"/>
        </w:rPr>
        <w:t>;</w:t>
      </w:r>
      <w:r w:rsidRPr="00AB4B6E">
        <w:rPr>
          <w:rFonts w:cs="Courier New"/>
        </w:rPr>
        <w:t>core:schema:wd-17</w:t>
      </w:r>
      <w:r w:rsidR="00011790" w:rsidRPr="00AB4B6E">
        <w:rPr>
          <w:rFonts w:cs="Courier New"/>
          <w:szCs w:val="18"/>
        </w:rPr>
        <w:t>"</w:t>
      </w:r>
    </w:p>
    <w:p w14:paraId="388C4AC6" w14:textId="603019E9" w:rsidR="00BA662A" w:rsidRDefault="00BA662A" w:rsidP="00BA662A">
      <w:pPr>
        <w:pStyle w:val="Code"/>
        <w:pBdr>
          <w:top w:val="single" w:sz="4" w:space="1" w:color="auto"/>
          <w:bottom w:val="none" w:sz="0" w:space="0" w:color="auto"/>
        </w:pBdr>
        <w:rPr>
          <w:rFonts w:cs="Courier New"/>
          <w:szCs w:val="18"/>
          <w:lang w:val="en-AU"/>
        </w:rPr>
      </w:pPr>
      <w:r>
        <w:rPr>
          <w:rFonts w:cs="Courier New"/>
        </w:rPr>
        <w:t xml:space="preserve">  </w:t>
      </w:r>
      <w:r w:rsidRPr="007A374F">
        <w:rPr>
          <w:rFonts w:cs="Courier New"/>
          <w:szCs w:val="18"/>
          <w:lang w:val="en-AU"/>
        </w:rPr>
        <w:t>Policy</w:t>
      </w:r>
      <w:r>
        <w:rPr>
          <w:rFonts w:cs="Courier New"/>
          <w:szCs w:val="18"/>
          <w:lang w:val="en-AU"/>
        </w:rPr>
        <w:t>Set</w:t>
      </w:r>
      <w:r w:rsidRPr="007A374F">
        <w:rPr>
          <w:rFonts w:cs="Courier New"/>
          <w:szCs w:val="18"/>
          <w:lang w:val="en-AU"/>
        </w:rPr>
        <w:t>Id=</w:t>
      </w:r>
      <w:r w:rsidRPr="00996A79">
        <w:rPr>
          <w:rFonts w:cs="Courier New"/>
          <w:szCs w:val="18"/>
          <w:lang w:val="en-AU"/>
        </w:rPr>
        <w:t>"</w:t>
      </w:r>
      <w:hyperlink r:id="rId85" w:history="1">
        <w:r w:rsidRPr="001539CF">
          <w:rPr>
            <w:rStyle w:val="Hyperlink"/>
            <w:rFonts w:cs="Courier New"/>
            <w:szCs w:val="18"/>
            <w:lang w:val="en-AU"/>
          </w:rPr>
          <w:t>http://example.com/DA/</w:t>
        </w:r>
      </w:hyperlink>
      <w:r>
        <w:rPr>
          <w:rStyle w:val="Hyperlink"/>
          <w:rFonts w:cs="Courier New"/>
          <w:szCs w:val="18"/>
          <w:lang w:val="en-AU"/>
        </w:rPr>
        <w:t>PEP-and-PIP-override</w:t>
      </w:r>
      <w:r w:rsidR="007E18F6">
        <w:rPr>
          <w:rStyle w:val="Hyperlink"/>
          <w:rFonts w:cs="Courier New"/>
          <w:szCs w:val="18"/>
          <w:lang w:val="en-AU"/>
        </w:rPr>
        <w:t>-generic</w:t>
      </w:r>
      <w:r w:rsidRPr="00996A79">
        <w:rPr>
          <w:rFonts w:cs="Courier New"/>
          <w:szCs w:val="18"/>
          <w:lang w:val="en-AU"/>
        </w:rPr>
        <w:t>"</w:t>
      </w:r>
    </w:p>
    <w:p w14:paraId="19458FE9" w14:textId="6A6211CA" w:rsidR="00BA662A" w:rsidRDefault="00BA662A" w:rsidP="00BA662A">
      <w:pPr>
        <w:pStyle w:val="Code"/>
        <w:pBdr>
          <w:top w:val="single" w:sz="4" w:space="1" w:color="auto"/>
          <w:bottom w:val="none" w:sz="0" w:space="0" w:color="auto"/>
        </w:pBdr>
        <w:rPr>
          <w:rFonts w:cs="Courier New"/>
          <w:szCs w:val="18"/>
          <w:lang w:val="en-AU"/>
        </w:rPr>
      </w:pPr>
      <w:r>
        <w:rPr>
          <w:rFonts w:cs="Courier New"/>
          <w:szCs w:val="18"/>
          <w:lang w:val="en-AU"/>
        </w:rPr>
        <w:t xml:space="preserve">  </w:t>
      </w:r>
      <w:r>
        <w:rPr>
          <w:rFonts w:cs="Courier New"/>
          <w:szCs w:val="18"/>
        </w:rPr>
        <w:t>Version</w:t>
      </w:r>
      <w:r w:rsidRPr="007A374F">
        <w:rPr>
          <w:rFonts w:cs="Courier New"/>
          <w:szCs w:val="18"/>
        </w:rPr>
        <w:t>=</w:t>
      </w:r>
      <w:r w:rsidRPr="0008107A">
        <w:rPr>
          <w:rFonts w:cs="Courier New"/>
          <w:szCs w:val="18"/>
          <w:lang w:val="en-AU"/>
        </w:rPr>
        <w:t>"</w:t>
      </w:r>
      <w:r w:rsidRPr="007A374F">
        <w:rPr>
          <w:rFonts w:cs="Courier New"/>
          <w:szCs w:val="18"/>
        </w:rPr>
        <w:t>1.0</w:t>
      </w:r>
      <w:r w:rsidRPr="0008107A">
        <w:rPr>
          <w:rFonts w:cs="Courier New"/>
          <w:szCs w:val="18"/>
          <w:lang w:val="en-AU"/>
        </w:rPr>
        <w:t>"</w:t>
      </w:r>
    </w:p>
    <w:p w14:paraId="1CAEAE45" w14:textId="69CD50B5" w:rsidR="00BA662A" w:rsidRDefault="00BA662A" w:rsidP="00BA662A">
      <w:pPr>
        <w:pStyle w:val="Code"/>
        <w:pBdr>
          <w:top w:val="single" w:sz="4" w:space="1" w:color="auto"/>
          <w:bottom w:val="none" w:sz="0" w:space="0" w:color="auto"/>
        </w:pBdr>
        <w:rPr>
          <w:rFonts w:cs="Courier New"/>
          <w:szCs w:val="18"/>
        </w:rPr>
      </w:pPr>
      <w:r>
        <w:rPr>
          <w:rFonts w:cs="Courier New"/>
          <w:szCs w:val="18"/>
          <w:lang w:val="en-AU"/>
        </w:rPr>
        <w:t xml:space="preserve">  PolicyCombiningAlgId</w:t>
      </w:r>
      <w:r w:rsidRPr="007A374F">
        <w:rPr>
          <w:rFonts w:cs="Courier New"/>
          <w:szCs w:val="18"/>
          <w:lang w:val="en-AU"/>
        </w:rPr>
        <w:t>=</w:t>
      </w:r>
      <w:r w:rsidRPr="0008107A">
        <w:rPr>
          <w:rFonts w:cs="Courier New"/>
          <w:szCs w:val="18"/>
          <w:lang w:val="en-AU"/>
        </w:rPr>
        <w:t>"</w:t>
      </w:r>
      <w:r>
        <w:rPr>
          <w:rFonts w:cs="Courier New"/>
          <w:szCs w:val="18"/>
          <w:lang w:val="en-AU"/>
        </w:rPr>
        <w:t>&amp;</w:t>
      </w:r>
      <w:r w:rsidRPr="0008107A">
        <w:rPr>
          <w:rFonts w:cs="Courier New"/>
          <w:szCs w:val="18"/>
          <w:lang w:val="en-AU"/>
        </w:rPr>
        <w:t>xacml</w:t>
      </w:r>
      <w:r>
        <w:rPr>
          <w:rFonts w:cs="Courier New"/>
          <w:szCs w:val="18"/>
          <w:lang w:val="en-AU"/>
        </w:rPr>
        <w:t>1;policy</w:t>
      </w:r>
      <w:r w:rsidRPr="0008107A">
        <w:rPr>
          <w:rFonts w:cs="Courier New"/>
          <w:szCs w:val="18"/>
          <w:lang w:val="en-AU"/>
        </w:rPr>
        <w:t>-combining-algorithm:</w:t>
      </w:r>
      <w:r>
        <w:rPr>
          <w:rFonts w:cs="Courier New"/>
          <w:szCs w:val="18"/>
          <w:lang w:val="en-AU"/>
        </w:rPr>
        <w:t>first</w:t>
      </w:r>
      <w:r w:rsidRPr="0008107A">
        <w:rPr>
          <w:rFonts w:cs="Courier New"/>
          <w:szCs w:val="18"/>
          <w:lang w:val="en-AU"/>
        </w:rPr>
        <w:t>-</w:t>
      </w:r>
      <w:r>
        <w:rPr>
          <w:rFonts w:cs="Courier New"/>
          <w:szCs w:val="18"/>
          <w:lang w:val="en-AU"/>
        </w:rPr>
        <w:t>applicable</w:t>
      </w:r>
      <w:r w:rsidRPr="0008107A">
        <w:rPr>
          <w:rFonts w:cs="Courier New"/>
          <w:szCs w:val="18"/>
          <w:lang w:val="en-AU"/>
        </w:rPr>
        <w:t>"</w:t>
      </w:r>
      <w:r>
        <w:rPr>
          <w:rFonts w:cs="Courier New"/>
          <w:szCs w:val="18"/>
          <w:lang w:val="en-AU"/>
        </w:rPr>
        <w:t>&gt;</w:t>
      </w:r>
    </w:p>
    <w:p w14:paraId="7460519F" w14:textId="77777777" w:rsidR="00BA662A" w:rsidRDefault="00BA662A" w:rsidP="00BA662A">
      <w:pPr>
        <w:pStyle w:val="Code"/>
        <w:pBdr>
          <w:top w:val="single" w:sz="4" w:space="1" w:color="auto"/>
          <w:bottom w:val="none" w:sz="0" w:space="0" w:color="auto"/>
        </w:pBdr>
        <w:rPr>
          <w:rFonts w:cs="Courier New"/>
          <w:szCs w:val="18"/>
        </w:rPr>
      </w:pPr>
    </w:p>
    <w:p w14:paraId="2E2848AF" w14:textId="77777777" w:rsidR="00BA662A" w:rsidRDefault="00BA662A" w:rsidP="00BA662A">
      <w:pPr>
        <w:pStyle w:val="Code"/>
        <w:pBdr>
          <w:top w:val="single" w:sz="4" w:space="1" w:color="auto"/>
          <w:bottom w:val="none" w:sz="0" w:space="0" w:color="auto"/>
        </w:pBdr>
        <w:rPr>
          <w:rFonts w:cs="Courier New"/>
          <w:szCs w:val="18"/>
        </w:rPr>
      </w:pPr>
      <w:r>
        <w:rPr>
          <w:rFonts w:cs="Courier New"/>
          <w:szCs w:val="18"/>
        </w:rPr>
        <w:t xml:space="preserve">  &lt;Target/&gt;</w:t>
      </w:r>
    </w:p>
    <w:p w14:paraId="5A79283B" w14:textId="77777777" w:rsidR="00BA662A" w:rsidRDefault="00BA662A" w:rsidP="00BA662A">
      <w:pPr>
        <w:pStyle w:val="Code"/>
        <w:pBdr>
          <w:top w:val="single" w:sz="4" w:space="1" w:color="auto"/>
          <w:bottom w:val="none" w:sz="0" w:space="0" w:color="auto"/>
        </w:pBdr>
        <w:rPr>
          <w:rFonts w:cs="Courier New"/>
          <w:szCs w:val="18"/>
        </w:rPr>
      </w:pPr>
    </w:p>
    <w:p w14:paraId="75094449" w14:textId="305EE194" w:rsidR="00BA662A" w:rsidRDefault="00BA662A" w:rsidP="00BA662A">
      <w:pPr>
        <w:pStyle w:val="Code"/>
        <w:pBdr>
          <w:top w:val="single" w:sz="4" w:space="1" w:color="auto"/>
          <w:bottom w:val="none" w:sz="0" w:space="0" w:color="auto"/>
        </w:pBdr>
        <w:rPr>
          <w:rFonts w:cs="Courier New"/>
          <w:szCs w:val="18"/>
          <w:lang w:val="en-AU"/>
        </w:rPr>
      </w:pPr>
      <w:r>
        <w:rPr>
          <w:rFonts w:cs="Courier New"/>
          <w:szCs w:val="18"/>
        </w:rPr>
        <w:t xml:space="preserve">  </w:t>
      </w:r>
      <w:r w:rsidRPr="00AB4B6E">
        <w:rPr>
          <w:rFonts w:cs="Courier New"/>
          <w:szCs w:val="18"/>
        </w:rPr>
        <w:t>&lt;</w:t>
      </w:r>
      <w:r>
        <w:rPr>
          <w:rFonts w:cs="Courier New"/>
          <w:szCs w:val="18"/>
        </w:rPr>
        <w:t>Policy</w:t>
      </w:r>
      <w:r w:rsidRPr="00AB4B6E">
        <w:rPr>
          <w:rFonts w:cs="Courier New"/>
          <w:szCs w:val="18"/>
        </w:rPr>
        <w:t xml:space="preserve"> </w:t>
      </w:r>
      <w:r w:rsidRPr="007A374F">
        <w:rPr>
          <w:rFonts w:cs="Courier New"/>
          <w:szCs w:val="18"/>
          <w:lang w:val="en-AU"/>
        </w:rPr>
        <w:t>PolicyId=</w:t>
      </w:r>
      <w:r w:rsidRPr="00996A79">
        <w:rPr>
          <w:rFonts w:cs="Courier New"/>
          <w:szCs w:val="18"/>
          <w:lang w:val="en-AU"/>
        </w:rPr>
        <w:t>"</w:t>
      </w:r>
      <w:hyperlink r:id="rId86" w:history="1">
        <w:r w:rsidRPr="001539CF">
          <w:rPr>
            <w:rStyle w:val="Hyperlink"/>
            <w:rFonts w:cs="Courier New"/>
            <w:szCs w:val="18"/>
            <w:lang w:val="en-AU"/>
          </w:rPr>
          <w:t>http://example.com/DA/</w:t>
        </w:r>
      </w:hyperlink>
      <w:r>
        <w:rPr>
          <w:rStyle w:val="Hyperlink"/>
          <w:rFonts w:cs="Courier New"/>
          <w:szCs w:val="18"/>
          <w:lang w:val="en-AU"/>
        </w:rPr>
        <w:t>generic</w:t>
      </w:r>
      <w:r w:rsidR="007E18F6">
        <w:rPr>
          <w:rStyle w:val="Hyperlink"/>
          <w:rFonts w:cs="Courier New"/>
          <w:szCs w:val="18"/>
          <w:lang w:val="en-AU"/>
        </w:rPr>
        <w:t>-present</w:t>
      </w:r>
      <w:r w:rsidRPr="00996A79">
        <w:rPr>
          <w:rFonts w:cs="Courier New"/>
          <w:szCs w:val="18"/>
          <w:lang w:val="en-AU"/>
        </w:rPr>
        <w:t>"</w:t>
      </w:r>
      <w:r>
        <w:rPr>
          <w:rFonts w:cs="Courier New"/>
          <w:szCs w:val="18"/>
          <w:lang w:val="en-AU"/>
        </w:rPr>
        <w:t xml:space="preserve"> </w:t>
      </w:r>
      <w:r>
        <w:rPr>
          <w:rFonts w:cs="Courier New"/>
          <w:szCs w:val="18"/>
        </w:rPr>
        <w:t>Version</w:t>
      </w:r>
      <w:r w:rsidRPr="007A374F">
        <w:rPr>
          <w:rFonts w:cs="Courier New"/>
          <w:szCs w:val="18"/>
        </w:rPr>
        <w:t>=</w:t>
      </w:r>
      <w:r w:rsidRPr="0008107A">
        <w:rPr>
          <w:rFonts w:cs="Courier New"/>
          <w:szCs w:val="18"/>
          <w:lang w:val="en-AU"/>
        </w:rPr>
        <w:t>"</w:t>
      </w:r>
      <w:r w:rsidRPr="007A374F">
        <w:rPr>
          <w:rFonts w:cs="Courier New"/>
          <w:szCs w:val="18"/>
        </w:rPr>
        <w:t>1.0</w:t>
      </w:r>
      <w:r w:rsidRPr="0008107A">
        <w:rPr>
          <w:rFonts w:cs="Courier New"/>
          <w:szCs w:val="18"/>
          <w:lang w:val="en-AU"/>
        </w:rPr>
        <w:t>"</w:t>
      </w:r>
    </w:p>
    <w:p w14:paraId="7F8D9116" w14:textId="77777777" w:rsidR="00BA662A" w:rsidRDefault="00BA662A" w:rsidP="00BA662A">
      <w:pPr>
        <w:pStyle w:val="Code"/>
        <w:pBdr>
          <w:top w:val="none" w:sz="0" w:space="0" w:color="auto"/>
          <w:bottom w:val="none" w:sz="0" w:space="0" w:color="auto"/>
        </w:pBdr>
        <w:rPr>
          <w:rFonts w:cs="Courier New"/>
          <w:szCs w:val="18"/>
        </w:rPr>
      </w:pPr>
      <w:r>
        <w:rPr>
          <w:rFonts w:cs="Courier New"/>
          <w:szCs w:val="18"/>
          <w:lang w:val="en-AU"/>
        </w:rPr>
        <w:t xml:space="preserve">    RuleCombiningAlgId</w:t>
      </w:r>
      <w:r w:rsidRPr="007A374F">
        <w:rPr>
          <w:rFonts w:cs="Courier New"/>
          <w:szCs w:val="18"/>
          <w:lang w:val="en-AU"/>
        </w:rPr>
        <w:t>=</w:t>
      </w:r>
      <w:r w:rsidRPr="0008107A">
        <w:rPr>
          <w:rFonts w:cs="Courier New"/>
          <w:szCs w:val="18"/>
          <w:lang w:val="en-AU"/>
        </w:rPr>
        <w:t>"</w:t>
      </w:r>
      <w:r>
        <w:rPr>
          <w:rFonts w:cs="Courier New"/>
          <w:szCs w:val="18"/>
          <w:lang w:val="en-AU"/>
        </w:rPr>
        <w:t>&amp;</w:t>
      </w:r>
      <w:r w:rsidRPr="0008107A">
        <w:rPr>
          <w:rFonts w:cs="Courier New"/>
          <w:szCs w:val="18"/>
          <w:lang w:val="en-AU"/>
        </w:rPr>
        <w:t>xacml3</w:t>
      </w:r>
      <w:r>
        <w:rPr>
          <w:rFonts w:cs="Courier New"/>
          <w:szCs w:val="18"/>
          <w:lang w:val="en-AU"/>
        </w:rPr>
        <w:t>;</w:t>
      </w:r>
      <w:r w:rsidRPr="0008107A">
        <w:rPr>
          <w:rFonts w:cs="Courier New"/>
          <w:szCs w:val="18"/>
          <w:lang w:val="en-AU"/>
        </w:rPr>
        <w:t>rule-combining-algorithm:deny-overrides</w:t>
      </w:r>
      <w:r w:rsidRPr="007A374F">
        <w:rPr>
          <w:rFonts w:cs="Courier New"/>
          <w:szCs w:val="18"/>
          <w:lang w:val="en-AU"/>
        </w:rPr>
        <w:t>"</w:t>
      </w:r>
      <w:r w:rsidRPr="0008107A">
        <w:rPr>
          <w:rFonts w:cs="Courier New"/>
          <w:szCs w:val="18"/>
        </w:rPr>
        <w:t>&gt;</w:t>
      </w:r>
    </w:p>
    <w:p w14:paraId="750400D6" w14:textId="77777777" w:rsidR="00BA662A" w:rsidRDefault="00BA662A" w:rsidP="00BA662A">
      <w:pPr>
        <w:pStyle w:val="Code"/>
        <w:pBdr>
          <w:top w:val="none" w:sz="0" w:space="0" w:color="auto"/>
          <w:bottom w:val="none" w:sz="0" w:space="0" w:color="auto"/>
        </w:pBdr>
        <w:rPr>
          <w:rFonts w:cs="Courier New"/>
          <w:szCs w:val="18"/>
        </w:rPr>
      </w:pPr>
      <w:r>
        <w:rPr>
          <w:rFonts w:cs="Courier New"/>
          <w:szCs w:val="18"/>
        </w:rPr>
        <w:t xml:space="preserve">    &lt;Description&gt;</w:t>
      </w:r>
    </w:p>
    <w:p w14:paraId="0576D1E0" w14:textId="04CA76D3" w:rsidR="007E18F6" w:rsidRDefault="007E18F6" w:rsidP="007E18F6">
      <w:pPr>
        <w:pStyle w:val="Code"/>
        <w:pBdr>
          <w:top w:val="none" w:sz="0" w:space="0" w:color="auto"/>
          <w:bottom w:val="none" w:sz="0" w:space="0" w:color="auto"/>
        </w:pBdr>
        <w:rPr>
          <w:rFonts w:cs="Courier New"/>
          <w:szCs w:val="18"/>
          <w:lang w:val="en-AU"/>
        </w:rPr>
      </w:pPr>
      <w:r>
        <w:rPr>
          <w:rFonts w:cs="Courier New"/>
          <w:szCs w:val="18"/>
          <w:lang w:val="en-AU"/>
        </w:rPr>
        <w:t xml:space="preserve">      The policy is applicable if the generic attribute is provided by the</w:t>
      </w:r>
    </w:p>
    <w:p w14:paraId="3A5E3200" w14:textId="5E42E64D" w:rsidR="007E18F6" w:rsidRDefault="007E18F6" w:rsidP="007E18F6">
      <w:pPr>
        <w:pStyle w:val="Code"/>
        <w:pBdr>
          <w:top w:val="none" w:sz="0" w:space="0" w:color="auto"/>
          <w:bottom w:val="none" w:sz="0" w:space="0" w:color="auto"/>
        </w:pBdr>
        <w:rPr>
          <w:rFonts w:cs="Courier New"/>
          <w:szCs w:val="18"/>
          <w:lang w:val="en-AU"/>
        </w:rPr>
      </w:pPr>
      <w:r>
        <w:rPr>
          <w:rFonts w:cs="Courier New"/>
          <w:szCs w:val="18"/>
          <w:lang w:val="en-AU"/>
        </w:rPr>
        <w:t xml:space="preserve">      PEP or </w:t>
      </w:r>
      <w:r w:rsidR="00FC4E5F">
        <w:rPr>
          <w:rFonts w:cs="Courier New"/>
          <w:szCs w:val="18"/>
          <w:lang w:val="en-AU"/>
        </w:rPr>
        <w:t xml:space="preserve">can be </w:t>
      </w:r>
      <w:r>
        <w:rPr>
          <w:rFonts w:cs="Courier New"/>
          <w:szCs w:val="18"/>
          <w:lang w:val="en-AU"/>
        </w:rPr>
        <w:t>fetched from a PIP.</w:t>
      </w:r>
    </w:p>
    <w:p w14:paraId="7B4C2FEC" w14:textId="77777777" w:rsidR="00BA662A" w:rsidRDefault="00BA662A" w:rsidP="00BA662A">
      <w:pPr>
        <w:pStyle w:val="Code"/>
        <w:pBdr>
          <w:top w:val="none" w:sz="0" w:space="0" w:color="auto"/>
          <w:bottom w:val="none" w:sz="0" w:space="0" w:color="auto"/>
        </w:pBdr>
        <w:rPr>
          <w:rFonts w:cs="Courier New"/>
          <w:szCs w:val="18"/>
        </w:rPr>
      </w:pPr>
      <w:r>
        <w:rPr>
          <w:rFonts w:cs="Courier New"/>
          <w:szCs w:val="18"/>
        </w:rPr>
        <w:t xml:space="preserve">    &lt;/Description&gt;</w:t>
      </w:r>
    </w:p>
    <w:p w14:paraId="34D76805" w14:textId="4E63BFEF" w:rsidR="00BA662A" w:rsidRDefault="00BA662A" w:rsidP="00BA662A">
      <w:pPr>
        <w:pStyle w:val="Code"/>
        <w:pBdr>
          <w:top w:val="none" w:sz="0" w:space="0" w:color="auto"/>
          <w:bottom w:val="none" w:sz="0" w:space="0" w:color="auto"/>
        </w:pBdr>
        <w:rPr>
          <w:rFonts w:cs="Courier New"/>
          <w:szCs w:val="18"/>
        </w:rPr>
      </w:pPr>
      <w:r>
        <w:rPr>
          <w:rFonts w:cs="Courier New"/>
          <w:szCs w:val="18"/>
        </w:rPr>
        <w:t xml:space="preserve">    &lt;Target</w:t>
      </w:r>
      <w:r w:rsidR="00FC4E5F">
        <w:rPr>
          <w:rFonts w:cs="Courier New"/>
          <w:szCs w:val="18"/>
        </w:rPr>
        <w:t>/</w:t>
      </w:r>
      <w:r>
        <w:rPr>
          <w:rFonts w:cs="Courier New"/>
          <w:szCs w:val="18"/>
        </w:rPr>
        <w:t>&gt;</w:t>
      </w:r>
    </w:p>
    <w:p w14:paraId="46BE6840" w14:textId="77777777" w:rsidR="00BA662A" w:rsidRDefault="00BA662A" w:rsidP="00BA662A">
      <w:pPr>
        <w:pStyle w:val="Code"/>
        <w:pBdr>
          <w:top w:val="none" w:sz="0" w:space="0" w:color="auto"/>
          <w:bottom w:val="none" w:sz="0" w:space="0" w:color="auto"/>
        </w:pBdr>
        <w:rPr>
          <w:rFonts w:cs="Courier New"/>
          <w:szCs w:val="18"/>
        </w:rPr>
      </w:pPr>
    </w:p>
    <w:p w14:paraId="11B23053" w14:textId="221F1BBB" w:rsidR="00BA662A" w:rsidRDefault="00BA662A" w:rsidP="00BA662A">
      <w:pPr>
        <w:pStyle w:val="Code"/>
        <w:pBdr>
          <w:top w:val="none" w:sz="0" w:space="0" w:color="auto"/>
          <w:bottom w:val="none" w:sz="0" w:space="0" w:color="auto"/>
        </w:pBdr>
        <w:rPr>
          <w:rFonts w:cs="Courier New"/>
          <w:szCs w:val="18"/>
          <w:lang w:val="en-AU"/>
        </w:rPr>
      </w:pPr>
      <w:r>
        <w:rPr>
          <w:rFonts w:cs="Courier New"/>
          <w:szCs w:val="18"/>
        </w:rPr>
        <w:t xml:space="preserve">    &lt;Rule RuleId=</w:t>
      </w:r>
      <w:r w:rsidRPr="0008107A">
        <w:rPr>
          <w:rFonts w:cs="Courier New"/>
          <w:szCs w:val="18"/>
          <w:lang w:val="en-AU"/>
        </w:rPr>
        <w:t>"</w:t>
      </w:r>
      <w:r w:rsidR="007E18F6">
        <w:rPr>
          <w:rFonts w:cs="Courier New"/>
          <w:szCs w:val="18"/>
          <w:lang w:val="en-AU"/>
        </w:rPr>
        <w:t>generic-present</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7BF4A828" w14:textId="5600E12F" w:rsidR="00BA662A" w:rsidRDefault="00BA662A" w:rsidP="00BA662A">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771B6730" w14:textId="77777777" w:rsidR="00FC4E5F" w:rsidRDefault="007E18F6" w:rsidP="00BA662A">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FC4E5F">
        <w:rPr>
          <w:rFonts w:cs="Courier New"/>
          <w:szCs w:val="18"/>
          <w:lang w:val="en-AU"/>
        </w:rPr>
        <w:t>The rule is applicable if the generic attribute has</w:t>
      </w:r>
    </w:p>
    <w:p w14:paraId="7ACBACA0" w14:textId="3B5D8BF5" w:rsidR="007E18F6" w:rsidRDefault="00FC4E5F" w:rsidP="00BA662A">
      <w:pPr>
        <w:pStyle w:val="Code"/>
        <w:pBdr>
          <w:top w:val="none" w:sz="0" w:space="0" w:color="auto"/>
          <w:bottom w:val="none" w:sz="0" w:space="0" w:color="auto"/>
        </w:pBdr>
        <w:rPr>
          <w:rFonts w:cs="Courier New"/>
          <w:szCs w:val="18"/>
          <w:lang w:val="en-AU"/>
        </w:rPr>
      </w:pPr>
      <w:r>
        <w:rPr>
          <w:rFonts w:cs="Courier New"/>
          <w:szCs w:val="18"/>
          <w:lang w:val="en-AU"/>
        </w:rPr>
        <w:t xml:space="preserve">        at least one value</w:t>
      </w:r>
      <w:r w:rsidR="007E18F6">
        <w:rPr>
          <w:rFonts w:cs="Courier New"/>
          <w:szCs w:val="18"/>
          <w:lang w:val="en-AU"/>
        </w:rPr>
        <w:t>.</w:t>
      </w:r>
    </w:p>
    <w:p w14:paraId="16AABD61" w14:textId="77777777" w:rsidR="00BA662A" w:rsidRDefault="00BA662A" w:rsidP="00BA662A">
      <w:pPr>
        <w:pStyle w:val="Code"/>
        <w:pBdr>
          <w:top w:val="none" w:sz="0" w:space="0" w:color="auto"/>
          <w:bottom w:val="none" w:sz="0" w:space="0" w:color="auto"/>
        </w:pBdr>
        <w:rPr>
          <w:rFonts w:cs="Courier New"/>
          <w:szCs w:val="18"/>
          <w:lang w:val="en-AU"/>
        </w:rPr>
      </w:pPr>
      <w:r>
        <w:rPr>
          <w:rFonts w:cs="Courier New"/>
          <w:szCs w:val="18"/>
          <w:lang w:val="en-AU"/>
        </w:rPr>
        <w:t xml:space="preserve">      &lt;/Description&gt;</w:t>
      </w:r>
    </w:p>
    <w:p w14:paraId="7E3525EA" w14:textId="4642CF55"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&lt;Condition&gt;</w:t>
      </w:r>
    </w:p>
    <w:p w14:paraId="57FC6BBB" w14:textId="2E55A5A3"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&lt;Apply FunctionId=</w:t>
      </w:r>
      <w:r w:rsidRPr="0008107A">
        <w:rPr>
          <w:rFonts w:cs="Courier New"/>
          <w:szCs w:val="18"/>
          <w:lang w:val="en-AU"/>
        </w:rPr>
        <w:t>"</w:t>
      </w:r>
      <w:r>
        <w:t>&amp;xacml1;function:string-greater-than</w:t>
      </w:r>
      <w:r w:rsidRPr="0008107A">
        <w:rPr>
          <w:rFonts w:cs="Courier New"/>
          <w:szCs w:val="18"/>
          <w:lang w:val="en-AU"/>
        </w:rPr>
        <w:t>"</w:t>
      </w:r>
      <w:r>
        <w:rPr>
          <w:rFonts w:cs="Courier New"/>
          <w:szCs w:val="18"/>
          <w:lang w:val="en-AU"/>
        </w:rPr>
        <w:t>&gt;</w:t>
      </w:r>
    </w:p>
    <w:p w14:paraId="09BDCA2A" w14:textId="35DA5247"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&lt;Apply FunctionId=</w:t>
      </w:r>
      <w:r w:rsidRPr="0008107A">
        <w:rPr>
          <w:rFonts w:cs="Courier New"/>
          <w:szCs w:val="18"/>
          <w:lang w:val="en-AU"/>
        </w:rPr>
        <w:t>"</w:t>
      </w:r>
      <w:r>
        <w:t>&amp;xacml1;function:string-bag-size</w:t>
      </w:r>
      <w:r w:rsidRPr="0008107A">
        <w:rPr>
          <w:rFonts w:cs="Courier New"/>
          <w:szCs w:val="18"/>
          <w:lang w:val="en-AU"/>
        </w:rPr>
        <w:t>"</w:t>
      </w:r>
      <w:r>
        <w:rPr>
          <w:rFonts w:cs="Courier New"/>
          <w:szCs w:val="18"/>
          <w:lang w:val="en-AU"/>
        </w:rPr>
        <w:t>&gt;</w:t>
      </w:r>
    </w:p>
    <w:p w14:paraId="51016FF1" w14:textId="3B893EE4"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&lt;AttributeDesignator</w:t>
      </w:r>
    </w:p>
    <w:p w14:paraId="4B54D3A4" w14:textId="1E0EC532" w:rsidR="00FC4E5F" w:rsidRPr="00D33461"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CB59ED">
        <w:rPr>
          <w:rFonts w:cs="Courier New"/>
          <w:szCs w:val="18"/>
          <w:lang w:val="en-AU"/>
        </w:rPr>
        <w:t>"</w:t>
      </w:r>
    </w:p>
    <w:p w14:paraId="3E6E444A" w14:textId="6EA809C8" w:rsidR="00FC4E5F" w:rsidRPr="00CB59ED"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AttributeId</w:t>
      </w:r>
      <w:r w:rsidRPr="00CB59ED">
        <w:rPr>
          <w:rFonts w:cs="Courier New"/>
          <w:szCs w:val="18"/>
          <w:lang w:val="en-AU"/>
        </w:rPr>
        <w:t>="urn:</w:t>
      </w:r>
      <w:r>
        <w:rPr>
          <w:rStyle w:val="Keyword"/>
          <w:sz w:val="18"/>
          <w:szCs w:val="18"/>
        </w:rPr>
        <w:t>example:xacml:</w:t>
      </w:r>
      <w:r>
        <w:rPr>
          <w:rFonts w:cs="Courier New"/>
          <w:color w:val="000000"/>
        </w:rPr>
        <w:t>subject:generic</w:t>
      </w:r>
      <w:r w:rsidRPr="00CB59ED">
        <w:rPr>
          <w:rFonts w:cs="Courier New"/>
          <w:szCs w:val="18"/>
          <w:lang w:val="en-AU"/>
        </w:rPr>
        <w:t>"</w:t>
      </w:r>
    </w:p>
    <w:p w14:paraId="273E986F" w14:textId="7D542A89" w:rsidR="00FC4E5F" w:rsidRPr="00996A79"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Pr>
          <w:rFonts w:cs="Courier New"/>
          <w:szCs w:val="18"/>
        </w:rPr>
        <w:t>string</w:t>
      </w:r>
      <w:r w:rsidRPr="00996A79">
        <w:rPr>
          <w:rFonts w:cs="Courier New"/>
          <w:szCs w:val="18"/>
          <w:lang w:val="en-AU"/>
        </w:rPr>
        <w:t>"</w:t>
      </w:r>
    </w:p>
    <w:p w14:paraId="276AB417" w14:textId="4E116358"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Pr>
          <w:rFonts w:cs="Courier New"/>
          <w:szCs w:val="18"/>
          <w:lang w:val="en-AU"/>
        </w:rPr>
        <w:t>/&gt;</w:t>
      </w:r>
    </w:p>
    <w:p w14:paraId="438BA10F" w14:textId="4DC38D3E"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&lt;/Apply&gt;</w:t>
      </w:r>
    </w:p>
    <w:p w14:paraId="5EAE99F5" w14:textId="4300ADC0"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87" w:anchor="integer" w:history="1">
        <w:r w:rsidRPr="007365E6">
          <w:rPr>
            <w:rStyle w:val="Hyperlink"/>
            <w:rFonts w:cs="Courier New"/>
            <w:szCs w:val="18"/>
            <w:lang w:val="en-AU"/>
          </w:rPr>
          <w:t>http</w:t>
        </w:r>
        <w:r w:rsidRPr="007365E6">
          <w:rPr>
            <w:rStyle w:val="Hyperlink"/>
            <w:szCs w:val="18"/>
          </w:rPr>
          <w:t>://www.w3.org/2001/XMLSchema#integer</w:t>
        </w:r>
      </w:hyperlink>
      <w:r w:rsidRPr="00996A79">
        <w:rPr>
          <w:rFonts w:cs="Courier New"/>
          <w:szCs w:val="18"/>
          <w:lang w:val="en-AU"/>
        </w:rPr>
        <w:t>"</w:t>
      </w:r>
    </w:p>
    <w:p w14:paraId="6B554037" w14:textId="0F6481D5"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w:t>
      </w:r>
      <w:r w:rsidRPr="00D437FB">
        <w:rPr>
          <w:rFonts w:cs="Courier New"/>
          <w:szCs w:val="18"/>
          <w:lang w:val="en-AU"/>
        </w:rPr>
        <w:t>&gt;</w:t>
      </w:r>
      <w:r>
        <w:rPr>
          <w:rFonts w:cs="Courier New"/>
          <w:szCs w:val="18"/>
          <w:lang w:val="en-AU"/>
        </w:rPr>
        <w:t>0&lt;/AttributeValue&gt;</w:t>
      </w:r>
    </w:p>
    <w:p w14:paraId="408D739E" w14:textId="207943B1"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&lt;/Apply&gt;</w:t>
      </w:r>
    </w:p>
    <w:p w14:paraId="0D995522" w14:textId="505E7381" w:rsidR="00FC4E5F" w:rsidRDefault="00FC4E5F" w:rsidP="00FC4E5F">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501C34">
        <w:rPr>
          <w:rFonts w:cs="Courier New"/>
          <w:szCs w:val="18"/>
          <w:lang w:val="en-AU"/>
        </w:rPr>
        <w:t xml:space="preserve">  </w:t>
      </w:r>
      <w:r>
        <w:rPr>
          <w:rFonts w:cs="Courier New"/>
          <w:szCs w:val="18"/>
          <w:lang w:val="en-AU"/>
        </w:rPr>
        <w:t xml:space="preserve">   &lt;/Condition&gt;</w:t>
      </w:r>
    </w:p>
    <w:p w14:paraId="4069A437" w14:textId="77777777" w:rsidR="00BA662A" w:rsidRPr="007A374F" w:rsidRDefault="00BA662A" w:rsidP="00BA662A">
      <w:pPr>
        <w:pStyle w:val="Code"/>
        <w:pBdr>
          <w:top w:val="none" w:sz="0" w:space="0" w:color="auto"/>
          <w:bottom w:val="none" w:sz="0" w:space="0" w:color="auto"/>
        </w:pBdr>
        <w:rPr>
          <w:rFonts w:cs="Courier New"/>
          <w:szCs w:val="18"/>
        </w:rPr>
      </w:pPr>
      <w:r>
        <w:rPr>
          <w:rFonts w:cs="Courier New"/>
          <w:szCs w:val="18"/>
          <w:lang w:val="en-AU"/>
        </w:rPr>
        <w:t xml:space="preserve">    &lt;/Rule&gt;</w:t>
      </w:r>
    </w:p>
    <w:p w14:paraId="50337407" w14:textId="77777777" w:rsidR="00BA662A" w:rsidRDefault="00BA662A" w:rsidP="00BA662A">
      <w:pPr>
        <w:pStyle w:val="Code"/>
        <w:pBdr>
          <w:top w:val="none" w:sz="0" w:space="0" w:color="auto"/>
          <w:bottom w:val="none" w:sz="0" w:space="0" w:color="auto"/>
        </w:pBdr>
        <w:rPr>
          <w:rFonts w:cs="Courier New"/>
        </w:rPr>
      </w:pPr>
    </w:p>
    <w:p w14:paraId="60F7195E" w14:textId="77777777" w:rsidR="00BA662A" w:rsidRDefault="00BA662A" w:rsidP="00BA662A">
      <w:pPr>
        <w:pStyle w:val="Code"/>
        <w:pBdr>
          <w:top w:val="none" w:sz="0" w:space="0" w:color="auto"/>
          <w:bottom w:val="none" w:sz="0" w:space="0" w:color="auto"/>
        </w:pBdr>
        <w:rPr>
          <w:rFonts w:cs="Courier New"/>
        </w:rPr>
      </w:pPr>
      <w:r>
        <w:rPr>
          <w:rFonts w:cs="Courier New"/>
          <w:szCs w:val="18"/>
          <w:lang w:val="en-AU"/>
        </w:rPr>
        <w:t xml:space="preserve">  </w:t>
      </w:r>
      <w:r w:rsidRPr="00AB4B6E">
        <w:rPr>
          <w:rFonts w:cs="Courier New"/>
        </w:rPr>
        <w:t>&lt;/</w:t>
      </w:r>
      <w:r>
        <w:rPr>
          <w:rFonts w:cs="Courier New"/>
        </w:rPr>
        <w:t>Policy</w:t>
      </w:r>
      <w:r w:rsidRPr="00AB4B6E">
        <w:rPr>
          <w:rFonts w:cs="Courier New"/>
        </w:rPr>
        <w:t>&gt;</w:t>
      </w:r>
    </w:p>
    <w:p w14:paraId="0295096A" w14:textId="77777777" w:rsidR="00BA662A" w:rsidRDefault="00BA662A" w:rsidP="00BA662A">
      <w:pPr>
        <w:pStyle w:val="Code"/>
        <w:pBdr>
          <w:top w:val="none" w:sz="0" w:space="0" w:color="auto"/>
          <w:bottom w:val="none" w:sz="0" w:space="0" w:color="auto"/>
        </w:pBdr>
        <w:rPr>
          <w:rFonts w:cs="Courier New"/>
        </w:rPr>
      </w:pPr>
    </w:p>
    <w:p w14:paraId="6D36559E" w14:textId="77777777" w:rsidR="00FC4E5F" w:rsidRDefault="00BA662A" w:rsidP="00BA662A">
      <w:pPr>
        <w:pStyle w:val="Code"/>
        <w:pBdr>
          <w:top w:val="none" w:sz="0" w:space="0" w:color="auto"/>
          <w:bottom w:val="none" w:sz="0" w:space="0" w:color="auto"/>
        </w:pBdr>
        <w:rPr>
          <w:rFonts w:cs="Courier New"/>
          <w:szCs w:val="18"/>
          <w:lang w:val="en-AU"/>
        </w:rPr>
      </w:pPr>
      <w:r>
        <w:rPr>
          <w:rFonts w:cs="Courier New"/>
        </w:rPr>
        <w:t xml:space="preserve">  &lt;Policy</w:t>
      </w:r>
      <w:r w:rsidR="00FC4E5F">
        <w:rPr>
          <w:rFonts w:cs="Courier New"/>
        </w:rPr>
        <w:t>Set</w:t>
      </w:r>
    </w:p>
    <w:p w14:paraId="2A96C7F4" w14:textId="0C16876E" w:rsidR="00BA662A" w:rsidRDefault="00FC4E5F" w:rsidP="00BA662A">
      <w:pPr>
        <w:pStyle w:val="Code"/>
        <w:pBdr>
          <w:top w:val="none" w:sz="0" w:space="0" w:color="auto"/>
          <w:bottom w:val="none" w:sz="0" w:space="0" w:color="auto"/>
        </w:pBdr>
        <w:rPr>
          <w:rFonts w:cs="Courier New"/>
          <w:szCs w:val="18"/>
          <w:lang w:val="en-AU"/>
        </w:rPr>
      </w:pPr>
      <w:r>
        <w:rPr>
          <w:rFonts w:cs="Courier New"/>
          <w:szCs w:val="18"/>
          <w:lang w:val="en-AU"/>
        </w:rPr>
        <w:t xml:space="preserve">    </w:t>
      </w:r>
      <w:r w:rsidR="00BA662A" w:rsidRPr="007A374F">
        <w:rPr>
          <w:rFonts w:cs="Courier New"/>
          <w:szCs w:val="18"/>
          <w:lang w:val="en-AU"/>
        </w:rPr>
        <w:t>Policy</w:t>
      </w:r>
      <w:r>
        <w:rPr>
          <w:rFonts w:cs="Courier New"/>
          <w:szCs w:val="18"/>
          <w:lang w:val="en-AU"/>
        </w:rPr>
        <w:t>Set</w:t>
      </w:r>
      <w:r w:rsidR="00BA662A" w:rsidRPr="007A374F">
        <w:rPr>
          <w:rFonts w:cs="Courier New"/>
          <w:szCs w:val="18"/>
          <w:lang w:val="en-AU"/>
        </w:rPr>
        <w:t>Id=</w:t>
      </w:r>
      <w:r w:rsidR="00BA662A" w:rsidRPr="00996A79">
        <w:rPr>
          <w:rFonts w:cs="Courier New"/>
          <w:szCs w:val="18"/>
          <w:lang w:val="en-AU"/>
        </w:rPr>
        <w:t>"</w:t>
      </w:r>
      <w:hyperlink r:id="rId88" w:history="1">
        <w:r w:rsidRPr="001539CF">
          <w:rPr>
            <w:rStyle w:val="Hyperlink"/>
            <w:rFonts w:cs="Courier New"/>
            <w:szCs w:val="18"/>
            <w:lang w:val="en-AU"/>
          </w:rPr>
          <w:t>http://example.com/DA/gener</w:t>
        </w:r>
      </w:hyperlink>
      <w:r>
        <w:rPr>
          <w:rStyle w:val="Hyperlink"/>
          <w:rFonts w:cs="Courier New"/>
          <w:szCs w:val="18"/>
          <w:lang w:val="en-AU"/>
        </w:rPr>
        <w:t>ic-attribute</w:t>
      </w:r>
      <w:r w:rsidR="00BA662A" w:rsidRPr="00996A79">
        <w:rPr>
          <w:rFonts w:cs="Courier New"/>
          <w:szCs w:val="18"/>
          <w:lang w:val="en-AU"/>
        </w:rPr>
        <w:t>"</w:t>
      </w:r>
      <w:r w:rsidR="00BA662A">
        <w:rPr>
          <w:rFonts w:cs="Courier New"/>
          <w:szCs w:val="18"/>
          <w:lang w:val="en-AU"/>
        </w:rPr>
        <w:t xml:space="preserve"> </w:t>
      </w:r>
      <w:r w:rsidR="00BA662A">
        <w:rPr>
          <w:rFonts w:cs="Courier New"/>
          <w:szCs w:val="18"/>
        </w:rPr>
        <w:t>Version</w:t>
      </w:r>
      <w:r w:rsidR="00BA662A" w:rsidRPr="007A374F">
        <w:rPr>
          <w:rFonts w:cs="Courier New"/>
          <w:szCs w:val="18"/>
        </w:rPr>
        <w:t>=</w:t>
      </w:r>
      <w:r w:rsidR="00BA662A" w:rsidRPr="0008107A">
        <w:rPr>
          <w:rFonts w:cs="Courier New"/>
          <w:szCs w:val="18"/>
          <w:lang w:val="en-AU"/>
        </w:rPr>
        <w:t>"</w:t>
      </w:r>
      <w:r w:rsidR="00BA662A" w:rsidRPr="007A374F">
        <w:rPr>
          <w:rFonts w:cs="Courier New"/>
          <w:szCs w:val="18"/>
        </w:rPr>
        <w:t>1.0</w:t>
      </w:r>
      <w:r w:rsidR="00BA662A" w:rsidRPr="0008107A">
        <w:rPr>
          <w:rFonts w:cs="Courier New"/>
          <w:szCs w:val="18"/>
          <w:lang w:val="en-AU"/>
        </w:rPr>
        <w:t>"</w:t>
      </w:r>
    </w:p>
    <w:p w14:paraId="7581A811" w14:textId="364019EA" w:rsidR="00BA662A" w:rsidRPr="000907BF" w:rsidRDefault="00BA662A" w:rsidP="00BA662A">
      <w:pPr>
        <w:pStyle w:val="Code"/>
        <w:pBdr>
          <w:top w:val="none" w:sz="0" w:space="0" w:color="auto"/>
          <w:bottom w:val="none" w:sz="0" w:space="0" w:color="auto"/>
        </w:pBdr>
        <w:rPr>
          <w:rFonts w:cs="Courier New"/>
          <w:szCs w:val="18"/>
        </w:rPr>
      </w:pPr>
      <w:r>
        <w:rPr>
          <w:rFonts w:cs="Courier New"/>
          <w:szCs w:val="18"/>
          <w:lang w:val="en-AU"/>
        </w:rPr>
        <w:t xml:space="preserve">    </w:t>
      </w:r>
      <w:r w:rsidR="00F33274">
        <w:rPr>
          <w:rFonts w:cs="Courier New"/>
          <w:szCs w:val="18"/>
          <w:lang w:val="en-AU"/>
        </w:rPr>
        <w:t>PolicyCombiningAlgId</w:t>
      </w:r>
      <w:r w:rsidRPr="007A374F">
        <w:rPr>
          <w:rFonts w:cs="Courier New"/>
          <w:szCs w:val="18"/>
          <w:lang w:val="en-AU"/>
        </w:rPr>
        <w:t>=</w:t>
      </w:r>
      <w:r w:rsidRPr="0008107A">
        <w:rPr>
          <w:rFonts w:cs="Courier New"/>
          <w:szCs w:val="18"/>
          <w:lang w:val="en-AU"/>
        </w:rPr>
        <w:t>"</w:t>
      </w:r>
      <w:r>
        <w:rPr>
          <w:rFonts w:cs="Courier New"/>
          <w:szCs w:val="18"/>
          <w:lang w:val="en-AU"/>
        </w:rPr>
        <w:t>&amp;</w:t>
      </w:r>
      <w:r w:rsidRPr="0008107A">
        <w:rPr>
          <w:rFonts w:cs="Courier New"/>
          <w:szCs w:val="18"/>
          <w:lang w:val="en-AU"/>
        </w:rPr>
        <w:t>xacml3</w:t>
      </w:r>
      <w:r>
        <w:rPr>
          <w:rFonts w:cs="Courier New"/>
          <w:szCs w:val="18"/>
          <w:lang w:val="en-AU"/>
        </w:rPr>
        <w:t>;</w:t>
      </w:r>
      <w:r w:rsidR="00F33274">
        <w:rPr>
          <w:rFonts w:cs="Courier New"/>
          <w:szCs w:val="18"/>
          <w:lang w:val="en-AU"/>
        </w:rPr>
        <w:t>policy</w:t>
      </w:r>
      <w:r w:rsidRPr="0008107A">
        <w:rPr>
          <w:rFonts w:cs="Courier New"/>
          <w:szCs w:val="18"/>
          <w:lang w:val="en-AU"/>
        </w:rPr>
        <w:t>-combining-algorithm:deny-overrides</w:t>
      </w:r>
      <w:r w:rsidRPr="007A374F">
        <w:rPr>
          <w:rFonts w:cs="Courier New"/>
          <w:szCs w:val="18"/>
          <w:lang w:val="en-AU"/>
        </w:rPr>
        <w:t>"</w:t>
      </w:r>
      <w:r w:rsidRPr="0008107A">
        <w:rPr>
          <w:rFonts w:cs="Courier New"/>
          <w:szCs w:val="18"/>
        </w:rPr>
        <w:t>&gt;</w:t>
      </w:r>
    </w:p>
    <w:p w14:paraId="11FE35FC" w14:textId="77777777" w:rsidR="00FC4E5F" w:rsidRDefault="00BA662A" w:rsidP="00BA662A">
      <w:pPr>
        <w:pStyle w:val="Code"/>
        <w:pBdr>
          <w:top w:val="none" w:sz="0" w:space="0" w:color="auto"/>
          <w:bottom w:val="none" w:sz="0" w:space="0" w:color="auto"/>
        </w:pBdr>
        <w:rPr>
          <w:rFonts w:cs="Courier New"/>
          <w:szCs w:val="18"/>
        </w:rPr>
      </w:pPr>
      <w:r>
        <w:rPr>
          <w:rFonts w:cs="Courier New"/>
          <w:szCs w:val="18"/>
        </w:rPr>
        <w:t xml:space="preserve">    &lt;Description&gt;</w:t>
      </w:r>
    </w:p>
    <w:p w14:paraId="610D15C4" w14:textId="77777777" w:rsidR="00BB72B6" w:rsidRDefault="00FC4E5F" w:rsidP="00BA662A">
      <w:pPr>
        <w:pStyle w:val="Code"/>
        <w:pBdr>
          <w:top w:val="none" w:sz="0" w:space="0" w:color="auto"/>
          <w:bottom w:val="none" w:sz="0" w:space="0" w:color="auto"/>
        </w:pBdr>
        <w:rPr>
          <w:rFonts w:cs="Courier New"/>
          <w:szCs w:val="18"/>
        </w:rPr>
      </w:pPr>
      <w:r>
        <w:rPr>
          <w:rFonts w:cs="Courier New"/>
          <w:szCs w:val="18"/>
        </w:rPr>
        <w:t xml:space="preserve">      Policies to generate the generic attribute.</w:t>
      </w:r>
      <w:r w:rsidR="00BB72B6">
        <w:rPr>
          <w:rFonts w:cs="Courier New"/>
          <w:szCs w:val="18"/>
        </w:rPr>
        <w:t xml:space="preserve"> This policy set is not</w:t>
      </w:r>
    </w:p>
    <w:p w14:paraId="11F832FA" w14:textId="256A5024" w:rsidR="00FC4E5F" w:rsidRDefault="00BB72B6" w:rsidP="00BA662A">
      <w:pPr>
        <w:pStyle w:val="Code"/>
        <w:pBdr>
          <w:top w:val="none" w:sz="0" w:space="0" w:color="auto"/>
          <w:bottom w:val="none" w:sz="0" w:space="0" w:color="auto"/>
        </w:pBdr>
        <w:rPr>
          <w:rFonts w:cs="Courier New"/>
          <w:szCs w:val="18"/>
        </w:rPr>
      </w:pPr>
      <w:r>
        <w:rPr>
          <w:rFonts w:cs="Courier New"/>
          <w:szCs w:val="18"/>
        </w:rPr>
        <w:t xml:space="preserve">      evaluated if the generic attribute already has values.</w:t>
      </w:r>
    </w:p>
    <w:p w14:paraId="0A198F83" w14:textId="6EB1EAD3" w:rsidR="00BA662A" w:rsidRDefault="00BB72B6" w:rsidP="00BA662A">
      <w:pPr>
        <w:pStyle w:val="Code"/>
        <w:pBdr>
          <w:top w:val="none" w:sz="0" w:space="0" w:color="auto"/>
          <w:bottom w:val="none" w:sz="0" w:space="0" w:color="auto"/>
        </w:pBdr>
        <w:rPr>
          <w:rFonts w:cs="Courier New"/>
          <w:szCs w:val="18"/>
        </w:rPr>
      </w:pPr>
      <w:r>
        <w:rPr>
          <w:rFonts w:cs="Courier New"/>
          <w:szCs w:val="18"/>
        </w:rPr>
        <w:t xml:space="preserve">    </w:t>
      </w:r>
      <w:r w:rsidR="00BA662A">
        <w:rPr>
          <w:rFonts w:cs="Courier New"/>
          <w:szCs w:val="18"/>
        </w:rPr>
        <w:t>&lt;/Description&gt;</w:t>
      </w:r>
    </w:p>
    <w:p w14:paraId="11A34778" w14:textId="77777777" w:rsidR="00BA662A" w:rsidRDefault="00BA662A" w:rsidP="00BA662A">
      <w:pPr>
        <w:pStyle w:val="Code"/>
        <w:pBdr>
          <w:top w:val="none" w:sz="0" w:space="0" w:color="auto"/>
          <w:bottom w:val="none" w:sz="0" w:space="0" w:color="auto"/>
        </w:pBdr>
        <w:rPr>
          <w:rFonts w:cs="Courier New"/>
          <w:szCs w:val="18"/>
        </w:rPr>
      </w:pPr>
      <w:r>
        <w:rPr>
          <w:rFonts w:cs="Courier New"/>
          <w:szCs w:val="18"/>
        </w:rPr>
        <w:t xml:space="preserve">    &lt;Target/&gt;</w:t>
      </w:r>
    </w:p>
    <w:p w14:paraId="3FF986E2" w14:textId="69B39177" w:rsidR="00BA662A" w:rsidRDefault="00BA662A" w:rsidP="00BA662A">
      <w:pPr>
        <w:pStyle w:val="Code"/>
        <w:pBdr>
          <w:top w:val="none" w:sz="0" w:space="0" w:color="auto"/>
          <w:bottom w:val="none" w:sz="0" w:space="0" w:color="auto"/>
        </w:pBdr>
        <w:rPr>
          <w:rFonts w:cs="Courier New"/>
          <w:szCs w:val="18"/>
        </w:rPr>
      </w:pPr>
    </w:p>
    <w:p w14:paraId="28E06D14" w14:textId="1D4AB3BE" w:rsidR="00FC4E5F" w:rsidRDefault="00BB72B6" w:rsidP="00BA662A">
      <w:pPr>
        <w:pStyle w:val="Code"/>
        <w:pBdr>
          <w:top w:val="none" w:sz="0" w:space="0" w:color="auto"/>
          <w:bottom w:val="none" w:sz="0" w:space="0" w:color="auto"/>
        </w:pBdr>
        <w:rPr>
          <w:rFonts w:cs="Courier New"/>
          <w:szCs w:val="18"/>
        </w:rPr>
      </w:pPr>
      <w:r>
        <w:rPr>
          <w:rFonts w:cs="Courier New"/>
          <w:szCs w:val="18"/>
        </w:rPr>
        <w:t xml:space="preserve">    &lt;!-- DA policies and DA policy sets returning obligations for the generic</w:t>
      </w:r>
    </w:p>
    <w:p w14:paraId="0ECE4CE8" w14:textId="491CBF27" w:rsidR="00BB72B6" w:rsidRDefault="00BB72B6" w:rsidP="00BA662A">
      <w:pPr>
        <w:pStyle w:val="Code"/>
        <w:pBdr>
          <w:top w:val="none" w:sz="0" w:space="0" w:color="auto"/>
          <w:bottom w:val="none" w:sz="0" w:space="0" w:color="auto"/>
        </w:pBdr>
        <w:rPr>
          <w:rFonts w:cs="Courier New"/>
          <w:szCs w:val="18"/>
        </w:rPr>
      </w:pPr>
      <w:r>
        <w:rPr>
          <w:rFonts w:cs="Courier New"/>
          <w:szCs w:val="18"/>
        </w:rPr>
        <w:t xml:space="preserve">        attribute go here. --&gt;</w:t>
      </w:r>
    </w:p>
    <w:p w14:paraId="3CE7B5F1" w14:textId="77777777" w:rsidR="00BA662A" w:rsidRDefault="00BA662A" w:rsidP="00BA662A">
      <w:pPr>
        <w:pStyle w:val="Code"/>
        <w:pBdr>
          <w:top w:val="none" w:sz="0" w:space="0" w:color="auto"/>
          <w:bottom w:val="none" w:sz="0" w:space="0" w:color="auto"/>
        </w:pBdr>
        <w:rPr>
          <w:rFonts w:cs="Courier New"/>
          <w:szCs w:val="18"/>
        </w:rPr>
      </w:pPr>
    </w:p>
    <w:p w14:paraId="203BAB48" w14:textId="1CBF15C9" w:rsidR="00BA662A" w:rsidRDefault="00BA662A" w:rsidP="00BA662A">
      <w:pPr>
        <w:pStyle w:val="Code"/>
        <w:pBdr>
          <w:top w:val="none" w:sz="0" w:space="0" w:color="auto"/>
          <w:bottom w:val="single" w:sz="4" w:space="1" w:color="auto"/>
        </w:pBdr>
        <w:rPr>
          <w:rFonts w:cs="Courier New"/>
        </w:rPr>
      </w:pPr>
      <w:r>
        <w:rPr>
          <w:rFonts w:cs="Courier New"/>
          <w:szCs w:val="18"/>
          <w:lang w:val="en-AU"/>
        </w:rPr>
        <w:t xml:space="preserve">  </w:t>
      </w:r>
      <w:r w:rsidRPr="00AB4B6E">
        <w:rPr>
          <w:rFonts w:cs="Courier New"/>
        </w:rPr>
        <w:t>&lt;/</w:t>
      </w:r>
      <w:r>
        <w:rPr>
          <w:rFonts w:cs="Courier New"/>
        </w:rPr>
        <w:t>Policy</w:t>
      </w:r>
      <w:r w:rsidR="00FC4E5F">
        <w:rPr>
          <w:rFonts w:cs="Courier New"/>
        </w:rPr>
        <w:t>Set</w:t>
      </w:r>
      <w:r w:rsidRPr="00AB4B6E">
        <w:rPr>
          <w:rFonts w:cs="Courier New"/>
        </w:rPr>
        <w:t>&gt;</w:t>
      </w:r>
    </w:p>
    <w:p w14:paraId="2C269CA2" w14:textId="77777777" w:rsidR="00BA662A" w:rsidRDefault="00BA662A" w:rsidP="00BA662A">
      <w:pPr>
        <w:pStyle w:val="Code"/>
        <w:pBdr>
          <w:top w:val="none" w:sz="0" w:space="0" w:color="auto"/>
          <w:bottom w:val="single" w:sz="4" w:space="1" w:color="auto"/>
        </w:pBdr>
        <w:rPr>
          <w:rFonts w:cs="Courier New"/>
        </w:rPr>
      </w:pPr>
    </w:p>
    <w:p w14:paraId="6053C486" w14:textId="77777777" w:rsidR="00BA662A" w:rsidRDefault="00BA662A" w:rsidP="00BA662A">
      <w:pPr>
        <w:pStyle w:val="Code"/>
        <w:pBdr>
          <w:top w:val="none" w:sz="0" w:space="0" w:color="auto"/>
          <w:bottom w:val="single" w:sz="4" w:space="1" w:color="auto"/>
        </w:pBdr>
        <w:rPr>
          <w:rFonts w:cs="Courier New"/>
        </w:rPr>
      </w:pPr>
      <w:r>
        <w:rPr>
          <w:rFonts w:cs="Courier New"/>
        </w:rPr>
        <w:t>&lt;/PolicySet&gt;</w:t>
      </w:r>
    </w:p>
    <w:p w14:paraId="24697F26" w14:textId="77777777" w:rsidR="00501C34" w:rsidRDefault="00501C34" w:rsidP="00A04059">
      <w:pPr>
        <w:rPr>
          <w:rFonts w:cs="Arial"/>
        </w:rPr>
      </w:pPr>
    </w:p>
    <w:p w14:paraId="3C90F82B" w14:textId="38A190A3" w:rsidR="00BA662A" w:rsidRDefault="00501C34" w:rsidP="00A04059">
      <w:pPr>
        <w:rPr>
          <w:rFonts w:cs="Arial"/>
        </w:rPr>
      </w:pPr>
      <w:r>
        <w:rPr>
          <w:rFonts w:cs="Arial"/>
        </w:rPr>
        <w:t xml:space="preserve">If the </w:t>
      </w:r>
      <w:r w:rsidRPr="00D37FDF">
        <w:rPr>
          <w:rFonts w:ascii="Courier New" w:hAnsi="Courier New" w:cs="Courier New"/>
        </w:rPr>
        <w:t>generic</w:t>
      </w:r>
      <w:r>
        <w:rPr>
          <w:rFonts w:cs="Arial"/>
        </w:rPr>
        <w:t xml:space="preserve"> attribute has values provided by the PEP in the </w:t>
      </w:r>
      <w:r w:rsidRPr="00D37FDF">
        <w:rPr>
          <w:rFonts w:cs="Arial"/>
          <w:b/>
          <w:bCs/>
          <w:i/>
          <w:iCs/>
        </w:rPr>
        <w:t>initial request</w:t>
      </w:r>
      <w:r>
        <w:rPr>
          <w:rFonts w:cs="Arial"/>
        </w:rPr>
        <w:t xml:space="preserve"> or obtained by the context handler from a PIP, then the first policy in the policy set evaluates to </w:t>
      </w:r>
      <w:r w:rsidR="00ED31C6" w:rsidRPr="00CE434B">
        <w:t>“</w:t>
      </w:r>
      <w:r w:rsidR="00ED31C6" w:rsidRPr="00CE434B">
        <w:rPr>
          <w:rFonts w:ascii="Courier New" w:hAnsi="Courier New" w:cs="Courier New"/>
        </w:rPr>
        <w:t>Permit</w:t>
      </w:r>
      <w:r w:rsidR="00ED31C6" w:rsidRPr="00CE434B">
        <w:t>”</w:t>
      </w:r>
      <w:r>
        <w:rPr>
          <w:rFonts w:cs="Arial"/>
        </w:rPr>
        <w:t xml:space="preserve"> with no obligations and the</w:t>
      </w:r>
      <w:r w:rsidR="00ED31C6">
        <w:rPr>
          <w:rFonts w:cs="Arial"/>
        </w:rPr>
        <w:t xml:space="preserve"> policy set with all the policies for generating the </w:t>
      </w:r>
      <w:r w:rsidR="00ED31C6" w:rsidRPr="00D37FDF">
        <w:rPr>
          <w:rFonts w:ascii="Courier New" w:hAnsi="Courier New" w:cs="Courier New"/>
        </w:rPr>
        <w:t>generic</w:t>
      </w:r>
      <w:r w:rsidR="00ED31C6">
        <w:rPr>
          <w:rFonts w:cs="Arial"/>
        </w:rPr>
        <w:t xml:space="preserve"> dynamic attribute is not evaluated at all. No inclu</w:t>
      </w:r>
      <w:r w:rsidR="008C2336">
        <w:rPr>
          <w:rFonts w:cs="Arial"/>
        </w:rPr>
        <w:t>sion</w:t>
      </w:r>
      <w:r w:rsidR="00ED31C6">
        <w:rPr>
          <w:rFonts w:cs="Arial"/>
        </w:rPr>
        <w:t xml:space="preserve"> or exclu</w:t>
      </w:r>
      <w:r w:rsidR="008C2336">
        <w:rPr>
          <w:rFonts w:cs="Arial"/>
        </w:rPr>
        <w:t>sion</w:t>
      </w:r>
      <w:r w:rsidR="00ED31C6">
        <w:rPr>
          <w:rFonts w:cs="Arial"/>
        </w:rPr>
        <w:t xml:space="preserve"> obligations for the </w:t>
      </w:r>
      <w:r w:rsidR="00ED31C6" w:rsidRPr="00D37FDF">
        <w:rPr>
          <w:rFonts w:ascii="Courier New" w:hAnsi="Courier New" w:cs="Courier New"/>
        </w:rPr>
        <w:t>generic</w:t>
      </w:r>
      <w:r w:rsidR="00ED31C6">
        <w:rPr>
          <w:rFonts w:cs="Arial"/>
        </w:rPr>
        <w:t xml:space="preserve"> attribute are returned and there is no value set for the </w:t>
      </w:r>
      <w:r w:rsidR="00ED31C6" w:rsidRPr="00D37FDF">
        <w:rPr>
          <w:rFonts w:ascii="Courier New" w:hAnsi="Courier New" w:cs="Courier New"/>
        </w:rPr>
        <w:lastRenderedPageBreak/>
        <w:t>generic</w:t>
      </w:r>
      <w:r w:rsidR="00ED31C6">
        <w:rPr>
          <w:rFonts w:cs="Arial"/>
        </w:rPr>
        <w:t xml:space="preserve"> attribute (not even an empty one). If the PEP provided the </w:t>
      </w:r>
      <w:r w:rsidR="00ED31C6" w:rsidRPr="00D37FDF">
        <w:rPr>
          <w:rFonts w:ascii="Courier New" w:hAnsi="Courier New" w:cs="Courier New"/>
        </w:rPr>
        <w:t>generic</w:t>
      </w:r>
      <w:r w:rsidR="00ED31C6">
        <w:rPr>
          <w:rFonts w:cs="Arial"/>
        </w:rPr>
        <w:t xml:space="preserve"> attribute in the </w:t>
      </w:r>
      <w:r w:rsidR="00ED31C6" w:rsidRPr="00D37FDF">
        <w:rPr>
          <w:rFonts w:cs="Arial"/>
          <w:b/>
          <w:bCs/>
          <w:i/>
          <w:iCs/>
        </w:rPr>
        <w:t>initial request</w:t>
      </w:r>
      <w:r w:rsidR="00ED31C6">
        <w:rPr>
          <w:rFonts w:cs="Arial"/>
        </w:rPr>
        <w:t xml:space="preserve">, then it is retained for the </w:t>
      </w:r>
      <w:r w:rsidR="00ED31C6" w:rsidRPr="00D37FDF">
        <w:rPr>
          <w:rFonts w:cs="Arial"/>
          <w:b/>
          <w:bCs/>
          <w:i/>
          <w:iCs/>
        </w:rPr>
        <w:t>final request</w:t>
      </w:r>
      <w:r w:rsidR="00ED31C6">
        <w:rPr>
          <w:rFonts w:cs="Arial"/>
        </w:rPr>
        <w:t xml:space="preserve">. If the PIP provided the </w:t>
      </w:r>
      <w:r w:rsidR="00ED31C6" w:rsidRPr="00D37FDF">
        <w:rPr>
          <w:rFonts w:ascii="Courier New" w:hAnsi="Courier New" w:cs="Courier New"/>
        </w:rPr>
        <w:t xml:space="preserve">generic </w:t>
      </w:r>
      <w:r w:rsidR="00ED31C6">
        <w:rPr>
          <w:rFonts w:cs="Arial"/>
        </w:rPr>
        <w:t xml:space="preserve">attribute, then it will be provided again when the </w:t>
      </w:r>
      <w:r w:rsidR="00ED31C6" w:rsidRPr="00D37FDF">
        <w:rPr>
          <w:rFonts w:cs="Arial"/>
          <w:b/>
          <w:bCs/>
          <w:i/>
          <w:iCs/>
        </w:rPr>
        <w:t>final request</w:t>
      </w:r>
      <w:r w:rsidR="00ED31C6">
        <w:rPr>
          <w:rFonts w:cs="Arial"/>
        </w:rPr>
        <w:t xml:space="preserve"> is evaluated.</w:t>
      </w:r>
    </w:p>
    <w:p w14:paraId="5DC5917D" w14:textId="303180DE" w:rsidR="00D62E42" w:rsidRDefault="00D62E42" w:rsidP="00D62E42">
      <w:pPr>
        <w:rPr>
          <w:rFonts w:cs="Arial"/>
        </w:rPr>
      </w:pPr>
      <w:r>
        <w:rPr>
          <w:rFonts w:cs="Arial"/>
        </w:rPr>
        <w:t xml:space="preserve">If the </w:t>
      </w:r>
      <w:r w:rsidRPr="00725B56">
        <w:rPr>
          <w:rFonts w:ascii="Courier New" w:hAnsi="Courier New" w:cs="Courier New"/>
        </w:rPr>
        <w:t>generic</w:t>
      </w:r>
      <w:r>
        <w:rPr>
          <w:rFonts w:cs="Arial"/>
        </w:rPr>
        <w:t xml:space="preserve"> attribute is not provided by the PEP in the </w:t>
      </w:r>
      <w:r w:rsidRPr="00725B56">
        <w:rPr>
          <w:rFonts w:cs="Arial"/>
          <w:b/>
          <w:bCs/>
          <w:i/>
          <w:iCs/>
        </w:rPr>
        <w:t>initial request</w:t>
      </w:r>
      <w:r>
        <w:rPr>
          <w:rFonts w:cs="Arial"/>
        </w:rPr>
        <w:t xml:space="preserve">, nor obtained by the context handler from any PIP, then the first policy in the policy set evaluates to </w:t>
      </w:r>
      <w:r w:rsidRPr="00CE434B">
        <w:t>“</w:t>
      </w:r>
      <w:r>
        <w:rPr>
          <w:rFonts w:ascii="Courier New" w:hAnsi="Courier New" w:cs="Courier New"/>
        </w:rPr>
        <w:t>NotApplicable</w:t>
      </w:r>
      <w:r w:rsidRPr="00CE434B">
        <w:t>”</w:t>
      </w:r>
      <w:r>
        <w:t xml:space="preserve"> and </w:t>
      </w:r>
      <w:r>
        <w:rPr>
          <w:rFonts w:cs="Arial"/>
        </w:rPr>
        <w:t xml:space="preserve">the policy set with all the policies for generating the </w:t>
      </w:r>
      <w:r w:rsidRPr="00D37FDF">
        <w:rPr>
          <w:rFonts w:ascii="Courier New" w:hAnsi="Courier New" w:cs="Courier New"/>
        </w:rPr>
        <w:t>generic</w:t>
      </w:r>
      <w:r>
        <w:rPr>
          <w:rFonts w:cs="Arial"/>
        </w:rPr>
        <w:t xml:space="preserve"> dynamic attribute will be evaluated. If the final processing ends up with a non-empty value set for the </w:t>
      </w:r>
      <w:r w:rsidRPr="00725B56">
        <w:rPr>
          <w:rFonts w:ascii="Courier New" w:hAnsi="Courier New" w:cs="Courier New"/>
        </w:rPr>
        <w:t>generic</w:t>
      </w:r>
      <w:r>
        <w:rPr>
          <w:rFonts w:cs="Arial"/>
        </w:rPr>
        <w:t xml:space="preserve"> attribute, then its values are added to the </w:t>
      </w:r>
      <w:r w:rsidRPr="00725B56">
        <w:rPr>
          <w:rFonts w:cs="Arial"/>
          <w:b/>
          <w:bCs/>
          <w:i/>
          <w:iCs/>
        </w:rPr>
        <w:t>final request</w:t>
      </w:r>
      <w:r>
        <w:rPr>
          <w:rFonts w:cs="Arial"/>
        </w:rPr>
        <w:t>.</w:t>
      </w:r>
    </w:p>
    <w:p w14:paraId="2602724D" w14:textId="423E9498" w:rsidR="00CC085B" w:rsidRDefault="00D31F5A" w:rsidP="00CC085B">
      <w:pPr>
        <w:rPr>
          <w:rFonts w:cs="Arial"/>
        </w:rPr>
      </w:pPr>
      <w:r>
        <w:rPr>
          <w:rFonts w:cs="Arial"/>
        </w:rPr>
        <w:t xml:space="preserve">It may be that the </w:t>
      </w:r>
      <w:r w:rsidRPr="00D37FDF">
        <w:rPr>
          <w:rFonts w:cs="Arial"/>
          <w:b/>
          <w:bCs/>
          <w:i/>
          <w:iCs/>
        </w:rPr>
        <w:t>DA policies</w:t>
      </w:r>
      <w:r>
        <w:rPr>
          <w:rFonts w:cs="Arial"/>
        </w:rPr>
        <w:t xml:space="preserve"> applicable to the </w:t>
      </w:r>
      <w:r w:rsidRPr="00D37FDF">
        <w:rPr>
          <w:rFonts w:ascii="Courier New" w:hAnsi="Courier New" w:cs="Courier New"/>
        </w:rPr>
        <w:t>generic</w:t>
      </w:r>
      <w:r>
        <w:rPr>
          <w:rFonts w:cs="Arial"/>
        </w:rPr>
        <w:t xml:space="preserve"> attribute cannot be readily isolated </w:t>
      </w:r>
      <w:r w:rsidR="0058342D">
        <w:rPr>
          <w:rFonts w:cs="Arial"/>
        </w:rPr>
        <w:t>in</w:t>
      </w:r>
      <w:r>
        <w:rPr>
          <w:rFonts w:cs="Arial"/>
        </w:rPr>
        <w:t xml:space="preserve">to a single </w:t>
      </w:r>
      <w:r w:rsidRPr="00D37FDF">
        <w:rPr>
          <w:rFonts w:cs="Arial"/>
          <w:b/>
          <w:bCs/>
          <w:i/>
          <w:iCs/>
        </w:rPr>
        <w:t>DA policy set</w:t>
      </w:r>
      <w:r>
        <w:rPr>
          <w:rFonts w:cs="Arial"/>
        </w:rPr>
        <w:t xml:space="preserve"> because of interdependencies with other dynamic attributes. In this case</w:t>
      </w:r>
      <w:r w:rsidR="00CC085B">
        <w:rPr>
          <w:rFonts w:cs="Arial"/>
        </w:rPr>
        <w:t xml:space="preserve"> the </w:t>
      </w:r>
      <w:r w:rsidR="00CC085B" w:rsidRPr="00D37FDF">
        <w:rPr>
          <w:rFonts w:ascii="Courier New" w:hAnsi="Courier New" w:cs="Courier New"/>
        </w:rPr>
        <w:t>exclude-</w:t>
      </w:r>
      <w:r w:rsidR="00302AE7">
        <w:rPr>
          <w:rFonts w:ascii="Courier New" w:hAnsi="Courier New" w:cs="Courier New"/>
        </w:rPr>
        <w:t>all-</w:t>
      </w:r>
      <w:r w:rsidR="00CC085B" w:rsidRPr="00D37FDF">
        <w:rPr>
          <w:rFonts w:ascii="Courier New" w:hAnsi="Courier New" w:cs="Courier New"/>
        </w:rPr>
        <w:t>values</w:t>
      </w:r>
      <w:r w:rsidR="00CC085B">
        <w:rPr>
          <w:rFonts w:cs="Arial"/>
        </w:rPr>
        <w:t xml:space="preserve"> obligation and issuer field can be exploited. </w:t>
      </w:r>
      <w:r w:rsidR="00DD021A">
        <w:rPr>
          <w:rFonts w:cs="Arial"/>
        </w:rPr>
        <w:t xml:space="preserve">The obligation expressions in the </w:t>
      </w:r>
      <w:r w:rsidR="00DD021A" w:rsidRPr="00725B56">
        <w:rPr>
          <w:rFonts w:cs="Arial"/>
          <w:b/>
          <w:bCs/>
          <w:i/>
          <w:iCs/>
        </w:rPr>
        <w:t>DA policies</w:t>
      </w:r>
      <w:r w:rsidR="00DD021A">
        <w:rPr>
          <w:rFonts w:cs="Arial"/>
        </w:rPr>
        <w:t xml:space="preserve"> applicable to the </w:t>
      </w:r>
      <w:r w:rsidR="00DD021A" w:rsidRPr="00725B56">
        <w:rPr>
          <w:rFonts w:ascii="Courier New" w:hAnsi="Courier New" w:cs="Courier New"/>
        </w:rPr>
        <w:t>generic</w:t>
      </w:r>
      <w:r w:rsidR="00DD021A">
        <w:rPr>
          <w:rFonts w:cs="Arial"/>
        </w:rPr>
        <w:t xml:space="preserve"> attribute are altered to specify a distinct issuer string that identifies the </w:t>
      </w:r>
      <w:r w:rsidR="00DD021A" w:rsidRPr="00D37FDF">
        <w:rPr>
          <w:rFonts w:cs="Arial"/>
          <w:b/>
          <w:bCs/>
          <w:i/>
          <w:iCs/>
        </w:rPr>
        <w:t>DAA</w:t>
      </w:r>
      <w:r w:rsidR="00DD021A">
        <w:rPr>
          <w:rFonts w:cs="Arial"/>
        </w:rPr>
        <w:t xml:space="preserve">, e.g., “DAA”. An additional </w:t>
      </w:r>
      <w:r w:rsidR="00DD021A" w:rsidRPr="00D37FDF">
        <w:rPr>
          <w:rFonts w:cs="Arial"/>
          <w:b/>
          <w:bCs/>
          <w:i/>
          <w:iCs/>
        </w:rPr>
        <w:t>DA policy</w:t>
      </w:r>
      <w:r w:rsidR="00DD021A">
        <w:rPr>
          <w:rFonts w:cs="Arial"/>
        </w:rPr>
        <w:t xml:space="preserve"> is created that returns the </w:t>
      </w:r>
      <w:r w:rsidR="00DD021A" w:rsidRPr="00D37FDF">
        <w:rPr>
          <w:rFonts w:ascii="Courier New" w:hAnsi="Courier New" w:cs="Courier New"/>
        </w:rPr>
        <w:t>exclude-</w:t>
      </w:r>
      <w:r w:rsidR="00302AE7">
        <w:rPr>
          <w:rFonts w:ascii="Courier New" w:hAnsi="Courier New" w:cs="Courier New"/>
        </w:rPr>
        <w:t>all-</w:t>
      </w:r>
      <w:r w:rsidR="00DD021A" w:rsidRPr="00D37FDF">
        <w:rPr>
          <w:rFonts w:ascii="Courier New" w:hAnsi="Courier New" w:cs="Courier New"/>
        </w:rPr>
        <w:t>values</w:t>
      </w:r>
      <w:r w:rsidR="00DD021A">
        <w:rPr>
          <w:rFonts w:cs="Arial"/>
        </w:rPr>
        <w:t xml:space="preserve"> obligation for the </w:t>
      </w:r>
      <w:r w:rsidR="00DD021A" w:rsidRPr="00D37FDF">
        <w:rPr>
          <w:rFonts w:ascii="Courier New" w:hAnsi="Courier New" w:cs="Courier New"/>
        </w:rPr>
        <w:t>generic</w:t>
      </w:r>
      <w:r w:rsidR="00DD021A">
        <w:rPr>
          <w:rFonts w:cs="Arial"/>
        </w:rPr>
        <w:t xml:space="preserve"> attribute with “DAA” </w:t>
      </w:r>
      <w:r w:rsidR="001A4F30">
        <w:rPr>
          <w:rFonts w:cs="Arial"/>
        </w:rPr>
        <w:t xml:space="preserve">as </w:t>
      </w:r>
      <w:r w:rsidR="00DD021A">
        <w:rPr>
          <w:rFonts w:cs="Arial"/>
        </w:rPr>
        <w:t xml:space="preserve">issuer if the </w:t>
      </w:r>
      <w:r w:rsidR="00DD021A" w:rsidRPr="00D37FDF">
        <w:rPr>
          <w:rFonts w:ascii="Courier New" w:hAnsi="Courier New" w:cs="Courier New"/>
        </w:rPr>
        <w:t>generic</w:t>
      </w:r>
      <w:r w:rsidR="00DD021A">
        <w:rPr>
          <w:rFonts w:cs="Arial"/>
        </w:rPr>
        <w:t xml:space="preserve"> attribute is not empty.</w:t>
      </w:r>
    </w:p>
    <w:p w14:paraId="091D413D" w14:textId="35248419" w:rsidR="00DD021A" w:rsidRDefault="00DD021A" w:rsidP="00DD021A">
      <w:pPr>
        <w:rPr>
          <w:rFonts w:cs="Arial"/>
        </w:rPr>
      </w:pPr>
      <w:r>
        <w:rPr>
          <w:rFonts w:cs="Arial"/>
        </w:rPr>
        <w:t xml:space="preserve">The additional </w:t>
      </w:r>
      <w:r w:rsidRPr="00725B56">
        <w:rPr>
          <w:rFonts w:cs="Arial"/>
          <w:b/>
          <w:bCs/>
          <w:i/>
          <w:iCs/>
        </w:rPr>
        <w:t xml:space="preserve">DA policy </w:t>
      </w:r>
      <w:r>
        <w:rPr>
          <w:rFonts w:cs="Arial"/>
        </w:rPr>
        <w:t>would look something like this:</w:t>
      </w:r>
    </w:p>
    <w:p w14:paraId="425C759C" w14:textId="77777777" w:rsidR="00DD021A" w:rsidRDefault="00DD021A" w:rsidP="00DD021A">
      <w:pPr>
        <w:rPr>
          <w:rFonts w:cs="Arial"/>
        </w:rPr>
      </w:pPr>
    </w:p>
    <w:p w14:paraId="7DD91CE2" w14:textId="061B6792" w:rsidR="00011790" w:rsidRDefault="00DD021A" w:rsidP="00011790">
      <w:pPr>
        <w:pStyle w:val="Code"/>
        <w:pBdr>
          <w:top w:val="single" w:sz="4" w:space="1" w:color="auto"/>
          <w:bottom w:val="none" w:sz="0" w:space="0" w:color="auto"/>
        </w:pBdr>
        <w:rPr>
          <w:rFonts w:cs="Courier New"/>
        </w:rPr>
      </w:pPr>
      <w:r w:rsidRPr="00AB4B6E">
        <w:rPr>
          <w:rFonts w:cs="Courier New"/>
          <w:szCs w:val="18"/>
        </w:rPr>
        <w:t>&lt;</w:t>
      </w:r>
      <w:r>
        <w:rPr>
          <w:rFonts w:cs="Courier New"/>
          <w:szCs w:val="18"/>
        </w:rPr>
        <w:t>Policy</w:t>
      </w:r>
      <w:r w:rsidR="00011790">
        <w:rPr>
          <w:rFonts w:cs="Courier New"/>
          <w:szCs w:val="18"/>
        </w:rPr>
        <w:t xml:space="preserve"> </w:t>
      </w:r>
      <w:r w:rsidR="00011790" w:rsidRPr="00AB4B6E">
        <w:rPr>
          <w:rFonts w:cs="Courier New"/>
          <w:szCs w:val="18"/>
        </w:rPr>
        <w:t>xmlns="</w:t>
      </w:r>
      <w:r w:rsidR="00011790">
        <w:rPr>
          <w:rFonts w:cs="Courier New"/>
        </w:rPr>
        <w:t>&amp;</w:t>
      </w:r>
      <w:r w:rsidR="00011790" w:rsidRPr="00AB4B6E">
        <w:rPr>
          <w:rFonts w:cs="Courier New"/>
        </w:rPr>
        <w:t>xacml3</w:t>
      </w:r>
      <w:r w:rsidR="00011790">
        <w:rPr>
          <w:rFonts w:cs="Courier New"/>
        </w:rPr>
        <w:t>;</w:t>
      </w:r>
      <w:r w:rsidR="00011790" w:rsidRPr="00AB4B6E">
        <w:rPr>
          <w:rFonts w:cs="Courier New"/>
        </w:rPr>
        <w:t>core:schema:wd-17</w:t>
      </w:r>
      <w:r w:rsidR="00011790" w:rsidRPr="00AB4B6E">
        <w:rPr>
          <w:rFonts w:cs="Courier New"/>
          <w:szCs w:val="18"/>
        </w:rPr>
        <w:t>"</w:t>
      </w:r>
    </w:p>
    <w:p w14:paraId="3C64C725" w14:textId="575630EB" w:rsidR="00DD021A" w:rsidRDefault="00011790" w:rsidP="00DD021A">
      <w:pPr>
        <w:pStyle w:val="Code"/>
        <w:pBdr>
          <w:top w:val="single" w:sz="4" w:space="1" w:color="auto"/>
          <w:bottom w:val="none" w:sz="0" w:space="0" w:color="auto"/>
        </w:pBdr>
        <w:rPr>
          <w:rFonts w:cs="Courier New"/>
          <w:szCs w:val="18"/>
          <w:lang w:val="en-AU"/>
        </w:rPr>
      </w:pPr>
      <w:r>
        <w:rPr>
          <w:rFonts w:cs="Courier New"/>
          <w:szCs w:val="18"/>
        </w:rPr>
        <w:t xml:space="preserve">  </w:t>
      </w:r>
      <w:r w:rsidR="00DD021A" w:rsidRPr="007A374F">
        <w:rPr>
          <w:rFonts w:cs="Courier New"/>
          <w:szCs w:val="18"/>
          <w:lang w:val="en-AU"/>
        </w:rPr>
        <w:t>PolicyId=</w:t>
      </w:r>
      <w:r w:rsidR="00DD021A" w:rsidRPr="00996A79">
        <w:rPr>
          <w:rFonts w:cs="Courier New"/>
          <w:szCs w:val="18"/>
          <w:lang w:val="en-AU"/>
        </w:rPr>
        <w:t>"</w:t>
      </w:r>
      <w:hyperlink r:id="rId89" w:history="1">
        <w:r w:rsidR="00DD021A" w:rsidRPr="00725B56">
          <w:rPr>
            <w:rStyle w:val="Hyperlink"/>
            <w:rFonts w:cs="Courier New"/>
            <w:szCs w:val="18"/>
            <w:lang w:val="en-AU"/>
          </w:rPr>
          <w:t>http://example.com/DA/</w:t>
        </w:r>
      </w:hyperlink>
      <w:r w:rsidR="00DD021A">
        <w:rPr>
          <w:rStyle w:val="Hyperlink"/>
          <w:rFonts w:cs="Courier New"/>
          <w:szCs w:val="18"/>
          <w:lang w:val="en-AU"/>
        </w:rPr>
        <w:t>generic-present</w:t>
      </w:r>
      <w:r w:rsidR="00F33274">
        <w:rPr>
          <w:rStyle w:val="Hyperlink"/>
          <w:rFonts w:cs="Courier New"/>
          <w:szCs w:val="18"/>
          <w:lang w:val="en-AU"/>
        </w:rPr>
        <w:t>-exclude</w:t>
      </w:r>
      <w:r w:rsidR="00DD021A" w:rsidRPr="00996A79">
        <w:rPr>
          <w:rFonts w:cs="Courier New"/>
          <w:szCs w:val="18"/>
          <w:lang w:val="en-AU"/>
        </w:rPr>
        <w:t>"</w:t>
      </w:r>
      <w:r w:rsidR="00DD021A">
        <w:rPr>
          <w:rFonts w:cs="Courier New"/>
          <w:szCs w:val="18"/>
          <w:lang w:val="en-AU"/>
        </w:rPr>
        <w:t xml:space="preserve"> </w:t>
      </w:r>
      <w:r w:rsidR="00DD021A">
        <w:rPr>
          <w:rFonts w:cs="Courier New"/>
          <w:szCs w:val="18"/>
        </w:rPr>
        <w:t>Version</w:t>
      </w:r>
      <w:r w:rsidR="00DD021A" w:rsidRPr="007A374F">
        <w:rPr>
          <w:rFonts w:cs="Courier New"/>
          <w:szCs w:val="18"/>
        </w:rPr>
        <w:t>=</w:t>
      </w:r>
      <w:r w:rsidR="00DD021A" w:rsidRPr="0008107A">
        <w:rPr>
          <w:rFonts w:cs="Courier New"/>
          <w:szCs w:val="18"/>
          <w:lang w:val="en-AU"/>
        </w:rPr>
        <w:t>"</w:t>
      </w:r>
      <w:r w:rsidR="00DD021A" w:rsidRPr="007A374F">
        <w:rPr>
          <w:rFonts w:cs="Courier New"/>
          <w:szCs w:val="18"/>
        </w:rPr>
        <w:t>1.0</w:t>
      </w:r>
      <w:r w:rsidR="00DD021A" w:rsidRPr="0008107A">
        <w:rPr>
          <w:rFonts w:cs="Courier New"/>
          <w:szCs w:val="18"/>
          <w:lang w:val="en-AU"/>
        </w:rPr>
        <w:t>"</w:t>
      </w:r>
    </w:p>
    <w:p w14:paraId="0138AA37" w14:textId="5463D937" w:rsidR="00DD021A" w:rsidRDefault="00DD021A" w:rsidP="00CF6A4E">
      <w:pPr>
        <w:pStyle w:val="Code"/>
        <w:pBdr>
          <w:top w:val="none" w:sz="0" w:space="0" w:color="auto"/>
          <w:bottom w:val="single" w:sz="4" w:space="1" w:color="auto"/>
        </w:pBdr>
        <w:rPr>
          <w:rFonts w:cs="Courier New"/>
          <w:szCs w:val="18"/>
        </w:rPr>
      </w:pPr>
      <w:r>
        <w:rPr>
          <w:rFonts w:cs="Courier New"/>
          <w:szCs w:val="18"/>
          <w:lang w:val="en-AU"/>
        </w:rPr>
        <w:t xml:space="preserve">  RuleCombiningAlgId</w:t>
      </w:r>
      <w:r w:rsidRPr="007A374F">
        <w:rPr>
          <w:rFonts w:cs="Courier New"/>
          <w:szCs w:val="18"/>
          <w:lang w:val="en-AU"/>
        </w:rPr>
        <w:t>=</w:t>
      </w:r>
      <w:r w:rsidRPr="0008107A">
        <w:rPr>
          <w:rFonts w:cs="Courier New"/>
          <w:szCs w:val="18"/>
          <w:lang w:val="en-AU"/>
        </w:rPr>
        <w:t>"</w:t>
      </w:r>
      <w:r>
        <w:rPr>
          <w:rFonts w:cs="Courier New"/>
          <w:szCs w:val="18"/>
          <w:lang w:val="en-AU"/>
        </w:rPr>
        <w:t>&amp;</w:t>
      </w:r>
      <w:r w:rsidRPr="0008107A">
        <w:rPr>
          <w:rFonts w:cs="Courier New"/>
          <w:szCs w:val="18"/>
          <w:lang w:val="en-AU"/>
        </w:rPr>
        <w:t>xacml3</w:t>
      </w:r>
      <w:r>
        <w:rPr>
          <w:rFonts w:cs="Courier New"/>
          <w:szCs w:val="18"/>
          <w:lang w:val="en-AU"/>
        </w:rPr>
        <w:t>;</w:t>
      </w:r>
      <w:r w:rsidRPr="0008107A">
        <w:rPr>
          <w:rFonts w:cs="Courier New"/>
          <w:szCs w:val="18"/>
          <w:lang w:val="en-AU"/>
        </w:rPr>
        <w:t>rule-combining-algorithm:deny-overrides</w:t>
      </w:r>
      <w:r w:rsidRPr="007A374F">
        <w:rPr>
          <w:rFonts w:cs="Courier New"/>
          <w:szCs w:val="18"/>
          <w:lang w:val="en-AU"/>
        </w:rPr>
        <w:t>"</w:t>
      </w:r>
      <w:r w:rsidRPr="0008107A">
        <w:rPr>
          <w:rFonts w:cs="Courier New"/>
          <w:szCs w:val="18"/>
        </w:rPr>
        <w:t>&gt;</w:t>
      </w:r>
    </w:p>
    <w:p w14:paraId="75E6B64D" w14:textId="75AE90E1" w:rsidR="00DD021A" w:rsidRDefault="00DD021A" w:rsidP="00CF6A4E">
      <w:pPr>
        <w:pStyle w:val="Code"/>
        <w:pBdr>
          <w:top w:val="none" w:sz="0" w:space="0" w:color="auto"/>
          <w:bottom w:val="single" w:sz="4" w:space="1" w:color="auto"/>
        </w:pBdr>
        <w:rPr>
          <w:rFonts w:cs="Courier New"/>
          <w:szCs w:val="18"/>
        </w:rPr>
      </w:pPr>
      <w:r>
        <w:rPr>
          <w:rFonts w:cs="Courier New"/>
          <w:szCs w:val="18"/>
        </w:rPr>
        <w:t xml:space="preserve">  &lt;Description&gt;</w:t>
      </w:r>
    </w:p>
    <w:p w14:paraId="2EEC9C44" w14:textId="1DB2FCC1"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The policy is applicable if the generic attribute is provided by the</w:t>
      </w:r>
    </w:p>
    <w:p w14:paraId="4633981F" w14:textId="244A052C"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PEP or can be fetched from a PIP.</w:t>
      </w:r>
    </w:p>
    <w:p w14:paraId="445FB8AD" w14:textId="2DE662F8" w:rsidR="00DD021A" w:rsidRDefault="00DD021A" w:rsidP="00CF6A4E">
      <w:pPr>
        <w:pStyle w:val="Code"/>
        <w:pBdr>
          <w:top w:val="none" w:sz="0" w:space="0" w:color="auto"/>
          <w:bottom w:val="single" w:sz="4" w:space="1" w:color="auto"/>
        </w:pBdr>
        <w:rPr>
          <w:rFonts w:cs="Courier New"/>
          <w:szCs w:val="18"/>
        </w:rPr>
      </w:pPr>
      <w:r>
        <w:rPr>
          <w:rFonts w:cs="Courier New"/>
          <w:szCs w:val="18"/>
        </w:rPr>
        <w:t xml:space="preserve">  &lt;/Description&gt;</w:t>
      </w:r>
    </w:p>
    <w:p w14:paraId="273C8F67" w14:textId="274428E9" w:rsidR="00DD021A" w:rsidRDefault="00DD021A" w:rsidP="00CF6A4E">
      <w:pPr>
        <w:pStyle w:val="Code"/>
        <w:pBdr>
          <w:top w:val="none" w:sz="0" w:space="0" w:color="auto"/>
          <w:bottom w:val="single" w:sz="4" w:space="1" w:color="auto"/>
        </w:pBdr>
        <w:rPr>
          <w:rFonts w:cs="Courier New"/>
          <w:szCs w:val="18"/>
        </w:rPr>
      </w:pPr>
      <w:r>
        <w:rPr>
          <w:rFonts w:cs="Courier New"/>
          <w:szCs w:val="18"/>
        </w:rPr>
        <w:t xml:space="preserve">  &lt;Target/&gt;</w:t>
      </w:r>
    </w:p>
    <w:p w14:paraId="595631FE" w14:textId="77777777" w:rsidR="00DD021A" w:rsidRDefault="00DD021A" w:rsidP="00CF6A4E">
      <w:pPr>
        <w:pStyle w:val="Code"/>
        <w:pBdr>
          <w:top w:val="none" w:sz="0" w:space="0" w:color="auto"/>
          <w:bottom w:val="single" w:sz="4" w:space="1" w:color="auto"/>
        </w:pBdr>
        <w:rPr>
          <w:rFonts w:cs="Courier New"/>
          <w:szCs w:val="18"/>
        </w:rPr>
      </w:pPr>
    </w:p>
    <w:p w14:paraId="5AC8B35D" w14:textId="0FB70D11" w:rsidR="00DD021A" w:rsidRDefault="00DD021A" w:rsidP="00CF6A4E">
      <w:pPr>
        <w:pStyle w:val="Code"/>
        <w:pBdr>
          <w:top w:val="none" w:sz="0" w:space="0" w:color="auto"/>
          <w:bottom w:val="single" w:sz="4" w:space="1" w:color="auto"/>
        </w:pBdr>
        <w:rPr>
          <w:rFonts w:cs="Courier New"/>
          <w:szCs w:val="18"/>
          <w:lang w:val="en-AU"/>
        </w:rPr>
      </w:pPr>
      <w:r>
        <w:rPr>
          <w:rFonts w:cs="Courier New"/>
          <w:szCs w:val="18"/>
        </w:rPr>
        <w:t xml:space="preserve">  &lt;Rule RuleId=</w:t>
      </w:r>
      <w:r w:rsidRPr="0008107A">
        <w:rPr>
          <w:rFonts w:cs="Courier New"/>
          <w:szCs w:val="18"/>
          <w:lang w:val="en-AU"/>
        </w:rPr>
        <w:t>"</w:t>
      </w:r>
      <w:r>
        <w:rPr>
          <w:rFonts w:cs="Courier New"/>
          <w:szCs w:val="18"/>
          <w:lang w:val="en-AU"/>
        </w:rPr>
        <w:t>generic-present</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6095EBAC" w14:textId="64BA498A"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&lt;Description&gt;</w:t>
      </w:r>
    </w:p>
    <w:p w14:paraId="727F0D1C" w14:textId="09F94B70"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The rule is applicable if the generic attribute has</w:t>
      </w:r>
    </w:p>
    <w:p w14:paraId="0F26CD08" w14:textId="2A99D3F3"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 least one value.</w:t>
      </w:r>
    </w:p>
    <w:p w14:paraId="5E946812" w14:textId="3A9746D9"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&lt;/Description&gt;</w:t>
      </w:r>
    </w:p>
    <w:p w14:paraId="7E697545" w14:textId="21E6DEB1"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&lt;Condition&gt;</w:t>
      </w:r>
    </w:p>
    <w:p w14:paraId="2EC4C623" w14:textId="7DF09C9E"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&amp;xacml1;function:string-greater-than</w:t>
      </w:r>
      <w:r w:rsidRPr="0008107A">
        <w:rPr>
          <w:rFonts w:cs="Courier New"/>
          <w:szCs w:val="18"/>
          <w:lang w:val="en-AU"/>
        </w:rPr>
        <w:t>"</w:t>
      </w:r>
      <w:r>
        <w:rPr>
          <w:rFonts w:cs="Courier New"/>
          <w:szCs w:val="18"/>
          <w:lang w:val="en-AU"/>
        </w:rPr>
        <w:t>&gt;</w:t>
      </w:r>
    </w:p>
    <w:p w14:paraId="4DF2001C" w14:textId="4EC022C8"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&amp;xacml1;function:string-bag-size</w:t>
      </w:r>
      <w:r w:rsidRPr="0008107A">
        <w:rPr>
          <w:rFonts w:cs="Courier New"/>
          <w:szCs w:val="18"/>
          <w:lang w:val="en-AU"/>
        </w:rPr>
        <w:t>"</w:t>
      </w:r>
      <w:r>
        <w:rPr>
          <w:rFonts w:cs="Courier New"/>
          <w:szCs w:val="18"/>
          <w:lang w:val="en-AU"/>
        </w:rPr>
        <w:t>&gt;</w:t>
      </w:r>
    </w:p>
    <w:p w14:paraId="57FB1261" w14:textId="521EEDBA"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&lt;AttributeDesignator</w:t>
      </w:r>
    </w:p>
    <w:p w14:paraId="55FCF5C5" w14:textId="3884D2F3" w:rsidR="00DD021A" w:rsidRPr="00D33461"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CB59ED">
        <w:rPr>
          <w:rFonts w:cs="Courier New"/>
          <w:szCs w:val="18"/>
          <w:lang w:val="en-AU"/>
        </w:rPr>
        <w:t>"</w:t>
      </w:r>
    </w:p>
    <w:p w14:paraId="646D5AEF" w14:textId="66906707" w:rsidR="00DD021A" w:rsidRPr="00CB59ED"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AttributeId</w:t>
      </w:r>
      <w:r w:rsidRPr="00CB59ED">
        <w:rPr>
          <w:rFonts w:cs="Courier New"/>
          <w:szCs w:val="18"/>
          <w:lang w:val="en-AU"/>
        </w:rPr>
        <w:t>="urn:</w:t>
      </w:r>
      <w:r>
        <w:rPr>
          <w:rStyle w:val="Keyword"/>
          <w:sz w:val="18"/>
          <w:szCs w:val="18"/>
        </w:rPr>
        <w:t>example:xacml:</w:t>
      </w:r>
      <w:r>
        <w:rPr>
          <w:rFonts w:cs="Courier New"/>
          <w:color w:val="000000"/>
        </w:rPr>
        <w:t>subject:generic</w:t>
      </w:r>
      <w:r w:rsidRPr="00CB59ED">
        <w:rPr>
          <w:rFonts w:cs="Courier New"/>
          <w:szCs w:val="18"/>
          <w:lang w:val="en-AU"/>
        </w:rPr>
        <w:t>"</w:t>
      </w:r>
    </w:p>
    <w:p w14:paraId="524670E5" w14:textId="012FCF4C" w:rsidR="00DD021A" w:rsidRPr="00996A79"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Pr>
          <w:rFonts w:cs="Courier New"/>
          <w:szCs w:val="18"/>
        </w:rPr>
        <w:t>string</w:t>
      </w:r>
      <w:r w:rsidRPr="00996A79">
        <w:rPr>
          <w:rFonts w:cs="Courier New"/>
          <w:szCs w:val="18"/>
          <w:lang w:val="en-AU"/>
        </w:rPr>
        <w:t>"</w:t>
      </w:r>
    </w:p>
    <w:p w14:paraId="7365D482" w14:textId="2FB6F544"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Pr>
          <w:rFonts w:cs="Courier New"/>
          <w:szCs w:val="18"/>
          <w:lang w:val="en-AU"/>
        </w:rPr>
        <w:t>/&gt;</w:t>
      </w:r>
    </w:p>
    <w:p w14:paraId="24967ED5" w14:textId="2E12C851"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&lt;/Apply&gt;</w:t>
      </w:r>
    </w:p>
    <w:p w14:paraId="3C8C71BE" w14:textId="209F9CC9"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90" w:anchor="integer" w:history="1">
        <w:r w:rsidRPr="007365E6">
          <w:rPr>
            <w:rStyle w:val="Hyperlink"/>
            <w:rFonts w:cs="Courier New"/>
            <w:szCs w:val="18"/>
            <w:lang w:val="en-AU"/>
          </w:rPr>
          <w:t>http</w:t>
        </w:r>
        <w:r w:rsidRPr="007365E6">
          <w:rPr>
            <w:rStyle w:val="Hyperlink"/>
            <w:szCs w:val="18"/>
          </w:rPr>
          <w:t>://www.w3.org/2001/XMLSchema#integer</w:t>
        </w:r>
      </w:hyperlink>
      <w:r w:rsidRPr="00996A79">
        <w:rPr>
          <w:rFonts w:cs="Courier New"/>
          <w:szCs w:val="18"/>
          <w:lang w:val="en-AU"/>
        </w:rPr>
        <w:t>"</w:t>
      </w:r>
    </w:p>
    <w:p w14:paraId="72F460FC" w14:textId="11DA5B3B"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D437FB">
        <w:rPr>
          <w:rFonts w:cs="Courier New"/>
          <w:szCs w:val="18"/>
          <w:lang w:val="en-AU"/>
        </w:rPr>
        <w:t>&gt;</w:t>
      </w:r>
      <w:r>
        <w:rPr>
          <w:rFonts w:cs="Courier New"/>
          <w:szCs w:val="18"/>
          <w:lang w:val="en-AU"/>
        </w:rPr>
        <w:t>0&lt;/AttributeValue&gt;</w:t>
      </w:r>
    </w:p>
    <w:p w14:paraId="24399105" w14:textId="45CB7289"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&lt;/Apply&gt;</w:t>
      </w:r>
    </w:p>
    <w:p w14:paraId="4F7D2ED4" w14:textId="7AFDE0DF" w:rsidR="00DD021A" w:rsidRDefault="00DD021A"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&lt;/Condition&gt;</w:t>
      </w:r>
    </w:p>
    <w:p w14:paraId="2B6830DE" w14:textId="292DDEBF"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&lt;ObligationExpressions&gt;</w:t>
      </w:r>
    </w:p>
    <w:p w14:paraId="57278DD0" w14:textId="72AD00C5"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&lt;ObligationExpression</w:t>
      </w:r>
    </w:p>
    <w:p w14:paraId="237851E3" w14:textId="08F6AD5C"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ObligationId=</w:t>
      </w:r>
      <w:r w:rsidRPr="0008107A">
        <w:rPr>
          <w:rFonts w:cs="Courier New"/>
          <w:szCs w:val="18"/>
          <w:lang w:val="en-AU"/>
        </w:rPr>
        <w:t>"</w:t>
      </w:r>
      <w:r>
        <w:rPr>
          <w:rFonts w:cs="Courier New"/>
          <w:szCs w:val="20"/>
          <w:lang w:val="en-AU"/>
        </w:rPr>
        <w:t>&amp;xacml3;daa:obligation:</w:t>
      </w:r>
      <w:r w:rsidRPr="003963A0">
        <w:rPr>
          <w:rFonts w:cs="Courier New"/>
          <w:szCs w:val="20"/>
          <w:lang w:val="en-AU"/>
        </w:rPr>
        <w:t>exclude-</w:t>
      </w:r>
      <w:r>
        <w:rPr>
          <w:rFonts w:cs="Courier New"/>
          <w:szCs w:val="20"/>
          <w:lang w:val="en-AU"/>
        </w:rPr>
        <w:t>all-</w:t>
      </w:r>
      <w:r w:rsidRPr="003963A0">
        <w:rPr>
          <w:rFonts w:cs="Courier New"/>
          <w:szCs w:val="20"/>
          <w:lang w:val="en-AU"/>
        </w:rPr>
        <w:t>values</w:t>
      </w:r>
      <w:r w:rsidRPr="0008107A">
        <w:rPr>
          <w:rFonts w:cs="Courier New"/>
          <w:szCs w:val="18"/>
          <w:lang w:val="en-AU"/>
        </w:rPr>
        <w:t>"</w:t>
      </w:r>
    </w:p>
    <w:p w14:paraId="59EA2577" w14:textId="1B94B621"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06AC2252" w14:textId="4A6E862E"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14AD6056" w14:textId="626DF7F2"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xacml3;daa:attribute:category</w:t>
      </w:r>
      <w:r w:rsidRPr="00D33461">
        <w:rPr>
          <w:rFonts w:cs="Courier New"/>
          <w:szCs w:val="18"/>
          <w:lang w:val="en-AU"/>
        </w:rPr>
        <w:t>"</w:t>
      </w:r>
      <w:r>
        <w:rPr>
          <w:rFonts w:cs="Courier New"/>
          <w:szCs w:val="18"/>
          <w:lang w:val="en-AU"/>
        </w:rPr>
        <w:t>&gt;</w:t>
      </w:r>
    </w:p>
    <w:p w14:paraId="5A556DBA" w14:textId="264E96B3"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91"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1A5F520A" w14:textId="231DB417"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D437FB">
        <w:rPr>
          <w:rFonts w:cs="Courier New"/>
          <w:szCs w:val="18"/>
          <w:lang w:val="en-AU"/>
        </w:rPr>
        <w:t>&gt;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Pr>
          <w:rFonts w:cs="Courier New"/>
          <w:szCs w:val="18"/>
          <w:lang w:val="en-AU"/>
        </w:rPr>
        <w:t>&lt;/AttributeValue&gt;</w:t>
      </w:r>
    </w:p>
    <w:p w14:paraId="55DAF876" w14:textId="26254F5B" w:rsidR="00302AE7" w:rsidRPr="00EE42B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4C7AB4DD" w14:textId="5122243E"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1A794EA4" w14:textId="039A7CE9"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xacml3;daa:attribute:attribute-id</w:t>
      </w:r>
      <w:r w:rsidRPr="00D33461">
        <w:rPr>
          <w:rFonts w:cs="Courier New"/>
          <w:szCs w:val="18"/>
          <w:lang w:val="en-AU"/>
        </w:rPr>
        <w:t>"</w:t>
      </w:r>
      <w:r>
        <w:rPr>
          <w:rFonts w:cs="Courier New"/>
          <w:szCs w:val="18"/>
          <w:lang w:val="en-AU"/>
        </w:rPr>
        <w:t>&gt;</w:t>
      </w:r>
    </w:p>
    <w:p w14:paraId="3ACAA093" w14:textId="2FF8160A"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92"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0A7F0DAF" w14:textId="284D8BB9"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D437FB">
        <w:rPr>
          <w:rFonts w:cs="Courier New"/>
          <w:szCs w:val="18"/>
          <w:lang w:val="en-AU"/>
        </w:rPr>
        <w:t>&gt;</w:t>
      </w:r>
      <w:r w:rsidRPr="00CB59ED">
        <w:rPr>
          <w:rFonts w:cs="Courier New"/>
          <w:szCs w:val="18"/>
          <w:lang w:val="en-AU"/>
        </w:rPr>
        <w:t>urn:</w:t>
      </w:r>
      <w:r>
        <w:rPr>
          <w:rStyle w:val="Keyword"/>
          <w:sz w:val="18"/>
          <w:szCs w:val="18"/>
        </w:rPr>
        <w:t>example:xacml:</w:t>
      </w:r>
      <w:r>
        <w:rPr>
          <w:rFonts w:cs="Courier New"/>
          <w:color w:val="000000"/>
        </w:rPr>
        <w:t>subject:generic</w:t>
      </w:r>
      <w:r>
        <w:rPr>
          <w:rFonts w:cs="Courier New"/>
          <w:szCs w:val="18"/>
          <w:lang w:val="en-AU"/>
        </w:rPr>
        <w:t>&lt;/AttributeValue&gt;</w:t>
      </w:r>
    </w:p>
    <w:p w14:paraId="473CA3BA" w14:textId="6A7D4A0D" w:rsidR="00302AE7" w:rsidRPr="00EE42B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7C61F666" w14:textId="74CE5058"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5536B378" w14:textId="09DB56BD"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xacml3;daa:attribute:data-type</w:t>
      </w:r>
      <w:r w:rsidRPr="00D33461">
        <w:rPr>
          <w:rFonts w:cs="Courier New"/>
          <w:szCs w:val="18"/>
          <w:lang w:val="en-AU"/>
        </w:rPr>
        <w:t>"</w:t>
      </w:r>
      <w:r>
        <w:rPr>
          <w:rFonts w:cs="Courier New"/>
          <w:szCs w:val="18"/>
          <w:lang w:val="en-AU"/>
        </w:rPr>
        <w:t>&gt;</w:t>
      </w:r>
    </w:p>
    <w:p w14:paraId="2E8FEBB8" w14:textId="5B723C46"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93" w:anchor="anyURI" w:history="1">
        <w:r w:rsidRPr="004F076F">
          <w:rPr>
            <w:rStyle w:val="Hyperlink"/>
            <w:rFonts w:cs="Courier New"/>
            <w:szCs w:val="18"/>
            <w:lang w:val="en-AU"/>
          </w:rPr>
          <w:t>http</w:t>
        </w:r>
        <w:r w:rsidRPr="004F076F">
          <w:rPr>
            <w:rStyle w:val="Hyperlink"/>
            <w:szCs w:val="18"/>
          </w:rPr>
          <w:t>://www.w3.org/2001/XMLSchema#anyURI</w:t>
        </w:r>
      </w:hyperlink>
      <w:r w:rsidRPr="00996A79">
        <w:rPr>
          <w:rFonts w:cs="Courier New"/>
          <w:szCs w:val="18"/>
          <w:lang w:val="en-AU"/>
        </w:rPr>
        <w:t>"</w:t>
      </w:r>
    </w:p>
    <w:p w14:paraId="6252C59D" w14:textId="487F1D93"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lastRenderedPageBreak/>
        <w:t xml:space="preserve">            </w:t>
      </w:r>
      <w:r w:rsidRPr="00D437FB">
        <w:rPr>
          <w:rFonts w:cs="Courier New"/>
          <w:szCs w:val="18"/>
          <w:lang w:val="en-AU"/>
        </w:rPr>
        <w:t>&gt;</w:t>
      </w:r>
      <w:hyperlink r:id="rId94" w:anchor="string" w:history="1">
        <w:r w:rsidRPr="001539CF">
          <w:rPr>
            <w:rStyle w:val="Hyperlink"/>
            <w:rFonts w:cs="Courier New"/>
            <w:szCs w:val="18"/>
            <w:lang w:val="en-AU"/>
          </w:rPr>
          <w:t>http</w:t>
        </w:r>
        <w:r w:rsidRPr="001539CF">
          <w:rPr>
            <w:rStyle w:val="Hyperlink"/>
            <w:szCs w:val="18"/>
          </w:rPr>
          <w:t>://www.w3.org/2001/XMLSchema#string</w:t>
        </w:r>
      </w:hyperlink>
      <w:r>
        <w:rPr>
          <w:rFonts w:cs="Courier New"/>
          <w:szCs w:val="18"/>
          <w:lang w:val="en-AU"/>
        </w:rPr>
        <w:t>&lt;/AttributeValue&gt;</w:t>
      </w:r>
    </w:p>
    <w:p w14:paraId="1C73F4B9" w14:textId="14F9B3EF" w:rsidR="00302AE7" w:rsidRPr="00EE42B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6B3A9980" w14:textId="77777777"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421FAE6C" w14:textId="28337A66"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AttributeId=</w:t>
      </w:r>
      <w:r w:rsidRPr="00D33461">
        <w:rPr>
          <w:rFonts w:cs="Courier New"/>
          <w:szCs w:val="18"/>
          <w:lang w:val="en-AU"/>
        </w:rPr>
        <w:t>"</w:t>
      </w:r>
      <w:r>
        <w:rPr>
          <w:rFonts w:cs="Courier New"/>
          <w:szCs w:val="18"/>
          <w:lang w:val="en-AU"/>
        </w:rPr>
        <w:t>&amp;</w:t>
      </w:r>
      <w:r>
        <w:rPr>
          <w:rFonts w:cs="Courier New"/>
          <w:szCs w:val="20"/>
          <w:lang w:val="en-AU"/>
        </w:rPr>
        <w:t>xacml3;daa:attribute:issuer</w:t>
      </w:r>
      <w:r w:rsidRPr="00D33461">
        <w:rPr>
          <w:rFonts w:cs="Courier New"/>
          <w:szCs w:val="18"/>
          <w:lang w:val="en-AU"/>
        </w:rPr>
        <w:t>"</w:t>
      </w:r>
      <w:r>
        <w:rPr>
          <w:rFonts w:cs="Courier New"/>
          <w:szCs w:val="18"/>
          <w:lang w:val="en-AU"/>
        </w:rPr>
        <w:t>&gt;</w:t>
      </w:r>
    </w:p>
    <w:p w14:paraId="547346DD" w14:textId="4F9E6991"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95" w:anchor="string" w:history="1">
        <w:r w:rsidR="001A4F30" w:rsidRPr="001539CF">
          <w:rPr>
            <w:rStyle w:val="Hyperlink"/>
            <w:rFonts w:cs="Courier New"/>
            <w:szCs w:val="18"/>
            <w:lang w:val="en-AU"/>
          </w:rPr>
          <w:t>http</w:t>
        </w:r>
        <w:r w:rsidR="001A4F30" w:rsidRPr="001539CF">
          <w:rPr>
            <w:rStyle w:val="Hyperlink"/>
            <w:szCs w:val="18"/>
          </w:rPr>
          <w:t>://www.w3.org/2001/XMLSchema#string</w:t>
        </w:r>
      </w:hyperlink>
      <w:r w:rsidRPr="00996A79">
        <w:rPr>
          <w:rFonts w:cs="Courier New"/>
          <w:szCs w:val="18"/>
          <w:lang w:val="en-AU"/>
        </w:rPr>
        <w:t>"</w:t>
      </w:r>
    </w:p>
    <w:p w14:paraId="6572801F" w14:textId="0B44BF5D"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D437FB">
        <w:rPr>
          <w:rFonts w:cs="Courier New"/>
          <w:szCs w:val="18"/>
          <w:lang w:val="en-AU"/>
        </w:rPr>
        <w:t>&gt;</w:t>
      </w:r>
      <w:hyperlink r:id="rId96" w:anchor="string" w:history="1">
        <w:r w:rsidR="001A4F30">
          <w:rPr>
            <w:rStyle w:val="Hyperlink"/>
            <w:rFonts w:cs="Courier New"/>
            <w:szCs w:val="18"/>
            <w:lang w:val="en-AU"/>
          </w:rPr>
          <w:t>DAA</w:t>
        </w:r>
      </w:hyperlink>
      <w:r>
        <w:rPr>
          <w:rFonts w:cs="Courier New"/>
          <w:szCs w:val="18"/>
          <w:lang w:val="en-AU"/>
        </w:rPr>
        <w:t>&lt;/AttributeValue&gt;</w:t>
      </w:r>
    </w:p>
    <w:p w14:paraId="74AA1E6B" w14:textId="77777777" w:rsidR="00302AE7" w:rsidRPr="00EE42B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27802B22" w14:textId="0D87BA85" w:rsidR="00302AE7" w:rsidRPr="00EE42B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EE42B7">
        <w:rPr>
          <w:rFonts w:cs="Courier New"/>
          <w:szCs w:val="18"/>
          <w:lang w:val="en-AU"/>
        </w:rPr>
        <w:t xml:space="preserve">     &lt;/ObligationExpression&gt;</w:t>
      </w:r>
    </w:p>
    <w:p w14:paraId="7B038D97" w14:textId="671F6C4E" w:rsidR="00302AE7" w:rsidRDefault="00302AE7"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&lt;/ObligationExpressions&gt;</w:t>
      </w:r>
    </w:p>
    <w:p w14:paraId="107A55D5" w14:textId="7C190ADD" w:rsidR="00DD021A" w:rsidRPr="007A374F" w:rsidRDefault="00DD021A" w:rsidP="00CF6A4E">
      <w:pPr>
        <w:pStyle w:val="Code"/>
        <w:pBdr>
          <w:top w:val="none" w:sz="0" w:space="0" w:color="auto"/>
          <w:bottom w:val="single" w:sz="4" w:space="1" w:color="auto"/>
        </w:pBdr>
        <w:rPr>
          <w:rFonts w:cs="Courier New"/>
          <w:szCs w:val="18"/>
        </w:rPr>
      </w:pPr>
      <w:r>
        <w:rPr>
          <w:rFonts w:cs="Courier New"/>
          <w:szCs w:val="18"/>
          <w:lang w:val="en-AU"/>
        </w:rPr>
        <w:t xml:space="preserve">  &lt;/Rule&gt;</w:t>
      </w:r>
    </w:p>
    <w:p w14:paraId="403B858D" w14:textId="77777777" w:rsidR="00DD021A" w:rsidRDefault="00DD021A" w:rsidP="00CF6A4E">
      <w:pPr>
        <w:pStyle w:val="Code"/>
        <w:pBdr>
          <w:top w:val="none" w:sz="0" w:space="0" w:color="auto"/>
          <w:bottom w:val="single" w:sz="4" w:space="1" w:color="auto"/>
        </w:pBdr>
        <w:rPr>
          <w:rFonts w:cs="Courier New"/>
        </w:rPr>
      </w:pPr>
    </w:p>
    <w:p w14:paraId="467F3C67" w14:textId="3370E367" w:rsidR="00DD021A" w:rsidRDefault="00DD021A" w:rsidP="00CF6A4E">
      <w:pPr>
        <w:pStyle w:val="Code"/>
        <w:pBdr>
          <w:top w:val="none" w:sz="0" w:space="0" w:color="auto"/>
          <w:bottom w:val="single" w:sz="4" w:space="1" w:color="auto"/>
        </w:pBdr>
        <w:rPr>
          <w:rFonts w:cs="Courier New"/>
        </w:rPr>
      </w:pPr>
      <w:r w:rsidRPr="00AB4B6E">
        <w:rPr>
          <w:rFonts w:cs="Courier New"/>
        </w:rPr>
        <w:t>&lt;/</w:t>
      </w:r>
      <w:r>
        <w:rPr>
          <w:rFonts w:cs="Courier New"/>
        </w:rPr>
        <w:t>Policy</w:t>
      </w:r>
      <w:r w:rsidRPr="00AB4B6E">
        <w:rPr>
          <w:rFonts w:cs="Courier New"/>
        </w:rPr>
        <w:t>&gt;</w:t>
      </w:r>
    </w:p>
    <w:p w14:paraId="186FAE13" w14:textId="77777777" w:rsidR="00DD021A" w:rsidRDefault="00DD021A" w:rsidP="00DD021A">
      <w:pPr>
        <w:rPr>
          <w:rFonts w:cs="Arial"/>
        </w:rPr>
      </w:pPr>
    </w:p>
    <w:p w14:paraId="3F32C5EE" w14:textId="5AD6363B" w:rsidR="001A4F30" w:rsidRDefault="001A4F30" w:rsidP="001A4F30">
      <w:pPr>
        <w:rPr>
          <w:rFonts w:cs="Arial"/>
        </w:rPr>
      </w:pPr>
      <w:r>
        <w:rPr>
          <w:rFonts w:cs="Arial"/>
        </w:rPr>
        <w:t xml:space="preserve">If the </w:t>
      </w:r>
      <w:r w:rsidRPr="00725B56">
        <w:rPr>
          <w:rFonts w:ascii="Courier New" w:hAnsi="Courier New" w:cs="Courier New"/>
        </w:rPr>
        <w:t>generic</w:t>
      </w:r>
      <w:r>
        <w:rPr>
          <w:rFonts w:cs="Arial"/>
        </w:rPr>
        <w:t xml:space="preserve"> attribute has values provided by the PEP in the </w:t>
      </w:r>
      <w:r w:rsidRPr="00725B56">
        <w:rPr>
          <w:rFonts w:cs="Arial"/>
          <w:b/>
          <w:bCs/>
          <w:i/>
          <w:iCs/>
        </w:rPr>
        <w:t>initial request</w:t>
      </w:r>
      <w:r>
        <w:rPr>
          <w:rFonts w:cs="Arial"/>
        </w:rPr>
        <w:t xml:space="preserve"> or obtained by the context handler from a PIP, then the additional policy evaluates to </w:t>
      </w:r>
      <w:r w:rsidRPr="00CE434B">
        <w:t>“</w:t>
      </w:r>
      <w:r w:rsidRPr="00CE434B">
        <w:rPr>
          <w:rFonts w:ascii="Courier New" w:hAnsi="Courier New" w:cs="Courier New"/>
        </w:rPr>
        <w:t>Permit</w:t>
      </w:r>
      <w:r w:rsidRPr="00CE434B">
        <w:t>”</w:t>
      </w:r>
      <w:r>
        <w:rPr>
          <w:rFonts w:cs="Arial"/>
        </w:rPr>
        <w:t xml:space="preserve"> and returns the </w:t>
      </w:r>
      <w:r w:rsidRPr="001539CF">
        <w:rPr>
          <w:rFonts w:ascii="Courier New" w:hAnsi="Courier New" w:cs="Courier New"/>
        </w:rPr>
        <w:t>exclude-all-values</w:t>
      </w:r>
      <w:r>
        <w:rPr>
          <w:rFonts w:cs="Arial"/>
        </w:rPr>
        <w:t xml:space="preserve"> obligation for the </w:t>
      </w:r>
      <w:r w:rsidRPr="001539CF">
        <w:rPr>
          <w:rFonts w:ascii="Courier New" w:hAnsi="Courier New" w:cs="Courier New"/>
        </w:rPr>
        <w:t>generic</w:t>
      </w:r>
      <w:r>
        <w:rPr>
          <w:rFonts w:cs="Arial"/>
        </w:rPr>
        <w:t xml:space="preserve"> attribute with “DAA” as issuer. The policies for generating the </w:t>
      </w:r>
      <w:r w:rsidRPr="001539CF">
        <w:rPr>
          <w:rFonts w:ascii="Courier New" w:hAnsi="Courier New" w:cs="Courier New"/>
        </w:rPr>
        <w:t>generic</w:t>
      </w:r>
      <w:r>
        <w:rPr>
          <w:rFonts w:cs="Arial"/>
        </w:rPr>
        <w:t xml:space="preserve"> dynamic attribute are evaluated where applicable and may return further inclu</w:t>
      </w:r>
      <w:r w:rsidR="008C2336">
        <w:rPr>
          <w:rFonts w:cs="Arial"/>
        </w:rPr>
        <w:t>sion</w:t>
      </w:r>
      <w:r>
        <w:rPr>
          <w:rFonts w:cs="Arial"/>
        </w:rPr>
        <w:t xml:space="preserve"> or exclu</w:t>
      </w:r>
      <w:r w:rsidR="008C2336">
        <w:rPr>
          <w:rFonts w:cs="Arial"/>
        </w:rPr>
        <w:t>sion</w:t>
      </w:r>
      <w:r>
        <w:rPr>
          <w:rFonts w:cs="Arial"/>
        </w:rPr>
        <w:t xml:space="preserve"> obligations for the </w:t>
      </w:r>
      <w:r w:rsidRPr="00725B56">
        <w:rPr>
          <w:rFonts w:ascii="Courier New" w:hAnsi="Courier New" w:cs="Courier New"/>
        </w:rPr>
        <w:t>generic</w:t>
      </w:r>
      <w:r>
        <w:rPr>
          <w:rFonts w:cs="Arial"/>
        </w:rPr>
        <w:t xml:space="preserve"> attribute also</w:t>
      </w:r>
      <w:r w:rsidRPr="001A4F30">
        <w:rPr>
          <w:rFonts w:cs="Arial"/>
        </w:rPr>
        <w:t xml:space="preserve"> </w:t>
      </w:r>
      <w:r>
        <w:rPr>
          <w:rFonts w:cs="Arial"/>
        </w:rPr>
        <w:t xml:space="preserve">with “DAA” as issuer. The final processing ends up with an empty value set for the </w:t>
      </w:r>
      <w:r w:rsidRPr="00725B56">
        <w:rPr>
          <w:rFonts w:ascii="Courier New" w:hAnsi="Courier New" w:cs="Courier New"/>
        </w:rPr>
        <w:t>generic</w:t>
      </w:r>
      <w:r>
        <w:rPr>
          <w:rFonts w:cs="Arial"/>
        </w:rPr>
        <w:t xml:space="preserve"> attribute with “DAA” as issuer because of the </w:t>
      </w:r>
      <w:r w:rsidRPr="001539CF">
        <w:rPr>
          <w:rFonts w:ascii="Courier New" w:hAnsi="Courier New" w:cs="Courier New"/>
        </w:rPr>
        <w:t>exclude-all-values</w:t>
      </w:r>
      <w:r>
        <w:rPr>
          <w:rFonts w:cs="Arial"/>
        </w:rPr>
        <w:t xml:space="preserve"> obligation. The </w:t>
      </w:r>
      <w:r w:rsidRPr="00725B56">
        <w:rPr>
          <w:rFonts w:ascii="Courier New" w:hAnsi="Courier New" w:cs="Courier New"/>
        </w:rPr>
        <w:t>generic</w:t>
      </w:r>
      <w:r>
        <w:rPr>
          <w:rFonts w:cs="Arial"/>
        </w:rPr>
        <w:t xml:space="preserve"> attribute with “DAA” as issuer should not have been provided in the </w:t>
      </w:r>
      <w:r w:rsidRPr="001539CF">
        <w:rPr>
          <w:rFonts w:cs="Arial"/>
          <w:b/>
          <w:bCs/>
          <w:i/>
          <w:iCs/>
        </w:rPr>
        <w:t>initial request</w:t>
      </w:r>
      <w:r>
        <w:rPr>
          <w:rFonts w:cs="Arial"/>
        </w:rPr>
        <w:t xml:space="preserve"> so there is nothing to replace and no</w:t>
      </w:r>
      <w:r w:rsidR="00F42257">
        <w:rPr>
          <w:rFonts w:cs="Arial"/>
        </w:rPr>
        <w:t xml:space="preserve"> dynamic attribute values are added to the </w:t>
      </w:r>
      <w:r w:rsidR="00F42257" w:rsidRPr="001539CF">
        <w:rPr>
          <w:rFonts w:cs="Arial"/>
          <w:b/>
          <w:bCs/>
          <w:i/>
          <w:iCs/>
        </w:rPr>
        <w:t>final request</w:t>
      </w:r>
      <w:r w:rsidR="00F42257">
        <w:rPr>
          <w:rFonts w:cs="Arial"/>
        </w:rPr>
        <w:t xml:space="preserve">. </w:t>
      </w:r>
      <w:r>
        <w:rPr>
          <w:rFonts w:cs="Arial"/>
        </w:rPr>
        <w:t xml:space="preserve">If the PEP provided the </w:t>
      </w:r>
      <w:r w:rsidRPr="00725B56">
        <w:rPr>
          <w:rFonts w:ascii="Courier New" w:hAnsi="Courier New" w:cs="Courier New"/>
        </w:rPr>
        <w:t>generic</w:t>
      </w:r>
      <w:r>
        <w:rPr>
          <w:rFonts w:cs="Arial"/>
        </w:rPr>
        <w:t xml:space="preserve"> attribute </w:t>
      </w:r>
      <w:r w:rsidR="00F42257">
        <w:rPr>
          <w:rFonts w:cs="Arial"/>
        </w:rPr>
        <w:t xml:space="preserve">(without an issuer) </w:t>
      </w:r>
      <w:r>
        <w:rPr>
          <w:rFonts w:cs="Arial"/>
        </w:rPr>
        <w:t xml:space="preserve">in the </w:t>
      </w:r>
      <w:r w:rsidRPr="00725B56">
        <w:rPr>
          <w:rFonts w:cs="Arial"/>
          <w:b/>
          <w:bCs/>
          <w:i/>
          <w:iCs/>
        </w:rPr>
        <w:t>initial request</w:t>
      </w:r>
      <w:r>
        <w:rPr>
          <w:rFonts w:cs="Arial"/>
        </w:rPr>
        <w:t xml:space="preserve">, then it is retained for the </w:t>
      </w:r>
      <w:r w:rsidRPr="00725B56">
        <w:rPr>
          <w:rFonts w:cs="Arial"/>
          <w:b/>
          <w:bCs/>
          <w:i/>
          <w:iCs/>
        </w:rPr>
        <w:t>final request</w:t>
      </w:r>
      <w:r>
        <w:rPr>
          <w:rFonts w:cs="Arial"/>
        </w:rPr>
        <w:t xml:space="preserve">. </w:t>
      </w:r>
      <w:r w:rsidR="00F42257">
        <w:rPr>
          <w:rFonts w:cs="Arial"/>
        </w:rPr>
        <w:t xml:space="preserve">It is not affected by the empty value set because the issuer is different. </w:t>
      </w:r>
      <w:r>
        <w:rPr>
          <w:rFonts w:cs="Arial"/>
        </w:rPr>
        <w:t xml:space="preserve">If the PIP provided the </w:t>
      </w:r>
      <w:r w:rsidRPr="00725B56">
        <w:rPr>
          <w:rFonts w:ascii="Courier New" w:hAnsi="Courier New" w:cs="Courier New"/>
        </w:rPr>
        <w:t xml:space="preserve">generic </w:t>
      </w:r>
      <w:r>
        <w:rPr>
          <w:rFonts w:cs="Arial"/>
        </w:rPr>
        <w:t xml:space="preserve">attribute, then it will be provided again when the </w:t>
      </w:r>
      <w:r w:rsidRPr="00725B56">
        <w:rPr>
          <w:rFonts w:cs="Arial"/>
          <w:b/>
          <w:bCs/>
          <w:i/>
          <w:iCs/>
        </w:rPr>
        <w:t>final request</w:t>
      </w:r>
      <w:r>
        <w:rPr>
          <w:rFonts w:cs="Arial"/>
        </w:rPr>
        <w:t xml:space="preserve"> is evaluated.</w:t>
      </w:r>
    </w:p>
    <w:p w14:paraId="16DC4E4D" w14:textId="06B08B03" w:rsidR="00DD021A" w:rsidRDefault="00D37FDF" w:rsidP="00CC085B">
      <w:pPr>
        <w:rPr>
          <w:rFonts w:cs="Arial"/>
        </w:rPr>
      </w:pPr>
      <w:r>
        <w:rPr>
          <w:rFonts w:cs="Arial"/>
        </w:rPr>
        <w:t xml:space="preserve">If the </w:t>
      </w:r>
      <w:r w:rsidRPr="00725B56">
        <w:rPr>
          <w:rFonts w:ascii="Courier New" w:hAnsi="Courier New" w:cs="Courier New"/>
        </w:rPr>
        <w:t>generic</w:t>
      </w:r>
      <w:r>
        <w:rPr>
          <w:rFonts w:cs="Arial"/>
        </w:rPr>
        <w:t xml:space="preserve"> attribute is not provided by the PEP in the </w:t>
      </w:r>
      <w:r w:rsidRPr="00725B56">
        <w:rPr>
          <w:rFonts w:cs="Arial"/>
          <w:b/>
          <w:bCs/>
          <w:i/>
          <w:iCs/>
        </w:rPr>
        <w:t>initial request</w:t>
      </w:r>
      <w:r>
        <w:rPr>
          <w:rFonts w:cs="Arial"/>
        </w:rPr>
        <w:t xml:space="preserve">, nor obtained by the context handler from any PIP, then the additional policy evaluates to </w:t>
      </w:r>
      <w:r w:rsidRPr="00CE434B">
        <w:t>“</w:t>
      </w:r>
      <w:r>
        <w:rPr>
          <w:rFonts w:ascii="Courier New" w:hAnsi="Courier New" w:cs="Courier New"/>
        </w:rPr>
        <w:t>NotApplicable</w:t>
      </w:r>
      <w:r w:rsidRPr="00CE434B">
        <w:t>”</w:t>
      </w:r>
      <w:r>
        <w:rPr>
          <w:rFonts w:cs="Arial"/>
        </w:rPr>
        <w:t xml:space="preserve">. The policies for generating the </w:t>
      </w:r>
      <w:r w:rsidRPr="001539CF">
        <w:rPr>
          <w:rFonts w:ascii="Courier New" w:hAnsi="Courier New" w:cs="Courier New"/>
        </w:rPr>
        <w:t>generic</w:t>
      </w:r>
      <w:r>
        <w:rPr>
          <w:rFonts w:cs="Arial"/>
        </w:rPr>
        <w:t xml:space="preserve"> dynamic attribute are evaluated where applicable and may return inclu</w:t>
      </w:r>
      <w:r w:rsidR="008C2336">
        <w:rPr>
          <w:rFonts w:cs="Arial"/>
        </w:rPr>
        <w:t>sion</w:t>
      </w:r>
      <w:r>
        <w:rPr>
          <w:rFonts w:cs="Arial"/>
        </w:rPr>
        <w:t xml:space="preserve"> or exclu</w:t>
      </w:r>
      <w:r w:rsidR="008C2336">
        <w:rPr>
          <w:rFonts w:cs="Arial"/>
        </w:rPr>
        <w:t>sion</w:t>
      </w:r>
      <w:r>
        <w:rPr>
          <w:rFonts w:cs="Arial"/>
        </w:rPr>
        <w:t xml:space="preserve"> obligations for the </w:t>
      </w:r>
      <w:r w:rsidRPr="00725B56">
        <w:rPr>
          <w:rFonts w:ascii="Courier New" w:hAnsi="Courier New" w:cs="Courier New"/>
        </w:rPr>
        <w:t>generic</w:t>
      </w:r>
      <w:r>
        <w:rPr>
          <w:rFonts w:cs="Arial"/>
        </w:rPr>
        <w:t xml:space="preserve"> attribute with “DAA” as </w:t>
      </w:r>
      <w:r w:rsidR="008E7FD3">
        <w:rPr>
          <w:rFonts w:cs="Arial"/>
        </w:rPr>
        <w:t xml:space="preserve">the </w:t>
      </w:r>
      <w:r>
        <w:rPr>
          <w:rFonts w:cs="Arial"/>
        </w:rPr>
        <w:t xml:space="preserve">issuer. If the final processing ends up with a non-empty value set for the </w:t>
      </w:r>
      <w:r w:rsidRPr="00725B56">
        <w:rPr>
          <w:rFonts w:ascii="Courier New" w:hAnsi="Courier New" w:cs="Courier New"/>
        </w:rPr>
        <w:t>generic</w:t>
      </w:r>
      <w:r>
        <w:rPr>
          <w:rFonts w:cs="Arial"/>
        </w:rPr>
        <w:t xml:space="preserve"> attribute with “DAA” as </w:t>
      </w:r>
      <w:r w:rsidR="008E7FD3">
        <w:rPr>
          <w:rFonts w:cs="Arial"/>
        </w:rPr>
        <w:t xml:space="preserve">the </w:t>
      </w:r>
      <w:r>
        <w:rPr>
          <w:rFonts w:cs="Arial"/>
        </w:rPr>
        <w:t xml:space="preserve">issuer, then its values are added to the </w:t>
      </w:r>
      <w:r w:rsidRPr="004A132B">
        <w:rPr>
          <w:rFonts w:cs="Arial"/>
          <w:b/>
          <w:bCs/>
          <w:i/>
          <w:iCs/>
        </w:rPr>
        <w:t>final request</w:t>
      </w:r>
      <w:r>
        <w:rPr>
          <w:rFonts w:cs="Arial"/>
        </w:rPr>
        <w:t>. Assuming that the attribute designators in conventional policies and policy sets</w:t>
      </w:r>
      <w:r w:rsidR="00485CEE">
        <w:rPr>
          <w:rFonts w:cs="Arial"/>
        </w:rPr>
        <w:t xml:space="preserve"> reference the </w:t>
      </w:r>
      <w:r w:rsidR="00485CEE" w:rsidRPr="004A132B">
        <w:rPr>
          <w:rFonts w:ascii="Courier New" w:hAnsi="Courier New" w:cs="Courier New"/>
        </w:rPr>
        <w:t>generic</w:t>
      </w:r>
      <w:r w:rsidR="00485CEE">
        <w:rPr>
          <w:rFonts w:cs="Arial"/>
        </w:rPr>
        <w:t xml:space="preserve"> attribute without </w:t>
      </w:r>
      <w:r w:rsidR="0058342D">
        <w:rPr>
          <w:rFonts w:cs="Arial"/>
        </w:rPr>
        <w:t xml:space="preserve">specifying </w:t>
      </w:r>
      <w:r w:rsidR="00485CEE">
        <w:rPr>
          <w:rFonts w:cs="Arial"/>
        </w:rPr>
        <w:t xml:space="preserve">an issuer they will </w:t>
      </w:r>
      <w:r w:rsidR="0058342D">
        <w:rPr>
          <w:rFonts w:cs="Arial"/>
        </w:rPr>
        <w:t xml:space="preserve">nonetheless </w:t>
      </w:r>
      <w:r w:rsidR="00485CEE">
        <w:rPr>
          <w:rFonts w:cs="Arial"/>
        </w:rPr>
        <w:t xml:space="preserve">select the values of the </w:t>
      </w:r>
      <w:r w:rsidR="00485CEE" w:rsidRPr="00725B56">
        <w:rPr>
          <w:rFonts w:ascii="Courier New" w:hAnsi="Courier New" w:cs="Courier New"/>
        </w:rPr>
        <w:t>generic</w:t>
      </w:r>
      <w:r w:rsidR="00485CEE">
        <w:rPr>
          <w:rFonts w:cs="Arial"/>
        </w:rPr>
        <w:t xml:space="preserve"> attribute with “DAA” as the issuer in the </w:t>
      </w:r>
      <w:r w:rsidR="00485CEE" w:rsidRPr="004A132B">
        <w:rPr>
          <w:rFonts w:cs="Arial"/>
          <w:b/>
          <w:bCs/>
          <w:i/>
          <w:iCs/>
        </w:rPr>
        <w:t>final request</w:t>
      </w:r>
      <w:r w:rsidR="00485CEE">
        <w:rPr>
          <w:rFonts w:cs="Arial"/>
        </w:rPr>
        <w:t>.</w:t>
      </w:r>
    </w:p>
    <w:p w14:paraId="6FB63424" w14:textId="19853301" w:rsidR="00ED31C6" w:rsidRDefault="00ED31C6" w:rsidP="004A132B">
      <w:pPr>
        <w:pStyle w:val="Heading3"/>
      </w:pPr>
      <w:bookmarkStart w:id="40" w:name="_Toc94191191"/>
      <w:r>
        <w:t>PEP Overrides DAA</w:t>
      </w:r>
      <w:bookmarkEnd w:id="40"/>
    </w:p>
    <w:p w14:paraId="77D4DAAA" w14:textId="6F5A0281" w:rsidR="0058342D" w:rsidRDefault="0058342D" w:rsidP="00A04059">
      <w:pPr>
        <w:rPr>
          <w:rFonts w:cs="Arial"/>
        </w:rPr>
      </w:pPr>
      <w:r>
        <w:rPr>
          <w:rFonts w:cs="Arial"/>
        </w:rPr>
        <w:t xml:space="preserve">If it is desired that the dynamic attribute is only overridden by an attribute explicitly provided by the PEP in the </w:t>
      </w:r>
      <w:r w:rsidRPr="00CF6A4E">
        <w:rPr>
          <w:rFonts w:cs="Arial"/>
          <w:b/>
          <w:bCs/>
          <w:i/>
          <w:iCs/>
        </w:rPr>
        <w:t>initial request</w:t>
      </w:r>
      <w:r w:rsidR="00564C0E">
        <w:rPr>
          <w:rFonts w:cs="Arial"/>
        </w:rPr>
        <w:t xml:space="preserve"> and not by an attribute fetched from a PIP</w:t>
      </w:r>
      <w:r>
        <w:rPr>
          <w:rFonts w:cs="Arial"/>
        </w:rPr>
        <w:t xml:space="preserve">, then </w:t>
      </w:r>
      <w:r w:rsidR="00564C0E">
        <w:rPr>
          <w:rFonts w:cs="Arial"/>
        </w:rPr>
        <w:t xml:space="preserve">this can be achieved by the PEP specifying a distinct issuer string </w:t>
      </w:r>
      <w:r w:rsidR="004A132B">
        <w:rPr>
          <w:rFonts w:cs="Arial"/>
        </w:rPr>
        <w:t xml:space="preserve">for the </w:t>
      </w:r>
      <w:r w:rsidR="004A132B" w:rsidRPr="00725B56">
        <w:rPr>
          <w:rFonts w:ascii="Courier New" w:hAnsi="Courier New" w:cs="Courier New"/>
        </w:rPr>
        <w:t>generic</w:t>
      </w:r>
      <w:r w:rsidR="004A132B">
        <w:rPr>
          <w:rFonts w:cs="Arial"/>
        </w:rPr>
        <w:t xml:space="preserve"> attribute </w:t>
      </w:r>
      <w:r w:rsidR="00564C0E">
        <w:rPr>
          <w:rFonts w:cs="Arial"/>
        </w:rPr>
        <w:t xml:space="preserve">that identifies the </w:t>
      </w:r>
      <w:r w:rsidR="00564C0E" w:rsidRPr="004A132B">
        <w:rPr>
          <w:rFonts w:cs="Arial"/>
        </w:rPr>
        <w:t>PEP</w:t>
      </w:r>
      <w:r w:rsidR="00564C0E">
        <w:rPr>
          <w:rFonts w:cs="Arial"/>
        </w:rPr>
        <w:t xml:space="preserve">, e.g., “PEP”. The examples in the preceding section can be used except with an </w:t>
      </w:r>
      <w:r w:rsidR="00564C0E" w:rsidRPr="004A132B">
        <w:rPr>
          <w:rFonts w:ascii="Courier New" w:hAnsi="Courier New" w:cs="Courier New"/>
        </w:rPr>
        <w:t>Issuer</w:t>
      </w:r>
      <w:r w:rsidR="00564C0E">
        <w:rPr>
          <w:rFonts w:cs="Arial"/>
        </w:rPr>
        <w:t xml:space="preserve"> XML Attribute with the value </w:t>
      </w:r>
      <w:r w:rsidR="00042ED1">
        <w:rPr>
          <w:rFonts w:cs="Arial"/>
        </w:rPr>
        <w:t>“PEP”</w:t>
      </w:r>
      <w:r w:rsidR="00564C0E">
        <w:rPr>
          <w:rFonts w:cs="Arial"/>
        </w:rPr>
        <w:t xml:space="preserve"> added to the </w:t>
      </w:r>
      <w:r w:rsidR="00564C0E" w:rsidRPr="00D52493">
        <w:rPr>
          <w:rFonts w:ascii="Courier New" w:hAnsi="Courier New" w:cs="Courier New"/>
        </w:rPr>
        <w:t>&lt;AttributeDesignator&gt;</w:t>
      </w:r>
      <w:r w:rsidR="00564C0E">
        <w:rPr>
          <w:rFonts w:cs="Arial"/>
        </w:rPr>
        <w:t xml:space="preserve"> elements.</w:t>
      </w:r>
      <w:r w:rsidR="003A3E53">
        <w:rPr>
          <w:rFonts w:cs="Arial"/>
        </w:rPr>
        <w:t xml:space="preserve"> In this case the attribute designators will not select any PIP attribute values.</w:t>
      </w:r>
    </w:p>
    <w:p w14:paraId="748538C4" w14:textId="49BEE610" w:rsidR="004A132B" w:rsidRDefault="00042ED1" w:rsidP="00A04059">
      <w:pPr>
        <w:rPr>
          <w:rFonts w:cs="Arial"/>
        </w:rPr>
      </w:pPr>
      <w:r>
        <w:rPr>
          <w:rFonts w:cs="Arial"/>
        </w:rPr>
        <w:t xml:space="preserve">The PEP can also use the </w:t>
      </w:r>
      <w:r w:rsidRPr="004A132B">
        <w:rPr>
          <w:rFonts w:ascii="Courier New" w:hAnsi="Courier New" w:cs="Courier New"/>
        </w:rPr>
        <w:t>Issuer</w:t>
      </w:r>
      <w:r>
        <w:rPr>
          <w:rFonts w:cs="Arial"/>
        </w:rPr>
        <w:t xml:space="preserve"> XML Attribute to control the override for an attribute. If it sets the issuer to “PEP”, then the attribute it provides will override the dynamic attribute. If it omits the issuer, then the dynamic attribute will override the provided attribute if the dynamic attribute has any values.</w:t>
      </w:r>
    </w:p>
    <w:p w14:paraId="3B8CDD76" w14:textId="5F8C021A" w:rsidR="00042ED1" w:rsidRDefault="00042ED1" w:rsidP="007D21B8">
      <w:pPr>
        <w:pStyle w:val="Heading3"/>
      </w:pPr>
      <w:bookmarkStart w:id="41" w:name="_Toc94191192"/>
      <w:r>
        <w:t xml:space="preserve">PEP </w:t>
      </w:r>
      <w:r w:rsidR="007D21B8">
        <w:t xml:space="preserve">Attributes </w:t>
      </w:r>
      <w:r>
        <w:t>and D</w:t>
      </w:r>
      <w:r w:rsidR="007D21B8">
        <w:t>ynamic</w:t>
      </w:r>
      <w:r>
        <w:t xml:space="preserve"> Attributes</w:t>
      </w:r>
      <w:r w:rsidR="007D21B8">
        <w:t xml:space="preserve"> Merge</w:t>
      </w:r>
      <w:bookmarkEnd w:id="41"/>
    </w:p>
    <w:p w14:paraId="19398C48" w14:textId="34A1F5FF" w:rsidR="00D52493" w:rsidRPr="00EC3C9E" w:rsidRDefault="00D52493" w:rsidP="00D52493">
      <w:r>
        <w:t xml:space="preserve">If it is desired that any dynamic attribute values should be added to any PEP attribute values, then this can be achieved by specifying a distinct issuer that </w:t>
      </w:r>
      <w:r w:rsidR="00005EEE">
        <w:rPr>
          <w:rFonts w:cs="Arial"/>
        </w:rPr>
        <w:t xml:space="preserve">identifies the </w:t>
      </w:r>
      <w:r w:rsidR="00005EEE" w:rsidRPr="00D37FDF">
        <w:rPr>
          <w:rFonts w:cs="Arial"/>
          <w:b/>
          <w:bCs/>
          <w:i/>
          <w:iCs/>
        </w:rPr>
        <w:t>DAA</w:t>
      </w:r>
      <w:r>
        <w:t xml:space="preserve"> in the </w:t>
      </w:r>
      <w:r>
        <w:rPr>
          <w:rFonts w:cs="Arial"/>
        </w:rPr>
        <w:t xml:space="preserve">obligation expressions in the </w:t>
      </w:r>
      <w:r w:rsidRPr="00725B56">
        <w:rPr>
          <w:rFonts w:cs="Arial"/>
          <w:b/>
          <w:bCs/>
          <w:i/>
          <w:iCs/>
        </w:rPr>
        <w:t>DA policies</w:t>
      </w:r>
      <w:r w:rsidR="00005EEE">
        <w:rPr>
          <w:rFonts w:cs="Arial"/>
        </w:rPr>
        <w:t xml:space="preserve">. The dynamic attribute will not replace the PEP attribute because the issuer is different, and both bags of values will appear in the </w:t>
      </w:r>
      <w:r w:rsidR="00005EEE" w:rsidRPr="00EC3C9E">
        <w:rPr>
          <w:rFonts w:cs="Arial"/>
          <w:b/>
          <w:bCs/>
          <w:i/>
          <w:iCs/>
        </w:rPr>
        <w:t>final request</w:t>
      </w:r>
      <w:r w:rsidR="00005EEE">
        <w:rPr>
          <w:rFonts w:cs="Arial"/>
        </w:rPr>
        <w:t>. Assuming that the attribute designators in conventional policies and policy sets reference the attribute without specifying an issuer</w:t>
      </w:r>
      <w:r w:rsidR="00EC3C9E">
        <w:rPr>
          <w:rFonts w:cs="Arial"/>
        </w:rPr>
        <w:t>,</w:t>
      </w:r>
      <w:r w:rsidR="00005EEE">
        <w:rPr>
          <w:rFonts w:cs="Arial"/>
        </w:rPr>
        <w:t xml:space="preserve"> they will select both bags of values.</w:t>
      </w:r>
    </w:p>
    <w:p w14:paraId="74477427" w14:textId="23F3992D" w:rsidR="00005EEE" w:rsidRDefault="004A1384" w:rsidP="00EC3C9E">
      <w:pPr>
        <w:pStyle w:val="Heading3"/>
      </w:pPr>
      <w:bookmarkStart w:id="42" w:name="_Toc94191193"/>
      <w:r>
        <w:lastRenderedPageBreak/>
        <w:t>Merge with Exclusions</w:t>
      </w:r>
      <w:bookmarkEnd w:id="42"/>
    </w:p>
    <w:p w14:paraId="53482265" w14:textId="57878C8B" w:rsidR="00EC3C9E" w:rsidRDefault="008C2336">
      <w:r>
        <w:t>The exclusion obligations only affect values added by inclusion obligations</w:t>
      </w:r>
      <w:r w:rsidR="00167883">
        <w:t>.</w:t>
      </w:r>
      <w:r>
        <w:t xml:space="preserve"> </w:t>
      </w:r>
      <w:r w:rsidR="00167883">
        <w:t xml:space="preserve">If it is desired that exclusion obligations should also apply to any attribute values provided by the PEP or PIP, then this can be achieved </w:t>
      </w:r>
      <w:r w:rsidR="000B2022">
        <w:t xml:space="preserve">with an additional </w:t>
      </w:r>
      <w:r w:rsidR="000B2022" w:rsidRPr="00CF6A4E">
        <w:rPr>
          <w:b/>
          <w:bCs/>
          <w:i/>
          <w:iCs/>
        </w:rPr>
        <w:t>DA policy</w:t>
      </w:r>
      <w:r w:rsidR="000B2022">
        <w:t xml:space="preserve"> that copies PEP and PIP attributes into the dynamic attribute</w:t>
      </w:r>
      <w:r w:rsidR="00857033">
        <w:t xml:space="preserve"> with an </w:t>
      </w:r>
      <w:r w:rsidR="00857033" w:rsidRPr="00CF6A4E">
        <w:rPr>
          <w:rFonts w:ascii="Courier New" w:hAnsi="Courier New" w:cs="Courier New"/>
        </w:rPr>
        <w:t>include</w:t>
      </w:r>
      <w:r w:rsidR="00857033">
        <w:t xml:space="preserve"> obligation and </w:t>
      </w:r>
      <w:r w:rsidR="006B1189">
        <w:t xml:space="preserve">a distinct issuer that </w:t>
      </w:r>
      <w:r w:rsidR="006B1189">
        <w:rPr>
          <w:rFonts w:cs="Arial"/>
        </w:rPr>
        <w:t xml:space="preserve">identifies the </w:t>
      </w:r>
      <w:r w:rsidR="006B1189" w:rsidRPr="00D37FDF">
        <w:rPr>
          <w:rFonts w:cs="Arial"/>
          <w:b/>
          <w:bCs/>
          <w:i/>
          <w:iCs/>
        </w:rPr>
        <w:t>DA</w:t>
      </w:r>
      <w:r w:rsidR="006B1189">
        <w:rPr>
          <w:rFonts w:cs="Arial"/>
          <w:b/>
          <w:bCs/>
          <w:i/>
          <w:iCs/>
        </w:rPr>
        <w:t>A</w:t>
      </w:r>
      <w:r w:rsidR="000B2022">
        <w:t>.</w:t>
      </w:r>
      <w:r w:rsidR="00857033">
        <w:t xml:space="preserve"> </w:t>
      </w:r>
      <w:r w:rsidR="00857033">
        <w:rPr>
          <w:rFonts w:cs="Arial"/>
        </w:rPr>
        <w:t xml:space="preserve">The obligation expressions in the </w:t>
      </w:r>
      <w:r w:rsidR="00857033" w:rsidRPr="00725B56">
        <w:rPr>
          <w:rFonts w:cs="Arial"/>
          <w:b/>
          <w:bCs/>
          <w:i/>
          <w:iCs/>
        </w:rPr>
        <w:t>DA policies</w:t>
      </w:r>
      <w:r w:rsidR="00857033">
        <w:rPr>
          <w:rFonts w:cs="Arial"/>
        </w:rPr>
        <w:t xml:space="preserve"> applicable to the </w:t>
      </w:r>
      <w:r w:rsidR="00857033" w:rsidRPr="00725B56">
        <w:rPr>
          <w:rFonts w:ascii="Courier New" w:hAnsi="Courier New" w:cs="Courier New"/>
        </w:rPr>
        <w:t>generic</w:t>
      </w:r>
      <w:r w:rsidR="00857033">
        <w:rPr>
          <w:rFonts w:cs="Arial"/>
        </w:rPr>
        <w:t xml:space="preserve"> attribute are altered to also specify </w:t>
      </w:r>
      <w:r w:rsidR="006B1189">
        <w:rPr>
          <w:rFonts w:cs="Arial"/>
        </w:rPr>
        <w:t>this same</w:t>
      </w:r>
      <w:r w:rsidR="00857033">
        <w:rPr>
          <w:rFonts w:cs="Arial"/>
        </w:rPr>
        <w:t xml:space="preserve"> issuer.</w:t>
      </w:r>
    </w:p>
    <w:p w14:paraId="544DA5E1" w14:textId="77777777" w:rsidR="000B2022" w:rsidRDefault="000B2022" w:rsidP="000B2022">
      <w:pPr>
        <w:rPr>
          <w:rFonts w:cs="Arial"/>
        </w:rPr>
      </w:pPr>
      <w:r>
        <w:rPr>
          <w:rFonts w:cs="Arial"/>
        </w:rPr>
        <w:t xml:space="preserve">The additional </w:t>
      </w:r>
      <w:r w:rsidRPr="00725B56">
        <w:rPr>
          <w:rFonts w:cs="Arial"/>
          <w:b/>
          <w:bCs/>
          <w:i/>
          <w:iCs/>
        </w:rPr>
        <w:t xml:space="preserve">DA policy </w:t>
      </w:r>
      <w:r>
        <w:rPr>
          <w:rFonts w:cs="Arial"/>
        </w:rPr>
        <w:t>would look something like this:</w:t>
      </w:r>
    </w:p>
    <w:p w14:paraId="2BDCE518" w14:textId="77777777" w:rsidR="000B2022" w:rsidRPr="00CF6A4E" w:rsidRDefault="000B2022" w:rsidP="00CF6A4E"/>
    <w:p w14:paraId="49FDF869" w14:textId="77777777" w:rsidR="00F23F85" w:rsidRDefault="00F23F85" w:rsidP="00F23F85">
      <w:pPr>
        <w:pStyle w:val="Code"/>
        <w:pBdr>
          <w:top w:val="single" w:sz="4" w:space="1" w:color="auto"/>
          <w:bottom w:val="none" w:sz="0" w:space="0" w:color="auto"/>
        </w:pBdr>
        <w:rPr>
          <w:rFonts w:cs="Courier New"/>
        </w:rPr>
      </w:pPr>
      <w:r w:rsidRPr="00AB4B6E">
        <w:rPr>
          <w:rFonts w:cs="Courier New"/>
          <w:szCs w:val="18"/>
        </w:rPr>
        <w:t>&lt;</w:t>
      </w:r>
      <w:r>
        <w:rPr>
          <w:rFonts w:cs="Courier New"/>
          <w:szCs w:val="18"/>
        </w:rPr>
        <w:t xml:space="preserve">Policy </w:t>
      </w:r>
      <w:r w:rsidRPr="00AB4B6E">
        <w:rPr>
          <w:rFonts w:cs="Courier New"/>
          <w:szCs w:val="18"/>
        </w:rPr>
        <w:t>xmlns="</w:t>
      </w:r>
      <w:r>
        <w:rPr>
          <w:rFonts w:cs="Courier New"/>
        </w:rPr>
        <w:t>&amp;</w:t>
      </w:r>
      <w:r w:rsidRPr="00AB4B6E">
        <w:rPr>
          <w:rFonts w:cs="Courier New"/>
        </w:rPr>
        <w:t>xacml3</w:t>
      </w:r>
      <w:r>
        <w:rPr>
          <w:rFonts w:cs="Courier New"/>
        </w:rPr>
        <w:t>;</w:t>
      </w:r>
      <w:r w:rsidRPr="00AB4B6E">
        <w:rPr>
          <w:rFonts w:cs="Courier New"/>
        </w:rPr>
        <w:t>core:schema:wd-17</w:t>
      </w:r>
      <w:r w:rsidRPr="00AB4B6E">
        <w:rPr>
          <w:rFonts w:cs="Courier New"/>
          <w:szCs w:val="18"/>
        </w:rPr>
        <w:t>"</w:t>
      </w:r>
    </w:p>
    <w:p w14:paraId="2F2FB3FB" w14:textId="676E0489" w:rsidR="00F23F85" w:rsidRDefault="00F23F85" w:rsidP="00F23F85">
      <w:pPr>
        <w:pStyle w:val="Code"/>
        <w:pBdr>
          <w:top w:val="single" w:sz="4" w:space="1" w:color="auto"/>
          <w:bottom w:val="none" w:sz="0" w:space="0" w:color="auto"/>
        </w:pBdr>
        <w:rPr>
          <w:rFonts w:cs="Courier New"/>
          <w:szCs w:val="18"/>
          <w:lang w:val="en-AU"/>
        </w:rPr>
      </w:pPr>
      <w:r>
        <w:rPr>
          <w:rFonts w:cs="Courier New"/>
          <w:szCs w:val="18"/>
        </w:rPr>
        <w:t xml:space="preserve">  </w:t>
      </w:r>
      <w:r w:rsidRPr="007A374F">
        <w:rPr>
          <w:rFonts w:cs="Courier New"/>
          <w:szCs w:val="18"/>
          <w:lang w:val="en-AU"/>
        </w:rPr>
        <w:t>PolicyId=</w:t>
      </w:r>
      <w:r w:rsidRPr="00996A79">
        <w:rPr>
          <w:rFonts w:cs="Courier New"/>
          <w:szCs w:val="18"/>
          <w:lang w:val="en-AU"/>
        </w:rPr>
        <w:t>"</w:t>
      </w:r>
      <w:hyperlink r:id="rId97" w:history="1">
        <w:r w:rsidRPr="00725B56">
          <w:rPr>
            <w:rStyle w:val="Hyperlink"/>
            <w:rFonts w:cs="Courier New"/>
            <w:szCs w:val="18"/>
            <w:lang w:val="en-AU"/>
          </w:rPr>
          <w:t>http://example.com/DA/</w:t>
        </w:r>
      </w:hyperlink>
      <w:r>
        <w:rPr>
          <w:rStyle w:val="Hyperlink"/>
          <w:rFonts w:cs="Courier New"/>
          <w:szCs w:val="18"/>
          <w:lang w:val="en-AU"/>
        </w:rPr>
        <w:t>generic-present</w:t>
      </w:r>
      <w:r w:rsidR="00F33274">
        <w:rPr>
          <w:rStyle w:val="Hyperlink"/>
          <w:rFonts w:cs="Courier New"/>
          <w:szCs w:val="18"/>
          <w:lang w:val="en-AU"/>
        </w:rPr>
        <w:t>-copy</w:t>
      </w:r>
      <w:r w:rsidRPr="00996A79">
        <w:rPr>
          <w:rFonts w:cs="Courier New"/>
          <w:szCs w:val="18"/>
          <w:lang w:val="en-AU"/>
        </w:rPr>
        <w:t>"</w:t>
      </w:r>
      <w:r>
        <w:rPr>
          <w:rFonts w:cs="Courier New"/>
          <w:szCs w:val="18"/>
          <w:lang w:val="en-AU"/>
        </w:rPr>
        <w:t xml:space="preserve"> </w:t>
      </w:r>
      <w:r>
        <w:rPr>
          <w:rFonts w:cs="Courier New"/>
          <w:szCs w:val="18"/>
        </w:rPr>
        <w:t>Version</w:t>
      </w:r>
      <w:r w:rsidRPr="007A374F">
        <w:rPr>
          <w:rFonts w:cs="Courier New"/>
          <w:szCs w:val="18"/>
        </w:rPr>
        <w:t>=</w:t>
      </w:r>
      <w:r w:rsidRPr="0008107A">
        <w:rPr>
          <w:rFonts w:cs="Courier New"/>
          <w:szCs w:val="18"/>
          <w:lang w:val="en-AU"/>
        </w:rPr>
        <w:t>"</w:t>
      </w:r>
      <w:r w:rsidRPr="007A374F">
        <w:rPr>
          <w:rFonts w:cs="Courier New"/>
          <w:szCs w:val="18"/>
        </w:rPr>
        <w:t>1.0</w:t>
      </w:r>
      <w:r w:rsidRPr="0008107A">
        <w:rPr>
          <w:rFonts w:cs="Courier New"/>
          <w:szCs w:val="18"/>
          <w:lang w:val="en-AU"/>
        </w:rPr>
        <w:t>"</w:t>
      </w:r>
    </w:p>
    <w:p w14:paraId="541863DF" w14:textId="77777777" w:rsidR="00F23F85" w:rsidRDefault="00F23F85" w:rsidP="00CF6A4E">
      <w:pPr>
        <w:pStyle w:val="Code"/>
        <w:pBdr>
          <w:top w:val="none" w:sz="0" w:space="0" w:color="auto"/>
          <w:bottom w:val="single" w:sz="4" w:space="1" w:color="auto"/>
        </w:pBdr>
        <w:rPr>
          <w:rFonts w:cs="Courier New"/>
          <w:szCs w:val="18"/>
        </w:rPr>
      </w:pPr>
      <w:r>
        <w:rPr>
          <w:rFonts w:cs="Courier New"/>
          <w:szCs w:val="18"/>
          <w:lang w:val="en-AU"/>
        </w:rPr>
        <w:t xml:space="preserve">  RuleCombiningAlgId</w:t>
      </w:r>
      <w:r w:rsidRPr="007A374F">
        <w:rPr>
          <w:rFonts w:cs="Courier New"/>
          <w:szCs w:val="18"/>
          <w:lang w:val="en-AU"/>
        </w:rPr>
        <w:t>=</w:t>
      </w:r>
      <w:r w:rsidRPr="0008107A">
        <w:rPr>
          <w:rFonts w:cs="Courier New"/>
          <w:szCs w:val="18"/>
          <w:lang w:val="en-AU"/>
        </w:rPr>
        <w:t>"</w:t>
      </w:r>
      <w:r>
        <w:rPr>
          <w:rFonts w:cs="Courier New"/>
          <w:szCs w:val="18"/>
          <w:lang w:val="en-AU"/>
        </w:rPr>
        <w:t>&amp;</w:t>
      </w:r>
      <w:r w:rsidRPr="0008107A">
        <w:rPr>
          <w:rFonts w:cs="Courier New"/>
          <w:szCs w:val="18"/>
          <w:lang w:val="en-AU"/>
        </w:rPr>
        <w:t>xacml3</w:t>
      </w:r>
      <w:r>
        <w:rPr>
          <w:rFonts w:cs="Courier New"/>
          <w:szCs w:val="18"/>
          <w:lang w:val="en-AU"/>
        </w:rPr>
        <w:t>;</w:t>
      </w:r>
      <w:r w:rsidRPr="0008107A">
        <w:rPr>
          <w:rFonts w:cs="Courier New"/>
          <w:szCs w:val="18"/>
          <w:lang w:val="en-AU"/>
        </w:rPr>
        <w:t>rule-combining-algorithm:deny-overrides</w:t>
      </w:r>
      <w:r w:rsidRPr="007A374F">
        <w:rPr>
          <w:rFonts w:cs="Courier New"/>
          <w:szCs w:val="18"/>
          <w:lang w:val="en-AU"/>
        </w:rPr>
        <w:t>"</w:t>
      </w:r>
      <w:r w:rsidRPr="0008107A">
        <w:rPr>
          <w:rFonts w:cs="Courier New"/>
          <w:szCs w:val="18"/>
        </w:rPr>
        <w:t>&gt;</w:t>
      </w:r>
    </w:p>
    <w:p w14:paraId="46BC4AFC" w14:textId="77777777" w:rsidR="00F23F85" w:rsidRDefault="00F23F85" w:rsidP="00CF6A4E">
      <w:pPr>
        <w:pStyle w:val="Code"/>
        <w:pBdr>
          <w:top w:val="none" w:sz="0" w:space="0" w:color="auto"/>
          <w:bottom w:val="single" w:sz="4" w:space="1" w:color="auto"/>
        </w:pBdr>
        <w:rPr>
          <w:rFonts w:cs="Courier New"/>
          <w:szCs w:val="18"/>
        </w:rPr>
      </w:pPr>
      <w:r>
        <w:rPr>
          <w:rFonts w:cs="Courier New"/>
          <w:szCs w:val="18"/>
        </w:rPr>
        <w:t xml:space="preserve">  &lt;Description&gt;</w:t>
      </w:r>
    </w:p>
    <w:p w14:paraId="409591BE"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The policy is applicable if the generic attribute is provided by the</w:t>
      </w:r>
    </w:p>
    <w:p w14:paraId="45050AF4"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PEP or can be fetched from a PIP.</w:t>
      </w:r>
    </w:p>
    <w:p w14:paraId="6D81FFD0" w14:textId="77777777" w:rsidR="00F23F85" w:rsidRDefault="00F23F85" w:rsidP="00CF6A4E">
      <w:pPr>
        <w:pStyle w:val="Code"/>
        <w:pBdr>
          <w:top w:val="none" w:sz="0" w:space="0" w:color="auto"/>
          <w:bottom w:val="single" w:sz="4" w:space="1" w:color="auto"/>
        </w:pBdr>
        <w:rPr>
          <w:rFonts w:cs="Courier New"/>
          <w:szCs w:val="18"/>
        </w:rPr>
      </w:pPr>
      <w:r>
        <w:rPr>
          <w:rFonts w:cs="Courier New"/>
          <w:szCs w:val="18"/>
        </w:rPr>
        <w:t xml:space="preserve">  &lt;/Description&gt;</w:t>
      </w:r>
    </w:p>
    <w:p w14:paraId="2F3FD236" w14:textId="77777777" w:rsidR="00F23F85" w:rsidRDefault="00F23F85" w:rsidP="00CF6A4E">
      <w:pPr>
        <w:pStyle w:val="Code"/>
        <w:pBdr>
          <w:top w:val="none" w:sz="0" w:space="0" w:color="auto"/>
          <w:bottom w:val="single" w:sz="4" w:space="1" w:color="auto"/>
        </w:pBdr>
        <w:rPr>
          <w:rFonts w:cs="Courier New"/>
          <w:szCs w:val="18"/>
        </w:rPr>
      </w:pPr>
      <w:r>
        <w:rPr>
          <w:rFonts w:cs="Courier New"/>
          <w:szCs w:val="18"/>
        </w:rPr>
        <w:t xml:space="preserve">  &lt;Target/&gt;</w:t>
      </w:r>
    </w:p>
    <w:p w14:paraId="3E704100" w14:textId="77777777" w:rsidR="00F23F85" w:rsidRDefault="00F23F85" w:rsidP="00CF6A4E">
      <w:pPr>
        <w:pStyle w:val="Code"/>
        <w:pBdr>
          <w:top w:val="none" w:sz="0" w:space="0" w:color="auto"/>
          <w:bottom w:val="single" w:sz="4" w:space="1" w:color="auto"/>
        </w:pBdr>
        <w:rPr>
          <w:rFonts w:cs="Courier New"/>
          <w:szCs w:val="18"/>
        </w:rPr>
      </w:pPr>
    </w:p>
    <w:p w14:paraId="737A7F9A"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rPr>
        <w:t xml:space="preserve">  &lt;Rule RuleId=</w:t>
      </w:r>
      <w:r w:rsidRPr="0008107A">
        <w:rPr>
          <w:rFonts w:cs="Courier New"/>
          <w:szCs w:val="18"/>
          <w:lang w:val="en-AU"/>
        </w:rPr>
        <w:t>"</w:t>
      </w:r>
      <w:r>
        <w:rPr>
          <w:rFonts w:cs="Courier New"/>
          <w:szCs w:val="18"/>
          <w:lang w:val="en-AU"/>
        </w:rPr>
        <w:t>generic-present</w:t>
      </w:r>
      <w:r w:rsidRPr="0008107A">
        <w:rPr>
          <w:rFonts w:cs="Courier New"/>
          <w:szCs w:val="18"/>
          <w:lang w:val="en-AU"/>
        </w:rPr>
        <w:t>"</w:t>
      </w:r>
      <w:r>
        <w:rPr>
          <w:rFonts w:cs="Courier New"/>
          <w:szCs w:val="18"/>
          <w:lang w:val="en-AU"/>
        </w:rPr>
        <w:t xml:space="preserve"> Effect=</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3D7E38A6"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&lt;Description&gt;</w:t>
      </w:r>
    </w:p>
    <w:p w14:paraId="2E4FFBF7"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The rule is applicable if the generic attribute has</w:t>
      </w:r>
    </w:p>
    <w:p w14:paraId="4D820D65"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 least one value.</w:t>
      </w:r>
    </w:p>
    <w:p w14:paraId="1148AD4B"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&lt;/Description&gt;</w:t>
      </w:r>
    </w:p>
    <w:p w14:paraId="2C2CC24E"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&lt;Condition&gt;</w:t>
      </w:r>
    </w:p>
    <w:p w14:paraId="4C26FCAF"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&amp;xacml1;function:string-greater-than</w:t>
      </w:r>
      <w:r w:rsidRPr="0008107A">
        <w:rPr>
          <w:rFonts w:cs="Courier New"/>
          <w:szCs w:val="18"/>
          <w:lang w:val="en-AU"/>
        </w:rPr>
        <w:t>"</w:t>
      </w:r>
      <w:r>
        <w:rPr>
          <w:rFonts w:cs="Courier New"/>
          <w:szCs w:val="18"/>
          <w:lang w:val="en-AU"/>
        </w:rPr>
        <w:t>&gt;</w:t>
      </w:r>
    </w:p>
    <w:p w14:paraId="0EB890F5"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&lt;Apply FunctionId=</w:t>
      </w:r>
      <w:r w:rsidRPr="0008107A">
        <w:rPr>
          <w:rFonts w:cs="Courier New"/>
          <w:szCs w:val="18"/>
          <w:lang w:val="en-AU"/>
        </w:rPr>
        <w:t>"</w:t>
      </w:r>
      <w:r>
        <w:t>&amp;xacml1;function:string-bag-size</w:t>
      </w:r>
      <w:r w:rsidRPr="0008107A">
        <w:rPr>
          <w:rFonts w:cs="Courier New"/>
          <w:szCs w:val="18"/>
          <w:lang w:val="en-AU"/>
        </w:rPr>
        <w:t>"</w:t>
      </w:r>
      <w:r>
        <w:rPr>
          <w:rFonts w:cs="Courier New"/>
          <w:szCs w:val="18"/>
          <w:lang w:val="en-AU"/>
        </w:rPr>
        <w:t>&gt;</w:t>
      </w:r>
    </w:p>
    <w:p w14:paraId="599DB023"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&lt;AttributeDesignator</w:t>
      </w:r>
    </w:p>
    <w:p w14:paraId="117B2435" w14:textId="77777777" w:rsidR="00F23F85" w:rsidRPr="00D33461"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CB59ED">
        <w:rPr>
          <w:rFonts w:cs="Courier New"/>
          <w:szCs w:val="18"/>
          <w:lang w:val="en-AU"/>
        </w:rPr>
        <w:t>"</w:t>
      </w:r>
    </w:p>
    <w:p w14:paraId="3C28B189" w14:textId="77777777" w:rsidR="00F23F85" w:rsidRPr="00CB59ED"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AttributeId</w:t>
      </w:r>
      <w:r w:rsidRPr="00CB59ED">
        <w:rPr>
          <w:rFonts w:cs="Courier New"/>
          <w:szCs w:val="18"/>
          <w:lang w:val="en-AU"/>
        </w:rPr>
        <w:t>="urn:</w:t>
      </w:r>
      <w:r>
        <w:rPr>
          <w:rStyle w:val="Keyword"/>
          <w:sz w:val="18"/>
          <w:szCs w:val="18"/>
        </w:rPr>
        <w:t>example:xacml:</w:t>
      </w:r>
      <w:r>
        <w:rPr>
          <w:rFonts w:cs="Courier New"/>
          <w:color w:val="000000"/>
        </w:rPr>
        <w:t>subject:generic</w:t>
      </w:r>
      <w:r w:rsidRPr="00CB59ED">
        <w:rPr>
          <w:rFonts w:cs="Courier New"/>
          <w:szCs w:val="18"/>
          <w:lang w:val="en-AU"/>
        </w:rPr>
        <w:t>"</w:t>
      </w:r>
    </w:p>
    <w:p w14:paraId="002FBC06" w14:textId="77777777" w:rsidR="00F23F85" w:rsidRPr="00996A79"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Pr>
          <w:rFonts w:cs="Courier New"/>
          <w:szCs w:val="18"/>
        </w:rPr>
        <w:t>string</w:t>
      </w:r>
      <w:r w:rsidRPr="00996A79">
        <w:rPr>
          <w:rFonts w:cs="Courier New"/>
          <w:szCs w:val="18"/>
          <w:lang w:val="en-AU"/>
        </w:rPr>
        <w:t>"</w:t>
      </w:r>
    </w:p>
    <w:p w14:paraId="424CF132"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Pr>
          <w:rFonts w:cs="Courier New"/>
          <w:szCs w:val="18"/>
          <w:lang w:val="en-AU"/>
        </w:rPr>
        <w:t>/&gt;</w:t>
      </w:r>
    </w:p>
    <w:p w14:paraId="1CCDDBCA"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&lt;/Apply&gt;</w:t>
      </w:r>
    </w:p>
    <w:p w14:paraId="2075A755" w14:textId="02B0ECFE"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&lt;AttributeValue </w:t>
      </w:r>
      <w:r w:rsidRPr="00D437FB">
        <w:rPr>
          <w:rFonts w:cs="Courier New"/>
          <w:szCs w:val="18"/>
          <w:lang w:val="en-AU"/>
        </w:rPr>
        <w:t>DataType=</w:t>
      </w:r>
      <w:r w:rsidRPr="00996A79">
        <w:rPr>
          <w:rFonts w:cs="Courier New"/>
          <w:szCs w:val="18"/>
          <w:lang w:val="en-AU"/>
        </w:rPr>
        <w:t>"</w:t>
      </w:r>
      <w:hyperlink r:id="rId98" w:anchor="integer" w:history="1">
        <w:r w:rsidRPr="007365E6">
          <w:rPr>
            <w:rStyle w:val="Hyperlink"/>
            <w:rFonts w:cs="Courier New"/>
            <w:szCs w:val="18"/>
            <w:lang w:val="en-AU"/>
          </w:rPr>
          <w:t>http</w:t>
        </w:r>
        <w:r w:rsidRPr="007365E6">
          <w:rPr>
            <w:rStyle w:val="Hyperlink"/>
            <w:szCs w:val="18"/>
          </w:rPr>
          <w:t>://www.w3.org/2001/XMLSchema#integer</w:t>
        </w:r>
      </w:hyperlink>
      <w:r w:rsidRPr="00996A79">
        <w:rPr>
          <w:rFonts w:cs="Courier New"/>
          <w:szCs w:val="18"/>
          <w:lang w:val="en-AU"/>
        </w:rPr>
        <w:t>"</w:t>
      </w:r>
    </w:p>
    <w:p w14:paraId="5CA11E47"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D437FB">
        <w:rPr>
          <w:rFonts w:cs="Courier New"/>
          <w:szCs w:val="18"/>
          <w:lang w:val="en-AU"/>
        </w:rPr>
        <w:t>&gt;</w:t>
      </w:r>
      <w:r>
        <w:rPr>
          <w:rFonts w:cs="Courier New"/>
          <w:szCs w:val="18"/>
          <w:lang w:val="en-AU"/>
        </w:rPr>
        <w:t>0&lt;/AttributeValue&gt;</w:t>
      </w:r>
    </w:p>
    <w:p w14:paraId="2C135EB0"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&lt;/Apply&gt;</w:t>
      </w:r>
    </w:p>
    <w:p w14:paraId="7E24580E"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&lt;/Condition&gt;</w:t>
      </w:r>
    </w:p>
    <w:p w14:paraId="53531449"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&lt;ObligationExpressions&gt;</w:t>
      </w:r>
    </w:p>
    <w:p w14:paraId="290A2D79" w14:textId="3AFB3AF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&lt;ObligationExpression ObligationId=</w:t>
      </w:r>
      <w:r w:rsidRPr="0008107A">
        <w:rPr>
          <w:rFonts w:cs="Courier New"/>
          <w:szCs w:val="18"/>
          <w:lang w:val="en-AU"/>
        </w:rPr>
        <w:t>"</w:t>
      </w:r>
      <w:r>
        <w:rPr>
          <w:rFonts w:cs="Courier New"/>
          <w:szCs w:val="20"/>
          <w:lang w:val="en-AU"/>
        </w:rPr>
        <w:t>&amp;xacml3;daa:obligation:</w:t>
      </w:r>
      <w:r w:rsidR="00D00626">
        <w:rPr>
          <w:rFonts w:cs="Courier New"/>
          <w:szCs w:val="20"/>
          <w:lang w:val="en-AU"/>
        </w:rPr>
        <w:t>in</w:t>
      </w:r>
      <w:r w:rsidRPr="003963A0">
        <w:rPr>
          <w:rFonts w:cs="Courier New"/>
          <w:szCs w:val="20"/>
          <w:lang w:val="en-AU"/>
        </w:rPr>
        <w:t>clude</w:t>
      </w:r>
      <w:r w:rsidRPr="0008107A">
        <w:rPr>
          <w:rFonts w:cs="Courier New"/>
          <w:szCs w:val="18"/>
          <w:lang w:val="en-AU"/>
        </w:rPr>
        <w:t>"</w:t>
      </w:r>
    </w:p>
    <w:p w14:paraId="067F540D"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FulfillOn=</w:t>
      </w:r>
      <w:r w:rsidRPr="0008107A">
        <w:rPr>
          <w:rFonts w:cs="Courier New"/>
          <w:szCs w:val="18"/>
          <w:lang w:val="en-AU"/>
        </w:rPr>
        <w:t>"</w:t>
      </w:r>
      <w:r>
        <w:rPr>
          <w:rFonts w:cs="Courier New"/>
          <w:szCs w:val="18"/>
          <w:lang w:val="en-AU"/>
        </w:rPr>
        <w:t>Permit</w:t>
      </w:r>
      <w:r w:rsidRPr="0008107A">
        <w:rPr>
          <w:rFonts w:cs="Courier New"/>
          <w:szCs w:val="18"/>
          <w:lang w:val="en-AU"/>
        </w:rPr>
        <w:t>"</w:t>
      </w:r>
      <w:r>
        <w:rPr>
          <w:rFonts w:cs="Courier New"/>
          <w:szCs w:val="18"/>
          <w:lang w:val="en-AU"/>
        </w:rPr>
        <w:t>&gt;</w:t>
      </w:r>
    </w:p>
    <w:p w14:paraId="5DC82913" w14:textId="6BCFEB2F"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EE42B7">
        <w:rPr>
          <w:rFonts w:cs="Courier New"/>
          <w:szCs w:val="18"/>
          <w:lang w:val="en-AU"/>
        </w:rPr>
        <w:t>AttributeAssignmentExpression</w:t>
      </w:r>
    </w:p>
    <w:p w14:paraId="227E5E11" w14:textId="035D3021" w:rsidR="00D00626" w:rsidRDefault="00D00626"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Category=</w:t>
      </w:r>
      <w:r w:rsidRPr="00D33461">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D33461">
        <w:rPr>
          <w:rFonts w:cs="Courier New"/>
          <w:szCs w:val="18"/>
          <w:lang w:val="en-AU"/>
        </w:rPr>
        <w:t>"</w:t>
      </w:r>
    </w:p>
    <w:p w14:paraId="62DC9A23" w14:textId="462168F9"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AttributeId=</w:t>
      </w:r>
      <w:r w:rsidRPr="00D33461">
        <w:rPr>
          <w:rFonts w:cs="Courier New"/>
          <w:szCs w:val="18"/>
          <w:lang w:val="en-AU"/>
        </w:rPr>
        <w:t>"</w:t>
      </w:r>
      <w:r w:rsidR="004B36E5" w:rsidRPr="00CB59ED">
        <w:rPr>
          <w:rFonts w:cs="Courier New"/>
          <w:szCs w:val="18"/>
          <w:lang w:val="en-AU"/>
        </w:rPr>
        <w:t>urn:</w:t>
      </w:r>
      <w:r w:rsidR="004B36E5">
        <w:rPr>
          <w:rStyle w:val="Keyword"/>
          <w:sz w:val="18"/>
          <w:szCs w:val="18"/>
        </w:rPr>
        <w:t>example:xacml:</w:t>
      </w:r>
      <w:r w:rsidR="004B36E5">
        <w:rPr>
          <w:rFonts w:cs="Courier New"/>
          <w:color w:val="000000"/>
        </w:rPr>
        <w:t>subject:generic</w:t>
      </w:r>
      <w:r w:rsidRPr="00D33461">
        <w:rPr>
          <w:rFonts w:cs="Courier New"/>
          <w:szCs w:val="18"/>
          <w:lang w:val="en-AU"/>
        </w:rPr>
        <w:t>"</w:t>
      </w:r>
      <w:r w:rsidR="00857033">
        <w:rPr>
          <w:rFonts w:cs="Courier New"/>
          <w:szCs w:val="18"/>
          <w:lang w:val="en-AU"/>
        </w:rPr>
        <w:t xml:space="preserve"> Issuer=</w:t>
      </w:r>
      <w:r w:rsidR="00857033" w:rsidRPr="00D33461">
        <w:rPr>
          <w:rFonts w:cs="Courier New"/>
          <w:szCs w:val="18"/>
          <w:lang w:val="en-AU"/>
        </w:rPr>
        <w:t>"</w:t>
      </w:r>
      <w:r w:rsidR="00857033">
        <w:rPr>
          <w:rFonts w:cs="Courier New"/>
          <w:szCs w:val="18"/>
          <w:lang w:val="en-AU"/>
        </w:rPr>
        <w:t>DAA</w:t>
      </w:r>
      <w:r w:rsidR="00857033" w:rsidRPr="00D33461">
        <w:rPr>
          <w:rFonts w:cs="Courier New"/>
          <w:szCs w:val="18"/>
          <w:lang w:val="en-AU"/>
        </w:rPr>
        <w:t>"</w:t>
      </w:r>
      <w:r>
        <w:rPr>
          <w:rFonts w:cs="Courier New"/>
          <w:szCs w:val="18"/>
          <w:lang w:val="en-AU"/>
        </w:rPr>
        <w:t>&gt;</w:t>
      </w:r>
    </w:p>
    <w:p w14:paraId="7395AF52" w14:textId="77777777" w:rsidR="004B36E5" w:rsidRDefault="004B36E5" w:rsidP="004B36E5">
      <w:pPr>
        <w:pStyle w:val="Code"/>
        <w:pBdr>
          <w:top w:val="none" w:sz="0" w:space="0" w:color="auto"/>
          <w:bottom w:val="single" w:sz="4" w:space="1" w:color="auto"/>
        </w:pBdr>
        <w:rPr>
          <w:rFonts w:cs="Courier New"/>
          <w:szCs w:val="18"/>
          <w:lang w:val="en-AU"/>
        </w:rPr>
      </w:pPr>
      <w:r>
        <w:rPr>
          <w:rFonts w:cs="Courier New"/>
          <w:szCs w:val="18"/>
          <w:lang w:val="en-AU"/>
        </w:rPr>
        <w:t xml:space="preserve">          &lt;AttributeDesignator</w:t>
      </w:r>
    </w:p>
    <w:p w14:paraId="5073C83C" w14:textId="77777777" w:rsidR="004B36E5" w:rsidRPr="00D33461" w:rsidRDefault="004B36E5" w:rsidP="004B36E5">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D33461">
        <w:rPr>
          <w:rFonts w:cs="Courier New"/>
          <w:szCs w:val="18"/>
          <w:lang w:val="en-AU"/>
        </w:rPr>
        <w:t>Category</w:t>
      </w:r>
      <w:r w:rsidRPr="00CB59ED">
        <w:rPr>
          <w:rFonts w:cs="Courier New"/>
          <w:szCs w:val="18"/>
          <w:lang w:val="en-AU"/>
        </w:rPr>
        <w:t>="</w:t>
      </w:r>
      <w:r>
        <w:rPr>
          <w:rStyle w:val="Keyword"/>
          <w:sz w:val="18"/>
          <w:szCs w:val="18"/>
        </w:rPr>
        <w:t>&amp;</w:t>
      </w:r>
      <w:r w:rsidRPr="00D33461">
        <w:rPr>
          <w:rStyle w:val="Keyword"/>
          <w:sz w:val="18"/>
          <w:szCs w:val="18"/>
        </w:rPr>
        <w:t>xacml1</w:t>
      </w:r>
      <w:r>
        <w:rPr>
          <w:rStyle w:val="Keyword"/>
          <w:sz w:val="18"/>
          <w:szCs w:val="18"/>
        </w:rPr>
        <w:t>;</w:t>
      </w:r>
      <w:r w:rsidRPr="00D33461">
        <w:rPr>
          <w:rStyle w:val="Keyword"/>
          <w:sz w:val="18"/>
          <w:szCs w:val="18"/>
        </w:rPr>
        <w:t>subject-category:access-subject</w:t>
      </w:r>
      <w:r w:rsidRPr="00CB59ED">
        <w:rPr>
          <w:rFonts w:cs="Courier New"/>
          <w:szCs w:val="18"/>
          <w:lang w:val="en-AU"/>
        </w:rPr>
        <w:t>"</w:t>
      </w:r>
    </w:p>
    <w:p w14:paraId="04D591EC" w14:textId="77777777" w:rsidR="004B36E5" w:rsidRPr="00CB59ED" w:rsidRDefault="004B36E5" w:rsidP="004B36E5">
      <w:pPr>
        <w:pStyle w:val="Code"/>
        <w:pBdr>
          <w:top w:val="none" w:sz="0" w:space="0" w:color="auto"/>
          <w:bottom w:val="single" w:sz="4" w:space="1" w:color="auto"/>
        </w:pBdr>
        <w:rPr>
          <w:rFonts w:cs="Courier New"/>
          <w:szCs w:val="18"/>
          <w:lang w:val="en-AU"/>
        </w:rPr>
      </w:pPr>
      <w:r>
        <w:rPr>
          <w:rFonts w:cs="Courier New"/>
          <w:szCs w:val="18"/>
          <w:lang w:val="en-AU"/>
        </w:rPr>
        <w:t xml:space="preserve">            AttributeId</w:t>
      </w:r>
      <w:r w:rsidRPr="00CB59ED">
        <w:rPr>
          <w:rFonts w:cs="Courier New"/>
          <w:szCs w:val="18"/>
          <w:lang w:val="en-AU"/>
        </w:rPr>
        <w:t>="urn:</w:t>
      </w:r>
      <w:r>
        <w:rPr>
          <w:rStyle w:val="Keyword"/>
          <w:sz w:val="18"/>
          <w:szCs w:val="18"/>
        </w:rPr>
        <w:t>example:xacml:</w:t>
      </w:r>
      <w:r>
        <w:rPr>
          <w:rFonts w:cs="Courier New"/>
          <w:color w:val="000000"/>
        </w:rPr>
        <w:t>subject:generic</w:t>
      </w:r>
      <w:r w:rsidRPr="00CB59ED">
        <w:rPr>
          <w:rFonts w:cs="Courier New"/>
          <w:szCs w:val="18"/>
          <w:lang w:val="en-AU"/>
        </w:rPr>
        <w:t>"</w:t>
      </w:r>
    </w:p>
    <w:p w14:paraId="104BC256" w14:textId="77777777" w:rsidR="004B36E5" w:rsidRPr="00996A79" w:rsidRDefault="004B36E5" w:rsidP="004B36E5">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996A79">
        <w:rPr>
          <w:rFonts w:cs="Courier New"/>
          <w:szCs w:val="18"/>
          <w:lang w:val="en-AU"/>
        </w:rPr>
        <w:t xml:space="preserve">         DataType="</w:t>
      </w:r>
      <w:r w:rsidRPr="00996A79">
        <w:rPr>
          <w:rFonts w:cs="Courier New"/>
          <w:szCs w:val="18"/>
        </w:rPr>
        <w:t>http://www.w3.org/2001/XMLSchema#</w:t>
      </w:r>
      <w:r>
        <w:rPr>
          <w:rFonts w:cs="Courier New"/>
          <w:szCs w:val="18"/>
        </w:rPr>
        <w:t>string</w:t>
      </w:r>
      <w:r w:rsidRPr="00996A79">
        <w:rPr>
          <w:rFonts w:cs="Courier New"/>
          <w:szCs w:val="18"/>
          <w:lang w:val="en-AU"/>
        </w:rPr>
        <w:t>"</w:t>
      </w:r>
    </w:p>
    <w:p w14:paraId="456B082D" w14:textId="77777777" w:rsidR="004B36E5" w:rsidRDefault="004B36E5" w:rsidP="004B36E5">
      <w:pPr>
        <w:pStyle w:val="Code"/>
        <w:pBdr>
          <w:top w:val="none" w:sz="0" w:space="0" w:color="auto"/>
          <w:bottom w:val="single" w:sz="4" w:space="1" w:color="auto"/>
        </w:pBdr>
        <w:rPr>
          <w:rFonts w:cs="Courier New"/>
          <w:szCs w:val="18"/>
          <w:lang w:val="en-AU"/>
        </w:rPr>
      </w:pPr>
      <w:r>
        <w:rPr>
          <w:rFonts w:cs="Courier New"/>
          <w:szCs w:val="18"/>
          <w:lang w:val="en-AU"/>
        </w:rPr>
        <w:t xml:space="preserve">            MustBePresent=</w:t>
      </w:r>
      <w:r w:rsidRPr="0008107A">
        <w:rPr>
          <w:rFonts w:cs="Courier New"/>
          <w:szCs w:val="18"/>
          <w:lang w:val="en-AU"/>
        </w:rPr>
        <w:t>"</w:t>
      </w:r>
      <w:r>
        <w:rPr>
          <w:rFonts w:cs="Courier New"/>
          <w:szCs w:val="18"/>
          <w:lang w:val="en-AU"/>
        </w:rPr>
        <w:t>false</w:t>
      </w:r>
      <w:r w:rsidRPr="0008107A">
        <w:rPr>
          <w:rFonts w:cs="Courier New"/>
          <w:szCs w:val="18"/>
          <w:lang w:val="en-AU"/>
        </w:rPr>
        <w:t>"</w:t>
      </w:r>
      <w:r>
        <w:rPr>
          <w:rFonts w:cs="Courier New"/>
          <w:szCs w:val="18"/>
          <w:lang w:val="en-AU"/>
        </w:rPr>
        <w:t>/&gt;</w:t>
      </w:r>
    </w:p>
    <w:p w14:paraId="7E2CA8CC" w14:textId="5311F291" w:rsidR="00F23F85" w:rsidRPr="00EE42B7"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w:t>
      </w:r>
      <w:r w:rsidRPr="00996A79">
        <w:rPr>
          <w:rFonts w:cs="Courier New"/>
          <w:szCs w:val="18"/>
          <w:lang w:val="en-AU"/>
        </w:rPr>
        <w:t>AttributeAssignmentExpression</w:t>
      </w:r>
      <w:r>
        <w:rPr>
          <w:rFonts w:cs="Courier New"/>
          <w:szCs w:val="18"/>
          <w:lang w:val="en-AU"/>
        </w:rPr>
        <w:t>&gt;</w:t>
      </w:r>
    </w:p>
    <w:p w14:paraId="1F76CC39" w14:textId="77777777" w:rsidR="00F23F85" w:rsidRPr="00EE42B7"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w:t>
      </w:r>
      <w:r w:rsidRPr="00EE42B7">
        <w:rPr>
          <w:rFonts w:cs="Courier New"/>
          <w:szCs w:val="18"/>
          <w:lang w:val="en-AU"/>
        </w:rPr>
        <w:t xml:space="preserve">     &lt;/ObligationExpression&gt;</w:t>
      </w:r>
    </w:p>
    <w:p w14:paraId="2B855803" w14:textId="77777777" w:rsidR="00F23F85" w:rsidRDefault="00F23F85" w:rsidP="00CF6A4E">
      <w:pPr>
        <w:pStyle w:val="Code"/>
        <w:pBdr>
          <w:top w:val="none" w:sz="0" w:space="0" w:color="auto"/>
          <w:bottom w:val="single" w:sz="4" w:space="1" w:color="auto"/>
        </w:pBdr>
        <w:rPr>
          <w:rFonts w:cs="Courier New"/>
          <w:szCs w:val="18"/>
          <w:lang w:val="en-AU"/>
        </w:rPr>
      </w:pPr>
      <w:r>
        <w:rPr>
          <w:rFonts w:cs="Courier New"/>
          <w:szCs w:val="18"/>
          <w:lang w:val="en-AU"/>
        </w:rPr>
        <w:t xml:space="preserve">    &lt;/ObligationExpressions&gt;</w:t>
      </w:r>
    </w:p>
    <w:p w14:paraId="358E327F" w14:textId="77777777" w:rsidR="00F23F85" w:rsidRPr="007A374F" w:rsidRDefault="00F23F85" w:rsidP="00CF6A4E">
      <w:pPr>
        <w:pStyle w:val="Code"/>
        <w:pBdr>
          <w:top w:val="none" w:sz="0" w:space="0" w:color="auto"/>
          <w:bottom w:val="single" w:sz="4" w:space="1" w:color="auto"/>
        </w:pBdr>
        <w:rPr>
          <w:rFonts w:cs="Courier New"/>
          <w:szCs w:val="18"/>
        </w:rPr>
      </w:pPr>
      <w:r>
        <w:rPr>
          <w:rFonts w:cs="Courier New"/>
          <w:szCs w:val="18"/>
          <w:lang w:val="en-AU"/>
        </w:rPr>
        <w:t xml:space="preserve">  &lt;/Rule&gt;</w:t>
      </w:r>
    </w:p>
    <w:p w14:paraId="2B340FF3" w14:textId="77777777" w:rsidR="00F23F85" w:rsidRDefault="00F23F85" w:rsidP="00CF6A4E">
      <w:pPr>
        <w:pStyle w:val="Code"/>
        <w:pBdr>
          <w:top w:val="none" w:sz="0" w:space="0" w:color="auto"/>
          <w:bottom w:val="single" w:sz="4" w:space="1" w:color="auto"/>
        </w:pBdr>
        <w:rPr>
          <w:rFonts w:cs="Courier New"/>
        </w:rPr>
      </w:pPr>
    </w:p>
    <w:p w14:paraId="0754A0A4" w14:textId="77777777" w:rsidR="00F23F85" w:rsidRDefault="00F23F85" w:rsidP="00CF6A4E">
      <w:pPr>
        <w:pStyle w:val="Code"/>
        <w:pBdr>
          <w:top w:val="none" w:sz="0" w:space="0" w:color="auto"/>
          <w:bottom w:val="single" w:sz="4" w:space="1" w:color="auto"/>
        </w:pBdr>
        <w:rPr>
          <w:rFonts w:cs="Courier New"/>
        </w:rPr>
      </w:pPr>
      <w:r w:rsidRPr="00AB4B6E">
        <w:rPr>
          <w:rFonts w:cs="Courier New"/>
        </w:rPr>
        <w:t>&lt;/</w:t>
      </w:r>
      <w:r>
        <w:rPr>
          <w:rFonts w:cs="Courier New"/>
        </w:rPr>
        <w:t>Policy</w:t>
      </w:r>
      <w:r w:rsidRPr="00AB4B6E">
        <w:rPr>
          <w:rFonts w:cs="Courier New"/>
        </w:rPr>
        <w:t>&gt;</w:t>
      </w:r>
    </w:p>
    <w:p w14:paraId="20592D21" w14:textId="05C25DC4" w:rsidR="008C2336" w:rsidRDefault="008C2336" w:rsidP="00A04059">
      <w:pPr>
        <w:rPr>
          <w:rFonts w:cs="Arial"/>
        </w:rPr>
      </w:pPr>
    </w:p>
    <w:p w14:paraId="0C93DBAF" w14:textId="52332FC6" w:rsidR="000B2022" w:rsidRDefault="000B2022" w:rsidP="00CF6A4E">
      <w:pPr>
        <w:spacing w:before="40" w:after="40"/>
        <w:rPr>
          <w:rFonts w:cs="Arial"/>
        </w:rPr>
      </w:pPr>
      <w:r>
        <w:rPr>
          <w:rFonts w:cs="Arial"/>
        </w:rPr>
        <w:t xml:space="preserve">If the </w:t>
      </w:r>
      <w:r w:rsidRPr="00725B56">
        <w:rPr>
          <w:rFonts w:ascii="Courier New" w:hAnsi="Courier New" w:cs="Courier New"/>
        </w:rPr>
        <w:t>generic</w:t>
      </w:r>
      <w:r>
        <w:rPr>
          <w:rFonts w:cs="Arial"/>
        </w:rPr>
        <w:t xml:space="preserve"> attribute has values provided by the PEP in the </w:t>
      </w:r>
      <w:r w:rsidRPr="00725B56">
        <w:rPr>
          <w:rFonts w:cs="Arial"/>
          <w:b/>
          <w:bCs/>
          <w:i/>
          <w:iCs/>
        </w:rPr>
        <w:t>initial request</w:t>
      </w:r>
      <w:r>
        <w:rPr>
          <w:rFonts w:cs="Arial"/>
        </w:rPr>
        <w:t xml:space="preserve"> or obtained by the context handler from a PIP, then the additional policy evaluates to </w:t>
      </w:r>
      <w:r w:rsidRPr="00CE434B">
        <w:t>“</w:t>
      </w:r>
      <w:r w:rsidRPr="00CE434B">
        <w:rPr>
          <w:rFonts w:ascii="Courier New" w:hAnsi="Courier New" w:cs="Courier New"/>
        </w:rPr>
        <w:t>Permit</w:t>
      </w:r>
      <w:r w:rsidRPr="00CE434B">
        <w:t>”</w:t>
      </w:r>
      <w:r>
        <w:rPr>
          <w:rFonts w:cs="Arial"/>
        </w:rPr>
        <w:t xml:space="preserve"> and returns an </w:t>
      </w:r>
      <w:r>
        <w:rPr>
          <w:rFonts w:ascii="Courier New" w:hAnsi="Courier New" w:cs="Courier New"/>
        </w:rPr>
        <w:t>in</w:t>
      </w:r>
      <w:r w:rsidRPr="001539CF">
        <w:rPr>
          <w:rFonts w:ascii="Courier New" w:hAnsi="Courier New" w:cs="Courier New"/>
        </w:rPr>
        <w:t>clude</w:t>
      </w:r>
      <w:r>
        <w:rPr>
          <w:rFonts w:cs="Arial"/>
        </w:rPr>
        <w:t xml:space="preserve"> obligation for the </w:t>
      </w:r>
      <w:r w:rsidRPr="001539CF">
        <w:rPr>
          <w:rFonts w:ascii="Courier New" w:hAnsi="Courier New" w:cs="Courier New"/>
        </w:rPr>
        <w:t>generic</w:t>
      </w:r>
      <w:r>
        <w:rPr>
          <w:rFonts w:cs="Arial"/>
        </w:rPr>
        <w:t xml:space="preserve"> attribute</w:t>
      </w:r>
      <w:r w:rsidR="00857033" w:rsidRPr="00857033">
        <w:rPr>
          <w:rFonts w:cs="Arial"/>
        </w:rPr>
        <w:t xml:space="preserve"> </w:t>
      </w:r>
      <w:r w:rsidR="00857033">
        <w:rPr>
          <w:rFonts w:cs="Arial"/>
        </w:rPr>
        <w:t xml:space="preserve">with “DAA” as </w:t>
      </w:r>
      <w:r w:rsidR="008E7FD3">
        <w:rPr>
          <w:rFonts w:cs="Arial"/>
        </w:rPr>
        <w:t xml:space="preserve">the </w:t>
      </w:r>
      <w:r w:rsidR="00857033">
        <w:rPr>
          <w:rFonts w:cs="Arial"/>
        </w:rPr>
        <w:t>issuer</w:t>
      </w:r>
      <w:r>
        <w:rPr>
          <w:rFonts w:cs="Arial"/>
        </w:rPr>
        <w:t xml:space="preserve">. The policies for generating the </w:t>
      </w:r>
      <w:r w:rsidRPr="001539CF">
        <w:rPr>
          <w:rFonts w:ascii="Courier New" w:hAnsi="Courier New" w:cs="Courier New"/>
        </w:rPr>
        <w:t>generic</w:t>
      </w:r>
      <w:r>
        <w:rPr>
          <w:rFonts w:cs="Arial"/>
        </w:rPr>
        <w:t xml:space="preserve"> dynamic attribute are evaluated where applicable and may return further inclusion or exclusion obligations for the </w:t>
      </w:r>
      <w:r w:rsidRPr="00725B56">
        <w:rPr>
          <w:rFonts w:ascii="Courier New" w:hAnsi="Courier New" w:cs="Courier New"/>
        </w:rPr>
        <w:t>generic</w:t>
      </w:r>
      <w:r>
        <w:rPr>
          <w:rFonts w:cs="Arial"/>
        </w:rPr>
        <w:t xml:space="preserve"> attribute</w:t>
      </w:r>
      <w:r w:rsidR="008E7FD3" w:rsidRPr="008E7FD3">
        <w:rPr>
          <w:rFonts w:cs="Arial"/>
        </w:rPr>
        <w:t xml:space="preserve"> </w:t>
      </w:r>
      <w:r w:rsidR="008E7FD3">
        <w:rPr>
          <w:rFonts w:cs="Arial"/>
        </w:rPr>
        <w:t>with “DAA” as the issuer</w:t>
      </w:r>
      <w:r>
        <w:rPr>
          <w:rFonts w:cs="Arial"/>
        </w:rPr>
        <w:t>.</w:t>
      </w:r>
      <w:r w:rsidR="008E7FD3">
        <w:rPr>
          <w:rFonts w:cs="Arial"/>
        </w:rPr>
        <w:t xml:space="preserve"> The attribute designators in conventional policies and policy sets must reference the </w:t>
      </w:r>
      <w:r w:rsidR="008E7FD3" w:rsidRPr="004A132B">
        <w:rPr>
          <w:rFonts w:ascii="Courier New" w:hAnsi="Courier New" w:cs="Courier New"/>
        </w:rPr>
        <w:t>generic</w:t>
      </w:r>
      <w:r w:rsidR="008E7FD3">
        <w:rPr>
          <w:rFonts w:cs="Arial"/>
        </w:rPr>
        <w:t xml:space="preserve"> attribute specifying “DAA” as the issuer. This is to prevent the PIP attributes begin provided again when</w:t>
      </w:r>
      <w:r w:rsidR="008E7FD3" w:rsidRPr="008E7FD3">
        <w:rPr>
          <w:rFonts w:cs="Arial"/>
        </w:rPr>
        <w:t xml:space="preserve"> </w:t>
      </w:r>
      <w:r w:rsidR="008E7FD3">
        <w:rPr>
          <w:rFonts w:cs="Arial"/>
        </w:rPr>
        <w:t xml:space="preserve">the </w:t>
      </w:r>
      <w:r w:rsidR="008E7FD3" w:rsidRPr="00725B56">
        <w:rPr>
          <w:rFonts w:cs="Arial"/>
          <w:b/>
          <w:bCs/>
          <w:i/>
          <w:iCs/>
        </w:rPr>
        <w:t>final request</w:t>
      </w:r>
      <w:r w:rsidR="008E7FD3">
        <w:rPr>
          <w:rFonts w:cs="Arial"/>
        </w:rPr>
        <w:t xml:space="preserve"> is evaluated (whether or not this would occur is an </w:t>
      </w:r>
      <w:r w:rsidR="008E7FD3">
        <w:rPr>
          <w:rFonts w:cs="Arial"/>
        </w:rPr>
        <w:lastRenderedPageBreak/>
        <w:t xml:space="preserve">implementation choice of the context handler as defined in the XACML core specification </w:t>
      </w:r>
      <w:r w:rsidR="004D0B59" w:rsidRPr="001B58EE">
        <w:rPr>
          <w:rFonts w:cs="Arial"/>
          <w:b/>
          <w:bCs/>
          <w:color w:val="000000" w:themeColor="text1"/>
        </w:rPr>
        <w:fldChar w:fldCharType="begin"/>
      </w:r>
      <w:r w:rsidR="004D0B59" w:rsidRPr="001B58EE">
        <w:rPr>
          <w:rFonts w:cs="Arial"/>
          <w:b/>
          <w:bCs/>
          <w:color w:val="000000" w:themeColor="text1"/>
        </w:rPr>
        <w:instrText xml:space="preserve"> REF XACML3 \h </w:instrText>
      </w:r>
      <w:r w:rsidR="00F03E94" w:rsidRPr="001B58EE">
        <w:rPr>
          <w:rFonts w:cs="Arial"/>
          <w:b/>
          <w:bCs/>
          <w:color w:val="000000" w:themeColor="text1"/>
        </w:rPr>
        <w:instrText xml:space="preserve"> \* MERGEFORMAT </w:instrText>
      </w:r>
      <w:r w:rsidR="004D0B59" w:rsidRPr="001B58EE">
        <w:rPr>
          <w:rFonts w:cs="Arial"/>
          <w:b/>
          <w:bCs/>
          <w:color w:val="000000" w:themeColor="text1"/>
        </w:rPr>
      </w:r>
      <w:r w:rsidR="004D0B59" w:rsidRPr="001B58EE">
        <w:rPr>
          <w:rFonts w:cs="Arial"/>
          <w:b/>
          <w:bCs/>
          <w:color w:val="000000" w:themeColor="text1"/>
        </w:rPr>
        <w:fldChar w:fldCharType="separate"/>
      </w:r>
      <w:r w:rsidR="003A7D26" w:rsidRPr="003A7D26">
        <w:rPr>
          <w:rStyle w:val="Refterm"/>
          <w:color w:val="000000" w:themeColor="text1"/>
        </w:rPr>
        <w:t>XACML-v3.0-Errata01-complete</w:t>
      </w:r>
      <w:r w:rsidR="004D0B59" w:rsidRPr="001B58EE">
        <w:rPr>
          <w:rFonts w:cs="Arial"/>
          <w:b/>
          <w:bCs/>
          <w:color w:val="000000" w:themeColor="text1"/>
        </w:rPr>
        <w:fldChar w:fldCharType="end"/>
      </w:r>
      <w:r w:rsidR="00F03E94" w:rsidRPr="001B58EE">
        <w:rPr>
          <w:rFonts w:cs="Arial"/>
          <w:b/>
          <w:bCs/>
          <w:color w:val="000000" w:themeColor="text1"/>
        </w:rPr>
        <w:t>]</w:t>
      </w:r>
      <w:r w:rsidR="008E7FD3" w:rsidRPr="001B58EE">
        <w:rPr>
          <w:rFonts w:cs="Arial"/>
          <w:color w:val="000000" w:themeColor="text1"/>
        </w:rPr>
        <w:t>)</w:t>
      </w:r>
      <w:r w:rsidR="008E7FD3">
        <w:rPr>
          <w:rFonts w:cs="Arial"/>
        </w:rPr>
        <w:t>.</w:t>
      </w:r>
    </w:p>
    <w:p w14:paraId="02FA5740" w14:textId="34079760" w:rsidR="007713E7" w:rsidRDefault="007713E7" w:rsidP="00CF6A4E">
      <w:pPr>
        <w:spacing w:before="40" w:after="40"/>
        <w:rPr>
          <w:rFonts w:cs="Arial"/>
        </w:rPr>
      </w:pPr>
      <w:r>
        <w:rPr>
          <w:rFonts w:cs="Arial"/>
        </w:rPr>
        <w:t xml:space="preserve">Instead of outputting obligations for the </w:t>
      </w:r>
      <w:r w:rsidRPr="00D74D46">
        <w:rPr>
          <w:rFonts w:ascii="Courier New" w:hAnsi="Courier New" w:cs="Courier New"/>
        </w:rPr>
        <w:t>generic</w:t>
      </w:r>
      <w:r>
        <w:rPr>
          <w:rFonts w:cs="Arial"/>
        </w:rPr>
        <w:t xml:space="preserve"> attribute with “DAA” as the issuer, the </w:t>
      </w:r>
      <w:r w:rsidRPr="00D74D46">
        <w:rPr>
          <w:rFonts w:cs="Arial"/>
          <w:b/>
          <w:bCs/>
          <w:i/>
          <w:iCs/>
        </w:rPr>
        <w:t>DA policies</w:t>
      </w:r>
      <w:r>
        <w:rPr>
          <w:rFonts w:cs="Arial"/>
        </w:rPr>
        <w:t xml:space="preserve"> (including the one above) could output a different attribute identifier, e.g., </w:t>
      </w:r>
      <w:r w:rsidRPr="00D74D46">
        <w:rPr>
          <w:rFonts w:ascii="Courier New" w:hAnsi="Courier New" w:cs="Courier New"/>
        </w:rPr>
        <w:t>generic:daa</w:t>
      </w:r>
      <w:r>
        <w:rPr>
          <w:rFonts w:cs="Arial"/>
        </w:rPr>
        <w:t>, without an issuer, that the attribute designators in conventional policies and policy sets could reference instead.</w:t>
      </w:r>
    </w:p>
    <w:p w14:paraId="414D7B83" w14:textId="7D9A73F7" w:rsidR="003201E0" w:rsidRPr="00665802" w:rsidRDefault="00521BC3" w:rsidP="00A04059">
      <w:pPr>
        <w:rPr>
          <w:rFonts w:cs="Arial"/>
        </w:rPr>
      </w:pPr>
      <w:r w:rsidRPr="00CF6A4E">
        <w:rPr>
          <w:rFonts w:cs="Arial"/>
        </w:rPr>
        <w:t xml:space="preserve">The </w:t>
      </w:r>
      <w:r w:rsidRPr="00CF6A4E">
        <w:rPr>
          <w:rFonts w:ascii="Courier New" w:hAnsi="Courier New" w:cs="Courier New"/>
        </w:rPr>
        <w:t>&lt;Condition&gt;</w:t>
      </w:r>
      <w:r>
        <w:rPr>
          <w:rFonts w:cs="Arial"/>
        </w:rPr>
        <w:t xml:space="preserve"> element is not actually required. If it is omitted, then the </w:t>
      </w:r>
      <w:r w:rsidRPr="00CF6A4E">
        <w:rPr>
          <w:rFonts w:ascii="Courier New" w:hAnsi="Courier New" w:cs="Courier New"/>
        </w:rPr>
        <w:t>include</w:t>
      </w:r>
      <w:r>
        <w:rPr>
          <w:rFonts w:cs="Arial"/>
        </w:rPr>
        <w:t xml:space="preserve"> obligation will always be returned, but it will contain no </w:t>
      </w:r>
      <w:r w:rsidR="008C2336" w:rsidRPr="00CF6A4E">
        <w:rPr>
          <w:rFonts w:ascii="Courier New" w:hAnsi="Courier New" w:cs="Courier New"/>
        </w:rPr>
        <w:t>&lt;A</w:t>
      </w:r>
      <w:r w:rsidRPr="00CF6A4E">
        <w:rPr>
          <w:rFonts w:ascii="Courier New" w:hAnsi="Courier New" w:cs="Courier New"/>
        </w:rPr>
        <w:t>ttribute</w:t>
      </w:r>
      <w:r w:rsidR="008C2336" w:rsidRPr="00CF6A4E">
        <w:rPr>
          <w:rFonts w:ascii="Courier New" w:hAnsi="Courier New" w:cs="Courier New"/>
        </w:rPr>
        <w:t>A</w:t>
      </w:r>
      <w:r w:rsidRPr="00CF6A4E">
        <w:rPr>
          <w:rFonts w:ascii="Courier New" w:hAnsi="Courier New" w:cs="Courier New"/>
        </w:rPr>
        <w:t>ssignment</w:t>
      </w:r>
      <w:r w:rsidR="008C2336" w:rsidRPr="00CF6A4E">
        <w:rPr>
          <w:rFonts w:ascii="Courier New" w:hAnsi="Courier New" w:cs="Courier New"/>
        </w:rPr>
        <w:t>&gt;</w:t>
      </w:r>
      <w:r w:rsidR="008C2336">
        <w:rPr>
          <w:rFonts w:cs="Arial"/>
        </w:rPr>
        <w:t xml:space="preserve"> elements, and have no effect, if the </w:t>
      </w:r>
      <w:r w:rsidR="008C2336" w:rsidRPr="00CF6A4E">
        <w:rPr>
          <w:rFonts w:ascii="Courier New" w:hAnsi="Courier New" w:cs="Courier New"/>
        </w:rPr>
        <w:t>generic</w:t>
      </w:r>
      <w:r w:rsidR="008C2336">
        <w:rPr>
          <w:rFonts w:cs="Arial"/>
        </w:rPr>
        <w:t xml:space="preserve"> attribute has no values.</w:t>
      </w:r>
    </w:p>
    <w:p w14:paraId="1CDC2B70" w14:textId="77777777" w:rsidR="00BA5DC7" w:rsidRDefault="00BA5DC7" w:rsidP="00BA5DC7">
      <w:pPr>
        <w:pStyle w:val="Heading1"/>
      </w:pPr>
      <w:bookmarkStart w:id="43" w:name="_Toc83820055"/>
      <w:bookmarkStart w:id="44" w:name="_Toc94191194"/>
      <w:bookmarkEnd w:id="43"/>
      <w:r>
        <w:lastRenderedPageBreak/>
        <w:t>Architectural Considerations</w:t>
      </w:r>
      <w:bookmarkEnd w:id="44"/>
    </w:p>
    <w:p w14:paraId="150A28B5" w14:textId="77777777" w:rsidR="00527520" w:rsidRDefault="00527520" w:rsidP="00527520">
      <w:r w:rsidRPr="00EE3C80">
        <w:t>[</w:t>
      </w:r>
      <w:r>
        <w:t>I</w:t>
      </w:r>
      <w:r w:rsidRPr="00EE3C80">
        <w:t>n</w:t>
      </w:r>
      <w:r>
        <w:t>f</w:t>
      </w:r>
      <w:r w:rsidRPr="00EE3C80">
        <w:t>orm</w:t>
      </w:r>
      <w:r>
        <w:t>ative]</w:t>
      </w:r>
    </w:p>
    <w:p w14:paraId="55D62AEC" w14:textId="55A810C2" w:rsidR="00C843D4" w:rsidRPr="009A6E19" w:rsidRDefault="00C843D4" w:rsidP="00527520">
      <w:r>
        <w:t xml:space="preserve">Although this profile </w:t>
      </w:r>
      <w:r w:rsidR="0045169C">
        <w:t xml:space="preserve">aims to maximize the reuse of existing XACML capabilities, </w:t>
      </w:r>
      <w:r>
        <w:t xml:space="preserve">it is still necessary to have an implementation of a context handler </w:t>
      </w:r>
      <w:r w:rsidR="002A551D">
        <w:t xml:space="preserve">(call this the principal context handler) </w:t>
      </w:r>
      <w:r>
        <w:t xml:space="preserve">that is able to send </w:t>
      </w:r>
      <w:r w:rsidR="0045169C">
        <w:t xml:space="preserve">a </w:t>
      </w:r>
      <w:r>
        <w:t xml:space="preserve">request to the </w:t>
      </w:r>
      <w:r w:rsidRPr="008030EA">
        <w:rPr>
          <w:b/>
          <w:bCs/>
          <w:i/>
          <w:iCs/>
        </w:rPr>
        <w:t>DAA</w:t>
      </w:r>
      <w:r>
        <w:t xml:space="preserve"> and process the response appropriate</w:t>
      </w:r>
      <w:r w:rsidR="0045169C">
        <w:t xml:space="preserve">ly. </w:t>
      </w:r>
      <w:r w:rsidR="002A551D">
        <w:t>However, t</w:t>
      </w:r>
      <w:r w:rsidR="0045169C">
        <w:t xml:space="preserve">he </w:t>
      </w:r>
      <w:r w:rsidR="0045169C" w:rsidRPr="008030EA">
        <w:rPr>
          <w:b/>
          <w:bCs/>
          <w:i/>
          <w:iCs/>
        </w:rPr>
        <w:t>DAA</w:t>
      </w:r>
      <w:r w:rsidR="0045169C">
        <w:t xml:space="preserve"> itself could be a standalone, </w:t>
      </w:r>
      <w:r w:rsidR="002A551D">
        <w:t>unmodified, standard</w:t>
      </w:r>
      <w:r w:rsidR="0045169C">
        <w:t xml:space="preserve"> XACML </w:t>
      </w:r>
      <w:r w:rsidR="002A551D">
        <w:t xml:space="preserve">context handler and PDP. There is nothing special it needs to do with respect to this profile and </w:t>
      </w:r>
      <w:r w:rsidR="0045169C">
        <w:t>it doesn’t need to know it is a</w:t>
      </w:r>
      <w:r w:rsidR="002A551D">
        <w:t>cting as a</w:t>
      </w:r>
      <w:r w:rsidR="0045169C">
        <w:t xml:space="preserve"> </w:t>
      </w:r>
      <w:r w:rsidR="0045169C" w:rsidRPr="008030EA">
        <w:rPr>
          <w:b/>
          <w:bCs/>
          <w:i/>
          <w:iCs/>
        </w:rPr>
        <w:t>DAA</w:t>
      </w:r>
      <w:r w:rsidR="002A551D">
        <w:t>. It would see the principal context handler as just another PEP</w:t>
      </w:r>
      <w:r w:rsidR="0045169C">
        <w:t>.</w:t>
      </w:r>
      <w:r w:rsidR="002A551D">
        <w:t xml:space="preserve"> If this profile is used in this wa</w:t>
      </w:r>
      <w:r w:rsidR="003C5E4B">
        <w:t>y</w:t>
      </w:r>
      <w:r w:rsidR="004B1C47">
        <w:t>,</w:t>
      </w:r>
      <w:r w:rsidR="002A551D">
        <w:t xml:space="preserve"> then it is important to note that the principal context handler and the </w:t>
      </w:r>
      <w:r w:rsidR="002A551D" w:rsidRPr="008030EA">
        <w:rPr>
          <w:b/>
          <w:bCs/>
          <w:i/>
          <w:iCs/>
        </w:rPr>
        <w:t xml:space="preserve">DAA </w:t>
      </w:r>
      <w:r w:rsidR="002A551D">
        <w:t xml:space="preserve">context handler are </w:t>
      </w:r>
      <w:r w:rsidR="002F36F8">
        <w:t xml:space="preserve">not necessarily accessing the same </w:t>
      </w:r>
      <w:r w:rsidR="002A551D">
        <w:t>collection of PIPs</w:t>
      </w:r>
      <w:r w:rsidR="002F36F8">
        <w:t xml:space="preserve">. This means that an attribute designator in a conventional policy may evaluate to a different set of attribute values from the same attribute designator evaluated by the </w:t>
      </w:r>
      <w:r w:rsidR="002F36F8" w:rsidRPr="008030EA">
        <w:rPr>
          <w:b/>
          <w:bCs/>
          <w:i/>
          <w:iCs/>
        </w:rPr>
        <w:t>DAA</w:t>
      </w:r>
      <w:r w:rsidR="002F36F8">
        <w:t xml:space="preserve">, simply because the PIP supplying the attribute is different in each case. Arranging for the principal context handler and the </w:t>
      </w:r>
      <w:r w:rsidR="002F36F8" w:rsidRPr="008030EA">
        <w:rPr>
          <w:b/>
          <w:bCs/>
          <w:i/>
          <w:iCs/>
        </w:rPr>
        <w:t>DAA</w:t>
      </w:r>
      <w:r w:rsidR="002F36F8">
        <w:t xml:space="preserve"> context handler to have equivalent access to </w:t>
      </w:r>
      <w:r w:rsidR="002F36F8" w:rsidRPr="009158FB">
        <w:rPr>
          <w:i/>
          <w:iCs/>
        </w:rPr>
        <w:t>exactly</w:t>
      </w:r>
      <w:r w:rsidR="002F36F8">
        <w:t xml:space="preserve"> the same PIPs would prevent this situation; otherwise, the </w:t>
      </w:r>
      <w:r w:rsidR="002F36F8" w:rsidRPr="00057B62">
        <w:rPr>
          <w:b/>
          <w:bCs/>
          <w:i/>
          <w:iCs/>
        </w:rPr>
        <w:t>DAA</w:t>
      </w:r>
      <w:r w:rsidR="002F36F8">
        <w:t xml:space="preserve"> policy writers </w:t>
      </w:r>
      <w:r w:rsidR="009158FB">
        <w:t>should</w:t>
      </w:r>
      <w:r w:rsidR="002F36F8">
        <w:t xml:space="preserve"> be made aware</w:t>
      </w:r>
      <w:r w:rsidR="001E698D">
        <w:t xml:space="preserve"> of the potential difference in behavior.</w:t>
      </w:r>
      <w:r w:rsidR="009A6E19">
        <w:t xml:space="preserve"> The principal context handler and the </w:t>
      </w:r>
      <w:r w:rsidR="009A6E19" w:rsidRPr="008030EA">
        <w:rPr>
          <w:b/>
          <w:bCs/>
          <w:i/>
          <w:iCs/>
        </w:rPr>
        <w:t xml:space="preserve">DAA </w:t>
      </w:r>
      <w:r w:rsidR="009A6E19">
        <w:t xml:space="preserve">context handler may also have different values for environment attributes, including slightly different values for the current-time attribute. The principal context handler may be able to mitigate this by adding its environment attributes to the </w:t>
      </w:r>
      <w:r w:rsidR="009A6E19" w:rsidRPr="009A6E19">
        <w:rPr>
          <w:b/>
          <w:bCs/>
          <w:i/>
          <w:iCs/>
        </w:rPr>
        <w:t>initial request</w:t>
      </w:r>
      <w:r w:rsidR="009A6E19">
        <w:t xml:space="preserve"> </w:t>
      </w:r>
      <w:r w:rsidR="00C135B9">
        <w:t xml:space="preserve">to override the attribute values the </w:t>
      </w:r>
      <w:r w:rsidR="00C135B9" w:rsidRPr="00C135B9">
        <w:rPr>
          <w:b/>
          <w:bCs/>
          <w:i/>
          <w:iCs/>
        </w:rPr>
        <w:t>DAA</w:t>
      </w:r>
      <w:r w:rsidR="00C135B9">
        <w:t xml:space="preserve"> context handler would otherwise use.</w:t>
      </w:r>
    </w:p>
    <w:p w14:paraId="6498EDA6" w14:textId="607EC8F3" w:rsidR="001718BD" w:rsidRDefault="009158FB" w:rsidP="00527520">
      <w:r>
        <w:t xml:space="preserve">An alternative to using a standalone </w:t>
      </w:r>
      <w:r w:rsidRPr="00057B62">
        <w:rPr>
          <w:b/>
          <w:bCs/>
          <w:i/>
          <w:iCs/>
        </w:rPr>
        <w:t>DAA</w:t>
      </w:r>
      <w:r>
        <w:t xml:space="preserve"> is for the principal context handler to use its own facilities and the co-located PDP to act as the </w:t>
      </w:r>
      <w:r w:rsidRPr="00057B62">
        <w:rPr>
          <w:b/>
          <w:bCs/>
          <w:i/>
          <w:iCs/>
        </w:rPr>
        <w:t>DAA</w:t>
      </w:r>
      <w:r>
        <w:t>. In this case it is necessary</w:t>
      </w:r>
      <w:r w:rsidR="00800633">
        <w:t xml:space="preserve"> to </w:t>
      </w:r>
      <w:r w:rsidR="00BC562E">
        <w:t>distinguish</w:t>
      </w:r>
      <w:r w:rsidR="00800633">
        <w:t xml:space="preserve"> the policies and policy sets in some manner so that </w:t>
      </w:r>
      <w:r w:rsidR="00800633" w:rsidRPr="00057B62">
        <w:rPr>
          <w:b/>
          <w:bCs/>
          <w:i/>
          <w:iCs/>
        </w:rPr>
        <w:t>DA policies</w:t>
      </w:r>
      <w:r w:rsidR="00800633">
        <w:t xml:space="preserve"> and </w:t>
      </w:r>
      <w:r w:rsidR="00800633" w:rsidRPr="00057B62">
        <w:rPr>
          <w:b/>
          <w:bCs/>
          <w:i/>
          <w:iCs/>
        </w:rPr>
        <w:t>DA policy sets</w:t>
      </w:r>
      <w:r w:rsidR="00800633">
        <w:t xml:space="preserve"> are only used for </w:t>
      </w:r>
      <w:r w:rsidR="00800633" w:rsidRPr="00057B62">
        <w:rPr>
          <w:b/>
          <w:bCs/>
          <w:i/>
          <w:iCs/>
        </w:rPr>
        <w:t>DAA</w:t>
      </w:r>
      <w:r w:rsidR="00800633">
        <w:t xml:space="preserve"> processing and </w:t>
      </w:r>
      <w:r w:rsidR="00057B62">
        <w:t>conventional</w:t>
      </w:r>
      <w:r w:rsidR="00800633">
        <w:t xml:space="preserve"> policies and polic</w:t>
      </w:r>
      <w:r w:rsidR="00BC562E">
        <w:t>y</w:t>
      </w:r>
      <w:r w:rsidR="00800633">
        <w:t xml:space="preserve"> sets are not. </w:t>
      </w:r>
      <w:r w:rsidR="00BC562E">
        <w:t xml:space="preserve">Implementors are free to achieve this </w:t>
      </w:r>
      <w:r w:rsidR="008030EA">
        <w:t>in whatever way</w:t>
      </w:r>
      <w:r w:rsidR="00BC562E">
        <w:t xml:space="preserve"> they choose. For example, they might use separate internal caches for the two classes of policy, or they might use a single cache but l</w:t>
      </w:r>
      <w:r>
        <w:t xml:space="preserve">abel the policies and policy sets as either </w:t>
      </w:r>
      <w:r w:rsidR="002E719A">
        <w:t>conventional</w:t>
      </w:r>
      <w:r>
        <w:t xml:space="preserve"> policies and policy sets or </w:t>
      </w:r>
      <w:r w:rsidRPr="00057B62">
        <w:rPr>
          <w:b/>
          <w:bCs/>
          <w:i/>
          <w:iCs/>
        </w:rPr>
        <w:t>DA policies</w:t>
      </w:r>
      <w:r>
        <w:t xml:space="preserve"> and </w:t>
      </w:r>
      <w:r w:rsidRPr="00057B62">
        <w:rPr>
          <w:b/>
          <w:bCs/>
          <w:i/>
          <w:iCs/>
        </w:rPr>
        <w:t>DA policy sets</w:t>
      </w:r>
      <w:r>
        <w:t xml:space="preserve"> and hav</w:t>
      </w:r>
      <w:r w:rsidR="00BC562E">
        <w:t>e</w:t>
      </w:r>
      <w:r>
        <w:t xml:space="preserve"> the principal context handler indicate to the PDP which labelled collection it should be using</w:t>
      </w:r>
      <w:r w:rsidR="00800633">
        <w:t xml:space="preserve"> at each invocation</w:t>
      </w:r>
      <w:r>
        <w:t>.</w:t>
      </w:r>
      <w:r w:rsidR="00901868">
        <w:t xml:space="preserve"> The principal context handler can, however, use a </w:t>
      </w:r>
      <w:r w:rsidR="008030EA">
        <w:t>shared</w:t>
      </w:r>
      <w:r w:rsidR="00901868">
        <w:t xml:space="preserve"> internal instance of the request context</w:t>
      </w:r>
      <w:r w:rsidR="00C6556E">
        <w:t xml:space="preserve"> provided it notes which attribute values came from the </w:t>
      </w:r>
      <w:r w:rsidR="00C6556E" w:rsidRPr="00E91D89">
        <w:rPr>
          <w:b/>
          <w:bCs/>
          <w:i/>
          <w:iCs/>
        </w:rPr>
        <w:t>initial request</w:t>
      </w:r>
      <w:r w:rsidR="00C6556E">
        <w:t xml:space="preserve"> so that these values can be removed in the final processing</w:t>
      </w:r>
      <w:r w:rsidR="00E91D89">
        <w:t>, if required</w:t>
      </w:r>
      <w:r w:rsidR="00901868">
        <w:t xml:space="preserve">. </w:t>
      </w:r>
      <w:r w:rsidR="00C6556E">
        <w:t>With respect to other attributes, a</w:t>
      </w:r>
      <w:r w:rsidR="00901868">
        <w:t>n attribute designator in a conventional policy will evaluate to</w:t>
      </w:r>
      <w:r w:rsidR="009E35FC">
        <w:t xml:space="preserve"> the</w:t>
      </w:r>
      <w:r w:rsidR="00901868">
        <w:t xml:space="preserve"> same set of attribute values as the same attribute designator evaluated by </w:t>
      </w:r>
      <w:r w:rsidR="008030EA">
        <w:t>a</w:t>
      </w:r>
      <w:r w:rsidR="00901868">
        <w:t xml:space="preserve"> </w:t>
      </w:r>
      <w:r w:rsidR="00901868" w:rsidRPr="00057B62">
        <w:rPr>
          <w:b/>
          <w:bCs/>
          <w:i/>
          <w:iCs/>
        </w:rPr>
        <w:t>DA</w:t>
      </w:r>
      <w:r w:rsidR="008030EA" w:rsidRPr="00057B62">
        <w:rPr>
          <w:b/>
          <w:bCs/>
          <w:i/>
          <w:iCs/>
        </w:rPr>
        <w:t xml:space="preserve"> policy</w:t>
      </w:r>
      <w:r w:rsidR="008030EA">
        <w:t xml:space="preserve"> because the principal context handler is handling both cases using the </w:t>
      </w:r>
      <w:r w:rsidR="007A780D">
        <w:t xml:space="preserve">same request context, the </w:t>
      </w:r>
      <w:r w:rsidR="008030EA">
        <w:t>same PIPs</w:t>
      </w:r>
      <w:r w:rsidR="00E80AA9">
        <w:t xml:space="preserve"> and the same values for the environment attributes</w:t>
      </w:r>
      <w:r w:rsidR="008030EA">
        <w:t>.</w:t>
      </w:r>
    </w:p>
    <w:p w14:paraId="7F39ACC6" w14:textId="5BAC6236" w:rsidR="00F002D7" w:rsidRDefault="008030EA" w:rsidP="00EA7236">
      <w:r>
        <w:t xml:space="preserve">An off the shelf policy administration point (PAP) can be used to manage </w:t>
      </w:r>
      <w:r w:rsidRPr="00057B62">
        <w:rPr>
          <w:b/>
          <w:bCs/>
          <w:i/>
          <w:iCs/>
        </w:rPr>
        <w:t>DA policies</w:t>
      </w:r>
      <w:r>
        <w:t xml:space="preserve"> and </w:t>
      </w:r>
      <w:r w:rsidRPr="00057B62">
        <w:rPr>
          <w:b/>
          <w:bCs/>
          <w:i/>
          <w:iCs/>
        </w:rPr>
        <w:t>DA policy sets</w:t>
      </w:r>
      <w:r w:rsidR="00662EA0">
        <w:t xml:space="preserve">, though </w:t>
      </w:r>
      <w:r w:rsidR="00553450">
        <w:rPr>
          <w:lang w:val="en-AU" w:eastAsia="en-AU"/>
        </w:rPr>
        <w:t xml:space="preserve">the policy writer does not </w:t>
      </w:r>
      <w:r w:rsidR="00553450">
        <w:t>require, and does not benefit from, the full expressive power of XACML policies and policy sets.</w:t>
      </w:r>
      <w:r w:rsidR="00662EA0">
        <w:t xml:space="preserve"> </w:t>
      </w:r>
      <w:r>
        <w:rPr>
          <w:lang w:val="en-AU" w:eastAsia="en-AU"/>
        </w:rPr>
        <w:t xml:space="preserve">When </w:t>
      </w:r>
      <w:r w:rsidR="00662EA0">
        <w:rPr>
          <w:lang w:val="en-AU" w:eastAsia="en-AU"/>
        </w:rPr>
        <w:t xml:space="preserve">composing </w:t>
      </w:r>
      <w:r w:rsidR="00662EA0" w:rsidRPr="00662EA0">
        <w:rPr>
          <w:b/>
          <w:bCs/>
          <w:i/>
          <w:iCs/>
        </w:rPr>
        <w:t>DA policies</w:t>
      </w:r>
      <w:r w:rsidR="00662EA0">
        <w:t xml:space="preserve"> and </w:t>
      </w:r>
      <w:r w:rsidR="00662EA0" w:rsidRPr="00662EA0">
        <w:rPr>
          <w:b/>
          <w:bCs/>
          <w:i/>
          <w:iCs/>
        </w:rPr>
        <w:t>DA policy sets</w:t>
      </w:r>
      <w:r>
        <w:rPr>
          <w:lang w:val="en-AU" w:eastAsia="en-AU"/>
        </w:rPr>
        <w:t xml:space="preserve"> w</w:t>
      </w:r>
      <w:r w:rsidRPr="009E6290">
        <w:rPr>
          <w:lang w:val="en-AU" w:eastAsia="en-AU"/>
        </w:rPr>
        <w:t>e are not interested in an access control decision. The permits, denies and</w:t>
      </w:r>
      <w:r>
        <w:rPr>
          <w:lang w:val="en-AU" w:eastAsia="en-AU"/>
        </w:rPr>
        <w:t xml:space="preserve"> </w:t>
      </w:r>
      <w:r w:rsidRPr="009E6290">
        <w:rPr>
          <w:lang w:val="en-AU" w:eastAsia="en-AU"/>
        </w:rPr>
        <w:t>combining algorithms are just a means to an end</w:t>
      </w:r>
      <w:r w:rsidR="00662EA0">
        <w:rPr>
          <w:lang w:val="en-AU" w:eastAsia="en-AU"/>
        </w:rPr>
        <w:t xml:space="preserve"> and </w:t>
      </w:r>
      <w:r w:rsidR="00153214">
        <w:t>a</w:t>
      </w:r>
      <w:r w:rsidR="00E3407B">
        <w:t xml:space="preserve"> custom </w:t>
      </w:r>
      <w:r w:rsidR="00E3407B" w:rsidRPr="00E3407B">
        <w:rPr>
          <w:b/>
          <w:bCs/>
          <w:i/>
          <w:iCs/>
        </w:rPr>
        <w:t>DAA</w:t>
      </w:r>
      <w:r w:rsidR="00E3407B">
        <w:t xml:space="preserve"> PAP could be created that presents a simpler conceptual model to the </w:t>
      </w:r>
      <w:r w:rsidR="009E35FC">
        <w:t>user</w:t>
      </w:r>
      <w:r w:rsidR="0063655D">
        <w:t>:</w:t>
      </w:r>
    </w:p>
    <w:p w14:paraId="27838D43" w14:textId="69443418" w:rsidR="0063655D" w:rsidRDefault="009E35FC" w:rsidP="005E3A8A">
      <w:pPr>
        <w:pStyle w:val="ListParagraph"/>
        <w:numPr>
          <w:ilvl w:val="0"/>
          <w:numId w:val="8"/>
        </w:numPr>
      </w:pPr>
      <w:r>
        <w:t>Users</w:t>
      </w:r>
      <w:r w:rsidR="0063655D">
        <w:t xml:space="preserve"> don’t need to be able to choose</w:t>
      </w:r>
      <w:r w:rsidR="00D52B0C">
        <w:t>, or even see,</w:t>
      </w:r>
      <w:r w:rsidR="0063655D">
        <w:t xml:space="preserve"> the value of the </w:t>
      </w:r>
      <w:r w:rsidR="0063655D" w:rsidRPr="007A374F">
        <w:rPr>
          <w:rFonts w:ascii="Courier New" w:hAnsi="Courier New" w:cs="Courier New"/>
        </w:rPr>
        <w:t>Effect</w:t>
      </w:r>
      <w:r w:rsidR="0063655D">
        <w:t xml:space="preserve"> attribute in a rule of a </w:t>
      </w:r>
      <w:r w:rsidR="0063655D" w:rsidRPr="001D50C8">
        <w:rPr>
          <w:b/>
          <w:bCs/>
          <w:i/>
          <w:iCs/>
        </w:rPr>
        <w:t>DA policy</w:t>
      </w:r>
      <w:r w:rsidR="0063655D">
        <w:t>; it should always</w:t>
      </w:r>
      <w:r w:rsidR="0063655D" w:rsidRPr="0063655D">
        <w:t xml:space="preserve"> </w:t>
      </w:r>
      <w:r w:rsidR="0063655D">
        <w:t>be</w:t>
      </w:r>
      <w:r w:rsidR="0063655D" w:rsidRPr="0008107A">
        <w:t xml:space="preserve"> </w:t>
      </w:r>
      <w:r w:rsidR="0063655D" w:rsidRPr="00006725">
        <w:rPr>
          <w:rFonts w:ascii="Courier New" w:hAnsi="Courier New" w:cs="Courier New"/>
        </w:rPr>
        <w:t>Permit</w:t>
      </w:r>
      <w:r w:rsidR="0063655D" w:rsidRPr="00006725">
        <w:t>.</w:t>
      </w:r>
    </w:p>
    <w:p w14:paraId="0A86436B" w14:textId="19F518E7" w:rsidR="00117D4B" w:rsidRDefault="00117D4B" w:rsidP="005E3A8A">
      <w:pPr>
        <w:pStyle w:val="ListParagraph"/>
        <w:numPr>
          <w:ilvl w:val="0"/>
          <w:numId w:val="8"/>
        </w:numPr>
      </w:pPr>
      <w:r>
        <w:t xml:space="preserve">In the absence of </w:t>
      </w:r>
      <w:r w:rsidR="00AB2143" w:rsidRPr="00CE434B">
        <w:t>“</w:t>
      </w:r>
      <w:r w:rsidR="00AB2143" w:rsidRPr="00CE434B">
        <w:rPr>
          <w:rFonts w:ascii="Courier New" w:hAnsi="Courier New" w:cs="Courier New"/>
        </w:rPr>
        <w:t>Deny</w:t>
      </w:r>
      <w:r w:rsidR="00AB2143" w:rsidRPr="00CE434B">
        <w:t>”</w:t>
      </w:r>
      <w:r>
        <w:t xml:space="preserve"> </w:t>
      </w:r>
      <w:r w:rsidR="00AB2143">
        <w:t>results</w:t>
      </w:r>
      <w:r w:rsidR="00AB2143" w:rsidRPr="00AB2143">
        <w:t xml:space="preserve"> </w:t>
      </w:r>
      <w:r w:rsidR="00AB2143" w:rsidRPr="00CE434B">
        <w:t>the deny-overrides, ordered-deny-overrides</w:t>
      </w:r>
      <w:r w:rsidR="00AB2143">
        <w:t xml:space="preserve"> and</w:t>
      </w:r>
      <w:r w:rsidR="00AB2143" w:rsidRPr="00CE434B">
        <w:t xml:space="preserve"> permit-unless-deny</w:t>
      </w:r>
      <w:r w:rsidR="00AB2143">
        <w:t xml:space="preserve"> combining algorithms are suitable for the </w:t>
      </w:r>
      <w:r w:rsidR="00AB2143" w:rsidRPr="009E35FC">
        <w:rPr>
          <w:b/>
          <w:bCs/>
          <w:i/>
          <w:iCs/>
        </w:rPr>
        <w:t>DAA</w:t>
      </w:r>
      <w:r w:rsidR="00AB2143">
        <w:t xml:space="preserve"> and produce equivalent results.</w:t>
      </w:r>
      <w:r w:rsidR="00AB2143" w:rsidRPr="00AB2143">
        <w:t xml:space="preserve"> </w:t>
      </w:r>
      <w:r w:rsidR="00AB2143">
        <w:t xml:space="preserve">A custom </w:t>
      </w:r>
      <w:r w:rsidR="00AB2143" w:rsidRPr="001D50C8">
        <w:rPr>
          <w:b/>
          <w:bCs/>
          <w:i/>
          <w:iCs/>
        </w:rPr>
        <w:t>DAA</w:t>
      </w:r>
      <w:r w:rsidR="00AB2143">
        <w:t xml:space="preserve"> PAP could just pick one, e.g., deny-overrides, and omit the other two. The remaining useful combining rule is first-applicable, so it boils down to a choice between deny-overrides (say) and first-applicable, which could be presented to the policy writer as a Boolean choice between all applicable and first applicable.</w:t>
      </w:r>
    </w:p>
    <w:p w14:paraId="70D1463D" w14:textId="79F32431" w:rsidR="00E04E84" w:rsidRDefault="009E35FC" w:rsidP="005E3A8A">
      <w:pPr>
        <w:pStyle w:val="ListParagraph"/>
        <w:numPr>
          <w:ilvl w:val="0"/>
          <w:numId w:val="8"/>
        </w:numPr>
      </w:pPr>
      <w:r>
        <w:t>Users</w:t>
      </w:r>
      <w:r w:rsidR="00E04E84">
        <w:t xml:space="preserve"> don’t need to be able to choose</w:t>
      </w:r>
      <w:r w:rsidR="00D52B0C">
        <w:t xml:space="preserve">, or even see, </w:t>
      </w:r>
      <w:r w:rsidR="00E04E84">
        <w:t xml:space="preserve">the value of the </w:t>
      </w:r>
      <w:r w:rsidR="00E04E84" w:rsidRPr="004F3AA9">
        <w:rPr>
          <w:rFonts w:ascii="Courier New" w:hAnsi="Courier New" w:cs="Courier New"/>
        </w:rPr>
        <w:t>FulfillOn</w:t>
      </w:r>
      <w:r w:rsidR="00E04E84">
        <w:t xml:space="preserve"> attribute</w:t>
      </w:r>
      <w:r w:rsidR="00E04E84" w:rsidRPr="00E04E84">
        <w:t xml:space="preserve"> </w:t>
      </w:r>
      <w:r w:rsidR="00E04E84">
        <w:t xml:space="preserve">of an </w:t>
      </w:r>
      <w:r w:rsidR="00E04E84" w:rsidRPr="004F3AA9">
        <w:rPr>
          <w:rFonts w:ascii="Courier New" w:hAnsi="Courier New" w:cs="Courier New"/>
        </w:rPr>
        <w:t>&lt;ObligationExpression&gt;</w:t>
      </w:r>
      <w:r w:rsidR="00E04E84">
        <w:rPr>
          <w:rFonts w:ascii="Courier New" w:hAnsi="Courier New" w:cs="Courier New"/>
        </w:rPr>
        <w:t xml:space="preserve"> </w:t>
      </w:r>
      <w:r w:rsidR="00E04E84">
        <w:t>element; it should always</w:t>
      </w:r>
      <w:r w:rsidR="00E04E84" w:rsidRPr="0063655D">
        <w:t xml:space="preserve"> </w:t>
      </w:r>
      <w:r w:rsidR="00E04E84">
        <w:t>be</w:t>
      </w:r>
      <w:r w:rsidR="00E04E84" w:rsidRPr="0008107A">
        <w:t xml:space="preserve"> </w:t>
      </w:r>
      <w:r w:rsidR="00E04E84" w:rsidRPr="00006725">
        <w:rPr>
          <w:rFonts w:ascii="Courier New" w:hAnsi="Courier New" w:cs="Courier New"/>
        </w:rPr>
        <w:t>Permit</w:t>
      </w:r>
      <w:r w:rsidR="00E04E84" w:rsidRPr="00006725">
        <w:t>.</w:t>
      </w:r>
    </w:p>
    <w:p w14:paraId="017EF185" w14:textId="1BAB2AF1" w:rsidR="00EA3355" w:rsidRDefault="005C7389" w:rsidP="005E3A8A">
      <w:pPr>
        <w:pStyle w:val="ListParagraph"/>
        <w:numPr>
          <w:ilvl w:val="0"/>
          <w:numId w:val="8"/>
        </w:numPr>
      </w:pPr>
      <w:r>
        <w:t xml:space="preserve">Obligations and advice that are defined </w:t>
      </w:r>
      <w:r w:rsidR="00117D4B">
        <w:t xml:space="preserve">elsewhere </w:t>
      </w:r>
      <w:r>
        <w:t xml:space="preserve">without reference to this profile are generally not useful in </w:t>
      </w:r>
      <w:r w:rsidRPr="00117D4B">
        <w:rPr>
          <w:b/>
          <w:bCs/>
          <w:i/>
          <w:iCs/>
        </w:rPr>
        <w:t>DA policies</w:t>
      </w:r>
      <w:r>
        <w:t xml:space="preserve"> and </w:t>
      </w:r>
      <w:r w:rsidRPr="00117D4B">
        <w:rPr>
          <w:b/>
          <w:bCs/>
          <w:i/>
          <w:iCs/>
        </w:rPr>
        <w:t>DA policy sets</w:t>
      </w:r>
      <w:r>
        <w:t xml:space="preserve">. A custom </w:t>
      </w:r>
      <w:r w:rsidRPr="00117D4B">
        <w:rPr>
          <w:b/>
          <w:bCs/>
          <w:i/>
          <w:iCs/>
        </w:rPr>
        <w:t>DAA</w:t>
      </w:r>
      <w:r>
        <w:t xml:space="preserve"> PAP could drop all support for advice and provide simplified, customized dialogs for managing only the specific obligations defined in this profile.</w:t>
      </w:r>
      <w:r w:rsidR="009E35FC">
        <w:t xml:space="preserve"> The detailed construction of </w:t>
      </w:r>
      <w:r w:rsidR="009E35FC" w:rsidRPr="00B97551">
        <w:rPr>
          <w:b/>
          <w:bCs/>
          <w:i/>
          <w:iCs/>
        </w:rPr>
        <w:t>DA category</w:t>
      </w:r>
      <w:r w:rsidR="009E35FC">
        <w:t xml:space="preserve">, </w:t>
      </w:r>
      <w:r w:rsidR="009E35FC" w:rsidRPr="00B97551">
        <w:rPr>
          <w:b/>
          <w:bCs/>
          <w:i/>
          <w:iCs/>
        </w:rPr>
        <w:t>DA identifier</w:t>
      </w:r>
      <w:r w:rsidR="009E35FC">
        <w:t xml:space="preserve">, </w:t>
      </w:r>
      <w:r w:rsidR="009E35FC" w:rsidRPr="003963A0">
        <w:rPr>
          <w:b/>
          <w:bCs/>
          <w:i/>
          <w:iCs/>
        </w:rPr>
        <w:t>DA type</w:t>
      </w:r>
      <w:r w:rsidR="009E35FC">
        <w:t xml:space="preserve"> and </w:t>
      </w:r>
      <w:r w:rsidR="009E35FC" w:rsidRPr="00DD4B72">
        <w:rPr>
          <w:b/>
          <w:bCs/>
          <w:i/>
          <w:iCs/>
        </w:rPr>
        <w:t>DA issuer</w:t>
      </w:r>
      <w:r w:rsidR="009E35FC">
        <w:rPr>
          <w:b/>
          <w:bCs/>
          <w:i/>
          <w:iCs/>
        </w:rPr>
        <w:t xml:space="preserve"> </w:t>
      </w:r>
      <w:r w:rsidR="009E35FC">
        <w:t>attribute assignments is something that can be hidden from the user.</w:t>
      </w:r>
    </w:p>
    <w:p w14:paraId="0FCA54F3" w14:textId="642D7570" w:rsidR="00EA7236" w:rsidRDefault="00EA7236" w:rsidP="005E3A8A">
      <w:pPr>
        <w:pStyle w:val="ListParagraph"/>
        <w:numPr>
          <w:ilvl w:val="0"/>
          <w:numId w:val="8"/>
        </w:numPr>
      </w:pPr>
      <w:r>
        <w:lastRenderedPageBreak/>
        <w:t xml:space="preserve">The overall user experience provided by a custom </w:t>
      </w:r>
      <w:r w:rsidRPr="006B153D">
        <w:rPr>
          <w:b/>
          <w:bCs/>
          <w:i/>
          <w:iCs/>
        </w:rPr>
        <w:t>DAA</w:t>
      </w:r>
      <w:r>
        <w:t xml:space="preserve"> PAP could be aligned to the task of writing rules for generating attributes rather than writing policies for generating decisions</w:t>
      </w:r>
      <w:r w:rsidR="00AE5043">
        <w:t>,</w:t>
      </w:r>
      <w:r w:rsidR="006B153D">
        <w:t xml:space="preserve"> and use terminology appropriate to that task</w:t>
      </w:r>
      <w:r>
        <w:t>.</w:t>
      </w:r>
    </w:p>
    <w:p w14:paraId="65F8109B" w14:textId="5AA73F59" w:rsidR="003C5E4B" w:rsidRDefault="005A00ED" w:rsidP="008030EA">
      <w:r>
        <w:t xml:space="preserve">Where the </w:t>
      </w:r>
      <w:r w:rsidRPr="00D52B0C">
        <w:rPr>
          <w:b/>
          <w:bCs/>
          <w:i/>
          <w:iCs/>
        </w:rPr>
        <w:t>DAA</w:t>
      </w:r>
      <w:r>
        <w:t xml:space="preserve"> is being used for a specific purpose, such a</w:t>
      </w:r>
      <w:r w:rsidR="00921256">
        <w:t>s</w:t>
      </w:r>
      <w:r>
        <w:t xml:space="preserve"> role enablement, a custom </w:t>
      </w:r>
      <w:r w:rsidRPr="00D52B0C">
        <w:rPr>
          <w:b/>
          <w:bCs/>
          <w:i/>
          <w:iCs/>
        </w:rPr>
        <w:t>DAA</w:t>
      </w:r>
      <w:r>
        <w:t xml:space="preserve"> </w:t>
      </w:r>
      <w:r w:rsidR="00D52B0C">
        <w:t xml:space="preserve">PAP </w:t>
      </w:r>
      <w:r>
        <w:t xml:space="preserve">could be further simplified. For example, for role enablement the </w:t>
      </w:r>
      <w:r w:rsidRPr="00D52B0C">
        <w:rPr>
          <w:b/>
          <w:bCs/>
          <w:i/>
          <w:iCs/>
        </w:rPr>
        <w:t>DA obligations</w:t>
      </w:r>
      <w:r>
        <w:t xml:space="preserve"> can be assumed to be </w:t>
      </w:r>
      <w:r w:rsidR="00D52B0C">
        <w:t>for</w:t>
      </w:r>
      <w:r>
        <w:t xml:space="preserve"> the subject-role attribute with the anyURI data-type in the access-subject category. </w:t>
      </w:r>
      <w:r w:rsidR="003C5E4B">
        <w:t xml:space="preserve">A </w:t>
      </w:r>
      <w:r w:rsidR="003C5E4B" w:rsidRPr="00D52B0C">
        <w:rPr>
          <w:b/>
          <w:bCs/>
          <w:i/>
          <w:iCs/>
        </w:rPr>
        <w:t>DAA</w:t>
      </w:r>
      <w:r w:rsidR="003C5E4B">
        <w:t xml:space="preserve"> PAP </w:t>
      </w:r>
      <w:r w:rsidR="00D52B0C">
        <w:t>for role enablement might also be integrated with a system for describing and managing the available roles.</w:t>
      </w:r>
    </w:p>
    <w:p w14:paraId="5E00DFF9" w14:textId="4148E0C1" w:rsidR="00B81693" w:rsidRDefault="00183E91" w:rsidP="008030EA">
      <w:r>
        <w:t xml:space="preserve">One use case for the </w:t>
      </w:r>
      <w:r w:rsidRPr="0071062F">
        <w:rPr>
          <w:b/>
          <w:bCs/>
          <w:i/>
          <w:iCs/>
        </w:rPr>
        <w:t>DAA</w:t>
      </w:r>
      <w:r>
        <w:t xml:space="preserve"> is to transform attributes between heterogeneous systems</w:t>
      </w:r>
      <w:r w:rsidR="00AB3F61">
        <w:t>, and not necessarily for the purpose of making authorization decisions</w:t>
      </w:r>
      <w:r>
        <w:t xml:space="preserve">. This need might arise through mergers and acquisitions, </w:t>
      </w:r>
      <w:r w:rsidR="00AB3F61">
        <w:t xml:space="preserve">partnering with other organizations or sourcing applications from different vendors. The </w:t>
      </w:r>
      <w:r w:rsidR="00AB3F61" w:rsidRPr="00AB3F61">
        <w:rPr>
          <w:b/>
          <w:bCs/>
          <w:i/>
          <w:iCs/>
        </w:rPr>
        <w:t>DAA</w:t>
      </w:r>
      <w:r w:rsidR="00AB3F61">
        <w:t xml:space="preserve"> PAP might be largely invisible within a management console </w:t>
      </w:r>
      <w:r w:rsidR="0071062F">
        <w:t>leveraging data dictionaries to</w:t>
      </w:r>
      <w:r w:rsidR="00610DA6">
        <w:t xml:space="preserve"> integrat</w:t>
      </w:r>
      <w:r w:rsidR="0071062F">
        <w:t>e</w:t>
      </w:r>
      <w:r w:rsidR="00610DA6">
        <w:t xml:space="preserve"> disparate applications</w:t>
      </w:r>
      <w:r w:rsidR="002E719A">
        <w:t>.</w:t>
      </w:r>
      <w:r>
        <w:t xml:space="preserve"> </w:t>
      </w:r>
      <w:r w:rsidR="00F43ED4">
        <w:t>At a high level the user makes linkages between items in the data dictionaries and specifies transformation</w:t>
      </w:r>
      <w:r w:rsidR="0071062F">
        <w:t xml:space="preserve"> rule</w:t>
      </w:r>
      <w:r w:rsidR="00F43ED4">
        <w:t>s for attribute values</w:t>
      </w:r>
      <w:r>
        <w:t>,</w:t>
      </w:r>
      <w:r w:rsidR="00F43ED4">
        <w:t xml:space="preserve"> and the user interface </w:t>
      </w:r>
      <w:r>
        <w:t xml:space="preserve">takes care of representing that intent as </w:t>
      </w:r>
      <w:r w:rsidR="00AB3F61" w:rsidRPr="008B6743">
        <w:rPr>
          <w:b/>
          <w:bCs/>
          <w:i/>
          <w:iCs/>
        </w:rPr>
        <w:t>DA obligations</w:t>
      </w:r>
      <w:r w:rsidR="00AB3F61">
        <w:t xml:space="preserve">, </w:t>
      </w:r>
      <w:r w:rsidRPr="00183E91">
        <w:rPr>
          <w:b/>
          <w:bCs/>
          <w:i/>
          <w:iCs/>
        </w:rPr>
        <w:t>DA policies</w:t>
      </w:r>
      <w:r w:rsidR="0071062F">
        <w:t xml:space="preserve"> and</w:t>
      </w:r>
      <w:r>
        <w:t xml:space="preserve"> </w:t>
      </w:r>
      <w:r w:rsidRPr="00183E91">
        <w:rPr>
          <w:b/>
          <w:bCs/>
          <w:i/>
          <w:iCs/>
        </w:rPr>
        <w:t>DA policy sets</w:t>
      </w:r>
      <w:r>
        <w:t xml:space="preserve">. </w:t>
      </w:r>
    </w:p>
    <w:p w14:paraId="2E0B4FC7" w14:textId="71811546" w:rsidR="0010085A" w:rsidRDefault="0010085A" w:rsidP="008030EA">
      <w:r>
        <w:t xml:space="preserve">Just as </w:t>
      </w:r>
      <w:r w:rsidRPr="0010085A">
        <w:rPr>
          <w:b/>
          <w:bCs/>
          <w:i/>
          <w:iCs/>
        </w:rPr>
        <w:t>DAA</w:t>
      </w:r>
      <w:r>
        <w:t xml:space="preserve"> users don’t need to</w:t>
      </w:r>
      <w:r w:rsidRPr="0010085A">
        <w:t xml:space="preserve"> </w:t>
      </w:r>
      <w:r>
        <w:t xml:space="preserve">use the full expressive power of XACML, a pure </w:t>
      </w:r>
      <w:r w:rsidRPr="0010085A">
        <w:rPr>
          <w:b/>
          <w:bCs/>
          <w:i/>
          <w:iCs/>
        </w:rPr>
        <w:t>DAA</w:t>
      </w:r>
      <w:r>
        <w:t xml:space="preserve"> implementation doesn’t need to be a complete XACML implementation. An implementation could use simplified representations of XACML rules, policies and policy sets </w:t>
      </w:r>
      <w:r w:rsidR="00C14BAE">
        <w:t xml:space="preserve">internally and would only ever need to use the standard representation for interchange with other systems. </w:t>
      </w:r>
      <w:r>
        <w:t>If such implementations become widespread</w:t>
      </w:r>
      <w:r w:rsidR="00C14BAE">
        <w:t xml:space="preserve"> then there would be value in formally defining a specific framework for dynamic attribute generation</w:t>
      </w:r>
      <w:r w:rsidR="00AE7122">
        <w:t>,</w:t>
      </w:r>
      <w:r w:rsidR="00C14BAE">
        <w:t xml:space="preserve"> </w:t>
      </w:r>
      <w:r w:rsidR="00AE7122">
        <w:t>w</w:t>
      </w:r>
      <w:r w:rsidR="00DE4784">
        <w:t>ith artifacts that leave out the unused and unneeded parts of XACML and</w:t>
      </w:r>
      <w:r w:rsidR="00AE7122">
        <w:t xml:space="preserve"> use nomenclature appropriate for generating attributes instead of authorization.</w:t>
      </w:r>
      <w:r w:rsidR="00DE4784">
        <w:t xml:space="preserve"> </w:t>
      </w:r>
    </w:p>
    <w:p w14:paraId="141CE33F" w14:textId="77777777" w:rsidR="00AE0702" w:rsidRPr="00FD22AC" w:rsidRDefault="00AE0702" w:rsidP="00FD22AC">
      <w:pPr>
        <w:pStyle w:val="Heading1"/>
      </w:pPr>
      <w:bookmarkStart w:id="45" w:name="_Toc287332011"/>
      <w:bookmarkStart w:id="46" w:name="_Toc94191195"/>
      <w:r w:rsidRPr="00FD22AC">
        <w:lastRenderedPageBreak/>
        <w:t>Conformance</w:t>
      </w:r>
      <w:bookmarkEnd w:id="45"/>
      <w:bookmarkEnd w:id="46"/>
    </w:p>
    <w:p w14:paraId="5EC83F3B" w14:textId="2FB8FE2B" w:rsidR="00AD0900" w:rsidRDefault="00AD0900" w:rsidP="00AD0900">
      <w:r>
        <w:t xml:space="preserve">An implementation claiming conformance with this specification MUST support the </w:t>
      </w:r>
      <w:r w:rsidR="00527520">
        <w:t>extended data flow</w:t>
      </w:r>
      <w:r>
        <w:t xml:space="preserve"> model in Section</w:t>
      </w:r>
      <w:r w:rsidR="00636801">
        <w:t xml:space="preserve"> 2 </w:t>
      </w:r>
      <w:r>
        <w:t xml:space="preserve">and the </w:t>
      </w:r>
      <w:r w:rsidRPr="00AD0900">
        <w:rPr>
          <w:rFonts w:cs="Arial"/>
          <w:bCs/>
          <w:iCs/>
        </w:rPr>
        <w:t>obligations</w:t>
      </w:r>
      <w:r w:rsidRPr="00AD0900">
        <w:rPr>
          <w:bCs/>
          <w:iCs/>
        </w:rPr>
        <w:t xml:space="preserve"> </w:t>
      </w:r>
      <w:r>
        <w:t xml:space="preserve">defined in Section </w:t>
      </w:r>
      <w:r w:rsidR="000A7A17">
        <w:fldChar w:fldCharType="begin"/>
      </w:r>
      <w:r w:rsidR="000A7A17">
        <w:instrText xml:space="preserve"> REF _Ref67659661 \r \h </w:instrText>
      </w:r>
      <w:r w:rsidR="000A7A17">
        <w:fldChar w:fldCharType="separate"/>
      </w:r>
      <w:r w:rsidR="003A7D26">
        <w:t>3</w:t>
      </w:r>
      <w:r w:rsidR="000A7A17">
        <w:fldChar w:fldCharType="end"/>
      </w:r>
      <w:r>
        <w:t>.</w:t>
      </w:r>
    </w:p>
    <w:p w14:paraId="272F5B24" w14:textId="77777777" w:rsidR="00AD0900" w:rsidRPr="00AE0702" w:rsidRDefault="00AD0900" w:rsidP="00C93F2E"/>
    <w:p w14:paraId="2C3DB75C" w14:textId="60E57187" w:rsidR="0017510F" w:rsidRDefault="0017510F" w:rsidP="0017510F">
      <w:pPr>
        <w:pStyle w:val="AppendixHeading1"/>
      </w:pPr>
      <w:bookmarkStart w:id="47" w:name="_Toc94191196"/>
      <w:r>
        <w:lastRenderedPageBreak/>
        <w:t>References</w:t>
      </w:r>
      <w:bookmarkEnd w:id="47"/>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While any hyperlinks included in this appendix were valid at the time of publication, OASIS cannot guarantee their long term validity.</w:t>
      </w:r>
    </w:p>
    <w:p w14:paraId="09CD2569" w14:textId="3A6C2392" w:rsidR="00FA138F" w:rsidRDefault="00FA138F" w:rsidP="00FA138F">
      <w:pPr>
        <w:pStyle w:val="AppendixHeading2"/>
      </w:pPr>
      <w:bookmarkStart w:id="48" w:name="_Toc94191197"/>
      <w:r>
        <w:t>Normative References</w:t>
      </w:r>
      <w:bookmarkEnd w:id="48"/>
    </w:p>
    <w:p w14:paraId="019B0822" w14:textId="1FA09BEC"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49" w:name="RFC2119"/>
      <w:r w:rsidRPr="00C00891">
        <w:rPr>
          <w:rStyle w:val="Refterm"/>
        </w:rPr>
        <w:t>[RFC2119]</w:t>
      </w:r>
      <w:bookmarkEnd w:id="49"/>
    </w:p>
    <w:p w14:paraId="235F1228" w14:textId="053168E2" w:rsidR="00C00891" w:rsidRDefault="00FA138F" w:rsidP="00AA67BE">
      <w:pPr>
        <w:pStyle w:val="Ref"/>
      </w:pPr>
      <w:r w:rsidRPr="00C00891">
        <w:t>Bradner, S., "Key words for use in RFCs to Indicate Requirement Levels", BCP 14, RFC 2119, DOI 10.17487/RFC2119, March 1997, &lt;</w:t>
      </w:r>
      <w:hyperlink r:id="rId99" w:history="1">
        <w:r w:rsidRPr="00D35DF1">
          <w:rPr>
            <w:rStyle w:val="Hyperlink"/>
          </w:rPr>
          <w:t>http://www.rfc-editor.org/info/rfc2119</w:t>
        </w:r>
      </w:hyperlink>
      <w:r w:rsidRPr="00C00891">
        <w:t>&gt;.</w:t>
      </w:r>
    </w:p>
    <w:p w14:paraId="54486166" w14:textId="46B9643E" w:rsidR="00FA138F" w:rsidRPr="00C00891" w:rsidRDefault="00FA138F" w:rsidP="00FA138F">
      <w:pPr>
        <w:spacing w:before="40" w:after="40"/>
        <w:rPr>
          <w:rStyle w:val="Refterm"/>
        </w:rPr>
      </w:pPr>
      <w:bookmarkStart w:id="50" w:name="RFC8174"/>
      <w:r w:rsidRPr="00C00891">
        <w:rPr>
          <w:rStyle w:val="Refterm"/>
        </w:rPr>
        <w:t>[RFC8174]</w:t>
      </w:r>
      <w:bookmarkEnd w:id="50"/>
    </w:p>
    <w:p w14:paraId="11CEAEA6" w14:textId="5391681D" w:rsidR="00D35DF1" w:rsidRPr="003C5D67" w:rsidRDefault="00FA138F" w:rsidP="00AA67BE">
      <w:pPr>
        <w:pStyle w:val="Ref"/>
        <w:rPr>
          <w:rStyle w:val="Refterm"/>
          <w:b w:val="0"/>
        </w:rPr>
      </w:pPr>
      <w:r>
        <w:t>Leiba, B., "Ambiguity of Uppercase vs Lowercase in RFC 2119 Key Words", BCP 14, RFC 8174, DOI 10.17487/RFC8174, May 2017, &lt;</w:t>
      </w:r>
      <w:hyperlink r:id="rId100" w:history="1">
        <w:r w:rsidRPr="00D35DF1">
          <w:rPr>
            <w:rStyle w:val="Hyperlink"/>
          </w:rPr>
          <w:t>http://www.rfc-editor.org/info/rfc8174</w:t>
        </w:r>
      </w:hyperlink>
      <w:r>
        <w:t>&gt;.</w:t>
      </w:r>
    </w:p>
    <w:p w14:paraId="419154EE" w14:textId="46EE2E35" w:rsidR="00FA138F" w:rsidRPr="001B58EE" w:rsidRDefault="00FA138F" w:rsidP="00FA138F">
      <w:pPr>
        <w:spacing w:before="40" w:after="40"/>
        <w:rPr>
          <w:rStyle w:val="Refterm"/>
          <w:b w:val="0"/>
          <w:bCs/>
        </w:rPr>
      </w:pPr>
      <w:r w:rsidRPr="001B58EE">
        <w:rPr>
          <w:rStyle w:val="Refterm"/>
          <w:b w:val="0"/>
          <w:bCs/>
        </w:rPr>
        <w:t>[</w:t>
      </w:r>
      <w:bookmarkStart w:id="51" w:name="XACML3"/>
      <w:r w:rsidR="00E21ED9" w:rsidRPr="001B58EE">
        <w:rPr>
          <w:rStyle w:val="refterm0"/>
          <w:b/>
          <w:bCs/>
        </w:rPr>
        <w:t>XACML-v3.0-Errata01-complete</w:t>
      </w:r>
      <w:bookmarkEnd w:id="51"/>
      <w:r w:rsidRPr="001B58EE">
        <w:rPr>
          <w:rStyle w:val="Refterm"/>
          <w:b w:val="0"/>
          <w:bCs/>
        </w:rPr>
        <w:t>]</w:t>
      </w:r>
    </w:p>
    <w:p w14:paraId="4AF13910" w14:textId="0CDE64DE" w:rsidR="003824FD" w:rsidRDefault="00AD0900" w:rsidP="003C5D67">
      <w:r w:rsidRPr="00090ADF">
        <w:rPr>
          <w:i/>
        </w:rPr>
        <w:t xml:space="preserve">eXtensible Access Control Markup Language (XACML) Version 3.0 Plus Errata 01. </w:t>
      </w:r>
      <w:r w:rsidRPr="00090ADF">
        <w:t xml:space="preserve">Edited by Erik Rissanen. 12 July 2017. OASIS Standard incorporating Approved Errata. </w:t>
      </w:r>
      <w:hyperlink r:id="rId101" w:history="1">
        <w:r w:rsidRPr="00090ADF">
          <w:rPr>
            <w:rStyle w:val="Hyperlink"/>
          </w:rPr>
          <w:t>http://docs.oasis-open.org/xacml/3.0/errata01/os/xacml-3.0-core-spec-errata01-os-complete.html</w:t>
        </w:r>
      </w:hyperlink>
      <w:r w:rsidRPr="00090ADF">
        <w:t xml:space="preserve">. Latest version: </w:t>
      </w:r>
      <w:hyperlink r:id="rId102" w:history="1">
        <w:r w:rsidRPr="00090ADF">
          <w:rPr>
            <w:rStyle w:val="Hyperlink"/>
          </w:rPr>
          <w:t>http://docs.oasis-open.org/xacml/3.0/xacml-3.0-core-spec-en.html</w:t>
        </w:r>
      </w:hyperlink>
      <w:r w:rsidRPr="00090ADF">
        <w:t>.</w:t>
      </w:r>
    </w:p>
    <w:p w14:paraId="28A20CA3" w14:textId="6756F413" w:rsidR="00E21ED9" w:rsidRDefault="00E21ED9" w:rsidP="00E21ED9">
      <w:pPr>
        <w:pStyle w:val="Ref"/>
        <w:rPr>
          <w:rStyle w:val="LineNumber"/>
          <w:b/>
        </w:rPr>
      </w:pPr>
      <w:r w:rsidRPr="00996D07">
        <w:rPr>
          <w:b/>
        </w:rPr>
        <w:t>[</w:t>
      </w:r>
      <w:bookmarkStart w:id="52" w:name="XACMLJSON"/>
      <w:r w:rsidR="00B361D2" w:rsidRPr="001B58EE">
        <w:rPr>
          <w:rStyle w:val="refterm0"/>
          <w:b/>
          <w:bCs/>
        </w:rPr>
        <w:t>xacml-json-v1.1</w:t>
      </w:r>
      <w:bookmarkEnd w:id="52"/>
      <w:r w:rsidRPr="00996D07">
        <w:rPr>
          <w:b/>
        </w:rPr>
        <w:t>]</w:t>
      </w:r>
    </w:p>
    <w:p w14:paraId="0A01FF22" w14:textId="376C321D" w:rsidR="00E21ED9" w:rsidRDefault="00E21ED9" w:rsidP="00E21ED9">
      <w:pPr>
        <w:pStyle w:val="Ref"/>
      </w:pPr>
      <w:r w:rsidRPr="00950FEC">
        <w:rPr>
          <w:i/>
        </w:rPr>
        <w:t>JSON Profile of XACML 3.0 Version 1.</w:t>
      </w:r>
      <w:r>
        <w:rPr>
          <w:i/>
        </w:rPr>
        <w:t>1</w:t>
      </w:r>
      <w:r w:rsidRPr="00950FEC">
        <w:rPr>
          <w:i/>
        </w:rPr>
        <w:t>.</w:t>
      </w:r>
      <w:r w:rsidRPr="00950FEC">
        <w:t xml:space="preserve"> Edited by David Brossard</w:t>
      </w:r>
      <w:r>
        <w:t xml:space="preserve"> and Steven Legg</w:t>
      </w:r>
      <w:r w:rsidRPr="00950FEC">
        <w:t xml:space="preserve">. </w:t>
      </w:r>
      <w:r>
        <w:t>20</w:t>
      </w:r>
      <w:r w:rsidRPr="00950FEC">
        <w:t xml:space="preserve"> </w:t>
      </w:r>
      <w:r>
        <w:t>June</w:t>
      </w:r>
      <w:r w:rsidRPr="00950FEC">
        <w:t xml:space="preserve"> 201</w:t>
      </w:r>
      <w:r>
        <w:t>9</w:t>
      </w:r>
      <w:r w:rsidRPr="00950FEC">
        <w:t xml:space="preserve">. OASIS </w:t>
      </w:r>
      <w:r>
        <w:t>Standard</w:t>
      </w:r>
      <w:r w:rsidRPr="00950FEC">
        <w:t xml:space="preserve">. </w:t>
      </w:r>
      <w:hyperlink r:id="rId103" w:history="1">
        <w:r w:rsidRPr="00625A65">
          <w:rPr>
            <w:rStyle w:val="Hyperlink"/>
          </w:rPr>
          <w:t>https://docs.oasis-open.org/xacml/xacml-json-http/v1.1/os/xacml-json-http-v1.1-os.html</w:t>
        </w:r>
      </w:hyperlink>
      <w:r>
        <w:t xml:space="preserve">. </w:t>
      </w:r>
      <w:r w:rsidRPr="00950FEC">
        <w:t xml:space="preserve">Latest version: </w:t>
      </w:r>
      <w:hyperlink r:id="rId104" w:history="1">
        <w:r>
          <w:rPr>
            <w:rStyle w:val="Hyperlink"/>
          </w:rPr>
          <w:t>https://docs.oasis-open.org/xacml/xacml-json-http/v1.1/xacml-json-http-v1.1.html</w:t>
        </w:r>
      </w:hyperlink>
      <w:r>
        <w:rPr>
          <w:rStyle w:val="Hyperlink"/>
        </w:rPr>
        <w:t>.</w:t>
      </w:r>
    </w:p>
    <w:p w14:paraId="35BDD651" w14:textId="5CCC361F" w:rsidR="003824FD" w:rsidRPr="003824FD" w:rsidRDefault="003824FD" w:rsidP="003824FD">
      <w:pPr>
        <w:spacing w:before="40" w:after="40"/>
        <w:rPr>
          <w:rStyle w:val="Refterm"/>
        </w:rPr>
      </w:pPr>
      <w:bookmarkStart w:id="53" w:name="MULTI"/>
      <w:r w:rsidRPr="003824FD">
        <w:rPr>
          <w:rStyle w:val="Refterm"/>
        </w:rPr>
        <w:t>[</w:t>
      </w:r>
      <w:r w:rsidR="004B09FC" w:rsidRPr="001B58EE">
        <w:rPr>
          <w:rStyle w:val="refterm0"/>
          <w:b/>
          <w:bCs/>
        </w:rPr>
        <w:t>xacml-3.0-multiple-v1.0</w:t>
      </w:r>
      <w:r w:rsidRPr="003824FD">
        <w:rPr>
          <w:rStyle w:val="Refterm"/>
        </w:rPr>
        <w:t>]</w:t>
      </w:r>
    </w:p>
    <w:bookmarkEnd w:id="53"/>
    <w:p w14:paraId="4ED39FFE" w14:textId="2D6AA5AA" w:rsidR="003824FD" w:rsidRDefault="00391605" w:rsidP="003824FD">
      <w:r w:rsidRPr="00391605">
        <w:rPr>
          <w:i/>
          <w:iCs/>
        </w:rPr>
        <w:t>XACML v3.0 Multiple Decision Profile Version 1.0</w:t>
      </w:r>
      <w:r w:rsidR="003824FD" w:rsidRPr="00090ADF">
        <w:rPr>
          <w:i/>
        </w:rPr>
        <w:t xml:space="preserve">. </w:t>
      </w:r>
      <w:r w:rsidR="003824FD" w:rsidRPr="00090ADF">
        <w:t xml:space="preserve">Edited by Erik Rissanen. </w:t>
      </w:r>
      <w:r w:rsidR="00825B29">
        <w:t>18</w:t>
      </w:r>
      <w:r w:rsidR="003824FD" w:rsidRPr="00090ADF">
        <w:t xml:space="preserve"> </w:t>
      </w:r>
      <w:r w:rsidR="00825B29">
        <w:t>May</w:t>
      </w:r>
      <w:r w:rsidR="003824FD" w:rsidRPr="00090ADF">
        <w:t xml:space="preserve"> 201</w:t>
      </w:r>
      <w:r>
        <w:t>4</w:t>
      </w:r>
      <w:r w:rsidR="003824FD" w:rsidRPr="00090ADF">
        <w:t xml:space="preserve">. OASIS </w:t>
      </w:r>
      <w:r>
        <w:t>Committee Specification 02</w:t>
      </w:r>
      <w:r w:rsidR="003824FD" w:rsidRPr="00090ADF">
        <w:t xml:space="preserve">. </w:t>
      </w:r>
      <w:hyperlink r:id="rId105" w:history="1">
        <w:r w:rsidR="00825B29" w:rsidRPr="00825B29">
          <w:rPr>
            <w:rStyle w:val="Hyperlink"/>
          </w:rPr>
          <w:t>http://docs.oasis-open.org/xacml/3.0/multiple/v1.0/cs02/xacml-3.0-multiple-v1.0-cs02.html</w:t>
        </w:r>
      </w:hyperlink>
      <w:r w:rsidR="003824FD" w:rsidRPr="00090ADF">
        <w:t xml:space="preserve">. Latest version: </w:t>
      </w:r>
      <w:hyperlink r:id="rId106" w:history="1">
        <w:r w:rsidR="00825B29" w:rsidRPr="00825B29">
          <w:rPr>
            <w:rStyle w:val="Hyperlink"/>
          </w:rPr>
          <w:t>http://docs.oasis-open.org/xacml/3.0/multiple/v1.0/xacml-3.0-multiple-v1.0.html</w:t>
        </w:r>
      </w:hyperlink>
      <w:r w:rsidR="003824FD" w:rsidRPr="00090ADF">
        <w:t>.</w:t>
      </w:r>
    </w:p>
    <w:p w14:paraId="43C9F4B7" w14:textId="77777777" w:rsidR="003824FD" w:rsidRDefault="003824FD" w:rsidP="00FA138F"/>
    <w:p w14:paraId="1F7FD8DE" w14:textId="6143F349" w:rsidR="00C00891" w:rsidRDefault="00C00891" w:rsidP="00C00891">
      <w:pPr>
        <w:pStyle w:val="AppendixHeading2"/>
      </w:pPr>
      <w:bookmarkStart w:id="54" w:name="_Toc94191198"/>
      <w:r>
        <w:t>Informative References</w:t>
      </w:r>
      <w:bookmarkEnd w:id="54"/>
    </w:p>
    <w:p w14:paraId="03397E44" w14:textId="235A570B" w:rsidR="00C00891" w:rsidRDefault="00C00891" w:rsidP="00C00891">
      <w:r>
        <w:t>The following referenced documents are not required for the application of this document but may assist the reader with regard to a particular subject area.</w:t>
      </w:r>
    </w:p>
    <w:p w14:paraId="5BC9FC7D" w14:textId="77777777" w:rsidR="003C5D67" w:rsidRDefault="003C5D67" w:rsidP="00C00891"/>
    <w:p w14:paraId="1EC20CDC" w14:textId="5A3ABE91" w:rsidR="003C5D67" w:rsidRPr="00C00891" w:rsidRDefault="003C5D67" w:rsidP="003C5D67">
      <w:pPr>
        <w:spacing w:before="40" w:after="40"/>
        <w:rPr>
          <w:rStyle w:val="Refterm"/>
        </w:rPr>
      </w:pPr>
      <w:bookmarkStart w:id="55" w:name="RBAC"/>
      <w:r w:rsidRPr="00C00891">
        <w:rPr>
          <w:rStyle w:val="Refterm"/>
        </w:rPr>
        <w:t>[</w:t>
      </w:r>
      <w:r w:rsidR="004B09FC" w:rsidRPr="001B58EE">
        <w:rPr>
          <w:rStyle w:val="refterm0"/>
          <w:b/>
          <w:bCs/>
        </w:rPr>
        <w:t>XACML-3.0-RBAC</w:t>
      </w:r>
      <w:r w:rsidRPr="00C00891">
        <w:rPr>
          <w:rStyle w:val="Refterm"/>
        </w:rPr>
        <w:t>]</w:t>
      </w:r>
    </w:p>
    <w:bookmarkEnd w:id="55"/>
    <w:p w14:paraId="4FADA588" w14:textId="26E31F48" w:rsidR="00C00891" w:rsidRDefault="003C5D67" w:rsidP="00AA67BE">
      <w:pPr>
        <w:pStyle w:val="Ref"/>
      </w:pPr>
      <w:r w:rsidRPr="00825B29">
        <w:rPr>
          <w:i/>
          <w:iCs/>
        </w:rPr>
        <w:t xml:space="preserve">XACML v3.0 </w:t>
      </w:r>
      <w:r w:rsidR="00391605" w:rsidRPr="00825B29">
        <w:rPr>
          <w:i/>
          <w:iCs/>
        </w:rPr>
        <w:t xml:space="preserve">Core and Hierarchical Role </w:t>
      </w:r>
      <w:r w:rsidR="00825B29" w:rsidRPr="00825B29">
        <w:rPr>
          <w:i/>
          <w:iCs/>
        </w:rPr>
        <w:t>B</w:t>
      </w:r>
      <w:r w:rsidR="00391605" w:rsidRPr="00825B29">
        <w:rPr>
          <w:i/>
          <w:iCs/>
        </w:rPr>
        <w:t>ased Access Control</w:t>
      </w:r>
      <w:r w:rsidRPr="00825B29">
        <w:rPr>
          <w:i/>
          <w:iCs/>
        </w:rPr>
        <w:t xml:space="preserve"> </w:t>
      </w:r>
      <w:r w:rsidR="00825B29" w:rsidRPr="00825B29">
        <w:rPr>
          <w:i/>
          <w:iCs/>
        </w:rPr>
        <w:t xml:space="preserve">(RBAC) </w:t>
      </w:r>
      <w:r w:rsidRPr="00825B29">
        <w:rPr>
          <w:i/>
          <w:iCs/>
        </w:rPr>
        <w:t>Profile</w:t>
      </w:r>
      <w:r w:rsidR="00391605" w:rsidRPr="00825B29">
        <w:rPr>
          <w:i/>
          <w:iCs/>
        </w:rPr>
        <w:t xml:space="preserve"> Version 1.0</w:t>
      </w:r>
      <w:r w:rsidR="00825B29" w:rsidRPr="00090ADF">
        <w:rPr>
          <w:i/>
        </w:rPr>
        <w:t xml:space="preserve">. </w:t>
      </w:r>
      <w:r w:rsidR="00825B29" w:rsidRPr="00090ADF">
        <w:t>Edited by Erik Rissanen</w:t>
      </w:r>
      <w:r w:rsidR="00825B29">
        <w:t>. 23</w:t>
      </w:r>
      <w:r w:rsidR="00825B29" w:rsidRPr="00090ADF">
        <w:t xml:space="preserve"> </w:t>
      </w:r>
      <w:r w:rsidR="00825B29">
        <w:t>October</w:t>
      </w:r>
      <w:r w:rsidR="00825B29" w:rsidRPr="00090ADF">
        <w:t xml:space="preserve"> 201</w:t>
      </w:r>
      <w:r w:rsidR="00825B29">
        <w:t>4</w:t>
      </w:r>
      <w:r w:rsidR="00825B29" w:rsidRPr="00090ADF">
        <w:t xml:space="preserve">. OASIS </w:t>
      </w:r>
      <w:r w:rsidR="00825B29">
        <w:t>Committee Specification 02</w:t>
      </w:r>
      <w:r w:rsidR="00825B29" w:rsidRPr="00090ADF">
        <w:t>.</w:t>
      </w:r>
      <w:r w:rsidR="00825B29" w:rsidRPr="00825B29">
        <w:t xml:space="preserve"> </w:t>
      </w:r>
      <w:hyperlink r:id="rId107" w:history="1">
        <w:r w:rsidR="00825B29" w:rsidRPr="00391605">
          <w:rPr>
            <w:rStyle w:val="Hyperlink"/>
          </w:rPr>
          <w:t>http://docs.oasis-open.org/xacml/3.0/rbac/v1.0/cs02/xacml-3.0-rbac-v1.0-cs02.html</w:t>
        </w:r>
      </w:hyperlink>
      <w:r w:rsidR="00825B29" w:rsidRPr="00090ADF">
        <w:t xml:space="preserve">. Latest version: </w:t>
      </w:r>
      <w:hyperlink r:id="rId108" w:history="1">
        <w:r w:rsidR="00825B29" w:rsidRPr="00391605">
          <w:rPr>
            <w:rStyle w:val="Hyperlink"/>
          </w:rPr>
          <w:t>http://docs.oasis-open.org/xacml/3.0/rbac/v1.0/xacml-3.0-rbac-v1.0.html</w:t>
        </w:r>
      </w:hyperlink>
      <w:r w:rsidR="00825B29" w:rsidRPr="00090ADF">
        <w:t>.</w:t>
      </w:r>
    </w:p>
    <w:p w14:paraId="53B44067" w14:textId="7F0BB810" w:rsidR="00C00891" w:rsidRPr="00C00891" w:rsidRDefault="00C00891" w:rsidP="00C00891">
      <w:pPr>
        <w:spacing w:before="40" w:after="40"/>
        <w:rPr>
          <w:rStyle w:val="Refterm"/>
        </w:rPr>
      </w:pPr>
      <w:bookmarkStart w:id="56" w:name="RFC3552"/>
      <w:r w:rsidRPr="00C00891">
        <w:rPr>
          <w:rStyle w:val="Refterm"/>
        </w:rPr>
        <w:t>[RFC3552]</w:t>
      </w:r>
      <w:bookmarkEnd w:id="56"/>
    </w:p>
    <w:p w14:paraId="34668A3A" w14:textId="3D69C682" w:rsidR="00C00891" w:rsidRDefault="00C00891" w:rsidP="00AA67BE">
      <w:pPr>
        <w:pStyle w:val="Ref"/>
      </w:pPr>
      <w:r>
        <w:t>Rescorla, E. and B. Korver, "Guidelines for Writing RFC Text on Security Considerations", BCP 72, RFC 3552, DOI 10.17487/RFC3552, July 2003, &lt;https://www.rfc-editor.org/info/rfc3552&gt;.</w:t>
      </w:r>
    </w:p>
    <w:p w14:paraId="190DAFC8" w14:textId="2F198327" w:rsidR="00AA67BE" w:rsidRDefault="00AA67BE" w:rsidP="00AA67BE">
      <w:pPr>
        <w:pStyle w:val="Ref"/>
        <w:rPr>
          <w:rStyle w:val="Strong"/>
          <w:rFonts w:cs="Arial"/>
        </w:rPr>
      </w:pPr>
      <w:bookmarkStart w:id="57" w:name="ENTITIES"/>
      <w:r>
        <w:rPr>
          <w:rStyle w:val="Strong"/>
          <w:rFonts w:cs="Arial"/>
        </w:rPr>
        <w:t>[</w:t>
      </w:r>
      <w:r w:rsidRPr="001B58EE">
        <w:rPr>
          <w:rStyle w:val="refterm0"/>
          <w:b/>
          <w:bCs/>
        </w:rPr>
        <w:t>xacml-3.0-nested-ent-v1.0</w:t>
      </w:r>
      <w:r>
        <w:rPr>
          <w:rStyle w:val="Strong"/>
          <w:rFonts w:cs="Arial"/>
        </w:rPr>
        <w:t>]</w:t>
      </w:r>
    </w:p>
    <w:bookmarkEnd w:id="57"/>
    <w:p w14:paraId="0351D585" w14:textId="4C14D79A" w:rsidR="00AA67BE" w:rsidRDefault="00251026" w:rsidP="00AA67BE">
      <w:pPr>
        <w:pStyle w:val="Ref"/>
      </w:pPr>
      <w:r>
        <w:rPr>
          <w:i/>
          <w:iCs/>
        </w:rPr>
        <w:lastRenderedPageBreak/>
        <w:t>XACML v3.0 Related and Nested Entities Profile Version 1.0</w:t>
      </w:r>
      <w:r>
        <w:t xml:space="preserve">. Edited by Steven Legg. 16 February 2021. OASIS Committee Specification 02. </w:t>
      </w:r>
      <w:hyperlink r:id="rId109" w:history="1">
        <w:r>
          <w:rPr>
            <w:rStyle w:val="Hyperlink"/>
          </w:rPr>
          <w:t>https://docs.oasis-open.org/xacml/xacml-3.0-related-entities/v1.0/cs02/xacml-3.0-related-entities-v1.0-cs02.html</w:t>
        </w:r>
      </w:hyperlink>
      <w:r>
        <w:t xml:space="preserve">. Latest stage: </w:t>
      </w:r>
      <w:hyperlink r:id="rId110" w:history="1">
        <w:r>
          <w:rPr>
            <w:rStyle w:val="Hyperlink"/>
          </w:rPr>
          <w:t>https://docs.oasis-open.org/xacml/xacml-3.0-related-entities/v1.0/xacml-3.0-related-entities-v1.0.html</w:t>
        </w:r>
      </w:hyperlink>
      <w:r>
        <w:t>.</w:t>
      </w:r>
    </w:p>
    <w:p w14:paraId="40C99B05" w14:textId="77777777" w:rsidR="00AA67BE" w:rsidRDefault="00AA67BE" w:rsidP="00AA67BE">
      <w:pPr>
        <w:pStyle w:val="Ref"/>
      </w:pPr>
    </w:p>
    <w:p w14:paraId="3C01739A" w14:textId="0C494B3A" w:rsidR="008E73E6" w:rsidRDefault="008E73E6" w:rsidP="008E73E6">
      <w:pPr>
        <w:pStyle w:val="AppendixHeading1"/>
      </w:pPr>
      <w:bookmarkStart w:id="58" w:name="_Toc94191199"/>
      <w:r>
        <w:lastRenderedPageBreak/>
        <w:t>Security and Privacy Considerations</w:t>
      </w:r>
      <w:bookmarkEnd w:id="58"/>
    </w:p>
    <w:p w14:paraId="598B63A1" w14:textId="46A29D16" w:rsidR="00AD0A99" w:rsidRDefault="00AD0A99" w:rsidP="00AD0A99">
      <w:r w:rsidRPr="00EE3C80">
        <w:t>[</w:t>
      </w:r>
      <w:r>
        <w:t>I</w:t>
      </w:r>
      <w:r w:rsidRPr="00EE3C80">
        <w:t>n</w:t>
      </w:r>
      <w:r>
        <w:t>f</w:t>
      </w:r>
      <w:r w:rsidRPr="00EE3C80">
        <w:t>orm</w:t>
      </w:r>
      <w:r>
        <w:t>ative]</w:t>
      </w:r>
    </w:p>
    <w:p w14:paraId="4FFCD6A2" w14:textId="0BC68F0A" w:rsidR="005D2173" w:rsidRDefault="005D2173" w:rsidP="005D2173">
      <w:pPr>
        <w:spacing w:before="40" w:after="40"/>
      </w:pPr>
      <w:r w:rsidRPr="00420E4B">
        <w:rPr>
          <w:b/>
          <w:bCs/>
          <w:i/>
          <w:iCs/>
        </w:rPr>
        <w:t>DA policies</w:t>
      </w:r>
      <w:r>
        <w:t xml:space="preserve"> and </w:t>
      </w:r>
      <w:r w:rsidRPr="00420E4B">
        <w:rPr>
          <w:b/>
          <w:bCs/>
          <w:i/>
          <w:iCs/>
        </w:rPr>
        <w:t>DA policy sets</w:t>
      </w:r>
      <w:r>
        <w:t xml:space="preserve"> are subject to the same security concerns as </w:t>
      </w:r>
      <w:r w:rsidR="002E719A">
        <w:t>conventional</w:t>
      </w:r>
      <w:r>
        <w:t xml:space="preserve"> policies and policy sets. </w:t>
      </w:r>
      <w:r w:rsidR="00AD0A99">
        <w:t>The reader should refer to the s</w:t>
      </w:r>
      <w:r w:rsidR="00AD0A99" w:rsidRPr="00722EB1">
        <w:t>ecurity and privacy considerations</w:t>
      </w:r>
      <w:r w:rsidR="00AD0A99">
        <w:t xml:space="preserve"> in the XACML core specification</w:t>
      </w:r>
      <w:r w:rsidR="00AD0A99" w:rsidRPr="00AD0A99" w:rsidDel="00AD0A99">
        <w:t xml:space="preserve"> </w:t>
      </w:r>
      <w:r w:rsidRPr="001B58EE">
        <w:rPr>
          <w:b/>
          <w:bCs/>
        </w:rPr>
        <w:fldChar w:fldCharType="begin"/>
      </w:r>
      <w:r w:rsidRPr="001B58EE">
        <w:rPr>
          <w:b/>
          <w:bCs/>
        </w:rPr>
        <w:instrText xml:space="preserve"> REF XACML3 \h </w:instrText>
      </w:r>
      <w:r w:rsidR="00B361D2">
        <w:rPr>
          <w:b/>
          <w:bCs/>
        </w:rPr>
        <w:instrText xml:space="preserve"> \* MERGEFORMAT </w:instrText>
      </w:r>
      <w:r w:rsidRPr="001B58EE">
        <w:rPr>
          <w:b/>
          <w:bCs/>
        </w:rPr>
      </w:r>
      <w:r w:rsidRPr="001B58EE">
        <w:rPr>
          <w:b/>
          <w:bCs/>
        </w:rPr>
        <w:fldChar w:fldCharType="separate"/>
      </w:r>
      <w:r w:rsidR="003A7D26" w:rsidRPr="003A7D26">
        <w:rPr>
          <w:rStyle w:val="Refterm"/>
        </w:rPr>
        <w:t>XACML-v3.0-Errata01-complete</w:t>
      </w:r>
      <w:r w:rsidRPr="001B58EE">
        <w:rPr>
          <w:b/>
          <w:bCs/>
        </w:rPr>
        <w:fldChar w:fldCharType="end"/>
      </w:r>
      <w:r>
        <w:t>.</w:t>
      </w:r>
    </w:p>
    <w:p w14:paraId="6413FA6A" w14:textId="77777777" w:rsidR="00420E4B" w:rsidRDefault="00420E4B" w:rsidP="005D2173">
      <w:pPr>
        <w:spacing w:before="40" w:after="40"/>
      </w:pPr>
    </w:p>
    <w:p w14:paraId="786FEB52" w14:textId="09F19988" w:rsidR="00420E4B" w:rsidRDefault="005D2173" w:rsidP="005D2173">
      <w:pPr>
        <w:spacing w:before="40" w:after="40"/>
      </w:pPr>
      <w:r>
        <w:t xml:space="preserve">By injecting </w:t>
      </w:r>
      <w:r w:rsidR="00420E4B">
        <w:t xml:space="preserve">dynamic </w:t>
      </w:r>
      <w:r>
        <w:t xml:space="preserve">attributes into the </w:t>
      </w:r>
      <w:r w:rsidRPr="005D2173">
        <w:rPr>
          <w:b/>
          <w:bCs/>
          <w:i/>
          <w:iCs/>
        </w:rPr>
        <w:t>final request</w:t>
      </w:r>
      <w:r>
        <w:t xml:space="preserve">, </w:t>
      </w:r>
      <w:r w:rsidRPr="005D2173">
        <w:rPr>
          <w:b/>
          <w:bCs/>
          <w:i/>
          <w:iCs/>
        </w:rPr>
        <w:t>DA policies</w:t>
      </w:r>
      <w:r>
        <w:t xml:space="preserve"> and </w:t>
      </w:r>
      <w:r w:rsidRPr="005D2173">
        <w:rPr>
          <w:b/>
          <w:bCs/>
          <w:i/>
          <w:iCs/>
        </w:rPr>
        <w:t>DA policy sets</w:t>
      </w:r>
      <w:r>
        <w:t xml:space="preserve"> are able to alter the outcome of the original request, which could be used by an attacker to obtain unauthorized access. For this reason</w:t>
      </w:r>
      <w:r w:rsidR="00420E4B">
        <w:t>,</w:t>
      </w:r>
      <w:r>
        <w:t xml:space="preserve"> the </w:t>
      </w:r>
      <w:r w:rsidRPr="002E719A">
        <w:rPr>
          <w:b/>
          <w:bCs/>
          <w:i/>
          <w:iCs/>
        </w:rPr>
        <w:t>DA policies</w:t>
      </w:r>
      <w:r>
        <w:t xml:space="preserve"> and </w:t>
      </w:r>
      <w:r w:rsidRPr="002E719A">
        <w:rPr>
          <w:b/>
          <w:bCs/>
          <w:i/>
          <w:iCs/>
        </w:rPr>
        <w:t>DA policy sets</w:t>
      </w:r>
      <w:r>
        <w:t xml:space="preserve"> must be at least as well protected from unauthorized modification as the </w:t>
      </w:r>
      <w:r w:rsidR="002E719A">
        <w:t>conventional</w:t>
      </w:r>
      <w:r>
        <w:t xml:space="preserve"> policies and policy sets.</w:t>
      </w:r>
    </w:p>
    <w:p w14:paraId="172D5757" w14:textId="35BA7FD5" w:rsidR="00420E4B" w:rsidRDefault="00420E4B" w:rsidP="005D2173">
      <w:pPr>
        <w:spacing w:before="40" w:after="40"/>
      </w:pPr>
    </w:p>
    <w:p w14:paraId="1CF08DA2" w14:textId="77777777" w:rsidR="003A7D26" w:rsidRDefault="00420E4B" w:rsidP="00AA67BE">
      <w:pPr>
        <w:pStyle w:val="Ref"/>
        <w:rPr>
          <w:rStyle w:val="Strong"/>
          <w:rFonts w:cs="Arial"/>
        </w:rPr>
      </w:pPr>
      <w:r>
        <w:t xml:space="preserve">Although largely </w:t>
      </w:r>
      <w:r w:rsidR="00AA67BE">
        <w:t>internal to</w:t>
      </w:r>
      <w:r>
        <w:t xml:space="preserve"> the context handler, the value of a dynamic attribute can be discovered</w:t>
      </w:r>
      <w:r w:rsidR="00AA67BE">
        <w:t xml:space="preserve"> by external parties</w:t>
      </w:r>
      <w:r>
        <w:t>.</w:t>
      </w:r>
      <w:r w:rsidR="00AA67BE">
        <w:t xml:space="preserve"> </w:t>
      </w:r>
      <w:r>
        <w:t>The Security Considerations of the Related and</w:t>
      </w:r>
      <w:r w:rsidR="00251026">
        <w:t xml:space="preserve"> </w:t>
      </w:r>
      <w:r>
        <w:t xml:space="preserve">Nested Entities Profile </w:t>
      </w:r>
      <w:r w:rsidR="00251026">
        <w:fldChar w:fldCharType="begin"/>
      </w:r>
      <w:r w:rsidR="00251026">
        <w:instrText xml:space="preserve"> REF ENTITIES \h </w:instrText>
      </w:r>
      <w:r w:rsidR="00B361D2">
        <w:instrText xml:space="preserve"> \* MERGEFORMAT </w:instrText>
      </w:r>
      <w:r w:rsidR="00251026">
        <w:fldChar w:fldCharType="separate"/>
      </w:r>
      <w:r w:rsidR="003A7D26">
        <w:rPr>
          <w:rStyle w:val="Strong"/>
          <w:rFonts w:cs="Arial"/>
        </w:rPr>
        <w:t>[</w:t>
      </w:r>
      <w:r w:rsidR="003A7D26" w:rsidRPr="003A7D26">
        <w:rPr>
          <w:rStyle w:val="refterm0"/>
          <w:b/>
        </w:rPr>
        <w:t>xacml-3.0-nested-ent-v1.0</w:t>
      </w:r>
      <w:r w:rsidR="003A7D26">
        <w:rPr>
          <w:rStyle w:val="Strong"/>
          <w:rFonts w:cs="Arial"/>
        </w:rPr>
        <w:t>]</w:t>
      </w:r>
    </w:p>
    <w:p w14:paraId="39C024B4" w14:textId="77777777" w:rsidR="003A7D26" w:rsidRDefault="00251026" w:rsidP="00AA67BE">
      <w:pPr>
        <w:pStyle w:val="Ref"/>
        <w:rPr>
          <w:rStyle w:val="Strong"/>
          <w:rFonts w:cs="Arial"/>
        </w:rPr>
      </w:pPr>
      <w:r>
        <w:fldChar w:fldCharType="end"/>
      </w:r>
      <w:r w:rsidR="00AA67BE">
        <w:fldChar w:fldCharType="begin"/>
      </w:r>
      <w:r w:rsidR="00AA67BE">
        <w:instrText xml:space="preserve"> REF ENTITIES \h  \* MERGEFORMAT </w:instrText>
      </w:r>
      <w:r w:rsidR="00AA67BE">
        <w:fldChar w:fldCharType="separate"/>
      </w:r>
      <w:r w:rsidR="003A7D26">
        <w:rPr>
          <w:rStyle w:val="Strong"/>
          <w:rFonts w:cs="Arial"/>
        </w:rPr>
        <w:t>[</w:t>
      </w:r>
      <w:r w:rsidR="003A7D26" w:rsidRPr="001B58EE">
        <w:rPr>
          <w:rStyle w:val="refterm0"/>
          <w:b/>
          <w:bCs/>
        </w:rPr>
        <w:t>xacml-3.0-nested-ent-v1.0</w:t>
      </w:r>
      <w:r w:rsidR="003A7D26">
        <w:rPr>
          <w:rStyle w:val="Strong"/>
          <w:rFonts w:cs="Arial"/>
        </w:rPr>
        <w:t>]</w:t>
      </w:r>
    </w:p>
    <w:p w14:paraId="25CC4CBF" w14:textId="322A9D8E" w:rsidR="00AD0A99" w:rsidRPr="00AD0A99" w:rsidRDefault="00AA67BE" w:rsidP="00AA67BE">
      <w:pPr>
        <w:pStyle w:val="Ref"/>
      </w:pPr>
      <w:r>
        <w:fldChar w:fldCharType="end"/>
      </w:r>
      <w:r w:rsidR="00420E4B">
        <w:t>discusses various ways in which the value of an attribute can be discovered by unauthorized users and possible ways to prevent that discovery.</w:t>
      </w:r>
    </w:p>
    <w:p w14:paraId="406CC36F" w14:textId="50DB8CF5" w:rsidR="00B43762" w:rsidRDefault="00B43762" w:rsidP="00B43762">
      <w:pPr>
        <w:pStyle w:val="AppendixHeading1"/>
      </w:pPr>
      <w:bookmarkStart w:id="59" w:name="_Toc94191200"/>
      <w:r>
        <w:lastRenderedPageBreak/>
        <w:t>Acknowledgments</w:t>
      </w:r>
      <w:bookmarkEnd w:id="59"/>
    </w:p>
    <w:p w14:paraId="3FC64715" w14:textId="77777777" w:rsidR="00B43762" w:rsidRDefault="00B43762" w:rsidP="00F43E7D">
      <w:pPr>
        <w:pStyle w:val="AppendixHeading2"/>
      </w:pPr>
      <w:bookmarkStart w:id="60" w:name="_cv8p1cbkk256" w:colFirst="0" w:colLast="0"/>
      <w:bookmarkStart w:id="61" w:name="_Toc94191201"/>
      <w:bookmarkEnd w:id="60"/>
      <w:r>
        <w:t>Special Thanks</w:t>
      </w:r>
      <w:bookmarkEnd w:id="61"/>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71FD0D7D" w14:textId="77777777" w:rsidR="00553D98" w:rsidRDefault="00553D98" w:rsidP="00553D98">
      <w:pPr>
        <w:pStyle w:val="Contributor"/>
      </w:pPr>
      <w:r>
        <w:t>Steven Legg</w:t>
      </w:r>
      <w:r w:rsidRPr="001A7143">
        <w:t xml:space="preserve">, </w:t>
      </w:r>
      <w:r>
        <w:rPr>
          <w:rFonts w:cs="Arial"/>
        </w:rPr>
        <w:t>ViewDS Identity Solutions</w:t>
      </w:r>
      <w:r>
        <w:t xml:space="preserve"> </w:t>
      </w:r>
    </w:p>
    <w:p w14:paraId="56A10155" w14:textId="7404AA10" w:rsidR="00553D98" w:rsidRDefault="00553D98" w:rsidP="00553D98">
      <w:pPr>
        <w:pStyle w:val="Contributor"/>
      </w:pPr>
      <w:r>
        <w:t>Hal Lockhart, Individual Member</w:t>
      </w:r>
    </w:p>
    <w:p w14:paraId="79BD0194" w14:textId="1432B4FB" w:rsidR="00553D98" w:rsidRDefault="00553D98" w:rsidP="00553D98">
      <w:pPr>
        <w:pStyle w:val="Contributor"/>
      </w:pPr>
      <w:r>
        <w:t>Bill Parducci, Individual Member</w:t>
      </w:r>
    </w:p>
    <w:p w14:paraId="591D753C" w14:textId="77777777" w:rsidR="00B43762" w:rsidRDefault="00B43762" w:rsidP="00B43762"/>
    <w:p w14:paraId="5A27575C" w14:textId="77777777" w:rsidR="00B43762" w:rsidRDefault="00B43762" w:rsidP="00F43E7D">
      <w:pPr>
        <w:pStyle w:val="AppendixHeading2"/>
      </w:pPr>
      <w:bookmarkStart w:id="62" w:name="_v13lkidqkn4p" w:colFirst="0" w:colLast="0"/>
      <w:bookmarkStart w:id="63" w:name="_Toc94191202"/>
      <w:bookmarkEnd w:id="62"/>
      <w:r>
        <w:t>Participants</w:t>
      </w:r>
      <w:bookmarkEnd w:id="63"/>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20E16A28" w14:textId="77777777" w:rsidR="00AD0900" w:rsidRDefault="00AD0900" w:rsidP="00AD0900">
      <w:pPr>
        <w:pStyle w:val="Contributor"/>
      </w:pPr>
      <w:r>
        <w:t>Steven Legg</w:t>
      </w:r>
      <w:r w:rsidRPr="001A7143">
        <w:t xml:space="preserve">, </w:t>
      </w:r>
      <w:r>
        <w:rPr>
          <w:rFonts w:cs="Arial"/>
        </w:rPr>
        <w:t>ViewDS Identity Solutions</w:t>
      </w:r>
      <w:r w:rsidDel="00935FF4">
        <w:t xml:space="preserve"> </w:t>
      </w:r>
    </w:p>
    <w:p w14:paraId="02B24937" w14:textId="055A28F9" w:rsidR="00AD0900" w:rsidRDefault="00AD0900" w:rsidP="00AD0900">
      <w:pPr>
        <w:pStyle w:val="Contributor"/>
      </w:pPr>
      <w:r>
        <w:t>Hal Lockhart, Individual</w:t>
      </w:r>
      <w:r w:rsidR="00553D98">
        <w:t xml:space="preserve"> Member</w:t>
      </w:r>
    </w:p>
    <w:p w14:paraId="0F3DC40B" w14:textId="316F9688" w:rsidR="00AD0900" w:rsidRDefault="00AD0900" w:rsidP="00AD0900">
      <w:pPr>
        <w:pStyle w:val="Contributor"/>
      </w:pPr>
      <w:r>
        <w:t>Bill Parducci, Individual</w:t>
      </w:r>
      <w:r w:rsidR="00553D98">
        <w:t xml:space="preserve"> Member</w:t>
      </w:r>
    </w:p>
    <w:p w14:paraId="338C1A80" w14:textId="77777777" w:rsidR="00AD0900" w:rsidRPr="00C00891" w:rsidRDefault="00AD0900" w:rsidP="00B43762"/>
    <w:p w14:paraId="2611FA26" w14:textId="099C9D04" w:rsidR="00A05FDF" w:rsidRDefault="00A05FDF" w:rsidP="00A05FDF">
      <w:pPr>
        <w:pStyle w:val="AppendixHeading1"/>
      </w:pPr>
      <w:bookmarkStart w:id="64" w:name="_Toc85472898"/>
      <w:bookmarkStart w:id="65" w:name="_Toc287332014"/>
      <w:bookmarkStart w:id="66" w:name="_Toc94191203"/>
      <w:r>
        <w:lastRenderedPageBreak/>
        <w:t>Revision History</w:t>
      </w:r>
      <w:bookmarkEnd w:id="64"/>
      <w:bookmarkEnd w:id="65"/>
      <w:bookmarkEnd w:id="66"/>
    </w:p>
    <w:p w14:paraId="4089851F" w14:textId="77777777" w:rsidR="005347D9" w:rsidRDefault="005347D9" w:rsidP="0030130C">
      <w:bookmarkStart w:id="67" w:name="_Hlk51769222"/>
      <w:r w:rsidRPr="005347D9">
        <w:t>Revisions made since the initial stage of this numbered Version of this document may be tracked here.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59"/>
        <w:gridCol w:w="1865"/>
        <w:gridCol w:w="4429"/>
      </w:tblGrid>
      <w:tr w:rsidR="00756117" w14:paraId="67A5EC13" w14:textId="77777777" w:rsidTr="00756117">
        <w:tc>
          <w:tcPr>
            <w:tcW w:w="1498" w:type="dxa"/>
          </w:tcPr>
          <w:bookmarkEnd w:id="67"/>
          <w:p w14:paraId="1AB65541" w14:textId="77777777" w:rsidR="00A05FDF" w:rsidRPr="00C7321D" w:rsidRDefault="00A05FDF" w:rsidP="00C7321D">
            <w:pPr>
              <w:jc w:val="center"/>
              <w:rPr>
                <w:b/>
              </w:rPr>
            </w:pPr>
            <w:r w:rsidRPr="00C7321D">
              <w:rPr>
                <w:b/>
              </w:rPr>
              <w:t>Revision</w:t>
            </w:r>
          </w:p>
        </w:tc>
        <w:tc>
          <w:tcPr>
            <w:tcW w:w="1559" w:type="dxa"/>
          </w:tcPr>
          <w:p w14:paraId="5FF16319" w14:textId="77777777" w:rsidR="00A05FDF" w:rsidRPr="00C7321D" w:rsidRDefault="00A05FDF" w:rsidP="00C7321D">
            <w:pPr>
              <w:jc w:val="center"/>
              <w:rPr>
                <w:b/>
              </w:rPr>
            </w:pPr>
            <w:r w:rsidRPr="00C7321D">
              <w:rPr>
                <w:b/>
              </w:rPr>
              <w:t>Date</w:t>
            </w:r>
          </w:p>
        </w:tc>
        <w:tc>
          <w:tcPr>
            <w:tcW w:w="1865"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756117" w14:paraId="4F7190FF" w14:textId="77777777" w:rsidTr="00756117">
        <w:tc>
          <w:tcPr>
            <w:tcW w:w="1498" w:type="dxa"/>
          </w:tcPr>
          <w:p w14:paraId="635E8D3C" w14:textId="09FDD935" w:rsidR="00A05FDF" w:rsidRDefault="00AD0900" w:rsidP="00AC5012">
            <w:r>
              <w:t>WD 01</w:t>
            </w:r>
          </w:p>
        </w:tc>
        <w:tc>
          <w:tcPr>
            <w:tcW w:w="1559" w:type="dxa"/>
          </w:tcPr>
          <w:p w14:paraId="3D5D2C0F" w14:textId="4819BAFE" w:rsidR="00A05FDF" w:rsidRDefault="00AD0900" w:rsidP="00AC5012">
            <w:r>
              <w:t>2</w:t>
            </w:r>
            <w:r w:rsidR="00825B29">
              <w:t>9</w:t>
            </w:r>
            <w:r>
              <w:t xml:space="preserve"> March 2021</w:t>
            </w:r>
          </w:p>
        </w:tc>
        <w:tc>
          <w:tcPr>
            <w:tcW w:w="1865" w:type="dxa"/>
          </w:tcPr>
          <w:p w14:paraId="3A701F8E" w14:textId="35B5BC04" w:rsidR="00A05FDF" w:rsidRDefault="00AD0900" w:rsidP="00AC5012">
            <w:r>
              <w:t>Steven Legg</w:t>
            </w:r>
          </w:p>
        </w:tc>
        <w:tc>
          <w:tcPr>
            <w:tcW w:w="4428" w:type="dxa"/>
          </w:tcPr>
          <w:p w14:paraId="7A7757D5" w14:textId="54DB23EC" w:rsidR="00A05FDF" w:rsidRDefault="00AD0900" w:rsidP="00AC5012">
            <w:r>
              <w:t>Initial draft.</w:t>
            </w:r>
          </w:p>
        </w:tc>
      </w:tr>
      <w:tr w:rsidR="00756117" w14:paraId="57A744FC" w14:textId="77777777" w:rsidTr="00756117">
        <w:tc>
          <w:tcPr>
            <w:tcW w:w="1498" w:type="dxa"/>
          </w:tcPr>
          <w:p w14:paraId="53A50AF1" w14:textId="2C7AF3FD" w:rsidR="0072082C" w:rsidRDefault="0072082C" w:rsidP="00AC5012">
            <w:r>
              <w:t>WD 02</w:t>
            </w:r>
          </w:p>
        </w:tc>
        <w:tc>
          <w:tcPr>
            <w:tcW w:w="1559" w:type="dxa"/>
          </w:tcPr>
          <w:p w14:paraId="7DA1A334" w14:textId="7122FCE7" w:rsidR="0072082C" w:rsidRDefault="00A52496" w:rsidP="00AC5012">
            <w:r>
              <w:t xml:space="preserve">30 </w:t>
            </w:r>
            <w:r w:rsidR="0072082C">
              <w:t>April 2021</w:t>
            </w:r>
          </w:p>
        </w:tc>
        <w:tc>
          <w:tcPr>
            <w:tcW w:w="1865" w:type="dxa"/>
          </w:tcPr>
          <w:p w14:paraId="3CFEF20F" w14:textId="4B71847A" w:rsidR="0072082C" w:rsidRDefault="0072082C" w:rsidP="00AC5012">
            <w:r>
              <w:t>Steven Legg</w:t>
            </w:r>
          </w:p>
        </w:tc>
        <w:tc>
          <w:tcPr>
            <w:tcW w:w="4428" w:type="dxa"/>
          </w:tcPr>
          <w:p w14:paraId="1B990025" w14:textId="1E20C0C2" w:rsidR="0072082C" w:rsidRDefault="00A52496" w:rsidP="00AC5012">
            <w:r>
              <w:t>Added role enablement and data transformation examples.</w:t>
            </w:r>
          </w:p>
        </w:tc>
      </w:tr>
      <w:tr w:rsidR="00756117" w14:paraId="30E75AE1" w14:textId="77777777" w:rsidTr="00756117">
        <w:tc>
          <w:tcPr>
            <w:tcW w:w="1498" w:type="dxa"/>
          </w:tcPr>
          <w:p w14:paraId="71EE7E59" w14:textId="325AC7FA" w:rsidR="00040A85" w:rsidRDefault="00040A85" w:rsidP="00AC5012">
            <w:r>
              <w:t>WD 03</w:t>
            </w:r>
          </w:p>
        </w:tc>
        <w:tc>
          <w:tcPr>
            <w:tcW w:w="1559" w:type="dxa"/>
          </w:tcPr>
          <w:p w14:paraId="65720468" w14:textId="5085354B" w:rsidR="00040A85" w:rsidRDefault="00D1769C" w:rsidP="00AC5012">
            <w:r>
              <w:t>23 July 2021</w:t>
            </w:r>
          </w:p>
        </w:tc>
        <w:tc>
          <w:tcPr>
            <w:tcW w:w="1865" w:type="dxa"/>
          </w:tcPr>
          <w:p w14:paraId="621FEF28" w14:textId="1022CBEC" w:rsidR="00040A85" w:rsidRDefault="00040A85" w:rsidP="00AC5012">
            <w:r>
              <w:t>Steven Legg</w:t>
            </w:r>
          </w:p>
        </w:tc>
        <w:tc>
          <w:tcPr>
            <w:tcW w:w="4428" w:type="dxa"/>
          </w:tcPr>
          <w:p w14:paraId="00740152" w14:textId="27D3EBB9" w:rsidR="00AE7122" w:rsidRDefault="00800633" w:rsidP="00756117">
            <w:pPr>
              <w:pStyle w:val="TOC1"/>
            </w:pPr>
            <w:r>
              <w:t>Expanded the Architectural Considerations section</w:t>
            </w:r>
            <w:r w:rsidR="00AE7122">
              <w:t xml:space="preserve"> and subsumed the Considerations for a Future Version section.</w:t>
            </w:r>
          </w:p>
          <w:p w14:paraId="0806D0A2" w14:textId="74C498A3" w:rsidR="00AA67BE" w:rsidRPr="00AA67BE" w:rsidRDefault="00AA67BE" w:rsidP="00AA67BE">
            <w:pPr>
              <w:rPr>
                <w:rFonts w:eastAsiaTheme="minorEastAsia"/>
              </w:rPr>
            </w:pPr>
            <w:r>
              <w:rPr>
                <w:rFonts w:eastAsiaTheme="minorEastAsia"/>
              </w:rPr>
              <w:t>Added the security and privacy considerations.</w:t>
            </w:r>
          </w:p>
          <w:p w14:paraId="7E26C884" w14:textId="7D635996" w:rsidR="00040A85" w:rsidRDefault="00040A85" w:rsidP="00AC5012"/>
        </w:tc>
      </w:tr>
      <w:tr w:rsidR="00756117" w14:paraId="655B573E" w14:textId="77777777" w:rsidTr="00756117">
        <w:tc>
          <w:tcPr>
            <w:tcW w:w="1498" w:type="dxa"/>
          </w:tcPr>
          <w:p w14:paraId="4E5E0269" w14:textId="3D002779" w:rsidR="00F932CA" w:rsidRDefault="00F932CA" w:rsidP="00AC5012">
            <w:r>
              <w:t>WD 0</w:t>
            </w:r>
            <w:r w:rsidR="00D74D46">
              <w:t>4</w:t>
            </w:r>
          </w:p>
        </w:tc>
        <w:tc>
          <w:tcPr>
            <w:tcW w:w="1559" w:type="dxa"/>
          </w:tcPr>
          <w:p w14:paraId="078F487F" w14:textId="28536066" w:rsidR="00F932CA" w:rsidRDefault="00F932CA" w:rsidP="00AC5012">
            <w:r>
              <w:t>2</w:t>
            </w:r>
            <w:r w:rsidR="00D74D46">
              <w:t>9</w:t>
            </w:r>
            <w:r>
              <w:t xml:space="preserve"> September 2021</w:t>
            </w:r>
          </w:p>
        </w:tc>
        <w:tc>
          <w:tcPr>
            <w:tcW w:w="1865" w:type="dxa"/>
          </w:tcPr>
          <w:p w14:paraId="1EDCD527" w14:textId="7CE69D11" w:rsidR="00F932CA" w:rsidRDefault="00F932CA" w:rsidP="00AC5012">
            <w:r>
              <w:t>Steven Legg</w:t>
            </w:r>
          </w:p>
        </w:tc>
        <w:tc>
          <w:tcPr>
            <w:tcW w:w="4429" w:type="dxa"/>
          </w:tcPr>
          <w:p w14:paraId="7CFEDD74" w14:textId="77777777" w:rsidR="00F932CA" w:rsidRDefault="00F932CA" w:rsidP="00756117">
            <w:pPr>
              <w:pStyle w:val="TOC1"/>
            </w:pPr>
            <w:r>
              <w:t>Fixed syntax errors in the XML examples.</w:t>
            </w:r>
          </w:p>
          <w:p w14:paraId="12AAF6F1" w14:textId="4BC68EFC" w:rsidR="00D74D46" w:rsidRDefault="00D74D46" w:rsidP="00D74D46">
            <w:r>
              <w:t>Changed the final processing so that dynamic attributes override attributes in the initial request instead of being merged.</w:t>
            </w:r>
          </w:p>
          <w:p w14:paraId="00A65C73" w14:textId="21469EAC" w:rsidR="00D74D46" w:rsidRDefault="00D74D46" w:rsidP="00D74D46">
            <w:r>
              <w:t xml:space="preserve">Added an informative section describing how to achieve effects </w:t>
            </w:r>
            <w:r w:rsidR="00E91D89">
              <w:t xml:space="preserve">different </w:t>
            </w:r>
            <w:r>
              <w:t>from the default final processing.</w:t>
            </w:r>
          </w:p>
          <w:p w14:paraId="18EA08AB" w14:textId="6C923A66" w:rsidR="004508C3" w:rsidRPr="00D74D46" w:rsidRDefault="004508C3" w:rsidP="00D74D46">
            <w:r>
              <w:t>Added</w:t>
            </w:r>
            <w:r w:rsidR="00B361D2">
              <w:t xml:space="preserve"> a nor</w:t>
            </w:r>
            <w:r>
              <w:t>mative reference to the JSON profile.</w:t>
            </w:r>
          </w:p>
        </w:tc>
      </w:tr>
      <w:tr w:rsidR="00756117" w14:paraId="4C7A67D3" w14:textId="77777777" w:rsidTr="00756117">
        <w:tc>
          <w:tcPr>
            <w:tcW w:w="1498" w:type="dxa"/>
          </w:tcPr>
          <w:p w14:paraId="545F247B" w14:textId="6FEAE279" w:rsidR="00756117" w:rsidRDefault="00756117" w:rsidP="00AC5012">
            <w:r>
              <w:t>WD 05</w:t>
            </w:r>
          </w:p>
        </w:tc>
        <w:tc>
          <w:tcPr>
            <w:tcW w:w="1559" w:type="dxa"/>
          </w:tcPr>
          <w:p w14:paraId="61076AFB" w14:textId="79BC1A78" w:rsidR="00756117" w:rsidRDefault="00756117" w:rsidP="00AC5012">
            <w:r>
              <w:t>5 November 2021</w:t>
            </w:r>
          </w:p>
        </w:tc>
        <w:tc>
          <w:tcPr>
            <w:tcW w:w="1865" w:type="dxa"/>
          </w:tcPr>
          <w:p w14:paraId="74A01964" w14:textId="16C0A056" w:rsidR="00756117" w:rsidRDefault="00756117" w:rsidP="00AC5012">
            <w:r>
              <w:t>Steven Legg</w:t>
            </w:r>
          </w:p>
        </w:tc>
        <w:tc>
          <w:tcPr>
            <w:tcW w:w="4429" w:type="dxa"/>
          </w:tcPr>
          <w:p w14:paraId="32AA7579" w14:textId="0E882668" w:rsidR="00756117" w:rsidRDefault="00756117" w:rsidP="00756117">
            <w:pPr>
              <w:pStyle w:val="TOC1"/>
            </w:pPr>
            <w:r>
              <w:t xml:space="preserve">Fixed syntax errors in the </w:t>
            </w:r>
            <w:r w:rsidR="004227B5">
              <w:t>enable-roles example policy set</w:t>
            </w:r>
            <w:r>
              <w:t>.</w:t>
            </w:r>
          </w:p>
          <w:p w14:paraId="0F641E2C" w14:textId="7F19C24D" w:rsidR="004227B5" w:rsidRPr="004227B5" w:rsidRDefault="004227B5" w:rsidP="004227B5">
            <w:r>
              <w:t>Fixed the combining algorithm in the generic-attribute example policy set.</w:t>
            </w:r>
          </w:p>
          <w:p w14:paraId="0F3B2D6C" w14:textId="7D275566" w:rsidR="004227B5" w:rsidRPr="004227B5" w:rsidRDefault="004227B5" w:rsidP="004227B5">
            <w:r>
              <w:t>Added missing mandatory XML attributes to the example &lt;Request&gt; elements.</w:t>
            </w:r>
          </w:p>
          <w:p w14:paraId="3CFAF4FC" w14:textId="2EA3A2F1" w:rsidR="00756117" w:rsidRDefault="00756117" w:rsidP="00756117">
            <w:pPr>
              <w:pStyle w:val="TOC1"/>
            </w:pPr>
            <w:r>
              <w:t>Gave the last two policy examples distinct identifiers.</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68" w:name="_Toc94191204"/>
      <w:r>
        <w:lastRenderedPageBreak/>
        <w:t>Notices</w:t>
      </w:r>
      <w:bookmarkEnd w:id="68"/>
    </w:p>
    <w:p w14:paraId="73E08871" w14:textId="6FD78D2D" w:rsidR="002B3615" w:rsidRPr="00852E10" w:rsidRDefault="002B3615" w:rsidP="002B3615">
      <w:r>
        <w:t>Copyright © OASIS Open 202</w:t>
      </w:r>
      <w:r w:rsidR="007540D0">
        <w:t>2</w:t>
      </w:r>
      <w:r w:rsidRPr="00852E10">
        <w:t>. All Rights Reserved.</w:t>
      </w:r>
    </w:p>
    <w:p w14:paraId="07DF432D" w14:textId="6685AC59"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111" w:history="1">
        <w:r w:rsidRPr="00C52A20">
          <w:rPr>
            <w:rStyle w:val="Hyperlink"/>
          </w:rPr>
          <w:t>Policy</w:t>
        </w:r>
      </w:hyperlink>
      <w:r w:rsidRPr="00C52A20">
        <w:t xml:space="preserve"> may be found at the OASIS website: [</w:t>
      </w:r>
      <w:hyperlink r:id="rId112" w:history="1">
        <w:r w:rsidR="00324EDF">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5C084A3D"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11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114" w:history="1">
        <w:r w:rsidR="00324EDF">
          <w:rPr>
            <w:rStyle w:val="Hyperlink"/>
          </w:rPr>
          <w:t>https://www.oasis-open.org/policies-guidelines/trademark/</w:t>
        </w:r>
      </w:hyperlink>
      <w:r>
        <w:t xml:space="preserve"> for above guidance.</w:t>
      </w:r>
    </w:p>
    <w:sectPr w:rsidR="002B3615" w:rsidRPr="005616AE" w:rsidSect="007C2DDD">
      <w:pgSz w:w="12240" w:h="15840" w:code="1"/>
      <w:pgMar w:top="1440" w:right="1440" w:bottom="720" w:left="144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9FDF" w14:textId="77777777" w:rsidR="00906744" w:rsidRDefault="00906744" w:rsidP="008C100C">
      <w:r>
        <w:separator/>
      </w:r>
    </w:p>
    <w:p w14:paraId="7EF21E7A" w14:textId="77777777" w:rsidR="00906744" w:rsidRDefault="00906744" w:rsidP="008C100C"/>
    <w:p w14:paraId="298820D0" w14:textId="77777777" w:rsidR="00906744" w:rsidRDefault="00906744" w:rsidP="008C100C"/>
    <w:p w14:paraId="665F9404" w14:textId="77777777" w:rsidR="00906744" w:rsidRDefault="00906744" w:rsidP="008C100C"/>
    <w:p w14:paraId="7BBE5017" w14:textId="77777777" w:rsidR="00906744" w:rsidRDefault="00906744" w:rsidP="008C100C"/>
    <w:p w14:paraId="4F137F1C" w14:textId="77777777" w:rsidR="00906744" w:rsidRDefault="00906744" w:rsidP="008C100C"/>
    <w:p w14:paraId="3A003FA5" w14:textId="77777777" w:rsidR="00906744" w:rsidRDefault="00906744" w:rsidP="008C100C"/>
  </w:endnote>
  <w:endnote w:type="continuationSeparator" w:id="0">
    <w:p w14:paraId="45FB80F5" w14:textId="77777777" w:rsidR="00906744" w:rsidRDefault="00906744" w:rsidP="008C100C">
      <w:r>
        <w:continuationSeparator/>
      </w:r>
    </w:p>
    <w:p w14:paraId="5C8F0BAC" w14:textId="77777777" w:rsidR="00906744" w:rsidRDefault="00906744" w:rsidP="008C100C"/>
    <w:p w14:paraId="76BFA910" w14:textId="77777777" w:rsidR="00906744" w:rsidRDefault="00906744" w:rsidP="008C100C"/>
    <w:p w14:paraId="31C5B403" w14:textId="77777777" w:rsidR="00906744" w:rsidRDefault="00906744" w:rsidP="008C100C"/>
    <w:p w14:paraId="0897B1D5" w14:textId="77777777" w:rsidR="00906744" w:rsidRDefault="00906744" w:rsidP="008C100C"/>
    <w:p w14:paraId="3E8DEA95" w14:textId="77777777" w:rsidR="00906744" w:rsidRDefault="00906744" w:rsidP="008C100C"/>
    <w:p w14:paraId="656D246D" w14:textId="77777777" w:rsidR="00906744" w:rsidRDefault="0090674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28160472" w:rsidR="00CF0712" w:rsidRPr="00195F88" w:rsidRDefault="00CF0712" w:rsidP="008F61FB">
    <w:pPr>
      <w:pStyle w:val="Footer"/>
      <w:tabs>
        <w:tab w:val="clear" w:pos="4320"/>
        <w:tab w:val="clear" w:pos="8640"/>
        <w:tab w:val="center" w:pos="4680"/>
        <w:tab w:val="right" w:pos="9360"/>
      </w:tabs>
      <w:rPr>
        <w:szCs w:val="16"/>
        <w:lang w:val="en-US"/>
      </w:rPr>
    </w:pPr>
    <w:r>
      <w:rPr>
        <w:szCs w:val="16"/>
        <w:lang w:val="en-US"/>
      </w:rPr>
      <w:t>xacml-3.0-dyn-attr-v1.0-</w:t>
    </w:r>
    <w:r w:rsidR="006D1ADD">
      <w:rPr>
        <w:szCs w:val="16"/>
        <w:lang w:val="en-US"/>
      </w:rPr>
      <w:t>cs01</w:t>
    </w:r>
    <w:r>
      <w:rPr>
        <w:szCs w:val="16"/>
      </w:rPr>
      <w:tab/>
    </w:r>
    <w:r>
      <w:rPr>
        <w:szCs w:val="16"/>
      </w:rPr>
      <w:tab/>
    </w:r>
    <w:r w:rsidR="007540D0" w:rsidRPr="007540D0">
      <w:rPr>
        <w:szCs w:val="16"/>
        <w:lang w:val="en-US"/>
      </w:rPr>
      <w:t>25 January 2022</w:t>
    </w:r>
  </w:p>
  <w:p w14:paraId="2081D924" w14:textId="4C98A956" w:rsidR="00CF0712" w:rsidRPr="00195F88" w:rsidRDefault="00CF0712"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7540D0">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C54E" w14:textId="77777777" w:rsidR="00906744" w:rsidRDefault="00906744" w:rsidP="008C100C">
      <w:r>
        <w:separator/>
      </w:r>
    </w:p>
    <w:p w14:paraId="3C002524" w14:textId="77777777" w:rsidR="00906744" w:rsidRDefault="00906744" w:rsidP="008C100C"/>
  </w:footnote>
  <w:footnote w:type="continuationSeparator" w:id="0">
    <w:p w14:paraId="78221FA9" w14:textId="77777777" w:rsidR="00906744" w:rsidRDefault="00906744" w:rsidP="008C100C">
      <w:r>
        <w:continuationSeparator/>
      </w:r>
    </w:p>
    <w:p w14:paraId="50259699" w14:textId="77777777" w:rsidR="00906744" w:rsidRDefault="00906744"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4087634"/>
    <w:multiLevelType w:val="hybridMultilevel"/>
    <w:tmpl w:val="F99C5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18727E"/>
    <w:multiLevelType w:val="hybridMultilevel"/>
    <w:tmpl w:val="3BC2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5"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7A03CEC"/>
    <w:multiLevelType w:val="hybridMultilevel"/>
    <w:tmpl w:val="C492A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4"/>
  </w:num>
  <w:num w:numId="6">
    <w:abstractNumId w:val="5"/>
  </w:num>
  <w:num w:numId="7">
    <w:abstractNumId w:val="7"/>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922"/>
    <w:rsid w:val="00001A43"/>
    <w:rsid w:val="00004131"/>
    <w:rsid w:val="00004274"/>
    <w:rsid w:val="00004809"/>
    <w:rsid w:val="00005EEE"/>
    <w:rsid w:val="00005F1F"/>
    <w:rsid w:val="00006725"/>
    <w:rsid w:val="00006B3A"/>
    <w:rsid w:val="00011790"/>
    <w:rsid w:val="000141B1"/>
    <w:rsid w:val="0001657D"/>
    <w:rsid w:val="00024C43"/>
    <w:rsid w:val="00025117"/>
    <w:rsid w:val="00026E98"/>
    <w:rsid w:val="00027EB6"/>
    <w:rsid w:val="00030093"/>
    <w:rsid w:val="00035E41"/>
    <w:rsid w:val="00040A85"/>
    <w:rsid w:val="00042ED1"/>
    <w:rsid w:val="0004568F"/>
    <w:rsid w:val="00045DAF"/>
    <w:rsid w:val="00050926"/>
    <w:rsid w:val="00057B62"/>
    <w:rsid w:val="00057D6C"/>
    <w:rsid w:val="00067257"/>
    <w:rsid w:val="00072613"/>
    <w:rsid w:val="0007362C"/>
    <w:rsid w:val="000746E8"/>
    <w:rsid w:val="00075DEE"/>
    <w:rsid w:val="00076EFC"/>
    <w:rsid w:val="0008107A"/>
    <w:rsid w:val="00082FB3"/>
    <w:rsid w:val="00084398"/>
    <w:rsid w:val="00086023"/>
    <w:rsid w:val="0008745C"/>
    <w:rsid w:val="000907BF"/>
    <w:rsid w:val="000928F9"/>
    <w:rsid w:val="00096E2D"/>
    <w:rsid w:val="000A7A17"/>
    <w:rsid w:val="000B071A"/>
    <w:rsid w:val="000B0AA9"/>
    <w:rsid w:val="000B2022"/>
    <w:rsid w:val="000B3F81"/>
    <w:rsid w:val="000B4072"/>
    <w:rsid w:val="000C00A9"/>
    <w:rsid w:val="000C3033"/>
    <w:rsid w:val="000C471B"/>
    <w:rsid w:val="000C4ECA"/>
    <w:rsid w:val="000C5B50"/>
    <w:rsid w:val="000C66BB"/>
    <w:rsid w:val="000D7E26"/>
    <w:rsid w:val="000E28CA"/>
    <w:rsid w:val="000E398B"/>
    <w:rsid w:val="000F34DB"/>
    <w:rsid w:val="000F36D1"/>
    <w:rsid w:val="000F3A82"/>
    <w:rsid w:val="000F41C1"/>
    <w:rsid w:val="0010085A"/>
    <w:rsid w:val="00101FF7"/>
    <w:rsid w:val="00103406"/>
    <w:rsid w:val="00105721"/>
    <w:rsid w:val="001057D2"/>
    <w:rsid w:val="00113158"/>
    <w:rsid w:val="00115585"/>
    <w:rsid w:val="001174A8"/>
    <w:rsid w:val="00117D4B"/>
    <w:rsid w:val="0012387E"/>
    <w:rsid w:val="00123F2F"/>
    <w:rsid w:val="00125EA7"/>
    <w:rsid w:val="00131682"/>
    <w:rsid w:val="00131EB5"/>
    <w:rsid w:val="00134509"/>
    <w:rsid w:val="00134A6D"/>
    <w:rsid w:val="0014649B"/>
    <w:rsid w:val="00147F63"/>
    <w:rsid w:val="00153214"/>
    <w:rsid w:val="001539CF"/>
    <w:rsid w:val="00155251"/>
    <w:rsid w:val="00165F54"/>
    <w:rsid w:val="00167883"/>
    <w:rsid w:val="001718BD"/>
    <w:rsid w:val="00174363"/>
    <w:rsid w:val="0017510F"/>
    <w:rsid w:val="001756AA"/>
    <w:rsid w:val="00175E8E"/>
    <w:rsid w:val="00176B0C"/>
    <w:rsid w:val="00177DED"/>
    <w:rsid w:val="00181207"/>
    <w:rsid w:val="00181739"/>
    <w:rsid w:val="001819B9"/>
    <w:rsid w:val="00183E91"/>
    <w:rsid w:val="001847BD"/>
    <w:rsid w:val="00190569"/>
    <w:rsid w:val="001919F3"/>
    <w:rsid w:val="001945A5"/>
    <w:rsid w:val="00195F88"/>
    <w:rsid w:val="001A1ABB"/>
    <w:rsid w:val="001A2B84"/>
    <w:rsid w:val="001A3917"/>
    <w:rsid w:val="001A4F30"/>
    <w:rsid w:val="001A52C9"/>
    <w:rsid w:val="001A6112"/>
    <w:rsid w:val="001A7143"/>
    <w:rsid w:val="001B103C"/>
    <w:rsid w:val="001B58EE"/>
    <w:rsid w:val="001B7A01"/>
    <w:rsid w:val="001D1D6C"/>
    <w:rsid w:val="001D50C8"/>
    <w:rsid w:val="001D7895"/>
    <w:rsid w:val="001E392A"/>
    <w:rsid w:val="001E46CF"/>
    <w:rsid w:val="001E5B1E"/>
    <w:rsid w:val="001E698D"/>
    <w:rsid w:val="001F05E0"/>
    <w:rsid w:val="001F2095"/>
    <w:rsid w:val="002017D5"/>
    <w:rsid w:val="00203163"/>
    <w:rsid w:val="0020630E"/>
    <w:rsid w:val="00214CAE"/>
    <w:rsid w:val="00214D3B"/>
    <w:rsid w:val="0021714D"/>
    <w:rsid w:val="00217AE5"/>
    <w:rsid w:val="00225C3B"/>
    <w:rsid w:val="0023482D"/>
    <w:rsid w:val="00235591"/>
    <w:rsid w:val="002426BE"/>
    <w:rsid w:val="00251026"/>
    <w:rsid w:val="002557AC"/>
    <w:rsid w:val="00256810"/>
    <w:rsid w:val="00273AB4"/>
    <w:rsid w:val="00273E05"/>
    <w:rsid w:val="0027515E"/>
    <w:rsid w:val="0027596C"/>
    <w:rsid w:val="00275FD8"/>
    <w:rsid w:val="00285F85"/>
    <w:rsid w:val="00286EC7"/>
    <w:rsid w:val="002913BC"/>
    <w:rsid w:val="00291885"/>
    <w:rsid w:val="0029455F"/>
    <w:rsid w:val="00295C45"/>
    <w:rsid w:val="002971D5"/>
    <w:rsid w:val="002A3CF8"/>
    <w:rsid w:val="002A551D"/>
    <w:rsid w:val="002A5CA9"/>
    <w:rsid w:val="002A6A18"/>
    <w:rsid w:val="002B197B"/>
    <w:rsid w:val="002B3615"/>
    <w:rsid w:val="002B36DB"/>
    <w:rsid w:val="002B7E99"/>
    <w:rsid w:val="002C0868"/>
    <w:rsid w:val="002C4B00"/>
    <w:rsid w:val="002D0E47"/>
    <w:rsid w:val="002D0FAE"/>
    <w:rsid w:val="002D3745"/>
    <w:rsid w:val="002D6FDE"/>
    <w:rsid w:val="002D7BCA"/>
    <w:rsid w:val="002E1056"/>
    <w:rsid w:val="002E1C68"/>
    <w:rsid w:val="002E4E2D"/>
    <w:rsid w:val="002E719A"/>
    <w:rsid w:val="002E7801"/>
    <w:rsid w:val="002F07A2"/>
    <w:rsid w:val="002F1101"/>
    <w:rsid w:val="002F36F8"/>
    <w:rsid w:val="002F707A"/>
    <w:rsid w:val="002F793A"/>
    <w:rsid w:val="0030130C"/>
    <w:rsid w:val="00302AE7"/>
    <w:rsid w:val="00304735"/>
    <w:rsid w:val="00306725"/>
    <w:rsid w:val="00307FD3"/>
    <w:rsid w:val="00310E8A"/>
    <w:rsid w:val="003129C6"/>
    <w:rsid w:val="00317477"/>
    <w:rsid w:val="003201E0"/>
    <w:rsid w:val="00324D23"/>
    <w:rsid w:val="00324EDF"/>
    <w:rsid w:val="003374BB"/>
    <w:rsid w:val="003423A1"/>
    <w:rsid w:val="003426DD"/>
    <w:rsid w:val="003455D7"/>
    <w:rsid w:val="003476A4"/>
    <w:rsid w:val="003476C1"/>
    <w:rsid w:val="00351A18"/>
    <w:rsid w:val="00353EC5"/>
    <w:rsid w:val="003563CD"/>
    <w:rsid w:val="00360118"/>
    <w:rsid w:val="003668F5"/>
    <w:rsid w:val="00367564"/>
    <w:rsid w:val="00373B58"/>
    <w:rsid w:val="00374CD8"/>
    <w:rsid w:val="00376AFA"/>
    <w:rsid w:val="003770EF"/>
    <w:rsid w:val="00380E88"/>
    <w:rsid w:val="003817AC"/>
    <w:rsid w:val="003824FD"/>
    <w:rsid w:val="00391605"/>
    <w:rsid w:val="00393BE2"/>
    <w:rsid w:val="003963A0"/>
    <w:rsid w:val="00396E46"/>
    <w:rsid w:val="003A0798"/>
    <w:rsid w:val="003A3E53"/>
    <w:rsid w:val="003A433A"/>
    <w:rsid w:val="003A7D26"/>
    <w:rsid w:val="003B042E"/>
    <w:rsid w:val="003B0E37"/>
    <w:rsid w:val="003B3188"/>
    <w:rsid w:val="003B60FC"/>
    <w:rsid w:val="003C18EF"/>
    <w:rsid w:val="003C2E31"/>
    <w:rsid w:val="003C5D67"/>
    <w:rsid w:val="003C5E4B"/>
    <w:rsid w:val="003C61EA"/>
    <w:rsid w:val="003D1945"/>
    <w:rsid w:val="003D30B1"/>
    <w:rsid w:val="003D3D06"/>
    <w:rsid w:val="003F15B2"/>
    <w:rsid w:val="003F487C"/>
    <w:rsid w:val="003F6F2B"/>
    <w:rsid w:val="00401B55"/>
    <w:rsid w:val="00402451"/>
    <w:rsid w:val="004063B5"/>
    <w:rsid w:val="00412A4B"/>
    <w:rsid w:val="00417AFA"/>
    <w:rsid w:val="004205F4"/>
    <w:rsid w:val="00420E4B"/>
    <w:rsid w:val="004226B7"/>
    <w:rsid w:val="004227B5"/>
    <w:rsid w:val="004258D4"/>
    <w:rsid w:val="00427792"/>
    <w:rsid w:val="00432F6D"/>
    <w:rsid w:val="0044465F"/>
    <w:rsid w:val="00444D7A"/>
    <w:rsid w:val="004508C3"/>
    <w:rsid w:val="00450C79"/>
    <w:rsid w:val="0045169C"/>
    <w:rsid w:val="00452028"/>
    <w:rsid w:val="00455683"/>
    <w:rsid w:val="00456201"/>
    <w:rsid w:val="0045634D"/>
    <w:rsid w:val="004607A9"/>
    <w:rsid w:val="004635B1"/>
    <w:rsid w:val="00463B76"/>
    <w:rsid w:val="00477136"/>
    <w:rsid w:val="00480DD2"/>
    <w:rsid w:val="00484425"/>
    <w:rsid w:val="00485BF8"/>
    <w:rsid w:val="00485CEE"/>
    <w:rsid w:val="0048683B"/>
    <w:rsid w:val="004925B5"/>
    <w:rsid w:val="004934DC"/>
    <w:rsid w:val="004A132B"/>
    <w:rsid w:val="004A136C"/>
    <w:rsid w:val="004A1384"/>
    <w:rsid w:val="004A1AB3"/>
    <w:rsid w:val="004A360C"/>
    <w:rsid w:val="004B0764"/>
    <w:rsid w:val="004B09FC"/>
    <w:rsid w:val="004B1C47"/>
    <w:rsid w:val="004B203E"/>
    <w:rsid w:val="004B36E5"/>
    <w:rsid w:val="004C1F0A"/>
    <w:rsid w:val="004C4CD6"/>
    <w:rsid w:val="004C4D7C"/>
    <w:rsid w:val="004C4D83"/>
    <w:rsid w:val="004D0B59"/>
    <w:rsid w:val="004D0E5E"/>
    <w:rsid w:val="004D196B"/>
    <w:rsid w:val="004D7FAC"/>
    <w:rsid w:val="004E53CD"/>
    <w:rsid w:val="004F390D"/>
    <w:rsid w:val="004F539A"/>
    <w:rsid w:val="00501C34"/>
    <w:rsid w:val="00510BBC"/>
    <w:rsid w:val="00511855"/>
    <w:rsid w:val="005126F2"/>
    <w:rsid w:val="0051443F"/>
    <w:rsid w:val="00514964"/>
    <w:rsid w:val="0051533B"/>
    <w:rsid w:val="00515FC6"/>
    <w:rsid w:val="0051640A"/>
    <w:rsid w:val="005174D1"/>
    <w:rsid w:val="0052099F"/>
    <w:rsid w:val="00521BC3"/>
    <w:rsid w:val="00522464"/>
    <w:rsid w:val="00522E14"/>
    <w:rsid w:val="00526637"/>
    <w:rsid w:val="00526C4D"/>
    <w:rsid w:val="00527520"/>
    <w:rsid w:val="005347D9"/>
    <w:rsid w:val="00535436"/>
    <w:rsid w:val="00537DD4"/>
    <w:rsid w:val="00542191"/>
    <w:rsid w:val="00543A12"/>
    <w:rsid w:val="00544386"/>
    <w:rsid w:val="00546E67"/>
    <w:rsid w:val="00547D8B"/>
    <w:rsid w:val="00552CAD"/>
    <w:rsid w:val="00553450"/>
    <w:rsid w:val="00553D98"/>
    <w:rsid w:val="005616AE"/>
    <w:rsid w:val="00561912"/>
    <w:rsid w:val="005620DF"/>
    <w:rsid w:val="005638BA"/>
    <w:rsid w:val="00564793"/>
    <w:rsid w:val="00564C0E"/>
    <w:rsid w:val="00576770"/>
    <w:rsid w:val="00576A25"/>
    <w:rsid w:val="0058106E"/>
    <w:rsid w:val="0058342D"/>
    <w:rsid w:val="00585E8E"/>
    <w:rsid w:val="00590FE3"/>
    <w:rsid w:val="005954E2"/>
    <w:rsid w:val="005A00ED"/>
    <w:rsid w:val="005A293B"/>
    <w:rsid w:val="005A5DF9"/>
    <w:rsid w:val="005A5E41"/>
    <w:rsid w:val="005B2651"/>
    <w:rsid w:val="005C7389"/>
    <w:rsid w:val="005D1DF2"/>
    <w:rsid w:val="005D2173"/>
    <w:rsid w:val="005D25FD"/>
    <w:rsid w:val="005D2EE1"/>
    <w:rsid w:val="005D5633"/>
    <w:rsid w:val="005E3A8A"/>
    <w:rsid w:val="005E587C"/>
    <w:rsid w:val="005F2FD0"/>
    <w:rsid w:val="005F4C49"/>
    <w:rsid w:val="005F670B"/>
    <w:rsid w:val="00602107"/>
    <w:rsid w:val="006047D8"/>
    <w:rsid w:val="00604E9A"/>
    <w:rsid w:val="006107FC"/>
    <w:rsid w:val="00610DA6"/>
    <w:rsid w:val="00613613"/>
    <w:rsid w:val="006150FA"/>
    <w:rsid w:val="00615283"/>
    <w:rsid w:val="00631C4D"/>
    <w:rsid w:val="00633D7D"/>
    <w:rsid w:val="00633D82"/>
    <w:rsid w:val="0063655D"/>
    <w:rsid w:val="00636801"/>
    <w:rsid w:val="00643397"/>
    <w:rsid w:val="00662EA0"/>
    <w:rsid w:val="00664B40"/>
    <w:rsid w:val="00665802"/>
    <w:rsid w:val="00671160"/>
    <w:rsid w:val="006823C0"/>
    <w:rsid w:val="00682D5C"/>
    <w:rsid w:val="0068398A"/>
    <w:rsid w:val="006854AC"/>
    <w:rsid w:val="00685CEC"/>
    <w:rsid w:val="00687839"/>
    <w:rsid w:val="00692E01"/>
    <w:rsid w:val="00696558"/>
    <w:rsid w:val="0069721B"/>
    <w:rsid w:val="006A0941"/>
    <w:rsid w:val="006A0BE4"/>
    <w:rsid w:val="006A1B10"/>
    <w:rsid w:val="006A48F3"/>
    <w:rsid w:val="006A6A3A"/>
    <w:rsid w:val="006A72EA"/>
    <w:rsid w:val="006B1189"/>
    <w:rsid w:val="006B153D"/>
    <w:rsid w:val="006B65C7"/>
    <w:rsid w:val="006B68B7"/>
    <w:rsid w:val="006B72E5"/>
    <w:rsid w:val="006C787E"/>
    <w:rsid w:val="006D1ADD"/>
    <w:rsid w:val="006D31DB"/>
    <w:rsid w:val="006D5836"/>
    <w:rsid w:val="006E4329"/>
    <w:rsid w:val="006F1A88"/>
    <w:rsid w:val="006F1DBE"/>
    <w:rsid w:val="006F2371"/>
    <w:rsid w:val="006F33D7"/>
    <w:rsid w:val="006F7350"/>
    <w:rsid w:val="007011A2"/>
    <w:rsid w:val="007054DD"/>
    <w:rsid w:val="0071062F"/>
    <w:rsid w:val="0071217C"/>
    <w:rsid w:val="007165BD"/>
    <w:rsid w:val="0072082C"/>
    <w:rsid w:val="00727F08"/>
    <w:rsid w:val="00730EDF"/>
    <w:rsid w:val="00735E3A"/>
    <w:rsid w:val="0074463C"/>
    <w:rsid w:val="00745446"/>
    <w:rsid w:val="0074661F"/>
    <w:rsid w:val="00750516"/>
    <w:rsid w:val="00752021"/>
    <w:rsid w:val="007540D0"/>
    <w:rsid w:val="00754545"/>
    <w:rsid w:val="00756117"/>
    <w:rsid w:val="0076108A"/>
    <w:rsid w:val="0076113A"/>
    <w:rsid w:val="007611CD"/>
    <w:rsid w:val="007651A2"/>
    <w:rsid w:val="007713E7"/>
    <w:rsid w:val="00773035"/>
    <w:rsid w:val="0077347A"/>
    <w:rsid w:val="00775BEF"/>
    <w:rsid w:val="007816D7"/>
    <w:rsid w:val="00784281"/>
    <w:rsid w:val="00791D58"/>
    <w:rsid w:val="00796A11"/>
    <w:rsid w:val="007A374F"/>
    <w:rsid w:val="007A6B12"/>
    <w:rsid w:val="007A780D"/>
    <w:rsid w:val="007C0F0C"/>
    <w:rsid w:val="007C27EC"/>
    <w:rsid w:val="007C2C52"/>
    <w:rsid w:val="007C2DDD"/>
    <w:rsid w:val="007C343F"/>
    <w:rsid w:val="007C6C94"/>
    <w:rsid w:val="007D079E"/>
    <w:rsid w:val="007D21B8"/>
    <w:rsid w:val="007E18F6"/>
    <w:rsid w:val="007E3373"/>
    <w:rsid w:val="007F0858"/>
    <w:rsid w:val="007F0FD4"/>
    <w:rsid w:val="007F45C3"/>
    <w:rsid w:val="007F5126"/>
    <w:rsid w:val="007F561F"/>
    <w:rsid w:val="007F7350"/>
    <w:rsid w:val="00800633"/>
    <w:rsid w:val="008030EA"/>
    <w:rsid w:val="0080385C"/>
    <w:rsid w:val="00806D7D"/>
    <w:rsid w:val="00816D85"/>
    <w:rsid w:val="00823B70"/>
    <w:rsid w:val="00825B29"/>
    <w:rsid w:val="008262A2"/>
    <w:rsid w:val="008328B5"/>
    <w:rsid w:val="008341CC"/>
    <w:rsid w:val="008354A2"/>
    <w:rsid w:val="008361F9"/>
    <w:rsid w:val="008379D8"/>
    <w:rsid w:val="00840D20"/>
    <w:rsid w:val="00841E06"/>
    <w:rsid w:val="00844B2F"/>
    <w:rsid w:val="00847588"/>
    <w:rsid w:val="00850F1B"/>
    <w:rsid w:val="00851329"/>
    <w:rsid w:val="00852E10"/>
    <w:rsid w:val="008546B3"/>
    <w:rsid w:val="00857033"/>
    <w:rsid w:val="0085740F"/>
    <w:rsid w:val="00860008"/>
    <w:rsid w:val="0086623F"/>
    <w:rsid w:val="008677C6"/>
    <w:rsid w:val="00871347"/>
    <w:rsid w:val="008734BF"/>
    <w:rsid w:val="0087670A"/>
    <w:rsid w:val="00881AF1"/>
    <w:rsid w:val="00882FC4"/>
    <w:rsid w:val="0088732F"/>
    <w:rsid w:val="00890065"/>
    <w:rsid w:val="00890F95"/>
    <w:rsid w:val="00891BB4"/>
    <w:rsid w:val="008A362D"/>
    <w:rsid w:val="008A593E"/>
    <w:rsid w:val="008A6250"/>
    <w:rsid w:val="008A674C"/>
    <w:rsid w:val="008A70B7"/>
    <w:rsid w:val="008B239A"/>
    <w:rsid w:val="008B35FC"/>
    <w:rsid w:val="008B6743"/>
    <w:rsid w:val="008B73FC"/>
    <w:rsid w:val="008C100C"/>
    <w:rsid w:val="008C2336"/>
    <w:rsid w:val="008C678D"/>
    <w:rsid w:val="008C7396"/>
    <w:rsid w:val="008D23C9"/>
    <w:rsid w:val="008D464F"/>
    <w:rsid w:val="008E73E6"/>
    <w:rsid w:val="008E7FD3"/>
    <w:rsid w:val="008F61FB"/>
    <w:rsid w:val="00900B7E"/>
    <w:rsid w:val="009011D9"/>
    <w:rsid w:val="00901868"/>
    <w:rsid w:val="00903557"/>
    <w:rsid w:val="00903BE1"/>
    <w:rsid w:val="009051AE"/>
    <w:rsid w:val="00906744"/>
    <w:rsid w:val="00912085"/>
    <w:rsid w:val="009158FB"/>
    <w:rsid w:val="00917C40"/>
    <w:rsid w:val="00921256"/>
    <w:rsid w:val="009225E1"/>
    <w:rsid w:val="00926FC5"/>
    <w:rsid w:val="00933ED8"/>
    <w:rsid w:val="00945792"/>
    <w:rsid w:val="00947574"/>
    <w:rsid w:val="0095138C"/>
    <w:rsid w:val="00951C02"/>
    <w:rsid w:val="009523EF"/>
    <w:rsid w:val="00960D49"/>
    <w:rsid w:val="00967FB7"/>
    <w:rsid w:val="00971EC9"/>
    <w:rsid w:val="009738A4"/>
    <w:rsid w:val="00974F96"/>
    <w:rsid w:val="009778E7"/>
    <w:rsid w:val="00985AFE"/>
    <w:rsid w:val="0099443F"/>
    <w:rsid w:val="00995224"/>
    <w:rsid w:val="00995533"/>
    <w:rsid w:val="009A1CFF"/>
    <w:rsid w:val="009A44D0"/>
    <w:rsid w:val="009A4C1B"/>
    <w:rsid w:val="009A5C31"/>
    <w:rsid w:val="009A6E19"/>
    <w:rsid w:val="009B223F"/>
    <w:rsid w:val="009C469B"/>
    <w:rsid w:val="009C796D"/>
    <w:rsid w:val="009C7DCE"/>
    <w:rsid w:val="009E2E52"/>
    <w:rsid w:val="009E35FC"/>
    <w:rsid w:val="009E5ACB"/>
    <w:rsid w:val="009F03D2"/>
    <w:rsid w:val="00A001B9"/>
    <w:rsid w:val="00A03EDF"/>
    <w:rsid w:val="00A04059"/>
    <w:rsid w:val="00A046ED"/>
    <w:rsid w:val="00A05FDF"/>
    <w:rsid w:val="00A0789C"/>
    <w:rsid w:val="00A167A4"/>
    <w:rsid w:val="00A17110"/>
    <w:rsid w:val="00A20B5E"/>
    <w:rsid w:val="00A21207"/>
    <w:rsid w:val="00A27052"/>
    <w:rsid w:val="00A3193C"/>
    <w:rsid w:val="00A36268"/>
    <w:rsid w:val="00A37579"/>
    <w:rsid w:val="00A42064"/>
    <w:rsid w:val="00A443C9"/>
    <w:rsid w:val="00A44E81"/>
    <w:rsid w:val="00A45AB6"/>
    <w:rsid w:val="00A471E7"/>
    <w:rsid w:val="00A50716"/>
    <w:rsid w:val="00A52496"/>
    <w:rsid w:val="00A5365A"/>
    <w:rsid w:val="00A54F9A"/>
    <w:rsid w:val="00A56DA5"/>
    <w:rsid w:val="00A63B88"/>
    <w:rsid w:val="00A65FE2"/>
    <w:rsid w:val="00A710C8"/>
    <w:rsid w:val="00A729E8"/>
    <w:rsid w:val="00A738A3"/>
    <w:rsid w:val="00A7397E"/>
    <w:rsid w:val="00A83CAA"/>
    <w:rsid w:val="00A85905"/>
    <w:rsid w:val="00A9135E"/>
    <w:rsid w:val="00A954BF"/>
    <w:rsid w:val="00AA1F70"/>
    <w:rsid w:val="00AA67BE"/>
    <w:rsid w:val="00AA7BD8"/>
    <w:rsid w:val="00AB1A46"/>
    <w:rsid w:val="00AB2143"/>
    <w:rsid w:val="00AB3F61"/>
    <w:rsid w:val="00AB44FD"/>
    <w:rsid w:val="00AB655B"/>
    <w:rsid w:val="00AC21DB"/>
    <w:rsid w:val="00AC5012"/>
    <w:rsid w:val="00AC527F"/>
    <w:rsid w:val="00AD0665"/>
    <w:rsid w:val="00AD0900"/>
    <w:rsid w:val="00AD0A99"/>
    <w:rsid w:val="00AD0F45"/>
    <w:rsid w:val="00AD3E58"/>
    <w:rsid w:val="00AD5B95"/>
    <w:rsid w:val="00AD6C00"/>
    <w:rsid w:val="00AD7A79"/>
    <w:rsid w:val="00AE0702"/>
    <w:rsid w:val="00AE0A2A"/>
    <w:rsid w:val="00AE2890"/>
    <w:rsid w:val="00AE5043"/>
    <w:rsid w:val="00AE6A26"/>
    <w:rsid w:val="00AE7122"/>
    <w:rsid w:val="00AF02DE"/>
    <w:rsid w:val="00AF0908"/>
    <w:rsid w:val="00AF3906"/>
    <w:rsid w:val="00AF5EEC"/>
    <w:rsid w:val="00B00115"/>
    <w:rsid w:val="00B05759"/>
    <w:rsid w:val="00B07128"/>
    <w:rsid w:val="00B103B8"/>
    <w:rsid w:val="00B13AF7"/>
    <w:rsid w:val="00B2263B"/>
    <w:rsid w:val="00B22CAF"/>
    <w:rsid w:val="00B2415D"/>
    <w:rsid w:val="00B2576D"/>
    <w:rsid w:val="00B264FF"/>
    <w:rsid w:val="00B361D2"/>
    <w:rsid w:val="00B41148"/>
    <w:rsid w:val="00B413FF"/>
    <w:rsid w:val="00B42C3C"/>
    <w:rsid w:val="00B43409"/>
    <w:rsid w:val="00B43762"/>
    <w:rsid w:val="00B50FE4"/>
    <w:rsid w:val="00B51578"/>
    <w:rsid w:val="00B53807"/>
    <w:rsid w:val="00B56878"/>
    <w:rsid w:val="00B569DB"/>
    <w:rsid w:val="00B61E4C"/>
    <w:rsid w:val="00B62E2E"/>
    <w:rsid w:val="00B62ECC"/>
    <w:rsid w:val="00B641A5"/>
    <w:rsid w:val="00B663E5"/>
    <w:rsid w:val="00B712FF"/>
    <w:rsid w:val="00B75309"/>
    <w:rsid w:val="00B774F3"/>
    <w:rsid w:val="00B77630"/>
    <w:rsid w:val="00B80698"/>
    <w:rsid w:val="00B80CDB"/>
    <w:rsid w:val="00B81693"/>
    <w:rsid w:val="00B81AB9"/>
    <w:rsid w:val="00B85F66"/>
    <w:rsid w:val="00B8646D"/>
    <w:rsid w:val="00B87770"/>
    <w:rsid w:val="00B90DB8"/>
    <w:rsid w:val="00B93485"/>
    <w:rsid w:val="00B93A05"/>
    <w:rsid w:val="00B9549E"/>
    <w:rsid w:val="00B96D31"/>
    <w:rsid w:val="00B97551"/>
    <w:rsid w:val="00BA0743"/>
    <w:rsid w:val="00BA0919"/>
    <w:rsid w:val="00BA2083"/>
    <w:rsid w:val="00BA583F"/>
    <w:rsid w:val="00BA5DC7"/>
    <w:rsid w:val="00BA662A"/>
    <w:rsid w:val="00BA78BF"/>
    <w:rsid w:val="00BB2845"/>
    <w:rsid w:val="00BB3700"/>
    <w:rsid w:val="00BB3C1F"/>
    <w:rsid w:val="00BB72B6"/>
    <w:rsid w:val="00BB7FD8"/>
    <w:rsid w:val="00BC0DD1"/>
    <w:rsid w:val="00BC32EC"/>
    <w:rsid w:val="00BC439B"/>
    <w:rsid w:val="00BC562E"/>
    <w:rsid w:val="00BC56BC"/>
    <w:rsid w:val="00BD3C02"/>
    <w:rsid w:val="00BD5C4F"/>
    <w:rsid w:val="00BD74E8"/>
    <w:rsid w:val="00BE0637"/>
    <w:rsid w:val="00BE1CE0"/>
    <w:rsid w:val="00BE2BFF"/>
    <w:rsid w:val="00BF1AD9"/>
    <w:rsid w:val="00BF1D49"/>
    <w:rsid w:val="00BF3584"/>
    <w:rsid w:val="00C00891"/>
    <w:rsid w:val="00C00C73"/>
    <w:rsid w:val="00C01123"/>
    <w:rsid w:val="00C02DEC"/>
    <w:rsid w:val="00C03953"/>
    <w:rsid w:val="00C04308"/>
    <w:rsid w:val="00C0690A"/>
    <w:rsid w:val="00C11CBB"/>
    <w:rsid w:val="00C135B9"/>
    <w:rsid w:val="00C14BAE"/>
    <w:rsid w:val="00C17C0F"/>
    <w:rsid w:val="00C20C97"/>
    <w:rsid w:val="00C23558"/>
    <w:rsid w:val="00C24A05"/>
    <w:rsid w:val="00C25D14"/>
    <w:rsid w:val="00C32606"/>
    <w:rsid w:val="00C45F5B"/>
    <w:rsid w:val="00C52A20"/>
    <w:rsid w:val="00C52EFC"/>
    <w:rsid w:val="00C6111F"/>
    <w:rsid w:val="00C6556E"/>
    <w:rsid w:val="00C71349"/>
    <w:rsid w:val="00C7242E"/>
    <w:rsid w:val="00C7321D"/>
    <w:rsid w:val="00C76CAA"/>
    <w:rsid w:val="00C77916"/>
    <w:rsid w:val="00C80987"/>
    <w:rsid w:val="00C843D4"/>
    <w:rsid w:val="00C85EE3"/>
    <w:rsid w:val="00C9139F"/>
    <w:rsid w:val="00C93F2E"/>
    <w:rsid w:val="00C953C7"/>
    <w:rsid w:val="00CA025D"/>
    <w:rsid w:val="00CA144C"/>
    <w:rsid w:val="00CA2698"/>
    <w:rsid w:val="00CA4895"/>
    <w:rsid w:val="00CA5B1E"/>
    <w:rsid w:val="00CB59ED"/>
    <w:rsid w:val="00CB5FAC"/>
    <w:rsid w:val="00CC02A5"/>
    <w:rsid w:val="00CC085B"/>
    <w:rsid w:val="00CC4BE8"/>
    <w:rsid w:val="00CC59E5"/>
    <w:rsid w:val="00CC5EC1"/>
    <w:rsid w:val="00CD5BFF"/>
    <w:rsid w:val="00CE0648"/>
    <w:rsid w:val="00CE06CB"/>
    <w:rsid w:val="00CE1F32"/>
    <w:rsid w:val="00CE2DDD"/>
    <w:rsid w:val="00CE434B"/>
    <w:rsid w:val="00CE694E"/>
    <w:rsid w:val="00CE6BC0"/>
    <w:rsid w:val="00CE6E2E"/>
    <w:rsid w:val="00CE7D3B"/>
    <w:rsid w:val="00CF0712"/>
    <w:rsid w:val="00CF0D4E"/>
    <w:rsid w:val="00CF6A4E"/>
    <w:rsid w:val="00CF79C2"/>
    <w:rsid w:val="00D00626"/>
    <w:rsid w:val="00D00FAA"/>
    <w:rsid w:val="00D01253"/>
    <w:rsid w:val="00D018EC"/>
    <w:rsid w:val="00D04C2C"/>
    <w:rsid w:val="00D06421"/>
    <w:rsid w:val="00D13DCF"/>
    <w:rsid w:val="00D142A8"/>
    <w:rsid w:val="00D1769C"/>
    <w:rsid w:val="00D17F06"/>
    <w:rsid w:val="00D21DE1"/>
    <w:rsid w:val="00D22851"/>
    <w:rsid w:val="00D2393D"/>
    <w:rsid w:val="00D31E2E"/>
    <w:rsid w:val="00D31F5A"/>
    <w:rsid w:val="00D33461"/>
    <w:rsid w:val="00D34E24"/>
    <w:rsid w:val="00D34E9C"/>
    <w:rsid w:val="00D35CC1"/>
    <w:rsid w:val="00D35DF1"/>
    <w:rsid w:val="00D37FDF"/>
    <w:rsid w:val="00D409CB"/>
    <w:rsid w:val="00D40E64"/>
    <w:rsid w:val="00D437FB"/>
    <w:rsid w:val="00D43CB9"/>
    <w:rsid w:val="00D43D55"/>
    <w:rsid w:val="00D47E75"/>
    <w:rsid w:val="00D5207A"/>
    <w:rsid w:val="00D52493"/>
    <w:rsid w:val="00D52B0C"/>
    <w:rsid w:val="00D54431"/>
    <w:rsid w:val="00D56563"/>
    <w:rsid w:val="00D567FE"/>
    <w:rsid w:val="00D57FAD"/>
    <w:rsid w:val="00D62E42"/>
    <w:rsid w:val="00D743CF"/>
    <w:rsid w:val="00D74D46"/>
    <w:rsid w:val="00D8216B"/>
    <w:rsid w:val="00D852A1"/>
    <w:rsid w:val="00D93C7F"/>
    <w:rsid w:val="00DA5475"/>
    <w:rsid w:val="00DA584C"/>
    <w:rsid w:val="00DB40F8"/>
    <w:rsid w:val="00DB7C1F"/>
    <w:rsid w:val="00DC5A31"/>
    <w:rsid w:val="00DD021A"/>
    <w:rsid w:val="00DD4B72"/>
    <w:rsid w:val="00DD73AA"/>
    <w:rsid w:val="00DD75D2"/>
    <w:rsid w:val="00DE46EE"/>
    <w:rsid w:val="00DE4784"/>
    <w:rsid w:val="00DE6F0E"/>
    <w:rsid w:val="00DF1F29"/>
    <w:rsid w:val="00DF5153"/>
    <w:rsid w:val="00DF5EAF"/>
    <w:rsid w:val="00DF6A83"/>
    <w:rsid w:val="00E00591"/>
    <w:rsid w:val="00E01912"/>
    <w:rsid w:val="00E01BA9"/>
    <w:rsid w:val="00E03055"/>
    <w:rsid w:val="00E04E84"/>
    <w:rsid w:val="00E060F6"/>
    <w:rsid w:val="00E21636"/>
    <w:rsid w:val="00E21ED9"/>
    <w:rsid w:val="00E230BA"/>
    <w:rsid w:val="00E25AEB"/>
    <w:rsid w:val="00E31A55"/>
    <w:rsid w:val="00E3407B"/>
    <w:rsid w:val="00E35020"/>
    <w:rsid w:val="00E35EDA"/>
    <w:rsid w:val="00E36FE1"/>
    <w:rsid w:val="00E4299F"/>
    <w:rsid w:val="00E43663"/>
    <w:rsid w:val="00E43C11"/>
    <w:rsid w:val="00E45CA1"/>
    <w:rsid w:val="00E45FF7"/>
    <w:rsid w:val="00E50BE3"/>
    <w:rsid w:val="00E529A9"/>
    <w:rsid w:val="00E534BA"/>
    <w:rsid w:val="00E5432A"/>
    <w:rsid w:val="00E56CC0"/>
    <w:rsid w:val="00E62FAF"/>
    <w:rsid w:val="00E64AC5"/>
    <w:rsid w:val="00E7674F"/>
    <w:rsid w:val="00E777F3"/>
    <w:rsid w:val="00E80AA9"/>
    <w:rsid w:val="00E83AED"/>
    <w:rsid w:val="00E83F44"/>
    <w:rsid w:val="00E9034C"/>
    <w:rsid w:val="00E912BB"/>
    <w:rsid w:val="00E91D89"/>
    <w:rsid w:val="00E92233"/>
    <w:rsid w:val="00E9242D"/>
    <w:rsid w:val="00E92B7A"/>
    <w:rsid w:val="00E947B6"/>
    <w:rsid w:val="00E9774E"/>
    <w:rsid w:val="00EA1D9B"/>
    <w:rsid w:val="00EA3355"/>
    <w:rsid w:val="00EA7236"/>
    <w:rsid w:val="00EB6BAB"/>
    <w:rsid w:val="00EC1016"/>
    <w:rsid w:val="00EC2940"/>
    <w:rsid w:val="00EC3C9E"/>
    <w:rsid w:val="00EC4D9D"/>
    <w:rsid w:val="00EC7D3F"/>
    <w:rsid w:val="00ED2947"/>
    <w:rsid w:val="00ED31C6"/>
    <w:rsid w:val="00ED699F"/>
    <w:rsid w:val="00EE1E0B"/>
    <w:rsid w:val="00EE32B1"/>
    <w:rsid w:val="00EE3C80"/>
    <w:rsid w:val="00EE42B7"/>
    <w:rsid w:val="00EF3180"/>
    <w:rsid w:val="00EF4226"/>
    <w:rsid w:val="00EF4C19"/>
    <w:rsid w:val="00EF5B8E"/>
    <w:rsid w:val="00F002D7"/>
    <w:rsid w:val="00F003C0"/>
    <w:rsid w:val="00F03B5D"/>
    <w:rsid w:val="00F03E94"/>
    <w:rsid w:val="00F04E05"/>
    <w:rsid w:val="00F07BE2"/>
    <w:rsid w:val="00F07E6A"/>
    <w:rsid w:val="00F10B93"/>
    <w:rsid w:val="00F1132C"/>
    <w:rsid w:val="00F12A0D"/>
    <w:rsid w:val="00F153A0"/>
    <w:rsid w:val="00F166D5"/>
    <w:rsid w:val="00F16941"/>
    <w:rsid w:val="00F23F85"/>
    <w:rsid w:val="00F32012"/>
    <w:rsid w:val="00F3260A"/>
    <w:rsid w:val="00F32811"/>
    <w:rsid w:val="00F32D0A"/>
    <w:rsid w:val="00F33274"/>
    <w:rsid w:val="00F3467D"/>
    <w:rsid w:val="00F35591"/>
    <w:rsid w:val="00F42257"/>
    <w:rsid w:val="00F422BD"/>
    <w:rsid w:val="00F429F0"/>
    <w:rsid w:val="00F43E7D"/>
    <w:rsid w:val="00F43ED4"/>
    <w:rsid w:val="00F45E0E"/>
    <w:rsid w:val="00F5125F"/>
    <w:rsid w:val="00F5240A"/>
    <w:rsid w:val="00F53396"/>
    <w:rsid w:val="00F53893"/>
    <w:rsid w:val="00F62520"/>
    <w:rsid w:val="00F633FA"/>
    <w:rsid w:val="00F636FC"/>
    <w:rsid w:val="00F719DB"/>
    <w:rsid w:val="00F81243"/>
    <w:rsid w:val="00F81A1E"/>
    <w:rsid w:val="00F91843"/>
    <w:rsid w:val="00F92562"/>
    <w:rsid w:val="00F932CA"/>
    <w:rsid w:val="00F93816"/>
    <w:rsid w:val="00F97409"/>
    <w:rsid w:val="00FA1147"/>
    <w:rsid w:val="00FA138F"/>
    <w:rsid w:val="00FA178A"/>
    <w:rsid w:val="00FA361D"/>
    <w:rsid w:val="00FA7964"/>
    <w:rsid w:val="00FB1E02"/>
    <w:rsid w:val="00FB384A"/>
    <w:rsid w:val="00FB3A75"/>
    <w:rsid w:val="00FC4A3E"/>
    <w:rsid w:val="00FC4E5F"/>
    <w:rsid w:val="00FC5615"/>
    <w:rsid w:val="00FC6956"/>
    <w:rsid w:val="00FD22AC"/>
    <w:rsid w:val="00FD445B"/>
    <w:rsid w:val="00FE5C13"/>
    <w:rsid w:val="00FF08E3"/>
    <w:rsid w:val="00FF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756117"/>
    <w:pPr>
      <w:tabs>
        <w:tab w:val="left" w:pos="480"/>
        <w:tab w:val="right" w:leader="dot" w:pos="9350"/>
      </w:tabs>
      <w:spacing w:before="60" w:after="60"/>
    </w:pPr>
  </w:style>
  <w:style w:type="paragraph" w:styleId="TOC2">
    <w:name w:val="toc 2"/>
    <w:basedOn w:val="Normal"/>
    <w:next w:val="Normal"/>
    <w:autoRedefine/>
    <w:uiPriority w:val="39"/>
    <w:rsid w:val="00067257"/>
    <w:pPr>
      <w:tabs>
        <w:tab w:val="right" w:leader="dot" w:pos="9350"/>
      </w:tabs>
      <w:spacing w:before="60" w:after="60"/>
      <w:ind w:left="240"/>
    </w:pPr>
  </w:style>
  <w:style w:type="paragraph" w:styleId="TOC3">
    <w:name w:val="toc 3"/>
    <w:basedOn w:val="Normal"/>
    <w:next w:val="Normal"/>
    <w:autoRedefine/>
    <w:uiPriority w:val="39"/>
    <w:rsid w:val="00067257"/>
    <w:pPr>
      <w:tabs>
        <w:tab w:val="right" w:leader="dot" w:pos="9350"/>
      </w:tabs>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AA67BE"/>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F32811"/>
    <w:pPr>
      <w:numPr>
        <w:numId w:val="4"/>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acopre">
    <w:name w:val="acopre"/>
    <w:basedOn w:val="DefaultParagraphFont"/>
    <w:rsid w:val="00CE2DDD"/>
  </w:style>
  <w:style w:type="paragraph" w:styleId="Revision">
    <w:name w:val="Revision"/>
    <w:hidden/>
    <w:uiPriority w:val="99"/>
    <w:semiHidden/>
    <w:rsid w:val="005D1DF2"/>
    <w:rPr>
      <w:rFonts w:ascii="Liberation Sans" w:hAnsi="Liberation Sans"/>
      <w:szCs w:val="24"/>
    </w:rPr>
  </w:style>
  <w:style w:type="character" w:customStyle="1" w:styleId="refterm0">
    <w:name w:val="refterm"/>
    <w:basedOn w:val="DefaultParagraphFont"/>
    <w:rsid w:val="00AA67BE"/>
  </w:style>
  <w:style w:type="paragraph" w:styleId="CommentSubject">
    <w:name w:val="annotation subject"/>
    <w:basedOn w:val="CommentText"/>
    <w:next w:val="CommentText"/>
    <w:link w:val="CommentSubjectChar"/>
    <w:semiHidden/>
    <w:unhideWhenUsed/>
    <w:rsid w:val="00CA4895"/>
    <w:rPr>
      <w:b/>
      <w:bCs/>
    </w:rPr>
  </w:style>
  <w:style w:type="character" w:customStyle="1" w:styleId="CommentSubjectChar">
    <w:name w:val="Comment Subject Char"/>
    <w:basedOn w:val="CommentTextChar"/>
    <w:link w:val="CommentSubject"/>
    <w:semiHidden/>
    <w:rsid w:val="00CA4895"/>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comments/index.php?wg_abbrev=xacml" TargetMode="External"/><Relationship Id="rId21" Type="http://schemas.openxmlformats.org/officeDocument/2006/relationships/hyperlink" Target="mailto:steven.legg@viewds.com" TargetMode="External"/><Relationship Id="rId42" Type="http://schemas.openxmlformats.org/officeDocument/2006/relationships/hyperlink" Target="http://www.w3.org/2001/XMLSchema" TargetMode="External"/><Relationship Id="rId47" Type="http://schemas.openxmlformats.org/officeDocument/2006/relationships/hyperlink" Target="http://www.w3.org/2001/XMLSchema" TargetMode="External"/><Relationship Id="rId63" Type="http://schemas.openxmlformats.org/officeDocument/2006/relationships/hyperlink" Target="http://www.w3.org/2001/XMLSchema" TargetMode="External"/><Relationship Id="rId68" Type="http://schemas.openxmlformats.org/officeDocument/2006/relationships/hyperlink" Target="http://www.w3.org/2001/XMLSchema" TargetMode="External"/><Relationship Id="rId84" Type="http://schemas.openxmlformats.org/officeDocument/2006/relationships/hyperlink" Target="http://www.w3.org/2001/XMLSchema" TargetMode="External"/><Relationship Id="rId89" Type="http://schemas.openxmlformats.org/officeDocument/2006/relationships/hyperlink" Target="http://example.com/DA/" TargetMode="External"/><Relationship Id="rId112" Type="http://schemas.openxmlformats.org/officeDocument/2006/relationships/hyperlink" Target="https://www.oasis-open.org/policies-guidelines/ipr/" TargetMode="External"/><Relationship Id="rId16" Type="http://schemas.openxmlformats.org/officeDocument/2006/relationships/hyperlink" Target="https://docs.oasis-open.org/xacml/xacml-3.0-dyn-attr/v1.0/xacml-3.0-dyn-attr-v1.0.html" TargetMode="External"/><Relationship Id="rId107" Type="http://schemas.openxmlformats.org/officeDocument/2006/relationships/hyperlink" Target="http://docs.oasis-open.org/xacml/3.0/rbac/v1.0/cs02/xacml-3.0-rbac-v1.0-cs02.html" TargetMode="External"/><Relationship Id="rId11" Type="http://schemas.openxmlformats.org/officeDocument/2006/relationships/hyperlink" Target="https://docs.oasis-open.org/xacml/xacml-3.0-dyn-attr/v1.0/cs01/xacml-3.0-dyn-attr-v1.0-cs01.pdf" TargetMode="External"/><Relationship Id="rId32" Type="http://schemas.openxmlformats.org/officeDocument/2006/relationships/hyperlink" Target="https://docs.oasis-open.org/xacml/xacml-3.0-dyn-attr/v1.0/cs01/xacml-3.0-dyn-attr-v1.0-cs01.html" TargetMode="External"/><Relationship Id="rId37" Type="http://schemas.openxmlformats.org/officeDocument/2006/relationships/hyperlink" Target="http://example.com/DA/enable-project-role" TargetMode="External"/><Relationship Id="rId53" Type="http://schemas.openxmlformats.org/officeDocument/2006/relationships/hyperlink" Target="http://www.w3.org/2001/XMLSchema" TargetMode="External"/><Relationship Id="rId58" Type="http://schemas.openxmlformats.org/officeDocument/2006/relationships/hyperlink" Target="http://www.w3.org/2001/XMLSchema" TargetMode="External"/><Relationship Id="rId74" Type="http://schemas.openxmlformats.org/officeDocument/2006/relationships/hyperlink" Target="http://www.w3.org/2001/XMLSchema" TargetMode="External"/><Relationship Id="rId79" Type="http://schemas.openxmlformats.org/officeDocument/2006/relationships/hyperlink" Target="http://www.w3.org/2001/XMLSchema" TargetMode="External"/><Relationship Id="rId102" Type="http://schemas.openxmlformats.org/officeDocument/2006/relationships/hyperlink" Target="http://docs.oasis-open.org/xacml/3.0/xacml-3.0-core-spec-en.html" TargetMode="External"/><Relationship Id="rId5" Type="http://schemas.openxmlformats.org/officeDocument/2006/relationships/webSettings" Target="webSettings.xml"/><Relationship Id="rId90" Type="http://schemas.openxmlformats.org/officeDocument/2006/relationships/hyperlink" Target="http://www.w3.org/2001/XMLSchema" TargetMode="External"/><Relationship Id="rId95" Type="http://schemas.openxmlformats.org/officeDocument/2006/relationships/hyperlink" Target="http://www.w3.org/2001/XMLSchema" TargetMode="External"/><Relationship Id="rId22" Type="http://schemas.openxmlformats.org/officeDocument/2006/relationships/hyperlink" Target="http://www.viewds.com/" TargetMode="External"/><Relationship Id="rId27" Type="http://schemas.openxmlformats.org/officeDocument/2006/relationships/hyperlink" Target="https://www.oasis-open.org/committees/xacml/" TargetMode="External"/><Relationship Id="rId43" Type="http://schemas.openxmlformats.org/officeDocument/2006/relationships/hyperlink" Target="http://www.w3.org/2001/XMLSchema" TargetMode="External"/><Relationship Id="rId48" Type="http://schemas.openxmlformats.org/officeDocument/2006/relationships/hyperlink" Target="http://www.w3.org/2001/XMLSchema" TargetMode="External"/><Relationship Id="rId64" Type="http://schemas.openxmlformats.org/officeDocument/2006/relationships/hyperlink" Target="http://www.w3.org/2001/XMLSchema" TargetMode="External"/><Relationship Id="rId69" Type="http://schemas.openxmlformats.org/officeDocument/2006/relationships/hyperlink" Target="http://www.w3.org/2001/XMLSchema" TargetMode="External"/><Relationship Id="rId113" Type="http://schemas.openxmlformats.org/officeDocument/2006/relationships/hyperlink" Target="https://www.oasis-open.org/" TargetMode="External"/><Relationship Id="rId80" Type="http://schemas.openxmlformats.org/officeDocument/2006/relationships/hyperlink" Target="http://www.w3.org/2001/XMLSchema" TargetMode="External"/><Relationship Id="rId85" Type="http://schemas.openxmlformats.org/officeDocument/2006/relationships/hyperlink" Target="http://example.com/DA/" TargetMode="External"/><Relationship Id="rId12" Type="http://schemas.openxmlformats.org/officeDocument/2006/relationships/hyperlink" Target="https://docs.oasis-open.org/xacml/xacml-3.0-dyn-attr/v1.0/csd01/xacml-3.0-dyn-attr-v1.0-csd01.docx" TargetMode="External"/><Relationship Id="rId17" Type="http://schemas.openxmlformats.org/officeDocument/2006/relationships/hyperlink" Target="https://docs.oasis-open.org/xacml/xacml-3.0-dyn-attr/v1.0/xacml-3.0-dyn-attr-v1.0.pdf" TargetMode="External"/><Relationship Id="rId33" Type="http://schemas.openxmlformats.org/officeDocument/2006/relationships/hyperlink" Target="https://docs.oasis-open.org/xacml/xacml-3.0-dyn-attr/v1.0/xacml-3.0-dyn-attr-v1.0.html" TargetMode="External"/><Relationship Id="rId38" Type="http://schemas.openxmlformats.org/officeDocument/2006/relationships/hyperlink" Target="http://www.w3.org/2001/XMLSchema" TargetMode="External"/><Relationship Id="rId59" Type="http://schemas.openxmlformats.org/officeDocument/2006/relationships/hyperlink" Target="http://www.w3.org/2001/XMLSchema" TargetMode="External"/><Relationship Id="rId103" Type="http://schemas.openxmlformats.org/officeDocument/2006/relationships/hyperlink" Target="https://docs.oasis-open.org/xacml/xacml-json-http/v1.1/os/xacml-json-http-v1.1-os.html" TargetMode="External"/><Relationship Id="rId108" Type="http://schemas.openxmlformats.org/officeDocument/2006/relationships/hyperlink" Target="http://docs.oasis-open.org/xacml/3.0/rbac/v1.0/xacml-3.0-rbac-v1.0.html" TargetMode="External"/><Relationship Id="rId54" Type="http://schemas.openxmlformats.org/officeDocument/2006/relationships/hyperlink" Target="http://www.w3.org/2001/XMLSchema" TargetMode="External"/><Relationship Id="rId70" Type="http://schemas.openxmlformats.org/officeDocument/2006/relationships/hyperlink" Target="http://www.w3.org/2001/XMLSchema" TargetMode="External"/><Relationship Id="rId75" Type="http://schemas.openxmlformats.org/officeDocument/2006/relationships/hyperlink" Target="http://www.w3.org/2001/XMLSchema" TargetMode="External"/><Relationship Id="rId91" Type="http://schemas.openxmlformats.org/officeDocument/2006/relationships/hyperlink" Target="http://www.w3.org/2001/XMLSchema" TargetMode="External"/><Relationship Id="rId96" Type="http://schemas.openxmlformats.org/officeDocument/2006/relationships/hyperlink" Target="http://www.w3.org/2001/XMLSchem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xacml/xacml-3.0-dyn-attr/v1.0/xacml-3.0-dyn-attr-v1.0.docx" TargetMode="External"/><Relationship Id="rId23" Type="http://schemas.openxmlformats.org/officeDocument/2006/relationships/hyperlink" Target="http://docs.oasis-open.org/xacml/3.0/errata01/os/xacml-3.0-core-spec-errata01-os-complete.html"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example.com/DA/enable-role" TargetMode="External"/><Relationship Id="rId49" Type="http://schemas.openxmlformats.org/officeDocument/2006/relationships/hyperlink" Target="http://www.w3.org/2001/XMLSchema" TargetMode="External"/><Relationship Id="rId57" Type="http://schemas.openxmlformats.org/officeDocument/2006/relationships/hyperlink" Target="http://www.w3.org/2001/XMLSchema" TargetMode="External"/><Relationship Id="rId106" Type="http://schemas.openxmlformats.org/officeDocument/2006/relationships/hyperlink" Target="http://docs.oasis-open.org/xacml/3.0/multiple/v1.0/xacml-3.0-multiple-v1.0.html" TargetMode="External"/><Relationship Id="rId114" Type="http://schemas.openxmlformats.org/officeDocument/2006/relationships/hyperlink" Target="https://www.oasis-open.org/policies-guidelines/trademark/" TargetMode="External"/><Relationship Id="rId10" Type="http://schemas.openxmlformats.org/officeDocument/2006/relationships/hyperlink" Target="https://docs.oasis-open.org/xacml/xacml-3.0-dyn-attr/v1.0/cs01/xacml-3.0-dyn-attr-v1.0-cs01.html" TargetMode="External"/><Relationship Id="rId31" Type="http://schemas.openxmlformats.org/officeDocument/2006/relationships/hyperlink" Target="https://www.oasis-open.org/policies-guidelines/tc-process" TargetMode="External"/><Relationship Id="rId44" Type="http://schemas.openxmlformats.org/officeDocument/2006/relationships/hyperlink" Target="http://www.w3.org/2001/XMLSchema" TargetMode="External"/><Relationship Id="rId52" Type="http://schemas.openxmlformats.org/officeDocument/2006/relationships/hyperlink" Target="http://www.w3.org/2001/XMLSchema" TargetMode="External"/><Relationship Id="rId60" Type="http://schemas.openxmlformats.org/officeDocument/2006/relationships/hyperlink" Target="http://www.w3.org/2001/XMLSchema" TargetMode="External"/><Relationship Id="rId65" Type="http://schemas.openxmlformats.org/officeDocument/2006/relationships/hyperlink" Target="http://www.w3.org/2001/XMLSchema" TargetMode="External"/><Relationship Id="rId73" Type="http://schemas.openxmlformats.org/officeDocument/2006/relationships/hyperlink" Target="http://www.w3.org/2001/XMLSchema" TargetMode="External"/><Relationship Id="rId78" Type="http://schemas.openxmlformats.org/officeDocument/2006/relationships/hyperlink" Target="http://www.w3.org/2001/XMLSchema" TargetMode="External"/><Relationship Id="rId81" Type="http://schemas.openxmlformats.org/officeDocument/2006/relationships/hyperlink" Target="http://www.w3.org/2001/XMLSchema" TargetMode="External"/><Relationship Id="rId86" Type="http://schemas.openxmlformats.org/officeDocument/2006/relationships/hyperlink" Target="http://example.com/DA/" TargetMode="External"/><Relationship Id="rId94" Type="http://schemas.openxmlformats.org/officeDocument/2006/relationships/hyperlink" Target="http://www.w3.org/2001/XMLSchema" TargetMode="External"/><Relationship Id="rId99" Type="http://schemas.openxmlformats.org/officeDocument/2006/relationships/hyperlink" Target="http://www.rfc-editor.org/info/rfc2119" TargetMode="External"/><Relationship Id="rId101" Type="http://schemas.openxmlformats.org/officeDocument/2006/relationships/hyperlink" Target="http://docs.oasis-open.org/xacml/3.0/errata01/os/xacml-3.0-core-spec-errata01-os-complete.html" TargetMode="External"/><Relationship Id="rId4" Type="http://schemas.openxmlformats.org/officeDocument/2006/relationships/settings" Target="settings.xml"/><Relationship Id="rId9" Type="http://schemas.openxmlformats.org/officeDocument/2006/relationships/hyperlink" Target="https://docs.oasis-open.org/xacml/xacml-3.0-dyn-attr/v1.0/cs01/xacml-3.0-dyn-attr-v1.0-cs01.docx" TargetMode="External"/><Relationship Id="rId13" Type="http://schemas.openxmlformats.org/officeDocument/2006/relationships/hyperlink" Target="https://docs.oasis-open.org/xacml/xacml-3.0-dyn-attr/v1.0/csd01/xacml-3.0-dyn-attr-v1.0-csd01.html" TargetMode="External"/><Relationship Id="rId18" Type="http://schemas.openxmlformats.org/officeDocument/2006/relationships/hyperlink" Target="https://www.oasis-open.org/committees/xacml/" TargetMode="External"/><Relationship Id="rId39" Type="http://schemas.openxmlformats.org/officeDocument/2006/relationships/hyperlink" Target="http://www.w3.org/2001/XMLSchema" TargetMode="External"/><Relationship Id="rId109" Type="http://schemas.openxmlformats.org/officeDocument/2006/relationships/hyperlink" Target="https://docs.oasis-open.org/xacml/xacml-3.0-related-entities/v1.0/cs02/xacml-3.0-related-entities-v1.0-cs02.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www.w3.org/2001/XMLSchema" TargetMode="External"/><Relationship Id="rId55" Type="http://schemas.openxmlformats.org/officeDocument/2006/relationships/hyperlink" Target="http://www.w3.org/2001/XMLSchema" TargetMode="External"/><Relationship Id="rId76" Type="http://schemas.openxmlformats.org/officeDocument/2006/relationships/hyperlink" Target="http://www.w3.org/2001/XMLSchema" TargetMode="External"/><Relationship Id="rId97" Type="http://schemas.openxmlformats.org/officeDocument/2006/relationships/hyperlink" Target="http://example.com/DA/" TargetMode="External"/><Relationship Id="rId104" Type="http://schemas.openxmlformats.org/officeDocument/2006/relationships/hyperlink" Target="https://docs.oasis-open.org/xacml/xacml-json-http/v1.1/xacml-json-http-v1.1.html" TargetMode="External"/><Relationship Id="rId7" Type="http://schemas.openxmlformats.org/officeDocument/2006/relationships/endnotes" Target="endnotes.xml"/><Relationship Id="rId71" Type="http://schemas.openxmlformats.org/officeDocument/2006/relationships/hyperlink" Target="http://www.w3.org/2001/XMLSchema" TargetMode="External"/><Relationship Id="rId92" Type="http://schemas.openxmlformats.org/officeDocument/2006/relationships/hyperlink" Target="http://www.w3.org/2001/XMLSchema" TargetMode="External"/><Relationship Id="rId2" Type="http://schemas.openxmlformats.org/officeDocument/2006/relationships/numbering" Target="numbering.xml"/><Relationship Id="rId29" Type="http://schemas.openxmlformats.org/officeDocument/2006/relationships/hyperlink" Target="https://www.oasis-open.org/policies-guidelines/ipr/" TargetMode="External"/><Relationship Id="rId24" Type="http://schemas.openxmlformats.org/officeDocument/2006/relationships/hyperlink" Target="http://docs.oasis-open.org/xacml/3.0/xacml-3.0-core-spec-en.html" TargetMode="External"/><Relationship Id="rId40" Type="http://schemas.openxmlformats.org/officeDocument/2006/relationships/hyperlink" Target="http://www.w3.org/2001/XMLSchema" TargetMode="External"/><Relationship Id="rId45" Type="http://schemas.openxmlformats.org/officeDocument/2006/relationships/hyperlink" Target="http://www.w3.org/2001/XMLSchema" TargetMode="External"/><Relationship Id="rId66" Type="http://schemas.openxmlformats.org/officeDocument/2006/relationships/hyperlink" Target="http://www.w3.org/2001/XMLSchema" TargetMode="External"/><Relationship Id="rId87" Type="http://schemas.openxmlformats.org/officeDocument/2006/relationships/hyperlink" Target="http://www.w3.org/2001/XMLSchema" TargetMode="External"/><Relationship Id="rId110" Type="http://schemas.openxmlformats.org/officeDocument/2006/relationships/hyperlink" Target="https://docs.oasis-open.org/xacml/xacml-3.0-related-entities/v1.0/xacml-3.0-related-entities-v1.0.html" TargetMode="External"/><Relationship Id="rId115" Type="http://schemas.openxmlformats.org/officeDocument/2006/relationships/fontTable" Target="fontTable.xml"/><Relationship Id="rId61" Type="http://schemas.openxmlformats.org/officeDocument/2006/relationships/hyperlink" Target="http://www.w3.org/2001/XMLSchema" TargetMode="External"/><Relationship Id="rId82" Type="http://schemas.openxmlformats.org/officeDocument/2006/relationships/hyperlink" Target="http://www.w3.org/2001/XMLSchema" TargetMode="External"/><Relationship Id="rId19" Type="http://schemas.openxmlformats.org/officeDocument/2006/relationships/hyperlink" Target="mailto:harold.w.lochhart@gmail.com" TargetMode="External"/><Relationship Id="rId14" Type="http://schemas.openxmlformats.org/officeDocument/2006/relationships/hyperlink" Target="https://docs.oasis-open.org/xacml/xacml-3.0-dyn-attr/v1.0/csd01/xacml-3.0-dyn-attr-v1.0-csd01.pdf" TargetMode="External"/><Relationship Id="rId30" Type="http://schemas.openxmlformats.org/officeDocument/2006/relationships/hyperlink" Target="https://www.oasis-open.org/committees/xacml/ipr.php" TargetMode="External"/><Relationship Id="rId35" Type="http://schemas.openxmlformats.org/officeDocument/2006/relationships/footer" Target="footer1.xml"/><Relationship Id="rId56" Type="http://schemas.openxmlformats.org/officeDocument/2006/relationships/hyperlink" Target="http://www.w3.org/2001/XMLSchema" TargetMode="External"/><Relationship Id="rId77" Type="http://schemas.openxmlformats.org/officeDocument/2006/relationships/hyperlink" Target="http://example.com/DA/convert-weight" TargetMode="External"/><Relationship Id="rId100" Type="http://schemas.openxmlformats.org/officeDocument/2006/relationships/hyperlink" Target="http://www.rfc-editor.org/info/rfc8174" TargetMode="External"/><Relationship Id="rId105" Type="http://schemas.openxmlformats.org/officeDocument/2006/relationships/hyperlink" Target="http://docs.oasis-open.org/xacml/3.0/multiple/v1.0/cs02/xacml-3.0-multiple-v1.0-cs02.html" TargetMode="External"/><Relationship Id="rId8" Type="http://schemas.openxmlformats.org/officeDocument/2006/relationships/image" Target="media/image1.png"/><Relationship Id="rId51" Type="http://schemas.openxmlformats.org/officeDocument/2006/relationships/hyperlink" Target="http://example.com/DA/general-exception" TargetMode="External"/><Relationship Id="rId72" Type="http://schemas.openxmlformats.org/officeDocument/2006/relationships/hyperlink" Target="http://www.w3.org/2001/XMLSchema" TargetMode="External"/><Relationship Id="rId93" Type="http://schemas.openxmlformats.org/officeDocument/2006/relationships/hyperlink" Target="http://www.w3.org/2001/XMLSchema" TargetMode="External"/><Relationship Id="rId98" Type="http://schemas.openxmlformats.org/officeDocument/2006/relationships/hyperlink" Target="http://www.w3.org/2001/XMLSchema" TargetMode="External"/><Relationship Id="rId3" Type="http://schemas.openxmlformats.org/officeDocument/2006/relationships/styles" Target="styles.xml"/><Relationship Id="rId25" Type="http://schemas.openxmlformats.org/officeDocument/2006/relationships/hyperlink" Target="https://www.oasis-open.org/committees/tc_home.php?wg_abbrev=xacml" TargetMode="External"/><Relationship Id="rId46" Type="http://schemas.openxmlformats.org/officeDocument/2006/relationships/hyperlink" Target="http://www.w3.org/2001/XMLSchema" TargetMode="External"/><Relationship Id="rId67" Type="http://schemas.openxmlformats.org/officeDocument/2006/relationships/hyperlink" Target="http://www.w3.org/2001/XMLSchema" TargetMode="External"/><Relationship Id="rId116" Type="http://schemas.openxmlformats.org/officeDocument/2006/relationships/theme" Target="theme/theme1.xml"/><Relationship Id="rId20" Type="http://schemas.openxmlformats.org/officeDocument/2006/relationships/hyperlink" Target="mailto:bill@parducci.net" TargetMode="External"/><Relationship Id="rId41" Type="http://schemas.openxmlformats.org/officeDocument/2006/relationships/hyperlink" Target="http://www.w3.org/2001/XMLSchema" TargetMode="External"/><Relationship Id="rId62" Type="http://schemas.openxmlformats.org/officeDocument/2006/relationships/hyperlink" Target="http://www.w3.org/2001/XMLSchema" TargetMode="External"/><Relationship Id="rId83" Type="http://schemas.openxmlformats.org/officeDocument/2006/relationships/hyperlink" Target="http://www.w3.org/2001/XMLSchema" TargetMode="External"/><Relationship Id="rId88" Type="http://schemas.openxmlformats.org/officeDocument/2006/relationships/hyperlink" Target="http://example.com/DA/gener" TargetMode="External"/><Relationship Id="rId11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339</TotalTime>
  <Pages>1</Pages>
  <Words>16448</Words>
  <Characters>93756</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XACML v3.0 Dynamic Attribute Authority Version 1.0</vt:lpstr>
    </vt:vector>
  </TitlesOfParts>
  <Company/>
  <LinksUpToDate>false</LinksUpToDate>
  <CharactersWithSpaces>109985</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Dynamic Attribute Authority Version 1.0</dc:title>
  <dc:creator>OASIS eXtensible Access Control Markup Language (XACML) TC</dc:creator>
  <dc:description>This specification defines a new XACML system component, the Dynamic Attribute Authority.</dc:description>
  <cp:lastModifiedBy>Paul</cp:lastModifiedBy>
  <cp:revision>19</cp:revision>
  <cp:lastPrinted>2022-01-27T21:17:00Z</cp:lastPrinted>
  <dcterms:created xsi:type="dcterms:W3CDTF">2021-11-04T21:40:00Z</dcterms:created>
  <dcterms:modified xsi:type="dcterms:W3CDTF">2022-01-27T21:18:00Z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