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3DD2E9ED" w:rsidR="00C71349" w:rsidRPr="00440400" w:rsidRDefault="003F647C" w:rsidP="00103679">
      <w:pPr>
        <w:pStyle w:val="Header"/>
      </w:pPr>
      <w:r w:rsidRPr="00440400">
        <w:rPr>
          <w:noProof/>
        </w:rPr>
        <w:drawing>
          <wp:inline distT="0" distB="0" distL="0" distR="0" wp14:anchorId="1C3E44E4" wp14:editId="1BE5ADE1">
            <wp:extent cx="2935224"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6E356EBD" w:rsidR="00C71349" w:rsidRPr="00440400" w:rsidRDefault="002F1346" w:rsidP="0042408C">
      <w:pPr>
        <w:pStyle w:val="Title"/>
      </w:pPr>
      <w:r w:rsidRPr="00440400">
        <w:t>TOSCA</w:t>
      </w:r>
      <w:r w:rsidR="009523EF" w:rsidRPr="00440400">
        <w:t xml:space="preserve"> Version </w:t>
      </w:r>
      <w:r w:rsidRPr="00440400">
        <w:t>2.0</w:t>
      </w:r>
    </w:p>
    <w:p w14:paraId="7A772721" w14:textId="2DFE3FCF" w:rsidR="008F5738" w:rsidRPr="00440400" w:rsidRDefault="005B411D" w:rsidP="008F5738">
      <w:pPr>
        <w:pStyle w:val="Subtitle"/>
      </w:pPr>
      <w:r>
        <w:t>Committee Specification Draft 0</w:t>
      </w:r>
      <w:r w:rsidR="00BC7F4B">
        <w:t>5</w:t>
      </w:r>
    </w:p>
    <w:p w14:paraId="2A170032" w14:textId="30729D19" w:rsidR="00286EC7" w:rsidRPr="00440400" w:rsidRDefault="00BC7F4B" w:rsidP="008C100C">
      <w:pPr>
        <w:pStyle w:val="Subtitle"/>
      </w:pPr>
      <w:r w:rsidRPr="00BC7F4B">
        <w:t>19 January 2023</w:t>
      </w:r>
    </w:p>
    <w:p w14:paraId="1ED77FB9" w14:textId="2E103DCE" w:rsidR="00A51A24" w:rsidRDefault="00A51A24" w:rsidP="00A51A24">
      <w:pPr>
        <w:pStyle w:val="Titlepageinfo"/>
      </w:pPr>
      <w:r>
        <w:t>This stage:</w:t>
      </w:r>
    </w:p>
    <w:p w14:paraId="4C4BAD94" w14:textId="406D091B" w:rsidR="00A51A24" w:rsidRPr="003707E2" w:rsidRDefault="00000000" w:rsidP="00A51A24">
      <w:pPr>
        <w:spacing w:before="0" w:after="0"/>
        <w:rPr>
          <w:rStyle w:val="Hyperlink"/>
          <w:color w:val="auto"/>
        </w:rPr>
      </w:pPr>
      <w:hyperlink r:id="rId9" w:history="1">
        <w:r w:rsidR="00BC7F4B">
          <w:rPr>
            <w:rStyle w:val="Hyperlink"/>
          </w:rPr>
          <w:t>https://docs.oasis-open.org/tosca/TOSCA/v2.0/csd05/TOSCA-v2.0-csd05.docx</w:t>
        </w:r>
      </w:hyperlink>
      <w:r w:rsidR="00A51A24">
        <w:t xml:space="preserve"> (Authoritative)</w:t>
      </w:r>
    </w:p>
    <w:p w14:paraId="0E4EEAA6" w14:textId="0AB95D98" w:rsidR="00A51A24" w:rsidRDefault="00000000" w:rsidP="00A51A24">
      <w:pPr>
        <w:spacing w:before="0" w:after="0"/>
        <w:rPr>
          <w:rStyle w:val="Hyperlink"/>
          <w:color w:val="auto"/>
        </w:rPr>
      </w:pPr>
      <w:hyperlink r:id="rId10" w:history="1">
        <w:r w:rsidR="00BC7F4B">
          <w:rPr>
            <w:rStyle w:val="Hyperlink"/>
          </w:rPr>
          <w:t>https://docs.oasis-open.org/tosca/TOSCA/v2.0/csd05/TOSCA-v2.0-csd05.html</w:t>
        </w:r>
      </w:hyperlink>
    </w:p>
    <w:p w14:paraId="048C9AA8" w14:textId="0F48AB14" w:rsidR="00A51A24" w:rsidRPr="00FC06F0" w:rsidRDefault="00000000" w:rsidP="00A51A24">
      <w:pPr>
        <w:spacing w:before="0" w:after="40"/>
        <w:rPr>
          <w:rStyle w:val="Hyperlink"/>
          <w:color w:val="auto"/>
        </w:rPr>
      </w:pPr>
      <w:hyperlink r:id="rId11" w:history="1">
        <w:r w:rsidR="00BC7F4B">
          <w:rPr>
            <w:rStyle w:val="Hyperlink"/>
          </w:rPr>
          <w:t>https://docs.oasis-open.org/tosca/TOSCA/v2.0/csd05/TOSCA-v2.0-csd05.pdf</w:t>
        </w:r>
      </w:hyperlink>
    </w:p>
    <w:p w14:paraId="2115C2ED" w14:textId="22833720" w:rsidR="00A51A24" w:rsidRDefault="00A51A24" w:rsidP="00A51A24">
      <w:pPr>
        <w:pStyle w:val="Titlepageinfo"/>
      </w:pPr>
      <w:r>
        <w:t>Previous stage:</w:t>
      </w:r>
    </w:p>
    <w:p w14:paraId="297D66FC" w14:textId="77777777" w:rsidR="00BC7F4B" w:rsidRPr="003707E2" w:rsidRDefault="00000000" w:rsidP="00BC7F4B">
      <w:pPr>
        <w:spacing w:before="0" w:after="0"/>
        <w:rPr>
          <w:rStyle w:val="Hyperlink"/>
          <w:color w:val="auto"/>
        </w:rPr>
      </w:pPr>
      <w:hyperlink r:id="rId12" w:history="1">
        <w:r w:rsidR="00BC7F4B">
          <w:rPr>
            <w:rStyle w:val="Hyperlink"/>
          </w:rPr>
          <w:t>https://docs.oasis-open.org/tosca/TOSCA/v2.0/csd04/TOSCA-v2.0-csd04.docx</w:t>
        </w:r>
      </w:hyperlink>
      <w:r w:rsidR="00BC7F4B">
        <w:t xml:space="preserve"> (Authoritative)</w:t>
      </w:r>
    </w:p>
    <w:p w14:paraId="4AE4A864" w14:textId="77777777" w:rsidR="00BC7F4B" w:rsidRDefault="00000000" w:rsidP="00BC7F4B">
      <w:pPr>
        <w:spacing w:before="0" w:after="0"/>
        <w:rPr>
          <w:rStyle w:val="Hyperlink"/>
          <w:color w:val="auto"/>
        </w:rPr>
      </w:pPr>
      <w:hyperlink r:id="rId13" w:history="1">
        <w:r w:rsidR="00BC7F4B">
          <w:rPr>
            <w:rStyle w:val="Hyperlink"/>
          </w:rPr>
          <w:t>https://docs.oasis-open.org/tosca/TOSCA/v2.0/csd04/TOSCA-v2.0-csd04.html</w:t>
        </w:r>
      </w:hyperlink>
    </w:p>
    <w:p w14:paraId="7334BDF6" w14:textId="411CE2D0" w:rsidR="00A51A24" w:rsidRPr="00FC06F0" w:rsidRDefault="00000000" w:rsidP="00BC7F4B">
      <w:pPr>
        <w:spacing w:before="0" w:after="0"/>
        <w:rPr>
          <w:rStyle w:val="Hyperlink"/>
          <w:color w:val="auto"/>
        </w:rPr>
      </w:pPr>
      <w:hyperlink r:id="rId14" w:history="1">
        <w:r w:rsidR="00BC7F4B">
          <w:rPr>
            <w:rStyle w:val="Hyperlink"/>
          </w:rPr>
          <w:t>https://docs.oasis-open.org/tosca/TOSCA/v2.0/csd04/TOSCA-v2.0-csd04.pdf</w:t>
        </w:r>
      </w:hyperlink>
    </w:p>
    <w:p w14:paraId="49687C14" w14:textId="0CD572E0" w:rsidR="00A51A24" w:rsidRDefault="00A51A24" w:rsidP="00A51A24">
      <w:pPr>
        <w:pStyle w:val="Titlepageinfo"/>
      </w:pPr>
      <w:r>
        <w:t>Latest stage:</w:t>
      </w:r>
    </w:p>
    <w:p w14:paraId="486CF2E4" w14:textId="77777777" w:rsidR="00A51A24" w:rsidRPr="003707E2" w:rsidRDefault="00000000" w:rsidP="00A51A24">
      <w:pPr>
        <w:spacing w:before="0" w:after="0"/>
        <w:rPr>
          <w:rStyle w:val="Hyperlink"/>
          <w:color w:val="auto"/>
        </w:rPr>
      </w:pPr>
      <w:hyperlink r:id="rId15" w:history="1">
        <w:r w:rsidR="00A51A24">
          <w:rPr>
            <w:rStyle w:val="Hyperlink"/>
          </w:rPr>
          <w:t>https://docs.oasis-open.org/tosca/TOSCA/v2.0/TOSCA-v2.0.docx</w:t>
        </w:r>
      </w:hyperlink>
      <w:r w:rsidR="00A51A24">
        <w:t xml:space="preserve"> (Authoritative)</w:t>
      </w:r>
    </w:p>
    <w:p w14:paraId="16AEF6B0" w14:textId="77777777" w:rsidR="00A51A24" w:rsidRDefault="00000000" w:rsidP="00A51A24">
      <w:pPr>
        <w:spacing w:before="0" w:after="0"/>
        <w:rPr>
          <w:rStyle w:val="Hyperlink"/>
          <w:color w:val="auto"/>
        </w:rPr>
      </w:pPr>
      <w:hyperlink r:id="rId16" w:history="1">
        <w:r w:rsidR="00A51A24">
          <w:rPr>
            <w:rStyle w:val="Hyperlink"/>
          </w:rPr>
          <w:t>https://docs.oasis-open.org/tosca/TOSCA/v2.0/TOSCA-v2.0.html</w:t>
        </w:r>
      </w:hyperlink>
    </w:p>
    <w:p w14:paraId="513A79F4" w14:textId="77777777" w:rsidR="00A51A24" w:rsidRPr="00FC06F0" w:rsidRDefault="00000000" w:rsidP="00A51A24">
      <w:pPr>
        <w:spacing w:before="0" w:after="40"/>
        <w:rPr>
          <w:rStyle w:val="Hyperlink"/>
          <w:color w:val="auto"/>
        </w:rPr>
      </w:pPr>
      <w:hyperlink r:id="rId17" w:history="1">
        <w:r w:rsidR="00A51A24">
          <w:rPr>
            <w:rStyle w:val="Hyperlink"/>
          </w:rPr>
          <w:t>https://docs.oasis-open.org/tosca/TOSCA/v2.0/TOSCA-v2.0.pdf</w:t>
        </w:r>
      </w:hyperlink>
    </w:p>
    <w:p w14:paraId="441BA7B8" w14:textId="77777777" w:rsidR="00024C43" w:rsidRPr="00440400" w:rsidRDefault="00024C43" w:rsidP="008C100C">
      <w:pPr>
        <w:pStyle w:val="Titlepageinfo"/>
      </w:pPr>
      <w:r w:rsidRPr="00440400">
        <w:t>Technical Committee:</w:t>
      </w:r>
    </w:p>
    <w:p w14:paraId="1A83123A" w14:textId="77777777" w:rsidR="00E27091" w:rsidRPr="00440400" w:rsidRDefault="00000000" w:rsidP="00E27091">
      <w:pPr>
        <w:spacing w:before="0" w:after="40"/>
      </w:pPr>
      <w:hyperlink r:id="rId18" w:history="1">
        <w:r w:rsidR="00E27091" w:rsidRPr="00440400">
          <w:rPr>
            <w:rStyle w:val="Hyperlink"/>
          </w:rPr>
          <w:t>OASIS Topology and Orchestration Specification for Cloud Applications (TOSCA) TC</w:t>
        </w:r>
      </w:hyperlink>
    </w:p>
    <w:p w14:paraId="315F07B9" w14:textId="0FF5731D" w:rsidR="00E27091" w:rsidRPr="00440400" w:rsidRDefault="00E27091" w:rsidP="00E27091">
      <w:pPr>
        <w:pStyle w:val="Titlepageinfo"/>
      </w:pPr>
      <w:r w:rsidRPr="00440400">
        <w:t>Chair:</w:t>
      </w:r>
    </w:p>
    <w:p w14:paraId="225A3010" w14:textId="77777777" w:rsidR="00E27091" w:rsidRPr="00440400" w:rsidRDefault="00E27091" w:rsidP="00E27091">
      <w:pPr>
        <w:spacing w:before="0" w:after="40"/>
      </w:pPr>
      <w:r w:rsidRPr="00440400">
        <w:rPr>
          <w:szCs w:val="20"/>
        </w:rPr>
        <w:t>Chris Lauwers (</w:t>
      </w:r>
      <w:hyperlink r:id="rId19" w:history="1">
        <w:r w:rsidRPr="00440400">
          <w:rPr>
            <w:rStyle w:val="Hyperlink"/>
          </w:rPr>
          <w:t>lauwers@ubicity.com</w:t>
        </w:r>
      </w:hyperlink>
      <w:r w:rsidRPr="00440400">
        <w:rPr>
          <w:szCs w:val="20"/>
        </w:rPr>
        <w:t>), Individual Member</w:t>
      </w:r>
    </w:p>
    <w:p w14:paraId="19E8C03D" w14:textId="77777777" w:rsidR="007816D7" w:rsidRPr="00440400" w:rsidRDefault="00DC2EB1" w:rsidP="008C100C">
      <w:pPr>
        <w:pStyle w:val="Titlepageinfo"/>
      </w:pPr>
      <w:r w:rsidRPr="00440400">
        <w:t>Editors</w:t>
      </w:r>
      <w:r w:rsidR="007816D7" w:rsidRPr="00440400">
        <w:t>:</w:t>
      </w:r>
    </w:p>
    <w:p w14:paraId="335C2AF2" w14:textId="77777777" w:rsidR="00E27091" w:rsidRPr="00440400" w:rsidRDefault="00E27091" w:rsidP="00E27091">
      <w:pPr>
        <w:spacing w:before="0" w:after="0"/>
        <w:rPr>
          <w:rStyle w:val="Hyperlink"/>
          <w:color w:val="auto"/>
        </w:rPr>
      </w:pPr>
      <w:r w:rsidRPr="00440400">
        <w:rPr>
          <w:szCs w:val="20"/>
        </w:rPr>
        <w:t>Chris Lauwers (</w:t>
      </w:r>
      <w:hyperlink r:id="rId20" w:history="1">
        <w:r w:rsidRPr="00440400">
          <w:rPr>
            <w:rStyle w:val="Hyperlink"/>
          </w:rPr>
          <w:t>lauwers@ubicity.com</w:t>
        </w:r>
      </w:hyperlink>
      <w:r w:rsidRPr="00440400">
        <w:rPr>
          <w:szCs w:val="20"/>
        </w:rPr>
        <w:t>), Individual Member</w:t>
      </w:r>
    </w:p>
    <w:p w14:paraId="1CED605B" w14:textId="7863DB2A" w:rsidR="004C4D7C" w:rsidRPr="00440400" w:rsidRDefault="00E27091" w:rsidP="00E27091">
      <w:pPr>
        <w:spacing w:before="0" w:after="40"/>
      </w:pPr>
      <w:r w:rsidRPr="00440400">
        <w:t>Calin Curescu (</w:t>
      </w:r>
      <w:hyperlink r:id="rId21" w:history="1">
        <w:r w:rsidRPr="00440400">
          <w:rPr>
            <w:rStyle w:val="Hyperlink"/>
          </w:rPr>
          <w:t>calin.curescu@ericsson.com</w:t>
        </w:r>
      </w:hyperlink>
      <w:r w:rsidRPr="00440400">
        <w:t>),</w:t>
      </w:r>
      <w:hyperlink r:id="rId22" w:history="1">
        <w:r w:rsidRPr="00440400">
          <w:rPr>
            <w:rStyle w:val="Hyperlink"/>
          </w:rPr>
          <w:t xml:space="preserve"> </w:t>
        </w:r>
        <w:r w:rsidRPr="00440400">
          <w:rPr>
            <w:rStyle w:val="Hyperlink"/>
            <w:szCs w:val="20"/>
          </w:rPr>
          <w:t>Ericsson</w:t>
        </w:r>
      </w:hyperlink>
    </w:p>
    <w:p w14:paraId="65259F4F" w14:textId="77777777" w:rsidR="00D00DF9" w:rsidRPr="00440400" w:rsidRDefault="00D00DF9" w:rsidP="00D00DF9">
      <w:pPr>
        <w:pStyle w:val="Titlepageinfo"/>
      </w:pPr>
      <w:bookmarkStart w:id="0" w:name="RelatedWork"/>
      <w:r w:rsidRPr="00440400">
        <w:t>Related work</w:t>
      </w:r>
      <w:bookmarkEnd w:id="0"/>
      <w:r w:rsidRPr="00440400">
        <w:t>:</w:t>
      </w:r>
    </w:p>
    <w:p w14:paraId="6F5D8E83" w14:textId="77777777" w:rsidR="00D00DF9" w:rsidRPr="00440400" w:rsidRDefault="00D00DF9" w:rsidP="00DC7E9B">
      <w:pPr>
        <w:pStyle w:val="Titlepageinfodescription"/>
      </w:pPr>
      <w:r w:rsidRPr="00440400">
        <w:t xml:space="preserve">This </w:t>
      </w:r>
      <w:r w:rsidR="00494EE0" w:rsidRPr="00440400">
        <w:t>specification</w:t>
      </w:r>
      <w:r w:rsidRPr="00440400">
        <w:t xml:space="preserve"> replaces or supersedes:</w:t>
      </w:r>
    </w:p>
    <w:p w14:paraId="5B58D61B" w14:textId="4D10EB91" w:rsidR="00560795" w:rsidRPr="00440400" w:rsidRDefault="00E27091" w:rsidP="00476F31">
      <w:pPr>
        <w:pStyle w:val="RelatedWork"/>
      </w:pPr>
      <w:r w:rsidRPr="00440400">
        <w:rPr>
          <w:i/>
        </w:rPr>
        <w:t>Topology and Orchestration Specification for Cloud Applications Version 1.0</w:t>
      </w:r>
      <w:r w:rsidRPr="00440400">
        <w:t xml:space="preserve">. Edited by Derek Palma and Thomas Spatzier. OASIS Standard. Latest version: </w:t>
      </w:r>
      <w:hyperlink r:id="rId23" w:history="1">
        <w:r w:rsidRPr="00440400">
          <w:rPr>
            <w:rStyle w:val="Hyperlink"/>
          </w:rPr>
          <w:t>http://docs.oasis-open.org/tosca/TOSCA/v1.0/TOSCA-v1.0.html</w:t>
        </w:r>
      </w:hyperlink>
      <w:r w:rsidRPr="00440400">
        <w:t>.</w:t>
      </w:r>
    </w:p>
    <w:p w14:paraId="1D29FDA2" w14:textId="4B0050BB" w:rsidR="009347A5" w:rsidRPr="00440400" w:rsidRDefault="009347A5" w:rsidP="00476F31">
      <w:pPr>
        <w:pStyle w:val="RelatedWork"/>
      </w:pPr>
      <w:r w:rsidRPr="00440400">
        <w:rPr>
          <w:i/>
        </w:rPr>
        <w:t>TOSCA Simple Profile in YAML Version 1.3</w:t>
      </w:r>
      <w:r w:rsidRPr="00440400">
        <w:t xml:space="preserve">. </w:t>
      </w:r>
      <w:r w:rsidRPr="00440400">
        <w:rPr>
          <w:rFonts w:cs="Arial"/>
        </w:rPr>
        <w:t xml:space="preserve">Edited by </w:t>
      </w:r>
      <w:r w:rsidRPr="00440400">
        <w:t xml:space="preserve">Matt Rutkowski, Chris Lauwers, Claude Noshpitz, and Calin </w:t>
      </w:r>
      <w:r w:rsidRPr="00440400">
        <w:rPr>
          <w:noProof/>
        </w:rPr>
        <w:t>Curescu</w:t>
      </w:r>
      <w:r w:rsidRPr="00440400">
        <w:t xml:space="preserve">. Latest version: </w:t>
      </w:r>
      <w:hyperlink r:id="rId24" w:history="1">
        <w:r w:rsidRPr="00440400">
          <w:rPr>
            <w:rStyle w:val="Hyperlink"/>
          </w:rPr>
          <w:t>https://docs.oasis-open.org/tosca/TOSCA-Simple-Profile-YAML/v1.3/TOSCA-Simple-Profile-YAML-v1.3.html</w:t>
        </w:r>
      </w:hyperlink>
      <w:r w:rsidRPr="00440400">
        <w:t>.</w:t>
      </w:r>
    </w:p>
    <w:p w14:paraId="0ACECA24" w14:textId="77777777" w:rsidR="00E27091" w:rsidRPr="00440400" w:rsidRDefault="00E27091" w:rsidP="00E27091">
      <w:pPr>
        <w:pStyle w:val="Titlepageinfodescription"/>
      </w:pPr>
      <w:r w:rsidRPr="00440400">
        <w:t>This specification is related to:</w:t>
      </w:r>
    </w:p>
    <w:p w14:paraId="14AEA3CE" w14:textId="709BBCEE" w:rsidR="00E27091" w:rsidRPr="00440400" w:rsidRDefault="00E27091" w:rsidP="00E27091">
      <w:pPr>
        <w:pStyle w:val="RelatedWork"/>
      </w:pPr>
      <w:r w:rsidRPr="00440400">
        <w:rPr>
          <w:i/>
        </w:rPr>
        <w:t>Introduction to TOSCA Version 2.0.</w:t>
      </w:r>
      <w:r w:rsidRPr="00440400">
        <w:t xml:space="preserve"> </w:t>
      </w:r>
      <w:r w:rsidRPr="00440400">
        <w:rPr>
          <w:rFonts w:cs="Arial"/>
        </w:rPr>
        <w:t>Edited by</w:t>
      </w:r>
      <w:r w:rsidRPr="00440400">
        <w:t xml:space="preserve"> Chris Lauwers and Calin </w:t>
      </w:r>
      <w:r w:rsidRPr="00440400">
        <w:rPr>
          <w:noProof/>
        </w:rPr>
        <w:t>Curescu</w:t>
      </w:r>
      <w:r w:rsidRPr="00440400">
        <w:t>. Work in progress.</w:t>
      </w:r>
    </w:p>
    <w:p w14:paraId="7A1AB8D9" w14:textId="1D84DAB5" w:rsidR="00547E3B" w:rsidRPr="00440400" w:rsidRDefault="00547E3B" w:rsidP="00547E3B">
      <w:pPr>
        <w:pStyle w:val="Titlepageinfo"/>
      </w:pPr>
      <w:r w:rsidRPr="00440400">
        <w:t>Declared XML namespace:</w:t>
      </w:r>
    </w:p>
    <w:p w14:paraId="6E326460" w14:textId="633CFFD5" w:rsidR="00547E3B" w:rsidRPr="00440400" w:rsidRDefault="00000000" w:rsidP="00476F31">
      <w:pPr>
        <w:pStyle w:val="RelatedWork"/>
      </w:pPr>
      <w:hyperlink r:id="rId25" w:history="1">
        <w:r w:rsidR="00E27091" w:rsidRPr="00440400">
          <w:rPr>
            <w:rStyle w:val="Hyperlink"/>
          </w:rPr>
          <w:t>http://docs.oasis-open.org/tosca/ns/2.0</w:t>
        </w:r>
      </w:hyperlink>
    </w:p>
    <w:p w14:paraId="1E41A758" w14:textId="77777777" w:rsidR="009C7DCE" w:rsidRPr="00440400" w:rsidRDefault="009C7DCE" w:rsidP="008C100C">
      <w:pPr>
        <w:pStyle w:val="Titlepageinfo"/>
      </w:pPr>
      <w:r w:rsidRPr="00440400">
        <w:t>Abstract:</w:t>
      </w:r>
    </w:p>
    <w:p w14:paraId="7C3BBF63" w14:textId="77777777" w:rsidR="002B2B43" w:rsidRPr="00440400" w:rsidRDefault="002B2B43" w:rsidP="002B2B43">
      <w:pPr>
        <w:pStyle w:val="Abstract"/>
      </w:pPr>
      <w:r w:rsidRPr="00440400">
        <w:t>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behavior of these services (e.g., deploy, patch, shutdown) independent of the supplier creating the service or of any particular cloud provider or hosting technology. TOSCA will also make it possible for higher-level operational behavior to be associated with cloud infrastructure management.</w:t>
      </w:r>
    </w:p>
    <w:p w14:paraId="18606ACE" w14:textId="0DD695C1" w:rsidR="002B2B43" w:rsidRPr="00440400" w:rsidRDefault="002B2B43" w:rsidP="002B2B43">
      <w:pPr>
        <w:pStyle w:val="Abstract"/>
      </w:pPr>
      <w:r w:rsidRPr="00440400">
        <w:t>By increasing service and application portability in a vendor-neutral ecosystem, TOSCA will enable:</w:t>
      </w:r>
    </w:p>
    <w:p w14:paraId="45EE1D3A" w14:textId="77777777" w:rsidR="002B2B43" w:rsidRPr="00440400" w:rsidRDefault="002B2B43" w:rsidP="002B2B43">
      <w:pPr>
        <w:pStyle w:val="RelatedWork"/>
      </w:pPr>
      <w:r w:rsidRPr="00440400">
        <w:lastRenderedPageBreak/>
        <w:t>Portable deployment to any compliant cloud</w:t>
      </w:r>
    </w:p>
    <w:p w14:paraId="5AE42358" w14:textId="77777777" w:rsidR="002B2B43" w:rsidRPr="00440400" w:rsidRDefault="002B2B43" w:rsidP="002B2B43">
      <w:pPr>
        <w:pStyle w:val="RelatedWork"/>
      </w:pPr>
      <w:r w:rsidRPr="00440400">
        <w:t>Smoother migration of existing applications to the cloud</w:t>
      </w:r>
    </w:p>
    <w:p w14:paraId="27FB4ECE" w14:textId="7CC8F600" w:rsidR="002B2B43" w:rsidRPr="00440400" w:rsidRDefault="002B2B43" w:rsidP="002B2B43">
      <w:pPr>
        <w:pStyle w:val="RelatedWork"/>
      </w:pPr>
      <w:r w:rsidRPr="00440400">
        <w:t>Flexible bursting (consumer choice)</w:t>
      </w:r>
    </w:p>
    <w:p w14:paraId="57BDA72B" w14:textId="559749E9" w:rsidR="009C7DCE" w:rsidRPr="00440400" w:rsidRDefault="002B2B43" w:rsidP="002B2B43">
      <w:pPr>
        <w:pStyle w:val="RelatedWork"/>
      </w:pPr>
      <w:r w:rsidRPr="00440400">
        <w:t>Dynamic, multi-cloud provider applications</w:t>
      </w:r>
    </w:p>
    <w:p w14:paraId="21C31269" w14:textId="77777777" w:rsidR="009C7DCE" w:rsidRPr="00440400" w:rsidRDefault="009C7DCE" w:rsidP="008C100C">
      <w:pPr>
        <w:pStyle w:val="Titlepageinfo"/>
      </w:pPr>
      <w:r w:rsidRPr="00440400">
        <w:t>Status:</w:t>
      </w:r>
    </w:p>
    <w:p w14:paraId="3254164E" w14:textId="2BF500C3" w:rsidR="00E27091" w:rsidRPr="00440400" w:rsidRDefault="00E27091" w:rsidP="00E27091">
      <w:pPr>
        <w:pStyle w:val="Abstract"/>
      </w:pPr>
      <w:r w:rsidRPr="00440400">
        <w:t xml:space="preserve">This document was last revised or approved by the </w:t>
      </w:r>
      <w:r w:rsidR="002F1346" w:rsidRPr="00440400">
        <w:t>OASIS Topology and Orchestration Specification for Cloud Applications (TOSCA) TC</w:t>
      </w:r>
      <w:r w:rsidRPr="00440400">
        <w:t xml:space="preserve">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26" w:anchor="technical" w:history="1">
        <w:r w:rsidRPr="00440400">
          <w:rPr>
            <w:rStyle w:val="Hyperlink"/>
          </w:rPr>
          <w:t>https://www.oasis-open.org/committees/tc_home.php?wg_abbrev=tosca#technical</w:t>
        </w:r>
      </w:hyperlink>
      <w:r w:rsidRPr="00440400">
        <w:t>.</w:t>
      </w:r>
    </w:p>
    <w:p w14:paraId="5EE888C6" w14:textId="77777777" w:rsidR="00E27091" w:rsidRPr="00440400" w:rsidRDefault="00E27091" w:rsidP="00E27091">
      <w:pPr>
        <w:pStyle w:val="Abstract"/>
        <w:rPr>
          <w:rStyle w:val="Hyperlink"/>
        </w:rPr>
      </w:pPr>
      <w:r w:rsidRPr="00440400">
        <w:t>TC members should send comments on this specification to the TC’s email list. Others should send comments to the TC’s public comment list, after subscribing to it by following the instructions at the “</w:t>
      </w:r>
      <w:hyperlink r:id="rId27" w:history="1">
        <w:r w:rsidRPr="00440400">
          <w:rPr>
            <w:rStyle w:val="Hyperlink"/>
          </w:rPr>
          <w:t>Send A Comment</w:t>
        </w:r>
      </w:hyperlink>
      <w:r w:rsidRPr="00440400">
        <w:t xml:space="preserve">” button on the TC’s web page at </w:t>
      </w:r>
      <w:hyperlink r:id="rId28" w:history="1">
        <w:r w:rsidRPr="00440400">
          <w:rPr>
            <w:rStyle w:val="Hyperlink"/>
          </w:rPr>
          <w:t>https://www.oasis-open.org/committees/tosca/</w:t>
        </w:r>
      </w:hyperlink>
      <w:r w:rsidRPr="00440400">
        <w:rPr>
          <w:rStyle w:val="Hyperlink"/>
          <w:color w:val="000000"/>
        </w:rPr>
        <w:t>.</w:t>
      </w:r>
    </w:p>
    <w:p w14:paraId="19D3F6FD" w14:textId="095DE935" w:rsidR="00E27091" w:rsidRPr="00440400" w:rsidRDefault="00E27091" w:rsidP="00E27091">
      <w:pPr>
        <w:pStyle w:val="Abstract"/>
      </w:pPr>
      <w:r w:rsidRPr="00440400">
        <w:t xml:space="preserve">This specification is provided under the </w:t>
      </w:r>
      <w:hyperlink r:id="rId29" w:anchor="RF-on-Limited-Mode" w:history="1">
        <w:r w:rsidRPr="00440400">
          <w:rPr>
            <w:rStyle w:val="Hyperlink"/>
          </w:rPr>
          <w:t>RF on Limited Terms</w:t>
        </w:r>
      </w:hyperlink>
      <w:r w:rsidRPr="00440400">
        <w:t xml:space="preserve"> Mode of the </w:t>
      </w:r>
      <w:hyperlink r:id="rId30" w:history="1">
        <w:r w:rsidRPr="00440400">
          <w:rPr>
            <w:rStyle w:val="Hyperlink"/>
          </w:rPr>
          <w:t>OASIS IPR Policy</w:t>
        </w:r>
      </w:hyperlink>
      <w:r w:rsidRPr="00440400">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1" w:history="1">
        <w:r w:rsidRPr="00440400">
          <w:rPr>
            <w:rStyle w:val="Hyperlink"/>
          </w:rPr>
          <w:t>https://www.oasis-open.org/committees/tosca/ipr.php</w:t>
        </w:r>
      </w:hyperlink>
      <w:r w:rsidRPr="00440400">
        <w:rPr>
          <w:rStyle w:val="Hyperlink"/>
          <w:color w:val="000000"/>
        </w:rPr>
        <w:t>).</w:t>
      </w:r>
    </w:p>
    <w:p w14:paraId="6A7C25A2" w14:textId="1A6F1688" w:rsidR="008A09CF" w:rsidRPr="00300B86" w:rsidRDefault="00E27091" w:rsidP="008A09CF">
      <w:pPr>
        <w:pStyle w:val="Abstract"/>
      </w:pPr>
      <w:r w:rsidRPr="00440400">
        <w:t>Note that any machine-readable content (</w:t>
      </w:r>
      <w:hyperlink r:id="rId32" w:anchor="wpComponentsCompLang" w:history="1">
        <w:r w:rsidRPr="00440400">
          <w:rPr>
            <w:rStyle w:val="Hyperlink"/>
          </w:rPr>
          <w:t>Computer Language Definitions</w:t>
        </w:r>
      </w:hyperlink>
      <w:r w:rsidRPr="00440400">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37BC9D88" w14:textId="77777777" w:rsidR="008A09CF" w:rsidRDefault="008A09CF" w:rsidP="008A09CF">
      <w:pPr>
        <w:pStyle w:val="Titlepageinfo"/>
      </w:pPr>
      <w:r>
        <w:t>Citation format:</w:t>
      </w:r>
    </w:p>
    <w:p w14:paraId="59F4308A" w14:textId="77777777" w:rsidR="008A09CF" w:rsidRDefault="008A09CF" w:rsidP="008A09CF">
      <w:pPr>
        <w:pStyle w:val="Abstract"/>
      </w:pPr>
      <w:r>
        <w:t>When referencing this specification, the following citation format should be used:</w:t>
      </w:r>
    </w:p>
    <w:p w14:paraId="07F6F893" w14:textId="77777777" w:rsidR="008A09CF" w:rsidRDefault="008A09CF" w:rsidP="008A09CF">
      <w:pPr>
        <w:pStyle w:val="Abstract"/>
      </w:pPr>
      <w:r>
        <w:rPr>
          <w:rStyle w:val="Refterm"/>
        </w:rPr>
        <w:t>[TOSCA-v2.0]</w:t>
      </w:r>
    </w:p>
    <w:p w14:paraId="475E759D" w14:textId="6DD46866" w:rsidR="00BE44B5" w:rsidRPr="00440400" w:rsidRDefault="008A09CF" w:rsidP="008A09CF">
      <w:pPr>
        <w:pStyle w:val="Abstract"/>
      </w:pPr>
      <w:r>
        <w:rPr>
          <w:i/>
        </w:rPr>
        <w:t>TOSCA Version 2.0</w:t>
      </w:r>
      <w:r w:rsidRPr="002A5CA9">
        <w:t xml:space="preserve">. </w:t>
      </w:r>
      <w:r>
        <w:rPr>
          <w:rFonts w:cs="Arial"/>
        </w:rPr>
        <w:t xml:space="preserve">Edited by Chris Lauwers and Calin Curescu. </w:t>
      </w:r>
      <w:r w:rsidR="00BC7F4B" w:rsidRPr="00BC7F4B">
        <w:t>19 January 2023</w:t>
      </w:r>
      <w:r w:rsidRPr="002A5CA9">
        <w:t>. OASIS Committee Specification Draft 0</w:t>
      </w:r>
      <w:r w:rsidR="00BC7F4B">
        <w:t>5</w:t>
      </w:r>
      <w:r w:rsidRPr="002A5CA9">
        <w:t xml:space="preserve">. </w:t>
      </w:r>
      <w:hyperlink r:id="rId33" w:history="1">
        <w:r w:rsidR="00BC7F4B">
          <w:rPr>
            <w:rStyle w:val="Hyperlink"/>
          </w:rPr>
          <w:t>https://docs.oasis-open.org/tosca/TOSCA/v2.0/csd05/TOSCA-v2.0-csd05.html</w:t>
        </w:r>
      </w:hyperlink>
      <w:r w:rsidRPr="002A5CA9">
        <w:t>.</w:t>
      </w:r>
      <w:r>
        <w:t xml:space="preserve"> Latest </w:t>
      </w:r>
      <w:r w:rsidR="00DD3656">
        <w:t>stage</w:t>
      </w:r>
      <w:r>
        <w:t xml:space="preserve">: </w:t>
      </w:r>
      <w:hyperlink r:id="rId34" w:history="1">
        <w:r>
          <w:rPr>
            <w:rStyle w:val="Hyperlink"/>
          </w:rPr>
          <w:t>https://docs.oasis-open.org/tosca/TOSCA/v2.0/TOSCA-v2.0.html</w:t>
        </w:r>
      </w:hyperlink>
      <w:r>
        <w:t>.</w:t>
      </w:r>
    </w:p>
    <w:p w14:paraId="687B9D0E" w14:textId="77777777" w:rsidR="008677C6" w:rsidRPr="00440400" w:rsidRDefault="007E3373" w:rsidP="008C100C">
      <w:pPr>
        <w:pStyle w:val="Notices"/>
      </w:pPr>
      <w:r w:rsidRPr="00440400">
        <w:lastRenderedPageBreak/>
        <w:t>Notices</w:t>
      </w:r>
    </w:p>
    <w:p w14:paraId="3F34F437" w14:textId="3E0A0488" w:rsidR="00DE7148" w:rsidRPr="00852E10" w:rsidRDefault="00DE7148" w:rsidP="00DE7148">
      <w:r>
        <w:t>Copyright © OASIS Open 202</w:t>
      </w:r>
      <w:r w:rsidR="00BC7F4B">
        <w:t>3</w:t>
      </w:r>
      <w:r w:rsidRPr="00852E10">
        <w:t>. All Rights Reserved.</w:t>
      </w:r>
    </w:p>
    <w:p w14:paraId="6D89A9E9" w14:textId="77777777" w:rsidR="00DE7148" w:rsidRPr="00C52A20" w:rsidRDefault="00DE7148" w:rsidP="00DE7148">
      <w:r w:rsidRPr="00C52A20">
        <w:t xml:space="preserve">All capitalized terms in the following text have the meanings assigned to them in the OASIS Intellectual Property Rights Policy (the "OASIS IPR Policy"). The full </w:t>
      </w:r>
      <w:hyperlink r:id="rId35" w:history="1">
        <w:r w:rsidRPr="00C52A20">
          <w:rPr>
            <w:rStyle w:val="Hyperlink"/>
          </w:rPr>
          <w:t>Policy</w:t>
        </w:r>
      </w:hyperlink>
      <w:r w:rsidRPr="00C52A20">
        <w:t xml:space="preserve"> may be found at the OASIS website: [</w:t>
      </w:r>
      <w:hyperlink r:id="rId36" w:history="1">
        <w:r>
          <w:rPr>
            <w:rStyle w:val="Hyperlink"/>
          </w:rPr>
          <w:t>https://www.oasis-open.org/policies-guidelines/ipr/</w:t>
        </w:r>
      </w:hyperlink>
      <w:r w:rsidRPr="00C52A20">
        <w:t>].</w:t>
      </w:r>
    </w:p>
    <w:p w14:paraId="554837DE" w14:textId="77777777" w:rsidR="00DE7148" w:rsidRPr="00852E10" w:rsidRDefault="00DE7148" w:rsidP="00DE7148">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E9432F6" w14:textId="77777777" w:rsidR="00DE7148" w:rsidRPr="00852E10" w:rsidRDefault="00DE7148" w:rsidP="00DE7148">
      <w:r w:rsidRPr="00852E10">
        <w:t>The limited permissions granted above are perpetual and will not be revoked by OASIS or its successors or assigns.</w:t>
      </w:r>
    </w:p>
    <w:p w14:paraId="2673F61D" w14:textId="77777777" w:rsidR="00DE7148" w:rsidRDefault="00DE7148" w:rsidP="00DE7148">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49B57BD8" w14:textId="77777777" w:rsidR="00DE7148" w:rsidRPr="00852E10" w:rsidRDefault="00DE7148" w:rsidP="00DE7148">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25CE7FB" w14:textId="77777777" w:rsidR="00DE7148" w:rsidRPr="00852E10" w:rsidRDefault="00DE7148" w:rsidP="00DE7148">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513C7235" w14:textId="77777777" w:rsidR="00DE7148" w:rsidRPr="00852E10" w:rsidRDefault="00DE7148" w:rsidP="00DE7148">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6F635EC" w14:textId="77777777" w:rsidR="00DE7148" w:rsidRPr="00852E10" w:rsidRDefault="00DE7148" w:rsidP="00DE7148">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7E7F49F7" w:rsidR="0094275A" w:rsidRPr="00440400" w:rsidRDefault="00DE7148" w:rsidP="00DE7148">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38" w:history="1">
        <w:r>
          <w:rPr>
            <w:rStyle w:val="Hyperlink"/>
          </w:rPr>
          <w:t>https://www.oasis-open.org/policies-guidelines/trademark/</w:t>
        </w:r>
      </w:hyperlink>
      <w:r>
        <w:t xml:space="preserve"> for above guidance.</w:t>
      </w:r>
    </w:p>
    <w:p w14:paraId="774E8B22" w14:textId="77777777" w:rsidR="008677C6" w:rsidRPr="00440400" w:rsidRDefault="00177DED" w:rsidP="008C100C">
      <w:pPr>
        <w:pStyle w:val="Notices"/>
      </w:pPr>
      <w:r w:rsidRPr="00440400">
        <w:lastRenderedPageBreak/>
        <w:t>Table of Contents</w:t>
      </w:r>
    </w:p>
    <w:p w14:paraId="6CB1A07C" w14:textId="79F95ABC" w:rsidR="00347947" w:rsidRDefault="00294283">
      <w:pPr>
        <w:pStyle w:val="TOC1"/>
        <w:tabs>
          <w:tab w:val="left" w:pos="480"/>
          <w:tab w:val="right" w:leader="dot" w:pos="9350"/>
        </w:tabs>
        <w:rPr>
          <w:rFonts w:asciiTheme="minorHAnsi" w:eastAsiaTheme="minorEastAsia" w:hAnsiTheme="minorHAnsi" w:cstheme="minorBidi"/>
          <w:noProof/>
          <w:sz w:val="22"/>
          <w:szCs w:val="22"/>
        </w:rPr>
      </w:pPr>
      <w:r w:rsidRPr="00440400">
        <w:fldChar w:fldCharType="begin"/>
      </w:r>
      <w:r w:rsidRPr="00440400">
        <w:instrText xml:space="preserve"> TOC \o "1-6" \h \z \u </w:instrText>
      </w:r>
      <w:r w:rsidRPr="00440400">
        <w:fldChar w:fldCharType="separate"/>
      </w:r>
      <w:hyperlink w:anchor="_Toc125468368" w:history="1">
        <w:r w:rsidR="00347947" w:rsidRPr="00D4756A">
          <w:rPr>
            <w:rStyle w:val="Hyperlink"/>
            <w:noProof/>
          </w:rPr>
          <w:t>1</w:t>
        </w:r>
        <w:r w:rsidR="00347947">
          <w:rPr>
            <w:rFonts w:asciiTheme="minorHAnsi" w:eastAsiaTheme="minorEastAsia" w:hAnsiTheme="minorHAnsi" w:cstheme="minorBidi"/>
            <w:noProof/>
            <w:sz w:val="22"/>
            <w:szCs w:val="22"/>
          </w:rPr>
          <w:tab/>
        </w:r>
        <w:r w:rsidR="00347947" w:rsidRPr="00D4756A">
          <w:rPr>
            <w:rStyle w:val="Hyperlink"/>
            <w:noProof/>
          </w:rPr>
          <w:t>Introduction</w:t>
        </w:r>
        <w:r w:rsidR="00347947">
          <w:rPr>
            <w:noProof/>
            <w:webHidden/>
          </w:rPr>
          <w:tab/>
        </w:r>
        <w:r w:rsidR="00347947">
          <w:rPr>
            <w:noProof/>
            <w:webHidden/>
          </w:rPr>
          <w:fldChar w:fldCharType="begin"/>
        </w:r>
        <w:r w:rsidR="00347947">
          <w:rPr>
            <w:noProof/>
            <w:webHidden/>
          </w:rPr>
          <w:instrText xml:space="preserve"> PAGEREF _Toc125468368 \h </w:instrText>
        </w:r>
        <w:r w:rsidR="00347947">
          <w:rPr>
            <w:noProof/>
            <w:webHidden/>
          </w:rPr>
        </w:r>
        <w:r w:rsidR="00347947">
          <w:rPr>
            <w:noProof/>
            <w:webHidden/>
          </w:rPr>
          <w:fldChar w:fldCharType="separate"/>
        </w:r>
        <w:r w:rsidR="00347947">
          <w:rPr>
            <w:noProof/>
            <w:webHidden/>
          </w:rPr>
          <w:t>18</w:t>
        </w:r>
        <w:r w:rsidR="00347947">
          <w:rPr>
            <w:noProof/>
            <w:webHidden/>
          </w:rPr>
          <w:fldChar w:fldCharType="end"/>
        </w:r>
      </w:hyperlink>
    </w:p>
    <w:p w14:paraId="7566B40C" w14:textId="08C708B9"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69" w:history="1">
        <w:r w:rsidRPr="00D4756A">
          <w:rPr>
            <w:rStyle w:val="Hyperlink"/>
            <w:noProof/>
          </w:rPr>
          <w:t>1.1 IPR Policy</w:t>
        </w:r>
        <w:r>
          <w:rPr>
            <w:noProof/>
            <w:webHidden/>
          </w:rPr>
          <w:tab/>
        </w:r>
        <w:r>
          <w:rPr>
            <w:noProof/>
            <w:webHidden/>
          </w:rPr>
          <w:fldChar w:fldCharType="begin"/>
        </w:r>
        <w:r>
          <w:rPr>
            <w:noProof/>
            <w:webHidden/>
          </w:rPr>
          <w:instrText xml:space="preserve"> PAGEREF _Toc125468369 \h </w:instrText>
        </w:r>
        <w:r>
          <w:rPr>
            <w:noProof/>
            <w:webHidden/>
          </w:rPr>
        </w:r>
        <w:r>
          <w:rPr>
            <w:noProof/>
            <w:webHidden/>
          </w:rPr>
          <w:fldChar w:fldCharType="separate"/>
        </w:r>
        <w:r>
          <w:rPr>
            <w:noProof/>
            <w:webHidden/>
          </w:rPr>
          <w:t>18</w:t>
        </w:r>
        <w:r>
          <w:rPr>
            <w:noProof/>
            <w:webHidden/>
          </w:rPr>
          <w:fldChar w:fldCharType="end"/>
        </w:r>
      </w:hyperlink>
    </w:p>
    <w:p w14:paraId="00162C12" w14:textId="0B0C3E65"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0" w:history="1">
        <w:r w:rsidRPr="00D4756A">
          <w:rPr>
            <w:rStyle w:val="Hyperlink"/>
            <w:noProof/>
          </w:rPr>
          <w:t>1.2 Terminology</w:t>
        </w:r>
        <w:r>
          <w:rPr>
            <w:noProof/>
            <w:webHidden/>
          </w:rPr>
          <w:tab/>
        </w:r>
        <w:r>
          <w:rPr>
            <w:noProof/>
            <w:webHidden/>
          </w:rPr>
          <w:fldChar w:fldCharType="begin"/>
        </w:r>
        <w:r>
          <w:rPr>
            <w:noProof/>
            <w:webHidden/>
          </w:rPr>
          <w:instrText xml:space="preserve"> PAGEREF _Toc125468370 \h </w:instrText>
        </w:r>
        <w:r>
          <w:rPr>
            <w:noProof/>
            <w:webHidden/>
          </w:rPr>
        </w:r>
        <w:r>
          <w:rPr>
            <w:noProof/>
            <w:webHidden/>
          </w:rPr>
          <w:fldChar w:fldCharType="separate"/>
        </w:r>
        <w:r>
          <w:rPr>
            <w:noProof/>
            <w:webHidden/>
          </w:rPr>
          <w:t>18</w:t>
        </w:r>
        <w:r>
          <w:rPr>
            <w:noProof/>
            <w:webHidden/>
          </w:rPr>
          <w:fldChar w:fldCharType="end"/>
        </w:r>
      </w:hyperlink>
    </w:p>
    <w:p w14:paraId="6DA55DD1" w14:textId="3DC6CA4C"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1" w:history="1">
        <w:r w:rsidRPr="00D4756A">
          <w:rPr>
            <w:rStyle w:val="Hyperlink"/>
            <w:noProof/>
          </w:rPr>
          <w:t>1.3 Normative References</w:t>
        </w:r>
        <w:r>
          <w:rPr>
            <w:noProof/>
            <w:webHidden/>
          </w:rPr>
          <w:tab/>
        </w:r>
        <w:r>
          <w:rPr>
            <w:noProof/>
            <w:webHidden/>
          </w:rPr>
          <w:fldChar w:fldCharType="begin"/>
        </w:r>
        <w:r>
          <w:rPr>
            <w:noProof/>
            <w:webHidden/>
          </w:rPr>
          <w:instrText xml:space="preserve"> PAGEREF _Toc125468371 \h </w:instrText>
        </w:r>
        <w:r>
          <w:rPr>
            <w:noProof/>
            <w:webHidden/>
          </w:rPr>
        </w:r>
        <w:r>
          <w:rPr>
            <w:noProof/>
            <w:webHidden/>
          </w:rPr>
          <w:fldChar w:fldCharType="separate"/>
        </w:r>
        <w:r>
          <w:rPr>
            <w:noProof/>
            <w:webHidden/>
          </w:rPr>
          <w:t>18</w:t>
        </w:r>
        <w:r>
          <w:rPr>
            <w:noProof/>
            <w:webHidden/>
          </w:rPr>
          <w:fldChar w:fldCharType="end"/>
        </w:r>
      </w:hyperlink>
    </w:p>
    <w:p w14:paraId="7C0D0C5E" w14:textId="19D8C247"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2" w:history="1">
        <w:r w:rsidRPr="00D4756A">
          <w:rPr>
            <w:rStyle w:val="Hyperlink"/>
            <w:noProof/>
          </w:rPr>
          <w:t>1.4 Non-Normative References</w:t>
        </w:r>
        <w:r>
          <w:rPr>
            <w:noProof/>
            <w:webHidden/>
          </w:rPr>
          <w:tab/>
        </w:r>
        <w:r>
          <w:rPr>
            <w:noProof/>
            <w:webHidden/>
          </w:rPr>
          <w:fldChar w:fldCharType="begin"/>
        </w:r>
        <w:r>
          <w:rPr>
            <w:noProof/>
            <w:webHidden/>
          </w:rPr>
          <w:instrText xml:space="preserve"> PAGEREF _Toc125468372 \h </w:instrText>
        </w:r>
        <w:r>
          <w:rPr>
            <w:noProof/>
            <w:webHidden/>
          </w:rPr>
        </w:r>
        <w:r>
          <w:rPr>
            <w:noProof/>
            <w:webHidden/>
          </w:rPr>
          <w:fldChar w:fldCharType="separate"/>
        </w:r>
        <w:r>
          <w:rPr>
            <w:noProof/>
            <w:webHidden/>
          </w:rPr>
          <w:t>18</w:t>
        </w:r>
        <w:r>
          <w:rPr>
            <w:noProof/>
            <w:webHidden/>
          </w:rPr>
          <w:fldChar w:fldCharType="end"/>
        </w:r>
      </w:hyperlink>
    </w:p>
    <w:p w14:paraId="1BA059ED" w14:textId="53AA098D"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8373" w:history="1">
        <w:r w:rsidRPr="00D4756A">
          <w:rPr>
            <w:rStyle w:val="Hyperlink"/>
            <w:noProof/>
          </w:rPr>
          <w:t>2</w:t>
        </w:r>
        <w:r>
          <w:rPr>
            <w:rFonts w:asciiTheme="minorHAnsi" w:eastAsiaTheme="minorEastAsia" w:hAnsiTheme="minorHAnsi" w:cstheme="minorBidi"/>
            <w:noProof/>
            <w:sz w:val="22"/>
            <w:szCs w:val="22"/>
          </w:rPr>
          <w:tab/>
        </w:r>
        <w:r w:rsidRPr="00D4756A">
          <w:rPr>
            <w:rStyle w:val="Hyperlink"/>
            <w:noProof/>
          </w:rPr>
          <w:t>Overview</w:t>
        </w:r>
        <w:r>
          <w:rPr>
            <w:noProof/>
            <w:webHidden/>
          </w:rPr>
          <w:tab/>
        </w:r>
        <w:r>
          <w:rPr>
            <w:noProof/>
            <w:webHidden/>
          </w:rPr>
          <w:fldChar w:fldCharType="begin"/>
        </w:r>
        <w:r>
          <w:rPr>
            <w:noProof/>
            <w:webHidden/>
          </w:rPr>
          <w:instrText xml:space="preserve"> PAGEREF _Toc125468373 \h </w:instrText>
        </w:r>
        <w:r>
          <w:rPr>
            <w:noProof/>
            <w:webHidden/>
          </w:rPr>
        </w:r>
        <w:r>
          <w:rPr>
            <w:noProof/>
            <w:webHidden/>
          </w:rPr>
          <w:fldChar w:fldCharType="separate"/>
        </w:r>
        <w:r>
          <w:rPr>
            <w:noProof/>
            <w:webHidden/>
          </w:rPr>
          <w:t>20</w:t>
        </w:r>
        <w:r>
          <w:rPr>
            <w:noProof/>
            <w:webHidden/>
          </w:rPr>
          <w:fldChar w:fldCharType="end"/>
        </w:r>
      </w:hyperlink>
    </w:p>
    <w:p w14:paraId="71A6A299" w14:textId="54CE24C8"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4" w:history="1">
        <w:r w:rsidRPr="00D4756A">
          <w:rPr>
            <w:rStyle w:val="Hyperlink"/>
            <w:noProof/>
          </w:rPr>
          <w:t>2.1 Objective</w:t>
        </w:r>
        <w:r>
          <w:rPr>
            <w:noProof/>
            <w:webHidden/>
          </w:rPr>
          <w:tab/>
        </w:r>
        <w:r>
          <w:rPr>
            <w:noProof/>
            <w:webHidden/>
          </w:rPr>
          <w:fldChar w:fldCharType="begin"/>
        </w:r>
        <w:r>
          <w:rPr>
            <w:noProof/>
            <w:webHidden/>
          </w:rPr>
          <w:instrText xml:space="preserve"> PAGEREF _Toc125468374 \h </w:instrText>
        </w:r>
        <w:r>
          <w:rPr>
            <w:noProof/>
            <w:webHidden/>
          </w:rPr>
        </w:r>
        <w:r>
          <w:rPr>
            <w:noProof/>
            <w:webHidden/>
          </w:rPr>
          <w:fldChar w:fldCharType="separate"/>
        </w:r>
        <w:r>
          <w:rPr>
            <w:noProof/>
            <w:webHidden/>
          </w:rPr>
          <w:t>20</w:t>
        </w:r>
        <w:r>
          <w:rPr>
            <w:noProof/>
            <w:webHidden/>
          </w:rPr>
          <w:fldChar w:fldCharType="end"/>
        </w:r>
      </w:hyperlink>
    </w:p>
    <w:p w14:paraId="20B8CF0E" w14:textId="45A7FF25"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5" w:history="1">
        <w:r w:rsidRPr="00D4756A">
          <w:rPr>
            <w:rStyle w:val="Hyperlink"/>
            <w:noProof/>
          </w:rPr>
          <w:t>2.2 TOSCA Scope</w:t>
        </w:r>
        <w:r>
          <w:rPr>
            <w:noProof/>
            <w:webHidden/>
          </w:rPr>
          <w:tab/>
        </w:r>
        <w:r>
          <w:rPr>
            <w:noProof/>
            <w:webHidden/>
          </w:rPr>
          <w:fldChar w:fldCharType="begin"/>
        </w:r>
        <w:r>
          <w:rPr>
            <w:noProof/>
            <w:webHidden/>
          </w:rPr>
          <w:instrText xml:space="preserve"> PAGEREF _Toc125468375 \h </w:instrText>
        </w:r>
        <w:r>
          <w:rPr>
            <w:noProof/>
            <w:webHidden/>
          </w:rPr>
        </w:r>
        <w:r>
          <w:rPr>
            <w:noProof/>
            <w:webHidden/>
          </w:rPr>
          <w:fldChar w:fldCharType="separate"/>
        </w:r>
        <w:r>
          <w:rPr>
            <w:noProof/>
            <w:webHidden/>
          </w:rPr>
          <w:t>20</w:t>
        </w:r>
        <w:r>
          <w:rPr>
            <w:noProof/>
            <w:webHidden/>
          </w:rPr>
          <w:fldChar w:fldCharType="end"/>
        </w:r>
      </w:hyperlink>
    </w:p>
    <w:p w14:paraId="6CEC0F25" w14:textId="1E079E13"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6" w:history="1">
        <w:r w:rsidRPr="00D4756A">
          <w:rPr>
            <w:rStyle w:val="Hyperlink"/>
            <w:noProof/>
          </w:rPr>
          <w:t>2.3 Application Domains</w:t>
        </w:r>
        <w:r>
          <w:rPr>
            <w:noProof/>
            <w:webHidden/>
          </w:rPr>
          <w:tab/>
        </w:r>
        <w:r>
          <w:rPr>
            <w:noProof/>
            <w:webHidden/>
          </w:rPr>
          <w:fldChar w:fldCharType="begin"/>
        </w:r>
        <w:r>
          <w:rPr>
            <w:noProof/>
            <w:webHidden/>
          </w:rPr>
          <w:instrText xml:space="preserve"> PAGEREF _Toc125468376 \h </w:instrText>
        </w:r>
        <w:r>
          <w:rPr>
            <w:noProof/>
            <w:webHidden/>
          </w:rPr>
        </w:r>
        <w:r>
          <w:rPr>
            <w:noProof/>
            <w:webHidden/>
          </w:rPr>
          <w:fldChar w:fldCharType="separate"/>
        </w:r>
        <w:r>
          <w:rPr>
            <w:noProof/>
            <w:webHidden/>
          </w:rPr>
          <w:t>20</w:t>
        </w:r>
        <w:r>
          <w:rPr>
            <w:noProof/>
            <w:webHidden/>
          </w:rPr>
          <w:fldChar w:fldCharType="end"/>
        </w:r>
      </w:hyperlink>
    </w:p>
    <w:p w14:paraId="370DEE16" w14:textId="0A29D646"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7" w:history="1">
        <w:r w:rsidRPr="00D4756A">
          <w:rPr>
            <w:rStyle w:val="Hyperlink"/>
            <w:noProof/>
          </w:rPr>
          <w:t>2.4 Implementations</w:t>
        </w:r>
        <w:r>
          <w:rPr>
            <w:noProof/>
            <w:webHidden/>
          </w:rPr>
          <w:tab/>
        </w:r>
        <w:r>
          <w:rPr>
            <w:noProof/>
            <w:webHidden/>
          </w:rPr>
          <w:fldChar w:fldCharType="begin"/>
        </w:r>
        <w:r>
          <w:rPr>
            <w:noProof/>
            <w:webHidden/>
          </w:rPr>
          <w:instrText xml:space="preserve"> PAGEREF _Toc125468377 \h </w:instrText>
        </w:r>
        <w:r>
          <w:rPr>
            <w:noProof/>
            <w:webHidden/>
          </w:rPr>
        </w:r>
        <w:r>
          <w:rPr>
            <w:noProof/>
            <w:webHidden/>
          </w:rPr>
          <w:fldChar w:fldCharType="separate"/>
        </w:r>
        <w:r>
          <w:rPr>
            <w:noProof/>
            <w:webHidden/>
          </w:rPr>
          <w:t>21</w:t>
        </w:r>
        <w:r>
          <w:rPr>
            <w:noProof/>
            <w:webHidden/>
          </w:rPr>
          <w:fldChar w:fldCharType="end"/>
        </w:r>
      </w:hyperlink>
    </w:p>
    <w:p w14:paraId="2C738E58" w14:textId="2A41232B"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78" w:history="1">
        <w:r w:rsidRPr="00D4756A">
          <w:rPr>
            <w:rStyle w:val="Hyperlink"/>
            <w:noProof/>
          </w:rPr>
          <w:t>2.5 Glossary</w:t>
        </w:r>
        <w:r>
          <w:rPr>
            <w:noProof/>
            <w:webHidden/>
          </w:rPr>
          <w:tab/>
        </w:r>
        <w:r>
          <w:rPr>
            <w:noProof/>
            <w:webHidden/>
          </w:rPr>
          <w:fldChar w:fldCharType="begin"/>
        </w:r>
        <w:r>
          <w:rPr>
            <w:noProof/>
            <w:webHidden/>
          </w:rPr>
          <w:instrText xml:space="preserve"> PAGEREF _Toc125468378 \h </w:instrText>
        </w:r>
        <w:r>
          <w:rPr>
            <w:noProof/>
            <w:webHidden/>
          </w:rPr>
        </w:r>
        <w:r>
          <w:rPr>
            <w:noProof/>
            <w:webHidden/>
          </w:rPr>
          <w:fldChar w:fldCharType="separate"/>
        </w:r>
        <w:r>
          <w:rPr>
            <w:noProof/>
            <w:webHidden/>
          </w:rPr>
          <w:t>21</w:t>
        </w:r>
        <w:r>
          <w:rPr>
            <w:noProof/>
            <w:webHidden/>
          </w:rPr>
          <w:fldChar w:fldCharType="end"/>
        </w:r>
      </w:hyperlink>
    </w:p>
    <w:p w14:paraId="6828A354" w14:textId="17B9C383"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8379" w:history="1">
        <w:r w:rsidRPr="00D4756A">
          <w:rPr>
            <w:rStyle w:val="Hyperlink"/>
            <w:noProof/>
          </w:rPr>
          <w:t>3</w:t>
        </w:r>
        <w:r>
          <w:rPr>
            <w:rFonts w:asciiTheme="minorHAnsi" w:eastAsiaTheme="minorEastAsia" w:hAnsiTheme="minorHAnsi" w:cstheme="minorBidi"/>
            <w:noProof/>
            <w:sz w:val="22"/>
            <w:szCs w:val="22"/>
          </w:rPr>
          <w:tab/>
        </w:r>
        <w:r w:rsidRPr="00D4756A">
          <w:rPr>
            <w:rStyle w:val="Hyperlink"/>
            <w:noProof/>
          </w:rPr>
          <w:t>TOSCA core concepts</w:t>
        </w:r>
        <w:r>
          <w:rPr>
            <w:noProof/>
            <w:webHidden/>
          </w:rPr>
          <w:tab/>
        </w:r>
        <w:r>
          <w:rPr>
            <w:noProof/>
            <w:webHidden/>
          </w:rPr>
          <w:fldChar w:fldCharType="begin"/>
        </w:r>
        <w:r>
          <w:rPr>
            <w:noProof/>
            <w:webHidden/>
          </w:rPr>
          <w:instrText xml:space="preserve"> PAGEREF _Toc125468379 \h </w:instrText>
        </w:r>
        <w:r>
          <w:rPr>
            <w:noProof/>
            <w:webHidden/>
          </w:rPr>
        </w:r>
        <w:r>
          <w:rPr>
            <w:noProof/>
            <w:webHidden/>
          </w:rPr>
          <w:fldChar w:fldCharType="separate"/>
        </w:r>
        <w:r>
          <w:rPr>
            <w:noProof/>
            <w:webHidden/>
          </w:rPr>
          <w:t>22</w:t>
        </w:r>
        <w:r>
          <w:rPr>
            <w:noProof/>
            <w:webHidden/>
          </w:rPr>
          <w:fldChar w:fldCharType="end"/>
        </w:r>
      </w:hyperlink>
    </w:p>
    <w:p w14:paraId="7A0EB3CA" w14:textId="7C3F882C"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0" w:history="1">
        <w:r w:rsidRPr="00D4756A">
          <w:rPr>
            <w:rStyle w:val="Hyperlink"/>
            <w:noProof/>
          </w:rPr>
          <w:t>3.1 Service Templates, Node Templates, and Relationships</w:t>
        </w:r>
        <w:r>
          <w:rPr>
            <w:noProof/>
            <w:webHidden/>
          </w:rPr>
          <w:tab/>
        </w:r>
        <w:r>
          <w:rPr>
            <w:noProof/>
            <w:webHidden/>
          </w:rPr>
          <w:fldChar w:fldCharType="begin"/>
        </w:r>
        <w:r>
          <w:rPr>
            <w:noProof/>
            <w:webHidden/>
          </w:rPr>
          <w:instrText xml:space="preserve"> PAGEREF _Toc125468380 \h </w:instrText>
        </w:r>
        <w:r>
          <w:rPr>
            <w:noProof/>
            <w:webHidden/>
          </w:rPr>
        </w:r>
        <w:r>
          <w:rPr>
            <w:noProof/>
            <w:webHidden/>
          </w:rPr>
          <w:fldChar w:fldCharType="separate"/>
        </w:r>
        <w:r>
          <w:rPr>
            <w:noProof/>
            <w:webHidden/>
          </w:rPr>
          <w:t>22</w:t>
        </w:r>
        <w:r>
          <w:rPr>
            <w:noProof/>
            <w:webHidden/>
          </w:rPr>
          <w:fldChar w:fldCharType="end"/>
        </w:r>
      </w:hyperlink>
    </w:p>
    <w:p w14:paraId="21144A44" w14:textId="471F0E24"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1" w:history="1">
        <w:r w:rsidRPr="00D4756A">
          <w:rPr>
            <w:rStyle w:val="Hyperlink"/>
            <w:noProof/>
          </w:rPr>
          <w:t>3.2 Interfaces, Operations, and Artifacts</w:t>
        </w:r>
        <w:r>
          <w:rPr>
            <w:noProof/>
            <w:webHidden/>
          </w:rPr>
          <w:tab/>
        </w:r>
        <w:r>
          <w:rPr>
            <w:noProof/>
            <w:webHidden/>
          </w:rPr>
          <w:fldChar w:fldCharType="begin"/>
        </w:r>
        <w:r>
          <w:rPr>
            <w:noProof/>
            <w:webHidden/>
          </w:rPr>
          <w:instrText xml:space="preserve"> PAGEREF _Toc125468381 \h </w:instrText>
        </w:r>
        <w:r>
          <w:rPr>
            <w:noProof/>
            <w:webHidden/>
          </w:rPr>
        </w:r>
        <w:r>
          <w:rPr>
            <w:noProof/>
            <w:webHidden/>
          </w:rPr>
          <w:fldChar w:fldCharType="separate"/>
        </w:r>
        <w:r>
          <w:rPr>
            <w:noProof/>
            <w:webHidden/>
          </w:rPr>
          <w:t>23</w:t>
        </w:r>
        <w:r>
          <w:rPr>
            <w:noProof/>
            <w:webHidden/>
          </w:rPr>
          <w:fldChar w:fldCharType="end"/>
        </w:r>
      </w:hyperlink>
    </w:p>
    <w:p w14:paraId="2271CC2D" w14:textId="5E606DF1"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2" w:history="1">
        <w:r w:rsidRPr="00D4756A">
          <w:rPr>
            <w:rStyle w:val="Hyperlink"/>
            <w:noProof/>
          </w:rPr>
          <w:t>3.3 Workflows</w:t>
        </w:r>
        <w:r>
          <w:rPr>
            <w:noProof/>
            <w:webHidden/>
          </w:rPr>
          <w:tab/>
        </w:r>
        <w:r>
          <w:rPr>
            <w:noProof/>
            <w:webHidden/>
          </w:rPr>
          <w:fldChar w:fldCharType="begin"/>
        </w:r>
        <w:r>
          <w:rPr>
            <w:noProof/>
            <w:webHidden/>
          </w:rPr>
          <w:instrText xml:space="preserve"> PAGEREF _Toc125468382 \h </w:instrText>
        </w:r>
        <w:r>
          <w:rPr>
            <w:noProof/>
            <w:webHidden/>
          </w:rPr>
        </w:r>
        <w:r>
          <w:rPr>
            <w:noProof/>
            <w:webHidden/>
          </w:rPr>
          <w:fldChar w:fldCharType="separate"/>
        </w:r>
        <w:r>
          <w:rPr>
            <w:noProof/>
            <w:webHidden/>
          </w:rPr>
          <w:t>23</w:t>
        </w:r>
        <w:r>
          <w:rPr>
            <w:noProof/>
            <w:webHidden/>
          </w:rPr>
          <w:fldChar w:fldCharType="end"/>
        </w:r>
      </w:hyperlink>
    </w:p>
    <w:p w14:paraId="02B29A0A" w14:textId="240EBE2B"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3" w:history="1">
        <w:r w:rsidRPr="00D4756A">
          <w:rPr>
            <w:rStyle w:val="Hyperlink"/>
            <w:noProof/>
          </w:rPr>
          <w:t>3.4 Requirements and Capabilities</w:t>
        </w:r>
        <w:r>
          <w:rPr>
            <w:noProof/>
            <w:webHidden/>
          </w:rPr>
          <w:tab/>
        </w:r>
        <w:r>
          <w:rPr>
            <w:noProof/>
            <w:webHidden/>
          </w:rPr>
          <w:fldChar w:fldCharType="begin"/>
        </w:r>
        <w:r>
          <w:rPr>
            <w:noProof/>
            <w:webHidden/>
          </w:rPr>
          <w:instrText xml:space="preserve"> PAGEREF _Toc125468383 \h </w:instrText>
        </w:r>
        <w:r>
          <w:rPr>
            <w:noProof/>
            <w:webHidden/>
          </w:rPr>
        </w:r>
        <w:r>
          <w:rPr>
            <w:noProof/>
            <w:webHidden/>
          </w:rPr>
          <w:fldChar w:fldCharType="separate"/>
        </w:r>
        <w:r>
          <w:rPr>
            <w:noProof/>
            <w:webHidden/>
          </w:rPr>
          <w:t>23</w:t>
        </w:r>
        <w:r>
          <w:rPr>
            <w:noProof/>
            <w:webHidden/>
          </w:rPr>
          <w:fldChar w:fldCharType="end"/>
        </w:r>
      </w:hyperlink>
    </w:p>
    <w:p w14:paraId="18CC343F" w14:textId="25C8254A"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4" w:history="1">
        <w:r w:rsidRPr="00D4756A">
          <w:rPr>
            <w:rStyle w:val="Hyperlink"/>
            <w:noProof/>
          </w:rPr>
          <w:t>3.5 Decomposition of Service Templates</w:t>
        </w:r>
        <w:r>
          <w:rPr>
            <w:noProof/>
            <w:webHidden/>
          </w:rPr>
          <w:tab/>
        </w:r>
        <w:r>
          <w:rPr>
            <w:noProof/>
            <w:webHidden/>
          </w:rPr>
          <w:fldChar w:fldCharType="begin"/>
        </w:r>
        <w:r>
          <w:rPr>
            <w:noProof/>
            <w:webHidden/>
          </w:rPr>
          <w:instrText xml:space="preserve"> PAGEREF _Toc125468384 \h </w:instrText>
        </w:r>
        <w:r>
          <w:rPr>
            <w:noProof/>
            <w:webHidden/>
          </w:rPr>
        </w:r>
        <w:r>
          <w:rPr>
            <w:noProof/>
            <w:webHidden/>
          </w:rPr>
          <w:fldChar w:fldCharType="separate"/>
        </w:r>
        <w:r>
          <w:rPr>
            <w:noProof/>
            <w:webHidden/>
          </w:rPr>
          <w:t>24</w:t>
        </w:r>
        <w:r>
          <w:rPr>
            <w:noProof/>
            <w:webHidden/>
          </w:rPr>
          <w:fldChar w:fldCharType="end"/>
        </w:r>
      </w:hyperlink>
    </w:p>
    <w:p w14:paraId="6CFD1AB8" w14:textId="6D7F76F9"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5" w:history="1">
        <w:r w:rsidRPr="00D4756A">
          <w:rPr>
            <w:rStyle w:val="Hyperlink"/>
            <w:noProof/>
          </w:rPr>
          <w:t>3.6 Policies in TOSCA</w:t>
        </w:r>
        <w:r>
          <w:rPr>
            <w:noProof/>
            <w:webHidden/>
          </w:rPr>
          <w:tab/>
        </w:r>
        <w:r>
          <w:rPr>
            <w:noProof/>
            <w:webHidden/>
          </w:rPr>
          <w:fldChar w:fldCharType="begin"/>
        </w:r>
        <w:r>
          <w:rPr>
            <w:noProof/>
            <w:webHidden/>
          </w:rPr>
          <w:instrText xml:space="preserve"> PAGEREF _Toc125468385 \h </w:instrText>
        </w:r>
        <w:r>
          <w:rPr>
            <w:noProof/>
            <w:webHidden/>
          </w:rPr>
        </w:r>
        <w:r>
          <w:rPr>
            <w:noProof/>
            <w:webHidden/>
          </w:rPr>
          <w:fldChar w:fldCharType="separate"/>
        </w:r>
        <w:r>
          <w:rPr>
            <w:noProof/>
            <w:webHidden/>
          </w:rPr>
          <w:t>25</w:t>
        </w:r>
        <w:r>
          <w:rPr>
            <w:noProof/>
            <w:webHidden/>
          </w:rPr>
          <w:fldChar w:fldCharType="end"/>
        </w:r>
      </w:hyperlink>
    </w:p>
    <w:p w14:paraId="44F700C6" w14:textId="570C15AC"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6" w:history="1">
        <w:r w:rsidRPr="00D4756A">
          <w:rPr>
            <w:rStyle w:val="Hyperlink"/>
            <w:noProof/>
          </w:rPr>
          <w:t>3.7 Archive Format for Cloud Applications</w:t>
        </w:r>
        <w:r>
          <w:rPr>
            <w:noProof/>
            <w:webHidden/>
          </w:rPr>
          <w:tab/>
        </w:r>
        <w:r>
          <w:rPr>
            <w:noProof/>
            <w:webHidden/>
          </w:rPr>
          <w:fldChar w:fldCharType="begin"/>
        </w:r>
        <w:r>
          <w:rPr>
            <w:noProof/>
            <w:webHidden/>
          </w:rPr>
          <w:instrText xml:space="preserve"> PAGEREF _Toc125468386 \h </w:instrText>
        </w:r>
        <w:r>
          <w:rPr>
            <w:noProof/>
            <w:webHidden/>
          </w:rPr>
        </w:r>
        <w:r>
          <w:rPr>
            <w:noProof/>
            <w:webHidden/>
          </w:rPr>
          <w:fldChar w:fldCharType="separate"/>
        </w:r>
        <w:r>
          <w:rPr>
            <w:noProof/>
            <w:webHidden/>
          </w:rPr>
          <w:t>25</w:t>
        </w:r>
        <w:r>
          <w:rPr>
            <w:noProof/>
            <w:webHidden/>
          </w:rPr>
          <w:fldChar w:fldCharType="end"/>
        </w:r>
      </w:hyperlink>
    </w:p>
    <w:p w14:paraId="52E5968D" w14:textId="568EA746"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7" w:history="1">
        <w:r w:rsidRPr="00D4756A">
          <w:rPr>
            <w:rStyle w:val="Hyperlink"/>
            <w:noProof/>
          </w:rPr>
          <w:t>3.8 TOSCA Entities</w:t>
        </w:r>
        <w:r>
          <w:rPr>
            <w:noProof/>
            <w:webHidden/>
          </w:rPr>
          <w:tab/>
        </w:r>
        <w:r>
          <w:rPr>
            <w:noProof/>
            <w:webHidden/>
          </w:rPr>
          <w:fldChar w:fldCharType="begin"/>
        </w:r>
        <w:r>
          <w:rPr>
            <w:noProof/>
            <w:webHidden/>
          </w:rPr>
          <w:instrText xml:space="preserve"> PAGEREF _Toc125468387 \h </w:instrText>
        </w:r>
        <w:r>
          <w:rPr>
            <w:noProof/>
            <w:webHidden/>
          </w:rPr>
        </w:r>
        <w:r>
          <w:rPr>
            <w:noProof/>
            <w:webHidden/>
          </w:rPr>
          <w:fldChar w:fldCharType="separate"/>
        </w:r>
        <w:r>
          <w:rPr>
            <w:noProof/>
            <w:webHidden/>
          </w:rPr>
          <w:t>26</w:t>
        </w:r>
        <w:r>
          <w:rPr>
            <w:noProof/>
            <w:webHidden/>
          </w:rPr>
          <w:fldChar w:fldCharType="end"/>
        </w:r>
      </w:hyperlink>
    </w:p>
    <w:p w14:paraId="4CCD8B45" w14:textId="128A7F19"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8388" w:history="1">
        <w:r w:rsidRPr="00D4756A">
          <w:rPr>
            <w:rStyle w:val="Hyperlink"/>
            <w:noProof/>
          </w:rPr>
          <w:t>4</w:t>
        </w:r>
        <w:r>
          <w:rPr>
            <w:rFonts w:asciiTheme="minorHAnsi" w:eastAsiaTheme="minorEastAsia" w:hAnsiTheme="minorHAnsi" w:cstheme="minorBidi"/>
            <w:noProof/>
            <w:sz w:val="22"/>
            <w:szCs w:val="22"/>
          </w:rPr>
          <w:tab/>
        </w:r>
        <w:r w:rsidRPr="00D4756A">
          <w:rPr>
            <w:rStyle w:val="Hyperlink"/>
            <w:noProof/>
          </w:rPr>
          <w:t>TOSCA Operational Model</w:t>
        </w:r>
        <w:r>
          <w:rPr>
            <w:noProof/>
            <w:webHidden/>
          </w:rPr>
          <w:tab/>
        </w:r>
        <w:r>
          <w:rPr>
            <w:noProof/>
            <w:webHidden/>
          </w:rPr>
          <w:fldChar w:fldCharType="begin"/>
        </w:r>
        <w:r>
          <w:rPr>
            <w:noProof/>
            <w:webHidden/>
          </w:rPr>
          <w:instrText xml:space="preserve"> PAGEREF _Toc125468388 \h </w:instrText>
        </w:r>
        <w:r>
          <w:rPr>
            <w:noProof/>
            <w:webHidden/>
          </w:rPr>
        </w:r>
        <w:r>
          <w:rPr>
            <w:noProof/>
            <w:webHidden/>
          </w:rPr>
          <w:fldChar w:fldCharType="separate"/>
        </w:r>
        <w:r>
          <w:rPr>
            <w:noProof/>
            <w:webHidden/>
          </w:rPr>
          <w:t>27</w:t>
        </w:r>
        <w:r>
          <w:rPr>
            <w:noProof/>
            <w:webHidden/>
          </w:rPr>
          <w:fldChar w:fldCharType="end"/>
        </w:r>
      </w:hyperlink>
    </w:p>
    <w:p w14:paraId="0464AD10" w14:textId="7A3A5554"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89" w:history="1">
        <w:r w:rsidRPr="00D4756A">
          <w:rPr>
            <w:rStyle w:val="Hyperlink"/>
            <w:noProof/>
          </w:rPr>
          <w:t>4.1 TOSCA Processor</w:t>
        </w:r>
        <w:r>
          <w:rPr>
            <w:noProof/>
            <w:webHidden/>
          </w:rPr>
          <w:tab/>
        </w:r>
        <w:r>
          <w:rPr>
            <w:noProof/>
            <w:webHidden/>
          </w:rPr>
          <w:fldChar w:fldCharType="begin"/>
        </w:r>
        <w:r>
          <w:rPr>
            <w:noProof/>
            <w:webHidden/>
          </w:rPr>
          <w:instrText xml:space="preserve"> PAGEREF _Toc125468389 \h </w:instrText>
        </w:r>
        <w:r>
          <w:rPr>
            <w:noProof/>
            <w:webHidden/>
          </w:rPr>
        </w:r>
        <w:r>
          <w:rPr>
            <w:noProof/>
            <w:webHidden/>
          </w:rPr>
          <w:fldChar w:fldCharType="separate"/>
        </w:r>
        <w:r>
          <w:rPr>
            <w:noProof/>
            <w:webHidden/>
          </w:rPr>
          <w:t>27</w:t>
        </w:r>
        <w:r>
          <w:rPr>
            <w:noProof/>
            <w:webHidden/>
          </w:rPr>
          <w:fldChar w:fldCharType="end"/>
        </w:r>
      </w:hyperlink>
    </w:p>
    <w:p w14:paraId="254FEDDF" w14:textId="10CA0A01"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390" w:history="1">
        <w:r w:rsidRPr="00D4756A">
          <w:rPr>
            <w:rStyle w:val="Hyperlink"/>
            <w:noProof/>
          </w:rPr>
          <w:t>4.1.1 Parser</w:t>
        </w:r>
        <w:r>
          <w:rPr>
            <w:noProof/>
            <w:webHidden/>
          </w:rPr>
          <w:tab/>
        </w:r>
        <w:r>
          <w:rPr>
            <w:noProof/>
            <w:webHidden/>
          </w:rPr>
          <w:fldChar w:fldCharType="begin"/>
        </w:r>
        <w:r>
          <w:rPr>
            <w:noProof/>
            <w:webHidden/>
          </w:rPr>
          <w:instrText xml:space="preserve"> PAGEREF _Toc125468390 \h </w:instrText>
        </w:r>
        <w:r>
          <w:rPr>
            <w:noProof/>
            <w:webHidden/>
          </w:rPr>
        </w:r>
        <w:r>
          <w:rPr>
            <w:noProof/>
            <w:webHidden/>
          </w:rPr>
          <w:fldChar w:fldCharType="separate"/>
        </w:r>
        <w:r>
          <w:rPr>
            <w:noProof/>
            <w:webHidden/>
          </w:rPr>
          <w:t>27</w:t>
        </w:r>
        <w:r>
          <w:rPr>
            <w:noProof/>
            <w:webHidden/>
          </w:rPr>
          <w:fldChar w:fldCharType="end"/>
        </w:r>
      </w:hyperlink>
    </w:p>
    <w:p w14:paraId="06653A30" w14:textId="301CBB8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391" w:history="1">
        <w:r w:rsidRPr="00D4756A">
          <w:rPr>
            <w:rStyle w:val="Hyperlink"/>
            <w:noProof/>
          </w:rPr>
          <w:t>4.1.2 Resolver</w:t>
        </w:r>
        <w:r>
          <w:rPr>
            <w:noProof/>
            <w:webHidden/>
          </w:rPr>
          <w:tab/>
        </w:r>
        <w:r>
          <w:rPr>
            <w:noProof/>
            <w:webHidden/>
          </w:rPr>
          <w:fldChar w:fldCharType="begin"/>
        </w:r>
        <w:r>
          <w:rPr>
            <w:noProof/>
            <w:webHidden/>
          </w:rPr>
          <w:instrText xml:space="preserve"> PAGEREF _Toc125468391 \h </w:instrText>
        </w:r>
        <w:r>
          <w:rPr>
            <w:noProof/>
            <w:webHidden/>
          </w:rPr>
        </w:r>
        <w:r>
          <w:rPr>
            <w:noProof/>
            <w:webHidden/>
          </w:rPr>
          <w:fldChar w:fldCharType="separate"/>
        </w:r>
        <w:r>
          <w:rPr>
            <w:noProof/>
            <w:webHidden/>
          </w:rPr>
          <w:t>27</w:t>
        </w:r>
        <w:r>
          <w:rPr>
            <w:noProof/>
            <w:webHidden/>
          </w:rPr>
          <w:fldChar w:fldCharType="end"/>
        </w:r>
      </w:hyperlink>
    </w:p>
    <w:p w14:paraId="7476036C" w14:textId="2075ADC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392" w:history="1">
        <w:r w:rsidRPr="00D4756A">
          <w:rPr>
            <w:rStyle w:val="Hyperlink"/>
            <w:noProof/>
          </w:rPr>
          <w:t>4.1.2.1 Creating Service Representations</w:t>
        </w:r>
        <w:r>
          <w:rPr>
            <w:noProof/>
            <w:webHidden/>
          </w:rPr>
          <w:tab/>
        </w:r>
        <w:r>
          <w:rPr>
            <w:noProof/>
            <w:webHidden/>
          </w:rPr>
          <w:fldChar w:fldCharType="begin"/>
        </w:r>
        <w:r>
          <w:rPr>
            <w:noProof/>
            <w:webHidden/>
          </w:rPr>
          <w:instrText xml:space="preserve"> PAGEREF _Toc125468392 \h </w:instrText>
        </w:r>
        <w:r>
          <w:rPr>
            <w:noProof/>
            <w:webHidden/>
          </w:rPr>
        </w:r>
        <w:r>
          <w:rPr>
            <w:noProof/>
            <w:webHidden/>
          </w:rPr>
          <w:fldChar w:fldCharType="separate"/>
        </w:r>
        <w:r>
          <w:rPr>
            <w:noProof/>
            <w:webHidden/>
          </w:rPr>
          <w:t>28</w:t>
        </w:r>
        <w:r>
          <w:rPr>
            <w:noProof/>
            <w:webHidden/>
          </w:rPr>
          <w:fldChar w:fldCharType="end"/>
        </w:r>
      </w:hyperlink>
    </w:p>
    <w:p w14:paraId="6E6E4B14" w14:textId="4A226D3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393" w:history="1">
        <w:r w:rsidRPr="00D4756A">
          <w:rPr>
            <w:rStyle w:val="Hyperlink"/>
            <w:noProof/>
          </w:rPr>
          <w:t>4.1.2.2 Requirement Fulfillment</w:t>
        </w:r>
        <w:r>
          <w:rPr>
            <w:noProof/>
            <w:webHidden/>
          </w:rPr>
          <w:tab/>
        </w:r>
        <w:r>
          <w:rPr>
            <w:noProof/>
            <w:webHidden/>
          </w:rPr>
          <w:fldChar w:fldCharType="begin"/>
        </w:r>
        <w:r>
          <w:rPr>
            <w:noProof/>
            <w:webHidden/>
          </w:rPr>
          <w:instrText xml:space="preserve"> PAGEREF _Toc125468393 \h </w:instrText>
        </w:r>
        <w:r>
          <w:rPr>
            <w:noProof/>
            <w:webHidden/>
          </w:rPr>
        </w:r>
        <w:r>
          <w:rPr>
            <w:noProof/>
            <w:webHidden/>
          </w:rPr>
          <w:fldChar w:fldCharType="separate"/>
        </w:r>
        <w:r>
          <w:rPr>
            <w:noProof/>
            <w:webHidden/>
          </w:rPr>
          <w:t>28</w:t>
        </w:r>
        <w:r>
          <w:rPr>
            <w:noProof/>
            <w:webHidden/>
          </w:rPr>
          <w:fldChar w:fldCharType="end"/>
        </w:r>
      </w:hyperlink>
    </w:p>
    <w:p w14:paraId="1843406B" w14:textId="29935F9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394" w:history="1">
        <w:r w:rsidRPr="00D4756A">
          <w:rPr>
            <w:rStyle w:val="Hyperlink"/>
            <w:noProof/>
          </w:rPr>
          <w:t>4.1.2.3 Substitution Mapping</w:t>
        </w:r>
        <w:r>
          <w:rPr>
            <w:noProof/>
            <w:webHidden/>
          </w:rPr>
          <w:tab/>
        </w:r>
        <w:r>
          <w:rPr>
            <w:noProof/>
            <w:webHidden/>
          </w:rPr>
          <w:fldChar w:fldCharType="begin"/>
        </w:r>
        <w:r>
          <w:rPr>
            <w:noProof/>
            <w:webHidden/>
          </w:rPr>
          <w:instrText xml:space="preserve"> PAGEREF _Toc125468394 \h </w:instrText>
        </w:r>
        <w:r>
          <w:rPr>
            <w:noProof/>
            <w:webHidden/>
          </w:rPr>
        </w:r>
        <w:r>
          <w:rPr>
            <w:noProof/>
            <w:webHidden/>
          </w:rPr>
          <w:fldChar w:fldCharType="separate"/>
        </w:r>
        <w:r>
          <w:rPr>
            <w:noProof/>
            <w:webHidden/>
          </w:rPr>
          <w:t>28</w:t>
        </w:r>
        <w:r>
          <w:rPr>
            <w:noProof/>
            <w:webHidden/>
          </w:rPr>
          <w:fldChar w:fldCharType="end"/>
        </w:r>
      </w:hyperlink>
    </w:p>
    <w:p w14:paraId="670B0FFA" w14:textId="2803C628"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95" w:history="1">
        <w:r w:rsidRPr="00D4756A">
          <w:rPr>
            <w:rStyle w:val="Hyperlink"/>
            <w:noProof/>
          </w:rPr>
          <w:t>4.2 Orchestrator</w:t>
        </w:r>
        <w:r>
          <w:rPr>
            <w:noProof/>
            <w:webHidden/>
          </w:rPr>
          <w:tab/>
        </w:r>
        <w:r>
          <w:rPr>
            <w:noProof/>
            <w:webHidden/>
          </w:rPr>
          <w:fldChar w:fldCharType="begin"/>
        </w:r>
        <w:r>
          <w:rPr>
            <w:noProof/>
            <w:webHidden/>
          </w:rPr>
          <w:instrText xml:space="preserve"> PAGEREF _Toc125468395 \h </w:instrText>
        </w:r>
        <w:r>
          <w:rPr>
            <w:noProof/>
            <w:webHidden/>
          </w:rPr>
        </w:r>
        <w:r>
          <w:rPr>
            <w:noProof/>
            <w:webHidden/>
          </w:rPr>
          <w:fldChar w:fldCharType="separate"/>
        </w:r>
        <w:r>
          <w:rPr>
            <w:noProof/>
            <w:webHidden/>
          </w:rPr>
          <w:t>28</w:t>
        </w:r>
        <w:r>
          <w:rPr>
            <w:noProof/>
            <w:webHidden/>
          </w:rPr>
          <w:fldChar w:fldCharType="end"/>
        </w:r>
      </w:hyperlink>
    </w:p>
    <w:p w14:paraId="2E70D21F" w14:textId="3C4EB482"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8396" w:history="1">
        <w:r w:rsidRPr="00D4756A">
          <w:rPr>
            <w:rStyle w:val="Hyperlink"/>
            <w:noProof/>
          </w:rPr>
          <w:t>5</w:t>
        </w:r>
        <w:r>
          <w:rPr>
            <w:rFonts w:asciiTheme="minorHAnsi" w:eastAsiaTheme="minorEastAsia" w:hAnsiTheme="minorHAnsi" w:cstheme="minorBidi"/>
            <w:noProof/>
            <w:sz w:val="22"/>
            <w:szCs w:val="22"/>
          </w:rPr>
          <w:tab/>
        </w:r>
        <w:r w:rsidRPr="00D4756A">
          <w:rPr>
            <w:rStyle w:val="Hyperlink"/>
            <w:noProof/>
          </w:rPr>
          <w:t>TOSCA definitions</w:t>
        </w:r>
        <w:r>
          <w:rPr>
            <w:noProof/>
            <w:webHidden/>
          </w:rPr>
          <w:tab/>
        </w:r>
        <w:r>
          <w:rPr>
            <w:noProof/>
            <w:webHidden/>
          </w:rPr>
          <w:fldChar w:fldCharType="begin"/>
        </w:r>
        <w:r>
          <w:rPr>
            <w:noProof/>
            <w:webHidden/>
          </w:rPr>
          <w:instrText xml:space="preserve"> PAGEREF _Toc125468396 \h </w:instrText>
        </w:r>
        <w:r>
          <w:rPr>
            <w:noProof/>
            <w:webHidden/>
          </w:rPr>
        </w:r>
        <w:r>
          <w:rPr>
            <w:noProof/>
            <w:webHidden/>
          </w:rPr>
          <w:fldChar w:fldCharType="separate"/>
        </w:r>
        <w:r>
          <w:rPr>
            <w:noProof/>
            <w:webHidden/>
          </w:rPr>
          <w:t>29</w:t>
        </w:r>
        <w:r>
          <w:rPr>
            <w:noProof/>
            <w:webHidden/>
          </w:rPr>
          <w:fldChar w:fldCharType="end"/>
        </w:r>
      </w:hyperlink>
    </w:p>
    <w:p w14:paraId="3939C31B" w14:textId="10A5BACF"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397" w:history="1">
        <w:r w:rsidRPr="00D4756A">
          <w:rPr>
            <w:rStyle w:val="Hyperlink"/>
            <w:noProof/>
          </w:rPr>
          <w:t>5.1 TOSCA Metamodel</w:t>
        </w:r>
        <w:r>
          <w:rPr>
            <w:noProof/>
            <w:webHidden/>
          </w:rPr>
          <w:tab/>
        </w:r>
        <w:r>
          <w:rPr>
            <w:noProof/>
            <w:webHidden/>
          </w:rPr>
          <w:fldChar w:fldCharType="begin"/>
        </w:r>
        <w:r>
          <w:rPr>
            <w:noProof/>
            <w:webHidden/>
          </w:rPr>
          <w:instrText xml:space="preserve"> PAGEREF _Toc125468397 \h </w:instrText>
        </w:r>
        <w:r>
          <w:rPr>
            <w:noProof/>
            <w:webHidden/>
          </w:rPr>
        </w:r>
        <w:r>
          <w:rPr>
            <w:noProof/>
            <w:webHidden/>
          </w:rPr>
          <w:fldChar w:fldCharType="separate"/>
        </w:r>
        <w:r>
          <w:rPr>
            <w:noProof/>
            <w:webHidden/>
          </w:rPr>
          <w:t>29</w:t>
        </w:r>
        <w:r>
          <w:rPr>
            <w:noProof/>
            <w:webHidden/>
          </w:rPr>
          <w:fldChar w:fldCharType="end"/>
        </w:r>
      </w:hyperlink>
    </w:p>
    <w:p w14:paraId="77FEC676" w14:textId="15939F8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398" w:history="1">
        <w:r w:rsidRPr="00D4756A">
          <w:rPr>
            <w:rStyle w:val="Hyperlink"/>
            <w:noProof/>
          </w:rPr>
          <w:t>5.1.1 Modeling concepts and goals</w:t>
        </w:r>
        <w:r>
          <w:rPr>
            <w:noProof/>
            <w:webHidden/>
          </w:rPr>
          <w:tab/>
        </w:r>
        <w:r>
          <w:rPr>
            <w:noProof/>
            <w:webHidden/>
          </w:rPr>
          <w:fldChar w:fldCharType="begin"/>
        </w:r>
        <w:r>
          <w:rPr>
            <w:noProof/>
            <w:webHidden/>
          </w:rPr>
          <w:instrText xml:space="preserve"> PAGEREF _Toc125468398 \h </w:instrText>
        </w:r>
        <w:r>
          <w:rPr>
            <w:noProof/>
            <w:webHidden/>
          </w:rPr>
        </w:r>
        <w:r>
          <w:rPr>
            <w:noProof/>
            <w:webHidden/>
          </w:rPr>
          <w:fldChar w:fldCharType="separate"/>
        </w:r>
        <w:r>
          <w:rPr>
            <w:noProof/>
            <w:webHidden/>
          </w:rPr>
          <w:t>29</w:t>
        </w:r>
        <w:r>
          <w:rPr>
            <w:noProof/>
            <w:webHidden/>
          </w:rPr>
          <w:fldChar w:fldCharType="end"/>
        </w:r>
      </w:hyperlink>
    </w:p>
    <w:p w14:paraId="04108D0A" w14:textId="3B88119C"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399" w:history="1">
        <w:r w:rsidRPr="00D4756A">
          <w:rPr>
            <w:rStyle w:val="Hyperlink"/>
            <w:noProof/>
          </w:rPr>
          <w:t>5.1.2 Modeling definitions and reuse</w:t>
        </w:r>
        <w:r>
          <w:rPr>
            <w:noProof/>
            <w:webHidden/>
          </w:rPr>
          <w:tab/>
        </w:r>
        <w:r>
          <w:rPr>
            <w:noProof/>
            <w:webHidden/>
          </w:rPr>
          <w:fldChar w:fldCharType="begin"/>
        </w:r>
        <w:r>
          <w:rPr>
            <w:noProof/>
            <w:webHidden/>
          </w:rPr>
          <w:instrText xml:space="preserve"> PAGEREF _Toc125468399 \h </w:instrText>
        </w:r>
        <w:r>
          <w:rPr>
            <w:noProof/>
            <w:webHidden/>
          </w:rPr>
        </w:r>
        <w:r>
          <w:rPr>
            <w:noProof/>
            <w:webHidden/>
          </w:rPr>
          <w:fldChar w:fldCharType="separate"/>
        </w:r>
        <w:r>
          <w:rPr>
            <w:noProof/>
            <w:webHidden/>
          </w:rPr>
          <w:t>29</w:t>
        </w:r>
        <w:r>
          <w:rPr>
            <w:noProof/>
            <w:webHidden/>
          </w:rPr>
          <w:fldChar w:fldCharType="end"/>
        </w:r>
      </w:hyperlink>
    </w:p>
    <w:p w14:paraId="09FF68F7" w14:textId="32A6CFB2"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400" w:history="1">
        <w:r w:rsidRPr="00D4756A">
          <w:rPr>
            <w:rStyle w:val="Hyperlink"/>
            <w:noProof/>
          </w:rPr>
          <w:t>5.1.3 Goal of the derivation and refinement rules</w:t>
        </w:r>
        <w:r>
          <w:rPr>
            <w:noProof/>
            <w:webHidden/>
          </w:rPr>
          <w:tab/>
        </w:r>
        <w:r>
          <w:rPr>
            <w:noProof/>
            <w:webHidden/>
          </w:rPr>
          <w:fldChar w:fldCharType="begin"/>
        </w:r>
        <w:r>
          <w:rPr>
            <w:noProof/>
            <w:webHidden/>
          </w:rPr>
          <w:instrText xml:space="preserve"> PAGEREF _Toc125468400 \h </w:instrText>
        </w:r>
        <w:r>
          <w:rPr>
            <w:noProof/>
            <w:webHidden/>
          </w:rPr>
        </w:r>
        <w:r>
          <w:rPr>
            <w:noProof/>
            <w:webHidden/>
          </w:rPr>
          <w:fldChar w:fldCharType="separate"/>
        </w:r>
        <w:r>
          <w:rPr>
            <w:noProof/>
            <w:webHidden/>
          </w:rPr>
          <w:t>30</w:t>
        </w:r>
        <w:r>
          <w:rPr>
            <w:noProof/>
            <w:webHidden/>
          </w:rPr>
          <w:fldChar w:fldCharType="end"/>
        </w:r>
      </w:hyperlink>
    </w:p>
    <w:p w14:paraId="266A8547" w14:textId="0297D7D2"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401" w:history="1">
        <w:r w:rsidRPr="00D4756A">
          <w:rPr>
            <w:rStyle w:val="Hyperlink"/>
            <w:noProof/>
          </w:rPr>
          <w:t>5.1.4 Mandatory Keynames</w:t>
        </w:r>
        <w:r>
          <w:rPr>
            <w:noProof/>
            <w:webHidden/>
          </w:rPr>
          <w:tab/>
        </w:r>
        <w:r>
          <w:rPr>
            <w:noProof/>
            <w:webHidden/>
          </w:rPr>
          <w:fldChar w:fldCharType="begin"/>
        </w:r>
        <w:r>
          <w:rPr>
            <w:noProof/>
            <w:webHidden/>
          </w:rPr>
          <w:instrText xml:space="preserve"> PAGEREF _Toc125468401 \h </w:instrText>
        </w:r>
        <w:r>
          <w:rPr>
            <w:noProof/>
            <w:webHidden/>
          </w:rPr>
        </w:r>
        <w:r>
          <w:rPr>
            <w:noProof/>
            <w:webHidden/>
          </w:rPr>
          <w:fldChar w:fldCharType="separate"/>
        </w:r>
        <w:r>
          <w:rPr>
            <w:noProof/>
            <w:webHidden/>
          </w:rPr>
          <w:t>30</w:t>
        </w:r>
        <w:r>
          <w:rPr>
            <w:noProof/>
            <w:webHidden/>
          </w:rPr>
          <w:fldChar w:fldCharType="end"/>
        </w:r>
      </w:hyperlink>
    </w:p>
    <w:p w14:paraId="5F87BB73" w14:textId="79B0F114"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402" w:history="1">
        <w:r w:rsidRPr="00D4756A">
          <w:rPr>
            <w:rStyle w:val="Hyperlink"/>
            <w:noProof/>
          </w:rPr>
          <w:t>5.2 TOSCA Service</w:t>
        </w:r>
        <w:r>
          <w:rPr>
            <w:noProof/>
            <w:webHidden/>
          </w:rPr>
          <w:tab/>
        </w:r>
        <w:r>
          <w:rPr>
            <w:noProof/>
            <w:webHidden/>
          </w:rPr>
          <w:fldChar w:fldCharType="begin"/>
        </w:r>
        <w:r>
          <w:rPr>
            <w:noProof/>
            <w:webHidden/>
          </w:rPr>
          <w:instrText xml:space="preserve"> PAGEREF _Toc125468402 \h </w:instrText>
        </w:r>
        <w:r>
          <w:rPr>
            <w:noProof/>
            <w:webHidden/>
          </w:rPr>
        </w:r>
        <w:r>
          <w:rPr>
            <w:noProof/>
            <w:webHidden/>
          </w:rPr>
          <w:fldChar w:fldCharType="separate"/>
        </w:r>
        <w:r>
          <w:rPr>
            <w:noProof/>
            <w:webHidden/>
          </w:rPr>
          <w:t>30</w:t>
        </w:r>
        <w:r>
          <w:rPr>
            <w:noProof/>
            <w:webHidden/>
          </w:rPr>
          <w:fldChar w:fldCharType="end"/>
        </w:r>
      </w:hyperlink>
    </w:p>
    <w:p w14:paraId="752F0FA1" w14:textId="5ADC53B3"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403" w:history="1">
        <w:r w:rsidRPr="00D4756A">
          <w:rPr>
            <w:rStyle w:val="Hyperlink"/>
            <w:noProof/>
          </w:rPr>
          <w:t>5.2.1 TOSCA file definition</w:t>
        </w:r>
        <w:r>
          <w:rPr>
            <w:noProof/>
            <w:webHidden/>
          </w:rPr>
          <w:tab/>
        </w:r>
        <w:r>
          <w:rPr>
            <w:noProof/>
            <w:webHidden/>
          </w:rPr>
          <w:fldChar w:fldCharType="begin"/>
        </w:r>
        <w:r>
          <w:rPr>
            <w:noProof/>
            <w:webHidden/>
          </w:rPr>
          <w:instrText xml:space="preserve"> PAGEREF _Toc125468403 \h </w:instrText>
        </w:r>
        <w:r>
          <w:rPr>
            <w:noProof/>
            <w:webHidden/>
          </w:rPr>
        </w:r>
        <w:r>
          <w:rPr>
            <w:noProof/>
            <w:webHidden/>
          </w:rPr>
          <w:fldChar w:fldCharType="separate"/>
        </w:r>
        <w:r>
          <w:rPr>
            <w:noProof/>
            <w:webHidden/>
          </w:rPr>
          <w:t>30</w:t>
        </w:r>
        <w:r>
          <w:rPr>
            <w:noProof/>
            <w:webHidden/>
          </w:rPr>
          <w:fldChar w:fldCharType="end"/>
        </w:r>
      </w:hyperlink>
    </w:p>
    <w:p w14:paraId="29778010" w14:textId="21D826E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04" w:history="1">
        <w:r w:rsidRPr="00D4756A">
          <w:rPr>
            <w:rStyle w:val="Hyperlink"/>
            <w:noProof/>
          </w:rPr>
          <w:t>5.2.1.1 Keynames</w:t>
        </w:r>
        <w:r>
          <w:rPr>
            <w:noProof/>
            <w:webHidden/>
          </w:rPr>
          <w:tab/>
        </w:r>
        <w:r>
          <w:rPr>
            <w:noProof/>
            <w:webHidden/>
          </w:rPr>
          <w:fldChar w:fldCharType="begin"/>
        </w:r>
        <w:r>
          <w:rPr>
            <w:noProof/>
            <w:webHidden/>
          </w:rPr>
          <w:instrText xml:space="preserve"> PAGEREF _Toc125468404 \h </w:instrText>
        </w:r>
        <w:r>
          <w:rPr>
            <w:noProof/>
            <w:webHidden/>
          </w:rPr>
        </w:r>
        <w:r>
          <w:rPr>
            <w:noProof/>
            <w:webHidden/>
          </w:rPr>
          <w:fldChar w:fldCharType="separate"/>
        </w:r>
        <w:r>
          <w:rPr>
            <w:noProof/>
            <w:webHidden/>
          </w:rPr>
          <w:t>30</w:t>
        </w:r>
        <w:r>
          <w:rPr>
            <w:noProof/>
            <w:webHidden/>
          </w:rPr>
          <w:fldChar w:fldCharType="end"/>
        </w:r>
      </w:hyperlink>
    </w:p>
    <w:p w14:paraId="6878A0EE" w14:textId="31FF6CD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05" w:history="1">
        <w:r w:rsidRPr="00D4756A">
          <w:rPr>
            <w:rStyle w:val="Hyperlink"/>
            <w:noProof/>
          </w:rPr>
          <w:t>5.2.1.2 Grammar</w:t>
        </w:r>
        <w:r>
          <w:rPr>
            <w:noProof/>
            <w:webHidden/>
          </w:rPr>
          <w:tab/>
        </w:r>
        <w:r>
          <w:rPr>
            <w:noProof/>
            <w:webHidden/>
          </w:rPr>
          <w:fldChar w:fldCharType="begin"/>
        </w:r>
        <w:r>
          <w:rPr>
            <w:noProof/>
            <w:webHidden/>
          </w:rPr>
          <w:instrText xml:space="preserve"> PAGEREF _Toc125468405 \h </w:instrText>
        </w:r>
        <w:r>
          <w:rPr>
            <w:noProof/>
            <w:webHidden/>
          </w:rPr>
        </w:r>
        <w:r>
          <w:rPr>
            <w:noProof/>
            <w:webHidden/>
          </w:rPr>
          <w:fldChar w:fldCharType="separate"/>
        </w:r>
        <w:r>
          <w:rPr>
            <w:noProof/>
            <w:webHidden/>
          </w:rPr>
          <w:t>31</w:t>
        </w:r>
        <w:r>
          <w:rPr>
            <w:noProof/>
            <w:webHidden/>
          </w:rPr>
          <w:fldChar w:fldCharType="end"/>
        </w:r>
      </w:hyperlink>
    </w:p>
    <w:p w14:paraId="76C2B05C" w14:textId="0386774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06" w:history="1">
        <w:r w:rsidRPr="00D4756A">
          <w:rPr>
            <w:rStyle w:val="Hyperlink"/>
            <w:noProof/>
          </w:rPr>
          <w:t>5.2.1.2.1 Requirements</w:t>
        </w:r>
        <w:r>
          <w:rPr>
            <w:noProof/>
            <w:webHidden/>
          </w:rPr>
          <w:tab/>
        </w:r>
        <w:r>
          <w:rPr>
            <w:noProof/>
            <w:webHidden/>
          </w:rPr>
          <w:fldChar w:fldCharType="begin"/>
        </w:r>
        <w:r>
          <w:rPr>
            <w:noProof/>
            <w:webHidden/>
          </w:rPr>
          <w:instrText xml:space="preserve"> PAGEREF _Toc125468406 \h </w:instrText>
        </w:r>
        <w:r>
          <w:rPr>
            <w:noProof/>
            <w:webHidden/>
          </w:rPr>
        </w:r>
        <w:r>
          <w:rPr>
            <w:noProof/>
            <w:webHidden/>
          </w:rPr>
          <w:fldChar w:fldCharType="separate"/>
        </w:r>
        <w:r>
          <w:rPr>
            <w:noProof/>
            <w:webHidden/>
          </w:rPr>
          <w:t>32</w:t>
        </w:r>
        <w:r>
          <w:rPr>
            <w:noProof/>
            <w:webHidden/>
          </w:rPr>
          <w:fldChar w:fldCharType="end"/>
        </w:r>
      </w:hyperlink>
    </w:p>
    <w:p w14:paraId="25F4BAD3" w14:textId="3FC1508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07" w:history="1">
        <w:r w:rsidRPr="00D4756A">
          <w:rPr>
            <w:rStyle w:val="Hyperlink"/>
            <w:noProof/>
          </w:rPr>
          <w:t>5.2.1.2.2 Notes</w:t>
        </w:r>
        <w:r>
          <w:rPr>
            <w:noProof/>
            <w:webHidden/>
          </w:rPr>
          <w:tab/>
        </w:r>
        <w:r>
          <w:rPr>
            <w:noProof/>
            <w:webHidden/>
          </w:rPr>
          <w:fldChar w:fldCharType="begin"/>
        </w:r>
        <w:r>
          <w:rPr>
            <w:noProof/>
            <w:webHidden/>
          </w:rPr>
          <w:instrText xml:space="preserve"> PAGEREF _Toc125468407 \h </w:instrText>
        </w:r>
        <w:r>
          <w:rPr>
            <w:noProof/>
            <w:webHidden/>
          </w:rPr>
        </w:r>
        <w:r>
          <w:rPr>
            <w:noProof/>
            <w:webHidden/>
          </w:rPr>
          <w:fldChar w:fldCharType="separate"/>
        </w:r>
        <w:r>
          <w:rPr>
            <w:noProof/>
            <w:webHidden/>
          </w:rPr>
          <w:t>32</w:t>
        </w:r>
        <w:r>
          <w:rPr>
            <w:noProof/>
            <w:webHidden/>
          </w:rPr>
          <w:fldChar w:fldCharType="end"/>
        </w:r>
      </w:hyperlink>
    </w:p>
    <w:p w14:paraId="38AFFECE" w14:textId="243452C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08" w:history="1">
        <w:r w:rsidRPr="00D4756A">
          <w:rPr>
            <w:rStyle w:val="Hyperlink"/>
            <w:noProof/>
          </w:rPr>
          <w:t>5.2.1.3 Top-level keyname definitions</w:t>
        </w:r>
        <w:r>
          <w:rPr>
            <w:noProof/>
            <w:webHidden/>
          </w:rPr>
          <w:tab/>
        </w:r>
        <w:r>
          <w:rPr>
            <w:noProof/>
            <w:webHidden/>
          </w:rPr>
          <w:fldChar w:fldCharType="begin"/>
        </w:r>
        <w:r>
          <w:rPr>
            <w:noProof/>
            <w:webHidden/>
          </w:rPr>
          <w:instrText xml:space="preserve"> PAGEREF _Toc125468408 \h </w:instrText>
        </w:r>
        <w:r>
          <w:rPr>
            <w:noProof/>
            <w:webHidden/>
          </w:rPr>
        </w:r>
        <w:r>
          <w:rPr>
            <w:noProof/>
            <w:webHidden/>
          </w:rPr>
          <w:fldChar w:fldCharType="separate"/>
        </w:r>
        <w:r>
          <w:rPr>
            <w:noProof/>
            <w:webHidden/>
          </w:rPr>
          <w:t>33</w:t>
        </w:r>
        <w:r>
          <w:rPr>
            <w:noProof/>
            <w:webHidden/>
          </w:rPr>
          <w:fldChar w:fldCharType="end"/>
        </w:r>
      </w:hyperlink>
    </w:p>
    <w:p w14:paraId="52CEE99F" w14:textId="526422E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09" w:history="1">
        <w:r w:rsidRPr="00D4756A">
          <w:rPr>
            <w:rStyle w:val="Hyperlink"/>
            <w:noProof/>
          </w:rPr>
          <w:t>5.2.1.3.1 tosca_definitions_version</w:t>
        </w:r>
        <w:r>
          <w:rPr>
            <w:noProof/>
            <w:webHidden/>
          </w:rPr>
          <w:tab/>
        </w:r>
        <w:r>
          <w:rPr>
            <w:noProof/>
            <w:webHidden/>
          </w:rPr>
          <w:fldChar w:fldCharType="begin"/>
        </w:r>
        <w:r>
          <w:rPr>
            <w:noProof/>
            <w:webHidden/>
          </w:rPr>
          <w:instrText xml:space="preserve"> PAGEREF _Toc125468409 \h </w:instrText>
        </w:r>
        <w:r>
          <w:rPr>
            <w:noProof/>
            <w:webHidden/>
          </w:rPr>
        </w:r>
        <w:r>
          <w:rPr>
            <w:noProof/>
            <w:webHidden/>
          </w:rPr>
          <w:fldChar w:fldCharType="separate"/>
        </w:r>
        <w:r>
          <w:rPr>
            <w:noProof/>
            <w:webHidden/>
          </w:rPr>
          <w:t>33</w:t>
        </w:r>
        <w:r>
          <w:rPr>
            <w:noProof/>
            <w:webHidden/>
          </w:rPr>
          <w:fldChar w:fldCharType="end"/>
        </w:r>
      </w:hyperlink>
    </w:p>
    <w:p w14:paraId="66E548DC" w14:textId="458B7C1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0" w:history="1">
        <w:r w:rsidRPr="00D4756A">
          <w:rPr>
            <w:rStyle w:val="Hyperlink"/>
            <w:noProof/>
          </w:rPr>
          <w:t>5.2.1.3.1.1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_Toc125468410 \h </w:instrText>
        </w:r>
        <w:r>
          <w:rPr>
            <w:noProof/>
            <w:webHidden/>
          </w:rPr>
        </w:r>
        <w:r>
          <w:rPr>
            <w:noProof/>
            <w:webHidden/>
          </w:rPr>
          <w:fldChar w:fldCharType="separate"/>
        </w:r>
        <w:r>
          <w:rPr>
            <w:noProof/>
            <w:webHidden/>
          </w:rPr>
          <w:t>33</w:t>
        </w:r>
        <w:r>
          <w:rPr>
            <w:noProof/>
            <w:webHidden/>
          </w:rPr>
          <w:fldChar w:fldCharType="end"/>
        </w:r>
      </w:hyperlink>
    </w:p>
    <w:p w14:paraId="0529006F" w14:textId="1563C3B7"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1" w:history="1">
        <w:r w:rsidRPr="00D4756A">
          <w:rPr>
            <w:rStyle w:val="Hyperlink"/>
            <w:noProof/>
          </w:rPr>
          <w:t>5.2.1.3.1.2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_Toc125468411 \h </w:instrText>
        </w:r>
        <w:r>
          <w:rPr>
            <w:noProof/>
            <w:webHidden/>
          </w:rPr>
        </w:r>
        <w:r>
          <w:rPr>
            <w:noProof/>
            <w:webHidden/>
          </w:rPr>
          <w:fldChar w:fldCharType="separate"/>
        </w:r>
        <w:r>
          <w:rPr>
            <w:noProof/>
            <w:webHidden/>
          </w:rPr>
          <w:t>33</w:t>
        </w:r>
        <w:r>
          <w:rPr>
            <w:noProof/>
            <w:webHidden/>
          </w:rPr>
          <w:fldChar w:fldCharType="end"/>
        </w:r>
      </w:hyperlink>
    </w:p>
    <w:p w14:paraId="11025401" w14:textId="5CE17BB8"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2" w:history="1">
        <w:r w:rsidRPr="00D4756A">
          <w:rPr>
            <w:rStyle w:val="Hyperlink"/>
            <w:noProof/>
          </w:rPr>
          <w:t>5.2.1.3.1.3</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_Toc125468412 \h </w:instrText>
        </w:r>
        <w:r>
          <w:rPr>
            <w:noProof/>
            <w:webHidden/>
          </w:rPr>
        </w:r>
        <w:r>
          <w:rPr>
            <w:noProof/>
            <w:webHidden/>
          </w:rPr>
          <w:fldChar w:fldCharType="separate"/>
        </w:r>
        <w:r>
          <w:rPr>
            <w:noProof/>
            <w:webHidden/>
          </w:rPr>
          <w:t>33</w:t>
        </w:r>
        <w:r>
          <w:rPr>
            <w:noProof/>
            <w:webHidden/>
          </w:rPr>
          <w:fldChar w:fldCharType="end"/>
        </w:r>
      </w:hyperlink>
    </w:p>
    <w:p w14:paraId="215D6E40" w14:textId="5018CC9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13" w:history="1">
        <w:r w:rsidRPr="00D4756A">
          <w:rPr>
            <w:rStyle w:val="Hyperlink"/>
            <w:noProof/>
          </w:rPr>
          <w:t>5.2.1.3.2 profile</w:t>
        </w:r>
        <w:r>
          <w:rPr>
            <w:noProof/>
            <w:webHidden/>
          </w:rPr>
          <w:tab/>
        </w:r>
        <w:r>
          <w:rPr>
            <w:noProof/>
            <w:webHidden/>
          </w:rPr>
          <w:fldChar w:fldCharType="begin"/>
        </w:r>
        <w:r>
          <w:rPr>
            <w:noProof/>
            <w:webHidden/>
          </w:rPr>
          <w:instrText xml:space="preserve"> PAGEREF _Toc125468413 \h </w:instrText>
        </w:r>
        <w:r>
          <w:rPr>
            <w:noProof/>
            <w:webHidden/>
          </w:rPr>
        </w:r>
        <w:r>
          <w:rPr>
            <w:noProof/>
            <w:webHidden/>
          </w:rPr>
          <w:fldChar w:fldCharType="separate"/>
        </w:r>
        <w:r>
          <w:rPr>
            <w:noProof/>
            <w:webHidden/>
          </w:rPr>
          <w:t>33</w:t>
        </w:r>
        <w:r>
          <w:rPr>
            <w:noProof/>
            <w:webHidden/>
          </w:rPr>
          <w:fldChar w:fldCharType="end"/>
        </w:r>
      </w:hyperlink>
    </w:p>
    <w:p w14:paraId="185B5675" w14:textId="3C1C9CF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4" w:history="1">
        <w:r w:rsidRPr="00D4756A">
          <w:rPr>
            <w:rStyle w:val="Hyperlink"/>
            <w:noProof/>
          </w:rPr>
          <w:t>5.2.1.3.2.1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_Toc125468414 \h </w:instrText>
        </w:r>
        <w:r>
          <w:rPr>
            <w:noProof/>
            <w:webHidden/>
          </w:rPr>
        </w:r>
        <w:r>
          <w:rPr>
            <w:noProof/>
            <w:webHidden/>
          </w:rPr>
          <w:fldChar w:fldCharType="separate"/>
        </w:r>
        <w:r>
          <w:rPr>
            <w:noProof/>
            <w:webHidden/>
          </w:rPr>
          <w:t>33</w:t>
        </w:r>
        <w:r>
          <w:rPr>
            <w:noProof/>
            <w:webHidden/>
          </w:rPr>
          <w:fldChar w:fldCharType="end"/>
        </w:r>
      </w:hyperlink>
    </w:p>
    <w:p w14:paraId="03108BBE" w14:textId="5C83FBB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5" w:history="1">
        <w:r w:rsidRPr="00D4756A">
          <w:rPr>
            <w:rStyle w:val="Hyperlink"/>
            <w:noProof/>
          </w:rPr>
          <w:t>5.2.1.3.2.2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_Toc125468415 \h </w:instrText>
        </w:r>
        <w:r>
          <w:rPr>
            <w:noProof/>
            <w:webHidden/>
          </w:rPr>
        </w:r>
        <w:r>
          <w:rPr>
            <w:noProof/>
            <w:webHidden/>
          </w:rPr>
          <w:fldChar w:fldCharType="separate"/>
        </w:r>
        <w:r>
          <w:rPr>
            <w:noProof/>
            <w:webHidden/>
          </w:rPr>
          <w:t>33</w:t>
        </w:r>
        <w:r>
          <w:rPr>
            <w:noProof/>
            <w:webHidden/>
          </w:rPr>
          <w:fldChar w:fldCharType="end"/>
        </w:r>
      </w:hyperlink>
    </w:p>
    <w:p w14:paraId="2CCDA535" w14:textId="1876F4FC"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6" w:history="1">
        <w:r w:rsidRPr="00D4756A">
          <w:rPr>
            <w:rStyle w:val="Hyperlink"/>
            <w:noProof/>
          </w:rPr>
          <w:t>5.2.1.3.2.3</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_Toc125468416 \h </w:instrText>
        </w:r>
        <w:r>
          <w:rPr>
            <w:noProof/>
            <w:webHidden/>
          </w:rPr>
        </w:r>
        <w:r>
          <w:rPr>
            <w:noProof/>
            <w:webHidden/>
          </w:rPr>
          <w:fldChar w:fldCharType="separate"/>
        </w:r>
        <w:r>
          <w:rPr>
            <w:noProof/>
            <w:webHidden/>
          </w:rPr>
          <w:t>34</w:t>
        </w:r>
        <w:r>
          <w:rPr>
            <w:noProof/>
            <w:webHidden/>
          </w:rPr>
          <w:fldChar w:fldCharType="end"/>
        </w:r>
      </w:hyperlink>
    </w:p>
    <w:p w14:paraId="6847AA09" w14:textId="784790D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17" w:history="1">
        <w:r w:rsidRPr="00D4756A">
          <w:rPr>
            <w:rStyle w:val="Hyperlink"/>
            <w:noProof/>
          </w:rPr>
          <w:t>5.2.1.3.3 metadata</w:t>
        </w:r>
        <w:r>
          <w:rPr>
            <w:noProof/>
            <w:webHidden/>
          </w:rPr>
          <w:tab/>
        </w:r>
        <w:r>
          <w:rPr>
            <w:noProof/>
            <w:webHidden/>
          </w:rPr>
          <w:fldChar w:fldCharType="begin"/>
        </w:r>
        <w:r>
          <w:rPr>
            <w:noProof/>
            <w:webHidden/>
          </w:rPr>
          <w:instrText xml:space="preserve"> PAGEREF _Toc125468417 \h </w:instrText>
        </w:r>
        <w:r>
          <w:rPr>
            <w:noProof/>
            <w:webHidden/>
          </w:rPr>
        </w:r>
        <w:r>
          <w:rPr>
            <w:noProof/>
            <w:webHidden/>
          </w:rPr>
          <w:fldChar w:fldCharType="separate"/>
        </w:r>
        <w:r>
          <w:rPr>
            <w:noProof/>
            <w:webHidden/>
          </w:rPr>
          <w:t>34</w:t>
        </w:r>
        <w:r>
          <w:rPr>
            <w:noProof/>
            <w:webHidden/>
          </w:rPr>
          <w:fldChar w:fldCharType="end"/>
        </w:r>
      </w:hyperlink>
    </w:p>
    <w:p w14:paraId="20530C90" w14:textId="68CDCFDC"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8" w:history="1">
        <w:r w:rsidRPr="00D4756A">
          <w:rPr>
            <w:rStyle w:val="Hyperlink"/>
            <w:noProof/>
          </w:rPr>
          <w:t>5.2.1.3.3.1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_Toc125468418 \h </w:instrText>
        </w:r>
        <w:r>
          <w:rPr>
            <w:noProof/>
            <w:webHidden/>
          </w:rPr>
        </w:r>
        <w:r>
          <w:rPr>
            <w:noProof/>
            <w:webHidden/>
          </w:rPr>
          <w:fldChar w:fldCharType="separate"/>
        </w:r>
        <w:r>
          <w:rPr>
            <w:noProof/>
            <w:webHidden/>
          </w:rPr>
          <w:t>34</w:t>
        </w:r>
        <w:r>
          <w:rPr>
            <w:noProof/>
            <w:webHidden/>
          </w:rPr>
          <w:fldChar w:fldCharType="end"/>
        </w:r>
      </w:hyperlink>
    </w:p>
    <w:p w14:paraId="2D15BC5E" w14:textId="12F0B66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19" w:history="1">
        <w:r w:rsidRPr="00D4756A">
          <w:rPr>
            <w:rStyle w:val="Hyperlink"/>
            <w:noProof/>
          </w:rPr>
          <w:t>5.2.1.3.3.2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_Toc125468419 \h </w:instrText>
        </w:r>
        <w:r>
          <w:rPr>
            <w:noProof/>
            <w:webHidden/>
          </w:rPr>
        </w:r>
        <w:r>
          <w:rPr>
            <w:noProof/>
            <w:webHidden/>
          </w:rPr>
          <w:fldChar w:fldCharType="separate"/>
        </w:r>
        <w:r>
          <w:rPr>
            <w:noProof/>
            <w:webHidden/>
          </w:rPr>
          <w:t>34</w:t>
        </w:r>
        <w:r>
          <w:rPr>
            <w:noProof/>
            <w:webHidden/>
          </w:rPr>
          <w:fldChar w:fldCharType="end"/>
        </w:r>
      </w:hyperlink>
    </w:p>
    <w:p w14:paraId="35E823A3" w14:textId="2DD887D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0" w:history="1">
        <w:r w:rsidRPr="00D4756A">
          <w:rPr>
            <w:rStyle w:val="Hyperlink"/>
            <w:noProof/>
          </w:rPr>
          <w:t>5.2.1.3.3.3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_Toc125468420 \h </w:instrText>
        </w:r>
        <w:r>
          <w:rPr>
            <w:noProof/>
            <w:webHidden/>
          </w:rPr>
        </w:r>
        <w:r>
          <w:rPr>
            <w:noProof/>
            <w:webHidden/>
          </w:rPr>
          <w:fldChar w:fldCharType="separate"/>
        </w:r>
        <w:r>
          <w:rPr>
            <w:noProof/>
            <w:webHidden/>
          </w:rPr>
          <w:t>34</w:t>
        </w:r>
        <w:r>
          <w:rPr>
            <w:noProof/>
            <w:webHidden/>
          </w:rPr>
          <w:fldChar w:fldCharType="end"/>
        </w:r>
      </w:hyperlink>
    </w:p>
    <w:p w14:paraId="25ABF49D" w14:textId="0BAA520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21" w:history="1">
        <w:r w:rsidRPr="00D4756A">
          <w:rPr>
            <w:rStyle w:val="Hyperlink"/>
            <w:noProof/>
          </w:rPr>
          <w:t>5.2.1.3.4 description</w:t>
        </w:r>
        <w:r>
          <w:rPr>
            <w:noProof/>
            <w:webHidden/>
          </w:rPr>
          <w:tab/>
        </w:r>
        <w:r>
          <w:rPr>
            <w:noProof/>
            <w:webHidden/>
          </w:rPr>
          <w:fldChar w:fldCharType="begin"/>
        </w:r>
        <w:r>
          <w:rPr>
            <w:noProof/>
            <w:webHidden/>
          </w:rPr>
          <w:instrText xml:space="preserve"> PAGEREF _Toc125468421 \h </w:instrText>
        </w:r>
        <w:r>
          <w:rPr>
            <w:noProof/>
            <w:webHidden/>
          </w:rPr>
        </w:r>
        <w:r>
          <w:rPr>
            <w:noProof/>
            <w:webHidden/>
          </w:rPr>
          <w:fldChar w:fldCharType="separate"/>
        </w:r>
        <w:r>
          <w:rPr>
            <w:noProof/>
            <w:webHidden/>
          </w:rPr>
          <w:t>34</w:t>
        </w:r>
        <w:r>
          <w:rPr>
            <w:noProof/>
            <w:webHidden/>
          </w:rPr>
          <w:fldChar w:fldCharType="end"/>
        </w:r>
      </w:hyperlink>
    </w:p>
    <w:p w14:paraId="50D4010D" w14:textId="1515653E"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2" w:history="1">
        <w:r w:rsidRPr="00D4756A">
          <w:rPr>
            <w:rStyle w:val="Hyperlink"/>
            <w:noProof/>
          </w:rPr>
          <w:t>5.2.1.3.4.1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_Toc125468422 \h </w:instrText>
        </w:r>
        <w:r>
          <w:rPr>
            <w:noProof/>
            <w:webHidden/>
          </w:rPr>
        </w:r>
        <w:r>
          <w:rPr>
            <w:noProof/>
            <w:webHidden/>
          </w:rPr>
          <w:fldChar w:fldCharType="separate"/>
        </w:r>
        <w:r>
          <w:rPr>
            <w:noProof/>
            <w:webHidden/>
          </w:rPr>
          <w:t>34</w:t>
        </w:r>
        <w:r>
          <w:rPr>
            <w:noProof/>
            <w:webHidden/>
          </w:rPr>
          <w:fldChar w:fldCharType="end"/>
        </w:r>
      </w:hyperlink>
    </w:p>
    <w:p w14:paraId="70393DA4" w14:textId="0616855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3" w:history="1">
        <w:r w:rsidRPr="00D4756A">
          <w:rPr>
            <w:rStyle w:val="Hyperlink"/>
            <w:noProof/>
          </w:rPr>
          <w:t>5.2.1.3.4.2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_Toc125468423 \h </w:instrText>
        </w:r>
        <w:r>
          <w:rPr>
            <w:noProof/>
            <w:webHidden/>
          </w:rPr>
        </w:r>
        <w:r>
          <w:rPr>
            <w:noProof/>
            <w:webHidden/>
          </w:rPr>
          <w:fldChar w:fldCharType="separate"/>
        </w:r>
        <w:r>
          <w:rPr>
            <w:noProof/>
            <w:webHidden/>
          </w:rPr>
          <w:t>34</w:t>
        </w:r>
        <w:r>
          <w:rPr>
            <w:noProof/>
            <w:webHidden/>
          </w:rPr>
          <w:fldChar w:fldCharType="end"/>
        </w:r>
      </w:hyperlink>
    </w:p>
    <w:p w14:paraId="5EFEA853" w14:textId="54CB3FC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4" w:history="1">
        <w:r w:rsidRPr="00D4756A">
          <w:rPr>
            <w:rStyle w:val="Hyperlink"/>
            <w:noProof/>
          </w:rPr>
          <w:t>5.2.1.3.4.3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_Toc125468424 \h </w:instrText>
        </w:r>
        <w:r>
          <w:rPr>
            <w:noProof/>
            <w:webHidden/>
          </w:rPr>
        </w:r>
        <w:r>
          <w:rPr>
            <w:noProof/>
            <w:webHidden/>
          </w:rPr>
          <w:fldChar w:fldCharType="separate"/>
        </w:r>
        <w:r>
          <w:rPr>
            <w:noProof/>
            <w:webHidden/>
          </w:rPr>
          <w:t>34</w:t>
        </w:r>
        <w:r>
          <w:rPr>
            <w:noProof/>
            <w:webHidden/>
          </w:rPr>
          <w:fldChar w:fldCharType="end"/>
        </w:r>
      </w:hyperlink>
    </w:p>
    <w:p w14:paraId="6A8C59C8" w14:textId="0EA58CC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25" w:history="1">
        <w:r w:rsidRPr="00D4756A">
          <w:rPr>
            <w:rStyle w:val="Hyperlink"/>
            <w:noProof/>
          </w:rPr>
          <w:t>5.2.1.3.5 dsl_definitions</w:t>
        </w:r>
        <w:r>
          <w:rPr>
            <w:noProof/>
            <w:webHidden/>
          </w:rPr>
          <w:tab/>
        </w:r>
        <w:r>
          <w:rPr>
            <w:noProof/>
            <w:webHidden/>
          </w:rPr>
          <w:fldChar w:fldCharType="begin"/>
        </w:r>
        <w:r>
          <w:rPr>
            <w:noProof/>
            <w:webHidden/>
          </w:rPr>
          <w:instrText xml:space="preserve"> PAGEREF _Toc125468425 \h </w:instrText>
        </w:r>
        <w:r>
          <w:rPr>
            <w:noProof/>
            <w:webHidden/>
          </w:rPr>
        </w:r>
        <w:r>
          <w:rPr>
            <w:noProof/>
            <w:webHidden/>
          </w:rPr>
          <w:fldChar w:fldCharType="separate"/>
        </w:r>
        <w:r>
          <w:rPr>
            <w:noProof/>
            <w:webHidden/>
          </w:rPr>
          <w:t>34</w:t>
        </w:r>
        <w:r>
          <w:rPr>
            <w:noProof/>
            <w:webHidden/>
          </w:rPr>
          <w:fldChar w:fldCharType="end"/>
        </w:r>
      </w:hyperlink>
    </w:p>
    <w:p w14:paraId="255D417F" w14:textId="4C27F9E9"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6" w:history="1">
        <w:r w:rsidRPr="00D4756A">
          <w:rPr>
            <w:rStyle w:val="Hyperlink"/>
            <w:noProof/>
          </w:rPr>
          <w:t>5.2.1.3.5.1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_Toc125468426 \h </w:instrText>
        </w:r>
        <w:r>
          <w:rPr>
            <w:noProof/>
            <w:webHidden/>
          </w:rPr>
        </w:r>
        <w:r>
          <w:rPr>
            <w:noProof/>
            <w:webHidden/>
          </w:rPr>
          <w:fldChar w:fldCharType="separate"/>
        </w:r>
        <w:r>
          <w:rPr>
            <w:noProof/>
            <w:webHidden/>
          </w:rPr>
          <w:t>35</w:t>
        </w:r>
        <w:r>
          <w:rPr>
            <w:noProof/>
            <w:webHidden/>
          </w:rPr>
          <w:fldChar w:fldCharType="end"/>
        </w:r>
      </w:hyperlink>
    </w:p>
    <w:p w14:paraId="05A677F0" w14:textId="6D262077"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7" w:history="1">
        <w:r w:rsidRPr="00D4756A">
          <w:rPr>
            <w:rStyle w:val="Hyperlink"/>
            <w:noProof/>
          </w:rPr>
          <w:t>5.2.1.3.5.2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_Toc125468427 \h </w:instrText>
        </w:r>
        <w:r>
          <w:rPr>
            <w:noProof/>
            <w:webHidden/>
          </w:rPr>
        </w:r>
        <w:r>
          <w:rPr>
            <w:noProof/>
            <w:webHidden/>
          </w:rPr>
          <w:fldChar w:fldCharType="separate"/>
        </w:r>
        <w:r>
          <w:rPr>
            <w:noProof/>
            <w:webHidden/>
          </w:rPr>
          <w:t>35</w:t>
        </w:r>
        <w:r>
          <w:rPr>
            <w:noProof/>
            <w:webHidden/>
          </w:rPr>
          <w:fldChar w:fldCharType="end"/>
        </w:r>
      </w:hyperlink>
    </w:p>
    <w:p w14:paraId="5E53DAA6" w14:textId="672DF10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28" w:history="1">
        <w:r w:rsidRPr="00D4756A">
          <w:rPr>
            <w:rStyle w:val="Hyperlink"/>
            <w:noProof/>
          </w:rPr>
          <w:t>5.2.1.3.5.3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_Toc125468428 \h </w:instrText>
        </w:r>
        <w:r>
          <w:rPr>
            <w:noProof/>
            <w:webHidden/>
          </w:rPr>
        </w:r>
        <w:r>
          <w:rPr>
            <w:noProof/>
            <w:webHidden/>
          </w:rPr>
          <w:fldChar w:fldCharType="separate"/>
        </w:r>
        <w:r>
          <w:rPr>
            <w:noProof/>
            <w:webHidden/>
          </w:rPr>
          <w:t>35</w:t>
        </w:r>
        <w:r>
          <w:rPr>
            <w:noProof/>
            <w:webHidden/>
          </w:rPr>
          <w:fldChar w:fldCharType="end"/>
        </w:r>
      </w:hyperlink>
    </w:p>
    <w:p w14:paraId="51F7EF71" w14:textId="3781AB5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29" w:history="1">
        <w:r w:rsidRPr="00D4756A">
          <w:rPr>
            <w:rStyle w:val="Hyperlink"/>
            <w:noProof/>
          </w:rPr>
          <w:t>5.2.1.3.6 repositories</w:t>
        </w:r>
        <w:r>
          <w:rPr>
            <w:noProof/>
            <w:webHidden/>
          </w:rPr>
          <w:tab/>
        </w:r>
        <w:r>
          <w:rPr>
            <w:noProof/>
            <w:webHidden/>
          </w:rPr>
          <w:fldChar w:fldCharType="begin"/>
        </w:r>
        <w:r>
          <w:rPr>
            <w:noProof/>
            <w:webHidden/>
          </w:rPr>
          <w:instrText xml:space="preserve"> PAGEREF _Toc125468429 \h </w:instrText>
        </w:r>
        <w:r>
          <w:rPr>
            <w:noProof/>
            <w:webHidden/>
          </w:rPr>
        </w:r>
        <w:r>
          <w:rPr>
            <w:noProof/>
            <w:webHidden/>
          </w:rPr>
          <w:fldChar w:fldCharType="separate"/>
        </w:r>
        <w:r>
          <w:rPr>
            <w:noProof/>
            <w:webHidden/>
          </w:rPr>
          <w:t>35</w:t>
        </w:r>
        <w:r>
          <w:rPr>
            <w:noProof/>
            <w:webHidden/>
          </w:rPr>
          <w:fldChar w:fldCharType="end"/>
        </w:r>
      </w:hyperlink>
    </w:p>
    <w:p w14:paraId="2FA9936D" w14:textId="533D3C6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0" w:history="1">
        <w:r w:rsidRPr="00D4756A">
          <w:rPr>
            <w:rStyle w:val="Hyperlink"/>
            <w:noProof/>
          </w:rPr>
          <w:t>5.2.1.3.6.1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_Toc125468430 \h </w:instrText>
        </w:r>
        <w:r>
          <w:rPr>
            <w:noProof/>
            <w:webHidden/>
          </w:rPr>
        </w:r>
        <w:r>
          <w:rPr>
            <w:noProof/>
            <w:webHidden/>
          </w:rPr>
          <w:fldChar w:fldCharType="separate"/>
        </w:r>
        <w:r>
          <w:rPr>
            <w:noProof/>
            <w:webHidden/>
          </w:rPr>
          <w:t>35</w:t>
        </w:r>
        <w:r>
          <w:rPr>
            <w:noProof/>
            <w:webHidden/>
          </w:rPr>
          <w:fldChar w:fldCharType="end"/>
        </w:r>
      </w:hyperlink>
    </w:p>
    <w:p w14:paraId="17897A1E" w14:textId="1609547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1" w:history="1">
        <w:r w:rsidRPr="00D4756A">
          <w:rPr>
            <w:rStyle w:val="Hyperlink"/>
            <w:noProof/>
          </w:rPr>
          <w:t>5.2.1.3.6.2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_Toc125468431 \h </w:instrText>
        </w:r>
        <w:r>
          <w:rPr>
            <w:noProof/>
            <w:webHidden/>
          </w:rPr>
        </w:r>
        <w:r>
          <w:rPr>
            <w:noProof/>
            <w:webHidden/>
          </w:rPr>
          <w:fldChar w:fldCharType="separate"/>
        </w:r>
        <w:r>
          <w:rPr>
            <w:noProof/>
            <w:webHidden/>
          </w:rPr>
          <w:t>35</w:t>
        </w:r>
        <w:r>
          <w:rPr>
            <w:noProof/>
            <w:webHidden/>
          </w:rPr>
          <w:fldChar w:fldCharType="end"/>
        </w:r>
      </w:hyperlink>
    </w:p>
    <w:p w14:paraId="101E893F" w14:textId="6485D99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2" w:history="1">
        <w:r w:rsidRPr="00D4756A">
          <w:rPr>
            <w:rStyle w:val="Hyperlink"/>
            <w:noProof/>
          </w:rPr>
          <w:t>5.2.1.3.6.3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_Toc125468432 \h </w:instrText>
        </w:r>
        <w:r>
          <w:rPr>
            <w:noProof/>
            <w:webHidden/>
          </w:rPr>
        </w:r>
        <w:r>
          <w:rPr>
            <w:noProof/>
            <w:webHidden/>
          </w:rPr>
          <w:fldChar w:fldCharType="separate"/>
        </w:r>
        <w:r>
          <w:rPr>
            <w:noProof/>
            <w:webHidden/>
          </w:rPr>
          <w:t>35</w:t>
        </w:r>
        <w:r>
          <w:rPr>
            <w:noProof/>
            <w:webHidden/>
          </w:rPr>
          <w:fldChar w:fldCharType="end"/>
        </w:r>
      </w:hyperlink>
    </w:p>
    <w:p w14:paraId="7E840023" w14:textId="4DCEAD4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33" w:history="1">
        <w:r w:rsidRPr="00D4756A">
          <w:rPr>
            <w:rStyle w:val="Hyperlink"/>
            <w:noProof/>
          </w:rPr>
          <w:t>5.2.1.3.7 imports</w:t>
        </w:r>
        <w:r>
          <w:rPr>
            <w:noProof/>
            <w:webHidden/>
          </w:rPr>
          <w:tab/>
        </w:r>
        <w:r>
          <w:rPr>
            <w:noProof/>
            <w:webHidden/>
          </w:rPr>
          <w:fldChar w:fldCharType="begin"/>
        </w:r>
        <w:r>
          <w:rPr>
            <w:noProof/>
            <w:webHidden/>
          </w:rPr>
          <w:instrText xml:space="preserve"> PAGEREF _Toc125468433 \h </w:instrText>
        </w:r>
        <w:r>
          <w:rPr>
            <w:noProof/>
            <w:webHidden/>
          </w:rPr>
        </w:r>
        <w:r>
          <w:rPr>
            <w:noProof/>
            <w:webHidden/>
          </w:rPr>
          <w:fldChar w:fldCharType="separate"/>
        </w:r>
        <w:r>
          <w:rPr>
            <w:noProof/>
            <w:webHidden/>
          </w:rPr>
          <w:t>35</w:t>
        </w:r>
        <w:r>
          <w:rPr>
            <w:noProof/>
            <w:webHidden/>
          </w:rPr>
          <w:fldChar w:fldCharType="end"/>
        </w:r>
      </w:hyperlink>
    </w:p>
    <w:p w14:paraId="29063F25" w14:textId="36571A0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4" w:history="1">
        <w:r w:rsidRPr="00D4756A">
          <w:rPr>
            <w:rStyle w:val="Hyperlink"/>
            <w:noProof/>
          </w:rPr>
          <w:t>5.2.1.3.7.1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_Toc125468434 \h </w:instrText>
        </w:r>
        <w:r>
          <w:rPr>
            <w:noProof/>
            <w:webHidden/>
          </w:rPr>
        </w:r>
        <w:r>
          <w:rPr>
            <w:noProof/>
            <w:webHidden/>
          </w:rPr>
          <w:fldChar w:fldCharType="separate"/>
        </w:r>
        <w:r>
          <w:rPr>
            <w:noProof/>
            <w:webHidden/>
          </w:rPr>
          <w:t>36</w:t>
        </w:r>
        <w:r>
          <w:rPr>
            <w:noProof/>
            <w:webHidden/>
          </w:rPr>
          <w:fldChar w:fldCharType="end"/>
        </w:r>
      </w:hyperlink>
    </w:p>
    <w:p w14:paraId="6FB12ECD" w14:textId="1BEA4C0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5" w:history="1">
        <w:r w:rsidRPr="00D4756A">
          <w:rPr>
            <w:rStyle w:val="Hyperlink"/>
            <w:noProof/>
          </w:rPr>
          <w:t>5.2.1.3.7.2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_Toc125468435 \h </w:instrText>
        </w:r>
        <w:r>
          <w:rPr>
            <w:noProof/>
            <w:webHidden/>
          </w:rPr>
        </w:r>
        <w:r>
          <w:rPr>
            <w:noProof/>
            <w:webHidden/>
          </w:rPr>
          <w:fldChar w:fldCharType="separate"/>
        </w:r>
        <w:r>
          <w:rPr>
            <w:noProof/>
            <w:webHidden/>
          </w:rPr>
          <w:t>36</w:t>
        </w:r>
        <w:r>
          <w:rPr>
            <w:noProof/>
            <w:webHidden/>
          </w:rPr>
          <w:fldChar w:fldCharType="end"/>
        </w:r>
      </w:hyperlink>
    </w:p>
    <w:p w14:paraId="7B5D6FCC" w14:textId="4D21C210"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6" w:history="1">
        <w:r w:rsidRPr="00D4756A">
          <w:rPr>
            <w:rStyle w:val="Hyperlink"/>
            <w:noProof/>
          </w:rPr>
          <w:t>5.2.1.3.7.3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_Toc125468436 \h </w:instrText>
        </w:r>
        <w:r>
          <w:rPr>
            <w:noProof/>
            <w:webHidden/>
          </w:rPr>
        </w:r>
        <w:r>
          <w:rPr>
            <w:noProof/>
            <w:webHidden/>
          </w:rPr>
          <w:fldChar w:fldCharType="separate"/>
        </w:r>
        <w:r>
          <w:rPr>
            <w:noProof/>
            <w:webHidden/>
          </w:rPr>
          <w:t>36</w:t>
        </w:r>
        <w:r>
          <w:rPr>
            <w:noProof/>
            <w:webHidden/>
          </w:rPr>
          <w:fldChar w:fldCharType="end"/>
        </w:r>
      </w:hyperlink>
    </w:p>
    <w:p w14:paraId="4A96D2BB" w14:textId="40DF1BF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37" w:history="1">
        <w:r w:rsidRPr="00D4756A">
          <w:rPr>
            <w:rStyle w:val="Hyperlink"/>
            <w:noProof/>
          </w:rPr>
          <w:t>5.2.1.3.8 artifact_types</w:t>
        </w:r>
        <w:r>
          <w:rPr>
            <w:noProof/>
            <w:webHidden/>
          </w:rPr>
          <w:tab/>
        </w:r>
        <w:r>
          <w:rPr>
            <w:noProof/>
            <w:webHidden/>
          </w:rPr>
          <w:fldChar w:fldCharType="begin"/>
        </w:r>
        <w:r>
          <w:rPr>
            <w:noProof/>
            <w:webHidden/>
          </w:rPr>
          <w:instrText xml:space="preserve"> PAGEREF _Toc125468437 \h </w:instrText>
        </w:r>
        <w:r>
          <w:rPr>
            <w:noProof/>
            <w:webHidden/>
          </w:rPr>
        </w:r>
        <w:r>
          <w:rPr>
            <w:noProof/>
            <w:webHidden/>
          </w:rPr>
          <w:fldChar w:fldCharType="separate"/>
        </w:r>
        <w:r>
          <w:rPr>
            <w:noProof/>
            <w:webHidden/>
          </w:rPr>
          <w:t>36</w:t>
        </w:r>
        <w:r>
          <w:rPr>
            <w:noProof/>
            <w:webHidden/>
          </w:rPr>
          <w:fldChar w:fldCharType="end"/>
        </w:r>
      </w:hyperlink>
    </w:p>
    <w:p w14:paraId="171F1FE3" w14:textId="11DDA23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8" w:history="1">
        <w:r w:rsidRPr="00D4756A">
          <w:rPr>
            <w:rStyle w:val="Hyperlink"/>
            <w:noProof/>
          </w:rPr>
          <w:t>5.2.1.3.8.1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_Toc125468438 \h </w:instrText>
        </w:r>
        <w:r>
          <w:rPr>
            <w:noProof/>
            <w:webHidden/>
          </w:rPr>
        </w:r>
        <w:r>
          <w:rPr>
            <w:noProof/>
            <w:webHidden/>
          </w:rPr>
          <w:fldChar w:fldCharType="separate"/>
        </w:r>
        <w:r>
          <w:rPr>
            <w:noProof/>
            <w:webHidden/>
          </w:rPr>
          <w:t>36</w:t>
        </w:r>
        <w:r>
          <w:rPr>
            <w:noProof/>
            <w:webHidden/>
          </w:rPr>
          <w:fldChar w:fldCharType="end"/>
        </w:r>
      </w:hyperlink>
    </w:p>
    <w:p w14:paraId="2016F3AD" w14:textId="75626F3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39" w:history="1">
        <w:r w:rsidRPr="00D4756A">
          <w:rPr>
            <w:rStyle w:val="Hyperlink"/>
            <w:noProof/>
          </w:rPr>
          <w:t>5.2.1.3.8.2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_Toc125468439 \h </w:instrText>
        </w:r>
        <w:r>
          <w:rPr>
            <w:noProof/>
            <w:webHidden/>
          </w:rPr>
        </w:r>
        <w:r>
          <w:rPr>
            <w:noProof/>
            <w:webHidden/>
          </w:rPr>
          <w:fldChar w:fldCharType="separate"/>
        </w:r>
        <w:r>
          <w:rPr>
            <w:noProof/>
            <w:webHidden/>
          </w:rPr>
          <w:t>36</w:t>
        </w:r>
        <w:r>
          <w:rPr>
            <w:noProof/>
            <w:webHidden/>
          </w:rPr>
          <w:fldChar w:fldCharType="end"/>
        </w:r>
      </w:hyperlink>
    </w:p>
    <w:p w14:paraId="2B8EEDC5" w14:textId="121A0422"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40" w:history="1">
        <w:r w:rsidRPr="00D4756A">
          <w:rPr>
            <w:rStyle w:val="Hyperlink"/>
            <w:noProof/>
          </w:rPr>
          <w:t>5.2.1.3.8.3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_Toc125468440 \h </w:instrText>
        </w:r>
        <w:r>
          <w:rPr>
            <w:noProof/>
            <w:webHidden/>
          </w:rPr>
        </w:r>
        <w:r>
          <w:rPr>
            <w:noProof/>
            <w:webHidden/>
          </w:rPr>
          <w:fldChar w:fldCharType="separate"/>
        </w:r>
        <w:r>
          <w:rPr>
            <w:noProof/>
            <w:webHidden/>
          </w:rPr>
          <w:t>36</w:t>
        </w:r>
        <w:r>
          <w:rPr>
            <w:noProof/>
            <w:webHidden/>
          </w:rPr>
          <w:fldChar w:fldCharType="end"/>
        </w:r>
      </w:hyperlink>
    </w:p>
    <w:p w14:paraId="254461B4" w14:textId="5570B2F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41" w:history="1">
        <w:r w:rsidRPr="00D4756A">
          <w:rPr>
            <w:rStyle w:val="Hyperlink"/>
            <w:noProof/>
          </w:rPr>
          <w:t>5.2.1.3.9 data_types</w:t>
        </w:r>
        <w:r>
          <w:rPr>
            <w:noProof/>
            <w:webHidden/>
          </w:rPr>
          <w:tab/>
        </w:r>
        <w:r>
          <w:rPr>
            <w:noProof/>
            <w:webHidden/>
          </w:rPr>
          <w:fldChar w:fldCharType="begin"/>
        </w:r>
        <w:r>
          <w:rPr>
            <w:noProof/>
            <w:webHidden/>
          </w:rPr>
          <w:instrText xml:space="preserve"> PAGEREF _Toc125468441 \h </w:instrText>
        </w:r>
        <w:r>
          <w:rPr>
            <w:noProof/>
            <w:webHidden/>
          </w:rPr>
        </w:r>
        <w:r>
          <w:rPr>
            <w:noProof/>
            <w:webHidden/>
          </w:rPr>
          <w:fldChar w:fldCharType="separate"/>
        </w:r>
        <w:r>
          <w:rPr>
            <w:noProof/>
            <w:webHidden/>
          </w:rPr>
          <w:t>36</w:t>
        </w:r>
        <w:r>
          <w:rPr>
            <w:noProof/>
            <w:webHidden/>
          </w:rPr>
          <w:fldChar w:fldCharType="end"/>
        </w:r>
      </w:hyperlink>
    </w:p>
    <w:p w14:paraId="4B6506A3" w14:textId="144894B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42" w:history="1">
        <w:r w:rsidRPr="00D4756A">
          <w:rPr>
            <w:rStyle w:val="Hyperlink"/>
            <w:noProof/>
          </w:rPr>
          <w:t>5.2.1.3.9.1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_Toc125468442 \h </w:instrText>
        </w:r>
        <w:r>
          <w:rPr>
            <w:noProof/>
            <w:webHidden/>
          </w:rPr>
        </w:r>
        <w:r>
          <w:rPr>
            <w:noProof/>
            <w:webHidden/>
          </w:rPr>
          <w:fldChar w:fldCharType="separate"/>
        </w:r>
        <w:r>
          <w:rPr>
            <w:noProof/>
            <w:webHidden/>
          </w:rPr>
          <w:t>36</w:t>
        </w:r>
        <w:r>
          <w:rPr>
            <w:noProof/>
            <w:webHidden/>
          </w:rPr>
          <w:fldChar w:fldCharType="end"/>
        </w:r>
      </w:hyperlink>
    </w:p>
    <w:p w14:paraId="7DBC89A8" w14:textId="2C37A8E0"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43" w:history="1">
        <w:r w:rsidRPr="00D4756A">
          <w:rPr>
            <w:rStyle w:val="Hyperlink"/>
            <w:noProof/>
          </w:rPr>
          <w:t>5.2.1.3.9.2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_Toc125468443 \h </w:instrText>
        </w:r>
        <w:r>
          <w:rPr>
            <w:noProof/>
            <w:webHidden/>
          </w:rPr>
        </w:r>
        <w:r>
          <w:rPr>
            <w:noProof/>
            <w:webHidden/>
          </w:rPr>
          <w:fldChar w:fldCharType="separate"/>
        </w:r>
        <w:r>
          <w:rPr>
            <w:noProof/>
            <w:webHidden/>
          </w:rPr>
          <w:t>36</w:t>
        </w:r>
        <w:r>
          <w:rPr>
            <w:noProof/>
            <w:webHidden/>
          </w:rPr>
          <w:fldChar w:fldCharType="end"/>
        </w:r>
      </w:hyperlink>
    </w:p>
    <w:p w14:paraId="44F9E831" w14:textId="1394DAD2"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44" w:history="1">
        <w:r w:rsidRPr="00D4756A">
          <w:rPr>
            <w:rStyle w:val="Hyperlink"/>
            <w:noProof/>
          </w:rPr>
          <w:t>5.2.1.3.9.3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_Toc125468444 \h </w:instrText>
        </w:r>
        <w:r>
          <w:rPr>
            <w:noProof/>
            <w:webHidden/>
          </w:rPr>
        </w:r>
        <w:r>
          <w:rPr>
            <w:noProof/>
            <w:webHidden/>
          </w:rPr>
          <w:fldChar w:fldCharType="separate"/>
        </w:r>
        <w:r>
          <w:rPr>
            <w:noProof/>
            <w:webHidden/>
          </w:rPr>
          <w:t>37</w:t>
        </w:r>
        <w:r>
          <w:rPr>
            <w:noProof/>
            <w:webHidden/>
          </w:rPr>
          <w:fldChar w:fldCharType="end"/>
        </w:r>
      </w:hyperlink>
    </w:p>
    <w:p w14:paraId="424D8AE0" w14:textId="6BBA3DA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45" w:history="1">
        <w:r w:rsidRPr="00D4756A">
          <w:rPr>
            <w:rStyle w:val="Hyperlink"/>
            <w:noProof/>
          </w:rPr>
          <w:t>5.2.1.3.10 capability_types</w:t>
        </w:r>
        <w:r>
          <w:rPr>
            <w:noProof/>
            <w:webHidden/>
          </w:rPr>
          <w:tab/>
        </w:r>
        <w:r>
          <w:rPr>
            <w:noProof/>
            <w:webHidden/>
          </w:rPr>
          <w:fldChar w:fldCharType="begin"/>
        </w:r>
        <w:r>
          <w:rPr>
            <w:noProof/>
            <w:webHidden/>
          </w:rPr>
          <w:instrText xml:space="preserve"> PAGEREF _Toc125468445 \h </w:instrText>
        </w:r>
        <w:r>
          <w:rPr>
            <w:noProof/>
            <w:webHidden/>
          </w:rPr>
        </w:r>
        <w:r>
          <w:rPr>
            <w:noProof/>
            <w:webHidden/>
          </w:rPr>
          <w:fldChar w:fldCharType="separate"/>
        </w:r>
        <w:r>
          <w:rPr>
            <w:noProof/>
            <w:webHidden/>
          </w:rPr>
          <w:t>37</w:t>
        </w:r>
        <w:r>
          <w:rPr>
            <w:noProof/>
            <w:webHidden/>
          </w:rPr>
          <w:fldChar w:fldCharType="end"/>
        </w:r>
      </w:hyperlink>
    </w:p>
    <w:p w14:paraId="33D57C82" w14:textId="57F40FEC"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46" w:history="1">
        <w:r w:rsidRPr="00D4756A">
          <w:rPr>
            <w:rStyle w:val="Hyperlink"/>
            <w:noProof/>
          </w:rPr>
          <w:t>5.2.1.3.10.1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_Toc125468446 \h </w:instrText>
        </w:r>
        <w:r>
          <w:rPr>
            <w:noProof/>
            <w:webHidden/>
          </w:rPr>
        </w:r>
        <w:r>
          <w:rPr>
            <w:noProof/>
            <w:webHidden/>
          </w:rPr>
          <w:fldChar w:fldCharType="separate"/>
        </w:r>
        <w:r>
          <w:rPr>
            <w:noProof/>
            <w:webHidden/>
          </w:rPr>
          <w:t>37</w:t>
        </w:r>
        <w:r>
          <w:rPr>
            <w:noProof/>
            <w:webHidden/>
          </w:rPr>
          <w:fldChar w:fldCharType="end"/>
        </w:r>
      </w:hyperlink>
    </w:p>
    <w:p w14:paraId="2016457F" w14:textId="483A85F3"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47" w:history="1">
        <w:r w:rsidRPr="00D4756A">
          <w:rPr>
            <w:rStyle w:val="Hyperlink"/>
            <w:noProof/>
          </w:rPr>
          <w:t>5.2.1.3.10.2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_Toc125468447 \h </w:instrText>
        </w:r>
        <w:r>
          <w:rPr>
            <w:noProof/>
            <w:webHidden/>
          </w:rPr>
        </w:r>
        <w:r>
          <w:rPr>
            <w:noProof/>
            <w:webHidden/>
          </w:rPr>
          <w:fldChar w:fldCharType="separate"/>
        </w:r>
        <w:r>
          <w:rPr>
            <w:noProof/>
            <w:webHidden/>
          </w:rPr>
          <w:t>37</w:t>
        </w:r>
        <w:r>
          <w:rPr>
            <w:noProof/>
            <w:webHidden/>
          </w:rPr>
          <w:fldChar w:fldCharType="end"/>
        </w:r>
      </w:hyperlink>
    </w:p>
    <w:p w14:paraId="1174CA71" w14:textId="065941A9"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48" w:history="1">
        <w:r w:rsidRPr="00D4756A">
          <w:rPr>
            <w:rStyle w:val="Hyperlink"/>
            <w:noProof/>
          </w:rPr>
          <w:t>5.2.1.3.10.3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_Toc125468448 \h </w:instrText>
        </w:r>
        <w:r>
          <w:rPr>
            <w:noProof/>
            <w:webHidden/>
          </w:rPr>
        </w:r>
        <w:r>
          <w:rPr>
            <w:noProof/>
            <w:webHidden/>
          </w:rPr>
          <w:fldChar w:fldCharType="separate"/>
        </w:r>
        <w:r>
          <w:rPr>
            <w:noProof/>
            <w:webHidden/>
          </w:rPr>
          <w:t>37</w:t>
        </w:r>
        <w:r>
          <w:rPr>
            <w:noProof/>
            <w:webHidden/>
          </w:rPr>
          <w:fldChar w:fldCharType="end"/>
        </w:r>
      </w:hyperlink>
    </w:p>
    <w:p w14:paraId="48871875" w14:textId="0342B01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49" w:history="1">
        <w:r w:rsidRPr="00D4756A">
          <w:rPr>
            <w:rStyle w:val="Hyperlink"/>
            <w:noProof/>
          </w:rPr>
          <w:t>5.2.1.3.11 interface_types</w:t>
        </w:r>
        <w:r>
          <w:rPr>
            <w:noProof/>
            <w:webHidden/>
          </w:rPr>
          <w:tab/>
        </w:r>
        <w:r>
          <w:rPr>
            <w:noProof/>
            <w:webHidden/>
          </w:rPr>
          <w:fldChar w:fldCharType="begin"/>
        </w:r>
        <w:r>
          <w:rPr>
            <w:noProof/>
            <w:webHidden/>
          </w:rPr>
          <w:instrText xml:space="preserve"> PAGEREF _Toc125468449 \h </w:instrText>
        </w:r>
        <w:r>
          <w:rPr>
            <w:noProof/>
            <w:webHidden/>
          </w:rPr>
        </w:r>
        <w:r>
          <w:rPr>
            <w:noProof/>
            <w:webHidden/>
          </w:rPr>
          <w:fldChar w:fldCharType="separate"/>
        </w:r>
        <w:r>
          <w:rPr>
            <w:noProof/>
            <w:webHidden/>
          </w:rPr>
          <w:t>37</w:t>
        </w:r>
        <w:r>
          <w:rPr>
            <w:noProof/>
            <w:webHidden/>
          </w:rPr>
          <w:fldChar w:fldCharType="end"/>
        </w:r>
      </w:hyperlink>
    </w:p>
    <w:p w14:paraId="01C21E51" w14:textId="379D4C96"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0" w:history="1">
        <w:r w:rsidRPr="00D4756A">
          <w:rPr>
            <w:rStyle w:val="Hyperlink"/>
            <w:noProof/>
          </w:rPr>
          <w:t>5.2.1.3.11.1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_Toc125468450 \h </w:instrText>
        </w:r>
        <w:r>
          <w:rPr>
            <w:noProof/>
            <w:webHidden/>
          </w:rPr>
        </w:r>
        <w:r>
          <w:rPr>
            <w:noProof/>
            <w:webHidden/>
          </w:rPr>
          <w:fldChar w:fldCharType="separate"/>
        </w:r>
        <w:r>
          <w:rPr>
            <w:noProof/>
            <w:webHidden/>
          </w:rPr>
          <w:t>38</w:t>
        </w:r>
        <w:r>
          <w:rPr>
            <w:noProof/>
            <w:webHidden/>
          </w:rPr>
          <w:fldChar w:fldCharType="end"/>
        </w:r>
      </w:hyperlink>
    </w:p>
    <w:p w14:paraId="0F11CCCA" w14:textId="6399FBED"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1" w:history="1">
        <w:r w:rsidRPr="00D4756A">
          <w:rPr>
            <w:rStyle w:val="Hyperlink"/>
            <w:noProof/>
          </w:rPr>
          <w:t>5.2.1.3.11.2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_Toc125468451 \h </w:instrText>
        </w:r>
        <w:r>
          <w:rPr>
            <w:noProof/>
            <w:webHidden/>
          </w:rPr>
        </w:r>
        <w:r>
          <w:rPr>
            <w:noProof/>
            <w:webHidden/>
          </w:rPr>
          <w:fldChar w:fldCharType="separate"/>
        </w:r>
        <w:r>
          <w:rPr>
            <w:noProof/>
            <w:webHidden/>
          </w:rPr>
          <w:t>38</w:t>
        </w:r>
        <w:r>
          <w:rPr>
            <w:noProof/>
            <w:webHidden/>
          </w:rPr>
          <w:fldChar w:fldCharType="end"/>
        </w:r>
      </w:hyperlink>
    </w:p>
    <w:p w14:paraId="38EA202D" w14:textId="5C3830D7"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2" w:history="1">
        <w:r w:rsidRPr="00D4756A">
          <w:rPr>
            <w:rStyle w:val="Hyperlink"/>
            <w:noProof/>
          </w:rPr>
          <w:t>5.2.1.3.11.3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_Toc125468452 \h </w:instrText>
        </w:r>
        <w:r>
          <w:rPr>
            <w:noProof/>
            <w:webHidden/>
          </w:rPr>
        </w:r>
        <w:r>
          <w:rPr>
            <w:noProof/>
            <w:webHidden/>
          </w:rPr>
          <w:fldChar w:fldCharType="separate"/>
        </w:r>
        <w:r>
          <w:rPr>
            <w:noProof/>
            <w:webHidden/>
          </w:rPr>
          <w:t>38</w:t>
        </w:r>
        <w:r>
          <w:rPr>
            <w:noProof/>
            <w:webHidden/>
          </w:rPr>
          <w:fldChar w:fldCharType="end"/>
        </w:r>
      </w:hyperlink>
    </w:p>
    <w:p w14:paraId="08E13112" w14:textId="45FDC26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53" w:history="1">
        <w:r w:rsidRPr="00D4756A">
          <w:rPr>
            <w:rStyle w:val="Hyperlink"/>
            <w:noProof/>
          </w:rPr>
          <w:t>5.2.1.3.12 relationship_types</w:t>
        </w:r>
        <w:r>
          <w:rPr>
            <w:noProof/>
            <w:webHidden/>
          </w:rPr>
          <w:tab/>
        </w:r>
        <w:r>
          <w:rPr>
            <w:noProof/>
            <w:webHidden/>
          </w:rPr>
          <w:fldChar w:fldCharType="begin"/>
        </w:r>
        <w:r>
          <w:rPr>
            <w:noProof/>
            <w:webHidden/>
          </w:rPr>
          <w:instrText xml:space="preserve"> PAGEREF _Toc125468453 \h </w:instrText>
        </w:r>
        <w:r>
          <w:rPr>
            <w:noProof/>
            <w:webHidden/>
          </w:rPr>
        </w:r>
        <w:r>
          <w:rPr>
            <w:noProof/>
            <w:webHidden/>
          </w:rPr>
          <w:fldChar w:fldCharType="separate"/>
        </w:r>
        <w:r>
          <w:rPr>
            <w:noProof/>
            <w:webHidden/>
          </w:rPr>
          <w:t>38</w:t>
        </w:r>
        <w:r>
          <w:rPr>
            <w:noProof/>
            <w:webHidden/>
          </w:rPr>
          <w:fldChar w:fldCharType="end"/>
        </w:r>
      </w:hyperlink>
    </w:p>
    <w:p w14:paraId="42244765" w14:textId="19996771"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4" w:history="1">
        <w:r w:rsidRPr="00D4756A">
          <w:rPr>
            <w:rStyle w:val="Hyperlink"/>
            <w:noProof/>
          </w:rPr>
          <w:t>5.2.1.3.12.1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_Toc125468454 \h </w:instrText>
        </w:r>
        <w:r>
          <w:rPr>
            <w:noProof/>
            <w:webHidden/>
          </w:rPr>
        </w:r>
        <w:r>
          <w:rPr>
            <w:noProof/>
            <w:webHidden/>
          </w:rPr>
          <w:fldChar w:fldCharType="separate"/>
        </w:r>
        <w:r>
          <w:rPr>
            <w:noProof/>
            <w:webHidden/>
          </w:rPr>
          <w:t>38</w:t>
        </w:r>
        <w:r>
          <w:rPr>
            <w:noProof/>
            <w:webHidden/>
          </w:rPr>
          <w:fldChar w:fldCharType="end"/>
        </w:r>
      </w:hyperlink>
    </w:p>
    <w:p w14:paraId="04D3CEF4" w14:textId="591641E0"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5" w:history="1">
        <w:r w:rsidRPr="00D4756A">
          <w:rPr>
            <w:rStyle w:val="Hyperlink"/>
            <w:noProof/>
          </w:rPr>
          <w:t>5.2.1.3.12.2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_Toc125468455 \h </w:instrText>
        </w:r>
        <w:r>
          <w:rPr>
            <w:noProof/>
            <w:webHidden/>
          </w:rPr>
        </w:r>
        <w:r>
          <w:rPr>
            <w:noProof/>
            <w:webHidden/>
          </w:rPr>
          <w:fldChar w:fldCharType="separate"/>
        </w:r>
        <w:r>
          <w:rPr>
            <w:noProof/>
            <w:webHidden/>
          </w:rPr>
          <w:t>38</w:t>
        </w:r>
        <w:r>
          <w:rPr>
            <w:noProof/>
            <w:webHidden/>
          </w:rPr>
          <w:fldChar w:fldCharType="end"/>
        </w:r>
      </w:hyperlink>
    </w:p>
    <w:p w14:paraId="4CB71146" w14:textId="6D45CD05"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6" w:history="1">
        <w:r w:rsidRPr="00D4756A">
          <w:rPr>
            <w:rStyle w:val="Hyperlink"/>
            <w:noProof/>
          </w:rPr>
          <w:t>5.2.1.3.12.3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_Toc125468456 \h </w:instrText>
        </w:r>
        <w:r>
          <w:rPr>
            <w:noProof/>
            <w:webHidden/>
          </w:rPr>
        </w:r>
        <w:r>
          <w:rPr>
            <w:noProof/>
            <w:webHidden/>
          </w:rPr>
          <w:fldChar w:fldCharType="separate"/>
        </w:r>
        <w:r>
          <w:rPr>
            <w:noProof/>
            <w:webHidden/>
          </w:rPr>
          <w:t>38</w:t>
        </w:r>
        <w:r>
          <w:rPr>
            <w:noProof/>
            <w:webHidden/>
          </w:rPr>
          <w:fldChar w:fldCharType="end"/>
        </w:r>
      </w:hyperlink>
    </w:p>
    <w:p w14:paraId="261E91D5" w14:textId="5E7D676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57" w:history="1">
        <w:r w:rsidRPr="00D4756A">
          <w:rPr>
            <w:rStyle w:val="Hyperlink"/>
            <w:noProof/>
          </w:rPr>
          <w:t>5.2.1.3.13 node_types</w:t>
        </w:r>
        <w:r>
          <w:rPr>
            <w:noProof/>
            <w:webHidden/>
          </w:rPr>
          <w:tab/>
        </w:r>
        <w:r>
          <w:rPr>
            <w:noProof/>
            <w:webHidden/>
          </w:rPr>
          <w:fldChar w:fldCharType="begin"/>
        </w:r>
        <w:r>
          <w:rPr>
            <w:noProof/>
            <w:webHidden/>
          </w:rPr>
          <w:instrText xml:space="preserve"> PAGEREF _Toc125468457 \h </w:instrText>
        </w:r>
        <w:r>
          <w:rPr>
            <w:noProof/>
            <w:webHidden/>
          </w:rPr>
        </w:r>
        <w:r>
          <w:rPr>
            <w:noProof/>
            <w:webHidden/>
          </w:rPr>
          <w:fldChar w:fldCharType="separate"/>
        </w:r>
        <w:r>
          <w:rPr>
            <w:noProof/>
            <w:webHidden/>
          </w:rPr>
          <w:t>38</w:t>
        </w:r>
        <w:r>
          <w:rPr>
            <w:noProof/>
            <w:webHidden/>
          </w:rPr>
          <w:fldChar w:fldCharType="end"/>
        </w:r>
      </w:hyperlink>
    </w:p>
    <w:p w14:paraId="7DCD6554" w14:textId="4A3B3126"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8" w:history="1">
        <w:r w:rsidRPr="00D4756A">
          <w:rPr>
            <w:rStyle w:val="Hyperlink"/>
            <w:noProof/>
          </w:rPr>
          <w:t>5.2.1.3.13.1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_Toc125468458 \h </w:instrText>
        </w:r>
        <w:r>
          <w:rPr>
            <w:noProof/>
            <w:webHidden/>
          </w:rPr>
        </w:r>
        <w:r>
          <w:rPr>
            <w:noProof/>
            <w:webHidden/>
          </w:rPr>
          <w:fldChar w:fldCharType="separate"/>
        </w:r>
        <w:r>
          <w:rPr>
            <w:noProof/>
            <w:webHidden/>
          </w:rPr>
          <w:t>38</w:t>
        </w:r>
        <w:r>
          <w:rPr>
            <w:noProof/>
            <w:webHidden/>
          </w:rPr>
          <w:fldChar w:fldCharType="end"/>
        </w:r>
      </w:hyperlink>
    </w:p>
    <w:p w14:paraId="4BB53642" w14:textId="0D4BA730"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59" w:history="1">
        <w:r w:rsidRPr="00D4756A">
          <w:rPr>
            <w:rStyle w:val="Hyperlink"/>
            <w:noProof/>
          </w:rPr>
          <w:t>5.2.1.3.13.2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_Toc125468459 \h </w:instrText>
        </w:r>
        <w:r>
          <w:rPr>
            <w:noProof/>
            <w:webHidden/>
          </w:rPr>
        </w:r>
        <w:r>
          <w:rPr>
            <w:noProof/>
            <w:webHidden/>
          </w:rPr>
          <w:fldChar w:fldCharType="separate"/>
        </w:r>
        <w:r>
          <w:rPr>
            <w:noProof/>
            <w:webHidden/>
          </w:rPr>
          <w:t>39</w:t>
        </w:r>
        <w:r>
          <w:rPr>
            <w:noProof/>
            <w:webHidden/>
          </w:rPr>
          <w:fldChar w:fldCharType="end"/>
        </w:r>
      </w:hyperlink>
    </w:p>
    <w:p w14:paraId="01EF6DCD" w14:textId="60542F60"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0" w:history="1">
        <w:r w:rsidRPr="00D4756A">
          <w:rPr>
            <w:rStyle w:val="Hyperlink"/>
            <w:noProof/>
          </w:rPr>
          <w:t>5.2.1.3.13.3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_Toc125468460 \h </w:instrText>
        </w:r>
        <w:r>
          <w:rPr>
            <w:noProof/>
            <w:webHidden/>
          </w:rPr>
        </w:r>
        <w:r>
          <w:rPr>
            <w:noProof/>
            <w:webHidden/>
          </w:rPr>
          <w:fldChar w:fldCharType="separate"/>
        </w:r>
        <w:r>
          <w:rPr>
            <w:noProof/>
            <w:webHidden/>
          </w:rPr>
          <w:t>39</w:t>
        </w:r>
        <w:r>
          <w:rPr>
            <w:noProof/>
            <w:webHidden/>
          </w:rPr>
          <w:fldChar w:fldCharType="end"/>
        </w:r>
      </w:hyperlink>
    </w:p>
    <w:p w14:paraId="5954138F" w14:textId="70AD1A6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61" w:history="1">
        <w:r w:rsidRPr="00D4756A">
          <w:rPr>
            <w:rStyle w:val="Hyperlink"/>
            <w:noProof/>
          </w:rPr>
          <w:t>5.2.1.3.14 group_types</w:t>
        </w:r>
        <w:r>
          <w:rPr>
            <w:noProof/>
            <w:webHidden/>
          </w:rPr>
          <w:tab/>
        </w:r>
        <w:r>
          <w:rPr>
            <w:noProof/>
            <w:webHidden/>
          </w:rPr>
          <w:fldChar w:fldCharType="begin"/>
        </w:r>
        <w:r>
          <w:rPr>
            <w:noProof/>
            <w:webHidden/>
          </w:rPr>
          <w:instrText xml:space="preserve"> PAGEREF _Toc125468461 \h </w:instrText>
        </w:r>
        <w:r>
          <w:rPr>
            <w:noProof/>
            <w:webHidden/>
          </w:rPr>
        </w:r>
        <w:r>
          <w:rPr>
            <w:noProof/>
            <w:webHidden/>
          </w:rPr>
          <w:fldChar w:fldCharType="separate"/>
        </w:r>
        <w:r>
          <w:rPr>
            <w:noProof/>
            <w:webHidden/>
          </w:rPr>
          <w:t>39</w:t>
        </w:r>
        <w:r>
          <w:rPr>
            <w:noProof/>
            <w:webHidden/>
          </w:rPr>
          <w:fldChar w:fldCharType="end"/>
        </w:r>
      </w:hyperlink>
    </w:p>
    <w:p w14:paraId="097F36BD" w14:textId="026F7BF0"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2" w:history="1">
        <w:r w:rsidRPr="00D4756A">
          <w:rPr>
            <w:rStyle w:val="Hyperlink"/>
            <w:noProof/>
          </w:rPr>
          <w:t>5.2.1.3.14.1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_Toc125468462 \h </w:instrText>
        </w:r>
        <w:r>
          <w:rPr>
            <w:noProof/>
            <w:webHidden/>
          </w:rPr>
        </w:r>
        <w:r>
          <w:rPr>
            <w:noProof/>
            <w:webHidden/>
          </w:rPr>
          <w:fldChar w:fldCharType="separate"/>
        </w:r>
        <w:r>
          <w:rPr>
            <w:noProof/>
            <w:webHidden/>
          </w:rPr>
          <w:t>39</w:t>
        </w:r>
        <w:r>
          <w:rPr>
            <w:noProof/>
            <w:webHidden/>
          </w:rPr>
          <w:fldChar w:fldCharType="end"/>
        </w:r>
      </w:hyperlink>
    </w:p>
    <w:p w14:paraId="70639659" w14:textId="25F09A57"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3" w:history="1">
        <w:r w:rsidRPr="00D4756A">
          <w:rPr>
            <w:rStyle w:val="Hyperlink"/>
            <w:noProof/>
          </w:rPr>
          <w:t>5.2.1.3.14.2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_Toc125468463 \h </w:instrText>
        </w:r>
        <w:r>
          <w:rPr>
            <w:noProof/>
            <w:webHidden/>
          </w:rPr>
        </w:r>
        <w:r>
          <w:rPr>
            <w:noProof/>
            <w:webHidden/>
          </w:rPr>
          <w:fldChar w:fldCharType="separate"/>
        </w:r>
        <w:r>
          <w:rPr>
            <w:noProof/>
            <w:webHidden/>
          </w:rPr>
          <w:t>39</w:t>
        </w:r>
        <w:r>
          <w:rPr>
            <w:noProof/>
            <w:webHidden/>
          </w:rPr>
          <w:fldChar w:fldCharType="end"/>
        </w:r>
      </w:hyperlink>
    </w:p>
    <w:p w14:paraId="378BBC2F" w14:textId="26DFCCD3"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4" w:history="1">
        <w:r w:rsidRPr="00D4756A">
          <w:rPr>
            <w:rStyle w:val="Hyperlink"/>
            <w:noProof/>
          </w:rPr>
          <w:t>5.2.1.3.14.3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_Toc125468464 \h </w:instrText>
        </w:r>
        <w:r>
          <w:rPr>
            <w:noProof/>
            <w:webHidden/>
          </w:rPr>
        </w:r>
        <w:r>
          <w:rPr>
            <w:noProof/>
            <w:webHidden/>
          </w:rPr>
          <w:fldChar w:fldCharType="separate"/>
        </w:r>
        <w:r>
          <w:rPr>
            <w:noProof/>
            <w:webHidden/>
          </w:rPr>
          <w:t>39</w:t>
        </w:r>
        <w:r>
          <w:rPr>
            <w:noProof/>
            <w:webHidden/>
          </w:rPr>
          <w:fldChar w:fldCharType="end"/>
        </w:r>
      </w:hyperlink>
    </w:p>
    <w:p w14:paraId="06BF27A0" w14:textId="32505204"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65" w:history="1">
        <w:r w:rsidRPr="00D4756A">
          <w:rPr>
            <w:rStyle w:val="Hyperlink"/>
            <w:noProof/>
          </w:rPr>
          <w:t>5.2.1.3.15 policy_types</w:t>
        </w:r>
        <w:r>
          <w:rPr>
            <w:noProof/>
            <w:webHidden/>
          </w:rPr>
          <w:tab/>
        </w:r>
        <w:r>
          <w:rPr>
            <w:noProof/>
            <w:webHidden/>
          </w:rPr>
          <w:fldChar w:fldCharType="begin"/>
        </w:r>
        <w:r>
          <w:rPr>
            <w:noProof/>
            <w:webHidden/>
          </w:rPr>
          <w:instrText xml:space="preserve"> PAGEREF _Toc125468465 \h </w:instrText>
        </w:r>
        <w:r>
          <w:rPr>
            <w:noProof/>
            <w:webHidden/>
          </w:rPr>
        </w:r>
        <w:r>
          <w:rPr>
            <w:noProof/>
            <w:webHidden/>
          </w:rPr>
          <w:fldChar w:fldCharType="separate"/>
        </w:r>
        <w:r>
          <w:rPr>
            <w:noProof/>
            <w:webHidden/>
          </w:rPr>
          <w:t>39</w:t>
        </w:r>
        <w:r>
          <w:rPr>
            <w:noProof/>
            <w:webHidden/>
          </w:rPr>
          <w:fldChar w:fldCharType="end"/>
        </w:r>
      </w:hyperlink>
    </w:p>
    <w:p w14:paraId="6E5FE2B7" w14:textId="5CC69F87"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6" w:history="1">
        <w:r w:rsidRPr="00D4756A">
          <w:rPr>
            <w:rStyle w:val="Hyperlink"/>
            <w:noProof/>
          </w:rPr>
          <w:t>5.2.1.3.15.1</w:t>
        </w:r>
        <w:r>
          <w:rPr>
            <w:rFonts w:asciiTheme="minorHAnsi" w:eastAsiaTheme="minorEastAsia" w:hAnsiTheme="minorHAnsi" w:cstheme="minorBidi"/>
            <w:noProof/>
            <w:sz w:val="22"/>
            <w:szCs w:val="22"/>
          </w:rPr>
          <w:tab/>
        </w:r>
        <w:r w:rsidRPr="00D4756A">
          <w:rPr>
            <w:rStyle w:val="Hyperlink"/>
            <w:noProof/>
          </w:rPr>
          <w:t>Keyname</w:t>
        </w:r>
        <w:r>
          <w:rPr>
            <w:noProof/>
            <w:webHidden/>
          </w:rPr>
          <w:tab/>
        </w:r>
        <w:r>
          <w:rPr>
            <w:noProof/>
            <w:webHidden/>
          </w:rPr>
          <w:fldChar w:fldCharType="begin"/>
        </w:r>
        <w:r>
          <w:rPr>
            <w:noProof/>
            <w:webHidden/>
          </w:rPr>
          <w:instrText xml:space="preserve"> PAGEREF _Toc125468466 \h </w:instrText>
        </w:r>
        <w:r>
          <w:rPr>
            <w:noProof/>
            <w:webHidden/>
          </w:rPr>
        </w:r>
        <w:r>
          <w:rPr>
            <w:noProof/>
            <w:webHidden/>
          </w:rPr>
          <w:fldChar w:fldCharType="separate"/>
        </w:r>
        <w:r>
          <w:rPr>
            <w:noProof/>
            <w:webHidden/>
          </w:rPr>
          <w:t>39</w:t>
        </w:r>
        <w:r>
          <w:rPr>
            <w:noProof/>
            <w:webHidden/>
          </w:rPr>
          <w:fldChar w:fldCharType="end"/>
        </w:r>
      </w:hyperlink>
    </w:p>
    <w:p w14:paraId="6F896C28" w14:textId="16B1AD1C"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7" w:history="1">
        <w:r w:rsidRPr="00D4756A">
          <w:rPr>
            <w:rStyle w:val="Hyperlink"/>
            <w:noProof/>
          </w:rPr>
          <w:t>5.2.1.3.15.2</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_Toc125468467 \h </w:instrText>
        </w:r>
        <w:r>
          <w:rPr>
            <w:noProof/>
            <w:webHidden/>
          </w:rPr>
        </w:r>
        <w:r>
          <w:rPr>
            <w:noProof/>
            <w:webHidden/>
          </w:rPr>
          <w:fldChar w:fldCharType="separate"/>
        </w:r>
        <w:r>
          <w:rPr>
            <w:noProof/>
            <w:webHidden/>
          </w:rPr>
          <w:t>39</w:t>
        </w:r>
        <w:r>
          <w:rPr>
            <w:noProof/>
            <w:webHidden/>
          </w:rPr>
          <w:fldChar w:fldCharType="end"/>
        </w:r>
      </w:hyperlink>
    </w:p>
    <w:p w14:paraId="0607271B" w14:textId="17B82CF6" w:rsidR="00347947" w:rsidRDefault="00347947">
      <w:pPr>
        <w:pStyle w:val="TOC6"/>
        <w:tabs>
          <w:tab w:val="left" w:pos="2371"/>
          <w:tab w:val="right" w:leader="dot" w:pos="9350"/>
        </w:tabs>
        <w:rPr>
          <w:rFonts w:asciiTheme="minorHAnsi" w:eastAsiaTheme="minorEastAsia" w:hAnsiTheme="minorHAnsi" w:cstheme="minorBidi"/>
          <w:noProof/>
          <w:sz w:val="22"/>
          <w:szCs w:val="22"/>
        </w:rPr>
      </w:pPr>
      <w:hyperlink w:anchor="_Toc125468468" w:history="1">
        <w:r w:rsidRPr="00D4756A">
          <w:rPr>
            <w:rStyle w:val="Hyperlink"/>
            <w:noProof/>
          </w:rPr>
          <w:t>5.2.1.3.15.3</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_Toc125468468 \h </w:instrText>
        </w:r>
        <w:r>
          <w:rPr>
            <w:noProof/>
            <w:webHidden/>
          </w:rPr>
        </w:r>
        <w:r>
          <w:rPr>
            <w:noProof/>
            <w:webHidden/>
          </w:rPr>
          <w:fldChar w:fldCharType="separate"/>
        </w:r>
        <w:r>
          <w:rPr>
            <w:noProof/>
            <w:webHidden/>
          </w:rPr>
          <w:t>39</w:t>
        </w:r>
        <w:r>
          <w:rPr>
            <w:noProof/>
            <w:webHidden/>
          </w:rPr>
          <w:fldChar w:fldCharType="end"/>
        </w:r>
      </w:hyperlink>
    </w:p>
    <w:p w14:paraId="5B73F1ED" w14:textId="0372A67B"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469" w:history="1">
        <w:r w:rsidRPr="00D4756A">
          <w:rPr>
            <w:rStyle w:val="Hyperlink"/>
            <w:noProof/>
          </w:rPr>
          <w:t>5.2.2 Profiles</w:t>
        </w:r>
        <w:r>
          <w:rPr>
            <w:noProof/>
            <w:webHidden/>
          </w:rPr>
          <w:tab/>
        </w:r>
        <w:r>
          <w:rPr>
            <w:noProof/>
            <w:webHidden/>
          </w:rPr>
          <w:fldChar w:fldCharType="begin"/>
        </w:r>
        <w:r>
          <w:rPr>
            <w:noProof/>
            <w:webHidden/>
          </w:rPr>
          <w:instrText xml:space="preserve"> PAGEREF _Toc125468469 \h </w:instrText>
        </w:r>
        <w:r>
          <w:rPr>
            <w:noProof/>
            <w:webHidden/>
          </w:rPr>
        </w:r>
        <w:r>
          <w:rPr>
            <w:noProof/>
            <w:webHidden/>
          </w:rPr>
          <w:fldChar w:fldCharType="separate"/>
        </w:r>
        <w:r>
          <w:rPr>
            <w:noProof/>
            <w:webHidden/>
          </w:rPr>
          <w:t>40</w:t>
        </w:r>
        <w:r>
          <w:rPr>
            <w:noProof/>
            <w:webHidden/>
          </w:rPr>
          <w:fldChar w:fldCharType="end"/>
        </w:r>
      </w:hyperlink>
    </w:p>
    <w:p w14:paraId="0A14F701" w14:textId="55B2A45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70" w:history="1">
        <w:r w:rsidRPr="00D4756A">
          <w:rPr>
            <w:rStyle w:val="Hyperlink"/>
            <w:noProof/>
          </w:rPr>
          <w:t>5.2.2.1 Examples</w:t>
        </w:r>
        <w:r>
          <w:rPr>
            <w:noProof/>
            <w:webHidden/>
          </w:rPr>
          <w:tab/>
        </w:r>
        <w:r>
          <w:rPr>
            <w:noProof/>
            <w:webHidden/>
          </w:rPr>
          <w:fldChar w:fldCharType="begin"/>
        </w:r>
        <w:r>
          <w:rPr>
            <w:noProof/>
            <w:webHidden/>
          </w:rPr>
          <w:instrText xml:space="preserve"> PAGEREF _Toc125468470 \h </w:instrText>
        </w:r>
        <w:r>
          <w:rPr>
            <w:noProof/>
            <w:webHidden/>
          </w:rPr>
        </w:r>
        <w:r>
          <w:rPr>
            <w:noProof/>
            <w:webHidden/>
          </w:rPr>
          <w:fldChar w:fldCharType="separate"/>
        </w:r>
        <w:r>
          <w:rPr>
            <w:noProof/>
            <w:webHidden/>
          </w:rPr>
          <w:t>40</w:t>
        </w:r>
        <w:r>
          <w:rPr>
            <w:noProof/>
            <w:webHidden/>
          </w:rPr>
          <w:fldChar w:fldCharType="end"/>
        </w:r>
      </w:hyperlink>
    </w:p>
    <w:p w14:paraId="61549609" w14:textId="10E39DA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71" w:history="1">
        <w:r w:rsidRPr="00D4756A">
          <w:rPr>
            <w:rStyle w:val="Hyperlink"/>
            <w:noProof/>
          </w:rPr>
          <w:t>5.2.2.2 Defining Profiles</w:t>
        </w:r>
        <w:r>
          <w:rPr>
            <w:noProof/>
            <w:webHidden/>
          </w:rPr>
          <w:tab/>
        </w:r>
        <w:r>
          <w:rPr>
            <w:noProof/>
            <w:webHidden/>
          </w:rPr>
          <w:fldChar w:fldCharType="begin"/>
        </w:r>
        <w:r>
          <w:rPr>
            <w:noProof/>
            <w:webHidden/>
          </w:rPr>
          <w:instrText xml:space="preserve"> PAGEREF _Toc125468471 \h </w:instrText>
        </w:r>
        <w:r>
          <w:rPr>
            <w:noProof/>
            <w:webHidden/>
          </w:rPr>
        </w:r>
        <w:r>
          <w:rPr>
            <w:noProof/>
            <w:webHidden/>
          </w:rPr>
          <w:fldChar w:fldCharType="separate"/>
        </w:r>
        <w:r>
          <w:rPr>
            <w:noProof/>
            <w:webHidden/>
          </w:rPr>
          <w:t>40</w:t>
        </w:r>
        <w:r>
          <w:rPr>
            <w:noProof/>
            <w:webHidden/>
          </w:rPr>
          <w:fldChar w:fldCharType="end"/>
        </w:r>
      </w:hyperlink>
    </w:p>
    <w:p w14:paraId="050CCBB6" w14:textId="22FCB05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72" w:history="1">
        <w:r w:rsidRPr="00D4756A">
          <w:rPr>
            <w:rStyle w:val="Hyperlink"/>
            <w:noProof/>
          </w:rPr>
          <w:t>5.2.2.3 Profile Versions</w:t>
        </w:r>
        <w:r>
          <w:rPr>
            <w:noProof/>
            <w:webHidden/>
          </w:rPr>
          <w:tab/>
        </w:r>
        <w:r>
          <w:rPr>
            <w:noProof/>
            <w:webHidden/>
          </w:rPr>
          <w:fldChar w:fldCharType="begin"/>
        </w:r>
        <w:r>
          <w:rPr>
            <w:noProof/>
            <w:webHidden/>
          </w:rPr>
          <w:instrText xml:space="preserve"> PAGEREF _Toc125468472 \h </w:instrText>
        </w:r>
        <w:r>
          <w:rPr>
            <w:noProof/>
            <w:webHidden/>
          </w:rPr>
        </w:r>
        <w:r>
          <w:rPr>
            <w:noProof/>
            <w:webHidden/>
          </w:rPr>
          <w:fldChar w:fldCharType="separate"/>
        </w:r>
        <w:r>
          <w:rPr>
            <w:noProof/>
            <w:webHidden/>
          </w:rPr>
          <w:t>41</w:t>
        </w:r>
        <w:r>
          <w:rPr>
            <w:noProof/>
            <w:webHidden/>
          </w:rPr>
          <w:fldChar w:fldCharType="end"/>
        </w:r>
      </w:hyperlink>
    </w:p>
    <w:p w14:paraId="56EFC2EF" w14:textId="355AB22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473" w:history="1">
        <w:r w:rsidRPr="00D4756A">
          <w:rPr>
            <w:rStyle w:val="Hyperlink"/>
            <w:noProof/>
          </w:rPr>
          <w:t>5.2.3 Imports and Namespaces</w:t>
        </w:r>
        <w:r>
          <w:rPr>
            <w:noProof/>
            <w:webHidden/>
          </w:rPr>
          <w:tab/>
        </w:r>
        <w:r>
          <w:rPr>
            <w:noProof/>
            <w:webHidden/>
          </w:rPr>
          <w:fldChar w:fldCharType="begin"/>
        </w:r>
        <w:r>
          <w:rPr>
            <w:noProof/>
            <w:webHidden/>
          </w:rPr>
          <w:instrText xml:space="preserve"> PAGEREF _Toc125468473 \h </w:instrText>
        </w:r>
        <w:r>
          <w:rPr>
            <w:noProof/>
            <w:webHidden/>
          </w:rPr>
        </w:r>
        <w:r>
          <w:rPr>
            <w:noProof/>
            <w:webHidden/>
          </w:rPr>
          <w:fldChar w:fldCharType="separate"/>
        </w:r>
        <w:r>
          <w:rPr>
            <w:noProof/>
            <w:webHidden/>
          </w:rPr>
          <w:t>43</w:t>
        </w:r>
        <w:r>
          <w:rPr>
            <w:noProof/>
            <w:webHidden/>
          </w:rPr>
          <w:fldChar w:fldCharType="end"/>
        </w:r>
      </w:hyperlink>
    </w:p>
    <w:p w14:paraId="47161F0B" w14:textId="576E111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74" w:history="1">
        <w:r w:rsidRPr="00D4756A">
          <w:rPr>
            <w:rStyle w:val="Hyperlink"/>
            <w:noProof/>
          </w:rPr>
          <w:t>5.2.3.1 Import definition</w:t>
        </w:r>
        <w:r>
          <w:rPr>
            <w:noProof/>
            <w:webHidden/>
          </w:rPr>
          <w:tab/>
        </w:r>
        <w:r>
          <w:rPr>
            <w:noProof/>
            <w:webHidden/>
          </w:rPr>
          <w:fldChar w:fldCharType="begin"/>
        </w:r>
        <w:r>
          <w:rPr>
            <w:noProof/>
            <w:webHidden/>
          </w:rPr>
          <w:instrText xml:space="preserve"> PAGEREF _Toc125468474 \h </w:instrText>
        </w:r>
        <w:r>
          <w:rPr>
            <w:noProof/>
            <w:webHidden/>
          </w:rPr>
        </w:r>
        <w:r>
          <w:rPr>
            <w:noProof/>
            <w:webHidden/>
          </w:rPr>
          <w:fldChar w:fldCharType="separate"/>
        </w:r>
        <w:r>
          <w:rPr>
            <w:noProof/>
            <w:webHidden/>
          </w:rPr>
          <w:t>43</w:t>
        </w:r>
        <w:r>
          <w:rPr>
            <w:noProof/>
            <w:webHidden/>
          </w:rPr>
          <w:fldChar w:fldCharType="end"/>
        </w:r>
      </w:hyperlink>
    </w:p>
    <w:p w14:paraId="36B1C921" w14:textId="1790896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75" w:history="1">
        <w:r w:rsidRPr="00D4756A">
          <w:rPr>
            <w:rStyle w:val="Hyperlink"/>
            <w:noProof/>
          </w:rPr>
          <w:t>5.2.3.1.1 Keynames</w:t>
        </w:r>
        <w:r>
          <w:rPr>
            <w:noProof/>
            <w:webHidden/>
          </w:rPr>
          <w:tab/>
        </w:r>
        <w:r>
          <w:rPr>
            <w:noProof/>
            <w:webHidden/>
          </w:rPr>
          <w:fldChar w:fldCharType="begin"/>
        </w:r>
        <w:r>
          <w:rPr>
            <w:noProof/>
            <w:webHidden/>
          </w:rPr>
          <w:instrText xml:space="preserve"> PAGEREF _Toc125468475 \h </w:instrText>
        </w:r>
        <w:r>
          <w:rPr>
            <w:noProof/>
            <w:webHidden/>
          </w:rPr>
        </w:r>
        <w:r>
          <w:rPr>
            <w:noProof/>
            <w:webHidden/>
          </w:rPr>
          <w:fldChar w:fldCharType="separate"/>
        </w:r>
        <w:r>
          <w:rPr>
            <w:noProof/>
            <w:webHidden/>
          </w:rPr>
          <w:t>43</w:t>
        </w:r>
        <w:r>
          <w:rPr>
            <w:noProof/>
            <w:webHidden/>
          </w:rPr>
          <w:fldChar w:fldCharType="end"/>
        </w:r>
      </w:hyperlink>
    </w:p>
    <w:p w14:paraId="5D7DD28D" w14:textId="091F66F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76" w:history="1">
        <w:r w:rsidRPr="00D4756A">
          <w:rPr>
            <w:rStyle w:val="Hyperlink"/>
            <w:noProof/>
          </w:rPr>
          <w:t>5.2.3.1.2 Grammar</w:t>
        </w:r>
        <w:r>
          <w:rPr>
            <w:noProof/>
            <w:webHidden/>
          </w:rPr>
          <w:tab/>
        </w:r>
        <w:r>
          <w:rPr>
            <w:noProof/>
            <w:webHidden/>
          </w:rPr>
          <w:fldChar w:fldCharType="begin"/>
        </w:r>
        <w:r>
          <w:rPr>
            <w:noProof/>
            <w:webHidden/>
          </w:rPr>
          <w:instrText xml:space="preserve"> PAGEREF _Toc125468476 \h </w:instrText>
        </w:r>
        <w:r>
          <w:rPr>
            <w:noProof/>
            <w:webHidden/>
          </w:rPr>
        </w:r>
        <w:r>
          <w:rPr>
            <w:noProof/>
            <w:webHidden/>
          </w:rPr>
          <w:fldChar w:fldCharType="separate"/>
        </w:r>
        <w:r>
          <w:rPr>
            <w:noProof/>
            <w:webHidden/>
          </w:rPr>
          <w:t>43</w:t>
        </w:r>
        <w:r>
          <w:rPr>
            <w:noProof/>
            <w:webHidden/>
          </w:rPr>
          <w:fldChar w:fldCharType="end"/>
        </w:r>
      </w:hyperlink>
    </w:p>
    <w:p w14:paraId="3F0343B7" w14:textId="463E6FC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77" w:history="1">
        <w:r w:rsidRPr="00D4756A">
          <w:rPr>
            <w:rStyle w:val="Hyperlink"/>
            <w:noProof/>
          </w:rPr>
          <w:t>5.2.3.1.2.1</w:t>
        </w:r>
        <w:r>
          <w:rPr>
            <w:rFonts w:asciiTheme="minorHAnsi" w:eastAsiaTheme="minorEastAsia" w:hAnsiTheme="minorHAnsi" w:cstheme="minorBidi"/>
            <w:noProof/>
            <w:sz w:val="22"/>
            <w:szCs w:val="22"/>
          </w:rPr>
          <w:tab/>
        </w:r>
        <w:r w:rsidRPr="00D4756A">
          <w:rPr>
            <w:rStyle w:val="Hyperlink"/>
            <w:noProof/>
          </w:rPr>
          <w:t>Single-line grammar:</w:t>
        </w:r>
        <w:r>
          <w:rPr>
            <w:noProof/>
            <w:webHidden/>
          </w:rPr>
          <w:tab/>
        </w:r>
        <w:r>
          <w:rPr>
            <w:noProof/>
            <w:webHidden/>
          </w:rPr>
          <w:fldChar w:fldCharType="begin"/>
        </w:r>
        <w:r>
          <w:rPr>
            <w:noProof/>
            <w:webHidden/>
          </w:rPr>
          <w:instrText xml:space="preserve"> PAGEREF _Toc125468477 \h </w:instrText>
        </w:r>
        <w:r>
          <w:rPr>
            <w:noProof/>
            <w:webHidden/>
          </w:rPr>
        </w:r>
        <w:r>
          <w:rPr>
            <w:noProof/>
            <w:webHidden/>
          </w:rPr>
          <w:fldChar w:fldCharType="separate"/>
        </w:r>
        <w:r>
          <w:rPr>
            <w:noProof/>
            <w:webHidden/>
          </w:rPr>
          <w:t>43</w:t>
        </w:r>
        <w:r>
          <w:rPr>
            <w:noProof/>
            <w:webHidden/>
          </w:rPr>
          <w:fldChar w:fldCharType="end"/>
        </w:r>
      </w:hyperlink>
    </w:p>
    <w:p w14:paraId="7B498ACF" w14:textId="7C9696F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78" w:history="1">
        <w:r w:rsidRPr="00D4756A">
          <w:rPr>
            <w:rStyle w:val="Hyperlink"/>
            <w:noProof/>
          </w:rPr>
          <w:t>5.2.3.1.2.2</w:t>
        </w:r>
        <w:r>
          <w:rPr>
            <w:rFonts w:asciiTheme="minorHAnsi" w:eastAsiaTheme="minorEastAsia" w:hAnsiTheme="minorHAnsi" w:cstheme="minorBidi"/>
            <w:noProof/>
            <w:sz w:val="22"/>
            <w:szCs w:val="22"/>
          </w:rPr>
          <w:tab/>
        </w:r>
        <w:r w:rsidRPr="00D4756A">
          <w:rPr>
            <w:rStyle w:val="Hyperlink"/>
            <w:noProof/>
          </w:rPr>
          <w:t>Multi-line grammar</w:t>
        </w:r>
        <w:r>
          <w:rPr>
            <w:noProof/>
            <w:webHidden/>
          </w:rPr>
          <w:tab/>
        </w:r>
        <w:r>
          <w:rPr>
            <w:noProof/>
            <w:webHidden/>
          </w:rPr>
          <w:fldChar w:fldCharType="begin"/>
        </w:r>
        <w:r>
          <w:rPr>
            <w:noProof/>
            <w:webHidden/>
          </w:rPr>
          <w:instrText xml:space="preserve"> PAGEREF _Toc125468478 \h </w:instrText>
        </w:r>
        <w:r>
          <w:rPr>
            <w:noProof/>
            <w:webHidden/>
          </w:rPr>
        </w:r>
        <w:r>
          <w:rPr>
            <w:noProof/>
            <w:webHidden/>
          </w:rPr>
          <w:fldChar w:fldCharType="separate"/>
        </w:r>
        <w:r>
          <w:rPr>
            <w:noProof/>
            <w:webHidden/>
          </w:rPr>
          <w:t>43</w:t>
        </w:r>
        <w:r>
          <w:rPr>
            <w:noProof/>
            <w:webHidden/>
          </w:rPr>
          <w:fldChar w:fldCharType="end"/>
        </w:r>
      </w:hyperlink>
    </w:p>
    <w:p w14:paraId="4F5F2467" w14:textId="1B6ACFB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79" w:history="1">
        <w:r w:rsidRPr="00D4756A">
          <w:rPr>
            <w:rStyle w:val="Hyperlink"/>
            <w:noProof/>
          </w:rPr>
          <w:t>5.2.3.1.3 Import processing rules</w:t>
        </w:r>
        <w:r>
          <w:rPr>
            <w:noProof/>
            <w:webHidden/>
          </w:rPr>
          <w:tab/>
        </w:r>
        <w:r>
          <w:rPr>
            <w:noProof/>
            <w:webHidden/>
          </w:rPr>
          <w:fldChar w:fldCharType="begin"/>
        </w:r>
        <w:r>
          <w:rPr>
            <w:noProof/>
            <w:webHidden/>
          </w:rPr>
          <w:instrText xml:space="preserve"> PAGEREF _Toc125468479 \h </w:instrText>
        </w:r>
        <w:r>
          <w:rPr>
            <w:noProof/>
            <w:webHidden/>
          </w:rPr>
        </w:r>
        <w:r>
          <w:rPr>
            <w:noProof/>
            <w:webHidden/>
          </w:rPr>
          <w:fldChar w:fldCharType="separate"/>
        </w:r>
        <w:r>
          <w:rPr>
            <w:noProof/>
            <w:webHidden/>
          </w:rPr>
          <w:t>44</w:t>
        </w:r>
        <w:r>
          <w:rPr>
            <w:noProof/>
            <w:webHidden/>
          </w:rPr>
          <w:fldChar w:fldCharType="end"/>
        </w:r>
      </w:hyperlink>
    </w:p>
    <w:p w14:paraId="10047157" w14:textId="14A1D302"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80" w:history="1">
        <w:r w:rsidRPr="00D4756A">
          <w:rPr>
            <w:rStyle w:val="Hyperlink"/>
            <w:noProof/>
          </w:rPr>
          <w:t>5.2.3.1.3.1</w:t>
        </w:r>
        <w:r>
          <w:rPr>
            <w:rFonts w:asciiTheme="minorHAnsi" w:eastAsiaTheme="minorEastAsia" w:hAnsiTheme="minorHAnsi" w:cstheme="minorBidi"/>
            <w:noProof/>
            <w:sz w:val="22"/>
            <w:szCs w:val="22"/>
          </w:rPr>
          <w:tab/>
        </w:r>
        <w:r w:rsidRPr="00D4756A">
          <w:rPr>
            <w:rStyle w:val="Hyperlink"/>
            <w:noProof/>
          </w:rPr>
          <w:t>Importing profiles</w:t>
        </w:r>
        <w:r>
          <w:rPr>
            <w:noProof/>
            <w:webHidden/>
          </w:rPr>
          <w:tab/>
        </w:r>
        <w:r>
          <w:rPr>
            <w:noProof/>
            <w:webHidden/>
          </w:rPr>
          <w:fldChar w:fldCharType="begin"/>
        </w:r>
        <w:r>
          <w:rPr>
            <w:noProof/>
            <w:webHidden/>
          </w:rPr>
          <w:instrText xml:space="preserve"> PAGEREF _Toc125468480 \h </w:instrText>
        </w:r>
        <w:r>
          <w:rPr>
            <w:noProof/>
            <w:webHidden/>
          </w:rPr>
        </w:r>
        <w:r>
          <w:rPr>
            <w:noProof/>
            <w:webHidden/>
          </w:rPr>
          <w:fldChar w:fldCharType="separate"/>
        </w:r>
        <w:r>
          <w:rPr>
            <w:noProof/>
            <w:webHidden/>
          </w:rPr>
          <w:t>44</w:t>
        </w:r>
        <w:r>
          <w:rPr>
            <w:noProof/>
            <w:webHidden/>
          </w:rPr>
          <w:fldChar w:fldCharType="end"/>
        </w:r>
      </w:hyperlink>
    </w:p>
    <w:p w14:paraId="157CDBFE" w14:textId="4CB988F2"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81" w:history="1">
        <w:r w:rsidRPr="00D4756A">
          <w:rPr>
            <w:rStyle w:val="Hyperlink"/>
            <w:noProof/>
          </w:rPr>
          <w:t>5.2.3.1.3.2</w:t>
        </w:r>
        <w:r>
          <w:rPr>
            <w:rFonts w:asciiTheme="minorHAnsi" w:eastAsiaTheme="minorEastAsia" w:hAnsiTheme="minorHAnsi" w:cstheme="minorBidi"/>
            <w:noProof/>
            <w:sz w:val="22"/>
            <w:szCs w:val="22"/>
          </w:rPr>
          <w:tab/>
        </w:r>
        <w:r w:rsidRPr="00D4756A">
          <w:rPr>
            <w:rStyle w:val="Hyperlink"/>
            <w:noProof/>
          </w:rPr>
          <w:t>Importing service templates</w:t>
        </w:r>
        <w:r>
          <w:rPr>
            <w:noProof/>
            <w:webHidden/>
          </w:rPr>
          <w:tab/>
        </w:r>
        <w:r>
          <w:rPr>
            <w:noProof/>
            <w:webHidden/>
          </w:rPr>
          <w:fldChar w:fldCharType="begin"/>
        </w:r>
        <w:r>
          <w:rPr>
            <w:noProof/>
            <w:webHidden/>
          </w:rPr>
          <w:instrText xml:space="preserve"> PAGEREF _Toc125468481 \h </w:instrText>
        </w:r>
        <w:r>
          <w:rPr>
            <w:noProof/>
            <w:webHidden/>
          </w:rPr>
        </w:r>
        <w:r>
          <w:rPr>
            <w:noProof/>
            <w:webHidden/>
          </w:rPr>
          <w:fldChar w:fldCharType="separate"/>
        </w:r>
        <w:r>
          <w:rPr>
            <w:noProof/>
            <w:webHidden/>
          </w:rPr>
          <w:t>44</w:t>
        </w:r>
        <w:r>
          <w:rPr>
            <w:noProof/>
            <w:webHidden/>
          </w:rPr>
          <w:fldChar w:fldCharType="end"/>
        </w:r>
      </w:hyperlink>
    </w:p>
    <w:p w14:paraId="72105A64" w14:textId="319EF28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82" w:history="1">
        <w:r w:rsidRPr="00D4756A">
          <w:rPr>
            <w:rStyle w:val="Hyperlink"/>
            <w:noProof/>
          </w:rPr>
          <w:t>5.2.3.1.4 Examples</w:t>
        </w:r>
        <w:r>
          <w:rPr>
            <w:noProof/>
            <w:webHidden/>
          </w:rPr>
          <w:tab/>
        </w:r>
        <w:r>
          <w:rPr>
            <w:noProof/>
            <w:webHidden/>
          </w:rPr>
          <w:fldChar w:fldCharType="begin"/>
        </w:r>
        <w:r>
          <w:rPr>
            <w:noProof/>
            <w:webHidden/>
          </w:rPr>
          <w:instrText xml:space="preserve"> PAGEREF _Toc125468482 \h </w:instrText>
        </w:r>
        <w:r>
          <w:rPr>
            <w:noProof/>
            <w:webHidden/>
          </w:rPr>
        </w:r>
        <w:r>
          <w:rPr>
            <w:noProof/>
            <w:webHidden/>
          </w:rPr>
          <w:fldChar w:fldCharType="separate"/>
        </w:r>
        <w:r>
          <w:rPr>
            <w:noProof/>
            <w:webHidden/>
          </w:rPr>
          <w:t>44</w:t>
        </w:r>
        <w:r>
          <w:rPr>
            <w:noProof/>
            <w:webHidden/>
          </w:rPr>
          <w:fldChar w:fldCharType="end"/>
        </w:r>
      </w:hyperlink>
    </w:p>
    <w:p w14:paraId="7868943A" w14:textId="1F40D7C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83" w:history="1">
        <w:r w:rsidRPr="00D4756A">
          <w:rPr>
            <w:rStyle w:val="Hyperlink"/>
            <w:noProof/>
          </w:rPr>
          <w:t>5.2.3.2 Namespaces</w:t>
        </w:r>
        <w:r>
          <w:rPr>
            <w:noProof/>
            <w:webHidden/>
          </w:rPr>
          <w:tab/>
        </w:r>
        <w:r>
          <w:rPr>
            <w:noProof/>
            <w:webHidden/>
          </w:rPr>
          <w:fldChar w:fldCharType="begin"/>
        </w:r>
        <w:r>
          <w:rPr>
            <w:noProof/>
            <w:webHidden/>
          </w:rPr>
          <w:instrText xml:space="preserve"> PAGEREF _Toc125468483 \h </w:instrText>
        </w:r>
        <w:r>
          <w:rPr>
            <w:noProof/>
            <w:webHidden/>
          </w:rPr>
        </w:r>
        <w:r>
          <w:rPr>
            <w:noProof/>
            <w:webHidden/>
          </w:rPr>
          <w:fldChar w:fldCharType="separate"/>
        </w:r>
        <w:r>
          <w:rPr>
            <w:noProof/>
            <w:webHidden/>
          </w:rPr>
          <w:t>45</w:t>
        </w:r>
        <w:r>
          <w:rPr>
            <w:noProof/>
            <w:webHidden/>
          </w:rPr>
          <w:fldChar w:fldCharType="end"/>
        </w:r>
      </w:hyperlink>
    </w:p>
    <w:p w14:paraId="5F0B7678" w14:textId="6D1AD2E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84" w:history="1">
        <w:r w:rsidRPr="00D4756A">
          <w:rPr>
            <w:rStyle w:val="Hyperlink"/>
            <w:noProof/>
          </w:rPr>
          <w:t>5.2.3.2.1 Additional Requirements</w:t>
        </w:r>
        <w:r>
          <w:rPr>
            <w:noProof/>
            <w:webHidden/>
          </w:rPr>
          <w:tab/>
        </w:r>
        <w:r>
          <w:rPr>
            <w:noProof/>
            <w:webHidden/>
          </w:rPr>
          <w:fldChar w:fldCharType="begin"/>
        </w:r>
        <w:r>
          <w:rPr>
            <w:noProof/>
            <w:webHidden/>
          </w:rPr>
          <w:instrText xml:space="preserve"> PAGEREF _Toc125468484 \h </w:instrText>
        </w:r>
        <w:r>
          <w:rPr>
            <w:noProof/>
            <w:webHidden/>
          </w:rPr>
        </w:r>
        <w:r>
          <w:rPr>
            <w:noProof/>
            <w:webHidden/>
          </w:rPr>
          <w:fldChar w:fldCharType="separate"/>
        </w:r>
        <w:r>
          <w:rPr>
            <w:noProof/>
            <w:webHidden/>
          </w:rPr>
          <w:t>47</w:t>
        </w:r>
        <w:r>
          <w:rPr>
            <w:noProof/>
            <w:webHidden/>
          </w:rPr>
          <w:fldChar w:fldCharType="end"/>
        </w:r>
      </w:hyperlink>
    </w:p>
    <w:p w14:paraId="55CCCE1B" w14:textId="4633BE8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85" w:history="1">
        <w:r w:rsidRPr="00D4756A">
          <w:rPr>
            <w:rStyle w:val="Hyperlink"/>
            <w:noProof/>
          </w:rPr>
          <w:t>5.2.3.3 Repository definition</w:t>
        </w:r>
        <w:r>
          <w:rPr>
            <w:noProof/>
            <w:webHidden/>
          </w:rPr>
          <w:tab/>
        </w:r>
        <w:r>
          <w:rPr>
            <w:noProof/>
            <w:webHidden/>
          </w:rPr>
          <w:fldChar w:fldCharType="begin"/>
        </w:r>
        <w:r>
          <w:rPr>
            <w:noProof/>
            <w:webHidden/>
          </w:rPr>
          <w:instrText xml:space="preserve"> PAGEREF _Toc125468485 \h </w:instrText>
        </w:r>
        <w:r>
          <w:rPr>
            <w:noProof/>
            <w:webHidden/>
          </w:rPr>
        </w:r>
        <w:r>
          <w:rPr>
            <w:noProof/>
            <w:webHidden/>
          </w:rPr>
          <w:fldChar w:fldCharType="separate"/>
        </w:r>
        <w:r>
          <w:rPr>
            <w:noProof/>
            <w:webHidden/>
          </w:rPr>
          <w:t>48</w:t>
        </w:r>
        <w:r>
          <w:rPr>
            <w:noProof/>
            <w:webHidden/>
          </w:rPr>
          <w:fldChar w:fldCharType="end"/>
        </w:r>
      </w:hyperlink>
    </w:p>
    <w:p w14:paraId="2D0BCCF5" w14:textId="634CC58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86" w:history="1">
        <w:r w:rsidRPr="00D4756A">
          <w:rPr>
            <w:rStyle w:val="Hyperlink"/>
            <w:noProof/>
          </w:rPr>
          <w:t>5.2.3.3.1 Keynames</w:t>
        </w:r>
        <w:r>
          <w:rPr>
            <w:noProof/>
            <w:webHidden/>
          </w:rPr>
          <w:tab/>
        </w:r>
        <w:r>
          <w:rPr>
            <w:noProof/>
            <w:webHidden/>
          </w:rPr>
          <w:fldChar w:fldCharType="begin"/>
        </w:r>
        <w:r>
          <w:rPr>
            <w:noProof/>
            <w:webHidden/>
          </w:rPr>
          <w:instrText xml:space="preserve"> PAGEREF _Toc125468486 \h </w:instrText>
        </w:r>
        <w:r>
          <w:rPr>
            <w:noProof/>
            <w:webHidden/>
          </w:rPr>
        </w:r>
        <w:r>
          <w:rPr>
            <w:noProof/>
            <w:webHidden/>
          </w:rPr>
          <w:fldChar w:fldCharType="separate"/>
        </w:r>
        <w:r>
          <w:rPr>
            <w:noProof/>
            <w:webHidden/>
          </w:rPr>
          <w:t>48</w:t>
        </w:r>
        <w:r>
          <w:rPr>
            <w:noProof/>
            <w:webHidden/>
          </w:rPr>
          <w:fldChar w:fldCharType="end"/>
        </w:r>
      </w:hyperlink>
    </w:p>
    <w:p w14:paraId="38C2A31A" w14:textId="1E13973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87" w:history="1">
        <w:r w:rsidRPr="00D4756A">
          <w:rPr>
            <w:rStyle w:val="Hyperlink"/>
            <w:noProof/>
          </w:rPr>
          <w:t>5.2.3.3.2 Grammar</w:t>
        </w:r>
        <w:r>
          <w:rPr>
            <w:noProof/>
            <w:webHidden/>
          </w:rPr>
          <w:tab/>
        </w:r>
        <w:r>
          <w:rPr>
            <w:noProof/>
            <w:webHidden/>
          </w:rPr>
          <w:fldChar w:fldCharType="begin"/>
        </w:r>
        <w:r>
          <w:rPr>
            <w:noProof/>
            <w:webHidden/>
          </w:rPr>
          <w:instrText xml:space="preserve"> PAGEREF _Toc125468487 \h </w:instrText>
        </w:r>
        <w:r>
          <w:rPr>
            <w:noProof/>
            <w:webHidden/>
          </w:rPr>
        </w:r>
        <w:r>
          <w:rPr>
            <w:noProof/>
            <w:webHidden/>
          </w:rPr>
          <w:fldChar w:fldCharType="separate"/>
        </w:r>
        <w:r>
          <w:rPr>
            <w:noProof/>
            <w:webHidden/>
          </w:rPr>
          <w:t>48</w:t>
        </w:r>
        <w:r>
          <w:rPr>
            <w:noProof/>
            <w:webHidden/>
          </w:rPr>
          <w:fldChar w:fldCharType="end"/>
        </w:r>
      </w:hyperlink>
    </w:p>
    <w:p w14:paraId="1DF7FCF5" w14:textId="46385165"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88" w:history="1">
        <w:r w:rsidRPr="00D4756A">
          <w:rPr>
            <w:rStyle w:val="Hyperlink"/>
            <w:noProof/>
          </w:rPr>
          <w:t>5.2.3.3.2.1</w:t>
        </w:r>
        <w:r>
          <w:rPr>
            <w:rFonts w:asciiTheme="minorHAnsi" w:eastAsiaTheme="minorEastAsia" w:hAnsiTheme="minorHAnsi" w:cstheme="minorBidi"/>
            <w:noProof/>
            <w:sz w:val="22"/>
            <w:szCs w:val="22"/>
          </w:rPr>
          <w:tab/>
        </w:r>
        <w:r w:rsidRPr="00D4756A">
          <w:rPr>
            <w:rStyle w:val="Hyperlink"/>
            <w:noProof/>
          </w:rPr>
          <w:t>Single-line grammar:</w:t>
        </w:r>
        <w:r>
          <w:rPr>
            <w:noProof/>
            <w:webHidden/>
          </w:rPr>
          <w:tab/>
        </w:r>
        <w:r>
          <w:rPr>
            <w:noProof/>
            <w:webHidden/>
          </w:rPr>
          <w:fldChar w:fldCharType="begin"/>
        </w:r>
        <w:r>
          <w:rPr>
            <w:noProof/>
            <w:webHidden/>
          </w:rPr>
          <w:instrText xml:space="preserve"> PAGEREF _Toc125468488 \h </w:instrText>
        </w:r>
        <w:r>
          <w:rPr>
            <w:noProof/>
            <w:webHidden/>
          </w:rPr>
        </w:r>
        <w:r>
          <w:rPr>
            <w:noProof/>
            <w:webHidden/>
          </w:rPr>
          <w:fldChar w:fldCharType="separate"/>
        </w:r>
        <w:r>
          <w:rPr>
            <w:noProof/>
            <w:webHidden/>
          </w:rPr>
          <w:t>48</w:t>
        </w:r>
        <w:r>
          <w:rPr>
            <w:noProof/>
            <w:webHidden/>
          </w:rPr>
          <w:fldChar w:fldCharType="end"/>
        </w:r>
      </w:hyperlink>
    </w:p>
    <w:p w14:paraId="4DAFF4AE" w14:textId="7CA15D78"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489" w:history="1">
        <w:r w:rsidRPr="00D4756A">
          <w:rPr>
            <w:rStyle w:val="Hyperlink"/>
            <w:noProof/>
          </w:rPr>
          <w:t>5.2.3.3.2.2</w:t>
        </w:r>
        <w:r>
          <w:rPr>
            <w:rFonts w:asciiTheme="minorHAnsi" w:eastAsiaTheme="minorEastAsia" w:hAnsiTheme="minorHAnsi" w:cstheme="minorBidi"/>
            <w:noProof/>
            <w:sz w:val="22"/>
            <w:szCs w:val="22"/>
          </w:rPr>
          <w:tab/>
        </w:r>
        <w:r w:rsidRPr="00D4756A">
          <w:rPr>
            <w:rStyle w:val="Hyperlink"/>
            <w:noProof/>
          </w:rPr>
          <w:t>Multi-line grammar</w:t>
        </w:r>
        <w:r>
          <w:rPr>
            <w:noProof/>
            <w:webHidden/>
          </w:rPr>
          <w:tab/>
        </w:r>
        <w:r>
          <w:rPr>
            <w:noProof/>
            <w:webHidden/>
          </w:rPr>
          <w:fldChar w:fldCharType="begin"/>
        </w:r>
        <w:r>
          <w:rPr>
            <w:noProof/>
            <w:webHidden/>
          </w:rPr>
          <w:instrText xml:space="preserve"> PAGEREF _Toc125468489 \h </w:instrText>
        </w:r>
        <w:r>
          <w:rPr>
            <w:noProof/>
            <w:webHidden/>
          </w:rPr>
        </w:r>
        <w:r>
          <w:rPr>
            <w:noProof/>
            <w:webHidden/>
          </w:rPr>
          <w:fldChar w:fldCharType="separate"/>
        </w:r>
        <w:r>
          <w:rPr>
            <w:noProof/>
            <w:webHidden/>
          </w:rPr>
          <w:t>49</w:t>
        </w:r>
        <w:r>
          <w:rPr>
            <w:noProof/>
            <w:webHidden/>
          </w:rPr>
          <w:fldChar w:fldCharType="end"/>
        </w:r>
      </w:hyperlink>
    </w:p>
    <w:p w14:paraId="724AA175" w14:textId="3A0B378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0" w:history="1">
        <w:r w:rsidRPr="00D4756A">
          <w:rPr>
            <w:rStyle w:val="Hyperlink"/>
            <w:noProof/>
          </w:rPr>
          <w:t>5.2.3.3.3 Example</w:t>
        </w:r>
        <w:r>
          <w:rPr>
            <w:noProof/>
            <w:webHidden/>
          </w:rPr>
          <w:tab/>
        </w:r>
        <w:r>
          <w:rPr>
            <w:noProof/>
            <w:webHidden/>
          </w:rPr>
          <w:fldChar w:fldCharType="begin"/>
        </w:r>
        <w:r>
          <w:rPr>
            <w:noProof/>
            <w:webHidden/>
          </w:rPr>
          <w:instrText xml:space="preserve"> PAGEREF _Toc125468490 \h </w:instrText>
        </w:r>
        <w:r>
          <w:rPr>
            <w:noProof/>
            <w:webHidden/>
          </w:rPr>
        </w:r>
        <w:r>
          <w:rPr>
            <w:noProof/>
            <w:webHidden/>
          </w:rPr>
          <w:fldChar w:fldCharType="separate"/>
        </w:r>
        <w:r>
          <w:rPr>
            <w:noProof/>
            <w:webHidden/>
          </w:rPr>
          <w:t>49</w:t>
        </w:r>
        <w:r>
          <w:rPr>
            <w:noProof/>
            <w:webHidden/>
          </w:rPr>
          <w:fldChar w:fldCharType="end"/>
        </w:r>
      </w:hyperlink>
    </w:p>
    <w:p w14:paraId="3420F513" w14:textId="230BD231"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491" w:history="1">
        <w:r w:rsidRPr="00D4756A">
          <w:rPr>
            <w:rStyle w:val="Hyperlink"/>
            <w:noProof/>
          </w:rPr>
          <w:t>5.2.4 Additional information definitions</w:t>
        </w:r>
        <w:r>
          <w:rPr>
            <w:noProof/>
            <w:webHidden/>
          </w:rPr>
          <w:tab/>
        </w:r>
        <w:r>
          <w:rPr>
            <w:noProof/>
            <w:webHidden/>
          </w:rPr>
          <w:fldChar w:fldCharType="begin"/>
        </w:r>
        <w:r>
          <w:rPr>
            <w:noProof/>
            <w:webHidden/>
          </w:rPr>
          <w:instrText xml:space="preserve"> PAGEREF _Toc125468491 \h </w:instrText>
        </w:r>
        <w:r>
          <w:rPr>
            <w:noProof/>
            <w:webHidden/>
          </w:rPr>
        </w:r>
        <w:r>
          <w:rPr>
            <w:noProof/>
            <w:webHidden/>
          </w:rPr>
          <w:fldChar w:fldCharType="separate"/>
        </w:r>
        <w:r>
          <w:rPr>
            <w:noProof/>
            <w:webHidden/>
          </w:rPr>
          <w:t>49</w:t>
        </w:r>
        <w:r>
          <w:rPr>
            <w:noProof/>
            <w:webHidden/>
          </w:rPr>
          <w:fldChar w:fldCharType="end"/>
        </w:r>
      </w:hyperlink>
    </w:p>
    <w:p w14:paraId="6F669F35" w14:textId="69C01E9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92" w:history="1">
        <w:r w:rsidRPr="00D4756A">
          <w:rPr>
            <w:rStyle w:val="Hyperlink"/>
            <w:noProof/>
          </w:rPr>
          <w:t>5.2.4.1 Description definition</w:t>
        </w:r>
        <w:r>
          <w:rPr>
            <w:noProof/>
            <w:webHidden/>
          </w:rPr>
          <w:tab/>
        </w:r>
        <w:r>
          <w:rPr>
            <w:noProof/>
            <w:webHidden/>
          </w:rPr>
          <w:fldChar w:fldCharType="begin"/>
        </w:r>
        <w:r>
          <w:rPr>
            <w:noProof/>
            <w:webHidden/>
          </w:rPr>
          <w:instrText xml:space="preserve"> PAGEREF _Toc125468492 \h </w:instrText>
        </w:r>
        <w:r>
          <w:rPr>
            <w:noProof/>
            <w:webHidden/>
          </w:rPr>
        </w:r>
        <w:r>
          <w:rPr>
            <w:noProof/>
            <w:webHidden/>
          </w:rPr>
          <w:fldChar w:fldCharType="separate"/>
        </w:r>
        <w:r>
          <w:rPr>
            <w:noProof/>
            <w:webHidden/>
          </w:rPr>
          <w:t>49</w:t>
        </w:r>
        <w:r>
          <w:rPr>
            <w:noProof/>
            <w:webHidden/>
          </w:rPr>
          <w:fldChar w:fldCharType="end"/>
        </w:r>
      </w:hyperlink>
    </w:p>
    <w:p w14:paraId="4EF6B521" w14:textId="56469F5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3" w:history="1">
        <w:r w:rsidRPr="00D4756A">
          <w:rPr>
            <w:rStyle w:val="Hyperlink"/>
            <w:noProof/>
          </w:rPr>
          <w:t>5.2.4.1.1 Keyname</w:t>
        </w:r>
        <w:r>
          <w:rPr>
            <w:noProof/>
            <w:webHidden/>
          </w:rPr>
          <w:tab/>
        </w:r>
        <w:r>
          <w:rPr>
            <w:noProof/>
            <w:webHidden/>
          </w:rPr>
          <w:fldChar w:fldCharType="begin"/>
        </w:r>
        <w:r>
          <w:rPr>
            <w:noProof/>
            <w:webHidden/>
          </w:rPr>
          <w:instrText xml:space="preserve"> PAGEREF _Toc125468493 \h </w:instrText>
        </w:r>
        <w:r>
          <w:rPr>
            <w:noProof/>
            <w:webHidden/>
          </w:rPr>
        </w:r>
        <w:r>
          <w:rPr>
            <w:noProof/>
            <w:webHidden/>
          </w:rPr>
          <w:fldChar w:fldCharType="separate"/>
        </w:r>
        <w:r>
          <w:rPr>
            <w:noProof/>
            <w:webHidden/>
          </w:rPr>
          <w:t>49</w:t>
        </w:r>
        <w:r>
          <w:rPr>
            <w:noProof/>
            <w:webHidden/>
          </w:rPr>
          <w:fldChar w:fldCharType="end"/>
        </w:r>
      </w:hyperlink>
    </w:p>
    <w:p w14:paraId="698F9D02" w14:textId="5BE7BAE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4" w:history="1">
        <w:r w:rsidRPr="00D4756A">
          <w:rPr>
            <w:rStyle w:val="Hyperlink"/>
            <w:noProof/>
          </w:rPr>
          <w:t>5.2.4.1.2 Grammar</w:t>
        </w:r>
        <w:r>
          <w:rPr>
            <w:noProof/>
            <w:webHidden/>
          </w:rPr>
          <w:tab/>
        </w:r>
        <w:r>
          <w:rPr>
            <w:noProof/>
            <w:webHidden/>
          </w:rPr>
          <w:fldChar w:fldCharType="begin"/>
        </w:r>
        <w:r>
          <w:rPr>
            <w:noProof/>
            <w:webHidden/>
          </w:rPr>
          <w:instrText xml:space="preserve"> PAGEREF _Toc125468494 \h </w:instrText>
        </w:r>
        <w:r>
          <w:rPr>
            <w:noProof/>
            <w:webHidden/>
          </w:rPr>
        </w:r>
        <w:r>
          <w:rPr>
            <w:noProof/>
            <w:webHidden/>
          </w:rPr>
          <w:fldChar w:fldCharType="separate"/>
        </w:r>
        <w:r>
          <w:rPr>
            <w:noProof/>
            <w:webHidden/>
          </w:rPr>
          <w:t>49</w:t>
        </w:r>
        <w:r>
          <w:rPr>
            <w:noProof/>
            <w:webHidden/>
          </w:rPr>
          <w:fldChar w:fldCharType="end"/>
        </w:r>
      </w:hyperlink>
    </w:p>
    <w:p w14:paraId="458756C1" w14:textId="369230E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5" w:history="1">
        <w:r w:rsidRPr="00D4756A">
          <w:rPr>
            <w:rStyle w:val="Hyperlink"/>
            <w:noProof/>
          </w:rPr>
          <w:t>5.2.4.1.3 Examples</w:t>
        </w:r>
        <w:r>
          <w:rPr>
            <w:noProof/>
            <w:webHidden/>
          </w:rPr>
          <w:tab/>
        </w:r>
        <w:r>
          <w:rPr>
            <w:noProof/>
            <w:webHidden/>
          </w:rPr>
          <w:fldChar w:fldCharType="begin"/>
        </w:r>
        <w:r>
          <w:rPr>
            <w:noProof/>
            <w:webHidden/>
          </w:rPr>
          <w:instrText xml:space="preserve"> PAGEREF _Toc125468495 \h </w:instrText>
        </w:r>
        <w:r>
          <w:rPr>
            <w:noProof/>
            <w:webHidden/>
          </w:rPr>
        </w:r>
        <w:r>
          <w:rPr>
            <w:noProof/>
            <w:webHidden/>
          </w:rPr>
          <w:fldChar w:fldCharType="separate"/>
        </w:r>
        <w:r>
          <w:rPr>
            <w:noProof/>
            <w:webHidden/>
          </w:rPr>
          <w:t>49</w:t>
        </w:r>
        <w:r>
          <w:rPr>
            <w:noProof/>
            <w:webHidden/>
          </w:rPr>
          <w:fldChar w:fldCharType="end"/>
        </w:r>
      </w:hyperlink>
    </w:p>
    <w:p w14:paraId="7417FBB5" w14:textId="26625D0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6" w:history="1">
        <w:r w:rsidRPr="00D4756A">
          <w:rPr>
            <w:rStyle w:val="Hyperlink"/>
            <w:noProof/>
          </w:rPr>
          <w:t>5.2.4.1.4 Notes</w:t>
        </w:r>
        <w:r>
          <w:rPr>
            <w:noProof/>
            <w:webHidden/>
          </w:rPr>
          <w:tab/>
        </w:r>
        <w:r>
          <w:rPr>
            <w:noProof/>
            <w:webHidden/>
          </w:rPr>
          <w:fldChar w:fldCharType="begin"/>
        </w:r>
        <w:r>
          <w:rPr>
            <w:noProof/>
            <w:webHidden/>
          </w:rPr>
          <w:instrText xml:space="preserve"> PAGEREF _Toc125468496 \h </w:instrText>
        </w:r>
        <w:r>
          <w:rPr>
            <w:noProof/>
            <w:webHidden/>
          </w:rPr>
        </w:r>
        <w:r>
          <w:rPr>
            <w:noProof/>
            <w:webHidden/>
          </w:rPr>
          <w:fldChar w:fldCharType="separate"/>
        </w:r>
        <w:r>
          <w:rPr>
            <w:noProof/>
            <w:webHidden/>
          </w:rPr>
          <w:t>50</w:t>
        </w:r>
        <w:r>
          <w:rPr>
            <w:noProof/>
            <w:webHidden/>
          </w:rPr>
          <w:fldChar w:fldCharType="end"/>
        </w:r>
      </w:hyperlink>
    </w:p>
    <w:p w14:paraId="5720478A" w14:textId="3A8928D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497" w:history="1">
        <w:r w:rsidRPr="00D4756A">
          <w:rPr>
            <w:rStyle w:val="Hyperlink"/>
            <w:noProof/>
          </w:rPr>
          <w:t>5.2.4.2 Metadata</w:t>
        </w:r>
        <w:r>
          <w:rPr>
            <w:noProof/>
            <w:webHidden/>
          </w:rPr>
          <w:tab/>
        </w:r>
        <w:r>
          <w:rPr>
            <w:noProof/>
            <w:webHidden/>
          </w:rPr>
          <w:fldChar w:fldCharType="begin"/>
        </w:r>
        <w:r>
          <w:rPr>
            <w:noProof/>
            <w:webHidden/>
          </w:rPr>
          <w:instrText xml:space="preserve"> PAGEREF _Toc125468497 \h </w:instrText>
        </w:r>
        <w:r>
          <w:rPr>
            <w:noProof/>
            <w:webHidden/>
          </w:rPr>
        </w:r>
        <w:r>
          <w:rPr>
            <w:noProof/>
            <w:webHidden/>
          </w:rPr>
          <w:fldChar w:fldCharType="separate"/>
        </w:r>
        <w:r>
          <w:rPr>
            <w:noProof/>
            <w:webHidden/>
          </w:rPr>
          <w:t>50</w:t>
        </w:r>
        <w:r>
          <w:rPr>
            <w:noProof/>
            <w:webHidden/>
          </w:rPr>
          <w:fldChar w:fldCharType="end"/>
        </w:r>
      </w:hyperlink>
    </w:p>
    <w:p w14:paraId="0C654B7C" w14:textId="60C889B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8" w:history="1">
        <w:r w:rsidRPr="00D4756A">
          <w:rPr>
            <w:rStyle w:val="Hyperlink"/>
            <w:noProof/>
          </w:rPr>
          <w:t>5.2.4.2.1 Keyname</w:t>
        </w:r>
        <w:r>
          <w:rPr>
            <w:noProof/>
            <w:webHidden/>
          </w:rPr>
          <w:tab/>
        </w:r>
        <w:r>
          <w:rPr>
            <w:noProof/>
            <w:webHidden/>
          </w:rPr>
          <w:fldChar w:fldCharType="begin"/>
        </w:r>
        <w:r>
          <w:rPr>
            <w:noProof/>
            <w:webHidden/>
          </w:rPr>
          <w:instrText xml:space="preserve"> PAGEREF _Toc125468498 \h </w:instrText>
        </w:r>
        <w:r>
          <w:rPr>
            <w:noProof/>
            <w:webHidden/>
          </w:rPr>
        </w:r>
        <w:r>
          <w:rPr>
            <w:noProof/>
            <w:webHidden/>
          </w:rPr>
          <w:fldChar w:fldCharType="separate"/>
        </w:r>
        <w:r>
          <w:rPr>
            <w:noProof/>
            <w:webHidden/>
          </w:rPr>
          <w:t>50</w:t>
        </w:r>
        <w:r>
          <w:rPr>
            <w:noProof/>
            <w:webHidden/>
          </w:rPr>
          <w:fldChar w:fldCharType="end"/>
        </w:r>
      </w:hyperlink>
    </w:p>
    <w:p w14:paraId="250D7910" w14:textId="78AD591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499" w:history="1">
        <w:r w:rsidRPr="00D4756A">
          <w:rPr>
            <w:rStyle w:val="Hyperlink"/>
            <w:noProof/>
          </w:rPr>
          <w:t>5.2.4.2.2 Grammar</w:t>
        </w:r>
        <w:r>
          <w:rPr>
            <w:noProof/>
            <w:webHidden/>
          </w:rPr>
          <w:tab/>
        </w:r>
        <w:r>
          <w:rPr>
            <w:noProof/>
            <w:webHidden/>
          </w:rPr>
          <w:fldChar w:fldCharType="begin"/>
        </w:r>
        <w:r>
          <w:rPr>
            <w:noProof/>
            <w:webHidden/>
          </w:rPr>
          <w:instrText xml:space="preserve"> PAGEREF _Toc125468499 \h </w:instrText>
        </w:r>
        <w:r>
          <w:rPr>
            <w:noProof/>
            <w:webHidden/>
          </w:rPr>
        </w:r>
        <w:r>
          <w:rPr>
            <w:noProof/>
            <w:webHidden/>
          </w:rPr>
          <w:fldChar w:fldCharType="separate"/>
        </w:r>
        <w:r>
          <w:rPr>
            <w:noProof/>
            <w:webHidden/>
          </w:rPr>
          <w:t>50</w:t>
        </w:r>
        <w:r>
          <w:rPr>
            <w:noProof/>
            <w:webHidden/>
          </w:rPr>
          <w:fldChar w:fldCharType="end"/>
        </w:r>
      </w:hyperlink>
    </w:p>
    <w:p w14:paraId="10EA2A51" w14:textId="0A67DB5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00" w:history="1">
        <w:r w:rsidRPr="00D4756A">
          <w:rPr>
            <w:rStyle w:val="Hyperlink"/>
            <w:noProof/>
          </w:rPr>
          <w:t>5.2.4.2.3 Examples</w:t>
        </w:r>
        <w:r>
          <w:rPr>
            <w:noProof/>
            <w:webHidden/>
          </w:rPr>
          <w:tab/>
        </w:r>
        <w:r>
          <w:rPr>
            <w:noProof/>
            <w:webHidden/>
          </w:rPr>
          <w:fldChar w:fldCharType="begin"/>
        </w:r>
        <w:r>
          <w:rPr>
            <w:noProof/>
            <w:webHidden/>
          </w:rPr>
          <w:instrText xml:space="preserve"> PAGEREF _Toc125468500 \h </w:instrText>
        </w:r>
        <w:r>
          <w:rPr>
            <w:noProof/>
            <w:webHidden/>
          </w:rPr>
        </w:r>
        <w:r>
          <w:rPr>
            <w:noProof/>
            <w:webHidden/>
          </w:rPr>
          <w:fldChar w:fldCharType="separate"/>
        </w:r>
        <w:r>
          <w:rPr>
            <w:noProof/>
            <w:webHidden/>
          </w:rPr>
          <w:t>50</w:t>
        </w:r>
        <w:r>
          <w:rPr>
            <w:noProof/>
            <w:webHidden/>
          </w:rPr>
          <w:fldChar w:fldCharType="end"/>
        </w:r>
      </w:hyperlink>
    </w:p>
    <w:p w14:paraId="02660E31" w14:textId="2F24C3F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01" w:history="1">
        <w:r w:rsidRPr="00D4756A">
          <w:rPr>
            <w:rStyle w:val="Hyperlink"/>
            <w:noProof/>
          </w:rPr>
          <w:t>5.2.4.2.4 Notes</w:t>
        </w:r>
        <w:r>
          <w:rPr>
            <w:noProof/>
            <w:webHidden/>
          </w:rPr>
          <w:tab/>
        </w:r>
        <w:r>
          <w:rPr>
            <w:noProof/>
            <w:webHidden/>
          </w:rPr>
          <w:fldChar w:fldCharType="begin"/>
        </w:r>
        <w:r>
          <w:rPr>
            <w:noProof/>
            <w:webHidden/>
          </w:rPr>
          <w:instrText xml:space="preserve"> PAGEREF _Toc125468501 \h </w:instrText>
        </w:r>
        <w:r>
          <w:rPr>
            <w:noProof/>
            <w:webHidden/>
          </w:rPr>
        </w:r>
        <w:r>
          <w:rPr>
            <w:noProof/>
            <w:webHidden/>
          </w:rPr>
          <w:fldChar w:fldCharType="separate"/>
        </w:r>
        <w:r>
          <w:rPr>
            <w:noProof/>
            <w:webHidden/>
          </w:rPr>
          <w:t>50</w:t>
        </w:r>
        <w:r>
          <w:rPr>
            <w:noProof/>
            <w:webHidden/>
          </w:rPr>
          <w:fldChar w:fldCharType="end"/>
        </w:r>
      </w:hyperlink>
    </w:p>
    <w:p w14:paraId="203B1A16" w14:textId="7855512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02" w:history="1">
        <w:r w:rsidRPr="00D4756A">
          <w:rPr>
            <w:rStyle w:val="Hyperlink"/>
            <w:noProof/>
          </w:rPr>
          <w:t>5.2.4.3 DSL Definitions</w:t>
        </w:r>
        <w:r>
          <w:rPr>
            <w:noProof/>
            <w:webHidden/>
          </w:rPr>
          <w:tab/>
        </w:r>
        <w:r>
          <w:rPr>
            <w:noProof/>
            <w:webHidden/>
          </w:rPr>
          <w:fldChar w:fldCharType="begin"/>
        </w:r>
        <w:r>
          <w:rPr>
            <w:noProof/>
            <w:webHidden/>
          </w:rPr>
          <w:instrText xml:space="preserve"> PAGEREF _Toc125468502 \h </w:instrText>
        </w:r>
        <w:r>
          <w:rPr>
            <w:noProof/>
            <w:webHidden/>
          </w:rPr>
        </w:r>
        <w:r>
          <w:rPr>
            <w:noProof/>
            <w:webHidden/>
          </w:rPr>
          <w:fldChar w:fldCharType="separate"/>
        </w:r>
        <w:r>
          <w:rPr>
            <w:noProof/>
            <w:webHidden/>
          </w:rPr>
          <w:t>50</w:t>
        </w:r>
        <w:r>
          <w:rPr>
            <w:noProof/>
            <w:webHidden/>
          </w:rPr>
          <w:fldChar w:fldCharType="end"/>
        </w:r>
      </w:hyperlink>
    </w:p>
    <w:p w14:paraId="16647EE3" w14:textId="30F49C22"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03" w:history="1">
        <w:r w:rsidRPr="00D4756A">
          <w:rPr>
            <w:rStyle w:val="Hyperlink"/>
            <w:noProof/>
          </w:rPr>
          <w:t>5.2.5 Type definitions</w:t>
        </w:r>
        <w:r>
          <w:rPr>
            <w:noProof/>
            <w:webHidden/>
          </w:rPr>
          <w:tab/>
        </w:r>
        <w:r>
          <w:rPr>
            <w:noProof/>
            <w:webHidden/>
          </w:rPr>
          <w:fldChar w:fldCharType="begin"/>
        </w:r>
        <w:r>
          <w:rPr>
            <w:noProof/>
            <w:webHidden/>
          </w:rPr>
          <w:instrText xml:space="preserve"> PAGEREF _Toc125468503 \h </w:instrText>
        </w:r>
        <w:r>
          <w:rPr>
            <w:noProof/>
            <w:webHidden/>
          </w:rPr>
        </w:r>
        <w:r>
          <w:rPr>
            <w:noProof/>
            <w:webHidden/>
          </w:rPr>
          <w:fldChar w:fldCharType="separate"/>
        </w:r>
        <w:r>
          <w:rPr>
            <w:noProof/>
            <w:webHidden/>
          </w:rPr>
          <w:t>50</w:t>
        </w:r>
        <w:r>
          <w:rPr>
            <w:noProof/>
            <w:webHidden/>
          </w:rPr>
          <w:fldChar w:fldCharType="end"/>
        </w:r>
      </w:hyperlink>
    </w:p>
    <w:p w14:paraId="28647A1F" w14:textId="700D689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04" w:history="1">
        <w:r w:rsidRPr="00D4756A">
          <w:rPr>
            <w:rStyle w:val="Hyperlink"/>
            <w:noProof/>
          </w:rPr>
          <w:t>5.2.5.1 General derivation and refinement rules</w:t>
        </w:r>
        <w:r>
          <w:rPr>
            <w:noProof/>
            <w:webHidden/>
          </w:rPr>
          <w:tab/>
        </w:r>
        <w:r>
          <w:rPr>
            <w:noProof/>
            <w:webHidden/>
          </w:rPr>
          <w:fldChar w:fldCharType="begin"/>
        </w:r>
        <w:r>
          <w:rPr>
            <w:noProof/>
            <w:webHidden/>
          </w:rPr>
          <w:instrText xml:space="preserve"> PAGEREF _Toc125468504 \h </w:instrText>
        </w:r>
        <w:r>
          <w:rPr>
            <w:noProof/>
            <w:webHidden/>
          </w:rPr>
        </w:r>
        <w:r>
          <w:rPr>
            <w:noProof/>
            <w:webHidden/>
          </w:rPr>
          <w:fldChar w:fldCharType="separate"/>
        </w:r>
        <w:r>
          <w:rPr>
            <w:noProof/>
            <w:webHidden/>
          </w:rPr>
          <w:t>51</w:t>
        </w:r>
        <w:r>
          <w:rPr>
            <w:noProof/>
            <w:webHidden/>
          </w:rPr>
          <w:fldChar w:fldCharType="end"/>
        </w:r>
      </w:hyperlink>
    </w:p>
    <w:p w14:paraId="31ADBED2" w14:textId="69E2EA8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05" w:history="1">
        <w:r w:rsidRPr="00D4756A">
          <w:rPr>
            <w:rStyle w:val="Hyperlink"/>
            <w:noProof/>
          </w:rPr>
          <w:t>5.2.5.2 Common keynames in type definitions</w:t>
        </w:r>
        <w:r>
          <w:rPr>
            <w:noProof/>
            <w:webHidden/>
          </w:rPr>
          <w:tab/>
        </w:r>
        <w:r>
          <w:rPr>
            <w:noProof/>
            <w:webHidden/>
          </w:rPr>
          <w:fldChar w:fldCharType="begin"/>
        </w:r>
        <w:r>
          <w:rPr>
            <w:noProof/>
            <w:webHidden/>
          </w:rPr>
          <w:instrText xml:space="preserve"> PAGEREF _Toc125468505 \h </w:instrText>
        </w:r>
        <w:r>
          <w:rPr>
            <w:noProof/>
            <w:webHidden/>
          </w:rPr>
        </w:r>
        <w:r>
          <w:rPr>
            <w:noProof/>
            <w:webHidden/>
          </w:rPr>
          <w:fldChar w:fldCharType="separate"/>
        </w:r>
        <w:r>
          <w:rPr>
            <w:noProof/>
            <w:webHidden/>
          </w:rPr>
          <w:t>51</w:t>
        </w:r>
        <w:r>
          <w:rPr>
            <w:noProof/>
            <w:webHidden/>
          </w:rPr>
          <w:fldChar w:fldCharType="end"/>
        </w:r>
      </w:hyperlink>
    </w:p>
    <w:p w14:paraId="717E43AC" w14:textId="7E45600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06" w:history="1">
        <w:r w:rsidRPr="00D4756A">
          <w:rPr>
            <w:rStyle w:val="Hyperlink"/>
            <w:noProof/>
          </w:rPr>
          <w:t>5.2.5.2.1 Keynames</w:t>
        </w:r>
        <w:r>
          <w:rPr>
            <w:noProof/>
            <w:webHidden/>
          </w:rPr>
          <w:tab/>
        </w:r>
        <w:r>
          <w:rPr>
            <w:noProof/>
            <w:webHidden/>
          </w:rPr>
          <w:fldChar w:fldCharType="begin"/>
        </w:r>
        <w:r>
          <w:rPr>
            <w:noProof/>
            <w:webHidden/>
          </w:rPr>
          <w:instrText xml:space="preserve"> PAGEREF _Toc125468506 \h </w:instrText>
        </w:r>
        <w:r>
          <w:rPr>
            <w:noProof/>
            <w:webHidden/>
          </w:rPr>
        </w:r>
        <w:r>
          <w:rPr>
            <w:noProof/>
            <w:webHidden/>
          </w:rPr>
          <w:fldChar w:fldCharType="separate"/>
        </w:r>
        <w:r>
          <w:rPr>
            <w:noProof/>
            <w:webHidden/>
          </w:rPr>
          <w:t>51</w:t>
        </w:r>
        <w:r>
          <w:rPr>
            <w:noProof/>
            <w:webHidden/>
          </w:rPr>
          <w:fldChar w:fldCharType="end"/>
        </w:r>
      </w:hyperlink>
    </w:p>
    <w:p w14:paraId="13F6FEF8" w14:textId="58A3AC6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07" w:history="1">
        <w:r w:rsidRPr="00D4756A">
          <w:rPr>
            <w:rStyle w:val="Hyperlink"/>
            <w:noProof/>
          </w:rPr>
          <w:t>5.2.5.2.2 Grammar</w:t>
        </w:r>
        <w:r>
          <w:rPr>
            <w:noProof/>
            <w:webHidden/>
          </w:rPr>
          <w:tab/>
        </w:r>
        <w:r>
          <w:rPr>
            <w:noProof/>
            <w:webHidden/>
          </w:rPr>
          <w:fldChar w:fldCharType="begin"/>
        </w:r>
        <w:r>
          <w:rPr>
            <w:noProof/>
            <w:webHidden/>
          </w:rPr>
          <w:instrText xml:space="preserve"> PAGEREF _Toc125468507 \h </w:instrText>
        </w:r>
        <w:r>
          <w:rPr>
            <w:noProof/>
            <w:webHidden/>
          </w:rPr>
        </w:r>
        <w:r>
          <w:rPr>
            <w:noProof/>
            <w:webHidden/>
          </w:rPr>
          <w:fldChar w:fldCharType="separate"/>
        </w:r>
        <w:r>
          <w:rPr>
            <w:noProof/>
            <w:webHidden/>
          </w:rPr>
          <w:t>51</w:t>
        </w:r>
        <w:r>
          <w:rPr>
            <w:noProof/>
            <w:webHidden/>
          </w:rPr>
          <w:fldChar w:fldCharType="end"/>
        </w:r>
      </w:hyperlink>
    </w:p>
    <w:p w14:paraId="05A02FB6" w14:textId="4AFD414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08" w:history="1">
        <w:r w:rsidRPr="00D4756A">
          <w:rPr>
            <w:rStyle w:val="Hyperlink"/>
            <w:noProof/>
          </w:rPr>
          <w:t>5.2.5.2.3 Derivation rules</w:t>
        </w:r>
        <w:r>
          <w:rPr>
            <w:noProof/>
            <w:webHidden/>
          </w:rPr>
          <w:tab/>
        </w:r>
        <w:r>
          <w:rPr>
            <w:noProof/>
            <w:webHidden/>
          </w:rPr>
          <w:fldChar w:fldCharType="begin"/>
        </w:r>
        <w:r>
          <w:rPr>
            <w:noProof/>
            <w:webHidden/>
          </w:rPr>
          <w:instrText xml:space="preserve"> PAGEREF _Toc125468508 \h </w:instrText>
        </w:r>
        <w:r>
          <w:rPr>
            <w:noProof/>
            <w:webHidden/>
          </w:rPr>
        </w:r>
        <w:r>
          <w:rPr>
            <w:noProof/>
            <w:webHidden/>
          </w:rPr>
          <w:fldChar w:fldCharType="separate"/>
        </w:r>
        <w:r>
          <w:rPr>
            <w:noProof/>
            <w:webHidden/>
          </w:rPr>
          <w:t>52</w:t>
        </w:r>
        <w:r>
          <w:rPr>
            <w:noProof/>
            <w:webHidden/>
          </w:rPr>
          <w:fldChar w:fldCharType="end"/>
        </w:r>
      </w:hyperlink>
    </w:p>
    <w:p w14:paraId="6D5314C2" w14:textId="01B9CB2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09" w:history="1">
        <w:r w:rsidRPr="00D4756A">
          <w:rPr>
            <w:rStyle w:val="Hyperlink"/>
            <w:noProof/>
          </w:rPr>
          <w:t>5.2.6 Service template definition</w:t>
        </w:r>
        <w:r>
          <w:rPr>
            <w:noProof/>
            <w:webHidden/>
          </w:rPr>
          <w:tab/>
        </w:r>
        <w:r>
          <w:rPr>
            <w:noProof/>
            <w:webHidden/>
          </w:rPr>
          <w:fldChar w:fldCharType="begin"/>
        </w:r>
        <w:r>
          <w:rPr>
            <w:noProof/>
            <w:webHidden/>
          </w:rPr>
          <w:instrText xml:space="preserve"> PAGEREF _Toc125468509 \h </w:instrText>
        </w:r>
        <w:r>
          <w:rPr>
            <w:noProof/>
            <w:webHidden/>
          </w:rPr>
        </w:r>
        <w:r>
          <w:rPr>
            <w:noProof/>
            <w:webHidden/>
          </w:rPr>
          <w:fldChar w:fldCharType="separate"/>
        </w:r>
        <w:r>
          <w:rPr>
            <w:noProof/>
            <w:webHidden/>
          </w:rPr>
          <w:t>52</w:t>
        </w:r>
        <w:r>
          <w:rPr>
            <w:noProof/>
            <w:webHidden/>
          </w:rPr>
          <w:fldChar w:fldCharType="end"/>
        </w:r>
      </w:hyperlink>
    </w:p>
    <w:p w14:paraId="275046CC" w14:textId="43E9A9B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10" w:history="1">
        <w:r w:rsidRPr="00D4756A">
          <w:rPr>
            <w:rStyle w:val="Hyperlink"/>
            <w:noProof/>
          </w:rPr>
          <w:t>5.2.6.1 Keynames</w:t>
        </w:r>
        <w:r>
          <w:rPr>
            <w:noProof/>
            <w:webHidden/>
          </w:rPr>
          <w:tab/>
        </w:r>
        <w:r>
          <w:rPr>
            <w:noProof/>
            <w:webHidden/>
          </w:rPr>
          <w:fldChar w:fldCharType="begin"/>
        </w:r>
        <w:r>
          <w:rPr>
            <w:noProof/>
            <w:webHidden/>
          </w:rPr>
          <w:instrText xml:space="preserve"> PAGEREF _Toc125468510 \h </w:instrText>
        </w:r>
        <w:r>
          <w:rPr>
            <w:noProof/>
            <w:webHidden/>
          </w:rPr>
        </w:r>
        <w:r>
          <w:rPr>
            <w:noProof/>
            <w:webHidden/>
          </w:rPr>
          <w:fldChar w:fldCharType="separate"/>
        </w:r>
        <w:r>
          <w:rPr>
            <w:noProof/>
            <w:webHidden/>
          </w:rPr>
          <w:t>52</w:t>
        </w:r>
        <w:r>
          <w:rPr>
            <w:noProof/>
            <w:webHidden/>
          </w:rPr>
          <w:fldChar w:fldCharType="end"/>
        </w:r>
      </w:hyperlink>
    </w:p>
    <w:p w14:paraId="4DB8BE60" w14:textId="710B875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11" w:history="1">
        <w:r w:rsidRPr="00D4756A">
          <w:rPr>
            <w:rStyle w:val="Hyperlink"/>
            <w:noProof/>
          </w:rPr>
          <w:t>5.2.6.2 Grammar</w:t>
        </w:r>
        <w:r>
          <w:rPr>
            <w:noProof/>
            <w:webHidden/>
          </w:rPr>
          <w:tab/>
        </w:r>
        <w:r>
          <w:rPr>
            <w:noProof/>
            <w:webHidden/>
          </w:rPr>
          <w:fldChar w:fldCharType="begin"/>
        </w:r>
        <w:r>
          <w:rPr>
            <w:noProof/>
            <w:webHidden/>
          </w:rPr>
          <w:instrText xml:space="preserve"> PAGEREF _Toc125468511 \h </w:instrText>
        </w:r>
        <w:r>
          <w:rPr>
            <w:noProof/>
            <w:webHidden/>
          </w:rPr>
        </w:r>
        <w:r>
          <w:rPr>
            <w:noProof/>
            <w:webHidden/>
          </w:rPr>
          <w:fldChar w:fldCharType="separate"/>
        </w:r>
        <w:r>
          <w:rPr>
            <w:noProof/>
            <w:webHidden/>
          </w:rPr>
          <w:t>53</w:t>
        </w:r>
        <w:r>
          <w:rPr>
            <w:noProof/>
            <w:webHidden/>
          </w:rPr>
          <w:fldChar w:fldCharType="end"/>
        </w:r>
      </w:hyperlink>
    </w:p>
    <w:p w14:paraId="436C408B" w14:textId="356E3AA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12" w:history="1">
        <w:r w:rsidRPr="00D4756A">
          <w:rPr>
            <w:rStyle w:val="Hyperlink"/>
            <w:noProof/>
          </w:rPr>
          <w:t>5.2.6.2.1 inputs</w:t>
        </w:r>
        <w:r>
          <w:rPr>
            <w:noProof/>
            <w:webHidden/>
          </w:rPr>
          <w:tab/>
        </w:r>
        <w:r>
          <w:rPr>
            <w:noProof/>
            <w:webHidden/>
          </w:rPr>
          <w:fldChar w:fldCharType="begin"/>
        </w:r>
        <w:r>
          <w:rPr>
            <w:noProof/>
            <w:webHidden/>
          </w:rPr>
          <w:instrText xml:space="preserve"> PAGEREF _Toc125468512 \h </w:instrText>
        </w:r>
        <w:r>
          <w:rPr>
            <w:noProof/>
            <w:webHidden/>
          </w:rPr>
        </w:r>
        <w:r>
          <w:rPr>
            <w:noProof/>
            <w:webHidden/>
          </w:rPr>
          <w:fldChar w:fldCharType="separate"/>
        </w:r>
        <w:r>
          <w:rPr>
            <w:noProof/>
            <w:webHidden/>
          </w:rPr>
          <w:t>54</w:t>
        </w:r>
        <w:r>
          <w:rPr>
            <w:noProof/>
            <w:webHidden/>
          </w:rPr>
          <w:fldChar w:fldCharType="end"/>
        </w:r>
      </w:hyperlink>
    </w:p>
    <w:p w14:paraId="2AF4DBE8" w14:textId="4CB5785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13" w:history="1">
        <w:r w:rsidRPr="00D4756A">
          <w:rPr>
            <w:rStyle w:val="Hyperlink"/>
            <w:noProof/>
          </w:rPr>
          <w:t>5.2.6.2.1.1</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_Toc125468513 \h </w:instrText>
        </w:r>
        <w:r>
          <w:rPr>
            <w:noProof/>
            <w:webHidden/>
          </w:rPr>
        </w:r>
        <w:r>
          <w:rPr>
            <w:noProof/>
            <w:webHidden/>
          </w:rPr>
          <w:fldChar w:fldCharType="separate"/>
        </w:r>
        <w:r>
          <w:rPr>
            <w:noProof/>
            <w:webHidden/>
          </w:rPr>
          <w:t>54</w:t>
        </w:r>
        <w:r>
          <w:rPr>
            <w:noProof/>
            <w:webHidden/>
          </w:rPr>
          <w:fldChar w:fldCharType="end"/>
        </w:r>
      </w:hyperlink>
    </w:p>
    <w:p w14:paraId="0EA50ABB" w14:textId="1AEE8D5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14" w:history="1">
        <w:r w:rsidRPr="00D4756A">
          <w:rPr>
            <w:rStyle w:val="Hyperlink"/>
            <w:noProof/>
          </w:rPr>
          <w:t>5.2.6.2.1.2</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_Toc125468514 \h </w:instrText>
        </w:r>
        <w:r>
          <w:rPr>
            <w:noProof/>
            <w:webHidden/>
          </w:rPr>
        </w:r>
        <w:r>
          <w:rPr>
            <w:noProof/>
            <w:webHidden/>
          </w:rPr>
          <w:fldChar w:fldCharType="separate"/>
        </w:r>
        <w:r>
          <w:rPr>
            <w:noProof/>
            <w:webHidden/>
          </w:rPr>
          <w:t>54</w:t>
        </w:r>
        <w:r>
          <w:rPr>
            <w:noProof/>
            <w:webHidden/>
          </w:rPr>
          <w:fldChar w:fldCharType="end"/>
        </w:r>
      </w:hyperlink>
    </w:p>
    <w:p w14:paraId="6C996B4B" w14:textId="3CA3F95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15" w:history="1">
        <w:r w:rsidRPr="00D4756A">
          <w:rPr>
            <w:rStyle w:val="Hyperlink"/>
            <w:noProof/>
          </w:rPr>
          <w:t>5.2.6.2.2 node_templates</w:t>
        </w:r>
        <w:r>
          <w:rPr>
            <w:noProof/>
            <w:webHidden/>
          </w:rPr>
          <w:tab/>
        </w:r>
        <w:r>
          <w:rPr>
            <w:noProof/>
            <w:webHidden/>
          </w:rPr>
          <w:fldChar w:fldCharType="begin"/>
        </w:r>
        <w:r>
          <w:rPr>
            <w:noProof/>
            <w:webHidden/>
          </w:rPr>
          <w:instrText xml:space="preserve"> PAGEREF _Toc125468515 \h </w:instrText>
        </w:r>
        <w:r>
          <w:rPr>
            <w:noProof/>
            <w:webHidden/>
          </w:rPr>
        </w:r>
        <w:r>
          <w:rPr>
            <w:noProof/>
            <w:webHidden/>
          </w:rPr>
          <w:fldChar w:fldCharType="separate"/>
        </w:r>
        <w:r>
          <w:rPr>
            <w:noProof/>
            <w:webHidden/>
          </w:rPr>
          <w:t>54</w:t>
        </w:r>
        <w:r>
          <w:rPr>
            <w:noProof/>
            <w:webHidden/>
          </w:rPr>
          <w:fldChar w:fldCharType="end"/>
        </w:r>
      </w:hyperlink>
    </w:p>
    <w:p w14:paraId="54B60166" w14:textId="3E5543B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16" w:history="1">
        <w:r w:rsidRPr="00D4756A">
          <w:rPr>
            <w:rStyle w:val="Hyperlink"/>
            <w:noProof/>
          </w:rPr>
          <w:t>5.2.6.2.2.1</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_Toc125468516 \h </w:instrText>
        </w:r>
        <w:r>
          <w:rPr>
            <w:noProof/>
            <w:webHidden/>
          </w:rPr>
        </w:r>
        <w:r>
          <w:rPr>
            <w:noProof/>
            <w:webHidden/>
          </w:rPr>
          <w:fldChar w:fldCharType="separate"/>
        </w:r>
        <w:r>
          <w:rPr>
            <w:noProof/>
            <w:webHidden/>
          </w:rPr>
          <w:t>54</w:t>
        </w:r>
        <w:r>
          <w:rPr>
            <w:noProof/>
            <w:webHidden/>
          </w:rPr>
          <w:fldChar w:fldCharType="end"/>
        </w:r>
      </w:hyperlink>
    </w:p>
    <w:p w14:paraId="65608849" w14:textId="15BD8FA7"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17" w:history="1">
        <w:r w:rsidRPr="00D4756A">
          <w:rPr>
            <w:rStyle w:val="Hyperlink"/>
            <w:noProof/>
          </w:rPr>
          <w:t>5.2.6.2.2.2</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_Toc125468517 \h </w:instrText>
        </w:r>
        <w:r>
          <w:rPr>
            <w:noProof/>
            <w:webHidden/>
          </w:rPr>
        </w:r>
        <w:r>
          <w:rPr>
            <w:noProof/>
            <w:webHidden/>
          </w:rPr>
          <w:fldChar w:fldCharType="separate"/>
        </w:r>
        <w:r>
          <w:rPr>
            <w:noProof/>
            <w:webHidden/>
          </w:rPr>
          <w:t>54</w:t>
        </w:r>
        <w:r>
          <w:rPr>
            <w:noProof/>
            <w:webHidden/>
          </w:rPr>
          <w:fldChar w:fldCharType="end"/>
        </w:r>
      </w:hyperlink>
    </w:p>
    <w:p w14:paraId="43593761" w14:textId="7ECEB3F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18" w:history="1">
        <w:r w:rsidRPr="00D4756A">
          <w:rPr>
            <w:rStyle w:val="Hyperlink"/>
            <w:noProof/>
          </w:rPr>
          <w:t>5.2.6.2.3 relationship_templates</w:t>
        </w:r>
        <w:r>
          <w:rPr>
            <w:noProof/>
            <w:webHidden/>
          </w:rPr>
          <w:tab/>
        </w:r>
        <w:r>
          <w:rPr>
            <w:noProof/>
            <w:webHidden/>
          </w:rPr>
          <w:fldChar w:fldCharType="begin"/>
        </w:r>
        <w:r>
          <w:rPr>
            <w:noProof/>
            <w:webHidden/>
          </w:rPr>
          <w:instrText xml:space="preserve"> PAGEREF _Toc125468518 \h </w:instrText>
        </w:r>
        <w:r>
          <w:rPr>
            <w:noProof/>
            <w:webHidden/>
          </w:rPr>
        </w:r>
        <w:r>
          <w:rPr>
            <w:noProof/>
            <w:webHidden/>
          </w:rPr>
          <w:fldChar w:fldCharType="separate"/>
        </w:r>
        <w:r>
          <w:rPr>
            <w:noProof/>
            <w:webHidden/>
          </w:rPr>
          <w:t>55</w:t>
        </w:r>
        <w:r>
          <w:rPr>
            <w:noProof/>
            <w:webHidden/>
          </w:rPr>
          <w:fldChar w:fldCharType="end"/>
        </w:r>
      </w:hyperlink>
    </w:p>
    <w:p w14:paraId="50AE5C6E" w14:textId="3B36D4E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19" w:history="1">
        <w:r w:rsidRPr="00D4756A">
          <w:rPr>
            <w:rStyle w:val="Hyperlink"/>
            <w:noProof/>
          </w:rPr>
          <w:t>5.2.6.2.3.1</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_Toc125468519 \h </w:instrText>
        </w:r>
        <w:r>
          <w:rPr>
            <w:noProof/>
            <w:webHidden/>
          </w:rPr>
        </w:r>
        <w:r>
          <w:rPr>
            <w:noProof/>
            <w:webHidden/>
          </w:rPr>
          <w:fldChar w:fldCharType="separate"/>
        </w:r>
        <w:r>
          <w:rPr>
            <w:noProof/>
            <w:webHidden/>
          </w:rPr>
          <w:t>55</w:t>
        </w:r>
        <w:r>
          <w:rPr>
            <w:noProof/>
            <w:webHidden/>
          </w:rPr>
          <w:fldChar w:fldCharType="end"/>
        </w:r>
      </w:hyperlink>
    </w:p>
    <w:p w14:paraId="4C1CB9C8" w14:textId="0438316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0" w:history="1">
        <w:r w:rsidRPr="00D4756A">
          <w:rPr>
            <w:rStyle w:val="Hyperlink"/>
            <w:noProof/>
          </w:rPr>
          <w:t>5.2.6.2.3.2</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_Toc125468520 \h </w:instrText>
        </w:r>
        <w:r>
          <w:rPr>
            <w:noProof/>
            <w:webHidden/>
          </w:rPr>
        </w:r>
        <w:r>
          <w:rPr>
            <w:noProof/>
            <w:webHidden/>
          </w:rPr>
          <w:fldChar w:fldCharType="separate"/>
        </w:r>
        <w:r>
          <w:rPr>
            <w:noProof/>
            <w:webHidden/>
          </w:rPr>
          <w:t>55</w:t>
        </w:r>
        <w:r>
          <w:rPr>
            <w:noProof/>
            <w:webHidden/>
          </w:rPr>
          <w:fldChar w:fldCharType="end"/>
        </w:r>
      </w:hyperlink>
    </w:p>
    <w:p w14:paraId="051014FC" w14:textId="2329B83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21" w:history="1">
        <w:r w:rsidRPr="00D4756A">
          <w:rPr>
            <w:rStyle w:val="Hyperlink"/>
            <w:noProof/>
          </w:rPr>
          <w:t>5.2.6.2.4 outputs</w:t>
        </w:r>
        <w:r>
          <w:rPr>
            <w:noProof/>
            <w:webHidden/>
          </w:rPr>
          <w:tab/>
        </w:r>
        <w:r>
          <w:rPr>
            <w:noProof/>
            <w:webHidden/>
          </w:rPr>
          <w:fldChar w:fldCharType="begin"/>
        </w:r>
        <w:r>
          <w:rPr>
            <w:noProof/>
            <w:webHidden/>
          </w:rPr>
          <w:instrText xml:space="preserve"> PAGEREF _Toc125468521 \h </w:instrText>
        </w:r>
        <w:r>
          <w:rPr>
            <w:noProof/>
            <w:webHidden/>
          </w:rPr>
        </w:r>
        <w:r>
          <w:rPr>
            <w:noProof/>
            <w:webHidden/>
          </w:rPr>
          <w:fldChar w:fldCharType="separate"/>
        </w:r>
        <w:r>
          <w:rPr>
            <w:noProof/>
            <w:webHidden/>
          </w:rPr>
          <w:t>55</w:t>
        </w:r>
        <w:r>
          <w:rPr>
            <w:noProof/>
            <w:webHidden/>
          </w:rPr>
          <w:fldChar w:fldCharType="end"/>
        </w:r>
      </w:hyperlink>
    </w:p>
    <w:p w14:paraId="5501CD87" w14:textId="430EE23C"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2" w:history="1">
        <w:r w:rsidRPr="00D4756A">
          <w:rPr>
            <w:rStyle w:val="Hyperlink"/>
            <w:noProof/>
          </w:rPr>
          <w:t>5.2.6.2.4.1</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_Toc125468522 \h </w:instrText>
        </w:r>
        <w:r>
          <w:rPr>
            <w:noProof/>
            <w:webHidden/>
          </w:rPr>
        </w:r>
        <w:r>
          <w:rPr>
            <w:noProof/>
            <w:webHidden/>
          </w:rPr>
          <w:fldChar w:fldCharType="separate"/>
        </w:r>
        <w:r>
          <w:rPr>
            <w:noProof/>
            <w:webHidden/>
          </w:rPr>
          <w:t>55</w:t>
        </w:r>
        <w:r>
          <w:rPr>
            <w:noProof/>
            <w:webHidden/>
          </w:rPr>
          <w:fldChar w:fldCharType="end"/>
        </w:r>
      </w:hyperlink>
    </w:p>
    <w:p w14:paraId="4136A6E9" w14:textId="71B3CDB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3" w:history="1">
        <w:r w:rsidRPr="00D4756A">
          <w:rPr>
            <w:rStyle w:val="Hyperlink"/>
            <w:noProof/>
          </w:rPr>
          <w:t>5.2.6.2.4.2</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_Toc125468523 \h </w:instrText>
        </w:r>
        <w:r>
          <w:rPr>
            <w:noProof/>
            <w:webHidden/>
          </w:rPr>
        </w:r>
        <w:r>
          <w:rPr>
            <w:noProof/>
            <w:webHidden/>
          </w:rPr>
          <w:fldChar w:fldCharType="separate"/>
        </w:r>
        <w:r>
          <w:rPr>
            <w:noProof/>
            <w:webHidden/>
          </w:rPr>
          <w:t>55</w:t>
        </w:r>
        <w:r>
          <w:rPr>
            <w:noProof/>
            <w:webHidden/>
          </w:rPr>
          <w:fldChar w:fldCharType="end"/>
        </w:r>
      </w:hyperlink>
    </w:p>
    <w:p w14:paraId="68ADFD94" w14:textId="43D64F2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24" w:history="1">
        <w:r w:rsidRPr="00D4756A">
          <w:rPr>
            <w:rStyle w:val="Hyperlink"/>
            <w:noProof/>
          </w:rPr>
          <w:t>5.2.6.2.5 groups</w:t>
        </w:r>
        <w:r>
          <w:rPr>
            <w:noProof/>
            <w:webHidden/>
          </w:rPr>
          <w:tab/>
        </w:r>
        <w:r>
          <w:rPr>
            <w:noProof/>
            <w:webHidden/>
          </w:rPr>
          <w:fldChar w:fldCharType="begin"/>
        </w:r>
        <w:r>
          <w:rPr>
            <w:noProof/>
            <w:webHidden/>
          </w:rPr>
          <w:instrText xml:space="preserve"> PAGEREF _Toc125468524 \h </w:instrText>
        </w:r>
        <w:r>
          <w:rPr>
            <w:noProof/>
            <w:webHidden/>
          </w:rPr>
        </w:r>
        <w:r>
          <w:rPr>
            <w:noProof/>
            <w:webHidden/>
          </w:rPr>
          <w:fldChar w:fldCharType="separate"/>
        </w:r>
        <w:r>
          <w:rPr>
            <w:noProof/>
            <w:webHidden/>
          </w:rPr>
          <w:t>55</w:t>
        </w:r>
        <w:r>
          <w:rPr>
            <w:noProof/>
            <w:webHidden/>
          </w:rPr>
          <w:fldChar w:fldCharType="end"/>
        </w:r>
      </w:hyperlink>
    </w:p>
    <w:p w14:paraId="75E5F4CC" w14:textId="67E2ED9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5" w:history="1">
        <w:r w:rsidRPr="00D4756A">
          <w:rPr>
            <w:rStyle w:val="Hyperlink"/>
            <w:noProof/>
          </w:rPr>
          <w:t>5.2.6.2.5.1</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_Toc125468525 \h </w:instrText>
        </w:r>
        <w:r>
          <w:rPr>
            <w:noProof/>
            <w:webHidden/>
          </w:rPr>
        </w:r>
        <w:r>
          <w:rPr>
            <w:noProof/>
            <w:webHidden/>
          </w:rPr>
          <w:fldChar w:fldCharType="separate"/>
        </w:r>
        <w:r>
          <w:rPr>
            <w:noProof/>
            <w:webHidden/>
          </w:rPr>
          <w:t>56</w:t>
        </w:r>
        <w:r>
          <w:rPr>
            <w:noProof/>
            <w:webHidden/>
          </w:rPr>
          <w:fldChar w:fldCharType="end"/>
        </w:r>
      </w:hyperlink>
    </w:p>
    <w:p w14:paraId="11ED34BE" w14:textId="67108BE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6" w:history="1">
        <w:r w:rsidRPr="00D4756A">
          <w:rPr>
            <w:rStyle w:val="Hyperlink"/>
            <w:noProof/>
          </w:rPr>
          <w:t>5.2.6.2.5.2</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_Toc125468526 \h </w:instrText>
        </w:r>
        <w:r>
          <w:rPr>
            <w:noProof/>
            <w:webHidden/>
          </w:rPr>
        </w:r>
        <w:r>
          <w:rPr>
            <w:noProof/>
            <w:webHidden/>
          </w:rPr>
          <w:fldChar w:fldCharType="separate"/>
        </w:r>
        <w:r>
          <w:rPr>
            <w:noProof/>
            <w:webHidden/>
          </w:rPr>
          <w:t>56</w:t>
        </w:r>
        <w:r>
          <w:rPr>
            <w:noProof/>
            <w:webHidden/>
          </w:rPr>
          <w:fldChar w:fldCharType="end"/>
        </w:r>
      </w:hyperlink>
    </w:p>
    <w:p w14:paraId="540D0F99" w14:textId="4F68974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27" w:history="1">
        <w:r w:rsidRPr="00D4756A">
          <w:rPr>
            <w:rStyle w:val="Hyperlink"/>
            <w:noProof/>
          </w:rPr>
          <w:t>5.2.6.2.6 policies</w:t>
        </w:r>
        <w:r>
          <w:rPr>
            <w:noProof/>
            <w:webHidden/>
          </w:rPr>
          <w:tab/>
        </w:r>
        <w:r>
          <w:rPr>
            <w:noProof/>
            <w:webHidden/>
          </w:rPr>
          <w:fldChar w:fldCharType="begin"/>
        </w:r>
        <w:r>
          <w:rPr>
            <w:noProof/>
            <w:webHidden/>
          </w:rPr>
          <w:instrText xml:space="preserve"> PAGEREF _Toc125468527 \h </w:instrText>
        </w:r>
        <w:r>
          <w:rPr>
            <w:noProof/>
            <w:webHidden/>
          </w:rPr>
        </w:r>
        <w:r>
          <w:rPr>
            <w:noProof/>
            <w:webHidden/>
          </w:rPr>
          <w:fldChar w:fldCharType="separate"/>
        </w:r>
        <w:r>
          <w:rPr>
            <w:noProof/>
            <w:webHidden/>
          </w:rPr>
          <w:t>56</w:t>
        </w:r>
        <w:r>
          <w:rPr>
            <w:noProof/>
            <w:webHidden/>
          </w:rPr>
          <w:fldChar w:fldCharType="end"/>
        </w:r>
      </w:hyperlink>
    </w:p>
    <w:p w14:paraId="141C51BA" w14:textId="782C7D7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8" w:history="1">
        <w:r w:rsidRPr="00D4756A">
          <w:rPr>
            <w:rStyle w:val="Hyperlink"/>
            <w:noProof/>
          </w:rPr>
          <w:t>5.2.6.2.6.1</w:t>
        </w:r>
        <w:r>
          <w:rPr>
            <w:rFonts w:asciiTheme="minorHAnsi" w:eastAsiaTheme="minorEastAsia" w:hAnsiTheme="minorHAnsi" w:cstheme="minorBidi"/>
            <w:noProof/>
            <w:sz w:val="22"/>
            <w:szCs w:val="22"/>
          </w:rPr>
          <w:tab/>
        </w:r>
        <w:r w:rsidRPr="00D4756A">
          <w:rPr>
            <w:rStyle w:val="Hyperlink"/>
            <w:noProof/>
          </w:rPr>
          <w:t>Grammar</w:t>
        </w:r>
        <w:r>
          <w:rPr>
            <w:noProof/>
            <w:webHidden/>
          </w:rPr>
          <w:tab/>
        </w:r>
        <w:r>
          <w:rPr>
            <w:noProof/>
            <w:webHidden/>
          </w:rPr>
          <w:fldChar w:fldCharType="begin"/>
        </w:r>
        <w:r>
          <w:rPr>
            <w:noProof/>
            <w:webHidden/>
          </w:rPr>
          <w:instrText xml:space="preserve"> PAGEREF _Toc125468528 \h </w:instrText>
        </w:r>
        <w:r>
          <w:rPr>
            <w:noProof/>
            <w:webHidden/>
          </w:rPr>
        </w:r>
        <w:r>
          <w:rPr>
            <w:noProof/>
            <w:webHidden/>
          </w:rPr>
          <w:fldChar w:fldCharType="separate"/>
        </w:r>
        <w:r>
          <w:rPr>
            <w:noProof/>
            <w:webHidden/>
          </w:rPr>
          <w:t>56</w:t>
        </w:r>
        <w:r>
          <w:rPr>
            <w:noProof/>
            <w:webHidden/>
          </w:rPr>
          <w:fldChar w:fldCharType="end"/>
        </w:r>
      </w:hyperlink>
    </w:p>
    <w:p w14:paraId="1D780AB0" w14:textId="1737A40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29" w:history="1">
        <w:r w:rsidRPr="00D4756A">
          <w:rPr>
            <w:rStyle w:val="Hyperlink"/>
            <w:noProof/>
          </w:rPr>
          <w:t>5.2.6.2.6.2</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_Toc125468529 \h </w:instrText>
        </w:r>
        <w:r>
          <w:rPr>
            <w:noProof/>
            <w:webHidden/>
          </w:rPr>
        </w:r>
        <w:r>
          <w:rPr>
            <w:noProof/>
            <w:webHidden/>
          </w:rPr>
          <w:fldChar w:fldCharType="separate"/>
        </w:r>
        <w:r>
          <w:rPr>
            <w:noProof/>
            <w:webHidden/>
          </w:rPr>
          <w:t>56</w:t>
        </w:r>
        <w:r>
          <w:rPr>
            <w:noProof/>
            <w:webHidden/>
          </w:rPr>
          <w:fldChar w:fldCharType="end"/>
        </w:r>
      </w:hyperlink>
    </w:p>
    <w:p w14:paraId="213ECBAB" w14:textId="26E91B9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30" w:history="1">
        <w:r w:rsidRPr="00D4756A">
          <w:rPr>
            <w:rStyle w:val="Hyperlink"/>
            <w:noProof/>
          </w:rPr>
          <w:t>5.2.6.2.7 substitution_mapping</w:t>
        </w:r>
        <w:r>
          <w:rPr>
            <w:noProof/>
            <w:webHidden/>
          </w:rPr>
          <w:tab/>
        </w:r>
        <w:r>
          <w:rPr>
            <w:noProof/>
            <w:webHidden/>
          </w:rPr>
          <w:fldChar w:fldCharType="begin"/>
        </w:r>
        <w:r>
          <w:rPr>
            <w:noProof/>
            <w:webHidden/>
          </w:rPr>
          <w:instrText xml:space="preserve"> PAGEREF _Toc125468530 \h </w:instrText>
        </w:r>
        <w:r>
          <w:rPr>
            <w:noProof/>
            <w:webHidden/>
          </w:rPr>
        </w:r>
        <w:r>
          <w:rPr>
            <w:noProof/>
            <w:webHidden/>
          </w:rPr>
          <w:fldChar w:fldCharType="separate"/>
        </w:r>
        <w:r>
          <w:rPr>
            <w:noProof/>
            <w:webHidden/>
          </w:rPr>
          <w:t>56</w:t>
        </w:r>
        <w:r>
          <w:rPr>
            <w:noProof/>
            <w:webHidden/>
          </w:rPr>
          <w:fldChar w:fldCharType="end"/>
        </w:r>
      </w:hyperlink>
    </w:p>
    <w:p w14:paraId="01182EC6" w14:textId="26162348"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31" w:history="1">
        <w:r w:rsidRPr="00D4756A">
          <w:rPr>
            <w:rStyle w:val="Hyperlink"/>
            <w:noProof/>
          </w:rPr>
          <w:t>5.2.6.2.7.1</w:t>
        </w:r>
        <w:r>
          <w:rPr>
            <w:rFonts w:asciiTheme="minorHAnsi" w:eastAsiaTheme="minorEastAsia" w:hAnsiTheme="minorHAnsi" w:cstheme="minorBidi"/>
            <w:noProof/>
            <w:sz w:val="22"/>
            <w:szCs w:val="22"/>
          </w:rPr>
          <w:tab/>
        </w:r>
        <w:r w:rsidRPr="00D4756A">
          <w:rPr>
            <w:rStyle w:val="Hyperlink"/>
            <w:noProof/>
          </w:rPr>
          <w:t>requirement_mapping</w:t>
        </w:r>
        <w:r>
          <w:rPr>
            <w:noProof/>
            <w:webHidden/>
          </w:rPr>
          <w:tab/>
        </w:r>
        <w:r>
          <w:rPr>
            <w:noProof/>
            <w:webHidden/>
          </w:rPr>
          <w:fldChar w:fldCharType="begin"/>
        </w:r>
        <w:r>
          <w:rPr>
            <w:noProof/>
            <w:webHidden/>
          </w:rPr>
          <w:instrText xml:space="preserve"> PAGEREF _Toc125468531 \h </w:instrText>
        </w:r>
        <w:r>
          <w:rPr>
            <w:noProof/>
            <w:webHidden/>
          </w:rPr>
        </w:r>
        <w:r>
          <w:rPr>
            <w:noProof/>
            <w:webHidden/>
          </w:rPr>
          <w:fldChar w:fldCharType="separate"/>
        </w:r>
        <w:r>
          <w:rPr>
            <w:noProof/>
            <w:webHidden/>
          </w:rPr>
          <w:t>56</w:t>
        </w:r>
        <w:r>
          <w:rPr>
            <w:noProof/>
            <w:webHidden/>
          </w:rPr>
          <w:fldChar w:fldCharType="end"/>
        </w:r>
      </w:hyperlink>
    </w:p>
    <w:p w14:paraId="17C718A1" w14:textId="0A2D62C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32" w:history="1">
        <w:r w:rsidRPr="00D4756A">
          <w:rPr>
            <w:rStyle w:val="Hyperlink"/>
            <w:noProof/>
          </w:rPr>
          <w:t>5.2.6.2.7.2</w:t>
        </w:r>
        <w:r>
          <w:rPr>
            <w:rFonts w:asciiTheme="minorHAnsi" w:eastAsiaTheme="minorEastAsia" w:hAnsiTheme="minorHAnsi" w:cstheme="minorBidi"/>
            <w:noProof/>
            <w:sz w:val="22"/>
            <w:szCs w:val="22"/>
          </w:rPr>
          <w:tab/>
        </w:r>
        <w:r w:rsidRPr="00D4756A">
          <w:rPr>
            <w:rStyle w:val="Hyperlink"/>
            <w:noProof/>
          </w:rPr>
          <w:t>Example</w:t>
        </w:r>
        <w:r>
          <w:rPr>
            <w:noProof/>
            <w:webHidden/>
          </w:rPr>
          <w:tab/>
        </w:r>
        <w:r>
          <w:rPr>
            <w:noProof/>
            <w:webHidden/>
          </w:rPr>
          <w:fldChar w:fldCharType="begin"/>
        </w:r>
        <w:r>
          <w:rPr>
            <w:noProof/>
            <w:webHidden/>
          </w:rPr>
          <w:instrText xml:space="preserve"> PAGEREF _Toc125468532 \h </w:instrText>
        </w:r>
        <w:r>
          <w:rPr>
            <w:noProof/>
            <w:webHidden/>
          </w:rPr>
        </w:r>
        <w:r>
          <w:rPr>
            <w:noProof/>
            <w:webHidden/>
          </w:rPr>
          <w:fldChar w:fldCharType="separate"/>
        </w:r>
        <w:r>
          <w:rPr>
            <w:noProof/>
            <w:webHidden/>
          </w:rPr>
          <w:t>57</w:t>
        </w:r>
        <w:r>
          <w:rPr>
            <w:noProof/>
            <w:webHidden/>
          </w:rPr>
          <w:fldChar w:fldCharType="end"/>
        </w:r>
      </w:hyperlink>
    </w:p>
    <w:p w14:paraId="4C08A2E5" w14:textId="34003DE2"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533" w:history="1">
        <w:r w:rsidRPr="00D4756A">
          <w:rPr>
            <w:rStyle w:val="Hyperlink"/>
            <w:noProof/>
          </w:rPr>
          <w:t>5.3 Nodes and Relationships</w:t>
        </w:r>
        <w:r>
          <w:rPr>
            <w:noProof/>
            <w:webHidden/>
          </w:rPr>
          <w:tab/>
        </w:r>
        <w:r>
          <w:rPr>
            <w:noProof/>
            <w:webHidden/>
          </w:rPr>
          <w:fldChar w:fldCharType="begin"/>
        </w:r>
        <w:r>
          <w:rPr>
            <w:noProof/>
            <w:webHidden/>
          </w:rPr>
          <w:instrText xml:space="preserve"> PAGEREF _Toc125468533 \h </w:instrText>
        </w:r>
        <w:r>
          <w:rPr>
            <w:noProof/>
            <w:webHidden/>
          </w:rPr>
        </w:r>
        <w:r>
          <w:rPr>
            <w:noProof/>
            <w:webHidden/>
          </w:rPr>
          <w:fldChar w:fldCharType="separate"/>
        </w:r>
        <w:r>
          <w:rPr>
            <w:noProof/>
            <w:webHidden/>
          </w:rPr>
          <w:t>58</w:t>
        </w:r>
        <w:r>
          <w:rPr>
            <w:noProof/>
            <w:webHidden/>
          </w:rPr>
          <w:fldChar w:fldCharType="end"/>
        </w:r>
      </w:hyperlink>
    </w:p>
    <w:p w14:paraId="025DF856" w14:textId="66883A0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34" w:history="1">
        <w:r w:rsidRPr="00D4756A">
          <w:rPr>
            <w:rStyle w:val="Hyperlink"/>
            <w:noProof/>
          </w:rPr>
          <w:t>5.3.1 Node Type</w:t>
        </w:r>
        <w:r>
          <w:rPr>
            <w:noProof/>
            <w:webHidden/>
          </w:rPr>
          <w:tab/>
        </w:r>
        <w:r>
          <w:rPr>
            <w:noProof/>
            <w:webHidden/>
          </w:rPr>
          <w:fldChar w:fldCharType="begin"/>
        </w:r>
        <w:r>
          <w:rPr>
            <w:noProof/>
            <w:webHidden/>
          </w:rPr>
          <w:instrText xml:space="preserve"> PAGEREF _Toc125468534 \h </w:instrText>
        </w:r>
        <w:r>
          <w:rPr>
            <w:noProof/>
            <w:webHidden/>
          </w:rPr>
        </w:r>
        <w:r>
          <w:rPr>
            <w:noProof/>
            <w:webHidden/>
          </w:rPr>
          <w:fldChar w:fldCharType="separate"/>
        </w:r>
        <w:r>
          <w:rPr>
            <w:noProof/>
            <w:webHidden/>
          </w:rPr>
          <w:t>58</w:t>
        </w:r>
        <w:r>
          <w:rPr>
            <w:noProof/>
            <w:webHidden/>
          </w:rPr>
          <w:fldChar w:fldCharType="end"/>
        </w:r>
      </w:hyperlink>
    </w:p>
    <w:p w14:paraId="6A0C9B76" w14:textId="465A371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35" w:history="1">
        <w:r w:rsidRPr="00D4756A">
          <w:rPr>
            <w:rStyle w:val="Hyperlink"/>
            <w:noProof/>
          </w:rPr>
          <w:t>5.3.1.1 Keynames</w:t>
        </w:r>
        <w:r>
          <w:rPr>
            <w:noProof/>
            <w:webHidden/>
          </w:rPr>
          <w:tab/>
        </w:r>
        <w:r>
          <w:rPr>
            <w:noProof/>
            <w:webHidden/>
          </w:rPr>
          <w:fldChar w:fldCharType="begin"/>
        </w:r>
        <w:r>
          <w:rPr>
            <w:noProof/>
            <w:webHidden/>
          </w:rPr>
          <w:instrText xml:space="preserve"> PAGEREF _Toc125468535 \h </w:instrText>
        </w:r>
        <w:r>
          <w:rPr>
            <w:noProof/>
            <w:webHidden/>
          </w:rPr>
        </w:r>
        <w:r>
          <w:rPr>
            <w:noProof/>
            <w:webHidden/>
          </w:rPr>
          <w:fldChar w:fldCharType="separate"/>
        </w:r>
        <w:r>
          <w:rPr>
            <w:noProof/>
            <w:webHidden/>
          </w:rPr>
          <w:t>58</w:t>
        </w:r>
        <w:r>
          <w:rPr>
            <w:noProof/>
            <w:webHidden/>
          </w:rPr>
          <w:fldChar w:fldCharType="end"/>
        </w:r>
      </w:hyperlink>
    </w:p>
    <w:p w14:paraId="00B4DBC2" w14:textId="36C5D0E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36" w:history="1">
        <w:r w:rsidRPr="00D4756A">
          <w:rPr>
            <w:rStyle w:val="Hyperlink"/>
            <w:noProof/>
          </w:rPr>
          <w:t>5.3.1.2 Grammar</w:t>
        </w:r>
        <w:r>
          <w:rPr>
            <w:noProof/>
            <w:webHidden/>
          </w:rPr>
          <w:tab/>
        </w:r>
        <w:r>
          <w:rPr>
            <w:noProof/>
            <w:webHidden/>
          </w:rPr>
          <w:fldChar w:fldCharType="begin"/>
        </w:r>
        <w:r>
          <w:rPr>
            <w:noProof/>
            <w:webHidden/>
          </w:rPr>
          <w:instrText xml:space="preserve"> PAGEREF _Toc125468536 \h </w:instrText>
        </w:r>
        <w:r>
          <w:rPr>
            <w:noProof/>
            <w:webHidden/>
          </w:rPr>
        </w:r>
        <w:r>
          <w:rPr>
            <w:noProof/>
            <w:webHidden/>
          </w:rPr>
          <w:fldChar w:fldCharType="separate"/>
        </w:r>
        <w:r>
          <w:rPr>
            <w:noProof/>
            <w:webHidden/>
          </w:rPr>
          <w:t>58</w:t>
        </w:r>
        <w:r>
          <w:rPr>
            <w:noProof/>
            <w:webHidden/>
          </w:rPr>
          <w:fldChar w:fldCharType="end"/>
        </w:r>
      </w:hyperlink>
    </w:p>
    <w:p w14:paraId="355F5C72" w14:textId="52AEBC2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37" w:history="1">
        <w:r w:rsidRPr="00D4756A">
          <w:rPr>
            <w:rStyle w:val="Hyperlink"/>
            <w:noProof/>
          </w:rPr>
          <w:t>5.3.1.3 Derivation rules</w:t>
        </w:r>
        <w:r>
          <w:rPr>
            <w:noProof/>
            <w:webHidden/>
          </w:rPr>
          <w:tab/>
        </w:r>
        <w:r>
          <w:rPr>
            <w:noProof/>
            <w:webHidden/>
          </w:rPr>
          <w:fldChar w:fldCharType="begin"/>
        </w:r>
        <w:r>
          <w:rPr>
            <w:noProof/>
            <w:webHidden/>
          </w:rPr>
          <w:instrText xml:space="preserve"> PAGEREF _Toc125468537 \h </w:instrText>
        </w:r>
        <w:r>
          <w:rPr>
            <w:noProof/>
            <w:webHidden/>
          </w:rPr>
        </w:r>
        <w:r>
          <w:rPr>
            <w:noProof/>
            <w:webHidden/>
          </w:rPr>
          <w:fldChar w:fldCharType="separate"/>
        </w:r>
        <w:r>
          <w:rPr>
            <w:noProof/>
            <w:webHidden/>
          </w:rPr>
          <w:t>59</w:t>
        </w:r>
        <w:r>
          <w:rPr>
            <w:noProof/>
            <w:webHidden/>
          </w:rPr>
          <w:fldChar w:fldCharType="end"/>
        </w:r>
      </w:hyperlink>
    </w:p>
    <w:p w14:paraId="266A5962" w14:textId="5C5707D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38" w:history="1">
        <w:r w:rsidRPr="00D4756A">
          <w:rPr>
            <w:rStyle w:val="Hyperlink"/>
            <w:noProof/>
          </w:rPr>
          <w:t>5.3.1.4 Additional Requirements</w:t>
        </w:r>
        <w:r>
          <w:rPr>
            <w:noProof/>
            <w:webHidden/>
          </w:rPr>
          <w:tab/>
        </w:r>
        <w:r>
          <w:rPr>
            <w:noProof/>
            <w:webHidden/>
          </w:rPr>
          <w:fldChar w:fldCharType="begin"/>
        </w:r>
        <w:r>
          <w:rPr>
            <w:noProof/>
            <w:webHidden/>
          </w:rPr>
          <w:instrText xml:space="preserve"> PAGEREF _Toc125468538 \h </w:instrText>
        </w:r>
        <w:r>
          <w:rPr>
            <w:noProof/>
            <w:webHidden/>
          </w:rPr>
        </w:r>
        <w:r>
          <w:rPr>
            <w:noProof/>
            <w:webHidden/>
          </w:rPr>
          <w:fldChar w:fldCharType="separate"/>
        </w:r>
        <w:r>
          <w:rPr>
            <w:noProof/>
            <w:webHidden/>
          </w:rPr>
          <w:t>59</w:t>
        </w:r>
        <w:r>
          <w:rPr>
            <w:noProof/>
            <w:webHidden/>
          </w:rPr>
          <w:fldChar w:fldCharType="end"/>
        </w:r>
      </w:hyperlink>
    </w:p>
    <w:p w14:paraId="58F3CD05" w14:textId="6580A31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39" w:history="1">
        <w:r w:rsidRPr="00D4756A">
          <w:rPr>
            <w:rStyle w:val="Hyperlink"/>
            <w:noProof/>
          </w:rPr>
          <w:t>5.3.1.5 Example</w:t>
        </w:r>
        <w:r>
          <w:rPr>
            <w:noProof/>
            <w:webHidden/>
          </w:rPr>
          <w:tab/>
        </w:r>
        <w:r>
          <w:rPr>
            <w:noProof/>
            <w:webHidden/>
          </w:rPr>
          <w:fldChar w:fldCharType="begin"/>
        </w:r>
        <w:r>
          <w:rPr>
            <w:noProof/>
            <w:webHidden/>
          </w:rPr>
          <w:instrText xml:space="preserve"> PAGEREF _Toc125468539 \h </w:instrText>
        </w:r>
        <w:r>
          <w:rPr>
            <w:noProof/>
            <w:webHidden/>
          </w:rPr>
        </w:r>
        <w:r>
          <w:rPr>
            <w:noProof/>
            <w:webHidden/>
          </w:rPr>
          <w:fldChar w:fldCharType="separate"/>
        </w:r>
        <w:r>
          <w:rPr>
            <w:noProof/>
            <w:webHidden/>
          </w:rPr>
          <w:t>59</w:t>
        </w:r>
        <w:r>
          <w:rPr>
            <w:noProof/>
            <w:webHidden/>
          </w:rPr>
          <w:fldChar w:fldCharType="end"/>
        </w:r>
      </w:hyperlink>
    </w:p>
    <w:p w14:paraId="1C0D14CB" w14:textId="005D6E7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40" w:history="1">
        <w:r w:rsidRPr="00D4756A">
          <w:rPr>
            <w:rStyle w:val="Hyperlink"/>
            <w:noProof/>
          </w:rPr>
          <w:t>5.3.2 Node Template</w:t>
        </w:r>
        <w:r>
          <w:rPr>
            <w:noProof/>
            <w:webHidden/>
          </w:rPr>
          <w:tab/>
        </w:r>
        <w:r>
          <w:rPr>
            <w:noProof/>
            <w:webHidden/>
          </w:rPr>
          <w:fldChar w:fldCharType="begin"/>
        </w:r>
        <w:r>
          <w:rPr>
            <w:noProof/>
            <w:webHidden/>
          </w:rPr>
          <w:instrText xml:space="preserve"> PAGEREF _Toc125468540 \h </w:instrText>
        </w:r>
        <w:r>
          <w:rPr>
            <w:noProof/>
            <w:webHidden/>
          </w:rPr>
        </w:r>
        <w:r>
          <w:rPr>
            <w:noProof/>
            <w:webHidden/>
          </w:rPr>
          <w:fldChar w:fldCharType="separate"/>
        </w:r>
        <w:r>
          <w:rPr>
            <w:noProof/>
            <w:webHidden/>
          </w:rPr>
          <w:t>60</w:t>
        </w:r>
        <w:r>
          <w:rPr>
            <w:noProof/>
            <w:webHidden/>
          </w:rPr>
          <w:fldChar w:fldCharType="end"/>
        </w:r>
      </w:hyperlink>
    </w:p>
    <w:p w14:paraId="3CE374FB" w14:textId="7449E58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1" w:history="1">
        <w:r w:rsidRPr="00D4756A">
          <w:rPr>
            <w:rStyle w:val="Hyperlink"/>
            <w:noProof/>
          </w:rPr>
          <w:t>5.3.2.1 Keynames</w:t>
        </w:r>
        <w:r>
          <w:rPr>
            <w:noProof/>
            <w:webHidden/>
          </w:rPr>
          <w:tab/>
        </w:r>
        <w:r>
          <w:rPr>
            <w:noProof/>
            <w:webHidden/>
          </w:rPr>
          <w:fldChar w:fldCharType="begin"/>
        </w:r>
        <w:r>
          <w:rPr>
            <w:noProof/>
            <w:webHidden/>
          </w:rPr>
          <w:instrText xml:space="preserve"> PAGEREF _Toc125468541 \h </w:instrText>
        </w:r>
        <w:r>
          <w:rPr>
            <w:noProof/>
            <w:webHidden/>
          </w:rPr>
        </w:r>
        <w:r>
          <w:rPr>
            <w:noProof/>
            <w:webHidden/>
          </w:rPr>
          <w:fldChar w:fldCharType="separate"/>
        </w:r>
        <w:r>
          <w:rPr>
            <w:noProof/>
            <w:webHidden/>
          </w:rPr>
          <w:t>60</w:t>
        </w:r>
        <w:r>
          <w:rPr>
            <w:noProof/>
            <w:webHidden/>
          </w:rPr>
          <w:fldChar w:fldCharType="end"/>
        </w:r>
      </w:hyperlink>
    </w:p>
    <w:p w14:paraId="7D0B94BA" w14:textId="1007195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2" w:history="1">
        <w:r w:rsidRPr="00D4756A">
          <w:rPr>
            <w:rStyle w:val="Hyperlink"/>
            <w:noProof/>
          </w:rPr>
          <w:t>5.3.2.2 Grammar</w:t>
        </w:r>
        <w:r>
          <w:rPr>
            <w:noProof/>
            <w:webHidden/>
          </w:rPr>
          <w:tab/>
        </w:r>
        <w:r>
          <w:rPr>
            <w:noProof/>
            <w:webHidden/>
          </w:rPr>
          <w:fldChar w:fldCharType="begin"/>
        </w:r>
        <w:r>
          <w:rPr>
            <w:noProof/>
            <w:webHidden/>
          </w:rPr>
          <w:instrText xml:space="preserve"> PAGEREF _Toc125468542 \h </w:instrText>
        </w:r>
        <w:r>
          <w:rPr>
            <w:noProof/>
            <w:webHidden/>
          </w:rPr>
        </w:r>
        <w:r>
          <w:rPr>
            <w:noProof/>
            <w:webHidden/>
          </w:rPr>
          <w:fldChar w:fldCharType="separate"/>
        </w:r>
        <w:r>
          <w:rPr>
            <w:noProof/>
            <w:webHidden/>
          </w:rPr>
          <w:t>61</w:t>
        </w:r>
        <w:r>
          <w:rPr>
            <w:noProof/>
            <w:webHidden/>
          </w:rPr>
          <w:fldChar w:fldCharType="end"/>
        </w:r>
      </w:hyperlink>
    </w:p>
    <w:p w14:paraId="405591B7" w14:textId="2DEACD1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3" w:history="1">
        <w:r w:rsidRPr="00D4756A">
          <w:rPr>
            <w:rStyle w:val="Hyperlink"/>
            <w:noProof/>
          </w:rPr>
          <w:t>5.3.2.3 Additional requirements</w:t>
        </w:r>
        <w:r>
          <w:rPr>
            <w:noProof/>
            <w:webHidden/>
          </w:rPr>
          <w:tab/>
        </w:r>
        <w:r>
          <w:rPr>
            <w:noProof/>
            <w:webHidden/>
          </w:rPr>
          <w:fldChar w:fldCharType="begin"/>
        </w:r>
        <w:r>
          <w:rPr>
            <w:noProof/>
            <w:webHidden/>
          </w:rPr>
          <w:instrText xml:space="preserve"> PAGEREF _Toc125468543 \h </w:instrText>
        </w:r>
        <w:r>
          <w:rPr>
            <w:noProof/>
            <w:webHidden/>
          </w:rPr>
        </w:r>
        <w:r>
          <w:rPr>
            <w:noProof/>
            <w:webHidden/>
          </w:rPr>
          <w:fldChar w:fldCharType="separate"/>
        </w:r>
        <w:r>
          <w:rPr>
            <w:noProof/>
            <w:webHidden/>
          </w:rPr>
          <w:t>61</w:t>
        </w:r>
        <w:r>
          <w:rPr>
            <w:noProof/>
            <w:webHidden/>
          </w:rPr>
          <w:fldChar w:fldCharType="end"/>
        </w:r>
      </w:hyperlink>
    </w:p>
    <w:p w14:paraId="2DC3F3EC" w14:textId="7ADDFCA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4" w:history="1">
        <w:r w:rsidRPr="00D4756A">
          <w:rPr>
            <w:rStyle w:val="Hyperlink"/>
            <w:noProof/>
          </w:rPr>
          <w:t>5.3.2.4 Example</w:t>
        </w:r>
        <w:r>
          <w:rPr>
            <w:noProof/>
            <w:webHidden/>
          </w:rPr>
          <w:tab/>
        </w:r>
        <w:r>
          <w:rPr>
            <w:noProof/>
            <w:webHidden/>
          </w:rPr>
          <w:fldChar w:fldCharType="begin"/>
        </w:r>
        <w:r>
          <w:rPr>
            <w:noProof/>
            <w:webHidden/>
          </w:rPr>
          <w:instrText xml:space="preserve"> PAGEREF _Toc125468544 \h </w:instrText>
        </w:r>
        <w:r>
          <w:rPr>
            <w:noProof/>
            <w:webHidden/>
          </w:rPr>
        </w:r>
        <w:r>
          <w:rPr>
            <w:noProof/>
            <w:webHidden/>
          </w:rPr>
          <w:fldChar w:fldCharType="separate"/>
        </w:r>
        <w:r>
          <w:rPr>
            <w:noProof/>
            <w:webHidden/>
          </w:rPr>
          <w:t>62</w:t>
        </w:r>
        <w:r>
          <w:rPr>
            <w:noProof/>
            <w:webHidden/>
          </w:rPr>
          <w:fldChar w:fldCharType="end"/>
        </w:r>
      </w:hyperlink>
    </w:p>
    <w:p w14:paraId="5171616D" w14:textId="5AEB6ACB"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45" w:history="1">
        <w:r w:rsidRPr="00D4756A">
          <w:rPr>
            <w:rStyle w:val="Hyperlink"/>
            <w:noProof/>
          </w:rPr>
          <w:t>5.3.3 Relationship Type</w:t>
        </w:r>
        <w:r>
          <w:rPr>
            <w:noProof/>
            <w:webHidden/>
          </w:rPr>
          <w:tab/>
        </w:r>
        <w:r>
          <w:rPr>
            <w:noProof/>
            <w:webHidden/>
          </w:rPr>
          <w:fldChar w:fldCharType="begin"/>
        </w:r>
        <w:r>
          <w:rPr>
            <w:noProof/>
            <w:webHidden/>
          </w:rPr>
          <w:instrText xml:space="preserve"> PAGEREF _Toc125468545 \h </w:instrText>
        </w:r>
        <w:r>
          <w:rPr>
            <w:noProof/>
            <w:webHidden/>
          </w:rPr>
        </w:r>
        <w:r>
          <w:rPr>
            <w:noProof/>
            <w:webHidden/>
          </w:rPr>
          <w:fldChar w:fldCharType="separate"/>
        </w:r>
        <w:r>
          <w:rPr>
            <w:noProof/>
            <w:webHidden/>
          </w:rPr>
          <w:t>62</w:t>
        </w:r>
        <w:r>
          <w:rPr>
            <w:noProof/>
            <w:webHidden/>
          </w:rPr>
          <w:fldChar w:fldCharType="end"/>
        </w:r>
      </w:hyperlink>
    </w:p>
    <w:p w14:paraId="05B37163" w14:textId="02DF6CF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6" w:history="1">
        <w:r w:rsidRPr="00D4756A">
          <w:rPr>
            <w:rStyle w:val="Hyperlink"/>
            <w:noProof/>
          </w:rPr>
          <w:t>5.3.3.1 Keynames</w:t>
        </w:r>
        <w:r>
          <w:rPr>
            <w:noProof/>
            <w:webHidden/>
          </w:rPr>
          <w:tab/>
        </w:r>
        <w:r>
          <w:rPr>
            <w:noProof/>
            <w:webHidden/>
          </w:rPr>
          <w:fldChar w:fldCharType="begin"/>
        </w:r>
        <w:r>
          <w:rPr>
            <w:noProof/>
            <w:webHidden/>
          </w:rPr>
          <w:instrText xml:space="preserve"> PAGEREF _Toc125468546 \h </w:instrText>
        </w:r>
        <w:r>
          <w:rPr>
            <w:noProof/>
            <w:webHidden/>
          </w:rPr>
        </w:r>
        <w:r>
          <w:rPr>
            <w:noProof/>
            <w:webHidden/>
          </w:rPr>
          <w:fldChar w:fldCharType="separate"/>
        </w:r>
        <w:r>
          <w:rPr>
            <w:noProof/>
            <w:webHidden/>
          </w:rPr>
          <w:t>62</w:t>
        </w:r>
        <w:r>
          <w:rPr>
            <w:noProof/>
            <w:webHidden/>
          </w:rPr>
          <w:fldChar w:fldCharType="end"/>
        </w:r>
      </w:hyperlink>
    </w:p>
    <w:p w14:paraId="50118DD3" w14:textId="03FF7EC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7" w:history="1">
        <w:r w:rsidRPr="00D4756A">
          <w:rPr>
            <w:rStyle w:val="Hyperlink"/>
            <w:noProof/>
          </w:rPr>
          <w:t>5.3.3.2 Grammar</w:t>
        </w:r>
        <w:r>
          <w:rPr>
            <w:noProof/>
            <w:webHidden/>
          </w:rPr>
          <w:tab/>
        </w:r>
        <w:r>
          <w:rPr>
            <w:noProof/>
            <w:webHidden/>
          </w:rPr>
          <w:fldChar w:fldCharType="begin"/>
        </w:r>
        <w:r>
          <w:rPr>
            <w:noProof/>
            <w:webHidden/>
          </w:rPr>
          <w:instrText xml:space="preserve"> PAGEREF _Toc125468547 \h </w:instrText>
        </w:r>
        <w:r>
          <w:rPr>
            <w:noProof/>
            <w:webHidden/>
          </w:rPr>
        </w:r>
        <w:r>
          <w:rPr>
            <w:noProof/>
            <w:webHidden/>
          </w:rPr>
          <w:fldChar w:fldCharType="separate"/>
        </w:r>
        <w:r>
          <w:rPr>
            <w:noProof/>
            <w:webHidden/>
          </w:rPr>
          <w:t>62</w:t>
        </w:r>
        <w:r>
          <w:rPr>
            <w:noProof/>
            <w:webHidden/>
          </w:rPr>
          <w:fldChar w:fldCharType="end"/>
        </w:r>
      </w:hyperlink>
    </w:p>
    <w:p w14:paraId="4C7AAD98" w14:textId="40FACC8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8" w:history="1">
        <w:r w:rsidRPr="00D4756A">
          <w:rPr>
            <w:rStyle w:val="Hyperlink"/>
            <w:noProof/>
          </w:rPr>
          <w:t>5.3.3.3 Derivation rules</w:t>
        </w:r>
        <w:r>
          <w:rPr>
            <w:noProof/>
            <w:webHidden/>
          </w:rPr>
          <w:tab/>
        </w:r>
        <w:r>
          <w:rPr>
            <w:noProof/>
            <w:webHidden/>
          </w:rPr>
          <w:fldChar w:fldCharType="begin"/>
        </w:r>
        <w:r>
          <w:rPr>
            <w:noProof/>
            <w:webHidden/>
          </w:rPr>
          <w:instrText xml:space="preserve"> PAGEREF _Toc125468548 \h </w:instrText>
        </w:r>
        <w:r>
          <w:rPr>
            <w:noProof/>
            <w:webHidden/>
          </w:rPr>
        </w:r>
        <w:r>
          <w:rPr>
            <w:noProof/>
            <w:webHidden/>
          </w:rPr>
          <w:fldChar w:fldCharType="separate"/>
        </w:r>
        <w:r>
          <w:rPr>
            <w:noProof/>
            <w:webHidden/>
          </w:rPr>
          <w:t>63</w:t>
        </w:r>
        <w:r>
          <w:rPr>
            <w:noProof/>
            <w:webHidden/>
          </w:rPr>
          <w:fldChar w:fldCharType="end"/>
        </w:r>
      </w:hyperlink>
    </w:p>
    <w:p w14:paraId="1962872C" w14:textId="39AE89D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49" w:history="1">
        <w:r w:rsidRPr="00D4756A">
          <w:rPr>
            <w:rStyle w:val="Hyperlink"/>
            <w:noProof/>
          </w:rPr>
          <w:t>5.3.3.4 Examples</w:t>
        </w:r>
        <w:r>
          <w:rPr>
            <w:noProof/>
            <w:webHidden/>
          </w:rPr>
          <w:tab/>
        </w:r>
        <w:r>
          <w:rPr>
            <w:noProof/>
            <w:webHidden/>
          </w:rPr>
          <w:fldChar w:fldCharType="begin"/>
        </w:r>
        <w:r>
          <w:rPr>
            <w:noProof/>
            <w:webHidden/>
          </w:rPr>
          <w:instrText xml:space="preserve"> PAGEREF _Toc125468549 \h </w:instrText>
        </w:r>
        <w:r>
          <w:rPr>
            <w:noProof/>
            <w:webHidden/>
          </w:rPr>
        </w:r>
        <w:r>
          <w:rPr>
            <w:noProof/>
            <w:webHidden/>
          </w:rPr>
          <w:fldChar w:fldCharType="separate"/>
        </w:r>
        <w:r>
          <w:rPr>
            <w:noProof/>
            <w:webHidden/>
          </w:rPr>
          <w:t>63</w:t>
        </w:r>
        <w:r>
          <w:rPr>
            <w:noProof/>
            <w:webHidden/>
          </w:rPr>
          <w:fldChar w:fldCharType="end"/>
        </w:r>
      </w:hyperlink>
    </w:p>
    <w:p w14:paraId="73E86C7C" w14:textId="47647DF4"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50" w:history="1">
        <w:r w:rsidRPr="00D4756A">
          <w:rPr>
            <w:rStyle w:val="Hyperlink"/>
            <w:noProof/>
          </w:rPr>
          <w:t>5.3.4 Relationship Template</w:t>
        </w:r>
        <w:r>
          <w:rPr>
            <w:noProof/>
            <w:webHidden/>
          </w:rPr>
          <w:tab/>
        </w:r>
        <w:r>
          <w:rPr>
            <w:noProof/>
            <w:webHidden/>
          </w:rPr>
          <w:fldChar w:fldCharType="begin"/>
        </w:r>
        <w:r>
          <w:rPr>
            <w:noProof/>
            <w:webHidden/>
          </w:rPr>
          <w:instrText xml:space="preserve"> PAGEREF _Toc125468550 \h </w:instrText>
        </w:r>
        <w:r>
          <w:rPr>
            <w:noProof/>
            <w:webHidden/>
          </w:rPr>
        </w:r>
        <w:r>
          <w:rPr>
            <w:noProof/>
            <w:webHidden/>
          </w:rPr>
          <w:fldChar w:fldCharType="separate"/>
        </w:r>
        <w:r>
          <w:rPr>
            <w:noProof/>
            <w:webHidden/>
          </w:rPr>
          <w:t>64</w:t>
        </w:r>
        <w:r>
          <w:rPr>
            <w:noProof/>
            <w:webHidden/>
          </w:rPr>
          <w:fldChar w:fldCharType="end"/>
        </w:r>
      </w:hyperlink>
    </w:p>
    <w:p w14:paraId="3696D885" w14:textId="5D8478E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51" w:history="1">
        <w:r w:rsidRPr="00D4756A">
          <w:rPr>
            <w:rStyle w:val="Hyperlink"/>
            <w:noProof/>
          </w:rPr>
          <w:t>5.3.4.1 Keynames</w:t>
        </w:r>
        <w:r>
          <w:rPr>
            <w:noProof/>
            <w:webHidden/>
          </w:rPr>
          <w:tab/>
        </w:r>
        <w:r>
          <w:rPr>
            <w:noProof/>
            <w:webHidden/>
          </w:rPr>
          <w:fldChar w:fldCharType="begin"/>
        </w:r>
        <w:r>
          <w:rPr>
            <w:noProof/>
            <w:webHidden/>
          </w:rPr>
          <w:instrText xml:space="preserve"> PAGEREF _Toc125468551 \h </w:instrText>
        </w:r>
        <w:r>
          <w:rPr>
            <w:noProof/>
            <w:webHidden/>
          </w:rPr>
        </w:r>
        <w:r>
          <w:rPr>
            <w:noProof/>
            <w:webHidden/>
          </w:rPr>
          <w:fldChar w:fldCharType="separate"/>
        </w:r>
        <w:r>
          <w:rPr>
            <w:noProof/>
            <w:webHidden/>
          </w:rPr>
          <w:t>64</w:t>
        </w:r>
        <w:r>
          <w:rPr>
            <w:noProof/>
            <w:webHidden/>
          </w:rPr>
          <w:fldChar w:fldCharType="end"/>
        </w:r>
      </w:hyperlink>
    </w:p>
    <w:p w14:paraId="53FD2960" w14:textId="2375300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52" w:history="1">
        <w:r w:rsidRPr="00D4756A">
          <w:rPr>
            <w:rStyle w:val="Hyperlink"/>
            <w:noProof/>
          </w:rPr>
          <w:t>5.3.4.2 Grammar</w:t>
        </w:r>
        <w:r>
          <w:rPr>
            <w:noProof/>
            <w:webHidden/>
          </w:rPr>
          <w:tab/>
        </w:r>
        <w:r>
          <w:rPr>
            <w:noProof/>
            <w:webHidden/>
          </w:rPr>
          <w:fldChar w:fldCharType="begin"/>
        </w:r>
        <w:r>
          <w:rPr>
            <w:noProof/>
            <w:webHidden/>
          </w:rPr>
          <w:instrText xml:space="preserve"> PAGEREF _Toc125468552 \h </w:instrText>
        </w:r>
        <w:r>
          <w:rPr>
            <w:noProof/>
            <w:webHidden/>
          </w:rPr>
        </w:r>
        <w:r>
          <w:rPr>
            <w:noProof/>
            <w:webHidden/>
          </w:rPr>
          <w:fldChar w:fldCharType="separate"/>
        </w:r>
        <w:r>
          <w:rPr>
            <w:noProof/>
            <w:webHidden/>
          </w:rPr>
          <w:t>64</w:t>
        </w:r>
        <w:r>
          <w:rPr>
            <w:noProof/>
            <w:webHidden/>
          </w:rPr>
          <w:fldChar w:fldCharType="end"/>
        </w:r>
      </w:hyperlink>
    </w:p>
    <w:p w14:paraId="32293785" w14:textId="2DBD457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53" w:history="1">
        <w:r w:rsidRPr="00D4756A">
          <w:rPr>
            <w:rStyle w:val="Hyperlink"/>
            <w:noProof/>
          </w:rPr>
          <w:t>5.3.4.3 Additional requirements</w:t>
        </w:r>
        <w:r>
          <w:rPr>
            <w:noProof/>
            <w:webHidden/>
          </w:rPr>
          <w:tab/>
        </w:r>
        <w:r>
          <w:rPr>
            <w:noProof/>
            <w:webHidden/>
          </w:rPr>
          <w:fldChar w:fldCharType="begin"/>
        </w:r>
        <w:r>
          <w:rPr>
            <w:noProof/>
            <w:webHidden/>
          </w:rPr>
          <w:instrText xml:space="preserve"> PAGEREF _Toc125468553 \h </w:instrText>
        </w:r>
        <w:r>
          <w:rPr>
            <w:noProof/>
            <w:webHidden/>
          </w:rPr>
        </w:r>
        <w:r>
          <w:rPr>
            <w:noProof/>
            <w:webHidden/>
          </w:rPr>
          <w:fldChar w:fldCharType="separate"/>
        </w:r>
        <w:r>
          <w:rPr>
            <w:noProof/>
            <w:webHidden/>
          </w:rPr>
          <w:t>65</w:t>
        </w:r>
        <w:r>
          <w:rPr>
            <w:noProof/>
            <w:webHidden/>
          </w:rPr>
          <w:fldChar w:fldCharType="end"/>
        </w:r>
      </w:hyperlink>
    </w:p>
    <w:p w14:paraId="7243B584" w14:textId="047259F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54" w:history="1">
        <w:r w:rsidRPr="00D4756A">
          <w:rPr>
            <w:rStyle w:val="Hyperlink"/>
            <w:noProof/>
          </w:rPr>
          <w:t>5.3.4.4 Example</w:t>
        </w:r>
        <w:r>
          <w:rPr>
            <w:noProof/>
            <w:webHidden/>
          </w:rPr>
          <w:tab/>
        </w:r>
        <w:r>
          <w:rPr>
            <w:noProof/>
            <w:webHidden/>
          </w:rPr>
          <w:fldChar w:fldCharType="begin"/>
        </w:r>
        <w:r>
          <w:rPr>
            <w:noProof/>
            <w:webHidden/>
          </w:rPr>
          <w:instrText xml:space="preserve"> PAGEREF _Toc125468554 \h </w:instrText>
        </w:r>
        <w:r>
          <w:rPr>
            <w:noProof/>
            <w:webHidden/>
          </w:rPr>
        </w:r>
        <w:r>
          <w:rPr>
            <w:noProof/>
            <w:webHidden/>
          </w:rPr>
          <w:fldChar w:fldCharType="separate"/>
        </w:r>
        <w:r>
          <w:rPr>
            <w:noProof/>
            <w:webHidden/>
          </w:rPr>
          <w:t>65</w:t>
        </w:r>
        <w:r>
          <w:rPr>
            <w:noProof/>
            <w:webHidden/>
          </w:rPr>
          <w:fldChar w:fldCharType="end"/>
        </w:r>
      </w:hyperlink>
    </w:p>
    <w:p w14:paraId="2A977EBE" w14:textId="6579AFF8"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555" w:history="1">
        <w:r w:rsidRPr="00D4756A">
          <w:rPr>
            <w:rStyle w:val="Hyperlink"/>
            <w:noProof/>
          </w:rPr>
          <w:t>5.3.5 Capabilities and Requirements</w:t>
        </w:r>
        <w:r>
          <w:rPr>
            <w:noProof/>
            <w:webHidden/>
          </w:rPr>
          <w:tab/>
        </w:r>
        <w:r>
          <w:rPr>
            <w:noProof/>
            <w:webHidden/>
          </w:rPr>
          <w:fldChar w:fldCharType="begin"/>
        </w:r>
        <w:r>
          <w:rPr>
            <w:noProof/>
            <w:webHidden/>
          </w:rPr>
          <w:instrText xml:space="preserve"> PAGEREF _Toc125468555 \h </w:instrText>
        </w:r>
        <w:r>
          <w:rPr>
            <w:noProof/>
            <w:webHidden/>
          </w:rPr>
        </w:r>
        <w:r>
          <w:rPr>
            <w:noProof/>
            <w:webHidden/>
          </w:rPr>
          <w:fldChar w:fldCharType="separate"/>
        </w:r>
        <w:r>
          <w:rPr>
            <w:noProof/>
            <w:webHidden/>
          </w:rPr>
          <w:t>65</w:t>
        </w:r>
        <w:r>
          <w:rPr>
            <w:noProof/>
            <w:webHidden/>
          </w:rPr>
          <w:fldChar w:fldCharType="end"/>
        </w:r>
      </w:hyperlink>
    </w:p>
    <w:p w14:paraId="10E6072F" w14:textId="000D2A3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56" w:history="1">
        <w:r w:rsidRPr="00D4756A">
          <w:rPr>
            <w:rStyle w:val="Hyperlink"/>
            <w:noProof/>
          </w:rPr>
          <w:t>5.3.5.1 Capability Type</w:t>
        </w:r>
        <w:r>
          <w:rPr>
            <w:noProof/>
            <w:webHidden/>
          </w:rPr>
          <w:tab/>
        </w:r>
        <w:r>
          <w:rPr>
            <w:noProof/>
            <w:webHidden/>
          </w:rPr>
          <w:fldChar w:fldCharType="begin"/>
        </w:r>
        <w:r>
          <w:rPr>
            <w:noProof/>
            <w:webHidden/>
          </w:rPr>
          <w:instrText xml:space="preserve"> PAGEREF _Toc125468556 \h </w:instrText>
        </w:r>
        <w:r>
          <w:rPr>
            <w:noProof/>
            <w:webHidden/>
          </w:rPr>
        </w:r>
        <w:r>
          <w:rPr>
            <w:noProof/>
            <w:webHidden/>
          </w:rPr>
          <w:fldChar w:fldCharType="separate"/>
        </w:r>
        <w:r>
          <w:rPr>
            <w:noProof/>
            <w:webHidden/>
          </w:rPr>
          <w:t>65</w:t>
        </w:r>
        <w:r>
          <w:rPr>
            <w:noProof/>
            <w:webHidden/>
          </w:rPr>
          <w:fldChar w:fldCharType="end"/>
        </w:r>
      </w:hyperlink>
    </w:p>
    <w:p w14:paraId="63AE467A" w14:textId="78F638A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57" w:history="1">
        <w:r w:rsidRPr="00D4756A">
          <w:rPr>
            <w:rStyle w:val="Hyperlink"/>
            <w:noProof/>
          </w:rPr>
          <w:t>5.3.5.1.1 Keynames</w:t>
        </w:r>
        <w:r>
          <w:rPr>
            <w:noProof/>
            <w:webHidden/>
          </w:rPr>
          <w:tab/>
        </w:r>
        <w:r>
          <w:rPr>
            <w:noProof/>
            <w:webHidden/>
          </w:rPr>
          <w:fldChar w:fldCharType="begin"/>
        </w:r>
        <w:r>
          <w:rPr>
            <w:noProof/>
            <w:webHidden/>
          </w:rPr>
          <w:instrText xml:space="preserve"> PAGEREF _Toc125468557 \h </w:instrText>
        </w:r>
        <w:r>
          <w:rPr>
            <w:noProof/>
            <w:webHidden/>
          </w:rPr>
        </w:r>
        <w:r>
          <w:rPr>
            <w:noProof/>
            <w:webHidden/>
          </w:rPr>
          <w:fldChar w:fldCharType="separate"/>
        </w:r>
        <w:r>
          <w:rPr>
            <w:noProof/>
            <w:webHidden/>
          </w:rPr>
          <w:t>65</w:t>
        </w:r>
        <w:r>
          <w:rPr>
            <w:noProof/>
            <w:webHidden/>
          </w:rPr>
          <w:fldChar w:fldCharType="end"/>
        </w:r>
      </w:hyperlink>
    </w:p>
    <w:p w14:paraId="2FD29D33" w14:textId="0882C1A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58" w:history="1">
        <w:r w:rsidRPr="00D4756A">
          <w:rPr>
            <w:rStyle w:val="Hyperlink"/>
            <w:noProof/>
          </w:rPr>
          <w:t>5.3.5.1.2 Grammar</w:t>
        </w:r>
        <w:r>
          <w:rPr>
            <w:noProof/>
            <w:webHidden/>
          </w:rPr>
          <w:tab/>
        </w:r>
        <w:r>
          <w:rPr>
            <w:noProof/>
            <w:webHidden/>
          </w:rPr>
          <w:fldChar w:fldCharType="begin"/>
        </w:r>
        <w:r>
          <w:rPr>
            <w:noProof/>
            <w:webHidden/>
          </w:rPr>
          <w:instrText xml:space="preserve"> PAGEREF _Toc125468558 \h </w:instrText>
        </w:r>
        <w:r>
          <w:rPr>
            <w:noProof/>
            <w:webHidden/>
          </w:rPr>
        </w:r>
        <w:r>
          <w:rPr>
            <w:noProof/>
            <w:webHidden/>
          </w:rPr>
          <w:fldChar w:fldCharType="separate"/>
        </w:r>
        <w:r>
          <w:rPr>
            <w:noProof/>
            <w:webHidden/>
          </w:rPr>
          <w:t>66</w:t>
        </w:r>
        <w:r>
          <w:rPr>
            <w:noProof/>
            <w:webHidden/>
          </w:rPr>
          <w:fldChar w:fldCharType="end"/>
        </w:r>
      </w:hyperlink>
    </w:p>
    <w:p w14:paraId="3DE57010" w14:textId="1436348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59" w:history="1">
        <w:r w:rsidRPr="00D4756A">
          <w:rPr>
            <w:rStyle w:val="Hyperlink"/>
            <w:noProof/>
          </w:rPr>
          <w:t>5.3.5.1.3 Derivation rules</w:t>
        </w:r>
        <w:r>
          <w:rPr>
            <w:noProof/>
            <w:webHidden/>
          </w:rPr>
          <w:tab/>
        </w:r>
        <w:r>
          <w:rPr>
            <w:noProof/>
            <w:webHidden/>
          </w:rPr>
          <w:fldChar w:fldCharType="begin"/>
        </w:r>
        <w:r>
          <w:rPr>
            <w:noProof/>
            <w:webHidden/>
          </w:rPr>
          <w:instrText xml:space="preserve"> PAGEREF _Toc125468559 \h </w:instrText>
        </w:r>
        <w:r>
          <w:rPr>
            <w:noProof/>
            <w:webHidden/>
          </w:rPr>
        </w:r>
        <w:r>
          <w:rPr>
            <w:noProof/>
            <w:webHidden/>
          </w:rPr>
          <w:fldChar w:fldCharType="separate"/>
        </w:r>
        <w:r>
          <w:rPr>
            <w:noProof/>
            <w:webHidden/>
          </w:rPr>
          <w:t>66</w:t>
        </w:r>
        <w:r>
          <w:rPr>
            <w:noProof/>
            <w:webHidden/>
          </w:rPr>
          <w:fldChar w:fldCharType="end"/>
        </w:r>
      </w:hyperlink>
    </w:p>
    <w:p w14:paraId="2608FB0B" w14:textId="4893F84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60" w:history="1">
        <w:r w:rsidRPr="00D4756A">
          <w:rPr>
            <w:rStyle w:val="Hyperlink"/>
            <w:noProof/>
          </w:rPr>
          <w:t>5.3.5.1.4 Example</w:t>
        </w:r>
        <w:r>
          <w:rPr>
            <w:noProof/>
            <w:webHidden/>
          </w:rPr>
          <w:tab/>
        </w:r>
        <w:r>
          <w:rPr>
            <w:noProof/>
            <w:webHidden/>
          </w:rPr>
          <w:fldChar w:fldCharType="begin"/>
        </w:r>
        <w:r>
          <w:rPr>
            <w:noProof/>
            <w:webHidden/>
          </w:rPr>
          <w:instrText xml:space="preserve"> PAGEREF _Toc125468560 \h </w:instrText>
        </w:r>
        <w:r>
          <w:rPr>
            <w:noProof/>
            <w:webHidden/>
          </w:rPr>
        </w:r>
        <w:r>
          <w:rPr>
            <w:noProof/>
            <w:webHidden/>
          </w:rPr>
          <w:fldChar w:fldCharType="separate"/>
        </w:r>
        <w:r>
          <w:rPr>
            <w:noProof/>
            <w:webHidden/>
          </w:rPr>
          <w:t>67</w:t>
        </w:r>
        <w:r>
          <w:rPr>
            <w:noProof/>
            <w:webHidden/>
          </w:rPr>
          <w:fldChar w:fldCharType="end"/>
        </w:r>
      </w:hyperlink>
    </w:p>
    <w:p w14:paraId="419397AF" w14:textId="34F054D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61" w:history="1">
        <w:r w:rsidRPr="00D4756A">
          <w:rPr>
            <w:rStyle w:val="Hyperlink"/>
            <w:noProof/>
          </w:rPr>
          <w:t>5.3.5.2 Capability definition</w:t>
        </w:r>
        <w:r>
          <w:rPr>
            <w:noProof/>
            <w:webHidden/>
          </w:rPr>
          <w:tab/>
        </w:r>
        <w:r>
          <w:rPr>
            <w:noProof/>
            <w:webHidden/>
          </w:rPr>
          <w:fldChar w:fldCharType="begin"/>
        </w:r>
        <w:r>
          <w:rPr>
            <w:noProof/>
            <w:webHidden/>
          </w:rPr>
          <w:instrText xml:space="preserve"> PAGEREF _Toc125468561 \h </w:instrText>
        </w:r>
        <w:r>
          <w:rPr>
            <w:noProof/>
            <w:webHidden/>
          </w:rPr>
        </w:r>
        <w:r>
          <w:rPr>
            <w:noProof/>
            <w:webHidden/>
          </w:rPr>
          <w:fldChar w:fldCharType="separate"/>
        </w:r>
        <w:r>
          <w:rPr>
            <w:noProof/>
            <w:webHidden/>
          </w:rPr>
          <w:t>67</w:t>
        </w:r>
        <w:r>
          <w:rPr>
            <w:noProof/>
            <w:webHidden/>
          </w:rPr>
          <w:fldChar w:fldCharType="end"/>
        </w:r>
      </w:hyperlink>
    </w:p>
    <w:p w14:paraId="562EE160" w14:textId="741C949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62" w:history="1">
        <w:r w:rsidRPr="00D4756A">
          <w:rPr>
            <w:rStyle w:val="Hyperlink"/>
            <w:noProof/>
          </w:rPr>
          <w:t>5.3.5.2.1 Keynames</w:t>
        </w:r>
        <w:r>
          <w:rPr>
            <w:noProof/>
            <w:webHidden/>
          </w:rPr>
          <w:tab/>
        </w:r>
        <w:r>
          <w:rPr>
            <w:noProof/>
            <w:webHidden/>
          </w:rPr>
          <w:fldChar w:fldCharType="begin"/>
        </w:r>
        <w:r>
          <w:rPr>
            <w:noProof/>
            <w:webHidden/>
          </w:rPr>
          <w:instrText xml:space="preserve"> PAGEREF _Toc125468562 \h </w:instrText>
        </w:r>
        <w:r>
          <w:rPr>
            <w:noProof/>
            <w:webHidden/>
          </w:rPr>
        </w:r>
        <w:r>
          <w:rPr>
            <w:noProof/>
            <w:webHidden/>
          </w:rPr>
          <w:fldChar w:fldCharType="separate"/>
        </w:r>
        <w:r>
          <w:rPr>
            <w:noProof/>
            <w:webHidden/>
          </w:rPr>
          <w:t>67</w:t>
        </w:r>
        <w:r>
          <w:rPr>
            <w:noProof/>
            <w:webHidden/>
          </w:rPr>
          <w:fldChar w:fldCharType="end"/>
        </w:r>
      </w:hyperlink>
    </w:p>
    <w:p w14:paraId="5F8900AE" w14:textId="4B92760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63" w:history="1">
        <w:r w:rsidRPr="00D4756A">
          <w:rPr>
            <w:rStyle w:val="Hyperlink"/>
            <w:noProof/>
          </w:rPr>
          <w:t>5.3.5.2.2 Grammar</w:t>
        </w:r>
        <w:r>
          <w:rPr>
            <w:noProof/>
            <w:webHidden/>
          </w:rPr>
          <w:tab/>
        </w:r>
        <w:r>
          <w:rPr>
            <w:noProof/>
            <w:webHidden/>
          </w:rPr>
          <w:fldChar w:fldCharType="begin"/>
        </w:r>
        <w:r>
          <w:rPr>
            <w:noProof/>
            <w:webHidden/>
          </w:rPr>
          <w:instrText xml:space="preserve"> PAGEREF _Toc125468563 \h </w:instrText>
        </w:r>
        <w:r>
          <w:rPr>
            <w:noProof/>
            <w:webHidden/>
          </w:rPr>
        </w:r>
        <w:r>
          <w:rPr>
            <w:noProof/>
            <w:webHidden/>
          </w:rPr>
          <w:fldChar w:fldCharType="separate"/>
        </w:r>
        <w:r>
          <w:rPr>
            <w:noProof/>
            <w:webHidden/>
          </w:rPr>
          <w:t>68</w:t>
        </w:r>
        <w:r>
          <w:rPr>
            <w:noProof/>
            <w:webHidden/>
          </w:rPr>
          <w:fldChar w:fldCharType="end"/>
        </w:r>
      </w:hyperlink>
    </w:p>
    <w:p w14:paraId="25EC0720" w14:textId="62938E5F"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64" w:history="1">
        <w:r w:rsidRPr="00D4756A">
          <w:rPr>
            <w:rStyle w:val="Hyperlink"/>
            <w:noProof/>
          </w:rPr>
          <w:t>5.3.5.2.2.1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_Toc125468564 \h </w:instrText>
        </w:r>
        <w:r>
          <w:rPr>
            <w:noProof/>
            <w:webHidden/>
          </w:rPr>
        </w:r>
        <w:r>
          <w:rPr>
            <w:noProof/>
            <w:webHidden/>
          </w:rPr>
          <w:fldChar w:fldCharType="separate"/>
        </w:r>
        <w:r>
          <w:rPr>
            <w:noProof/>
            <w:webHidden/>
          </w:rPr>
          <w:t>68</w:t>
        </w:r>
        <w:r>
          <w:rPr>
            <w:noProof/>
            <w:webHidden/>
          </w:rPr>
          <w:fldChar w:fldCharType="end"/>
        </w:r>
      </w:hyperlink>
    </w:p>
    <w:p w14:paraId="6ADA3063" w14:textId="36B29D27"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65" w:history="1">
        <w:r w:rsidRPr="00D4756A">
          <w:rPr>
            <w:rStyle w:val="Hyperlink"/>
            <w:noProof/>
          </w:rPr>
          <w:t>5.3.5.2.2.2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_Toc125468565 \h </w:instrText>
        </w:r>
        <w:r>
          <w:rPr>
            <w:noProof/>
            <w:webHidden/>
          </w:rPr>
        </w:r>
        <w:r>
          <w:rPr>
            <w:noProof/>
            <w:webHidden/>
          </w:rPr>
          <w:fldChar w:fldCharType="separate"/>
        </w:r>
        <w:r>
          <w:rPr>
            <w:noProof/>
            <w:webHidden/>
          </w:rPr>
          <w:t>68</w:t>
        </w:r>
        <w:r>
          <w:rPr>
            <w:noProof/>
            <w:webHidden/>
          </w:rPr>
          <w:fldChar w:fldCharType="end"/>
        </w:r>
      </w:hyperlink>
    </w:p>
    <w:p w14:paraId="4F7F3708" w14:textId="0CC1709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66" w:history="1">
        <w:r w:rsidRPr="00D4756A">
          <w:rPr>
            <w:rStyle w:val="Hyperlink"/>
            <w:noProof/>
          </w:rPr>
          <w:t>5.3.5.2.3 Refinement rules</w:t>
        </w:r>
        <w:r>
          <w:rPr>
            <w:noProof/>
            <w:webHidden/>
          </w:rPr>
          <w:tab/>
        </w:r>
        <w:r>
          <w:rPr>
            <w:noProof/>
            <w:webHidden/>
          </w:rPr>
          <w:fldChar w:fldCharType="begin"/>
        </w:r>
        <w:r>
          <w:rPr>
            <w:noProof/>
            <w:webHidden/>
          </w:rPr>
          <w:instrText xml:space="preserve"> PAGEREF _Toc125468566 \h </w:instrText>
        </w:r>
        <w:r>
          <w:rPr>
            <w:noProof/>
            <w:webHidden/>
          </w:rPr>
        </w:r>
        <w:r>
          <w:rPr>
            <w:noProof/>
            <w:webHidden/>
          </w:rPr>
          <w:fldChar w:fldCharType="separate"/>
        </w:r>
        <w:r>
          <w:rPr>
            <w:noProof/>
            <w:webHidden/>
          </w:rPr>
          <w:t>69</w:t>
        </w:r>
        <w:r>
          <w:rPr>
            <w:noProof/>
            <w:webHidden/>
          </w:rPr>
          <w:fldChar w:fldCharType="end"/>
        </w:r>
      </w:hyperlink>
    </w:p>
    <w:p w14:paraId="5E6F0B7D" w14:textId="69A8004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67" w:history="1">
        <w:r w:rsidRPr="00D4756A">
          <w:rPr>
            <w:rStyle w:val="Hyperlink"/>
            <w:noProof/>
          </w:rPr>
          <w:t>5.3.5.2.4 Examples</w:t>
        </w:r>
        <w:r>
          <w:rPr>
            <w:noProof/>
            <w:webHidden/>
          </w:rPr>
          <w:tab/>
        </w:r>
        <w:r>
          <w:rPr>
            <w:noProof/>
            <w:webHidden/>
          </w:rPr>
          <w:fldChar w:fldCharType="begin"/>
        </w:r>
        <w:r>
          <w:rPr>
            <w:noProof/>
            <w:webHidden/>
          </w:rPr>
          <w:instrText xml:space="preserve"> PAGEREF _Toc125468567 \h </w:instrText>
        </w:r>
        <w:r>
          <w:rPr>
            <w:noProof/>
            <w:webHidden/>
          </w:rPr>
        </w:r>
        <w:r>
          <w:rPr>
            <w:noProof/>
            <w:webHidden/>
          </w:rPr>
          <w:fldChar w:fldCharType="separate"/>
        </w:r>
        <w:r>
          <w:rPr>
            <w:noProof/>
            <w:webHidden/>
          </w:rPr>
          <w:t>69</w:t>
        </w:r>
        <w:r>
          <w:rPr>
            <w:noProof/>
            <w:webHidden/>
          </w:rPr>
          <w:fldChar w:fldCharType="end"/>
        </w:r>
      </w:hyperlink>
    </w:p>
    <w:p w14:paraId="6518B597" w14:textId="50E8881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68" w:history="1">
        <w:r w:rsidRPr="00D4756A">
          <w:rPr>
            <w:rStyle w:val="Hyperlink"/>
            <w:noProof/>
          </w:rPr>
          <w:t>5.3.5.2.4.1</w:t>
        </w:r>
        <w:r>
          <w:rPr>
            <w:rFonts w:asciiTheme="minorHAnsi" w:eastAsiaTheme="minorEastAsia" w:hAnsiTheme="minorHAnsi" w:cstheme="minorBidi"/>
            <w:noProof/>
            <w:sz w:val="22"/>
            <w:szCs w:val="22"/>
          </w:rPr>
          <w:tab/>
        </w:r>
        <w:r w:rsidRPr="00D4756A">
          <w:rPr>
            <w:rStyle w:val="Hyperlink"/>
            <w:noProof/>
          </w:rPr>
          <w:t>Simple notation example</w:t>
        </w:r>
        <w:r>
          <w:rPr>
            <w:noProof/>
            <w:webHidden/>
          </w:rPr>
          <w:tab/>
        </w:r>
        <w:r>
          <w:rPr>
            <w:noProof/>
            <w:webHidden/>
          </w:rPr>
          <w:fldChar w:fldCharType="begin"/>
        </w:r>
        <w:r>
          <w:rPr>
            <w:noProof/>
            <w:webHidden/>
          </w:rPr>
          <w:instrText xml:space="preserve"> PAGEREF _Toc125468568 \h </w:instrText>
        </w:r>
        <w:r>
          <w:rPr>
            <w:noProof/>
            <w:webHidden/>
          </w:rPr>
        </w:r>
        <w:r>
          <w:rPr>
            <w:noProof/>
            <w:webHidden/>
          </w:rPr>
          <w:fldChar w:fldCharType="separate"/>
        </w:r>
        <w:r>
          <w:rPr>
            <w:noProof/>
            <w:webHidden/>
          </w:rPr>
          <w:t>69</w:t>
        </w:r>
        <w:r>
          <w:rPr>
            <w:noProof/>
            <w:webHidden/>
          </w:rPr>
          <w:fldChar w:fldCharType="end"/>
        </w:r>
      </w:hyperlink>
    </w:p>
    <w:p w14:paraId="7FFB535E" w14:textId="58C58D08"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69" w:history="1">
        <w:r w:rsidRPr="00D4756A">
          <w:rPr>
            <w:rStyle w:val="Hyperlink"/>
            <w:noProof/>
          </w:rPr>
          <w:t>5.3.5.2.4.2</w:t>
        </w:r>
        <w:r>
          <w:rPr>
            <w:rFonts w:asciiTheme="minorHAnsi" w:eastAsiaTheme="minorEastAsia" w:hAnsiTheme="minorHAnsi" w:cstheme="minorBidi"/>
            <w:noProof/>
            <w:sz w:val="22"/>
            <w:szCs w:val="22"/>
          </w:rPr>
          <w:tab/>
        </w:r>
        <w:r w:rsidRPr="00D4756A">
          <w:rPr>
            <w:rStyle w:val="Hyperlink"/>
            <w:noProof/>
          </w:rPr>
          <w:t>Full notation example</w:t>
        </w:r>
        <w:r>
          <w:rPr>
            <w:noProof/>
            <w:webHidden/>
          </w:rPr>
          <w:tab/>
        </w:r>
        <w:r>
          <w:rPr>
            <w:noProof/>
            <w:webHidden/>
          </w:rPr>
          <w:fldChar w:fldCharType="begin"/>
        </w:r>
        <w:r>
          <w:rPr>
            <w:noProof/>
            <w:webHidden/>
          </w:rPr>
          <w:instrText xml:space="preserve"> PAGEREF _Toc125468569 \h </w:instrText>
        </w:r>
        <w:r>
          <w:rPr>
            <w:noProof/>
            <w:webHidden/>
          </w:rPr>
        </w:r>
        <w:r>
          <w:rPr>
            <w:noProof/>
            <w:webHidden/>
          </w:rPr>
          <w:fldChar w:fldCharType="separate"/>
        </w:r>
        <w:r>
          <w:rPr>
            <w:noProof/>
            <w:webHidden/>
          </w:rPr>
          <w:t>69</w:t>
        </w:r>
        <w:r>
          <w:rPr>
            <w:noProof/>
            <w:webHidden/>
          </w:rPr>
          <w:fldChar w:fldCharType="end"/>
        </w:r>
      </w:hyperlink>
    </w:p>
    <w:p w14:paraId="67BA4478" w14:textId="582CB47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70" w:history="1">
        <w:r w:rsidRPr="00D4756A">
          <w:rPr>
            <w:rStyle w:val="Hyperlink"/>
            <w:noProof/>
          </w:rPr>
          <w:t>5.3.5.2.5 Additional requirements</w:t>
        </w:r>
        <w:r>
          <w:rPr>
            <w:noProof/>
            <w:webHidden/>
          </w:rPr>
          <w:tab/>
        </w:r>
        <w:r>
          <w:rPr>
            <w:noProof/>
            <w:webHidden/>
          </w:rPr>
          <w:fldChar w:fldCharType="begin"/>
        </w:r>
        <w:r>
          <w:rPr>
            <w:noProof/>
            <w:webHidden/>
          </w:rPr>
          <w:instrText xml:space="preserve"> PAGEREF _Toc125468570 \h </w:instrText>
        </w:r>
        <w:r>
          <w:rPr>
            <w:noProof/>
            <w:webHidden/>
          </w:rPr>
        </w:r>
        <w:r>
          <w:rPr>
            <w:noProof/>
            <w:webHidden/>
          </w:rPr>
          <w:fldChar w:fldCharType="separate"/>
        </w:r>
        <w:r>
          <w:rPr>
            <w:noProof/>
            <w:webHidden/>
          </w:rPr>
          <w:t>69</w:t>
        </w:r>
        <w:r>
          <w:rPr>
            <w:noProof/>
            <w:webHidden/>
          </w:rPr>
          <w:fldChar w:fldCharType="end"/>
        </w:r>
      </w:hyperlink>
    </w:p>
    <w:p w14:paraId="6FE18B3A" w14:textId="715CEDB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71" w:history="1">
        <w:r w:rsidRPr="00D4756A">
          <w:rPr>
            <w:rStyle w:val="Hyperlink"/>
            <w:noProof/>
          </w:rPr>
          <w:t>5.3.5.2.6 Note</w:t>
        </w:r>
        <w:r>
          <w:rPr>
            <w:noProof/>
            <w:webHidden/>
          </w:rPr>
          <w:tab/>
        </w:r>
        <w:r>
          <w:rPr>
            <w:noProof/>
            <w:webHidden/>
          </w:rPr>
          <w:fldChar w:fldCharType="begin"/>
        </w:r>
        <w:r>
          <w:rPr>
            <w:noProof/>
            <w:webHidden/>
          </w:rPr>
          <w:instrText xml:space="preserve"> PAGEREF _Toc125468571 \h </w:instrText>
        </w:r>
        <w:r>
          <w:rPr>
            <w:noProof/>
            <w:webHidden/>
          </w:rPr>
        </w:r>
        <w:r>
          <w:rPr>
            <w:noProof/>
            <w:webHidden/>
          </w:rPr>
          <w:fldChar w:fldCharType="separate"/>
        </w:r>
        <w:r>
          <w:rPr>
            <w:noProof/>
            <w:webHidden/>
          </w:rPr>
          <w:t>69</w:t>
        </w:r>
        <w:r>
          <w:rPr>
            <w:noProof/>
            <w:webHidden/>
          </w:rPr>
          <w:fldChar w:fldCharType="end"/>
        </w:r>
      </w:hyperlink>
    </w:p>
    <w:p w14:paraId="3AA735E5" w14:textId="1D76FD6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72" w:history="1">
        <w:r w:rsidRPr="00D4756A">
          <w:rPr>
            <w:rStyle w:val="Hyperlink"/>
            <w:noProof/>
          </w:rPr>
          <w:t>5.3.5.3 Capability assignment</w:t>
        </w:r>
        <w:r>
          <w:rPr>
            <w:noProof/>
            <w:webHidden/>
          </w:rPr>
          <w:tab/>
        </w:r>
        <w:r>
          <w:rPr>
            <w:noProof/>
            <w:webHidden/>
          </w:rPr>
          <w:fldChar w:fldCharType="begin"/>
        </w:r>
        <w:r>
          <w:rPr>
            <w:noProof/>
            <w:webHidden/>
          </w:rPr>
          <w:instrText xml:space="preserve"> PAGEREF _Toc125468572 \h </w:instrText>
        </w:r>
        <w:r>
          <w:rPr>
            <w:noProof/>
            <w:webHidden/>
          </w:rPr>
        </w:r>
        <w:r>
          <w:rPr>
            <w:noProof/>
            <w:webHidden/>
          </w:rPr>
          <w:fldChar w:fldCharType="separate"/>
        </w:r>
        <w:r>
          <w:rPr>
            <w:noProof/>
            <w:webHidden/>
          </w:rPr>
          <w:t>70</w:t>
        </w:r>
        <w:r>
          <w:rPr>
            <w:noProof/>
            <w:webHidden/>
          </w:rPr>
          <w:fldChar w:fldCharType="end"/>
        </w:r>
      </w:hyperlink>
    </w:p>
    <w:p w14:paraId="3BCB558D" w14:textId="398013B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73" w:history="1">
        <w:r w:rsidRPr="00D4756A">
          <w:rPr>
            <w:rStyle w:val="Hyperlink"/>
            <w:noProof/>
          </w:rPr>
          <w:t>5.3.5.3.1 Keynames</w:t>
        </w:r>
        <w:r>
          <w:rPr>
            <w:noProof/>
            <w:webHidden/>
          </w:rPr>
          <w:tab/>
        </w:r>
        <w:r>
          <w:rPr>
            <w:noProof/>
            <w:webHidden/>
          </w:rPr>
          <w:fldChar w:fldCharType="begin"/>
        </w:r>
        <w:r>
          <w:rPr>
            <w:noProof/>
            <w:webHidden/>
          </w:rPr>
          <w:instrText xml:space="preserve"> PAGEREF _Toc125468573 \h </w:instrText>
        </w:r>
        <w:r>
          <w:rPr>
            <w:noProof/>
            <w:webHidden/>
          </w:rPr>
        </w:r>
        <w:r>
          <w:rPr>
            <w:noProof/>
            <w:webHidden/>
          </w:rPr>
          <w:fldChar w:fldCharType="separate"/>
        </w:r>
        <w:r>
          <w:rPr>
            <w:noProof/>
            <w:webHidden/>
          </w:rPr>
          <w:t>70</w:t>
        </w:r>
        <w:r>
          <w:rPr>
            <w:noProof/>
            <w:webHidden/>
          </w:rPr>
          <w:fldChar w:fldCharType="end"/>
        </w:r>
      </w:hyperlink>
    </w:p>
    <w:p w14:paraId="029DE761" w14:textId="57FB9AF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74" w:history="1">
        <w:r w:rsidRPr="00D4756A">
          <w:rPr>
            <w:rStyle w:val="Hyperlink"/>
            <w:noProof/>
          </w:rPr>
          <w:t>5.3.5.3.2 Grammar</w:t>
        </w:r>
        <w:r>
          <w:rPr>
            <w:noProof/>
            <w:webHidden/>
          </w:rPr>
          <w:tab/>
        </w:r>
        <w:r>
          <w:rPr>
            <w:noProof/>
            <w:webHidden/>
          </w:rPr>
          <w:fldChar w:fldCharType="begin"/>
        </w:r>
        <w:r>
          <w:rPr>
            <w:noProof/>
            <w:webHidden/>
          </w:rPr>
          <w:instrText xml:space="preserve"> PAGEREF _Toc125468574 \h </w:instrText>
        </w:r>
        <w:r>
          <w:rPr>
            <w:noProof/>
            <w:webHidden/>
          </w:rPr>
        </w:r>
        <w:r>
          <w:rPr>
            <w:noProof/>
            <w:webHidden/>
          </w:rPr>
          <w:fldChar w:fldCharType="separate"/>
        </w:r>
        <w:r>
          <w:rPr>
            <w:noProof/>
            <w:webHidden/>
          </w:rPr>
          <w:t>70</w:t>
        </w:r>
        <w:r>
          <w:rPr>
            <w:noProof/>
            <w:webHidden/>
          </w:rPr>
          <w:fldChar w:fldCharType="end"/>
        </w:r>
      </w:hyperlink>
    </w:p>
    <w:p w14:paraId="7EC22FF4" w14:textId="15689E6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75" w:history="1">
        <w:r w:rsidRPr="00D4756A">
          <w:rPr>
            <w:rStyle w:val="Hyperlink"/>
            <w:noProof/>
          </w:rPr>
          <w:t>5.3.5.3.3 Example</w:t>
        </w:r>
        <w:r>
          <w:rPr>
            <w:noProof/>
            <w:webHidden/>
          </w:rPr>
          <w:tab/>
        </w:r>
        <w:r>
          <w:rPr>
            <w:noProof/>
            <w:webHidden/>
          </w:rPr>
          <w:fldChar w:fldCharType="begin"/>
        </w:r>
        <w:r>
          <w:rPr>
            <w:noProof/>
            <w:webHidden/>
          </w:rPr>
          <w:instrText xml:space="preserve"> PAGEREF _Toc125468575 \h </w:instrText>
        </w:r>
        <w:r>
          <w:rPr>
            <w:noProof/>
            <w:webHidden/>
          </w:rPr>
        </w:r>
        <w:r>
          <w:rPr>
            <w:noProof/>
            <w:webHidden/>
          </w:rPr>
          <w:fldChar w:fldCharType="separate"/>
        </w:r>
        <w:r>
          <w:rPr>
            <w:noProof/>
            <w:webHidden/>
          </w:rPr>
          <w:t>71</w:t>
        </w:r>
        <w:r>
          <w:rPr>
            <w:noProof/>
            <w:webHidden/>
          </w:rPr>
          <w:fldChar w:fldCharType="end"/>
        </w:r>
      </w:hyperlink>
    </w:p>
    <w:p w14:paraId="7AB69AED" w14:textId="09D4822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76" w:history="1">
        <w:r w:rsidRPr="00D4756A">
          <w:rPr>
            <w:rStyle w:val="Hyperlink"/>
            <w:noProof/>
          </w:rPr>
          <w:t>5.3.5.3.3.1</w:t>
        </w:r>
        <w:r>
          <w:rPr>
            <w:rFonts w:asciiTheme="minorHAnsi" w:eastAsiaTheme="minorEastAsia" w:hAnsiTheme="minorHAnsi" w:cstheme="minorBidi"/>
            <w:noProof/>
            <w:sz w:val="22"/>
            <w:szCs w:val="22"/>
          </w:rPr>
          <w:tab/>
        </w:r>
        <w:r w:rsidRPr="00D4756A">
          <w:rPr>
            <w:rStyle w:val="Hyperlink"/>
            <w:noProof/>
          </w:rPr>
          <w:t>Notation example</w:t>
        </w:r>
        <w:r>
          <w:rPr>
            <w:noProof/>
            <w:webHidden/>
          </w:rPr>
          <w:tab/>
        </w:r>
        <w:r>
          <w:rPr>
            <w:noProof/>
            <w:webHidden/>
          </w:rPr>
          <w:fldChar w:fldCharType="begin"/>
        </w:r>
        <w:r>
          <w:rPr>
            <w:noProof/>
            <w:webHidden/>
          </w:rPr>
          <w:instrText xml:space="preserve"> PAGEREF _Toc125468576 \h </w:instrText>
        </w:r>
        <w:r>
          <w:rPr>
            <w:noProof/>
            <w:webHidden/>
          </w:rPr>
        </w:r>
        <w:r>
          <w:rPr>
            <w:noProof/>
            <w:webHidden/>
          </w:rPr>
          <w:fldChar w:fldCharType="separate"/>
        </w:r>
        <w:r>
          <w:rPr>
            <w:noProof/>
            <w:webHidden/>
          </w:rPr>
          <w:t>71</w:t>
        </w:r>
        <w:r>
          <w:rPr>
            <w:noProof/>
            <w:webHidden/>
          </w:rPr>
          <w:fldChar w:fldCharType="end"/>
        </w:r>
      </w:hyperlink>
    </w:p>
    <w:p w14:paraId="4A626D9C" w14:textId="3DA9314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77" w:history="1">
        <w:r w:rsidRPr="00D4756A">
          <w:rPr>
            <w:rStyle w:val="Hyperlink"/>
            <w:noProof/>
          </w:rPr>
          <w:t>5.3.5.3.4 Note</w:t>
        </w:r>
        <w:r>
          <w:rPr>
            <w:noProof/>
            <w:webHidden/>
          </w:rPr>
          <w:tab/>
        </w:r>
        <w:r>
          <w:rPr>
            <w:noProof/>
            <w:webHidden/>
          </w:rPr>
          <w:fldChar w:fldCharType="begin"/>
        </w:r>
        <w:r>
          <w:rPr>
            <w:noProof/>
            <w:webHidden/>
          </w:rPr>
          <w:instrText xml:space="preserve"> PAGEREF _Toc125468577 \h </w:instrText>
        </w:r>
        <w:r>
          <w:rPr>
            <w:noProof/>
            <w:webHidden/>
          </w:rPr>
        </w:r>
        <w:r>
          <w:rPr>
            <w:noProof/>
            <w:webHidden/>
          </w:rPr>
          <w:fldChar w:fldCharType="separate"/>
        </w:r>
        <w:r>
          <w:rPr>
            <w:noProof/>
            <w:webHidden/>
          </w:rPr>
          <w:t>71</w:t>
        </w:r>
        <w:r>
          <w:rPr>
            <w:noProof/>
            <w:webHidden/>
          </w:rPr>
          <w:fldChar w:fldCharType="end"/>
        </w:r>
      </w:hyperlink>
    </w:p>
    <w:p w14:paraId="3D13C8B9" w14:textId="7ABE6BF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78" w:history="1">
        <w:r w:rsidRPr="00D4756A">
          <w:rPr>
            <w:rStyle w:val="Hyperlink"/>
            <w:noProof/>
          </w:rPr>
          <w:t>5.3.5.4 Requirement Type</w:t>
        </w:r>
        <w:r>
          <w:rPr>
            <w:noProof/>
            <w:webHidden/>
          </w:rPr>
          <w:tab/>
        </w:r>
        <w:r>
          <w:rPr>
            <w:noProof/>
            <w:webHidden/>
          </w:rPr>
          <w:fldChar w:fldCharType="begin"/>
        </w:r>
        <w:r>
          <w:rPr>
            <w:noProof/>
            <w:webHidden/>
          </w:rPr>
          <w:instrText xml:space="preserve"> PAGEREF _Toc125468578 \h </w:instrText>
        </w:r>
        <w:r>
          <w:rPr>
            <w:noProof/>
            <w:webHidden/>
          </w:rPr>
        </w:r>
        <w:r>
          <w:rPr>
            <w:noProof/>
            <w:webHidden/>
          </w:rPr>
          <w:fldChar w:fldCharType="separate"/>
        </w:r>
        <w:r>
          <w:rPr>
            <w:noProof/>
            <w:webHidden/>
          </w:rPr>
          <w:t>71</w:t>
        </w:r>
        <w:r>
          <w:rPr>
            <w:noProof/>
            <w:webHidden/>
          </w:rPr>
          <w:fldChar w:fldCharType="end"/>
        </w:r>
      </w:hyperlink>
    </w:p>
    <w:p w14:paraId="3B082CE3" w14:textId="4D5BBC0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79" w:history="1">
        <w:r w:rsidRPr="00D4756A">
          <w:rPr>
            <w:rStyle w:val="Hyperlink"/>
            <w:noProof/>
          </w:rPr>
          <w:t>5.3.5.5 Requirement definition</w:t>
        </w:r>
        <w:r>
          <w:rPr>
            <w:noProof/>
            <w:webHidden/>
          </w:rPr>
          <w:tab/>
        </w:r>
        <w:r>
          <w:rPr>
            <w:noProof/>
            <w:webHidden/>
          </w:rPr>
          <w:fldChar w:fldCharType="begin"/>
        </w:r>
        <w:r>
          <w:rPr>
            <w:noProof/>
            <w:webHidden/>
          </w:rPr>
          <w:instrText xml:space="preserve"> PAGEREF _Toc125468579 \h </w:instrText>
        </w:r>
        <w:r>
          <w:rPr>
            <w:noProof/>
            <w:webHidden/>
          </w:rPr>
        </w:r>
        <w:r>
          <w:rPr>
            <w:noProof/>
            <w:webHidden/>
          </w:rPr>
          <w:fldChar w:fldCharType="separate"/>
        </w:r>
        <w:r>
          <w:rPr>
            <w:noProof/>
            <w:webHidden/>
          </w:rPr>
          <w:t>71</w:t>
        </w:r>
        <w:r>
          <w:rPr>
            <w:noProof/>
            <w:webHidden/>
          </w:rPr>
          <w:fldChar w:fldCharType="end"/>
        </w:r>
      </w:hyperlink>
    </w:p>
    <w:p w14:paraId="43AEC579" w14:textId="7A81104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80" w:history="1">
        <w:r w:rsidRPr="00D4756A">
          <w:rPr>
            <w:rStyle w:val="Hyperlink"/>
            <w:noProof/>
          </w:rPr>
          <w:t>5.3.5.5.1 Keynames</w:t>
        </w:r>
        <w:r>
          <w:rPr>
            <w:noProof/>
            <w:webHidden/>
          </w:rPr>
          <w:tab/>
        </w:r>
        <w:r>
          <w:rPr>
            <w:noProof/>
            <w:webHidden/>
          </w:rPr>
          <w:fldChar w:fldCharType="begin"/>
        </w:r>
        <w:r>
          <w:rPr>
            <w:noProof/>
            <w:webHidden/>
          </w:rPr>
          <w:instrText xml:space="preserve"> PAGEREF _Toc125468580 \h </w:instrText>
        </w:r>
        <w:r>
          <w:rPr>
            <w:noProof/>
            <w:webHidden/>
          </w:rPr>
        </w:r>
        <w:r>
          <w:rPr>
            <w:noProof/>
            <w:webHidden/>
          </w:rPr>
          <w:fldChar w:fldCharType="separate"/>
        </w:r>
        <w:r>
          <w:rPr>
            <w:noProof/>
            <w:webHidden/>
          </w:rPr>
          <w:t>71</w:t>
        </w:r>
        <w:r>
          <w:rPr>
            <w:noProof/>
            <w:webHidden/>
          </w:rPr>
          <w:fldChar w:fldCharType="end"/>
        </w:r>
      </w:hyperlink>
    </w:p>
    <w:p w14:paraId="22DA97F6" w14:textId="124ADA0E"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81" w:history="1">
        <w:r w:rsidRPr="00D4756A">
          <w:rPr>
            <w:rStyle w:val="Hyperlink"/>
            <w:noProof/>
          </w:rPr>
          <w:t>5.3.5.5.1.1</w:t>
        </w:r>
        <w:r>
          <w:rPr>
            <w:rFonts w:asciiTheme="minorHAnsi" w:eastAsiaTheme="minorEastAsia" w:hAnsiTheme="minorHAnsi" w:cstheme="minorBidi"/>
            <w:noProof/>
            <w:sz w:val="22"/>
            <w:szCs w:val="22"/>
          </w:rPr>
          <w:tab/>
        </w:r>
        <w:r w:rsidRPr="00D4756A">
          <w:rPr>
            <w:rStyle w:val="Hyperlink"/>
            <w:noProof/>
          </w:rPr>
          <w:t>Additional keynames for multi-line relationship grammar</w:t>
        </w:r>
        <w:r>
          <w:rPr>
            <w:noProof/>
            <w:webHidden/>
          </w:rPr>
          <w:tab/>
        </w:r>
        <w:r>
          <w:rPr>
            <w:noProof/>
            <w:webHidden/>
          </w:rPr>
          <w:fldChar w:fldCharType="begin"/>
        </w:r>
        <w:r>
          <w:rPr>
            <w:noProof/>
            <w:webHidden/>
          </w:rPr>
          <w:instrText xml:space="preserve"> PAGEREF _Toc125468581 \h </w:instrText>
        </w:r>
        <w:r>
          <w:rPr>
            <w:noProof/>
            <w:webHidden/>
          </w:rPr>
        </w:r>
        <w:r>
          <w:rPr>
            <w:noProof/>
            <w:webHidden/>
          </w:rPr>
          <w:fldChar w:fldCharType="separate"/>
        </w:r>
        <w:r>
          <w:rPr>
            <w:noProof/>
            <w:webHidden/>
          </w:rPr>
          <w:t>72</w:t>
        </w:r>
        <w:r>
          <w:rPr>
            <w:noProof/>
            <w:webHidden/>
          </w:rPr>
          <w:fldChar w:fldCharType="end"/>
        </w:r>
      </w:hyperlink>
    </w:p>
    <w:p w14:paraId="37048C83" w14:textId="76D4DA3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82" w:history="1">
        <w:r w:rsidRPr="00D4756A">
          <w:rPr>
            <w:rStyle w:val="Hyperlink"/>
            <w:noProof/>
          </w:rPr>
          <w:t>5.3.5.5.2 Grammar</w:t>
        </w:r>
        <w:r>
          <w:rPr>
            <w:noProof/>
            <w:webHidden/>
          </w:rPr>
          <w:tab/>
        </w:r>
        <w:r>
          <w:rPr>
            <w:noProof/>
            <w:webHidden/>
          </w:rPr>
          <w:fldChar w:fldCharType="begin"/>
        </w:r>
        <w:r>
          <w:rPr>
            <w:noProof/>
            <w:webHidden/>
          </w:rPr>
          <w:instrText xml:space="preserve"> PAGEREF _Toc125468582 \h </w:instrText>
        </w:r>
        <w:r>
          <w:rPr>
            <w:noProof/>
            <w:webHidden/>
          </w:rPr>
        </w:r>
        <w:r>
          <w:rPr>
            <w:noProof/>
            <w:webHidden/>
          </w:rPr>
          <w:fldChar w:fldCharType="separate"/>
        </w:r>
        <w:r>
          <w:rPr>
            <w:noProof/>
            <w:webHidden/>
          </w:rPr>
          <w:t>72</w:t>
        </w:r>
        <w:r>
          <w:rPr>
            <w:noProof/>
            <w:webHidden/>
          </w:rPr>
          <w:fldChar w:fldCharType="end"/>
        </w:r>
      </w:hyperlink>
    </w:p>
    <w:p w14:paraId="448F56C1" w14:textId="29118ED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83" w:history="1">
        <w:r w:rsidRPr="00D4756A">
          <w:rPr>
            <w:rStyle w:val="Hyperlink"/>
            <w:noProof/>
          </w:rPr>
          <w:t>5.3.5.5.2.1</w:t>
        </w:r>
        <w:r>
          <w:rPr>
            <w:rFonts w:asciiTheme="minorHAnsi" w:eastAsiaTheme="minorEastAsia" w:hAnsiTheme="minorHAnsi" w:cstheme="minorBidi"/>
            <w:noProof/>
            <w:sz w:val="22"/>
            <w:szCs w:val="22"/>
          </w:rPr>
          <w:tab/>
        </w:r>
        <w:r w:rsidRPr="00D4756A">
          <w:rPr>
            <w:rStyle w:val="Hyperlink"/>
            <w:noProof/>
          </w:rPr>
          <w:t>Simple grammar (Capability Type only)</w:t>
        </w:r>
        <w:r>
          <w:rPr>
            <w:noProof/>
            <w:webHidden/>
          </w:rPr>
          <w:tab/>
        </w:r>
        <w:r>
          <w:rPr>
            <w:noProof/>
            <w:webHidden/>
          </w:rPr>
          <w:fldChar w:fldCharType="begin"/>
        </w:r>
        <w:r>
          <w:rPr>
            <w:noProof/>
            <w:webHidden/>
          </w:rPr>
          <w:instrText xml:space="preserve"> PAGEREF _Toc125468583 \h </w:instrText>
        </w:r>
        <w:r>
          <w:rPr>
            <w:noProof/>
            <w:webHidden/>
          </w:rPr>
        </w:r>
        <w:r>
          <w:rPr>
            <w:noProof/>
            <w:webHidden/>
          </w:rPr>
          <w:fldChar w:fldCharType="separate"/>
        </w:r>
        <w:r>
          <w:rPr>
            <w:noProof/>
            <w:webHidden/>
          </w:rPr>
          <w:t>72</w:t>
        </w:r>
        <w:r>
          <w:rPr>
            <w:noProof/>
            <w:webHidden/>
          </w:rPr>
          <w:fldChar w:fldCharType="end"/>
        </w:r>
      </w:hyperlink>
    </w:p>
    <w:p w14:paraId="4A0009CC" w14:textId="5624AAB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84" w:history="1">
        <w:r w:rsidRPr="00D4756A">
          <w:rPr>
            <w:rStyle w:val="Hyperlink"/>
            <w:noProof/>
          </w:rPr>
          <w:t>5.3.5.5.2.2</w:t>
        </w:r>
        <w:r>
          <w:rPr>
            <w:rFonts w:asciiTheme="minorHAnsi" w:eastAsiaTheme="minorEastAsia" w:hAnsiTheme="minorHAnsi" w:cstheme="minorBidi"/>
            <w:noProof/>
            <w:sz w:val="22"/>
            <w:szCs w:val="22"/>
          </w:rPr>
          <w:tab/>
        </w:r>
        <w:r w:rsidRPr="00D4756A">
          <w:rPr>
            <w:rStyle w:val="Hyperlink"/>
            <w:noProof/>
          </w:rPr>
          <w:t>Extended grammar (with Node and Relationship Types)</w:t>
        </w:r>
        <w:r>
          <w:rPr>
            <w:noProof/>
            <w:webHidden/>
          </w:rPr>
          <w:tab/>
        </w:r>
        <w:r>
          <w:rPr>
            <w:noProof/>
            <w:webHidden/>
          </w:rPr>
          <w:fldChar w:fldCharType="begin"/>
        </w:r>
        <w:r>
          <w:rPr>
            <w:noProof/>
            <w:webHidden/>
          </w:rPr>
          <w:instrText xml:space="preserve"> PAGEREF _Toc125468584 \h </w:instrText>
        </w:r>
        <w:r>
          <w:rPr>
            <w:noProof/>
            <w:webHidden/>
          </w:rPr>
        </w:r>
        <w:r>
          <w:rPr>
            <w:noProof/>
            <w:webHidden/>
          </w:rPr>
          <w:fldChar w:fldCharType="separate"/>
        </w:r>
        <w:r>
          <w:rPr>
            <w:noProof/>
            <w:webHidden/>
          </w:rPr>
          <w:t>72</w:t>
        </w:r>
        <w:r>
          <w:rPr>
            <w:noProof/>
            <w:webHidden/>
          </w:rPr>
          <w:fldChar w:fldCharType="end"/>
        </w:r>
      </w:hyperlink>
    </w:p>
    <w:p w14:paraId="7E84AF39" w14:textId="12E64C30"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85" w:history="1">
        <w:r w:rsidRPr="00D4756A">
          <w:rPr>
            <w:rStyle w:val="Hyperlink"/>
            <w:noProof/>
          </w:rPr>
          <w:t>5.3.5.5.2.3</w:t>
        </w:r>
        <w:r>
          <w:rPr>
            <w:rFonts w:asciiTheme="minorHAnsi" w:eastAsiaTheme="minorEastAsia" w:hAnsiTheme="minorHAnsi" w:cstheme="minorBidi"/>
            <w:noProof/>
            <w:sz w:val="22"/>
            <w:szCs w:val="22"/>
          </w:rPr>
          <w:tab/>
        </w:r>
        <w:r w:rsidRPr="00D4756A">
          <w:rPr>
            <w:rStyle w:val="Hyperlink"/>
            <w:noProof/>
          </w:rPr>
          <w:t>Extended grammar for declaring Parameter Definitions on the relationship’s Interfaces</w:t>
        </w:r>
        <w:r>
          <w:rPr>
            <w:noProof/>
            <w:webHidden/>
          </w:rPr>
          <w:tab/>
        </w:r>
        <w:r>
          <w:rPr>
            <w:noProof/>
            <w:webHidden/>
          </w:rPr>
          <w:fldChar w:fldCharType="begin"/>
        </w:r>
        <w:r>
          <w:rPr>
            <w:noProof/>
            <w:webHidden/>
          </w:rPr>
          <w:instrText xml:space="preserve"> PAGEREF _Toc125468585 \h </w:instrText>
        </w:r>
        <w:r>
          <w:rPr>
            <w:noProof/>
            <w:webHidden/>
          </w:rPr>
        </w:r>
        <w:r>
          <w:rPr>
            <w:noProof/>
            <w:webHidden/>
          </w:rPr>
          <w:fldChar w:fldCharType="separate"/>
        </w:r>
        <w:r>
          <w:rPr>
            <w:noProof/>
            <w:webHidden/>
          </w:rPr>
          <w:t>73</w:t>
        </w:r>
        <w:r>
          <w:rPr>
            <w:noProof/>
            <w:webHidden/>
          </w:rPr>
          <w:fldChar w:fldCharType="end"/>
        </w:r>
      </w:hyperlink>
    </w:p>
    <w:p w14:paraId="43430EEC" w14:textId="4F5481D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86" w:history="1">
        <w:r w:rsidRPr="00D4756A">
          <w:rPr>
            <w:rStyle w:val="Hyperlink"/>
            <w:noProof/>
          </w:rPr>
          <w:t>5.3.5.5.3 Refinement rules</w:t>
        </w:r>
        <w:r>
          <w:rPr>
            <w:noProof/>
            <w:webHidden/>
          </w:rPr>
          <w:tab/>
        </w:r>
        <w:r>
          <w:rPr>
            <w:noProof/>
            <w:webHidden/>
          </w:rPr>
          <w:fldChar w:fldCharType="begin"/>
        </w:r>
        <w:r>
          <w:rPr>
            <w:noProof/>
            <w:webHidden/>
          </w:rPr>
          <w:instrText xml:space="preserve"> PAGEREF _Toc125468586 \h </w:instrText>
        </w:r>
        <w:r>
          <w:rPr>
            <w:noProof/>
            <w:webHidden/>
          </w:rPr>
        </w:r>
        <w:r>
          <w:rPr>
            <w:noProof/>
            <w:webHidden/>
          </w:rPr>
          <w:fldChar w:fldCharType="separate"/>
        </w:r>
        <w:r>
          <w:rPr>
            <w:noProof/>
            <w:webHidden/>
          </w:rPr>
          <w:t>73</w:t>
        </w:r>
        <w:r>
          <w:rPr>
            <w:noProof/>
            <w:webHidden/>
          </w:rPr>
          <w:fldChar w:fldCharType="end"/>
        </w:r>
      </w:hyperlink>
    </w:p>
    <w:p w14:paraId="7EA05F41" w14:textId="72AA601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87" w:history="1">
        <w:r w:rsidRPr="00D4756A">
          <w:rPr>
            <w:rStyle w:val="Hyperlink"/>
            <w:noProof/>
          </w:rPr>
          <w:t>5.3.5.5.4 Additional requirements</w:t>
        </w:r>
        <w:r>
          <w:rPr>
            <w:noProof/>
            <w:webHidden/>
          </w:rPr>
          <w:tab/>
        </w:r>
        <w:r>
          <w:rPr>
            <w:noProof/>
            <w:webHidden/>
          </w:rPr>
          <w:fldChar w:fldCharType="begin"/>
        </w:r>
        <w:r>
          <w:rPr>
            <w:noProof/>
            <w:webHidden/>
          </w:rPr>
          <w:instrText xml:space="preserve"> PAGEREF _Toc125468587 \h </w:instrText>
        </w:r>
        <w:r>
          <w:rPr>
            <w:noProof/>
            <w:webHidden/>
          </w:rPr>
        </w:r>
        <w:r>
          <w:rPr>
            <w:noProof/>
            <w:webHidden/>
          </w:rPr>
          <w:fldChar w:fldCharType="separate"/>
        </w:r>
        <w:r>
          <w:rPr>
            <w:noProof/>
            <w:webHidden/>
          </w:rPr>
          <w:t>74</w:t>
        </w:r>
        <w:r>
          <w:rPr>
            <w:noProof/>
            <w:webHidden/>
          </w:rPr>
          <w:fldChar w:fldCharType="end"/>
        </w:r>
      </w:hyperlink>
    </w:p>
    <w:p w14:paraId="6973338D" w14:textId="27F9E64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88" w:history="1">
        <w:r w:rsidRPr="00D4756A">
          <w:rPr>
            <w:rStyle w:val="Hyperlink"/>
            <w:noProof/>
          </w:rPr>
          <w:t>5.3.5.5.5 Notes</w:t>
        </w:r>
        <w:r>
          <w:rPr>
            <w:noProof/>
            <w:webHidden/>
          </w:rPr>
          <w:tab/>
        </w:r>
        <w:r>
          <w:rPr>
            <w:noProof/>
            <w:webHidden/>
          </w:rPr>
          <w:fldChar w:fldCharType="begin"/>
        </w:r>
        <w:r>
          <w:rPr>
            <w:noProof/>
            <w:webHidden/>
          </w:rPr>
          <w:instrText xml:space="preserve"> PAGEREF _Toc125468588 \h </w:instrText>
        </w:r>
        <w:r>
          <w:rPr>
            <w:noProof/>
            <w:webHidden/>
          </w:rPr>
        </w:r>
        <w:r>
          <w:rPr>
            <w:noProof/>
            <w:webHidden/>
          </w:rPr>
          <w:fldChar w:fldCharType="separate"/>
        </w:r>
        <w:r>
          <w:rPr>
            <w:noProof/>
            <w:webHidden/>
          </w:rPr>
          <w:t>74</w:t>
        </w:r>
        <w:r>
          <w:rPr>
            <w:noProof/>
            <w:webHidden/>
          </w:rPr>
          <w:fldChar w:fldCharType="end"/>
        </w:r>
      </w:hyperlink>
    </w:p>
    <w:p w14:paraId="038D9AA4" w14:textId="3FEA824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89" w:history="1">
        <w:r w:rsidRPr="00D4756A">
          <w:rPr>
            <w:rStyle w:val="Hyperlink"/>
            <w:noProof/>
          </w:rPr>
          <w:t>5.3.5.5.6 Requirement definition is a tuple with a filter</w:t>
        </w:r>
        <w:r>
          <w:rPr>
            <w:noProof/>
            <w:webHidden/>
          </w:rPr>
          <w:tab/>
        </w:r>
        <w:r>
          <w:rPr>
            <w:noProof/>
            <w:webHidden/>
          </w:rPr>
          <w:fldChar w:fldCharType="begin"/>
        </w:r>
        <w:r>
          <w:rPr>
            <w:noProof/>
            <w:webHidden/>
          </w:rPr>
          <w:instrText xml:space="preserve"> PAGEREF _Toc125468589 \h </w:instrText>
        </w:r>
        <w:r>
          <w:rPr>
            <w:noProof/>
            <w:webHidden/>
          </w:rPr>
        </w:r>
        <w:r>
          <w:rPr>
            <w:noProof/>
            <w:webHidden/>
          </w:rPr>
          <w:fldChar w:fldCharType="separate"/>
        </w:r>
        <w:r>
          <w:rPr>
            <w:noProof/>
            <w:webHidden/>
          </w:rPr>
          <w:t>74</w:t>
        </w:r>
        <w:r>
          <w:rPr>
            <w:noProof/>
            <w:webHidden/>
          </w:rPr>
          <w:fldChar w:fldCharType="end"/>
        </w:r>
      </w:hyperlink>
    </w:p>
    <w:p w14:paraId="6A724710" w14:textId="52AEADA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590" w:history="1">
        <w:r w:rsidRPr="00D4756A">
          <w:rPr>
            <w:rStyle w:val="Hyperlink"/>
            <w:noProof/>
          </w:rPr>
          <w:t>5.3.5.6 Requirement assignment</w:t>
        </w:r>
        <w:r>
          <w:rPr>
            <w:noProof/>
            <w:webHidden/>
          </w:rPr>
          <w:tab/>
        </w:r>
        <w:r>
          <w:rPr>
            <w:noProof/>
            <w:webHidden/>
          </w:rPr>
          <w:fldChar w:fldCharType="begin"/>
        </w:r>
        <w:r>
          <w:rPr>
            <w:noProof/>
            <w:webHidden/>
          </w:rPr>
          <w:instrText xml:space="preserve"> PAGEREF _Toc125468590 \h </w:instrText>
        </w:r>
        <w:r>
          <w:rPr>
            <w:noProof/>
            <w:webHidden/>
          </w:rPr>
        </w:r>
        <w:r>
          <w:rPr>
            <w:noProof/>
            <w:webHidden/>
          </w:rPr>
          <w:fldChar w:fldCharType="separate"/>
        </w:r>
        <w:r>
          <w:rPr>
            <w:noProof/>
            <w:webHidden/>
          </w:rPr>
          <w:t>74</w:t>
        </w:r>
        <w:r>
          <w:rPr>
            <w:noProof/>
            <w:webHidden/>
          </w:rPr>
          <w:fldChar w:fldCharType="end"/>
        </w:r>
      </w:hyperlink>
    </w:p>
    <w:p w14:paraId="3D1D2793" w14:textId="5A8EC2F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91" w:history="1">
        <w:r w:rsidRPr="00D4756A">
          <w:rPr>
            <w:rStyle w:val="Hyperlink"/>
            <w:noProof/>
          </w:rPr>
          <w:t>5.3.5.6.1 Keynames</w:t>
        </w:r>
        <w:r>
          <w:rPr>
            <w:noProof/>
            <w:webHidden/>
          </w:rPr>
          <w:tab/>
        </w:r>
        <w:r>
          <w:rPr>
            <w:noProof/>
            <w:webHidden/>
          </w:rPr>
          <w:fldChar w:fldCharType="begin"/>
        </w:r>
        <w:r>
          <w:rPr>
            <w:noProof/>
            <w:webHidden/>
          </w:rPr>
          <w:instrText xml:space="preserve"> PAGEREF _Toc125468591 \h </w:instrText>
        </w:r>
        <w:r>
          <w:rPr>
            <w:noProof/>
            <w:webHidden/>
          </w:rPr>
        </w:r>
        <w:r>
          <w:rPr>
            <w:noProof/>
            <w:webHidden/>
          </w:rPr>
          <w:fldChar w:fldCharType="separate"/>
        </w:r>
        <w:r>
          <w:rPr>
            <w:noProof/>
            <w:webHidden/>
          </w:rPr>
          <w:t>75</w:t>
        </w:r>
        <w:r>
          <w:rPr>
            <w:noProof/>
            <w:webHidden/>
          </w:rPr>
          <w:fldChar w:fldCharType="end"/>
        </w:r>
      </w:hyperlink>
    </w:p>
    <w:p w14:paraId="2284086C" w14:textId="46B37CE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92" w:history="1">
        <w:r w:rsidRPr="00D4756A">
          <w:rPr>
            <w:rStyle w:val="Hyperlink"/>
            <w:noProof/>
          </w:rPr>
          <w:t>5.3.5.6.2 Grammar</w:t>
        </w:r>
        <w:r>
          <w:rPr>
            <w:noProof/>
            <w:webHidden/>
          </w:rPr>
          <w:tab/>
        </w:r>
        <w:r>
          <w:rPr>
            <w:noProof/>
            <w:webHidden/>
          </w:rPr>
          <w:fldChar w:fldCharType="begin"/>
        </w:r>
        <w:r>
          <w:rPr>
            <w:noProof/>
            <w:webHidden/>
          </w:rPr>
          <w:instrText xml:space="preserve"> PAGEREF _Toc125468592 \h </w:instrText>
        </w:r>
        <w:r>
          <w:rPr>
            <w:noProof/>
            <w:webHidden/>
          </w:rPr>
        </w:r>
        <w:r>
          <w:rPr>
            <w:noProof/>
            <w:webHidden/>
          </w:rPr>
          <w:fldChar w:fldCharType="separate"/>
        </w:r>
        <w:r>
          <w:rPr>
            <w:noProof/>
            <w:webHidden/>
          </w:rPr>
          <w:t>76</w:t>
        </w:r>
        <w:r>
          <w:rPr>
            <w:noProof/>
            <w:webHidden/>
          </w:rPr>
          <w:fldChar w:fldCharType="end"/>
        </w:r>
      </w:hyperlink>
    </w:p>
    <w:p w14:paraId="3E43DECB" w14:textId="50FD4A7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93" w:history="1">
        <w:r w:rsidRPr="00D4756A">
          <w:rPr>
            <w:rStyle w:val="Hyperlink"/>
            <w:noProof/>
          </w:rPr>
          <w:t>5.3.5.6.2.1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_Toc125468593 \h </w:instrText>
        </w:r>
        <w:r>
          <w:rPr>
            <w:noProof/>
            <w:webHidden/>
          </w:rPr>
        </w:r>
        <w:r>
          <w:rPr>
            <w:noProof/>
            <w:webHidden/>
          </w:rPr>
          <w:fldChar w:fldCharType="separate"/>
        </w:r>
        <w:r>
          <w:rPr>
            <w:noProof/>
            <w:webHidden/>
          </w:rPr>
          <w:t>76</w:t>
        </w:r>
        <w:r>
          <w:rPr>
            <w:noProof/>
            <w:webHidden/>
          </w:rPr>
          <w:fldChar w:fldCharType="end"/>
        </w:r>
      </w:hyperlink>
    </w:p>
    <w:p w14:paraId="4CC6D721" w14:textId="51F84A6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94" w:history="1">
        <w:r w:rsidRPr="00D4756A">
          <w:rPr>
            <w:rStyle w:val="Hyperlink"/>
            <w:noProof/>
          </w:rPr>
          <w:t>5.3.5.6.2.2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_Toc125468594 \h </w:instrText>
        </w:r>
        <w:r>
          <w:rPr>
            <w:noProof/>
            <w:webHidden/>
          </w:rPr>
        </w:r>
        <w:r>
          <w:rPr>
            <w:noProof/>
            <w:webHidden/>
          </w:rPr>
          <w:fldChar w:fldCharType="separate"/>
        </w:r>
        <w:r>
          <w:rPr>
            <w:noProof/>
            <w:webHidden/>
          </w:rPr>
          <w:t>77</w:t>
        </w:r>
        <w:r>
          <w:rPr>
            <w:noProof/>
            <w:webHidden/>
          </w:rPr>
          <w:fldChar w:fldCharType="end"/>
        </w:r>
      </w:hyperlink>
    </w:p>
    <w:p w14:paraId="0337EE79" w14:textId="5BFCD68F"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95" w:history="1">
        <w:r w:rsidRPr="00D4756A">
          <w:rPr>
            <w:rStyle w:val="Hyperlink"/>
            <w:noProof/>
          </w:rPr>
          <w:t>5.3.5.6.2.3</w:t>
        </w:r>
        <w:r>
          <w:rPr>
            <w:rFonts w:asciiTheme="minorHAnsi" w:eastAsiaTheme="minorEastAsia" w:hAnsiTheme="minorHAnsi" w:cstheme="minorBidi"/>
            <w:noProof/>
            <w:sz w:val="22"/>
            <w:szCs w:val="22"/>
          </w:rPr>
          <w:tab/>
        </w:r>
        <w:r w:rsidRPr="00D4756A">
          <w:rPr>
            <w:rStyle w:val="Hyperlink"/>
            <w:noProof/>
          </w:rPr>
          <w:t>Extended grammar with Property Assignments and Interface Assignments for the relationship</w:t>
        </w:r>
        <w:r>
          <w:rPr>
            <w:noProof/>
            <w:webHidden/>
          </w:rPr>
          <w:tab/>
        </w:r>
        <w:r>
          <w:rPr>
            <w:noProof/>
            <w:webHidden/>
          </w:rPr>
          <w:fldChar w:fldCharType="begin"/>
        </w:r>
        <w:r>
          <w:rPr>
            <w:noProof/>
            <w:webHidden/>
          </w:rPr>
          <w:instrText xml:space="preserve"> PAGEREF _Toc125468595 \h </w:instrText>
        </w:r>
        <w:r>
          <w:rPr>
            <w:noProof/>
            <w:webHidden/>
          </w:rPr>
        </w:r>
        <w:r>
          <w:rPr>
            <w:noProof/>
            <w:webHidden/>
          </w:rPr>
          <w:fldChar w:fldCharType="separate"/>
        </w:r>
        <w:r>
          <w:rPr>
            <w:noProof/>
            <w:webHidden/>
          </w:rPr>
          <w:t>77</w:t>
        </w:r>
        <w:r>
          <w:rPr>
            <w:noProof/>
            <w:webHidden/>
          </w:rPr>
          <w:fldChar w:fldCharType="end"/>
        </w:r>
      </w:hyperlink>
    </w:p>
    <w:p w14:paraId="13C45780" w14:textId="23C1712E"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96" w:history="1">
        <w:r w:rsidRPr="00D4756A">
          <w:rPr>
            <w:rStyle w:val="Hyperlink"/>
            <w:noProof/>
          </w:rPr>
          <w:t>5.3.5.6.2.4</w:t>
        </w:r>
        <w:r>
          <w:rPr>
            <w:rFonts w:asciiTheme="minorHAnsi" w:eastAsiaTheme="minorEastAsia" w:hAnsiTheme="minorHAnsi" w:cstheme="minorBidi"/>
            <w:noProof/>
            <w:sz w:val="22"/>
            <w:szCs w:val="22"/>
          </w:rPr>
          <w:tab/>
        </w:r>
        <w:r w:rsidRPr="00D4756A">
          <w:rPr>
            <w:rStyle w:val="Hyperlink"/>
            <w:noProof/>
          </w:rPr>
          <w:t>Extended grammar with capacity allocation</w:t>
        </w:r>
        <w:r>
          <w:rPr>
            <w:noProof/>
            <w:webHidden/>
          </w:rPr>
          <w:tab/>
        </w:r>
        <w:r>
          <w:rPr>
            <w:noProof/>
            <w:webHidden/>
          </w:rPr>
          <w:fldChar w:fldCharType="begin"/>
        </w:r>
        <w:r>
          <w:rPr>
            <w:noProof/>
            <w:webHidden/>
          </w:rPr>
          <w:instrText xml:space="preserve"> PAGEREF _Toc125468596 \h </w:instrText>
        </w:r>
        <w:r>
          <w:rPr>
            <w:noProof/>
            <w:webHidden/>
          </w:rPr>
        </w:r>
        <w:r>
          <w:rPr>
            <w:noProof/>
            <w:webHidden/>
          </w:rPr>
          <w:fldChar w:fldCharType="separate"/>
        </w:r>
        <w:r>
          <w:rPr>
            <w:noProof/>
            <w:webHidden/>
          </w:rPr>
          <w:t>77</w:t>
        </w:r>
        <w:r>
          <w:rPr>
            <w:noProof/>
            <w:webHidden/>
          </w:rPr>
          <w:fldChar w:fldCharType="end"/>
        </w:r>
      </w:hyperlink>
    </w:p>
    <w:p w14:paraId="6E5D7E2D" w14:textId="2C806C0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97" w:history="1">
        <w:r w:rsidRPr="00D4756A">
          <w:rPr>
            <w:rStyle w:val="Hyperlink"/>
            <w:noProof/>
          </w:rPr>
          <w:t>5.3.5.6.3 Notes</w:t>
        </w:r>
        <w:r>
          <w:rPr>
            <w:noProof/>
            <w:webHidden/>
          </w:rPr>
          <w:tab/>
        </w:r>
        <w:r>
          <w:rPr>
            <w:noProof/>
            <w:webHidden/>
          </w:rPr>
          <w:fldChar w:fldCharType="begin"/>
        </w:r>
        <w:r>
          <w:rPr>
            <w:noProof/>
            <w:webHidden/>
          </w:rPr>
          <w:instrText xml:space="preserve"> PAGEREF _Toc125468597 \h </w:instrText>
        </w:r>
        <w:r>
          <w:rPr>
            <w:noProof/>
            <w:webHidden/>
          </w:rPr>
        </w:r>
        <w:r>
          <w:rPr>
            <w:noProof/>
            <w:webHidden/>
          </w:rPr>
          <w:fldChar w:fldCharType="separate"/>
        </w:r>
        <w:r>
          <w:rPr>
            <w:noProof/>
            <w:webHidden/>
          </w:rPr>
          <w:t>79</w:t>
        </w:r>
        <w:r>
          <w:rPr>
            <w:noProof/>
            <w:webHidden/>
          </w:rPr>
          <w:fldChar w:fldCharType="end"/>
        </w:r>
      </w:hyperlink>
    </w:p>
    <w:p w14:paraId="13BE696E" w14:textId="7A503F2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598" w:history="1">
        <w:r w:rsidRPr="00D4756A">
          <w:rPr>
            <w:rStyle w:val="Hyperlink"/>
            <w:noProof/>
          </w:rPr>
          <w:t>5.3.5.6.4 Examples</w:t>
        </w:r>
        <w:r>
          <w:rPr>
            <w:noProof/>
            <w:webHidden/>
          </w:rPr>
          <w:tab/>
        </w:r>
        <w:r>
          <w:rPr>
            <w:noProof/>
            <w:webHidden/>
          </w:rPr>
          <w:fldChar w:fldCharType="begin"/>
        </w:r>
        <w:r>
          <w:rPr>
            <w:noProof/>
            <w:webHidden/>
          </w:rPr>
          <w:instrText xml:space="preserve"> PAGEREF _Toc125468598 \h </w:instrText>
        </w:r>
        <w:r>
          <w:rPr>
            <w:noProof/>
            <w:webHidden/>
          </w:rPr>
        </w:r>
        <w:r>
          <w:rPr>
            <w:noProof/>
            <w:webHidden/>
          </w:rPr>
          <w:fldChar w:fldCharType="separate"/>
        </w:r>
        <w:r>
          <w:rPr>
            <w:noProof/>
            <w:webHidden/>
          </w:rPr>
          <w:t>80</w:t>
        </w:r>
        <w:r>
          <w:rPr>
            <w:noProof/>
            <w:webHidden/>
          </w:rPr>
          <w:fldChar w:fldCharType="end"/>
        </w:r>
      </w:hyperlink>
    </w:p>
    <w:p w14:paraId="0ADF55CA" w14:textId="258C7ED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599" w:history="1">
        <w:r w:rsidRPr="00D4756A">
          <w:rPr>
            <w:rStyle w:val="Hyperlink"/>
            <w:noProof/>
          </w:rPr>
          <w:t>5.3.5.6.4.1</w:t>
        </w:r>
        <w:r>
          <w:rPr>
            <w:rFonts w:asciiTheme="minorHAnsi" w:eastAsiaTheme="minorEastAsia" w:hAnsiTheme="minorHAnsi" w:cstheme="minorBidi"/>
            <w:noProof/>
            <w:sz w:val="22"/>
            <w:szCs w:val="22"/>
          </w:rPr>
          <w:tab/>
        </w:r>
        <w:r w:rsidRPr="00D4756A">
          <w:rPr>
            <w:rStyle w:val="Hyperlink"/>
            <w:noProof/>
          </w:rPr>
          <w:t>Example 1 – Hosting requirement on a Node Type</w:t>
        </w:r>
        <w:r>
          <w:rPr>
            <w:noProof/>
            <w:webHidden/>
          </w:rPr>
          <w:tab/>
        </w:r>
        <w:r>
          <w:rPr>
            <w:noProof/>
            <w:webHidden/>
          </w:rPr>
          <w:fldChar w:fldCharType="begin"/>
        </w:r>
        <w:r>
          <w:rPr>
            <w:noProof/>
            <w:webHidden/>
          </w:rPr>
          <w:instrText xml:space="preserve"> PAGEREF _Toc125468599 \h </w:instrText>
        </w:r>
        <w:r>
          <w:rPr>
            <w:noProof/>
            <w:webHidden/>
          </w:rPr>
        </w:r>
        <w:r>
          <w:rPr>
            <w:noProof/>
            <w:webHidden/>
          </w:rPr>
          <w:fldChar w:fldCharType="separate"/>
        </w:r>
        <w:r>
          <w:rPr>
            <w:noProof/>
            <w:webHidden/>
          </w:rPr>
          <w:t>80</w:t>
        </w:r>
        <w:r>
          <w:rPr>
            <w:noProof/>
            <w:webHidden/>
          </w:rPr>
          <w:fldChar w:fldCharType="end"/>
        </w:r>
      </w:hyperlink>
    </w:p>
    <w:p w14:paraId="34EADC08" w14:textId="563105E9"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00" w:history="1">
        <w:r w:rsidRPr="00D4756A">
          <w:rPr>
            <w:rStyle w:val="Hyperlink"/>
            <w:noProof/>
          </w:rPr>
          <w:t>5.3.5.6.4.2</w:t>
        </w:r>
        <w:r>
          <w:rPr>
            <w:rFonts w:asciiTheme="minorHAnsi" w:eastAsiaTheme="minorEastAsia" w:hAnsiTheme="minorHAnsi" w:cstheme="minorBidi"/>
            <w:noProof/>
            <w:sz w:val="22"/>
            <w:szCs w:val="22"/>
          </w:rPr>
          <w:tab/>
        </w:r>
        <w:r w:rsidRPr="00D4756A">
          <w:rPr>
            <w:rStyle w:val="Hyperlink"/>
            <w:noProof/>
          </w:rPr>
          <w:t>Example 2 - Requirement with Node Template and a custom Relationship Type</w:t>
        </w:r>
        <w:r>
          <w:rPr>
            <w:noProof/>
            <w:webHidden/>
          </w:rPr>
          <w:tab/>
        </w:r>
        <w:r>
          <w:rPr>
            <w:noProof/>
            <w:webHidden/>
          </w:rPr>
          <w:fldChar w:fldCharType="begin"/>
        </w:r>
        <w:r>
          <w:rPr>
            <w:noProof/>
            <w:webHidden/>
          </w:rPr>
          <w:instrText xml:space="preserve"> PAGEREF _Toc125468600 \h </w:instrText>
        </w:r>
        <w:r>
          <w:rPr>
            <w:noProof/>
            <w:webHidden/>
          </w:rPr>
        </w:r>
        <w:r>
          <w:rPr>
            <w:noProof/>
            <w:webHidden/>
          </w:rPr>
          <w:fldChar w:fldCharType="separate"/>
        </w:r>
        <w:r>
          <w:rPr>
            <w:noProof/>
            <w:webHidden/>
          </w:rPr>
          <w:t>80</w:t>
        </w:r>
        <w:r>
          <w:rPr>
            <w:noProof/>
            <w:webHidden/>
          </w:rPr>
          <w:fldChar w:fldCharType="end"/>
        </w:r>
      </w:hyperlink>
    </w:p>
    <w:p w14:paraId="3107FAD8" w14:textId="64FD0C1E"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01" w:history="1">
        <w:r w:rsidRPr="00D4756A">
          <w:rPr>
            <w:rStyle w:val="Hyperlink"/>
            <w:noProof/>
          </w:rPr>
          <w:t>5.3.5.6.4.3</w:t>
        </w:r>
        <w:r>
          <w:rPr>
            <w:rFonts w:asciiTheme="minorHAnsi" w:eastAsiaTheme="minorEastAsia" w:hAnsiTheme="minorHAnsi" w:cstheme="minorBidi"/>
            <w:noProof/>
            <w:sz w:val="22"/>
            <w:szCs w:val="22"/>
          </w:rPr>
          <w:tab/>
        </w:r>
        <w:r w:rsidRPr="00D4756A">
          <w:rPr>
            <w:rStyle w:val="Hyperlink"/>
            <w:noProof/>
          </w:rPr>
          <w:t>Example 3 - Requirement for a Compute node with additional selection criteria (filter)</w:t>
        </w:r>
        <w:r>
          <w:rPr>
            <w:noProof/>
            <w:webHidden/>
          </w:rPr>
          <w:tab/>
        </w:r>
        <w:r>
          <w:rPr>
            <w:noProof/>
            <w:webHidden/>
          </w:rPr>
          <w:fldChar w:fldCharType="begin"/>
        </w:r>
        <w:r>
          <w:rPr>
            <w:noProof/>
            <w:webHidden/>
          </w:rPr>
          <w:instrText xml:space="preserve"> PAGEREF _Toc125468601 \h </w:instrText>
        </w:r>
        <w:r>
          <w:rPr>
            <w:noProof/>
            <w:webHidden/>
          </w:rPr>
        </w:r>
        <w:r>
          <w:rPr>
            <w:noProof/>
            <w:webHidden/>
          </w:rPr>
          <w:fldChar w:fldCharType="separate"/>
        </w:r>
        <w:r>
          <w:rPr>
            <w:noProof/>
            <w:webHidden/>
          </w:rPr>
          <w:t>80</w:t>
        </w:r>
        <w:r>
          <w:rPr>
            <w:noProof/>
            <w:webHidden/>
          </w:rPr>
          <w:fldChar w:fldCharType="end"/>
        </w:r>
      </w:hyperlink>
    </w:p>
    <w:p w14:paraId="1A2F0571" w14:textId="2012399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02" w:history="1">
        <w:r w:rsidRPr="00D4756A">
          <w:rPr>
            <w:rStyle w:val="Hyperlink"/>
            <w:noProof/>
          </w:rPr>
          <w:t>5.3.5.6.4.4</w:t>
        </w:r>
        <w:r>
          <w:rPr>
            <w:rFonts w:asciiTheme="minorHAnsi" w:eastAsiaTheme="minorEastAsia" w:hAnsiTheme="minorHAnsi" w:cstheme="minorBidi"/>
            <w:noProof/>
            <w:sz w:val="22"/>
            <w:szCs w:val="22"/>
          </w:rPr>
          <w:tab/>
        </w:r>
        <w:r w:rsidRPr="00D4756A">
          <w:rPr>
            <w:rStyle w:val="Hyperlink"/>
            <w:noProof/>
          </w:rPr>
          <w:t>Example 4 - Requirement assignment for definition with count_range: [2,2]</w:t>
        </w:r>
        <w:r>
          <w:rPr>
            <w:noProof/>
            <w:webHidden/>
          </w:rPr>
          <w:tab/>
        </w:r>
        <w:r>
          <w:rPr>
            <w:noProof/>
            <w:webHidden/>
          </w:rPr>
          <w:fldChar w:fldCharType="begin"/>
        </w:r>
        <w:r>
          <w:rPr>
            <w:noProof/>
            <w:webHidden/>
          </w:rPr>
          <w:instrText xml:space="preserve"> PAGEREF _Toc125468602 \h </w:instrText>
        </w:r>
        <w:r>
          <w:rPr>
            <w:noProof/>
            <w:webHidden/>
          </w:rPr>
        </w:r>
        <w:r>
          <w:rPr>
            <w:noProof/>
            <w:webHidden/>
          </w:rPr>
          <w:fldChar w:fldCharType="separate"/>
        </w:r>
        <w:r>
          <w:rPr>
            <w:noProof/>
            <w:webHidden/>
          </w:rPr>
          <w:t>81</w:t>
        </w:r>
        <w:r>
          <w:rPr>
            <w:noProof/>
            <w:webHidden/>
          </w:rPr>
          <w:fldChar w:fldCharType="end"/>
        </w:r>
      </w:hyperlink>
    </w:p>
    <w:p w14:paraId="18F072C8" w14:textId="69E00545"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03" w:history="1">
        <w:r w:rsidRPr="00D4756A">
          <w:rPr>
            <w:rStyle w:val="Hyperlink"/>
            <w:noProof/>
          </w:rPr>
          <w:t>5.3.5.6.4.5</w:t>
        </w:r>
        <w:r>
          <w:rPr>
            <w:rFonts w:asciiTheme="minorHAnsi" w:eastAsiaTheme="minorEastAsia" w:hAnsiTheme="minorHAnsi" w:cstheme="minorBidi"/>
            <w:noProof/>
            <w:sz w:val="22"/>
            <w:szCs w:val="22"/>
          </w:rPr>
          <w:tab/>
        </w:r>
        <w:r w:rsidRPr="00D4756A">
          <w:rPr>
            <w:rStyle w:val="Hyperlink"/>
            <w:noProof/>
          </w:rPr>
          <w:t>Example 5 - Requirement assignment for definition with capacity allocation</w:t>
        </w:r>
        <w:r>
          <w:rPr>
            <w:noProof/>
            <w:webHidden/>
          </w:rPr>
          <w:tab/>
        </w:r>
        <w:r>
          <w:rPr>
            <w:noProof/>
            <w:webHidden/>
          </w:rPr>
          <w:fldChar w:fldCharType="begin"/>
        </w:r>
        <w:r>
          <w:rPr>
            <w:noProof/>
            <w:webHidden/>
          </w:rPr>
          <w:instrText xml:space="preserve"> PAGEREF _Toc125468603 \h </w:instrText>
        </w:r>
        <w:r>
          <w:rPr>
            <w:noProof/>
            <w:webHidden/>
          </w:rPr>
        </w:r>
        <w:r>
          <w:rPr>
            <w:noProof/>
            <w:webHidden/>
          </w:rPr>
          <w:fldChar w:fldCharType="separate"/>
        </w:r>
        <w:r>
          <w:rPr>
            <w:noProof/>
            <w:webHidden/>
          </w:rPr>
          <w:t>81</w:t>
        </w:r>
        <w:r>
          <w:rPr>
            <w:noProof/>
            <w:webHidden/>
          </w:rPr>
          <w:fldChar w:fldCharType="end"/>
        </w:r>
      </w:hyperlink>
    </w:p>
    <w:p w14:paraId="5B701502" w14:textId="22A012D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04" w:history="1">
        <w:r w:rsidRPr="00D4756A">
          <w:rPr>
            <w:rStyle w:val="Hyperlink"/>
            <w:noProof/>
          </w:rPr>
          <w:t>5.3.5.7 Node Filter definition</w:t>
        </w:r>
        <w:r>
          <w:rPr>
            <w:noProof/>
            <w:webHidden/>
          </w:rPr>
          <w:tab/>
        </w:r>
        <w:r>
          <w:rPr>
            <w:noProof/>
            <w:webHidden/>
          </w:rPr>
          <w:fldChar w:fldCharType="begin"/>
        </w:r>
        <w:r>
          <w:rPr>
            <w:noProof/>
            <w:webHidden/>
          </w:rPr>
          <w:instrText xml:space="preserve"> PAGEREF _Toc125468604 \h </w:instrText>
        </w:r>
        <w:r>
          <w:rPr>
            <w:noProof/>
            <w:webHidden/>
          </w:rPr>
        </w:r>
        <w:r>
          <w:rPr>
            <w:noProof/>
            <w:webHidden/>
          </w:rPr>
          <w:fldChar w:fldCharType="separate"/>
        </w:r>
        <w:r>
          <w:rPr>
            <w:noProof/>
            <w:webHidden/>
          </w:rPr>
          <w:t>82</w:t>
        </w:r>
        <w:r>
          <w:rPr>
            <w:noProof/>
            <w:webHidden/>
          </w:rPr>
          <w:fldChar w:fldCharType="end"/>
        </w:r>
      </w:hyperlink>
    </w:p>
    <w:p w14:paraId="75E2C9F6" w14:textId="54ED0D0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05" w:history="1">
        <w:r w:rsidRPr="00D4756A">
          <w:rPr>
            <w:rStyle w:val="Hyperlink"/>
            <w:noProof/>
          </w:rPr>
          <w:t>5.3.5.7.1 Grammar</w:t>
        </w:r>
        <w:r>
          <w:rPr>
            <w:noProof/>
            <w:webHidden/>
          </w:rPr>
          <w:tab/>
        </w:r>
        <w:r>
          <w:rPr>
            <w:noProof/>
            <w:webHidden/>
          </w:rPr>
          <w:fldChar w:fldCharType="begin"/>
        </w:r>
        <w:r>
          <w:rPr>
            <w:noProof/>
            <w:webHidden/>
          </w:rPr>
          <w:instrText xml:space="preserve"> PAGEREF _Toc125468605 \h </w:instrText>
        </w:r>
        <w:r>
          <w:rPr>
            <w:noProof/>
            <w:webHidden/>
          </w:rPr>
        </w:r>
        <w:r>
          <w:rPr>
            <w:noProof/>
            <w:webHidden/>
          </w:rPr>
          <w:fldChar w:fldCharType="separate"/>
        </w:r>
        <w:r>
          <w:rPr>
            <w:noProof/>
            <w:webHidden/>
          </w:rPr>
          <w:t>82</w:t>
        </w:r>
        <w:r>
          <w:rPr>
            <w:noProof/>
            <w:webHidden/>
          </w:rPr>
          <w:fldChar w:fldCharType="end"/>
        </w:r>
      </w:hyperlink>
    </w:p>
    <w:p w14:paraId="186AD336" w14:textId="3DF4D87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06" w:history="1">
        <w:r w:rsidRPr="00D4756A">
          <w:rPr>
            <w:rStyle w:val="Hyperlink"/>
            <w:noProof/>
          </w:rPr>
          <w:t>5.3.5.7.2 Example</w:t>
        </w:r>
        <w:r>
          <w:rPr>
            <w:noProof/>
            <w:webHidden/>
          </w:rPr>
          <w:tab/>
        </w:r>
        <w:r>
          <w:rPr>
            <w:noProof/>
            <w:webHidden/>
          </w:rPr>
          <w:fldChar w:fldCharType="begin"/>
        </w:r>
        <w:r>
          <w:rPr>
            <w:noProof/>
            <w:webHidden/>
          </w:rPr>
          <w:instrText xml:space="preserve"> PAGEREF _Toc125468606 \h </w:instrText>
        </w:r>
        <w:r>
          <w:rPr>
            <w:noProof/>
            <w:webHidden/>
          </w:rPr>
        </w:r>
        <w:r>
          <w:rPr>
            <w:noProof/>
            <w:webHidden/>
          </w:rPr>
          <w:fldChar w:fldCharType="separate"/>
        </w:r>
        <w:r>
          <w:rPr>
            <w:noProof/>
            <w:webHidden/>
          </w:rPr>
          <w:t>82</w:t>
        </w:r>
        <w:r>
          <w:rPr>
            <w:noProof/>
            <w:webHidden/>
          </w:rPr>
          <w:fldChar w:fldCharType="end"/>
        </w:r>
      </w:hyperlink>
    </w:p>
    <w:p w14:paraId="5535875F" w14:textId="05F283AC"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607" w:history="1">
        <w:r w:rsidRPr="00D4756A">
          <w:rPr>
            <w:rStyle w:val="Hyperlink"/>
            <w:noProof/>
          </w:rPr>
          <w:t>5.3.6 Interfaces</w:t>
        </w:r>
        <w:r>
          <w:rPr>
            <w:noProof/>
            <w:webHidden/>
          </w:rPr>
          <w:tab/>
        </w:r>
        <w:r>
          <w:rPr>
            <w:noProof/>
            <w:webHidden/>
          </w:rPr>
          <w:fldChar w:fldCharType="begin"/>
        </w:r>
        <w:r>
          <w:rPr>
            <w:noProof/>
            <w:webHidden/>
          </w:rPr>
          <w:instrText xml:space="preserve"> PAGEREF _Toc125468607 \h </w:instrText>
        </w:r>
        <w:r>
          <w:rPr>
            <w:noProof/>
            <w:webHidden/>
          </w:rPr>
        </w:r>
        <w:r>
          <w:rPr>
            <w:noProof/>
            <w:webHidden/>
          </w:rPr>
          <w:fldChar w:fldCharType="separate"/>
        </w:r>
        <w:r>
          <w:rPr>
            <w:noProof/>
            <w:webHidden/>
          </w:rPr>
          <w:t>82</w:t>
        </w:r>
        <w:r>
          <w:rPr>
            <w:noProof/>
            <w:webHidden/>
          </w:rPr>
          <w:fldChar w:fldCharType="end"/>
        </w:r>
      </w:hyperlink>
    </w:p>
    <w:p w14:paraId="01972FAB" w14:textId="5CCDAF3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08" w:history="1">
        <w:r w:rsidRPr="00D4756A">
          <w:rPr>
            <w:rStyle w:val="Hyperlink"/>
            <w:noProof/>
          </w:rPr>
          <w:t>5.3.6.1 Interface Type</w:t>
        </w:r>
        <w:r>
          <w:rPr>
            <w:noProof/>
            <w:webHidden/>
          </w:rPr>
          <w:tab/>
        </w:r>
        <w:r>
          <w:rPr>
            <w:noProof/>
            <w:webHidden/>
          </w:rPr>
          <w:fldChar w:fldCharType="begin"/>
        </w:r>
        <w:r>
          <w:rPr>
            <w:noProof/>
            <w:webHidden/>
          </w:rPr>
          <w:instrText xml:space="preserve"> PAGEREF _Toc125468608 \h </w:instrText>
        </w:r>
        <w:r>
          <w:rPr>
            <w:noProof/>
            <w:webHidden/>
          </w:rPr>
        </w:r>
        <w:r>
          <w:rPr>
            <w:noProof/>
            <w:webHidden/>
          </w:rPr>
          <w:fldChar w:fldCharType="separate"/>
        </w:r>
        <w:r>
          <w:rPr>
            <w:noProof/>
            <w:webHidden/>
          </w:rPr>
          <w:t>82</w:t>
        </w:r>
        <w:r>
          <w:rPr>
            <w:noProof/>
            <w:webHidden/>
          </w:rPr>
          <w:fldChar w:fldCharType="end"/>
        </w:r>
      </w:hyperlink>
    </w:p>
    <w:p w14:paraId="200C52AB" w14:textId="3C71D0A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09" w:history="1">
        <w:r w:rsidRPr="00D4756A">
          <w:rPr>
            <w:rStyle w:val="Hyperlink"/>
            <w:noProof/>
          </w:rPr>
          <w:t>5.3.6.1.1 Keynames</w:t>
        </w:r>
        <w:r>
          <w:rPr>
            <w:noProof/>
            <w:webHidden/>
          </w:rPr>
          <w:tab/>
        </w:r>
        <w:r>
          <w:rPr>
            <w:noProof/>
            <w:webHidden/>
          </w:rPr>
          <w:fldChar w:fldCharType="begin"/>
        </w:r>
        <w:r>
          <w:rPr>
            <w:noProof/>
            <w:webHidden/>
          </w:rPr>
          <w:instrText xml:space="preserve"> PAGEREF _Toc125468609 \h </w:instrText>
        </w:r>
        <w:r>
          <w:rPr>
            <w:noProof/>
            <w:webHidden/>
          </w:rPr>
        </w:r>
        <w:r>
          <w:rPr>
            <w:noProof/>
            <w:webHidden/>
          </w:rPr>
          <w:fldChar w:fldCharType="separate"/>
        </w:r>
        <w:r>
          <w:rPr>
            <w:noProof/>
            <w:webHidden/>
          </w:rPr>
          <w:t>82</w:t>
        </w:r>
        <w:r>
          <w:rPr>
            <w:noProof/>
            <w:webHidden/>
          </w:rPr>
          <w:fldChar w:fldCharType="end"/>
        </w:r>
      </w:hyperlink>
    </w:p>
    <w:p w14:paraId="13CC2FA9" w14:textId="1ED47E3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0" w:history="1">
        <w:r w:rsidRPr="00D4756A">
          <w:rPr>
            <w:rStyle w:val="Hyperlink"/>
            <w:noProof/>
          </w:rPr>
          <w:t>5.3.6.1.2 Grammar</w:t>
        </w:r>
        <w:r>
          <w:rPr>
            <w:noProof/>
            <w:webHidden/>
          </w:rPr>
          <w:tab/>
        </w:r>
        <w:r>
          <w:rPr>
            <w:noProof/>
            <w:webHidden/>
          </w:rPr>
          <w:fldChar w:fldCharType="begin"/>
        </w:r>
        <w:r>
          <w:rPr>
            <w:noProof/>
            <w:webHidden/>
          </w:rPr>
          <w:instrText xml:space="preserve"> PAGEREF _Toc125468610 \h </w:instrText>
        </w:r>
        <w:r>
          <w:rPr>
            <w:noProof/>
            <w:webHidden/>
          </w:rPr>
        </w:r>
        <w:r>
          <w:rPr>
            <w:noProof/>
            <w:webHidden/>
          </w:rPr>
          <w:fldChar w:fldCharType="separate"/>
        </w:r>
        <w:r>
          <w:rPr>
            <w:noProof/>
            <w:webHidden/>
          </w:rPr>
          <w:t>83</w:t>
        </w:r>
        <w:r>
          <w:rPr>
            <w:noProof/>
            <w:webHidden/>
          </w:rPr>
          <w:fldChar w:fldCharType="end"/>
        </w:r>
      </w:hyperlink>
    </w:p>
    <w:p w14:paraId="1B4D1497" w14:textId="238B22D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1" w:history="1">
        <w:r w:rsidRPr="00D4756A">
          <w:rPr>
            <w:rStyle w:val="Hyperlink"/>
            <w:noProof/>
          </w:rPr>
          <w:t>5.3.6.1.3 Derivation rules</w:t>
        </w:r>
        <w:r>
          <w:rPr>
            <w:noProof/>
            <w:webHidden/>
          </w:rPr>
          <w:tab/>
        </w:r>
        <w:r>
          <w:rPr>
            <w:noProof/>
            <w:webHidden/>
          </w:rPr>
          <w:fldChar w:fldCharType="begin"/>
        </w:r>
        <w:r>
          <w:rPr>
            <w:noProof/>
            <w:webHidden/>
          </w:rPr>
          <w:instrText xml:space="preserve"> PAGEREF _Toc125468611 \h </w:instrText>
        </w:r>
        <w:r>
          <w:rPr>
            <w:noProof/>
            <w:webHidden/>
          </w:rPr>
        </w:r>
        <w:r>
          <w:rPr>
            <w:noProof/>
            <w:webHidden/>
          </w:rPr>
          <w:fldChar w:fldCharType="separate"/>
        </w:r>
        <w:r>
          <w:rPr>
            <w:noProof/>
            <w:webHidden/>
          </w:rPr>
          <w:t>83</w:t>
        </w:r>
        <w:r>
          <w:rPr>
            <w:noProof/>
            <w:webHidden/>
          </w:rPr>
          <w:fldChar w:fldCharType="end"/>
        </w:r>
      </w:hyperlink>
    </w:p>
    <w:p w14:paraId="771BAACC" w14:textId="1B7A3CE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2" w:history="1">
        <w:r w:rsidRPr="00D4756A">
          <w:rPr>
            <w:rStyle w:val="Hyperlink"/>
            <w:noProof/>
          </w:rPr>
          <w:t>5.3.6.1.4 Example</w:t>
        </w:r>
        <w:r>
          <w:rPr>
            <w:noProof/>
            <w:webHidden/>
          </w:rPr>
          <w:tab/>
        </w:r>
        <w:r>
          <w:rPr>
            <w:noProof/>
            <w:webHidden/>
          </w:rPr>
          <w:fldChar w:fldCharType="begin"/>
        </w:r>
        <w:r>
          <w:rPr>
            <w:noProof/>
            <w:webHidden/>
          </w:rPr>
          <w:instrText xml:space="preserve"> PAGEREF _Toc125468612 \h </w:instrText>
        </w:r>
        <w:r>
          <w:rPr>
            <w:noProof/>
            <w:webHidden/>
          </w:rPr>
        </w:r>
        <w:r>
          <w:rPr>
            <w:noProof/>
            <w:webHidden/>
          </w:rPr>
          <w:fldChar w:fldCharType="separate"/>
        </w:r>
        <w:r>
          <w:rPr>
            <w:noProof/>
            <w:webHidden/>
          </w:rPr>
          <w:t>83</w:t>
        </w:r>
        <w:r>
          <w:rPr>
            <w:noProof/>
            <w:webHidden/>
          </w:rPr>
          <w:fldChar w:fldCharType="end"/>
        </w:r>
      </w:hyperlink>
    </w:p>
    <w:p w14:paraId="7B7456AB" w14:textId="60294D6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3" w:history="1">
        <w:r w:rsidRPr="00D4756A">
          <w:rPr>
            <w:rStyle w:val="Hyperlink"/>
            <w:noProof/>
          </w:rPr>
          <w:t>5.3.6.1.5 Additional Requirements</w:t>
        </w:r>
        <w:r>
          <w:rPr>
            <w:noProof/>
            <w:webHidden/>
          </w:rPr>
          <w:tab/>
        </w:r>
        <w:r>
          <w:rPr>
            <w:noProof/>
            <w:webHidden/>
          </w:rPr>
          <w:fldChar w:fldCharType="begin"/>
        </w:r>
        <w:r>
          <w:rPr>
            <w:noProof/>
            <w:webHidden/>
          </w:rPr>
          <w:instrText xml:space="preserve"> PAGEREF _Toc125468613 \h </w:instrText>
        </w:r>
        <w:r>
          <w:rPr>
            <w:noProof/>
            <w:webHidden/>
          </w:rPr>
        </w:r>
        <w:r>
          <w:rPr>
            <w:noProof/>
            <w:webHidden/>
          </w:rPr>
          <w:fldChar w:fldCharType="separate"/>
        </w:r>
        <w:r>
          <w:rPr>
            <w:noProof/>
            <w:webHidden/>
          </w:rPr>
          <w:t>84</w:t>
        </w:r>
        <w:r>
          <w:rPr>
            <w:noProof/>
            <w:webHidden/>
          </w:rPr>
          <w:fldChar w:fldCharType="end"/>
        </w:r>
      </w:hyperlink>
    </w:p>
    <w:p w14:paraId="392DDEC6" w14:textId="7BB4EF9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14" w:history="1">
        <w:r w:rsidRPr="00D4756A">
          <w:rPr>
            <w:rStyle w:val="Hyperlink"/>
            <w:noProof/>
          </w:rPr>
          <w:t>5.3.6.2 Interface definition</w:t>
        </w:r>
        <w:r>
          <w:rPr>
            <w:noProof/>
            <w:webHidden/>
          </w:rPr>
          <w:tab/>
        </w:r>
        <w:r>
          <w:rPr>
            <w:noProof/>
            <w:webHidden/>
          </w:rPr>
          <w:fldChar w:fldCharType="begin"/>
        </w:r>
        <w:r>
          <w:rPr>
            <w:noProof/>
            <w:webHidden/>
          </w:rPr>
          <w:instrText xml:space="preserve"> PAGEREF _Toc125468614 \h </w:instrText>
        </w:r>
        <w:r>
          <w:rPr>
            <w:noProof/>
            <w:webHidden/>
          </w:rPr>
        </w:r>
        <w:r>
          <w:rPr>
            <w:noProof/>
            <w:webHidden/>
          </w:rPr>
          <w:fldChar w:fldCharType="separate"/>
        </w:r>
        <w:r>
          <w:rPr>
            <w:noProof/>
            <w:webHidden/>
          </w:rPr>
          <w:t>84</w:t>
        </w:r>
        <w:r>
          <w:rPr>
            <w:noProof/>
            <w:webHidden/>
          </w:rPr>
          <w:fldChar w:fldCharType="end"/>
        </w:r>
      </w:hyperlink>
    </w:p>
    <w:p w14:paraId="2FC82720" w14:textId="6C821F3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5" w:history="1">
        <w:r w:rsidRPr="00D4756A">
          <w:rPr>
            <w:rStyle w:val="Hyperlink"/>
            <w:noProof/>
          </w:rPr>
          <w:t>5.3.6.2.1 Keynames</w:t>
        </w:r>
        <w:r>
          <w:rPr>
            <w:noProof/>
            <w:webHidden/>
          </w:rPr>
          <w:tab/>
        </w:r>
        <w:r>
          <w:rPr>
            <w:noProof/>
            <w:webHidden/>
          </w:rPr>
          <w:fldChar w:fldCharType="begin"/>
        </w:r>
        <w:r>
          <w:rPr>
            <w:noProof/>
            <w:webHidden/>
          </w:rPr>
          <w:instrText xml:space="preserve"> PAGEREF _Toc125468615 \h </w:instrText>
        </w:r>
        <w:r>
          <w:rPr>
            <w:noProof/>
            <w:webHidden/>
          </w:rPr>
        </w:r>
        <w:r>
          <w:rPr>
            <w:noProof/>
            <w:webHidden/>
          </w:rPr>
          <w:fldChar w:fldCharType="separate"/>
        </w:r>
        <w:r>
          <w:rPr>
            <w:noProof/>
            <w:webHidden/>
          </w:rPr>
          <w:t>84</w:t>
        </w:r>
        <w:r>
          <w:rPr>
            <w:noProof/>
            <w:webHidden/>
          </w:rPr>
          <w:fldChar w:fldCharType="end"/>
        </w:r>
      </w:hyperlink>
    </w:p>
    <w:p w14:paraId="2C91BE42" w14:textId="51B3986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6" w:history="1">
        <w:r w:rsidRPr="00D4756A">
          <w:rPr>
            <w:rStyle w:val="Hyperlink"/>
            <w:noProof/>
          </w:rPr>
          <w:t>5.3.6.2.2 Grammar</w:t>
        </w:r>
        <w:r>
          <w:rPr>
            <w:noProof/>
            <w:webHidden/>
          </w:rPr>
          <w:tab/>
        </w:r>
        <w:r>
          <w:rPr>
            <w:noProof/>
            <w:webHidden/>
          </w:rPr>
          <w:fldChar w:fldCharType="begin"/>
        </w:r>
        <w:r>
          <w:rPr>
            <w:noProof/>
            <w:webHidden/>
          </w:rPr>
          <w:instrText xml:space="preserve"> PAGEREF _Toc125468616 \h </w:instrText>
        </w:r>
        <w:r>
          <w:rPr>
            <w:noProof/>
            <w:webHidden/>
          </w:rPr>
        </w:r>
        <w:r>
          <w:rPr>
            <w:noProof/>
            <w:webHidden/>
          </w:rPr>
          <w:fldChar w:fldCharType="separate"/>
        </w:r>
        <w:r>
          <w:rPr>
            <w:noProof/>
            <w:webHidden/>
          </w:rPr>
          <w:t>84</w:t>
        </w:r>
        <w:r>
          <w:rPr>
            <w:noProof/>
            <w:webHidden/>
          </w:rPr>
          <w:fldChar w:fldCharType="end"/>
        </w:r>
      </w:hyperlink>
    </w:p>
    <w:p w14:paraId="6E3CB653" w14:textId="1A2C13A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7" w:history="1">
        <w:r w:rsidRPr="00D4756A">
          <w:rPr>
            <w:rStyle w:val="Hyperlink"/>
            <w:noProof/>
          </w:rPr>
          <w:t>5.3.6.2.3 Refinement rules</w:t>
        </w:r>
        <w:r>
          <w:rPr>
            <w:noProof/>
            <w:webHidden/>
          </w:rPr>
          <w:tab/>
        </w:r>
        <w:r>
          <w:rPr>
            <w:noProof/>
            <w:webHidden/>
          </w:rPr>
          <w:fldChar w:fldCharType="begin"/>
        </w:r>
        <w:r>
          <w:rPr>
            <w:noProof/>
            <w:webHidden/>
          </w:rPr>
          <w:instrText xml:space="preserve"> PAGEREF _Toc125468617 \h </w:instrText>
        </w:r>
        <w:r>
          <w:rPr>
            <w:noProof/>
            <w:webHidden/>
          </w:rPr>
        </w:r>
        <w:r>
          <w:rPr>
            <w:noProof/>
            <w:webHidden/>
          </w:rPr>
          <w:fldChar w:fldCharType="separate"/>
        </w:r>
        <w:r>
          <w:rPr>
            <w:noProof/>
            <w:webHidden/>
          </w:rPr>
          <w:t>85</w:t>
        </w:r>
        <w:r>
          <w:rPr>
            <w:noProof/>
            <w:webHidden/>
          </w:rPr>
          <w:fldChar w:fldCharType="end"/>
        </w:r>
      </w:hyperlink>
    </w:p>
    <w:p w14:paraId="2A2B91E1" w14:textId="1A95565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18" w:history="1">
        <w:r w:rsidRPr="00D4756A">
          <w:rPr>
            <w:rStyle w:val="Hyperlink"/>
            <w:noProof/>
          </w:rPr>
          <w:t>5.3.6.3 Interface assignment</w:t>
        </w:r>
        <w:r>
          <w:rPr>
            <w:noProof/>
            <w:webHidden/>
          </w:rPr>
          <w:tab/>
        </w:r>
        <w:r>
          <w:rPr>
            <w:noProof/>
            <w:webHidden/>
          </w:rPr>
          <w:fldChar w:fldCharType="begin"/>
        </w:r>
        <w:r>
          <w:rPr>
            <w:noProof/>
            <w:webHidden/>
          </w:rPr>
          <w:instrText xml:space="preserve"> PAGEREF _Toc125468618 \h </w:instrText>
        </w:r>
        <w:r>
          <w:rPr>
            <w:noProof/>
            <w:webHidden/>
          </w:rPr>
        </w:r>
        <w:r>
          <w:rPr>
            <w:noProof/>
            <w:webHidden/>
          </w:rPr>
          <w:fldChar w:fldCharType="separate"/>
        </w:r>
        <w:r>
          <w:rPr>
            <w:noProof/>
            <w:webHidden/>
          </w:rPr>
          <w:t>85</w:t>
        </w:r>
        <w:r>
          <w:rPr>
            <w:noProof/>
            <w:webHidden/>
          </w:rPr>
          <w:fldChar w:fldCharType="end"/>
        </w:r>
      </w:hyperlink>
    </w:p>
    <w:p w14:paraId="648824CD" w14:textId="68C127F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19" w:history="1">
        <w:r w:rsidRPr="00D4756A">
          <w:rPr>
            <w:rStyle w:val="Hyperlink"/>
            <w:noProof/>
          </w:rPr>
          <w:t>5.3.6.3.1 Keynames</w:t>
        </w:r>
        <w:r>
          <w:rPr>
            <w:noProof/>
            <w:webHidden/>
          </w:rPr>
          <w:tab/>
        </w:r>
        <w:r>
          <w:rPr>
            <w:noProof/>
            <w:webHidden/>
          </w:rPr>
          <w:fldChar w:fldCharType="begin"/>
        </w:r>
        <w:r>
          <w:rPr>
            <w:noProof/>
            <w:webHidden/>
          </w:rPr>
          <w:instrText xml:space="preserve"> PAGEREF _Toc125468619 \h </w:instrText>
        </w:r>
        <w:r>
          <w:rPr>
            <w:noProof/>
            <w:webHidden/>
          </w:rPr>
        </w:r>
        <w:r>
          <w:rPr>
            <w:noProof/>
            <w:webHidden/>
          </w:rPr>
          <w:fldChar w:fldCharType="separate"/>
        </w:r>
        <w:r>
          <w:rPr>
            <w:noProof/>
            <w:webHidden/>
          </w:rPr>
          <w:t>85</w:t>
        </w:r>
        <w:r>
          <w:rPr>
            <w:noProof/>
            <w:webHidden/>
          </w:rPr>
          <w:fldChar w:fldCharType="end"/>
        </w:r>
      </w:hyperlink>
    </w:p>
    <w:p w14:paraId="55F8B1ED" w14:textId="1BB0946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20" w:history="1">
        <w:r w:rsidRPr="00D4756A">
          <w:rPr>
            <w:rStyle w:val="Hyperlink"/>
            <w:noProof/>
          </w:rPr>
          <w:t>5.3.6.3.2 Grammar</w:t>
        </w:r>
        <w:r>
          <w:rPr>
            <w:noProof/>
            <w:webHidden/>
          </w:rPr>
          <w:tab/>
        </w:r>
        <w:r>
          <w:rPr>
            <w:noProof/>
            <w:webHidden/>
          </w:rPr>
          <w:fldChar w:fldCharType="begin"/>
        </w:r>
        <w:r>
          <w:rPr>
            <w:noProof/>
            <w:webHidden/>
          </w:rPr>
          <w:instrText xml:space="preserve"> PAGEREF _Toc125468620 \h </w:instrText>
        </w:r>
        <w:r>
          <w:rPr>
            <w:noProof/>
            <w:webHidden/>
          </w:rPr>
        </w:r>
        <w:r>
          <w:rPr>
            <w:noProof/>
            <w:webHidden/>
          </w:rPr>
          <w:fldChar w:fldCharType="separate"/>
        </w:r>
        <w:r>
          <w:rPr>
            <w:noProof/>
            <w:webHidden/>
          </w:rPr>
          <w:t>86</w:t>
        </w:r>
        <w:r>
          <w:rPr>
            <w:noProof/>
            <w:webHidden/>
          </w:rPr>
          <w:fldChar w:fldCharType="end"/>
        </w:r>
      </w:hyperlink>
    </w:p>
    <w:p w14:paraId="40CEA8B0" w14:textId="29E6989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21" w:history="1">
        <w:r w:rsidRPr="00D4756A">
          <w:rPr>
            <w:rStyle w:val="Hyperlink"/>
            <w:noProof/>
          </w:rPr>
          <w:t>5.3.6.4 Operation definition</w:t>
        </w:r>
        <w:r>
          <w:rPr>
            <w:noProof/>
            <w:webHidden/>
          </w:rPr>
          <w:tab/>
        </w:r>
        <w:r>
          <w:rPr>
            <w:noProof/>
            <w:webHidden/>
          </w:rPr>
          <w:fldChar w:fldCharType="begin"/>
        </w:r>
        <w:r>
          <w:rPr>
            <w:noProof/>
            <w:webHidden/>
          </w:rPr>
          <w:instrText xml:space="preserve"> PAGEREF _Toc125468621 \h </w:instrText>
        </w:r>
        <w:r>
          <w:rPr>
            <w:noProof/>
            <w:webHidden/>
          </w:rPr>
        </w:r>
        <w:r>
          <w:rPr>
            <w:noProof/>
            <w:webHidden/>
          </w:rPr>
          <w:fldChar w:fldCharType="separate"/>
        </w:r>
        <w:r>
          <w:rPr>
            <w:noProof/>
            <w:webHidden/>
          </w:rPr>
          <w:t>86</w:t>
        </w:r>
        <w:r>
          <w:rPr>
            <w:noProof/>
            <w:webHidden/>
          </w:rPr>
          <w:fldChar w:fldCharType="end"/>
        </w:r>
      </w:hyperlink>
    </w:p>
    <w:p w14:paraId="532A4EBD" w14:textId="12194C5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22" w:history="1">
        <w:r w:rsidRPr="00D4756A">
          <w:rPr>
            <w:rStyle w:val="Hyperlink"/>
            <w:noProof/>
          </w:rPr>
          <w:t>5.3.6.4.1 Keynames</w:t>
        </w:r>
        <w:r>
          <w:rPr>
            <w:noProof/>
            <w:webHidden/>
          </w:rPr>
          <w:tab/>
        </w:r>
        <w:r>
          <w:rPr>
            <w:noProof/>
            <w:webHidden/>
          </w:rPr>
          <w:fldChar w:fldCharType="begin"/>
        </w:r>
        <w:r>
          <w:rPr>
            <w:noProof/>
            <w:webHidden/>
          </w:rPr>
          <w:instrText xml:space="preserve"> PAGEREF _Toc125468622 \h </w:instrText>
        </w:r>
        <w:r>
          <w:rPr>
            <w:noProof/>
            <w:webHidden/>
          </w:rPr>
        </w:r>
        <w:r>
          <w:rPr>
            <w:noProof/>
            <w:webHidden/>
          </w:rPr>
          <w:fldChar w:fldCharType="separate"/>
        </w:r>
        <w:r>
          <w:rPr>
            <w:noProof/>
            <w:webHidden/>
          </w:rPr>
          <w:t>86</w:t>
        </w:r>
        <w:r>
          <w:rPr>
            <w:noProof/>
            <w:webHidden/>
          </w:rPr>
          <w:fldChar w:fldCharType="end"/>
        </w:r>
      </w:hyperlink>
    </w:p>
    <w:p w14:paraId="191B8A98" w14:textId="1B26888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23" w:history="1">
        <w:r w:rsidRPr="00D4756A">
          <w:rPr>
            <w:rStyle w:val="Hyperlink"/>
            <w:noProof/>
          </w:rPr>
          <w:t>5.3.6.4.2 Grammar</w:t>
        </w:r>
        <w:r>
          <w:rPr>
            <w:noProof/>
            <w:webHidden/>
          </w:rPr>
          <w:tab/>
        </w:r>
        <w:r>
          <w:rPr>
            <w:noProof/>
            <w:webHidden/>
          </w:rPr>
          <w:fldChar w:fldCharType="begin"/>
        </w:r>
        <w:r>
          <w:rPr>
            <w:noProof/>
            <w:webHidden/>
          </w:rPr>
          <w:instrText xml:space="preserve"> PAGEREF _Toc125468623 \h </w:instrText>
        </w:r>
        <w:r>
          <w:rPr>
            <w:noProof/>
            <w:webHidden/>
          </w:rPr>
        </w:r>
        <w:r>
          <w:rPr>
            <w:noProof/>
            <w:webHidden/>
          </w:rPr>
          <w:fldChar w:fldCharType="separate"/>
        </w:r>
        <w:r>
          <w:rPr>
            <w:noProof/>
            <w:webHidden/>
          </w:rPr>
          <w:t>87</w:t>
        </w:r>
        <w:r>
          <w:rPr>
            <w:noProof/>
            <w:webHidden/>
          </w:rPr>
          <w:fldChar w:fldCharType="end"/>
        </w:r>
      </w:hyperlink>
    </w:p>
    <w:p w14:paraId="50A0AC34" w14:textId="2972751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24" w:history="1">
        <w:r w:rsidRPr="00D4756A">
          <w:rPr>
            <w:rStyle w:val="Hyperlink"/>
            <w:noProof/>
          </w:rPr>
          <w:t>5.3.6.4.2.1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_Toc125468624 \h </w:instrText>
        </w:r>
        <w:r>
          <w:rPr>
            <w:noProof/>
            <w:webHidden/>
          </w:rPr>
        </w:r>
        <w:r>
          <w:rPr>
            <w:noProof/>
            <w:webHidden/>
          </w:rPr>
          <w:fldChar w:fldCharType="separate"/>
        </w:r>
        <w:r>
          <w:rPr>
            <w:noProof/>
            <w:webHidden/>
          </w:rPr>
          <w:t>87</w:t>
        </w:r>
        <w:r>
          <w:rPr>
            <w:noProof/>
            <w:webHidden/>
          </w:rPr>
          <w:fldChar w:fldCharType="end"/>
        </w:r>
      </w:hyperlink>
    </w:p>
    <w:p w14:paraId="3EFB2F91" w14:textId="4AC671D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25" w:history="1">
        <w:r w:rsidRPr="00D4756A">
          <w:rPr>
            <w:rStyle w:val="Hyperlink"/>
            <w:noProof/>
          </w:rPr>
          <w:t>5.3.6.4.2.2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_Toc125468625 \h </w:instrText>
        </w:r>
        <w:r>
          <w:rPr>
            <w:noProof/>
            <w:webHidden/>
          </w:rPr>
        </w:r>
        <w:r>
          <w:rPr>
            <w:noProof/>
            <w:webHidden/>
          </w:rPr>
          <w:fldChar w:fldCharType="separate"/>
        </w:r>
        <w:r>
          <w:rPr>
            <w:noProof/>
            <w:webHidden/>
          </w:rPr>
          <w:t>87</w:t>
        </w:r>
        <w:r>
          <w:rPr>
            <w:noProof/>
            <w:webHidden/>
          </w:rPr>
          <w:fldChar w:fldCharType="end"/>
        </w:r>
      </w:hyperlink>
    </w:p>
    <w:p w14:paraId="455C9E00" w14:textId="4EEA571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26" w:history="1">
        <w:r w:rsidRPr="00D4756A">
          <w:rPr>
            <w:rStyle w:val="Hyperlink"/>
            <w:noProof/>
          </w:rPr>
          <w:t>5.3.6.4.3 Refinement rules</w:t>
        </w:r>
        <w:r>
          <w:rPr>
            <w:noProof/>
            <w:webHidden/>
          </w:rPr>
          <w:tab/>
        </w:r>
        <w:r>
          <w:rPr>
            <w:noProof/>
            <w:webHidden/>
          </w:rPr>
          <w:fldChar w:fldCharType="begin"/>
        </w:r>
        <w:r>
          <w:rPr>
            <w:noProof/>
            <w:webHidden/>
          </w:rPr>
          <w:instrText xml:space="preserve"> PAGEREF _Toc125468626 \h </w:instrText>
        </w:r>
        <w:r>
          <w:rPr>
            <w:noProof/>
            <w:webHidden/>
          </w:rPr>
        </w:r>
        <w:r>
          <w:rPr>
            <w:noProof/>
            <w:webHidden/>
          </w:rPr>
          <w:fldChar w:fldCharType="separate"/>
        </w:r>
        <w:r>
          <w:rPr>
            <w:noProof/>
            <w:webHidden/>
          </w:rPr>
          <w:t>87</w:t>
        </w:r>
        <w:r>
          <w:rPr>
            <w:noProof/>
            <w:webHidden/>
          </w:rPr>
          <w:fldChar w:fldCharType="end"/>
        </w:r>
      </w:hyperlink>
    </w:p>
    <w:p w14:paraId="0D26350E" w14:textId="6D7C3C6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27" w:history="1">
        <w:r w:rsidRPr="00D4756A">
          <w:rPr>
            <w:rStyle w:val="Hyperlink"/>
            <w:noProof/>
          </w:rPr>
          <w:t>5.3.6.4.4 Additional requirements</w:t>
        </w:r>
        <w:r>
          <w:rPr>
            <w:noProof/>
            <w:webHidden/>
          </w:rPr>
          <w:tab/>
        </w:r>
        <w:r>
          <w:rPr>
            <w:noProof/>
            <w:webHidden/>
          </w:rPr>
          <w:fldChar w:fldCharType="begin"/>
        </w:r>
        <w:r>
          <w:rPr>
            <w:noProof/>
            <w:webHidden/>
          </w:rPr>
          <w:instrText xml:space="preserve"> PAGEREF _Toc125468627 \h </w:instrText>
        </w:r>
        <w:r>
          <w:rPr>
            <w:noProof/>
            <w:webHidden/>
          </w:rPr>
        </w:r>
        <w:r>
          <w:rPr>
            <w:noProof/>
            <w:webHidden/>
          </w:rPr>
          <w:fldChar w:fldCharType="separate"/>
        </w:r>
        <w:r>
          <w:rPr>
            <w:noProof/>
            <w:webHidden/>
          </w:rPr>
          <w:t>88</w:t>
        </w:r>
        <w:r>
          <w:rPr>
            <w:noProof/>
            <w:webHidden/>
          </w:rPr>
          <w:fldChar w:fldCharType="end"/>
        </w:r>
      </w:hyperlink>
    </w:p>
    <w:p w14:paraId="0DCDFF67" w14:textId="148CAF2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28" w:history="1">
        <w:r w:rsidRPr="00D4756A">
          <w:rPr>
            <w:rStyle w:val="Hyperlink"/>
            <w:noProof/>
          </w:rPr>
          <w:t>5.3.6.4.5 Examples</w:t>
        </w:r>
        <w:r>
          <w:rPr>
            <w:noProof/>
            <w:webHidden/>
          </w:rPr>
          <w:tab/>
        </w:r>
        <w:r>
          <w:rPr>
            <w:noProof/>
            <w:webHidden/>
          </w:rPr>
          <w:fldChar w:fldCharType="begin"/>
        </w:r>
        <w:r>
          <w:rPr>
            <w:noProof/>
            <w:webHidden/>
          </w:rPr>
          <w:instrText xml:space="preserve"> PAGEREF _Toc125468628 \h </w:instrText>
        </w:r>
        <w:r>
          <w:rPr>
            <w:noProof/>
            <w:webHidden/>
          </w:rPr>
        </w:r>
        <w:r>
          <w:rPr>
            <w:noProof/>
            <w:webHidden/>
          </w:rPr>
          <w:fldChar w:fldCharType="separate"/>
        </w:r>
        <w:r>
          <w:rPr>
            <w:noProof/>
            <w:webHidden/>
          </w:rPr>
          <w:t>88</w:t>
        </w:r>
        <w:r>
          <w:rPr>
            <w:noProof/>
            <w:webHidden/>
          </w:rPr>
          <w:fldChar w:fldCharType="end"/>
        </w:r>
      </w:hyperlink>
    </w:p>
    <w:p w14:paraId="32CBD76E" w14:textId="7D31D6AF"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29" w:history="1">
        <w:r w:rsidRPr="00D4756A">
          <w:rPr>
            <w:rStyle w:val="Hyperlink"/>
            <w:noProof/>
          </w:rPr>
          <w:t>5.3.6.4.5.1</w:t>
        </w:r>
        <w:r>
          <w:rPr>
            <w:rFonts w:asciiTheme="minorHAnsi" w:eastAsiaTheme="minorEastAsia" w:hAnsiTheme="minorHAnsi" w:cstheme="minorBidi"/>
            <w:noProof/>
            <w:sz w:val="22"/>
            <w:szCs w:val="22"/>
          </w:rPr>
          <w:tab/>
        </w:r>
        <w:r w:rsidRPr="00D4756A">
          <w:rPr>
            <w:rStyle w:val="Hyperlink"/>
            <w:noProof/>
          </w:rPr>
          <w:t>Single-line example</w:t>
        </w:r>
        <w:r>
          <w:rPr>
            <w:noProof/>
            <w:webHidden/>
          </w:rPr>
          <w:tab/>
        </w:r>
        <w:r>
          <w:rPr>
            <w:noProof/>
            <w:webHidden/>
          </w:rPr>
          <w:fldChar w:fldCharType="begin"/>
        </w:r>
        <w:r>
          <w:rPr>
            <w:noProof/>
            <w:webHidden/>
          </w:rPr>
          <w:instrText xml:space="preserve"> PAGEREF _Toc125468629 \h </w:instrText>
        </w:r>
        <w:r>
          <w:rPr>
            <w:noProof/>
            <w:webHidden/>
          </w:rPr>
        </w:r>
        <w:r>
          <w:rPr>
            <w:noProof/>
            <w:webHidden/>
          </w:rPr>
          <w:fldChar w:fldCharType="separate"/>
        </w:r>
        <w:r>
          <w:rPr>
            <w:noProof/>
            <w:webHidden/>
          </w:rPr>
          <w:t>88</w:t>
        </w:r>
        <w:r>
          <w:rPr>
            <w:noProof/>
            <w:webHidden/>
          </w:rPr>
          <w:fldChar w:fldCharType="end"/>
        </w:r>
      </w:hyperlink>
    </w:p>
    <w:p w14:paraId="5114559A" w14:textId="635A1C99"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30" w:history="1">
        <w:r w:rsidRPr="00D4756A">
          <w:rPr>
            <w:rStyle w:val="Hyperlink"/>
            <w:noProof/>
          </w:rPr>
          <w:t>5.3.6.4.5.2</w:t>
        </w:r>
        <w:r>
          <w:rPr>
            <w:rFonts w:asciiTheme="minorHAnsi" w:eastAsiaTheme="minorEastAsia" w:hAnsiTheme="minorHAnsi" w:cstheme="minorBidi"/>
            <w:noProof/>
            <w:sz w:val="22"/>
            <w:szCs w:val="22"/>
          </w:rPr>
          <w:tab/>
        </w:r>
        <w:r w:rsidRPr="00D4756A">
          <w:rPr>
            <w:rStyle w:val="Hyperlink"/>
            <w:noProof/>
          </w:rPr>
          <w:t>Multi-line example with shorthand implementation definitions</w:t>
        </w:r>
        <w:r>
          <w:rPr>
            <w:noProof/>
            <w:webHidden/>
          </w:rPr>
          <w:tab/>
        </w:r>
        <w:r>
          <w:rPr>
            <w:noProof/>
            <w:webHidden/>
          </w:rPr>
          <w:fldChar w:fldCharType="begin"/>
        </w:r>
        <w:r>
          <w:rPr>
            <w:noProof/>
            <w:webHidden/>
          </w:rPr>
          <w:instrText xml:space="preserve"> PAGEREF _Toc125468630 \h </w:instrText>
        </w:r>
        <w:r>
          <w:rPr>
            <w:noProof/>
            <w:webHidden/>
          </w:rPr>
        </w:r>
        <w:r>
          <w:rPr>
            <w:noProof/>
            <w:webHidden/>
          </w:rPr>
          <w:fldChar w:fldCharType="separate"/>
        </w:r>
        <w:r>
          <w:rPr>
            <w:noProof/>
            <w:webHidden/>
          </w:rPr>
          <w:t>88</w:t>
        </w:r>
        <w:r>
          <w:rPr>
            <w:noProof/>
            <w:webHidden/>
          </w:rPr>
          <w:fldChar w:fldCharType="end"/>
        </w:r>
      </w:hyperlink>
    </w:p>
    <w:p w14:paraId="1424C918" w14:textId="04985BD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31" w:history="1">
        <w:r w:rsidRPr="00D4756A">
          <w:rPr>
            <w:rStyle w:val="Hyperlink"/>
            <w:noProof/>
          </w:rPr>
          <w:t>5.3.6.4.5.3</w:t>
        </w:r>
        <w:r>
          <w:rPr>
            <w:rFonts w:asciiTheme="minorHAnsi" w:eastAsiaTheme="minorEastAsia" w:hAnsiTheme="minorHAnsi" w:cstheme="minorBidi"/>
            <w:noProof/>
            <w:sz w:val="22"/>
            <w:szCs w:val="22"/>
          </w:rPr>
          <w:tab/>
        </w:r>
        <w:r w:rsidRPr="00D4756A">
          <w:rPr>
            <w:rStyle w:val="Hyperlink"/>
            <w:noProof/>
          </w:rPr>
          <w:t>Multi-line example with extended implementation definitions</w:t>
        </w:r>
        <w:r>
          <w:rPr>
            <w:noProof/>
            <w:webHidden/>
          </w:rPr>
          <w:tab/>
        </w:r>
        <w:r>
          <w:rPr>
            <w:noProof/>
            <w:webHidden/>
          </w:rPr>
          <w:fldChar w:fldCharType="begin"/>
        </w:r>
        <w:r>
          <w:rPr>
            <w:noProof/>
            <w:webHidden/>
          </w:rPr>
          <w:instrText xml:space="preserve"> PAGEREF _Toc125468631 \h </w:instrText>
        </w:r>
        <w:r>
          <w:rPr>
            <w:noProof/>
            <w:webHidden/>
          </w:rPr>
        </w:r>
        <w:r>
          <w:rPr>
            <w:noProof/>
            <w:webHidden/>
          </w:rPr>
          <w:fldChar w:fldCharType="separate"/>
        </w:r>
        <w:r>
          <w:rPr>
            <w:noProof/>
            <w:webHidden/>
          </w:rPr>
          <w:t>88</w:t>
        </w:r>
        <w:r>
          <w:rPr>
            <w:noProof/>
            <w:webHidden/>
          </w:rPr>
          <w:fldChar w:fldCharType="end"/>
        </w:r>
      </w:hyperlink>
    </w:p>
    <w:p w14:paraId="62435085" w14:textId="316F7FB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32" w:history="1">
        <w:r w:rsidRPr="00D4756A">
          <w:rPr>
            <w:rStyle w:val="Hyperlink"/>
            <w:noProof/>
          </w:rPr>
          <w:t>5.3.6.5 Operation assignment</w:t>
        </w:r>
        <w:r>
          <w:rPr>
            <w:noProof/>
            <w:webHidden/>
          </w:rPr>
          <w:tab/>
        </w:r>
        <w:r>
          <w:rPr>
            <w:noProof/>
            <w:webHidden/>
          </w:rPr>
          <w:fldChar w:fldCharType="begin"/>
        </w:r>
        <w:r>
          <w:rPr>
            <w:noProof/>
            <w:webHidden/>
          </w:rPr>
          <w:instrText xml:space="preserve"> PAGEREF _Toc125468632 \h </w:instrText>
        </w:r>
        <w:r>
          <w:rPr>
            <w:noProof/>
            <w:webHidden/>
          </w:rPr>
        </w:r>
        <w:r>
          <w:rPr>
            <w:noProof/>
            <w:webHidden/>
          </w:rPr>
          <w:fldChar w:fldCharType="separate"/>
        </w:r>
        <w:r>
          <w:rPr>
            <w:noProof/>
            <w:webHidden/>
          </w:rPr>
          <w:t>89</w:t>
        </w:r>
        <w:r>
          <w:rPr>
            <w:noProof/>
            <w:webHidden/>
          </w:rPr>
          <w:fldChar w:fldCharType="end"/>
        </w:r>
      </w:hyperlink>
    </w:p>
    <w:p w14:paraId="4B74DE00" w14:textId="3BE6D95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33" w:history="1">
        <w:r w:rsidRPr="00D4756A">
          <w:rPr>
            <w:rStyle w:val="Hyperlink"/>
            <w:noProof/>
          </w:rPr>
          <w:t>5.3.6.5.1 Keynames</w:t>
        </w:r>
        <w:r>
          <w:rPr>
            <w:noProof/>
            <w:webHidden/>
          </w:rPr>
          <w:tab/>
        </w:r>
        <w:r>
          <w:rPr>
            <w:noProof/>
            <w:webHidden/>
          </w:rPr>
          <w:fldChar w:fldCharType="begin"/>
        </w:r>
        <w:r>
          <w:rPr>
            <w:noProof/>
            <w:webHidden/>
          </w:rPr>
          <w:instrText xml:space="preserve"> PAGEREF _Toc125468633 \h </w:instrText>
        </w:r>
        <w:r>
          <w:rPr>
            <w:noProof/>
            <w:webHidden/>
          </w:rPr>
        </w:r>
        <w:r>
          <w:rPr>
            <w:noProof/>
            <w:webHidden/>
          </w:rPr>
          <w:fldChar w:fldCharType="separate"/>
        </w:r>
        <w:r>
          <w:rPr>
            <w:noProof/>
            <w:webHidden/>
          </w:rPr>
          <w:t>89</w:t>
        </w:r>
        <w:r>
          <w:rPr>
            <w:noProof/>
            <w:webHidden/>
          </w:rPr>
          <w:fldChar w:fldCharType="end"/>
        </w:r>
      </w:hyperlink>
    </w:p>
    <w:p w14:paraId="5D757E1D" w14:textId="0A42786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34" w:history="1">
        <w:r w:rsidRPr="00D4756A">
          <w:rPr>
            <w:rStyle w:val="Hyperlink"/>
            <w:noProof/>
          </w:rPr>
          <w:t>5.3.6.5.2 Grammar</w:t>
        </w:r>
        <w:r>
          <w:rPr>
            <w:noProof/>
            <w:webHidden/>
          </w:rPr>
          <w:tab/>
        </w:r>
        <w:r>
          <w:rPr>
            <w:noProof/>
            <w:webHidden/>
          </w:rPr>
          <w:fldChar w:fldCharType="begin"/>
        </w:r>
        <w:r>
          <w:rPr>
            <w:noProof/>
            <w:webHidden/>
          </w:rPr>
          <w:instrText xml:space="preserve"> PAGEREF _Toc125468634 \h </w:instrText>
        </w:r>
        <w:r>
          <w:rPr>
            <w:noProof/>
            <w:webHidden/>
          </w:rPr>
        </w:r>
        <w:r>
          <w:rPr>
            <w:noProof/>
            <w:webHidden/>
          </w:rPr>
          <w:fldChar w:fldCharType="separate"/>
        </w:r>
        <w:r>
          <w:rPr>
            <w:noProof/>
            <w:webHidden/>
          </w:rPr>
          <w:t>89</w:t>
        </w:r>
        <w:r>
          <w:rPr>
            <w:noProof/>
            <w:webHidden/>
          </w:rPr>
          <w:fldChar w:fldCharType="end"/>
        </w:r>
      </w:hyperlink>
    </w:p>
    <w:p w14:paraId="7F740FC0" w14:textId="72B60EA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35" w:history="1">
        <w:r w:rsidRPr="00D4756A">
          <w:rPr>
            <w:rStyle w:val="Hyperlink"/>
            <w:noProof/>
          </w:rPr>
          <w:t>5.3.6.5.2.1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_Toc125468635 \h </w:instrText>
        </w:r>
        <w:r>
          <w:rPr>
            <w:noProof/>
            <w:webHidden/>
          </w:rPr>
        </w:r>
        <w:r>
          <w:rPr>
            <w:noProof/>
            <w:webHidden/>
          </w:rPr>
          <w:fldChar w:fldCharType="separate"/>
        </w:r>
        <w:r>
          <w:rPr>
            <w:noProof/>
            <w:webHidden/>
          </w:rPr>
          <w:t>89</w:t>
        </w:r>
        <w:r>
          <w:rPr>
            <w:noProof/>
            <w:webHidden/>
          </w:rPr>
          <w:fldChar w:fldCharType="end"/>
        </w:r>
      </w:hyperlink>
    </w:p>
    <w:p w14:paraId="228D2433" w14:textId="29EDE54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36" w:history="1">
        <w:r w:rsidRPr="00D4756A">
          <w:rPr>
            <w:rStyle w:val="Hyperlink"/>
            <w:noProof/>
          </w:rPr>
          <w:t>5.3.6.5.2.2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_Toc125468636 \h </w:instrText>
        </w:r>
        <w:r>
          <w:rPr>
            <w:noProof/>
            <w:webHidden/>
          </w:rPr>
        </w:r>
        <w:r>
          <w:rPr>
            <w:noProof/>
            <w:webHidden/>
          </w:rPr>
          <w:fldChar w:fldCharType="separate"/>
        </w:r>
        <w:r>
          <w:rPr>
            <w:noProof/>
            <w:webHidden/>
          </w:rPr>
          <w:t>89</w:t>
        </w:r>
        <w:r>
          <w:rPr>
            <w:noProof/>
            <w:webHidden/>
          </w:rPr>
          <w:fldChar w:fldCharType="end"/>
        </w:r>
      </w:hyperlink>
    </w:p>
    <w:p w14:paraId="1BB27E4A" w14:textId="2712C73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37" w:history="1">
        <w:r w:rsidRPr="00D4756A">
          <w:rPr>
            <w:rStyle w:val="Hyperlink"/>
            <w:noProof/>
          </w:rPr>
          <w:t>5.3.6.5.3 Additional requirements</w:t>
        </w:r>
        <w:r>
          <w:rPr>
            <w:noProof/>
            <w:webHidden/>
          </w:rPr>
          <w:tab/>
        </w:r>
        <w:r>
          <w:rPr>
            <w:noProof/>
            <w:webHidden/>
          </w:rPr>
          <w:fldChar w:fldCharType="begin"/>
        </w:r>
        <w:r>
          <w:rPr>
            <w:noProof/>
            <w:webHidden/>
          </w:rPr>
          <w:instrText xml:space="preserve"> PAGEREF _Toc125468637 \h </w:instrText>
        </w:r>
        <w:r>
          <w:rPr>
            <w:noProof/>
            <w:webHidden/>
          </w:rPr>
        </w:r>
        <w:r>
          <w:rPr>
            <w:noProof/>
            <w:webHidden/>
          </w:rPr>
          <w:fldChar w:fldCharType="separate"/>
        </w:r>
        <w:r>
          <w:rPr>
            <w:noProof/>
            <w:webHidden/>
          </w:rPr>
          <w:t>90</w:t>
        </w:r>
        <w:r>
          <w:rPr>
            <w:noProof/>
            <w:webHidden/>
          </w:rPr>
          <w:fldChar w:fldCharType="end"/>
        </w:r>
      </w:hyperlink>
    </w:p>
    <w:p w14:paraId="29A3947B" w14:textId="0254B8D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38" w:history="1">
        <w:r w:rsidRPr="00D4756A">
          <w:rPr>
            <w:rStyle w:val="Hyperlink"/>
            <w:noProof/>
          </w:rPr>
          <w:t>5.3.6.5.4 Examples</w:t>
        </w:r>
        <w:r>
          <w:rPr>
            <w:noProof/>
            <w:webHidden/>
          </w:rPr>
          <w:tab/>
        </w:r>
        <w:r>
          <w:rPr>
            <w:noProof/>
            <w:webHidden/>
          </w:rPr>
          <w:fldChar w:fldCharType="begin"/>
        </w:r>
        <w:r>
          <w:rPr>
            <w:noProof/>
            <w:webHidden/>
          </w:rPr>
          <w:instrText xml:space="preserve"> PAGEREF _Toc125468638 \h </w:instrText>
        </w:r>
        <w:r>
          <w:rPr>
            <w:noProof/>
            <w:webHidden/>
          </w:rPr>
        </w:r>
        <w:r>
          <w:rPr>
            <w:noProof/>
            <w:webHidden/>
          </w:rPr>
          <w:fldChar w:fldCharType="separate"/>
        </w:r>
        <w:r>
          <w:rPr>
            <w:noProof/>
            <w:webHidden/>
          </w:rPr>
          <w:t>90</w:t>
        </w:r>
        <w:r>
          <w:rPr>
            <w:noProof/>
            <w:webHidden/>
          </w:rPr>
          <w:fldChar w:fldCharType="end"/>
        </w:r>
      </w:hyperlink>
    </w:p>
    <w:p w14:paraId="038403FC" w14:textId="272DA3B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39" w:history="1">
        <w:r w:rsidRPr="00D4756A">
          <w:rPr>
            <w:rStyle w:val="Hyperlink"/>
            <w:noProof/>
          </w:rPr>
          <w:t>5.3.6.6 Notification definition</w:t>
        </w:r>
        <w:r>
          <w:rPr>
            <w:noProof/>
            <w:webHidden/>
          </w:rPr>
          <w:tab/>
        </w:r>
        <w:r>
          <w:rPr>
            <w:noProof/>
            <w:webHidden/>
          </w:rPr>
          <w:fldChar w:fldCharType="begin"/>
        </w:r>
        <w:r>
          <w:rPr>
            <w:noProof/>
            <w:webHidden/>
          </w:rPr>
          <w:instrText xml:space="preserve"> PAGEREF _Toc125468639 \h </w:instrText>
        </w:r>
        <w:r>
          <w:rPr>
            <w:noProof/>
            <w:webHidden/>
          </w:rPr>
        </w:r>
        <w:r>
          <w:rPr>
            <w:noProof/>
            <w:webHidden/>
          </w:rPr>
          <w:fldChar w:fldCharType="separate"/>
        </w:r>
        <w:r>
          <w:rPr>
            <w:noProof/>
            <w:webHidden/>
          </w:rPr>
          <w:t>90</w:t>
        </w:r>
        <w:r>
          <w:rPr>
            <w:noProof/>
            <w:webHidden/>
          </w:rPr>
          <w:fldChar w:fldCharType="end"/>
        </w:r>
      </w:hyperlink>
    </w:p>
    <w:p w14:paraId="7A999117" w14:textId="3ADED66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0" w:history="1">
        <w:r w:rsidRPr="00D4756A">
          <w:rPr>
            <w:rStyle w:val="Hyperlink"/>
            <w:noProof/>
          </w:rPr>
          <w:t>5.3.6.6.1 Keynames</w:t>
        </w:r>
        <w:r>
          <w:rPr>
            <w:noProof/>
            <w:webHidden/>
          </w:rPr>
          <w:tab/>
        </w:r>
        <w:r>
          <w:rPr>
            <w:noProof/>
            <w:webHidden/>
          </w:rPr>
          <w:fldChar w:fldCharType="begin"/>
        </w:r>
        <w:r>
          <w:rPr>
            <w:noProof/>
            <w:webHidden/>
          </w:rPr>
          <w:instrText xml:space="preserve"> PAGEREF _Toc125468640 \h </w:instrText>
        </w:r>
        <w:r>
          <w:rPr>
            <w:noProof/>
            <w:webHidden/>
          </w:rPr>
        </w:r>
        <w:r>
          <w:rPr>
            <w:noProof/>
            <w:webHidden/>
          </w:rPr>
          <w:fldChar w:fldCharType="separate"/>
        </w:r>
        <w:r>
          <w:rPr>
            <w:noProof/>
            <w:webHidden/>
          </w:rPr>
          <w:t>90</w:t>
        </w:r>
        <w:r>
          <w:rPr>
            <w:noProof/>
            <w:webHidden/>
          </w:rPr>
          <w:fldChar w:fldCharType="end"/>
        </w:r>
      </w:hyperlink>
    </w:p>
    <w:p w14:paraId="7060288C" w14:textId="5FB7F6B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1" w:history="1">
        <w:r w:rsidRPr="00D4756A">
          <w:rPr>
            <w:rStyle w:val="Hyperlink"/>
            <w:noProof/>
          </w:rPr>
          <w:t>5.3.6.6.2 Grammar</w:t>
        </w:r>
        <w:r>
          <w:rPr>
            <w:noProof/>
            <w:webHidden/>
          </w:rPr>
          <w:tab/>
        </w:r>
        <w:r>
          <w:rPr>
            <w:noProof/>
            <w:webHidden/>
          </w:rPr>
          <w:fldChar w:fldCharType="begin"/>
        </w:r>
        <w:r>
          <w:rPr>
            <w:noProof/>
            <w:webHidden/>
          </w:rPr>
          <w:instrText xml:space="preserve"> PAGEREF _Toc125468641 \h </w:instrText>
        </w:r>
        <w:r>
          <w:rPr>
            <w:noProof/>
            <w:webHidden/>
          </w:rPr>
        </w:r>
        <w:r>
          <w:rPr>
            <w:noProof/>
            <w:webHidden/>
          </w:rPr>
          <w:fldChar w:fldCharType="separate"/>
        </w:r>
        <w:r>
          <w:rPr>
            <w:noProof/>
            <w:webHidden/>
          </w:rPr>
          <w:t>91</w:t>
        </w:r>
        <w:r>
          <w:rPr>
            <w:noProof/>
            <w:webHidden/>
          </w:rPr>
          <w:fldChar w:fldCharType="end"/>
        </w:r>
      </w:hyperlink>
    </w:p>
    <w:p w14:paraId="3400732E" w14:textId="30C8E7CC"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42" w:history="1">
        <w:r w:rsidRPr="00D4756A">
          <w:rPr>
            <w:rStyle w:val="Hyperlink"/>
            <w:noProof/>
          </w:rPr>
          <w:t>5.3.6.6.2.1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_Toc125468642 \h </w:instrText>
        </w:r>
        <w:r>
          <w:rPr>
            <w:noProof/>
            <w:webHidden/>
          </w:rPr>
        </w:r>
        <w:r>
          <w:rPr>
            <w:noProof/>
            <w:webHidden/>
          </w:rPr>
          <w:fldChar w:fldCharType="separate"/>
        </w:r>
        <w:r>
          <w:rPr>
            <w:noProof/>
            <w:webHidden/>
          </w:rPr>
          <w:t>91</w:t>
        </w:r>
        <w:r>
          <w:rPr>
            <w:noProof/>
            <w:webHidden/>
          </w:rPr>
          <w:fldChar w:fldCharType="end"/>
        </w:r>
      </w:hyperlink>
    </w:p>
    <w:p w14:paraId="104F69FB" w14:textId="7969864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43" w:history="1">
        <w:r w:rsidRPr="00D4756A">
          <w:rPr>
            <w:rStyle w:val="Hyperlink"/>
            <w:noProof/>
          </w:rPr>
          <w:t>5.3.6.6.2.2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_Toc125468643 \h </w:instrText>
        </w:r>
        <w:r>
          <w:rPr>
            <w:noProof/>
            <w:webHidden/>
          </w:rPr>
        </w:r>
        <w:r>
          <w:rPr>
            <w:noProof/>
            <w:webHidden/>
          </w:rPr>
          <w:fldChar w:fldCharType="separate"/>
        </w:r>
        <w:r>
          <w:rPr>
            <w:noProof/>
            <w:webHidden/>
          </w:rPr>
          <w:t>91</w:t>
        </w:r>
        <w:r>
          <w:rPr>
            <w:noProof/>
            <w:webHidden/>
          </w:rPr>
          <w:fldChar w:fldCharType="end"/>
        </w:r>
      </w:hyperlink>
    </w:p>
    <w:p w14:paraId="51A1737C" w14:textId="28A0E47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4" w:history="1">
        <w:r w:rsidRPr="00D4756A">
          <w:rPr>
            <w:rStyle w:val="Hyperlink"/>
            <w:noProof/>
          </w:rPr>
          <w:t>5.3.6.6.3 Refinement rules</w:t>
        </w:r>
        <w:r>
          <w:rPr>
            <w:noProof/>
            <w:webHidden/>
          </w:rPr>
          <w:tab/>
        </w:r>
        <w:r>
          <w:rPr>
            <w:noProof/>
            <w:webHidden/>
          </w:rPr>
          <w:fldChar w:fldCharType="begin"/>
        </w:r>
        <w:r>
          <w:rPr>
            <w:noProof/>
            <w:webHidden/>
          </w:rPr>
          <w:instrText xml:space="preserve"> PAGEREF _Toc125468644 \h </w:instrText>
        </w:r>
        <w:r>
          <w:rPr>
            <w:noProof/>
            <w:webHidden/>
          </w:rPr>
        </w:r>
        <w:r>
          <w:rPr>
            <w:noProof/>
            <w:webHidden/>
          </w:rPr>
          <w:fldChar w:fldCharType="separate"/>
        </w:r>
        <w:r>
          <w:rPr>
            <w:noProof/>
            <w:webHidden/>
          </w:rPr>
          <w:t>91</w:t>
        </w:r>
        <w:r>
          <w:rPr>
            <w:noProof/>
            <w:webHidden/>
          </w:rPr>
          <w:fldChar w:fldCharType="end"/>
        </w:r>
      </w:hyperlink>
    </w:p>
    <w:p w14:paraId="39D849D1" w14:textId="08EFB53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5" w:history="1">
        <w:r w:rsidRPr="00D4756A">
          <w:rPr>
            <w:rStyle w:val="Hyperlink"/>
            <w:noProof/>
          </w:rPr>
          <w:t>5.3.6.6.4 Additional requirements</w:t>
        </w:r>
        <w:r>
          <w:rPr>
            <w:noProof/>
            <w:webHidden/>
          </w:rPr>
          <w:tab/>
        </w:r>
        <w:r>
          <w:rPr>
            <w:noProof/>
            <w:webHidden/>
          </w:rPr>
          <w:fldChar w:fldCharType="begin"/>
        </w:r>
        <w:r>
          <w:rPr>
            <w:noProof/>
            <w:webHidden/>
          </w:rPr>
          <w:instrText xml:space="preserve"> PAGEREF _Toc125468645 \h </w:instrText>
        </w:r>
        <w:r>
          <w:rPr>
            <w:noProof/>
            <w:webHidden/>
          </w:rPr>
        </w:r>
        <w:r>
          <w:rPr>
            <w:noProof/>
            <w:webHidden/>
          </w:rPr>
          <w:fldChar w:fldCharType="separate"/>
        </w:r>
        <w:r>
          <w:rPr>
            <w:noProof/>
            <w:webHidden/>
          </w:rPr>
          <w:t>92</w:t>
        </w:r>
        <w:r>
          <w:rPr>
            <w:noProof/>
            <w:webHidden/>
          </w:rPr>
          <w:fldChar w:fldCharType="end"/>
        </w:r>
      </w:hyperlink>
    </w:p>
    <w:p w14:paraId="3994B4BD" w14:textId="0465D98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6" w:history="1">
        <w:r w:rsidRPr="00D4756A">
          <w:rPr>
            <w:rStyle w:val="Hyperlink"/>
            <w:noProof/>
          </w:rPr>
          <w:t>5.3.6.6.5 Examples</w:t>
        </w:r>
        <w:r>
          <w:rPr>
            <w:noProof/>
            <w:webHidden/>
          </w:rPr>
          <w:tab/>
        </w:r>
        <w:r>
          <w:rPr>
            <w:noProof/>
            <w:webHidden/>
          </w:rPr>
          <w:fldChar w:fldCharType="begin"/>
        </w:r>
        <w:r>
          <w:rPr>
            <w:noProof/>
            <w:webHidden/>
          </w:rPr>
          <w:instrText xml:space="preserve"> PAGEREF _Toc125468646 \h </w:instrText>
        </w:r>
        <w:r>
          <w:rPr>
            <w:noProof/>
            <w:webHidden/>
          </w:rPr>
        </w:r>
        <w:r>
          <w:rPr>
            <w:noProof/>
            <w:webHidden/>
          </w:rPr>
          <w:fldChar w:fldCharType="separate"/>
        </w:r>
        <w:r>
          <w:rPr>
            <w:noProof/>
            <w:webHidden/>
          </w:rPr>
          <w:t>92</w:t>
        </w:r>
        <w:r>
          <w:rPr>
            <w:noProof/>
            <w:webHidden/>
          </w:rPr>
          <w:fldChar w:fldCharType="end"/>
        </w:r>
      </w:hyperlink>
    </w:p>
    <w:p w14:paraId="18E67A06" w14:textId="449AD07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47" w:history="1">
        <w:r w:rsidRPr="00D4756A">
          <w:rPr>
            <w:rStyle w:val="Hyperlink"/>
            <w:noProof/>
          </w:rPr>
          <w:t>5.3.6.7 Notification assignment</w:t>
        </w:r>
        <w:r>
          <w:rPr>
            <w:noProof/>
            <w:webHidden/>
          </w:rPr>
          <w:tab/>
        </w:r>
        <w:r>
          <w:rPr>
            <w:noProof/>
            <w:webHidden/>
          </w:rPr>
          <w:fldChar w:fldCharType="begin"/>
        </w:r>
        <w:r>
          <w:rPr>
            <w:noProof/>
            <w:webHidden/>
          </w:rPr>
          <w:instrText xml:space="preserve"> PAGEREF _Toc125468647 \h </w:instrText>
        </w:r>
        <w:r>
          <w:rPr>
            <w:noProof/>
            <w:webHidden/>
          </w:rPr>
        </w:r>
        <w:r>
          <w:rPr>
            <w:noProof/>
            <w:webHidden/>
          </w:rPr>
          <w:fldChar w:fldCharType="separate"/>
        </w:r>
        <w:r>
          <w:rPr>
            <w:noProof/>
            <w:webHidden/>
          </w:rPr>
          <w:t>92</w:t>
        </w:r>
        <w:r>
          <w:rPr>
            <w:noProof/>
            <w:webHidden/>
          </w:rPr>
          <w:fldChar w:fldCharType="end"/>
        </w:r>
      </w:hyperlink>
    </w:p>
    <w:p w14:paraId="5CE3F6F8" w14:textId="2DE45A8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8" w:history="1">
        <w:r w:rsidRPr="00D4756A">
          <w:rPr>
            <w:rStyle w:val="Hyperlink"/>
            <w:noProof/>
          </w:rPr>
          <w:t>5.3.6.7.1 Keynames</w:t>
        </w:r>
        <w:r>
          <w:rPr>
            <w:noProof/>
            <w:webHidden/>
          </w:rPr>
          <w:tab/>
        </w:r>
        <w:r>
          <w:rPr>
            <w:noProof/>
            <w:webHidden/>
          </w:rPr>
          <w:fldChar w:fldCharType="begin"/>
        </w:r>
        <w:r>
          <w:rPr>
            <w:noProof/>
            <w:webHidden/>
          </w:rPr>
          <w:instrText xml:space="preserve"> PAGEREF _Toc125468648 \h </w:instrText>
        </w:r>
        <w:r>
          <w:rPr>
            <w:noProof/>
            <w:webHidden/>
          </w:rPr>
        </w:r>
        <w:r>
          <w:rPr>
            <w:noProof/>
            <w:webHidden/>
          </w:rPr>
          <w:fldChar w:fldCharType="separate"/>
        </w:r>
        <w:r>
          <w:rPr>
            <w:noProof/>
            <w:webHidden/>
          </w:rPr>
          <w:t>92</w:t>
        </w:r>
        <w:r>
          <w:rPr>
            <w:noProof/>
            <w:webHidden/>
          </w:rPr>
          <w:fldChar w:fldCharType="end"/>
        </w:r>
      </w:hyperlink>
    </w:p>
    <w:p w14:paraId="30866A2D" w14:textId="4533BF0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49" w:history="1">
        <w:r w:rsidRPr="00D4756A">
          <w:rPr>
            <w:rStyle w:val="Hyperlink"/>
            <w:noProof/>
          </w:rPr>
          <w:t>5.3.6.7.2 Grammar</w:t>
        </w:r>
        <w:r>
          <w:rPr>
            <w:noProof/>
            <w:webHidden/>
          </w:rPr>
          <w:tab/>
        </w:r>
        <w:r>
          <w:rPr>
            <w:noProof/>
            <w:webHidden/>
          </w:rPr>
          <w:fldChar w:fldCharType="begin"/>
        </w:r>
        <w:r>
          <w:rPr>
            <w:noProof/>
            <w:webHidden/>
          </w:rPr>
          <w:instrText xml:space="preserve"> PAGEREF _Toc125468649 \h </w:instrText>
        </w:r>
        <w:r>
          <w:rPr>
            <w:noProof/>
            <w:webHidden/>
          </w:rPr>
        </w:r>
        <w:r>
          <w:rPr>
            <w:noProof/>
            <w:webHidden/>
          </w:rPr>
          <w:fldChar w:fldCharType="separate"/>
        </w:r>
        <w:r>
          <w:rPr>
            <w:noProof/>
            <w:webHidden/>
          </w:rPr>
          <w:t>92</w:t>
        </w:r>
        <w:r>
          <w:rPr>
            <w:noProof/>
            <w:webHidden/>
          </w:rPr>
          <w:fldChar w:fldCharType="end"/>
        </w:r>
      </w:hyperlink>
    </w:p>
    <w:p w14:paraId="2FA41146" w14:textId="20BE330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50" w:history="1">
        <w:r w:rsidRPr="00D4756A">
          <w:rPr>
            <w:rStyle w:val="Hyperlink"/>
            <w:noProof/>
          </w:rPr>
          <w:t>5.3.6.7.2.1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_Toc125468650 \h </w:instrText>
        </w:r>
        <w:r>
          <w:rPr>
            <w:noProof/>
            <w:webHidden/>
          </w:rPr>
        </w:r>
        <w:r>
          <w:rPr>
            <w:noProof/>
            <w:webHidden/>
          </w:rPr>
          <w:fldChar w:fldCharType="separate"/>
        </w:r>
        <w:r>
          <w:rPr>
            <w:noProof/>
            <w:webHidden/>
          </w:rPr>
          <w:t>93</w:t>
        </w:r>
        <w:r>
          <w:rPr>
            <w:noProof/>
            <w:webHidden/>
          </w:rPr>
          <w:fldChar w:fldCharType="end"/>
        </w:r>
      </w:hyperlink>
    </w:p>
    <w:p w14:paraId="44376480" w14:textId="6BC9DAB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51" w:history="1">
        <w:r w:rsidRPr="00D4756A">
          <w:rPr>
            <w:rStyle w:val="Hyperlink"/>
            <w:noProof/>
          </w:rPr>
          <w:t>5.3.6.7.2.2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_Toc125468651 \h </w:instrText>
        </w:r>
        <w:r>
          <w:rPr>
            <w:noProof/>
            <w:webHidden/>
          </w:rPr>
        </w:r>
        <w:r>
          <w:rPr>
            <w:noProof/>
            <w:webHidden/>
          </w:rPr>
          <w:fldChar w:fldCharType="separate"/>
        </w:r>
        <w:r>
          <w:rPr>
            <w:noProof/>
            <w:webHidden/>
          </w:rPr>
          <w:t>93</w:t>
        </w:r>
        <w:r>
          <w:rPr>
            <w:noProof/>
            <w:webHidden/>
          </w:rPr>
          <w:fldChar w:fldCharType="end"/>
        </w:r>
      </w:hyperlink>
    </w:p>
    <w:p w14:paraId="1C175393" w14:textId="7CFF63C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52" w:history="1">
        <w:r w:rsidRPr="00D4756A">
          <w:rPr>
            <w:rStyle w:val="Hyperlink"/>
            <w:noProof/>
          </w:rPr>
          <w:t>5.3.6.7.3 Additional requirements</w:t>
        </w:r>
        <w:r>
          <w:rPr>
            <w:noProof/>
            <w:webHidden/>
          </w:rPr>
          <w:tab/>
        </w:r>
        <w:r>
          <w:rPr>
            <w:noProof/>
            <w:webHidden/>
          </w:rPr>
          <w:fldChar w:fldCharType="begin"/>
        </w:r>
        <w:r>
          <w:rPr>
            <w:noProof/>
            <w:webHidden/>
          </w:rPr>
          <w:instrText xml:space="preserve"> PAGEREF _Toc125468652 \h </w:instrText>
        </w:r>
        <w:r>
          <w:rPr>
            <w:noProof/>
            <w:webHidden/>
          </w:rPr>
        </w:r>
        <w:r>
          <w:rPr>
            <w:noProof/>
            <w:webHidden/>
          </w:rPr>
          <w:fldChar w:fldCharType="separate"/>
        </w:r>
        <w:r>
          <w:rPr>
            <w:noProof/>
            <w:webHidden/>
          </w:rPr>
          <w:t>93</w:t>
        </w:r>
        <w:r>
          <w:rPr>
            <w:noProof/>
            <w:webHidden/>
          </w:rPr>
          <w:fldChar w:fldCharType="end"/>
        </w:r>
      </w:hyperlink>
    </w:p>
    <w:p w14:paraId="45EDF669" w14:textId="002C973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53" w:history="1">
        <w:r w:rsidRPr="00D4756A">
          <w:rPr>
            <w:rStyle w:val="Hyperlink"/>
            <w:noProof/>
          </w:rPr>
          <w:t>5.3.6.7.4 Examples</w:t>
        </w:r>
        <w:r>
          <w:rPr>
            <w:noProof/>
            <w:webHidden/>
          </w:rPr>
          <w:tab/>
        </w:r>
        <w:r>
          <w:rPr>
            <w:noProof/>
            <w:webHidden/>
          </w:rPr>
          <w:fldChar w:fldCharType="begin"/>
        </w:r>
        <w:r>
          <w:rPr>
            <w:noProof/>
            <w:webHidden/>
          </w:rPr>
          <w:instrText xml:space="preserve"> PAGEREF _Toc125468653 \h </w:instrText>
        </w:r>
        <w:r>
          <w:rPr>
            <w:noProof/>
            <w:webHidden/>
          </w:rPr>
        </w:r>
        <w:r>
          <w:rPr>
            <w:noProof/>
            <w:webHidden/>
          </w:rPr>
          <w:fldChar w:fldCharType="separate"/>
        </w:r>
        <w:r>
          <w:rPr>
            <w:noProof/>
            <w:webHidden/>
          </w:rPr>
          <w:t>93</w:t>
        </w:r>
        <w:r>
          <w:rPr>
            <w:noProof/>
            <w:webHidden/>
          </w:rPr>
          <w:fldChar w:fldCharType="end"/>
        </w:r>
      </w:hyperlink>
    </w:p>
    <w:p w14:paraId="5512E2F9" w14:textId="04DEDD7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54" w:history="1">
        <w:r w:rsidRPr="00D4756A">
          <w:rPr>
            <w:rStyle w:val="Hyperlink"/>
            <w:noProof/>
          </w:rPr>
          <w:t>5.3.6.8 Operation and notification implementation definition</w:t>
        </w:r>
        <w:r>
          <w:rPr>
            <w:noProof/>
            <w:webHidden/>
          </w:rPr>
          <w:tab/>
        </w:r>
        <w:r>
          <w:rPr>
            <w:noProof/>
            <w:webHidden/>
          </w:rPr>
          <w:fldChar w:fldCharType="begin"/>
        </w:r>
        <w:r>
          <w:rPr>
            <w:noProof/>
            <w:webHidden/>
          </w:rPr>
          <w:instrText xml:space="preserve"> PAGEREF _Toc125468654 \h </w:instrText>
        </w:r>
        <w:r>
          <w:rPr>
            <w:noProof/>
            <w:webHidden/>
          </w:rPr>
        </w:r>
        <w:r>
          <w:rPr>
            <w:noProof/>
            <w:webHidden/>
          </w:rPr>
          <w:fldChar w:fldCharType="separate"/>
        </w:r>
        <w:r>
          <w:rPr>
            <w:noProof/>
            <w:webHidden/>
          </w:rPr>
          <w:t>93</w:t>
        </w:r>
        <w:r>
          <w:rPr>
            <w:noProof/>
            <w:webHidden/>
          </w:rPr>
          <w:fldChar w:fldCharType="end"/>
        </w:r>
      </w:hyperlink>
    </w:p>
    <w:p w14:paraId="509A5993" w14:textId="774BCE9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55" w:history="1">
        <w:r w:rsidRPr="00D4756A">
          <w:rPr>
            <w:rStyle w:val="Hyperlink"/>
            <w:noProof/>
          </w:rPr>
          <w:t>5.3.6.8.1 Keynames</w:t>
        </w:r>
        <w:r>
          <w:rPr>
            <w:noProof/>
            <w:webHidden/>
          </w:rPr>
          <w:tab/>
        </w:r>
        <w:r>
          <w:rPr>
            <w:noProof/>
            <w:webHidden/>
          </w:rPr>
          <w:fldChar w:fldCharType="begin"/>
        </w:r>
        <w:r>
          <w:rPr>
            <w:noProof/>
            <w:webHidden/>
          </w:rPr>
          <w:instrText xml:space="preserve"> PAGEREF _Toc125468655 \h </w:instrText>
        </w:r>
        <w:r>
          <w:rPr>
            <w:noProof/>
            <w:webHidden/>
          </w:rPr>
        </w:r>
        <w:r>
          <w:rPr>
            <w:noProof/>
            <w:webHidden/>
          </w:rPr>
          <w:fldChar w:fldCharType="separate"/>
        </w:r>
        <w:r>
          <w:rPr>
            <w:noProof/>
            <w:webHidden/>
          </w:rPr>
          <w:t>94</w:t>
        </w:r>
        <w:r>
          <w:rPr>
            <w:noProof/>
            <w:webHidden/>
          </w:rPr>
          <w:fldChar w:fldCharType="end"/>
        </w:r>
      </w:hyperlink>
    </w:p>
    <w:p w14:paraId="4C6B448D" w14:textId="0F4D748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56" w:history="1">
        <w:r w:rsidRPr="00D4756A">
          <w:rPr>
            <w:rStyle w:val="Hyperlink"/>
            <w:noProof/>
          </w:rPr>
          <w:t>5.3.6.8.2 Grammar</w:t>
        </w:r>
        <w:r>
          <w:rPr>
            <w:noProof/>
            <w:webHidden/>
          </w:rPr>
          <w:tab/>
        </w:r>
        <w:r>
          <w:rPr>
            <w:noProof/>
            <w:webHidden/>
          </w:rPr>
          <w:fldChar w:fldCharType="begin"/>
        </w:r>
        <w:r>
          <w:rPr>
            <w:noProof/>
            <w:webHidden/>
          </w:rPr>
          <w:instrText xml:space="preserve"> PAGEREF _Toc125468656 \h </w:instrText>
        </w:r>
        <w:r>
          <w:rPr>
            <w:noProof/>
            <w:webHidden/>
          </w:rPr>
        </w:r>
        <w:r>
          <w:rPr>
            <w:noProof/>
            <w:webHidden/>
          </w:rPr>
          <w:fldChar w:fldCharType="separate"/>
        </w:r>
        <w:r>
          <w:rPr>
            <w:noProof/>
            <w:webHidden/>
          </w:rPr>
          <w:t>94</w:t>
        </w:r>
        <w:r>
          <w:rPr>
            <w:noProof/>
            <w:webHidden/>
          </w:rPr>
          <w:fldChar w:fldCharType="end"/>
        </w:r>
      </w:hyperlink>
    </w:p>
    <w:p w14:paraId="4A31C17E" w14:textId="47AF459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57" w:history="1">
        <w:r w:rsidRPr="00D4756A">
          <w:rPr>
            <w:rStyle w:val="Hyperlink"/>
            <w:noProof/>
          </w:rPr>
          <w:t>5.3.6.8.2.1</w:t>
        </w:r>
        <w:r>
          <w:rPr>
            <w:rFonts w:asciiTheme="minorHAnsi" w:eastAsiaTheme="minorEastAsia" w:hAnsiTheme="minorHAnsi" w:cstheme="minorBidi"/>
            <w:noProof/>
            <w:sz w:val="22"/>
            <w:szCs w:val="22"/>
          </w:rPr>
          <w:tab/>
        </w:r>
        <w:r w:rsidRPr="00D4756A">
          <w:rPr>
            <w:rStyle w:val="Hyperlink"/>
            <w:noProof/>
          </w:rPr>
          <w:t>Short notation for use with single artifact</w:t>
        </w:r>
        <w:r>
          <w:rPr>
            <w:noProof/>
            <w:webHidden/>
          </w:rPr>
          <w:tab/>
        </w:r>
        <w:r>
          <w:rPr>
            <w:noProof/>
            <w:webHidden/>
          </w:rPr>
          <w:fldChar w:fldCharType="begin"/>
        </w:r>
        <w:r>
          <w:rPr>
            <w:noProof/>
            <w:webHidden/>
          </w:rPr>
          <w:instrText xml:space="preserve"> PAGEREF _Toc125468657 \h </w:instrText>
        </w:r>
        <w:r>
          <w:rPr>
            <w:noProof/>
            <w:webHidden/>
          </w:rPr>
        </w:r>
        <w:r>
          <w:rPr>
            <w:noProof/>
            <w:webHidden/>
          </w:rPr>
          <w:fldChar w:fldCharType="separate"/>
        </w:r>
        <w:r>
          <w:rPr>
            <w:noProof/>
            <w:webHidden/>
          </w:rPr>
          <w:t>94</w:t>
        </w:r>
        <w:r>
          <w:rPr>
            <w:noProof/>
            <w:webHidden/>
          </w:rPr>
          <w:fldChar w:fldCharType="end"/>
        </w:r>
      </w:hyperlink>
    </w:p>
    <w:p w14:paraId="71D8EAAB" w14:textId="2C8E6AA1"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58" w:history="1">
        <w:r w:rsidRPr="00D4756A">
          <w:rPr>
            <w:rStyle w:val="Hyperlink"/>
            <w:noProof/>
          </w:rPr>
          <w:t>5.3.6.8.2.2</w:t>
        </w:r>
        <w:r>
          <w:rPr>
            <w:rFonts w:asciiTheme="minorHAnsi" w:eastAsiaTheme="minorEastAsia" w:hAnsiTheme="minorHAnsi" w:cstheme="minorBidi"/>
            <w:noProof/>
            <w:sz w:val="22"/>
            <w:szCs w:val="22"/>
          </w:rPr>
          <w:tab/>
        </w:r>
        <w:r w:rsidRPr="00D4756A">
          <w:rPr>
            <w:rStyle w:val="Hyperlink"/>
            <w:noProof/>
          </w:rPr>
          <w:t>Short notation for use with multiple artifacts</w:t>
        </w:r>
        <w:r>
          <w:rPr>
            <w:noProof/>
            <w:webHidden/>
          </w:rPr>
          <w:tab/>
        </w:r>
        <w:r>
          <w:rPr>
            <w:noProof/>
            <w:webHidden/>
          </w:rPr>
          <w:fldChar w:fldCharType="begin"/>
        </w:r>
        <w:r>
          <w:rPr>
            <w:noProof/>
            <w:webHidden/>
          </w:rPr>
          <w:instrText xml:space="preserve"> PAGEREF _Toc125468658 \h </w:instrText>
        </w:r>
        <w:r>
          <w:rPr>
            <w:noProof/>
            <w:webHidden/>
          </w:rPr>
        </w:r>
        <w:r>
          <w:rPr>
            <w:noProof/>
            <w:webHidden/>
          </w:rPr>
          <w:fldChar w:fldCharType="separate"/>
        </w:r>
        <w:r>
          <w:rPr>
            <w:noProof/>
            <w:webHidden/>
          </w:rPr>
          <w:t>94</w:t>
        </w:r>
        <w:r>
          <w:rPr>
            <w:noProof/>
            <w:webHidden/>
          </w:rPr>
          <w:fldChar w:fldCharType="end"/>
        </w:r>
      </w:hyperlink>
    </w:p>
    <w:p w14:paraId="29AF918B" w14:textId="53D2132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59" w:history="1">
        <w:r w:rsidRPr="00D4756A">
          <w:rPr>
            <w:rStyle w:val="Hyperlink"/>
            <w:noProof/>
          </w:rPr>
          <w:t>5.3.6.8.2.3</w:t>
        </w:r>
        <w:r>
          <w:rPr>
            <w:rFonts w:asciiTheme="minorHAnsi" w:eastAsiaTheme="minorEastAsia" w:hAnsiTheme="minorHAnsi" w:cstheme="minorBidi"/>
            <w:noProof/>
            <w:sz w:val="22"/>
            <w:szCs w:val="22"/>
          </w:rPr>
          <w:tab/>
        </w:r>
        <w:r w:rsidRPr="00D4756A">
          <w:rPr>
            <w:rStyle w:val="Hyperlink"/>
            <w:noProof/>
          </w:rPr>
          <w:t>Extended notation for use with single artifact</w:t>
        </w:r>
        <w:r>
          <w:rPr>
            <w:noProof/>
            <w:webHidden/>
          </w:rPr>
          <w:tab/>
        </w:r>
        <w:r>
          <w:rPr>
            <w:noProof/>
            <w:webHidden/>
          </w:rPr>
          <w:fldChar w:fldCharType="begin"/>
        </w:r>
        <w:r>
          <w:rPr>
            <w:noProof/>
            <w:webHidden/>
          </w:rPr>
          <w:instrText xml:space="preserve"> PAGEREF _Toc125468659 \h </w:instrText>
        </w:r>
        <w:r>
          <w:rPr>
            <w:noProof/>
            <w:webHidden/>
          </w:rPr>
        </w:r>
        <w:r>
          <w:rPr>
            <w:noProof/>
            <w:webHidden/>
          </w:rPr>
          <w:fldChar w:fldCharType="separate"/>
        </w:r>
        <w:r>
          <w:rPr>
            <w:noProof/>
            <w:webHidden/>
          </w:rPr>
          <w:t>94</w:t>
        </w:r>
        <w:r>
          <w:rPr>
            <w:noProof/>
            <w:webHidden/>
          </w:rPr>
          <w:fldChar w:fldCharType="end"/>
        </w:r>
      </w:hyperlink>
    </w:p>
    <w:p w14:paraId="4F6F38DE" w14:textId="06C4C8F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60" w:history="1">
        <w:r w:rsidRPr="00D4756A">
          <w:rPr>
            <w:rStyle w:val="Hyperlink"/>
            <w:noProof/>
          </w:rPr>
          <w:t>5.3.6.8.2.4</w:t>
        </w:r>
        <w:r>
          <w:rPr>
            <w:rFonts w:asciiTheme="minorHAnsi" w:eastAsiaTheme="minorEastAsia" w:hAnsiTheme="minorHAnsi" w:cstheme="minorBidi"/>
            <w:noProof/>
            <w:sz w:val="22"/>
            <w:szCs w:val="22"/>
          </w:rPr>
          <w:tab/>
        </w:r>
        <w:r w:rsidRPr="00D4756A">
          <w:rPr>
            <w:rStyle w:val="Hyperlink"/>
            <w:noProof/>
          </w:rPr>
          <w:t>Extended notation for use with multiple artifacts</w:t>
        </w:r>
        <w:r>
          <w:rPr>
            <w:noProof/>
            <w:webHidden/>
          </w:rPr>
          <w:tab/>
        </w:r>
        <w:r>
          <w:rPr>
            <w:noProof/>
            <w:webHidden/>
          </w:rPr>
          <w:fldChar w:fldCharType="begin"/>
        </w:r>
        <w:r>
          <w:rPr>
            <w:noProof/>
            <w:webHidden/>
          </w:rPr>
          <w:instrText xml:space="preserve"> PAGEREF _Toc125468660 \h </w:instrText>
        </w:r>
        <w:r>
          <w:rPr>
            <w:noProof/>
            <w:webHidden/>
          </w:rPr>
        </w:r>
        <w:r>
          <w:rPr>
            <w:noProof/>
            <w:webHidden/>
          </w:rPr>
          <w:fldChar w:fldCharType="separate"/>
        </w:r>
        <w:r>
          <w:rPr>
            <w:noProof/>
            <w:webHidden/>
          </w:rPr>
          <w:t>94</w:t>
        </w:r>
        <w:r>
          <w:rPr>
            <w:noProof/>
            <w:webHidden/>
          </w:rPr>
          <w:fldChar w:fldCharType="end"/>
        </w:r>
      </w:hyperlink>
    </w:p>
    <w:p w14:paraId="78E57F67" w14:textId="48BFAF3D"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661" w:history="1">
        <w:r w:rsidRPr="00D4756A">
          <w:rPr>
            <w:rStyle w:val="Hyperlink"/>
            <w:noProof/>
          </w:rPr>
          <w:t>5.3.7 Artifacts</w:t>
        </w:r>
        <w:r>
          <w:rPr>
            <w:noProof/>
            <w:webHidden/>
          </w:rPr>
          <w:tab/>
        </w:r>
        <w:r>
          <w:rPr>
            <w:noProof/>
            <w:webHidden/>
          </w:rPr>
          <w:fldChar w:fldCharType="begin"/>
        </w:r>
        <w:r>
          <w:rPr>
            <w:noProof/>
            <w:webHidden/>
          </w:rPr>
          <w:instrText xml:space="preserve"> PAGEREF _Toc125468661 \h </w:instrText>
        </w:r>
        <w:r>
          <w:rPr>
            <w:noProof/>
            <w:webHidden/>
          </w:rPr>
        </w:r>
        <w:r>
          <w:rPr>
            <w:noProof/>
            <w:webHidden/>
          </w:rPr>
          <w:fldChar w:fldCharType="separate"/>
        </w:r>
        <w:r>
          <w:rPr>
            <w:noProof/>
            <w:webHidden/>
          </w:rPr>
          <w:t>95</w:t>
        </w:r>
        <w:r>
          <w:rPr>
            <w:noProof/>
            <w:webHidden/>
          </w:rPr>
          <w:fldChar w:fldCharType="end"/>
        </w:r>
      </w:hyperlink>
    </w:p>
    <w:p w14:paraId="17557BB2" w14:textId="79290C5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62" w:history="1">
        <w:r w:rsidRPr="00D4756A">
          <w:rPr>
            <w:rStyle w:val="Hyperlink"/>
            <w:noProof/>
          </w:rPr>
          <w:t>5.3.7.1 Artifact Type</w:t>
        </w:r>
        <w:r>
          <w:rPr>
            <w:noProof/>
            <w:webHidden/>
          </w:rPr>
          <w:tab/>
        </w:r>
        <w:r>
          <w:rPr>
            <w:noProof/>
            <w:webHidden/>
          </w:rPr>
          <w:fldChar w:fldCharType="begin"/>
        </w:r>
        <w:r>
          <w:rPr>
            <w:noProof/>
            <w:webHidden/>
          </w:rPr>
          <w:instrText xml:space="preserve"> PAGEREF _Toc125468662 \h </w:instrText>
        </w:r>
        <w:r>
          <w:rPr>
            <w:noProof/>
            <w:webHidden/>
          </w:rPr>
        </w:r>
        <w:r>
          <w:rPr>
            <w:noProof/>
            <w:webHidden/>
          </w:rPr>
          <w:fldChar w:fldCharType="separate"/>
        </w:r>
        <w:r>
          <w:rPr>
            <w:noProof/>
            <w:webHidden/>
          </w:rPr>
          <w:t>95</w:t>
        </w:r>
        <w:r>
          <w:rPr>
            <w:noProof/>
            <w:webHidden/>
          </w:rPr>
          <w:fldChar w:fldCharType="end"/>
        </w:r>
      </w:hyperlink>
    </w:p>
    <w:p w14:paraId="45771715" w14:textId="57A8E1D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63" w:history="1">
        <w:r w:rsidRPr="00D4756A">
          <w:rPr>
            <w:rStyle w:val="Hyperlink"/>
            <w:noProof/>
          </w:rPr>
          <w:t>5.3.7.1.1 Keynames</w:t>
        </w:r>
        <w:r>
          <w:rPr>
            <w:noProof/>
            <w:webHidden/>
          </w:rPr>
          <w:tab/>
        </w:r>
        <w:r>
          <w:rPr>
            <w:noProof/>
            <w:webHidden/>
          </w:rPr>
          <w:fldChar w:fldCharType="begin"/>
        </w:r>
        <w:r>
          <w:rPr>
            <w:noProof/>
            <w:webHidden/>
          </w:rPr>
          <w:instrText xml:space="preserve"> PAGEREF _Toc125468663 \h </w:instrText>
        </w:r>
        <w:r>
          <w:rPr>
            <w:noProof/>
            <w:webHidden/>
          </w:rPr>
        </w:r>
        <w:r>
          <w:rPr>
            <w:noProof/>
            <w:webHidden/>
          </w:rPr>
          <w:fldChar w:fldCharType="separate"/>
        </w:r>
        <w:r>
          <w:rPr>
            <w:noProof/>
            <w:webHidden/>
          </w:rPr>
          <w:t>95</w:t>
        </w:r>
        <w:r>
          <w:rPr>
            <w:noProof/>
            <w:webHidden/>
          </w:rPr>
          <w:fldChar w:fldCharType="end"/>
        </w:r>
      </w:hyperlink>
    </w:p>
    <w:p w14:paraId="04BD5C0C" w14:textId="1A0003A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64" w:history="1">
        <w:r w:rsidRPr="00D4756A">
          <w:rPr>
            <w:rStyle w:val="Hyperlink"/>
            <w:noProof/>
          </w:rPr>
          <w:t>5.3.7.1.2 Grammar</w:t>
        </w:r>
        <w:r>
          <w:rPr>
            <w:noProof/>
            <w:webHidden/>
          </w:rPr>
          <w:tab/>
        </w:r>
        <w:r>
          <w:rPr>
            <w:noProof/>
            <w:webHidden/>
          </w:rPr>
          <w:fldChar w:fldCharType="begin"/>
        </w:r>
        <w:r>
          <w:rPr>
            <w:noProof/>
            <w:webHidden/>
          </w:rPr>
          <w:instrText xml:space="preserve"> PAGEREF _Toc125468664 \h </w:instrText>
        </w:r>
        <w:r>
          <w:rPr>
            <w:noProof/>
            <w:webHidden/>
          </w:rPr>
        </w:r>
        <w:r>
          <w:rPr>
            <w:noProof/>
            <w:webHidden/>
          </w:rPr>
          <w:fldChar w:fldCharType="separate"/>
        </w:r>
        <w:r>
          <w:rPr>
            <w:noProof/>
            <w:webHidden/>
          </w:rPr>
          <w:t>95</w:t>
        </w:r>
        <w:r>
          <w:rPr>
            <w:noProof/>
            <w:webHidden/>
          </w:rPr>
          <w:fldChar w:fldCharType="end"/>
        </w:r>
      </w:hyperlink>
    </w:p>
    <w:p w14:paraId="6F80DC8C" w14:textId="2187AA2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65" w:history="1">
        <w:r w:rsidRPr="00D4756A">
          <w:rPr>
            <w:rStyle w:val="Hyperlink"/>
            <w:noProof/>
          </w:rPr>
          <w:t>5.3.7.1.3 Derivation rules</w:t>
        </w:r>
        <w:r>
          <w:rPr>
            <w:noProof/>
            <w:webHidden/>
          </w:rPr>
          <w:tab/>
        </w:r>
        <w:r>
          <w:rPr>
            <w:noProof/>
            <w:webHidden/>
          </w:rPr>
          <w:fldChar w:fldCharType="begin"/>
        </w:r>
        <w:r>
          <w:rPr>
            <w:noProof/>
            <w:webHidden/>
          </w:rPr>
          <w:instrText xml:space="preserve"> PAGEREF _Toc125468665 \h </w:instrText>
        </w:r>
        <w:r>
          <w:rPr>
            <w:noProof/>
            <w:webHidden/>
          </w:rPr>
        </w:r>
        <w:r>
          <w:rPr>
            <w:noProof/>
            <w:webHidden/>
          </w:rPr>
          <w:fldChar w:fldCharType="separate"/>
        </w:r>
        <w:r>
          <w:rPr>
            <w:noProof/>
            <w:webHidden/>
          </w:rPr>
          <w:t>96</w:t>
        </w:r>
        <w:r>
          <w:rPr>
            <w:noProof/>
            <w:webHidden/>
          </w:rPr>
          <w:fldChar w:fldCharType="end"/>
        </w:r>
      </w:hyperlink>
    </w:p>
    <w:p w14:paraId="3D99DCCC" w14:textId="01697EA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66" w:history="1">
        <w:r w:rsidRPr="00D4756A">
          <w:rPr>
            <w:rStyle w:val="Hyperlink"/>
            <w:noProof/>
          </w:rPr>
          <w:t>5.3.7.1.4 Examples</w:t>
        </w:r>
        <w:r>
          <w:rPr>
            <w:noProof/>
            <w:webHidden/>
          </w:rPr>
          <w:tab/>
        </w:r>
        <w:r>
          <w:rPr>
            <w:noProof/>
            <w:webHidden/>
          </w:rPr>
          <w:fldChar w:fldCharType="begin"/>
        </w:r>
        <w:r>
          <w:rPr>
            <w:noProof/>
            <w:webHidden/>
          </w:rPr>
          <w:instrText xml:space="preserve"> PAGEREF _Toc125468666 \h </w:instrText>
        </w:r>
        <w:r>
          <w:rPr>
            <w:noProof/>
            <w:webHidden/>
          </w:rPr>
        </w:r>
        <w:r>
          <w:rPr>
            <w:noProof/>
            <w:webHidden/>
          </w:rPr>
          <w:fldChar w:fldCharType="separate"/>
        </w:r>
        <w:r>
          <w:rPr>
            <w:noProof/>
            <w:webHidden/>
          </w:rPr>
          <w:t>96</w:t>
        </w:r>
        <w:r>
          <w:rPr>
            <w:noProof/>
            <w:webHidden/>
          </w:rPr>
          <w:fldChar w:fldCharType="end"/>
        </w:r>
      </w:hyperlink>
    </w:p>
    <w:p w14:paraId="52B8545A" w14:textId="1951BD9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67" w:history="1">
        <w:r w:rsidRPr="00D4756A">
          <w:rPr>
            <w:rStyle w:val="Hyperlink"/>
            <w:noProof/>
          </w:rPr>
          <w:t>5.3.7.1.5 Additional Requirements</w:t>
        </w:r>
        <w:r>
          <w:rPr>
            <w:noProof/>
            <w:webHidden/>
          </w:rPr>
          <w:tab/>
        </w:r>
        <w:r>
          <w:rPr>
            <w:noProof/>
            <w:webHidden/>
          </w:rPr>
          <w:fldChar w:fldCharType="begin"/>
        </w:r>
        <w:r>
          <w:rPr>
            <w:noProof/>
            <w:webHidden/>
          </w:rPr>
          <w:instrText xml:space="preserve"> PAGEREF _Toc125468667 \h </w:instrText>
        </w:r>
        <w:r>
          <w:rPr>
            <w:noProof/>
            <w:webHidden/>
          </w:rPr>
        </w:r>
        <w:r>
          <w:rPr>
            <w:noProof/>
            <w:webHidden/>
          </w:rPr>
          <w:fldChar w:fldCharType="separate"/>
        </w:r>
        <w:r>
          <w:rPr>
            <w:noProof/>
            <w:webHidden/>
          </w:rPr>
          <w:t>96</w:t>
        </w:r>
        <w:r>
          <w:rPr>
            <w:noProof/>
            <w:webHidden/>
          </w:rPr>
          <w:fldChar w:fldCharType="end"/>
        </w:r>
      </w:hyperlink>
    </w:p>
    <w:p w14:paraId="0488DD29" w14:textId="283ADA0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68" w:history="1">
        <w:r w:rsidRPr="00D4756A">
          <w:rPr>
            <w:rStyle w:val="Hyperlink"/>
            <w:noProof/>
          </w:rPr>
          <w:t>5.3.7.1.6 Notes</w:t>
        </w:r>
        <w:r>
          <w:rPr>
            <w:noProof/>
            <w:webHidden/>
          </w:rPr>
          <w:tab/>
        </w:r>
        <w:r>
          <w:rPr>
            <w:noProof/>
            <w:webHidden/>
          </w:rPr>
          <w:fldChar w:fldCharType="begin"/>
        </w:r>
        <w:r>
          <w:rPr>
            <w:noProof/>
            <w:webHidden/>
          </w:rPr>
          <w:instrText xml:space="preserve"> PAGEREF _Toc125468668 \h </w:instrText>
        </w:r>
        <w:r>
          <w:rPr>
            <w:noProof/>
            <w:webHidden/>
          </w:rPr>
        </w:r>
        <w:r>
          <w:rPr>
            <w:noProof/>
            <w:webHidden/>
          </w:rPr>
          <w:fldChar w:fldCharType="separate"/>
        </w:r>
        <w:r>
          <w:rPr>
            <w:noProof/>
            <w:webHidden/>
          </w:rPr>
          <w:t>96</w:t>
        </w:r>
        <w:r>
          <w:rPr>
            <w:noProof/>
            <w:webHidden/>
          </w:rPr>
          <w:fldChar w:fldCharType="end"/>
        </w:r>
      </w:hyperlink>
    </w:p>
    <w:p w14:paraId="119926EB" w14:textId="384B943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69" w:history="1">
        <w:r w:rsidRPr="00D4756A">
          <w:rPr>
            <w:rStyle w:val="Hyperlink"/>
            <w:noProof/>
          </w:rPr>
          <w:t>5.3.7.2 Artifact definition</w:t>
        </w:r>
        <w:r>
          <w:rPr>
            <w:noProof/>
            <w:webHidden/>
          </w:rPr>
          <w:tab/>
        </w:r>
        <w:r>
          <w:rPr>
            <w:noProof/>
            <w:webHidden/>
          </w:rPr>
          <w:fldChar w:fldCharType="begin"/>
        </w:r>
        <w:r>
          <w:rPr>
            <w:noProof/>
            <w:webHidden/>
          </w:rPr>
          <w:instrText xml:space="preserve"> PAGEREF _Toc125468669 \h </w:instrText>
        </w:r>
        <w:r>
          <w:rPr>
            <w:noProof/>
            <w:webHidden/>
          </w:rPr>
        </w:r>
        <w:r>
          <w:rPr>
            <w:noProof/>
            <w:webHidden/>
          </w:rPr>
          <w:fldChar w:fldCharType="separate"/>
        </w:r>
        <w:r>
          <w:rPr>
            <w:noProof/>
            <w:webHidden/>
          </w:rPr>
          <w:t>97</w:t>
        </w:r>
        <w:r>
          <w:rPr>
            <w:noProof/>
            <w:webHidden/>
          </w:rPr>
          <w:fldChar w:fldCharType="end"/>
        </w:r>
      </w:hyperlink>
    </w:p>
    <w:p w14:paraId="3B76C19D" w14:textId="2667036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70" w:history="1">
        <w:r w:rsidRPr="00D4756A">
          <w:rPr>
            <w:rStyle w:val="Hyperlink"/>
            <w:noProof/>
          </w:rPr>
          <w:t>5.3.7.2.1 Keynames</w:t>
        </w:r>
        <w:r>
          <w:rPr>
            <w:noProof/>
            <w:webHidden/>
          </w:rPr>
          <w:tab/>
        </w:r>
        <w:r>
          <w:rPr>
            <w:noProof/>
            <w:webHidden/>
          </w:rPr>
          <w:fldChar w:fldCharType="begin"/>
        </w:r>
        <w:r>
          <w:rPr>
            <w:noProof/>
            <w:webHidden/>
          </w:rPr>
          <w:instrText xml:space="preserve"> PAGEREF _Toc125468670 \h </w:instrText>
        </w:r>
        <w:r>
          <w:rPr>
            <w:noProof/>
            <w:webHidden/>
          </w:rPr>
        </w:r>
        <w:r>
          <w:rPr>
            <w:noProof/>
            <w:webHidden/>
          </w:rPr>
          <w:fldChar w:fldCharType="separate"/>
        </w:r>
        <w:r>
          <w:rPr>
            <w:noProof/>
            <w:webHidden/>
          </w:rPr>
          <w:t>97</w:t>
        </w:r>
        <w:r>
          <w:rPr>
            <w:noProof/>
            <w:webHidden/>
          </w:rPr>
          <w:fldChar w:fldCharType="end"/>
        </w:r>
      </w:hyperlink>
    </w:p>
    <w:p w14:paraId="55EE7F5F" w14:textId="683E9C7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71" w:history="1">
        <w:r w:rsidRPr="00D4756A">
          <w:rPr>
            <w:rStyle w:val="Hyperlink"/>
            <w:noProof/>
          </w:rPr>
          <w:t>5.3.7.2.2 Grammar</w:t>
        </w:r>
        <w:r>
          <w:rPr>
            <w:noProof/>
            <w:webHidden/>
          </w:rPr>
          <w:tab/>
        </w:r>
        <w:r>
          <w:rPr>
            <w:noProof/>
            <w:webHidden/>
          </w:rPr>
          <w:fldChar w:fldCharType="begin"/>
        </w:r>
        <w:r>
          <w:rPr>
            <w:noProof/>
            <w:webHidden/>
          </w:rPr>
          <w:instrText xml:space="preserve"> PAGEREF _Toc125468671 \h </w:instrText>
        </w:r>
        <w:r>
          <w:rPr>
            <w:noProof/>
            <w:webHidden/>
          </w:rPr>
        </w:r>
        <w:r>
          <w:rPr>
            <w:noProof/>
            <w:webHidden/>
          </w:rPr>
          <w:fldChar w:fldCharType="separate"/>
        </w:r>
        <w:r>
          <w:rPr>
            <w:noProof/>
            <w:webHidden/>
          </w:rPr>
          <w:t>97</w:t>
        </w:r>
        <w:r>
          <w:rPr>
            <w:noProof/>
            <w:webHidden/>
          </w:rPr>
          <w:fldChar w:fldCharType="end"/>
        </w:r>
      </w:hyperlink>
    </w:p>
    <w:p w14:paraId="39994976" w14:textId="2CAC45F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72" w:history="1">
        <w:r w:rsidRPr="00D4756A">
          <w:rPr>
            <w:rStyle w:val="Hyperlink"/>
            <w:noProof/>
          </w:rPr>
          <w:t>5.3.7.2.2.1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_Toc125468672 \h </w:instrText>
        </w:r>
        <w:r>
          <w:rPr>
            <w:noProof/>
            <w:webHidden/>
          </w:rPr>
        </w:r>
        <w:r>
          <w:rPr>
            <w:noProof/>
            <w:webHidden/>
          </w:rPr>
          <w:fldChar w:fldCharType="separate"/>
        </w:r>
        <w:r>
          <w:rPr>
            <w:noProof/>
            <w:webHidden/>
          </w:rPr>
          <w:t>97</w:t>
        </w:r>
        <w:r>
          <w:rPr>
            <w:noProof/>
            <w:webHidden/>
          </w:rPr>
          <w:fldChar w:fldCharType="end"/>
        </w:r>
      </w:hyperlink>
    </w:p>
    <w:p w14:paraId="48A40790" w14:textId="0D5448D7"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673" w:history="1">
        <w:r w:rsidRPr="00D4756A">
          <w:rPr>
            <w:rStyle w:val="Hyperlink"/>
            <w:noProof/>
          </w:rPr>
          <w:t>5.3.7.2.2.2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_Toc125468673 \h </w:instrText>
        </w:r>
        <w:r>
          <w:rPr>
            <w:noProof/>
            <w:webHidden/>
          </w:rPr>
        </w:r>
        <w:r>
          <w:rPr>
            <w:noProof/>
            <w:webHidden/>
          </w:rPr>
          <w:fldChar w:fldCharType="separate"/>
        </w:r>
        <w:r>
          <w:rPr>
            <w:noProof/>
            <w:webHidden/>
          </w:rPr>
          <w:t>97</w:t>
        </w:r>
        <w:r>
          <w:rPr>
            <w:noProof/>
            <w:webHidden/>
          </w:rPr>
          <w:fldChar w:fldCharType="end"/>
        </w:r>
      </w:hyperlink>
    </w:p>
    <w:p w14:paraId="57C2F508" w14:textId="2D0B772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74" w:history="1">
        <w:r w:rsidRPr="00D4756A">
          <w:rPr>
            <w:rStyle w:val="Hyperlink"/>
            <w:noProof/>
          </w:rPr>
          <w:t>5.3.7.2.3 Refinement rules</w:t>
        </w:r>
        <w:r>
          <w:rPr>
            <w:noProof/>
            <w:webHidden/>
          </w:rPr>
          <w:tab/>
        </w:r>
        <w:r>
          <w:rPr>
            <w:noProof/>
            <w:webHidden/>
          </w:rPr>
          <w:fldChar w:fldCharType="begin"/>
        </w:r>
        <w:r>
          <w:rPr>
            <w:noProof/>
            <w:webHidden/>
          </w:rPr>
          <w:instrText xml:space="preserve"> PAGEREF _Toc125468674 \h </w:instrText>
        </w:r>
        <w:r>
          <w:rPr>
            <w:noProof/>
            <w:webHidden/>
          </w:rPr>
        </w:r>
        <w:r>
          <w:rPr>
            <w:noProof/>
            <w:webHidden/>
          </w:rPr>
          <w:fldChar w:fldCharType="separate"/>
        </w:r>
        <w:r>
          <w:rPr>
            <w:noProof/>
            <w:webHidden/>
          </w:rPr>
          <w:t>98</w:t>
        </w:r>
        <w:r>
          <w:rPr>
            <w:noProof/>
            <w:webHidden/>
          </w:rPr>
          <w:fldChar w:fldCharType="end"/>
        </w:r>
      </w:hyperlink>
    </w:p>
    <w:p w14:paraId="6D3F05F3" w14:textId="5E1A1EC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75" w:history="1">
        <w:r w:rsidRPr="00D4756A">
          <w:rPr>
            <w:rStyle w:val="Hyperlink"/>
            <w:noProof/>
          </w:rPr>
          <w:t>5.3.7.2.4 Examples</w:t>
        </w:r>
        <w:r>
          <w:rPr>
            <w:noProof/>
            <w:webHidden/>
          </w:rPr>
          <w:tab/>
        </w:r>
        <w:r>
          <w:rPr>
            <w:noProof/>
            <w:webHidden/>
          </w:rPr>
          <w:fldChar w:fldCharType="begin"/>
        </w:r>
        <w:r>
          <w:rPr>
            <w:noProof/>
            <w:webHidden/>
          </w:rPr>
          <w:instrText xml:space="preserve"> PAGEREF _Toc125468675 \h </w:instrText>
        </w:r>
        <w:r>
          <w:rPr>
            <w:noProof/>
            <w:webHidden/>
          </w:rPr>
        </w:r>
        <w:r>
          <w:rPr>
            <w:noProof/>
            <w:webHidden/>
          </w:rPr>
          <w:fldChar w:fldCharType="separate"/>
        </w:r>
        <w:r>
          <w:rPr>
            <w:noProof/>
            <w:webHidden/>
          </w:rPr>
          <w:t>98</w:t>
        </w:r>
        <w:r>
          <w:rPr>
            <w:noProof/>
            <w:webHidden/>
          </w:rPr>
          <w:fldChar w:fldCharType="end"/>
        </w:r>
      </w:hyperlink>
    </w:p>
    <w:p w14:paraId="25D43783" w14:textId="5654C551"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676" w:history="1">
        <w:r w:rsidRPr="00D4756A">
          <w:rPr>
            <w:rStyle w:val="Hyperlink"/>
            <w:noProof/>
          </w:rPr>
          <w:t>5.4 Properties, Attributes, and Parameters</w:t>
        </w:r>
        <w:r>
          <w:rPr>
            <w:noProof/>
            <w:webHidden/>
          </w:rPr>
          <w:tab/>
        </w:r>
        <w:r>
          <w:rPr>
            <w:noProof/>
            <w:webHidden/>
          </w:rPr>
          <w:fldChar w:fldCharType="begin"/>
        </w:r>
        <w:r>
          <w:rPr>
            <w:noProof/>
            <w:webHidden/>
          </w:rPr>
          <w:instrText xml:space="preserve"> PAGEREF _Toc125468676 \h </w:instrText>
        </w:r>
        <w:r>
          <w:rPr>
            <w:noProof/>
            <w:webHidden/>
          </w:rPr>
        </w:r>
        <w:r>
          <w:rPr>
            <w:noProof/>
            <w:webHidden/>
          </w:rPr>
          <w:fldChar w:fldCharType="separate"/>
        </w:r>
        <w:r>
          <w:rPr>
            <w:noProof/>
            <w:webHidden/>
          </w:rPr>
          <w:t>99</w:t>
        </w:r>
        <w:r>
          <w:rPr>
            <w:noProof/>
            <w:webHidden/>
          </w:rPr>
          <w:fldChar w:fldCharType="end"/>
        </w:r>
      </w:hyperlink>
    </w:p>
    <w:p w14:paraId="5962565C" w14:textId="73EB07FA"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677" w:history="1">
        <w:r w:rsidRPr="00D4756A">
          <w:rPr>
            <w:rStyle w:val="Hyperlink"/>
            <w:rFonts w:eastAsiaTheme="minorHAnsi"/>
            <w:noProof/>
          </w:rPr>
          <w:t>5.4.1 Primitive Types</w:t>
        </w:r>
        <w:r>
          <w:rPr>
            <w:noProof/>
            <w:webHidden/>
          </w:rPr>
          <w:tab/>
        </w:r>
        <w:r>
          <w:rPr>
            <w:noProof/>
            <w:webHidden/>
          </w:rPr>
          <w:fldChar w:fldCharType="begin"/>
        </w:r>
        <w:r>
          <w:rPr>
            <w:noProof/>
            <w:webHidden/>
          </w:rPr>
          <w:instrText xml:space="preserve"> PAGEREF _Toc125468677 \h </w:instrText>
        </w:r>
        <w:r>
          <w:rPr>
            <w:noProof/>
            <w:webHidden/>
          </w:rPr>
        </w:r>
        <w:r>
          <w:rPr>
            <w:noProof/>
            <w:webHidden/>
          </w:rPr>
          <w:fldChar w:fldCharType="separate"/>
        </w:r>
        <w:r>
          <w:rPr>
            <w:noProof/>
            <w:webHidden/>
          </w:rPr>
          <w:t>100</w:t>
        </w:r>
        <w:r>
          <w:rPr>
            <w:noProof/>
            <w:webHidden/>
          </w:rPr>
          <w:fldChar w:fldCharType="end"/>
        </w:r>
      </w:hyperlink>
    </w:p>
    <w:p w14:paraId="2C97E2FC" w14:textId="33B4DEE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78" w:history="1">
        <w:r w:rsidRPr="00D4756A">
          <w:rPr>
            <w:rStyle w:val="Hyperlink"/>
            <w:noProof/>
          </w:rPr>
          <w:t>5.4.1.1 string</w:t>
        </w:r>
        <w:r>
          <w:rPr>
            <w:noProof/>
            <w:webHidden/>
          </w:rPr>
          <w:tab/>
        </w:r>
        <w:r>
          <w:rPr>
            <w:noProof/>
            <w:webHidden/>
          </w:rPr>
          <w:fldChar w:fldCharType="begin"/>
        </w:r>
        <w:r>
          <w:rPr>
            <w:noProof/>
            <w:webHidden/>
          </w:rPr>
          <w:instrText xml:space="preserve"> PAGEREF _Toc125468678 \h </w:instrText>
        </w:r>
        <w:r>
          <w:rPr>
            <w:noProof/>
            <w:webHidden/>
          </w:rPr>
        </w:r>
        <w:r>
          <w:rPr>
            <w:noProof/>
            <w:webHidden/>
          </w:rPr>
          <w:fldChar w:fldCharType="separate"/>
        </w:r>
        <w:r>
          <w:rPr>
            <w:noProof/>
            <w:webHidden/>
          </w:rPr>
          <w:t>100</w:t>
        </w:r>
        <w:r>
          <w:rPr>
            <w:noProof/>
            <w:webHidden/>
          </w:rPr>
          <w:fldChar w:fldCharType="end"/>
        </w:r>
      </w:hyperlink>
    </w:p>
    <w:p w14:paraId="59EBB609" w14:textId="6D991A8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79" w:history="1">
        <w:r w:rsidRPr="00D4756A">
          <w:rPr>
            <w:rStyle w:val="Hyperlink"/>
            <w:noProof/>
          </w:rPr>
          <w:t>5.4.1.1.1 Notes:</w:t>
        </w:r>
        <w:r>
          <w:rPr>
            <w:noProof/>
            <w:webHidden/>
          </w:rPr>
          <w:tab/>
        </w:r>
        <w:r>
          <w:rPr>
            <w:noProof/>
            <w:webHidden/>
          </w:rPr>
          <w:fldChar w:fldCharType="begin"/>
        </w:r>
        <w:r>
          <w:rPr>
            <w:noProof/>
            <w:webHidden/>
          </w:rPr>
          <w:instrText xml:space="preserve"> PAGEREF _Toc125468679 \h </w:instrText>
        </w:r>
        <w:r>
          <w:rPr>
            <w:noProof/>
            <w:webHidden/>
          </w:rPr>
        </w:r>
        <w:r>
          <w:rPr>
            <w:noProof/>
            <w:webHidden/>
          </w:rPr>
          <w:fldChar w:fldCharType="separate"/>
        </w:r>
        <w:r>
          <w:rPr>
            <w:noProof/>
            <w:webHidden/>
          </w:rPr>
          <w:t>100</w:t>
        </w:r>
        <w:r>
          <w:rPr>
            <w:noProof/>
            <w:webHidden/>
          </w:rPr>
          <w:fldChar w:fldCharType="end"/>
        </w:r>
      </w:hyperlink>
    </w:p>
    <w:p w14:paraId="42B364F7" w14:textId="173A18F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80" w:history="1">
        <w:r w:rsidRPr="00D4756A">
          <w:rPr>
            <w:rStyle w:val="Hyperlink"/>
            <w:rFonts w:eastAsiaTheme="minorHAnsi"/>
            <w:noProof/>
          </w:rPr>
          <w:t>5.4.1.2 integer</w:t>
        </w:r>
        <w:r>
          <w:rPr>
            <w:noProof/>
            <w:webHidden/>
          </w:rPr>
          <w:tab/>
        </w:r>
        <w:r>
          <w:rPr>
            <w:noProof/>
            <w:webHidden/>
          </w:rPr>
          <w:fldChar w:fldCharType="begin"/>
        </w:r>
        <w:r>
          <w:rPr>
            <w:noProof/>
            <w:webHidden/>
          </w:rPr>
          <w:instrText xml:space="preserve"> PAGEREF _Toc125468680 \h </w:instrText>
        </w:r>
        <w:r>
          <w:rPr>
            <w:noProof/>
            <w:webHidden/>
          </w:rPr>
        </w:r>
        <w:r>
          <w:rPr>
            <w:noProof/>
            <w:webHidden/>
          </w:rPr>
          <w:fldChar w:fldCharType="separate"/>
        </w:r>
        <w:r>
          <w:rPr>
            <w:noProof/>
            <w:webHidden/>
          </w:rPr>
          <w:t>101</w:t>
        </w:r>
        <w:r>
          <w:rPr>
            <w:noProof/>
            <w:webHidden/>
          </w:rPr>
          <w:fldChar w:fldCharType="end"/>
        </w:r>
      </w:hyperlink>
    </w:p>
    <w:p w14:paraId="77352E92" w14:textId="24DED624"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81" w:history="1">
        <w:r w:rsidRPr="00D4756A">
          <w:rPr>
            <w:rStyle w:val="Hyperlink"/>
            <w:noProof/>
          </w:rPr>
          <w:t>5.4.1.2.1 Notes</w:t>
        </w:r>
        <w:r>
          <w:rPr>
            <w:noProof/>
            <w:webHidden/>
          </w:rPr>
          <w:tab/>
        </w:r>
        <w:r>
          <w:rPr>
            <w:noProof/>
            <w:webHidden/>
          </w:rPr>
          <w:fldChar w:fldCharType="begin"/>
        </w:r>
        <w:r>
          <w:rPr>
            <w:noProof/>
            <w:webHidden/>
          </w:rPr>
          <w:instrText xml:space="preserve"> PAGEREF _Toc125468681 \h </w:instrText>
        </w:r>
        <w:r>
          <w:rPr>
            <w:noProof/>
            <w:webHidden/>
          </w:rPr>
        </w:r>
        <w:r>
          <w:rPr>
            <w:noProof/>
            <w:webHidden/>
          </w:rPr>
          <w:fldChar w:fldCharType="separate"/>
        </w:r>
        <w:r>
          <w:rPr>
            <w:noProof/>
            <w:webHidden/>
          </w:rPr>
          <w:t>101</w:t>
        </w:r>
        <w:r>
          <w:rPr>
            <w:noProof/>
            <w:webHidden/>
          </w:rPr>
          <w:fldChar w:fldCharType="end"/>
        </w:r>
      </w:hyperlink>
    </w:p>
    <w:p w14:paraId="4E4884E2" w14:textId="00CC80F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82" w:history="1">
        <w:r w:rsidRPr="00D4756A">
          <w:rPr>
            <w:rStyle w:val="Hyperlink"/>
            <w:noProof/>
          </w:rPr>
          <w:t>5.4.1.3 float</w:t>
        </w:r>
        <w:r>
          <w:rPr>
            <w:noProof/>
            <w:webHidden/>
          </w:rPr>
          <w:tab/>
        </w:r>
        <w:r>
          <w:rPr>
            <w:noProof/>
            <w:webHidden/>
          </w:rPr>
          <w:fldChar w:fldCharType="begin"/>
        </w:r>
        <w:r>
          <w:rPr>
            <w:noProof/>
            <w:webHidden/>
          </w:rPr>
          <w:instrText xml:space="preserve"> PAGEREF _Toc125468682 \h </w:instrText>
        </w:r>
        <w:r>
          <w:rPr>
            <w:noProof/>
            <w:webHidden/>
          </w:rPr>
        </w:r>
        <w:r>
          <w:rPr>
            <w:noProof/>
            <w:webHidden/>
          </w:rPr>
          <w:fldChar w:fldCharType="separate"/>
        </w:r>
        <w:r>
          <w:rPr>
            <w:noProof/>
            <w:webHidden/>
          </w:rPr>
          <w:t>101</w:t>
        </w:r>
        <w:r>
          <w:rPr>
            <w:noProof/>
            <w:webHidden/>
          </w:rPr>
          <w:fldChar w:fldCharType="end"/>
        </w:r>
      </w:hyperlink>
    </w:p>
    <w:p w14:paraId="4F1EB708" w14:textId="2912601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83" w:history="1">
        <w:r w:rsidRPr="00D4756A">
          <w:rPr>
            <w:rStyle w:val="Hyperlink"/>
            <w:noProof/>
          </w:rPr>
          <w:t>5.4.1.3.1 Notes</w:t>
        </w:r>
        <w:r>
          <w:rPr>
            <w:noProof/>
            <w:webHidden/>
          </w:rPr>
          <w:tab/>
        </w:r>
        <w:r>
          <w:rPr>
            <w:noProof/>
            <w:webHidden/>
          </w:rPr>
          <w:fldChar w:fldCharType="begin"/>
        </w:r>
        <w:r>
          <w:rPr>
            <w:noProof/>
            <w:webHidden/>
          </w:rPr>
          <w:instrText xml:space="preserve"> PAGEREF _Toc125468683 \h </w:instrText>
        </w:r>
        <w:r>
          <w:rPr>
            <w:noProof/>
            <w:webHidden/>
          </w:rPr>
        </w:r>
        <w:r>
          <w:rPr>
            <w:noProof/>
            <w:webHidden/>
          </w:rPr>
          <w:fldChar w:fldCharType="separate"/>
        </w:r>
        <w:r>
          <w:rPr>
            <w:noProof/>
            <w:webHidden/>
          </w:rPr>
          <w:t>102</w:t>
        </w:r>
        <w:r>
          <w:rPr>
            <w:noProof/>
            <w:webHidden/>
          </w:rPr>
          <w:fldChar w:fldCharType="end"/>
        </w:r>
      </w:hyperlink>
    </w:p>
    <w:p w14:paraId="68607B15" w14:textId="6D94F8D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84" w:history="1">
        <w:r w:rsidRPr="00D4756A">
          <w:rPr>
            <w:rStyle w:val="Hyperlink"/>
            <w:noProof/>
          </w:rPr>
          <w:t>5.4.1.4 boolean</w:t>
        </w:r>
        <w:r>
          <w:rPr>
            <w:noProof/>
            <w:webHidden/>
          </w:rPr>
          <w:tab/>
        </w:r>
        <w:r>
          <w:rPr>
            <w:noProof/>
            <w:webHidden/>
          </w:rPr>
          <w:fldChar w:fldCharType="begin"/>
        </w:r>
        <w:r>
          <w:rPr>
            <w:noProof/>
            <w:webHidden/>
          </w:rPr>
          <w:instrText xml:space="preserve"> PAGEREF _Toc125468684 \h </w:instrText>
        </w:r>
        <w:r>
          <w:rPr>
            <w:noProof/>
            <w:webHidden/>
          </w:rPr>
        </w:r>
        <w:r>
          <w:rPr>
            <w:noProof/>
            <w:webHidden/>
          </w:rPr>
          <w:fldChar w:fldCharType="separate"/>
        </w:r>
        <w:r>
          <w:rPr>
            <w:noProof/>
            <w:webHidden/>
          </w:rPr>
          <w:t>102</w:t>
        </w:r>
        <w:r>
          <w:rPr>
            <w:noProof/>
            <w:webHidden/>
          </w:rPr>
          <w:fldChar w:fldCharType="end"/>
        </w:r>
      </w:hyperlink>
    </w:p>
    <w:p w14:paraId="585EB1EA" w14:textId="1681A9E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85" w:history="1">
        <w:r w:rsidRPr="00D4756A">
          <w:rPr>
            <w:rStyle w:val="Hyperlink"/>
            <w:rFonts w:eastAsiaTheme="minorHAnsi"/>
            <w:noProof/>
          </w:rPr>
          <w:t>5.4.1.5 bytes</w:t>
        </w:r>
        <w:r>
          <w:rPr>
            <w:noProof/>
            <w:webHidden/>
          </w:rPr>
          <w:tab/>
        </w:r>
        <w:r>
          <w:rPr>
            <w:noProof/>
            <w:webHidden/>
          </w:rPr>
          <w:fldChar w:fldCharType="begin"/>
        </w:r>
        <w:r>
          <w:rPr>
            <w:noProof/>
            <w:webHidden/>
          </w:rPr>
          <w:instrText xml:space="preserve"> PAGEREF _Toc125468685 \h </w:instrText>
        </w:r>
        <w:r>
          <w:rPr>
            <w:noProof/>
            <w:webHidden/>
          </w:rPr>
        </w:r>
        <w:r>
          <w:rPr>
            <w:noProof/>
            <w:webHidden/>
          </w:rPr>
          <w:fldChar w:fldCharType="separate"/>
        </w:r>
        <w:r>
          <w:rPr>
            <w:noProof/>
            <w:webHidden/>
          </w:rPr>
          <w:t>102</w:t>
        </w:r>
        <w:r>
          <w:rPr>
            <w:noProof/>
            <w:webHidden/>
          </w:rPr>
          <w:fldChar w:fldCharType="end"/>
        </w:r>
      </w:hyperlink>
    </w:p>
    <w:p w14:paraId="43DC3D51" w14:textId="2CD9BB6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86" w:history="1">
        <w:r w:rsidRPr="00D4756A">
          <w:rPr>
            <w:rStyle w:val="Hyperlink"/>
            <w:noProof/>
          </w:rPr>
          <w:t>5.4.1.5.1 Notes</w:t>
        </w:r>
        <w:r>
          <w:rPr>
            <w:noProof/>
            <w:webHidden/>
          </w:rPr>
          <w:tab/>
        </w:r>
        <w:r>
          <w:rPr>
            <w:noProof/>
            <w:webHidden/>
          </w:rPr>
          <w:fldChar w:fldCharType="begin"/>
        </w:r>
        <w:r>
          <w:rPr>
            <w:noProof/>
            <w:webHidden/>
          </w:rPr>
          <w:instrText xml:space="preserve"> PAGEREF _Toc125468686 \h </w:instrText>
        </w:r>
        <w:r>
          <w:rPr>
            <w:noProof/>
            <w:webHidden/>
          </w:rPr>
        </w:r>
        <w:r>
          <w:rPr>
            <w:noProof/>
            <w:webHidden/>
          </w:rPr>
          <w:fldChar w:fldCharType="separate"/>
        </w:r>
        <w:r>
          <w:rPr>
            <w:noProof/>
            <w:webHidden/>
          </w:rPr>
          <w:t>102</w:t>
        </w:r>
        <w:r>
          <w:rPr>
            <w:noProof/>
            <w:webHidden/>
          </w:rPr>
          <w:fldChar w:fldCharType="end"/>
        </w:r>
      </w:hyperlink>
    </w:p>
    <w:p w14:paraId="7329280F" w14:textId="0B794E7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87" w:history="1">
        <w:r w:rsidRPr="00D4756A">
          <w:rPr>
            <w:rStyle w:val="Hyperlink"/>
            <w:noProof/>
          </w:rPr>
          <w:t>5.4.1.6 nil</w:t>
        </w:r>
        <w:r>
          <w:rPr>
            <w:noProof/>
            <w:webHidden/>
          </w:rPr>
          <w:tab/>
        </w:r>
        <w:r>
          <w:rPr>
            <w:noProof/>
            <w:webHidden/>
          </w:rPr>
          <w:fldChar w:fldCharType="begin"/>
        </w:r>
        <w:r>
          <w:rPr>
            <w:noProof/>
            <w:webHidden/>
          </w:rPr>
          <w:instrText xml:space="preserve"> PAGEREF _Toc125468687 \h </w:instrText>
        </w:r>
        <w:r>
          <w:rPr>
            <w:noProof/>
            <w:webHidden/>
          </w:rPr>
        </w:r>
        <w:r>
          <w:rPr>
            <w:noProof/>
            <w:webHidden/>
          </w:rPr>
          <w:fldChar w:fldCharType="separate"/>
        </w:r>
        <w:r>
          <w:rPr>
            <w:noProof/>
            <w:webHidden/>
          </w:rPr>
          <w:t>103</w:t>
        </w:r>
        <w:r>
          <w:rPr>
            <w:noProof/>
            <w:webHidden/>
          </w:rPr>
          <w:fldChar w:fldCharType="end"/>
        </w:r>
      </w:hyperlink>
    </w:p>
    <w:p w14:paraId="0CF2CD46" w14:textId="40A2F794"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688" w:history="1">
        <w:r w:rsidRPr="00D4756A">
          <w:rPr>
            <w:rStyle w:val="Hyperlink"/>
            <w:noProof/>
          </w:rPr>
          <w:t>5.4.2 Special Types</w:t>
        </w:r>
        <w:r>
          <w:rPr>
            <w:noProof/>
            <w:webHidden/>
          </w:rPr>
          <w:tab/>
        </w:r>
        <w:r>
          <w:rPr>
            <w:noProof/>
            <w:webHidden/>
          </w:rPr>
          <w:fldChar w:fldCharType="begin"/>
        </w:r>
        <w:r>
          <w:rPr>
            <w:noProof/>
            <w:webHidden/>
          </w:rPr>
          <w:instrText xml:space="preserve"> PAGEREF _Toc125468688 \h </w:instrText>
        </w:r>
        <w:r>
          <w:rPr>
            <w:noProof/>
            <w:webHidden/>
          </w:rPr>
        </w:r>
        <w:r>
          <w:rPr>
            <w:noProof/>
            <w:webHidden/>
          </w:rPr>
          <w:fldChar w:fldCharType="separate"/>
        </w:r>
        <w:r>
          <w:rPr>
            <w:noProof/>
            <w:webHidden/>
          </w:rPr>
          <w:t>103</w:t>
        </w:r>
        <w:r>
          <w:rPr>
            <w:noProof/>
            <w:webHidden/>
          </w:rPr>
          <w:fldChar w:fldCharType="end"/>
        </w:r>
      </w:hyperlink>
    </w:p>
    <w:p w14:paraId="59B9B9CA" w14:textId="635456A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89" w:history="1">
        <w:r w:rsidRPr="00D4756A">
          <w:rPr>
            <w:rStyle w:val="Hyperlink"/>
            <w:noProof/>
          </w:rPr>
          <w:t>5.4.2.1 TOSCA version</w:t>
        </w:r>
        <w:r>
          <w:rPr>
            <w:noProof/>
            <w:webHidden/>
          </w:rPr>
          <w:tab/>
        </w:r>
        <w:r>
          <w:rPr>
            <w:noProof/>
            <w:webHidden/>
          </w:rPr>
          <w:fldChar w:fldCharType="begin"/>
        </w:r>
        <w:r>
          <w:rPr>
            <w:noProof/>
            <w:webHidden/>
          </w:rPr>
          <w:instrText xml:space="preserve"> PAGEREF _Toc125468689 \h </w:instrText>
        </w:r>
        <w:r>
          <w:rPr>
            <w:noProof/>
            <w:webHidden/>
          </w:rPr>
        </w:r>
        <w:r>
          <w:rPr>
            <w:noProof/>
            <w:webHidden/>
          </w:rPr>
          <w:fldChar w:fldCharType="separate"/>
        </w:r>
        <w:r>
          <w:rPr>
            <w:noProof/>
            <w:webHidden/>
          </w:rPr>
          <w:t>103</w:t>
        </w:r>
        <w:r>
          <w:rPr>
            <w:noProof/>
            <w:webHidden/>
          </w:rPr>
          <w:fldChar w:fldCharType="end"/>
        </w:r>
      </w:hyperlink>
    </w:p>
    <w:p w14:paraId="45195F89" w14:textId="356F295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0" w:history="1">
        <w:r w:rsidRPr="00D4756A">
          <w:rPr>
            <w:rStyle w:val="Hyperlink"/>
            <w:noProof/>
          </w:rPr>
          <w:t>5.4.2.1.1 Grammar</w:t>
        </w:r>
        <w:r>
          <w:rPr>
            <w:noProof/>
            <w:webHidden/>
          </w:rPr>
          <w:tab/>
        </w:r>
        <w:r>
          <w:rPr>
            <w:noProof/>
            <w:webHidden/>
          </w:rPr>
          <w:fldChar w:fldCharType="begin"/>
        </w:r>
        <w:r>
          <w:rPr>
            <w:noProof/>
            <w:webHidden/>
          </w:rPr>
          <w:instrText xml:space="preserve"> PAGEREF _Toc125468690 \h </w:instrText>
        </w:r>
        <w:r>
          <w:rPr>
            <w:noProof/>
            <w:webHidden/>
          </w:rPr>
        </w:r>
        <w:r>
          <w:rPr>
            <w:noProof/>
            <w:webHidden/>
          </w:rPr>
          <w:fldChar w:fldCharType="separate"/>
        </w:r>
        <w:r>
          <w:rPr>
            <w:noProof/>
            <w:webHidden/>
          </w:rPr>
          <w:t>103</w:t>
        </w:r>
        <w:r>
          <w:rPr>
            <w:noProof/>
            <w:webHidden/>
          </w:rPr>
          <w:fldChar w:fldCharType="end"/>
        </w:r>
      </w:hyperlink>
    </w:p>
    <w:p w14:paraId="7972ECD9" w14:textId="1D623AE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1" w:history="1">
        <w:r w:rsidRPr="00D4756A">
          <w:rPr>
            <w:rStyle w:val="Hyperlink"/>
            <w:noProof/>
          </w:rPr>
          <w:t>5.4.2.1.2 Version Comparison</w:t>
        </w:r>
        <w:r>
          <w:rPr>
            <w:noProof/>
            <w:webHidden/>
          </w:rPr>
          <w:tab/>
        </w:r>
        <w:r>
          <w:rPr>
            <w:noProof/>
            <w:webHidden/>
          </w:rPr>
          <w:fldChar w:fldCharType="begin"/>
        </w:r>
        <w:r>
          <w:rPr>
            <w:noProof/>
            <w:webHidden/>
          </w:rPr>
          <w:instrText xml:space="preserve"> PAGEREF _Toc125468691 \h </w:instrText>
        </w:r>
        <w:r>
          <w:rPr>
            <w:noProof/>
            <w:webHidden/>
          </w:rPr>
        </w:r>
        <w:r>
          <w:rPr>
            <w:noProof/>
            <w:webHidden/>
          </w:rPr>
          <w:fldChar w:fldCharType="separate"/>
        </w:r>
        <w:r>
          <w:rPr>
            <w:noProof/>
            <w:webHidden/>
          </w:rPr>
          <w:t>104</w:t>
        </w:r>
        <w:r>
          <w:rPr>
            <w:noProof/>
            <w:webHidden/>
          </w:rPr>
          <w:fldChar w:fldCharType="end"/>
        </w:r>
      </w:hyperlink>
    </w:p>
    <w:p w14:paraId="48F5381E" w14:textId="185FF8A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2" w:history="1">
        <w:r w:rsidRPr="00D4756A">
          <w:rPr>
            <w:rStyle w:val="Hyperlink"/>
            <w:noProof/>
          </w:rPr>
          <w:t>5.4.2.1.3 Examples</w:t>
        </w:r>
        <w:r>
          <w:rPr>
            <w:noProof/>
            <w:webHidden/>
          </w:rPr>
          <w:tab/>
        </w:r>
        <w:r>
          <w:rPr>
            <w:noProof/>
            <w:webHidden/>
          </w:rPr>
          <w:fldChar w:fldCharType="begin"/>
        </w:r>
        <w:r>
          <w:rPr>
            <w:noProof/>
            <w:webHidden/>
          </w:rPr>
          <w:instrText xml:space="preserve"> PAGEREF _Toc125468692 \h </w:instrText>
        </w:r>
        <w:r>
          <w:rPr>
            <w:noProof/>
            <w:webHidden/>
          </w:rPr>
        </w:r>
        <w:r>
          <w:rPr>
            <w:noProof/>
            <w:webHidden/>
          </w:rPr>
          <w:fldChar w:fldCharType="separate"/>
        </w:r>
        <w:r>
          <w:rPr>
            <w:noProof/>
            <w:webHidden/>
          </w:rPr>
          <w:t>104</w:t>
        </w:r>
        <w:r>
          <w:rPr>
            <w:noProof/>
            <w:webHidden/>
          </w:rPr>
          <w:fldChar w:fldCharType="end"/>
        </w:r>
      </w:hyperlink>
    </w:p>
    <w:p w14:paraId="0276B756" w14:textId="7520C96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3" w:history="1">
        <w:r w:rsidRPr="00D4756A">
          <w:rPr>
            <w:rStyle w:val="Hyperlink"/>
            <w:noProof/>
          </w:rPr>
          <w:t>5.4.2.1.4 Notes</w:t>
        </w:r>
        <w:r>
          <w:rPr>
            <w:noProof/>
            <w:webHidden/>
          </w:rPr>
          <w:tab/>
        </w:r>
        <w:r>
          <w:rPr>
            <w:noProof/>
            <w:webHidden/>
          </w:rPr>
          <w:fldChar w:fldCharType="begin"/>
        </w:r>
        <w:r>
          <w:rPr>
            <w:noProof/>
            <w:webHidden/>
          </w:rPr>
          <w:instrText xml:space="preserve"> PAGEREF _Toc125468693 \h </w:instrText>
        </w:r>
        <w:r>
          <w:rPr>
            <w:noProof/>
            <w:webHidden/>
          </w:rPr>
        </w:r>
        <w:r>
          <w:rPr>
            <w:noProof/>
            <w:webHidden/>
          </w:rPr>
          <w:fldChar w:fldCharType="separate"/>
        </w:r>
        <w:r>
          <w:rPr>
            <w:noProof/>
            <w:webHidden/>
          </w:rPr>
          <w:t>104</w:t>
        </w:r>
        <w:r>
          <w:rPr>
            <w:noProof/>
            <w:webHidden/>
          </w:rPr>
          <w:fldChar w:fldCharType="end"/>
        </w:r>
      </w:hyperlink>
    </w:p>
    <w:p w14:paraId="1F6408F4" w14:textId="36C8EA1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4" w:history="1">
        <w:r w:rsidRPr="00D4756A">
          <w:rPr>
            <w:rStyle w:val="Hyperlink"/>
            <w:noProof/>
          </w:rPr>
          <w:t>5.4.2.1.5 Additional Requirements</w:t>
        </w:r>
        <w:r>
          <w:rPr>
            <w:noProof/>
            <w:webHidden/>
          </w:rPr>
          <w:tab/>
        </w:r>
        <w:r>
          <w:rPr>
            <w:noProof/>
            <w:webHidden/>
          </w:rPr>
          <w:fldChar w:fldCharType="begin"/>
        </w:r>
        <w:r>
          <w:rPr>
            <w:noProof/>
            <w:webHidden/>
          </w:rPr>
          <w:instrText xml:space="preserve"> PAGEREF _Toc125468694 \h </w:instrText>
        </w:r>
        <w:r>
          <w:rPr>
            <w:noProof/>
            <w:webHidden/>
          </w:rPr>
        </w:r>
        <w:r>
          <w:rPr>
            <w:noProof/>
            <w:webHidden/>
          </w:rPr>
          <w:fldChar w:fldCharType="separate"/>
        </w:r>
        <w:r>
          <w:rPr>
            <w:noProof/>
            <w:webHidden/>
          </w:rPr>
          <w:t>104</w:t>
        </w:r>
        <w:r>
          <w:rPr>
            <w:noProof/>
            <w:webHidden/>
          </w:rPr>
          <w:fldChar w:fldCharType="end"/>
        </w:r>
      </w:hyperlink>
    </w:p>
    <w:p w14:paraId="5BB840A6" w14:textId="747E26B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95" w:history="1">
        <w:r w:rsidRPr="00D4756A">
          <w:rPr>
            <w:rStyle w:val="Hyperlink"/>
            <w:noProof/>
          </w:rPr>
          <w:t>5.4.2.2 TOSCA range type</w:t>
        </w:r>
        <w:r>
          <w:rPr>
            <w:noProof/>
            <w:webHidden/>
          </w:rPr>
          <w:tab/>
        </w:r>
        <w:r>
          <w:rPr>
            <w:noProof/>
            <w:webHidden/>
          </w:rPr>
          <w:fldChar w:fldCharType="begin"/>
        </w:r>
        <w:r>
          <w:rPr>
            <w:noProof/>
            <w:webHidden/>
          </w:rPr>
          <w:instrText xml:space="preserve"> PAGEREF _Toc125468695 \h </w:instrText>
        </w:r>
        <w:r>
          <w:rPr>
            <w:noProof/>
            <w:webHidden/>
          </w:rPr>
        </w:r>
        <w:r>
          <w:rPr>
            <w:noProof/>
            <w:webHidden/>
          </w:rPr>
          <w:fldChar w:fldCharType="separate"/>
        </w:r>
        <w:r>
          <w:rPr>
            <w:noProof/>
            <w:webHidden/>
          </w:rPr>
          <w:t>104</w:t>
        </w:r>
        <w:r>
          <w:rPr>
            <w:noProof/>
            <w:webHidden/>
          </w:rPr>
          <w:fldChar w:fldCharType="end"/>
        </w:r>
      </w:hyperlink>
    </w:p>
    <w:p w14:paraId="46950023" w14:textId="7305FB7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6" w:history="1">
        <w:r w:rsidRPr="00D4756A">
          <w:rPr>
            <w:rStyle w:val="Hyperlink"/>
            <w:noProof/>
          </w:rPr>
          <w:t>5.4.2.2.1 Grammar</w:t>
        </w:r>
        <w:r>
          <w:rPr>
            <w:noProof/>
            <w:webHidden/>
          </w:rPr>
          <w:tab/>
        </w:r>
        <w:r>
          <w:rPr>
            <w:noProof/>
            <w:webHidden/>
          </w:rPr>
          <w:fldChar w:fldCharType="begin"/>
        </w:r>
        <w:r>
          <w:rPr>
            <w:noProof/>
            <w:webHidden/>
          </w:rPr>
          <w:instrText xml:space="preserve"> PAGEREF _Toc125468696 \h </w:instrText>
        </w:r>
        <w:r>
          <w:rPr>
            <w:noProof/>
            <w:webHidden/>
          </w:rPr>
        </w:r>
        <w:r>
          <w:rPr>
            <w:noProof/>
            <w:webHidden/>
          </w:rPr>
          <w:fldChar w:fldCharType="separate"/>
        </w:r>
        <w:r>
          <w:rPr>
            <w:noProof/>
            <w:webHidden/>
          </w:rPr>
          <w:t>104</w:t>
        </w:r>
        <w:r>
          <w:rPr>
            <w:noProof/>
            <w:webHidden/>
          </w:rPr>
          <w:fldChar w:fldCharType="end"/>
        </w:r>
      </w:hyperlink>
    </w:p>
    <w:p w14:paraId="5D3324C4" w14:textId="5582DE1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7" w:history="1">
        <w:r w:rsidRPr="00D4756A">
          <w:rPr>
            <w:rStyle w:val="Hyperlink"/>
            <w:noProof/>
          </w:rPr>
          <w:t>5.4.2.2.2 Keywords</w:t>
        </w:r>
        <w:r>
          <w:rPr>
            <w:noProof/>
            <w:webHidden/>
          </w:rPr>
          <w:tab/>
        </w:r>
        <w:r>
          <w:rPr>
            <w:noProof/>
            <w:webHidden/>
          </w:rPr>
          <w:fldChar w:fldCharType="begin"/>
        </w:r>
        <w:r>
          <w:rPr>
            <w:noProof/>
            <w:webHidden/>
          </w:rPr>
          <w:instrText xml:space="preserve"> PAGEREF _Toc125468697 \h </w:instrText>
        </w:r>
        <w:r>
          <w:rPr>
            <w:noProof/>
            <w:webHidden/>
          </w:rPr>
        </w:r>
        <w:r>
          <w:rPr>
            <w:noProof/>
            <w:webHidden/>
          </w:rPr>
          <w:fldChar w:fldCharType="separate"/>
        </w:r>
        <w:r>
          <w:rPr>
            <w:noProof/>
            <w:webHidden/>
          </w:rPr>
          <w:t>105</w:t>
        </w:r>
        <w:r>
          <w:rPr>
            <w:noProof/>
            <w:webHidden/>
          </w:rPr>
          <w:fldChar w:fldCharType="end"/>
        </w:r>
      </w:hyperlink>
    </w:p>
    <w:p w14:paraId="0E165C2E" w14:textId="7DFA4BE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698" w:history="1">
        <w:r w:rsidRPr="00D4756A">
          <w:rPr>
            <w:rStyle w:val="Hyperlink"/>
            <w:noProof/>
          </w:rPr>
          <w:t>5.4.2.2.3 Examples</w:t>
        </w:r>
        <w:r>
          <w:rPr>
            <w:noProof/>
            <w:webHidden/>
          </w:rPr>
          <w:tab/>
        </w:r>
        <w:r>
          <w:rPr>
            <w:noProof/>
            <w:webHidden/>
          </w:rPr>
          <w:fldChar w:fldCharType="begin"/>
        </w:r>
        <w:r>
          <w:rPr>
            <w:noProof/>
            <w:webHidden/>
          </w:rPr>
          <w:instrText xml:space="preserve"> PAGEREF _Toc125468698 \h </w:instrText>
        </w:r>
        <w:r>
          <w:rPr>
            <w:noProof/>
            <w:webHidden/>
          </w:rPr>
        </w:r>
        <w:r>
          <w:rPr>
            <w:noProof/>
            <w:webHidden/>
          </w:rPr>
          <w:fldChar w:fldCharType="separate"/>
        </w:r>
        <w:r>
          <w:rPr>
            <w:noProof/>
            <w:webHidden/>
          </w:rPr>
          <w:t>105</w:t>
        </w:r>
        <w:r>
          <w:rPr>
            <w:noProof/>
            <w:webHidden/>
          </w:rPr>
          <w:fldChar w:fldCharType="end"/>
        </w:r>
      </w:hyperlink>
    </w:p>
    <w:p w14:paraId="0ADB168C" w14:textId="2DBB1A8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699" w:history="1">
        <w:r w:rsidRPr="00D4756A">
          <w:rPr>
            <w:rStyle w:val="Hyperlink"/>
            <w:noProof/>
          </w:rPr>
          <w:t>5.4.2.3 TOSCA timestamp type</w:t>
        </w:r>
        <w:r>
          <w:rPr>
            <w:noProof/>
            <w:webHidden/>
          </w:rPr>
          <w:tab/>
        </w:r>
        <w:r>
          <w:rPr>
            <w:noProof/>
            <w:webHidden/>
          </w:rPr>
          <w:fldChar w:fldCharType="begin"/>
        </w:r>
        <w:r>
          <w:rPr>
            <w:noProof/>
            <w:webHidden/>
          </w:rPr>
          <w:instrText xml:space="preserve"> PAGEREF _Toc125468699 \h </w:instrText>
        </w:r>
        <w:r>
          <w:rPr>
            <w:noProof/>
            <w:webHidden/>
          </w:rPr>
        </w:r>
        <w:r>
          <w:rPr>
            <w:noProof/>
            <w:webHidden/>
          </w:rPr>
          <w:fldChar w:fldCharType="separate"/>
        </w:r>
        <w:r>
          <w:rPr>
            <w:noProof/>
            <w:webHidden/>
          </w:rPr>
          <w:t>105</w:t>
        </w:r>
        <w:r>
          <w:rPr>
            <w:noProof/>
            <w:webHidden/>
          </w:rPr>
          <w:fldChar w:fldCharType="end"/>
        </w:r>
      </w:hyperlink>
    </w:p>
    <w:p w14:paraId="11FCB76D" w14:textId="038A143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00" w:history="1">
        <w:r w:rsidRPr="00D4756A">
          <w:rPr>
            <w:rStyle w:val="Hyperlink"/>
            <w:noProof/>
          </w:rPr>
          <w:t>5.4.2.3.1 Notes</w:t>
        </w:r>
        <w:r>
          <w:rPr>
            <w:noProof/>
            <w:webHidden/>
          </w:rPr>
          <w:tab/>
        </w:r>
        <w:r>
          <w:rPr>
            <w:noProof/>
            <w:webHidden/>
          </w:rPr>
          <w:fldChar w:fldCharType="begin"/>
        </w:r>
        <w:r>
          <w:rPr>
            <w:noProof/>
            <w:webHidden/>
          </w:rPr>
          <w:instrText xml:space="preserve"> PAGEREF _Toc125468700 \h </w:instrText>
        </w:r>
        <w:r>
          <w:rPr>
            <w:noProof/>
            <w:webHidden/>
          </w:rPr>
        </w:r>
        <w:r>
          <w:rPr>
            <w:noProof/>
            <w:webHidden/>
          </w:rPr>
          <w:fldChar w:fldCharType="separate"/>
        </w:r>
        <w:r>
          <w:rPr>
            <w:noProof/>
            <w:webHidden/>
          </w:rPr>
          <w:t>105</w:t>
        </w:r>
        <w:r>
          <w:rPr>
            <w:noProof/>
            <w:webHidden/>
          </w:rPr>
          <w:fldChar w:fldCharType="end"/>
        </w:r>
      </w:hyperlink>
    </w:p>
    <w:p w14:paraId="27159DC7" w14:textId="2C7EC73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01" w:history="1">
        <w:r w:rsidRPr="00D4756A">
          <w:rPr>
            <w:rStyle w:val="Hyperlink"/>
            <w:noProof/>
          </w:rPr>
          <w:t>5.4.2.4 TOSCA scalar-unit type</w:t>
        </w:r>
        <w:r>
          <w:rPr>
            <w:noProof/>
            <w:webHidden/>
          </w:rPr>
          <w:tab/>
        </w:r>
        <w:r>
          <w:rPr>
            <w:noProof/>
            <w:webHidden/>
          </w:rPr>
          <w:fldChar w:fldCharType="begin"/>
        </w:r>
        <w:r>
          <w:rPr>
            <w:noProof/>
            <w:webHidden/>
          </w:rPr>
          <w:instrText xml:space="preserve"> PAGEREF _Toc125468701 \h </w:instrText>
        </w:r>
        <w:r>
          <w:rPr>
            <w:noProof/>
            <w:webHidden/>
          </w:rPr>
        </w:r>
        <w:r>
          <w:rPr>
            <w:noProof/>
            <w:webHidden/>
          </w:rPr>
          <w:fldChar w:fldCharType="separate"/>
        </w:r>
        <w:r>
          <w:rPr>
            <w:noProof/>
            <w:webHidden/>
          </w:rPr>
          <w:t>105</w:t>
        </w:r>
        <w:r>
          <w:rPr>
            <w:noProof/>
            <w:webHidden/>
          </w:rPr>
          <w:fldChar w:fldCharType="end"/>
        </w:r>
      </w:hyperlink>
    </w:p>
    <w:p w14:paraId="03529238" w14:textId="1157033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02" w:history="1">
        <w:r w:rsidRPr="00D4756A">
          <w:rPr>
            <w:rStyle w:val="Hyperlink"/>
            <w:noProof/>
          </w:rPr>
          <w:t>5.4.2.4.1 Grammar</w:t>
        </w:r>
        <w:r>
          <w:rPr>
            <w:noProof/>
            <w:webHidden/>
          </w:rPr>
          <w:tab/>
        </w:r>
        <w:r>
          <w:rPr>
            <w:noProof/>
            <w:webHidden/>
          </w:rPr>
          <w:fldChar w:fldCharType="begin"/>
        </w:r>
        <w:r>
          <w:rPr>
            <w:noProof/>
            <w:webHidden/>
          </w:rPr>
          <w:instrText xml:space="preserve"> PAGEREF _Toc125468702 \h </w:instrText>
        </w:r>
        <w:r>
          <w:rPr>
            <w:noProof/>
            <w:webHidden/>
          </w:rPr>
        </w:r>
        <w:r>
          <w:rPr>
            <w:noProof/>
            <w:webHidden/>
          </w:rPr>
          <w:fldChar w:fldCharType="separate"/>
        </w:r>
        <w:r>
          <w:rPr>
            <w:noProof/>
            <w:webHidden/>
          </w:rPr>
          <w:t>106</w:t>
        </w:r>
        <w:r>
          <w:rPr>
            <w:noProof/>
            <w:webHidden/>
          </w:rPr>
          <w:fldChar w:fldCharType="end"/>
        </w:r>
      </w:hyperlink>
    </w:p>
    <w:p w14:paraId="11C0274B" w14:textId="7561FFA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03" w:history="1">
        <w:r w:rsidRPr="00D4756A">
          <w:rPr>
            <w:rStyle w:val="Hyperlink"/>
            <w:noProof/>
          </w:rPr>
          <w:t>5.4.2.4.2 Additional requirements</w:t>
        </w:r>
        <w:r>
          <w:rPr>
            <w:noProof/>
            <w:webHidden/>
          </w:rPr>
          <w:tab/>
        </w:r>
        <w:r>
          <w:rPr>
            <w:noProof/>
            <w:webHidden/>
          </w:rPr>
          <w:fldChar w:fldCharType="begin"/>
        </w:r>
        <w:r>
          <w:rPr>
            <w:noProof/>
            <w:webHidden/>
          </w:rPr>
          <w:instrText xml:space="preserve"> PAGEREF _Toc125468703 \h </w:instrText>
        </w:r>
        <w:r>
          <w:rPr>
            <w:noProof/>
            <w:webHidden/>
          </w:rPr>
        </w:r>
        <w:r>
          <w:rPr>
            <w:noProof/>
            <w:webHidden/>
          </w:rPr>
          <w:fldChar w:fldCharType="separate"/>
        </w:r>
        <w:r>
          <w:rPr>
            <w:noProof/>
            <w:webHidden/>
          </w:rPr>
          <w:t>106</w:t>
        </w:r>
        <w:r>
          <w:rPr>
            <w:noProof/>
            <w:webHidden/>
          </w:rPr>
          <w:fldChar w:fldCharType="end"/>
        </w:r>
      </w:hyperlink>
    </w:p>
    <w:p w14:paraId="13B01D87" w14:textId="2F2B7FF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04" w:history="1">
        <w:r w:rsidRPr="00D4756A">
          <w:rPr>
            <w:rStyle w:val="Hyperlink"/>
            <w:noProof/>
          </w:rPr>
          <w:t>5.4.2.4.3 Concrete Types</w:t>
        </w:r>
        <w:r>
          <w:rPr>
            <w:noProof/>
            <w:webHidden/>
          </w:rPr>
          <w:tab/>
        </w:r>
        <w:r>
          <w:rPr>
            <w:noProof/>
            <w:webHidden/>
          </w:rPr>
          <w:fldChar w:fldCharType="begin"/>
        </w:r>
        <w:r>
          <w:rPr>
            <w:noProof/>
            <w:webHidden/>
          </w:rPr>
          <w:instrText xml:space="preserve"> PAGEREF _Toc125468704 \h </w:instrText>
        </w:r>
        <w:r>
          <w:rPr>
            <w:noProof/>
            <w:webHidden/>
          </w:rPr>
        </w:r>
        <w:r>
          <w:rPr>
            <w:noProof/>
            <w:webHidden/>
          </w:rPr>
          <w:fldChar w:fldCharType="separate"/>
        </w:r>
        <w:r>
          <w:rPr>
            <w:noProof/>
            <w:webHidden/>
          </w:rPr>
          <w:t>106</w:t>
        </w:r>
        <w:r>
          <w:rPr>
            <w:noProof/>
            <w:webHidden/>
          </w:rPr>
          <w:fldChar w:fldCharType="end"/>
        </w:r>
      </w:hyperlink>
    </w:p>
    <w:p w14:paraId="66696DC7" w14:textId="13CA34E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05" w:history="1">
        <w:r w:rsidRPr="00D4756A">
          <w:rPr>
            <w:rStyle w:val="Hyperlink"/>
            <w:noProof/>
          </w:rPr>
          <w:t>5.4.2.4.4 scalar-unit.size</w:t>
        </w:r>
        <w:r>
          <w:rPr>
            <w:noProof/>
            <w:webHidden/>
          </w:rPr>
          <w:tab/>
        </w:r>
        <w:r>
          <w:rPr>
            <w:noProof/>
            <w:webHidden/>
          </w:rPr>
          <w:fldChar w:fldCharType="begin"/>
        </w:r>
        <w:r>
          <w:rPr>
            <w:noProof/>
            <w:webHidden/>
          </w:rPr>
          <w:instrText xml:space="preserve"> PAGEREF _Toc125468705 \h </w:instrText>
        </w:r>
        <w:r>
          <w:rPr>
            <w:noProof/>
            <w:webHidden/>
          </w:rPr>
        </w:r>
        <w:r>
          <w:rPr>
            <w:noProof/>
            <w:webHidden/>
          </w:rPr>
          <w:fldChar w:fldCharType="separate"/>
        </w:r>
        <w:r>
          <w:rPr>
            <w:noProof/>
            <w:webHidden/>
          </w:rPr>
          <w:t>106</w:t>
        </w:r>
        <w:r>
          <w:rPr>
            <w:noProof/>
            <w:webHidden/>
          </w:rPr>
          <w:fldChar w:fldCharType="end"/>
        </w:r>
      </w:hyperlink>
    </w:p>
    <w:p w14:paraId="75A54BCC" w14:textId="0770664A"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06" w:history="1">
        <w:r w:rsidRPr="00D4756A">
          <w:rPr>
            <w:rStyle w:val="Hyperlink"/>
            <w:noProof/>
          </w:rPr>
          <w:t>5.4.2.4.4.1</w:t>
        </w:r>
        <w:r>
          <w:rPr>
            <w:rFonts w:asciiTheme="minorHAnsi" w:eastAsiaTheme="minorEastAsia" w:hAnsiTheme="minorHAnsi" w:cstheme="minorBidi"/>
            <w:noProof/>
            <w:sz w:val="22"/>
            <w:szCs w:val="22"/>
          </w:rPr>
          <w:tab/>
        </w:r>
        <w:r w:rsidRPr="00D4756A">
          <w:rPr>
            <w:rStyle w:val="Hyperlink"/>
            <w:noProof/>
          </w:rPr>
          <w:t>Recognized Units</w:t>
        </w:r>
        <w:r>
          <w:rPr>
            <w:noProof/>
            <w:webHidden/>
          </w:rPr>
          <w:tab/>
        </w:r>
        <w:r>
          <w:rPr>
            <w:noProof/>
            <w:webHidden/>
          </w:rPr>
          <w:fldChar w:fldCharType="begin"/>
        </w:r>
        <w:r>
          <w:rPr>
            <w:noProof/>
            <w:webHidden/>
          </w:rPr>
          <w:instrText xml:space="preserve"> PAGEREF _Toc125468706 \h </w:instrText>
        </w:r>
        <w:r>
          <w:rPr>
            <w:noProof/>
            <w:webHidden/>
          </w:rPr>
        </w:r>
        <w:r>
          <w:rPr>
            <w:noProof/>
            <w:webHidden/>
          </w:rPr>
          <w:fldChar w:fldCharType="separate"/>
        </w:r>
        <w:r>
          <w:rPr>
            <w:noProof/>
            <w:webHidden/>
          </w:rPr>
          <w:t>106</w:t>
        </w:r>
        <w:r>
          <w:rPr>
            <w:noProof/>
            <w:webHidden/>
          </w:rPr>
          <w:fldChar w:fldCharType="end"/>
        </w:r>
      </w:hyperlink>
    </w:p>
    <w:p w14:paraId="6159CF83" w14:textId="189748C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07" w:history="1">
        <w:r w:rsidRPr="00D4756A">
          <w:rPr>
            <w:rStyle w:val="Hyperlink"/>
            <w:noProof/>
          </w:rPr>
          <w:t>5.4.2.4.4.2</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_Toc125468707 \h </w:instrText>
        </w:r>
        <w:r>
          <w:rPr>
            <w:noProof/>
            <w:webHidden/>
          </w:rPr>
        </w:r>
        <w:r>
          <w:rPr>
            <w:noProof/>
            <w:webHidden/>
          </w:rPr>
          <w:fldChar w:fldCharType="separate"/>
        </w:r>
        <w:r>
          <w:rPr>
            <w:noProof/>
            <w:webHidden/>
          </w:rPr>
          <w:t>107</w:t>
        </w:r>
        <w:r>
          <w:rPr>
            <w:noProof/>
            <w:webHidden/>
          </w:rPr>
          <w:fldChar w:fldCharType="end"/>
        </w:r>
      </w:hyperlink>
    </w:p>
    <w:p w14:paraId="4D7ABEEA" w14:textId="76AC6ED9"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08" w:history="1">
        <w:r w:rsidRPr="00D4756A">
          <w:rPr>
            <w:rStyle w:val="Hyperlink"/>
            <w:noProof/>
          </w:rPr>
          <w:t>5.4.2.4.4.3</w:t>
        </w:r>
        <w:r>
          <w:rPr>
            <w:rFonts w:asciiTheme="minorHAnsi" w:eastAsiaTheme="minorEastAsia" w:hAnsiTheme="minorHAnsi" w:cstheme="minorBidi"/>
            <w:noProof/>
            <w:sz w:val="22"/>
            <w:szCs w:val="22"/>
          </w:rPr>
          <w:tab/>
        </w:r>
        <w:r w:rsidRPr="00D4756A">
          <w:rPr>
            <w:rStyle w:val="Hyperlink"/>
            <w:noProof/>
          </w:rPr>
          <w:t>Notes</w:t>
        </w:r>
        <w:r>
          <w:rPr>
            <w:noProof/>
            <w:webHidden/>
          </w:rPr>
          <w:tab/>
        </w:r>
        <w:r>
          <w:rPr>
            <w:noProof/>
            <w:webHidden/>
          </w:rPr>
          <w:fldChar w:fldCharType="begin"/>
        </w:r>
        <w:r>
          <w:rPr>
            <w:noProof/>
            <w:webHidden/>
          </w:rPr>
          <w:instrText xml:space="preserve"> PAGEREF _Toc125468708 \h </w:instrText>
        </w:r>
        <w:r>
          <w:rPr>
            <w:noProof/>
            <w:webHidden/>
          </w:rPr>
        </w:r>
        <w:r>
          <w:rPr>
            <w:noProof/>
            <w:webHidden/>
          </w:rPr>
          <w:fldChar w:fldCharType="separate"/>
        </w:r>
        <w:r>
          <w:rPr>
            <w:noProof/>
            <w:webHidden/>
          </w:rPr>
          <w:t>107</w:t>
        </w:r>
        <w:r>
          <w:rPr>
            <w:noProof/>
            <w:webHidden/>
          </w:rPr>
          <w:fldChar w:fldCharType="end"/>
        </w:r>
      </w:hyperlink>
    </w:p>
    <w:p w14:paraId="78FAE72E" w14:textId="6E4106A4"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09" w:history="1">
        <w:r w:rsidRPr="00D4756A">
          <w:rPr>
            <w:rStyle w:val="Hyperlink"/>
            <w:noProof/>
          </w:rPr>
          <w:t>5.4.2.4.5 scalar-unit.time</w:t>
        </w:r>
        <w:r>
          <w:rPr>
            <w:noProof/>
            <w:webHidden/>
          </w:rPr>
          <w:tab/>
        </w:r>
        <w:r>
          <w:rPr>
            <w:noProof/>
            <w:webHidden/>
          </w:rPr>
          <w:fldChar w:fldCharType="begin"/>
        </w:r>
        <w:r>
          <w:rPr>
            <w:noProof/>
            <w:webHidden/>
          </w:rPr>
          <w:instrText xml:space="preserve"> PAGEREF _Toc125468709 \h </w:instrText>
        </w:r>
        <w:r>
          <w:rPr>
            <w:noProof/>
            <w:webHidden/>
          </w:rPr>
        </w:r>
        <w:r>
          <w:rPr>
            <w:noProof/>
            <w:webHidden/>
          </w:rPr>
          <w:fldChar w:fldCharType="separate"/>
        </w:r>
        <w:r>
          <w:rPr>
            <w:noProof/>
            <w:webHidden/>
          </w:rPr>
          <w:t>107</w:t>
        </w:r>
        <w:r>
          <w:rPr>
            <w:noProof/>
            <w:webHidden/>
          </w:rPr>
          <w:fldChar w:fldCharType="end"/>
        </w:r>
      </w:hyperlink>
    </w:p>
    <w:p w14:paraId="4C83B730" w14:textId="45857BF6"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0" w:history="1">
        <w:r w:rsidRPr="00D4756A">
          <w:rPr>
            <w:rStyle w:val="Hyperlink"/>
            <w:noProof/>
          </w:rPr>
          <w:t>5.4.2.4.5.1</w:t>
        </w:r>
        <w:r>
          <w:rPr>
            <w:rFonts w:asciiTheme="minorHAnsi" w:eastAsiaTheme="minorEastAsia" w:hAnsiTheme="minorHAnsi" w:cstheme="minorBidi"/>
            <w:noProof/>
            <w:sz w:val="22"/>
            <w:szCs w:val="22"/>
          </w:rPr>
          <w:tab/>
        </w:r>
        <w:r w:rsidRPr="00D4756A">
          <w:rPr>
            <w:rStyle w:val="Hyperlink"/>
            <w:noProof/>
          </w:rPr>
          <w:t>Recognized Units</w:t>
        </w:r>
        <w:r>
          <w:rPr>
            <w:noProof/>
            <w:webHidden/>
          </w:rPr>
          <w:tab/>
        </w:r>
        <w:r>
          <w:rPr>
            <w:noProof/>
            <w:webHidden/>
          </w:rPr>
          <w:fldChar w:fldCharType="begin"/>
        </w:r>
        <w:r>
          <w:rPr>
            <w:noProof/>
            <w:webHidden/>
          </w:rPr>
          <w:instrText xml:space="preserve"> PAGEREF _Toc125468710 \h </w:instrText>
        </w:r>
        <w:r>
          <w:rPr>
            <w:noProof/>
            <w:webHidden/>
          </w:rPr>
        </w:r>
        <w:r>
          <w:rPr>
            <w:noProof/>
            <w:webHidden/>
          </w:rPr>
          <w:fldChar w:fldCharType="separate"/>
        </w:r>
        <w:r>
          <w:rPr>
            <w:noProof/>
            <w:webHidden/>
          </w:rPr>
          <w:t>107</w:t>
        </w:r>
        <w:r>
          <w:rPr>
            <w:noProof/>
            <w:webHidden/>
          </w:rPr>
          <w:fldChar w:fldCharType="end"/>
        </w:r>
      </w:hyperlink>
    </w:p>
    <w:p w14:paraId="7417806E" w14:textId="4DE91E6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1" w:history="1">
        <w:r w:rsidRPr="00D4756A">
          <w:rPr>
            <w:rStyle w:val="Hyperlink"/>
            <w:noProof/>
          </w:rPr>
          <w:t>5.4.2.4.5.2</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_Toc125468711 \h </w:instrText>
        </w:r>
        <w:r>
          <w:rPr>
            <w:noProof/>
            <w:webHidden/>
          </w:rPr>
        </w:r>
        <w:r>
          <w:rPr>
            <w:noProof/>
            <w:webHidden/>
          </w:rPr>
          <w:fldChar w:fldCharType="separate"/>
        </w:r>
        <w:r>
          <w:rPr>
            <w:noProof/>
            <w:webHidden/>
          </w:rPr>
          <w:t>107</w:t>
        </w:r>
        <w:r>
          <w:rPr>
            <w:noProof/>
            <w:webHidden/>
          </w:rPr>
          <w:fldChar w:fldCharType="end"/>
        </w:r>
      </w:hyperlink>
    </w:p>
    <w:p w14:paraId="44A6ED8D" w14:textId="4DC9A91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2" w:history="1">
        <w:r w:rsidRPr="00D4756A">
          <w:rPr>
            <w:rStyle w:val="Hyperlink"/>
            <w:noProof/>
          </w:rPr>
          <w:t>5.4.2.4.5.3</w:t>
        </w:r>
        <w:r>
          <w:rPr>
            <w:rFonts w:asciiTheme="minorHAnsi" w:eastAsiaTheme="minorEastAsia" w:hAnsiTheme="minorHAnsi" w:cstheme="minorBidi"/>
            <w:noProof/>
            <w:sz w:val="22"/>
            <w:szCs w:val="22"/>
          </w:rPr>
          <w:tab/>
        </w:r>
        <w:r w:rsidRPr="00D4756A">
          <w:rPr>
            <w:rStyle w:val="Hyperlink"/>
            <w:noProof/>
          </w:rPr>
          <w:t>Notes</w:t>
        </w:r>
        <w:r>
          <w:rPr>
            <w:noProof/>
            <w:webHidden/>
          </w:rPr>
          <w:tab/>
        </w:r>
        <w:r>
          <w:rPr>
            <w:noProof/>
            <w:webHidden/>
          </w:rPr>
          <w:fldChar w:fldCharType="begin"/>
        </w:r>
        <w:r>
          <w:rPr>
            <w:noProof/>
            <w:webHidden/>
          </w:rPr>
          <w:instrText xml:space="preserve"> PAGEREF _Toc125468712 \h </w:instrText>
        </w:r>
        <w:r>
          <w:rPr>
            <w:noProof/>
            <w:webHidden/>
          </w:rPr>
        </w:r>
        <w:r>
          <w:rPr>
            <w:noProof/>
            <w:webHidden/>
          </w:rPr>
          <w:fldChar w:fldCharType="separate"/>
        </w:r>
        <w:r>
          <w:rPr>
            <w:noProof/>
            <w:webHidden/>
          </w:rPr>
          <w:t>108</w:t>
        </w:r>
        <w:r>
          <w:rPr>
            <w:noProof/>
            <w:webHidden/>
          </w:rPr>
          <w:fldChar w:fldCharType="end"/>
        </w:r>
      </w:hyperlink>
    </w:p>
    <w:p w14:paraId="52F42226" w14:textId="5724D40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13" w:history="1">
        <w:r w:rsidRPr="00D4756A">
          <w:rPr>
            <w:rStyle w:val="Hyperlink"/>
            <w:noProof/>
          </w:rPr>
          <w:t>5.4.2.4.6 scalar-unit.frequency</w:t>
        </w:r>
        <w:r>
          <w:rPr>
            <w:noProof/>
            <w:webHidden/>
          </w:rPr>
          <w:tab/>
        </w:r>
        <w:r>
          <w:rPr>
            <w:noProof/>
            <w:webHidden/>
          </w:rPr>
          <w:fldChar w:fldCharType="begin"/>
        </w:r>
        <w:r>
          <w:rPr>
            <w:noProof/>
            <w:webHidden/>
          </w:rPr>
          <w:instrText xml:space="preserve"> PAGEREF _Toc125468713 \h </w:instrText>
        </w:r>
        <w:r>
          <w:rPr>
            <w:noProof/>
            <w:webHidden/>
          </w:rPr>
        </w:r>
        <w:r>
          <w:rPr>
            <w:noProof/>
            <w:webHidden/>
          </w:rPr>
          <w:fldChar w:fldCharType="separate"/>
        </w:r>
        <w:r>
          <w:rPr>
            <w:noProof/>
            <w:webHidden/>
          </w:rPr>
          <w:t>108</w:t>
        </w:r>
        <w:r>
          <w:rPr>
            <w:noProof/>
            <w:webHidden/>
          </w:rPr>
          <w:fldChar w:fldCharType="end"/>
        </w:r>
      </w:hyperlink>
    </w:p>
    <w:p w14:paraId="7ACEE32B" w14:textId="05EC78DB"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4" w:history="1">
        <w:r w:rsidRPr="00D4756A">
          <w:rPr>
            <w:rStyle w:val="Hyperlink"/>
            <w:noProof/>
          </w:rPr>
          <w:t>5.4.2.4.6.1</w:t>
        </w:r>
        <w:r>
          <w:rPr>
            <w:rFonts w:asciiTheme="minorHAnsi" w:eastAsiaTheme="minorEastAsia" w:hAnsiTheme="minorHAnsi" w:cstheme="minorBidi"/>
            <w:noProof/>
            <w:sz w:val="22"/>
            <w:szCs w:val="22"/>
          </w:rPr>
          <w:tab/>
        </w:r>
        <w:r w:rsidRPr="00D4756A">
          <w:rPr>
            <w:rStyle w:val="Hyperlink"/>
            <w:noProof/>
          </w:rPr>
          <w:t>Recognized Units</w:t>
        </w:r>
        <w:r>
          <w:rPr>
            <w:noProof/>
            <w:webHidden/>
          </w:rPr>
          <w:tab/>
        </w:r>
        <w:r>
          <w:rPr>
            <w:noProof/>
            <w:webHidden/>
          </w:rPr>
          <w:fldChar w:fldCharType="begin"/>
        </w:r>
        <w:r>
          <w:rPr>
            <w:noProof/>
            <w:webHidden/>
          </w:rPr>
          <w:instrText xml:space="preserve"> PAGEREF _Toc125468714 \h </w:instrText>
        </w:r>
        <w:r>
          <w:rPr>
            <w:noProof/>
            <w:webHidden/>
          </w:rPr>
        </w:r>
        <w:r>
          <w:rPr>
            <w:noProof/>
            <w:webHidden/>
          </w:rPr>
          <w:fldChar w:fldCharType="separate"/>
        </w:r>
        <w:r>
          <w:rPr>
            <w:noProof/>
            <w:webHidden/>
          </w:rPr>
          <w:t>108</w:t>
        </w:r>
        <w:r>
          <w:rPr>
            <w:noProof/>
            <w:webHidden/>
          </w:rPr>
          <w:fldChar w:fldCharType="end"/>
        </w:r>
      </w:hyperlink>
    </w:p>
    <w:p w14:paraId="6DEDE0E1" w14:textId="6089D79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5" w:history="1">
        <w:r w:rsidRPr="00D4756A">
          <w:rPr>
            <w:rStyle w:val="Hyperlink"/>
            <w:noProof/>
          </w:rPr>
          <w:t>5.4.2.4.6.2</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_Toc125468715 \h </w:instrText>
        </w:r>
        <w:r>
          <w:rPr>
            <w:noProof/>
            <w:webHidden/>
          </w:rPr>
        </w:r>
        <w:r>
          <w:rPr>
            <w:noProof/>
            <w:webHidden/>
          </w:rPr>
          <w:fldChar w:fldCharType="separate"/>
        </w:r>
        <w:r>
          <w:rPr>
            <w:noProof/>
            <w:webHidden/>
          </w:rPr>
          <w:t>108</w:t>
        </w:r>
        <w:r>
          <w:rPr>
            <w:noProof/>
            <w:webHidden/>
          </w:rPr>
          <w:fldChar w:fldCharType="end"/>
        </w:r>
      </w:hyperlink>
    </w:p>
    <w:p w14:paraId="59D9061B" w14:textId="2255E680"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6" w:history="1">
        <w:r w:rsidRPr="00D4756A">
          <w:rPr>
            <w:rStyle w:val="Hyperlink"/>
            <w:noProof/>
          </w:rPr>
          <w:t>5.4.2.4.6.3</w:t>
        </w:r>
        <w:r>
          <w:rPr>
            <w:rFonts w:asciiTheme="minorHAnsi" w:eastAsiaTheme="minorEastAsia" w:hAnsiTheme="minorHAnsi" w:cstheme="minorBidi"/>
            <w:noProof/>
            <w:sz w:val="22"/>
            <w:szCs w:val="22"/>
          </w:rPr>
          <w:tab/>
        </w:r>
        <w:r w:rsidRPr="00D4756A">
          <w:rPr>
            <w:rStyle w:val="Hyperlink"/>
            <w:noProof/>
          </w:rPr>
          <w:t>Notes</w:t>
        </w:r>
        <w:r>
          <w:rPr>
            <w:noProof/>
            <w:webHidden/>
          </w:rPr>
          <w:tab/>
        </w:r>
        <w:r>
          <w:rPr>
            <w:noProof/>
            <w:webHidden/>
          </w:rPr>
          <w:fldChar w:fldCharType="begin"/>
        </w:r>
        <w:r>
          <w:rPr>
            <w:noProof/>
            <w:webHidden/>
          </w:rPr>
          <w:instrText xml:space="preserve"> PAGEREF _Toc125468716 \h </w:instrText>
        </w:r>
        <w:r>
          <w:rPr>
            <w:noProof/>
            <w:webHidden/>
          </w:rPr>
        </w:r>
        <w:r>
          <w:rPr>
            <w:noProof/>
            <w:webHidden/>
          </w:rPr>
          <w:fldChar w:fldCharType="separate"/>
        </w:r>
        <w:r>
          <w:rPr>
            <w:noProof/>
            <w:webHidden/>
          </w:rPr>
          <w:t>108</w:t>
        </w:r>
        <w:r>
          <w:rPr>
            <w:noProof/>
            <w:webHidden/>
          </w:rPr>
          <w:fldChar w:fldCharType="end"/>
        </w:r>
      </w:hyperlink>
    </w:p>
    <w:p w14:paraId="75CC2913" w14:textId="2DAAC7C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17" w:history="1">
        <w:r w:rsidRPr="00D4756A">
          <w:rPr>
            <w:rStyle w:val="Hyperlink"/>
            <w:noProof/>
          </w:rPr>
          <w:t>5.4.2.4.7 scalar-unit.bitrate</w:t>
        </w:r>
        <w:r>
          <w:rPr>
            <w:noProof/>
            <w:webHidden/>
          </w:rPr>
          <w:tab/>
        </w:r>
        <w:r>
          <w:rPr>
            <w:noProof/>
            <w:webHidden/>
          </w:rPr>
          <w:fldChar w:fldCharType="begin"/>
        </w:r>
        <w:r>
          <w:rPr>
            <w:noProof/>
            <w:webHidden/>
          </w:rPr>
          <w:instrText xml:space="preserve"> PAGEREF _Toc125468717 \h </w:instrText>
        </w:r>
        <w:r>
          <w:rPr>
            <w:noProof/>
            <w:webHidden/>
          </w:rPr>
        </w:r>
        <w:r>
          <w:rPr>
            <w:noProof/>
            <w:webHidden/>
          </w:rPr>
          <w:fldChar w:fldCharType="separate"/>
        </w:r>
        <w:r>
          <w:rPr>
            <w:noProof/>
            <w:webHidden/>
          </w:rPr>
          <w:t>108</w:t>
        </w:r>
        <w:r>
          <w:rPr>
            <w:noProof/>
            <w:webHidden/>
          </w:rPr>
          <w:fldChar w:fldCharType="end"/>
        </w:r>
      </w:hyperlink>
    </w:p>
    <w:p w14:paraId="3450B3FE" w14:textId="0E26BFE2"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8" w:history="1">
        <w:r w:rsidRPr="00D4756A">
          <w:rPr>
            <w:rStyle w:val="Hyperlink"/>
            <w:noProof/>
          </w:rPr>
          <w:t>5.4.2.4.7.1</w:t>
        </w:r>
        <w:r>
          <w:rPr>
            <w:rFonts w:asciiTheme="minorHAnsi" w:eastAsiaTheme="minorEastAsia" w:hAnsiTheme="minorHAnsi" w:cstheme="minorBidi"/>
            <w:noProof/>
            <w:sz w:val="22"/>
            <w:szCs w:val="22"/>
          </w:rPr>
          <w:tab/>
        </w:r>
        <w:r w:rsidRPr="00D4756A">
          <w:rPr>
            <w:rStyle w:val="Hyperlink"/>
            <w:noProof/>
          </w:rPr>
          <w:t>Recognized Units</w:t>
        </w:r>
        <w:r>
          <w:rPr>
            <w:noProof/>
            <w:webHidden/>
          </w:rPr>
          <w:tab/>
        </w:r>
        <w:r>
          <w:rPr>
            <w:noProof/>
            <w:webHidden/>
          </w:rPr>
          <w:fldChar w:fldCharType="begin"/>
        </w:r>
        <w:r>
          <w:rPr>
            <w:noProof/>
            <w:webHidden/>
          </w:rPr>
          <w:instrText xml:space="preserve"> PAGEREF _Toc125468718 \h </w:instrText>
        </w:r>
        <w:r>
          <w:rPr>
            <w:noProof/>
            <w:webHidden/>
          </w:rPr>
        </w:r>
        <w:r>
          <w:rPr>
            <w:noProof/>
            <w:webHidden/>
          </w:rPr>
          <w:fldChar w:fldCharType="separate"/>
        </w:r>
        <w:r>
          <w:rPr>
            <w:noProof/>
            <w:webHidden/>
          </w:rPr>
          <w:t>108</w:t>
        </w:r>
        <w:r>
          <w:rPr>
            <w:noProof/>
            <w:webHidden/>
          </w:rPr>
          <w:fldChar w:fldCharType="end"/>
        </w:r>
      </w:hyperlink>
    </w:p>
    <w:p w14:paraId="1715D4F1" w14:textId="212F8FE2"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19" w:history="1">
        <w:r w:rsidRPr="00D4756A">
          <w:rPr>
            <w:rStyle w:val="Hyperlink"/>
            <w:noProof/>
          </w:rPr>
          <w:t>5.4.2.4.7.2</w:t>
        </w:r>
        <w:r>
          <w:rPr>
            <w:rFonts w:asciiTheme="minorHAnsi" w:eastAsiaTheme="minorEastAsia" w:hAnsiTheme="minorHAnsi" w:cstheme="minorBidi"/>
            <w:noProof/>
            <w:sz w:val="22"/>
            <w:szCs w:val="22"/>
          </w:rPr>
          <w:tab/>
        </w:r>
        <w:r w:rsidRPr="00D4756A">
          <w:rPr>
            <w:rStyle w:val="Hyperlink"/>
            <w:noProof/>
          </w:rPr>
          <w:t>Examples</w:t>
        </w:r>
        <w:r>
          <w:rPr>
            <w:noProof/>
            <w:webHidden/>
          </w:rPr>
          <w:tab/>
        </w:r>
        <w:r>
          <w:rPr>
            <w:noProof/>
            <w:webHidden/>
          </w:rPr>
          <w:fldChar w:fldCharType="begin"/>
        </w:r>
        <w:r>
          <w:rPr>
            <w:noProof/>
            <w:webHidden/>
          </w:rPr>
          <w:instrText xml:space="preserve"> PAGEREF _Toc125468719 \h </w:instrText>
        </w:r>
        <w:r>
          <w:rPr>
            <w:noProof/>
            <w:webHidden/>
          </w:rPr>
        </w:r>
        <w:r>
          <w:rPr>
            <w:noProof/>
            <w:webHidden/>
          </w:rPr>
          <w:fldChar w:fldCharType="separate"/>
        </w:r>
        <w:r>
          <w:rPr>
            <w:noProof/>
            <w:webHidden/>
          </w:rPr>
          <w:t>109</w:t>
        </w:r>
        <w:r>
          <w:rPr>
            <w:noProof/>
            <w:webHidden/>
          </w:rPr>
          <w:fldChar w:fldCharType="end"/>
        </w:r>
      </w:hyperlink>
    </w:p>
    <w:p w14:paraId="3B96E7D6" w14:textId="1720658A"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20" w:history="1">
        <w:r w:rsidRPr="00D4756A">
          <w:rPr>
            <w:rStyle w:val="Hyperlink"/>
            <w:noProof/>
          </w:rPr>
          <w:t>5.4.3 Collection Types</w:t>
        </w:r>
        <w:r>
          <w:rPr>
            <w:noProof/>
            <w:webHidden/>
          </w:rPr>
          <w:tab/>
        </w:r>
        <w:r>
          <w:rPr>
            <w:noProof/>
            <w:webHidden/>
          </w:rPr>
          <w:fldChar w:fldCharType="begin"/>
        </w:r>
        <w:r>
          <w:rPr>
            <w:noProof/>
            <w:webHidden/>
          </w:rPr>
          <w:instrText xml:space="preserve"> PAGEREF _Toc125468720 \h </w:instrText>
        </w:r>
        <w:r>
          <w:rPr>
            <w:noProof/>
            <w:webHidden/>
          </w:rPr>
        </w:r>
        <w:r>
          <w:rPr>
            <w:noProof/>
            <w:webHidden/>
          </w:rPr>
          <w:fldChar w:fldCharType="separate"/>
        </w:r>
        <w:r>
          <w:rPr>
            <w:noProof/>
            <w:webHidden/>
          </w:rPr>
          <w:t>109</w:t>
        </w:r>
        <w:r>
          <w:rPr>
            <w:noProof/>
            <w:webHidden/>
          </w:rPr>
          <w:fldChar w:fldCharType="end"/>
        </w:r>
      </w:hyperlink>
    </w:p>
    <w:p w14:paraId="2748BEC1" w14:textId="247FDE9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21" w:history="1">
        <w:r w:rsidRPr="00D4756A">
          <w:rPr>
            <w:rStyle w:val="Hyperlink"/>
            <w:noProof/>
          </w:rPr>
          <w:t>5.4.3.1 TOSCA list type</w:t>
        </w:r>
        <w:r>
          <w:rPr>
            <w:noProof/>
            <w:webHidden/>
          </w:rPr>
          <w:tab/>
        </w:r>
        <w:r>
          <w:rPr>
            <w:noProof/>
            <w:webHidden/>
          </w:rPr>
          <w:fldChar w:fldCharType="begin"/>
        </w:r>
        <w:r>
          <w:rPr>
            <w:noProof/>
            <w:webHidden/>
          </w:rPr>
          <w:instrText xml:space="preserve"> PAGEREF _Toc125468721 \h </w:instrText>
        </w:r>
        <w:r>
          <w:rPr>
            <w:noProof/>
            <w:webHidden/>
          </w:rPr>
        </w:r>
        <w:r>
          <w:rPr>
            <w:noProof/>
            <w:webHidden/>
          </w:rPr>
          <w:fldChar w:fldCharType="separate"/>
        </w:r>
        <w:r>
          <w:rPr>
            <w:noProof/>
            <w:webHidden/>
          </w:rPr>
          <w:t>109</w:t>
        </w:r>
        <w:r>
          <w:rPr>
            <w:noProof/>
            <w:webHidden/>
          </w:rPr>
          <w:fldChar w:fldCharType="end"/>
        </w:r>
      </w:hyperlink>
    </w:p>
    <w:p w14:paraId="2CCACCEE" w14:textId="6F3ADBA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22" w:history="1">
        <w:r w:rsidRPr="00D4756A">
          <w:rPr>
            <w:rStyle w:val="Hyperlink"/>
            <w:noProof/>
          </w:rPr>
          <w:t>5.4.3.1.1 Grammar</w:t>
        </w:r>
        <w:r>
          <w:rPr>
            <w:noProof/>
            <w:webHidden/>
          </w:rPr>
          <w:tab/>
        </w:r>
        <w:r>
          <w:rPr>
            <w:noProof/>
            <w:webHidden/>
          </w:rPr>
          <w:fldChar w:fldCharType="begin"/>
        </w:r>
        <w:r>
          <w:rPr>
            <w:noProof/>
            <w:webHidden/>
          </w:rPr>
          <w:instrText xml:space="preserve"> PAGEREF _Toc125468722 \h </w:instrText>
        </w:r>
        <w:r>
          <w:rPr>
            <w:noProof/>
            <w:webHidden/>
          </w:rPr>
        </w:r>
        <w:r>
          <w:rPr>
            <w:noProof/>
            <w:webHidden/>
          </w:rPr>
          <w:fldChar w:fldCharType="separate"/>
        </w:r>
        <w:r>
          <w:rPr>
            <w:noProof/>
            <w:webHidden/>
          </w:rPr>
          <w:t>109</w:t>
        </w:r>
        <w:r>
          <w:rPr>
            <w:noProof/>
            <w:webHidden/>
          </w:rPr>
          <w:fldChar w:fldCharType="end"/>
        </w:r>
      </w:hyperlink>
    </w:p>
    <w:p w14:paraId="7B247FA1" w14:textId="5CD26C1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23" w:history="1">
        <w:r w:rsidRPr="00D4756A">
          <w:rPr>
            <w:rStyle w:val="Hyperlink"/>
            <w:noProof/>
          </w:rPr>
          <w:t>5.4.3.1.1.1</w:t>
        </w:r>
        <w:r>
          <w:rPr>
            <w:rFonts w:asciiTheme="minorHAnsi" w:eastAsiaTheme="minorEastAsia" w:hAnsiTheme="minorHAnsi" w:cstheme="minorBidi"/>
            <w:noProof/>
            <w:sz w:val="22"/>
            <w:szCs w:val="22"/>
          </w:rPr>
          <w:tab/>
        </w:r>
        <w:r w:rsidRPr="00D4756A">
          <w:rPr>
            <w:rStyle w:val="Hyperlink"/>
            <w:noProof/>
          </w:rPr>
          <w:t>Square bracket notation</w:t>
        </w:r>
        <w:r>
          <w:rPr>
            <w:noProof/>
            <w:webHidden/>
          </w:rPr>
          <w:tab/>
        </w:r>
        <w:r>
          <w:rPr>
            <w:noProof/>
            <w:webHidden/>
          </w:rPr>
          <w:fldChar w:fldCharType="begin"/>
        </w:r>
        <w:r>
          <w:rPr>
            <w:noProof/>
            <w:webHidden/>
          </w:rPr>
          <w:instrText xml:space="preserve"> PAGEREF _Toc125468723 \h </w:instrText>
        </w:r>
        <w:r>
          <w:rPr>
            <w:noProof/>
            <w:webHidden/>
          </w:rPr>
        </w:r>
        <w:r>
          <w:rPr>
            <w:noProof/>
            <w:webHidden/>
          </w:rPr>
          <w:fldChar w:fldCharType="separate"/>
        </w:r>
        <w:r>
          <w:rPr>
            <w:noProof/>
            <w:webHidden/>
          </w:rPr>
          <w:t>109</w:t>
        </w:r>
        <w:r>
          <w:rPr>
            <w:noProof/>
            <w:webHidden/>
          </w:rPr>
          <w:fldChar w:fldCharType="end"/>
        </w:r>
      </w:hyperlink>
    </w:p>
    <w:p w14:paraId="42413408" w14:textId="56FCB228"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24" w:history="1">
        <w:r w:rsidRPr="00D4756A">
          <w:rPr>
            <w:rStyle w:val="Hyperlink"/>
            <w:noProof/>
          </w:rPr>
          <w:t>5.4.3.1.1.2</w:t>
        </w:r>
        <w:r>
          <w:rPr>
            <w:rFonts w:asciiTheme="minorHAnsi" w:eastAsiaTheme="minorEastAsia" w:hAnsiTheme="minorHAnsi" w:cstheme="minorBidi"/>
            <w:noProof/>
            <w:sz w:val="22"/>
            <w:szCs w:val="22"/>
          </w:rPr>
          <w:tab/>
        </w:r>
        <w:r w:rsidRPr="00D4756A">
          <w:rPr>
            <w:rStyle w:val="Hyperlink"/>
            <w:noProof/>
          </w:rPr>
          <w:t>Bulleted list notation</w:t>
        </w:r>
        <w:r>
          <w:rPr>
            <w:noProof/>
            <w:webHidden/>
          </w:rPr>
          <w:tab/>
        </w:r>
        <w:r>
          <w:rPr>
            <w:noProof/>
            <w:webHidden/>
          </w:rPr>
          <w:fldChar w:fldCharType="begin"/>
        </w:r>
        <w:r>
          <w:rPr>
            <w:noProof/>
            <w:webHidden/>
          </w:rPr>
          <w:instrText xml:space="preserve"> PAGEREF _Toc125468724 \h </w:instrText>
        </w:r>
        <w:r>
          <w:rPr>
            <w:noProof/>
            <w:webHidden/>
          </w:rPr>
        </w:r>
        <w:r>
          <w:rPr>
            <w:noProof/>
            <w:webHidden/>
          </w:rPr>
          <w:fldChar w:fldCharType="separate"/>
        </w:r>
        <w:r>
          <w:rPr>
            <w:noProof/>
            <w:webHidden/>
          </w:rPr>
          <w:t>109</w:t>
        </w:r>
        <w:r>
          <w:rPr>
            <w:noProof/>
            <w:webHidden/>
          </w:rPr>
          <w:fldChar w:fldCharType="end"/>
        </w:r>
      </w:hyperlink>
    </w:p>
    <w:p w14:paraId="5A75EA26" w14:textId="3C61FAF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25" w:history="1">
        <w:r w:rsidRPr="00D4756A">
          <w:rPr>
            <w:rStyle w:val="Hyperlink"/>
            <w:noProof/>
          </w:rPr>
          <w:t>5.4.3.1.2 Declaration Examples</w:t>
        </w:r>
        <w:r>
          <w:rPr>
            <w:noProof/>
            <w:webHidden/>
          </w:rPr>
          <w:tab/>
        </w:r>
        <w:r>
          <w:rPr>
            <w:noProof/>
            <w:webHidden/>
          </w:rPr>
          <w:fldChar w:fldCharType="begin"/>
        </w:r>
        <w:r>
          <w:rPr>
            <w:noProof/>
            <w:webHidden/>
          </w:rPr>
          <w:instrText xml:space="preserve"> PAGEREF _Toc125468725 \h </w:instrText>
        </w:r>
        <w:r>
          <w:rPr>
            <w:noProof/>
            <w:webHidden/>
          </w:rPr>
        </w:r>
        <w:r>
          <w:rPr>
            <w:noProof/>
            <w:webHidden/>
          </w:rPr>
          <w:fldChar w:fldCharType="separate"/>
        </w:r>
        <w:r>
          <w:rPr>
            <w:noProof/>
            <w:webHidden/>
          </w:rPr>
          <w:t>109</w:t>
        </w:r>
        <w:r>
          <w:rPr>
            <w:noProof/>
            <w:webHidden/>
          </w:rPr>
          <w:fldChar w:fldCharType="end"/>
        </w:r>
      </w:hyperlink>
    </w:p>
    <w:p w14:paraId="78A4AC70" w14:textId="0B759BD8"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26" w:history="1">
        <w:r w:rsidRPr="00D4756A">
          <w:rPr>
            <w:rStyle w:val="Hyperlink"/>
            <w:noProof/>
          </w:rPr>
          <w:t>5.4.3.1.2.1</w:t>
        </w:r>
        <w:r>
          <w:rPr>
            <w:rFonts w:asciiTheme="minorHAnsi" w:eastAsiaTheme="minorEastAsia" w:hAnsiTheme="minorHAnsi" w:cstheme="minorBidi"/>
            <w:noProof/>
            <w:sz w:val="22"/>
            <w:szCs w:val="22"/>
          </w:rPr>
          <w:tab/>
        </w:r>
        <w:r w:rsidRPr="00D4756A">
          <w:rPr>
            <w:rStyle w:val="Hyperlink"/>
            <w:noProof/>
          </w:rPr>
          <w:t>List declaration using a simple type</w:t>
        </w:r>
        <w:r>
          <w:rPr>
            <w:noProof/>
            <w:webHidden/>
          </w:rPr>
          <w:tab/>
        </w:r>
        <w:r>
          <w:rPr>
            <w:noProof/>
            <w:webHidden/>
          </w:rPr>
          <w:fldChar w:fldCharType="begin"/>
        </w:r>
        <w:r>
          <w:rPr>
            <w:noProof/>
            <w:webHidden/>
          </w:rPr>
          <w:instrText xml:space="preserve"> PAGEREF _Toc125468726 \h </w:instrText>
        </w:r>
        <w:r>
          <w:rPr>
            <w:noProof/>
            <w:webHidden/>
          </w:rPr>
        </w:r>
        <w:r>
          <w:rPr>
            <w:noProof/>
            <w:webHidden/>
          </w:rPr>
          <w:fldChar w:fldCharType="separate"/>
        </w:r>
        <w:r>
          <w:rPr>
            <w:noProof/>
            <w:webHidden/>
          </w:rPr>
          <w:t>109</w:t>
        </w:r>
        <w:r>
          <w:rPr>
            <w:noProof/>
            <w:webHidden/>
          </w:rPr>
          <w:fldChar w:fldCharType="end"/>
        </w:r>
      </w:hyperlink>
    </w:p>
    <w:p w14:paraId="60782F75" w14:textId="3493E8B4"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27" w:history="1">
        <w:r w:rsidRPr="00D4756A">
          <w:rPr>
            <w:rStyle w:val="Hyperlink"/>
            <w:noProof/>
          </w:rPr>
          <w:t>5.4.3.1.2.2</w:t>
        </w:r>
        <w:r>
          <w:rPr>
            <w:rFonts w:asciiTheme="minorHAnsi" w:eastAsiaTheme="minorEastAsia" w:hAnsiTheme="minorHAnsi" w:cstheme="minorBidi"/>
            <w:noProof/>
            <w:sz w:val="22"/>
            <w:szCs w:val="22"/>
          </w:rPr>
          <w:tab/>
        </w:r>
        <w:r w:rsidRPr="00D4756A">
          <w:rPr>
            <w:rStyle w:val="Hyperlink"/>
            <w:noProof/>
          </w:rPr>
          <w:t>List declaration using a complex type</w:t>
        </w:r>
        <w:r>
          <w:rPr>
            <w:noProof/>
            <w:webHidden/>
          </w:rPr>
          <w:tab/>
        </w:r>
        <w:r>
          <w:rPr>
            <w:noProof/>
            <w:webHidden/>
          </w:rPr>
          <w:fldChar w:fldCharType="begin"/>
        </w:r>
        <w:r>
          <w:rPr>
            <w:noProof/>
            <w:webHidden/>
          </w:rPr>
          <w:instrText xml:space="preserve"> PAGEREF _Toc125468727 \h </w:instrText>
        </w:r>
        <w:r>
          <w:rPr>
            <w:noProof/>
            <w:webHidden/>
          </w:rPr>
        </w:r>
        <w:r>
          <w:rPr>
            <w:noProof/>
            <w:webHidden/>
          </w:rPr>
          <w:fldChar w:fldCharType="separate"/>
        </w:r>
        <w:r>
          <w:rPr>
            <w:noProof/>
            <w:webHidden/>
          </w:rPr>
          <w:t>110</w:t>
        </w:r>
        <w:r>
          <w:rPr>
            <w:noProof/>
            <w:webHidden/>
          </w:rPr>
          <w:fldChar w:fldCharType="end"/>
        </w:r>
      </w:hyperlink>
    </w:p>
    <w:p w14:paraId="7DC1958F" w14:textId="5E0ED34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28" w:history="1">
        <w:r w:rsidRPr="00D4756A">
          <w:rPr>
            <w:rStyle w:val="Hyperlink"/>
            <w:noProof/>
          </w:rPr>
          <w:t>5.4.3.1.3 Definition Examples</w:t>
        </w:r>
        <w:r>
          <w:rPr>
            <w:noProof/>
            <w:webHidden/>
          </w:rPr>
          <w:tab/>
        </w:r>
        <w:r>
          <w:rPr>
            <w:noProof/>
            <w:webHidden/>
          </w:rPr>
          <w:fldChar w:fldCharType="begin"/>
        </w:r>
        <w:r>
          <w:rPr>
            <w:noProof/>
            <w:webHidden/>
          </w:rPr>
          <w:instrText xml:space="preserve"> PAGEREF _Toc125468728 \h </w:instrText>
        </w:r>
        <w:r>
          <w:rPr>
            <w:noProof/>
            <w:webHidden/>
          </w:rPr>
        </w:r>
        <w:r>
          <w:rPr>
            <w:noProof/>
            <w:webHidden/>
          </w:rPr>
          <w:fldChar w:fldCharType="separate"/>
        </w:r>
        <w:r>
          <w:rPr>
            <w:noProof/>
            <w:webHidden/>
          </w:rPr>
          <w:t>110</w:t>
        </w:r>
        <w:r>
          <w:rPr>
            <w:noProof/>
            <w:webHidden/>
          </w:rPr>
          <w:fldChar w:fldCharType="end"/>
        </w:r>
      </w:hyperlink>
    </w:p>
    <w:p w14:paraId="06938B09" w14:textId="583E059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29" w:history="1">
        <w:r w:rsidRPr="00D4756A">
          <w:rPr>
            <w:rStyle w:val="Hyperlink"/>
            <w:noProof/>
          </w:rPr>
          <w:t>5.4.3.1.3.1</w:t>
        </w:r>
        <w:r>
          <w:rPr>
            <w:rFonts w:asciiTheme="minorHAnsi" w:eastAsiaTheme="minorEastAsia" w:hAnsiTheme="minorHAnsi" w:cstheme="minorBidi"/>
            <w:noProof/>
            <w:sz w:val="22"/>
            <w:szCs w:val="22"/>
          </w:rPr>
          <w:tab/>
        </w:r>
        <w:r w:rsidRPr="00D4756A">
          <w:rPr>
            <w:rStyle w:val="Hyperlink"/>
            <w:noProof/>
          </w:rPr>
          <w:t>Square bracket notation</w:t>
        </w:r>
        <w:r>
          <w:rPr>
            <w:noProof/>
            <w:webHidden/>
          </w:rPr>
          <w:tab/>
        </w:r>
        <w:r>
          <w:rPr>
            <w:noProof/>
            <w:webHidden/>
          </w:rPr>
          <w:fldChar w:fldCharType="begin"/>
        </w:r>
        <w:r>
          <w:rPr>
            <w:noProof/>
            <w:webHidden/>
          </w:rPr>
          <w:instrText xml:space="preserve"> PAGEREF _Toc125468729 \h </w:instrText>
        </w:r>
        <w:r>
          <w:rPr>
            <w:noProof/>
            <w:webHidden/>
          </w:rPr>
        </w:r>
        <w:r>
          <w:rPr>
            <w:noProof/>
            <w:webHidden/>
          </w:rPr>
          <w:fldChar w:fldCharType="separate"/>
        </w:r>
        <w:r>
          <w:rPr>
            <w:noProof/>
            <w:webHidden/>
          </w:rPr>
          <w:t>110</w:t>
        </w:r>
        <w:r>
          <w:rPr>
            <w:noProof/>
            <w:webHidden/>
          </w:rPr>
          <w:fldChar w:fldCharType="end"/>
        </w:r>
      </w:hyperlink>
    </w:p>
    <w:p w14:paraId="654983F3" w14:textId="196308ED"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30" w:history="1">
        <w:r w:rsidRPr="00D4756A">
          <w:rPr>
            <w:rStyle w:val="Hyperlink"/>
            <w:noProof/>
          </w:rPr>
          <w:t>5.4.3.1.3.2</w:t>
        </w:r>
        <w:r>
          <w:rPr>
            <w:rFonts w:asciiTheme="minorHAnsi" w:eastAsiaTheme="minorEastAsia" w:hAnsiTheme="minorHAnsi" w:cstheme="minorBidi"/>
            <w:noProof/>
            <w:sz w:val="22"/>
            <w:szCs w:val="22"/>
          </w:rPr>
          <w:tab/>
        </w:r>
        <w:r w:rsidRPr="00D4756A">
          <w:rPr>
            <w:rStyle w:val="Hyperlink"/>
            <w:noProof/>
          </w:rPr>
          <w:t>Bulleted list notation</w:t>
        </w:r>
        <w:r>
          <w:rPr>
            <w:noProof/>
            <w:webHidden/>
          </w:rPr>
          <w:tab/>
        </w:r>
        <w:r>
          <w:rPr>
            <w:noProof/>
            <w:webHidden/>
          </w:rPr>
          <w:fldChar w:fldCharType="begin"/>
        </w:r>
        <w:r>
          <w:rPr>
            <w:noProof/>
            <w:webHidden/>
          </w:rPr>
          <w:instrText xml:space="preserve"> PAGEREF _Toc125468730 \h </w:instrText>
        </w:r>
        <w:r>
          <w:rPr>
            <w:noProof/>
            <w:webHidden/>
          </w:rPr>
        </w:r>
        <w:r>
          <w:rPr>
            <w:noProof/>
            <w:webHidden/>
          </w:rPr>
          <w:fldChar w:fldCharType="separate"/>
        </w:r>
        <w:r>
          <w:rPr>
            <w:noProof/>
            <w:webHidden/>
          </w:rPr>
          <w:t>110</w:t>
        </w:r>
        <w:r>
          <w:rPr>
            <w:noProof/>
            <w:webHidden/>
          </w:rPr>
          <w:fldChar w:fldCharType="end"/>
        </w:r>
      </w:hyperlink>
    </w:p>
    <w:p w14:paraId="5057FD82" w14:textId="0818811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31" w:history="1">
        <w:r w:rsidRPr="00D4756A">
          <w:rPr>
            <w:rStyle w:val="Hyperlink"/>
            <w:noProof/>
          </w:rPr>
          <w:t>5.4.3.2 TOSCA map type</w:t>
        </w:r>
        <w:r>
          <w:rPr>
            <w:noProof/>
            <w:webHidden/>
          </w:rPr>
          <w:tab/>
        </w:r>
        <w:r>
          <w:rPr>
            <w:noProof/>
            <w:webHidden/>
          </w:rPr>
          <w:fldChar w:fldCharType="begin"/>
        </w:r>
        <w:r>
          <w:rPr>
            <w:noProof/>
            <w:webHidden/>
          </w:rPr>
          <w:instrText xml:space="preserve"> PAGEREF _Toc125468731 \h </w:instrText>
        </w:r>
        <w:r>
          <w:rPr>
            <w:noProof/>
            <w:webHidden/>
          </w:rPr>
        </w:r>
        <w:r>
          <w:rPr>
            <w:noProof/>
            <w:webHidden/>
          </w:rPr>
          <w:fldChar w:fldCharType="separate"/>
        </w:r>
        <w:r>
          <w:rPr>
            <w:noProof/>
            <w:webHidden/>
          </w:rPr>
          <w:t>110</w:t>
        </w:r>
        <w:r>
          <w:rPr>
            <w:noProof/>
            <w:webHidden/>
          </w:rPr>
          <w:fldChar w:fldCharType="end"/>
        </w:r>
      </w:hyperlink>
    </w:p>
    <w:p w14:paraId="5AA54435" w14:textId="4BB6004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32" w:history="1">
        <w:r w:rsidRPr="00D4756A">
          <w:rPr>
            <w:rStyle w:val="Hyperlink"/>
            <w:noProof/>
          </w:rPr>
          <w:t>5.4.3.2.1 Grammar</w:t>
        </w:r>
        <w:r>
          <w:rPr>
            <w:noProof/>
            <w:webHidden/>
          </w:rPr>
          <w:tab/>
        </w:r>
        <w:r>
          <w:rPr>
            <w:noProof/>
            <w:webHidden/>
          </w:rPr>
          <w:fldChar w:fldCharType="begin"/>
        </w:r>
        <w:r>
          <w:rPr>
            <w:noProof/>
            <w:webHidden/>
          </w:rPr>
          <w:instrText xml:space="preserve"> PAGEREF _Toc125468732 \h </w:instrText>
        </w:r>
        <w:r>
          <w:rPr>
            <w:noProof/>
            <w:webHidden/>
          </w:rPr>
        </w:r>
        <w:r>
          <w:rPr>
            <w:noProof/>
            <w:webHidden/>
          </w:rPr>
          <w:fldChar w:fldCharType="separate"/>
        </w:r>
        <w:r>
          <w:rPr>
            <w:noProof/>
            <w:webHidden/>
          </w:rPr>
          <w:t>110</w:t>
        </w:r>
        <w:r>
          <w:rPr>
            <w:noProof/>
            <w:webHidden/>
          </w:rPr>
          <w:fldChar w:fldCharType="end"/>
        </w:r>
      </w:hyperlink>
    </w:p>
    <w:p w14:paraId="1136993F" w14:textId="3AD8DB2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33" w:history="1">
        <w:r w:rsidRPr="00D4756A">
          <w:rPr>
            <w:rStyle w:val="Hyperlink"/>
            <w:noProof/>
          </w:rPr>
          <w:t>5.4.3.2.1.1</w:t>
        </w:r>
        <w:r>
          <w:rPr>
            <w:rFonts w:asciiTheme="minorHAnsi" w:eastAsiaTheme="minorEastAsia" w:hAnsiTheme="minorHAnsi" w:cstheme="minorBidi"/>
            <w:noProof/>
            <w:sz w:val="22"/>
            <w:szCs w:val="22"/>
          </w:rPr>
          <w:tab/>
        </w:r>
        <w:r w:rsidRPr="00D4756A">
          <w:rPr>
            <w:rStyle w:val="Hyperlink"/>
            <w:noProof/>
          </w:rPr>
          <w:t>Single-line grammar</w:t>
        </w:r>
        <w:r>
          <w:rPr>
            <w:noProof/>
            <w:webHidden/>
          </w:rPr>
          <w:tab/>
        </w:r>
        <w:r>
          <w:rPr>
            <w:noProof/>
            <w:webHidden/>
          </w:rPr>
          <w:fldChar w:fldCharType="begin"/>
        </w:r>
        <w:r>
          <w:rPr>
            <w:noProof/>
            <w:webHidden/>
          </w:rPr>
          <w:instrText xml:space="preserve"> PAGEREF _Toc125468733 \h </w:instrText>
        </w:r>
        <w:r>
          <w:rPr>
            <w:noProof/>
            <w:webHidden/>
          </w:rPr>
        </w:r>
        <w:r>
          <w:rPr>
            <w:noProof/>
            <w:webHidden/>
          </w:rPr>
          <w:fldChar w:fldCharType="separate"/>
        </w:r>
        <w:r>
          <w:rPr>
            <w:noProof/>
            <w:webHidden/>
          </w:rPr>
          <w:t>110</w:t>
        </w:r>
        <w:r>
          <w:rPr>
            <w:noProof/>
            <w:webHidden/>
          </w:rPr>
          <w:fldChar w:fldCharType="end"/>
        </w:r>
      </w:hyperlink>
    </w:p>
    <w:p w14:paraId="76A1C041" w14:textId="7A5B1C77"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34" w:history="1">
        <w:r w:rsidRPr="00D4756A">
          <w:rPr>
            <w:rStyle w:val="Hyperlink"/>
            <w:noProof/>
          </w:rPr>
          <w:t>5.4.3.2.1.2</w:t>
        </w:r>
        <w:r>
          <w:rPr>
            <w:rFonts w:asciiTheme="minorHAnsi" w:eastAsiaTheme="minorEastAsia" w:hAnsiTheme="minorHAnsi" w:cstheme="minorBidi"/>
            <w:noProof/>
            <w:sz w:val="22"/>
            <w:szCs w:val="22"/>
          </w:rPr>
          <w:tab/>
        </w:r>
        <w:r w:rsidRPr="00D4756A">
          <w:rPr>
            <w:rStyle w:val="Hyperlink"/>
            <w:noProof/>
          </w:rPr>
          <w:t>Multi-line grammar</w:t>
        </w:r>
        <w:r>
          <w:rPr>
            <w:noProof/>
            <w:webHidden/>
          </w:rPr>
          <w:tab/>
        </w:r>
        <w:r>
          <w:rPr>
            <w:noProof/>
            <w:webHidden/>
          </w:rPr>
          <w:fldChar w:fldCharType="begin"/>
        </w:r>
        <w:r>
          <w:rPr>
            <w:noProof/>
            <w:webHidden/>
          </w:rPr>
          <w:instrText xml:space="preserve"> PAGEREF _Toc125468734 \h </w:instrText>
        </w:r>
        <w:r>
          <w:rPr>
            <w:noProof/>
            <w:webHidden/>
          </w:rPr>
        </w:r>
        <w:r>
          <w:rPr>
            <w:noProof/>
            <w:webHidden/>
          </w:rPr>
          <w:fldChar w:fldCharType="separate"/>
        </w:r>
        <w:r>
          <w:rPr>
            <w:noProof/>
            <w:webHidden/>
          </w:rPr>
          <w:t>110</w:t>
        </w:r>
        <w:r>
          <w:rPr>
            <w:noProof/>
            <w:webHidden/>
          </w:rPr>
          <w:fldChar w:fldCharType="end"/>
        </w:r>
      </w:hyperlink>
    </w:p>
    <w:p w14:paraId="36596A8F" w14:textId="18B0CA6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35" w:history="1">
        <w:r w:rsidRPr="00D4756A">
          <w:rPr>
            <w:rStyle w:val="Hyperlink"/>
            <w:noProof/>
          </w:rPr>
          <w:t>5.4.3.2.2 Declaration Examples</w:t>
        </w:r>
        <w:r>
          <w:rPr>
            <w:noProof/>
            <w:webHidden/>
          </w:rPr>
          <w:tab/>
        </w:r>
        <w:r>
          <w:rPr>
            <w:noProof/>
            <w:webHidden/>
          </w:rPr>
          <w:fldChar w:fldCharType="begin"/>
        </w:r>
        <w:r>
          <w:rPr>
            <w:noProof/>
            <w:webHidden/>
          </w:rPr>
          <w:instrText xml:space="preserve"> PAGEREF _Toc125468735 \h </w:instrText>
        </w:r>
        <w:r>
          <w:rPr>
            <w:noProof/>
            <w:webHidden/>
          </w:rPr>
        </w:r>
        <w:r>
          <w:rPr>
            <w:noProof/>
            <w:webHidden/>
          </w:rPr>
          <w:fldChar w:fldCharType="separate"/>
        </w:r>
        <w:r>
          <w:rPr>
            <w:noProof/>
            <w:webHidden/>
          </w:rPr>
          <w:t>111</w:t>
        </w:r>
        <w:r>
          <w:rPr>
            <w:noProof/>
            <w:webHidden/>
          </w:rPr>
          <w:fldChar w:fldCharType="end"/>
        </w:r>
      </w:hyperlink>
    </w:p>
    <w:p w14:paraId="1F59CDFD" w14:textId="44048D1E"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36" w:history="1">
        <w:r w:rsidRPr="00D4756A">
          <w:rPr>
            <w:rStyle w:val="Hyperlink"/>
            <w:noProof/>
          </w:rPr>
          <w:t>5.4.3.2.2.1</w:t>
        </w:r>
        <w:r>
          <w:rPr>
            <w:rFonts w:asciiTheme="minorHAnsi" w:eastAsiaTheme="minorEastAsia" w:hAnsiTheme="minorHAnsi" w:cstheme="minorBidi"/>
            <w:noProof/>
            <w:sz w:val="22"/>
            <w:szCs w:val="22"/>
          </w:rPr>
          <w:tab/>
        </w:r>
        <w:r w:rsidRPr="00D4756A">
          <w:rPr>
            <w:rStyle w:val="Hyperlink"/>
            <w:noProof/>
          </w:rPr>
          <w:t>Map declaration using a simple type</w:t>
        </w:r>
        <w:r>
          <w:rPr>
            <w:noProof/>
            <w:webHidden/>
          </w:rPr>
          <w:tab/>
        </w:r>
        <w:r>
          <w:rPr>
            <w:noProof/>
            <w:webHidden/>
          </w:rPr>
          <w:fldChar w:fldCharType="begin"/>
        </w:r>
        <w:r>
          <w:rPr>
            <w:noProof/>
            <w:webHidden/>
          </w:rPr>
          <w:instrText xml:space="preserve"> PAGEREF _Toc125468736 \h </w:instrText>
        </w:r>
        <w:r>
          <w:rPr>
            <w:noProof/>
            <w:webHidden/>
          </w:rPr>
        </w:r>
        <w:r>
          <w:rPr>
            <w:noProof/>
            <w:webHidden/>
          </w:rPr>
          <w:fldChar w:fldCharType="separate"/>
        </w:r>
        <w:r>
          <w:rPr>
            <w:noProof/>
            <w:webHidden/>
          </w:rPr>
          <w:t>111</w:t>
        </w:r>
        <w:r>
          <w:rPr>
            <w:noProof/>
            <w:webHidden/>
          </w:rPr>
          <w:fldChar w:fldCharType="end"/>
        </w:r>
      </w:hyperlink>
    </w:p>
    <w:p w14:paraId="534014D0" w14:textId="5871D3A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37" w:history="1">
        <w:r w:rsidRPr="00D4756A">
          <w:rPr>
            <w:rStyle w:val="Hyperlink"/>
            <w:noProof/>
          </w:rPr>
          <w:t>5.4.3.2.2.2</w:t>
        </w:r>
        <w:r>
          <w:rPr>
            <w:rFonts w:asciiTheme="minorHAnsi" w:eastAsiaTheme="minorEastAsia" w:hAnsiTheme="minorHAnsi" w:cstheme="minorBidi"/>
            <w:noProof/>
            <w:sz w:val="22"/>
            <w:szCs w:val="22"/>
          </w:rPr>
          <w:tab/>
        </w:r>
        <w:r w:rsidRPr="00D4756A">
          <w:rPr>
            <w:rStyle w:val="Hyperlink"/>
            <w:noProof/>
          </w:rPr>
          <w:t>Map declaration using a complex type</w:t>
        </w:r>
        <w:r>
          <w:rPr>
            <w:noProof/>
            <w:webHidden/>
          </w:rPr>
          <w:tab/>
        </w:r>
        <w:r>
          <w:rPr>
            <w:noProof/>
            <w:webHidden/>
          </w:rPr>
          <w:fldChar w:fldCharType="begin"/>
        </w:r>
        <w:r>
          <w:rPr>
            <w:noProof/>
            <w:webHidden/>
          </w:rPr>
          <w:instrText xml:space="preserve"> PAGEREF _Toc125468737 \h </w:instrText>
        </w:r>
        <w:r>
          <w:rPr>
            <w:noProof/>
            <w:webHidden/>
          </w:rPr>
        </w:r>
        <w:r>
          <w:rPr>
            <w:noProof/>
            <w:webHidden/>
          </w:rPr>
          <w:fldChar w:fldCharType="separate"/>
        </w:r>
        <w:r>
          <w:rPr>
            <w:noProof/>
            <w:webHidden/>
          </w:rPr>
          <w:t>111</w:t>
        </w:r>
        <w:r>
          <w:rPr>
            <w:noProof/>
            <w:webHidden/>
          </w:rPr>
          <w:fldChar w:fldCharType="end"/>
        </w:r>
      </w:hyperlink>
    </w:p>
    <w:p w14:paraId="5C6B485A" w14:textId="103CEA0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38" w:history="1">
        <w:r w:rsidRPr="00D4756A">
          <w:rPr>
            <w:rStyle w:val="Hyperlink"/>
            <w:noProof/>
          </w:rPr>
          <w:t>5.4.3.2.3 Definition Examples</w:t>
        </w:r>
        <w:r>
          <w:rPr>
            <w:noProof/>
            <w:webHidden/>
          </w:rPr>
          <w:tab/>
        </w:r>
        <w:r>
          <w:rPr>
            <w:noProof/>
            <w:webHidden/>
          </w:rPr>
          <w:fldChar w:fldCharType="begin"/>
        </w:r>
        <w:r>
          <w:rPr>
            <w:noProof/>
            <w:webHidden/>
          </w:rPr>
          <w:instrText xml:space="preserve"> PAGEREF _Toc125468738 \h </w:instrText>
        </w:r>
        <w:r>
          <w:rPr>
            <w:noProof/>
            <w:webHidden/>
          </w:rPr>
        </w:r>
        <w:r>
          <w:rPr>
            <w:noProof/>
            <w:webHidden/>
          </w:rPr>
          <w:fldChar w:fldCharType="separate"/>
        </w:r>
        <w:r>
          <w:rPr>
            <w:noProof/>
            <w:webHidden/>
          </w:rPr>
          <w:t>111</w:t>
        </w:r>
        <w:r>
          <w:rPr>
            <w:noProof/>
            <w:webHidden/>
          </w:rPr>
          <w:fldChar w:fldCharType="end"/>
        </w:r>
      </w:hyperlink>
    </w:p>
    <w:p w14:paraId="1AC387E7" w14:textId="3E9B777C"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39" w:history="1">
        <w:r w:rsidRPr="00D4756A">
          <w:rPr>
            <w:rStyle w:val="Hyperlink"/>
            <w:noProof/>
          </w:rPr>
          <w:t>5.4.3.2.3.1</w:t>
        </w:r>
        <w:r>
          <w:rPr>
            <w:rFonts w:asciiTheme="minorHAnsi" w:eastAsiaTheme="minorEastAsia" w:hAnsiTheme="minorHAnsi" w:cstheme="minorBidi"/>
            <w:noProof/>
            <w:sz w:val="22"/>
            <w:szCs w:val="22"/>
          </w:rPr>
          <w:tab/>
        </w:r>
        <w:r w:rsidRPr="00D4756A">
          <w:rPr>
            <w:rStyle w:val="Hyperlink"/>
            <w:noProof/>
          </w:rPr>
          <w:t>Single-line notation</w:t>
        </w:r>
        <w:r>
          <w:rPr>
            <w:noProof/>
            <w:webHidden/>
          </w:rPr>
          <w:tab/>
        </w:r>
        <w:r>
          <w:rPr>
            <w:noProof/>
            <w:webHidden/>
          </w:rPr>
          <w:fldChar w:fldCharType="begin"/>
        </w:r>
        <w:r>
          <w:rPr>
            <w:noProof/>
            <w:webHidden/>
          </w:rPr>
          <w:instrText xml:space="preserve"> PAGEREF _Toc125468739 \h </w:instrText>
        </w:r>
        <w:r>
          <w:rPr>
            <w:noProof/>
            <w:webHidden/>
          </w:rPr>
        </w:r>
        <w:r>
          <w:rPr>
            <w:noProof/>
            <w:webHidden/>
          </w:rPr>
          <w:fldChar w:fldCharType="separate"/>
        </w:r>
        <w:r>
          <w:rPr>
            <w:noProof/>
            <w:webHidden/>
          </w:rPr>
          <w:t>111</w:t>
        </w:r>
        <w:r>
          <w:rPr>
            <w:noProof/>
            <w:webHidden/>
          </w:rPr>
          <w:fldChar w:fldCharType="end"/>
        </w:r>
      </w:hyperlink>
    </w:p>
    <w:p w14:paraId="5A416F46" w14:textId="261F2443" w:rsidR="00347947" w:rsidRDefault="00347947">
      <w:pPr>
        <w:pStyle w:val="TOC6"/>
        <w:tabs>
          <w:tab w:val="left" w:pos="2271"/>
          <w:tab w:val="right" w:leader="dot" w:pos="9350"/>
        </w:tabs>
        <w:rPr>
          <w:rFonts w:asciiTheme="minorHAnsi" w:eastAsiaTheme="minorEastAsia" w:hAnsiTheme="minorHAnsi" w:cstheme="minorBidi"/>
          <w:noProof/>
          <w:sz w:val="22"/>
          <w:szCs w:val="22"/>
        </w:rPr>
      </w:pPr>
      <w:hyperlink w:anchor="_Toc125468740" w:history="1">
        <w:r w:rsidRPr="00D4756A">
          <w:rPr>
            <w:rStyle w:val="Hyperlink"/>
            <w:noProof/>
          </w:rPr>
          <w:t>5.4.3.2.3.2</w:t>
        </w:r>
        <w:r>
          <w:rPr>
            <w:rFonts w:asciiTheme="minorHAnsi" w:eastAsiaTheme="minorEastAsia" w:hAnsiTheme="minorHAnsi" w:cstheme="minorBidi"/>
            <w:noProof/>
            <w:sz w:val="22"/>
            <w:szCs w:val="22"/>
          </w:rPr>
          <w:tab/>
        </w:r>
        <w:r w:rsidRPr="00D4756A">
          <w:rPr>
            <w:rStyle w:val="Hyperlink"/>
            <w:noProof/>
          </w:rPr>
          <w:t>Multi-line notation</w:t>
        </w:r>
        <w:r>
          <w:rPr>
            <w:noProof/>
            <w:webHidden/>
          </w:rPr>
          <w:tab/>
        </w:r>
        <w:r>
          <w:rPr>
            <w:noProof/>
            <w:webHidden/>
          </w:rPr>
          <w:fldChar w:fldCharType="begin"/>
        </w:r>
        <w:r>
          <w:rPr>
            <w:noProof/>
            <w:webHidden/>
          </w:rPr>
          <w:instrText xml:space="preserve"> PAGEREF _Toc125468740 \h </w:instrText>
        </w:r>
        <w:r>
          <w:rPr>
            <w:noProof/>
            <w:webHidden/>
          </w:rPr>
        </w:r>
        <w:r>
          <w:rPr>
            <w:noProof/>
            <w:webHidden/>
          </w:rPr>
          <w:fldChar w:fldCharType="separate"/>
        </w:r>
        <w:r>
          <w:rPr>
            <w:noProof/>
            <w:webHidden/>
          </w:rPr>
          <w:t>111</w:t>
        </w:r>
        <w:r>
          <w:rPr>
            <w:noProof/>
            <w:webHidden/>
          </w:rPr>
          <w:fldChar w:fldCharType="end"/>
        </w:r>
      </w:hyperlink>
    </w:p>
    <w:p w14:paraId="1B56BFC7" w14:textId="0E530327"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41" w:history="1">
        <w:r w:rsidRPr="00D4756A">
          <w:rPr>
            <w:rStyle w:val="Hyperlink"/>
            <w:noProof/>
          </w:rPr>
          <w:t>5.4.4 Data Type</w:t>
        </w:r>
        <w:r>
          <w:rPr>
            <w:noProof/>
            <w:webHidden/>
          </w:rPr>
          <w:tab/>
        </w:r>
        <w:r>
          <w:rPr>
            <w:noProof/>
            <w:webHidden/>
          </w:rPr>
          <w:fldChar w:fldCharType="begin"/>
        </w:r>
        <w:r>
          <w:rPr>
            <w:noProof/>
            <w:webHidden/>
          </w:rPr>
          <w:instrText xml:space="preserve"> PAGEREF _Toc125468741 \h </w:instrText>
        </w:r>
        <w:r>
          <w:rPr>
            <w:noProof/>
            <w:webHidden/>
          </w:rPr>
        </w:r>
        <w:r>
          <w:rPr>
            <w:noProof/>
            <w:webHidden/>
          </w:rPr>
          <w:fldChar w:fldCharType="separate"/>
        </w:r>
        <w:r>
          <w:rPr>
            <w:noProof/>
            <w:webHidden/>
          </w:rPr>
          <w:t>111</w:t>
        </w:r>
        <w:r>
          <w:rPr>
            <w:noProof/>
            <w:webHidden/>
          </w:rPr>
          <w:fldChar w:fldCharType="end"/>
        </w:r>
      </w:hyperlink>
    </w:p>
    <w:p w14:paraId="6A07E59F" w14:textId="0D44493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42" w:history="1">
        <w:r w:rsidRPr="00D4756A">
          <w:rPr>
            <w:rStyle w:val="Hyperlink"/>
            <w:noProof/>
          </w:rPr>
          <w:t>5.4.4.1 Keynames</w:t>
        </w:r>
        <w:r>
          <w:rPr>
            <w:noProof/>
            <w:webHidden/>
          </w:rPr>
          <w:tab/>
        </w:r>
        <w:r>
          <w:rPr>
            <w:noProof/>
            <w:webHidden/>
          </w:rPr>
          <w:fldChar w:fldCharType="begin"/>
        </w:r>
        <w:r>
          <w:rPr>
            <w:noProof/>
            <w:webHidden/>
          </w:rPr>
          <w:instrText xml:space="preserve"> PAGEREF _Toc125468742 \h </w:instrText>
        </w:r>
        <w:r>
          <w:rPr>
            <w:noProof/>
            <w:webHidden/>
          </w:rPr>
        </w:r>
        <w:r>
          <w:rPr>
            <w:noProof/>
            <w:webHidden/>
          </w:rPr>
          <w:fldChar w:fldCharType="separate"/>
        </w:r>
        <w:r>
          <w:rPr>
            <w:noProof/>
            <w:webHidden/>
          </w:rPr>
          <w:t>111</w:t>
        </w:r>
        <w:r>
          <w:rPr>
            <w:noProof/>
            <w:webHidden/>
          </w:rPr>
          <w:fldChar w:fldCharType="end"/>
        </w:r>
      </w:hyperlink>
    </w:p>
    <w:p w14:paraId="4C00E4AB" w14:textId="0C2ACBC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43" w:history="1">
        <w:r w:rsidRPr="00D4756A">
          <w:rPr>
            <w:rStyle w:val="Hyperlink"/>
            <w:noProof/>
          </w:rPr>
          <w:t>5.4.4.2 Grammar</w:t>
        </w:r>
        <w:r>
          <w:rPr>
            <w:noProof/>
            <w:webHidden/>
          </w:rPr>
          <w:tab/>
        </w:r>
        <w:r>
          <w:rPr>
            <w:noProof/>
            <w:webHidden/>
          </w:rPr>
          <w:fldChar w:fldCharType="begin"/>
        </w:r>
        <w:r>
          <w:rPr>
            <w:noProof/>
            <w:webHidden/>
          </w:rPr>
          <w:instrText xml:space="preserve"> PAGEREF _Toc125468743 \h </w:instrText>
        </w:r>
        <w:r>
          <w:rPr>
            <w:noProof/>
            <w:webHidden/>
          </w:rPr>
        </w:r>
        <w:r>
          <w:rPr>
            <w:noProof/>
            <w:webHidden/>
          </w:rPr>
          <w:fldChar w:fldCharType="separate"/>
        </w:r>
        <w:r>
          <w:rPr>
            <w:noProof/>
            <w:webHidden/>
          </w:rPr>
          <w:t>112</w:t>
        </w:r>
        <w:r>
          <w:rPr>
            <w:noProof/>
            <w:webHidden/>
          </w:rPr>
          <w:fldChar w:fldCharType="end"/>
        </w:r>
      </w:hyperlink>
    </w:p>
    <w:p w14:paraId="59516124" w14:textId="2950632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44" w:history="1">
        <w:r w:rsidRPr="00D4756A">
          <w:rPr>
            <w:rStyle w:val="Hyperlink"/>
            <w:noProof/>
          </w:rPr>
          <w:t>5.4.4.3 Derivation rules</w:t>
        </w:r>
        <w:r>
          <w:rPr>
            <w:noProof/>
            <w:webHidden/>
          </w:rPr>
          <w:tab/>
        </w:r>
        <w:r>
          <w:rPr>
            <w:noProof/>
            <w:webHidden/>
          </w:rPr>
          <w:fldChar w:fldCharType="begin"/>
        </w:r>
        <w:r>
          <w:rPr>
            <w:noProof/>
            <w:webHidden/>
          </w:rPr>
          <w:instrText xml:space="preserve"> PAGEREF _Toc125468744 \h </w:instrText>
        </w:r>
        <w:r>
          <w:rPr>
            <w:noProof/>
            <w:webHidden/>
          </w:rPr>
        </w:r>
        <w:r>
          <w:rPr>
            <w:noProof/>
            <w:webHidden/>
          </w:rPr>
          <w:fldChar w:fldCharType="separate"/>
        </w:r>
        <w:r>
          <w:rPr>
            <w:noProof/>
            <w:webHidden/>
          </w:rPr>
          <w:t>112</w:t>
        </w:r>
        <w:r>
          <w:rPr>
            <w:noProof/>
            <w:webHidden/>
          </w:rPr>
          <w:fldChar w:fldCharType="end"/>
        </w:r>
      </w:hyperlink>
    </w:p>
    <w:p w14:paraId="220886EF" w14:textId="00852CF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45" w:history="1">
        <w:r w:rsidRPr="00D4756A">
          <w:rPr>
            <w:rStyle w:val="Hyperlink"/>
            <w:noProof/>
          </w:rPr>
          <w:t>5.4.4.4 Additional Requirements</w:t>
        </w:r>
        <w:r>
          <w:rPr>
            <w:noProof/>
            <w:webHidden/>
          </w:rPr>
          <w:tab/>
        </w:r>
        <w:r>
          <w:rPr>
            <w:noProof/>
            <w:webHidden/>
          </w:rPr>
          <w:fldChar w:fldCharType="begin"/>
        </w:r>
        <w:r>
          <w:rPr>
            <w:noProof/>
            <w:webHidden/>
          </w:rPr>
          <w:instrText xml:space="preserve"> PAGEREF _Toc125468745 \h </w:instrText>
        </w:r>
        <w:r>
          <w:rPr>
            <w:noProof/>
            <w:webHidden/>
          </w:rPr>
        </w:r>
        <w:r>
          <w:rPr>
            <w:noProof/>
            <w:webHidden/>
          </w:rPr>
          <w:fldChar w:fldCharType="separate"/>
        </w:r>
        <w:r>
          <w:rPr>
            <w:noProof/>
            <w:webHidden/>
          </w:rPr>
          <w:t>113</w:t>
        </w:r>
        <w:r>
          <w:rPr>
            <w:noProof/>
            <w:webHidden/>
          </w:rPr>
          <w:fldChar w:fldCharType="end"/>
        </w:r>
      </w:hyperlink>
    </w:p>
    <w:p w14:paraId="3C2D4508" w14:textId="1E2771C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46" w:history="1">
        <w:r w:rsidRPr="00D4756A">
          <w:rPr>
            <w:rStyle w:val="Hyperlink"/>
            <w:noProof/>
          </w:rPr>
          <w:t>5.4.4.5 Examples</w:t>
        </w:r>
        <w:r>
          <w:rPr>
            <w:noProof/>
            <w:webHidden/>
          </w:rPr>
          <w:tab/>
        </w:r>
        <w:r>
          <w:rPr>
            <w:noProof/>
            <w:webHidden/>
          </w:rPr>
          <w:fldChar w:fldCharType="begin"/>
        </w:r>
        <w:r>
          <w:rPr>
            <w:noProof/>
            <w:webHidden/>
          </w:rPr>
          <w:instrText xml:space="preserve"> PAGEREF _Toc125468746 \h </w:instrText>
        </w:r>
        <w:r>
          <w:rPr>
            <w:noProof/>
            <w:webHidden/>
          </w:rPr>
        </w:r>
        <w:r>
          <w:rPr>
            <w:noProof/>
            <w:webHidden/>
          </w:rPr>
          <w:fldChar w:fldCharType="separate"/>
        </w:r>
        <w:r>
          <w:rPr>
            <w:noProof/>
            <w:webHidden/>
          </w:rPr>
          <w:t>113</w:t>
        </w:r>
        <w:r>
          <w:rPr>
            <w:noProof/>
            <w:webHidden/>
          </w:rPr>
          <w:fldChar w:fldCharType="end"/>
        </w:r>
      </w:hyperlink>
    </w:p>
    <w:p w14:paraId="2FBE2550" w14:textId="75AB714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47" w:history="1">
        <w:r w:rsidRPr="00D4756A">
          <w:rPr>
            <w:rStyle w:val="Hyperlink"/>
            <w:noProof/>
          </w:rPr>
          <w:t>5.4.4.5.1 Defining a complex datatype</w:t>
        </w:r>
        <w:r>
          <w:rPr>
            <w:noProof/>
            <w:webHidden/>
          </w:rPr>
          <w:tab/>
        </w:r>
        <w:r>
          <w:rPr>
            <w:noProof/>
            <w:webHidden/>
          </w:rPr>
          <w:fldChar w:fldCharType="begin"/>
        </w:r>
        <w:r>
          <w:rPr>
            <w:noProof/>
            <w:webHidden/>
          </w:rPr>
          <w:instrText xml:space="preserve"> PAGEREF _Toc125468747 \h </w:instrText>
        </w:r>
        <w:r>
          <w:rPr>
            <w:noProof/>
            <w:webHidden/>
          </w:rPr>
        </w:r>
        <w:r>
          <w:rPr>
            <w:noProof/>
            <w:webHidden/>
          </w:rPr>
          <w:fldChar w:fldCharType="separate"/>
        </w:r>
        <w:r>
          <w:rPr>
            <w:noProof/>
            <w:webHidden/>
          </w:rPr>
          <w:t>113</w:t>
        </w:r>
        <w:r>
          <w:rPr>
            <w:noProof/>
            <w:webHidden/>
          </w:rPr>
          <w:fldChar w:fldCharType="end"/>
        </w:r>
      </w:hyperlink>
    </w:p>
    <w:p w14:paraId="2CAA4D00" w14:textId="007AA4D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48" w:history="1">
        <w:r w:rsidRPr="00D4756A">
          <w:rPr>
            <w:rStyle w:val="Hyperlink"/>
            <w:noProof/>
          </w:rPr>
          <w:t>5.4.4.5.2 Defining a datatype derived from an existing datatype</w:t>
        </w:r>
        <w:r>
          <w:rPr>
            <w:noProof/>
            <w:webHidden/>
          </w:rPr>
          <w:tab/>
        </w:r>
        <w:r>
          <w:rPr>
            <w:noProof/>
            <w:webHidden/>
          </w:rPr>
          <w:fldChar w:fldCharType="begin"/>
        </w:r>
        <w:r>
          <w:rPr>
            <w:noProof/>
            <w:webHidden/>
          </w:rPr>
          <w:instrText xml:space="preserve"> PAGEREF _Toc125468748 \h </w:instrText>
        </w:r>
        <w:r>
          <w:rPr>
            <w:noProof/>
            <w:webHidden/>
          </w:rPr>
        </w:r>
        <w:r>
          <w:rPr>
            <w:noProof/>
            <w:webHidden/>
          </w:rPr>
          <w:fldChar w:fldCharType="separate"/>
        </w:r>
        <w:r>
          <w:rPr>
            <w:noProof/>
            <w:webHidden/>
          </w:rPr>
          <w:t>113</w:t>
        </w:r>
        <w:r>
          <w:rPr>
            <w:noProof/>
            <w:webHidden/>
          </w:rPr>
          <w:fldChar w:fldCharType="end"/>
        </w:r>
      </w:hyperlink>
    </w:p>
    <w:p w14:paraId="1C58B1CC" w14:textId="7FAF1865"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49" w:history="1">
        <w:r w:rsidRPr="00D4756A">
          <w:rPr>
            <w:rStyle w:val="Hyperlink"/>
            <w:noProof/>
          </w:rPr>
          <w:t>5.4.5 Schema definition</w:t>
        </w:r>
        <w:r>
          <w:rPr>
            <w:noProof/>
            <w:webHidden/>
          </w:rPr>
          <w:tab/>
        </w:r>
        <w:r>
          <w:rPr>
            <w:noProof/>
            <w:webHidden/>
          </w:rPr>
          <w:fldChar w:fldCharType="begin"/>
        </w:r>
        <w:r>
          <w:rPr>
            <w:noProof/>
            <w:webHidden/>
          </w:rPr>
          <w:instrText xml:space="preserve"> PAGEREF _Toc125468749 \h </w:instrText>
        </w:r>
        <w:r>
          <w:rPr>
            <w:noProof/>
            <w:webHidden/>
          </w:rPr>
        </w:r>
        <w:r>
          <w:rPr>
            <w:noProof/>
            <w:webHidden/>
          </w:rPr>
          <w:fldChar w:fldCharType="separate"/>
        </w:r>
        <w:r>
          <w:rPr>
            <w:noProof/>
            <w:webHidden/>
          </w:rPr>
          <w:t>113</w:t>
        </w:r>
        <w:r>
          <w:rPr>
            <w:noProof/>
            <w:webHidden/>
          </w:rPr>
          <w:fldChar w:fldCharType="end"/>
        </w:r>
      </w:hyperlink>
    </w:p>
    <w:p w14:paraId="11A9ACD0" w14:textId="1373BA5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50" w:history="1">
        <w:r w:rsidRPr="00D4756A">
          <w:rPr>
            <w:rStyle w:val="Hyperlink"/>
            <w:noProof/>
          </w:rPr>
          <w:t>5.4.5.1 Keynames</w:t>
        </w:r>
        <w:r>
          <w:rPr>
            <w:noProof/>
            <w:webHidden/>
          </w:rPr>
          <w:tab/>
        </w:r>
        <w:r>
          <w:rPr>
            <w:noProof/>
            <w:webHidden/>
          </w:rPr>
          <w:fldChar w:fldCharType="begin"/>
        </w:r>
        <w:r>
          <w:rPr>
            <w:noProof/>
            <w:webHidden/>
          </w:rPr>
          <w:instrText xml:space="preserve"> PAGEREF _Toc125468750 \h </w:instrText>
        </w:r>
        <w:r>
          <w:rPr>
            <w:noProof/>
            <w:webHidden/>
          </w:rPr>
        </w:r>
        <w:r>
          <w:rPr>
            <w:noProof/>
            <w:webHidden/>
          </w:rPr>
          <w:fldChar w:fldCharType="separate"/>
        </w:r>
        <w:r>
          <w:rPr>
            <w:noProof/>
            <w:webHidden/>
          </w:rPr>
          <w:t>114</w:t>
        </w:r>
        <w:r>
          <w:rPr>
            <w:noProof/>
            <w:webHidden/>
          </w:rPr>
          <w:fldChar w:fldCharType="end"/>
        </w:r>
      </w:hyperlink>
    </w:p>
    <w:p w14:paraId="355768E7" w14:textId="587A9A8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51" w:history="1">
        <w:r w:rsidRPr="00D4756A">
          <w:rPr>
            <w:rStyle w:val="Hyperlink"/>
            <w:noProof/>
          </w:rPr>
          <w:t>5.4.5.2 Grammar</w:t>
        </w:r>
        <w:r>
          <w:rPr>
            <w:noProof/>
            <w:webHidden/>
          </w:rPr>
          <w:tab/>
        </w:r>
        <w:r>
          <w:rPr>
            <w:noProof/>
            <w:webHidden/>
          </w:rPr>
          <w:fldChar w:fldCharType="begin"/>
        </w:r>
        <w:r>
          <w:rPr>
            <w:noProof/>
            <w:webHidden/>
          </w:rPr>
          <w:instrText xml:space="preserve"> PAGEREF _Toc125468751 \h </w:instrText>
        </w:r>
        <w:r>
          <w:rPr>
            <w:noProof/>
            <w:webHidden/>
          </w:rPr>
        </w:r>
        <w:r>
          <w:rPr>
            <w:noProof/>
            <w:webHidden/>
          </w:rPr>
          <w:fldChar w:fldCharType="separate"/>
        </w:r>
        <w:r>
          <w:rPr>
            <w:noProof/>
            <w:webHidden/>
          </w:rPr>
          <w:t>114</w:t>
        </w:r>
        <w:r>
          <w:rPr>
            <w:noProof/>
            <w:webHidden/>
          </w:rPr>
          <w:fldChar w:fldCharType="end"/>
        </w:r>
      </w:hyperlink>
    </w:p>
    <w:p w14:paraId="75602860" w14:textId="47590AF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52" w:history="1">
        <w:r w:rsidRPr="00D4756A">
          <w:rPr>
            <w:rStyle w:val="Hyperlink"/>
            <w:noProof/>
          </w:rPr>
          <w:t>5.4.5.2.1 Short notation</w:t>
        </w:r>
        <w:r>
          <w:rPr>
            <w:noProof/>
            <w:webHidden/>
          </w:rPr>
          <w:tab/>
        </w:r>
        <w:r>
          <w:rPr>
            <w:noProof/>
            <w:webHidden/>
          </w:rPr>
          <w:fldChar w:fldCharType="begin"/>
        </w:r>
        <w:r>
          <w:rPr>
            <w:noProof/>
            <w:webHidden/>
          </w:rPr>
          <w:instrText xml:space="preserve"> PAGEREF _Toc125468752 \h </w:instrText>
        </w:r>
        <w:r>
          <w:rPr>
            <w:noProof/>
            <w:webHidden/>
          </w:rPr>
        </w:r>
        <w:r>
          <w:rPr>
            <w:noProof/>
            <w:webHidden/>
          </w:rPr>
          <w:fldChar w:fldCharType="separate"/>
        </w:r>
        <w:r>
          <w:rPr>
            <w:noProof/>
            <w:webHidden/>
          </w:rPr>
          <w:t>114</w:t>
        </w:r>
        <w:r>
          <w:rPr>
            <w:noProof/>
            <w:webHidden/>
          </w:rPr>
          <w:fldChar w:fldCharType="end"/>
        </w:r>
      </w:hyperlink>
    </w:p>
    <w:p w14:paraId="04F9EF81" w14:textId="306849A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53" w:history="1">
        <w:r w:rsidRPr="00D4756A">
          <w:rPr>
            <w:rStyle w:val="Hyperlink"/>
            <w:noProof/>
          </w:rPr>
          <w:t>5.4.5.2.2 Extended Notation</w:t>
        </w:r>
        <w:r>
          <w:rPr>
            <w:noProof/>
            <w:webHidden/>
          </w:rPr>
          <w:tab/>
        </w:r>
        <w:r>
          <w:rPr>
            <w:noProof/>
            <w:webHidden/>
          </w:rPr>
          <w:fldChar w:fldCharType="begin"/>
        </w:r>
        <w:r>
          <w:rPr>
            <w:noProof/>
            <w:webHidden/>
          </w:rPr>
          <w:instrText xml:space="preserve"> PAGEREF _Toc125468753 \h </w:instrText>
        </w:r>
        <w:r>
          <w:rPr>
            <w:noProof/>
            <w:webHidden/>
          </w:rPr>
        </w:r>
        <w:r>
          <w:rPr>
            <w:noProof/>
            <w:webHidden/>
          </w:rPr>
          <w:fldChar w:fldCharType="separate"/>
        </w:r>
        <w:r>
          <w:rPr>
            <w:noProof/>
            <w:webHidden/>
          </w:rPr>
          <w:t>114</w:t>
        </w:r>
        <w:r>
          <w:rPr>
            <w:noProof/>
            <w:webHidden/>
          </w:rPr>
          <w:fldChar w:fldCharType="end"/>
        </w:r>
      </w:hyperlink>
    </w:p>
    <w:p w14:paraId="0365C876" w14:textId="271D026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54" w:history="1">
        <w:r w:rsidRPr="00D4756A">
          <w:rPr>
            <w:rStyle w:val="Hyperlink"/>
            <w:noProof/>
          </w:rPr>
          <w:t>5.4.5.3 Refinement rules</w:t>
        </w:r>
        <w:r>
          <w:rPr>
            <w:noProof/>
            <w:webHidden/>
          </w:rPr>
          <w:tab/>
        </w:r>
        <w:r>
          <w:rPr>
            <w:noProof/>
            <w:webHidden/>
          </w:rPr>
          <w:fldChar w:fldCharType="begin"/>
        </w:r>
        <w:r>
          <w:rPr>
            <w:noProof/>
            <w:webHidden/>
          </w:rPr>
          <w:instrText xml:space="preserve"> PAGEREF _Toc125468754 \h </w:instrText>
        </w:r>
        <w:r>
          <w:rPr>
            <w:noProof/>
            <w:webHidden/>
          </w:rPr>
        </w:r>
        <w:r>
          <w:rPr>
            <w:noProof/>
            <w:webHidden/>
          </w:rPr>
          <w:fldChar w:fldCharType="separate"/>
        </w:r>
        <w:r>
          <w:rPr>
            <w:noProof/>
            <w:webHidden/>
          </w:rPr>
          <w:t>114</w:t>
        </w:r>
        <w:r>
          <w:rPr>
            <w:noProof/>
            <w:webHidden/>
          </w:rPr>
          <w:fldChar w:fldCharType="end"/>
        </w:r>
      </w:hyperlink>
    </w:p>
    <w:p w14:paraId="72C80ADD" w14:textId="48E7A502"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55" w:history="1">
        <w:r w:rsidRPr="00D4756A">
          <w:rPr>
            <w:rStyle w:val="Hyperlink"/>
            <w:noProof/>
          </w:rPr>
          <w:t>5.4.6 Validation clause definition</w:t>
        </w:r>
        <w:r>
          <w:rPr>
            <w:noProof/>
            <w:webHidden/>
          </w:rPr>
          <w:tab/>
        </w:r>
        <w:r>
          <w:rPr>
            <w:noProof/>
            <w:webHidden/>
          </w:rPr>
          <w:fldChar w:fldCharType="begin"/>
        </w:r>
        <w:r>
          <w:rPr>
            <w:noProof/>
            <w:webHidden/>
          </w:rPr>
          <w:instrText xml:space="preserve"> PAGEREF _Toc125468755 \h </w:instrText>
        </w:r>
        <w:r>
          <w:rPr>
            <w:noProof/>
            <w:webHidden/>
          </w:rPr>
        </w:r>
        <w:r>
          <w:rPr>
            <w:noProof/>
            <w:webHidden/>
          </w:rPr>
          <w:fldChar w:fldCharType="separate"/>
        </w:r>
        <w:r>
          <w:rPr>
            <w:noProof/>
            <w:webHidden/>
          </w:rPr>
          <w:t>115</w:t>
        </w:r>
        <w:r>
          <w:rPr>
            <w:noProof/>
            <w:webHidden/>
          </w:rPr>
          <w:fldChar w:fldCharType="end"/>
        </w:r>
      </w:hyperlink>
    </w:p>
    <w:p w14:paraId="7F55C2BB" w14:textId="36464A7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56" w:history="1">
        <w:r w:rsidRPr="00D4756A">
          <w:rPr>
            <w:rStyle w:val="Hyperlink"/>
            <w:noProof/>
          </w:rPr>
          <w:t>5.4.6.1 Grammar</w:t>
        </w:r>
        <w:r>
          <w:rPr>
            <w:noProof/>
            <w:webHidden/>
          </w:rPr>
          <w:tab/>
        </w:r>
        <w:r>
          <w:rPr>
            <w:noProof/>
            <w:webHidden/>
          </w:rPr>
          <w:fldChar w:fldCharType="begin"/>
        </w:r>
        <w:r>
          <w:rPr>
            <w:noProof/>
            <w:webHidden/>
          </w:rPr>
          <w:instrText xml:space="preserve"> PAGEREF _Toc125468756 \h </w:instrText>
        </w:r>
        <w:r>
          <w:rPr>
            <w:noProof/>
            <w:webHidden/>
          </w:rPr>
        </w:r>
        <w:r>
          <w:rPr>
            <w:noProof/>
            <w:webHidden/>
          </w:rPr>
          <w:fldChar w:fldCharType="separate"/>
        </w:r>
        <w:r>
          <w:rPr>
            <w:noProof/>
            <w:webHidden/>
          </w:rPr>
          <w:t>115</w:t>
        </w:r>
        <w:r>
          <w:rPr>
            <w:noProof/>
            <w:webHidden/>
          </w:rPr>
          <w:fldChar w:fldCharType="end"/>
        </w:r>
      </w:hyperlink>
    </w:p>
    <w:p w14:paraId="181C8948" w14:textId="35B8CF3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57" w:history="1">
        <w:r w:rsidRPr="00D4756A">
          <w:rPr>
            <w:rStyle w:val="Hyperlink"/>
            <w:noProof/>
          </w:rPr>
          <w:t>5.4.6.2 The $value Function</w:t>
        </w:r>
        <w:r>
          <w:rPr>
            <w:noProof/>
            <w:webHidden/>
          </w:rPr>
          <w:tab/>
        </w:r>
        <w:r>
          <w:rPr>
            <w:noProof/>
            <w:webHidden/>
          </w:rPr>
          <w:fldChar w:fldCharType="begin"/>
        </w:r>
        <w:r>
          <w:rPr>
            <w:noProof/>
            <w:webHidden/>
          </w:rPr>
          <w:instrText xml:space="preserve"> PAGEREF _Toc125468757 \h </w:instrText>
        </w:r>
        <w:r>
          <w:rPr>
            <w:noProof/>
            <w:webHidden/>
          </w:rPr>
        </w:r>
        <w:r>
          <w:rPr>
            <w:noProof/>
            <w:webHidden/>
          </w:rPr>
          <w:fldChar w:fldCharType="separate"/>
        </w:r>
        <w:r>
          <w:rPr>
            <w:noProof/>
            <w:webHidden/>
          </w:rPr>
          <w:t>115</w:t>
        </w:r>
        <w:r>
          <w:rPr>
            <w:noProof/>
            <w:webHidden/>
          </w:rPr>
          <w:fldChar w:fldCharType="end"/>
        </w:r>
      </w:hyperlink>
    </w:p>
    <w:p w14:paraId="19CB40B0" w14:textId="6DF5464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58" w:history="1">
        <w:r w:rsidRPr="00D4756A">
          <w:rPr>
            <w:rStyle w:val="Hyperlink"/>
            <w:noProof/>
          </w:rPr>
          <w:t>5.4.6.3 Examples</w:t>
        </w:r>
        <w:r>
          <w:rPr>
            <w:noProof/>
            <w:webHidden/>
          </w:rPr>
          <w:tab/>
        </w:r>
        <w:r>
          <w:rPr>
            <w:noProof/>
            <w:webHidden/>
          </w:rPr>
          <w:fldChar w:fldCharType="begin"/>
        </w:r>
        <w:r>
          <w:rPr>
            <w:noProof/>
            <w:webHidden/>
          </w:rPr>
          <w:instrText xml:space="preserve"> PAGEREF _Toc125468758 \h </w:instrText>
        </w:r>
        <w:r>
          <w:rPr>
            <w:noProof/>
            <w:webHidden/>
          </w:rPr>
        </w:r>
        <w:r>
          <w:rPr>
            <w:noProof/>
            <w:webHidden/>
          </w:rPr>
          <w:fldChar w:fldCharType="separate"/>
        </w:r>
        <w:r>
          <w:rPr>
            <w:noProof/>
            <w:webHidden/>
          </w:rPr>
          <w:t>115</w:t>
        </w:r>
        <w:r>
          <w:rPr>
            <w:noProof/>
            <w:webHidden/>
          </w:rPr>
          <w:fldChar w:fldCharType="end"/>
        </w:r>
      </w:hyperlink>
    </w:p>
    <w:p w14:paraId="257D55E3" w14:textId="6CD7612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59" w:history="1">
        <w:r w:rsidRPr="00D4756A">
          <w:rPr>
            <w:rStyle w:val="Hyperlink"/>
            <w:noProof/>
          </w:rPr>
          <w:t>5.4.7 Property definition</w:t>
        </w:r>
        <w:r>
          <w:rPr>
            <w:noProof/>
            <w:webHidden/>
          </w:rPr>
          <w:tab/>
        </w:r>
        <w:r>
          <w:rPr>
            <w:noProof/>
            <w:webHidden/>
          </w:rPr>
          <w:fldChar w:fldCharType="begin"/>
        </w:r>
        <w:r>
          <w:rPr>
            <w:noProof/>
            <w:webHidden/>
          </w:rPr>
          <w:instrText xml:space="preserve"> PAGEREF _Toc125468759 \h </w:instrText>
        </w:r>
        <w:r>
          <w:rPr>
            <w:noProof/>
            <w:webHidden/>
          </w:rPr>
        </w:r>
        <w:r>
          <w:rPr>
            <w:noProof/>
            <w:webHidden/>
          </w:rPr>
          <w:fldChar w:fldCharType="separate"/>
        </w:r>
        <w:r>
          <w:rPr>
            <w:noProof/>
            <w:webHidden/>
          </w:rPr>
          <w:t>116</w:t>
        </w:r>
        <w:r>
          <w:rPr>
            <w:noProof/>
            <w:webHidden/>
          </w:rPr>
          <w:fldChar w:fldCharType="end"/>
        </w:r>
      </w:hyperlink>
    </w:p>
    <w:p w14:paraId="5454B6E9" w14:textId="1C0F6AC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0" w:history="1">
        <w:r w:rsidRPr="00D4756A">
          <w:rPr>
            <w:rStyle w:val="Hyperlink"/>
            <w:noProof/>
          </w:rPr>
          <w:t>5.4.7.1 Attribute and Property reflection</w:t>
        </w:r>
        <w:r>
          <w:rPr>
            <w:noProof/>
            <w:webHidden/>
          </w:rPr>
          <w:tab/>
        </w:r>
        <w:r>
          <w:rPr>
            <w:noProof/>
            <w:webHidden/>
          </w:rPr>
          <w:fldChar w:fldCharType="begin"/>
        </w:r>
        <w:r>
          <w:rPr>
            <w:noProof/>
            <w:webHidden/>
          </w:rPr>
          <w:instrText xml:space="preserve"> PAGEREF _Toc125468760 \h </w:instrText>
        </w:r>
        <w:r>
          <w:rPr>
            <w:noProof/>
            <w:webHidden/>
          </w:rPr>
        </w:r>
        <w:r>
          <w:rPr>
            <w:noProof/>
            <w:webHidden/>
          </w:rPr>
          <w:fldChar w:fldCharType="separate"/>
        </w:r>
        <w:r>
          <w:rPr>
            <w:noProof/>
            <w:webHidden/>
          </w:rPr>
          <w:t>116</w:t>
        </w:r>
        <w:r>
          <w:rPr>
            <w:noProof/>
            <w:webHidden/>
          </w:rPr>
          <w:fldChar w:fldCharType="end"/>
        </w:r>
      </w:hyperlink>
    </w:p>
    <w:p w14:paraId="50F9F37E" w14:textId="0A94938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1" w:history="1">
        <w:r w:rsidRPr="00D4756A">
          <w:rPr>
            <w:rStyle w:val="Hyperlink"/>
            <w:noProof/>
          </w:rPr>
          <w:t>5.4.7.2 Keynames</w:t>
        </w:r>
        <w:r>
          <w:rPr>
            <w:noProof/>
            <w:webHidden/>
          </w:rPr>
          <w:tab/>
        </w:r>
        <w:r>
          <w:rPr>
            <w:noProof/>
            <w:webHidden/>
          </w:rPr>
          <w:fldChar w:fldCharType="begin"/>
        </w:r>
        <w:r>
          <w:rPr>
            <w:noProof/>
            <w:webHidden/>
          </w:rPr>
          <w:instrText xml:space="preserve"> PAGEREF _Toc125468761 \h </w:instrText>
        </w:r>
        <w:r>
          <w:rPr>
            <w:noProof/>
            <w:webHidden/>
          </w:rPr>
        </w:r>
        <w:r>
          <w:rPr>
            <w:noProof/>
            <w:webHidden/>
          </w:rPr>
          <w:fldChar w:fldCharType="separate"/>
        </w:r>
        <w:r>
          <w:rPr>
            <w:noProof/>
            <w:webHidden/>
          </w:rPr>
          <w:t>116</w:t>
        </w:r>
        <w:r>
          <w:rPr>
            <w:noProof/>
            <w:webHidden/>
          </w:rPr>
          <w:fldChar w:fldCharType="end"/>
        </w:r>
      </w:hyperlink>
    </w:p>
    <w:p w14:paraId="1FFF035D" w14:textId="18516AD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2" w:history="1">
        <w:r w:rsidRPr="00D4756A">
          <w:rPr>
            <w:rStyle w:val="Hyperlink"/>
            <w:noProof/>
          </w:rPr>
          <w:t>5.4.7.3 Status values</w:t>
        </w:r>
        <w:r>
          <w:rPr>
            <w:noProof/>
            <w:webHidden/>
          </w:rPr>
          <w:tab/>
        </w:r>
        <w:r>
          <w:rPr>
            <w:noProof/>
            <w:webHidden/>
          </w:rPr>
          <w:fldChar w:fldCharType="begin"/>
        </w:r>
        <w:r>
          <w:rPr>
            <w:noProof/>
            <w:webHidden/>
          </w:rPr>
          <w:instrText xml:space="preserve"> PAGEREF _Toc125468762 \h </w:instrText>
        </w:r>
        <w:r>
          <w:rPr>
            <w:noProof/>
            <w:webHidden/>
          </w:rPr>
        </w:r>
        <w:r>
          <w:rPr>
            <w:noProof/>
            <w:webHidden/>
          </w:rPr>
          <w:fldChar w:fldCharType="separate"/>
        </w:r>
        <w:r>
          <w:rPr>
            <w:noProof/>
            <w:webHidden/>
          </w:rPr>
          <w:t>117</w:t>
        </w:r>
        <w:r>
          <w:rPr>
            <w:noProof/>
            <w:webHidden/>
          </w:rPr>
          <w:fldChar w:fldCharType="end"/>
        </w:r>
      </w:hyperlink>
    </w:p>
    <w:p w14:paraId="1530D16B" w14:textId="1CFEF60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3" w:history="1">
        <w:r w:rsidRPr="00D4756A">
          <w:rPr>
            <w:rStyle w:val="Hyperlink"/>
            <w:noProof/>
          </w:rPr>
          <w:t>5.4.7.4 Grammar</w:t>
        </w:r>
        <w:r>
          <w:rPr>
            <w:noProof/>
            <w:webHidden/>
          </w:rPr>
          <w:tab/>
        </w:r>
        <w:r>
          <w:rPr>
            <w:noProof/>
            <w:webHidden/>
          </w:rPr>
          <w:fldChar w:fldCharType="begin"/>
        </w:r>
        <w:r>
          <w:rPr>
            <w:noProof/>
            <w:webHidden/>
          </w:rPr>
          <w:instrText xml:space="preserve"> PAGEREF _Toc125468763 \h </w:instrText>
        </w:r>
        <w:r>
          <w:rPr>
            <w:noProof/>
            <w:webHidden/>
          </w:rPr>
        </w:r>
        <w:r>
          <w:rPr>
            <w:noProof/>
            <w:webHidden/>
          </w:rPr>
          <w:fldChar w:fldCharType="separate"/>
        </w:r>
        <w:r>
          <w:rPr>
            <w:noProof/>
            <w:webHidden/>
          </w:rPr>
          <w:t>117</w:t>
        </w:r>
        <w:r>
          <w:rPr>
            <w:noProof/>
            <w:webHidden/>
          </w:rPr>
          <w:fldChar w:fldCharType="end"/>
        </w:r>
      </w:hyperlink>
    </w:p>
    <w:p w14:paraId="0CDEA60E" w14:textId="45C8674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4" w:history="1">
        <w:r w:rsidRPr="00D4756A">
          <w:rPr>
            <w:rStyle w:val="Hyperlink"/>
            <w:noProof/>
          </w:rPr>
          <w:t>5.4.7.5 Refinement rules</w:t>
        </w:r>
        <w:r>
          <w:rPr>
            <w:noProof/>
            <w:webHidden/>
          </w:rPr>
          <w:tab/>
        </w:r>
        <w:r>
          <w:rPr>
            <w:noProof/>
            <w:webHidden/>
          </w:rPr>
          <w:fldChar w:fldCharType="begin"/>
        </w:r>
        <w:r>
          <w:rPr>
            <w:noProof/>
            <w:webHidden/>
          </w:rPr>
          <w:instrText xml:space="preserve"> PAGEREF _Toc125468764 \h </w:instrText>
        </w:r>
        <w:r>
          <w:rPr>
            <w:noProof/>
            <w:webHidden/>
          </w:rPr>
        </w:r>
        <w:r>
          <w:rPr>
            <w:noProof/>
            <w:webHidden/>
          </w:rPr>
          <w:fldChar w:fldCharType="separate"/>
        </w:r>
        <w:r>
          <w:rPr>
            <w:noProof/>
            <w:webHidden/>
          </w:rPr>
          <w:t>118</w:t>
        </w:r>
        <w:r>
          <w:rPr>
            <w:noProof/>
            <w:webHidden/>
          </w:rPr>
          <w:fldChar w:fldCharType="end"/>
        </w:r>
      </w:hyperlink>
    </w:p>
    <w:p w14:paraId="549512B1" w14:textId="0EBDC54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5" w:history="1">
        <w:r w:rsidRPr="00D4756A">
          <w:rPr>
            <w:rStyle w:val="Hyperlink"/>
            <w:noProof/>
          </w:rPr>
          <w:t>5.4.7.6 Additional Requirements</w:t>
        </w:r>
        <w:r>
          <w:rPr>
            <w:noProof/>
            <w:webHidden/>
          </w:rPr>
          <w:tab/>
        </w:r>
        <w:r>
          <w:rPr>
            <w:noProof/>
            <w:webHidden/>
          </w:rPr>
          <w:fldChar w:fldCharType="begin"/>
        </w:r>
        <w:r>
          <w:rPr>
            <w:noProof/>
            <w:webHidden/>
          </w:rPr>
          <w:instrText xml:space="preserve"> PAGEREF _Toc125468765 \h </w:instrText>
        </w:r>
        <w:r>
          <w:rPr>
            <w:noProof/>
            <w:webHidden/>
          </w:rPr>
        </w:r>
        <w:r>
          <w:rPr>
            <w:noProof/>
            <w:webHidden/>
          </w:rPr>
          <w:fldChar w:fldCharType="separate"/>
        </w:r>
        <w:r>
          <w:rPr>
            <w:noProof/>
            <w:webHidden/>
          </w:rPr>
          <w:t>119</w:t>
        </w:r>
        <w:r>
          <w:rPr>
            <w:noProof/>
            <w:webHidden/>
          </w:rPr>
          <w:fldChar w:fldCharType="end"/>
        </w:r>
      </w:hyperlink>
    </w:p>
    <w:p w14:paraId="75FB0590" w14:textId="2F83D29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6" w:history="1">
        <w:r w:rsidRPr="00D4756A">
          <w:rPr>
            <w:rStyle w:val="Hyperlink"/>
            <w:noProof/>
          </w:rPr>
          <w:t>5.4.7.7 Examples</w:t>
        </w:r>
        <w:r>
          <w:rPr>
            <w:noProof/>
            <w:webHidden/>
          </w:rPr>
          <w:tab/>
        </w:r>
        <w:r>
          <w:rPr>
            <w:noProof/>
            <w:webHidden/>
          </w:rPr>
          <w:fldChar w:fldCharType="begin"/>
        </w:r>
        <w:r>
          <w:rPr>
            <w:noProof/>
            <w:webHidden/>
          </w:rPr>
          <w:instrText xml:space="preserve"> PAGEREF _Toc125468766 \h </w:instrText>
        </w:r>
        <w:r>
          <w:rPr>
            <w:noProof/>
            <w:webHidden/>
          </w:rPr>
        </w:r>
        <w:r>
          <w:rPr>
            <w:noProof/>
            <w:webHidden/>
          </w:rPr>
          <w:fldChar w:fldCharType="separate"/>
        </w:r>
        <w:r>
          <w:rPr>
            <w:noProof/>
            <w:webHidden/>
          </w:rPr>
          <w:t>119</w:t>
        </w:r>
        <w:r>
          <w:rPr>
            <w:noProof/>
            <w:webHidden/>
          </w:rPr>
          <w:fldChar w:fldCharType="end"/>
        </w:r>
      </w:hyperlink>
    </w:p>
    <w:p w14:paraId="3A11496B" w14:textId="71FC4A15"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67" w:history="1">
        <w:r w:rsidRPr="00D4756A">
          <w:rPr>
            <w:rStyle w:val="Hyperlink"/>
            <w:noProof/>
          </w:rPr>
          <w:t>5.4.8 Property assignment</w:t>
        </w:r>
        <w:r>
          <w:rPr>
            <w:noProof/>
            <w:webHidden/>
          </w:rPr>
          <w:tab/>
        </w:r>
        <w:r>
          <w:rPr>
            <w:noProof/>
            <w:webHidden/>
          </w:rPr>
          <w:fldChar w:fldCharType="begin"/>
        </w:r>
        <w:r>
          <w:rPr>
            <w:noProof/>
            <w:webHidden/>
          </w:rPr>
          <w:instrText xml:space="preserve"> PAGEREF _Toc125468767 \h </w:instrText>
        </w:r>
        <w:r>
          <w:rPr>
            <w:noProof/>
            <w:webHidden/>
          </w:rPr>
        </w:r>
        <w:r>
          <w:rPr>
            <w:noProof/>
            <w:webHidden/>
          </w:rPr>
          <w:fldChar w:fldCharType="separate"/>
        </w:r>
        <w:r>
          <w:rPr>
            <w:noProof/>
            <w:webHidden/>
          </w:rPr>
          <w:t>120</w:t>
        </w:r>
        <w:r>
          <w:rPr>
            <w:noProof/>
            <w:webHidden/>
          </w:rPr>
          <w:fldChar w:fldCharType="end"/>
        </w:r>
      </w:hyperlink>
    </w:p>
    <w:p w14:paraId="443A5B1F" w14:textId="5769E1F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8" w:history="1">
        <w:r w:rsidRPr="00D4756A">
          <w:rPr>
            <w:rStyle w:val="Hyperlink"/>
            <w:noProof/>
          </w:rPr>
          <w:t>5.4.8.1 Keynames</w:t>
        </w:r>
        <w:r>
          <w:rPr>
            <w:noProof/>
            <w:webHidden/>
          </w:rPr>
          <w:tab/>
        </w:r>
        <w:r>
          <w:rPr>
            <w:noProof/>
            <w:webHidden/>
          </w:rPr>
          <w:fldChar w:fldCharType="begin"/>
        </w:r>
        <w:r>
          <w:rPr>
            <w:noProof/>
            <w:webHidden/>
          </w:rPr>
          <w:instrText xml:space="preserve"> PAGEREF _Toc125468768 \h </w:instrText>
        </w:r>
        <w:r>
          <w:rPr>
            <w:noProof/>
            <w:webHidden/>
          </w:rPr>
        </w:r>
        <w:r>
          <w:rPr>
            <w:noProof/>
            <w:webHidden/>
          </w:rPr>
          <w:fldChar w:fldCharType="separate"/>
        </w:r>
        <w:r>
          <w:rPr>
            <w:noProof/>
            <w:webHidden/>
          </w:rPr>
          <w:t>120</w:t>
        </w:r>
        <w:r>
          <w:rPr>
            <w:noProof/>
            <w:webHidden/>
          </w:rPr>
          <w:fldChar w:fldCharType="end"/>
        </w:r>
      </w:hyperlink>
    </w:p>
    <w:p w14:paraId="0DC69885" w14:textId="314DD42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69" w:history="1">
        <w:r w:rsidRPr="00D4756A">
          <w:rPr>
            <w:rStyle w:val="Hyperlink"/>
            <w:noProof/>
          </w:rPr>
          <w:t>5.4.8.2 Grammar</w:t>
        </w:r>
        <w:r>
          <w:rPr>
            <w:noProof/>
            <w:webHidden/>
          </w:rPr>
          <w:tab/>
        </w:r>
        <w:r>
          <w:rPr>
            <w:noProof/>
            <w:webHidden/>
          </w:rPr>
          <w:fldChar w:fldCharType="begin"/>
        </w:r>
        <w:r>
          <w:rPr>
            <w:noProof/>
            <w:webHidden/>
          </w:rPr>
          <w:instrText xml:space="preserve"> PAGEREF _Toc125468769 \h </w:instrText>
        </w:r>
        <w:r>
          <w:rPr>
            <w:noProof/>
            <w:webHidden/>
          </w:rPr>
        </w:r>
        <w:r>
          <w:rPr>
            <w:noProof/>
            <w:webHidden/>
          </w:rPr>
          <w:fldChar w:fldCharType="separate"/>
        </w:r>
        <w:r>
          <w:rPr>
            <w:noProof/>
            <w:webHidden/>
          </w:rPr>
          <w:t>120</w:t>
        </w:r>
        <w:r>
          <w:rPr>
            <w:noProof/>
            <w:webHidden/>
          </w:rPr>
          <w:fldChar w:fldCharType="end"/>
        </w:r>
      </w:hyperlink>
    </w:p>
    <w:p w14:paraId="16D5DB25" w14:textId="2ED26BD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70" w:history="1">
        <w:r w:rsidRPr="00D4756A">
          <w:rPr>
            <w:rStyle w:val="Hyperlink"/>
            <w:noProof/>
          </w:rPr>
          <w:t>5.4.8.2.1 Short notation:</w:t>
        </w:r>
        <w:r>
          <w:rPr>
            <w:noProof/>
            <w:webHidden/>
          </w:rPr>
          <w:tab/>
        </w:r>
        <w:r>
          <w:rPr>
            <w:noProof/>
            <w:webHidden/>
          </w:rPr>
          <w:fldChar w:fldCharType="begin"/>
        </w:r>
        <w:r>
          <w:rPr>
            <w:noProof/>
            <w:webHidden/>
          </w:rPr>
          <w:instrText xml:space="preserve"> PAGEREF _Toc125468770 \h </w:instrText>
        </w:r>
        <w:r>
          <w:rPr>
            <w:noProof/>
            <w:webHidden/>
          </w:rPr>
        </w:r>
        <w:r>
          <w:rPr>
            <w:noProof/>
            <w:webHidden/>
          </w:rPr>
          <w:fldChar w:fldCharType="separate"/>
        </w:r>
        <w:r>
          <w:rPr>
            <w:noProof/>
            <w:webHidden/>
          </w:rPr>
          <w:t>120</w:t>
        </w:r>
        <w:r>
          <w:rPr>
            <w:noProof/>
            <w:webHidden/>
          </w:rPr>
          <w:fldChar w:fldCharType="end"/>
        </w:r>
      </w:hyperlink>
    </w:p>
    <w:p w14:paraId="2544D018" w14:textId="3B3BD2C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1" w:history="1">
        <w:r w:rsidRPr="00D4756A">
          <w:rPr>
            <w:rStyle w:val="Hyperlink"/>
            <w:noProof/>
          </w:rPr>
          <w:t>5.4.8.3 Additional Requirements</w:t>
        </w:r>
        <w:r>
          <w:rPr>
            <w:noProof/>
            <w:webHidden/>
          </w:rPr>
          <w:tab/>
        </w:r>
        <w:r>
          <w:rPr>
            <w:noProof/>
            <w:webHidden/>
          </w:rPr>
          <w:fldChar w:fldCharType="begin"/>
        </w:r>
        <w:r>
          <w:rPr>
            <w:noProof/>
            <w:webHidden/>
          </w:rPr>
          <w:instrText xml:space="preserve"> PAGEREF _Toc125468771 \h </w:instrText>
        </w:r>
        <w:r>
          <w:rPr>
            <w:noProof/>
            <w:webHidden/>
          </w:rPr>
        </w:r>
        <w:r>
          <w:rPr>
            <w:noProof/>
            <w:webHidden/>
          </w:rPr>
          <w:fldChar w:fldCharType="separate"/>
        </w:r>
        <w:r>
          <w:rPr>
            <w:noProof/>
            <w:webHidden/>
          </w:rPr>
          <w:t>120</w:t>
        </w:r>
        <w:r>
          <w:rPr>
            <w:noProof/>
            <w:webHidden/>
          </w:rPr>
          <w:fldChar w:fldCharType="end"/>
        </w:r>
      </w:hyperlink>
    </w:p>
    <w:p w14:paraId="5BEFDE4B" w14:textId="7CDDA7C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72" w:history="1">
        <w:r w:rsidRPr="00D4756A">
          <w:rPr>
            <w:rStyle w:val="Hyperlink"/>
            <w:noProof/>
          </w:rPr>
          <w:t>5.4.9 Attribute definition</w:t>
        </w:r>
        <w:r>
          <w:rPr>
            <w:noProof/>
            <w:webHidden/>
          </w:rPr>
          <w:tab/>
        </w:r>
        <w:r>
          <w:rPr>
            <w:noProof/>
            <w:webHidden/>
          </w:rPr>
          <w:fldChar w:fldCharType="begin"/>
        </w:r>
        <w:r>
          <w:rPr>
            <w:noProof/>
            <w:webHidden/>
          </w:rPr>
          <w:instrText xml:space="preserve"> PAGEREF _Toc125468772 \h </w:instrText>
        </w:r>
        <w:r>
          <w:rPr>
            <w:noProof/>
            <w:webHidden/>
          </w:rPr>
        </w:r>
        <w:r>
          <w:rPr>
            <w:noProof/>
            <w:webHidden/>
          </w:rPr>
          <w:fldChar w:fldCharType="separate"/>
        </w:r>
        <w:r>
          <w:rPr>
            <w:noProof/>
            <w:webHidden/>
          </w:rPr>
          <w:t>120</w:t>
        </w:r>
        <w:r>
          <w:rPr>
            <w:noProof/>
            <w:webHidden/>
          </w:rPr>
          <w:fldChar w:fldCharType="end"/>
        </w:r>
      </w:hyperlink>
    </w:p>
    <w:p w14:paraId="1C2FB838" w14:textId="714E354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3" w:history="1">
        <w:r w:rsidRPr="00D4756A">
          <w:rPr>
            <w:rStyle w:val="Hyperlink"/>
            <w:noProof/>
          </w:rPr>
          <w:t>5.4.9.1 Attribute and Property reflection</w:t>
        </w:r>
        <w:r>
          <w:rPr>
            <w:noProof/>
            <w:webHidden/>
          </w:rPr>
          <w:tab/>
        </w:r>
        <w:r>
          <w:rPr>
            <w:noProof/>
            <w:webHidden/>
          </w:rPr>
          <w:fldChar w:fldCharType="begin"/>
        </w:r>
        <w:r>
          <w:rPr>
            <w:noProof/>
            <w:webHidden/>
          </w:rPr>
          <w:instrText xml:space="preserve"> PAGEREF _Toc125468773 \h </w:instrText>
        </w:r>
        <w:r>
          <w:rPr>
            <w:noProof/>
            <w:webHidden/>
          </w:rPr>
        </w:r>
        <w:r>
          <w:rPr>
            <w:noProof/>
            <w:webHidden/>
          </w:rPr>
          <w:fldChar w:fldCharType="separate"/>
        </w:r>
        <w:r>
          <w:rPr>
            <w:noProof/>
            <w:webHidden/>
          </w:rPr>
          <w:t>121</w:t>
        </w:r>
        <w:r>
          <w:rPr>
            <w:noProof/>
            <w:webHidden/>
          </w:rPr>
          <w:fldChar w:fldCharType="end"/>
        </w:r>
      </w:hyperlink>
    </w:p>
    <w:p w14:paraId="6DBAEF11" w14:textId="24337E5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4" w:history="1">
        <w:r w:rsidRPr="00D4756A">
          <w:rPr>
            <w:rStyle w:val="Hyperlink"/>
            <w:noProof/>
          </w:rPr>
          <w:t>5.4.9.2 Keynames</w:t>
        </w:r>
        <w:r>
          <w:rPr>
            <w:noProof/>
            <w:webHidden/>
          </w:rPr>
          <w:tab/>
        </w:r>
        <w:r>
          <w:rPr>
            <w:noProof/>
            <w:webHidden/>
          </w:rPr>
          <w:fldChar w:fldCharType="begin"/>
        </w:r>
        <w:r>
          <w:rPr>
            <w:noProof/>
            <w:webHidden/>
          </w:rPr>
          <w:instrText xml:space="preserve"> PAGEREF _Toc125468774 \h </w:instrText>
        </w:r>
        <w:r>
          <w:rPr>
            <w:noProof/>
            <w:webHidden/>
          </w:rPr>
        </w:r>
        <w:r>
          <w:rPr>
            <w:noProof/>
            <w:webHidden/>
          </w:rPr>
          <w:fldChar w:fldCharType="separate"/>
        </w:r>
        <w:r>
          <w:rPr>
            <w:noProof/>
            <w:webHidden/>
          </w:rPr>
          <w:t>121</w:t>
        </w:r>
        <w:r>
          <w:rPr>
            <w:noProof/>
            <w:webHidden/>
          </w:rPr>
          <w:fldChar w:fldCharType="end"/>
        </w:r>
      </w:hyperlink>
    </w:p>
    <w:p w14:paraId="37725E41" w14:textId="1147687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5" w:history="1">
        <w:r w:rsidRPr="00D4756A">
          <w:rPr>
            <w:rStyle w:val="Hyperlink"/>
            <w:noProof/>
          </w:rPr>
          <w:t>5.4.9.3 Grammar</w:t>
        </w:r>
        <w:r>
          <w:rPr>
            <w:noProof/>
            <w:webHidden/>
          </w:rPr>
          <w:tab/>
        </w:r>
        <w:r>
          <w:rPr>
            <w:noProof/>
            <w:webHidden/>
          </w:rPr>
          <w:fldChar w:fldCharType="begin"/>
        </w:r>
        <w:r>
          <w:rPr>
            <w:noProof/>
            <w:webHidden/>
          </w:rPr>
          <w:instrText xml:space="preserve"> PAGEREF _Toc125468775 \h </w:instrText>
        </w:r>
        <w:r>
          <w:rPr>
            <w:noProof/>
            <w:webHidden/>
          </w:rPr>
        </w:r>
        <w:r>
          <w:rPr>
            <w:noProof/>
            <w:webHidden/>
          </w:rPr>
          <w:fldChar w:fldCharType="separate"/>
        </w:r>
        <w:r>
          <w:rPr>
            <w:noProof/>
            <w:webHidden/>
          </w:rPr>
          <w:t>121</w:t>
        </w:r>
        <w:r>
          <w:rPr>
            <w:noProof/>
            <w:webHidden/>
          </w:rPr>
          <w:fldChar w:fldCharType="end"/>
        </w:r>
      </w:hyperlink>
    </w:p>
    <w:p w14:paraId="3996BFDA" w14:textId="6EC511F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6" w:history="1">
        <w:r w:rsidRPr="00D4756A">
          <w:rPr>
            <w:rStyle w:val="Hyperlink"/>
            <w:noProof/>
          </w:rPr>
          <w:t>5.4.9.4 Refinement rules</w:t>
        </w:r>
        <w:r>
          <w:rPr>
            <w:noProof/>
            <w:webHidden/>
          </w:rPr>
          <w:tab/>
        </w:r>
        <w:r>
          <w:rPr>
            <w:noProof/>
            <w:webHidden/>
          </w:rPr>
          <w:fldChar w:fldCharType="begin"/>
        </w:r>
        <w:r>
          <w:rPr>
            <w:noProof/>
            <w:webHidden/>
          </w:rPr>
          <w:instrText xml:space="preserve"> PAGEREF _Toc125468776 \h </w:instrText>
        </w:r>
        <w:r>
          <w:rPr>
            <w:noProof/>
            <w:webHidden/>
          </w:rPr>
        </w:r>
        <w:r>
          <w:rPr>
            <w:noProof/>
            <w:webHidden/>
          </w:rPr>
          <w:fldChar w:fldCharType="separate"/>
        </w:r>
        <w:r>
          <w:rPr>
            <w:noProof/>
            <w:webHidden/>
          </w:rPr>
          <w:t>122</w:t>
        </w:r>
        <w:r>
          <w:rPr>
            <w:noProof/>
            <w:webHidden/>
          </w:rPr>
          <w:fldChar w:fldCharType="end"/>
        </w:r>
      </w:hyperlink>
    </w:p>
    <w:p w14:paraId="674AD8AC" w14:textId="2F1883F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7" w:history="1">
        <w:r w:rsidRPr="00D4756A">
          <w:rPr>
            <w:rStyle w:val="Hyperlink"/>
            <w:noProof/>
          </w:rPr>
          <w:t>5.4.9.5 Additional Requirements</w:t>
        </w:r>
        <w:r>
          <w:rPr>
            <w:noProof/>
            <w:webHidden/>
          </w:rPr>
          <w:tab/>
        </w:r>
        <w:r>
          <w:rPr>
            <w:noProof/>
            <w:webHidden/>
          </w:rPr>
          <w:fldChar w:fldCharType="begin"/>
        </w:r>
        <w:r>
          <w:rPr>
            <w:noProof/>
            <w:webHidden/>
          </w:rPr>
          <w:instrText xml:space="preserve"> PAGEREF _Toc125468777 \h </w:instrText>
        </w:r>
        <w:r>
          <w:rPr>
            <w:noProof/>
            <w:webHidden/>
          </w:rPr>
        </w:r>
        <w:r>
          <w:rPr>
            <w:noProof/>
            <w:webHidden/>
          </w:rPr>
          <w:fldChar w:fldCharType="separate"/>
        </w:r>
        <w:r>
          <w:rPr>
            <w:noProof/>
            <w:webHidden/>
          </w:rPr>
          <w:t>122</w:t>
        </w:r>
        <w:r>
          <w:rPr>
            <w:noProof/>
            <w:webHidden/>
          </w:rPr>
          <w:fldChar w:fldCharType="end"/>
        </w:r>
      </w:hyperlink>
    </w:p>
    <w:p w14:paraId="3D672D74" w14:textId="531A4B2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8" w:history="1">
        <w:r w:rsidRPr="00D4756A">
          <w:rPr>
            <w:rStyle w:val="Hyperlink"/>
            <w:noProof/>
          </w:rPr>
          <w:t>5.4.9.6 Notes</w:t>
        </w:r>
        <w:r>
          <w:rPr>
            <w:noProof/>
            <w:webHidden/>
          </w:rPr>
          <w:tab/>
        </w:r>
        <w:r>
          <w:rPr>
            <w:noProof/>
            <w:webHidden/>
          </w:rPr>
          <w:fldChar w:fldCharType="begin"/>
        </w:r>
        <w:r>
          <w:rPr>
            <w:noProof/>
            <w:webHidden/>
          </w:rPr>
          <w:instrText xml:space="preserve"> PAGEREF _Toc125468778 \h </w:instrText>
        </w:r>
        <w:r>
          <w:rPr>
            <w:noProof/>
            <w:webHidden/>
          </w:rPr>
        </w:r>
        <w:r>
          <w:rPr>
            <w:noProof/>
            <w:webHidden/>
          </w:rPr>
          <w:fldChar w:fldCharType="separate"/>
        </w:r>
        <w:r>
          <w:rPr>
            <w:noProof/>
            <w:webHidden/>
          </w:rPr>
          <w:t>123</w:t>
        </w:r>
        <w:r>
          <w:rPr>
            <w:noProof/>
            <w:webHidden/>
          </w:rPr>
          <w:fldChar w:fldCharType="end"/>
        </w:r>
      </w:hyperlink>
    </w:p>
    <w:p w14:paraId="3A47955B" w14:textId="7D8C212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79" w:history="1">
        <w:r w:rsidRPr="00D4756A">
          <w:rPr>
            <w:rStyle w:val="Hyperlink"/>
            <w:noProof/>
          </w:rPr>
          <w:t>5.4.9.7 Example</w:t>
        </w:r>
        <w:r>
          <w:rPr>
            <w:noProof/>
            <w:webHidden/>
          </w:rPr>
          <w:tab/>
        </w:r>
        <w:r>
          <w:rPr>
            <w:noProof/>
            <w:webHidden/>
          </w:rPr>
          <w:fldChar w:fldCharType="begin"/>
        </w:r>
        <w:r>
          <w:rPr>
            <w:noProof/>
            <w:webHidden/>
          </w:rPr>
          <w:instrText xml:space="preserve"> PAGEREF _Toc125468779 \h </w:instrText>
        </w:r>
        <w:r>
          <w:rPr>
            <w:noProof/>
            <w:webHidden/>
          </w:rPr>
        </w:r>
        <w:r>
          <w:rPr>
            <w:noProof/>
            <w:webHidden/>
          </w:rPr>
          <w:fldChar w:fldCharType="separate"/>
        </w:r>
        <w:r>
          <w:rPr>
            <w:noProof/>
            <w:webHidden/>
          </w:rPr>
          <w:t>123</w:t>
        </w:r>
        <w:r>
          <w:rPr>
            <w:noProof/>
            <w:webHidden/>
          </w:rPr>
          <w:fldChar w:fldCharType="end"/>
        </w:r>
      </w:hyperlink>
    </w:p>
    <w:p w14:paraId="67399235" w14:textId="607E87E4"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80" w:history="1">
        <w:r w:rsidRPr="00D4756A">
          <w:rPr>
            <w:rStyle w:val="Hyperlink"/>
            <w:noProof/>
          </w:rPr>
          <w:t>5.4.10 Attribute assignment</w:t>
        </w:r>
        <w:r>
          <w:rPr>
            <w:noProof/>
            <w:webHidden/>
          </w:rPr>
          <w:tab/>
        </w:r>
        <w:r>
          <w:rPr>
            <w:noProof/>
            <w:webHidden/>
          </w:rPr>
          <w:fldChar w:fldCharType="begin"/>
        </w:r>
        <w:r>
          <w:rPr>
            <w:noProof/>
            <w:webHidden/>
          </w:rPr>
          <w:instrText xml:space="preserve"> PAGEREF _Toc125468780 \h </w:instrText>
        </w:r>
        <w:r>
          <w:rPr>
            <w:noProof/>
            <w:webHidden/>
          </w:rPr>
        </w:r>
        <w:r>
          <w:rPr>
            <w:noProof/>
            <w:webHidden/>
          </w:rPr>
          <w:fldChar w:fldCharType="separate"/>
        </w:r>
        <w:r>
          <w:rPr>
            <w:noProof/>
            <w:webHidden/>
          </w:rPr>
          <w:t>123</w:t>
        </w:r>
        <w:r>
          <w:rPr>
            <w:noProof/>
            <w:webHidden/>
          </w:rPr>
          <w:fldChar w:fldCharType="end"/>
        </w:r>
      </w:hyperlink>
    </w:p>
    <w:p w14:paraId="26AAE667" w14:textId="3DA9FF8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1" w:history="1">
        <w:r w:rsidRPr="00D4756A">
          <w:rPr>
            <w:rStyle w:val="Hyperlink"/>
            <w:noProof/>
          </w:rPr>
          <w:t>5.4.10.1 Keynames</w:t>
        </w:r>
        <w:r>
          <w:rPr>
            <w:noProof/>
            <w:webHidden/>
          </w:rPr>
          <w:tab/>
        </w:r>
        <w:r>
          <w:rPr>
            <w:noProof/>
            <w:webHidden/>
          </w:rPr>
          <w:fldChar w:fldCharType="begin"/>
        </w:r>
        <w:r>
          <w:rPr>
            <w:noProof/>
            <w:webHidden/>
          </w:rPr>
          <w:instrText xml:space="preserve"> PAGEREF _Toc125468781 \h </w:instrText>
        </w:r>
        <w:r>
          <w:rPr>
            <w:noProof/>
            <w:webHidden/>
          </w:rPr>
        </w:r>
        <w:r>
          <w:rPr>
            <w:noProof/>
            <w:webHidden/>
          </w:rPr>
          <w:fldChar w:fldCharType="separate"/>
        </w:r>
        <w:r>
          <w:rPr>
            <w:noProof/>
            <w:webHidden/>
          </w:rPr>
          <w:t>123</w:t>
        </w:r>
        <w:r>
          <w:rPr>
            <w:noProof/>
            <w:webHidden/>
          </w:rPr>
          <w:fldChar w:fldCharType="end"/>
        </w:r>
      </w:hyperlink>
    </w:p>
    <w:p w14:paraId="0555CD85" w14:textId="4ACC4A5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2" w:history="1">
        <w:r w:rsidRPr="00D4756A">
          <w:rPr>
            <w:rStyle w:val="Hyperlink"/>
            <w:noProof/>
          </w:rPr>
          <w:t>5.4.10.2 Grammar</w:t>
        </w:r>
        <w:r>
          <w:rPr>
            <w:noProof/>
            <w:webHidden/>
          </w:rPr>
          <w:tab/>
        </w:r>
        <w:r>
          <w:rPr>
            <w:noProof/>
            <w:webHidden/>
          </w:rPr>
          <w:fldChar w:fldCharType="begin"/>
        </w:r>
        <w:r>
          <w:rPr>
            <w:noProof/>
            <w:webHidden/>
          </w:rPr>
          <w:instrText xml:space="preserve"> PAGEREF _Toc125468782 \h </w:instrText>
        </w:r>
        <w:r>
          <w:rPr>
            <w:noProof/>
            <w:webHidden/>
          </w:rPr>
        </w:r>
        <w:r>
          <w:rPr>
            <w:noProof/>
            <w:webHidden/>
          </w:rPr>
          <w:fldChar w:fldCharType="separate"/>
        </w:r>
        <w:r>
          <w:rPr>
            <w:noProof/>
            <w:webHidden/>
          </w:rPr>
          <w:t>123</w:t>
        </w:r>
        <w:r>
          <w:rPr>
            <w:noProof/>
            <w:webHidden/>
          </w:rPr>
          <w:fldChar w:fldCharType="end"/>
        </w:r>
      </w:hyperlink>
    </w:p>
    <w:p w14:paraId="47BA2176" w14:textId="39F4276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783" w:history="1">
        <w:r w:rsidRPr="00D4756A">
          <w:rPr>
            <w:rStyle w:val="Hyperlink"/>
            <w:noProof/>
          </w:rPr>
          <w:t>5.4.10.2.1 Short notation:</w:t>
        </w:r>
        <w:r>
          <w:rPr>
            <w:noProof/>
            <w:webHidden/>
          </w:rPr>
          <w:tab/>
        </w:r>
        <w:r>
          <w:rPr>
            <w:noProof/>
            <w:webHidden/>
          </w:rPr>
          <w:fldChar w:fldCharType="begin"/>
        </w:r>
        <w:r>
          <w:rPr>
            <w:noProof/>
            <w:webHidden/>
          </w:rPr>
          <w:instrText xml:space="preserve"> PAGEREF _Toc125468783 \h </w:instrText>
        </w:r>
        <w:r>
          <w:rPr>
            <w:noProof/>
            <w:webHidden/>
          </w:rPr>
        </w:r>
        <w:r>
          <w:rPr>
            <w:noProof/>
            <w:webHidden/>
          </w:rPr>
          <w:fldChar w:fldCharType="separate"/>
        </w:r>
        <w:r>
          <w:rPr>
            <w:noProof/>
            <w:webHidden/>
          </w:rPr>
          <w:t>123</w:t>
        </w:r>
        <w:r>
          <w:rPr>
            <w:noProof/>
            <w:webHidden/>
          </w:rPr>
          <w:fldChar w:fldCharType="end"/>
        </w:r>
      </w:hyperlink>
    </w:p>
    <w:p w14:paraId="4AA283E8" w14:textId="77779B1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4" w:history="1">
        <w:r w:rsidRPr="00D4756A">
          <w:rPr>
            <w:rStyle w:val="Hyperlink"/>
            <w:noProof/>
          </w:rPr>
          <w:t>5.4.10.3 Additional requirements</w:t>
        </w:r>
        <w:r>
          <w:rPr>
            <w:noProof/>
            <w:webHidden/>
          </w:rPr>
          <w:tab/>
        </w:r>
        <w:r>
          <w:rPr>
            <w:noProof/>
            <w:webHidden/>
          </w:rPr>
          <w:fldChar w:fldCharType="begin"/>
        </w:r>
        <w:r>
          <w:rPr>
            <w:noProof/>
            <w:webHidden/>
          </w:rPr>
          <w:instrText xml:space="preserve"> PAGEREF _Toc125468784 \h </w:instrText>
        </w:r>
        <w:r>
          <w:rPr>
            <w:noProof/>
            <w:webHidden/>
          </w:rPr>
        </w:r>
        <w:r>
          <w:rPr>
            <w:noProof/>
            <w:webHidden/>
          </w:rPr>
          <w:fldChar w:fldCharType="separate"/>
        </w:r>
        <w:r>
          <w:rPr>
            <w:noProof/>
            <w:webHidden/>
          </w:rPr>
          <w:t>123</w:t>
        </w:r>
        <w:r>
          <w:rPr>
            <w:noProof/>
            <w:webHidden/>
          </w:rPr>
          <w:fldChar w:fldCharType="end"/>
        </w:r>
      </w:hyperlink>
    </w:p>
    <w:p w14:paraId="57AB4587" w14:textId="543F0993"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85" w:history="1">
        <w:r w:rsidRPr="00D4756A">
          <w:rPr>
            <w:rStyle w:val="Hyperlink"/>
            <w:noProof/>
          </w:rPr>
          <w:t>5.4.11 Parameter definition</w:t>
        </w:r>
        <w:r>
          <w:rPr>
            <w:noProof/>
            <w:webHidden/>
          </w:rPr>
          <w:tab/>
        </w:r>
        <w:r>
          <w:rPr>
            <w:noProof/>
            <w:webHidden/>
          </w:rPr>
          <w:fldChar w:fldCharType="begin"/>
        </w:r>
        <w:r>
          <w:rPr>
            <w:noProof/>
            <w:webHidden/>
          </w:rPr>
          <w:instrText xml:space="preserve"> PAGEREF _Toc125468785 \h </w:instrText>
        </w:r>
        <w:r>
          <w:rPr>
            <w:noProof/>
            <w:webHidden/>
          </w:rPr>
        </w:r>
        <w:r>
          <w:rPr>
            <w:noProof/>
            <w:webHidden/>
          </w:rPr>
          <w:fldChar w:fldCharType="separate"/>
        </w:r>
        <w:r>
          <w:rPr>
            <w:noProof/>
            <w:webHidden/>
          </w:rPr>
          <w:t>123</w:t>
        </w:r>
        <w:r>
          <w:rPr>
            <w:noProof/>
            <w:webHidden/>
          </w:rPr>
          <w:fldChar w:fldCharType="end"/>
        </w:r>
      </w:hyperlink>
    </w:p>
    <w:p w14:paraId="60973B9C" w14:textId="1855677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6" w:history="1">
        <w:r w:rsidRPr="00D4756A">
          <w:rPr>
            <w:rStyle w:val="Hyperlink"/>
            <w:noProof/>
          </w:rPr>
          <w:t>5.4.11.1 Keynames</w:t>
        </w:r>
        <w:r>
          <w:rPr>
            <w:noProof/>
            <w:webHidden/>
          </w:rPr>
          <w:tab/>
        </w:r>
        <w:r>
          <w:rPr>
            <w:noProof/>
            <w:webHidden/>
          </w:rPr>
          <w:fldChar w:fldCharType="begin"/>
        </w:r>
        <w:r>
          <w:rPr>
            <w:noProof/>
            <w:webHidden/>
          </w:rPr>
          <w:instrText xml:space="preserve"> PAGEREF _Toc125468786 \h </w:instrText>
        </w:r>
        <w:r>
          <w:rPr>
            <w:noProof/>
            <w:webHidden/>
          </w:rPr>
        </w:r>
        <w:r>
          <w:rPr>
            <w:noProof/>
            <w:webHidden/>
          </w:rPr>
          <w:fldChar w:fldCharType="separate"/>
        </w:r>
        <w:r>
          <w:rPr>
            <w:noProof/>
            <w:webHidden/>
          </w:rPr>
          <w:t>124</w:t>
        </w:r>
        <w:r>
          <w:rPr>
            <w:noProof/>
            <w:webHidden/>
          </w:rPr>
          <w:fldChar w:fldCharType="end"/>
        </w:r>
      </w:hyperlink>
    </w:p>
    <w:p w14:paraId="24D6BB45" w14:textId="136BEFC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7" w:history="1">
        <w:r w:rsidRPr="00D4756A">
          <w:rPr>
            <w:rStyle w:val="Hyperlink"/>
            <w:noProof/>
          </w:rPr>
          <w:t>5.4.11.2 Grammar</w:t>
        </w:r>
        <w:r>
          <w:rPr>
            <w:noProof/>
            <w:webHidden/>
          </w:rPr>
          <w:tab/>
        </w:r>
        <w:r>
          <w:rPr>
            <w:noProof/>
            <w:webHidden/>
          </w:rPr>
          <w:fldChar w:fldCharType="begin"/>
        </w:r>
        <w:r>
          <w:rPr>
            <w:noProof/>
            <w:webHidden/>
          </w:rPr>
          <w:instrText xml:space="preserve"> PAGEREF _Toc125468787 \h </w:instrText>
        </w:r>
        <w:r>
          <w:rPr>
            <w:noProof/>
            <w:webHidden/>
          </w:rPr>
        </w:r>
        <w:r>
          <w:rPr>
            <w:noProof/>
            <w:webHidden/>
          </w:rPr>
          <w:fldChar w:fldCharType="separate"/>
        </w:r>
        <w:r>
          <w:rPr>
            <w:noProof/>
            <w:webHidden/>
          </w:rPr>
          <w:t>124</w:t>
        </w:r>
        <w:r>
          <w:rPr>
            <w:noProof/>
            <w:webHidden/>
          </w:rPr>
          <w:fldChar w:fldCharType="end"/>
        </w:r>
      </w:hyperlink>
    </w:p>
    <w:p w14:paraId="5CDB199C" w14:textId="3216B6D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8" w:history="1">
        <w:r w:rsidRPr="00D4756A">
          <w:rPr>
            <w:rStyle w:val="Hyperlink"/>
            <w:noProof/>
          </w:rPr>
          <w:t>5.4.11.3 Refinement rules</w:t>
        </w:r>
        <w:r>
          <w:rPr>
            <w:noProof/>
            <w:webHidden/>
          </w:rPr>
          <w:tab/>
        </w:r>
        <w:r>
          <w:rPr>
            <w:noProof/>
            <w:webHidden/>
          </w:rPr>
          <w:fldChar w:fldCharType="begin"/>
        </w:r>
        <w:r>
          <w:rPr>
            <w:noProof/>
            <w:webHidden/>
          </w:rPr>
          <w:instrText xml:space="preserve"> PAGEREF _Toc125468788 \h </w:instrText>
        </w:r>
        <w:r>
          <w:rPr>
            <w:noProof/>
            <w:webHidden/>
          </w:rPr>
        </w:r>
        <w:r>
          <w:rPr>
            <w:noProof/>
            <w:webHidden/>
          </w:rPr>
          <w:fldChar w:fldCharType="separate"/>
        </w:r>
        <w:r>
          <w:rPr>
            <w:noProof/>
            <w:webHidden/>
          </w:rPr>
          <w:t>126</w:t>
        </w:r>
        <w:r>
          <w:rPr>
            <w:noProof/>
            <w:webHidden/>
          </w:rPr>
          <w:fldChar w:fldCharType="end"/>
        </w:r>
      </w:hyperlink>
    </w:p>
    <w:p w14:paraId="5C7263D1" w14:textId="4A6A4D8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89" w:history="1">
        <w:r w:rsidRPr="00D4756A">
          <w:rPr>
            <w:rStyle w:val="Hyperlink"/>
            <w:noProof/>
          </w:rPr>
          <w:t>5.4.11.4 Additional requirements</w:t>
        </w:r>
        <w:r>
          <w:rPr>
            <w:noProof/>
            <w:webHidden/>
          </w:rPr>
          <w:tab/>
        </w:r>
        <w:r>
          <w:rPr>
            <w:noProof/>
            <w:webHidden/>
          </w:rPr>
          <w:fldChar w:fldCharType="begin"/>
        </w:r>
        <w:r>
          <w:rPr>
            <w:noProof/>
            <w:webHidden/>
          </w:rPr>
          <w:instrText xml:space="preserve"> PAGEREF _Toc125468789 \h </w:instrText>
        </w:r>
        <w:r>
          <w:rPr>
            <w:noProof/>
            <w:webHidden/>
          </w:rPr>
        </w:r>
        <w:r>
          <w:rPr>
            <w:noProof/>
            <w:webHidden/>
          </w:rPr>
          <w:fldChar w:fldCharType="separate"/>
        </w:r>
        <w:r>
          <w:rPr>
            <w:noProof/>
            <w:webHidden/>
          </w:rPr>
          <w:t>126</w:t>
        </w:r>
        <w:r>
          <w:rPr>
            <w:noProof/>
            <w:webHidden/>
          </w:rPr>
          <w:fldChar w:fldCharType="end"/>
        </w:r>
      </w:hyperlink>
    </w:p>
    <w:p w14:paraId="2B6C2337" w14:textId="664860F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0" w:history="1">
        <w:r w:rsidRPr="00D4756A">
          <w:rPr>
            <w:rStyle w:val="Hyperlink"/>
            <w:noProof/>
          </w:rPr>
          <w:t>5.4.11.5 Example</w:t>
        </w:r>
        <w:r>
          <w:rPr>
            <w:noProof/>
            <w:webHidden/>
          </w:rPr>
          <w:tab/>
        </w:r>
        <w:r>
          <w:rPr>
            <w:noProof/>
            <w:webHidden/>
          </w:rPr>
          <w:fldChar w:fldCharType="begin"/>
        </w:r>
        <w:r>
          <w:rPr>
            <w:noProof/>
            <w:webHidden/>
          </w:rPr>
          <w:instrText xml:space="preserve"> PAGEREF _Toc125468790 \h </w:instrText>
        </w:r>
        <w:r>
          <w:rPr>
            <w:noProof/>
            <w:webHidden/>
          </w:rPr>
        </w:r>
        <w:r>
          <w:rPr>
            <w:noProof/>
            <w:webHidden/>
          </w:rPr>
          <w:fldChar w:fldCharType="separate"/>
        </w:r>
        <w:r>
          <w:rPr>
            <w:noProof/>
            <w:webHidden/>
          </w:rPr>
          <w:t>126</w:t>
        </w:r>
        <w:r>
          <w:rPr>
            <w:noProof/>
            <w:webHidden/>
          </w:rPr>
          <w:fldChar w:fldCharType="end"/>
        </w:r>
      </w:hyperlink>
    </w:p>
    <w:p w14:paraId="6E8FCA19" w14:textId="3CCA2B37"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91" w:history="1">
        <w:r w:rsidRPr="00D4756A">
          <w:rPr>
            <w:rStyle w:val="Hyperlink"/>
            <w:noProof/>
          </w:rPr>
          <w:t>5.4.12 Parameter value assignment</w:t>
        </w:r>
        <w:r>
          <w:rPr>
            <w:noProof/>
            <w:webHidden/>
          </w:rPr>
          <w:tab/>
        </w:r>
        <w:r>
          <w:rPr>
            <w:noProof/>
            <w:webHidden/>
          </w:rPr>
          <w:fldChar w:fldCharType="begin"/>
        </w:r>
        <w:r>
          <w:rPr>
            <w:noProof/>
            <w:webHidden/>
          </w:rPr>
          <w:instrText xml:space="preserve"> PAGEREF _Toc125468791 \h </w:instrText>
        </w:r>
        <w:r>
          <w:rPr>
            <w:noProof/>
            <w:webHidden/>
          </w:rPr>
        </w:r>
        <w:r>
          <w:rPr>
            <w:noProof/>
            <w:webHidden/>
          </w:rPr>
          <w:fldChar w:fldCharType="separate"/>
        </w:r>
        <w:r>
          <w:rPr>
            <w:noProof/>
            <w:webHidden/>
          </w:rPr>
          <w:t>127</w:t>
        </w:r>
        <w:r>
          <w:rPr>
            <w:noProof/>
            <w:webHidden/>
          </w:rPr>
          <w:fldChar w:fldCharType="end"/>
        </w:r>
      </w:hyperlink>
    </w:p>
    <w:p w14:paraId="1D49081C" w14:textId="793668C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2" w:history="1">
        <w:r w:rsidRPr="00D4756A">
          <w:rPr>
            <w:rStyle w:val="Hyperlink"/>
            <w:noProof/>
          </w:rPr>
          <w:t>5.4.12.1 Keynames</w:t>
        </w:r>
        <w:r>
          <w:rPr>
            <w:noProof/>
            <w:webHidden/>
          </w:rPr>
          <w:tab/>
        </w:r>
        <w:r>
          <w:rPr>
            <w:noProof/>
            <w:webHidden/>
          </w:rPr>
          <w:fldChar w:fldCharType="begin"/>
        </w:r>
        <w:r>
          <w:rPr>
            <w:noProof/>
            <w:webHidden/>
          </w:rPr>
          <w:instrText xml:space="preserve"> PAGEREF _Toc125468792 \h </w:instrText>
        </w:r>
        <w:r>
          <w:rPr>
            <w:noProof/>
            <w:webHidden/>
          </w:rPr>
        </w:r>
        <w:r>
          <w:rPr>
            <w:noProof/>
            <w:webHidden/>
          </w:rPr>
          <w:fldChar w:fldCharType="separate"/>
        </w:r>
        <w:r>
          <w:rPr>
            <w:noProof/>
            <w:webHidden/>
          </w:rPr>
          <w:t>127</w:t>
        </w:r>
        <w:r>
          <w:rPr>
            <w:noProof/>
            <w:webHidden/>
          </w:rPr>
          <w:fldChar w:fldCharType="end"/>
        </w:r>
      </w:hyperlink>
    </w:p>
    <w:p w14:paraId="15C8EAB9" w14:textId="365473B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3" w:history="1">
        <w:r w:rsidRPr="00D4756A">
          <w:rPr>
            <w:rStyle w:val="Hyperlink"/>
            <w:noProof/>
          </w:rPr>
          <w:t>5.4.12.2 Grammar</w:t>
        </w:r>
        <w:r>
          <w:rPr>
            <w:noProof/>
            <w:webHidden/>
          </w:rPr>
          <w:tab/>
        </w:r>
        <w:r>
          <w:rPr>
            <w:noProof/>
            <w:webHidden/>
          </w:rPr>
          <w:fldChar w:fldCharType="begin"/>
        </w:r>
        <w:r>
          <w:rPr>
            <w:noProof/>
            <w:webHidden/>
          </w:rPr>
          <w:instrText xml:space="preserve"> PAGEREF _Toc125468793 \h </w:instrText>
        </w:r>
        <w:r>
          <w:rPr>
            <w:noProof/>
            <w:webHidden/>
          </w:rPr>
        </w:r>
        <w:r>
          <w:rPr>
            <w:noProof/>
            <w:webHidden/>
          </w:rPr>
          <w:fldChar w:fldCharType="separate"/>
        </w:r>
        <w:r>
          <w:rPr>
            <w:noProof/>
            <w:webHidden/>
          </w:rPr>
          <w:t>127</w:t>
        </w:r>
        <w:r>
          <w:rPr>
            <w:noProof/>
            <w:webHidden/>
          </w:rPr>
          <w:fldChar w:fldCharType="end"/>
        </w:r>
      </w:hyperlink>
    </w:p>
    <w:p w14:paraId="57E178CC" w14:textId="0530362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4" w:history="1">
        <w:r w:rsidRPr="00D4756A">
          <w:rPr>
            <w:rStyle w:val="Hyperlink"/>
            <w:noProof/>
          </w:rPr>
          <w:t>5.4.12.3 Additional requirements</w:t>
        </w:r>
        <w:r>
          <w:rPr>
            <w:noProof/>
            <w:webHidden/>
          </w:rPr>
          <w:tab/>
        </w:r>
        <w:r>
          <w:rPr>
            <w:noProof/>
            <w:webHidden/>
          </w:rPr>
          <w:fldChar w:fldCharType="begin"/>
        </w:r>
        <w:r>
          <w:rPr>
            <w:noProof/>
            <w:webHidden/>
          </w:rPr>
          <w:instrText xml:space="preserve"> PAGEREF _Toc125468794 \h </w:instrText>
        </w:r>
        <w:r>
          <w:rPr>
            <w:noProof/>
            <w:webHidden/>
          </w:rPr>
        </w:r>
        <w:r>
          <w:rPr>
            <w:noProof/>
            <w:webHidden/>
          </w:rPr>
          <w:fldChar w:fldCharType="separate"/>
        </w:r>
        <w:r>
          <w:rPr>
            <w:noProof/>
            <w:webHidden/>
          </w:rPr>
          <w:t>127</w:t>
        </w:r>
        <w:r>
          <w:rPr>
            <w:noProof/>
            <w:webHidden/>
          </w:rPr>
          <w:fldChar w:fldCharType="end"/>
        </w:r>
      </w:hyperlink>
    </w:p>
    <w:p w14:paraId="7FE40FC9" w14:textId="182264F9"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795" w:history="1">
        <w:r w:rsidRPr="00D4756A">
          <w:rPr>
            <w:rStyle w:val="Hyperlink"/>
            <w:noProof/>
          </w:rPr>
          <w:t>5.4.13 Parameter mapping assignment</w:t>
        </w:r>
        <w:r>
          <w:rPr>
            <w:noProof/>
            <w:webHidden/>
          </w:rPr>
          <w:tab/>
        </w:r>
        <w:r>
          <w:rPr>
            <w:noProof/>
            <w:webHidden/>
          </w:rPr>
          <w:fldChar w:fldCharType="begin"/>
        </w:r>
        <w:r>
          <w:rPr>
            <w:noProof/>
            <w:webHidden/>
          </w:rPr>
          <w:instrText xml:space="preserve"> PAGEREF _Toc125468795 \h </w:instrText>
        </w:r>
        <w:r>
          <w:rPr>
            <w:noProof/>
            <w:webHidden/>
          </w:rPr>
        </w:r>
        <w:r>
          <w:rPr>
            <w:noProof/>
            <w:webHidden/>
          </w:rPr>
          <w:fldChar w:fldCharType="separate"/>
        </w:r>
        <w:r>
          <w:rPr>
            <w:noProof/>
            <w:webHidden/>
          </w:rPr>
          <w:t>127</w:t>
        </w:r>
        <w:r>
          <w:rPr>
            <w:noProof/>
            <w:webHidden/>
          </w:rPr>
          <w:fldChar w:fldCharType="end"/>
        </w:r>
      </w:hyperlink>
    </w:p>
    <w:p w14:paraId="6B3E7E83" w14:textId="1721DC1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6" w:history="1">
        <w:r w:rsidRPr="00D4756A">
          <w:rPr>
            <w:rStyle w:val="Hyperlink"/>
            <w:noProof/>
          </w:rPr>
          <w:t>5.4.13.1 Keynames</w:t>
        </w:r>
        <w:r>
          <w:rPr>
            <w:noProof/>
            <w:webHidden/>
          </w:rPr>
          <w:tab/>
        </w:r>
        <w:r>
          <w:rPr>
            <w:noProof/>
            <w:webHidden/>
          </w:rPr>
          <w:fldChar w:fldCharType="begin"/>
        </w:r>
        <w:r>
          <w:rPr>
            <w:noProof/>
            <w:webHidden/>
          </w:rPr>
          <w:instrText xml:space="preserve"> PAGEREF _Toc125468796 \h </w:instrText>
        </w:r>
        <w:r>
          <w:rPr>
            <w:noProof/>
            <w:webHidden/>
          </w:rPr>
        </w:r>
        <w:r>
          <w:rPr>
            <w:noProof/>
            <w:webHidden/>
          </w:rPr>
          <w:fldChar w:fldCharType="separate"/>
        </w:r>
        <w:r>
          <w:rPr>
            <w:noProof/>
            <w:webHidden/>
          </w:rPr>
          <w:t>127</w:t>
        </w:r>
        <w:r>
          <w:rPr>
            <w:noProof/>
            <w:webHidden/>
          </w:rPr>
          <w:fldChar w:fldCharType="end"/>
        </w:r>
      </w:hyperlink>
    </w:p>
    <w:p w14:paraId="57886864" w14:textId="180CAF7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7" w:history="1">
        <w:r w:rsidRPr="00D4756A">
          <w:rPr>
            <w:rStyle w:val="Hyperlink"/>
            <w:noProof/>
          </w:rPr>
          <w:t>5.4.13.2 Grammar</w:t>
        </w:r>
        <w:r>
          <w:rPr>
            <w:noProof/>
            <w:webHidden/>
          </w:rPr>
          <w:tab/>
        </w:r>
        <w:r>
          <w:rPr>
            <w:noProof/>
            <w:webHidden/>
          </w:rPr>
          <w:fldChar w:fldCharType="begin"/>
        </w:r>
        <w:r>
          <w:rPr>
            <w:noProof/>
            <w:webHidden/>
          </w:rPr>
          <w:instrText xml:space="preserve"> PAGEREF _Toc125468797 \h </w:instrText>
        </w:r>
        <w:r>
          <w:rPr>
            <w:noProof/>
            <w:webHidden/>
          </w:rPr>
        </w:r>
        <w:r>
          <w:rPr>
            <w:noProof/>
            <w:webHidden/>
          </w:rPr>
          <w:fldChar w:fldCharType="separate"/>
        </w:r>
        <w:r>
          <w:rPr>
            <w:noProof/>
            <w:webHidden/>
          </w:rPr>
          <w:t>127</w:t>
        </w:r>
        <w:r>
          <w:rPr>
            <w:noProof/>
            <w:webHidden/>
          </w:rPr>
          <w:fldChar w:fldCharType="end"/>
        </w:r>
      </w:hyperlink>
    </w:p>
    <w:p w14:paraId="2719A776" w14:textId="26D7917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8" w:history="1">
        <w:r w:rsidRPr="00D4756A">
          <w:rPr>
            <w:rStyle w:val="Hyperlink"/>
            <w:noProof/>
          </w:rPr>
          <w:t>5.4.13.3 Attribute selection format</w:t>
        </w:r>
        <w:r>
          <w:rPr>
            <w:noProof/>
            <w:webHidden/>
          </w:rPr>
          <w:tab/>
        </w:r>
        <w:r>
          <w:rPr>
            <w:noProof/>
            <w:webHidden/>
          </w:rPr>
          <w:fldChar w:fldCharType="begin"/>
        </w:r>
        <w:r>
          <w:rPr>
            <w:noProof/>
            <w:webHidden/>
          </w:rPr>
          <w:instrText xml:space="preserve"> PAGEREF _Toc125468798 \h </w:instrText>
        </w:r>
        <w:r>
          <w:rPr>
            <w:noProof/>
            <w:webHidden/>
          </w:rPr>
        </w:r>
        <w:r>
          <w:rPr>
            <w:noProof/>
            <w:webHidden/>
          </w:rPr>
          <w:fldChar w:fldCharType="separate"/>
        </w:r>
        <w:r>
          <w:rPr>
            <w:noProof/>
            <w:webHidden/>
          </w:rPr>
          <w:t>128</w:t>
        </w:r>
        <w:r>
          <w:rPr>
            <w:noProof/>
            <w:webHidden/>
          </w:rPr>
          <w:fldChar w:fldCharType="end"/>
        </w:r>
      </w:hyperlink>
    </w:p>
    <w:p w14:paraId="1E3A1942" w14:textId="0673DFA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799" w:history="1">
        <w:r w:rsidRPr="00D4756A">
          <w:rPr>
            <w:rStyle w:val="Hyperlink"/>
            <w:noProof/>
          </w:rPr>
          <w:t>5.4.13.4 Additional requirements</w:t>
        </w:r>
        <w:r>
          <w:rPr>
            <w:noProof/>
            <w:webHidden/>
          </w:rPr>
          <w:tab/>
        </w:r>
        <w:r>
          <w:rPr>
            <w:noProof/>
            <w:webHidden/>
          </w:rPr>
          <w:fldChar w:fldCharType="begin"/>
        </w:r>
        <w:r>
          <w:rPr>
            <w:noProof/>
            <w:webHidden/>
          </w:rPr>
          <w:instrText xml:space="preserve"> PAGEREF _Toc125468799 \h </w:instrText>
        </w:r>
        <w:r>
          <w:rPr>
            <w:noProof/>
            <w:webHidden/>
          </w:rPr>
        </w:r>
        <w:r>
          <w:rPr>
            <w:noProof/>
            <w:webHidden/>
          </w:rPr>
          <w:fldChar w:fldCharType="separate"/>
        </w:r>
        <w:r>
          <w:rPr>
            <w:noProof/>
            <w:webHidden/>
          </w:rPr>
          <w:t>128</w:t>
        </w:r>
        <w:r>
          <w:rPr>
            <w:noProof/>
            <w:webHidden/>
          </w:rPr>
          <w:fldChar w:fldCharType="end"/>
        </w:r>
      </w:hyperlink>
    </w:p>
    <w:p w14:paraId="35E7C614" w14:textId="26D57D2D"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00" w:history="1">
        <w:r w:rsidRPr="00D4756A">
          <w:rPr>
            <w:rStyle w:val="Hyperlink"/>
            <w:noProof/>
          </w:rPr>
          <w:t>5.4.14 Function syntax</w:t>
        </w:r>
        <w:r>
          <w:rPr>
            <w:noProof/>
            <w:webHidden/>
          </w:rPr>
          <w:tab/>
        </w:r>
        <w:r>
          <w:rPr>
            <w:noProof/>
            <w:webHidden/>
          </w:rPr>
          <w:fldChar w:fldCharType="begin"/>
        </w:r>
        <w:r>
          <w:rPr>
            <w:noProof/>
            <w:webHidden/>
          </w:rPr>
          <w:instrText xml:space="preserve"> PAGEREF _Toc125468800 \h </w:instrText>
        </w:r>
        <w:r>
          <w:rPr>
            <w:noProof/>
            <w:webHidden/>
          </w:rPr>
        </w:r>
        <w:r>
          <w:rPr>
            <w:noProof/>
            <w:webHidden/>
          </w:rPr>
          <w:fldChar w:fldCharType="separate"/>
        </w:r>
        <w:r>
          <w:rPr>
            <w:noProof/>
            <w:webHidden/>
          </w:rPr>
          <w:t>128</w:t>
        </w:r>
        <w:r>
          <w:rPr>
            <w:noProof/>
            <w:webHidden/>
          </w:rPr>
          <w:fldChar w:fldCharType="end"/>
        </w:r>
      </w:hyperlink>
    </w:p>
    <w:p w14:paraId="17A6C396" w14:textId="4FD31FF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01" w:history="1">
        <w:r w:rsidRPr="00D4756A">
          <w:rPr>
            <w:rStyle w:val="Hyperlink"/>
            <w:noProof/>
          </w:rPr>
          <w:t>5.4.14.1 Parsing rule</w:t>
        </w:r>
        <w:r>
          <w:rPr>
            <w:noProof/>
            <w:webHidden/>
          </w:rPr>
          <w:tab/>
        </w:r>
        <w:r>
          <w:rPr>
            <w:noProof/>
            <w:webHidden/>
          </w:rPr>
          <w:fldChar w:fldCharType="begin"/>
        </w:r>
        <w:r>
          <w:rPr>
            <w:noProof/>
            <w:webHidden/>
          </w:rPr>
          <w:instrText xml:space="preserve"> PAGEREF _Toc125468801 \h </w:instrText>
        </w:r>
        <w:r>
          <w:rPr>
            <w:noProof/>
            <w:webHidden/>
          </w:rPr>
        </w:r>
        <w:r>
          <w:rPr>
            <w:noProof/>
            <w:webHidden/>
          </w:rPr>
          <w:fldChar w:fldCharType="separate"/>
        </w:r>
        <w:r>
          <w:rPr>
            <w:noProof/>
            <w:webHidden/>
          </w:rPr>
          <w:t>129</w:t>
        </w:r>
        <w:r>
          <w:rPr>
            <w:noProof/>
            <w:webHidden/>
          </w:rPr>
          <w:fldChar w:fldCharType="end"/>
        </w:r>
      </w:hyperlink>
    </w:p>
    <w:p w14:paraId="73AA0E8E" w14:textId="2A68BAC6"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02" w:history="1">
        <w:r w:rsidRPr="00D4756A">
          <w:rPr>
            <w:rStyle w:val="Hyperlink"/>
            <w:noProof/>
          </w:rPr>
          <w:t>5.4.15 Function definitions</w:t>
        </w:r>
        <w:r>
          <w:rPr>
            <w:noProof/>
            <w:webHidden/>
          </w:rPr>
          <w:tab/>
        </w:r>
        <w:r>
          <w:rPr>
            <w:noProof/>
            <w:webHidden/>
          </w:rPr>
          <w:fldChar w:fldCharType="begin"/>
        </w:r>
        <w:r>
          <w:rPr>
            <w:noProof/>
            <w:webHidden/>
          </w:rPr>
          <w:instrText xml:space="preserve"> PAGEREF _Toc125468802 \h </w:instrText>
        </w:r>
        <w:r>
          <w:rPr>
            <w:noProof/>
            <w:webHidden/>
          </w:rPr>
        </w:r>
        <w:r>
          <w:rPr>
            <w:noProof/>
            <w:webHidden/>
          </w:rPr>
          <w:fldChar w:fldCharType="separate"/>
        </w:r>
        <w:r>
          <w:rPr>
            <w:noProof/>
            <w:webHidden/>
          </w:rPr>
          <w:t>130</w:t>
        </w:r>
        <w:r>
          <w:rPr>
            <w:noProof/>
            <w:webHidden/>
          </w:rPr>
          <w:fldChar w:fldCharType="end"/>
        </w:r>
      </w:hyperlink>
    </w:p>
    <w:p w14:paraId="5DFD5F36" w14:textId="12209F7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03" w:history="1">
        <w:r w:rsidRPr="00D4756A">
          <w:rPr>
            <w:rStyle w:val="Hyperlink"/>
            <w:noProof/>
          </w:rPr>
          <w:t>5.4.15.1 Keynames</w:t>
        </w:r>
        <w:r>
          <w:rPr>
            <w:noProof/>
            <w:webHidden/>
          </w:rPr>
          <w:tab/>
        </w:r>
        <w:r>
          <w:rPr>
            <w:noProof/>
            <w:webHidden/>
          </w:rPr>
          <w:fldChar w:fldCharType="begin"/>
        </w:r>
        <w:r>
          <w:rPr>
            <w:noProof/>
            <w:webHidden/>
          </w:rPr>
          <w:instrText xml:space="preserve"> PAGEREF _Toc125468803 \h </w:instrText>
        </w:r>
        <w:r>
          <w:rPr>
            <w:noProof/>
            <w:webHidden/>
          </w:rPr>
        </w:r>
        <w:r>
          <w:rPr>
            <w:noProof/>
            <w:webHidden/>
          </w:rPr>
          <w:fldChar w:fldCharType="separate"/>
        </w:r>
        <w:r>
          <w:rPr>
            <w:noProof/>
            <w:webHidden/>
          </w:rPr>
          <w:t>130</w:t>
        </w:r>
        <w:r>
          <w:rPr>
            <w:noProof/>
            <w:webHidden/>
          </w:rPr>
          <w:fldChar w:fldCharType="end"/>
        </w:r>
      </w:hyperlink>
    </w:p>
    <w:p w14:paraId="5C3A7DBF" w14:textId="058AB19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04" w:history="1">
        <w:r w:rsidRPr="00D4756A">
          <w:rPr>
            <w:rStyle w:val="Hyperlink"/>
            <w:noProof/>
          </w:rPr>
          <w:t>5.4.15.2 Grammar</w:t>
        </w:r>
        <w:r>
          <w:rPr>
            <w:noProof/>
            <w:webHidden/>
          </w:rPr>
          <w:tab/>
        </w:r>
        <w:r>
          <w:rPr>
            <w:noProof/>
            <w:webHidden/>
          </w:rPr>
          <w:fldChar w:fldCharType="begin"/>
        </w:r>
        <w:r>
          <w:rPr>
            <w:noProof/>
            <w:webHidden/>
          </w:rPr>
          <w:instrText xml:space="preserve"> PAGEREF _Toc125468804 \h </w:instrText>
        </w:r>
        <w:r>
          <w:rPr>
            <w:noProof/>
            <w:webHidden/>
          </w:rPr>
        </w:r>
        <w:r>
          <w:rPr>
            <w:noProof/>
            <w:webHidden/>
          </w:rPr>
          <w:fldChar w:fldCharType="separate"/>
        </w:r>
        <w:r>
          <w:rPr>
            <w:noProof/>
            <w:webHidden/>
          </w:rPr>
          <w:t>131</w:t>
        </w:r>
        <w:r>
          <w:rPr>
            <w:noProof/>
            <w:webHidden/>
          </w:rPr>
          <w:fldChar w:fldCharType="end"/>
        </w:r>
      </w:hyperlink>
    </w:p>
    <w:p w14:paraId="4AF6EE24" w14:textId="02FC9B2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05" w:history="1">
        <w:r w:rsidRPr="00D4756A">
          <w:rPr>
            <w:rStyle w:val="Hyperlink"/>
            <w:noProof/>
          </w:rPr>
          <w:t>5.4.15.3 Refinement rules</w:t>
        </w:r>
        <w:r>
          <w:rPr>
            <w:noProof/>
            <w:webHidden/>
          </w:rPr>
          <w:tab/>
        </w:r>
        <w:r>
          <w:rPr>
            <w:noProof/>
            <w:webHidden/>
          </w:rPr>
          <w:fldChar w:fldCharType="begin"/>
        </w:r>
        <w:r>
          <w:rPr>
            <w:noProof/>
            <w:webHidden/>
          </w:rPr>
          <w:instrText xml:space="preserve"> PAGEREF _Toc125468805 \h </w:instrText>
        </w:r>
        <w:r>
          <w:rPr>
            <w:noProof/>
            <w:webHidden/>
          </w:rPr>
        </w:r>
        <w:r>
          <w:rPr>
            <w:noProof/>
            <w:webHidden/>
          </w:rPr>
          <w:fldChar w:fldCharType="separate"/>
        </w:r>
        <w:r>
          <w:rPr>
            <w:noProof/>
            <w:webHidden/>
          </w:rPr>
          <w:t>133</w:t>
        </w:r>
        <w:r>
          <w:rPr>
            <w:noProof/>
            <w:webHidden/>
          </w:rPr>
          <w:fldChar w:fldCharType="end"/>
        </w:r>
      </w:hyperlink>
    </w:p>
    <w:p w14:paraId="7E1AA82D" w14:textId="6E60638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06" w:history="1">
        <w:r w:rsidRPr="00D4756A">
          <w:rPr>
            <w:rStyle w:val="Hyperlink"/>
            <w:noProof/>
          </w:rPr>
          <w:t>5.4.15.4 Examples</w:t>
        </w:r>
        <w:r>
          <w:rPr>
            <w:noProof/>
            <w:webHidden/>
          </w:rPr>
          <w:tab/>
        </w:r>
        <w:r>
          <w:rPr>
            <w:noProof/>
            <w:webHidden/>
          </w:rPr>
          <w:fldChar w:fldCharType="begin"/>
        </w:r>
        <w:r>
          <w:rPr>
            <w:noProof/>
            <w:webHidden/>
          </w:rPr>
          <w:instrText xml:space="preserve"> PAGEREF _Toc125468806 \h </w:instrText>
        </w:r>
        <w:r>
          <w:rPr>
            <w:noProof/>
            <w:webHidden/>
          </w:rPr>
        </w:r>
        <w:r>
          <w:rPr>
            <w:noProof/>
            <w:webHidden/>
          </w:rPr>
          <w:fldChar w:fldCharType="separate"/>
        </w:r>
        <w:r>
          <w:rPr>
            <w:noProof/>
            <w:webHidden/>
          </w:rPr>
          <w:t>133</w:t>
        </w:r>
        <w:r>
          <w:rPr>
            <w:noProof/>
            <w:webHidden/>
          </w:rPr>
          <w:fldChar w:fldCharType="end"/>
        </w:r>
      </w:hyperlink>
    </w:p>
    <w:p w14:paraId="5FB2C307" w14:textId="5BE6F97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07" w:history="1">
        <w:r w:rsidRPr="00D4756A">
          <w:rPr>
            <w:rStyle w:val="Hyperlink"/>
            <w:noProof/>
          </w:rPr>
          <w:t>5.4.15.4.1 Square root function with several signatures</w:t>
        </w:r>
        <w:r>
          <w:rPr>
            <w:noProof/>
            <w:webHidden/>
          </w:rPr>
          <w:tab/>
        </w:r>
        <w:r>
          <w:rPr>
            <w:noProof/>
            <w:webHidden/>
          </w:rPr>
          <w:fldChar w:fldCharType="begin"/>
        </w:r>
        <w:r>
          <w:rPr>
            <w:noProof/>
            <w:webHidden/>
          </w:rPr>
          <w:instrText xml:space="preserve"> PAGEREF _Toc125468807 \h </w:instrText>
        </w:r>
        <w:r>
          <w:rPr>
            <w:noProof/>
            <w:webHidden/>
          </w:rPr>
        </w:r>
        <w:r>
          <w:rPr>
            <w:noProof/>
            <w:webHidden/>
          </w:rPr>
          <w:fldChar w:fldCharType="separate"/>
        </w:r>
        <w:r>
          <w:rPr>
            <w:noProof/>
            <w:webHidden/>
          </w:rPr>
          <w:t>133</w:t>
        </w:r>
        <w:r>
          <w:rPr>
            <w:noProof/>
            <w:webHidden/>
          </w:rPr>
          <w:fldChar w:fldCharType="end"/>
        </w:r>
      </w:hyperlink>
    </w:p>
    <w:p w14:paraId="67F0C6F8" w14:textId="032B685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08" w:history="1">
        <w:r w:rsidRPr="00D4756A">
          <w:rPr>
            <w:rStyle w:val="Hyperlink"/>
            <w:noProof/>
          </w:rPr>
          <w:t>5.4.15.4.2 Function with list of arguments</w:t>
        </w:r>
        <w:r>
          <w:rPr>
            <w:noProof/>
            <w:webHidden/>
          </w:rPr>
          <w:tab/>
        </w:r>
        <w:r>
          <w:rPr>
            <w:noProof/>
            <w:webHidden/>
          </w:rPr>
          <w:fldChar w:fldCharType="begin"/>
        </w:r>
        <w:r>
          <w:rPr>
            <w:noProof/>
            <w:webHidden/>
          </w:rPr>
          <w:instrText xml:space="preserve"> PAGEREF _Toc125468808 \h </w:instrText>
        </w:r>
        <w:r>
          <w:rPr>
            <w:noProof/>
            <w:webHidden/>
          </w:rPr>
        </w:r>
        <w:r>
          <w:rPr>
            <w:noProof/>
            <w:webHidden/>
          </w:rPr>
          <w:fldChar w:fldCharType="separate"/>
        </w:r>
        <w:r>
          <w:rPr>
            <w:noProof/>
            <w:webHidden/>
          </w:rPr>
          <w:t>134</w:t>
        </w:r>
        <w:r>
          <w:rPr>
            <w:noProof/>
            <w:webHidden/>
          </w:rPr>
          <w:fldChar w:fldCharType="end"/>
        </w:r>
      </w:hyperlink>
    </w:p>
    <w:p w14:paraId="1B0E19B9" w14:textId="5AEAC13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09" w:history="1">
        <w:r w:rsidRPr="00D4756A">
          <w:rPr>
            <w:rStyle w:val="Hyperlink"/>
            <w:noProof/>
          </w:rPr>
          <w:t>5.4.15.4.3 Function with no arguments</w:t>
        </w:r>
        <w:r>
          <w:rPr>
            <w:noProof/>
            <w:webHidden/>
          </w:rPr>
          <w:tab/>
        </w:r>
        <w:r>
          <w:rPr>
            <w:noProof/>
            <w:webHidden/>
          </w:rPr>
          <w:fldChar w:fldCharType="begin"/>
        </w:r>
        <w:r>
          <w:rPr>
            <w:noProof/>
            <w:webHidden/>
          </w:rPr>
          <w:instrText xml:space="preserve"> PAGEREF _Toc125468809 \h </w:instrText>
        </w:r>
        <w:r>
          <w:rPr>
            <w:noProof/>
            <w:webHidden/>
          </w:rPr>
        </w:r>
        <w:r>
          <w:rPr>
            <w:noProof/>
            <w:webHidden/>
          </w:rPr>
          <w:fldChar w:fldCharType="separate"/>
        </w:r>
        <w:r>
          <w:rPr>
            <w:noProof/>
            <w:webHidden/>
          </w:rPr>
          <w:t>134</w:t>
        </w:r>
        <w:r>
          <w:rPr>
            <w:noProof/>
            <w:webHidden/>
          </w:rPr>
          <w:fldChar w:fldCharType="end"/>
        </w:r>
      </w:hyperlink>
    </w:p>
    <w:p w14:paraId="06FD8AD4" w14:textId="4855B8E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10" w:history="1">
        <w:r w:rsidRPr="00D4756A">
          <w:rPr>
            <w:rStyle w:val="Hyperlink"/>
            <w:noProof/>
          </w:rPr>
          <w:t>5.4.15.4.4 Function with polymorphic arguments/result inside of lists</w:t>
        </w:r>
        <w:r>
          <w:rPr>
            <w:noProof/>
            <w:webHidden/>
          </w:rPr>
          <w:tab/>
        </w:r>
        <w:r>
          <w:rPr>
            <w:noProof/>
            <w:webHidden/>
          </w:rPr>
          <w:fldChar w:fldCharType="begin"/>
        </w:r>
        <w:r>
          <w:rPr>
            <w:noProof/>
            <w:webHidden/>
          </w:rPr>
          <w:instrText xml:space="preserve"> PAGEREF _Toc125468810 \h </w:instrText>
        </w:r>
        <w:r>
          <w:rPr>
            <w:noProof/>
            <w:webHidden/>
          </w:rPr>
        </w:r>
        <w:r>
          <w:rPr>
            <w:noProof/>
            <w:webHidden/>
          </w:rPr>
          <w:fldChar w:fldCharType="separate"/>
        </w:r>
        <w:r>
          <w:rPr>
            <w:noProof/>
            <w:webHidden/>
          </w:rPr>
          <w:t>134</w:t>
        </w:r>
        <w:r>
          <w:rPr>
            <w:noProof/>
            <w:webHidden/>
          </w:rPr>
          <w:fldChar w:fldCharType="end"/>
        </w:r>
      </w:hyperlink>
    </w:p>
    <w:p w14:paraId="47C39878" w14:textId="1B9CEE5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11" w:history="1">
        <w:r w:rsidRPr="00D4756A">
          <w:rPr>
            <w:rStyle w:val="Hyperlink"/>
            <w:noProof/>
          </w:rPr>
          <w:t>5.4.15.4.5 Defining a list in a map argument</w:t>
        </w:r>
        <w:r>
          <w:rPr>
            <w:noProof/>
            <w:webHidden/>
          </w:rPr>
          <w:tab/>
        </w:r>
        <w:r>
          <w:rPr>
            <w:noProof/>
            <w:webHidden/>
          </w:rPr>
          <w:fldChar w:fldCharType="begin"/>
        </w:r>
        <w:r>
          <w:rPr>
            <w:noProof/>
            <w:webHidden/>
          </w:rPr>
          <w:instrText xml:space="preserve"> PAGEREF _Toc125468811 \h </w:instrText>
        </w:r>
        <w:r>
          <w:rPr>
            <w:noProof/>
            <w:webHidden/>
          </w:rPr>
        </w:r>
        <w:r>
          <w:rPr>
            <w:noProof/>
            <w:webHidden/>
          </w:rPr>
          <w:fldChar w:fldCharType="separate"/>
        </w:r>
        <w:r>
          <w:rPr>
            <w:noProof/>
            <w:webHidden/>
          </w:rPr>
          <w:t>135</w:t>
        </w:r>
        <w:r>
          <w:rPr>
            <w:noProof/>
            <w:webHidden/>
          </w:rPr>
          <w:fldChar w:fldCharType="end"/>
        </w:r>
      </w:hyperlink>
    </w:p>
    <w:p w14:paraId="35BD08F0" w14:textId="44B674E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12" w:history="1">
        <w:r w:rsidRPr="00D4756A">
          <w:rPr>
            <w:rStyle w:val="Hyperlink"/>
            <w:noProof/>
          </w:rPr>
          <w:t>5.4.15.4.6 User-defined function usage</w:t>
        </w:r>
        <w:r>
          <w:rPr>
            <w:noProof/>
            <w:webHidden/>
          </w:rPr>
          <w:tab/>
        </w:r>
        <w:r>
          <w:rPr>
            <w:noProof/>
            <w:webHidden/>
          </w:rPr>
          <w:fldChar w:fldCharType="begin"/>
        </w:r>
        <w:r>
          <w:rPr>
            <w:noProof/>
            <w:webHidden/>
          </w:rPr>
          <w:instrText xml:space="preserve"> PAGEREF _Toc125468812 \h </w:instrText>
        </w:r>
        <w:r>
          <w:rPr>
            <w:noProof/>
            <w:webHidden/>
          </w:rPr>
        </w:r>
        <w:r>
          <w:rPr>
            <w:noProof/>
            <w:webHidden/>
          </w:rPr>
          <w:fldChar w:fldCharType="separate"/>
        </w:r>
        <w:r>
          <w:rPr>
            <w:noProof/>
            <w:webHidden/>
          </w:rPr>
          <w:t>135</w:t>
        </w:r>
        <w:r>
          <w:rPr>
            <w:noProof/>
            <w:webHidden/>
          </w:rPr>
          <w:fldChar w:fldCharType="end"/>
        </w:r>
      </w:hyperlink>
    </w:p>
    <w:p w14:paraId="300CB4C2" w14:textId="702C3E29"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813" w:history="1">
        <w:r w:rsidRPr="00D4756A">
          <w:rPr>
            <w:rStyle w:val="Hyperlink"/>
            <w:noProof/>
          </w:rPr>
          <w:t>5.5 Substitution</w:t>
        </w:r>
        <w:r>
          <w:rPr>
            <w:noProof/>
            <w:webHidden/>
          </w:rPr>
          <w:tab/>
        </w:r>
        <w:r>
          <w:rPr>
            <w:noProof/>
            <w:webHidden/>
          </w:rPr>
          <w:fldChar w:fldCharType="begin"/>
        </w:r>
        <w:r>
          <w:rPr>
            <w:noProof/>
            <w:webHidden/>
          </w:rPr>
          <w:instrText xml:space="preserve"> PAGEREF _Toc125468813 \h </w:instrText>
        </w:r>
        <w:r>
          <w:rPr>
            <w:noProof/>
            <w:webHidden/>
          </w:rPr>
        </w:r>
        <w:r>
          <w:rPr>
            <w:noProof/>
            <w:webHidden/>
          </w:rPr>
          <w:fldChar w:fldCharType="separate"/>
        </w:r>
        <w:r>
          <w:rPr>
            <w:noProof/>
            <w:webHidden/>
          </w:rPr>
          <w:t>135</w:t>
        </w:r>
        <w:r>
          <w:rPr>
            <w:noProof/>
            <w:webHidden/>
          </w:rPr>
          <w:fldChar w:fldCharType="end"/>
        </w:r>
      </w:hyperlink>
    </w:p>
    <w:p w14:paraId="727F3A95" w14:textId="310017F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14" w:history="1">
        <w:r w:rsidRPr="00D4756A">
          <w:rPr>
            <w:rStyle w:val="Hyperlink"/>
            <w:noProof/>
          </w:rPr>
          <w:t>5.5.1 Substitution mapping</w:t>
        </w:r>
        <w:r>
          <w:rPr>
            <w:noProof/>
            <w:webHidden/>
          </w:rPr>
          <w:tab/>
        </w:r>
        <w:r>
          <w:rPr>
            <w:noProof/>
            <w:webHidden/>
          </w:rPr>
          <w:fldChar w:fldCharType="begin"/>
        </w:r>
        <w:r>
          <w:rPr>
            <w:noProof/>
            <w:webHidden/>
          </w:rPr>
          <w:instrText xml:space="preserve"> PAGEREF _Toc125468814 \h </w:instrText>
        </w:r>
        <w:r>
          <w:rPr>
            <w:noProof/>
            <w:webHidden/>
          </w:rPr>
        </w:r>
        <w:r>
          <w:rPr>
            <w:noProof/>
            <w:webHidden/>
          </w:rPr>
          <w:fldChar w:fldCharType="separate"/>
        </w:r>
        <w:r>
          <w:rPr>
            <w:noProof/>
            <w:webHidden/>
          </w:rPr>
          <w:t>135</w:t>
        </w:r>
        <w:r>
          <w:rPr>
            <w:noProof/>
            <w:webHidden/>
          </w:rPr>
          <w:fldChar w:fldCharType="end"/>
        </w:r>
      </w:hyperlink>
    </w:p>
    <w:p w14:paraId="15F76A9B" w14:textId="40E599B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15" w:history="1">
        <w:r w:rsidRPr="00D4756A">
          <w:rPr>
            <w:rStyle w:val="Hyperlink"/>
            <w:noProof/>
          </w:rPr>
          <w:t>5.5.1.1 Keynames</w:t>
        </w:r>
        <w:r>
          <w:rPr>
            <w:noProof/>
            <w:webHidden/>
          </w:rPr>
          <w:tab/>
        </w:r>
        <w:r>
          <w:rPr>
            <w:noProof/>
            <w:webHidden/>
          </w:rPr>
          <w:fldChar w:fldCharType="begin"/>
        </w:r>
        <w:r>
          <w:rPr>
            <w:noProof/>
            <w:webHidden/>
          </w:rPr>
          <w:instrText xml:space="preserve"> PAGEREF _Toc125468815 \h </w:instrText>
        </w:r>
        <w:r>
          <w:rPr>
            <w:noProof/>
            <w:webHidden/>
          </w:rPr>
        </w:r>
        <w:r>
          <w:rPr>
            <w:noProof/>
            <w:webHidden/>
          </w:rPr>
          <w:fldChar w:fldCharType="separate"/>
        </w:r>
        <w:r>
          <w:rPr>
            <w:noProof/>
            <w:webHidden/>
          </w:rPr>
          <w:t>135</w:t>
        </w:r>
        <w:r>
          <w:rPr>
            <w:noProof/>
            <w:webHidden/>
          </w:rPr>
          <w:fldChar w:fldCharType="end"/>
        </w:r>
      </w:hyperlink>
    </w:p>
    <w:p w14:paraId="4FC1752E" w14:textId="0CB2188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16" w:history="1">
        <w:r w:rsidRPr="00D4756A">
          <w:rPr>
            <w:rStyle w:val="Hyperlink"/>
            <w:noProof/>
          </w:rPr>
          <w:t>5.5.1.2 Grammar</w:t>
        </w:r>
        <w:r>
          <w:rPr>
            <w:noProof/>
            <w:webHidden/>
          </w:rPr>
          <w:tab/>
        </w:r>
        <w:r>
          <w:rPr>
            <w:noProof/>
            <w:webHidden/>
          </w:rPr>
          <w:fldChar w:fldCharType="begin"/>
        </w:r>
        <w:r>
          <w:rPr>
            <w:noProof/>
            <w:webHidden/>
          </w:rPr>
          <w:instrText xml:space="preserve"> PAGEREF _Toc125468816 \h </w:instrText>
        </w:r>
        <w:r>
          <w:rPr>
            <w:noProof/>
            <w:webHidden/>
          </w:rPr>
        </w:r>
        <w:r>
          <w:rPr>
            <w:noProof/>
            <w:webHidden/>
          </w:rPr>
          <w:fldChar w:fldCharType="separate"/>
        </w:r>
        <w:r>
          <w:rPr>
            <w:noProof/>
            <w:webHidden/>
          </w:rPr>
          <w:t>136</w:t>
        </w:r>
        <w:r>
          <w:rPr>
            <w:noProof/>
            <w:webHidden/>
          </w:rPr>
          <w:fldChar w:fldCharType="end"/>
        </w:r>
      </w:hyperlink>
    </w:p>
    <w:p w14:paraId="4BB93A61" w14:textId="381A862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17" w:history="1">
        <w:r w:rsidRPr="00D4756A">
          <w:rPr>
            <w:rStyle w:val="Hyperlink"/>
            <w:noProof/>
          </w:rPr>
          <w:t>5.5.1.3 Examples</w:t>
        </w:r>
        <w:r>
          <w:rPr>
            <w:noProof/>
            <w:webHidden/>
          </w:rPr>
          <w:tab/>
        </w:r>
        <w:r>
          <w:rPr>
            <w:noProof/>
            <w:webHidden/>
          </w:rPr>
          <w:fldChar w:fldCharType="begin"/>
        </w:r>
        <w:r>
          <w:rPr>
            <w:noProof/>
            <w:webHidden/>
          </w:rPr>
          <w:instrText xml:space="preserve"> PAGEREF _Toc125468817 \h </w:instrText>
        </w:r>
        <w:r>
          <w:rPr>
            <w:noProof/>
            <w:webHidden/>
          </w:rPr>
        </w:r>
        <w:r>
          <w:rPr>
            <w:noProof/>
            <w:webHidden/>
          </w:rPr>
          <w:fldChar w:fldCharType="separate"/>
        </w:r>
        <w:r>
          <w:rPr>
            <w:noProof/>
            <w:webHidden/>
          </w:rPr>
          <w:t>136</w:t>
        </w:r>
        <w:r>
          <w:rPr>
            <w:noProof/>
            <w:webHidden/>
          </w:rPr>
          <w:fldChar w:fldCharType="end"/>
        </w:r>
      </w:hyperlink>
    </w:p>
    <w:p w14:paraId="1C017ED2" w14:textId="7C7E0C1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18" w:history="1">
        <w:r w:rsidRPr="00D4756A">
          <w:rPr>
            <w:rStyle w:val="Hyperlink"/>
            <w:noProof/>
          </w:rPr>
          <w:t>5.5.1.4 Additional requirements</w:t>
        </w:r>
        <w:r>
          <w:rPr>
            <w:noProof/>
            <w:webHidden/>
          </w:rPr>
          <w:tab/>
        </w:r>
        <w:r>
          <w:rPr>
            <w:noProof/>
            <w:webHidden/>
          </w:rPr>
          <w:fldChar w:fldCharType="begin"/>
        </w:r>
        <w:r>
          <w:rPr>
            <w:noProof/>
            <w:webHidden/>
          </w:rPr>
          <w:instrText xml:space="preserve"> PAGEREF _Toc125468818 \h </w:instrText>
        </w:r>
        <w:r>
          <w:rPr>
            <w:noProof/>
            <w:webHidden/>
          </w:rPr>
        </w:r>
        <w:r>
          <w:rPr>
            <w:noProof/>
            <w:webHidden/>
          </w:rPr>
          <w:fldChar w:fldCharType="separate"/>
        </w:r>
        <w:r>
          <w:rPr>
            <w:noProof/>
            <w:webHidden/>
          </w:rPr>
          <w:t>136</w:t>
        </w:r>
        <w:r>
          <w:rPr>
            <w:noProof/>
            <w:webHidden/>
          </w:rPr>
          <w:fldChar w:fldCharType="end"/>
        </w:r>
      </w:hyperlink>
    </w:p>
    <w:p w14:paraId="006B0121" w14:textId="253312C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19" w:history="1">
        <w:r w:rsidRPr="00D4756A">
          <w:rPr>
            <w:rStyle w:val="Hyperlink"/>
            <w:noProof/>
          </w:rPr>
          <w:t>5.5.1.5 Notes</w:t>
        </w:r>
        <w:r>
          <w:rPr>
            <w:noProof/>
            <w:webHidden/>
          </w:rPr>
          <w:tab/>
        </w:r>
        <w:r>
          <w:rPr>
            <w:noProof/>
            <w:webHidden/>
          </w:rPr>
          <w:fldChar w:fldCharType="begin"/>
        </w:r>
        <w:r>
          <w:rPr>
            <w:noProof/>
            <w:webHidden/>
          </w:rPr>
          <w:instrText xml:space="preserve"> PAGEREF _Toc125468819 \h </w:instrText>
        </w:r>
        <w:r>
          <w:rPr>
            <w:noProof/>
            <w:webHidden/>
          </w:rPr>
        </w:r>
        <w:r>
          <w:rPr>
            <w:noProof/>
            <w:webHidden/>
          </w:rPr>
          <w:fldChar w:fldCharType="separate"/>
        </w:r>
        <w:r>
          <w:rPr>
            <w:noProof/>
            <w:webHidden/>
          </w:rPr>
          <w:t>136</w:t>
        </w:r>
        <w:r>
          <w:rPr>
            <w:noProof/>
            <w:webHidden/>
          </w:rPr>
          <w:fldChar w:fldCharType="end"/>
        </w:r>
      </w:hyperlink>
    </w:p>
    <w:p w14:paraId="2417035D" w14:textId="7328F233"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20" w:history="1">
        <w:r w:rsidRPr="00D4756A">
          <w:rPr>
            <w:rStyle w:val="Hyperlink"/>
            <w:noProof/>
          </w:rPr>
          <w:t>5.5.2 Property mapping</w:t>
        </w:r>
        <w:r>
          <w:rPr>
            <w:noProof/>
            <w:webHidden/>
          </w:rPr>
          <w:tab/>
        </w:r>
        <w:r>
          <w:rPr>
            <w:noProof/>
            <w:webHidden/>
          </w:rPr>
          <w:fldChar w:fldCharType="begin"/>
        </w:r>
        <w:r>
          <w:rPr>
            <w:noProof/>
            <w:webHidden/>
          </w:rPr>
          <w:instrText xml:space="preserve"> PAGEREF _Toc125468820 \h </w:instrText>
        </w:r>
        <w:r>
          <w:rPr>
            <w:noProof/>
            <w:webHidden/>
          </w:rPr>
        </w:r>
        <w:r>
          <w:rPr>
            <w:noProof/>
            <w:webHidden/>
          </w:rPr>
          <w:fldChar w:fldCharType="separate"/>
        </w:r>
        <w:r>
          <w:rPr>
            <w:noProof/>
            <w:webHidden/>
          </w:rPr>
          <w:t>137</w:t>
        </w:r>
        <w:r>
          <w:rPr>
            <w:noProof/>
            <w:webHidden/>
          </w:rPr>
          <w:fldChar w:fldCharType="end"/>
        </w:r>
      </w:hyperlink>
    </w:p>
    <w:p w14:paraId="21E8DF5B" w14:textId="43F7F4A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1" w:history="1">
        <w:r w:rsidRPr="00D4756A">
          <w:rPr>
            <w:rStyle w:val="Hyperlink"/>
            <w:noProof/>
          </w:rPr>
          <w:t>5.5.2.1 Keynames</w:t>
        </w:r>
        <w:r>
          <w:rPr>
            <w:noProof/>
            <w:webHidden/>
          </w:rPr>
          <w:tab/>
        </w:r>
        <w:r>
          <w:rPr>
            <w:noProof/>
            <w:webHidden/>
          </w:rPr>
          <w:fldChar w:fldCharType="begin"/>
        </w:r>
        <w:r>
          <w:rPr>
            <w:noProof/>
            <w:webHidden/>
          </w:rPr>
          <w:instrText xml:space="preserve"> PAGEREF _Toc125468821 \h </w:instrText>
        </w:r>
        <w:r>
          <w:rPr>
            <w:noProof/>
            <w:webHidden/>
          </w:rPr>
        </w:r>
        <w:r>
          <w:rPr>
            <w:noProof/>
            <w:webHidden/>
          </w:rPr>
          <w:fldChar w:fldCharType="separate"/>
        </w:r>
        <w:r>
          <w:rPr>
            <w:noProof/>
            <w:webHidden/>
          </w:rPr>
          <w:t>137</w:t>
        </w:r>
        <w:r>
          <w:rPr>
            <w:noProof/>
            <w:webHidden/>
          </w:rPr>
          <w:fldChar w:fldCharType="end"/>
        </w:r>
      </w:hyperlink>
    </w:p>
    <w:p w14:paraId="7DCD597E" w14:textId="50654D2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2" w:history="1">
        <w:r w:rsidRPr="00D4756A">
          <w:rPr>
            <w:rStyle w:val="Hyperlink"/>
            <w:noProof/>
          </w:rPr>
          <w:t>5.5.2.2 Grammar</w:t>
        </w:r>
        <w:r>
          <w:rPr>
            <w:noProof/>
            <w:webHidden/>
          </w:rPr>
          <w:tab/>
        </w:r>
        <w:r>
          <w:rPr>
            <w:noProof/>
            <w:webHidden/>
          </w:rPr>
          <w:fldChar w:fldCharType="begin"/>
        </w:r>
        <w:r>
          <w:rPr>
            <w:noProof/>
            <w:webHidden/>
          </w:rPr>
          <w:instrText xml:space="preserve"> PAGEREF _Toc125468822 \h </w:instrText>
        </w:r>
        <w:r>
          <w:rPr>
            <w:noProof/>
            <w:webHidden/>
          </w:rPr>
        </w:r>
        <w:r>
          <w:rPr>
            <w:noProof/>
            <w:webHidden/>
          </w:rPr>
          <w:fldChar w:fldCharType="separate"/>
        </w:r>
        <w:r>
          <w:rPr>
            <w:noProof/>
            <w:webHidden/>
          </w:rPr>
          <w:t>137</w:t>
        </w:r>
        <w:r>
          <w:rPr>
            <w:noProof/>
            <w:webHidden/>
          </w:rPr>
          <w:fldChar w:fldCharType="end"/>
        </w:r>
      </w:hyperlink>
    </w:p>
    <w:p w14:paraId="49EF3E81" w14:textId="083FB32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3" w:history="1">
        <w:r w:rsidRPr="00D4756A">
          <w:rPr>
            <w:rStyle w:val="Hyperlink"/>
            <w:noProof/>
          </w:rPr>
          <w:t>5.5.2.3 Notes</w:t>
        </w:r>
        <w:r>
          <w:rPr>
            <w:noProof/>
            <w:webHidden/>
          </w:rPr>
          <w:tab/>
        </w:r>
        <w:r>
          <w:rPr>
            <w:noProof/>
            <w:webHidden/>
          </w:rPr>
          <w:fldChar w:fldCharType="begin"/>
        </w:r>
        <w:r>
          <w:rPr>
            <w:noProof/>
            <w:webHidden/>
          </w:rPr>
          <w:instrText xml:space="preserve"> PAGEREF _Toc125468823 \h </w:instrText>
        </w:r>
        <w:r>
          <w:rPr>
            <w:noProof/>
            <w:webHidden/>
          </w:rPr>
        </w:r>
        <w:r>
          <w:rPr>
            <w:noProof/>
            <w:webHidden/>
          </w:rPr>
          <w:fldChar w:fldCharType="separate"/>
        </w:r>
        <w:r>
          <w:rPr>
            <w:noProof/>
            <w:webHidden/>
          </w:rPr>
          <w:t>137</w:t>
        </w:r>
        <w:r>
          <w:rPr>
            <w:noProof/>
            <w:webHidden/>
          </w:rPr>
          <w:fldChar w:fldCharType="end"/>
        </w:r>
      </w:hyperlink>
    </w:p>
    <w:p w14:paraId="7A3DC987" w14:textId="5921AB1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4" w:history="1">
        <w:r w:rsidRPr="00D4756A">
          <w:rPr>
            <w:rStyle w:val="Hyperlink"/>
            <w:noProof/>
          </w:rPr>
          <w:t>5.5.2.4 Additional constraints</w:t>
        </w:r>
        <w:r>
          <w:rPr>
            <w:noProof/>
            <w:webHidden/>
          </w:rPr>
          <w:tab/>
        </w:r>
        <w:r>
          <w:rPr>
            <w:noProof/>
            <w:webHidden/>
          </w:rPr>
          <w:fldChar w:fldCharType="begin"/>
        </w:r>
        <w:r>
          <w:rPr>
            <w:noProof/>
            <w:webHidden/>
          </w:rPr>
          <w:instrText xml:space="preserve"> PAGEREF _Toc125468824 \h </w:instrText>
        </w:r>
        <w:r>
          <w:rPr>
            <w:noProof/>
            <w:webHidden/>
          </w:rPr>
        </w:r>
        <w:r>
          <w:rPr>
            <w:noProof/>
            <w:webHidden/>
          </w:rPr>
          <w:fldChar w:fldCharType="separate"/>
        </w:r>
        <w:r>
          <w:rPr>
            <w:noProof/>
            <w:webHidden/>
          </w:rPr>
          <w:t>137</w:t>
        </w:r>
        <w:r>
          <w:rPr>
            <w:noProof/>
            <w:webHidden/>
          </w:rPr>
          <w:fldChar w:fldCharType="end"/>
        </w:r>
      </w:hyperlink>
    </w:p>
    <w:p w14:paraId="2F694B1C" w14:textId="1FC78444"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25" w:history="1">
        <w:r w:rsidRPr="00D4756A">
          <w:rPr>
            <w:rStyle w:val="Hyperlink"/>
            <w:noProof/>
          </w:rPr>
          <w:t>5.5.3 Attribute mapping</w:t>
        </w:r>
        <w:r>
          <w:rPr>
            <w:noProof/>
            <w:webHidden/>
          </w:rPr>
          <w:tab/>
        </w:r>
        <w:r>
          <w:rPr>
            <w:noProof/>
            <w:webHidden/>
          </w:rPr>
          <w:fldChar w:fldCharType="begin"/>
        </w:r>
        <w:r>
          <w:rPr>
            <w:noProof/>
            <w:webHidden/>
          </w:rPr>
          <w:instrText xml:space="preserve"> PAGEREF _Toc125468825 \h </w:instrText>
        </w:r>
        <w:r>
          <w:rPr>
            <w:noProof/>
            <w:webHidden/>
          </w:rPr>
        </w:r>
        <w:r>
          <w:rPr>
            <w:noProof/>
            <w:webHidden/>
          </w:rPr>
          <w:fldChar w:fldCharType="separate"/>
        </w:r>
        <w:r>
          <w:rPr>
            <w:noProof/>
            <w:webHidden/>
          </w:rPr>
          <w:t>138</w:t>
        </w:r>
        <w:r>
          <w:rPr>
            <w:noProof/>
            <w:webHidden/>
          </w:rPr>
          <w:fldChar w:fldCharType="end"/>
        </w:r>
      </w:hyperlink>
    </w:p>
    <w:p w14:paraId="75734FCE" w14:textId="033BB92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6" w:history="1">
        <w:r w:rsidRPr="00D4756A">
          <w:rPr>
            <w:rStyle w:val="Hyperlink"/>
            <w:noProof/>
          </w:rPr>
          <w:t>5.5.3.1 Keynames</w:t>
        </w:r>
        <w:r>
          <w:rPr>
            <w:noProof/>
            <w:webHidden/>
          </w:rPr>
          <w:tab/>
        </w:r>
        <w:r>
          <w:rPr>
            <w:noProof/>
            <w:webHidden/>
          </w:rPr>
          <w:fldChar w:fldCharType="begin"/>
        </w:r>
        <w:r>
          <w:rPr>
            <w:noProof/>
            <w:webHidden/>
          </w:rPr>
          <w:instrText xml:space="preserve"> PAGEREF _Toc125468826 \h </w:instrText>
        </w:r>
        <w:r>
          <w:rPr>
            <w:noProof/>
            <w:webHidden/>
          </w:rPr>
        </w:r>
        <w:r>
          <w:rPr>
            <w:noProof/>
            <w:webHidden/>
          </w:rPr>
          <w:fldChar w:fldCharType="separate"/>
        </w:r>
        <w:r>
          <w:rPr>
            <w:noProof/>
            <w:webHidden/>
          </w:rPr>
          <w:t>138</w:t>
        </w:r>
        <w:r>
          <w:rPr>
            <w:noProof/>
            <w:webHidden/>
          </w:rPr>
          <w:fldChar w:fldCharType="end"/>
        </w:r>
      </w:hyperlink>
    </w:p>
    <w:p w14:paraId="63C97B7C" w14:textId="361A1C5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7" w:history="1">
        <w:r w:rsidRPr="00D4756A">
          <w:rPr>
            <w:rStyle w:val="Hyperlink"/>
            <w:noProof/>
          </w:rPr>
          <w:t>5.5.3.2 Grammar</w:t>
        </w:r>
        <w:r>
          <w:rPr>
            <w:noProof/>
            <w:webHidden/>
          </w:rPr>
          <w:tab/>
        </w:r>
        <w:r>
          <w:rPr>
            <w:noProof/>
            <w:webHidden/>
          </w:rPr>
          <w:fldChar w:fldCharType="begin"/>
        </w:r>
        <w:r>
          <w:rPr>
            <w:noProof/>
            <w:webHidden/>
          </w:rPr>
          <w:instrText xml:space="preserve"> PAGEREF _Toc125468827 \h </w:instrText>
        </w:r>
        <w:r>
          <w:rPr>
            <w:noProof/>
            <w:webHidden/>
          </w:rPr>
        </w:r>
        <w:r>
          <w:rPr>
            <w:noProof/>
            <w:webHidden/>
          </w:rPr>
          <w:fldChar w:fldCharType="separate"/>
        </w:r>
        <w:r>
          <w:rPr>
            <w:noProof/>
            <w:webHidden/>
          </w:rPr>
          <w:t>138</w:t>
        </w:r>
        <w:r>
          <w:rPr>
            <w:noProof/>
            <w:webHidden/>
          </w:rPr>
          <w:fldChar w:fldCharType="end"/>
        </w:r>
      </w:hyperlink>
    </w:p>
    <w:p w14:paraId="43932262" w14:textId="1DF82288"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28" w:history="1">
        <w:r w:rsidRPr="00D4756A">
          <w:rPr>
            <w:rStyle w:val="Hyperlink"/>
            <w:noProof/>
          </w:rPr>
          <w:t>5.5.4 Capability mapping</w:t>
        </w:r>
        <w:r>
          <w:rPr>
            <w:noProof/>
            <w:webHidden/>
          </w:rPr>
          <w:tab/>
        </w:r>
        <w:r>
          <w:rPr>
            <w:noProof/>
            <w:webHidden/>
          </w:rPr>
          <w:fldChar w:fldCharType="begin"/>
        </w:r>
        <w:r>
          <w:rPr>
            <w:noProof/>
            <w:webHidden/>
          </w:rPr>
          <w:instrText xml:space="preserve"> PAGEREF _Toc125468828 \h </w:instrText>
        </w:r>
        <w:r>
          <w:rPr>
            <w:noProof/>
            <w:webHidden/>
          </w:rPr>
        </w:r>
        <w:r>
          <w:rPr>
            <w:noProof/>
            <w:webHidden/>
          </w:rPr>
          <w:fldChar w:fldCharType="separate"/>
        </w:r>
        <w:r>
          <w:rPr>
            <w:noProof/>
            <w:webHidden/>
          </w:rPr>
          <w:t>138</w:t>
        </w:r>
        <w:r>
          <w:rPr>
            <w:noProof/>
            <w:webHidden/>
          </w:rPr>
          <w:fldChar w:fldCharType="end"/>
        </w:r>
      </w:hyperlink>
    </w:p>
    <w:p w14:paraId="7E9AD760" w14:textId="4738E98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29" w:history="1">
        <w:r w:rsidRPr="00D4756A">
          <w:rPr>
            <w:rStyle w:val="Hyperlink"/>
            <w:noProof/>
          </w:rPr>
          <w:t>5.5.4.1 Keynames</w:t>
        </w:r>
        <w:r>
          <w:rPr>
            <w:noProof/>
            <w:webHidden/>
          </w:rPr>
          <w:tab/>
        </w:r>
        <w:r>
          <w:rPr>
            <w:noProof/>
            <w:webHidden/>
          </w:rPr>
          <w:fldChar w:fldCharType="begin"/>
        </w:r>
        <w:r>
          <w:rPr>
            <w:noProof/>
            <w:webHidden/>
          </w:rPr>
          <w:instrText xml:space="preserve"> PAGEREF _Toc125468829 \h </w:instrText>
        </w:r>
        <w:r>
          <w:rPr>
            <w:noProof/>
            <w:webHidden/>
          </w:rPr>
        </w:r>
        <w:r>
          <w:rPr>
            <w:noProof/>
            <w:webHidden/>
          </w:rPr>
          <w:fldChar w:fldCharType="separate"/>
        </w:r>
        <w:r>
          <w:rPr>
            <w:noProof/>
            <w:webHidden/>
          </w:rPr>
          <w:t>138</w:t>
        </w:r>
        <w:r>
          <w:rPr>
            <w:noProof/>
            <w:webHidden/>
          </w:rPr>
          <w:fldChar w:fldCharType="end"/>
        </w:r>
      </w:hyperlink>
    </w:p>
    <w:p w14:paraId="15456C8C" w14:textId="4CF1883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30" w:history="1">
        <w:r w:rsidRPr="00D4756A">
          <w:rPr>
            <w:rStyle w:val="Hyperlink"/>
            <w:noProof/>
          </w:rPr>
          <w:t>5.5.4.2 Grammar</w:t>
        </w:r>
        <w:r>
          <w:rPr>
            <w:noProof/>
            <w:webHidden/>
          </w:rPr>
          <w:tab/>
        </w:r>
        <w:r>
          <w:rPr>
            <w:noProof/>
            <w:webHidden/>
          </w:rPr>
          <w:fldChar w:fldCharType="begin"/>
        </w:r>
        <w:r>
          <w:rPr>
            <w:noProof/>
            <w:webHidden/>
          </w:rPr>
          <w:instrText xml:space="preserve"> PAGEREF _Toc125468830 \h </w:instrText>
        </w:r>
        <w:r>
          <w:rPr>
            <w:noProof/>
            <w:webHidden/>
          </w:rPr>
        </w:r>
        <w:r>
          <w:rPr>
            <w:noProof/>
            <w:webHidden/>
          </w:rPr>
          <w:fldChar w:fldCharType="separate"/>
        </w:r>
        <w:r>
          <w:rPr>
            <w:noProof/>
            <w:webHidden/>
          </w:rPr>
          <w:t>138</w:t>
        </w:r>
        <w:r>
          <w:rPr>
            <w:noProof/>
            <w:webHidden/>
          </w:rPr>
          <w:fldChar w:fldCharType="end"/>
        </w:r>
      </w:hyperlink>
    </w:p>
    <w:p w14:paraId="2361F547" w14:textId="7FC976FF"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31" w:history="1">
        <w:r w:rsidRPr="00D4756A">
          <w:rPr>
            <w:rStyle w:val="Hyperlink"/>
            <w:noProof/>
          </w:rPr>
          <w:t>5.5.5 Requirement mapping</w:t>
        </w:r>
        <w:r>
          <w:rPr>
            <w:noProof/>
            <w:webHidden/>
          </w:rPr>
          <w:tab/>
        </w:r>
        <w:r>
          <w:rPr>
            <w:noProof/>
            <w:webHidden/>
          </w:rPr>
          <w:fldChar w:fldCharType="begin"/>
        </w:r>
        <w:r>
          <w:rPr>
            <w:noProof/>
            <w:webHidden/>
          </w:rPr>
          <w:instrText xml:space="preserve"> PAGEREF _Toc125468831 \h </w:instrText>
        </w:r>
        <w:r>
          <w:rPr>
            <w:noProof/>
            <w:webHidden/>
          </w:rPr>
        </w:r>
        <w:r>
          <w:rPr>
            <w:noProof/>
            <w:webHidden/>
          </w:rPr>
          <w:fldChar w:fldCharType="separate"/>
        </w:r>
        <w:r>
          <w:rPr>
            <w:noProof/>
            <w:webHidden/>
          </w:rPr>
          <w:t>139</w:t>
        </w:r>
        <w:r>
          <w:rPr>
            <w:noProof/>
            <w:webHidden/>
          </w:rPr>
          <w:fldChar w:fldCharType="end"/>
        </w:r>
      </w:hyperlink>
    </w:p>
    <w:p w14:paraId="000B6409" w14:textId="4D116D6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32" w:history="1">
        <w:r w:rsidRPr="00D4756A">
          <w:rPr>
            <w:rStyle w:val="Hyperlink"/>
            <w:noProof/>
          </w:rPr>
          <w:t>5.5.5.1 Keynames</w:t>
        </w:r>
        <w:r>
          <w:rPr>
            <w:noProof/>
            <w:webHidden/>
          </w:rPr>
          <w:tab/>
        </w:r>
        <w:r>
          <w:rPr>
            <w:noProof/>
            <w:webHidden/>
          </w:rPr>
          <w:fldChar w:fldCharType="begin"/>
        </w:r>
        <w:r>
          <w:rPr>
            <w:noProof/>
            <w:webHidden/>
          </w:rPr>
          <w:instrText xml:space="preserve"> PAGEREF _Toc125468832 \h </w:instrText>
        </w:r>
        <w:r>
          <w:rPr>
            <w:noProof/>
            <w:webHidden/>
          </w:rPr>
        </w:r>
        <w:r>
          <w:rPr>
            <w:noProof/>
            <w:webHidden/>
          </w:rPr>
          <w:fldChar w:fldCharType="separate"/>
        </w:r>
        <w:r>
          <w:rPr>
            <w:noProof/>
            <w:webHidden/>
          </w:rPr>
          <w:t>139</w:t>
        </w:r>
        <w:r>
          <w:rPr>
            <w:noProof/>
            <w:webHidden/>
          </w:rPr>
          <w:fldChar w:fldCharType="end"/>
        </w:r>
      </w:hyperlink>
    </w:p>
    <w:p w14:paraId="50096C6F" w14:textId="67B2631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33" w:history="1">
        <w:r w:rsidRPr="00D4756A">
          <w:rPr>
            <w:rStyle w:val="Hyperlink"/>
            <w:noProof/>
          </w:rPr>
          <w:t>5.5.5.2 Grammar</w:t>
        </w:r>
        <w:r>
          <w:rPr>
            <w:noProof/>
            <w:webHidden/>
          </w:rPr>
          <w:tab/>
        </w:r>
        <w:r>
          <w:rPr>
            <w:noProof/>
            <w:webHidden/>
          </w:rPr>
          <w:fldChar w:fldCharType="begin"/>
        </w:r>
        <w:r>
          <w:rPr>
            <w:noProof/>
            <w:webHidden/>
          </w:rPr>
          <w:instrText xml:space="preserve"> PAGEREF _Toc125468833 \h </w:instrText>
        </w:r>
        <w:r>
          <w:rPr>
            <w:noProof/>
            <w:webHidden/>
          </w:rPr>
        </w:r>
        <w:r>
          <w:rPr>
            <w:noProof/>
            <w:webHidden/>
          </w:rPr>
          <w:fldChar w:fldCharType="separate"/>
        </w:r>
        <w:r>
          <w:rPr>
            <w:noProof/>
            <w:webHidden/>
          </w:rPr>
          <w:t>139</w:t>
        </w:r>
        <w:r>
          <w:rPr>
            <w:noProof/>
            <w:webHidden/>
          </w:rPr>
          <w:fldChar w:fldCharType="end"/>
        </w:r>
      </w:hyperlink>
    </w:p>
    <w:p w14:paraId="1491BCE3" w14:textId="17CFE4E5"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34" w:history="1">
        <w:r w:rsidRPr="00D4756A">
          <w:rPr>
            <w:rStyle w:val="Hyperlink"/>
            <w:noProof/>
          </w:rPr>
          <w:t>5.5.6 Interface mapping</w:t>
        </w:r>
        <w:r>
          <w:rPr>
            <w:noProof/>
            <w:webHidden/>
          </w:rPr>
          <w:tab/>
        </w:r>
        <w:r>
          <w:rPr>
            <w:noProof/>
            <w:webHidden/>
          </w:rPr>
          <w:fldChar w:fldCharType="begin"/>
        </w:r>
        <w:r>
          <w:rPr>
            <w:noProof/>
            <w:webHidden/>
          </w:rPr>
          <w:instrText xml:space="preserve"> PAGEREF _Toc125468834 \h </w:instrText>
        </w:r>
        <w:r>
          <w:rPr>
            <w:noProof/>
            <w:webHidden/>
          </w:rPr>
        </w:r>
        <w:r>
          <w:rPr>
            <w:noProof/>
            <w:webHidden/>
          </w:rPr>
          <w:fldChar w:fldCharType="separate"/>
        </w:r>
        <w:r>
          <w:rPr>
            <w:noProof/>
            <w:webHidden/>
          </w:rPr>
          <w:t>140</w:t>
        </w:r>
        <w:r>
          <w:rPr>
            <w:noProof/>
            <w:webHidden/>
          </w:rPr>
          <w:fldChar w:fldCharType="end"/>
        </w:r>
      </w:hyperlink>
    </w:p>
    <w:p w14:paraId="36081A6C" w14:textId="17B5816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35" w:history="1">
        <w:r w:rsidRPr="00D4756A">
          <w:rPr>
            <w:rStyle w:val="Hyperlink"/>
            <w:noProof/>
          </w:rPr>
          <w:t>5.5.6.1 Grammar</w:t>
        </w:r>
        <w:r>
          <w:rPr>
            <w:noProof/>
            <w:webHidden/>
          </w:rPr>
          <w:tab/>
        </w:r>
        <w:r>
          <w:rPr>
            <w:noProof/>
            <w:webHidden/>
          </w:rPr>
          <w:fldChar w:fldCharType="begin"/>
        </w:r>
        <w:r>
          <w:rPr>
            <w:noProof/>
            <w:webHidden/>
          </w:rPr>
          <w:instrText xml:space="preserve"> PAGEREF _Toc125468835 \h </w:instrText>
        </w:r>
        <w:r>
          <w:rPr>
            <w:noProof/>
            <w:webHidden/>
          </w:rPr>
        </w:r>
        <w:r>
          <w:rPr>
            <w:noProof/>
            <w:webHidden/>
          </w:rPr>
          <w:fldChar w:fldCharType="separate"/>
        </w:r>
        <w:r>
          <w:rPr>
            <w:noProof/>
            <w:webHidden/>
          </w:rPr>
          <w:t>140</w:t>
        </w:r>
        <w:r>
          <w:rPr>
            <w:noProof/>
            <w:webHidden/>
          </w:rPr>
          <w:fldChar w:fldCharType="end"/>
        </w:r>
      </w:hyperlink>
    </w:p>
    <w:p w14:paraId="6FEA5F6C" w14:textId="5B1C481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36" w:history="1">
        <w:r w:rsidRPr="00D4756A">
          <w:rPr>
            <w:rStyle w:val="Hyperlink"/>
            <w:noProof/>
          </w:rPr>
          <w:t>5.5.6.2 Notes</w:t>
        </w:r>
        <w:r>
          <w:rPr>
            <w:noProof/>
            <w:webHidden/>
          </w:rPr>
          <w:tab/>
        </w:r>
        <w:r>
          <w:rPr>
            <w:noProof/>
            <w:webHidden/>
          </w:rPr>
          <w:fldChar w:fldCharType="begin"/>
        </w:r>
        <w:r>
          <w:rPr>
            <w:noProof/>
            <w:webHidden/>
          </w:rPr>
          <w:instrText xml:space="preserve"> PAGEREF _Toc125468836 \h </w:instrText>
        </w:r>
        <w:r>
          <w:rPr>
            <w:noProof/>
            <w:webHidden/>
          </w:rPr>
        </w:r>
        <w:r>
          <w:rPr>
            <w:noProof/>
            <w:webHidden/>
          </w:rPr>
          <w:fldChar w:fldCharType="separate"/>
        </w:r>
        <w:r>
          <w:rPr>
            <w:noProof/>
            <w:webHidden/>
          </w:rPr>
          <w:t>140</w:t>
        </w:r>
        <w:r>
          <w:rPr>
            <w:noProof/>
            <w:webHidden/>
          </w:rPr>
          <w:fldChar w:fldCharType="end"/>
        </w:r>
      </w:hyperlink>
    </w:p>
    <w:p w14:paraId="0D5BA94D" w14:textId="07FF6209"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837" w:history="1">
        <w:r w:rsidRPr="00D4756A">
          <w:rPr>
            <w:rStyle w:val="Hyperlink"/>
            <w:noProof/>
          </w:rPr>
          <w:t>5.6 Groups and Policies</w:t>
        </w:r>
        <w:r>
          <w:rPr>
            <w:noProof/>
            <w:webHidden/>
          </w:rPr>
          <w:tab/>
        </w:r>
        <w:r>
          <w:rPr>
            <w:noProof/>
            <w:webHidden/>
          </w:rPr>
          <w:fldChar w:fldCharType="begin"/>
        </w:r>
        <w:r>
          <w:rPr>
            <w:noProof/>
            <w:webHidden/>
          </w:rPr>
          <w:instrText xml:space="preserve"> PAGEREF _Toc125468837 \h </w:instrText>
        </w:r>
        <w:r>
          <w:rPr>
            <w:noProof/>
            <w:webHidden/>
          </w:rPr>
        </w:r>
        <w:r>
          <w:rPr>
            <w:noProof/>
            <w:webHidden/>
          </w:rPr>
          <w:fldChar w:fldCharType="separate"/>
        </w:r>
        <w:r>
          <w:rPr>
            <w:noProof/>
            <w:webHidden/>
          </w:rPr>
          <w:t>140</w:t>
        </w:r>
        <w:r>
          <w:rPr>
            <w:noProof/>
            <w:webHidden/>
          </w:rPr>
          <w:fldChar w:fldCharType="end"/>
        </w:r>
      </w:hyperlink>
    </w:p>
    <w:p w14:paraId="107A9437" w14:textId="524F1D9F"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38" w:history="1">
        <w:r w:rsidRPr="00D4756A">
          <w:rPr>
            <w:rStyle w:val="Hyperlink"/>
            <w:noProof/>
          </w:rPr>
          <w:t>5.6.1 Group Type</w:t>
        </w:r>
        <w:r>
          <w:rPr>
            <w:noProof/>
            <w:webHidden/>
          </w:rPr>
          <w:tab/>
        </w:r>
        <w:r>
          <w:rPr>
            <w:noProof/>
            <w:webHidden/>
          </w:rPr>
          <w:fldChar w:fldCharType="begin"/>
        </w:r>
        <w:r>
          <w:rPr>
            <w:noProof/>
            <w:webHidden/>
          </w:rPr>
          <w:instrText xml:space="preserve"> PAGEREF _Toc125468838 \h </w:instrText>
        </w:r>
        <w:r>
          <w:rPr>
            <w:noProof/>
            <w:webHidden/>
          </w:rPr>
        </w:r>
        <w:r>
          <w:rPr>
            <w:noProof/>
            <w:webHidden/>
          </w:rPr>
          <w:fldChar w:fldCharType="separate"/>
        </w:r>
        <w:r>
          <w:rPr>
            <w:noProof/>
            <w:webHidden/>
          </w:rPr>
          <w:t>140</w:t>
        </w:r>
        <w:r>
          <w:rPr>
            <w:noProof/>
            <w:webHidden/>
          </w:rPr>
          <w:fldChar w:fldCharType="end"/>
        </w:r>
      </w:hyperlink>
    </w:p>
    <w:p w14:paraId="4994C005" w14:textId="2A3442F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39" w:history="1">
        <w:r w:rsidRPr="00D4756A">
          <w:rPr>
            <w:rStyle w:val="Hyperlink"/>
            <w:noProof/>
          </w:rPr>
          <w:t>5.6.1.1 Keynames</w:t>
        </w:r>
        <w:r>
          <w:rPr>
            <w:noProof/>
            <w:webHidden/>
          </w:rPr>
          <w:tab/>
        </w:r>
        <w:r>
          <w:rPr>
            <w:noProof/>
            <w:webHidden/>
          </w:rPr>
          <w:fldChar w:fldCharType="begin"/>
        </w:r>
        <w:r>
          <w:rPr>
            <w:noProof/>
            <w:webHidden/>
          </w:rPr>
          <w:instrText xml:space="preserve"> PAGEREF _Toc125468839 \h </w:instrText>
        </w:r>
        <w:r>
          <w:rPr>
            <w:noProof/>
            <w:webHidden/>
          </w:rPr>
        </w:r>
        <w:r>
          <w:rPr>
            <w:noProof/>
            <w:webHidden/>
          </w:rPr>
          <w:fldChar w:fldCharType="separate"/>
        </w:r>
        <w:r>
          <w:rPr>
            <w:noProof/>
            <w:webHidden/>
          </w:rPr>
          <w:t>140</w:t>
        </w:r>
        <w:r>
          <w:rPr>
            <w:noProof/>
            <w:webHidden/>
          </w:rPr>
          <w:fldChar w:fldCharType="end"/>
        </w:r>
      </w:hyperlink>
    </w:p>
    <w:p w14:paraId="6A9768F0" w14:textId="0D788D7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0" w:history="1">
        <w:r w:rsidRPr="00D4756A">
          <w:rPr>
            <w:rStyle w:val="Hyperlink"/>
            <w:noProof/>
          </w:rPr>
          <w:t>5.6.1.2 Grammar</w:t>
        </w:r>
        <w:r>
          <w:rPr>
            <w:noProof/>
            <w:webHidden/>
          </w:rPr>
          <w:tab/>
        </w:r>
        <w:r>
          <w:rPr>
            <w:noProof/>
            <w:webHidden/>
          </w:rPr>
          <w:fldChar w:fldCharType="begin"/>
        </w:r>
        <w:r>
          <w:rPr>
            <w:noProof/>
            <w:webHidden/>
          </w:rPr>
          <w:instrText xml:space="preserve"> PAGEREF _Toc125468840 \h </w:instrText>
        </w:r>
        <w:r>
          <w:rPr>
            <w:noProof/>
            <w:webHidden/>
          </w:rPr>
        </w:r>
        <w:r>
          <w:rPr>
            <w:noProof/>
            <w:webHidden/>
          </w:rPr>
          <w:fldChar w:fldCharType="separate"/>
        </w:r>
        <w:r>
          <w:rPr>
            <w:noProof/>
            <w:webHidden/>
          </w:rPr>
          <w:t>141</w:t>
        </w:r>
        <w:r>
          <w:rPr>
            <w:noProof/>
            <w:webHidden/>
          </w:rPr>
          <w:fldChar w:fldCharType="end"/>
        </w:r>
      </w:hyperlink>
    </w:p>
    <w:p w14:paraId="4DA1B952" w14:textId="56F0444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1" w:history="1">
        <w:r w:rsidRPr="00D4756A">
          <w:rPr>
            <w:rStyle w:val="Hyperlink"/>
            <w:noProof/>
          </w:rPr>
          <w:t>5.6.1.3 Derivation rules</w:t>
        </w:r>
        <w:r>
          <w:rPr>
            <w:noProof/>
            <w:webHidden/>
          </w:rPr>
          <w:tab/>
        </w:r>
        <w:r>
          <w:rPr>
            <w:noProof/>
            <w:webHidden/>
          </w:rPr>
          <w:fldChar w:fldCharType="begin"/>
        </w:r>
        <w:r>
          <w:rPr>
            <w:noProof/>
            <w:webHidden/>
          </w:rPr>
          <w:instrText xml:space="preserve"> PAGEREF _Toc125468841 \h </w:instrText>
        </w:r>
        <w:r>
          <w:rPr>
            <w:noProof/>
            <w:webHidden/>
          </w:rPr>
        </w:r>
        <w:r>
          <w:rPr>
            <w:noProof/>
            <w:webHidden/>
          </w:rPr>
          <w:fldChar w:fldCharType="separate"/>
        </w:r>
        <w:r>
          <w:rPr>
            <w:noProof/>
            <w:webHidden/>
          </w:rPr>
          <w:t>141</w:t>
        </w:r>
        <w:r>
          <w:rPr>
            <w:noProof/>
            <w:webHidden/>
          </w:rPr>
          <w:fldChar w:fldCharType="end"/>
        </w:r>
      </w:hyperlink>
    </w:p>
    <w:p w14:paraId="504F5B7A" w14:textId="1FD4ADF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2" w:history="1">
        <w:r w:rsidRPr="00D4756A">
          <w:rPr>
            <w:rStyle w:val="Hyperlink"/>
            <w:noProof/>
          </w:rPr>
          <w:t>5.6.1.4 Example</w:t>
        </w:r>
        <w:r>
          <w:rPr>
            <w:noProof/>
            <w:webHidden/>
          </w:rPr>
          <w:tab/>
        </w:r>
        <w:r>
          <w:rPr>
            <w:noProof/>
            <w:webHidden/>
          </w:rPr>
          <w:fldChar w:fldCharType="begin"/>
        </w:r>
        <w:r>
          <w:rPr>
            <w:noProof/>
            <w:webHidden/>
          </w:rPr>
          <w:instrText xml:space="preserve"> PAGEREF _Toc125468842 \h </w:instrText>
        </w:r>
        <w:r>
          <w:rPr>
            <w:noProof/>
            <w:webHidden/>
          </w:rPr>
        </w:r>
        <w:r>
          <w:rPr>
            <w:noProof/>
            <w:webHidden/>
          </w:rPr>
          <w:fldChar w:fldCharType="separate"/>
        </w:r>
        <w:r>
          <w:rPr>
            <w:noProof/>
            <w:webHidden/>
          </w:rPr>
          <w:t>141</w:t>
        </w:r>
        <w:r>
          <w:rPr>
            <w:noProof/>
            <w:webHidden/>
          </w:rPr>
          <w:fldChar w:fldCharType="end"/>
        </w:r>
      </w:hyperlink>
    </w:p>
    <w:p w14:paraId="0F752540" w14:textId="55F0950C"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43" w:history="1">
        <w:r w:rsidRPr="00D4756A">
          <w:rPr>
            <w:rStyle w:val="Hyperlink"/>
            <w:noProof/>
          </w:rPr>
          <w:t>5.6.2 Group definition</w:t>
        </w:r>
        <w:r>
          <w:rPr>
            <w:noProof/>
            <w:webHidden/>
          </w:rPr>
          <w:tab/>
        </w:r>
        <w:r>
          <w:rPr>
            <w:noProof/>
            <w:webHidden/>
          </w:rPr>
          <w:fldChar w:fldCharType="begin"/>
        </w:r>
        <w:r>
          <w:rPr>
            <w:noProof/>
            <w:webHidden/>
          </w:rPr>
          <w:instrText xml:space="preserve"> PAGEREF _Toc125468843 \h </w:instrText>
        </w:r>
        <w:r>
          <w:rPr>
            <w:noProof/>
            <w:webHidden/>
          </w:rPr>
        </w:r>
        <w:r>
          <w:rPr>
            <w:noProof/>
            <w:webHidden/>
          </w:rPr>
          <w:fldChar w:fldCharType="separate"/>
        </w:r>
        <w:r>
          <w:rPr>
            <w:noProof/>
            <w:webHidden/>
          </w:rPr>
          <w:t>142</w:t>
        </w:r>
        <w:r>
          <w:rPr>
            <w:noProof/>
            <w:webHidden/>
          </w:rPr>
          <w:fldChar w:fldCharType="end"/>
        </w:r>
      </w:hyperlink>
    </w:p>
    <w:p w14:paraId="1C22B822" w14:textId="631C68E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4" w:history="1">
        <w:r w:rsidRPr="00D4756A">
          <w:rPr>
            <w:rStyle w:val="Hyperlink"/>
            <w:noProof/>
          </w:rPr>
          <w:t>5.6.2.1 Keynames</w:t>
        </w:r>
        <w:r>
          <w:rPr>
            <w:noProof/>
            <w:webHidden/>
          </w:rPr>
          <w:tab/>
        </w:r>
        <w:r>
          <w:rPr>
            <w:noProof/>
            <w:webHidden/>
          </w:rPr>
          <w:fldChar w:fldCharType="begin"/>
        </w:r>
        <w:r>
          <w:rPr>
            <w:noProof/>
            <w:webHidden/>
          </w:rPr>
          <w:instrText xml:space="preserve"> PAGEREF _Toc125468844 \h </w:instrText>
        </w:r>
        <w:r>
          <w:rPr>
            <w:noProof/>
            <w:webHidden/>
          </w:rPr>
        </w:r>
        <w:r>
          <w:rPr>
            <w:noProof/>
            <w:webHidden/>
          </w:rPr>
          <w:fldChar w:fldCharType="separate"/>
        </w:r>
        <w:r>
          <w:rPr>
            <w:noProof/>
            <w:webHidden/>
          </w:rPr>
          <w:t>142</w:t>
        </w:r>
        <w:r>
          <w:rPr>
            <w:noProof/>
            <w:webHidden/>
          </w:rPr>
          <w:fldChar w:fldCharType="end"/>
        </w:r>
      </w:hyperlink>
    </w:p>
    <w:p w14:paraId="7AFEA672" w14:textId="3708BF0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5" w:history="1">
        <w:r w:rsidRPr="00D4756A">
          <w:rPr>
            <w:rStyle w:val="Hyperlink"/>
            <w:noProof/>
          </w:rPr>
          <w:t>5.6.2.2 Grammar</w:t>
        </w:r>
        <w:r>
          <w:rPr>
            <w:noProof/>
            <w:webHidden/>
          </w:rPr>
          <w:tab/>
        </w:r>
        <w:r>
          <w:rPr>
            <w:noProof/>
            <w:webHidden/>
          </w:rPr>
          <w:fldChar w:fldCharType="begin"/>
        </w:r>
        <w:r>
          <w:rPr>
            <w:noProof/>
            <w:webHidden/>
          </w:rPr>
          <w:instrText xml:space="preserve"> PAGEREF _Toc125468845 \h </w:instrText>
        </w:r>
        <w:r>
          <w:rPr>
            <w:noProof/>
            <w:webHidden/>
          </w:rPr>
        </w:r>
        <w:r>
          <w:rPr>
            <w:noProof/>
            <w:webHidden/>
          </w:rPr>
          <w:fldChar w:fldCharType="separate"/>
        </w:r>
        <w:r>
          <w:rPr>
            <w:noProof/>
            <w:webHidden/>
          </w:rPr>
          <w:t>142</w:t>
        </w:r>
        <w:r>
          <w:rPr>
            <w:noProof/>
            <w:webHidden/>
          </w:rPr>
          <w:fldChar w:fldCharType="end"/>
        </w:r>
      </w:hyperlink>
    </w:p>
    <w:p w14:paraId="1644692A" w14:textId="46AA8C4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6" w:history="1">
        <w:r w:rsidRPr="00D4756A">
          <w:rPr>
            <w:rStyle w:val="Hyperlink"/>
            <w:noProof/>
          </w:rPr>
          <w:t>5.6.2.3 Example</w:t>
        </w:r>
        <w:r>
          <w:rPr>
            <w:noProof/>
            <w:webHidden/>
          </w:rPr>
          <w:tab/>
        </w:r>
        <w:r>
          <w:rPr>
            <w:noProof/>
            <w:webHidden/>
          </w:rPr>
          <w:fldChar w:fldCharType="begin"/>
        </w:r>
        <w:r>
          <w:rPr>
            <w:noProof/>
            <w:webHidden/>
          </w:rPr>
          <w:instrText xml:space="preserve"> PAGEREF _Toc125468846 \h </w:instrText>
        </w:r>
        <w:r>
          <w:rPr>
            <w:noProof/>
            <w:webHidden/>
          </w:rPr>
        </w:r>
        <w:r>
          <w:rPr>
            <w:noProof/>
            <w:webHidden/>
          </w:rPr>
          <w:fldChar w:fldCharType="separate"/>
        </w:r>
        <w:r>
          <w:rPr>
            <w:noProof/>
            <w:webHidden/>
          </w:rPr>
          <w:t>143</w:t>
        </w:r>
        <w:r>
          <w:rPr>
            <w:noProof/>
            <w:webHidden/>
          </w:rPr>
          <w:fldChar w:fldCharType="end"/>
        </w:r>
      </w:hyperlink>
    </w:p>
    <w:p w14:paraId="59832C93" w14:textId="724EC68F"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47" w:history="1">
        <w:r w:rsidRPr="00D4756A">
          <w:rPr>
            <w:rStyle w:val="Hyperlink"/>
            <w:noProof/>
          </w:rPr>
          <w:t>5.6.3 Policy Type</w:t>
        </w:r>
        <w:r>
          <w:rPr>
            <w:noProof/>
            <w:webHidden/>
          </w:rPr>
          <w:tab/>
        </w:r>
        <w:r>
          <w:rPr>
            <w:noProof/>
            <w:webHidden/>
          </w:rPr>
          <w:fldChar w:fldCharType="begin"/>
        </w:r>
        <w:r>
          <w:rPr>
            <w:noProof/>
            <w:webHidden/>
          </w:rPr>
          <w:instrText xml:space="preserve"> PAGEREF _Toc125468847 \h </w:instrText>
        </w:r>
        <w:r>
          <w:rPr>
            <w:noProof/>
            <w:webHidden/>
          </w:rPr>
        </w:r>
        <w:r>
          <w:rPr>
            <w:noProof/>
            <w:webHidden/>
          </w:rPr>
          <w:fldChar w:fldCharType="separate"/>
        </w:r>
        <w:r>
          <w:rPr>
            <w:noProof/>
            <w:webHidden/>
          </w:rPr>
          <w:t>143</w:t>
        </w:r>
        <w:r>
          <w:rPr>
            <w:noProof/>
            <w:webHidden/>
          </w:rPr>
          <w:fldChar w:fldCharType="end"/>
        </w:r>
      </w:hyperlink>
    </w:p>
    <w:p w14:paraId="1851E5B6" w14:textId="73F2E32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8" w:history="1">
        <w:r w:rsidRPr="00D4756A">
          <w:rPr>
            <w:rStyle w:val="Hyperlink"/>
            <w:noProof/>
          </w:rPr>
          <w:t>5.6.3.1 Keynames</w:t>
        </w:r>
        <w:r>
          <w:rPr>
            <w:noProof/>
            <w:webHidden/>
          </w:rPr>
          <w:tab/>
        </w:r>
        <w:r>
          <w:rPr>
            <w:noProof/>
            <w:webHidden/>
          </w:rPr>
          <w:fldChar w:fldCharType="begin"/>
        </w:r>
        <w:r>
          <w:rPr>
            <w:noProof/>
            <w:webHidden/>
          </w:rPr>
          <w:instrText xml:space="preserve"> PAGEREF _Toc125468848 \h </w:instrText>
        </w:r>
        <w:r>
          <w:rPr>
            <w:noProof/>
            <w:webHidden/>
          </w:rPr>
        </w:r>
        <w:r>
          <w:rPr>
            <w:noProof/>
            <w:webHidden/>
          </w:rPr>
          <w:fldChar w:fldCharType="separate"/>
        </w:r>
        <w:r>
          <w:rPr>
            <w:noProof/>
            <w:webHidden/>
          </w:rPr>
          <w:t>143</w:t>
        </w:r>
        <w:r>
          <w:rPr>
            <w:noProof/>
            <w:webHidden/>
          </w:rPr>
          <w:fldChar w:fldCharType="end"/>
        </w:r>
      </w:hyperlink>
    </w:p>
    <w:p w14:paraId="18E63696" w14:textId="335D40E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49" w:history="1">
        <w:r w:rsidRPr="00D4756A">
          <w:rPr>
            <w:rStyle w:val="Hyperlink"/>
            <w:noProof/>
          </w:rPr>
          <w:t>5.6.3.2 Grammar</w:t>
        </w:r>
        <w:r>
          <w:rPr>
            <w:noProof/>
            <w:webHidden/>
          </w:rPr>
          <w:tab/>
        </w:r>
        <w:r>
          <w:rPr>
            <w:noProof/>
            <w:webHidden/>
          </w:rPr>
          <w:fldChar w:fldCharType="begin"/>
        </w:r>
        <w:r>
          <w:rPr>
            <w:noProof/>
            <w:webHidden/>
          </w:rPr>
          <w:instrText xml:space="preserve"> PAGEREF _Toc125468849 \h </w:instrText>
        </w:r>
        <w:r>
          <w:rPr>
            <w:noProof/>
            <w:webHidden/>
          </w:rPr>
        </w:r>
        <w:r>
          <w:rPr>
            <w:noProof/>
            <w:webHidden/>
          </w:rPr>
          <w:fldChar w:fldCharType="separate"/>
        </w:r>
        <w:r>
          <w:rPr>
            <w:noProof/>
            <w:webHidden/>
          </w:rPr>
          <w:t>143</w:t>
        </w:r>
        <w:r>
          <w:rPr>
            <w:noProof/>
            <w:webHidden/>
          </w:rPr>
          <w:fldChar w:fldCharType="end"/>
        </w:r>
      </w:hyperlink>
    </w:p>
    <w:p w14:paraId="52C8C633" w14:textId="4E31872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0" w:history="1">
        <w:r w:rsidRPr="00D4756A">
          <w:rPr>
            <w:rStyle w:val="Hyperlink"/>
            <w:noProof/>
          </w:rPr>
          <w:t>5.6.3.3 Derivation rules</w:t>
        </w:r>
        <w:r>
          <w:rPr>
            <w:noProof/>
            <w:webHidden/>
          </w:rPr>
          <w:tab/>
        </w:r>
        <w:r>
          <w:rPr>
            <w:noProof/>
            <w:webHidden/>
          </w:rPr>
          <w:fldChar w:fldCharType="begin"/>
        </w:r>
        <w:r>
          <w:rPr>
            <w:noProof/>
            <w:webHidden/>
          </w:rPr>
          <w:instrText xml:space="preserve"> PAGEREF _Toc125468850 \h </w:instrText>
        </w:r>
        <w:r>
          <w:rPr>
            <w:noProof/>
            <w:webHidden/>
          </w:rPr>
        </w:r>
        <w:r>
          <w:rPr>
            <w:noProof/>
            <w:webHidden/>
          </w:rPr>
          <w:fldChar w:fldCharType="separate"/>
        </w:r>
        <w:r>
          <w:rPr>
            <w:noProof/>
            <w:webHidden/>
          </w:rPr>
          <w:t>144</w:t>
        </w:r>
        <w:r>
          <w:rPr>
            <w:noProof/>
            <w:webHidden/>
          </w:rPr>
          <w:fldChar w:fldCharType="end"/>
        </w:r>
      </w:hyperlink>
    </w:p>
    <w:p w14:paraId="7B6864B8" w14:textId="53F02EE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1" w:history="1">
        <w:r w:rsidRPr="00D4756A">
          <w:rPr>
            <w:rStyle w:val="Hyperlink"/>
            <w:noProof/>
          </w:rPr>
          <w:t>5.6.3.4 Example</w:t>
        </w:r>
        <w:r>
          <w:rPr>
            <w:noProof/>
            <w:webHidden/>
          </w:rPr>
          <w:tab/>
        </w:r>
        <w:r>
          <w:rPr>
            <w:noProof/>
            <w:webHidden/>
          </w:rPr>
          <w:fldChar w:fldCharType="begin"/>
        </w:r>
        <w:r>
          <w:rPr>
            <w:noProof/>
            <w:webHidden/>
          </w:rPr>
          <w:instrText xml:space="preserve"> PAGEREF _Toc125468851 \h </w:instrText>
        </w:r>
        <w:r>
          <w:rPr>
            <w:noProof/>
            <w:webHidden/>
          </w:rPr>
        </w:r>
        <w:r>
          <w:rPr>
            <w:noProof/>
            <w:webHidden/>
          </w:rPr>
          <w:fldChar w:fldCharType="separate"/>
        </w:r>
        <w:r>
          <w:rPr>
            <w:noProof/>
            <w:webHidden/>
          </w:rPr>
          <w:t>144</w:t>
        </w:r>
        <w:r>
          <w:rPr>
            <w:noProof/>
            <w:webHidden/>
          </w:rPr>
          <w:fldChar w:fldCharType="end"/>
        </w:r>
      </w:hyperlink>
    </w:p>
    <w:p w14:paraId="6EECF102" w14:textId="366036EC"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52" w:history="1">
        <w:r w:rsidRPr="00D4756A">
          <w:rPr>
            <w:rStyle w:val="Hyperlink"/>
            <w:noProof/>
          </w:rPr>
          <w:t>5.6.4 Policy definition</w:t>
        </w:r>
        <w:r>
          <w:rPr>
            <w:noProof/>
            <w:webHidden/>
          </w:rPr>
          <w:tab/>
        </w:r>
        <w:r>
          <w:rPr>
            <w:noProof/>
            <w:webHidden/>
          </w:rPr>
          <w:fldChar w:fldCharType="begin"/>
        </w:r>
        <w:r>
          <w:rPr>
            <w:noProof/>
            <w:webHidden/>
          </w:rPr>
          <w:instrText xml:space="preserve"> PAGEREF _Toc125468852 \h </w:instrText>
        </w:r>
        <w:r>
          <w:rPr>
            <w:noProof/>
            <w:webHidden/>
          </w:rPr>
        </w:r>
        <w:r>
          <w:rPr>
            <w:noProof/>
            <w:webHidden/>
          </w:rPr>
          <w:fldChar w:fldCharType="separate"/>
        </w:r>
        <w:r>
          <w:rPr>
            <w:noProof/>
            <w:webHidden/>
          </w:rPr>
          <w:t>144</w:t>
        </w:r>
        <w:r>
          <w:rPr>
            <w:noProof/>
            <w:webHidden/>
          </w:rPr>
          <w:fldChar w:fldCharType="end"/>
        </w:r>
      </w:hyperlink>
    </w:p>
    <w:p w14:paraId="12E6D7D5" w14:textId="5975C44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3" w:history="1">
        <w:r w:rsidRPr="00D4756A">
          <w:rPr>
            <w:rStyle w:val="Hyperlink"/>
            <w:noProof/>
          </w:rPr>
          <w:t>5.6.4.1 Keynames</w:t>
        </w:r>
        <w:r>
          <w:rPr>
            <w:noProof/>
            <w:webHidden/>
          </w:rPr>
          <w:tab/>
        </w:r>
        <w:r>
          <w:rPr>
            <w:noProof/>
            <w:webHidden/>
          </w:rPr>
          <w:fldChar w:fldCharType="begin"/>
        </w:r>
        <w:r>
          <w:rPr>
            <w:noProof/>
            <w:webHidden/>
          </w:rPr>
          <w:instrText xml:space="preserve"> PAGEREF _Toc125468853 \h </w:instrText>
        </w:r>
        <w:r>
          <w:rPr>
            <w:noProof/>
            <w:webHidden/>
          </w:rPr>
        </w:r>
        <w:r>
          <w:rPr>
            <w:noProof/>
            <w:webHidden/>
          </w:rPr>
          <w:fldChar w:fldCharType="separate"/>
        </w:r>
        <w:r>
          <w:rPr>
            <w:noProof/>
            <w:webHidden/>
          </w:rPr>
          <w:t>144</w:t>
        </w:r>
        <w:r>
          <w:rPr>
            <w:noProof/>
            <w:webHidden/>
          </w:rPr>
          <w:fldChar w:fldCharType="end"/>
        </w:r>
      </w:hyperlink>
    </w:p>
    <w:p w14:paraId="3CF2D4D4" w14:textId="13FEA21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4" w:history="1">
        <w:r w:rsidRPr="00D4756A">
          <w:rPr>
            <w:rStyle w:val="Hyperlink"/>
            <w:noProof/>
          </w:rPr>
          <w:t>5.6.4.2 Grammar</w:t>
        </w:r>
        <w:r>
          <w:rPr>
            <w:noProof/>
            <w:webHidden/>
          </w:rPr>
          <w:tab/>
        </w:r>
        <w:r>
          <w:rPr>
            <w:noProof/>
            <w:webHidden/>
          </w:rPr>
          <w:fldChar w:fldCharType="begin"/>
        </w:r>
        <w:r>
          <w:rPr>
            <w:noProof/>
            <w:webHidden/>
          </w:rPr>
          <w:instrText xml:space="preserve"> PAGEREF _Toc125468854 \h </w:instrText>
        </w:r>
        <w:r>
          <w:rPr>
            <w:noProof/>
            <w:webHidden/>
          </w:rPr>
        </w:r>
        <w:r>
          <w:rPr>
            <w:noProof/>
            <w:webHidden/>
          </w:rPr>
          <w:fldChar w:fldCharType="separate"/>
        </w:r>
        <w:r>
          <w:rPr>
            <w:noProof/>
            <w:webHidden/>
          </w:rPr>
          <w:t>144</w:t>
        </w:r>
        <w:r>
          <w:rPr>
            <w:noProof/>
            <w:webHidden/>
          </w:rPr>
          <w:fldChar w:fldCharType="end"/>
        </w:r>
      </w:hyperlink>
    </w:p>
    <w:p w14:paraId="4ADBA9AC" w14:textId="30F3F1A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5" w:history="1">
        <w:r w:rsidRPr="00D4756A">
          <w:rPr>
            <w:rStyle w:val="Hyperlink"/>
            <w:noProof/>
          </w:rPr>
          <w:t>5.6.4.3 Example</w:t>
        </w:r>
        <w:r>
          <w:rPr>
            <w:noProof/>
            <w:webHidden/>
          </w:rPr>
          <w:tab/>
        </w:r>
        <w:r>
          <w:rPr>
            <w:noProof/>
            <w:webHidden/>
          </w:rPr>
          <w:fldChar w:fldCharType="begin"/>
        </w:r>
        <w:r>
          <w:rPr>
            <w:noProof/>
            <w:webHidden/>
          </w:rPr>
          <w:instrText xml:space="preserve"> PAGEREF _Toc125468855 \h </w:instrText>
        </w:r>
        <w:r>
          <w:rPr>
            <w:noProof/>
            <w:webHidden/>
          </w:rPr>
        </w:r>
        <w:r>
          <w:rPr>
            <w:noProof/>
            <w:webHidden/>
          </w:rPr>
          <w:fldChar w:fldCharType="separate"/>
        </w:r>
        <w:r>
          <w:rPr>
            <w:noProof/>
            <w:webHidden/>
          </w:rPr>
          <w:t>145</w:t>
        </w:r>
        <w:r>
          <w:rPr>
            <w:noProof/>
            <w:webHidden/>
          </w:rPr>
          <w:fldChar w:fldCharType="end"/>
        </w:r>
      </w:hyperlink>
    </w:p>
    <w:p w14:paraId="68091176" w14:textId="42065A4D"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56" w:history="1">
        <w:r w:rsidRPr="00D4756A">
          <w:rPr>
            <w:rStyle w:val="Hyperlink"/>
            <w:noProof/>
          </w:rPr>
          <w:t>5.6.5 Trigger definition</w:t>
        </w:r>
        <w:r>
          <w:rPr>
            <w:noProof/>
            <w:webHidden/>
          </w:rPr>
          <w:tab/>
        </w:r>
        <w:r>
          <w:rPr>
            <w:noProof/>
            <w:webHidden/>
          </w:rPr>
          <w:fldChar w:fldCharType="begin"/>
        </w:r>
        <w:r>
          <w:rPr>
            <w:noProof/>
            <w:webHidden/>
          </w:rPr>
          <w:instrText xml:space="preserve"> PAGEREF _Toc125468856 \h </w:instrText>
        </w:r>
        <w:r>
          <w:rPr>
            <w:noProof/>
            <w:webHidden/>
          </w:rPr>
        </w:r>
        <w:r>
          <w:rPr>
            <w:noProof/>
            <w:webHidden/>
          </w:rPr>
          <w:fldChar w:fldCharType="separate"/>
        </w:r>
        <w:r>
          <w:rPr>
            <w:noProof/>
            <w:webHidden/>
          </w:rPr>
          <w:t>145</w:t>
        </w:r>
        <w:r>
          <w:rPr>
            <w:noProof/>
            <w:webHidden/>
          </w:rPr>
          <w:fldChar w:fldCharType="end"/>
        </w:r>
      </w:hyperlink>
    </w:p>
    <w:p w14:paraId="3EEFBDE0" w14:textId="3BCA6BB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7" w:history="1">
        <w:r w:rsidRPr="00D4756A">
          <w:rPr>
            <w:rStyle w:val="Hyperlink"/>
            <w:noProof/>
          </w:rPr>
          <w:t>5.6.5.1 Keynames</w:t>
        </w:r>
        <w:r>
          <w:rPr>
            <w:noProof/>
            <w:webHidden/>
          </w:rPr>
          <w:tab/>
        </w:r>
        <w:r>
          <w:rPr>
            <w:noProof/>
            <w:webHidden/>
          </w:rPr>
          <w:fldChar w:fldCharType="begin"/>
        </w:r>
        <w:r>
          <w:rPr>
            <w:noProof/>
            <w:webHidden/>
          </w:rPr>
          <w:instrText xml:space="preserve"> PAGEREF _Toc125468857 \h </w:instrText>
        </w:r>
        <w:r>
          <w:rPr>
            <w:noProof/>
            <w:webHidden/>
          </w:rPr>
        </w:r>
        <w:r>
          <w:rPr>
            <w:noProof/>
            <w:webHidden/>
          </w:rPr>
          <w:fldChar w:fldCharType="separate"/>
        </w:r>
        <w:r>
          <w:rPr>
            <w:noProof/>
            <w:webHidden/>
          </w:rPr>
          <w:t>145</w:t>
        </w:r>
        <w:r>
          <w:rPr>
            <w:noProof/>
            <w:webHidden/>
          </w:rPr>
          <w:fldChar w:fldCharType="end"/>
        </w:r>
      </w:hyperlink>
    </w:p>
    <w:p w14:paraId="0E540455" w14:textId="6964382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58" w:history="1">
        <w:r w:rsidRPr="00D4756A">
          <w:rPr>
            <w:rStyle w:val="Hyperlink"/>
            <w:noProof/>
          </w:rPr>
          <w:t>5.6.5.2 Grammar</w:t>
        </w:r>
        <w:r>
          <w:rPr>
            <w:noProof/>
            <w:webHidden/>
          </w:rPr>
          <w:tab/>
        </w:r>
        <w:r>
          <w:rPr>
            <w:noProof/>
            <w:webHidden/>
          </w:rPr>
          <w:fldChar w:fldCharType="begin"/>
        </w:r>
        <w:r>
          <w:rPr>
            <w:noProof/>
            <w:webHidden/>
          </w:rPr>
          <w:instrText xml:space="preserve"> PAGEREF _Toc125468858 \h </w:instrText>
        </w:r>
        <w:r>
          <w:rPr>
            <w:noProof/>
            <w:webHidden/>
          </w:rPr>
        </w:r>
        <w:r>
          <w:rPr>
            <w:noProof/>
            <w:webHidden/>
          </w:rPr>
          <w:fldChar w:fldCharType="separate"/>
        </w:r>
        <w:r>
          <w:rPr>
            <w:noProof/>
            <w:webHidden/>
          </w:rPr>
          <w:t>146</w:t>
        </w:r>
        <w:r>
          <w:rPr>
            <w:noProof/>
            <w:webHidden/>
          </w:rPr>
          <w:fldChar w:fldCharType="end"/>
        </w:r>
      </w:hyperlink>
    </w:p>
    <w:p w14:paraId="4836EF12" w14:textId="1AAD205F"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59" w:history="1">
        <w:r w:rsidRPr="00D4756A">
          <w:rPr>
            <w:rStyle w:val="Hyperlink"/>
            <w:noProof/>
          </w:rPr>
          <w:t>5.6.6 Activity definitions</w:t>
        </w:r>
        <w:r>
          <w:rPr>
            <w:noProof/>
            <w:webHidden/>
          </w:rPr>
          <w:tab/>
        </w:r>
        <w:r>
          <w:rPr>
            <w:noProof/>
            <w:webHidden/>
          </w:rPr>
          <w:fldChar w:fldCharType="begin"/>
        </w:r>
        <w:r>
          <w:rPr>
            <w:noProof/>
            <w:webHidden/>
          </w:rPr>
          <w:instrText xml:space="preserve"> PAGEREF _Toc125468859 \h </w:instrText>
        </w:r>
        <w:r>
          <w:rPr>
            <w:noProof/>
            <w:webHidden/>
          </w:rPr>
        </w:r>
        <w:r>
          <w:rPr>
            <w:noProof/>
            <w:webHidden/>
          </w:rPr>
          <w:fldChar w:fldCharType="separate"/>
        </w:r>
        <w:r>
          <w:rPr>
            <w:noProof/>
            <w:webHidden/>
          </w:rPr>
          <w:t>146</w:t>
        </w:r>
        <w:r>
          <w:rPr>
            <w:noProof/>
            <w:webHidden/>
          </w:rPr>
          <w:fldChar w:fldCharType="end"/>
        </w:r>
      </w:hyperlink>
    </w:p>
    <w:p w14:paraId="7E7E563C" w14:textId="53A05B7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60" w:history="1">
        <w:r w:rsidRPr="00D4756A">
          <w:rPr>
            <w:rStyle w:val="Hyperlink"/>
            <w:noProof/>
          </w:rPr>
          <w:t>5.6.6.1 Delegate workflow activity definition</w:t>
        </w:r>
        <w:r>
          <w:rPr>
            <w:noProof/>
            <w:webHidden/>
          </w:rPr>
          <w:tab/>
        </w:r>
        <w:r>
          <w:rPr>
            <w:noProof/>
            <w:webHidden/>
          </w:rPr>
          <w:fldChar w:fldCharType="begin"/>
        </w:r>
        <w:r>
          <w:rPr>
            <w:noProof/>
            <w:webHidden/>
          </w:rPr>
          <w:instrText xml:space="preserve"> PAGEREF _Toc125468860 \h </w:instrText>
        </w:r>
        <w:r>
          <w:rPr>
            <w:noProof/>
            <w:webHidden/>
          </w:rPr>
        </w:r>
        <w:r>
          <w:rPr>
            <w:noProof/>
            <w:webHidden/>
          </w:rPr>
          <w:fldChar w:fldCharType="separate"/>
        </w:r>
        <w:r>
          <w:rPr>
            <w:noProof/>
            <w:webHidden/>
          </w:rPr>
          <w:t>146</w:t>
        </w:r>
        <w:r>
          <w:rPr>
            <w:noProof/>
            <w:webHidden/>
          </w:rPr>
          <w:fldChar w:fldCharType="end"/>
        </w:r>
      </w:hyperlink>
    </w:p>
    <w:p w14:paraId="4FBF2DB0" w14:textId="31E9ED0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61" w:history="1">
        <w:r w:rsidRPr="00D4756A">
          <w:rPr>
            <w:rStyle w:val="Hyperlink"/>
            <w:noProof/>
          </w:rPr>
          <w:t>5.6.6.1.1 Keynames</w:t>
        </w:r>
        <w:r>
          <w:rPr>
            <w:noProof/>
            <w:webHidden/>
          </w:rPr>
          <w:tab/>
        </w:r>
        <w:r>
          <w:rPr>
            <w:noProof/>
            <w:webHidden/>
          </w:rPr>
          <w:fldChar w:fldCharType="begin"/>
        </w:r>
        <w:r>
          <w:rPr>
            <w:noProof/>
            <w:webHidden/>
          </w:rPr>
          <w:instrText xml:space="preserve"> PAGEREF _Toc125468861 \h </w:instrText>
        </w:r>
        <w:r>
          <w:rPr>
            <w:noProof/>
            <w:webHidden/>
          </w:rPr>
        </w:r>
        <w:r>
          <w:rPr>
            <w:noProof/>
            <w:webHidden/>
          </w:rPr>
          <w:fldChar w:fldCharType="separate"/>
        </w:r>
        <w:r>
          <w:rPr>
            <w:noProof/>
            <w:webHidden/>
          </w:rPr>
          <w:t>146</w:t>
        </w:r>
        <w:r>
          <w:rPr>
            <w:noProof/>
            <w:webHidden/>
          </w:rPr>
          <w:fldChar w:fldCharType="end"/>
        </w:r>
      </w:hyperlink>
    </w:p>
    <w:p w14:paraId="7448965F" w14:textId="54E04821"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62" w:history="1">
        <w:r w:rsidRPr="00D4756A">
          <w:rPr>
            <w:rStyle w:val="Hyperlink"/>
            <w:noProof/>
          </w:rPr>
          <w:t>5.6.6.1.2 Grammar</w:t>
        </w:r>
        <w:r>
          <w:rPr>
            <w:noProof/>
            <w:webHidden/>
          </w:rPr>
          <w:tab/>
        </w:r>
        <w:r>
          <w:rPr>
            <w:noProof/>
            <w:webHidden/>
          </w:rPr>
          <w:fldChar w:fldCharType="begin"/>
        </w:r>
        <w:r>
          <w:rPr>
            <w:noProof/>
            <w:webHidden/>
          </w:rPr>
          <w:instrText xml:space="preserve"> PAGEREF _Toc125468862 \h </w:instrText>
        </w:r>
        <w:r>
          <w:rPr>
            <w:noProof/>
            <w:webHidden/>
          </w:rPr>
        </w:r>
        <w:r>
          <w:rPr>
            <w:noProof/>
            <w:webHidden/>
          </w:rPr>
          <w:fldChar w:fldCharType="separate"/>
        </w:r>
        <w:r>
          <w:rPr>
            <w:noProof/>
            <w:webHidden/>
          </w:rPr>
          <w:t>147</w:t>
        </w:r>
        <w:r>
          <w:rPr>
            <w:noProof/>
            <w:webHidden/>
          </w:rPr>
          <w:fldChar w:fldCharType="end"/>
        </w:r>
      </w:hyperlink>
    </w:p>
    <w:p w14:paraId="1FBDA7C2" w14:textId="74E9BFFF" w:rsidR="00347947" w:rsidRDefault="00347947">
      <w:pPr>
        <w:pStyle w:val="TOC5"/>
        <w:tabs>
          <w:tab w:val="left" w:pos="2031"/>
          <w:tab w:val="right" w:leader="dot" w:pos="9350"/>
        </w:tabs>
        <w:rPr>
          <w:rFonts w:asciiTheme="minorHAnsi" w:eastAsiaTheme="minorEastAsia" w:hAnsiTheme="minorHAnsi" w:cstheme="minorBidi"/>
          <w:noProof/>
          <w:sz w:val="22"/>
          <w:szCs w:val="22"/>
        </w:rPr>
      </w:pPr>
      <w:hyperlink w:anchor="_Toc125468863" w:history="1">
        <w:r w:rsidRPr="00D4756A">
          <w:rPr>
            <w:rStyle w:val="Hyperlink"/>
            <w:noProof/>
          </w:rPr>
          <w:t>5.6.6.1.2.1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_Toc125468863 \h </w:instrText>
        </w:r>
        <w:r>
          <w:rPr>
            <w:noProof/>
            <w:webHidden/>
          </w:rPr>
        </w:r>
        <w:r>
          <w:rPr>
            <w:noProof/>
            <w:webHidden/>
          </w:rPr>
          <w:fldChar w:fldCharType="separate"/>
        </w:r>
        <w:r>
          <w:rPr>
            <w:noProof/>
            <w:webHidden/>
          </w:rPr>
          <w:t>147</w:t>
        </w:r>
        <w:r>
          <w:rPr>
            <w:noProof/>
            <w:webHidden/>
          </w:rPr>
          <w:fldChar w:fldCharType="end"/>
        </w:r>
      </w:hyperlink>
    </w:p>
    <w:p w14:paraId="49D99105" w14:textId="223A08DD" w:rsidR="00347947" w:rsidRDefault="00347947">
      <w:pPr>
        <w:pStyle w:val="TOC5"/>
        <w:tabs>
          <w:tab w:val="left" w:pos="2031"/>
          <w:tab w:val="right" w:leader="dot" w:pos="9350"/>
        </w:tabs>
        <w:rPr>
          <w:rFonts w:asciiTheme="minorHAnsi" w:eastAsiaTheme="minorEastAsia" w:hAnsiTheme="minorHAnsi" w:cstheme="minorBidi"/>
          <w:noProof/>
          <w:sz w:val="22"/>
          <w:szCs w:val="22"/>
        </w:rPr>
      </w:pPr>
      <w:hyperlink w:anchor="_Toc125468864" w:history="1">
        <w:r w:rsidRPr="00D4756A">
          <w:rPr>
            <w:rStyle w:val="Hyperlink"/>
            <w:noProof/>
          </w:rPr>
          <w:t>5.6.6.1.2.2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_Toc125468864 \h </w:instrText>
        </w:r>
        <w:r>
          <w:rPr>
            <w:noProof/>
            <w:webHidden/>
          </w:rPr>
        </w:r>
        <w:r>
          <w:rPr>
            <w:noProof/>
            <w:webHidden/>
          </w:rPr>
          <w:fldChar w:fldCharType="separate"/>
        </w:r>
        <w:r>
          <w:rPr>
            <w:noProof/>
            <w:webHidden/>
          </w:rPr>
          <w:t>147</w:t>
        </w:r>
        <w:r>
          <w:rPr>
            <w:noProof/>
            <w:webHidden/>
          </w:rPr>
          <w:fldChar w:fldCharType="end"/>
        </w:r>
      </w:hyperlink>
    </w:p>
    <w:p w14:paraId="3A9D5AF6" w14:textId="6172594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65" w:history="1">
        <w:r w:rsidRPr="00D4756A">
          <w:rPr>
            <w:rStyle w:val="Hyperlink"/>
            <w:noProof/>
          </w:rPr>
          <w:t>5.6.6.2 Set state activity definition</w:t>
        </w:r>
        <w:r>
          <w:rPr>
            <w:noProof/>
            <w:webHidden/>
          </w:rPr>
          <w:tab/>
        </w:r>
        <w:r>
          <w:rPr>
            <w:noProof/>
            <w:webHidden/>
          </w:rPr>
          <w:fldChar w:fldCharType="begin"/>
        </w:r>
        <w:r>
          <w:rPr>
            <w:noProof/>
            <w:webHidden/>
          </w:rPr>
          <w:instrText xml:space="preserve"> PAGEREF _Toc125468865 \h </w:instrText>
        </w:r>
        <w:r>
          <w:rPr>
            <w:noProof/>
            <w:webHidden/>
          </w:rPr>
        </w:r>
        <w:r>
          <w:rPr>
            <w:noProof/>
            <w:webHidden/>
          </w:rPr>
          <w:fldChar w:fldCharType="separate"/>
        </w:r>
        <w:r>
          <w:rPr>
            <w:noProof/>
            <w:webHidden/>
          </w:rPr>
          <w:t>147</w:t>
        </w:r>
        <w:r>
          <w:rPr>
            <w:noProof/>
            <w:webHidden/>
          </w:rPr>
          <w:fldChar w:fldCharType="end"/>
        </w:r>
      </w:hyperlink>
    </w:p>
    <w:p w14:paraId="41B769A8" w14:textId="2523DD9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66" w:history="1">
        <w:r w:rsidRPr="00D4756A">
          <w:rPr>
            <w:rStyle w:val="Hyperlink"/>
            <w:noProof/>
          </w:rPr>
          <w:t>5.6.6.2.1 Keynames</w:t>
        </w:r>
        <w:r>
          <w:rPr>
            <w:noProof/>
            <w:webHidden/>
          </w:rPr>
          <w:tab/>
        </w:r>
        <w:r>
          <w:rPr>
            <w:noProof/>
            <w:webHidden/>
          </w:rPr>
          <w:fldChar w:fldCharType="begin"/>
        </w:r>
        <w:r>
          <w:rPr>
            <w:noProof/>
            <w:webHidden/>
          </w:rPr>
          <w:instrText xml:space="preserve"> PAGEREF _Toc125468866 \h </w:instrText>
        </w:r>
        <w:r>
          <w:rPr>
            <w:noProof/>
            <w:webHidden/>
          </w:rPr>
        </w:r>
        <w:r>
          <w:rPr>
            <w:noProof/>
            <w:webHidden/>
          </w:rPr>
          <w:fldChar w:fldCharType="separate"/>
        </w:r>
        <w:r>
          <w:rPr>
            <w:noProof/>
            <w:webHidden/>
          </w:rPr>
          <w:t>147</w:t>
        </w:r>
        <w:r>
          <w:rPr>
            <w:noProof/>
            <w:webHidden/>
          </w:rPr>
          <w:fldChar w:fldCharType="end"/>
        </w:r>
      </w:hyperlink>
    </w:p>
    <w:p w14:paraId="345D2727" w14:textId="0E37839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67" w:history="1">
        <w:r w:rsidRPr="00D4756A">
          <w:rPr>
            <w:rStyle w:val="Hyperlink"/>
            <w:noProof/>
          </w:rPr>
          <w:t>5.6.6.2.2 Grammar</w:t>
        </w:r>
        <w:r>
          <w:rPr>
            <w:noProof/>
            <w:webHidden/>
          </w:rPr>
          <w:tab/>
        </w:r>
        <w:r>
          <w:rPr>
            <w:noProof/>
            <w:webHidden/>
          </w:rPr>
          <w:fldChar w:fldCharType="begin"/>
        </w:r>
        <w:r>
          <w:rPr>
            <w:noProof/>
            <w:webHidden/>
          </w:rPr>
          <w:instrText xml:space="preserve"> PAGEREF _Toc125468867 \h </w:instrText>
        </w:r>
        <w:r>
          <w:rPr>
            <w:noProof/>
            <w:webHidden/>
          </w:rPr>
        </w:r>
        <w:r>
          <w:rPr>
            <w:noProof/>
            <w:webHidden/>
          </w:rPr>
          <w:fldChar w:fldCharType="separate"/>
        </w:r>
        <w:r>
          <w:rPr>
            <w:noProof/>
            <w:webHidden/>
          </w:rPr>
          <w:t>147</w:t>
        </w:r>
        <w:r>
          <w:rPr>
            <w:noProof/>
            <w:webHidden/>
          </w:rPr>
          <w:fldChar w:fldCharType="end"/>
        </w:r>
      </w:hyperlink>
    </w:p>
    <w:p w14:paraId="74B3C3D4" w14:textId="16E2045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68" w:history="1">
        <w:r w:rsidRPr="00D4756A">
          <w:rPr>
            <w:rStyle w:val="Hyperlink"/>
            <w:noProof/>
          </w:rPr>
          <w:t>5.6.6.3 Call operation activity definition</w:t>
        </w:r>
        <w:r>
          <w:rPr>
            <w:noProof/>
            <w:webHidden/>
          </w:rPr>
          <w:tab/>
        </w:r>
        <w:r>
          <w:rPr>
            <w:noProof/>
            <w:webHidden/>
          </w:rPr>
          <w:fldChar w:fldCharType="begin"/>
        </w:r>
        <w:r>
          <w:rPr>
            <w:noProof/>
            <w:webHidden/>
          </w:rPr>
          <w:instrText xml:space="preserve"> PAGEREF _Toc125468868 \h </w:instrText>
        </w:r>
        <w:r>
          <w:rPr>
            <w:noProof/>
            <w:webHidden/>
          </w:rPr>
        </w:r>
        <w:r>
          <w:rPr>
            <w:noProof/>
            <w:webHidden/>
          </w:rPr>
          <w:fldChar w:fldCharType="separate"/>
        </w:r>
        <w:r>
          <w:rPr>
            <w:noProof/>
            <w:webHidden/>
          </w:rPr>
          <w:t>148</w:t>
        </w:r>
        <w:r>
          <w:rPr>
            <w:noProof/>
            <w:webHidden/>
          </w:rPr>
          <w:fldChar w:fldCharType="end"/>
        </w:r>
      </w:hyperlink>
    </w:p>
    <w:p w14:paraId="2F6C92DA" w14:textId="778C425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69" w:history="1">
        <w:r w:rsidRPr="00D4756A">
          <w:rPr>
            <w:rStyle w:val="Hyperlink"/>
            <w:noProof/>
          </w:rPr>
          <w:t>5.6.6.3.1 Keynames</w:t>
        </w:r>
        <w:r>
          <w:rPr>
            <w:noProof/>
            <w:webHidden/>
          </w:rPr>
          <w:tab/>
        </w:r>
        <w:r>
          <w:rPr>
            <w:noProof/>
            <w:webHidden/>
          </w:rPr>
          <w:fldChar w:fldCharType="begin"/>
        </w:r>
        <w:r>
          <w:rPr>
            <w:noProof/>
            <w:webHidden/>
          </w:rPr>
          <w:instrText xml:space="preserve"> PAGEREF _Toc125468869 \h </w:instrText>
        </w:r>
        <w:r>
          <w:rPr>
            <w:noProof/>
            <w:webHidden/>
          </w:rPr>
        </w:r>
        <w:r>
          <w:rPr>
            <w:noProof/>
            <w:webHidden/>
          </w:rPr>
          <w:fldChar w:fldCharType="separate"/>
        </w:r>
        <w:r>
          <w:rPr>
            <w:noProof/>
            <w:webHidden/>
          </w:rPr>
          <w:t>148</w:t>
        </w:r>
        <w:r>
          <w:rPr>
            <w:noProof/>
            <w:webHidden/>
          </w:rPr>
          <w:fldChar w:fldCharType="end"/>
        </w:r>
      </w:hyperlink>
    </w:p>
    <w:p w14:paraId="734A9254" w14:textId="5972AE6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70" w:history="1">
        <w:r w:rsidRPr="00D4756A">
          <w:rPr>
            <w:rStyle w:val="Hyperlink"/>
            <w:noProof/>
          </w:rPr>
          <w:t>5.6.6.3.2 Grammar</w:t>
        </w:r>
        <w:r>
          <w:rPr>
            <w:noProof/>
            <w:webHidden/>
          </w:rPr>
          <w:tab/>
        </w:r>
        <w:r>
          <w:rPr>
            <w:noProof/>
            <w:webHidden/>
          </w:rPr>
          <w:fldChar w:fldCharType="begin"/>
        </w:r>
        <w:r>
          <w:rPr>
            <w:noProof/>
            <w:webHidden/>
          </w:rPr>
          <w:instrText xml:space="preserve"> PAGEREF _Toc125468870 \h </w:instrText>
        </w:r>
        <w:r>
          <w:rPr>
            <w:noProof/>
            <w:webHidden/>
          </w:rPr>
        </w:r>
        <w:r>
          <w:rPr>
            <w:noProof/>
            <w:webHidden/>
          </w:rPr>
          <w:fldChar w:fldCharType="separate"/>
        </w:r>
        <w:r>
          <w:rPr>
            <w:noProof/>
            <w:webHidden/>
          </w:rPr>
          <w:t>148</w:t>
        </w:r>
        <w:r>
          <w:rPr>
            <w:noProof/>
            <w:webHidden/>
          </w:rPr>
          <w:fldChar w:fldCharType="end"/>
        </w:r>
      </w:hyperlink>
    </w:p>
    <w:p w14:paraId="0EDC9841" w14:textId="763D8715" w:rsidR="00347947" w:rsidRDefault="00347947">
      <w:pPr>
        <w:pStyle w:val="TOC5"/>
        <w:tabs>
          <w:tab w:val="left" w:pos="2031"/>
          <w:tab w:val="right" w:leader="dot" w:pos="9350"/>
        </w:tabs>
        <w:rPr>
          <w:rFonts w:asciiTheme="minorHAnsi" w:eastAsiaTheme="minorEastAsia" w:hAnsiTheme="minorHAnsi" w:cstheme="minorBidi"/>
          <w:noProof/>
          <w:sz w:val="22"/>
          <w:szCs w:val="22"/>
        </w:rPr>
      </w:pPr>
      <w:hyperlink w:anchor="_Toc125468871" w:history="1">
        <w:r w:rsidRPr="00D4756A">
          <w:rPr>
            <w:rStyle w:val="Hyperlink"/>
            <w:noProof/>
          </w:rPr>
          <w:t>5.6.6.3.2.1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_Toc125468871 \h </w:instrText>
        </w:r>
        <w:r>
          <w:rPr>
            <w:noProof/>
            <w:webHidden/>
          </w:rPr>
        </w:r>
        <w:r>
          <w:rPr>
            <w:noProof/>
            <w:webHidden/>
          </w:rPr>
          <w:fldChar w:fldCharType="separate"/>
        </w:r>
        <w:r>
          <w:rPr>
            <w:noProof/>
            <w:webHidden/>
          </w:rPr>
          <w:t>148</w:t>
        </w:r>
        <w:r>
          <w:rPr>
            <w:noProof/>
            <w:webHidden/>
          </w:rPr>
          <w:fldChar w:fldCharType="end"/>
        </w:r>
      </w:hyperlink>
    </w:p>
    <w:p w14:paraId="3FC9B348" w14:textId="35D37019" w:rsidR="00347947" w:rsidRDefault="00347947">
      <w:pPr>
        <w:pStyle w:val="TOC5"/>
        <w:tabs>
          <w:tab w:val="left" w:pos="2031"/>
          <w:tab w:val="right" w:leader="dot" w:pos="9350"/>
        </w:tabs>
        <w:rPr>
          <w:rFonts w:asciiTheme="minorHAnsi" w:eastAsiaTheme="minorEastAsia" w:hAnsiTheme="minorHAnsi" w:cstheme="minorBidi"/>
          <w:noProof/>
          <w:sz w:val="22"/>
          <w:szCs w:val="22"/>
        </w:rPr>
      </w:pPr>
      <w:hyperlink w:anchor="_Toc125468872" w:history="1">
        <w:r w:rsidRPr="00D4756A">
          <w:rPr>
            <w:rStyle w:val="Hyperlink"/>
            <w:noProof/>
          </w:rPr>
          <w:t>5.6.6.3.2.2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_Toc125468872 \h </w:instrText>
        </w:r>
        <w:r>
          <w:rPr>
            <w:noProof/>
            <w:webHidden/>
          </w:rPr>
        </w:r>
        <w:r>
          <w:rPr>
            <w:noProof/>
            <w:webHidden/>
          </w:rPr>
          <w:fldChar w:fldCharType="separate"/>
        </w:r>
        <w:r>
          <w:rPr>
            <w:noProof/>
            <w:webHidden/>
          </w:rPr>
          <w:t>148</w:t>
        </w:r>
        <w:r>
          <w:rPr>
            <w:noProof/>
            <w:webHidden/>
          </w:rPr>
          <w:fldChar w:fldCharType="end"/>
        </w:r>
      </w:hyperlink>
    </w:p>
    <w:p w14:paraId="37EF9771" w14:textId="231F9CC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73" w:history="1">
        <w:r w:rsidRPr="00D4756A">
          <w:rPr>
            <w:rStyle w:val="Hyperlink"/>
            <w:noProof/>
          </w:rPr>
          <w:t>5.6.6.4 Inline workflow activity definition</w:t>
        </w:r>
        <w:r>
          <w:rPr>
            <w:noProof/>
            <w:webHidden/>
          </w:rPr>
          <w:tab/>
        </w:r>
        <w:r>
          <w:rPr>
            <w:noProof/>
            <w:webHidden/>
          </w:rPr>
          <w:fldChar w:fldCharType="begin"/>
        </w:r>
        <w:r>
          <w:rPr>
            <w:noProof/>
            <w:webHidden/>
          </w:rPr>
          <w:instrText xml:space="preserve"> PAGEREF _Toc125468873 \h </w:instrText>
        </w:r>
        <w:r>
          <w:rPr>
            <w:noProof/>
            <w:webHidden/>
          </w:rPr>
        </w:r>
        <w:r>
          <w:rPr>
            <w:noProof/>
            <w:webHidden/>
          </w:rPr>
          <w:fldChar w:fldCharType="separate"/>
        </w:r>
        <w:r>
          <w:rPr>
            <w:noProof/>
            <w:webHidden/>
          </w:rPr>
          <w:t>149</w:t>
        </w:r>
        <w:r>
          <w:rPr>
            <w:noProof/>
            <w:webHidden/>
          </w:rPr>
          <w:fldChar w:fldCharType="end"/>
        </w:r>
      </w:hyperlink>
    </w:p>
    <w:p w14:paraId="7D918C0F" w14:textId="076F417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74" w:history="1">
        <w:r w:rsidRPr="00D4756A">
          <w:rPr>
            <w:rStyle w:val="Hyperlink"/>
            <w:noProof/>
          </w:rPr>
          <w:t>5.6.6.4.1 Keynames</w:t>
        </w:r>
        <w:r>
          <w:rPr>
            <w:noProof/>
            <w:webHidden/>
          </w:rPr>
          <w:tab/>
        </w:r>
        <w:r>
          <w:rPr>
            <w:noProof/>
            <w:webHidden/>
          </w:rPr>
          <w:fldChar w:fldCharType="begin"/>
        </w:r>
        <w:r>
          <w:rPr>
            <w:noProof/>
            <w:webHidden/>
          </w:rPr>
          <w:instrText xml:space="preserve"> PAGEREF _Toc125468874 \h </w:instrText>
        </w:r>
        <w:r>
          <w:rPr>
            <w:noProof/>
            <w:webHidden/>
          </w:rPr>
        </w:r>
        <w:r>
          <w:rPr>
            <w:noProof/>
            <w:webHidden/>
          </w:rPr>
          <w:fldChar w:fldCharType="separate"/>
        </w:r>
        <w:r>
          <w:rPr>
            <w:noProof/>
            <w:webHidden/>
          </w:rPr>
          <w:t>149</w:t>
        </w:r>
        <w:r>
          <w:rPr>
            <w:noProof/>
            <w:webHidden/>
          </w:rPr>
          <w:fldChar w:fldCharType="end"/>
        </w:r>
      </w:hyperlink>
    </w:p>
    <w:p w14:paraId="53B71CA0" w14:textId="0480F377"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75" w:history="1">
        <w:r w:rsidRPr="00D4756A">
          <w:rPr>
            <w:rStyle w:val="Hyperlink"/>
            <w:noProof/>
          </w:rPr>
          <w:t>5.6.6.4.2 Grammar</w:t>
        </w:r>
        <w:r>
          <w:rPr>
            <w:noProof/>
            <w:webHidden/>
          </w:rPr>
          <w:tab/>
        </w:r>
        <w:r>
          <w:rPr>
            <w:noProof/>
            <w:webHidden/>
          </w:rPr>
          <w:fldChar w:fldCharType="begin"/>
        </w:r>
        <w:r>
          <w:rPr>
            <w:noProof/>
            <w:webHidden/>
          </w:rPr>
          <w:instrText xml:space="preserve"> PAGEREF _Toc125468875 \h </w:instrText>
        </w:r>
        <w:r>
          <w:rPr>
            <w:noProof/>
            <w:webHidden/>
          </w:rPr>
        </w:r>
        <w:r>
          <w:rPr>
            <w:noProof/>
            <w:webHidden/>
          </w:rPr>
          <w:fldChar w:fldCharType="separate"/>
        </w:r>
        <w:r>
          <w:rPr>
            <w:noProof/>
            <w:webHidden/>
          </w:rPr>
          <w:t>149</w:t>
        </w:r>
        <w:r>
          <w:rPr>
            <w:noProof/>
            <w:webHidden/>
          </w:rPr>
          <w:fldChar w:fldCharType="end"/>
        </w:r>
      </w:hyperlink>
    </w:p>
    <w:p w14:paraId="32D205A9" w14:textId="1866F2BF" w:rsidR="00347947" w:rsidRDefault="00347947">
      <w:pPr>
        <w:pStyle w:val="TOC5"/>
        <w:tabs>
          <w:tab w:val="left" w:pos="2031"/>
          <w:tab w:val="right" w:leader="dot" w:pos="9350"/>
        </w:tabs>
        <w:rPr>
          <w:rFonts w:asciiTheme="minorHAnsi" w:eastAsiaTheme="minorEastAsia" w:hAnsiTheme="minorHAnsi" w:cstheme="minorBidi"/>
          <w:noProof/>
          <w:sz w:val="22"/>
          <w:szCs w:val="22"/>
        </w:rPr>
      </w:pPr>
      <w:hyperlink w:anchor="_Toc125468876" w:history="1">
        <w:r w:rsidRPr="00D4756A">
          <w:rPr>
            <w:rStyle w:val="Hyperlink"/>
            <w:noProof/>
          </w:rPr>
          <w:t>5.6.6.4.2.1</w:t>
        </w:r>
        <w:r>
          <w:rPr>
            <w:rFonts w:asciiTheme="minorHAnsi" w:eastAsiaTheme="minorEastAsia" w:hAnsiTheme="minorHAnsi" w:cstheme="minorBidi"/>
            <w:noProof/>
            <w:sz w:val="22"/>
            <w:szCs w:val="22"/>
          </w:rPr>
          <w:tab/>
        </w:r>
        <w:r w:rsidRPr="00D4756A">
          <w:rPr>
            <w:rStyle w:val="Hyperlink"/>
            <w:noProof/>
          </w:rPr>
          <w:t>Short notation</w:t>
        </w:r>
        <w:r>
          <w:rPr>
            <w:noProof/>
            <w:webHidden/>
          </w:rPr>
          <w:tab/>
        </w:r>
        <w:r>
          <w:rPr>
            <w:noProof/>
            <w:webHidden/>
          </w:rPr>
          <w:fldChar w:fldCharType="begin"/>
        </w:r>
        <w:r>
          <w:rPr>
            <w:noProof/>
            <w:webHidden/>
          </w:rPr>
          <w:instrText xml:space="preserve"> PAGEREF _Toc125468876 \h </w:instrText>
        </w:r>
        <w:r>
          <w:rPr>
            <w:noProof/>
            <w:webHidden/>
          </w:rPr>
        </w:r>
        <w:r>
          <w:rPr>
            <w:noProof/>
            <w:webHidden/>
          </w:rPr>
          <w:fldChar w:fldCharType="separate"/>
        </w:r>
        <w:r>
          <w:rPr>
            <w:noProof/>
            <w:webHidden/>
          </w:rPr>
          <w:t>149</w:t>
        </w:r>
        <w:r>
          <w:rPr>
            <w:noProof/>
            <w:webHidden/>
          </w:rPr>
          <w:fldChar w:fldCharType="end"/>
        </w:r>
      </w:hyperlink>
    </w:p>
    <w:p w14:paraId="3E2FEE93" w14:textId="72952930" w:rsidR="00347947" w:rsidRDefault="00347947">
      <w:pPr>
        <w:pStyle w:val="TOC5"/>
        <w:tabs>
          <w:tab w:val="left" w:pos="2031"/>
          <w:tab w:val="right" w:leader="dot" w:pos="9350"/>
        </w:tabs>
        <w:rPr>
          <w:rFonts w:asciiTheme="minorHAnsi" w:eastAsiaTheme="minorEastAsia" w:hAnsiTheme="minorHAnsi" w:cstheme="minorBidi"/>
          <w:noProof/>
          <w:sz w:val="22"/>
          <w:szCs w:val="22"/>
        </w:rPr>
      </w:pPr>
      <w:hyperlink w:anchor="_Toc125468877" w:history="1">
        <w:r w:rsidRPr="00D4756A">
          <w:rPr>
            <w:rStyle w:val="Hyperlink"/>
            <w:noProof/>
          </w:rPr>
          <w:t>5.6.6.4.2.2</w:t>
        </w:r>
        <w:r>
          <w:rPr>
            <w:rFonts w:asciiTheme="minorHAnsi" w:eastAsiaTheme="minorEastAsia" w:hAnsiTheme="minorHAnsi" w:cstheme="minorBidi"/>
            <w:noProof/>
            <w:sz w:val="22"/>
            <w:szCs w:val="22"/>
          </w:rPr>
          <w:tab/>
        </w:r>
        <w:r w:rsidRPr="00D4756A">
          <w:rPr>
            <w:rStyle w:val="Hyperlink"/>
            <w:noProof/>
          </w:rPr>
          <w:t>Extended notation</w:t>
        </w:r>
        <w:r>
          <w:rPr>
            <w:noProof/>
            <w:webHidden/>
          </w:rPr>
          <w:tab/>
        </w:r>
        <w:r>
          <w:rPr>
            <w:noProof/>
            <w:webHidden/>
          </w:rPr>
          <w:fldChar w:fldCharType="begin"/>
        </w:r>
        <w:r>
          <w:rPr>
            <w:noProof/>
            <w:webHidden/>
          </w:rPr>
          <w:instrText xml:space="preserve"> PAGEREF _Toc125468877 \h </w:instrText>
        </w:r>
        <w:r>
          <w:rPr>
            <w:noProof/>
            <w:webHidden/>
          </w:rPr>
        </w:r>
        <w:r>
          <w:rPr>
            <w:noProof/>
            <w:webHidden/>
          </w:rPr>
          <w:fldChar w:fldCharType="separate"/>
        </w:r>
        <w:r>
          <w:rPr>
            <w:noProof/>
            <w:webHidden/>
          </w:rPr>
          <w:t>149</w:t>
        </w:r>
        <w:r>
          <w:rPr>
            <w:noProof/>
            <w:webHidden/>
          </w:rPr>
          <w:fldChar w:fldCharType="end"/>
        </w:r>
      </w:hyperlink>
    </w:p>
    <w:p w14:paraId="4FE0507F" w14:textId="35923B3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78" w:history="1">
        <w:r w:rsidRPr="00D4756A">
          <w:rPr>
            <w:rStyle w:val="Hyperlink"/>
            <w:noProof/>
          </w:rPr>
          <w:t>5.6.6.5 Example</w:t>
        </w:r>
        <w:r>
          <w:rPr>
            <w:noProof/>
            <w:webHidden/>
          </w:rPr>
          <w:tab/>
        </w:r>
        <w:r>
          <w:rPr>
            <w:noProof/>
            <w:webHidden/>
          </w:rPr>
          <w:fldChar w:fldCharType="begin"/>
        </w:r>
        <w:r>
          <w:rPr>
            <w:noProof/>
            <w:webHidden/>
          </w:rPr>
          <w:instrText xml:space="preserve"> PAGEREF _Toc125468878 \h </w:instrText>
        </w:r>
        <w:r>
          <w:rPr>
            <w:noProof/>
            <w:webHidden/>
          </w:rPr>
        </w:r>
        <w:r>
          <w:rPr>
            <w:noProof/>
            <w:webHidden/>
          </w:rPr>
          <w:fldChar w:fldCharType="separate"/>
        </w:r>
        <w:r>
          <w:rPr>
            <w:noProof/>
            <w:webHidden/>
          </w:rPr>
          <w:t>149</w:t>
        </w:r>
        <w:r>
          <w:rPr>
            <w:noProof/>
            <w:webHidden/>
          </w:rPr>
          <w:fldChar w:fldCharType="end"/>
        </w:r>
      </w:hyperlink>
    </w:p>
    <w:p w14:paraId="6B7D02D5" w14:textId="2C0FB01D"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879" w:history="1">
        <w:r w:rsidRPr="00D4756A">
          <w:rPr>
            <w:rStyle w:val="Hyperlink"/>
            <w:noProof/>
          </w:rPr>
          <w:t>5.7 Workflows</w:t>
        </w:r>
        <w:r>
          <w:rPr>
            <w:noProof/>
            <w:webHidden/>
          </w:rPr>
          <w:tab/>
        </w:r>
        <w:r>
          <w:rPr>
            <w:noProof/>
            <w:webHidden/>
          </w:rPr>
          <w:fldChar w:fldCharType="begin"/>
        </w:r>
        <w:r>
          <w:rPr>
            <w:noProof/>
            <w:webHidden/>
          </w:rPr>
          <w:instrText xml:space="preserve"> PAGEREF _Toc125468879 \h </w:instrText>
        </w:r>
        <w:r>
          <w:rPr>
            <w:noProof/>
            <w:webHidden/>
          </w:rPr>
        </w:r>
        <w:r>
          <w:rPr>
            <w:noProof/>
            <w:webHidden/>
          </w:rPr>
          <w:fldChar w:fldCharType="separate"/>
        </w:r>
        <w:r>
          <w:rPr>
            <w:noProof/>
            <w:webHidden/>
          </w:rPr>
          <w:t>150</w:t>
        </w:r>
        <w:r>
          <w:rPr>
            <w:noProof/>
            <w:webHidden/>
          </w:rPr>
          <w:fldChar w:fldCharType="end"/>
        </w:r>
      </w:hyperlink>
    </w:p>
    <w:p w14:paraId="35E29865" w14:textId="3EDFACA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80" w:history="1">
        <w:r w:rsidRPr="00D4756A">
          <w:rPr>
            <w:rStyle w:val="Hyperlink"/>
            <w:noProof/>
          </w:rPr>
          <w:t>5.7.1 Imperative Workflow definition</w:t>
        </w:r>
        <w:r>
          <w:rPr>
            <w:noProof/>
            <w:webHidden/>
          </w:rPr>
          <w:tab/>
        </w:r>
        <w:r>
          <w:rPr>
            <w:noProof/>
            <w:webHidden/>
          </w:rPr>
          <w:fldChar w:fldCharType="begin"/>
        </w:r>
        <w:r>
          <w:rPr>
            <w:noProof/>
            <w:webHidden/>
          </w:rPr>
          <w:instrText xml:space="preserve"> PAGEREF _Toc125468880 \h </w:instrText>
        </w:r>
        <w:r>
          <w:rPr>
            <w:noProof/>
            <w:webHidden/>
          </w:rPr>
        </w:r>
        <w:r>
          <w:rPr>
            <w:noProof/>
            <w:webHidden/>
          </w:rPr>
          <w:fldChar w:fldCharType="separate"/>
        </w:r>
        <w:r>
          <w:rPr>
            <w:noProof/>
            <w:webHidden/>
          </w:rPr>
          <w:t>150</w:t>
        </w:r>
        <w:r>
          <w:rPr>
            <w:noProof/>
            <w:webHidden/>
          </w:rPr>
          <w:fldChar w:fldCharType="end"/>
        </w:r>
      </w:hyperlink>
    </w:p>
    <w:p w14:paraId="50FD2DA3" w14:textId="237D798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81" w:history="1">
        <w:r w:rsidRPr="00D4756A">
          <w:rPr>
            <w:rStyle w:val="Hyperlink"/>
            <w:noProof/>
          </w:rPr>
          <w:t>5.7.1.1 Keynames</w:t>
        </w:r>
        <w:r>
          <w:rPr>
            <w:noProof/>
            <w:webHidden/>
          </w:rPr>
          <w:tab/>
        </w:r>
        <w:r>
          <w:rPr>
            <w:noProof/>
            <w:webHidden/>
          </w:rPr>
          <w:fldChar w:fldCharType="begin"/>
        </w:r>
        <w:r>
          <w:rPr>
            <w:noProof/>
            <w:webHidden/>
          </w:rPr>
          <w:instrText xml:space="preserve"> PAGEREF _Toc125468881 \h </w:instrText>
        </w:r>
        <w:r>
          <w:rPr>
            <w:noProof/>
            <w:webHidden/>
          </w:rPr>
        </w:r>
        <w:r>
          <w:rPr>
            <w:noProof/>
            <w:webHidden/>
          </w:rPr>
          <w:fldChar w:fldCharType="separate"/>
        </w:r>
        <w:r>
          <w:rPr>
            <w:noProof/>
            <w:webHidden/>
          </w:rPr>
          <w:t>150</w:t>
        </w:r>
        <w:r>
          <w:rPr>
            <w:noProof/>
            <w:webHidden/>
          </w:rPr>
          <w:fldChar w:fldCharType="end"/>
        </w:r>
      </w:hyperlink>
    </w:p>
    <w:p w14:paraId="1BCCA2FB" w14:textId="005EF6B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82" w:history="1">
        <w:r w:rsidRPr="00D4756A">
          <w:rPr>
            <w:rStyle w:val="Hyperlink"/>
            <w:noProof/>
          </w:rPr>
          <w:t>5.7.1.2 Grammar</w:t>
        </w:r>
        <w:r>
          <w:rPr>
            <w:noProof/>
            <w:webHidden/>
          </w:rPr>
          <w:tab/>
        </w:r>
        <w:r>
          <w:rPr>
            <w:noProof/>
            <w:webHidden/>
          </w:rPr>
          <w:fldChar w:fldCharType="begin"/>
        </w:r>
        <w:r>
          <w:rPr>
            <w:noProof/>
            <w:webHidden/>
          </w:rPr>
          <w:instrText xml:space="preserve"> PAGEREF _Toc125468882 \h </w:instrText>
        </w:r>
        <w:r>
          <w:rPr>
            <w:noProof/>
            <w:webHidden/>
          </w:rPr>
        </w:r>
        <w:r>
          <w:rPr>
            <w:noProof/>
            <w:webHidden/>
          </w:rPr>
          <w:fldChar w:fldCharType="separate"/>
        </w:r>
        <w:r>
          <w:rPr>
            <w:noProof/>
            <w:webHidden/>
          </w:rPr>
          <w:t>150</w:t>
        </w:r>
        <w:r>
          <w:rPr>
            <w:noProof/>
            <w:webHidden/>
          </w:rPr>
          <w:fldChar w:fldCharType="end"/>
        </w:r>
      </w:hyperlink>
    </w:p>
    <w:p w14:paraId="149525B8" w14:textId="62068708"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83" w:history="1">
        <w:r w:rsidRPr="00D4756A">
          <w:rPr>
            <w:rStyle w:val="Hyperlink"/>
            <w:noProof/>
          </w:rPr>
          <w:t>5.7.2 Workflow precondition definition</w:t>
        </w:r>
        <w:r>
          <w:rPr>
            <w:noProof/>
            <w:webHidden/>
          </w:rPr>
          <w:tab/>
        </w:r>
        <w:r>
          <w:rPr>
            <w:noProof/>
            <w:webHidden/>
          </w:rPr>
          <w:fldChar w:fldCharType="begin"/>
        </w:r>
        <w:r>
          <w:rPr>
            <w:noProof/>
            <w:webHidden/>
          </w:rPr>
          <w:instrText xml:space="preserve"> PAGEREF _Toc125468883 \h </w:instrText>
        </w:r>
        <w:r>
          <w:rPr>
            <w:noProof/>
            <w:webHidden/>
          </w:rPr>
        </w:r>
        <w:r>
          <w:rPr>
            <w:noProof/>
            <w:webHidden/>
          </w:rPr>
          <w:fldChar w:fldCharType="separate"/>
        </w:r>
        <w:r>
          <w:rPr>
            <w:noProof/>
            <w:webHidden/>
          </w:rPr>
          <w:t>151</w:t>
        </w:r>
        <w:r>
          <w:rPr>
            <w:noProof/>
            <w:webHidden/>
          </w:rPr>
          <w:fldChar w:fldCharType="end"/>
        </w:r>
      </w:hyperlink>
    </w:p>
    <w:p w14:paraId="38D4AF9A" w14:textId="241099F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84" w:history="1">
        <w:r w:rsidRPr="00D4756A">
          <w:rPr>
            <w:rStyle w:val="Hyperlink"/>
            <w:noProof/>
          </w:rPr>
          <w:t>5.7.2.1 Examples</w:t>
        </w:r>
        <w:r>
          <w:rPr>
            <w:noProof/>
            <w:webHidden/>
          </w:rPr>
          <w:tab/>
        </w:r>
        <w:r>
          <w:rPr>
            <w:noProof/>
            <w:webHidden/>
          </w:rPr>
          <w:fldChar w:fldCharType="begin"/>
        </w:r>
        <w:r>
          <w:rPr>
            <w:noProof/>
            <w:webHidden/>
          </w:rPr>
          <w:instrText xml:space="preserve"> PAGEREF _Toc125468884 \h </w:instrText>
        </w:r>
        <w:r>
          <w:rPr>
            <w:noProof/>
            <w:webHidden/>
          </w:rPr>
        </w:r>
        <w:r>
          <w:rPr>
            <w:noProof/>
            <w:webHidden/>
          </w:rPr>
          <w:fldChar w:fldCharType="separate"/>
        </w:r>
        <w:r>
          <w:rPr>
            <w:noProof/>
            <w:webHidden/>
          </w:rPr>
          <w:t>151</w:t>
        </w:r>
        <w:r>
          <w:rPr>
            <w:noProof/>
            <w:webHidden/>
          </w:rPr>
          <w:fldChar w:fldCharType="end"/>
        </w:r>
      </w:hyperlink>
    </w:p>
    <w:p w14:paraId="526183C8" w14:textId="357D484D"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85" w:history="1">
        <w:r w:rsidRPr="00D4756A">
          <w:rPr>
            <w:rStyle w:val="Hyperlink"/>
            <w:noProof/>
          </w:rPr>
          <w:t>5.7.3 Workflow step definition</w:t>
        </w:r>
        <w:r>
          <w:rPr>
            <w:noProof/>
            <w:webHidden/>
          </w:rPr>
          <w:tab/>
        </w:r>
        <w:r>
          <w:rPr>
            <w:noProof/>
            <w:webHidden/>
          </w:rPr>
          <w:fldChar w:fldCharType="begin"/>
        </w:r>
        <w:r>
          <w:rPr>
            <w:noProof/>
            <w:webHidden/>
          </w:rPr>
          <w:instrText xml:space="preserve"> PAGEREF _Toc125468885 \h </w:instrText>
        </w:r>
        <w:r>
          <w:rPr>
            <w:noProof/>
            <w:webHidden/>
          </w:rPr>
        </w:r>
        <w:r>
          <w:rPr>
            <w:noProof/>
            <w:webHidden/>
          </w:rPr>
          <w:fldChar w:fldCharType="separate"/>
        </w:r>
        <w:r>
          <w:rPr>
            <w:noProof/>
            <w:webHidden/>
          </w:rPr>
          <w:t>151</w:t>
        </w:r>
        <w:r>
          <w:rPr>
            <w:noProof/>
            <w:webHidden/>
          </w:rPr>
          <w:fldChar w:fldCharType="end"/>
        </w:r>
      </w:hyperlink>
    </w:p>
    <w:p w14:paraId="02096B86" w14:textId="38AB5D6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86" w:history="1">
        <w:r w:rsidRPr="00D4756A">
          <w:rPr>
            <w:rStyle w:val="Hyperlink"/>
            <w:noProof/>
          </w:rPr>
          <w:t>5.7.3.1 Keynames</w:t>
        </w:r>
        <w:r>
          <w:rPr>
            <w:noProof/>
            <w:webHidden/>
          </w:rPr>
          <w:tab/>
        </w:r>
        <w:r>
          <w:rPr>
            <w:noProof/>
            <w:webHidden/>
          </w:rPr>
          <w:fldChar w:fldCharType="begin"/>
        </w:r>
        <w:r>
          <w:rPr>
            <w:noProof/>
            <w:webHidden/>
          </w:rPr>
          <w:instrText xml:space="preserve"> PAGEREF _Toc125468886 \h </w:instrText>
        </w:r>
        <w:r>
          <w:rPr>
            <w:noProof/>
            <w:webHidden/>
          </w:rPr>
        </w:r>
        <w:r>
          <w:rPr>
            <w:noProof/>
            <w:webHidden/>
          </w:rPr>
          <w:fldChar w:fldCharType="separate"/>
        </w:r>
        <w:r>
          <w:rPr>
            <w:noProof/>
            <w:webHidden/>
          </w:rPr>
          <w:t>151</w:t>
        </w:r>
        <w:r>
          <w:rPr>
            <w:noProof/>
            <w:webHidden/>
          </w:rPr>
          <w:fldChar w:fldCharType="end"/>
        </w:r>
      </w:hyperlink>
    </w:p>
    <w:p w14:paraId="3E6E9B51" w14:textId="1D72CAE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87" w:history="1">
        <w:r w:rsidRPr="00D4756A">
          <w:rPr>
            <w:rStyle w:val="Hyperlink"/>
            <w:noProof/>
          </w:rPr>
          <w:t>5.7.3.2 Grammar</w:t>
        </w:r>
        <w:r>
          <w:rPr>
            <w:noProof/>
            <w:webHidden/>
          </w:rPr>
          <w:tab/>
        </w:r>
        <w:r>
          <w:rPr>
            <w:noProof/>
            <w:webHidden/>
          </w:rPr>
          <w:fldChar w:fldCharType="begin"/>
        </w:r>
        <w:r>
          <w:rPr>
            <w:noProof/>
            <w:webHidden/>
          </w:rPr>
          <w:instrText xml:space="preserve"> PAGEREF _Toc125468887 \h </w:instrText>
        </w:r>
        <w:r>
          <w:rPr>
            <w:noProof/>
            <w:webHidden/>
          </w:rPr>
        </w:r>
        <w:r>
          <w:rPr>
            <w:noProof/>
            <w:webHidden/>
          </w:rPr>
          <w:fldChar w:fldCharType="separate"/>
        </w:r>
        <w:r>
          <w:rPr>
            <w:noProof/>
            <w:webHidden/>
          </w:rPr>
          <w:t>152</w:t>
        </w:r>
        <w:r>
          <w:rPr>
            <w:noProof/>
            <w:webHidden/>
          </w:rPr>
          <w:fldChar w:fldCharType="end"/>
        </w:r>
      </w:hyperlink>
    </w:p>
    <w:p w14:paraId="34494FA4" w14:textId="6DB321A3"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8888" w:history="1">
        <w:r w:rsidRPr="00D4756A">
          <w:rPr>
            <w:rStyle w:val="Hyperlink"/>
            <w:noProof/>
          </w:rPr>
          <w:t>6</w:t>
        </w:r>
        <w:r>
          <w:rPr>
            <w:rFonts w:asciiTheme="minorHAnsi" w:eastAsiaTheme="minorEastAsia" w:hAnsiTheme="minorHAnsi" w:cstheme="minorBidi"/>
            <w:noProof/>
            <w:sz w:val="22"/>
            <w:szCs w:val="22"/>
          </w:rPr>
          <w:tab/>
        </w:r>
        <w:r w:rsidRPr="00D4756A">
          <w:rPr>
            <w:rStyle w:val="Hyperlink"/>
            <w:noProof/>
          </w:rPr>
          <w:t>TOSCA built-in functions</w:t>
        </w:r>
        <w:r>
          <w:rPr>
            <w:noProof/>
            <w:webHidden/>
          </w:rPr>
          <w:tab/>
        </w:r>
        <w:r>
          <w:rPr>
            <w:noProof/>
            <w:webHidden/>
          </w:rPr>
          <w:fldChar w:fldCharType="begin"/>
        </w:r>
        <w:r>
          <w:rPr>
            <w:noProof/>
            <w:webHidden/>
          </w:rPr>
          <w:instrText xml:space="preserve"> PAGEREF _Toc125468888 \h </w:instrText>
        </w:r>
        <w:r>
          <w:rPr>
            <w:noProof/>
            <w:webHidden/>
          </w:rPr>
        </w:r>
        <w:r>
          <w:rPr>
            <w:noProof/>
            <w:webHidden/>
          </w:rPr>
          <w:fldChar w:fldCharType="separate"/>
        </w:r>
        <w:r>
          <w:rPr>
            <w:noProof/>
            <w:webHidden/>
          </w:rPr>
          <w:t>153</w:t>
        </w:r>
        <w:r>
          <w:rPr>
            <w:noProof/>
            <w:webHidden/>
          </w:rPr>
          <w:fldChar w:fldCharType="end"/>
        </w:r>
      </w:hyperlink>
    </w:p>
    <w:p w14:paraId="7B810F8E" w14:textId="2E1B285F"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889" w:history="1">
        <w:r w:rsidRPr="00D4756A">
          <w:rPr>
            <w:rStyle w:val="Hyperlink"/>
            <w:noProof/>
          </w:rPr>
          <w:t>6.1 Representation graph query functions</w:t>
        </w:r>
        <w:r>
          <w:rPr>
            <w:noProof/>
            <w:webHidden/>
          </w:rPr>
          <w:tab/>
        </w:r>
        <w:r>
          <w:rPr>
            <w:noProof/>
            <w:webHidden/>
          </w:rPr>
          <w:fldChar w:fldCharType="begin"/>
        </w:r>
        <w:r>
          <w:rPr>
            <w:noProof/>
            <w:webHidden/>
          </w:rPr>
          <w:instrText xml:space="preserve"> PAGEREF _Toc125468889 \h </w:instrText>
        </w:r>
        <w:r>
          <w:rPr>
            <w:noProof/>
            <w:webHidden/>
          </w:rPr>
        </w:r>
        <w:r>
          <w:rPr>
            <w:noProof/>
            <w:webHidden/>
          </w:rPr>
          <w:fldChar w:fldCharType="separate"/>
        </w:r>
        <w:r>
          <w:rPr>
            <w:noProof/>
            <w:webHidden/>
          </w:rPr>
          <w:t>153</w:t>
        </w:r>
        <w:r>
          <w:rPr>
            <w:noProof/>
            <w:webHidden/>
          </w:rPr>
          <w:fldChar w:fldCharType="end"/>
        </w:r>
      </w:hyperlink>
    </w:p>
    <w:p w14:paraId="213EB7A5" w14:textId="459F2FED"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90" w:history="1">
        <w:r w:rsidRPr="00D4756A">
          <w:rPr>
            <w:rStyle w:val="Hyperlink"/>
            <w:noProof/>
          </w:rPr>
          <w:t>6.1.1 get_input</w:t>
        </w:r>
        <w:r>
          <w:rPr>
            <w:noProof/>
            <w:webHidden/>
          </w:rPr>
          <w:tab/>
        </w:r>
        <w:r>
          <w:rPr>
            <w:noProof/>
            <w:webHidden/>
          </w:rPr>
          <w:fldChar w:fldCharType="begin"/>
        </w:r>
        <w:r>
          <w:rPr>
            <w:noProof/>
            <w:webHidden/>
          </w:rPr>
          <w:instrText xml:space="preserve"> PAGEREF _Toc125468890 \h </w:instrText>
        </w:r>
        <w:r>
          <w:rPr>
            <w:noProof/>
            <w:webHidden/>
          </w:rPr>
        </w:r>
        <w:r>
          <w:rPr>
            <w:noProof/>
            <w:webHidden/>
          </w:rPr>
          <w:fldChar w:fldCharType="separate"/>
        </w:r>
        <w:r>
          <w:rPr>
            <w:noProof/>
            <w:webHidden/>
          </w:rPr>
          <w:t>153</w:t>
        </w:r>
        <w:r>
          <w:rPr>
            <w:noProof/>
            <w:webHidden/>
          </w:rPr>
          <w:fldChar w:fldCharType="end"/>
        </w:r>
      </w:hyperlink>
    </w:p>
    <w:p w14:paraId="7E17EE8F" w14:textId="437F958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1" w:history="1">
        <w:r w:rsidRPr="00D4756A">
          <w:rPr>
            <w:rStyle w:val="Hyperlink"/>
            <w:noProof/>
          </w:rPr>
          <w:t>6.1.1.1 Grammar</w:t>
        </w:r>
        <w:r>
          <w:rPr>
            <w:noProof/>
            <w:webHidden/>
          </w:rPr>
          <w:tab/>
        </w:r>
        <w:r>
          <w:rPr>
            <w:noProof/>
            <w:webHidden/>
          </w:rPr>
          <w:fldChar w:fldCharType="begin"/>
        </w:r>
        <w:r>
          <w:rPr>
            <w:noProof/>
            <w:webHidden/>
          </w:rPr>
          <w:instrText xml:space="preserve"> PAGEREF _Toc125468891 \h </w:instrText>
        </w:r>
        <w:r>
          <w:rPr>
            <w:noProof/>
            <w:webHidden/>
          </w:rPr>
        </w:r>
        <w:r>
          <w:rPr>
            <w:noProof/>
            <w:webHidden/>
          </w:rPr>
          <w:fldChar w:fldCharType="separate"/>
        </w:r>
        <w:r>
          <w:rPr>
            <w:noProof/>
            <w:webHidden/>
          </w:rPr>
          <w:t>153</w:t>
        </w:r>
        <w:r>
          <w:rPr>
            <w:noProof/>
            <w:webHidden/>
          </w:rPr>
          <w:fldChar w:fldCharType="end"/>
        </w:r>
      </w:hyperlink>
    </w:p>
    <w:p w14:paraId="7727D7EF" w14:textId="542E3D61"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2" w:history="1">
        <w:r w:rsidRPr="00D4756A">
          <w:rPr>
            <w:rStyle w:val="Hyperlink"/>
            <w:noProof/>
          </w:rPr>
          <w:t>6.1.1.2 Arguments</w:t>
        </w:r>
        <w:r>
          <w:rPr>
            <w:noProof/>
            <w:webHidden/>
          </w:rPr>
          <w:tab/>
        </w:r>
        <w:r>
          <w:rPr>
            <w:noProof/>
            <w:webHidden/>
          </w:rPr>
          <w:fldChar w:fldCharType="begin"/>
        </w:r>
        <w:r>
          <w:rPr>
            <w:noProof/>
            <w:webHidden/>
          </w:rPr>
          <w:instrText xml:space="preserve"> PAGEREF _Toc125468892 \h </w:instrText>
        </w:r>
        <w:r>
          <w:rPr>
            <w:noProof/>
            <w:webHidden/>
          </w:rPr>
        </w:r>
        <w:r>
          <w:rPr>
            <w:noProof/>
            <w:webHidden/>
          </w:rPr>
          <w:fldChar w:fldCharType="separate"/>
        </w:r>
        <w:r>
          <w:rPr>
            <w:noProof/>
            <w:webHidden/>
          </w:rPr>
          <w:t>153</w:t>
        </w:r>
        <w:r>
          <w:rPr>
            <w:noProof/>
            <w:webHidden/>
          </w:rPr>
          <w:fldChar w:fldCharType="end"/>
        </w:r>
      </w:hyperlink>
    </w:p>
    <w:p w14:paraId="4E93F2EB" w14:textId="26107FC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3" w:history="1">
        <w:r w:rsidRPr="00D4756A">
          <w:rPr>
            <w:rStyle w:val="Hyperlink"/>
            <w:noProof/>
          </w:rPr>
          <w:t>6.1.1.3 Examples</w:t>
        </w:r>
        <w:r>
          <w:rPr>
            <w:noProof/>
            <w:webHidden/>
          </w:rPr>
          <w:tab/>
        </w:r>
        <w:r>
          <w:rPr>
            <w:noProof/>
            <w:webHidden/>
          </w:rPr>
          <w:fldChar w:fldCharType="begin"/>
        </w:r>
        <w:r>
          <w:rPr>
            <w:noProof/>
            <w:webHidden/>
          </w:rPr>
          <w:instrText xml:space="preserve"> PAGEREF _Toc125468893 \h </w:instrText>
        </w:r>
        <w:r>
          <w:rPr>
            <w:noProof/>
            <w:webHidden/>
          </w:rPr>
        </w:r>
        <w:r>
          <w:rPr>
            <w:noProof/>
            <w:webHidden/>
          </w:rPr>
          <w:fldChar w:fldCharType="separate"/>
        </w:r>
        <w:r>
          <w:rPr>
            <w:noProof/>
            <w:webHidden/>
          </w:rPr>
          <w:t>153</w:t>
        </w:r>
        <w:r>
          <w:rPr>
            <w:noProof/>
            <w:webHidden/>
          </w:rPr>
          <w:fldChar w:fldCharType="end"/>
        </w:r>
      </w:hyperlink>
    </w:p>
    <w:p w14:paraId="1CDB0E65" w14:textId="6AB8D367"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894" w:history="1">
        <w:r w:rsidRPr="00D4756A">
          <w:rPr>
            <w:rStyle w:val="Hyperlink"/>
            <w:noProof/>
          </w:rPr>
          <w:t>6.1.2 get_property</w:t>
        </w:r>
        <w:r>
          <w:rPr>
            <w:noProof/>
            <w:webHidden/>
          </w:rPr>
          <w:tab/>
        </w:r>
        <w:r>
          <w:rPr>
            <w:noProof/>
            <w:webHidden/>
          </w:rPr>
          <w:fldChar w:fldCharType="begin"/>
        </w:r>
        <w:r>
          <w:rPr>
            <w:noProof/>
            <w:webHidden/>
          </w:rPr>
          <w:instrText xml:space="preserve"> PAGEREF _Toc125468894 \h </w:instrText>
        </w:r>
        <w:r>
          <w:rPr>
            <w:noProof/>
            <w:webHidden/>
          </w:rPr>
        </w:r>
        <w:r>
          <w:rPr>
            <w:noProof/>
            <w:webHidden/>
          </w:rPr>
          <w:fldChar w:fldCharType="separate"/>
        </w:r>
        <w:r>
          <w:rPr>
            <w:noProof/>
            <w:webHidden/>
          </w:rPr>
          <w:t>154</w:t>
        </w:r>
        <w:r>
          <w:rPr>
            <w:noProof/>
            <w:webHidden/>
          </w:rPr>
          <w:fldChar w:fldCharType="end"/>
        </w:r>
      </w:hyperlink>
    </w:p>
    <w:p w14:paraId="1AC3F72F" w14:textId="11943C1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5" w:history="1">
        <w:r w:rsidRPr="00D4756A">
          <w:rPr>
            <w:rStyle w:val="Hyperlink"/>
            <w:noProof/>
          </w:rPr>
          <w:t>6.1.2.1 Grammar</w:t>
        </w:r>
        <w:r>
          <w:rPr>
            <w:noProof/>
            <w:webHidden/>
          </w:rPr>
          <w:tab/>
        </w:r>
        <w:r>
          <w:rPr>
            <w:noProof/>
            <w:webHidden/>
          </w:rPr>
          <w:fldChar w:fldCharType="begin"/>
        </w:r>
        <w:r>
          <w:rPr>
            <w:noProof/>
            <w:webHidden/>
          </w:rPr>
          <w:instrText xml:space="preserve"> PAGEREF _Toc125468895 \h </w:instrText>
        </w:r>
        <w:r>
          <w:rPr>
            <w:noProof/>
            <w:webHidden/>
          </w:rPr>
        </w:r>
        <w:r>
          <w:rPr>
            <w:noProof/>
            <w:webHidden/>
          </w:rPr>
          <w:fldChar w:fldCharType="separate"/>
        </w:r>
        <w:r>
          <w:rPr>
            <w:noProof/>
            <w:webHidden/>
          </w:rPr>
          <w:t>154</w:t>
        </w:r>
        <w:r>
          <w:rPr>
            <w:noProof/>
            <w:webHidden/>
          </w:rPr>
          <w:fldChar w:fldCharType="end"/>
        </w:r>
      </w:hyperlink>
    </w:p>
    <w:p w14:paraId="6AEE8C48" w14:textId="1399484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6" w:history="1">
        <w:r w:rsidRPr="00D4756A">
          <w:rPr>
            <w:rStyle w:val="Hyperlink"/>
            <w:noProof/>
          </w:rPr>
          <w:t>6.1.2.2 Arguments</w:t>
        </w:r>
        <w:r>
          <w:rPr>
            <w:noProof/>
            <w:webHidden/>
          </w:rPr>
          <w:tab/>
        </w:r>
        <w:r>
          <w:rPr>
            <w:noProof/>
            <w:webHidden/>
          </w:rPr>
          <w:fldChar w:fldCharType="begin"/>
        </w:r>
        <w:r>
          <w:rPr>
            <w:noProof/>
            <w:webHidden/>
          </w:rPr>
          <w:instrText xml:space="preserve"> PAGEREF _Toc125468896 \h </w:instrText>
        </w:r>
        <w:r>
          <w:rPr>
            <w:noProof/>
            <w:webHidden/>
          </w:rPr>
        </w:r>
        <w:r>
          <w:rPr>
            <w:noProof/>
            <w:webHidden/>
          </w:rPr>
          <w:fldChar w:fldCharType="separate"/>
        </w:r>
        <w:r>
          <w:rPr>
            <w:noProof/>
            <w:webHidden/>
          </w:rPr>
          <w:t>154</w:t>
        </w:r>
        <w:r>
          <w:rPr>
            <w:noProof/>
            <w:webHidden/>
          </w:rPr>
          <w:fldChar w:fldCharType="end"/>
        </w:r>
      </w:hyperlink>
    </w:p>
    <w:p w14:paraId="5C888790" w14:textId="1860E1A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897" w:history="1">
        <w:r w:rsidRPr="00D4756A">
          <w:rPr>
            <w:rStyle w:val="Hyperlink"/>
            <w:noProof/>
          </w:rPr>
          <w:t>6.1.2.2.1 The simplified TOSCA_PATH definition in BNF format</w:t>
        </w:r>
        <w:r>
          <w:rPr>
            <w:noProof/>
            <w:webHidden/>
          </w:rPr>
          <w:tab/>
        </w:r>
        <w:r>
          <w:rPr>
            <w:noProof/>
            <w:webHidden/>
          </w:rPr>
          <w:fldChar w:fldCharType="begin"/>
        </w:r>
        <w:r>
          <w:rPr>
            <w:noProof/>
            <w:webHidden/>
          </w:rPr>
          <w:instrText xml:space="preserve"> PAGEREF _Toc125468897 \h </w:instrText>
        </w:r>
        <w:r>
          <w:rPr>
            <w:noProof/>
            <w:webHidden/>
          </w:rPr>
        </w:r>
        <w:r>
          <w:rPr>
            <w:noProof/>
            <w:webHidden/>
          </w:rPr>
          <w:fldChar w:fldCharType="separate"/>
        </w:r>
        <w:r>
          <w:rPr>
            <w:noProof/>
            <w:webHidden/>
          </w:rPr>
          <w:t>155</w:t>
        </w:r>
        <w:r>
          <w:rPr>
            <w:noProof/>
            <w:webHidden/>
          </w:rPr>
          <w:fldChar w:fldCharType="end"/>
        </w:r>
      </w:hyperlink>
    </w:p>
    <w:p w14:paraId="7CC57E3E" w14:textId="0109D5E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8" w:history="1">
        <w:r w:rsidRPr="00D4756A">
          <w:rPr>
            <w:rStyle w:val="Hyperlink"/>
            <w:noProof/>
          </w:rPr>
          <w:t>6.1.2.3 Note</w:t>
        </w:r>
        <w:r>
          <w:rPr>
            <w:noProof/>
            <w:webHidden/>
          </w:rPr>
          <w:tab/>
        </w:r>
        <w:r>
          <w:rPr>
            <w:noProof/>
            <w:webHidden/>
          </w:rPr>
          <w:fldChar w:fldCharType="begin"/>
        </w:r>
        <w:r>
          <w:rPr>
            <w:noProof/>
            <w:webHidden/>
          </w:rPr>
          <w:instrText xml:space="preserve"> PAGEREF _Toc125468898 \h </w:instrText>
        </w:r>
        <w:r>
          <w:rPr>
            <w:noProof/>
            <w:webHidden/>
          </w:rPr>
        </w:r>
        <w:r>
          <w:rPr>
            <w:noProof/>
            <w:webHidden/>
          </w:rPr>
          <w:fldChar w:fldCharType="separate"/>
        </w:r>
        <w:r>
          <w:rPr>
            <w:noProof/>
            <w:webHidden/>
          </w:rPr>
          <w:t>156</w:t>
        </w:r>
        <w:r>
          <w:rPr>
            <w:noProof/>
            <w:webHidden/>
          </w:rPr>
          <w:fldChar w:fldCharType="end"/>
        </w:r>
      </w:hyperlink>
    </w:p>
    <w:p w14:paraId="3F89160C" w14:textId="140B113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899" w:history="1">
        <w:r w:rsidRPr="00D4756A">
          <w:rPr>
            <w:rStyle w:val="Hyperlink"/>
            <w:noProof/>
          </w:rPr>
          <w:t>6.1.2.4 Examples</w:t>
        </w:r>
        <w:r>
          <w:rPr>
            <w:noProof/>
            <w:webHidden/>
          </w:rPr>
          <w:tab/>
        </w:r>
        <w:r>
          <w:rPr>
            <w:noProof/>
            <w:webHidden/>
          </w:rPr>
          <w:fldChar w:fldCharType="begin"/>
        </w:r>
        <w:r>
          <w:rPr>
            <w:noProof/>
            <w:webHidden/>
          </w:rPr>
          <w:instrText xml:space="preserve"> PAGEREF _Toc125468899 \h </w:instrText>
        </w:r>
        <w:r>
          <w:rPr>
            <w:noProof/>
            <w:webHidden/>
          </w:rPr>
        </w:r>
        <w:r>
          <w:rPr>
            <w:noProof/>
            <w:webHidden/>
          </w:rPr>
          <w:fldChar w:fldCharType="separate"/>
        </w:r>
        <w:r>
          <w:rPr>
            <w:noProof/>
            <w:webHidden/>
          </w:rPr>
          <w:t>156</w:t>
        </w:r>
        <w:r>
          <w:rPr>
            <w:noProof/>
            <w:webHidden/>
          </w:rPr>
          <w:fldChar w:fldCharType="end"/>
        </w:r>
      </w:hyperlink>
    </w:p>
    <w:p w14:paraId="091F9837" w14:textId="0C41D2F3"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00" w:history="1">
        <w:r w:rsidRPr="00D4756A">
          <w:rPr>
            <w:rStyle w:val="Hyperlink"/>
            <w:noProof/>
          </w:rPr>
          <w:t>6.1.3 get_attribute</w:t>
        </w:r>
        <w:r>
          <w:rPr>
            <w:noProof/>
            <w:webHidden/>
          </w:rPr>
          <w:tab/>
        </w:r>
        <w:r>
          <w:rPr>
            <w:noProof/>
            <w:webHidden/>
          </w:rPr>
          <w:fldChar w:fldCharType="begin"/>
        </w:r>
        <w:r>
          <w:rPr>
            <w:noProof/>
            <w:webHidden/>
          </w:rPr>
          <w:instrText xml:space="preserve"> PAGEREF _Toc125468900 \h </w:instrText>
        </w:r>
        <w:r>
          <w:rPr>
            <w:noProof/>
            <w:webHidden/>
          </w:rPr>
        </w:r>
        <w:r>
          <w:rPr>
            <w:noProof/>
            <w:webHidden/>
          </w:rPr>
          <w:fldChar w:fldCharType="separate"/>
        </w:r>
        <w:r>
          <w:rPr>
            <w:noProof/>
            <w:webHidden/>
          </w:rPr>
          <w:t>158</w:t>
        </w:r>
        <w:r>
          <w:rPr>
            <w:noProof/>
            <w:webHidden/>
          </w:rPr>
          <w:fldChar w:fldCharType="end"/>
        </w:r>
      </w:hyperlink>
    </w:p>
    <w:p w14:paraId="1C1F1EE5" w14:textId="2995634E"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01" w:history="1">
        <w:r w:rsidRPr="00D4756A">
          <w:rPr>
            <w:rStyle w:val="Hyperlink"/>
            <w:noProof/>
          </w:rPr>
          <w:t>6.1.3.1 Grammar</w:t>
        </w:r>
        <w:r>
          <w:rPr>
            <w:noProof/>
            <w:webHidden/>
          </w:rPr>
          <w:tab/>
        </w:r>
        <w:r>
          <w:rPr>
            <w:noProof/>
            <w:webHidden/>
          </w:rPr>
          <w:fldChar w:fldCharType="begin"/>
        </w:r>
        <w:r>
          <w:rPr>
            <w:noProof/>
            <w:webHidden/>
          </w:rPr>
          <w:instrText xml:space="preserve"> PAGEREF _Toc125468901 \h </w:instrText>
        </w:r>
        <w:r>
          <w:rPr>
            <w:noProof/>
            <w:webHidden/>
          </w:rPr>
        </w:r>
        <w:r>
          <w:rPr>
            <w:noProof/>
            <w:webHidden/>
          </w:rPr>
          <w:fldChar w:fldCharType="separate"/>
        </w:r>
        <w:r>
          <w:rPr>
            <w:noProof/>
            <w:webHidden/>
          </w:rPr>
          <w:t>158</w:t>
        </w:r>
        <w:r>
          <w:rPr>
            <w:noProof/>
            <w:webHidden/>
          </w:rPr>
          <w:fldChar w:fldCharType="end"/>
        </w:r>
      </w:hyperlink>
    </w:p>
    <w:p w14:paraId="70F0F168" w14:textId="7EE0BB9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02" w:history="1">
        <w:r w:rsidRPr="00D4756A">
          <w:rPr>
            <w:rStyle w:val="Hyperlink"/>
            <w:noProof/>
          </w:rPr>
          <w:t>6.1.3.2 Arguments</w:t>
        </w:r>
        <w:r>
          <w:rPr>
            <w:noProof/>
            <w:webHidden/>
          </w:rPr>
          <w:tab/>
        </w:r>
        <w:r>
          <w:rPr>
            <w:noProof/>
            <w:webHidden/>
          </w:rPr>
          <w:fldChar w:fldCharType="begin"/>
        </w:r>
        <w:r>
          <w:rPr>
            <w:noProof/>
            <w:webHidden/>
          </w:rPr>
          <w:instrText xml:space="preserve"> PAGEREF _Toc125468902 \h </w:instrText>
        </w:r>
        <w:r>
          <w:rPr>
            <w:noProof/>
            <w:webHidden/>
          </w:rPr>
        </w:r>
        <w:r>
          <w:rPr>
            <w:noProof/>
            <w:webHidden/>
          </w:rPr>
          <w:fldChar w:fldCharType="separate"/>
        </w:r>
        <w:r>
          <w:rPr>
            <w:noProof/>
            <w:webHidden/>
          </w:rPr>
          <w:t>158</w:t>
        </w:r>
        <w:r>
          <w:rPr>
            <w:noProof/>
            <w:webHidden/>
          </w:rPr>
          <w:fldChar w:fldCharType="end"/>
        </w:r>
      </w:hyperlink>
    </w:p>
    <w:p w14:paraId="666A2827" w14:textId="7691F56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03" w:history="1">
        <w:r w:rsidRPr="00D4756A">
          <w:rPr>
            <w:rStyle w:val="Hyperlink"/>
            <w:noProof/>
          </w:rPr>
          <w:t>6.1.3.3 Examples:</w:t>
        </w:r>
        <w:r>
          <w:rPr>
            <w:noProof/>
            <w:webHidden/>
          </w:rPr>
          <w:tab/>
        </w:r>
        <w:r>
          <w:rPr>
            <w:noProof/>
            <w:webHidden/>
          </w:rPr>
          <w:fldChar w:fldCharType="begin"/>
        </w:r>
        <w:r>
          <w:rPr>
            <w:noProof/>
            <w:webHidden/>
          </w:rPr>
          <w:instrText xml:space="preserve"> PAGEREF _Toc125468903 \h </w:instrText>
        </w:r>
        <w:r>
          <w:rPr>
            <w:noProof/>
            <w:webHidden/>
          </w:rPr>
        </w:r>
        <w:r>
          <w:rPr>
            <w:noProof/>
            <w:webHidden/>
          </w:rPr>
          <w:fldChar w:fldCharType="separate"/>
        </w:r>
        <w:r>
          <w:rPr>
            <w:noProof/>
            <w:webHidden/>
          </w:rPr>
          <w:t>158</w:t>
        </w:r>
        <w:r>
          <w:rPr>
            <w:noProof/>
            <w:webHidden/>
          </w:rPr>
          <w:fldChar w:fldCharType="end"/>
        </w:r>
      </w:hyperlink>
    </w:p>
    <w:p w14:paraId="1193464C" w14:textId="2C97897A"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04" w:history="1">
        <w:r w:rsidRPr="00D4756A">
          <w:rPr>
            <w:rStyle w:val="Hyperlink"/>
            <w:noProof/>
          </w:rPr>
          <w:t>6.1.4 get_artifact</w:t>
        </w:r>
        <w:r>
          <w:rPr>
            <w:noProof/>
            <w:webHidden/>
          </w:rPr>
          <w:tab/>
        </w:r>
        <w:r>
          <w:rPr>
            <w:noProof/>
            <w:webHidden/>
          </w:rPr>
          <w:fldChar w:fldCharType="begin"/>
        </w:r>
        <w:r>
          <w:rPr>
            <w:noProof/>
            <w:webHidden/>
          </w:rPr>
          <w:instrText xml:space="preserve"> PAGEREF _Toc125468904 \h </w:instrText>
        </w:r>
        <w:r>
          <w:rPr>
            <w:noProof/>
            <w:webHidden/>
          </w:rPr>
        </w:r>
        <w:r>
          <w:rPr>
            <w:noProof/>
            <w:webHidden/>
          </w:rPr>
          <w:fldChar w:fldCharType="separate"/>
        </w:r>
        <w:r>
          <w:rPr>
            <w:noProof/>
            <w:webHidden/>
          </w:rPr>
          <w:t>158</w:t>
        </w:r>
        <w:r>
          <w:rPr>
            <w:noProof/>
            <w:webHidden/>
          </w:rPr>
          <w:fldChar w:fldCharType="end"/>
        </w:r>
      </w:hyperlink>
    </w:p>
    <w:p w14:paraId="59FC9B30" w14:textId="4B46149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05" w:history="1">
        <w:r w:rsidRPr="00D4756A">
          <w:rPr>
            <w:rStyle w:val="Hyperlink"/>
            <w:noProof/>
          </w:rPr>
          <w:t>6.1.4.1 Grammar</w:t>
        </w:r>
        <w:r>
          <w:rPr>
            <w:noProof/>
            <w:webHidden/>
          </w:rPr>
          <w:tab/>
        </w:r>
        <w:r>
          <w:rPr>
            <w:noProof/>
            <w:webHidden/>
          </w:rPr>
          <w:fldChar w:fldCharType="begin"/>
        </w:r>
        <w:r>
          <w:rPr>
            <w:noProof/>
            <w:webHidden/>
          </w:rPr>
          <w:instrText xml:space="preserve"> PAGEREF _Toc125468905 \h </w:instrText>
        </w:r>
        <w:r>
          <w:rPr>
            <w:noProof/>
            <w:webHidden/>
          </w:rPr>
        </w:r>
        <w:r>
          <w:rPr>
            <w:noProof/>
            <w:webHidden/>
          </w:rPr>
          <w:fldChar w:fldCharType="separate"/>
        </w:r>
        <w:r>
          <w:rPr>
            <w:noProof/>
            <w:webHidden/>
          </w:rPr>
          <w:t>159</w:t>
        </w:r>
        <w:r>
          <w:rPr>
            <w:noProof/>
            <w:webHidden/>
          </w:rPr>
          <w:fldChar w:fldCharType="end"/>
        </w:r>
      </w:hyperlink>
    </w:p>
    <w:p w14:paraId="4ADA6883" w14:textId="1176B4F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06" w:history="1">
        <w:r w:rsidRPr="00D4756A">
          <w:rPr>
            <w:rStyle w:val="Hyperlink"/>
            <w:noProof/>
          </w:rPr>
          <w:t>6.1.4.2 Arguments</w:t>
        </w:r>
        <w:r>
          <w:rPr>
            <w:noProof/>
            <w:webHidden/>
          </w:rPr>
          <w:tab/>
        </w:r>
        <w:r>
          <w:rPr>
            <w:noProof/>
            <w:webHidden/>
          </w:rPr>
          <w:fldChar w:fldCharType="begin"/>
        </w:r>
        <w:r>
          <w:rPr>
            <w:noProof/>
            <w:webHidden/>
          </w:rPr>
          <w:instrText xml:space="preserve"> PAGEREF _Toc125468906 \h </w:instrText>
        </w:r>
        <w:r>
          <w:rPr>
            <w:noProof/>
            <w:webHidden/>
          </w:rPr>
        </w:r>
        <w:r>
          <w:rPr>
            <w:noProof/>
            <w:webHidden/>
          </w:rPr>
          <w:fldChar w:fldCharType="separate"/>
        </w:r>
        <w:r>
          <w:rPr>
            <w:noProof/>
            <w:webHidden/>
          </w:rPr>
          <w:t>159</w:t>
        </w:r>
        <w:r>
          <w:rPr>
            <w:noProof/>
            <w:webHidden/>
          </w:rPr>
          <w:fldChar w:fldCharType="end"/>
        </w:r>
      </w:hyperlink>
    </w:p>
    <w:p w14:paraId="37E84EE5" w14:textId="6F6C03A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07" w:history="1">
        <w:r w:rsidRPr="00D4756A">
          <w:rPr>
            <w:rStyle w:val="Hyperlink"/>
            <w:noProof/>
          </w:rPr>
          <w:t>6.1.4.3 Examples</w:t>
        </w:r>
        <w:r>
          <w:rPr>
            <w:noProof/>
            <w:webHidden/>
          </w:rPr>
          <w:tab/>
        </w:r>
        <w:r>
          <w:rPr>
            <w:noProof/>
            <w:webHidden/>
          </w:rPr>
          <w:fldChar w:fldCharType="begin"/>
        </w:r>
        <w:r>
          <w:rPr>
            <w:noProof/>
            <w:webHidden/>
          </w:rPr>
          <w:instrText xml:space="preserve"> PAGEREF _Toc125468907 \h </w:instrText>
        </w:r>
        <w:r>
          <w:rPr>
            <w:noProof/>
            <w:webHidden/>
          </w:rPr>
        </w:r>
        <w:r>
          <w:rPr>
            <w:noProof/>
            <w:webHidden/>
          </w:rPr>
          <w:fldChar w:fldCharType="separate"/>
        </w:r>
        <w:r>
          <w:rPr>
            <w:noProof/>
            <w:webHidden/>
          </w:rPr>
          <w:t>159</w:t>
        </w:r>
        <w:r>
          <w:rPr>
            <w:noProof/>
            <w:webHidden/>
          </w:rPr>
          <w:fldChar w:fldCharType="end"/>
        </w:r>
      </w:hyperlink>
    </w:p>
    <w:p w14:paraId="662770D8" w14:textId="770FD6E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08" w:history="1">
        <w:r w:rsidRPr="00D4756A">
          <w:rPr>
            <w:rStyle w:val="Hyperlink"/>
            <w:noProof/>
          </w:rPr>
          <w:t>6.1.4.3.1 Example: Retrieving artifact without specified location</w:t>
        </w:r>
        <w:r>
          <w:rPr>
            <w:noProof/>
            <w:webHidden/>
          </w:rPr>
          <w:tab/>
        </w:r>
        <w:r>
          <w:rPr>
            <w:noProof/>
            <w:webHidden/>
          </w:rPr>
          <w:fldChar w:fldCharType="begin"/>
        </w:r>
        <w:r>
          <w:rPr>
            <w:noProof/>
            <w:webHidden/>
          </w:rPr>
          <w:instrText xml:space="preserve"> PAGEREF _Toc125468908 \h </w:instrText>
        </w:r>
        <w:r>
          <w:rPr>
            <w:noProof/>
            <w:webHidden/>
          </w:rPr>
        </w:r>
        <w:r>
          <w:rPr>
            <w:noProof/>
            <w:webHidden/>
          </w:rPr>
          <w:fldChar w:fldCharType="separate"/>
        </w:r>
        <w:r>
          <w:rPr>
            <w:noProof/>
            <w:webHidden/>
          </w:rPr>
          <w:t>159</w:t>
        </w:r>
        <w:r>
          <w:rPr>
            <w:noProof/>
            <w:webHidden/>
          </w:rPr>
          <w:fldChar w:fldCharType="end"/>
        </w:r>
      </w:hyperlink>
    </w:p>
    <w:p w14:paraId="1220FD84" w14:textId="73FED5A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09" w:history="1">
        <w:r w:rsidRPr="00D4756A">
          <w:rPr>
            <w:rStyle w:val="Hyperlink"/>
            <w:noProof/>
          </w:rPr>
          <w:t>6.1.4.3.2 Example: Retrieving artifact as a local path</w:t>
        </w:r>
        <w:r>
          <w:rPr>
            <w:noProof/>
            <w:webHidden/>
          </w:rPr>
          <w:tab/>
        </w:r>
        <w:r>
          <w:rPr>
            <w:noProof/>
            <w:webHidden/>
          </w:rPr>
          <w:fldChar w:fldCharType="begin"/>
        </w:r>
        <w:r>
          <w:rPr>
            <w:noProof/>
            <w:webHidden/>
          </w:rPr>
          <w:instrText xml:space="preserve"> PAGEREF _Toc125468909 \h </w:instrText>
        </w:r>
        <w:r>
          <w:rPr>
            <w:noProof/>
            <w:webHidden/>
          </w:rPr>
        </w:r>
        <w:r>
          <w:rPr>
            <w:noProof/>
            <w:webHidden/>
          </w:rPr>
          <w:fldChar w:fldCharType="separate"/>
        </w:r>
        <w:r>
          <w:rPr>
            <w:noProof/>
            <w:webHidden/>
          </w:rPr>
          <w:t>160</w:t>
        </w:r>
        <w:r>
          <w:rPr>
            <w:noProof/>
            <w:webHidden/>
          </w:rPr>
          <w:fldChar w:fldCharType="end"/>
        </w:r>
      </w:hyperlink>
    </w:p>
    <w:p w14:paraId="16AA6BC6" w14:textId="0DFCE8F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10" w:history="1">
        <w:r w:rsidRPr="00D4756A">
          <w:rPr>
            <w:rStyle w:val="Hyperlink"/>
            <w:noProof/>
          </w:rPr>
          <w:t>6.1.4.3.3 Example: Retrieving artifact in a specified location</w:t>
        </w:r>
        <w:r>
          <w:rPr>
            <w:noProof/>
            <w:webHidden/>
          </w:rPr>
          <w:tab/>
        </w:r>
        <w:r>
          <w:rPr>
            <w:noProof/>
            <w:webHidden/>
          </w:rPr>
          <w:fldChar w:fldCharType="begin"/>
        </w:r>
        <w:r>
          <w:rPr>
            <w:noProof/>
            <w:webHidden/>
          </w:rPr>
          <w:instrText xml:space="preserve"> PAGEREF _Toc125468910 \h </w:instrText>
        </w:r>
        <w:r>
          <w:rPr>
            <w:noProof/>
            <w:webHidden/>
          </w:rPr>
        </w:r>
        <w:r>
          <w:rPr>
            <w:noProof/>
            <w:webHidden/>
          </w:rPr>
          <w:fldChar w:fldCharType="separate"/>
        </w:r>
        <w:r>
          <w:rPr>
            <w:noProof/>
            <w:webHidden/>
          </w:rPr>
          <w:t>160</w:t>
        </w:r>
        <w:r>
          <w:rPr>
            <w:noProof/>
            <w:webHidden/>
          </w:rPr>
          <w:fldChar w:fldCharType="end"/>
        </w:r>
      </w:hyperlink>
    </w:p>
    <w:p w14:paraId="22F554F6" w14:textId="02D6A9C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11" w:history="1">
        <w:r w:rsidRPr="00D4756A">
          <w:rPr>
            <w:rStyle w:val="Hyperlink"/>
            <w:noProof/>
          </w:rPr>
          <w:t>6.1.5 value</w:t>
        </w:r>
        <w:r>
          <w:rPr>
            <w:noProof/>
            <w:webHidden/>
          </w:rPr>
          <w:tab/>
        </w:r>
        <w:r>
          <w:rPr>
            <w:noProof/>
            <w:webHidden/>
          </w:rPr>
          <w:fldChar w:fldCharType="begin"/>
        </w:r>
        <w:r>
          <w:rPr>
            <w:noProof/>
            <w:webHidden/>
          </w:rPr>
          <w:instrText xml:space="preserve"> PAGEREF _Toc125468911 \h </w:instrText>
        </w:r>
        <w:r>
          <w:rPr>
            <w:noProof/>
            <w:webHidden/>
          </w:rPr>
        </w:r>
        <w:r>
          <w:rPr>
            <w:noProof/>
            <w:webHidden/>
          </w:rPr>
          <w:fldChar w:fldCharType="separate"/>
        </w:r>
        <w:r>
          <w:rPr>
            <w:noProof/>
            <w:webHidden/>
          </w:rPr>
          <w:t>160</w:t>
        </w:r>
        <w:r>
          <w:rPr>
            <w:noProof/>
            <w:webHidden/>
          </w:rPr>
          <w:fldChar w:fldCharType="end"/>
        </w:r>
      </w:hyperlink>
    </w:p>
    <w:p w14:paraId="38C92687" w14:textId="3E660CB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12" w:history="1">
        <w:r w:rsidRPr="00D4756A">
          <w:rPr>
            <w:rStyle w:val="Hyperlink"/>
            <w:noProof/>
          </w:rPr>
          <w:t>6.1.5.1 Grammar</w:t>
        </w:r>
        <w:r>
          <w:rPr>
            <w:noProof/>
            <w:webHidden/>
          </w:rPr>
          <w:tab/>
        </w:r>
        <w:r>
          <w:rPr>
            <w:noProof/>
            <w:webHidden/>
          </w:rPr>
          <w:fldChar w:fldCharType="begin"/>
        </w:r>
        <w:r>
          <w:rPr>
            <w:noProof/>
            <w:webHidden/>
          </w:rPr>
          <w:instrText xml:space="preserve"> PAGEREF _Toc125468912 \h </w:instrText>
        </w:r>
        <w:r>
          <w:rPr>
            <w:noProof/>
            <w:webHidden/>
          </w:rPr>
        </w:r>
        <w:r>
          <w:rPr>
            <w:noProof/>
            <w:webHidden/>
          </w:rPr>
          <w:fldChar w:fldCharType="separate"/>
        </w:r>
        <w:r>
          <w:rPr>
            <w:noProof/>
            <w:webHidden/>
          </w:rPr>
          <w:t>160</w:t>
        </w:r>
        <w:r>
          <w:rPr>
            <w:noProof/>
            <w:webHidden/>
          </w:rPr>
          <w:fldChar w:fldCharType="end"/>
        </w:r>
      </w:hyperlink>
    </w:p>
    <w:p w14:paraId="17D7D59F" w14:textId="54955C7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13" w:history="1">
        <w:r w:rsidRPr="00D4756A">
          <w:rPr>
            <w:rStyle w:val="Hyperlink"/>
            <w:noProof/>
          </w:rPr>
          <w:t>6.1.5.2 Arguments</w:t>
        </w:r>
        <w:r>
          <w:rPr>
            <w:noProof/>
            <w:webHidden/>
          </w:rPr>
          <w:tab/>
        </w:r>
        <w:r>
          <w:rPr>
            <w:noProof/>
            <w:webHidden/>
          </w:rPr>
          <w:fldChar w:fldCharType="begin"/>
        </w:r>
        <w:r>
          <w:rPr>
            <w:noProof/>
            <w:webHidden/>
          </w:rPr>
          <w:instrText xml:space="preserve"> PAGEREF _Toc125468913 \h </w:instrText>
        </w:r>
        <w:r>
          <w:rPr>
            <w:noProof/>
            <w:webHidden/>
          </w:rPr>
        </w:r>
        <w:r>
          <w:rPr>
            <w:noProof/>
            <w:webHidden/>
          </w:rPr>
          <w:fldChar w:fldCharType="separate"/>
        </w:r>
        <w:r>
          <w:rPr>
            <w:noProof/>
            <w:webHidden/>
          </w:rPr>
          <w:t>161</w:t>
        </w:r>
        <w:r>
          <w:rPr>
            <w:noProof/>
            <w:webHidden/>
          </w:rPr>
          <w:fldChar w:fldCharType="end"/>
        </w:r>
      </w:hyperlink>
    </w:p>
    <w:p w14:paraId="4E2B00AA" w14:textId="3057F2E7"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914" w:history="1">
        <w:r w:rsidRPr="00D4756A">
          <w:rPr>
            <w:rStyle w:val="Hyperlink"/>
            <w:noProof/>
          </w:rPr>
          <w:t>6.2 Boolean Functions</w:t>
        </w:r>
        <w:r>
          <w:rPr>
            <w:noProof/>
            <w:webHidden/>
          </w:rPr>
          <w:tab/>
        </w:r>
        <w:r>
          <w:rPr>
            <w:noProof/>
            <w:webHidden/>
          </w:rPr>
          <w:fldChar w:fldCharType="begin"/>
        </w:r>
        <w:r>
          <w:rPr>
            <w:noProof/>
            <w:webHidden/>
          </w:rPr>
          <w:instrText xml:space="preserve"> PAGEREF _Toc125468914 \h </w:instrText>
        </w:r>
        <w:r>
          <w:rPr>
            <w:noProof/>
            <w:webHidden/>
          </w:rPr>
        </w:r>
        <w:r>
          <w:rPr>
            <w:noProof/>
            <w:webHidden/>
          </w:rPr>
          <w:fldChar w:fldCharType="separate"/>
        </w:r>
        <w:r>
          <w:rPr>
            <w:noProof/>
            <w:webHidden/>
          </w:rPr>
          <w:t>161</w:t>
        </w:r>
        <w:r>
          <w:rPr>
            <w:noProof/>
            <w:webHidden/>
          </w:rPr>
          <w:fldChar w:fldCharType="end"/>
        </w:r>
      </w:hyperlink>
    </w:p>
    <w:p w14:paraId="62C553AC" w14:textId="188E3667"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15" w:history="1">
        <w:r w:rsidRPr="00D4756A">
          <w:rPr>
            <w:rStyle w:val="Hyperlink"/>
            <w:noProof/>
          </w:rPr>
          <w:t>6.2.1 Boolean Logic Functions</w:t>
        </w:r>
        <w:r>
          <w:rPr>
            <w:noProof/>
            <w:webHidden/>
          </w:rPr>
          <w:tab/>
        </w:r>
        <w:r>
          <w:rPr>
            <w:noProof/>
            <w:webHidden/>
          </w:rPr>
          <w:fldChar w:fldCharType="begin"/>
        </w:r>
        <w:r>
          <w:rPr>
            <w:noProof/>
            <w:webHidden/>
          </w:rPr>
          <w:instrText xml:space="preserve"> PAGEREF _Toc125468915 \h </w:instrText>
        </w:r>
        <w:r>
          <w:rPr>
            <w:noProof/>
            <w:webHidden/>
          </w:rPr>
        </w:r>
        <w:r>
          <w:rPr>
            <w:noProof/>
            <w:webHidden/>
          </w:rPr>
          <w:fldChar w:fldCharType="separate"/>
        </w:r>
        <w:r>
          <w:rPr>
            <w:noProof/>
            <w:webHidden/>
          </w:rPr>
          <w:t>161</w:t>
        </w:r>
        <w:r>
          <w:rPr>
            <w:noProof/>
            <w:webHidden/>
          </w:rPr>
          <w:fldChar w:fldCharType="end"/>
        </w:r>
      </w:hyperlink>
    </w:p>
    <w:p w14:paraId="4727C620" w14:textId="38819D4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16" w:history="1">
        <w:r w:rsidRPr="00D4756A">
          <w:rPr>
            <w:rStyle w:val="Hyperlink"/>
            <w:noProof/>
          </w:rPr>
          <w:t>6.2.1.1 and</w:t>
        </w:r>
        <w:r>
          <w:rPr>
            <w:noProof/>
            <w:webHidden/>
          </w:rPr>
          <w:tab/>
        </w:r>
        <w:r>
          <w:rPr>
            <w:noProof/>
            <w:webHidden/>
          </w:rPr>
          <w:fldChar w:fldCharType="begin"/>
        </w:r>
        <w:r>
          <w:rPr>
            <w:noProof/>
            <w:webHidden/>
          </w:rPr>
          <w:instrText xml:space="preserve"> PAGEREF _Toc125468916 \h </w:instrText>
        </w:r>
        <w:r>
          <w:rPr>
            <w:noProof/>
            <w:webHidden/>
          </w:rPr>
        </w:r>
        <w:r>
          <w:rPr>
            <w:noProof/>
            <w:webHidden/>
          </w:rPr>
          <w:fldChar w:fldCharType="separate"/>
        </w:r>
        <w:r>
          <w:rPr>
            <w:noProof/>
            <w:webHidden/>
          </w:rPr>
          <w:t>161</w:t>
        </w:r>
        <w:r>
          <w:rPr>
            <w:noProof/>
            <w:webHidden/>
          </w:rPr>
          <w:fldChar w:fldCharType="end"/>
        </w:r>
      </w:hyperlink>
    </w:p>
    <w:p w14:paraId="5BE88EE4" w14:textId="4C6C2944"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17" w:history="1">
        <w:r w:rsidRPr="00D4756A">
          <w:rPr>
            <w:rStyle w:val="Hyperlink"/>
            <w:noProof/>
          </w:rPr>
          <w:t>6.2.1.1.1 Grammar</w:t>
        </w:r>
        <w:r>
          <w:rPr>
            <w:noProof/>
            <w:webHidden/>
          </w:rPr>
          <w:tab/>
        </w:r>
        <w:r>
          <w:rPr>
            <w:noProof/>
            <w:webHidden/>
          </w:rPr>
          <w:fldChar w:fldCharType="begin"/>
        </w:r>
        <w:r>
          <w:rPr>
            <w:noProof/>
            <w:webHidden/>
          </w:rPr>
          <w:instrText xml:space="preserve"> PAGEREF _Toc125468917 \h </w:instrText>
        </w:r>
        <w:r>
          <w:rPr>
            <w:noProof/>
            <w:webHidden/>
          </w:rPr>
        </w:r>
        <w:r>
          <w:rPr>
            <w:noProof/>
            <w:webHidden/>
          </w:rPr>
          <w:fldChar w:fldCharType="separate"/>
        </w:r>
        <w:r>
          <w:rPr>
            <w:noProof/>
            <w:webHidden/>
          </w:rPr>
          <w:t>161</w:t>
        </w:r>
        <w:r>
          <w:rPr>
            <w:noProof/>
            <w:webHidden/>
          </w:rPr>
          <w:fldChar w:fldCharType="end"/>
        </w:r>
      </w:hyperlink>
    </w:p>
    <w:p w14:paraId="03BEB5CC" w14:textId="22CF345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18" w:history="1">
        <w:r w:rsidRPr="00D4756A">
          <w:rPr>
            <w:rStyle w:val="Hyperlink"/>
            <w:noProof/>
          </w:rPr>
          <w:t>6.2.1.1.2 Note</w:t>
        </w:r>
        <w:r>
          <w:rPr>
            <w:noProof/>
            <w:webHidden/>
          </w:rPr>
          <w:tab/>
        </w:r>
        <w:r>
          <w:rPr>
            <w:noProof/>
            <w:webHidden/>
          </w:rPr>
          <w:fldChar w:fldCharType="begin"/>
        </w:r>
        <w:r>
          <w:rPr>
            <w:noProof/>
            <w:webHidden/>
          </w:rPr>
          <w:instrText xml:space="preserve"> PAGEREF _Toc125468918 \h </w:instrText>
        </w:r>
        <w:r>
          <w:rPr>
            <w:noProof/>
            <w:webHidden/>
          </w:rPr>
        </w:r>
        <w:r>
          <w:rPr>
            <w:noProof/>
            <w:webHidden/>
          </w:rPr>
          <w:fldChar w:fldCharType="separate"/>
        </w:r>
        <w:r>
          <w:rPr>
            <w:noProof/>
            <w:webHidden/>
          </w:rPr>
          <w:t>161</w:t>
        </w:r>
        <w:r>
          <w:rPr>
            <w:noProof/>
            <w:webHidden/>
          </w:rPr>
          <w:fldChar w:fldCharType="end"/>
        </w:r>
      </w:hyperlink>
    </w:p>
    <w:p w14:paraId="4650F4FA" w14:textId="43BF182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19" w:history="1">
        <w:r w:rsidRPr="00D4756A">
          <w:rPr>
            <w:rStyle w:val="Hyperlink"/>
            <w:noProof/>
          </w:rPr>
          <w:t>6.2.1.2 or</w:t>
        </w:r>
        <w:r>
          <w:rPr>
            <w:noProof/>
            <w:webHidden/>
          </w:rPr>
          <w:tab/>
        </w:r>
        <w:r>
          <w:rPr>
            <w:noProof/>
            <w:webHidden/>
          </w:rPr>
          <w:fldChar w:fldCharType="begin"/>
        </w:r>
        <w:r>
          <w:rPr>
            <w:noProof/>
            <w:webHidden/>
          </w:rPr>
          <w:instrText xml:space="preserve"> PAGEREF _Toc125468919 \h </w:instrText>
        </w:r>
        <w:r>
          <w:rPr>
            <w:noProof/>
            <w:webHidden/>
          </w:rPr>
        </w:r>
        <w:r>
          <w:rPr>
            <w:noProof/>
            <w:webHidden/>
          </w:rPr>
          <w:fldChar w:fldCharType="separate"/>
        </w:r>
        <w:r>
          <w:rPr>
            <w:noProof/>
            <w:webHidden/>
          </w:rPr>
          <w:t>161</w:t>
        </w:r>
        <w:r>
          <w:rPr>
            <w:noProof/>
            <w:webHidden/>
          </w:rPr>
          <w:fldChar w:fldCharType="end"/>
        </w:r>
      </w:hyperlink>
    </w:p>
    <w:p w14:paraId="2AD2F88F" w14:textId="4A06EF04"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20" w:history="1">
        <w:r w:rsidRPr="00D4756A">
          <w:rPr>
            <w:rStyle w:val="Hyperlink"/>
            <w:noProof/>
          </w:rPr>
          <w:t>6.2.1.2.1 Grammar</w:t>
        </w:r>
        <w:r>
          <w:rPr>
            <w:noProof/>
            <w:webHidden/>
          </w:rPr>
          <w:tab/>
        </w:r>
        <w:r>
          <w:rPr>
            <w:noProof/>
            <w:webHidden/>
          </w:rPr>
          <w:fldChar w:fldCharType="begin"/>
        </w:r>
        <w:r>
          <w:rPr>
            <w:noProof/>
            <w:webHidden/>
          </w:rPr>
          <w:instrText xml:space="preserve"> PAGEREF _Toc125468920 \h </w:instrText>
        </w:r>
        <w:r>
          <w:rPr>
            <w:noProof/>
            <w:webHidden/>
          </w:rPr>
        </w:r>
        <w:r>
          <w:rPr>
            <w:noProof/>
            <w:webHidden/>
          </w:rPr>
          <w:fldChar w:fldCharType="separate"/>
        </w:r>
        <w:r>
          <w:rPr>
            <w:noProof/>
            <w:webHidden/>
          </w:rPr>
          <w:t>161</w:t>
        </w:r>
        <w:r>
          <w:rPr>
            <w:noProof/>
            <w:webHidden/>
          </w:rPr>
          <w:fldChar w:fldCharType="end"/>
        </w:r>
      </w:hyperlink>
    </w:p>
    <w:p w14:paraId="7A964257" w14:textId="04E34ED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21" w:history="1">
        <w:r w:rsidRPr="00D4756A">
          <w:rPr>
            <w:rStyle w:val="Hyperlink"/>
            <w:noProof/>
          </w:rPr>
          <w:t>6.2.1.2.2 Note</w:t>
        </w:r>
        <w:r>
          <w:rPr>
            <w:noProof/>
            <w:webHidden/>
          </w:rPr>
          <w:tab/>
        </w:r>
        <w:r>
          <w:rPr>
            <w:noProof/>
            <w:webHidden/>
          </w:rPr>
          <w:fldChar w:fldCharType="begin"/>
        </w:r>
        <w:r>
          <w:rPr>
            <w:noProof/>
            <w:webHidden/>
          </w:rPr>
          <w:instrText xml:space="preserve"> PAGEREF _Toc125468921 \h </w:instrText>
        </w:r>
        <w:r>
          <w:rPr>
            <w:noProof/>
            <w:webHidden/>
          </w:rPr>
        </w:r>
        <w:r>
          <w:rPr>
            <w:noProof/>
            <w:webHidden/>
          </w:rPr>
          <w:fldChar w:fldCharType="separate"/>
        </w:r>
        <w:r>
          <w:rPr>
            <w:noProof/>
            <w:webHidden/>
          </w:rPr>
          <w:t>161</w:t>
        </w:r>
        <w:r>
          <w:rPr>
            <w:noProof/>
            <w:webHidden/>
          </w:rPr>
          <w:fldChar w:fldCharType="end"/>
        </w:r>
      </w:hyperlink>
    </w:p>
    <w:p w14:paraId="717BECE1" w14:textId="032684F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22" w:history="1">
        <w:r w:rsidRPr="00D4756A">
          <w:rPr>
            <w:rStyle w:val="Hyperlink"/>
            <w:noProof/>
          </w:rPr>
          <w:t>6.2.1.3 not</w:t>
        </w:r>
        <w:r>
          <w:rPr>
            <w:noProof/>
            <w:webHidden/>
          </w:rPr>
          <w:tab/>
        </w:r>
        <w:r>
          <w:rPr>
            <w:noProof/>
            <w:webHidden/>
          </w:rPr>
          <w:fldChar w:fldCharType="begin"/>
        </w:r>
        <w:r>
          <w:rPr>
            <w:noProof/>
            <w:webHidden/>
          </w:rPr>
          <w:instrText xml:space="preserve"> PAGEREF _Toc125468922 \h </w:instrText>
        </w:r>
        <w:r>
          <w:rPr>
            <w:noProof/>
            <w:webHidden/>
          </w:rPr>
        </w:r>
        <w:r>
          <w:rPr>
            <w:noProof/>
            <w:webHidden/>
          </w:rPr>
          <w:fldChar w:fldCharType="separate"/>
        </w:r>
        <w:r>
          <w:rPr>
            <w:noProof/>
            <w:webHidden/>
          </w:rPr>
          <w:t>161</w:t>
        </w:r>
        <w:r>
          <w:rPr>
            <w:noProof/>
            <w:webHidden/>
          </w:rPr>
          <w:fldChar w:fldCharType="end"/>
        </w:r>
      </w:hyperlink>
    </w:p>
    <w:p w14:paraId="3A3B5585" w14:textId="3EE0541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23" w:history="1">
        <w:r w:rsidRPr="00D4756A">
          <w:rPr>
            <w:rStyle w:val="Hyperlink"/>
            <w:noProof/>
          </w:rPr>
          <w:t>6.2.1.3.1 Grammar</w:t>
        </w:r>
        <w:r>
          <w:rPr>
            <w:noProof/>
            <w:webHidden/>
          </w:rPr>
          <w:tab/>
        </w:r>
        <w:r>
          <w:rPr>
            <w:noProof/>
            <w:webHidden/>
          </w:rPr>
          <w:fldChar w:fldCharType="begin"/>
        </w:r>
        <w:r>
          <w:rPr>
            <w:noProof/>
            <w:webHidden/>
          </w:rPr>
          <w:instrText xml:space="preserve"> PAGEREF _Toc125468923 \h </w:instrText>
        </w:r>
        <w:r>
          <w:rPr>
            <w:noProof/>
            <w:webHidden/>
          </w:rPr>
        </w:r>
        <w:r>
          <w:rPr>
            <w:noProof/>
            <w:webHidden/>
          </w:rPr>
          <w:fldChar w:fldCharType="separate"/>
        </w:r>
        <w:r>
          <w:rPr>
            <w:noProof/>
            <w:webHidden/>
          </w:rPr>
          <w:t>161</w:t>
        </w:r>
        <w:r>
          <w:rPr>
            <w:noProof/>
            <w:webHidden/>
          </w:rPr>
          <w:fldChar w:fldCharType="end"/>
        </w:r>
      </w:hyperlink>
    </w:p>
    <w:p w14:paraId="114CAACF" w14:textId="08EFF88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24" w:history="1">
        <w:r w:rsidRPr="00D4756A">
          <w:rPr>
            <w:rStyle w:val="Hyperlink"/>
            <w:noProof/>
          </w:rPr>
          <w:t>6.2.1.4 xor</w:t>
        </w:r>
        <w:r>
          <w:rPr>
            <w:noProof/>
            <w:webHidden/>
          </w:rPr>
          <w:tab/>
        </w:r>
        <w:r>
          <w:rPr>
            <w:noProof/>
            <w:webHidden/>
          </w:rPr>
          <w:fldChar w:fldCharType="begin"/>
        </w:r>
        <w:r>
          <w:rPr>
            <w:noProof/>
            <w:webHidden/>
          </w:rPr>
          <w:instrText xml:space="preserve"> PAGEREF _Toc125468924 \h </w:instrText>
        </w:r>
        <w:r>
          <w:rPr>
            <w:noProof/>
            <w:webHidden/>
          </w:rPr>
        </w:r>
        <w:r>
          <w:rPr>
            <w:noProof/>
            <w:webHidden/>
          </w:rPr>
          <w:fldChar w:fldCharType="separate"/>
        </w:r>
        <w:r>
          <w:rPr>
            <w:noProof/>
            <w:webHidden/>
          </w:rPr>
          <w:t>162</w:t>
        </w:r>
        <w:r>
          <w:rPr>
            <w:noProof/>
            <w:webHidden/>
          </w:rPr>
          <w:fldChar w:fldCharType="end"/>
        </w:r>
      </w:hyperlink>
    </w:p>
    <w:p w14:paraId="4541725C" w14:textId="42EDB31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25" w:history="1">
        <w:r w:rsidRPr="00D4756A">
          <w:rPr>
            <w:rStyle w:val="Hyperlink"/>
            <w:noProof/>
          </w:rPr>
          <w:t>6.2.1.4.1 Grammar</w:t>
        </w:r>
        <w:r>
          <w:rPr>
            <w:noProof/>
            <w:webHidden/>
          </w:rPr>
          <w:tab/>
        </w:r>
        <w:r>
          <w:rPr>
            <w:noProof/>
            <w:webHidden/>
          </w:rPr>
          <w:fldChar w:fldCharType="begin"/>
        </w:r>
        <w:r>
          <w:rPr>
            <w:noProof/>
            <w:webHidden/>
          </w:rPr>
          <w:instrText xml:space="preserve"> PAGEREF _Toc125468925 \h </w:instrText>
        </w:r>
        <w:r>
          <w:rPr>
            <w:noProof/>
            <w:webHidden/>
          </w:rPr>
        </w:r>
        <w:r>
          <w:rPr>
            <w:noProof/>
            <w:webHidden/>
          </w:rPr>
          <w:fldChar w:fldCharType="separate"/>
        </w:r>
        <w:r>
          <w:rPr>
            <w:noProof/>
            <w:webHidden/>
          </w:rPr>
          <w:t>162</w:t>
        </w:r>
        <w:r>
          <w:rPr>
            <w:noProof/>
            <w:webHidden/>
          </w:rPr>
          <w:fldChar w:fldCharType="end"/>
        </w:r>
      </w:hyperlink>
    </w:p>
    <w:p w14:paraId="7ACCFEDF" w14:textId="2E09178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26" w:history="1">
        <w:r w:rsidRPr="00D4756A">
          <w:rPr>
            <w:rStyle w:val="Hyperlink"/>
            <w:noProof/>
          </w:rPr>
          <w:t>6.2.2 Comparison Functions</w:t>
        </w:r>
        <w:r>
          <w:rPr>
            <w:noProof/>
            <w:webHidden/>
          </w:rPr>
          <w:tab/>
        </w:r>
        <w:r>
          <w:rPr>
            <w:noProof/>
            <w:webHidden/>
          </w:rPr>
          <w:fldChar w:fldCharType="begin"/>
        </w:r>
        <w:r>
          <w:rPr>
            <w:noProof/>
            <w:webHidden/>
          </w:rPr>
          <w:instrText xml:space="preserve"> PAGEREF _Toc125468926 \h </w:instrText>
        </w:r>
        <w:r>
          <w:rPr>
            <w:noProof/>
            <w:webHidden/>
          </w:rPr>
        </w:r>
        <w:r>
          <w:rPr>
            <w:noProof/>
            <w:webHidden/>
          </w:rPr>
          <w:fldChar w:fldCharType="separate"/>
        </w:r>
        <w:r>
          <w:rPr>
            <w:noProof/>
            <w:webHidden/>
          </w:rPr>
          <w:t>162</w:t>
        </w:r>
        <w:r>
          <w:rPr>
            <w:noProof/>
            <w:webHidden/>
          </w:rPr>
          <w:fldChar w:fldCharType="end"/>
        </w:r>
      </w:hyperlink>
    </w:p>
    <w:p w14:paraId="255AADD8" w14:textId="5A90C16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27" w:history="1">
        <w:r w:rsidRPr="00D4756A">
          <w:rPr>
            <w:rStyle w:val="Hyperlink"/>
            <w:noProof/>
          </w:rPr>
          <w:t>6.2.2.1 equal</w:t>
        </w:r>
        <w:r>
          <w:rPr>
            <w:noProof/>
            <w:webHidden/>
          </w:rPr>
          <w:tab/>
        </w:r>
        <w:r>
          <w:rPr>
            <w:noProof/>
            <w:webHidden/>
          </w:rPr>
          <w:fldChar w:fldCharType="begin"/>
        </w:r>
        <w:r>
          <w:rPr>
            <w:noProof/>
            <w:webHidden/>
          </w:rPr>
          <w:instrText xml:space="preserve"> PAGEREF _Toc125468927 \h </w:instrText>
        </w:r>
        <w:r>
          <w:rPr>
            <w:noProof/>
            <w:webHidden/>
          </w:rPr>
        </w:r>
        <w:r>
          <w:rPr>
            <w:noProof/>
            <w:webHidden/>
          </w:rPr>
          <w:fldChar w:fldCharType="separate"/>
        </w:r>
        <w:r>
          <w:rPr>
            <w:noProof/>
            <w:webHidden/>
          </w:rPr>
          <w:t>162</w:t>
        </w:r>
        <w:r>
          <w:rPr>
            <w:noProof/>
            <w:webHidden/>
          </w:rPr>
          <w:fldChar w:fldCharType="end"/>
        </w:r>
      </w:hyperlink>
    </w:p>
    <w:p w14:paraId="22CC02A0" w14:textId="60E3369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28" w:history="1">
        <w:r w:rsidRPr="00D4756A">
          <w:rPr>
            <w:rStyle w:val="Hyperlink"/>
            <w:noProof/>
          </w:rPr>
          <w:t>6.2.2.1.1 Grammar</w:t>
        </w:r>
        <w:r>
          <w:rPr>
            <w:noProof/>
            <w:webHidden/>
          </w:rPr>
          <w:tab/>
        </w:r>
        <w:r>
          <w:rPr>
            <w:noProof/>
            <w:webHidden/>
          </w:rPr>
          <w:fldChar w:fldCharType="begin"/>
        </w:r>
        <w:r>
          <w:rPr>
            <w:noProof/>
            <w:webHidden/>
          </w:rPr>
          <w:instrText xml:space="preserve"> PAGEREF _Toc125468928 \h </w:instrText>
        </w:r>
        <w:r>
          <w:rPr>
            <w:noProof/>
            <w:webHidden/>
          </w:rPr>
        </w:r>
        <w:r>
          <w:rPr>
            <w:noProof/>
            <w:webHidden/>
          </w:rPr>
          <w:fldChar w:fldCharType="separate"/>
        </w:r>
        <w:r>
          <w:rPr>
            <w:noProof/>
            <w:webHidden/>
          </w:rPr>
          <w:t>162</w:t>
        </w:r>
        <w:r>
          <w:rPr>
            <w:noProof/>
            <w:webHidden/>
          </w:rPr>
          <w:fldChar w:fldCharType="end"/>
        </w:r>
      </w:hyperlink>
    </w:p>
    <w:p w14:paraId="078D6EB9" w14:textId="6D59534D"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29" w:history="1">
        <w:r w:rsidRPr="00D4756A">
          <w:rPr>
            <w:rStyle w:val="Hyperlink"/>
            <w:noProof/>
          </w:rPr>
          <w:t>6.2.2.2 greater_than</w:t>
        </w:r>
        <w:r>
          <w:rPr>
            <w:noProof/>
            <w:webHidden/>
          </w:rPr>
          <w:tab/>
        </w:r>
        <w:r>
          <w:rPr>
            <w:noProof/>
            <w:webHidden/>
          </w:rPr>
          <w:fldChar w:fldCharType="begin"/>
        </w:r>
        <w:r>
          <w:rPr>
            <w:noProof/>
            <w:webHidden/>
          </w:rPr>
          <w:instrText xml:space="preserve"> PAGEREF _Toc125468929 \h </w:instrText>
        </w:r>
        <w:r>
          <w:rPr>
            <w:noProof/>
            <w:webHidden/>
          </w:rPr>
        </w:r>
        <w:r>
          <w:rPr>
            <w:noProof/>
            <w:webHidden/>
          </w:rPr>
          <w:fldChar w:fldCharType="separate"/>
        </w:r>
        <w:r>
          <w:rPr>
            <w:noProof/>
            <w:webHidden/>
          </w:rPr>
          <w:t>162</w:t>
        </w:r>
        <w:r>
          <w:rPr>
            <w:noProof/>
            <w:webHidden/>
          </w:rPr>
          <w:fldChar w:fldCharType="end"/>
        </w:r>
      </w:hyperlink>
    </w:p>
    <w:p w14:paraId="57DD6454" w14:textId="2D5D8100"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30" w:history="1">
        <w:r w:rsidRPr="00D4756A">
          <w:rPr>
            <w:rStyle w:val="Hyperlink"/>
            <w:noProof/>
          </w:rPr>
          <w:t>6.2.2.2.1 Grammar</w:t>
        </w:r>
        <w:r>
          <w:rPr>
            <w:noProof/>
            <w:webHidden/>
          </w:rPr>
          <w:tab/>
        </w:r>
        <w:r>
          <w:rPr>
            <w:noProof/>
            <w:webHidden/>
          </w:rPr>
          <w:fldChar w:fldCharType="begin"/>
        </w:r>
        <w:r>
          <w:rPr>
            <w:noProof/>
            <w:webHidden/>
          </w:rPr>
          <w:instrText xml:space="preserve"> PAGEREF _Toc125468930 \h </w:instrText>
        </w:r>
        <w:r>
          <w:rPr>
            <w:noProof/>
            <w:webHidden/>
          </w:rPr>
        </w:r>
        <w:r>
          <w:rPr>
            <w:noProof/>
            <w:webHidden/>
          </w:rPr>
          <w:fldChar w:fldCharType="separate"/>
        </w:r>
        <w:r>
          <w:rPr>
            <w:noProof/>
            <w:webHidden/>
          </w:rPr>
          <w:t>162</w:t>
        </w:r>
        <w:r>
          <w:rPr>
            <w:noProof/>
            <w:webHidden/>
          </w:rPr>
          <w:fldChar w:fldCharType="end"/>
        </w:r>
      </w:hyperlink>
    </w:p>
    <w:p w14:paraId="635EE266" w14:textId="08B7D45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31" w:history="1">
        <w:r w:rsidRPr="00D4756A">
          <w:rPr>
            <w:rStyle w:val="Hyperlink"/>
            <w:noProof/>
          </w:rPr>
          <w:t>6.2.2.3 greater_or_equal</w:t>
        </w:r>
        <w:r>
          <w:rPr>
            <w:noProof/>
            <w:webHidden/>
          </w:rPr>
          <w:tab/>
        </w:r>
        <w:r>
          <w:rPr>
            <w:noProof/>
            <w:webHidden/>
          </w:rPr>
          <w:fldChar w:fldCharType="begin"/>
        </w:r>
        <w:r>
          <w:rPr>
            <w:noProof/>
            <w:webHidden/>
          </w:rPr>
          <w:instrText xml:space="preserve"> PAGEREF _Toc125468931 \h </w:instrText>
        </w:r>
        <w:r>
          <w:rPr>
            <w:noProof/>
            <w:webHidden/>
          </w:rPr>
        </w:r>
        <w:r>
          <w:rPr>
            <w:noProof/>
            <w:webHidden/>
          </w:rPr>
          <w:fldChar w:fldCharType="separate"/>
        </w:r>
        <w:r>
          <w:rPr>
            <w:noProof/>
            <w:webHidden/>
          </w:rPr>
          <w:t>162</w:t>
        </w:r>
        <w:r>
          <w:rPr>
            <w:noProof/>
            <w:webHidden/>
          </w:rPr>
          <w:fldChar w:fldCharType="end"/>
        </w:r>
      </w:hyperlink>
    </w:p>
    <w:p w14:paraId="4A2054DF" w14:textId="527A469F"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32" w:history="1">
        <w:r w:rsidRPr="00D4756A">
          <w:rPr>
            <w:rStyle w:val="Hyperlink"/>
            <w:noProof/>
          </w:rPr>
          <w:t>6.2.2.3.1 Grammar</w:t>
        </w:r>
        <w:r>
          <w:rPr>
            <w:noProof/>
            <w:webHidden/>
          </w:rPr>
          <w:tab/>
        </w:r>
        <w:r>
          <w:rPr>
            <w:noProof/>
            <w:webHidden/>
          </w:rPr>
          <w:fldChar w:fldCharType="begin"/>
        </w:r>
        <w:r>
          <w:rPr>
            <w:noProof/>
            <w:webHidden/>
          </w:rPr>
          <w:instrText xml:space="preserve"> PAGEREF _Toc125468932 \h </w:instrText>
        </w:r>
        <w:r>
          <w:rPr>
            <w:noProof/>
            <w:webHidden/>
          </w:rPr>
        </w:r>
        <w:r>
          <w:rPr>
            <w:noProof/>
            <w:webHidden/>
          </w:rPr>
          <w:fldChar w:fldCharType="separate"/>
        </w:r>
        <w:r>
          <w:rPr>
            <w:noProof/>
            <w:webHidden/>
          </w:rPr>
          <w:t>162</w:t>
        </w:r>
        <w:r>
          <w:rPr>
            <w:noProof/>
            <w:webHidden/>
          </w:rPr>
          <w:fldChar w:fldCharType="end"/>
        </w:r>
      </w:hyperlink>
    </w:p>
    <w:p w14:paraId="5564C57A" w14:textId="08F839E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33" w:history="1">
        <w:r w:rsidRPr="00D4756A">
          <w:rPr>
            <w:rStyle w:val="Hyperlink"/>
            <w:noProof/>
          </w:rPr>
          <w:t>6.2.2.4 less_than</w:t>
        </w:r>
        <w:r>
          <w:rPr>
            <w:noProof/>
            <w:webHidden/>
          </w:rPr>
          <w:tab/>
        </w:r>
        <w:r>
          <w:rPr>
            <w:noProof/>
            <w:webHidden/>
          </w:rPr>
          <w:fldChar w:fldCharType="begin"/>
        </w:r>
        <w:r>
          <w:rPr>
            <w:noProof/>
            <w:webHidden/>
          </w:rPr>
          <w:instrText xml:space="preserve"> PAGEREF _Toc125468933 \h </w:instrText>
        </w:r>
        <w:r>
          <w:rPr>
            <w:noProof/>
            <w:webHidden/>
          </w:rPr>
        </w:r>
        <w:r>
          <w:rPr>
            <w:noProof/>
            <w:webHidden/>
          </w:rPr>
          <w:fldChar w:fldCharType="separate"/>
        </w:r>
        <w:r>
          <w:rPr>
            <w:noProof/>
            <w:webHidden/>
          </w:rPr>
          <w:t>162</w:t>
        </w:r>
        <w:r>
          <w:rPr>
            <w:noProof/>
            <w:webHidden/>
          </w:rPr>
          <w:fldChar w:fldCharType="end"/>
        </w:r>
      </w:hyperlink>
    </w:p>
    <w:p w14:paraId="15F8CAB1" w14:textId="0E7CB1D4"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34" w:history="1">
        <w:r w:rsidRPr="00D4756A">
          <w:rPr>
            <w:rStyle w:val="Hyperlink"/>
            <w:noProof/>
          </w:rPr>
          <w:t>6.2.2.4.1 Grammar</w:t>
        </w:r>
        <w:r>
          <w:rPr>
            <w:noProof/>
            <w:webHidden/>
          </w:rPr>
          <w:tab/>
        </w:r>
        <w:r>
          <w:rPr>
            <w:noProof/>
            <w:webHidden/>
          </w:rPr>
          <w:fldChar w:fldCharType="begin"/>
        </w:r>
        <w:r>
          <w:rPr>
            <w:noProof/>
            <w:webHidden/>
          </w:rPr>
          <w:instrText xml:space="preserve"> PAGEREF _Toc125468934 \h </w:instrText>
        </w:r>
        <w:r>
          <w:rPr>
            <w:noProof/>
            <w:webHidden/>
          </w:rPr>
        </w:r>
        <w:r>
          <w:rPr>
            <w:noProof/>
            <w:webHidden/>
          </w:rPr>
          <w:fldChar w:fldCharType="separate"/>
        </w:r>
        <w:r>
          <w:rPr>
            <w:noProof/>
            <w:webHidden/>
          </w:rPr>
          <w:t>163</w:t>
        </w:r>
        <w:r>
          <w:rPr>
            <w:noProof/>
            <w:webHidden/>
          </w:rPr>
          <w:fldChar w:fldCharType="end"/>
        </w:r>
      </w:hyperlink>
    </w:p>
    <w:p w14:paraId="048494F6" w14:textId="73D8127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35" w:history="1">
        <w:r w:rsidRPr="00D4756A">
          <w:rPr>
            <w:rStyle w:val="Hyperlink"/>
            <w:noProof/>
          </w:rPr>
          <w:t>6.2.2.5 less_or_equal</w:t>
        </w:r>
        <w:r>
          <w:rPr>
            <w:noProof/>
            <w:webHidden/>
          </w:rPr>
          <w:tab/>
        </w:r>
        <w:r>
          <w:rPr>
            <w:noProof/>
            <w:webHidden/>
          </w:rPr>
          <w:fldChar w:fldCharType="begin"/>
        </w:r>
        <w:r>
          <w:rPr>
            <w:noProof/>
            <w:webHidden/>
          </w:rPr>
          <w:instrText xml:space="preserve"> PAGEREF _Toc125468935 \h </w:instrText>
        </w:r>
        <w:r>
          <w:rPr>
            <w:noProof/>
            <w:webHidden/>
          </w:rPr>
        </w:r>
        <w:r>
          <w:rPr>
            <w:noProof/>
            <w:webHidden/>
          </w:rPr>
          <w:fldChar w:fldCharType="separate"/>
        </w:r>
        <w:r>
          <w:rPr>
            <w:noProof/>
            <w:webHidden/>
          </w:rPr>
          <w:t>163</w:t>
        </w:r>
        <w:r>
          <w:rPr>
            <w:noProof/>
            <w:webHidden/>
          </w:rPr>
          <w:fldChar w:fldCharType="end"/>
        </w:r>
      </w:hyperlink>
    </w:p>
    <w:p w14:paraId="6D535EBB" w14:textId="76E2AEF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36" w:history="1">
        <w:r w:rsidRPr="00D4756A">
          <w:rPr>
            <w:rStyle w:val="Hyperlink"/>
            <w:noProof/>
          </w:rPr>
          <w:t>6.2.2.5.1 Grammar</w:t>
        </w:r>
        <w:r>
          <w:rPr>
            <w:noProof/>
            <w:webHidden/>
          </w:rPr>
          <w:tab/>
        </w:r>
        <w:r>
          <w:rPr>
            <w:noProof/>
            <w:webHidden/>
          </w:rPr>
          <w:fldChar w:fldCharType="begin"/>
        </w:r>
        <w:r>
          <w:rPr>
            <w:noProof/>
            <w:webHidden/>
          </w:rPr>
          <w:instrText xml:space="preserve"> PAGEREF _Toc125468936 \h </w:instrText>
        </w:r>
        <w:r>
          <w:rPr>
            <w:noProof/>
            <w:webHidden/>
          </w:rPr>
        </w:r>
        <w:r>
          <w:rPr>
            <w:noProof/>
            <w:webHidden/>
          </w:rPr>
          <w:fldChar w:fldCharType="separate"/>
        </w:r>
        <w:r>
          <w:rPr>
            <w:noProof/>
            <w:webHidden/>
          </w:rPr>
          <w:t>163</w:t>
        </w:r>
        <w:r>
          <w:rPr>
            <w:noProof/>
            <w:webHidden/>
          </w:rPr>
          <w:fldChar w:fldCharType="end"/>
        </w:r>
      </w:hyperlink>
    </w:p>
    <w:p w14:paraId="32662312" w14:textId="52E1DCC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37" w:history="1">
        <w:r w:rsidRPr="00D4756A">
          <w:rPr>
            <w:rStyle w:val="Hyperlink"/>
            <w:noProof/>
          </w:rPr>
          <w:t>6.2.2.6 valid_values</w:t>
        </w:r>
        <w:r>
          <w:rPr>
            <w:noProof/>
            <w:webHidden/>
          </w:rPr>
          <w:tab/>
        </w:r>
        <w:r>
          <w:rPr>
            <w:noProof/>
            <w:webHidden/>
          </w:rPr>
          <w:fldChar w:fldCharType="begin"/>
        </w:r>
        <w:r>
          <w:rPr>
            <w:noProof/>
            <w:webHidden/>
          </w:rPr>
          <w:instrText xml:space="preserve"> PAGEREF _Toc125468937 \h </w:instrText>
        </w:r>
        <w:r>
          <w:rPr>
            <w:noProof/>
            <w:webHidden/>
          </w:rPr>
        </w:r>
        <w:r>
          <w:rPr>
            <w:noProof/>
            <w:webHidden/>
          </w:rPr>
          <w:fldChar w:fldCharType="separate"/>
        </w:r>
        <w:r>
          <w:rPr>
            <w:noProof/>
            <w:webHidden/>
          </w:rPr>
          <w:t>163</w:t>
        </w:r>
        <w:r>
          <w:rPr>
            <w:noProof/>
            <w:webHidden/>
          </w:rPr>
          <w:fldChar w:fldCharType="end"/>
        </w:r>
      </w:hyperlink>
    </w:p>
    <w:p w14:paraId="135C3C30" w14:textId="2717060C"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38" w:history="1">
        <w:r w:rsidRPr="00D4756A">
          <w:rPr>
            <w:rStyle w:val="Hyperlink"/>
            <w:noProof/>
          </w:rPr>
          <w:t>6.2.2.6.1 Grammar</w:t>
        </w:r>
        <w:r>
          <w:rPr>
            <w:noProof/>
            <w:webHidden/>
          </w:rPr>
          <w:tab/>
        </w:r>
        <w:r>
          <w:rPr>
            <w:noProof/>
            <w:webHidden/>
          </w:rPr>
          <w:fldChar w:fldCharType="begin"/>
        </w:r>
        <w:r>
          <w:rPr>
            <w:noProof/>
            <w:webHidden/>
          </w:rPr>
          <w:instrText xml:space="preserve"> PAGEREF _Toc125468938 \h </w:instrText>
        </w:r>
        <w:r>
          <w:rPr>
            <w:noProof/>
            <w:webHidden/>
          </w:rPr>
        </w:r>
        <w:r>
          <w:rPr>
            <w:noProof/>
            <w:webHidden/>
          </w:rPr>
          <w:fldChar w:fldCharType="separate"/>
        </w:r>
        <w:r>
          <w:rPr>
            <w:noProof/>
            <w:webHidden/>
          </w:rPr>
          <w:t>163</w:t>
        </w:r>
        <w:r>
          <w:rPr>
            <w:noProof/>
            <w:webHidden/>
          </w:rPr>
          <w:fldChar w:fldCharType="end"/>
        </w:r>
      </w:hyperlink>
    </w:p>
    <w:p w14:paraId="547DBE53" w14:textId="47F5217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39" w:history="1">
        <w:r w:rsidRPr="00D4756A">
          <w:rPr>
            <w:rStyle w:val="Hyperlink"/>
            <w:noProof/>
          </w:rPr>
          <w:t>6.2.2.7 matches</w:t>
        </w:r>
        <w:r>
          <w:rPr>
            <w:noProof/>
            <w:webHidden/>
          </w:rPr>
          <w:tab/>
        </w:r>
        <w:r>
          <w:rPr>
            <w:noProof/>
            <w:webHidden/>
          </w:rPr>
          <w:fldChar w:fldCharType="begin"/>
        </w:r>
        <w:r>
          <w:rPr>
            <w:noProof/>
            <w:webHidden/>
          </w:rPr>
          <w:instrText xml:space="preserve"> PAGEREF _Toc125468939 \h </w:instrText>
        </w:r>
        <w:r>
          <w:rPr>
            <w:noProof/>
            <w:webHidden/>
          </w:rPr>
        </w:r>
        <w:r>
          <w:rPr>
            <w:noProof/>
            <w:webHidden/>
          </w:rPr>
          <w:fldChar w:fldCharType="separate"/>
        </w:r>
        <w:r>
          <w:rPr>
            <w:noProof/>
            <w:webHidden/>
          </w:rPr>
          <w:t>163</w:t>
        </w:r>
        <w:r>
          <w:rPr>
            <w:noProof/>
            <w:webHidden/>
          </w:rPr>
          <w:fldChar w:fldCharType="end"/>
        </w:r>
      </w:hyperlink>
    </w:p>
    <w:p w14:paraId="76FB5B87" w14:textId="5DE84B7B"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40" w:history="1">
        <w:r w:rsidRPr="00D4756A">
          <w:rPr>
            <w:rStyle w:val="Hyperlink"/>
            <w:noProof/>
          </w:rPr>
          <w:t>6.2.2.7.1 Grammar</w:t>
        </w:r>
        <w:r>
          <w:rPr>
            <w:noProof/>
            <w:webHidden/>
          </w:rPr>
          <w:tab/>
        </w:r>
        <w:r>
          <w:rPr>
            <w:noProof/>
            <w:webHidden/>
          </w:rPr>
          <w:fldChar w:fldCharType="begin"/>
        </w:r>
        <w:r>
          <w:rPr>
            <w:noProof/>
            <w:webHidden/>
          </w:rPr>
          <w:instrText xml:space="preserve"> PAGEREF _Toc125468940 \h </w:instrText>
        </w:r>
        <w:r>
          <w:rPr>
            <w:noProof/>
            <w:webHidden/>
          </w:rPr>
        </w:r>
        <w:r>
          <w:rPr>
            <w:noProof/>
            <w:webHidden/>
          </w:rPr>
          <w:fldChar w:fldCharType="separate"/>
        </w:r>
        <w:r>
          <w:rPr>
            <w:noProof/>
            <w:webHidden/>
          </w:rPr>
          <w:t>163</w:t>
        </w:r>
        <w:r>
          <w:rPr>
            <w:noProof/>
            <w:webHidden/>
          </w:rPr>
          <w:fldChar w:fldCharType="end"/>
        </w:r>
      </w:hyperlink>
    </w:p>
    <w:p w14:paraId="23F34108" w14:textId="150AE316"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41" w:history="1">
        <w:r w:rsidRPr="00D4756A">
          <w:rPr>
            <w:rStyle w:val="Hyperlink"/>
            <w:noProof/>
          </w:rPr>
          <w:t>6.2.2.7.2 Note</w:t>
        </w:r>
        <w:r>
          <w:rPr>
            <w:noProof/>
            <w:webHidden/>
          </w:rPr>
          <w:tab/>
        </w:r>
        <w:r>
          <w:rPr>
            <w:noProof/>
            <w:webHidden/>
          </w:rPr>
          <w:fldChar w:fldCharType="begin"/>
        </w:r>
        <w:r>
          <w:rPr>
            <w:noProof/>
            <w:webHidden/>
          </w:rPr>
          <w:instrText xml:space="preserve"> PAGEREF _Toc125468941 \h </w:instrText>
        </w:r>
        <w:r>
          <w:rPr>
            <w:noProof/>
            <w:webHidden/>
          </w:rPr>
        </w:r>
        <w:r>
          <w:rPr>
            <w:noProof/>
            <w:webHidden/>
          </w:rPr>
          <w:fldChar w:fldCharType="separate"/>
        </w:r>
        <w:r>
          <w:rPr>
            <w:noProof/>
            <w:webHidden/>
          </w:rPr>
          <w:t>163</w:t>
        </w:r>
        <w:r>
          <w:rPr>
            <w:noProof/>
            <w:webHidden/>
          </w:rPr>
          <w:fldChar w:fldCharType="end"/>
        </w:r>
      </w:hyperlink>
    </w:p>
    <w:p w14:paraId="46129477" w14:textId="2347D41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42" w:history="1">
        <w:r w:rsidRPr="00D4756A">
          <w:rPr>
            <w:rStyle w:val="Hyperlink"/>
            <w:noProof/>
          </w:rPr>
          <w:t>6.2.3 Boolean list, map and string functions</w:t>
        </w:r>
        <w:r>
          <w:rPr>
            <w:noProof/>
            <w:webHidden/>
          </w:rPr>
          <w:tab/>
        </w:r>
        <w:r>
          <w:rPr>
            <w:noProof/>
            <w:webHidden/>
          </w:rPr>
          <w:fldChar w:fldCharType="begin"/>
        </w:r>
        <w:r>
          <w:rPr>
            <w:noProof/>
            <w:webHidden/>
          </w:rPr>
          <w:instrText xml:space="preserve"> PAGEREF _Toc125468942 \h </w:instrText>
        </w:r>
        <w:r>
          <w:rPr>
            <w:noProof/>
            <w:webHidden/>
          </w:rPr>
        </w:r>
        <w:r>
          <w:rPr>
            <w:noProof/>
            <w:webHidden/>
          </w:rPr>
          <w:fldChar w:fldCharType="separate"/>
        </w:r>
        <w:r>
          <w:rPr>
            <w:noProof/>
            <w:webHidden/>
          </w:rPr>
          <w:t>164</w:t>
        </w:r>
        <w:r>
          <w:rPr>
            <w:noProof/>
            <w:webHidden/>
          </w:rPr>
          <w:fldChar w:fldCharType="end"/>
        </w:r>
      </w:hyperlink>
    </w:p>
    <w:p w14:paraId="51D67AC9" w14:textId="12730FB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43" w:history="1">
        <w:r w:rsidRPr="00D4756A">
          <w:rPr>
            <w:rStyle w:val="Hyperlink"/>
            <w:noProof/>
          </w:rPr>
          <w:t>6.2.3.1 has_suffix</w:t>
        </w:r>
        <w:r>
          <w:rPr>
            <w:noProof/>
            <w:webHidden/>
          </w:rPr>
          <w:tab/>
        </w:r>
        <w:r>
          <w:rPr>
            <w:noProof/>
            <w:webHidden/>
          </w:rPr>
          <w:fldChar w:fldCharType="begin"/>
        </w:r>
        <w:r>
          <w:rPr>
            <w:noProof/>
            <w:webHidden/>
          </w:rPr>
          <w:instrText xml:space="preserve"> PAGEREF _Toc125468943 \h </w:instrText>
        </w:r>
        <w:r>
          <w:rPr>
            <w:noProof/>
            <w:webHidden/>
          </w:rPr>
        </w:r>
        <w:r>
          <w:rPr>
            <w:noProof/>
            <w:webHidden/>
          </w:rPr>
          <w:fldChar w:fldCharType="separate"/>
        </w:r>
        <w:r>
          <w:rPr>
            <w:noProof/>
            <w:webHidden/>
          </w:rPr>
          <w:t>164</w:t>
        </w:r>
        <w:r>
          <w:rPr>
            <w:noProof/>
            <w:webHidden/>
          </w:rPr>
          <w:fldChar w:fldCharType="end"/>
        </w:r>
      </w:hyperlink>
    </w:p>
    <w:p w14:paraId="2C315DE4" w14:textId="0304FBB9"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44" w:history="1">
        <w:r w:rsidRPr="00D4756A">
          <w:rPr>
            <w:rStyle w:val="Hyperlink"/>
            <w:noProof/>
          </w:rPr>
          <w:t>6.2.3.1.1 Grammar</w:t>
        </w:r>
        <w:r>
          <w:rPr>
            <w:noProof/>
            <w:webHidden/>
          </w:rPr>
          <w:tab/>
        </w:r>
        <w:r>
          <w:rPr>
            <w:noProof/>
            <w:webHidden/>
          </w:rPr>
          <w:fldChar w:fldCharType="begin"/>
        </w:r>
        <w:r>
          <w:rPr>
            <w:noProof/>
            <w:webHidden/>
          </w:rPr>
          <w:instrText xml:space="preserve"> PAGEREF _Toc125468944 \h </w:instrText>
        </w:r>
        <w:r>
          <w:rPr>
            <w:noProof/>
            <w:webHidden/>
          </w:rPr>
        </w:r>
        <w:r>
          <w:rPr>
            <w:noProof/>
            <w:webHidden/>
          </w:rPr>
          <w:fldChar w:fldCharType="separate"/>
        </w:r>
        <w:r>
          <w:rPr>
            <w:noProof/>
            <w:webHidden/>
          </w:rPr>
          <w:t>164</w:t>
        </w:r>
        <w:r>
          <w:rPr>
            <w:noProof/>
            <w:webHidden/>
          </w:rPr>
          <w:fldChar w:fldCharType="end"/>
        </w:r>
      </w:hyperlink>
    </w:p>
    <w:p w14:paraId="7CEBCABE" w14:textId="5EA9180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45" w:history="1">
        <w:r w:rsidRPr="00D4756A">
          <w:rPr>
            <w:rStyle w:val="Hyperlink"/>
            <w:noProof/>
          </w:rPr>
          <w:t>6.2.3.2 has_prefix</w:t>
        </w:r>
        <w:r>
          <w:rPr>
            <w:noProof/>
            <w:webHidden/>
          </w:rPr>
          <w:tab/>
        </w:r>
        <w:r>
          <w:rPr>
            <w:noProof/>
            <w:webHidden/>
          </w:rPr>
          <w:fldChar w:fldCharType="begin"/>
        </w:r>
        <w:r>
          <w:rPr>
            <w:noProof/>
            <w:webHidden/>
          </w:rPr>
          <w:instrText xml:space="preserve"> PAGEREF _Toc125468945 \h </w:instrText>
        </w:r>
        <w:r>
          <w:rPr>
            <w:noProof/>
            <w:webHidden/>
          </w:rPr>
        </w:r>
        <w:r>
          <w:rPr>
            <w:noProof/>
            <w:webHidden/>
          </w:rPr>
          <w:fldChar w:fldCharType="separate"/>
        </w:r>
        <w:r>
          <w:rPr>
            <w:noProof/>
            <w:webHidden/>
          </w:rPr>
          <w:t>164</w:t>
        </w:r>
        <w:r>
          <w:rPr>
            <w:noProof/>
            <w:webHidden/>
          </w:rPr>
          <w:fldChar w:fldCharType="end"/>
        </w:r>
      </w:hyperlink>
    </w:p>
    <w:p w14:paraId="7CCDCFD5" w14:textId="6771C752"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46" w:history="1">
        <w:r w:rsidRPr="00D4756A">
          <w:rPr>
            <w:rStyle w:val="Hyperlink"/>
            <w:noProof/>
          </w:rPr>
          <w:t>6.2.3.2.1 Grammar</w:t>
        </w:r>
        <w:r>
          <w:rPr>
            <w:noProof/>
            <w:webHidden/>
          </w:rPr>
          <w:tab/>
        </w:r>
        <w:r>
          <w:rPr>
            <w:noProof/>
            <w:webHidden/>
          </w:rPr>
          <w:fldChar w:fldCharType="begin"/>
        </w:r>
        <w:r>
          <w:rPr>
            <w:noProof/>
            <w:webHidden/>
          </w:rPr>
          <w:instrText xml:space="preserve"> PAGEREF _Toc125468946 \h </w:instrText>
        </w:r>
        <w:r>
          <w:rPr>
            <w:noProof/>
            <w:webHidden/>
          </w:rPr>
        </w:r>
        <w:r>
          <w:rPr>
            <w:noProof/>
            <w:webHidden/>
          </w:rPr>
          <w:fldChar w:fldCharType="separate"/>
        </w:r>
        <w:r>
          <w:rPr>
            <w:noProof/>
            <w:webHidden/>
          </w:rPr>
          <w:t>164</w:t>
        </w:r>
        <w:r>
          <w:rPr>
            <w:noProof/>
            <w:webHidden/>
          </w:rPr>
          <w:fldChar w:fldCharType="end"/>
        </w:r>
      </w:hyperlink>
    </w:p>
    <w:p w14:paraId="7EAB2579" w14:textId="1A57648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47" w:history="1">
        <w:r w:rsidRPr="00D4756A">
          <w:rPr>
            <w:rStyle w:val="Hyperlink"/>
            <w:noProof/>
          </w:rPr>
          <w:t>6.2.3.3 contains</w:t>
        </w:r>
        <w:r>
          <w:rPr>
            <w:noProof/>
            <w:webHidden/>
          </w:rPr>
          <w:tab/>
        </w:r>
        <w:r>
          <w:rPr>
            <w:noProof/>
            <w:webHidden/>
          </w:rPr>
          <w:fldChar w:fldCharType="begin"/>
        </w:r>
        <w:r>
          <w:rPr>
            <w:noProof/>
            <w:webHidden/>
          </w:rPr>
          <w:instrText xml:space="preserve"> PAGEREF _Toc125468947 \h </w:instrText>
        </w:r>
        <w:r>
          <w:rPr>
            <w:noProof/>
            <w:webHidden/>
          </w:rPr>
        </w:r>
        <w:r>
          <w:rPr>
            <w:noProof/>
            <w:webHidden/>
          </w:rPr>
          <w:fldChar w:fldCharType="separate"/>
        </w:r>
        <w:r>
          <w:rPr>
            <w:noProof/>
            <w:webHidden/>
          </w:rPr>
          <w:t>164</w:t>
        </w:r>
        <w:r>
          <w:rPr>
            <w:noProof/>
            <w:webHidden/>
          </w:rPr>
          <w:fldChar w:fldCharType="end"/>
        </w:r>
      </w:hyperlink>
    </w:p>
    <w:p w14:paraId="06C97FFB" w14:textId="135B8A45"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48" w:history="1">
        <w:r w:rsidRPr="00D4756A">
          <w:rPr>
            <w:rStyle w:val="Hyperlink"/>
            <w:noProof/>
          </w:rPr>
          <w:t>6.2.3.3.1 Grammar</w:t>
        </w:r>
        <w:r>
          <w:rPr>
            <w:noProof/>
            <w:webHidden/>
          </w:rPr>
          <w:tab/>
        </w:r>
        <w:r>
          <w:rPr>
            <w:noProof/>
            <w:webHidden/>
          </w:rPr>
          <w:fldChar w:fldCharType="begin"/>
        </w:r>
        <w:r>
          <w:rPr>
            <w:noProof/>
            <w:webHidden/>
          </w:rPr>
          <w:instrText xml:space="preserve"> PAGEREF _Toc125468948 \h </w:instrText>
        </w:r>
        <w:r>
          <w:rPr>
            <w:noProof/>
            <w:webHidden/>
          </w:rPr>
        </w:r>
        <w:r>
          <w:rPr>
            <w:noProof/>
            <w:webHidden/>
          </w:rPr>
          <w:fldChar w:fldCharType="separate"/>
        </w:r>
        <w:r>
          <w:rPr>
            <w:noProof/>
            <w:webHidden/>
          </w:rPr>
          <w:t>164</w:t>
        </w:r>
        <w:r>
          <w:rPr>
            <w:noProof/>
            <w:webHidden/>
          </w:rPr>
          <w:fldChar w:fldCharType="end"/>
        </w:r>
      </w:hyperlink>
    </w:p>
    <w:p w14:paraId="7B3F7EBF" w14:textId="6C524A3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49" w:history="1">
        <w:r w:rsidRPr="00D4756A">
          <w:rPr>
            <w:rStyle w:val="Hyperlink"/>
            <w:noProof/>
          </w:rPr>
          <w:t>6.2.3.4 has_entry</w:t>
        </w:r>
        <w:r>
          <w:rPr>
            <w:noProof/>
            <w:webHidden/>
          </w:rPr>
          <w:tab/>
        </w:r>
        <w:r>
          <w:rPr>
            <w:noProof/>
            <w:webHidden/>
          </w:rPr>
          <w:fldChar w:fldCharType="begin"/>
        </w:r>
        <w:r>
          <w:rPr>
            <w:noProof/>
            <w:webHidden/>
          </w:rPr>
          <w:instrText xml:space="preserve"> PAGEREF _Toc125468949 \h </w:instrText>
        </w:r>
        <w:r>
          <w:rPr>
            <w:noProof/>
            <w:webHidden/>
          </w:rPr>
        </w:r>
        <w:r>
          <w:rPr>
            <w:noProof/>
            <w:webHidden/>
          </w:rPr>
          <w:fldChar w:fldCharType="separate"/>
        </w:r>
        <w:r>
          <w:rPr>
            <w:noProof/>
            <w:webHidden/>
          </w:rPr>
          <w:t>164</w:t>
        </w:r>
        <w:r>
          <w:rPr>
            <w:noProof/>
            <w:webHidden/>
          </w:rPr>
          <w:fldChar w:fldCharType="end"/>
        </w:r>
      </w:hyperlink>
    </w:p>
    <w:p w14:paraId="4DEE58ED" w14:textId="6DAE399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50" w:history="1">
        <w:r w:rsidRPr="00D4756A">
          <w:rPr>
            <w:rStyle w:val="Hyperlink"/>
            <w:noProof/>
          </w:rPr>
          <w:t>6.2.3.4.1 Grammar</w:t>
        </w:r>
        <w:r>
          <w:rPr>
            <w:noProof/>
            <w:webHidden/>
          </w:rPr>
          <w:tab/>
        </w:r>
        <w:r>
          <w:rPr>
            <w:noProof/>
            <w:webHidden/>
          </w:rPr>
          <w:fldChar w:fldCharType="begin"/>
        </w:r>
        <w:r>
          <w:rPr>
            <w:noProof/>
            <w:webHidden/>
          </w:rPr>
          <w:instrText xml:space="preserve"> PAGEREF _Toc125468950 \h </w:instrText>
        </w:r>
        <w:r>
          <w:rPr>
            <w:noProof/>
            <w:webHidden/>
          </w:rPr>
        </w:r>
        <w:r>
          <w:rPr>
            <w:noProof/>
            <w:webHidden/>
          </w:rPr>
          <w:fldChar w:fldCharType="separate"/>
        </w:r>
        <w:r>
          <w:rPr>
            <w:noProof/>
            <w:webHidden/>
          </w:rPr>
          <w:t>164</w:t>
        </w:r>
        <w:r>
          <w:rPr>
            <w:noProof/>
            <w:webHidden/>
          </w:rPr>
          <w:fldChar w:fldCharType="end"/>
        </w:r>
      </w:hyperlink>
    </w:p>
    <w:p w14:paraId="4BD65988" w14:textId="01D054F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51" w:history="1">
        <w:r w:rsidRPr="00D4756A">
          <w:rPr>
            <w:rStyle w:val="Hyperlink"/>
            <w:noProof/>
          </w:rPr>
          <w:t>6.2.3.5 has_key</w:t>
        </w:r>
        <w:r>
          <w:rPr>
            <w:noProof/>
            <w:webHidden/>
          </w:rPr>
          <w:tab/>
        </w:r>
        <w:r>
          <w:rPr>
            <w:noProof/>
            <w:webHidden/>
          </w:rPr>
          <w:fldChar w:fldCharType="begin"/>
        </w:r>
        <w:r>
          <w:rPr>
            <w:noProof/>
            <w:webHidden/>
          </w:rPr>
          <w:instrText xml:space="preserve"> PAGEREF _Toc125468951 \h </w:instrText>
        </w:r>
        <w:r>
          <w:rPr>
            <w:noProof/>
            <w:webHidden/>
          </w:rPr>
        </w:r>
        <w:r>
          <w:rPr>
            <w:noProof/>
            <w:webHidden/>
          </w:rPr>
          <w:fldChar w:fldCharType="separate"/>
        </w:r>
        <w:r>
          <w:rPr>
            <w:noProof/>
            <w:webHidden/>
          </w:rPr>
          <w:t>164</w:t>
        </w:r>
        <w:r>
          <w:rPr>
            <w:noProof/>
            <w:webHidden/>
          </w:rPr>
          <w:fldChar w:fldCharType="end"/>
        </w:r>
      </w:hyperlink>
    </w:p>
    <w:p w14:paraId="7935A3A6" w14:textId="1DCF7563"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52" w:history="1">
        <w:r w:rsidRPr="00D4756A">
          <w:rPr>
            <w:rStyle w:val="Hyperlink"/>
            <w:noProof/>
          </w:rPr>
          <w:t>6.2.3.5.1 Grammar</w:t>
        </w:r>
        <w:r>
          <w:rPr>
            <w:noProof/>
            <w:webHidden/>
          </w:rPr>
          <w:tab/>
        </w:r>
        <w:r>
          <w:rPr>
            <w:noProof/>
            <w:webHidden/>
          </w:rPr>
          <w:fldChar w:fldCharType="begin"/>
        </w:r>
        <w:r>
          <w:rPr>
            <w:noProof/>
            <w:webHidden/>
          </w:rPr>
          <w:instrText xml:space="preserve"> PAGEREF _Toc125468952 \h </w:instrText>
        </w:r>
        <w:r>
          <w:rPr>
            <w:noProof/>
            <w:webHidden/>
          </w:rPr>
        </w:r>
        <w:r>
          <w:rPr>
            <w:noProof/>
            <w:webHidden/>
          </w:rPr>
          <w:fldChar w:fldCharType="separate"/>
        </w:r>
        <w:r>
          <w:rPr>
            <w:noProof/>
            <w:webHidden/>
          </w:rPr>
          <w:t>165</w:t>
        </w:r>
        <w:r>
          <w:rPr>
            <w:noProof/>
            <w:webHidden/>
          </w:rPr>
          <w:fldChar w:fldCharType="end"/>
        </w:r>
      </w:hyperlink>
    </w:p>
    <w:p w14:paraId="19D41111" w14:textId="2D2FE6C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53" w:history="1">
        <w:r w:rsidRPr="00D4756A">
          <w:rPr>
            <w:rStyle w:val="Hyperlink"/>
            <w:noProof/>
          </w:rPr>
          <w:t>6.2.3.6 has_all_entries</w:t>
        </w:r>
        <w:r>
          <w:rPr>
            <w:noProof/>
            <w:webHidden/>
          </w:rPr>
          <w:tab/>
        </w:r>
        <w:r>
          <w:rPr>
            <w:noProof/>
            <w:webHidden/>
          </w:rPr>
          <w:fldChar w:fldCharType="begin"/>
        </w:r>
        <w:r>
          <w:rPr>
            <w:noProof/>
            <w:webHidden/>
          </w:rPr>
          <w:instrText xml:space="preserve"> PAGEREF _Toc125468953 \h </w:instrText>
        </w:r>
        <w:r>
          <w:rPr>
            <w:noProof/>
            <w:webHidden/>
          </w:rPr>
        </w:r>
        <w:r>
          <w:rPr>
            <w:noProof/>
            <w:webHidden/>
          </w:rPr>
          <w:fldChar w:fldCharType="separate"/>
        </w:r>
        <w:r>
          <w:rPr>
            <w:noProof/>
            <w:webHidden/>
          </w:rPr>
          <w:t>165</w:t>
        </w:r>
        <w:r>
          <w:rPr>
            <w:noProof/>
            <w:webHidden/>
          </w:rPr>
          <w:fldChar w:fldCharType="end"/>
        </w:r>
      </w:hyperlink>
    </w:p>
    <w:p w14:paraId="779F7318" w14:textId="63EC617D"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54" w:history="1">
        <w:r w:rsidRPr="00D4756A">
          <w:rPr>
            <w:rStyle w:val="Hyperlink"/>
            <w:noProof/>
          </w:rPr>
          <w:t>6.2.3.6.1 Grammar</w:t>
        </w:r>
        <w:r>
          <w:rPr>
            <w:noProof/>
            <w:webHidden/>
          </w:rPr>
          <w:tab/>
        </w:r>
        <w:r>
          <w:rPr>
            <w:noProof/>
            <w:webHidden/>
          </w:rPr>
          <w:fldChar w:fldCharType="begin"/>
        </w:r>
        <w:r>
          <w:rPr>
            <w:noProof/>
            <w:webHidden/>
          </w:rPr>
          <w:instrText xml:space="preserve"> PAGEREF _Toc125468954 \h </w:instrText>
        </w:r>
        <w:r>
          <w:rPr>
            <w:noProof/>
            <w:webHidden/>
          </w:rPr>
        </w:r>
        <w:r>
          <w:rPr>
            <w:noProof/>
            <w:webHidden/>
          </w:rPr>
          <w:fldChar w:fldCharType="separate"/>
        </w:r>
        <w:r>
          <w:rPr>
            <w:noProof/>
            <w:webHidden/>
          </w:rPr>
          <w:t>165</w:t>
        </w:r>
        <w:r>
          <w:rPr>
            <w:noProof/>
            <w:webHidden/>
          </w:rPr>
          <w:fldChar w:fldCharType="end"/>
        </w:r>
      </w:hyperlink>
    </w:p>
    <w:p w14:paraId="3B0F4938" w14:textId="491EB989"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55" w:history="1">
        <w:r w:rsidRPr="00D4756A">
          <w:rPr>
            <w:rStyle w:val="Hyperlink"/>
            <w:noProof/>
          </w:rPr>
          <w:t>6.2.3.7 has_all_keys</w:t>
        </w:r>
        <w:r>
          <w:rPr>
            <w:noProof/>
            <w:webHidden/>
          </w:rPr>
          <w:tab/>
        </w:r>
        <w:r>
          <w:rPr>
            <w:noProof/>
            <w:webHidden/>
          </w:rPr>
          <w:fldChar w:fldCharType="begin"/>
        </w:r>
        <w:r>
          <w:rPr>
            <w:noProof/>
            <w:webHidden/>
          </w:rPr>
          <w:instrText xml:space="preserve"> PAGEREF _Toc125468955 \h </w:instrText>
        </w:r>
        <w:r>
          <w:rPr>
            <w:noProof/>
            <w:webHidden/>
          </w:rPr>
        </w:r>
        <w:r>
          <w:rPr>
            <w:noProof/>
            <w:webHidden/>
          </w:rPr>
          <w:fldChar w:fldCharType="separate"/>
        </w:r>
        <w:r>
          <w:rPr>
            <w:noProof/>
            <w:webHidden/>
          </w:rPr>
          <w:t>165</w:t>
        </w:r>
        <w:r>
          <w:rPr>
            <w:noProof/>
            <w:webHidden/>
          </w:rPr>
          <w:fldChar w:fldCharType="end"/>
        </w:r>
      </w:hyperlink>
    </w:p>
    <w:p w14:paraId="5478B997" w14:textId="7B37B83A"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56" w:history="1">
        <w:r w:rsidRPr="00D4756A">
          <w:rPr>
            <w:rStyle w:val="Hyperlink"/>
            <w:noProof/>
          </w:rPr>
          <w:t>6.2.3.7.1 Grammar</w:t>
        </w:r>
        <w:r>
          <w:rPr>
            <w:noProof/>
            <w:webHidden/>
          </w:rPr>
          <w:tab/>
        </w:r>
        <w:r>
          <w:rPr>
            <w:noProof/>
            <w:webHidden/>
          </w:rPr>
          <w:fldChar w:fldCharType="begin"/>
        </w:r>
        <w:r>
          <w:rPr>
            <w:noProof/>
            <w:webHidden/>
          </w:rPr>
          <w:instrText xml:space="preserve"> PAGEREF _Toc125468956 \h </w:instrText>
        </w:r>
        <w:r>
          <w:rPr>
            <w:noProof/>
            <w:webHidden/>
          </w:rPr>
        </w:r>
        <w:r>
          <w:rPr>
            <w:noProof/>
            <w:webHidden/>
          </w:rPr>
          <w:fldChar w:fldCharType="separate"/>
        </w:r>
        <w:r>
          <w:rPr>
            <w:noProof/>
            <w:webHidden/>
          </w:rPr>
          <w:t>165</w:t>
        </w:r>
        <w:r>
          <w:rPr>
            <w:noProof/>
            <w:webHidden/>
          </w:rPr>
          <w:fldChar w:fldCharType="end"/>
        </w:r>
      </w:hyperlink>
    </w:p>
    <w:p w14:paraId="3674C44D" w14:textId="33F6682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57" w:history="1">
        <w:r w:rsidRPr="00D4756A">
          <w:rPr>
            <w:rStyle w:val="Hyperlink"/>
            <w:noProof/>
          </w:rPr>
          <w:t>6.2.3.8 has_any_entry</w:t>
        </w:r>
        <w:r>
          <w:rPr>
            <w:noProof/>
            <w:webHidden/>
          </w:rPr>
          <w:tab/>
        </w:r>
        <w:r>
          <w:rPr>
            <w:noProof/>
            <w:webHidden/>
          </w:rPr>
          <w:fldChar w:fldCharType="begin"/>
        </w:r>
        <w:r>
          <w:rPr>
            <w:noProof/>
            <w:webHidden/>
          </w:rPr>
          <w:instrText xml:space="preserve"> PAGEREF _Toc125468957 \h </w:instrText>
        </w:r>
        <w:r>
          <w:rPr>
            <w:noProof/>
            <w:webHidden/>
          </w:rPr>
        </w:r>
        <w:r>
          <w:rPr>
            <w:noProof/>
            <w:webHidden/>
          </w:rPr>
          <w:fldChar w:fldCharType="separate"/>
        </w:r>
        <w:r>
          <w:rPr>
            <w:noProof/>
            <w:webHidden/>
          </w:rPr>
          <w:t>165</w:t>
        </w:r>
        <w:r>
          <w:rPr>
            <w:noProof/>
            <w:webHidden/>
          </w:rPr>
          <w:fldChar w:fldCharType="end"/>
        </w:r>
      </w:hyperlink>
    </w:p>
    <w:p w14:paraId="389B8DC6" w14:textId="2F1F0808"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58" w:history="1">
        <w:r w:rsidRPr="00D4756A">
          <w:rPr>
            <w:rStyle w:val="Hyperlink"/>
            <w:noProof/>
          </w:rPr>
          <w:t>6.2.3.8.1 Grammar</w:t>
        </w:r>
        <w:r>
          <w:rPr>
            <w:noProof/>
            <w:webHidden/>
          </w:rPr>
          <w:tab/>
        </w:r>
        <w:r>
          <w:rPr>
            <w:noProof/>
            <w:webHidden/>
          </w:rPr>
          <w:fldChar w:fldCharType="begin"/>
        </w:r>
        <w:r>
          <w:rPr>
            <w:noProof/>
            <w:webHidden/>
          </w:rPr>
          <w:instrText xml:space="preserve"> PAGEREF _Toc125468958 \h </w:instrText>
        </w:r>
        <w:r>
          <w:rPr>
            <w:noProof/>
            <w:webHidden/>
          </w:rPr>
        </w:r>
        <w:r>
          <w:rPr>
            <w:noProof/>
            <w:webHidden/>
          </w:rPr>
          <w:fldChar w:fldCharType="separate"/>
        </w:r>
        <w:r>
          <w:rPr>
            <w:noProof/>
            <w:webHidden/>
          </w:rPr>
          <w:t>165</w:t>
        </w:r>
        <w:r>
          <w:rPr>
            <w:noProof/>
            <w:webHidden/>
          </w:rPr>
          <w:fldChar w:fldCharType="end"/>
        </w:r>
      </w:hyperlink>
    </w:p>
    <w:p w14:paraId="429AA990" w14:textId="49D738C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59" w:history="1">
        <w:r w:rsidRPr="00D4756A">
          <w:rPr>
            <w:rStyle w:val="Hyperlink"/>
            <w:noProof/>
          </w:rPr>
          <w:t>6.2.3.9 has_any_key</w:t>
        </w:r>
        <w:r>
          <w:rPr>
            <w:noProof/>
            <w:webHidden/>
          </w:rPr>
          <w:tab/>
        </w:r>
        <w:r>
          <w:rPr>
            <w:noProof/>
            <w:webHidden/>
          </w:rPr>
          <w:fldChar w:fldCharType="begin"/>
        </w:r>
        <w:r>
          <w:rPr>
            <w:noProof/>
            <w:webHidden/>
          </w:rPr>
          <w:instrText xml:space="preserve"> PAGEREF _Toc125468959 \h </w:instrText>
        </w:r>
        <w:r>
          <w:rPr>
            <w:noProof/>
            <w:webHidden/>
          </w:rPr>
        </w:r>
        <w:r>
          <w:rPr>
            <w:noProof/>
            <w:webHidden/>
          </w:rPr>
          <w:fldChar w:fldCharType="separate"/>
        </w:r>
        <w:r>
          <w:rPr>
            <w:noProof/>
            <w:webHidden/>
          </w:rPr>
          <w:t>165</w:t>
        </w:r>
        <w:r>
          <w:rPr>
            <w:noProof/>
            <w:webHidden/>
          </w:rPr>
          <w:fldChar w:fldCharType="end"/>
        </w:r>
      </w:hyperlink>
    </w:p>
    <w:p w14:paraId="4267E1D6" w14:textId="3BD722FE" w:rsidR="00347947" w:rsidRDefault="00347947">
      <w:pPr>
        <w:pStyle w:val="TOC5"/>
        <w:tabs>
          <w:tab w:val="right" w:leader="dot" w:pos="9350"/>
        </w:tabs>
        <w:rPr>
          <w:rFonts w:asciiTheme="minorHAnsi" w:eastAsiaTheme="minorEastAsia" w:hAnsiTheme="minorHAnsi" w:cstheme="minorBidi"/>
          <w:noProof/>
          <w:sz w:val="22"/>
          <w:szCs w:val="22"/>
        </w:rPr>
      </w:pPr>
      <w:hyperlink w:anchor="_Toc125468960" w:history="1">
        <w:r w:rsidRPr="00D4756A">
          <w:rPr>
            <w:rStyle w:val="Hyperlink"/>
            <w:noProof/>
          </w:rPr>
          <w:t>6.2.3.9.1 Grammar</w:t>
        </w:r>
        <w:r>
          <w:rPr>
            <w:noProof/>
            <w:webHidden/>
          </w:rPr>
          <w:tab/>
        </w:r>
        <w:r>
          <w:rPr>
            <w:noProof/>
            <w:webHidden/>
          </w:rPr>
          <w:fldChar w:fldCharType="begin"/>
        </w:r>
        <w:r>
          <w:rPr>
            <w:noProof/>
            <w:webHidden/>
          </w:rPr>
          <w:instrText xml:space="preserve"> PAGEREF _Toc125468960 \h </w:instrText>
        </w:r>
        <w:r>
          <w:rPr>
            <w:noProof/>
            <w:webHidden/>
          </w:rPr>
        </w:r>
        <w:r>
          <w:rPr>
            <w:noProof/>
            <w:webHidden/>
          </w:rPr>
          <w:fldChar w:fldCharType="separate"/>
        </w:r>
        <w:r>
          <w:rPr>
            <w:noProof/>
            <w:webHidden/>
          </w:rPr>
          <w:t>165</w:t>
        </w:r>
        <w:r>
          <w:rPr>
            <w:noProof/>
            <w:webHidden/>
          </w:rPr>
          <w:fldChar w:fldCharType="end"/>
        </w:r>
      </w:hyperlink>
    </w:p>
    <w:p w14:paraId="264FB77E" w14:textId="7DB5A765"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961" w:history="1">
        <w:r w:rsidRPr="00D4756A">
          <w:rPr>
            <w:rStyle w:val="Hyperlink"/>
            <w:noProof/>
          </w:rPr>
          <w:t>6.3 String, list, and map functions</w:t>
        </w:r>
        <w:r>
          <w:rPr>
            <w:noProof/>
            <w:webHidden/>
          </w:rPr>
          <w:tab/>
        </w:r>
        <w:r>
          <w:rPr>
            <w:noProof/>
            <w:webHidden/>
          </w:rPr>
          <w:fldChar w:fldCharType="begin"/>
        </w:r>
        <w:r>
          <w:rPr>
            <w:noProof/>
            <w:webHidden/>
          </w:rPr>
          <w:instrText xml:space="preserve"> PAGEREF _Toc125468961 \h </w:instrText>
        </w:r>
        <w:r>
          <w:rPr>
            <w:noProof/>
            <w:webHidden/>
          </w:rPr>
        </w:r>
        <w:r>
          <w:rPr>
            <w:noProof/>
            <w:webHidden/>
          </w:rPr>
          <w:fldChar w:fldCharType="separate"/>
        </w:r>
        <w:r>
          <w:rPr>
            <w:noProof/>
            <w:webHidden/>
          </w:rPr>
          <w:t>165</w:t>
        </w:r>
        <w:r>
          <w:rPr>
            <w:noProof/>
            <w:webHidden/>
          </w:rPr>
          <w:fldChar w:fldCharType="end"/>
        </w:r>
      </w:hyperlink>
    </w:p>
    <w:p w14:paraId="5B3F3410" w14:textId="58B87354"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62" w:history="1">
        <w:r w:rsidRPr="00D4756A">
          <w:rPr>
            <w:rStyle w:val="Hyperlink"/>
            <w:noProof/>
          </w:rPr>
          <w:t>6.3.1 length</w:t>
        </w:r>
        <w:r>
          <w:rPr>
            <w:noProof/>
            <w:webHidden/>
          </w:rPr>
          <w:tab/>
        </w:r>
        <w:r>
          <w:rPr>
            <w:noProof/>
            <w:webHidden/>
          </w:rPr>
          <w:fldChar w:fldCharType="begin"/>
        </w:r>
        <w:r>
          <w:rPr>
            <w:noProof/>
            <w:webHidden/>
          </w:rPr>
          <w:instrText xml:space="preserve"> PAGEREF _Toc125468962 \h </w:instrText>
        </w:r>
        <w:r>
          <w:rPr>
            <w:noProof/>
            <w:webHidden/>
          </w:rPr>
        </w:r>
        <w:r>
          <w:rPr>
            <w:noProof/>
            <w:webHidden/>
          </w:rPr>
          <w:fldChar w:fldCharType="separate"/>
        </w:r>
        <w:r>
          <w:rPr>
            <w:noProof/>
            <w:webHidden/>
          </w:rPr>
          <w:t>165</w:t>
        </w:r>
        <w:r>
          <w:rPr>
            <w:noProof/>
            <w:webHidden/>
          </w:rPr>
          <w:fldChar w:fldCharType="end"/>
        </w:r>
      </w:hyperlink>
    </w:p>
    <w:p w14:paraId="22BD3B1B" w14:textId="4F19D53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63" w:history="1">
        <w:r w:rsidRPr="00D4756A">
          <w:rPr>
            <w:rStyle w:val="Hyperlink"/>
            <w:noProof/>
          </w:rPr>
          <w:t>6.3.1.1 Grammar</w:t>
        </w:r>
        <w:r>
          <w:rPr>
            <w:noProof/>
            <w:webHidden/>
          </w:rPr>
          <w:tab/>
        </w:r>
        <w:r>
          <w:rPr>
            <w:noProof/>
            <w:webHidden/>
          </w:rPr>
          <w:fldChar w:fldCharType="begin"/>
        </w:r>
        <w:r>
          <w:rPr>
            <w:noProof/>
            <w:webHidden/>
          </w:rPr>
          <w:instrText xml:space="preserve"> PAGEREF _Toc125468963 \h </w:instrText>
        </w:r>
        <w:r>
          <w:rPr>
            <w:noProof/>
            <w:webHidden/>
          </w:rPr>
        </w:r>
        <w:r>
          <w:rPr>
            <w:noProof/>
            <w:webHidden/>
          </w:rPr>
          <w:fldChar w:fldCharType="separate"/>
        </w:r>
        <w:r>
          <w:rPr>
            <w:noProof/>
            <w:webHidden/>
          </w:rPr>
          <w:t>166</w:t>
        </w:r>
        <w:r>
          <w:rPr>
            <w:noProof/>
            <w:webHidden/>
          </w:rPr>
          <w:fldChar w:fldCharType="end"/>
        </w:r>
      </w:hyperlink>
    </w:p>
    <w:p w14:paraId="509146DC" w14:textId="51A86506"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64" w:history="1">
        <w:r w:rsidRPr="00D4756A">
          <w:rPr>
            <w:rStyle w:val="Hyperlink"/>
            <w:noProof/>
          </w:rPr>
          <w:t>6.3.2 concat</w:t>
        </w:r>
        <w:r>
          <w:rPr>
            <w:noProof/>
            <w:webHidden/>
          </w:rPr>
          <w:tab/>
        </w:r>
        <w:r>
          <w:rPr>
            <w:noProof/>
            <w:webHidden/>
          </w:rPr>
          <w:fldChar w:fldCharType="begin"/>
        </w:r>
        <w:r>
          <w:rPr>
            <w:noProof/>
            <w:webHidden/>
          </w:rPr>
          <w:instrText xml:space="preserve"> PAGEREF _Toc125468964 \h </w:instrText>
        </w:r>
        <w:r>
          <w:rPr>
            <w:noProof/>
            <w:webHidden/>
          </w:rPr>
        </w:r>
        <w:r>
          <w:rPr>
            <w:noProof/>
            <w:webHidden/>
          </w:rPr>
          <w:fldChar w:fldCharType="separate"/>
        </w:r>
        <w:r>
          <w:rPr>
            <w:noProof/>
            <w:webHidden/>
          </w:rPr>
          <w:t>166</w:t>
        </w:r>
        <w:r>
          <w:rPr>
            <w:noProof/>
            <w:webHidden/>
          </w:rPr>
          <w:fldChar w:fldCharType="end"/>
        </w:r>
      </w:hyperlink>
    </w:p>
    <w:p w14:paraId="70584DC5" w14:textId="775E146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65" w:history="1">
        <w:r w:rsidRPr="00D4756A">
          <w:rPr>
            <w:rStyle w:val="Hyperlink"/>
            <w:noProof/>
          </w:rPr>
          <w:t>6.3.2.1 Grammar</w:t>
        </w:r>
        <w:r>
          <w:rPr>
            <w:noProof/>
            <w:webHidden/>
          </w:rPr>
          <w:tab/>
        </w:r>
        <w:r>
          <w:rPr>
            <w:noProof/>
            <w:webHidden/>
          </w:rPr>
          <w:fldChar w:fldCharType="begin"/>
        </w:r>
        <w:r>
          <w:rPr>
            <w:noProof/>
            <w:webHidden/>
          </w:rPr>
          <w:instrText xml:space="preserve"> PAGEREF _Toc125468965 \h </w:instrText>
        </w:r>
        <w:r>
          <w:rPr>
            <w:noProof/>
            <w:webHidden/>
          </w:rPr>
        </w:r>
        <w:r>
          <w:rPr>
            <w:noProof/>
            <w:webHidden/>
          </w:rPr>
          <w:fldChar w:fldCharType="separate"/>
        </w:r>
        <w:r>
          <w:rPr>
            <w:noProof/>
            <w:webHidden/>
          </w:rPr>
          <w:t>166</w:t>
        </w:r>
        <w:r>
          <w:rPr>
            <w:noProof/>
            <w:webHidden/>
          </w:rPr>
          <w:fldChar w:fldCharType="end"/>
        </w:r>
      </w:hyperlink>
    </w:p>
    <w:p w14:paraId="06AC7555" w14:textId="47D1C26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66" w:history="1">
        <w:r w:rsidRPr="00D4756A">
          <w:rPr>
            <w:rStyle w:val="Hyperlink"/>
            <w:noProof/>
          </w:rPr>
          <w:t>6.3.2.2 Examples</w:t>
        </w:r>
        <w:r>
          <w:rPr>
            <w:noProof/>
            <w:webHidden/>
          </w:rPr>
          <w:tab/>
        </w:r>
        <w:r>
          <w:rPr>
            <w:noProof/>
            <w:webHidden/>
          </w:rPr>
          <w:fldChar w:fldCharType="begin"/>
        </w:r>
        <w:r>
          <w:rPr>
            <w:noProof/>
            <w:webHidden/>
          </w:rPr>
          <w:instrText xml:space="preserve"> PAGEREF _Toc125468966 \h </w:instrText>
        </w:r>
        <w:r>
          <w:rPr>
            <w:noProof/>
            <w:webHidden/>
          </w:rPr>
        </w:r>
        <w:r>
          <w:rPr>
            <w:noProof/>
            <w:webHidden/>
          </w:rPr>
          <w:fldChar w:fldCharType="separate"/>
        </w:r>
        <w:r>
          <w:rPr>
            <w:noProof/>
            <w:webHidden/>
          </w:rPr>
          <w:t>166</w:t>
        </w:r>
        <w:r>
          <w:rPr>
            <w:noProof/>
            <w:webHidden/>
          </w:rPr>
          <w:fldChar w:fldCharType="end"/>
        </w:r>
      </w:hyperlink>
    </w:p>
    <w:p w14:paraId="211DED9C" w14:textId="032CCF11"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67" w:history="1">
        <w:r w:rsidRPr="00D4756A">
          <w:rPr>
            <w:rStyle w:val="Hyperlink"/>
            <w:noProof/>
          </w:rPr>
          <w:t>6.3.3 join</w:t>
        </w:r>
        <w:r>
          <w:rPr>
            <w:noProof/>
            <w:webHidden/>
          </w:rPr>
          <w:tab/>
        </w:r>
        <w:r>
          <w:rPr>
            <w:noProof/>
            <w:webHidden/>
          </w:rPr>
          <w:fldChar w:fldCharType="begin"/>
        </w:r>
        <w:r>
          <w:rPr>
            <w:noProof/>
            <w:webHidden/>
          </w:rPr>
          <w:instrText xml:space="preserve"> PAGEREF _Toc125468967 \h </w:instrText>
        </w:r>
        <w:r>
          <w:rPr>
            <w:noProof/>
            <w:webHidden/>
          </w:rPr>
        </w:r>
        <w:r>
          <w:rPr>
            <w:noProof/>
            <w:webHidden/>
          </w:rPr>
          <w:fldChar w:fldCharType="separate"/>
        </w:r>
        <w:r>
          <w:rPr>
            <w:noProof/>
            <w:webHidden/>
          </w:rPr>
          <w:t>166</w:t>
        </w:r>
        <w:r>
          <w:rPr>
            <w:noProof/>
            <w:webHidden/>
          </w:rPr>
          <w:fldChar w:fldCharType="end"/>
        </w:r>
      </w:hyperlink>
    </w:p>
    <w:p w14:paraId="14314833" w14:textId="24AEE60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68" w:history="1">
        <w:r w:rsidRPr="00D4756A">
          <w:rPr>
            <w:rStyle w:val="Hyperlink"/>
            <w:noProof/>
          </w:rPr>
          <w:t>6.3.3.1 Grammar</w:t>
        </w:r>
        <w:r>
          <w:rPr>
            <w:noProof/>
            <w:webHidden/>
          </w:rPr>
          <w:tab/>
        </w:r>
        <w:r>
          <w:rPr>
            <w:noProof/>
            <w:webHidden/>
          </w:rPr>
          <w:fldChar w:fldCharType="begin"/>
        </w:r>
        <w:r>
          <w:rPr>
            <w:noProof/>
            <w:webHidden/>
          </w:rPr>
          <w:instrText xml:space="preserve"> PAGEREF _Toc125468968 \h </w:instrText>
        </w:r>
        <w:r>
          <w:rPr>
            <w:noProof/>
            <w:webHidden/>
          </w:rPr>
        </w:r>
        <w:r>
          <w:rPr>
            <w:noProof/>
            <w:webHidden/>
          </w:rPr>
          <w:fldChar w:fldCharType="separate"/>
        </w:r>
        <w:r>
          <w:rPr>
            <w:noProof/>
            <w:webHidden/>
          </w:rPr>
          <w:t>166</w:t>
        </w:r>
        <w:r>
          <w:rPr>
            <w:noProof/>
            <w:webHidden/>
          </w:rPr>
          <w:fldChar w:fldCharType="end"/>
        </w:r>
      </w:hyperlink>
    </w:p>
    <w:p w14:paraId="41AB8DCA" w14:textId="7A0EE077"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69" w:history="1">
        <w:r w:rsidRPr="00D4756A">
          <w:rPr>
            <w:rStyle w:val="Hyperlink"/>
            <w:noProof/>
          </w:rPr>
          <w:t>6.3.3.2 Arguments</w:t>
        </w:r>
        <w:r>
          <w:rPr>
            <w:noProof/>
            <w:webHidden/>
          </w:rPr>
          <w:tab/>
        </w:r>
        <w:r>
          <w:rPr>
            <w:noProof/>
            <w:webHidden/>
          </w:rPr>
          <w:fldChar w:fldCharType="begin"/>
        </w:r>
        <w:r>
          <w:rPr>
            <w:noProof/>
            <w:webHidden/>
          </w:rPr>
          <w:instrText xml:space="preserve"> PAGEREF _Toc125468969 \h </w:instrText>
        </w:r>
        <w:r>
          <w:rPr>
            <w:noProof/>
            <w:webHidden/>
          </w:rPr>
        </w:r>
        <w:r>
          <w:rPr>
            <w:noProof/>
            <w:webHidden/>
          </w:rPr>
          <w:fldChar w:fldCharType="separate"/>
        </w:r>
        <w:r>
          <w:rPr>
            <w:noProof/>
            <w:webHidden/>
          </w:rPr>
          <w:t>166</w:t>
        </w:r>
        <w:r>
          <w:rPr>
            <w:noProof/>
            <w:webHidden/>
          </w:rPr>
          <w:fldChar w:fldCharType="end"/>
        </w:r>
      </w:hyperlink>
    </w:p>
    <w:p w14:paraId="6D6B603D" w14:textId="4FAEA178"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70" w:history="1">
        <w:r w:rsidRPr="00D4756A">
          <w:rPr>
            <w:rStyle w:val="Hyperlink"/>
            <w:noProof/>
          </w:rPr>
          <w:t>6.3.3.3 Examples</w:t>
        </w:r>
        <w:r>
          <w:rPr>
            <w:noProof/>
            <w:webHidden/>
          </w:rPr>
          <w:tab/>
        </w:r>
        <w:r>
          <w:rPr>
            <w:noProof/>
            <w:webHidden/>
          </w:rPr>
          <w:fldChar w:fldCharType="begin"/>
        </w:r>
        <w:r>
          <w:rPr>
            <w:noProof/>
            <w:webHidden/>
          </w:rPr>
          <w:instrText xml:space="preserve"> PAGEREF _Toc125468970 \h </w:instrText>
        </w:r>
        <w:r>
          <w:rPr>
            <w:noProof/>
            <w:webHidden/>
          </w:rPr>
        </w:r>
        <w:r>
          <w:rPr>
            <w:noProof/>
            <w:webHidden/>
          </w:rPr>
          <w:fldChar w:fldCharType="separate"/>
        </w:r>
        <w:r>
          <w:rPr>
            <w:noProof/>
            <w:webHidden/>
          </w:rPr>
          <w:t>166</w:t>
        </w:r>
        <w:r>
          <w:rPr>
            <w:noProof/>
            <w:webHidden/>
          </w:rPr>
          <w:fldChar w:fldCharType="end"/>
        </w:r>
      </w:hyperlink>
    </w:p>
    <w:p w14:paraId="4B57E68A" w14:textId="1FD42B2F"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71" w:history="1">
        <w:r w:rsidRPr="00D4756A">
          <w:rPr>
            <w:rStyle w:val="Hyperlink"/>
            <w:noProof/>
          </w:rPr>
          <w:t>6.3.4 token</w:t>
        </w:r>
        <w:r>
          <w:rPr>
            <w:noProof/>
            <w:webHidden/>
          </w:rPr>
          <w:tab/>
        </w:r>
        <w:r>
          <w:rPr>
            <w:noProof/>
            <w:webHidden/>
          </w:rPr>
          <w:fldChar w:fldCharType="begin"/>
        </w:r>
        <w:r>
          <w:rPr>
            <w:noProof/>
            <w:webHidden/>
          </w:rPr>
          <w:instrText xml:space="preserve"> PAGEREF _Toc125468971 \h </w:instrText>
        </w:r>
        <w:r>
          <w:rPr>
            <w:noProof/>
            <w:webHidden/>
          </w:rPr>
        </w:r>
        <w:r>
          <w:rPr>
            <w:noProof/>
            <w:webHidden/>
          </w:rPr>
          <w:fldChar w:fldCharType="separate"/>
        </w:r>
        <w:r>
          <w:rPr>
            <w:noProof/>
            <w:webHidden/>
          </w:rPr>
          <w:t>167</w:t>
        </w:r>
        <w:r>
          <w:rPr>
            <w:noProof/>
            <w:webHidden/>
          </w:rPr>
          <w:fldChar w:fldCharType="end"/>
        </w:r>
      </w:hyperlink>
    </w:p>
    <w:p w14:paraId="06342902" w14:textId="67AEDE3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72" w:history="1">
        <w:r w:rsidRPr="00D4756A">
          <w:rPr>
            <w:rStyle w:val="Hyperlink"/>
            <w:noProof/>
          </w:rPr>
          <w:t>6.3.4.1 Grammar</w:t>
        </w:r>
        <w:r>
          <w:rPr>
            <w:noProof/>
            <w:webHidden/>
          </w:rPr>
          <w:tab/>
        </w:r>
        <w:r>
          <w:rPr>
            <w:noProof/>
            <w:webHidden/>
          </w:rPr>
          <w:fldChar w:fldCharType="begin"/>
        </w:r>
        <w:r>
          <w:rPr>
            <w:noProof/>
            <w:webHidden/>
          </w:rPr>
          <w:instrText xml:space="preserve"> PAGEREF _Toc125468972 \h </w:instrText>
        </w:r>
        <w:r>
          <w:rPr>
            <w:noProof/>
            <w:webHidden/>
          </w:rPr>
        </w:r>
        <w:r>
          <w:rPr>
            <w:noProof/>
            <w:webHidden/>
          </w:rPr>
          <w:fldChar w:fldCharType="separate"/>
        </w:r>
        <w:r>
          <w:rPr>
            <w:noProof/>
            <w:webHidden/>
          </w:rPr>
          <w:t>167</w:t>
        </w:r>
        <w:r>
          <w:rPr>
            <w:noProof/>
            <w:webHidden/>
          </w:rPr>
          <w:fldChar w:fldCharType="end"/>
        </w:r>
      </w:hyperlink>
    </w:p>
    <w:p w14:paraId="1A15E248" w14:textId="0C94AAA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73" w:history="1">
        <w:r w:rsidRPr="00D4756A">
          <w:rPr>
            <w:rStyle w:val="Hyperlink"/>
            <w:noProof/>
          </w:rPr>
          <w:t>6.3.4.2 Arguments</w:t>
        </w:r>
        <w:r>
          <w:rPr>
            <w:noProof/>
            <w:webHidden/>
          </w:rPr>
          <w:tab/>
        </w:r>
        <w:r>
          <w:rPr>
            <w:noProof/>
            <w:webHidden/>
          </w:rPr>
          <w:fldChar w:fldCharType="begin"/>
        </w:r>
        <w:r>
          <w:rPr>
            <w:noProof/>
            <w:webHidden/>
          </w:rPr>
          <w:instrText xml:space="preserve"> PAGEREF _Toc125468973 \h </w:instrText>
        </w:r>
        <w:r>
          <w:rPr>
            <w:noProof/>
            <w:webHidden/>
          </w:rPr>
        </w:r>
        <w:r>
          <w:rPr>
            <w:noProof/>
            <w:webHidden/>
          </w:rPr>
          <w:fldChar w:fldCharType="separate"/>
        </w:r>
        <w:r>
          <w:rPr>
            <w:noProof/>
            <w:webHidden/>
          </w:rPr>
          <w:t>167</w:t>
        </w:r>
        <w:r>
          <w:rPr>
            <w:noProof/>
            <w:webHidden/>
          </w:rPr>
          <w:fldChar w:fldCharType="end"/>
        </w:r>
      </w:hyperlink>
    </w:p>
    <w:p w14:paraId="5496B29B" w14:textId="2F154BF5"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74" w:history="1">
        <w:r w:rsidRPr="00D4756A">
          <w:rPr>
            <w:rStyle w:val="Hyperlink"/>
            <w:noProof/>
          </w:rPr>
          <w:t>6.3.4.3 Examples</w:t>
        </w:r>
        <w:r>
          <w:rPr>
            <w:noProof/>
            <w:webHidden/>
          </w:rPr>
          <w:tab/>
        </w:r>
        <w:r>
          <w:rPr>
            <w:noProof/>
            <w:webHidden/>
          </w:rPr>
          <w:fldChar w:fldCharType="begin"/>
        </w:r>
        <w:r>
          <w:rPr>
            <w:noProof/>
            <w:webHidden/>
          </w:rPr>
          <w:instrText xml:space="preserve"> PAGEREF _Toc125468974 \h </w:instrText>
        </w:r>
        <w:r>
          <w:rPr>
            <w:noProof/>
            <w:webHidden/>
          </w:rPr>
        </w:r>
        <w:r>
          <w:rPr>
            <w:noProof/>
            <w:webHidden/>
          </w:rPr>
          <w:fldChar w:fldCharType="separate"/>
        </w:r>
        <w:r>
          <w:rPr>
            <w:noProof/>
            <w:webHidden/>
          </w:rPr>
          <w:t>167</w:t>
        </w:r>
        <w:r>
          <w:rPr>
            <w:noProof/>
            <w:webHidden/>
          </w:rPr>
          <w:fldChar w:fldCharType="end"/>
        </w:r>
      </w:hyperlink>
    </w:p>
    <w:p w14:paraId="344EC4F8" w14:textId="0415412E"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975" w:history="1">
        <w:r w:rsidRPr="00D4756A">
          <w:rPr>
            <w:rStyle w:val="Hyperlink"/>
            <w:noProof/>
          </w:rPr>
          <w:t>6.4 Set functions</w:t>
        </w:r>
        <w:r>
          <w:rPr>
            <w:noProof/>
            <w:webHidden/>
          </w:rPr>
          <w:tab/>
        </w:r>
        <w:r>
          <w:rPr>
            <w:noProof/>
            <w:webHidden/>
          </w:rPr>
          <w:fldChar w:fldCharType="begin"/>
        </w:r>
        <w:r>
          <w:rPr>
            <w:noProof/>
            <w:webHidden/>
          </w:rPr>
          <w:instrText xml:space="preserve"> PAGEREF _Toc125468975 \h </w:instrText>
        </w:r>
        <w:r>
          <w:rPr>
            <w:noProof/>
            <w:webHidden/>
          </w:rPr>
        </w:r>
        <w:r>
          <w:rPr>
            <w:noProof/>
            <w:webHidden/>
          </w:rPr>
          <w:fldChar w:fldCharType="separate"/>
        </w:r>
        <w:r>
          <w:rPr>
            <w:noProof/>
            <w:webHidden/>
          </w:rPr>
          <w:t>167</w:t>
        </w:r>
        <w:r>
          <w:rPr>
            <w:noProof/>
            <w:webHidden/>
          </w:rPr>
          <w:fldChar w:fldCharType="end"/>
        </w:r>
      </w:hyperlink>
    </w:p>
    <w:p w14:paraId="4CE71DB5" w14:textId="02E09F0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76" w:history="1">
        <w:r w:rsidRPr="00D4756A">
          <w:rPr>
            <w:rStyle w:val="Hyperlink"/>
            <w:noProof/>
          </w:rPr>
          <w:t>6.4.1 union</w:t>
        </w:r>
        <w:r>
          <w:rPr>
            <w:noProof/>
            <w:webHidden/>
          </w:rPr>
          <w:tab/>
        </w:r>
        <w:r>
          <w:rPr>
            <w:noProof/>
            <w:webHidden/>
          </w:rPr>
          <w:fldChar w:fldCharType="begin"/>
        </w:r>
        <w:r>
          <w:rPr>
            <w:noProof/>
            <w:webHidden/>
          </w:rPr>
          <w:instrText xml:space="preserve"> PAGEREF _Toc125468976 \h </w:instrText>
        </w:r>
        <w:r>
          <w:rPr>
            <w:noProof/>
            <w:webHidden/>
          </w:rPr>
        </w:r>
        <w:r>
          <w:rPr>
            <w:noProof/>
            <w:webHidden/>
          </w:rPr>
          <w:fldChar w:fldCharType="separate"/>
        </w:r>
        <w:r>
          <w:rPr>
            <w:noProof/>
            <w:webHidden/>
          </w:rPr>
          <w:t>167</w:t>
        </w:r>
        <w:r>
          <w:rPr>
            <w:noProof/>
            <w:webHidden/>
          </w:rPr>
          <w:fldChar w:fldCharType="end"/>
        </w:r>
      </w:hyperlink>
    </w:p>
    <w:p w14:paraId="596B8AC2" w14:textId="279CC3CF"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77" w:history="1">
        <w:r w:rsidRPr="00D4756A">
          <w:rPr>
            <w:rStyle w:val="Hyperlink"/>
            <w:noProof/>
          </w:rPr>
          <w:t>6.4.1.1 Grammar</w:t>
        </w:r>
        <w:r>
          <w:rPr>
            <w:noProof/>
            <w:webHidden/>
          </w:rPr>
          <w:tab/>
        </w:r>
        <w:r>
          <w:rPr>
            <w:noProof/>
            <w:webHidden/>
          </w:rPr>
          <w:fldChar w:fldCharType="begin"/>
        </w:r>
        <w:r>
          <w:rPr>
            <w:noProof/>
            <w:webHidden/>
          </w:rPr>
          <w:instrText xml:space="preserve"> PAGEREF _Toc125468977 \h </w:instrText>
        </w:r>
        <w:r>
          <w:rPr>
            <w:noProof/>
            <w:webHidden/>
          </w:rPr>
        </w:r>
        <w:r>
          <w:rPr>
            <w:noProof/>
            <w:webHidden/>
          </w:rPr>
          <w:fldChar w:fldCharType="separate"/>
        </w:r>
        <w:r>
          <w:rPr>
            <w:noProof/>
            <w:webHidden/>
          </w:rPr>
          <w:t>167</w:t>
        </w:r>
        <w:r>
          <w:rPr>
            <w:noProof/>
            <w:webHidden/>
          </w:rPr>
          <w:fldChar w:fldCharType="end"/>
        </w:r>
      </w:hyperlink>
    </w:p>
    <w:p w14:paraId="0DB724CC" w14:textId="5A45DB9C"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78" w:history="1">
        <w:r w:rsidRPr="00D4756A">
          <w:rPr>
            <w:rStyle w:val="Hyperlink"/>
            <w:noProof/>
          </w:rPr>
          <w:t>6.4.1.2 Note</w:t>
        </w:r>
        <w:r>
          <w:rPr>
            <w:noProof/>
            <w:webHidden/>
          </w:rPr>
          <w:tab/>
        </w:r>
        <w:r>
          <w:rPr>
            <w:noProof/>
            <w:webHidden/>
          </w:rPr>
          <w:fldChar w:fldCharType="begin"/>
        </w:r>
        <w:r>
          <w:rPr>
            <w:noProof/>
            <w:webHidden/>
          </w:rPr>
          <w:instrText xml:space="preserve"> PAGEREF _Toc125468978 \h </w:instrText>
        </w:r>
        <w:r>
          <w:rPr>
            <w:noProof/>
            <w:webHidden/>
          </w:rPr>
        </w:r>
        <w:r>
          <w:rPr>
            <w:noProof/>
            <w:webHidden/>
          </w:rPr>
          <w:fldChar w:fldCharType="separate"/>
        </w:r>
        <w:r>
          <w:rPr>
            <w:noProof/>
            <w:webHidden/>
          </w:rPr>
          <w:t>167</w:t>
        </w:r>
        <w:r>
          <w:rPr>
            <w:noProof/>
            <w:webHidden/>
          </w:rPr>
          <w:fldChar w:fldCharType="end"/>
        </w:r>
      </w:hyperlink>
    </w:p>
    <w:p w14:paraId="460B644D" w14:textId="6703E921"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79" w:history="1">
        <w:r w:rsidRPr="00D4756A">
          <w:rPr>
            <w:rStyle w:val="Hyperlink"/>
            <w:noProof/>
          </w:rPr>
          <w:t>6.4.2 intersection</w:t>
        </w:r>
        <w:r>
          <w:rPr>
            <w:noProof/>
            <w:webHidden/>
          </w:rPr>
          <w:tab/>
        </w:r>
        <w:r>
          <w:rPr>
            <w:noProof/>
            <w:webHidden/>
          </w:rPr>
          <w:fldChar w:fldCharType="begin"/>
        </w:r>
        <w:r>
          <w:rPr>
            <w:noProof/>
            <w:webHidden/>
          </w:rPr>
          <w:instrText xml:space="preserve"> PAGEREF _Toc125468979 \h </w:instrText>
        </w:r>
        <w:r>
          <w:rPr>
            <w:noProof/>
            <w:webHidden/>
          </w:rPr>
        </w:r>
        <w:r>
          <w:rPr>
            <w:noProof/>
            <w:webHidden/>
          </w:rPr>
          <w:fldChar w:fldCharType="separate"/>
        </w:r>
        <w:r>
          <w:rPr>
            <w:noProof/>
            <w:webHidden/>
          </w:rPr>
          <w:t>168</w:t>
        </w:r>
        <w:r>
          <w:rPr>
            <w:noProof/>
            <w:webHidden/>
          </w:rPr>
          <w:fldChar w:fldCharType="end"/>
        </w:r>
      </w:hyperlink>
    </w:p>
    <w:p w14:paraId="3E13AEAC" w14:textId="28503D5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80" w:history="1">
        <w:r w:rsidRPr="00D4756A">
          <w:rPr>
            <w:rStyle w:val="Hyperlink"/>
            <w:noProof/>
          </w:rPr>
          <w:t>6.4.2.1 Grammar</w:t>
        </w:r>
        <w:r>
          <w:rPr>
            <w:noProof/>
            <w:webHidden/>
          </w:rPr>
          <w:tab/>
        </w:r>
        <w:r>
          <w:rPr>
            <w:noProof/>
            <w:webHidden/>
          </w:rPr>
          <w:fldChar w:fldCharType="begin"/>
        </w:r>
        <w:r>
          <w:rPr>
            <w:noProof/>
            <w:webHidden/>
          </w:rPr>
          <w:instrText xml:space="preserve"> PAGEREF _Toc125468980 \h </w:instrText>
        </w:r>
        <w:r>
          <w:rPr>
            <w:noProof/>
            <w:webHidden/>
          </w:rPr>
        </w:r>
        <w:r>
          <w:rPr>
            <w:noProof/>
            <w:webHidden/>
          </w:rPr>
          <w:fldChar w:fldCharType="separate"/>
        </w:r>
        <w:r>
          <w:rPr>
            <w:noProof/>
            <w:webHidden/>
          </w:rPr>
          <w:t>168</w:t>
        </w:r>
        <w:r>
          <w:rPr>
            <w:noProof/>
            <w:webHidden/>
          </w:rPr>
          <w:fldChar w:fldCharType="end"/>
        </w:r>
      </w:hyperlink>
    </w:p>
    <w:p w14:paraId="1420C804" w14:textId="4DABD53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81" w:history="1">
        <w:r w:rsidRPr="00D4756A">
          <w:rPr>
            <w:rStyle w:val="Hyperlink"/>
            <w:noProof/>
          </w:rPr>
          <w:t>6.4.2.2 Note</w:t>
        </w:r>
        <w:r>
          <w:rPr>
            <w:noProof/>
            <w:webHidden/>
          </w:rPr>
          <w:tab/>
        </w:r>
        <w:r>
          <w:rPr>
            <w:noProof/>
            <w:webHidden/>
          </w:rPr>
          <w:fldChar w:fldCharType="begin"/>
        </w:r>
        <w:r>
          <w:rPr>
            <w:noProof/>
            <w:webHidden/>
          </w:rPr>
          <w:instrText xml:space="preserve"> PAGEREF _Toc125468981 \h </w:instrText>
        </w:r>
        <w:r>
          <w:rPr>
            <w:noProof/>
            <w:webHidden/>
          </w:rPr>
        </w:r>
        <w:r>
          <w:rPr>
            <w:noProof/>
            <w:webHidden/>
          </w:rPr>
          <w:fldChar w:fldCharType="separate"/>
        </w:r>
        <w:r>
          <w:rPr>
            <w:noProof/>
            <w:webHidden/>
          </w:rPr>
          <w:t>168</w:t>
        </w:r>
        <w:r>
          <w:rPr>
            <w:noProof/>
            <w:webHidden/>
          </w:rPr>
          <w:fldChar w:fldCharType="end"/>
        </w:r>
      </w:hyperlink>
    </w:p>
    <w:p w14:paraId="48A5F886" w14:textId="2A79AB00"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8982" w:history="1">
        <w:r w:rsidRPr="00D4756A">
          <w:rPr>
            <w:rStyle w:val="Hyperlink"/>
            <w:noProof/>
          </w:rPr>
          <w:t>6.5 Arithmetic functions</w:t>
        </w:r>
        <w:r>
          <w:rPr>
            <w:noProof/>
            <w:webHidden/>
          </w:rPr>
          <w:tab/>
        </w:r>
        <w:r>
          <w:rPr>
            <w:noProof/>
            <w:webHidden/>
          </w:rPr>
          <w:fldChar w:fldCharType="begin"/>
        </w:r>
        <w:r>
          <w:rPr>
            <w:noProof/>
            <w:webHidden/>
          </w:rPr>
          <w:instrText xml:space="preserve"> PAGEREF _Toc125468982 \h </w:instrText>
        </w:r>
        <w:r>
          <w:rPr>
            <w:noProof/>
            <w:webHidden/>
          </w:rPr>
        </w:r>
        <w:r>
          <w:rPr>
            <w:noProof/>
            <w:webHidden/>
          </w:rPr>
          <w:fldChar w:fldCharType="separate"/>
        </w:r>
        <w:r>
          <w:rPr>
            <w:noProof/>
            <w:webHidden/>
          </w:rPr>
          <w:t>168</w:t>
        </w:r>
        <w:r>
          <w:rPr>
            <w:noProof/>
            <w:webHidden/>
          </w:rPr>
          <w:fldChar w:fldCharType="end"/>
        </w:r>
      </w:hyperlink>
    </w:p>
    <w:p w14:paraId="223C19ED" w14:textId="73F8D045"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83" w:history="1">
        <w:r w:rsidRPr="00D4756A">
          <w:rPr>
            <w:rStyle w:val="Hyperlink"/>
            <w:noProof/>
          </w:rPr>
          <w:t>6.5.1 sum</w:t>
        </w:r>
        <w:r>
          <w:rPr>
            <w:noProof/>
            <w:webHidden/>
          </w:rPr>
          <w:tab/>
        </w:r>
        <w:r>
          <w:rPr>
            <w:noProof/>
            <w:webHidden/>
          </w:rPr>
          <w:fldChar w:fldCharType="begin"/>
        </w:r>
        <w:r>
          <w:rPr>
            <w:noProof/>
            <w:webHidden/>
          </w:rPr>
          <w:instrText xml:space="preserve"> PAGEREF _Toc125468983 \h </w:instrText>
        </w:r>
        <w:r>
          <w:rPr>
            <w:noProof/>
            <w:webHidden/>
          </w:rPr>
        </w:r>
        <w:r>
          <w:rPr>
            <w:noProof/>
            <w:webHidden/>
          </w:rPr>
          <w:fldChar w:fldCharType="separate"/>
        </w:r>
        <w:r>
          <w:rPr>
            <w:noProof/>
            <w:webHidden/>
          </w:rPr>
          <w:t>168</w:t>
        </w:r>
        <w:r>
          <w:rPr>
            <w:noProof/>
            <w:webHidden/>
          </w:rPr>
          <w:fldChar w:fldCharType="end"/>
        </w:r>
      </w:hyperlink>
    </w:p>
    <w:p w14:paraId="76BB6C7D" w14:textId="5CDD43B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84" w:history="1">
        <w:r w:rsidRPr="00D4756A">
          <w:rPr>
            <w:rStyle w:val="Hyperlink"/>
            <w:noProof/>
          </w:rPr>
          <w:t>6.5.1.1 Grammar</w:t>
        </w:r>
        <w:r>
          <w:rPr>
            <w:noProof/>
            <w:webHidden/>
          </w:rPr>
          <w:tab/>
        </w:r>
        <w:r>
          <w:rPr>
            <w:noProof/>
            <w:webHidden/>
          </w:rPr>
          <w:fldChar w:fldCharType="begin"/>
        </w:r>
        <w:r>
          <w:rPr>
            <w:noProof/>
            <w:webHidden/>
          </w:rPr>
          <w:instrText xml:space="preserve"> PAGEREF _Toc125468984 \h </w:instrText>
        </w:r>
        <w:r>
          <w:rPr>
            <w:noProof/>
            <w:webHidden/>
          </w:rPr>
        </w:r>
        <w:r>
          <w:rPr>
            <w:noProof/>
            <w:webHidden/>
          </w:rPr>
          <w:fldChar w:fldCharType="separate"/>
        </w:r>
        <w:r>
          <w:rPr>
            <w:noProof/>
            <w:webHidden/>
          </w:rPr>
          <w:t>168</w:t>
        </w:r>
        <w:r>
          <w:rPr>
            <w:noProof/>
            <w:webHidden/>
          </w:rPr>
          <w:fldChar w:fldCharType="end"/>
        </w:r>
      </w:hyperlink>
    </w:p>
    <w:p w14:paraId="0F3DFDFC" w14:textId="186733CF"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85" w:history="1">
        <w:r w:rsidRPr="00D4756A">
          <w:rPr>
            <w:rStyle w:val="Hyperlink"/>
            <w:noProof/>
          </w:rPr>
          <w:t>6.5.2 difference</w:t>
        </w:r>
        <w:r>
          <w:rPr>
            <w:noProof/>
            <w:webHidden/>
          </w:rPr>
          <w:tab/>
        </w:r>
        <w:r>
          <w:rPr>
            <w:noProof/>
            <w:webHidden/>
          </w:rPr>
          <w:fldChar w:fldCharType="begin"/>
        </w:r>
        <w:r>
          <w:rPr>
            <w:noProof/>
            <w:webHidden/>
          </w:rPr>
          <w:instrText xml:space="preserve"> PAGEREF _Toc125468985 \h </w:instrText>
        </w:r>
        <w:r>
          <w:rPr>
            <w:noProof/>
            <w:webHidden/>
          </w:rPr>
        </w:r>
        <w:r>
          <w:rPr>
            <w:noProof/>
            <w:webHidden/>
          </w:rPr>
          <w:fldChar w:fldCharType="separate"/>
        </w:r>
        <w:r>
          <w:rPr>
            <w:noProof/>
            <w:webHidden/>
          </w:rPr>
          <w:t>168</w:t>
        </w:r>
        <w:r>
          <w:rPr>
            <w:noProof/>
            <w:webHidden/>
          </w:rPr>
          <w:fldChar w:fldCharType="end"/>
        </w:r>
      </w:hyperlink>
    </w:p>
    <w:p w14:paraId="584568B7" w14:textId="46AD7DA4"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86" w:history="1">
        <w:r w:rsidRPr="00D4756A">
          <w:rPr>
            <w:rStyle w:val="Hyperlink"/>
            <w:noProof/>
          </w:rPr>
          <w:t>6.5.2.1 Grammar</w:t>
        </w:r>
        <w:r>
          <w:rPr>
            <w:noProof/>
            <w:webHidden/>
          </w:rPr>
          <w:tab/>
        </w:r>
        <w:r>
          <w:rPr>
            <w:noProof/>
            <w:webHidden/>
          </w:rPr>
          <w:fldChar w:fldCharType="begin"/>
        </w:r>
        <w:r>
          <w:rPr>
            <w:noProof/>
            <w:webHidden/>
          </w:rPr>
          <w:instrText xml:space="preserve"> PAGEREF _Toc125468986 \h </w:instrText>
        </w:r>
        <w:r>
          <w:rPr>
            <w:noProof/>
            <w:webHidden/>
          </w:rPr>
        </w:r>
        <w:r>
          <w:rPr>
            <w:noProof/>
            <w:webHidden/>
          </w:rPr>
          <w:fldChar w:fldCharType="separate"/>
        </w:r>
        <w:r>
          <w:rPr>
            <w:noProof/>
            <w:webHidden/>
          </w:rPr>
          <w:t>168</w:t>
        </w:r>
        <w:r>
          <w:rPr>
            <w:noProof/>
            <w:webHidden/>
          </w:rPr>
          <w:fldChar w:fldCharType="end"/>
        </w:r>
      </w:hyperlink>
    </w:p>
    <w:p w14:paraId="79CF08D9" w14:textId="2CF98D73"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87" w:history="1">
        <w:r w:rsidRPr="00D4756A">
          <w:rPr>
            <w:rStyle w:val="Hyperlink"/>
            <w:noProof/>
          </w:rPr>
          <w:t>6.5.3 product</w:t>
        </w:r>
        <w:r>
          <w:rPr>
            <w:noProof/>
            <w:webHidden/>
          </w:rPr>
          <w:tab/>
        </w:r>
        <w:r>
          <w:rPr>
            <w:noProof/>
            <w:webHidden/>
          </w:rPr>
          <w:fldChar w:fldCharType="begin"/>
        </w:r>
        <w:r>
          <w:rPr>
            <w:noProof/>
            <w:webHidden/>
          </w:rPr>
          <w:instrText xml:space="preserve"> PAGEREF _Toc125468987 \h </w:instrText>
        </w:r>
        <w:r>
          <w:rPr>
            <w:noProof/>
            <w:webHidden/>
          </w:rPr>
        </w:r>
        <w:r>
          <w:rPr>
            <w:noProof/>
            <w:webHidden/>
          </w:rPr>
          <w:fldChar w:fldCharType="separate"/>
        </w:r>
        <w:r>
          <w:rPr>
            <w:noProof/>
            <w:webHidden/>
          </w:rPr>
          <w:t>168</w:t>
        </w:r>
        <w:r>
          <w:rPr>
            <w:noProof/>
            <w:webHidden/>
          </w:rPr>
          <w:fldChar w:fldCharType="end"/>
        </w:r>
      </w:hyperlink>
    </w:p>
    <w:p w14:paraId="16935AE8" w14:textId="743115C3"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88" w:history="1">
        <w:r w:rsidRPr="00D4756A">
          <w:rPr>
            <w:rStyle w:val="Hyperlink"/>
            <w:noProof/>
          </w:rPr>
          <w:t>6.5.3.1 Grammar</w:t>
        </w:r>
        <w:r>
          <w:rPr>
            <w:noProof/>
            <w:webHidden/>
          </w:rPr>
          <w:tab/>
        </w:r>
        <w:r>
          <w:rPr>
            <w:noProof/>
            <w:webHidden/>
          </w:rPr>
          <w:fldChar w:fldCharType="begin"/>
        </w:r>
        <w:r>
          <w:rPr>
            <w:noProof/>
            <w:webHidden/>
          </w:rPr>
          <w:instrText xml:space="preserve"> PAGEREF _Toc125468988 \h </w:instrText>
        </w:r>
        <w:r>
          <w:rPr>
            <w:noProof/>
            <w:webHidden/>
          </w:rPr>
        </w:r>
        <w:r>
          <w:rPr>
            <w:noProof/>
            <w:webHidden/>
          </w:rPr>
          <w:fldChar w:fldCharType="separate"/>
        </w:r>
        <w:r>
          <w:rPr>
            <w:noProof/>
            <w:webHidden/>
          </w:rPr>
          <w:t>168</w:t>
        </w:r>
        <w:r>
          <w:rPr>
            <w:noProof/>
            <w:webHidden/>
          </w:rPr>
          <w:fldChar w:fldCharType="end"/>
        </w:r>
      </w:hyperlink>
    </w:p>
    <w:p w14:paraId="2E132351" w14:textId="1CCD8CDB"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89" w:history="1">
        <w:r w:rsidRPr="00D4756A">
          <w:rPr>
            <w:rStyle w:val="Hyperlink"/>
            <w:noProof/>
          </w:rPr>
          <w:t>6.5.4 quotient</w:t>
        </w:r>
        <w:r>
          <w:rPr>
            <w:noProof/>
            <w:webHidden/>
          </w:rPr>
          <w:tab/>
        </w:r>
        <w:r>
          <w:rPr>
            <w:noProof/>
            <w:webHidden/>
          </w:rPr>
          <w:fldChar w:fldCharType="begin"/>
        </w:r>
        <w:r>
          <w:rPr>
            <w:noProof/>
            <w:webHidden/>
          </w:rPr>
          <w:instrText xml:space="preserve"> PAGEREF _Toc125468989 \h </w:instrText>
        </w:r>
        <w:r>
          <w:rPr>
            <w:noProof/>
            <w:webHidden/>
          </w:rPr>
        </w:r>
        <w:r>
          <w:rPr>
            <w:noProof/>
            <w:webHidden/>
          </w:rPr>
          <w:fldChar w:fldCharType="separate"/>
        </w:r>
        <w:r>
          <w:rPr>
            <w:noProof/>
            <w:webHidden/>
          </w:rPr>
          <w:t>169</w:t>
        </w:r>
        <w:r>
          <w:rPr>
            <w:noProof/>
            <w:webHidden/>
          </w:rPr>
          <w:fldChar w:fldCharType="end"/>
        </w:r>
      </w:hyperlink>
    </w:p>
    <w:p w14:paraId="2F3E9446" w14:textId="240CC5FB"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90" w:history="1">
        <w:r w:rsidRPr="00D4756A">
          <w:rPr>
            <w:rStyle w:val="Hyperlink"/>
            <w:noProof/>
          </w:rPr>
          <w:t>6.5.4.1 Grammar</w:t>
        </w:r>
        <w:r>
          <w:rPr>
            <w:noProof/>
            <w:webHidden/>
          </w:rPr>
          <w:tab/>
        </w:r>
        <w:r>
          <w:rPr>
            <w:noProof/>
            <w:webHidden/>
          </w:rPr>
          <w:fldChar w:fldCharType="begin"/>
        </w:r>
        <w:r>
          <w:rPr>
            <w:noProof/>
            <w:webHidden/>
          </w:rPr>
          <w:instrText xml:space="preserve"> PAGEREF _Toc125468990 \h </w:instrText>
        </w:r>
        <w:r>
          <w:rPr>
            <w:noProof/>
            <w:webHidden/>
          </w:rPr>
        </w:r>
        <w:r>
          <w:rPr>
            <w:noProof/>
            <w:webHidden/>
          </w:rPr>
          <w:fldChar w:fldCharType="separate"/>
        </w:r>
        <w:r>
          <w:rPr>
            <w:noProof/>
            <w:webHidden/>
          </w:rPr>
          <w:t>169</w:t>
        </w:r>
        <w:r>
          <w:rPr>
            <w:noProof/>
            <w:webHidden/>
          </w:rPr>
          <w:fldChar w:fldCharType="end"/>
        </w:r>
      </w:hyperlink>
    </w:p>
    <w:p w14:paraId="0ECAFD9A" w14:textId="01758EAE"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91" w:history="1">
        <w:r w:rsidRPr="00D4756A">
          <w:rPr>
            <w:rStyle w:val="Hyperlink"/>
            <w:noProof/>
          </w:rPr>
          <w:t>6.5.5 remainder</w:t>
        </w:r>
        <w:r>
          <w:rPr>
            <w:noProof/>
            <w:webHidden/>
          </w:rPr>
          <w:tab/>
        </w:r>
        <w:r>
          <w:rPr>
            <w:noProof/>
            <w:webHidden/>
          </w:rPr>
          <w:fldChar w:fldCharType="begin"/>
        </w:r>
        <w:r>
          <w:rPr>
            <w:noProof/>
            <w:webHidden/>
          </w:rPr>
          <w:instrText xml:space="preserve"> PAGEREF _Toc125468991 \h </w:instrText>
        </w:r>
        <w:r>
          <w:rPr>
            <w:noProof/>
            <w:webHidden/>
          </w:rPr>
        </w:r>
        <w:r>
          <w:rPr>
            <w:noProof/>
            <w:webHidden/>
          </w:rPr>
          <w:fldChar w:fldCharType="separate"/>
        </w:r>
        <w:r>
          <w:rPr>
            <w:noProof/>
            <w:webHidden/>
          </w:rPr>
          <w:t>169</w:t>
        </w:r>
        <w:r>
          <w:rPr>
            <w:noProof/>
            <w:webHidden/>
          </w:rPr>
          <w:fldChar w:fldCharType="end"/>
        </w:r>
      </w:hyperlink>
    </w:p>
    <w:p w14:paraId="1C6FAAF4" w14:textId="49847D12"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92" w:history="1">
        <w:r w:rsidRPr="00D4756A">
          <w:rPr>
            <w:rStyle w:val="Hyperlink"/>
            <w:noProof/>
          </w:rPr>
          <w:t>6.5.5.1 Grammar</w:t>
        </w:r>
        <w:r>
          <w:rPr>
            <w:noProof/>
            <w:webHidden/>
          </w:rPr>
          <w:tab/>
        </w:r>
        <w:r>
          <w:rPr>
            <w:noProof/>
            <w:webHidden/>
          </w:rPr>
          <w:fldChar w:fldCharType="begin"/>
        </w:r>
        <w:r>
          <w:rPr>
            <w:noProof/>
            <w:webHidden/>
          </w:rPr>
          <w:instrText xml:space="preserve"> PAGEREF _Toc125468992 \h </w:instrText>
        </w:r>
        <w:r>
          <w:rPr>
            <w:noProof/>
            <w:webHidden/>
          </w:rPr>
        </w:r>
        <w:r>
          <w:rPr>
            <w:noProof/>
            <w:webHidden/>
          </w:rPr>
          <w:fldChar w:fldCharType="separate"/>
        </w:r>
        <w:r>
          <w:rPr>
            <w:noProof/>
            <w:webHidden/>
          </w:rPr>
          <w:t>169</w:t>
        </w:r>
        <w:r>
          <w:rPr>
            <w:noProof/>
            <w:webHidden/>
          </w:rPr>
          <w:fldChar w:fldCharType="end"/>
        </w:r>
      </w:hyperlink>
    </w:p>
    <w:p w14:paraId="02FE1A5A" w14:textId="1DD07C2A"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93" w:history="1">
        <w:r w:rsidRPr="00D4756A">
          <w:rPr>
            <w:rStyle w:val="Hyperlink"/>
            <w:noProof/>
          </w:rPr>
          <w:t>6.5.6 round</w:t>
        </w:r>
        <w:r>
          <w:rPr>
            <w:noProof/>
            <w:webHidden/>
          </w:rPr>
          <w:tab/>
        </w:r>
        <w:r>
          <w:rPr>
            <w:noProof/>
            <w:webHidden/>
          </w:rPr>
          <w:fldChar w:fldCharType="begin"/>
        </w:r>
        <w:r>
          <w:rPr>
            <w:noProof/>
            <w:webHidden/>
          </w:rPr>
          <w:instrText xml:space="preserve"> PAGEREF _Toc125468993 \h </w:instrText>
        </w:r>
        <w:r>
          <w:rPr>
            <w:noProof/>
            <w:webHidden/>
          </w:rPr>
        </w:r>
        <w:r>
          <w:rPr>
            <w:noProof/>
            <w:webHidden/>
          </w:rPr>
          <w:fldChar w:fldCharType="separate"/>
        </w:r>
        <w:r>
          <w:rPr>
            <w:noProof/>
            <w:webHidden/>
          </w:rPr>
          <w:t>169</w:t>
        </w:r>
        <w:r>
          <w:rPr>
            <w:noProof/>
            <w:webHidden/>
          </w:rPr>
          <w:fldChar w:fldCharType="end"/>
        </w:r>
      </w:hyperlink>
    </w:p>
    <w:p w14:paraId="69459BA6" w14:textId="3CA8FACA"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94" w:history="1">
        <w:r w:rsidRPr="00D4756A">
          <w:rPr>
            <w:rStyle w:val="Hyperlink"/>
            <w:noProof/>
          </w:rPr>
          <w:t>6.5.6.1 Grammar</w:t>
        </w:r>
        <w:r>
          <w:rPr>
            <w:noProof/>
            <w:webHidden/>
          </w:rPr>
          <w:tab/>
        </w:r>
        <w:r>
          <w:rPr>
            <w:noProof/>
            <w:webHidden/>
          </w:rPr>
          <w:fldChar w:fldCharType="begin"/>
        </w:r>
        <w:r>
          <w:rPr>
            <w:noProof/>
            <w:webHidden/>
          </w:rPr>
          <w:instrText xml:space="preserve"> PAGEREF _Toc125468994 \h </w:instrText>
        </w:r>
        <w:r>
          <w:rPr>
            <w:noProof/>
            <w:webHidden/>
          </w:rPr>
        </w:r>
        <w:r>
          <w:rPr>
            <w:noProof/>
            <w:webHidden/>
          </w:rPr>
          <w:fldChar w:fldCharType="separate"/>
        </w:r>
        <w:r>
          <w:rPr>
            <w:noProof/>
            <w:webHidden/>
          </w:rPr>
          <w:t>169</w:t>
        </w:r>
        <w:r>
          <w:rPr>
            <w:noProof/>
            <w:webHidden/>
          </w:rPr>
          <w:fldChar w:fldCharType="end"/>
        </w:r>
      </w:hyperlink>
    </w:p>
    <w:p w14:paraId="2E712EE9" w14:textId="70C76010"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95" w:history="1">
        <w:r w:rsidRPr="00D4756A">
          <w:rPr>
            <w:rStyle w:val="Hyperlink"/>
            <w:noProof/>
          </w:rPr>
          <w:t>6.5.7 floor</w:t>
        </w:r>
        <w:r>
          <w:rPr>
            <w:noProof/>
            <w:webHidden/>
          </w:rPr>
          <w:tab/>
        </w:r>
        <w:r>
          <w:rPr>
            <w:noProof/>
            <w:webHidden/>
          </w:rPr>
          <w:fldChar w:fldCharType="begin"/>
        </w:r>
        <w:r>
          <w:rPr>
            <w:noProof/>
            <w:webHidden/>
          </w:rPr>
          <w:instrText xml:space="preserve"> PAGEREF _Toc125468995 \h </w:instrText>
        </w:r>
        <w:r>
          <w:rPr>
            <w:noProof/>
            <w:webHidden/>
          </w:rPr>
        </w:r>
        <w:r>
          <w:rPr>
            <w:noProof/>
            <w:webHidden/>
          </w:rPr>
          <w:fldChar w:fldCharType="separate"/>
        </w:r>
        <w:r>
          <w:rPr>
            <w:noProof/>
            <w:webHidden/>
          </w:rPr>
          <w:t>169</w:t>
        </w:r>
        <w:r>
          <w:rPr>
            <w:noProof/>
            <w:webHidden/>
          </w:rPr>
          <w:fldChar w:fldCharType="end"/>
        </w:r>
      </w:hyperlink>
    </w:p>
    <w:p w14:paraId="472177F0" w14:textId="58FB1726"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96" w:history="1">
        <w:r w:rsidRPr="00D4756A">
          <w:rPr>
            <w:rStyle w:val="Hyperlink"/>
            <w:noProof/>
          </w:rPr>
          <w:t>6.5.7.1 Grammar</w:t>
        </w:r>
        <w:r>
          <w:rPr>
            <w:noProof/>
            <w:webHidden/>
          </w:rPr>
          <w:tab/>
        </w:r>
        <w:r>
          <w:rPr>
            <w:noProof/>
            <w:webHidden/>
          </w:rPr>
          <w:fldChar w:fldCharType="begin"/>
        </w:r>
        <w:r>
          <w:rPr>
            <w:noProof/>
            <w:webHidden/>
          </w:rPr>
          <w:instrText xml:space="preserve"> PAGEREF _Toc125468996 \h </w:instrText>
        </w:r>
        <w:r>
          <w:rPr>
            <w:noProof/>
            <w:webHidden/>
          </w:rPr>
        </w:r>
        <w:r>
          <w:rPr>
            <w:noProof/>
            <w:webHidden/>
          </w:rPr>
          <w:fldChar w:fldCharType="separate"/>
        </w:r>
        <w:r>
          <w:rPr>
            <w:noProof/>
            <w:webHidden/>
          </w:rPr>
          <w:t>169</w:t>
        </w:r>
        <w:r>
          <w:rPr>
            <w:noProof/>
            <w:webHidden/>
          </w:rPr>
          <w:fldChar w:fldCharType="end"/>
        </w:r>
      </w:hyperlink>
    </w:p>
    <w:p w14:paraId="6A02FD1D" w14:textId="77D0FA14"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8997" w:history="1">
        <w:r w:rsidRPr="00D4756A">
          <w:rPr>
            <w:rStyle w:val="Hyperlink"/>
            <w:noProof/>
          </w:rPr>
          <w:t>6.5.8 ceil</w:t>
        </w:r>
        <w:r>
          <w:rPr>
            <w:noProof/>
            <w:webHidden/>
          </w:rPr>
          <w:tab/>
        </w:r>
        <w:r>
          <w:rPr>
            <w:noProof/>
            <w:webHidden/>
          </w:rPr>
          <w:fldChar w:fldCharType="begin"/>
        </w:r>
        <w:r>
          <w:rPr>
            <w:noProof/>
            <w:webHidden/>
          </w:rPr>
          <w:instrText xml:space="preserve"> PAGEREF _Toc125468997 \h </w:instrText>
        </w:r>
        <w:r>
          <w:rPr>
            <w:noProof/>
            <w:webHidden/>
          </w:rPr>
        </w:r>
        <w:r>
          <w:rPr>
            <w:noProof/>
            <w:webHidden/>
          </w:rPr>
          <w:fldChar w:fldCharType="separate"/>
        </w:r>
        <w:r>
          <w:rPr>
            <w:noProof/>
            <w:webHidden/>
          </w:rPr>
          <w:t>169</w:t>
        </w:r>
        <w:r>
          <w:rPr>
            <w:noProof/>
            <w:webHidden/>
          </w:rPr>
          <w:fldChar w:fldCharType="end"/>
        </w:r>
      </w:hyperlink>
    </w:p>
    <w:p w14:paraId="0FB533F4" w14:textId="4F0FD610" w:rsidR="00347947" w:rsidRDefault="00347947">
      <w:pPr>
        <w:pStyle w:val="TOC4"/>
        <w:tabs>
          <w:tab w:val="right" w:leader="dot" w:pos="9350"/>
        </w:tabs>
        <w:rPr>
          <w:rFonts w:asciiTheme="minorHAnsi" w:eastAsiaTheme="minorEastAsia" w:hAnsiTheme="minorHAnsi" w:cstheme="minorBidi"/>
          <w:noProof/>
          <w:sz w:val="22"/>
          <w:szCs w:val="22"/>
        </w:rPr>
      </w:pPr>
      <w:hyperlink w:anchor="_Toc125468998" w:history="1">
        <w:r w:rsidRPr="00D4756A">
          <w:rPr>
            <w:rStyle w:val="Hyperlink"/>
            <w:noProof/>
          </w:rPr>
          <w:t>6.5.8.1 Grammar</w:t>
        </w:r>
        <w:r>
          <w:rPr>
            <w:noProof/>
            <w:webHidden/>
          </w:rPr>
          <w:tab/>
        </w:r>
        <w:r>
          <w:rPr>
            <w:noProof/>
            <w:webHidden/>
          </w:rPr>
          <w:fldChar w:fldCharType="begin"/>
        </w:r>
        <w:r>
          <w:rPr>
            <w:noProof/>
            <w:webHidden/>
          </w:rPr>
          <w:instrText xml:space="preserve"> PAGEREF _Toc125468998 \h </w:instrText>
        </w:r>
        <w:r>
          <w:rPr>
            <w:noProof/>
            <w:webHidden/>
          </w:rPr>
        </w:r>
        <w:r>
          <w:rPr>
            <w:noProof/>
            <w:webHidden/>
          </w:rPr>
          <w:fldChar w:fldCharType="separate"/>
        </w:r>
        <w:r>
          <w:rPr>
            <w:noProof/>
            <w:webHidden/>
          </w:rPr>
          <w:t>169</w:t>
        </w:r>
        <w:r>
          <w:rPr>
            <w:noProof/>
            <w:webHidden/>
          </w:rPr>
          <w:fldChar w:fldCharType="end"/>
        </w:r>
      </w:hyperlink>
    </w:p>
    <w:p w14:paraId="3596D921" w14:textId="623B5625"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8999" w:history="1">
        <w:r w:rsidRPr="00D4756A">
          <w:rPr>
            <w:rStyle w:val="Hyperlink"/>
            <w:noProof/>
          </w:rPr>
          <w:t>7</w:t>
        </w:r>
        <w:r>
          <w:rPr>
            <w:rFonts w:asciiTheme="minorHAnsi" w:eastAsiaTheme="minorEastAsia" w:hAnsiTheme="minorHAnsi" w:cstheme="minorBidi"/>
            <w:noProof/>
            <w:sz w:val="22"/>
            <w:szCs w:val="22"/>
          </w:rPr>
          <w:tab/>
        </w:r>
        <w:r w:rsidRPr="00D4756A">
          <w:rPr>
            <w:rStyle w:val="Hyperlink"/>
            <w:noProof/>
          </w:rPr>
          <w:t>TOSCA Cloud Service Archive (CSAR) format</w:t>
        </w:r>
        <w:r>
          <w:rPr>
            <w:noProof/>
            <w:webHidden/>
          </w:rPr>
          <w:tab/>
        </w:r>
        <w:r>
          <w:rPr>
            <w:noProof/>
            <w:webHidden/>
          </w:rPr>
          <w:fldChar w:fldCharType="begin"/>
        </w:r>
        <w:r>
          <w:rPr>
            <w:noProof/>
            <w:webHidden/>
          </w:rPr>
          <w:instrText xml:space="preserve"> PAGEREF _Toc125468999 \h </w:instrText>
        </w:r>
        <w:r>
          <w:rPr>
            <w:noProof/>
            <w:webHidden/>
          </w:rPr>
        </w:r>
        <w:r>
          <w:rPr>
            <w:noProof/>
            <w:webHidden/>
          </w:rPr>
          <w:fldChar w:fldCharType="separate"/>
        </w:r>
        <w:r>
          <w:rPr>
            <w:noProof/>
            <w:webHidden/>
          </w:rPr>
          <w:t>170</w:t>
        </w:r>
        <w:r>
          <w:rPr>
            <w:noProof/>
            <w:webHidden/>
          </w:rPr>
          <w:fldChar w:fldCharType="end"/>
        </w:r>
      </w:hyperlink>
    </w:p>
    <w:p w14:paraId="77149762" w14:textId="19D70A25"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00" w:history="1">
        <w:r w:rsidRPr="00D4756A">
          <w:rPr>
            <w:rStyle w:val="Hyperlink"/>
            <w:noProof/>
          </w:rPr>
          <w:t>7.1 Overall Structure of a CSAR</w:t>
        </w:r>
        <w:r>
          <w:rPr>
            <w:noProof/>
            <w:webHidden/>
          </w:rPr>
          <w:tab/>
        </w:r>
        <w:r>
          <w:rPr>
            <w:noProof/>
            <w:webHidden/>
          </w:rPr>
          <w:fldChar w:fldCharType="begin"/>
        </w:r>
        <w:r>
          <w:rPr>
            <w:noProof/>
            <w:webHidden/>
          </w:rPr>
          <w:instrText xml:space="preserve"> PAGEREF _Toc125469000 \h </w:instrText>
        </w:r>
        <w:r>
          <w:rPr>
            <w:noProof/>
            <w:webHidden/>
          </w:rPr>
        </w:r>
        <w:r>
          <w:rPr>
            <w:noProof/>
            <w:webHidden/>
          </w:rPr>
          <w:fldChar w:fldCharType="separate"/>
        </w:r>
        <w:r>
          <w:rPr>
            <w:noProof/>
            <w:webHidden/>
          </w:rPr>
          <w:t>170</w:t>
        </w:r>
        <w:r>
          <w:rPr>
            <w:noProof/>
            <w:webHidden/>
          </w:rPr>
          <w:fldChar w:fldCharType="end"/>
        </w:r>
      </w:hyperlink>
    </w:p>
    <w:p w14:paraId="6C0086FB" w14:textId="11F43004"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01" w:history="1">
        <w:r w:rsidRPr="00D4756A">
          <w:rPr>
            <w:rStyle w:val="Hyperlink"/>
            <w:noProof/>
          </w:rPr>
          <w:t>7.2 TOSCA Meta File</w:t>
        </w:r>
        <w:r>
          <w:rPr>
            <w:noProof/>
            <w:webHidden/>
          </w:rPr>
          <w:tab/>
        </w:r>
        <w:r>
          <w:rPr>
            <w:noProof/>
            <w:webHidden/>
          </w:rPr>
          <w:fldChar w:fldCharType="begin"/>
        </w:r>
        <w:r>
          <w:rPr>
            <w:noProof/>
            <w:webHidden/>
          </w:rPr>
          <w:instrText xml:space="preserve"> PAGEREF _Toc125469001 \h </w:instrText>
        </w:r>
        <w:r>
          <w:rPr>
            <w:noProof/>
            <w:webHidden/>
          </w:rPr>
        </w:r>
        <w:r>
          <w:rPr>
            <w:noProof/>
            <w:webHidden/>
          </w:rPr>
          <w:fldChar w:fldCharType="separate"/>
        </w:r>
        <w:r>
          <w:rPr>
            <w:noProof/>
            <w:webHidden/>
          </w:rPr>
          <w:t>170</w:t>
        </w:r>
        <w:r>
          <w:rPr>
            <w:noProof/>
            <w:webHidden/>
          </w:rPr>
          <w:fldChar w:fldCharType="end"/>
        </w:r>
      </w:hyperlink>
    </w:p>
    <w:p w14:paraId="6B47391A" w14:textId="024936D3"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9002" w:history="1">
        <w:r w:rsidRPr="00D4756A">
          <w:rPr>
            <w:rStyle w:val="Hyperlink"/>
            <w:noProof/>
          </w:rPr>
          <w:t>7.2.1 Custom keynames in the TOSCA.meta file</w:t>
        </w:r>
        <w:r>
          <w:rPr>
            <w:noProof/>
            <w:webHidden/>
          </w:rPr>
          <w:tab/>
        </w:r>
        <w:r>
          <w:rPr>
            <w:noProof/>
            <w:webHidden/>
          </w:rPr>
          <w:fldChar w:fldCharType="begin"/>
        </w:r>
        <w:r>
          <w:rPr>
            <w:noProof/>
            <w:webHidden/>
          </w:rPr>
          <w:instrText xml:space="preserve"> PAGEREF _Toc125469002 \h </w:instrText>
        </w:r>
        <w:r>
          <w:rPr>
            <w:noProof/>
            <w:webHidden/>
          </w:rPr>
        </w:r>
        <w:r>
          <w:rPr>
            <w:noProof/>
            <w:webHidden/>
          </w:rPr>
          <w:fldChar w:fldCharType="separate"/>
        </w:r>
        <w:r>
          <w:rPr>
            <w:noProof/>
            <w:webHidden/>
          </w:rPr>
          <w:t>171</w:t>
        </w:r>
        <w:r>
          <w:rPr>
            <w:noProof/>
            <w:webHidden/>
          </w:rPr>
          <w:fldChar w:fldCharType="end"/>
        </w:r>
      </w:hyperlink>
    </w:p>
    <w:p w14:paraId="26668645" w14:textId="36C17F22"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9003" w:history="1">
        <w:r w:rsidRPr="00D4756A">
          <w:rPr>
            <w:rStyle w:val="Hyperlink"/>
            <w:noProof/>
          </w:rPr>
          <w:t>7.2.2 Example</w:t>
        </w:r>
        <w:r>
          <w:rPr>
            <w:noProof/>
            <w:webHidden/>
          </w:rPr>
          <w:tab/>
        </w:r>
        <w:r>
          <w:rPr>
            <w:noProof/>
            <w:webHidden/>
          </w:rPr>
          <w:fldChar w:fldCharType="begin"/>
        </w:r>
        <w:r>
          <w:rPr>
            <w:noProof/>
            <w:webHidden/>
          </w:rPr>
          <w:instrText xml:space="preserve"> PAGEREF _Toc125469003 \h </w:instrText>
        </w:r>
        <w:r>
          <w:rPr>
            <w:noProof/>
            <w:webHidden/>
          </w:rPr>
        </w:r>
        <w:r>
          <w:rPr>
            <w:noProof/>
            <w:webHidden/>
          </w:rPr>
          <w:fldChar w:fldCharType="separate"/>
        </w:r>
        <w:r>
          <w:rPr>
            <w:noProof/>
            <w:webHidden/>
          </w:rPr>
          <w:t>171</w:t>
        </w:r>
        <w:r>
          <w:rPr>
            <w:noProof/>
            <w:webHidden/>
          </w:rPr>
          <w:fldChar w:fldCharType="end"/>
        </w:r>
      </w:hyperlink>
    </w:p>
    <w:p w14:paraId="4639C73A" w14:textId="48A2F941"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04" w:history="1">
        <w:r w:rsidRPr="00D4756A">
          <w:rPr>
            <w:rStyle w:val="Hyperlink"/>
            <w:noProof/>
          </w:rPr>
          <w:t>7.3 Archive without TOSCA-Metadata</w:t>
        </w:r>
        <w:r>
          <w:rPr>
            <w:noProof/>
            <w:webHidden/>
          </w:rPr>
          <w:tab/>
        </w:r>
        <w:r>
          <w:rPr>
            <w:noProof/>
            <w:webHidden/>
          </w:rPr>
          <w:fldChar w:fldCharType="begin"/>
        </w:r>
        <w:r>
          <w:rPr>
            <w:noProof/>
            <w:webHidden/>
          </w:rPr>
          <w:instrText xml:space="preserve"> PAGEREF _Toc125469004 \h </w:instrText>
        </w:r>
        <w:r>
          <w:rPr>
            <w:noProof/>
            <w:webHidden/>
          </w:rPr>
        </w:r>
        <w:r>
          <w:rPr>
            <w:noProof/>
            <w:webHidden/>
          </w:rPr>
          <w:fldChar w:fldCharType="separate"/>
        </w:r>
        <w:r>
          <w:rPr>
            <w:noProof/>
            <w:webHidden/>
          </w:rPr>
          <w:t>171</w:t>
        </w:r>
        <w:r>
          <w:rPr>
            <w:noProof/>
            <w:webHidden/>
          </w:rPr>
          <w:fldChar w:fldCharType="end"/>
        </w:r>
      </w:hyperlink>
    </w:p>
    <w:p w14:paraId="319CE4D2" w14:textId="21C7E672" w:rsidR="00347947" w:rsidRDefault="00347947">
      <w:pPr>
        <w:pStyle w:val="TOC3"/>
        <w:tabs>
          <w:tab w:val="right" w:leader="dot" w:pos="9350"/>
        </w:tabs>
        <w:rPr>
          <w:rFonts w:asciiTheme="minorHAnsi" w:eastAsiaTheme="minorEastAsia" w:hAnsiTheme="minorHAnsi" w:cstheme="minorBidi"/>
          <w:noProof/>
          <w:sz w:val="22"/>
          <w:szCs w:val="22"/>
        </w:rPr>
      </w:pPr>
      <w:hyperlink w:anchor="_Toc125469005" w:history="1">
        <w:r w:rsidRPr="00D4756A">
          <w:rPr>
            <w:rStyle w:val="Hyperlink"/>
            <w:noProof/>
          </w:rPr>
          <w:t>7.3.1 Example</w:t>
        </w:r>
        <w:r>
          <w:rPr>
            <w:noProof/>
            <w:webHidden/>
          </w:rPr>
          <w:tab/>
        </w:r>
        <w:r>
          <w:rPr>
            <w:noProof/>
            <w:webHidden/>
          </w:rPr>
          <w:fldChar w:fldCharType="begin"/>
        </w:r>
        <w:r>
          <w:rPr>
            <w:noProof/>
            <w:webHidden/>
          </w:rPr>
          <w:instrText xml:space="preserve"> PAGEREF _Toc125469005 \h </w:instrText>
        </w:r>
        <w:r>
          <w:rPr>
            <w:noProof/>
            <w:webHidden/>
          </w:rPr>
        </w:r>
        <w:r>
          <w:rPr>
            <w:noProof/>
            <w:webHidden/>
          </w:rPr>
          <w:fldChar w:fldCharType="separate"/>
        </w:r>
        <w:r>
          <w:rPr>
            <w:noProof/>
            <w:webHidden/>
          </w:rPr>
          <w:t>171</w:t>
        </w:r>
        <w:r>
          <w:rPr>
            <w:noProof/>
            <w:webHidden/>
          </w:rPr>
          <w:fldChar w:fldCharType="end"/>
        </w:r>
      </w:hyperlink>
    </w:p>
    <w:p w14:paraId="6B032394" w14:textId="1A73DD48"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9006" w:history="1">
        <w:r w:rsidRPr="00D4756A">
          <w:rPr>
            <w:rStyle w:val="Hyperlink"/>
            <w:noProof/>
          </w:rPr>
          <w:t>8</w:t>
        </w:r>
        <w:r>
          <w:rPr>
            <w:rFonts w:asciiTheme="minorHAnsi" w:eastAsiaTheme="minorEastAsia" w:hAnsiTheme="minorHAnsi" w:cstheme="minorBidi"/>
            <w:noProof/>
            <w:sz w:val="22"/>
            <w:szCs w:val="22"/>
          </w:rPr>
          <w:tab/>
        </w:r>
        <w:r w:rsidRPr="00D4756A">
          <w:rPr>
            <w:rStyle w:val="Hyperlink"/>
            <w:noProof/>
          </w:rPr>
          <w:t>Security Considerations</w:t>
        </w:r>
        <w:r>
          <w:rPr>
            <w:noProof/>
            <w:webHidden/>
          </w:rPr>
          <w:tab/>
        </w:r>
        <w:r>
          <w:rPr>
            <w:noProof/>
            <w:webHidden/>
          </w:rPr>
          <w:fldChar w:fldCharType="begin"/>
        </w:r>
        <w:r>
          <w:rPr>
            <w:noProof/>
            <w:webHidden/>
          </w:rPr>
          <w:instrText xml:space="preserve"> PAGEREF _Toc125469006 \h </w:instrText>
        </w:r>
        <w:r>
          <w:rPr>
            <w:noProof/>
            <w:webHidden/>
          </w:rPr>
        </w:r>
        <w:r>
          <w:rPr>
            <w:noProof/>
            <w:webHidden/>
          </w:rPr>
          <w:fldChar w:fldCharType="separate"/>
        </w:r>
        <w:r>
          <w:rPr>
            <w:noProof/>
            <w:webHidden/>
          </w:rPr>
          <w:t>172</w:t>
        </w:r>
        <w:r>
          <w:rPr>
            <w:noProof/>
            <w:webHidden/>
          </w:rPr>
          <w:fldChar w:fldCharType="end"/>
        </w:r>
      </w:hyperlink>
    </w:p>
    <w:p w14:paraId="7278D60E" w14:textId="5ECE77E9" w:rsidR="00347947" w:rsidRDefault="00347947">
      <w:pPr>
        <w:pStyle w:val="TOC1"/>
        <w:tabs>
          <w:tab w:val="left" w:pos="480"/>
          <w:tab w:val="right" w:leader="dot" w:pos="9350"/>
        </w:tabs>
        <w:rPr>
          <w:rFonts w:asciiTheme="minorHAnsi" w:eastAsiaTheme="minorEastAsia" w:hAnsiTheme="minorHAnsi" w:cstheme="minorBidi"/>
          <w:noProof/>
          <w:sz w:val="22"/>
          <w:szCs w:val="22"/>
        </w:rPr>
      </w:pPr>
      <w:hyperlink w:anchor="_Toc125469007" w:history="1">
        <w:r w:rsidRPr="00D4756A">
          <w:rPr>
            <w:rStyle w:val="Hyperlink"/>
            <w:noProof/>
          </w:rPr>
          <w:t>9</w:t>
        </w:r>
        <w:r>
          <w:rPr>
            <w:rFonts w:asciiTheme="minorHAnsi" w:eastAsiaTheme="minorEastAsia" w:hAnsiTheme="minorHAnsi" w:cstheme="minorBidi"/>
            <w:noProof/>
            <w:sz w:val="22"/>
            <w:szCs w:val="22"/>
          </w:rPr>
          <w:tab/>
        </w:r>
        <w:r w:rsidRPr="00D4756A">
          <w:rPr>
            <w:rStyle w:val="Hyperlink"/>
            <w:noProof/>
          </w:rPr>
          <w:t>Conformance</w:t>
        </w:r>
        <w:r>
          <w:rPr>
            <w:noProof/>
            <w:webHidden/>
          </w:rPr>
          <w:tab/>
        </w:r>
        <w:r>
          <w:rPr>
            <w:noProof/>
            <w:webHidden/>
          </w:rPr>
          <w:fldChar w:fldCharType="begin"/>
        </w:r>
        <w:r>
          <w:rPr>
            <w:noProof/>
            <w:webHidden/>
          </w:rPr>
          <w:instrText xml:space="preserve"> PAGEREF _Toc125469007 \h </w:instrText>
        </w:r>
        <w:r>
          <w:rPr>
            <w:noProof/>
            <w:webHidden/>
          </w:rPr>
        </w:r>
        <w:r>
          <w:rPr>
            <w:noProof/>
            <w:webHidden/>
          </w:rPr>
          <w:fldChar w:fldCharType="separate"/>
        </w:r>
        <w:r>
          <w:rPr>
            <w:noProof/>
            <w:webHidden/>
          </w:rPr>
          <w:t>173</w:t>
        </w:r>
        <w:r>
          <w:rPr>
            <w:noProof/>
            <w:webHidden/>
          </w:rPr>
          <w:fldChar w:fldCharType="end"/>
        </w:r>
      </w:hyperlink>
    </w:p>
    <w:p w14:paraId="20B8C981" w14:textId="75C40753"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08" w:history="1">
        <w:r w:rsidRPr="00D4756A">
          <w:rPr>
            <w:rStyle w:val="Hyperlink"/>
            <w:noProof/>
          </w:rPr>
          <w:t>9.1 Conformance Targets</w:t>
        </w:r>
        <w:r>
          <w:rPr>
            <w:noProof/>
            <w:webHidden/>
          </w:rPr>
          <w:tab/>
        </w:r>
        <w:r>
          <w:rPr>
            <w:noProof/>
            <w:webHidden/>
          </w:rPr>
          <w:fldChar w:fldCharType="begin"/>
        </w:r>
        <w:r>
          <w:rPr>
            <w:noProof/>
            <w:webHidden/>
          </w:rPr>
          <w:instrText xml:space="preserve"> PAGEREF _Toc125469008 \h </w:instrText>
        </w:r>
        <w:r>
          <w:rPr>
            <w:noProof/>
            <w:webHidden/>
          </w:rPr>
        </w:r>
        <w:r>
          <w:rPr>
            <w:noProof/>
            <w:webHidden/>
          </w:rPr>
          <w:fldChar w:fldCharType="separate"/>
        </w:r>
        <w:r>
          <w:rPr>
            <w:noProof/>
            <w:webHidden/>
          </w:rPr>
          <w:t>173</w:t>
        </w:r>
        <w:r>
          <w:rPr>
            <w:noProof/>
            <w:webHidden/>
          </w:rPr>
          <w:fldChar w:fldCharType="end"/>
        </w:r>
      </w:hyperlink>
    </w:p>
    <w:p w14:paraId="6C171B6C" w14:textId="40996791"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09" w:history="1">
        <w:r w:rsidRPr="00D4756A">
          <w:rPr>
            <w:rStyle w:val="Hyperlink"/>
            <w:noProof/>
          </w:rPr>
          <w:t>9.2 Conformance Clause 1: TOSCA YAML service template</w:t>
        </w:r>
        <w:r>
          <w:rPr>
            <w:noProof/>
            <w:webHidden/>
          </w:rPr>
          <w:tab/>
        </w:r>
        <w:r>
          <w:rPr>
            <w:noProof/>
            <w:webHidden/>
          </w:rPr>
          <w:fldChar w:fldCharType="begin"/>
        </w:r>
        <w:r>
          <w:rPr>
            <w:noProof/>
            <w:webHidden/>
          </w:rPr>
          <w:instrText xml:space="preserve"> PAGEREF _Toc125469009 \h </w:instrText>
        </w:r>
        <w:r>
          <w:rPr>
            <w:noProof/>
            <w:webHidden/>
          </w:rPr>
        </w:r>
        <w:r>
          <w:rPr>
            <w:noProof/>
            <w:webHidden/>
          </w:rPr>
          <w:fldChar w:fldCharType="separate"/>
        </w:r>
        <w:r>
          <w:rPr>
            <w:noProof/>
            <w:webHidden/>
          </w:rPr>
          <w:t>173</w:t>
        </w:r>
        <w:r>
          <w:rPr>
            <w:noProof/>
            <w:webHidden/>
          </w:rPr>
          <w:fldChar w:fldCharType="end"/>
        </w:r>
      </w:hyperlink>
    </w:p>
    <w:p w14:paraId="4D83FBF7" w14:textId="1A98896F"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10" w:history="1">
        <w:r w:rsidRPr="00D4756A">
          <w:rPr>
            <w:rStyle w:val="Hyperlink"/>
            <w:noProof/>
          </w:rPr>
          <w:t>9.3 Conformance Clause 2: TOSCA processor</w:t>
        </w:r>
        <w:r>
          <w:rPr>
            <w:noProof/>
            <w:webHidden/>
          </w:rPr>
          <w:tab/>
        </w:r>
        <w:r>
          <w:rPr>
            <w:noProof/>
            <w:webHidden/>
          </w:rPr>
          <w:fldChar w:fldCharType="begin"/>
        </w:r>
        <w:r>
          <w:rPr>
            <w:noProof/>
            <w:webHidden/>
          </w:rPr>
          <w:instrText xml:space="preserve"> PAGEREF _Toc125469010 \h </w:instrText>
        </w:r>
        <w:r>
          <w:rPr>
            <w:noProof/>
            <w:webHidden/>
          </w:rPr>
        </w:r>
        <w:r>
          <w:rPr>
            <w:noProof/>
            <w:webHidden/>
          </w:rPr>
          <w:fldChar w:fldCharType="separate"/>
        </w:r>
        <w:r>
          <w:rPr>
            <w:noProof/>
            <w:webHidden/>
          </w:rPr>
          <w:t>173</w:t>
        </w:r>
        <w:r>
          <w:rPr>
            <w:noProof/>
            <w:webHidden/>
          </w:rPr>
          <w:fldChar w:fldCharType="end"/>
        </w:r>
      </w:hyperlink>
    </w:p>
    <w:p w14:paraId="5B6604C7" w14:textId="7948F567"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11" w:history="1">
        <w:r w:rsidRPr="00D4756A">
          <w:rPr>
            <w:rStyle w:val="Hyperlink"/>
            <w:noProof/>
          </w:rPr>
          <w:t>9.4 Conformance Clause 3: TOSCA orchestrator</w:t>
        </w:r>
        <w:r>
          <w:rPr>
            <w:noProof/>
            <w:webHidden/>
          </w:rPr>
          <w:tab/>
        </w:r>
        <w:r>
          <w:rPr>
            <w:noProof/>
            <w:webHidden/>
          </w:rPr>
          <w:fldChar w:fldCharType="begin"/>
        </w:r>
        <w:r>
          <w:rPr>
            <w:noProof/>
            <w:webHidden/>
          </w:rPr>
          <w:instrText xml:space="preserve"> PAGEREF _Toc125469011 \h </w:instrText>
        </w:r>
        <w:r>
          <w:rPr>
            <w:noProof/>
            <w:webHidden/>
          </w:rPr>
        </w:r>
        <w:r>
          <w:rPr>
            <w:noProof/>
            <w:webHidden/>
          </w:rPr>
          <w:fldChar w:fldCharType="separate"/>
        </w:r>
        <w:r>
          <w:rPr>
            <w:noProof/>
            <w:webHidden/>
          </w:rPr>
          <w:t>173</w:t>
        </w:r>
        <w:r>
          <w:rPr>
            <w:noProof/>
            <w:webHidden/>
          </w:rPr>
          <w:fldChar w:fldCharType="end"/>
        </w:r>
      </w:hyperlink>
    </w:p>
    <w:p w14:paraId="73D21C28" w14:textId="377EFE8D"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12" w:history="1">
        <w:r w:rsidRPr="00D4756A">
          <w:rPr>
            <w:rStyle w:val="Hyperlink"/>
            <w:noProof/>
          </w:rPr>
          <w:t>9.5 Conformance Clause 4: TOSCA generator</w:t>
        </w:r>
        <w:r>
          <w:rPr>
            <w:noProof/>
            <w:webHidden/>
          </w:rPr>
          <w:tab/>
        </w:r>
        <w:r>
          <w:rPr>
            <w:noProof/>
            <w:webHidden/>
          </w:rPr>
          <w:fldChar w:fldCharType="begin"/>
        </w:r>
        <w:r>
          <w:rPr>
            <w:noProof/>
            <w:webHidden/>
          </w:rPr>
          <w:instrText xml:space="preserve"> PAGEREF _Toc125469012 \h </w:instrText>
        </w:r>
        <w:r>
          <w:rPr>
            <w:noProof/>
            <w:webHidden/>
          </w:rPr>
        </w:r>
        <w:r>
          <w:rPr>
            <w:noProof/>
            <w:webHidden/>
          </w:rPr>
          <w:fldChar w:fldCharType="separate"/>
        </w:r>
        <w:r>
          <w:rPr>
            <w:noProof/>
            <w:webHidden/>
          </w:rPr>
          <w:t>174</w:t>
        </w:r>
        <w:r>
          <w:rPr>
            <w:noProof/>
            <w:webHidden/>
          </w:rPr>
          <w:fldChar w:fldCharType="end"/>
        </w:r>
      </w:hyperlink>
    </w:p>
    <w:p w14:paraId="5E8F30E0" w14:textId="6CD9BE0C" w:rsidR="00347947" w:rsidRDefault="00347947">
      <w:pPr>
        <w:pStyle w:val="TOC2"/>
        <w:tabs>
          <w:tab w:val="right" w:leader="dot" w:pos="9350"/>
        </w:tabs>
        <w:rPr>
          <w:rFonts w:asciiTheme="minorHAnsi" w:eastAsiaTheme="minorEastAsia" w:hAnsiTheme="minorHAnsi" w:cstheme="minorBidi"/>
          <w:noProof/>
          <w:sz w:val="22"/>
          <w:szCs w:val="22"/>
        </w:rPr>
      </w:pPr>
      <w:hyperlink w:anchor="_Toc125469013" w:history="1">
        <w:r w:rsidRPr="00D4756A">
          <w:rPr>
            <w:rStyle w:val="Hyperlink"/>
            <w:noProof/>
          </w:rPr>
          <w:t>9.6 Conformance Clause 5: TOSCA archive</w:t>
        </w:r>
        <w:r>
          <w:rPr>
            <w:noProof/>
            <w:webHidden/>
          </w:rPr>
          <w:tab/>
        </w:r>
        <w:r>
          <w:rPr>
            <w:noProof/>
            <w:webHidden/>
          </w:rPr>
          <w:fldChar w:fldCharType="begin"/>
        </w:r>
        <w:r>
          <w:rPr>
            <w:noProof/>
            <w:webHidden/>
          </w:rPr>
          <w:instrText xml:space="preserve"> PAGEREF _Toc125469013 \h </w:instrText>
        </w:r>
        <w:r>
          <w:rPr>
            <w:noProof/>
            <w:webHidden/>
          </w:rPr>
        </w:r>
        <w:r>
          <w:rPr>
            <w:noProof/>
            <w:webHidden/>
          </w:rPr>
          <w:fldChar w:fldCharType="separate"/>
        </w:r>
        <w:r>
          <w:rPr>
            <w:noProof/>
            <w:webHidden/>
          </w:rPr>
          <w:t>174</w:t>
        </w:r>
        <w:r>
          <w:rPr>
            <w:noProof/>
            <w:webHidden/>
          </w:rPr>
          <w:fldChar w:fldCharType="end"/>
        </w:r>
      </w:hyperlink>
    </w:p>
    <w:p w14:paraId="3652F571" w14:textId="12CDA4E1" w:rsidR="00347947" w:rsidRDefault="00347947">
      <w:pPr>
        <w:pStyle w:val="TOC1"/>
        <w:tabs>
          <w:tab w:val="right" w:leader="dot" w:pos="9350"/>
        </w:tabs>
        <w:rPr>
          <w:rFonts w:asciiTheme="minorHAnsi" w:eastAsiaTheme="minorEastAsia" w:hAnsiTheme="minorHAnsi" w:cstheme="minorBidi"/>
          <w:noProof/>
          <w:sz w:val="22"/>
          <w:szCs w:val="22"/>
        </w:rPr>
      </w:pPr>
      <w:hyperlink w:anchor="_Toc125469014" w:history="1">
        <w:r w:rsidRPr="00D4756A">
          <w:rPr>
            <w:rStyle w:val="Hyperlink"/>
            <w:noProof/>
          </w:rPr>
          <w:t>Appendix A. Acknowledgments</w:t>
        </w:r>
        <w:r>
          <w:rPr>
            <w:noProof/>
            <w:webHidden/>
          </w:rPr>
          <w:tab/>
        </w:r>
        <w:r>
          <w:rPr>
            <w:noProof/>
            <w:webHidden/>
          </w:rPr>
          <w:fldChar w:fldCharType="begin"/>
        </w:r>
        <w:r>
          <w:rPr>
            <w:noProof/>
            <w:webHidden/>
          </w:rPr>
          <w:instrText xml:space="preserve"> PAGEREF _Toc125469014 \h </w:instrText>
        </w:r>
        <w:r>
          <w:rPr>
            <w:noProof/>
            <w:webHidden/>
          </w:rPr>
        </w:r>
        <w:r>
          <w:rPr>
            <w:noProof/>
            <w:webHidden/>
          </w:rPr>
          <w:fldChar w:fldCharType="separate"/>
        </w:r>
        <w:r>
          <w:rPr>
            <w:noProof/>
            <w:webHidden/>
          </w:rPr>
          <w:t>175</w:t>
        </w:r>
        <w:r>
          <w:rPr>
            <w:noProof/>
            <w:webHidden/>
          </w:rPr>
          <w:fldChar w:fldCharType="end"/>
        </w:r>
      </w:hyperlink>
    </w:p>
    <w:p w14:paraId="279EB164" w14:textId="61079DED" w:rsidR="00347947" w:rsidRDefault="00347947">
      <w:pPr>
        <w:pStyle w:val="TOC1"/>
        <w:tabs>
          <w:tab w:val="right" w:leader="dot" w:pos="9350"/>
        </w:tabs>
        <w:rPr>
          <w:rFonts w:asciiTheme="minorHAnsi" w:eastAsiaTheme="minorEastAsia" w:hAnsiTheme="minorHAnsi" w:cstheme="minorBidi"/>
          <w:noProof/>
          <w:sz w:val="22"/>
          <w:szCs w:val="22"/>
        </w:rPr>
      </w:pPr>
      <w:hyperlink w:anchor="_Toc125469015" w:history="1">
        <w:r w:rsidRPr="00D4756A">
          <w:rPr>
            <w:rStyle w:val="Hyperlink"/>
            <w:noProof/>
          </w:rPr>
          <w:t>Appendix B. Revision History</w:t>
        </w:r>
        <w:r>
          <w:rPr>
            <w:noProof/>
            <w:webHidden/>
          </w:rPr>
          <w:tab/>
        </w:r>
        <w:r>
          <w:rPr>
            <w:noProof/>
            <w:webHidden/>
          </w:rPr>
          <w:fldChar w:fldCharType="begin"/>
        </w:r>
        <w:r>
          <w:rPr>
            <w:noProof/>
            <w:webHidden/>
          </w:rPr>
          <w:instrText xml:space="preserve"> PAGEREF _Toc125469015 \h </w:instrText>
        </w:r>
        <w:r>
          <w:rPr>
            <w:noProof/>
            <w:webHidden/>
          </w:rPr>
        </w:r>
        <w:r>
          <w:rPr>
            <w:noProof/>
            <w:webHidden/>
          </w:rPr>
          <w:fldChar w:fldCharType="separate"/>
        </w:r>
        <w:r>
          <w:rPr>
            <w:noProof/>
            <w:webHidden/>
          </w:rPr>
          <w:t>177</w:t>
        </w:r>
        <w:r>
          <w:rPr>
            <w:noProof/>
            <w:webHidden/>
          </w:rPr>
          <w:fldChar w:fldCharType="end"/>
        </w:r>
      </w:hyperlink>
    </w:p>
    <w:p w14:paraId="672B9E89" w14:textId="0E080BCB" w:rsidR="00177DED" w:rsidRPr="00440400" w:rsidRDefault="00294283" w:rsidP="008C100C">
      <w:pPr>
        <w:pStyle w:val="TextBody"/>
      </w:pPr>
      <w:r w:rsidRPr="00440400">
        <w:rPr>
          <w:szCs w:val="24"/>
        </w:rPr>
        <w:fldChar w:fldCharType="end"/>
      </w:r>
    </w:p>
    <w:p w14:paraId="0F6DD027" w14:textId="77777777" w:rsidR="00177DED" w:rsidRPr="00440400" w:rsidRDefault="00177DED" w:rsidP="008C100C">
      <w:pPr>
        <w:pStyle w:val="TextBody"/>
      </w:pPr>
    </w:p>
    <w:p w14:paraId="02D72E9B" w14:textId="77777777" w:rsidR="00177DED" w:rsidRPr="00440400" w:rsidRDefault="00177DED" w:rsidP="008C100C">
      <w:pPr>
        <w:pStyle w:val="TextBody"/>
        <w:sectPr w:rsidR="00177DED" w:rsidRPr="00440400"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74E2787E" w14:textId="77777777" w:rsidR="003B140B" w:rsidRPr="00440400" w:rsidRDefault="003B140B" w:rsidP="003B140B">
      <w:pPr>
        <w:pStyle w:val="Heading1"/>
        <w:numPr>
          <w:ilvl w:val="0"/>
          <w:numId w:val="4"/>
        </w:numPr>
      </w:pPr>
      <w:bookmarkStart w:id="1" w:name="_BKM_Condition_Clause_Def"/>
      <w:bookmarkStart w:id="2" w:name="_Toc38458645"/>
      <w:bookmarkStart w:id="3" w:name="_Toc124961243"/>
      <w:bookmarkStart w:id="4" w:name="_Toc125468368"/>
      <w:bookmarkEnd w:id="1"/>
      <w:r w:rsidRPr="00440400">
        <w:lastRenderedPageBreak/>
        <w:t>Introduction</w:t>
      </w:r>
      <w:bookmarkEnd w:id="2"/>
      <w:bookmarkEnd w:id="3"/>
      <w:bookmarkEnd w:id="4"/>
    </w:p>
    <w:p w14:paraId="2F356F30" w14:textId="77777777" w:rsidR="003B140B" w:rsidRPr="00440400" w:rsidRDefault="003B140B" w:rsidP="003B140B">
      <w:r w:rsidRPr="00440400">
        <w:t>[All text is normative unless otherwise labeled]</w:t>
      </w:r>
    </w:p>
    <w:p w14:paraId="2FF75031" w14:textId="77777777" w:rsidR="003B140B" w:rsidRPr="00440400" w:rsidRDefault="003B140B" w:rsidP="003B140B">
      <w:pPr>
        <w:pStyle w:val="Heading2"/>
        <w:numPr>
          <w:ilvl w:val="1"/>
          <w:numId w:val="4"/>
        </w:numPr>
      </w:pPr>
      <w:bookmarkStart w:id="5" w:name="_Toc38458646"/>
      <w:bookmarkStart w:id="6" w:name="_Toc124961244"/>
      <w:bookmarkStart w:id="7" w:name="_Toc85472893"/>
      <w:bookmarkStart w:id="8" w:name="_Toc287332007"/>
      <w:bookmarkStart w:id="9" w:name="_Toc125468369"/>
      <w:r w:rsidRPr="00440400">
        <w:t>IPR Policy</w:t>
      </w:r>
      <w:bookmarkEnd w:id="5"/>
      <w:bookmarkEnd w:id="6"/>
      <w:bookmarkEnd w:id="9"/>
    </w:p>
    <w:p w14:paraId="3DCC33C7" w14:textId="77777777" w:rsidR="003B140B" w:rsidRPr="00870C7C" w:rsidRDefault="003B140B" w:rsidP="003B140B">
      <w:r w:rsidRPr="00870C7C">
        <w:t xml:space="preserve">This specification is provided under the </w:t>
      </w:r>
      <w:hyperlink r:id="rId42" w:anchor="RF-on-Limited-Mode" w:history="1">
        <w:r w:rsidRPr="00870C7C">
          <w:rPr>
            <w:rStyle w:val="Hyperlink"/>
          </w:rPr>
          <w:t>RF on Limited Terms</w:t>
        </w:r>
      </w:hyperlink>
      <w:r w:rsidRPr="00870C7C">
        <w:t xml:space="preserve"> Mode of the </w:t>
      </w:r>
      <w:hyperlink r:id="rId43" w:history="1">
        <w:r w:rsidRPr="00870C7C">
          <w:rPr>
            <w:rStyle w:val="Hyperlink"/>
          </w:rPr>
          <w:t>OASIS IPR Policy</w:t>
        </w:r>
      </w:hyperlink>
      <w:r w:rsidRPr="00870C7C">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870C7C">
          <w:rPr>
            <w:rStyle w:val="Hyperlink"/>
          </w:rPr>
          <w:t>https://www.oasis-open.org/committees/tosca/ipr.php</w:t>
        </w:r>
      </w:hyperlink>
      <w:r w:rsidRPr="00870C7C">
        <w:t>).</w:t>
      </w:r>
    </w:p>
    <w:p w14:paraId="5DEB3A2C" w14:textId="77777777" w:rsidR="003B140B" w:rsidRPr="00440400" w:rsidRDefault="003B140B" w:rsidP="003B140B">
      <w:pPr>
        <w:pStyle w:val="Heading2"/>
        <w:numPr>
          <w:ilvl w:val="1"/>
          <w:numId w:val="4"/>
        </w:numPr>
      </w:pPr>
      <w:bookmarkStart w:id="10" w:name="_Toc38458647"/>
      <w:bookmarkStart w:id="11" w:name="_Toc124961245"/>
      <w:bookmarkStart w:id="12" w:name="_Toc125468370"/>
      <w:r w:rsidRPr="00440400">
        <w:t>Terminology</w:t>
      </w:r>
      <w:bookmarkEnd w:id="7"/>
      <w:bookmarkEnd w:id="8"/>
      <w:bookmarkEnd w:id="10"/>
      <w:bookmarkEnd w:id="11"/>
      <w:bookmarkEnd w:id="12"/>
    </w:p>
    <w:p w14:paraId="2423A4DE" w14:textId="77777777" w:rsidR="003B140B" w:rsidRPr="00440400" w:rsidRDefault="003B140B" w:rsidP="003B140B">
      <w:r w:rsidRPr="00440400">
        <w:t>The key words "MUST", "MUST NOT", "REQUIRED", "SHALL", "SHALL NOT", "SHOULD", "SHOULD NOT", "RECOMMENDED", "NOT RECOMMENDED", "MAY", and "OPTIONAL" in this document are to be interpreted as described in BCP 14 [</w:t>
      </w:r>
      <w:hyperlink w:anchor="RFC2119" w:history="1">
        <w:r w:rsidRPr="00440400">
          <w:rPr>
            <w:rStyle w:val="Hyperlink"/>
          </w:rPr>
          <w:t>RFC2119</w:t>
        </w:r>
      </w:hyperlink>
      <w:r w:rsidRPr="00440400">
        <w:t>] and [</w:t>
      </w:r>
      <w:hyperlink w:anchor="RFC8174" w:history="1">
        <w:r w:rsidRPr="00440400">
          <w:rPr>
            <w:rStyle w:val="Hyperlink"/>
          </w:rPr>
          <w:t>RFC8174</w:t>
        </w:r>
      </w:hyperlink>
      <w:r w:rsidRPr="00440400">
        <w:t>] when, and only when, they appear in all capitals, as shown here.</w:t>
      </w:r>
    </w:p>
    <w:p w14:paraId="0678AE4C" w14:textId="77777777" w:rsidR="003B140B" w:rsidRPr="00440400" w:rsidRDefault="003B140B" w:rsidP="003B140B">
      <w:pPr>
        <w:pStyle w:val="Heading2"/>
        <w:numPr>
          <w:ilvl w:val="1"/>
          <w:numId w:val="4"/>
        </w:numPr>
      </w:pPr>
      <w:bookmarkStart w:id="13" w:name="_Ref7502892"/>
      <w:bookmarkStart w:id="14" w:name="_Toc12011611"/>
      <w:bookmarkStart w:id="15" w:name="_Toc85472894"/>
      <w:bookmarkStart w:id="16" w:name="_Toc287332008"/>
      <w:bookmarkStart w:id="17" w:name="_Toc37877449"/>
      <w:bookmarkStart w:id="18" w:name="_Toc124961246"/>
      <w:bookmarkStart w:id="19" w:name="_Toc125468371"/>
      <w:r w:rsidRPr="00440400">
        <w:t>Normative</w:t>
      </w:r>
      <w:bookmarkEnd w:id="13"/>
      <w:bookmarkEnd w:id="14"/>
      <w:r w:rsidRPr="00440400">
        <w:t xml:space="preserve"> References</w:t>
      </w:r>
      <w:bookmarkEnd w:id="15"/>
      <w:bookmarkEnd w:id="16"/>
      <w:bookmarkEnd w:id="17"/>
      <w:bookmarkEnd w:id="18"/>
      <w:bookmarkEnd w:id="19"/>
    </w:p>
    <w:p w14:paraId="5EC33E53" w14:textId="77777777" w:rsidR="003B140B" w:rsidRPr="00440400" w:rsidRDefault="003B140B" w:rsidP="003B140B">
      <w:pPr>
        <w:pStyle w:val="Reference"/>
        <w:ind w:left="1800" w:hanging="1800"/>
      </w:pPr>
      <w:r w:rsidRPr="00440400">
        <w:t>[</w:t>
      </w:r>
      <w:bookmarkStart w:id="20" w:name="CIT_RFC2119"/>
      <w:r w:rsidRPr="00440400">
        <w:t>RFC2119</w:t>
      </w:r>
      <w:bookmarkEnd w:id="20"/>
      <w:r w:rsidRPr="00440400">
        <w:t>]</w:t>
      </w:r>
      <w:r w:rsidRPr="00440400">
        <w:tab/>
      </w:r>
      <w:r w:rsidRPr="00440400">
        <w:tab/>
        <w:t>Bradner, S., "Key words for use in RFCs to Indicate Requirement Levels", BCP 14, RFC 2119, DOI 10.17487/RFC2119, March 1997, &lt;</w:t>
      </w:r>
      <w:hyperlink r:id="rId45" w:history="1">
        <w:r w:rsidRPr="00440400">
          <w:t>http://www.rfc-editor.org/info/rfc2119</w:t>
        </w:r>
      </w:hyperlink>
      <w:r w:rsidRPr="00440400">
        <w:t>&gt;.</w:t>
      </w:r>
    </w:p>
    <w:p w14:paraId="033AD025" w14:textId="77777777" w:rsidR="003B140B" w:rsidRPr="00440400" w:rsidRDefault="003B140B" w:rsidP="003B140B">
      <w:pPr>
        <w:pStyle w:val="Reference"/>
        <w:ind w:left="1800" w:hanging="1800"/>
      </w:pPr>
      <w:r w:rsidRPr="00440400">
        <w:rPr>
          <w:b/>
        </w:rPr>
        <w:t>[</w:t>
      </w:r>
      <w:bookmarkStart w:id="21" w:name="CIT_RFC8174"/>
      <w:r w:rsidRPr="00440400">
        <w:rPr>
          <w:bCs/>
        </w:rPr>
        <w:t>RFC8174</w:t>
      </w:r>
      <w:bookmarkEnd w:id="21"/>
      <w:r w:rsidRPr="00440400">
        <w:rPr>
          <w:bCs/>
        </w:rPr>
        <w:t>]</w:t>
      </w:r>
      <w:r w:rsidRPr="00440400">
        <w:tab/>
      </w:r>
      <w:r w:rsidRPr="00440400">
        <w:tab/>
        <w:t>Leiba, B., "Ambiguity of Uppercase vs Lowercase in RFC 2119 Key Words", BCP 14, RFC 8174, DOI 10.17487/RFC8174, May 2017, &lt;</w:t>
      </w:r>
      <w:hyperlink r:id="rId46" w:history="1">
        <w:r w:rsidRPr="00440400">
          <w:t>http://www.rfc-editor.org/info/rfc8174</w:t>
        </w:r>
      </w:hyperlink>
      <w:r w:rsidRPr="00440400">
        <w:t>&gt;.</w:t>
      </w:r>
    </w:p>
    <w:p w14:paraId="024FD4B1" w14:textId="77777777" w:rsidR="003B140B" w:rsidRPr="00440400" w:rsidRDefault="003B140B" w:rsidP="003B140B">
      <w:pPr>
        <w:pStyle w:val="Reference"/>
        <w:ind w:left="1800" w:hanging="1800"/>
        <w:rPr>
          <w:b/>
        </w:rPr>
      </w:pPr>
      <w:r w:rsidRPr="00440400">
        <w:t>[</w:t>
      </w:r>
      <w:bookmarkStart w:id="22" w:name="CIT_YAML_1_2"/>
      <w:r w:rsidRPr="00440400">
        <w:t>YAML-1.2</w:t>
      </w:r>
      <w:bookmarkEnd w:id="22"/>
      <w:r w:rsidRPr="00440400">
        <w:t>]</w:t>
      </w:r>
      <w:r w:rsidRPr="00440400">
        <w:tab/>
      </w:r>
      <w:r w:rsidRPr="00440400">
        <w:tab/>
        <w:t xml:space="preserve">YAML, Version 1.2, 3rd Edition, Patched at 2009-10-01, Oren Ben-Kiki, Clark Evans, Ingy döt Net </w:t>
      </w:r>
      <w:hyperlink r:id="rId47" w:history="1">
        <w:r w:rsidRPr="00440400">
          <w:t>http://www.yaml.org/spec/1.2/spec.html</w:t>
        </w:r>
      </w:hyperlink>
    </w:p>
    <w:p w14:paraId="4B9F3516" w14:textId="77777777" w:rsidR="003B140B" w:rsidRPr="00440400" w:rsidRDefault="003B140B" w:rsidP="003B140B">
      <w:pPr>
        <w:pStyle w:val="Reference"/>
        <w:ind w:left="1800" w:hanging="1800"/>
      </w:pPr>
      <w:r w:rsidRPr="00440400">
        <w:t>[</w:t>
      </w:r>
      <w:bookmarkStart w:id="23" w:name="CIT_YAML_TIMESTAMP_1_1"/>
      <w:r w:rsidRPr="00440400">
        <w:t>YAML-TS-1.1</w:t>
      </w:r>
      <w:bookmarkEnd w:id="23"/>
      <w:r w:rsidRPr="00440400">
        <w:t>]</w:t>
      </w:r>
      <w:r w:rsidRPr="00440400">
        <w:tab/>
      </w:r>
      <w:r w:rsidRPr="00440400">
        <w:tab/>
        <w:t xml:space="preserve">Timestamp Language-Independent Type for YAML Version 1.1, Working Draft 2005-01-18, </w:t>
      </w:r>
      <w:hyperlink r:id="rId48" w:history="1">
        <w:r w:rsidRPr="00440400">
          <w:t>http://yaml.org/type/timestamp.html</w:t>
        </w:r>
      </w:hyperlink>
    </w:p>
    <w:p w14:paraId="35C472F7" w14:textId="77777777" w:rsidR="003B140B" w:rsidRPr="00440400" w:rsidRDefault="003B140B" w:rsidP="003B140B">
      <w:pPr>
        <w:pStyle w:val="Reference"/>
        <w:ind w:left="1800" w:hanging="1800"/>
      </w:pPr>
      <w:r w:rsidRPr="00440400">
        <w:t>[</w:t>
      </w:r>
      <w:bookmarkStart w:id="24" w:name="CIT_ISO_IEC_21320_1"/>
      <w:r w:rsidRPr="00440400">
        <w:t>ISO-IEC-21320-1</w:t>
      </w:r>
      <w:bookmarkEnd w:id="24"/>
      <w:r w:rsidRPr="00440400">
        <w:t>]</w:t>
      </w:r>
      <w:r w:rsidRPr="00440400">
        <w:tab/>
        <w:t xml:space="preserve">ISO/IEC 21320-1 "Document Container File — Part 1: Core", </w:t>
      </w:r>
      <w:hyperlink r:id="rId49" w:tooltip="https://urldefense.proofpoint.com/v2/url?u=https-3A__www.iso.org_standard_60101.html&amp;d=DwMGaQ&amp;c=C5b8zRQO1miGmBeVZ2LFWg&amp;r=iMe2kNWJr56-jSW30e_OAg&amp;m=hqJISVD-2P4y8IrUCJEZA3ouwzgY1ma1Dy06ho-cnv8&amp;s=W7RYQGDXRMlMcUW92ZcLjn-x5_hX8TqOZeNMhI4nuDk&amp;e=" w:history="1">
        <w:r w:rsidRPr="00440400">
          <w:t>https://www.iso.org/standard/60101.html</w:t>
        </w:r>
      </w:hyperlink>
      <w:r w:rsidRPr="00440400">
        <w:t> </w:t>
      </w:r>
    </w:p>
    <w:p w14:paraId="4C7B4818" w14:textId="77777777" w:rsidR="003B140B" w:rsidRPr="00440400" w:rsidRDefault="003B140B" w:rsidP="003B140B">
      <w:pPr>
        <w:pStyle w:val="Reference"/>
      </w:pPr>
    </w:p>
    <w:p w14:paraId="30899CCF" w14:textId="77777777" w:rsidR="003B140B" w:rsidRPr="00440400" w:rsidRDefault="003B140B" w:rsidP="003B140B">
      <w:pPr>
        <w:pStyle w:val="Heading2"/>
        <w:numPr>
          <w:ilvl w:val="1"/>
          <w:numId w:val="4"/>
        </w:numPr>
      </w:pPr>
      <w:bookmarkStart w:id="25" w:name="_Toc85472895"/>
      <w:bookmarkStart w:id="26" w:name="_Toc287332009"/>
      <w:bookmarkStart w:id="27" w:name="_Toc37877450"/>
      <w:bookmarkStart w:id="28" w:name="_Toc124961247"/>
      <w:bookmarkStart w:id="29" w:name="_Toc125468372"/>
      <w:r w:rsidRPr="00440400">
        <w:t>Non-Normative References</w:t>
      </w:r>
      <w:bookmarkEnd w:id="25"/>
      <w:bookmarkEnd w:id="26"/>
      <w:bookmarkEnd w:id="27"/>
      <w:bookmarkEnd w:id="28"/>
      <w:bookmarkEnd w:id="29"/>
    </w:p>
    <w:p w14:paraId="2A516DBE" w14:textId="77777777" w:rsidR="003B140B" w:rsidRPr="00440400" w:rsidRDefault="003B140B" w:rsidP="003B140B">
      <w:pPr>
        <w:pStyle w:val="Reference"/>
      </w:pPr>
      <w:r w:rsidRPr="00440400">
        <w:t>[Apache]</w:t>
      </w:r>
      <w:r w:rsidRPr="00440400">
        <w:tab/>
      </w:r>
      <w:r w:rsidRPr="00440400">
        <w:tab/>
        <w:t>Apache Server, https://httpd.apache.org/</w:t>
      </w:r>
    </w:p>
    <w:p w14:paraId="10EBE2E0" w14:textId="77777777" w:rsidR="003B140B" w:rsidRPr="00440400" w:rsidRDefault="003B140B" w:rsidP="003B140B">
      <w:pPr>
        <w:pStyle w:val="Reference"/>
      </w:pPr>
      <w:r w:rsidRPr="00440400">
        <w:t>[Chef]</w:t>
      </w:r>
      <w:r w:rsidRPr="00440400">
        <w:tab/>
      </w:r>
      <w:r w:rsidRPr="00440400">
        <w:tab/>
        <w:t>Chef, https://wiki.opscode.com/display/chef/Home</w:t>
      </w:r>
    </w:p>
    <w:p w14:paraId="446B5E7A" w14:textId="77777777" w:rsidR="003B140B" w:rsidRPr="00440400" w:rsidRDefault="003B140B" w:rsidP="003B140B">
      <w:pPr>
        <w:pStyle w:val="Reference"/>
      </w:pPr>
      <w:r w:rsidRPr="00440400">
        <w:t>[NodeJS]</w:t>
      </w:r>
      <w:r w:rsidRPr="00440400">
        <w:tab/>
      </w:r>
      <w:r w:rsidRPr="00440400">
        <w:tab/>
        <w:t>Node.js, https://nodejs.org/</w:t>
      </w:r>
    </w:p>
    <w:p w14:paraId="66144383" w14:textId="77777777" w:rsidR="003B140B" w:rsidRPr="00440400" w:rsidRDefault="003B140B" w:rsidP="003B140B">
      <w:pPr>
        <w:pStyle w:val="Reference"/>
      </w:pPr>
      <w:r w:rsidRPr="00440400">
        <w:t>[Puppet]</w:t>
      </w:r>
      <w:r w:rsidRPr="00440400">
        <w:tab/>
      </w:r>
      <w:r w:rsidRPr="00440400">
        <w:tab/>
        <w:t>Puppet, http://puppetlabs.com/</w:t>
      </w:r>
    </w:p>
    <w:p w14:paraId="326EE696" w14:textId="77777777" w:rsidR="003B140B" w:rsidRPr="00440400" w:rsidRDefault="003B140B" w:rsidP="003B140B">
      <w:pPr>
        <w:pStyle w:val="Reference"/>
      </w:pPr>
      <w:r w:rsidRPr="00440400">
        <w:t>[</w:t>
      </w:r>
      <w:bookmarkStart w:id="30" w:name="CIT_WORDPRESS"/>
      <w:r w:rsidRPr="00440400">
        <w:t>WordPress</w:t>
      </w:r>
      <w:bookmarkEnd w:id="30"/>
      <w:r w:rsidRPr="00440400">
        <w:t>]</w:t>
      </w:r>
      <w:r w:rsidRPr="00440400">
        <w:tab/>
      </w:r>
      <w:r w:rsidRPr="00440400">
        <w:tab/>
        <w:t>WordPress, https://wordpress.org/</w:t>
      </w:r>
    </w:p>
    <w:p w14:paraId="6390D4D8" w14:textId="77777777" w:rsidR="003B140B" w:rsidRPr="00440400" w:rsidRDefault="003B140B" w:rsidP="003B140B">
      <w:pPr>
        <w:pStyle w:val="Reference"/>
        <w:ind w:left="1800" w:hanging="1800"/>
      </w:pPr>
      <w:r w:rsidRPr="00440400">
        <w:t>[</w:t>
      </w:r>
      <w:bookmarkStart w:id="31" w:name="CIT_MAVEN_VERSION"/>
      <w:r w:rsidRPr="00440400">
        <w:t>Maven-Version</w:t>
      </w:r>
      <w:bookmarkEnd w:id="31"/>
      <w:r w:rsidRPr="00440400">
        <w:t>]</w:t>
      </w:r>
      <w:r w:rsidRPr="00440400">
        <w:tab/>
        <w:t>Apache Maven version policy draft: https://cwiki.apache.org/confluence/display/MAVEN/Version+number+policy</w:t>
      </w:r>
    </w:p>
    <w:p w14:paraId="46423FD4" w14:textId="77777777" w:rsidR="003B140B" w:rsidRPr="00440400" w:rsidRDefault="003B140B" w:rsidP="003B140B">
      <w:pPr>
        <w:pStyle w:val="Reference"/>
        <w:rPr>
          <w:b/>
        </w:rPr>
      </w:pPr>
      <w:r w:rsidRPr="00440400">
        <w:t>[JSON-Spec]</w:t>
      </w:r>
      <w:r w:rsidRPr="00440400">
        <w:tab/>
      </w:r>
      <w:r w:rsidRPr="00440400">
        <w:tab/>
        <w:t>The JSON Data Interchange Format (ECMA and IETF versions):</w:t>
      </w:r>
    </w:p>
    <w:p w14:paraId="76978E4A" w14:textId="77777777" w:rsidR="003B140B" w:rsidRPr="00440400" w:rsidRDefault="003B140B" w:rsidP="003B140B">
      <w:pPr>
        <w:pStyle w:val="ListBullet"/>
      </w:pPr>
      <w:hyperlink r:id="rId50" w:history="1">
        <w:r w:rsidRPr="00440400">
          <w:t>http://www.ecma-international.org/publications/files/ECMA-ST/ECMA-404.pdf</w:t>
        </w:r>
      </w:hyperlink>
    </w:p>
    <w:p w14:paraId="2F3AAAC4" w14:textId="77777777" w:rsidR="003B140B" w:rsidRPr="00440400" w:rsidRDefault="003B140B" w:rsidP="003B140B">
      <w:pPr>
        <w:pStyle w:val="ListBullet"/>
        <w:rPr>
          <w:b/>
        </w:rPr>
      </w:pPr>
      <w:r w:rsidRPr="00440400">
        <w:t>https://tools.ietf.org/html/rfc7158</w:t>
      </w:r>
    </w:p>
    <w:p w14:paraId="78B5DAAC" w14:textId="77777777" w:rsidR="003B140B" w:rsidRPr="00440400" w:rsidRDefault="003B140B" w:rsidP="003B140B">
      <w:pPr>
        <w:pStyle w:val="Reference"/>
      </w:pPr>
      <w:r w:rsidRPr="00440400">
        <w:lastRenderedPageBreak/>
        <w:t>[JSON-Schema]</w:t>
      </w:r>
      <w:r w:rsidRPr="00440400">
        <w:tab/>
        <w:t>JSON Schema specification:</w:t>
      </w:r>
    </w:p>
    <w:p w14:paraId="7392DE89" w14:textId="77777777" w:rsidR="003B140B" w:rsidRPr="00440400" w:rsidRDefault="003B140B" w:rsidP="003B140B">
      <w:pPr>
        <w:pStyle w:val="ListBullet"/>
      </w:pPr>
      <w:hyperlink r:id="rId51" w:history="1">
        <w:r w:rsidRPr="00440400">
          <w:t>http://json-schema.org/documentation.html</w:t>
        </w:r>
      </w:hyperlink>
    </w:p>
    <w:p w14:paraId="647016E4" w14:textId="77777777" w:rsidR="003B140B" w:rsidRPr="00440400" w:rsidRDefault="003B140B" w:rsidP="003B140B">
      <w:pPr>
        <w:pStyle w:val="Reference"/>
        <w:ind w:left="1800" w:hanging="1800"/>
        <w:rPr>
          <w:b/>
        </w:rPr>
      </w:pPr>
      <w:r w:rsidRPr="00440400">
        <w:t xml:space="preserve">[XMLSpec] </w:t>
      </w:r>
      <w:r w:rsidRPr="00440400">
        <w:tab/>
      </w:r>
      <w:r w:rsidRPr="00440400">
        <w:tab/>
        <w:t xml:space="preserve">XML Specification, W3C Recommendation, February 1998, http://www.w3.org/TR/1998/REC-xml-19980210 </w:t>
      </w:r>
    </w:p>
    <w:p w14:paraId="3B2B2309" w14:textId="77777777" w:rsidR="003B140B" w:rsidRPr="00440400" w:rsidRDefault="003B140B" w:rsidP="003B140B">
      <w:pPr>
        <w:pStyle w:val="Reference"/>
        <w:rPr>
          <w:b/>
        </w:rPr>
      </w:pPr>
      <w:r w:rsidRPr="00440400">
        <w:t>[XML Schema Part 1]</w:t>
      </w:r>
      <w:r w:rsidRPr="00440400">
        <w:tab/>
        <w:t xml:space="preserve">XML Schema Part 1: Structures, W3C Recommendation, October 2004, </w:t>
      </w:r>
      <w:hyperlink r:id="rId52" w:history="1">
        <w:r w:rsidRPr="00440400">
          <w:rPr>
            <w:color w:val="000000"/>
          </w:rPr>
          <w:t>http://www.w3.org/TR/xmlschema-1/</w:t>
        </w:r>
      </w:hyperlink>
    </w:p>
    <w:p w14:paraId="00EBF3EE" w14:textId="77777777" w:rsidR="003B140B" w:rsidRPr="00440400" w:rsidRDefault="003B140B" w:rsidP="003B140B">
      <w:pPr>
        <w:pStyle w:val="Reference"/>
        <w:rPr>
          <w:b/>
        </w:rPr>
      </w:pPr>
      <w:r w:rsidRPr="00440400">
        <w:t>[XML Schema Part 2]</w:t>
      </w:r>
      <w:r w:rsidRPr="00440400">
        <w:tab/>
        <w:t xml:space="preserve">XML Schema Part 2: Datatypes, W3C Recommendation, October 2004, http://www.w3.org/TR/xmlschema-2/ </w:t>
      </w:r>
    </w:p>
    <w:p w14:paraId="76F994E6" w14:textId="77777777" w:rsidR="003B140B" w:rsidRPr="00440400" w:rsidRDefault="003B140B" w:rsidP="003B140B">
      <w:pPr>
        <w:pStyle w:val="Reference"/>
        <w:rPr>
          <w:b/>
        </w:rPr>
      </w:pPr>
      <w:r w:rsidRPr="00440400">
        <w:t>[IANA register for Hash Function Textual Names]</w:t>
      </w:r>
      <w:r w:rsidRPr="00440400">
        <w:tab/>
        <w:t xml:space="preserve"> https://www.iana.org/assignments/hash-function-text-names/hash-function-text-names.xhtml</w:t>
      </w:r>
    </w:p>
    <w:p w14:paraId="5FD23889" w14:textId="77777777" w:rsidR="003B140B" w:rsidRPr="00440400" w:rsidRDefault="003B140B" w:rsidP="003B140B">
      <w:pPr>
        <w:pStyle w:val="Reference"/>
      </w:pPr>
      <w:r w:rsidRPr="00440400">
        <w:t>[Jinja2]</w:t>
      </w:r>
      <w:r w:rsidRPr="00440400">
        <w:tab/>
      </w:r>
      <w:r w:rsidRPr="00440400">
        <w:tab/>
        <w:t>Jinja2, jinja.pocoo.org/</w:t>
      </w:r>
    </w:p>
    <w:p w14:paraId="1ECFC440" w14:textId="77777777" w:rsidR="003B140B" w:rsidRPr="00440400" w:rsidRDefault="003B140B" w:rsidP="003B140B">
      <w:pPr>
        <w:pStyle w:val="Reference"/>
      </w:pPr>
      <w:r w:rsidRPr="00440400">
        <w:t>[Twig]</w:t>
      </w:r>
      <w:r w:rsidRPr="00440400">
        <w:tab/>
      </w:r>
      <w:r w:rsidRPr="00440400">
        <w:tab/>
        <w:t>Twig, https://twig.symfony.com</w:t>
      </w:r>
    </w:p>
    <w:p w14:paraId="2B2E7FCC" w14:textId="77777777" w:rsidR="003B140B" w:rsidRPr="00440400" w:rsidRDefault="003B140B" w:rsidP="003B140B"/>
    <w:p w14:paraId="31E96F41" w14:textId="77777777" w:rsidR="003B140B" w:rsidRPr="00440400" w:rsidRDefault="003B140B" w:rsidP="003B140B">
      <w:pPr>
        <w:pStyle w:val="Heading1"/>
        <w:numPr>
          <w:ilvl w:val="0"/>
          <w:numId w:val="4"/>
        </w:numPr>
      </w:pPr>
      <w:bookmarkStart w:id="32" w:name="_Toc37877451"/>
      <w:bookmarkStart w:id="33" w:name="_Toc124961248"/>
      <w:bookmarkStart w:id="34" w:name="_Toc373867835"/>
      <w:bookmarkStart w:id="35" w:name="_Toc379455001"/>
      <w:bookmarkStart w:id="36" w:name="_Toc397688775"/>
      <w:bookmarkStart w:id="37" w:name="_Toc125468373"/>
      <w:r w:rsidRPr="00440400">
        <w:lastRenderedPageBreak/>
        <w:t>Overview</w:t>
      </w:r>
      <w:bookmarkEnd w:id="32"/>
      <w:bookmarkEnd w:id="33"/>
      <w:bookmarkEnd w:id="37"/>
    </w:p>
    <w:p w14:paraId="635DE8A7" w14:textId="77777777" w:rsidR="003B140B" w:rsidRPr="00440400" w:rsidRDefault="003B140B" w:rsidP="003B140B">
      <w:pPr>
        <w:pStyle w:val="Heading2"/>
        <w:numPr>
          <w:ilvl w:val="1"/>
          <w:numId w:val="4"/>
        </w:numPr>
      </w:pPr>
      <w:bookmarkStart w:id="38" w:name="_Toc302251662"/>
      <w:bookmarkStart w:id="39" w:name="_Toc310749056"/>
      <w:bookmarkStart w:id="40" w:name="_Toc313780890"/>
      <w:bookmarkStart w:id="41" w:name="_Toc322703134"/>
      <w:bookmarkStart w:id="42" w:name="_Toc454457670"/>
      <w:bookmarkStart w:id="43" w:name="_Toc454458469"/>
      <w:bookmarkStart w:id="44" w:name="_Toc86480"/>
      <w:bookmarkStart w:id="45" w:name="_Toc37877452"/>
      <w:bookmarkStart w:id="46" w:name="_Toc124961249"/>
      <w:bookmarkStart w:id="47" w:name="_Toc379800441"/>
      <w:bookmarkStart w:id="48" w:name="_Toc397688833"/>
      <w:bookmarkStart w:id="49" w:name="_Toc125468374"/>
      <w:bookmarkEnd w:id="34"/>
      <w:bookmarkEnd w:id="35"/>
      <w:bookmarkEnd w:id="36"/>
      <w:r w:rsidRPr="00440400">
        <w:t>Objective</w:t>
      </w:r>
      <w:bookmarkEnd w:id="38"/>
      <w:bookmarkEnd w:id="39"/>
      <w:bookmarkEnd w:id="40"/>
      <w:bookmarkEnd w:id="41"/>
      <w:bookmarkEnd w:id="42"/>
      <w:bookmarkEnd w:id="43"/>
      <w:bookmarkEnd w:id="44"/>
      <w:bookmarkEnd w:id="45"/>
      <w:bookmarkEnd w:id="46"/>
      <w:bookmarkEnd w:id="49"/>
    </w:p>
    <w:p w14:paraId="24B338EB" w14:textId="77777777" w:rsidR="003B140B" w:rsidRPr="00440400" w:rsidRDefault="003B140B" w:rsidP="003B140B">
      <w:r w:rsidRPr="00440400">
        <w:t>Cloud computing can become more valuable if the creation and lifecycle management of application, infrastructure, and network services can be fully automated and supported across a variety of deployment environments. The core TOSCA specification provides a language for describing service components and their relationships using a service topology, and it provides for specifying the lifecycle management procedures that allow for creation or modification of services using orchestration processes. The combination of topology and orchestration in a Service Template describes what is needed in different environments to enable automated deployment of services and their management throughout the complete service lifecycle (e.g. scaling, patching, monitoring, etc.).</w:t>
      </w:r>
    </w:p>
    <w:p w14:paraId="0A9B5894" w14:textId="77777777" w:rsidR="003B140B" w:rsidRPr="00440400" w:rsidRDefault="003B140B" w:rsidP="003B140B">
      <w:pPr>
        <w:pStyle w:val="Heading2"/>
        <w:numPr>
          <w:ilvl w:val="1"/>
          <w:numId w:val="4"/>
        </w:numPr>
      </w:pPr>
      <w:bookmarkStart w:id="50" w:name="_Toc124961250"/>
      <w:bookmarkStart w:id="51" w:name="_Toc125468375"/>
      <w:r w:rsidRPr="00440400">
        <w:t>TOSCA Scope</w:t>
      </w:r>
      <w:bookmarkEnd w:id="50"/>
      <w:bookmarkEnd w:id="51"/>
    </w:p>
    <w:p w14:paraId="04A1EB01" w14:textId="77777777" w:rsidR="003B140B" w:rsidRPr="00440400" w:rsidRDefault="003B140B" w:rsidP="003B140B">
      <w:pPr>
        <w:rPr>
          <w:rFonts w:ascii="Calibri" w:hAnsi="Calibri"/>
          <w:szCs w:val="22"/>
        </w:rPr>
      </w:pPr>
      <w:r w:rsidRPr="00440400">
        <w:t>TOSCA is a domain-specific language for designing services and for defining the deployment and run-time management aspects of these services with the goal of enabling fully automated service management. As such, TOSCA is designed to support all three phases of the service lifecycle:</w:t>
      </w:r>
    </w:p>
    <w:p w14:paraId="52C1328B" w14:textId="77777777" w:rsidR="003B140B" w:rsidRPr="00440400" w:rsidRDefault="003B140B">
      <w:pPr>
        <w:pStyle w:val="ListNumber"/>
        <w:numPr>
          <w:ilvl w:val="0"/>
          <w:numId w:val="16"/>
        </w:numPr>
      </w:pPr>
      <w:r w:rsidRPr="00440400">
        <w:rPr>
          <w:rStyle w:val="Strong"/>
        </w:rPr>
        <w:t>Day 0—Service Design</w:t>
      </w:r>
      <w:r w:rsidRPr="00440400">
        <w:t xml:space="preserve">: Service designers use TOSCA to model services as topology graphs that consist of nodes and relationships. Nodes model the components of which a service is composed, and relationships model dependencies between these service components. </w:t>
      </w:r>
    </w:p>
    <w:p w14:paraId="58BCECA4" w14:textId="77777777" w:rsidR="003B140B" w:rsidRPr="00440400" w:rsidRDefault="003B140B">
      <w:pPr>
        <w:pStyle w:val="ListNumber"/>
        <w:numPr>
          <w:ilvl w:val="0"/>
          <w:numId w:val="16"/>
        </w:numPr>
      </w:pPr>
      <w:r w:rsidRPr="00295EE6">
        <w:rPr>
          <w:rStyle w:val="Emphasis"/>
          <w:b/>
          <w:bCs/>
        </w:rPr>
        <w:t>Day 1—</w:t>
      </w:r>
      <w:r w:rsidRPr="00440400">
        <w:rPr>
          <w:rStyle w:val="Strong"/>
        </w:rPr>
        <w:t>Service</w:t>
      </w:r>
      <w:r w:rsidRPr="00295EE6">
        <w:rPr>
          <w:rStyle w:val="Emphasis"/>
          <w:b/>
          <w:bCs/>
        </w:rPr>
        <w:t xml:space="preserve"> Deployment</w:t>
      </w:r>
      <w:r w:rsidRPr="00440400">
        <w:t xml:space="preserve">: TOSCA can also be used to define mechanisms for deploying TOSCA service topologies on external platforms. </w:t>
      </w:r>
    </w:p>
    <w:p w14:paraId="62CF29DD" w14:textId="77777777" w:rsidR="003B140B" w:rsidRPr="00440400" w:rsidRDefault="003B140B" w:rsidP="003B140B">
      <w:pPr>
        <w:pStyle w:val="ListNumber"/>
      </w:pPr>
      <w:r w:rsidRPr="00440400">
        <w:rPr>
          <w:rStyle w:val="Strong"/>
        </w:rPr>
        <w:t>Day 2—Service Management</w:t>
      </w:r>
      <w:r w:rsidRPr="00440400">
        <w:t>: TOSCA can enable run-time management of services by providing support for updating and/or upgrading deployed services and by providing service assurance functionality.</w:t>
      </w:r>
    </w:p>
    <w:p w14:paraId="4085FEC4" w14:textId="77777777" w:rsidR="003B140B" w:rsidRPr="00440400" w:rsidRDefault="003B140B" w:rsidP="003B140B">
      <w:r w:rsidRPr="00440400">
        <w:t>Note that it is not mandatory for compliant TOSCA implementations to support all three service lifecycle phases. Some implementations may use TOSCA only for service design and delegate orchestration and ongoing lifecycle management functionality to external (non-TOSCA) orchestrators. Other implementations may decide to use TOSCA for all three phases of the service lifecycle.</w:t>
      </w:r>
    </w:p>
    <w:p w14:paraId="6F8B8C3A" w14:textId="77777777" w:rsidR="003B140B" w:rsidRPr="00440400" w:rsidRDefault="003B140B" w:rsidP="003B140B">
      <w:pPr>
        <w:pStyle w:val="Heading2"/>
        <w:numPr>
          <w:ilvl w:val="1"/>
          <w:numId w:val="4"/>
        </w:numPr>
      </w:pPr>
      <w:bookmarkStart w:id="52" w:name="_Toc124961251"/>
      <w:bookmarkStart w:id="53" w:name="_Toc125468376"/>
      <w:r w:rsidRPr="00440400">
        <w:t>Application Domains</w:t>
      </w:r>
      <w:bookmarkEnd w:id="52"/>
      <w:bookmarkEnd w:id="53"/>
    </w:p>
    <w:p w14:paraId="578F83E8" w14:textId="77777777" w:rsidR="003B140B" w:rsidRPr="00440400" w:rsidRDefault="003B140B" w:rsidP="003B140B">
      <w:r w:rsidRPr="00440400">
        <w:t>TOSCA can be used to specify automated lifecycle management of the following:</w:t>
      </w:r>
    </w:p>
    <w:p w14:paraId="37C4386B" w14:textId="77777777" w:rsidR="003B140B" w:rsidRPr="00440400" w:rsidRDefault="003B140B" w:rsidP="003B140B">
      <w:pPr>
        <w:pStyle w:val="ListBullet"/>
      </w:pPr>
      <w:r w:rsidRPr="00440400">
        <w:t>Infrastructure-as-a-Service Clouds: automate the deployment and management of workloads in IaaS clouds such as OpenStack, Amazon Web Services, Microsoft Azure, and others.</w:t>
      </w:r>
    </w:p>
    <w:p w14:paraId="7DB5323D" w14:textId="77777777" w:rsidR="003B140B" w:rsidRPr="00440400" w:rsidRDefault="003B140B" w:rsidP="003B140B">
      <w:pPr>
        <w:pStyle w:val="ListBullet"/>
      </w:pPr>
      <w:r w:rsidRPr="00440400">
        <w:t>Cloud-native applications: deploy containerized applications and micro-services, for example by interfacing to orchestration platforms such as Kubernetes.</w:t>
      </w:r>
    </w:p>
    <w:p w14:paraId="2B555868" w14:textId="77777777" w:rsidR="003B140B" w:rsidRPr="00440400" w:rsidRDefault="003B140B" w:rsidP="003B140B">
      <w:pPr>
        <w:pStyle w:val="ListBullet"/>
      </w:pPr>
      <w:r w:rsidRPr="00440400">
        <w:t>Network Functions Virtualization: define the management of Virtual Network Functions and their composition into complex network services.</w:t>
      </w:r>
    </w:p>
    <w:p w14:paraId="042D4635" w14:textId="77777777" w:rsidR="003B140B" w:rsidRPr="00440400" w:rsidRDefault="003B140B" w:rsidP="003B140B">
      <w:pPr>
        <w:pStyle w:val="ListBullet"/>
      </w:pPr>
      <w:r w:rsidRPr="00440400">
        <w:t>Software Defined Networking: support on-demand creation of network services (for example SD-WAN).</w:t>
      </w:r>
    </w:p>
    <w:p w14:paraId="57EB0A1D" w14:textId="77777777" w:rsidR="003B140B" w:rsidRPr="00440400" w:rsidRDefault="003B140B" w:rsidP="003B140B">
      <w:pPr>
        <w:pStyle w:val="ListBullet"/>
      </w:pPr>
      <w:r w:rsidRPr="00440400">
        <w:t>Functions-as-a-Service: define abstract software applications without any deployment or operational considerations.</w:t>
      </w:r>
    </w:p>
    <w:p w14:paraId="6EEFD07A" w14:textId="77777777" w:rsidR="003B140B" w:rsidRPr="00440400" w:rsidRDefault="003B140B" w:rsidP="003B140B">
      <w:pPr>
        <w:pStyle w:val="ListBullet"/>
      </w:pPr>
      <w:r w:rsidRPr="00440400">
        <w:t>IoT and Edge computing: deploy services at the network edge with the goal of minimizing latency.</w:t>
      </w:r>
    </w:p>
    <w:p w14:paraId="011DBF47" w14:textId="77777777" w:rsidR="003B140B" w:rsidRPr="00440400" w:rsidRDefault="003B140B" w:rsidP="003B140B">
      <w:pPr>
        <w:pStyle w:val="ListBullet"/>
      </w:pPr>
      <w:r w:rsidRPr="00440400">
        <w:t>Process automation: support open and interoperable process control architectures.</w:t>
      </w:r>
    </w:p>
    <w:p w14:paraId="6D3FAA15" w14:textId="77777777" w:rsidR="003B140B" w:rsidRPr="00440400" w:rsidRDefault="003B140B" w:rsidP="003B140B">
      <w:r w:rsidRPr="00440400">
        <w:t>This list is by no means intended to be exhaustive and only serves to demonstrate the breadth of application domains that can benefit from TOSCA’s automated lifecycle management capabilities.</w:t>
      </w:r>
    </w:p>
    <w:p w14:paraId="3E6CD6AD" w14:textId="77777777" w:rsidR="003B140B" w:rsidRPr="00440400" w:rsidRDefault="003B140B" w:rsidP="003B140B">
      <w:pPr>
        <w:pStyle w:val="Heading2"/>
        <w:numPr>
          <w:ilvl w:val="1"/>
          <w:numId w:val="4"/>
        </w:numPr>
      </w:pPr>
      <w:bookmarkStart w:id="54" w:name="_Toc302251664"/>
      <w:bookmarkStart w:id="55" w:name="_Toc310749058"/>
      <w:bookmarkStart w:id="56" w:name="_Toc313780892"/>
      <w:bookmarkStart w:id="57" w:name="_Toc322703136"/>
      <w:bookmarkStart w:id="58" w:name="_Toc454457672"/>
      <w:bookmarkStart w:id="59" w:name="_Toc454458471"/>
      <w:bookmarkStart w:id="60" w:name="_Toc86482"/>
      <w:bookmarkStart w:id="61" w:name="_Toc37877454"/>
      <w:bookmarkStart w:id="62" w:name="_Toc124961252"/>
      <w:bookmarkStart w:id="63" w:name="_Toc125468377"/>
      <w:r w:rsidRPr="00440400">
        <w:lastRenderedPageBreak/>
        <w:t>Implementations</w:t>
      </w:r>
      <w:bookmarkEnd w:id="54"/>
      <w:bookmarkEnd w:id="55"/>
      <w:bookmarkEnd w:id="56"/>
      <w:bookmarkEnd w:id="57"/>
      <w:bookmarkEnd w:id="58"/>
      <w:bookmarkEnd w:id="59"/>
      <w:bookmarkEnd w:id="60"/>
      <w:bookmarkEnd w:id="61"/>
      <w:bookmarkEnd w:id="62"/>
      <w:bookmarkEnd w:id="63"/>
    </w:p>
    <w:p w14:paraId="70747134" w14:textId="77777777" w:rsidR="003B140B" w:rsidRPr="00440400" w:rsidRDefault="003B140B" w:rsidP="003B140B">
      <w:pPr>
        <w:spacing w:after="200"/>
      </w:pPr>
      <w:r w:rsidRPr="00440400">
        <w:t>Different kinds of processors and artifacts qualify as implementations of TOSCA. Those that this specification is explicitly mentioning or referring to fall into the following categories:</w:t>
      </w:r>
    </w:p>
    <w:p w14:paraId="3E27C73C" w14:textId="77777777" w:rsidR="003B140B" w:rsidRPr="00440400" w:rsidRDefault="003B140B" w:rsidP="003B140B">
      <w:pPr>
        <w:pStyle w:val="ListBullet"/>
        <w:spacing w:before="60" w:after="60"/>
      </w:pPr>
      <w:r w:rsidRPr="00440400">
        <w:t>TOSCA processor (or “processor”): An engine or tool that is capable of parsing and interpreting a TOSCA service template for a particular purpose. For example, the purpose could be validation, translation or visual rendering.</w:t>
      </w:r>
    </w:p>
    <w:p w14:paraId="17131FA4" w14:textId="77777777" w:rsidR="003B140B" w:rsidRPr="00440400" w:rsidRDefault="003B140B" w:rsidP="003B140B">
      <w:pPr>
        <w:pStyle w:val="ListBullet"/>
        <w:spacing w:before="60" w:after="60"/>
      </w:pPr>
      <w:r w:rsidRPr="00440400">
        <w:t xml:space="preserve">TOSCA orchestrator (also called orchestration engine): A TOSCA processor that interprets a </w:t>
      </w:r>
      <w:r>
        <w:t>TOSCA file</w:t>
      </w:r>
      <w:r w:rsidRPr="00440400">
        <w:t xml:space="preserve"> or a TOSCA CSAR in order to instantiate, deploy, and manage the described application in a Cloud.</w:t>
      </w:r>
    </w:p>
    <w:p w14:paraId="53B19E0F" w14:textId="77777777" w:rsidR="003B140B" w:rsidRPr="00440400" w:rsidRDefault="003B140B" w:rsidP="003B140B">
      <w:pPr>
        <w:pStyle w:val="ListBullet"/>
        <w:spacing w:before="60" w:after="60"/>
      </w:pPr>
      <w:r w:rsidRPr="00440400">
        <w:t xml:space="preserve">TOSCA translator: A tool that translates </w:t>
      </w:r>
      <w:r>
        <w:t>TOSCA file</w:t>
      </w:r>
      <w:r w:rsidRPr="00440400">
        <w:t>s into documents that use another language, such as Kubernetes Helm charts or Amazon CloudFormation templates.</w:t>
      </w:r>
    </w:p>
    <w:p w14:paraId="60098A3A" w14:textId="77777777" w:rsidR="003B140B" w:rsidRPr="00440400" w:rsidRDefault="003B140B" w:rsidP="003B140B">
      <w:pPr>
        <w:pStyle w:val="ListBullet"/>
        <w:spacing w:before="60" w:after="60"/>
      </w:pPr>
      <w:r w:rsidRPr="00440400">
        <w:t xml:space="preserve">TOSCA template generator: A tool that generates a </w:t>
      </w:r>
      <w:r>
        <w:t>TOSCA file</w:t>
      </w:r>
      <w:r w:rsidRPr="00440400">
        <w:t xml:space="preserve">. An example of generator is a modeling tool capable of generating or editing a </w:t>
      </w:r>
      <w:r>
        <w:t>TOSCA file</w:t>
      </w:r>
      <w:r w:rsidRPr="00440400">
        <w:t xml:space="preserve"> (often such a tool would also be a TOSCA processor).</w:t>
      </w:r>
    </w:p>
    <w:p w14:paraId="6908B8AC" w14:textId="77777777" w:rsidR="003B140B" w:rsidRPr="00440400" w:rsidRDefault="003B140B" w:rsidP="003B140B">
      <w:pPr>
        <w:spacing w:after="200"/>
      </w:pPr>
      <w:r w:rsidRPr="00440400">
        <w:t>The above list is not exclusive. The above definitions should be understood as referring to and implementing TOSCA as described in this document.</w:t>
      </w:r>
    </w:p>
    <w:p w14:paraId="0EA18404" w14:textId="77777777" w:rsidR="003B140B" w:rsidRPr="00440400" w:rsidRDefault="003B140B" w:rsidP="003B140B">
      <w:pPr>
        <w:pStyle w:val="Heading2"/>
        <w:numPr>
          <w:ilvl w:val="1"/>
          <w:numId w:val="4"/>
        </w:numPr>
      </w:pPr>
      <w:bookmarkStart w:id="64" w:name="_Toc302251669"/>
      <w:bookmarkStart w:id="65" w:name="_Toc310749063"/>
      <w:bookmarkStart w:id="66" w:name="_Toc313780897"/>
      <w:bookmarkStart w:id="67" w:name="_Toc322703141"/>
      <w:bookmarkStart w:id="68" w:name="_Toc454457678"/>
      <w:bookmarkStart w:id="69" w:name="_Toc454458477"/>
      <w:bookmarkStart w:id="70" w:name="_Toc86487"/>
      <w:bookmarkStart w:id="71" w:name="_Toc37877456"/>
      <w:bookmarkStart w:id="72" w:name="_Toc124961253"/>
      <w:bookmarkStart w:id="73" w:name="_Toc125468378"/>
      <w:bookmarkEnd w:id="47"/>
      <w:bookmarkEnd w:id="48"/>
      <w:r w:rsidRPr="00440400">
        <w:t>Glossary</w:t>
      </w:r>
      <w:bookmarkEnd w:id="64"/>
      <w:bookmarkEnd w:id="65"/>
      <w:bookmarkEnd w:id="66"/>
      <w:bookmarkEnd w:id="67"/>
      <w:bookmarkEnd w:id="68"/>
      <w:bookmarkEnd w:id="69"/>
      <w:bookmarkEnd w:id="70"/>
      <w:bookmarkEnd w:id="71"/>
      <w:bookmarkEnd w:id="72"/>
      <w:bookmarkEnd w:id="73"/>
    </w:p>
    <w:p w14:paraId="655245A6" w14:textId="77777777" w:rsidR="003B140B" w:rsidRPr="00440400" w:rsidRDefault="003B140B" w:rsidP="003B140B">
      <w:r w:rsidRPr="00440400">
        <w:t>The following terms are used throughout this specification and have the following definitions when used in context of this document.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7"/>
        <w:gridCol w:w="7303"/>
      </w:tblGrid>
      <w:tr w:rsidR="003B140B" w:rsidRPr="00440400" w14:paraId="0F742D07" w14:textId="77777777" w:rsidTr="00F618C3">
        <w:tc>
          <w:tcPr>
            <w:tcW w:w="2057" w:type="dxa"/>
            <w:tcBorders>
              <w:top w:val="nil"/>
              <w:bottom w:val="single" w:sz="4" w:space="0" w:color="auto"/>
            </w:tcBorders>
            <w:shd w:val="pct15" w:color="auto" w:fill="auto"/>
          </w:tcPr>
          <w:p w14:paraId="2046D3FD" w14:textId="77777777" w:rsidR="003B140B" w:rsidRPr="00440400" w:rsidRDefault="003B140B" w:rsidP="00F618C3">
            <w:pPr>
              <w:pStyle w:val="TableText-Heading"/>
            </w:pPr>
            <w:r w:rsidRPr="00440400">
              <w:t>Term</w:t>
            </w:r>
          </w:p>
        </w:tc>
        <w:tc>
          <w:tcPr>
            <w:tcW w:w="7303" w:type="dxa"/>
            <w:tcBorders>
              <w:top w:val="nil"/>
              <w:bottom w:val="single" w:sz="4" w:space="0" w:color="auto"/>
            </w:tcBorders>
            <w:shd w:val="pct15" w:color="auto" w:fill="auto"/>
          </w:tcPr>
          <w:p w14:paraId="583F4CDA" w14:textId="77777777" w:rsidR="003B140B" w:rsidRPr="00440400" w:rsidRDefault="003B140B" w:rsidP="00F618C3">
            <w:pPr>
              <w:pStyle w:val="TableText-Heading"/>
            </w:pPr>
            <w:r w:rsidRPr="00440400">
              <w:t>Definition</w:t>
            </w:r>
          </w:p>
        </w:tc>
      </w:tr>
      <w:tr w:rsidR="003B140B" w:rsidRPr="00440400" w14:paraId="135E094C" w14:textId="77777777" w:rsidTr="00F618C3">
        <w:tc>
          <w:tcPr>
            <w:tcW w:w="2057" w:type="dxa"/>
            <w:tcBorders>
              <w:top w:val="single" w:sz="4" w:space="0" w:color="auto"/>
            </w:tcBorders>
          </w:tcPr>
          <w:p w14:paraId="76F0133F" w14:textId="77777777" w:rsidR="003B140B" w:rsidRPr="00440400" w:rsidRDefault="003B140B" w:rsidP="00F618C3">
            <w:r w:rsidRPr="00440400">
              <w:t>Instance Model</w:t>
            </w:r>
          </w:p>
        </w:tc>
        <w:tc>
          <w:tcPr>
            <w:tcW w:w="7303" w:type="dxa"/>
            <w:tcBorders>
              <w:top w:val="single" w:sz="4" w:space="0" w:color="auto"/>
            </w:tcBorders>
          </w:tcPr>
          <w:p w14:paraId="731F5072" w14:textId="77777777" w:rsidR="003B140B" w:rsidRPr="00440400" w:rsidRDefault="003B140B" w:rsidP="00F618C3">
            <w:pPr>
              <w:rPr>
                <w:rFonts w:cs="Arial"/>
                <w:szCs w:val="20"/>
              </w:rPr>
            </w:pPr>
            <w:r w:rsidRPr="00440400">
              <w:rPr>
                <w:rFonts w:cs="Arial"/>
                <w:szCs w:val="20"/>
              </w:rPr>
              <w:t xml:space="preserve">A deployed service is a running instance of a Service Template. </w:t>
            </w:r>
            <w:r>
              <w:rPr>
                <w:rFonts w:cs="Arial"/>
                <w:szCs w:val="20"/>
              </w:rPr>
              <w:t>T</w:t>
            </w:r>
            <w:r w:rsidRPr="00440400">
              <w:rPr>
                <w:rFonts w:cs="Arial"/>
                <w:szCs w:val="20"/>
              </w:rPr>
              <w:t xml:space="preserve">he instance is </w:t>
            </w:r>
            <w:r>
              <w:rPr>
                <w:rFonts w:cs="Arial"/>
                <w:szCs w:val="20"/>
              </w:rPr>
              <w:t xml:space="preserve">typically </w:t>
            </w:r>
            <w:r w:rsidRPr="00440400">
              <w:rPr>
                <w:rFonts w:cs="Arial"/>
                <w:szCs w:val="20"/>
              </w:rPr>
              <w:t xml:space="preserve">derived by running a declarative workflow that is automatically generated based on the node templates and relationship templates defined in the </w:t>
            </w:r>
            <w:r>
              <w:rPr>
                <w:rFonts w:cs="Arial"/>
                <w:szCs w:val="20"/>
              </w:rPr>
              <w:t>service template</w:t>
            </w:r>
            <w:r w:rsidRPr="00440400">
              <w:rPr>
                <w:rFonts w:cs="Arial"/>
                <w:szCs w:val="20"/>
              </w:rPr>
              <w:t>.</w:t>
            </w:r>
          </w:p>
        </w:tc>
      </w:tr>
      <w:tr w:rsidR="003B140B" w:rsidRPr="00440400" w14:paraId="3D3964EE" w14:textId="77777777" w:rsidTr="00F618C3">
        <w:tc>
          <w:tcPr>
            <w:tcW w:w="2057" w:type="dxa"/>
          </w:tcPr>
          <w:p w14:paraId="19976108" w14:textId="77777777" w:rsidR="003B140B" w:rsidRPr="00440400" w:rsidRDefault="003B140B" w:rsidP="00F618C3">
            <w:r w:rsidRPr="00440400">
              <w:t>Node Template</w:t>
            </w:r>
          </w:p>
        </w:tc>
        <w:tc>
          <w:tcPr>
            <w:tcW w:w="7303" w:type="dxa"/>
          </w:tcPr>
          <w:p w14:paraId="5F724120" w14:textId="77777777" w:rsidR="003B140B" w:rsidRPr="00440400" w:rsidRDefault="003B140B" w:rsidP="00F618C3">
            <w:pPr>
              <w:rPr>
                <w:rFonts w:cs="Arial"/>
                <w:szCs w:val="20"/>
              </w:rPr>
            </w:pPr>
            <w:r w:rsidRPr="00440400">
              <w:rPr>
                <w:rFonts w:cs="Arial"/>
                <w:szCs w:val="20"/>
              </w:rPr>
              <w:t xml:space="preserve">A </w:t>
            </w:r>
            <w:r w:rsidRPr="00440400">
              <w:rPr>
                <w:rFonts w:cs="Arial"/>
                <w:i/>
                <w:szCs w:val="20"/>
              </w:rPr>
              <w:t>Node Template</w:t>
            </w:r>
            <w:r w:rsidRPr="00440400">
              <w:rPr>
                <w:rFonts w:cs="Arial"/>
                <w:szCs w:val="20"/>
              </w:rPr>
              <w:t xml:space="preserve"> specifies the occurrence of a component node as part of a </w:t>
            </w:r>
            <w:r>
              <w:rPr>
                <w:rFonts w:cs="Arial"/>
                <w:szCs w:val="20"/>
              </w:rPr>
              <w:t>service template</w:t>
            </w:r>
            <w:r w:rsidRPr="00440400">
              <w:rPr>
                <w:rFonts w:cs="Arial"/>
                <w:szCs w:val="20"/>
              </w:rPr>
              <w:t>. Each Node Template refers to a Node Type that defines the semantics of the node (e.g., properties, attributes, requirements, capabilities, interfaces). Node Types are defined separately for reuse purposes.</w:t>
            </w:r>
          </w:p>
        </w:tc>
      </w:tr>
      <w:tr w:rsidR="003B140B" w:rsidRPr="00440400" w14:paraId="0D6D9D33" w14:textId="77777777" w:rsidTr="00F618C3">
        <w:tc>
          <w:tcPr>
            <w:tcW w:w="2057" w:type="dxa"/>
          </w:tcPr>
          <w:p w14:paraId="5DE1E569" w14:textId="77777777" w:rsidR="003B140B" w:rsidRPr="00440400" w:rsidRDefault="003B140B" w:rsidP="00F618C3">
            <w:r w:rsidRPr="00440400">
              <w:t>Relationship Template</w:t>
            </w:r>
          </w:p>
        </w:tc>
        <w:tc>
          <w:tcPr>
            <w:tcW w:w="7303" w:type="dxa"/>
          </w:tcPr>
          <w:p w14:paraId="3E2ADD03" w14:textId="77777777" w:rsidR="003B140B" w:rsidRPr="00440400" w:rsidRDefault="003B140B" w:rsidP="00F618C3">
            <w:pPr>
              <w:rPr>
                <w:rFonts w:cs="Arial"/>
                <w:szCs w:val="20"/>
              </w:rPr>
            </w:pPr>
            <w:r w:rsidRPr="00440400">
              <w:rPr>
                <w:rFonts w:cs="Arial"/>
                <w:szCs w:val="20"/>
              </w:rPr>
              <w:t xml:space="preserve">A </w:t>
            </w:r>
            <w:r w:rsidRPr="00440400">
              <w:rPr>
                <w:rFonts w:cs="Arial"/>
                <w:i/>
                <w:szCs w:val="20"/>
              </w:rPr>
              <w:t>Relationship Template</w:t>
            </w:r>
            <w:r w:rsidRPr="00440400">
              <w:rPr>
                <w:rFonts w:cs="Arial"/>
                <w:szCs w:val="20"/>
              </w:rPr>
              <w:t xml:space="preserve"> specifies the occurrence of a relationship between nodes in a </w:t>
            </w:r>
            <w:r>
              <w:rPr>
                <w:rFonts w:cs="Arial"/>
                <w:szCs w:val="20"/>
              </w:rPr>
              <w:t>service template</w:t>
            </w:r>
            <w:r w:rsidRPr="00440400">
              <w:rPr>
                <w:rFonts w:cs="Arial"/>
                <w:szCs w:val="20"/>
              </w:rPr>
              <w:t>. Each Relationship Template refers to a Relationship Type that defines the semantics relationship (e.g., properties, attributes, interfaces, etc.). Relationship Types are defined separately for reuse purposes.</w:t>
            </w:r>
          </w:p>
        </w:tc>
      </w:tr>
      <w:tr w:rsidR="003B140B" w:rsidRPr="00440400" w14:paraId="31877CEB" w14:textId="77777777" w:rsidTr="00F618C3">
        <w:tc>
          <w:tcPr>
            <w:tcW w:w="2057" w:type="dxa"/>
          </w:tcPr>
          <w:p w14:paraId="41347097" w14:textId="77777777" w:rsidR="003B140B" w:rsidRPr="00440400" w:rsidRDefault="003B140B" w:rsidP="00F618C3">
            <w:bookmarkStart w:id="74" w:name="TERM_SERVICE_TEMPLATE"/>
            <w:r w:rsidRPr="00440400">
              <w:t>Service Template</w:t>
            </w:r>
            <w:bookmarkEnd w:id="74"/>
          </w:p>
        </w:tc>
        <w:tc>
          <w:tcPr>
            <w:tcW w:w="7303" w:type="dxa"/>
          </w:tcPr>
          <w:p w14:paraId="13D01A23" w14:textId="77777777" w:rsidR="003B140B" w:rsidRPr="00440400" w:rsidRDefault="003B140B" w:rsidP="00F618C3">
            <w:r w:rsidRPr="00440400">
              <w:t xml:space="preserve">A </w:t>
            </w:r>
            <w:r w:rsidRPr="00440400">
              <w:rPr>
                <w:i/>
              </w:rPr>
              <w:t>Service Template</w:t>
            </w:r>
            <w:r w:rsidRPr="00440400">
              <w:t xml:space="preserve"> is typically used to specify the “topology” (or structure) and “orchestration” (or invocation of management behavior) of IT services so that they can be provisioned and managed in accordance with constraints and policies.</w:t>
            </w:r>
          </w:p>
        </w:tc>
      </w:tr>
      <w:tr w:rsidR="003B140B" w:rsidRPr="00440400" w14:paraId="34DADB79" w14:textId="77777777" w:rsidTr="00F618C3">
        <w:tc>
          <w:tcPr>
            <w:tcW w:w="2057" w:type="dxa"/>
          </w:tcPr>
          <w:p w14:paraId="35D012CC" w14:textId="77777777" w:rsidR="003B140B" w:rsidRPr="00440400" w:rsidRDefault="003B140B" w:rsidP="00F618C3">
            <w:bookmarkStart w:id="75" w:name="TERM_TOPOLOGY_TEMPLATE"/>
            <w:r w:rsidRPr="00440400">
              <w:t xml:space="preserve">Topology </w:t>
            </w:r>
            <w:bookmarkEnd w:id="75"/>
            <w:r>
              <w:t>Model</w:t>
            </w:r>
          </w:p>
        </w:tc>
        <w:tc>
          <w:tcPr>
            <w:tcW w:w="7303" w:type="dxa"/>
          </w:tcPr>
          <w:p w14:paraId="0A6DE445" w14:textId="77777777" w:rsidR="003B140B" w:rsidRPr="00440400" w:rsidRDefault="003B140B" w:rsidP="00F618C3">
            <w:r w:rsidRPr="00440400">
              <w:t xml:space="preserve">A Topology </w:t>
            </w:r>
            <w:r>
              <w:t>Model</w:t>
            </w:r>
            <w:r w:rsidRPr="00440400">
              <w:t xml:space="preserve"> defines the structure of a service in the context of a Service Template. A Topology </w:t>
            </w:r>
            <w:r>
              <w:t>model</w:t>
            </w:r>
            <w:r w:rsidRPr="00440400">
              <w:t xml:space="preserve"> consists of a set of Node Template and Relationship Template definitions that together define the topology of a service as a (not necessarily connected) directed graph.</w:t>
            </w:r>
          </w:p>
        </w:tc>
      </w:tr>
      <w:tr w:rsidR="003B140B" w:rsidRPr="00440400" w14:paraId="45A85400" w14:textId="77777777" w:rsidTr="00F618C3">
        <w:tc>
          <w:tcPr>
            <w:tcW w:w="2057" w:type="dxa"/>
          </w:tcPr>
          <w:p w14:paraId="4B227178" w14:textId="77777777" w:rsidR="003B140B" w:rsidRPr="00440400" w:rsidRDefault="003B140B" w:rsidP="00F618C3">
            <w:r w:rsidRPr="00440400">
              <w:t>Abstract Node Template</w:t>
            </w:r>
          </w:p>
        </w:tc>
        <w:tc>
          <w:tcPr>
            <w:tcW w:w="7303" w:type="dxa"/>
          </w:tcPr>
          <w:p w14:paraId="0367F17F" w14:textId="77777777" w:rsidR="003B140B" w:rsidRPr="00440400" w:rsidRDefault="003B140B" w:rsidP="00F618C3">
            <w:r w:rsidRPr="00440400">
              <w:t xml:space="preserve">An abstract node template is a node template that doesn’t define any implementations for the TOSCA lifecycle management operations. Service designers explicitly mark node templates as abstract using the substitute directive. TOSCA orchestrators provide implementations for abstract node templates by finding substituting templates for those node templates. </w:t>
            </w:r>
          </w:p>
        </w:tc>
      </w:tr>
    </w:tbl>
    <w:p w14:paraId="65AB6D0C" w14:textId="77777777" w:rsidR="003B140B" w:rsidRPr="00440400" w:rsidRDefault="003B140B" w:rsidP="003B140B"/>
    <w:p w14:paraId="7C835885" w14:textId="77777777" w:rsidR="003B140B" w:rsidRPr="00440400" w:rsidRDefault="003B140B" w:rsidP="003B140B">
      <w:pPr>
        <w:pStyle w:val="Heading1"/>
        <w:numPr>
          <w:ilvl w:val="0"/>
          <w:numId w:val="4"/>
        </w:numPr>
      </w:pPr>
      <w:bookmarkStart w:id="76" w:name="_Toc147732422"/>
      <w:bookmarkStart w:id="77" w:name="_Toc262047503"/>
      <w:bookmarkStart w:id="78" w:name="_Toc262047566"/>
      <w:bookmarkStart w:id="79" w:name="_Toc262047631"/>
      <w:bookmarkStart w:id="80" w:name="_Toc304380324"/>
      <w:bookmarkStart w:id="81" w:name="_Toc323909581"/>
      <w:bookmarkStart w:id="82" w:name="_Toc349667141"/>
      <w:bookmarkStart w:id="83" w:name="_Toc354322165"/>
      <w:bookmarkStart w:id="84" w:name="_Toc356403643"/>
      <w:bookmarkStart w:id="85" w:name="_Toc124961254"/>
      <w:bookmarkStart w:id="86" w:name="_Toc373867848"/>
      <w:bookmarkStart w:id="87" w:name="_Toc379455013"/>
      <w:bookmarkStart w:id="88" w:name="_Toc397688797"/>
      <w:bookmarkStart w:id="89" w:name="_Toc302251687"/>
      <w:bookmarkStart w:id="90" w:name="_Toc310749081"/>
      <w:bookmarkStart w:id="91" w:name="_Toc313780915"/>
      <w:bookmarkStart w:id="92" w:name="_Toc322703159"/>
      <w:bookmarkStart w:id="93" w:name="_Toc454457711"/>
      <w:bookmarkStart w:id="94" w:name="_Toc454458510"/>
      <w:bookmarkStart w:id="95" w:name="_Toc86508"/>
      <w:bookmarkStart w:id="96" w:name="_Toc125468379"/>
      <w:r w:rsidRPr="00440400">
        <w:lastRenderedPageBreak/>
        <w:t>TOSCA core concepts</w:t>
      </w:r>
      <w:bookmarkEnd w:id="76"/>
      <w:bookmarkEnd w:id="77"/>
      <w:bookmarkEnd w:id="78"/>
      <w:bookmarkEnd w:id="79"/>
      <w:bookmarkEnd w:id="80"/>
      <w:bookmarkEnd w:id="81"/>
      <w:bookmarkEnd w:id="82"/>
      <w:bookmarkEnd w:id="83"/>
      <w:bookmarkEnd w:id="84"/>
      <w:bookmarkEnd w:id="85"/>
      <w:bookmarkEnd w:id="96"/>
    </w:p>
    <w:p w14:paraId="55E7ED7C" w14:textId="77777777" w:rsidR="003B140B" w:rsidRPr="00440400" w:rsidRDefault="003B140B" w:rsidP="003B140B">
      <w:r w:rsidRPr="00440400">
        <w:t xml:space="preserve">The TOSCA language introduces a YAML-based grammar for creating service templates that define the lifecycle management of application, infrastructure, and network services. The language defines a </w:t>
      </w:r>
      <w:r w:rsidRPr="00440400">
        <w:rPr>
          <w:i/>
        </w:rPr>
        <w:t>metamodel</w:t>
      </w:r>
      <w:r w:rsidRPr="00440400">
        <w:t xml:space="preserve"> for specifying both the structure of a service as well as its management aspects. Within a </w:t>
      </w:r>
      <w:r>
        <w:t>TOSCA file</w:t>
      </w:r>
      <w:r w:rsidRPr="00440400">
        <w:t xml:space="preserve">, a </w:t>
      </w:r>
      <w:r>
        <w:rPr>
          <w:i/>
        </w:rPr>
        <w:t>Service</w:t>
      </w:r>
      <w:r w:rsidRPr="00440400">
        <w:rPr>
          <w:i/>
        </w:rPr>
        <w:t xml:space="preserve"> Template</w:t>
      </w:r>
      <w:r w:rsidRPr="00440400">
        <w:t xml:space="preserve"> defines the </w:t>
      </w:r>
      <w:r w:rsidRPr="00440400">
        <w:rPr>
          <w:i/>
        </w:rPr>
        <w:t>structure</w:t>
      </w:r>
      <w:r w:rsidRPr="00440400">
        <w:t xml:space="preserve"> of a service. </w:t>
      </w:r>
      <w:r w:rsidRPr="00440400">
        <w:rPr>
          <w:i/>
        </w:rPr>
        <w:t>Interfaces, Operations, and Workflows</w:t>
      </w:r>
      <w:r w:rsidRPr="00440400">
        <w:t xml:space="preserve"> define how service elements can be created and terminated as well as how they can be managed during their whole lifetimes. Policies specify operational behavior of the service such as quality-of-service objectives, performance objectives, and security constraints, and allow for closed-loop automation. The major elements defining a service are depicted in </w:t>
      </w:r>
      <w:r w:rsidRPr="00440400">
        <w:fldChar w:fldCharType="begin"/>
      </w:r>
      <w:r w:rsidRPr="00440400">
        <w:instrText xml:space="preserve"> REF _Ref313881914 \h </w:instrText>
      </w:r>
      <w:r w:rsidRPr="00440400">
        <w:fldChar w:fldCharType="separate"/>
      </w:r>
      <w:r w:rsidRPr="00440400">
        <w:t xml:space="preserve">Figure </w:t>
      </w:r>
      <w:r w:rsidRPr="00440400">
        <w:rPr>
          <w:noProof/>
        </w:rPr>
        <w:t>1</w:t>
      </w:r>
      <w:r w:rsidRPr="00440400">
        <w:fldChar w:fldCharType="end"/>
      </w:r>
      <w:r w:rsidRPr="00440400">
        <w:t xml:space="preserve">. </w:t>
      </w:r>
    </w:p>
    <w:p w14:paraId="3D8EA1F6" w14:textId="77777777" w:rsidR="003B140B" w:rsidRPr="00440400" w:rsidRDefault="003B140B" w:rsidP="003B140B">
      <w:pPr>
        <w:pStyle w:val="Heading2"/>
        <w:numPr>
          <w:ilvl w:val="1"/>
          <w:numId w:val="4"/>
        </w:numPr>
      </w:pPr>
      <w:bookmarkStart w:id="97" w:name="_Toc124961255"/>
      <w:bookmarkStart w:id="98" w:name="_Toc125468380"/>
      <w:r>
        <w:t>Service</w:t>
      </w:r>
      <w:r w:rsidRPr="00440400">
        <w:t xml:space="preserve"> Templates, Node Templates, and Relationships</w:t>
      </w:r>
      <w:bookmarkEnd w:id="97"/>
      <w:bookmarkEnd w:id="98"/>
    </w:p>
    <w:p w14:paraId="23E83422" w14:textId="77777777" w:rsidR="003B140B" w:rsidRPr="00440400" w:rsidRDefault="003B140B" w:rsidP="003B140B">
      <w:r w:rsidRPr="00440400">
        <w:t xml:space="preserve">Within a </w:t>
      </w:r>
      <w:r>
        <w:t>TOSCA file</w:t>
      </w:r>
      <w:r w:rsidRPr="00440400">
        <w:t xml:space="preserve">, a </w:t>
      </w:r>
      <w:r>
        <w:t>Service</w:t>
      </w:r>
      <w:r w:rsidRPr="00440400">
        <w:t xml:space="preserve"> Template defines the topology model of a service as a directed acyclic graph. Each node in this graph is represented by a </w:t>
      </w:r>
      <w:r w:rsidRPr="00440400">
        <w:rPr>
          <w:i/>
        </w:rPr>
        <w:t>Node Template</w:t>
      </w:r>
      <w:r w:rsidRPr="00440400">
        <w:t xml:space="preserve">. A Node Template specifies the presence of an entity of a specific </w:t>
      </w:r>
      <w:r w:rsidRPr="00440400">
        <w:rPr>
          <w:i/>
          <w:iCs/>
        </w:rPr>
        <w:t>Node Type</w:t>
      </w:r>
      <w:r w:rsidRPr="00440400">
        <w:t xml:space="preserve"> as a component of a service. A Node Type defines the properties of such a component (via </w:t>
      </w:r>
      <w:r w:rsidRPr="00440400">
        <w:rPr>
          <w:i/>
        </w:rPr>
        <w:t>Node Type Properties</w:t>
      </w:r>
      <w:r w:rsidRPr="00440400">
        <w:t xml:space="preserve">) and the operations (via </w:t>
      </w:r>
      <w:r w:rsidRPr="00440400">
        <w:rPr>
          <w:i/>
        </w:rPr>
        <w:t>Interfaces</w:t>
      </w:r>
      <w:r w:rsidRPr="00440400">
        <w:t xml:space="preserve">) available to manipulate the component. Node Types are defined separately for reuse purposes. In a </w:t>
      </w:r>
      <w:r>
        <w:t>service</w:t>
      </w:r>
      <w:r w:rsidRPr="00440400">
        <w:t xml:space="preserve"> template a Node Template assigns values to the properties defined in the Node Type.</w:t>
      </w:r>
    </w:p>
    <w:p w14:paraId="1E24C70F" w14:textId="77777777" w:rsidR="003B140B" w:rsidRPr="00440400" w:rsidRDefault="003B140B" w:rsidP="003B140B">
      <w:pPr>
        <w:jc w:val="center"/>
      </w:pPr>
      <w:r>
        <w:rPr>
          <w:noProof/>
        </w:rPr>
        <w:drawing>
          <wp:inline distT="0" distB="0" distL="0" distR="0" wp14:anchorId="2EF673E1" wp14:editId="3FC84087">
            <wp:extent cx="6022024"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28655" cy="3127640"/>
                    </a:xfrm>
                    <a:prstGeom prst="rect">
                      <a:avLst/>
                    </a:prstGeom>
                    <a:noFill/>
                  </pic:spPr>
                </pic:pic>
              </a:graphicData>
            </a:graphic>
          </wp:inline>
        </w:drawing>
      </w:r>
    </w:p>
    <w:p w14:paraId="03F5419A" w14:textId="77777777" w:rsidR="003B140B" w:rsidRPr="00440400" w:rsidRDefault="003B140B" w:rsidP="003B140B">
      <w:pPr>
        <w:jc w:val="center"/>
      </w:pPr>
      <w:bookmarkStart w:id="99" w:name="_Ref313881914"/>
      <w:r w:rsidRPr="00440400">
        <w:t xml:space="preserve">Figure </w:t>
      </w:r>
      <w:r>
        <w:fldChar w:fldCharType="begin"/>
      </w:r>
      <w:r>
        <w:instrText xml:space="preserve"> SEQ Figure \* ARABIC </w:instrText>
      </w:r>
      <w:r>
        <w:fldChar w:fldCharType="separate"/>
      </w:r>
      <w:r w:rsidRPr="00440400">
        <w:rPr>
          <w:noProof/>
        </w:rPr>
        <w:t>1</w:t>
      </w:r>
      <w:r>
        <w:rPr>
          <w:noProof/>
        </w:rPr>
        <w:fldChar w:fldCharType="end"/>
      </w:r>
      <w:bookmarkEnd w:id="99"/>
      <w:r w:rsidRPr="00440400">
        <w:t>: Structural Elements of a Service Template and their Relations</w:t>
      </w:r>
    </w:p>
    <w:p w14:paraId="72E2586E" w14:textId="77777777" w:rsidR="003B140B" w:rsidRPr="00440400" w:rsidRDefault="003B140B" w:rsidP="003B140B">
      <w:r w:rsidRPr="00440400">
        <w:t xml:space="preserve">For example, consider a service that consists of an application server, a process engine, and a process model. A </w:t>
      </w:r>
      <w:r>
        <w:t>Service</w:t>
      </w:r>
      <w:r w:rsidRPr="00440400">
        <w:t xml:space="preserve"> Template defining that service would include one Node Template of Node Type “application server”, another Node Template of Node Type “process engine”, and a third Node Template of Node Type “process model”. The application server Node Type defines properties like the IP address of an instance of this type, an operation for installing the application server with the corresponding IP address, and an operation for shutting down an instance of this application server. A constraint in the Node Template can specify a range of IP addresses available when making a concrete application server available. </w:t>
      </w:r>
    </w:p>
    <w:p w14:paraId="70676999" w14:textId="77777777" w:rsidR="003B140B" w:rsidRPr="00440400" w:rsidRDefault="003B140B" w:rsidP="003B140B">
      <w:r w:rsidRPr="00440400">
        <w:t xml:space="preserve">Node templates may include one or more </w:t>
      </w:r>
      <w:r w:rsidRPr="00440400">
        <w:rPr>
          <w:i/>
          <w:iCs/>
        </w:rPr>
        <w:t>relationships</w:t>
      </w:r>
      <w:r w:rsidRPr="00440400">
        <w:t xml:space="preserve"> to other node templates in the </w:t>
      </w:r>
      <w:r>
        <w:t>Service</w:t>
      </w:r>
      <w:r w:rsidRPr="00440400">
        <w:t xml:space="preserve"> Template. Relationships represent the edges in the service topology graph. The node template that includes the relationship definition is implicitly defined as the source node of the relationship and the target node is explicitly specified as part of the relationship definition.  Each relationship definition refers to a </w:t>
      </w:r>
      <w:r w:rsidRPr="00440400">
        <w:lastRenderedPageBreak/>
        <w:t xml:space="preserve">Relationship Type that defines the semantics and any properties of the relationship. Relationship Types are defined separately for reuse purposes. </w:t>
      </w:r>
    </w:p>
    <w:p w14:paraId="4A4AF350" w14:textId="77777777" w:rsidR="003B140B" w:rsidRPr="00440400" w:rsidRDefault="003B140B" w:rsidP="003B140B">
      <w:r w:rsidRPr="00440400">
        <w:t xml:space="preserve">In the example above, a relationship can be established from the process engine Node Template to the application server Node Template with the meaning “hosted by”, and from the process model Node Template to the process engine Node Template with meaning “deployed on”. </w:t>
      </w:r>
    </w:p>
    <w:p w14:paraId="38653115" w14:textId="77777777" w:rsidR="003B140B" w:rsidRPr="00440400" w:rsidRDefault="003B140B" w:rsidP="003B140B">
      <w:pPr>
        <w:pStyle w:val="Heading2"/>
        <w:numPr>
          <w:ilvl w:val="1"/>
          <w:numId w:val="4"/>
        </w:numPr>
      </w:pPr>
      <w:bookmarkStart w:id="100" w:name="_Toc124961256"/>
      <w:bookmarkStart w:id="101" w:name="_Toc125468381"/>
      <w:r w:rsidRPr="00440400">
        <w:t>Interfaces, Operations, and Artifacts</w:t>
      </w:r>
      <w:bookmarkEnd w:id="100"/>
      <w:bookmarkEnd w:id="101"/>
    </w:p>
    <w:p w14:paraId="1D18D77C" w14:textId="77777777" w:rsidR="003B140B" w:rsidRPr="00440400" w:rsidRDefault="003B140B" w:rsidP="003B140B">
      <w:r w:rsidRPr="00440400">
        <w:t xml:space="preserve">Both node and relationship types may define lifecycle </w:t>
      </w:r>
      <w:r w:rsidRPr="00440400">
        <w:rPr>
          <w:i/>
          <w:iCs/>
        </w:rPr>
        <w:t>operations</w:t>
      </w:r>
      <w:r w:rsidRPr="00440400">
        <w:t xml:space="preserve"> that 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w:t>
      </w:r>
    </w:p>
    <w:p w14:paraId="5D0F7641" w14:textId="77777777" w:rsidR="003B140B" w:rsidRPr="00440400" w:rsidRDefault="003B140B" w:rsidP="003B140B">
      <w:r w:rsidRPr="00440400">
        <w:t xml:space="preserve">Operations that are related to the same management mission (e.g. lifecycle management) are grouped together in </w:t>
      </w:r>
      <w:r w:rsidRPr="00440400">
        <w:rPr>
          <w:i/>
          <w:iCs/>
        </w:rPr>
        <w:t>Interfaces</w:t>
      </w:r>
      <w:r w:rsidRPr="00440400">
        <w:t xml:space="preserve"> that are defined by node and relationship types. Just like other TOSCA entities, interfaces refer to their corresponding </w:t>
      </w:r>
      <w:r w:rsidRPr="00440400">
        <w:rPr>
          <w:i/>
          <w:iCs/>
        </w:rPr>
        <w:t>Interface Type</w:t>
      </w:r>
      <w:r w:rsidRPr="00440400">
        <w:t xml:space="preserve"> that defines the group of operations that are part of the interface. Interface Types can also define </w:t>
      </w:r>
      <w:r w:rsidRPr="00440400">
        <w:rPr>
          <w:i/>
          <w:iCs/>
        </w:rPr>
        <w:t>notifications</w:t>
      </w:r>
      <w:r w:rsidRPr="00440400">
        <w:t xml:space="preserve"> that represent external events that are generated by the outside world and received by the orchestrator.</w:t>
      </w:r>
    </w:p>
    <w:p w14:paraId="35387D05" w14:textId="77777777" w:rsidR="003B140B" w:rsidRPr="00440400" w:rsidRDefault="003B140B" w:rsidP="003B140B">
      <w:r w:rsidRPr="00440400">
        <w:t xml:space="preserve">The implementations of interface operations can be provided as TOSCA </w:t>
      </w:r>
      <w:r w:rsidRPr="00440400">
        <w:rPr>
          <w:i/>
          <w:iCs/>
        </w:rPr>
        <w:t>artifacts</w:t>
      </w:r>
      <w:r w:rsidRPr="00440400">
        <w:t>. An artifact represents the content needed to provide an implementation for an interface operation. A TOSCA artifact could be an executable (e.g. a script, an executable program, an image), a configuration file or data file, or something that might be needed so that another executable can run (e.g. a library). Artifacts can be of different types, for example EJBs or python scripts. The content of an artifact depends on its type. Typically, descriptive metadata (such as properties) will also be provided along with the artifact. This metadata might be needed to properly process the artifact, for example by describing the appropriate execution environment.</w:t>
      </w:r>
    </w:p>
    <w:p w14:paraId="532107C0" w14:textId="77777777" w:rsidR="003B140B" w:rsidRPr="00440400" w:rsidRDefault="003B140B" w:rsidP="003B140B">
      <w:pPr>
        <w:pStyle w:val="Heading2"/>
        <w:numPr>
          <w:ilvl w:val="1"/>
          <w:numId w:val="4"/>
        </w:numPr>
      </w:pPr>
      <w:bookmarkStart w:id="102" w:name="_Toc124961257"/>
      <w:bookmarkStart w:id="103" w:name="_Toc125468382"/>
      <w:r w:rsidRPr="00440400">
        <w:t>Workflows</w:t>
      </w:r>
      <w:bookmarkEnd w:id="102"/>
      <w:bookmarkEnd w:id="103"/>
    </w:p>
    <w:p w14:paraId="35332FE9" w14:textId="77777777" w:rsidR="003B140B" w:rsidRPr="00440400" w:rsidRDefault="003B140B" w:rsidP="003B140B">
      <w:r w:rsidRPr="00440400">
        <w:t xml:space="preserve">A deployed service is an instance of a </w:t>
      </w:r>
      <w:r>
        <w:t>service</w:t>
      </w:r>
      <w:r w:rsidRPr="00440400">
        <w:t xml:space="preserve"> template. More precisely, the instance is created by instantiating the </w:t>
      </w:r>
      <w:r>
        <w:t>Service</w:t>
      </w:r>
      <w:r w:rsidRPr="00440400">
        <w:t xml:space="preserve"> Template of its </w:t>
      </w:r>
      <w:r>
        <w:t>TOSCA file</w:t>
      </w:r>
      <w:r w:rsidRPr="00440400">
        <w:t xml:space="preserve"> by running workflows that are most often automatically created by the orchestrator and that invoke the interface operations of the Node Types or the Node Templates. Orchestrators can automatically generate workflows by using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07C1CB59" w14:textId="77777777" w:rsidR="003B140B" w:rsidRPr="00440400" w:rsidRDefault="003B140B" w:rsidP="003B140B">
      <w:r w:rsidRPr="00440400">
        <w:t xml:space="preserve">Interface operations invoked by workflows must use actual values for the various properties of the various Node Templates and Relationship Templates of the </w:t>
      </w:r>
      <w:r>
        <w:t>Service</w:t>
      </w:r>
      <w:r w:rsidRPr="00440400">
        <w:t xml:space="preserve"> Template. These values can come from input passed in by users as triggered by human interactions with the orchestrator or the templates can specify default values for some properties. For example, the application server Node Template will be instantiated by installing an actual application server at a concrete IP address considering the specified range of IP addresses. Next, the process engine Node Template will be instantiated by installing a concrete process engine on that application server (as indicated by the “hosted by” relationship template). Finally, the process model Node Template will be instantiated by deploying the process model on that process engine (as indicated by the “deployed on” relationship template). </w:t>
      </w:r>
    </w:p>
    <w:p w14:paraId="30A2D6AC" w14:textId="77777777" w:rsidR="003B140B" w:rsidRPr="00440400" w:rsidRDefault="003B140B" w:rsidP="003B140B">
      <w:pPr>
        <w:pStyle w:val="Heading2"/>
        <w:numPr>
          <w:ilvl w:val="1"/>
          <w:numId w:val="4"/>
        </w:numPr>
        <w:tabs>
          <w:tab w:val="num" w:pos="720"/>
        </w:tabs>
      </w:pPr>
      <w:bookmarkStart w:id="104" w:name="_Ref331405299"/>
      <w:bookmarkStart w:id="105" w:name="_Toc349667149"/>
      <w:bookmarkStart w:id="106" w:name="_Toc354322173"/>
      <w:bookmarkStart w:id="107" w:name="_Toc356403651"/>
      <w:bookmarkStart w:id="108" w:name="_Toc124961258"/>
      <w:bookmarkStart w:id="109" w:name="_Toc125468383"/>
      <w:r w:rsidRPr="00440400">
        <w:t>Requirements and Capabilities</w:t>
      </w:r>
      <w:bookmarkEnd w:id="104"/>
      <w:bookmarkEnd w:id="105"/>
      <w:bookmarkEnd w:id="106"/>
      <w:bookmarkEnd w:id="107"/>
      <w:bookmarkEnd w:id="108"/>
      <w:bookmarkEnd w:id="109"/>
    </w:p>
    <w:p w14:paraId="721246F1" w14:textId="77777777" w:rsidR="003B140B" w:rsidRPr="00440400" w:rsidRDefault="003B140B" w:rsidP="003B140B">
      <w:r w:rsidRPr="00440400">
        <w:t xml:space="preserve">We discussed earlier how relationships are used to link node templates together into a service topology graph. However, it may not always be possible to define all node templates for a given service topology within a single service template. For example, modular design practices may dictate that different service subcomponents be modeled using separate service templates. This may result in relationships that need to be established across multiple service templates. Additionally, relationships may need to target components that already exist and do not need to be instantiated by an orchestrator. For example, </w:t>
      </w:r>
      <w:r w:rsidRPr="00440400">
        <w:lastRenderedPageBreak/>
        <w:t>relationships may reference physical resources that are managed in a resource inventory. Service</w:t>
      </w:r>
      <w:r>
        <w:t xml:space="preserve"> </w:t>
      </w:r>
      <w:r w:rsidRPr="00440400">
        <w:t>templates may not include node templates for these resources.</w:t>
      </w:r>
    </w:p>
    <w:p w14:paraId="4238902D" w14:textId="77777777" w:rsidR="003B140B" w:rsidRPr="00440400" w:rsidRDefault="003B140B" w:rsidP="003B140B">
      <w:r w:rsidRPr="00440400">
        <w:t xml:space="preserve">TOSCA accommodates these scenarios using </w:t>
      </w:r>
      <w:r w:rsidRPr="00440400">
        <w:rPr>
          <w:i/>
        </w:rPr>
        <w:t>requirements</w:t>
      </w:r>
      <w:r w:rsidRPr="00440400">
        <w:t xml:space="preserve"> and </w:t>
      </w:r>
      <w:r w:rsidRPr="00440400">
        <w:rPr>
          <w:i/>
        </w:rPr>
        <w:t>capabilities</w:t>
      </w:r>
      <w:r w:rsidRPr="00440400">
        <w:t xml:space="preserve"> of node templates. A requirement expresses that one component depends on (requires) a feature provided by another component, or that a component has certain requirements against the hosting environment such as for the allocation of certain resources or the enablement of a specific mode of operation. Capabilities represent features exposed by components that can be used to fulfill requirements of other components.</w:t>
      </w:r>
    </w:p>
    <w:p w14:paraId="0EFFD54F" w14:textId="77777777" w:rsidR="003B140B" w:rsidRPr="00440400" w:rsidRDefault="003B140B" w:rsidP="003B140B">
      <w:r w:rsidRPr="00440400">
        <w:t xml:space="preserve">Relationships are the result of fulfilling a requirement in one node template using a capability of a different node template. If both source and target node templates are defined in the same service template, service designers typically define the relationship between these node templates explicitly. Requirements that do not explicitly specify a target node must be fulfilled by the orchestrator at service deployment time. Orchestrators can take multiple service templates into account when fulfilling requirements, or they can attempt to use resources managed in an inventory, which will result in relationships that are established across service template boundaries. </w:t>
      </w:r>
    </w:p>
    <w:p w14:paraId="07A6EBB4" w14:textId="77777777" w:rsidR="003B140B" w:rsidRPr="00440400" w:rsidRDefault="003B140B" w:rsidP="003B140B">
      <w:r w:rsidRPr="00440400">
        <w:t xml:space="preserve">Requirements and capabilities are modeled by annotating Node Types with </w:t>
      </w:r>
      <w:r w:rsidRPr="00440400">
        <w:rPr>
          <w:i/>
        </w:rPr>
        <w:t>Requirement Definitions</w:t>
      </w:r>
      <w:r w:rsidRPr="00440400">
        <w:t xml:space="preserve"> and </w:t>
      </w:r>
      <w:r w:rsidRPr="00440400">
        <w:rPr>
          <w:i/>
        </w:rPr>
        <w:t>Capability Definitions</w:t>
      </w:r>
      <w:r w:rsidRPr="00440400">
        <w:t xml:space="preserve">. </w:t>
      </w:r>
      <w:r w:rsidRPr="00440400">
        <w:rPr>
          <w:i/>
        </w:rPr>
        <w:t>Capability Types</w:t>
      </w:r>
      <w:r w:rsidRPr="00440400">
        <w:t xml:space="preserve"> are defined as reusable entities so that those definitions can be used in the context of several Node Types. Requirement definitions can specify the relationship type that will be used when creating the relationship that fulfills the requirement.</w:t>
      </w:r>
    </w:p>
    <w:p w14:paraId="29AD0E1E" w14:textId="77777777" w:rsidR="003B140B" w:rsidRPr="00440400" w:rsidRDefault="003B140B" w:rsidP="003B140B">
      <w:pPr>
        <w:jc w:val="center"/>
      </w:pPr>
      <w:r w:rsidRPr="00440400">
        <w:rPr>
          <w:noProof/>
        </w:rPr>
        <w:drawing>
          <wp:inline distT="0" distB="0" distL="0" distR="0" wp14:anchorId="006040F5" wp14:editId="07A8962E">
            <wp:extent cx="3063240" cy="19202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63240" cy="1920240"/>
                    </a:xfrm>
                    <a:prstGeom prst="rect">
                      <a:avLst/>
                    </a:prstGeom>
                    <a:noFill/>
                  </pic:spPr>
                </pic:pic>
              </a:graphicData>
            </a:graphic>
          </wp:inline>
        </w:drawing>
      </w:r>
    </w:p>
    <w:p w14:paraId="6F035170" w14:textId="77777777" w:rsidR="003B140B" w:rsidRPr="00440400" w:rsidRDefault="003B140B" w:rsidP="003B140B">
      <w:pPr>
        <w:jc w:val="center"/>
      </w:pPr>
      <w:r w:rsidRPr="00440400">
        <w:t xml:space="preserve">Figure </w:t>
      </w:r>
      <w:r>
        <w:fldChar w:fldCharType="begin"/>
      </w:r>
      <w:r>
        <w:instrText xml:space="preserve"> SEQ Figure \* ARABIC </w:instrText>
      </w:r>
      <w:r>
        <w:fldChar w:fldCharType="separate"/>
      </w:r>
      <w:r w:rsidRPr="00440400">
        <w:rPr>
          <w:noProof/>
        </w:rPr>
        <w:t>2</w:t>
      </w:r>
      <w:r>
        <w:rPr>
          <w:noProof/>
        </w:rPr>
        <w:fldChar w:fldCharType="end"/>
      </w:r>
      <w:r w:rsidRPr="00440400">
        <w:t>: Requirements and Capabilities</w:t>
      </w:r>
    </w:p>
    <w:p w14:paraId="6D582CE5" w14:textId="77777777" w:rsidR="003B140B" w:rsidRPr="00440400" w:rsidRDefault="003B140B" w:rsidP="003B140B"/>
    <w:p w14:paraId="6ABF4D17" w14:textId="77777777" w:rsidR="003B140B" w:rsidRPr="00440400" w:rsidRDefault="003B140B" w:rsidP="003B140B">
      <w:r w:rsidRPr="00440400">
        <w:t xml:space="preserve">Node Templates which have corresponding Node Types with Requirement Definitions or Capability Definitions will include representations of the respective </w:t>
      </w:r>
      <w:r w:rsidRPr="00440400">
        <w:rPr>
          <w:i/>
        </w:rPr>
        <w:t>Requirements</w:t>
      </w:r>
      <w:r w:rsidRPr="00440400">
        <w:t xml:space="preserve"> and </w:t>
      </w:r>
      <w:r w:rsidRPr="00440400">
        <w:rPr>
          <w:i/>
        </w:rPr>
        <w:t xml:space="preserve">Capabilities </w:t>
      </w:r>
      <w:r w:rsidRPr="00440400">
        <w:t>with content specific to the respective Node Template.</w:t>
      </w:r>
    </w:p>
    <w:p w14:paraId="47FD6DF5" w14:textId="77777777" w:rsidR="003B140B" w:rsidRPr="00440400" w:rsidRDefault="003B140B" w:rsidP="003B140B">
      <w:r w:rsidRPr="00440400">
        <w:t>Requirements can be matched in two ways as briefly indicated above: (1) requirements of a Node Template can be matched by capabilities of another Node Template in the same Service Template by connecting the respective requirement-capability-pairs via relationships; (2) requirements of a Node Template can be matched by the orchestrator, for example by allocating needed resources for a Node Template during instantiation.</w:t>
      </w:r>
    </w:p>
    <w:p w14:paraId="60701A7B" w14:textId="77777777" w:rsidR="003B140B" w:rsidRPr="00440400" w:rsidRDefault="003B140B" w:rsidP="003B140B">
      <w:pPr>
        <w:pStyle w:val="Heading2"/>
        <w:numPr>
          <w:ilvl w:val="1"/>
          <w:numId w:val="4"/>
        </w:numPr>
        <w:tabs>
          <w:tab w:val="num" w:pos="720"/>
        </w:tabs>
      </w:pPr>
      <w:bookmarkStart w:id="110" w:name="_Ref333688369"/>
      <w:bookmarkStart w:id="111" w:name="_Toc349667150"/>
      <w:bookmarkStart w:id="112" w:name="_Toc354322174"/>
      <w:bookmarkStart w:id="113" w:name="_Toc356403652"/>
      <w:bookmarkStart w:id="114" w:name="_Toc124961259"/>
      <w:bookmarkStart w:id="115" w:name="_Toc125468384"/>
      <w:r w:rsidRPr="00440400">
        <w:t>Decomposition of Service Templates</w:t>
      </w:r>
      <w:bookmarkEnd w:id="110"/>
      <w:bookmarkEnd w:id="111"/>
      <w:bookmarkEnd w:id="112"/>
      <w:bookmarkEnd w:id="113"/>
      <w:bookmarkEnd w:id="114"/>
      <w:bookmarkEnd w:id="115"/>
    </w:p>
    <w:p w14:paraId="47B4CFA7" w14:textId="77777777" w:rsidR="003B140B" w:rsidRPr="00440400" w:rsidRDefault="003B140B" w:rsidP="003B140B">
      <w:r w:rsidRPr="00440400">
        <w:t>TOSCA provides support for decomposing service components using the Substitution Mapping feature. For example, a Service Template for a business application that is hosted on an application server tier might focus on defining the structure and manageability behavior of the business application itself. The structure of the application server tier hosting the application can be provided in a separate Service Template built by another vendor specialized in deploying and managing application servers. This approach enables separation of concerns and re-use of common infrastructure templates.</w:t>
      </w:r>
    </w:p>
    <w:p w14:paraId="7E8F13E1" w14:textId="77777777" w:rsidR="003B140B" w:rsidRPr="00440400" w:rsidRDefault="003B140B" w:rsidP="003B140B">
      <w:pPr>
        <w:keepNext/>
        <w:jc w:val="center"/>
      </w:pPr>
      <w:r w:rsidRPr="00440400">
        <w:rPr>
          <w:noProof/>
        </w:rPr>
        <w:lastRenderedPageBreak/>
        <w:drawing>
          <wp:inline distT="0" distB="0" distL="0" distR="0" wp14:anchorId="69960567" wp14:editId="3B5A2C75">
            <wp:extent cx="3429000" cy="2532888"/>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0" cy="2532888"/>
                    </a:xfrm>
                    <a:prstGeom prst="rect">
                      <a:avLst/>
                    </a:prstGeom>
                    <a:noFill/>
                  </pic:spPr>
                </pic:pic>
              </a:graphicData>
            </a:graphic>
          </wp:inline>
        </w:drawing>
      </w:r>
    </w:p>
    <w:p w14:paraId="51FA9340" w14:textId="77777777" w:rsidR="003B140B" w:rsidRPr="00440400" w:rsidRDefault="003B140B" w:rsidP="003B140B">
      <w:pPr>
        <w:jc w:val="center"/>
      </w:pPr>
      <w:r w:rsidRPr="00440400">
        <w:t xml:space="preserve">Figure </w:t>
      </w:r>
      <w:r>
        <w:fldChar w:fldCharType="begin"/>
      </w:r>
      <w:r>
        <w:instrText xml:space="preserve"> SEQ Figure \* ARABIC </w:instrText>
      </w:r>
      <w:r>
        <w:fldChar w:fldCharType="separate"/>
      </w:r>
      <w:r w:rsidRPr="00440400">
        <w:rPr>
          <w:noProof/>
        </w:rPr>
        <w:t>3</w:t>
      </w:r>
      <w:r>
        <w:rPr>
          <w:noProof/>
        </w:rPr>
        <w:fldChar w:fldCharType="end"/>
      </w:r>
      <w:r w:rsidRPr="00440400">
        <w:t>: Service Template Decomposition</w:t>
      </w:r>
    </w:p>
    <w:p w14:paraId="14EFE97A" w14:textId="77777777" w:rsidR="003B140B" w:rsidRPr="00440400" w:rsidRDefault="003B140B" w:rsidP="003B140B">
      <w:r w:rsidRPr="00440400">
        <w:t xml:space="preserve">From the point of view of a Service Template (e.g. the business application Service Template from the example above) that uses another Service Template, the other Service Template (e.g. the application server tier) “looks” like just a Node Template. During deployment, however, this Node Template can be substituted by the second Service Template if it exposes the same external </w:t>
      </w:r>
      <w:r w:rsidRPr="00440400">
        <w:rPr>
          <w:i/>
          <w:iCs/>
        </w:rPr>
        <w:t>façade</w:t>
      </w:r>
      <w:r w:rsidRPr="00440400">
        <w:t xml:space="preserve"> (i.e. properties, capabilities, etc.) as the Node Template. Thus, a substitution with any Service Template that has the same </w:t>
      </w:r>
      <w:r w:rsidRPr="00440400">
        <w:rPr>
          <w:i/>
        </w:rPr>
        <w:t>facade</w:t>
      </w:r>
      <w:r w:rsidRPr="00440400">
        <w:t xml:space="preserve"> as a certain Node Template in one Service Template becomes possible, allowing for a flexible composition of different Service Templates. This concept also allows for providing substitutable alternatives in the form of Service Templates. For example, a Service Template for a single node application server tier and a Service Template for a clustered application server tier might exist, and the appropriate option can be selected per deployment.</w:t>
      </w:r>
    </w:p>
    <w:p w14:paraId="52DC9E06" w14:textId="77777777" w:rsidR="003B140B" w:rsidRPr="00440400" w:rsidRDefault="003B140B" w:rsidP="003B140B">
      <w:pPr>
        <w:pStyle w:val="Heading2"/>
        <w:numPr>
          <w:ilvl w:val="1"/>
          <w:numId w:val="4"/>
        </w:numPr>
        <w:tabs>
          <w:tab w:val="num" w:pos="720"/>
        </w:tabs>
      </w:pPr>
      <w:bookmarkStart w:id="116" w:name="_Toc349667151"/>
      <w:bookmarkStart w:id="117" w:name="_Toc354322175"/>
      <w:bookmarkStart w:id="118" w:name="_Toc356403653"/>
      <w:bookmarkStart w:id="119" w:name="_Toc124961260"/>
      <w:bookmarkStart w:id="120" w:name="_Toc125468385"/>
      <w:r w:rsidRPr="00440400">
        <w:t>Policies in TOSCA</w:t>
      </w:r>
      <w:bookmarkEnd w:id="116"/>
      <w:bookmarkEnd w:id="117"/>
      <w:bookmarkEnd w:id="118"/>
      <w:bookmarkEnd w:id="119"/>
      <w:bookmarkEnd w:id="120"/>
    </w:p>
    <w:p w14:paraId="74A72890" w14:textId="77777777" w:rsidR="003B140B" w:rsidRPr="00440400" w:rsidRDefault="003B140B" w:rsidP="003B140B">
      <w:r w:rsidRPr="00440400">
        <w:t xml:space="preserve">Non-functional behavior or quality-of-services are defined in TOSCA by means of policies. A Policy can express such diverse things like monitoring behavior, payment conditions, scalability, or continuous availability, for example. </w:t>
      </w:r>
    </w:p>
    <w:p w14:paraId="4BCC1B17" w14:textId="77777777" w:rsidR="003B140B" w:rsidRPr="00440400" w:rsidRDefault="003B140B" w:rsidP="003B140B">
      <w:r w:rsidRPr="00440400">
        <w:t xml:space="preserve">A Node Template can be associated with a set of Policies collectively expressing the non-functional behavior or quality-of-services that each instance of the Node Template will expose. Each Policy specifies the actual properties of the non-functional behavior, like the concrete payment information (payment period, currency, amount etc.) about the individual instances of the Node Template. </w:t>
      </w:r>
    </w:p>
    <w:p w14:paraId="70382814" w14:textId="77777777" w:rsidR="003B140B" w:rsidRPr="00440400" w:rsidRDefault="003B140B" w:rsidP="003B140B">
      <w:r w:rsidRPr="00440400">
        <w:t xml:space="preserve">These properties are defined by a Policy Type. Policy Types might be defined in hierarchies to properly reflect the structure of non-functional behavior or quality-of-services in particular domains. Furthermore, a Policy Type might be associated with a set of Node Types the non-functional behavior or quality-of-service it describes. </w:t>
      </w:r>
    </w:p>
    <w:p w14:paraId="35668898" w14:textId="77777777" w:rsidR="003B140B" w:rsidRPr="00440400" w:rsidRDefault="003B140B" w:rsidP="003B140B">
      <w:r w:rsidRPr="00440400">
        <w:t>Policy Templates provide actual values of properties of the types defined by Policy Types. For example, a Policy Template for monthly payments for US customers will set the “payment period” property to “monthly” and the “currency” property to “US$”, leaving the “amount” property open. The “amount” property will be set when the corresponding Policy Template is used for a Policy within a Node Template. Thus, a Policy Template defines the invariant properties of a Policy, while the Policy sets the variant properties resulting from the actual usage of a Policy Template in a Node Template.</w:t>
      </w:r>
    </w:p>
    <w:p w14:paraId="3992F67A" w14:textId="77777777" w:rsidR="003B140B" w:rsidRPr="00440400" w:rsidRDefault="003B140B" w:rsidP="003B140B">
      <w:pPr>
        <w:pStyle w:val="Heading2"/>
        <w:numPr>
          <w:ilvl w:val="1"/>
          <w:numId w:val="4"/>
        </w:numPr>
        <w:tabs>
          <w:tab w:val="num" w:pos="720"/>
        </w:tabs>
      </w:pPr>
      <w:bookmarkStart w:id="121" w:name="_Ref331516467"/>
      <w:bookmarkStart w:id="122" w:name="_Ref331570554"/>
      <w:bookmarkStart w:id="123" w:name="_Toc349667152"/>
      <w:bookmarkStart w:id="124" w:name="_Toc354322176"/>
      <w:bookmarkStart w:id="125" w:name="_Toc356403654"/>
      <w:bookmarkStart w:id="126" w:name="_Toc124961261"/>
      <w:bookmarkStart w:id="127" w:name="_Toc262047505"/>
      <w:bookmarkStart w:id="128" w:name="_Toc262047633"/>
      <w:bookmarkStart w:id="129" w:name="_Toc323909584"/>
      <w:bookmarkStart w:id="130" w:name="_Toc125468386"/>
      <w:r w:rsidRPr="00440400">
        <w:t>Archive Format for Cloud Applications</w:t>
      </w:r>
      <w:bookmarkEnd w:id="121"/>
      <w:bookmarkEnd w:id="122"/>
      <w:bookmarkEnd w:id="123"/>
      <w:bookmarkEnd w:id="124"/>
      <w:bookmarkEnd w:id="125"/>
      <w:bookmarkEnd w:id="126"/>
      <w:bookmarkEnd w:id="130"/>
    </w:p>
    <w:p w14:paraId="56067631" w14:textId="77777777" w:rsidR="003B140B" w:rsidRPr="00440400" w:rsidRDefault="003B140B" w:rsidP="003B140B">
      <w:r w:rsidRPr="00440400">
        <w:t xml:space="preserve">In order to support in a certain environment for the execution and management of the lifecycle of a cloud application, all corresponding artifacts have to be available in that environment. This means that beside the service template of the cloud application, the deployment artifacts and implementation artifacts have </w:t>
      </w:r>
      <w:r w:rsidRPr="00440400">
        <w:lastRenderedPageBreak/>
        <w:t xml:space="preserve">to be available in that environment. To ease the task of ensuring the availability of all of these, this specification defines a corresponding archive format called CSAR (Cloud Service ARchive). </w:t>
      </w:r>
    </w:p>
    <w:p w14:paraId="50F127C4" w14:textId="77777777" w:rsidR="003B140B" w:rsidRPr="00440400" w:rsidRDefault="003B140B" w:rsidP="003B140B">
      <w:r w:rsidRPr="00440400">
        <w:t>A CSAR is a container file, i.e. it contains multiple files of possibly different file types. These files are typically organized in several subdirectories, each of which contains related files (and possibly other subdirectories etc.). The organization into subdirectories and their content is specific for a particular cloud application. CSARs are zip files, typically compressed. A CSAR may contain a file called TOSCA.meta that describes the organization of the CSAR.</w:t>
      </w:r>
    </w:p>
    <w:p w14:paraId="4E8F6E9B" w14:textId="77777777" w:rsidR="003B140B" w:rsidRPr="00440400" w:rsidRDefault="003B140B" w:rsidP="003B140B">
      <w:pPr>
        <w:pStyle w:val="Heading2"/>
        <w:numPr>
          <w:ilvl w:val="1"/>
          <w:numId w:val="4"/>
        </w:numPr>
      </w:pPr>
      <w:bookmarkStart w:id="131" w:name="_Toc124961262"/>
      <w:bookmarkStart w:id="132" w:name="_Toc125468387"/>
      <w:r w:rsidRPr="00440400">
        <w:t>TOSCA Entities</w:t>
      </w:r>
      <w:bookmarkEnd w:id="131"/>
      <w:bookmarkEnd w:id="132"/>
    </w:p>
    <w:p w14:paraId="6F93196E" w14:textId="77777777" w:rsidR="003B140B" w:rsidRPr="00440400" w:rsidRDefault="003B140B" w:rsidP="003B140B">
      <w:r w:rsidRPr="00440400">
        <w:t>When defining services using TOSCA, we must distinguish between four kinds of entities:</w:t>
      </w:r>
    </w:p>
    <w:p w14:paraId="79438B17" w14:textId="77777777" w:rsidR="003B140B" w:rsidRPr="00440400" w:rsidRDefault="003B140B">
      <w:pPr>
        <w:pStyle w:val="ListNumber"/>
        <w:numPr>
          <w:ilvl w:val="0"/>
          <w:numId w:val="29"/>
        </w:numPr>
      </w:pPr>
      <w:r w:rsidRPr="00440400">
        <w:rPr>
          <w:rStyle w:val="Strong"/>
        </w:rPr>
        <w:t>TOSCA Types</w:t>
      </w:r>
      <w:r w:rsidRPr="00440400">
        <w:t xml:space="preserve">: TOSCA types define re-usable building blocks that can be used during service design. For example, TOSCA Node Types define reusable service components, including their configurable properties. </w:t>
      </w:r>
    </w:p>
    <w:p w14:paraId="2F3BF48E" w14:textId="77777777" w:rsidR="003B140B" w:rsidRPr="00440400" w:rsidRDefault="003B140B" w:rsidP="003B140B">
      <w:pPr>
        <w:pStyle w:val="ListNumber"/>
      </w:pPr>
      <w:r w:rsidRPr="00440400">
        <w:rPr>
          <w:rStyle w:val="Strong"/>
        </w:rPr>
        <w:t>TOSCA Templates</w:t>
      </w:r>
      <w:r w:rsidRPr="00440400">
        <w:t>: TOSCA templates define (typed) components of a service. For example, service templates include node templates that assign specific values (often using TOSCA intrinsic functions) to the configurable properties defined in the corresponding node types. It is not uncommon to have multiple node templates of the same node type in a service template.</w:t>
      </w:r>
    </w:p>
    <w:p w14:paraId="2A21C786" w14:textId="77777777" w:rsidR="003B140B" w:rsidRPr="00440400" w:rsidRDefault="003B140B" w:rsidP="003B140B">
      <w:pPr>
        <w:pStyle w:val="ListNumber"/>
      </w:pPr>
      <w:r w:rsidRPr="00440400">
        <w:rPr>
          <w:rStyle w:val="Strong"/>
        </w:rPr>
        <w:t>Representations</w:t>
      </w:r>
      <w:r w:rsidRPr="00440400">
        <w:t>: At deployment time, TOSCA implementations combine TOSCA service templates with deployment-specific input values to create run-time representations of the service that is to be deployed and managed. Note that TOSCA does not standardize an object model for representations. Instead, such models are implementation specific.</w:t>
      </w:r>
    </w:p>
    <w:p w14:paraId="6CF034A5" w14:textId="77777777" w:rsidR="003B140B" w:rsidRPr="00440400" w:rsidRDefault="003B140B" w:rsidP="003B140B">
      <w:pPr>
        <w:pStyle w:val="ListNumber"/>
      </w:pPr>
      <w:r w:rsidRPr="00440400">
        <w:rPr>
          <w:rStyle w:val="Strong"/>
        </w:rPr>
        <w:t>External Implementations</w:t>
      </w:r>
      <w:r w:rsidRPr="00440400">
        <w:t>: These are the actual entities in the external world that correspond to the representations managed by the orchestrator. TOSCA implementations that provide runtime service management must keep their internal service representations in sync with the actual state of the external implementations.</w:t>
      </w:r>
    </w:p>
    <w:p w14:paraId="56209D65" w14:textId="77777777" w:rsidR="003B140B" w:rsidRPr="00440400" w:rsidRDefault="003B140B" w:rsidP="003B140B">
      <w:pPr>
        <w:pStyle w:val="Heading1"/>
        <w:numPr>
          <w:ilvl w:val="0"/>
          <w:numId w:val="4"/>
        </w:numPr>
      </w:pPr>
      <w:bookmarkStart w:id="133" w:name="_Toc124961263"/>
      <w:bookmarkStart w:id="134" w:name="_Toc125468388"/>
      <w:r w:rsidRPr="00440400">
        <w:lastRenderedPageBreak/>
        <w:t>TOSCA Operational Model</w:t>
      </w:r>
      <w:bookmarkEnd w:id="133"/>
      <w:bookmarkEnd w:id="134"/>
    </w:p>
    <w:p w14:paraId="3C43047B" w14:textId="77777777" w:rsidR="003B140B" w:rsidRPr="00440400" w:rsidRDefault="003B140B" w:rsidP="003B140B">
      <w:pPr>
        <w:rPr>
          <w:rFonts w:eastAsiaTheme="minorHAnsi"/>
        </w:rPr>
      </w:pPr>
      <w:r w:rsidRPr="00440400">
        <w:rPr>
          <w:rFonts w:eastAsiaTheme="minorHAnsi"/>
        </w:rPr>
        <w:t xml:space="preserve">This section presents a TOSCA Functional Architecture and an associated operational model that supports the three service lifecycle phases outline above. Note that this functional architecture is not intended to prescribe how TOSCA must be implemented. Instead, it aims to provide users of TOSCA with a mental model of how TOSCA implementations are expected to process </w:t>
      </w:r>
      <w:r>
        <w:rPr>
          <w:rFonts w:eastAsiaTheme="minorHAnsi"/>
        </w:rPr>
        <w:t>TOSCA file</w:t>
      </w:r>
      <w:r w:rsidRPr="00440400">
        <w:rPr>
          <w:rFonts w:eastAsiaTheme="minorHAnsi"/>
        </w:rPr>
        <w:t xml:space="preserve">s. </w:t>
      </w:r>
    </w:p>
    <w:p w14:paraId="720FC5E3" w14:textId="77777777" w:rsidR="003B140B" w:rsidRPr="00440400" w:rsidRDefault="003B140B" w:rsidP="003B140B">
      <w:pPr>
        <w:rPr>
          <w:rFonts w:eastAsiaTheme="minorHAnsi"/>
        </w:rPr>
      </w:pPr>
      <w:r w:rsidRPr="00440400">
        <w:rPr>
          <w:rFonts w:eastAsiaTheme="minorHAnsi"/>
        </w:rPr>
        <w:t>While TOSCA does not mandate that compatible implementations must support all three lifecycle phases, a complete architecture must anticipate all three and must include support for all four kinds of TOSCA entities. The TOSCA architecture defined here illustrates how the various TOSCA entities are used and how they are related.</w:t>
      </w:r>
    </w:p>
    <w:p w14:paraId="6227822F" w14:textId="77777777" w:rsidR="003B140B" w:rsidRPr="00440400" w:rsidRDefault="003B140B" w:rsidP="003B140B"/>
    <w:p w14:paraId="20BA347F" w14:textId="77777777" w:rsidR="003B140B" w:rsidRPr="00440400" w:rsidRDefault="003B140B" w:rsidP="003B140B">
      <w:r w:rsidRPr="00440400">
        <w:rPr>
          <w:noProof/>
        </w:rPr>
        <w:drawing>
          <wp:inline distT="0" distB="0" distL="0" distR="0" wp14:anchorId="0D684C37" wp14:editId="754086EF">
            <wp:extent cx="5897880" cy="1645920"/>
            <wp:effectExtent l="0" t="0" r="7620"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97880" cy="1645920"/>
                    </a:xfrm>
                    <a:prstGeom prst="rect">
                      <a:avLst/>
                    </a:prstGeom>
                    <a:noFill/>
                  </pic:spPr>
                </pic:pic>
              </a:graphicData>
            </a:graphic>
          </wp:inline>
        </w:drawing>
      </w:r>
    </w:p>
    <w:p w14:paraId="227CA370" w14:textId="77777777" w:rsidR="003B140B" w:rsidRPr="00440400" w:rsidRDefault="003B140B" w:rsidP="003B140B">
      <w:pPr>
        <w:jc w:val="center"/>
      </w:pPr>
      <w:r w:rsidRPr="00440400">
        <w:t xml:space="preserve">Figure </w:t>
      </w:r>
      <w:r>
        <w:fldChar w:fldCharType="begin"/>
      </w:r>
      <w:r>
        <w:instrText xml:space="preserve"> SEQ Figure \* ARABIC </w:instrText>
      </w:r>
      <w:r>
        <w:fldChar w:fldCharType="separate"/>
      </w:r>
      <w:r w:rsidRPr="00440400">
        <w:rPr>
          <w:noProof/>
        </w:rPr>
        <w:t>1</w:t>
      </w:r>
      <w:r>
        <w:rPr>
          <w:noProof/>
        </w:rPr>
        <w:fldChar w:fldCharType="end"/>
      </w:r>
      <w:r w:rsidRPr="00440400">
        <w:t>: TOSCA Functional Architecture</w:t>
      </w:r>
    </w:p>
    <w:p w14:paraId="2296B51D" w14:textId="77777777" w:rsidR="003B140B" w:rsidRPr="00440400" w:rsidRDefault="003B140B" w:rsidP="003B140B">
      <w:r w:rsidRPr="00440400">
        <w:t>The functional architecture defines the following three blocks:</w:t>
      </w:r>
    </w:p>
    <w:p w14:paraId="0AAEE092" w14:textId="77777777" w:rsidR="003B140B" w:rsidRPr="00440400" w:rsidRDefault="003B140B">
      <w:pPr>
        <w:pStyle w:val="ListNumber"/>
        <w:numPr>
          <w:ilvl w:val="0"/>
          <w:numId w:val="30"/>
        </w:numPr>
      </w:pPr>
      <w:r w:rsidRPr="00440400">
        <w:rPr>
          <w:rStyle w:val="Strong"/>
        </w:rPr>
        <w:t>TOSCA Processor</w:t>
      </w:r>
      <w:r w:rsidRPr="00440400">
        <w:t xml:space="preserve">: This functional block defines functionality that must be provided by all TOSCA implementations. TOSCA processors convert TOSCA-based service definitions into </w:t>
      </w:r>
      <w:r>
        <w:t>service</w:t>
      </w:r>
      <w:r w:rsidRPr="00440400">
        <w:t xml:space="preserve"> representations that can be processed by an Orchestrator.</w:t>
      </w:r>
    </w:p>
    <w:p w14:paraId="71E9FC01" w14:textId="77777777" w:rsidR="003B140B" w:rsidRPr="00440400" w:rsidRDefault="003B140B">
      <w:pPr>
        <w:pStyle w:val="ListNumber"/>
        <w:numPr>
          <w:ilvl w:val="0"/>
          <w:numId w:val="16"/>
        </w:numPr>
      </w:pPr>
      <w:r w:rsidRPr="00440400">
        <w:rPr>
          <w:rStyle w:val="Strong"/>
        </w:rPr>
        <w:t>Orchestrator</w:t>
      </w:r>
      <w:r w:rsidRPr="00440400">
        <w:t xml:space="preserve">: This functional block creates external implementations on various resource platforms based on the </w:t>
      </w:r>
      <w:r>
        <w:t>service</w:t>
      </w:r>
      <w:r w:rsidRPr="00440400">
        <w:t xml:space="preserve"> representations created by a TOSCA processor. The orchestration functionality can itself be defined using TOSCA or can be provided by external (non-TOSCA) orchestration platforms. </w:t>
      </w:r>
    </w:p>
    <w:p w14:paraId="3875B0B1" w14:textId="77777777" w:rsidR="003B140B" w:rsidRPr="00440400" w:rsidRDefault="003B140B">
      <w:pPr>
        <w:pStyle w:val="ListNumber"/>
        <w:numPr>
          <w:ilvl w:val="0"/>
          <w:numId w:val="16"/>
        </w:numPr>
      </w:pPr>
      <w:r w:rsidRPr="00440400">
        <w:rPr>
          <w:rStyle w:val="Strong"/>
        </w:rPr>
        <w:t>Platform</w:t>
      </w:r>
      <w:r w:rsidRPr="00440400">
        <w:t>: In the context of a TOSCA architecture, platforms represent external cloud, networking, or other infrastructure resources on top of which service entities can be created.</w:t>
      </w:r>
    </w:p>
    <w:p w14:paraId="160859BC" w14:textId="77777777" w:rsidR="003B140B" w:rsidRPr="00440400" w:rsidRDefault="003B140B" w:rsidP="003B140B">
      <w:r w:rsidRPr="00440400">
        <w:t>The remainder of this section describes each of these functional blocks in more detail.</w:t>
      </w:r>
    </w:p>
    <w:p w14:paraId="59673632" w14:textId="77777777" w:rsidR="003B140B" w:rsidRPr="00440400" w:rsidRDefault="003B140B" w:rsidP="003B140B">
      <w:pPr>
        <w:pStyle w:val="Heading2"/>
        <w:numPr>
          <w:ilvl w:val="1"/>
          <w:numId w:val="4"/>
        </w:numPr>
      </w:pPr>
      <w:bookmarkStart w:id="135" w:name="_Toc124961264"/>
      <w:bookmarkStart w:id="136" w:name="_Toc125468389"/>
      <w:r w:rsidRPr="00440400">
        <w:t>TOSCA Processor</w:t>
      </w:r>
      <w:bookmarkEnd w:id="135"/>
      <w:bookmarkEnd w:id="136"/>
    </w:p>
    <w:p w14:paraId="6796FF24" w14:textId="77777777" w:rsidR="003B140B" w:rsidRPr="00440400" w:rsidRDefault="003B140B" w:rsidP="003B140B">
      <w:r w:rsidRPr="00440400">
        <w:t xml:space="preserve">At the core of a compliant TOSCA implementation is a TOSCA Processor that can create </w:t>
      </w:r>
      <w:r>
        <w:t>service</w:t>
      </w:r>
      <w:r w:rsidRPr="00440400">
        <w:t xml:space="preserve"> representations from TOSCA service </w:t>
      </w:r>
      <w:r>
        <w:t>templates</w:t>
      </w:r>
      <w:r w:rsidRPr="00440400">
        <w:t>. A TOSCA Processor contains the following functional blocks:</w:t>
      </w:r>
    </w:p>
    <w:p w14:paraId="26C70642" w14:textId="77777777" w:rsidR="003B140B" w:rsidRPr="00440400" w:rsidRDefault="003B140B" w:rsidP="003B140B">
      <w:pPr>
        <w:pStyle w:val="Heading3"/>
        <w:numPr>
          <w:ilvl w:val="2"/>
          <w:numId w:val="4"/>
        </w:numPr>
      </w:pPr>
      <w:bookmarkStart w:id="137" w:name="_Toc124961265"/>
      <w:bookmarkStart w:id="138" w:name="_Toc125468390"/>
      <w:r w:rsidRPr="00440400">
        <w:t>Parser</w:t>
      </w:r>
      <w:bookmarkEnd w:id="137"/>
      <w:bookmarkEnd w:id="138"/>
    </w:p>
    <w:p w14:paraId="3C47E752" w14:textId="77777777" w:rsidR="003B140B" w:rsidRPr="00440400" w:rsidRDefault="003B140B" w:rsidP="003B140B">
      <w:pPr>
        <w:pStyle w:val="ListBullet"/>
      </w:pPr>
      <w:r w:rsidRPr="00440400">
        <w:t xml:space="preserve">Accepts a single TOSCA </w:t>
      </w:r>
      <w:r>
        <w:t>file</w:t>
      </w:r>
      <w:r w:rsidRPr="00440400">
        <w:t xml:space="preserve"> plus imported TOSCA </w:t>
      </w:r>
      <w:r>
        <w:t>files</w:t>
      </w:r>
      <w:r w:rsidRPr="00440400">
        <w:t xml:space="preserve"> (files without a “</w:t>
      </w:r>
      <w:r>
        <w:t>service_template</w:t>
      </w:r>
      <w:r w:rsidRPr="00440400">
        <w:t>”)</w:t>
      </w:r>
    </w:p>
    <w:p w14:paraId="2D820A5C" w14:textId="77777777" w:rsidR="003B140B" w:rsidRPr="00440400" w:rsidRDefault="003B140B" w:rsidP="003B140B">
      <w:pPr>
        <w:pStyle w:val="ListBullet"/>
      </w:pPr>
      <w:r w:rsidRPr="00440400">
        <w:t>Can (optionally) import these units from one or more repositories, either individually or as complete profiles</w:t>
      </w:r>
    </w:p>
    <w:p w14:paraId="70D42F87" w14:textId="77777777" w:rsidR="003B140B" w:rsidRPr="00440400" w:rsidRDefault="003B140B" w:rsidP="003B140B">
      <w:pPr>
        <w:pStyle w:val="ListBullet"/>
      </w:pPr>
      <w:r w:rsidRPr="00440400">
        <w:t xml:space="preserve">Outputs valid normalized node templates and </w:t>
      </w:r>
      <w:r w:rsidRPr="00440400">
        <w:rPr>
          <w:u w:val="single"/>
        </w:rPr>
        <w:t>unresolved</w:t>
      </w:r>
      <w:r w:rsidRPr="00440400">
        <w:t xml:space="preserve"> requirements (one-to-one equivalency)</w:t>
      </w:r>
    </w:p>
    <w:p w14:paraId="17305285" w14:textId="77777777" w:rsidR="003B140B" w:rsidRPr="00440400" w:rsidRDefault="003B140B" w:rsidP="003B140B">
      <w:pPr>
        <w:pStyle w:val="Heading3"/>
        <w:numPr>
          <w:ilvl w:val="2"/>
          <w:numId w:val="4"/>
        </w:numPr>
      </w:pPr>
      <w:bookmarkStart w:id="139" w:name="_Toc124961266"/>
      <w:bookmarkStart w:id="140" w:name="_Toc125468391"/>
      <w:r w:rsidRPr="00440400">
        <w:t>Resolver</w:t>
      </w:r>
      <w:bookmarkEnd w:id="139"/>
      <w:bookmarkEnd w:id="140"/>
    </w:p>
    <w:p w14:paraId="33DA7130" w14:textId="77777777" w:rsidR="003B140B" w:rsidRPr="00440400" w:rsidRDefault="003B140B" w:rsidP="003B140B">
      <w:r w:rsidRPr="00440400">
        <w:t>A resolver performs the following functions</w:t>
      </w:r>
    </w:p>
    <w:p w14:paraId="5E35131B" w14:textId="77777777" w:rsidR="003B140B" w:rsidRPr="00440400" w:rsidRDefault="003B140B" w:rsidP="003B140B">
      <w:pPr>
        <w:pStyle w:val="Heading4"/>
        <w:numPr>
          <w:ilvl w:val="3"/>
          <w:numId w:val="4"/>
        </w:numPr>
      </w:pPr>
      <w:bookmarkStart w:id="141" w:name="_Toc124961267"/>
      <w:bookmarkStart w:id="142" w:name="_Toc125468392"/>
      <w:r w:rsidRPr="00440400">
        <w:lastRenderedPageBreak/>
        <w:t xml:space="preserve">Creating </w:t>
      </w:r>
      <w:r>
        <w:t>Service</w:t>
      </w:r>
      <w:r w:rsidRPr="00440400">
        <w:t xml:space="preserve"> Representations</w:t>
      </w:r>
      <w:bookmarkEnd w:id="141"/>
      <w:bookmarkEnd w:id="142"/>
    </w:p>
    <w:p w14:paraId="352AD664" w14:textId="77777777" w:rsidR="003B140B" w:rsidRPr="00440400" w:rsidRDefault="003B140B" w:rsidP="003B140B">
      <w:pPr>
        <w:pStyle w:val="ListBullet"/>
      </w:pPr>
      <w:r w:rsidRPr="00440400">
        <w:t>Applies service inputs.</w:t>
      </w:r>
    </w:p>
    <w:p w14:paraId="476F7D2A" w14:textId="77777777" w:rsidR="003B140B" w:rsidRPr="00440400" w:rsidRDefault="003B140B" w:rsidP="003B140B">
      <w:pPr>
        <w:pStyle w:val="ListBullet"/>
      </w:pPr>
      <w:r w:rsidRPr="00440400">
        <w:t xml:space="preserve">Converts normalized node templates to node representations (one-to-one equivalency </w:t>
      </w:r>
      <w:r w:rsidRPr="00440400">
        <w:rPr>
          <w:i/>
          <w:iCs/>
        </w:rPr>
        <w:t>[cardinality?]</w:t>
      </w:r>
      <w:r w:rsidRPr="00440400">
        <w:t xml:space="preserve">) </w:t>
      </w:r>
      <w:r w:rsidRPr="00440400">
        <w:rPr>
          <w:i/>
          <w:iCs/>
        </w:rPr>
        <w:t>[a full TOSCA orchestrator can manage these instead of the external orchestrator/platform]</w:t>
      </w:r>
    </w:p>
    <w:p w14:paraId="1B218F00" w14:textId="77777777" w:rsidR="003B140B" w:rsidRPr="00440400" w:rsidRDefault="003B140B" w:rsidP="003B140B">
      <w:pPr>
        <w:pStyle w:val="ListBullet"/>
      </w:pPr>
      <w:r w:rsidRPr="00440400">
        <w:t>Calls intrinsic functions (on demand for all the above) using the graph of node representations.</w:t>
      </w:r>
    </w:p>
    <w:p w14:paraId="7177A533" w14:textId="77777777" w:rsidR="003B140B" w:rsidRPr="00440400" w:rsidRDefault="003B140B" w:rsidP="003B140B">
      <w:pPr>
        <w:pStyle w:val="Heading4"/>
        <w:numPr>
          <w:ilvl w:val="3"/>
          <w:numId w:val="4"/>
        </w:numPr>
      </w:pPr>
      <w:bookmarkStart w:id="143" w:name="_Toc124961268"/>
      <w:bookmarkStart w:id="144" w:name="_Toc125468393"/>
      <w:r w:rsidRPr="00440400">
        <w:t>Requirement Fulfillment</w:t>
      </w:r>
      <w:bookmarkEnd w:id="143"/>
      <w:bookmarkEnd w:id="144"/>
    </w:p>
    <w:p w14:paraId="16098A32" w14:textId="77777777" w:rsidR="003B140B" w:rsidRPr="00440400" w:rsidRDefault="003B140B" w:rsidP="003B140B">
      <w:pPr>
        <w:pStyle w:val="ListBullet"/>
      </w:pPr>
      <w:r w:rsidRPr="00440400">
        <w:t>Satisfies all requirements and creates the relationship graph (an unsatisfied requirement results in an error)</w:t>
      </w:r>
    </w:p>
    <w:p w14:paraId="07074C9A" w14:textId="77777777" w:rsidR="003B140B" w:rsidRPr="00440400" w:rsidRDefault="003B140B" w:rsidP="003B140B">
      <w:pPr>
        <w:pStyle w:val="Heading4"/>
        <w:numPr>
          <w:ilvl w:val="3"/>
          <w:numId w:val="4"/>
        </w:numPr>
      </w:pPr>
      <w:bookmarkStart w:id="145" w:name="_Toc124961269"/>
      <w:bookmarkStart w:id="146" w:name="_Toc125468394"/>
      <w:r w:rsidRPr="00440400">
        <w:t>Substitution Mapping</w:t>
      </w:r>
      <w:bookmarkEnd w:id="145"/>
      <w:bookmarkEnd w:id="146"/>
    </w:p>
    <w:p w14:paraId="3E125868" w14:textId="77777777" w:rsidR="003B140B" w:rsidRPr="00440400" w:rsidRDefault="003B140B" w:rsidP="003B140B">
      <w:pPr>
        <w:pStyle w:val="Heading2"/>
        <w:numPr>
          <w:ilvl w:val="1"/>
          <w:numId w:val="4"/>
        </w:numPr>
      </w:pPr>
      <w:bookmarkStart w:id="147" w:name="_Toc124961270"/>
      <w:bookmarkStart w:id="148" w:name="_Toc125468395"/>
      <w:r w:rsidRPr="00440400">
        <w:t>Orchestrator</w:t>
      </w:r>
      <w:bookmarkEnd w:id="147"/>
      <w:bookmarkEnd w:id="148"/>
    </w:p>
    <w:p w14:paraId="60D66AEA" w14:textId="77777777" w:rsidR="003B140B" w:rsidRPr="00440400" w:rsidRDefault="003B140B" w:rsidP="003B140B">
      <w:r w:rsidRPr="00440400">
        <w:t xml:space="preserve">An orchestrator performs the following actions: </w:t>
      </w:r>
    </w:p>
    <w:p w14:paraId="1CD08ABF" w14:textId="77777777" w:rsidR="003B140B" w:rsidRPr="00440400" w:rsidRDefault="003B140B" w:rsidP="003B140B">
      <w:pPr>
        <w:pStyle w:val="ListBullet"/>
      </w:pPr>
      <w:r w:rsidRPr="00440400">
        <w:t>(Continuously) turns node representations into zero or more node implementations (one-to-any)</w:t>
      </w:r>
    </w:p>
    <w:p w14:paraId="07677EE8" w14:textId="77777777" w:rsidR="003B140B" w:rsidRPr="00440400" w:rsidRDefault="003B140B" w:rsidP="003B140B">
      <w:pPr>
        <w:pStyle w:val="ListBullet"/>
      </w:pPr>
      <w:r w:rsidRPr="00440400">
        <w:t xml:space="preserve">(Continuously) updates node representation attribute values (error if they do not adhere to TOSCA type </w:t>
      </w:r>
      <w:r>
        <w:t>validation clauses or property definition validation clauses</w:t>
      </w:r>
      <w:r w:rsidRPr="00440400">
        <w:t xml:space="preserve">) </w:t>
      </w:r>
      <w:r w:rsidRPr="00440400">
        <w:rPr>
          <w:i/>
          <w:iCs/>
        </w:rPr>
        <w:t>[we still don’t know how to handle multiplicity]</w:t>
      </w:r>
    </w:p>
    <w:p w14:paraId="287C42A1" w14:textId="77777777" w:rsidR="003B140B" w:rsidRPr="00440400" w:rsidRDefault="003B140B" w:rsidP="003B140B">
      <w:pPr>
        <w:pStyle w:val="ListBullet"/>
      </w:pPr>
      <w:r w:rsidRPr="00440400">
        <w:t>(Continuously) reactivates the resolver: outputs and even satisfaction of requirements may change.</w:t>
      </w:r>
    </w:p>
    <w:p w14:paraId="4214E4BE" w14:textId="77777777" w:rsidR="003B140B" w:rsidRPr="00440400" w:rsidRDefault="003B140B" w:rsidP="003B140B">
      <w:pPr>
        <w:pStyle w:val="ListBullet"/>
      </w:pPr>
      <w:r w:rsidRPr="00440400">
        <w:t>(Optionally) changes the node representations themselves for day 2 transformations.</w:t>
      </w:r>
    </w:p>
    <w:p w14:paraId="36982717" w14:textId="77777777" w:rsidR="003B140B" w:rsidRPr="00440400" w:rsidRDefault="003B140B" w:rsidP="003B140B"/>
    <w:p w14:paraId="06205D93" w14:textId="77777777" w:rsidR="003B140B" w:rsidRPr="00440400" w:rsidRDefault="003B140B" w:rsidP="003B140B">
      <w:pPr>
        <w:pStyle w:val="Heading1"/>
        <w:numPr>
          <w:ilvl w:val="0"/>
          <w:numId w:val="4"/>
        </w:numPr>
      </w:pPr>
      <w:bookmarkStart w:id="149" w:name="_Toc37877457"/>
      <w:bookmarkStart w:id="150" w:name="_Toc124961271"/>
      <w:bookmarkStart w:id="151" w:name="_Toc125468396"/>
      <w:bookmarkEnd w:id="127"/>
      <w:bookmarkEnd w:id="128"/>
      <w:bookmarkEnd w:id="129"/>
      <w:r w:rsidRPr="00440400">
        <w:lastRenderedPageBreak/>
        <w:t>TOSCA definition</w:t>
      </w:r>
      <w:bookmarkEnd w:id="86"/>
      <w:r w:rsidRPr="00440400">
        <w:t>s</w:t>
      </w:r>
      <w:bookmarkEnd w:id="87"/>
      <w:bookmarkEnd w:id="88"/>
      <w:bookmarkEnd w:id="89"/>
      <w:bookmarkEnd w:id="90"/>
      <w:bookmarkEnd w:id="91"/>
      <w:bookmarkEnd w:id="92"/>
      <w:bookmarkEnd w:id="93"/>
      <w:bookmarkEnd w:id="94"/>
      <w:bookmarkEnd w:id="95"/>
      <w:bookmarkEnd w:id="149"/>
      <w:bookmarkEnd w:id="150"/>
      <w:bookmarkEnd w:id="151"/>
    </w:p>
    <w:p w14:paraId="22B27711" w14:textId="77777777" w:rsidR="003B140B" w:rsidRPr="00440400" w:rsidRDefault="003B140B" w:rsidP="003B140B">
      <w:r w:rsidRPr="00440400">
        <w:t xml:space="preserve">Except for the examples, this section is </w:t>
      </w:r>
      <w:r w:rsidRPr="00440400">
        <w:rPr>
          <w:b/>
        </w:rPr>
        <w:t>normative</w:t>
      </w:r>
      <w:r w:rsidRPr="00440400">
        <w:t xml:space="preserve"> and describes</w:t>
      </w:r>
      <w:r>
        <w:t xml:space="preserve"> </w:t>
      </w:r>
      <w:r w:rsidRPr="00440400">
        <w:t>the YAML grammar, definitions</w:t>
      </w:r>
      <w:r>
        <w:t>,</w:t>
      </w:r>
      <w:r w:rsidRPr="00440400">
        <w:t xml:space="preserve"> and </w:t>
      </w:r>
      <w:r>
        <w:t>semantics</w:t>
      </w:r>
      <w:r w:rsidRPr="00440400">
        <w:t xml:space="preserve"> for all key</w:t>
      </w:r>
      <w:r>
        <w:t>name</w:t>
      </w:r>
      <w:r w:rsidRPr="00440400">
        <w:t xml:space="preserve">s that are defined </w:t>
      </w:r>
      <w:r>
        <w:t>in</w:t>
      </w:r>
      <w:r w:rsidRPr="00440400">
        <w:t xml:space="preserve"> the TOSCA Version 2.0 specification.</w:t>
      </w:r>
    </w:p>
    <w:p w14:paraId="338E9687" w14:textId="77777777" w:rsidR="003B140B" w:rsidRPr="00440400" w:rsidRDefault="003B140B" w:rsidP="003B140B">
      <w:pPr>
        <w:pStyle w:val="Heading2"/>
        <w:numPr>
          <w:ilvl w:val="1"/>
          <w:numId w:val="4"/>
        </w:numPr>
      </w:pPr>
      <w:bookmarkStart w:id="152" w:name="_Toc37877458"/>
      <w:bookmarkStart w:id="153" w:name="_Toc124961272"/>
      <w:bookmarkStart w:id="154" w:name="_Toc373867864"/>
      <w:bookmarkStart w:id="155" w:name="_Toc379455014"/>
      <w:bookmarkStart w:id="156" w:name="_Ref382937560"/>
      <w:bookmarkStart w:id="157" w:name="_Toc397688798"/>
      <w:bookmarkStart w:id="158" w:name="_Toc302251688"/>
      <w:bookmarkStart w:id="159" w:name="_Toc310749082"/>
      <w:bookmarkStart w:id="160" w:name="_Toc313780916"/>
      <w:bookmarkStart w:id="161" w:name="_Toc322703160"/>
      <w:bookmarkStart w:id="162" w:name="_Toc454457712"/>
      <w:bookmarkStart w:id="163" w:name="_Toc454458511"/>
      <w:bookmarkStart w:id="164" w:name="_Toc86509"/>
      <w:bookmarkStart w:id="165" w:name="_Ref372881863"/>
      <w:bookmarkStart w:id="166" w:name="_Toc373867849"/>
      <w:bookmarkStart w:id="167" w:name="_Toc125468397"/>
      <w:r w:rsidRPr="00440400">
        <w:t>TOSCA Metamodel</w:t>
      </w:r>
      <w:bookmarkEnd w:id="152"/>
      <w:bookmarkEnd w:id="153"/>
      <w:bookmarkEnd w:id="167"/>
    </w:p>
    <w:p w14:paraId="00317A3C" w14:textId="77777777" w:rsidR="003B140B" w:rsidRPr="00440400" w:rsidRDefault="003B140B" w:rsidP="003B140B">
      <w:r w:rsidRPr="00440400">
        <w:t>This section defines the models and the modeling goals that comprise the TOSCA Version 2.0 specification.</w:t>
      </w:r>
    </w:p>
    <w:p w14:paraId="052B0453" w14:textId="77777777" w:rsidR="003B140B" w:rsidRPr="00440400" w:rsidRDefault="003B140B" w:rsidP="003B140B">
      <w:pPr>
        <w:pStyle w:val="Heading3"/>
        <w:numPr>
          <w:ilvl w:val="2"/>
          <w:numId w:val="4"/>
        </w:numPr>
      </w:pPr>
      <w:bookmarkStart w:id="168" w:name="_Toc124961273"/>
      <w:bookmarkStart w:id="169" w:name="_Toc125468398"/>
      <w:r w:rsidRPr="00440400">
        <w:t>Modeling concepts and goals</w:t>
      </w:r>
      <w:bookmarkEnd w:id="168"/>
      <w:bookmarkEnd w:id="169"/>
    </w:p>
    <w:p w14:paraId="5E51A44A" w14:textId="77777777" w:rsidR="003B140B" w:rsidRDefault="003B140B" w:rsidP="003B140B">
      <w:pPr>
        <w:pStyle w:val="Note"/>
      </w:pPr>
      <w:r w:rsidRPr="00870C7C">
        <w:t>TBD. Here we should have selected core concepts of TOSCA 1.0 from section “</w:t>
      </w:r>
      <w:hyperlink r:id="rId57" w:anchor="_Toc356403643" w:history="1">
        <w:r w:rsidRPr="00870C7C">
          <w:rPr>
            <w:rStyle w:val="Hyperlink"/>
          </w:rPr>
          <w:t>3   Core Concepts and Usage Pattern</w:t>
        </w:r>
      </w:hyperlink>
      <w:r w:rsidRPr="00870C7C">
        <w:t>” and this section should be a more in-depth section than section 2.1 in this document.</w:t>
      </w:r>
    </w:p>
    <w:p w14:paraId="7D18A5AC" w14:textId="77777777" w:rsidR="003B140B" w:rsidRDefault="003B140B" w:rsidP="003B140B">
      <w:pPr>
        <w:pStyle w:val="Note"/>
      </w:pPr>
      <w:r>
        <w:t>Add a metamodel picture</w:t>
      </w:r>
    </w:p>
    <w:p w14:paraId="3598BC09" w14:textId="77777777" w:rsidR="003B140B" w:rsidRPr="00C23990" w:rsidRDefault="003B140B" w:rsidP="003B140B">
      <w:pPr>
        <w:pStyle w:val="Note"/>
      </w:pPr>
      <w:r>
        <w:t>Explain separation of concerns and different roles. Refer to email from Peter.</w:t>
      </w:r>
    </w:p>
    <w:p w14:paraId="3F72652F" w14:textId="77777777" w:rsidR="003B140B" w:rsidRPr="00440400" w:rsidRDefault="003B140B" w:rsidP="003B140B">
      <w:pPr>
        <w:pStyle w:val="Heading3"/>
        <w:numPr>
          <w:ilvl w:val="2"/>
          <w:numId w:val="4"/>
        </w:numPr>
      </w:pPr>
      <w:bookmarkStart w:id="170" w:name="_Toc124961274"/>
      <w:bookmarkStart w:id="171" w:name="_Toc125468399"/>
      <w:r w:rsidRPr="00440400">
        <w:t>Modeling definitions and reuse</w:t>
      </w:r>
      <w:bookmarkEnd w:id="170"/>
      <w:bookmarkEnd w:id="171"/>
    </w:p>
    <w:p w14:paraId="22A09398" w14:textId="77777777" w:rsidR="003B140B" w:rsidRPr="00440400" w:rsidRDefault="003B140B" w:rsidP="003B140B">
      <w:r w:rsidRPr="00440400">
        <w:t>The TOSCA metamodel includes complex definitions used in types and templates. Reuse concepts simplify the design of TOSCA templates by allowing relevant TOSCA entities to use and/or modify definitions already specified during entity type design. The following four concepts are clarified next:</w:t>
      </w:r>
    </w:p>
    <w:p w14:paraId="054AE7B1" w14:textId="77777777" w:rsidR="003B140B" w:rsidRPr="00440400" w:rsidRDefault="003B140B" w:rsidP="003B140B">
      <w:pPr>
        <w:pStyle w:val="ListBullet"/>
        <w:spacing w:before="60" w:after="60"/>
      </w:pPr>
      <w:r w:rsidRPr="00440400">
        <w:rPr>
          <w:b/>
          <w:bCs/>
        </w:rPr>
        <w:t>Definition</w:t>
      </w:r>
      <w:r w:rsidRPr="00440400">
        <w:t>:</w:t>
      </w:r>
    </w:p>
    <w:p w14:paraId="25A730FE" w14:textId="77777777" w:rsidR="003B140B" w:rsidRPr="00440400" w:rsidRDefault="003B140B" w:rsidP="003B140B">
      <w:pPr>
        <w:pStyle w:val="ListBullet2"/>
        <w:numPr>
          <w:ilvl w:val="0"/>
          <w:numId w:val="2"/>
        </w:numPr>
      </w:pPr>
      <w:r w:rsidRPr="00440400">
        <w:t xml:space="preserve">The TOSCA specification is based on defining modeling entities. </w:t>
      </w:r>
    </w:p>
    <w:p w14:paraId="1A0F42E3" w14:textId="77777777" w:rsidR="003B140B" w:rsidRPr="00440400" w:rsidRDefault="003B140B" w:rsidP="003B140B">
      <w:pPr>
        <w:pStyle w:val="ListBullet2"/>
        <w:numPr>
          <w:ilvl w:val="0"/>
          <w:numId w:val="2"/>
        </w:numPr>
      </w:pPr>
      <w:r w:rsidRPr="00440400">
        <w:t>Entity definitions are based on different sets of keynames (with specific syntax and semantics) that are associated with values (of a specific format).</w:t>
      </w:r>
    </w:p>
    <w:p w14:paraId="5685C44C" w14:textId="77777777" w:rsidR="003B140B" w:rsidRPr="00440400" w:rsidRDefault="003B140B" w:rsidP="003B140B">
      <w:pPr>
        <w:pStyle w:val="ListBullet"/>
        <w:spacing w:before="60" w:after="60"/>
      </w:pPr>
      <w:r w:rsidRPr="00440400">
        <w:rPr>
          <w:b/>
          <w:bCs/>
        </w:rPr>
        <w:t>Derivation</w:t>
      </w:r>
      <w:r w:rsidRPr="00440400">
        <w:t xml:space="preserve">: </w:t>
      </w:r>
    </w:p>
    <w:p w14:paraId="64C87C89" w14:textId="77777777" w:rsidR="003B140B" w:rsidRPr="00440400" w:rsidRDefault="003B140B" w:rsidP="003B140B">
      <w:pPr>
        <w:pStyle w:val="ListBullet2"/>
        <w:numPr>
          <w:ilvl w:val="0"/>
          <w:numId w:val="2"/>
        </w:numPr>
      </w:pPr>
      <w:r w:rsidRPr="00440400">
        <w:t>Specific TOSCA entities support a type definition.</w:t>
      </w:r>
    </w:p>
    <w:p w14:paraId="7A5E874E" w14:textId="77777777" w:rsidR="003B140B" w:rsidRPr="00440400" w:rsidRDefault="003B140B" w:rsidP="003B140B">
      <w:pPr>
        <w:pStyle w:val="ListBullet2"/>
        <w:numPr>
          <w:ilvl w:val="0"/>
          <w:numId w:val="2"/>
        </w:numPr>
      </w:pPr>
      <w:r w:rsidRPr="00440400">
        <w:t xml:space="preserve">When defining a type, it can be derived from a parent type and inherit all the </w:t>
      </w:r>
      <w:r>
        <w:t>definitions</w:t>
      </w:r>
      <w:r w:rsidRPr="00440400">
        <w:t xml:space="preserve"> of the parent type.</w:t>
      </w:r>
    </w:p>
    <w:p w14:paraId="1779BEFD" w14:textId="77777777" w:rsidR="003B140B" w:rsidRPr="00440400" w:rsidRDefault="003B140B" w:rsidP="003B140B">
      <w:pPr>
        <w:pStyle w:val="ListBullet2"/>
        <w:numPr>
          <w:ilvl w:val="0"/>
          <w:numId w:val="2"/>
        </w:numPr>
      </w:pPr>
      <w:r w:rsidRPr="00440400">
        <w:t>The derivation rules describe what (keyname) definitions are inherited from the parent type and further if and how they can be expanded or modified. Note that some definitions (for example, “version”) and intrinsic to the type declaration and so are not inherited.</w:t>
      </w:r>
    </w:p>
    <w:p w14:paraId="34A0A8EE" w14:textId="77777777" w:rsidR="003B140B" w:rsidRPr="00440400" w:rsidRDefault="003B140B" w:rsidP="003B140B">
      <w:pPr>
        <w:pStyle w:val="ListBullet2"/>
        <w:numPr>
          <w:ilvl w:val="0"/>
          <w:numId w:val="2"/>
        </w:numPr>
      </w:pPr>
      <w:r w:rsidRPr="00440400">
        <w:t>A parent type can in turn be derived from a parent type. There is no limit to the depth of a chain of derivations</w:t>
      </w:r>
      <w:r>
        <w:t>.</w:t>
      </w:r>
    </w:p>
    <w:p w14:paraId="127D9512" w14:textId="77777777" w:rsidR="003B140B" w:rsidRPr="00440400" w:rsidRDefault="003B140B" w:rsidP="003B140B">
      <w:pPr>
        <w:pStyle w:val="ListBullet"/>
        <w:spacing w:before="60" w:after="60"/>
      </w:pPr>
      <w:r w:rsidRPr="00440400">
        <w:rPr>
          <w:b/>
          <w:bCs/>
        </w:rPr>
        <w:t>Refinement</w:t>
      </w:r>
      <w:r w:rsidRPr="00440400">
        <w:t>:</w:t>
      </w:r>
    </w:p>
    <w:p w14:paraId="76CC8883" w14:textId="77777777" w:rsidR="003B140B" w:rsidRPr="00440400" w:rsidRDefault="003B140B" w:rsidP="003B140B">
      <w:pPr>
        <w:pStyle w:val="ListBullet2"/>
        <w:numPr>
          <w:ilvl w:val="0"/>
          <w:numId w:val="2"/>
        </w:numPr>
      </w:pPr>
      <w:r w:rsidRPr="00440400">
        <w:t>Definitions within a type definition consist of the definition of keynames and other TOSCA entities (e.g. properties, requirements, capabilities, etc.).</w:t>
      </w:r>
      <w:r w:rsidRPr="00440400">
        <w:rPr>
          <w:rStyle w:val="CommentReference"/>
        </w:rPr>
        <w:t xml:space="preserve"> </w:t>
      </w:r>
      <w:r w:rsidRPr="00440400">
        <w:t xml:space="preserve"> Definitions within a parent type can be refined (adjusted) to better suit the needs of the referencing type</w:t>
      </w:r>
      <w:r>
        <w:t>.</w:t>
      </w:r>
    </w:p>
    <w:p w14:paraId="1F9DF38A" w14:textId="77777777" w:rsidR="003B140B" w:rsidRPr="00440400" w:rsidRDefault="003B140B" w:rsidP="003B140B">
      <w:pPr>
        <w:pStyle w:val="ListBullet2"/>
        <w:numPr>
          <w:ilvl w:val="0"/>
          <w:numId w:val="2"/>
        </w:numPr>
      </w:pPr>
      <w:r w:rsidRPr="00440400">
        <w:t xml:space="preserve">The refinement rules pertaining to an entity describe how such entity definitions that are inherited from the parent type during a type derivation can be expanded or modified. </w:t>
      </w:r>
    </w:p>
    <w:p w14:paraId="0994C8FB" w14:textId="77777777" w:rsidR="003B140B" w:rsidRPr="00440400" w:rsidRDefault="003B140B" w:rsidP="003B140B">
      <w:pPr>
        <w:pStyle w:val="ListBullet"/>
        <w:spacing w:before="60" w:after="60"/>
      </w:pPr>
      <w:r w:rsidRPr="00440400">
        <w:rPr>
          <w:b/>
          <w:bCs/>
        </w:rPr>
        <w:t>Augmentation</w:t>
      </w:r>
      <w:r w:rsidRPr="00440400">
        <w:t>:</w:t>
      </w:r>
    </w:p>
    <w:p w14:paraId="2BEF027A" w14:textId="77777777" w:rsidR="003B140B" w:rsidRPr="00440400" w:rsidRDefault="003B140B" w:rsidP="003B140B">
      <w:pPr>
        <w:pStyle w:val="ListBullet2"/>
        <w:numPr>
          <w:ilvl w:val="0"/>
          <w:numId w:val="2"/>
        </w:numPr>
      </w:pPr>
      <w:r w:rsidRPr="00440400">
        <w:t>Definitions within a parent type can be expanded, which is the addition of propert</w:t>
      </w:r>
      <w:r>
        <w:t>ie</w:t>
      </w:r>
      <w:r w:rsidRPr="00440400">
        <w:t>s, to better suit the requirements of the referencing type</w:t>
      </w:r>
      <w:r>
        <w:t>.</w:t>
      </w:r>
    </w:p>
    <w:p w14:paraId="0B3ECC21" w14:textId="77777777" w:rsidR="003B140B" w:rsidRPr="00440400" w:rsidRDefault="003B140B" w:rsidP="003B140B">
      <w:pPr>
        <w:pStyle w:val="ListBullet2"/>
        <w:numPr>
          <w:ilvl w:val="0"/>
          <w:numId w:val="2"/>
        </w:numPr>
      </w:pPr>
      <w:r w:rsidRPr="00440400">
        <w:t>The augmentation rules pertaining to an entity describe how the inherited parent type during a type derivation can be added to.</w:t>
      </w:r>
    </w:p>
    <w:p w14:paraId="0329BE3F" w14:textId="77777777" w:rsidR="003B140B" w:rsidRPr="00440400" w:rsidRDefault="003B140B" w:rsidP="003B140B">
      <w:pPr>
        <w:pStyle w:val="ListBullet"/>
        <w:spacing w:before="60" w:after="60"/>
      </w:pPr>
      <w:r w:rsidRPr="00440400">
        <w:rPr>
          <w:b/>
          <w:bCs/>
        </w:rPr>
        <w:t>Assignment</w:t>
      </w:r>
      <w:r w:rsidRPr="00440400">
        <w:t xml:space="preserve">: </w:t>
      </w:r>
    </w:p>
    <w:p w14:paraId="73742976" w14:textId="77777777" w:rsidR="003B140B" w:rsidRPr="00440400" w:rsidRDefault="003B140B" w:rsidP="003B140B">
      <w:pPr>
        <w:pStyle w:val="ListBullet2"/>
        <w:numPr>
          <w:ilvl w:val="0"/>
          <w:numId w:val="2"/>
        </w:numPr>
      </w:pPr>
      <w:r w:rsidRPr="00440400">
        <w:lastRenderedPageBreak/>
        <w:t xml:space="preserve">When creating a </w:t>
      </w:r>
      <w:r>
        <w:t>service template</w:t>
      </w:r>
      <w:r w:rsidRPr="00440400">
        <w:t xml:space="preserve">, we specify several entities that are part of the template (e.g., nodes, relationships, groups, etc.). </w:t>
      </w:r>
    </w:p>
    <w:p w14:paraId="4A678503" w14:textId="77777777" w:rsidR="003B140B" w:rsidRPr="00440400" w:rsidRDefault="003B140B" w:rsidP="003B140B">
      <w:pPr>
        <w:pStyle w:val="ListBullet2"/>
        <w:numPr>
          <w:ilvl w:val="0"/>
          <w:numId w:val="2"/>
        </w:numPr>
      </w:pPr>
      <w:r w:rsidRPr="00440400">
        <w:t xml:space="preserve">When adding such an entity in the </w:t>
      </w:r>
      <w:r>
        <w:t>service template</w:t>
      </w:r>
      <w:r w:rsidRPr="00440400">
        <w:t>, for some definitions that appear in the corresponding entity type (e.g., properties, operations, requirements, etc.) we may (or must) assign a certain specification (or value).</w:t>
      </w:r>
    </w:p>
    <w:p w14:paraId="0066994A" w14:textId="77777777" w:rsidR="003B140B" w:rsidRPr="00440400" w:rsidRDefault="003B140B" w:rsidP="003B140B">
      <w:pPr>
        <w:pStyle w:val="Heading3"/>
        <w:numPr>
          <w:ilvl w:val="2"/>
          <w:numId w:val="4"/>
        </w:numPr>
      </w:pPr>
      <w:bookmarkStart w:id="172" w:name="_Toc124961275"/>
      <w:bookmarkStart w:id="173" w:name="_Toc125468400"/>
      <w:r w:rsidRPr="00440400">
        <w:t>Goal of the derivation and refinement rules</w:t>
      </w:r>
      <w:bookmarkEnd w:id="172"/>
      <w:bookmarkEnd w:id="173"/>
    </w:p>
    <w:p w14:paraId="7B134D26" w14:textId="77777777" w:rsidR="003B140B" w:rsidRPr="00440400" w:rsidRDefault="003B140B" w:rsidP="003B140B">
      <w:r w:rsidRPr="00440400">
        <w:t xml:space="preserve">The main reason for derivation and refinement rules is to create a framework useful for a consistent TOSCA type profile creation. The intuitive idea is that a derived type follows to a large extent the structure and behavior of a parent type, otherwise it would be better to define a new "not derived" type. </w:t>
      </w:r>
    </w:p>
    <w:p w14:paraId="2E839D86" w14:textId="77777777" w:rsidR="003B140B" w:rsidRPr="00440400" w:rsidRDefault="003B140B" w:rsidP="003B140B">
      <w:r w:rsidRPr="00440400">
        <w:t>The guideline regarding the derivation rules is that a node of a derived type should be usable instead of a node of the parent type during the selection and substitution mechanisms. These two mechanisms are used by TOSCA templates to connect to TOSCA nodes and services defined by other TOSCA templates:</w:t>
      </w:r>
    </w:p>
    <w:p w14:paraId="0A3EE324" w14:textId="77777777" w:rsidR="003B140B" w:rsidRPr="00440400" w:rsidRDefault="003B140B" w:rsidP="003B140B">
      <w:pPr>
        <w:pStyle w:val="ListBullet"/>
        <w:spacing w:before="60" w:after="60"/>
      </w:pPr>
      <w:r w:rsidRPr="00440400">
        <w:t>The selection mechanism allows a node instance created a-priori by another service template to be selected for usage (i.e., building relationships) to the current TOSCA template.</w:t>
      </w:r>
    </w:p>
    <w:p w14:paraId="299C9E2B" w14:textId="77777777" w:rsidR="003B140B" w:rsidRPr="00440400" w:rsidRDefault="003B140B" w:rsidP="003B140B">
      <w:pPr>
        <w:pStyle w:val="ListBullet"/>
        <w:spacing w:before="60" w:after="60"/>
      </w:pPr>
      <w:r w:rsidRPr="00440400">
        <w:t>The substitution mechanism allows a node instance to be represented by a service created simultaneously via a substitution template.</w:t>
      </w:r>
    </w:p>
    <w:p w14:paraId="786C9309" w14:textId="77777777" w:rsidR="003B140B" w:rsidRPr="00440400" w:rsidRDefault="003B140B" w:rsidP="003B140B">
      <w:r w:rsidRPr="00440400">
        <w:t>It is relevant to emphasize the cross-template usage, as only in this case we deal with templates defined at different design time-points, with potentially different editing and maintenance restrictions.</w:t>
      </w:r>
    </w:p>
    <w:p w14:paraId="7851C20B" w14:textId="77777777" w:rsidR="003B140B" w:rsidRPr="00440400" w:rsidRDefault="003B140B" w:rsidP="003B140B">
      <w:pPr>
        <w:pStyle w:val="Heading3"/>
        <w:numPr>
          <w:ilvl w:val="2"/>
          <w:numId w:val="4"/>
        </w:numPr>
      </w:pPr>
      <w:bookmarkStart w:id="174" w:name="_Toc37877459"/>
      <w:bookmarkStart w:id="175" w:name="_Toc124961276"/>
      <w:bookmarkStart w:id="176" w:name="_Toc125468401"/>
      <w:r w:rsidRPr="00440400">
        <w:t>Mandatory Keynames</w:t>
      </w:r>
      <w:bookmarkEnd w:id="174"/>
      <w:bookmarkEnd w:id="175"/>
      <w:bookmarkEnd w:id="176"/>
    </w:p>
    <w:p w14:paraId="738E10E9" w14:textId="77777777" w:rsidR="003B140B" w:rsidRPr="00440400" w:rsidRDefault="003B140B" w:rsidP="003B140B">
      <w:r w:rsidRPr="00440400">
        <w:t xml:space="preserve">The TOSCA metamodel includes complex definitions used in types (e.g., Node Types, Relationship Types, Capability Types, Data Types, etc.), definitions and refinements (e.g., Requirement Definitions, Capability Definitions, Property and Parameter Definitions, etc.) and templates (e.g., Service Template, Node Template, etc.) </w:t>
      </w:r>
      <w:r>
        <w:t>all</w:t>
      </w:r>
      <w:r w:rsidRPr="00440400">
        <w:t xml:space="preserve"> of which include their own list of reserved keynames that are sometimes marked as </w:t>
      </w:r>
      <w:r w:rsidRPr="00440400">
        <w:rPr>
          <w:b/>
        </w:rPr>
        <w:t>mandatory</w:t>
      </w:r>
      <w:r w:rsidRPr="00440400">
        <w:t xml:space="preserve">. If a keyname is marked as mandatory it </w:t>
      </w:r>
      <w:r w:rsidRPr="00440400">
        <w:rPr>
          <w:b/>
          <w:bCs/>
        </w:rPr>
        <w:t>MUST</w:t>
      </w:r>
      <w:r w:rsidRPr="00440400">
        <w:t xml:space="preserve"> be defined in that particular definition context. In some definitions, certain keywords may be mandatory depending on the value of other keywords in the definition. In that case, the keyword will be marked as </w:t>
      </w:r>
      <w:r w:rsidRPr="00440400">
        <w:rPr>
          <w:b/>
          <w:bCs/>
        </w:rPr>
        <w:t>conditional</w:t>
      </w:r>
      <w:r w:rsidRPr="00440400">
        <w:t xml:space="preserve"> and the condition will be explained in the description column. Note that in the context of type definitions, types may be used to derive other types, and keyname definitions </w:t>
      </w:r>
      <w:r w:rsidRPr="00440400">
        <w:rPr>
          <w:b/>
          <w:bCs/>
        </w:rPr>
        <w:t>MAY</w:t>
      </w:r>
      <w:r w:rsidRPr="00440400">
        <w:t xml:space="preserve"> be inherited from parent types (according to the derivation rules of that type entity). If a keyname definition is inherited, the derived type does not have to provide such definition.</w:t>
      </w:r>
    </w:p>
    <w:p w14:paraId="2C2BB0A8" w14:textId="77777777" w:rsidR="003B140B" w:rsidRPr="00440400" w:rsidRDefault="003B140B" w:rsidP="003B140B">
      <w:pPr>
        <w:pStyle w:val="Heading2"/>
        <w:numPr>
          <w:ilvl w:val="1"/>
          <w:numId w:val="4"/>
        </w:numPr>
      </w:pPr>
      <w:bookmarkStart w:id="177" w:name="_Toc37877460"/>
      <w:bookmarkStart w:id="178" w:name="_Toc124961277"/>
      <w:bookmarkStart w:id="179" w:name="_Toc125468402"/>
      <w:r w:rsidRPr="00440400">
        <w:t>TOSCA Service</w:t>
      </w:r>
      <w:bookmarkEnd w:id="177"/>
      <w:bookmarkEnd w:id="178"/>
      <w:bookmarkEnd w:id="179"/>
    </w:p>
    <w:p w14:paraId="2324FA2B" w14:textId="77777777" w:rsidR="003B140B" w:rsidRPr="00440400" w:rsidRDefault="003B140B" w:rsidP="003B140B">
      <w:r w:rsidRPr="00440400">
        <w:t>A TOSCA Service is specified by a TOSCA Service Template.</w:t>
      </w:r>
    </w:p>
    <w:p w14:paraId="5C9E14FE" w14:textId="77777777" w:rsidR="003B140B" w:rsidRPr="00440400" w:rsidRDefault="003B140B" w:rsidP="003B140B">
      <w:pPr>
        <w:pStyle w:val="Heading3"/>
        <w:numPr>
          <w:ilvl w:val="2"/>
          <w:numId w:val="4"/>
        </w:numPr>
      </w:pPr>
      <w:bookmarkStart w:id="180" w:name="BKM_Service_Template_Def"/>
      <w:bookmarkStart w:id="181" w:name="_Toc37877461"/>
      <w:bookmarkStart w:id="182" w:name="_Toc124961278"/>
      <w:bookmarkStart w:id="183" w:name="_Toc125468403"/>
      <w:r>
        <w:t>TOSCA file</w:t>
      </w:r>
      <w:r w:rsidRPr="00440400">
        <w:t xml:space="preserve"> definition</w:t>
      </w:r>
      <w:bookmarkEnd w:id="180"/>
      <w:bookmarkEnd w:id="181"/>
      <w:bookmarkEnd w:id="182"/>
      <w:bookmarkEnd w:id="183"/>
    </w:p>
    <w:p w14:paraId="37983827" w14:textId="77777777" w:rsidR="003B140B" w:rsidRPr="00440400" w:rsidRDefault="003B140B" w:rsidP="003B140B">
      <w:pPr>
        <w:spacing w:after="200"/>
      </w:pPr>
      <w:r w:rsidRPr="00440400">
        <w:t xml:space="preserve">A TOSCA </w:t>
      </w:r>
      <w:r>
        <w:t>file</w:t>
      </w:r>
      <w:r w:rsidRPr="00440400">
        <w:t xml:space="preserve"> contains definitions of building blocks for </w:t>
      </w:r>
      <w:r>
        <w:t xml:space="preserve">use in </w:t>
      </w:r>
      <w:r w:rsidRPr="00440400">
        <w:t>cloud</w:t>
      </w:r>
      <w:r>
        <w:t xml:space="preserve"> applications </w:t>
      </w:r>
      <w:r w:rsidRPr="00440400">
        <w:t>or complete models of cloud applications</w:t>
      </w:r>
      <w:r>
        <w:t>.</w:t>
      </w:r>
      <w:r w:rsidRPr="00440400">
        <w:t xml:space="preserve"> This section describes the top-level TOSCA keynames</w:t>
      </w:r>
      <w:r>
        <w:t>—</w:t>
      </w:r>
      <w:r w:rsidRPr="00440400">
        <w:t>along</w:t>
      </w:r>
      <w:r>
        <w:t xml:space="preserve"> </w:t>
      </w:r>
      <w:r w:rsidRPr="00440400">
        <w:t>with their grammars</w:t>
      </w:r>
      <w:r>
        <w:t>—that</w:t>
      </w:r>
      <w:r w:rsidRPr="00440400">
        <w:t xml:space="preserve"> are allowed to appear in a TOSCA </w:t>
      </w:r>
      <w:r>
        <w:t>file</w:t>
      </w:r>
      <w:r w:rsidRPr="00440400">
        <w:t>.</w:t>
      </w:r>
    </w:p>
    <w:p w14:paraId="65AF0EE0" w14:textId="77777777" w:rsidR="003B140B" w:rsidRPr="00440400" w:rsidRDefault="003B140B" w:rsidP="003B140B">
      <w:pPr>
        <w:pStyle w:val="Heading4"/>
        <w:numPr>
          <w:ilvl w:val="3"/>
          <w:numId w:val="4"/>
        </w:numPr>
      </w:pPr>
      <w:bookmarkStart w:id="184" w:name="_Toc37877462"/>
      <w:bookmarkStart w:id="185" w:name="_Toc124961279"/>
      <w:bookmarkStart w:id="186" w:name="_Toc125468404"/>
      <w:r w:rsidRPr="00440400">
        <w:t>Keynames</w:t>
      </w:r>
      <w:bookmarkEnd w:id="184"/>
      <w:bookmarkEnd w:id="185"/>
      <w:bookmarkEnd w:id="186"/>
    </w:p>
    <w:p w14:paraId="07DA97FF" w14:textId="77777777" w:rsidR="003B140B" w:rsidRPr="00440400" w:rsidRDefault="003B140B" w:rsidP="003B140B">
      <w:r w:rsidRPr="00440400">
        <w:t xml:space="preserve">The following is the list of recognized keynames for a TOSCA </w:t>
      </w:r>
      <w:r>
        <w:t>file</w:t>
      </w:r>
      <w:r w:rsidRPr="00440400">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78"/>
        <w:gridCol w:w="1170"/>
        <w:gridCol w:w="1170"/>
        <w:gridCol w:w="4595"/>
      </w:tblGrid>
      <w:tr w:rsidR="003B140B" w:rsidRPr="00440400" w14:paraId="5D5B6C7B" w14:textId="77777777" w:rsidTr="00F618C3">
        <w:trPr>
          <w:cantSplit/>
          <w:tblHeader/>
        </w:trPr>
        <w:tc>
          <w:tcPr>
            <w:tcW w:w="1236" w:type="pct"/>
            <w:shd w:val="clear" w:color="auto" w:fill="D9D9D9"/>
          </w:tcPr>
          <w:p w14:paraId="6805C556" w14:textId="77777777" w:rsidR="003B140B" w:rsidRPr="00440400" w:rsidRDefault="003B140B" w:rsidP="00F618C3">
            <w:pPr>
              <w:pStyle w:val="TableText-Heading"/>
            </w:pPr>
            <w:r w:rsidRPr="00440400">
              <w:t>Keyname</w:t>
            </w:r>
          </w:p>
        </w:tc>
        <w:tc>
          <w:tcPr>
            <w:tcW w:w="635" w:type="pct"/>
            <w:shd w:val="clear" w:color="auto" w:fill="D9D9D9"/>
          </w:tcPr>
          <w:p w14:paraId="40705AD2" w14:textId="77777777" w:rsidR="003B140B" w:rsidRPr="00440400" w:rsidRDefault="003B140B" w:rsidP="00F618C3">
            <w:pPr>
              <w:pStyle w:val="TableText-Heading"/>
            </w:pPr>
            <w:r w:rsidRPr="00440400">
              <w:t>Mandatory</w:t>
            </w:r>
          </w:p>
        </w:tc>
        <w:tc>
          <w:tcPr>
            <w:tcW w:w="635" w:type="pct"/>
            <w:shd w:val="clear" w:color="auto" w:fill="D9D9D9"/>
          </w:tcPr>
          <w:p w14:paraId="3158F751" w14:textId="77777777" w:rsidR="003B140B" w:rsidRPr="00440400" w:rsidRDefault="003B140B" w:rsidP="00F618C3">
            <w:pPr>
              <w:pStyle w:val="TableText-Heading"/>
            </w:pPr>
            <w:r w:rsidRPr="00440400">
              <w:t>Type</w:t>
            </w:r>
          </w:p>
        </w:tc>
        <w:tc>
          <w:tcPr>
            <w:tcW w:w="2494" w:type="pct"/>
            <w:shd w:val="clear" w:color="auto" w:fill="D9D9D9"/>
          </w:tcPr>
          <w:p w14:paraId="3D14ADC6" w14:textId="77777777" w:rsidR="003B140B" w:rsidRPr="00440400" w:rsidRDefault="003B140B" w:rsidP="00F618C3">
            <w:pPr>
              <w:pStyle w:val="TableText-Heading"/>
            </w:pPr>
            <w:r w:rsidRPr="00440400">
              <w:t>Description</w:t>
            </w:r>
          </w:p>
        </w:tc>
      </w:tr>
      <w:tr w:rsidR="003B140B" w:rsidRPr="00440400" w14:paraId="148E1123" w14:textId="77777777" w:rsidTr="00F618C3">
        <w:trPr>
          <w:cantSplit/>
        </w:trPr>
        <w:tc>
          <w:tcPr>
            <w:tcW w:w="1236" w:type="pct"/>
            <w:shd w:val="clear" w:color="auto" w:fill="FFFFFF"/>
          </w:tcPr>
          <w:p w14:paraId="175D8593" w14:textId="77777777" w:rsidR="003B140B" w:rsidRPr="00440400" w:rsidRDefault="003B140B" w:rsidP="00F618C3">
            <w:pPr>
              <w:pStyle w:val="TableText"/>
              <w:rPr>
                <w:noProof/>
              </w:rPr>
            </w:pPr>
            <w:r w:rsidRPr="00440400">
              <w:t>tosca_definitions_version</w:t>
            </w:r>
          </w:p>
        </w:tc>
        <w:tc>
          <w:tcPr>
            <w:tcW w:w="635" w:type="pct"/>
            <w:shd w:val="clear" w:color="auto" w:fill="FFFFFF"/>
          </w:tcPr>
          <w:p w14:paraId="79DA188A" w14:textId="77777777" w:rsidR="003B140B" w:rsidRPr="00440400" w:rsidRDefault="003B140B" w:rsidP="00F618C3">
            <w:pPr>
              <w:pStyle w:val="TableText"/>
            </w:pPr>
            <w:r w:rsidRPr="00440400">
              <w:t>yes</w:t>
            </w:r>
          </w:p>
        </w:tc>
        <w:tc>
          <w:tcPr>
            <w:tcW w:w="635" w:type="pct"/>
            <w:shd w:val="clear" w:color="auto" w:fill="FFFFFF"/>
          </w:tcPr>
          <w:p w14:paraId="3EEC528E" w14:textId="77777777" w:rsidR="003B140B" w:rsidRPr="00440400" w:rsidRDefault="003B140B" w:rsidP="00F618C3">
            <w:pPr>
              <w:pStyle w:val="TableText"/>
            </w:pPr>
            <w:hyperlink w:anchor="TYPE_YAML_STRING" w:history="1">
              <w:r w:rsidRPr="00440400">
                <w:t>string</w:t>
              </w:r>
            </w:hyperlink>
          </w:p>
        </w:tc>
        <w:tc>
          <w:tcPr>
            <w:tcW w:w="2494" w:type="pct"/>
            <w:shd w:val="clear" w:color="auto" w:fill="FFFFFF"/>
          </w:tcPr>
          <w:p w14:paraId="0B27E522" w14:textId="77777777" w:rsidR="003B140B" w:rsidRPr="00440400" w:rsidRDefault="003B140B" w:rsidP="00F618C3">
            <w:pPr>
              <w:pStyle w:val="TableText"/>
            </w:pPr>
            <w:r w:rsidRPr="00440400">
              <w:t xml:space="preserve">Defines the version of the TOSCA specification </w:t>
            </w:r>
            <w:r>
              <w:t>used in the TOSCA file</w:t>
            </w:r>
            <w:r w:rsidRPr="00440400">
              <w:t xml:space="preserve"> </w:t>
            </w:r>
          </w:p>
        </w:tc>
      </w:tr>
      <w:tr w:rsidR="003B140B" w:rsidRPr="00440400" w14:paraId="7AD38910" w14:textId="77777777" w:rsidTr="00F618C3">
        <w:trPr>
          <w:cantSplit/>
        </w:trPr>
        <w:tc>
          <w:tcPr>
            <w:tcW w:w="1236" w:type="pct"/>
            <w:shd w:val="clear" w:color="auto" w:fill="FFFFFF"/>
          </w:tcPr>
          <w:p w14:paraId="29341FA4" w14:textId="77777777" w:rsidR="003B140B" w:rsidRPr="00440400" w:rsidRDefault="003B140B" w:rsidP="00F618C3">
            <w:pPr>
              <w:pStyle w:val="TableText"/>
            </w:pPr>
            <w:r w:rsidRPr="00440400">
              <w:t>profile</w:t>
            </w:r>
          </w:p>
        </w:tc>
        <w:tc>
          <w:tcPr>
            <w:tcW w:w="635" w:type="pct"/>
            <w:shd w:val="clear" w:color="auto" w:fill="FFFFFF"/>
          </w:tcPr>
          <w:p w14:paraId="4FAEABB2" w14:textId="77777777" w:rsidR="003B140B" w:rsidRPr="00440400" w:rsidRDefault="003B140B" w:rsidP="00F618C3">
            <w:pPr>
              <w:pStyle w:val="TableText"/>
            </w:pPr>
            <w:r w:rsidRPr="00440400">
              <w:t>no</w:t>
            </w:r>
          </w:p>
        </w:tc>
        <w:tc>
          <w:tcPr>
            <w:tcW w:w="635" w:type="pct"/>
            <w:shd w:val="clear" w:color="auto" w:fill="FFFFFF"/>
          </w:tcPr>
          <w:p w14:paraId="7AFDB2B0" w14:textId="77777777" w:rsidR="003B140B" w:rsidRPr="00440400" w:rsidRDefault="003B140B" w:rsidP="00F618C3">
            <w:pPr>
              <w:pStyle w:val="TableText"/>
            </w:pPr>
            <w:r w:rsidRPr="00440400">
              <w:t>string</w:t>
            </w:r>
          </w:p>
        </w:tc>
        <w:tc>
          <w:tcPr>
            <w:tcW w:w="2494" w:type="pct"/>
            <w:shd w:val="clear" w:color="auto" w:fill="FFFFFF"/>
          </w:tcPr>
          <w:p w14:paraId="71BD00C5" w14:textId="77777777" w:rsidR="003B140B" w:rsidRPr="00440400" w:rsidRDefault="003B140B" w:rsidP="00F618C3">
            <w:pPr>
              <w:pStyle w:val="TableText"/>
            </w:pPr>
            <w:r w:rsidRPr="00440400">
              <w:t xml:space="preserve">The profile name that can be used by other TOSCA </w:t>
            </w:r>
            <w:r>
              <w:t>files</w:t>
            </w:r>
            <w:r w:rsidRPr="00440400">
              <w:t xml:space="preserve"> to import the type definitions in this document.</w:t>
            </w:r>
          </w:p>
        </w:tc>
      </w:tr>
      <w:tr w:rsidR="003B140B" w:rsidRPr="00440400" w14:paraId="55D21FEA" w14:textId="77777777" w:rsidTr="00F618C3">
        <w:trPr>
          <w:cantSplit/>
        </w:trPr>
        <w:tc>
          <w:tcPr>
            <w:tcW w:w="1236" w:type="pct"/>
            <w:shd w:val="clear" w:color="auto" w:fill="FFFFFF"/>
          </w:tcPr>
          <w:p w14:paraId="203E22A0" w14:textId="77777777" w:rsidR="003B140B" w:rsidRPr="00440400" w:rsidRDefault="003B140B" w:rsidP="00F618C3">
            <w:pPr>
              <w:pStyle w:val="TableText"/>
              <w:rPr>
                <w:noProof/>
              </w:rPr>
            </w:pPr>
            <w:r w:rsidRPr="00440400">
              <w:rPr>
                <w:noProof/>
              </w:rPr>
              <w:lastRenderedPageBreak/>
              <w:t>metadata</w:t>
            </w:r>
          </w:p>
        </w:tc>
        <w:tc>
          <w:tcPr>
            <w:tcW w:w="635" w:type="pct"/>
            <w:shd w:val="clear" w:color="auto" w:fill="FFFFFF"/>
          </w:tcPr>
          <w:p w14:paraId="0AC318B0" w14:textId="77777777" w:rsidR="003B140B" w:rsidRPr="00440400" w:rsidRDefault="003B140B" w:rsidP="00F618C3">
            <w:pPr>
              <w:pStyle w:val="TableText"/>
            </w:pPr>
            <w:r w:rsidRPr="00440400">
              <w:t>no</w:t>
            </w:r>
          </w:p>
        </w:tc>
        <w:tc>
          <w:tcPr>
            <w:tcW w:w="635" w:type="pct"/>
            <w:shd w:val="clear" w:color="auto" w:fill="FFFFFF"/>
          </w:tcPr>
          <w:p w14:paraId="7996D321" w14:textId="77777777" w:rsidR="003B140B" w:rsidRPr="00440400" w:rsidRDefault="003B140B" w:rsidP="00F618C3">
            <w:pPr>
              <w:pStyle w:val="TableText"/>
            </w:pPr>
            <w:hyperlink w:anchor="TYPE_TOSCA_MAP" w:history="1">
              <w:r w:rsidRPr="00440400">
                <w:t>map</w:t>
              </w:r>
            </w:hyperlink>
            <w:r w:rsidRPr="00440400">
              <w:t xml:space="preserve"> of </w:t>
            </w:r>
            <w:r>
              <w:t>YAML values</w:t>
            </w:r>
          </w:p>
        </w:tc>
        <w:tc>
          <w:tcPr>
            <w:tcW w:w="2494" w:type="pct"/>
            <w:shd w:val="clear" w:color="auto" w:fill="FFFFFF"/>
          </w:tcPr>
          <w:p w14:paraId="2A2E85DC" w14:textId="77777777" w:rsidR="003B140B" w:rsidRPr="00440400" w:rsidRDefault="003B140B" w:rsidP="00F618C3">
            <w:pPr>
              <w:pStyle w:val="TableText"/>
            </w:pPr>
            <w:r w:rsidRPr="00440400">
              <w:t xml:space="preserve">Defines a section used to declare additional metadata information.  Domain-specific TOSCA profile specifications may define keynames that are mandatory for their implementations. </w:t>
            </w:r>
          </w:p>
        </w:tc>
      </w:tr>
      <w:tr w:rsidR="003B140B" w:rsidRPr="00440400" w14:paraId="750FD320" w14:textId="77777777" w:rsidTr="00F618C3">
        <w:trPr>
          <w:cantSplit/>
        </w:trPr>
        <w:tc>
          <w:tcPr>
            <w:tcW w:w="1236" w:type="pct"/>
            <w:shd w:val="clear" w:color="auto" w:fill="FFFFFF"/>
          </w:tcPr>
          <w:p w14:paraId="791F296C" w14:textId="77777777" w:rsidR="003B140B" w:rsidRPr="00440400" w:rsidRDefault="003B140B" w:rsidP="00F618C3">
            <w:pPr>
              <w:pStyle w:val="TableText"/>
              <w:rPr>
                <w:noProof/>
              </w:rPr>
            </w:pPr>
            <w:r w:rsidRPr="00440400">
              <w:rPr>
                <w:noProof/>
              </w:rPr>
              <w:t>description</w:t>
            </w:r>
          </w:p>
        </w:tc>
        <w:tc>
          <w:tcPr>
            <w:tcW w:w="635" w:type="pct"/>
            <w:shd w:val="clear" w:color="auto" w:fill="FFFFFF"/>
          </w:tcPr>
          <w:p w14:paraId="3B851722" w14:textId="77777777" w:rsidR="003B140B" w:rsidRPr="00440400" w:rsidRDefault="003B140B" w:rsidP="00F618C3">
            <w:pPr>
              <w:pStyle w:val="TableText"/>
            </w:pPr>
            <w:r w:rsidRPr="00440400">
              <w:t>no</w:t>
            </w:r>
          </w:p>
        </w:tc>
        <w:tc>
          <w:tcPr>
            <w:tcW w:w="635" w:type="pct"/>
            <w:shd w:val="clear" w:color="auto" w:fill="FFFFFF"/>
          </w:tcPr>
          <w:p w14:paraId="7BD559C6" w14:textId="77777777" w:rsidR="003B140B" w:rsidRPr="00440400" w:rsidRDefault="003B140B" w:rsidP="00F618C3">
            <w:pPr>
              <w:pStyle w:val="TableText"/>
            </w:pPr>
            <w:hyperlink w:anchor="TYPE_YAML_STRING" w:history="1">
              <w:r w:rsidRPr="00440400">
                <w:t>string</w:t>
              </w:r>
            </w:hyperlink>
          </w:p>
        </w:tc>
        <w:tc>
          <w:tcPr>
            <w:tcW w:w="2494" w:type="pct"/>
            <w:shd w:val="clear" w:color="auto" w:fill="FFFFFF"/>
          </w:tcPr>
          <w:p w14:paraId="42E20CBF" w14:textId="77777777" w:rsidR="003B140B" w:rsidRPr="00440400" w:rsidRDefault="003B140B" w:rsidP="00F618C3">
            <w:pPr>
              <w:pStyle w:val="TableText"/>
            </w:pPr>
            <w:r w:rsidRPr="00440400">
              <w:t xml:space="preserve">Declares a description for this </w:t>
            </w:r>
            <w:r>
              <w:t>TOSCA file</w:t>
            </w:r>
            <w:r w:rsidRPr="00440400">
              <w:t xml:space="preserve"> and its contents.</w:t>
            </w:r>
          </w:p>
        </w:tc>
      </w:tr>
      <w:tr w:rsidR="003B140B" w:rsidRPr="00440400" w14:paraId="0EB6AC9E" w14:textId="77777777" w:rsidTr="00F618C3">
        <w:trPr>
          <w:cantSplit/>
        </w:trPr>
        <w:tc>
          <w:tcPr>
            <w:tcW w:w="1236" w:type="pct"/>
            <w:shd w:val="clear" w:color="auto" w:fill="FFFFFF"/>
          </w:tcPr>
          <w:p w14:paraId="7B23675C" w14:textId="77777777" w:rsidR="003B140B" w:rsidRPr="00440400" w:rsidRDefault="003B140B" w:rsidP="00F618C3">
            <w:pPr>
              <w:pStyle w:val="TableText"/>
              <w:rPr>
                <w:noProof/>
              </w:rPr>
            </w:pPr>
            <w:r w:rsidRPr="00440400">
              <w:rPr>
                <w:noProof/>
              </w:rPr>
              <w:t>dsl_definitions</w:t>
            </w:r>
          </w:p>
        </w:tc>
        <w:tc>
          <w:tcPr>
            <w:tcW w:w="635" w:type="pct"/>
            <w:shd w:val="clear" w:color="auto" w:fill="FFFFFF"/>
          </w:tcPr>
          <w:p w14:paraId="184134A0" w14:textId="77777777" w:rsidR="003B140B" w:rsidRPr="00440400" w:rsidRDefault="003B140B" w:rsidP="00F618C3">
            <w:pPr>
              <w:pStyle w:val="TableText"/>
            </w:pPr>
            <w:r w:rsidRPr="00440400">
              <w:t xml:space="preserve">no </w:t>
            </w:r>
          </w:p>
        </w:tc>
        <w:tc>
          <w:tcPr>
            <w:tcW w:w="635" w:type="pct"/>
            <w:shd w:val="clear" w:color="auto" w:fill="FFFFFF"/>
          </w:tcPr>
          <w:p w14:paraId="188CAFE0" w14:textId="77777777" w:rsidR="003B140B" w:rsidRPr="00440400" w:rsidRDefault="003B140B" w:rsidP="00F618C3">
            <w:pPr>
              <w:pStyle w:val="TableText"/>
            </w:pPr>
            <w:r w:rsidRPr="00440400">
              <w:t>N/A</w:t>
            </w:r>
          </w:p>
        </w:tc>
        <w:tc>
          <w:tcPr>
            <w:tcW w:w="2494" w:type="pct"/>
            <w:shd w:val="clear" w:color="auto" w:fill="FFFFFF"/>
          </w:tcPr>
          <w:p w14:paraId="6843DE5E" w14:textId="77777777" w:rsidR="003B140B" w:rsidRPr="00440400" w:rsidRDefault="003B140B" w:rsidP="00F618C3">
            <w:pPr>
              <w:pStyle w:val="TableText"/>
            </w:pPr>
            <w:r>
              <w:t>Defines</w:t>
            </w:r>
            <w:r w:rsidRPr="00440400">
              <w:t xml:space="preserve"> reusable YAML macros (i.e., YAML alias anchors) for use throughout the TOSCA </w:t>
            </w:r>
            <w:r>
              <w:t>file</w:t>
            </w:r>
            <w:r w:rsidRPr="00440400">
              <w:t>.</w:t>
            </w:r>
          </w:p>
        </w:tc>
      </w:tr>
      <w:tr w:rsidR="003B140B" w:rsidRPr="00440400" w14:paraId="3070EC9A" w14:textId="77777777" w:rsidTr="00F618C3">
        <w:trPr>
          <w:cantSplit/>
        </w:trPr>
        <w:tc>
          <w:tcPr>
            <w:tcW w:w="1236" w:type="pct"/>
            <w:shd w:val="clear" w:color="auto" w:fill="FFFFFF"/>
          </w:tcPr>
          <w:p w14:paraId="1108F587" w14:textId="77777777" w:rsidR="003B140B" w:rsidRPr="00440400" w:rsidRDefault="003B140B" w:rsidP="00F618C3">
            <w:pPr>
              <w:pStyle w:val="TableText"/>
              <w:rPr>
                <w:noProof/>
              </w:rPr>
            </w:pPr>
            <w:r w:rsidRPr="00440400">
              <w:rPr>
                <w:noProof/>
              </w:rPr>
              <w:t>repositories</w:t>
            </w:r>
          </w:p>
        </w:tc>
        <w:tc>
          <w:tcPr>
            <w:tcW w:w="635" w:type="pct"/>
            <w:shd w:val="clear" w:color="auto" w:fill="FFFFFF"/>
          </w:tcPr>
          <w:p w14:paraId="1FC00480" w14:textId="77777777" w:rsidR="003B140B" w:rsidRPr="00440400" w:rsidRDefault="003B140B" w:rsidP="00F618C3">
            <w:pPr>
              <w:pStyle w:val="TableText"/>
            </w:pPr>
            <w:r w:rsidRPr="00440400">
              <w:t>no</w:t>
            </w:r>
          </w:p>
        </w:tc>
        <w:tc>
          <w:tcPr>
            <w:tcW w:w="635" w:type="pct"/>
            <w:shd w:val="clear" w:color="auto" w:fill="FFFFFF"/>
          </w:tcPr>
          <w:p w14:paraId="24796EC7" w14:textId="77777777" w:rsidR="003B140B" w:rsidRPr="00440400" w:rsidRDefault="003B140B" w:rsidP="00F618C3">
            <w:pPr>
              <w:pStyle w:val="TableText"/>
            </w:pPr>
            <w:r w:rsidRPr="00440400">
              <w:t xml:space="preserve">map of </w:t>
            </w:r>
          </w:p>
          <w:p w14:paraId="619B9EAF" w14:textId="77777777" w:rsidR="003B140B" w:rsidRPr="00440400" w:rsidRDefault="003B140B" w:rsidP="00F618C3">
            <w:pPr>
              <w:pStyle w:val="TableText"/>
            </w:pPr>
            <w:hyperlink w:anchor="BKM_Repository_Def" w:history="1">
              <w:r w:rsidRPr="00440400">
                <w:t>Repository definitions</w:t>
              </w:r>
            </w:hyperlink>
          </w:p>
        </w:tc>
        <w:tc>
          <w:tcPr>
            <w:tcW w:w="2494" w:type="pct"/>
            <w:shd w:val="clear" w:color="auto" w:fill="FFFFFF"/>
          </w:tcPr>
          <w:p w14:paraId="2A2389F9" w14:textId="77777777" w:rsidR="003B140B" w:rsidRPr="00440400" w:rsidRDefault="003B140B" w:rsidP="00F618C3">
            <w:pPr>
              <w:pStyle w:val="TableText"/>
            </w:pPr>
            <w:r w:rsidRPr="00440400">
              <w:t xml:space="preserve">Declares the map of external repositories </w:t>
            </w:r>
            <w:r>
              <w:t>that</w:t>
            </w:r>
            <w:r w:rsidRPr="00440400">
              <w:t xml:space="preserve"> contain artifacts that are referenced in the </w:t>
            </w:r>
            <w:r>
              <w:t>TOSCA file</w:t>
            </w:r>
            <w:r w:rsidRPr="00440400">
              <w:t xml:space="preserve"> along with </w:t>
            </w:r>
            <w:r>
              <w:t>the</w:t>
            </w:r>
            <w:r w:rsidRPr="00440400">
              <w:t xml:space="preserve"> addresses used to connect to them in order to retrieve the artifacts.</w:t>
            </w:r>
          </w:p>
        </w:tc>
      </w:tr>
      <w:tr w:rsidR="003B140B" w:rsidRPr="00440400" w14:paraId="4025714F" w14:textId="77777777" w:rsidTr="00F618C3">
        <w:trPr>
          <w:cantSplit/>
        </w:trPr>
        <w:tc>
          <w:tcPr>
            <w:tcW w:w="1236" w:type="pct"/>
            <w:shd w:val="clear" w:color="auto" w:fill="FFFFFF"/>
          </w:tcPr>
          <w:p w14:paraId="77318CEF" w14:textId="77777777" w:rsidR="003B140B" w:rsidRPr="00440400" w:rsidRDefault="003B140B" w:rsidP="00F618C3">
            <w:pPr>
              <w:pStyle w:val="TableText"/>
              <w:rPr>
                <w:noProof/>
              </w:rPr>
            </w:pPr>
            <w:r w:rsidRPr="00440400">
              <w:rPr>
                <w:noProof/>
              </w:rPr>
              <w:t>imports</w:t>
            </w:r>
          </w:p>
        </w:tc>
        <w:tc>
          <w:tcPr>
            <w:tcW w:w="635" w:type="pct"/>
            <w:shd w:val="clear" w:color="auto" w:fill="FFFFFF"/>
          </w:tcPr>
          <w:p w14:paraId="42F8A77B" w14:textId="77777777" w:rsidR="003B140B" w:rsidRPr="00440400" w:rsidRDefault="003B140B" w:rsidP="00F618C3">
            <w:pPr>
              <w:pStyle w:val="TableText"/>
            </w:pPr>
            <w:r w:rsidRPr="00440400">
              <w:t>no</w:t>
            </w:r>
          </w:p>
        </w:tc>
        <w:tc>
          <w:tcPr>
            <w:tcW w:w="635" w:type="pct"/>
            <w:shd w:val="clear" w:color="auto" w:fill="FFFFFF"/>
          </w:tcPr>
          <w:p w14:paraId="583E00DC" w14:textId="77777777" w:rsidR="003B140B" w:rsidRPr="00440400" w:rsidRDefault="003B140B" w:rsidP="00F618C3">
            <w:pPr>
              <w:pStyle w:val="TableText"/>
            </w:pPr>
            <w:r w:rsidRPr="00440400">
              <w:t>list of</w:t>
            </w:r>
          </w:p>
          <w:p w14:paraId="5DB3D654" w14:textId="77777777" w:rsidR="003B140B" w:rsidRPr="00440400" w:rsidRDefault="003B140B" w:rsidP="00F618C3">
            <w:pPr>
              <w:pStyle w:val="TableText"/>
            </w:pPr>
            <w:hyperlink w:anchor="BKM_Import_Def" w:history="1">
              <w:r w:rsidRPr="00440400">
                <w:t>Import definitions</w:t>
              </w:r>
            </w:hyperlink>
          </w:p>
        </w:tc>
        <w:tc>
          <w:tcPr>
            <w:tcW w:w="2494" w:type="pct"/>
            <w:shd w:val="clear" w:color="auto" w:fill="FFFFFF"/>
          </w:tcPr>
          <w:p w14:paraId="57324F9F" w14:textId="77777777" w:rsidR="003B140B" w:rsidRPr="00440400" w:rsidRDefault="003B140B" w:rsidP="00F618C3">
            <w:pPr>
              <w:pStyle w:val="TableText"/>
            </w:pPr>
            <w:r w:rsidRPr="00440400">
              <w:t xml:space="preserve">Declares a </w:t>
            </w:r>
            <w:r>
              <w:t xml:space="preserve">list of </w:t>
            </w:r>
            <w:r w:rsidRPr="00440400">
              <w:t xml:space="preserve">import statements pointing to external TOSCA </w:t>
            </w:r>
            <w:r>
              <w:t>files or well-known profiles</w:t>
            </w:r>
            <w:r w:rsidRPr="00440400">
              <w:t>. For example, these may be file location</w:t>
            </w:r>
            <w:r>
              <w:t>s</w:t>
            </w:r>
            <w:r w:rsidRPr="00440400">
              <w:t xml:space="preserve"> or URIs relative to the </w:t>
            </w:r>
            <w:r>
              <w:t>TOSCA file</w:t>
            </w:r>
            <w:r w:rsidRPr="00440400">
              <w:t xml:space="preserve"> within the same TOSCA CSAR file.</w:t>
            </w:r>
          </w:p>
        </w:tc>
      </w:tr>
      <w:tr w:rsidR="003B140B" w:rsidRPr="00440400" w14:paraId="5B526F1F" w14:textId="77777777" w:rsidTr="00F618C3">
        <w:trPr>
          <w:cantSplit/>
        </w:trPr>
        <w:tc>
          <w:tcPr>
            <w:tcW w:w="1236" w:type="pct"/>
            <w:shd w:val="clear" w:color="auto" w:fill="FFFFFF"/>
          </w:tcPr>
          <w:p w14:paraId="7778C8C6" w14:textId="77777777" w:rsidR="003B140B" w:rsidRPr="00440400" w:rsidRDefault="003B140B" w:rsidP="00F618C3">
            <w:pPr>
              <w:pStyle w:val="TableText"/>
              <w:rPr>
                <w:noProof/>
              </w:rPr>
            </w:pPr>
            <w:r w:rsidRPr="00440400">
              <w:rPr>
                <w:noProof/>
              </w:rPr>
              <w:t>artifact_types</w:t>
            </w:r>
          </w:p>
        </w:tc>
        <w:tc>
          <w:tcPr>
            <w:tcW w:w="635" w:type="pct"/>
            <w:shd w:val="clear" w:color="auto" w:fill="FFFFFF"/>
          </w:tcPr>
          <w:p w14:paraId="6FBB5567" w14:textId="77777777" w:rsidR="003B140B" w:rsidRPr="00440400" w:rsidRDefault="003B140B" w:rsidP="00F618C3">
            <w:pPr>
              <w:pStyle w:val="TableText"/>
            </w:pPr>
            <w:r w:rsidRPr="00440400">
              <w:t>no</w:t>
            </w:r>
          </w:p>
        </w:tc>
        <w:tc>
          <w:tcPr>
            <w:tcW w:w="635" w:type="pct"/>
            <w:shd w:val="clear" w:color="auto" w:fill="FFFFFF"/>
          </w:tcPr>
          <w:p w14:paraId="00C84BD4" w14:textId="77777777" w:rsidR="003B140B" w:rsidRPr="00440400" w:rsidRDefault="003B140B" w:rsidP="00F618C3">
            <w:pPr>
              <w:pStyle w:val="TableText"/>
            </w:pPr>
            <w:r w:rsidRPr="00440400">
              <w:t>map of</w:t>
            </w:r>
          </w:p>
          <w:p w14:paraId="1F11BDCA" w14:textId="77777777" w:rsidR="003B140B" w:rsidRPr="00440400" w:rsidRDefault="003B140B" w:rsidP="00F618C3">
            <w:pPr>
              <w:pStyle w:val="TableText"/>
            </w:pPr>
            <w:hyperlink w:anchor="BKM_Artifact_Type_Def" w:history="1">
              <w:r w:rsidRPr="00440400">
                <w:t>Artifact Types</w:t>
              </w:r>
            </w:hyperlink>
          </w:p>
        </w:tc>
        <w:tc>
          <w:tcPr>
            <w:tcW w:w="2494" w:type="pct"/>
            <w:shd w:val="clear" w:color="auto" w:fill="FFFFFF"/>
          </w:tcPr>
          <w:p w14:paraId="06AAA396" w14:textId="77777777" w:rsidR="003B140B" w:rsidRPr="00440400" w:rsidRDefault="003B140B" w:rsidP="00F618C3">
            <w:pPr>
              <w:pStyle w:val="TableText"/>
            </w:pPr>
            <w:r w:rsidRPr="00440400">
              <w:t xml:space="preserve">This section contains amap of artifact type definitions for use in the </w:t>
            </w:r>
            <w:r>
              <w:t>TOSCA file</w:t>
            </w:r>
            <w:r w:rsidRPr="00440400">
              <w:t xml:space="preserve"> and/or external </w:t>
            </w:r>
            <w:r>
              <w:t>TOSCA file</w:t>
            </w:r>
            <w:r w:rsidRPr="00440400">
              <w:t>s.</w:t>
            </w:r>
          </w:p>
        </w:tc>
      </w:tr>
      <w:tr w:rsidR="003B140B" w:rsidRPr="00440400" w14:paraId="3FEBADC9" w14:textId="77777777" w:rsidTr="00F618C3">
        <w:trPr>
          <w:cantSplit/>
        </w:trPr>
        <w:tc>
          <w:tcPr>
            <w:tcW w:w="1236" w:type="pct"/>
            <w:shd w:val="clear" w:color="auto" w:fill="FFFFFF"/>
          </w:tcPr>
          <w:p w14:paraId="047DCE3F" w14:textId="77777777" w:rsidR="003B140B" w:rsidRPr="00440400" w:rsidRDefault="003B140B" w:rsidP="00F618C3">
            <w:pPr>
              <w:pStyle w:val="TableText"/>
              <w:rPr>
                <w:noProof/>
              </w:rPr>
            </w:pPr>
            <w:r w:rsidRPr="00440400">
              <w:rPr>
                <w:noProof/>
              </w:rPr>
              <w:t>data_types</w:t>
            </w:r>
          </w:p>
        </w:tc>
        <w:tc>
          <w:tcPr>
            <w:tcW w:w="635" w:type="pct"/>
            <w:shd w:val="clear" w:color="auto" w:fill="FFFFFF"/>
          </w:tcPr>
          <w:p w14:paraId="695DF7BD" w14:textId="77777777" w:rsidR="003B140B" w:rsidRPr="00440400" w:rsidRDefault="003B140B" w:rsidP="00F618C3">
            <w:pPr>
              <w:pStyle w:val="TableText"/>
            </w:pPr>
            <w:r w:rsidRPr="00440400">
              <w:t>no</w:t>
            </w:r>
          </w:p>
        </w:tc>
        <w:tc>
          <w:tcPr>
            <w:tcW w:w="635" w:type="pct"/>
            <w:shd w:val="clear" w:color="auto" w:fill="FFFFFF"/>
          </w:tcPr>
          <w:p w14:paraId="54F5F7FC" w14:textId="77777777" w:rsidR="003B140B" w:rsidRPr="00440400" w:rsidRDefault="003B140B" w:rsidP="00F618C3">
            <w:pPr>
              <w:pStyle w:val="TableText"/>
            </w:pPr>
            <w:r w:rsidRPr="00440400">
              <w:t>map of</w:t>
            </w:r>
          </w:p>
          <w:p w14:paraId="7B374EB8" w14:textId="77777777" w:rsidR="003B140B" w:rsidRPr="00440400" w:rsidRDefault="003B140B" w:rsidP="00F618C3">
            <w:pPr>
              <w:pStyle w:val="TableText"/>
            </w:pPr>
            <w:hyperlink w:anchor="BKM_Data_Type_Def" w:history="1">
              <w:r w:rsidRPr="00440400">
                <w:t>Data Types</w:t>
              </w:r>
            </w:hyperlink>
          </w:p>
        </w:tc>
        <w:tc>
          <w:tcPr>
            <w:tcW w:w="2494" w:type="pct"/>
            <w:shd w:val="clear" w:color="auto" w:fill="FFFFFF"/>
          </w:tcPr>
          <w:p w14:paraId="13D3D053" w14:textId="77777777" w:rsidR="003B140B" w:rsidRPr="00440400" w:rsidRDefault="003B140B" w:rsidP="00F618C3">
            <w:pPr>
              <w:pStyle w:val="TableText"/>
            </w:pPr>
            <w:r w:rsidRPr="00440400">
              <w:t xml:space="preserve">Declares a map of TOSCA Data Type definitions for use in the </w:t>
            </w:r>
            <w:r>
              <w:t>TOSCA file</w:t>
            </w:r>
            <w:r w:rsidRPr="00440400">
              <w:t xml:space="preserve"> and/or external </w:t>
            </w:r>
            <w:r>
              <w:t>TOSCA file</w:t>
            </w:r>
            <w:r w:rsidRPr="00440400">
              <w:t>s.</w:t>
            </w:r>
          </w:p>
        </w:tc>
      </w:tr>
      <w:tr w:rsidR="003B140B" w:rsidRPr="00440400" w14:paraId="0A1CD6ED" w14:textId="77777777" w:rsidTr="00F618C3">
        <w:trPr>
          <w:cantSplit/>
        </w:trPr>
        <w:tc>
          <w:tcPr>
            <w:tcW w:w="1236" w:type="pct"/>
            <w:shd w:val="clear" w:color="auto" w:fill="FFFFFF"/>
          </w:tcPr>
          <w:p w14:paraId="4F76C33F" w14:textId="77777777" w:rsidR="003B140B" w:rsidRPr="00440400" w:rsidRDefault="003B140B" w:rsidP="00F618C3">
            <w:pPr>
              <w:pStyle w:val="TableText"/>
            </w:pPr>
            <w:r w:rsidRPr="00440400">
              <w:t>capability_types</w:t>
            </w:r>
          </w:p>
        </w:tc>
        <w:tc>
          <w:tcPr>
            <w:tcW w:w="635" w:type="pct"/>
            <w:shd w:val="clear" w:color="auto" w:fill="FFFFFF"/>
          </w:tcPr>
          <w:p w14:paraId="1A2D2FD1" w14:textId="77777777" w:rsidR="003B140B" w:rsidRPr="00440400" w:rsidRDefault="003B140B" w:rsidP="00F618C3">
            <w:pPr>
              <w:pStyle w:val="TableText"/>
            </w:pPr>
            <w:r w:rsidRPr="00440400">
              <w:t>no</w:t>
            </w:r>
          </w:p>
        </w:tc>
        <w:tc>
          <w:tcPr>
            <w:tcW w:w="635" w:type="pct"/>
            <w:shd w:val="clear" w:color="auto" w:fill="FFFFFF"/>
          </w:tcPr>
          <w:p w14:paraId="529015EE" w14:textId="77777777" w:rsidR="003B140B" w:rsidRPr="00440400" w:rsidRDefault="003B140B" w:rsidP="00F618C3">
            <w:pPr>
              <w:pStyle w:val="TableText"/>
            </w:pPr>
            <w:r w:rsidRPr="00440400">
              <w:t>map of</w:t>
            </w:r>
          </w:p>
          <w:p w14:paraId="7CA61D5B" w14:textId="77777777" w:rsidR="003B140B" w:rsidRPr="00440400" w:rsidRDefault="003B140B" w:rsidP="00F618C3">
            <w:pPr>
              <w:pStyle w:val="TableText"/>
            </w:pPr>
            <w:hyperlink w:anchor="BKM_Capability_Type_Def" w:history="1">
              <w:r w:rsidRPr="00440400">
                <w:t>Capability Types</w:t>
              </w:r>
            </w:hyperlink>
          </w:p>
        </w:tc>
        <w:tc>
          <w:tcPr>
            <w:tcW w:w="2494" w:type="pct"/>
            <w:shd w:val="clear" w:color="auto" w:fill="FFFFFF"/>
          </w:tcPr>
          <w:p w14:paraId="0BC11A5B" w14:textId="77777777" w:rsidR="003B140B" w:rsidRPr="00440400" w:rsidRDefault="003B140B" w:rsidP="00F618C3">
            <w:pPr>
              <w:pStyle w:val="TableText"/>
            </w:pPr>
            <w:r w:rsidRPr="00440400">
              <w:t xml:space="preserve">This section contains amap of capability type definitions for use in the </w:t>
            </w:r>
            <w:r>
              <w:t>TOSCA file</w:t>
            </w:r>
            <w:r w:rsidRPr="00440400">
              <w:t xml:space="preserve"> and/or external </w:t>
            </w:r>
            <w:r>
              <w:t>TOSCA file</w:t>
            </w:r>
            <w:r w:rsidRPr="00440400">
              <w:t>s.</w:t>
            </w:r>
          </w:p>
        </w:tc>
      </w:tr>
      <w:tr w:rsidR="003B140B" w:rsidRPr="00440400" w14:paraId="364F0B48" w14:textId="77777777" w:rsidTr="00F618C3">
        <w:trPr>
          <w:cantSplit/>
        </w:trPr>
        <w:tc>
          <w:tcPr>
            <w:tcW w:w="1236" w:type="pct"/>
            <w:shd w:val="clear" w:color="auto" w:fill="FFFFFF"/>
          </w:tcPr>
          <w:p w14:paraId="0F6DE89D" w14:textId="77777777" w:rsidR="003B140B" w:rsidRPr="00440400" w:rsidRDefault="003B140B" w:rsidP="00F618C3">
            <w:pPr>
              <w:pStyle w:val="TableText"/>
              <w:rPr>
                <w:noProof/>
              </w:rPr>
            </w:pPr>
            <w:r w:rsidRPr="00440400">
              <w:rPr>
                <w:noProof/>
              </w:rPr>
              <w:t>interface_types</w:t>
            </w:r>
          </w:p>
        </w:tc>
        <w:tc>
          <w:tcPr>
            <w:tcW w:w="635" w:type="pct"/>
            <w:shd w:val="clear" w:color="auto" w:fill="FFFFFF"/>
          </w:tcPr>
          <w:p w14:paraId="06819074" w14:textId="77777777" w:rsidR="003B140B" w:rsidRPr="00440400" w:rsidRDefault="003B140B" w:rsidP="00F618C3">
            <w:pPr>
              <w:pStyle w:val="TableText"/>
            </w:pPr>
            <w:r w:rsidRPr="00440400">
              <w:t>no</w:t>
            </w:r>
          </w:p>
        </w:tc>
        <w:tc>
          <w:tcPr>
            <w:tcW w:w="635" w:type="pct"/>
            <w:shd w:val="clear" w:color="auto" w:fill="FFFFFF"/>
          </w:tcPr>
          <w:p w14:paraId="338F5535" w14:textId="77777777" w:rsidR="003B140B" w:rsidRPr="00440400" w:rsidRDefault="003B140B" w:rsidP="00F618C3">
            <w:pPr>
              <w:pStyle w:val="TableText"/>
            </w:pPr>
            <w:r w:rsidRPr="00440400">
              <w:t>map of</w:t>
            </w:r>
          </w:p>
          <w:p w14:paraId="1CC4AC65" w14:textId="77777777" w:rsidR="003B140B" w:rsidRPr="00440400" w:rsidRDefault="003B140B" w:rsidP="00F618C3">
            <w:pPr>
              <w:pStyle w:val="TableText"/>
            </w:pPr>
            <w:hyperlink w:anchor="BKM_Interface_Type_Def" w:history="1">
              <w:r w:rsidRPr="00440400">
                <w:t>Interface Types</w:t>
              </w:r>
            </w:hyperlink>
          </w:p>
        </w:tc>
        <w:tc>
          <w:tcPr>
            <w:tcW w:w="2494" w:type="pct"/>
            <w:shd w:val="clear" w:color="auto" w:fill="FFFFFF"/>
          </w:tcPr>
          <w:p w14:paraId="401665E0" w14:textId="77777777" w:rsidR="003B140B" w:rsidRPr="00440400" w:rsidRDefault="003B140B" w:rsidP="00F618C3">
            <w:pPr>
              <w:pStyle w:val="TableText"/>
            </w:pPr>
            <w:r w:rsidRPr="00440400">
              <w:t xml:space="preserve">This section contains amap of interface type definitions for use in the </w:t>
            </w:r>
            <w:r>
              <w:t>TOSCA file</w:t>
            </w:r>
            <w:r w:rsidRPr="00440400">
              <w:t xml:space="preserve"> and/or external </w:t>
            </w:r>
            <w:r>
              <w:t>TOSCA file</w:t>
            </w:r>
            <w:r w:rsidRPr="00440400">
              <w:t>s.</w:t>
            </w:r>
          </w:p>
        </w:tc>
      </w:tr>
      <w:tr w:rsidR="003B140B" w:rsidRPr="00440400" w14:paraId="14BAD6B6" w14:textId="77777777" w:rsidTr="00F618C3">
        <w:trPr>
          <w:cantSplit/>
        </w:trPr>
        <w:tc>
          <w:tcPr>
            <w:tcW w:w="1236" w:type="pct"/>
            <w:shd w:val="clear" w:color="auto" w:fill="FFFFFF"/>
          </w:tcPr>
          <w:p w14:paraId="117098E2" w14:textId="77777777" w:rsidR="003B140B" w:rsidRPr="00440400" w:rsidRDefault="003B140B" w:rsidP="00F618C3">
            <w:pPr>
              <w:pStyle w:val="TableText"/>
              <w:rPr>
                <w:noProof/>
              </w:rPr>
            </w:pPr>
            <w:r w:rsidRPr="00440400">
              <w:t>relationship_types</w:t>
            </w:r>
          </w:p>
        </w:tc>
        <w:tc>
          <w:tcPr>
            <w:tcW w:w="635" w:type="pct"/>
            <w:shd w:val="clear" w:color="auto" w:fill="FFFFFF"/>
          </w:tcPr>
          <w:p w14:paraId="27A5D3C5" w14:textId="77777777" w:rsidR="003B140B" w:rsidRPr="00440400" w:rsidRDefault="003B140B" w:rsidP="00F618C3">
            <w:pPr>
              <w:pStyle w:val="TableText"/>
            </w:pPr>
            <w:r w:rsidRPr="00440400">
              <w:t>no</w:t>
            </w:r>
          </w:p>
        </w:tc>
        <w:tc>
          <w:tcPr>
            <w:tcW w:w="635" w:type="pct"/>
            <w:shd w:val="clear" w:color="auto" w:fill="FFFFFF"/>
          </w:tcPr>
          <w:p w14:paraId="1FB9F2DA" w14:textId="77777777" w:rsidR="003B140B" w:rsidRPr="00440400" w:rsidRDefault="003B140B" w:rsidP="00F618C3">
            <w:pPr>
              <w:pStyle w:val="TableText"/>
            </w:pPr>
            <w:r w:rsidRPr="00440400">
              <w:t>map of</w:t>
            </w:r>
          </w:p>
          <w:p w14:paraId="3BA65735" w14:textId="77777777" w:rsidR="003B140B" w:rsidRPr="00440400" w:rsidRDefault="003B140B" w:rsidP="00F618C3">
            <w:pPr>
              <w:pStyle w:val="TableText"/>
            </w:pPr>
            <w:hyperlink w:anchor="BKM_Relationship_Type_Def" w:history="1">
              <w:r w:rsidRPr="00440400">
                <w:t>Relationship Types</w:t>
              </w:r>
            </w:hyperlink>
          </w:p>
        </w:tc>
        <w:tc>
          <w:tcPr>
            <w:tcW w:w="2494" w:type="pct"/>
            <w:shd w:val="clear" w:color="auto" w:fill="FFFFFF"/>
          </w:tcPr>
          <w:p w14:paraId="776C6710" w14:textId="77777777" w:rsidR="003B140B" w:rsidRPr="00440400" w:rsidRDefault="003B140B" w:rsidP="00F618C3">
            <w:pPr>
              <w:pStyle w:val="TableText"/>
            </w:pPr>
            <w:r w:rsidRPr="00440400">
              <w:t xml:space="preserve">This section contains a map of relationship type definitions for use in the </w:t>
            </w:r>
            <w:r>
              <w:t>TOSCA file</w:t>
            </w:r>
            <w:r w:rsidRPr="00440400">
              <w:t xml:space="preserve"> and/or external </w:t>
            </w:r>
            <w:r>
              <w:t>TOSCA file</w:t>
            </w:r>
            <w:r w:rsidRPr="00440400">
              <w:t>s.</w:t>
            </w:r>
          </w:p>
        </w:tc>
      </w:tr>
      <w:tr w:rsidR="003B140B" w:rsidRPr="00440400" w14:paraId="15880049" w14:textId="77777777" w:rsidTr="00F618C3">
        <w:trPr>
          <w:cantSplit/>
        </w:trPr>
        <w:tc>
          <w:tcPr>
            <w:tcW w:w="1236" w:type="pct"/>
            <w:shd w:val="clear" w:color="auto" w:fill="FFFFFF"/>
          </w:tcPr>
          <w:p w14:paraId="5ECBCE5F" w14:textId="77777777" w:rsidR="003B140B" w:rsidRPr="00440400" w:rsidRDefault="003B140B" w:rsidP="00F618C3">
            <w:pPr>
              <w:pStyle w:val="TableText"/>
            </w:pPr>
            <w:r w:rsidRPr="00440400">
              <w:t>node_types</w:t>
            </w:r>
          </w:p>
        </w:tc>
        <w:tc>
          <w:tcPr>
            <w:tcW w:w="635" w:type="pct"/>
            <w:shd w:val="clear" w:color="auto" w:fill="FFFFFF"/>
          </w:tcPr>
          <w:p w14:paraId="4BB8EC93" w14:textId="77777777" w:rsidR="003B140B" w:rsidRPr="00440400" w:rsidRDefault="003B140B" w:rsidP="00F618C3">
            <w:pPr>
              <w:pStyle w:val="TableText"/>
            </w:pPr>
            <w:r w:rsidRPr="00440400">
              <w:t>no</w:t>
            </w:r>
          </w:p>
        </w:tc>
        <w:tc>
          <w:tcPr>
            <w:tcW w:w="635" w:type="pct"/>
            <w:shd w:val="clear" w:color="auto" w:fill="FFFFFF"/>
          </w:tcPr>
          <w:p w14:paraId="1058A9FB" w14:textId="77777777" w:rsidR="003B140B" w:rsidRPr="00440400" w:rsidRDefault="003B140B" w:rsidP="00F618C3">
            <w:pPr>
              <w:pStyle w:val="TableText"/>
            </w:pPr>
            <w:r w:rsidRPr="00440400">
              <w:t>map of</w:t>
            </w:r>
          </w:p>
          <w:p w14:paraId="347DCF36" w14:textId="77777777" w:rsidR="003B140B" w:rsidRPr="00440400" w:rsidRDefault="003B140B" w:rsidP="00F618C3">
            <w:pPr>
              <w:pStyle w:val="TableText"/>
            </w:pPr>
            <w:hyperlink w:anchor="BKM_Node_Type_Def" w:history="1">
              <w:r w:rsidRPr="00440400">
                <w:t>Node Types</w:t>
              </w:r>
            </w:hyperlink>
          </w:p>
        </w:tc>
        <w:tc>
          <w:tcPr>
            <w:tcW w:w="2494" w:type="pct"/>
            <w:shd w:val="clear" w:color="auto" w:fill="FFFFFF"/>
          </w:tcPr>
          <w:p w14:paraId="598319F7" w14:textId="77777777" w:rsidR="003B140B" w:rsidRPr="00440400" w:rsidRDefault="003B140B" w:rsidP="00F618C3">
            <w:pPr>
              <w:pStyle w:val="TableText"/>
            </w:pPr>
            <w:r w:rsidRPr="00440400">
              <w:t xml:space="preserve">This section contains a map of node type definitions for use in the </w:t>
            </w:r>
            <w:r>
              <w:t>TOSCA file</w:t>
            </w:r>
            <w:r w:rsidRPr="00440400">
              <w:t xml:space="preserve"> and/or external </w:t>
            </w:r>
            <w:r>
              <w:t>TOSCA file</w:t>
            </w:r>
            <w:r w:rsidRPr="00440400">
              <w:t>s.</w:t>
            </w:r>
          </w:p>
        </w:tc>
      </w:tr>
      <w:tr w:rsidR="003B140B" w:rsidRPr="00440400" w14:paraId="14DFB4D9" w14:textId="77777777" w:rsidTr="00F618C3">
        <w:trPr>
          <w:cantSplit/>
        </w:trPr>
        <w:tc>
          <w:tcPr>
            <w:tcW w:w="1236" w:type="pct"/>
            <w:shd w:val="clear" w:color="auto" w:fill="FFFFFF"/>
          </w:tcPr>
          <w:p w14:paraId="1D7FA50C" w14:textId="77777777" w:rsidR="003B140B" w:rsidRPr="00440400" w:rsidRDefault="003B140B" w:rsidP="00F618C3">
            <w:pPr>
              <w:pStyle w:val="TableText"/>
            </w:pPr>
            <w:r w:rsidRPr="00440400">
              <w:t>group_types</w:t>
            </w:r>
          </w:p>
        </w:tc>
        <w:tc>
          <w:tcPr>
            <w:tcW w:w="635" w:type="pct"/>
            <w:shd w:val="clear" w:color="auto" w:fill="FFFFFF"/>
          </w:tcPr>
          <w:p w14:paraId="44EB7D7F" w14:textId="77777777" w:rsidR="003B140B" w:rsidRPr="00440400" w:rsidRDefault="003B140B" w:rsidP="00F618C3">
            <w:pPr>
              <w:pStyle w:val="TableText"/>
            </w:pPr>
            <w:r w:rsidRPr="00440400">
              <w:t>no</w:t>
            </w:r>
          </w:p>
        </w:tc>
        <w:tc>
          <w:tcPr>
            <w:tcW w:w="635" w:type="pct"/>
            <w:shd w:val="clear" w:color="auto" w:fill="FFFFFF"/>
          </w:tcPr>
          <w:p w14:paraId="193A5D90" w14:textId="77777777" w:rsidR="003B140B" w:rsidRPr="00440400" w:rsidRDefault="003B140B" w:rsidP="00F618C3">
            <w:pPr>
              <w:pStyle w:val="TableText"/>
            </w:pPr>
            <w:r w:rsidRPr="00440400">
              <w:t>map of</w:t>
            </w:r>
          </w:p>
          <w:p w14:paraId="6F240A6B" w14:textId="77777777" w:rsidR="003B140B" w:rsidRPr="00440400" w:rsidRDefault="003B140B" w:rsidP="00F618C3">
            <w:pPr>
              <w:pStyle w:val="TableText"/>
            </w:pPr>
            <w:hyperlink w:anchor="BKM_Group_Type_Def" w:history="1">
              <w:r w:rsidRPr="00440400">
                <w:t>Group Types</w:t>
              </w:r>
            </w:hyperlink>
          </w:p>
        </w:tc>
        <w:tc>
          <w:tcPr>
            <w:tcW w:w="2494" w:type="pct"/>
            <w:shd w:val="clear" w:color="auto" w:fill="FFFFFF"/>
          </w:tcPr>
          <w:p w14:paraId="54B0920C" w14:textId="77777777" w:rsidR="003B140B" w:rsidRPr="00440400" w:rsidRDefault="003B140B" w:rsidP="00F618C3">
            <w:pPr>
              <w:pStyle w:val="TableText"/>
            </w:pPr>
            <w:r w:rsidRPr="00440400">
              <w:t xml:space="preserve">This section contains a map of group type definitions for use in the </w:t>
            </w:r>
            <w:r>
              <w:t>TOSCA file</w:t>
            </w:r>
            <w:r w:rsidRPr="00440400">
              <w:t xml:space="preserve"> and/or external </w:t>
            </w:r>
            <w:r>
              <w:t>TOSCA file</w:t>
            </w:r>
            <w:r w:rsidRPr="00440400">
              <w:t>s.</w:t>
            </w:r>
          </w:p>
        </w:tc>
      </w:tr>
      <w:tr w:rsidR="003B140B" w:rsidRPr="00440400" w14:paraId="725A36CD" w14:textId="77777777" w:rsidTr="00F618C3">
        <w:trPr>
          <w:cantSplit/>
        </w:trPr>
        <w:tc>
          <w:tcPr>
            <w:tcW w:w="1236" w:type="pct"/>
            <w:shd w:val="clear" w:color="auto" w:fill="FFFFFF"/>
          </w:tcPr>
          <w:p w14:paraId="65299E2E" w14:textId="77777777" w:rsidR="003B140B" w:rsidRPr="00440400" w:rsidRDefault="003B140B" w:rsidP="00F618C3">
            <w:pPr>
              <w:pStyle w:val="TableText"/>
            </w:pPr>
            <w:r w:rsidRPr="00440400">
              <w:t>policy_types</w:t>
            </w:r>
          </w:p>
        </w:tc>
        <w:tc>
          <w:tcPr>
            <w:tcW w:w="635" w:type="pct"/>
            <w:shd w:val="clear" w:color="auto" w:fill="FFFFFF"/>
          </w:tcPr>
          <w:p w14:paraId="08A63124" w14:textId="77777777" w:rsidR="003B140B" w:rsidRPr="00440400" w:rsidRDefault="003B140B" w:rsidP="00F618C3">
            <w:pPr>
              <w:pStyle w:val="TableText"/>
            </w:pPr>
            <w:r w:rsidRPr="00440400">
              <w:t>no</w:t>
            </w:r>
          </w:p>
        </w:tc>
        <w:tc>
          <w:tcPr>
            <w:tcW w:w="635" w:type="pct"/>
            <w:shd w:val="clear" w:color="auto" w:fill="FFFFFF"/>
          </w:tcPr>
          <w:p w14:paraId="6AB7F12A" w14:textId="77777777" w:rsidR="003B140B" w:rsidRPr="00440400" w:rsidRDefault="003B140B" w:rsidP="00F618C3">
            <w:pPr>
              <w:pStyle w:val="TableText"/>
            </w:pPr>
            <w:r w:rsidRPr="00440400">
              <w:t>map of</w:t>
            </w:r>
          </w:p>
          <w:p w14:paraId="2DABD637" w14:textId="77777777" w:rsidR="003B140B" w:rsidRPr="00440400" w:rsidRDefault="003B140B" w:rsidP="00F618C3">
            <w:pPr>
              <w:pStyle w:val="TableText"/>
            </w:pPr>
            <w:hyperlink w:anchor="BKM_Policy_Type_Def" w:history="1">
              <w:r w:rsidRPr="00440400">
                <w:t>Policy Types</w:t>
              </w:r>
            </w:hyperlink>
          </w:p>
        </w:tc>
        <w:tc>
          <w:tcPr>
            <w:tcW w:w="2494" w:type="pct"/>
            <w:shd w:val="clear" w:color="auto" w:fill="FFFFFF"/>
          </w:tcPr>
          <w:p w14:paraId="3445BC6B" w14:textId="77777777" w:rsidR="003B140B" w:rsidRPr="00440400" w:rsidRDefault="003B140B" w:rsidP="00F618C3">
            <w:pPr>
              <w:pStyle w:val="TableText"/>
            </w:pPr>
            <w:r w:rsidRPr="00440400">
              <w:t xml:space="preserve">This section contains a </w:t>
            </w:r>
            <w:r>
              <w:t>map</w:t>
            </w:r>
            <w:r w:rsidRPr="00440400">
              <w:t xml:space="preserve"> of policy type definitions for use in the </w:t>
            </w:r>
            <w:r>
              <w:t>TOSCA file</w:t>
            </w:r>
            <w:r w:rsidRPr="00440400">
              <w:t xml:space="preserve"> and/or external </w:t>
            </w:r>
            <w:r>
              <w:t>TOSCA file</w:t>
            </w:r>
            <w:r w:rsidRPr="00440400">
              <w:t>s.</w:t>
            </w:r>
          </w:p>
        </w:tc>
      </w:tr>
      <w:tr w:rsidR="003B140B" w:rsidRPr="00440400" w14:paraId="7C97B5DF" w14:textId="77777777" w:rsidTr="00F618C3">
        <w:trPr>
          <w:cantSplit/>
        </w:trPr>
        <w:tc>
          <w:tcPr>
            <w:tcW w:w="1236" w:type="pct"/>
            <w:shd w:val="clear" w:color="auto" w:fill="FFFFFF"/>
          </w:tcPr>
          <w:p w14:paraId="09F53FD3" w14:textId="77777777" w:rsidR="003B140B" w:rsidRPr="00440400" w:rsidRDefault="003B140B" w:rsidP="00F618C3">
            <w:pPr>
              <w:pStyle w:val="TableText"/>
            </w:pPr>
            <w:r>
              <w:t>service_template</w:t>
            </w:r>
          </w:p>
        </w:tc>
        <w:tc>
          <w:tcPr>
            <w:tcW w:w="635" w:type="pct"/>
            <w:shd w:val="clear" w:color="auto" w:fill="FFFFFF"/>
          </w:tcPr>
          <w:p w14:paraId="209E441E" w14:textId="77777777" w:rsidR="003B140B" w:rsidRPr="00440400" w:rsidRDefault="003B140B" w:rsidP="00F618C3">
            <w:pPr>
              <w:pStyle w:val="TableText"/>
            </w:pPr>
            <w:r w:rsidRPr="00440400">
              <w:t>no</w:t>
            </w:r>
          </w:p>
        </w:tc>
        <w:tc>
          <w:tcPr>
            <w:tcW w:w="635" w:type="pct"/>
            <w:shd w:val="clear" w:color="auto" w:fill="FFFFFF"/>
          </w:tcPr>
          <w:p w14:paraId="72A7EACB" w14:textId="77777777" w:rsidR="003B140B" w:rsidRPr="00440400" w:rsidRDefault="003B140B" w:rsidP="00F618C3">
            <w:pPr>
              <w:pStyle w:val="TableText"/>
            </w:pPr>
            <w:hyperlink w:anchor="BKM_Topology_Template_Def" w:history="1">
              <w:r>
                <w:t>service template</w:t>
              </w:r>
              <w:r w:rsidRPr="00440400">
                <w:t xml:space="preserve"> definition</w:t>
              </w:r>
            </w:hyperlink>
          </w:p>
        </w:tc>
        <w:tc>
          <w:tcPr>
            <w:tcW w:w="2494" w:type="pct"/>
            <w:shd w:val="clear" w:color="auto" w:fill="FFFFFF"/>
          </w:tcPr>
          <w:p w14:paraId="2EE75AEB" w14:textId="77777777" w:rsidR="003B140B" w:rsidRPr="00440400" w:rsidRDefault="003B140B" w:rsidP="00F618C3">
            <w:pPr>
              <w:pStyle w:val="TableText"/>
            </w:pPr>
            <w:r w:rsidRPr="00440400">
              <w:t xml:space="preserve">Defines </w:t>
            </w:r>
            <w:r>
              <w:t>a</w:t>
            </w:r>
            <w:r w:rsidRPr="00440400">
              <w:t xml:space="preserve"> </w:t>
            </w:r>
            <w:r>
              <w:t>template</w:t>
            </w:r>
            <w:r w:rsidRPr="00440400">
              <w:t xml:space="preserve"> </w:t>
            </w:r>
            <w:r>
              <w:t>from which to create a mode/representation of</w:t>
            </w:r>
            <w:r w:rsidRPr="00440400">
              <w:t xml:space="preserve"> an application or service</w:t>
            </w:r>
            <w:r>
              <w:t>. Service templates</w:t>
            </w:r>
            <w:r w:rsidRPr="00440400">
              <w:t xml:space="preserve"> consist of node templates that represent the application’s or service’s components, as well as relationship templates representing relations between the</w:t>
            </w:r>
            <w:r>
              <w:t>se</w:t>
            </w:r>
            <w:r w:rsidRPr="00440400">
              <w:t xml:space="preserve"> components.</w:t>
            </w:r>
          </w:p>
        </w:tc>
      </w:tr>
      <w:tr w:rsidR="003B140B" w:rsidRPr="00440400" w14:paraId="36D0D0BA" w14:textId="77777777" w:rsidTr="00F618C3">
        <w:trPr>
          <w:cantSplit/>
        </w:trPr>
        <w:tc>
          <w:tcPr>
            <w:tcW w:w="1236" w:type="pct"/>
            <w:shd w:val="clear" w:color="auto" w:fill="FFFFFF"/>
          </w:tcPr>
          <w:p w14:paraId="6329174F" w14:textId="77777777" w:rsidR="003B140B" w:rsidRDefault="003B140B" w:rsidP="00F618C3">
            <w:pPr>
              <w:pStyle w:val="TableText"/>
            </w:pPr>
            <w:r>
              <w:t>Functions</w:t>
            </w:r>
          </w:p>
        </w:tc>
        <w:tc>
          <w:tcPr>
            <w:tcW w:w="635" w:type="pct"/>
            <w:shd w:val="clear" w:color="auto" w:fill="FFFFFF"/>
          </w:tcPr>
          <w:p w14:paraId="3A700FBC" w14:textId="77777777" w:rsidR="003B140B" w:rsidRPr="00440400" w:rsidRDefault="003B140B" w:rsidP="00F618C3">
            <w:pPr>
              <w:pStyle w:val="TableText"/>
            </w:pPr>
            <w:r>
              <w:t>no</w:t>
            </w:r>
          </w:p>
        </w:tc>
        <w:tc>
          <w:tcPr>
            <w:tcW w:w="635" w:type="pct"/>
            <w:shd w:val="clear" w:color="auto" w:fill="FFFFFF"/>
          </w:tcPr>
          <w:p w14:paraId="7818778F" w14:textId="77777777" w:rsidR="003B140B" w:rsidRDefault="003B140B" w:rsidP="00F618C3">
            <w:pPr>
              <w:pStyle w:val="TableText"/>
            </w:pPr>
            <w:r>
              <w:t>map of function definitions</w:t>
            </w:r>
          </w:p>
        </w:tc>
        <w:tc>
          <w:tcPr>
            <w:tcW w:w="2494" w:type="pct"/>
            <w:shd w:val="clear" w:color="auto" w:fill="FFFFFF"/>
          </w:tcPr>
          <w:p w14:paraId="5DAFA81A" w14:textId="77777777" w:rsidR="003B140B" w:rsidRPr="00440400" w:rsidRDefault="003B140B" w:rsidP="00F618C3">
            <w:pPr>
              <w:pStyle w:val="TableText"/>
            </w:pPr>
            <w:r>
              <w:t>This section contains a map of function definitions for use in the TOSCA file and/or external TOSCA files.</w:t>
            </w:r>
          </w:p>
        </w:tc>
      </w:tr>
    </w:tbl>
    <w:p w14:paraId="03E43CE6" w14:textId="77777777" w:rsidR="003B140B" w:rsidRPr="00440400" w:rsidRDefault="003B140B" w:rsidP="003B140B">
      <w:pPr>
        <w:pStyle w:val="Heading4"/>
        <w:numPr>
          <w:ilvl w:val="3"/>
          <w:numId w:val="4"/>
        </w:numPr>
      </w:pPr>
      <w:bookmarkStart w:id="187" w:name="_Toc37877464"/>
      <w:bookmarkStart w:id="188" w:name="_Toc124961280"/>
      <w:bookmarkStart w:id="189" w:name="_Toc125468405"/>
      <w:r w:rsidRPr="00440400">
        <w:t>Grammar</w:t>
      </w:r>
      <w:bookmarkEnd w:id="187"/>
      <w:bookmarkEnd w:id="188"/>
      <w:bookmarkEnd w:id="189"/>
    </w:p>
    <w:p w14:paraId="66010869" w14:textId="77777777" w:rsidR="003B140B" w:rsidRPr="00440400" w:rsidRDefault="003B140B" w:rsidP="003B140B">
      <w:pPr>
        <w:spacing w:after="200"/>
      </w:pPr>
      <w:r w:rsidRPr="00440400">
        <w:t xml:space="preserve">The overall structure of a TOSCA </w:t>
      </w:r>
      <w:r>
        <w:t>file</w:t>
      </w:r>
      <w:r w:rsidRPr="00440400">
        <w:t xml:space="preserve"> and its top-level key</w:t>
      </w:r>
      <w:r>
        <w:t xml:space="preserve">names </w:t>
      </w:r>
      <w:r w:rsidRPr="00440400">
        <w:t>is sho</w:t>
      </w:r>
      <w:r>
        <w:t>w</w:t>
      </w:r>
      <w:r w:rsidRPr="00440400">
        <w:t>n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1BFAAF02" w14:textId="77777777" w:rsidTr="00F618C3">
        <w:tc>
          <w:tcPr>
            <w:tcW w:w="9216" w:type="dxa"/>
            <w:shd w:val="clear" w:color="auto" w:fill="D9D9D9" w:themeFill="background1" w:themeFillShade="D9"/>
          </w:tcPr>
          <w:p w14:paraId="50ACA193" w14:textId="77777777" w:rsidR="003B140B" w:rsidRPr="00440400" w:rsidRDefault="003B140B" w:rsidP="00F618C3">
            <w:pPr>
              <w:pStyle w:val="Code"/>
            </w:pPr>
            <w:r w:rsidRPr="00440400">
              <w:lastRenderedPageBreak/>
              <w:t># Mandatory TOSCA version string</w:t>
            </w:r>
          </w:p>
          <w:p w14:paraId="09BF60CB" w14:textId="77777777" w:rsidR="003B140B" w:rsidRPr="00440400" w:rsidRDefault="003B140B" w:rsidP="00F618C3">
            <w:pPr>
              <w:pStyle w:val="Code"/>
            </w:pPr>
            <w:r w:rsidRPr="00440400">
              <w:t>tosca_definitions_version: &lt;value&gt;  # Mandatory, see section 3.1 for usage</w:t>
            </w:r>
          </w:p>
          <w:p w14:paraId="0DF0FDCD" w14:textId="77777777" w:rsidR="003B140B" w:rsidRPr="00440400" w:rsidRDefault="003B140B" w:rsidP="00F618C3">
            <w:pPr>
              <w:pStyle w:val="Code"/>
            </w:pPr>
            <w:r w:rsidRPr="00440400">
              <w:t>profile: &lt;string&gt;                   # Optional, see section 3.2 for usage</w:t>
            </w:r>
          </w:p>
          <w:p w14:paraId="714561D5" w14:textId="77777777" w:rsidR="003B140B" w:rsidRPr="00440400" w:rsidRDefault="003B140B" w:rsidP="00F618C3">
            <w:pPr>
              <w:pStyle w:val="Code"/>
            </w:pPr>
          </w:p>
          <w:p w14:paraId="0DC729B5" w14:textId="77777777" w:rsidR="003B140B" w:rsidRPr="00440400" w:rsidRDefault="003B140B" w:rsidP="00F618C3">
            <w:pPr>
              <w:pStyle w:val="Code"/>
            </w:pPr>
            <w:r w:rsidRPr="00440400">
              <w:t># Optional metadata keyname: value pairs</w:t>
            </w:r>
          </w:p>
          <w:p w14:paraId="2C97CC03" w14:textId="77777777" w:rsidR="003B140B" w:rsidRPr="00440400" w:rsidRDefault="003B140B" w:rsidP="00F618C3">
            <w:pPr>
              <w:pStyle w:val="Code"/>
            </w:pPr>
            <w:r w:rsidRPr="00440400">
              <w:t>metadata:</w:t>
            </w:r>
          </w:p>
          <w:p w14:paraId="567A5EF6" w14:textId="77777777" w:rsidR="003B140B" w:rsidRDefault="003B140B" w:rsidP="00F618C3">
            <w:pPr>
              <w:pStyle w:val="Code"/>
            </w:pPr>
            <w:r w:rsidRPr="00440400">
              <w:t xml:space="preserve">  </w:t>
            </w:r>
          </w:p>
          <w:p w14:paraId="2F99F556" w14:textId="77777777" w:rsidR="003B140B" w:rsidRPr="00440400" w:rsidRDefault="003B140B" w:rsidP="00F618C3">
            <w:pPr>
              <w:pStyle w:val="Code"/>
            </w:pPr>
            <w:r>
              <w:t xml:space="preserve">  # map of YAML values</w:t>
            </w:r>
          </w:p>
          <w:p w14:paraId="4065A248" w14:textId="77777777" w:rsidR="003B140B" w:rsidRPr="00440400" w:rsidRDefault="003B140B" w:rsidP="00F618C3">
            <w:pPr>
              <w:pStyle w:val="Code"/>
            </w:pPr>
          </w:p>
          <w:p w14:paraId="160F8D49" w14:textId="77777777" w:rsidR="003B140B" w:rsidRPr="00440400" w:rsidRDefault="003B140B" w:rsidP="00F618C3">
            <w:pPr>
              <w:pStyle w:val="Code"/>
            </w:pPr>
            <w:r w:rsidRPr="00440400">
              <w:t># Optional description of the definitions inside the file.</w:t>
            </w:r>
          </w:p>
          <w:p w14:paraId="6DABD6EC" w14:textId="77777777" w:rsidR="003B140B" w:rsidRPr="00440400" w:rsidRDefault="003B140B" w:rsidP="00F618C3">
            <w:pPr>
              <w:pStyle w:val="Code"/>
            </w:pPr>
            <w:r w:rsidRPr="00440400">
              <w:t>description: &lt;</w:t>
            </w:r>
            <w:hyperlink w:anchor="TYPE_YAML_STRING" w:history="1">
              <w:r w:rsidRPr="00440400">
                <w:t>template_</w:t>
              </w:r>
              <w:r w:rsidRPr="00440400" w:rsidDel="00A70C91">
                <w:t xml:space="preserve"> </w:t>
              </w:r>
              <w:r w:rsidRPr="00440400">
                <w:t>description</w:t>
              </w:r>
            </w:hyperlink>
            <w:r w:rsidRPr="00440400">
              <w:t>&gt;</w:t>
            </w:r>
          </w:p>
          <w:p w14:paraId="74611EC8" w14:textId="77777777" w:rsidR="003B140B" w:rsidRPr="00440400" w:rsidRDefault="003B140B" w:rsidP="00F618C3">
            <w:pPr>
              <w:pStyle w:val="Code"/>
            </w:pPr>
          </w:p>
          <w:p w14:paraId="4CE6D305" w14:textId="77777777" w:rsidR="003B140B" w:rsidRPr="00440400" w:rsidRDefault="003B140B" w:rsidP="00F618C3">
            <w:pPr>
              <w:pStyle w:val="Code"/>
            </w:pPr>
            <w:r w:rsidRPr="00440400">
              <w:t>dsl_definitions:</w:t>
            </w:r>
          </w:p>
          <w:p w14:paraId="4E3A441A" w14:textId="77777777" w:rsidR="003B140B" w:rsidRPr="00440400" w:rsidRDefault="003B140B" w:rsidP="00F618C3">
            <w:pPr>
              <w:pStyle w:val="Code"/>
            </w:pPr>
            <w:r w:rsidRPr="00440400">
              <w:t xml:space="preserve">  # map of YAML alias anchors (or macros)</w:t>
            </w:r>
          </w:p>
          <w:p w14:paraId="2C5378C1" w14:textId="77777777" w:rsidR="003B140B" w:rsidRPr="00440400" w:rsidRDefault="003B140B" w:rsidP="00F618C3">
            <w:pPr>
              <w:pStyle w:val="Code"/>
            </w:pPr>
          </w:p>
          <w:p w14:paraId="194C5FC1" w14:textId="77777777" w:rsidR="003B140B" w:rsidRPr="00440400" w:rsidRDefault="003B140B" w:rsidP="00F618C3">
            <w:pPr>
              <w:pStyle w:val="Code"/>
            </w:pPr>
            <w:r w:rsidRPr="00440400">
              <w:t>repositories:</w:t>
            </w:r>
          </w:p>
          <w:p w14:paraId="22022836" w14:textId="77777777" w:rsidR="003B140B" w:rsidRPr="00440400" w:rsidRDefault="003B140B" w:rsidP="00F618C3">
            <w:pPr>
              <w:pStyle w:val="Code"/>
            </w:pPr>
            <w:r w:rsidRPr="00440400">
              <w:t xml:space="preserve">  # map of external repository definitions which host TOSCA artifacts</w:t>
            </w:r>
          </w:p>
          <w:p w14:paraId="47CD62D4" w14:textId="77777777" w:rsidR="003B140B" w:rsidRPr="00440400" w:rsidRDefault="003B140B" w:rsidP="00F618C3">
            <w:pPr>
              <w:pStyle w:val="Code"/>
            </w:pPr>
          </w:p>
          <w:p w14:paraId="2D55363C" w14:textId="77777777" w:rsidR="003B140B" w:rsidRPr="00440400" w:rsidRDefault="003B140B" w:rsidP="00F618C3">
            <w:pPr>
              <w:pStyle w:val="Code"/>
            </w:pPr>
            <w:r w:rsidRPr="00440400">
              <w:t>imports:</w:t>
            </w:r>
          </w:p>
          <w:p w14:paraId="390E5FC2" w14:textId="77777777" w:rsidR="003B140B" w:rsidRPr="00440400" w:rsidRDefault="003B140B" w:rsidP="00F618C3">
            <w:pPr>
              <w:pStyle w:val="Code"/>
            </w:pPr>
            <w:r w:rsidRPr="00440400">
              <w:t xml:space="preserve">  # ordered list of </w:t>
            </w:r>
            <w:hyperlink w:anchor="BKM_Import_Def" w:history="1">
              <w:r w:rsidRPr="00440400">
                <w:t>import definitions</w:t>
              </w:r>
            </w:hyperlink>
            <w:r w:rsidRPr="00440400">
              <w:t xml:space="preserve"> </w:t>
            </w:r>
          </w:p>
          <w:p w14:paraId="777C65A6" w14:textId="77777777" w:rsidR="003B140B" w:rsidRPr="00440400" w:rsidRDefault="003B140B" w:rsidP="00F618C3">
            <w:pPr>
              <w:pStyle w:val="Code"/>
            </w:pPr>
          </w:p>
          <w:p w14:paraId="7A5478C7" w14:textId="77777777" w:rsidR="003B140B" w:rsidRPr="00440400" w:rsidRDefault="003B140B" w:rsidP="00F618C3">
            <w:pPr>
              <w:pStyle w:val="Code"/>
            </w:pPr>
            <w:r w:rsidRPr="00440400">
              <w:t>artifact_types:</w:t>
            </w:r>
          </w:p>
          <w:p w14:paraId="15AA64A7" w14:textId="77777777" w:rsidR="003B140B" w:rsidRPr="00440400" w:rsidRDefault="003B140B" w:rsidP="00F618C3">
            <w:pPr>
              <w:pStyle w:val="Code"/>
            </w:pPr>
            <w:r w:rsidRPr="00440400">
              <w:t xml:space="preserve">  # map of </w:t>
            </w:r>
            <w:hyperlink w:anchor="BKM_Artifact_Type_Def" w:history="1">
              <w:r w:rsidRPr="00440400">
                <w:t>artifact type</w:t>
              </w:r>
            </w:hyperlink>
            <w:r w:rsidRPr="00440400">
              <w:t xml:space="preserve"> definitions</w:t>
            </w:r>
          </w:p>
          <w:p w14:paraId="44E425F9" w14:textId="77777777" w:rsidR="003B140B" w:rsidRPr="00440400" w:rsidRDefault="003B140B" w:rsidP="00F618C3">
            <w:pPr>
              <w:pStyle w:val="Code"/>
            </w:pPr>
          </w:p>
          <w:p w14:paraId="7F9189FC" w14:textId="77777777" w:rsidR="003B140B" w:rsidRPr="00440400" w:rsidRDefault="003B140B" w:rsidP="00F618C3">
            <w:pPr>
              <w:pStyle w:val="Code"/>
            </w:pPr>
            <w:r w:rsidRPr="00440400">
              <w:t>data_types:</w:t>
            </w:r>
          </w:p>
          <w:p w14:paraId="0D678229" w14:textId="77777777" w:rsidR="003B140B" w:rsidRPr="00440400" w:rsidRDefault="003B140B" w:rsidP="00F618C3">
            <w:pPr>
              <w:pStyle w:val="Code"/>
            </w:pPr>
            <w:r w:rsidRPr="00440400">
              <w:t xml:space="preserve">  # map of </w:t>
            </w:r>
            <w:hyperlink w:anchor="BKM_Data_Type_Def" w:history="1">
              <w:r w:rsidRPr="00440400">
                <w:t>datatype</w:t>
              </w:r>
            </w:hyperlink>
            <w:r w:rsidRPr="00440400">
              <w:t xml:space="preserve"> definitions</w:t>
            </w:r>
          </w:p>
          <w:p w14:paraId="56F90AE0" w14:textId="77777777" w:rsidR="003B140B" w:rsidRPr="00440400" w:rsidRDefault="003B140B" w:rsidP="00F618C3">
            <w:pPr>
              <w:pStyle w:val="Code"/>
            </w:pPr>
          </w:p>
          <w:p w14:paraId="2B23251E" w14:textId="77777777" w:rsidR="003B140B" w:rsidRPr="00440400" w:rsidRDefault="003B140B" w:rsidP="00F618C3">
            <w:pPr>
              <w:pStyle w:val="Code"/>
            </w:pPr>
            <w:r w:rsidRPr="00440400">
              <w:t>capability_types:</w:t>
            </w:r>
          </w:p>
          <w:p w14:paraId="7E53BF65" w14:textId="77777777" w:rsidR="003B140B" w:rsidRPr="00440400" w:rsidRDefault="003B140B" w:rsidP="00F618C3">
            <w:pPr>
              <w:pStyle w:val="Code"/>
            </w:pPr>
            <w:r w:rsidRPr="00440400">
              <w:t xml:space="preserve">  # map of </w:t>
            </w:r>
            <w:hyperlink w:anchor="BKM_Capability_Type_Def" w:history="1">
              <w:r w:rsidRPr="00440400">
                <w:t>capability type</w:t>
              </w:r>
            </w:hyperlink>
            <w:r w:rsidRPr="00440400">
              <w:t xml:space="preserve"> definitions</w:t>
            </w:r>
          </w:p>
          <w:p w14:paraId="6DE27B2D" w14:textId="77777777" w:rsidR="003B140B" w:rsidRPr="00440400" w:rsidRDefault="003B140B" w:rsidP="00F618C3">
            <w:pPr>
              <w:pStyle w:val="Code"/>
            </w:pPr>
          </w:p>
          <w:p w14:paraId="249C665C" w14:textId="77777777" w:rsidR="003B140B" w:rsidRPr="00440400" w:rsidRDefault="003B140B" w:rsidP="00F618C3">
            <w:pPr>
              <w:pStyle w:val="Code"/>
            </w:pPr>
            <w:r w:rsidRPr="00440400">
              <w:t>interface_types</w:t>
            </w:r>
          </w:p>
          <w:p w14:paraId="1F0F9863" w14:textId="77777777" w:rsidR="003B140B" w:rsidRPr="00440400" w:rsidRDefault="003B140B" w:rsidP="00F618C3">
            <w:pPr>
              <w:pStyle w:val="Code"/>
            </w:pPr>
            <w:r w:rsidRPr="00440400">
              <w:t xml:space="preserve">  # map of </w:t>
            </w:r>
            <w:hyperlink w:anchor="BKM_Interface_Type_Def" w:history="1">
              <w:r w:rsidRPr="00440400">
                <w:t>interface type</w:t>
              </w:r>
            </w:hyperlink>
            <w:r w:rsidRPr="00440400">
              <w:t xml:space="preserve"> definitions</w:t>
            </w:r>
          </w:p>
          <w:p w14:paraId="3455D3F3" w14:textId="77777777" w:rsidR="003B140B" w:rsidRPr="00440400" w:rsidRDefault="003B140B" w:rsidP="00F618C3">
            <w:pPr>
              <w:pStyle w:val="Code"/>
            </w:pPr>
          </w:p>
          <w:p w14:paraId="5BB0DDC7" w14:textId="77777777" w:rsidR="003B140B" w:rsidRPr="00440400" w:rsidRDefault="003B140B" w:rsidP="00F618C3">
            <w:pPr>
              <w:pStyle w:val="Code"/>
            </w:pPr>
            <w:r w:rsidRPr="00440400">
              <w:t>relationship_types:</w:t>
            </w:r>
          </w:p>
          <w:p w14:paraId="2B390698" w14:textId="77777777" w:rsidR="003B140B" w:rsidRPr="00440400" w:rsidRDefault="003B140B" w:rsidP="00F618C3">
            <w:pPr>
              <w:pStyle w:val="Code"/>
            </w:pPr>
            <w:r w:rsidRPr="00440400">
              <w:t xml:space="preserve">  # map of </w:t>
            </w:r>
            <w:hyperlink w:anchor="BKM_Relationship_Type_Def" w:history="1">
              <w:r w:rsidRPr="00440400">
                <w:t>relationship type</w:t>
              </w:r>
            </w:hyperlink>
            <w:r w:rsidRPr="00440400">
              <w:t xml:space="preserve"> definitions</w:t>
            </w:r>
          </w:p>
          <w:p w14:paraId="45BEACE4" w14:textId="77777777" w:rsidR="003B140B" w:rsidRPr="00440400" w:rsidRDefault="003B140B" w:rsidP="00F618C3">
            <w:pPr>
              <w:pStyle w:val="Code"/>
            </w:pPr>
          </w:p>
          <w:p w14:paraId="3EFB7F18" w14:textId="77777777" w:rsidR="003B140B" w:rsidRPr="00440400" w:rsidRDefault="003B140B" w:rsidP="00F618C3">
            <w:pPr>
              <w:pStyle w:val="Code"/>
            </w:pPr>
            <w:r w:rsidRPr="00440400">
              <w:t>node_types:</w:t>
            </w:r>
          </w:p>
          <w:p w14:paraId="51479482" w14:textId="77777777" w:rsidR="003B140B" w:rsidRPr="00440400" w:rsidRDefault="003B140B" w:rsidP="00F618C3">
            <w:pPr>
              <w:pStyle w:val="Code"/>
            </w:pPr>
            <w:r w:rsidRPr="00440400">
              <w:t xml:space="preserve">  # map of </w:t>
            </w:r>
            <w:hyperlink w:anchor="BKM_Node_Type_Def" w:history="1">
              <w:r w:rsidRPr="00440400">
                <w:t>node type</w:t>
              </w:r>
            </w:hyperlink>
            <w:r w:rsidRPr="00440400">
              <w:t xml:space="preserve"> definitions</w:t>
            </w:r>
          </w:p>
          <w:p w14:paraId="4219226F" w14:textId="77777777" w:rsidR="003B140B" w:rsidRPr="00440400" w:rsidRDefault="003B140B" w:rsidP="00F618C3">
            <w:pPr>
              <w:pStyle w:val="Code"/>
            </w:pPr>
          </w:p>
          <w:p w14:paraId="594AC2AE" w14:textId="77777777" w:rsidR="003B140B" w:rsidRPr="00440400" w:rsidRDefault="003B140B" w:rsidP="00F618C3">
            <w:pPr>
              <w:pStyle w:val="Code"/>
            </w:pPr>
            <w:r w:rsidRPr="00440400">
              <w:t>group_types:</w:t>
            </w:r>
          </w:p>
          <w:p w14:paraId="241B7C8E" w14:textId="77777777" w:rsidR="003B140B" w:rsidRPr="00440400" w:rsidRDefault="003B140B" w:rsidP="00F618C3">
            <w:pPr>
              <w:pStyle w:val="Code"/>
            </w:pPr>
            <w:r w:rsidRPr="00440400">
              <w:t xml:space="preserve">  # map of </w:t>
            </w:r>
            <w:hyperlink w:anchor="BKM_Group_Type_Def" w:history="1">
              <w:r w:rsidRPr="00440400">
                <w:t>group type</w:t>
              </w:r>
            </w:hyperlink>
            <w:r w:rsidRPr="00440400">
              <w:t xml:space="preserve"> definitions</w:t>
            </w:r>
          </w:p>
          <w:p w14:paraId="4D862A47" w14:textId="77777777" w:rsidR="003B140B" w:rsidRPr="00440400" w:rsidRDefault="003B140B" w:rsidP="00F618C3">
            <w:pPr>
              <w:pStyle w:val="Code"/>
            </w:pPr>
          </w:p>
          <w:p w14:paraId="2F10C5B4" w14:textId="77777777" w:rsidR="003B140B" w:rsidRPr="00440400" w:rsidRDefault="003B140B" w:rsidP="00F618C3">
            <w:pPr>
              <w:pStyle w:val="Code"/>
            </w:pPr>
            <w:r w:rsidRPr="00440400">
              <w:t>policy_types:</w:t>
            </w:r>
          </w:p>
          <w:p w14:paraId="317D510D" w14:textId="77777777" w:rsidR="003B140B" w:rsidRDefault="003B140B" w:rsidP="00F618C3">
            <w:pPr>
              <w:pStyle w:val="Code"/>
            </w:pPr>
            <w:r w:rsidRPr="00440400">
              <w:t xml:space="preserve">  # map of </w:t>
            </w:r>
            <w:hyperlink w:anchor="BKM_Policy_Type_Def" w:history="1">
              <w:r w:rsidRPr="00440400">
                <w:t>policy type</w:t>
              </w:r>
            </w:hyperlink>
            <w:r w:rsidRPr="00440400">
              <w:t xml:space="preserve"> definitions</w:t>
            </w:r>
          </w:p>
          <w:p w14:paraId="2F9B1E37" w14:textId="77777777" w:rsidR="003B140B" w:rsidRDefault="003B140B" w:rsidP="00F618C3">
            <w:pPr>
              <w:pStyle w:val="Code"/>
            </w:pPr>
          </w:p>
          <w:p w14:paraId="6CE2EA30" w14:textId="77777777" w:rsidR="003B140B" w:rsidRDefault="003B140B" w:rsidP="00F618C3">
            <w:pPr>
              <w:pStyle w:val="Code"/>
            </w:pPr>
            <w:r>
              <w:t>functions:</w:t>
            </w:r>
          </w:p>
          <w:p w14:paraId="583F14D8" w14:textId="77777777" w:rsidR="003B140B" w:rsidRPr="00440400" w:rsidRDefault="003B140B" w:rsidP="00F618C3">
            <w:pPr>
              <w:pStyle w:val="Code"/>
            </w:pPr>
            <w:r>
              <w:t xml:space="preserve">  # map of function definitions`</w:t>
            </w:r>
          </w:p>
          <w:p w14:paraId="070F8168" w14:textId="77777777" w:rsidR="003B140B" w:rsidRPr="00440400" w:rsidRDefault="003B140B" w:rsidP="00F618C3">
            <w:pPr>
              <w:pStyle w:val="Code"/>
            </w:pPr>
          </w:p>
          <w:p w14:paraId="78E42B93" w14:textId="77777777" w:rsidR="003B140B" w:rsidRPr="00440400" w:rsidRDefault="003B140B" w:rsidP="00F618C3">
            <w:pPr>
              <w:pStyle w:val="Code"/>
            </w:pPr>
            <w:r>
              <w:t>service_template</w:t>
            </w:r>
            <w:r w:rsidRPr="00440400">
              <w:t>:</w:t>
            </w:r>
          </w:p>
          <w:p w14:paraId="64689A77" w14:textId="77777777" w:rsidR="003B140B" w:rsidRPr="00440400" w:rsidRDefault="003B140B" w:rsidP="00F618C3">
            <w:pPr>
              <w:pStyle w:val="Code"/>
            </w:pPr>
            <w:r w:rsidRPr="00440400">
              <w:t xml:space="preserve">  # </w:t>
            </w:r>
            <w:r>
              <w:t>service template</w:t>
            </w:r>
            <w:r w:rsidRPr="00440400">
              <w:t xml:space="preserve"> definition of the cloud application or service</w:t>
            </w:r>
          </w:p>
        </w:tc>
      </w:tr>
    </w:tbl>
    <w:p w14:paraId="7B18A927" w14:textId="77777777" w:rsidR="003B140B" w:rsidRPr="00440400" w:rsidRDefault="003B140B" w:rsidP="003B140B">
      <w:pPr>
        <w:pStyle w:val="Heading5"/>
        <w:numPr>
          <w:ilvl w:val="4"/>
          <w:numId w:val="4"/>
        </w:numPr>
      </w:pPr>
      <w:bookmarkStart w:id="190" w:name="_Toc37877465"/>
      <w:bookmarkStart w:id="191" w:name="_Toc124961281"/>
      <w:bookmarkStart w:id="192" w:name="_Toc125468406"/>
      <w:r w:rsidRPr="00440400">
        <w:t>Requirements</w:t>
      </w:r>
      <w:bookmarkEnd w:id="190"/>
      <w:bookmarkEnd w:id="191"/>
      <w:bookmarkEnd w:id="192"/>
    </w:p>
    <w:p w14:paraId="7C1E3DAB" w14:textId="77777777" w:rsidR="003B140B" w:rsidRPr="00440400" w:rsidRDefault="003B140B" w:rsidP="003B140B">
      <w:pPr>
        <w:pStyle w:val="ListBullet"/>
        <w:spacing w:before="60" w:after="60"/>
      </w:pPr>
      <w:r w:rsidRPr="00440400">
        <w:t>The key “</w:t>
      </w:r>
      <w:r w:rsidRPr="00440400">
        <w:rPr>
          <w:noProof/>
        </w:rPr>
        <w:t>tosca_definitions_version</w:t>
      </w:r>
      <w:r w:rsidRPr="00440400">
        <w:t>”</w:t>
      </w:r>
      <w:r>
        <w:t xml:space="preserve"> </w:t>
      </w:r>
      <w:r w:rsidRPr="00440400">
        <w:t xml:space="preserve">MUSTbe the first line of each </w:t>
      </w:r>
      <w:r>
        <w:t>TOSCA file.</w:t>
      </w:r>
      <w:r w:rsidRPr="00440400">
        <w:t>.</w:t>
      </w:r>
    </w:p>
    <w:p w14:paraId="2F30B6BE" w14:textId="77777777" w:rsidR="003B140B" w:rsidRPr="00440400" w:rsidRDefault="003B140B" w:rsidP="003B140B">
      <w:pPr>
        <w:pStyle w:val="Heading5"/>
        <w:numPr>
          <w:ilvl w:val="4"/>
          <w:numId w:val="4"/>
        </w:numPr>
      </w:pPr>
      <w:bookmarkStart w:id="193" w:name="_Toc37877466"/>
      <w:bookmarkStart w:id="194" w:name="_Toc124961282"/>
      <w:bookmarkStart w:id="195" w:name="_Toc125468407"/>
      <w:r w:rsidRPr="00440400">
        <w:t>Notes</w:t>
      </w:r>
      <w:bookmarkEnd w:id="193"/>
      <w:bookmarkEnd w:id="194"/>
      <w:bookmarkEnd w:id="195"/>
    </w:p>
    <w:p w14:paraId="7ADF66F8" w14:textId="77777777" w:rsidR="003B140B" w:rsidRPr="00440400" w:rsidRDefault="003B140B" w:rsidP="003B140B">
      <w:pPr>
        <w:pStyle w:val="ListBullet"/>
        <w:spacing w:before="60" w:after="60"/>
      </w:pPr>
      <w:r>
        <w:t>TOSCA file</w:t>
      </w:r>
      <w:r w:rsidRPr="00440400">
        <w:t xml:space="preserve">s do not have to contain a </w:t>
      </w:r>
      <w:r>
        <w:t>service_template</w:t>
      </w:r>
      <w:r w:rsidRPr="00440400">
        <w:t xml:space="preserve"> and MAY contain simply type definitions (e.g., Artifact, Interface, Capability, Node, Relationship Types, etc.)</w:t>
      </w:r>
      <w:r>
        <w:t>, repository definitions, function definitions, or other import statements</w:t>
      </w:r>
      <w:r w:rsidRPr="00440400">
        <w:t xml:space="preserve"> and be imported for use in other </w:t>
      </w:r>
      <w:r>
        <w:t>TOSCA file</w:t>
      </w:r>
      <w:r w:rsidRPr="00440400">
        <w:t>s.</w:t>
      </w:r>
    </w:p>
    <w:p w14:paraId="677E3107" w14:textId="77777777" w:rsidR="003B140B" w:rsidRPr="00440400" w:rsidRDefault="003B140B" w:rsidP="003B140B">
      <w:pPr>
        <w:pStyle w:val="Heading4"/>
        <w:numPr>
          <w:ilvl w:val="3"/>
          <w:numId w:val="4"/>
        </w:numPr>
      </w:pPr>
      <w:bookmarkStart w:id="196" w:name="_Toc37877467"/>
      <w:bookmarkStart w:id="197" w:name="_Toc124961283"/>
      <w:bookmarkStart w:id="198" w:name="_Toc125468408"/>
      <w:r w:rsidRPr="00440400">
        <w:lastRenderedPageBreak/>
        <w:t>Top-level keyname definitions</w:t>
      </w:r>
      <w:bookmarkEnd w:id="196"/>
      <w:bookmarkEnd w:id="197"/>
      <w:bookmarkEnd w:id="198"/>
    </w:p>
    <w:p w14:paraId="6F2BB9F9" w14:textId="77777777" w:rsidR="003B140B" w:rsidRPr="00440400" w:rsidRDefault="003B140B" w:rsidP="003B140B">
      <w:pPr>
        <w:pStyle w:val="Heading5"/>
        <w:numPr>
          <w:ilvl w:val="4"/>
          <w:numId w:val="4"/>
        </w:numPr>
      </w:pPr>
      <w:bookmarkStart w:id="199" w:name="_Toc37877468"/>
      <w:bookmarkStart w:id="200" w:name="_Toc124961284"/>
      <w:bookmarkStart w:id="201" w:name="_Toc125468409"/>
      <w:r w:rsidRPr="00440400">
        <w:t>tosca_definitions_version</w:t>
      </w:r>
      <w:bookmarkEnd w:id="199"/>
      <w:bookmarkEnd w:id="200"/>
      <w:bookmarkEnd w:id="201"/>
    </w:p>
    <w:p w14:paraId="7B8A7CE4" w14:textId="77777777" w:rsidR="003B140B" w:rsidRPr="00440400" w:rsidRDefault="003B140B" w:rsidP="003B140B">
      <w:r w:rsidRPr="00440400">
        <w:t xml:space="preserve">This mandatory element provides a means to </w:t>
      </w:r>
      <w:r>
        <w:t xml:space="preserve">specify </w:t>
      </w:r>
      <w:r w:rsidRPr="00440400">
        <w:t xml:space="preserve">the TOSCA </w:t>
      </w:r>
      <w:r>
        <w:t>version used</w:t>
      </w:r>
      <w:r w:rsidRPr="00440400">
        <w:t xml:space="preserve"> within the TOSCA file.  It is an indicator for the version of the TOSCA grammar that should be used to parse the remainder of the </w:t>
      </w:r>
      <w:r>
        <w:t>TOSCA file</w:t>
      </w:r>
      <w:r w:rsidRPr="00440400">
        <w:t>.</w:t>
      </w:r>
    </w:p>
    <w:p w14:paraId="0AE6255A" w14:textId="77777777" w:rsidR="003B140B" w:rsidRPr="00440400" w:rsidRDefault="003B140B" w:rsidP="003B140B">
      <w:pPr>
        <w:pStyle w:val="Heading6"/>
        <w:numPr>
          <w:ilvl w:val="5"/>
          <w:numId w:val="4"/>
        </w:numPr>
      </w:pPr>
      <w:bookmarkStart w:id="202" w:name="_Toc37877469"/>
      <w:bookmarkStart w:id="203" w:name="_Toc124961285"/>
      <w:bookmarkStart w:id="204" w:name="_Toc125468410"/>
      <w:r w:rsidRPr="00440400">
        <w:t>Keyname</w:t>
      </w:r>
      <w:bookmarkEnd w:id="202"/>
      <w:bookmarkEnd w:id="203"/>
      <w:bookmarkEnd w:id="20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947EBD4" w14:textId="77777777" w:rsidTr="00F618C3">
        <w:trPr>
          <w:trHeight w:val="256"/>
        </w:trPr>
        <w:tc>
          <w:tcPr>
            <w:tcW w:w="9576" w:type="dxa"/>
            <w:shd w:val="clear" w:color="auto" w:fill="D9D9D9" w:themeFill="background1" w:themeFillShade="D9"/>
          </w:tcPr>
          <w:p w14:paraId="3A339E2D" w14:textId="77777777" w:rsidR="003B140B" w:rsidRPr="00440400" w:rsidRDefault="003B140B" w:rsidP="00F618C3">
            <w:pPr>
              <w:pStyle w:val="Code"/>
            </w:pPr>
            <w:r w:rsidRPr="00440400">
              <w:t>tosca_definitions_version</w:t>
            </w:r>
          </w:p>
        </w:tc>
      </w:tr>
    </w:tbl>
    <w:p w14:paraId="072F08CC" w14:textId="77777777" w:rsidR="003B140B" w:rsidRPr="00440400" w:rsidRDefault="003B140B" w:rsidP="003B140B">
      <w:pPr>
        <w:pStyle w:val="Heading6"/>
        <w:numPr>
          <w:ilvl w:val="5"/>
          <w:numId w:val="4"/>
        </w:numPr>
      </w:pPr>
      <w:bookmarkStart w:id="205" w:name="_Toc37877470"/>
      <w:bookmarkStart w:id="206" w:name="_Toc124961286"/>
      <w:bookmarkStart w:id="207" w:name="_Toc125468411"/>
      <w:r w:rsidRPr="00440400">
        <w:t>Grammar</w:t>
      </w:r>
      <w:bookmarkEnd w:id="205"/>
      <w:bookmarkEnd w:id="206"/>
      <w:bookmarkEnd w:id="2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CB1F0DC" w14:textId="77777777" w:rsidTr="00F618C3">
        <w:tc>
          <w:tcPr>
            <w:tcW w:w="9216" w:type="dxa"/>
            <w:shd w:val="clear" w:color="auto" w:fill="D9D9D9" w:themeFill="background1" w:themeFillShade="D9"/>
          </w:tcPr>
          <w:p w14:paraId="3271395A" w14:textId="77777777" w:rsidR="003B140B" w:rsidRPr="00440400" w:rsidRDefault="003B140B" w:rsidP="00F618C3">
            <w:pPr>
              <w:pStyle w:val="Code"/>
            </w:pPr>
            <w:r w:rsidRPr="00440400">
              <w:t>tosca_definitions_version: &lt;tosca_</w:t>
            </w:r>
            <w:r w:rsidRPr="00440400" w:rsidDel="0090566A">
              <w:t xml:space="preserve"> </w:t>
            </w:r>
            <w:r w:rsidRPr="00440400">
              <w:t>version&gt;</w:t>
            </w:r>
          </w:p>
        </w:tc>
      </w:tr>
    </w:tbl>
    <w:p w14:paraId="1172067C" w14:textId="77777777" w:rsidR="003B140B" w:rsidRPr="00440400" w:rsidRDefault="003B140B" w:rsidP="003B140B">
      <w:bookmarkStart w:id="208" w:name="_Toc37877471"/>
      <w:r w:rsidRPr="00440400">
        <w:t>TOSCA uses the following version strings for the various revisions of the TOSCA specification:</w:t>
      </w:r>
    </w:p>
    <w:tbl>
      <w:tblPr>
        <w:tblW w:w="473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908"/>
        <w:gridCol w:w="5941"/>
      </w:tblGrid>
      <w:tr w:rsidR="003B140B" w:rsidRPr="00440400" w14:paraId="2648592F" w14:textId="77777777" w:rsidTr="00F618C3">
        <w:trPr>
          <w:cantSplit/>
          <w:tblHeader/>
        </w:trPr>
        <w:tc>
          <w:tcPr>
            <w:tcW w:w="1643" w:type="pct"/>
            <w:shd w:val="clear" w:color="auto" w:fill="D9D9D9"/>
          </w:tcPr>
          <w:p w14:paraId="5E6F7F5D" w14:textId="77777777" w:rsidR="003B140B" w:rsidRPr="00440400" w:rsidRDefault="003B140B" w:rsidP="00F618C3">
            <w:pPr>
              <w:pStyle w:val="TableText-Heading"/>
            </w:pPr>
            <w:r w:rsidRPr="00440400">
              <w:t>Version String</w:t>
            </w:r>
          </w:p>
        </w:tc>
        <w:tc>
          <w:tcPr>
            <w:tcW w:w="3357" w:type="pct"/>
            <w:shd w:val="clear" w:color="auto" w:fill="D9D9D9"/>
          </w:tcPr>
          <w:p w14:paraId="7675F517" w14:textId="77777777" w:rsidR="003B140B" w:rsidRPr="00440400" w:rsidRDefault="003B140B" w:rsidP="00F618C3">
            <w:pPr>
              <w:pStyle w:val="TableText-Heading"/>
            </w:pPr>
            <w:r w:rsidRPr="00440400">
              <w:t>TOSCA Specification</w:t>
            </w:r>
          </w:p>
        </w:tc>
      </w:tr>
      <w:tr w:rsidR="003B140B" w:rsidRPr="00440400" w14:paraId="081457EA" w14:textId="77777777" w:rsidTr="00F618C3">
        <w:trPr>
          <w:cantSplit/>
        </w:trPr>
        <w:tc>
          <w:tcPr>
            <w:tcW w:w="1643" w:type="pct"/>
            <w:shd w:val="clear" w:color="auto" w:fill="FFFFFF"/>
          </w:tcPr>
          <w:p w14:paraId="40923438" w14:textId="77777777" w:rsidR="003B140B" w:rsidRPr="00440400" w:rsidRDefault="003B140B" w:rsidP="00F618C3">
            <w:pPr>
              <w:rPr>
                <w:sz w:val="18"/>
                <w:szCs w:val="20"/>
              </w:rPr>
            </w:pPr>
            <w:r w:rsidRPr="00440400">
              <w:rPr>
                <w:sz w:val="18"/>
                <w:szCs w:val="20"/>
              </w:rPr>
              <w:t>tosca_2_0</w:t>
            </w:r>
          </w:p>
        </w:tc>
        <w:tc>
          <w:tcPr>
            <w:tcW w:w="3357" w:type="pct"/>
            <w:shd w:val="clear" w:color="auto" w:fill="FFFFFF"/>
          </w:tcPr>
          <w:p w14:paraId="43EA2182" w14:textId="77777777" w:rsidR="003B140B" w:rsidRPr="00440400" w:rsidRDefault="003B140B" w:rsidP="00F618C3">
            <w:pPr>
              <w:rPr>
                <w:sz w:val="18"/>
                <w:szCs w:val="18"/>
              </w:rPr>
            </w:pPr>
            <w:r w:rsidRPr="00440400">
              <w:rPr>
                <w:sz w:val="18"/>
                <w:szCs w:val="18"/>
              </w:rPr>
              <w:t>TOSCA Version 2.0</w:t>
            </w:r>
          </w:p>
        </w:tc>
      </w:tr>
      <w:tr w:rsidR="003B140B" w:rsidRPr="00440400" w14:paraId="4FF38DBF" w14:textId="77777777" w:rsidTr="00F618C3">
        <w:trPr>
          <w:cantSplit/>
        </w:trPr>
        <w:tc>
          <w:tcPr>
            <w:tcW w:w="1643" w:type="pct"/>
            <w:shd w:val="clear" w:color="auto" w:fill="FFFFFF"/>
          </w:tcPr>
          <w:p w14:paraId="0F7D5DC3" w14:textId="77777777" w:rsidR="003B140B" w:rsidRPr="00440400" w:rsidRDefault="003B140B" w:rsidP="00F618C3">
            <w:pPr>
              <w:rPr>
                <w:sz w:val="18"/>
                <w:szCs w:val="20"/>
              </w:rPr>
            </w:pPr>
            <w:r w:rsidRPr="00440400">
              <w:rPr>
                <w:sz w:val="18"/>
                <w:szCs w:val="20"/>
              </w:rPr>
              <w:t>tosca_simple_yaml_1_3</w:t>
            </w:r>
          </w:p>
        </w:tc>
        <w:tc>
          <w:tcPr>
            <w:tcW w:w="3357" w:type="pct"/>
            <w:shd w:val="clear" w:color="auto" w:fill="FFFFFF"/>
          </w:tcPr>
          <w:p w14:paraId="5782CCB1" w14:textId="77777777" w:rsidR="003B140B" w:rsidRPr="00440400" w:rsidRDefault="003B140B" w:rsidP="00F618C3">
            <w:pPr>
              <w:rPr>
                <w:sz w:val="18"/>
                <w:szCs w:val="18"/>
              </w:rPr>
            </w:pPr>
            <w:r w:rsidRPr="00440400">
              <w:rPr>
                <w:sz w:val="18"/>
                <w:szCs w:val="18"/>
              </w:rPr>
              <w:t>TOSCA Simple Profile in YAML Version 1.3</w:t>
            </w:r>
          </w:p>
        </w:tc>
      </w:tr>
      <w:tr w:rsidR="003B140B" w:rsidRPr="00440400" w14:paraId="27A467F5" w14:textId="77777777" w:rsidTr="00F618C3">
        <w:trPr>
          <w:cantSplit/>
        </w:trPr>
        <w:tc>
          <w:tcPr>
            <w:tcW w:w="1643" w:type="pct"/>
            <w:shd w:val="clear" w:color="auto" w:fill="FFFFFF"/>
          </w:tcPr>
          <w:p w14:paraId="4D91C45C" w14:textId="77777777" w:rsidR="003B140B" w:rsidRPr="00440400" w:rsidRDefault="003B140B" w:rsidP="00F618C3">
            <w:pPr>
              <w:rPr>
                <w:sz w:val="18"/>
                <w:szCs w:val="20"/>
              </w:rPr>
            </w:pPr>
            <w:r w:rsidRPr="00440400">
              <w:rPr>
                <w:sz w:val="18"/>
                <w:szCs w:val="20"/>
              </w:rPr>
              <w:t>tosca_simple_yaml_1_2</w:t>
            </w:r>
          </w:p>
        </w:tc>
        <w:tc>
          <w:tcPr>
            <w:tcW w:w="3357" w:type="pct"/>
            <w:shd w:val="clear" w:color="auto" w:fill="FFFFFF"/>
          </w:tcPr>
          <w:p w14:paraId="6C26CD71" w14:textId="77777777" w:rsidR="003B140B" w:rsidRPr="00440400" w:rsidRDefault="003B140B" w:rsidP="00F618C3">
            <w:pPr>
              <w:rPr>
                <w:sz w:val="18"/>
                <w:szCs w:val="18"/>
              </w:rPr>
            </w:pPr>
            <w:r w:rsidRPr="00440400">
              <w:rPr>
                <w:sz w:val="18"/>
                <w:szCs w:val="18"/>
              </w:rPr>
              <w:t>TOSCA Simple Profile in YAML Version 1.2</w:t>
            </w:r>
          </w:p>
        </w:tc>
      </w:tr>
      <w:tr w:rsidR="003B140B" w:rsidRPr="00440400" w14:paraId="687E35F2" w14:textId="77777777" w:rsidTr="00F618C3">
        <w:trPr>
          <w:cantSplit/>
        </w:trPr>
        <w:tc>
          <w:tcPr>
            <w:tcW w:w="1643" w:type="pct"/>
            <w:shd w:val="clear" w:color="auto" w:fill="FFFFFF"/>
          </w:tcPr>
          <w:p w14:paraId="6934D7E0" w14:textId="77777777" w:rsidR="003B140B" w:rsidRPr="00440400" w:rsidRDefault="003B140B" w:rsidP="00F618C3">
            <w:pPr>
              <w:rPr>
                <w:sz w:val="18"/>
                <w:szCs w:val="20"/>
              </w:rPr>
            </w:pPr>
            <w:r w:rsidRPr="00440400">
              <w:rPr>
                <w:sz w:val="18"/>
                <w:szCs w:val="20"/>
              </w:rPr>
              <w:t>tosca_simple_yaml_1_1</w:t>
            </w:r>
          </w:p>
        </w:tc>
        <w:tc>
          <w:tcPr>
            <w:tcW w:w="3357" w:type="pct"/>
            <w:shd w:val="clear" w:color="auto" w:fill="FFFFFF"/>
          </w:tcPr>
          <w:p w14:paraId="2B4A9D38" w14:textId="77777777" w:rsidR="003B140B" w:rsidRPr="00440400" w:rsidRDefault="003B140B" w:rsidP="00F618C3">
            <w:pPr>
              <w:rPr>
                <w:sz w:val="18"/>
                <w:szCs w:val="18"/>
              </w:rPr>
            </w:pPr>
            <w:r w:rsidRPr="00440400">
              <w:rPr>
                <w:sz w:val="18"/>
                <w:szCs w:val="18"/>
              </w:rPr>
              <w:t>TOSCA Simple Profile in YAML Version 1.1</w:t>
            </w:r>
          </w:p>
        </w:tc>
      </w:tr>
      <w:tr w:rsidR="003B140B" w:rsidRPr="00440400" w14:paraId="716E48E1" w14:textId="77777777" w:rsidTr="00F618C3">
        <w:trPr>
          <w:cantSplit/>
        </w:trPr>
        <w:tc>
          <w:tcPr>
            <w:tcW w:w="1643" w:type="pct"/>
            <w:shd w:val="clear" w:color="auto" w:fill="FFFFFF"/>
          </w:tcPr>
          <w:p w14:paraId="4CE8857E" w14:textId="77777777" w:rsidR="003B140B" w:rsidRPr="00440400" w:rsidRDefault="003B140B" w:rsidP="00F618C3">
            <w:pPr>
              <w:rPr>
                <w:sz w:val="18"/>
                <w:szCs w:val="20"/>
              </w:rPr>
            </w:pPr>
            <w:r w:rsidRPr="00440400">
              <w:rPr>
                <w:sz w:val="18"/>
                <w:szCs w:val="20"/>
              </w:rPr>
              <w:t>tosca_simple_yaml_1_0</w:t>
            </w:r>
          </w:p>
        </w:tc>
        <w:tc>
          <w:tcPr>
            <w:tcW w:w="3357" w:type="pct"/>
            <w:shd w:val="clear" w:color="auto" w:fill="FFFFFF"/>
          </w:tcPr>
          <w:p w14:paraId="0F5600ED" w14:textId="77777777" w:rsidR="003B140B" w:rsidRPr="00440400" w:rsidRDefault="003B140B" w:rsidP="00F618C3">
            <w:pPr>
              <w:rPr>
                <w:sz w:val="18"/>
                <w:szCs w:val="18"/>
              </w:rPr>
            </w:pPr>
            <w:r w:rsidRPr="00440400">
              <w:rPr>
                <w:sz w:val="18"/>
                <w:szCs w:val="18"/>
              </w:rPr>
              <w:t>TOSCA Simple Profile in YAML Version 1.0</w:t>
            </w:r>
          </w:p>
        </w:tc>
      </w:tr>
    </w:tbl>
    <w:p w14:paraId="2EEED634" w14:textId="77777777" w:rsidR="003B140B" w:rsidRPr="00440400" w:rsidRDefault="003B140B" w:rsidP="003B140B">
      <w:r>
        <w:t xml:space="preserve">The version for this specification is tosca_2_0. </w:t>
      </w:r>
    </w:p>
    <w:p w14:paraId="1B9C431D" w14:textId="77777777" w:rsidR="003B140B" w:rsidRPr="00440400" w:rsidRDefault="003B140B" w:rsidP="003B140B">
      <w:r w:rsidRPr="00440400">
        <w:t>Note that it is not mandatory for TOSCA Version 2.0 implementations to support older versions of the TOSCA specifications.</w:t>
      </w:r>
    </w:p>
    <w:p w14:paraId="54C7682E" w14:textId="77777777" w:rsidR="003B140B" w:rsidRPr="00440400" w:rsidRDefault="003B140B" w:rsidP="003B140B">
      <w:pPr>
        <w:pStyle w:val="Heading6"/>
        <w:numPr>
          <w:ilvl w:val="5"/>
          <w:numId w:val="4"/>
        </w:numPr>
      </w:pPr>
      <w:bookmarkStart w:id="209" w:name="_Toc124961287"/>
      <w:bookmarkStart w:id="210" w:name="_Toc125468412"/>
      <w:r w:rsidRPr="00440400">
        <w:t>Examples:</w:t>
      </w:r>
      <w:bookmarkEnd w:id="208"/>
      <w:bookmarkEnd w:id="209"/>
      <w:bookmarkEnd w:id="210"/>
    </w:p>
    <w:p w14:paraId="00F492D8" w14:textId="77777777" w:rsidR="003B140B" w:rsidRPr="00440400" w:rsidRDefault="003B140B" w:rsidP="003B140B">
      <w:r w:rsidRPr="00440400">
        <w:t xml:space="preserve">A </w:t>
      </w:r>
      <w:r>
        <w:t>TOSCA file</w:t>
      </w:r>
      <w:r w:rsidRPr="00440400">
        <w:t xml:space="preserve"> designed using the TOSCA Version 2.0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67720A6" w14:textId="77777777" w:rsidTr="00F618C3">
        <w:tc>
          <w:tcPr>
            <w:tcW w:w="9576" w:type="dxa"/>
            <w:shd w:val="clear" w:color="auto" w:fill="D9D9D9" w:themeFill="background1" w:themeFillShade="D9"/>
          </w:tcPr>
          <w:p w14:paraId="41B20BAF" w14:textId="77777777" w:rsidR="003B140B" w:rsidRPr="00440400" w:rsidRDefault="003B140B" w:rsidP="00F618C3">
            <w:pPr>
              <w:pStyle w:val="Code"/>
            </w:pPr>
            <w:r w:rsidRPr="00440400">
              <w:t>tosca_definitions_version: tosca_2_0</w:t>
            </w:r>
          </w:p>
        </w:tc>
      </w:tr>
    </w:tbl>
    <w:p w14:paraId="032C7113" w14:textId="77777777" w:rsidR="003B140B" w:rsidRPr="00440400" w:rsidRDefault="003B140B" w:rsidP="003B140B">
      <w:pPr>
        <w:pStyle w:val="Heading5"/>
        <w:numPr>
          <w:ilvl w:val="4"/>
          <w:numId w:val="4"/>
        </w:numPr>
      </w:pPr>
      <w:bookmarkStart w:id="211" w:name="_Toc124961288"/>
      <w:bookmarkStart w:id="212" w:name="_Toc37877472"/>
      <w:bookmarkStart w:id="213" w:name="_Toc125468413"/>
      <w:r w:rsidRPr="00440400">
        <w:t>profile</w:t>
      </w:r>
      <w:bookmarkEnd w:id="211"/>
      <w:bookmarkEnd w:id="213"/>
    </w:p>
    <w:p w14:paraId="5AFAA78A" w14:textId="77777777" w:rsidR="003B140B" w:rsidRPr="00440400" w:rsidRDefault="003B140B" w:rsidP="003B140B">
      <w:r w:rsidRPr="00440400">
        <w:t xml:space="preserve">The profile keyword is used to assign a profile name to the collection of types defined in this </w:t>
      </w:r>
      <w:r>
        <w:t>TOSCA file</w:t>
      </w:r>
      <w:r w:rsidRPr="00440400">
        <w:t xml:space="preserve">. TOSCA implementations use profile names to register known profiles into an internal repository. These profiles can then be imported by other </w:t>
      </w:r>
      <w:r>
        <w:t>TOSCA files</w:t>
      </w:r>
      <w:r w:rsidRPr="00440400">
        <w:t xml:space="preserve"> using the </w:t>
      </w:r>
      <w:r w:rsidRPr="00440400">
        <w:rPr>
          <w:rStyle w:val="CodeSnippet"/>
        </w:rPr>
        <w:t>profile</w:t>
      </w:r>
      <w:r w:rsidRPr="00440400">
        <w:t xml:space="preserve"> keyword in their </w:t>
      </w:r>
      <w:r w:rsidRPr="00440400">
        <w:rPr>
          <w:rStyle w:val="CodeSnippet"/>
        </w:rPr>
        <w:t>import</w:t>
      </w:r>
      <w:r w:rsidRPr="00440400">
        <w:t xml:space="preserve"> statement.</w:t>
      </w:r>
    </w:p>
    <w:p w14:paraId="5CFA3778" w14:textId="77777777" w:rsidR="003B140B" w:rsidRPr="00440400" w:rsidRDefault="003B140B" w:rsidP="003B140B">
      <w:pPr>
        <w:pStyle w:val="Heading6"/>
        <w:numPr>
          <w:ilvl w:val="5"/>
          <w:numId w:val="4"/>
        </w:numPr>
      </w:pPr>
      <w:bookmarkStart w:id="214" w:name="_Toc124961289"/>
      <w:bookmarkStart w:id="215" w:name="_Toc125468414"/>
      <w:r w:rsidRPr="00440400">
        <w:t>Keyname</w:t>
      </w:r>
      <w:bookmarkEnd w:id="214"/>
      <w:bookmarkEnd w:id="21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EA2B11D" w14:textId="77777777" w:rsidTr="00F618C3">
        <w:trPr>
          <w:trHeight w:val="256"/>
        </w:trPr>
        <w:tc>
          <w:tcPr>
            <w:tcW w:w="9576" w:type="dxa"/>
            <w:shd w:val="clear" w:color="auto" w:fill="D9D9D9" w:themeFill="background1" w:themeFillShade="D9"/>
          </w:tcPr>
          <w:p w14:paraId="062EDB60" w14:textId="77777777" w:rsidR="003B140B" w:rsidRPr="00440400" w:rsidRDefault="003B140B" w:rsidP="00F618C3">
            <w:pPr>
              <w:pStyle w:val="Code"/>
            </w:pPr>
            <w:r w:rsidRPr="00440400">
              <w:t>profile</w:t>
            </w:r>
          </w:p>
        </w:tc>
      </w:tr>
    </w:tbl>
    <w:p w14:paraId="52718B10" w14:textId="77777777" w:rsidR="003B140B" w:rsidRPr="00440400" w:rsidRDefault="003B140B" w:rsidP="003B140B">
      <w:pPr>
        <w:pStyle w:val="Heading6"/>
        <w:numPr>
          <w:ilvl w:val="5"/>
          <w:numId w:val="4"/>
        </w:numPr>
      </w:pPr>
      <w:bookmarkStart w:id="216" w:name="_Toc124961290"/>
      <w:bookmarkStart w:id="217" w:name="_Toc125468415"/>
      <w:r w:rsidRPr="00440400">
        <w:t>Grammar</w:t>
      </w:r>
      <w:bookmarkEnd w:id="216"/>
      <w:bookmarkEnd w:id="21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783F630" w14:textId="77777777" w:rsidTr="00F618C3">
        <w:tc>
          <w:tcPr>
            <w:tcW w:w="9216" w:type="dxa"/>
            <w:shd w:val="clear" w:color="auto" w:fill="D9D9D9" w:themeFill="background1" w:themeFillShade="D9"/>
          </w:tcPr>
          <w:p w14:paraId="68F0C35F" w14:textId="77777777" w:rsidR="003B140B" w:rsidRPr="00440400" w:rsidRDefault="003B140B" w:rsidP="00F618C3">
            <w:pPr>
              <w:pStyle w:val="Code"/>
            </w:pPr>
            <w:r w:rsidRPr="00440400">
              <w:t>profile: &lt;string_value&gt;</w:t>
            </w:r>
          </w:p>
        </w:tc>
      </w:tr>
    </w:tbl>
    <w:p w14:paraId="1C88981C" w14:textId="77777777" w:rsidR="003B140B" w:rsidRPr="00440400" w:rsidRDefault="003B140B" w:rsidP="003B140B">
      <w:r w:rsidRPr="00440400">
        <w:t xml:space="preserve">TOSCA does not place any restrictions on the value of the profile name string. However, we encourage a Java-style reverse-domain notation with version as a </w:t>
      </w:r>
      <w:r w:rsidRPr="00870C7C">
        <w:t>best-practice</w:t>
      </w:r>
      <w:r w:rsidRPr="00440400">
        <w:t xml:space="preserve"> convention.</w:t>
      </w:r>
    </w:p>
    <w:p w14:paraId="3F4029A3" w14:textId="77777777" w:rsidR="003B140B" w:rsidRPr="00440400" w:rsidRDefault="003B140B" w:rsidP="003B140B">
      <w:pPr>
        <w:pStyle w:val="Heading6"/>
        <w:numPr>
          <w:ilvl w:val="5"/>
          <w:numId w:val="4"/>
        </w:numPr>
      </w:pPr>
      <w:bookmarkStart w:id="218" w:name="_Toc124961291"/>
      <w:bookmarkStart w:id="219" w:name="_Toc125468416"/>
      <w:r w:rsidRPr="00440400">
        <w:lastRenderedPageBreak/>
        <w:t>Examples</w:t>
      </w:r>
      <w:bookmarkEnd w:id="218"/>
      <w:bookmarkEnd w:id="219"/>
    </w:p>
    <w:p w14:paraId="1B8A2649" w14:textId="77777777" w:rsidR="003B140B" w:rsidRPr="00440400" w:rsidRDefault="003B140B" w:rsidP="003B140B">
      <w:r w:rsidRPr="00440400">
        <w:t xml:space="preserve">The following is an example of a </w:t>
      </w:r>
      <w:r>
        <w:t>TOSCA file</w:t>
      </w:r>
      <w:r w:rsidRPr="00440400">
        <w:t xml:space="preserve"> that defines TOSCA Simple Profile Version 2.0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11BA048" w14:textId="77777777" w:rsidTr="00F618C3">
        <w:tc>
          <w:tcPr>
            <w:tcW w:w="9576" w:type="dxa"/>
            <w:shd w:val="clear" w:color="auto" w:fill="D9D9D9" w:themeFill="background1" w:themeFillShade="D9"/>
          </w:tcPr>
          <w:p w14:paraId="1DEB90B8" w14:textId="77777777" w:rsidR="003B140B" w:rsidRPr="00440400" w:rsidRDefault="003B140B" w:rsidP="00F618C3">
            <w:pPr>
              <w:pStyle w:val="Code"/>
            </w:pPr>
            <w:r w:rsidRPr="00440400">
              <w:t>profile: org.oasis-open.tosca.simple:2.0</w:t>
            </w:r>
          </w:p>
        </w:tc>
      </w:tr>
    </w:tbl>
    <w:p w14:paraId="4BE0E843" w14:textId="77777777" w:rsidR="003B140B" w:rsidRPr="00440400" w:rsidRDefault="003B140B" w:rsidP="003B140B">
      <w:r w:rsidRPr="00440400">
        <w:t>The following defines a domain-specific profile for Kubernetes: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D65C60B" w14:textId="77777777" w:rsidTr="00F618C3">
        <w:tc>
          <w:tcPr>
            <w:tcW w:w="9576" w:type="dxa"/>
            <w:shd w:val="clear" w:color="auto" w:fill="D9D9D9" w:themeFill="background1" w:themeFillShade="D9"/>
          </w:tcPr>
          <w:p w14:paraId="0E3B20CB" w14:textId="77777777" w:rsidR="003B140B" w:rsidRPr="00440400" w:rsidRDefault="003B140B" w:rsidP="00F618C3">
            <w:pPr>
              <w:pStyle w:val="Code"/>
            </w:pPr>
            <w:r w:rsidRPr="00440400">
              <w:t>profile: io.kubernetes:1.18</w:t>
            </w:r>
          </w:p>
        </w:tc>
      </w:tr>
    </w:tbl>
    <w:p w14:paraId="146B539D" w14:textId="77777777" w:rsidR="003B140B" w:rsidRPr="00440400" w:rsidRDefault="003B140B" w:rsidP="003B140B">
      <w:pPr>
        <w:pStyle w:val="Heading5"/>
        <w:numPr>
          <w:ilvl w:val="4"/>
          <w:numId w:val="4"/>
        </w:numPr>
      </w:pPr>
      <w:bookmarkStart w:id="220" w:name="_Toc124961292"/>
      <w:bookmarkStart w:id="221" w:name="_Toc125468417"/>
      <w:r w:rsidRPr="00440400">
        <w:t>metadata</w:t>
      </w:r>
      <w:bookmarkEnd w:id="212"/>
      <w:bookmarkEnd w:id="220"/>
      <w:bookmarkEnd w:id="221"/>
    </w:p>
    <w:p w14:paraId="747369AD" w14:textId="77777777" w:rsidR="003B140B" w:rsidRPr="006C0277" w:rsidRDefault="003B140B" w:rsidP="003B140B">
      <w:r w:rsidRPr="00D73FFD">
        <w:t>This keyname is used to associate domain-specific metadata with the Service Template.  The metadata keyname allows a declaration of a map of keynames with value</w:t>
      </w:r>
      <w:r>
        <w:t>s</w:t>
      </w:r>
      <w:r w:rsidRPr="00D73FFD">
        <w:t xml:space="preserve"> that can use </w:t>
      </w:r>
      <w:r w:rsidRPr="006C0277">
        <w:t>all types supported by the </w:t>
      </w:r>
      <w:hyperlink r:id="rId58" w:anchor="chapter-10-recommended-schemas" w:history="1">
        <w:r w:rsidRPr="006C0277">
          <w:rPr>
            <w:rStyle w:val="Hyperlink"/>
            <w:color w:val="000000" w:themeColor="text1"/>
          </w:rPr>
          <w:t>YAML 1.2.2 recommended schemas</w:t>
        </w:r>
      </w:hyperlink>
      <w:r w:rsidRPr="006C0277">
        <w:rPr>
          <w:color w:val="000000" w:themeColor="text1"/>
        </w:rPr>
        <w:t xml:space="preserve"> </w:t>
      </w:r>
      <w:r w:rsidRPr="006C0277">
        <w:t>[Yaml-1.2]. Specifically, the following types can be used for metadata values: map, seq, str, null, bool, int, float</w:t>
      </w:r>
      <w:r>
        <w:t>.</w:t>
      </w:r>
    </w:p>
    <w:p w14:paraId="0AAA022B" w14:textId="77777777" w:rsidR="003B140B" w:rsidRPr="00440400" w:rsidRDefault="003B140B" w:rsidP="003B140B">
      <w:pPr>
        <w:pStyle w:val="ListBullet"/>
      </w:pPr>
    </w:p>
    <w:p w14:paraId="3721E9E3" w14:textId="77777777" w:rsidR="003B140B" w:rsidRPr="00440400" w:rsidRDefault="003B140B" w:rsidP="003B140B">
      <w:pPr>
        <w:pStyle w:val="Heading6"/>
        <w:numPr>
          <w:ilvl w:val="5"/>
          <w:numId w:val="4"/>
        </w:numPr>
      </w:pPr>
      <w:bookmarkStart w:id="222" w:name="_Toc37877473"/>
      <w:bookmarkStart w:id="223" w:name="_Toc124961293"/>
      <w:bookmarkStart w:id="224" w:name="_Toc125468418"/>
      <w:r w:rsidRPr="00440400">
        <w:t>Keyname</w:t>
      </w:r>
      <w:bookmarkEnd w:id="222"/>
      <w:bookmarkEnd w:id="223"/>
      <w:bookmarkEnd w:id="22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964BCC3" w14:textId="77777777" w:rsidTr="00F618C3">
        <w:trPr>
          <w:trHeight w:val="256"/>
        </w:trPr>
        <w:tc>
          <w:tcPr>
            <w:tcW w:w="9576" w:type="dxa"/>
            <w:shd w:val="clear" w:color="auto" w:fill="D9D9D9" w:themeFill="background1" w:themeFillShade="D9"/>
          </w:tcPr>
          <w:p w14:paraId="2B168122" w14:textId="77777777" w:rsidR="003B140B" w:rsidRPr="00440400" w:rsidRDefault="003B140B" w:rsidP="00F618C3">
            <w:pPr>
              <w:pStyle w:val="Code"/>
            </w:pPr>
            <w:r w:rsidRPr="00440400">
              <w:t>metadata</w:t>
            </w:r>
          </w:p>
        </w:tc>
      </w:tr>
    </w:tbl>
    <w:p w14:paraId="48AA3C49" w14:textId="77777777" w:rsidR="003B140B" w:rsidRPr="00440400" w:rsidRDefault="003B140B" w:rsidP="003B140B">
      <w:pPr>
        <w:pStyle w:val="Heading6"/>
        <w:numPr>
          <w:ilvl w:val="5"/>
          <w:numId w:val="4"/>
        </w:numPr>
      </w:pPr>
      <w:bookmarkStart w:id="225" w:name="_Toc37877474"/>
      <w:bookmarkStart w:id="226" w:name="_Toc124961294"/>
      <w:bookmarkStart w:id="227" w:name="_Toc125468419"/>
      <w:r w:rsidRPr="00440400">
        <w:t>Grammar</w:t>
      </w:r>
      <w:bookmarkEnd w:id="225"/>
      <w:bookmarkEnd w:id="226"/>
      <w:bookmarkEnd w:id="22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30F37EE" w14:textId="77777777" w:rsidTr="00F618C3">
        <w:tc>
          <w:tcPr>
            <w:tcW w:w="9576" w:type="dxa"/>
            <w:shd w:val="clear" w:color="auto" w:fill="D9D9D9" w:themeFill="background1" w:themeFillShade="D9"/>
          </w:tcPr>
          <w:p w14:paraId="45D7A63E" w14:textId="77777777" w:rsidR="003B140B" w:rsidRPr="00440400" w:rsidRDefault="003B140B" w:rsidP="00F618C3">
            <w:pPr>
              <w:pStyle w:val="Code"/>
            </w:pPr>
            <w:r w:rsidRPr="00440400">
              <w:t xml:space="preserve">metadata: </w:t>
            </w:r>
          </w:p>
          <w:p w14:paraId="7D117DAC" w14:textId="77777777" w:rsidR="003B140B" w:rsidRPr="00440400" w:rsidRDefault="003B140B" w:rsidP="00F618C3">
            <w:pPr>
              <w:pStyle w:val="Code"/>
            </w:pPr>
            <w:r w:rsidRPr="00440400">
              <w:t xml:space="preserve">  &lt;map_of_</w:t>
            </w:r>
            <w:r>
              <w:t>yaml</w:t>
            </w:r>
            <w:r w:rsidRPr="00440400">
              <w:t>_values&gt;</w:t>
            </w:r>
          </w:p>
        </w:tc>
      </w:tr>
    </w:tbl>
    <w:p w14:paraId="19E17676" w14:textId="77777777" w:rsidR="003B140B" w:rsidRPr="00440400" w:rsidRDefault="003B140B" w:rsidP="003B140B">
      <w:pPr>
        <w:pStyle w:val="Heading6"/>
        <w:numPr>
          <w:ilvl w:val="5"/>
          <w:numId w:val="4"/>
        </w:numPr>
      </w:pPr>
      <w:bookmarkStart w:id="228" w:name="_Toc37877475"/>
      <w:bookmarkStart w:id="229" w:name="_Toc124961295"/>
      <w:bookmarkStart w:id="230" w:name="_Toc125468420"/>
      <w:r w:rsidRPr="00440400">
        <w:t>Example</w:t>
      </w:r>
      <w:bookmarkEnd w:id="228"/>
      <w:bookmarkEnd w:id="229"/>
      <w:bookmarkEnd w:id="23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F14EE39" w14:textId="77777777" w:rsidTr="00F618C3">
        <w:tc>
          <w:tcPr>
            <w:tcW w:w="9576" w:type="dxa"/>
            <w:shd w:val="clear" w:color="auto" w:fill="D9D9D9" w:themeFill="background1" w:themeFillShade="D9"/>
          </w:tcPr>
          <w:p w14:paraId="798A4DE7" w14:textId="77777777" w:rsidR="003B140B" w:rsidRPr="00440400" w:rsidRDefault="003B140B" w:rsidP="00F618C3">
            <w:pPr>
              <w:pStyle w:val="Code"/>
            </w:pPr>
            <w:r w:rsidRPr="00440400">
              <w:t xml:space="preserve">metadata: </w:t>
            </w:r>
          </w:p>
          <w:p w14:paraId="49DB8A3B" w14:textId="77777777" w:rsidR="003B140B" w:rsidRPr="00440400" w:rsidRDefault="003B140B" w:rsidP="00F618C3">
            <w:pPr>
              <w:pStyle w:val="Code"/>
            </w:pPr>
            <w:r w:rsidRPr="00440400">
              <w:t xml:space="preserve">  creation_date: 2015-04-14</w:t>
            </w:r>
          </w:p>
          <w:p w14:paraId="0652E842" w14:textId="77777777" w:rsidR="003B140B" w:rsidRPr="00440400" w:rsidRDefault="003B140B" w:rsidP="00F618C3">
            <w:pPr>
              <w:pStyle w:val="Code"/>
            </w:pPr>
            <w:r w:rsidRPr="00440400">
              <w:t xml:space="preserve">  date_updated: 2015-05-01</w:t>
            </w:r>
          </w:p>
          <w:p w14:paraId="35A4D1E4" w14:textId="77777777" w:rsidR="003B140B" w:rsidRPr="00440400" w:rsidRDefault="003B140B" w:rsidP="00F618C3">
            <w:pPr>
              <w:pStyle w:val="Code"/>
            </w:pPr>
            <w:r w:rsidRPr="00440400">
              <w:t xml:space="preserve">  status: developmental  </w:t>
            </w:r>
          </w:p>
        </w:tc>
      </w:tr>
    </w:tbl>
    <w:p w14:paraId="3103C4BE" w14:textId="77777777" w:rsidR="003B140B" w:rsidRPr="00440400" w:rsidRDefault="003B140B" w:rsidP="003B140B">
      <w:pPr>
        <w:pStyle w:val="Heading5"/>
        <w:numPr>
          <w:ilvl w:val="4"/>
          <w:numId w:val="4"/>
        </w:numPr>
      </w:pPr>
      <w:bookmarkStart w:id="231" w:name="_Toc37877490"/>
      <w:bookmarkStart w:id="232" w:name="_Toc124961296"/>
      <w:bookmarkStart w:id="233" w:name="_Toc125468421"/>
      <w:r w:rsidRPr="00440400">
        <w:t>description</w:t>
      </w:r>
      <w:bookmarkEnd w:id="231"/>
      <w:bookmarkEnd w:id="232"/>
      <w:bookmarkEnd w:id="233"/>
    </w:p>
    <w:p w14:paraId="789F8429" w14:textId="77777777" w:rsidR="003B140B" w:rsidRPr="00440400" w:rsidRDefault="003B140B" w:rsidP="003B140B">
      <w:r w:rsidRPr="00440400">
        <w:t>This optional keyname provides a means to include single or multiline descriptions within a TOSCA template as a scalar string value.</w:t>
      </w:r>
    </w:p>
    <w:p w14:paraId="1A9E229E" w14:textId="77777777" w:rsidR="003B140B" w:rsidRPr="00440400" w:rsidRDefault="003B140B" w:rsidP="003B140B">
      <w:pPr>
        <w:pStyle w:val="Heading6"/>
        <w:numPr>
          <w:ilvl w:val="5"/>
          <w:numId w:val="4"/>
        </w:numPr>
      </w:pPr>
      <w:bookmarkStart w:id="234" w:name="_Toc37877491"/>
      <w:bookmarkStart w:id="235" w:name="_Toc124961297"/>
      <w:bookmarkStart w:id="236" w:name="_Toc125468422"/>
      <w:r w:rsidRPr="00440400">
        <w:t>Keyname</w:t>
      </w:r>
      <w:bookmarkEnd w:id="234"/>
      <w:bookmarkEnd w:id="235"/>
      <w:bookmarkEnd w:id="23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018FE5B" w14:textId="77777777" w:rsidTr="00F618C3">
        <w:tc>
          <w:tcPr>
            <w:tcW w:w="9216" w:type="dxa"/>
            <w:shd w:val="clear" w:color="auto" w:fill="D9D9D9" w:themeFill="background1" w:themeFillShade="D9"/>
          </w:tcPr>
          <w:p w14:paraId="3FA2B57B" w14:textId="77777777" w:rsidR="003B140B" w:rsidRPr="00440400" w:rsidRDefault="003B140B" w:rsidP="00F618C3">
            <w:pPr>
              <w:pStyle w:val="Code"/>
            </w:pPr>
            <w:r w:rsidRPr="00440400">
              <w:t>description</w:t>
            </w:r>
          </w:p>
        </w:tc>
      </w:tr>
    </w:tbl>
    <w:p w14:paraId="39E2DE9F" w14:textId="77777777" w:rsidR="003B140B" w:rsidRPr="00440400" w:rsidRDefault="003B140B" w:rsidP="003B140B">
      <w:pPr>
        <w:pStyle w:val="Heading6"/>
        <w:numPr>
          <w:ilvl w:val="5"/>
          <w:numId w:val="4"/>
        </w:numPr>
      </w:pPr>
      <w:bookmarkStart w:id="237" w:name="_Toc124961298"/>
      <w:bookmarkStart w:id="238" w:name="_Toc37877492"/>
      <w:bookmarkStart w:id="239" w:name="_Toc125468423"/>
      <w:r w:rsidRPr="00440400">
        <w:t>Grammar</w:t>
      </w:r>
      <w:bookmarkEnd w:id="237"/>
      <w:bookmarkEnd w:id="23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C226D00" w14:textId="77777777" w:rsidTr="00F618C3">
        <w:tc>
          <w:tcPr>
            <w:tcW w:w="9576" w:type="dxa"/>
            <w:shd w:val="clear" w:color="auto" w:fill="D9D9D9" w:themeFill="background1" w:themeFillShade="D9"/>
          </w:tcPr>
          <w:p w14:paraId="4F835360" w14:textId="77777777" w:rsidR="003B140B" w:rsidRPr="00440400" w:rsidRDefault="003B140B" w:rsidP="00F618C3">
            <w:pPr>
              <w:pStyle w:val="Code"/>
            </w:pPr>
            <w:r w:rsidRPr="00440400">
              <w:t>description: &lt;description&gt;</w:t>
            </w:r>
          </w:p>
        </w:tc>
      </w:tr>
    </w:tbl>
    <w:p w14:paraId="4FBCA51E" w14:textId="77777777" w:rsidR="003B140B" w:rsidRPr="00440400" w:rsidRDefault="003B140B" w:rsidP="003B140B">
      <w:pPr>
        <w:pStyle w:val="Heading6"/>
        <w:numPr>
          <w:ilvl w:val="5"/>
          <w:numId w:val="4"/>
        </w:numPr>
      </w:pPr>
      <w:bookmarkStart w:id="240" w:name="_Toc124961299"/>
      <w:bookmarkStart w:id="241" w:name="_Toc125468424"/>
      <w:r w:rsidRPr="00440400">
        <w:t>Example</w:t>
      </w:r>
      <w:bookmarkEnd w:id="240"/>
      <w:bookmarkEnd w:id="241"/>
    </w:p>
    <w:p w14:paraId="13173D27" w14:textId="77777777" w:rsidR="003B140B" w:rsidRPr="00440400" w:rsidRDefault="003B140B" w:rsidP="003B140B">
      <w:r w:rsidRPr="00440400">
        <w:t>Single line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B5B7DA3" w14:textId="77777777" w:rsidTr="00F618C3">
        <w:tc>
          <w:tcPr>
            <w:tcW w:w="9216" w:type="dxa"/>
            <w:shd w:val="clear" w:color="auto" w:fill="D9D9D9" w:themeFill="background1" w:themeFillShade="D9"/>
          </w:tcPr>
          <w:p w14:paraId="7D91BF0E" w14:textId="77777777" w:rsidR="003B140B" w:rsidRPr="00440400" w:rsidRDefault="003B140B" w:rsidP="00F618C3">
            <w:pPr>
              <w:pStyle w:val="Code"/>
            </w:pPr>
            <w:r w:rsidRPr="00440400">
              <w:t>description: A simple example service template</w:t>
            </w:r>
          </w:p>
        </w:tc>
      </w:tr>
    </w:tbl>
    <w:p w14:paraId="5FEFB24D" w14:textId="77777777" w:rsidR="003B140B" w:rsidRPr="00440400" w:rsidRDefault="003B140B" w:rsidP="003B140B">
      <w:r w:rsidRPr="00440400">
        <w:t>Multi-line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DE201F5" w14:textId="77777777" w:rsidTr="00F618C3">
        <w:tc>
          <w:tcPr>
            <w:tcW w:w="9576" w:type="dxa"/>
            <w:shd w:val="clear" w:color="auto" w:fill="D9D9D9" w:themeFill="background1" w:themeFillShade="D9"/>
          </w:tcPr>
          <w:p w14:paraId="099816E2" w14:textId="77777777" w:rsidR="003B140B" w:rsidRPr="00440400" w:rsidRDefault="003B140B" w:rsidP="00F618C3">
            <w:pPr>
              <w:pStyle w:val="Code"/>
            </w:pPr>
            <w:r w:rsidRPr="00440400">
              <w:t xml:space="preserve">description: "A multiline description </w:t>
            </w:r>
          </w:p>
          <w:p w14:paraId="2AB28696" w14:textId="77777777" w:rsidR="003B140B" w:rsidRPr="00440400" w:rsidRDefault="003B140B" w:rsidP="00F618C3">
            <w:pPr>
              <w:pStyle w:val="Code"/>
            </w:pPr>
            <w:r w:rsidRPr="00440400">
              <w:t>using a quoted string”</w:t>
            </w:r>
          </w:p>
        </w:tc>
      </w:tr>
    </w:tbl>
    <w:p w14:paraId="0271E934" w14:textId="77777777" w:rsidR="003B140B" w:rsidRPr="00440400" w:rsidRDefault="003B140B" w:rsidP="003B140B">
      <w:pPr>
        <w:pStyle w:val="Heading5"/>
        <w:numPr>
          <w:ilvl w:val="4"/>
          <w:numId w:val="4"/>
        </w:numPr>
      </w:pPr>
      <w:bookmarkStart w:id="242" w:name="_Toc124961300"/>
      <w:bookmarkStart w:id="243" w:name="_Toc125468425"/>
      <w:r w:rsidRPr="00440400">
        <w:t>dsl_definitions</w:t>
      </w:r>
      <w:bookmarkEnd w:id="238"/>
      <w:bookmarkEnd w:id="242"/>
      <w:bookmarkEnd w:id="243"/>
    </w:p>
    <w:p w14:paraId="670C1128" w14:textId="77777777" w:rsidR="003B140B" w:rsidRPr="00440400" w:rsidRDefault="003B140B" w:rsidP="003B140B">
      <w:r w:rsidRPr="00440400">
        <w:t xml:space="preserve">This optional keyname provides a section to define macros YAML-style macros </w:t>
      </w:r>
      <w:r>
        <w:t>for use in</w:t>
      </w:r>
      <w:r w:rsidRPr="00440400">
        <w:t xml:space="preserve"> the TOSCA </w:t>
      </w:r>
      <w:r>
        <w:t>file</w:t>
      </w:r>
      <w:r w:rsidRPr="00440400">
        <w:t>.</w:t>
      </w:r>
    </w:p>
    <w:p w14:paraId="54FB1E3F" w14:textId="77777777" w:rsidR="003B140B" w:rsidRPr="00440400" w:rsidRDefault="003B140B" w:rsidP="003B140B">
      <w:pPr>
        <w:pStyle w:val="Heading6"/>
        <w:numPr>
          <w:ilvl w:val="5"/>
          <w:numId w:val="4"/>
        </w:numPr>
      </w:pPr>
      <w:bookmarkStart w:id="244" w:name="_Toc37877493"/>
      <w:bookmarkStart w:id="245" w:name="_Toc124961301"/>
      <w:bookmarkStart w:id="246" w:name="_Toc125468426"/>
      <w:r w:rsidRPr="00440400">
        <w:lastRenderedPageBreak/>
        <w:t>Keyname</w:t>
      </w:r>
      <w:bookmarkEnd w:id="244"/>
      <w:bookmarkEnd w:id="245"/>
      <w:bookmarkEnd w:id="2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587B376" w14:textId="77777777" w:rsidTr="00F618C3">
        <w:trPr>
          <w:trHeight w:val="256"/>
        </w:trPr>
        <w:tc>
          <w:tcPr>
            <w:tcW w:w="9576" w:type="dxa"/>
            <w:shd w:val="clear" w:color="auto" w:fill="D9D9D9" w:themeFill="background1" w:themeFillShade="D9"/>
          </w:tcPr>
          <w:p w14:paraId="40C44B40" w14:textId="77777777" w:rsidR="003B140B" w:rsidRPr="00440400" w:rsidRDefault="003B140B" w:rsidP="00F618C3">
            <w:pPr>
              <w:pStyle w:val="Code"/>
            </w:pPr>
            <w:r w:rsidRPr="00440400">
              <w:t>dsl_definitions</w:t>
            </w:r>
          </w:p>
        </w:tc>
      </w:tr>
    </w:tbl>
    <w:p w14:paraId="01FC8E36" w14:textId="77777777" w:rsidR="003B140B" w:rsidRPr="00440400" w:rsidRDefault="003B140B" w:rsidP="003B140B">
      <w:pPr>
        <w:pStyle w:val="Heading6"/>
        <w:numPr>
          <w:ilvl w:val="5"/>
          <w:numId w:val="4"/>
        </w:numPr>
      </w:pPr>
      <w:bookmarkStart w:id="247" w:name="_Toc37877494"/>
      <w:bookmarkStart w:id="248" w:name="_Toc124961302"/>
      <w:bookmarkStart w:id="249" w:name="_Toc125468427"/>
      <w:r w:rsidRPr="00440400">
        <w:t>Grammar</w:t>
      </w:r>
      <w:bookmarkEnd w:id="247"/>
      <w:bookmarkEnd w:id="248"/>
      <w:bookmarkEnd w:id="24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6328DBF" w14:textId="77777777" w:rsidTr="00F618C3">
        <w:trPr>
          <w:trHeight w:val="256"/>
        </w:trPr>
        <w:tc>
          <w:tcPr>
            <w:tcW w:w="9216" w:type="dxa"/>
            <w:shd w:val="clear" w:color="auto" w:fill="D9D9D9" w:themeFill="background1" w:themeFillShade="D9"/>
          </w:tcPr>
          <w:p w14:paraId="50E86703" w14:textId="77777777" w:rsidR="003B140B" w:rsidRPr="00440400" w:rsidRDefault="003B140B" w:rsidP="00F618C3">
            <w:pPr>
              <w:pStyle w:val="Code"/>
            </w:pPr>
            <w:r w:rsidRPr="00440400">
              <w:t>dsl_definitions:</w:t>
            </w:r>
          </w:p>
          <w:p w14:paraId="7EC4BD2C" w14:textId="77777777" w:rsidR="003B140B" w:rsidRPr="00440400" w:rsidRDefault="003B140B" w:rsidP="00F618C3">
            <w:pPr>
              <w:pStyle w:val="Code"/>
            </w:pPr>
            <w:r w:rsidRPr="00440400">
              <w:t xml:space="preserve">   &lt;</w:t>
            </w:r>
            <w:hyperlink w:anchor="TYPE_YAML_STRING" w:history="1">
              <w:r w:rsidRPr="00440400">
                <w:t>dsl_definition_1</w:t>
              </w:r>
            </w:hyperlink>
            <w:r w:rsidRPr="00440400">
              <w:t>&gt;</w:t>
            </w:r>
          </w:p>
          <w:p w14:paraId="5C9A4515" w14:textId="77777777" w:rsidR="003B140B" w:rsidRPr="00440400" w:rsidRDefault="003B140B" w:rsidP="00F618C3">
            <w:pPr>
              <w:pStyle w:val="Code"/>
            </w:pPr>
            <w:r w:rsidRPr="00440400">
              <w:t xml:space="preserve">   ...</w:t>
            </w:r>
          </w:p>
          <w:p w14:paraId="25591976" w14:textId="77777777" w:rsidR="003B140B" w:rsidRPr="00440400" w:rsidRDefault="003B140B" w:rsidP="00F618C3">
            <w:pPr>
              <w:pStyle w:val="Code"/>
            </w:pPr>
            <w:r w:rsidRPr="00440400">
              <w:t xml:space="preserve">   &lt;</w:t>
            </w:r>
            <w:hyperlink w:anchor="TYPE_YAML_STRING" w:history="1">
              <w:r w:rsidRPr="00440400">
                <w:t>dsl_definition_n</w:t>
              </w:r>
            </w:hyperlink>
            <w:r w:rsidRPr="00440400">
              <w:t>&gt;</w:t>
            </w:r>
          </w:p>
        </w:tc>
      </w:tr>
    </w:tbl>
    <w:p w14:paraId="3C74B5F9" w14:textId="77777777" w:rsidR="003B140B" w:rsidRPr="00440400" w:rsidRDefault="003B140B" w:rsidP="003B140B">
      <w:pPr>
        <w:pStyle w:val="Heading6"/>
        <w:numPr>
          <w:ilvl w:val="5"/>
          <w:numId w:val="4"/>
        </w:numPr>
      </w:pPr>
      <w:bookmarkStart w:id="250" w:name="_Toc44257709"/>
      <w:bookmarkStart w:id="251" w:name="_Toc44418451"/>
      <w:bookmarkStart w:id="252" w:name="_Toc124961303"/>
      <w:bookmarkStart w:id="253" w:name="_Toc37877495"/>
      <w:bookmarkStart w:id="254" w:name="_Toc125468428"/>
      <w:r w:rsidRPr="00440400">
        <w:t>Example</w:t>
      </w:r>
      <w:bookmarkEnd w:id="250"/>
      <w:bookmarkEnd w:id="251"/>
      <w:bookmarkEnd w:id="252"/>
      <w:bookmarkEnd w:id="2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54D0B62" w14:textId="77777777" w:rsidTr="00F618C3">
        <w:trPr>
          <w:trHeight w:val="256"/>
        </w:trPr>
        <w:tc>
          <w:tcPr>
            <w:tcW w:w="9576" w:type="dxa"/>
            <w:shd w:val="clear" w:color="auto" w:fill="D9D9D9" w:themeFill="background1" w:themeFillShade="D9"/>
          </w:tcPr>
          <w:bookmarkEnd w:id="253"/>
          <w:p w14:paraId="6475E646" w14:textId="77777777" w:rsidR="003B140B" w:rsidRPr="00440400" w:rsidRDefault="003B140B" w:rsidP="00F618C3">
            <w:pPr>
              <w:pStyle w:val="Code"/>
            </w:pPr>
            <w:r w:rsidRPr="00440400">
              <w:t>dsl_definitions:</w:t>
            </w:r>
          </w:p>
          <w:p w14:paraId="1A0FFCF3" w14:textId="77777777" w:rsidR="003B140B" w:rsidRPr="00440400" w:rsidRDefault="003B140B" w:rsidP="00F618C3">
            <w:pPr>
              <w:pStyle w:val="Code"/>
            </w:pPr>
            <w:r w:rsidRPr="00440400">
              <w:t xml:space="preserve">    ubuntu_image_props: &amp;ubuntu_image_props</w:t>
            </w:r>
          </w:p>
          <w:p w14:paraId="7267B0DE" w14:textId="77777777" w:rsidR="003B140B" w:rsidRPr="00440400" w:rsidRDefault="003B140B" w:rsidP="00F618C3">
            <w:pPr>
              <w:pStyle w:val="Code"/>
            </w:pPr>
            <w:r w:rsidRPr="00440400">
              <w:t xml:space="preserve">      architecture: x86_64</w:t>
            </w:r>
          </w:p>
          <w:p w14:paraId="0EF93681" w14:textId="77777777" w:rsidR="003B140B" w:rsidRPr="00440400" w:rsidRDefault="003B140B" w:rsidP="00F618C3">
            <w:pPr>
              <w:pStyle w:val="Code"/>
            </w:pPr>
            <w:r w:rsidRPr="00440400">
              <w:t xml:space="preserve">      type: linux</w:t>
            </w:r>
          </w:p>
          <w:p w14:paraId="09AC9E1A" w14:textId="77777777" w:rsidR="003B140B" w:rsidRPr="00440400" w:rsidRDefault="003B140B" w:rsidP="00F618C3">
            <w:pPr>
              <w:pStyle w:val="Code"/>
            </w:pPr>
            <w:r w:rsidRPr="00440400">
              <w:t xml:space="preserve">      distribution: ubuntu</w:t>
            </w:r>
          </w:p>
          <w:p w14:paraId="3E39F781" w14:textId="77777777" w:rsidR="003B140B" w:rsidRPr="00440400" w:rsidRDefault="003B140B" w:rsidP="00F618C3">
            <w:pPr>
              <w:pStyle w:val="Code"/>
            </w:pPr>
            <w:r w:rsidRPr="00440400">
              <w:t xml:space="preserve">      os_version: 14.04</w:t>
            </w:r>
          </w:p>
          <w:p w14:paraId="50D8E235" w14:textId="77777777" w:rsidR="003B140B" w:rsidRPr="00440400" w:rsidRDefault="003B140B" w:rsidP="00F618C3">
            <w:pPr>
              <w:pStyle w:val="Code"/>
            </w:pPr>
          </w:p>
          <w:p w14:paraId="2B6AFCFF" w14:textId="77777777" w:rsidR="003B140B" w:rsidRPr="00440400" w:rsidRDefault="003B140B" w:rsidP="00F618C3">
            <w:pPr>
              <w:pStyle w:val="Code"/>
            </w:pPr>
            <w:r w:rsidRPr="00440400">
              <w:t xml:space="preserve">    redhat_image_props: &amp;redhat_image_props</w:t>
            </w:r>
          </w:p>
          <w:p w14:paraId="42789223" w14:textId="77777777" w:rsidR="003B140B" w:rsidRPr="00440400" w:rsidRDefault="003B140B" w:rsidP="00F618C3">
            <w:pPr>
              <w:pStyle w:val="Code"/>
            </w:pPr>
            <w:r w:rsidRPr="00440400">
              <w:t xml:space="preserve">      architecture: x86_64</w:t>
            </w:r>
          </w:p>
          <w:p w14:paraId="268B17D7" w14:textId="77777777" w:rsidR="003B140B" w:rsidRPr="00440400" w:rsidRDefault="003B140B" w:rsidP="00F618C3">
            <w:pPr>
              <w:pStyle w:val="Code"/>
            </w:pPr>
            <w:r w:rsidRPr="00440400">
              <w:t xml:space="preserve">      type: linux</w:t>
            </w:r>
          </w:p>
          <w:p w14:paraId="411E65C0" w14:textId="77777777" w:rsidR="003B140B" w:rsidRPr="00440400" w:rsidRDefault="003B140B" w:rsidP="00F618C3">
            <w:pPr>
              <w:pStyle w:val="Code"/>
            </w:pPr>
            <w:r w:rsidRPr="00440400">
              <w:t xml:space="preserve">      distribution: rhel</w:t>
            </w:r>
          </w:p>
          <w:p w14:paraId="46325E00" w14:textId="77777777" w:rsidR="003B140B" w:rsidRPr="00440400" w:rsidRDefault="003B140B" w:rsidP="00F618C3">
            <w:pPr>
              <w:pStyle w:val="Code"/>
            </w:pPr>
            <w:r w:rsidRPr="00440400">
              <w:t xml:space="preserve">      os_version: 6.6</w:t>
            </w:r>
          </w:p>
        </w:tc>
      </w:tr>
    </w:tbl>
    <w:p w14:paraId="47BA58DC" w14:textId="77777777" w:rsidR="003B140B" w:rsidRPr="00440400" w:rsidRDefault="003B140B" w:rsidP="003B140B">
      <w:pPr>
        <w:pStyle w:val="Heading5"/>
        <w:numPr>
          <w:ilvl w:val="4"/>
          <w:numId w:val="4"/>
        </w:numPr>
      </w:pPr>
      <w:bookmarkStart w:id="255" w:name="_Toc37877496"/>
      <w:bookmarkStart w:id="256" w:name="_Toc124961304"/>
      <w:bookmarkStart w:id="257" w:name="_Toc125468429"/>
      <w:r w:rsidRPr="00440400">
        <w:t>repositories</w:t>
      </w:r>
      <w:bookmarkEnd w:id="255"/>
      <w:bookmarkEnd w:id="256"/>
      <w:bookmarkEnd w:id="257"/>
    </w:p>
    <w:p w14:paraId="52EFDAD8" w14:textId="77777777" w:rsidR="003B140B" w:rsidRPr="00440400" w:rsidRDefault="003B140B" w:rsidP="003B140B">
      <w:r w:rsidRPr="00440400">
        <w:t xml:space="preserve">This optional keyname provides a section to define external repositories </w:t>
      </w:r>
      <w:r>
        <w:t>that</w:t>
      </w:r>
      <w:r w:rsidRPr="00440400">
        <w:t xml:space="preserve"> may contain artifacts or other </w:t>
      </w:r>
      <w:r>
        <w:t>TOSCA file</w:t>
      </w:r>
      <w:r w:rsidRPr="00440400">
        <w:t xml:space="preserve">s </w:t>
      </w:r>
      <w:r>
        <w:t>that</w:t>
      </w:r>
      <w:r w:rsidRPr="00440400">
        <w:t xml:space="preserve"> might be referenced or imported by </w:t>
      </w:r>
      <w:r>
        <w:t>this</w:t>
      </w:r>
      <w:r w:rsidRPr="00440400">
        <w:t xml:space="preserve"> </w:t>
      </w:r>
      <w:r>
        <w:t>TOSCA file</w:t>
      </w:r>
      <w:r w:rsidRPr="00440400">
        <w:t>.</w:t>
      </w:r>
    </w:p>
    <w:p w14:paraId="56AB7206" w14:textId="77777777" w:rsidR="003B140B" w:rsidRPr="00440400" w:rsidRDefault="003B140B" w:rsidP="003B140B">
      <w:pPr>
        <w:pStyle w:val="Heading6"/>
        <w:numPr>
          <w:ilvl w:val="5"/>
          <w:numId w:val="4"/>
        </w:numPr>
      </w:pPr>
      <w:bookmarkStart w:id="258" w:name="_Toc37877497"/>
      <w:bookmarkStart w:id="259" w:name="_Toc124961305"/>
      <w:bookmarkStart w:id="260" w:name="_Toc125468430"/>
      <w:r w:rsidRPr="00440400">
        <w:t>Keyname</w:t>
      </w:r>
      <w:bookmarkEnd w:id="258"/>
      <w:bookmarkEnd w:id="259"/>
      <w:bookmarkEnd w:id="2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A2CF2A4" w14:textId="77777777" w:rsidTr="00F618C3">
        <w:trPr>
          <w:trHeight w:val="256"/>
        </w:trPr>
        <w:tc>
          <w:tcPr>
            <w:tcW w:w="9576" w:type="dxa"/>
            <w:shd w:val="clear" w:color="auto" w:fill="D9D9D9" w:themeFill="background1" w:themeFillShade="D9"/>
          </w:tcPr>
          <w:p w14:paraId="0A423D0E" w14:textId="77777777" w:rsidR="003B140B" w:rsidRPr="00440400" w:rsidRDefault="003B140B" w:rsidP="00F618C3">
            <w:pPr>
              <w:pStyle w:val="Code"/>
            </w:pPr>
            <w:r w:rsidRPr="00440400">
              <w:t>repositories</w:t>
            </w:r>
          </w:p>
        </w:tc>
      </w:tr>
    </w:tbl>
    <w:p w14:paraId="19654C08" w14:textId="77777777" w:rsidR="003B140B" w:rsidRPr="00440400" w:rsidRDefault="003B140B" w:rsidP="003B140B">
      <w:pPr>
        <w:pStyle w:val="Heading6"/>
        <w:numPr>
          <w:ilvl w:val="5"/>
          <w:numId w:val="4"/>
        </w:numPr>
      </w:pPr>
      <w:bookmarkStart w:id="261" w:name="_Toc37877498"/>
      <w:bookmarkStart w:id="262" w:name="_Toc124961306"/>
      <w:bookmarkStart w:id="263" w:name="_Toc125468431"/>
      <w:r w:rsidRPr="00440400">
        <w:t>Grammar</w:t>
      </w:r>
      <w:bookmarkEnd w:id="261"/>
      <w:bookmarkEnd w:id="262"/>
      <w:bookmarkEnd w:id="26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562BD48" w14:textId="77777777" w:rsidTr="00F618C3">
        <w:trPr>
          <w:trHeight w:val="256"/>
        </w:trPr>
        <w:tc>
          <w:tcPr>
            <w:tcW w:w="9216" w:type="dxa"/>
            <w:shd w:val="clear" w:color="auto" w:fill="D9D9D9" w:themeFill="background1" w:themeFillShade="D9"/>
          </w:tcPr>
          <w:p w14:paraId="5E228933" w14:textId="77777777" w:rsidR="003B140B" w:rsidRPr="00440400" w:rsidRDefault="003B140B" w:rsidP="00F618C3">
            <w:pPr>
              <w:pStyle w:val="Code"/>
            </w:pPr>
            <w:r w:rsidRPr="00440400">
              <w:t>repositories:</w:t>
            </w:r>
          </w:p>
          <w:p w14:paraId="6DF64F81" w14:textId="77777777" w:rsidR="003B140B" w:rsidRPr="00440400" w:rsidRDefault="003B140B" w:rsidP="00F618C3">
            <w:pPr>
              <w:pStyle w:val="Code"/>
            </w:pPr>
            <w:r w:rsidRPr="00440400">
              <w:t xml:space="preserve">   &lt;</w:t>
            </w:r>
            <w:hyperlink w:anchor="TYPE_YAML_STRING" w:history="1">
              <w:r w:rsidRPr="00440400">
                <w:t>repository_definition_1</w:t>
              </w:r>
            </w:hyperlink>
            <w:r w:rsidRPr="00440400">
              <w:t>&gt;</w:t>
            </w:r>
          </w:p>
          <w:p w14:paraId="1D54E9DF" w14:textId="77777777" w:rsidR="003B140B" w:rsidRPr="00440400" w:rsidRDefault="003B140B" w:rsidP="00F618C3">
            <w:pPr>
              <w:pStyle w:val="Code"/>
            </w:pPr>
            <w:r w:rsidRPr="00440400">
              <w:t xml:space="preserve">   ...</w:t>
            </w:r>
          </w:p>
          <w:p w14:paraId="5D9CD9F7" w14:textId="77777777" w:rsidR="003B140B" w:rsidRPr="00440400" w:rsidRDefault="003B140B" w:rsidP="00F618C3">
            <w:pPr>
              <w:pStyle w:val="Code"/>
            </w:pPr>
            <w:r w:rsidRPr="00440400">
              <w:t xml:space="preserve">   &lt;</w:t>
            </w:r>
            <w:hyperlink w:anchor="TYPE_YAML_STRING" w:history="1">
              <w:r w:rsidRPr="00440400">
                <w:t>repository_definition_n</w:t>
              </w:r>
            </w:hyperlink>
            <w:r w:rsidRPr="00440400">
              <w:t>&gt;</w:t>
            </w:r>
          </w:p>
        </w:tc>
      </w:tr>
    </w:tbl>
    <w:p w14:paraId="18046A38" w14:textId="77777777" w:rsidR="003B140B" w:rsidRPr="00440400" w:rsidRDefault="003B140B" w:rsidP="003B140B">
      <w:pPr>
        <w:pStyle w:val="Heading6"/>
        <w:numPr>
          <w:ilvl w:val="5"/>
          <w:numId w:val="4"/>
        </w:numPr>
      </w:pPr>
      <w:bookmarkStart w:id="264" w:name="_Toc44257713"/>
      <w:bookmarkStart w:id="265" w:name="_Toc44418455"/>
      <w:bookmarkStart w:id="266" w:name="_Toc124961307"/>
      <w:bookmarkStart w:id="267" w:name="_Toc37877499"/>
      <w:bookmarkStart w:id="268" w:name="_Toc125468432"/>
      <w:r w:rsidRPr="00440400">
        <w:t>Example</w:t>
      </w:r>
      <w:bookmarkEnd w:id="264"/>
      <w:bookmarkEnd w:id="265"/>
      <w:bookmarkEnd w:id="266"/>
      <w:bookmarkEnd w:id="26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C31C997" w14:textId="77777777" w:rsidTr="00F618C3">
        <w:trPr>
          <w:trHeight w:val="256"/>
        </w:trPr>
        <w:tc>
          <w:tcPr>
            <w:tcW w:w="9576" w:type="dxa"/>
            <w:shd w:val="clear" w:color="auto" w:fill="D9D9D9" w:themeFill="background1" w:themeFillShade="D9"/>
          </w:tcPr>
          <w:bookmarkEnd w:id="267"/>
          <w:p w14:paraId="7C6BB1DE" w14:textId="77777777" w:rsidR="003B140B" w:rsidRPr="00440400" w:rsidRDefault="003B140B" w:rsidP="00F618C3">
            <w:pPr>
              <w:pStyle w:val="Code"/>
            </w:pPr>
            <w:r w:rsidRPr="00440400">
              <w:t>repositories:</w:t>
            </w:r>
          </w:p>
          <w:p w14:paraId="4A939572" w14:textId="77777777" w:rsidR="003B140B" w:rsidRPr="00440400" w:rsidRDefault="003B140B" w:rsidP="00F618C3">
            <w:pPr>
              <w:pStyle w:val="Code"/>
            </w:pPr>
            <w:r w:rsidRPr="00440400">
              <w:t xml:space="preserve">  my_project_artifact_repo:</w:t>
            </w:r>
          </w:p>
          <w:p w14:paraId="1AD923BD" w14:textId="77777777" w:rsidR="003B140B" w:rsidRPr="00440400" w:rsidRDefault="003B140B" w:rsidP="00F618C3">
            <w:pPr>
              <w:pStyle w:val="Code"/>
            </w:pPr>
            <w:r w:rsidRPr="00440400">
              <w:t xml:space="preserve">    description: development repository for TAR archives and Bash scripts</w:t>
            </w:r>
          </w:p>
          <w:p w14:paraId="173CBDAA" w14:textId="77777777" w:rsidR="003B140B" w:rsidRPr="00440400" w:rsidRDefault="003B140B" w:rsidP="00F618C3">
            <w:pPr>
              <w:pStyle w:val="Code"/>
            </w:pPr>
            <w:r w:rsidRPr="00440400">
              <w:t xml:space="preserve">    url: </w:t>
            </w:r>
            <w:hyperlink r:id="rId59" w:history="1">
              <w:r w:rsidRPr="00440400">
                <w:rPr>
                  <w:rStyle w:val="Hyperlink"/>
                </w:rPr>
                <w:t>http://mycompany.com/repository/myproject/</w:t>
              </w:r>
            </w:hyperlink>
          </w:p>
          <w:p w14:paraId="1044D87C" w14:textId="77777777" w:rsidR="003B140B" w:rsidRPr="00440400" w:rsidRDefault="003B140B" w:rsidP="00F618C3">
            <w:pPr>
              <w:pStyle w:val="Code"/>
            </w:pPr>
            <w:r w:rsidRPr="00440400">
              <w:t xml:space="preserve">  external_repo: https://foo.bar</w:t>
            </w:r>
          </w:p>
        </w:tc>
      </w:tr>
    </w:tbl>
    <w:p w14:paraId="5D0F76B4" w14:textId="77777777" w:rsidR="003B140B" w:rsidRPr="00440400" w:rsidRDefault="003B140B" w:rsidP="003B140B">
      <w:pPr>
        <w:pStyle w:val="Heading5"/>
        <w:numPr>
          <w:ilvl w:val="4"/>
          <w:numId w:val="4"/>
        </w:numPr>
      </w:pPr>
      <w:bookmarkStart w:id="269" w:name="_Toc37877500"/>
      <w:bookmarkStart w:id="270" w:name="_Toc124961308"/>
      <w:bookmarkStart w:id="271" w:name="_Toc125468433"/>
      <w:r w:rsidRPr="00440400">
        <w:t>imports</w:t>
      </w:r>
      <w:bookmarkEnd w:id="269"/>
      <w:bookmarkEnd w:id="270"/>
      <w:bookmarkEnd w:id="271"/>
    </w:p>
    <w:p w14:paraId="3549B0DB" w14:textId="77777777" w:rsidR="003B140B" w:rsidRPr="00440400" w:rsidRDefault="003B140B" w:rsidP="003B140B">
      <w:r w:rsidRPr="00440400">
        <w:t xml:space="preserve">This optional keyname provides a way to import a one or more TOSCA </w:t>
      </w:r>
      <w:r>
        <w:t>profiles or other TOSCA files that</w:t>
      </w:r>
      <w:r w:rsidRPr="00440400">
        <w:t xml:space="preserve"> contain reusable TOSCA type definitions (e.g., Node Types, Relationship Types, Artifact Types, etc.)</w:t>
      </w:r>
      <w:r>
        <w:t>, function definitions, repository definitions, or other imports</w:t>
      </w:r>
      <w:r w:rsidRPr="00440400">
        <w:t xml:space="preserve"> defined by other authors. This mechanism provides an effective way for companies and organizations to define domain-specific types and/or describe their software applications for reuse in other </w:t>
      </w:r>
      <w:r>
        <w:t>TOSCA file</w:t>
      </w:r>
      <w:r w:rsidRPr="00440400">
        <w:t>s.</w:t>
      </w:r>
    </w:p>
    <w:p w14:paraId="671296C0" w14:textId="77777777" w:rsidR="003B140B" w:rsidRPr="00440400" w:rsidRDefault="003B140B" w:rsidP="003B140B">
      <w:pPr>
        <w:pStyle w:val="Heading6"/>
        <w:numPr>
          <w:ilvl w:val="5"/>
          <w:numId w:val="4"/>
        </w:numPr>
      </w:pPr>
      <w:bookmarkStart w:id="272" w:name="_Toc37877501"/>
      <w:bookmarkStart w:id="273" w:name="_Toc124961309"/>
      <w:bookmarkStart w:id="274" w:name="_Toc125468434"/>
      <w:r w:rsidRPr="00440400">
        <w:lastRenderedPageBreak/>
        <w:t>Keyname</w:t>
      </w:r>
      <w:bookmarkEnd w:id="272"/>
      <w:bookmarkEnd w:id="273"/>
      <w:bookmarkEnd w:id="27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A3738BD" w14:textId="77777777" w:rsidTr="00F618C3">
        <w:trPr>
          <w:trHeight w:val="256"/>
        </w:trPr>
        <w:tc>
          <w:tcPr>
            <w:tcW w:w="9576" w:type="dxa"/>
            <w:shd w:val="clear" w:color="auto" w:fill="D9D9D9" w:themeFill="background1" w:themeFillShade="D9"/>
          </w:tcPr>
          <w:p w14:paraId="4F2E31BE" w14:textId="77777777" w:rsidR="003B140B" w:rsidRPr="00440400" w:rsidRDefault="003B140B" w:rsidP="00F618C3">
            <w:pPr>
              <w:pStyle w:val="Code"/>
            </w:pPr>
            <w:r w:rsidRPr="00440400">
              <w:t>imports</w:t>
            </w:r>
          </w:p>
        </w:tc>
      </w:tr>
    </w:tbl>
    <w:p w14:paraId="73888805" w14:textId="77777777" w:rsidR="003B140B" w:rsidRPr="00440400" w:rsidRDefault="003B140B" w:rsidP="003B140B">
      <w:pPr>
        <w:pStyle w:val="Heading6"/>
        <w:numPr>
          <w:ilvl w:val="5"/>
          <w:numId w:val="4"/>
        </w:numPr>
      </w:pPr>
      <w:bookmarkStart w:id="275" w:name="_Toc37877502"/>
      <w:bookmarkStart w:id="276" w:name="_Toc124961310"/>
      <w:bookmarkStart w:id="277" w:name="_Toc125468435"/>
      <w:r w:rsidRPr="00440400">
        <w:t>Grammar</w:t>
      </w:r>
      <w:bookmarkEnd w:id="275"/>
      <w:bookmarkEnd w:id="276"/>
      <w:bookmarkEnd w:id="27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11F384F" w14:textId="77777777" w:rsidTr="00F618C3">
        <w:trPr>
          <w:trHeight w:val="256"/>
        </w:trPr>
        <w:tc>
          <w:tcPr>
            <w:tcW w:w="9576" w:type="dxa"/>
            <w:shd w:val="clear" w:color="auto" w:fill="D9D9D9" w:themeFill="background1" w:themeFillShade="D9"/>
          </w:tcPr>
          <w:p w14:paraId="57D70E18" w14:textId="77777777" w:rsidR="003B140B" w:rsidRPr="00440400" w:rsidRDefault="003B140B" w:rsidP="00F618C3">
            <w:pPr>
              <w:pStyle w:val="Code"/>
            </w:pPr>
            <w:r w:rsidRPr="00440400">
              <w:t>imports:</w:t>
            </w:r>
          </w:p>
          <w:p w14:paraId="7044864F" w14:textId="77777777" w:rsidR="003B140B" w:rsidRPr="00440400" w:rsidRDefault="003B140B" w:rsidP="00F618C3">
            <w:pPr>
              <w:pStyle w:val="Code"/>
            </w:pPr>
            <w:r w:rsidRPr="00440400">
              <w:t xml:space="preserve">   - &lt;</w:t>
            </w:r>
            <w:hyperlink w:anchor="BKM_Import_Def" w:history="1">
              <w:r w:rsidRPr="00440400">
                <w:t>import_definition_1</w:t>
              </w:r>
            </w:hyperlink>
            <w:r w:rsidRPr="00440400">
              <w:t>&gt;</w:t>
            </w:r>
          </w:p>
          <w:p w14:paraId="0FE16B81" w14:textId="77777777" w:rsidR="003B140B" w:rsidRPr="00440400" w:rsidRDefault="003B140B" w:rsidP="00F618C3">
            <w:pPr>
              <w:pStyle w:val="Code"/>
            </w:pPr>
            <w:r w:rsidRPr="00440400">
              <w:t xml:space="preserve">   - ...</w:t>
            </w:r>
          </w:p>
          <w:p w14:paraId="55E5EF6E" w14:textId="77777777" w:rsidR="003B140B" w:rsidRPr="00440400" w:rsidRDefault="003B140B" w:rsidP="00F618C3">
            <w:pPr>
              <w:pStyle w:val="Code"/>
            </w:pPr>
            <w:r w:rsidRPr="00440400">
              <w:t xml:space="preserve">   - &lt;</w:t>
            </w:r>
            <w:hyperlink w:anchor="BKM_Import_Def" w:history="1">
              <w:r w:rsidRPr="00440400">
                <w:t>import_definition_n</w:t>
              </w:r>
            </w:hyperlink>
            <w:r w:rsidRPr="00440400">
              <w:t>&gt;</w:t>
            </w:r>
          </w:p>
        </w:tc>
      </w:tr>
    </w:tbl>
    <w:p w14:paraId="55C0175F" w14:textId="77777777" w:rsidR="003B140B" w:rsidRPr="00440400" w:rsidRDefault="003B140B" w:rsidP="003B140B">
      <w:pPr>
        <w:pStyle w:val="Heading6"/>
        <w:numPr>
          <w:ilvl w:val="5"/>
          <w:numId w:val="4"/>
        </w:numPr>
      </w:pPr>
      <w:bookmarkStart w:id="278" w:name="_Toc37877503"/>
      <w:bookmarkStart w:id="279" w:name="_Toc124961311"/>
      <w:bookmarkStart w:id="280" w:name="_Toc125468436"/>
      <w:r w:rsidRPr="00440400">
        <w:t>Example</w:t>
      </w:r>
      <w:bookmarkEnd w:id="278"/>
      <w:bookmarkEnd w:id="279"/>
      <w:bookmarkEnd w:id="28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3E7FC2F" w14:textId="77777777" w:rsidTr="00F618C3">
        <w:trPr>
          <w:trHeight w:val="256"/>
        </w:trPr>
        <w:tc>
          <w:tcPr>
            <w:tcW w:w="9576" w:type="dxa"/>
            <w:shd w:val="clear" w:color="auto" w:fill="D9D9D9" w:themeFill="background1" w:themeFillShade="D9"/>
          </w:tcPr>
          <w:p w14:paraId="454D8E46" w14:textId="77777777" w:rsidR="003B140B" w:rsidRPr="00440400" w:rsidRDefault="003B140B" w:rsidP="00F618C3">
            <w:pPr>
              <w:pStyle w:val="Code"/>
            </w:pPr>
            <w:r w:rsidRPr="00440400">
              <w:t xml:space="preserve"># An example import of </w:t>
            </w:r>
            <w:r>
              <w:t>TOSCA</w:t>
            </w:r>
            <w:r w:rsidRPr="00440400">
              <w:t xml:space="preserve"> files from a location relative to the </w:t>
            </w:r>
          </w:p>
          <w:p w14:paraId="4B57E972" w14:textId="77777777" w:rsidR="003B140B" w:rsidRPr="00440400" w:rsidRDefault="003B140B" w:rsidP="00F618C3">
            <w:pPr>
              <w:pStyle w:val="Code"/>
            </w:pPr>
            <w:r w:rsidRPr="00440400">
              <w:t xml:space="preserve"># file location of the </w:t>
            </w:r>
            <w:r>
              <w:t>TOSCA file</w:t>
            </w:r>
            <w:r w:rsidRPr="00440400">
              <w:t xml:space="preserve"> declaring the import.</w:t>
            </w:r>
          </w:p>
          <w:p w14:paraId="06A3A856" w14:textId="77777777" w:rsidR="003B140B" w:rsidRPr="00440400" w:rsidRDefault="003B140B" w:rsidP="00F618C3">
            <w:pPr>
              <w:pStyle w:val="Code"/>
            </w:pPr>
            <w:r w:rsidRPr="00440400">
              <w:t>imports:</w:t>
            </w:r>
          </w:p>
          <w:p w14:paraId="4F7DB0A0" w14:textId="77777777" w:rsidR="003B140B" w:rsidRPr="00440400" w:rsidRDefault="003B140B" w:rsidP="00F618C3">
            <w:pPr>
              <w:pStyle w:val="Code"/>
            </w:pPr>
            <w:r w:rsidRPr="00440400">
              <w:t xml:space="preserve">  - relative_path/my_defns/my_typesdefs_1.yaml</w:t>
            </w:r>
          </w:p>
          <w:p w14:paraId="23EDCB9C" w14:textId="77777777" w:rsidR="003B140B" w:rsidRPr="00440400" w:rsidRDefault="003B140B" w:rsidP="00F618C3">
            <w:pPr>
              <w:pStyle w:val="Code"/>
            </w:pPr>
            <w:r w:rsidRPr="00440400">
              <w:t xml:space="preserve">  - url: my_defns/my_typesdefs_n.yaml    </w:t>
            </w:r>
          </w:p>
          <w:p w14:paraId="74A8DF35" w14:textId="77777777" w:rsidR="003B140B" w:rsidRPr="00440400" w:rsidRDefault="003B140B" w:rsidP="00F618C3">
            <w:pPr>
              <w:pStyle w:val="Code"/>
            </w:pPr>
            <w:r w:rsidRPr="00440400">
              <w:t xml:space="preserve">    repository: my_company_repo</w:t>
            </w:r>
          </w:p>
          <w:p w14:paraId="0D87F5A9" w14:textId="77777777" w:rsidR="003B140B" w:rsidRPr="00440400" w:rsidRDefault="003B140B" w:rsidP="00F618C3">
            <w:pPr>
              <w:pStyle w:val="Code"/>
            </w:pPr>
            <w:r w:rsidRPr="00440400">
              <w:t xml:space="preserve">    namespace: mycompany</w:t>
            </w:r>
          </w:p>
        </w:tc>
      </w:tr>
    </w:tbl>
    <w:p w14:paraId="65C25BDB" w14:textId="77777777" w:rsidR="003B140B" w:rsidRPr="00440400" w:rsidRDefault="003B140B" w:rsidP="003B140B">
      <w:pPr>
        <w:pStyle w:val="Heading5"/>
        <w:numPr>
          <w:ilvl w:val="4"/>
          <w:numId w:val="4"/>
        </w:numPr>
      </w:pPr>
      <w:bookmarkStart w:id="281" w:name="_Toc37877504"/>
      <w:bookmarkStart w:id="282" w:name="_Toc124961312"/>
      <w:bookmarkStart w:id="283" w:name="_Toc125468437"/>
      <w:r w:rsidRPr="00440400">
        <w:t>artifact_types</w:t>
      </w:r>
      <w:bookmarkEnd w:id="281"/>
      <w:bookmarkEnd w:id="282"/>
      <w:bookmarkEnd w:id="283"/>
    </w:p>
    <w:p w14:paraId="6C4AD705" w14:textId="77777777" w:rsidR="003B140B" w:rsidRPr="00440400" w:rsidRDefault="003B140B" w:rsidP="003B140B">
      <w:r w:rsidRPr="00440400">
        <w:t xml:space="preserve">This optional keyname lists the Artifact Types that are defined by this </w:t>
      </w:r>
      <w:r>
        <w:t>TOSCA file.</w:t>
      </w:r>
      <w:r w:rsidRPr="00440400">
        <w:t>.</w:t>
      </w:r>
    </w:p>
    <w:p w14:paraId="0E27BB54" w14:textId="77777777" w:rsidR="003B140B" w:rsidRPr="00440400" w:rsidRDefault="003B140B" w:rsidP="003B140B">
      <w:pPr>
        <w:pStyle w:val="Heading6"/>
        <w:numPr>
          <w:ilvl w:val="5"/>
          <w:numId w:val="4"/>
        </w:numPr>
      </w:pPr>
      <w:bookmarkStart w:id="284" w:name="_Toc37877505"/>
      <w:bookmarkStart w:id="285" w:name="_Toc124961313"/>
      <w:bookmarkStart w:id="286" w:name="_Toc125468438"/>
      <w:r w:rsidRPr="00440400">
        <w:t>Keyname</w:t>
      </w:r>
      <w:bookmarkEnd w:id="284"/>
      <w:bookmarkEnd w:id="285"/>
      <w:bookmarkEnd w:id="28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B343D0D" w14:textId="77777777" w:rsidTr="00F618C3">
        <w:trPr>
          <w:trHeight w:val="256"/>
        </w:trPr>
        <w:tc>
          <w:tcPr>
            <w:tcW w:w="9576" w:type="dxa"/>
            <w:shd w:val="clear" w:color="auto" w:fill="D9D9D9" w:themeFill="background1" w:themeFillShade="D9"/>
          </w:tcPr>
          <w:p w14:paraId="254A3732" w14:textId="77777777" w:rsidR="003B140B" w:rsidRPr="00440400" w:rsidRDefault="003B140B" w:rsidP="00F618C3">
            <w:pPr>
              <w:pStyle w:val="Code"/>
            </w:pPr>
            <w:r w:rsidRPr="00440400">
              <w:t>artifact_types</w:t>
            </w:r>
          </w:p>
        </w:tc>
      </w:tr>
    </w:tbl>
    <w:p w14:paraId="0E16E4EE" w14:textId="77777777" w:rsidR="003B140B" w:rsidRPr="00440400" w:rsidRDefault="003B140B" w:rsidP="003B140B">
      <w:pPr>
        <w:pStyle w:val="Heading6"/>
        <w:numPr>
          <w:ilvl w:val="5"/>
          <w:numId w:val="4"/>
        </w:numPr>
      </w:pPr>
      <w:bookmarkStart w:id="287" w:name="_Toc37877506"/>
      <w:bookmarkStart w:id="288" w:name="_Toc124961314"/>
      <w:bookmarkStart w:id="289" w:name="_Toc125468439"/>
      <w:r w:rsidRPr="00440400">
        <w:t>Grammar</w:t>
      </w:r>
      <w:bookmarkEnd w:id="287"/>
      <w:bookmarkEnd w:id="288"/>
      <w:bookmarkEnd w:id="28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4250616" w14:textId="77777777" w:rsidTr="00F618C3">
        <w:trPr>
          <w:trHeight w:val="256"/>
        </w:trPr>
        <w:tc>
          <w:tcPr>
            <w:tcW w:w="9576" w:type="dxa"/>
            <w:shd w:val="clear" w:color="auto" w:fill="D9D9D9" w:themeFill="background1" w:themeFillShade="D9"/>
          </w:tcPr>
          <w:p w14:paraId="1F5943B2" w14:textId="77777777" w:rsidR="003B140B" w:rsidRPr="00440400" w:rsidRDefault="003B140B" w:rsidP="00F618C3">
            <w:pPr>
              <w:pStyle w:val="Code"/>
            </w:pPr>
            <w:r w:rsidRPr="00440400">
              <w:t>artifact_types:</w:t>
            </w:r>
          </w:p>
          <w:p w14:paraId="3E86D736" w14:textId="77777777" w:rsidR="003B140B" w:rsidRPr="00440400" w:rsidRDefault="003B140B" w:rsidP="00F618C3">
            <w:pPr>
              <w:pStyle w:val="Code"/>
            </w:pPr>
            <w:r w:rsidRPr="00440400">
              <w:t xml:space="preserve">  &lt;</w:t>
            </w:r>
            <w:hyperlink w:anchor="BKM_Artifact_Type_Def" w:history="1">
              <w:r w:rsidRPr="00440400">
                <w:t>artifact_type_defn_1</w:t>
              </w:r>
            </w:hyperlink>
            <w:r w:rsidRPr="00440400">
              <w:t>&gt;</w:t>
            </w:r>
          </w:p>
          <w:p w14:paraId="55FAFA66" w14:textId="77777777" w:rsidR="003B140B" w:rsidRPr="00440400" w:rsidRDefault="003B140B" w:rsidP="00F618C3">
            <w:pPr>
              <w:pStyle w:val="Code"/>
            </w:pPr>
            <w:r w:rsidRPr="00440400">
              <w:t xml:space="preserve">  ...</w:t>
            </w:r>
          </w:p>
          <w:p w14:paraId="1864F559" w14:textId="77777777" w:rsidR="003B140B" w:rsidRPr="00440400" w:rsidRDefault="003B140B" w:rsidP="00F618C3">
            <w:pPr>
              <w:pStyle w:val="Code"/>
            </w:pPr>
            <w:r w:rsidRPr="00440400">
              <w:t xml:space="preserve">  &lt;</w:t>
            </w:r>
            <w:hyperlink w:anchor="BKM_Artifact_Type_Def" w:history="1">
              <w:r w:rsidRPr="00440400">
                <w:t>artifact type_defn_n</w:t>
              </w:r>
            </w:hyperlink>
            <w:r w:rsidRPr="00440400">
              <w:t>&gt;</w:t>
            </w:r>
          </w:p>
        </w:tc>
      </w:tr>
    </w:tbl>
    <w:p w14:paraId="4B676105" w14:textId="77777777" w:rsidR="003B140B" w:rsidRPr="00440400" w:rsidRDefault="003B140B" w:rsidP="003B140B">
      <w:pPr>
        <w:pStyle w:val="Heading6"/>
        <w:numPr>
          <w:ilvl w:val="5"/>
          <w:numId w:val="4"/>
        </w:numPr>
      </w:pPr>
      <w:bookmarkStart w:id="290" w:name="_Toc37877507"/>
      <w:bookmarkStart w:id="291" w:name="_Toc124961315"/>
      <w:bookmarkStart w:id="292" w:name="_Toc125468440"/>
      <w:r w:rsidRPr="00440400">
        <w:t>Example</w:t>
      </w:r>
      <w:bookmarkEnd w:id="290"/>
      <w:bookmarkEnd w:id="291"/>
      <w:bookmarkEnd w:id="29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16AD3BD" w14:textId="77777777" w:rsidTr="00F618C3">
        <w:trPr>
          <w:trHeight w:val="256"/>
        </w:trPr>
        <w:tc>
          <w:tcPr>
            <w:tcW w:w="9576" w:type="dxa"/>
            <w:shd w:val="clear" w:color="auto" w:fill="D9D9D9" w:themeFill="background1" w:themeFillShade="D9"/>
          </w:tcPr>
          <w:p w14:paraId="5801CD5D" w14:textId="77777777" w:rsidR="003B140B" w:rsidRPr="00440400" w:rsidRDefault="003B140B" w:rsidP="00F618C3">
            <w:pPr>
              <w:pStyle w:val="Code"/>
            </w:pPr>
            <w:r w:rsidRPr="00440400">
              <w:t>artifact_types:</w:t>
            </w:r>
          </w:p>
          <w:p w14:paraId="58304CBD" w14:textId="77777777" w:rsidR="003B140B" w:rsidRPr="00440400" w:rsidRDefault="003B140B" w:rsidP="00F618C3">
            <w:pPr>
              <w:pStyle w:val="Code"/>
            </w:pPr>
            <w:r w:rsidRPr="00440400">
              <w:t xml:space="preserve">  mycompany.artifacttypes.myFileType:</w:t>
            </w:r>
          </w:p>
          <w:p w14:paraId="4FFCD456" w14:textId="77777777" w:rsidR="003B140B" w:rsidRPr="00440400" w:rsidRDefault="003B140B" w:rsidP="00F618C3">
            <w:pPr>
              <w:pStyle w:val="Code"/>
            </w:pPr>
            <w:r w:rsidRPr="00440400">
              <w:t xml:space="preserve">    derived_from: tosca.artifacts.File</w:t>
            </w:r>
          </w:p>
        </w:tc>
      </w:tr>
    </w:tbl>
    <w:p w14:paraId="6A49D419" w14:textId="77777777" w:rsidR="003B140B" w:rsidRPr="00440400" w:rsidRDefault="003B140B" w:rsidP="003B140B">
      <w:pPr>
        <w:pStyle w:val="Heading5"/>
        <w:numPr>
          <w:ilvl w:val="4"/>
          <w:numId w:val="4"/>
        </w:numPr>
      </w:pPr>
      <w:bookmarkStart w:id="293" w:name="_Toc37877508"/>
      <w:bookmarkStart w:id="294" w:name="_Toc124961316"/>
      <w:bookmarkStart w:id="295" w:name="_Toc125468441"/>
      <w:r w:rsidRPr="00440400">
        <w:t>data_types</w:t>
      </w:r>
      <w:bookmarkEnd w:id="293"/>
      <w:bookmarkEnd w:id="294"/>
      <w:bookmarkEnd w:id="295"/>
    </w:p>
    <w:p w14:paraId="2D5AA624" w14:textId="77777777" w:rsidR="003B140B" w:rsidRPr="00440400" w:rsidRDefault="003B140B" w:rsidP="003B140B">
      <w:r w:rsidRPr="00440400">
        <w:t>This optional keyname provides a section to define new data types in TOSCA.</w:t>
      </w:r>
    </w:p>
    <w:p w14:paraId="09A46B81" w14:textId="77777777" w:rsidR="003B140B" w:rsidRPr="00440400" w:rsidRDefault="003B140B" w:rsidP="003B140B">
      <w:pPr>
        <w:pStyle w:val="Heading6"/>
        <w:numPr>
          <w:ilvl w:val="5"/>
          <w:numId w:val="4"/>
        </w:numPr>
      </w:pPr>
      <w:bookmarkStart w:id="296" w:name="_Toc37877509"/>
      <w:bookmarkStart w:id="297" w:name="_Toc124961317"/>
      <w:bookmarkStart w:id="298" w:name="_Toc125468442"/>
      <w:r w:rsidRPr="00440400">
        <w:t>Keyname</w:t>
      </w:r>
      <w:bookmarkEnd w:id="296"/>
      <w:bookmarkEnd w:id="297"/>
      <w:bookmarkEnd w:id="29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FB93525" w14:textId="77777777" w:rsidTr="00F618C3">
        <w:trPr>
          <w:trHeight w:val="256"/>
        </w:trPr>
        <w:tc>
          <w:tcPr>
            <w:tcW w:w="9576" w:type="dxa"/>
            <w:shd w:val="clear" w:color="auto" w:fill="D9D9D9" w:themeFill="background1" w:themeFillShade="D9"/>
          </w:tcPr>
          <w:p w14:paraId="03BCDEBA" w14:textId="77777777" w:rsidR="003B140B" w:rsidRPr="00440400" w:rsidRDefault="003B140B" w:rsidP="00F618C3">
            <w:pPr>
              <w:pStyle w:val="Code"/>
            </w:pPr>
            <w:r w:rsidRPr="00440400">
              <w:t>data_types</w:t>
            </w:r>
          </w:p>
        </w:tc>
      </w:tr>
    </w:tbl>
    <w:p w14:paraId="7F38D9C1" w14:textId="77777777" w:rsidR="003B140B" w:rsidRPr="00440400" w:rsidRDefault="003B140B" w:rsidP="003B140B">
      <w:pPr>
        <w:pStyle w:val="Heading6"/>
        <w:numPr>
          <w:ilvl w:val="5"/>
          <w:numId w:val="4"/>
        </w:numPr>
      </w:pPr>
      <w:bookmarkStart w:id="299" w:name="_Toc37877510"/>
      <w:bookmarkStart w:id="300" w:name="_Toc124961318"/>
      <w:bookmarkStart w:id="301" w:name="_Toc125468443"/>
      <w:r w:rsidRPr="00440400">
        <w:t>Grammar</w:t>
      </w:r>
      <w:bookmarkEnd w:id="299"/>
      <w:bookmarkEnd w:id="300"/>
      <w:bookmarkEnd w:id="30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6DC1111" w14:textId="77777777" w:rsidTr="00F618C3">
        <w:trPr>
          <w:trHeight w:val="256"/>
        </w:trPr>
        <w:tc>
          <w:tcPr>
            <w:tcW w:w="9576" w:type="dxa"/>
            <w:shd w:val="clear" w:color="auto" w:fill="D9D9D9" w:themeFill="background1" w:themeFillShade="D9"/>
          </w:tcPr>
          <w:p w14:paraId="4306B122" w14:textId="77777777" w:rsidR="003B140B" w:rsidRPr="00440400" w:rsidRDefault="003B140B" w:rsidP="00F618C3">
            <w:pPr>
              <w:pStyle w:val="Code"/>
            </w:pPr>
            <w:r w:rsidRPr="00440400">
              <w:t>data_types:</w:t>
            </w:r>
          </w:p>
          <w:p w14:paraId="72C62E1B" w14:textId="77777777" w:rsidR="003B140B" w:rsidRPr="00440400" w:rsidRDefault="003B140B" w:rsidP="00F618C3">
            <w:pPr>
              <w:pStyle w:val="Code"/>
            </w:pPr>
            <w:r w:rsidRPr="00440400">
              <w:t xml:space="preserve">   &lt;</w:t>
            </w:r>
            <w:hyperlink w:anchor="BKM_Data_Type_Def" w:history="1">
              <w:r w:rsidRPr="00440400">
                <w:t>tosca_datatype_def_1</w:t>
              </w:r>
            </w:hyperlink>
            <w:r w:rsidRPr="00440400">
              <w:t>&gt;</w:t>
            </w:r>
          </w:p>
          <w:p w14:paraId="37E3A9F6" w14:textId="77777777" w:rsidR="003B140B" w:rsidRPr="00440400" w:rsidRDefault="003B140B" w:rsidP="00F618C3">
            <w:pPr>
              <w:pStyle w:val="Code"/>
            </w:pPr>
            <w:r w:rsidRPr="00440400">
              <w:t xml:space="preserve">   ...</w:t>
            </w:r>
          </w:p>
          <w:p w14:paraId="33FC086D" w14:textId="77777777" w:rsidR="003B140B" w:rsidRPr="00440400" w:rsidRDefault="003B140B" w:rsidP="00F618C3">
            <w:pPr>
              <w:pStyle w:val="Code"/>
            </w:pPr>
            <w:r w:rsidRPr="00440400">
              <w:t xml:space="preserve">   &lt;</w:t>
            </w:r>
            <w:hyperlink w:anchor="BKM_Data_Type_Def" w:history="1">
              <w:r w:rsidRPr="00440400">
                <w:t>tosca_datatype_def_n</w:t>
              </w:r>
            </w:hyperlink>
            <w:r w:rsidRPr="00440400">
              <w:t>&gt;</w:t>
            </w:r>
          </w:p>
        </w:tc>
      </w:tr>
    </w:tbl>
    <w:p w14:paraId="2387A05B" w14:textId="77777777" w:rsidR="003B140B" w:rsidRPr="00440400" w:rsidRDefault="003B140B" w:rsidP="003B140B">
      <w:pPr>
        <w:pStyle w:val="Heading6"/>
        <w:numPr>
          <w:ilvl w:val="5"/>
          <w:numId w:val="4"/>
        </w:numPr>
      </w:pPr>
      <w:bookmarkStart w:id="302" w:name="_Toc37877511"/>
      <w:bookmarkStart w:id="303" w:name="_Toc124961319"/>
      <w:bookmarkStart w:id="304" w:name="_Toc125468444"/>
      <w:r w:rsidRPr="00440400">
        <w:lastRenderedPageBreak/>
        <w:t>Example</w:t>
      </w:r>
      <w:bookmarkEnd w:id="302"/>
      <w:bookmarkEnd w:id="303"/>
      <w:bookmarkEnd w:id="30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61FBA1A" w14:textId="77777777" w:rsidTr="00F618C3">
        <w:trPr>
          <w:trHeight w:val="256"/>
        </w:trPr>
        <w:tc>
          <w:tcPr>
            <w:tcW w:w="9576" w:type="dxa"/>
            <w:shd w:val="clear" w:color="auto" w:fill="D9D9D9" w:themeFill="background1" w:themeFillShade="D9"/>
          </w:tcPr>
          <w:p w14:paraId="251F7B1B" w14:textId="77777777" w:rsidR="003B140B" w:rsidRPr="00440400" w:rsidRDefault="003B140B" w:rsidP="00F618C3">
            <w:pPr>
              <w:pStyle w:val="Code"/>
            </w:pPr>
            <w:r w:rsidRPr="00440400">
              <w:t>data_types:</w:t>
            </w:r>
          </w:p>
          <w:p w14:paraId="43C28F8D" w14:textId="77777777" w:rsidR="003B140B" w:rsidRPr="00440400" w:rsidRDefault="003B140B" w:rsidP="00F618C3">
            <w:pPr>
              <w:pStyle w:val="Code"/>
            </w:pPr>
            <w:r w:rsidRPr="00440400">
              <w:t xml:space="preserve">  # A complex datatype definition</w:t>
            </w:r>
          </w:p>
          <w:p w14:paraId="1A09FEC6" w14:textId="77777777" w:rsidR="003B140B" w:rsidRPr="00440400" w:rsidRDefault="003B140B" w:rsidP="00F618C3">
            <w:pPr>
              <w:pStyle w:val="Code"/>
            </w:pPr>
            <w:r w:rsidRPr="00440400">
              <w:t xml:space="preserve">  simple_contactinfo_type:</w:t>
            </w:r>
          </w:p>
          <w:p w14:paraId="0C7FB0A6" w14:textId="77777777" w:rsidR="003B140B" w:rsidRPr="00440400" w:rsidRDefault="003B140B" w:rsidP="00F618C3">
            <w:pPr>
              <w:pStyle w:val="Code"/>
            </w:pPr>
            <w:r w:rsidRPr="00440400">
              <w:t xml:space="preserve">    properties:</w:t>
            </w:r>
          </w:p>
          <w:p w14:paraId="19A8850F" w14:textId="77777777" w:rsidR="003B140B" w:rsidRPr="00440400" w:rsidRDefault="003B140B" w:rsidP="00F618C3">
            <w:pPr>
              <w:pStyle w:val="Code"/>
            </w:pPr>
            <w:r w:rsidRPr="00440400">
              <w:t xml:space="preserve">      name:</w:t>
            </w:r>
          </w:p>
          <w:p w14:paraId="71053F20" w14:textId="77777777" w:rsidR="003B140B" w:rsidRPr="00440400" w:rsidRDefault="003B140B" w:rsidP="00F618C3">
            <w:pPr>
              <w:pStyle w:val="Code"/>
            </w:pPr>
            <w:r w:rsidRPr="00440400">
              <w:t xml:space="preserve">        type: string</w:t>
            </w:r>
          </w:p>
          <w:p w14:paraId="7153B50B" w14:textId="77777777" w:rsidR="003B140B" w:rsidRPr="00440400" w:rsidRDefault="003B140B" w:rsidP="00F618C3">
            <w:pPr>
              <w:pStyle w:val="Code"/>
            </w:pPr>
            <w:r w:rsidRPr="00440400">
              <w:t xml:space="preserve">      email:</w:t>
            </w:r>
          </w:p>
          <w:p w14:paraId="3355621B" w14:textId="77777777" w:rsidR="003B140B" w:rsidRPr="00440400" w:rsidRDefault="003B140B" w:rsidP="00F618C3">
            <w:pPr>
              <w:pStyle w:val="Code"/>
            </w:pPr>
            <w:r w:rsidRPr="00440400">
              <w:t xml:space="preserve">        type: string</w:t>
            </w:r>
          </w:p>
          <w:p w14:paraId="6DA16A11" w14:textId="77777777" w:rsidR="003B140B" w:rsidRPr="00440400" w:rsidRDefault="003B140B" w:rsidP="00F618C3">
            <w:pPr>
              <w:pStyle w:val="Code"/>
            </w:pPr>
            <w:r w:rsidRPr="00440400">
              <w:t xml:space="preserve">      phone:</w:t>
            </w:r>
          </w:p>
          <w:p w14:paraId="646EFA38" w14:textId="77777777" w:rsidR="003B140B" w:rsidRPr="00440400" w:rsidRDefault="003B140B" w:rsidP="00F618C3">
            <w:pPr>
              <w:pStyle w:val="Code"/>
            </w:pPr>
            <w:r w:rsidRPr="00440400">
              <w:t xml:space="preserve">        type: string</w:t>
            </w:r>
          </w:p>
          <w:p w14:paraId="108233DA" w14:textId="77777777" w:rsidR="003B140B" w:rsidRPr="00440400" w:rsidRDefault="003B140B" w:rsidP="00F618C3">
            <w:pPr>
              <w:pStyle w:val="Code"/>
            </w:pPr>
          </w:p>
          <w:p w14:paraId="6E0BEF2F" w14:textId="77777777" w:rsidR="003B140B" w:rsidRPr="00440400" w:rsidRDefault="003B140B" w:rsidP="00F618C3">
            <w:pPr>
              <w:pStyle w:val="Code"/>
            </w:pPr>
            <w:r w:rsidRPr="00440400">
              <w:t xml:space="preserve">  # datatype definition derived from an existing type</w:t>
            </w:r>
          </w:p>
          <w:p w14:paraId="5AE3D8BB" w14:textId="77777777" w:rsidR="003B140B" w:rsidRPr="00440400" w:rsidRDefault="003B140B" w:rsidP="00F618C3">
            <w:pPr>
              <w:pStyle w:val="Code"/>
            </w:pPr>
            <w:r w:rsidRPr="00440400">
              <w:t xml:space="preserve">  full_contact_info:</w:t>
            </w:r>
          </w:p>
          <w:p w14:paraId="71FE651B" w14:textId="77777777" w:rsidR="003B140B" w:rsidRPr="00440400" w:rsidRDefault="003B140B" w:rsidP="00F618C3">
            <w:pPr>
              <w:pStyle w:val="Code"/>
            </w:pPr>
            <w:r w:rsidRPr="00440400">
              <w:t xml:space="preserve">    derived_from: simple_contact_info</w:t>
            </w:r>
          </w:p>
          <w:p w14:paraId="4779C195" w14:textId="77777777" w:rsidR="003B140B" w:rsidRPr="00440400" w:rsidRDefault="003B140B" w:rsidP="00F618C3">
            <w:pPr>
              <w:pStyle w:val="Code"/>
            </w:pPr>
            <w:r w:rsidRPr="00440400">
              <w:t xml:space="preserve">    properties:</w:t>
            </w:r>
          </w:p>
          <w:p w14:paraId="250445E0" w14:textId="77777777" w:rsidR="003B140B" w:rsidRPr="00440400" w:rsidRDefault="003B140B" w:rsidP="00F618C3">
            <w:pPr>
              <w:pStyle w:val="Code"/>
            </w:pPr>
            <w:r w:rsidRPr="00440400">
              <w:t xml:space="preserve">      street_address:</w:t>
            </w:r>
          </w:p>
          <w:p w14:paraId="2FF96690" w14:textId="77777777" w:rsidR="003B140B" w:rsidRPr="00440400" w:rsidRDefault="003B140B" w:rsidP="00F618C3">
            <w:pPr>
              <w:pStyle w:val="Code"/>
            </w:pPr>
            <w:r w:rsidRPr="00440400">
              <w:t xml:space="preserve">        type: string</w:t>
            </w:r>
          </w:p>
          <w:p w14:paraId="0DE06108" w14:textId="77777777" w:rsidR="003B140B" w:rsidRPr="00440400" w:rsidRDefault="003B140B" w:rsidP="00F618C3">
            <w:pPr>
              <w:pStyle w:val="Code"/>
            </w:pPr>
            <w:r w:rsidRPr="00440400">
              <w:t xml:space="preserve">      city: </w:t>
            </w:r>
          </w:p>
          <w:p w14:paraId="73F724A7" w14:textId="77777777" w:rsidR="003B140B" w:rsidRPr="00440400" w:rsidRDefault="003B140B" w:rsidP="00F618C3">
            <w:pPr>
              <w:pStyle w:val="Code"/>
            </w:pPr>
            <w:r w:rsidRPr="00440400">
              <w:t xml:space="preserve">        type: string</w:t>
            </w:r>
          </w:p>
          <w:p w14:paraId="6B461613" w14:textId="77777777" w:rsidR="003B140B" w:rsidRPr="00440400" w:rsidRDefault="003B140B" w:rsidP="00F618C3">
            <w:pPr>
              <w:pStyle w:val="Code"/>
            </w:pPr>
            <w:r w:rsidRPr="00440400">
              <w:t xml:space="preserve">      state:</w:t>
            </w:r>
          </w:p>
          <w:p w14:paraId="7AC9B708" w14:textId="77777777" w:rsidR="003B140B" w:rsidRPr="00440400" w:rsidRDefault="003B140B" w:rsidP="00F618C3">
            <w:pPr>
              <w:pStyle w:val="Code"/>
            </w:pPr>
            <w:r w:rsidRPr="00440400">
              <w:t xml:space="preserve">        type: string</w:t>
            </w:r>
          </w:p>
          <w:p w14:paraId="277FAFE9" w14:textId="77777777" w:rsidR="003B140B" w:rsidRPr="00440400" w:rsidRDefault="003B140B" w:rsidP="00F618C3">
            <w:pPr>
              <w:pStyle w:val="Code"/>
            </w:pPr>
            <w:r w:rsidRPr="00440400">
              <w:t xml:space="preserve">      postalcode:</w:t>
            </w:r>
          </w:p>
          <w:p w14:paraId="688C36D0" w14:textId="77777777" w:rsidR="003B140B" w:rsidRPr="00440400" w:rsidRDefault="003B140B" w:rsidP="00F618C3">
            <w:pPr>
              <w:pStyle w:val="Code"/>
            </w:pPr>
            <w:r w:rsidRPr="00440400">
              <w:t xml:space="preserve">        type: string</w:t>
            </w:r>
          </w:p>
        </w:tc>
      </w:tr>
    </w:tbl>
    <w:p w14:paraId="6A3370E7" w14:textId="77777777" w:rsidR="003B140B" w:rsidRPr="00440400" w:rsidRDefault="003B140B" w:rsidP="003B140B">
      <w:pPr>
        <w:pStyle w:val="Heading5"/>
        <w:numPr>
          <w:ilvl w:val="4"/>
          <w:numId w:val="4"/>
        </w:numPr>
      </w:pPr>
      <w:bookmarkStart w:id="305" w:name="_Toc37877512"/>
      <w:bookmarkStart w:id="306" w:name="_Toc124961320"/>
      <w:bookmarkStart w:id="307" w:name="_Toc125468445"/>
      <w:r w:rsidRPr="00440400">
        <w:t>capability_types</w:t>
      </w:r>
      <w:bookmarkEnd w:id="305"/>
      <w:bookmarkEnd w:id="306"/>
      <w:bookmarkEnd w:id="307"/>
    </w:p>
    <w:p w14:paraId="527F389D" w14:textId="77777777" w:rsidR="003B140B" w:rsidRPr="00440400" w:rsidRDefault="003B140B" w:rsidP="003B140B">
      <w:r w:rsidRPr="00440400">
        <w:t xml:space="preserve">This optional keyname lists the Capability Types that provide the reusable type definitions that can be used to describe features of </w:t>
      </w:r>
      <w:r>
        <w:t>nodes</w:t>
      </w:r>
      <w:r w:rsidRPr="00440400">
        <w:t xml:space="preserve"> that can be used to fulfill requirements of other nodes.</w:t>
      </w:r>
    </w:p>
    <w:p w14:paraId="75ABD20C" w14:textId="77777777" w:rsidR="003B140B" w:rsidRPr="00440400" w:rsidRDefault="003B140B" w:rsidP="003B140B">
      <w:pPr>
        <w:pStyle w:val="Heading6"/>
        <w:numPr>
          <w:ilvl w:val="5"/>
          <w:numId w:val="4"/>
        </w:numPr>
      </w:pPr>
      <w:bookmarkStart w:id="308" w:name="_Toc37877513"/>
      <w:bookmarkStart w:id="309" w:name="_Toc124961321"/>
      <w:bookmarkStart w:id="310" w:name="_Toc125468446"/>
      <w:r w:rsidRPr="00440400">
        <w:t>Keyname</w:t>
      </w:r>
      <w:bookmarkEnd w:id="308"/>
      <w:bookmarkEnd w:id="309"/>
      <w:bookmarkEnd w:id="31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CB1102A" w14:textId="77777777" w:rsidTr="00F618C3">
        <w:trPr>
          <w:trHeight w:val="256"/>
        </w:trPr>
        <w:tc>
          <w:tcPr>
            <w:tcW w:w="9576" w:type="dxa"/>
            <w:shd w:val="clear" w:color="auto" w:fill="D9D9D9" w:themeFill="background1" w:themeFillShade="D9"/>
          </w:tcPr>
          <w:p w14:paraId="5BA60F98" w14:textId="77777777" w:rsidR="003B140B" w:rsidRPr="00440400" w:rsidRDefault="003B140B" w:rsidP="00F618C3">
            <w:pPr>
              <w:pStyle w:val="Code"/>
            </w:pPr>
            <w:r w:rsidRPr="00440400">
              <w:t>capability_types</w:t>
            </w:r>
          </w:p>
        </w:tc>
      </w:tr>
    </w:tbl>
    <w:p w14:paraId="7FC5DBD8" w14:textId="77777777" w:rsidR="003B140B" w:rsidRPr="00440400" w:rsidRDefault="003B140B" w:rsidP="003B140B">
      <w:pPr>
        <w:pStyle w:val="Heading6"/>
        <w:numPr>
          <w:ilvl w:val="5"/>
          <w:numId w:val="4"/>
        </w:numPr>
      </w:pPr>
      <w:bookmarkStart w:id="311" w:name="_Toc37877514"/>
      <w:bookmarkStart w:id="312" w:name="_Toc124961322"/>
      <w:bookmarkStart w:id="313" w:name="_Toc125468447"/>
      <w:r w:rsidRPr="00440400">
        <w:t>Grammar</w:t>
      </w:r>
      <w:bookmarkEnd w:id="311"/>
      <w:bookmarkEnd w:id="312"/>
      <w:bookmarkEnd w:id="31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C4A75E2" w14:textId="77777777" w:rsidTr="00F618C3">
        <w:trPr>
          <w:trHeight w:val="256"/>
        </w:trPr>
        <w:tc>
          <w:tcPr>
            <w:tcW w:w="9576" w:type="dxa"/>
            <w:shd w:val="clear" w:color="auto" w:fill="D9D9D9" w:themeFill="background1" w:themeFillShade="D9"/>
          </w:tcPr>
          <w:p w14:paraId="648FDD56" w14:textId="77777777" w:rsidR="003B140B" w:rsidRPr="00440400" w:rsidRDefault="003B140B" w:rsidP="00F618C3">
            <w:pPr>
              <w:pStyle w:val="Code"/>
            </w:pPr>
            <w:r w:rsidRPr="00440400">
              <w:t>capability_types:</w:t>
            </w:r>
          </w:p>
          <w:p w14:paraId="7E2B0D6C" w14:textId="77777777" w:rsidR="003B140B" w:rsidRPr="00440400" w:rsidRDefault="003B140B" w:rsidP="00F618C3">
            <w:pPr>
              <w:pStyle w:val="Code"/>
            </w:pPr>
            <w:r w:rsidRPr="00440400">
              <w:t xml:space="preserve">  &lt;</w:t>
            </w:r>
            <w:hyperlink w:anchor="BKM_Capability_Type_Def" w:history="1">
              <w:r w:rsidRPr="00440400">
                <w:t>capability_type_defn_1</w:t>
              </w:r>
            </w:hyperlink>
            <w:r w:rsidRPr="00440400">
              <w:t>&gt;</w:t>
            </w:r>
          </w:p>
          <w:p w14:paraId="54AED8A0" w14:textId="77777777" w:rsidR="003B140B" w:rsidRPr="00440400" w:rsidRDefault="003B140B" w:rsidP="00F618C3">
            <w:pPr>
              <w:pStyle w:val="Code"/>
            </w:pPr>
            <w:r w:rsidRPr="00440400">
              <w:t xml:space="preserve">  ...</w:t>
            </w:r>
          </w:p>
          <w:p w14:paraId="52B95DA5" w14:textId="77777777" w:rsidR="003B140B" w:rsidRPr="00440400" w:rsidRDefault="003B140B" w:rsidP="00F618C3">
            <w:pPr>
              <w:pStyle w:val="Code"/>
            </w:pPr>
            <w:r w:rsidRPr="00440400">
              <w:t xml:space="preserve">  &lt;</w:t>
            </w:r>
            <w:hyperlink w:anchor="BKM_Capability_Type_Def" w:history="1">
              <w:r w:rsidRPr="00440400">
                <w:t>capability type_defn_n</w:t>
              </w:r>
            </w:hyperlink>
            <w:r w:rsidRPr="00440400">
              <w:t>&gt;</w:t>
            </w:r>
          </w:p>
        </w:tc>
      </w:tr>
    </w:tbl>
    <w:p w14:paraId="3F992B01" w14:textId="77777777" w:rsidR="003B140B" w:rsidRPr="00440400" w:rsidRDefault="003B140B" w:rsidP="003B140B">
      <w:pPr>
        <w:pStyle w:val="Heading6"/>
        <w:numPr>
          <w:ilvl w:val="5"/>
          <w:numId w:val="4"/>
        </w:numPr>
      </w:pPr>
      <w:bookmarkStart w:id="314" w:name="_Toc37877515"/>
      <w:bookmarkStart w:id="315" w:name="_Toc124961323"/>
      <w:bookmarkStart w:id="316" w:name="_Toc125468448"/>
      <w:r w:rsidRPr="00440400">
        <w:t>Example</w:t>
      </w:r>
      <w:bookmarkEnd w:id="314"/>
      <w:bookmarkEnd w:id="315"/>
      <w:bookmarkEnd w:id="31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AEEB644" w14:textId="77777777" w:rsidTr="00F618C3">
        <w:trPr>
          <w:trHeight w:val="256"/>
        </w:trPr>
        <w:tc>
          <w:tcPr>
            <w:tcW w:w="9576" w:type="dxa"/>
            <w:shd w:val="clear" w:color="auto" w:fill="D9D9D9" w:themeFill="background1" w:themeFillShade="D9"/>
          </w:tcPr>
          <w:p w14:paraId="72139F46" w14:textId="77777777" w:rsidR="003B140B" w:rsidRPr="00440400" w:rsidRDefault="003B140B" w:rsidP="00F618C3">
            <w:pPr>
              <w:pStyle w:val="Code"/>
              <w:rPr>
                <w:noProof/>
              </w:rPr>
            </w:pPr>
            <w:r w:rsidRPr="00440400">
              <w:t>capability_types</w:t>
            </w:r>
            <w:r w:rsidRPr="00440400">
              <w:rPr>
                <w:noProof/>
              </w:rPr>
              <w:t>:</w:t>
            </w:r>
          </w:p>
          <w:p w14:paraId="75D23F6E" w14:textId="77777777" w:rsidR="003B140B" w:rsidRPr="00440400" w:rsidRDefault="003B140B" w:rsidP="00F618C3">
            <w:pPr>
              <w:pStyle w:val="Code"/>
            </w:pPr>
            <w:r w:rsidRPr="00440400">
              <w:t xml:space="preserve">  mycompany.mytypes.myCustomEndpoint:</w:t>
            </w:r>
          </w:p>
          <w:p w14:paraId="1DD85AAC" w14:textId="77777777" w:rsidR="003B140B" w:rsidRPr="00440400" w:rsidRDefault="003B140B" w:rsidP="00F618C3">
            <w:pPr>
              <w:pStyle w:val="Code"/>
            </w:pPr>
            <w:r w:rsidRPr="00440400">
              <w:t xml:space="preserve">    derived_from: tosca.capabilities.Endpoint</w:t>
            </w:r>
          </w:p>
          <w:p w14:paraId="101B27C4" w14:textId="77777777" w:rsidR="003B140B" w:rsidRPr="00440400" w:rsidRDefault="003B140B" w:rsidP="00F618C3">
            <w:pPr>
              <w:pStyle w:val="Code"/>
            </w:pPr>
            <w:r w:rsidRPr="00440400">
              <w:t xml:space="preserve">    properties:</w:t>
            </w:r>
          </w:p>
          <w:p w14:paraId="7CD15547" w14:textId="77777777" w:rsidR="003B140B" w:rsidRPr="00440400" w:rsidRDefault="003B140B" w:rsidP="00F618C3">
            <w:pPr>
              <w:pStyle w:val="Code"/>
            </w:pPr>
            <w:r w:rsidRPr="00440400">
              <w:t xml:space="preserve">      # more details ...</w:t>
            </w:r>
          </w:p>
          <w:p w14:paraId="05C18526" w14:textId="77777777" w:rsidR="003B140B" w:rsidRPr="00440400" w:rsidRDefault="003B140B" w:rsidP="00F618C3">
            <w:pPr>
              <w:pStyle w:val="Code"/>
            </w:pPr>
          </w:p>
          <w:p w14:paraId="6C1DBC1F" w14:textId="77777777" w:rsidR="003B140B" w:rsidRPr="00440400" w:rsidRDefault="003B140B" w:rsidP="00F618C3">
            <w:pPr>
              <w:pStyle w:val="Code"/>
            </w:pPr>
            <w:r w:rsidRPr="00440400">
              <w:t xml:space="preserve">  mycompany.mytypes.myCustomFeature:</w:t>
            </w:r>
          </w:p>
          <w:p w14:paraId="4BC6EFBE" w14:textId="77777777" w:rsidR="003B140B" w:rsidRPr="00440400" w:rsidRDefault="003B140B" w:rsidP="00F618C3">
            <w:pPr>
              <w:pStyle w:val="Code"/>
            </w:pPr>
            <w:r w:rsidRPr="00440400">
              <w:t xml:space="preserve">    derived_from: tosca.capabilities.Feature</w:t>
            </w:r>
          </w:p>
          <w:p w14:paraId="29E816E1" w14:textId="77777777" w:rsidR="003B140B" w:rsidRPr="00440400" w:rsidRDefault="003B140B" w:rsidP="00F618C3">
            <w:pPr>
              <w:pStyle w:val="Code"/>
            </w:pPr>
            <w:r w:rsidRPr="00440400">
              <w:t xml:space="preserve">    properties:</w:t>
            </w:r>
          </w:p>
          <w:p w14:paraId="47C27AD2" w14:textId="77777777" w:rsidR="003B140B" w:rsidRPr="00440400" w:rsidRDefault="003B140B" w:rsidP="00F618C3">
            <w:pPr>
              <w:pStyle w:val="Code"/>
            </w:pPr>
            <w:r w:rsidRPr="00440400">
              <w:t xml:space="preserve">      # more details ...</w:t>
            </w:r>
          </w:p>
        </w:tc>
      </w:tr>
    </w:tbl>
    <w:p w14:paraId="02D2F85E" w14:textId="77777777" w:rsidR="003B140B" w:rsidRPr="00440400" w:rsidRDefault="003B140B" w:rsidP="003B140B">
      <w:pPr>
        <w:pStyle w:val="Heading5"/>
        <w:numPr>
          <w:ilvl w:val="4"/>
          <w:numId w:val="4"/>
        </w:numPr>
      </w:pPr>
      <w:bookmarkStart w:id="317" w:name="_Toc37877516"/>
      <w:bookmarkStart w:id="318" w:name="_Toc124961324"/>
      <w:bookmarkStart w:id="319" w:name="_Toc125468449"/>
      <w:r w:rsidRPr="00440400">
        <w:t>interface_types</w:t>
      </w:r>
      <w:bookmarkEnd w:id="317"/>
      <w:bookmarkEnd w:id="318"/>
      <w:bookmarkEnd w:id="319"/>
    </w:p>
    <w:p w14:paraId="728EE152" w14:textId="77777777" w:rsidR="003B140B" w:rsidRPr="00440400" w:rsidRDefault="003B140B" w:rsidP="003B140B">
      <w:r w:rsidRPr="00440400">
        <w:t xml:space="preserve">This optional keyname lists the Interface Types that provide the reusable type definitions that can be used to describe operations exposed by TOSCA </w:t>
      </w:r>
      <w:r>
        <w:t>r</w:t>
      </w:r>
      <w:r w:rsidRPr="00440400">
        <w:t>elationship</w:t>
      </w:r>
      <w:r>
        <w:t>s</w:t>
      </w:r>
      <w:r w:rsidRPr="00440400">
        <w:t xml:space="preserve"> and </w:t>
      </w:r>
      <w:r>
        <w:t>n</w:t>
      </w:r>
      <w:r w:rsidRPr="00440400">
        <w:t>ode</w:t>
      </w:r>
      <w:r>
        <w:t>s</w:t>
      </w:r>
      <w:r w:rsidRPr="00440400">
        <w:t>.</w:t>
      </w:r>
    </w:p>
    <w:p w14:paraId="6E670950" w14:textId="77777777" w:rsidR="003B140B" w:rsidRPr="00440400" w:rsidRDefault="003B140B" w:rsidP="003B140B">
      <w:pPr>
        <w:pStyle w:val="Heading6"/>
        <w:numPr>
          <w:ilvl w:val="5"/>
          <w:numId w:val="4"/>
        </w:numPr>
      </w:pPr>
      <w:bookmarkStart w:id="320" w:name="_Toc37877517"/>
      <w:bookmarkStart w:id="321" w:name="_Toc124961325"/>
      <w:bookmarkStart w:id="322" w:name="_Toc125468450"/>
      <w:r w:rsidRPr="00440400">
        <w:lastRenderedPageBreak/>
        <w:t>Keyname</w:t>
      </w:r>
      <w:bookmarkEnd w:id="320"/>
      <w:bookmarkEnd w:id="321"/>
      <w:bookmarkEnd w:id="32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060BB29" w14:textId="77777777" w:rsidTr="00F618C3">
        <w:trPr>
          <w:trHeight w:val="256"/>
        </w:trPr>
        <w:tc>
          <w:tcPr>
            <w:tcW w:w="9576" w:type="dxa"/>
            <w:shd w:val="clear" w:color="auto" w:fill="D9D9D9" w:themeFill="background1" w:themeFillShade="D9"/>
          </w:tcPr>
          <w:p w14:paraId="01DD4305" w14:textId="77777777" w:rsidR="003B140B" w:rsidRPr="00440400" w:rsidRDefault="003B140B" w:rsidP="00F618C3">
            <w:pPr>
              <w:pStyle w:val="Code"/>
            </w:pPr>
            <w:r w:rsidRPr="00440400">
              <w:t>interface_types</w:t>
            </w:r>
          </w:p>
        </w:tc>
      </w:tr>
    </w:tbl>
    <w:p w14:paraId="39F8CB0B" w14:textId="77777777" w:rsidR="003B140B" w:rsidRPr="00440400" w:rsidRDefault="003B140B" w:rsidP="003B140B">
      <w:pPr>
        <w:pStyle w:val="Heading6"/>
        <w:numPr>
          <w:ilvl w:val="5"/>
          <w:numId w:val="4"/>
        </w:numPr>
      </w:pPr>
      <w:bookmarkStart w:id="323" w:name="_Toc37877518"/>
      <w:bookmarkStart w:id="324" w:name="_Toc124961326"/>
      <w:bookmarkStart w:id="325" w:name="_Toc125468451"/>
      <w:r w:rsidRPr="00440400">
        <w:t>Grammar</w:t>
      </w:r>
      <w:bookmarkEnd w:id="323"/>
      <w:bookmarkEnd w:id="324"/>
      <w:bookmarkEnd w:id="32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B1D60BA" w14:textId="77777777" w:rsidTr="00F618C3">
        <w:trPr>
          <w:trHeight w:val="256"/>
        </w:trPr>
        <w:tc>
          <w:tcPr>
            <w:tcW w:w="9576" w:type="dxa"/>
            <w:shd w:val="clear" w:color="auto" w:fill="D9D9D9" w:themeFill="background1" w:themeFillShade="D9"/>
          </w:tcPr>
          <w:p w14:paraId="189249DA" w14:textId="77777777" w:rsidR="003B140B" w:rsidRPr="00440400" w:rsidRDefault="003B140B" w:rsidP="00F618C3">
            <w:pPr>
              <w:pStyle w:val="Code"/>
            </w:pPr>
            <w:r w:rsidRPr="00440400">
              <w:t>interface_types:</w:t>
            </w:r>
          </w:p>
          <w:p w14:paraId="3F27F667" w14:textId="77777777" w:rsidR="003B140B" w:rsidRPr="00440400" w:rsidRDefault="003B140B" w:rsidP="00F618C3">
            <w:pPr>
              <w:pStyle w:val="Code"/>
            </w:pPr>
            <w:r w:rsidRPr="00440400">
              <w:t xml:space="preserve">  &lt;</w:t>
            </w:r>
            <w:hyperlink w:anchor="BKM_Interface_Type_Def" w:history="1">
              <w:r w:rsidRPr="00440400">
                <w:t>interface_type_defn_1</w:t>
              </w:r>
            </w:hyperlink>
            <w:r w:rsidRPr="00440400">
              <w:t>&gt;</w:t>
            </w:r>
          </w:p>
          <w:p w14:paraId="7B24AED2" w14:textId="77777777" w:rsidR="003B140B" w:rsidRPr="00440400" w:rsidRDefault="003B140B" w:rsidP="00F618C3">
            <w:pPr>
              <w:pStyle w:val="Code"/>
            </w:pPr>
            <w:r w:rsidRPr="00440400">
              <w:t xml:space="preserve">  ...</w:t>
            </w:r>
          </w:p>
          <w:p w14:paraId="4953B396" w14:textId="77777777" w:rsidR="003B140B" w:rsidRPr="00440400" w:rsidRDefault="003B140B" w:rsidP="00F618C3">
            <w:pPr>
              <w:pStyle w:val="Code"/>
            </w:pPr>
            <w:r w:rsidRPr="00440400">
              <w:t xml:space="preserve">  &lt;</w:t>
            </w:r>
            <w:hyperlink w:anchor="BKM_Interface_Type_Def" w:history="1">
              <w:r w:rsidRPr="00440400">
                <w:t>interface type_defn_n</w:t>
              </w:r>
            </w:hyperlink>
            <w:r w:rsidRPr="00440400">
              <w:t>&gt;</w:t>
            </w:r>
          </w:p>
        </w:tc>
      </w:tr>
    </w:tbl>
    <w:p w14:paraId="2114943E" w14:textId="77777777" w:rsidR="003B140B" w:rsidRPr="00440400" w:rsidRDefault="003B140B" w:rsidP="003B140B">
      <w:pPr>
        <w:pStyle w:val="Heading6"/>
        <w:numPr>
          <w:ilvl w:val="5"/>
          <w:numId w:val="4"/>
        </w:numPr>
      </w:pPr>
      <w:bookmarkStart w:id="326" w:name="_Toc37877519"/>
      <w:bookmarkStart w:id="327" w:name="_Toc124961327"/>
      <w:bookmarkStart w:id="328" w:name="_Toc125468452"/>
      <w:r w:rsidRPr="00440400">
        <w:t>Example</w:t>
      </w:r>
      <w:bookmarkEnd w:id="326"/>
      <w:bookmarkEnd w:id="327"/>
      <w:bookmarkEnd w:id="32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8E6E769" w14:textId="77777777" w:rsidTr="00F618C3">
        <w:trPr>
          <w:trHeight w:val="256"/>
        </w:trPr>
        <w:tc>
          <w:tcPr>
            <w:tcW w:w="9576" w:type="dxa"/>
            <w:shd w:val="clear" w:color="auto" w:fill="D9D9D9" w:themeFill="background1" w:themeFillShade="D9"/>
          </w:tcPr>
          <w:p w14:paraId="2D87CBBE" w14:textId="77777777" w:rsidR="003B140B" w:rsidRPr="00440400" w:rsidRDefault="003B140B" w:rsidP="00F618C3">
            <w:pPr>
              <w:pStyle w:val="Code"/>
            </w:pPr>
            <w:r w:rsidRPr="00440400">
              <w:t>interface_types:</w:t>
            </w:r>
          </w:p>
          <w:p w14:paraId="4D9FFADC" w14:textId="77777777" w:rsidR="003B140B" w:rsidRPr="00440400" w:rsidRDefault="003B140B" w:rsidP="00F618C3">
            <w:pPr>
              <w:pStyle w:val="Code"/>
            </w:pPr>
            <w:r w:rsidRPr="00440400">
              <w:t xml:space="preserve">  mycompany.interfaces.service.Signal:</w:t>
            </w:r>
          </w:p>
          <w:p w14:paraId="0D67A4AA" w14:textId="77777777" w:rsidR="003B140B" w:rsidRPr="00440400" w:rsidRDefault="003B140B" w:rsidP="00F618C3">
            <w:pPr>
              <w:pStyle w:val="Code"/>
            </w:pPr>
            <w:r w:rsidRPr="00440400">
              <w:t xml:space="preserve">    operations:</w:t>
            </w:r>
          </w:p>
          <w:p w14:paraId="5C24BFF5" w14:textId="77777777" w:rsidR="003B140B" w:rsidRPr="00440400" w:rsidRDefault="003B140B" w:rsidP="00F618C3">
            <w:pPr>
              <w:pStyle w:val="Code"/>
            </w:pPr>
            <w:r w:rsidRPr="00440400">
              <w:t xml:space="preserve">      signal_begin_receive:</w:t>
            </w:r>
          </w:p>
          <w:p w14:paraId="08E50EAC" w14:textId="77777777" w:rsidR="003B140B" w:rsidRPr="00440400" w:rsidRDefault="003B140B" w:rsidP="00F618C3">
            <w:pPr>
              <w:pStyle w:val="Code"/>
            </w:pPr>
            <w:r w:rsidRPr="00440400">
              <w:t xml:space="preserve">        description: Operation to signal start of some message processing.</w:t>
            </w:r>
          </w:p>
          <w:p w14:paraId="567088D7" w14:textId="77777777" w:rsidR="003B140B" w:rsidRPr="00440400" w:rsidRDefault="003B140B" w:rsidP="00F618C3">
            <w:pPr>
              <w:pStyle w:val="Code"/>
            </w:pPr>
            <w:r w:rsidRPr="00440400">
              <w:t xml:space="preserve">      signal_end_receive:</w:t>
            </w:r>
          </w:p>
          <w:p w14:paraId="363E8E53" w14:textId="77777777" w:rsidR="003B140B" w:rsidRPr="00440400" w:rsidRDefault="003B140B" w:rsidP="00F618C3">
            <w:pPr>
              <w:pStyle w:val="Code"/>
            </w:pPr>
            <w:r w:rsidRPr="00440400">
              <w:t xml:space="preserve">        description: Operation to signal end of some message processed.</w:t>
            </w:r>
          </w:p>
        </w:tc>
      </w:tr>
    </w:tbl>
    <w:p w14:paraId="6D487824" w14:textId="77777777" w:rsidR="003B140B" w:rsidRPr="00440400" w:rsidRDefault="003B140B" w:rsidP="003B140B">
      <w:pPr>
        <w:pStyle w:val="Heading5"/>
        <w:numPr>
          <w:ilvl w:val="4"/>
          <w:numId w:val="4"/>
        </w:numPr>
      </w:pPr>
      <w:bookmarkStart w:id="329" w:name="_Toc37877520"/>
      <w:bookmarkStart w:id="330" w:name="_Toc124961328"/>
      <w:bookmarkStart w:id="331" w:name="_Toc125468453"/>
      <w:r w:rsidRPr="00440400">
        <w:t>relationship_types</w:t>
      </w:r>
      <w:bookmarkEnd w:id="329"/>
      <w:bookmarkEnd w:id="330"/>
      <w:bookmarkEnd w:id="331"/>
    </w:p>
    <w:p w14:paraId="1035E47B" w14:textId="77777777" w:rsidR="003B140B" w:rsidRPr="00440400" w:rsidRDefault="003B140B" w:rsidP="003B140B">
      <w:r w:rsidRPr="00440400">
        <w:t xml:space="preserve">This optional keyname lists the Relationship Types that provide the reusable type definitions that can be used to describe dependent relationships between </w:t>
      </w:r>
      <w:r>
        <w:t>nodes</w:t>
      </w:r>
      <w:r w:rsidRPr="00440400">
        <w:t>.</w:t>
      </w:r>
    </w:p>
    <w:p w14:paraId="7E8B0FA2" w14:textId="77777777" w:rsidR="003B140B" w:rsidRPr="00440400" w:rsidRDefault="003B140B" w:rsidP="003B140B">
      <w:pPr>
        <w:pStyle w:val="Heading6"/>
        <w:numPr>
          <w:ilvl w:val="5"/>
          <w:numId w:val="4"/>
        </w:numPr>
      </w:pPr>
      <w:bookmarkStart w:id="332" w:name="_Toc37877521"/>
      <w:bookmarkStart w:id="333" w:name="_Toc124961329"/>
      <w:bookmarkStart w:id="334" w:name="_Toc125468454"/>
      <w:r w:rsidRPr="00440400">
        <w:t>Keyname</w:t>
      </w:r>
      <w:bookmarkEnd w:id="332"/>
      <w:bookmarkEnd w:id="333"/>
      <w:bookmarkEnd w:id="33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3C7BB0B" w14:textId="77777777" w:rsidTr="00F618C3">
        <w:trPr>
          <w:trHeight w:val="256"/>
        </w:trPr>
        <w:tc>
          <w:tcPr>
            <w:tcW w:w="9576" w:type="dxa"/>
            <w:shd w:val="clear" w:color="auto" w:fill="D9D9D9" w:themeFill="background1" w:themeFillShade="D9"/>
          </w:tcPr>
          <w:p w14:paraId="37E3A899" w14:textId="77777777" w:rsidR="003B140B" w:rsidRPr="00440400" w:rsidRDefault="003B140B" w:rsidP="00F618C3">
            <w:pPr>
              <w:pStyle w:val="Code"/>
            </w:pPr>
            <w:r w:rsidRPr="00440400">
              <w:t>relationship_types</w:t>
            </w:r>
          </w:p>
        </w:tc>
      </w:tr>
    </w:tbl>
    <w:p w14:paraId="105F5716" w14:textId="77777777" w:rsidR="003B140B" w:rsidRPr="00440400" w:rsidRDefault="003B140B" w:rsidP="003B140B">
      <w:pPr>
        <w:pStyle w:val="Heading6"/>
        <w:numPr>
          <w:ilvl w:val="5"/>
          <w:numId w:val="4"/>
        </w:numPr>
      </w:pPr>
      <w:bookmarkStart w:id="335" w:name="_Toc37877522"/>
      <w:bookmarkStart w:id="336" w:name="_Toc124961330"/>
      <w:bookmarkStart w:id="337" w:name="_Toc125468455"/>
      <w:r w:rsidRPr="00440400">
        <w:t>Grammar</w:t>
      </w:r>
      <w:bookmarkEnd w:id="335"/>
      <w:bookmarkEnd w:id="336"/>
      <w:bookmarkEnd w:id="33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FF0BFA7" w14:textId="77777777" w:rsidTr="00F618C3">
        <w:trPr>
          <w:trHeight w:val="256"/>
        </w:trPr>
        <w:tc>
          <w:tcPr>
            <w:tcW w:w="9576" w:type="dxa"/>
            <w:shd w:val="clear" w:color="auto" w:fill="D9D9D9" w:themeFill="background1" w:themeFillShade="D9"/>
          </w:tcPr>
          <w:p w14:paraId="349CA269" w14:textId="77777777" w:rsidR="003B140B" w:rsidRPr="00440400" w:rsidRDefault="003B140B" w:rsidP="00F618C3">
            <w:pPr>
              <w:pStyle w:val="Code"/>
            </w:pPr>
            <w:r w:rsidRPr="00440400">
              <w:t>relationship_types:</w:t>
            </w:r>
          </w:p>
          <w:p w14:paraId="780F718E" w14:textId="77777777" w:rsidR="003B140B" w:rsidRPr="00440400" w:rsidRDefault="003B140B" w:rsidP="00F618C3">
            <w:pPr>
              <w:pStyle w:val="Code"/>
            </w:pPr>
            <w:r w:rsidRPr="00440400">
              <w:t xml:space="preserve">  &lt;</w:t>
            </w:r>
            <w:hyperlink w:anchor="BKM_Relationship_Type_Def" w:history="1">
              <w:r w:rsidRPr="00440400">
                <w:t>relationship_type_defn_1</w:t>
              </w:r>
            </w:hyperlink>
            <w:r w:rsidRPr="00440400">
              <w:t>&gt;</w:t>
            </w:r>
          </w:p>
          <w:p w14:paraId="03844582" w14:textId="77777777" w:rsidR="003B140B" w:rsidRPr="00440400" w:rsidRDefault="003B140B" w:rsidP="00F618C3">
            <w:pPr>
              <w:pStyle w:val="Code"/>
            </w:pPr>
            <w:r w:rsidRPr="00440400">
              <w:t xml:space="preserve">  ...</w:t>
            </w:r>
          </w:p>
          <w:p w14:paraId="046B3584" w14:textId="77777777" w:rsidR="003B140B" w:rsidRPr="00440400" w:rsidRDefault="003B140B" w:rsidP="00F618C3">
            <w:pPr>
              <w:pStyle w:val="Code"/>
            </w:pPr>
            <w:r w:rsidRPr="00440400">
              <w:t xml:space="preserve">  &lt;</w:t>
            </w:r>
            <w:hyperlink w:anchor="BKM_Relationship_Type_Def" w:history="1">
              <w:r w:rsidRPr="00440400">
                <w:t>relationship type_defn_n</w:t>
              </w:r>
            </w:hyperlink>
            <w:r w:rsidRPr="00440400">
              <w:t>&gt;</w:t>
            </w:r>
          </w:p>
        </w:tc>
      </w:tr>
    </w:tbl>
    <w:p w14:paraId="71F53412" w14:textId="77777777" w:rsidR="003B140B" w:rsidRPr="00440400" w:rsidRDefault="003B140B" w:rsidP="003B140B">
      <w:pPr>
        <w:pStyle w:val="Heading6"/>
        <w:numPr>
          <w:ilvl w:val="5"/>
          <w:numId w:val="4"/>
        </w:numPr>
      </w:pPr>
      <w:bookmarkStart w:id="338" w:name="_Toc37877523"/>
      <w:bookmarkStart w:id="339" w:name="_Toc124961331"/>
      <w:bookmarkStart w:id="340" w:name="_Toc125468456"/>
      <w:r w:rsidRPr="00440400">
        <w:t>Example</w:t>
      </w:r>
      <w:bookmarkEnd w:id="338"/>
      <w:bookmarkEnd w:id="339"/>
      <w:bookmarkEnd w:id="34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2EC1E4" w14:textId="77777777" w:rsidTr="00F618C3">
        <w:trPr>
          <w:trHeight w:val="256"/>
        </w:trPr>
        <w:tc>
          <w:tcPr>
            <w:tcW w:w="9576" w:type="dxa"/>
            <w:shd w:val="clear" w:color="auto" w:fill="D9D9D9" w:themeFill="background1" w:themeFillShade="D9"/>
          </w:tcPr>
          <w:p w14:paraId="66DB7E8A" w14:textId="77777777" w:rsidR="003B140B" w:rsidRPr="00440400" w:rsidRDefault="003B140B" w:rsidP="00F618C3">
            <w:pPr>
              <w:pStyle w:val="Code"/>
            </w:pPr>
            <w:r w:rsidRPr="00440400">
              <w:t>relationship_types:</w:t>
            </w:r>
          </w:p>
          <w:p w14:paraId="0D925279" w14:textId="77777777" w:rsidR="003B140B" w:rsidRPr="00440400" w:rsidRDefault="003B140B" w:rsidP="00F618C3">
            <w:pPr>
              <w:pStyle w:val="Code"/>
            </w:pPr>
            <w:r w:rsidRPr="00440400">
              <w:t xml:space="preserve">  mycompany.mytypes.myCustomClientServerType:</w:t>
            </w:r>
          </w:p>
          <w:p w14:paraId="4172935F" w14:textId="77777777" w:rsidR="003B140B" w:rsidRPr="00440400" w:rsidRDefault="003B140B" w:rsidP="00F618C3">
            <w:pPr>
              <w:pStyle w:val="Code"/>
            </w:pPr>
            <w:r w:rsidRPr="00440400">
              <w:t xml:space="preserve">    derived_from: tosca.relationships.HostedOn</w:t>
            </w:r>
          </w:p>
          <w:p w14:paraId="638C6BD1" w14:textId="77777777" w:rsidR="003B140B" w:rsidRPr="00440400" w:rsidRDefault="003B140B" w:rsidP="00F618C3">
            <w:pPr>
              <w:pStyle w:val="Code"/>
            </w:pPr>
            <w:r w:rsidRPr="00440400">
              <w:t xml:space="preserve">    properties:</w:t>
            </w:r>
          </w:p>
          <w:p w14:paraId="1D1115A2" w14:textId="77777777" w:rsidR="003B140B" w:rsidRPr="00440400" w:rsidRDefault="003B140B" w:rsidP="00F618C3">
            <w:pPr>
              <w:pStyle w:val="Code"/>
            </w:pPr>
            <w:r w:rsidRPr="00440400">
              <w:t xml:space="preserve">      # more details ...</w:t>
            </w:r>
            <w:r w:rsidRPr="00440400">
              <w:br/>
            </w:r>
          </w:p>
          <w:p w14:paraId="3377A020" w14:textId="77777777" w:rsidR="003B140B" w:rsidRPr="00440400" w:rsidRDefault="003B140B" w:rsidP="00F618C3">
            <w:pPr>
              <w:pStyle w:val="Code"/>
            </w:pPr>
            <w:r w:rsidRPr="00440400">
              <w:t xml:space="preserve">  mycompany.mytypes.myCustomConnectionType:</w:t>
            </w:r>
          </w:p>
          <w:p w14:paraId="0F46AEEA" w14:textId="77777777" w:rsidR="003B140B" w:rsidRPr="00440400" w:rsidRDefault="003B140B" w:rsidP="00F618C3">
            <w:pPr>
              <w:pStyle w:val="Code"/>
            </w:pPr>
            <w:r w:rsidRPr="00440400">
              <w:t xml:space="preserve">    derived_from: tosca.relationships.ConnectsTo</w:t>
            </w:r>
          </w:p>
          <w:p w14:paraId="25B0FED5" w14:textId="77777777" w:rsidR="003B140B" w:rsidRPr="00440400" w:rsidRDefault="003B140B" w:rsidP="00F618C3">
            <w:pPr>
              <w:pStyle w:val="Code"/>
            </w:pPr>
            <w:r w:rsidRPr="00440400">
              <w:t xml:space="preserve">    properties:</w:t>
            </w:r>
          </w:p>
          <w:p w14:paraId="122CF139" w14:textId="77777777" w:rsidR="003B140B" w:rsidRPr="00440400" w:rsidRDefault="003B140B" w:rsidP="00F618C3">
            <w:pPr>
              <w:pStyle w:val="Code"/>
            </w:pPr>
            <w:r w:rsidRPr="00440400">
              <w:t xml:space="preserve">      # more details ...</w:t>
            </w:r>
          </w:p>
        </w:tc>
      </w:tr>
    </w:tbl>
    <w:p w14:paraId="59D12BC8" w14:textId="77777777" w:rsidR="003B140B" w:rsidRPr="00440400" w:rsidRDefault="003B140B" w:rsidP="003B140B">
      <w:pPr>
        <w:pStyle w:val="Heading5"/>
        <w:numPr>
          <w:ilvl w:val="4"/>
          <w:numId w:val="4"/>
        </w:numPr>
      </w:pPr>
      <w:bookmarkStart w:id="341" w:name="_Toc37877524"/>
      <w:bookmarkStart w:id="342" w:name="_Toc124961332"/>
      <w:bookmarkStart w:id="343" w:name="_Toc125468457"/>
      <w:r w:rsidRPr="00440400">
        <w:t>node_types</w:t>
      </w:r>
      <w:bookmarkEnd w:id="341"/>
      <w:bookmarkEnd w:id="342"/>
      <w:bookmarkEnd w:id="343"/>
    </w:p>
    <w:p w14:paraId="48897D55" w14:textId="77777777" w:rsidR="003B140B" w:rsidRPr="00440400" w:rsidRDefault="003B140B" w:rsidP="003B140B">
      <w:pPr>
        <w:rPr>
          <w:color w:val="FF0000"/>
        </w:rPr>
      </w:pPr>
      <w:r w:rsidRPr="00440400">
        <w:rPr>
          <w:rFonts w:cs="Courier New"/>
        </w:rPr>
        <w:t xml:space="preserve">This optional keyname lists the Node Types that provide the reusable type definitions for </w:t>
      </w:r>
      <w:r>
        <w:rPr>
          <w:rFonts w:cs="Courier New"/>
        </w:rPr>
        <w:t xml:space="preserve">nodes in a </w:t>
      </w:r>
      <w:r w:rsidRPr="00440400">
        <w:rPr>
          <w:rFonts w:cs="Courier New"/>
        </w:rPr>
        <w:t>service.</w:t>
      </w:r>
    </w:p>
    <w:p w14:paraId="5D9A1260" w14:textId="77777777" w:rsidR="003B140B" w:rsidRPr="00440400" w:rsidRDefault="003B140B" w:rsidP="003B140B">
      <w:pPr>
        <w:pStyle w:val="Heading6"/>
        <w:numPr>
          <w:ilvl w:val="5"/>
          <w:numId w:val="4"/>
        </w:numPr>
      </w:pPr>
      <w:bookmarkStart w:id="344" w:name="_Toc37877525"/>
      <w:bookmarkStart w:id="345" w:name="_Toc124961333"/>
      <w:bookmarkStart w:id="346" w:name="_Toc125468458"/>
      <w:r w:rsidRPr="00440400">
        <w:t>Keyname</w:t>
      </w:r>
      <w:bookmarkEnd w:id="344"/>
      <w:bookmarkEnd w:id="345"/>
      <w:bookmarkEnd w:id="3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A4E2B1F" w14:textId="77777777" w:rsidTr="00F618C3">
        <w:trPr>
          <w:trHeight w:val="256"/>
        </w:trPr>
        <w:tc>
          <w:tcPr>
            <w:tcW w:w="9576" w:type="dxa"/>
            <w:shd w:val="clear" w:color="auto" w:fill="D9D9D9" w:themeFill="background1" w:themeFillShade="D9"/>
          </w:tcPr>
          <w:p w14:paraId="7ABFC74F" w14:textId="77777777" w:rsidR="003B140B" w:rsidRPr="00440400" w:rsidRDefault="003B140B" w:rsidP="00F618C3">
            <w:pPr>
              <w:pStyle w:val="Code"/>
            </w:pPr>
            <w:r w:rsidRPr="00440400">
              <w:t>node_types</w:t>
            </w:r>
          </w:p>
        </w:tc>
      </w:tr>
    </w:tbl>
    <w:p w14:paraId="13D8FCD6" w14:textId="77777777" w:rsidR="003B140B" w:rsidRPr="00440400" w:rsidRDefault="003B140B" w:rsidP="003B140B">
      <w:pPr>
        <w:pStyle w:val="Heading6"/>
        <w:numPr>
          <w:ilvl w:val="5"/>
          <w:numId w:val="4"/>
        </w:numPr>
      </w:pPr>
      <w:bookmarkStart w:id="347" w:name="_Toc37877526"/>
      <w:bookmarkStart w:id="348" w:name="_Toc124961334"/>
      <w:bookmarkStart w:id="349" w:name="_Toc125468459"/>
      <w:r w:rsidRPr="00440400">
        <w:lastRenderedPageBreak/>
        <w:t>Grammar</w:t>
      </w:r>
      <w:bookmarkEnd w:id="347"/>
      <w:bookmarkEnd w:id="348"/>
      <w:bookmarkEnd w:id="34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DC7E09E" w14:textId="77777777" w:rsidTr="00F618C3">
        <w:trPr>
          <w:trHeight w:val="256"/>
        </w:trPr>
        <w:tc>
          <w:tcPr>
            <w:tcW w:w="9576" w:type="dxa"/>
            <w:shd w:val="clear" w:color="auto" w:fill="D9D9D9" w:themeFill="background1" w:themeFillShade="D9"/>
          </w:tcPr>
          <w:p w14:paraId="0668568B" w14:textId="77777777" w:rsidR="003B140B" w:rsidRPr="00440400" w:rsidRDefault="003B140B" w:rsidP="00F618C3">
            <w:pPr>
              <w:pStyle w:val="Code"/>
            </w:pPr>
            <w:r w:rsidRPr="00440400">
              <w:t>node_types:</w:t>
            </w:r>
          </w:p>
          <w:p w14:paraId="6BCCB9D5" w14:textId="77777777" w:rsidR="003B140B" w:rsidRPr="00440400" w:rsidRDefault="003B140B" w:rsidP="00F618C3">
            <w:pPr>
              <w:pStyle w:val="Code"/>
            </w:pPr>
            <w:r w:rsidRPr="00440400">
              <w:t xml:space="preserve">  &lt;</w:t>
            </w:r>
            <w:hyperlink w:anchor="BKM_Node_Type_Def" w:history="1">
              <w:r w:rsidRPr="00440400">
                <w:t>node_type_defn_1</w:t>
              </w:r>
            </w:hyperlink>
            <w:r w:rsidRPr="00440400">
              <w:t>&gt;</w:t>
            </w:r>
          </w:p>
          <w:p w14:paraId="28020815" w14:textId="77777777" w:rsidR="003B140B" w:rsidRPr="00440400" w:rsidRDefault="003B140B" w:rsidP="00F618C3">
            <w:pPr>
              <w:pStyle w:val="Code"/>
            </w:pPr>
            <w:r w:rsidRPr="00440400">
              <w:t xml:space="preserve">  ...</w:t>
            </w:r>
          </w:p>
          <w:p w14:paraId="70FCD016" w14:textId="77777777" w:rsidR="003B140B" w:rsidRPr="00440400" w:rsidRDefault="003B140B" w:rsidP="00F618C3">
            <w:pPr>
              <w:pStyle w:val="Code"/>
            </w:pPr>
            <w:r w:rsidRPr="00440400">
              <w:t xml:space="preserve">  &lt;</w:t>
            </w:r>
            <w:hyperlink w:anchor="BKM_Node_Type_Def" w:history="1">
              <w:r w:rsidRPr="00440400">
                <w:t>node_type_defn_n</w:t>
              </w:r>
            </w:hyperlink>
            <w:r w:rsidRPr="00440400">
              <w:t>&gt;</w:t>
            </w:r>
          </w:p>
        </w:tc>
      </w:tr>
    </w:tbl>
    <w:p w14:paraId="6800D45A" w14:textId="77777777" w:rsidR="003B140B" w:rsidRPr="00440400" w:rsidRDefault="003B140B" w:rsidP="003B140B">
      <w:pPr>
        <w:pStyle w:val="Heading6"/>
        <w:numPr>
          <w:ilvl w:val="5"/>
          <w:numId w:val="4"/>
        </w:numPr>
      </w:pPr>
      <w:bookmarkStart w:id="350" w:name="_Toc37877527"/>
      <w:bookmarkStart w:id="351" w:name="_Toc124961335"/>
      <w:bookmarkStart w:id="352" w:name="_Toc125468460"/>
      <w:r w:rsidRPr="00440400">
        <w:t>Example</w:t>
      </w:r>
      <w:bookmarkEnd w:id="350"/>
      <w:bookmarkEnd w:id="351"/>
      <w:bookmarkEnd w:id="35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DADB3C0" w14:textId="77777777" w:rsidTr="00F618C3">
        <w:trPr>
          <w:trHeight w:val="256"/>
        </w:trPr>
        <w:tc>
          <w:tcPr>
            <w:tcW w:w="9576" w:type="dxa"/>
            <w:shd w:val="clear" w:color="auto" w:fill="D9D9D9" w:themeFill="background1" w:themeFillShade="D9"/>
          </w:tcPr>
          <w:p w14:paraId="02DF816D" w14:textId="77777777" w:rsidR="003B140B" w:rsidRPr="00440400" w:rsidRDefault="003B140B" w:rsidP="00F618C3">
            <w:pPr>
              <w:pStyle w:val="Code"/>
            </w:pPr>
            <w:r w:rsidRPr="00440400">
              <w:t>node_types:</w:t>
            </w:r>
          </w:p>
          <w:p w14:paraId="5374E852" w14:textId="77777777" w:rsidR="003B140B" w:rsidRPr="00440400" w:rsidRDefault="003B140B" w:rsidP="00F618C3">
            <w:pPr>
              <w:pStyle w:val="Code"/>
            </w:pPr>
            <w:r w:rsidRPr="00440400">
              <w:t xml:space="preserve">  my_webapp_node_type:</w:t>
            </w:r>
          </w:p>
          <w:p w14:paraId="470174B2" w14:textId="77777777" w:rsidR="003B140B" w:rsidRPr="00440400" w:rsidRDefault="003B140B" w:rsidP="00F618C3">
            <w:pPr>
              <w:pStyle w:val="Code"/>
            </w:pPr>
            <w:r w:rsidRPr="00440400">
              <w:t xml:space="preserve">    derived_from: WebApplication</w:t>
            </w:r>
          </w:p>
          <w:p w14:paraId="1DE6B884" w14:textId="77777777" w:rsidR="003B140B" w:rsidRPr="00440400" w:rsidRDefault="003B140B" w:rsidP="00F618C3">
            <w:pPr>
              <w:pStyle w:val="Code"/>
            </w:pPr>
            <w:r w:rsidRPr="00440400">
              <w:t xml:space="preserve">    properties:</w:t>
            </w:r>
          </w:p>
          <w:p w14:paraId="3741705A" w14:textId="77777777" w:rsidR="003B140B" w:rsidRPr="00440400" w:rsidRDefault="003B140B" w:rsidP="00F618C3">
            <w:pPr>
              <w:pStyle w:val="Code"/>
            </w:pPr>
            <w:r w:rsidRPr="00440400">
              <w:t xml:space="preserve">      my_port:</w:t>
            </w:r>
          </w:p>
          <w:p w14:paraId="648002B6" w14:textId="77777777" w:rsidR="003B140B" w:rsidRPr="00440400" w:rsidRDefault="003B140B" w:rsidP="00F618C3">
            <w:pPr>
              <w:pStyle w:val="Code"/>
            </w:pPr>
            <w:r w:rsidRPr="00440400">
              <w:t xml:space="preserve">        type: integer</w:t>
            </w:r>
          </w:p>
          <w:p w14:paraId="1DF4EE0A" w14:textId="77777777" w:rsidR="003B140B" w:rsidRPr="00440400" w:rsidRDefault="003B140B" w:rsidP="00F618C3">
            <w:pPr>
              <w:pStyle w:val="Code"/>
            </w:pPr>
          </w:p>
          <w:p w14:paraId="585CBB04" w14:textId="77777777" w:rsidR="003B140B" w:rsidRPr="00440400" w:rsidRDefault="003B140B" w:rsidP="00F618C3">
            <w:pPr>
              <w:pStyle w:val="Code"/>
            </w:pPr>
            <w:r w:rsidRPr="00440400">
              <w:t xml:space="preserve">  my_database_node_type:</w:t>
            </w:r>
          </w:p>
          <w:p w14:paraId="787F69EF" w14:textId="77777777" w:rsidR="003B140B" w:rsidRPr="00440400" w:rsidRDefault="003B140B" w:rsidP="00F618C3">
            <w:pPr>
              <w:pStyle w:val="Code"/>
            </w:pPr>
            <w:r w:rsidRPr="00440400">
              <w:t xml:space="preserve">    derived_from: Database</w:t>
            </w:r>
          </w:p>
          <w:p w14:paraId="4B0FDBBA" w14:textId="77777777" w:rsidR="003B140B" w:rsidRPr="00440400" w:rsidRDefault="003B140B" w:rsidP="00F618C3">
            <w:pPr>
              <w:pStyle w:val="Code"/>
            </w:pPr>
            <w:r w:rsidRPr="00440400">
              <w:t xml:space="preserve">    capabilities:</w:t>
            </w:r>
          </w:p>
          <w:p w14:paraId="3A6D499C" w14:textId="77777777" w:rsidR="003B140B" w:rsidRPr="00440400" w:rsidRDefault="003B140B" w:rsidP="00F618C3">
            <w:pPr>
              <w:pStyle w:val="Code"/>
            </w:pPr>
            <w:r w:rsidRPr="00440400">
              <w:t xml:space="preserve">      mytypes.myfeatures.transactSQL</w:t>
            </w:r>
          </w:p>
        </w:tc>
      </w:tr>
    </w:tbl>
    <w:p w14:paraId="5BD58A91" w14:textId="77777777" w:rsidR="003B140B" w:rsidRPr="00440400" w:rsidRDefault="003B140B" w:rsidP="003B140B">
      <w:pPr>
        <w:pStyle w:val="Heading5"/>
        <w:numPr>
          <w:ilvl w:val="4"/>
          <w:numId w:val="4"/>
        </w:numPr>
      </w:pPr>
      <w:bookmarkStart w:id="353" w:name="_Toc37877529"/>
      <w:bookmarkStart w:id="354" w:name="_Toc124961336"/>
      <w:bookmarkStart w:id="355" w:name="_Toc125468461"/>
      <w:r w:rsidRPr="00440400">
        <w:t>group_types</w:t>
      </w:r>
      <w:bookmarkEnd w:id="353"/>
      <w:bookmarkEnd w:id="354"/>
      <w:bookmarkEnd w:id="355"/>
    </w:p>
    <w:p w14:paraId="2A31B0E6" w14:textId="77777777" w:rsidR="003B140B" w:rsidRPr="00440400" w:rsidRDefault="003B140B" w:rsidP="003B140B">
      <w:r w:rsidRPr="00440400">
        <w:t xml:space="preserve">This optional keyname lists the Group Types that are defined by this </w:t>
      </w:r>
      <w:r>
        <w:t>TOSCA file</w:t>
      </w:r>
      <w:r w:rsidRPr="00440400">
        <w:t>.</w:t>
      </w:r>
    </w:p>
    <w:p w14:paraId="4F5C2153" w14:textId="77777777" w:rsidR="003B140B" w:rsidRPr="00440400" w:rsidRDefault="003B140B" w:rsidP="003B140B">
      <w:pPr>
        <w:pStyle w:val="Heading6"/>
        <w:numPr>
          <w:ilvl w:val="5"/>
          <w:numId w:val="4"/>
        </w:numPr>
      </w:pPr>
      <w:bookmarkStart w:id="356" w:name="_Toc37877530"/>
      <w:bookmarkStart w:id="357" w:name="_Toc124961337"/>
      <w:bookmarkStart w:id="358" w:name="_Toc125468462"/>
      <w:r w:rsidRPr="00440400">
        <w:t>Keyname</w:t>
      </w:r>
      <w:bookmarkEnd w:id="356"/>
      <w:bookmarkEnd w:id="357"/>
      <w:bookmarkEnd w:id="35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72D6CF9" w14:textId="77777777" w:rsidTr="00F618C3">
        <w:trPr>
          <w:trHeight w:val="256"/>
        </w:trPr>
        <w:tc>
          <w:tcPr>
            <w:tcW w:w="9576" w:type="dxa"/>
            <w:shd w:val="clear" w:color="auto" w:fill="D9D9D9" w:themeFill="background1" w:themeFillShade="D9"/>
          </w:tcPr>
          <w:p w14:paraId="1C7748B8" w14:textId="77777777" w:rsidR="003B140B" w:rsidRPr="00440400" w:rsidRDefault="003B140B" w:rsidP="00F618C3">
            <w:pPr>
              <w:pStyle w:val="Code"/>
            </w:pPr>
            <w:r w:rsidRPr="00440400">
              <w:t>group_types</w:t>
            </w:r>
          </w:p>
        </w:tc>
      </w:tr>
    </w:tbl>
    <w:p w14:paraId="14BA53CB" w14:textId="77777777" w:rsidR="003B140B" w:rsidRPr="00440400" w:rsidRDefault="003B140B" w:rsidP="003B140B">
      <w:pPr>
        <w:pStyle w:val="Heading6"/>
        <w:numPr>
          <w:ilvl w:val="5"/>
          <w:numId w:val="4"/>
        </w:numPr>
      </w:pPr>
      <w:bookmarkStart w:id="359" w:name="_Toc37877531"/>
      <w:bookmarkStart w:id="360" w:name="_Toc124961338"/>
      <w:bookmarkStart w:id="361" w:name="_Toc125468463"/>
      <w:r w:rsidRPr="00440400">
        <w:t>Grammar</w:t>
      </w:r>
      <w:bookmarkEnd w:id="359"/>
      <w:bookmarkEnd w:id="360"/>
      <w:bookmarkEnd w:id="36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A09EB79" w14:textId="77777777" w:rsidTr="00F618C3">
        <w:trPr>
          <w:trHeight w:val="256"/>
        </w:trPr>
        <w:tc>
          <w:tcPr>
            <w:tcW w:w="9216" w:type="dxa"/>
            <w:shd w:val="clear" w:color="auto" w:fill="D9D9D9" w:themeFill="background1" w:themeFillShade="D9"/>
          </w:tcPr>
          <w:p w14:paraId="4B2D4339" w14:textId="77777777" w:rsidR="003B140B" w:rsidRPr="00440400" w:rsidRDefault="003B140B" w:rsidP="00F618C3">
            <w:pPr>
              <w:pStyle w:val="Code"/>
            </w:pPr>
            <w:r w:rsidRPr="00440400">
              <w:t>group_types:</w:t>
            </w:r>
          </w:p>
          <w:p w14:paraId="2278CF8E" w14:textId="77777777" w:rsidR="003B140B" w:rsidRPr="00440400" w:rsidRDefault="003B140B" w:rsidP="00F618C3">
            <w:pPr>
              <w:pStyle w:val="Code"/>
            </w:pPr>
            <w:r w:rsidRPr="00440400">
              <w:t xml:space="preserve">  &lt;</w:t>
            </w:r>
            <w:hyperlink w:anchor="BKM_Group_Type_Def" w:history="1">
              <w:r w:rsidRPr="00440400">
                <w:t>group_type_defn_1</w:t>
              </w:r>
            </w:hyperlink>
            <w:r w:rsidRPr="00440400">
              <w:t>&gt;</w:t>
            </w:r>
          </w:p>
          <w:p w14:paraId="0FBF3901" w14:textId="77777777" w:rsidR="003B140B" w:rsidRPr="00440400" w:rsidRDefault="003B140B" w:rsidP="00F618C3">
            <w:pPr>
              <w:pStyle w:val="Code"/>
            </w:pPr>
            <w:r w:rsidRPr="00440400">
              <w:t xml:space="preserve">  ...</w:t>
            </w:r>
          </w:p>
          <w:p w14:paraId="35FA9A9B" w14:textId="77777777" w:rsidR="003B140B" w:rsidRPr="00440400" w:rsidRDefault="003B140B" w:rsidP="00F618C3">
            <w:pPr>
              <w:pStyle w:val="Code"/>
            </w:pPr>
            <w:r w:rsidRPr="00440400">
              <w:t xml:space="preserve">  &lt;</w:t>
            </w:r>
            <w:hyperlink w:anchor="BKM_Group_Type_Def" w:history="1">
              <w:r w:rsidRPr="00440400">
                <w:t>group type_defn_n</w:t>
              </w:r>
            </w:hyperlink>
            <w:r w:rsidRPr="00440400">
              <w:t>&gt;</w:t>
            </w:r>
          </w:p>
        </w:tc>
      </w:tr>
    </w:tbl>
    <w:p w14:paraId="199B5F85" w14:textId="77777777" w:rsidR="003B140B" w:rsidRPr="00440400" w:rsidRDefault="003B140B" w:rsidP="003B140B">
      <w:pPr>
        <w:pStyle w:val="Heading6"/>
        <w:numPr>
          <w:ilvl w:val="5"/>
          <w:numId w:val="4"/>
        </w:numPr>
      </w:pPr>
      <w:bookmarkStart w:id="362" w:name="_Toc44257746"/>
      <w:bookmarkStart w:id="363" w:name="_Toc44418488"/>
      <w:bookmarkStart w:id="364" w:name="_Toc124961339"/>
      <w:bookmarkStart w:id="365" w:name="_Toc37877532"/>
      <w:bookmarkStart w:id="366" w:name="_Toc125468464"/>
      <w:r w:rsidRPr="00440400">
        <w:t>Example</w:t>
      </w:r>
      <w:bookmarkEnd w:id="362"/>
      <w:bookmarkEnd w:id="363"/>
      <w:bookmarkEnd w:id="364"/>
      <w:bookmarkEnd w:id="36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AC6837F" w14:textId="77777777" w:rsidTr="00F618C3">
        <w:trPr>
          <w:trHeight w:val="256"/>
        </w:trPr>
        <w:tc>
          <w:tcPr>
            <w:tcW w:w="9576" w:type="dxa"/>
            <w:shd w:val="clear" w:color="auto" w:fill="D9D9D9" w:themeFill="background1" w:themeFillShade="D9"/>
          </w:tcPr>
          <w:bookmarkEnd w:id="365"/>
          <w:p w14:paraId="78AC2DA1" w14:textId="77777777" w:rsidR="003B140B" w:rsidRPr="00440400" w:rsidRDefault="003B140B" w:rsidP="00F618C3">
            <w:pPr>
              <w:pStyle w:val="Code"/>
            </w:pPr>
            <w:r w:rsidRPr="00440400">
              <w:t>group_types:</w:t>
            </w:r>
          </w:p>
          <w:p w14:paraId="005F8229" w14:textId="77777777" w:rsidR="003B140B" w:rsidRPr="00440400" w:rsidRDefault="003B140B" w:rsidP="00F618C3">
            <w:pPr>
              <w:pStyle w:val="Code"/>
            </w:pPr>
            <w:r w:rsidRPr="00440400">
              <w:t xml:space="preserve">  mycompany.mytypes.myScalingGroup:</w:t>
            </w:r>
          </w:p>
          <w:p w14:paraId="6B111E5B" w14:textId="77777777" w:rsidR="003B140B" w:rsidRPr="00440400" w:rsidRDefault="003B140B" w:rsidP="00F618C3">
            <w:pPr>
              <w:pStyle w:val="Code"/>
            </w:pPr>
            <w:r w:rsidRPr="00440400">
              <w:t xml:space="preserve">    derived_from: tosca.groups.Root</w:t>
            </w:r>
          </w:p>
        </w:tc>
      </w:tr>
    </w:tbl>
    <w:p w14:paraId="7CAF595A" w14:textId="77777777" w:rsidR="003B140B" w:rsidRPr="00440400" w:rsidRDefault="003B140B" w:rsidP="003B140B">
      <w:pPr>
        <w:pStyle w:val="Heading5"/>
        <w:numPr>
          <w:ilvl w:val="4"/>
          <w:numId w:val="4"/>
        </w:numPr>
      </w:pPr>
      <w:bookmarkStart w:id="367" w:name="_Toc37877533"/>
      <w:bookmarkStart w:id="368" w:name="_Toc124961340"/>
      <w:bookmarkStart w:id="369" w:name="_Toc125468465"/>
      <w:r w:rsidRPr="00440400">
        <w:t>policy_types</w:t>
      </w:r>
      <w:bookmarkEnd w:id="367"/>
      <w:bookmarkEnd w:id="368"/>
      <w:bookmarkEnd w:id="369"/>
    </w:p>
    <w:p w14:paraId="6E03D711" w14:textId="77777777" w:rsidR="003B140B" w:rsidRPr="00440400" w:rsidRDefault="003B140B" w:rsidP="003B140B">
      <w:r w:rsidRPr="00440400">
        <w:t xml:space="preserve">This optional keyname lists the Policy Types that are defined by this </w:t>
      </w:r>
      <w:r>
        <w:t>TOSCA file</w:t>
      </w:r>
      <w:r w:rsidRPr="00440400">
        <w:t>.</w:t>
      </w:r>
    </w:p>
    <w:p w14:paraId="245E8D4E" w14:textId="77777777" w:rsidR="003B140B" w:rsidRPr="00440400" w:rsidRDefault="003B140B" w:rsidP="003B140B">
      <w:pPr>
        <w:pStyle w:val="Heading6"/>
        <w:numPr>
          <w:ilvl w:val="5"/>
          <w:numId w:val="4"/>
        </w:numPr>
      </w:pPr>
      <w:bookmarkStart w:id="370" w:name="_Toc37877534"/>
      <w:bookmarkStart w:id="371" w:name="_Toc124961341"/>
      <w:bookmarkStart w:id="372" w:name="_Toc125468466"/>
      <w:r w:rsidRPr="00440400">
        <w:t>Keyname</w:t>
      </w:r>
      <w:bookmarkEnd w:id="370"/>
      <w:bookmarkEnd w:id="371"/>
      <w:bookmarkEnd w:id="37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46282F5" w14:textId="77777777" w:rsidTr="00F618C3">
        <w:trPr>
          <w:trHeight w:val="256"/>
        </w:trPr>
        <w:tc>
          <w:tcPr>
            <w:tcW w:w="9576" w:type="dxa"/>
            <w:shd w:val="clear" w:color="auto" w:fill="D9D9D9" w:themeFill="background1" w:themeFillShade="D9"/>
          </w:tcPr>
          <w:p w14:paraId="5A5FB2FD" w14:textId="77777777" w:rsidR="003B140B" w:rsidRPr="00440400" w:rsidRDefault="003B140B" w:rsidP="00F618C3">
            <w:pPr>
              <w:pStyle w:val="Code"/>
            </w:pPr>
            <w:r w:rsidRPr="00440400">
              <w:t>policy_types</w:t>
            </w:r>
          </w:p>
        </w:tc>
      </w:tr>
    </w:tbl>
    <w:p w14:paraId="7246ABD2" w14:textId="77777777" w:rsidR="003B140B" w:rsidRPr="00440400" w:rsidRDefault="003B140B" w:rsidP="003B140B">
      <w:pPr>
        <w:pStyle w:val="Heading6"/>
        <w:numPr>
          <w:ilvl w:val="5"/>
          <w:numId w:val="4"/>
        </w:numPr>
      </w:pPr>
      <w:bookmarkStart w:id="373" w:name="_Toc37877535"/>
      <w:bookmarkStart w:id="374" w:name="_Toc124961342"/>
      <w:bookmarkStart w:id="375" w:name="_Toc125468467"/>
      <w:r w:rsidRPr="00440400">
        <w:t>Grammar</w:t>
      </w:r>
      <w:bookmarkEnd w:id="373"/>
      <w:bookmarkEnd w:id="374"/>
      <w:bookmarkEnd w:id="37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74C2BB5" w14:textId="77777777" w:rsidTr="00F618C3">
        <w:trPr>
          <w:trHeight w:val="256"/>
        </w:trPr>
        <w:tc>
          <w:tcPr>
            <w:tcW w:w="9216" w:type="dxa"/>
            <w:shd w:val="clear" w:color="auto" w:fill="D9D9D9" w:themeFill="background1" w:themeFillShade="D9"/>
          </w:tcPr>
          <w:p w14:paraId="1C3A87AF" w14:textId="77777777" w:rsidR="003B140B" w:rsidRPr="00440400" w:rsidRDefault="003B140B" w:rsidP="00F618C3">
            <w:pPr>
              <w:pStyle w:val="Code"/>
            </w:pPr>
            <w:r w:rsidRPr="00440400">
              <w:t>policy_types:</w:t>
            </w:r>
          </w:p>
          <w:p w14:paraId="0C7409BD" w14:textId="77777777" w:rsidR="003B140B" w:rsidRPr="00440400" w:rsidRDefault="003B140B" w:rsidP="00F618C3">
            <w:pPr>
              <w:pStyle w:val="Code"/>
            </w:pPr>
            <w:r w:rsidRPr="00440400">
              <w:t xml:space="preserve">  &lt;</w:t>
            </w:r>
            <w:hyperlink w:anchor="BKM_Group_Type_Def" w:history="1">
              <w:r w:rsidRPr="00440400">
                <w:t>policy_type_defn_1</w:t>
              </w:r>
            </w:hyperlink>
            <w:r w:rsidRPr="00440400">
              <w:t>&gt;</w:t>
            </w:r>
          </w:p>
          <w:p w14:paraId="5AA63DDF" w14:textId="77777777" w:rsidR="003B140B" w:rsidRPr="00440400" w:rsidRDefault="003B140B" w:rsidP="00F618C3">
            <w:pPr>
              <w:pStyle w:val="Code"/>
            </w:pPr>
            <w:r w:rsidRPr="00440400">
              <w:t xml:space="preserve">  ...</w:t>
            </w:r>
          </w:p>
          <w:p w14:paraId="36A08647" w14:textId="77777777" w:rsidR="003B140B" w:rsidRPr="00440400" w:rsidRDefault="003B140B" w:rsidP="00F618C3">
            <w:pPr>
              <w:pStyle w:val="Code"/>
            </w:pPr>
            <w:r w:rsidRPr="00440400">
              <w:t xml:space="preserve">  &lt;</w:t>
            </w:r>
            <w:hyperlink w:anchor="BKM_Group_Type_Def" w:history="1">
              <w:r w:rsidRPr="00440400">
                <w:t>policy type_defn_n</w:t>
              </w:r>
            </w:hyperlink>
            <w:r w:rsidRPr="00440400">
              <w:t>&gt;</w:t>
            </w:r>
          </w:p>
        </w:tc>
      </w:tr>
    </w:tbl>
    <w:p w14:paraId="50359765" w14:textId="77777777" w:rsidR="003B140B" w:rsidRPr="00440400" w:rsidRDefault="003B140B" w:rsidP="003B140B">
      <w:pPr>
        <w:pStyle w:val="Heading6"/>
        <w:numPr>
          <w:ilvl w:val="5"/>
          <w:numId w:val="4"/>
        </w:numPr>
      </w:pPr>
      <w:bookmarkStart w:id="376" w:name="_Toc44257750"/>
      <w:bookmarkStart w:id="377" w:name="_Toc44418492"/>
      <w:bookmarkStart w:id="378" w:name="_Toc124961343"/>
      <w:bookmarkStart w:id="379" w:name="_Toc37877536"/>
      <w:bookmarkStart w:id="380" w:name="_Toc125468468"/>
      <w:r w:rsidRPr="00440400">
        <w:t>Example</w:t>
      </w:r>
      <w:bookmarkEnd w:id="376"/>
      <w:bookmarkEnd w:id="377"/>
      <w:bookmarkEnd w:id="378"/>
      <w:bookmarkEnd w:id="38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6D94E3" w14:textId="77777777" w:rsidTr="00F618C3">
        <w:trPr>
          <w:trHeight w:val="256"/>
        </w:trPr>
        <w:tc>
          <w:tcPr>
            <w:tcW w:w="9216" w:type="dxa"/>
            <w:shd w:val="clear" w:color="auto" w:fill="D9D9D9" w:themeFill="background1" w:themeFillShade="D9"/>
          </w:tcPr>
          <w:bookmarkEnd w:id="379"/>
          <w:p w14:paraId="32FDD2F6" w14:textId="77777777" w:rsidR="003B140B" w:rsidRPr="00440400" w:rsidRDefault="003B140B" w:rsidP="00F618C3">
            <w:pPr>
              <w:pStyle w:val="Code"/>
            </w:pPr>
            <w:r w:rsidRPr="00440400">
              <w:t>policy_types:</w:t>
            </w:r>
          </w:p>
          <w:p w14:paraId="4E92F5F7" w14:textId="77777777" w:rsidR="003B140B" w:rsidRPr="00440400" w:rsidRDefault="003B140B" w:rsidP="00F618C3">
            <w:pPr>
              <w:pStyle w:val="Code"/>
            </w:pPr>
            <w:r w:rsidRPr="00440400">
              <w:lastRenderedPageBreak/>
              <w:t xml:space="preserve">  mycompany.mytypes.myScalingPolicy:</w:t>
            </w:r>
          </w:p>
          <w:p w14:paraId="76F2F352" w14:textId="77777777" w:rsidR="003B140B" w:rsidRPr="00440400" w:rsidRDefault="003B140B" w:rsidP="00F618C3">
            <w:pPr>
              <w:pStyle w:val="Code"/>
            </w:pPr>
            <w:r w:rsidRPr="00440400">
              <w:t xml:space="preserve">    derived_from: tosca.policies.Scaling</w:t>
            </w:r>
          </w:p>
        </w:tc>
      </w:tr>
    </w:tbl>
    <w:p w14:paraId="43F5AB4C" w14:textId="77777777" w:rsidR="003B140B" w:rsidRPr="00440400" w:rsidRDefault="003B140B" w:rsidP="003B140B">
      <w:pPr>
        <w:pStyle w:val="Heading3"/>
        <w:numPr>
          <w:ilvl w:val="2"/>
          <w:numId w:val="4"/>
        </w:numPr>
      </w:pPr>
      <w:bookmarkStart w:id="381" w:name="_Toc124961344"/>
      <w:bookmarkStart w:id="382" w:name="_Toc37877537"/>
      <w:bookmarkStart w:id="383" w:name="_Toc125468469"/>
      <w:r w:rsidRPr="00440400">
        <w:lastRenderedPageBreak/>
        <w:t>Profiles</w:t>
      </w:r>
      <w:bookmarkEnd w:id="381"/>
      <w:bookmarkEnd w:id="383"/>
    </w:p>
    <w:p w14:paraId="42B94C7D" w14:textId="77777777" w:rsidR="003B140B" w:rsidRPr="00440400" w:rsidRDefault="003B140B" w:rsidP="003B140B">
      <w:r w:rsidRPr="00440400">
        <w:t xml:space="preserve">A profile is a named collection of TOSCA type definitions, artifacts, and </w:t>
      </w:r>
      <w:r>
        <w:t>service template</w:t>
      </w:r>
      <w:r w:rsidRPr="00440400">
        <w:t>s that logically belong together. One can think of TOSCA profiles as platform libraries exposed by the TOSCA orchestration platform and made available to all services that use that platform. Profiles in TOSCA are similar to libraries in traditional computer programming languages.</w:t>
      </w:r>
    </w:p>
    <w:p w14:paraId="59B834FF" w14:textId="77777777" w:rsidR="003B140B" w:rsidRPr="00440400" w:rsidRDefault="003B140B" w:rsidP="003B140B">
      <w:r w:rsidRPr="00440400">
        <w:t>Profiles contain a collection of pre-defined components that can be used by service designers to compose complex service templates, Entities defined in TOSCA profiles are used as follows:</w:t>
      </w:r>
    </w:p>
    <w:p w14:paraId="0AD5EF76" w14:textId="77777777" w:rsidR="003B140B" w:rsidRPr="00440400" w:rsidRDefault="003B140B" w:rsidP="003B140B">
      <w:pPr>
        <w:pStyle w:val="ListBullet"/>
      </w:pPr>
      <w:r w:rsidRPr="00440400">
        <w:t>Types defined in a TOSCA profile provide reusable building blocks from which services can be composed.</w:t>
      </w:r>
    </w:p>
    <w:p w14:paraId="4C5026A8" w14:textId="77777777" w:rsidR="003B140B" w:rsidRPr="00440400" w:rsidRDefault="003B140B" w:rsidP="003B140B">
      <w:pPr>
        <w:pStyle w:val="ListBullet"/>
      </w:pPr>
      <w:r w:rsidRPr="00440400">
        <w:t xml:space="preserve">Artifacts and </w:t>
      </w:r>
      <w:r>
        <w:t>service template</w:t>
      </w:r>
      <w:r w:rsidRPr="00440400">
        <w:t xml:space="preserve">s defined in a TOSCA profile provide implementations for the TOSCA types defined in the profile. Whereas artifacts provide interface operation implementations for concrete nodes and relationships, </w:t>
      </w:r>
      <w:r>
        <w:t>service template</w:t>
      </w:r>
      <w:r w:rsidRPr="00440400">
        <w:t xml:space="preserve">s defined in TOSCA profiles are intended to implement abstract nodes through substitution mapping. </w:t>
      </w:r>
    </w:p>
    <w:p w14:paraId="39E7DBFD" w14:textId="77777777" w:rsidR="003B140B" w:rsidRPr="00440400" w:rsidRDefault="003B140B" w:rsidP="003B140B">
      <w:r w:rsidRPr="00440400">
        <w:t xml:space="preserve">TOSCA implementations can organize supported profiles in a catalog to allow other service templates to import those profiles by profile name. This avoids the need for every service that use those profiles to include the profile type definitions in their service definition packages. </w:t>
      </w:r>
    </w:p>
    <w:p w14:paraId="0EEF5467" w14:textId="77777777" w:rsidR="003B140B" w:rsidRPr="00440400" w:rsidRDefault="003B140B" w:rsidP="003B140B">
      <w:pPr>
        <w:pStyle w:val="Heading4"/>
        <w:numPr>
          <w:ilvl w:val="3"/>
          <w:numId w:val="4"/>
        </w:numPr>
      </w:pPr>
      <w:bookmarkStart w:id="384" w:name="_Toc124961345"/>
      <w:bookmarkStart w:id="385" w:name="_Toc125468470"/>
      <w:r w:rsidRPr="00440400">
        <w:t>Examples</w:t>
      </w:r>
      <w:bookmarkEnd w:id="384"/>
      <w:bookmarkEnd w:id="385"/>
    </w:p>
    <w:p w14:paraId="0E859E94" w14:textId="77777777" w:rsidR="003B140B" w:rsidRPr="00440400" w:rsidRDefault="003B140B" w:rsidP="003B140B">
      <w:r w:rsidRPr="00440400">
        <w:t xml:space="preserve">Version 1.x of the TOSCA specification included a collection of normative type definitions for building cloud applications. This collection of type definitions was defined as the </w:t>
      </w:r>
      <w:r w:rsidRPr="00440400">
        <w:rPr>
          <w:rStyle w:val="Strong"/>
        </w:rPr>
        <w:t>TOSCA Simple Profile</w:t>
      </w:r>
      <w:r w:rsidRPr="00440400">
        <w:t>. Implementations of TOSCA Version 1.x were expected to include implementations for the types defined in the TOSCA Simple Profile, and service templates defined using TOSCA Version 1.x implicitly imported the corresponding TOSCA Simple Profile version.</w:t>
      </w:r>
    </w:p>
    <w:p w14:paraId="37215F38" w14:textId="77777777" w:rsidR="003B140B" w:rsidRPr="00440400" w:rsidRDefault="003B140B" w:rsidP="003B140B">
      <w:r w:rsidRPr="00440400">
        <w:t>Starting with TOSCA Version 2.0, the TOSCA Simple Profile type definitions are no longer part of the TOSCA standard and support for the TOSCA Simple Profile is no longer mandatory. Instead, the definition of the TOSCA Simple Profile has been moved to an OASIS Open Github repository with the goal of being maintained by the TOSCA community and governed as an open-source project. In addition, TOSCA Version 2.0 removes the implicit import of the TOSCA Simple Profile. Service templates that want to continue to use the TOSCA Simple Profile type definitions must explicitly import that profile.</w:t>
      </w:r>
    </w:p>
    <w:p w14:paraId="164EBDD0" w14:textId="77777777" w:rsidR="003B140B" w:rsidRPr="00440400" w:rsidRDefault="003B140B" w:rsidP="003B140B">
      <w:r w:rsidRPr="00440400">
        <w:t xml:space="preserve">Eliminating mandatory support for the TOSCA Simple Profile makes it easier for TOSCA to be used for additional application domains. For example, the European Telecommunications Standards Institute (ETSI) has introduced a TOSCA profile for </w:t>
      </w:r>
      <w:r w:rsidRPr="00440400">
        <w:rPr>
          <w:rStyle w:val="Strong"/>
        </w:rPr>
        <w:t>Network Functions Virtualization</w:t>
      </w:r>
      <w:r w:rsidRPr="00440400">
        <w:t xml:space="preserve"> defines Virtualized Network Function Descriptors (VNFDs), Network Service Descriptors (NSDs) and a Physical Network Function Descriptors (PNFDs).</w:t>
      </w:r>
    </w:p>
    <w:p w14:paraId="65D49F90" w14:textId="77777777" w:rsidR="003B140B" w:rsidRPr="00440400" w:rsidRDefault="003B140B" w:rsidP="003B140B">
      <w:pPr>
        <w:pStyle w:val="Note"/>
      </w:pPr>
      <w:r w:rsidRPr="00440400">
        <w:t>We should give a couple of additional examples.</w:t>
      </w:r>
    </w:p>
    <w:p w14:paraId="28FA50B3" w14:textId="77777777" w:rsidR="003B140B" w:rsidRPr="00440400" w:rsidRDefault="003B140B" w:rsidP="003B140B">
      <w:pPr>
        <w:pStyle w:val="Heading4"/>
        <w:numPr>
          <w:ilvl w:val="3"/>
          <w:numId w:val="4"/>
        </w:numPr>
      </w:pPr>
      <w:bookmarkStart w:id="386" w:name="_Toc124961346"/>
      <w:bookmarkStart w:id="387" w:name="_Toc125468471"/>
      <w:r w:rsidRPr="00440400">
        <w:t>Defining Profiles</w:t>
      </w:r>
      <w:bookmarkEnd w:id="386"/>
      <w:bookmarkEnd w:id="387"/>
    </w:p>
    <w:p w14:paraId="25F6A065" w14:textId="77777777" w:rsidR="003B140B" w:rsidRPr="00440400" w:rsidRDefault="003B140B" w:rsidP="003B140B">
      <w:r w:rsidRPr="00440400">
        <w:t xml:space="preserve">A </w:t>
      </w:r>
      <w:r>
        <w:t>TOSCA file</w:t>
      </w:r>
      <w:r w:rsidRPr="00440400">
        <w:t xml:space="preserve"> defines a TOSCA Profile if the </w:t>
      </w:r>
      <w:r w:rsidRPr="00440400">
        <w:rPr>
          <w:rStyle w:val="CodeSnippet"/>
        </w:rPr>
        <w:t>profile</w:t>
      </w:r>
      <w:r w:rsidRPr="00440400">
        <w:t xml:space="preserve"> keyword is used in that service template. The value of the profile keyword defines the name for the profile, which allows other service templates to import the profile by name.</w:t>
      </w:r>
    </w:p>
    <w:p w14:paraId="01741378" w14:textId="77777777" w:rsidR="003B140B" w:rsidRPr="00440400" w:rsidRDefault="003B140B" w:rsidP="003B140B">
      <w:r w:rsidRPr="00440400">
        <w:t>TOSCA does not impose naming conventions for profile names, but as a best practice we recommend a domain-name-like structure as used for Java package naming. For example, the following profile statement is used to define TOSCA Simple Profile Version 2.0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53F4EE4" w14:textId="77777777" w:rsidTr="00F618C3">
        <w:tc>
          <w:tcPr>
            <w:tcW w:w="9216" w:type="dxa"/>
            <w:shd w:val="clear" w:color="auto" w:fill="D9D9D9" w:themeFill="background1" w:themeFillShade="D9"/>
          </w:tcPr>
          <w:p w14:paraId="5D1B8EBA" w14:textId="77777777" w:rsidR="003B140B" w:rsidRPr="00440400" w:rsidRDefault="003B140B" w:rsidP="00F618C3">
            <w:pPr>
              <w:pStyle w:val="Code"/>
            </w:pPr>
            <w:r w:rsidRPr="00440400">
              <w:t>profile: org.oasis-open.tosca.simple:2.0</w:t>
            </w:r>
          </w:p>
        </w:tc>
      </w:tr>
    </w:tbl>
    <w:p w14:paraId="68C22D2F" w14:textId="77777777" w:rsidR="003B140B" w:rsidRDefault="003B140B" w:rsidP="003B140B">
      <w:pPr>
        <w:spacing w:before="0" w:after="0"/>
      </w:pPr>
    </w:p>
    <w:p w14:paraId="7C4C524A" w14:textId="77777777" w:rsidR="003B140B" w:rsidRDefault="003B140B" w:rsidP="003B140B">
      <w:pPr>
        <w:spacing w:before="0" w:after="0"/>
      </w:pPr>
      <w:r>
        <w:t>TOSCA parsers MUST process profile definitions according to the following rules:</w:t>
      </w:r>
    </w:p>
    <w:p w14:paraId="16FDE882" w14:textId="77777777" w:rsidR="003B140B" w:rsidRPr="00440400" w:rsidRDefault="003B140B" w:rsidP="003B140B">
      <w:pPr>
        <w:pStyle w:val="ListBullet"/>
        <w:spacing w:before="60" w:after="60"/>
      </w:pPr>
      <w:r w:rsidRPr="00440400">
        <w:lastRenderedPageBreak/>
        <w:t xml:space="preserve">TOSCA </w:t>
      </w:r>
      <w:r>
        <w:t>files</w:t>
      </w:r>
      <w:r w:rsidRPr="00440400">
        <w:t xml:space="preserve"> that define a profile (i.e., that contain a </w:t>
      </w:r>
      <w:r w:rsidRPr="00440400">
        <w:rPr>
          <w:rStyle w:val="CodeSnippet"/>
        </w:rPr>
        <w:t>profile</w:t>
      </w:r>
      <w:r w:rsidRPr="00440400">
        <w:t xml:space="preserve"> keyname) MUST NOT also define a </w:t>
      </w:r>
      <w:r>
        <w:t>service template</w:t>
      </w:r>
      <w:r w:rsidRPr="00440400">
        <w:t>.</w:t>
      </w:r>
    </w:p>
    <w:p w14:paraId="25CD6E03" w14:textId="77777777" w:rsidR="003B140B" w:rsidRDefault="003B140B" w:rsidP="003B140B">
      <w:pPr>
        <w:pStyle w:val="ListBullet"/>
      </w:pPr>
      <w:r>
        <w:t xml:space="preserve">If the parser encounters the </w:t>
      </w:r>
      <w:r w:rsidRPr="004C5E95">
        <w:rPr>
          <w:rStyle w:val="CodeSnippet"/>
        </w:rPr>
        <w:t>profile</w:t>
      </w:r>
      <w:r>
        <w:t xml:space="preserve"> keyname in a TOSCA file, then the corresponding profile name will be applied to all types defined in that file as well as to types defined in any imported TOSCA files.</w:t>
      </w:r>
    </w:p>
    <w:p w14:paraId="55023810" w14:textId="77777777" w:rsidR="003B140B" w:rsidRPr="00440400" w:rsidRDefault="003B140B" w:rsidP="003B140B">
      <w:pPr>
        <w:pStyle w:val="ListBullet"/>
      </w:pPr>
      <w:r>
        <w:t xml:space="preserve">If one of those imported files also defines the </w:t>
      </w:r>
      <w:r w:rsidRPr="004C5E95">
        <w:rPr>
          <w:rStyle w:val="CodeSnippet"/>
        </w:rPr>
        <w:t>profile</w:t>
      </w:r>
      <w:r>
        <w:t xml:space="preserve"> keyname—and that profile name is different from the name of the importing profile—then </w:t>
      </w:r>
      <w:r w:rsidRPr="00902DE0">
        <w:t>that</w:t>
      </w:r>
      <w:r>
        <w:t xml:space="preserve"> profile name overrides the profile name value from that point in the import tree onward, recursively.</w:t>
      </w:r>
    </w:p>
    <w:p w14:paraId="512DA8E2" w14:textId="77777777" w:rsidR="003B140B" w:rsidRPr="00440400" w:rsidRDefault="003B140B" w:rsidP="003B140B">
      <w:pPr>
        <w:pStyle w:val="ListBullet"/>
        <w:spacing w:before="60" w:after="60"/>
      </w:pPr>
      <w:r w:rsidRPr="00440400">
        <w:t xml:space="preserve">TOSCA </w:t>
      </w:r>
      <w:r>
        <w:t>service template</w:t>
      </w:r>
      <w:r w:rsidRPr="00440400">
        <w:t>s defined in profiles MUST advertise substitution mapping to allow them to be used as implementations for abstract nodes defined using profile types.</w:t>
      </w:r>
    </w:p>
    <w:p w14:paraId="5FB4D598" w14:textId="77777777" w:rsidR="003B140B" w:rsidRPr="00440400" w:rsidRDefault="003B140B" w:rsidP="003B140B">
      <w:pPr>
        <w:pStyle w:val="Heading4"/>
        <w:numPr>
          <w:ilvl w:val="3"/>
          <w:numId w:val="4"/>
        </w:numPr>
      </w:pPr>
      <w:bookmarkStart w:id="388" w:name="_Toc124961347"/>
      <w:bookmarkStart w:id="389" w:name="_Toc125468472"/>
      <w:r w:rsidRPr="00440400">
        <w:t>Profile Versions</w:t>
      </w:r>
      <w:bookmarkEnd w:id="388"/>
      <w:bookmarkEnd w:id="389"/>
    </w:p>
    <w:p w14:paraId="37730CD9" w14:textId="77777777" w:rsidR="003B140B" w:rsidRPr="00440400" w:rsidRDefault="003B140B" w:rsidP="003B140B">
      <w:r w:rsidRPr="00440400">
        <w:t xml:space="preserve">TOSCA Profiles are likely to evolve over time and profile designers will release different versions of their profiles. For example, the TOSCA Simple Profile has gone through minor revisions with each release of the TOSCA Version 1 standard. It is expected that profile designers will use a version qualifier to distinguish between different versions of their profiles, and service template designers must use the proper string name to make sure they import the desired versions of these profiles. </w:t>
      </w:r>
    </w:p>
    <w:p w14:paraId="53C0B87F" w14:textId="77777777" w:rsidR="003B140B" w:rsidRPr="00440400" w:rsidRDefault="003B140B" w:rsidP="003B140B">
      <w:pPr>
        <w:pStyle w:val="Note"/>
      </w:pPr>
      <w:r w:rsidRPr="00440400">
        <w:t>Do we impose a structure on profile names that distinguishes the version qualifier from the base profile name? If so, is there a specific separator character or string (in which case the use of the separator must be escaped somehow (or disallowed) in profile names.</w:t>
      </w:r>
    </w:p>
    <w:p w14:paraId="2372CDE9" w14:textId="77777777" w:rsidR="003B140B" w:rsidRPr="00440400" w:rsidRDefault="003B140B" w:rsidP="003B140B">
      <w:r w:rsidRPr="00440400">
        <w:t>When multiple versions of the same profile exist, it is possibly that service templates could mix and match different versions of a profile in the same service definition. The following code snippets illustrate this scenario:</w:t>
      </w:r>
    </w:p>
    <w:p w14:paraId="06521B18" w14:textId="77777777" w:rsidR="003B140B" w:rsidRPr="00440400" w:rsidRDefault="003B140B" w:rsidP="003B140B">
      <w:r w:rsidRPr="00440400">
        <w:t xml:space="preserve">Assume a profile designer creates version 1 of a base profile that defines (among other things) a </w:t>
      </w:r>
      <w:r w:rsidRPr="00440400">
        <w:rPr>
          <w:rStyle w:val="tosca"/>
        </w:rPr>
        <w:t>Host</w:t>
      </w:r>
      <w:r w:rsidRPr="00440400">
        <w:t xml:space="preserve"> capability type and a corresponding </w:t>
      </w:r>
      <w:r w:rsidRPr="00440400">
        <w:rPr>
          <w:rStyle w:val="tosca"/>
        </w:rPr>
        <w:t>HostedOn</w:t>
      </w:r>
      <w:r w:rsidRPr="00440400">
        <w:t xml:space="preserve"> relationship type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2B045C03" w14:textId="77777777" w:rsidTr="00F618C3">
        <w:tc>
          <w:tcPr>
            <w:tcW w:w="9216" w:type="dxa"/>
            <w:shd w:val="clear" w:color="auto" w:fill="D9D9D9" w:themeFill="background1" w:themeFillShade="D9"/>
          </w:tcPr>
          <w:p w14:paraId="16E62B15" w14:textId="77777777" w:rsidR="003B140B" w:rsidRPr="00440400" w:rsidRDefault="003B140B" w:rsidP="00F618C3">
            <w:pPr>
              <w:pStyle w:val="Code"/>
            </w:pPr>
            <w:r w:rsidRPr="00440400">
              <w:t>tosca_definitions_version: tosca_2_0</w:t>
            </w:r>
          </w:p>
          <w:p w14:paraId="170F836C" w14:textId="77777777" w:rsidR="003B140B" w:rsidRPr="00440400" w:rsidRDefault="003B140B" w:rsidP="00F618C3">
            <w:pPr>
              <w:pStyle w:val="Code"/>
            </w:pPr>
            <w:r w:rsidRPr="00440400">
              <w:t>profile: org.base.v1</w:t>
            </w:r>
          </w:p>
          <w:p w14:paraId="493181F4" w14:textId="77777777" w:rsidR="003B140B" w:rsidRPr="00440400" w:rsidRDefault="003B140B" w:rsidP="00F618C3">
            <w:pPr>
              <w:pStyle w:val="Code"/>
            </w:pPr>
            <w:r w:rsidRPr="00440400">
              <w:t>capability_types:</w:t>
            </w:r>
          </w:p>
          <w:p w14:paraId="0B533E91" w14:textId="77777777" w:rsidR="003B140B" w:rsidRPr="00440400" w:rsidRDefault="003B140B" w:rsidP="00F618C3">
            <w:pPr>
              <w:pStyle w:val="Code"/>
            </w:pPr>
            <w:r w:rsidRPr="00440400">
              <w:t xml:space="preserve">  Host:</w:t>
            </w:r>
          </w:p>
          <w:p w14:paraId="1393FAC0" w14:textId="77777777" w:rsidR="003B140B" w:rsidRPr="00440400" w:rsidRDefault="003B140B" w:rsidP="00F618C3">
            <w:pPr>
              <w:pStyle w:val="Code"/>
            </w:pPr>
            <w:r w:rsidRPr="00440400">
              <w:t xml:space="preserve">    description: Hosting capability</w:t>
            </w:r>
          </w:p>
          <w:p w14:paraId="2F074276" w14:textId="77777777" w:rsidR="003B140B" w:rsidRPr="00440400" w:rsidRDefault="003B140B" w:rsidP="00F618C3">
            <w:pPr>
              <w:pStyle w:val="Code"/>
            </w:pPr>
            <w:r w:rsidRPr="00440400">
              <w:t>relationship_types:</w:t>
            </w:r>
          </w:p>
          <w:p w14:paraId="448D70E0" w14:textId="77777777" w:rsidR="003B140B" w:rsidRPr="00440400" w:rsidRDefault="003B140B" w:rsidP="00F618C3">
            <w:pPr>
              <w:pStyle w:val="Code"/>
            </w:pPr>
            <w:r w:rsidRPr="00440400">
              <w:t xml:space="preserve">  HostedOn:</w:t>
            </w:r>
          </w:p>
          <w:p w14:paraId="01300A36" w14:textId="77777777" w:rsidR="003B140B" w:rsidRPr="00440400" w:rsidRDefault="003B140B" w:rsidP="00F618C3">
            <w:pPr>
              <w:pStyle w:val="Code"/>
            </w:pPr>
            <w:r w:rsidRPr="00440400">
              <w:t xml:space="preserve">    valid_capability_types: [ Host ]</w:t>
            </w:r>
          </w:p>
        </w:tc>
      </w:tr>
    </w:tbl>
    <w:p w14:paraId="614AA0E0" w14:textId="77777777" w:rsidR="003B140B" w:rsidRPr="00440400" w:rsidRDefault="003B140B" w:rsidP="003B140B">
      <w:r w:rsidRPr="00440400">
        <w:t xml:space="preserve">Now let’s assume a different profile designer creates a platform-specific profile that defines (among other things) a </w:t>
      </w:r>
      <w:r w:rsidRPr="00440400">
        <w:rPr>
          <w:rStyle w:val="tosca"/>
        </w:rPr>
        <w:t>Platform</w:t>
      </w:r>
      <w:r w:rsidRPr="00440400">
        <w:t xml:space="preserve"> node type. The Platform node type defines a capability of type </w:t>
      </w:r>
      <w:r w:rsidRPr="00440400">
        <w:rPr>
          <w:rStyle w:val="tosca"/>
        </w:rPr>
        <w:t>Host</w:t>
      </w:r>
      <w:r w:rsidRPr="00440400">
        <w:t xml:space="preserve">. Since the </w:t>
      </w:r>
      <w:r w:rsidRPr="00440400">
        <w:rPr>
          <w:rStyle w:val="tosca"/>
        </w:rPr>
        <w:t>Host</w:t>
      </w:r>
      <w:r w:rsidRPr="00440400">
        <w:t xml:space="preserve"> capability is defined in the </w:t>
      </w:r>
      <w:r w:rsidRPr="00440400">
        <w:rPr>
          <w:rStyle w:val="tosca"/>
        </w:rPr>
        <w:t>org.base.v1</w:t>
      </w:r>
      <w:r w:rsidRPr="00440400">
        <w:t xml:space="preserve"> profile, that profile must be imported as shown in the snippet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3A52E596" w14:textId="77777777" w:rsidTr="00F618C3">
        <w:tc>
          <w:tcPr>
            <w:tcW w:w="9216" w:type="dxa"/>
            <w:shd w:val="clear" w:color="auto" w:fill="D9D9D9" w:themeFill="background1" w:themeFillShade="D9"/>
          </w:tcPr>
          <w:p w14:paraId="070AA927" w14:textId="77777777" w:rsidR="003B140B" w:rsidRPr="00440400" w:rsidRDefault="003B140B" w:rsidP="00F618C3">
            <w:pPr>
              <w:pStyle w:val="Code"/>
            </w:pPr>
            <w:r w:rsidRPr="00440400">
              <w:t>tosca_definitions_version: tosca_2_0</w:t>
            </w:r>
          </w:p>
          <w:p w14:paraId="3F07EB06" w14:textId="77777777" w:rsidR="003B140B" w:rsidRPr="00440400" w:rsidRDefault="003B140B" w:rsidP="00F618C3">
            <w:pPr>
              <w:pStyle w:val="Code"/>
            </w:pPr>
            <w:r w:rsidRPr="00440400">
              <w:t>profile: org.platform</w:t>
            </w:r>
          </w:p>
          <w:p w14:paraId="2DD02550" w14:textId="77777777" w:rsidR="003B140B" w:rsidRPr="00440400" w:rsidRDefault="003B140B" w:rsidP="00F618C3">
            <w:pPr>
              <w:pStyle w:val="Code"/>
            </w:pPr>
            <w:r w:rsidRPr="00440400">
              <w:t>imports:</w:t>
            </w:r>
          </w:p>
          <w:p w14:paraId="253449A0" w14:textId="77777777" w:rsidR="003B140B" w:rsidRPr="00440400" w:rsidRDefault="003B140B" w:rsidP="00F618C3">
            <w:pPr>
              <w:pStyle w:val="Code"/>
            </w:pPr>
            <w:r w:rsidRPr="00440400">
              <w:t xml:space="preserve">  - profile: org.base.v1</w:t>
            </w:r>
          </w:p>
          <w:p w14:paraId="61F9579D" w14:textId="77777777" w:rsidR="003B140B" w:rsidRPr="00440400" w:rsidRDefault="003B140B" w:rsidP="00F618C3">
            <w:pPr>
              <w:pStyle w:val="Code"/>
            </w:pPr>
            <w:r w:rsidRPr="00440400">
              <w:t xml:space="preserve">    namespace: p1</w:t>
            </w:r>
          </w:p>
          <w:p w14:paraId="35A30FBB" w14:textId="77777777" w:rsidR="003B140B" w:rsidRPr="00440400" w:rsidRDefault="003B140B" w:rsidP="00F618C3">
            <w:pPr>
              <w:pStyle w:val="Code"/>
            </w:pPr>
            <w:r w:rsidRPr="00440400">
              <w:t>node_types:</w:t>
            </w:r>
          </w:p>
          <w:p w14:paraId="4B9F4FC6" w14:textId="77777777" w:rsidR="003B140B" w:rsidRPr="00440400" w:rsidRDefault="003B140B" w:rsidP="00F618C3">
            <w:pPr>
              <w:pStyle w:val="Code"/>
            </w:pPr>
            <w:r w:rsidRPr="00440400">
              <w:t xml:space="preserve">  Platform:</w:t>
            </w:r>
          </w:p>
          <w:p w14:paraId="39C44CC6" w14:textId="77777777" w:rsidR="003B140B" w:rsidRPr="00440400" w:rsidRDefault="003B140B" w:rsidP="00F618C3">
            <w:pPr>
              <w:pStyle w:val="Code"/>
            </w:pPr>
            <w:r w:rsidRPr="00440400">
              <w:t xml:space="preserve">    capabilities:</w:t>
            </w:r>
          </w:p>
          <w:p w14:paraId="3AC22CB5" w14:textId="77777777" w:rsidR="003B140B" w:rsidRPr="00440400" w:rsidRDefault="003B140B" w:rsidP="00F618C3">
            <w:pPr>
              <w:pStyle w:val="Code"/>
            </w:pPr>
            <w:r w:rsidRPr="00440400">
              <w:t xml:space="preserve">      host:</w:t>
            </w:r>
          </w:p>
          <w:p w14:paraId="463A015B" w14:textId="77777777" w:rsidR="003B140B" w:rsidRPr="00440400" w:rsidRDefault="003B140B" w:rsidP="00F618C3">
            <w:pPr>
              <w:pStyle w:val="Code"/>
            </w:pPr>
            <w:r w:rsidRPr="00440400">
              <w:t xml:space="preserve">        type: p1:Host</w:t>
            </w:r>
          </w:p>
        </w:tc>
      </w:tr>
    </w:tbl>
    <w:p w14:paraId="193E8A0E" w14:textId="77777777" w:rsidR="003B140B" w:rsidRPr="00440400" w:rsidRDefault="003B140B" w:rsidP="003B140B">
      <w:r w:rsidRPr="00440400">
        <w:t xml:space="preserve">At some later point of time, the original profile designer updates the </w:t>
      </w:r>
      <w:r w:rsidRPr="00440400">
        <w:rPr>
          <w:rStyle w:val="tosca"/>
        </w:rPr>
        <w:t xml:space="preserve">org.base </w:t>
      </w:r>
      <w:r w:rsidRPr="00440400">
        <w:t xml:space="preserve">profile to Version 2. The updated version of this profile just adds a </w:t>
      </w:r>
      <w:r w:rsidRPr="00440400">
        <w:rPr>
          <w:rStyle w:val="tosca"/>
        </w:rPr>
        <w:t>Credential</w:t>
      </w:r>
      <w:r w:rsidRPr="00440400">
        <w:t xml:space="preserve"> data type (in addition to defining the </w:t>
      </w:r>
      <w:r w:rsidRPr="00440400">
        <w:rPr>
          <w:rStyle w:val="tosca"/>
        </w:rPr>
        <w:t>Host</w:t>
      </w:r>
      <w:r w:rsidRPr="00440400">
        <w:t xml:space="preserve"> capability type and the </w:t>
      </w:r>
      <w:r w:rsidRPr="00440400">
        <w:rPr>
          <w:rStyle w:val="tosca"/>
        </w:rPr>
        <w:t>HostedOn</w:t>
      </w:r>
      <w:r w:rsidRPr="00440400">
        <w:t xml:space="preserve"> relationship type),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4DC7DCA9" w14:textId="77777777" w:rsidTr="00F618C3">
        <w:tc>
          <w:tcPr>
            <w:tcW w:w="9216" w:type="dxa"/>
            <w:shd w:val="clear" w:color="auto" w:fill="D9D9D9" w:themeFill="background1" w:themeFillShade="D9"/>
          </w:tcPr>
          <w:p w14:paraId="0F42F768" w14:textId="77777777" w:rsidR="003B140B" w:rsidRPr="00440400" w:rsidRDefault="003B140B" w:rsidP="00F618C3">
            <w:pPr>
              <w:pStyle w:val="Code"/>
            </w:pPr>
            <w:r w:rsidRPr="00440400">
              <w:t>tosca_definitions_version: tosca_2_0</w:t>
            </w:r>
          </w:p>
          <w:p w14:paraId="171A0CBA" w14:textId="77777777" w:rsidR="003B140B" w:rsidRPr="00440400" w:rsidRDefault="003B140B" w:rsidP="00F618C3">
            <w:pPr>
              <w:pStyle w:val="Code"/>
            </w:pPr>
            <w:r w:rsidRPr="00440400">
              <w:lastRenderedPageBreak/>
              <w:t>profile: org.base.v2</w:t>
            </w:r>
          </w:p>
          <w:p w14:paraId="5D66FB08" w14:textId="77777777" w:rsidR="003B140B" w:rsidRPr="00440400" w:rsidRDefault="003B140B" w:rsidP="00F618C3">
            <w:pPr>
              <w:pStyle w:val="Code"/>
            </w:pPr>
            <w:r w:rsidRPr="00440400">
              <w:t>capability_types:</w:t>
            </w:r>
          </w:p>
          <w:p w14:paraId="52B95C57" w14:textId="77777777" w:rsidR="003B140B" w:rsidRPr="00440400" w:rsidRDefault="003B140B" w:rsidP="00F618C3">
            <w:pPr>
              <w:pStyle w:val="Code"/>
            </w:pPr>
            <w:r w:rsidRPr="00440400">
              <w:t xml:space="preserve">  Host:</w:t>
            </w:r>
          </w:p>
          <w:p w14:paraId="2C1847CE" w14:textId="77777777" w:rsidR="003B140B" w:rsidRPr="00440400" w:rsidRDefault="003B140B" w:rsidP="00F618C3">
            <w:pPr>
              <w:pStyle w:val="Code"/>
            </w:pPr>
            <w:r w:rsidRPr="00440400">
              <w:t xml:space="preserve">    description: Hosting capability</w:t>
            </w:r>
          </w:p>
          <w:p w14:paraId="3A876747" w14:textId="77777777" w:rsidR="003B140B" w:rsidRPr="00440400" w:rsidRDefault="003B140B" w:rsidP="00F618C3">
            <w:pPr>
              <w:pStyle w:val="Code"/>
            </w:pPr>
            <w:r w:rsidRPr="00440400">
              <w:t>relationship_types:</w:t>
            </w:r>
          </w:p>
          <w:p w14:paraId="7791E688" w14:textId="77777777" w:rsidR="003B140B" w:rsidRPr="00440400" w:rsidRDefault="003B140B" w:rsidP="00F618C3">
            <w:pPr>
              <w:pStyle w:val="Code"/>
            </w:pPr>
            <w:r w:rsidRPr="00440400">
              <w:t xml:space="preserve">  HostedOn:</w:t>
            </w:r>
          </w:p>
          <w:p w14:paraId="3345E425" w14:textId="77777777" w:rsidR="003B140B" w:rsidRPr="00440400" w:rsidRDefault="003B140B" w:rsidP="00F618C3">
            <w:pPr>
              <w:pStyle w:val="Code"/>
            </w:pPr>
            <w:r w:rsidRPr="00440400">
              <w:t xml:space="preserve">    valid_capability_types: [ Host ]</w:t>
            </w:r>
          </w:p>
          <w:p w14:paraId="1B4E3948" w14:textId="77777777" w:rsidR="003B140B" w:rsidRPr="00440400" w:rsidRDefault="003B140B" w:rsidP="00F618C3">
            <w:pPr>
              <w:pStyle w:val="Code"/>
            </w:pPr>
            <w:r w:rsidRPr="00440400">
              <w:t>data_types:</w:t>
            </w:r>
          </w:p>
          <w:p w14:paraId="22F850D5" w14:textId="77777777" w:rsidR="003B140B" w:rsidRPr="00440400" w:rsidRDefault="003B140B" w:rsidP="00F618C3">
            <w:pPr>
              <w:pStyle w:val="Code"/>
            </w:pPr>
            <w:r w:rsidRPr="00440400">
              <w:t xml:space="preserve">  Credential:</w:t>
            </w:r>
          </w:p>
          <w:p w14:paraId="2B41AE68" w14:textId="77777777" w:rsidR="003B140B" w:rsidRPr="00440400" w:rsidRDefault="003B140B" w:rsidP="00F618C3">
            <w:pPr>
              <w:pStyle w:val="Code"/>
            </w:pPr>
            <w:r w:rsidRPr="00440400">
              <w:t xml:space="preserve">    properties:</w:t>
            </w:r>
          </w:p>
          <w:p w14:paraId="11CC9A02" w14:textId="77777777" w:rsidR="003B140B" w:rsidRPr="00440400" w:rsidRDefault="003B140B" w:rsidP="00F618C3">
            <w:pPr>
              <w:pStyle w:val="Code"/>
            </w:pPr>
            <w:r w:rsidRPr="00440400">
              <w:t xml:space="preserve">      key:</w:t>
            </w:r>
          </w:p>
          <w:p w14:paraId="713D0A7A" w14:textId="77777777" w:rsidR="003B140B" w:rsidRPr="00440400" w:rsidRDefault="003B140B" w:rsidP="00F618C3">
            <w:pPr>
              <w:pStyle w:val="Code"/>
            </w:pPr>
            <w:r w:rsidRPr="00440400">
              <w:t xml:space="preserve">        type: string</w:t>
            </w:r>
          </w:p>
        </w:tc>
      </w:tr>
    </w:tbl>
    <w:p w14:paraId="0769206E" w14:textId="77777777" w:rsidR="003B140B" w:rsidRPr="00440400" w:rsidRDefault="003B140B" w:rsidP="003B140B">
      <w:r w:rsidRPr="00440400">
        <w:lastRenderedPageBreak/>
        <w:t xml:space="preserve">Finally, let’s assume a service designer creates a template for a service that is to be hosted on the platform defined in the </w:t>
      </w:r>
      <w:r w:rsidRPr="00440400">
        <w:rPr>
          <w:rStyle w:val="tosca"/>
        </w:rPr>
        <w:t>org.platform</w:t>
      </w:r>
      <w:r w:rsidRPr="00440400">
        <w:t xml:space="preserve"> profile. The template introduces a </w:t>
      </w:r>
      <w:r w:rsidRPr="00440400">
        <w:rPr>
          <w:rStyle w:val="tosca"/>
        </w:rPr>
        <w:t>Service</w:t>
      </w:r>
      <w:r w:rsidRPr="00440400">
        <w:t xml:space="preserve"> node type that has a requirement for the platform’s </w:t>
      </w:r>
      <w:r w:rsidRPr="00440400">
        <w:rPr>
          <w:rStyle w:val="tosca"/>
        </w:rPr>
        <w:t>Host</w:t>
      </w:r>
      <w:r w:rsidRPr="00440400">
        <w:t xml:space="preserve"> capability. It also has a credential property of type </w:t>
      </w:r>
      <w:r w:rsidRPr="00440400">
        <w:rPr>
          <w:rStyle w:val="tosca"/>
        </w:rPr>
        <w:t>Credential</w:t>
      </w:r>
      <w:r w:rsidRPr="00440400">
        <w:t xml:space="preserve"> as defined in </w:t>
      </w:r>
      <w:r w:rsidRPr="00440400">
        <w:rPr>
          <w:rStyle w:val="tosca"/>
        </w:rPr>
        <w:t>org.base.v2</w:t>
      </w:r>
      <w:r w:rsidRPr="00440400">
        <w:t>:</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0D7384F5" w14:textId="77777777" w:rsidTr="00F618C3">
        <w:tc>
          <w:tcPr>
            <w:tcW w:w="9216" w:type="dxa"/>
            <w:shd w:val="clear" w:color="auto" w:fill="D9D9D9" w:themeFill="background1" w:themeFillShade="D9"/>
          </w:tcPr>
          <w:p w14:paraId="670DD80D" w14:textId="77777777" w:rsidR="003B140B" w:rsidRPr="00440400" w:rsidRDefault="003B140B" w:rsidP="00F618C3">
            <w:pPr>
              <w:pStyle w:val="Code"/>
            </w:pPr>
            <w:r w:rsidRPr="00440400">
              <w:t>tosca_definitions_version: tosca_2_0</w:t>
            </w:r>
          </w:p>
          <w:p w14:paraId="19265E7D" w14:textId="77777777" w:rsidR="003B140B" w:rsidRPr="00440400" w:rsidRDefault="003B140B" w:rsidP="00F618C3">
            <w:pPr>
              <w:pStyle w:val="Code"/>
            </w:pPr>
            <w:r w:rsidRPr="00440400">
              <w:t>imports:</w:t>
            </w:r>
          </w:p>
          <w:p w14:paraId="7003AD3C" w14:textId="77777777" w:rsidR="003B140B" w:rsidRPr="00440400" w:rsidRDefault="003B140B" w:rsidP="00F618C3">
            <w:pPr>
              <w:pStyle w:val="Code"/>
            </w:pPr>
            <w:r w:rsidRPr="00440400">
              <w:t xml:space="preserve">  - profile: org.base.v2</w:t>
            </w:r>
          </w:p>
          <w:p w14:paraId="5819D01B" w14:textId="77777777" w:rsidR="003B140B" w:rsidRPr="00440400" w:rsidRDefault="003B140B" w:rsidP="00F618C3">
            <w:pPr>
              <w:pStyle w:val="Code"/>
            </w:pPr>
            <w:r w:rsidRPr="00440400">
              <w:t xml:space="preserve">    namespace: p2</w:t>
            </w:r>
          </w:p>
          <w:p w14:paraId="715178A4" w14:textId="77777777" w:rsidR="003B140B" w:rsidRPr="00440400" w:rsidRDefault="003B140B" w:rsidP="00F618C3">
            <w:pPr>
              <w:pStyle w:val="Code"/>
            </w:pPr>
            <w:r w:rsidRPr="00440400">
              <w:t xml:space="preserve">  - profile: org.platform</w:t>
            </w:r>
          </w:p>
          <w:p w14:paraId="5D8E2DCD" w14:textId="77777777" w:rsidR="003B140B" w:rsidRPr="00440400" w:rsidRDefault="003B140B" w:rsidP="00F618C3">
            <w:pPr>
              <w:pStyle w:val="Code"/>
            </w:pPr>
            <w:r w:rsidRPr="00440400">
              <w:t xml:space="preserve">    namespace: pl</w:t>
            </w:r>
          </w:p>
          <w:p w14:paraId="328005FD" w14:textId="77777777" w:rsidR="003B140B" w:rsidRPr="00440400" w:rsidRDefault="003B140B" w:rsidP="00F618C3">
            <w:pPr>
              <w:pStyle w:val="Code"/>
            </w:pPr>
            <w:r w:rsidRPr="00440400">
              <w:t>node_types:</w:t>
            </w:r>
          </w:p>
          <w:p w14:paraId="74727FB1" w14:textId="77777777" w:rsidR="003B140B" w:rsidRPr="00440400" w:rsidRDefault="003B140B" w:rsidP="00F618C3">
            <w:pPr>
              <w:pStyle w:val="Code"/>
            </w:pPr>
            <w:r w:rsidRPr="00440400">
              <w:t xml:space="preserve">  Service:</w:t>
            </w:r>
          </w:p>
          <w:p w14:paraId="67999FC3" w14:textId="77777777" w:rsidR="003B140B" w:rsidRPr="00440400" w:rsidRDefault="003B140B" w:rsidP="00F618C3">
            <w:pPr>
              <w:pStyle w:val="Code"/>
            </w:pPr>
            <w:r w:rsidRPr="00440400">
              <w:t xml:space="preserve">    properties:</w:t>
            </w:r>
          </w:p>
          <w:p w14:paraId="0B92DC6D" w14:textId="77777777" w:rsidR="003B140B" w:rsidRPr="00440400" w:rsidRDefault="003B140B" w:rsidP="00F618C3">
            <w:pPr>
              <w:pStyle w:val="Code"/>
            </w:pPr>
            <w:r w:rsidRPr="00440400">
              <w:t xml:space="preserve">      credential:</w:t>
            </w:r>
          </w:p>
          <w:p w14:paraId="1C1EFA3F" w14:textId="77777777" w:rsidR="003B140B" w:rsidRPr="00440400" w:rsidRDefault="003B140B" w:rsidP="00F618C3">
            <w:pPr>
              <w:pStyle w:val="Code"/>
            </w:pPr>
            <w:r w:rsidRPr="00440400">
              <w:t xml:space="preserve">        type: p2:Credential</w:t>
            </w:r>
          </w:p>
          <w:p w14:paraId="6B7302A6" w14:textId="77777777" w:rsidR="003B140B" w:rsidRPr="00440400" w:rsidRDefault="003B140B" w:rsidP="00F618C3">
            <w:pPr>
              <w:pStyle w:val="Code"/>
            </w:pPr>
            <w:r w:rsidRPr="00440400">
              <w:t xml:space="preserve">    requirements:</w:t>
            </w:r>
          </w:p>
          <w:p w14:paraId="36398A40" w14:textId="77777777" w:rsidR="003B140B" w:rsidRPr="00440400" w:rsidRDefault="003B140B" w:rsidP="00F618C3">
            <w:pPr>
              <w:pStyle w:val="Code"/>
            </w:pPr>
            <w:r w:rsidRPr="00440400">
              <w:t xml:space="preserve">      - host:</w:t>
            </w:r>
          </w:p>
          <w:p w14:paraId="58797B1C" w14:textId="77777777" w:rsidR="003B140B" w:rsidRPr="00440400" w:rsidRDefault="003B140B" w:rsidP="00F618C3">
            <w:pPr>
              <w:pStyle w:val="Code"/>
            </w:pPr>
            <w:r w:rsidRPr="00440400">
              <w:t xml:space="preserve">          capability: p2:Host</w:t>
            </w:r>
          </w:p>
          <w:p w14:paraId="4774D469" w14:textId="77777777" w:rsidR="003B140B" w:rsidRPr="00440400" w:rsidRDefault="003B140B" w:rsidP="00F618C3">
            <w:pPr>
              <w:pStyle w:val="Code"/>
            </w:pPr>
            <w:r w:rsidRPr="00440400">
              <w:t xml:space="preserve">          relationship: p2:HostedOn</w:t>
            </w:r>
          </w:p>
          <w:p w14:paraId="6805A7EB" w14:textId="77777777" w:rsidR="003B140B" w:rsidRPr="00440400" w:rsidRDefault="003B140B" w:rsidP="00F618C3">
            <w:pPr>
              <w:pStyle w:val="Code"/>
            </w:pPr>
            <w:r>
              <w:t>service_template</w:t>
            </w:r>
            <w:r w:rsidRPr="00440400">
              <w:t>:</w:t>
            </w:r>
          </w:p>
          <w:p w14:paraId="3C07D22A" w14:textId="77777777" w:rsidR="003B140B" w:rsidRPr="00440400" w:rsidRDefault="003B140B" w:rsidP="00F618C3">
            <w:pPr>
              <w:pStyle w:val="Code"/>
            </w:pPr>
            <w:r w:rsidRPr="00440400">
              <w:t xml:space="preserve">  node_templates:</w:t>
            </w:r>
          </w:p>
          <w:p w14:paraId="13166F66" w14:textId="77777777" w:rsidR="003B140B" w:rsidRPr="00440400" w:rsidRDefault="003B140B" w:rsidP="00F618C3">
            <w:pPr>
              <w:pStyle w:val="Code"/>
            </w:pPr>
            <w:r w:rsidRPr="00440400">
              <w:t xml:space="preserve">    service:</w:t>
            </w:r>
          </w:p>
          <w:p w14:paraId="5EBC633C" w14:textId="77777777" w:rsidR="003B140B" w:rsidRPr="00440400" w:rsidRDefault="003B140B" w:rsidP="00F618C3">
            <w:pPr>
              <w:pStyle w:val="Code"/>
            </w:pPr>
            <w:r w:rsidRPr="00440400">
              <w:t xml:space="preserve">      type: Service</w:t>
            </w:r>
          </w:p>
          <w:p w14:paraId="7C37E410" w14:textId="77777777" w:rsidR="003B140B" w:rsidRPr="00440400" w:rsidRDefault="003B140B" w:rsidP="00F618C3">
            <w:pPr>
              <w:pStyle w:val="Code"/>
            </w:pPr>
            <w:r w:rsidRPr="00440400">
              <w:t xml:space="preserve">      properties:</w:t>
            </w:r>
          </w:p>
          <w:p w14:paraId="07352FE7" w14:textId="77777777" w:rsidR="003B140B" w:rsidRPr="00440400" w:rsidRDefault="003B140B" w:rsidP="00F618C3">
            <w:pPr>
              <w:pStyle w:val="Code"/>
            </w:pPr>
            <w:r w:rsidRPr="00440400">
              <w:t xml:space="preserve">        credential:</w:t>
            </w:r>
          </w:p>
          <w:p w14:paraId="1E7B6E96" w14:textId="77777777" w:rsidR="003B140B" w:rsidRPr="00440400" w:rsidRDefault="003B140B" w:rsidP="00F618C3">
            <w:pPr>
              <w:pStyle w:val="Code"/>
            </w:pPr>
            <w:r w:rsidRPr="00440400">
              <w:t xml:space="preserve">          key: password</w:t>
            </w:r>
          </w:p>
          <w:p w14:paraId="004E36C7" w14:textId="77777777" w:rsidR="003B140B" w:rsidRPr="00440400" w:rsidRDefault="003B140B" w:rsidP="00F618C3">
            <w:pPr>
              <w:pStyle w:val="Code"/>
            </w:pPr>
            <w:r w:rsidRPr="00440400">
              <w:t xml:space="preserve">      requirements:</w:t>
            </w:r>
          </w:p>
          <w:p w14:paraId="5398324E" w14:textId="77777777" w:rsidR="003B140B" w:rsidRPr="00440400" w:rsidRDefault="003B140B" w:rsidP="00F618C3">
            <w:pPr>
              <w:pStyle w:val="Code"/>
            </w:pPr>
            <w:r w:rsidRPr="00440400">
              <w:t xml:space="preserve">        - host: platform</w:t>
            </w:r>
          </w:p>
          <w:p w14:paraId="10CEB527" w14:textId="77777777" w:rsidR="003B140B" w:rsidRPr="00440400" w:rsidRDefault="003B140B" w:rsidP="00F618C3">
            <w:pPr>
              <w:pStyle w:val="Code"/>
            </w:pPr>
            <w:r w:rsidRPr="00440400">
              <w:t xml:space="preserve">    platform:</w:t>
            </w:r>
          </w:p>
          <w:p w14:paraId="650860B9" w14:textId="77777777" w:rsidR="003B140B" w:rsidRPr="00440400" w:rsidRDefault="003B140B" w:rsidP="00F618C3">
            <w:pPr>
              <w:pStyle w:val="Code"/>
            </w:pPr>
            <w:r w:rsidRPr="00440400">
              <w:t xml:space="preserve">      type: pl:Platform</w:t>
            </w:r>
          </w:p>
        </w:tc>
      </w:tr>
    </w:tbl>
    <w:p w14:paraId="23C06620" w14:textId="77777777" w:rsidR="003B140B" w:rsidRPr="00440400" w:rsidRDefault="003B140B" w:rsidP="003B140B"/>
    <w:p w14:paraId="271A992B" w14:textId="77777777" w:rsidR="003B140B" w:rsidRPr="00440400" w:rsidRDefault="003B140B" w:rsidP="003B140B">
      <w:r w:rsidRPr="00440400">
        <w:t xml:space="preserve">This service template is invalid, since the </w:t>
      </w:r>
      <w:r w:rsidRPr="00440400">
        <w:rPr>
          <w:rStyle w:val="tosca"/>
        </w:rPr>
        <w:t>platform</w:t>
      </w:r>
      <w:r w:rsidRPr="00440400">
        <w:t xml:space="preserve"> node template does not define a capability of a type that is compatible with the </w:t>
      </w:r>
      <w:r w:rsidRPr="00440400">
        <w:rPr>
          <w:rStyle w:val="tosca"/>
        </w:rPr>
        <w:t>valid_capability_types</w:t>
      </w:r>
      <w:r w:rsidRPr="00440400">
        <w:t xml:space="preserve"> specified by the </w:t>
      </w:r>
      <w:r w:rsidRPr="00440400">
        <w:rPr>
          <w:rStyle w:val="tosca"/>
        </w:rPr>
        <w:t>host</w:t>
      </w:r>
      <w:r w:rsidRPr="00440400">
        <w:t xml:space="preserve"> requirement in the </w:t>
      </w:r>
      <w:r w:rsidRPr="00440400">
        <w:rPr>
          <w:rStyle w:val="tosca"/>
        </w:rPr>
        <w:t>service</w:t>
      </w:r>
      <w:r w:rsidRPr="00440400">
        <w:t xml:space="preserve"> node template. TOSCA grammar extensions are needed to specify that the </w:t>
      </w:r>
      <w:r w:rsidRPr="00440400">
        <w:rPr>
          <w:rStyle w:val="tosca"/>
        </w:rPr>
        <w:t>Host</w:t>
      </w:r>
      <w:r w:rsidRPr="00440400">
        <w:t xml:space="preserve"> capability type defined in </w:t>
      </w:r>
      <w:r w:rsidRPr="00440400">
        <w:rPr>
          <w:rStyle w:val="tosca"/>
        </w:rPr>
        <w:t>org.base.v2</w:t>
      </w:r>
      <w:r w:rsidRPr="00440400">
        <w:t xml:space="preserve"> is the same as the </w:t>
      </w:r>
      <w:r w:rsidRPr="00440400">
        <w:rPr>
          <w:rStyle w:val="tosca"/>
        </w:rPr>
        <w:t>Host</w:t>
      </w:r>
      <w:r w:rsidRPr="00440400">
        <w:t xml:space="preserve"> capability type defined in </w:t>
      </w:r>
      <w:r w:rsidRPr="00440400">
        <w:rPr>
          <w:rStyle w:val="tosca"/>
        </w:rPr>
        <w:t>org.base.v1</w:t>
      </w:r>
    </w:p>
    <w:p w14:paraId="4272BB4C" w14:textId="77777777" w:rsidR="003B140B" w:rsidRPr="00440400" w:rsidRDefault="003B140B" w:rsidP="003B140B">
      <w:r w:rsidRPr="00440400">
        <w:t xml:space="preserve">The example in this section illustrates a general version compatibility issue that exists when different versions of the same profile are used in a TOSCA service. </w:t>
      </w:r>
    </w:p>
    <w:p w14:paraId="468820AF" w14:textId="77777777" w:rsidR="003B140B" w:rsidRPr="00440400" w:rsidRDefault="003B140B" w:rsidP="003B140B">
      <w:pPr>
        <w:pStyle w:val="Note"/>
      </w:pPr>
      <w:r w:rsidRPr="00440400">
        <w:t>A number of suggestions for these extensions are currently being discussed. Grammar extensions will be included in this document one they are agreed upon.</w:t>
      </w:r>
    </w:p>
    <w:p w14:paraId="6F5ABDC0" w14:textId="77777777" w:rsidR="003B140B" w:rsidRPr="00440400" w:rsidRDefault="003B140B" w:rsidP="003B140B">
      <w:pPr>
        <w:pStyle w:val="Heading3"/>
        <w:numPr>
          <w:ilvl w:val="2"/>
          <w:numId w:val="4"/>
        </w:numPr>
      </w:pPr>
      <w:bookmarkStart w:id="390" w:name="_Toc37877547"/>
      <w:bookmarkStart w:id="391" w:name="_Toc124961348"/>
      <w:bookmarkStart w:id="392" w:name="_Toc373867861"/>
      <w:bookmarkStart w:id="393" w:name="_Toc379455070"/>
      <w:bookmarkStart w:id="394" w:name="_Toc397688799"/>
      <w:bookmarkStart w:id="395" w:name="_Toc379455015"/>
      <w:bookmarkStart w:id="396" w:name="_Toc302251689"/>
      <w:bookmarkStart w:id="397" w:name="_Toc310749083"/>
      <w:bookmarkStart w:id="398" w:name="_Toc313780917"/>
      <w:bookmarkStart w:id="399" w:name="_Toc322703161"/>
      <w:bookmarkStart w:id="400" w:name="_Toc454457716"/>
      <w:bookmarkStart w:id="401" w:name="_Toc454458515"/>
      <w:bookmarkStart w:id="402" w:name="_Toc86511"/>
      <w:bookmarkStart w:id="403" w:name="_Toc125468473"/>
      <w:bookmarkEnd w:id="154"/>
      <w:bookmarkEnd w:id="155"/>
      <w:bookmarkEnd w:id="156"/>
      <w:bookmarkEnd w:id="157"/>
      <w:bookmarkEnd w:id="158"/>
      <w:bookmarkEnd w:id="159"/>
      <w:bookmarkEnd w:id="160"/>
      <w:bookmarkEnd w:id="161"/>
      <w:bookmarkEnd w:id="162"/>
      <w:bookmarkEnd w:id="163"/>
      <w:bookmarkEnd w:id="164"/>
      <w:bookmarkEnd w:id="382"/>
      <w:r w:rsidRPr="00440400">
        <w:lastRenderedPageBreak/>
        <w:t>Imports</w:t>
      </w:r>
      <w:bookmarkEnd w:id="390"/>
      <w:r w:rsidRPr="00440400">
        <w:t xml:space="preserve"> and Namespaces</w:t>
      </w:r>
      <w:bookmarkEnd w:id="391"/>
      <w:bookmarkEnd w:id="403"/>
    </w:p>
    <w:p w14:paraId="072E6956" w14:textId="77777777" w:rsidR="003B140B" w:rsidRPr="00440400" w:rsidRDefault="003B140B" w:rsidP="003B140B">
      <w:pPr>
        <w:pStyle w:val="Heading4"/>
        <w:numPr>
          <w:ilvl w:val="3"/>
          <w:numId w:val="4"/>
        </w:numPr>
      </w:pPr>
      <w:bookmarkStart w:id="404" w:name="BKM_Import_Def"/>
      <w:bookmarkStart w:id="405" w:name="_Toc37877548"/>
      <w:bookmarkStart w:id="406" w:name="_Toc124961349"/>
      <w:bookmarkStart w:id="407" w:name="_Toc125468474"/>
      <w:r w:rsidRPr="00440400">
        <w:t>Import definition</w:t>
      </w:r>
      <w:bookmarkEnd w:id="404"/>
      <w:bookmarkEnd w:id="405"/>
      <w:bookmarkEnd w:id="406"/>
      <w:bookmarkEnd w:id="407"/>
    </w:p>
    <w:p w14:paraId="1A8BC204" w14:textId="77777777" w:rsidR="003B140B" w:rsidRPr="00440400" w:rsidRDefault="003B140B" w:rsidP="003B140B">
      <w:r w:rsidRPr="00440400">
        <w:t xml:space="preserve">An import definition is used within a </w:t>
      </w:r>
      <w:r>
        <w:t>TOSCA file</w:t>
      </w:r>
      <w:r w:rsidRPr="00440400">
        <w:t xml:space="preserve"> to locate and uniquely name another </w:t>
      </w:r>
      <w:r>
        <w:t>TOSCA file</w:t>
      </w:r>
      <w:r w:rsidRPr="00440400">
        <w:t xml:space="preserve"> </w:t>
      </w:r>
      <w:r>
        <w:t>or TOSCA prof</w:t>
      </w:r>
      <w:r w:rsidRPr="00440400">
        <w:t xml:space="preserve">ile </w:t>
      </w:r>
      <w:r>
        <w:t>that</w:t>
      </w:r>
      <w:r w:rsidRPr="00440400">
        <w:t xml:space="preserve"> has type</w:t>
      </w:r>
      <w:r>
        <w:t xml:space="preserve">, repository, and function </w:t>
      </w:r>
      <w:r w:rsidRPr="00440400">
        <w:t xml:space="preserve">definitions to be </w:t>
      </w:r>
      <w:r w:rsidRPr="00440400">
        <w:rPr>
          <w:noProof/>
        </w:rPr>
        <w:t>imported</w:t>
      </w:r>
      <w:r w:rsidRPr="00440400">
        <w:t xml:space="preserve"> (included) </w:t>
      </w:r>
      <w:r>
        <w:t>into another TOSCA file.</w:t>
      </w:r>
    </w:p>
    <w:p w14:paraId="7E9EC8A6" w14:textId="77777777" w:rsidR="003B140B" w:rsidRPr="00440400" w:rsidRDefault="003B140B" w:rsidP="003B140B">
      <w:pPr>
        <w:pStyle w:val="Heading5"/>
        <w:numPr>
          <w:ilvl w:val="4"/>
          <w:numId w:val="4"/>
        </w:numPr>
      </w:pPr>
      <w:bookmarkStart w:id="408" w:name="_Toc37877549"/>
      <w:bookmarkStart w:id="409" w:name="_Toc124961350"/>
      <w:bookmarkStart w:id="410" w:name="_Toc125468475"/>
      <w:r w:rsidRPr="00440400">
        <w:t>Keynames</w:t>
      </w:r>
      <w:bookmarkEnd w:id="408"/>
      <w:bookmarkEnd w:id="409"/>
      <w:bookmarkEnd w:id="410"/>
    </w:p>
    <w:p w14:paraId="2C848729" w14:textId="77777777" w:rsidR="003B140B" w:rsidRPr="00440400" w:rsidRDefault="003B140B" w:rsidP="003B140B">
      <w:r w:rsidRPr="00440400">
        <w:t>The following is the list of recognized keynames for a TOSCA import definition:</w:t>
      </w:r>
    </w:p>
    <w:tbl>
      <w:tblPr>
        <w:tblW w:w="42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3"/>
        <w:gridCol w:w="1920"/>
        <w:gridCol w:w="645"/>
        <w:gridCol w:w="3844"/>
      </w:tblGrid>
      <w:tr w:rsidR="003B140B" w:rsidRPr="00440400" w14:paraId="2219F069" w14:textId="77777777" w:rsidTr="00F618C3">
        <w:trPr>
          <w:cantSplit/>
          <w:tblHeader/>
        </w:trPr>
        <w:tc>
          <w:tcPr>
            <w:tcW w:w="985" w:type="pct"/>
            <w:shd w:val="clear" w:color="auto" w:fill="D9D9D9"/>
          </w:tcPr>
          <w:p w14:paraId="7341F74C" w14:textId="77777777" w:rsidR="003B140B" w:rsidRPr="00440400" w:rsidRDefault="003B140B" w:rsidP="00F618C3">
            <w:pPr>
              <w:pStyle w:val="TableText-Heading"/>
            </w:pPr>
            <w:r w:rsidRPr="00440400">
              <w:t>Keyname</w:t>
            </w:r>
          </w:p>
        </w:tc>
        <w:tc>
          <w:tcPr>
            <w:tcW w:w="1203" w:type="pct"/>
            <w:shd w:val="clear" w:color="auto" w:fill="D9D9D9"/>
          </w:tcPr>
          <w:p w14:paraId="44B922C8" w14:textId="77777777" w:rsidR="003B140B" w:rsidRPr="00440400" w:rsidRDefault="003B140B" w:rsidP="00F618C3">
            <w:pPr>
              <w:pStyle w:val="TableText-Heading"/>
            </w:pPr>
            <w:r w:rsidRPr="00440400">
              <w:t>Mandatory</w:t>
            </w:r>
          </w:p>
        </w:tc>
        <w:tc>
          <w:tcPr>
            <w:tcW w:w="404" w:type="pct"/>
            <w:shd w:val="clear" w:color="auto" w:fill="D9D9D9"/>
          </w:tcPr>
          <w:p w14:paraId="0D783C62" w14:textId="77777777" w:rsidR="003B140B" w:rsidRPr="00440400" w:rsidRDefault="003B140B" w:rsidP="00F618C3">
            <w:pPr>
              <w:pStyle w:val="TableText-Heading"/>
            </w:pPr>
            <w:r w:rsidRPr="00440400">
              <w:t>Type</w:t>
            </w:r>
          </w:p>
        </w:tc>
        <w:tc>
          <w:tcPr>
            <w:tcW w:w="2408" w:type="pct"/>
            <w:shd w:val="clear" w:color="auto" w:fill="D9D9D9"/>
          </w:tcPr>
          <w:p w14:paraId="58B13A64" w14:textId="77777777" w:rsidR="003B140B" w:rsidRPr="00440400" w:rsidRDefault="003B140B" w:rsidP="00F618C3">
            <w:pPr>
              <w:pStyle w:val="TableText-Heading"/>
            </w:pPr>
            <w:r w:rsidRPr="00440400">
              <w:t>Description</w:t>
            </w:r>
          </w:p>
        </w:tc>
      </w:tr>
      <w:tr w:rsidR="003B140B" w:rsidRPr="00440400" w14:paraId="4A023885" w14:textId="77777777" w:rsidTr="00F618C3">
        <w:trPr>
          <w:cantSplit/>
        </w:trPr>
        <w:tc>
          <w:tcPr>
            <w:tcW w:w="985" w:type="pct"/>
            <w:shd w:val="clear" w:color="auto" w:fill="FFFFFF"/>
          </w:tcPr>
          <w:p w14:paraId="5828BD11" w14:textId="77777777" w:rsidR="003B140B" w:rsidRPr="00440400" w:rsidRDefault="003B140B" w:rsidP="00F618C3">
            <w:pPr>
              <w:pStyle w:val="TableText"/>
              <w:rPr>
                <w:noProof/>
              </w:rPr>
            </w:pPr>
            <w:r w:rsidRPr="00440400">
              <w:rPr>
                <w:noProof/>
              </w:rPr>
              <w:t>url</w:t>
            </w:r>
          </w:p>
        </w:tc>
        <w:tc>
          <w:tcPr>
            <w:tcW w:w="1203" w:type="pct"/>
            <w:shd w:val="clear" w:color="auto" w:fill="FFFFFF"/>
          </w:tcPr>
          <w:p w14:paraId="2DEA159C" w14:textId="77777777" w:rsidR="003B140B" w:rsidRPr="00440400" w:rsidRDefault="003B140B" w:rsidP="00F618C3">
            <w:pPr>
              <w:pStyle w:val="TableText"/>
            </w:pPr>
            <w:r w:rsidRPr="00440400">
              <w:t>conditional</w:t>
            </w:r>
          </w:p>
        </w:tc>
        <w:tc>
          <w:tcPr>
            <w:tcW w:w="404" w:type="pct"/>
            <w:shd w:val="clear" w:color="auto" w:fill="FFFFFF"/>
          </w:tcPr>
          <w:p w14:paraId="084BD2BF" w14:textId="77777777" w:rsidR="003B140B" w:rsidRPr="00440400" w:rsidRDefault="003B140B" w:rsidP="00F618C3">
            <w:pPr>
              <w:pStyle w:val="TableText"/>
            </w:pPr>
            <w:hyperlink w:anchor="TYPE_YAML_STRING" w:history="1">
              <w:r w:rsidRPr="00440400">
                <w:t>string</w:t>
              </w:r>
            </w:hyperlink>
          </w:p>
        </w:tc>
        <w:tc>
          <w:tcPr>
            <w:tcW w:w="2408" w:type="pct"/>
            <w:shd w:val="clear" w:color="auto" w:fill="FFFFFF"/>
          </w:tcPr>
          <w:p w14:paraId="5FE0B164" w14:textId="77777777" w:rsidR="003B140B" w:rsidRPr="00440400" w:rsidRDefault="003B140B" w:rsidP="00F618C3">
            <w:pPr>
              <w:pStyle w:val="TableText"/>
            </w:pPr>
            <w:r w:rsidRPr="00440400">
              <w:t>The url that references a service template to be imported. An import statement must include either a url or a profile, but not both.</w:t>
            </w:r>
          </w:p>
        </w:tc>
      </w:tr>
      <w:tr w:rsidR="003B140B" w:rsidRPr="00440400" w14:paraId="5F3C9426" w14:textId="77777777" w:rsidTr="00F618C3">
        <w:trPr>
          <w:cantSplit/>
        </w:trPr>
        <w:tc>
          <w:tcPr>
            <w:tcW w:w="985" w:type="pct"/>
            <w:shd w:val="clear" w:color="auto" w:fill="FFFFFF"/>
          </w:tcPr>
          <w:p w14:paraId="523F356F" w14:textId="77777777" w:rsidR="003B140B" w:rsidRPr="00440400" w:rsidRDefault="003B140B" w:rsidP="00F618C3">
            <w:pPr>
              <w:pStyle w:val="TableText"/>
              <w:rPr>
                <w:noProof/>
              </w:rPr>
            </w:pPr>
            <w:r w:rsidRPr="00440400">
              <w:rPr>
                <w:noProof/>
              </w:rPr>
              <w:t>profile</w:t>
            </w:r>
          </w:p>
        </w:tc>
        <w:tc>
          <w:tcPr>
            <w:tcW w:w="1203" w:type="pct"/>
            <w:shd w:val="clear" w:color="auto" w:fill="FFFFFF"/>
          </w:tcPr>
          <w:p w14:paraId="5DF1CB79" w14:textId="77777777" w:rsidR="003B140B" w:rsidRPr="00440400" w:rsidRDefault="003B140B" w:rsidP="00F618C3">
            <w:pPr>
              <w:pStyle w:val="TableText"/>
            </w:pPr>
            <w:r w:rsidRPr="00440400">
              <w:t>conditional</w:t>
            </w:r>
          </w:p>
        </w:tc>
        <w:tc>
          <w:tcPr>
            <w:tcW w:w="404" w:type="pct"/>
            <w:shd w:val="clear" w:color="auto" w:fill="FFFFFF"/>
          </w:tcPr>
          <w:p w14:paraId="2017CD3B" w14:textId="77777777" w:rsidR="003B140B" w:rsidRPr="00440400" w:rsidRDefault="003B140B" w:rsidP="00F618C3">
            <w:pPr>
              <w:pStyle w:val="TableText"/>
            </w:pPr>
            <w:r w:rsidRPr="00440400">
              <w:t>string</w:t>
            </w:r>
          </w:p>
        </w:tc>
        <w:tc>
          <w:tcPr>
            <w:tcW w:w="2408" w:type="pct"/>
            <w:shd w:val="clear" w:color="auto" w:fill="FFFFFF"/>
          </w:tcPr>
          <w:p w14:paraId="4C2915F7" w14:textId="77777777" w:rsidR="003B140B" w:rsidRPr="00440400" w:rsidRDefault="003B140B" w:rsidP="00F618C3">
            <w:pPr>
              <w:pStyle w:val="TableText"/>
            </w:pPr>
            <w:r w:rsidRPr="00440400">
              <w:t>The profile name that references a named type profile to be imported. An import statement must include either a url or a profile, but not both.</w:t>
            </w:r>
          </w:p>
        </w:tc>
      </w:tr>
      <w:tr w:rsidR="003B140B" w:rsidRPr="00440400" w14:paraId="01979F3A" w14:textId="77777777" w:rsidTr="00F618C3">
        <w:trPr>
          <w:cantSplit/>
        </w:trPr>
        <w:tc>
          <w:tcPr>
            <w:tcW w:w="985" w:type="pct"/>
            <w:shd w:val="clear" w:color="auto" w:fill="FFFFFF"/>
          </w:tcPr>
          <w:p w14:paraId="320C5377" w14:textId="77777777" w:rsidR="003B140B" w:rsidRPr="00440400" w:rsidRDefault="003B140B" w:rsidP="00F618C3">
            <w:pPr>
              <w:pStyle w:val="TableText"/>
              <w:rPr>
                <w:noProof/>
              </w:rPr>
            </w:pPr>
            <w:r w:rsidRPr="00440400">
              <w:rPr>
                <w:noProof/>
              </w:rPr>
              <w:t>repository</w:t>
            </w:r>
          </w:p>
        </w:tc>
        <w:tc>
          <w:tcPr>
            <w:tcW w:w="1203" w:type="pct"/>
            <w:shd w:val="clear" w:color="auto" w:fill="FFFFFF"/>
          </w:tcPr>
          <w:p w14:paraId="1DEAD805" w14:textId="77777777" w:rsidR="003B140B" w:rsidRPr="00440400" w:rsidRDefault="003B140B" w:rsidP="00F618C3">
            <w:pPr>
              <w:pStyle w:val="TableText"/>
            </w:pPr>
            <w:r w:rsidRPr="00440400">
              <w:t>conditional</w:t>
            </w:r>
          </w:p>
        </w:tc>
        <w:tc>
          <w:tcPr>
            <w:tcW w:w="404" w:type="pct"/>
            <w:shd w:val="clear" w:color="auto" w:fill="FFFFFF"/>
          </w:tcPr>
          <w:p w14:paraId="556DFED9" w14:textId="77777777" w:rsidR="003B140B" w:rsidRPr="00440400" w:rsidRDefault="003B140B" w:rsidP="00F618C3">
            <w:pPr>
              <w:pStyle w:val="TableText"/>
            </w:pPr>
            <w:hyperlink w:anchor="TYPE_YAML_STRING" w:history="1">
              <w:r w:rsidRPr="00440400">
                <w:t>string</w:t>
              </w:r>
            </w:hyperlink>
          </w:p>
        </w:tc>
        <w:tc>
          <w:tcPr>
            <w:tcW w:w="2408" w:type="pct"/>
            <w:shd w:val="clear" w:color="auto" w:fill="FFFFFF"/>
          </w:tcPr>
          <w:p w14:paraId="77D6AC29" w14:textId="77777777" w:rsidR="003B140B" w:rsidRPr="00440400" w:rsidRDefault="003B140B" w:rsidP="00F618C3">
            <w:pPr>
              <w:pStyle w:val="TableText"/>
            </w:pPr>
            <w:r w:rsidRPr="00440400">
              <w:t>The optional symbolic name of the repository definition where the imported file can be found as a string. The repository name can only be used when a url is specified.</w:t>
            </w:r>
          </w:p>
        </w:tc>
      </w:tr>
      <w:tr w:rsidR="003B140B" w:rsidRPr="00440400" w14:paraId="238A6940" w14:textId="77777777" w:rsidTr="00F618C3">
        <w:trPr>
          <w:cantSplit/>
        </w:trPr>
        <w:tc>
          <w:tcPr>
            <w:tcW w:w="985" w:type="pct"/>
            <w:shd w:val="clear" w:color="auto" w:fill="FFFFFF"/>
          </w:tcPr>
          <w:p w14:paraId="30C43123" w14:textId="77777777" w:rsidR="003B140B" w:rsidRPr="00440400" w:rsidRDefault="003B140B" w:rsidP="00F618C3">
            <w:pPr>
              <w:pStyle w:val="TableText"/>
              <w:rPr>
                <w:noProof/>
              </w:rPr>
            </w:pPr>
            <w:r w:rsidRPr="00440400">
              <w:rPr>
                <w:noProof/>
              </w:rPr>
              <w:t>namespace</w:t>
            </w:r>
          </w:p>
        </w:tc>
        <w:tc>
          <w:tcPr>
            <w:tcW w:w="1203" w:type="pct"/>
            <w:shd w:val="clear" w:color="auto" w:fill="FFFFFF"/>
          </w:tcPr>
          <w:p w14:paraId="719DE6FA" w14:textId="77777777" w:rsidR="003B140B" w:rsidRPr="00440400" w:rsidRDefault="003B140B" w:rsidP="00F618C3">
            <w:pPr>
              <w:pStyle w:val="TableText"/>
            </w:pPr>
            <w:r w:rsidRPr="00440400">
              <w:t>no</w:t>
            </w:r>
          </w:p>
        </w:tc>
        <w:tc>
          <w:tcPr>
            <w:tcW w:w="404" w:type="pct"/>
            <w:shd w:val="clear" w:color="auto" w:fill="FFFFFF"/>
          </w:tcPr>
          <w:p w14:paraId="51B2F34D" w14:textId="77777777" w:rsidR="003B140B" w:rsidRPr="00440400" w:rsidRDefault="003B140B" w:rsidP="00F618C3">
            <w:pPr>
              <w:pStyle w:val="TableText"/>
            </w:pPr>
            <w:hyperlink w:anchor="TYPE_YAML_STRING" w:history="1">
              <w:r w:rsidRPr="00440400">
                <w:t>string</w:t>
              </w:r>
            </w:hyperlink>
          </w:p>
        </w:tc>
        <w:tc>
          <w:tcPr>
            <w:tcW w:w="2408" w:type="pct"/>
            <w:shd w:val="clear" w:color="auto" w:fill="FFFFFF"/>
          </w:tcPr>
          <w:p w14:paraId="592CB78C" w14:textId="77777777" w:rsidR="003B140B" w:rsidRPr="00440400" w:rsidRDefault="003B140B" w:rsidP="00F618C3">
            <w:pPr>
              <w:pStyle w:val="TableText"/>
            </w:pPr>
            <w:r w:rsidRPr="00440400">
              <w:t xml:space="preserve">The optional </w:t>
            </w:r>
            <w:r>
              <w:t xml:space="preserve">name of the </w:t>
            </w:r>
            <w:r w:rsidRPr="00440400">
              <w:t>namespace into which to import the type definitions from the imported template or profile.</w:t>
            </w:r>
          </w:p>
        </w:tc>
      </w:tr>
    </w:tbl>
    <w:p w14:paraId="0FF48B9A" w14:textId="77777777" w:rsidR="003B140B" w:rsidRPr="00440400" w:rsidRDefault="003B140B" w:rsidP="003B140B">
      <w:pPr>
        <w:pStyle w:val="Heading5"/>
        <w:numPr>
          <w:ilvl w:val="4"/>
          <w:numId w:val="4"/>
        </w:numPr>
      </w:pPr>
      <w:bookmarkStart w:id="411" w:name="_Toc37877550"/>
      <w:bookmarkStart w:id="412" w:name="_Toc124961351"/>
      <w:bookmarkStart w:id="413" w:name="_Toc125468476"/>
      <w:r w:rsidRPr="00440400">
        <w:t>Grammar</w:t>
      </w:r>
      <w:bookmarkEnd w:id="411"/>
      <w:bookmarkEnd w:id="412"/>
      <w:bookmarkEnd w:id="413"/>
    </w:p>
    <w:p w14:paraId="339C5422" w14:textId="77777777" w:rsidR="003B140B" w:rsidRPr="00440400" w:rsidRDefault="003B140B" w:rsidP="003B140B">
      <w:r w:rsidRPr="00440400">
        <w:t>Import definitions have one the following grammars:</w:t>
      </w:r>
    </w:p>
    <w:p w14:paraId="0F54773E" w14:textId="77777777" w:rsidR="003B140B" w:rsidRPr="00440400" w:rsidRDefault="003B140B" w:rsidP="003B140B">
      <w:pPr>
        <w:pStyle w:val="Heading6"/>
        <w:numPr>
          <w:ilvl w:val="5"/>
          <w:numId w:val="4"/>
        </w:numPr>
      </w:pPr>
      <w:bookmarkStart w:id="414" w:name="_Toc37877551"/>
      <w:bookmarkStart w:id="415" w:name="_Toc124961352"/>
      <w:bookmarkStart w:id="416" w:name="_Toc125468477"/>
      <w:r w:rsidRPr="00440400">
        <w:t>Single-line grammar:</w:t>
      </w:r>
      <w:bookmarkEnd w:id="414"/>
      <w:bookmarkEnd w:id="415"/>
      <w:bookmarkEnd w:id="416"/>
    </w:p>
    <w:p w14:paraId="366F45AA" w14:textId="77777777" w:rsidR="003B140B" w:rsidRPr="00440400" w:rsidRDefault="003B140B" w:rsidP="003B140B">
      <w:r w:rsidRPr="00440400">
        <w:t xml:space="preserve">When using the single-line grammar, the </w:t>
      </w:r>
      <w:r w:rsidRPr="00440400">
        <w:rPr>
          <w:rStyle w:val="CodeSnippet"/>
        </w:rPr>
        <w:t>url</w:t>
      </w:r>
      <w:r w:rsidRPr="00440400">
        <w:t xml:space="preserve"> keyword is assumed: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13F050F" w14:textId="77777777" w:rsidTr="00F618C3">
        <w:tc>
          <w:tcPr>
            <w:tcW w:w="9576" w:type="dxa"/>
            <w:shd w:val="clear" w:color="auto" w:fill="D9D9D9" w:themeFill="background1" w:themeFillShade="D9"/>
          </w:tcPr>
          <w:p w14:paraId="65D050D0" w14:textId="77777777" w:rsidR="003B140B" w:rsidRPr="00440400" w:rsidRDefault="003B140B" w:rsidP="00F618C3">
            <w:pPr>
              <w:pStyle w:val="Code"/>
            </w:pPr>
            <w:r w:rsidRPr="00440400">
              <w:t>imports:</w:t>
            </w:r>
          </w:p>
          <w:p w14:paraId="03B93566" w14:textId="77777777" w:rsidR="003B140B" w:rsidRPr="00440400" w:rsidRDefault="003B140B" w:rsidP="00F618C3">
            <w:pPr>
              <w:pStyle w:val="Code"/>
            </w:pPr>
            <w:r w:rsidRPr="00440400">
              <w:t xml:space="preserve">  - &lt;URI_1&gt;</w:t>
            </w:r>
          </w:p>
          <w:p w14:paraId="73424ADD" w14:textId="77777777" w:rsidR="003B140B" w:rsidRPr="00440400" w:rsidRDefault="003B140B" w:rsidP="00F618C3">
            <w:pPr>
              <w:pStyle w:val="Code"/>
            </w:pPr>
            <w:r w:rsidRPr="00440400">
              <w:t xml:space="preserve">  - &lt;URI_2&gt;</w:t>
            </w:r>
          </w:p>
        </w:tc>
      </w:tr>
    </w:tbl>
    <w:p w14:paraId="79B1E531" w14:textId="77777777" w:rsidR="003B140B" w:rsidRPr="00440400" w:rsidRDefault="003B140B" w:rsidP="003B140B">
      <w:pPr>
        <w:pStyle w:val="Heading6"/>
        <w:numPr>
          <w:ilvl w:val="5"/>
          <w:numId w:val="4"/>
        </w:numPr>
      </w:pPr>
      <w:bookmarkStart w:id="417" w:name="_Toc37877552"/>
      <w:bookmarkStart w:id="418" w:name="_Toc124961353"/>
      <w:bookmarkStart w:id="419" w:name="_Toc125468478"/>
      <w:r w:rsidRPr="00440400">
        <w:t>Multi-line grammar</w:t>
      </w:r>
      <w:bookmarkEnd w:id="417"/>
      <w:bookmarkEnd w:id="418"/>
      <w:bookmarkEnd w:id="419"/>
    </w:p>
    <w:p w14:paraId="38B27359" w14:textId="77777777" w:rsidR="003B140B" w:rsidRPr="00440400" w:rsidRDefault="003B140B" w:rsidP="003B140B">
      <w:r w:rsidRPr="00440400">
        <w:t xml:space="preserve">The following multi-line grammar can be used for importing </w:t>
      </w:r>
      <w:r>
        <w:t>TOSCA</w:t>
      </w:r>
      <w:r w:rsidRPr="00440400">
        <w:t xml:space="preserve"> files: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8BFADB5" w14:textId="77777777" w:rsidTr="00F618C3">
        <w:tc>
          <w:tcPr>
            <w:tcW w:w="9216" w:type="dxa"/>
            <w:shd w:val="clear" w:color="auto" w:fill="D9D9D9" w:themeFill="background1" w:themeFillShade="D9"/>
          </w:tcPr>
          <w:p w14:paraId="31000290" w14:textId="77777777" w:rsidR="003B140B" w:rsidRPr="00440400" w:rsidRDefault="003B140B" w:rsidP="00F618C3">
            <w:pPr>
              <w:pStyle w:val="Code"/>
            </w:pPr>
            <w:r w:rsidRPr="00440400">
              <w:t xml:space="preserve">imports:  </w:t>
            </w:r>
          </w:p>
          <w:p w14:paraId="686F10FF" w14:textId="77777777" w:rsidR="003B140B" w:rsidRPr="00440400" w:rsidRDefault="003B140B" w:rsidP="00F618C3">
            <w:pPr>
              <w:pStyle w:val="Code"/>
            </w:pPr>
            <w:r w:rsidRPr="00440400">
              <w:t xml:space="preserve">  - url: &lt;file_URI&gt;   </w:t>
            </w:r>
          </w:p>
          <w:p w14:paraId="07EBF9CE" w14:textId="77777777" w:rsidR="003B140B" w:rsidRPr="00440400" w:rsidRDefault="003B140B" w:rsidP="00F618C3">
            <w:pPr>
              <w:pStyle w:val="Code"/>
            </w:pPr>
            <w:r w:rsidRPr="00440400">
              <w:t xml:space="preserve">    repository: &lt;repository_name&gt;</w:t>
            </w:r>
          </w:p>
          <w:p w14:paraId="02DB0E49" w14:textId="77777777" w:rsidR="003B140B" w:rsidRPr="00440400" w:rsidRDefault="003B140B" w:rsidP="00F618C3">
            <w:pPr>
              <w:pStyle w:val="Code"/>
            </w:pPr>
            <w:r w:rsidRPr="00440400">
              <w:t xml:space="preserve">    namespace: &lt;namespace_name&gt;</w:t>
            </w:r>
          </w:p>
        </w:tc>
      </w:tr>
    </w:tbl>
    <w:p w14:paraId="5C77D285" w14:textId="77777777" w:rsidR="003B140B" w:rsidRPr="00440400" w:rsidRDefault="003B140B" w:rsidP="003B140B">
      <w:r w:rsidRPr="00440400">
        <w:t xml:space="preserve">The following multi-line grammar can be used for importing </w:t>
      </w:r>
      <w:r>
        <w:t>TOSCA</w:t>
      </w:r>
      <w:r w:rsidRPr="00440400">
        <w:t xml:space="preserve"> profiles: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0C89B8B" w14:textId="77777777" w:rsidTr="00F618C3">
        <w:tc>
          <w:tcPr>
            <w:tcW w:w="9576" w:type="dxa"/>
            <w:shd w:val="clear" w:color="auto" w:fill="D9D9D9" w:themeFill="background1" w:themeFillShade="D9"/>
          </w:tcPr>
          <w:p w14:paraId="7BD41A05" w14:textId="77777777" w:rsidR="003B140B" w:rsidRPr="00440400" w:rsidRDefault="003B140B" w:rsidP="00F618C3">
            <w:pPr>
              <w:pStyle w:val="Code"/>
            </w:pPr>
            <w:r w:rsidRPr="00440400">
              <w:t xml:space="preserve">imports:  </w:t>
            </w:r>
          </w:p>
          <w:p w14:paraId="12F72CA1" w14:textId="77777777" w:rsidR="003B140B" w:rsidRPr="00440400" w:rsidRDefault="003B140B" w:rsidP="00F618C3">
            <w:pPr>
              <w:pStyle w:val="Code"/>
            </w:pPr>
            <w:r w:rsidRPr="00440400">
              <w:t xml:space="preserve">  - profile: &lt;profile_name&gt;   </w:t>
            </w:r>
          </w:p>
          <w:p w14:paraId="2F77C4E0" w14:textId="77777777" w:rsidR="003B140B" w:rsidRPr="00440400" w:rsidRDefault="003B140B" w:rsidP="00F618C3">
            <w:pPr>
              <w:pStyle w:val="Code"/>
            </w:pPr>
            <w:r w:rsidRPr="00440400">
              <w:t xml:space="preserve">    namespace: &lt;namespace_name&gt;</w:t>
            </w:r>
          </w:p>
        </w:tc>
      </w:tr>
    </w:tbl>
    <w:p w14:paraId="4B03F8FD" w14:textId="77777777" w:rsidR="003B140B" w:rsidRPr="00440400" w:rsidRDefault="003B140B" w:rsidP="003B140B">
      <w:r w:rsidRPr="00440400">
        <w:t>In the above grammars, the pseudo values that appear in angle brackets have the following meaning:</w:t>
      </w:r>
    </w:p>
    <w:p w14:paraId="7273E56A" w14:textId="77777777" w:rsidR="003B140B" w:rsidRPr="00440400" w:rsidRDefault="003B140B" w:rsidP="003B140B">
      <w:pPr>
        <w:pStyle w:val="ListBullet"/>
        <w:spacing w:before="60" w:after="60"/>
      </w:pPr>
      <w:r w:rsidRPr="00440400">
        <w:t xml:space="preserve">file_uri: contains the URL that references the service template file to be imported as a </w:t>
      </w:r>
      <w:hyperlink w:anchor="TYPE_YAML_STRING" w:history="1">
        <w:r w:rsidRPr="00440400">
          <w:t>string</w:t>
        </w:r>
      </w:hyperlink>
      <w:r w:rsidRPr="00440400">
        <w:t xml:space="preserve">. </w:t>
      </w:r>
    </w:p>
    <w:p w14:paraId="6334F5BD" w14:textId="77777777" w:rsidR="003B140B" w:rsidRPr="00440400" w:rsidRDefault="003B140B" w:rsidP="003B140B">
      <w:pPr>
        <w:pStyle w:val="ListBullet"/>
        <w:spacing w:before="60" w:after="60"/>
      </w:pPr>
      <w:r w:rsidRPr="00440400">
        <w:t xml:space="preserve">repository_name: represents the optional symbolic name of the repository definition where the imported file can be found as a </w:t>
      </w:r>
      <w:hyperlink w:anchor="TYPE_YAML_STRING" w:history="1">
        <w:r w:rsidRPr="00440400">
          <w:t>string</w:t>
        </w:r>
      </w:hyperlink>
      <w:r w:rsidRPr="00440400">
        <w:t>.</w:t>
      </w:r>
    </w:p>
    <w:p w14:paraId="01C43299" w14:textId="77777777" w:rsidR="003B140B" w:rsidRPr="00440400" w:rsidRDefault="003B140B" w:rsidP="003B140B">
      <w:pPr>
        <w:pStyle w:val="ListBullet"/>
        <w:spacing w:before="60" w:after="60"/>
      </w:pPr>
      <w:r w:rsidRPr="00440400">
        <w:lastRenderedPageBreak/>
        <w:t>profile_name: the name of the well-known profile to be imported.</w:t>
      </w:r>
    </w:p>
    <w:p w14:paraId="5ED5D060" w14:textId="77777777" w:rsidR="003B140B" w:rsidRPr="00440400" w:rsidRDefault="003B140B" w:rsidP="003B140B">
      <w:pPr>
        <w:pStyle w:val="ListBullet"/>
        <w:spacing w:before="60" w:after="60"/>
      </w:pPr>
      <w:r w:rsidRPr="00440400">
        <w:t>namespace_name: represents the optional name of the namespace into which type definitions will be imported. The namespace name can be used to form a namespace-qualified name that uniquely references type definitions from the imported file or profile. If no namespace name is specified, type definitions will be imported into the root namespace.</w:t>
      </w:r>
    </w:p>
    <w:p w14:paraId="4BA7E6F1" w14:textId="77777777" w:rsidR="003B140B" w:rsidRPr="00440400" w:rsidRDefault="003B140B" w:rsidP="003B140B">
      <w:pPr>
        <w:pStyle w:val="Heading5"/>
        <w:numPr>
          <w:ilvl w:val="4"/>
          <w:numId w:val="4"/>
        </w:numPr>
      </w:pPr>
      <w:bookmarkStart w:id="420" w:name="_Toc37877554"/>
      <w:bookmarkStart w:id="421" w:name="_Toc124961354"/>
      <w:bookmarkStart w:id="422" w:name="_Toc125468479"/>
      <w:r w:rsidRPr="00440400">
        <w:t xml:space="preserve">Import processing </w:t>
      </w:r>
      <w:bookmarkEnd w:id="420"/>
      <w:r w:rsidRPr="00440400">
        <w:t>rules</w:t>
      </w:r>
      <w:bookmarkEnd w:id="421"/>
      <w:bookmarkEnd w:id="422"/>
      <w:r w:rsidRPr="00440400">
        <w:t xml:space="preserve"> </w:t>
      </w:r>
    </w:p>
    <w:p w14:paraId="035383E5" w14:textId="77777777" w:rsidR="003B140B" w:rsidRPr="00440400" w:rsidRDefault="003B140B" w:rsidP="003B140B">
      <w:r w:rsidRPr="00440400">
        <w:t>TOSCA Orchestrators, Processors and tooling SHOULD handle import statements as follows:</w:t>
      </w:r>
    </w:p>
    <w:p w14:paraId="35F7A196" w14:textId="77777777" w:rsidR="003B140B" w:rsidRPr="00440400" w:rsidRDefault="003B140B" w:rsidP="003B140B">
      <w:pPr>
        <w:pStyle w:val="Heading6"/>
        <w:numPr>
          <w:ilvl w:val="5"/>
          <w:numId w:val="4"/>
        </w:numPr>
      </w:pPr>
      <w:bookmarkStart w:id="423" w:name="_Toc124961355"/>
      <w:bookmarkStart w:id="424" w:name="_Toc125468480"/>
      <w:r w:rsidRPr="00440400">
        <w:t>Importing profiles</w:t>
      </w:r>
      <w:bookmarkEnd w:id="423"/>
      <w:bookmarkEnd w:id="424"/>
    </w:p>
    <w:p w14:paraId="77FED693" w14:textId="77777777" w:rsidR="003B140B" w:rsidRPr="00440400" w:rsidRDefault="003B140B" w:rsidP="003B140B">
      <w:r w:rsidRPr="00440400">
        <w:t>If the profile keyname is used in the import definition, then the TOSCA orchestrator or processor SHOULD attempt to import the profile by name:</w:t>
      </w:r>
    </w:p>
    <w:p w14:paraId="067AC981" w14:textId="77777777" w:rsidR="003B140B" w:rsidRPr="00440400" w:rsidRDefault="003B140B" w:rsidP="003B140B">
      <w:pPr>
        <w:pStyle w:val="ListBullet"/>
      </w:pPr>
      <w:r w:rsidRPr="00440400">
        <w:t>If &lt;profile_name&gt; represents the name of a profile that is known to the TOSCA orchestrator or processor, then it SHOULD cause the Profile Type definitions to be imported.</w:t>
      </w:r>
    </w:p>
    <w:p w14:paraId="2F911655" w14:textId="77777777" w:rsidR="003B140B" w:rsidRPr="00440400" w:rsidRDefault="003B140B" w:rsidP="003B140B">
      <w:pPr>
        <w:pStyle w:val="ListBullet"/>
      </w:pPr>
      <w:r w:rsidRPr="00440400">
        <w:t>If &lt;profile_name&gt; is not known, the import SHOULD be considered a failure.</w:t>
      </w:r>
    </w:p>
    <w:p w14:paraId="6C1284C1" w14:textId="77777777" w:rsidR="003B140B" w:rsidRPr="00440400" w:rsidRDefault="003B140B" w:rsidP="003B140B">
      <w:pPr>
        <w:pStyle w:val="Heading6"/>
        <w:numPr>
          <w:ilvl w:val="5"/>
          <w:numId w:val="4"/>
        </w:numPr>
        <w:rPr>
          <w:b w:val="0"/>
        </w:rPr>
      </w:pPr>
      <w:bookmarkStart w:id="425" w:name="_Toc124961356"/>
      <w:bookmarkStart w:id="426" w:name="_Toc125468481"/>
      <w:r w:rsidRPr="00440400">
        <w:t>Importing service templates</w:t>
      </w:r>
      <w:bookmarkEnd w:id="425"/>
      <w:bookmarkEnd w:id="426"/>
    </w:p>
    <w:p w14:paraId="1D7BE410" w14:textId="77777777" w:rsidR="003B140B" w:rsidRPr="00440400" w:rsidRDefault="003B140B" w:rsidP="003B140B">
      <w:r w:rsidRPr="00440400">
        <w:t>If the url keyname is used, the TOSCA orchestrator or processor SHOULD attempt to import the file referenced by &lt;file_URI&gt; as follows:</w:t>
      </w:r>
    </w:p>
    <w:p w14:paraId="34E90EB5" w14:textId="77777777" w:rsidR="003B140B" w:rsidRPr="00440400" w:rsidRDefault="003B140B" w:rsidP="003B140B">
      <w:pPr>
        <w:pStyle w:val="ListBullet"/>
      </w:pPr>
      <w:r w:rsidRPr="00440400">
        <w:t xml:space="preserve">If the &lt;file_URI&gt; includes a URL scheme (e.g. </w:t>
      </w:r>
      <w:r w:rsidRPr="00440400">
        <w:rPr>
          <w:rFonts w:ascii="Courier New" w:hAnsi="Courier New" w:cs="Courier New"/>
        </w:rPr>
        <w:t>file</w:t>
      </w:r>
      <w:r w:rsidRPr="00440400">
        <w:t xml:space="preserve">: or </w:t>
      </w:r>
      <w:r w:rsidRPr="00440400">
        <w:rPr>
          <w:rFonts w:ascii="Courier New" w:hAnsi="Courier New" w:cs="Courier New"/>
        </w:rPr>
        <w:t>https</w:t>
      </w:r>
      <w:r w:rsidRPr="00440400">
        <w:t xml:space="preserve">:) then&lt;file_URI&gt; is considered to be a network accessible resource. If the resource identified by &lt;file_URL&gt; represents a valid </w:t>
      </w:r>
      <w:r>
        <w:t>TOSCA file</w:t>
      </w:r>
      <w:r w:rsidRPr="00440400">
        <w:t xml:space="preserve">, then it SHOULD cause the remote Service Template to be imported. </w:t>
      </w:r>
    </w:p>
    <w:p w14:paraId="6BE607DF" w14:textId="77777777" w:rsidR="003B140B" w:rsidRPr="00440400" w:rsidRDefault="003B140B" w:rsidP="003B140B">
      <w:pPr>
        <w:pStyle w:val="ListBullet2"/>
        <w:numPr>
          <w:ilvl w:val="0"/>
          <w:numId w:val="2"/>
        </w:numPr>
      </w:pPr>
      <w:r w:rsidRPr="00440400">
        <w:t>Note that if in addition to a URL with a URL scheme, the import definition also specifies a &lt;repository_name&gt; (using the repository key), then that import definition SHOULD be considered invalid.</w:t>
      </w:r>
    </w:p>
    <w:p w14:paraId="72C8F935" w14:textId="77777777" w:rsidR="003B140B" w:rsidRPr="00440400" w:rsidRDefault="003B140B" w:rsidP="003B140B">
      <w:pPr>
        <w:pStyle w:val="ListBullet"/>
      </w:pPr>
      <w:r w:rsidRPr="00440400">
        <w:t>If the &lt;file_URI&gt; does not include a URL scheme, it is a considered a relative path URL. The TOSCA orchestrator or processor SHOULD handle such a &lt;file_URI&gt; as follows:</w:t>
      </w:r>
    </w:p>
    <w:p w14:paraId="230D688E" w14:textId="77777777" w:rsidR="003B140B" w:rsidRPr="00440400" w:rsidRDefault="003B140B" w:rsidP="003B140B">
      <w:pPr>
        <w:pStyle w:val="ListBullet2"/>
        <w:numPr>
          <w:ilvl w:val="0"/>
          <w:numId w:val="2"/>
        </w:numPr>
      </w:pPr>
      <w:r w:rsidRPr="00440400">
        <w:t xml:space="preserve">If the import definition also specifies a &lt;repository_name&gt; (using the repository keyname), then &lt;file_URI&gt; refers to the path name of a file relative to the root of the named repository </w:t>
      </w:r>
    </w:p>
    <w:p w14:paraId="5470E4A1" w14:textId="77777777" w:rsidR="003B140B" w:rsidRPr="00440400" w:rsidRDefault="003B140B" w:rsidP="003B140B">
      <w:pPr>
        <w:pStyle w:val="ListBullet2"/>
        <w:numPr>
          <w:ilvl w:val="0"/>
          <w:numId w:val="2"/>
        </w:numPr>
      </w:pPr>
      <w:r w:rsidRPr="00440400">
        <w:t xml:space="preserve">If the import definition does not specify a &lt;profile_name&gt; then &lt;file_URI&gt; refers to a </w:t>
      </w:r>
      <w:r>
        <w:t>TOSCA file</w:t>
      </w:r>
      <w:r w:rsidRPr="00440400">
        <w:t xml:space="preserve"> located in the repository that contains the Service Template file that includes the import definition. If the importing service template is located in a CSAR file, then that CSAR file should be treated as the repository in which to locate the service template file that must be imported.</w:t>
      </w:r>
    </w:p>
    <w:p w14:paraId="09FFD48D" w14:textId="77777777" w:rsidR="003B140B" w:rsidRPr="00440400" w:rsidRDefault="003B140B" w:rsidP="003B140B">
      <w:pPr>
        <w:pStyle w:val="ListBullet3"/>
      </w:pPr>
      <w:r w:rsidRPr="00440400">
        <w:t>If &lt;file_URI&gt; starts with a leading slash (‘/’) then &lt;file_URI&gt; specifies a path name starting at the root of the repository.</w:t>
      </w:r>
    </w:p>
    <w:p w14:paraId="3689D374" w14:textId="77777777" w:rsidR="003B140B" w:rsidRPr="00440400" w:rsidRDefault="003B140B" w:rsidP="003B140B">
      <w:pPr>
        <w:pStyle w:val="ListBullet3"/>
      </w:pPr>
      <w:r w:rsidRPr="00440400">
        <w:t>If &lt;file_URI&gt; does not start with a leading slash, then &lt;file_URI&gt; specifies a path that is relative to the importing document’s location within the repository. Double dot notation (‘../’) can be used to refer to parent directories in a file path name.</w:t>
      </w:r>
    </w:p>
    <w:p w14:paraId="6081E5C0" w14:textId="77777777" w:rsidR="003B140B" w:rsidRPr="00440400" w:rsidRDefault="003B140B" w:rsidP="003B140B">
      <w:pPr>
        <w:pStyle w:val="ListBullet"/>
        <w:spacing w:before="60" w:after="60"/>
      </w:pPr>
      <w:r w:rsidRPr="00440400">
        <w:t xml:space="preserve">If &lt;file_URI&gt; does not reference a valid </w:t>
      </w:r>
      <w:r>
        <w:t>TOSCA file</w:t>
      </w:r>
      <w:r w:rsidRPr="00440400">
        <w:t xml:space="preserve"> file, then the import SHOULD be considered a failure.</w:t>
      </w:r>
    </w:p>
    <w:p w14:paraId="7257E411" w14:textId="77777777" w:rsidR="003B140B" w:rsidRPr="00440400" w:rsidRDefault="003B140B" w:rsidP="003B140B">
      <w:pPr>
        <w:pStyle w:val="Heading5"/>
        <w:numPr>
          <w:ilvl w:val="4"/>
          <w:numId w:val="4"/>
        </w:numPr>
      </w:pPr>
      <w:bookmarkStart w:id="427" w:name="_Toc37877555"/>
      <w:bookmarkStart w:id="428" w:name="_Toc124961357"/>
      <w:bookmarkStart w:id="429" w:name="_Toc125468482"/>
      <w:r w:rsidRPr="00440400">
        <w:t>Example</w:t>
      </w:r>
      <w:bookmarkEnd w:id="427"/>
      <w:r w:rsidRPr="00440400">
        <w:t>s</w:t>
      </w:r>
      <w:bookmarkEnd w:id="428"/>
      <w:bookmarkEnd w:id="429"/>
    </w:p>
    <w:p w14:paraId="30D560E7" w14:textId="77777777" w:rsidR="003B140B" w:rsidRPr="00440400" w:rsidRDefault="003B140B" w:rsidP="003B140B">
      <w:r w:rsidRPr="00440400">
        <w:t>The first example shows how to use an import definition import a well-known profile by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ED88E0" w14:textId="77777777" w:rsidTr="00F618C3">
        <w:trPr>
          <w:trHeight w:val="256"/>
        </w:trPr>
        <w:tc>
          <w:tcPr>
            <w:tcW w:w="9216" w:type="dxa"/>
            <w:shd w:val="clear" w:color="auto" w:fill="D9D9D9" w:themeFill="background1" w:themeFillShade="D9"/>
          </w:tcPr>
          <w:p w14:paraId="04F35A29" w14:textId="77777777" w:rsidR="003B140B" w:rsidRPr="00440400" w:rsidRDefault="003B140B" w:rsidP="00F618C3">
            <w:pPr>
              <w:rPr>
                <w:rFonts w:ascii="Courier New" w:hAnsi="Courier New"/>
                <w:sz w:val="18"/>
              </w:rPr>
            </w:pPr>
            <w:r w:rsidRPr="00440400">
              <w:rPr>
                <w:rFonts w:ascii="Courier New" w:hAnsi="Courier New"/>
                <w:sz w:val="18"/>
              </w:rPr>
              <w:t># Importing a profile</w:t>
            </w:r>
          </w:p>
          <w:p w14:paraId="06D67B04" w14:textId="77777777" w:rsidR="003B140B" w:rsidRPr="00440400" w:rsidRDefault="003B140B" w:rsidP="00F618C3">
            <w:pPr>
              <w:rPr>
                <w:rFonts w:ascii="Courier New" w:hAnsi="Courier New"/>
                <w:sz w:val="18"/>
              </w:rPr>
            </w:pPr>
            <w:r w:rsidRPr="00440400">
              <w:rPr>
                <w:rFonts w:ascii="Courier New" w:hAnsi="Courier New"/>
                <w:sz w:val="18"/>
              </w:rPr>
              <w:t>imports:</w:t>
            </w:r>
          </w:p>
          <w:p w14:paraId="6D39EAB1" w14:textId="77777777" w:rsidR="003B140B" w:rsidRPr="00440400" w:rsidRDefault="003B140B" w:rsidP="00F618C3">
            <w:r w:rsidRPr="00440400">
              <w:rPr>
                <w:rFonts w:ascii="Courier New" w:hAnsi="Courier New"/>
                <w:sz w:val="18"/>
              </w:rPr>
              <w:t>- profile: org.oasis-open.tosca.simple:2.0</w:t>
            </w:r>
          </w:p>
        </w:tc>
      </w:tr>
    </w:tbl>
    <w:p w14:paraId="70A8EDE3" w14:textId="77777777" w:rsidR="003B140B" w:rsidRPr="00440400" w:rsidRDefault="003B140B" w:rsidP="003B140B">
      <w:r w:rsidRPr="00440400">
        <w:t>The next example shows an import definition used to import a network-accessible resource using the https protocol:</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5BC32E5" w14:textId="77777777" w:rsidTr="00F618C3">
        <w:trPr>
          <w:trHeight w:val="256"/>
        </w:trPr>
        <w:tc>
          <w:tcPr>
            <w:tcW w:w="9216" w:type="dxa"/>
            <w:shd w:val="clear" w:color="auto" w:fill="D9D9D9" w:themeFill="background1" w:themeFillShade="D9"/>
          </w:tcPr>
          <w:p w14:paraId="1BBB089D" w14:textId="77777777" w:rsidR="003B140B" w:rsidRPr="00440400" w:rsidRDefault="003B140B" w:rsidP="00F618C3">
            <w:pPr>
              <w:rPr>
                <w:rFonts w:ascii="Courier New" w:hAnsi="Courier New"/>
                <w:sz w:val="18"/>
              </w:rPr>
            </w:pPr>
            <w:r w:rsidRPr="00440400">
              <w:rPr>
                <w:rFonts w:ascii="Courier New" w:hAnsi="Courier New"/>
                <w:sz w:val="18"/>
              </w:rPr>
              <w:lastRenderedPageBreak/>
              <w:t># Absolute URL with scheme</w:t>
            </w:r>
          </w:p>
          <w:p w14:paraId="71463F48" w14:textId="77777777" w:rsidR="003B140B" w:rsidRPr="00440400" w:rsidRDefault="003B140B" w:rsidP="00F618C3">
            <w:pPr>
              <w:rPr>
                <w:rFonts w:ascii="Courier New" w:hAnsi="Courier New"/>
                <w:sz w:val="18"/>
              </w:rPr>
            </w:pPr>
            <w:r w:rsidRPr="00440400">
              <w:rPr>
                <w:rFonts w:ascii="Courier New" w:hAnsi="Courier New"/>
                <w:sz w:val="18"/>
              </w:rPr>
              <w:t>imports:</w:t>
            </w:r>
          </w:p>
          <w:p w14:paraId="2EF69B9A" w14:textId="77777777" w:rsidR="003B140B" w:rsidRPr="00440400" w:rsidRDefault="003B140B" w:rsidP="00F618C3">
            <w:pPr>
              <w:rPr>
                <w:rFonts w:ascii="Courier New" w:hAnsi="Courier New"/>
                <w:sz w:val="18"/>
              </w:rPr>
            </w:pPr>
            <w:r w:rsidRPr="00440400">
              <w:rPr>
                <w:rFonts w:ascii="Courier New" w:hAnsi="Courier New"/>
                <w:sz w:val="18"/>
              </w:rPr>
              <w:t>- url: https://myorg.org/tosca/types/mytypes.yaml</w:t>
            </w:r>
          </w:p>
        </w:tc>
      </w:tr>
    </w:tbl>
    <w:p w14:paraId="5FF94DC3" w14:textId="77777777" w:rsidR="003B140B" w:rsidRPr="00440400" w:rsidRDefault="003B140B" w:rsidP="003B140B">
      <w:r w:rsidRPr="00440400">
        <w:t>The following represents shows an import definition used to import a service template in the same repository as the importing template. The template to be imported is referenced using a path name that is relative to the location of the importing template. This example shows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E275770" w14:textId="77777777" w:rsidTr="00F618C3">
        <w:trPr>
          <w:trHeight w:val="256"/>
        </w:trPr>
        <w:tc>
          <w:tcPr>
            <w:tcW w:w="9216" w:type="dxa"/>
            <w:shd w:val="clear" w:color="auto" w:fill="D9D9D9" w:themeFill="background1" w:themeFillShade="D9"/>
          </w:tcPr>
          <w:p w14:paraId="7A29121F" w14:textId="77777777" w:rsidR="003B140B" w:rsidRPr="00440400" w:rsidRDefault="003B140B" w:rsidP="00F618C3">
            <w:pPr>
              <w:rPr>
                <w:rFonts w:ascii="Courier New" w:hAnsi="Courier New"/>
                <w:sz w:val="18"/>
              </w:rPr>
            </w:pPr>
            <w:r w:rsidRPr="00440400">
              <w:rPr>
                <w:rFonts w:ascii="Courier New" w:hAnsi="Courier New"/>
                <w:sz w:val="18"/>
              </w:rPr>
              <w:t># Short notation supported</w:t>
            </w:r>
          </w:p>
          <w:p w14:paraId="14A918C4" w14:textId="77777777" w:rsidR="003B140B" w:rsidRPr="00440400" w:rsidRDefault="003B140B" w:rsidP="00F618C3">
            <w:pPr>
              <w:rPr>
                <w:rFonts w:ascii="Courier New" w:hAnsi="Courier New"/>
                <w:sz w:val="18"/>
              </w:rPr>
            </w:pPr>
            <w:r w:rsidRPr="00440400">
              <w:rPr>
                <w:rFonts w:ascii="Courier New" w:hAnsi="Courier New"/>
                <w:sz w:val="18"/>
              </w:rPr>
              <w:t>imports:</w:t>
            </w:r>
          </w:p>
          <w:p w14:paraId="3627C117" w14:textId="77777777" w:rsidR="003B140B" w:rsidRPr="00440400" w:rsidRDefault="003B140B" w:rsidP="00F618C3">
            <w:pPr>
              <w:rPr>
                <w:rFonts w:ascii="Courier New" w:hAnsi="Courier New"/>
                <w:sz w:val="18"/>
              </w:rPr>
            </w:pPr>
            <w:r w:rsidRPr="00440400">
              <w:rPr>
                <w:rFonts w:ascii="Courier New" w:hAnsi="Courier New"/>
                <w:sz w:val="18"/>
              </w:rPr>
              <w:t xml:space="preserve">- ../types/mytypes.yaml </w:t>
            </w:r>
          </w:p>
        </w:tc>
      </w:tr>
    </w:tbl>
    <w:p w14:paraId="3652337D" w14:textId="77777777" w:rsidR="003B140B" w:rsidRPr="00440400" w:rsidRDefault="003B140B" w:rsidP="003B140B">
      <w:r w:rsidRPr="00440400">
        <w:t>The following shows the same example but using the long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4691F78" w14:textId="77777777" w:rsidTr="00F618C3">
        <w:trPr>
          <w:trHeight w:val="256"/>
        </w:trPr>
        <w:tc>
          <w:tcPr>
            <w:tcW w:w="9216" w:type="dxa"/>
            <w:shd w:val="clear" w:color="auto" w:fill="D9D9D9" w:themeFill="background1" w:themeFillShade="D9"/>
          </w:tcPr>
          <w:p w14:paraId="0A8E070C" w14:textId="77777777" w:rsidR="003B140B" w:rsidRPr="00440400" w:rsidRDefault="003B140B" w:rsidP="00F618C3">
            <w:pPr>
              <w:rPr>
                <w:rFonts w:ascii="Courier New" w:hAnsi="Courier New"/>
                <w:sz w:val="18"/>
              </w:rPr>
            </w:pPr>
            <w:r w:rsidRPr="00440400">
              <w:rPr>
                <w:rFonts w:ascii="Courier New" w:hAnsi="Courier New"/>
                <w:sz w:val="18"/>
              </w:rPr>
              <w:t># Long notation</w:t>
            </w:r>
          </w:p>
          <w:p w14:paraId="05B11986" w14:textId="77777777" w:rsidR="003B140B" w:rsidRPr="00440400" w:rsidRDefault="003B140B" w:rsidP="00F618C3">
            <w:pPr>
              <w:rPr>
                <w:rFonts w:ascii="Courier New" w:hAnsi="Courier New"/>
                <w:sz w:val="18"/>
              </w:rPr>
            </w:pPr>
            <w:r w:rsidRPr="00440400">
              <w:rPr>
                <w:rFonts w:ascii="Courier New" w:hAnsi="Courier New"/>
                <w:sz w:val="18"/>
              </w:rPr>
              <w:t>imports:</w:t>
            </w:r>
          </w:p>
          <w:p w14:paraId="762CEC10" w14:textId="77777777" w:rsidR="003B140B" w:rsidRPr="00440400" w:rsidRDefault="003B140B" w:rsidP="00F618C3">
            <w:pPr>
              <w:rPr>
                <w:rFonts w:ascii="Courier New" w:hAnsi="Courier New"/>
                <w:sz w:val="18"/>
              </w:rPr>
            </w:pPr>
            <w:r w:rsidRPr="00440400">
              <w:rPr>
                <w:rFonts w:ascii="Courier New" w:hAnsi="Courier New"/>
                <w:sz w:val="18"/>
              </w:rPr>
              <w:t>- url: ../types/mytypes.yaml</w:t>
            </w:r>
          </w:p>
        </w:tc>
      </w:tr>
    </w:tbl>
    <w:p w14:paraId="3FE90999" w14:textId="77777777" w:rsidR="003B140B" w:rsidRPr="00440400" w:rsidRDefault="003B140B" w:rsidP="003B140B">
      <w:r w:rsidRPr="00440400">
        <w:t>The following example shows how to import service templates using absolute path names (i.e. path names that start at the root of the repository):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36F5743" w14:textId="77777777" w:rsidTr="00F618C3">
        <w:trPr>
          <w:trHeight w:val="256"/>
        </w:trPr>
        <w:tc>
          <w:tcPr>
            <w:tcW w:w="9216" w:type="dxa"/>
            <w:shd w:val="clear" w:color="auto" w:fill="D9D9D9" w:themeFill="background1" w:themeFillShade="D9"/>
          </w:tcPr>
          <w:p w14:paraId="6A22059A" w14:textId="77777777" w:rsidR="003B140B" w:rsidRPr="00440400" w:rsidRDefault="003B140B" w:rsidP="00F618C3">
            <w:pPr>
              <w:rPr>
                <w:rFonts w:ascii="Courier New" w:hAnsi="Courier New"/>
                <w:sz w:val="18"/>
              </w:rPr>
            </w:pPr>
            <w:r w:rsidRPr="00440400">
              <w:rPr>
                <w:rFonts w:ascii="Courier New" w:hAnsi="Courier New"/>
                <w:sz w:val="18"/>
              </w:rPr>
              <w:t># Root file</w:t>
            </w:r>
          </w:p>
          <w:p w14:paraId="363DC8AD" w14:textId="77777777" w:rsidR="003B140B" w:rsidRPr="00440400" w:rsidRDefault="003B140B" w:rsidP="00F618C3">
            <w:pPr>
              <w:rPr>
                <w:rFonts w:ascii="Courier New" w:hAnsi="Courier New"/>
                <w:sz w:val="18"/>
              </w:rPr>
            </w:pPr>
            <w:r w:rsidRPr="00440400">
              <w:rPr>
                <w:rFonts w:ascii="Courier New" w:hAnsi="Courier New"/>
                <w:sz w:val="18"/>
              </w:rPr>
              <w:t>imports:</w:t>
            </w:r>
          </w:p>
          <w:p w14:paraId="7B48659E" w14:textId="77777777" w:rsidR="003B140B" w:rsidRPr="00440400" w:rsidRDefault="003B140B" w:rsidP="00F618C3">
            <w:pPr>
              <w:pStyle w:val="Code"/>
            </w:pPr>
            <w:r w:rsidRPr="00440400">
              <w:t>- url: /base.yaml</w:t>
            </w:r>
          </w:p>
        </w:tc>
      </w:tr>
    </w:tbl>
    <w:p w14:paraId="0173585F" w14:textId="77777777" w:rsidR="003B140B" w:rsidRPr="00440400" w:rsidRDefault="003B140B" w:rsidP="003B140B">
      <w:r w:rsidRPr="00440400">
        <w:t>And finally, the following shows how to import templates from a repository that is different than the repository that contains the importing template: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F1C6254" w14:textId="77777777" w:rsidTr="00F618C3">
        <w:trPr>
          <w:trHeight w:val="256"/>
        </w:trPr>
        <w:tc>
          <w:tcPr>
            <w:tcW w:w="9576" w:type="dxa"/>
            <w:shd w:val="clear" w:color="auto" w:fill="D9D9D9" w:themeFill="background1" w:themeFillShade="D9"/>
          </w:tcPr>
          <w:p w14:paraId="4111DC60" w14:textId="77777777" w:rsidR="003B140B" w:rsidRPr="00440400" w:rsidRDefault="003B140B" w:rsidP="00F618C3">
            <w:pPr>
              <w:rPr>
                <w:rFonts w:ascii="Courier New" w:hAnsi="Courier New"/>
                <w:sz w:val="18"/>
              </w:rPr>
            </w:pPr>
            <w:r w:rsidRPr="00440400">
              <w:rPr>
                <w:rFonts w:ascii="Courier New" w:hAnsi="Courier New"/>
                <w:sz w:val="18"/>
              </w:rPr>
              <w:t># External repository</w:t>
            </w:r>
          </w:p>
          <w:p w14:paraId="65401AA0" w14:textId="77777777" w:rsidR="003B140B" w:rsidRPr="00440400" w:rsidRDefault="003B140B" w:rsidP="00F618C3">
            <w:pPr>
              <w:rPr>
                <w:rFonts w:ascii="Courier New" w:hAnsi="Courier New"/>
                <w:sz w:val="18"/>
              </w:rPr>
            </w:pPr>
            <w:r w:rsidRPr="00440400">
              <w:rPr>
                <w:rFonts w:ascii="Courier New" w:hAnsi="Courier New"/>
                <w:sz w:val="18"/>
              </w:rPr>
              <w:t>imports:</w:t>
            </w:r>
          </w:p>
          <w:p w14:paraId="674A69ED" w14:textId="77777777" w:rsidR="003B140B" w:rsidRPr="00440400" w:rsidRDefault="003B140B" w:rsidP="00F618C3">
            <w:pPr>
              <w:rPr>
                <w:rFonts w:ascii="Courier New" w:hAnsi="Courier New"/>
                <w:sz w:val="18"/>
              </w:rPr>
            </w:pPr>
            <w:r w:rsidRPr="00440400">
              <w:rPr>
                <w:rFonts w:ascii="Courier New" w:hAnsi="Courier New"/>
                <w:sz w:val="18"/>
              </w:rPr>
              <w:t>- url: types/mytypes.yaml</w:t>
            </w:r>
          </w:p>
          <w:p w14:paraId="2CCEA854" w14:textId="77777777" w:rsidR="003B140B" w:rsidRPr="00440400" w:rsidRDefault="003B140B" w:rsidP="00F618C3">
            <w:pPr>
              <w:rPr>
                <w:rFonts w:ascii="Courier New" w:hAnsi="Courier New"/>
                <w:sz w:val="18"/>
              </w:rPr>
            </w:pPr>
            <w:r w:rsidRPr="00440400">
              <w:rPr>
                <w:rFonts w:ascii="Courier New" w:hAnsi="Courier New"/>
                <w:sz w:val="18"/>
              </w:rPr>
              <w:t xml:space="preserve">  repository: my_repository</w:t>
            </w:r>
          </w:p>
        </w:tc>
      </w:tr>
    </w:tbl>
    <w:p w14:paraId="4EF4F2C0" w14:textId="77777777" w:rsidR="003B140B" w:rsidRPr="00440400" w:rsidRDefault="003B140B" w:rsidP="003B140B">
      <w:pPr>
        <w:pStyle w:val="Heading4"/>
        <w:numPr>
          <w:ilvl w:val="3"/>
          <w:numId w:val="4"/>
        </w:numPr>
      </w:pPr>
      <w:bookmarkStart w:id="430" w:name="_Toc124961358"/>
      <w:bookmarkStart w:id="431" w:name="BKM_Repository_Def"/>
      <w:bookmarkStart w:id="432" w:name="_Toc37877556"/>
      <w:bookmarkStart w:id="433" w:name="_Toc125468483"/>
      <w:r w:rsidRPr="00440400">
        <w:t>Namespaces</w:t>
      </w:r>
      <w:bookmarkEnd w:id="430"/>
      <w:bookmarkEnd w:id="433"/>
    </w:p>
    <w:p w14:paraId="26119F78" w14:textId="77777777" w:rsidR="003B140B" w:rsidRPr="00440400" w:rsidRDefault="003B140B" w:rsidP="003B140B">
      <w:r w:rsidRPr="00440400">
        <w:t xml:space="preserve">When importing </w:t>
      </w:r>
      <w:r>
        <w:t>TOSCA files</w:t>
      </w:r>
      <w:r w:rsidRPr="00440400">
        <w:t xml:space="preserve"> or </w:t>
      </w:r>
      <w:r>
        <w:t>TOSCA</w:t>
      </w:r>
      <w:r w:rsidRPr="00440400">
        <w:t xml:space="preserve"> profiles, there exists a possibility for </w:t>
      </w:r>
      <w:r>
        <w:t>name</w:t>
      </w:r>
      <w:r w:rsidRPr="00440400">
        <w:t xml:space="preserve"> collision. For example, an imported </w:t>
      </w:r>
      <w:r>
        <w:t>file</w:t>
      </w:r>
      <w:r w:rsidRPr="00440400">
        <w:t xml:space="preserve"> may define a node type with the same name as a node type defined in the importing </w:t>
      </w:r>
      <w:r>
        <w:t>file</w:t>
      </w:r>
      <w:r w:rsidRPr="00440400">
        <w:t xml:space="preserve">. </w:t>
      </w:r>
    </w:p>
    <w:p w14:paraId="0D1F91C5" w14:textId="77777777" w:rsidR="003B140B" w:rsidRPr="00440400" w:rsidRDefault="003B140B" w:rsidP="003B140B">
      <w:r w:rsidRPr="00440400">
        <w:t xml:space="preserve">For example, let say we have two </w:t>
      </w:r>
      <w:r>
        <w:t>TOSCA files</w:t>
      </w:r>
      <w:r w:rsidRPr="00440400">
        <w:t>, A and B, both of which contain a Node Type definition for “MyNode”:</w:t>
      </w:r>
    </w:p>
    <w:p w14:paraId="0F27D782" w14:textId="77777777" w:rsidR="003B140B" w:rsidRPr="00440400" w:rsidRDefault="003B140B" w:rsidP="003B140B">
      <w:pPr>
        <w:rPr>
          <w:b/>
        </w:rPr>
      </w:pPr>
      <w:r>
        <w:rPr>
          <w:b/>
        </w:rPr>
        <w:t>TOSCA File</w:t>
      </w:r>
      <w:r w:rsidRPr="00440400">
        <w:rPr>
          <w:b/>
        </w:rPr>
        <w:t xml:space="preserve"> B</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3F712D55" w14:textId="77777777" w:rsidTr="00F618C3">
        <w:trPr>
          <w:trHeight w:val="2363"/>
        </w:trPr>
        <w:tc>
          <w:tcPr>
            <w:tcW w:w="9576" w:type="dxa"/>
            <w:shd w:val="clear" w:color="auto" w:fill="D9D9D9" w:themeFill="background1" w:themeFillShade="D9"/>
          </w:tcPr>
          <w:p w14:paraId="06835EC3" w14:textId="77777777" w:rsidR="003B140B" w:rsidRPr="00440400" w:rsidRDefault="003B140B" w:rsidP="00F618C3">
            <w:pPr>
              <w:pStyle w:val="Code"/>
            </w:pPr>
            <w:r w:rsidRPr="00440400">
              <w:t>tosca_definitions_version: tosca_2_0</w:t>
            </w:r>
          </w:p>
          <w:p w14:paraId="78D70BB8" w14:textId="77777777" w:rsidR="003B140B" w:rsidRPr="00440400" w:rsidRDefault="003B140B" w:rsidP="00F618C3">
            <w:pPr>
              <w:pStyle w:val="Code"/>
            </w:pPr>
            <w:r w:rsidRPr="00440400">
              <w:t xml:space="preserve">description: </w:t>
            </w:r>
            <w:r>
              <w:t>TOSCA File</w:t>
            </w:r>
            <w:r w:rsidRPr="00440400">
              <w:t xml:space="preserve"> B</w:t>
            </w:r>
          </w:p>
          <w:p w14:paraId="6CE98A7A" w14:textId="77777777" w:rsidR="003B140B" w:rsidRPr="00440400" w:rsidRDefault="003B140B" w:rsidP="00F618C3">
            <w:pPr>
              <w:pStyle w:val="Code"/>
            </w:pPr>
            <w:r w:rsidRPr="00440400">
              <w:t xml:space="preserve">  </w:t>
            </w:r>
          </w:p>
          <w:p w14:paraId="5672553E" w14:textId="77777777" w:rsidR="003B140B" w:rsidRPr="00440400" w:rsidRDefault="003B140B" w:rsidP="00F618C3">
            <w:pPr>
              <w:pStyle w:val="Code"/>
            </w:pPr>
            <w:r w:rsidRPr="00440400">
              <w:t>node_types:</w:t>
            </w:r>
          </w:p>
          <w:p w14:paraId="7B3D0D27" w14:textId="77777777" w:rsidR="003B140B" w:rsidRPr="00440400" w:rsidRDefault="003B140B" w:rsidP="00F618C3">
            <w:pPr>
              <w:pStyle w:val="Code"/>
            </w:pPr>
            <w:r w:rsidRPr="00440400">
              <w:t xml:space="preserve">  MyNode:</w:t>
            </w:r>
          </w:p>
          <w:p w14:paraId="702E8501" w14:textId="77777777" w:rsidR="003B140B" w:rsidRPr="00440400" w:rsidRDefault="003B140B" w:rsidP="00F618C3">
            <w:pPr>
              <w:pStyle w:val="Code"/>
            </w:pPr>
            <w:r w:rsidRPr="00440400">
              <w:t xml:space="preserve">    derived_from: SoftwareComponent</w:t>
            </w:r>
          </w:p>
          <w:p w14:paraId="43B170AC" w14:textId="77777777" w:rsidR="003B140B" w:rsidRPr="00440400" w:rsidRDefault="003B140B" w:rsidP="00F618C3">
            <w:pPr>
              <w:pStyle w:val="Code"/>
            </w:pPr>
            <w:r w:rsidRPr="00440400">
              <w:t xml:space="preserve">    properties:</w:t>
            </w:r>
          </w:p>
          <w:p w14:paraId="093C5353" w14:textId="77777777" w:rsidR="003B140B" w:rsidRPr="00440400" w:rsidRDefault="003B140B" w:rsidP="00F618C3">
            <w:pPr>
              <w:pStyle w:val="Code"/>
              <w:rPr>
                <w:color w:val="0000FF" w:themeColor="hyperlink"/>
                <w:u w:val="single"/>
              </w:rPr>
            </w:pPr>
            <w:r w:rsidRPr="00440400">
              <w:t xml:space="preserve">      # omitted here for brevity</w:t>
            </w:r>
            <w:r w:rsidRPr="00440400">
              <w:rPr>
                <w:color w:val="0000FF" w:themeColor="hyperlink"/>
                <w:u w:val="single"/>
              </w:rPr>
              <w:t xml:space="preserve"> </w:t>
            </w:r>
          </w:p>
          <w:p w14:paraId="6A554CA6" w14:textId="77777777" w:rsidR="003B140B" w:rsidRPr="00440400" w:rsidRDefault="003B140B" w:rsidP="00F618C3">
            <w:pPr>
              <w:pStyle w:val="Code"/>
            </w:pPr>
            <w:r w:rsidRPr="00440400">
              <w:t xml:space="preserve">    capabilities:</w:t>
            </w:r>
          </w:p>
          <w:p w14:paraId="656A70AB" w14:textId="77777777" w:rsidR="003B140B" w:rsidRPr="00440400" w:rsidRDefault="003B140B" w:rsidP="00F618C3">
            <w:pPr>
              <w:pStyle w:val="Code"/>
              <w:rPr>
                <w:color w:val="0000FF" w:themeColor="hyperlink"/>
                <w:u w:val="single"/>
              </w:rPr>
            </w:pPr>
            <w:r w:rsidRPr="00440400">
              <w:t xml:space="preserve">      # omitted here for brevity</w:t>
            </w:r>
          </w:p>
        </w:tc>
      </w:tr>
    </w:tbl>
    <w:p w14:paraId="73E4EE37" w14:textId="77777777" w:rsidR="003B140B" w:rsidRPr="00440400" w:rsidRDefault="003B140B" w:rsidP="003B140B">
      <w:pPr>
        <w:rPr>
          <w:b/>
        </w:rPr>
      </w:pPr>
      <w:r>
        <w:rPr>
          <w:b/>
        </w:rPr>
        <w:t>TOSCA File</w:t>
      </w:r>
      <w:r w:rsidRPr="00440400">
        <w:rPr>
          <w:b/>
        </w:rPr>
        <w:t xml:space="preserve"> A</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250DBA0B" w14:textId="77777777" w:rsidTr="00F618C3">
        <w:trPr>
          <w:trHeight w:val="2363"/>
        </w:trPr>
        <w:tc>
          <w:tcPr>
            <w:tcW w:w="9216" w:type="dxa"/>
            <w:shd w:val="clear" w:color="auto" w:fill="D9D9D9" w:themeFill="background1" w:themeFillShade="D9"/>
          </w:tcPr>
          <w:p w14:paraId="3093BA1A" w14:textId="77777777" w:rsidR="003B140B" w:rsidRPr="00440400" w:rsidRDefault="003B140B" w:rsidP="00F618C3">
            <w:pPr>
              <w:pStyle w:val="Code"/>
            </w:pPr>
            <w:r w:rsidRPr="00440400">
              <w:lastRenderedPageBreak/>
              <w:t>tosca_definitions_version: tosca_2_0</w:t>
            </w:r>
          </w:p>
          <w:p w14:paraId="2E5756AE" w14:textId="77777777" w:rsidR="003B140B" w:rsidRPr="00440400" w:rsidRDefault="003B140B" w:rsidP="00F618C3">
            <w:pPr>
              <w:pStyle w:val="Code"/>
            </w:pPr>
            <w:r w:rsidRPr="00440400">
              <w:t xml:space="preserve">description: </w:t>
            </w:r>
            <w:r>
              <w:t>TOSCA File</w:t>
            </w:r>
            <w:r w:rsidRPr="00440400">
              <w:t xml:space="preserve"> A</w:t>
            </w:r>
          </w:p>
          <w:p w14:paraId="67A525E1" w14:textId="77777777" w:rsidR="003B140B" w:rsidRPr="00440400" w:rsidRDefault="003B140B" w:rsidP="00F618C3">
            <w:pPr>
              <w:pStyle w:val="Code"/>
            </w:pPr>
          </w:p>
          <w:p w14:paraId="45AB0C51" w14:textId="77777777" w:rsidR="003B140B" w:rsidRPr="00440400" w:rsidRDefault="003B140B" w:rsidP="00F618C3">
            <w:pPr>
              <w:pStyle w:val="Code"/>
            </w:pPr>
            <w:r w:rsidRPr="00440400">
              <w:t>imports:</w:t>
            </w:r>
          </w:p>
          <w:p w14:paraId="4E0468A0" w14:textId="77777777" w:rsidR="003B140B" w:rsidRPr="00440400" w:rsidRDefault="003B140B" w:rsidP="00F618C3">
            <w:pPr>
              <w:pStyle w:val="Code"/>
            </w:pPr>
            <w:r w:rsidRPr="00440400">
              <w:t xml:space="preserve">  - url: /templates/ServiceTemplateB.yaml</w:t>
            </w:r>
          </w:p>
          <w:p w14:paraId="1A2E9CDE" w14:textId="77777777" w:rsidR="003B140B" w:rsidRPr="00440400" w:rsidRDefault="003B140B" w:rsidP="00F618C3">
            <w:pPr>
              <w:pStyle w:val="Code"/>
            </w:pPr>
          </w:p>
          <w:p w14:paraId="0944A2DB" w14:textId="77777777" w:rsidR="003B140B" w:rsidRPr="00440400" w:rsidRDefault="003B140B" w:rsidP="00F618C3">
            <w:pPr>
              <w:pStyle w:val="Code"/>
            </w:pPr>
            <w:r w:rsidRPr="00440400">
              <w:t>node_types:</w:t>
            </w:r>
          </w:p>
          <w:p w14:paraId="2928537F" w14:textId="77777777" w:rsidR="003B140B" w:rsidRPr="00440400" w:rsidRDefault="003B140B" w:rsidP="00F618C3">
            <w:pPr>
              <w:pStyle w:val="Code"/>
            </w:pPr>
            <w:r w:rsidRPr="00440400">
              <w:t xml:space="preserve">  MyNode:</w:t>
            </w:r>
          </w:p>
          <w:p w14:paraId="0B1801DC" w14:textId="77777777" w:rsidR="003B140B" w:rsidRPr="00440400" w:rsidRDefault="003B140B" w:rsidP="00F618C3">
            <w:pPr>
              <w:pStyle w:val="Code"/>
            </w:pPr>
            <w:r w:rsidRPr="00440400">
              <w:t xml:space="preserve">    derived_from: Root</w:t>
            </w:r>
          </w:p>
          <w:p w14:paraId="330C1CC7" w14:textId="77777777" w:rsidR="003B140B" w:rsidRPr="00440400" w:rsidRDefault="003B140B" w:rsidP="00F618C3">
            <w:pPr>
              <w:pStyle w:val="Code"/>
            </w:pPr>
            <w:r w:rsidRPr="00440400">
              <w:t xml:space="preserve">    properties:</w:t>
            </w:r>
          </w:p>
          <w:p w14:paraId="72B8DF8C" w14:textId="77777777" w:rsidR="003B140B" w:rsidRPr="00440400" w:rsidRDefault="003B140B" w:rsidP="00F618C3">
            <w:pPr>
              <w:pStyle w:val="Code"/>
              <w:rPr>
                <w:color w:val="0000FF" w:themeColor="hyperlink"/>
                <w:u w:val="single"/>
              </w:rPr>
            </w:pPr>
            <w:r w:rsidRPr="00440400">
              <w:t xml:space="preserve">      # omitted here for brevity</w:t>
            </w:r>
            <w:r w:rsidRPr="00440400">
              <w:rPr>
                <w:color w:val="0000FF" w:themeColor="hyperlink"/>
                <w:u w:val="single"/>
              </w:rPr>
              <w:t xml:space="preserve"> </w:t>
            </w:r>
          </w:p>
          <w:p w14:paraId="3964F539" w14:textId="77777777" w:rsidR="003B140B" w:rsidRPr="00440400" w:rsidRDefault="003B140B" w:rsidP="00F618C3">
            <w:pPr>
              <w:pStyle w:val="Code"/>
            </w:pPr>
            <w:r w:rsidRPr="00440400">
              <w:t xml:space="preserve">    capabilities:</w:t>
            </w:r>
          </w:p>
          <w:p w14:paraId="71204CD1" w14:textId="77777777" w:rsidR="003B140B" w:rsidRPr="00440400" w:rsidRDefault="003B140B" w:rsidP="00F618C3">
            <w:pPr>
              <w:pStyle w:val="Code"/>
            </w:pPr>
            <w:r w:rsidRPr="00440400">
              <w:t xml:space="preserve">      # omitted here for brevity</w:t>
            </w:r>
          </w:p>
          <w:p w14:paraId="7F2FE835" w14:textId="77777777" w:rsidR="003B140B" w:rsidRPr="00440400" w:rsidRDefault="003B140B" w:rsidP="00F618C3">
            <w:pPr>
              <w:pStyle w:val="Code"/>
            </w:pPr>
          </w:p>
          <w:p w14:paraId="6BEC23E0" w14:textId="77777777" w:rsidR="003B140B" w:rsidRPr="00440400" w:rsidRDefault="003B140B" w:rsidP="00F618C3">
            <w:pPr>
              <w:pStyle w:val="Code"/>
            </w:pPr>
            <w:r>
              <w:t>service_template</w:t>
            </w:r>
            <w:r w:rsidRPr="00440400">
              <w:t>:</w:t>
            </w:r>
          </w:p>
          <w:p w14:paraId="5D29347F" w14:textId="77777777" w:rsidR="003B140B" w:rsidRPr="00440400" w:rsidRDefault="003B140B" w:rsidP="00F618C3">
            <w:pPr>
              <w:pStyle w:val="Code"/>
            </w:pPr>
            <w:r w:rsidRPr="00440400">
              <w:t xml:space="preserve">  node_templates:</w:t>
            </w:r>
          </w:p>
          <w:p w14:paraId="10CFCA2D" w14:textId="77777777" w:rsidR="003B140B" w:rsidRPr="00440400" w:rsidRDefault="003B140B" w:rsidP="00F618C3">
            <w:pPr>
              <w:pStyle w:val="Code"/>
            </w:pPr>
            <w:r w:rsidRPr="00440400">
              <w:t xml:space="preserve">    my_node:</w:t>
            </w:r>
          </w:p>
          <w:p w14:paraId="0E8BD241" w14:textId="77777777" w:rsidR="003B140B" w:rsidRPr="00440400" w:rsidRDefault="003B140B" w:rsidP="00F618C3">
            <w:pPr>
              <w:pStyle w:val="Code"/>
            </w:pPr>
            <w:r w:rsidRPr="00440400">
              <w:t xml:space="preserve">      type: MyNode</w:t>
            </w:r>
          </w:p>
        </w:tc>
      </w:tr>
    </w:tbl>
    <w:p w14:paraId="1AA6F4D7" w14:textId="77777777" w:rsidR="003B140B" w:rsidRPr="00440400" w:rsidRDefault="003B140B" w:rsidP="003B140B">
      <w:r w:rsidRPr="00440400">
        <w:t xml:space="preserve">As you can see, </w:t>
      </w:r>
      <w:r>
        <w:t>TOSCA file</w:t>
      </w:r>
      <w:r w:rsidRPr="00440400">
        <w:t xml:space="preserve"> A imports </w:t>
      </w:r>
      <w:r>
        <w:t>TOSCA file</w:t>
      </w:r>
      <w:r w:rsidRPr="00440400">
        <w:t xml:space="preserve"> B which results in duplicate definitions of the MyNode node type. In this example, it is not clear which type is intended to be used for the my_node node template.</w:t>
      </w:r>
    </w:p>
    <w:p w14:paraId="120BA277" w14:textId="77777777" w:rsidR="003B140B" w:rsidRPr="00440400" w:rsidRDefault="003B140B" w:rsidP="003B140B">
      <w:r w:rsidRPr="00440400">
        <w:t>To address this issue, TOSCA uses the concept of namespaces:</w:t>
      </w:r>
    </w:p>
    <w:p w14:paraId="63647835" w14:textId="77777777" w:rsidR="003B140B" w:rsidRPr="00440400" w:rsidRDefault="003B140B" w:rsidP="003B140B">
      <w:pPr>
        <w:pStyle w:val="ListBullet"/>
      </w:pPr>
      <w:r w:rsidRPr="00440400">
        <w:t xml:space="preserve">Each </w:t>
      </w:r>
      <w:r>
        <w:t>TOSCA file</w:t>
      </w:r>
      <w:r w:rsidRPr="00440400">
        <w:t xml:space="preserve"> defines a root namespace for all type definitions defined in that template. Root namespaces are unnamed.</w:t>
      </w:r>
    </w:p>
    <w:p w14:paraId="20648650" w14:textId="77777777" w:rsidR="003B140B" w:rsidRPr="00440400" w:rsidRDefault="003B140B" w:rsidP="003B140B">
      <w:pPr>
        <w:pStyle w:val="ListBullet"/>
      </w:pPr>
      <w:r w:rsidRPr="00440400">
        <w:t xml:space="preserve">When a </w:t>
      </w:r>
      <w:r>
        <w:t>TOSCA file</w:t>
      </w:r>
      <w:r w:rsidRPr="00440400">
        <w:t xml:space="preserve"> imports other templates, it has two options:</w:t>
      </w:r>
    </w:p>
    <w:p w14:paraId="4B81649B" w14:textId="77777777" w:rsidR="003B140B" w:rsidRPr="00440400" w:rsidRDefault="003B140B" w:rsidP="003B140B">
      <w:pPr>
        <w:pStyle w:val="ListBullet2"/>
        <w:numPr>
          <w:ilvl w:val="0"/>
          <w:numId w:val="2"/>
        </w:numPr>
      </w:pPr>
      <w:r w:rsidRPr="00440400">
        <w:t>It can import any type definitions from the imported templates into its root namespace</w:t>
      </w:r>
    </w:p>
    <w:p w14:paraId="3DFD7B54" w14:textId="77777777" w:rsidR="003B140B" w:rsidRPr="00440400" w:rsidRDefault="003B140B" w:rsidP="003B140B">
      <w:pPr>
        <w:pStyle w:val="ListBullet2"/>
        <w:numPr>
          <w:ilvl w:val="0"/>
          <w:numId w:val="2"/>
        </w:numPr>
      </w:pPr>
      <w:r w:rsidRPr="00440400">
        <w:t xml:space="preserve">Or it can import type definitions from the imported templates into a separate named namespace. This is done using the </w:t>
      </w:r>
      <w:r w:rsidRPr="00440400">
        <w:rPr>
          <w:rFonts w:ascii="Courier New" w:hAnsi="Courier New" w:cs="Courier New"/>
        </w:rPr>
        <w:t>namespace</w:t>
      </w:r>
      <w:r w:rsidRPr="00440400">
        <w:t xml:space="preserve"> keyname in the associated import statement. When using types imported into a named namespace, those type names must be qualified using the namespace name.</w:t>
      </w:r>
    </w:p>
    <w:p w14:paraId="40712A5F" w14:textId="77777777" w:rsidR="003B140B" w:rsidRPr="00440400" w:rsidRDefault="003B140B" w:rsidP="003B140B">
      <w:r w:rsidRPr="00440400">
        <w:t xml:space="preserve">The following snippets update the previous example using namespaces to disambiguate between the two MyNode type definitions. This first snippet shows the scenario where the MyNode definition from </w:t>
      </w:r>
      <w:r>
        <w:t>TOSCA file</w:t>
      </w:r>
      <w:r w:rsidRPr="00440400">
        <w:t xml:space="preserve"> B is intended to be used:</w:t>
      </w:r>
    </w:p>
    <w:p w14:paraId="507344B8" w14:textId="77777777" w:rsidR="003B140B" w:rsidRPr="00440400" w:rsidRDefault="003B140B" w:rsidP="003B140B">
      <w:pPr>
        <w:pStyle w:val="Code"/>
      </w:pPr>
      <w:r w:rsidRPr="00440400">
        <w:t>tosca_definitions_version: tosca_2_0</w:t>
      </w:r>
    </w:p>
    <w:p w14:paraId="7120283F" w14:textId="77777777" w:rsidR="003B140B" w:rsidRPr="00440400" w:rsidRDefault="003B140B" w:rsidP="003B140B">
      <w:pPr>
        <w:pStyle w:val="Code"/>
      </w:pPr>
      <w:r w:rsidRPr="00440400">
        <w:t xml:space="preserve">description: </w:t>
      </w:r>
      <w:r>
        <w:t>TOSCA file</w:t>
      </w:r>
      <w:r w:rsidRPr="00440400">
        <w:t xml:space="preserve"> A</w:t>
      </w:r>
    </w:p>
    <w:p w14:paraId="79B4FE2E" w14:textId="77777777" w:rsidR="003B140B" w:rsidRPr="00440400" w:rsidRDefault="003B140B" w:rsidP="003B140B">
      <w:pPr>
        <w:pStyle w:val="Code"/>
      </w:pPr>
    </w:p>
    <w:p w14:paraId="2F88304F" w14:textId="77777777" w:rsidR="003B140B" w:rsidRPr="00440400" w:rsidRDefault="003B140B" w:rsidP="003B140B">
      <w:pPr>
        <w:pStyle w:val="Code"/>
      </w:pPr>
      <w:r w:rsidRPr="00440400">
        <w:t>imports:</w:t>
      </w:r>
    </w:p>
    <w:p w14:paraId="16B21B72" w14:textId="77777777" w:rsidR="003B140B" w:rsidRPr="00440400" w:rsidRDefault="003B140B" w:rsidP="003B140B">
      <w:pPr>
        <w:pStyle w:val="Code"/>
      </w:pPr>
      <w:r w:rsidRPr="00440400">
        <w:t xml:space="preserve">  - url: /templates/ServiceTemplateB.yaml</w:t>
      </w:r>
    </w:p>
    <w:p w14:paraId="49D3A899" w14:textId="77777777" w:rsidR="003B140B" w:rsidRPr="00440400" w:rsidRDefault="003B140B" w:rsidP="003B140B">
      <w:pPr>
        <w:pStyle w:val="Code"/>
      </w:pPr>
      <w:r w:rsidRPr="00440400">
        <w:t xml:space="preserve">    namespace: templateB</w:t>
      </w:r>
    </w:p>
    <w:p w14:paraId="57F7DAA9" w14:textId="77777777" w:rsidR="003B140B" w:rsidRPr="00440400" w:rsidRDefault="003B140B" w:rsidP="003B140B">
      <w:pPr>
        <w:pStyle w:val="Code"/>
      </w:pPr>
    </w:p>
    <w:p w14:paraId="5A8C6082" w14:textId="77777777" w:rsidR="003B140B" w:rsidRPr="00440400" w:rsidRDefault="003B140B" w:rsidP="003B140B">
      <w:pPr>
        <w:pStyle w:val="Code"/>
      </w:pPr>
      <w:r w:rsidRPr="00440400">
        <w:t>node_types:</w:t>
      </w:r>
    </w:p>
    <w:p w14:paraId="565F3045" w14:textId="77777777" w:rsidR="003B140B" w:rsidRPr="00440400" w:rsidRDefault="003B140B" w:rsidP="003B140B">
      <w:pPr>
        <w:pStyle w:val="Code"/>
      </w:pPr>
      <w:r w:rsidRPr="00440400">
        <w:t xml:space="preserve">  MyNode:</w:t>
      </w:r>
    </w:p>
    <w:p w14:paraId="1CCBA720" w14:textId="77777777" w:rsidR="003B140B" w:rsidRPr="00440400" w:rsidRDefault="003B140B" w:rsidP="003B140B">
      <w:pPr>
        <w:pStyle w:val="Code"/>
      </w:pPr>
      <w:r w:rsidRPr="00440400">
        <w:t xml:space="preserve">    derived_from: Root</w:t>
      </w:r>
    </w:p>
    <w:p w14:paraId="4BD74B38" w14:textId="77777777" w:rsidR="003B140B" w:rsidRPr="00440400" w:rsidRDefault="003B140B" w:rsidP="003B140B">
      <w:pPr>
        <w:pStyle w:val="Code"/>
      </w:pPr>
      <w:r w:rsidRPr="00440400">
        <w:t xml:space="preserve">    properties:</w:t>
      </w:r>
    </w:p>
    <w:p w14:paraId="1D6D7FF5" w14:textId="77777777" w:rsidR="003B140B" w:rsidRPr="00440400" w:rsidRDefault="003B140B" w:rsidP="003B140B">
      <w:pPr>
        <w:pStyle w:val="Code"/>
        <w:rPr>
          <w:color w:val="0000FF" w:themeColor="hyperlink"/>
          <w:u w:val="single"/>
        </w:rPr>
      </w:pPr>
      <w:r w:rsidRPr="00440400">
        <w:t xml:space="preserve">      # omitted here for brevity</w:t>
      </w:r>
      <w:r w:rsidRPr="00440400">
        <w:rPr>
          <w:color w:val="0000FF" w:themeColor="hyperlink"/>
          <w:u w:val="single"/>
        </w:rPr>
        <w:t xml:space="preserve"> </w:t>
      </w:r>
    </w:p>
    <w:p w14:paraId="0CD2A0F7" w14:textId="77777777" w:rsidR="003B140B" w:rsidRPr="00440400" w:rsidRDefault="003B140B" w:rsidP="003B140B">
      <w:pPr>
        <w:pStyle w:val="Code"/>
      </w:pPr>
      <w:r w:rsidRPr="00440400">
        <w:t xml:space="preserve">    capabilities:</w:t>
      </w:r>
    </w:p>
    <w:p w14:paraId="0775D7BC" w14:textId="77777777" w:rsidR="003B140B" w:rsidRPr="00440400" w:rsidRDefault="003B140B" w:rsidP="003B140B">
      <w:pPr>
        <w:pStyle w:val="Code"/>
      </w:pPr>
      <w:r w:rsidRPr="00440400">
        <w:t xml:space="preserve">      # omitted here for brevity</w:t>
      </w:r>
    </w:p>
    <w:p w14:paraId="4EE1FD05" w14:textId="77777777" w:rsidR="003B140B" w:rsidRPr="00440400" w:rsidRDefault="003B140B" w:rsidP="003B140B">
      <w:pPr>
        <w:pStyle w:val="Code"/>
      </w:pPr>
    </w:p>
    <w:p w14:paraId="4EB48BB9" w14:textId="77777777" w:rsidR="003B140B" w:rsidRPr="00440400" w:rsidRDefault="003B140B" w:rsidP="003B140B">
      <w:pPr>
        <w:pStyle w:val="Code"/>
      </w:pPr>
      <w:r>
        <w:t>service_template</w:t>
      </w:r>
      <w:r w:rsidRPr="00440400">
        <w:t>:</w:t>
      </w:r>
    </w:p>
    <w:p w14:paraId="7F61090D" w14:textId="77777777" w:rsidR="003B140B" w:rsidRPr="00440400" w:rsidRDefault="003B140B" w:rsidP="003B140B">
      <w:pPr>
        <w:pStyle w:val="Code"/>
      </w:pPr>
      <w:r w:rsidRPr="00440400">
        <w:t xml:space="preserve">  node_templates:</w:t>
      </w:r>
    </w:p>
    <w:p w14:paraId="48A5378D" w14:textId="77777777" w:rsidR="003B140B" w:rsidRPr="00440400" w:rsidRDefault="003B140B" w:rsidP="003B140B">
      <w:pPr>
        <w:pStyle w:val="Code"/>
      </w:pPr>
      <w:r w:rsidRPr="00440400">
        <w:t xml:space="preserve">    my_node:</w:t>
      </w:r>
    </w:p>
    <w:p w14:paraId="0550F192" w14:textId="77777777" w:rsidR="003B140B" w:rsidRPr="00440400" w:rsidRDefault="003B140B" w:rsidP="003B140B">
      <w:pPr>
        <w:pStyle w:val="Code"/>
      </w:pPr>
      <w:r w:rsidRPr="00440400">
        <w:t xml:space="preserve">      type: templateB:MyNode</w:t>
      </w:r>
    </w:p>
    <w:p w14:paraId="0D501D3F" w14:textId="77777777" w:rsidR="003B140B" w:rsidRPr="00440400" w:rsidRDefault="003B140B" w:rsidP="003B140B">
      <w:r w:rsidRPr="00440400">
        <w:t xml:space="preserve">The second snippet shows the scenario where the MyNode definition from </w:t>
      </w:r>
      <w:r>
        <w:t>TOSCA file</w:t>
      </w:r>
      <w:r w:rsidRPr="00440400">
        <w:t xml:space="preserve"> A is intended to be used:</w:t>
      </w:r>
    </w:p>
    <w:p w14:paraId="557EBDFF" w14:textId="77777777" w:rsidR="003B140B" w:rsidRPr="00440400" w:rsidRDefault="003B140B" w:rsidP="003B140B">
      <w:pPr>
        <w:pStyle w:val="Code"/>
      </w:pPr>
      <w:r w:rsidRPr="00440400">
        <w:t>tosca_definitions_version: tosca_2_0</w:t>
      </w:r>
    </w:p>
    <w:p w14:paraId="7A4BBDBE" w14:textId="77777777" w:rsidR="003B140B" w:rsidRPr="00440400" w:rsidRDefault="003B140B" w:rsidP="003B140B">
      <w:pPr>
        <w:pStyle w:val="Code"/>
      </w:pPr>
      <w:r w:rsidRPr="00440400">
        <w:t xml:space="preserve">description: </w:t>
      </w:r>
      <w:r>
        <w:t>TOSCA file</w:t>
      </w:r>
      <w:r w:rsidRPr="00440400">
        <w:t xml:space="preserve"> A</w:t>
      </w:r>
    </w:p>
    <w:p w14:paraId="46BB279F" w14:textId="77777777" w:rsidR="003B140B" w:rsidRPr="00440400" w:rsidRDefault="003B140B" w:rsidP="003B140B">
      <w:pPr>
        <w:pStyle w:val="Code"/>
      </w:pPr>
    </w:p>
    <w:p w14:paraId="14EBD382" w14:textId="77777777" w:rsidR="003B140B" w:rsidRPr="00440400" w:rsidRDefault="003B140B" w:rsidP="003B140B">
      <w:pPr>
        <w:pStyle w:val="Code"/>
      </w:pPr>
      <w:r w:rsidRPr="00440400">
        <w:lastRenderedPageBreak/>
        <w:t>imports:</w:t>
      </w:r>
    </w:p>
    <w:p w14:paraId="361DE66A" w14:textId="77777777" w:rsidR="003B140B" w:rsidRPr="00440400" w:rsidRDefault="003B140B" w:rsidP="003B140B">
      <w:pPr>
        <w:pStyle w:val="Code"/>
      </w:pPr>
      <w:r w:rsidRPr="00440400">
        <w:t xml:space="preserve">  - url: /templates/ServiceTemplateB.yaml</w:t>
      </w:r>
    </w:p>
    <w:p w14:paraId="341D2F39" w14:textId="77777777" w:rsidR="003B140B" w:rsidRPr="00440400" w:rsidRDefault="003B140B" w:rsidP="003B140B">
      <w:pPr>
        <w:pStyle w:val="Code"/>
      </w:pPr>
      <w:r w:rsidRPr="00440400">
        <w:t xml:space="preserve">    namespace: templateB</w:t>
      </w:r>
    </w:p>
    <w:p w14:paraId="5EA978D1" w14:textId="77777777" w:rsidR="003B140B" w:rsidRPr="00440400" w:rsidRDefault="003B140B" w:rsidP="003B140B">
      <w:pPr>
        <w:pStyle w:val="Code"/>
      </w:pPr>
    </w:p>
    <w:p w14:paraId="268CE556" w14:textId="77777777" w:rsidR="003B140B" w:rsidRPr="00440400" w:rsidRDefault="003B140B" w:rsidP="003B140B">
      <w:pPr>
        <w:pStyle w:val="Code"/>
      </w:pPr>
      <w:r w:rsidRPr="00440400">
        <w:t>node_types:</w:t>
      </w:r>
    </w:p>
    <w:p w14:paraId="0646CDF1" w14:textId="77777777" w:rsidR="003B140B" w:rsidRPr="00440400" w:rsidRDefault="003B140B" w:rsidP="003B140B">
      <w:pPr>
        <w:pStyle w:val="Code"/>
      </w:pPr>
      <w:r w:rsidRPr="00440400">
        <w:t xml:space="preserve">  MyNode:</w:t>
      </w:r>
    </w:p>
    <w:p w14:paraId="655744C8" w14:textId="77777777" w:rsidR="003B140B" w:rsidRPr="00440400" w:rsidRDefault="003B140B" w:rsidP="003B140B">
      <w:pPr>
        <w:pStyle w:val="Code"/>
      </w:pPr>
      <w:r w:rsidRPr="00440400">
        <w:t xml:space="preserve">    derived_from: Root</w:t>
      </w:r>
    </w:p>
    <w:p w14:paraId="5FF68944" w14:textId="77777777" w:rsidR="003B140B" w:rsidRPr="00440400" w:rsidRDefault="003B140B" w:rsidP="003B140B">
      <w:pPr>
        <w:pStyle w:val="Code"/>
      </w:pPr>
      <w:r w:rsidRPr="00440400">
        <w:t xml:space="preserve">    properties:</w:t>
      </w:r>
    </w:p>
    <w:p w14:paraId="0FFCE307" w14:textId="77777777" w:rsidR="003B140B" w:rsidRPr="00440400" w:rsidRDefault="003B140B" w:rsidP="003B140B">
      <w:pPr>
        <w:pStyle w:val="Code"/>
        <w:rPr>
          <w:color w:val="0000FF" w:themeColor="hyperlink"/>
          <w:u w:val="single"/>
        </w:rPr>
      </w:pPr>
      <w:r w:rsidRPr="00440400">
        <w:t xml:space="preserve">      # omitted here for brevity</w:t>
      </w:r>
      <w:r w:rsidRPr="00440400">
        <w:rPr>
          <w:color w:val="0000FF" w:themeColor="hyperlink"/>
          <w:u w:val="single"/>
        </w:rPr>
        <w:t xml:space="preserve"> </w:t>
      </w:r>
    </w:p>
    <w:p w14:paraId="739E378A" w14:textId="77777777" w:rsidR="003B140B" w:rsidRPr="00440400" w:rsidRDefault="003B140B" w:rsidP="003B140B">
      <w:pPr>
        <w:pStyle w:val="Code"/>
      </w:pPr>
      <w:r w:rsidRPr="00440400">
        <w:t xml:space="preserve">    capabilities:</w:t>
      </w:r>
    </w:p>
    <w:p w14:paraId="17C5AB96" w14:textId="77777777" w:rsidR="003B140B" w:rsidRPr="00440400" w:rsidRDefault="003B140B" w:rsidP="003B140B">
      <w:pPr>
        <w:pStyle w:val="Code"/>
      </w:pPr>
      <w:r w:rsidRPr="00440400">
        <w:t xml:space="preserve">      # omitted here for brevity</w:t>
      </w:r>
    </w:p>
    <w:p w14:paraId="1554561D" w14:textId="77777777" w:rsidR="003B140B" w:rsidRPr="00440400" w:rsidRDefault="003B140B" w:rsidP="003B140B">
      <w:pPr>
        <w:pStyle w:val="Code"/>
      </w:pPr>
    </w:p>
    <w:p w14:paraId="5F7847FC" w14:textId="77777777" w:rsidR="003B140B" w:rsidRPr="00440400" w:rsidRDefault="003B140B" w:rsidP="003B140B">
      <w:pPr>
        <w:pStyle w:val="Code"/>
      </w:pPr>
      <w:r>
        <w:t>service_template</w:t>
      </w:r>
      <w:r w:rsidRPr="00440400">
        <w:t>:</w:t>
      </w:r>
    </w:p>
    <w:p w14:paraId="246E8A41" w14:textId="77777777" w:rsidR="003B140B" w:rsidRPr="00440400" w:rsidRDefault="003B140B" w:rsidP="003B140B">
      <w:pPr>
        <w:pStyle w:val="Code"/>
      </w:pPr>
      <w:r w:rsidRPr="00440400">
        <w:t xml:space="preserve">  node_templates:</w:t>
      </w:r>
    </w:p>
    <w:p w14:paraId="3FBAB52F" w14:textId="77777777" w:rsidR="003B140B" w:rsidRPr="00440400" w:rsidRDefault="003B140B" w:rsidP="003B140B">
      <w:pPr>
        <w:pStyle w:val="Code"/>
      </w:pPr>
      <w:r w:rsidRPr="00440400">
        <w:t xml:space="preserve">    my_node:</w:t>
      </w:r>
    </w:p>
    <w:p w14:paraId="78C5902E" w14:textId="77777777" w:rsidR="003B140B" w:rsidRPr="00440400" w:rsidRDefault="003B140B" w:rsidP="003B140B">
      <w:pPr>
        <w:pStyle w:val="Code"/>
      </w:pPr>
      <w:r w:rsidRPr="00440400">
        <w:t xml:space="preserve">      type: MyNode</w:t>
      </w:r>
    </w:p>
    <w:p w14:paraId="4E39392F" w14:textId="77777777" w:rsidR="003B140B" w:rsidRPr="00440400" w:rsidRDefault="003B140B" w:rsidP="003B140B"/>
    <w:p w14:paraId="04539F50" w14:textId="77777777" w:rsidR="003B140B" w:rsidRPr="00440400" w:rsidRDefault="003B140B" w:rsidP="003B140B">
      <w:r w:rsidRPr="00440400">
        <w:t xml:space="preserve">In many scenarios, imported </w:t>
      </w:r>
      <w:r>
        <w:t>TOSCA file</w:t>
      </w:r>
      <w:r w:rsidRPr="00440400">
        <w:t xml:space="preserve">s may in turn import their own </w:t>
      </w:r>
      <w:r>
        <w:t>TOSCA file</w:t>
      </w:r>
      <w:r w:rsidRPr="00440400">
        <w:t>s, and introduce their own namespaces to avoid name collisions. In those scenarios, nested namespace names are used to uniquely identify type definitions in the import tree.</w:t>
      </w:r>
    </w:p>
    <w:p w14:paraId="17136E5F" w14:textId="77777777" w:rsidR="003B140B" w:rsidRPr="00440400" w:rsidRDefault="003B140B" w:rsidP="003B140B">
      <w:pPr>
        <w:rPr>
          <w:rFonts w:ascii="Calibri" w:hAnsi="Calibri"/>
          <w:szCs w:val="22"/>
        </w:rPr>
      </w:pPr>
      <w:r w:rsidRPr="00440400">
        <w:t xml:space="preserve">The following example shows a mytypes.yaml </w:t>
      </w:r>
      <w:r>
        <w:t>TOSCA file</w:t>
      </w:r>
      <w:r w:rsidRPr="00440400">
        <w:t xml:space="preserve"> that imports a Kubernetes profile into the k8s namespace. It defines a SuperPod node type that derives from the Pod node type defined in that Kubernetes profile:</w:t>
      </w:r>
    </w:p>
    <w:p w14:paraId="5F7DEFBA" w14:textId="77777777" w:rsidR="003B140B" w:rsidRPr="00440400" w:rsidRDefault="003B140B" w:rsidP="003B140B">
      <w:pPr>
        <w:pStyle w:val="Code"/>
      </w:pPr>
      <w:r w:rsidRPr="00440400">
        <w:t>tosca_definitions_version: tosca_2_0</w:t>
      </w:r>
    </w:p>
    <w:p w14:paraId="7D629BC4" w14:textId="77777777" w:rsidR="003B140B" w:rsidRPr="00440400" w:rsidRDefault="003B140B" w:rsidP="003B140B">
      <w:pPr>
        <w:pStyle w:val="Code"/>
      </w:pPr>
      <w:r w:rsidRPr="00440400">
        <w:t>description: mytypes.yaml</w:t>
      </w:r>
    </w:p>
    <w:p w14:paraId="4AFEAF4E" w14:textId="77777777" w:rsidR="003B140B" w:rsidRPr="00440400" w:rsidRDefault="003B140B" w:rsidP="003B140B">
      <w:pPr>
        <w:pStyle w:val="Code"/>
      </w:pPr>
    </w:p>
    <w:p w14:paraId="27981BFA" w14:textId="77777777" w:rsidR="003B140B" w:rsidRPr="00440400" w:rsidRDefault="003B140B" w:rsidP="003B140B">
      <w:pPr>
        <w:pStyle w:val="Code"/>
      </w:pPr>
      <w:r w:rsidRPr="00440400">
        <w:t>imports:</w:t>
      </w:r>
    </w:p>
    <w:p w14:paraId="11761B18" w14:textId="77777777" w:rsidR="003B140B" w:rsidRPr="00440400" w:rsidRDefault="003B140B" w:rsidP="003B140B">
      <w:pPr>
        <w:pStyle w:val="Code"/>
      </w:pPr>
      <w:r w:rsidRPr="00440400">
        <w:t>- profile: io.kubernetes:1.18</w:t>
      </w:r>
    </w:p>
    <w:p w14:paraId="7AFA0FF4" w14:textId="77777777" w:rsidR="003B140B" w:rsidRPr="00440400" w:rsidRDefault="003B140B" w:rsidP="003B140B">
      <w:pPr>
        <w:pStyle w:val="Code"/>
      </w:pPr>
      <w:r w:rsidRPr="00440400">
        <w:t xml:space="preserve">  namespace: k8s</w:t>
      </w:r>
    </w:p>
    <w:p w14:paraId="6642F23C" w14:textId="77777777" w:rsidR="003B140B" w:rsidRPr="00440400" w:rsidRDefault="003B140B" w:rsidP="003B140B">
      <w:pPr>
        <w:pStyle w:val="Code"/>
      </w:pPr>
    </w:p>
    <w:p w14:paraId="3153C589" w14:textId="77777777" w:rsidR="003B140B" w:rsidRPr="00440400" w:rsidRDefault="003B140B" w:rsidP="003B140B">
      <w:pPr>
        <w:pStyle w:val="Code"/>
      </w:pPr>
      <w:r w:rsidRPr="00440400">
        <w:t>node_types:</w:t>
      </w:r>
    </w:p>
    <w:p w14:paraId="75CDD529" w14:textId="77777777" w:rsidR="003B140B" w:rsidRPr="00440400" w:rsidRDefault="003B140B" w:rsidP="003B140B">
      <w:pPr>
        <w:pStyle w:val="Code"/>
      </w:pPr>
      <w:r w:rsidRPr="00440400">
        <w:t xml:space="preserve">  MyNode: {}</w:t>
      </w:r>
    </w:p>
    <w:p w14:paraId="74776F2A" w14:textId="77777777" w:rsidR="003B140B" w:rsidRPr="00440400" w:rsidRDefault="003B140B" w:rsidP="003B140B">
      <w:pPr>
        <w:pStyle w:val="Code"/>
      </w:pPr>
      <w:r w:rsidRPr="00440400">
        <w:t xml:space="preserve">  SuperPod:</w:t>
      </w:r>
    </w:p>
    <w:p w14:paraId="24F0A668" w14:textId="77777777" w:rsidR="003B140B" w:rsidRPr="00440400" w:rsidRDefault="003B140B" w:rsidP="003B140B">
      <w:pPr>
        <w:pStyle w:val="Code"/>
      </w:pPr>
      <w:r w:rsidRPr="00440400">
        <w:t xml:space="preserve">    derived_from: k8s:Pod</w:t>
      </w:r>
    </w:p>
    <w:p w14:paraId="3F2C98E8" w14:textId="77777777" w:rsidR="003B140B" w:rsidRPr="00440400" w:rsidRDefault="003B140B" w:rsidP="003B140B">
      <w:r w:rsidRPr="00440400">
        <w:t xml:space="preserve">The mytypes.yaml template is then imported into the main.yaml </w:t>
      </w:r>
      <w:r>
        <w:t>TOSCA file</w:t>
      </w:r>
      <w:r w:rsidRPr="00440400">
        <w:t>, which defines both a node template of type SuperPod as well as a node template of type Pod. Nested namespace names are used to identify the Pod node type from the Kubernetes profile:</w:t>
      </w:r>
    </w:p>
    <w:p w14:paraId="2CF2CDCE" w14:textId="77777777" w:rsidR="003B140B" w:rsidRPr="00440400" w:rsidRDefault="003B140B" w:rsidP="003B140B">
      <w:pPr>
        <w:pStyle w:val="Code"/>
      </w:pPr>
      <w:r w:rsidRPr="00440400">
        <w:t>tosca_definitions_version: tosca_2_0</w:t>
      </w:r>
    </w:p>
    <w:p w14:paraId="79CE2349" w14:textId="77777777" w:rsidR="003B140B" w:rsidRPr="00440400" w:rsidRDefault="003B140B" w:rsidP="003B140B">
      <w:pPr>
        <w:pStyle w:val="Code"/>
      </w:pPr>
      <w:r w:rsidRPr="00440400">
        <w:t>description: main.yaml</w:t>
      </w:r>
    </w:p>
    <w:p w14:paraId="742CA459" w14:textId="77777777" w:rsidR="003B140B" w:rsidRPr="00440400" w:rsidRDefault="003B140B" w:rsidP="003B140B">
      <w:pPr>
        <w:pStyle w:val="Code"/>
      </w:pPr>
    </w:p>
    <w:p w14:paraId="6FA9DBD9" w14:textId="77777777" w:rsidR="003B140B" w:rsidRPr="00440400" w:rsidRDefault="003B140B" w:rsidP="003B140B">
      <w:pPr>
        <w:pStyle w:val="Code"/>
      </w:pPr>
      <w:r w:rsidRPr="00440400">
        <w:t>imports:</w:t>
      </w:r>
    </w:p>
    <w:p w14:paraId="6263F4DD" w14:textId="77777777" w:rsidR="003B140B" w:rsidRPr="00440400" w:rsidRDefault="003B140B" w:rsidP="003B140B">
      <w:pPr>
        <w:pStyle w:val="Code"/>
      </w:pPr>
      <w:r w:rsidRPr="00440400">
        <w:t>- url: mytypes.yaml</w:t>
      </w:r>
    </w:p>
    <w:p w14:paraId="2FB5A4D1" w14:textId="77777777" w:rsidR="003B140B" w:rsidRPr="00440400" w:rsidRDefault="003B140B" w:rsidP="003B140B">
      <w:pPr>
        <w:pStyle w:val="Code"/>
      </w:pPr>
      <w:r w:rsidRPr="00440400">
        <w:t xml:space="preserve">  namespace: my</w:t>
      </w:r>
    </w:p>
    <w:p w14:paraId="6680BA4B" w14:textId="77777777" w:rsidR="003B140B" w:rsidRPr="00440400" w:rsidRDefault="003B140B" w:rsidP="003B140B">
      <w:pPr>
        <w:pStyle w:val="Code"/>
      </w:pPr>
    </w:p>
    <w:p w14:paraId="7377BD50" w14:textId="77777777" w:rsidR="003B140B" w:rsidRPr="00440400" w:rsidRDefault="003B140B" w:rsidP="003B140B">
      <w:pPr>
        <w:pStyle w:val="Code"/>
      </w:pPr>
      <w:r>
        <w:t>service_template</w:t>
      </w:r>
      <w:r w:rsidRPr="00440400">
        <w:t>:</w:t>
      </w:r>
    </w:p>
    <w:p w14:paraId="53A69FBF" w14:textId="77777777" w:rsidR="003B140B" w:rsidRPr="00440400" w:rsidRDefault="003B140B" w:rsidP="003B140B">
      <w:pPr>
        <w:pStyle w:val="Code"/>
      </w:pPr>
      <w:r w:rsidRPr="00440400">
        <w:t xml:space="preserve">  node_templates:</w:t>
      </w:r>
    </w:p>
    <w:p w14:paraId="3A4B3BA1" w14:textId="77777777" w:rsidR="003B140B" w:rsidRPr="00440400" w:rsidRDefault="003B140B" w:rsidP="003B140B">
      <w:pPr>
        <w:pStyle w:val="Code"/>
      </w:pPr>
      <w:r w:rsidRPr="00440400">
        <w:t xml:space="preserve">    mynode:</w:t>
      </w:r>
    </w:p>
    <w:p w14:paraId="733B4FC6" w14:textId="77777777" w:rsidR="003B140B" w:rsidRPr="00440400" w:rsidRDefault="003B140B" w:rsidP="003B140B">
      <w:pPr>
        <w:pStyle w:val="Code"/>
      </w:pPr>
      <w:r w:rsidRPr="00440400">
        <w:t xml:space="preserve">      type: my:MyType</w:t>
      </w:r>
    </w:p>
    <w:p w14:paraId="4570594A" w14:textId="77777777" w:rsidR="003B140B" w:rsidRPr="00440400" w:rsidRDefault="003B140B" w:rsidP="003B140B">
      <w:pPr>
        <w:pStyle w:val="Code"/>
      </w:pPr>
      <w:r w:rsidRPr="00440400">
        <w:t xml:space="preserve">    pod:</w:t>
      </w:r>
    </w:p>
    <w:p w14:paraId="021E3731" w14:textId="77777777" w:rsidR="003B140B" w:rsidRPr="00440400" w:rsidRDefault="003B140B" w:rsidP="003B140B">
      <w:pPr>
        <w:pStyle w:val="Code"/>
      </w:pPr>
      <w:r w:rsidRPr="00440400">
        <w:t xml:space="preserve">      type: my:k8s:Pod</w:t>
      </w:r>
    </w:p>
    <w:p w14:paraId="5C37F4F7" w14:textId="77777777" w:rsidR="003B140B" w:rsidRPr="00440400" w:rsidRDefault="003B140B" w:rsidP="003B140B">
      <w:pPr>
        <w:pStyle w:val="Heading5"/>
        <w:numPr>
          <w:ilvl w:val="4"/>
          <w:numId w:val="4"/>
        </w:numPr>
      </w:pPr>
      <w:bookmarkStart w:id="434" w:name="_Toc124961359"/>
      <w:bookmarkStart w:id="435" w:name="_Toc125468484"/>
      <w:r w:rsidRPr="00440400">
        <w:t>Additional Requirements</w:t>
      </w:r>
      <w:bookmarkEnd w:id="434"/>
      <w:bookmarkEnd w:id="435"/>
    </w:p>
    <w:p w14:paraId="69BDA157" w14:textId="77777777" w:rsidR="003B140B" w:rsidRPr="00440400" w:rsidRDefault="003B140B" w:rsidP="003B140B">
      <w:r w:rsidRPr="00440400">
        <w:t>Within each namespace, names must be unique. This means the following:</w:t>
      </w:r>
    </w:p>
    <w:p w14:paraId="2AE36FE2" w14:textId="77777777" w:rsidR="003B140B" w:rsidRPr="00440400" w:rsidRDefault="003B140B" w:rsidP="003B140B">
      <w:pPr>
        <w:pStyle w:val="ListBullet"/>
        <w:spacing w:before="60" w:after="60"/>
      </w:pPr>
      <w:r w:rsidRPr="00440400">
        <w:t xml:space="preserve">Duplicate local names (i.e., within the same </w:t>
      </w:r>
      <w:r>
        <w:t>TOSCA file</w:t>
      </w:r>
      <w:r w:rsidRPr="00440400">
        <w:t xml:space="preserve"> SHALL be considered an error.  These include, but are not limited to duplicate names found for the following definitions:</w:t>
      </w:r>
    </w:p>
    <w:p w14:paraId="7247EC71" w14:textId="77777777" w:rsidR="003B140B" w:rsidRPr="00440400" w:rsidRDefault="003B140B" w:rsidP="003B140B">
      <w:pPr>
        <w:pStyle w:val="ListBullet2"/>
        <w:numPr>
          <w:ilvl w:val="0"/>
          <w:numId w:val="2"/>
        </w:numPr>
        <w:spacing w:before="120" w:after="120"/>
      </w:pPr>
      <w:r w:rsidRPr="00440400">
        <w:t>Repositories (repositories)</w:t>
      </w:r>
    </w:p>
    <w:p w14:paraId="4C46A5DC" w14:textId="77777777" w:rsidR="003B140B" w:rsidRPr="00440400" w:rsidRDefault="003B140B" w:rsidP="003B140B">
      <w:pPr>
        <w:pStyle w:val="ListBullet2"/>
        <w:numPr>
          <w:ilvl w:val="0"/>
          <w:numId w:val="2"/>
        </w:numPr>
        <w:spacing w:before="120" w:after="120"/>
      </w:pPr>
      <w:r w:rsidRPr="00440400">
        <w:t>Data Types (data_types)</w:t>
      </w:r>
    </w:p>
    <w:p w14:paraId="4D55B7AC" w14:textId="77777777" w:rsidR="003B140B" w:rsidRPr="00440400" w:rsidRDefault="003B140B" w:rsidP="003B140B">
      <w:pPr>
        <w:pStyle w:val="ListBullet2"/>
        <w:numPr>
          <w:ilvl w:val="0"/>
          <w:numId w:val="2"/>
        </w:numPr>
        <w:spacing w:before="120" w:after="120"/>
      </w:pPr>
      <w:r w:rsidRPr="00440400">
        <w:lastRenderedPageBreak/>
        <w:t>Node Types (node_types)</w:t>
      </w:r>
    </w:p>
    <w:p w14:paraId="6C7417A6" w14:textId="77777777" w:rsidR="003B140B" w:rsidRPr="00440400" w:rsidRDefault="003B140B" w:rsidP="003B140B">
      <w:pPr>
        <w:pStyle w:val="ListBullet2"/>
        <w:numPr>
          <w:ilvl w:val="0"/>
          <w:numId w:val="2"/>
        </w:numPr>
        <w:spacing w:before="120" w:after="120"/>
      </w:pPr>
      <w:r w:rsidRPr="00440400">
        <w:t>Relationship Types (relationship_types)</w:t>
      </w:r>
    </w:p>
    <w:p w14:paraId="3CBC3729" w14:textId="77777777" w:rsidR="003B140B" w:rsidRPr="00440400" w:rsidRDefault="003B140B" w:rsidP="003B140B">
      <w:pPr>
        <w:pStyle w:val="ListBullet2"/>
        <w:numPr>
          <w:ilvl w:val="0"/>
          <w:numId w:val="2"/>
        </w:numPr>
        <w:spacing w:before="120" w:after="120"/>
      </w:pPr>
      <w:r w:rsidRPr="00440400">
        <w:t>Capability Types (capability_types)</w:t>
      </w:r>
    </w:p>
    <w:p w14:paraId="1B9D037A" w14:textId="77777777" w:rsidR="003B140B" w:rsidRPr="00440400" w:rsidRDefault="003B140B" w:rsidP="003B140B">
      <w:pPr>
        <w:pStyle w:val="ListBullet2"/>
        <w:numPr>
          <w:ilvl w:val="0"/>
          <w:numId w:val="2"/>
        </w:numPr>
        <w:spacing w:before="120" w:after="120"/>
      </w:pPr>
      <w:r w:rsidRPr="00440400">
        <w:t>Artifact Types (artifact_types)</w:t>
      </w:r>
    </w:p>
    <w:p w14:paraId="719B2227" w14:textId="77777777" w:rsidR="003B140B" w:rsidRPr="00440400" w:rsidRDefault="003B140B" w:rsidP="003B140B">
      <w:pPr>
        <w:pStyle w:val="ListBullet2"/>
        <w:numPr>
          <w:ilvl w:val="0"/>
          <w:numId w:val="2"/>
        </w:numPr>
        <w:spacing w:before="120" w:after="120"/>
      </w:pPr>
      <w:r w:rsidRPr="00440400">
        <w:t>Interface Types (interface_types)</w:t>
      </w:r>
    </w:p>
    <w:p w14:paraId="677A3344" w14:textId="77777777" w:rsidR="003B140B" w:rsidRPr="00440400" w:rsidRDefault="003B140B" w:rsidP="003B140B">
      <w:pPr>
        <w:pStyle w:val="ListBullet"/>
        <w:spacing w:before="60" w:after="60"/>
      </w:pPr>
      <w:r w:rsidRPr="00440400">
        <w:t>Duplicate Template names within a Service Template</w:t>
      </w:r>
      <w:r>
        <w:t xml:space="preserve"> </w:t>
      </w:r>
      <w:r w:rsidRPr="00440400">
        <w:t>SHALL be considered an error.  These include, but are not limited to duplicate names found for the following template types:</w:t>
      </w:r>
    </w:p>
    <w:p w14:paraId="560DB6B5" w14:textId="77777777" w:rsidR="003B140B" w:rsidRPr="00440400" w:rsidRDefault="003B140B" w:rsidP="003B140B">
      <w:pPr>
        <w:pStyle w:val="ListBullet2"/>
        <w:numPr>
          <w:ilvl w:val="0"/>
          <w:numId w:val="2"/>
        </w:numPr>
        <w:spacing w:before="120" w:after="120"/>
      </w:pPr>
      <w:r w:rsidRPr="00440400">
        <w:t>Node Templates (node_templates)</w:t>
      </w:r>
    </w:p>
    <w:p w14:paraId="67271305" w14:textId="77777777" w:rsidR="003B140B" w:rsidRPr="00440400" w:rsidRDefault="003B140B" w:rsidP="003B140B">
      <w:pPr>
        <w:pStyle w:val="ListBullet2"/>
        <w:numPr>
          <w:ilvl w:val="0"/>
          <w:numId w:val="2"/>
        </w:numPr>
        <w:spacing w:before="120" w:after="120"/>
      </w:pPr>
      <w:r w:rsidRPr="00440400">
        <w:t>Relationship Templates (relationship_templates)</w:t>
      </w:r>
    </w:p>
    <w:p w14:paraId="61119BC7" w14:textId="77777777" w:rsidR="003B140B" w:rsidRPr="00440400" w:rsidRDefault="003B140B" w:rsidP="003B140B">
      <w:pPr>
        <w:pStyle w:val="ListBullet2"/>
        <w:numPr>
          <w:ilvl w:val="0"/>
          <w:numId w:val="2"/>
        </w:numPr>
        <w:spacing w:before="120" w:after="120"/>
      </w:pPr>
      <w:r w:rsidRPr="00440400">
        <w:t>Inputs (inputs)</w:t>
      </w:r>
    </w:p>
    <w:p w14:paraId="7B920FE2" w14:textId="77777777" w:rsidR="003B140B" w:rsidRPr="00440400" w:rsidRDefault="003B140B" w:rsidP="003B140B">
      <w:pPr>
        <w:pStyle w:val="ListBullet2"/>
        <w:numPr>
          <w:ilvl w:val="0"/>
          <w:numId w:val="2"/>
        </w:numPr>
        <w:spacing w:before="120" w:after="120"/>
      </w:pPr>
      <w:r w:rsidRPr="00440400">
        <w:t>Outputs (outputs)</w:t>
      </w:r>
    </w:p>
    <w:p w14:paraId="2D785534" w14:textId="77777777" w:rsidR="003B140B" w:rsidRPr="00440400" w:rsidRDefault="003B140B" w:rsidP="003B140B">
      <w:pPr>
        <w:pStyle w:val="ListBullet"/>
        <w:spacing w:before="60" w:after="60"/>
      </w:pPr>
      <w:r w:rsidRPr="00440400">
        <w:t>Duplicate names for the following keynames within Types or Templates SHALL be considered an error.  These include, but are not limited to duplicate names found for the following keynames:</w:t>
      </w:r>
    </w:p>
    <w:p w14:paraId="7C69685B" w14:textId="77777777" w:rsidR="003B140B" w:rsidRPr="00440400" w:rsidRDefault="003B140B" w:rsidP="003B140B">
      <w:pPr>
        <w:pStyle w:val="ListBullet2"/>
        <w:numPr>
          <w:ilvl w:val="0"/>
          <w:numId w:val="2"/>
        </w:numPr>
        <w:spacing w:before="120" w:after="120"/>
      </w:pPr>
      <w:r w:rsidRPr="00440400">
        <w:t>Properties (properties)</w:t>
      </w:r>
    </w:p>
    <w:p w14:paraId="72D55B4C" w14:textId="77777777" w:rsidR="003B140B" w:rsidRPr="00440400" w:rsidRDefault="003B140B" w:rsidP="003B140B">
      <w:pPr>
        <w:pStyle w:val="ListBullet2"/>
        <w:numPr>
          <w:ilvl w:val="0"/>
          <w:numId w:val="2"/>
        </w:numPr>
        <w:spacing w:before="120" w:after="120"/>
      </w:pPr>
      <w:r w:rsidRPr="00440400">
        <w:t>Attributes (attributes)</w:t>
      </w:r>
    </w:p>
    <w:p w14:paraId="7E1C76B4" w14:textId="77777777" w:rsidR="003B140B" w:rsidRPr="00440400" w:rsidRDefault="003B140B" w:rsidP="003B140B">
      <w:pPr>
        <w:pStyle w:val="ListBullet2"/>
        <w:numPr>
          <w:ilvl w:val="0"/>
          <w:numId w:val="2"/>
        </w:numPr>
        <w:spacing w:before="120" w:after="120"/>
      </w:pPr>
      <w:r w:rsidRPr="00440400">
        <w:t>Artifacts (artifacts)</w:t>
      </w:r>
    </w:p>
    <w:p w14:paraId="2502E096" w14:textId="77777777" w:rsidR="003B140B" w:rsidRPr="00440400" w:rsidRDefault="003B140B" w:rsidP="003B140B">
      <w:pPr>
        <w:pStyle w:val="ListBullet2"/>
        <w:numPr>
          <w:ilvl w:val="0"/>
          <w:numId w:val="2"/>
        </w:numPr>
        <w:spacing w:before="120" w:after="120"/>
      </w:pPr>
      <w:r w:rsidRPr="00440400">
        <w:t>Requirements (requirements)</w:t>
      </w:r>
    </w:p>
    <w:p w14:paraId="7A6EA471" w14:textId="77777777" w:rsidR="003B140B" w:rsidRPr="00440400" w:rsidRDefault="003B140B" w:rsidP="003B140B">
      <w:pPr>
        <w:pStyle w:val="ListBullet2"/>
        <w:numPr>
          <w:ilvl w:val="0"/>
          <w:numId w:val="2"/>
        </w:numPr>
        <w:spacing w:before="120" w:after="120"/>
      </w:pPr>
      <w:r w:rsidRPr="00440400">
        <w:t>Capabilities (capabilities)</w:t>
      </w:r>
    </w:p>
    <w:p w14:paraId="01A78DF9" w14:textId="77777777" w:rsidR="003B140B" w:rsidRPr="00440400" w:rsidRDefault="003B140B" w:rsidP="003B140B">
      <w:pPr>
        <w:pStyle w:val="ListBullet2"/>
        <w:numPr>
          <w:ilvl w:val="0"/>
          <w:numId w:val="2"/>
        </w:numPr>
        <w:spacing w:before="120" w:after="120"/>
      </w:pPr>
      <w:r w:rsidRPr="00440400">
        <w:t>Interfaces (interfaces)</w:t>
      </w:r>
    </w:p>
    <w:p w14:paraId="13FE33F2" w14:textId="77777777" w:rsidR="003B140B" w:rsidRPr="00440400" w:rsidRDefault="003B140B" w:rsidP="003B140B">
      <w:pPr>
        <w:pStyle w:val="ListBullet2"/>
        <w:numPr>
          <w:ilvl w:val="0"/>
          <w:numId w:val="2"/>
        </w:numPr>
        <w:spacing w:before="120" w:after="120"/>
      </w:pPr>
      <w:r w:rsidRPr="00440400">
        <w:t>Policies (policies)</w:t>
      </w:r>
    </w:p>
    <w:p w14:paraId="1A1B7E05" w14:textId="77777777" w:rsidR="003B140B" w:rsidRPr="00440400" w:rsidRDefault="003B140B" w:rsidP="003B140B">
      <w:pPr>
        <w:pStyle w:val="ListBullet2"/>
        <w:numPr>
          <w:ilvl w:val="0"/>
          <w:numId w:val="2"/>
        </w:numPr>
        <w:spacing w:before="120" w:after="120"/>
      </w:pPr>
      <w:r w:rsidRPr="00440400">
        <w:t>Groups (groups)</w:t>
      </w:r>
    </w:p>
    <w:p w14:paraId="2BBE4026" w14:textId="77777777" w:rsidR="003B140B" w:rsidRPr="00440400" w:rsidRDefault="003B140B" w:rsidP="003B140B">
      <w:pPr>
        <w:pStyle w:val="Heading4"/>
        <w:numPr>
          <w:ilvl w:val="3"/>
          <w:numId w:val="4"/>
        </w:numPr>
      </w:pPr>
      <w:bookmarkStart w:id="436" w:name="_Toc124961360"/>
      <w:bookmarkStart w:id="437" w:name="_Toc125468485"/>
      <w:r w:rsidRPr="00440400">
        <w:t>Repository definition</w:t>
      </w:r>
      <w:bookmarkEnd w:id="431"/>
      <w:bookmarkEnd w:id="432"/>
      <w:bookmarkEnd w:id="436"/>
      <w:bookmarkEnd w:id="437"/>
    </w:p>
    <w:p w14:paraId="3CAFC816" w14:textId="77777777" w:rsidR="003B140B" w:rsidRPr="00440400" w:rsidRDefault="003B140B" w:rsidP="003B140B">
      <w:r w:rsidRPr="00440400">
        <w:t xml:space="preserve">A repository definition defines an external repository which contains deployment and implementation artifacts that are referenced within the </w:t>
      </w:r>
      <w:r>
        <w:t>TOSCA file</w:t>
      </w:r>
      <w:r w:rsidRPr="00440400">
        <w:t>.</w:t>
      </w:r>
    </w:p>
    <w:p w14:paraId="3E9BC0C2" w14:textId="77777777" w:rsidR="003B140B" w:rsidRPr="00440400" w:rsidRDefault="003B140B" w:rsidP="003B140B">
      <w:pPr>
        <w:pStyle w:val="Heading5"/>
        <w:numPr>
          <w:ilvl w:val="4"/>
          <w:numId w:val="4"/>
        </w:numPr>
      </w:pPr>
      <w:bookmarkStart w:id="438" w:name="_Toc37877557"/>
      <w:bookmarkStart w:id="439" w:name="_Toc124961361"/>
      <w:bookmarkStart w:id="440" w:name="_Toc125468486"/>
      <w:r w:rsidRPr="00440400">
        <w:t>Keynames</w:t>
      </w:r>
      <w:bookmarkEnd w:id="438"/>
      <w:bookmarkEnd w:id="439"/>
      <w:bookmarkEnd w:id="440"/>
    </w:p>
    <w:p w14:paraId="783E9CA7" w14:textId="77777777" w:rsidR="003B140B" w:rsidRPr="00440400" w:rsidRDefault="003B140B" w:rsidP="003B140B">
      <w:r w:rsidRPr="00440400">
        <w:t>The following is the list of recognized keynames for a TOSCA repository definition:</w:t>
      </w:r>
    </w:p>
    <w:tbl>
      <w:tblPr>
        <w:tblW w:w="41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21"/>
        <w:gridCol w:w="1068"/>
        <w:gridCol w:w="918"/>
        <w:gridCol w:w="4688"/>
      </w:tblGrid>
      <w:tr w:rsidR="003B140B" w:rsidRPr="00440400" w14:paraId="4DCAA8C0" w14:textId="77777777" w:rsidTr="00F618C3">
        <w:trPr>
          <w:cantSplit/>
          <w:tblHeader/>
        </w:trPr>
        <w:tc>
          <w:tcPr>
            <w:tcW w:w="719" w:type="pct"/>
            <w:shd w:val="clear" w:color="auto" w:fill="D9D9D9"/>
          </w:tcPr>
          <w:p w14:paraId="150CAC21" w14:textId="77777777" w:rsidR="003B140B" w:rsidRPr="00440400" w:rsidRDefault="003B140B" w:rsidP="00F618C3">
            <w:pPr>
              <w:pStyle w:val="TableText-Heading"/>
            </w:pPr>
            <w:r w:rsidRPr="00440400">
              <w:t>Keyname</w:t>
            </w:r>
          </w:p>
        </w:tc>
        <w:tc>
          <w:tcPr>
            <w:tcW w:w="685" w:type="pct"/>
            <w:shd w:val="clear" w:color="auto" w:fill="D9D9D9"/>
          </w:tcPr>
          <w:p w14:paraId="22343266" w14:textId="77777777" w:rsidR="003B140B" w:rsidRPr="00440400" w:rsidRDefault="003B140B" w:rsidP="00F618C3">
            <w:pPr>
              <w:pStyle w:val="TableText-Heading"/>
            </w:pPr>
            <w:r w:rsidRPr="00440400">
              <w:t>Mandatory</w:t>
            </w:r>
          </w:p>
        </w:tc>
        <w:tc>
          <w:tcPr>
            <w:tcW w:w="589" w:type="pct"/>
            <w:shd w:val="clear" w:color="auto" w:fill="D9D9D9"/>
          </w:tcPr>
          <w:p w14:paraId="477E46AD" w14:textId="77777777" w:rsidR="003B140B" w:rsidRPr="00440400" w:rsidRDefault="003B140B" w:rsidP="00F618C3">
            <w:pPr>
              <w:pStyle w:val="TableText-Heading"/>
            </w:pPr>
            <w:r w:rsidRPr="00440400">
              <w:t>Type</w:t>
            </w:r>
          </w:p>
        </w:tc>
        <w:tc>
          <w:tcPr>
            <w:tcW w:w="3007" w:type="pct"/>
            <w:shd w:val="clear" w:color="auto" w:fill="D9D9D9"/>
          </w:tcPr>
          <w:p w14:paraId="526A2999" w14:textId="77777777" w:rsidR="003B140B" w:rsidRPr="00440400" w:rsidRDefault="003B140B" w:rsidP="00F618C3">
            <w:pPr>
              <w:pStyle w:val="TableText-Heading"/>
            </w:pPr>
            <w:r w:rsidRPr="00440400">
              <w:t>Description</w:t>
            </w:r>
          </w:p>
        </w:tc>
      </w:tr>
      <w:tr w:rsidR="003B140B" w:rsidRPr="00440400" w14:paraId="7A721692" w14:textId="77777777" w:rsidTr="00F618C3">
        <w:trPr>
          <w:cantSplit/>
          <w:trHeight w:val="314"/>
        </w:trPr>
        <w:tc>
          <w:tcPr>
            <w:tcW w:w="719" w:type="pct"/>
            <w:shd w:val="clear" w:color="auto" w:fill="FFFFFF"/>
          </w:tcPr>
          <w:p w14:paraId="72B8A33E" w14:textId="77777777" w:rsidR="003B140B" w:rsidRPr="00440400" w:rsidRDefault="003B140B" w:rsidP="00F618C3">
            <w:pPr>
              <w:pStyle w:val="TableText"/>
              <w:rPr>
                <w:noProof/>
              </w:rPr>
            </w:pPr>
            <w:r w:rsidRPr="00440400">
              <w:rPr>
                <w:noProof/>
              </w:rPr>
              <w:t>description</w:t>
            </w:r>
          </w:p>
        </w:tc>
        <w:tc>
          <w:tcPr>
            <w:tcW w:w="685" w:type="pct"/>
            <w:shd w:val="clear" w:color="auto" w:fill="FFFFFF"/>
          </w:tcPr>
          <w:p w14:paraId="305B6508" w14:textId="77777777" w:rsidR="003B140B" w:rsidRPr="00440400" w:rsidRDefault="003B140B" w:rsidP="00F618C3">
            <w:pPr>
              <w:pStyle w:val="TableText"/>
            </w:pPr>
            <w:r w:rsidRPr="00440400">
              <w:t>no</w:t>
            </w:r>
          </w:p>
        </w:tc>
        <w:tc>
          <w:tcPr>
            <w:tcW w:w="589" w:type="pct"/>
            <w:shd w:val="clear" w:color="auto" w:fill="FFFFFF"/>
          </w:tcPr>
          <w:p w14:paraId="3D3F9FC6" w14:textId="77777777" w:rsidR="003B140B" w:rsidRPr="00440400" w:rsidRDefault="003B140B" w:rsidP="00F618C3">
            <w:pPr>
              <w:pStyle w:val="TableText"/>
            </w:pPr>
            <w:hyperlink w:anchor="TYPE_YAML_STRING" w:history="1">
              <w:r w:rsidRPr="00440400">
                <w:t>string</w:t>
              </w:r>
            </w:hyperlink>
          </w:p>
        </w:tc>
        <w:tc>
          <w:tcPr>
            <w:tcW w:w="3007" w:type="pct"/>
            <w:shd w:val="clear" w:color="auto" w:fill="FFFFFF"/>
          </w:tcPr>
          <w:p w14:paraId="4CE14DCA" w14:textId="77777777" w:rsidR="003B140B" w:rsidRPr="00440400" w:rsidRDefault="003B140B" w:rsidP="00F618C3">
            <w:pPr>
              <w:pStyle w:val="TableText"/>
            </w:pPr>
            <w:r w:rsidRPr="00440400">
              <w:t>The optional description for the repository.</w:t>
            </w:r>
          </w:p>
        </w:tc>
      </w:tr>
      <w:tr w:rsidR="003B140B" w:rsidRPr="00440400" w14:paraId="39C03D93" w14:textId="77777777" w:rsidTr="00F618C3">
        <w:trPr>
          <w:cantSplit/>
        </w:trPr>
        <w:tc>
          <w:tcPr>
            <w:tcW w:w="719" w:type="pct"/>
            <w:shd w:val="clear" w:color="auto" w:fill="FFFFFF"/>
          </w:tcPr>
          <w:p w14:paraId="05D8D73A" w14:textId="77777777" w:rsidR="003B140B" w:rsidRPr="00440400" w:rsidRDefault="003B140B" w:rsidP="00F618C3">
            <w:pPr>
              <w:pStyle w:val="TableText"/>
              <w:rPr>
                <w:noProof/>
              </w:rPr>
            </w:pPr>
            <w:r w:rsidRPr="00440400">
              <w:rPr>
                <w:noProof/>
              </w:rPr>
              <w:t>url</w:t>
            </w:r>
          </w:p>
        </w:tc>
        <w:tc>
          <w:tcPr>
            <w:tcW w:w="685" w:type="pct"/>
            <w:shd w:val="clear" w:color="auto" w:fill="FFFFFF"/>
          </w:tcPr>
          <w:p w14:paraId="6AC58D08" w14:textId="77777777" w:rsidR="003B140B" w:rsidRPr="00440400" w:rsidRDefault="003B140B" w:rsidP="00F618C3">
            <w:pPr>
              <w:pStyle w:val="TableText"/>
            </w:pPr>
            <w:r w:rsidRPr="00440400">
              <w:t>yes</w:t>
            </w:r>
          </w:p>
        </w:tc>
        <w:tc>
          <w:tcPr>
            <w:tcW w:w="589" w:type="pct"/>
            <w:shd w:val="clear" w:color="auto" w:fill="FFFFFF"/>
          </w:tcPr>
          <w:p w14:paraId="37C05841" w14:textId="77777777" w:rsidR="003B140B" w:rsidRPr="00440400" w:rsidRDefault="003B140B" w:rsidP="00F618C3">
            <w:pPr>
              <w:pStyle w:val="TableText"/>
            </w:pPr>
            <w:hyperlink w:anchor="TYPE_YAML_STRING" w:history="1">
              <w:r w:rsidRPr="00440400">
                <w:t>string</w:t>
              </w:r>
            </w:hyperlink>
          </w:p>
        </w:tc>
        <w:tc>
          <w:tcPr>
            <w:tcW w:w="3007" w:type="pct"/>
            <w:shd w:val="clear" w:color="auto" w:fill="FFFFFF"/>
          </w:tcPr>
          <w:p w14:paraId="69068243" w14:textId="77777777" w:rsidR="003B140B" w:rsidRPr="00440400" w:rsidRDefault="003B140B" w:rsidP="00F618C3">
            <w:pPr>
              <w:pStyle w:val="TableText"/>
            </w:pPr>
            <w:r w:rsidRPr="00440400">
              <w:t>The mandatory URL or network address used to access the repository.</w:t>
            </w:r>
          </w:p>
        </w:tc>
      </w:tr>
    </w:tbl>
    <w:p w14:paraId="1F070633" w14:textId="77777777" w:rsidR="003B140B" w:rsidRPr="00440400" w:rsidRDefault="003B140B" w:rsidP="003B140B">
      <w:pPr>
        <w:pStyle w:val="Heading5"/>
        <w:numPr>
          <w:ilvl w:val="4"/>
          <w:numId w:val="4"/>
        </w:numPr>
      </w:pPr>
      <w:bookmarkStart w:id="441" w:name="_Toc37877558"/>
      <w:bookmarkStart w:id="442" w:name="_Toc124961362"/>
      <w:bookmarkStart w:id="443" w:name="_Toc125468487"/>
      <w:r w:rsidRPr="00440400">
        <w:t>Grammar</w:t>
      </w:r>
      <w:bookmarkEnd w:id="441"/>
      <w:bookmarkEnd w:id="442"/>
      <w:bookmarkEnd w:id="443"/>
    </w:p>
    <w:p w14:paraId="6B85852D" w14:textId="77777777" w:rsidR="003B140B" w:rsidRPr="00440400" w:rsidRDefault="003B140B" w:rsidP="003B140B">
      <w:r w:rsidRPr="00440400">
        <w:t>Repository definitions have one the following grammars:</w:t>
      </w:r>
    </w:p>
    <w:p w14:paraId="7C530774" w14:textId="77777777" w:rsidR="003B140B" w:rsidRPr="00440400" w:rsidRDefault="003B140B" w:rsidP="003B140B">
      <w:pPr>
        <w:pStyle w:val="Heading6"/>
        <w:numPr>
          <w:ilvl w:val="5"/>
          <w:numId w:val="4"/>
        </w:numPr>
      </w:pPr>
      <w:bookmarkStart w:id="444" w:name="_Toc37877559"/>
      <w:bookmarkStart w:id="445" w:name="_Toc124961363"/>
      <w:bookmarkStart w:id="446" w:name="_Toc125468488"/>
      <w:r w:rsidRPr="00440400">
        <w:t>Single-line grammar:</w:t>
      </w:r>
      <w:bookmarkEnd w:id="444"/>
      <w:bookmarkEnd w:id="445"/>
      <w:bookmarkEnd w:id="4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B080F56" w14:textId="77777777" w:rsidTr="00F618C3">
        <w:tc>
          <w:tcPr>
            <w:tcW w:w="9576" w:type="dxa"/>
            <w:shd w:val="clear" w:color="auto" w:fill="D9D9D9" w:themeFill="background1" w:themeFillShade="D9"/>
          </w:tcPr>
          <w:p w14:paraId="1851F3F0" w14:textId="77777777" w:rsidR="003B140B" w:rsidRPr="00440400" w:rsidRDefault="003B140B" w:rsidP="00F618C3">
            <w:pPr>
              <w:pStyle w:val="Code"/>
            </w:pPr>
            <w:r w:rsidRPr="00440400">
              <w:t>&lt;</w:t>
            </w:r>
            <w:hyperlink w:anchor="TYPE_YAML_STRING" w:history="1">
              <w:r w:rsidRPr="00440400">
                <w:t>repository_name</w:t>
              </w:r>
            </w:hyperlink>
            <w:r w:rsidRPr="00440400">
              <w:t>&gt;: &lt;repository_address&gt;</w:t>
            </w:r>
          </w:p>
        </w:tc>
      </w:tr>
    </w:tbl>
    <w:p w14:paraId="1F412538" w14:textId="77777777" w:rsidR="003B140B" w:rsidRPr="00440400" w:rsidRDefault="003B140B" w:rsidP="003B140B">
      <w:pPr>
        <w:pStyle w:val="Heading6"/>
        <w:numPr>
          <w:ilvl w:val="5"/>
          <w:numId w:val="4"/>
        </w:numPr>
      </w:pPr>
      <w:bookmarkStart w:id="447" w:name="_Toc37877560"/>
      <w:bookmarkStart w:id="448" w:name="_Toc124961364"/>
      <w:bookmarkStart w:id="449" w:name="_Toc125468489"/>
      <w:r w:rsidRPr="00440400">
        <w:lastRenderedPageBreak/>
        <w:t>Multi-line grammar</w:t>
      </w:r>
      <w:bookmarkEnd w:id="447"/>
      <w:bookmarkEnd w:id="448"/>
      <w:bookmarkEnd w:id="4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2EB0657" w14:textId="77777777" w:rsidTr="00F618C3">
        <w:tc>
          <w:tcPr>
            <w:tcW w:w="9576" w:type="dxa"/>
            <w:shd w:val="clear" w:color="auto" w:fill="D9D9D9" w:themeFill="background1" w:themeFillShade="D9"/>
          </w:tcPr>
          <w:p w14:paraId="213D9A0E" w14:textId="77777777" w:rsidR="003B140B" w:rsidRPr="00440400" w:rsidRDefault="003B140B" w:rsidP="00F618C3">
            <w:pPr>
              <w:pStyle w:val="Code"/>
            </w:pPr>
            <w:r w:rsidRPr="00440400">
              <w:t>&lt;</w:t>
            </w:r>
            <w:hyperlink w:anchor="TYPE_YAML_STRING" w:history="1">
              <w:r w:rsidRPr="00440400">
                <w:t>repository_name</w:t>
              </w:r>
            </w:hyperlink>
            <w:r w:rsidRPr="00440400">
              <w:t>&gt;:</w:t>
            </w:r>
          </w:p>
          <w:p w14:paraId="534BD437" w14:textId="77777777" w:rsidR="003B140B" w:rsidRPr="00440400" w:rsidRDefault="003B140B" w:rsidP="00F618C3">
            <w:pPr>
              <w:pStyle w:val="Code"/>
            </w:pPr>
            <w:r w:rsidRPr="00440400">
              <w:t xml:space="preserve">  description: &lt;</w:t>
            </w:r>
            <w:hyperlink w:anchor="TYPE_YAML_STRING" w:history="1">
              <w:r w:rsidRPr="00440400">
                <w:t>repository_description</w:t>
              </w:r>
            </w:hyperlink>
            <w:r w:rsidRPr="00440400">
              <w:t>&gt;</w:t>
            </w:r>
          </w:p>
          <w:p w14:paraId="1F19269D" w14:textId="77777777" w:rsidR="003B140B" w:rsidRPr="00440400" w:rsidRDefault="003B140B" w:rsidP="00F618C3">
            <w:pPr>
              <w:pStyle w:val="Code"/>
            </w:pPr>
            <w:r w:rsidRPr="00440400">
              <w:t xml:space="preserve">  url: &lt;</w:t>
            </w:r>
            <w:hyperlink w:anchor="TYPE_YAML_STRING" w:history="1">
              <w:r w:rsidRPr="00440400">
                <w:t>repository_address</w:t>
              </w:r>
            </w:hyperlink>
            <w:r w:rsidRPr="00440400">
              <w:t>&gt;</w:t>
            </w:r>
          </w:p>
        </w:tc>
      </w:tr>
    </w:tbl>
    <w:p w14:paraId="2D5EFF03" w14:textId="77777777" w:rsidR="003B140B" w:rsidRPr="00440400" w:rsidRDefault="003B140B" w:rsidP="003B140B">
      <w:r w:rsidRPr="00440400">
        <w:t>In the above grammar, the pseudo values that appear in angle brackets have the following meaning:</w:t>
      </w:r>
    </w:p>
    <w:p w14:paraId="3069F3E7" w14:textId="77777777" w:rsidR="003B140B" w:rsidRPr="00440400" w:rsidRDefault="003B140B" w:rsidP="003B140B">
      <w:pPr>
        <w:pStyle w:val="ListBullet"/>
        <w:spacing w:before="60" w:after="60"/>
      </w:pPr>
      <w:r w:rsidRPr="00440400">
        <w:t xml:space="preserve">repository_name: represents the mandatory symbolic name of the repository as a </w:t>
      </w:r>
      <w:hyperlink w:anchor="TYPE_YAML_STRING" w:history="1">
        <w:r w:rsidRPr="00440400">
          <w:rPr>
            <w:rFonts w:ascii="Times New Roman" w:hAnsi="Times New Roman"/>
          </w:rPr>
          <w:t>string</w:t>
        </w:r>
      </w:hyperlink>
      <w:r w:rsidRPr="00440400">
        <w:t>.</w:t>
      </w:r>
    </w:p>
    <w:p w14:paraId="6BBEA847" w14:textId="77777777" w:rsidR="003B140B" w:rsidRPr="00440400" w:rsidRDefault="003B140B" w:rsidP="003B140B">
      <w:pPr>
        <w:pStyle w:val="ListBullet"/>
        <w:spacing w:before="60" w:after="60"/>
      </w:pPr>
      <w:r w:rsidRPr="00440400">
        <w:t xml:space="preserve">repository_description: contains an optional description of the repository. </w:t>
      </w:r>
    </w:p>
    <w:p w14:paraId="0C4A90F3" w14:textId="77777777" w:rsidR="003B140B" w:rsidRPr="00440400" w:rsidRDefault="003B140B" w:rsidP="003B140B">
      <w:pPr>
        <w:pStyle w:val="ListBullet"/>
        <w:spacing w:before="60" w:after="60"/>
      </w:pPr>
      <w:r w:rsidRPr="00440400">
        <w:t>repository_address: represents the mandatory URL of the repository as a string.</w:t>
      </w:r>
    </w:p>
    <w:p w14:paraId="23A77626" w14:textId="77777777" w:rsidR="003B140B" w:rsidRPr="00440400" w:rsidRDefault="003B140B" w:rsidP="003B140B">
      <w:pPr>
        <w:pStyle w:val="Heading5"/>
        <w:numPr>
          <w:ilvl w:val="4"/>
          <w:numId w:val="4"/>
        </w:numPr>
      </w:pPr>
      <w:bookmarkStart w:id="450" w:name="_Toc37877561"/>
      <w:bookmarkStart w:id="451" w:name="_Toc124961365"/>
      <w:bookmarkStart w:id="452" w:name="_Toc125468490"/>
      <w:r w:rsidRPr="00440400">
        <w:t>Example</w:t>
      </w:r>
      <w:bookmarkEnd w:id="450"/>
      <w:bookmarkEnd w:id="451"/>
      <w:bookmarkEnd w:id="452"/>
    </w:p>
    <w:p w14:paraId="6A6C484C" w14:textId="77777777" w:rsidR="003B140B" w:rsidRPr="00440400" w:rsidRDefault="003B140B" w:rsidP="003B140B">
      <w:r w:rsidRPr="00440400">
        <w:t>The following represents a repository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AB2A164" w14:textId="77777777" w:rsidTr="00F618C3">
        <w:trPr>
          <w:trHeight w:val="256"/>
        </w:trPr>
        <w:tc>
          <w:tcPr>
            <w:tcW w:w="9576" w:type="dxa"/>
            <w:shd w:val="clear" w:color="auto" w:fill="D9D9D9" w:themeFill="background1" w:themeFillShade="D9"/>
          </w:tcPr>
          <w:p w14:paraId="571E8A2A" w14:textId="77777777" w:rsidR="003B140B" w:rsidRPr="00440400" w:rsidRDefault="003B140B" w:rsidP="00F618C3">
            <w:pPr>
              <w:pStyle w:val="Code"/>
            </w:pPr>
            <w:r w:rsidRPr="00440400">
              <w:t>repositories:</w:t>
            </w:r>
          </w:p>
          <w:p w14:paraId="49A73F14" w14:textId="77777777" w:rsidR="003B140B" w:rsidRPr="00440400" w:rsidRDefault="003B140B" w:rsidP="00F618C3">
            <w:pPr>
              <w:pStyle w:val="Code"/>
            </w:pPr>
            <w:r w:rsidRPr="00440400">
              <w:t xml:space="preserve">  my_code_repo:</w:t>
            </w:r>
          </w:p>
          <w:p w14:paraId="302BC998" w14:textId="77777777" w:rsidR="003B140B" w:rsidRPr="00440400" w:rsidRDefault="003B140B" w:rsidP="00F618C3">
            <w:pPr>
              <w:pStyle w:val="Code"/>
            </w:pPr>
            <w:r w:rsidRPr="00440400">
              <w:t xml:space="preserve">    description: My project’s code repository in GitHub</w:t>
            </w:r>
          </w:p>
          <w:p w14:paraId="1AE19234" w14:textId="77777777" w:rsidR="003B140B" w:rsidRPr="00440400" w:rsidRDefault="003B140B" w:rsidP="00F618C3">
            <w:pPr>
              <w:pStyle w:val="Code"/>
            </w:pPr>
            <w:r w:rsidRPr="00440400">
              <w:t xml:space="preserve">    url: https://github.com/my-project/</w:t>
            </w:r>
          </w:p>
        </w:tc>
      </w:tr>
    </w:tbl>
    <w:p w14:paraId="11E664A1" w14:textId="77777777" w:rsidR="003B140B" w:rsidRPr="00440400" w:rsidRDefault="003B140B" w:rsidP="003B140B"/>
    <w:p w14:paraId="4EAF2C29" w14:textId="77777777" w:rsidR="003B140B" w:rsidRPr="00440400" w:rsidRDefault="003B140B" w:rsidP="003B140B">
      <w:pPr>
        <w:pStyle w:val="Heading3"/>
        <w:numPr>
          <w:ilvl w:val="2"/>
          <w:numId w:val="4"/>
        </w:numPr>
      </w:pPr>
      <w:bookmarkStart w:id="453" w:name="_Toc37877562"/>
      <w:bookmarkStart w:id="454" w:name="_Toc124961366"/>
      <w:bookmarkStart w:id="455" w:name="_Toc125468491"/>
      <w:r w:rsidRPr="00440400">
        <w:t>Additional information</w:t>
      </w:r>
      <w:bookmarkEnd w:id="453"/>
      <w:r w:rsidRPr="00440400">
        <w:t xml:space="preserve"> definitions</w:t>
      </w:r>
      <w:bookmarkEnd w:id="454"/>
      <w:bookmarkEnd w:id="455"/>
    </w:p>
    <w:p w14:paraId="313DF929" w14:textId="77777777" w:rsidR="003B140B" w:rsidRPr="00440400" w:rsidRDefault="003B140B" w:rsidP="003B140B">
      <w:pPr>
        <w:pStyle w:val="Heading4"/>
        <w:numPr>
          <w:ilvl w:val="3"/>
          <w:numId w:val="4"/>
        </w:numPr>
      </w:pPr>
      <w:bookmarkStart w:id="456" w:name="_Toc44257777"/>
      <w:bookmarkStart w:id="457" w:name="_Toc44418519"/>
      <w:bookmarkStart w:id="458" w:name="_Toc124961367"/>
      <w:bookmarkStart w:id="459" w:name="_Toc37877563"/>
      <w:bookmarkStart w:id="460" w:name="_Toc125468492"/>
      <w:r w:rsidRPr="00440400">
        <w:t>Description definition</w:t>
      </w:r>
      <w:bookmarkEnd w:id="456"/>
      <w:bookmarkEnd w:id="457"/>
      <w:bookmarkEnd w:id="458"/>
      <w:bookmarkEnd w:id="460"/>
    </w:p>
    <w:bookmarkEnd w:id="459"/>
    <w:p w14:paraId="318C72B0" w14:textId="77777777" w:rsidR="003B140B" w:rsidRPr="00440400" w:rsidRDefault="003B140B" w:rsidP="003B140B">
      <w:r w:rsidRPr="00440400">
        <w:t>This optional element provides a means include single or multiline descriptions within a TOSCA template as a scalar string value.</w:t>
      </w:r>
    </w:p>
    <w:p w14:paraId="741886C7" w14:textId="77777777" w:rsidR="003B140B" w:rsidRPr="00440400" w:rsidRDefault="003B140B" w:rsidP="003B140B">
      <w:pPr>
        <w:pStyle w:val="Heading5"/>
        <w:numPr>
          <w:ilvl w:val="4"/>
          <w:numId w:val="4"/>
        </w:numPr>
      </w:pPr>
      <w:bookmarkStart w:id="461" w:name="_Toc37877564"/>
      <w:bookmarkStart w:id="462" w:name="_Toc124961368"/>
      <w:bookmarkStart w:id="463" w:name="_Toc125468493"/>
      <w:r w:rsidRPr="00440400">
        <w:t>Keyname</w:t>
      </w:r>
      <w:bookmarkEnd w:id="461"/>
      <w:bookmarkEnd w:id="462"/>
      <w:bookmarkEnd w:id="463"/>
    </w:p>
    <w:p w14:paraId="6BF76D03" w14:textId="77777777" w:rsidR="003B140B" w:rsidRPr="00440400" w:rsidRDefault="003B140B" w:rsidP="003B140B">
      <w:r w:rsidRPr="00440400">
        <w:t>The following keyname is used to provide a description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F4687F7" w14:textId="77777777" w:rsidTr="00F618C3">
        <w:tc>
          <w:tcPr>
            <w:tcW w:w="9576" w:type="dxa"/>
            <w:shd w:val="clear" w:color="auto" w:fill="D9D9D9" w:themeFill="background1" w:themeFillShade="D9"/>
          </w:tcPr>
          <w:p w14:paraId="0E1DFB83" w14:textId="77777777" w:rsidR="003B140B" w:rsidRPr="00440400" w:rsidRDefault="003B140B" w:rsidP="00F618C3">
            <w:pPr>
              <w:pStyle w:val="Code"/>
            </w:pPr>
            <w:r w:rsidRPr="00440400">
              <w:t>description</w:t>
            </w:r>
          </w:p>
        </w:tc>
      </w:tr>
    </w:tbl>
    <w:p w14:paraId="3FDACB1F" w14:textId="77777777" w:rsidR="003B140B" w:rsidRPr="00440400" w:rsidRDefault="003B140B" w:rsidP="003B140B">
      <w:pPr>
        <w:pStyle w:val="Heading5"/>
        <w:numPr>
          <w:ilvl w:val="4"/>
          <w:numId w:val="4"/>
        </w:numPr>
      </w:pPr>
      <w:bookmarkStart w:id="464" w:name="_Toc37877565"/>
      <w:bookmarkStart w:id="465" w:name="_Toc124961369"/>
      <w:bookmarkStart w:id="466" w:name="_Toc125468494"/>
      <w:r w:rsidRPr="00440400">
        <w:t>Grammar</w:t>
      </w:r>
      <w:bookmarkEnd w:id="464"/>
      <w:bookmarkEnd w:id="465"/>
      <w:bookmarkEnd w:id="466"/>
    </w:p>
    <w:p w14:paraId="47AF4D89" w14:textId="77777777" w:rsidR="003B140B" w:rsidRPr="00440400" w:rsidRDefault="003B140B" w:rsidP="003B140B">
      <w:r w:rsidRPr="00440400">
        <w:t>Description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354B6C4" w14:textId="77777777" w:rsidTr="00F618C3">
        <w:tc>
          <w:tcPr>
            <w:tcW w:w="9576" w:type="dxa"/>
            <w:shd w:val="clear" w:color="auto" w:fill="D9D9D9" w:themeFill="background1" w:themeFillShade="D9"/>
          </w:tcPr>
          <w:p w14:paraId="2B3E627A" w14:textId="77777777" w:rsidR="003B140B" w:rsidRPr="00440400" w:rsidRDefault="003B140B" w:rsidP="00F618C3">
            <w:r w:rsidRPr="00440400">
              <w:t>description: &lt;</w:t>
            </w:r>
            <w:hyperlink w:anchor="TYPE_YAML_STRING" w:history="1">
              <w:r w:rsidRPr="00440400">
                <w:t>description_string</w:t>
              </w:r>
            </w:hyperlink>
            <w:r w:rsidRPr="00440400">
              <w:t>&gt;</w:t>
            </w:r>
          </w:p>
        </w:tc>
      </w:tr>
    </w:tbl>
    <w:p w14:paraId="33F44BE1" w14:textId="77777777" w:rsidR="003B140B" w:rsidRPr="00440400" w:rsidRDefault="003B140B" w:rsidP="003B140B">
      <w:pPr>
        <w:pStyle w:val="Heading5"/>
        <w:numPr>
          <w:ilvl w:val="4"/>
          <w:numId w:val="4"/>
        </w:numPr>
      </w:pPr>
      <w:bookmarkStart w:id="467" w:name="_Toc37877566"/>
      <w:bookmarkStart w:id="468" w:name="_Toc124961370"/>
      <w:bookmarkStart w:id="469" w:name="_Toc125468495"/>
      <w:r w:rsidRPr="00440400">
        <w:t>Examples</w:t>
      </w:r>
      <w:bookmarkEnd w:id="467"/>
      <w:bookmarkEnd w:id="468"/>
      <w:bookmarkEnd w:id="469"/>
    </w:p>
    <w:p w14:paraId="3E0FC5F0" w14:textId="77777777" w:rsidR="003B140B" w:rsidRPr="00440400" w:rsidRDefault="003B140B" w:rsidP="003B140B">
      <w:r w:rsidRPr="00440400">
        <w:t xml:space="preserve">Simple descriptions are treated as a single literal that includes the entire contents of the line that immediately follows the description key: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499D89B" w14:textId="77777777" w:rsidTr="00F618C3">
        <w:tc>
          <w:tcPr>
            <w:tcW w:w="9576" w:type="dxa"/>
            <w:shd w:val="clear" w:color="auto" w:fill="D9D9D9" w:themeFill="background1" w:themeFillShade="D9"/>
          </w:tcPr>
          <w:p w14:paraId="7E2961CC" w14:textId="77777777" w:rsidR="003B140B" w:rsidRPr="00440400" w:rsidRDefault="003B140B" w:rsidP="00F618C3">
            <w:pPr>
              <w:pStyle w:val="Code"/>
            </w:pPr>
            <w:r w:rsidRPr="00440400">
              <w:t>description: This is an example of a single line description (no folding).</w:t>
            </w:r>
          </w:p>
        </w:tc>
      </w:tr>
    </w:tbl>
    <w:p w14:paraId="6D1771C5" w14:textId="77777777" w:rsidR="003B140B" w:rsidRPr="00440400" w:rsidRDefault="003B140B" w:rsidP="003B140B">
      <w:r w:rsidRPr="00440400">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55D2768" w14:textId="77777777" w:rsidTr="00F618C3">
        <w:tc>
          <w:tcPr>
            <w:tcW w:w="9576" w:type="dxa"/>
            <w:shd w:val="clear" w:color="auto" w:fill="D9D9D9" w:themeFill="background1" w:themeFillShade="D9"/>
          </w:tcPr>
          <w:p w14:paraId="37748D00" w14:textId="77777777" w:rsidR="003B140B" w:rsidRPr="00440400" w:rsidRDefault="003B140B" w:rsidP="00F618C3">
            <w:pPr>
              <w:pStyle w:val="Code"/>
            </w:pPr>
            <w:r w:rsidRPr="00440400">
              <w:t>description: &gt;</w:t>
            </w:r>
          </w:p>
          <w:p w14:paraId="0D520B5A" w14:textId="77777777" w:rsidR="003B140B" w:rsidRPr="00440400" w:rsidRDefault="003B140B" w:rsidP="00F618C3">
            <w:pPr>
              <w:pStyle w:val="Code"/>
            </w:pPr>
            <w:r w:rsidRPr="00440400">
              <w:t xml:space="preserve">  This is an example of a multi-line description using YAML. It permits for line        </w:t>
            </w:r>
          </w:p>
          <w:p w14:paraId="1F8A20B6" w14:textId="77777777" w:rsidR="003B140B" w:rsidRPr="00440400" w:rsidRDefault="003B140B" w:rsidP="00F618C3">
            <w:pPr>
              <w:pStyle w:val="Code"/>
            </w:pPr>
            <w:r w:rsidRPr="00440400">
              <w:t xml:space="preserve">  breaks for easier readability...</w:t>
            </w:r>
          </w:p>
          <w:p w14:paraId="1115B59F" w14:textId="77777777" w:rsidR="003B140B" w:rsidRPr="00440400" w:rsidRDefault="003B140B" w:rsidP="00F618C3">
            <w:pPr>
              <w:pStyle w:val="Code"/>
            </w:pPr>
          </w:p>
          <w:p w14:paraId="08E53D87" w14:textId="77777777" w:rsidR="003B140B" w:rsidRPr="00440400" w:rsidRDefault="003B140B" w:rsidP="00F618C3">
            <w:pPr>
              <w:pStyle w:val="Code"/>
            </w:pPr>
            <w:r w:rsidRPr="00440400">
              <w:t xml:space="preserve">  if needed.  However, (multiple) line breaks are folded into a single space   </w:t>
            </w:r>
          </w:p>
          <w:p w14:paraId="5D761053" w14:textId="77777777" w:rsidR="003B140B" w:rsidRPr="00440400" w:rsidRDefault="003B140B" w:rsidP="00F618C3">
            <w:pPr>
              <w:pStyle w:val="Code"/>
            </w:pPr>
            <w:r w:rsidRPr="00440400">
              <w:t xml:space="preserve">  character when processed into a single string value.</w:t>
            </w:r>
          </w:p>
        </w:tc>
      </w:tr>
    </w:tbl>
    <w:p w14:paraId="31BD7FCC" w14:textId="77777777" w:rsidR="003B140B" w:rsidRPr="00440400" w:rsidRDefault="003B140B" w:rsidP="003B140B">
      <w:pPr>
        <w:pStyle w:val="Heading5"/>
        <w:numPr>
          <w:ilvl w:val="4"/>
          <w:numId w:val="4"/>
        </w:numPr>
      </w:pPr>
      <w:bookmarkStart w:id="470" w:name="_Toc37877567"/>
      <w:bookmarkStart w:id="471" w:name="_Toc124961371"/>
      <w:bookmarkStart w:id="472" w:name="_Toc125468496"/>
      <w:r w:rsidRPr="00440400">
        <w:lastRenderedPageBreak/>
        <w:t>Notes</w:t>
      </w:r>
      <w:bookmarkEnd w:id="470"/>
      <w:bookmarkEnd w:id="471"/>
      <w:bookmarkEnd w:id="472"/>
    </w:p>
    <w:p w14:paraId="4DDC85BB" w14:textId="77777777" w:rsidR="003B140B" w:rsidRPr="00440400" w:rsidRDefault="003B140B" w:rsidP="003B140B">
      <w:pPr>
        <w:pStyle w:val="ListBullet"/>
        <w:spacing w:before="60" w:after="60"/>
      </w:pPr>
      <w:r w:rsidRPr="00440400">
        <w:t>Use of “folded” style is discouraged for the YAML string type apart from when used with the description keyname. .</w:t>
      </w:r>
    </w:p>
    <w:p w14:paraId="200341DC" w14:textId="77777777" w:rsidR="003B140B" w:rsidRPr="00440400" w:rsidRDefault="003B140B" w:rsidP="003B140B">
      <w:pPr>
        <w:pStyle w:val="Heading4"/>
        <w:numPr>
          <w:ilvl w:val="3"/>
          <w:numId w:val="4"/>
        </w:numPr>
      </w:pPr>
      <w:bookmarkStart w:id="473" w:name="_Toc44257782"/>
      <w:bookmarkStart w:id="474" w:name="_Toc44418524"/>
      <w:bookmarkStart w:id="475" w:name="_Toc124961372"/>
      <w:bookmarkStart w:id="476" w:name="_Toc37877568"/>
      <w:bookmarkStart w:id="477" w:name="BKM_Metadata"/>
      <w:bookmarkStart w:id="478" w:name="_Toc125468497"/>
      <w:r w:rsidRPr="00440400">
        <w:t>Metadata</w:t>
      </w:r>
      <w:bookmarkEnd w:id="473"/>
      <w:bookmarkEnd w:id="474"/>
      <w:bookmarkEnd w:id="475"/>
      <w:bookmarkEnd w:id="478"/>
    </w:p>
    <w:bookmarkEnd w:id="476"/>
    <w:bookmarkEnd w:id="477"/>
    <w:p w14:paraId="3802501E" w14:textId="77777777" w:rsidR="003B140B" w:rsidRPr="00440400" w:rsidRDefault="003B140B" w:rsidP="003B140B">
      <w:r w:rsidRPr="00440400">
        <w:t>This optional element provides a means to include optional metadata as a map of strings.</w:t>
      </w:r>
    </w:p>
    <w:p w14:paraId="4BC85568" w14:textId="77777777" w:rsidR="003B140B" w:rsidRPr="00440400" w:rsidRDefault="003B140B" w:rsidP="003B140B">
      <w:pPr>
        <w:pStyle w:val="Heading5"/>
        <w:numPr>
          <w:ilvl w:val="4"/>
          <w:numId w:val="4"/>
        </w:numPr>
      </w:pPr>
      <w:bookmarkStart w:id="479" w:name="_Toc37877569"/>
      <w:bookmarkStart w:id="480" w:name="_Toc124961373"/>
      <w:bookmarkStart w:id="481" w:name="_Toc125468498"/>
      <w:r w:rsidRPr="00440400">
        <w:t>Keyname</w:t>
      </w:r>
      <w:bookmarkEnd w:id="479"/>
      <w:bookmarkEnd w:id="480"/>
      <w:bookmarkEnd w:id="481"/>
    </w:p>
    <w:p w14:paraId="5F814DB2" w14:textId="77777777" w:rsidR="003B140B" w:rsidRPr="00440400" w:rsidRDefault="003B140B" w:rsidP="003B140B">
      <w:r w:rsidRPr="00440400">
        <w:t>The following keyname is used to provide metadata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FC91AFA" w14:textId="77777777" w:rsidTr="00F618C3">
        <w:tc>
          <w:tcPr>
            <w:tcW w:w="9576" w:type="dxa"/>
            <w:shd w:val="clear" w:color="auto" w:fill="D9D9D9" w:themeFill="background1" w:themeFillShade="D9"/>
          </w:tcPr>
          <w:p w14:paraId="7E8E9A79" w14:textId="77777777" w:rsidR="003B140B" w:rsidRPr="00440400" w:rsidRDefault="003B140B" w:rsidP="00F618C3">
            <w:pPr>
              <w:pStyle w:val="Code"/>
            </w:pPr>
            <w:r w:rsidRPr="00440400">
              <w:t>metadata</w:t>
            </w:r>
          </w:p>
        </w:tc>
      </w:tr>
    </w:tbl>
    <w:p w14:paraId="211CCEF3" w14:textId="77777777" w:rsidR="003B140B" w:rsidRPr="00440400" w:rsidRDefault="003B140B" w:rsidP="003B140B">
      <w:pPr>
        <w:pStyle w:val="Heading5"/>
        <w:numPr>
          <w:ilvl w:val="4"/>
          <w:numId w:val="4"/>
        </w:numPr>
      </w:pPr>
      <w:bookmarkStart w:id="482" w:name="_Toc37877570"/>
      <w:bookmarkStart w:id="483" w:name="_Toc124961374"/>
      <w:bookmarkStart w:id="484" w:name="_Toc125468499"/>
      <w:r w:rsidRPr="00440400">
        <w:t>Grammar</w:t>
      </w:r>
      <w:bookmarkEnd w:id="482"/>
      <w:bookmarkEnd w:id="483"/>
      <w:bookmarkEnd w:id="484"/>
    </w:p>
    <w:p w14:paraId="693C09DB" w14:textId="77777777" w:rsidR="003B140B" w:rsidRPr="00440400" w:rsidRDefault="003B140B" w:rsidP="003B140B">
      <w:r w:rsidRPr="00440400">
        <w:t>Metadata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BCB322F" w14:textId="77777777" w:rsidTr="00F618C3">
        <w:tc>
          <w:tcPr>
            <w:tcW w:w="9576" w:type="dxa"/>
            <w:shd w:val="clear" w:color="auto" w:fill="D9D9D9" w:themeFill="background1" w:themeFillShade="D9"/>
          </w:tcPr>
          <w:p w14:paraId="3F52FEA2" w14:textId="77777777" w:rsidR="003B140B" w:rsidRPr="00440400" w:rsidRDefault="003B140B" w:rsidP="00F618C3">
            <w:pPr>
              <w:pStyle w:val="Code"/>
            </w:pPr>
            <w:r w:rsidRPr="00440400">
              <w:t xml:space="preserve">metadata: </w:t>
            </w:r>
          </w:p>
          <w:p w14:paraId="6DFF7227" w14:textId="77777777" w:rsidR="003B140B" w:rsidRPr="00440400" w:rsidRDefault="003B140B" w:rsidP="00F618C3">
            <w:pPr>
              <w:pStyle w:val="Code"/>
            </w:pPr>
            <w:r w:rsidRPr="00440400">
              <w:t xml:space="preserve">  map of &lt;</w:t>
            </w:r>
            <w:hyperlink w:anchor="TYPE_YAML_STRING" w:history="1">
              <w:r w:rsidRPr="00440400">
                <w:t>string</w:t>
              </w:r>
            </w:hyperlink>
            <w:r w:rsidRPr="00440400">
              <w:t>&gt;</w:t>
            </w:r>
          </w:p>
        </w:tc>
      </w:tr>
    </w:tbl>
    <w:p w14:paraId="3D512432" w14:textId="77777777" w:rsidR="003B140B" w:rsidRPr="00440400" w:rsidRDefault="003B140B" w:rsidP="003B140B">
      <w:pPr>
        <w:pStyle w:val="Heading5"/>
        <w:numPr>
          <w:ilvl w:val="4"/>
          <w:numId w:val="4"/>
        </w:numPr>
      </w:pPr>
      <w:bookmarkStart w:id="485" w:name="_Toc37877571"/>
      <w:bookmarkStart w:id="486" w:name="_Toc124961375"/>
      <w:bookmarkStart w:id="487" w:name="_Toc125468500"/>
      <w:r w:rsidRPr="00440400">
        <w:t>Examples</w:t>
      </w:r>
      <w:bookmarkEnd w:id="485"/>
      <w:bookmarkEnd w:id="486"/>
      <w:bookmarkEnd w:id="48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A068037" w14:textId="77777777" w:rsidTr="00F618C3">
        <w:tc>
          <w:tcPr>
            <w:tcW w:w="9576" w:type="dxa"/>
            <w:shd w:val="clear" w:color="auto" w:fill="D9D9D9" w:themeFill="background1" w:themeFillShade="D9"/>
          </w:tcPr>
          <w:p w14:paraId="6CE65406" w14:textId="77777777" w:rsidR="003B140B" w:rsidRPr="00440400" w:rsidRDefault="003B140B" w:rsidP="00F618C3">
            <w:pPr>
              <w:pStyle w:val="Code"/>
            </w:pPr>
            <w:r w:rsidRPr="00440400">
              <w:t>metadata:</w:t>
            </w:r>
          </w:p>
          <w:p w14:paraId="5B325D6B" w14:textId="77777777" w:rsidR="003B140B" w:rsidRPr="00440400" w:rsidRDefault="003B140B" w:rsidP="00F618C3">
            <w:pPr>
              <w:pStyle w:val="Code"/>
            </w:pPr>
            <w:r w:rsidRPr="00440400">
              <w:t xml:space="preserve">  foo1: bar1</w:t>
            </w:r>
          </w:p>
          <w:p w14:paraId="3636B9CC" w14:textId="77777777" w:rsidR="003B140B" w:rsidRPr="00440400" w:rsidRDefault="003B140B" w:rsidP="00F618C3">
            <w:pPr>
              <w:pStyle w:val="Code"/>
            </w:pPr>
            <w:r w:rsidRPr="00440400">
              <w:t xml:space="preserve">  foo2: bar2</w:t>
            </w:r>
          </w:p>
          <w:p w14:paraId="6C829E79" w14:textId="77777777" w:rsidR="003B140B" w:rsidRPr="00440400" w:rsidRDefault="003B140B" w:rsidP="00F618C3">
            <w:pPr>
              <w:pStyle w:val="Code"/>
            </w:pPr>
            <w:r w:rsidRPr="00440400">
              <w:t xml:space="preserve">  ...</w:t>
            </w:r>
          </w:p>
        </w:tc>
      </w:tr>
    </w:tbl>
    <w:p w14:paraId="1671AC5A" w14:textId="77777777" w:rsidR="003B140B" w:rsidRPr="00440400" w:rsidRDefault="003B140B" w:rsidP="003B140B">
      <w:pPr>
        <w:pStyle w:val="Heading5"/>
        <w:numPr>
          <w:ilvl w:val="4"/>
          <w:numId w:val="4"/>
        </w:numPr>
      </w:pPr>
      <w:bookmarkStart w:id="488" w:name="_Toc37877572"/>
      <w:bookmarkStart w:id="489" w:name="_Toc124961376"/>
      <w:bookmarkStart w:id="490" w:name="_Toc125468501"/>
      <w:r w:rsidRPr="00440400">
        <w:t>Notes</w:t>
      </w:r>
      <w:bookmarkEnd w:id="488"/>
      <w:bookmarkEnd w:id="489"/>
      <w:bookmarkEnd w:id="490"/>
    </w:p>
    <w:p w14:paraId="21EDC187" w14:textId="77777777" w:rsidR="003B140B" w:rsidRPr="00440400" w:rsidRDefault="003B140B" w:rsidP="003B140B">
      <w:pPr>
        <w:pStyle w:val="ListBullet"/>
        <w:spacing w:before="60" w:after="60"/>
      </w:pPr>
      <w:r w:rsidRPr="00440400">
        <w:t>Data provided within metadata, wherever it appears, MAY be ignored by TOSCA Orchestrators and SHOULD NOT affect runtime behavior.</w:t>
      </w:r>
    </w:p>
    <w:p w14:paraId="392620CD" w14:textId="77777777" w:rsidR="003B140B" w:rsidRPr="00440400" w:rsidRDefault="003B140B" w:rsidP="003B140B">
      <w:pPr>
        <w:pStyle w:val="Heading4"/>
        <w:numPr>
          <w:ilvl w:val="3"/>
          <w:numId w:val="4"/>
        </w:numPr>
      </w:pPr>
      <w:bookmarkStart w:id="491" w:name="_Toc44257787"/>
      <w:bookmarkStart w:id="492" w:name="_Toc44418529"/>
      <w:bookmarkStart w:id="493" w:name="_Toc124961377"/>
      <w:bookmarkStart w:id="494" w:name="_Toc37877573"/>
      <w:bookmarkStart w:id="495" w:name="_Toc125468502"/>
      <w:r w:rsidRPr="00440400">
        <w:t>DSL Definitions</w:t>
      </w:r>
      <w:bookmarkEnd w:id="491"/>
      <w:bookmarkEnd w:id="492"/>
      <w:bookmarkEnd w:id="493"/>
      <w:bookmarkEnd w:id="495"/>
    </w:p>
    <w:bookmarkEnd w:id="494"/>
    <w:p w14:paraId="06C51A43" w14:textId="77777777" w:rsidR="003B140B" w:rsidRPr="00440400" w:rsidRDefault="003B140B" w:rsidP="003B140B">
      <w:r w:rsidRPr="00440400">
        <w:t>TBD.</w:t>
      </w:r>
    </w:p>
    <w:p w14:paraId="528D423F" w14:textId="77777777" w:rsidR="003B140B" w:rsidRPr="00440400" w:rsidRDefault="003B140B" w:rsidP="003B140B">
      <w:pPr>
        <w:pStyle w:val="Heading3"/>
        <w:numPr>
          <w:ilvl w:val="2"/>
          <w:numId w:val="4"/>
        </w:numPr>
      </w:pPr>
      <w:bookmarkStart w:id="496" w:name="_Toc37877574"/>
      <w:bookmarkStart w:id="497" w:name="_Toc124961378"/>
      <w:bookmarkStart w:id="498" w:name="_Toc125468503"/>
      <w:r w:rsidRPr="00440400">
        <w:t>Type definitions</w:t>
      </w:r>
      <w:bookmarkEnd w:id="496"/>
      <w:bookmarkEnd w:id="497"/>
      <w:bookmarkEnd w:id="498"/>
    </w:p>
    <w:p w14:paraId="103356C9" w14:textId="77777777" w:rsidR="003B140B" w:rsidRPr="00440400" w:rsidRDefault="003B140B" w:rsidP="003B140B">
      <w:r w:rsidRPr="00440400">
        <w:t xml:space="preserve">TOSCA provides a type system to describe possible building blocks to construct a </w:t>
      </w:r>
      <w:r>
        <w:t>service template</w:t>
      </w:r>
      <w:r w:rsidRPr="00440400">
        <w:t xml:space="preserve"> (i.e. for the nodes, relationship, group and policy templates, and the data, capabilities, interfaces, and artifacts used in the node and relationship templates). TOSCA types are reusable TOSCA entities and are defined in their specific sections in the service template, see Section </w:t>
      </w:r>
      <w:r w:rsidRPr="00440400">
        <w:fldChar w:fldCharType="begin"/>
      </w:r>
      <w:r w:rsidRPr="00440400">
        <w:instrText xml:space="preserve"> REF BKM_Service_Template_Def \r \h </w:instrText>
      </w:r>
      <w:r w:rsidRPr="00440400">
        <w:fldChar w:fldCharType="separate"/>
      </w:r>
      <w:r w:rsidRPr="00440400">
        <w:t>4.2.1</w:t>
      </w:r>
      <w:r w:rsidRPr="00440400">
        <w:fldChar w:fldCharType="end"/>
      </w:r>
      <w:r w:rsidRPr="00440400">
        <w:t xml:space="preserve"> </w:t>
      </w:r>
      <w:r w:rsidRPr="00440400">
        <w:fldChar w:fldCharType="begin"/>
      </w:r>
      <w:r w:rsidRPr="00440400">
        <w:instrText xml:space="preserve"> REF BKM_Service_Template_Def \h </w:instrText>
      </w:r>
      <w:r w:rsidRPr="00440400">
        <w:fldChar w:fldCharType="separate"/>
      </w:r>
      <w:r w:rsidRPr="00440400">
        <w:t>Service Template definition</w:t>
      </w:r>
      <w:r w:rsidRPr="00440400">
        <w:fldChar w:fldCharType="end"/>
      </w:r>
      <w:r w:rsidRPr="00440400">
        <w:t>.</w:t>
      </w:r>
    </w:p>
    <w:p w14:paraId="1C952614" w14:textId="77777777" w:rsidR="003B140B" w:rsidRPr="00440400" w:rsidRDefault="003B140B" w:rsidP="003B140B">
      <w:r w:rsidRPr="00440400">
        <w:t xml:space="preserve">Next,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xml:space="preserve"> we present the definitions of common keynames that are used by all TOSCA types. Type-specific definitions for the different TOSCA type entities are presented further in the document:</w:t>
      </w:r>
    </w:p>
    <w:p w14:paraId="20E28491" w14:textId="77777777" w:rsidR="003B140B" w:rsidRPr="00440400" w:rsidRDefault="003B140B" w:rsidP="003B140B">
      <w:pPr>
        <w:pStyle w:val="ListBullet"/>
      </w:pPr>
      <w:r w:rsidRPr="00440400">
        <w:t xml:space="preserve">Node Type in Section </w:t>
      </w:r>
      <w:r w:rsidRPr="00440400">
        <w:fldChar w:fldCharType="begin"/>
      </w:r>
      <w:r w:rsidRPr="00440400">
        <w:instrText xml:space="preserve"> REF BKM_Node_Type_Def \r \h </w:instrText>
      </w:r>
      <w:r>
        <w:instrText xml:space="preserve"> \* MERGEFORMAT </w:instrText>
      </w:r>
      <w:r w:rsidRPr="00440400">
        <w:fldChar w:fldCharType="separate"/>
      </w:r>
      <w:r w:rsidRPr="00440400">
        <w:t>4.3.1</w:t>
      </w:r>
      <w:r w:rsidRPr="00440400">
        <w:fldChar w:fldCharType="end"/>
      </w:r>
      <w:r w:rsidRPr="00440400">
        <w:t xml:space="preserve"> </w:t>
      </w:r>
      <w:r w:rsidRPr="00440400">
        <w:fldChar w:fldCharType="begin"/>
      </w:r>
      <w:r w:rsidRPr="00440400">
        <w:instrText xml:space="preserve"> REF BKM_Node_Type_Def \h </w:instrText>
      </w:r>
      <w:r>
        <w:instrText xml:space="preserve"> \* MERGEFORMAT </w:instrText>
      </w:r>
      <w:r w:rsidRPr="00440400">
        <w:fldChar w:fldCharType="separate"/>
      </w:r>
      <w:r w:rsidRPr="00440400">
        <w:t>Node Type</w:t>
      </w:r>
      <w:r w:rsidRPr="00440400">
        <w:fldChar w:fldCharType="end"/>
      </w:r>
      <w:r w:rsidRPr="00440400">
        <w:t>.</w:t>
      </w:r>
    </w:p>
    <w:p w14:paraId="2D04641A" w14:textId="77777777" w:rsidR="003B140B" w:rsidRPr="00440400" w:rsidRDefault="003B140B" w:rsidP="003B140B">
      <w:pPr>
        <w:pStyle w:val="ListBullet"/>
      </w:pPr>
      <w:r w:rsidRPr="00440400">
        <w:t xml:space="preserve">Relationship Type in Section </w:t>
      </w:r>
      <w:r w:rsidRPr="00440400">
        <w:fldChar w:fldCharType="begin"/>
      </w:r>
      <w:r w:rsidRPr="00440400">
        <w:instrText xml:space="preserve"> REF BKM_Relationship_Type_Def \r \h </w:instrText>
      </w:r>
      <w:r>
        <w:instrText xml:space="preserve"> \* MERGEFORMAT </w:instrText>
      </w:r>
      <w:r w:rsidRPr="00440400">
        <w:fldChar w:fldCharType="separate"/>
      </w:r>
      <w:r w:rsidRPr="00440400">
        <w:t>4.3.3</w:t>
      </w:r>
      <w:r w:rsidRPr="00440400">
        <w:fldChar w:fldCharType="end"/>
      </w:r>
      <w:r w:rsidRPr="00440400">
        <w:t xml:space="preserve"> </w:t>
      </w:r>
      <w:r w:rsidRPr="00440400">
        <w:fldChar w:fldCharType="begin"/>
      </w:r>
      <w:r w:rsidRPr="00440400">
        <w:instrText xml:space="preserve"> REF BKM_Relationship_Type_Def \h </w:instrText>
      </w:r>
      <w:r>
        <w:instrText xml:space="preserve"> \* MERGEFORMAT </w:instrText>
      </w:r>
      <w:r w:rsidRPr="00440400">
        <w:fldChar w:fldCharType="separate"/>
      </w:r>
      <w:r w:rsidRPr="00440400">
        <w:t>Relationship Type</w:t>
      </w:r>
      <w:r w:rsidRPr="00440400">
        <w:fldChar w:fldCharType="end"/>
      </w:r>
      <w:r w:rsidRPr="00440400">
        <w:t>.</w:t>
      </w:r>
    </w:p>
    <w:p w14:paraId="1C81007B" w14:textId="77777777" w:rsidR="003B140B" w:rsidRPr="00440400" w:rsidRDefault="003B140B" w:rsidP="003B140B">
      <w:pPr>
        <w:pStyle w:val="ListBullet"/>
      </w:pPr>
      <w:r w:rsidRPr="00440400">
        <w:t xml:space="preserve">Interface Type in Section </w:t>
      </w:r>
      <w:r w:rsidRPr="00440400">
        <w:fldChar w:fldCharType="begin"/>
      </w:r>
      <w:r w:rsidRPr="00440400">
        <w:instrText xml:space="preserve"> REF BKM_Interface_Type_Def \r \h </w:instrText>
      </w:r>
      <w:r>
        <w:instrText xml:space="preserve"> \* MERGEFORMAT </w:instrText>
      </w:r>
      <w:r w:rsidRPr="00440400">
        <w:fldChar w:fldCharType="separate"/>
      </w:r>
      <w:r w:rsidRPr="00440400">
        <w:t>4.3.6.1</w:t>
      </w:r>
      <w:r w:rsidRPr="00440400">
        <w:fldChar w:fldCharType="end"/>
      </w:r>
      <w:r w:rsidRPr="00440400">
        <w:t xml:space="preserve"> </w:t>
      </w:r>
      <w:r w:rsidRPr="00440400">
        <w:fldChar w:fldCharType="begin"/>
      </w:r>
      <w:r w:rsidRPr="00440400">
        <w:instrText xml:space="preserve"> REF BKM_Interface_Type_Def \h </w:instrText>
      </w:r>
      <w:r>
        <w:instrText xml:space="preserve"> \* MERGEFORMAT </w:instrText>
      </w:r>
      <w:r w:rsidRPr="00440400">
        <w:fldChar w:fldCharType="separate"/>
      </w:r>
      <w:r w:rsidRPr="00440400">
        <w:t>Interface Type</w:t>
      </w:r>
      <w:r w:rsidRPr="00440400">
        <w:fldChar w:fldCharType="end"/>
      </w:r>
      <w:r w:rsidRPr="00440400">
        <w:t>.</w:t>
      </w:r>
    </w:p>
    <w:p w14:paraId="1BFC29A8" w14:textId="77777777" w:rsidR="003B140B" w:rsidRPr="00440400" w:rsidRDefault="003B140B" w:rsidP="003B140B">
      <w:pPr>
        <w:pStyle w:val="ListBullet"/>
      </w:pPr>
      <w:r w:rsidRPr="00440400">
        <w:t xml:space="preserve">Capability Type in Section </w:t>
      </w:r>
      <w:r w:rsidRPr="00440400">
        <w:fldChar w:fldCharType="begin"/>
      </w:r>
      <w:r w:rsidRPr="00440400">
        <w:instrText xml:space="preserve"> REF BKM_Capability_Type_Def \r \h </w:instrText>
      </w:r>
      <w:r>
        <w:instrText xml:space="preserve"> \* MERGEFORMAT </w:instrText>
      </w:r>
      <w:r w:rsidRPr="00440400">
        <w:fldChar w:fldCharType="separate"/>
      </w:r>
      <w:r w:rsidRPr="00440400">
        <w:t>4.3.5.1</w:t>
      </w:r>
      <w:r w:rsidRPr="00440400">
        <w:fldChar w:fldCharType="end"/>
      </w:r>
      <w:r w:rsidRPr="00440400">
        <w:t xml:space="preserve"> </w:t>
      </w:r>
      <w:r w:rsidRPr="00440400">
        <w:fldChar w:fldCharType="begin"/>
      </w:r>
      <w:r w:rsidRPr="00440400">
        <w:instrText xml:space="preserve"> REF BKM_Capability_Type_Def \h </w:instrText>
      </w:r>
      <w:r>
        <w:instrText xml:space="preserve"> \* MERGEFORMAT </w:instrText>
      </w:r>
      <w:r w:rsidRPr="00440400">
        <w:fldChar w:fldCharType="separate"/>
      </w:r>
      <w:r w:rsidRPr="00440400">
        <w:t>Capability Type</w:t>
      </w:r>
      <w:r w:rsidRPr="00440400">
        <w:fldChar w:fldCharType="end"/>
      </w:r>
      <w:r w:rsidRPr="00440400">
        <w:t>.</w:t>
      </w:r>
    </w:p>
    <w:p w14:paraId="33D6C3A3" w14:textId="77777777" w:rsidR="003B140B" w:rsidRPr="00440400" w:rsidRDefault="003B140B" w:rsidP="003B140B">
      <w:pPr>
        <w:pStyle w:val="ListBullet"/>
      </w:pPr>
      <w:r w:rsidRPr="00440400">
        <w:t xml:space="preserve">Requirement Type in Section </w:t>
      </w:r>
      <w:r w:rsidRPr="00440400">
        <w:fldChar w:fldCharType="begin"/>
      </w:r>
      <w:r w:rsidRPr="00440400">
        <w:instrText xml:space="preserve"> REF BKM_Requirement_Type_Def \r \h </w:instrText>
      </w:r>
      <w:r>
        <w:instrText xml:space="preserve"> \* MERGEFORMAT </w:instrText>
      </w:r>
      <w:r w:rsidRPr="00440400">
        <w:fldChar w:fldCharType="separate"/>
      </w:r>
      <w:r w:rsidRPr="00440400">
        <w:t>4.3.5.4</w:t>
      </w:r>
      <w:r w:rsidRPr="00440400">
        <w:fldChar w:fldCharType="end"/>
      </w:r>
      <w:r w:rsidRPr="00440400">
        <w:t xml:space="preserve"> </w:t>
      </w:r>
      <w:r w:rsidRPr="00440400">
        <w:fldChar w:fldCharType="begin"/>
      </w:r>
      <w:r w:rsidRPr="00440400">
        <w:instrText xml:space="preserve"> REF BKM_Requirement_Type_Def \h </w:instrText>
      </w:r>
      <w:r>
        <w:instrText xml:space="preserve"> \* MERGEFORMAT </w:instrText>
      </w:r>
      <w:r w:rsidRPr="00440400">
        <w:fldChar w:fldCharType="separate"/>
      </w:r>
      <w:r w:rsidRPr="00440400">
        <w:t>Requirement Type</w:t>
      </w:r>
      <w:r w:rsidRPr="00440400">
        <w:fldChar w:fldCharType="end"/>
      </w:r>
      <w:r w:rsidRPr="00440400">
        <w:t>.</w:t>
      </w:r>
    </w:p>
    <w:p w14:paraId="511C0121" w14:textId="77777777" w:rsidR="003B140B" w:rsidRPr="00440400" w:rsidRDefault="003B140B" w:rsidP="003B140B">
      <w:pPr>
        <w:pStyle w:val="ListBullet"/>
      </w:pPr>
      <w:r w:rsidRPr="00440400">
        <w:t xml:space="preserve">Data Type in Section </w:t>
      </w:r>
      <w:r w:rsidRPr="00440400">
        <w:fldChar w:fldCharType="begin"/>
      </w:r>
      <w:r w:rsidRPr="00440400">
        <w:instrText xml:space="preserve"> REF BKM_Data_Type_Def \r \h </w:instrText>
      </w:r>
      <w:r>
        <w:instrText xml:space="preserve"> \* MERGEFORMAT </w:instrText>
      </w:r>
      <w:r w:rsidRPr="00440400">
        <w:fldChar w:fldCharType="separate"/>
      </w:r>
      <w:r w:rsidRPr="00440400">
        <w:t>4.4.4</w:t>
      </w:r>
      <w:r w:rsidRPr="00440400">
        <w:fldChar w:fldCharType="end"/>
      </w:r>
      <w:r w:rsidRPr="00440400">
        <w:t xml:space="preserve"> </w:t>
      </w:r>
      <w:r w:rsidRPr="00440400">
        <w:fldChar w:fldCharType="begin"/>
      </w:r>
      <w:r w:rsidRPr="00440400">
        <w:instrText xml:space="preserve"> REF BKM_Data_Type_Def \h </w:instrText>
      </w:r>
      <w:r>
        <w:instrText xml:space="preserve"> \* MERGEFORMAT </w:instrText>
      </w:r>
      <w:r w:rsidRPr="00440400">
        <w:fldChar w:fldCharType="separate"/>
      </w:r>
      <w:r w:rsidRPr="00440400">
        <w:t>Data Type</w:t>
      </w:r>
      <w:r w:rsidRPr="00440400">
        <w:fldChar w:fldCharType="end"/>
      </w:r>
      <w:r w:rsidRPr="00440400">
        <w:t>.</w:t>
      </w:r>
    </w:p>
    <w:p w14:paraId="3A6442AE" w14:textId="77777777" w:rsidR="003B140B" w:rsidRPr="00440400" w:rsidRDefault="003B140B" w:rsidP="003B140B">
      <w:pPr>
        <w:pStyle w:val="ListBullet"/>
      </w:pPr>
      <w:r w:rsidRPr="00440400">
        <w:t xml:space="preserve">Artifact Type in Section </w:t>
      </w:r>
      <w:r w:rsidRPr="00440400">
        <w:fldChar w:fldCharType="begin"/>
      </w:r>
      <w:r w:rsidRPr="00440400">
        <w:instrText xml:space="preserve"> REF BKM_Artifact_Type_Def \r \h </w:instrText>
      </w:r>
      <w:r>
        <w:instrText xml:space="preserve"> \* MERGEFORMAT </w:instrText>
      </w:r>
      <w:r w:rsidRPr="00440400">
        <w:fldChar w:fldCharType="separate"/>
      </w:r>
      <w:r w:rsidRPr="00440400">
        <w:t>4.3.7.1</w:t>
      </w:r>
      <w:r w:rsidRPr="00440400">
        <w:fldChar w:fldCharType="end"/>
      </w:r>
      <w:r w:rsidRPr="00440400">
        <w:t xml:space="preserve"> </w:t>
      </w:r>
      <w:r w:rsidRPr="00440400">
        <w:fldChar w:fldCharType="begin"/>
      </w:r>
      <w:r w:rsidRPr="00440400">
        <w:instrText xml:space="preserve"> REF BKM_Artifact_Type_Def \h </w:instrText>
      </w:r>
      <w:r>
        <w:instrText xml:space="preserve"> \* MERGEFORMAT </w:instrText>
      </w:r>
      <w:r w:rsidRPr="00440400">
        <w:fldChar w:fldCharType="separate"/>
      </w:r>
      <w:r w:rsidRPr="00440400">
        <w:t>Artifact Type</w:t>
      </w:r>
      <w:r w:rsidRPr="00440400">
        <w:fldChar w:fldCharType="end"/>
      </w:r>
      <w:r w:rsidRPr="00440400">
        <w:t>.</w:t>
      </w:r>
    </w:p>
    <w:p w14:paraId="335ED212" w14:textId="77777777" w:rsidR="003B140B" w:rsidRPr="00440400" w:rsidRDefault="003B140B" w:rsidP="003B140B">
      <w:pPr>
        <w:pStyle w:val="ListBullet"/>
      </w:pPr>
      <w:r w:rsidRPr="00440400">
        <w:t xml:space="preserve">Group Type in Section </w:t>
      </w:r>
      <w:r w:rsidRPr="00440400">
        <w:fldChar w:fldCharType="begin"/>
      </w:r>
      <w:r w:rsidRPr="00440400">
        <w:instrText xml:space="preserve"> REF BKM_Group_Type_Def \r \h </w:instrText>
      </w:r>
      <w:r>
        <w:instrText xml:space="preserve"> \* MERGEFORMAT </w:instrText>
      </w:r>
      <w:r w:rsidRPr="00440400">
        <w:fldChar w:fldCharType="separate"/>
      </w:r>
      <w:r w:rsidRPr="00440400">
        <w:t>4.6.1</w:t>
      </w:r>
      <w:r w:rsidRPr="00440400">
        <w:fldChar w:fldCharType="end"/>
      </w:r>
      <w:r w:rsidRPr="00440400">
        <w:t xml:space="preserve"> </w:t>
      </w:r>
      <w:r w:rsidRPr="00440400">
        <w:fldChar w:fldCharType="begin"/>
      </w:r>
      <w:r w:rsidRPr="00440400">
        <w:instrText xml:space="preserve"> REF BKM_Group_Type_Def \h </w:instrText>
      </w:r>
      <w:r>
        <w:instrText xml:space="preserve"> \* MERGEFORMAT </w:instrText>
      </w:r>
      <w:r w:rsidRPr="00440400">
        <w:fldChar w:fldCharType="separate"/>
      </w:r>
      <w:r w:rsidRPr="00440400">
        <w:t>Group Type</w:t>
      </w:r>
      <w:r w:rsidRPr="00440400">
        <w:fldChar w:fldCharType="end"/>
      </w:r>
      <w:r w:rsidRPr="00440400">
        <w:t>.</w:t>
      </w:r>
    </w:p>
    <w:p w14:paraId="57ADD39B" w14:textId="77777777" w:rsidR="003B140B" w:rsidRPr="00440400" w:rsidRDefault="003B140B" w:rsidP="003B140B">
      <w:pPr>
        <w:pStyle w:val="ListBullet"/>
      </w:pPr>
      <w:r w:rsidRPr="00440400">
        <w:t xml:space="preserve">Policy Type in Section </w:t>
      </w:r>
      <w:r w:rsidRPr="00440400">
        <w:fldChar w:fldCharType="begin"/>
      </w:r>
      <w:r w:rsidRPr="00440400">
        <w:instrText xml:space="preserve"> REF BKM_Policy_Type_Def \r \h </w:instrText>
      </w:r>
      <w:r>
        <w:instrText xml:space="preserve"> \* MERGEFORMAT </w:instrText>
      </w:r>
      <w:r w:rsidRPr="00440400">
        <w:fldChar w:fldCharType="separate"/>
      </w:r>
      <w:r w:rsidRPr="00440400">
        <w:t>4.6.3</w:t>
      </w:r>
      <w:r w:rsidRPr="00440400">
        <w:fldChar w:fldCharType="end"/>
      </w:r>
      <w:r w:rsidRPr="00440400">
        <w:t xml:space="preserve"> </w:t>
      </w:r>
      <w:r w:rsidRPr="00440400">
        <w:fldChar w:fldCharType="begin"/>
      </w:r>
      <w:r w:rsidRPr="00440400">
        <w:instrText xml:space="preserve"> REF BKM_Policy_Type_Def \h </w:instrText>
      </w:r>
      <w:r>
        <w:instrText xml:space="preserve"> \* MERGEFORMAT </w:instrText>
      </w:r>
      <w:r w:rsidRPr="00440400">
        <w:fldChar w:fldCharType="separate"/>
      </w:r>
      <w:r w:rsidRPr="00440400">
        <w:t>Policy Type</w:t>
      </w:r>
      <w:r w:rsidRPr="00440400">
        <w:fldChar w:fldCharType="end"/>
      </w:r>
      <w:r w:rsidRPr="00440400">
        <w:t>.</w:t>
      </w:r>
    </w:p>
    <w:p w14:paraId="429BBDB2" w14:textId="77777777" w:rsidR="003B140B" w:rsidRPr="00440400" w:rsidRDefault="003B140B" w:rsidP="003B140B">
      <w:pPr>
        <w:pStyle w:val="Heading4"/>
        <w:numPr>
          <w:ilvl w:val="3"/>
          <w:numId w:val="4"/>
        </w:numPr>
      </w:pPr>
      <w:bookmarkStart w:id="499" w:name="_Toc124961379"/>
      <w:bookmarkStart w:id="500" w:name="_Toc125468504"/>
      <w:r w:rsidRPr="00440400">
        <w:lastRenderedPageBreak/>
        <w:t>General derivation and refinement rules</w:t>
      </w:r>
      <w:bookmarkEnd w:id="499"/>
      <w:bookmarkEnd w:id="500"/>
    </w:p>
    <w:p w14:paraId="6BC92E14" w14:textId="77777777" w:rsidR="003B140B" w:rsidRPr="00440400" w:rsidRDefault="003B140B" w:rsidP="003B140B">
      <w:pPr>
        <w:rPr>
          <w:szCs w:val="20"/>
        </w:rPr>
      </w:pPr>
      <w:r w:rsidRPr="00440400">
        <w:rPr>
          <w:szCs w:val="20"/>
        </w:rPr>
        <w:t>To simplify type creation and to promote type extensibility TOSCA allows the definition of a new type (the derived type) based on another type (the parent type). The derivation process can be applied recursively, where a type may be derived from a long list of ancestor types (the parent, the parent of the parent, etc).</w:t>
      </w:r>
    </w:p>
    <w:p w14:paraId="1FF99BFF" w14:textId="77777777" w:rsidR="003B140B" w:rsidRPr="00440400" w:rsidRDefault="003B140B" w:rsidP="003B140B">
      <w:pPr>
        <w:rPr>
          <w:szCs w:val="20"/>
        </w:rPr>
      </w:pPr>
      <w:r w:rsidRPr="00440400">
        <w:rPr>
          <w:szCs w:val="20"/>
        </w:rPr>
        <w:t>Unless specifically stated in the derivation rules, when deriving new types from parent types the keyname definitions are inherited from the parent type. Moreover, the inherited definitions may be refined according to the derivation rules of that particular type entity.</w:t>
      </w:r>
    </w:p>
    <w:p w14:paraId="45E23A50" w14:textId="77777777" w:rsidR="003B140B" w:rsidRPr="00440400" w:rsidRDefault="003B140B" w:rsidP="003B140B">
      <w:pPr>
        <w:rPr>
          <w:szCs w:val="20"/>
        </w:rPr>
      </w:pPr>
      <w:r w:rsidRPr="00440400">
        <w:rPr>
          <w:szCs w:val="20"/>
        </w:rPr>
        <w:t xml:space="preserve">For definitions that are not inherited, a new definition </w:t>
      </w:r>
      <w:r w:rsidRPr="00440400">
        <w:rPr>
          <w:b/>
          <w:bCs/>
          <w:szCs w:val="20"/>
        </w:rPr>
        <w:t>MUST</w:t>
      </w:r>
      <w:r w:rsidRPr="00440400">
        <w:rPr>
          <w:szCs w:val="20"/>
        </w:rPr>
        <w:t xml:space="preserve"> be provided (if the keyname is mandatory) or </w:t>
      </w:r>
      <w:r w:rsidRPr="00440400">
        <w:rPr>
          <w:b/>
          <w:bCs/>
          <w:szCs w:val="20"/>
        </w:rPr>
        <w:t>MAY</w:t>
      </w:r>
      <w:r w:rsidRPr="00440400">
        <w:rPr>
          <w:szCs w:val="20"/>
        </w:rPr>
        <w:t xml:space="preserve"> be provided (if the keyname is not mandatory). If not provided, the keyname remains undefined. For definitions that are inherited, a refinement of the inherited definition is not mandatory even for mandatory keynames (since it has been inherited). A definition refinement that is exactly the same as the definition in the parent type does not change in any way the inherited definition. While unnecessary, it is not wrong.</w:t>
      </w:r>
    </w:p>
    <w:p w14:paraId="12E3DD24" w14:textId="77777777" w:rsidR="003B140B" w:rsidRPr="00440400" w:rsidRDefault="003B140B" w:rsidP="003B140B">
      <w:pPr>
        <w:rPr>
          <w:szCs w:val="20"/>
        </w:rPr>
      </w:pPr>
      <w:r w:rsidRPr="00440400">
        <w:rPr>
          <w:szCs w:val="20"/>
        </w:rPr>
        <w:t>The following are some generic derivation rules used during type derivation (the specific rules of each TOSCA type entity are presented in their respective sections):</w:t>
      </w:r>
    </w:p>
    <w:p w14:paraId="4AA76BE5" w14:textId="77777777" w:rsidR="003B140B" w:rsidRPr="00440400" w:rsidRDefault="003B140B" w:rsidP="003B140B">
      <w:pPr>
        <w:pStyle w:val="ListBullet"/>
      </w:pPr>
      <w:r w:rsidRPr="00440400">
        <w:t>If not refined, usually a keyname/entity definition, is inherited unchanged from the parent type, unless explicitly specified in the rules that it is “not inherited”.</w:t>
      </w:r>
    </w:p>
    <w:p w14:paraId="13E3046A" w14:textId="77777777" w:rsidR="003B140B" w:rsidRPr="00440400" w:rsidRDefault="003B140B" w:rsidP="003B140B">
      <w:pPr>
        <w:pStyle w:val="ListBullet"/>
      </w:pPr>
      <w:r w:rsidRPr="00440400">
        <w:t>New entities (such as properties, attributes, capabilities, requirements, interfaces, operations, notification, parameters) may be added during derivation.</w:t>
      </w:r>
    </w:p>
    <w:p w14:paraId="072D1048" w14:textId="77777777" w:rsidR="003B140B" w:rsidRPr="00440400" w:rsidRDefault="003B140B" w:rsidP="003B140B">
      <w:pPr>
        <w:pStyle w:val="ListBullet"/>
      </w:pPr>
      <w:r w:rsidRPr="00440400">
        <w:t>Already defined entities that have a type may be redefined to have a type derived from the original type.</w:t>
      </w:r>
    </w:p>
    <w:p w14:paraId="66D64F5A" w14:textId="77777777" w:rsidR="003B140B" w:rsidRPr="00440400" w:rsidRDefault="003B140B" w:rsidP="003B140B">
      <w:pPr>
        <w:pStyle w:val="ListBullet"/>
      </w:pPr>
      <w:r w:rsidRPr="00440400">
        <w:t xml:space="preserve">New </w:t>
      </w:r>
      <w:r>
        <w:t>validation clauses</w:t>
      </w:r>
      <w:r w:rsidRPr="00440400">
        <w:t xml:space="preserve"> are added to already defined keynames/entities (i.e. the defined </w:t>
      </w:r>
      <w:r>
        <w:t>validation clauses</w:t>
      </w:r>
      <w:r w:rsidRPr="00440400">
        <w:t xml:space="preserve"> do not replace the </w:t>
      </w:r>
      <w:r>
        <w:t>validation clause</w:t>
      </w:r>
      <w:r w:rsidRPr="00440400">
        <w:t xml:space="preserve"> defined in the parent type but are added to </w:t>
      </w:r>
      <w:r>
        <w:t>it</w:t>
      </w:r>
      <w:r w:rsidRPr="00440400">
        <w:t>).</w:t>
      </w:r>
    </w:p>
    <w:p w14:paraId="46AF2E8C" w14:textId="77777777" w:rsidR="003B140B" w:rsidRPr="00440400" w:rsidRDefault="003B140B" w:rsidP="003B140B">
      <w:pPr>
        <w:pStyle w:val="ListBullet"/>
      </w:pPr>
      <w:r w:rsidRPr="00440400">
        <w:t>Some definitions must be totally flexible, so they will overwrite the definition in the parent type.</w:t>
      </w:r>
    </w:p>
    <w:p w14:paraId="49999E8E" w14:textId="77777777" w:rsidR="003B140B" w:rsidRPr="00440400" w:rsidRDefault="003B140B" w:rsidP="003B140B">
      <w:pPr>
        <w:pStyle w:val="ListBullet"/>
      </w:pPr>
      <w:r w:rsidRPr="00440400">
        <w:t>Some definitions must not be changed at all once defined (i.e. they represent some sort of “signature” fundamental to the type).</w:t>
      </w:r>
    </w:p>
    <w:p w14:paraId="2564846E" w14:textId="77777777" w:rsidR="003B140B" w:rsidRPr="00440400" w:rsidRDefault="003B140B" w:rsidP="003B140B">
      <w:pPr>
        <w:rPr>
          <w:szCs w:val="20"/>
        </w:rPr>
      </w:pPr>
    </w:p>
    <w:p w14:paraId="1C393772" w14:textId="77777777" w:rsidR="003B140B" w:rsidRPr="00440400" w:rsidRDefault="003B140B" w:rsidP="003B140B">
      <w:pPr>
        <w:pStyle w:val="Heading4"/>
        <w:numPr>
          <w:ilvl w:val="3"/>
          <w:numId w:val="4"/>
        </w:numPr>
      </w:pPr>
      <w:bookmarkStart w:id="501" w:name="BKM_Common_Keynames_In_Type_Def"/>
      <w:bookmarkStart w:id="502" w:name="_Toc37877575"/>
      <w:bookmarkStart w:id="503" w:name="_Toc124961380"/>
      <w:bookmarkStart w:id="504" w:name="_Toc125468505"/>
      <w:r w:rsidRPr="00440400">
        <w:t>Common keynames in type definitions</w:t>
      </w:r>
      <w:bookmarkEnd w:id="501"/>
      <w:bookmarkEnd w:id="502"/>
      <w:bookmarkEnd w:id="503"/>
      <w:bookmarkEnd w:id="504"/>
    </w:p>
    <w:p w14:paraId="5A10CED4" w14:textId="77777777" w:rsidR="003B140B" w:rsidRPr="00440400" w:rsidRDefault="003B140B" w:rsidP="003B140B">
      <w:r w:rsidRPr="00440400">
        <w:t>The following keynames are used by all TOSCA type entities in the same way. This section serves to define them at once.</w:t>
      </w:r>
    </w:p>
    <w:p w14:paraId="51DB809E" w14:textId="77777777" w:rsidR="003B140B" w:rsidRPr="00440400" w:rsidRDefault="003B140B" w:rsidP="003B140B">
      <w:pPr>
        <w:pStyle w:val="Heading5"/>
        <w:numPr>
          <w:ilvl w:val="4"/>
          <w:numId w:val="4"/>
        </w:numPr>
      </w:pPr>
      <w:bookmarkStart w:id="505" w:name="_Toc37877576"/>
      <w:bookmarkStart w:id="506" w:name="_Toc124961381"/>
      <w:bookmarkStart w:id="507" w:name="_Toc125468506"/>
      <w:r w:rsidRPr="00440400">
        <w:t>Keynames</w:t>
      </w:r>
      <w:bookmarkEnd w:id="505"/>
      <w:bookmarkEnd w:id="506"/>
      <w:bookmarkEnd w:id="507"/>
    </w:p>
    <w:p w14:paraId="6CE212ED" w14:textId="77777777" w:rsidR="003B140B" w:rsidRPr="00440400" w:rsidRDefault="003B140B" w:rsidP="003B140B">
      <w:r w:rsidRPr="00440400">
        <w:t>The following is the list of recognized keynames used by all TOSCA type definitions: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96"/>
        <w:gridCol w:w="1146"/>
        <w:gridCol w:w="1340"/>
        <w:gridCol w:w="5331"/>
      </w:tblGrid>
      <w:tr w:rsidR="003B140B" w:rsidRPr="00440400" w14:paraId="35529A08" w14:textId="77777777" w:rsidTr="00F618C3">
        <w:trPr>
          <w:cantSplit/>
          <w:tblHeader/>
        </w:trPr>
        <w:tc>
          <w:tcPr>
            <w:tcW w:w="758" w:type="pct"/>
            <w:shd w:val="clear" w:color="auto" w:fill="D9D9D9"/>
          </w:tcPr>
          <w:p w14:paraId="37FCECA8" w14:textId="77777777" w:rsidR="003B140B" w:rsidRPr="00440400" w:rsidRDefault="003B140B" w:rsidP="00F618C3">
            <w:pPr>
              <w:pStyle w:val="TableText-Heading"/>
            </w:pPr>
            <w:r w:rsidRPr="00440400">
              <w:t>Keyname</w:t>
            </w:r>
          </w:p>
        </w:tc>
        <w:tc>
          <w:tcPr>
            <w:tcW w:w="622" w:type="pct"/>
            <w:shd w:val="clear" w:color="auto" w:fill="D9D9D9"/>
          </w:tcPr>
          <w:p w14:paraId="7D0FCBDC" w14:textId="77777777" w:rsidR="003B140B" w:rsidRPr="00440400" w:rsidRDefault="003B140B" w:rsidP="00F618C3">
            <w:pPr>
              <w:pStyle w:val="TableText-Heading"/>
            </w:pPr>
            <w:r w:rsidRPr="00440400">
              <w:t>Mandatory</w:t>
            </w:r>
          </w:p>
        </w:tc>
        <w:tc>
          <w:tcPr>
            <w:tcW w:w="727" w:type="pct"/>
            <w:shd w:val="clear" w:color="auto" w:fill="D9D9D9"/>
          </w:tcPr>
          <w:p w14:paraId="620CA72A" w14:textId="77777777" w:rsidR="003B140B" w:rsidRPr="00440400" w:rsidRDefault="003B140B" w:rsidP="00F618C3">
            <w:pPr>
              <w:pStyle w:val="TableText-Heading"/>
            </w:pPr>
            <w:r w:rsidRPr="00440400">
              <w:t>Type</w:t>
            </w:r>
          </w:p>
        </w:tc>
        <w:tc>
          <w:tcPr>
            <w:tcW w:w="2894" w:type="pct"/>
            <w:shd w:val="clear" w:color="auto" w:fill="D9D9D9"/>
          </w:tcPr>
          <w:p w14:paraId="1A75D3FF" w14:textId="77777777" w:rsidR="003B140B" w:rsidRPr="00440400" w:rsidRDefault="003B140B" w:rsidP="00F618C3">
            <w:pPr>
              <w:pStyle w:val="TableText-Heading"/>
            </w:pPr>
            <w:r w:rsidRPr="00440400">
              <w:t>Description</w:t>
            </w:r>
          </w:p>
        </w:tc>
      </w:tr>
      <w:tr w:rsidR="003B140B" w:rsidRPr="00440400" w14:paraId="039CB2B9" w14:textId="77777777" w:rsidTr="00F618C3">
        <w:trPr>
          <w:cantSplit/>
        </w:trPr>
        <w:tc>
          <w:tcPr>
            <w:tcW w:w="758" w:type="pct"/>
            <w:shd w:val="clear" w:color="auto" w:fill="FFFFFF"/>
          </w:tcPr>
          <w:p w14:paraId="3CEBE7D1" w14:textId="77777777" w:rsidR="003B140B" w:rsidRPr="00440400" w:rsidRDefault="003B140B" w:rsidP="00F618C3">
            <w:pPr>
              <w:pStyle w:val="TableText"/>
              <w:rPr>
                <w:noProof/>
              </w:rPr>
            </w:pPr>
            <w:r w:rsidRPr="00440400">
              <w:rPr>
                <w:noProof/>
              </w:rPr>
              <w:t>derived_from</w:t>
            </w:r>
          </w:p>
        </w:tc>
        <w:tc>
          <w:tcPr>
            <w:tcW w:w="622" w:type="pct"/>
            <w:shd w:val="clear" w:color="auto" w:fill="FFFFFF"/>
          </w:tcPr>
          <w:p w14:paraId="41291EA2" w14:textId="77777777" w:rsidR="003B140B" w:rsidRPr="00440400" w:rsidRDefault="003B140B" w:rsidP="00F618C3">
            <w:pPr>
              <w:pStyle w:val="TableText"/>
            </w:pPr>
            <w:r w:rsidRPr="00440400">
              <w:t>no</w:t>
            </w:r>
          </w:p>
        </w:tc>
        <w:tc>
          <w:tcPr>
            <w:tcW w:w="727" w:type="pct"/>
            <w:shd w:val="clear" w:color="auto" w:fill="FFFFFF"/>
          </w:tcPr>
          <w:p w14:paraId="6189014B" w14:textId="77777777" w:rsidR="003B140B" w:rsidRPr="00440400" w:rsidRDefault="003B140B" w:rsidP="00F618C3">
            <w:pPr>
              <w:pStyle w:val="TableText"/>
            </w:pPr>
            <w:hyperlink w:anchor="TYPE_YAML_STRING" w:history="1">
              <w:r w:rsidRPr="00440400">
                <w:t>string</w:t>
              </w:r>
            </w:hyperlink>
          </w:p>
        </w:tc>
        <w:tc>
          <w:tcPr>
            <w:tcW w:w="2894" w:type="pct"/>
            <w:shd w:val="clear" w:color="auto" w:fill="FFFFFF"/>
          </w:tcPr>
          <w:p w14:paraId="60038F48" w14:textId="77777777" w:rsidR="003B140B" w:rsidRPr="00440400" w:rsidRDefault="003B140B" w:rsidP="00F618C3">
            <w:pPr>
              <w:pStyle w:val="TableText"/>
            </w:pPr>
            <w:r w:rsidRPr="00440400">
              <w:t>An optional parent type name from which this type derives.</w:t>
            </w:r>
          </w:p>
        </w:tc>
      </w:tr>
      <w:tr w:rsidR="003B140B" w:rsidRPr="00440400" w14:paraId="3855B676" w14:textId="77777777" w:rsidTr="00F618C3">
        <w:trPr>
          <w:cantSplit/>
        </w:trPr>
        <w:tc>
          <w:tcPr>
            <w:tcW w:w="758" w:type="pct"/>
            <w:shd w:val="clear" w:color="auto" w:fill="FFFFFF"/>
          </w:tcPr>
          <w:p w14:paraId="2D811676" w14:textId="77777777" w:rsidR="003B140B" w:rsidRPr="00440400" w:rsidRDefault="003B140B" w:rsidP="00F618C3">
            <w:pPr>
              <w:pStyle w:val="TableText"/>
              <w:rPr>
                <w:noProof/>
              </w:rPr>
            </w:pPr>
            <w:r w:rsidRPr="00440400">
              <w:rPr>
                <w:noProof/>
              </w:rPr>
              <w:t>version</w:t>
            </w:r>
          </w:p>
        </w:tc>
        <w:tc>
          <w:tcPr>
            <w:tcW w:w="622" w:type="pct"/>
            <w:shd w:val="clear" w:color="auto" w:fill="FFFFFF"/>
          </w:tcPr>
          <w:p w14:paraId="4C4769A2" w14:textId="77777777" w:rsidR="003B140B" w:rsidRPr="00440400" w:rsidRDefault="003B140B" w:rsidP="00F618C3">
            <w:pPr>
              <w:pStyle w:val="TableText"/>
            </w:pPr>
            <w:r w:rsidRPr="00440400">
              <w:t>no</w:t>
            </w:r>
          </w:p>
        </w:tc>
        <w:tc>
          <w:tcPr>
            <w:tcW w:w="727" w:type="pct"/>
            <w:shd w:val="clear" w:color="auto" w:fill="FFFFFF"/>
          </w:tcPr>
          <w:p w14:paraId="6AAC519A" w14:textId="77777777" w:rsidR="003B140B" w:rsidRPr="00440400" w:rsidRDefault="003B140B" w:rsidP="00F618C3">
            <w:pPr>
              <w:pStyle w:val="TableText"/>
            </w:pPr>
            <w:hyperlink w:anchor="TYPE_TOSCA_VERSION" w:history="1">
              <w:r w:rsidRPr="00440400">
                <w:t>version</w:t>
              </w:r>
            </w:hyperlink>
          </w:p>
        </w:tc>
        <w:tc>
          <w:tcPr>
            <w:tcW w:w="2894" w:type="pct"/>
            <w:shd w:val="clear" w:color="auto" w:fill="FFFFFF"/>
          </w:tcPr>
          <w:p w14:paraId="6FC37468" w14:textId="77777777" w:rsidR="003B140B" w:rsidRPr="00440400" w:rsidRDefault="003B140B" w:rsidP="00F618C3">
            <w:pPr>
              <w:pStyle w:val="TableText"/>
            </w:pPr>
            <w:r w:rsidRPr="00440400">
              <w:t>An optional version for the type definition.</w:t>
            </w:r>
          </w:p>
        </w:tc>
      </w:tr>
      <w:tr w:rsidR="003B140B" w:rsidRPr="00440400" w14:paraId="13CFEAB4" w14:textId="77777777" w:rsidTr="00F618C3">
        <w:trPr>
          <w:cantSplit/>
          <w:trHeight w:val="532"/>
        </w:trPr>
        <w:tc>
          <w:tcPr>
            <w:tcW w:w="758" w:type="pct"/>
            <w:shd w:val="clear" w:color="auto" w:fill="FFFFFF"/>
          </w:tcPr>
          <w:p w14:paraId="4B45B04C" w14:textId="77777777" w:rsidR="003B140B" w:rsidRPr="00440400" w:rsidRDefault="003B140B" w:rsidP="00F618C3">
            <w:pPr>
              <w:pStyle w:val="TableText"/>
              <w:rPr>
                <w:noProof/>
              </w:rPr>
            </w:pPr>
            <w:r w:rsidRPr="00440400">
              <w:rPr>
                <w:noProof/>
              </w:rPr>
              <w:t>metadata</w:t>
            </w:r>
          </w:p>
        </w:tc>
        <w:tc>
          <w:tcPr>
            <w:tcW w:w="622" w:type="pct"/>
            <w:shd w:val="clear" w:color="auto" w:fill="FFFFFF"/>
          </w:tcPr>
          <w:p w14:paraId="4B892EDF" w14:textId="77777777" w:rsidR="003B140B" w:rsidRPr="00440400" w:rsidRDefault="003B140B" w:rsidP="00F618C3">
            <w:pPr>
              <w:pStyle w:val="TableText"/>
            </w:pPr>
            <w:r w:rsidRPr="00440400">
              <w:t>no</w:t>
            </w:r>
          </w:p>
        </w:tc>
        <w:tc>
          <w:tcPr>
            <w:tcW w:w="727" w:type="pct"/>
            <w:shd w:val="clear" w:color="auto" w:fill="FFFFFF"/>
          </w:tcPr>
          <w:p w14:paraId="68D803FD"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894" w:type="pct"/>
            <w:shd w:val="clear" w:color="auto" w:fill="FFFFFF"/>
          </w:tcPr>
          <w:p w14:paraId="421DFF17" w14:textId="77777777" w:rsidR="003B140B" w:rsidRPr="00440400" w:rsidRDefault="003B140B" w:rsidP="00F618C3">
            <w:pPr>
              <w:pStyle w:val="TableText"/>
            </w:pPr>
            <w:r w:rsidRPr="00440400">
              <w:t xml:space="preserve">Defines a section used to declare additional metadata information. </w:t>
            </w:r>
          </w:p>
        </w:tc>
      </w:tr>
      <w:tr w:rsidR="003B140B" w:rsidRPr="00440400" w14:paraId="36896FE8" w14:textId="77777777" w:rsidTr="00F618C3">
        <w:trPr>
          <w:cantSplit/>
        </w:trPr>
        <w:tc>
          <w:tcPr>
            <w:tcW w:w="758" w:type="pct"/>
            <w:shd w:val="clear" w:color="auto" w:fill="FFFFFF"/>
          </w:tcPr>
          <w:p w14:paraId="2A6BAA99" w14:textId="77777777" w:rsidR="003B140B" w:rsidRPr="00440400" w:rsidRDefault="003B140B" w:rsidP="00F618C3">
            <w:pPr>
              <w:pStyle w:val="TableText"/>
              <w:rPr>
                <w:noProof/>
              </w:rPr>
            </w:pPr>
            <w:r w:rsidRPr="00440400">
              <w:rPr>
                <w:noProof/>
              </w:rPr>
              <w:t>description</w:t>
            </w:r>
          </w:p>
        </w:tc>
        <w:tc>
          <w:tcPr>
            <w:tcW w:w="622" w:type="pct"/>
            <w:shd w:val="clear" w:color="auto" w:fill="FFFFFF"/>
          </w:tcPr>
          <w:p w14:paraId="7F7C73B0" w14:textId="77777777" w:rsidR="003B140B" w:rsidRPr="00440400" w:rsidRDefault="003B140B" w:rsidP="00F618C3">
            <w:pPr>
              <w:pStyle w:val="TableText"/>
            </w:pPr>
            <w:r w:rsidRPr="00440400">
              <w:t>no</w:t>
            </w:r>
          </w:p>
        </w:tc>
        <w:tc>
          <w:tcPr>
            <w:tcW w:w="727" w:type="pct"/>
            <w:shd w:val="clear" w:color="auto" w:fill="FFFFFF"/>
          </w:tcPr>
          <w:p w14:paraId="646F2B69" w14:textId="77777777" w:rsidR="003B140B" w:rsidRPr="00440400" w:rsidRDefault="003B140B" w:rsidP="00F618C3">
            <w:pPr>
              <w:pStyle w:val="TableText"/>
            </w:pPr>
            <w:hyperlink w:anchor="TYPE_YAML_STRING" w:history="1">
              <w:r w:rsidRPr="00440400">
                <w:t>string</w:t>
              </w:r>
            </w:hyperlink>
          </w:p>
        </w:tc>
        <w:tc>
          <w:tcPr>
            <w:tcW w:w="2894" w:type="pct"/>
            <w:shd w:val="clear" w:color="auto" w:fill="FFFFFF"/>
          </w:tcPr>
          <w:p w14:paraId="17E13A62" w14:textId="77777777" w:rsidR="003B140B" w:rsidRPr="00440400" w:rsidRDefault="003B140B" w:rsidP="00F618C3">
            <w:pPr>
              <w:pStyle w:val="TableText"/>
            </w:pPr>
            <w:r w:rsidRPr="00440400">
              <w:t>An optional description for the type.</w:t>
            </w:r>
          </w:p>
        </w:tc>
      </w:tr>
    </w:tbl>
    <w:p w14:paraId="5196FADC" w14:textId="77777777" w:rsidR="003B140B" w:rsidRPr="00440400" w:rsidRDefault="003B140B" w:rsidP="003B140B">
      <w:pPr>
        <w:pStyle w:val="Heading5"/>
        <w:numPr>
          <w:ilvl w:val="4"/>
          <w:numId w:val="4"/>
        </w:numPr>
      </w:pPr>
      <w:bookmarkStart w:id="508" w:name="_Toc37877577"/>
      <w:bookmarkStart w:id="509" w:name="_Toc124961382"/>
      <w:bookmarkStart w:id="510" w:name="_Toc125468507"/>
      <w:r w:rsidRPr="00440400">
        <w:t>Grammar</w:t>
      </w:r>
      <w:bookmarkEnd w:id="508"/>
      <w:bookmarkEnd w:id="509"/>
      <w:bookmarkEnd w:id="510"/>
    </w:p>
    <w:p w14:paraId="2822B31F" w14:textId="77777777" w:rsidR="003B140B" w:rsidRPr="00440400" w:rsidRDefault="003B140B" w:rsidP="003B140B">
      <w:r w:rsidRPr="00440400">
        <w:t>The common keynames in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D5E42A4" w14:textId="77777777" w:rsidTr="00F618C3">
        <w:trPr>
          <w:trHeight w:val="256"/>
        </w:trPr>
        <w:tc>
          <w:tcPr>
            <w:tcW w:w="9576" w:type="dxa"/>
            <w:shd w:val="clear" w:color="auto" w:fill="D9D9D9" w:themeFill="background1" w:themeFillShade="D9"/>
          </w:tcPr>
          <w:p w14:paraId="563E8700" w14:textId="77777777" w:rsidR="003B140B" w:rsidRPr="00440400" w:rsidRDefault="003B140B" w:rsidP="00F618C3">
            <w:pPr>
              <w:pStyle w:val="Code"/>
            </w:pPr>
            <w:r w:rsidRPr="00440400">
              <w:t>&lt;type_name&gt;:</w:t>
            </w:r>
          </w:p>
          <w:p w14:paraId="37CDE391" w14:textId="77777777" w:rsidR="003B140B" w:rsidRPr="00440400" w:rsidRDefault="003B140B" w:rsidP="00F618C3">
            <w:pPr>
              <w:pStyle w:val="Code"/>
            </w:pPr>
            <w:r w:rsidRPr="00440400">
              <w:t xml:space="preserve">  derived_from: &lt;parent_type_name&gt;</w:t>
            </w:r>
          </w:p>
          <w:p w14:paraId="709FFFF9"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452BEC8B" w14:textId="77777777" w:rsidR="003B140B" w:rsidRPr="00440400" w:rsidRDefault="003B140B" w:rsidP="00F618C3">
            <w:pPr>
              <w:pStyle w:val="Code"/>
            </w:pPr>
            <w:r w:rsidRPr="00440400">
              <w:t xml:space="preserve">  metadata: </w:t>
            </w:r>
          </w:p>
          <w:p w14:paraId="411E585A" w14:textId="77777777" w:rsidR="003B140B" w:rsidRPr="00440400" w:rsidRDefault="003B140B" w:rsidP="00F618C3">
            <w:pPr>
              <w:pStyle w:val="Code"/>
            </w:pPr>
            <w:r w:rsidRPr="00440400">
              <w:t xml:space="preserve">    &lt;</w:t>
            </w:r>
            <w:hyperlink w:anchor="BKM_Metadata" w:history="1">
              <w:r w:rsidRPr="00440400">
                <w:t>metadata_map</w:t>
              </w:r>
            </w:hyperlink>
            <w:r w:rsidRPr="00440400">
              <w:t>&gt;</w:t>
            </w:r>
          </w:p>
          <w:p w14:paraId="443055F4" w14:textId="77777777" w:rsidR="003B140B" w:rsidRPr="00440400" w:rsidRDefault="003B140B" w:rsidP="00F618C3">
            <w:pPr>
              <w:pStyle w:val="Code"/>
            </w:pPr>
            <w:r w:rsidRPr="00440400">
              <w:lastRenderedPageBreak/>
              <w:t xml:space="preserve">  description: &lt;</w:t>
            </w:r>
            <w:hyperlink w:anchor="TYPE_YAML_STRING" w:history="1">
              <w:r w:rsidRPr="00440400">
                <w:t>type_description</w:t>
              </w:r>
            </w:hyperlink>
            <w:r w:rsidRPr="00440400">
              <w:t>&gt;</w:t>
            </w:r>
          </w:p>
        </w:tc>
      </w:tr>
    </w:tbl>
    <w:p w14:paraId="742F4E9D" w14:textId="77777777" w:rsidR="003B140B" w:rsidRPr="00440400" w:rsidRDefault="003B140B" w:rsidP="003B140B">
      <w:r w:rsidRPr="00440400">
        <w:lastRenderedPageBreak/>
        <w:t>In the above grammar, the pseudo values that appear in angle brackets have the following meaning:</w:t>
      </w:r>
    </w:p>
    <w:p w14:paraId="55E7D059" w14:textId="77777777" w:rsidR="003B140B" w:rsidRPr="00440400" w:rsidRDefault="003B140B" w:rsidP="003B140B">
      <w:pPr>
        <w:pStyle w:val="ListBullet"/>
        <w:spacing w:before="60" w:after="60"/>
      </w:pPr>
      <w:r w:rsidRPr="00440400">
        <w:t>parent_type_name: represents the optional parent type name.</w:t>
      </w:r>
    </w:p>
    <w:p w14:paraId="3930D527" w14:textId="77777777" w:rsidR="003B140B" w:rsidRPr="00440400" w:rsidRDefault="003B140B" w:rsidP="003B140B">
      <w:pPr>
        <w:pStyle w:val="ListBullet"/>
        <w:spacing w:before="60" w:after="60"/>
      </w:pPr>
      <w:r w:rsidRPr="00440400">
        <w:t>version_number: represents the optional TOSCA version number for the type.</w:t>
      </w:r>
    </w:p>
    <w:p w14:paraId="216E0572" w14:textId="77777777" w:rsidR="003B140B" w:rsidRPr="00440400" w:rsidRDefault="003B140B" w:rsidP="003B140B">
      <w:pPr>
        <w:pStyle w:val="ListBullet"/>
        <w:spacing w:before="60" w:after="60"/>
      </w:pPr>
      <w:r w:rsidRPr="00440400">
        <w:t>entity_description: represents the optional description string for the type.</w:t>
      </w:r>
    </w:p>
    <w:p w14:paraId="14D3BCCF" w14:textId="77777777" w:rsidR="003B140B" w:rsidRPr="00440400" w:rsidRDefault="003B140B" w:rsidP="003B140B">
      <w:pPr>
        <w:pStyle w:val="ListBullet"/>
        <w:spacing w:before="60" w:after="60"/>
      </w:pPr>
      <w:r w:rsidRPr="00440400">
        <w:t>metadata_map: represents the optional metadata map of string.</w:t>
      </w:r>
    </w:p>
    <w:p w14:paraId="19FF153D" w14:textId="77777777" w:rsidR="003B140B" w:rsidRPr="00440400" w:rsidRDefault="003B140B" w:rsidP="003B140B">
      <w:pPr>
        <w:pStyle w:val="Heading5"/>
        <w:numPr>
          <w:ilvl w:val="4"/>
          <w:numId w:val="4"/>
        </w:numPr>
      </w:pPr>
      <w:bookmarkStart w:id="511" w:name="_Toc124961383"/>
      <w:bookmarkStart w:id="512" w:name="_Toc37877578"/>
      <w:bookmarkStart w:id="513" w:name="_Toc125468508"/>
      <w:r w:rsidRPr="00440400">
        <w:t>Derivation rules</w:t>
      </w:r>
      <w:bookmarkEnd w:id="511"/>
      <w:bookmarkEnd w:id="513"/>
    </w:p>
    <w:p w14:paraId="69DE75F0" w14:textId="77777777" w:rsidR="003B140B" w:rsidRPr="00440400" w:rsidRDefault="003B140B" w:rsidP="003B140B">
      <w:r w:rsidRPr="00440400">
        <w:t>During type derivation the common keyname definitions use the following rules:</w:t>
      </w:r>
    </w:p>
    <w:p w14:paraId="165F5B8C" w14:textId="77777777" w:rsidR="003B140B" w:rsidRPr="00440400" w:rsidRDefault="003B140B" w:rsidP="003B140B">
      <w:pPr>
        <w:pStyle w:val="ListBullet"/>
      </w:pPr>
      <w:r w:rsidRPr="00440400">
        <w:t>derived_from: obviously, the definition is not inherited from the parent type. If not defined, it remains undefined and this type does not derive from another type. If defined, then this type derives from another type, and all its keyname definitions must respect the derivation rules of the type entity.</w:t>
      </w:r>
    </w:p>
    <w:p w14:paraId="6347B7CA" w14:textId="77777777" w:rsidR="003B140B" w:rsidRPr="00440400" w:rsidRDefault="003B140B" w:rsidP="003B140B">
      <w:pPr>
        <w:pStyle w:val="ListBullet"/>
      </w:pPr>
      <w:r w:rsidRPr="00440400">
        <w:t>version: the definition is not inherited from the parent type. If undefined, it remains undefined.</w:t>
      </w:r>
    </w:p>
    <w:p w14:paraId="5162A77C" w14:textId="77777777" w:rsidR="003B140B" w:rsidRPr="00440400" w:rsidRDefault="003B140B" w:rsidP="003B140B">
      <w:pPr>
        <w:pStyle w:val="ListBullet"/>
      </w:pPr>
      <w:r w:rsidRPr="00440400">
        <w:t>metadata: the definition is not inherited from the parent type. If undefined, it remains undefined.</w:t>
      </w:r>
    </w:p>
    <w:p w14:paraId="50C0177D" w14:textId="77777777" w:rsidR="003B140B" w:rsidRPr="00440400" w:rsidRDefault="003B140B" w:rsidP="003B140B">
      <w:pPr>
        <w:pStyle w:val="ListBullet"/>
      </w:pPr>
      <w:r w:rsidRPr="00440400">
        <w:t>description: the definition is not inherited from the parent type. If undefined, it remains undefined.</w:t>
      </w:r>
    </w:p>
    <w:p w14:paraId="7451EF46" w14:textId="77777777" w:rsidR="003B140B" w:rsidRPr="00440400" w:rsidRDefault="003B140B" w:rsidP="003B140B">
      <w:pPr>
        <w:pStyle w:val="Heading3"/>
        <w:numPr>
          <w:ilvl w:val="2"/>
          <w:numId w:val="4"/>
        </w:numPr>
      </w:pPr>
      <w:bookmarkStart w:id="514" w:name="BKM_Topology_Template_Def"/>
      <w:bookmarkStart w:id="515" w:name="_Toc37877579"/>
      <w:bookmarkStart w:id="516" w:name="_Toc124961384"/>
      <w:bookmarkStart w:id="517" w:name="_Toc125468509"/>
      <w:bookmarkEnd w:id="512"/>
      <w:r>
        <w:t>Service template</w:t>
      </w:r>
      <w:r w:rsidRPr="00440400">
        <w:t xml:space="preserve"> definition</w:t>
      </w:r>
      <w:bookmarkEnd w:id="514"/>
      <w:bookmarkEnd w:id="515"/>
      <w:bookmarkEnd w:id="516"/>
      <w:bookmarkEnd w:id="517"/>
    </w:p>
    <w:p w14:paraId="06553A9B" w14:textId="77777777" w:rsidR="003B140B" w:rsidRPr="00440400" w:rsidRDefault="003B140B" w:rsidP="003B140B">
      <w:r w:rsidRPr="00440400">
        <w:t xml:space="preserve">This section defines the </w:t>
      </w:r>
      <w:r>
        <w:t>service template</w:t>
      </w:r>
      <w:r w:rsidRPr="00440400">
        <w:t xml:space="preserve"> of </w:t>
      </w:r>
      <w:r>
        <w:t>a TOSCA file</w:t>
      </w:r>
      <w:r w:rsidRPr="00440400">
        <w:t xml:space="preserve">. The main ingredients of the </w:t>
      </w:r>
      <w:r>
        <w:t>service template</w:t>
      </w:r>
      <w:r w:rsidRPr="00440400">
        <w:t xml:space="preserve"> are node templates representing components of the application and relationship templates representing links between the components. These elements are defined in the nested node_templates section and the nested relationship_templates sections, respectively.  Furthermore, a </w:t>
      </w:r>
      <w:r>
        <w:t>service template</w:t>
      </w:r>
      <w:r w:rsidRPr="00440400">
        <w:t xml:space="preserve"> allows for defining input parameters, output parameters as well as grouping of node templates.</w:t>
      </w:r>
    </w:p>
    <w:p w14:paraId="0EB60EA0" w14:textId="77777777" w:rsidR="003B140B" w:rsidRPr="00440400" w:rsidRDefault="003B140B" w:rsidP="003B140B">
      <w:pPr>
        <w:pStyle w:val="Heading4"/>
        <w:numPr>
          <w:ilvl w:val="3"/>
          <w:numId w:val="4"/>
        </w:numPr>
      </w:pPr>
      <w:bookmarkStart w:id="518" w:name="_Toc37877580"/>
      <w:bookmarkStart w:id="519" w:name="_Toc124961385"/>
      <w:bookmarkStart w:id="520" w:name="_Toc125468510"/>
      <w:r w:rsidRPr="00440400">
        <w:t>Keynames</w:t>
      </w:r>
      <w:bookmarkEnd w:id="518"/>
      <w:bookmarkEnd w:id="519"/>
      <w:bookmarkEnd w:id="520"/>
    </w:p>
    <w:p w14:paraId="795BBA15" w14:textId="77777777" w:rsidR="003B140B" w:rsidRPr="00440400" w:rsidRDefault="003B140B" w:rsidP="003B140B">
      <w:r w:rsidRPr="00440400">
        <w:t xml:space="preserve">The following is the list of recognized keynames for a TOSCA </w:t>
      </w:r>
      <w:r>
        <w:t>service template</w:t>
      </w:r>
      <w:r w:rsidRPr="00440400">
        <w:t>:</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928"/>
        <w:gridCol w:w="1141"/>
        <w:gridCol w:w="1837"/>
        <w:gridCol w:w="2962"/>
      </w:tblGrid>
      <w:tr w:rsidR="003B140B" w:rsidRPr="00440400" w14:paraId="403241A9" w14:textId="77777777" w:rsidTr="00F618C3">
        <w:trPr>
          <w:cantSplit/>
          <w:tblHeader/>
        </w:trPr>
        <w:tc>
          <w:tcPr>
            <w:tcW w:w="1110" w:type="pct"/>
            <w:shd w:val="clear" w:color="auto" w:fill="D9D9D9"/>
          </w:tcPr>
          <w:p w14:paraId="4EFEAD0A" w14:textId="77777777" w:rsidR="003B140B" w:rsidRPr="00440400" w:rsidRDefault="003B140B" w:rsidP="00F618C3">
            <w:pPr>
              <w:pStyle w:val="TableText-Heading"/>
            </w:pPr>
            <w:r w:rsidRPr="00440400">
              <w:t>Keyname</w:t>
            </w:r>
          </w:p>
        </w:tc>
        <w:tc>
          <w:tcPr>
            <w:tcW w:w="565" w:type="pct"/>
            <w:shd w:val="clear" w:color="auto" w:fill="D9D9D9"/>
          </w:tcPr>
          <w:p w14:paraId="1B414AC0" w14:textId="77777777" w:rsidR="003B140B" w:rsidRPr="00440400" w:rsidRDefault="003B140B" w:rsidP="00F618C3">
            <w:pPr>
              <w:pStyle w:val="TableText-Heading"/>
            </w:pPr>
            <w:r w:rsidRPr="00440400">
              <w:t>Mandatory</w:t>
            </w:r>
          </w:p>
        </w:tc>
        <w:tc>
          <w:tcPr>
            <w:tcW w:w="945" w:type="pct"/>
            <w:shd w:val="clear" w:color="auto" w:fill="D9D9D9"/>
          </w:tcPr>
          <w:p w14:paraId="32DD73BA" w14:textId="77777777" w:rsidR="003B140B" w:rsidRPr="00440400" w:rsidRDefault="003B140B" w:rsidP="00F618C3">
            <w:pPr>
              <w:pStyle w:val="TableText-Heading"/>
            </w:pPr>
            <w:r w:rsidRPr="00440400">
              <w:t>Type</w:t>
            </w:r>
          </w:p>
        </w:tc>
        <w:tc>
          <w:tcPr>
            <w:tcW w:w="2380" w:type="pct"/>
            <w:shd w:val="clear" w:color="auto" w:fill="D9D9D9"/>
          </w:tcPr>
          <w:p w14:paraId="74AD8773" w14:textId="77777777" w:rsidR="003B140B" w:rsidRPr="00440400" w:rsidRDefault="003B140B" w:rsidP="00F618C3">
            <w:pPr>
              <w:pStyle w:val="TableText-Heading"/>
            </w:pPr>
            <w:r w:rsidRPr="00440400">
              <w:t>Description</w:t>
            </w:r>
          </w:p>
        </w:tc>
      </w:tr>
      <w:tr w:rsidR="003B140B" w:rsidRPr="00440400" w14:paraId="1D457105" w14:textId="77777777" w:rsidTr="00F618C3">
        <w:trPr>
          <w:cantSplit/>
        </w:trPr>
        <w:tc>
          <w:tcPr>
            <w:tcW w:w="1110" w:type="pct"/>
            <w:shd w:val="clear" w:color="auto" w:fill="FFFFFF"/>
          </w:tcPr>
          <w:p w14:paraId="630DC609" w14:textId="77777777" w:rsidR="003B140B" w:rsidRPr="00440400" w:rsidRDefault="003B140B" w:rsidP="00F618C3">
            <w:pPr>
              <w:pStyle w:val="TableText"/>
              <w:rPr>
                <w:noProof/>
              </w:rPr>
            </w:pPr>
            <w:r w:rsidRPr="00440400">
              <w:rPr>
                <w:noProof/>
              </w:rPr>
              <w:t>description</w:t>
            </w:r>
          </w:p>
        </w:tc>
        <w:tc>
          <w:tcPr>
            <w:tcW w:w="565" w:type="pct"/>
            <w:shd w:val="clear" w:color="auto" w:fill="FFFFFF"/>
          </w:tcPr>
          <w:p w14:paraId="227338B7" w14:textId="77777777" w:rsidR="003B140B" w:rsidRPr="00440400" w:rsidRDefault="003B140B" w:rsidP="00F618C3">
            <w:pPr>
              <w:pStyle w:val="TableText"/>
            </w:pPr>
            <w:r w:rsidRPr="00440400">
              <w:t>no</w:t>
            </w:r>
          </w:p>
        </w:tc>
        <w:tc>
          <w:tcPr>
            <w:tcW w:w="945" w:type="pct"/>
            <w:shd w:val="clear" w:color="auto" w:fill="FFFFFF"/>
          </w:tcPr>
          <w:p w14:paraId="3953781B" w14:textId="77777777" w:rsidR="003B140B" w:rsidRPr="00440400" w:rsidRDefault="003B140B" w:rsidP="00F618C3">
            <w:pPr>
              <w:pStyle w:val="TableText"/>
            </w:pPr>
            <w:hyperlink w:anchor="TYPE_YAML_STRING" w:history="1">
              <w:r w:rsidRPr="00440400">
                <w:t>string</w:t>
              </w:r>
            </w:hyperlink>
          </w:p>
        </w:tc>
        <w:tc>
          <w:tcPr>
            <w:tcW w:w="2380" w:type="pct"/>
            <w:shd w:val="clear" w:color="auto" w:fill="FFFFFF"/>
          </w:tcPr>
          <w:p w14:paraId="5233836B" w14:textId="77777777" w:rsidR="003B140B" w:rsidRPr="00440400" w:rsidRDefault="003B140B" w:rsidP="00F618C3">
            <w:pPr>
              <w:pStyle w:val="TableText"/>
            </w:pPr>
            <w:r w:rsidRPr="00440400">
              <w:t xml:space="preserve">The optional description for the </w:t>
            </w:r>
            <w:r>
              <w:t>service template</w:t>
            </w:r>
            <w:r w:rsidRPr="00440400">
              <w:t>.</w:t>
            </w:r>
          </w:p>
        </w:tc>
      </w:tr>
      <w:tr w:rsidR="003B140B" w:rsidRPr="00440400" w14:paraId="7A5FF53F" w14:textId="77777777" w:rsidTr="00F618C3">
        <w:trPr>
          <w:cantSplit/>
        </w:trPr>
        <w:tc>
          <w:tcPr>
            <w:tcW w:w="1110" w:type="pct"/>
            <w:shd w:val="clear" w:color="auto" w:fill="FFFFFF"/>
          </w:tcPr>
          <w:p w14:paraId="0C0D9BCB" w14:textId="77777777" w:rsidR="003B140B" w:rsidRPr="00440400" w:rsidRDefault="003B140B" w:rsidP="00F618C3">
            <w:pPr>
              <w:pStyle w:val="TableText"/>
              <w:rPr>
                <w:noProof/>
              </w:rPr>
            </w:pPr>
            <w:r w:rsidRPr="00440400">
              <w:rPr>
                <w:noProof/>
              </w:rPr>
              <w:t>inputs</w:t>
            </w:r>
          </w:p>
        </w:tc>
        <w:tc>
          <w:tcPr>
            <w:tcW w:w="565" w:type="pct"/>
            <w:shd w:val="clear" w:color="auto" w:fill="FFFFFF"/>
          </w:tcPr>
          <w:p w14:paraId="011E7F76" w14:textId="77777777" w:rsidR="003B140B" w:rsidRPr="00440400" w:rsidRDefault="003B140B" w:rsidP="00F618C3">
            <w:pPr>
              <w:pStyle w:val="TableText"/>
            </w:pPr>
            <w:r w:rsidRPr="00440400">
              <w:t>no</w:t>
            </w:r>
          </w:p>
        </w:tc>
        <w:tc>
          <w:tcPr>
            <w:tcW w:w="945" w:type="pct"/>
            <w:shd w:val="clear" w:color="auto" w:fill="FFFFFF"/>
          </w:tcPr>
          <w:p w14:paraId="0A0C74A3" w14:textId="77777777" w:rsidR="003B140B" w:rsidRPr="00440400" w:rsidRDefault="003B140B" w:rsidP="00F618C3">
            <w:pPr>
              <w:pStyle w:val="TableText"/>
            </w:pPr>
            <w:r w:rsidRPr="00440400">
              <w:t xml:space="preserve">map of </w:t>
            </w:r>
          </w:p>
          <w:p w14:paraId="1AE34F7C" w14:textId="77777777" w:rsidR="003B140B" w:rsidRPr="00440400" w:rsidRDefault="003B140B" w:rsidP="00F618C3">
            <w:pPr>
              <w:pStyle w:val="TableText"/>
            </w:pPr>
            <w:hyperlink w:anchor="BKM_Parameter_Def" w:history="1">
              <w:r w:rsidRPr="00440400">
                <w:t>parameter definitions</w:t>
              </w:r>
            </w:hyperlink>
          </w:p>
        </w:tc>
        <w:tc>
          <w:tcPr>
            <w:tcW w:w="2380" w:type="pct"/>
            <w:shd w:val="clear" w:color="auto" w:fill="FFFFFF"/>
          </w:tcPr>
          <w:p w14:paraId="1D6D04DB" w14:textId="77777777" w:rsidR="003B140B" w:rsidRPr="00440400" w:rsidRDefault="003B140B" w:rsidP="00F618C3">
            <w:pPr>
              <w:pStyle w:val="TableText"/>
            </w:pPr>
            <w:r w:rsidRPr="00440400">
              <w:t xml:space="preserve">An optional map of input parameters (i.e., as parameter definitions) for the </w:t>
            </w:r>
            <w:r>
              <w:t>service template</w:t>
            </w:r>
            <w:r w:rsidRPr="00440400">
              <w:t>.</w:t>
            </w:r>
          </w:p>
        </w:tc>
      </w:tr>
      <w:tr w:rsidR="003B140B" w:rsidRPr="00440400" w14:paraId="3F7EE1A9" w14:textId="77777777" w:rsidTr="00F618C3">
        <w:trPr>
          <w:cantSplit/>
        </w:trPr>
        <w:tc>
          <w:tcPr>
            <w:tcW w:w="1110" w:type="pct"/>
            <w:shd w:val="clear" w:color="auto" w:fill="FFFFFF"/>
          </w:tcPr>
          <w:p w14:paraId="4E507679" w14:textId="77777777" w:rsidR="003B140B" w:rsidRPr="00440400" w:rsidRDefault="003B140B" w:rsidP="00F618C3">
            <w:pPr>
              <w:pStyle w:val="TableText"/>
              <w:rPr>
                <w:noProof/>
              </w:rPr>
            </w:pPr>
            <w:r w:rsidRPr="00440400">
              <w:rPr>
                <w:noProof/>
              </w:rPr>
              <w:t>node_templates</w:t>
            </w:r>
          </w:p>
        </w:tc>
        <w:tc>
          <w:tcPr>
            <w:tcW w:w="565" w:type="pct"/>
            <w:shd w:val="clear" w:color="auto" w:fill="FFFFFF"/>
          </w:tcPr>
          <w:p w14:paraId="7FDDD67F" w14:textId="77777777" w:rsidR="003B140B" w:rsidRPr="00440400" w:rsidRDefault="003B140B" w:rsidP="00F618C3">
            <w:pPr>
              <w:pStyle w:val="TableText"/>
            </w:pPr>
            <w:r w:rsidRPr="00440400">
              <w:t>yes</w:t>
            </w:r>
          </w:p>
        </w:tc>
        <w:tc>
          <w:tcPr>
            <w:tcW w:w="945" w:type="pct"/>
            <w:shd w:val="clear" w:color="auto" w:fill="FFFFFF"/>
          </w:tcPr>
          <w:p w14:paraId="7C7ABE78" w14:textId="77777777" w:rsidR="003B140B" w:rsidRPr="00440400" w:rsidRDefault="003B140B" w:rsidP="00F618C3">
            <w:pPr>
              <w:pStyle w:val="TableText"/>
            </w:pPr>
            <w:r w:rsidRPr="00440400">
              <w:t xml:space="preserve">map of </w:t>
            </w:r>
          </w:p>
          <w:p w14:paraId="0BE9F703" w14:textId="77777777" w:rsidR="003B140B" w:rsidRPr="00440400" w:rsidRDefault="003B140B" w:rsidP="00F618C3">
            <w:pPr>
              <w:pStyle w:val="TableText"/>
            </w:pPr>
            <w:hyperlink w:anchor="BKM_Node_Template_Def" w:history="1">
              <w:r w:rsidRPr="00440400">
                <w:t>node templates</w:t>
              </w:r>
            </w:hyperlink>
          </w:p>
        </w:tc>
        <w:tc>
          <w:tcPr>
            <w:tcW w:w="2380" w:type="pct"/>
            <w:shd w:val="clear" w:color="auto" w:fill="FFFFFF"/>
          </w:tcPr>
          <w:p w14:paraId="29B5D37B" w14:textId="77777777" w:rsidR="003B140B" w:rsidRPr="00440400" w:rsidRDefault="003B140B" w:rsidP="00F618C3">
            <w:pPr>
              <w:pStyle w:val="TableText"/>
            </w:pPr>
            <w:r w:rsidRPr="00440400">
              <w:t xml:space="preserve">A mandatory map of node template definitions for the </w:t>
            </w:r>
            <w:r>
              <w:t>service template</w:t>
            </w:r>
            <w:r w:rsidRPr="00440400">
              <w:t>.</w:t>
            </w:r>
          </w:p>
        </w:tc>
      </w:tr>
      <w:tr w:rsidR="003B140B" w:rsidRPr="00440400" w14:paraId="67ACEDF9" w14:textId="77777777" w:rsidTr="00F618C3">
        <w:trPr>
          <w:cantSplit/>
        </w:trPr>
        <w:tc>
          <w:tcPr>
            <w:tcW w:w="1110" w:type="pct"/>
            <w:shd w:val="clear" w:color="auto" w:fill="FFFFFF"/>
          </w:tcPr>
          <w:p w14:paraId="01A3F148" w14:textId="77777777" w:rsidR="003B140B" w:rsidRPr="00440400" w:rsidRDefault="003B140B" w:rsidP="00F618C3">
            <w:pPr>
              <w:pStyle w:val="TableText"/>
              <w:rPr>
                <w:noProof/>
              </w:rPr>
            </w:pPr>
            <w:r w:rsidRPr="00440400">
              <w:rPr>
                <w:noProof/>
              </w:rPr>
              <w:t>relationship_templates</w:t>
            </w:r>
          </w:p>
        </w:tc>
        <w:tc>
          <w:tcPr>
            <w:tcW w:w="565" w:type="pct"/>
            <w:shd w:val="clear" w:color="auto" w:fill="FFFFFF"/>
          </w:tcPr>
          <w:p w14:paraId="096C0551" w14:textId="77777777" w:rsidR="003B140B" w:rsidRPr="00440400" w:rsidRDefault="003B140B" w:rsidP="00F618C3">
            <w:pPr>
              <w:pStyle w:val="TableText"/>
            </w:pPr>
            <w:r w:rsidRPr="00440400">
              <w:t>no</w:t>
            </w:r>
          </w:p>
        </w:tc>
        <w:tc>
          <w:tcPr>
            <w:tcW w:w="945" w:type="pct"/>
            <w:shd w:val="clear" w:color="auto" w:fill="FFFFFF"/>
          </w:tcPr>
          <w:p w14:paraId="1014A3B6" w14:textId="77777777" w:rsidR="003B140B" w:rsidRPr="00440400" w:rsidRDefault="003B140B" w:rsidP="00F618C3">
            <w:pPr>
              <w:pStyle w:val="TableText"/>
            </w:pPr>
            <w:r w:rsidRPr="00440400">
              <w:t xml:space="preserve">map of </w:t>
            </w:r>
          </w:p>
          <w:p w14:paraId="02D92D56" w14:textId="77777777" w:rsidR="003B140B" w:rsidRPr="00440400" w:rsidRDefault="003B140B" w:rsidP="00F618C3">
            <w:pPr>
              <w:pStyle w:val="TableText"/>
            </w:pPr>
            <w:hyperlink w:anchor="BKM_Relationship_Template_Def" w:history="1">
              <w:r w:rsidRPr="00440400">
                <w:t>relationship templates</w:t>
              </w:r>
            </w:hyperlink>
          </w:p>
        </w:tc>
        <w:tc>
          <w:tcPr>
            <w:tcW w:w="2380" w:type="pct"/>
            <w:shd w:val="clear" w:color="auto" w:fill="FFFFFF"/>
          </w:tcPr>
          <w:p w14:paraId="60ACFE84" w14:textId="77777777" w:rsidR="003B140B" w:rsidRPr="00440400" w:rsidRDefault="003B140B" w:rsidP="00F618C3">
            <w:pPr>
              <w:pStyle w:val="TableText"/>
            </w:pPr>
            <w:r w:rsidRPr="00440400">
              <w:t xml:space="preserve">An optional map of relationship templates for the </w:t>
            </w:r>
            <w:r>
              <w:t>service template</w:t>
            </w:r>
            <w:r w:rsidRPr="00440400">
              <w:t>.</w:t>
            </w:r>
          </w:p>
        </w:tc>
      </w:tr>
      <w:tr w:rsidR="003B140B" w:rsidRPr="00440400" w14:paraId="5120A2A3" w14:textId="77777777" w:rsidTr="00F618C3">
        <w:trPr>
          <w:cantSplit/>
        </w:trPr>
        <w:tc>
          <w:tcPr>
            <w:tcW w:w="1110" w:type="pct"/>
            <w:shd w:val="clear" w:color="auto" w:fill="FFFFFF"/>
          </w:tcPr>
          <w:p w14:paraId="703264B6" w14:textId="77777777" w:rsidR="003B140B" w:rsidRPr="00440400" w:rsidRDefault="003B140B" w:rsidP="00F618C3">
            <w:pPr>
              <w:pStyle w:val="TableText"/>
              <w:rPr>
                <w:noProof/>
              </w:rPr>
            </w:pPr>
            <w:r w:rsidRPr="00440400">
              <w:rPr>
                <w:noProof/>
              </w:rPr>
              <w:t>groups</w:t>
            </w:r>
          </w:p>
        </w:tc>
        <w:tc>
          <w:tcPr>
            <w:tcW w:w="565" w:type="pct"/>
            <w:shd w:val="clear" w:color="auto" w:fill="FFFFFF"/>
          </w:tcPr>
          <w:p w14:paraId="584E929A" w14:textId="77777777" w:rsidR="003B140B" w:rsidRPr="00440400" w:rsidRDefault="003B140B" w:rsidP="00F618C3">
            <w:pPr>
              <w:pStyle w:val="TableText"/>
            </w:pPr>
            <w:r w:rsidRPr="00440400">
              <w:t>no</w:t>
            </w:r>
          </w:p>
        </w:tc>
        <w:tc>
          <w:tcPr>
            <w:tcW w:w="945" w:type="pct"/>
            <w:shd w:val="clear" w:color="auto" w:fill="FFFFFF"/>
          </w:tcPr>
          <w:p w14:paraId="595AFAC8" w14:textId="77777777" w:rsidR="003B140B" w:rsidRPr="00440400" w:rsidRDefault="003B140B" w:rsidP="00F618C3">
            <w:pPr>
              <w:pStyle w:val="TableText"/>
            </w:pPr>
            <w:r w:rsidRPr="00440400">
              <w:t>map of</w:t>
            </w:r>
          </w:p>
          <w:p w14:paraId="1253A685" w14:textId="77777777" w:rsidR="003B140B" w:rsidRPr="00440400" w:rsidRDefault="003B140B" w:rsidP="00F618C3">
            <w:pPr>
              <w:pStyle w:val="TableText"/>
            </w:pPr>
            <w:hyperlink w:anchor="BKM_Group_Def" w:history="1">
              <w:r w:rsidRPr="00440400">
                <w:t>group definitions</w:t>
              </w:r>
            </w:hyperlink>
          </w:p>
        </w:tc>
        <w:tc>
          <w:tcPr>
            <w:tcW w:w="2380" w:type="pct"/>
            <w:shd w:val="clear" w:color="auto" w:fill="FFFFFF"/>
          </w:tcPr>
          <w:p w14:paraId="2E280A51" w14:textId="77777777" w:rsidR="003B140B" w:rsidRPr="00440400" w:rsidRDefault="003B140B" w:rsidP="00F618C3">
            <w:pPr>
              <w:pStyle w:val="TableText"/>
            </w:pPr>
            <w:r w:rsidRPr="00440400">
              <w:t xml:space="preserve">An optional map of Group definitions whose members are node templates defined within this same </w:t>
            </w:r>
            <w:r>
              <w:t>service template</w:t>
            </w:r>
            <w:r w:rsidRPr="00440400">
              <w:t>.</w:t>
            </w:r>
          </w:p>
        </w:tc>
      </w:tr>
      <w:tr w:rsidR="003B140B" w:rsidRPr="00440400" w14:paraId="3101FCFC" w14:textId="77777777" w:rsidTr="00F618C3">
        <w:trPr>
          <w:cantSplit/>
        </w:trPr>
        <w:tc>
          <w:tcPr>
            <w:tcW w:w="1110" w:type="pct"/>
            <w:shd w:val="clear" w:color="auto" w:fill="FFFFFF"/>
          </w:tcPr>
          <w:p w14:paraId="6C0C1F8E" w14:textId="77777777" w:rsidR="003B140B" w:rsidRPr="00440400" w:rsidRDefault="003B140B" w:rsidP="00F618C3">
            <w:pPr>
              <w:pStyle w:val="TableText"/>
              <w:rPr>
                <w:noProof/>
              </w:rPr>
            </w:pPr>
            <w:r w:rsidRPr="00440400">
              <w:rPr>
                <w:noProof/>
              </w:rPr>
              <w:t>policies</w:t>
            </w:r>
          </w:p>
        </w:tc>
        <w:tc>
          <w:tcPr>
            <w:tcW w:w="565" w:type="pct"/>
            <w:shd w:val="clear" w:color="auto" w:fill="FFFFFF"/>
          </w:tcPr>
          <w:p w14:paraId="28236A59" w14:textId="77777777" w:rsidR="003B140B" w:rsidRPr="00440400" w:rsidRDefault="003B140B" w:rsidP="00F618C3">
            <w:pPr>
              <w:pStyle w:val="TableText"/>
            </w:pPr>
            <w:r w:rsidRPr="00440400">
              <w:t>no</w:t>
            </w:r>
          </w:p>
        </w:tc>
        <w:tc>
          <w:tcPr>
            <w:tcW w:w="945" w:type="pct"/>
            <w:shd w:val="clear" w:color="auto" w:fill="FFFFFF"/>
          </w:tcPr>
          <w:p w14:paraId="71B39133" w14:textId="77777777" w:rsidR="003B140B" w:rsidRPr="00440400" w:rsidRDefault="003B140B" w:rsidP="00F618C3">
            <w:pPr>
              <w:pStyle w:val="TableText"/>
            </w:pPr>
            <w:r w:rsidRPr="00440400">
              <w:t>list of</w:t>
            </w:r>
          </w:p>
          <w:p w14:paraId="10D64C90" w14:textId="77777777" w:rsidR="003B140B" w:rsidRPr="00440400" w:rsidRDefault="003B140B" w:rsidP="00F618C3">
            <w:pPr>
              <w:pStyle w:val="TableText"/>
            </w:pPr>
            <w:hyperlink w:anchor="BKM_Policy_Def" w:history="1">
              <w:r w:rsidRPr="00440400">
                <w:t>policy definitions</w:t>
              </w:r>
            </w:hyperlink>
          </w:p>
        </w:tc>
        <w:tc>
          <w:tcPr>
            <w:tcW w:w="2380" w:type="pct"/>
            <w:shd w:val="clear" w:color="auto" w:fill="FFFFFF"/>
          </w:tcPr>
          <w:p w14:paraId="0843EDAF" w14:textId="77777777" w:rsidR="003B140B" w:rsidRPr="00440400" w:rsidRDefault="003B140B" w:rsidP="00F618C3">
            <w:pPr>
              <w:pStyle w:val="TableText"/>
            </w:pPr>
            <w:r w:rsidRPr="00440400">
              <w:t xml:space="preserve">An optional list of Policy definitions for the </w:t>
            </w:r>
            <w:r>
              <w:t>service template</w:t>
            </w:r>
            <w:r w:rsidRPr="00440400">
              <w:t>.</w:t>
            </w:r>
          </w:p>
        </w:tc>
      </w:tr>
      <w:tr w:rsidR="003B140B" w:rsidRPr="00440400" w14:paraId="5C28C6B7" w14:textId="77777777" w:rsidTr="00F618C3">
        <w:trPr>
          <w:cantSplit/>
        </w:trPr>
        <w:tc>
          <w:tcPr>
            <w:tcW w:w="1110" w:type="pct"/>
            <w:shd w:val="clear" w:color="auto" w:fill="FFFFFF"/>
          </w:tcPr>
          <w:p w14:paraId="3453220B" w14:textId="77777777" w:rsidR="003B140B" w:rsidRPr="00440400" w:rsidRDefault="003B140B" w:rsidP="00F618C3">
            <w:pPr>
              <w:pStyle w:val="TableText"/>
              <w:rPr>
                <w:noProof/>
              </w:rPr>
            </w:pPr>
            <w:r w:rsidRPr="00440400">
              <w:rPr>
                <w:noProof/>
              </w:rPr>
              <w:t>outputs</w:t>
            </w:r>
          </w:p>
        </w:tc>
        <w:tc>
          <w:tcPr>
            <w:tcW w:w="565" w:type="pct"/>
            <w:shd w:val="clear" w:color="auto" w:fill="FFFFFF"/>
          </w:tcPr>
          <w:p w14:paraId="744DD94F" w14:textId="77777777" w:rsidR="003B140B" w:rsidRPr="00440400" w:rsidRDefault="003B140B" w:rsidP="00F618C3">
            <w:pPr>
              <w:pStyle w:val="TableText"/>
            </w:pPr>
            <w:r w:rsidRPr="00440400">
              <w:t>no</w:t>
            </w:r>
          </w:p>
        </w:tc>
        <w:tc>
          <w:tcPr>
            <w:tcW w:w="945" w:type="pct"/>
            <w:shd w:val="clear" w:color="auto" w:fill="FFFFFF"/>
          </w:tcPr>
          <w:p w14:paraId="69969951" w14:textId="77777777" w:rsidR="003B140B" w:rsidRPr="00440400" w:rsidRDefault="003B140B" w:rsidP="00F618C3">
            <w:pPr>
              <w:pStyle w:val="TableText"/>
            </w:pPr>
            <w:r w:rsidRPr="00440400">
              <w:t xml:space="preserve">map of </w:t>
            </w:r>
          </w:p>
          <w:p w14:paraId="5184AEBD" w14:textId="77777777" w:rsidR="003B140B" w:rsidRPr="00440400" w:rsidRDefault="003B140B" w:rsidP="00F618C3">
            <w:pPr>
              <w:pStyle w:val="TableText"/>
            </w:pPr>
            <w:hyperlink w:anchor="BKM_Parameter_Def" w:history="1">
              <w:r w:rsidRPr="00440400">
                <w:t>parameter definitions</w:t>
              </w:r>
            </w:hyperlink>
          </w:p>
        </w:tc>
        <w:tc>
          <w:tcPr>
            <w:tcW w:w="2380" w:type="pct"/>
            <w:shd w:val="clear" w:color="auto" w:fill="FFFFFF"/>
          </w:tcPr>
          <w:p w14:paraId="6A305B3B" w14:textId="77777777" w:rsidR="003B140B" w:rsidRPr="00440400" w:rsidRDefault="003B140B" w:rsidP="00F618C3">
            <w:pPr>
              <w:pStyle w:val="TableText"/>
            </w:pPr>
            <w:r w:rsidRPr="00440400">
              <w:t xml:space="preserve">An optional map of output parameters (i.e., as parameter definitions) for the </w:t>
            </w:r>
            <w:r>
              <w:t>service template</w:t>
            </w:r>
            <w:r w:rsidRPr="00440400">
              <w:t>.</w:t>
            </w:r>
          </w:p>
        </w:tc>
      </w:tr>
      <w:tr w:rsidR="003B140B" w:rsidRPr="00440400" w14:paraId="0CE1A48A" w14:textId="77777777" w:rsidTr="00F618C3">
        <w:trPr>
          <w:cantSplit/>
        </w:trPr>
        <w:tc>
          <w:tcPr>
            <w:tcW w:w="1110" w:type="pct"/>
            <w:shd w:val="clear" w:color="auto" w:fill="FFFFFF"/>
          </w:tcPr>
          <w:p w14:paraId="235C43FB" w14:textId="77777777" w:rsidR="003B140B" w:rsidRPr="00440400" w:rsidRDefault="003B140B" w:rsidP="00F618C3">
            <w:pPr>
              <w:pStyle w:val="TableText"/>
              <w:rPr>
                <w:noProof/>
              </w:rPr>
            </w:pPr>
            <w:r w:rsidRPr="00440400">
              <w:rPr>
                <w:noProof/>
              </w:rPr>
              <w:lastRenderedPageBreak/>
              <w:t>substitution_mappings</w:t>
            </w:r>
          </w:p>
        </w:tc>
        <w:tc>
          <w:tcPr>
            <w:tcW w:w="565" w:type="pct"/>
            <w:shd w:val="clear" w:color="auto" w:fill="FFFFFF"/>
          </w:tcPr>
          <w:p w14:paraId="25A8C46F" w14:textId="77777777" w:rsidR="003B140B" w:rsidRPr="00440400" w:rsidRDefault="003B140B" w:rsidP="00F618C3">
            <w:pPr>
              <w:pStyle w:val="TableText"/>
            </w:pPr>
            <w:r w:rsidRPr="00440400">
              <w:t xml:space="preserve">no </w:t>
            </w:r>
          </w:p>
        </w:tc>
        <w:tc>
          <w:tcPr>
            <w:tcW w:w="945" w:type="pct"/>
            <w:shd w:val="clear" w:color="auto" w:fill="FFFFFF"/>
          </w:tcPr>
          <w:p w14:paraId="56849E67" w14:textId="77777777" w:rsidR="003B140B" w:rsidRPr="00440400" w:rsidRDefault="003B140B" w:rsidP="00F618C3">
            <w:pPr>
              <w:pStyle w:val="TableText"/>
            </w:pPr>
            <w:r w:rsidRPr="00440400">
              <w:t>substitution_mapping</w:t>
            </w:r>
          </w:p>
        </w:tc>
        <w:tc>
          <w:tcPr>
            <w:tcW w:w="2380" w:type="pct"/>
            <w:shd w:val="clear" w:color="auto" w:fill="FFFFFF"/>
          </w:tcPr>
          <w:p w14:paraId="38BDCB95" w14:textId="77777777" w:rsidR="003B140B" w:rsidRPr="00440400" w:rsidRDefault="003B140B" w:rsidP="00F618C3">
            <w:pPr>
              <w:pStyle w:val="TableText"/>
            </w:pPr>
            <w:r w:rsidRPr="00440400">
              <w:t xml:space="preserve">An optional declaration that exports the </w:t>
            </w:r>
            <w:r>
              <w:t>service template</w:t>
            </w:r>
            <w:r w:rsidRPr="00440400">
              <w:t xml:space="preserve"> as an implementation of a Node type. </w:t>
            </w:r>
          </w:p>
          <w:p w14:paraId="6437D7C3" w14:textId="77777777" w:rsidR="003B140B" w:rsidRPr="00440400" w:rsidRDefault="003B140B" w:rsidP="00F618C3">
            <w:pPr>
              <w:pStyle w:val="TableText"/>
            </w:pPr>
          </w:p>
          <w:p w14:paraId="4D5D3C5D" w14:textId="77777777" w:rsidR="003B140B" w:rsidRPr="00440400" w:rsidRDefault="003B140B" w:rsidP="00F618C3">
            <w:pPr>
              <w:pStyle w:val="TableText"/>
            </w:pPr>
            <w:r w:rsidRPr="00440400">
              <w:t xml:space="preserve">This also includes the mappings between the external Node Types capabilities and requirements to existing implementations of those capabilities and requirements on Node templates declared within the </w:t>
            </w:r>
            <w:r>
              <w:t>service template</w:t>
            </w:r>
            <w:r w:rsidRPr="00440400">
              <w:t>.</w:t>
            </w:r>
          </w:p>
        </w:tc>
      </w:tr>
      <w:tr w:rsidR="003B140B" w:rsidRPr="00440400" w14:paraId="0E55DC63" w14:textId="77777777" w:rsidTr="00F618C3">
        <w:trPr>
          <w:cantSplit/>
        </w:trPr>
        <w:tc>
          <w:tcPr>
            <w:tcW w:w="1110" w:type="pct"/>
            <w:shd w:val="clear" w:color="auto" w:fill="FFFFFF"/>
          </w:tcPr>
          <w:p w14:paraId="4771F310" w14:textId="77777777" w:rsidR="003B140B" w:rsidRPr="00440400" w:rsidRDefault="003B140B" w:rsidP="00F618C3">
            <w:pPr>
              <w:pStyle w:val="TableText"/>
              <w:rPr>
                <w:noProof/>
              </w:rPr>
            </w:pPr>
            <w:r w:rsidRPr="00440400">
              <w:rPr>
                <w:noProof/>
              </w:rPr>
              <w:t>workflows</w:t>
            </w:r>
          </w:p>
        </w:tc>
        <w:tc>
          <w:tcPr>
            <w:tcW w:w="565" w:type="pct"/>
            <w:shd w:val="clear" w:color="auto" w:fill="FFFFFF"/>
          </w:tcPr>
          <w:p w14:paraId="798677BD" w14:textId="77777777" w:rsidR="003B140B" w:rsidRPr="00440400" w:rsidRDefault="003B140B" w:rsidP="00F618C3">
            <w:pPr>
              <w:pStyle w:val="TableText"/>
            </w:pPr>
            <w:r w:rsidRPr="00440400">
              <w:t>no</w:t>
            </w:r>
          </w:p>
        </w:tc>
        <w:tc>
          <w:tcPr>
            <w:tcW w:w="945" w:type="pct"/>
            <w:shd w:val="clear" w:color="auto" w:fill="FFFFFF"/>
          </w:tcPr>
          <w:p w14:paraId="36AC8014" w14:textId="77777777" w:rsidR="003B140B" w:rsidRPr="00440400" w:rsidRDefault="003B140B" w:rsidP="00F618C3">
            <w:pPr>
              <w:pStyle w:val="TableText"/>
            </w:pPr>
            <w:r w:rsidRPr="00440400">
              <w:t>map of imperative workflow definitions</w:t>
            </w:r>
          </w:p>
        </w:tc>
        <w:tc>
          <w:tcPr>
            <w:tcW w:w="2380" w:type="pct"/>
            <w:shd w:val="clear" w:color="auto" w:fill="FFFFFF"/>
          </w:tcPr>
          <w:p w14:paraId="12BA40D5" w14:textId="77777777" w:rsidR="003B140B" w:rsidRPr="00440400" w:rsidRDefault="003B140B" w:rsidP="00F618C3">
            <w:pPr>
              <w:pStyle w:val="TableText"/>
            </w:pPr>
            <w:r w:rsidRPr="00440400">
              <w:t xml:space="preserve">An optional map of imperative workflow definition for the </w:t>
            </w:r>
            <w:r>
              <w:t>service template</w:t>
            </w:r>
            <w:r w:rsidRPr="00440400">
              <w:t>.</w:t>
            </w:r>
          </w:p>
        </w:tc>
      </w:tr>
    </w:tbl>
    <w:p w14:paraId="0EF46D80" w14:textId="77777777" w:rsidR="003B140B" w:rsidRPr="00440400" w:rsidRDefault="003B140B" w:rsidP="003B140B">
      <w:pPr>
        <w:pStyle w:val="Heading4"/>
        <w:numPr>
          <w:ilvl w:val="3"/>
          <w:numId w:val="4"/>
        </w:numPr>
      </w:pPr>
      <w:bookmarkStart w:id="521" w:name="_Toc37877581"/>
      <w:bookmarkStart w:id="522" w:name="_Toc124961386"/>
      <w:bookmarkStart w:id="523" w:name="_Toc125468511"/>
      <w:r w:rsidRPr="00440400">
        <w:t>Grammar</w:t>
      </w:r>
      <w:bookmarkEnd w:id="521"/>
      <w:bookmarkEnd w:id="522"/>
      <w:bookmarkEnd w:id="523"/>
    </w:p>
    <w:p w14:paraId="52198F6E" w14:textId="77777777" w:rsidR="003B140B" w:rsidRPr="00440400" w:rsidRDefault="003B140B" w:rsidP="003B140B">
      <w:r w:rsidRPr="00440400">
        <w:t xml:space="preserve">The overall grammar of the </w:t>
      </w:r>
      <w:r>
        <w:t>service_template</w:t>
      </w:r>
      <w:r w:rsidRPr="00440400">
        <w:t xml:space="preserve"> section is shown below.Detailed grammar definitions are provided in subsequent subsections.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B7359FE" w14:textId="77777777" w:rsidTr="00F618C3">
        <w:trPr>
          <w:trHeight w:val="256"/>
        </w:trPr>
        <w:tc>
          <w:tcPr>
            <w:tcW w:w="9576" w:type="dxa"/>
            <w:shd w:val="clear" w:color="auto" w:fill="D9D9D9" w:themeFill="background1" w:themeFillShade="D9"/>
          </w:tcPr>
          <w:p w14:paraId="39A05730" w14:textId="77777777" w:rsidR="003B140B" w:rsidRPr="00440400" w:rsidRDefault="003B140B" w:rsidP="00F618C3">
            <w:pPr>
              <w:pStyle w:val="Code"/>
            </w:pPr>
            <w:r>
              <w:t>service_template</w:t>
            </w:r>
            <w:r w:rsidRPr="00440400">
              <w:t>:</w:t>
            </w:r>
          </w:p>
          <w:p w14:paraId="573D9950" w14:textId="77777777" w:rsidR="003B140B" w:rsidRPr="00440400" w:rsidRDefault="003B140B" w:rsidP="00F618C3">
            <w:pPr>
              <w:pStyle w:val="Code"/>
            </w:pPr>
            <w:r w:rsidRPr="00440400">
              <w:t xml:space="preserve">  description: &lt;</w:t>
            </w:r>
            <w:hyperlink w:anchor="TYPE_YAML_STRING" w:history="1">
              <w:r w:rsidRPr="00440400">
                <w:t>template_description</w:t>
              </w:r>
            </w:hyperlink>
            <w:r w:rsidRPr="00440400">
              <w:t>&gt;</w:t>
            </w:r>
          </w:p>
          <w:p w14:paraId="712F79D6" w14:textId="77777777" w:rsidR="003B140B" w:rsidRPr="00440400" w:rsidRDefault="003B140B" w:rsidP="00F618C3">
            <w:pPr>
              <w:pStyle w:val="Code"/>
            </w:pPr>
            <w:r w:rsidRPr="00440400">
              <w:t xml:space="preserve">  inputs: &lt;input_parameters&gt;</w:t>
            </w:r>
          </w:p>
          <w:p w14:paraId="4561F689" w14:textId="77777777" w:rsidR="003B140B" w:rsidRPr="00440400" w:rsidRDefault="003B140B" w:rsidP="00F618C3">
            <w:pPr>
              <w:pStyle w:val="Code"/>
            </w:pPr>
            <w:r w:rsidRPr="00440400">
              <w:t xml:space="preserve">  outputs: &lt;output_parameters&gt;</w:t>
            </w:r>
          </w:p>
          <w:p w14:paraId="5A3BBFE8" w14:textId="77777777" w:rsidR="003B140B" w:rsidRPr="00440400" w:rsidRDefault="003B140B" w:rsidP="00F618C3">
            <w:pPr>
              <w:pStyle w:val="Code"/>
            </w:pPr>
            <w:r w:rsidRPr="00440400">
              <w:t xml:space="preserve">  node_templates: &lt;node_templates&gt;</w:t>
            </w:r>
          </w:p>
          <w:p w14:paraId="413E14D4" w14:textId="77777777" w:rsidR="003B140B" w:rsidRPr="00440400" w:rsidRDefault="003B140B" w:rsidP="00F618C3">
            <w:pPr>
              <w:pStyle w:val="Code"/>
            </w:pPr>
            <w:r w:rsidRPr="00440400">
              <w:t xml:space="preserve">  relationship_templates: &lt;relationship_templates&gt;</w:t>
            </w:r>
          </w:p>
          <w:p w14:paraId="05B1D1ED" w14:textId="77777777" w:rsidR="003B140B" w:rsidRPr="00440400" w:rsidRDefault="003B140B" w:rsidP="00F618C3">
            <w:pPr>
              <w:pStyle w:val="Code"/>
            </w:pPr>
            <w:r w:rsidRPr="00440400">
              <w:t xml:space="preserve">  groups: &lt;group_definitions&gt;</w:t>
            </w:r>
          </w:p>
          <w:p w14:paraId="11CF1A76" w14:textId="77777777" w:rsidR="003B140B" w:rsidRPr="00440400" w:rsidRDefault="003B140B" w:rsidP="00F618C3">
            <w:pPr>
              <w:pStyle w:val="Code"/>
            </w:pPr>
            <w:r w:rsidRPr="00440400">
              <w:t xml:space="preserve">  policies: </w:t>
            </w:r>
          </w:p>
          <w:p w14:paraId="5136DE88" w14:textId="77777777" w:rsidR="003B140B" w:rsidRPr="00440400" w:rsidRDefault="003B140B" w:rsidP="00F618C3">
            <w:pPr>
              <w:pStyle w:val="Code"/>
            </w:pPr>
            <w:r w:rsidRPr="00440400">
              <w:t xml:space="preserve">    - &lt;policy_definition_list&gt;</w:t>
            </w:r>
          </w:p>
          <w:p w14:paraId="4103F40D" w14:textId="77777777" w:rsidR="003B140B" w:rsidRPr="00440400" w:rsidRDefault="003B140B" w:rsidP="00F618C3">
            <w:pPr>
              <w:pStyle w:val="Code"/>
            </w:pPr>
            <w:r w:rsidRPr="00440400">
              <w:t xml:space="preserve">  workflows: &lt;workflows&gt;</w:t>
            </w:r>
          </w:p>
          <w:p w14:paraId="4FB67F19" w14:textId="77777777" w:rsidR="003B140B" w:rsidRPr="00440400" w:rsidRDefault="003B140B" w:rsidP="00F618C3">
            <w:pPr>
              <w:pStyle w:val="Code"/>
            </w:pPr>
            <w:r w:rsidRPr="00440400">
              <w:t xml:space="preserve">  # Optional declaration that exports the </w:t>
            </w:r>
            <w:r>
              <w:t>service template</w:t>
            </w:r>
            <w:r w:rsidRPr="00440400">
              <w:t xml:space="preserve"> </w:t>
            </w:r>
          </w:p>
          <w:p w14:paraId="2736BCE6" w14:textId="77777777" w:rsidR="003B140B" w:rsidRPr="00440400" w:rsidRDefault="003B140B" w:rsidP="00F618C3">
            <w:pPr>
              <w:pStyle w:val="Code"/>
            </w:pPr>
            <w:r w:rsidRPr="00440400">
              <w:t xml:space="preserve">  # as an implementation of a Node Type.</w:t>
            </w:r>
          </w:p>
          <w:p w14:paraId="79F97CB9" w14:textId="77777777" w:rsidR="003B140B" w:rsidRPr="00440400" w:rsidRDefault="003B140B" w:rsidP="00F618C3">
            <w:pPr>
              <w:pStyle w:val="Code"/>
            </w:pPr>
            <w:r w:rsidRPr="00440400">
              <w:t xml:space="preserve">  substitution_mappings:</w:t>
            </w:r>
          </w:p>
          <w:p w14:paraId="7332B5BF" w14:textId="77777777" w:rsidR="003B140B" w:rsidRPr="00440400" w:rsidRDefault="003B140B" w:rsidP="00F618C3">
            <w:pPr>
              <w:pStyle w:val="Code"/>
            </w:pPr>
            <w:r w:rsidRPr="00440400">
              <w:t xml:space="preserve">    &lt;substitution_mappings&gt;</w:t>
            </w:r>
          </w:p>
        </w:tc>
      </w:tr>
    </w:tbl>
    <w:p w14:paraId="13505DFC" w14:textId="77777777" w:rsidR="003B140B" w:rsidRPr="00440400" w:rsidRDefault="003B140B" w:rsidP="003B140B">
      <w:r w:rsidRPr="00440400">
        <w:t>In the above grammar, the pseudo values that appear in angle brackets have the following meaning:</w:t>
      </w:r>
    </w:p>
    <w:p w14:paraId="0D325801" w14:textId="77777777" w:rsidR="003B140B" w:rsidRPr="00440400" w:rsidRDefault="003B140B" w:rsidP="003B140B">
      <w:pPr>
        <w:pStyle w:val="ListBullet"/>
        <w:spacing w:before="60" w:after="60"/>
      </w:pPr>
      <w:r w:rsidRPr="00440400">
        <w:t xml:space="preserve">template_description: represents the optional </w:t>
      </w:r>
      <w:hyperlink w:anchor="TYPE_YAML_STRING" w:history="1">
        <w:r w:rsidRPr="00440400">
          <w:t>description</w:t>
        </w:r>
      </w:hyperlink>
      <w:r w:rsidRPr="00440400">
        <w:t xml:space="preserve"> string for </w:t>
      </w:r>
      <w:r>
        <w:t>service template</w:t>
      </w:r>
      <w:r w:rsidRPr="00440400">
        <w:t>.</w:t>
      </w:r>
    </w:p>
    <w:p w14:paraId="5F66CE77" w14:textId="77777777" w:rsidR="003B140B" w:rsidRPr="00440400" w:rsidRDefault="003B140B" w:rsidP="003B140B">
      <w:pPr>
        <w:pStyle w:val="ListBullet"/>
        <w:spacing w:before="60" w:after="60"/>
      </w:pPr>
      <w:r w:rsidRPr="00440400">
        <w:t xml:space="preserve">input_parameters: represents the optional map of input parameter definitions for the </w:t>
      </w:r>
      <w:r>
        <w:t>service template</w:t>
      </w:r>
      <w:r w:rsidRPr="00440400">
        <w:t>.</w:t>
      </w:r>
    </w:p>
    <w:p w14:paraId="060B9C9A" w14:textId="77777777" w:rsidR="003B140B" w:rsidRPr="00440400" w:rsidRDefault="003B140B" w:rsidP="003B140B">
      <w:pPr>
        <w:pStyle w:val="ListBullet"/>
        <w:spacing w:before="60" w:after="60"/>
      </w:pPr>
      <w:r w:rsidRPr="00440400">
        <w:t xml:space="preserve">output_parameters: represents the optional map of output parameter definitions for the </w:t>
      </w:r>
      <w:r>
        <w:t>service template</w:t>
      </w:r>
      <w:r w:rsidRPr="00440400">
        <w:t>.</w:t>
      </w:r>
    </w:p>
    <w:p w14:paraId="06836C9B" w14:textId="77777777" w:rsidR="003B140B" w:rsidRPr="00440400" w:rsidRDefault="003B140B" w:rsidP="003B140B">
      <w:pPr>
        <w:pStyle w:val="ListBullet"/>
        <w:spacing w:before="60" w:after="60"/>
      </w:pPr>
      <w:r w:rsidRPr="00440400">
        <w:t xml:space="preserve">group_definitions: represents the optional map of </w:t>
      </w:r>
      <w:hyperlink w:anchor="BKM_Group_Def" w:history="1">
        <w:r w:rsidRPr="00440400">
          <w:t>group definitions</w:t>
        </w:r>
      </w:hyperlink>
      <w:r w:rsidRPr="00440400">
        <w:t xml:space="preserve"> whose members are node templates that also are defined within this </w:t>
      </w:r>
      <w:r>
        <w:t>service template</w:t>
      </w:r>
      <w:r w:rsidRPr="00440400">
        <w:t>.</w:t>
      </w:r>
    </w:p>
    <w:p w14:paraId="7AEA33AC" w14:textId="77777777" w:rsidR="003B140B" w:rsidRPr="00440400" w:rsidRDefault="003B140B" w:rsidP="003B140B">
      <w:pPr>
        <w:pStyle w:val="ListBullet"/>
        <w:spacing w:before="60" w:after="60"/>
      </w:pPr>
      <w:r w:rsidRPr="00440400">
        <w:t xml:space="preserve">policy_definition_list: represents the optional list of sequenced policy definitions for the </w:t>
      </w:r>
      <w:r>
        <w:t>service template</w:t>
      </w:r>
      <w:r w:rsidRPr="00440400">
        <w:t>.</w:t>
      </w:r>
    </w:p>
    <w:p w14:paraId="05CD44A0" w14:textId="77777777" w:rsidR="003B140B" w:rsidRPr="00440400" w:rsidRDefault="003B140B" w:rsidP="003B140B">
      <w:pPr>
        <w:pStyle w:val="ListBullet"/>
        <w:spacing w:before="60" w:after="60"/>
      </w:pPr>
      <w:r w:rsidRPr="00440400">
        <w:rPr>
          <w:rFonts w:cs="Consolas"/>
          <w:bCs/>
        </w:rPr>
        <w:t>workflows:</w:t>
      </w:r>
      <w:r w:rsidRPr="00440400">
        <w:t xml:space="preserve"> represents the optional map of imperative workflow definitions for the </w:t>
      </w:r>
      <w:r>
        <w:t>service template</w:t>
      </w:r>
      <w:r w:rsidRPr="00440400">
        <w:t>.</w:t>
      </w:r>
    </w:p>
    <w:p w14:paraId="2ECE5A69" w14:textId="77777777" w:rsidR="003B140B" w:rsidRPr="00440400" w:rsidRDefault="003B140B" w:rsidP="003B140B">
      <w:pPr>
        <w:pStyle w:val="ListBullet"/>
        <w:spacing w:before="60" w:after="60"/>
      </w:pPr>
      <w:r w:rsidRPr="00440400">
        <w:t xml:space="preserve">node_templates: represents the mandatory map of </w:t>
      </w:r>
      <w:hyperlink w:anchor="BKM_Node_Template_Def" w:history="1">
        <w:r w:rsidRPr="00440400">
          <w:t>node template</w:t>
        </w:r>
      </w:hyperlink>
      <w:r w:rsidRPr="00440400">
        <w:t xml:space="preserve"> definitions for the </w:t>
      </w:r>
      <w:r>
        <w:t>service template</w:t>
      </w:r>
      <w:r w:rsidRPr="00440400">
        <w:t>.</w:t>
      </w:r>
    </w:p>
    <w:p w14:paraId="3D6F2F08" w14:textId="77777777" w:rsidR="003B140B" w:rsidRPr="00440400" w:rsidRDefault="003B140B" w:rsidP="003B140B">
      <w:pPr>
        <w:pStyle w:val="ListBullet"/>
        <w:spacing w:before="60" w:after="60"/>
      </w:pPr>
      <w:r w:rsidRPr="00440400">
        <w:t xml:space="preserve">relationship_templates: represents the optional map of </w:t>
      </w:r>
      <w:hyperlink w:anchor="BKM_Relationship_Template_Def" w:history="1">
        <w:r w:rsidRPr="00440400">
          <w:t>relationship templates</w:t>
        </w:r>
      </w:hyperlink>
      <w:r w:rsidRPr="00440400">
        <w:t xml:space="preserve"> for the </w:t>
      </w:r>
      <w:r>
        <w:t>service template</w:t>
      </w:r>
      <w:r w:rsidRPr="00440400">
        <w:t>.</w:t>
      </w:r>
    </w:p>
    <w:p w14:paraId="6D6C2B48" w14:textId="77777777" w:rsidR="003B140B" w:rsidRPr="00440400" w:rsidRDefault="003B140B" w:rsidP="003B140B">
      <w:pPr>
        <w:pStyle w:val="ListBullet"/>
        <w:spacing w:before="60" w:after="60"/>
      </w:pPr>
      <w:r w:rsidRPr="00440400">
        <w:t xml:space="preserve">node_type_name: represents the optional name of a </w:t>
      </w:r>
      <w:hyperlink w:anchor="BKM_Node_Type_Def" w:history="1">
        <w:r w:rsidRPr="00440400">
          <w:t>Node Type</w:t>
        </w:r>
      </w:hyperlink>
      <w:r w:rsidRPr="00440400">
        <w:t xml:space="preserve"> that the </w:t>
      </w:r>
      <w:r>
        <w:t>service template</w:t>
      </w:r>
      <w:r w:rsidRPr="00440400">
        <w:t xml:space="preserve"> implements as part of the substitution_mappings.</w:t>
      </w:r>
    </w:p>
    <w:p w14:paraId="69C56024" w14:textId="77777777" w:rsidR="003B140B" w:rsidRPr="00440400" w:rsidRDefault="003B140B" w:rsidP="003B140B">
      <w:pPr>
        <w:pStyle w:val="ListBullet"/>
        <w:spacing w:before="60" w:after="60"/>
      </w:pPr>
      <w:r w:rsidRPr="00440400">
        <w:t xml:space="preserve">map_of_capability_mappings_to_expose: represents the mappings that expose internal capabilities from node templates (within the </w:t>
      </w:r>
      <w:r>
        <w:t>service template</w:t>
      </w:r>
      <w:r w:rsidRPr="00440400">
        <w:t>) as capabilities of the Node Type definition that is declared as part of the substitution_mappings.</w:t>
      </w:r>
    </w:p>
    <w:p w14:paraId="54063000" w14:textId="77777777" w:rsidR="003B140B" w:rsidRPr="00440400" w:rsidRDefault="003B140B" w:rsidP="003B140B">
      <w:pPr>
        <w:pStyle w:val="ListBullet"/>
        <w:spacing w:before="60" w:after="60"/>
      </w:pPr>
      <w:r w:rsidRPr="00440400">
        <w:lastRenderedPageBreak/>
        <w:t xml:space="preserve">map_of_requirement_mappings_to_expose: represents the mappings of link requirements of the Node Type definition that is declared as part of the substitution_mappings to internal requirements implementations within node templates (declared within the </w:t>
      </w:r>
      <w:r>
        <w:t>service template</w:t>
      </w:r>
      <w:r w:rsidRPr="00440400">
        <w:t>).</w:t>
      </w:r>
    </w:p>
    <w:p w14:paraId="0C6C518F" w14:textId="77777777" w:rsidR="003B140B" w:rsidRPr="00440400" w:rsidRDefault="003B140B" w:rsidP="003B140B">
      <w:r w:rsidRPr="00440400">
        <w:t xml:space="preserve">More detailed explanations for each of the </w:t>
      </w:r>
      <w:r>
        <w:t>service template</w:t>
      </w:r>
      <w:r w:rsidRPr="00440400">
        <w:t xml:space="preserve"> grammar’s keynames appears in the sections below.</w:t>
      </w:r>
    </w:p>
    <w:p w14:paraId="3281A175" w14:textId="77777777" w:rsidR="003B140B" w:rsidRPr="00440400" w:rsidRDefault="003B140B" w:rsidP="003B140B">
      <w:pPr>
        <w:pStyle w:val="Heading5"/>
        <w:numPr>
          <w:ilvl w:val="4"/>
          <w:numId w:val="4"/>
        </w:numPr>
      </w:pPr>
      <w:bookmarkStart w:id="524" w:name="_Toc37877582"/>
      <w:bookmarkStart w:id="525" w:name="_Toc124961387"/>
      <w:bookmarkStart w:id="526" w:name="_Toc125468512"/>
      <w:r w:rsidRPr="00440400">
        <w:t>inputs</w:t>
      </w:r>
      <w:bookmarkEnd w:id="524"/>
      <w:bookmarkEnd w:id="525"/>
      <w:bookmarkEnd w:id="526"/>
    </w:p>
    <w:p w14:paraId="321BDC6C" w14:textId="77777777" w:rsidR="003B140B" w:rsidRPr="00440400" w:rsidRDefault="003B140B" w:rsidP="003B140B">
      <w:r w:rsidRPr="00440400">
        <w:t xml:space="preserve">The inputs section provides a means to define parameters using TOSCA parameter definitions, their allowed values via </w:t>
      </w:r>
      <w:r>
        <w:t>validation clauses</w:t>
      </w:r>
      <w:r w:rsidRPr="00440400">
        <w:t xml:space="preserve"> and default values within a TOSCA template. Input parameters defined in the inputs section of a </w:t>
      </w:r>
      <w:r>
        <w:t>service template</w:t>
      </w:r>
      <w:r w:rsidRPr="00440400">
        <w:t xml:space="preserve"> can be mapped to properties of node templates or relationship templates within the same </w:t>
      </w:r>
      <w:r>
        <w:t>service template</w:t>
      </w:r>
      <w:r w:rsidRPr="00440400">
        <w:t xml:space="preserve"> and can thus be used for parameterizing the instantiation of the </w:t>
      </w:r>
      <w:r>
        <w:t>service template</w:t>
      </w:r>
      <w:r w:rsidRPr="00440400">
        <w:t>.</w:t>
      </w:r>
    </w:p>
    <w:p w14:paraId="71E3E9AE" w14:textId="77777777" w:rsidR="003B140B" w:rsidRPr="00440400" w:rsidRDefault="003B140B" w:rsidP="003B140B">
      <w:r w:rsidRPr="00440400">
        <w:t>When deploying a service from the service template, values must be provided for all mandatory input parameters that have no default value defined. If no input is provided, then the default value is used.</w:t>
      </w:r>
    </w:p>
    <w:p w14:paraId="4F88BF3B" w14:textId="77777777" w:rsidR="003B140B" w:rsidRPr="00440400" w:rsidRDefault="003B140B" w:rsidP="003B140B">
      <w:pPr>
        <w:pStyle w:val="Heading6"/>
        <w:numPr>
          <w:ilvl w:val="5"/>
          <w:numId w:val="4"/>
        </w:numPr>
      </w:pPr>
      <w:bookmarkStart w:id="527" w:name="_Toc37877583"/>
      <w:bookmarkStart w:id="528" w:name="_Toc124961388"/>
      <w:bookmarkStart w:id="529" w:name="_Toc125468513"/>
      <w:r w:rsidRPr="00440400">
        <w:t>Grammar</w:t>
      </w:r>
      <w:bookmarkEnd w:id="527"/>
      <w:bookmarkEnd w:id="528"/>
      <w:bookmarkEnd w:id="529"/>
    </w:p>
    <w:p w14:paraId="4C1D208F" w14:textId="77777777" w:rsidR="003B140B" w:rsidRPr="00440400" w:rsidRDefault="003B140B" w:rsidP="003B140B">
      <w:r w:rsidRPr="00440400">
        <w:t>The grammar of the inputs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52AB239" w14:textId="77777777" w:rsidTr="00F618C3">
        <w:trPr>
          <w:trHeight w:val="256"/>
        </w:trPr>
        <w:tc>
          <w:tcPr>
            <w:tcW w:w="9576" w:type="dxa"/>
            <w:shd w:val="clear" w:color="auto" w:fill="D9D9D9" w:themeFill="background1" w:themeFillShade="D9"/>
          </w:tcPr>
          <w:p w14:paraId="1476FDE5" w14:textId="77777777" w:rsidR="003B140B" w:rsidRPr="00440400" w:rsidRDefault="003B140B" w:rsidP="00F618C3">
            <w:pPr>
              <w:pStyle w:val="Code"/>
            </w:pPr>
            <w:r w:rsidRPr="00440400">
              <w:t>inputs:</w:t>
            </w:r>
          </w:p>
          <w:p w14:paraId="33F6FBE8"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tc>
      </w:tr>
    </w:tbl>
    <w:p w14:paraId="7203FE5C" w14:textId="77777777" w:rsidR="003B140B" w:rsidRPr="00440400" w:rsidRDefault="003B140B" w:rsidP="003B140B">
      <w:pPr>
        <w:pStyle w:val="Heading6"/>
        <w:numPr>
          <w:ilvl w:val="5"/>
          <w:numId w:val="4"/>
        </w:numPr>
      </w:pPr>
      <w:bookmarkStart w:id="530" w:name="_Toc37877584"/>
      <w:bookmarkStart w:id="531" w:name="_Toc124961389"/>
      <w:bookmarkStart w:id="532" w:name="_Toc125468514"/>
      <w:r w:rsidRPr="00440400">
        <w:t>Examples</w:t>
      </w:r>
      <w:bookmarkEnd w:id="530"/>
      <w:bookmarkEnd w:id="531"/>
      <w:bookmarkEnd w:id="532"/>
    </w:p>
    <w:p w14:paraId="1E41FE78" w14:textId="77777777" w:rsidR="003B140B" w:rsidRPr="00440400" w:rsidRDefault="003B140B" w:rsidP="003B140B">
      <w:r w:rsidRPr="00440400">
        <w:t xml:space="preserve">This section provides a set of examples for the single elements of a </w:t>
      </w:r>
      <w:r>
        <w:t>service template</w:t>
      </w:r>
      <w:r w:rsidRPr="00440400">
        <w:t>.</w:t>
      </w:r>
    </w:p>
    <w:p w14:paraId="64CBFC8F" w14:textId="77777777" w:rsidR="003B140B" w:rsidRPr="00440400" w:rsidRDefault="003B140B" w:rsidP="003B140B">
      <w:r w:rsidRPr="00440400">
        <w:t xml:space="preserve">Simple inputs example without any </w:t>
      </w:r>
      <w:r>
        <w:t>validation clauses</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66EFCB" w14:textId="77777777" w:rsidTr="00F618C3">
        <w:trPr>
          <w:trHeight w:val="418"/>
        </w:trPr>
        <w:tc>
          <w:tcPr>
            <w:tcW w:w="9576" w:type="dxa"/>
            <w:shd w:val="clear" w:color="auto" w:fill="D9D9D9" w:themeFill="background1" w:themeFillShade="D9"/>
          </w:tcPr>
          <w:p w14:paraId="00A4F848" w14:textId="77777777" w:rsidR="003B140B" w:rsidRPr="00440400" w:rsidRDefault="003B140B" w:rsidP="00F618C3">
            <w:pPr>
              <w:pStyle w:val="Code"/>
            </w:pPr>
            <w:r w:rsidRPr="00440400">
              <w:t>inputs:</w:t>
            </w:r>
          </w:p>
          <w:p w14:paraId="53D59F12" w14:textId="77777777" w:rsidR="003B140B" w:rsidRPr="00440400" w:rsidRDefault="003B140B" w:rsidP="00F618C3">
            <w:pPr>
              <w:pStyle w:val="Code"/>
            </w:pPr>
            <w:r w:rsidRPr="00440400">
              <w:t xml:space="preserve">  fooName:</w:t>
            </w:r>
          </w:p>
          <w:p w14:paraId="4544693B" w14:textId="77777777" w:rsidR="003B140B" w:rsidRPr="00440400" w:rsidRDefault="003B140B" w:rsidP="00F618C3">
            <w:pPr>
              <w:pStyle w:val="Code"/>
            </w:pPr>
            <w:r w:rsidRPr="00440400">
              <w:t xml:space="preserve">    type: string</w:t>
            </w:r>
          </w:p>
          <w:p w14:paraId="6C85CCC1" w14:textId="77777777" w:rsidR="003B140B" w:rsidRPr="00440400" w:rsidRDefault="003B140B" w:rsidP="00F618C3">
            <w:pPr>
              <w:pStyle w:val="Code"/>
            </w:pPr>
            <w:r w:rsidRPr="00440400">
              <w:t xml:space="preserve">    description: Simple string parameter with</w:t>
            </w:r>
            <w:r>
              <w:t>out a</w:t>
            </w:r>
            <w:r w:rsidRPr="00440400">
              <w:t xml:space="preserve"> </w:t>
            </w:r>
            <w:r>
              <w:t>validation clause</w:t>
            </w:r>
            <w:r w:rsidRPr="00440400">
              <w:t>.</w:t>
            </w:r>
          </w:p>
          <w:p w14:paraId="640CFD86" w14:textId="77777777" w:rsidR="003B140B" w:rsidRPr="00440400" w:rsidRDefault="003B140B" w:rsidP="00F618C3">
            <w:pPr>
              <w:pStyle w:val="Code"/>
            </w:pPr>
            <w:r w:rsidRPr="00440400">
              <w:t xml:space="preserve">    default: bar</w:t>
            </w:r>
          </w:p>
        </w:tc>
      </w:tr>
    </w:tbl>
    <w:p w14:paraId="450A3116" w14:textId="77777777" w:rsidR="003B140B" w:rsidRPr="00440400" w:rsidRDefault="003B140B" w:rsidP="003B140B">
      <w:r w:rsidRPr="00440400">
        <w:t xml:space="preserve">Example of inputs with </w:t>
      </w:r>
      <w:r>
        <w:t>a validation clause</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3633D83" w14:textId="77777777" w:rsidTr="00F618C3">
        <w:trPr>
          <w:trHeight w:val="418"/>
        </w:trPr>
        <w:tc>
          <w:tcPr>
            <w:tcW w:w="9576" w:type="dxa"/>
            <w:shd w:val="clear" w:color="auto" w:fill="D9D9D9" w:themeFill="background1" w:themeFillShade="D9"/>
          </w:tcPr>
          <w:p w14:paraId="3309F9E0" w14:textId="77777777" w:rsidR="003B140B" w:rsidRPr="00440400" w:rsidRDefault="003B140B" w:rsidP="00F618C3">
            <w:pPr>
              <w:pStyle w:val="Code"/>
            </w:pPr>
            <w:r w:rsidRPr="00440400">
              <w:t>inputs:</w:t>
            </w:r>
          </w:p>
          <w:p w14:paraId="20C3DAE5" w14:textId="77777777" w:rsidR="003B140B" w:rsidRPr="00440400" w:rsidRDefault="003B140B" w:rsidP="00F618C3">
            <w:pPr>
              <w:pStyle w:val="Code"/>
            </w:pPr>
            <w:r w:rsidRPr="00440400">
              <w:t xml:space="preserve">  SiteName:</w:t>
            </w:r>
          </w:p>
          <w:p w14:paraId="14B158D6" w14:textId="77777777" w:rsidR="003B140B" w:rsidRPr="00440400" w:rsidRDefault="003B140B" w:rsidP="00F618C3">
            <w:pPr>
              <w:pStyle w:val="Code"/>
            </w:pPr>
            <w:r w:rsidRPr="00440400">
              <w:t xml:space="preserve">    type: string</w:t>
            </w:r>
          </w:p>
          <w:p w14:paraId="72A9D4D1" w14:textId="77777777" w:rsidR="003B140B" w:rsidRPr="00440400" w:rsidRDefault="003B140B" w:rsidP="00F618C3">
            <w:pPr>
              <w:pStyle w:val="Code"/>
            </w:pPr>
            <w:r w:rsidRPr="00440400">
              <w:t xml:space="preserve">    description: </w:t>
            </w:r>
            <w:r>
              <w:t>S</w:t>
            </w:r>
            <w:r w:rsidRPr="00440400">
              <w:t xml:space="preserve">tring parameter with </w:t>
            </w:r>
            <w:r>
              <w:t>validation clause.</w:t>
            </w:r>
          </w:p>
          <w:p w14:paraId="78565646" w14:textId="77777777" w:rsidR="003B140B" w:rsidRPr="00440400" w:rsidRDefault="003B140B" w:rsidP="00F618C3">
            <w:pPr>
              <w:pStyle w:val="Code"/>
            </w:pPr>
            <w:r w:rsidRPr="00440400">
              <w:t xml:space="preserve">    default: My Site</w:t>
            </w:r>
          </w:p>
          <w:p w14:paraId="2338C17A" w14:textId="77777777" w:rsidR="003B140B" w:rsidRPr="00440400" w:rsidRDefault="003B140B" w:rsidP="00F618C3">
            <w:pPr>
              <w:pStyle w:val="Code"/>
            </w:pPr>
            <w:r w:rsidRPr="00440400">
              <w:t xml:space="preserve">    </w:t>
            </w:r>
            <w:r>
              <w:t>validation</w:t>
            </w:r>
            <w:r w:rsidRPr="00440400">
              <w:t>:</w:t>
            </w:r>
            <w:r>
              <w:t xml:space="preserve"> { $min_length: [ $value, 9 ] }</w:t>
            </w:r>
          </w:p>
        </w:tc>
      </w:tr>
    </w:tbl>
    <w:p w14:paraId="213B9C6A" w14:textId="77777777" w:rsidR="003B140B" w:rsidRPr="00440400" w:rsidRDefault="003B140B" w:rsidP="003B140B">
      <w:pPr>
        <w:pStyle w:val="Heading5"/>
        <w:numPr>
          <w:ilvl w:val="4"/>
          <w:numId w:val="4"/>
        </w:numPr>
      </w:pPr>
      <w:bookmarkStart w:id="533" w:name="_Toc37877585"/>
      <w:bookmarkStart w:id="534" w:name="_Toc124961390"/>
      <w:bookmarkStart w:id="535" w:name="_Toc125468515"/>
      <w:r w:rsidRPr="00440400">
        <w:t>node_templates</w:t>
      </w:r>
      <w:bookmarkEnd w:id="533"/>
      <w:bookmarkEnd w:id="534"/>
      <w:bookmarkEnd w:id="535"/>
    </w:p>
    <w:p w14:paraId="06EC4F79" w14:textId="77777777" w:rsidR="003B140B" w:rsidRPr="00440400" w:rsidRDefault="003B140B" w:rsidP="003B140B">
      <w:pPr>
        <w:rPr>
          <w:rFonts w:cs="Courier New"/>
        </w:rPr>
      </w:pPr>
      <w:r w:rsidRPr="00440400">
        <w:t>The node_templates section</w:t>
      </w:r>
      <w:r w:rsidRPr="00440400">
        <w:rPr>
          <w:rFonts w:cs="Courier New"/>
        </w:rPr>
        <w:t xml:space="preserve"> lists the Node Templates that describe the (software) components that are used to compose cloud applications.</w:t>
      </w:r>
    </w:p>
    <w:p w14:paraId="32B19AF1" w14:textId="77777777" w:rsidR="003B140B" w:rsidRPr="00440400" w:rsidRDefault="003B140B" w:rsidP="003B140B">
      <w:pPr>
        <w:pStyle w:val="Heading6"/>
        <w:numPr>
          <w:ilvl w:val="5"/>
          <w:numId w:val="4"/>
        </w:numPr>
      </w:pPr>
      <w:bookmarkStart w:id="536" w:name="_Toc37877586"/>
      <w:bookmarkStart w:id="537" w:name="_Toc124961391"/>
      <w:bookmarkStart w:id="538" w:name="_Toc125468516"/>
      <w:r w:rsidRPr="00440400">
        <w:t>grammar</w:t>
      </w:r>
      <w:bookmarkEnd w:id="536"/>
      <w:bookmarkEnd w:id="537"/>
      <w:bookmarkEnd w:id="538"/>
    </w:p>
    <w:p w14:paraId="6291DC0D" w14:textId="77777777" w:rsidR="003B140B" w:rsidRPr="00440400" w:rsidRDefault="003B140B" w:rsidP="003B140B">
      <w:r w:rsidRPr="00440400">
        <w:t>The grammar of the node_templates section is a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4B3F13C" w14:textId="77777777" w:rsidTr="00F618C3">
        <w:tc>
          <w:tcPr>
            <w:tcW w:w="9576" w:type="dxa"/>
            <w:shd w:val="clear" w:color="auto" w:fill="D9D9D9" w:themeFill="background1" w:themeFillShade="D9"/>
          </w:tcPr>
          <w:p w14:paraId="10B3CA06" w14:textId="77777777" w:rsidR="003B140B" w:rsidRPr="00440400" w:rsidRDefault="003B140B" w:rsidP="00F618C3">
            <w:pPr>
              <w:pStyle w:val="Code"/>
            </w:pPr>
            <w:r w:rsidRPr="00440400">
              <w:t>node_templates:</w:t>
            </w:r>
          </w:p>
          <w:p w14:paraId="5C59FFDA" w14:textId="77777777" w:rsidR="003B140B" w:rsidRPr="00440400" w:rsidRDefault="003B140B" w:rsidP="00F618C3">
            <w:pPr>
              <w:pStyle w:val="Code"/>
            </w:pPr>
            <w:r w:rsidRPr="00440400">
              <w:t xml:space="preserve">  &lt;</w:t>
            </w:r>
            <w:hyperlink w:anchor="BKM_Node_Template_Def" w:history="1">
              <w:r w:rsidRPr="00440400">
                <w:t>node_template_defn_1</w:t>
              </w:r>
            </w:hyperlink>
            <w:r w:rsidRPr="00440400">
              <w:t>&gt;</w:t>
            </w:r>
          </w:p>
          <w:p w14:paraId="03B92677" w14:textId="77777777" w:rsidR="003B140B" w:rsidRPr="00440400" w:rsidRDefault="003B140B" w:rsidP="00F618C3">
            <w:pPr>
              <w:pStyle w:val="Code"/>
            </w:pPr>
            <w:r w:rsidRPr="00440400">
              <w:t xml:space="preserve">  ...</w:t>
            </w:r>
          </w:p>
          <w:p w14:paraId="710555A8" w14:textId="77777777" w:rsidR="003B140B" w:rsidRPr="00440400" w:rsidRDefault="003B140B" w:rsidP="00F618C3">
            <w:pPr>
              <w:pStyle w:val="Code"/>
            </w:pPr>
            <w:r w:rsidRPr="00440400">
              <w:t xml:space="preserve">  &lt;</w:t>
            </w:r>
            <w:hyperlink w:anchor="BKM_Node_Template_Def" w:history="1">
              <w:r w:rsidRPr="00440400">
                <w:t>node_template_defn_n</w:t>
              </w:r>
            </w:hyperlink>
            <w:r w:rsidRPr="00440400">
              <w:t>&gt;</w:t>
            </w:r>
          </w:p>
        </w:tc>
      </w:tr>
    </w:tbl>
    <w:p w14:paraId="363A7785" w14:textId="77777777" w:rsidR="003B140B" w:rsidRPr="00440400" w:rsidRDefault="003B140B" w:rsidP="003B140B">
      <w:pPr>
        <w:pStyle w:val="Heading6"/>
        <w:numPr>
          <w:ilvl w:val="5"/>
          <w:numId w:val="4"/>
        </w:numPr>
      </w:pPr>
      <w:bookmarkStart w:id="539" w:name="_Toc37877587"/>
      <w:bookmarkStart w:id="540" w:name="_Toc124961392"/>
      <w:bookmarkStart w:id="541" w:name="_Toc125468517"/>
      <w:r w:rsidRPr="00440400">
        <w:t>Example</w:t>
      </w:r>
      <w:bookmarkEnd w:id="539"/>
      <w:bookmarkEnd w:id="540"/>
      <w:bookmarkEnd w:id="541"/>
    </w:p>
    <w:p w14:paraId="7C07F25E" w14:textId="77777777" w:rsidR="003B140B" w:rsidRPr="00440400" w:rsidRDefault="003B140B" w:rsidP="003B140B">
      <w:r w:rsidRPr="00440400">
        <w:t>Example of node_templates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EA6FEB9" w14:textId="77777777" w:rsidTr="00F618C3">
        <w:trPr>
          <w:trHeight w:val="337"/>
        </w:trPr>
        <w:tc>
          <w:tcPr>
            <w:tcW w:w="9576" w:type="dxa"/>
            <w:shd w:val="clear" w:color="auto" w:fill="D9D9D9" w:themeFill="background1" w:themeFillShade="D9"/>
          </w:tcPr>
          <w:p w14:paraId="57EA042C" w14:textId="77777777" w:rsidR="003B140B" w:rsidRPr="00440400" w:rsidRDefault="003B140B" w:rsidP="00F618C3">
            <w:pPr>
              <w:pStyle w:val="Code"/>
            </w:pPr>
            <w:r w:rsidRPr="00440400">
              <w:lastRenderedPageBreak/>
              <w:t>node_templates:</w:t>
            </w:r>
          </w:p>
          <w:p w14:paraId="47AEE7EC" w14:textId="77777777" w:rsidR="003B140B" w:rsidRPr="00440400" w:rsidRDefault="003B140B" w:rsidP="00F618C3">
            <w:pPr>
              <w:pStyle w:val="Code"/>
            </w:pPr>
            <w:r w:rsidRPr="00440400">
              <w:t xml:space="preserve">  my_webapp_node_template:</w:t>
            </w:r>
          </w:p>
          <w:p w14:paraId="1C041DB5" w14:textId="77777777" w:rsidR="003B140B" w:rsidRPr="00440400" w:rsidRDefault="003B140B" w:rsidP="00F618C3">
            <w:pPr>
              <w:pStyle w:val="Code"/>
            </w:pPr>
            <w:r w:rsidRPr="00440400">
              <w:t xml:space="preserve">    type: WebApplication</w:t>
            </w:r>
          </w:p>
          <w:p w14:paraId="64F45B7A" w14:textId="77777777" w:rsidR="003B140B" w:rsidRPr="00440400" w:rsidRDefault="003B140B" w:rsidP="00F618C3">
            <w:pPr>
              <w:pStyle w:val="Code"/>
            </w:pPr>
          </w:p>
          <w:p w14:paraId="0D665667" w14:textId="77777777" w:rsidR="003B140B" w:rsidRPr="00440400" w:rsidRDefault="003B140B" w:rsidP="00F618C3">
            <w:pPr>
              <w:pStyle w:val="Code"/>
            </w:pPr>
            <w:r w:rsidRPr="00440400">
              <w:t xml:space="preserve">  my_database_node_template:</w:t>
            </w:r>
          </w:p>
          <w:p w14:paraId="2A0D634B" w14:textId="77777777" w:rsidR="003B140B" w:rsidRPr="00440400" w:rsidRDefault="003B140B" w:rsidP="00F618C3">
            <w:pPr>
              <w:pStyle w:val="Code"/>
            </w:pPr>
            <w:r w:rsidRPr="00440400">
              <w:t xml:space="preserve">    type: Database</w:t>
            </w:r>
          </w:p>
        </w:tc>
      </w:tr>
    </w:tbl>
    <w:p w14:paraId="4786EE2D" w14:textId="77777777" w:rsidR="003B140B" w:rsidRPr="00440400" w:rsidRDefault="003B140B" w:rsidP="003B140B">
      <w:pPr>
        <w:pStyle w:val="Heading5"/>
        <w:numPr>
          <w:ilvl w:val="4"/>
          <w:numId w:val="4"/>
        </w:numPr>
      </w:pPr>
      <w:bookmarkStart w:id="542" w:name="_Toc37877588"/>
      <w:bookmarkStart w:id="543" w:name="_Toc124961393"/>
      <w:bookmarkStart w:id="544" w:name="_Toc125468518"/>
      <w:r w:rsidRPr="00440400">
        <w:t>relationship_templates</w:t>
      </w:r>
      <w:bookmarkEnd w:id="542"/>
      <w:bookmarkEnd w:id="543"/>
      <w:bookmarkEnd w:id="544"/>
    </w:p>
    <w:p w14:paraId="1E6C0E90" w14:textId="77777777" w:rsidR="003B140B" w:rsidRPr="00440400" w:rsidRDefault="003B140B" w:rsidP="003B140B">
      <w:pPr>
        <w:rPr>
          <w:rFonts w:cs="Courier New"/>
        </w:rPr>
      </w:pPr>
      <w:r w:rsidRPr="00440400">
        <w:t xml:space="preserve">The relationship_templates section </w:t>
      </w:r>
      <w:r w:rsidRPr="00440400">
        <w:rPr>
          <w:rFonts w:cs="Courier New"/>
        </w:rPr>
        <w:t>lists the Relationship Templates that describe the relations between components that are used to compose cloud applications.</w:t>
      </w:r>
    </w:p>
    <w:p w14:paraId="32777877" w14:textId="77777777" w:rsidR="003B140B" w:rsidRPr="00440400" w:rsidRDefault="003B140B" w:rsidP="003B140B">
      <w:pPr>
        <w:rPr>
          <w:rFonts w:cs="Courier New"/>
        </w:rPr>
      </w:pPr>
      <w:r w:rsidRPr="00440400">
        <w:rPr>
          <w:rFonts w:cs="Courier New"/>
        </w:rPr>
        <w:t>Note that in TOSCA, the explicit definition of relationship templates as it was required in TOSCA v1.0 is optional, since relationships between nodes get implicitly defined by referencing other node templates in the requirements sections of node templates.</w:t>
      </w:r>
    </w:p>
    <w:p w14:paraId="2C553204" w14:textId="77777777" w:rsidR="003B140B" w:rsidRPr="00440400" w:rsidRDefault="003B140B" w:rsidP="003B140B">
      <w:pPr>
        <w:pStyle w:val="Heading6"/>
        <w:numPr>
          <w:ilvl w:val="5"/>
          <w:numId w:val="4"/>
        </w:numPr>
      </w:pPr>
      <w:bookmarkStart w:id="545" w:name="_Toc37877589"/>
      <w:bookmarkStart w:id="546" w:name="_Toc124961394"/>
      <w:bookmarkStart w:id="547" w:name="_Toc125468519"/>
      <w:r w:rsidRPr="00440400">
        <w:t>Grammar</w:t>
      </w:r>
      <w:bookmarkEnd w:id="545"/>
      <w:bookmarkEnd w:id="546"/>
      <w:bookmarkEnd w:id="547"/>
    </w:p>
    <w:p w14:paraId="5B6C938D" w14:textId="77777777" w:rsidR="003B140B" w:rsidRPr="00440400" w:rsidRDefault="003B140B" w:rsidP="003B140B">
      <w:r w:rsidRPr="00440400">
        <w:t>The grammar of the relationship_templates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2BF17A4" w14:textId="77777777" w:rsidTr="00F618C3">
        <w:tc>
          <w:tcPr>
            <w:tcW w:w="9576" w:type="dxa"/>
            <w:shd w:val="clear" w:color="auto" w:fill="D9D9D9" w:themeFill="background1" w:themeFillShade="D9"/>
          </w:tcPr>
          <w:p w14:paraId="6F6568BA" w14:textId="77777777" w:rsidR="003B140B" w:rsidRPr="00440400" w:rsidRDefault="003B140B" w:rsidP="00F618C3">
            <w:pPr>
              <w:pStyle w:val="Code"/>
            </w:pPr>
            <w:r w:rsidRPr="00440400">
              <w:t>relationship_templates:</w:t>
            </w:r>
          </w:p>
          <w:p w14:paraId="206FA5FA" w14:textId="77777777" w:rsidR="003B140B" w:rsidRPr="00440400" w:rsidRDefault="003B140B" w:rsidP="00F618C3">
            <w:pPr>
              <w:pStyle w:val="Code"/>
            </w:pPr>
            <w:r w:rsidRPr="00440400">
              <w:t xml:space="preserve">  &lt;</w:t>
            </w:r>
            <w:hyperlink w:anchor="BKM_Relationship_Template_Def" w:history="1">
              <w:r w:rsidRPr="00440400">
                <w:t>relationship_template_defn_1</w:t>
              </w:r>
            </w:hyperlink>
            <w:r w:rsidRPr="00440400">
              <w:t>&gt;</w:t>
            </w:r>
          </w:p>
          <w:p w14:paraId="763F2BC7" w14:textId="77777777" w:rsidR="003B140B" w:rsidRPr="00440400" w:rsidRDefault="003B140B" w:rsidP="00F618C3">
            <w:pPr>
              <w:pStyle w:val="Code"/>
            </w:pPr>
            <w:r w:rsidRPr="00440400">
              <w:t xml:space="preserve">  ...</w:t>
            </w:r>
          </w:p>
          <w:p w14:paraId="707F67D4" w14:textId="77777777" w:rsidR="003B140B" w:rsidRPr="00440400" w:rsidRDefault="003B140B" w:rsidP="00F618C3">
            <w:pPr>
              <w:pStyle w:val="Code"/>
            </w:pPr>
            <w:r w:rsidRPr="00440400">
              <w:t xml:space="preserve">  &lt;</w:t>
            </w:r>
            <w:hyperlink w:anchor="BKM_Relationship_Template_Def" w:history="1">
              <w:r w:rsidRPr="00440400">
                <w:t>relationship_template_defn_n</w:t>
              </w:r>
            </w:hyperlink>
            <w:r w:rsidRPr="00440400">
              <w:t>&gt;</w:t>
            </w:r>
          </w:p>
        </w:tc>
      </w:tr>
    </w:tbl>
    <w:p w14:paraId="57FAD082" w14:textId="77777777" w:rsidR="003B140B" w:rsidRPr="00440400" w:rsidRDefault="003B140B" w:rsidP="003B140B">
      <w:pPr>
        <w:pStyle w:val="Heading6"/>
        <w:numPr>
          <w:ilvl w:val="5"/>
          <w:numId w:val="4"/>
        </w:numPr>
      </w:pPr>
      <w:bookmarkStart w:id="548" w:name="_Toc37877590"/>
      <w:bookmarkStart w:id="549" w:name="_Toc124961395"/>
      <w:bookmarkStart w:id="550" w:name="_Toc125468520"/>
      <w:r w:rsidRPr="00440400">
        <w:t>Example</w:t>
      </w:r>
      <w:bookmarkEnd w:id="548"/>
      <w:bookmarkEnd w:id="549"/>
      <w:bookmarkEnd w:id="550"/>
    </w:p>
    <w:p w14:paraId="4C1DF493" w14:textId="77777777" w:rsidR="003B140B" w:rsidRPr="00440400" w:rsidRDefault="003B140B" w:rsidP="003B140B">
      <w:r w:rsidRPr="00440400">
        <w:t>Example of relationship_templates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1BD9CBE" w14:textId="77777777" w:rsidTr="00F618C3">
        <w:trPr>
          <w:trHeight w:val="337"/>
        </w:trPr>
        <w:tc>
          <w:tcPr>
            <w:tcW w:w="9576" w:type="dxa"/>
            <w:shd w:val="clear" w:color="auto" w:fill="D9D9D9" w:themeFill="background1" w:themeFillShade="D9"/>
          </w:tcPr>
          <w:p w14:paraId="343C9414" w14:textId="77777777" w:rsidR="003B140B" w:rsidRPr="00440400" w:rsidRDefault="003B140B" w:rsidP="00F618C3">
            <w:pPr>
              <w:pStyle w:val="Code"/>
            </w:pPr>
            <w:r w:rsidRPr="00440400">
              <w:t>relationship_templates:</w:t>
            </w:r>
          </w:p>
          <w:p w14:paraId="13099398" w14:textId="77777777" w:rsidR="003B140B" w:rsidRPr="00440400" w:rsidRDefault="003B140B" w:rsidP="00F618C3">
            <w:pPr>
              <w:pStyle w:val="Code"/>
            </w:pPr>
            <w:r w:rsidRPr="00440400">
              <w:t xml:space="preserve">  my_connectsto_relationship:</w:t>
            </w:r>
          </w:p>
          <w:p w14:paraId="716FD6E7" w14:textId="77777777" w:rsidR="003B140B" w:rsidRPr="00440400" w:rsidRDefault="003B140B" w:rsidP="00F618C3">
            <w:pPr>
              <w:pStyle w:val="Code"/>
            </w:pPr>
            <w:r w:rsidRPr="00440400">
              <w:t xml:space="preserve">    type: tosca.relationships.ConnectsTo</w:t>
            </w:r>
          </w:p>
          <w:p w14:paraId="6A944DF5" w14:textId="77777777" w:rsidR="003B140B" w:rsidRPr="00440400" w:rsidRDefault="003B140B" w:rsidP="00F618C3">
            <w:pPr>
              <w:pStyle w:val="Code"/>
            </w:pPr>
            <w:r w:rsidRPr="00440400">
              <w:t xml:space="preserve">    interfaces:</w:t>
            </w:r>
          </w:p>
          <w:p w14:paraId="567F9B86" w14:textId="77777777" w:rsidR="003B140B" w:rsidRPr="00440400" w:rsidRDefault="003B140B" w:rsidP="00F618C3">
            <w:pPr>
              <w:pStyle w:val="Code"/>
            </w:pPr>
            <w:r w:rsidRPr="00440400">
              <w:t xml:space="preserve">      Configure:</w:t>
            </w:r>
          </w:p>
          <w:p w14:paraId="787E569E" w14:textId="77777777" w:rsidR="003B140B" w:rsidRPr="00440400" w:rsidRDefault="003B140B" w:rsidP="00F618C3">
            <w:pPr>
              <w:pStyle w:val="Code"/>
            </w:pPr>
            <w:r w:rsidRPr="00440400">
              <w:t xml:space="preserve">        inputs:</w:t>
            </w:r>
          </w:p>
          <w:p w14:paraId="21CDDDAB" w14:textId="77777777" w:rsidR="003B140B" w:rsidRPr="00440400" w:rsidRDefault="003B140B" w:rsidP="00F618C3">
            <w:pPr>
              <w:pStyle w:val="Code"/>
            </w:pPr>
            <w:r w:rsidRPr="00440400">
              <w:t xml:space="preserve">          speed: { </w:t>
            </w:r>
            <w:r>
              <w:t>$$get_attribute:</w:t>
            </w:r>
            <w:r w:rsidRPr="00440400">
              <w:t xml:space="preserve"> [ SELF, SOURCE, connect_speed ] }      </w:t>
            </w:r>
          </w:p>
        </w:tc>
      </w:tr>
    </w:tbl>
    <w:p w14:paraId="12332B00" w14:textId="77777777" w:rsidR="003B140B" w:rsidRPr="00440400" w:rsidRDefault="003B140B" w:rsidP="003B140B">
      <w:pPr>
        <w:pStyle w:val="Heading5"/>
        <w:numPr>
          <w:ilvl w:val="4"/>
          <w:numId w:val="4"/>
        </w:numPr>
      </w:pPr>
      <w:bookmarkStart w:id="551" w:name="_Toc37877591"/>
      <w:bookmarkStart w:id="552" w:name="_Toc124961396"/>
      <w:bookmarkStart w:id="553" w:name="_Toc125468521"/>
      <w:r w:rsidRPr="00440400">
        <w:t>outputs</w:t>
      </w:r>
      <w:bookmarkEnd w:id="551"/>
      <w:bookmarkEnd w:id="552"/>
      <w:bookmarkEnd w:id="553"/>
    </w:p>
    <w:p w14:paraId="500549C9" w14:textId="77777777" w:rsidR="003B140B" w:rsidRPr="00440400" w:rsidRDefault="003B140B" w:rsidP="003B140B">
      <w:r w:rsidRPr="00440400">
        <w:t xml:space="preserve">The outputs section provides a means to define the output parameters that are available from a TOSCA service template. It allows for exposing attributes of node templates or relationship templates within the containing </w:t>
      </w:r>
      <w:r>
        <w:t>service_template</w:t>
      </w:r>
      <w:r w:rsidRPr="00440400">
        <w:t xml:space="preserve"> to users of a service.</w:t>
      </w:r>
    </w:p>
    <w:p w14:paraId="75EC72FE" w14:textId="77777777" w:rsidR="003B140B" w:rsidRPr="00440400" w:rsidRDefault="003B140B" w:rsidP="003B140B">
      <w:pPr>
        <w:pStyle w:val="Heading6"/>
        <w:numPr>
          <w:ilvl w:val="5"/>
          <w:numId w:val="4"/>
        </w:numPr>
      </w:pPr>
      <w:bookmarkStart w:id="554" w:name="_Toc37877592"/>
      <w:bookmarkStart w:id="555" w:name="_Toc124961397"/>
      <w:bookmarkStart w:id="556" w:name="_Toc125468522"/>
      <w:r w:rsidRPr="00440400">
        <w:t>Grammar</w:t>
      </w:r>
      <w:bookmarkEnd w:id="554"/>
      <w:bookmarkEnd w:id="555"/>
      <w:bookmarkEnd w:id="556"/>
    </w:p>
    <w:p w14:paraId="0B046559" w14:textId="77777777" w:rsidR="003B140B" w:rsidRPr="00440400" w:rsidRDefault="003B140B" w:rsidP="003B140B">
      <w:r w:rsidRPr="00440400">
        <w:t>The grammar of the outputs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3B700B3" w14:textId="77777777" w:rsidTr="00F618C3">
        <w:trPr>
          <w:trHeight w:val="256"/>
        </w:trPr>
        <w:tc>
          <w:tcPr>
            <w:tcW w:w="9576" w:type="dxa"/>
            <w:shd w:val="clear" w:color="auto" w:fill="D9D9D9" w:themeFill="background1" w:themeFillShade="D9"/>
          </w:tcPr>
          <w:p w14:paraId="42B0D08A" w14:textId="77777777" w:rsidR="003B140B" w:rsidRPr="00440400" w:rsidRDefault="003B140B" w:rsidP="00F618C3">
            <w:pPr>
              <w:pStyle w:val="Code"/>
            </w:pPr>
            <w:r w:rsidRPr="00440400">
              <w:t>outputs:</w:t>
            </w:r>
          </w:p>
          <w:p w14:paraId="143D035F"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tc>
      </w:tr>
    </w:tbl>
    <w:p w14:paraId="1EA27473" w14:textId="77777777" w:rsidR="003B140B" w:rsidRPr="00440400" w:rsidRDefault="003B140B" w:rsidP="003B140B">
      <w:pPr>
        <w:pStyle w:val="Heading6"/>
        <w:numPr>
          <w:ilvl w:val="5"/>
          <w:numId w:val="4"/>
        </w:numPr>
      </w:pPr>
      <w:bookmarkStart w:id="557" w:name="_Toc37877593"/>
      <w:bookmarkStart w:id="558" w:name="_Toc124961398"/>
      <w:bookmarkStart w:id="559" w:name="_Toc125468523"/>
      <w:r w:rsidRPr="00440400">
        <w:t>Example</w:t>
      </w:r>
      <w:bookmarkEnd w:id="557"/>
      <w:bookmarkEnd w:id="558"/>
      <w:bookmarkEnd w:id="559"/>
    </w:p>
    <w:p w14:paraId="595A13B4" w14:textId="77777777" w:rsidR="003B140B" w:rsidRPr="00440400" w:rsidRDefault="003B140B" w:rsidP="003B140B">
      <w:r w:rsidRPr="00440400">
        <w:t>Example of the outputs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3BD7FA8" w14:textId="77777777" w:rsidTr="00F618C3">
        <w:trPr>
          <w:trHeight w:val="256"/>
        </w:trPr>
        <w:tc>
          <w:tcPr>
            <w:tcW w:w="9576" w:type="dxa"/>
            <w:shd w:val="clear" w:color="auto" w:fill="D9D9D9" w:themeFill="background1" w:themeFillShade="D9"/>
          </w:tcPr>
          <w:p w14:paraId="6FB2B582" w14:textId="77777777" w:rsidR="003B140B" w:rsidRPr="00440400" w:rsidRDefault="003B140B" w:rsidP="00F618C3">
            <w:pPr>
              <w:pStyle w:val="Code"/>
            </w:pPr>
            <w:r w:rsidRPr="00440400">
              <w:t>outputs:</w:t>
            </w:r>
          </w:p>
          <w:p w14:paraId="35EA2341" w14:textId="77777777" w:rsidR="003B140B" w:rsidRPr="00440400" w:rsidRDefault="003B140B" w:rsidP="00F618C3">
            <w:pPr>
              <w:pStyle w:val="Code"/>
            </w:pPr>
            <w:r w:rsidRPr="00440400">
              <w:t xml:space="preserve">  server_address:</w:t>
            </w:r>
          </w:p>
          <w:p w14:paraId="72574529" w14:textId="77777777" w:rsidR="003B140B" w:rsidRPr="00440400" w:rsidRDefault="003B140B" w:rsidP="00F618C3">
            <w:pPr>
              <w:pStyle w:val="Code"/>
            </w:pPr>
            <w:r w:rsidRPr="00440400">
              <w:t xml:space="preserve">    description: The first private IP address for the provisioned server.</w:t>
            </w:r>
          </w:p>
          <w:p w14:paraId="190519DA" w14:textId="77777777" w:rsidR="003B140B" w:rsidRPr="00440400" w:rsidRDefault="003B140B" w:rsidP="00F618C3">
            <w:pPr>
              <w:pStyle w:val="Code"/>
            </w:pPr>
            <w:r w:rsidRPr="00440400">
              <w:t xml:space="preserve">    value: { </w:t>
            </w:r>
            <w:r>
              <w:t>$get_attribute:</w:t>
            </w:r>
            <w:r w:rsidRPr="00440400">
              <w:t xml:space="preserve"> [ node5, networks, private, addresses, 0 ] }</w:t>
            </w:r>
          </w:p>
        </w:tc>
      </w:tr>
    </w:tbl>
    <w:p w14:paraId="47D74A77" w14:textId="77777777" w:rsidR="003B140B" w:rsidRPr="00440400" w:rsidRDefault="003B140B" w:rsidP="003B140B">
      <w:pPr>
        <w:pStyle w:val="Heading5"/>
        <w:numPr>
          <w:ilvl w:val="4"/>
          <w:numId w:val="4"/>
        </w:numPr>
      </w:pPr>
      <w:bookmarkStart w:id="560" w:name="_Toc37877594"/>
      <w:bookmarkStart w:id="561" w:name="_Toc124961399"/>
      <w:bookmarkStart w:id="562" w:name="_Toc125468524"/>
      <w:r w:rsidRPr="00440400">
        <w:t>groups</w:t>
      </w:r>
      <w:bookmarkEnd w:id="560"/>
      <w:bookmarkEnd w:id="561"/>
      <w:bookmarkEnd w:id="562"/>
    </w:p>
    <w:p w14:paraId="29508994" w14:textId="77777777" w:rsidR="003B140B" w:rsidRPr="00440400" w:rsidRDefault="003B140B" w:rsidP="003B140B">
      <w:r w:rsidRPr="00440400">
        <w:t>The groups section allows for grouping one or more node templates within a TOSCA Service Template and for assigning special attributes like policies to the group.</w:t>
      </w:r>
    </w:p>
    <w:p w14:paraId="11BABE26" w14:textId="77777777" w:rsidR="003B140B" w:rsidRPr="00440400" w:rsidRDefault="003B140B" w:rsidP="003B140B">
      <w:pPr>
        <w:pStyle w:val="Heading6"/>
        <w:numPr>
          <w:ilvl w:val="5"/>
          <w:numId w:val="4"/>
        </w:numPr>
      </w:pPr>
      <w:bookmarkStart w:id="563" w:name="_Toc37877595"/>
      <w:bookmarkStart w:id="564" w:name="_Toc124961400"/>
      <w:bookmarkStart w:id="565" w:name="_Toc125468525"/>
      <w:r w:rsidRPr="00440400">
        <w:lastRenderedPageBreak/>
        <w:t>Grammar</w:t>
      </w:r>
      <w:bookmarkEnd w:id="563"/>
      <w:bookmarkEnd w:id="564"/>
      <w:bookmarkEnd w:id="565"/>
    </w:p>
    <w:p w14:paraId="441D60F1" w14:textId="77777777" w:rsidR="003B140B" w:rsidRPr="00440400" w:rsidRDefault="003B140B" w:rsidP="003B140B">
      <w:r w:rsidRPr="00440400">
        <w:t>The grammar of the groups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3311593" w14:textId="77777777" w:rsidTr="00F618C3">
        <w:trPr>
          <w:trHeight w:val="256"/>
        </w:trPr>
        <w:tc>
          <w:tcPr>
            <w:tcW w:w="9576" w:type="dxa"/>
            <w:shd w:val="clear" w:color="auto" w:fill="D9D9D9" w:themeFill="background1" w:themeFillShade="D9"/>
          </w:tcPr>
          <w:p w14:paraId="361CCCAD" w14:textId="77777777" w:rsidR="003B140B" w:rsidRPr="00440400" w:rsidRDefault="003B140B" w:rsidP="00F618C3">
            <w:pPr>
              <w:pStyle w:val="Code"/>
            </w:pPr>
            <w:r w:rsidRPr="00440400">
              <w:t>groups:</w:t>
            </w:r>
          </w:p>
          <w:p w14:paraId="09E4DB7F" w14:textId="77777777" w:rsidR="003B140B" w:rsidRPr="00440400" w:rsidRDefault="003B140B" w:rsidP="00F618C3">
            <w:pPr>
              <w:pStyle w:val="Code"/>
            </w:pPr>
            <w:r w:rsidRPr="00440400">
              <w:t xml:space="preserve">  &lt;</w:t>
            </w:r>
            <w:hyperlink w:anchor="BKM_Group_Def" w:history="1">
              <w:r w:rsidRPr="00440400">
                <w:t>group_defn_1</w:t>
              </w:r>
            </w:hyperlink>
            <w:r w:rsidRPr="00440400">
              <w:t>&gt;</w:t>
            </w:r>
          </w:p>
          <w:p w14:paraId="2BC55807" w14:textId="77777777" w:rsidR="003B140B" w:rsidRPr="00440400" w:rsidRDefault="003B140B" w:rsidP="00F618C3">
            <w:pPr>
              <w:pStyle w:val="Code"/>
            </w:pPr>
            <w:r w:rsidRPr="00440400">
              <w:t xml:space="preserve">  ...</w:t>
            </w:r>
          </w:p>
          <w:p w14:paraId="4CCEC38F" w14:textId="77777777" w:rsidR="003B140B" w:rsidRPr="00440400" w:rsidRDefault="003B140B" w:rsidP="00F618C3">
            <w:pPr>
              <w:pStyle w:val="Code"/>
            </w:pPr>
            <w:r w:rsidRPr="00440400">
              <w:t xml:space="preserve">  &lt;</w:t>
            </w:r>
            <w:hyperlink w:anchor="BKM_Group_Def" w:history="1">
              <w:r w:rsidRPr="00440400">
                <w:t>group_defn_n</w:t>
              </w:r>
            </w:hyperlink>
            <w:r w:rsidRPr="00440400">
              <w:t>&gt;</w:t>
            </w:r>
          </w:p>
        </w:tc>
      </w:tr>
    </w:tbl>
    <w:p w14:paraId="7D156CF5" w14:textId="77777777" w:rsidR="003B140B" w:rsidRPr="00440400" w:rsidRDefault="003B140B" w:rsidP="003B140B">
      <w:pPr>
        <w:pStyle w:val="Heading6"/>
        <w:numPr>
          <w:ilvl w:val="5"/>
          <w:numId w:val="4"/>
        </w:numPr>
      </w:pPr>
      <w:bookmarkStart w:id="566" w:name="_Toc37877596"/>
      <w:bookmarkStart w:id="567" w:name="_Toc124961401"/>
      <w:bookmarkStart w:id="568" w:name="_Toc125468526"/>
      <w:r w:rsidRPr="00440400">
        <w:t>Example</w:t>
      </w:r>
      <w:bookmarkEnd w:id="566"/>
      <w:bookmarkEnd w:id="567"/>
      <w:bookmarkEnd w:id="568"/>
    </w:p>
    <w:p w14:paraId="3A01FAED" w14:textId="77777777" w:rsidR="003B140B" w:rsidRPr="00440400" w:rsidRDefault="003B140B" w:rsidP="003B140B">
      <w:r w:rsidRPr="00440400">
        <w:t xml:space="preserve">The following example shows the definition of three Compute nodes in the node_templates section of a </w:t>
      </w:r>
      <w:r>
        <w:t>service_template</w:t>
      </w:r>
      <w:r w:rsidRPr="00440400">
        <w:t xml:space="preserve"> as well as the grouping of two of the Compute nodes in a group server_group_1.</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72B686BB" w14:textId="77777777" w:rsidTr="00F618C3">
        <w:tc>
          <w:tcPr>
            <w:tcW w:w="9576" w:type="dxa"/>
            <w:shd w:val="clear" w:color="auto" w:fill="D9D9D9" w:themeFill="background1" w:themeFillShade="D9"/>
          </w:tcPr>
          <w:p w14:paraId="79041CC0" w14:textId="77777777" w:rsidR="003B140B" w:rsidRPr="00440400" w:rsidRDefault="003B140B" w:rsidP="00F618C3">
            <w:pPr>
              <w:pStyle w:val="Code"/>
            </w:pPr>
            <w:r w:rsidRPr="00440400">
              <w:t>node_templates:</w:t>
            </w:r>
          </w:p>
          <w:p w14:paraId="2DCFFCF8" w14:textId="77777777" w:rsidR="003B140B" w:rsidRPr="00440400" w:rsidRDefault="003B140B" w:rsidP="00F618C3">
            <w:pPr>
              <w:pStyle w:val="Code"/>
            </w:pPr>
            <w:r w:rsidRPr="00440400">
              <w:t xml:space="preserve">  server1:</w:t>
            </w:r>
          </w:p>
          <w:p w14:paraId="1F287C74" w14:textId="77777777" w:rsidR="003B140B" w:rsidRPr="00440400" w:rsidRDefault="003B140B" w:rsidP="00F618C3">
            <w:pPr>
              <w:pStyle w:val="Code"/>
            </w:pPr>
            <w:r w:rsidRPr="00440400">
              <w:t xml:space="preserve">    type: tosca.nodes.Compute</w:t>
            </w:r>
          </w:p>
          <w:p w14:paraId="6F3B371E" w14:textId="77777777" w:rsidR="003B140B" w:rsidRPr="00440400" w:rsidRDefault="003B140B" w:rsidP="00F618C3">
            <w:pPr>
              <w:pStyle w:val="Code"/>
            </w:pPr>
            <w:r w:rsidRPr="00440400">
              <w:t xml:space="preserve">    # more details ...</w:t>
            </w:r>
          </w:p>
          <w:p w14:paraId="4DBE76F4" w14:textId="77777777" w:rsidR="003B140B" w:rsidRPr="00440400" w:rsidRDefault="003B140B" w:rsidP="00F618C3">
            <w:pPr>
              <w:pStyle w:val="Code"/>
            </w:pPr>
          </w:p>
          <w:p w14:paraId="1EE64EA0" w14:textId="77777777" w:rsidR="003B140B" w:rsidRPr="00440400" w:rsidRDefault="003B140B" w:rsidP="00F618C3">
            <w:pPr>
              <w:pStyle w:val="Code"/>
            </w:pPr>
            <w:r w:rsidRPr="00440400">
              <w:t xml:space="preserve">  server2:</w:t>
            </w:r>
          </w:p>
          <w:p w14:paraId="04631DC1" w14:textId="77777777" w:rsidR="003B140B" w:rsidRPr="00440400" w:rsidRDefault="003B140B" w:rsidP="00F618C3">
            <w:pPr>
              <w:pStyle w:val="Code"/>
            </w:pPr>
            <w:r w:rsidRPr="00440400">
              <w:t xml:space="preserve">    type: tosca.nodes.Compute</w:t>
            </w:r>
          </w:p>
          <w:p w14:paraId="69792F7B" w14:textId="77777777" w:rsidR="003B140B" w:rsidRPr="00440400" w:rsidRDefault="003B140B" w:rsidP="00F618C3">
            <w:pPr>
              <w:pStyle w:val="Code"/>
            </w:pPr>
            <w:r w:rsidRPr="00440400">
              <w:t xml:space="preserve">    # more details ...</w:t>
            </w:r>
          </w:p>
          <w:p w14:paraId="691F6EA1" w14:textId="77777777" w:rsidR="003B140B" w:rsidRPr="00440400" w:rsidRDefault="003B140B" w:rsidP="00F618C3">
            <w:pPr>
              <w:pStyle w:val="Code"/>
            </w:pPr>
          </w:p>
          <w:p w14:paraId="75E3F45F" w14:textId="77777777" w:rsidR="003B140B" w:rsidRPr="00440400" w:rsidRDefault="003B140B" w:rsidP="00F618C3">
            <w:pPr>
              <w:pStyle w:val="Code"/>
            </w:pPr>
            <w:r w:rsidRPr="00440400">
              <w:t xml:space="preserve">  server3:</w:t>
            </w:r>
          </w:p>
          <w:p w14:paraId="4522D134" w14:textId="77777777" w:rsidR="003B140B" w:rsidRPr="00440400" w:rsidRDefault="003B140B" w:rsidP="00F618C3">
            <w:pPr>
              <w:pStyle w:val="Code"/>
            </w:pPr>
            <w:r w:rsidRPr="00440400">
              <w:t xml:space="preserve">    type: tosca.nodes.Compute</w:t>
            </w:r>
          </w:p>
          <w:p w14:paraId="63C098EC" w14:textId="77777777" w:rsidR="003B140B" w:rsidRPr="00440400" w:rsidRDefault="003B140B" w:rsidP="00F618C3">
            <w:pPr>
              <w:pStyle w:val="Code"/>
            </w:pPr>
            <w:r w:rsidRPr="00440400">
              <w:t xml:space="preserve">    # more details ...</w:t>
            </w:r>
          </w:p>
          <w:p w14:paraId="6EB77830" w14:textId="77777777" w:rsidR="003B140B" w:rsidRPr="00440400" w:rsidRDefault="003B140B" w:rsidP="00F618C3">
            <w:pPr>
              <w:pStyle w:val="Code"/>
            </w:pPr>
          </w:p>
          <w:p w14:paraId="0F8ABD34" w14:textId="77777777" w:rsidR="003B140B" w:rsidRPr="00440400" w:rsidRDefault="003B140B" w:rsidP="00F618C3">
            <w:pPr>
              <w:pStyle w:val="Code"/>
            </w:pPr>
            <w:r w:rsidRPr="00440400">
              <w:t>groups:</w:t>
            </w:r>
          </w:p>
          <w:p w14:paraId="58893FCB" w14:textId="77777777" w:rsidR="003B140B" w:rsidRPr="00440400" w:rsidRDefault="003B140B" w:rsidP="00F618C3">
            <w:pPr>
              <w:pStyle w:val="Code"/>
            </w:pPr>
            <w:r w:rsidRPr="00440400">
              <w:t xml:space="preserve">  # server2 and server3 are part of the same group</w:t>
            </w:r>
          </w:p>
          <w:p w14:paraId="246128A9" w14:textId="77777777" w:rsidR="003B140B" w:rsidRPr="00440400" w:rsidRDefault="003B140B" w:rsidP="00F618C3">
            <w:pPr>
              <w:pStyle w:val="Code"/>
            </w:pPr>
            <w:r w:rsidRPr="00440400">
              <w:t xml:space="preserve">  server_group_1:</w:t>
            </w:r>
          </w:p>
          <w:p w14:paraId="3E61B409" w14:textId="77777777" w:rsidR="003B140B" w:rsidRPr="00440400" w:rsidRDefault="003B140B" w:rsidP="00F618C3">
            <w:pPr>
              <w:pStyle w:val="Code"/>
            </w:pPr>
            <w:r w:rsidRPr="00440400">
              <w:t xml:space="preserve">    type: tosca.groups.Root</w:t>
            </w:r>
          </w:p>
          <w:p w14:paraId="4544928A" w14:textId="77777777" w:rsidR="003B140B" w:rsidRPr="00440400" w:rsidRDefault="003B140B" w:rsidP="00F618C3">
            <w:pPr>
              <w:pStyle w:val="Code"/>
            </w:pPr>
            <w:r w:rsidRPr="00440400">
              <w:t xml:space="preserve">    members: [ server2, server3 ]</w:t>
            </w:r>
          </w:p>
        </w:tc>
      </w:tr>
    </w:tbl>
    <w:p w14:paraId="5F5BA287" w14:textId="77777777" w:rsidR="003B140B" w:rsidRPr="00440400" w:rsidRDefault="003B140B" w:rsidP="003B140B">
      <w:pPr>
        <w:pStyle w:val="Heading5"/>
        <w:numPr>
          <w:ilvl w:val="4"/>
          <w:numId w:val="4"/>
        </w:numPr>
      </w:pPr>
      <w:bookmarkStart w:id="569" w:name="_Toc37877597"/>
      <w:bookmarkStart w:id="570" w:name="_Toc124961402"/>
      <w:bookmarkStart w:id="571" w:name="_Toc125468527"/>
      <w:r w:rsidRPr="00440400">
        <w:t>policies</w:t>
      </w:r>
      <w:bookmarkEnd w:id="569"/>
      <w:bookmarkEnd w:id="570"/>
      <w:bookmarkEnd w:id="571"/>
    </w:p>
    <w:p w14:paraId="5976F2C7" w14:textId="77777777" w:rsidR="003B140B" w:rsidRPr="00440400" w:rsidRDefault="003B140B" w:rsidP="003B140B">
      <w:r w:rsidRPr="00440400">
        <w:t xml:space="preserve">The policies section allows for declaring policies that can be applied to entities in the </w:t>
      </w:r>
      <w:r>
        <w:t>service template</w:t>
      </w:r>
      <w:r w:rsidRPr="00440400">
        <w:t>.</w:t>
      </w:r>
    </w:p>
    <w:p w14:paraId="434C9F0C" w14:textId="77777777" w:rsidR="003B140B" w:rsidRPr="00440400" w:rsidRDefault="003B140B" w:rsidP="003B140B">
      <w:pPr>
        <w:pStyle w:val="Heading6"/>
        <w:numPr>
          <w:ilvl w:val="5"/>
          <w:numId w:val="4"/>
        </w:numPr>
      </w:pPr>
      <w:bookmarkStart w:id="572" w:name="_Toc37877598"/>
      <w:bookmarkStart w:id="573" w:name="_Toc124961403"/>
      <w:bookmarkStart w:id="574" w:name="_Toc125468528"/>
      <w:r w:rsidRPr="00440400">
        <w:t>Grammar</w:t>
      </w:r>
      <w:bookmarkEnd w:id="572"/>
      <w:bookmarkEnd w:id="573"/>
      <w:bookmarkEnd w:id="574"/>
    </w:p>
    <w:p w14:paraId="6D7E78A2" w14:textId="77777777" w:rsidR="003B140B" w:rsidRPr="00440400" w:rsidRDefault="003B140B" w:rsidP="003B140B">
      <w:r w:rsidRPr="00440400">
        <w:t>The grammar of the policies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698A405" w14:textId="77777777" w:rsidTr="00F618C3">
        <w:trPr>
          <w:trHeight w:val="256"/>
        </w:trPr>
        <w:tc>
          <w:tcPr>
            <w:tcW w:w="9576" w:type="dxa"/>
            <w:shd w:val="clear" w:color="auto" w:fill="D9D9D9" w:themeFill="background1" w:themeFillShade="D9"/>
          </w:tcPr>
          <w:p w14:paraId="27E6C08F" w14:textId="77777777" w:rsidR="003B140B" w:rsidRPr="00440400" w:rsidRDefault="003B140B" w:rsidP="00F618C3">
            <w:pPr>
              <w:pStyle w:val="Code"/>
            </w:pPr>
            <w:r w:rsidRPr="00440400">
              <w:t>policies:</w:t>
            </w:r>
          </w:p>
          <w:p w14:paraId="5A760264" w14:textId="77777777" w:rsidR="003B140B" w:rsidRPr="00440400" w:rsidRDefault="003B140B" w:rsidP="00F618C3">
            <w:pPr>
              <w:pStyle w:val="Code"/>
            </w:pPr>
            <w:r w:rsidRPr="00440400">
              <w:t xml:space="preserve">  - &lt;</w:t>
            </w:r>
            <w:hyperlink w:anchor="BKM_Policy_Def" w:history="1">
              <w:r w:rsidRPr="00440400">
                <w:t>policy_defn_1</w:t>
              </w:r>
            </w:hyperlink>
            <w:r w:rsidRPr="00440400">
              <w:t>&gt;</w:t>
            </w:r>
          </w:p>
          <w:p w14:paraId="7C46AB5D" w14:textId="77777777" w:rsidR="003B140B" w:rsidRPr="00440400" w:rsidRDefault="003B140B" w:rsidP="00F618C3">
            <w:pPr>
              <w:pStyle w:val="Code"/>
            </w:pPr>
            <w:r w:rsidRPr="00440400">
              <w:t xml:space="preserve">  - ...</w:t>
            </w:r>
          </w:p>
          <w:p w14:paraId="3E290459" w14:textId="77777777" w:rsidR="003B140B" w:rsidRPr="00440400" w:rsidRDefault="003B140B" w:rsidP="00F618C3">
            <w:pPr>
              <w:pStyle w:val="Code"/>
            </w:pPr>
            <w:r w:rsidRPr="00440400">
              <w:t xml:space="preserve">  - &lt;</w:t>
            </w:r>
            <w:hyperlink w:anchor="BKM_Policy_Def" w:history="1">
              <w:r w:rsidRPr="00440400">
                <w:t>policy_defn_n</w:t>
              </w:r>
            </w:hyperlink>
            <w:r w:rsidRPr="00440400">
              <w:t>&gt;</w:t>
            </w:r>
          </w:p>
        </w:tc>
      </w:tr>
    </w:tbl>
    <w:p w14:paraId="68D93DEA" w14:textId="77777777" w:rsidR="003B140B" w:rsidRPr="00440400" w:rsidRDefault="003B140B" w:rsidP="003B140B">
      <w:pPr>
        <w:pStyle w:val="Heading6"/>
        <w:numPr>
          <w:ilvl w:val="5"/>
          <w:numId w:val="4"/>
        </w:numPr>
      </w:pPr>
      <w:bookmarkStart w:id="575" w:name="_Toc37877599"/>
      <w:bookmarkStart w:id="576" w:name="_Toc124961404"/>
      <w:bookmarkStart w:id="577" w:name="_Toc125468529"/>
      <w:r w:rsidRPr="00440400">
        <w:t>Example</w:t>
      </w:r>
      <w:bookmarkEnd w:id="575"/>
      <w:bookmarkEnd w:id="576"/>
      <w:bookmarkEnd w:id="577"/>
    </w:p>
    <w:p w14:paraId="71291BA3" w14:textId="77777777" w:rsidR="003B140B" w:rsidRPr="00440400" w:rsidRDefault="003B140B" w:rsidP="003B140B">
      <w:r w:rsidRPr="00440400">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575E2404" w14:textId="77777777" w:rsidTr="00F618C3">
        <w:tc>
          <w:tcPr>
            <w:tcW w:w="9576" w:type="dxa"/>
            <w:shd w:val="clear" w:color="auto" w:fill="D9D9D9" w:themeFill="background1" w:themeFillShade="D9"/>
          </w:tcPr>
          <w:p w14:paraId="5116300E" w14:textId="77777777" w:rsidR="003B140B" w:rsidRPr="00440400" w:rsidRDefault="003B140B" w:rsidP="00F618C3">
            <w:pPr>
              <w:pStyle w:val="Code"/>
            </w:pPr>
            <w:r w:rsidRPr="00440400">
              <w:t>policies:</w:t>
            </w:r>
          </w:p>
          <w:p w14:paraId="5B3E5C08" w14:textId="77777777" w:rsidR="003B140B" w:rsidRPr="00440400" w:rsidRDefault="003B140B" w:rsidP="00F618C3">
            <w:pPr>
              <w:pStyle w:val="Code"/>
            </w:pPr>
            <w:r w:rsidRPr="00440400">
              <w:t xml:space="preserve">  - my_placement_policy:</w:t>
            </w:r>
          </w:p>
          <w:p w14:paraId="025D7BAC" w14:textId="77777777" w:rsidR="003B140B" w:rsidRPr="00440400" w:rsidRDefault="003B140B" w:rsidP="00F618C3">
            <w:pPr>
              <w:pStyle w:val="Code"/>
            </w:pPr>
            <w:r w:rsidRPr="00440400">
              <w:t xml:space="preserve">      type: mycompany.mytypes.policy.placement</w:t>
            </w:r>
          </w:p>
        </w:tc>
      </w:tr>
    </w:tbl>
    <w:p w14:paraId="51987F93" w14:textId="77777777" w:rsidR="003B140B" w:rsidRPr="00440400" w:rsidRDefault="003B140B" w:rsidP="003B140B">
      <w:pPr>
        <w:pStyle w:val="Heading5"/>
        <w:numPr>
          <w:ilvl w:val="4"/>
          <w:numId w:val="4"/>
        </w:numPr>
      </w:pPr>
      <w:bookmarkStart w:id="578" w:name="_Toc37877600"/>
      <w:bookmarkStart w:id="579" w:name="_Toc124961405"/>
      <w:bookmarkStart w:id="580" w:name="_Toc125468530"/>
      <w:r w:rsidRPr="00440400">
        <w:t>substitution_mapping</w:t>
      </w:r>
      <w:bookmarkEnd w:id="578"/>
      <w:bookmarkEnd w:id="579"/>
      <w:bookmarkEnd w:id="580"/>
    </w:p>
    <w:p w14:paraId="62631E3D" w14:textId="77777777" w:rsidR="003B140B" w:rsidRPr="00440400" w:rsidRDefault="003B140B" w:rsidP="003B140B">
      <w:pPr>
        <w:pStyle w:val="Heading6"/>
        <w:numPr>
          <w:ilvl w:val="5"/>
          <w:numId w:val="4"/>
        </w:numPr>
      </w:pPr>
      <w:bookmarkStart w:id="581" w:name="_Toc37877601"/>
      <w:bookmarkStart w:id="582" w:name="_Toc124961406"/>
      <w:bookmarkStart w:id="583" w:name="_Toc125468531"/>
      <w:r w:rsidRPr="00440400">
        <w:t>requirement_mapping</w:t>
      </w:r>
      <w:bookmarkEnd w:id="581"/>
      <w:bookmarkEnd w:id="582"/>
      <w:bookmarkEnd w:id="583"/>
    </w:p>
    <w:p w14:paraId="0F8C0353" w14:textId="77777777" w:rsidR="003B140B" w:rsidRPr="00440400" w:rsidRDefault="003B140B" w:rsidP="003B140B">
      <w:r w:rsidRPr="00440400">
        <w:t>The grammar of a requirement_mapping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CF7772B" w14:textId="77777777" w:rsidTr="00F618C3">
        <w:trPr>
          <w:trHeight w:val="256"/>
        </w:trPr>
        <w:tc>
          <w:tcPr>
            <w:tcW w:w="9216" w:type="dxa"/>
            <w:shd w:val="clear" w:color="auto" w:fill="D9D9D9" w:themeFill="background1" w:themeFillShade="D9"/>
          </w:tcPr>
          <w:p w14:paraId="09682F9E" w14:textId="77777777" w:rsidR="003B140B" w:rsidRPr="00440400" w:rsidRDefault="003B140B" w:rsidP="00F618C3">
            <w:pPr>
              <w:pStyle w:val="Code"/>
            </w:pPr>
            <w:r w:rsidRPr="00440400">
              <w:t>&lt;requirement_name&gt;: [ &lt;node_template_name&gt;, &lt;node_template_requirement_name&gt; ]</w:t>
            </w:r>
          </w:p>
        </w:tc>
      </w:tr>
    </w:tbl>
    <w:p w14:paraId="3CA3A45B" w14:textId="77777777" w:rsidR="003B140B" w:rsidRPr="00440400" w:rsidRDefault="003B140B" w:rsidP="003B140B">
      <w:r w:rsidRPr="00440400">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2E2E270" w14:textId="77777777" w:rsidTr="00F618C3">
        <w:trPr>
          <w:trHeight w:val="256"/>
        </w:trPr>
        <w:tc>
          <w:tcPr>
            <w:tcW w:w="9216" w:type="dxa"/>
            <w:shd w:val="clear" w:color="auto" w:fill="D9D9D9" w:themeFill="background1" w:themeFillShade="D9"/>
          </w:tcPr>
          <w:p w14:paraId="6CE51B16" w14:textId="77777777" w:rsidR="003B140B" w:rsidRPr="00440400" w:rsidRDefault="003B140B" w:rsidP="00F618C3">
            <w:pPr>
              <w:pStyle w:val="Code"/>
            </w:pPr>
            <w:r w:rsidRPr="00440400">
              <w:lastRenderedPageBreak/>
              <w:t xml:space="preserve">&lt;requirement_name&gt;: </w:t>
            </w:r>
          </w:p>
          <w:p w14:paraId="2C4D07A4" w14:textId="77777777" w:rsidR="003B140B" w:rsidRPr="00440400" w:rsidRDefault="003B140B" w:rsidP="00F618C3">
            <w:pPr>
              <w:pStyle w:val="Code"/>
            </w:pPr>
            <w:r w:rsidRPr="00440400">
              <w:t xml:space="preserve">  mapping: [ &lt;node_template_name&gt;, &lt;node_template_capability_name&gt; ]</w:t>
            </w:r>
          </w:p>
          <w:p w14:paraId="222AE0BE" w14:textId="77777777" w:rsidR="003B140B" w:rsidRPr="00440400" w:rsidRDefault="003B140B" w:rsidP="00F618C3">
            <w:pPr>
              <w:pStyle w:val="Code"/>
            </w:pPr>
            <w:r w:rsidRPr="00440400">
              <w:t xml:space="preserve">  properties:</w:t>
            </w:r>
          </w:p>
          <w:p w14:paraId="61FC9B68" w14:textId="77777777" w:rsidR="003B140B" w:rsidRPr="00440400" w:rsidRDefault="003B140B" w:rsidP="00F618C3">
            <w:pPr>
              <w:pStyle w:val="Code"/>
            </w:pPr>
            <w:r w:rsidRPr="00440400">
              <w:t xml:space="preserve">    &lt;property_name&gt;: &lt;property_value&gt;</w:t>
            </w:r>
          </w:p>
        </w:tc>
      </w:tr>
    </w:tbl>
    <w:p w14:paraId="4515AD9E" w14:textId="77777777" w:rsidR="003B140B" w:rsidRPr="00440400" w:rsidRDefault="003B140B" w:rsidP="003B140B">
      <w:pPr>
        <w:pStyle w:val="ListBullet"/>
        <w:spacing w:before="60" w:after="60"/>
      </w:pPr>
      <w:r w:rsidRPr="00440400">
        <w:t>requirement_name: represents the name of the requirement as it appears in the Node Type definition for the Node Type (name) that is declared as the value for on the substitution_mappings’ “node_type” key.</w:t>
      </w:r>
    </w:p>
    <w:p w14:paraId="6BB25273" w14:textId="77777777" w:rsidR="003B140B" w:rsidRPr="00440400" w:rsidRDefault="003B140B" w:rsidP="003B140B">
      <w:pPr>
        <w:pStyle w:val="ListBullet"/>
        <w:spacing w:before="60" w:after="60"/>
      </w:pPr>
      <w:r w:rsidRPr="00440400">
        <w:t xml:space="preserve">node_template_name: represents a valid name of a Node Template definition (within the same </w:t>
      </w:r>
      <w:r>
        <w:t>service_template</w:t>
      </w:r>
      <w:r w:rsidRPr="00440400">
        <w:t xml:space="preserve"> declaration as the substitution_mapping is declared).</w:t>
      </w:r>
    </w:p>
    <w:p w14:paraId="3311EDA1" w14:textId="77777777" w:rsidR="003B140B" w:rsidRPr="00440400" w:rsidRDefault="003B140B" w:rsidP="003B140B">
      <w:pPr>
        <w:pStyle w:val="ListBullet"/>
        <w:spacing w:before="60" w:after="60"/>
      </w:pPr>
      <w:r w:rsidRPr="00440400">
        <w:t>node_template_requirement_name: represents a valid name of a requirement definition within the &lt;node_template_name&gt; declared in this mapping.</w:t>
      </w:r>
    </w:p>
    <w:p w14:paraId="51D60A09" w14:textId="77777777" w:rsidR="003B140B" w:rsidRPr="00440400" w:rsidRDefault="003B140B" w:rsidP="003B140B">
      <w:pPr>
        <w:pStyle w:val="Heading6"/>
        <w:numPr>
          <w:ilvl w:val="5"/>
          <w:numId w:val="4"/>
        </w:numPr>
      </w:pPr>
      <w:bookmarkStart w:id="584" w:name="_Toc37877602"/>
      <w:bookmarkStart w:id="585" w:name="_Toc124961407"/>
      <w:bookmarkStart w:id="586" w:name="_Toc125468532"/>
      <w:r w:rsidRPr="00440400">
        <w:t>Example</w:t>
      </w:r>
      <w:bookmarkEnd w:id="584"/>
      <w:bookmarkEnd w:id="585"/>
      <w:bookmarkEnd w:id="586"/>
    </w:p>
    <w:p w14:paraId="1B4BDF3A" w14:textId="77777777" w:rsidR="003B140B" w:rsidRPr="00440400" w:rsidRDefault="003B140B" w:rsidP="003B140B">
      <w:r w:rsidRPr="00440400">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6AEC451C" w14:textId="77777777" w:rsidTr="00F618C3">
        <w:tc>
          <w:tcPr>
            <w:tcW w:w="9576" w:type="dxa"/>
            <w:shd w:val="clear" w:color="auto" w:fill="D9D9D9" w:themeFill="background1" w:themeFillShade="D9"/>
          </w:tcPr>
          <w:p w14:paraId="48BF7362" w14:textId="77777777" w:rsidR="003B140B" w:rsidRPr="00440400" w:rsidRDefault="003B140B" w:rsidP="00F618C3">
            <w:pPr>
              <w:pStyle w:val="Code"/>
            </w:pPr>
            <w:r>
              <w:t>service_template</w:t>
            </w:r>
            <w:r w:rsidRPr="00440400">
              <w:t>:</w:t>
            </w:r>
          </w:p>
          <w:p w14:paraId="73BA6318" w14:textId="77777777" w:rsidR="003B140B" w:rsidRPr="00440400" w:rsidRDefault="003B140B" w:rsidP="00F618C3">
            <w:pPr>
              <w:pStyle w:val="Code"/>
            </w:pPr>
          </w:p>
          <w:p w14:paraId="50789085" w14:textId="77777777" w:rsidR="003B140B" w:rsidRPr="00440400" w:rsidRDefault="003B140B" w:rsidP="00F618C3">
            <w:pPr>
              <w:pStyle w:val="Code"/>
            </w:pPr>
            <w:r w:rsidRPr="00440400">
              <w:t>inputs:</w:t>
            </w:r>
          </w:p>
          <w:p w14:paraId="3C4D2172" w14:textId="77777777" w:rsidR="003B140B" w:rsidRPr="00440400" w:rsidRDefault="003B140B" w:rsidP="00F618C3">
            <w:pPr>
              <w:pStyle w:val="Code"/>
            </w:pPr>
            <w:r w:rsidRPr="00440400">
              <w:t xml:space="preserve">   cpus: </w:t>
            </w:r>
          </w:p>
          <w:p w14:paraId="7608F82A" w14:textId="77777777" w:rsidR="003B140B" w:rsidRPr="00440400" w:rsidRDefault="003B140B" w:rsidP="00F618C3">
            <w:pPr>
              <w:pStyle w:val="Code"/>
            </w:pPr>
            <w:r w:rsidRPr="00440400">
              <w:t xml:space="preserve">     type: integer</w:t>
            </w:r>
          </w:p>
          <w:p w14:paraId="512556B9" w14:textId="77777777" w:rsidR="003B140B" w:rsidRPr="00440400" w:rsidRDefault="003B140B" w:rsidP="00F618C3">
            <w:pPr>
              <w:pStyle w:val="Code"/>
            </w:pPr>
            <w:r w:rsidRPr="00440400">
              <w:t xml:space="preserve">     </w:t>
            </w:r>
            <w:r>
              <w:t>validation: { $</w:t>
            </w:r>
            <w:r w:rsidRPr="00440400">
              <w:t xml:space="preserve">less_than: </w:t>
            </w:r>
            <w:r>
              <w:t xml:space="preserve">[ $value, </w:t>
            </w:r>
            <w:r w:rsidRPr="00440400">
              <w:t xml:space="preserve">2 </w:t>
            </w:r>
            <w:r>
              <w:t xml:space="preserve">] } </w:t>
            </w:r>
            <w:r w:rsidRPr="00440400">
              <w:t># OR use “defaults” key</w:t>
            </w:r>
          </w:p>
          <w:p w14:paraId="207CCD9A" w14:textId="77777777" w:rsidR="003B140B" w:rsidRPr="00440400" w:rsidRDefault="003B140B" w:rsidP="00F618C3">
            <w:pPr>
              <w:pStyle w:val="Code"/>
            </w:pPr>
          </w:p>
          <w:p w14:paraId="6EE850FA" w14:textId="77777777" w:rsidR="003B140B" w:rsidRPr="00440400" w:rsidRDefault="003B140B" w:rsidP="00F618C3">
            <w:pPr>
              <w:pStyle w:val="Code"/>
            </w:pPr>
            <w:r w:rsidRPr="00440400">
              <w:t>substitution_mappings:</w:t>
            </w:r>
          </w:p>
          <w:p w14:paraId="61778453" w14:textId="77777777" w:rsidR="003B140B" w:rsidRPr="00440400" w:rsidRDefault="003B140B" w:rsidP="00F618C3">
            <w:pPr>
              <w:pStyle w:val="Code"/>
            </w:pPr>
            <w:r w:rsidRPr="00440400">
              <w:t xml:space="preserve">    node_type: MyService</w:t>
            </w:r>
          </w:p>
          <w:p w14:paraId="411C4795" w14:textId="77777777" w:rsidR="003B140B" w:rsidRPr="00440400" w:rsidRDefault="003B140B" w:rsidP="00F618C3">
            <w:pPr>
              <w:pStyle w:val="Code"/>
            </w:pPr>
            <w:r w:rsidRPr="00440400">
              <w:t xml:space="preserve">    properties:  # Do not care if running or matching (e.g., Compute node)</w:t>
            </w:r>
          </w:p>
          <w:p w14:paraId="74F2FA63" w14:textId="77777777" w:rsidR="003B140B" w:rsidRPr="00440400" w:rsidRDefault="003B140B" w:rsidP="00F618C3">
            <w:pPr>
              <w:pStyle w:val="Code"/>
            </w:pPr>
            <w:r w:rsidRPr="00440400">
              <w:t xml:space="preserve">      # get from outside?  Get from contsraint?</w:t>
            </w:r>
          </w:p>
          <w:p w14:paraId="287CB14F" w14:textId="77777777" w:rsidR="003B140B" w:rsidRPr="00440400" w:rsidRDefault="003B140B" w:rsidP="00F618C3">
            <w:pPr>
              <w:pStyle w:val="Code"/>
            </w:pPr>
            <w:r w:rsidRPr="00440400">
              <w:t xml:space="preserve">      num_cpus: cpus # Implied “PUSH”</w:t>
            </w:r>
          </w:p>
          <w:p w14:paraId="52AAFB97" w14:textId="77777777" w:rsidR="003B140B" w:rsidRPr="00440400" w:rsidRDefault="003B140B" w:rsidP="00F618C3">
            <w:pPr>
              <w:pStyle w:val="Code"/>
            </w:pPr>
            <w:r w:rsidRPr="00440400">
              <w:t xml:space="preserve">      # get from some node in the topology…</w:t>
            </w:r>
          </w:p>
          <w:p w14:paraId="0482AC2C" w14:textId="77777777" w:rsidR="003B140B" w:rsidRPr="00440400" w:rsidRDefault="003B140B" w:rsidP="00F618C3">
            <w:pPr>
              <w:pStyle w:val="Code"/>
            </w:pPr>
            <w:r w:rsidRPr="00440400">
              <w:t xml:space="preserve">      num_cpus: [ &lt;node&gt;, &lt;cap&gt;, &lt;property&gt; ]</w:t>
            </w:r>
          </w:p>
          <w:p w14:paraId="2413BF12" w14:textId="77777777" w:rsidR="003B140B" w:rsidRPr="00440400" w:rsidRDefault="003B140B" w:rsidP="00F618C3">
            <w:pPr>
              <w:pStyle w:val="Code"/>
            </w:pPr>
            <w:r w:rsidRPr="00440400">
              <w:t xml:space="preserve">      # 1) Running </w:t>
            </w:r>
          </w:p>
          <w:p w14:paraId="2495DA07" w14:textId="77777777" w:rsidR="003B140B" w:rsidRPr="00440400" w:rsidRDefault="003B140B" w:rsidP="00F618C3">
            <w:pPr>
              <w:pStyle w:val="Code"/>
            </w:pPr>
            <w:r w:rsidRPr="00440400">
              <w:t xml:space="preserve">      architecture: </w:t>
            </w:r>
          </w:p>
          <w:p w14:paraId="23D9F2C5" w14:textId="77777777" w:rsidR="003B140B" w:rsidRPr="00440400" w:rsidRDefault="003B140B" w:rsidP="00F618C3">
            <w:pPr>
              <w:pStyle w:val="Code"/>
            </w:pPr>
            <w:r w:rsidRPr="00440400">
              <w:t xml:space="preserve">        # a) Explicit</w:t>
            </w:r>
          </w:p>
          <w:p w14:paraId="7B433A31" w14:textId="77777777" w:rsidR="003B140B" w:rsidRPr="00440400" w:rsidRDefault="003B140B" w:rsidP="00F618C3">
            <w:pPr>
              <w:pStyle w:val="Code"/>
            </w:pPr>
            <w:r w:rsidRPr="00440400">
              <w:t xml:space="preserve">        value: { </w:t>
            </w:r>
            <w:r>
              <w:t>$get_property:</w:t>
            </w:r>
            <w:r w:rsidRPr="00440400">
              <w:t xml:space="preserve"> [some_service, architecture] }</w:t>
            </w:r>
          </w:p>
          <w:p w14:paraId="5D1C66B4" w14:textId="77777777" w:rsidR="003B140B" w:rsidRPr="00440400" w:rsidRDefault="003B140B" w:rsidP="00F618C3">
            <w:pPr>
              <w:pStyle w:val="Code"/>
            </w:pPr>
            <w:r w:rsidRPr="00440400">
              <w:t xml:space="preserve">        # b) implicit</w:t>
            </w:r>
          </w:p>
          <w:p w14:paraId="259CFFCD" w14:textId="77777777" w:rsidR="003B140B" w:rsidRPr="00440400" w:rsidRDefault="003B140B" w:rsidP="00F618C3">
            <w:pPr>
              <w:pStyle w:val="Code"/>
            </w:pPr>
            <w:r w:rsidRPr="00440400">
              <w:t xml:space="preserve">        value: [ some_service, &lt;req | cap name&gt;, &lt;property name&gt; architecture ] </w:t>
            </w:r>
          </w:p>
          <w:p w14:paraId="130E3158" w14:textId="77777777" w:rsidR="003B140B" w:rsidRPr="00440400" w:rsidRDefault="003B140B" w:rsidP="00F618C3">
            <w:pPr>
              <w:pStyle w:val="Code"/>
            </w:pPr>
            <w:r w:rsidRPr="00440400">
              <w:t xml:space="preserve">        default: “amd”</w:t>
            </w:r>
          </w:p>
          <w:p w14:paraId="2287B697" w14:textId="77777777" w:rsidR="003B140B" w:rsidRPr="00440400" w:rsidRDefault="003B140B" w:rsidP="00F618C3">
            <w:pPr>
              <w:pStyle w:val="Code"/>
            </w:pPr>
            <w:r w:rsidRPr="00440400">
              <w:t xml:space="preserve">        # c) INPUT mapping?</w:t>
            </w:r>
          </w:p>
          <w:p w14:paraId="4B748C7B" w14:textId="77777777" w:rsidR="003B140B" w:rsidRPr="00440400" w:rsidRDefault="003B140B" w:rsidP="00F618C3">
            <w:pPr>
              <w:pStyle w:val="Code"/>
            </w:pPr>
            <w:r w:rsidRPr="00440400">
              <w:t xml:space="preserve">        ???</w:t>
            </w:r>
          </w:p>
          <w:p w14:paraId="513E2B6A" w14:textId="77777777" w:rsidR="003B140B" w:rsidRPr="00440400" w:rsidRDefault="003B140B" w:rsidP="00F618C3">
            <w:pPr>
              <w:pStyle w:val="Code"/>
            </w:pPr>
            <w:r w:rsidRPr="00440400">
              <w:t xml:space="preserve">      # 2) Catalog (Matching)</w:t>
            </w:r>
          </w:p>
          <w:p w14:paraId="59146E74" w14:textId="77777777" w:rsidR="003B140B" w:rsidRPr="00440400" w:rsidRDefault="003B140B" w:rsidP="00F618C3">
            <w:pPr>
              <w:pStyle w:val="Code"/>
            </w:pPr>
            <w:r w:rsidRPr="00440400">
              <w:t xml:space="preserve">      architecture: </w:t>
            </w:r>
          </w:p>
          <w:p w14:paraId="7FDE3606" w14:textId="77777777" w:rsidR="003B140B" w:rsidRPr="00440400" w:rsidRDefault="003B140B" w:rsidP="00F618C3">
            <w:pPr>
              <w:pStyle w:val="Code"/>
            </w:pPr>
            <w:r w:rsidRPr="00440400">
              <w:t xml:space="preserve">         contraints: equals: “x86”</w:t>
            </w:r>
          </w:p>
          <w:p w14:paraId="0ACB74E0" w14:textId="77777777" w:rsidR="003B140B" w:rsidRPr="00440400" w:rsidRDefault="003B140B" w:rsidP="00F618C3">
            <w:pPr>
              <w:pStyle w:val="Code"/>
            </w:pPr>
            <w:r w:rsidRPr="00440400">
              <w:t xml:space="preserve"> </w:t>
            </w:r>
          </w:p>
          <w:p w14:paraId="3A4F700B" w14:textId="77777777" w:rsidR="003B140B" w:rsidRPr="00440400" w:rsidRDefault="003B140B" w:rsidP="00F618C3">
            <w:pPr>
              <w:pStyle w:val="Code"/>
            </w:pPr>
            <w:r w:rsidRPr="00440400">
              <w:t xml:space="preserve">    capabilities:</w:t>
            </w:r>
          </w:p>
          <w:p w14:paraId="148A3874" w14:textId="77777777" w:rsidR="003B140B" w:rsidRPr="00440400" w:rsidRDefault="003B140B" w:rsidP="00F618C3">
            <w:pPr>
              <w:pStyle w:val="Code"/>
            </w:pPr>
            <w:r w:rsidRPr="00440400">
              <w:t xml:space="preserve">      bar: [ some_service, bar ]</w:t>
            </w:r>
          </w:p>
          <w:p w14:paraId="15A4878B" w14:textId="77777777" w:rsidR="003B140B" w:rsidRPr="00440400" w:rsidRDefault="003B140B" w:rsidP="00F618C3">
            <w:pPr>
              <w:pStyle w:val="Code"/>
            </w:pPr>
            <w:r w:rsidRPr="00440400">
              <w:t xml:space="preserve">    requirements:</w:t>
            </w:r>
          </w:p>
          <w:p w14:paraId="63F0AB52" w14:textId="77777777" w:rsidR="003B140B" w:rsidRPr="00440400" w:rsidRDefault="003B140B" w:rsidP="00F618C3">
            <w:pPr>
              <w:pStyle w:val="Code"/>
            </w:pPr>
            <w:r w:rsidRPr="00440400">
              <w:t xml:space="preserve">      foo: [ some_service, foo ]</w:t>
            </w:r>
          </w:p>
          <w:p w14:paraId="22E9621A" w14:textId="77777777" w:rsidR="003B140B" w:rsidRPr="00440400" w:rsidRDefault="003B140B" w:rsidP="00F618C3">
            <w:pPr>
              <w:pStyle w:val="Code"/>
            </w:pPr>
          </w:p>
          <w:p w14:paraId="6E6535D7" w14:textId="77777777" w:rsidR="003B140B" w:rsidRPr="00440400" w:rsidRDefault="003B140B" w:rsidP="00F618C3">
            <w:pPr>
              <w:pStyle w:val="Code"/>
            </w:pPr>
            <w:r w:rsidRPr="00440400">
              <w:t xml:space="preserve">  node_templates:</w:t>
            </w:r>
          </w:p>
          <w:p w14:paraId="3BCF745D" w14:textId="77777777" w:rsidR="003B140B" w:rsidRPr="00440400" w:rsidRDefault="003B140B" w:rsidP="00F618C3">
            <w:pPr>
              <w:pStyle w:val="Code"/>
            </w:pPr>
            <w:r w:rsidRPr="00440400">
              <w:t xml:space="preserve">    some_service:</w:t>
            </w:r>
          </w:p>
          <w:p w14:paraId="20AFE5FC" w14:textId="77777777" w:rsidR="003B140B" w:rsidRPr="00440400" w:rsidRDefault="003B140B" w:rsidP="00F618C3">
            <w:pPr>
              <w:pStyle w:val="Code"/>
            </w:pPr>
            <w:r w:rsidRPr="00440400">
              <w:t xml:space="preserve">      type: MyService</w:t>
            </w:r>
          </w:p>
          <w:p w14:paraId="1716B1FE" w14:textId="77777777" w:rsidR="003B140B" w:rsidRPr="00440400" w:rsidRDefault="003B140B" w:rsidP="00F618C3">
            <w:pPr>
              <w:pStyle w:val="Code"/>
            </w:pPr>
            <w:r w:rsidRPr="00440400">
              <w:t xml:space="preserve">      properties: </w:t>
            </w:r>
          </w:p>
          <w:p w14:paraId="5CB70EA6" w14:textId="77777777" w:rsidR="003B140B" w:rsidRPr="00440400" w:rsidRDefault="003B140B" w:rsidP="00F618C3">
            <w:pPr>
              <w:pStyle w:val="Code"/>
            </w:pPr>
            <w:r w:rsidRPr="00440400">
              <w:t xml:space="preserve">        rate: 100</w:t>
            </w:r>
          </w:p>
          <w:p w14:paraId="75B9EB0A" w14:textId="77777777" w:rsidR="003B140B" w:rsidRPr="00440400" w:rsidRDefault="003B140B" w:rsidP="00F618C3">
            <w:pPr>
              <w:pStyle w:val="Code"/>
            </w:pPr>
            <w:r w:rsidRPr="00440400">
              <w:t xml:space="preserve">      capabilities:</w:t>
            </w:r>
          </w:p>
          <w:p w14:paraId="787ADEAF" w14:textId="77777777" w:rsidR="003B140B" w:rsidRPr="00440400" w:rsidRDefault="003B140B" w:rsidP="00F618C3">
            <w:pPr>
              <w:pStyle w:val="Code"/>
            </w:pPr>
            <w:r w:rsidRPr="00440400">
              <w:t xml:space="preserve">        bar:</w:t>
            </w:r>
          </w:p>
          <w:p w14:paraId="1CBDC9C0" w14:textId="77777777" w:rsidR="003B140B" w:rsidRPr="00440400" w:rsidRDefault="003B140B" w:rsidP="00F618C3">
            <w:pPr>
              <w:pStyle w:val="Code"/>
            </w:pPr>
            <w:r w:rsidRPr="00440400">
              <w:t xml:space="preserve">          ...</w:t>
            </w:r>
          </w:p>
          <w:p w14:paraId="37F18D10" w14:textId="77777777" w:rsidR="003B140B" w:rsidRPr="00440400" w:rsidRDefault="003B140B" w:rsidP="00F618C3">
            <w:pPr>
              <w:pStyle w:val="Code"/>
            </w:pPr>
            <w:r w:rsidRPr="00440400">
              <w:t xml:space="preserve">      requirements:</w:t>
            </w:r>
          </w:p>
          <w:p w14:paraId="48BD6F23" w14:textId="77777777" w:rsidR="003B140B" w:rsidRPr="00440400" w:rsidRDefault="003B140B" w:rsidP="00F618C3">
            <w:pPr>
              <w:pStyle w:val="Code"/>
            </w:pPr>
            <w:r w:rsidRPr="00440400">
              <w:t xml:space="preserve">        - foo: </w:t>
            </w:r>
          </w:p>
          <w:p w14:paraId="265D60C4" w14:textId="77777777" w:rsidR="003B140B" w:rsidRPr="00440400" w:rsidRDefault="003B140B" w:rsidP="00F618C3">
            <w:pPr>
              <w:pStyle w:val="Code"/>
            </w:pPr>
            <w:r w:rsidRPr="00440400">
              <w:t xml:space="preserve">            ...</w:t>
            </w:r>
          </w:p>
          <w:p w14:paraId="67560AE1" w14:textId="77777777" w:rsidR="003B140B" w:rsidRPr="00440400" w:rsidRDefault="003B140B" w:rsidP="00F618C3">
            <w:pPr>
              <w:autoSpaceDE w:val="0"/>
              <w:autoSpaceDN w:val="0"/>
              <w:adjustRightInd w:val="0"/>
            </w:pPr>
          </w:p>
        </w:tc>
      </w:tr>
    </w:tbl>
    <w:p w14:paraId="0524282E" w14:textId="77777777" w:rsidR="003B140B" w:rsidRPr="00440400" w:rsidRDefault="003B140B" w:rsidP="003B140B"/>
    <w:p w14:paraId="57261A7E" w14:textId="77777777" w:rsidR="003B140B" w:rsidRPr="00440400" w:rsidRDefault="003B140B" w:rsidP="003B140B">
      <w:pPr>
        <w:pStyle w:val="Heading2"/>
        <w:numPr>
          <w:ilvl w:val="1"/>
          <w:numId w:val="4"/>
        </w:numPr>
      </w:pPr>
      <w:bookmarkStart w:id="587" w:name="_Toc37877604"/>
      <w:bookmarkStart w:id="588" w:name="_Toc124961408"/>
      <w:bookmarkStart w:id="589" w:name="_Toc125468533"/>
      <w:r w:rsidRPr="00440400">
        <w:t>Nodes and Relationships</w:t>
      </w:r>
      <w:bookmarkEnd w:id="587"/>
      <w:bookmarkEnd w:id="588"/>
      <w:bookmarkEnd w:id="589"/>
    </w:p>
    <w:p w14:paraId="6BD32CF0" w14:textId="77777777" w:rsidR="003B140B" w:rsidRPr="00440400" w:rsidRDefault="003B140B" w:rsidP="003B140B">
      <w:pPr>
        <w:pStyle w:val="Heading3"/>
        <w:numPr>
          <w:ilvl w:val="2"/>
          <w:numId w:val="4"/>
        </w:numPr>
      </w:pPr>
      <w:bookmarkStart w:id="590" w:name="BKM_Node_Type_Def"/>
      <w:bookmarkStart w:id="591" w:name="_Toc37877605"/>
      <w:bookmarkStart w:id="592" w:name="_Toc124961409"/>
      <w:bookmarkStart w:id="593" w:name="_Toc125468534"/>
      <w:r w:rsidRPr="00440400">
        <w:t>Node Type</w:t>
      </w:r>
      <w:bookmarkEnd w:id="590"/>
      <w:bookmarkEnd w:id="591"/>
      <w:bookmarkEnd w:id="592"/>
      <w:bookmarkEnd w:id="593"/>
    </w:p>
    <w:p w14:paraId="1F6FD2E0" w14:textId="77777777" w:rsidR="003B140B" w:rsidRPr="00440400" w:rsidRDefault="003B140B" w:rsidP="003B140B">
      <w:pPr>
        <w:rPr>
          <w:i/>
        </w:rPr>
      </w:pPr>
      <w:r w:rsidRPr="00440400">
        <w:t>A Node Type is a reusable entity that defines the type of one or more Node Templates. As such, a Node Type defines the structure of observable properties and attributes, the capabilities and requirements of the node as well as its supported interfaces and the artifacts it uses.</w:t>
      </w:r>
    </w:p>
    <w:p w14:paraId="1FF98D34" w14:textId="77777777" w:rsidR="003B140B" w:rsidRPr="00440400" w:rsidRDefault="003B140B" w:rsidP="003B140B">
      <w:pPr>
        <w:pStyle w:val="Heading4"/>
        <w:numPr>
          <w:ilvl w:val="3"/>
          <w:numId w:val="4"/>
        </w:numPr>
      </w:pPr>
      <w:bookmarkStart w:id="594" w:name="_Toc37877606"/>
      <w:bookmarkStart w:id="595" w:name="_Toc124961410"/>
      <w:bookmarkStart w:id="596" w:name="_Toc125468535"/>
      <w:r w:rsidRPr="00440400">
        <w:t>Keynames</w:t>
      </w:r>
      <w:bookmarkEnd w:id="594"/>
      <w:bookmarkEnd w:id="595"/>
      <w:bookmarkEnd w:id="596"/>
    </w:p>
    <w:p w14:paraId="43AAD5B6" w14:textId="77777777" w:rsidR="003B140B" w:rsidRPr="00440400" w:rsidRDefault="003B140B" w:rsidP="003B140B">
      <w:r w:rsidRPr="00440400">
        <w:t xml:space="preserve">The Node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Node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68"/>
        <w:gridCol w:w="1141"/>
        <w:gridCol w:w="1356"/>
        <w:gridCol w:w="5048"/>
      </w:tblGrid>
      <w:tr w:rsidR="003B140B" w:rsidRPr="00440400" w14:paraId="6ABC9822" w14:textId="77777777" w:rsidTr="00F618C3">
        <w:trPr>
          <w:cantSplit/>
          <w:tblHeader/>
        </w:trPr>
        <w:tc>
          <w:tcPr>
            <w:tcW w:w="929" w:type="pct"/>
            <w:shd w:val="clear" w:color="auto" w:fill="D9D9D9"/>
          </w:tcPr>
          <w:p w14:paraId="0BD58E72" w14:textId="77777777" w:rsidR="003B140B" w:rsidRPr="00440400" w:rsidRDefault="003B140B" w:rsidP="00F618C3">
            <w:pPr>
              <w:pStyle w:val="TableText-Heading"/>
            </w:pPr>
            <w:r w:rsidRPr="00440400">
              <w:t>Keyname</w:t>
            </w:r>
          </w:p>
        </w:tc>
        <w:tc>
          <w:tcPr>
            <w:tcW w:w="549" w:type="pct"/>
            <w:shd w:val="clear" w:color="auto" w:fill="D9D9D9"/>
          </w:tcPr>
          <w:p w14:paraId="1AC67166" w14:textId="77777777" w:rsidR="003B140B" w:rsidRPr="00440400" w:rsidRDefault="003B140B" w:rsidP="00F618C3">
            <w:pPr>
              <w:pStyle w:val="TableText-Heading"/>
            </w:pPr>
            <w:r w:rsidRPr="00440400">
              <w:t>Mandatory</w:t>
            </w:r>
          </w:p>
        </w:tc>
        <w:tc>
          <w:tcPr>
            <w:tcW w:w="759" w:type="pct"/>
            <w:shd w:val="clear" w:color="auto" w:fill="D9D9D9"/>
          </w:tcPr>
          <w:p w14:paraId="49F9228E" w14:textId="77777777" w:rsidR="003B140B" w:rsidRPr="00440400" w:rsidRDefault="003B140B" w:rsidP="00F618C3">
            <w:pPr>
              <w:pStyle w:val="TableText-Heading"/>
            </w:pPr>
            <w:r w:rsidRPr="00440400">
              <w:t>Type</w:t>
            </w:r>
          </w:p>
        </w:tc>
        <w:tc>
          <w:tcPr>
            <w:tcW w:w="2763" w:type="pct"/>
            <w:shd w:val="clear" w:color="auto" w:fill="D9D9D9"/>
          </w:tcPr>
          <w:p w14:paraId="75AF8CE1" w14:textId="77777777" w:rsidR="003B140B" w:rsidRPr="00440400" w:rsidRDefault="003B140B" w:rsidP="00F618C3">
            <w:pPr>
              <w:pStyle w:val="TableText-Heading"/>
            </w:pPr>
            <w:r w:rsidRPr="00440400">
              <w:t>Description</w:t>
            </w:r>
          </w:p>
        </w:tc>
      </w:tr>
      <w:tr w:rsidR="003B140B" w:rsidRPr="00440400" w14:paraId="6D969656" w14:textId="77777777" w:rsidTr="00F618C3">
        <w:trPr>
          <w:cantSplit/>
        </w:trPr>
        <w:tc>
          <w:tcPr>
            <w:tcW w:w="929" w:type="pct"/>
            <w:shd w:val="clear" w:color="auto" w:fill="FFFFFF"/>
          </w:tcPr>
          <w:p w14:paraId="60254F0E" w14:textId="77777777" w:rsidR="003B140B" w:rsidRPr="00440400" w:rsidRDefault="003B140B" w:rsidP="00F618C3">
            <w:pPr>
              <w:pStyle w:val="TableText"/>
              <w:rPr>
                <w:noProof/>
              </w:rPr>
            </w:pPr>
            <w:r w:rsidRPr="00440400">
              <w:rPr>
                <w:noProof/>
              </w:rPr>
              <w:t>properties</w:t>
            </w:r>
          </w:p>
        </w:tc>
        <w:tc>
          <w:tcPr>
            <w:tcW w:w="549" w:type="pct"/>
            <w:shd w:val="clear" w:color="auto" w:fill="FFFFFF"/>
          </w:tcPr>
          <w:p w14:paraId="1256ABD9" w14:textId="77777777" w:rsidR="003B140B" w:rsidRPr="00440400" w:rsidRDefault="003B140B" w:rsidP="00F618C3">
            <w:pPr>
              <w:pStyle w:val="TableText"/>
            </w:pPr>
            <w:r w:rsidRPr="00440400">
              <w:t>no</w:t>
            </w:r>
          </w:p>
        </w:tc>
        <w:tc>
          <w:tcPr>
            <w:tcW w:w="759" w:type="pct"/>
            <w:shd w:val="clear" w:color="auto" w:fill="FFFFFF"/>
          </w:tcPr>
          <w:p w14:paraId="220B5C8E" w14:textId="77777777" w:rsidR="003B140B" w:rsidRPr="00440400" w:rsidRDefault="003B140B" w:rsidP="00F618C3">
            <w:pPr>
              <w:pStyle w:val="TableText"/>
            </w:pPr>
            <w:r w:rsidRPr="00440400">
              <w:t xml:space="preserve">map of </w:t>
            </w:r>
          </w:p>
          <w:p w14:paraId="28EA7A52" w14:textId="77777777" w:rsidR="003B140B" w:rsidRPr="00440400" w:rsidRDefault="003B140B" w:rsidP="00F618C3">
            <w:pPr>
              <w:pStyle w:val="TableText"/>
            </w:pPr>
            <w:hyperlink w:anchor="BKM_Property_Def" w:history="1">
              <w:r w:rsidRPr="00440400">
                <w:t>property definitions</w:t>
              </w:r>
            </w:hyperlink>
          </w:p>
        </w:tc>
        <w:tc>
          <w:tcPr>
            <w:tcW w:w="2763" w:type="pct"/>
            <w:shd w:val="clear" w:color="auto" w:fill="FFFFFF"/>
          </w:tcPr>
          <w:p w14:paraId="4663613F" w14:textId="77777777" w:rsidR="003B140B" w:rsidRPr="00440400" w:rsidRDefault="003B140B" w:rsidP="00F618C3">
            <w:pPr>
              <w:pStyle w:val="TableText"/>
            </w:pPr>
            <w:r w:rsidRPr="00440400">
              <w:t>An optional map of property definitions for the Node Type.</w:t>
            </w:r>
          </w:p>
        </w:tc>
      </w:tr>
      <w:tr w:rsidR="003B140B" w:rsidRPr="00440400" w14:paraId="30DE9EE6" w14:textId="77777777" w:rsidTr="00F618C3">
        <w:trPr>
          <w:cantSplit/>
        </w:trPr>
        <w:tc>
          <w:tcPr>
            <w:tcW w:w="929" w:type="pct"/>
            <w:shd w:val="clear" w:color="auto" w:fill="FFFFFF"/>
          </w:tcPr>
          <w:p w14:paraId="45124306" w14:textId="77777777" w:rsidR="003B140B" w:rsidRPr="00440400" w:rsidRDefault="003B140B" w:rsidP="00F618C3">
            <w:pPr>
              <w:pStyle w:val="TableText"/>
              <w:rPr>
                <w:noProof/>
              </w:rPr>
            </w:pPr>
            <w:r w:rsidRPr="00440400">
              <w:rPr>
                <w:noProof/>
              </w:rPr>
              <w:t>attributes</w:t>
            </w:r>
          </w:p>
        </w:tc>
        <w:tc>
          <w:tcPr>
            <w:tcW w:w="549" w:type="pct"/>
            <w:shd w:val="clear" w:color="auto" w:fill="FFFFFF"/>
          </w:tcPr>
          <w:p w14:paraId="68A218AA" w14:textId="77777777" w:rsidR="003B140B" w:rsidRPr="00440400" w:rsidRDefault="003B140B" w:rsidP="00F618C3">
            <w:pPr>
              <w:pStyle w:val="TableText"/>
            </w:pPr>
            <w:r w:rsidRPr="00440400">
              <w:t>no</w:t>
            </w:r>
          </w:p>
        </w:tc>
        <w:tc>
          <w:tcPr>
            <w:tcW w:w="759" w:type="pct"/>
            <w:shd w:val="clear" w:color="auto" w:fill="FFFFFF"/>
          </w:tcPr>
          <w:p w14:paraId="2D9929A5" w14:textId="77777777" w:rsidR="003B140B" w:rsidRPr="00440400" w:rsidRDefault="003B140B" w:rsidP="00F618C3">
            <w:pPr>
              <w:pStyle w:val="TableText"/>
            </w:pPr>
            <w:r w:rsidRPr="00440400">
              <w:t>map of</w:t>
            </w:r>
          </w:p>
          <w:p w14:paraId="67DF6A64" w14:textId="77777777" w:rsidR="003B140B" w:rsidRPr="00440400" w:rsidRDefault="003B140B" w:rsidP="00F618C3">
            <w:pPr>
              <w:pStyle w:val="TableText"/>
            </w:pPr>
            <w:hyperlink w:anchor="BKM_Attribute_Def" w:history="1">
              <w:r w:rsidRPr="00440400">
                <w:t>attribute definitions</w:t>
              </w:r>
            </w:hyperlink>
          </w:p>
        </w:tc>
        <w:tc>
          <w:tcPr>
            <w:tcW w:w="2763" w:type="pct"/>
            <w:shd w:val="clear" w:color="auto" w:fill="FFFFFF"/>
          </w:tcPr>
          <w:p w14:paraId="01017B2A" w14:textId="77777777" w:rsidR="003B140B" w:rsidRPr="00440400" w:rsidRDefault="003B140B" w:rsidP="00F618C3">
            <w:pPr>
              <w:pStyle w:val="TableText"/>
            </w:pPr>
            <w:r w:rsidRPr="00440400">
              <w:t>An optional map of attribute definitions for the Node Type.</w:t>
            </w:r>
          </w:p>
        </w:tc>
      </w:tr>
      <w:tr w:rsidR="003B140B" w:rsidRPr="00440400" w14:paraId="7A716C43" w14:textId="77777777" w:rsidTr="00F618C3">
        <w:trPr>
          <w:cantSplit/>
        </w:trPr>
        <w:tc>
          <w:tcPr>
            <w:tcW w:w="929" w:type="pct"/>
            <w:shd w:val="clear" w:color="auto" w:fill="FFFFFF"/>
          </w:tcPr>
          <w:p w14:paraId="6782B093" w14:textId="77777777" w:rsidR="003B140B" w:rsidRPr="00440400" w:rsidRDefault="003B140B" w:rsidP="00F618C3">
            <w:pPr>
              <w:pStyle w:val="TableText"/>
              <w:rPr>
                <w:noProof/>
              </w:rPr>
            </w:pPr>
            <w:r w:rsidRPr="00440400">
              <w:rPr>
                <w:noProof/>
              </w:rPr>
              <w:t>capabilities</w:t>
            </w:r>
          </w:p>
        </w:tc>
        <w:tc>
          <w:tcPr>
            <w:tcW w:w="549" w:type="pct"/>
            <w:shd w:val="clear" w:color="auto" w:fill="FFFFFF"/>
          </w:tcPr>
          <w:p w14:paraId="1BBCE6A3" w14:textId="77777777" w:rsidR="003B140B" w:rsidRPr="00440400" w:rsidRDefault="003B140B" w:rsidP="00F618C3">
            <w:pPr>
              <w:pStyle w:val="TableText"/>
            </w:pPr>
            <w:r w:rsidRPr="00440400">
              <w:t>no</w:t>
            </w:r>
          </w:p>
        </w:tc>
        <w:tc>
          <w:tcPr>
            <w:tcW w:w="759" w:type="pct"/>
            <w:shd w:val="clear" w:color="auto" w:fill="FFFFFF"/>
          </w:tcPr>
          <w:p w14:paraId="38E8B450" w14:textId="77777777" w:rsidR="003B140B" w:rsidRPr="00440400" w:rsidRDefault="003B140B" w:rsidP="00F618C3">
            <w:pPr>
              <w:pStyle w:val="TableText"/>
            </w:pPr>
            <w:r w:rsidRPr="00440400">
              <w:t xml:space="preserve">map of </w:t>
            </w:r>
          </w:p>
          <w:p w14:paraId="525A2446" w14:textId="77777777" w:rsidR="003B140B" w:rsidRPr="00440400" w:rsidRDefault="003B140B" w:rsidP="00F618C3">
            <w:pPr>
              <w:pStyle w:val="TableText"/>
            </w:pPr>
            <w:hyperlink w:anchor="BKM_Capability_Def" w:history="1">
              <w:r w:rsidRPr="00440400">
                <w:t>capability definitions</w:t>
              </w:r>
            </w:hyperlink>
          </w:p>
        </w:tc>
        <w:tc>
          <w:tcPr>
            <w:tcW w:w="2763" w:type="pct"/>
            <w:shd w:val="clear" w:color="auto" w:fill="FFFFFF"/>
          </w:tcPr>
          <w:p w14:paraId="672E68A5" w14:textId="77777777" w:rsidR="003B140B" w:rsidRPr="00440400" w:rsidRDefault="003B140B" w:rsidP="00F618C3">
            <w:pPr>
              <w:pStyle w:val="TableText"/>
            </w:pPr>
            <w:r w:rsidRPr="00440400">
              <w:t>An optional map of capability definitions for the Node Type.</w:t>
            </w:r>
          </w:p>
        </w:tc>
      </w:tr>
      <w:tr w:rsidR="003B140B" w:rsidRPr="00440400" w14:paraId="20C29FB3" w14:textId="77777777" w:rsidTr="00F618C3">
        <w:trPr>
          <w:cantSplit/>
        </w:trPr>
        <w:tc>
          <w:tcPr>
            <w:tcW w:w="929" w:type="pct"/>
            <w:shd w:val="clear" w:color="auto" w:fill="FFFFFF"/>
          </w:tcPr>
          <w:p w14:paraId="6C533CE0" w14:textId="77777777" w:rsidR="003B140B" w:rsidRPr="00440400" w:rsidRDefault="003B140B" w:rsidP="00F618C3">
            <w:pPr>
              <w:pStyle w:val="TableText"/>
              <w:rPr>
                <w:noProof/>
              </w:rPr>
            </w:pPr>
            <w:r w:rsidRPr="00440400">
              <w:rPr>
                <w:noProof/>
              </w:rPr>
              <w:t>requirements</w:t>
            </w:r>
          </w:p>
        </w:tc>
        <w:tc>
          <w:tcPr>
            <w:tcW w:w="549" w:type="pct"/>
            <w:shd w:val="clear" w:color="auto" w:fill="FFFFFF"/>
          </w:tcPr>
          <w:p w14:paraId="50534500" w14:textId="77777777" w:rsidR="003B140B" w:rsidRPr="00440400" w:rsidRDefault="003B140B" w:rsidP="00F618C3">
            <w:pPr>
              <w:pStyle w:val="TableText"/>
            </w:pPr>
            <w:r w:rsidRPr="00440400">
              <w:t>no</w:t>
            </w:r>
          </w:p>
        </w:tc>
        <w:tc>
          <w:tcPr>
            <w:tcW w:w="759" w:type="pct"/>
            <w:shd w:val="clear" w:color="auto" w:fill="FFFFFF"/>
          </w:tcPr>
          <w:p w14:paraId="258AF2EF" w14:textId="77777777" w:rsidR="003B140B" w:rsidRPr="00440400" w:rsidRDefault="003B140B" w:rsidP="00F618C3">
            <w:pPr>
              <w:pStyle w:val="TableText"/>
            </w:pPr>
            <w:r w:rsidRPr="00440400">
              <w:t>list of</w:t>
            </w:r>
          </w:p>
          <w:p w14:paraId="5E967DCF" w14:textId="77777777" w:rsidR="003B140B" w:rsidRPr="00440400" w:rsidRDefault="003B140B" w:rsidP="00F618C3">
            <w:pPr>
              <w:pStyle w:val="TableText"/>
            </w:pPr>
            <w:hyperlink w:anchor="BKM_Requirement_Def" w:history="1">
              <w:r w:rsidRPr="00440400">
                <w:t>requirement definitions</w:t>
              </w:r>
            </w:hyperlink>
          </w:p>
        </w:tc>
        <w:tc>
          <w:tcPr>
            <w:tcW w:w="2763" w:type="pct"/>
            <w:shd w:val="clear" w:color="auto" w:fill="FFFFFF"/>
          </w:tcPr>
          <w:p w14:paraId="4E6556E0" w14:textId="77777777" w:rsidR="003B140B" w:rsidRPr="00440400" w:rsidRDefault="003B140B" w:rsidP="00F618C3">
            <w:pPr>
              <w:pStyle w:val="TableText"/>
            </w:pPr>
            <w:r w:rsidRPr="00440400">
              <w:t>An optional list of requirement definitions for the Node Type.</w:t>
            </w:r>
          </w:p>
        </w:tc>
      </w:tr>
      <w:tr w:rsidR="003B140B" w:rsidRPr="00440400" w14:paraId="3699EB00" w14:textId="77777777" w:rsidTr="00F618C3">
        <w:trPr>
          <w:cantSplit/>
        </w:trPr>
        <w:tc>
          <w:tcPr>
            <w:tcW w:w="929" w:type="pct"/>
            <w:shd w:val="clear" w:color="auto" w:fill="FFFFFF"/>
          </w:tcPr>
          <w:p w14:paraId="65756513" w14:textId="77777777" w:rsidR="003B140B" w:rsidRPr="00440400" w:rsidRDefault="003B140B" w:rsidP="00F618C3">
            <w:pPr>
              <w:pStyle w:val="TableText"/>
              <w:rPr>
                <w:noProof/>
              </w:rPr>
            </w:pPr>
            <w:r w:rsidRPr="00440400">
              <w:rPr>
                <w:noProof/>
              </w:rPr>
              <w:t>interfaces</w:t>
            </w:r>
          </w:p>
        </w:tc>
        <w:tc>
          <w:tcPr>
            <w:tcW w:w="549" w:type="pct"/>
            <w:shd w:val="clear" w:color="auto" w:fill="FFFFFF"/>
          </w:tcPr>
          <w:p w14:paraId="63B37BF1" w14:textId="77777777" w:rsidR="003B140B" w:rsidRPr="00440400" w:rsidRDefault="003B140B" w:rsidP="00F618C3">
            <w:pPr>
              <w:pStyle w:val="TableText"/>
            </w:pPr>
            <w:r w:rsidRPr="00440400">
              <w:t>no</w:t>
            </w:r>
          </w:p>
        </w:tc>
        <w:tc>
          <w:tcPr>
            <w:tcW w:w="759" w:type="pct"/>
            <w:shd w:val="clear" w:color="auto" w:fill="FFFFFF"/>
          </w:tcPr>
          <w:p w14:paraId="77A6B7EC" w14:textId="77777777" w:rsidR="003B140B" w:rsidRPr="00440400" w:rsidRDefault="003B140B" w:rsidP="00F618C3">
            <w:pPr>
              <w:pStyle w:val="TableText"/>
            </w:pPr>
            <w:r w:rsidRPr="00440400">
              <w:t>map of</w:t>
            </w:r>
          </w:p>
          <w:p w14:paraId="51EABDBD" w14:textId="77777777" w:rsidR="003B140B" w:rsidRPr="00440400" w:rsidRDefault="003B140B" w:rsidP="00F618C3">
            <w:pPr>
              <w:pStyle w:val="TableText"/>
            </w:pPr>
            <w:hyperlink w:anchor="BKM_Interface_Def" w:history="1">
              <w:r w:rsidRPr="00440400">
                <w:t>interface definitions</w:t>
              </w:r>
            </w:hyperlink>
          </w:p>
        </w:tc>
        <w:tc>
          <w:tcPr>
            <w:tcW w:w="2763" w:type="pct"/>
            <w:shd w:val="clear" w:color="auto" w:fill="FFFFFF"/>
          </w:tcPr>
          <w:p w14:paraId="357DCFCE" w14:textId="77777777" w:rsidR="003B140B" w:rsidRPr="00440400" w:rsidRDefault="003B140B" w:rsidP="00F618C3">
            <w:pPr>
              <w:pStyle w:val="TableText"/>
            </w:pPr>
            <w:r w:rsidRPr="00440400">
              <w:t>An optional map of interface definitions supported by the Node Type.</w:t>
            </w:r>
          </w:p>
        </w:tc>
      </w:tr>
      <w:tr w:rsidR="003B140B" w:rsidRPr="00440400" w14:paraId="097DDAC1" w14:textId="77777777" w:rsidTr="00F618C3">
        <w:trPr>
          <w:cantSplit/>
        </w:trPr>
        <w:tc>
          <w:tcPr>
            <w:tcW w:w="929" w:type="pct"/>
            <w:shd w:val="clear" w:color="auto" w:fill="FFFFFF"/>
          </w:tcPr>
          <w:p w14:paraId="49D93EAF" w14:textId="77777777" w:rsidR="003B140B" w:rsidRPr="00440400" w:rsidRDefault="003B140B" w:rsidP="00F618C3">
            <w:pPr>
              <w:pStyle w:val="TableText"/>
              <w:rPr>
                <w:noProof/>
              </w:rPr>
            </w:pPr>
            <w:r w:rsidRPr="00440400">
              <w:rPr>
                <w:noProof/>
              </w:rPr>
              <w:t>artifacts</w:t>
            </w:r>
          </w:p>
        </w:tc>
        <w:tc>
          <w:tcPr>
            <w:tcW w:w="549" w:type="pct"/>
            <w:shd w:val="clear" w:color="auto" w:fill="FFFFFF"/>
          </w:tcPr>
          <w:p w14:paraId="2E4697B1" w14:textId="77777777" w:rsidR="003B140B" w:rsidRPr="00440400" w:rsidRDefault="003B140B" w:rsidP="00F618C3">
            <w:pPr>
              <w:pStyle w:val="TableText"/>
            </w:pPr>
            <w:r w:rsidRPr="00440400">
              <w:t>no</w:t>
            </w:r>
          </w:p>
        </w:tc>
        <w:tc>
          <w:tcPr>
            <w:tcW w:w="759" w:type="pct"/>
            <w:shd w:val="clear" w:color="auto" w:fill="FFFFFF"/>
          </w:tcPr>
          <w:p w14:paraId="65362C27" w14:textId="77777777" w:rsidR="003B140B" w:rsidRPr="00440400" w:rsidRDefault="003B140B" w:rsidP="00F618C3">
            <w:pPr>
              <w:pStyle w:val="TableText"/>
            </w:pPr>
            <w:r w:rsidRPr="00440400">
              <w:t>map of</w:t>
            </w:r>
          </w:p>
          <w:p w14:paraId="6A48BF9D" w14:textId="77777777" w:rsidR="003B140B" w:rsidRPr="00440400" w:rsidRDefault="003B140B" w:rsidP="00F618C3">
            <w:pPr>
              <w:pStyle w:val="TableText"/>
            </w:pPr>
            <w:hyperlink w:anchor="BKM_Artifact_Def" w:history="1">
              <w:r w:rsidRPr="00440400">
                <w:t>artifact definitions</w:t>
              </w:r>
            </w:hyperlink>
          </w:p>
        </w:tc>
        <w:tc>
          <w:tcPr>
            <w:tcW w:w="2763" w:type="pct"/>
            <w:shd w:val="clear" w:color="auto" w:fill="FFFFFF"/>
          </w:tcPr>
          <w:p w14:paraId="03EBD603" w14:textId="77777777" w:rsidR="003B140B" w:rsidRPr="00440400" w:rsidRDefault="003B140B" w:rsidP="00F618C3">
            <w:pPr>
              <w:pStyle w:val="TableText"/>
            </w:pPr>
            <w:r w:rsidRPr="00440400">
              <w:t>An optional map of artifact definitions for the Node Type.</w:t>
            </w:r>
          </w:p>
        </w:tc>
      </w:tr>
    </w:tbl>
    <w:p w14:paraId="3C3DD14A" w14:textId="77777777" w:rsidR="003B140B" w:rsidRPr="00440400" w:rsidRDefault="003B140B" w:rsidP="003B140B">
      <w:pPr>
        <w:pStyle w:val="Heading4"/>
        <w:numPr>
          <w:ilvl w:val="3"/>
          <w:numId w:val="4"/>
        </w:numPr>
      </w:pPr>
      <w:bookmarkStart w:id="597" w:name="_Toc37877607"/>
      <w:bookmarkStart w:id="598" w:name="_Toc124961411"/>
      <w:bookmarkStart w:id="599" w:name="_Toc125468536"/>
      <w:r w:rsidRPr="00440400">
        <w:t>Grammar</w:t>
      </w:r>
      <w:bookmarkEnd w:id="597"/>
      <w:bookmarkEnd w:id="598"/>
      <w:bookmarkEnd w:id="599"/>
      <w:r w:rsidRPr="00440400">
        <w:t xml:space="preserve"> </w:t>
      </w:r>
    </w:p>
    <w:p w14:paraId="2A92E00C" w14:textId="77777777" w:rsidR="003B140B" w:rsidRPr="00440400" w:rsidRDefault="003B140B" w:rsidP="003B140B">
      <w:r w:rsidRPr="00440400">
        <w:t>Node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8170B34" w14:textId="77777777" w:rsidTr="00F618C3">
        <w:tc>
          <w:tcPr>
            <w:tcW w:w="9576" w:type="dxa"/>
            <w:shd w:val="clear" w:color="auto" w:fill="D9D9D9" w:themeFill="background1" w:themeFillShade="D9"/>
          </w:tcPr>
          <w:p w14:paraId="5FA9EFDE" w14:textId="77777777" w:rsidR="003B140B" w:rsidRPr="00440400" w:rsidRDefault="003B140B" w:rsidP="00F618C3">
            <w:pPr>
              <w:pStyle w:val="Code"/>
            </w:pPr>
            <w:r w:rsidRPr="00440400">
              <w:t>&lt;</w:t>
            </w:r>
            <w:hyperlink w:anchor="TYPE_YAML_STRING" w:history="1">
              <w:r w:rsidRPr="00440400">
                <w:t>node_type_name</w:t>
              </w:r>
            </w:hyperlink>
            <w:r w:rsidRPr="00440400">
              <w:t xml:space="preserve">&gt;:  </w:t>
            </w:r>
          </w:p>
          <w:p w14:paraId="15640ABE" w14:textId="77777777" w:rsidR="003B140B" w:rsidRPr="00440400" w:rsidRDefault="003B140B" w:rsidP="00F618C3">
            <w:pPr>
              <w:pStyle w:val="Code"/>
            </w:pPr>
            <w:r w:rsidRPr="00440400">
              <w:t xml:space="preserve">  derived_from: &lt;</w:t>
            </w:r>
            <w:hyperlink w:anchor="TYPE_YAML_STRING" w:history="1">
              <w:r w:rsidRPr="00440400">
                <w:t>parent_node_type_name</w:t>
              </w:r>
            </w:hyperlink>
            <w:r w:rsidRPr="00440400">
              <w:t xml:space="preserve">&gt; </w:t>
            </w:r>
          </w:p>
          <w:p w14:paraId="39FCCE80"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328AD62C" w14:textId="77777777" w:rsidR="003B140B" w:rsidRPr="00440400" w:rsidRDefault="003B140B" w:rsidP="00F618C3">
            <w:pPr>
              <w:pStyle w:val="Code"/>
            </w:pPr>
            <w:r w:rsidRPr="00440400">
              <w:t xml:space="preserve">  metadata: </w:t>
            </w:r>
          </w:p>
          <w:p w14:paraId="13472F60"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2CF1441A" w14:textId="77777777" w:rsidR="003B140B" w:rsidRPr="00440400" w:rsidRDefault="003B140B" w:rsidP="00F618C3">
            <w:pPr>
              <w:pStyle w:val="Code"/>
            </w:pPr>
            <w:r w:rsidRPr="00440400">
              <w:t xml:space="preserve">  description: &lt;</w:t>
            </w:r>
            <w:hyperlink w:anchor="TYPE_YAML_STRING" w:history="1">
              <w:r w:rsidRPr="00440400">
                <w:t>node_type_description</w:t>
              </w:r>
            </w:hyperlink>
            <w:r w:rsidRPr="00440400">
              <w:t>&gt;</w:t>
            </w:r>
          </w:p>
          <w:p w14:paraId="3ECE6533" w14:textId="77777777" w:rsidR="003B140B" w:rsidRPr="00440400" w:rsidRDefault="003B140B" w:rsidP="00F618C3">
            <w:pPr>
              <w:pStyle w:val="Code"/>
            </w:pPr>
            <w:r w:rsidRPr="00440400">
              <w:t xml:space="preserve">  properties:</w:t>
            </w:r>
          </w:p>
          <w:p w14:paraId="0F0D2182"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&gt;</w:t>
            </w:r>
          </w:p>
          <w:p w14:paraId="05CB32C0" w14:textId="77777777" w:rsidR="003B140B" w:rsidRPr="00440400" w:rsidRDefault="003B140B" w:rsidP="00F618C3">
            <w:pPr>
              <w:pStyle w:val="Code"/>
            </w:pPr>
            <w:r w:rsidRPr="00440400">
              <w:t xml:space="preserve">  attributes:</w:t>
            </w:r>
          </w:p>
          <w:p w14:paraId="5F669DE7" w14:textId="77777777" w:rsidR="003B140B" w:rsidRPr="00440400" w:rsidRDefault="003B140B" w:rsidP="00F618C3">
            <w:pPr>
              <w:pStyle w:val="Code"/>
            </w:pPr>
            <w:r w:rsidRPr="00440400">
              <w:t xml:space="preserve">    &lt;</w:t>
            </w:r>
            <w:hyperlink w:anchor="BKM_Attribute_Def" w:history="1">
              <w:r w:rsidRPr="00440400">
                <w:t>attribute_definitions</w:t>
              </w:r>
            </w:hyperlink>
            <w:r w:rsidRPr="00440400">
              <w:t>&gt;</w:t>
            </w:r>
          </w:p>
          <w:p w14:paraId="7EC4A2EC" w14:textId="77777777" w:rsidR="003B140B" w:rsidRPr="00440400" w:rsidRDefault="003B140B" w:rsidP="00F618C3">
            <w:pPr>
              <w:pStyle w:val="Code"/>
            </w:pPr>
            <w:r w:rsidRPr="00440400">
              <w:t xml:space="preserve">  capabilities:</w:t>
            </w:r>
          </w:p>
          <w:p w14:paraId="58AB292D" w14:textId="77777777" w:rsidR="003B140B" w:rsidRPr="00440400" w:rsidRDefault="003B140B" w:rsidP="00F618C3">
            <w:pPr>
              <w:pStyle w:val="Code"/>
            </w:pPr>
            <w:r w:rsidRPr="00440400">
              <w:t xml:space="preserve">    &lt;</w:t>
            </w:r>
            <w:hyperlink w:anchor="BKM_Capability_Def" w:history="1">
              <w:r w:rsidRPr="00440400">
                <w:t>capability_definitions</w:t>
              </w:r>
            </w:hyperlink>
            <w:r w:rsidRPr="00440400">
              <w:t>&gt;</w:t>
            </w:r>
          </w:p>
          <w:p w14:paraId="39577D7D" w14:textId="77777777" w:rsidR="003B140B" w:rsidRPr="00440400" w:rsidRDefault="003B140B" w:rsidP="00F618C3">
            <w:pPr>
              <w:pStyle w:val="Code"/>
            </w:pPr>
            <w:r w:rsidRPr="00440400">
              <w:t xml:space="preserve">  requirements: </w:t>
            </w:r>
          </w:p>
          <w:p w14:paraId="6C75EB97" w14:textId="77777777" w:rsidR="003B140B" w:rsidRPr="00440400" w:rsidRDefault="003B140B" w:rsidP="00F618C3">
            <w:pPr>
              <w:pStyle w:val="Code"/>
            </w:pPr>
            <w:r w:rsidRPr="00440400">
              <w:t xml:space="preserve">    - &lt;</w:t>
            </w:r>
            <w:hyperlink w:anchor="BKM_Requirement_Def" w:history="1">
              <w:r w:rsidRPr="00440400">
                <w:t>requirement_definitions</w:t>
              </w:r>
            </w:hyperlink>
            <w:r w:rsidRPr="00440400">
              <w:t>&gt;</w:t>
            </w:r>
          </w:p>
          <w:p w14:paraId="02DBEF21" w14:textId="77777777" w:rsidR="003B140B" w:rsidRPr="00440400" w:rsidRDefault="003B140B" w:rsidP="00F618C3">
            <w:pPr>
              <w:pStyle w:val="Code"/>
            </w:pPr>
            <w:r w:rsidRPr="00440400">
              <w:t xml:space="preserve">  interfaces: </w:t>
            </w:r>
          </w:p>
          <w:p w14:paraId="4A716E6C" w14:textId="77777777" w:rsidR="003B140B" w:rsidRPr="00440400" w:rsidRDefault="003B140B" w:rsidP="00F618C3">
            <w:pPr>
              <w:pStyle w:val="Code"/>
            </w:pPr>
            <w:r w:rsidRPr="00440400">
              <w:t xml:space="preserve">    &lt;</w:t>
            </w:r>
            <w:hyperlink w:anchor="BKM_Interface_Def" w:history="1">
              <w:r w:rsidRPr="00440400">
                <w:t>interface_definitions</w:t>
              </w:r>
            </w:hyperlink>
            <w:r w:rsidRPr="00440400">
              <w:t xml:space="preserve">&gt; </w:t>
            </w:r>
          </w:p>
          <w:p w14:paraId="7CA6103B" w14:textId="77777777" w:rsidR="003B140B" w:rsidRPr="00440400" w:rsidRDefault="003B140B" w:rsidP="00F618C3">
            <w:pPr>
              <w:pStyle w:val="Code"/>
            </w:pPr>
            <w:r w:rsidRPr="00440400">
              <w:t xml:space="preserve">  artifacts:</w:t>
            </w:r>
          </w:p>
          <w:p w14:paraId="09C9A6F7" w14:textId="77777777" w:rsidR="003B140B" w:rsidRPr="00440400" w:rsidRDefault="003B140B" w:rsidP="00F618C3">
            <w:pPr>
              <w:pStyle w:val="Code"/>
            </w:pPr>
            <w:r w:rsidRPr="00440400">
              <w:t xml:space="preserve">    &lt;</w:t>
            </w:r>
            <w:hyperlink w:anchor="BKM_Artifact_Def" w:history="1">
              <w:r w:rsidRPr="00440400">
                <w:t>artifact_definitions</w:t>
              </w:r>
            </w:hyperlink>
            <w:r w:rsidRPr="00440400">
              <w:t>&gt;</w:t>
            </w:r>
          </w:p>
        </w:tc>
      </w:tr>
    </w:tbl>
    <w:p w14:paraId="47158994" w14:textId="77777777" w:rsidR="003B140B" w:rsidRPr="00440400" w:rsidRDefault="003B140B" w:rsidP="003B140B">
      <w:r w:rsidRPr="00440400">
        <w:lastRenderedPageBreak/>
        <w:t>In the above grammar, the pseudo values that appear in angle brackets have the following meaning:</w:t>
      </w:r>
    </w:p>
    <w:p w14:paraId="204BDBBE" w14:textId="77777777" w:rsidR="003B140B" w:rsidRPr="00440400" w:rsidRDefault="003B140B" w:rsidP="003B140B">
      <w:pPr>
        <w:pStyle w:val="ListBullet"/>
        <w:spacing w:before="60" w:after="60"/>
      </w:pPr>
      <w:r w:rsidRPr="00440400">
        <w:t>node_type_name: represents the mandatory symbolic name of the Node Type being declared.</w:t>
      </w:r>
    </w:p>
    <w:p w14:paraId="1939CDDC" w14:textId="77777777" w:rsidR="003B140B" w:rsidRPr="00440400" w:rsidRDefault="003B140B" w:rsidP="003B140B">
      <w:pPr>
        <w:pStyle w:val="ListBullet"/>
        <w:spacing w:before="60" w:after="60"/>
      </w:pPr>
      <w:r w:rsidRPr="00440400">
        <w:t>parent_node_type_name: represents the name (string) of the Node Type this Node Type definition derives from (i.e. its parent type).</w:t>
      </w:r>
    </w:p>
    <w:p w14:paraId="599B2F7C" w14:textId="77777777" w:rsidR="003B140B" w:rsidRPr="00440400" w:rsidRDefault="003B140B" w:rsidP="003B140B">
      <w:pPr>
        <w:pStyle w:val="ListBullet"/>
        <w:spacing w:before="60" w:after="60"/>
      </w:pPr>
      <w:r w:rsidRPr="00440400">
        <w:t>version_number: represents the optional TOSCA version number for the Node Type.</w:t>
      </w:r>
    </w:p>
    <w:p w14:paraId="31799B96" w14:textId="77777777" w:rsidR="003B140B" w:rsidRPr="00440400" w:rsidRDefault="003B140B" w:rsidP="003B140B">
      <w:pPr>
        <w:pStyle w:val="ListBullet"/>
        <w:spacing w:before="60" w:after="60"/>
      </w:pPr>
      <w:r w:rsidRPr="00440400">
        <w:t>node_type_description: represents the optional description string for the corresponding node_type_name.</w:t>
      </w:r>
    </w:p>
    <w:p w14:paraId="2152A6C8" w14:textId="77777777" w:rsidR="003B140B" w:rsidRPr="00440400" w:rsidRDefault="003B140B" w:rsidP="003B140B">
      <w:pPr>
        <w:pStyle w:val="ListBullet"/>
        <w:spacing w:before="60" w:after="60"/>
      </w:pPr>
      <w:r w:rsidRPr="00440400">
        <w:t>property_definitions: represents the optional map of property definitions for the Node Type.</w:t>
      </w:r>
    </w:p>
    <w:p w14:paraId="7AD4FF99" w14:textId="77777777" w:rsidR="003B140B" w:rsidRPr="00440400" w:rsidRDefault="003B140B" w:rsidP="003B140B">
      <w:pPr>
        <w:pStyle w:val="ListBullet"/>
        <w:spacing w:before="60" w:after="60"/>
      </w:pPr>
      <w:r w:rsidRPr="00440400">
        <w:t>attribute_definitions: represents the optional map of attribute definitions for the Node Type.</w:t>
      </w:r>
    </w:p>
    <w:p w14:paraId="585E9295" w14:textId="77777777" w:rsidR="003B140B" w:rsidRPr="00440400" w:rsidRDefault="003B140B" w:rsidP="003B140B">
      <w:pPr>
        <w:pStyle w:val="ListBullet"/>
        <w:spacing w:before="60" w:after="60"/>
      </w:pPr>
      <w:r w:rsidRPr="00440400">
        <w:t>capability_definitions: represents the optional map of capability definitions for the Node Type.</w:t>
      </w:r>
    </w:p>
    <w:p w14:paraId="3F2A3DAA" w14:textId="77777777" w:rsidR="003B140B" w:rsidRPr="00440400" w:rsidRDefault="003B140B" w:rsidP="003B140B">
      <w:pPr>
        <w:pStyle w:val="ListBullet"/>
        <w:spacing w:before="60" w:after="60"/>
      </w:pPr>
      <w:r w:rsidRPr="00440400">
        <w:t>requirement_definitions: represents the optional list of requirement definitions for the Node Type.</w:t>
      </w:r>
    </w:p>
    <w:p w14:paraId="528C6CF0" w14:textId="77777777" w:rsidR="003B140B" w:rsidRPr="00440400" w:rsidRDefault="003B140B" w:rsidP="003B140B">
      <w:pPr>
        <w:pStyle w:val="ListBullet"/>
        <w:spacing w:before="60" w:after="60"/>
      </w:pPr>
      <w:r w:rsidRPr="00440400">
        <w:t>interface_definitions: represents the optional map of one or more interface definitions supported by the Node Type.</w:t>
      </w:r>
    </w:p>
    <w:p w14:paraId="703C0648" w14:textId="77777777" w:rsidR="003B140B" w:rsidRPr="00440400" w:rsidRDefault="003B140B" w:rsidP="003B140B">
      <w:pPr>
        <w:pStyle w:val="ListBullet"/>
        <w:spacing w:before="60" w:after="60"/>
      </w:pPr>
      <w:r w:rsidRPr="00440400">
        <w:t>artifact_definitions: represents the optional map of artifact definitions for the Node Type</w:t>
      </w:r>
    </w:p>
    <w:p w14:paraId="49C9E2DB" w14:textId="77777777" w:rsidR="003B140B" w:rsidRPr="00440400" w:rsidRDefault="003B140B" w:rsidP="003B140B">
      <w:pPr>
        <w:pStyle w:val="Heading4"/>
        <w:numPr>
          <w:ilvl w:val="3"/>
          <w:numId w:val="4"/>
        </w:numPr>
      </w:pPr>
      <w:bookmarkStart w:id="600" w:name="_Toc124961412"/>
      <w:bookmarkStart w:id="601" w:name="_Toc37877608"/>
      <w:bookmarkStart w:id="602" w:name="_Toc125468537"/>
      <w:r w:rsidRPr="00440400">
        <w:t>Derivation rules</w:t>
      </w:r>
      <w:bookmarkEnd w:id="600"/>
      <w:bookmarkEnd w:id="602"/>
    </w:p>
    <w:p w14:paraId="6110B835" w14:textId="77777777" w:rsidR="003B140B" w:rsidRPr="00440400" w:rsidRDefault="003B140B" w:rsidP="003B140B">
      <w:r w:rsidRPr="00440400">
        <w:t>During Node Type derivation the keyname definitions follow these rules:</w:t>
      </w:r>
    </w:p>
    <w:p w14:paraId="5977C27D" w14:textId="77777777" w:rsidR="003B140B" w:rsidRPr="00440400" w:rsidRDefault="003B140B" w:rsidP="003B140B">
      <w:pPr>
        <w:pStyle w:val="ListBullet"/>
      </w:pPr>
      <w:r w:rsidRPr="00440400">
        <w:t>properties: existing property definitions may be refined; new property definitions may be added.</w:t>
      </w:r>
    </w:p>
    <w:p w14:paraId="626D0B34" w14:textId="77777777" w:rsidR="003B140B" w:rsidRPr="00440400" w:rsidRDefault="003B140B" w:rsidP="003B140B">
      <w:pPr>
        <w:pStyle w:val="ListBullet"/>
      </w:pPr>
      <w:r w:rsidRPr="00440400">
        <w:t>attributes: existing attribute definitions may be refined; new attribute definitions may be added.</w:t>
      </w:r>
    </w:p>
    <w:p w14:paraId="0C53A2E9" w14:textId="77777777" w:rsidR="003B140B" w:rsidRPr="00440400" w:rsidRDefault="003B140B" w:rsidP="003B140B">
      <w:pPr>
        <w:pStyle w:val="ListBullet"/>
      </w:pPr>
      <w:r w:rsidRPr="00440400">
        <w:t>capabilities: existing capability definitions may be refined; new capability definitions may be added.</w:t>
      </w:r>
    </w:p>
    <w:p w14:paraId="7F9D7006" w14:textId="77777777" w:rsidR="003B140B" w:rsidRPr="00440400" w:rsidRDefault="003B140B" w:rsidP="003B140B">
      <w:pPr>
        <w:pStyle w:val="ListBullet"/>
      </w:pPr>
      <w:r w:rsidRPr="00440400">
        <w:t>requirements: existing requirement definitions may be refined; new requirement definitions may be added.</w:t>
      </w:r>
    </w:p>
    <w:p w14:paraId="55DF9CE6" w14:textId="77777777" w:rsidR="003B140B" w:rsidRPr="00440400" w:rsidRDefault="003B140B" w:rsidP="003B140B">
      <w:pPr>
        <w:pStyle w:val="ListBullet"/>
      </w:pPr>
      <w:r w:rsidRPr="00440400">
        <w:t>interfaces: existing interface definitions may be refined; new interface definitions may be added.</w:t>
      </w:r>
    </w:p>
    <w:p w14:paraId="7E93142B" w14:textId="77777777" w:rsidR="003B140B" w:rsidRPr="00440400" w:rsidRDefault="003B140B" w:rsidP="003B140B">
      <w:pPr>
        <w:pStyle w:val="ListBullet"/>
      </w:pPr>
      <w:r w:rsidRPr="00440400">
        <w:t>artifacts: existing artifact definitions (identified by their symbolic name) may be redefined; new artifact definitions may be added.</w:t>
      </w:r>
    </w:p>
    <w:p w14:paraId="6B79B60C" w14:textId="77777777" w:rsidR="003B140B" w:rsidRPr="00440400" w:rsidRDefault="003B140B" w:rsidP="003B140B">
      <w:pPr>
        <w:pStyle w:val="ListBullet2"/>
        <w:numPr>
          <w:ilvl w:val="0"/>
          <w:numId w:val="2"/>
        </w:numPr>
      </w:pPr>
      <w:r w:rsidRPr="00440400">
        <w:t>note that an artifact is created for a specific purpose and corresponds to a specific file (with e.g. a path name and checksum); if it cannot meet its purpose in a derived type then a new artifact should be defined and used.</w:t>
      </w:r>
    </w:p>
    <w:p w14:paraId="3749D116" w14:textId="77777777" w:rsidR="003B140B" w:rsidRPr="00440400" w:rsidRDefault="003B140B" w:rsidP="003B140B">
      <w:pPr>
        <w:pStyle w:val="ListBullet2"/>
        <w:numPr>
          <w:ilvl w:val="0"/>
          <w:numId w:val="2"/>
        </w:numPr>
      </w:pPr>
      <w:r w:rsidRPr="00440400">
        <w:t>thus, if an artifact defined in a parent node type does not correspond anymore with the needs in the child node type, its definition may be completely redefined; thus, an existing artifact definition is not refined, but completely overwritten.</w:t>
      </w:r>
    </w:p>
    <w:p w14:paraId="25E71408" w14:textId="77777777" w:rsidR="003B140B" w:rsidRPr="00440400" w:rsidRDefault="003B140B" w:rsidP="003B140B">
      <w:pPr>
        <w:pStyle w:val="Heading4"/>
        <w:numPr>
          <w:ilvl w:val="3"/>
          <w:numId w:val="4"/>
        </w:numPr>
      </w:pPr>
      <w:bookmarkStart w:id="603" w:name="_Toc124961413"/>
      <w:bookmarkStart w:id="604" w:name="_Toc125468538"/>
      <w:r w:rsidRPr="00440400">
        <w:t>Additional Requirements</w:t>
      </w:r>
      <w:bookmarkEnd w:id="601"/>
      <w:bookmarkEnd w:id="603"/>
      <w:bookmarkEnd w:id="604"/>
    </w:p>
    <w:p w14:paraId="2CF844FC" w14:textId="77777777" w:rsidR="003B140B" w:rsidRPr="00440400" w:rsidRDefault="003B140B" w:rsidP="003B140B">
      <w:pPr>
        <w:pStyle w:val="ListBullet"/>
        <w:spacing w:before="60" w:after="60"/>
      </w:pPr>
      <w:r w:rsidRPr="00440400">
        <w:t xml:space="preserve">Requirements are intentionally expressed as a list of TOSCA </w:t>
      </w:r>
      <w:hyperlink w:anchor="BKM_Requirement_Def" w:history="1">
        <w:r w:rsidRPr="00440400">
          <w:t>Requirement definitions</w:t>
        </w:r>
      </w:hyperlink>
      <w:r w:rsidRPr="00440400">
        <w:t xml:space="preserve"> which </w:t>
      </w:r>
      <w:r w:rsidRPr="00440400">
        <w:rPr>
          <w:b/>
        </w:rPr>
        <w:t>SHOULD</w:t>
      </w:r>
      <w:r w:rsidRPr="00440400">
        <w:t xml:space="preserve"> be resolved (processed) in sequence by TOSCA Orchestrators.</w:t>
      </w:r>
    </w:p>
    <w:p w14:paraId="4B7B355D" w14:textId="77777777" w:rsidR="003B140B" w:rsidRPr="00440400" w:rsidRDefault="003B140B" w:rsidP="003B140B">
      <w:pPr>
        <w:pStyle w:val="Heading4"/>
        <w:numPr>
          <w:ilvl w:val="3"/>
          <w:numId w:val="4"/>
        </w:numPr>
      </w:pPr>
      <w:bookmarkStart w:id="605" w:name="_Toc37877610"/>
      <w:bookmarkStart w:id="606" w:name="_Toc124961414"/>
      <w:bookmarkStart w:id="607" w:name="_Toc125468539"/>
      <w:r w:rsidRPr="00440400">
        <w:t>Example</w:t>
      </w:r>
      <w:bookmarkEnd w:id="605"/>
      <w:bookmarkEnd w:id="606"/>
      <w:bookmarkEnd w:id="6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7363B6" w14:textId="77777777" w:rsidTr="00F618C3">
        <w:trPr>
          <w:trHeight w:val="256"/>
        </w:trPr>
        <w:tc>
          <w:tcPr>
            <w:tcW w:w="9216" w:type="dxa"/>
            <w:shd w:val="clear" w:color="auto" w:fill="D9D9D9" w:themeFill="background1" w:themeFillShade="D9"/>
          </w:tcPr>
          <w:p w14:paraId="50BB0501" w14:textId="77777777" w:rsidR="003B140B" w:rsidRPr="00440400" w:rsidRDefault="003B140B" w:rsidP="00F618C3">
            <w:pPr>
              <w:pStyle w:val="Code"/>
            </w:pPr>
            <w:r w:rsidRPr="00440400">
              <w:t>my_company.my_types.my_app_node_type:</w:t>
            </w:r>
          </w:p>
          <w:p w14:paraId="31BBD77F" w14:textId="77777777" w:rsidR="003B140B" w:rsidRPr="00440400" w:rsidRDefault="003B140B" w:rsidP="00F618C3">
            <w:pPr>
              <w:pStyle w:val="Code"/>
            </w:pPr>
            <w:r w:rsidRPr="00440400">
              <w:t xml:space="preserve">  derived_from: tosca.nodes.SoftwareComponent</w:t>
            </w:r>
          </w:p>
          <w:p w14:paraId="0E46FEB4" w14:textId="77777777" w:rsidR="003B140B" w:rsidRPr="00440400" w:rsidRDefault="003B140B" w:rsidP="00F618C3">
            <w:pPr>
              <w:pStyle w:val="Code"/>
            </w:pPr>
            <w:r w:rsidRPr="00440400">
              <w:t xml:space="preserve">  description: My company’s custom applicaton</w:t>
            </w:r>
          </w:p>
          <w:p w14:paraId="54A5F184" w14:textId="77777777" w:rsidR="003B140B" w:rsidRPr="00440400" w:rsidRDefault="003B140B" w:rsidP="00F618C3">
            <w:pPr>
              <w:pStyle w:val="Code"/>
            </w:pPr>
            <w:r w:rsidRPr="00440400">
              <w:t xml:space="preserve">  properties:</w:t>
            </w:r>
          </w:p>
          <w:p w14:paraId="7D2F42A5" w14:textId="77777777" w:rsidR="003B140B" w:rsidRPr="00440400" w:rsidRDefault="003B140B" w:rsidP="00F618C3">
            <w:pPr>
              <w:pStyle w:val="Code"/>
            </w:pPr>
            <w:r w:rsidRPr="00440400">
              <w:t xml:space="preserve">    my_app_password:</w:t>
            </w:r>
          </w:p>
          <w:p w14:paraId="191CB126" w14:textId="77777777" w:rsidR="003B140B" w:rsidRPr="00440400" w:rsidRDefault="003B140B" w:rsidP="00F618C3">
            <w:pPr>
              <w:pStyle w:val="Code"/>
            </w:pPr>
            <w:r w:rsidRPr="00440400">
              <w:t xml:space="preserve">      type: string</w:t>
            </w:r>
          </w:p>
          <w:p w14:paraId="7CC4C65C" w14:textId="77777777" w:rsidR="003B140B" w:rsidRPr="00440400" w:rsidRDefault="003B140B" w:rsidP="00F618C3">
            <w:pPr>
              <w:pStyle w:val="Code"/>
            </w:pPr>
            <w:r w:rsidRPr="00440400">
              <w:t xml:space="preserve">      description: application password</w:t>
            </w:r>
          </w:p>
          <w:p w14:paraId="23FAA32C" w14:textId="77777777" w:rsidR="003B140B" w:rsidRDefault="003B140B" w:rsidP="00F618C3">
            <w:pPr>
              <w:pStyle w:val="Code"/>
            </w:pPr>
            <w:r w:rsidRPr="00440400">
              <w:t xml:space="preserve">      </w:t>
            </w:r>
            <w:r>
              <w:t>validation</w:t>
            </w:r>
            <w:r w:rsidRPr="00440400">
              <w:t>:</w:t>
            </w:r>
          </w:p>
          <w:p w14:paraId="61528A40" w14:textId="77777777" w:rsidR="003B140B" w:rsidRPr="00440400" w:rsidRDefault="003B140B" w:rsidP="00F618C3">
            <w:pPr>
              <w:pStyle w:val="Code"/>
            </w:pPr>
            <w:r>
              <w:t xml:space="preserve">        $and: </w:t>
            </w:r>
          </w:p>
          <w:p w14:paraId="368EAD17" w14:textId="77777777" w:rsidR="003B140B" w:rsidRPr="00440400" w:rsidRDefault="003B140B" w:rsidP="00F618C3">
            <w:pPr>
              <w:pStyle w:val="Code"/>
            </w:pPr>
            <w:r w:rsidRPr="00440400">
              <w:t xml:space="preserve">        </w:t>
            </w:r>
            <w:r>
              <w:t xml:space="preserve">  - { $</w:t>
            </w:r>
            <w:r w:rsidRPr="00440400">
              <w:t xml:space="preserve">min_length: </w:t>
            </w:r>
            <w:r>
              <w:t xml:space="preserve">[ $value, </w:t>
            </w:r>
            <w:r w:rsidRPr="00440400">
              <w:t>6</w:t>
            </w:r>
            <w:r>
              <w:t xml:space="preserve"> ] }</w:t>
            </w:r>
          </w:p>
          <w:p w14:paraId="1A931E27" w14:textId="77777777" w:rsidR="003B140B" w:rsidRPr="00440400" w:rsidRDefault="003B140B" w:rsidP="00F618C3">
            <w:pPr>
              <w:pStyle w:val="Code"/>
            </w:pPr>
            <w:r w:rsidRPr="00440400">
              <w:t xml:space="preserve">        </w:t>
            </w:r>
            <w:r>
              <w:t xml:space="preserve">  </w:t>
            </w:r>
            <w:r w:rsidRPr="00440400">
              <w:t xml:space="preserve">- </w:t>
            </w:r>
            <w:r>
              <w:t>{ $</w:t>
            </w:r>
            <w:r w:rsidRPr="00440400">
              <w:t xml:space="preserve">max_length: </w:t>
            </w:r>
            <w:r>
              <w:t xml:space="preserve">[ $value, </w:t>
            </w:r>
            <w:r w:rsidRPr="00440400">
              <w:t>10</w:t>
            </w:r>
            <w:r>
              <w:t xml:space="preserve"> ] }</w:t>
            </w:r>
          </w:p>
          <w:p w14:paraId="18F88CFF" w14:textId="77777777" w:rsidR="003B140B" w:rsidRPr="00440400" w:rsidRDefault="003B140B" w:rsidP="00F618C3">
            <w:pPr>
              <w:pStyle w:val="Code"/>
            </w:pPr>
            <w:r w:rsidRPr="00440400">
              <w:t xml:space="preserve">  attributes:</w:t>
            </w:r>
          </w:p>
          <w:p w14:paraId="1245C96A" w14:textId="77777777" w:rsidR="003B140B" w:rsidRPr="00440400" w:rsidRDefault="003B140B" w:rsidP="00F618C3">
            <w:pPr>
              <w:pStyle w:val="Code"/>
            </w:pPr>
            <w:r w:rsidRPr="00440400">
              <w:lastRenderedPageBreak/>
              <w:t xml:space="preserve">    my_app_port:</w:t>
            </w:r>
          </w:p>
          <w:p w14:paraId="1A4C9285" w14:textId="77777777" w:rsidR="003B140B" w:rsidRPr="00440400" w:rsidRDefault="003B140B" w:rsidP="00F618C3">
            <w:pPr>
              <w:pStyle w:val="Code"/>
            </w:pPr>
            <w:r w:rsidRPr="00440400">
              <w:t xml:space="preserve">      type: integer</w:t>
            </w:r>
          </w:p>
          <w:p w14:paraId="069DB5D6" w14:textId="77777777" w:rsidR="003B140B" w:rsidRPr="00440400" w:rsidRDefault="003B140B" w:rsidP="00F618C3">
            <w:pPr>
              <w:pStyle w:val="Code"/>
            </w:pPr>
            <w:r w:rsidRPr="00440400">
              <w:t xml:space="preserve">      description: application port number</w:t>
            </w:r>
          </w:p>
          <w:p w14:paraId="6B558B16" w14:textId="77777777" w:rsidR="003B140B" w:rsidRPr="00440400" w:rsidRDefault="003B140B" w:rsidP="00F618C3">
            <w:pPr>
              <w:pStyle w:val="Code"/>
            </w:pPr>
            <w:r w:rsidRPr="00440400">
              <w:t xml:space="preserve">  requirements:</w:t>
            </w:r>
          </w:p>
          <w:p w14:paraId="4BC5BB9C" w14:textId="77777777" w:rsidR="003B140B" w:rsidRPr="00440400" w:rsidRDefault="003B140B" w:rsidP="00F618C3">
            <w:pPr>
              <w:pStyle w:val="Code"/>
            </w:pPr>
            <w:r w:rsidRPr="00440400">
              <w:t xml:space="preserve">    - some_database:</w:t>
            </w:r>
          </w:p>
          <w:p w14:paraId="7BBB29CF" w14:textId="77777777" w:rsidR="003B140B" w:rsidRPr="00440400" w:rsidRDefault="003B140B" w:rsidP="00F618C3">
            <w:pPr>
              <w:pStyle w:val="Code"/>
            </w:pPr>
            <w:r w:rsidRPr="00440400">
              <w:t xml:space="preserve">        capability: EndPoint.Database</w:t>
            </w:r>
          </w:p>
          <w:p w14:paraId="563FD7BE" w14:textId="77777777" w:rsidR="003B140B" w:rsidRPr="00440400" w:rsidRDefault="003B140B" w:rsidP="00F618C3">
            <w:pPr>
              <w:pStyle w:val="Code"/>
            </w:pPr>
            <w:r w:rsidRPr="00440400">
              <w:t xml:space="preserve">        node: Database    </w:t>
            </w:r>
          </w:p>
          <w:p w14:paraId="6A448371" w14:textId="77777777" w:rsidR="003B140B" w:rsidRPr="00440400" w:rsidRDefault="003B140B" w:rsidP="00F618C3">
            <w:pPr>
              <w:pStyle w:val="Code"/>
            </w:pPr>
            <w:r w:rsidRPr="00440400">
              <w:t xml:space="preserve">        relationship: ConnectsTo</w:t>
            </w:r>
          </w:p>
        </w:tc>
      </w:tr>
    </w:tbl>
    <w:p w14:paraId="22C518E8" w14:textId="77777777" w:rsidR="003B140B" w:rsidRPr="00440400" w:rsidRDefault="003B140B" w:rsidP="003B140B">
      <w:pPr>
        <w:pStyle w:val="Heading3"/>
        <w:numPr>
          <w:ilvl w:val="2"/>
          <w:numId w:val="4"/>
        </w:numPr>
      </w:pPr>
      <w:bookmarkStart w:id="608" w:name="BKM_Node_Template_Def"/>
      <w:bookmarkStart w:id="609" w:name="_Toc37877611"/>
      <w:bookmarkStart w:id="610" w:name="_Toc124961415"/>
      <w:bookmarkStart w:id="611" w:name="_Toc125468540"/>
      <w:r w:rsidRPr="00440400">
        <w:lastRenderedPageBreak/>
        <w:t>Node Template</w:t>
      </w:r>
      <w:bookmarkEnd w:id="608"/>
      <w:bookmarkEnd w:id="609"/>
      <w:bookmarkEnd w:id="610"/>
      <w:bookmarkEnd w:id="611"/>
    </w:p>
    <w:p w14:paraId="7E59434F" w14:textId="77777777" w:rsidR="003B140B" w:rsidRPr="00440400" w:rsidRDefault="003B140B" w:rsidP="003B140B">
      <w:r w:rsidRPr="00440400">
        <w:t xml:space="preserve">A Node Template specifies the occurrence of a manageable component as part of an application’s topology model which is defined in a TOSCA Service Template.  A Node Template is an instance of a specified Node Type and can provide customized properties, relationships, or interfaces </w:t>
      </w:r>
      <w:r>
        <w:t>that</w:t>
      </w:r>
      <w:r w:rsidRPr="00440400">
        <w:t xml:space="preserve"> complement and change the defaults provided by its Node Type.</w:t>
      </w:r>
    </w:p>
    <w:p w14:paraId="41783565" w14:textId="77777777" w:rsidR="003B140B" w:rsidRPr="00440400" w:rsidRDefault="003B140B" w:rsidP="003B140B">
      <w:pPr>
        <w:pStyle w:val="Heading4"/>
        <w:numPr>
          <w:ilvl w:val="3"/>
          <w:numId w:val="4"/>
        </w:numPr>
      </w:pPr>
      <w:bookmarkStart w:id="612" w:name="_Toc37877612"/>
      <w:bookmarkStart w:id="613" w:name="_Toc124961416"/>
      <w:bookmarkStart w:id="614" w:name="_Toc125468541"/>
      <w:r w:rsidRPr="00440400">
        <w:t>Keynames</w:t>
      </w:r>
      <w:bookmarkEnd w:id="612"/>
      <w:bookmarkEnd w:id="613"/>
      <w:bookmarkEnd w:id="614"/>
    </w:p>
    <w:p w14:paraId="3BA53BBC" w14:textId="77777777" w:rsidR="003B140B" w:rsidRPr="00440400" w:rsidRDefault="003B140B" w:rsidP="003B140B">
      <w:r w:rsidRPr="00440400">
        <w:t>The following is the list of recognized keynames for a TOSCA Node Template definition:</w:t>
      </w:r>
    </w:p>
    <w:tbl>
      <w:tblPr>
        <w:tblW w:w="49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4"/>
        <w:gridCol w:w="1141"/>
        <w:gridCol w:w="1665"/>
        <w:gridCol w:w="5185"/>
      </w:tblGrid>
      <w:tr w:rsidR="003B140B" w:rsidRPr="00440400" w14:paraId="7F5F8627" w14:textId="77777777" w:rsidTr="00F618C3">
        <w:trPr>
          <w:cantSplit/>
          <w:tblHeader/>
        </w:trPr>
        <w:tc>
          <w:tcPr>
            <w:tcW w:w="620" w:type="pct"/>
            <w:shd w:val="clear" w:color="auto" w:fill="D9D9D9"/>
          </w:tcPr>
          <w:p w14:paraId="4CF15F2E" w14:textId="77777777" w:rsidR="003B140B" w:rsidRPr="00440400" w:rsidRDefault="003B140B" w:rsidP="00F618C3">
            <w:pPr>
              <w:pStyle w:val="TableText-Heading"/>
            </w:pPr>
            <w:r w:rsidRPr="00440400">
              <w:t>Keyname</w:t>
            </w:r>
          </w:p>
        </w:tc>
        <w:tc>
          <w:tcPr>
            <w:tcW w:w="560" w:type="pct"/>
            <w:shd w:val="clear" w:color="auto" w:fill="D9D9D9"/>
          </w:tcPr>
          <w:p w14:paraId="62DD5747" w14:textId="77777777" w:rsidR="003B140B" w:rsidRPr="00440400" w:rsidRDefault="003B140B" w:rsidP="00F618C3">
            <w:pPr>
              <w:pStyle w:val="TableText-Heading"/>
            </w:pPr>
            <w:r w:rsidRPr="00440400">
              <w:t>Mandatory</w:t>
            </w:r>
          </w:p>
        </w:tc>
        <w:tc>
          <w:tcPr>
            <w:tcW w:w="955" w:type="pct"/>
            <w:shd w:val="clear" w:color="auto" w:fill="D9D9D9"/>
          </w:tcPr>
          <w:p w14:paraId="606A2A63" w14:textId="77777777" w:rsidR="003B140B" w:rsidRPr="00440400" w:rsidRDefault="003B140B" w:rsidP="00F618C3">
            <w:pPr>
              <w:pStyle w:val="TableText-Heading"/>
            </w:pPr>
            <w:r w:rsidRPr="00440400">
              <w:t>Type</w:t>
            </w:r>
          </w:p>
        </w:tc>
        <w:tc>
          <w:tcPr>
            <w:tcW w:w="2865" w:type="pct"/>
            <w:shd w:val="clear" w:color="auto" w:fill="D9D9D9"/>
          </w:tcPr>
          <w:p w14:paraId="63E911DF" w14:textId="77777777" w:rsidR="003B140B" w:rsidRPr="00440400" w:rsidRDefault="003B140B" w:rsidP="00F618C3">
            <w:pPr>
              <w:pStyle w:val="TableText-Heading"/>
            </w:pPr>
            <w:r w:rsidRPr="00440400">
              <w:t>Description</w:t>
            </w:r>
          </w:p>
        </w:tc>
      </w:tr>
      <w:tr w:rsidR="003B140B" w:rsidRPr="00440400" w14:paraId="440D97C0" w14:textId="77777777" w:rsidTr="00F618C3">
        <w:trPr>
          <w:cantSplit/>
        </w:trPr>
        <w:tc>
          <w:tcPr>
            <w:tcW w:w="620" w:type="pct"/>
            <w:shd w:val="clear" w:color="auto" w:fill="FFFFFF"/>
          </w:tcPr>
          <w:p w14:paraId="0EAA86D3" w14:textId="77777777" w:rsidR="003B140B" w:rsidRPr="00440400" w:rsidRDefault="003B140B" w:rsidP="00F618C3">
            <w:pPr>
              <w:pStyle w:val="TableText"/>
              <w:rPr>
                <w:noProof/>
              </w:rPr>
            </w:pPr>
            <w:r w:rsidRPr="00440400">
              <w:rPr>
                <w:noProof/>
              </w:rPr>
              <w:t>type</w:t>
            </w:r>
          </w:p>
        </w:tc>
        <w:tc>
          <w:tcPr>
            <w:tcW w:w="560" w:type="pct"/>
            <w:shd w:val="clear" w:color="auto" w:fill="FFFFFF"/>
          </w:tcPr>
          <w:p w14:paraId="3F02FB7C" w14:textId="77777777" w:rsidR="003B140B" w:rsidRPr="00440400" w:rsidRDefault="003B140B" w:rsidP="00F618C3">
            <w:pPr>
              <w:pStyle w:val="TableText"/>
            </w:pPr>
            <w:r w:rsidRPr="00440400">
              <w:t>yes</w:t>
            </w:r>
          </w:p>
        </w:tc>
        <w:tc>
          <w:tcPr>
            <w:tcW w:w="955" w:type="pct"/>
            <w:shd w:val="clear" w:color="auto" w:fill="FFFFFF"/>
          </w:tcPr>
          <w:p w14:paraId="70768BAD" w14:textId="77777777" w:rsidR="003B140B" w:rsidRPr="00440400" w:rsidRDefault="003B140B" w:rsidP="00F618C3">
            <w:pPr>
              <w:pStyle w:val="TableText"/>
            </w:pPr>
            <w:hyperlink w:anchor="TYPE_YAML_STRING" w:history="1">
              <w:r w:rsidRPr="00440400">
                <w:t>string</w:t>
              </w:r>
            </w:hyperlink>
          </w:p>
        </w:tc>
        <w:tc>
          <w:tcPr>
            <w:tcW w:w="2865" w:type="pct"/>
            <w:shd w:val="clear" w:color="auto" w:fill="FFFFFF"/>
          </w:tcPr>
          <w:p w14:paraId="0ED95E91" w14:textId="77777777" w:rsidR="003B140B" w:rsidRPr="00440400" w:rsidRDefault="003B140B" w:rsidP="00F618C3">
            <w:pPr>
              <w:pStyle w:val="TableText"/>
            </w:pPr>
            <w:r w:rsidRPr="00440400">
              <w:t>The mandatory name of the Node Type the Node Template is based upon.</w:t>
            </w:r>
          </w:p>
        </w:tc>
      </w:tr>
      <w:tr w:rsidR="003B140B" w:rsidRPr="00440400" w14:paraId="03694CA0" w14:textId="77777777" w:rsidTr="00F618C3">
        <w:trPr>
          <w:cantSplit/>
        </w:trPr>
        <w:tc>
          <w:tcPr>
            <w:tcW w:w="620" w:type="pct"/>
            <w:shd w:val="clear" w:color="auto" w:fill="FFFFFF"/>
          </w:tcPr>
          <w:p w14:paraId="588367A2" w14:textId="77777777" w:rsidR="003B140B" w:rsidRPr="00440400" w:rsidRDefault="003B140B" w:rsidP="00F618C3">
            <w:pPr>
              <w:pStyle w:val="TableText"/>
              <w:rPr>
                <w:noProof/>
              </w:rPr>
            </w:pPr>
            <w:r w:rsidRPr="00440400">
              <w:rPr>
                <w:noProof/>
              </w:rPr>
              <w:t>description</w:t>
            </w:r>
          </w:p>
        </w:tc>
        <w:tc>
          <w:tcPr>
            <w:tcW w:w="560" w:type="pct"/>
            <w:shd w:val="clear" w:color="auto" w:fill="FFFFFF"/>
          </w:tcPr>
          <w:p w14:paraId="442B853F" w14:textId="77777777" w:rsidR="003B140B" w:rsidRPr="00440400" w:rsidRDefault="003B140B" w:rsidP="00F618C3">
            <w:pPr>
              <w:pStyle w:val="TableText"/>
            </w:pPr>
            <w:r w:rsidRPr="00440400">
              <w:t>no</w:t>
            </w:r>
          </w:p>
        </w:tc>
        <w:tc>
          <w:tcPr>
            <w:tcW w:w="955" w:type="pct"/>
            <w:shd w:val="clear" w:color="auto" w:fill="FFFFFF"/>
          </w:tcPr>
          <w:p w14:paraId="54A3A218" w14:textId="77777777" w:rsidR="003B140B" w:rsidRPr="00440400" w:rsidRDefault="003B140B" w:rsidP="00F618C3">
            <w:pPr>
              <w:pStyle w:val="TableText"/>
            </w:pPr>
            <w:hyperlink w:anchor="TYPE_YAML_STRING" w:history="1">
              <w:r w:rsidRPr="00440400">
                <w:t>string</w:t>
              </w:r>
            </w:hyperlink>
          </w:p>
        </w:tc>
        <w:tc>
          <w:tcPr>
            <w:tcW w:w="2865" w:type="pct"/>
            <w:shd w:val="clear" w:color="auto" w:fill="FFFFFF"/>
          </w:tcPr>
          <w:p w14:paraId="248E5540" w14:textId="77777777" w:rsidR="003B140B" w:rsidRPr="00440400" w:rsidRDefault="003B140B" w:rsidP="00F618C3">
            <w:pPr>
              <w:pStyle w:val="TableText"/>
            </w:pPr>
            <w:r w:rsidRPr="00440400">
              <w:t>An optional description for the Node Template.</w:t>
            </w:r>
          </w:p>
        </w:tc>
      </w:tr>
      <w:tr w:rsidR="003B140B" w:rsidRPr="00440400" w14:paraId="5B9EC447" w14:textId="77777777" w:rsidTr="00F618C3">
        <w:trPr>
          <w:cantSplit/>
        </w:trPr>
        <w:tc>
          <w:tcPr>
            <w:tcW w:w="620" w:type="pct"/>
            <w:shd w:val="clear" w:color="auto" w:fill="FFFFFF"/>
          </w:tcPr>
          <w:p w14:paraId="79AD3777" w14:textId="77777777" w:rsidR="003B140B" w:rsidRPr="00440400" w:rsidRDefault="003B140B" w:rsidP="00F618C3">
            <w:pPr>
              <w:pStyle w:val="TableText"/>
              <w:rPr>
                <w:noProof/>
              </w:rPr>
            </w:pPr>
            <w:r w:rsidRPr="00440400">
              <w:rPr>
                <w:noProof/>
              </w:rPr>
              <w:t>metadata</w:t>
            </w:r>
          </w:p>
        </w:tc>
        <w:tc>
          <w:tcPr>
            <w:tcW w:w="560" w:type="pct"/>
            <w:shd w:val="clear" w:color="auto" w:fill="FFFFFF"/>
          </w:tcPr>
          <w:p w14:paraId="0535C9EB" w14:textId="77777777" w:rsidR="003B140B" w:rsidRPr="00440400" w:rsidRDefault="003B140B" w:rsidP="00F618C3">
            <w:pPr>
              <w:pStyle w:val="TableText"/>
            </w:pPr>
            <w:r w:rsidRPr="00440400">
              <w:t>no</w:t>
            </w:r>
          </w:p>
        </w:tc>
        <w:tc>
          <w:tcPr>
            <w:tcW w:w="955" w:type="pct"/>
            <w:shd w:val="clear" w:color="auto" w:fill="FFFFFF"/>
          </w:tcPr>
          <w:p w14:paraId="7B8FEF3E"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865" w:type="pct"/>
            <w:shd w:val="clear" w:color="auto" w:fill="FFFFFF"/>
          </w:tcPr>
          <w:p w14:paraId="5BDA2A8A" w14:textId="77777777" w:rsidR="003B140B" w:rsidRPr="00440400" w:rsidRDefault="003B140B" w:rsidP="00F618C3">
            <w:pPr>
              <w:pStyle w:val="TableText"/>
            </w:pPr>
            <w:r w:rsidRPr="00440400">
              <w:t xml:space="preserve">Defines a section used to declare additional metadata information. </w:t>
            </w:r>
          </w:p>
        </w:tc>
      </w:tr>
      <w:tr w:rsidR="003B140B" w:rsidRPr="00440400" w14:paraId="3BD85987" w14:textId="77777777" w:rsidTr="00F618C3">
        <w:trPr>
          <w:cantSplit/>
        </w:trPr>
        <w:tc>
          <w:tcPr>
            <w:tcW w:w="620" w:type="pct"/>
            <w:shd w:val="clear" w:color="auto" w:fill="FFFFFF"/>
          </w:tcPr>
          <w:p w14:paraId="74DCB0F4" w14:textId="77777777" w:rsidR="003B140B" w:rsidRPr="00440400" w:rsidRDefault="003B140B" w:rsidP="00F618C3">
            <w:pPr>
              <w:pStyle w:val="TableText"/>
              <w:rPr>
                <w:noProof/>
              </w:rPr>
            </w:pPr>
            <w:r w:rsidRPr="00440400">
              <w:rPr>
                <w:noProof/>
              </w:rPr>
              <w:t>directives</w:t>
            </w:r>
          </w:p>
        </w:tc>
        <w:tc>
          <w:tcPr>
            <w:tcW w:w="560" w:type="pct"/>
            <w:shd w:val="clear" w:color="auto" w:fill="FFFFFF"/>
          </w:tcPr>
          <w:p w14:paraId="517D86B0" w14:textId="77777777" w:rsidR="003B140B" w:rsidRPr="00440400" w:rsidRDefault="003B140B" w:rsidP="00F618C3">
            <w:pPr>
              <w:pStyle w:val="TableText"/>
            </w:pPr>
            <w:r w:rsidRPr="00440400">
              <w:t>no</w:t>
            </w:r>
          </w:p>
        </w:tc>
        <w:tc>
          <w:tcPr>
            <w:tcW w:w="955" w:type="pct"/>
            <w:shd w:val="clear" w:color="auto" w:fill="FFFFFF"/>
          </w:tcPr>
          <w:p w14:paraId="57A4E621"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865" w:type="pct"/>
            <w:shd w:val="clear" w:color="auto" w:fill="FFFFFF"/>
          </w:tcPr>
          <w:p w14:paraId="6C1D51CF" w14:textId="77777777" w:rsidR="003B140B" w:rsidRPr="00440400" w:rsidRDefault="003B140B" w:rsidP="00F618C3">
            <w:pPr>
              <w:pStyle w:val="TableText"/>
            </w:pPr>
            <w:r w:rsidRPr="00440400">
              <w:t>An optional list of directive values to provide processing instructions to orchestrators and tooling.</w:t>
            </w:r>
          </w:p>
        </w:tc>
      </w:tr>
      <w:tr w:rsidR="003B140B" w:rsidRPr="00440400" w14:paraId="02C8FE3B" w14:textId="77777777" w:rsidTr="00F618C3">
        <w:trPr>
          <w:cantSplit/>
        </w:trPr>
        <w:tc>
          <w:tcPr>
            <w:tcW w:w="620" w:type="pct"/>
            <w:shd w:val="clear" w:color="auto" w:fill="FFFFFF"/>
          </w:tcPr>
          <w:p w14:paraId="75EF5619" w14:textId="77777777" w:rsidR="003B140B" w:rsidRPr="00440400" w:rsidRDefault="003B140B" w:rsidP="00F618C3">
            <w:pPr>
              <w:pStyle w:val="TableText"/>
              <w:rPr>
                <w:noProof/>
              </w:rPr>
            </w:pPr>
            <w:r w:rsidRPr="00440400">
              <w:rPr>
                <w:noProof/>
              </w:rPr>
              <w:t>properties</w:t>
            </w:r>
          </w:p>
        </w:tc>
        <w:tc>
          <w:tcPr>
            <w:tcW w:w="560" w:type="pct"/>
            <w:shd w:val="clear" w:color="auto" w:fill="FFFFFF"/>
          </w:tcPr>
          <w:p w14:paraId="79C6F6EA" w14:textId="77777777" w:rsidR="003B140B" w:rsidRPr="00440400" w:rsidRDefault="003B140B" w:rsidP="00F618C3">
            <w:pPr>
              <w:pStyle w:val="TableText"/>
            </w:pPr>
            <w:r w:rsidRPr="00440400">
              <w:t>no</w:t>
            </w:r>
          </w:p>
        </w:tc>
        <w:tc>
          <w:tcPr>
            <w:tcW w:w="955" w:type="pct"/>
            <w:shd w:val="clear" w:color="auto" w:fill="FFFFFF"/>
          </w:tcPr>
          <w:p w14:paraId="60FB5655" w14:textId="77777777" w:rsidR="003B140B" w:rsidRPr="00440400" w:rsidRDefault="003B140B" w:rsidP="00F618C3">
            <w:pPr>
              <w:pStyle w:val="TableText"/>
            </w:pPr>
            <w:r w:rsidRPr="00440400">
              <w:t>map of</w:t>
            </w:r>
          </w:p>
          <w:p w14:paraId="252BE74D" w14:textId="77777777" w:rsidR="003B140B" w:rsidRPr="00440400" w:rsidRDefault="003B140B" w:rsidP="00F618C3">
            <w:pPr>
              <w:pStyle w:val="TableText"/>
            </w:pPr>
            <w:hyperlink w:anchor="BKM_Property_Assign" w:history="1">
              <w:r w:rsidRPr="00440400">
                <w:t>property assignments</w:t>
              </w:r>
            </w:hyperlink>
          </w:p>
        </w:tc>
        <w:tc>
          <w:tcPr>
            <w:tcW w:w="2865" w:type="pct"/>
            <w:shd w:val="clear" w:color="auto" w:fill="FFFFFF"/>
          </w:tcPr>
          <w:p w14:paraId="20554872" w14:textId="77777777" w:rsidR="003B140B" w:rsidRPr="00440400" w:rsidRDefault="003B140B" w:rsidP="00F618C3">
            <w:pPr>
              <w:pStyle w:val="TableText"/>
            </w:pPr>
            <w:r w:rsidRPr="00440400">
              <w:t>An optional map of property value assignments for the Node Template.</w:t>
            </w:r>
          </w:p>
        </w:tc>
      </w:tr>
      <w:tr w:rsidR="003B140B" w:rsidRPr="00440400" w14:paraId="14919842" w14:textId="77777777" w:rsidTr="00F618C3">
        <w:trPr>
          <w:cantSplit/>
        </w:trPr>
        <w:tc>
          <w:tcPr>
            <w:tcW w:w="620" w:type="pct"/>
            <w:shd w:val="clear" w:color="auto" w:fill="FFFFFF"/>
          </w:tcPr>
          <w:p w14:paraId="73CDD57A" w14:textId="77777777" w:rsidR="003B140B" w:rsidRPr="00440400" w:rsidRDefault="003B140B" w:rsidP="00F618C3">
            <w:pPr>
              <w:pStyle w:val="TableText"/>
              <w:rPr>
                <w:noProof/>
              </w:rPr>
            </w:pPr>
            <w:r w:rsidRPr="00440400">
              <w:rPr>
                <w:noProof/>
              </w:rPr>
              <w:t>attributes</w:t>
            </w:r>
          </w:p>
        </w:tc>
        <w:tc>
          <w:tcPr>
            <w:tcW w:w="560" w:type="pct"/>
            <w:shd w:val="clear" w:color="auto" w:fill="FFFFFF"/>
          </w:tcPr>
          <w:p w14:paraId="3A83A46E" w14:textId="77777777" w:rsidR="003B140B" w:rsidRPr="00440400" w:rsidRDefault="003B140B" w:rsidP="00F618C3">
            <w:pPr>
              <w:pStyle w:val="TableText"/>
            </w:pPr>
            <w:r w:rsidRPr="00440400">
              <w:t>no</w:t>
            </w:r>
          </w:p>
        </w:tc>
        <w:tc>
          <w:tcPr>
            <w:tcW w:w="955" w:type="pct"/>
            <w:shd w:val="clear" w:color="auto" w:fill="FFFFFF"/>
          </w:tcPr>
          <w:p w14:paraId="6747EB26" w14:textId="77777777" w:rsidR="003B140B" w:rsidRPr="00440400" w:rsidRDefault="003B140B" w:rsidP="00F618C3">
            <w:pPr>
              <w:pStyle w:val="TableText"/>
            </w:pPr>
            <w:r w:rsidRPr="00440400">
              <w:t>map of</w:t>
            </w:r>
          </w:p>
          <w:p w14:paraId="4D14ECD1" w14:textId="77777777" w:rsidR="003B140B" w:rsidRPr="00440400" w:rsidRDefault="003B140B" w:rsidP="00F618C3">
            <w:pPr>
              <w:pStyle w:val="TableText"/>
            </w:pPr>
            <w:hyperlink w:anchor="BKM_Attribute_Assign" w:history="1">
              <w:r w:rsidRPr="00440400">
                <w:t>attribute assignments</w:t>
              </w:r>
            </w:hyperlink>
          </w:p>
        </w:tc>
        <w:tc>
          <w:tcPr>
            <w:tcW w:w="2865" w:type="pct"/>
            <w:shd w:val="clear" w:color="auto" w:fill="FFFFFF"/>
          </w:tcPr>
          <w:p w14:paraId="36CDE9DD" w14:textId="77777777" w:rsidR="003B140B" w:rsidRPr="00440400" w:rsidRDefault="003B140B" w:rsidP="00F618C3">
            <w:pPr>
              <w:pStyle w:val="TableText"/>
            </w:pPr>
            <w:r w:rsidRPr="00440400">
              <w:t>An optional map of attribute value assignments for the Node Template.</w:t>
            </w:r>
          </w:p>
        </w:tc>
      </w:tr>
      <w:tr w:rsidR="003B140B" w:rsidRPr="00440400" w14:paraId="5F109654" w14:textId="77777777" w:rsidTr="00F618C3">
        <w:trPr>
          <w:cantSplit/>
        </w:trPr>
        <w:tc>
          <w:tcPr>
            <w:tcW w:w="620" w:type="pct"/>
            <w:shd w:val="clear" w:color="auto" w:fill="FFFFFF"/>
          </w:tcPr>
          <w:p w14:paraId="308ACEB4" w14:textId="77777777" w:rsidR="003B140B" w:rsidRPr="00440400" w:rsidRDefault="003B140B" w:rsidP="00F618C3">
            <w:pPr>
              <w:pStyle w:val="TableText"/>
              <w:rPr>
                <w:noProof/>
              </w:rPr>
            </w:pPr>
            <w:r w:rsidRPr="00440400">
              <w:rPr>
                <w:noProof/>
              </w:rPr>
              <w:t>requirements</w:t>
            </w:r>
          </w:p>
        </w:tc>
        <w:tc>
          <w:tcPr>
            <w:tcW w:w="560" w:type="pct"/>
            <w:shd w:val="clear" w:color="auto" w:fill="FFFFFF"/>
          </w:tcPr>
          <w:p w14:paraId="5828A81B" w14:textId="77777777" w:rsidR="003B140B" w:rsidRPr="00440400" w:rsidRDefault="003B140B" w:rsidP="00F618C3">
            <w:pPr>
              <w:pStyle w:val="TableText"/>
            </w:pPr>
            <w:r w:rsidRPr="00440400">
              <w:t>no</w:t>
            </w:r>
          </w:p>
        </w:tc>
        <w:tc>
          <w:tcPr>
            <w:tcW w:w="955" w:type="pct"/>
            <w:shd w:val="clear" w:color="auto" w:fill="FFFFFF"/>
          </w:tcPr>
          <w:p w14:paraId="2AC5F00C" w14:textId="77777777" w:rsidR="003B140B" w:rsidRPr="00440400" w:rsidRDefault="003B140B" w:rsidP="00F618C3">
            <w:pPr>
              <w:pStyle w:val="TableText"/>
            </w:pPr>
            <w:r w:rsidRPr="00440400">
              <w:t>list of</w:t>
            </w:r>
          </w:p>
          <w:p w14:paraId="0696C6D8" w14:textId="77777777" w:rsidR="003B140B" w:rsidRPr="00440400" w:rsidRDefault="003B140B" w:rsidP="00F618C3">
            <w:pPr>
              <w:pStyle w:val="TableText"/>
            </w:pPr>
            <w:hyperlink w:anchor="BKM_Requirement_Assign" w:history="1">
              <w:r w:rsidRPr="00440400">
                <w:t>requirement assignments</w:t>
              </w:r>
            </w:hyperlink>
          </w:p>
        </w:tc>
        <w:tc>
          <w:tcPr>
            <w:tcW w:w="2865" w:type="pct"/>
            <w:shd w:val="clear" w:color="auto" w:fill="FFFFFF"/>
          </w:tcPr>
          <w:p w14:paraId="6156EEB6" w14:textId="77777777" w:rsidR="003B140B" w:rsidRPr="00440400" w:rsidRDefault="003B140B" w:rsidP="00F618C3">
            <w:pPr>
              <w:pStyle w:val="TableText"/>
            </w:pPr>
            <w:r w:rsidRPr="00440400">
              <w:t>An optional list of requirement assignments for the Node Template.</w:t>
            </w:r>
          </w:p>
        </w:tc>
      </w:tr>
      <w:tr w:rsidR="003B140B" w:rsidRPr="00440400" w14:paraId="79F97DF1" w14:textId="77777777" w:rsidTr="00F618C3">
        <w:trPr>
          <w:cantSplit/>
          <w:trHeight w:val="548"/>
        </w:trPr>
        <w:tc>
          <w:tcPr>
            <w:tcW w:w="620" w:type="pct"/>
            <w:shd w:val="clear" w:color="auto" w:fill="FFFFFF"/>
          </w:tcPr>
          <w:p w14:paraId="1A640908" w14:textId="77777777" w:rsidR="003B140B" w:rsidRPr="00440400" w:rsidRDefault="003B140B" w:rsidP="00F618C3">
            <w:pPr>
              <w:pStyle w:val="TableText"/>
              <w:rPr>
                <w:noProof/>
              </w:rPr>
            </w:pPr>
            <w:r w:rsidRPr="00440400">
              <w:rPr>
                <w:noProof/>
              </w:rPr>
              <w:t>capabilities</w:t>
            </w:r>
          </w:p>
        </w:tc>
        <w:tc>
          <w:tcPr>
            <w:tcW w:w="560" w:type="pct"/>
            <w:shd w:val="clear" w:color="auto" w:fill="FFFFFF"/>
          </w:tcPr>
          <w:p w14:paraId="0ABB3CB2" w14:textId="77777777" w:rsidR="003B140B" w:rsidRPr="00440400" w:rsidRDefault="003B140B" w:rsidP="00F618C3">
            <w:pPr>
              <w:pStyle w:val="TableText"/>
            </w:pPr>
            <w:r w:rsidRPr="00440400">
              <w:t>no</w:t>
            </w:r>
          </w:p>
        </w:tc>
        <w:tc>
          <w:tcPr>
            <w:tcW w:w="955" w:type="pct"/>
            <w:shd w:val="clear" w:color="auto" w:fill="FFFFFF"/>
          </w:tcPr>
          <w:p w14:paraId="4C142266" w14:textId="77777777" w:rsidR="003B140B" w:rsidRPr="00440400" w:rsidRDefault="003B140B" w:rsidP="00F618C3">
            <w:pPr>
              <w:pStyle w:val="TableText"/>
            </w:pPr>
            <w:r w:rsidRPr="00440400">
              <w:t>map of</w:t>
            </w:r>
          </w:p>
          <w:p w14:paraId="3B788390" w14:textId="77777777" w:rsidR="003B140B" w:rsidRPr="00440400" w:rsidRDefault="003B140B" w:rsidP="00F618C3">
            <w:pPr>
              <w:pStyle w:val="TableText"/>
            </w:pPr>
            <w:hyperlink w:anchor="BKM_Capability_Assign" w:history="1">
              <w:r w:rsidRPr="00440400">
                <w:t>capability assignments</w:t>
              </w:r>
            </w:hyperlink>
          </w:p>
        </w:tc>
        <w:tc>
          <w:tcPr>
            <w:tcW w:w="2865" w:type="pct"/>
            <w:shd w:val="clear" w:color="auto" w:fill="FFFFFF"/>
          </w:tcPr>
          <w:p w14:paraId="195C035B" w14:textId="77777777" w:rsidR="003B140B" w:rsidRPr="00440400" w:rsidRDefault="003B140B" w:rsidP="00F618C3">
            <w:pPr>
              <w:pStyle w:val="TableText"/>
            </w:pPr>
            <w:r w:rsidRPr="00440400">
              <w:t>An optional map of capability assignments for the Node Template.</w:t>
            </w:r>
          </w:p>
        </w:tc>
      </w:tr>
      <w:tr w:rsidR="003B140B" w:rsidRPr="00440400" w14:paraId="154EFDEA" w14:textId="77777777" w:rsidTr="00F618C3">
        <w:trPr>
          <w:cantSplit/>
        </w:trPr>
        <w:tc>
          <w:tcPr>
            <w:tcW w:w="620" w:type="pct"/>
            <w:shd w:val="clear" w:color="auto" w:fill="FFFFFF"/>
          </w:tcPr>
          <w:p w14:paraId="7361761E" w14:textId="77777777" w:rsidR="003B140B" w:rsidRPr="00440400" w:rsidRDefault="003B140B" w:rsidP="00F618C3">
            <w:pPr>
              <w:pStyle w:val="TableText"/>
              <w:rPr>
                <w:noProof/>
              </w:rPr>
            </w:pPr>
            <w:r w:rsidRPr="00440400">
              <w:rPr>
                <w:noProof/>
              </w:rPr>
              <w:t>interfaces</w:t>
            </w:r>
          </w:p>
        </w:tc>
        <w:tc>
          <w:tcPr>
            <w:tcW w:w="560" w:type="pct"/>
            <w:shd w:val="clear" w:color="auto" w:fill="FFFFFF"/>
          </w:tcPr>
          <w:p w14:paraId="7CFD4891" w14:textId="77777777" w:rsidR="003B140B" w:rsidRPr="00440400" w:rsidRDefault="003B140B" w:rsidP="00F618C3">
            <w:pPr>
              <w:pStyle w:val="TableText"/>
            </w:pPr>
            <w:r w:rsidRPr="00440400">
              <w:t>no</w:t>
            </w:r>
          </w:p>
        </w:tc>
        <w:tc>
          <w:tcPr>
            <w:tcW w:w="955" w:type="pct"/>
            <w:shd w:val="clear" w:color="auto" w:fill="FFFFFF"/>
          </w:tcPr>
          <w:p w14:paraId="1BD5E3A1" w14:textId="77777777" w:rsidR="003B140B" w:rsidRPr="00440400" w:rsidRDefault="003B140B" w:rsidP="00F618C3">
            <w:pPr>
              <w:pStyle w:val="TableText"/>
            </w:pPr>
            <w:r w:rsidRPr="00440400">
              <w:t>map of</w:t>
            </w:r>
          </w:p>
          <w:p w14:paraId="778A6230" w14:textId="77777777" w:rsidR="003B140B" w:rsidRPr="00440400" w:rsidRDefault="003B140B" w:rsidP="00F618C3">
            <w:pPr>
              <w:pStyle w:val="TableText"/>
            </w:pPr>
            <w:hyperlink w:anchor="BKM_Interface_Assign" w:history="1">
              <w:r w:rsidRPr="00440400">
                <w:t>interface assignments</w:t>
              </w:r>
            </w:hyperlink>
          </w:p>
        </w:tc>
        <w:tc>
          <w:tcPr>
            <w:tcW w:w="2865" w:type="pct"/>
            <w:shd w:val="clear" w:color="auto" w:fill="FFFFFF"/>
          </w:tcPr>
          <w:p w14:paraId="12E5CF50" w14:textId="77777777" w:rsidR="003B140B" w:rsidRPr="00440400" w:rsidRDefault="003B140B" w:rsidP="00F618C3">
            <w:pPr>
              <w:pStyle w:val="TableText"/>
            </w:pPr>
            <w:r w:rsidRPr="00440400">
              <w:t>An optional map of interface assignments for the Node Template.</w:t>
            </w:r>
          </w:p>
        </w:tc>
      </w:tr>
      <w:tr w:rsidR="003B140B" w:rsidRPr="00440400" w14:paraId="74749C8C" w14:textId="77777777" w:rsidTr="00F618C3">
        <w:trPr>
          <w:cantSplit/>
        </w:trPr>
        <w:tc>
          <w:tcPr>
            <w:tcW w:w="620" w:type="pct"/>
            <w:shd w:val="clear" w:color="auto" w:fill="FFFFFF"/>
          </w:tcPr>
          <w:p w14:paraId="126FC949" w14:textId="77777777" w:rsidR="003B140B" w:rsidRPr="00440400" w:rsidRDefault="003B140B" w:rsidP="00F618C3">
            <w:pPr>
              <w:pStyle w:val="TableText"/>
              <w:rPr>
                <w:noProof/>
              </w:rPr>
            </w:pPr>
            <w:r w:rsidRPr="00440400">
              <w:rPr>
                <w:noProof/>
              </w:rPr>
              <w:t>artifacts</w:t>
            </w:r>
          </w:p>
        </w:tc>
        <w:tc>
          <w:tcPr>
            <w:tcW w:w="560" w:type="pct"/>
            <w:shd w:val="clear" w:color="auto" w:fill="FFFFFF"/>
          </w:tcPr>
          <w:p w14:paraId="6589AFBD" w14:textId="77777777" w:rsidR="003B140B" w:rsidRPr="00440400" w:rsidRDefault="003B140B" w:rsidP="00F618C3">
            <w:pPr>
              <w:pStyle w:val="TableText"/>
            </w:pPr>
            <w:r w:rsidRPr="00440400">
              <w:t>no</w:t>
            </w:r>
          </w:p>
        </w:tc>
        <w:tc>
          <w:tcPr>
            <w:tcW w:w="955" w:type="pct"/>
            <w:shd w:val="clear" w:color="auto" w:fill="FFFFFF"/>
          </w:tcPr>
          <w:p w14:paraId="6E27C4AB" w14:textId="77777777" w:rsidR="003B140B" w:rsidRPr="00440400" w:rsidRDefault="003B140B" w:rsidP="00F618C3">
            <w:pPr>
              <w:pStyle w:val="TableText"/>
            </w:pPr>
            <w:r w:rsidRPr="00440400">
              <w:t xml:space="preserve">map of </w:t>
            </w:r>
          </w:p>
          <w:p w14:paraId="06B0BA41" w14:textId="77777777" w:rsidR="003B140B" w:rsidRPr="00440400" w:rsidRDefault="003B140B" w:rsidP="00F618C3">
            <w:pPr>
              <w:pStyle w:val="TableText"/>
            </w:pPr>
            <w:hyperlink w:anchor="BKM_Artifact_Def" w:history="1">
              <w:r w:rsidRPr="00440400">
                <w:t>artifact definitions</w:t>
              </w:r>
            </w:hyperlink>
          </w:p>
          <w:p w14:paraId="44E5F2E8" w14:textId="77777777" w:rsidR="003B140B" w:rsidRPr="00440400" w:rsidRDefault="003B140B" w:rsidP="00F618C3">
            <w:pPr>
              <w:pStyle w:val="TableText"/>
            </w:pPr>
          </w:p>
        </w:tc>
        <w:tc>
          <w:tcPr>
            <w:tcW w:w="2865" w:type="pct"/>
            <w:shd w:val="clear" w:color="auto" w:fill="FFFFFF"/>
          </w:tcPr>
          <w:p w14:paraId="44A476F6" w14:textId="77777777" w:rsidR="003B140B" w:rsidRPr="00440400" w:rsidRDefault="003B140B" w:rsidP="00F618C3">
            <w:pPr>
              <w:pStyle w:val="TableText"/>
            </w:pPr>
            <w:r w:rsidRPr="00440400">
              <w:t>An optional map of artifact definitions for the Node Template.</w:t>
            </w:r>
          </w:p>
        </w:tc>
      </w:tr>
      <w:tr w:rsidR="003B140B" w:rsidRPr="00440400" w14:paraId="61089FFA" w14:textId="77777777" w:rsidTr="00F618C3">
        <w:trPr>
          <w:cantSplit/>
        </w:trPr>
        <w:tc>
          <w:tcPr>
            <w:tcW w:w="620" w:type="pct"/>
            <w:shd w:val="clear" w:color="auto" w:fill="FFFFFF"/>
          </w:tcPr>
          <w:p w14:paraId="38A69741" w14:textId="77777777" w:rsidR="003B140B" w:rsidRPr="00440400" w:rsidRDefault="003B140B" w:rsidP="00F618C3">
            <w:pPr>
              <w:pStyle w:val="TableText"/>
              <w:rPr>
                <w:noProof/>
              </w:rPr>
            </w:pPr>
            <w:r w:rsidRPr="00440400">
              <w:rPr>
                <w:noProof/>
              </w:rPr>
              <w:t>node_filter</w:t>
            </w:r>
          </w:p>
        </w:tc>
        <w:tc>
          <w:tcPr>
            <w:tcW w:w="560" w:type="pct"/>
            <w:shd w:val="clear" w:color="auto" w:fill="FFFFFF"/>
          </w:tcPr>
          <w:p w14:paraId="6A055DC5" w14:textId="77777777" w:rsidR="003B140B" w:rsidRPr="00440400" w:rsidRDefault="003B140B" w:rsidP="00F618C3">
            <w:pPr>
              <w:pStyle w:val="TableText"/>
            </w:pPr>
            <w:r w:rsidRPr="00440400">
              <w:t>no</w:t>
            </w:r>
          </w:p>
        </w:tc>
        <w:tc>
          <w:tcPr>
            <w:tcW w:w="955" w:type="pct"/>
            <w:shd w:val="clear" w:color="auto" w:fill="FFFFFF"/>
          </w:tcPr>
          <w:p w14:paraId="6AEB4181" w14:textId="77777777" w:rsidR="003B140B" w:rsidRPr="00440400" w:rsidRDefault="003B140B" w:rsidP="00F618C3">
            <w:pPr>
              <w:pStyle w:val="TableText"/>
            </w:pPr>
            <w:hyperlink w:anchor="BKM_Node_Filter_Def" w:history="1">
              <w:r w:rsidRPr="00440400">
                <w:t>node filter</w:t>
              </w:r>
            </w:hyperlink>
          </w:p>
        </w:tc>
        <w:tc>
          <w:tcPr>
            <w:tcW w:w="2865" w:type="pct"/>
            <w:shd w:val="clear" w:color="auto" w:fill="FFFFFF"/>
          </w:tcPr>
          <w:p w14:paraId="5E3CE421" w14:textId="77777777" w:rsidR="003B140B" w:rsidRPr="00440400" w:rsidRDefault="003B140B" w:rsidP="00F618C3">
            <w:pPr>
              <w:pStyle w:val="TableText"/>
            </w:pPr>
            <w:r w:rsidRPr="00440400">
              <w:t xml:space="preserve">The optional filter definition that TOSCA orchestrators will use to select the correct target node.  </w:t>
            </w:r>
          </w:p>
        </w:tc>
      </w:tr>
      <w:tr w:rsidR="003B140B" w:rsidRPr="00440400" w14:paraId="0E9C2216" w14:textId="77777777" w:rsidTr="00F618C3">
        <w:trPr>
          <w:cantSplit/>
        </w:trPr>
        <w:tc>
          <w:tcPr>
            <w:tcW w:w="620" w:type="pct"/>
            <w:shd w:val="clear" w:color="auto" w:fill="FFFFFF"/>
          </w:tcPr>
          <w:p w14:paraId="22EE196E" w14:textId="77777777" w:rsidR="003B140B" w:rsidRPr="00440400" w:rsidRDefault="003B140B" w:rsidP="00F618C3">
            <w:pPr>
              <w:pStyle w:val="TableText"/>
              <w:rPr>
                <w:noProof/>
              </w:rPr>
            </w:pPr>
            <w:r w:rsidRPr="00440400">
              <w:rPr>
                <w:noProof/>
              </w:rPr>
              <w:t>copy</w:t>
            </w:r>
          </w:p>
        </w:tc>
        <w:tc>
          <w:tcPr>
            <w:tcW w:w="560" w:type="pct"/>
            <w:shd w:val="clear" w:color="auto" w:fill="FFFFFF"/>
          </w:tcPr>
          <w:p w14:paraId="2352621C" w14:textId="77777777" w:rsidR="003B140B" w:rsidRPr="00440400" w:rsidRDefault="003B140B" w:rsidP="00F618C3">
            <w:pPr>
              <w:pStyle w:val="TableText"/>
            </w:pPr>
            <w:r w:rsidRPr="00440400">
              <w:t>no</w:t>
            </w:r>
          </w:p>
        </w:tc>
        <w:tc>
          <w:tcPr>
            <w:tcW w:w="955" w:type="pct"/>
            <w:shd w:val="clear" w:color="auto" w:fill="FFFFFF"/>
          </w:tcPr>
          <w:p w14:paraId="2A8A9B26" w14:textId="77777777" w:rsidR="003B140B" w:rsidRPr="00440400" w:rsidRDefault="003B140B" w:rsidP="00F618C3">
            <w:pPr>
              <w:pStyle w:val="TableText"/>
            </w:pPr>
            <w:hyperlink w:anchor="TYPE_YAML_STRING" w:history="1">
              <w:r w:rsidRPr="00440400">
                <w:t>string</w:t>
              </w:r>
            </w:hyperlink>
          </w:p>
        </w:tc>
        <w:tc>
          <w:tcPr>
            <w:tcW w:w="2865" w:type="pct"/>
            <w:shd w:val="clear" w:color="auto" w:fill="FFFFFF"/>
          </w:tcPr>
          <w:p w14:paraId="226EC584" w14:textId="77777777" w:rsidR="003B140B" w:rsidRPr="00440400" w:rsidRDefault="003B140B" w:rsidP="00F618C3">
            <w:pPr>
              <w:pStyle w:val="TableText"/>
            </w:pPr>
            <w:r w:rsidRPr="00440400">
              <w:t>The optional (symbolic) name of another node template to copy into (all keynames and values) and use as a basis for this node template.</w:t>
            </w:r>
          </w:p>
        </w:tc>
      </w:tr>
    </w:tbl>
    <w:p w14:paraId="16D46443" w14:textId="77777777" w:rsidR="003B140B" w:rsidRPr="00440400" w:rsidRDefault="003B140B" w:rsidP="003B140B">
      <w:pPr>
        <w:pStyle w:val="Heading4"/>
        <w:numPr>
          <w:ilvl w:val="3"/>
          <w:numId w:val="4"/>
        </w:numPr>
      </w:pPr>
      <w:bookmarkStart w:id="615" w:name="_Toc37877613"/>
      <w:bookmarkStart w:id="616" w:name="_Toc124961417"/>
      <w:bookmarkStart w:id="617" w:name="_Toc125468542"/>
      <w:r w:rsidRPr="00440400">
        <w:lastRenderedPageBreak/>
        <w:t>Grammar</w:t>
      </w:r>
      <w:bookmarkEnd w:id="615"/>
      <w:bookmarkEnd w:id="616"/>
      <w:bookmarkEnd w:id="61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1B29B1A" w14:textId="77777777" w:rsidTr="00F618C3">
        <w:trPr>
          <w:trHeight w:val="256"/>
        </w:trPr>
        <w:tc>
          <w:tcPr>
            <w:tcW w:w="9576" w:type="dxa"/>
            <w:shd w:val="clear" w:color="auto" w:fill="D9D9D9" w:themeFill="background1" w:themeFillShade="D9"/>
          </w:tcPr>
          <w:p w14:paraId="6D170FA4" w14:textId="77777777" w:rsidR="003B140B" w:rsidRPr="00440400" w:rsidRDefault="003B140B" w:rsidP="00F618C3">
            <w:pPr>
              <w:pStyle w:val="Code"/>
            </w:pPr>
            <w:r w:rsidRPr="00440400">
              <w:t>&lt;</w:t>
            </w:r>
            <w:hyperlink w:anchor="TYPE_YAML_STRING" w:history="1">
              <w:r w:rsidRPr="00440400">
                <w:t>node_template_name</w:t>
              </w:r>
            </w:hyperlink>
            <w:r w:rsidRPr="00440400">
              <w:t xml:space="preserve">&gt;: </w:t>
            </w:r>
          </w:p>
          <w:p w14:paraId="28BFF45A" w14:textId="77777777" w:rsidR="003B140B" w:rsidRPr="00440400" w:rsidRDefault="003B140B" w:rsidP="00F618C3">
            <w:pPr>
              <w:pStyle w:val="Code"/>
            </w:pPr>
            <w:r w:rsidRPr="00440400">
              <w:t xml:space="preserve">  type: &lt;</w:t>
            </w:r>
            <w:hyperlink w:anchor="TYPE_YAML_STRING" w:history="1">
              <w:r w:rsidRPr="00440400">
                <w:t>node_type_name</w:t>
              </w:r>
            </w:hyperlink>
            <w:r w:rsidRPr="00440400">
              <w:t>&gt;</w:t>
            </w:r>
          </w:p>
          <w:p w14:paraId="670DD837" w14:textId="77777777" w:rsidR="003B140B" w:rsidRPr="00440400" w:rsidRDefault="003B140B" w:rsidP="00F618C3">
            <w:pPr>
              <w:pStyle w:val="Code"/>
            </w:pPr>
            <w:r w:rsidRPr="00440400">
              <w:t xml:space="preserve">  description: &lt;</w:t>
            </w:r>
            <w:hyperlink w:anchor="TYPE_YAML_STRING" w:history="1">
              <w:r w:rsidRPr="00440400">
                <w:t>node_template_description</w:t>
              </w:r>
            </w:hyperlink>
            <w:r w:rsidRPr="00440400">
              <w:t>&gt;</w:t>
            </w:r>
          </w:p>
          <w:p w14:paraId="192CA6AD" w14:textId="77777777" w:rsidR="003B140B" w:rsidRPr="00440400" w:rsidRDefault="003B140B" w:rsidP="00F618C3">
            <w:pPr>
              <w:pStyle w:val="Code"/>
            </w:pPr>
            <w:r w:rsidRPr="00440400">
              <w:t xml:space="preserve">  directives: [&lt;</w:t>
            </w:r>
            <w:hyperlink w:anchor="TYPE_YAML_STRING" w:history="1">
              <w:r w:rsidRPr="00440400">
                <w:t>directives</w:t>
              </w:r>
            </w:hyperlink>
            <w:r w:rsidRPr="00440400">
              <w:t>&gt;]</w:t>
            </w:r>
          </w:p>
          <w:p w14:paraId="6102F584" w14:textId="77777777" w:rsidR="003B140B" w:rsidRPr="00440400" w:rsidRDefault="003B140B" w:rsidP="00F618C3">
            <w:pPr>
              <w:pStyle w:val="Code"/>
            </w:pPr>
            <w:r w:rsidRPr="00440400">
              <w:t xml:space="preserve">  metadata: </w:t>
            </w:r>
          </w:p>
          <w:p w14:paraId="4991AB69"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7469A88B" w14:textId="77777777" w:rsidR="003B140B" w:rsidRPr="00440400" w:rsidRDefault="003B140B" w:rsidP="00F618C3">
            <w:pPr>
              <w:pStyle w:val="Code"/>
            </w:pPr>
            <w:r w:rsidRPr="00440400">
              <w:t xml:space="preserve">  properties:</w:t>
            </w:r>
          </w:p>
          <w:p w14:paraId="1473CEB1" w14:textId="77777777" w:rsidR="003B140B" w:rsidRPr="00440400" w:rsidRDefault="003B140B" w:rsidP="00F618C3">
            <w:pPr>
              <w:pStyle w:val="Code"/>
            </w:pPr>
            <w:r w:rsidRPr="00440400">
              <w:t xml:space="preserve">    &lt;</w:t>
            </w:r>
            <w:hyperlink w:anchor="BKM_Property_Assign" w:history="1">
              <w:r w:rsidRPr="00440400">
                <w:t>property_assignments</w:t>
              </w:r>
            </w:hyperlink>
            <w:r w:rsidRPr="00440400">
              <w:t>&gt;</w:t>
            </w:r>
          </w:p>
          <w:p w14:paraId="39CD08E2" w14:textId="77777777" w:rsidR="003B140B" w:rsidRPr="00440400" w:rsidRDefault="003B140B" w:rsidP="00F618C3">
            <w:pPr>
              <w:pStyle w:val="Code"/>
            </w:pPr>
            <w:r w:rsidRPr="00440400">
              <w:t xml:space="preserve">  attributes:</w:t>
            </w:r>
          </w:p>
          <w:p w14:paraId="09DAA2DE" w14:textId="77777777" w:rsidR="003B140B" w:rsidRPr="00440400" w:rsidRDefault="003B140B" w:rsidP="00F618C3">
            <w:pPr>
              <w:pStyle w:val="Code"/>
            </w:pPr>
            <w:r w:rsidRPr="00440400">
              <w:t xml:space="preserve">    &lt;</w:t>
            </w:r>
            <w:hyperlink w:anchor="BKM_Attribute_Assign" w:history="1">
              <w:r w:rsidRPr="00440400">
                <w:t>attribute_assignments</w:t>
              </w:r>
            </w:hyperlink>
            <w:r w:rsidRPr="00440400">
              <w:t>&gt;</w:t>
            </w:r>
          </w:p>
          <w:p w14:paraId="23A6CD2E" w14:textId="77777777" w:rsidR="003B140B" w:rsidRPr="00440400" w:rsidRDefault="003B140B" w:rsidP="00F618C3">
            <w:pPr>
              <w:pStyle w:val="Code"/>
            </w:pPr>
            <w:r w:rsidRPr="00440400">
              <w:t xml:space="preserve">  requirements: </w:t>
            </w:r>
          </w:p>
          <w:p w14:paraId="511A2FD5" w14:textId="77777777" w:rsidR="003B140B" w:rsidRPr="00440400" w:rsidRDefault="003B140B" w:rsidP="00F618C3">
            <w:pPr>
              <w:pStyle w:val="Code"/>
            </w:pPr>
            <w:r w:rsidRPr="00440400">
              <w:t xml:space="preserve">    - &lt;</w:t>
            </w:r>
            <w:hyperlink w:anchor="BKM_Requirement_Assign" w:history="1">
              <w:r w:rsidRPr="00440400">
                <w:t>requirement_assignments</w:t>
              </w:r>
            </w:hyperlink>
            <w:r w:rsidRPr="00440400">
              <w:t>&gt;</w:t>
            </w:r>
          </w:p>
          <w:p w14:paraId="74A9DB36" w14:textId="77777777" w:rsidR="003B140B" w:rsidRPr="00440400" w:rsidRDefault="003B140B" w:rsidP="00F618C3">
            <w:pPr>
              <w:pStyle w:val="Code"/>
            </w:pPr>
            <w:r w:rsidRPr="00440400">
              <w:t xml:space="preserve">  capabilities:</w:t>
            </w:r>
          </w:p>
          <w:p w14:paraId="334BA8D8" w14:textId="77777777" w:rsidR="003B140B" w:rsidRPr="00440400" w:rsidRDefault="003B140B" w:rsidP="00F618C3">
            <w:pPr>
              <w:pStyle w:val="Code"/>
            </w:pPr>
            <w:r w:rsidRPr="00440400">
              <w:t xml:space="preserve">    &lt;</w:t>
            </w:r>
            <w:hyperlink w:anchor="BKM_Capability_Assign" w:history="1">
              <w:r w:rsidRPr="00440400">
                <w:t>capability_assignments</w:t>
              </w:r>
            </w:hyperlink>
            <w:r w:rsidRPr="00440400">
              <w:t>&gt;</w:t>
            </w:r>
          </w:p>
          <w:p w14:paraId="7899349E" w14:textId="77777777" w:rsidR="003B140B" w:rsidRPr="00440400" w:rsidRDefault="003B140B" w:rsidP="00F618C3">
            <w:pPr>
              <w:pStyle w:val="Code"/>
            </w:pPr>
            <w:r w:rsidRPr="00440400">
              <w:t xml:space="preserve">  interfaces:</w:t>
            </w:r>
          </w:p>
          <w:p w14:paraId="28847C8C" w14:textId="77777777" w:rsidR="003B140B" w:rsidRPr="00440400" w:rsidRDefault="003B140B" w:rsidP="00F618C3">
            <w:pPr>
              <w:pStyle w:val="Code"/>
            </w:pPr>
            <w:r w:rsidRPr="00440400">
              <w:t xml:space="preserve">    &lt;</w:t>
            </w:r>
            <w:hyperlink w:anchor="BKM_Interface_Assign" w:history="1">
              <w:r w:rsidRPr="00440400">
                <w:t>interface_assignments</w:t>
              </w:r>
            </w:hyperlink>
            <w:r w:rsidRPr="00440400">
              <w:t>&gt;</w:t>
            </w:r>
          </w:p>
          <w:p w14:paraId="7DAAD71B" w14:textId="77777777" w:rsidR="003B140B" w:rsidRPr="00440400" w:rsidRDefault="003B140B" w:rsidP="00F618C3">
            <w:pPr>
              <w:pStyle w:val="Code"/>
            </w:pPr>
            <w:r w:rsidRPr="00440400">
              <w:t xml:space="preserve">  artifacts:</w:t>
            </w:r>
          </w:p>
          <w:p w14:paraId="1E0B1541" w14:textId="77777777" w:rsidR="003B140B" w:rsidRPr="00440400" w:rsidRDefault="003B140B" w:rsidP="00F618C3">
            <w:pPr>
              <w:pStyle w:val="Code"/>
            </w:pPr>
            <w:r w:rsidRPr="00440400">
              <w:t xml:space="preserve">    &lt;</w:t>
            </w:r>
            <w:hyperlink w:anchor="BKM_Artifact_Def" w:history="1">
              <w:r w:rsidRPr="00440400">
                <w:t>artifact_definitions</w:t>
              </w:r>
            </w:hyperlink>
            <w:r w:rsidRPr="00440400">
              <w:t>&gt;</w:t>
            </w:r>
          </w:p>
          <w:p w14:paraId="2A3B2E90" w14:textId="77777777" w:rsidR="003B140B" w:rsidRPr="00440400" w:rsidRDefault="003B140B" w:rsidP="00F618C3">
            <w:pPr>
              <w:pStyle w:val="Code"/>
            </w:pPr>
            <w:r w:rsidRPr="00440400">
              <w:t xml:space="preserve">  node_filter:</w:t>
            </w:r>
          </w:p>
          <w:p w14:paraId="3B761CE2" w14:textId="77777777" w:rsidR="003B140B" w:rsidRPr="00440400" w:rsidRDefault="003B140B" w:rsidP="00F618C3">
            <w:pPr>
              <w:pStyle w:val="Code"/>
            </w:pPr>
            <w:r w:rsidRPr="00440400">
              <w:t xml:space="preserve">    &lt;</w:t>
            </w:r>
            <w:hyperlink w:anchor="BKM_Node_Filter_Def" w:history="1">
              <w:r w:rsidRPr="00440400">
                <w:t>node_filter_definition</w:t>
              </w:r>
            </w:hyperlink>
            <w:r w:rsidRPr="00440400">
              <w:t>&gt;</w:t>
            </w:r>
          </w:p>
          <w:p w14:paraId="3D3EEA63" w14:textId="77777777" w:rsidR="003B140B" w:rsidRPr="00440400" w:rsidRDefault="003B140B" w:rsidP="00F618C3">
            <w:pPr>
              <w:pStyle w:val="Code"/>
            </w:pPr>
            <w:r w:rsidRPr="00440400">
              <w:t xml:space="preserve">  copy: &lt;</w:t>
            </w:r>
            <w:hyperlink w:anchor="TYPE_YAML_STRING" w:history="1">
              <w:r w:rsidRPr="00440400">
                <w:t>source_node_template_name</w:t>
              </w:r>
            </w:hyperlink>
            <w:r w:rsidRPr="00440400">
              <w:t>&gt;</w:t>
            </w:r>
          </w:p>
        </w:tc>
      </w:tr>
    </w:tbl>
    <w:p w14:paraId="2BF504B2" w14:textId="77777777" w:rsidR="003B140B" w:rsidRPr="00440400" w:rsidRDefault="003B140B" w:rsidP="003B140B">
      <w:r w:rsidRPr="00440400">
        <w:t>In the above grammar, the pseudo values that appear in angle brackets have the following meaning:</w:t>
      </w:r>
    </w:p>
    <w:p w14:paraId="71C1E8BE" w14:textId="77777777" w:rsidR="003B140B" w:rsidRPr="00440400" w:rsidRDefault="003B140B" w:rsidP="003B140B">
      <w:pPr>
        <w:pStyle w:val="ListBullet"/>
        <w:spacing w:before="60" w:after="60"/>
      </w:pPr>
      <w:r w:rsidRPr="00440400">
        <w:t>node_template_name: represents the mandatory symbolic name of the Node Template being declared.</w:t>
      </w:r>
    </w:p>
    <w:p w14:paraId="370AB730" w14:textId="77777777" w:rsidR="003B140B" w:rsidRPr="00440400" w:rsidRDefault="003B140B" w:rsidP="003B140B">
      <w:pPr>
        <w:pStyle w:val="ListBullet"/>
        <w:spacing w:before="60" w:after="60"/>
      </w:pPr>
      <w:r w:rsidRPr="00440400">
        <w:t>node_type_name: represents the name of the Node Type the Node Template is based upon.</w:t>
      </w:r>
    </w:p>
    <w:p w14:paraId="31227126" w14:textId="77777777" w:rsidR="003B140B" w:rsidRPr="00440400" w:rsidRDefault="003B140B" w:rsidP="003B140B">
      <w:pPr>
        <w:pStyle w:val="ListBullet"/>
        <w:spacing w:before="60" w:after="60"/>
      </w:pPr>
      <w:r w:rsidRPr="00440400">
        <w:t>node_template_description: represents the optional description string for Node Template.</w:t>
      </w:r>
    </w:p>
    <w:p w14:paraId="115B87F0" w14:textId="77777777" w:rsidR="003B140B" w:rsidRPr="00440400" w:rsidRDefault="003B140B" w:rsidP="003B140B">
      <w:pPr>
        <w:pStyle w:val="ListBullet"/>
        <w:spacing w:before="60" w:after="60"/>
      </w:pPr>
      <w:r w:rsidRPr="00440400">
        <w:t>directives: represents the optional list of processing instruction keywords (as strings) for use by tooling and orchestrators.</w:t>
      </w:r>
    </w:p>
    <w:p w14:paraId="7F7AC073" w14:textId="77777777" w:rsidR="003B140B" w:rsidRPr="00440400" w:rsidRDefault="003B140B" w:rsidP="003B140B">
      <w:pPr>
        <w:pStyle w:val="ListBullet"/>
        <w:spacing w:before="60" w:after="60"/>
      </w:pPr>
      <w:r w:rsidRPr="00440400">
        <w:t>property_assignments: represents the optional map of property assignments for the Node Template that provide values for properties defined in its declared Node Type.</w:t>
      </w:r>
    </w:p>
    <w:p w14:paraId="2335F9CF" w14:textId="77777777" w:rsidR="003B140B" w:rsidRPr="00440400" w:rsidRDefault="003B140B" w:rsidP="003B140B">
      <w:pPr>
        <w:pStyle w:val="ListBullet"/>
        <w:spacing w:before="60" w:after="60"/>
      </w:pPr>
      <w:r w:rsidRPr="00440400">
        <w:t>attribute_assignments: represents the optional map of attribute assignments for the Node Template that provide values for attributes defined in its declared Node Type.</w:t>
      </w:r>
    </w:p>
    <w:p w14:paraId="68BD41C1" w14:textId="77777777" w:rsidR="003B140B" w:rsidRPr="00440400" w:rsidRDefault="003B140B" w:rsidP="003B140B">
      <w:pPr>
        <w:pStyle w:val="ListBullet"/>
        <w:spacing w:before="60" w:after="60"/>
      </w:pPr>
      <w:r w:rsidRPr="00440400">
        <w:t xml:space="preserve">requirement_assignments: represents the optional list of requirement assignments for the Node Template for requirement definitions provided in its declared Node Type. </w:t>
      </w:r>
    </w:p>
    <w:p w14:paraId="3F9074DC" w14:textId="77777777" w:rsidR="003B140B" w:rsidRPr="00440400" w:rsidRDefault="003B140B" w:rsidP="003B140B">
      <w:pPr>
        <w:pStyle w:val="ListBullet"/>
        <w:spacing w:before="60" w:after="60"/>
      </w:pPr>
      <w:r w:rsidRPr="00440400">
        <w:t>capability_assignments: represents the optional map of capability assignments for the Node Template for capability definitions provided in its declared Node Type.</w:t>
      </w:r>
    </w:p>
    <w:p w14:paraId="23DFFD68" w14:textId="77777777" w:rsidR="003B140B" w:rsidRPr="00440400" w:rsidRDefault="003B140B" w:rsidP="003B140B">
      <w:pPr>
        <w:pStyle w:val="ListBullet"/>
        <w:spacing w:before="60" w:after="60"/>
      </w:pPr>
      <w:r w:rsidRPr="00440400">
        <w:t>interface_assignments: represents the optional map of interface assignments for the Node Template interface definitions provided in its declared Node Type.</w:t>
      </w:r>
    </w:p>
    <w:p w14:paraId="63093E52" w14:textId="77777777" w:rsidR="003B140B" w:rsidRPr="00440400" w:rsidRDefault="003B140B" w:rsidP="003B140B">
      <w:pPr>
        <w:pStyle w:val="ListBullet"/>
        <w:spacing w:before="60" w:after="60"/>
      </w:pPr>
      <w:r w:rsidRPr="00440400">
        <w:t>artifact_definitions: represents the optional map of artifact definitions for the Node Template that augment those provided by its declared Node Type.</w:t>
      </w:r>
    </w:p>
    <w:p w14:paraId="74A8AAD3" w14:textId="77777777" w:rsidR="003B140B" w:rsidRPr="00440400" w:rsidRDefault="003B140B" w:rsidP="003B140B">
      <w:pPr>
        <w:pStyle w:val="ListBullet"/>
        <w:spacing w:before="60" w:after="60"/>
      </w:pPr>
      <w:r w:rsidRPr="00440400">
        <w:t>node_filter_definition: represents the optional node filter TOSCA orchestrators will use for selecting a matching node template.</w:t>
      </w:r>
    </w:p>
    <w:p w14:paraId="05AE5518" w14:textId="77777777" w:rsidR="003B140B" w:rsidRPr="00440400" w:rsidRDefault="003B140B" w:rsidP="003B140B">
      <w:pPr>
        <w:pStyle w:val="ListBullet"/>
        <w:spacing w:before="60" w:after="60"/>
      </w:pPr>
      <w:r w:rsidRPr="00440400">
        <w:t xml:space="preserve">source_node_template_name: represents the optional (symbolic) name of another node template to copy into (all keynames and values) and use as a basis for this node template. </w:t>
      </w:r>
    </w:p>
    <w:p w14:paraId="0C0337B0" w14:textId="77777777" w:rsidR="003B140B" w:rsidRPr="00440400" w:rsidRDefault="003B140B" w:rsidP="003B140B">
      <w:pPr>
        <w:pStyle w:val="Heading4"/>
        <w:numPr>
          <w:ilvl w:val="3"/>
          <w:numId w:val="4"/>
        </w:numPr>
      </w:pPr>
      <w:bookmarkStart w:id="618" w:name="_Toc37877614"/>
      <w:bookmarkStart w:id="619" w:name="_Toc124961418"/>
      <w:bookmarkStart w:id="620" w:name="_Toc125468543"/>
      <w:r w:rsidRPr="00440400">
        <w:t>Additional requirements</w:t>
      </w:r>
      <w:bookmarkEnd w:id="618"/>
      <w:bookmarkEnd w:id="619"/>
      <w:bookmarkEnd w:id="620"/>
    </w:p>
    <w:p w14:paraId="727C16BA" w14:textId="77777777" w:rsidR="003B140B" w:rsidRPr="00440400" w:rsidRDefault="003B140B" w:rsidP="003B140B">
      <w:pPr>
        <w:pStyle w:val="ListBullet"/>
        <w:spacing w:before="60" w:after="60"/>
      </w:pPr>
      <w:r w:rsidRPr="00440400">
        <w:t xml:space="preserve">The source node template provided as a value on the copy keyname </w:t>
      </w:r>
      <w:r w:rsidRPr="00440400">
        <w:rPr>
          <w:b/>
        </w:rPr>
        <w:t>MUST</w:t>
      </w:r>
      <w:r w:rsidRPr="00440400">
        <w:t xml:space="preserve"> </w:t>
      </w:r>
      <w:r w:rsidRPr="00440400">
        <w:rPr>
          <w:b/>
        </w:rPr>
        <w:t>NOT</w:t>
      </w:r>
      <w:r w:rsidRPr="00440400">
        <w:t xml:space="preserve"> itself use the copy keyname (i.e., it must itself be a complete node template description and not copied from another node template).</w:t>
      </w:r>
    </w:p>
    <w:p w14:paraId="1D80DBD4" w14:textId="77777777" w:rsidR="003B140B" w:rsidRPr="00440400" w:rsidRDefault="003B140B" w:rsidP="003B140B">
      <w:pPr>
        <w:pStyle w:val="Heading4"/>
        <w:numPr>
          <w:ilvl w:val="3"/>
          <w:numId w:val="4"/>
        </w:numPr>
      </w:pPr>
      <w:bookmarkStart w:id="621" w:name="_Toc37877615"/>
      <w:bookmarkStart w:id="622" w:name="_Toc124961419"/>
      <w:bookmarkStart w:id="623" w:name="_Toc125468544"/>
      <w:r w:rsidRPr="00440400">
        <w:lastRenderedPageBreak/>
        <w:t>Example</w:t>
      </w:r>
      <w:bookmarkEnd w:id="621"/>
      <w:bookmarkEnd w:id="622"/>
      <w:bookmarkEnd w:id="62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60F507C" w14:textId="77777777" w:rsidTr="00F618C3">
        <w:tc>
          <w:tcPr>
            <w:tcW w:w="9576" w:type="dxa"/>
            <w:shd w:val="clear" w:color="auto" w:fill="D9D9D9" w:themeFill="background1" w:themeFillShade="D9"/>
          </w:tcPr>
          <w:p w14:paraId="737E0A09" w14:textId="77777777" w:rsidR="003B140B" w:rsidRPr="00440400" w:rsidRDefault="003B140B" w:rsidP="00F618C3">
            <w:pPr>
              <w:pStyle w:val="Code"/>
            </w:pPr>
            <w:r w:rsidRPr="00440400">
              <w:t>node_templates:</w:t>
            </w:r>
          </w:p>
          <w:p w14:paraId="4553FA0C" w14:textId="77777777" w:rsidR="003B140B" w:rsidRPr="00440400" w:rsidRDefault="003B140B" w:rsidP="00F618C3">
            <w:pPr>
              <w:pStyle w:val="Code"/>
            </w:pPr>
            <w:r w:rsidRPr="00440400">
              <w:t xml:space="preserve">  mysql:</w:t>
            </w:r>
          </w:p>
          <w:p w14:paraId="41AC8516" w14:textId="77777777" w:rsidR="003B140B" w:rsidRPr="00440400" w:rsidRDefault="003B140B" w:rsidP="00F618C3">
            <w:pPr>
              <w:pStyle w:val="Code"/>
            </w:pPr>
            <w:r w:rsidRPr="00440400">
              <w:t xml:space="preserve">    type: tosca.nodes.DBMS.MySQL</w:t>
            </w:r>
          </w:p>
          <w:p w14:paraId="127A77F5" w14:textId="77777777" w:rsidR="003B140B" w:rsidRPr="00440400" w:rsidRDefault="003B140B" w:rsidP="00F618C3">
            <w:pPr>
              <w:pStyle w:val="Code"/>
            </w:pPr>
            <w:r w:rsidRPr="00440400">
              <w:t xml:space="preserve">    properties:</w:t>
            </w:r>
          </w:p>
          <w:p w14:paraId="7F58B91B" w14:textId="77777777" w:rsidR="003B140B" w:rsidRPr="00440400" w:rsidRDefault="003B140B" w:rsidP="00F618C3">
            <w:pPr>
              <w:pStyle w:val="Code"/>
            </w:pPr>
            <w:r w:rsidRPr="00440400">
              <w:t xml:space="preserve">      root_password: { </w:t>
            </w:r>
            <w:r>
              <w:t>$get_input:</w:t>
            </w:r>
            <w:r w:rsidRPr="00440400">
              <w:t xml:space="preserve"> my_mysql_rootpw }</w:t>
            </w:r>
          </w:p>
          <w:p w14:paraId="09C24F7A" w14:textId="77777777" w:rsidR="003B140B" w:rsidRPr="00440400" w:rsidRDefault="003B140B" w:rsidP="00F618C3">
            <w:pPr>
              <w:pStyle w:val="Code"/>
            </w:pPr>
            <w:r w:rsidRPr="00440400">
              <w:t xml:space="preserve">      port: { </w:t>
            </w:r>
            <w:r>
              <w:t>$get_input:</w:t>
            </w:r>
            <w:r w:rsidRPr="00440400">
              <w:t xml:space="preserve"> my_mysql_port }</w:t>
            </w:r>
          </w:p>
          <w:p w14:paraId="7E6FA8CC" w14:textId="77777777" w:rsidR="003B140B" w:rsidRPr="00440400" w:rsidRDefault="003B140B" w:rsidP="00F618C3">
            <w:pPr>
              <w:pStyle w:val="Code"/>
            </w:pPr>
            <w:r w:rsidRPr="00440400">
              <w:t xml:space="preserve">    requirements:</w:t>
            </w:r>
          </w:p>
          <w:p w14:paraId="1CABA421" w14:textId="77777777" w:rsidR="003B140B" w:rsidRPr="00440400" w:rsidRDefault="003B140B" w:rsidP="00F618C3">
            <w:pPr>
              <w:pStyle w:val="Code"/>
            </w:pPr>
            <w:r w:rsidRPr="00440400">
              <w:t xml:space="preserve">      - host: db_server</w:t>
            </w:r>
          </w:p>
          <w:p w14:paraId="7FC44FF0" w14:textId="77777777" w:rsidR="003B140B" w:rsidRPr="00440400" w:rsidRDefault="003B140B" w:rsidP="00F618C3">
            <w:pPr>
              <w:pStyle w:val="Code"/>
            </w:pPr>
            <w:r w:rsidRPr="00440400">
              <w:t xml:space="preserve">    interfaces:</w:t>
            </w:r>
          </w:p>
          <w:p w14:paraId="293BB51B" w14:textId="77777777" w:rsidR="003B140B" w:rsidRPr="00440400" w:rsidRDefault="003B140B" w:rsidP="00F618C3">
            <w:pPr>
              <w:pStyle w:val="Code"/>
            </w:pPr>
            <w:r w:rsidRPr="00440400">
              <w:t xml:space="preserve">      Standard:</w:t>
            </w:r>
          </w:p>
          <w:p w14:paraId="729F9DA7" w14:textId="77777777" w:rsidR="003B140B" w:rsidRPr="00440400" w:rsidRDefault="003B140B" w:rsidP="00F618C3">
            <w:pPr>
              <w:pStyle w:val="Code"/>
            </w:pPr>
            <w:r w:rsidRPr="00440400">
              <w:t xml:space="preserve">        operations:</w:t>
            </w:r>
          </w:p>
          <w:p w14:paraId="70700F7E" w14:textId="77777777" w:rsidR="003B140B" w:rsidRPr="00440400" w:rsidRDefault="003B140B" w:rsidP="00F618C3">
            <w:pPr>
              <w:pStyle w:val="Code"/>
            </w:pPr>
            <w:r w:rsidRPr="00440400">
              <w:t xml:space="preserve">          configure: scripts/my_own_configure.sh</w:t>
            </w:r>
          </w:p>
        </w:tc>
      </w:tr>
    </w:tbl>
    <w:p w14:paraId="648F5453" w14:textId="77777777" w:rsidR="003B140B" w:rsidRPr="00440400" w:rsidRDefault="003B140B" w:rsidP="003B140B"/>
    <w:p w14:paraId="69A2E597" w14:textId="77777777" w:rsidR="003B140B" w:rsidRPr="00440400" w:rsidRDefault="003B140B" w:rsidP="003B140B">
      <w:pPr>
        <w:pStyle w:val="Heading3"/>
        <w:numPr>
          <w:ilvl w:val="2"/>
          <w:numId w:val="4"/>
        </w:numPr>
      </w:pPr>
      <w:bookmarkStart w:id="624" w:name="_Toc44257831"/>
      <w:bookmarkStart w:id="625" w:name="_Toc44418573"/>
      <w:bookmarkStart w:id="626" w:name="_Toc124961420"/>
      <w:bookmarkStart w:id="627" w:name="BKM_Relationship_Type_Def"/>
      <w:bookmarkStart w:id="628" w:name="_Toc37877616"/>
      <w:bookmarkStart w:id="629" w:name="_Toc125468545"/>
      <w:r w:rsidRPr="00440400">
        <w:t>Relationship Type</w:t>
      </w:r>
      <w:bookmarkEnd w:id="624"/>
      <w:bookmarkEnd w:id="625"/>
      <w:bookmarkEnd w:id="626"/>
      <w:bookmarkEnd w:id="629"/>
    </w:p>
    <w:bookmarkEnd w:id="627"/>
    <w:bookmarkEnd w:id="628"/>
    <w:p w14:paraId="294ED236" w14:textId="77777777" w:rsidR="003B140B" w:rsidRPr="00440400" w:rsidRDefault="003B140B" w:rsidP="003B140B">
      <w:r w:rsidRPr="00440400">
        <w:t xml:space="preserve">A Relationship Type is a reusable entity that defines the type of one or more relationships between Node Types or Node Templates. </w:t>
      </w:r>
    </w:p>
    <w:p w14:paraId="4FE31ADD" w14:textId="77777777" w:rsidR="003B140B" w:rsidRPr="00440400" w:rsidRDefault="003B140B" w:rsidP="003B140B">
      <w:pPr>
        <w:pStyle w:val="Heading4"/>
        <w:numPr>
          <w:ilvl w:val="3"/>
          <w:numId w:val="4"/>
        </w:numPr>
      </w:pPr>
      <w:bookmarkStart w:id="630" w:name="_Toc37877617"/>
      <w:bookmarkStart w:id="631" w:name="_Toc124961421"/>
      <w:bookmarkStart w:id="632" w:name="_Toc125468546"/>
      <w:r w:rsidRPr="00440400">
        <w:t>Keynames</w:t>
      </w:r>
      <w:bookmarkEnd w:id="630"/>
      <w:bookmarkEnd w:id="631"/>
      <w:bookmarkEnd w:id="632"/>
    </w:p>
    <w:p w14:paraId="568A616E" w14:textId="77777777" w:rsidR="003B140B" w:rsidRPr="00440400" w:rsidRDefault="003B140B" w:rsidP="003B140B">
      <w:r w:rsidRPr="00440400">
        <w:t xml:space="preserve">The Relationship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Relationship Type has the following recognized keynames:</w:t>
      </w:r>
    </w:p>
    <w:tbl>
      <w:tblPr>
        <w:tblW w:w="4900" w:type="pct"/>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02"/>
        <w:gridCol w:w="1230"/>
        <w:gridCol w:w="1517"/>
        <w:gridCol w:w="4314"/>
      </w:tblGrid>
      <w:tr w:rsidR="003B140B" w:rsidRPr="00440400" w14:paraId="14D9637C" w14:textId="77777777" w:rsidTr="00F618C3">
        <w:trPr>
          <w:trHeight w:val="251"/>
        </w:trPr>
        <w:tc>
          <w:tcPr>
            <w:tcW w:w="1147" w:type="pct"/>
            <w:tcBorders>
              <w:top w:val="single" w:sz="4" w:space="0" w:color="auto"/>
              <w:bottom w:val="single" w:sz="6" w:space="0" w:color="auto"/>
            </w:tcBorders>
            <w:shd w:val="clear" w:color="auto" w:fill="E0E0E0"/>
          </w:tcPr>
          <w:p w14:paraId="15C8AE4D" w14:textId="77777777" w:rsidR="003B140B" w:rsidRPr="00440400" w:rsidRDefault="003B140B" w:rsidP="00F618C3">
            <w:pPr>
              <w:pStyle w:val="TableText-Heading"/>
            </w:pPr>
            <w:r w:rsidRPr="00440400">
              <w:t>Keyname</w:t>
            </w:r>
          </w:p>
        </w:tc>
        <w:tc>
          <w:tcPr>
            <w:tcW w:w="671" w:type="pct"/>
            <w:tcBorders>
              <w:top w:val="single" w:sz="4" w:space="0" w:color="auto"/>
              <w:bottom w:val="single" w:sz="6" w:space="0" w:color="auto"/>
            </w:tcBorders>
            <w:shd w:val="clear" w:color="auto" w:fill="E0E0E0"/>
          </w:tcPr>
          <w:p w14:paraId="4ED384AE" w14:textId="77777777" w:rsidR="003B140B" w:rsidRPr="00440400" w:rsidRDefault="003B140B" w:rsidP="00F618C3">
            <w:pPr>
              <w:pStyle w:val="TableText-Heading"/>
            </w:pPr>
            <w:r w:rsidRPr="00440400">
              <w:t>Mandatory</w:t>
            </w:r>
          </w:p>
        </w:tc>
        <w:tc>
          <w:tcPr>
            <w:tcW w:w="828" w:type="pct"/>
            <w:tcBorders>
              <w:top w:val="single" w:sz="4" w:space="0" w:color="auto"/>
              <w:bottom w:val="single" w:sz="6" w:space="0" w:color="auto"/>
            </w:tcBorders>
            <w:shd w:val="clear" w:color="auto" w:fill="E0E0E0"/>
          </w:tcPr>
          <w:p w14:paraId="2395F6B5" w14:textId="77777777" w:rsidR="003B140B" w:rsidRPr="00440400" w:rsidRDefault="003B140B" w:rsidP="00F618C3">
            <w:pPr>
              <w:pStyle w:val="TableText-Heading"/>
            </w:pPr>
            <w:r w:rsidRPr="00440400">
              <w:t>Definition/Type</w:t>
            </w:r>
          </w:p>
        </w:tc>
        <w:tc>
          <w:tcPr>
            <w:tcW w:w="2355" w:type="pct"/>
            <w:tcBorders>
              <w:top w:val="single" w:sz="4" w:space="0" w:color="auto"/>
              <w:bottom w:val="single" w:sz="6" w:space="0" w:color="auto"/>
            </w:tcBorders>
            <w:shd w:val="clear" w:color="auto" w:fill="E0E0E0"/>
          </w:tcPr>
          <w:p w14:paraId="4B263C05" w14:textId="77777777" w:rsidR="003B140B" w:rsidRPr="00440400" w:rsidRDefault="003B140B" w:rsidP="00F618C3">
            <w:pPr>
              <w:pStyle w:val="TableText-Heading"/>
            </w:pPr>
            <w:r w:rsidRPr="00440400">
              <w:t>Description</w:t>
            </w:r>
          </w:p>
        </w:tc>
      </w:tr>
      <w:tr w:rsidR="003B140B" w:rsidRPr="00440400" w14:paraId="1694B12D" w14:textId="77777777" w:rsidTr="00F618C3">
        <w:tc>
          <w:tcPr>
            <w:tcW w:w="1147" w:type="pct"/>
          </w:tcPr>
          <w:p w14:paraId="72CA5373" w14:textId="77777777" w:rsidR="003B140B" w:rsidRPr="00440400" w:rsidRDefault="003B140B" w:rsidP="00F618C3">
            <w:pPr>
              <w:pStyle w:val="TableText"/>
              <w:rPr>
                <w:noProof/>
              </w:rPr>
            </w:pPr>
            <w:r w:rsidRPr="00440400">
              <w:rPr>
                <w:noProof/>
              </w:rPr>
              <w:t>properties</w:t>
            </w:r>
          </w:p>
        </w:tc>
        <w:tc>
          <w:tcPr>
            <w:tcW w:w="671" w:type="pct"/>
          </w:tcPr>
          <w:p w14:paraId="56F066F3" w14:textId="77777777" w:rsidR="003B140B" w:rsidRPr="00440400" w:rsidRDefault="003B140B" w:rsidP="00F618C3">
            <w:pPr>
              <w:pStyle w:val="TableText"/>
            </w:pPr>
            <w:r w:rsidRPr="00440400">
              <w:t>no</w:t>
            </w:r>
          </w:p>
        </w:tc>
        <w:tc>
          <w:tcPr>
            <w:tcW w:w="828" w:type="pct"/>
          </w:tcPr>
          <w:p w14:paraId="5FAA6200" w14:textId="77777777" w:rsidR="003B140B" w:rsidRPr="00440400" w:rsidRDefault="003B140B" w:rsidP="00F618C3">
            <w:pPr>
              <w:pStyle w:val="TableText"/>
            </w:pPr>
            <w:r w:rsidRPr="00440400">
              <w:t xml:space="preserve">map of </w:t>
            </w:r>
          </w:p>
          <w:p w14:paraId="267E7F28" w14:textId="77777777" w:rsidR="003B140B" w:rsidRPr="00440400" w:rsidRDefault="003B140B" w:rsidP="00F618C3">
            <w:pPr>
              <w:pStyle w:val="TableText"/>
            </w:pPr>
            <w:hyperlink w:anchor="BKM_Property_Def" w:history="1">
              <w:r w:rsidRPr="00440400">
                <w:t>property definitions</w:t>
              </w:r>
            </w:hyperlink>
          </w:p>
        </w:tc>
        <w:tc>
          <w:tcPr>
            <w:tcW w:w="2355" w:type="pct"/>
          </w:tcPr>
          <w:p w14:paraId="5DE0DD3F" w14:textId="77777777" w:rsidR="003B140B" w:rsidRPr="00440400" w:rsidRDefault="003B140B" w:rsidP="00F618C3">
            <w:pPr>
              <w:pStyle w:val="TableText"/>
            </w:pPr>
            <w:r w:rsidRPr="00440400">
              <w:t>An optional map of property definitions for the Relationship Type.</w:t>
            </w:r>
          </w:p>
        </w:tc>
      </w:tr>
      <w:tr w:rsidR="003B140B" w:rsidRPr="00440400" w14:paraId="02D9921E" w14:textId="77777777" w:rsidTr="00F618C3">
        <w:tc>
          <w:tcPr>
            <w:tcW w:w="1147" w:type="pct"/>
          </w:tcPr>
          <w:p w14:paraId="615DC56A" w14:textId="77777777" w:rsidR="003B140B" w:rsidRPr="00440400" w:rsidRDefault="003B140B" w:rsidP="00F618C3">
            <w:pPr>
              <w:pStyle w:val="TableText"/>
              <w:rPr>
                <w:noProof/>
              </w:rPr>
            </w:pPr>
            <w:r w:rsidRPr="00440400">
              <w:rPr>
                <w:noProof/>
              </w:rPr>
              <w:t>attributes</w:t>
            </w:r>
          </w:p>
        </w:tc>
        <w:tc>
          <w:tcPr>
            <w:tcW w:w="671" w:type="pct"/>
          </w:tcPr>
          <w:p w14:paraId="656B6AF1" w14:textId="77777777" w:rsidR="003B140B" w:rsidRPr="00440400" w:rsidRDefault="003B140B" w:rsidP="00F618C3">
            <w:pPr>
              <w:pStyle w:val="TableText"/>
            </w:pPr>
            <w:r w:rsidRPr="00440400">
              <w:t>no</w:t>
            </w:r>
          </w:p>
        </w:tc>
        <w:tc>
          <w:tcPr>
            <w:tcW w:w="828" w:type="pct"/>
          </w:tcPr>
          <w:p w14:paraId="64F28DEB" w14:textId="77777777" w:rsidR="003B140B" w:rsidRPr="00440400" w:rsidRDefault="003B140B" w:rsidP="00F618C3">
            <w:pPr>
              <w:pStyle w:val="TableText"/>
            </w:pPr>
            <w:r w:rsidRPr="00440400">
              <w:t>map of</w:t>
            </w:r>
          </w:p>
          <w:p w14:paraId="483B5F91" w14:textId="77777777" w:rsidR="003B140B" w:rsidRPr="00440400" w:rsidRDefault="003B140B" w:rsidP="00F618C3">
            <w:pPr>
              <w:pStyle w:val="TableText"/>
            </w:pPr>
            <w:hyperlink w:anchor="BKM_Attribute_Def" w:history="1">
              <w:r w:rsidRPr="00440400">
                <w:t>attribute definitions</w:t>
              </w:r>
            </w:hyperlink>
          </w:p>
        </w:tc>
        <w:tc>
          <w:tcPr>
            <w:tcW w:w="2355" w:type="pct"/>
          </w:tcPr>
          <w:p w14:paraId="28CE066F" w14:textId="77777777" w:rsidR="003B140B" w:rsidRPr="00440400" w:rsidRDefault="003B140B" w:rsidP="00F618C3">
            <w:pPr>
              <w:pStyle w:val="TableText"/>
            </w:pPr>
            <w:r w:rsidRPr="00440400">
              <w:t>An optional map of attribute definitions for the Relationship Type.</w:t>
            </w:r>
          </w:p>
        </w:tc>
      </w:tr>
      <w:tr w:rsidR="003B140B" w:rsidRPr="00440400" w14:paraId="4FF45338" w14:textId="77777777" w:rsidTr="00F618C3">
        <w:tc>
          <w:tcPr>
            <w:tcW w:w="1147" w:type="pct"/>
          </w:tcPr>
          <w:p w14:paraId="6FC72871" w14:textId="77777777" w:rsidR="003B140B" w:rsidRPr="00440400" w:rsidRDefault="003B140B" w:rsidP="00F618C3">
            <w:pPr>
              <w:pStyle w:val="TableText"/>
              <w:rPr>
                <w:noProof/>
              </w:rPr>
            </w:pPr>
            <w:r w:rsidRPr="00440400">
              <w:rPr>
                <w:noProof/>
              </w:rPr>
              <w:t>interfaces</w:t>
            </w:r>
          </w:p>
        </w:tc>
        <w:tc>
          <w:tcPr>
            <w:tcW w:w="671" w:type="pct"/>
          </w:tcPr>
          <w:p w14:paraId="466762F3" w14:textId="77777777" w:rsidR="003B140B" w:rsidRPr="00440400" w:rsidRDefault="003B140B" w:rsidP="00F618C3">
            <w:pPr>
              <w:pStyle w:val="TableText"/>
            </w:pPr>
            <w:r w:rsidRPr="00440400">
              <w:t>no</w:t>
            </w:r>
          </w:p>
        </w:tc>
        <w:tc>
          <w:tcPr>
            <w:tcW w:w="828" w:type="pct"/>
          </w:tcPr>
          <w:p w14:paraId="074BE46A" w14:textId="77777777" w:rsidR="003B140B" w:rsidRPr="00440400" w:rsidRDefault="003B140B" w:rsidP="00F618C3">
            <w:pPr>
              <w:pStyle w:val="TableText"/>
            </w:pPr>
            <w:r w:rsidRPr="00440400">
              <w:t xml:space="preserve">map of </w:t>
            </w:r>
          </w:p>
          <w:p w14:paraId="05866BB6" w14:textId="77777777" w:rsidR="003B140B" w:rsidRPr="00440400" w:rsidRDefault="003B140B" w:rsidP="00F618C3">
            <w:pPr>
              <w:pStyle w:val="TableText"/>
            </w:pPr>
            <w:hyperlink w:anchor="BKM_Interface_Def" w:history="1">
              <w:r w:rsidRPr="00440400">
                <w:t>interface definitions</w:t>
              </w:r>
            </w:hyperlink>
          </w:p>
        </w:tc>
        <w:tc>
          <w:tcPr>
            <w:tcW w:w="2355" w:type="pct"/>
          </w:tcPr>
          <w:p w14:paraId="10DED73F" w14:textId="77777777" w:rsidR="003B140B" w:rsidRPr="00440400" w:rsidRDefault="003B140B" w:rsidP="00F618C3">
            <w:pPr>
              <w:pStyle w:val="TableText"/>
            </w:pPr>
            <w:r w:rsidRPr="00440400">
              <w:t>An optional map of interface definitions supported by the Relationship Type.</w:t>
            </w:r>
          </w:p>
        </w:tc>
      </w:tr>
      <w:tr w:rsidR="003B140B" w:rsidRPr="00440400" w14:paraId="648D51AA" w14:textId="77777777" w:rsidTr="00F618C3">
        <w:tc>
          <w:tcPr>
            <w:tcW w:w="1147" w:type="pct"/>
          </w:tcPr>
          <w:p w14:paraId="6B29622F" w14:textId="77777777" w:rsidR="003B140B" w:rsidRPr="00440400" w:rsidRDefault="003B140B" w:rsidP="00F618C3">
            <w:pPr>
              <w:pStyle w:val="TableText"/>
              <w:rPr>
                <w:noProof/>
              </w:rPr>
            </w:pPr>
            <w:r w:rsidRPr="00440400">
              <w:rPr>
                <w:noProof/>
              </w:rPr>
              <w:t>valid_capability_types</w:t>
            </w:r>
          </w:p>
          <w:p w14:paraId="2DA892EC" w14:textId="77777777" w:rsidR="003B140B" w:rsidRPr="00440400" w:rsidRDefault="003B140B" w:rsidP="00F618C3">
            <w:pPr>
              <w:pStyle w:val="TableText"/>
              <w:rPr>
                <w:noProof/>
              </w:rPr>
            </w:pPr>
          </w:p>
        </w:tc>
        <w:tc>
          <w:tcPr>
            <w:tcW w:w="671" w:type="pct"/>
          </w:tcPr>
          <w:p w14:paraId="3719264D" w14:textId="77777777" w:rsidR="003B140B" w:rsidRPr="00440400" w:rsidRDefault="003B140B" w:rsidP="00F618C3">
            <w:pPr>
              <w:pStyle w:val="TableText"/>
            </w:pPr>
            <w:r w:rsidRPr="00440400">
              <w:t>no</w:t>
            </w:r>
          </w:p>
        </w:tc>
        <w:tc>
          <w:tcPr>
            <w:tcW w:w="828" w:type="pct"/>
          </w:tcPr>
          <w:p w14:paraId="5ADF2526"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355" w:type="pct"/>
          </w:tcPr>
          <w:p w14:paraId="3DA10017" w14:textId="77777777" w:rsidR="003B140B" w:rsidRPr="00440400" w:rsidRDefault="003B140B" w:rsidP="00F618C3">
            <w:pPr>
              <w:pStyle w:val="TableText"/>
            </w:pPr>
            <w:r w:rsidRPr="00440400">
              <w:t>An optional list of one or more names of Capability Types that are valid targets for this relationship. If undefined, all Capability Types are valid.</w:t>
            </w:r>
          </w:p>
        </w:tc>
      </w:tr>
      <w:tr w:rsidR="003B140B" w:rsidRPr="00440400" w14:paraId="59454B76" w14:textId="77777777" w:rsidTr="00F618C3">
        <w:tc>
          <w:tcPr>
            <w:tcW w:w="1147" w:type="pct"/>
          </w:tcPr>
          <w:p w14:paraId="1C82C266" w14:textId="77777777" w:rsidR="003B140B" w:rsidRPr="00440400" w:rsidDel="00C05208" w:rsidRDefault="003B140B" w:rsidP="00F618C3">
            <w:pPr>
              <w:pStyle w:val="TableText"/>
              <w:rPr>
                <w:noProof/>
              </w:rPr>
            </w:pPr>
            <w:r w:rsidRPr="00440400">
              <w:rPr>
                <w:noProof/>
              </w:rPr>
              <w:t>valid_target_node_types</w:t>
            </w:r>
          </w:p>
        </w:tc>
        <w:tc>
          <w:tcPr>
            <w:tcW w:w="671" w:type="pct"/>
          </w:tcPr>
          <w:p w14:paraId="5F687C26" w14:textId="77777777" w:rsidR="003B140B" w:rsidRPr="00440400" w:rsidRDefault="003B140B" w:rsidP="00F618C3">
            <w:pPr>
              <w:pStyle w:val="TableText"/>
            </w:pPr>
            <w:r w:rsidRPr="00440400">
              <w:t>no</w:t>
            </w:r>
          </w:p>
        </w:tc>
        <w:tc>
          <w:tcPr>
            <w:tcW w:w="828" w:type="pct"/>
          </w:tcPr>
          <w:p w14:paraId="466FA761"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355" w:type="pct"/>
          </w:tcPr>
          <w:p w14:paraId="44750B74" w14:textId="77777777" w:rsidR="003B140B" w:rsidRPr="00440400" w:rsidRDefault="003B140B" w:rsidP="00F618C3">
            <w:pPr>
              <w:pStyle w:val="TableText"/>
            </w:pPr>
            <w:r w:rsidRPr="00440400">
              <w:t>An optional list of one or more names of Node Types that are valid targets for this relationship. If undefined, all Node Types are valid targets.</w:t>
            </w:r>
          </w:p>
        </w:tc>
      </w:tr>
      <w:tr w:rsidR="003B140B" w:rsidRPr="00440400" w14:paraId="633F62CA" w14:textId="77777777" w:rsidTr="00F618C3">
        <w:tc>
          <w:tcPr>
            <w:tcW w:w="1147" w:type="pct"/>
          </w:tcPr>
          <w:p w14:paraId="526CE467" w14:textId="77777777" w:rsidR="003B140B" w:rsidRPr="00440400" w:rsidDel="00C05208" w:rsidRDefault="003B140B" w:rsidP="00F618C3">
            <w:pPr>
              <w:pStyle w:val="TableText"/>
              <w:rPr>
                <w:noProof/>
              </w:rPr>
            </w:pPr>
            <w:r w:rsidRPr="00440400">
              <w:rPr>
                <w:noProof/>
              </w:rPr>
              <w:t>valid_source_node_types</w:t>
            </w:r>
          </w:p>
        </w:tc>
        <w:tc>
          <w:tcPr>
            <w:tcW w:w="671" w:type="pct"/>
          </w:tcPr>
          <w:p w14:paraId="36832AE5" w14:textId="77777777" w:rsidR="003B140B" w:rsidRPr="00440400" w:rsidRDefault="003B140B" w:rsidP="00F618C3">
            <w:pPr>
              <w:pStyle w:val="TableText"/>
            </w:pPr>
            <w:r w:rsidRPr="00440400">
              <w:t>no</w:t>
            </w:r>
          </w:p>
        </w:tc>
        <w:tc>
          <w:tcPr>
            <w:tcW w:w="828" w:type="pct"/>
          </w:tcPr>
          <w:p w14:paraId="6111671C"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355" w:type="pct"/>
          </w:tcPr>
          <w:p w14:paraId="73AD87CB" w14:textId="77777777" w:rsidR="003B140B" w:rsidRPr="00440400" w:rsidRDefault="003B140B" w:rsidP="00F618C3">
            <w:pPr>
              <w:pStyle w:val="TableText"/>
            </w:pPr>
            <w:r w:rsidRPr="00440400">
              <w:t>An optional list of one or more names of Node Types that are valid sources for this relationship. If undefined, all Node Types are valid sources.</w:t>
            </w:r>
          </w:p>
        </w:tc>
      </w:tr>
    </w:tbl>
    <w:p w14:paraId="11BDDCE4" w14:textId="77777777" w:rsidR="003B140B" w:rsidRPr="00440400" w:rsidRDefault="003B140B" w:rsidP="003B140B">
      <w:pPr>
        <w:pStyle w:val="Heading4"/>
        <w:numPr>
          <w:ilvl w:val="3"/>
          <w:numId w:val="4"/>
        </w:numPr>
      </w:pPr>
      <w:bookmarkStart w:id="633" w:name="_Toc37877618"/>
      <w:bookmarkStart w:id="634" w:name="_Toc124961422"/>
      <w:bookmarkStart w:id="635" w:name="_Toc125468547"/>
      <w:r w:rsidRPr="00440400">
        <w:t>Grammar</w:t>
      </w:r>
      <w:bookmarkEnd w:id="633"/>
      <w:bookmarkEnd w:id="634"/>
      <w:bookmarkEnd w:id="635"/>
    </w:p>
    <w:p w14:paraId="3BCFD3D2" w14:textId="77777777" w:rsidR="003B140B" w:rsidRPr="00440400" w:rsidRDefault="003B140B" w:rsidP="003B140B">
      <w:r w:rsidRPr="00440400">
        <w:t>Relationship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74BB1E3" w14:textId="77777777" w:rsidTr="00F618C3">
        <w:trPr>
          <w:trHeight w:val="256"/>
        </w:trPr>
        <w:tc>
          <w:tcPr>
            <w:tcW w:w="9576" w:type="dxa"/>
            <w:shd w:val="clear" w:color="auto" w:fill="D9D9D9" w:themeFill="background1" w:themeFillShade="D9"/>
          </w:tcPr>
          <w:p w14:paraId="2EFDF396" w14:textId="77777777" w:rsidR="003B140B" w:rsidRPr="00440400" w:rsidRDefault="003B140B" w:rsidP="00F618C3">
            <w:pPr>
              <w:pStyle w:val="Code"/>
            </w:pPr>
            <w:r w:rsidRPr="00440400">
              <w:t>&lt;</w:t>
            </w:r>
            <w:hyperlink w:anchor="TYPE_YAML_STRING" w:history="1">
              <w:r w:rsidRPr="00440400">
                <w:t>relationship_type_name</w:t>
              </w:r>
            </w:hyperlink>
            <w:r w:rsidRPr="00440400">
              <w:t>&gt;:</w:t>
            </w:r>
          </w:p>
          <w:p w14:paraId="5F76823B" w14:textId="77777777" w:rsidR="003B140B" w:rsidRPr="00440400" w:rsidRDefault="003B140B" w:rsidP="00F618C3">
            <w:pPr>
              <w:pStyle w:val="Code"/>
            </w:pPr>
            <w:r w:rsidRPr="00440400">
              <w:t xml:space="preserve">  derived_from: &lt;</w:t>
            </w:r>
            <w:hyperlink w:anchor="TYPE_YAML_STRING" w:history="1">
              <w:r w:rsidRPr="00440400">
                <w:t>parent_relationship_type_name</w:t>
              </w:r>
            </w:hyperlink>
            <w:r w:rsidRPr="00440400">
              <w:t>&gt;</w:t>
            </w:r>
          </w:p>
          <w:p w14:paraId="606EE8E0"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19E8B23E" w14:textId="77777777" w:rsidR="003B140B" w:rsidRPr="00440400" w:rsidRDefault="003B140B" w:rsidP="00F618C3">
            <w:pPr>
              <w:pStyle w:val="Code"/>
            </w:pPr>
            <w:r w:rsidRPr="00440400">
              <w:t xml:space="preserve">  metadata: </w:t>
            </w:r>
          </w:p>
          <w:p w14:paraId="0F0AB856"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294E7D7B" w14:textId="77777777" w:rsidR="003B140B" w:rsidRPr="00440400" w:rsidRDefault="003B140B" w:rsidP="00F618C3">
            <w:pPr>
              <w:pStyle w:val="Code"/>
            </w:pPr>
            <w:r w:rsidRPr="00440400">
              <w:lastRenderedPageBreak/>
              <w:t xml:space="preserve">  description: &lt;</w:t>
            </w:r>
            <w:hyperlink w:anchor="TYPE_YAML_STRING" w:history="1">
              <w:r w:rsidRPr="00440400">
                <w:t>relationship_description</w:t>
              </w:r>
            </w:hyperlink>
            <w:r w:rsidRPr="00440400">
              <w:t>&gt;</w:t>
            </w:r>
          </w:p>
          <w:p w14:paraId="4330A10A" w14:textId="77777777" w:rsidR="003B140B" w:rsidRPr="00440400" w:rsidRDefault="003B140B" w:rsidP="00F618C3">
            <w:pPr>
              <w:pStyle w:val="Code"/>
            </w:pPr>
            <w:r w:rsidRPr="00440400">
              <w:t xml:space="preserve">  properties: </w:t>
            </w:r>
          </w:p>
          <w:p w14:paraId="3B9ECFCE"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&gt;</w:t>
            </w:r>
          </w:p>
          <w:p w14:paraId="5696DD23" w14:textId="77777777" w:rsidR="003B140B" w:rsidRPr="00440400" w:rsidRDefault="003B140B" w:rsidP="00F618C3">
            <w:pPr>
              <w:pStyle w:val="Code"/>
            </w:pPr>
            <w:r w:rsidRPr="00440400">
              <w:t xml:space="preserve">  attributes:</w:t>
            </w:r>
          </w:p>
          <w:p w14:paraId="74AE769B" w14:textId="77777777" w:rsidR="003B140B" w:rsidRPr="00440400" w:rsidRDefault="003B140B" w:rsidP="00F618C3">
            <w:pPr>
              <w:pStyle w:val="Code"/>
            </w:pPr>
            <w:r w:rsidRPr="00440400">
              <w:t xml:space="preserve">    &lt;</w:t>
            </w:r>
            <w:hyperlink w:anchor="BKM_Attribute_Def" w:history="1">
              <w:r w:rsidRPr="00440400">
                <w:t>attribute_definitions</w:t>
              </w:r>
            </w:hyperlink>
            <w:r w:rsidRPr="00440400">
              <w:t>&gt;</w:t>
            </w:r>
          </w:p>
          <w:p w14:paraId="640911EA" w14:textId="77777777" w:rsidR="003B140B" w:rsidRPr="00440400" w:rsidRDefault="003B140B" w:rsidP="00F618C3">
            <w:pPr>
              <w:pStyle w:val="Code"/>
            </w:pPr>
            <w:r w:rsidRPr="00440400">
              <w:t xml:space="preserve">  interfaces: </w:t>
            </w:r>
          </w:p>
          <w:p w14:paraId="4B0136B8" w14:textId="77777777" w:rsidR="003B140B" w:rsidRPr="00440400" w:rsidRDefault="003B140B" w:rsidP="00F618C3">
            <w:pPr>
              <w:pStyle w:val="Code"/>
            </w:pPr>
            <w:r w:rsidRPr="00440400">
              <w:t xml:space="preserve">    &lt;</w:t>
            </w:r>
            <w:hyperlink w:anchor="BKM_Interface_Def" w:history="1">
              <w:r w:rsidRPr="00440400">
                <w:t>interface_definitions</w:t>
              </w:r>
            </w:hyperlink>
            <w:r w:rsidRPr="00440400">
              <w:t>&gt;</w:t>
            </w:r>
          </w:p>
          <w:p w14:paraId="089CFC3A" w14:textId="77777777" w:rsidR="003B140B" w:rsidRPr="00440400" w:rsidRDefault="003B140B" w:rsidP="00F618C3">
            <w:pPr>
              <w:pStyle w:val="Code"/>
            </w:pPr>
            <w:r w:rsidRPr="00440400">
              <w:t xml:space="preserve">  valid_capability_types: [ &lt;</w:t>
            </w:r>
            <w:hyperlink w:anchor="TYPE_YAML_STRING" w:history="1">
              <w:r w:rsidRPr="00440400">
                <w:t>capability_type_names</w:t>
              </w:r>
            </w:hyperlink>
            <w:r w:rsidRPr="00440400">
              <w:t>&gt; ]</w:t>
            </w:r>
          </w:p>
          <w:p w14:paraId="0984E636" w14:textId="77777777" w:rsidR="003B140B" w:rsidRPr="00440400" w:rsidRDefault="003B140B" w:rsidP="00F618C3">
            <w:pPr>
              <w:pStyle w:val="Code"/>
            </w:pPr>
            <w:r w:rsidRPr="00440400">
              <w:t xml:space="preserve">  valid_target_node_types: [ &lt;target_node_type_names&gt; ]</w:t>
            </w:r>
          </w:p>
          <w:p w14:paraId="4A804E61" w14:textId="77777777" w:rsidR="003B140B" w:rsidRPr="00440400" w:rsidRDefault="003B140B" w:rsidP="00F618C3">
            <w:pPr>
              <w:pStyle w:val="Code"/>
            </w:pPr>
            <w:r w:rsidRPr="00440400">
              <w:t xml:space="preserve">  valid_source_node_types: [ &lt;source_node_type_names&gt; ]</w:t>
            </w:r>
          </w:p>
        </w:tc>
      </w:tr>
    </w:tbl>
    <w:p w14:paraId="6DF4125A" w14:textId="77777777" w:rsidR="003B140B" w:rsidRPr="00440400" w:rsidRDefault="003B140B" w:rsidP="003B140B">
      <w:r w:rsidRPr="00440400">
        <w:lastRenderedPageBreak/>
        <w:t>In the above grammar, the pseudo values that appear in angle brackets have the following meaning:</w:t>
      </w:r>
    </w:p>
    <w:p w14:paraId="4770EC13" w14:textId="77777777" w:rsidR="003B140B" w:rsidRPr="00440400" w:rsidRDefault="003B140B" w:rsidP="003B140B">
      <w:pPr>
        <w:pStyle w:val="ListBullet"/>
        <w:spacing w:before="60" w:after="60"/>
      </w:pPr>
      <w:r w:rsidRPr="00440400">
        <w:t>relationship_type_name: represents the mandatory symbolic name of the Relationship Type being declared as a string.</w:t>
      </w:r>
    </w:p>
    <w:p w14:paraId="521D6599" w14:textId="77777777" w:rsidR="003B140B" w:rsidRPr="00440400" w:rsidRDefault="003B140B" w:rsidP="003B140B">
      <w:pPr>
        <w:pStyle w:val="ListBullet"/>
        <w:spacing w:before="60" w:after="60"/>
      </w:pPr>
      <w:r w:rsidRPr="00440400">
        <w:t>parent_relationship_type_name: represents the name (string) of the Relationship Type this Relationship Type definition derives from (i.e., its “parent” type).</w:t>
      </w:r>
    </w:p>
    <w:p w14:paraId="4CCF9079" w14:textId="77777777" w:rsidR="003B140B" w:rsidRPr="00440400" w:rsidRDefault="003B140B" w:rsidP="003B140B">
      <w:pPr>
        <w:pStyle w:val="ListBullet"/>
        <w:spacing w:before="60" w:after="60"/>
      </w:pPr>
      <w:r w:rsidRPr="00440400">
        <w:t>relationship_description: represents the optional description string for the corresponding relationship_type_name.</w:t>
      </w:r>
    </w:p>
    <w:p w14:paraId="51E64F64" w14:textId="77777777" w:rsidR="003B140B" w:rsidRPr="00440400" w:rsidRDefault="003B140B" w:rsidP="003B140B">
      <w:pPr>
        <w:pStyle w:val="ListBullet"/>
        <w:spacing w:before="60" w:after="60"/>
      </w:pPr>
      <w:r w:rsidRPr="00440400">
        <w:t>version_number: represents the optional TOSCA version number for the Relationship Type.</w:t>
      </w:r>
    </w:p>
    <w:p w14:paraId="0B809C94" w14:textId="77777777" w:rsidR="003B140B" w:rsidRPr="00440400" w:rsidRDefault="003B140B" w:rsidP="003B140B">
      <w:pPr>
        <w:pStyle w:val="ListBullet"/>
        <w:spacing w:before="60" w:after="60"/>
      </w:pPr>
      <w:r w:rsidRPr="00440400">
        <w:t>property_definitions: represents the optional map of property definitions for the Relationship Type.</w:t>
      </w:r>
    </w:p>
    <w:p w14:paraId="600386CC" w14:textId="77777777" w:rsidR="003B140B" w:rsidRPr="00440400" w:rsidRDefault="003B140B" w:rsidP="003B140B">
      <w:pPr>
        <w:pStyle w:val="ListBullet"/>
        <w:spacing w:before="60" w:after="60"/>
      </w:pPr>
      <w:r w:rsidRPr="00440400">
        <w:t>attribute_definitions: represents the optional map of attribute definitions for the Relationship Type.</w:t>
      </w:r>
    </w:p>
    <w:p w14:paraId="02572052" w14:textId="77777777" w:rsidR="003B140B" w:rsidRPr="00440400" w:rsidRDefault="003B140B" w:rsidP="003B140B">
      <w:pPr>
        <w:pStyle w:val="ListBullet"/>
        <w:spacing w:before="60" w:after="60"/>
      </w:pPr>
      <w:r w:rsidRPr="00440400">
        <w:t>interface_definitions: represents the optional map of interface definitions supported by the Relationship Type.</w:t>
      </w:r>
    </w:p>
    <w:p w14:paraId="637FA5F4" w14:textId="77777777" w:rsidR="003B140B" w:rsidRPr="00440400" w:rsidRDefault="003B140B" w:rsidP="003B140B">
      <w:pPr>
        <w:pStyle w:val="ListBullet"/>
        <w:spacing w:before="60" w:after="60"/>
      </w:pPr>
      <w:r w:rsidRPr="00440400">
        <w:t>capability_type_names: represents the optional list of valid target Capability Types</w:t>
      </w:r>
      <w:r w:rsidRPr="00440400" w:rsidDel="009C029E">
        <w:t xml:space="preserve"> </w:t>
      </w:r>
      <w:r w:rsidRPr="00440400">
        <w:t>for the relationship; if undefined, the valid target types are not restricted at all (i.e., all Capability Types are valid).</w:t>
      </w:r>
    </w:p>
    <w:p w14:paraId="330E7C60" w14:textId="77777777" w:rsidR="003B140B" w:rsidRPr="00440400" w:rsidRDefault="003B140B" w:rsidP="003B140B">
      <w:pPr>
        <w:pStyle w:val="ListBullet"/>
        <w:spacing w:before="60" w:after="60"/>
      </w:pPr>
      <w:r w:rsidRPr="00440400">
        <w:t>target_node_type_names: represents the optional list of valid target Node Types</w:t>
      </w:r>
      <w:r w:rsidRPr="00440400" w:rsidDel="009C029E">
        <w:t xml:space="preserve"> </w:t>
      </w:r>
      <w:r w:rsidRPr="00440400">
        <w:t>for the relationship; if undefined, the valid types are not restricted at all (i.e., all Node Types are valid).</w:t>
      </w:r>
    </w:p>
    <w:p w14:paraId="4DC64D95" w14:textId="77777777" w:rsidR="003B140B" w:rsidRPr="00440400" w:rsidRDefault="003B140B" w:rsidP="003B140B">
      <w:pPr>
        <w:pStyle w:val="ListBullet"/>
        <w:spacing w:before="60" w:after="60"/>
      </w:pPr>
      <w:r w:rsidRPr="00440400">
        <w:t>source_node_type_names: represents the optional list of valid source Node Types for the relationship; if undefined, the valid types are not restricted at all (i.e., all Node Types are valid).</w:t>
      </w:r>
    </w:p>
    <w:p w14:paraId="4B9B3DBF" w14:textId="77777777" w:rsidR="003B140B" w:rsidRPr="00440400" w:rsidRDefault="003B140B" w:rsidP="003B140B">
      <w:pPr>
        <w:pStyle w:val="Heading4"/>
        <w:numPr>
          <w:ilvl w:val="3"/>
          <w:numId w:val="4"/>
        </w:numPr>
      </w:pPr>
      <w:bookmarkStart w:id="636" w:name="_Toc124961423"/>
      <w:bookmarkStart w:id="637" w:name="_Toc125468548"/>
      <w:r w:rsidRPr="00440400">
        <w:t>Derivation rules</w:t>
      </w:r>
      <w:bookmarkEnd w:id="636"/>
      <w:bookmarkEnd w:id="637"/>
    </w:p>
    <w:p w14:paraId="1D9CA274" w14:textId="77777777" w:rsidR="003B140B" w:rsidRPr="00440400" w:rsidRDefault="003B140B" w:rsidP="003B140B">
      <w:r w:rsidRPr="00440400">
        <w:t>During Relationship Type derivation the keyname definitions follow these rules:</w:t>
      </w:r>
    </w:p>
    <w:p w14:paraId="1D10FC5B" w14:textId="77777777" w:rsidR="003B140B" w:rsidRPr="00440400" w:rsidRDefault="003B140B" w:rsidP="003B140B">
      <w:pPr>
        <w:pStyle w:val="ListBullet"/>
      </w:pPr>
      <w:r w:rsidRPr="00440400">
        <w:t>properties: existing property definitions may be refined; new property definitions may be added.</w:t>
      </w:r>
    </w:p>
    <w:p w14:paraId="2FADFC16" w14:textId="77777777" w:rsidR="003B140B" w:rsidRPr="00440400" w:rsidRDefault="003B140B" w:rsidP="003B140B">
      <w:pPr>
        <w:pStyle w:val="ListBullet"/>
      </w:pPr>
      <w:r w:rsidRPr="00440400">
        <w:t>attributes: existing attribute definitions may be refined; new attribute definitions may be added.</w:t>
      </w:r>
    </w:p>
    <w:p w14:paraId="40ACA757" w14:textId="77777777" w:rsidR="003B140B" w:rsidRPr="00440400" w:rsidRDefault="003B140B" w:rsidP="003B140B">
      <w:pPr>
        <w:pStyle w:val="ListBullet"/>
      </w:pPr>
      <w:r w:rsidRPr="00440400">
        <w:t>interfaces: existing interface definitions may be refined; new interface definitions may be added.</w:t>
      </w:r>
    </w:p>
    <w:p w14:paraId="3A9C9C28" w14:textId="77777777" w:rsidR="003B140B" w:rsidRPr="00440400" w:rsidRDefault="003B140B" w:rsidP="003B140B">
      <w:pPr>
        <w:pStyle w:val="ListBullet"/>
      </w:pPr>
      <w:r w:rsidRPr="00440400">
        <w:t>valid_capability_types: if valid_capability_types is defined in the parent type, each element in this list must either be in the parent type list or derived from an element in the parent type list; if valid_target_types is not defined in the parent type then no restrictions are applied.</w:t>
      </w:r>
    </w:p>
    <w:p w14:paraId="251F856C" w14:textId="77777777" w:rsidR="003B140B" w:rsidRPr="00440400" w:rsidRDefault="003B140B" w:rsidP="003B140B">
      <w:pPr>
        <w:pStyle w:val="ListBullet"/>
      </w:pPr>
      <w:r w:rsidRPr="00440400">
        <w:t>valid_target_node_types: same derivation rules as for valid_capability_types</w:t>
      </w:r>
    </w:p>
    <w:p w14:paraId="454E405F" w14:textId="77777777" w:rsidR="003B140B" w:rsidRPr="00440400" w:rsidRDefault="003B140B" w:rsidP="003B140B">
      <w:pPr>
        <w:pStyle w:val="ListBullet"/>
      </w:pPr>
      <w:r w:rsidRPr="00440400">
        <w:t>valid_source_node_types: same derivation rules as for valid_capability_types</w:t>
      </w:r>
    </w:p>
    <w:p w14:paraId="660868EE" w14:textId="77777777" w:rsidR="003B140B" w:rsidRPr="00440400" w:rsidRDefault="003B140B" w:rsidP="003B140B">
      <w:pPr>
        <w:pStyle w:val="Heading4"/>
        <w:numPr>
          <w:ilvl w:val="3"/>
          <w:numId w:val="4"/>
        </w:numPr>
      </w:pPr>
      <w:bookmarkStart w:id="638" w:name="_Toc37877620"/>
      <w:bookmarkStart w:id="639" w:name="_Toc124961424"/>
      <w:bookmarkStart w:id="640" w:name="_Toc125468549"/>
      <w:r w:rsidRPr="00440400">
        <w:t>Examples</w:t>
      </w:r>
      <w:bookmarkEnd w:id="638"/>
      <w:bookmarkEnd w:id="639"/>
      <w:bookmarkEnd w:id="640"/>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1BF4878F" w14:textId="77777777" w:rsidTr="00F618C3">
        <w:tc>
          <w:tcPr>
            <w:tcW w:w="9576" w:type="dxa"/>
            <w:shd w:val="clear" w:color="auto" w:fill="D9D9D9" w:themeFill="background1" w:themeFillShade="D9"/>
          </w:tcPr>
          <w:p w14:paraId="6BAE6C4B" w14:textId="77777777" w:rsidR="003B140B" w:rsidRPr="00440400" w:rsidRDefault="003B140B" w:rsidP="00F618C3">
            <w:pPr>
              <w:pStyle w:val="Code"/>
            </w:pPr>
            <w:r w:rsidRPr="00440400">
              <w:t>mycompanytypes.myrelationships.AppDependency:</w:t>
            </w:r>
          </w:p>
          <w:p w14:paraId="1D7D606D" w14:textId="77777777" w:rsidR="003B140B" w:rsidRPr="00440400" w:rsidRDefault="003B140B" w:rsidP="00F618C3">
            <w:pPr>
              <w:pStyle w:val="Code"/>
            </w:pPr>
            <w:r w:rsidRPr="00440400">
              <w:t xml:space="preserve">  derived_from: tosca.relationships.DependsOn</w:t>
            </w:r>
          </w:p>
          <w:p w14:paraId="6DE8EDB7" w14:textId="77777777" w:rsidR="003B140B" w:rsidRPr="00440400" w:rsidRDefault="003B140B" w:rsidP="00F618C3">
            <w:pPr>
              <w:pStyle w:val="Code"/>
            </w:pPr>
            <w:r w:rsidRPr="00440400">
              <w:t xml:space="preserve">  valid_capability_types: [ mycompanytypes.mycapabilities.SomeAppCapability ]</w:t>
            </w:r>
          </w:p>
        </w:tc>
      </w:tr>
    </w:tbl>
    <w:p w14:paraId="0F013904" w14:textId="77777777" w:rsidR="003B140B" w:rsidRPr="00440400" w:rsidRDefault="003B140B" w:rsidP="003B140B"/>
    <w:p w14:paraId="3CF50D8B" w14:textId="77777777" w:rsidR="003B140B" w:rsidRPr="00440400" w:rsidRDefault="003B140B" w:rsidP="003B140B">
      <w:pPr>
        <w:pStyle w:val="Heading3"/>
        <w:numPr>
          <w:ilvl w:val="2"/>
          <w:numId w:val="4"/>
        </w:numPr>
      </w:pPr>
      <w:bookmarkStart w:id="641" w:name="BKM_Relationship_Template_Def"/>
      <w:bookmarkStart w:id="642" w:name="_Toc37877621"/>
      <w:bookmarkStart w:id="643" w:name="_Toc124961425"/>
      <w:bookmarkStart w:id="644" w:name="_Toc125468550"/>
      <w:r w:rsidRPr="00440400">
        <w:lastRenderedPageBreak/>
        <w:t>Relationship Template</w:t>
      </w:r>
      <w:bookmarkEnd w:id="641"/>
      <w:bookmarkEnd w:id="642"/>
      <w:bookmarkEnd w:id="643"/>
      <w:bookmarkEnd w:id="644"/>
    </w:p>
    <w:p w14:paraId="20156517" w14:textId="77777777" w:rsidR="003B140B" w:rsidRPr="00440400" w:rsidRDefault="003B140B" w:rsidP="003B140B">
      <w:r w:rsidRPr="00440400">
        <w:t xml:space="preserve">A Relationship Template specifies the occurrence of a manageable relationship between node templates as part of an application’s topology model that is defined in a TOSCA Service Template.  A Relationship template is an instance of a specified Relationship Type and can provide customized properties, </w:t>
      </w:r>
      <w:r>
        <w:t>or</w:t>
      </w:r>
      <w:r w:rsidRPr="00440400">
        <w:t xml:space="preserve"> operations </w:t>
      </w:r>
      <w:r>
        <w:t>that</w:t>
      </w:r>
      <w:r w:rsidRPr="00440400">
        <w:t xml:space="preserve"> complement and change the defaults provided by its Relationship Type and its implementations.</w:t>
      </w:r>
    </w:p>
    <w:p w14:paraId="6FD3E3CB" w14:textId="77777777" w:rsidR="003B140B" w:rsidRPr="00440400" w:rsidRDefault="003B140B" w:rsidP="003B140B">
      <w:pPr>
        <w:pStyle w:val="CommentText"/>
      </w:pPr>
      <w:r w:rsidRPr="00440400">
        <w:t xml:space="preserve">Relations between Node Templates can be defined either using Relationship Templates or Requirements and Capability definitions within Node Types. Use of Relationship Templates decouples relationship definitions from Node Type definitions, allowing Node Type definitions to be more “generic” for use in a wider set of </w:t>
      </w:r>
      <w:r>
        <w:t>service template</w:t>
      </w:r>
      <w:r w:rsidRPr="00440400">
        <w:t xml:space="preserve">s which have varying relation definition requirements. The Relationship Templates are local within a </w:t>
      </w:r>
      <w:r>
        <w:t>service template</w:t>
      </w:r>
      <w:r w:rsidRPr="00440400">
        <w:t xml:space="preserve"> and so have a limited scope. Requirements and Capabilities defined in Node Types have a wider scope, exposed within any </w:t>
      </w:r>
      <w:r>
        <w:t>service template</w:t>
      </w:r>
      <w:r w:rsidRPr="00440400">
        <w:t xml:space="preserve"> which contains a Node Template of the Node Type.</w:t>
      </w:r>
    </w:p>
    <w:p w14:paraId="2ED6C4AE" w14:textId="77777777" w:rsidR="003B140B" w:rsidRPr="00440400" w:rsidRDefault="003B140B" w:rsidP="003B140B">
      <w:pPr>
        <w:pStyle w:val="CommentText"/>
      </w:pPr>
      <w:r w:rsidRPr="00440400">
        <w:t>Note that using the relationship templates is underspecified currently and can be used only as a further template for relationships in requirements definition. This topic needs further work.</w:t>
      </w:r>
    </w:p>
    <w:p w14:paraId="00440A47" w14:textId="77777777" w:rsidR="003B140B" w:rsidRPr="00440400" w:rsidRDefault="003B140B" w:rsidP="003B140B">
      <w:pPr>
        <w:pStyle w:val="Heading4"/>
        <w:numPr>
          <w:ilvl w:val="3"/>
          <w:numId w:val="4"/>
        </w:numPr>
      </w:pPr>
      <w:bookmarkStart w:id="645" w:name="_Toc37877622"/>
      <w:bookmarkStart w:id="646" w:name="_Toc124961426"/>
      <w:bookmarkStart w:id="647" w:name="_Toc125468551"/>
      <w:r w:rsidRPr="00440400">
        <w:t>Keynames</w:t>
      </w:r>
      <w:bookmarkEnd w:id="645"/>
      <w:bookmarkEnd w:id="646"/>
      <w:bookmarkEnd w:id="647"/>
    </w:p>
    <w:p w14:paraId="4D4AE8B6" w14:textId="77777777" w:rsidR="003B140B" w:rsidRPr="00440400" w:rsidRDefault="003B140B" w:rsidP="003B140B">
      <w:r w:rsidRPr="00440400">
        <w:t>The following is the list of recognized keynames for a TOSCA Relationship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07"/>
        <w:gridCol w:w="1141"/>
        <w:gridCol w:w="1722"/>
        <w:gridCol w:w="5243"/>
      </w:tblGrid>
      <w:tr w:rsidR="003B140B" w:rsidRPr="00440400" w14:paraId="65ADD5F4" w14:textId="77777777" w:rsidTr="00F618C3">
        <w:trPr>
          <w:cantSplit/>
          <w:tblHeader/>
        </w:trPr>
        <w:tc>
          <w:tcPr>
            <w:tcW w:w="621" w:type="pct"/>
            <w:shd w:val="clear" w:color="auto" w:fill="D9D9D9"/>
          </w:tcPr>
          <w:p w14:paraId="4DCE5A52" w14:textId="77777777" w:rsidR="003B140B" w:rsidRPr="00440400" w:rsidRDefault="003B140B" w:rsidP="00F618C3">
            <w:pPr>
              <w:pStyle w:val="TableText-Heading"/>
            </w:pPr>
            <w:r w:rsidRPr="00440400">
              <w:t>Keyname</w:t>
            </w:r>
          </w:p>
        </w:tc>
        <w:tc>
          <w:tcPr>
            <w:tcW w:w="560" w:type="pct"/>
            <w:shd w:val="clear" w:color="auto" w:fill="D9D9D9"/>
          </w:tcPr>
          <w:p w14:paraId="006BD99A" w14:textId="77777777" w:rsidR="003B140B" w:rsidRPr="00440400" w:rsidRDefault="003B140B" w:rsidP="00F618C3">
            <w:pPr>
              <w:pStyle w:val="TableText-Heading"/>
            </w:pPr>
            <w:r w:rsidRPr="00440400">
              <w:t>Mandatory</w:t>
            </w:r>
          </w:p>
        </w:tc>
        <w:tc>
          <w:tcPr>
            <w:tcW w:w="954" w:type="pct"/>
            <w:shd w:val="clear" w:color="auto" w:fill="D9D9D9"/>
          </w:tcPr>
          <w:p w14:paraId="4487AC4E" w14:textId="77777777" w:rsidR="003B140B" w:rsidRPr="00440400" w:rsidRDefault="003B140B" w:rsidP="00F618C3">
            <w:pPr>
              <w:pStyle w:val="TableText-Heading"/>
            </w:pPr>
            <w:r w:rsidRPr="00440400">
              <w:t>Type</w:t>
            </w:r>
          </w:p>
        </w:tc>
        <w:tc>
          <w:tcPr>
            <w:tcW w:w="2865" w:type="pct"/>
            <w:shd w:val="clear" w:color="auto" w:fill="D9D9D9"/>
          </w:tcPr>
          <w:p w14:paraId="23EA117E" w14:textId="77777777" w:rsidR="003B140B" w:rsidRPr="00440400" w:rsidRDefault="003B140B" w:rsidP="00F618C3">
            <w:pPr>
              <w:pStyle w:val="TableText-Heading"/>
            </w:pPr>
            <w:r w:rsidRPr="00440400">
              <w:t>Description</w:t>
            </w:r>
          </w:p>
        </w:tc>
      </w:tr>
      <w:tr w:rsidR="003B140B" w:rsidRPr="00440400" w14:paraId="42716685" w14:textId="77777777" w:rsidTr="00F618C3">
        <w:trPr>
          <w:cantSplit/>
        </w:trPr>
        <w:tc>
          <w:tcPr>
            <w:tcW w:w="621" w:type="pct"/>
            <w:shd w:val="clear" w:color="auto" w:fill="FFFFFF"/>
          </w:tcPr>
          <w:p w14:paraId="58F5E0E8" w14:textId="77777777" w:rsidR="003B140B" w:rsidRPr="00440400" w:rsidRDefault="003B140B" w:rsidP="00F618C3">
            <w:pPr>
              <w:pStyle w:val="TableText"/>
              <w:rPr>
                <w:noProof/>
              </w:rPr>
            </w:pPr>
            <w:r w:rsidRPr="00440400">
              <w:rPr>
                <w:noProof/>
              </w:rPr>
              <w:t>type</w:t>
            </w:r>
          </w:p>
        </w:tc>
        <w:tc>
          <w:tcPr>
            <w:tcW w:w="560" w:type="pct"/>
            <w:shd w:val="clear" w:color="auto" w:fill="FFFFFF"/>
          </w:tcPr>
          <w:p w14:paraId="6BC21A5E" w14:textId="77777777" w:rsidR="003B140B" w:rsidRPr="00440400" w:rsidRDefault="003B140B" w:rsidP="00F618C3">
            <w:pPr>
              <w:pStyle w:val="TableText"/>
            </w:pPr>
            <w:r w:rsidRPr="00440400">
              <w:t>yes</w:t>
            </w:r>
          </w:p>
        </w:tc>
        <w:tc>
          <w:tcPr>
            <w:tcW w:w="954" w:type="pct"/>
            <w:shd w:val="clear" w:color="auto" w:fill="FFFFFF"/>
          </w:tcPr>
          <w:p w14:paraId="107A6C2E" w14:textId="77777777" w:rsidR="003B140B" w:rsidRPr="00440400" w:rsidRDefault="003B140B" w:rsidP="00F618C3">
            <w:pPr>
              <w:pStyle w:val="TableText"/>
            </w:pPr>
            <w:hyperlink w:anchor="TYPE_YAML_STRING" w:history="1">
              <w:r w:rsidRPr="00440400">
                <w:t>string</w:t>
              </w:r>
            </w:hyperlink>
          </w:p>
        </w:tc>
        <w:tc>
          <w:tcPr>
            <w:tcW w:w="2865" w:type="pct"/>
            <w:shd w:val="clear" w:color="auto" w:fill="FFFFFF"/>
          </w:tcPr>
          <w:p w14:paraId="4394E712" w14:textId="77777777" w:rsidR="003B140B" w:rsidRPr="00440400" w:rsidRDefault="003B140B" w:rsidP="00F618C3">
            <w:pPr>
              <w:pStyle w:val="TableText"/>
            </w:pPr>
            <w:r w:rsidRPr="00440400">
              <w:t>The mandatory name of the Relationship Type the Relationship Template is based upon.</w:t>
            </w:r>
          </w:p>
        </w:tc>
      </w:tr>
      <w:tr w:rsidR="003B140B" w:rsidRPr="00440400" w14:paraId="571FE7DB" w14:textId="77777777" w:rsidTr="00F618C3">
        <w:trPr>
          <w:cantSplit/>
        </w:trPr>
        <w:tc>
          <w:tcPr>
            <w:tcW w:w="621" w:type="pct"/>
            <w:shd w:val="clear" w:color="auto" w:fill="FFFFFF"/>
          </w:tcPr>
          <w:p w14:paraId="1376D303" w14:textId="77777777" w:rsidR="003B140B" w:rsidRPr="00C76B63" w:rsidRDefault="003B140B" w:rsidP="00F618C3">
            <w:pPr>
              <w:pStyle w:val="TableText"/>
              <w:rPr>
                <w:noProof/>
              </w:rPr>
            </w:pPr>
            <w:r w:rsidRPr="00C76B63">
              <w:rPr>
                <w:noProof/>
              </w:rPr>
              <w:t>description</w:t>
            </w:r>
          </w:p>
        </w:tc>
        <w:tc>
          <w:tcPr>
            <w:tcW w:w="560" w:type="pct"/>
            <w:shd w:val="clear" w:color="auto" w:fill="FFFFFF"/>
          </w:tcPr>
          <w:p w14:paraId="5089D3A2" w14:textId="77777777" w:rsidR="003B140B" w:rsidRPr="00C76B63" w:rsidRDefault="003B140B" w:rsidP="00F618C3">
            <w:pPr>
              <w:pStyle w:val="TableText"/>
            </w:pPr>
            <w:r w:rsidRPr="00C76B63">
              <w:t>no</w:t>
            </w:r>
          </w:p>
        </w:tc>
        <w:tc>
          <w:tcPr>
            <w:tcW w:w="954" w:type="pct"/>
            <w:shd w:val="clear" w:color="auto" w:fill="FFFFFF"/>
          </w:tcPr>
          <w:p w14:paraId="5288DADF" w14:textId="77777777" w:rsidR="003B140B" w:rsidRPr="00C76B63" w:rsidRDefault="003B140B" w:rsidP="00F618C3">
            <w:pPr>
              <w:pStyle w:val="TableText"/>
            </w:pPr>
            <w:hyperlink w:anchor="TYPE_YAML_STRING" w:history="1">
              <w:r w:rsidRPr="00C76B63">
                <w:t>string</w:t>
              </w:r>
            </w:hyperlink>
          </w:p>
        </w:tc>
        <w:tc>
          <w:tcPr>
            <w:tcW w:w="2865" w:type="pct"/>
            <w:shd w:val="clear" w:color="auto" w:fill="FFFFFF"/>
          </w:tcPr>
          <w:p w14:paraId="674181DD" w14:textId="77777777" w:rsidR="003B140B" w:rsidRPr="00C76B63" w:rsidRDefault="003B140B" w:rsidP="00F618C3">
            <w:pPr>
              <w:pStyle w:val="TableText"/>
            </w:pPr>
            <w:r w:rsidRPr="00C76B63">
              <w:t>An optional description for the Relationship Template.</w:t>
            </w:r>
          </w:p>
        </w:tc>
      </w:tr>
      <w:tr w:rsidR="003B140B" w:rsidRPr="00440400" w14:paraId="043B8422" w14:textId="77777777" w:rsidTr="00F618C3">
        <w:trPr>
          <w:cantSplit/>
        </w:trPr>
        <w:tc>
          <w:tcPr>
            <w:tcW w:w="621" w:type="pct"/>
            <w:shd w:val="clear" w:color="auto" w:fill="FFFFFF"/>
          </w:tcPr>
          <w:p w14:paraId="7E0E9DF6" w14:textId="77777777" w:rsidR="003B140B" w:rsidRPr="00C76B63" w:rsidRDefault="003B140B" w:rsidP="00F618C3">
            <w:pPr>
              <w:pStyle w:val="TableText"/>
              <w:rPr>
                <w:noProof/>
              </w:rPr>
            </w:pPr>
            <w:r w:rsidRPr="00C76B63">
              <w:rPr>
                <w:noProof/>
              </w:rPr>
              <w:t>metadata</w:t>
            </w:r>
          </w:p>
        </w:tc>
        <w:tc>
          <w:tcPr>
            <w:tcW w:w="560" w:type="pct"/>
            <w:shd w:val="clear" w:color="auto" w:fill="FFFFFF"/>
          </w:tcPr>
          <w:p w14:paraId="11CEEBAB" w14:textId="77777777" w:rsidR="003B140B" w:rsidRPr="00C76B63" w:rsidRDefault="003B140B" w:rsidP="00F618C3">
            <w:pPr>
              <w:pStyle w:val="TableText"/>
            </w:pPr>
            <w:r w:rsidRPr="00C76B63">
              <w:t>no</w:t>
            </w:r>
          </w:p>
        </w:tc>
        <w:tc>
          <w:tcPr>
            <w:tcW w:w="954" w:type="pct"/>
            <w:shd w:val="clear" w:color="auto" w:fill="FFFFFF"/>
          </w:tcPr>
          <w:p w14:paraId="4A33B7FE" w14:textId="77777777" w:rsidR="003B140B" w:rsidRPr="00C76B63" w:rsidRDefault="003B140B" w:rsidP="00F618C3">
            <w:pPr>
              <w:pStyle w:val="TableText"/>
            </w:pPr>
            <w:hyperlink w:anchor="TYPE_TOSCA_MAP" w:history="1">
              <w:r w:rsidRPr="00C76B63">
                <w:t>map</w:t>
              </w:r>
            </w:hyperlink>
            <w:r w:rsidRPr="00C76B63">
              <w:t xml:space="preserve"> of </w:t>
            </w:r>
            <w:hyperlink w:anchor="TYPE_YAML_STRING" w:history="1">
              <w:r w:rsidRPr="00C76B63">
                <w:t>string</w:t>
              </w:r>
            </w:hyperlink>
          </w:p>
        </w:tc>
        <w:tc>
          <w:tcPr>
            <w:tcW w:w="2865" w:type="pct"/>
            <w:shd w:val="clear" w:color="auto" w:fill="FFFFFF"/>
          </w:tcPr>
          <w:p w14:paraId="3D265FF1" w14:textId="77777777" w:rsidR="003B140B" w:rsidRPr="00C76B63" w:rsidRDefault="003B140B" w:rsidP="00F618C3">
            <w:pPr>
              <w:pStyle w:val="TableText"/>
            </w:pPr>
            <w:r w:rsidRPr="00C76B63">
              <w:t xml:space="preserve">Defines a section used to declare additional metadata information. </w:t>
            </w:r>
          </w:p>
        </w:tc>
      </w:tr>
      <w:tr w:rsidR="003B140B" w:rsidRPr="00440400" w14:paraId="32DD204B" w14:textId="77777777" w:rsidTr="00F618C3">
        <w:trPr>
          <w:cantSplit/>
        </w:trPr>
        <w:tc>
          <w:tcPr>
            <w:tcW w:w="621" w:type="pct"/>
            <w:shd w:val="clear" w:color="auto" w:fill="FFFFFF"/>
          </w:tcPr>
          <w:p w14:paraId="7A48CF2F" w14:textId="77777777" w:rsidR="003B140B" w:rsidRPr="00440400" w:rsidRDefault="003B140B" w:rsidP="00F618C3">
            <w:pPr>
              <w:pStyle w:val="TableText"/>
              <w:rPr>
                <w:noProof/>
              </w:rPr>
            </w:pPr>
            <w:r w:rsidRPr="00440400">
              <w:rPr>
                <w:noProof/>
              </w:rPr>
              <w:t>properties</w:t>
            </w:r>
          </w:p>
        </w:tc>
        <w:tc>
          <w:tcPr>
            <w:tcW w:w="560" w:type="pct"/>
            <w:shd w:val="clear" w:color="auto" w:fill="FFFFFF"/>
          </w:tcPr>
          <w:p w14:paraId="56413F2D" w14:textId="77777777" w:rsidR="003B140B" w:rsidRPr="00440400" w:rsidRDefault="003B140B" w:rsidP="00F618C3">
            <w:pPr>
              <w:pStyle w:val="TableText"/>
            </w:pPr>
            <w:r w:rsidRPr="00440400">
              <w:t>no</w:t>
            </w:r>
          </w:p>
        </w:tc>
        <w:tc>
          <w:tcPr>
            <w:tcW w:w="954" w:type="pct"/>
            <w:shd w:val="clear" w:color="auto" w:fill="FFFFFF"/>
          </w:tcPr>
          <w:p w14:paraId="202179FD" w14:textId="77777777" w:rsidR="003B140B" w:rsidRPr="00440400" w:rsidRDefault="003B140B" w:rsidP="00F618C3">
            <w:pPr>
              <w:pStyle w:val="TableText"/>
            </w:pPr>
            <w:r w:rsidRPr="00440400">
              <w:t>map of</w:t>
            </w:r>
          </w:p>
          <w:p w14:paraId="3F51B42E" w14:textId="77777777" w:rsidR="003B140B" w:rsidRPr="00440400" w:rsidRDefault="003B140B" w:rsidP="00F618C3">
            <w:pPr>
              <w:pStyle w:val="TableText"/>
            </w:pPr>
            <w:hyperlink w:anchor="BKM_Property_Assign" w:history="1">
              <w:r w:rsidRPr="00440400">
                <w:t>property assignments</w:t>
              </w:r>
            </w:hyperlink>
          </w:p>
        </w:tc>
        <w:tc>
          <w:tcPr>
            <w:tcW w:w="2865" w:type="pct"/>
            <w:shd w:val="clear" w:color="auto" w:fill="FFFFFF"/>
          </w:tcPr>
          <w:p w14:paraId="3C7A1750" w14:textId="77777777" w:rsidR="003B140B" w:rsidRPr="00440400" w:rsidRDefault="003B140B" w:rsidP="00F618C3">
            <w:pPr>
              <w:pStyle w:val="TableText"/>
            </w:pPr>
            <w:r w:rsidRPr="00440400">
              <w:t>An optional map of property assignments for the Relationship Template.</w:t>
            </w:r>
          </w:p>
        </w:tc>
      </w:tr>
      <w:tr w:rsidR="003B140B" w:rsidRPr="00440400" w14:paraId="60EF3381" w14:textId="77777777" w:rsidTr="00F618C3">
        <w:trPr>
          <w:cantSplit/>
        </w:trPr>
        <w:tc>
          <w:tcPr>
            <w:tcW w:w="621" w:type="pct"/>
            <w:shd w:val="clear" w:color="auto" w:fill="FFFFFF"/>
          </w:tcPr>
          <w:p w14:paraId="682CBAFB" w14:textId="77777777" w:rsidR="003B140B" w:rsidRPr="00440400" w:rsidRDefault="003B140B" w:rsidP="00F618C3">
            <w:pPr>
              <w:pStyle w:val="TableText"/>
              <w:rPr>
                <w:noProof/>
              </w:rPr>
            </w:pPr>
            <w:r w:rsidRPr="00440400">
              <w:rPr>
                <w:noProof/>
              </w:rPr>
              <w:t>attributes</w:t>
            </w:r>
          </w:p>
        </w:tc>
        <w:tc>
          <w:tcPr>
            <w:tcW w:w="560" w:type="pct"/>
            <w:shd w:val="clear" w:color="auto" w:fill="FFFFFF"/>
          </w:tcPr>
          <w:p w14:paraId="170E11F1" w14:textId="77777777" w:rsidR="003B140B" w:rsidRPr="00440400" w:rsidRDefault="003B140B" w:rsidP="00F618C3">
            <w:pPr>
              <w:pStyle w:val="TableText"/>
            </w:pPr>
            <w:r w:rsidRPr="00440400">
              <w:t>no</w:t>
            </w:r>
          </w:p>
        </w:tc>
        <w:tc>
          <w:tcPr>
            <w:tcW w:w="954" w:type="pct"/>
            <w:shd w:val="clear" w:color="auto" w:fill="FFFFFF"/>
          </w:tcPr>
          <w:p w14:paraId="11D30D77" w14:textId="77777777" w:rsidR="003B140B" w:rsidRPr="00440400" w:rsidRDefault="003B140B" w:rsidP="00F618C3">
            <w:pPr>
              <w:pStyle w:val="TableText"/>
            </w:pPr>
            <w:r w:rsidRPr="00440400">
              <w:t>map of</w:t>
            </w:r>
          </w:p>
          <w:p w14:paraId="68B84992" w14:textId="77777777" w:rsidR="003B140B" w:rsidRPr="00440400" w:rsidRDefault="003B140B" w:rsidP="00F618C3">
            <w:pPr>
              <w:pStyle w:val="TableText"/>
            </w:pPr>
            <w:hyperlink w:anchor="BKM_Attribute_Assign" w:history="1">
              <w:r w:rsidRPr="00440400">
                <w:t>attribute assignments</w:t>
              </w:r>
            </w:hyperlink>
          </w:p>
        </w:tc>
        <w:tc>
          <w:tcPr>
            <w:tcW w:w="2865" w:type="pct"/>
            <w:shd w:val="clear" w:color="auto" w:fill="FFFFFF"/>
          </w:tcPr>
          <w:p w14:paraId="00EB60DA" w14:textId="77777777" w:rsidR="003B140B" w:rsidRPr="00440400" w:rsidRDefault="003B140B" w:rsidP="00F618C3">
            <w:pPr>
              <w:pStyle w:val="TableText"/>
            </w:pPr>
            <w:r w:rsidRPr="00440400">
              <w:t>An optional map of attribute assignments for the Relationship Template.</w:t>
            </w:r>
          </w:p>
        </w:tc>
      </w:tr>
      <w:tr w:rsidR="003B140B" w:rsidRPr="00440400" w14:paraId="7BF73FC7" w14:textId="77777777" w:rsidTr="00F618C3">
        <w:trPr>
          <w:cantSplit/>
        </w:trPr>
        <w:tc>
          <w:tcPr>
            <w:tcW w:w="621" w:type="pct"/>
            <w:shd w:val="clear" w:color="auto" w:fill="FFFFFF"/>
          </w:tcPr>
          <w:p w14:paraId="5397D16D" w14:textId="77777777" w:rsidR="003B140B" w:rsidRPr="00440400" w:rsidRDefault="003B140B" w:rsidP="00F618C3">
            <w:pPr>
              <w:pStyle w:val="TableText"/>
              <w:rPr>
                <w:noProof/>
              </w:rPr>
            </w:pPr>
            <w:r w:rsidRPr="00440400">
              <w:rPr>
                <w:noProof/>
              </w:rPr>
              <w:t>interfaces</w:t>
            </w:r>
          </w:p>
        </w:tc>
        <w:tc>
          <w:tcPr>
            <w:tcW w:w="560" w:type="pct"/>
            <w:shd w:val="clear" w:color="auto" w:fill="FFFFFF"/>
          </w:tcPr>
          <w:p w14:paraId="024A27AE" w14:textId="77777777" w:rsidR="003B140B" w:rsidRPr="00440400" w:rsidRDefault="003B140B" w:rsidP="00F618C3">
            <w:pPr>
              <w:pStyle w:val="TableText"/>
            </w:pPr>
            <w:r w:rsidRPr="00440400">
              <w:t>no</w:t>
            </w:r>
          </w:p>
        </w:tc>
        <w:tc>
          <w:tcPr>
            <w:tcW w:w="954" w:type="pct"/>
            <w:shd w:val="clear" w:color="auto" w:fill="FFFFFF"/>
          </w:tcPr>
          <w:p w14:paraId="71E0F2F5" w14:textId="77777777" w:rsidR="003B140B" w:rsidRPr="00440400" w:rsidRDefault="003B140B" w:rsidP="00F618C3">
            <w:pPr>
              <w:pStyle w:val="TableText"/>
            </w:pPr>
            <w:r w:rsidRPr="00440400">
              <w:t xml:space="preserve">map of </w:t>
            </w:r>
          </w:p>
          <w:p w14:paraId="5DD59C69" w14:textId="77777777" w:rsidR="003B140B" w:rsidRPr="00440400" w:rsidRDefault="003B140B" w:rsidP="00F618C3">
            <w:pPr>
              <w:pStyle w:val="TableText"/>
            </w:pPr>
            <w:hyperlink w:anchor="BKM_Interface_Assign" w:history="1">
              <w:r w:rsidRPr="00440400">
                <w:t>interface assignments</w:t>
              </w:r>
            </w:hyperlink>
          </w:p>
        </w:tc>
        <w:tc>
          <w:tcPr>
            <w:tcW w:w="2865" w:type="pct"/>
            <w:shd w:val="clear" w:color="auto" w:fill="FFFFFF"/>
          </w:tcPr>
          <w:p w14:paraId="66DE5F34" w14:textId="77777777" w:rsidR="003B140B" w:rsidRPr="00440400" w:rsidRDefault="003B140B" w:rsidP="00F618C3">
            <w:pPr>
              <w:pStyle w:val="TableText"/>
            </w:pPr>
            <w:r w:rsidRPr="00440400">
              <w:t>An optional map of interface assignments for the relationship template.</w:t>
            </w:r>
          </w:p>
        </w:tc>
      </w:tr>
      <w:tr w:rsidR="003B140B" w:rsidRPr="00440400" w14:paraId="69F9465E" w14:textId="77777777" w:rsidTr="00F618C3">
        <w:trPr>
          <w:cantSplit/>
        </w:trPr>
        <w:tc>
          <w:tcPr>
            <w:tcW w:w="621" w:type="pct"/>
            <w:shd w:val="clear" w:color="auto" w:fill="FFFFFF"/>
          </w:tcPr>
          <w:p w14:paraId="5756B917" w14:textId="77777777" w:rsidR="003B140B" w:rsidRPr="00440400" w:rsidRDefault="003B140B" w:rsidP="00F618C3">
            <w:pPr>
              <w:pStyle w:val="TableText"/>
              <w:rPr>
                <w:noProof/>
              </w:rPr>
            </w:pPr>
            <w:r w:rsidRPr="00440400">
              <w:rPr>
                <w:noProof/>
              </w:rPr>
              <w:t>copy</w:t>
            </w:r>
          </w:p>
        </w:tc>
        <w:tc>
          <w:tcPr>
            <w:tcW w:w="560" w:type="pct"/>
            <w:shd w:val="clear" w:color="auto" w:fill="FFFFFF"/>
          </w:tcPr>
          <w:p w14:paraId="350794AD" w14:textId="77777777" w:rsidR="003B140B" w:rsidRPr="00440400" w:rsidRDefault="003B140B" w:rsidP="00F618C3">
            <w:pPr>
              <w:pStyle w:val="TableText"/>
            </w:pPr>
            <w:r w:rsidRPr="00440400">
              <w:t>no</w:t>
            </w:r>
          </w:p>
        </w:tc>
        <w:tc>
          <w:tcPr>
            <w:tcW w:w="954" w:type="pct"/>
            <w:shd w:val="clear" w:color="auto" w:fill="FFFFFF"/>
          </w:tcPr>
          <w:p w14:paraId="7EDF8B35" w14:textId="77777777" w:rsidR="003B140B" w:rsidRPr="00440400" w:rsidRDefault="003B140B" w:rsidP="00F618C3">
            <w:pPr>
              <w:pStyle w:val="TableText"/>
            </w:pPr>
            <w:hyperlink w:anchor="TYPE_YAML_STRING" w:history="1">
              <w:r w:rsidRPr="00440400">
                <w:t>string</w:t>
              </w:r>
            </w:hyperlink>
          </w:p>
        </w:tc>
        <w:tc>
          <w:tcPr>
            <w:tcW w:w="2865" w:type="pct"/>
            <w:shd w:val="clear" w:color="auto" w:fill="FFFFFF"/>
          </w:tcPr>
          <w:p w14:paraId="60EC72B4" w14:textId="77777777" w:rsidR="003B140B" w:rsidRPr="00440400" w:rsidRDefault="003B140B" w:rsidP="00F618C3">
            <w:pPr>
              <w:pStyle w:val="TableText"/>
            </w:pPr>
            <w:r w:rsidRPr="00440400">
              <w:t>The optional (symbolic) name of another relationship template to copy into (all keynames and values) and use as a basis for this relationship template.</w:t>
            </w:r>
          </w:p>
        </w:tc>
      </w:tr>
    </w:tbl>
    <w:p w14:paraId="1B0D8255" w14:textId="77777777" w:rsidR="003B140B" w:rsidRPr="00440400" w:rsidRDefault="003B140B" w:rsidP="003B140B">
      <w:pPr>
        <w:pStyle w:val="Heading4"/>
        <w:numPr>
          <w:ilvl w:val="3"/>
          <w:numId w:val="4"/>
        </w:numPr>
      </w:pPr>
      <w:bookmarkStart w:id="648" w:name="_Toc37877623"/>
      <w:bookmarkStart w:id="649" w:name="_Toc124961427"/>
      <w:bookmarkStart w:id="650" w:name="_Toc125468552"/>
      <w:r w:rsidRPr="00440400">
        <w:t>Grammar</w:t>
      </w:r>
      <w:bookmarkEnd w:id="648"/>
      <w:bookmarkEnd w:id="649"/>
      <w:bookmarkEnd w:id="6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633C6A8" w14:textId="77777777" w:rsidTr="00F618C3">
        <w:trPr>
          <w:trHeight w:val="256"/>
        </w:trPr>
        <w:tc>
          <w:tcPr>
            <w:tcW w:w="9576" w:type="dxa"/>
            <w:shd w:val="clear" w:color="auto" w:fill="D9D9D9" w:themeFill="background1" w:themeFillShade="D9"/>
          </w:tcPr>
          <w:p w14:paraId="704DA5DB" w14:textId="77777777" w:rsidR="003B140B" w:rsidRPr="00440400" w:rsidRDefault="003B140B" w:rsidP="00F618C3">
            <w:pPr>
              <w:pStyle w:val="Code"/>
            </w:pPr>
            <w:r w:rsidRPr="00440400">
              <w:t xml:space="preserve">&lt;relationship_template_name&gt;: </w:t>
            </w:r>
          </w:p>
          <w:p w14:paraId="6DE0BE7D" w14:textId="77777777" w:rsidR="003B140B" w:rsidRPr="00440400" w:rsidRDefault="003B140B" w:rsidP="00F618C3">
            <w:pPr>
              <w:pStyle w:val="Code"/>
            </w:pPr>
            <w:r w:rsidRPr="00440400">
              <w:t xml:space="preserve">  type: &lt;</w:t>
            </w:r>
            <w:hyperlink w:anchor="BKM_Relationship_Type_Def" w:history="1">
              <w:r w:rsidRPr="00440400">
                <w:t>relationship_type_name</w:t>
              </w:r>
            </w:hyperlink>
            <w:r w:rsidRPr="00440400">
              <w:t>&gt;</w:t>
            </w:r>
          </w:p>
          <w:p w14:paraId="61F8AC08" w14:textId="77777777" w:rsidR="003B140B" w:rsidRPr="00440400" w:rsidRDefault="003B140B" w:rsidP="00F618C3">
            <w:pPr>
              <w:pStyle w:val="Code"/>
            </w:pPr>
            <w:r w:rsidRPr="00440400">
              <w:t xml:space="preserve">  description: &lt;</w:t>
            </w:r>
            <w:hyperlink w:anchor="TYPE_YAML_STRING" w:history="1">
              <w:r w:rsidRPr="00440400">
                <w:t>relationship_type_description</w:t>
              </w:r>
            </w:hyperlink>
            <w:r w:rsidRPr="00440400">
              <w:t>&gt;</w:t>
            </w:r>
          </w:p>
          <w:p w14:paraId="1BEC9B08" w14:textId="77777777" w:rsidR="003B140B" w:rsidRPr="00440400" w:rsidRDefault="003B140B" w:rsidP="00F618C3">
            <w:pPr>
              <w:pStyle w:val="Code"/>
            </w:pPr>
            <w:r w:rsidRPr="00440400">
              <w:t xml:space="preserve">  metadata: </w:t>
            </w:r>
          </w:p>
          <w:p w14:paraId="5F043980"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401EDB29" w14:textId="77777777" w:rsidR="003B140B" w:rsidRPr="00440400" w:rsidRDefault="003B140B" w:rsidP="00F618C3">
            <w:pPr>
              <w:pStyle w:val="Code"/>
            </w:pPr>
            <w:r w:rsidRPr="00440400">
              <w:t xml:space="preserve">  properties:</w:t>
            </w:r>
          </w:p>
          <w:p w14:paraId="7ACA90CD" w14:textId="77777777" w:rsidR="003B140B" w:rsidRPr="00440400" w:rsidRDefault="003B140B" w:rsidP="00F618C3">
            <w:pPr>
              <w:pStyle w:val="Code"/>
            </w:pPr>
            <w:r w:rsidRPr="00440400">
              <w:t xml:space="preserve">    &lt;</w:t>
            </w:r>
            <w:hyperlink w:anchor="BKM_Property_Assign" w:history="1">
              <w:r w:rsidRPr="00440400">
                <w:t>property_assignments</w:t>
              </w:r>
            </w:hyperlink>
            <w:r w:rsidRPr="00440400">
              <w:t>&gt;</w:t>
            </w:r>
          </w:p>
          <w:p w14:paraId="482211AB" w14:textId="77777777" w:rsidR="003B140B" w:rsidRPr="00440400" w:rsidRDefault="003B140B" w:rsidP="00F618C3">
            <w:pPr>
              <w:pStyle w:val="Code"/>
            </w:pPr>
            <w:r w:rsidRPr="00440400">
              <w:t xml:space="preserve">  attributes:</w:t>
            </w:r>
          </w:p>
          <w:p w14:paraId="5E0C9713" w14:textId="77777777" w:rsidR="003B140B" w:rsidRPr="00440400" w:rsidRDefault="003B140B" w:rsidP="00F618C3">
            <w:pPr>
              <w:pStyle w:val="Code"/>
            </w:pPr>
            <w:r w:rsidRPr="00440400">
              <w:t xml:space="preserve">    &lt;</w:t>
            </w:r>
            <w:hyperlink w:anchor="BKM_Attribute_Assign" w:history="1">
              <w:r w:rsidRPr="00440400">
                <w:t>attribute_assignments</w:t>
              </w:r>
            </w:hyperlink>
            <w:r w:rsidRPr="00440400">
              <w:t>&gt;</w:t>
            </w:r>
          </w:p>
          <w:p w14:paraId="240C9875" w14:textId="77777777" w:rsidR="003B140B" w:rsidRPr="00440400" w:rsidRDefault="003B140B" w:rsidP="00F618C3">
            <w:pPr>
              <w:pStyle w:val="Code"/>
            </w:pPr>
            <w:r w:rsidRPr="00440400">
              <w:t xml:space="preserve">  interfaces:</w:t>
            </w:r>
          </w:p>
          <w:p w14:paraId="12419134" w14:textId="77777777" w:rsidR="003B140B" w:rsidRPr="00440400" w:rsidRDefault="003B140B" w:rsidP="00F618C3">
            <w:pPr>
              <w:pStyle w:val="Code"/>
            </w:pPr>
            <w:r w:rsidRPr="00440400">
              <w:t xml:space="preserve">    &lt;</w:t>
            </w:r>
            <w:hyperlink w:anchor="BKM_Interface_Assign" w:history="1">
              <w:r w:rsidRPr="00440400">
                <w:t>interface_assignments</w:t>
              </w:r>
            </w:hyperlink>
            <w:r w:rsidRPr="00440400">
              <w:t>&gt;</w:t>
            </w:r>
          </w:p>
          <w:p w14:paraId="786C436A" w14:textId="77777777" w:rsidR="003B140B" w:rsidRPr="00440400" w:rsidRDefault="003B140B" w:rsidP="00F618C3">
            <w:pPr>
              <w:pStyle w:val="Code"/>
            </w:pPr>
            <w:r w:rsidRPr="00440400">
              <w:t xml:space="preserve">  copy:</w:t>
            </w:r>
          </w:p>
          <w:p w14:paraId="6C633D4E" w14:textId="77777777" w:rsidR="003B140B" w:rsidRPr="00440400" w:rsidRDefault="003B140B" w:rsidP="00F618C3">
            <w:pPr>
              <w:pStyle w:val="Code"/>
            </w:pPr>
            <w:r w:rsidRPr="00440400">
              <w:t xml:space="preserve">    &lt;</w:t>
            </w:r>
            <w:hyperlink w:anchor="TYPE_YAML_STRING" w:history="1">
              <w:r w:rsidRPr="00440400">
                <w:t>source_relationship_template_name</w:t>
              </w:r>
            </w:hyperlink>
            <w:r w:rsidRPr="00440400">
              <w:t>&gt;</w:t>
            </w:r>
          </w:p>
        </w:tc>
      </w:tr>
    </w:tbl>
    <w:p w14:paraId="7B58F577" w14:textId="77777777" w:rsidR="003B140B" w:rsidRPr="00440400" w:rsidRDefault="003B140B" w:rsidP="003B140B">
      <w:r w:rsidRPr="00440400">
        <w:lastRenderedPageBreak/>
        <w:t>In the above grammar, the pseudo values that appear in angle brackets have the following meaning:</w:t>
      </w:r>
    </w:p>
    <w:p w14:paraId="1ECDDFA7" w14:textId="77777777" w:rsidR="003B140B" w:rsidRPr="00440400" w:rsidRDefault="003B140B" w:rsidP="003B140B">
      <w:pPr>
        <w:pStyle w:val="ListBullet"/>
        <w:spacing w:before="60" w:after="60"/>
      </w:pPr>
      <w:r w:rsidRPr="00440400">
        <w:t>relationship_template_name: represents the mandatory symbolic name of the Relationship Template being declared.</w:t>
      </w:r>
    </w:p>
    <w:p w14:paraId="5B09C23D" w14:textId="77777777" w:rsidR="003B140B" w:rsidRPr="00440400" w:rsidRDefault="003B140B" w:rsidP="003B140B">
      <w:pPr>
        <w:pStyle w:val="ListBullet"/>
        <w:spacing w:before="60" w:after="60"/>
      </w:pPr>
      <w:r w:rsidRPr="00440400">
        <w:t>relationship_type_name: represents the name of the Relationship Type the Relationship Template is based upon.</w:t>
      </w:r>
    </w:p>
    <w:p w14:paraId="206D7D52" w14:textId="77777777" w:rsidR="003B140B" w:rsidRPr="00440400" w:rsidRDefault="003B140B" w:rsidP="003B140B">
      <w:pPr>
        <w:pStyle w:val="ListBullet"/>
        <w:spacing w:before="60" w:after="60"/>
      </w:pPr>
      <w:r w:rsidRPr="00440400">
        <w:t>relationship_template_description: represents the optional description string for the Relationship Template.</w:t>
      </w:r>
    </w:p>
    <w:p w14:paraId="236D807E" w14:textId="77777777" w:rsidR="003B140B" w:rsidRPr="00440400" w:rsidRDefault="003B140B" w:rsidP="003B140B">
      <w:pPr>
        <w:pStyle w:val="ListBullet"/>
        <w:spacing w:before="60" w:after="60"/>
      </w:pPr>
      <w:r w:rsidRPr="00440400">
        <w:t>property_assignments: represents the optional map of property assignments for the Relationship Template that provide values for properties defined in its declared Relationship Type.</w:t>
      </w:r>
    </w:p>
    <w:p w14:paraId="3AE7231D" w14:textId="77777777" w:rsidR="003B140B" w:rsidRPr="00440400" w:rsidRDefault="003B140B" w:rsidP="003B140B">
      <w:pPr>
        <w:pStyle w:val="ListBullet"/>
        <w:spacing w:before="60" w:after="60"/>
      </w:pPr>
      <w:r w:rsidRPr="00440400">
        <w:t>attribute_assignments: represents the optional map of attribute assignments for the Relationship Template that provide values for attributes defined in its declared Relationship Type.</w:t>
      </w:r>
    </w:p>
    <w:p w14:paraId="503AD1FF" w14:textId="77777777" w:rsidR="003B140B" w:rsidRPr="00440400" w:rsidRDefault="003B140B" w:rsidP="003B140B">
      <w:pPr>
        <w:pStyle w:val="ListBullet"/>
        <w:spacing w:before="60" w:after="60"/>
      </w:pPr>
      <w:r w:rsidRPr="00440400">
        <w:t>interface_assignments: represents the optional map of interface assignments for the Relationship Template for interface definitions provided by its declared Relationship Type.</w:t>
      </w:r>
    </w:p>
    <w:p w14:paraId="7B9701E5" w14:textId="77777777" w:rsidR="003B140B" w:rsidRPr="00440400" w:rsidRDefault="003B140B" w:rsidP="003B140B">
      <w:pPr>
        <w:pStyle w:val="ListBullet"/>
        <w:spacing w:before="60" w:after="60"/>
      </w:pPr>
      <w:r w:rsidRPr="00440400">
        <w:t xml:space="preserve">source_relationship_template_name: represents the optional (symbolic) name of another relationship template to copy into (all keynames and values) and use as a basis for this relationship template. </w:t>
      </w:r>
    </w:p>
    <w:p w14:paraId="6B309B5C" w14:textId="77777777" w:rsidR="003B140B" w:rsidRPr="00440400" w:rsidRDefault="003B140B" w:rsidP="003B140B">
      <w:pPr>
        <w:pStyle w:val="Heading4"/>
        <w:numPr>
          <w:ilvl w:val="3"/>
          <w:numId w:val="4"/>
        </w:numPr>
      </w:pPr>
      <w:bookmarkStart w:id="651" w:name="_Toc37877624"/>
      <w:bookmarkStart w:id="652" w:name="_Toc124961428"/>
      <w:bookmarkStart w:id="653" w:name="_Toc125468553"/>
      <w:r w:rsidRPr="00440400">
        <w:t>Additional requirements</w:t>
      </w:r>
      <w:bookmarkEnd w:id="651"/>
      <w:bookmarkEnd w:id="652"/>
      <w:bookmarkEnd w:id="653"/>
    </w:p>
    <w:p w14:paraId="42C50B49" w14:textId="77777777" w:rsidR="003B140B" w:rsidRPr="00440400" w:rsidRDefault="003B140B" w:rsidP="003B140B">
      <w:pPr>
        <w:pStyle w:val="ListBullet"/>
        <w:spacing w:before="60" w:after="60"/>
      </w:pPr>
      <w:r w:rsidRPr="00440400">
        <w:t>The source relationship template provided as a value on the copy keyname MUST NOT itself use the copy keyname (i.e., it must itself be a complete relationship template description and not copied from another relationship template).</w:t>
      </w:r>
    </w:p>
    <w:p w14:paraId="1C4EDAE5" w14:textId="77777777" w:rsidR="003B140B" w:rsidRPr="00440400" w:rsidRDefault="003B140B" w:rsidP="003B140B">
      <w:pPr>
        <w:pStyle w:val="Heading4"/>
        <w:numPr>
          <w:ilvl w:val="3"/>
          <w:numId w:val="4"/>
        </w:numPr>
      </w:pPr>
      <w:bookmarkStart w:id="654" w:name="_Toc37877625"/>
      <w:bookmarkStart w:id="655" w:name="_Toc124961429"/>
      <w:bookmarkStart w:id="656" w:name="_Toc125468554"/>
      <w:r w:rsidRPr="00440400">
        <w:t>Example</w:t>
      </w:r>
      <w:bookmarkEnd w:id="654"/>
      <w:bookmarkEnd w:id="655"/>
      <w:bookmarkEnd w:id="65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0E3165F" w14:textId="77777777" w:rsidTr="00F618C3">
        <w:tc>
          <w:tcPr>
            <w:tcW w:w="9576" w:type="dxa"/>
            <w:shd w:val="clear" w:color="auto" w:fill="D9D9D9" w:themeFill="background1" w:themeFillShade="D9"/>
          </w:tcPr>
          <w:p w14:paraId="183041D6" w14:textId="77777777" w:rsidR="003B140B" w:rsidRPr="00440400" w:rsidRDefault="003B140B" w:rsidP="00F618C3">
            <w:pPr>
              <w:pStyle w:val="Code"/>
            </w:pPr>
            <w:r w:rsidRPr="00440400">
              <w:t>relationship_templates:</w:t>
            </w:r>
          </w:p>
          <w:p w14:paraId="0E5A5C87" w14:textId="77777777" w:rsidR="003B140B" w:rsidRPr="00440400" w:rsidRDefault="003B140B" w:rsidP="00F618C3">
            <w:pPr>
              <w:pStyle w:val="Code"/>
            </w:pPr>
            <w:r w:rsidRPr="00440400">
              <w:t xml:space="preserve">  storage_attachment:</w:t>
            </w:r>
          </w:p>
          <w:p w14:paraId="3B9C59D8" w14:textId="77777777" w:rsidR="003B140B" w:rsidRPr="00440400" w:rsidRDefault="003B140B" w:rsidP="00F618C3">
            <w:pPr>
              <w:pStyle w:val="Code"/>
            </w:pPr>
            <w:r w:rsidRPr="00440400">
              <w:t xml:space="preserve">    type: AttachesTo</w:t>
            </w:r>
          </w:p>
          <w:p w14:paraId="782F9326" w14:textId="77777777" w:rsidR="003B140B" w:rsidRPr="00440400" w:rsidRDefault="003B140B" w:rsidP="00F618C3">
            <w:pPr>
              <w:pStyle w:val="Code"/>
            </w:pPr>
            <w:r w:rsidRPr="00440400">
              <w:t xml:space="preserve">    properties:</w:t>
            </w:r>
          </w:p>
          <w:p w14:paraId="542D1748" w14:textId="77777777" w:rsidR="003B140B" w:rsidRPr="00440400" w:rsidRDefault="003B140B" w:rsidP="00F618C3">
            <w:pPr>
              <w:pStyle w:val="Code"/>
            </w:pPr>
            <w:r w:rsidRPr="00440400">
              <w:t xml:space="preserve">      location: /my_mount_point</w:t>
            </w:r>
          </w:p>
        </w:tc>
      </w:tr>
    </w:tbl>
    <w:p w14:paraId="02DE25F7" w14:textId="77777777" w:rsidR="003B140B" w:rsidRPr="00440400" w:rsidRDefault="003B140B" w:rsidP="003B140B"/>
    <w:p w14:paraId="1F6313FA" w14:textId="77777777" w:rsidR="003B140B" w:rsidRPr="00440400" w:rsidRDefault="003B140B" w:rsidP="003B140B">
      <w:pPr>
        <w:pStyle w:val="Heading3"/>
        <w:numPr>
          <w:ilvl w:val="2"/>
          <w:numId w:val="4"/>
        </w:numPr>
      </w:pPr>
      <w:bookmarkStart w:id="657" w:name="_Toc37877626"/>
      <w:bookmarkStart w:id="658" w:name="_Toc124961430"/>
      <w:bookmarkStart w:id="659" w:name="_Toc125468555"/>
      <w:r w:rsidRPr="00440400">
        <w:t>Capabilities and Requirements</w:t>
      </w:r>
      <w:bookmarkEnd w:id="657"/>
      <w:bookmarkEnd w:id="658"/>
      <w:bookmarkEnd w:id="659"/>
    </w:p>
    <w:p w14:paraId="37022DD9" w14:textId="77777777" w:rsidR="003B140B" w:rsidRPr="00440400" w:rsidRDefault="003B140B" w:rsidP="003B140B">
      <w:pPr>
        <w:pStyle w:val="Heading4"/>
        <w:numPr>
          <w:ilvl w:val="3"/>
          <w:numId w:val="4"/>
        </w:numPr>
      </w:pPr>
      <w:bookmarkStart w:id="660" w:name="BKM_Capability_Type_Def"/>
      <w:bookmarkStart w:id="661" w:name="_Toc37877627"/>
      <w:bookmarkStart w:id="662" w:name="_Toc124961431"/>
      <w:bookmarkStart w:id="663" w:name="_Toc125468556"/>
      <w:r w:rsidRPr="00440400">
        <w:t>Capability Type</w:t>
      </w:r>
      <w:bookmarkEnd w:id="660"/>
      <w:bookmarkEnd w:id="661"/>
      <w:bookmarkEnd w:id="662"/>
      <w:bookmarkEnd w:id="663"/>
    </w:p>
    <w:p w14:paraId="69A5A802" w14:textId="77777777" w:rsidR="003B140B" w:rsidRPr="00440400" w:rsidRDefault="003B140B" w:rsidP="003B140B">
      <w:r w:rsidRPr="00440400">
        <w:t>A Capability Type is a reusable entity that describes a kind of capability that a Node Type can declare to expose.  Requirements (implicit or explicit) that are declared as part of one node can be matched to (i.e., fulfilled by) the Capabilities declared by another node.</w:t>
      </w:r>
    </w:p>
    <w:p w14:paraId="132B4E30" w14:textId="77777777" w:rsidR="003B140B" w:rsidRPr="00440400" w:rsidRDefault="003B140B" w:rsidP="003B140B">
      <w:pPr>
        <w:pStyle w:val="Heading5"/>
        <w:numPr>
          <w:ilvl w:val="4"/>
          <w:numId w:val="4"/>
        </w:numPr>
      </w:pPr>
      <w:bookmarkStart w:id="664" w:name="_Toc37877628"/>
      <w:bookmarkStart w:id="665" w:name="_Toc124961432"/>
      <w:bookmarkStart w:id="666" w:name="_Toc125468557"/>
      <w:r w:rsidRPr="00440400">
        <w:t>Keynames</w:t>
      </w:r>
      <w:bookmarkEnd w:id="664"/>
      <w:bookmarkEnd w:id="665"/>
      <w:bookmarkEnd w:id="666"/>
    </w:p>
    <w:p w14:paraId="7F634BC5" w14:textId="77777777" w:rsidR="003B140B" w:rsidRPr="00440400" w:rsidRDefault="003B140B" w:rsidP="003B140B">
      <w:r w:rsidRPr="00440400">
        <w:t xml:space="preserve">The Capability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Capability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02"/>
        <w:gridCol w:w="1141"/>
        <w:gridCol w:w="1146"/>
        <w:gridCol w:w="4824"/>
      </w:tblGrid>
      <w:tr w:rsidR="003B140B" w:rsidRPr="00440400" w14:paraId="45B675CA" w14:textId="77777777" w:rsidTr="00F618C3">
        <w:trPr>
          <w:cantSplit/>
          <w:tblHeader/>
        </w:trPr>
        <w:tc>
          <w:tcPr>
            <w:tcW w:w="1141" w:type="pct"/>
            <w:shd w:val="clear" w:color="auto" w:fill="D9D9D9"/>
          </w:tcPr>
          <w:p w14:paraId="1F5EB795" w14:textId="77777777" w:rsidR="003B140B" w:rsidRPr="00440400" w:rsidRDefault="003B140B" w:rsidP="00F618C3">
            <w:pPr>
              <w:pStyle w:val="TableText-Heading"/>
            </w:pPr>
            <w:r w:rsidRPr="00440400">
              <w:t>Keyname</w:t>
            </w:r>
          </w:p>
        </w:tc>
        <w:tc>
          <w:tcPr>
            <w:tcW w:w="619" w:type="pct"/>
            <w:shd w:val="clear" w:color="auto" w:fill="D9D9D9"/>
          </w:tcPr>
          <w:p w14:paraId="0FB5A214" w14:textId="77777777" w:rsidR="003B140B" w:rsidRPr="00440400" w:rsidRDefault="003B140B" w:rsidP="00F618C3">
            <w:pPr>
              <w:pStyle w:val="TableText-Heading"/>
            </w:pPr>
            <w:r w:rsidRPr="00440400">
              <w:t>Mandatory</w:t>
            </w:r>
          </w:p>
        </w:tc>
        <w:tc>
          <w:tcPr>
            <w:tcW w:w="622" w:type="pct"/>
            <w:shd w:val="clear" w:color="auto" w:fill="D9D9D9"/>
          </w:tcPr>
          <w:p w14:paraId="46178FAA" w14:textId="77777777" w:rsidR="003B140B" w:rsidRPr="00440400" w:rsidRDefault="003B140B" w:rsidP="00F618C3">
            <w:pPr>
              <w:pStyle w:val="TableText-Heading"/>
            </w:pPr>
            <w:r w:rsidRPr="00440400">
              <w:t>Type</w:t>
            </w:r>
          </w:p>
        </w:tc>
        <w:tc>
          <w:tcPr>
            <w:tcW w:w="2618" w:type="pct"/>
            <w:shd w:val="clear" w:color="auto" w:fill="D9D9D9"/>
          </w:tcPr>
          <w:p w14:paraId="10EF41A8" w14:textId="77777777" w:rsidR="003B140B" w:rsidRPr="00440400" w:rsidRDefault="003B140B" w:rsidP="00F618C3">
            <w:pPr>
              <w:pStyle w:val="TableText-Heading"/>
            </w:pPr>
            <w:r w:rsidRPr="00440400">
              <w:t>Description</w:t>
            </w:r>
          </w:p>
        </w:tc>
      </w:tr>
      <w:tr w:rsidR="003B140B" w:rsidRPr="00440400" w14:paraId="1AB0B2FF" w14:textId="77777777" w:rsidTr="00F618C3">
        <w:trPr>
          <w:cantSplit/>
        </w:trPr>
        <w:tc>
          <w:tcPr>
            <w:tcW w:w="1141" w:type="pct"/>
            <w:shd w:val="clear" w:color="auto" w:fill="FFFFFF"/>
          </w:tcPr>
          <w:p w14:paraId="03D1A339" w14:textId="77777777" w:rsidR="003B140B" w:rsidRPr="00440400" w:rsidRDefault="003B140B" w:rsidP="00F618C3">
            <w:pPr>
              <w:pStyle w:val="TableText"/>
              <w:rPr>
                <w:noProof/>
              </w:rPr>
            </w:pPr>
            <w:r w:rsidRPr="00440400">
              <w:rPr>
                <w:noProof/>
              </w:rPr>
              <w:t>properties</w:t>
            </w:r>
          </w:p>
        </w:tc>
        <w:tc>
          <w:tcPr>
            <w:tcW w:w="619" w:type="pct"/>
            <w:shd w:val="clear" w:color="auto" w:fill="FFFFFF"/>
          </w:tcPr>
          <w:p w14:paraId="1C6F7735" w14:textId="77777777" w:rsidR="003B140B" w:rsidRPr="00440400" w:rsidRDefault="003B140B" w:rsidP="00F618C3">
            <w:pPr>
              <w:pStyle w:val="TableText"/>
            </w:pPr>
            <w:r w:rsidRPr="00440400">
              <w:t>no</w:t>
            </w:r>
          </w:p>
        </w:tc>
        <w:tc>
          <w:tcPr>
            <w:tcW w:w="622" w:type="pct"/>
            <w:shd w:val="clear" w:color="auto" w:fill="FFFFFF"/>
          </w:tcPr>
          <w:p w14:paraId="7B3CFA40" w14:textId="77777777" w:rsidR="003B140B" w:rsidRPr="00440400" w:rsidRDefault="003B140B" w:rsidP="00F618C3">
            <w:pPr>
              <w:pStyle w:val="TableText"/>
            </w:pPr>
            <w:r w:rsidRPr="00440400">
              <w:t>map of</w:t>
            </w:r>
            <w:r w:rsidRPr="00440400">
              <w:br/>
            </w:r>
            <w:hyperlink w:anchor="BKM_Property_Def" w:history="1">
              <w:r w:rsidRPr="00440400">
                <w:t>property definitions</w:t>
              </w:r>
            </w:hyperlink>
          </w:p>
        </w:tc>
        <w:tc>
          <w:tcPr>
            <w:tcW w:w="2618" w:type="pct"/>
            <w:shd w:val="clear" w:color="auto" w:fill="FFFFFF"/>
          </w:tcPr>
          <w:p w14:paraId="6D596CD2" w14:textId="77777777" w:rsidR="003B140B" w:rsidRPr="00440400" w:rsidRDefault="003B140B" w:rsidP="00F618C3">
            <w:pPr>
              <w:pStyle w:val="TableText"/>
            </w:pPr>
            <w:r w:rsidRPr="00440400">
              <w:t>An optional map of property definitions for the Capability Type.</w:t>
            </w:r>
          </w:p>
        </w:tc>
      </w:tr>
      <w:tr w:rsidR="003B140B" w:rsidRPr="00440400" w14:paraId="31F8485E" w14:textId="77777777" w:rsidTr="00F618C3">
        <w:trPr>
          <w:cantSplit/>
        </w:trPr>
        <w:tc>
          <w:tcPr>
            <w:tcW w:w="1141" w:type="pct"/>
            <w:shd w:val="clear" w:color="auto" w:fill="FFFFFF"/>
          </w:tcPr>
          <w:p w14:paraId="07CF9A1C" w14:textId="77777777" w:rsidR="003B140B" w:rsidRPr="00440400" w:rsidRDefault="003B140B" w:rsidP="00F618C3">
            <w:pPr>
              <w:pStyle w:val="TableText"/>
              <w:rPr>
                <w:noProof/>
              </w:rPr>
            </w:pPr>
            <w:r w:rsidRPr="00440400">
              <w:rPr>
                <w:noProof/>
              </w:rPr>
              <w:t>attributes</w:t>
            </w:r>
          </w:p>
        </w:tc>
        <w:tc>
          <w:tcPr>
            <w:tcW w:w="619" w:type="pct"/>
            <w:shd w:val="clear" w:color="auto" w:fill="FFFFFF"/>
          </w:tcPr>
          <w:p w14:paraId="4257E3DC" w14:textId="77777777" w:rsidR="003B140B" w:rsidRPr="00440400" w:rsidRDefault="003B140B" w:rsidP="00F618C3">
            <w:pPr>
              <w:pStyle w:val="TableText"/>
            </w:pPr>
            <w:r w:rsidRPr="00440400">
              <w:t>no</w:t>
            </w:r>
          </w:p>
        </w:tc>
        <w:tc>
          <w:tcPr>
            <w:tcW w:w="622" w:type="pct"/>
            <w:shd w:val="clear" w:color="auto" w:fill="FFFFFF"/>
          </w:tcPr>
          <w:p w14:paraId="40CD57E6" w14:textId="77777777" w:rsidR="003B140B" w:rsidRPr="00440400" w:rsidRDefault="003B140B" w:rsidP="00F618C3">
            <w:pPr>
              <w:pStyle w:val="TableText"/>
            </w:pPr>
            <w:r w:rsidRPr="00440400">
              <w:t>map of</w:t>
            </w:r>
          </w:p>
          <w:p w14:paraId="20B1D864" w14:textId="77777777" w:rsidR="003B140B" w:rsidRPr="00440400" w:rsidRDefault="003B140B" w:rsidP="00F618C3">
            <w:pPr>
              <w:pStyle w:val="TableText"/>
            </w:pPr>
            <w:hyperlink w:anchor="BKM_Attribute_Def" w:history="1">
              <w:r w:rsidRPr="00440400">
                <w:t>attribute definitions</w:t>
              </w:r>
            </w:hyperlink>
          </w:p>
        </w:tc>
        <w:tc>
          <w:tcPr>
            <w:tcW w:w="2618" w:type="pct"/>
            <w:shd w:val="clear" w:color="auto" w:fill="FFFFFF"/>
          </w:tcPr>
          <w:p w14:paraId="61C732E4" w14:textId="77777777" w:rsidR="003B140B" w:rsidRPr="00440400" w:rsidRDefault="003B140B" w:rsidP="00F618C3">
            <w:pPr>
              <w:pStyle w:val="TableText"/>
            </w:pPr>
            <w:r w:rsidRPr="00440400">
              <w:t>An optional map of attribute definitions for the Capability Type.</w:t>
            </w:r>
          </w:p>
        </w:tc>
      </w:tr>
      <w:tr w:rsidR="003B140B" w:rsidRPr="00440400" w14:paraId="06A2623A" w14:textId="77777777" w:rsidTr="00F618C3">
        <w:trPr>
          <w:cantSplit/>
        </w:trPr>
        <w:tc>
          <w:tcPr>
            <w:tcW w:w="1141" w:type="pct"/>
            <w:shd w:val="clear" w:color="auto" w:fill="FFFFFF"/>
          </w:tcPr>
          <w:p w14:paraId="1CFD1B70" w14:textId="77777777" w:rsidR="003B140B" w:rsidRPr="00440400" w:rsidRDefault="003B140B" w:rsidP="00F618C3">
            <w:pPr>
              <w:pStyle w:val="TableText"/>
              <w:rPr>
                <w:noProof/>
              </w:rPr>
            </w:pPr>
            <w:r w:rsidRPr="00440400">
              <w:rPr>
                <w:rFonts w:cstheme="minorHAnsi"/>
                <w:noProof/>
              </w:rPr>
              <w:lastRenderedPageBreak/>
              <w:t>valid_source_node_types</w:t>
            </w:r>
          </w:p>
        </w:tc>
        <w:tc>
          <w:tcPr>
            <w:tcW w:w="619" w:type="pct"/>
            <w:shd w:val="clear" w:color="auto" w:fill="FFFFFF"/>
          </w:tcPr>
          <w:p w14:paraId="351250A2" w14:textId="77777777" w:rsidR="003B140B" w:rsidRPr="00440400" w:rsidRDefault="003B140B" w:rsidP="00F618C3">
            <w:pPr>
              <w:pStyle w:val="TableText"/>
              <w:rPr>
                <w:rFonts w:cstheme="minorHAnsi"/>
              </w:rPr>
            </w:pPr>
            <w:r w:rsidRPr="00440400">
              <w:rPr>
                <w:rFonts w:cstheme="minorHAnsi"/>
              </w:rPr>
              <w:t>no</w:t>
            </w:r>
          </w:p>
        </w:tc>
        <w:tc>
          <w:tcPr>
            <w:tcW w:w="622" w:type="pct"/>
            <w:shd w:val="clear" w:color="auto" w:fill="FFFFFF"/>
          </w:tcPr>
          <w:p w14:paraId="1AAC327E" w14:textId="77777777" w:rsidR="003B140B" w:rsidRPr="00440400" w:rsidRDefault="003B140B" w:rsidP="00F618C3">
            <w:pPr>
              <w:pStyle w:val="TableText"/>
            </w:pPr>
            <w:r w:rsidRPr="00440400">
              <w:t xml:space="preserve">list of </w:t>
            </w:r>
            <w:hyperlink w:anchor="TYPE_YAML_STRING" w:history="1">
              <w:r w:rsidRPr="00440400">
                <w:rPr>
                  <w:rFonts w:cstheme="minorHAnsi"/>
                </w:rPr>
                <w:t>string</w:t>
              </w:r>
            </w:hyperlink>
          </w:p>
        </w:tc>
        <w:tc>
          <w:tcPr>
            <w:tcW w:w="2618" w:type="pct"/>
            <w:shd w:val="clear" w:color="auto" w:fill="FFFFFF"/>
          </w:tcPr>
          <w:p w14:paraId="5B19C4DE" w14:textId="77777777" w:rsidR="003B140B" w:rsidRPr="00440400" w:rsidRDefault="003B140B" w:rsidP="00F618C3">
            <w:pPr>
              <w:pStyle w:val="TableText"/>
            </w:pPr>
            <w:r w:rsidRPr="00440400">
              <w:rPr>
                <w:rFonts w:cstheme="minorHAnsi"/>
              </w:rPr>
              <w:t>An optional list of one or more valid names of Node Types that are supported as valid sources of any relationship established to the declared Capability Type. If undefined, all Node Types are valid sources.</w:t>
            </w:r>
          </w:p>
        </w:tc>
      </w:tr>
      <w:tr w:rsidR="003B140B" w:rsidRPr="00440400" w14:paraId="680F0114" w14:textId="77777777" w:rsidTr="00F618C3">
        <w:trPr>
          <w:cantSplit/>
        </w:trPr>
        <w:tc>
          <w:tcPr>
            <w:tcW w:w="1141" w:type="pct"/>
            <w:shd w:val="clear" w:color="auto" w:fill="FFFFFF"/>
          </w:tcPr>
          <w:p w14:paraId="1E9EFBED" w14:textId="77777777" w:rsidR="003B140B" w:rsidRPr="00440400" w:rsidRDefault="003B140B" w:rsidP="00F618C3">
            <w:pPr>
              <w:pStyle w:val="TableText"/>
              <w:rPr>
                <w:rFonts w:cstheme="minorHAnsi"/>
                <w:noProof/>
              </w:rPr>
            </w:pPr>
            <w:r w:rsidRPr="00440400">
              <w:rPr>
                <w:rFonts w:cstheme="minorHAnsi"/>
                <w:noProof/>
              </w:rPr>
              <w:t>valid_relationship_types</w:t>
            </w:r>
          </w:p>
        </w:tc>
        <w:tc>
          <w:tcPr>
            <w:tcW w:w="619" w:type="pct"/>
            <w:shd w:val="clear" w:color="auto" w:fill="FFFFFF"/>
          </w:tcPr>
          <w:p w14:paraId="5433770F" w14:textId="77777777" w:rsidR="003B140B" w:rsidRPr="00440400" w:rsidRDefault="003B140B" w:rsidP="00F618C3">
            <w:pPr>
              <w:pStyle w:val="TableText"/>
              <w:rPr>
                <w:rFonts w:cstheme="minorHAnsi"/>
              </w:rPr>
            </w:pPr>
            <w:r w:rsidRPr="00440400">
              <w:rPr>
                <w:rFonts w:cstheme="minorHAnsi"/>
              </w:rPr>
              <w:t>no</w:t>
            </w:r>
          </w:p>
        </w:tc>
        <w:tc>
          <w:tcPr>
            <w:tcW w:w="622" w:type="pct"/>
            <w:shd w:val="clear" w:color="auto" w:fill="FFFFFF"/>
          </w:tcPr>
          <w:p w14:paraId="556B4A9F" w14:textId="77777777" w:rsidR="003B140B" w:rsidRPr="00440400" w:rsidRDefault="003B140B" w:rsidP="00F618C3">
            <w:pPr>
              <w:pStyle w:val="TableText"/>
            </w:pPr>
            <w:r w:rsidRPr="00440400">
              <w:t xml:space="preserve">list of </w:t>
            </w:r>
            <w:hyperlink w:anchor="TYPE_YAML_STRING" w:history="1">
              <w:r w:rsidRPr="00440400">
                <w:rPr>
                  <w:rFonts w:cstheme="minorHAnsi"/>
                </w:rPr>
                <w:t>string</w:t>
              </w:r>
            </w:hyperlink>
          </w:p>
        </w:tc>
        <w:tc>
          <w:tcPr>
            <w:tcW w:w="2618" w:type="pct"/>
            <w:shd w:val="clear" w:color="auto" w:fill="FFFFFF"/>
          </w:tcPr>
          <w:p w14:paraId="101A9D3E" w14:textId="77777777" w:rsidR="003B140B" w:rsidRPr="00440400" w:rsidRDefault="003B140B" w:rsidP="00F618C3">
            <w:pPr>
              <w:pStyle w:val="TableText"/>
              <w:rPr>
                <w:rFonts w:cstheme="minorHAnsi"/>
              </w:rPr>
            </w:pPr>
            <w:r w:rsidRPr="00440400">
              <w:rPr>
                <w:rFonts w:cstheme="minorHAnsi"/>
              </w:rPr>
              <w:t>An optional list of one or more valid names of Relationship Types that are supported as valid types of any relationship established to the declared Capability Type. If undefined, all Relationship Types are valid.</w:t>
            </w:r>
          </w:p>
        </w:tc>
      </w:tr>
    </w:tbl>
    <w:p w14:paraId="22A946E4" w14:textId="77777777" w:rsidR="003B140B" w:rsidRPr="00440400" w:rsidRDefault="003B140B" w:rsidP="003B140B">
      <w:pPr>
        <w:pStyle w:val="Heading5"/>
        <w:numPr>
          <w:ilvl w:val="4"/>
          <w:numId w:val="4"/>
        </w:numPr>
      </w:pPr>
      <w:bookmarkStart w:id="667" w:name="_Toc37877629"/>
      <w:bookmarkStart w:id="668" w:name="_Toc124961433"/>
      <w:bookmarkStart w:id="669" w:name="_Toc125468558"/>
      <w:r w:rsidRPr="00440400">
        <w:t>Grammar</w:t>
      </w:r>
      <w:bookmarkEnd w:id="667"/>
      <w:bookmarkEnd w:id="668"/>
      <w:bookmarkEnd w:id="669"/>
    </w:p>
    <w:p w14:paraId="53115E83" w14:textId="77777777" w:rsidR="003B140B" w:rsidRPr="00440400" w:rsidRDefault="003B140B" w:rsidP="003B140B">
      <w:r w:rsidRPr="00440400">
        <w:t>Capability Types have following grammar:</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487C61A5" w14:textId="77777777" w:rsidTr="00F618C3">
        <w:tc>
          <w:tcPr>
            <w:tcW w:w="9576" w:type="dxa"/>
            <w:shd w:val="clear" w:color="auto" w:fill="D9D9D9" w:themeFill="background1" w:themeFillShade="D9"/>
          </w:tcPr>
          <w:p w14:paraId="5C639E95" w14:textId="77777777" w:rsidR="003B140B" w:rsidRPr="00440400" w:rsidRDefault="003B140B" w:rsidP="00F618C3">
            <w:pPr>
              <w:pStyle w:val="Code"/>
            </w:pPr>
            <w:r w:rsidRPr="00440400">
              <w:t>&lt;</w:t>
            </w:r>
            <w:hyperlink w:anchor="TYPE_YAML_STRING" w:history="1">
              <w:r w:rsidRPr="00440400">
                <w:t>capability_type_name</w:t>
              </w:r>
            </w:hyperlink>
            <w:r w:rsidRPr="00440400">
              <w:t>&gt;:</w:t>
            </w:r>
          </w:p>
          <w:p w14:paraId="74C78F8B" w14:textId="77777777" w:rsidR="003B140B" w:rsidRPr="00440400" w:rsidRDefault="003B140B" w:rsidP="00F618C3">
            <w:pPr>
              <w:pStyle w:val="Code"/>
            </w:pPr>
            <w:r w:rsidRPr="00440400">
              <w:t xml:space="preserve">  derived_from: &lt;</w:t>
            </w:r>
            <w:hyperlink w:anchor="TYPE_YAML_STRING" w:history="1">
              <w:r w:rsidRPr="00440400">
                <w:t>parent_capability_type_name</w:t>
              </w:r>
            </w:hyperlink>
            <w:r w:rsidRPr="00440400">
              <w:t>&gt;</w:t>
            </w:r>
          </w:p>
          <w:p w14:paraId="26DACA66"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32936B1F" w14:textId="77777777" w:rsidR="003B140B" w:rsidRPr="00440400" w:rsidRDefault="003B140B" w:rsidP="00F618C3">
            <w:pPr>
              <w:pStyle w:val="Code"/>
            </w:pPr>
            <w:r w:rsidRPr="00440400">
              <w:t xml:space="preserve">  description: &lt;</w:t>
            </w:r>
            <w:hyperlink w:anchor="TYPE_YAML_STRING" w:history="1">
              <w:r w:rsidRPr="00440400">
                <w:t>capability_description</w:t>
              </w:r>
            </w:hyperlink>
            <w:r w:rsidRPr="00440400">
              <w:t>&gt;</w:t>
            </w:r>
          </w:p>
          <w:p w14:paraId="5C81435A" w14:textId="77777777" w:rsidR="003B140B" w:rsidRPr="00440400" w:rsidRDefault="003B140B" w:rsidP="00F618C3">
            <w:pPr>
              <w:pStyle w:val="Code"/>
            </w:pPr>
            <w:r w:rsidRPr="00440400">
              <w:t xml:space="preserve">  properties:</w:t>
            </w:r>
          </w:p>
          <w:p w14:paraId="6601AB49"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&gt;</w:t>
            </w:r>
          </w:p>
          <w:p w14:paraId="6914F652" w14:textId="77777777" w:rsidR="003B140B" w:rsidRPr="00440400" w:rsidRDefault="003B140B" w:rsidP="00F618C3">
            <w:pPr>
              <w:pStyle w:val="Code"/>
            </w:pPr>
            <w:r w:rsidRPr="00440400">
              <w:t xml:space="preserve">  attributes:</w:t>
            </w:r>
          </w:p>
          <w:p w14:paraId="643A89B8" w14:textId="77777777" w:rsidR="003B140B" w:rsidRPr="00440400" w:rsidRDefault="003B140B" w:rsidP="00F618C3">
            <w:pPr>
              <w:pStyle w:val="Code"/>
            </w:pPr>
            <w:r w:rsidRPr="00440400">
              <w:t xml:space="preserve">    &lt;</w:t>
            </w:r>
            <w:hyperlink w:anchor="BKM_Attribute_Def" w:history="1">
              <w:r w:rsidRPr="00440400">
                <w:t>attribute_definitions</w:t>
              </w:r>
            </w:hyperlink>
            <w:r w:rsidRPr="00440400">
              <w:t>&gt;</w:t>
            </w:r>
          </w:p>
          <w:p w14:paraId="34C24132" w14:textId="77777777" w:rsidR="003B140B" w:rsidRPr="00440400" w:rsidRDefault="003B140B" w:rsidP="00F618C3">
            <w:pPr>
              <w:pStyle w:val="Code"/>
            </w:pPr>
            <w:r w:rsidRPr="00440400">
              <w:t xml:space="preserve">  valid_source_node_types: [ &lt;</w:t>
            </w:r>
            <w:hyperlink w:anchor="TYPE_YAML_STRING" w:history="1">
              <w:r w:rsidRPr="00440400">
                <w:t>node_type_names</w:t>
              </w:r>
            </w:hyperlink>
            <w:r w:rsidRPr="00440400">
              <w:t>&gt; ]</w:t>
            </w:r>
          </w:p>
          <w:p w14:paraId="1B4BDD7A" w14:textId="77777777" w:rsidR="003B140B" w:rsidRPr="00440400" w:rsidRDefault="003B140B" w:rsidP="00F618C3">
            <w:pPr>
              <w:pStyle w:val="Code"/>
            </w:pPr>
            <w:r w:rsidRPr="00440400">
              <w:t xml:space="preserve">  valid_relationship_types: [ &lt;relationship_type_names&gt; ]</w:t>
            </w:r>
          </w:p>
        </w:tc>
      </w:tr>
    </w:tbl>
    <w:p w14:paraId="66BAC5FD" w14:textId="77777777" w:rsidR="003B140B" w:rsidRPr="00440400" w:rsidRDefault="003B140B" w:rsidP="003B140B">
      <w:r w:rsidRPr="00440400">
        <w:t>In the above grammar, the pseudo values that appear in angle brackets have the following meaning:</w:t>
      </w:r>
    </w:p>
    <w:p w14:paraId="264A6CF4" w14:textId="77777777" w:rsidR="003B140B" w:rsidRPr="00440400" w:rsidRDefault="003B140B" w:rsidP="003B140B">
      <w:pPr>
        <w:pStyle w:val="ListBullet"/>
        <w:spacing w:before="60" w:after="60"/>
      </w:pPr>
      <w:r w:rsidRPr="00440400">
        <w:t>capability_type_name: represents the mandatory name of the Capability Type being declared as a string.</w:t>
      </w:r>
    </w:p>
    <w:p w14:paraId="104291A7" w14:textId="77777777" w:rsidR="003B140B" w:rsidRPr="00440400" w:rsidRDefault="003B140B" w:rsidP="003B140B">
      <w:pPr>
        <w:pStyle w:val="ListBullet"/>
        <w:spacing w:before="60" w:after="60"/>
      </w:pPr>
      <w:r w:rsidRPr="00440400">
        <w:t>parent_capability_type_name: represents the name of the Capability Type this Capability Type definition derives from (i.e., its “parent” type).</w:t>
      </w:r>
    </w:p>
    <w:p w14:paraId="64DA724E" w14:textId="77777777" w:rsidR="003B140B" w:rsidRPr="00440400" w:rsidRDefault="003B140B" w:rsidP="003B140B">
      <w:pPr>
        <w:pStyle w:val="ListBullet"/>
        <w:spacing w:before="60" w:after="60"/>
      </w:pPr>
      <w:r w:rsidRPr="00440400">
        <w:t>version_number: represents the optional TOSCA version number for the Capability Type.</w:t>
      </w:r>
    </w:p>
    <w:p w14:paraId="2B6014D8" w14:textId="77777777" w:rsidR="003B140B" w:rsidRPr="00440400" w:rsidRDefault="003B140B" w:rsidP="003B140B">
      <w:pPr>
        <w:pStyle w:val="ListBullet"/>
        <w:spacing w:before="60" w:after="60"/>
      </w:pPr>
      <w:r w:rsidRPr="00440400">
        <w:t>capability_description: represents the optional description string for the Capability Type.</w:t>
      </w:r>
    </w:p>
    <w:p w14:paraId="200C7BA3" w14:textId="77777777" w:rsidR="003B140B" w:rsidRPr="00440400" w:rsidRDefault="003B140B" w:rsidP="003B140B">
      <w:pPr>
        <w:pStyle w:val="ListBullet"/>
        <w:spacing w:before="60" w:after="60"/>
      </w:pPr>
      <w:r w:rsidRPr="00440400">
        <w:t>property_definitions: represents the optional map of property definitions for the Capability Type.</w:t>
      </w:r>
    </w:p>
    <w:p w14:paraId="19EFD58A" w14:textId="77777777" w:rsidR="003B140B" w:rsidRPr="00440400" w:rsidRDefault="003B140B" w:rsidP="003B140B">
      <w:pPr>
        <w:pStyle w:val="ListBullet"/>
        <w:spacing w:before="60" w:after="60"/>
      </w:pPr>
      <w:r w:rsidRPr="00440400">
        <w:t>attribute_definitions: represents the optional map of attribute definitions for the Capability Type.</w:t>
      </w:r>
    </w:p>
    <w:p w14:paraId="20DFC0E3" w14:textId="77777777" w:rsidR="003B140B" w:rsidRPr="00440400" w:rsidRDefault="003B140B" w:rsidP="003B140B">
      <w:pPr>
        <w:pStyle w:val="ListBullet"/>
        <w:spacing w:before="60" w:after="60"/>
      </w:pPr>
      <w:r w:rsidRPr="00440400">
        <w:t>node_type_names: represents the optional list of one or more names of Node Types that the Capability Type supports as valid sources for a successful relationship to be established to a capability of this Capability Type; if undefined, the valid source types are not restricted at all (i.e. all Node Types are valid).</w:t>
      </w:r>
    </w:p>
    <w:p w14:paraId="42F78F51" w14:textId="77777777" w:rsidR="003B140B" w:rsidRPr="00440400" w:rsidRDefault="003B140B" w:rsidP="003B140B">
      <w:pPr>
        <w:pStyle w:val="ListBullet"/>
        <w:spacing w:before="60" w:after="60"/>
      </w:pPr>
      <w:r w:rsidRPr="00440400">
        <w:t>relationship_type_names: represents the optional list of one or more names of Relationship Types that the Capability Type supports as valid types for a successful relationship to be established to a capability of this Capability Type; if undefined, the valid types are not restricted at all (i.e. all Relationship Types are valid).</w:t>
      </w:r>
    </w:p>
    <w:p w14:paraId="2E4201E0" w14:textId="77777777" w:rsidR="003B140B" w:rsidRPr="00440400" w:rsidRDefault="003B140B" w:rsidP="003B140B">
      <w:pPr>
        <w:pStyle w:val="Heading5"/>
        <w:numPr>
          <w:ilvl w:val="4"/>
          <w:numId w:val="4"/>
        </w:numPr>
      </w:pPr>
      <w:bookmarkStart w:id="670" w:name="_Toc124961434"/>
      <w:bookmarkStart w:id="671" w:name="_Toc37877630"/>
      <w:bookmarkStart w:id="672" w:name="_Toc125468559"/>
      <w:r w:rsidRPr="00440400">
        <w:t>Derivation rules</w:t>
      </w:r>
      <w:bookmarkEnd w:id="670"/>
      <w:bookmarkEnd w:id="672"/>
    </w:p>
    <w:p w14:paraId="354EB3FC" w14:textId="77777777" w:rsidR="003B140B" w:rsidRPr="00440400" w:rsidRDefault="003B140B" w:rsidP="003B140B">
      <w:r w:rsidRPr="00440400">
        <w:t>During Capability Type derivation the keyname definitions follow these rules:</w:t>
      </w:r>
    </w:p>
    <w:p w14:paraId="275B9A92" w14:textId="77777777" w:rsidR="003B140B" w:rsidRPr="00440400" w:rsidRDefault="003B140B" w:rsidP="003B140B">
      <w:pPr>
        <w:pStyle w:val="ListBullet"/>
      </w:pPr>
      <w:r w:rsidRPr="00440400">
        <w:t>properties: existing property definitions may be refined; new property definitions may be added.</w:t>
      </w:r>
    </w:p>
    <w:p w14:paraId="0045AC95" w14:textId="77777777" w:rsidR="003B140B" w:rsidRPr="00440400" w:rsidRDefault="003B140B" w:rsidP="003B140B">
      <w:pPr>
        <w:pStyle w:val="ListBullet"/>
      </w:pPr>
      <w:r w:rsidRPr="00440400">
        <w:t>attributes: existing attribute definitions may be refined; new attribute definitions may be added.</w:t>
      </w:r>
    </w:p>
    <w:p w14:paraId="0BFA85EE" w14:textId="77777777" w:rsidR="003B140B" w:rsidRPr="00440400" w:rsidRDefault="003B140B" w:rsidP="003B140B">
      <w:pPr>
        <w:pStyle w:val="ListBullet"/>
      </w:pPr>
      <w:r w:rsidRPr="00440400">
        <w:t>valid_source_node_types: if valid_source_types is defined in the parent type, each element in this list must either be in the parent type list or derived from an element in the parent type list; if valid_source_types is not defined in the parent type then no restrictions are applied.</w:t>
      </w:r>
    </w:p>
    <w:p w14:paraId="24F0BEFA" w14:textId="77777777" w:rsidR="003B140B" w:rsidRPr="00440400" w:rsidRDefault="003B140B" w:rsidP="003B140B">
      <w:pPr>
        <w:pStyle w:val="ListBullet"/>
      </w:pPr>
      <w:r w:rsidRPr="00440400">
        <w:t>valid_relationship_types: same derivations rules as for valid_source_node_types.</w:t>
      </w:r>
    </w:p>
    <w:bookmarkEnd w:id="671"/>
    <w:p w14:paraId="42DB3190" w14:textId="77777777" w:rsidR="003B140B" w:rsidRPr="00440400" w:rsidRDefault="003B140B" w:rsidP="003B140B"/>
    <w:p w14:paraId="6E09271B" w14:textId="77777777" w:rsidR="003B140B" w:rsidRPr="00440400" w:rsidRDefault="003B140B" w:rsidP="003B140B">
      <w:pPr>
        <w:pStyle w:val="Heading5"/>
        <w:numPr>
          <w:ilvl w:val="4"/>
          <w:numId w:val="4"/>
        </w:numPr>
      </w:pPr>
      <w:bookmarkStart w:id="673" w:name="_Toc124961435"/>
      <w:bookmarkStart w:id="674" w:name="_Toc125468560"/>
      <w:r w:rsidRPr="00440400">
        <w:lastRenderedPageBreak/>
        <w:t>Example</w:t>
      </w:r>
      <w:bookmarkEnd w:id="673"/>
      <w:bookmarkEnd w:id="67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16962AD" w14:textId="77777777" w:rsidTr="00F618C3">
        <w:tc>
          <w:tcPr>
            <w:tcW w:w="9216" w:type="dxa"/>
            <w:shd w:val="clear" w:color="auto" w:fill="D9D9D9" w:themeFill="background1" w:themeFillShade="D9"/>
          </w:tcPr>
          <w:p w14:paraId="702E2B65" w14:textId="77777777" w:rsidR="003B140B" w:rsidRPr="00440400" w:rsidRDefault="003B140B" w:rsidP="00F618C3">
            <w:pPr>
              <w:pStyle w:val="Code"/>
            </w:pPr>
            <w:r w:rsidRPr="00440400">
              <w:t>mycompany.mytypes.myapplication.MyFeature:</w:t>
            </w:r>
          </w:p>
          <w:p w14:paraId="3643B3CF" w14:textId="77777777" w:rsidR="003B140B" w:rsidRPr="00440400" w:rsidRDefault="003B140B" w:rsidP="00F618C3">
            <w:pPr>
              <w:pStyle w:val="Code"/>
            </w:pPr>
            <w:r w:rsidRPr="00440400">
              <w:t xml:space="preserve">  derived_from: tosca.capabilities.Root</w:t>
            </w:r>
          </w:p>
          <w:p w14:paraId="5E55D840" w14:textId="77777777" w:rsidR="003B140B" w:rsidRPr="00440400" w:rsidRDefault="003B140B" w:rsidP="00F618C3">
            <w:pPr>
              <w:pStyle w:val="Code"/>
            </w:pPr>
            <w:r w:rsidRPr="00440400">
              <w:t xml:space="preserve">  description: a custom feature of my company’s application</w:t>
            </w:r>
          </w:p>
          <w:p w14:paraId="1E55F71A" w14:textId="77777777" w:rsidR="003B140B" w:rsidRPr="00440400" w:rsidRDefault="003B140B" w:rsidP="00F618C3">
            <w:pPr>
              <w:pStyle w:val="Code"/>
            </w:pPr>
            <w:r w:rsidRPr="00440400">
              <w:t xml:space="preserve">  properties:</w:t>
            </w:r>
          </w:p>
          <w:p w14:paraId="62F570D7" w14:textId="77777777" w:rsidR="003B140B" w:rsidRPr="00440400" w:rsidRDefault="003B140B" w:rsidP="00F618C3">
            <w:pPr>
              <w:pStyle w:val="Code"/>
            </w:pPr>
            <w:r w:rsidRPr="00440400">
              <w:t xml:space="preserve">    my_feature_setting:</w:t>
            </w:r>
          </w:p>
          <w:p w14:paraId="7CF6E47C" w14:textId="77777777" w:rsidR="003B140B" w:rsidRPr="00440400" w:rsidRDefault="003B140B" w:rsidP="00F618C3">
            <w:pPr>
              <w:pStyle w:val="Code"/>
            </w:pPr>
            <w:r w:rsidRPr="00440400">
              <w:t xml:space="preserve">      type: string</w:t>
            </w:r>
          </w:p>
          <w:p w14:paraId="26A856F8" w14:textId="77777777" w:rsidR="003B140B" w:rsidRPr="00440400" w:rsidRDefault="003B140B" w:rsidP="00F618C3">
            <w:pPr>
              <w:pStyle w:val="Code"/>
            </w:pPr>
            <w:r w:rsidRPr="00440400">
              <w:t xml:space="preserve">    my_feature_value:</w:t>
            </w:r>
          </w:p>
          <w:p w14:paraId="231D2D8E" w14:textId="77777777" w:rsidR="003B140B" w:rsidRPr="00440400" w:rsidRDefault="003B140B" w:rsidP="00F618C3">
            <w:pPr>
              <w:pStyle w:val="Code"/>
            </w:pPr>
            <w:r w:rsidRPr="00440400">
              <w:t xml:space="preserve">      type: integer</w:t>
            </w:r>
          </w:p>
        </w:tc>
      </w:tr>
    </w:tbl>
    <w:p w14:paraId="32FB4244" w14:textId="77777777" w:rsidR="003B140B" w:rsidRPr="00440400" w:rsidRDefault="003B140B" w:rsidP="003B140B"/>
    <w:p w14:paraId="6C2A061D" w14:textId="77777777" w:rsidR="003B140B" w:rsidRPr="00440400" w:rsidRDefault="003B140B" w:rsidP="003B140B">
      <w:pPr>
        <w:pStyle w:val="Heading4"/>
        <w:numPr>
          <w:ilvl w:val="3"/>
          <w:numId w:val="4"/>
        </w:numPr>
      </w:pPr>
      <w:bookmarkStart w:id="675" w:name="BKM_Capability_Def"/>
      <w:bookmarkStart w:id="676" w:name="_Toc37877631"/>
      <w:bookmarkStart w:id="677" w:name="_Toc124961436"/>
      <w:bookmarkStart w:id="678" w:name="_Toc125468561"/>
      <w:r w:rsidRPr="00440400">
        <w:t>Capability definition</w:t>
      </w:r>
      <w:bookmarkEnd w:id="675"/>
      <w:bookmarkEnd w:id="676"/>
      <w:bookmarkEnd w:id="677"/>
      <w:bookmarkEnd w:id="678"/>
    </w:p>
    <w:p w14:paraId="23397774" w14:textId="77777777" w:rsidR="003B140B" w:rsidRPr="00440400" w:rsidRDefault="003B140B" w:rsidP="003B140B">
      <w:r w:rsidRPr="00440400">
        <w:t>A Capability definition defines a typed set of data that a node can expose and is used to describe a relevant feature of the component described by the node. A Capability is defined part of a Node Type definition and may be refined during Node Type derivation.</w:t>
      </w:r>
    </w:p>
    <w:p w14:paraId="6EA86CC9" w14:textId="77777777" w:rsidR="003B140B" w:rsidRPr="00440400" w:rsidRDefault="003B140B" w:rsidP="003B140B">
      <w:pPr>
        <w:pStyle w:val="Heading5"/>
        <w:numPr>
          <w:ilvl w:val="4"/>
          <w:numId w:val="4"/>
        </w:numPr>
      </w:pPr>
      <w:bookmarkStart w:id="679" w:name="_Toc37877632"/>
      <w:bookmarkStart w:id="680" w:name="_Toc124961437"/>
      <w:bookmarkStart w:id="681" w:name="_Toc125468562"/>
      <w:r w:rsidRPr="00440400">
        <w:t>Keynames</w:t>
      </w:r>
      <w:bookmarkEnd w:id="679"/>
      <w:bookmarkEnd w:id="680"/>
      <w:bookmarkEnd w:id="681"/>
    </w:p>
    <w:p w14:paraId="4E625E71" w14:textId="77777777" w:rsidR="003B140B" w:rsidRPr="00440400" w:rsidRDefault="003B140B" w:rsidP="003B140B">
      <w:r w:rsidRPr="00440400">
        <w:t>The following is the list of recognized keynames for a TOSCA capability definition:</w:t>
      </w:r>
    </w:p>
    <w:tbl>
      <w:tblPr>
        <w:tblW w:w="405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03"/>
        <w:gridCol w:w="1141"/>
        <w:gridCol w:w="1122"/>
        <w:gridCol w:w="3208"/>
      </w:tblGrid>
      <w:tr w:rsidR="003B140B" w:rsidRPr="00440400" w14:paraId="5995307D" w14:textId="77777777" w:rsidTr="00F618C3">
        <w:trPr>
          <w:cantSplit/>
          <w:tblHeader/>
        </w:trPr>
        <w:tc>
          <w:tcPr>
            <w:tcW w:w="1388" w:type="pct"/>
            <w:shd w:val="clear" w:color="auto" w:fill="D9D9D9"/>
          </w:tcPr>
          <w:p w14:paraId="2ECE05F8" w14:textId="77777777" w:rsidR="003B140B" w:rsidRPr="00440400" w:rsidRDefault="003B140B" w:rsidP="00F618C3">
            <w:pPr>
              <w:pStyle w:val="TableText-Heading"/>
            </w:pPr>
            <w:r w:rsidRPr="00440400">
              <w:t>Keyname</w:t>
            </w:r>
          </w:p>
        </w:tc>
        <w:tc>
          <w:tcPr>
            <w:tcW w:w="753" w:type="pct"/>
            <w:shd w:val="clear" w:color="auto" w:fill="D9D9D9"/>
          </w:tcPr>
          <w:p w14:paraId="30C7CAAB" w14:textId="77777777" w:rsidR="003B140B" w:rsidRPr="00440400" w:rsidRDefault="003B140B" w:rsidP="00F618C3">
            <w:pPr>
              <w:pStyle w:val="TableText-Heading"/>
            </w:pPr>
            <w:r w:rsidRPr="00440400">
              <w:t>Mandatory</w:t>
            </w:r>
          </w:p>
        </w:tc>
        <w:tc>
          <w:tcPr>
            <w:tcW w:w="741" w:type="pct"/>
            <w:shd w:val="clear" w:color="auto" w:fill="D9D9D9"/>
          </w:tcPr>
          <w:p w14:paraId="7BB6D836" w14:textId="77777777" w:rsidR="003B140B" w:rsidRPr="00440400" w:rsidRDefault="003B140B" w:rsidP="00F618C3">
            <w:pPr>
              <w:pStyle w:val="TableText-Heading"/>
            </w:pPr>
            <w:r w:rsidRPr="00440400">
              <w:t>Type</w:t>
            </w:r>
          </w:p>
        </w:tc>
        <w:tc>
          <w:tcPr>
            <w:tcW w:w="2118" w:type="pct"/>
            <w:shd w:val="clear" w:color="auto" w:fill="D9D9D9"/>
          </w:tcPr>
          <w:p w14:paraId="30918482" w14:textId="77777777" w:rsidR="003B140B" w:rsidRPr="00440400" w:rsidRDefault="003B140B" w:rsidP="00F618C3">
            <w:pPr>
              <w:pStyle w:val="TableText-Heading"/>
            </w:pPr>
            <w:r w:rsidRPr="00440400">
              <w:t>Description</w:t>
            </w:r>
          </w:p>
        </w:tc>
      </w:tr>
      <w:tr w:rsidR="003B140B" w:rsidRPr="00440400" w14:paraId="25C15C6F" w14:textId="77777777" w:rsidTr="00F618C3">
        <w:trPr>
          <w:cantSplit/>
        </w:trPr>
        <w:tc>
          <w:tcPr>
            <w:tcW w:w="1388" w:type="pct"/>
            <w:shd w:val="clear" w:color="auto" w:fill="FFFFFF"/>
          </w:tcPr>
          <w:p w14:paraId="4B720D44" w14:textId="77777777" w:rsidR="003B140B" w:rsidRPr="00440400" w:rsidRDefault="003B140B" w:rsidP="00F618C3">
            <w:pPr>
              <w:pStyle w:val="TableText"/>
            </w:pPr>
            <w:r w:rsidRPr="00440400">
              <w:t>type</w:t>
            </w:r>
          </w:p>
        </w:tc>
        <w:tc>
          <w:tcPr>
            <w:tcW w:w="753" w:type="pct"/>
            <w:shd w:val="clear" w:color="auto" w:fill="FFFFFF"/>
          </w:tcPr>
          <w:p w14:paraId="7173CC15" w14:textId="77777777" w:rsidR="003B140B" w:rsidRPr="00440400" w:rsidRDefault="003B140B" w:rsidP="00F618C3">
            <w:pPr>
              <w:pStyle w:val="TableText"/>
            </w:pPr>
            <w:r w:rsidRPr="00440400">
              <w:t>yes</w:t>
            </w:r>
          </w:p>
        </w:tc>
        <w:tc>
          <w:tcPr>
            <w:tcW w:w="741" w:type="pct"/>
            <w:shd w:val="clear" w:color="auto" w:fill="FFFFFF"/>
          </w:tcPr>
          <w:p w14:paraId="02692E6E" w14:textId="77777777" w:rsidR="003B140B" w:rsidRPr="00440400" w:rsidRDefault="003B140B" w:rsidP="00F618C3">
            <w:pPr>
              <w:pStyle w:val="TableText"/>
            </w:pPr>
            <w:hyperlink w:anchor="TYPE_YAML_STRING" w:history="1">
              <w:r w:rsidRPr="00440400">
                <w:t>string</w:t>
              </w:r>
            </w:hyperlink>
          </w:p>
        </w:tc>
        <w:tc>
          <w:tcPr>
            <w:tcW w:w="2118" w:type="pct"/>
            <w:shd w:val="clear" w:color="auto" w:fill="FFFFFF"/>
          </w:tcPr>
          <w:p w14:paraId="1826DB8D" w14:textId="77777777" w:rsidR="003B140B" w:rsidRPr="00440400" w:rsidRDefault="003B140B" w:rsidP="00F618C3">
            <w:pPr>
              <w:pStyle w:val="TableText"/>
            </w:pPr>
            <w:r w:rsidRPr="00440400">
              <w:t>The mandatory name of the Capability Type this capability definition is based upon.</w:t>
            </w:r>
          </w:p>
        </w:tc>
      </w:tr>
      <w:tr w:rsidR="003B140B" w:rsidRPr="00440400" w14:paraId="1169A214" w14:textId="77777777" w:rsidTr="00F618C3">
        <w:trPr>
          <w:cantSplit/>
        </w:trPr>
        <w:tc>
          <w:tcPr>
            <w:tcW w:w="1388" w:type="pct"/>
            <w:shd w:val="clear" w:color="auto" w:fill="FFFFFF"/>
          </w:tcPr>
          <w:p w14:paraId="0603DF40" w14:textId="77777777" w:rsidR="003B140B" w:rsidRPr="00440400" w:rsidRDefault="003B140B" w:rsidP="00F618C3">
            <w:pPr>
              <w:pStyle w:val="TableText"/>
              <w:rPr>
                <w:noProof/>
              </w:rPr>
            </w:pPr>
            <w:r w:rsidRPr="00440400">
              <w:rPr>
                <w:noProof/>
              </w:rPr>
              <w:t>description</w:t>
            </w:r>
          </w:p>
        </w:tc>
        <w:tc>
          <w:tcPr>
            <w:tcW w:w="753" w:type="pct"/>
            <w:shd w:val="clear" w:color="auto" w:fill="FFFFFF"/>
          </w:tcPr>
          <w:p w14:paraId="5D985451" w14:textId="77777777" w:rsidR="003B140B" w:rsidRPr="00440400" w:rsidRDefault="003B140B" w:rsidP="00F618C3">
            <w:pPr>
              <w:pStyle w:val="TableText"/>
            </w:pPr>
            <w:r w:rsidRPr="00440400">
              <w:t>no</w:t>
            </w:r>
          </w:p>
        </w:tc>
        <w:tc>
          <w:tcPr>
            <w:tcW w:w="741" w:type="pct"/>
            <w:shd w:val="clear" w:color="auto" w:fill="FFFFFF"/>
          </w:tcPr>
          <w:p w14:paraId="37E79EDD" w14:textId="77777777" w:rsidR="003B140B" w:rsidRPr="00440400" w:rsidRDefault="003B140B" w:rsidP="00F618C3">
            <w:pPr>
              <w:pStyle w:val="TableText"/>
            </w:pPr>
            <w:hyperlink w:anchor="TYPE_YAML_STRING" w:history="1">
              <w:r w:rsidRPr="00440400">
                <w:t>string</w:t>
              </w:r>
            </w:hyperlink>
          </w:p>
        </w:tc>
        <w:tc>
          <w:tcPr>
            <w:tcW w:w="2118" w:type="pct"/>
            <w:shd w:val="clear" w:color="auto" w:fill="FFFFFF"/>
          </w:tcPr>
          <w:p w14:paraId="4BC64C4A" w14:textId="77777777" w:rsidR="003B140B" w:rsidRPr="00440400" w:rsidRDefault="003B140B" w:rsidP="00F618C3">
            <w:pPr>
              <w:pStyle w:val="TableText"/>
            </w:pPr>
            <w:r w:rsidRPr="00440400">
              <w:t>The optional description of the Capability definition.</w:t>
            </w:r>
          </w:p>
        </w:tc>
      </w:tr>
      <w:tr w:rsidR="003B140B" w:rsidRPr="00440400" w14:paraId="2FAF0269" w14:textId="77777777" w:rsidTr="00F618C3">
        <w:trPr>
          <w:cantSplit/>
          <w:trHeight w:val="682"/>
        </w:trPr>
        <w:tc>
          <w:tcPr>
            <w:tcW w:w="1388" w:type="pct"/>
            <w:shd w:val="clear" w:color="auto" w:fill="FFFFFF"/>
          </w:tcPr>
          <w:p w14:paraId="1C7BA206" w14:textId="77777777" w:rsidR="003B140B" w:rsidRPr="00440400" w:rsidRDefault="003B140B" w:rsidP="00F618C3">
            <w:pPr>
              <w:pStyle w:val="TableText"/>
            </w:pPr>
            <w:r w:rsidRPr="00440400">
              <w:rPr>
                <w:noProof/>
              </w:rPr>
              <w:t>properties</w:t>
            </w:r>
          </w:p>
        </w:tc>
        <w:tc>
          <w:tcPr>
            <w:tcW w:w="753" w:type="pct"/>
            <w:shd w:val="clear" w:color="auto" w:fill="FFFFFF"/>
          </w:tcPr>
          <w:p w14:paraId="4E0381F7" w14:textId="77777777" w:rsidR="003B140B" w:rsidRPr="00440400" w:rsidRDefault="003B140B" w:rsidP="00F618C3">
            <w:pPr>
              <w:pStyle w:val="TableText"/>
            </w:pPr>
            <w:r w:rsidRPr="00440400">
              <w:t>no</w:t>
            </w:r>
          </w:p>
        </w:tc>
        <w:tc>
          <w:tcPr>
            <w:tcW w:w="741" w:type="pct"/>
            <w:shd w:val="clear" w:color="auto" w:fill="FFFFFF"/>
          </w:tcPr>
          <w:p w14:paraId="779DCD00" w14:textId="77777777" w:rsidR="003B140B" w:rsidRPr="00440400" w:rsidRDefault="003B140B" w:rsidP="00F618C3">
            <w:pPr>
              <w:pStyle w:val="TableText"/>
            </w:pPr>
            <w:r w:rsidRPr="00440400">
              <w:t xml:space="preserve">map of </w:t>
            </w:r>
          </w:p>
          <w:p w14:paraId="7BCE64E5" w14:textId="77777777" w:rsidR="003B140B" w:rsidRPr="00440400" w:rsidRDefault="003B140B" w:rsidP="00F618C3">
            <w:pPr>
              <w:pStyle w:val="TableText"/>
            </w:pPr>
            <w:hyperlink w:anchor="BKM_Property_Def" w:history="1">
              <w:r w:rsidRPr="00440400">
                <w:t>property refinements</w:t>
              </w:r>
            </w:hyperlink>
          </w:p>
        </w:tc>
        <w:tc>
          <w:tcPr>
            <w:tcW w:w="2118" w:type="pct"/>
            <w:shd w:val="clear" w:color="auto" w:fill="FFFFFF"/>
          </w:tcPr>
          <w:p w14:paraId="3801949C" w14:textId="77777777" w:rsidR="003B140B" w:rsidRPr="00440400" w:rsidRDefault="003B140B" w:rsidP="00F618C3">
            <w:pPr>
              <w:pStyle w:val="TableText"/>
            </w:pPr>
            <w:r w:rsidRPr="00440400">
              <w:t>An optional map of property refinements for the Capability definition. The referred properties must have been defined in the Capability Type definition referred by the type keyword. New properties may not be added.</w:t>
            </w:r>
          </w:p>
        </w:tc>
      </w:tr>
      <w:tr w:rsidR="003B140B" w:rsidRPr="00440400" w14:paraId="20FA5B13" w14:textId="77777777" w:rsidTr="00F618C3">
        <w:trPr>
          <w:cantSplit/>
          <w:trHeight w:val="721"/>
        </w:trPr>
        <w:tc>
          <w:tcPr>
            <w:tcW w:w="1388" w:type="pct"/>
            <w:shd w:val="clear" w:color="auto" w:fill="FFFFFF"/>
          </w:tcPr>
          <w:p w14:paraId="67FC3289" w14:textId="77777777" w:rsidR="003B140B" w:rsidRPr="00440400" w:rsidRDefault="003B140B" w:rsidP="00F618C3">
            <w:pPr>
              <w:pStyle w:val="TableText"/>
              <w:rPr>
                <w:noProof/>
              </w:rPr>
            </w:pPr>
            <w:r w:rsidRPr="00440400">
              <w:rPr>
                <w:noProof/>
              </w:rPr>
              <w:t>attributes</w:t>
            </w:r>
          </w:p>
        </w:tc>
        <w:tc>
          <w:tcPr>
            <w:tcW w:w="753" w:type="pct"/>
            <w:shd w:val="clear" w:color="auto" w:fill="FFFFFF"/>
          </w:tcPr>
          <w:p w14:paraId="512B9B0B" w14:textId="77777777" w:rsidR="003B140B" w:rsidRPr="00440400" w:rsidRDefault="003B140B" w:rsidP="00F618C3">
            <w:pPr>
              <w:pStyle w:val="TableText"/>
            </w:pPr>
            <w:r w:rsidRPr="00440400">
              <w:t>no</w:t>
            </w:r>
          </w:p>
        </w:tc>
        <w:tc>
          <w:tcPr>
            <w:tcW w:w="741" w:type="pct"/>
            <w:shd w:val="clear" w:color="auto" w:fill="FFFFFF"/>
          </w:tcPr>
          <w:p w14:paraId="10E7D6B5" w14:textId="77777777" w:rsidR="003B140B" w:rsidRPr="00440400" w:rsidRDefault="003B140B" w:rsidP="00F618C3">
            <w:pPr>
              <w:pStyle w:val="TableText"/>
            </w:pPr>
            <w:r w:rsidRPr="00440400">
              <w:t>map of</w:t>
            </w:r>
          </w:p>
          <w:p w14:paraId="29248BD6" w14:textId="77777777" w:rsidR="003B140B" w:rsidRPr="00440400" w:rsidRDefault="003B140B" w:rsidP="00F618C3">
            <w:pPr>
              <w:pStyle w:val="TableText"/>
            </w:pPr>
            <w:hyperlink w:anchor="BKM_Attribute_Def" w:history="1">
              <w:r w:rsidRPr="00440400">
                <w:t>attribute refinements</w:t>
              </w:r>
            </w:hyperlink>
          </w:p>
        </w:tc>
        <w:tc>
          <w:tcPr>
            <w:tcW w:w="2118" w:type="pct"/>
            <w:shd w:val="clear" w:color="auto" w:fill="FFFFFF"/>
          </w:tcPr>
          <w:p w14:paraId="7A155F6A" w14:textId="77777777" w:rsidR="003B140B" w:rsidRPr="00440400" w:rsidRDefault="003B140B" w:rsidP="00F618C3">
            <w:pPr>
              <w:pStyle w:val="TableText"/>
            </w:pPr>
            <w:r w:rsidRPr="00440400">
              <w:t>An optional map of attribute refinements for the Capability definition. The referred attributes must have been defined in the Capability Type definition referred by the type keyword. New attributes may not be added.</w:t>
            </w:r>
          </w:p>
        </w:tc>
      </w:tr>
      <w:tr w:rsidR="003B140B" w:rsidRPr="00440400" w14:paraId="395C83FE" w14:textId="77777777" w:rsidTr="00F618C3">
        <w:trPr>
          <w:cantSplit/>
        </w:trPr>
        <w:tc>
          <w:tcPr>
            <w:tcW w:w="1388" w:type="pct"/>
            <w:shd w:val="clear" w:color="auto" w:fill="FFFFFF"/>
          </w:tcPr>
          <w:p w14:paraId="3F849B3B" w14:textId="77777777" w:rsidR="003B140B" w:rsidRPr="00440400" w:rsidRDefault="003B140B" w:rsidP="00F618C3">
            <w:pPr>
              <w:pStyle w:val="TableText"/>
              <w:rPr>
                <w:noProof/>
              </w:rPr>
            </w:pPr>
            <w:r w:rsidRPr="00440400">
              <w:rPr>
                <w:rFonts w:cstheme="minorHAnsi"/>
                <w:noProof/>
              </w:rPr>
              <w:t>valid_source_node_types</w:t>
            </w:r>
          </w:p>
        </w:tc>
        <w:tc>
          <w:tcPr>
            <w:tcW w:w="753" w:type="pct"/>
            <w:shd w:val="clear" w:color="auto" w:fill="FFFFFF"/>
          </w:tcPr>
          <w:p w14:paraId="5D43EA2B" w14:textId="77777777" w:rsidR="003B140B" w:rsidRPr="00440400" w:rsidRDefault="003B140B" w:rsidP="00F618C3">
            <w:pPr>
              <w:pStyle w:val="TableText"/>
            </w:pPr>
            <w:r w:rsidRPr="00440400">
              <w:rPr>
                <w:rFonts w:cstheme="minorHAnsi"/>
              </w:rPr>
              <w:t>no</w:t>
            </w:r>
          </w:p>
        </w:tc>
        <w:tc>
          <w:tcPr>
            <w:tcW w:w="741" w:type="pct"/>
            <w:shd w:val="clear" w:color="auto" w:fill="FFFFFF"/>
          </w:tcPr>
          <w:p w14:paraId="117B5541" w14:textId="77777777" w:rsidR="003B140B" w:rsidRPr="00440400" w:rsidRDefault="003B140B" w:rsidP="00F618C3">
            <w:pPr>
              <w:pStyle w:val="TableText"/>
            </w:pPr>
            <w:r w:rsidRPr="00440400">
              <w:t xml:space="preserve">list of </w:t>
            </w:r>
            <w:hyperlink w:anchor="TYPE_YAML_STRING" w:history="1">
              <w:r w:rsidRPr="00440400">
                <w:rPr>
                  <w:rFonts w:cstheme="minorHAnsi"/>
                </w:rPr>
                <w:t>string</w:t>
              </w:r>
            </w:hyperlink>
          </w:p>
        </w:tc>
        <w:tc>
          <w:tcPr>
            <w:tcW w:w="2118" w:type="pct"/>
            <w:shd w:val="clear" w:color="auto" w:fill="FFFFFF"/>
          </w:tcPr>
          <w:p w14:paraId="43826C17" w14:textId="77777777" w:rsidR="003B140B" w:rsidRPr="00440400" w:rsidRDefault="003B140B" w:rsidP="00F618C3">
            <w:pPr>
              <w:pStyle w:val="TableText"/>
              <w:rPr>
                <w:rFonts w:cstheme="minorHAnsi"/>
              </w:rPr>
            </w:pPr>
            <w:r w:rsidRPr="00440400">
              <w:rPr>
                <w:rFonts w:cstheme="minorHAnsi"/>
              </w:rPr>
              <w:t>An optional list of one or more valid names of Node Types that are supported as valid sources of any relationship established to the declared Capability Type. If undefined, all node types are valid sources.</w:t>
            </w:r>
          </w:p>
          <w:p w14:paraId="7D798126" w14:textId="77777777" w:rsidR="003B140B" w:rsidRPr="00440400" w:rsidRDefault="003B140B" w:rsidP="00F618C3">
            <w:pPr>
              <w:pStyle w:val="TableText"/>
              <w:rPr>
                <w:rFonts w:cstheme="minorHAnsi"/>
              </w:rPr>
            </w:pPr>
            <w:r w:rsidRPr="00440400">
              <w:rPr>
                <w:rFonts w:cstheme="minorHAnsi"/>
              </w:rPr>
              <w:t>If valid_source_node_types is defined in the Capability Type, each element in this list must either be or derived from an element in the list defined in the type.</w:t>
            </w:r>
          </w:p>
        </w:tc>
      </w:tr>
      <w:tr w:rsidR="003B140B" w:rsidRPr="00440400" w14:paraId="312E48D0" w14:textId="77777777" w:rsidTr="00F618C3">
        <w:trPr>
          <w:cantSplit/>
        </w:trPr>
        <w:tc>
          <w:tcPr>
            <w:tcW w:w="1388" w:type="pct"/>
            <w:shd w:val="clear" w:color="auto" w:fill="FFFFFF"/>
          </w:tcPr>
          <w:p w14:paraId="2D408469" w14:textId="77777777" w:rsidR="003B140B" w:rsidRPr="00440400" w:rsidRDefault="003B140B" w:rsidP="00F618C3">
            <w:pPr>
              <w:pStyle w:val="TableText"/>
              <w:rPr>
                <w:rFonts w:cstheme="minorHAnsi"/>
                <w:noProof/>
              </w:rPr>
            </w:pPr>
            <w:r w:rsidRPr="00440400">
              <w:rPr>
                <w:rFonts w:cstheme="minorHAnsi"/>
                <w:noProof/>
              </w:rPr>
              <w:lastRenderedPageBreak/>
              <w:t>valid_relationship_types</w:t>
            </w:r>
          </w:p>
        </w:tc>
        <w:tc>
          <w:tcPr>
            <w:tcW w:w="753" w:type="pct"/>
            <w:shd w:val="clear" w:color="auto" w:fill="FFFFFF"/>
          </w:tcPr>
          <w:p w14:paraId="1F248185" w14:textId="77777777" w:rsidR="003B140B" w:rsidRPr="00440400" w:rsidRDefault="003B140B" w:rsidP="00F618C3">
            <w:pPr>
              <w:pStyle w:val="TableText"/>
              <w:rPr>
                <w:rFonts w:cstheme="minorHAnsi"/>
              </w:rPr>
            </w:pPr>
            <w:r w:rsidRPr="00440400">
              <w:rPr>
                <w:rFonts w:cstheme="minorHAnsi"/>
              </w:rPr>
              <w:t>no</w:t>
            </w:r>
          </w:p>
        </w:tc>
        <w:tc>
          <w:tcPr>
            <w:tcW w:w="741" w:type="pct"/>
            <w:shd w:val="clear" w:color="auto" w:fill="FFFFFF"/>
          </w:tcPr>
          <w:p w14:paraId="568988D5" w14:textId="77777777" w:rsidR="003B140B" w:rsidRPr="00440400" w:rsidRDefault="003B140B" w:rsidP="00F618C3">
            <w:pPr>
              <w:pStyle w:val="TableText"/>
            </w:pPr>
            <w:r w:rsidRPr="00440400">
              <w:t xml:space="preserve">list of </w:t>
            </w:r>
            <w:hyperlink w:anchor="TYPE_YAML_STRING" w:history="1">
              <w:r w:rsidRPr="00440400">
                <w:rPr>
                  <w:rFonts w:cstheme="minorHAnsi"/>
                </w:rPr>
                <w:t>string</w:t>
              </w:r>
            </w:hyperlink>
          </w:p>
        </w:tc>
        <w:tc>
          <w:tcPr>
            <w:tcW w:w="2112" w:type="pct"/>
            <w:shd w:val="clear" w:color="auto" w:fill="FFFFFF"/>
          </w:tcPr>
          <w:p w14:paraId="75533216" w14:textId="77777777" w:rsidR="003B140B" w:rsidRPr="00440400" w:rsidRDefault="003B140B" w:rsidP="00F618C3">
            <w:pPr>
              <w:pStyle w:val="TableText"/>
              <w:rPr>
                <w:rFonts w:cstheme="minorHAnsi"/>
              </w:rPr>
            </w:pPr>
            <w:r w:rsidRPr="00440400">
              <w:rPr>
                <w:rFonts w:cstheme="minorHAnsi"/>
              </w:rPr>
              <w:t>An optional list of one or more valid names of Relationship Types that are supported as valid types of any relationship established to the declared Capability Type. If undefined, all Relationship Types are valid.</w:t>
            </w:r>
          </w:p>
          <w:p w14:paraId="13B5669D" w14:textId="77777777" w:rsidR="003B140B" w:rsidRPr="00440400" w:rsidRDefault="003B140B" w:rsidP="00F618C3">
            <w:pPr>
              <w:pStyle w:val="TableText"/>
              <w:rPr>
                <w:rFonts w:cstheme="minorHAnsi"/>
              </w:rPr>
            </w:pPr>
            <w:r w:rsidRPr="00440400">
              <w:rPr>
                <w:rFonts w:cstheme="minorHAnsi"/>
              </w:rPr>
              <w:t>If valid_relationship_types is defined in the Capability Type, each element in this list must either be or derived from an element in the list defined in the type.</w:t>
            </w:r>
          </w:p>
        </w:tc>
      </w:tr>
    </w:tbl>
    <w:p w14:paraId="57AC1ABE" w14:textId="77777777" w:rsidR="003B140B" w:rsidRPr="00440400" w:rsidRDefault="003B140B" w:rsidP="003B140B">
      <w:pPr>
        <w:pStyle w:val="Heading5"/>
        <w:numPr>
          <w:ilvl w:val="4"/>
          <w:numId w:val="4"/>
        </w:numPr>
      </w:pPr>
      <w:bookmarkStart w:id="682" w:name="_Toc37877633"/>
      <w:bookmarkStart w:id="683" w:name="_Toc124961438"/>
      <w:bookmarkStart w:id="684" w:name="_Toc125468563"/>
      <w:r w:rsidRPr="00440400">
        <w:t>Grammar</w:t>
      </w:r>
      <w:bookmarkEnd w:id="682"/>
      <w:bookmarkEnd w:id="683"/>
      <w:bookmarkEnd w:id="684"/>
    </w:p>
    <w:p w14:paraId="008ADA4C" w14:textId="77777777" w:rsidR="003B140B" w:rsidRPr="00440400" w:rsidRDefault="003B140B" w:rsidP="003B140B">
      <w:r w:rsidRPr="00440400">
        <w:t>Capability definitions have one of the following grammars:</w:t>
      </w:r>
    </w:p>
    <w:p w14:paraId="69E53EF8" w14:textId="77777777" w:rsidR="003B140B" w:rsidRPr="00440400" w:rsidRDefault="003B140B" w:rsidP="003B140B">
      <w:pPr>
        <w:pStyle w:val="Heading6"/>
        <w:numPr>
          <w:ilvl w:val="5"/>
          <w:numId w:val="4"/>
        </w:numPr>
      </w:pPr>
      <w:bookmarkStart w:id="685" w:name="_Toc37877634"/>
      <w:bookmarkStart w:id="686" w:name="_Toc124961439"/>
      <w:bookmarkStart w:id="687" w:name="_Toc125468564"/>
      <w:r w:rsidRPr="00440400">
        <w:t>Short notation</w:t>
      </w:r>
      <w:bookmarkEnd w:id="685"/>
      <w:bookmarkEnd w:id="686"/>
      <w:bookmarkEnd w:id="687"/>
    </w:p>
    <w:p w14:paraId="1AAD9420" w14:textId="77777777" w:rsidR="003B140B" w:rsidRPr="00440400" w:rsidRDefault="003B140B" w:rsidP="003B140B">
      <w:r w:rsidRPr="00440400">
        <w:t>The following single-line grammar may be used when only the capability type needs to be declared, without further refinement of the definitions in the capability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25C59DF" w14:textId="77777777" w:rsidTr="00F618C3">
        <w:trPr>
          <w:trHeight w:val="256"/>
        </w:trPr>
        <w:tc>
          <w:tcPr>
            <w:tcW w:w="9576" w:type="dxa"/>
            <w:shd w:val="clear" w:color="auto" w:fill="D9D9D9" w:themeFill="background1" w:themeFillShade="D9"/>
          </w:tcPr>
          <w:p w14:paraId="10186160" w14:textId="77777777" w:rsidR="003B140B" w:rsidRPr="00440400" w:rsidRDefault="003B140B" w:rsidP="00F618C3">
            <w:pPr>
              <w:pStyle w:val="Code"/>
            </w:pPr>
            <w:r w:rsidRPr="00440400">
              <w:t>&lt;</w:t>
            </w:r>
            <w:hyperlink w:anchor="TYPE_YAML_STRING" w:history="1">
              <w:r w:rsidRPr="00440400">
                <w:t>capability_definition_name</w:t>
              </w:r>
            </w:hyperlink>
            <w:r w:rsidRPr="00440400">
              <w:t>&gt;: &lt;</w:t>
            </w:r>
            <w:hyperlink w:anchor="BKM_Capability_Type_Def" w:history="1">
              <w:r w:rsidRPr="00440400">
                <w:t>capability_type</w:t>
              </w:r>
            </w:hyperlink>
            <w:r w:rsidRPr="00440400">
              <w:t>&gt;</w:t>
            </w:r>
          </w:p>
        </w:tc>
      </w:tr>
    </w:tbl>
    <w:p w14:paraId="7BF08A1D" w14:textId="77777777" w:rsidR="003B140B" w:rsidRPr="00440400" w:rsidRDefault="003B140B" w:rsidP="003B140B">
      <w:pPr>
        <w:pStyle w:val="Heading6"/>
        <w:numPr>
          <w:ilvl w:val="5"/>
          <w:numId w:val="4"/>
        </w:numPr>
      </w:pPr>
      <w:bookmarkStart w:id="688" w:name="_Toc37877635"/>
      <w:bookmarkStart w:id="689" w:name="_Toc124961440"/>
      <w:bookmarkStart w:id="690" w:name="_Toc125468565"/>
      <w:r w:rsidRPr="00440400">
        <w:t>Extended notation</w:t>
      </w:r>
      <w:bookmarkEnd w:id="688"/>
      <w:bookmarkEnd w:id="689"/>
      <w:bookmarkEnd w:id="690"/>
    </w:p>
    <w:p w14:paraId="55EF6D06" w14:textId="77777777" w:rsidR="003B140B" w:rsidRPr="00440400" w:rsidRDefault="003B140B" w:rsidP="003B140B">
      <w:r w:rsidRPr="00440400">
        <w:t>The following multi-line grammar may be used when additional information on the capability definition is needed:</w:t>
      </w:r>
    </w:p>
    <w:tbl>
      <w:tblPr>
        <w:tblW w:w="9266" w:type="dxa"/>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66"/>
      </w:tblGrid>
      <w:tr w:rsidR="003B140B" w:rsidRPr="00440400" w14:paraId="697A09A3" w14:textId="77777777" w:rsidTr="00F618C3">
        <w:trPr>
          <w:trHeight w:val="1910"/>
        </w:trPr>
        <w:tc>
          <w:tcPr>
            <w:tcW w:w="9266" w:type="dxa"/>
            <w:shd w:val="clear" w:color="auto" w:fill="D9D9D9" w:themeFill="background1" w:themeFillShade="D9"/>
          </w:tcPr>
          <w:p w14:paraId="5D366DFF" w14:textId="77777777" w:rsidR="003B140B" w:rsidRPr="00440400" w:rsidRDefault="003B140B" w:rsidP="00F618C3">
            <w:pPr>
              <w:pStyle w:val="Code"/>
            </w:pPr>
            <w:r w:rsidRPr="00440400">
              <w:t>&lt;</w:t>
            </w:r>
            <w:hyperlink w:anchor="TYPE_YAML_STRING" w:history="1">
              <w:r w:rsidRPr="00440400">
                <w:t>capability_definition_name</w:t>
              </w:r>
            </w:hyperlink>
            <w:r w:rsidRPr="00440400">
              <w:t>&gt;:</w:t>
            </w:r>
          </w:p>
          <w:p w14:paraId="0C26C248" w14:textId="77777777" w:rsidR="003B140B" w:rsidRPr="00440400" w:rsidRDefault="003B140B" w:rsidP="00F618C3">
            <w:pPr>
              <w:pStyle w:val="Code"/>
            </w:pPr>
            <w:r w:rsidRPr="00440400">
              <w:t xml:space="preserve">  type: &lt;</w:t>
            </w:r>
            <w:hyperlink w:anchor="TYPE_YAML_STRING" w:history="1">
              <w:r w:rsidRPr="00440400">
                <w:t>capability_type</w:t>
              </w:r>
            </w:hyperlink>
            <w:r w:rsidRPr="00440400">
              <w:t>&gt;</w:t>
            </w:r>
          </w:p>
          <w:p w14:paraId="45F7F42F" w14:textId="77777777" w:rsidR="003B140B" w:rsidRPr="00440400" w:rsidRDefault="003B140B" w:rsidP="00F618C3">
            <w:pPr>
              <w:pStyle w:val="Code"/>
            </w:pPr>
            <w:r w:rsidRPr="00440400">
              <w:t xml:space="preserve">  description: &lt;</w:t>
            </w:r>
            <w:hyperlink w:anchor="TYPE_YAML_STRING" w:history="1">
              <w:r w:rsidRPr="00440400">
                <w:t>capability_description</w:t>
              </w:r>
            </w:hyperlink>
            <w:r w:rsidRPr="00440400">
              <w:t>&gt;</w:t>
            </w:r>
          </w:p>
          <w:p w14:paraId="545F9979" w14:textId="77777777" w:rsidR="003B140B" w:rsidRPr="00440400" w:rsidRDefault="003B140B" w:rsidP="00F618C3">
            <w:pPr>
              <w:pStyle w:val="Code"/>
            </w:pPr>
            <w:r w:rsidRPr="00440400">
              <w:t xml:space="preserve">  properties:</w:t>
            </w:r>
          </w:p>
          <w:p w14:paraId="728F8E19" w14:textId="77777777" w:rsidR="003B140B" w:rsidRPr="00440400" w:rsidRDefault="003B140B" w:rsidP="00F618C3">
            <w:pPr>
              <w:pStyle w:val="Code"/>
            </w:pPr>
            <w:r w:rsidRPr="00440400">
              <w:t xml:space="preserve">    &lt;</w:t>
            </w:r>
            <w:hyperlink w:anchor="BKM_Property_Def" w:history="1">
              <w:r w:rsidRPr="00440400">
                <w:t>property_refinements</w:t>
              </w:r>
            </w:hyperlink>
            <w:r w:rsidRPr="00440400">
              <w:t>&gt;</w:t>
            </w:r>
          </w:p>
          <w:p w14:paraId="084B3871" w14:textId="77777777" w:rsidR="003B140B" w:rsidRPr="00440400" w:rsidRDefault="003B140B" w:rsidP="00F618C3">
            <w:pPr>
              <w:pStyle w:val="Code"/>
            </w:pPr>
            <w:r w:rsidRPr="00440400">
              <w:t xml:space="preserve">  attributes:</w:t>
            </w:r>
          </w:p>
          <w:p w14:paraId="48C0F522" w14:textId="77777777" w:rsidR="003B140B" w:rsidRPr="00440400" w:rsidRDefault="003B140B" w:rsidP="00F618C3">
            <w:pPr>
              <w:pStyle w:val="Code"/>
            </w:pPr>
            <w:r w:rsidRPr="00440400">
              <w:t xml:space="preserve">    &lt;</w:t>
            </w:r>
            <w:hyperlink w:anchor="BKM_Attribute_Def" w:history="1">
              <w:r w:rsidRPr="00440400">
                <w:t>attribute_refinements</w:t>
              </w:r>
            </w:hyperlink>
            <w:r w:rsidRPr="00440400">
              <w:t>&gt;</w:t>
            </w:r>
          </w:p>
          <w:p w14:paraId="2D88E807" w14:textId="77777777" w:rsidR="003B140B" w:rsidRPr="00440400" w:rsidRDefault="003B140B" w:rsidP="00F618C3">
            <w:pPr>
              <w:pStyle w:val="Code"/>
            </w:pPr>
            <w:r w:rsidRPr="00440400">
              <w:t xml:space="preserve">  valid_source_node_types: [ &lt;node_type_names&gt; ]</w:t>
            </w:r>
          </w:p>
          <w:p w14:paraId="783A23BD" w14:textId="77777777" w:rsidR="003B140B" w:rsidRPr="00440400" w:rsidRDefault="003B140B" w:rsidP="00F618C3">
            <w:pPr>
              <w:pStyle w:val="Code"/>
            </w:pPr>
            <w:r w:rsidRPr="00440400">
              <w:t xml:space="preserve">  valid_relationship_types: [ &lt;relationship_type_names&gt; ]</w:t>
            </w:r>
          </w:p>
        </w:tc>
      </w:tr>
    </w:tbl>
    <w:p w14:paraId="09D09559" w14:textId="77777777" w:rsidR="003B140B" w:rsidRPr="00440400" w:rsidRDefault="003B140B" w:rsidP="003B140B">
      <w:r w:rsidRPr="00440400">
        <w:t>In the above grammars, the pseudo values that appear in angle brackets have the following meaning:</w:t>
      </w:r>
    </w:p>
    <w:p w14:paraId="21FE36B9" w14:textId="77777777" w:rsidR="003B140B" w:rsidRPr="00440400" w:rsidRDefault="003B140B" w:rsidP="003B140B">
      <w:pPr>
        <w:pStyle w:val="ListBullet"/>
        <w:spacing w:before="60" w:after="60"/>
      </w:pPr>
      <w:r w:rsidRPr="00440400">
        <w:t>capability_definition_name</w:t>
      </w:r>
      <w:r w:rsidRPr="00440400">
        <w:rPr>
          <w:b/>
        </w:rPr>
        <w:t xml:space="preserve">: </w:t>
      </w:r>
      <w:r w:rsidRPr="00440400">
        <w:t>represents the symbolic name of the capability as a string.</w:t>
      </w:r>
    </w:p>
    <w:p w14:paraId="3086244F" w14:textId="77777777" w:rsidR="003B140B" w:rsidRPr="00440400" w:rsidRDefault="003B140B" w:rsidP="003B140B">
      <w:pPr>
        <w:pStyle w:val="ListBullet"/>
        <w:spacing w:before="60" w:after="60"/>
      </w:pPr>
      <w:r w:rsidRPr="00440400">
        <w:t>capability_type: represents the mandatory name of a capability type the capability definition is based upon.</w:t>
      </w:r>
    </w:p>
    <w:p w14:paraId="252BC105" w14:textId="77777777" w:rsidR="003B140B" w:rsidRPr="00440400" w:rsidRDefault="003B140B" w:rsidP="003B140B">
      <w:pPr>
        <w:pStyle w:val="ListBullet"/>
        <w:spacing w:before="60" w:after="60"/>
      </w:pPr>
      <w:r w:rsidRPr="00440400">
        <w:t>capability_description: represents the optional description of the capability definition.</w:t>
      </w:r>
    </w:p>
    <w:p w14:paraId="1A9899E3" w14:textId="77777777" w:rsidR="003B140B" w:rsidRPr="00440400" w:rsidRDefault="003B140B" w:rsidP="003B140B">
      <w:pPr>
        <w:pStyle w:val="ListBullet"/>
        <w:spacing w:before="60" w:after="60"/>
      </w:pPr>
      <w:r w:rsidRPr="00440400">
        <w:t>property_refinements: represents the optional map of property definitions refinements for properties already defined in the capability type; new properties may not be added.</w:t>
      </w:r>
    </w:p>
    <w:p w14:paraId="6B544E5D" w14:textId="77777777" w:rsidR="003B140B" w:rsidRPr="00440400" w:rsidRDefault="003B140B" w:rsidP="003B140B">
      <w:pPr>
        <w:pStyle w:val="ListBullet"/>
        <w:spacing w:before="60" w:after="60"/>
      </w:pPr>
      <w:r w:rsidRPr="00440400">
        <w:t>attribute_refinements: represents the optional map of attribute definitions refinements for attributes already defined in the capability type; new attributes may not be added.</w:t>
      </w:r>
    </w:p>
    <w:p w14:paraId="1C4F28C5" w14:textId="77777777" w:rsidR="003B140B" w:rsidRPr="00440400" w:rsidRDefault="003B140B" w:rsidP="003B140B">
      <w:pPr>
        <w:pStyle w:val="ListBullet"/>
        <w:spacing w:before="60" w:after="60"/>
      </w:pPr>
      <w:r w:rsidRPr="00440400">
        <w:t>node_type_names: represents the optional list of one or more names of node types that the capability definition supports as valid sources for a successful relationship to be established to said capability</w:t>
      </w:r>
    </w:p>
    <w:p w14:paraId="23DBBF19" w14:textId="77777777" w:rsidR="003B140B" w:rsidRPr="00440400" w:rsidRDefault="003B140B" w:rsidP="003B140B">
      <w:pPr>
        <w:pStyle w:val="ListBullet"/>
        <w:tabs>
          <w:tab w:val="clear" w:pos="360"/>
          <w:tab w:val="num" w:pos="720"/>
        </w:tabs>
        <w:spacing w:before="60" w:after="60"/>
        <w:ind w:left="720"/>
      </w:pPr>
      <w:r w:rsidRPr="00440400">
        <w:t>if valid_source_node_types</w:t>
      </w:r>
      <w:r w:rsidRPr="00440400">
        <w:rPr>
          <w:szCs w:val="20"/>
        </w:rPr>
        <w:t xml:space="preserve"> is defined in the capability type, each element in this list MUST either be in that list or derived from an element in that list</w:t>
      </w:r>
      <w:r w:rsidRPr="00440400">
        <w:t>; if valid_source_types</w:t>
      </w:r>
      <w:r w:rsidRPr="00440400">
        <w:rPr>
          <w:szCs w:val="20"/>
        </w:rPr>
        <w:t xml:space="preserve"> is not defined in the capability type then no restrictions are applied.</w:t>
      </w:r>
    </w:p>
    <w:p w14:paraId="403ED808" w14:textId="77777777" w:rsidR="003B140B" w:rsidRPr="00440400" w:rsidRDefault="003B140B" w:rsidP="003B140B">
      <w:pPr>
        <w:pStyle w:val="ListBullet"/>
        <w:spacing w:before="60" w:after="60"/>
      </w:pPr>
      <w:r w:rsidRPr="00440400">
        <w:t>relationship_type_names: represents the optional list of one or more names of relationship types that the capability definition supports as valid type for a successful relationship to be established to said capability</w:t>
      </w:r>
    </w:p>
    <w:p w14:paraId="45F27C5A" w14:textId="77777777" w:rsidR="003B140B" w:rsidRPr="00440400" w:rsidRDefault="003B140B" w:rsidP="003B140B">
      <w:pPr>
        <w:pStyle w:val="ListBullet"/>
        <w:tabs>
          <w:tab w:val="clear" w:pos="360"/>
          <w:tab w:val="num" w:pos="720"/>
        </w:tabs>
        <w:spacing w:before="60" w:after="60"/>
        <w:ind w:left="720"/>
      </w:pPr>
      <w:r w:rsidRPr="00440400">
        <w:lastRenderedPageBreak/>
        <w:t>if valid_relationship_types</w:t>
      </w:r>
      <w:r w:rsidRPr="00440400">
        <w:rPr>
          <w:szCs w:val="20"/>
        </w:rPr>
        <w:t xml:space="preserve"> is defined in the capability type, each element in this list MUST either be in that list or derived from an element in that list</w:t>
      </w:r>
      <w:r w:rsidRPr="00440400">
        <w:t>; if valid_source_types</w:t>
      </w:r>
      <w:r w:rsidRPr="00440400">
        <w:rPr>
          <w:szCs w:val="20"/>
        </w:rPr>
        <w:t xml:space="preserve"> is not defined in the capability type then no restrictions are applied.</w:t>
      </w:r>
    </w:p>
    <w:p w14:paraId="0299738C" w14:textId="77777777" w:rsidR="003B140B" w:rsidRPr="00440400" w:rsidRDefault="003B140B" w:rsidP="003B140B">
      <w:pPr>
        <w:pStyle w:val="ListBullet"/>
        <w:numPr>
          <w:ilvl w:val="0"/>
          <w:numId w:val="0"/>
        </w:numPr>
        <w:spacing w:before="60" w:after="60"/>
      </w:pPr>
    </w:p>
    <w:p w14:paraId="53F27615" w14:textId="77777777" w:rsidR="003B140B" w:rsidRPr="00440400" w:rsidRDefault="003B140B" w:rsidP="003B140B">
      <w:pPr>
        <w:pStyle w:val="Heading5"/>
        <w:numPr>
          <w:ilvl w:val="4"/>
          <w:numId w:val="4"/>
        </w:numPr>
      </w:pPr>
      <w:bookmarkStart w:id="691" w:name="_Toc124961441"/>
      <w:bookmarkStart w:id="692" w:name="_Toc37877636"/>
      <w:bookmarkStart w:id="693" w:name="_Toc125468566"/>
      <w:r w:rsidRPr="00440400">
        <w:t>Refinement rules</w:t>
      </w:r>
      <w:bookmarkEnd w:id="691"/>
      <w:bookmarkEnd w:id="693"/>
    </w:p>
    <w:p w14:paraId="17A8F4A0" w14:textId="77777777" w:rsidR="003B140B" w:rsidRPr="00440400" w:rsidRDefault="003B140B" w:rsidP="003B140B">
      <w:r w:rsidRPr="00440400">
        <w:t>A capability definition within a node type uses the following definition refinement rules when the containing node type is derived:</w:t>
      </w:r>
    </w:p>
    <w:p w14:paraId="47BD654F" w14:textId="77777777" w:rsidR="003B140B" w:rsidRPr="00440400" w:rsidRDefault="003B140B" w:rsidP="003B140B">
      <w:pPr>
        <w:pStyle w:val="ListBullet"/>
        <w:spacing w:before="60" w:after="60"/>
      </w:pPr>
      <w:r w:rsidRPr="00440400">
        <w:t>type: must be derived from (or the same as) the type in the capability definition in the parent node type definition.</w:t>
      </w:r>
    </w:p>
    <w:p w14:paraId="47E4509B" w14:textId="77777777" w:rsidR="003B140B" w:rsidRPr="00440400" w:rsidRDefault="003B140B" w:rsidP="003B140B">
      <w:pPr>
        <w:pStyle w:val="ListBullet"/>
        <w:spacing w:before="60" w:after="60"/>
      </w:pPr>
      <w:r w:rsidRPr="00440400">
        <w:t>description: a new definition is unrestricted and will overwrite the one inherited from the capability definition in the parent node type definition.</w:t>
      </w:r>
    </w:p>
    <w:p w14:paraId="1CF51A09" w14:textId="77777777" w:rsidR="003B140B" w:rsidRPr="00440400" w:rsidRDefault="003B140B" w:rsidP="003B140B">
      <w:pPr>
        <w:pStyle w:val="ListBullet"/>
        <w:spacing w:before="60" w:after="60"/>
      </w:pPr>
      <w:r w:rsidRPr="00440400">
        <w:t>properties: not applicable to the definitions in the parent node type but to the definitions in the capability type referred by the type keyname (see grammar above for the rules).</w:t>
      </w:r>
    </w:p>
    <w:p w14:paraId="01F488F1" w14:textId="77777777" w:rsidR="003B140B" w:rsidRPr="00440400" w:rsidRDefault="003B140B" w:rsidP="003B140B">
      <w:pPr>
        <w:pStyle w:val="ListBullet"/>
        <w:spacing w:before="60" w:after="60"/>
      </w:pPr>
      <w:r w:rsidRPr="00440400">
        <w:t>attributes: not applicable to the definitions in the parent node type but to the definitions in the capability type referred by the type keyname (see grammar above for the rules).</w:t>
      </w:r>
    </w:p>
    <w:p w14:paraId="1D362579" w14:textId="77777777" w:rsidR="003B140B" w:rsidRPr="00440400" w:rsidRDefault="003B140B" w:rsidP="003B140B">
      <w:pPr>
        <w:pStyle w:val="ListBullet"/>
        <w:spacing w:before="60" w:after="60"/>
      </w:pPr>
      <w:r w:rsidRPr="00440400">
        <w:t>valid_source_node_types: not applicable to the definitions in the parent node type but to the definitions in the capability type referred by the type keyname (see grammar above for the rules).</w:t>
      </w:r>
    </w:p>
    <w:p w14:paraId="414854F9" w14:textId="77777777" w:rsidR="003B140B" w:rsidRPr="00440400" w:rsidRDefault="003B140B" w:rsidP="003B140B">
      <w:pPr>
        <w:pStyle w:val="ListBullet"/>
        <w:spacing w:before="60" w:after="60"/>
      </w:pPr>
      <w:r w:rsidRPr="00440400">
        <w:t>valid_relationship_types: not applicable to the definitions in the parent node type but to the definitions in the capability type referred by the type keyname (see grammar above for the rules).</w:t>
      </w:r>
    </w:p>
    <w:p w14:paraId="0EF09FEA" w14:textId="77777777" w:rsidR="003B140B" w:rsidRPr="00440400" w:rsidRDefault="003B140B" w:rsidP="003B140B">
      <w:pPr>
        <w:pStyle w:val="ListBullet"/>
        <w:numPr>
          <w:ilvl w:val="0"/>
          <w:numId w:val="0"/>
        </w:numPr>
        <w:spacing w:before="60" w:after="60"/>
      </w:pPr>
    </w:p>
    <w:p w14:paraId="4033841D" w14:textId="77777777" w:rsidR="003B140B" w:rsidRPr="00440400" w:rsidRDefault="003B140B" w:rsidP="003B140B">
      <w:pPr>
        <w:pStyle w:val="Heading5"/>
        <w:numPr>
          <w:ilvl w:val="4"/>
          <w:numId w:val="4"/>
        </w:numPr>
      </w:pPr>
      <w:bookmarkStart w:id="694" w:name="_Toc124961442"/>
      <w:bookmarkStart w:id="695" w:name="_Toc125468567"/>
      <w:r w:rsidRPr="00440400">
        <w:t>Examples</w:t>
      </w:r>
      <w:bookmarkEnd w:id="692"/>
      <w:bookmarkEnd w:id="694"/>
      <w:bookmarkEnd w:id="695"/>
    </w:p>
    <w:p w14:paraId="1360178B" w14:textId="77777777" w:rsidR="003B140B" w:rsidRPr="00440400" w:rsidRDefault="003B140B" w:rsidP="003B140B">
      <w:r w:rsidRPr="00440400">
        <w:t xml:space="preserve">The following examples show capability definitions in both simple and full forms: </w:t>
      </w:r>
    </w:p>
    <w:p w14:paraId="6873DC27" w14:textId="77777777" w:rsidR="003B140B" w:rsidRPr="00440400" w:rsidRDefault="003B140B" w:rsidP="003B140B">
      <w:pPr>
        <w:pStyle w:val="Heading6"/>
        <w:numPr>
          <w:ilvl w:val="5"/>
          <w:numId w:val="4"/>
        </w:numPr>
      </w:pPr>
      <w:bookmarkStart w:id="696" w:name="_Toc37877637"/>
      <w:bookmarkStart w:id="697" w:name="_Toc124961443"/>
      <w:bookmarkStart w:id="698" w:name="_Toc125468568"/>
      <w:r w:rsidRPr="00440400">
        <w:t>Simple notation example</w:t>
      </w:r>
      <w:bookmarkEnd w:id="696"/>
      <w:bookmarkEnd w:id="697"/>
      <w:bookmarkEnd w:id="69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CDDB002" w14:textId="77777777" w:rsidTr="00F618C3">
        <w:trPr>
          <w:trHeight w:val="256"/>
        </w:trPr>
        <w:tc>
          <w:tcPr>
            <w:tcW w:w="9576" w:type="dxa"/>
            <w:shd w:val="clear" w:color="auto" w:fill="D9D9D9" w:themeFill="background1" w:themeFillShade="D9"/>
          </w:tcPr>
          <w:p w14:paraId="3FD1A7E6" w14:textId="77777777" w:rsidR="003B140B" w:rsidRPr="00440400" w:rsidRDefault="003B140B" w:rsidP="00F618C3">
            <w:pPr>
              <w:pStyle w:val="Code"/>
            </w:pPr>
            <w:r w:rsidRPr="00440400">
              <w:t># Simple notation, no properties need to be refined</w:t>
            </w:r>
          </w:p>
          <w:p w14:paraId="6922F353" w14:textId="77777777" w:rsidR="003B140B" w:rsidRPr="00440400" w:rsidRDefault="003B140B" w:rsidP="00F618C3">
            <w:pPr>
              <w:pStyle w:val="Code"/>
            </w:pPr>
            <w:r w:rsidRPr="00440400">
              <w:t>some_capability: mytypes.mycapabilities.MyCapabilityTypeName</w:t>
            </w:r>
          </w:p>
        </w:tc>
      </w:tr>
    </w:tbl>
    <w:p w14:paraId="5FB63C67" w14:textId="77777777" w:rsidR="003B140B" w:rsidRPr="00440400" w:rsidRDefault="003B140B" w:rsidP="003B140B">
      <w:pPr>
        <w:pStyle w:val="Heading6"/>
        <w:numPr>
          <w:ilvl w:val="5"/>
          <w:numId w:val="4"/>
        </w:numPr>
      </w:pPr>
      <w:bookmarkStart w:id="699" w:name="_Toc37877638"/>
      <w:bookmarkStart w:id="700" w:name="_Toc124961444"/>
      <w:bookmarkStart w:id="701" w:name="_Toc125468569"/>
      <w:r w:rsidRPr="00440400">
        <w:t>Full notation example</w:t>
      </w:r>
      <w:bookmarkEnd w:id="699"/>
      <w:bookmarkEnd w:id="700"/>
      <w:bookmarkEnd w:id="70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5849336" w14:textId="77777777" w:rsidTr="00F618C3">
        <w:trPr>
          <w:trHeight w:val="256"/>
        </w:trPr>
        <w:tc>
          <w:tcPr>
            <w:tcW w:w="9576" w:type="dxa"/>
            <w:shd w:val="clear" w:color="auto" w:fill="D9D9D9" w:themeFill="background1" w:themeFillShade="D9"/>
          </w:tcPr>
          <w:p w14:paraId="6D382909" w14:textId="77777777" w:rsidR="003B140B" w:rsidRPr="00440400" w:rsidRDefault="003B140B" w:rsidP="00F618C3">
            <w:pPr>
              <w:pStyle w:val="Code"/>
            </w:pPr>
            <w:r w:rsidRPr="00440400">
              <w:t># Full notation, refining properties</w:t>
            </w:r>
          </w:p>
          <w:p w14:paraId="1E8B3482" w14:textId="77777777" w:rsidR="003B140B" w:rsidRPr="00440400" w:rsidRDefault="003B140B" w:rsidP="00F618C3">
            <w:pPr>
              <w:pStyle w:val="Code"/>
            </w:pPr>
            <w:r w:rsidRPr="00440400">
              <w:t xml:space="preserve">some_capability: </w:t>
            </w:r>
          </w:p>
          <w:p w14:paraId="5D6A2AFA" w14:textId="77777777" w:rsidR="003B140B" w:rsidRPr="00440400" w:rsidRDefault="003B140B" w:rsidP="00F618C3">
            <w:pPr>
              <w:pStyle w:val="Code"/>
            </w:pPr>
            <w:r w:rsidRPr="00440400">
              <w:t xml:space="preserve">  type: mytypes.mycapabilities.MyCapabilityTypeName</w:t>
            </w:r>
          </w:p>
          <w:p w14:paraId="4CFFAB29" w14:textId="77777777" w:rsidR="003B140B" w:rsidRPr="00440400" w:rsidRDefault="003B140B" w:rsidP="00F618C3">
            <w:pPr>
              <w:pStyle w:val="Code"/>
            </w:pPr>
            <w:r w:rsidRPr="00440400">
              <w:t xml:space="preserve">  properties:</w:t>
            </w:r>
          </w:p>
          <w:p w14:paraId="075624C8" w14:textId="77777777" w:rsidR="003B140B" w:rsidRPr="00440400" w:rsidRDefault="003B140B" w:rsidP="00F618C3">
            <w:pPr>
              <w:pStyle w:val="Code"/>
            </w:pPr>
            <w:r w:rsidRPr="00440400">
              <w:t xml:space="preserve">    limit: </w:t>
            </w:r>
          </w:p>
          <w:p w14:paraId="0ECDBAD1" w14:textId="77777777" w:rsidR="003B140B" w:rsidRPr="00440400" w:rsidRDefault="003B140B" w:rsidP="00F618C3">
            <w:pPr>
              <w:pStyle w:val="Code"/>
            </w:pPr>
            <w:r w:rsidRPr="00440400">
              <w:t xml:space="preserve">      default: 100</w:t>
            </w:r>
          </w:p>
        </w:tc>
      </w:tr>
    </w:tbl>
    <w:p w14:paraId="4A102355" w14:textId="77777777" w:rsidR="003B140B" w:rsidRPr="00440400" w:rsidRDefault="003B140B" w:rsidP="003B140B">
      <w:pPr>
        <w:pStyle w:val="Heading5"/>
        <w:numPr>
          <w:ilvl w:val="4"/>
          <w:numId w:val="4"/>
        </w:numPr>
      </w:pPr>
      <w:bookmarkStart w:id="702" w:name="_Toc37877639"/>
      <w:bookmarkStart w:id="703" w:name="_Toc124961445"/>
      <w:bookmarkStart w:id="704" w:name="_Toc125468570"/>
      <w:r w:rsidRPr="00440400">
        <w:t>Additional requirements</w:t>
      </w:r>
      <w:bookmarkEnd w:id="702"/>
      <w:bookmarkEnd w:id="703"/>
      <w:bookmarkEnd w:id="704"/>
    </w:p>
    <w:p w14:paraId="68284DDE" w14:textId="77777777" w:rsidR="003B140B" w:rsidRPr="00440400" w:rsidRDefault="003B140B" w:rsidP="003B140B">
      <w:pPr>
        <w:pStyle w:val="ListBullet"/>
        <w:spacing w:before="60" w:after="60"/>
      </w:pPr>
      <w:r w:rsidRPr="00440400">
        <w:t>Capability symbolic names SHALL be unique; it is an error if a capability name is found to occur more than once.</w:t>
      </w:r>
    </w:p>
    <w:p w14:paraId="6D401D41" w14:textId="77777777" w:rsidR="003B140B" w:rsidRPr="00440400" w:rsidRDefault="003B140B" w:rsidP="003B140B">
      <w:pPr>
        <w:pStyle w:val="Heading5"/>
        <w:numPr>
          <w:ilvl w:val="4"/>
          <w:numId w:val="4"/>
        </w:numPr>
      </w:pPr>
      <w:bookmarkStart w:id="705" w:name="_Toc124961446"/>
      <w:bookmarkStart w:id="706" w:name="_Toc125468571"/>
      <w:r w:rsidRPr="00440400">
        <w:t>Note</w:t>
      </w:r>
      <w:bookmarkEnd w:id="705"/>
      <w:bookmarkEnd w:id="706"/>
    </w:p>
    <w:p w14:paraId="4FAF3E20" w14:textId="77777777" w:rsidR="003B140B" w:rsidRPr="00440400" w:rsidRDefault="003B140B" w:rsidP="003B140B">
      <w:pPr>
        <w:pStyle w:val="ListBullet"/>
        <w:spacing w:before="60" w:after="60"/>
      </w:pPr>
      <w:r w:rsidRPr="00440400">
        <w:t xml:space="preserve">The </w:t>
      </w:r>
      <w:r w:rsidRPr="00440400">
        <w:rPr>
          <w:noProof/>
        </w:rPr>
        <w:t>occurrences keyname is deprecated in TOSCA 2.0. By default, the number of “occurrences” is UNBOUNDED, i.e. any number of relationships can be created with a certain capability as a target. To constrain the creation of a relationship to a target capability, the new “allocation” keyname is used within a requirement assignment.</w:t>
      </w:r>
    </w:p>
    <w:p w14:paraId="10EF20AD" w14:textId="77777777" w:rsidR="003B140B" w:rsidRPr="00440400" w:rsidRDefault="003B140B" w:rsidP="003B140B">
      <w:pPr>
        <w:pStyle w:val="ListBullet"/>
        <w:numPr>
          <w:ilvl w:val="0"/>
          <w:numId w:val="0"/>
        </w:numPr>
      </w:pPr>
    </w:p>
    <w:p w14:paraId="40C55887" w14:textId="77777777" w:rsidR="003B140B" w:rsidRPr="00440400" w:rsidRDefault="003B140B" w:rsidP="003B140B">
      <w:pPr>
        <w:pStyle w:val="Heading4"/>
        <w:numPr>
          <w:ilvl w:val="3"/>
          <w:numId w:val="4"/>
        </w:numPr>
      </w:pPr>
      <w:bookmarkStart w:id="707" w:name="BKM_Capability_Assign"/>
      <w:bookmarkStart w:id="708" w:name="_Toc37877641"/>
      <w:bookmarkStart w:id="709" w:name="_Toc124961447"/>
      <w:bookmarkStart w:id="710" w:name="_Toc125468572"/>
      <w:r w:rsidRPr="00440400">
        <w:lastRenderedPageBreak/>
        <w:t>Capability assignment</w:t>
      </w:r>
      <w:bookmarkEnd w:id="707"/>
      <w:bookmarkEnd w:id="708"/>
      <w:bookmarkEnd w:id="709"/>
      <w:bookmarkEnd w:id="710"/>
    </w:p>
    <w:p w14:paraId="6DE1F80D" w14:textId="77777777" w:rsidR="003B140B" w:rsidRPr="00440400" w:rsidRDefault="003B140B" w:rsidP="003B140B">
      <w:r w:rsidRPr="00440400">
        <w:t>A capability assignment allows node template authors to assign values to properties and attributes for a capability definition that is part of the node templates’ respective type definition, and also to set the capability occurrences.</w:t>
      </w:r>
    </w:p>
    <w:p w14:paraId="10F5EFBB" w14:textId="77777777" w:rsidR="003B140B" w:rsidRPr="00440400" w:rsidRDefault="003B140B" w:rsidP="003B140B">
      <w:pPr>
        <w:pStyle w:val="Heading5"/>
        <w:numPr>
          <w:ilvl w:val="4"/>
          <w:numId w:val="4"/>
        </w:numPr>
      </w:pPr>
      <w:bookmarkStart w:id="711" w:name="_Toc37877642"/>
      <w:bookmarkStart w:id="712" w:name="_Toc124961448"/>
      <w:bookmarkStart w:id="713" w:name="_Toc125468573"/>
      <w:r w:rsidRPr="00440400">
        <w:t>Keynames</w:t>
      </w:r>
      <w:bookmarkEnd w:id="711"/>
      <w:bookmarkEnd w:id="712"/>
      <w:bookmarkEnd w:id="713"/>
    </w:p>
    <w:p w14:paraId="45FA86B7" w14:textId="77777777" w:rsidR="003B140B" w:rsidRPr="00440400" w:rsidRDefault="003B140B" w:rsidP="003B140B">
      <w:r w:rsidRPr="00440400">
        <w:t>The following is the list of recognized keynames for a TOSCA capability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909"/>
        <w:gridCol w:w="1141"/>
        <w:gridCol w:w="1227"/>
        <w:gridCol w:w="3930"/>
        <w:gridCol w:w="6"/>
      </w:tblGrid>
      <w:tr w:rsidR="003B140B" w:rsidRPr="00440400" w14:paraId="3F6F3153" w14:textId="77777777" w:rsidTr="00F618C3">
        <w:trPr>
          <w:cantSplit/>
          <w:tblHeader/>
        </w:trPr>
        <w:tc>
          <w:tcPr>
            <w:tcW w:w="1579" w:type="pct"/>
            <w:shd w:val="clear" w:color="auto" w:fill="D9D9D9"/>
          </w:tcPr>
          <w:p w14:paraId="370EF3A5" w14:textId="77777777" w:rsidR="003B140B" w:rsidRPr="00440400" w:rsidRDefault="003B140B" w:rsidP="00F618C3">
            <w:pPr>
              <w:pStyle w:val="TableText-Heading"/>
            </w:pPr>
            <w:r w:rsidRPr="00440400">
              <w:t>Keyname</w:t>
            </w:r>
          </w:p>
        </w:tc>
        <w:tc>
          <w:tcPr>
            <w:tcW w:w="619" w:type="pct"/>
            <w:shd w:val="clear" w:color="auto" w:fill="D9D9D9"/>
          </w:tcPr>
          <w:p w14:paraId="53A5E0A0" w14:textId="77777777" w:rsidR="003B140B" w:rsidRPr="00440400" w:rsidRDefault="003B140B" w:rsidP="00F618C3">
            <w:pPr>
              <w:pStyle w:val="TableText-Heading"/>
            </w:pPr>
            <w:r w:rsidRPr="00440400">
              <w:t>Mandatory</w:t>
            </w:r>
          </w:p>
        </w:tc>
        <w:tc>
          <w:tcPr>
            <w:tcW w:w="666" w:type="pct"/>
            <w:shd w:val="clear" w:color="auto" w:fill="D9D9D9"/>
          </w:tcPr>
          <w:p w14:paraId="1DA7323E" w14:textId="77777777" w:rsidR="003B140B" w:rsidRPr="00440400" w:rsidRDefault="003B140B" w:rsidP="00F618C3">
            <w:pPr>
              <w:pStyle w:val="TableText-Heading"/>
            </w:pPr>
            <w:r w:rsidRPr="00440400">
              <w:t>Type</w:t>
            </w:r>
          </w:p>
        </w:tc>
        <w:tc>
          <w:tcPr>
            <w:tcW w:w="2136" w:type="pct"/>
            <w:gridSpan w:val="2"/>
            <w:shd w:val="clear" w:color="auto" w:fill="D9D9D9"/>
          </w:tcPr>
          <w:p w14:paraId="323F3F61" w14:textId="77777777" w:rsidR="003B140B" w:rsidRPr="00440400" w:rsidRDefault="003B140B" w:rsidP="00F618C3">
            <w:pPr>
              <w:pStyle w:val="TableText-Heading"/>
            </w:pPr>
            <w:r w:rsidRPr="00440400">
              <w:t>Description</w:t>
            </w:r>
          </w:p>
        </w:tc>
      </w:tr>
      <w:tr w:rsidR="003B140B" w:rsidRPr="00440400" w14:paraId="71913569" w14:textId="77777777" w:rsidTr="00F618C3">
        <w:trPr>
          <w:cantSplit/>
        </w:trPr>
        <w:tc>
          <w:tcPr>
            <w:tcW w:w="1579" w:type="pct"/>
            <w:shd w:val="clear" w:color="auto" w:fill="FFFFFF"/>
          </w:tcPr>
          <w:p w14:paraId="27C402C3" w14:textId="77777777" w:rsidR="003B140B" w:rsidRPr="00440400" w:rsidRDefault="003B140B" w:rsidP="00F618C3">
            <w:pPr>
              <w:pStyle w:val="TableText"/>
            </w:pPr>
            <w:r w:rsidRPr="00440400">
              <w:rPr>
                <w:noProof/>
              </w:rPr>
              <w:t>properties</w:t>
            </w:r>
          </w:p>
        </w:tc>
        <w:tc>
          <w:tcPr>
            <w:tcW w:w="619" w:type="pct"/>
            <w:shd w:val="clear" w:color="auto" w:fill="FFFFFF"/>
          </w:tcPr>
          <w:p w14:paraId="25AAC2DD" w14:textId="77777777" w:rsidR="003B140B" w:rsidRPr="00440400" w:rsidRDefault="003B140B" w:rsidP="00F618C3">
            <w:pPr>
              <w:pStyle w:val="TableText"/>
            </w:pPr>
            <w:r w:rsidRPr="00440400">
              <w:t>no</w:t>
            </w:r>
          </w:p>
        </w:tc>
        <w:tc>
          <w:tcPr>
            <w:tcW w:w="666" w:type="pct"/>
            <w:shd w:val="clear" w:color="auto" w:fill="FFFFFF"/>
          </w:tcPr>
          <w:p w14:paraId="230271D4" w14:textId="77777777" w:rsidR="003B140B" w:rsidRPr="00440400" w:rsidRDefault="003B140B" w:rsidP="00F618C3">
            <w:pPr>
              <w:pStyle w:val="TableText"/>
            </w:pPr>
            <w:r w:rsidRPr="00440400">
              <w:t xml:space="preserve">map of </w:t>
            </w:r>
          </w:p>
          <w:p w14:paraId="2FD587D1" w14:textId="77777777" w:rsidR="003B140B" w:rsidRPr="00440400" w:rsidRDefault="003B140B" w:rsidP="00F618C3">
            <w:pPr>
              <w:pStyle w:val="TableText"/>
            </w:pPr>
            <w:hyperlink w:anchor="BKM_Property_Assign" w:history="1">
              <w:r w:rsidRPr="00440400">
                <w:t>property assignments</w:t>
              </w:r>
            </w:hyperlink>
          </w:p>
        </w:tc>
        <w:tc>
          <w:tcPr>
            <w:tcW w:w="2136" w:type="pct"/>
            <w:gridSpan w:val="2"/>
            <w:shd w:val="clear" w:color="auto" w:fill="FFFFFF"/>
          </w:tcPr>
          <w:p w14:paraId="2DC82070" w14:textId="77777777" w:rsidR="003B140B" w:rsidRPr="00440400" w:rsidRDefault="003B140B" w:rsidP="00F618C3">
            <w:pPr>
              <w:pStyle w:val="TableText"/>
            </w:pPr>
            <w:r w:rsidRPr="00440400">
              <w:t>An optional map of property assignments for the Capability definition.</w:t>
            </w:r>
          </w:p>
        </w:tc>
      </w:tr>
      <w:tr w:rsidR="003B140B" w:rsidRPr="00440400" w14:paraId="50A793B7" w14:textId="77777777" w:rsidTr="00F618C3">
        <w:trPr>
          <w:cantSplit/>
        </w:trPr>
        <w:tc>
          <w:tcPr>
            <w:tcW w:w="1579" w:type="pct"/>
            <w:shd w:val="clear" w:color="auto" w:fill="FFFFFF"/>
          </w:tcPr>
          <w:p w14:paraId="6ABAFD58" w14:textId="77777777" w:rsidR="003B140B" w:rsidRPr="00440400" w:rsidRDefault="003B140B" w:rsidP="00F618C3">
            <w:pPr>
              <w:pStyle w:val="TableText"/>
              <w:rPr>
                <w:noProof/>
              </w:rPr>
            </w:pPr>
            <w:r w:rsidRPr="00440400">
              <w:rPr>
                <w:noProof/>
              </w:rPr>
              <w:t>attributes</w:t>
            </w:r>
          </w:p>
        </w:tc>
        <w:tc>
          <w:tcPr>
            <w:tcW w:w="619" w:type="pct"/>
            <w:shd w:val="clear" w:color="auto" w:fill="FFFFFF"/>
          </w:tcPr>
          <w:p w14:paraId="22961115" w14:textId="77777777" w:rsidR="003B140B" w:rsidRPr="00440400" w:rsidRDefault="003B140B" w:rsidP="00F618C3">
            <w:pPr>
              <w:pStyle w:val="TableText"/>
            </w:pPr>
            <w:r w:rsidRPr="00440400">
              <w:t>no</w:t>
            </w:r>
          </w:p>
        </w:tc>
        <w:tc>
          <w:tcPr>
            <w:tcW w:w="666" w:type="pct"/>
            <w:shd w:val="clear" w:color="auto" w:fill="FFFFFF"/>
          </w:tcPr>
          <w:p w14:paraId="721A0C9F" w14:textId="77777777" w:rsidR="003B140B" w:rsidRPr="00440400" w:rsidRDefault="003B140B" w:rsidP="00F618C3">
            <w:pPr>
              <w:pStyle w:val="TableText"/>
            </w:pPr>
            <w:r w:rsidRPr="00440400">
              <w:t>map of</w:t>
            </w:r>
          </w:p>
          <w:p w14:paraId="6C63203A" w14:textId="77777777" w:rsidR="003B140B" w:rsidRPr="00440400" w:rsidRDefault="003B140B" w:rsidP="00F618C3">
            <w:pPr>
              <w:pStyle w:val="TableText"/>
            </w:pPr>
            <w:hyperlink w:anchor="BKM_Attribute_Assign" w:history="1">
              <w:r w:rsidRPr="00440400">
                <w:t>attribute assignments</w:t>
              </w:r>
            </w:hyperlink>
          </w:p>
        </w:tc>
        <w:tc>
          <w:tcPr>
            <w:tcW w:w="2136" w:type="pct"/>
            <w:gridSpan w:val="2"/>
            <w:shd w:val="clear" w:color="auto" w:fill="FFFFFF"/>
          </w:tcPr>
          <w:p w14:paraId="31D843A3" w14:textId="77777777" w:rsidR="003B140B" w:rsidRPr="00440400" w:rsidRDefault="003B140B" w:rsidP="00F618C3">
            <w:pPr>
              <w:pStyle w:val="TableText"/>
            </w:pPr>
            <w:r w:rsidRPr="00440400">
              <w:t>An optional map of attribute assignments for the Capability definition.</w:t>
            </w:r>
          </w:p>
        </w:tc>
      </w:tr>
      <w:tr w:rsidR="003B140B" w:rsidRPr="00440400" w14:paraId="23E2FEC7" w14:textId="77777777" w:rsidTr="00F618C3">
        <w:trPr>
          <w:gridAfter w:val="1"/>
          <w:wAfter w:w="329" w:type="dxa"/>
          <w:cantSplit/>
        </w:trPr>
        <w:tc>
          <w:tcPr>
            <w:tcW w:w="1579" w:type="pct"/>
            <w:shd w:val="clear" w:color="auto" w:fill="FFFFFF"/>
          </w:tcPr>
          <w:p w14:paraId="47DAA29B" w14:textId="77777777" w:rsidR="003B140B" w:rsidRPr="00440400" w:rsidRDefault="003B140B" w:rsidP="00F618C3">
            <w:pPr>
              <w:pStyle w:val="TableText"/>
              <w:rPr>
                <w:noProof/>
              </w:rPr>
            </w:pPr>
            <w:r w:rsidRPr="00440400">
              <w:rPr>
                <w:noProof/>
              </w:rPr>
              <w:t>directives</w:t>
            </w:r>
          </w:p>
        </w:tc>
        <w:tc>
          <w:tcPr>
            <w:tcW w:w="619" w:type="pct"/>
            <w:shd w:val="clear" w:color="auto" w:fill="FFFFFF"/>
          </w:tcPr>
          <w:p w14:paraId="299CE6F5" w14:textId="77777777" w:rsidR="003B140B" w:rsidRPr="00440400" w:rsidRDefault="003B140B" w:rsidP="00F618C3">
            <w:pPr>
              <w:pStyle w:val="TableText"/>
            </w:pPr>
            <w:r w:rsidRPr="00440400">
              <w:t>no</w:t>
            </w:r>
          </w:p>
          <w:p w14:paraId="035505E5" w14:textId="77777777" w:rsidR="003B140B" w:rsidRPr="00440400" w:rsidRDefault="003B140B" w:rsidP="00F618C3">
            <w:pPr>
              <w:pStyle w:val="TableText"/>
            </w:pPr>
          </w:p>
          <w:p w14:paraId="6FCFE134" w14:textId="77777777" w:rsidR="003B140B" w:rsidRPr="00440400" w:rsidRDefault="003B140B" w:rsidP="00F618C3">
            <w:pPr>
              <w:pStyle w:val="TableText"/>
            </w:pPr>
            <w:r w:rsidRPr="00440400">
              <w:t>default: [internal, external]</w:t>
            </w:r>
          </w:p>
        </w:tc>
        <w:tc>
          <w:tcPr>
            <w:tcW w:w="666" w:type="pct"/>
            <w:shd w:val="clear" w:color="auto" w:fill="FFFFFF"/>
          </w:tcPr>
          <w:p w14:paraId="14FF7EE2" w14:textId="77777777" w:rsidR="003B140B" w:rsidRPr="00440400" w:rsidRDefault="003B140B" w:rsidP="00F618C3">
            <w:pPr>
              <w:pStyle w:val="TableText"/>
            </w:pPr>
            <w:r w:rsidRPr="00440400">
              <w:t>list of string</w:t>
            </w:r>
          </w:p>
          <w:p w14:paraId="28B35961" w14:textId="77777777" w:rsidR="003B140B" w:rsidRPr="00440400" w:rsidRDefault="003B140B" w:rsidP="00F618C3">
            <w:pPr>
              <w:pStyle w:val="TableText"/>
            </w:pPr>
          </w:p>
          <w:p w14:paraId="03789756" w14:textId="77777777" w:rsidR="003B140B" w:rsidRPr="00440400" w:rsidRDefault="003B140B" w:rsidP="00F618C3">
            <w:pPr>
              <w:pStyle w:val="TableText"/>
            </w:pPr>
            <w:r w:rsidRPr="00440400">
              <w:t>valid string values:</w:t>
            </w:r>
          </w:p>
          <w:p w14:paraId="44528174" w14:textId="77777777" w:rsidR="003B140B" w:rsidRPr="00440400" w:rsidRDefault="003B140B" w:rsidP="00F618C3">
            <w:pPr>
              <w:pStyle w:val="TableText"/>
            </w:pPr>
            <w:r w:rsidRPr="00440400">
              <w:t>“internal”,</w:t>
            </w:r>
          </w:p>
          <w:p w14:paraId="2C3D165C" w14:textId="77777777" w:rsidR="003B140B" w:rsidRPr="00440400" w:rsidRDefault="003B140B" w:rsidP="00F618C3">
            <w:pPr>
              <w:pStyle w:val="TableText"/>
            </w:pPr>
            <w:r w:rsidRPr="00440400">
              <w:t>“external”</w:t>
            </w:r>
          </w:p>
        </w:tc>
        <w:tc>
          <w:tcPr>
            <w:tcW w:w="2133" w:type="pct"/>
            <w:shd w:val="clear" w:color="auto" w:fill="FFFFFF"/>
          </w:tcPr>
          <w:p w14:paraId="3E8F8B62" w14:textId="77777777" w:rsidR="003B140B" w:rsidRPr="00440400" w:rsidRDefault="003B140B" w:rsidP="00F618C3">
            <w:pPr>
              <w:pStyle w:val="TableText"/>
            </w:pPr>
            <w:r w:rsidRPr="00440400">
              <w:t>Describes if the fulfillment of this capability assignment should use relationships with source nodes created within this template (“internal”) or should use source nodes created outside this template as available to the TOSCA environment ("external”) or if it should use a combination of the above. If so, the order of the strings in the list defines which scope should be attempted first. If no scope is defined, the default value is [internal, external]. If no directives are defined, the default value is left to the particular implementation.</w:t>
            </w:r>
          </w:p>
        </w:tc>
      </w:tr>
    </w:tbl>
    <w:p w14:paraId="5654D968" w14:textId="77777777" w:rsidR="003B140B" w:rsidRPr="00440400" w:rsidRDefault="003B140B" w:rsidP="003B140B">
      <w:pPr>
        <w:pStyle w:val="Heading5"/>
        <w:numPr>
          <w:ilvl w:val="4"/>
          <w:numId w:val="4"/>
        </w:numPr>
      </w:pPr>
      <w:bookmarkStart w:id="714" w:name="_Toc37877643"/>
      <w:bookmarkStart w:id="715" w:name="_Toc124961449"/>
      <w:bookmarkStart w:id="716" w:name="_Toc125468574"/>
      <w:r w:rsidRPr="00440400">
        <w:t>Grammar</w:t>
      </w:r>
      <w:bookmarkEnd w:id="714"/>
      <w:bookmarkEnd w:id="715"/>
      <w:bookmarkEnd w:id="716"/>
    </w:p>
    <w:p w14:paraId="10253EB4" w14:textId="77777777" w:rsidR="003B140B" w:rsidRPr="00440400" w:rsidRDefault="003B140B" w:rsidP="003B140B">
      <w:r w:rsidRPr="00440400">
        <w:t>Capability assignments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7173143" w14:textId="77777777" w:rsidTr="00F618C3">
        <w:tc>
          <w:tcPr>
            <w:tcW w:w="9576" w:type="dxa"/>
            <w:shd w:val="clear" w:color="auto" w:fill="D9D9D9" w:themeFill="background1" w:themeFillShade="D9"/>
          </w:tcPr>
          <w:p w14:paraId="7FE343A6" w14:textId="77777777" w:rsidR="003B140B" w:rsidRPr="00440400" w:rsidRDefault="003B140B" w:rsidP="00F618C3">
            <w:pPr>
              <w:pStyle w:val="Code"/>
            </w:pPr>
            <w:r w:rsidRPr="00440400">
              <w:t>&lt;</w:t>
            </w:r>
            <w:hyperlink w:anchor="TYPE_YAML_STRING" w:history="1">
              <w:r w:rsidRPr="00440400">
                <w:t>capability_definition_name</w:t>
              </w:r>
            </w:hyperlink>
            <w:r w:rsidRPr="00440400">
              <w:t>&gt;:</w:t>
            </w:r>
          </w:p>
          <w:p w14:paraId="4CA7235A" w14:textId="77777777" w:rsidR="003B140B" w:rsidRPr="00440400" w:rsidRDefault="003B140B" w:rsidP="00F618C3">
            <w:pPr>
              <w:pStyle w:val="Code"/>
            </w:pPr>
            <w:r w:rsidRPr="00440400">
              <w:t xml:space="preserve">  properties:</w:t>
            </w:r>
          </w:p>
          <w:p w14:paraId="43040AD6" w14:textId="77777777" w:rsidR="003B140B" w:rsidRPr="00440400" w:rsidRDefault="003B140B" w:rsidP="00F618C3">
            <w:pPr>
              <w:pStyle w:val="Code"/>
            </w:pPr>
            <w:r w:rsidRPr="00440400">
              <w:t xml:space="preserve">    &lt;</w:t>
            </w:r>
            <w:hyperlink w:anchor="BKM_Property_Assign" w:history="1">
              <w:r w:rsidRPr="00440400">
                <w:t>property_assignments</w:t>
              </w:r>
            </w:hyperlink>
            <w:r w:rsidRPr="00440400">
              <w:t>&gt;</w:t>
            </w:r>
          </w:p>
          <w:p w14:paraId="0D20971A" w14:textId="77777777" w:rsidR="003B140B" w:rsidRPr="00440400" w:rsidRDefault="003B140B" w:rsidP="00F618C3">
            <w:pPr>
              <w:pStyle w:val="Code"/>
            </w:pPr>
            <w:r w:rsidRPr="00440400">
              <w:t xml:space="preserve">  attributes:</w:t>
            </w:r>
          </w:p>
          <w:p w14:paraId="36516E61" w14:textId="77777777" w:rsidR="003B140B" w:rsidRPr="00440400" w:rsidRDefault="003B140B" w:rsidP="00F618C3">
            <w:pPr>
              <w:pStyle w:val="Code"/>
            </w:pPr>
            <w:r w:rsidRPr="00440400">
              <w:t xml:space="preserve">    &lt;</w:t>
            </w:r>
            <w:hyperlink w:anchor="BKM_Attribute_Assign" w:history="1">
              <w:r w:rsidRPr="00440400">
                <w:t>attribute_assignments</w:t>
              </w:r>
            </w:hyperlink>
            <w:r w:rsidRPr="00440400">
              <w:t>&gt;</w:t>
            </w:r>
          </w:p>
          <w:p w14:paraId="6D043FF9" w14:textId="77777777" w:rsidR="003B140B" w:rsidRPr="00440400" w:rsidRDefault="003B140B" w:rsidP="00F618C3">
            <w:pPr>
              <w:pStyle w:val="Code"/>
            </w:pPr>
            <w:r w:rsidRPr="00440400">
              <w:t xml:space="preserve">  directives: &lt;directives_list&gt;</w:t>
            </w:r>
          </w:p>
        </w:tc>
      </w:tr>
    </w:tbl>
    <w:p w14:paraId="2FC9B048" w14:textId="77777777" w:rsidR="003B140B" w:rsidRPr="00440400" w:rsidRDefault="003B140B" w:rsidP="003B140B">
      <w:r w:rsidRPr="00440400">
        <w:t>In the above grammars, the pseudo values that appear in angle brackets have the following meaning:</w:t>
      </w:r>
    </w:p>
    <w:p w14:paraId="677C84EF" w14:textId="77777777" w:rsidR="003B140B" w:rsidRPr="00440400" w:rsidRDefault="003B140B" w:rsidP="003B140B">
      <w:pPr>
        <w:pStyle w:val="ListBullet"/>
        <w:spacing w:before="60" w:after="60"/>
      </w:pPr>
      <w:r w:rsidRPr="00440400">
        <w:rPr>
          <w:bCs/>
        </w:rPr>
        <w:t>capability_definition_name:</w:t>
      </w:r>
      <w:r w:rsidRPr="00440400">
        <w:rPr>
          <w:b/>
        </w:rPr>
        <w:t xml:space="preserve"> </w:t>
      </w:r>
      <w:r w:rsidRPr="00440400">
        <w:t>represents the symbolic name of the capability as a string.</w:t>
      </w:r>
    </w:p>
    <w:p w14:paraId="2F04A94E" w14:textId="77777777" w:rsidR="003B140B" w:rsidRPr="00440400" w:rsidRDefault="003B140B" w:rsidP="003B140B">
      <w:pPr>
        <w:pStyle w:val="ListBullet"/>
        <w:spacing w:before="60" w:after="60"/>
      </w:pPr>
      <w:r w:rsidRPr="00440400">
        <w:t>property_assignments: represents the optional map of property assignments that provide values for properties defined in the Capability definition.</w:t>
      </w:r>
    </w:p>
    <w:p w14:paraId="60DFDF10" w14:textId="77777777" w:rsidR="003B140B" w:rsidRPr="00440400" w:rsidRDefault="003B140B" w:rsidP="003B140B">
      <w:pPr>
        <w:pStyle w:val="ListBullet"/>
        <w:spacing w:before="60" w:after="60"/>
      </w:pPr>
      <w:r w:rsidRPr="00440400">
        <w:t>attribute_assignments: represents the optional map of attribute assignments that provide values for attributes defined in the Capability definition.</w:t>
      </w:r>
    </w:p>
    <w:p w14:paraId="077D5ED4" w14:textId="77777777" w:rsidR="003B140B" w:rsidRPr="00440400" w:rsidRDefault="003B140B" w:rsidP="003B140B">
      <w:pPr>
        <w:pStyle w:val="ListBullet"/>
        <w:spacing w:before="60" w:after="60"/>
      </w:pPr>
      <w:r w:rsidRPr="00440400">
        <w:t>directives_list: represents the optional list of strings that defines directives for this capability:</w:t>
      </w:r>
    </w:p>
    <w:p w14:paraId="6FABA1B6" w14:textId="77777777" w:rsidR="003B140B" w:rsidRPr="00440400" w:rsidRDefault="003B140B" w:rsidP="003B140B">
      <w:pPr>
        <w:pStyle w:val="ListBullet"/>
        <w:tabs>
          <w:tab w:val="clear" w:pos="360"/>
          <w:tab w:val="num" w:pos="720"/>
        </w:tabs>
        <w:spacing w:before="60" w:after="60"/>
        <w:ind w:left="720"/>
      </w:pPr>
      <w:r w:rsidRPr="00440400">
        <w:t>valid values for the strings:</w:t>
      </w:r>
    </w:p>
    <w:p w14:paraId="2667B3E3" w14:textId="77777777" w:rsidR="003B140B" w:rsidRPr="00440400" w:rsidRDefault="003B140B" w:rsidP="003B140B">
      <w:pPr>
        <w:pStyle w:val="ListBullet"/>
        <w:tabs>
          <w:tab w:val="clear" w:pos="360"/>
          <w:tab w:val="num" w:pos="1080"/>
        </w:tabs>
        <w:spacing w:before="60" w:after="60"/>
        <w:ind w:left="1080"/>
      </w:pPr>
      <w:r w:rsidRPr="00440400">
        <w:t>“internal” – relationships to this capability can be created from source nodes created within this template.</w:t>
      </w:r>
    </w:p>
    <w:p w14:paraId="736CCD2D" w14:textId="77777777" w:rsidR="003B140B" w:rsidRPr="00440400" w:rsidRDefault="003B140B" w:rsidP="003B140B">
      <w:pPr>
        <w:pStyle w:val="ListBullet"/>
        <w:tabs>
          <w:tab w:val="clear" w:pos="360"/>
          <w:tab w:val="num" w:pos="1080"/>
        </w:tabs>
        <w:spacing w:before="60" w:after="60"/>
        <w:ind w:left="1080"/>
      </w:pPr>
      <w:r w:rsidRPr="00440400">
        <w:t>“external” – relationships to this capability can be created from source nodes created outside this template as available to the TOSCA environment.</w:t>
      </w:r>
    </w:p>
    <w:p w14:paraId="30081CA7" w14:textId="77777777" w:rsidR="003B140B" w:rsidRPr="00440400" w:rsidRDefault="003B140B" w:rsidP="003B140B">
      <w:pPr>
        <w:pStyle w:val="ListBullet"/>
        <w:tabs>
          <w:tab w:val="clear" w:pos="360"/>
          <w:tab w:val="num" w:pos="720"/>
        </w:tabs>
        <w:spacing w:before="60" w:after="60"/>
        <w:ind w:left="720"/>
      </w:pPr>
      <w:r w:rsidRPr="00440400">
        <w:t>the order of the strings in the list defines which scope should be attempted first when fulfilling the assignment.</w:t>
      </w:r>
    </w:p>
    <w:p w14:paraId="423FFC53" w14:textId="77777777" w:rsidR="003B140B" w:rsidRPr="00440400" w:rsidRDefault="003B140B" w:rsidP="003B140B">
      <w:pPr>
        <w:pStyle w:val="ListBullet"/>
        <w:tabs>
          <w:tab w:val="clear" w:pos="360"/>
          <w:tab w:val="num" w:pos="720"/>
        </w:tabs>
        <w:spacing w:before="60" w:after="60"/>
        <w:ind w:left="720"/>
      </w:pPr>
      <w:r w:rsidRPr="00440400">
        <w:t>If no directives are defined, the default value is left to the particular implementation.</w:t>
      </w:r>
    </w:p>
    <w:p w14:paraId="2BBFC4D6" w14:textId="77777777" w:rsidR="003B140B" w:rsidRPr="00440400" w:rsidRDefault="003B140B" w:rsidP="003B140B">
      <w:pPr>
        <w:pStyle w:val="ListBullet"/>
        <w:numPr>
          <w:ilvl w:val="0"/>
          <w:numId w:val="0"/>
        </w:numPr>
        <w:spacing w:before="60" w:after="60"/>
      </w:pPr>
    </w:p>
    <w:p w14:paraId="76EF008F" w14:textId="77777777" w:rsidR="003B140B" w:rsidRPr="00440400" w:rsidRDefault="003B140B" w:rsidP="003B140B">
      <w:pPr>
        <w:pStyle w:val="Heading5"/>
        <w:numPr>
          <w:ilvl w:val="4"/>
          <w:numId w:val="4"/>
        </w:numPr>
      </w:pPr>
      <w:bookmarkStart w:id="717" w:name="_Toc37877644"/>
      <w:bookmarkStart w:id="718" w:name="_Toc124961450"/>
      <w:bookmarkStart w:id="719" w:name="_Toc125468575"/>
      <w:r w:rsidRPr="00440400">
        <w:t>Example</w:t>
      </w:r>
      <w:bookmarkEnd w:id="717"/>
      <w:bookmarkEnd w:id="718"/>
      <w:bookmarkEnd w:id="719"/>
    </w:p>
    <w:p w14:paraId="49F55E57" w14:textId="77777777" w:rsidR="003B140B" w:rsidRPr="00440400" w:rsidRDefault="003B140B" w:rsidP="003B140B">
      <w:r w:rsidRPr="00440400">
        <w:t xml:space="preserve">The following example shows a capability assignment: </w:t>
      </w:r>
    </w:p>
    <w:p w14:paraId="65311B20" w14:textId="77777777" w:rsidR="003B140B" w:rsidRPr="00440400" w:rsidRDefault="003B140B" w:rsidP="003B140B">
      <w:pPr>
        <w:pStyle w:val="Heading6"/>
        <w:numPr>
          <w:ilvl w:val="5"/>
          <w:numId w:val="4"/>
        </w:numPr>
      </w:pPr>
      <w:bookmarkStart w:id="720" w:name="_Toc37877645"/>
      <w:bookmarkStart w:id="721" w:name="_Toc124961451"/>
      <w:bookmarkStart w:id="722" w:name="_Toc125468576"/>
      <w:r w:rsidRPr="00440400">
        <w:t>Notation example</w:t>
      </w:r>
      <w:bookmarkEnd w:id="720"/>
      <w:bookmarkEnd w:id="721"/>
      <w:bookmarkEnd w:id="722"/>
    </w:p>
    <w:tbl>
      <w:tblPr>
        <w:tblpPr w:leftFromText="180" w:rightFromText="180" w:vertAnchor="text" w:horzAnchor="margin" w:tblpY="131"/>
        <w:tblW w:w="0" w:type="auto"/>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6538B9B" w14:textId="77777777" w:rsidTr="00F618C3">
        <w:trPr>
          <w:trHeight w:val="256"/>
        </w:trPr>
        <w:tc>
          <w:tcPr>
            <w:tcW w:w="9216" w:type="dxa"/>
            <w:shd w:val="clear" w:color="auto" w:fill="D9D9D9" w:themeFill="background1" w:themeFillShade="D9"/>
          </w:tcPr>
          <w:p w14:paraId="27EA8D91" w14:textId="77777777" w:rsidR="003B140B" w:rsidRPr="00440400" w:rsidRDefault="003B140B" w:rsidP="00F618C3">
            <w:pPr>
              <w:pStyle w:val="Code"/>
            </w:pPr>
            <w:r w:rsidRPr="00440400">
              <w:t>node_templates:</w:t>
            </w:r>
          </w:p>
          <w:p w14:paraId="6C45BF93" w14:textId="77777777" w:rsidR="003B140B" w:rsidRPr="00440400" w:rsidRDefault="003B140B" w:rsidP="00F618C3">
            <w:pPr>
              <w:pStyle w:val="Code"/>
            </w:pPr>
            <w:r w:rsidRPr="00440400">
              <w:t xml:space="preserve">  some_node_template:</w:t>
            </w:r>
          </w:p>
          <w:p w14:paraId="4AD36AAE" w14:textId="77777777" w:rsidR="003B140B" w:rsidRPr="00440400" w:rsidRDefault="003B140B" w:rsidP="00F618C3">
            <w:pPr>
              <w:pStyle w:val="Code"/>
            </w:pPr>
            <w:r w:rsidRPr="00440400">
              <w:t xml:space="preserve">    capabilities:</w:t>
            </w:r>
          </w:p>
          <w:p w14:paraId="2BB06DDA" w14:textId="77777777" w:rsidR="003B140B" w:rsidRPr="00440400" w:rsidRDefault="003B140B" w:rsidP="00F618C3">
            <w:pPr>
              <w:pStyle w:val="Code"/>
            </w:pPr>
            <w:r w:rsidRPr="00440400">
              <w:t xml:space="preserve">      some_capability: </w:t>
            </w:r>
          </w:p>
          <w:p w14:paraId="2A731977" w14:textId="77777777" w:rsidR="003B140B" w:rsidRPr="00440400" w:rsidRDefault="003B140B" w:rsidP="00F618C3">
            <w:pPr>
              <w:pStyle w:val="Code"/>
            </w:pPr>
            <w:r w:rsidRPr="00440400">
              <w:t xml:space="preserve">        properties:</w:t>
            </w:r>
          </w:p>
          <w:p w14:paraId="1CA4B8D5" w14:textId="77777777" w:rsidR="003B140B" w:rsidRPr="00440400" w:rsidRDefault="003B140B" w:rsidP="00F618C3">
            <w:pPr>
              <w:pStyle w:val="Code"/>
            </w:pPr>
            <w:r w:rsidRPr="00440400">
              <w:t xml:space="preserve">          limit: 100</w:t>
            </w:r>
          </w:p>
        </w:tc>
      </w:tr>
    </w:tbl>
    <w:p w14:paraId="7E1FBD67" w14:textId="77777777" w:rsidR="003B140B" w:rsidRPr="00440400" w:rsidRDefault="003B140B" w:rsidP="003B140B">
      <w:pPr>
        <w:pStyle w:val="Heading5"/>
        <w:numPr>
          <w:ilvl w:val="4"/>
          <w:numId w:val="4"/>
        </w:numPr>
      </w:pPr>
      <w:bookmarkStart w:id="723" w:name="_Toc124961452"/>
      <w:bookmarkStart w:id="724" w:name="_Toc125468577"/>
      <w:r w:rsidRPr="00440400">
        <w:t>Note</w:t>
      </w:r>
      <w:bookmarkEnd w:id="723"/>
      <w:bookmarkEnd w:id="724"/>
    </w:p>
    <w:p w14:paraId="22B2219D" w14:textId="77777777" w:rsidR="003B140B" w:rsidRPr="00440400" w:rsidRDefault="003B140B" w:rsidP="003B140B">
      <w:pPr>
        <w:pStyle w:val="ListBullet"/>
        <w:spacing w:before="60" w:after="60"/>
      </w:pPr>
      <w:r w:rsidRPr="00440400">
        <w:t xml:space="preserve">The </w:t>
      </w:r>
      <w:r w:rsidRPr="00440400">
        <w:rPr>
          <w:noProof/>
        </w:rPr>
        <w:t>occurrences keyname is deprecated in TOSCA 2.0. By default, the number of “occurrences” is UNBOUNDED, i.e. any number of relationships can be created with a certain capability as a target. To constrain the creation of a relationship to a target capability, the new “allocation” keyname is used within a requirement assignment.</w:t>
      </w:r>
    </w:p>
    <w:p w14:paraId="26C04DFE" w14:textId="77777777" w:rsidR="003B140B" w:rsidRPr="00440400" w:rsidRDefault="003B140B" w:rsidP="003B140B"/>
    <w:p w14:paraId="3A7CC777" w14:textId="77777777" w:rsidR="003B140B" w:rsidRPr="00440400" w:rsidRDefault="003B140B" w:rsidP="003B140B">
      <w:pPr>
        <w:pStyle w:val="Heading4"/>
        <w:numPr>
          <w:ilvl w:val="3"/>
          <w:numId w:val="4"/>
        </w:numPr>
      </w:pPr>
      <w:bookmarkStart w:id="725" w:name="BKM_Requirement_Type_Def"/>
      <w:bookmarkStart w:id="726" w:name="_Toc37877646"/>
      <w:bookmarkStart w:id="727" w:name="_Toc124961453"/>
      <w:bookmarkStart w:id="728" w:name="_Toc125468578"/>
      <w:r w:rsidRPr="00440400">
        <w:t>Requirement Type</w:t>
      </w:r>
      <w:bookmarkEnd w:id="725"/>
      <w:bookmarkEnd w:id="726"/>
      <w:bookmarkEnd w:id="727"/>
      <w:bookmarkEnd w:id="728"/>
      <w:r w:rsidRPr="00440400">
        <w:t xml:space="preserve"> </w:t>
      </w:r>
    </w:p>
    <w:p w14:paraId="5FFCF0ED" w14:textId="77777777" w:rsidR="003B140B" w:rsidRPr="00440400" w:rsidRDefault="003B140B" w:rsidP="003B140B">
      <w:r w:rsidRPr="00440400">
        <w:t>Requirement types are not defined in TOSCA. TOSCA seeks to simplify the modeling by not declaring specific Requirement Types with nodes declaring their features sets using TOSCA Capability Types. So, it suffices that capabilities are advertised a-priory by Capability Types, while requirement definitions can be directly created during Node Type design.</w:t>
      </w:r>
    </w:p>
    <w:p w14:paraId="05B3A5FE" w14:textId="77777777" w:rsidR="003B140B" w:rsidRPr="00440400" w:rsidRDefault="003B140B" w:rsidP="003B140B"/>
    <w:p w14:paraId="57F3B858" w14:textId="77777777" w:rsidR="003B140B" w:rsidRPr="00440400" w:rsidRDefault="003B140B" w:rsidP="003B140B">
      <w:pPr>
        <w:pStyle w:val="Heading4"/>
        <w:numPr>
          <w:ilvl w:val="3"/>
          <w:numId w:val="4"/>
        </w:numPr>
      </w:pPr>
      <w:bookmarkStart w:id="729" w:name="BKM_Requirement_Def"/>
      <w:bookmarkStart w:id="730" w:name="_Toc37877647"/>
      <w:bookmarkStart w:id="731" w:name="_Toc124961454"/>
      <w:bookmarkStart w:id="732" w:name="_Toc125468579"/>
      <w:r w:rsidRPr="00440400">
        <w:t>Requirement definition</w:t>
      </w:r>
      <w:bookmarkEnd w:id="729"/>
      <w:bookmarkEnd w:id="730"/>
      <w:bookmarkEnd w:id="731"/>
      <w:bookmarkEnd w:id="732"/>
    </w:p>
    <w:p w14:paraId="3BF3F537" w14:textId="77777777" w:rsidR="003B140B" w:rsidRPr="00440400" w:rsidRDefault="003B140B" w:rsidP="003B140B">
      <w:r w:rsidRPr="00440400">
        <w:t>The Requirement definition describes a requirement (dependency) of a TOSCA node which needs to be fulfilled by a matching Capability definition declared by another TOSCA node. A Requirement is defined as part of a Node Type definition and may be refined during Node Type derivation.</w:t>
      </w:r>
    </w:p>
    <w:p w14:paraId="19131261" w14:textId="77777777" w:rsidR="003B140B" w:rsidRPr="00440400" w:rsidRDefault="003B140B" w:rsidP="003B140B">
      <w:pPr>
        <w:pStyle w:val="Heading5"/>
        <w:numPr>
          <w:ilvl w:val="4"/>
          <w:numId w:val="4"/>
        </w:numPr>
      </w:pPr>
      <w:bookmarkStart w:id="733" w:name="_Toc37877648"/>
      <w:bookmarkStart w:id="734" w:name="_Toc124961455"/>
      <w:bookmarkStart w:id="735" w:name="_Toc125468580"/>
      <w:r w:rsidRPr="00440400">
        <w:t>Keynames</w:t>
      </w:r>
      <w:bookmarkEnd w:id="733"/>
      <w:bookmarkEnd w:id="734"/>
      <w:bookmarkEnd w:id="735"/>
    </w:p>
    <w:p w14:paraId="0BB4CD16" w14:textId="77777777" w:rsidR="003B140B" w:rsidRPr="00440400" w:rsidRDefault="003B140B" w:rsidP="003B140B">
      <w:r w:rsidRPr="00440400">
        <w:t>The following is the list of recognized keynames for a TOSCA requirement definition:</w:t>
      </w:r>
    </w:p>
    <w:tbl>
      <w:tblPr>
        <w:tblW w:w="478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9"/>
        <w:gridCol w:w="1621"/>
        <w:gridCol w:w="1081"/>
        <w:gridCol w:w="5037"/>
      </w:tblGrid>
      <w:tr w:rsidR="003B140B" w:rsidRPr="00440400" w14:paraId="06FF6758" w14:textId="77777777" w:rsidTr="00F618C3">
        <w:trPr>
          <w:cantSplit/>
          <w:tblHeader/>
        </w:trPr>
        <w:tc>
          <w:tcPr>
            <w:tcW w:w="670" w:type="pct"/>
            <w:shd w:val="clear" w:color="auto" w:fill="D9D9D9"/>
          </w:tcPr>
          <w:p w14:paraId="322C8129" w14:textId="77777777" w:rsidR="003B140B" w:rsidRPr="00440400" w:rsidRDefault="003B140B" w:rsidP="00F618C3">
            <w:pPr>
              <w:pStyle w:val="TableText-Heading"/>
            </w:pPr>
            <w:r w:rsidRPr="00440400">
              <w:t>Keyname</w:t>
            </w:r>
          </w:p>
        </w:tc>
        <w:tc>
          <w:tcPr>
            <w:tcW w:w="907" w:type="pct"/>
            <w:shd w:val="clear" w:color="auto" w:fill="D9D9D9"/>
          </w:tcPr>
          <w:p w14:paraId="7063D643" w14:textId="77777777" w:rsidR="003B140B" w:rsidRPr="00440400" w:rsidRDefault="003B140B" w:rsidP="00F618C3">
            <w:pPr>
              <w:pStyle w:val="TableText-Heading"/>
            </w:pPr>
            <w:r w:rsidRPr="00440400">
              <w:t>Mandatory</w:t>
            </w:r>
          </w:p>
        </w:tc>
        <w:tc>
          <w:tcPr>
            <w:tcW w:w="605" w:type="pct"/>
            <w:shd w:val="clear" w:color="auto" w:fill="D9D9D9"/>
          </w:tcPr>
          <w:p w14:paraId="411FB669" w14:textId="77777777" w:rsidR="003B140B" w:rsidRPr="00440400" w:rsidRDefault="003B140B" w:rsidP="00F618C3">
            <w:pPr>
              <w:pStyle w:val="TableText-Heading"/>
            </w:pPr>
            <w:r w:rsidRPr="00440400">
              <w:t>Type</w:t>
            </w:r>
          </w:p>
        </w:tc>
        <w:tc>
          <w:tcPr>
            <w:tcW w:w="2819" w:type="pct"/>
            <w:shd w:val="clear" w:color="auto" w:fill="D9D9D9"/>
          </w:tcPr>
          <w:p w14:paraId="78A5AD89" w14:textId="77777777" w:rsidR="003B140B" w:rsidRPr="00440400" w:rsidRDefault="003B140B" w:rsidP="00F618C3">
            <w:pPr>
              <w:pStyle w:val="TableText-Heading"/>
            </w:pPr>
            <w:r w:rsidRPr="00440400">
              <w:t>Description</w:t>
            </w:r>
          </w:p>
        </w:tc>
      </w:tr>
      <w:tr w:rsidR="003B140B" w:rsidRPr="00440400" w14:paraId="0F31CE93" w14:textId="77777777" w:rsidTr="00F618C3">
        <w:trPr>
          <w:cantSplit/>
        </w:trPr>
        <w:tc>
          <w:tcPr>
            <w:tcW w:w="670" w:type="pct"/>
            <w:shd w:val="clear" w:color="auto" w:fill="FFFFFF"/>
          </w:tcPr>
          <w:p w14:paraId="0F2C5724" w14:textId="77777777" w:rsidR="003B140B" w:rsidRPr="00440400" w:rsidRDefault="003B140B" w:rsidP="00F618C3">
            <w:pPr>
              <w:pStyle w:val="TableText"/>
              <w:rPr>
                <w:noProof/>
              </w:rPr>
            </w:pPr>
            <w:r w:rsidRPr="00440400">
              <w:rPr>
                <w:noProof/>
              </w:rPr>
              <w:t>description</w:t>
            </w:r>
          </w:p>
        </w:tc>
        <w:tc>
          <w:tcPr>
            <w:tcW w:w="907" w:type="pct"/>
            <w:shd w:val="clear" w:color="auto" w:fill="FFFFFF"/>
          </w:tcPr>
          <w:p w14:paraId="3317AE16" w14:textId="77777777" w:rsidR="003B140B" w:rsidRPr="00440400" w:rsidRDefault="003B140B" w:rsidP="00F618C3">
            <w:pPr>
              <w:pStyle w:val="TableText"/>
            </w:pPr>
            <w:r w:rsidRPr="00440400">
              <w:t>no</w:t>
            </w:r>
          </w:p>
        </w:tc>
        <w:tc>
          <w:tcPr>
            <w:tcW w:w="605" w:type="pct"/>
            <w:shd w:val="clear" w:color="auto" w:fill="FFFFFF"/>
          </w:tcPr>
          <w:p w14:paraId="2E7E49B3" w14:textId="77777777" w:rsidR="003B140B" w:rsidRPr="00440400" w:rsidRDefault="003B140B" w:rsidP="00F618C3">
            <w:pPr>
              <w:pStyle w:val="TableText"/>
            </w:pPr>
            <w:hyperlink w:anchor="TYPE_YAML_STRING" w:history="1">
              <w:r w:rsidRPr="00440400">
                <w:t>string</w:t>
              </w:r>
            </w:hyperlink>
          </w:p>
        </w:tc>
        <w:tc>
          <w:tcPr>
            <w:tcW w:w="2819" w:type="pct"/>
            <w:shd w:val="clear" w:color="auto" w:fill="FFFFFF"/>
          </w:tcPr>
          <w:p w14:paraId="3DDE2B59" w14:textId="77777777" w:rsidR="003B140B" w:rsidRPr="00440400" w:rsidRDefault="003B140B" w:rsidP="00F618C3">
            <w:pPr>
              <w:pStyle w:val="TableText"/>
            </w:pPr>
            <w:r w:rsidRPr="00440400">
              <w:t>The optional description of the Requirement definition.</w:t>
            </w:r>
          </w:p>
        </w:tc>
      </w:tr>
      <w:tr w:rsidR="003B140B" w:rsidRPr="00440400" w14:paraId="417D185F" w14:textId="77777777" w:rsidTr="00F618C3">
        <w:trPr>
          <w:cantSplit/>
        </w:trPr>
        <w:tc>
          <w:tcPr>
            <w:tcW w:w="670" w:type="pct"/>
            <w:shd w:val="clear" w:color="auto" w:fill="FFFFFF"/>
          </w:tcPr>
          <w:p w14:paraId="04CE9DB2" w14:textId="77777777" w:rsidR="003B140B" w:rsidRPr="00440400" w:rsidRDefault="003B140B" w:rsidP="00F618C3">
            <w:pPr>
              <w:pStyle w:val="TableText"/>
              <w:rPr>
                <w:noProof/>
              </w:rPr>
            </w:pPr>
            <w:r w:rsidRPr="00440400">
              <w:rPr>
                <w:noProof/>
              </w:rPr>
              <w:t>capability</w:t>
            </w:r>
          </w:p>
        </w:tc>
        <w:tc>
          <w:tcPr>
            <w:tcW w:w="907" w:type="pct"/>
            <w:shd w:val="clear" w:color="auto" w:fill="FFFFFF"/>
          </w:tcPr>
          <w:p w14:paraId="0584634D" w14:textId="77777777" w:rsidR="003B140B" w:rsidRPr="00440400" w:rsidRDefault="003B140B" w:rsidP="00F618C3">
            <w:pPr>
              <w:pStyle w:val="TableText"/>
            </w:pPr>
            <w:r w:rsidRPr="00440400">
              <w:t>yes</w:t>
            </w:r>
          </w:p>
        </w:tc>
        <w:tc>
          <w:tcPr>
            <w:tcW w:w="605" w:type="pct"/>
            <w:shd w:val="clear" w:color="auto" w:fill="FFFFFF"/>
          </w:tcPr>
          <w:p w14:paraId="42E225D6" w14:textId="77777777" w:rsidR="003B140B" w:rsidRPr="00440400" w:rsidRDefault="003B140B" w:rsidP="00F618C3">
            <w:pPr>
              <w:pStyle w:val="TableText"/>
            </w:pPr>
            <w:hyperlink w:anchor="TYPE_YAML_STRING" w:history="1">
              <w:r w:rsidRPr="00440400">
                <w:t>string</w:t>
              </w:r>
            </w:hyperlink>
          </w:p>
        </w:tc>
        <w:tc>
          <w:tcPr>
            <w:tcW w:w="2819" w:type="pct"/>
            <w:shd w:val="clear" w:color="auto" w:fill="FFFFFF"/>
          </w:tcPr>
          <w:p w14:paraId="78D26AAA" w14:textId="77777777" w:rsidR="003B140B" w:rsidRPr="00440400" w:rsidRDefault="003B140B" w:rsidP="00F618C3">
            <w:pPr>
              <w:pStyle w:val="TableText"/>
            </w:pPr>
            <w:r w:rsidRPr="00440400">
              <w:t>The mandatory keyname used to provide either the:</w:t>
            </w:r>
          </w:p>
          <w:p w14:paraId="3B52F97D" w14:textId="77777777" w:rsidR="003B140B" w:rsidRPr="00440400" w:rsidRDefault="003B140B">
            <w:pPr>
              <w:pStyle w:val="TableText"/>
              <w:numPr>
                <w:ilvl w:val="0"/>
                <w:numId w:val="13"/>
              </w:numPr>
            </w:pPr>
            <w:r w:rsidRPr="00440400">
              <w:rPr>
                <w:bCs/>
              </w:rPr>
              <w:t>symbolic name of a</w:t>
            </w:r>
            <w:r w:rsidRPr="00440400">
              <w:rPr>
                <w:b/>
              </w:rPr>
              <w:t xml:space="preserve"> Capability definition</w:t>
            </w:r>
            <w:r w:rsidRPr="00440400">
              <w:t xml:space="preserve"> within a </w:t>
            </w:r>
            <w:r w:rsidRPr="00440400">
              <w:rPr>
                <w:i/>
              </w:rPr>
              <w:t>target</w:t>
            </w:r>
            <w:r w:rsidRPr="00440400">
              <w:t xml:space="preserve"> Node Type that can fulfill the requirement.</w:t>
            </w:r>
          </w:p>
          <w:p w14:paraId="793A0274" w14:textId="77777777" w:rsidR="003B140B" w:rsidRPr="00440400" w:rsidRDefault="003B140B">
            <w:pPr>
              <w:pStyle w:val="TableText"/>
              <w:numPr>
                <w:ilvl w:val="0"/>
                <w:numId w:val="13"/>
              </w:numPr>
            </w:pPr>
            <w:r w:rsidRPr="00440400">
              <w:rPr>
                <w:bCs/>
              </w:rPr>
              <w:t>name of a</w:t>
            </w:r>
            <w:r w:rsidRPr="00440400">
              <w:rPr>
                <w:b/>
              </w:rPr>
              <w:t xml:space="preserve"> Capability Type</w:t>
            </w:r>
            <w:r w:rsidRPr="00440400">
              <w:t xml:space="preserve"> that the TOSCA orchestrator will use to select a type-compatible </w:t>
            </w:r>
            <w:r w:rsidRPr="00440400">
              <w:rPr>
                <w:i/>
              </w:rPr>
              <w:t>target</w:t>
            </w:r>
            <w:r w:rsidRPr="00440400">
              <w:t xml:space="preserve"> node to fulfill the requirement at runtime. </w:t>
            </w:r>
          </w:p>
        </w:tc>
      </w:tr>
      <w:tr w:rsidR="003B140B" w:rsidRPr="00440400" w14:paraId="2DE3AADF" w14:textId="77777777" w:rsidTr="00F618C3">
        <w:trPr>
          <w:cantSplit/>
        </w:trPr>
        <w:tc>
          <w:tcPr>
            <w:tcW w:w="670" w:type="pct"/>
            <w:shd w:val="clear" w:color="auto" w:fill="FFFFFF"/>
          </w:tcPr>
          <w:p w14:paraId="771CD4A4" w14:textId="77777777" w:rsidR="003B140B" w:rsidRPr="00440400" w:rsidRDefault="003B140B" w:rsidP="00F618C3">
            <w:pPr>
              <w:pStyle w:val="TableText"/>
              <w:rPr>
                <w:noProof/>
              </w:rPr>
            </w:pPr>
            <w:r w:rsidRPr="00440400">
              <w:rPr>
                <w:noProof/>
              </w:rPr>
              <w:t>node</w:t>
            </w:r>
          </w:p>
        </w:tc>
        <w:tc>
          <w:tcPr>
            <w:tcW w:w="907" w:type="pct"/>
            <w:shd w:val="clear" w:color="auto" w:fill="FFFFFF"/>
          </w:tcPr>
          <w:p w14:paraId="28169981" w14:textId="77777777" w:rsidR="003B140B" w:rsidRPr="00440400" w:rsidRDefault="003B140B" w:rsidP="00F618C3">
            <w:pPr>
              <w:pStyle w:val="TableText"/>
            </w:pPr>
            <w:r w:rsidRPr="00440400">
              <w:t>conditional</w:t>
            </w:r>
          </w:p>
        </w:tc>
        <w:tc>
          <w:tcPr>
            <w:tcW w:w="605" w:type="pct"/>
            <w:shd w:val="clear" w:color="auto" w:fill="FFFFFF"/>
          </w:tcPr>
          <w:p w14:paraId="060BC282" w14:textId="77777777" w:rsidR="003B140B" w:rsidRPr="00440400" w:rsidRDefault="003B140B" w:rsidP="00F618C3">
            <w:pPr>
              <w:pStyle w:val="TableText"/>
            </w:pPr>
            <w:hyperlink w:anchor="TYPE_YAML_STRING" w:history="1">
              <w:r w:rsidRPr="00440400">
                <w:t>string</w:t>
              </w:r>
            </w:hyperlink>
          </w:p>
        </w:tc>
        <w:tc>
          <w:tcPr>
            <w:tcW w:w="2819" w:type="pct"/>
            <w:shd w:val="clear" w:color="auto" w:fill="FFFFFF"/>
          </w:tcPr>
          <w:p w14:paraId="0C31A423" w14:textId="77777777" w:rsidR="003B140B" w:rsidRPr="00440400" w:rsidRDefault="003B140B" w:rsidP="00F618C3">
            <w:pPr>
              <w:pStyle w:val="TableText"/>
            </w:pPr>
            <w:r w:rsidRPr="00440400">
              <w:t xml:space="preserve">The optional keyname used to provide the name of a valid </w:t>
            </w:r>
            <w:hyperlink w:anchor="BKM_Node_Type_Def" w:history="1">
              <w:r w:rsidRPr="00440400">
                <w:t>Node Type</w:t>
              </w:r>
            </w:hyperlink>
            <w:r w:rsidRPr="00440400">
              <w:t xml:space="preserve"> that contains the capability definition that can be used to fulfill the requirement. </w:t>
            </w:r>
          </w:p>
          <w:p w14:paraId="67727AF3" w14:textId="77777777" w:rsidR="003B140B" w:rsidRPr="00440400" w:rsidRDefault="003B140B" w:rsidP="00F618C3">
            <w:pPr>
              <w:pStyle w:val="TableText"/>
            </w:pPr>
            <w:r w:rsidRPr="00440400">
              <w:t xml:space="preserve">If a </w:t>
            </w:r>
            <w:r w:rsidRPr="00440400">
              <w:rPr>
                <w:bCs/>
              </w:rPr>
              <w:t>symbolic name of a</w:t>
            </w:r>
            <w:r w:rsidRPr="00440400">
              <w:rPr>
                <w:b/>
              </w:rPr>
              <w:t xml:space="preserve"> Capability definition </w:t>
            </w:r>
            <w:r w:rsidRPr="00440400">
              <w:rPr>
                <w:bCs/>
              </w:rPr>
              <w:t>has been used for the capability keyname, then the node keyname is mandatory.</w:t>
            </w:r>
          </w:p>
        </w:tc>
      </w:tr>
      <w:tr w:rsidR="003B140B" w:rsidRPr="00440400" w14:paraId="240EFC09" w14:textId="77777777" w:rsidTr="00F618C3">
        <w:trPr>
          <w:cantSplit/>
        </w:trPr>
        <w:tc>
          <w:tcPr>
            <w:tcW w:w="670" w:type="pct"/>
            <w:shd w:val="clear" w:color="auto" w:fill="FFFFFF"/>
          </w:tcPr>
          <w:p w14:paraId="121F0AC0" w14:textId="77777777" w:rsidR="003B140B" w:rsidRPr="00440400" w:rsidRDefault="003B140B" w:rsidP="00F618C3">
            <w:pPr>
              <w:pStyle w:val="TableText"/>
              <w:rPr>
                <w:noProof/>
              </w:rPr>
            </w:pPr>
            <w:r w:rsidRPr="00440400">
              <w:rPr>
                <w:noProof/>
              </w:rPr>
              <w:lastRenderedPageBreak/>
              <w:t>relationship</w:t>
            </w:r>
          </w:p>
        </w:tc>
        <w:tc>
          <w:tcPr>
            <w:tcW w:w="907" w:type="pct"/>
            <w:shd w:val="clear" w:color="auto" w:fill="FFFFFF"/>
          </w:tcPr>
          <w:p w14:paraId="4BEC2424" w14:textId="77777777" w:rsidR="003B140B" w:rsidRPr="00440400" w:rsidRDefault="003B140B" w:rsidP="00F618C3">
            <w:pPr>
              <w:pStyle w:val="TableText"/>
            </w:pPr>
            <w:r w:rsidRPr="00440400">
              <w:t>conditional</w:t>
            </w:r>
          </w:p>
        </w:tc>
        <w:tc>
          <w:tcPr>
            <w:tcW w:w="605" w:type="pct"/>
            <w:shd w:val="clear" w:color="auto" w:fill="FFFFFF"/>
          </w:tcPr>
          <w:p w14:paraId="3D33625A" w14:textId="77777777" w:rsidR="003B140B" w:rsidRPr="00440400" w:rsidRDefault="003B140B" w:rsidP="00F618C3">
            <w:pPr>
              <w:pStyle w:val="TableText"/>
            </w:pPr>
            <w:hyperlink w:anchor="TYPE_YAML_STRING" w:history="1">
              <w:r w:rsidRPr="00440400">
                <w:t>string</w:t>
              </w:r>
            </w:hyperlink>
          </w:p>
        </w:tc>
        <w:tc>
          <w:tcPr>
            <w:tcW w:w="2819" w:type="pct"/>
            <w:shd w:val="clear" w:color="auto" w:fill="FFFFFF"/>
          </w:tcPr>
          <w:p w14:paraId="7750F866" w14:textId="77777777" w:rsidR="003B140B" w:rsidRPr="00440400" w:rsidRDefault="003B140B" w:rsidP="00F618C3">
            <w:pPr>
              <w:pStyle w:val="TableText"/>
            </w:pPr>
            <w:r w:rsidRPr="00440400">
              <w:t xml:space="preserve">The optional keyname used to provide the name of a valid </w:t>
            </w:r>
            <w:hyperlink w:anchor="BKM_Relationship_Type_Def" w:history="1">
              <w:r w:rsidRPr="00440400">
                <w:t>Relationship Type</w:t>
              </w:r>
            </w:hyperlink>
            <w:r w:rsidRPr="00440400">
              <w:t xml:space="preserve"> to construct a relationship when fulfilling the requirement. </w:t>
            </w:r>
          </w:p>
          <w:p w14:paraId="78565BDC" w14:textId="77777777" w:rsidR="003B140B" w:rsidRPr="00440400" w:rsidRDefault="003B140B" w:rsidP="00F618C3">
            <w:pPr>
              <w:pStyle w:val="TableText"/>
            </w:pPr>
            <w:r w:rsidRPr="00440400">
              <w:t>The relationship definition is mandatory either in the requirement definition of in the requirement assignment.</w:t>
            </w:r>
          </w:p>
        </w:tc>
      </w:tr>
      <w:tr w:rsidR="003B140B" w:rsidRPr="00440400" w14:paraId="4852EA7F" w14:textId="77777777" w:rsidTr="00F618C3">
        <w:trPr>
          <w:cantSplit/>
        </w:trPr>
        <w:tc>
          <w:tcPr>
            <w:tcW w:w="670" w:type="pct"/>
            <w:shd w:val="clear" w:color="auto" w:fill="FFFFFF"/>
          </w:tcPr>
          <w:p w14:paraId="6DE7BB82" w14:textId="77777777" w:rsidR="003B140B" w:rsidRPr="00440400" w:rsidRDefault="003B140B" w:rsidP="00F618C3">
            <w:pPr>
              <w:pStyle w:val="TableText"/>
              <w:rPr>
                <w:noProof/>
              </w:rPr>
            </w:pPr>
            <w:r w:rsidRPr="00440400">
              <w:rPr>
                <w:noProof/>
              </w:rPr>
              <w:t>node_filter</w:t>
            </w:r>
          </w:p>
        </w:tc>
        <w:tc>
          <w:tcPr>
            <w:tcW w:w="907" w:type="pct"/>
            <w:shd w:val="clear" w:color="auto" w:fill="FFFFFF"/>
          </w:tcPr>
          <w:p w14:paraId="6E116D0D" w14:textId="77777777" w:rsidR="003B140B" w:rsidRPr="00440400" w:rsidRDefault="003B140B" w:rsidP="00F618C3">
            <w:pPr>
              <w:pStyle w:val="TableText"/>
            </w:pPr>
            <w:r w:rsidRPr="00440400">
              <w:t>no</w:t>
            </w:r>
          </w:p>
        </w:tc>
        <w:tc>
          <w:tcPr>
            <w:tcW w:w="605" w:type="pct"/>
            <w:shd w:val="clear" w:color="auto" w:fill="FFFFFF"/>
          </w:tcPr>
          <w:p w14:paraId="2D916B42" w14:textId="77777777" w:rsidR="003B140B" w:rsidRPr="00440400" w:rsidRDefault="003B140B" w:rsidP="00F618C3">
            <w:pPr>
              <w:pStyle w:val="TableText"/>
            </w:pPr>
            <w:hyperlink w:anchor="BKM_Node_Filter_Def" w:history="1">
              <w:r w:rsidRPr="00440400">
                <w:t>node filter</w:t>
              </w:r>
            </w:hyperlink>
          </w:p>
        </w:tc>
        <w:tc>
          <w:tcPr>
            <w:tcW w:w="2819" w:type="pct"/>
            <w:shd w:val="clear" w:color="auto" w:fill="FFFFFF"/>
          </w:tcPr>
          <w:p w14:paraId="3ECC8D3B" w14:textId="77777777" w:rsidR="003B140B" w:rsidRPr="00440400" w:rsidRDefault="003B140B" w:rsidP="00F618C3">
            <w:pPr>
              <w:pStyle w:val="TableText"/>
            </w:pPr>
            <w:r w:rsidRPr="00440400">
              <w:t xml:space="preserve">The optional filter definition that TOSCA orchestrators will use to select a type-compatible </w:t>
            </w:r>
            <w:r w:rsidRPr="00440400">
              <w:rPr>
                <w:i/>
              </w:rPr>
              <w:t>target</w:t>
            </w:r>
            <w:r w:rsidRPr="00440400">
              <w:t xml:space="preserve"> node that can fulfill the associated abstract requirement at runtime.</w:t>
            </w:r>
          </w:p>
        </w:tc>
      </w:tr>
      <w:tr w:rsidR="003B140B" w:rsidRPr="00440400" w14:paraId="09E6C94A" w14:textId="77777777" w:rsidTr="00F618C3">
        <w:trPr>
          <w:cantSplit/>
        </w:trPr>
        <w:tc>
          <w:tcPr>
            <w:tcW w:w="670" w:type="pct"/>
            <w:shd w:val="clear" w:color="auto" w:fill="FFFFFF"/>
          </w:tcPr>
          <w:p w14:paraId="2FFAF0B7" w14:textId="77777777" w:rsidR="003B140B" w:rsidRPr="00440400" w:rsidRDefault="003B140B" w:rsidP="00F618C3">
            <w:pPr>
              <w:pStyle w:val="TableText"/>
              <w:rPr>
                <w:noProof/>
              </w:rPr>
            </w:pPr>
            <w:r w:rsidRPr="00440400">
              <w:rPr>
                <w:noProof/>
              </w:rPr>
              <w:t>count_range</w:t>
            </w:r>
          </w:p>
        </w:tc>
        <w:tc>
          <w:tcPr>
            <w:tcW w:w="907" w:type="pct"/>
            <w:shd w:val="clear" w:color="auto" w:fill="FFFFFF"/>
          </w:tcPr>
          <w:p w14:paraId="48F16982" w14:textId="77777777" w:rsidR="003B140B" w:rsidRPr="00440400" w:rsidRDefault="003B140B" w:rsidP="00F618C3">
            <w:pPr>
              <w:pStyle w:val="TableText"/>
            </w:pPr>
            <w:r w:rsidRPr="00440400">
              <w:t>no</w:t>
            </w:r>
          </w:p>
        </w:tc>
        <w:tc>
          <w:tcPr>
            <w:tcW w:w="605" w:type="pct"/>
            <w:shd w:val="clear" w:color="auto" w:fill="FFFFFF"/>
          </w:tcPr>
          <w:p w14:paraId="70696F93" w14:textId="77777777" w:rsidR="003B140B" w:rsidRPr="00440400" w:rsidRDefault="003B140B" w:rsidP="00F618C3">
            <w:pPr>
              <w:pStyle w:val="TableText"/>
            </w:pPr>
            <w:hyperlink w:anchor="TYPE_TOSCA_RANGE" w:history="1">
              <w:r w:rsidRPr="00440400">
                <w:t>range</w:t>
              </w:r>
            </w:hyperlink>
            <w:r w:rsidRPr="00440400">
              <w:t xml:space="preserve"> of </w:t>
            </w:r>
            <w:hyperlink w:anchor="TYPE_YAML_INTEGER" w:history="1">
              <w:r w:rsidRPr="00440400">
                <w:t>integer</w:t>
              </w:r>
            </w:hyperlink>
          </w:p>
        </w:tc>
        <w:tc>
          <w:tcPr>
            <w:tcW w:w="2819" w:type="pct"/>
            <w:shd w:val="clear" w:color="auto" w:fill="FFFFFF"/>
          </w:tcPr>
          <w:p w14:paraId="17EA41F5" w14:textId="77777777" w:rsidR="003B140B" w:rsidRPr="00440400" w:rsidRDefault="003B140B" w:rsidP="00F618C3">
            <w:pPr>
              <w:pStyle w:val="TableText"/>
            </w:pPr>
            <w:r w:rsidRPr="00440400">
              <w:t>The optional minimum required and maximum allowed number of relationships created by the requirement. If this key is not specified, the implied default of [</w:t>
            </w:r>
            <w:r>
              <w:t>0, UNBOUNDED</w:t>
            </w:r>
            <w:r w:rsidRPr="00440400">
              <w:t>] will be used.</w:t>
            </w:r>
          </w:p>
          <w:p w14:paraId="10F108AF" w14:textId="77777777" w:rsidR="003B140B" w:rsidRPr="00440400" w:rsidRDefault="003B140B" w:rsidP="00F618C3">
            <w:pPr>
              <w:pStyle w:val="TableText"/>
            </w:pPr>
            <w:r w:rsidRPr="00440400">
              <w:t>Note: the keyword UNBOUNDED</w:t>
            </w:r>
            <w:r w:rsidRPr="00440400">
              <w:rPr>
                <w:sz w:val="16"/>
              </w:rPr>
              <w:t xml:space="preserve"> </w:t>
            </w:r>
            <w:r w:rsidRPr="00440400">
              <w:t>is also supported to represent any positive integer.</w:t>
            </w:r>
          </w:p>
        </w:tc>
      </w:tr>
    </w:tbl>
    <w:p w14:paraId="75C4D9B2" w14:textId="77777777" w:rsidR="003B140B" w:rsidRPr="00440400" w:rsidRDefault="003B140B" w:rsidP="003B140B">
      <w:pPr>
        <w:pStyle w:val="Heading6"/>
        <w:numPr>
          <w:ilvl w:val="5"/>
          <w:numId w:val="4"/>
        </w:numPr>
      </w:pPr>
      <w:bookmarkStart w:id="736" w:name="_Toc37877649"/>
      <w:bookmarkStart w:id="737" w:name="_Toc124961456"/>
      <w:bookmarkStart w:id="738" w:name="_Toc125468581"/>
      <w:r w:rsidRPr="00440400">
        <w:t>Additional keynames for multi-line relationship grammar</w:t>
      </w:r>
      <w:bookmarkEnd w:id="736"/>
      <w:bookmarkEnd w:id="737"/>
      <w:bookmarkEnd w:id="738"/>
    </w:p>
    <w:p w14:paraId="1BE07C40" w14:textId="77777777" w:rsidR="003B140B" w:rsidRPr="00440400" w:rsidRDefault="003B140B" w:rsidP="003B140B">
      <w:r w:rsidRPr="00440400">
        <w:t xml:space="preserve">The Requirement definition contains the Relationship Type information needed by TOSCA Orchestrators to construct relationships to other TOSCA nodes with matching capabilities; however, it is sometimes recognized that additional parameters may need to be passed to the relationship (perhaps for configuration). In these cases, additional grammar is provided so that the requirement definition may declare interface refinements (e.g. changing the implementation definition or declaring additional parameter definitions to be used as inputs/outputs).  </w:t>
      </w:r>
    </w:p>
    <w:tbl>
      <w:tblPr>
        <w:tblW w:w="418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032"/>
        <w:gridCol w:w="1226"/>
        <w:gridCol w:w="958"/>
        <w:gridCol w:w="4601"/>
      </w:tblGrid>
      <w:tr w:rsidR="003B140B" w:rsidRPr="00440400" w14:paraId="78819D8B" w14:textId="77777777" w:rsidTr="00F618C3">
        <w:trPr>
          <w:cantSplit/>
          <w:tblHeader/>
        </w:trPr>
        <w:tc>
          <w:tcPr>
            <w:tcW w:w="660" w:type="pct"/>
            <w:shd w:val="clear" w:color="auto" w:fill="D9D9D9"/>
          </w:tcPr>
          <w:p w14:paraId="0E0B5D06" w14:textId="77777777" w:rsidR="003B140B" w:rsidRPr="00440400" w:rsidRDefault="003B140B" w:rsidP="00F618C3">
            <w:pPr>
              <w:pStyle w:val="TableText-Heading"/>
            </w:pPr>
            <w:r w:rsidRPr="00440400">
              <w:t>Keyname</w:t>
            </w:r>
          </w:p>
        </w:tc>
        <w:tc>
          <w:tcPr>
            <w:tcW w:w="784" w:type="pct"/>
            <w:shd w:val="clear" w:color="auto" w:fill="D9D9D9"/>
          </w:tcPr>
          <w:p w14:paraId="64FC6460" w14:textId="77777777" w:rsidR="003B140B" w:rsidRPr="00440400" w:rsidRDefault="003B140B" w:rsidP="00F618C3">
            <w:pPr>
              <w:pStyle w:val="TableText-Heading"/>
            </w:pPr>
            <w:r w:rsidRPr="00440400">
              <w:t>Mandatory</w:t>
            </w:r>
          </w:p>
        </w:tc>
        <w:tc>
          <w:tcPr>
            <w:tcW w:w="613" w:type="pct"/>
            <w:shd w:val="clear" w:color="auto" w:fill="D9D9D9"/>
          </w:tcPr>
          <w:p w14:paraId="41A3B5BB" w14:textId="77777777" w:rsidR="003B140B" w:rsidRPr="00440400" w:rsidRDefault="003B140B" w:rsidP="00F618C3">
            <w:pPr>
              <w:pStyle w:val="TableText-Heading"/>
            </w:pPr>
            <w:r w:rsidRPr="00440400">
              <w:t>Type</w:t>
            </w:r>
          </w:p>
        </w:tc>
        <w:tc>
          <w:tcPr>
            <w:tcW w:w="2943" w:type="pct"/>
            <w:shd w:val="clear" w:color="auto" w:fill="D9D9D9"/>
          </w:tcPr>
          <w:p w14:paraId="407F8E44" w14:textId="77777777" w:rsidR="003B140B" w:rsidRPr="00440400" w:rsidRDefault="003B140B" w:rsidP="00F618C3">
            <w:pPr>
              <w:pStyle w:val="TableText-Heading"/>
            </w:pPr>
            <w:r w:rsidRPr="00440400">
              <w:t>Description</w:t>
            </w:r>
          </w:p>
        </w:tc>
      </w:tr>
      <w:tr w:rsidR="003B140B" w:rsidRPr="00440400" w14:paraId="3F619594" w14:textId="77777777" w:rsidTr="00F618C3">
        <w:trPr>
          <w:cantSplit/>
        </w:trPr>
        <w:tc>
          <w:tcPr>
            <w:tcW w:w="660" w:type="pct"/>
            <w:shd w:val="clear" w:color="auto" w:fill="FFFFFF"/>
          </w:tcPr>
          <w:p w14:paraId="1F85CB58" w14:textId="77777777" w:rsidR="003B140B" w:rsidRPr="00440400" w:rsidRDefault="003B140B" w:rsidP="00F618C3">
            <w:pPr>
              <w:pStyle w:val="TableText"/>
              <w:rPr>
                <w:noProof/>
              </w:rPr>
            </w:pPr>
            <w:r w:rsidRPr="00440400">
              <w:rPr>
                <w:noProof/>
              </w:rPr>
              <w:t>type</w:t>
            </w:r>
          </w:p>
        </w:tc>
        <w:tc>
          <w:tcPr>
            <w:tcW w:w="784" w:type="pct"/>
            <w:shd w:val="clear" w:color="auto" w:fill="FFFFFF"/>
          </w:tcPr>
          <w:p w14:paraId="6AD6AD88" w14:textId="77777777" w:rsidR="003B140B" w:rsidRPr="00440400" w:rsidRDefault="003B140B" w:rsidP="00F618C3">
            <w:pPr>
              <w:pStyle w:val="TableText"/>
            </w:pPr>
            <w:r w:rsidRPr="00440400">
              <w:t>yes</w:t>
            </w:r>
          </w:p>
        </w:tc>
        <w:tc>
          <w:tcPr>
            <w:tcW w:w="613" w:type="pct"/>
            <w:shd w:val="clear" w:color="auto" w:fill="FFFFFF"/>
          </w:tcPr>
          <w:p w14:paraId="48CC2DF2" w14:textId="77777777" w:rsidR="003B140B" w:rsidRPr="00440400" w:rsidRDefault="003B140B" w:rsidP="00F618C3">
            <w:pPr>
              <w:pStyle w:val="TableText"/>
            </w:pPr>
            <w:hyperlink w:anchor="TYPE_YAML_STRING" w:history="1">
              <w:r w:rsidRPr="00440400">
                <w:t>string</w:t>
              </w:r>
            </w:hyperlink>
          </w:p>
        </w:tc>
        <w:tc>
          <w:tcPr>
            <w:tcW w:w="2943" w:type="pct"/>
            <w:shd w:val="clear" w:color="auto" w:fill="FFFFFF"/>
          </w:tcPr>
          <w:p w14:paraId="5C0B7A59" w14:textId="77777777" w:rsidR="003B140B" w:rsidRPr="00440400" w:rsidRDefault="003B140B" w:rsidP="00F618C3">
            <w:pPr>
              <w:pStyle w:val="TableText"/>
            </w:pPr>
            <w:r w:rsidRPr="00440400">
              <w:t>The optional keyname used to provide the name of the Relationship Type as part of the relationship</w:t>
            </w:r>
            <w:r w:rsidRPr="00440400">
              <w:rPr>
                <w:sz w:val="16"/>
              </w:rPr>
              <w:t xml:space="preserve"> </w:t>
            </w:r>
            <w:r w:rsidRPr="00440400">
              <w:t>keyname definition.</w:t>
            </w:r>
          </w:p>
        </w:tc>
      </w:tr>
      <w:tr w:rsidR="003B140B" w:rsidRPr="00440400" w14:paraId="0B9778A9" w14:textId="77777777" w:rsidTr="00F618C3">
        <w:trPr>
          <w:cantSplit/>
        </w:trPr>
        <w:tc>
          <w:tcPr>
            <w:tcW w:w="660" w:type="pct"/>
            <w:shd w:val="clear" w:color="auto" w:fill="FFFFFF"/>
          </w:tcPr>
          <w:p w14:paraId="1DB4222A" w14:textId="77777777" w:rsidR="003B140B" w:rsidRPr="00440400" w:rsidRDefault="003B140B" w:rsidP="00F618C3">
            <w:pPr>
              <w:pStyle w:val="TableText"/>
              <w:rPr>
                <w:noProof/>
              </w:rPr>
            </w:pPr>
            <w:r w:rsidRPr="00440400">
              <w:rPr>
                <w:noProof/>
              </w:rPr>
              <w:t>interfaces</w:t>
            </w:r>
          </w:p>
        </w:tc>
        <w:tc>
          <w:tcPr>
            <w:tcW w:w="784" w:type="pct"/>
            <w:shd w:val="clear" w:color="auto" w:fill="FFFFFF"/>
          </w:tcPr>
          <w:p w14:paraId="228F5F1B" w14:textId="77777777" w:rsidR="003B140B" w:rsidRPr="00440400" w:rsidRDefault="003B140B" w:rsidP="00F618C3">
            <w:pPr>
              <w:pStyle w:val="TableText"/>
            </w:pPr>
            <w:r w:rsidRPr="00440400">
              <w:t>no</w:t>
            </w:r>
          </w:p>
        </w:tc>
        <w:tc>
          <w:tcPr>
            <w:tcW w:w="613" w:type="pct"/>
            <w:shd w:val="clear" w:color="auto" w:fill="FFFFFF"/>
          </w:tcPr>
          <w:p w14:paraId="71404AF9" w14:textId="77777777" w:rsidR="003B140B" w:rsidRPr="00440400" w:rsidRDefault="003B140B" w:rsidP="00F618C3">
            <w:pPr>
              <w:pStyle w:val="TableText"/>
            </w:pPr>
            <w:r w:rsidRPr="00440400">
              <w:t xml:space="preserve">map of </w:t>
            </w:r>
            <w:hyperlink w:anchor="BKM_Interface_Def" w:history="1">
              <w:r w:rsidRPr="00440400">
                <w:t>interface refinements</w:t>
              </w:r>
            </w:hyperlink>
          </w:p>
        </w:tc>
        <w:tc>
          <w:tcPr>
            <w:tcW w:w="2943" w:type="pct"/>
            <w:shd w:val="clear" w:color="auto" w:fill="FFFFFF"/>
          </w:tcPr>
          <w:p w14:paraId="4A892D30" w14:textId="77777777" w:rsidR="003B140B" w:rsidRPr="00440400" w:rsidRDefault="003B140B" w:rsidP="00F618C3">
            <w:pPr>
              <w:pStyle w:val="TableText"/>
            </w:pPr>
            <w:r w:rsidRPr="00440400">
              <w:t>The optional keyname used to reference declared interface definitions on the corresponding Relationship Type for refinement.</w:t>
            </w:r>
          </w:p>
        </w:tc>
      </w:tr>
    </w:tbl>
    <w:p w14:paraId="4CFCA64A" w14:textId="77777777" w:rsidR="003B140B" w:rsidRPr="00440400" w:rsidRDefault="003B140B" w:rsidP="003B140B">
      <w:pPr>
        <w:pStyle w:val="Heading5"/>
        <w:numPr>
          <w:ilvl w:val="4"/>
          <w:numId w:val="4"/>
        </w:numPr>
      </w:pPr>
      <w:bookmarkStart w:id="739" w:name="_Toc37877650"/>
      <w:bookmarkStart w:id="740" w:name="_Toc124961457"/>
      <w:bookmarkStart w:id="741" w:name="_Toc125468582"/>
      <w:r w:rsidRPr="00440400">
        <w:t>Grammar</w:t>
      </w:r>
      <w:bookmarkEnd w:id="739"/>
      <w:bookmarkEnd w:id="740"/>
      <w:bookmarkEnd w:id="741"/>
    </w:p>
    <w:p w14:paraId="138435E2" w14:textId="77777777" w:rsidR="003B140B" w:rsidRPr="00440400" w:rsidRDefault="003B140B" w:rsidP="003B140B">
      <w:r w:rsidRPr="00440400">
        <w:t>Requirement definitions have one of the following grammars:</w:t>
      </w:r>
    </w:p>
    <w:p w14:paraId="5213E023" w14:textId="77777777" w:rsidR="003B140B" w:rsidRPr="00440400" w:rsidRDefault="003B140B" w:rsidP="003B140B">
      <w:pPr>
        <w:pStyle w:val="Heading6"/>
        <w:numPr>
          <w:ilvl w:val="5"/>
          <w:numId w:val="4"/>
        </w:numPr>
      </w:pPr>
      <w:bookmarkStart w:id="742" w:name="_Toc37877651"/>
      <w:bookmarkStart w:id="743" w:name="_Toc124961458"/>
      <w:bookmarkStart w:id="744" w:name="_Toc125468583"/>
      <w:r w:rsidRPr="00440400">
        <w:t>Simple grammar (Capability Type only)</w:t>
      </w:r>
      <w:bookmarkEnd w:id="742"/>
      <w:bookmarkEnd w:id="743"/>
      <w:bookmarkEnd w:id="74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2110549" w14:textId="77777777" w:rsidTr="00F618C3">
        <w:tc>
          <w:tcPr>
            <w:tcW w:w="9576" w:type="dxa"/>
            <w:shd w:val="clear" w:color="auto" w:fill="D9D9D9" w:themeFill="background1" w:themeFillShade="D9"/>
          </w:tcPr>
          <w:p w14:paraId="5F8A9207" w14:textId="77777777" w:rsidR="003B140B" w:rsidRPr="00440400" w:rsidRDefault="003B140B" w:rsidP="00F618C3">
            <w:pPr>
              <w:pStyle w:val="Code"/>
            </w:pPr>
            <w:r w:rsidRPr="00440400">
              <w:t>&lt;</w:t>
            </w:r>
            <w:hyperlink w:anchor="TYPE_YAML_STRING" w:history="1">
              <w:r w:rsidRPr="00440400">
                <w:t>requirement_definition_name</w:t>
              </w:r>
            </w:hyperlink>
            <w:r w:rsidRPr="00440400">
              <w:t>&gt;: &lt;</w:t>
            </w:r>
            <w:hyperlink w:anchor="TYPE_YAML_STRING" w:history="1">
              <w:r w:rsidRPr="00440400">
                <w:t>capability_type_name</w:t>
              </w:r>
            </w:hyperlink>
            <w:r w:rsidRPr="00440400">
              <w:t>&gt;</w:t>
            </w:r>
          </w:p>
        </w:tc>
      </w:tr>
    </w:tbl>
    <w:p w14:paraId="4204AD31" w14:textId="77777777" w:rsidR="003B140B" w:rsidRPr="00440400" w:rsidRDefault="003B140B" w:rsidP="003B140B">
      <w:pPr>
        <w:pStyle w:val="Heading6"/>
        <w:numPr>
          <w:ilvl w:val="5"/>
          <w:numId w:val="4"/>
        </w:numPr>
      </w:pPr>
      <w:bookmarkStart w:id="745" w:name="_Toc37877652"/>
      <w:bookmarkStart w:id="746" w:name="_Toc124961459"/>
      <w:bookmarkStart w:id="747" w:name="_Toc125468584"/>
      <w:r w:rsidRPr="00440400">
        <w:t>Extended grammar (with Node and Relationship Types)</w:t>
      </w:r>
      <w:bookmarkEnd w:id="745"/>
      <w:bookmarkEnd w:id="746"/>
      <w:bookmarkEnd w:id="74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35FBD2B" w14:textId="77777777" w:rsidTr="00F618C3">
        <w:tc>
          <w:tcPr>
            <w:tcW w:w="9576" w:type="dxa"/>
            <w:shd w:val="clear" w:color="auto" w:fill="D9D9D9" w:themeFill="background1" w:themeFillShade="D9"/>
          </w:tcPr>
          <w:p w14:paraId="48750B50" w14:textId="77777777" w:rsidR="003B140B" w:rsidRPr="00440400" w:rsidRDefault="003B140B" w:rsidP="00F618C3">
            <w:pPr>
              <w:pStyle w:val="Code"/>
            </w:pPr>
            <w:r w:rsidRPr="00440400">
              <w:t>&lt;</w:t>
            </w:r>
            <w:hyperlink w:anchor="TYPE_YAML_STRING" w:history="1">
              <w:r w:rsidRPr="00440400">
                <w:t>requirement_definition_name</w:t>
              </w:r>
            </w:hyperlink>
            <w:r w:rsidRPr="00440400">
              <w:t xml:space="preserve">&gt;: </w:t>
            </w:r>
          </w:p>
          <w:p w14:paraId="4D3FE616" w14:textId="77777777" w:rsidR="003B140B" w:rsidRPr="00440400" w:rsidRDefault="003B140B" w:rsidP="00F618C3">
            <w:pPr>
              <w:pStyle w:val="Code"/>
            </w:pPr>
            <w:r w:rsidRPr="00440400">
              <w:t xml:space="preserve">  description: &lt;</w:t>
            </w:r>
            <w:hyperlink w:anchor="TYPE_YAML_STRING" w:history="1">
              <w:r w:rsidRPr="00440400">
                <w:t>requirement_description</w:t>
              </w:r>
            </w:hyperlink>
            <w:r w:rsidRPr="00440400">
              <w:t>&gt;</w:t>
            </w:r>
          </w:p>
          <w:p w14:paraId="276AB4A8" w14:textId="77777777" w:rsidR="003B140B" w:rsidRPr="00440400" w:rsidRDefault="003B140B" w:rsidP="00F618C3">
            <w:pPr>
              <w:pStyle w:val="Code"/>
            </w:pPr>
            <w:r w:rsidRPr="00440400">
              <w:t xml:space="preserve">  capability: &lt;</w:t>
            </w:r>
            <w:hyperlink w:anchor="TYPE_YAML_STRING" w:history="1">
              <w:r w:rsidRPr="00440400">
                <w:t>capability_symbolic_name</w:t>
              </w:r>
            </w:hyperlink>
            <w:r w:rsidRPr="00440400">
              <w:t>&gt; | &lt;</w:t>
            </w:r>
            <w:hyperlink w:anchor="TYPE_YAML_STRING" w:history="1">
              <w:r w:rsidRPr="00440400">
                <w:t>capability_type_name</w:t>
              </w:r>
            </w:hyperlink>
            <w:r w:rsidRPr="00440400">
              <w:t>&gt;</w:t>
            </w:r>
          </w:p>
          <w:p w14:paraId="43A162A1" w14:textId="77777777" w:rsidR="003B140B" w:rsidRPr="00440400" w:rsidRDefault="003B140B" w:rsidP="00F618C3">
            <w:pPr>
              <w:pStyle w:val="Code"/>
            </w:pPr>
            <w:r w:rsidRPr="00440400">
              <w:t xml:space="preserve">  node: &lt;</w:t>
            </w:r>
            <w:hyperlink w:anchor="TYPE_YAML_STRING" w:history="1">
              <w:r w:rsidRPr="00440400">
                <w:t>node_type_name</w:t>
              </w:r>
            </w:hyperlink>
            <w:r w:rsidRPr="00440400">
              <w:t>&gt;</w:t>
            </w:r>
          </w:p>
          <w:p w14:paraId="21518CE9" w14:textId="77777777" w:rsidR="003B140B" w:rsidRPr="00440400" w:rsidRDefault="003B140B" w:rsidP="00F618C3">
            <w:pPr>
              <w:pStyle w:val="Code"/>
            </w:pPr>
            <w:r w:rsidRPr="00440400">
              <w:t xml:space="preserve">  relationship: &lt;</w:t>
            </w:r>
            <w:hyperlink w:anchor="TYPE_YAML_STRING" w:history="1">
              <w:r w:rsidRPr="00440400">
                <w:t>relationship_type_name</w:t>
              </w:r>
            </w:hyperlink>
            <w:r w:rsidRPr="00440400">
              <w:t>&gt;</w:t>
            </w:r>
          </w:p>
          <w:p w14:paraId="509798FD" w14:textId="77777777" w:rsidR="003B140B" w:rsidRPr="00440400" w:rsidRDefault="003B140B" w:rsidP="00F618C3">
            <w:pPr>
              <w:pStyle w:val="Code"/>
            </w:pPr>
            <w:r w:rsidRPr="00440400">
              <w:t xml:space="preserve">  node_filter: &lt;</w:t>
            </w:r>
            <w:hyperlink w:anchor="BKM_Node_Filter_Def" w:history="1">
              <w:r w:rsidRPr="00440400">
                <w:t>node_filter_definition</w:t>
              </w:r>
            </w:hyperlink>
            <w:r w:rsidRPr="00440400">
              <w:t>&gt;</w:t>
            </w:r>
          </w:p>
          <w:p w14:paraId="62D513A6" w14:textId="77777777" w:rsidR="003B140B" w:rsidRPr="00440400" w:rsidRDefault="003B140B" w:rsidP="00F618C3">
            <w:pPr>
              <w:pStyle w:val="Code"/>
            </w:pPr>
            <w:r w:rsidRPr="00440400">
              <w:t xml:space="preserve">  count_range: [ &lt;min_count&gt;, &lt;max_count&gt; ]</w:t>
            </w:r>
          </w:p>
        </w:tc>
      </w:tr>
    </w:tbl>
    <w:p w14:paraId="2AE8E9BF" w14:textId="77777777" w:rsidR="003B140B" w:rsidRPr="00440400" w:rsidRDefault="003B140B" w:rsidP="003B140B">
      <w:pPr>
        <w:pStyle w:val="Heading6"/>
        <w:numPr>
          <w:ilvl w:val="5"/>
          <w:numId w:val="4"/>
        </w:numPr>
      </w:pPr>
      <w:bookmarkStart w:id="748" w:name="_Toc37877653"/>
      <w:bookmarkStart w:id="749" w:name="_Toc124961460"/>
      <w:bookmarkStart w:id="750" w:name="_Toc125468585"/>
      <w:r w:rsidRPr="00440400">
        <w:lastRenderedPageBreak/>
        <w:t>Extended grammar for declaring Parameter Definitions on the relationship’s Interfaces</w:t>
      </w:r>
      <w:bookmarkEnd w:id="748"/>
      <w:bookmarkEnd w:id="749"/>
      <w:bookmarkEnd w:id="750"/>
    </w:p>
    <w:p w14:paraId="445C1708" w14:textId="77777777" w:rsidR="003B140B" w:rsidRPr="00440400" w:rsidRDefault="003B140B" w:rsidP="003B140B">
      <w:r w:rsidRPr="00440400">
        <w:t xml:space="preserve">The following additional multi-line grammar is provided for the relationship keyname in order to declare new parameter definitions for inputs/outputs of known Interface definitions of the declared Relationship Type.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5BB0D14" w14:textId="77777777" w:rsidTr="00F618C3">
        <w:tc>
          <w:tcPr>
            <w:tcW w:w="9576" w:type="dxa"/>
            <w:shd w:val="clear" w:color="auto" w:fill="D9D9D9" w:themeFill="background1" w:themeFillShade="D9"/>
          </w:tcPr>
          <w:p w14:paraId="1BEC7529" w14:textId="77777777" w:rsidR="003B140B" w:rsidRPr="00440400" w:rsidRDefault="003B140B" w:rsidP="00F618C3">
            <w:pPr>
              <w:pStyle w:val="Code"/>
            </w:pPr>
            <w:r w:rsidRPr="00440400">
              <w:t>&lt;</w:t>
            </w:r>
            <w:hyperlink w:anchor="TYPE_YAML_STRING" w:history="1">
              <w:r w:rsidRPr="00440400">
                <w:t>requirement_definition_name</w:t>
              </w:r>
            </w:hyperlink>
            <w:r w:rsidRPr="00440400">
              <w:t xml:space="preserve">&gt;: </w:t>
            </w:r>
          </w:p>
          <w:p w14:paraId="595764E8" w14:textId="77777777" w:rsidR="003B140B" w:rsidRPr="00440400" w:rsidRDefault="003B140B" w:rsidP="00F618C3">
            <w:pPr>
              <w:pStyle w:val="Code"/>
            </w:pPr>
            <w:r w:rsidRPr="00440400">
              <w:t xml:space="preserve">  # Other keynames omitted for brevity</w:t>
            </w:r>
          </w:p>
          <w:p w14:paraId="08C70F45" w14:textId="77777777" w:rsidR="003B140B" w:rsidRPr="00440400" w:rsidRDefault="003B140B" w:rsidP="00F618C3">
            <w:pPr>
              <w:pStyle w:val="Code"/>
            </w:pPr>
            <w:r w:rsidRPr="00440400">
              <w:t xml:space="preserve">  relationship:</w:t>
            </w:r>
          </w:p>
          <w:p w14:paraId="57A18EA0" w14:textId="77777777" w:rsidR="003B140B" w:rsidRPr="00440400" w:rsidRDefault="003B140B" w:rsidP="00F618C3">
            <w:pPr>
              <w:pStyle w:val="Code"/>
            </w:pPr>
            <w:r w:rsidRPr="00440400">
              <w:t xml:space="preserve">    type: &lt;</w:t>
            </w:r>
            <w:hyperlink w:anchor="TYPE_YAML_STRING" w:history="1">
              <w:r w:rsidRPr="00440400">
                <w:t>relationship_type_name</w:t>
              </w:r>
            </w:hyperlink>
            <w:r w:rsidRPr="00440400">
              <w:t>&gt;</w:t>
            </w:r>
          </w:p>
          <w:p w14:paraId="6BE971AE" w14:textId="77777777" w:rsidR="003B140B" w:rsidRPr="00440400" w:rsidRDefault="003B140B" w:rsidP="00F618C3">
            <w:pPr>
              <w:pStyle w:val="Code"/>
            </w:pPr>
            <w:r w:rsidRPr="00440400">
              <w:t xml:space="preserve">    interfaces: &lt;</w:t>
            </w:r>
            <w:hyperlink w:anchor="BKM_Interface_Def" w:history="1">
              <w:r w:rsidRPr="00440400">
                <w:t>interface_refinements</w:t>
              </w:r>
            </w:hyperlink>
            <w:r w:rsidRPr="00440400">
              <w:t>&gt;</w:t>
            </w:r>
          </w:p>
        </w:tc>
      </w:tr>
    </w:tbl>
    <w:p w14:paraId="23F1B59F" w14:textId="77777777" w:rsidR="003B140B" w:rsidRPr="00440400" w:rsidRDefault="003B140B" w:rsidP="003B140B">
      <w:r w:rsidRPr="00440400">
        <w:t>In the above grammars, the pseudo values that appear in angle brackets have the following meaning:</w:t>
      </w:r>
    </w:p>
    <w:p w14:paraId="0AD16A42" w14:textId="77777777" w:rsidR="003B140B" w:rsidRPr="00440400" w:rsidRDefault="003B140B" w:rsidP="003B140B">
      <w:pPr>
        <w:pStyle w:val="ListBullet"/>
        <w:spacing w:before="60" w:after="60"/>
      </w:pPr>
      <w:r w:rsidRPr="00440400">
        <w:t>requirement_definition_name: represents the mandatory symbolic name of the requirement definition as a string.</w:t>
      </w:r>
    </w:p>
    <w:p w14:paraId="1EE6231F" w14:textId="77777777" w:rsidR="003B140B" w:rsidRPr="00440400" w:rsidRDefault="003B140B" w:rsidP="003B140B">
      <w:pPr>
        <w:pStyle w:val="ListBullet"/>
        <w:spacing w:before="60" w:after="60"/>
      </w:pPr>
      <w:r w:rsidRPr="00440400">
        <w:t>requirement_description: represents the optional description of the requirement definition.</w:t>
      </w:r>
    </w:p>
    <w:p w14:paraId="7DDE1820" w14:textId="77777777" w:rsidR="003B140B" w:rsidRPr="00440400" w:rsidRDefault="003B140B" w:rsidP="003B140B">
      <w:pPr>
        <w:pStyle w:val="ListBullet"/>
        <w:spacing w:before="60" w:after="60"/>
      </w:pPr>
      <w:r w:rsidRPr="00440400">
        <w:t>capability_symbolic_name: represents the mandatory symbolic name of the Capability definition within the target Node Type.</w:t>
      </w:r>
    </w:p>
    <w:p w14:paraId="4C5088D9" w14:textId="77777777" w:rsidR="003B140B" w:rsidRPr="00440400" w:rsidRDefault="003B140B" w:rsidP="003B140B">
      <w:pPr>
        <w:pStyle w:val="ListBullet"/>
        <w:spacing w:before="60" w:after="60"/>
      </w:pPr>
      <w:r w:rsidRPr="00440400">
        <w:t xml:space="preserve">capability_type_name: represents the mandatory name of a Capability Type that can be used to fulfill the requirement. </w:t>
      </w:r>
    </w:p>
    <w:p w14:paraId="489EC52C" w14:textId="77777777" w:rsidR="003B140B" w:rsidRPr="00440400" w:rsidRDefault="003B140B" w:rsidP="003B140B">
      <w:pPr>
        <w:pStyle w:val="ListBullet"/>
        <w:spacing w:before="60" w:after="60"/>
      </w:pPr>
      <w:r w:rsidRPr="00440400">
        <w:t>node_type_name: represents the name of a Node Type that contains either the Capability Type or the Capability definition the requirement can be fulfilled by; the node_type_name is mandatory if the capability_symbolic_name was used, and is optional if the capability_type_name was used.</w:t>
      </w:r>
    </w:p>
    <w:p w14:paraId="0DFF08BF" w14:textId="77777777" w:rsidR="003B140B" w:rsidRPr="00440400" w:rsidRDefault="003B140B" w:rsidP="003B140B">
      <w:pPr>
        <w:pStyle w:val="ListBullet"/>
        <w:spacing w:before="60" w:after="60"/>
      </w:pPr>
      <w:r w:rsidRPr="00440400">
        <w:t>relationship_type_name: represents the optional name of a Relationship Type to be used to construct a relationship between this requirement definition (i.e. in the source node) to a matching capability definition (in a target node).</w:t>
      </w:r>
    </w:p>
    <w:p w14:paraId="0BFF401C" w14:textId="77777777" w:rsidR="003B140B" w:rsidRPr="00440400" w:rsidRDefault="003B140B" w:rsidP="003B140B">
      <w:pPr>
        <w:pStyle w:val="ListBullet"/>
        <w:spacing w:before="60" w:after="60"/>
      </w:pPr>
      <w:r w:rsidRPr="00440400">
        <w:t>node_filter_definition: represents the optional node filter TOSCA orchestrators will use to fulfill the requirement when selecting a target node, or to verify that the specified node template fulfills the requirement (if a node template was specified during requirement assignment).</w:t>
      </w:r>
    </w:p>
    <w:p w14:paraId="5A4B38E7" w14:textId="77777777" w:rsidR="003B140B" w:rsidRPr="00440400" w:rsidRDefault="003B140B" w:rsidP="003B140B">
      <w:pPr>
        <w:pStyle w:val="ListBullet"/>
        <w:spacing w:before="60" w:after="60"/>
      </w:pPr>
      <w:r w:rsidRPr="00440400">
        <w:t>min_count, max_count: represents the optional range between a minimum required and maximum allowed count of the requirement</w:t>
      </w:r>
    </w:p>
    <w:p w14:paraId="12D2E1BE" w14:textId="77777777" w:rsidR="003B140B" w:rsidRPr="00440400" w:rsidRDefault="003B140B" w:rsidP="003B140B">
      <w:pPr>
        <w:pStyle w:val="ListBullet"/>
        <w:tabs>
          <w:tab w:val="clear" w:pos="360"/>
          <w:tab w:val="num" w:pos="720"/>
        </w:tabs>
        <w:spacing w:before="60" w:after="60"/>
        <w:ind w:left="720"/>
      </w:pPr>
      <w:r w:rsidRPr="00440400">
        <w:t>this range constrains how many relationships from this requirement towards target capabilities (in target nodes) are created, and that number MUST be within the range specified here.</w:t>
      </w:r>
    </w:p>
    <w:p w14:paraId="3F2AF81C" w14:textId="77777777" w:rsidR="003B140B" w:rsidRPr="00440400" w:rsidRDefault="003B140B" w:rsidP="003B140B">
      <w:pPr>
        <w:pStyle w:val="ListBullet"/>
        <w:tabs>
          <w:tab w:val="clear" w:pos="360"/>
          <w:tab w:val="num" w:pos="720"/>
        </w:tabs>
        <w:spacing w:before="60" w:after="60"/>
        <w:ind w:left="720"/>
      </w:pPr>
      <w:r w:rsidRPr="00440400">
        <w:t>by default (i.e. if count_range is undefined here), a requirement shall form exactly one relationship ( [1, 1] i.e. allowed at least one, and at most one).</w:t>
      </w:r>
    </w:p>
    <w:p w14:paraId="6E7D2BF3" w14:textId="77777777" w:rsidR="003B140B" w:rsidRPr="00440400" w:rsidRDefault="003B140B" w:rsidP="003B140B">
      <w:pPr>
        <w:pStyle w:val="ListBullet"/>
        <w:spacing w:before="60" w:after="60"/>
      </w:pPr>
      <w:r w:rsidRPr="00440400">
        <w:t>interface_refinements: represents refinements for one or more already declared interface definitions in the Relationship Type (as declared on the type keyname)</w:t>
      </w:r>
    </w:p>
    <w:p w14:paraId="530C0B0D" w14:textId="77777777" w:rsidR="003B140B" w:rsidRPr="00440400" w:rsidRDefault="003B140B" w:rsidP="003B140B">
      <w:pPr>
        <w:pStyle w:val="ListBullet"/>
        <w:tabs>
          <w:tab w:val="clear" w:pos="360"/>
          <w:tab w:val="num" w:pos="720"/>
        </w:tabs>
        <w:spacing w:before="60" w:after="60"/>
        <w:ind w:left="720"/>
      </w:pPr>
      <w:r w:rsidRPr="00440400">
        <w:t>allowing for the declaration of new parameter definitions for these interfaces or for specific operation or notification definitions of these interfaces or for the change of the description or implementation definitions.</w:t>
      </w:r>
    </w:p>
    <w:p w14:paraId="1010E2A5" w14:textId="77777777" w:rsidR="003B140B" w:rsidRPr="00440400" w:rsidRDefault="003B140B" w:rsidP="003B140B">
      <w:pPr>
        <w:pStyle w:val="Heading5"/>
        <w:numPr>
          <w:ilvl w:val="4"/>
          <w:numId w:val="4"/>
        </w:numPr>
      </w:pPr>
      <w:bookmarkStart w:id="751" w:name="_Toc124961461"/>
      <w:bookmarkStart w:id="752" w:name="_Toc37877654"/>
      <w:bookmarkStart w:id="753" w:name="_Toc125468586"/>
      <w:r w:rsidRPr="00440400">
        <w:t>Refinement rules</w:t>
      </w:r>
      <w:bookmarkEnd w:id="751"/>
      <w:bookmarkEnd w:id="753"/>
    </w:p>
    <w:p w14:paraId="72D37D26" w14:textId="77777777" w:rsidR="003B140B" w:rsidRPr="00440400" w:rsidRDefault="003B140B" w:rsidP="003B140B">
      <w:r w:rsidRPr="00440400">
        <w:t>A requirement definition within a node type uses the following definition refinement rules when the containing node type is derived:</w:t>
      </w:r>
    </w:p>
    <w:p w14:paraId="36751743" w14:textId="77777777" w:rsidR="003B140B" w:rsidRPr="00440400" w:rsidRDefault="003B140B" w:rsidP="003B140B">
      <w:pPr>
        <w:pStyle w:val="ListBullet"/>
        <w:spacing w:before="60" w:after="60"/>
      </w:pPr>
      <w:r w:rsidRPr="00440400">
        <w:t>description: a new definition is unrestricted and will overwrite the one inherited from the requirement definition in the parent node type definition.</w:t>
      </w:r>
    </w:p>
    <w:p w14:paraId="450A33F1" w14:textId="77777777" w:rsidR="003B140B" w:rsidRPr="00440400" w:rsidRDefault="003B140B" w:rsidP="003B140B">
      <w:pPr>
        <w:pStyle w:val="ListBullet"/>
        <w:spacing w:before="60" w:after="60"/>
      </w:pPr>
      <w:r w:rsidRPr="00440400">
        <w:t>capability: the type of the capability must be derived from (or the same as) the capability type in the requirement definition in the parent node type definition.</w:t>
      </w:r>
    </w:p>
    <w:p w14:paraId="33776CC8" w14:textId="77777777" w:rsidR="003B140B" w:rsidRPr="00440400" w:rsidRDefault="003B140B" w:rsidP="003B140B">
      <w:pPr>
        <w:pStyle w:val="ListBullet"/>
        <w:tabs>
          <w:tab w:val="clear" w:pos="360"/>
          <w:tab w:val="num" w:pos="720"/>
        </w:tabs>
        <w:spacing w:before="60" w:after="60"/>
        <w:ind w:left="720"/>
      </w:pPr>
      <w:r w:rsidRPr="00440400">
        <w:t>if the capability was specified using the symbolic name of a capability definition in the target node type, then the capability keyname definition MUST remain unchanged in any subsequent refinements or during assignment.</w:t>
      </w:r>
    </w:p>
    <w:p w14:paraId="07951265" w14:textId="77777777" w:rsidR="003B140B" w:rsidRPr="00440400" w:rsidRDefault="003B140B" w:rsidP="003B140B">
      <w:pPr>
        <w:pStyle w:val="ListBullet"/>
        <w:spacing w:before="60" w:after="60"/>
      </w:pPr>
      <w:r w:rsidRPr="00440400">
        <w:lastRenderedPageBreak/>
        <w:t xml:space="preserve">node: must be derived from (or the same as) the node type in the requirement definition in the parent node type definition; </w:t>
      </w:r>
      <w:r w:rsidRPr="00440400">
        <w:rPr>
          <w:szCs w:val="20"/>
        </w:rPr>
        <w:t>if node is not defined in the parent type then no restrictions are applied;</w:t>
      </w:r>
    </w:p>
    <w:p w14:paraId="7CEF6915" w14:textId="77777777" w:rsidR="003B140B" w:rsidRPr="00440400" w:rsidRDefault="003B140B" w:rsidP="003B140B">
      <w:pPr>
        <w:pStyle w:val="ListBullet"/>
        <w:tabs>
          <w:tab w:val="clear" w:pos="360"/>
          <w:tab w:val="num" w:pos="720"/>
        </w:tabs>
        <w:spacing w:before="60" w:after="60"/>
        <w:ind w:left="720"/>
      </w:pPr>
      <w:r w:rsidRPr="00440400">
        <w:rPr>
          <w:szCs w:val="20"/>
        </w:rPr>
        <w:t>the node type specified by the node keyname must also contain a capability definition that fulfills the requirement set via the capability keyname above.</w:t>
      </w:r>
    </w:p>
    <w:p w14:paraId="079F33E8" w14:textId="77777777" w:rsidR="003B140B" w:rsidRPr="00440400" w:rsidRDefault="003B140B" w:rsidP="003B140B">
      <w:pPr>
        <w:pStyle w:val="ListBullet"/>
        <w:spacing w:before="60" w:after="60"/>
      </w:pPr>
      <w:r w:rsidRPr="00440400">
        <w:t xml:space="preserve">relationship: must be derived from (or the same as) the relationship type in the requirement definition in the parent node type definition; </w:t>
      </w:r>
      <w:r w:rsidRPr="00440400">
        <w:rPr>
          <w:szCs w:val="20"/>
        </w:rPr>
        <w:t>if relationship is not defined in the parent type then no restrictions are applied.</w:t>
      </w:r>
    </w:p>
    <w:p w14:paraId="019706B4" w14:textId="77777777" w:rsidR="003B140B" w:rsidRPr="00440400" w:rsidRDefault="003B140B" w:rsidP="003B140B">
      <w:pPr>
        <w:pStyle w:val="ListBullet"/>
        <w:spacing w:before="60" w:after="60"/>
      </w:pPr>
      <w:r w:rsidRPr="00440400">
        <w:rPr>
          <w:szCs w:val="20"/>
        </w:rPr>
        <w:t xml:space="preserve">node_filter: </w:t>
      </w:r>
      <w:r w:rsidRPr="00440400">
        <w:t>a new definition is unrestricted and will be considered in addition (i.e. logical and) to the node_filter definition in the parent node type definition; further refinements may add further node filters.</w:t>
      </w:r>
    </w:p>
    <w:p w14:paraId="19E8DC71" w14:textId="77777777" w:rsidR="003B140B" w:rsidRPr="00440400" w:rsidRDefault="003B140B" w:rsidP="003B140B">
      <w:pPr>
        <w:pStyle w:val="ListBullet"/>
        <w:spacing w:before="60" w:after="60"/>
      </w:pPr>
      <w:r w:rsidRPr="00440400">
        <w:t>count_range: the new range MUST be within the range defined in the requirement definition in the parent node type definition.</w:t>
      </w:r>
    </w:p>
    <w:p w14:paraId="155DA59C" w14:textId="77777777" w:rsidR="003B140B" w:rsidRPr="00440400" w:rsidRDefault="003B140B" w:rsidP="003B140B">
      <w:pPr>
        <w:pStyle w:val="Heading5"/>
        <w:numPr>
          <w:ilvl w:val="4"/>
          <w:numId w:val="4"/>
        </w:numPr>
      </w:pPr>
      <w:bookmarkStart w:id="754" w:name="_Toc124961462"/>
      <w:bookmarkStart w:id="755" w:name="_Toc125468587"/>
      <w:r w:rsidRPr="00440400">
        <w:t>Additional requirements</w:t>
      </w:r>
      <w:bookmarkEnd w:id="752"/>
      <w:bookmarkEnd w:id="754"/>
      <w:bookmarkEnd w:id="755"/>
    </w:p>
    <w:p w14:paraId="44A70662" w14:textId="77777777" w:rsidR="003B140B" w:rsidRPr="00440400" w:rsidRDefault="003B140B" w:rsidP="003B140B">
      <w:pPr>
        <w:pStyle w:val="ListBullet"/>
        <w:spacing w:before="60" w:after="60"/>
      </w:pPr>
      <w:r w:rsidRPr="00440400">
        <w:t>Requirement symbolic names SHALL be unique; it is an error if a requirement name is found to occur more than once.</w:t>
      </w:r>
    </w:p>
    <w:p w14:paraId="56ACC257" w14:textId="77777777" w:rsidR="003B140B" w:rsidRPr="00440400" w:rsidRDefault="003B140B" w:rsidP="003B140B">
      <w:pPr>
        <w:pStyle w:val="ListBullet"/>
        <w:spacing w:before="60" w:after="60"/>
      </w:pPr>
      <w:r w:rsidRPr="00440400">
        <w:t xml:space="preserve">If the count_range keyname is not present, then a default declaration as follows will be assumed:  </w:t>
      </w:r>
    </w:p>
    <w:p w14:paraId="3CA878F2" w14:textId="77777777" w:rsidR="003B140B" w:rsidRPr="00440400" w:rsidRDefault="003B140B" w:rsidP="003B140B">
      <w:pPr>
        <w:pStyle w:val="ListBullet2"/>
        <w:numPr>
          <w:ilvl w:val="0"/>
          <w:numId w:val="0"/>
        </w:numPr>
        <w:ind w:left="720" w:hanging="360"/>
      </w:pPr>
      <w:r w:rsidRPr="00440400">
        <w:t>count_range: [</w:t>
      </w:r>
      <w:r>
        <w:t>0</w:t>
      </w:r>
      <w:r w:rsidRPr="00440400">
        <w:t>,</w:t>
      </w:r>
      <w:r>
        <w:t xml:space="preserve"> UNBOUNDED</w:t>
      </w:r>
      <w:r w:rsidRPr="00440400">
        <w:t>]</w:t>
      </w:r>
    </w:p>
    <w:p w14:paraId="2634A0A0" w14:textId="77777777" w:rsidR="003B140B" w:rsidRPr="00440400" w:rsidRDefault="003B140B" w:rsidP="003B140B">
      <w:pPr>
        <w:pStyle w:val="Heading5"/>
        <w:numPr>
          <w:ilvl w:val="4"/>
          <w:numId w:val="4"/>
        </w:numPr>
      </w:pPr>
      <w:bookmarkStart w:id="756" w:name="_Toc37877655"/>
      <w:bookmarkStart w:id="757" w:name="_Toc124961463"/>
      <w:bookmarkStart w:id="758" w:name="_Toc125468588"/>
      <w:r w:rsidRPr="00440400">
        <w:t>Notes</w:t>
      </w:r>
      <w:bookmarkEnd w:id="756"/>
      <w:bookmarkEnd w:id="757"/>
      <w:bookmarkEnd w:id="758"/>
    </w:p>
    <w:p w14:paraId="4C02E341" w14:textId="77777777" w:rsidR="003B140B" w:rsidRPr="00440400" w:rsidRDefault="003B140B" w:rsidP="003B140B">
      <w:pPr>
        <w:pStyle w:val="ListBullet"/>
        <w:spacing w:before="60" w:after="60"/>
      </w:pPr>
      <w:r w:rsidRPr="00440400">
        <w:t>The requirement symbolic name is used for identification of the requirement definition only and not relied upon for establishing any relationships in the topology.</w:t>
      </w:r>
    </w:p>
    <w:p w14:paraId="25D5193E" w14:textId="77777777" w:rsidR="003B140B" w:rsidRPr="00440400" w:rsidRDefault="003B140B" w:rsidP="003B140B">
      <w:pPr>
        <w:pStyle w:val="Heading5"/>
        <w:numPr>
          <w:ilvl w:val="4"/>
          <w:numId w:val="4"/>
        </w:numPr>
      </w:pPr>
      <w:bookmarkStart w:id="759" w:name="_Toc37877656"/>
      <w:bookmarkStart w:id="760" w:name="_Toc124961464"/>
      <w:bookmarkStart w:id="761" w:name="_Toc125468589"/>
      <w:r w:rsidRPr="00440400">
        <w:t>Requirement definition is a tuple</w:t>
      </w:r>
      <w:bookmarkEnd w:id="759"/>
      <w:r w:rsidRPr="00440400">
        <w:t xml:space="preserve"> with a filter</w:t>
      </w:r>
      <w:bookmarkEnd w:id="760"/>
      <w:bookmarkEnd w:id="761"/>
      <w:r w:rsidRPr="00440400">
        <w:t xml:space="preserve"> </w:t>
      </w:r>
    </w:p>
    <w:p w14:paraId="7B363730" w14:textId="77777777" w:rsidR="003B140B" w:rsidRPr="00440400" w:rsidRDefault="003B140B" w:rsidP="003B140B">
      <w:r w:rsidRPr="00440400">
        <w:t xml:space="preserve">A requirement definition allows type designers to govern which types are allowed (valid) for fulfillment using three levels of specificity with only the Capability definition or Capability Type being mandatory. </w:t>
      </w:r>
    </w:p>
    <w:p w14:paraId="69F01A35" w14:textId="77777777" w:rsidR="003B140B" w:rsidRPr="00440400" w:rsidRDefault="003B140B" w:rsidP="003B140B">
      <w:pPr>
        <w:pStyle w:val="ListNumber"/>
      </w:pPr>
      <w:r w:rsidRPr="00440400">
        <w:t>Node Type (mandatory/optional)</w:t>
      </w:r>
    </w:p>
    <w:p w14:paraId="3B2A4124" w14:textId="77777777" w:rsidR="003B140B" w:rsidRPr="00440400" w:rsidRDefault="003B140B" w:rsidP="003B140B">
      <w:pPr>
        <w:pStyle w:val="ListNumber"/>
      </w:pPr>
      <w:r w:rsidRPr="00440400">
        <w:t>Relationship Type (optional)</w:t>
      </w:r>
    </w:p>
    <w:p w14:paraId="5F11CC68" w14:textId="77777777" w:rsidR="003B140B" w:rsidRPr="00440400" w:rsidRDefault="003B140B" w:rsidP="003B140B">
      <w:pPr>
        <w:pStyle w:val="ListNumber"/>
      </w:pPr>
      <w:r w:rsidRPr="00440400">
        <w:t>Capability definition or Capability Type (mandatory)</w:t>
      </w:r>
    </w:p>
    <w:p w14:paraId="48DB92D0" w14:textId="77777777" w:rsidR="003B140B" w:rsidRPr="00440400" w:rsidRDefault="003B140B" w:rsidP="003B140B">
      <w:r w:rsidRPr="00440400">
        <w:t>The first level allows selection, as shown in both the simple or complex grammar, simply providing the node’s type using the node keyname. The second level allows specification of the relationship type to use when connecting the requirement to the capability using the relationship keyname.  Finally, the specific Capability definition or Capability Type on the target node is provided using the capability keyname. Note that if a Capability definition is used, the Node Type definition is mandatory (as it refers to a Capability definition in that Node Type).</w:t>
      </w:r>
    </w:p>
    <w:p w14:paraId="2A9C1805" w14:textId="77777777" w:rsidR="003B140B" w:rsidRPr="00440400" w:rsidRDefault="003B140B" w:rsidP="003B140B">
      <w:r w:rsidRPr="00440400">
        <w:t>In addition to the node, relationship and capability types, a filter, with the keyname node_filter, may be provided to constrain the allowed set of potential target nodes based upon their properties and their capabilities’ properties.  This allows TOSCA orchestrators to help find the “best fit” when selecting among multiple potential target nodes for the expressed requirements. Also, if a Node Template was specified during requirement assignment it allows TOSCA orchestrators to verify that the specified node template fulfills the requirement.</w:t>
      </w:r>
    </w:p>
    <w:p w14:paraId="41524538" w14:textId="77777777" w:rsidR="003B140B" w:rsidRPr="00440400" w:rsidRDefault="003B140B" w:rsidP="003B140B"/>
    <w:p w14:paraId="0C36412D" w14:textId="77777777" w:rsidR="003B140B" w:rsidRPr="00440400" w:rsidRDefault="003B140B" w:rsidP="003B140B">
      <w:pPr>
        <w:pStyle w:val="Heading4"/>
        <w:numPr>
          <w:ilvl w:val="3"/>
          <w:numId w:val="4"/>
        </w:numPr>
      </w:pPr>
      <w:bookmarkStart w:id="762" w:name="BKM_Requirement_Assign"/>
      <w:bookmarkStart w:id="763" w:name="_Toc37877658"/>
      <w:bookmarkStart w:id="764" w:name="_Toc124961465"/>
      <w:bookmarkStart w:id="765" w:name="_Toc125468590"/>
      <w:r w:rsidRPr="00440400">
        <w:t>Requirement assignment</w:t>
      </w:r>
      <w:bookmarkEnd w:id="762"/>
      <w:bookmarkEnd w:id="763"/>
      <w:bookmarkEnd w:id="764"/>
      <w:bookmarkEnd w:id="765"/>
    </w:p>
    <w:p w14:paraId="186F07EF" w14:textId="77777777" w:rsidR="003B140B" w:rsidRPr="00440400" w:rsidRDefault="003B140B" w:rsidP="003B140B">
      <w:r w:rsidRPr="00440400">
        <w:t xml:space="preserve">A Requirement assignment allows Node Template authors to provide assignments for the corresponding Requirement definition (i.e. having the same symbolic name) in the Node Type definition. </w:t>
      </w:r>
    </w:p>
    <w:p w14:paraId="76901238" w14:textId="77777777" w:rsidR="003B140B" w:rsidRPr="00440400" w:rsidRDefault="003B140B" w:rsidP="003B140B">
      <w:r w:rsidRPr="00440400">
        <w:t xml:space="preserve">A Requirement assignment provides either names of Node Templates or selection criteria for TOSCA orchestrators to find matching TOSCA nodes that are used to fulfill the requirement’s declared Capability Type and/or Node Type. A Requirement assignment also provides either names of Relationship </w:t>
      </w:r>
      <w:r w:rsidRPr="00440400">
        <w:lastRenderedPageBreak/>
        <w:t>Templates (to use) or the name of Relationship Types (to create relationships) for relating the source node (containing the Requirement) to the target node (containing the Capability).</w:t>
      </w:r>
    </w:p>
    <w:p w14:paraId="1017E99B" w14:textId="77777777" w:rsidR="003B140B" w:rsidRPr="00440400" w:rsidRDefault="003B140B" w:rsidP="003B140B">
      <w:r w:rsidRPr="00440400">
        <w:t>Note that several Requirement assignments in the Node Template definition can have the same symbolic name, each referring to different counts of the Requirement definition. To how many counts a particular assignment allows is set via the count_range keyname. Nevertheless, the sum of the count values for all of the Requirement assignments with the same symbolic name MUST be within the range of count_range specified by the corresponding Requirement definition.</w:t>
      </w:r>
    </w:p>
    <w:p w14:paraId="00698B25" w14:textId="77777777" w:rsidR="003B140B" w:rsidRPr="00440400" w:rsidRDefault="003B140B" w:rsidP="003B140B">
      <w:pPr>
        <w:pStyle w:val="Heading5"/>
        <w:numPr>
          <w:ilvl w:val="4"/>
          <w:numId w:val="4"/>
        </w:numPr>
      </w:pPr>
      <w:bookmarkStart w:id="766" w:name="_Toc37877659"/>
      <w:bookmarkStart w:id="767" w:name="_Toc124961466"/>
      <w:bookmarkStart w:id="768" w:name="_Toc125468591"/>
      <w:r w:rsidRPr="00440400">
        <w:t>Keynames</w:t>
      </w:r>
      <w:bookmarkEnd w:id="766"/>
      <w:bookmarkEnd w:id="767"/>
      <w:bookmarkEnd w:id="768"/>
    </w:p>
    <w:p w14:paraId="6C0BC7E1" w14:textId="77777777" w:rsidR="003B140B" w:rsidRPr="00440400" w:rsidRDefault="003B140B" w:rsidP="003B140B">
      <w:r w:rsidRPr="00440400">
        <w:t>The following is the list of recognized keynames for a TOSCA requirement assignment:</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9"/>
        <w:gridCol w:w="1200"/>
        <w:gridCol w:w="1136"/>
        <w:gridCol w:w="5594"/>
      </w:tblGrid>
      <w:tr w:rsidR="003B140B" w:rsidRPr="00440400" w14:paraId="5E169541" w14:textId="77777777" w:rsidTr="00F618C3">
        <w:trPr>
          <w:cantSplit/>
          <w:tblHeader/>
        </w:trPr>
        <w:tc>
          <w:tcPr>
            <w:tcW w:w="657" w:type="pct"/>
            <w:shd w:val="clear" w:color="auto" w:fill="D9D9D9"/>
          </w:tcPr>
          <w:p w14:paraId="1B0000D9" w14:textId="77777777" w:rsidR="003B140B" w:rsidRPr="00440400" w:rsidRDefault="003B140B" w:rsidP="00F618C3">
            <w:pPr>
              <w:pStyle w:val="TableText-Heading"/>
            </w:pPr>
            <w:r w:rsidRPr="00440400">
              <w:t>Keyname</w:t>
            </w:r>
          </w:p>
        </w:tc>
        <w:tc>
          <w:tcPr>
            <w:tcW w:w="657" w:type="pct"/>
            <w:shd w:val="clear" w:color="auto" w:fill="D9D9D9"/>
          </w:tcPr>
          <w:p w14:paraId="6A2D3B4D" w14:textId="77777777" w:rsidR="003B140B" w:rsidRPr="00440400" w:rsidRDefault="003B140B" w:rsidP="00F618C3">
            <w:pPr>
              <w:pStyle w:val="TableText-Heading"/>
            </w:pPr>
            <w:r w:rsidRPr="00440400">
              <w:t>Mandatory</w:t>
            </w:r>
          </w:p>
        </w:tc>
        <w:tc>
          <w:tcPr>
            <w:tcW w:w="622" w:type="pct"/>
            <w:shd w:val="clear" w:color="auto" w:fill="D9D9D9"/>
          </w:tcPr>
          <w:p w14:paraId="6448FB32" w14:textId="77777777" w:rsidR="003B140B" w:rsidRPr="00440400" w:rsidRDefault="003B140B" w:rsidP="00F618C3">
            <w:pPr>
              <w:pStyle w:val="TableText-Heading"/>
            </w:pPr>
            <w:r w:rsidRPr="00440400">
              <w:t>Type</w:t>
            </w:r>
          </w:p>
        </w:tc>
        <w:tc>
          <w:tcPr>
            <w:tcW w:w="3064" w:type="pct"/>
            <w:shd w:val="clear" w:color="auto" w:fill="D9D9D9"/>
          </w:tcPr>
          <w:p w14:paraId="5ED9A187" w14:textId="77777777" w:rsidR="003B140B" w:rsidRPr="00440400" w:rsidRDefault="003B140B" w:rsidP="00F618C3">
            <w:pPr>
              <w:pStyle w:val="TableText-Heading"/>
            </w:pPr>
            <w:r w:rsidRPr="00440400">
              <w:t>Description</w:t>
            </w:r>
          </w:p>
        </w:tc>
      </w:tr>
      <w:tr w:rsidR="003B140B" w:rsidRPr="00440400" w14:paraId="1C0144EC" w14:textId="77777777" w:rsidTr="00F618C3">
        <w:trPr>
          <w:cantSplit/>
        </w:trPr>
        <w:tc>
          <w:tcPr>
            <w:tcW w:w="657" w:type="pct"/>
            <w:shd w:val="clear" w:color="auto" w:fill="FFFFFF"/>
          </w:tcPr>
          <w:p w14:paraId="2368B6F5" w14:textId="77777777" w:rsidR="003B140B" w:rsidRPr="00440400" w:rsidRDefault="003B140B" w:rsidP="00F618C3">
            <w:pPr>
              <w:pStyle w:val="TableText"/>
              <w:rPr>
                <w:noProof/>
              </w:rPr>
            </w:pPr>
            <w:r w:rsidRPr="00440400">
              <w:rPr>
                <w:noProof/>
              </w:rPr>
              <w:t>capability</w:t>
            </w:r>
          </w:p>
        </w:tc>
        <w:tc>
          <w:tcPr>
            <w:tcW w:w="657" w:type="pct"/>
            <w:shd w:val="clear" w:color="auto" w:fill="FFFFFF"/>
          </w:tcPr>
          <w:p w14:paraId="033F8E67" w14:textId="77777777" w:rsidR="003B140B" w:rsidRPr="00440400" w:rsidRDefault="003B140B" w:rsidP="00F618C3">
            <w:pPr>
              <w:pStyle w:val="TableText"/>
            </w:pPr>
            <w:r w:rsidRPr="00440400">
              <w:t>no</w:t>
            </w:r>
          </w:p>
        </w:tc>
        <w:tc>
          <w:tcPr>
            <w:tcW w:w="622" w:type="pct"/>
            <w:shd w:val="clear" w:color="auto" w:fill="FFFFFF"/>
          </w:tcPr>
          <w:p w14:paraId="3846BE24" w14:textId="77777777" w:rsidR="003B140B" w:rsidRPr="00440400" w:rsidRDefault="003B140B" w:rsidP="00F618C3">
            <w:pPr>
              <w:pStyle w:val="TableText"/>
            </w:pPr>
            <w:hyperlink w:anchor="TYPE_YAML_STRING" w:history="1">
              <w:r w:rsidRPr="00440400">
                <w:t>string</w:t>
              </w:r>
            </w:hyperlink>
          </w:p>
        </w:tc>
        <w:tc>
          <w:tcPr>
            <w:tcW w:w="3064" w:type="pct"/>
            <w:shd w:val="clear" w:color="auto" w:fill="FFFFFF"/>
          </w:tcPr>
          <w:p w14:paraId="0CF931D1" w14:textId="77777777" w:rsidR="003B140B" w:rsidRPr="00440400" w:rsidRDefault="003B140B" w:rsidP="00F618C3">
            <w:pPr>
              <w:pStyle w:val="TableText"/>
            </w:pPr>
            <w:r w:rsidRPr="00440400">
              <w:t>The optional keyname used to provide either the:</w:t>
            </w:r>
          </w:p>
          <w:p w14:paraId="4EF8D506" w14:textId="77777777" w:rsidR="003B140B" w:rsidRPr="00440400" w:rsidRDefault="003B140B">
            <w:pPr>
              <w:pStyle w:val="TableText"/>
              <w:numPr>
                <w:ilvl w:val="0"/>
                <w:numId w:val="13"/>
              </w:numPr>
            </w:pPr>
            <w:r w:rsidRPr="00440400">
              <w:rPr>
                <w:bCs/>
              </w:rPr>
              <w:t>symbolic name of a</w:t>
            </w:r>
            <w:r w:rsidRPr="00440400">
              <w:rPr>
                <w:b/>
              </w:rPr>
              <w:t xml:space="preserve"> Capability definition</w:t>
            </w:r>
            <w:r w:rsidRPr="00440400">
              <w:t xml:space="preserve"> within a </w:t>
            </w:r>
            <w:r w:rsidRPr="00440400">
              <w:rPr>
                <w:i/>
              </w:rPr>
              <w:t>target</w:t>
            </w:r>
            <w:r w:rsidRPr="00440400">
              <w:t xml:space="preserve"> node that can fulfill the requirement.</w:t>
            </w:r>
          </w:p>
          <w:p w14:paraId="3B112690" w14:textId="77777777" w:rsidR="003B140B" w:rsidRPr="00440400" w:rsidRDefault="003B140B">
            <w:pPr>
              <w:pStyle w:val="TableText"/>
              <w:numPr>
                <w:ilvl w:val="0"/>
                <w:numId w:val="13"/>
              </w:numPr>
            </w:pPr>
            <w:r w:rsidRPr="00440400">
              <w:rPr>
                <w:bCs/>
              </w:rPr>
              <w:t>name of a</w:t>
            </w:r>
            <w:r w:rsidRPr="00440400">
              <w:rPr>
                <w:b/>
              </w:rPr>
              <w:t xml:space="preserve"> Capability Type</w:t>
            </w:r>
            <w:r w:rsidRPr="00440400">
              <w:t xml:space="preserve"> that the TOSCA orchestrator will use to select a type-compatible </w:t>
            </w:r>
            <w:r w:rsidRPr="00440400">
              <w:rPr>
                <w:i/>
              </w:rPr>
              <w:t>target</w:t>
            </w:r>
            <w:r w:rsidRPr="00440400">
              <w:t xml:space="preserve"> node to fulfill the requirement at runtime. </w:t>
            </w:r>
          </w:p>
        </w:tc>
      </w:tr>
      <w:tr w:rsidR="003B140B" w:rsidRPr="00440400" w14:paraId="3585DC59" w14:textId="77777777" w:rsidTr="00F618C3">
        <w:trPr>
          <w:cantSplit/>
        </w:trPr>
        <w:tc>
          <w:tcPr>
            <w:tcW w:w="657" w:type="pct"/>
            <w:shd w:val="clear" w:color="auto" w:fill="FFFFFF"/>
          </w:tcPr>
          <w:p w14:paraId="77BDC6B5" w14:textId="77777777" w:rsidR="003B140B" w:rsidRPr="00440400" w:rsidRDefault="003B140B" w:rsidP="00F618C3">
            <w:pPr>
              <w:pStyle w:val="TableText"/>
              <w:rPr>
                <w:noProof/>
              </w:rPr>
            </w:pPr>
            <w:r w:rsidRPr="00440400">
              <w:rPr>
                <w:noProof/>
              </w:rPr>
              <w:t>node</w:t>
            </w:r>
          </w:p>
        </w:tc>
        <w:tc>
          <w:tcPr>
            <w:tcW w:w="657" w:type="pct"/>
            <w:shd w:val="clear" w:color="auto" w:fill="FFFFFF"/>
          </w:tcPr>
          <w:p w14:paraId="467CF7B4" w14:textId="77777777" w:rsidR="003B140B" w:rsidRPr="00440400" w:rsidRDefault="003B140B" w:rsidP="00F618C3">
            <w:pPr>
              <w:pStyle w:val="TableText"/>
            </w:pPr>
            <w:r w:rsidRPr="00440400">
              <w:t>no</w:t>
            </w:r>
          </w:p>
        </w:tc>
        <w:tc>
          <w:tcPr>
            <w:tcW w:w="622" w:type="pct"/>
            <w:shd w:val="clear" w:color="auto" w:fill="FFFFFF"/>
          </w:tcPr>
          <w:p w14:paraId="4337883C" w14:textId="77777777" w:rsidR="003B140B" w:rsidRPr="00440400" w:rsidRDefault="003B140B" w:rsidP="00F618C3">
            <w:pPr>
              <w:pStyle w:val="TableText"/>
            </w:pPr>
            <w:hyperlink w:anchor="TYPE_YAML_STRING" w:history="1">
              <w:r w:rsidRPr="00440400">
                <w:t>string</w:t>
              </w:r>
            </w:hyperlink>
          </w:p>
        </w:tc>
        <w:tc>
          <w:tcPr>
            <w:tcW w:w="3064" w:type="pct"/>
            <w:shd w:val="clear" w:color="auto" w:fill="FFFFFF"/>
          </w:tcPr>
          <w:p w14:paraId="44724974" w14:textId="77777777" w:rsidR="003B140B" w:rsidRPr="00440400" w:rsidRDefault="003B140B" w:rsidP="00F618C3">
            <w:pPr>
              <w:pStyle w:val="TableText"/>
            </w:pPr>
            <w:r w:rsidRPr="00440400">
              <w:t>The optional keyname used to identify the target node of a relationship; specifically, it is used to provide either the:</w:t>
            </w:r>
          </w:p>
          <w:p w14:paraId="6F78B0F1" w14:textId="77777777" w:rsidR="003B140B" w:rsidRPr="00440400" w:rsidRDefault="003B140B">
            <w:pPr>
              <w:pStyle w:val="TableText"/>
              <w:numPr>
                <w:ilvl w:val="0"/>
                <w:numId w:val="12"/>
              </w:numPr>
            </w:pPr>
            <w:r w:rsidRPr="00440400">
              <w:rPr>
                <w:bCs/>
              </w:rPr>
              <w:t>name of a</w:t>
            </w:r>
            <w:r w:rsidRPr="00440400">
              <w:rPr>
                <w:b/>
              </w:rPr>
              <w:t xml:space="preserve"> Node Template</w:t>
            </w:r>
            <w:r w:rsidRPr="00440400">
              <w:t xml:space="preserve"> that can fulfill the </w:t>
            </w:r>
            <w:r w:rsidRPr="00440400">
              <w:rPr>
                <w:i/>
                <w:iCs/>
              </w:rPr>
              <w:t>target</w:t>
            </w:r>
            <w:r w:rsidRPr="00440400">
              <w:t xml:space="preserve"> node requirement.</w:t>
            </w:r>
          </w:p>
          <w:p w14:paraId="04290A89" w14:textId="77777777" w:rsidR="003B140B" w:rsidRPr="00440400" w:rsidRDefault="003B140B">
            <w:pPr>
              <w:pStyle w:val="TableText"/>
              <w:numPr>
                <w:ilvl w:val="0"/>
                <w:numId w:val="12"/>
              </w:numPr>
            </w:pPr>
            <w:r w:rsidRPr="00440400">
              <w:rPr>
                <w:bCs/>
              </w:rPr>
              <w:t>name of a</w:t>
            </w:r>
            <w:r w:rsidRPr="00440400">
              <w:rPr>
                <w:b/>
              </w:rPr>
              <w:t xml:space="preserve"> Node Type</w:t>
            </w:r>
            <w:r w:rsidRPr="00440400">
              <w:t xml:space="preserve"> that the TOSCA orchestrator will use to select a type-compatible </w:t>
            </w:r>
            <w:r w:rsidRPr="00440400">
              <w:rPr>
                <w:i/>
              </w:rPr>
              <w:t>target</w:t>
            </w:r>
            <w:r w:rsidRPr="00440400">
              <w:t xml:space="preserve"> node to fulfill the requirement at runtime.</w:t>
            </w:r>
          </w:p>
        </w:tc>
      </w:tr>
      <w:tr w:rsidR="003B140B" w:rsidRPr="00440400" w14:paraId="1094EEE4" w14:textId="77777777" w:rsidTr="00F618C3">
        <w:trPr>
          <w:cantSplit/>
        </w:trPr>
        <w:tc>
          <w:tcPr>
            <w:tcW w:w="657" w:type="pct"/>
            <w:shd w:val="clear" w:color="auto" w:fill="FFFFFF"/>
          </w:tcPr>
          <w:p w14:paraId="6B630D1C" w14:textId="77777777" w:rsidR="003B140B" w:rsidRPr="00440400" w:rsidRDefault="003B140B" w:rsidP="00F618C3">
            <w:pPr>
              <w:pStyle w:val="TableText"/>
              <w:rPr>
                <w:noProof/>
              </w:rPr>
            </w:pPr>
            <w:r w:rsidRPr="00440400">
              <w:rPr>
                <w:noProof/>
              </w:rPr>
              <w:t>relationship</w:t>
            </w:r>
          </w:p>
        </w:tc>
        <w:tc>
          <w:tcPr>
            <w:tcW w:w="657" w:type="pct"/>
            <w:shd w:val="clear" w:color="auto" w:fill="FFFFFF"/>
          </w:tcPr>
          <w:p w14:paraId="51FACFA6" w14:textId="77777777" w:rsidR="003B140B" w:rsidRPr="00440400" w:rsidRDefault="003B140B" w:rsidP="00F618C3">
            <w:pPr>
              <w:pStyle w:val="TableText"/>
            </w:pPr>
            <w:r w:rsidRPr="00440400">
              <w:t>conditional</w:t>
            </w:r>
          </w:p>
        </w:tc>
        <w:tc>
          <w:tcPr>
            <w:tcW w:w="622" w:type="pct"/>
            <w:shd w:val="clear" w:color="auto" w:fill="FFFFFF"/>
          </w:tcPr>
          <w:p w14:paraId="1DFD037A" w14:textId="77777777" w:rsidR="003B140B" w:rsidRPr="00440400" w:rsidRDefault="003B140B" w:rsidP="00F618C3">
            <w:pPr>
              <w:pStyle w:val="TableText"/>
            </w:pPr>
            <w:hyperlink w:anchor="TYPE_YAML_STRING" w:history="1">
              <w:r w:rsidRPr="00440400">
                <w:t>string</w:t>
              </w:r>
            </w:hyperlink>
          </w:p>
        </w:tc>
        <w:tc>
          <w:tcPr>
            <w:tcW w:w="3064" w:type="pct"/>
            <w:shd w:val="clear" w:color="auto" w:fill="FFFFFF"/>
          </w:tcPr>
          <w:p w14:paraId="0E7B0F94" w14:textId="77777777" w:rsidR="003B140B" w:rsidRPr="00440400" w:rsidRDefault="003B140B" w:rsidP="00F618C3">
            <w:pPr>
              <w:pStyle w:val="TableText"/>
            </w:pPr>
            <w:r w:rsidRPr="00440400">
              <w:t>The conditional keyname used to provide either the:</w:t>
            </w:r>
          </w:p>
          <w:p w14:paraId="22115358" w14:textId="77777777" w:rsidR="003B140B" w:rsidRPr="00440400" w:rsidRDefault="003B140B">
            <w:pPr>
              <w:pStyle w:val="TableText"/>
              <w:numPr>
                <w:ilvl w:val="0"/>
                <w:numId w:val="14"/>
              </w:numPr>
            </w:pPr>
            <w:r w:rsidRPr="00440400">
              <w:rPr>
                <w:bCs/>
              </w:rPr>
              <w:t>name of a</w:t>
            </w:r>
            <w:r w:rsidRPr="00440400">
              <w:rPr>
                <w:b/>
              </w:rPr>
              <w:t xml:space="preserve"> Relationship Template</w:t>
            </w:r>
            <w:r w:rsidRPr="00440400">
              <w:t xml:space="preserve"> to use to relate </w:t>
            </w:r>
            <w:r w:rsidRPr="00440400">
              <w:rPr>
                <w:i/>
              </w:rPr>
              <w:t>this</w:t>
            </w:r>
            <w:r w:rsidRPr="00440400">
              <w:t xml:space="preserve"> node to the </w:t>
            </w:r>
            <w:r w:rsidRPr="00440400">
              <w:rPr>
                <w:i/>
              </w:rPr>
              <w:t>target</w:t>
            </w:r>
            <w:r w:rsidRPr="00440400">
              <w:t xml:space="preserve"> node when fulfilling the requirement.</w:t>
            </w:r>
          </w:p>
          <w:p w14:paraId="0DB721C0" w14:textId="77777777" w:rsidR="003B140B" w:rsidRPr="00440400" w:rsidRDefault="003B140B">
            <w:pPr>
              <w:pStyle w:val="TableText"/>
              <w:numPr>
                <w:ilvl w:val="0"/>
                <w:numId w:val="14"/>
              </w:numPr>
            </w:pPr>
            <w:r w:rsidRPr="00440400">
              <w:rPr>
                <w:bCs/>
              </w:rPr>
              <w:t>name of a</w:t>
            </w:r>
            <w:r w:rsidRPr="00440400">
              <w:rPr>
                <w:b/>
              </w:rPr>
              <w:t xml:space="preserve"> Relationship Type</w:t>
            </w:r>
            <w:r w:rsidRPr="00440400">
              <w:t xml:space="preserve"> that the TOSCA orchestrator will use to create a relationship to relate </w:t>
            </w:r>
            <w:r w:rsidRPr="00440400">
              <w:rPr>
                <w:i/>
              </w:rPr>
              <w:t>this</w:t>
            </w:r>
            <w:r w:rsidRPr="00440400">
              <w:t xml:space="preserve"> node to the </w:t>
            </w:r>
            <w:r w:rsidRPr="00440400">
              <w:rPr>
                <w:i/>
              </w:rPr>
              <w:t>target</w:t>
            </w:r>
            <w:r w:rsidRPr="00440400">
              <w:t xml:space="preserve"> node when fulfilling the requirement.</w:t>
            </w:r>
          </w:p>
          <w:p w14:paraId="459680DE" w14:textId="77777777" w:rsidR="003B140B" w:rsidRPr="00440400" w:rsidRDefault="003B140B">
            <w:pPr>
              <w:pStyle w:val="TableText"/>
              <w:numPr>
                <w:ilvl w:val="0"/>
                <w:numId w:val="14"/>
              </w:numPr>
            </w:pPr>
            <w:r w:rsidRPr="00440400">
              <w:rPr>
                <w:bCs/>
              </w:rPr>
              <w:t>Details of a</w:t>
            </w:r>
            <w:r w:rsidRPr="00440400">
              <w:rPr>
                <w:b/>
              </w:rPr>
              <w:t xml:space="preserve"> Relationship Type</w:t>
            </w:r>
            <w:r w:rsidRPr="00440400">
              <w:t xml:space="preserve"> and its property and interface assignments that the TOSCA orchestrator will use to create a relationship to relate </w:t>
            </w:r>
            <w:r w:rsidRPr="00440400">
              <w:rPr>
                <w:i/>
              </w:rPr>
              <w:t>this</w:t>
            </w:r>
            <w:r w:rsidRPr="00440400">
              <w:t xml:space="preserve"> node to the </w:t>
            </w:r>
            <w:r w:rsidRPr="00440400">
              <w:rPr>
                <w:i/>
              </w:rPr>
              <w:t>target</w:t>
            </w:r>
            <w:r w:rsidRPr="00440400">
              <w:t xml:space="preserve"> node when fulfilling the requirement.</w:t>
            </w:r>
          </w:p>
          <w:p w14:paraId="39DA8E61" w14:textId="77777777" w:rsidR="003B140B" w:rsidRPr="00440400" w:rsidRDefault="003B140B" w:rsidP="00F618C3">
            <w:pPr>
              <w:pStyle w:val="TableText"/>
            </w:pPr>
            <w:r w:rsidRPr="00440400">
              <w:t>The relationship definition is mandatory either in the requirement definition of in the requirement assignment.</w:t>
            </w:r>
          </w:p>
        </w:tc>
      </w:tr>
      <w:tr w:rsidR="003B140B" w:rsidRPr="00440400" w14:paraId="0CB1EA82" w14:textId="77777777" w:rsidTr="00F618C3">
        <w:trPr>
          <w:cantSplit/>
        </w:trPr>
        <w:tc>
          <w:tcPr>
            <w:tcW w:w="657" w:type="pct"/>
            <w:shd w:val="clear" w:color="auto" w:fill="FFFFFF"/>
          </w:tcPr>
          <w:p w14:paraId="3C9D5787" w14:textId="77777777" w:rsidR="003B140B" w:rsidRPr="00440400" w:rsidRDefault="003B140B" w:rsidP="00F618C3">
            <w:pPr>
              <w:pStyle w:val="TableText"/>
              <w:rPr>
                <w:noProof/>
              </w:rPr>
            </w:pPr>
            <w:r w:rsidRPr="00440400">
              <w:rPr>
                <w:noProof/>
              </w:rPr>
              <w:t>allocation</w:t>
            </w:r>
          </w:p>
        </w:tc>
        <w:tc>
          <w:tcPr>
            <w:tcW w:w="657" w:type="pct"/>
            <w:shd w:val="clear" w:color="auto" w:fill="FFFFFF"/>
          </w:tcPr>
          <w:p w14:paraId="7B33A072" w14:textId="77777777" w:rsidR="003B140B" w:rsidRPr="00440400" w:rsidRDefault="003B140B" w:rsidP="00F618C3">
            <w:pPr>
              <w:pStyle w:val="TableText"/>
            </w:pPr>
            <w:r w:rsidRPr="00440400">
              <w:t>no</w:t>
            </w:r>
          </w:p>
        </w:tc>
        <w:tc>
          <w:tcPr>
            <w:tcW w:w="622" w:type="pct"/>
            <w:shd w:val="clear" w:color="auto" w:fill="FFFFFF"/>
          </w:tcPr>
          <w:p w14:paraId="069F1D6B" w14:textId="77777777" w:rsidR="003B140B" w:rsidRPr="00440400" w:rsidRDefault="003B140B" w:rsidP="00F618C3">
            <w:pPr>
              <w:pStyle w:val="TableText"/>
            </w:pPr>
            <w:r w:rsidRPr="00440400">
              <w:t>allocation block</w:t>
            </w:r>
          </w:p>
        </w:tc>
        <w:tc>
          <w:tcPr>
            <w:tcW w:w="3064" w:type="pct"/>
            <w:shd w:val="clear" w:color="auto" w:fill="FFFFFF"/>
          </w:tcPr>
          <w:p w14:paraId="213849D8" w14:textId="77777777" w:rsidR="003B140B" w:rsidRPr="00440400" w:rsidRDefault="003B140B" w:rsidP="00F618C3">
            <w:pPr>
              <w:pStyle w:val="TableText"/>
            </w:pPr>
            <w:r w:rsidRPr="00440400">
              <w:t xml:space="preserve">The optional keyname that allows the inclusion of an allocation block. The allocation block contains a map of property assignments that semantically represent “allocations” from the property with the same name in the target capability. </w:t>
            </w:r>
          </w:p>
          <w:p w14:paraId="0775B140" w14:textId="77777777" w:rsidR="003B140B" w:rsidRPr="00440400" w:rsidRDefault="003B140B">
            <w:pPr>
              <w:pStyle w:val="TableText"/>
              <w:numPr>
                <w:ilvl w:val="0"/>
                <w:numId w:val="32"/>
              </w:numPr>
            </w:pPr>
            <w:r w:rsidRPr="00440400">
              <w:t>The allocation acts as a “capacity filter” for the target capability in the target node. When the requirement is resolved, a capability in a node is a valid target for the requirement relationship if for each property of the target capability, the sum of all existing allocations plus the current allocation is less_or_equal to the property value.</w:t>
            </w:r>
          </w:p>
          <w:p w14:paraId="491D8631" w14:textId="77777777" w:rsidR="003B140B" w:rsidRPr="00440400" w:rsidRDefault="003B140B" w:rsidP="00F618C3">
            <w:pPr>
              <w:pStyle w:val="TableText"/>
            </w:pPr>
          </w:p>
        </w:tc>
      </w:tr>
      <w:tr w:rsidR="003B140B" w:rsidRPr="00440400" w14:paraId="65A85544" w14:textId="77777777" w:rsidTr="00F618C3">
        <w:trPr>
          <w:cantSplit/>
        </w:trPr>
        <w:tc>
          <w:tcPr>
            <w:tcW w:w="657" w:type="pct"/>
            <w:shd w:val="clear" w:color="auto" w:fill="FFFFFF"/>
          </w:tcPr>
          <w:p w14:paraId="207E3580" w14:textId="77777777" w:rsidR="003B140B" w:rsidRPr="00440400" w:rsidRDefault="003B140B" w:rsidP="00F618C3">
            <w:pPr>
              <w:pStyle w:val="TableText"/>
              <w:rPr>
                <w:noProof/>
              </w:rPr>
            </w:pPr>
            <w:r w:rsidRPr="00440400">
              <w:rPr>
                <w:noProof/>
              </w:rPr>
              <w:t>node_filter</w:t>
            </w:r>
          </w:p>
        </w:tc>
        <w:tc>
          <w:tcPr>
            <w:tcW w:w="657" w:type="pct"/>
            <w:shd w:val="clear" w:color="auto" w:fill="FFFFFF"/>
          </w:tcPr>
          <w:p w14:paraId="24D732CA" w14:textId="77777777" w:rsidR="003B140B" w:rsidRPr="00440400" w:rsidRDefault="003B140B" w:rsidP="00F618C3">
            <w:pPr>
              <w:pStyle w:val="TableText"/>
            </w:pPr>
            <w:r w:rsidRPr="00440400">
              <w:t>no</w:t>
            </w:r>
          </w:p>
        </w:tc>
        <w:tc>
          <w:tcPr>
            <w:tcW w:w="622" w:type="pct"/>
            <w:shd w:val="clear" w:color="auto" w:fill="FFFFFF"/>
          </w:tcPr>
          <w:p w14:paraId="6EC42734" w14:textId="77777777" w:rsidR="003B140B" w:rsidRPr="00440400" w:rsidRDefault="003B140B" w:rsidP="00F618C3">
            <w:pPr>
              <w:pStyle w:val="TableText"/>
            </w:pPr>
            <w:hyperlink w:anchor="BKM_Node_Filter_Def" w:history="1">
              <w:r w:rsidRPr="00440400">
                <w:t>node filter</w:t>
              </w:r>
            </w:hyperlink>
          </w:p>
        </w:tc>
        <w:tc>
          <w:tcPr>
            <w:tcW w:w="3064" w:type="pct"/>
            <w:shd w:val="clear" w:color="auto" w:fill="FFFFFF"/>
          </w:tcPr>
          <w:p w14:paraId="7620DC17" w14:textId="77777777" w:rsidR="003B140B" w:rsidRPr="00440400" w:rsidRDefault="003B140B" w:rsidP="00F618C3">
            <w:pPr>
              <w:pStyle w:val="TableText"/>
            </w:pPr>
            <w:r w:rsidRPr="00440400">
              <w:t xml:space="preserve">The optional filter definition that TOSCA orchestrators will use to select a type-compatible </w:t>
            </w:r>
            <w:r w:rsidRPr="00440400">
              <w:rPr>
                <w:i/>
              </w:rPr>
              <w:t>target</w:t>
            </w:r>
            <w:r w:rsidRPr="00440400">
              <w:t xml:space="preserve"> node that can fulfill the requirement at runtime.</w:t>
            </w:r>
          </w:p>
        </w:tc>
      </w:tr>
      <w:tr w:rsidR="003B140B" w:rsidRPr="00440400" w14:paraId="55C44359" w14:textId="77777777" w:rsidTr="00F618C3">
        <w:trPr>
          <w:cantSplit/>
        </w:trPr>
        <w:tc>
          <w:tcPr>
            <w:tcW w:w="657" w:type="pct"/>
            <w:shd w:val="clear" w:color="auto" w:fill="FFFFFF"/>
          </w:tcPr>
          <w:p w14:paraId="05DBF5BC" w14:textId="77777777" w:rsidR="003B140B" w:rsidRPr="00440400" w:rsidRDefault="003B140B" w:rsidP="00F618C3">
            <w:pPr>
              <w:pStyle w:val="TableText"/>
              <w:rPr>
                <w:noProof/>
              </w:rPr>
            </w:pPr>
            <w:r w:rsidRPr="00440400">
              <w:rPr>
                <w:noProof/>
              </w:rPr>
              <w:lastRenderedPageBreak/>
              <w:t>count</w:t>
            </w:r>
          </w:p>
        </w:tc>
        <w:tc>
          <w:tcPr>
            <w:tcW w:w="657" w:type="pct"/>
            <w:shd w:val="clear" w:color="auto" w:fill="FFFFFF"/>
          </w:tcPr>
          <w:p w14:paraId="626EF394" w14:textId="77777777" w:rsidR="003B140B" w:rsidRPr="00440400" w:rsidRDefault="003B140B" w:rsidP="00F618C3">
            <w:pPr>
              <w:pStyle w:val="TableText"/>
            </w:pPr>
            <w:r w:rsidRPr="00440400">
              <w:t>no</w:t>
            </w:r>
          </w:p>
        </w:tc>
        <w:tc>
          <w:tcPr>
            <w:tcW w:w="622" w:type="pct"/>
            <w:shd w:val="clear" w:color="auto" w:fill="FFFFFF"/>
          </w:tcPr>
          <w:p w14:paraId="55835D24" w14:textId="77777777" w:rsidR="003B140B" w:rsidRPr="00440400" w:rsidRDefault="003B140B" w:rsidP="00F618C3">
            <w:pPr>
              <w:pStyle w:val="TableText"/>
            </w:pPr>
            <w:r w:rsidRPr="00440400">
              <w:t xml:space="preserve">non-negative </w:t>
            </w:r>
            <w:hyperlink w:anchor="TYPE_YAML_INTEGER" w:history="1">
              <w:r w:rsidRPr="00440400">
                <w:t>integer</w:t>
              </w:r>
            </w:hyperlink>
          </w:p>
        </w:tc>
        <w:tc>
          <w:tcPr>
            <w:tcW w:w="3064" w:type="pct"/>
            <w:shd w:val="clear" w:color="auto" w:fill="FFFFFF"/>
          </w:tcPr>
          <w:p w14:paraId="2B9908E5" w14:textId="77777777" w:rsidR="003B140B" w:rsidRPr="00440400" w:rsidRDefault="003B140B" w:rsidP="00F618C3">
            <w:pPr>
              <w:pStyle w:val="TableText"/>
            </w:pPr>
            <w:r w:rsidRPr="00440400">
              <w:t>An optional keyname that sets the cardinality of the requirement assignment, that is how many relationships to be established from this requirement assignment specification.</w:t>
            </w:r>
          </w:p>
          <w:p w14:paraId="28F6F25D" w14:textId="77777777" w:rsidR="003B140B" w:rsidRPr="00440400" w:rsidRDefault="003B140B" w:rsidP="00F618C3">
            <w:pPr>
              <w:pStyle w:val="TableText"/>
            </w:pPr>
            <w:r w:rsidRPr="00440400">
              <w:t>If not defined, the assumed count for an assignment is 1.</w:t>
            </w:r>
          </w:p>
          <w:p w14:paraId="24BCA3F7" w14:textId="77777777" w:rsidR="003B140B" w:rsidRPr="00440400" w:rsidRDefault="003B140B" w:rsidP="00F618C3">
            <w:pPr>
              <w:pStyle w:val="TableText"/>
            </w:pPr>
            <w:r w:rsidRPr="00440400">
              <w:t xml:space="preserve">Note that there can be multiple requirement assignments for a requirement with a specific symbolic name. </w:t>
            </w:r>
          </w:p>
          <w:p w14:paraId="73EB0DD3" w14:textId="77777777" w:rsidR="003B140B" w:rsidRPr="00440400" w:rsidRDefault="003B140B">
            <w:pPr>
              <w:pStyle w:val="TableText"/>
              <w:numPr>
                <w:ilvl w:val="0"/>
                <w:numId w:val="31"/>
              </w:numPr>
            </w:pPr>
            <w:r w:rsidRPr="00440400">
              <w:t xml:space="preserve">The sum of all count values of assignments for a requirement with a specific symbolic name must be within the count_range defined in the requirement definition. </w:t>
            </w:r>
          </w:p>
          <w:p w14:paraId="1B7E425A" w14:textId="77777777" w:rsidR="003B140B" w:rsidRPr="00440400" w:rsidRDefault="003B140B">
            <w:pPr>
              <w:pStyle w:val="TableText"/>
              <w:numPr>
                <w:ilvl w:val="0"/>
                <w:numId w:val="31"/>
              </w:numPr>
            </w:pPr>
            <w:r w:rsidRPr="00440400">
              <w:t>Moreover, the sum of all count values of non-optional assignments for a requirement with a specific symbolic name must also be within the count_range defined in the requirement definition.</w:t>
            </w:r>
          </w:p>
        </w:tc>
      </w:tr>
      <w:tr w:rsidR="003B140B" w:rsidRPr="00440400" w14:paraId="6EBA2A4F" w14:textId="77777777" w:rsidTr="00F618C3">
        <w:trPr>
          <w:cantSplit/>
        </w:trPr>
        <w:tc>
          <w:tcPr>
            <w:tcW w:w="657" w:type="pct"/>
            <w:shd w:val="clear" w:color="auto" w:fill="FFFFFF"/>
          </w:tcPr>
          <w:p w14:paraId="65588033" w14:textId="77777777" w:rsidR="003B140B" w:rsidRPr="00440400" w:rsidRDefault="003B140B" w:rsidP="00F618C3">
            <w:pPr>
              <w:pStyle w:val="TableText"/>
              <w:rPr>
                <w:noProof/>
              </w:rPr>
            </w:pPr>
            <w:r w:rsidRPr="00440400">
              <w:rPr>
                <w:noProof/>
              </w:rPr>
              <w:t>directives</w:t>
            </w:r>
          </w:p>
        </w:tc>
        <w:tc>
          <w:tcPr>
            <w:tcW w:w="657" w:type="pct"/>
            <w:shd w:val="clear" w:color="auto" w:fill="FFFFFF"/>
          </w:tcPr>
          <w:p w14:paraId="0F3B20B0" w14:textId="77777777" w:rsidR="003B140B" w:rsidRPr="00440400" w:rsidRDefault="003B140B" w:rsidP="00F618C3">
            <w:pPr>
              <w:pStyle w:val="TableText"/>
            </w:pPr>
            <w:r w:rsidRPr="00440400">
              <w:t>no</w:t>
            </w:r>
          </w:p>
          <w:p w14:paraId="6A61B296" w14:textId="77777777" w:rsidR="003B140B" w:rsidRPr="00440400" w:rsidRDefault="003B140B" w:rsidP="00F618C3">
            <w:pPr>
              <w:pStyle w:val="TableText"/>
            </w:pPr>
          </w:p>
          <w:p w14:paraId="410D1C9A" w14:textId="77777777" w:rsidR="003B140B" w:rsidRPr="00440400" w:rsidRDefault="003B140B" w:rsidP="00F618C3">
            <w:pPr>
              <w:pStyle w:val="TableText"/>
            </w:pPr>
          </w:p>
        </w:tc>
        <w:tc>
          <w:tcPr>
            <w:tcW w:w="622" w:type="pct"/>
            <w:shd w:val="clear" w:color="auto" w:fill="FFFFFF"/>
          </w:tcPr>
          <w:p w14:paraId="2F0F204E" w14:textId="77777777" w:rsidR="003B140B" w:rsidRPr="00440400" w:rsidRDefault="003B140B" w:rsidP="00F618C3">
            <w:pPr>
              <w:pStyle w:val="TableText"/>
            </w:pPr>
            <w:r w:rsidRPr="00440400">
              <w:t>list of string</w:t>
            </w:r>
          </w:p>
          <w:p w14:paraId="72571A70" w14:textId="77777777" w:rsidR="003B140B" w:rsidRPr="00440400" w:rsidRDefault="003B140B" w:rsidP="00F618C3">
            <w:pPr>
              <w:pStyle w:val="TableText"/>
            </w:pPr>
          </w:p>
          <w:p w14:paraId="129E2D2E" w14:textId="77777777" w:rsidR="003B140B" w:rsidRPr="00440400" w:rsidRDefault="003B140B" w:rsidP="00F618C3">
            <w:pPr>
              <w:pStyle w:val="TableText"/>
            </w:pPr>
            <w:r w:rsidRPr="00440400">
              <w:t>valid string values:</w:t>
            </w:r>
          </w:p>
          <w:p w14:paraId="5938062A" w14:textId="77777777" w:rsidR="003B140B" w:rsidRPr="00440400" w:rsidRDefault="003B140B" w:rsidP="00F618C3">
            <w:pPr>
              <w:pStyle w:val="TableText"/>
            </w:pPr>
            <w:r w:rsidRPr="00440400">
              <w:t>“internal”,</w:t>
            </w:r>
          </w:p>
          <w:p w14:paraId="55516BE6" w14:textId="77777777" w:rsidR="003B140B" w:rsidRPr="00440400" w:rsidRDefault="003B140B" w:rsidP="00F618C3">
            <w:pPr>
              <w:pStyle w:val="TableText"/>
            </w:pPr>
            <w:r w:rsidRPr="00440400">
              <w:t>“external”</w:t>
            </w:r>
          </w:p>
        </w:tc>
        <w:tc>
          <w:tcPr>
            <w:tcW w:w="3064" w:type="pct"/>
            <w:shd w:val="clear" w:color="auto" w:fill="FFFFFF"/>
          </w:tcPr>
          <w:p w14:paraId="2FA52CF3" w14:textId="77777777" w:rsidR="003B140B" w:rsidRPr="00440400" w:rsidRDefault="003B140B" w:rsidP="00F618C3">
            <w:pPr>
              <w:pStyle w:val="TableText"/>
            </w:pPr>
            <w:r w:rsidRPr="00440400">
              <w:t>Describes if the fulfillment of this requirement assignment should use relationships with target nodes created within this template (“internal”) or should use target nodes created outside this template as available to the TOSCA environment ("external”) or if it should use a combination of the above. If so, the order of the strings in the list defines which directive should be attempted first. If no directives are defined, the default value is left to the particular implementation.</w:t>
            </w:r>
          </w:p>
        </w:tc>
      </w:tr>
      <w:tr w:rsidR="003B140B" w:rsidRPr="00440400" w14:paraId="5FF10DA2" w14:textId="77777777" w:rsidTr="00F618C3">
        <w:trPr>
          <w:cantSplit/>
        </w:trPr>
        <w:tc>
          <w:tcPr>
            <w:tcW w:w="657" w:type="pct"/>
            <w:shd w:val="clear" w:color="auto" w:fill="FFFFFF"/>
          </w:tcPr>
          <w:p w14:paraId="76F61633" w14:textId="77777777" w:rsidR="003B140B" w:rsidRPr="00440400" w:rsidRDefault="003B140B" w:rsidP="00F618C3">
            <w:pPr>
              <w:pStyle w:val="TableText"/>
              <w:rPr>
                <w:noProof/>
              </w:rPr>
            </w:pPr>
            <w:r w:rsidRPr="00440400">
              <w:rPr>
                <w:noProof/>
              </w:rPr>
              <w:t>optional</w:t>
            </w:r>
          </w:p>
        </w:tc>
        <w:tc>
          <w:tcPr>
            <w:tcW w:w="657" w:type="pct"/>
            <w:shd w:val="clear" w:color="auto" w:fill="FFFFFF"/>
          </w:tcPr>
          <w:p w14:paraId="59BEAC52" w14:textId="77777777" w:rsidR="003B140B" w:rsidRPr="00440400" w:rsidRDefault="003B140B" w:rsidP="00F618C3">
            <w:pPr>
              <w:pStyle w:val="TableText"/>
            </w:pPr>
            <w:r w:rsidRPr="00440400">
              <w:t>no</w:t>
            </w:r>
          </w:p>
          <w:p w14:paraId="02E5A121" w14:textId="77777777" w:rsidR="003B140B" w:rsidRPr="00440400" w:rsidRDefault="003B140B" w:rsidP="00F618C3">
            <w:pPr>
              <w:pStyle w:val="TableText"/>
            </w:pPr>
          </w:p>
          <w:p w14:paraId="3E633293" w14:textId="77777777" w:rsidR="003B140B" w:rsidRPr="00440400" w:rsidRDefault="003B140B" w:rsidP="00F618C3">
            <w:pPr>
              <w:pStyle w:val="TableText"/>
            </w:pPr>
            <w:r w:rsidRPr="00440400">
              <w:t>default:</w:t>
            </w:r>
          </w:p>
          <w:p w14:paraId="7E980519" w14:textId="77777777" w:rsidR="003B140B" w:rsidRPr="00440400" w:rsidRDefault="003B140B" w:rsidP="00F618C3">
            <w:pPr>
              <w:pStyle w:val="TableText"/>
            </w:pPr>
            <w:r w:rsidRPr="00440400">
              <w:t>false</w:t>
            </w:r>
          </w:p>
        </w:tc>
        <w:tc>
          <w:tcPr>
            <w:tcW w:w="622" w:type="pct"/>
            <w:shd w:val="clear" w:color="auto" w:fill="FFFFFF"/>
          </w:tcPr>
          <w:p w14:paraId="29087CCE" w14:textId="77777777" w:rsidR="003B140B" w:rsidRPr="00440400" w:rsidRDefault="003B140B" w:rsidP="00F618C3">
            <w:pPr>
              <w:pStyle w:val="TableText"/>
            </w:pPr>
            <w:r w:rsidRPr="00440400">
              <w:t>boolean</w:t>
            </w:r>
          </w:p>
        </w:tc>
        <w:tc>
          <w:tcPr>
            <w:tcW w:w="3064" w:type="pct"/>
            <w:shd w:val="clear" w:color="auto" w:fill="FFFFFF"/>
          </w:tcPr>
          <w:p w14:paraId="45A8B3E4" w14:textId="77777777" w:rsidR="003B140B" w:rsidRPr="00440400" w:rsidRDefault="003B140B" w:rsidP="00F618C3">
            <w:pPr>
              <w:pStyle w:val="TableText"/>
            </w:pPr>
            <w:r w:rsidRPr="00440400">
              <w:t xml:space="preserve">Describes if the fulfillment of this requirement assignment is optional (true) or not (false). </w:t>
            </w:r>
          </w:p>
          <w:p w14:paraId="740A0F7C" w14:textId="77777777" w:rsidR="003B140B" w:rsidRPr="00440400" w:rsidRDefault="003B140B" w:rsidP="00F618C3">
            <w:pPr>
              <w:pStyle w:val="TableText"/>
            </w:pPr>
            <w:r w:rsidRPr="00440400">
              <w:t xml:space="preserve">If not specified, the requirement assignment must be fulfilled, i.e. the default value is false. </w:t>
            </w:r>
          </w:p>
          <w:p w14:paraId="41010A33" w14:textId="77777777" w:rsidR="003B140B" w:rsidRPr="00440400" w:rsidRDefault="003B140B" w:rsidP="00F618C3">
            <w:pPr>
              <w:pStyle w:val="TableText"/>
            </w:pPr>
            <w:r w:rsidRPr="00440400">
              <w:t>Note also, that non-optional requirements have precedence, thus during a service deployment, the optional requirements for all nodes should be resolved only after the non-optional requirements for all nodes have been resolved.</w:t>
            </w:r>
          </w:p>
        </w:tc>
      </w:tr>
    </w:tbl>
    <w:p w14:paraId="3DA4E827" w14:textId="77777777" w:rsidR="003B140B" w:rsidRPr="00440400" w:rsidRDefault="003B140B" w:rsidP="003B140B">
      <w:r w:rsidRPr="00440400">
        <w:t xml:space="preserve">The following is the list of recognized keynames for a TOSCA requirement assignment’s relationship keyname which is used when property assignments or interface assignments (for e.g. changing the implementation keyname or declare additional parameter definitions to be used as inputs/outputs) need to be provided:  </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9"/>
        <w:gridCol w:w="1200"/>
        <w:gridCol w:w="1001"/>
        <w:gridCol w:w="5729"/>
      </w:tblGrid>
      <w:tr w:rsidR="003B140B" w:rsidRPr="00440400" w14:paraId="57CD9E76" w14:textId="77777777" w:rsidTr="00F618C3">
        <w:trPr>
          <w:cantSplit/>
          <w:tblHeader/>
        </w:trPr>
        <w:tc>
          <w:tcPr>
            <w:tcW w:w="657" w:type="pct"/>
            <w:shd w:val="clear" w:color="auto" w:fill="D9D9D9"/>
          </w:tcPr>
          <w:p w14:paraId="7A6AF402" w14:textId="77777777" w:rsidR="003B140B" w:rsidRPr="00440400" w:rsidRDefault="003B140B" w:rsidP="00F618C3">
            <w:pPr>
              <w:pStyle w:val="TableText-Heading"/>
            </w:pPr>
            <w:r w:rsidRPr="00440400">
              <w:t>Keyname</w:t>
            </w:r>
          </w:p>
        </w:tc>
        <w:tc>
          <w:tcPr>
            <w:tcW w:w="657" w:type="pct"/>
            <w:shd w:val="clear" w:color="auto" w:fill="D9D9D9"/>
          </w:tcPr>
          <w:p w14:paraId="741FFABE" w14:textId="77777777" w:rsidR="003B140B" w:rsidRPr="00440400" w:rsidRDefault="003B140B" w:rsidP="00F618C3">
            <w:pPr>
              <w:pStyle w:val="TableText-Heading"/>
            </w:pPr>
            <w:r w:rsidRPr="00440400">
              <w:t>Mandatory</w:t>
            </w:r>
          </w:p>
        </w:tc>
        <w:tc>
          <w:tcPr>
            <w:tcW w:w="548" w:type="pct"/>
            <w:shd w:val="clear" w:color="auto" w:fill="D9D9D9"/>
          </w:tcPr>
          <w:p w14:paraId="09E33B58" w14:textId="77777777" w:rsidR="003B140B" w:rsidRPr="00440400" w:rsidRDefault="003B140B" w:rsidP="00F618C3">
            <w:pPr>
              <w:pStyle w:val="TableText-Heading"/>
            </w:pPr>
            <w:r w:rsidRPr="00440400">
              <w:t>Type</w:t>
            </w:r>
          </w:p>
        </w:tc>
        <w:tc>
          <w:tcPr>
            <w:tcW w:w="3137" w:type="pct"/>
            <w:shd w:val="clear" w:color="auto" w:fill="D9D9D9"/>
          </w:tcPr>
          <w:p w14:paraId="6D685D3B" w14:textId="77777777" w:rsidR="003B140B" w:rsidRPr="00440400" w:rsidRDefault="003B140B" w:rsidP="00F618C3">
            <w:pPr>
              <w:pStyle w:val="TableText-Heading"/>
            </w:pPr>
            <w:r w:rsidRPr="00440400">
              <w:t>Description</w:t>
            </w:r>
          </w:p>
        </w:tc>
      </w:tr>
      <w:tr w:rsidR="003B140B" w:rsidRPr="00440400" w14:paraId="14277A5C" w14:textId="77777777" w:rsidTr="00F618C3">
        <w:trPr>
          <w:cantSplit/>
        </w:trPr>
        <w:tc>
          <w:tcPr>
            <w:tcW w:w="657" w:type="pct"/>
            <w:shd w:val="clear" w:color="auto" w:fill="FFFFFF"/>
          </w:tcPr>
          <w:p w14:paraId="064502CA" w14:textId="77777777" w:rsidR="003B140B" w:rsidRPr="00440400" w:rsidRDefault="003B140B" w:rsidP="00F618C3">
            <w:pPr>
              <w:pStyle w:val="TableText"/>
              <w:rPr>
                <w:noProof/>
              </w:rPr>
            </w:pPr>
            <w:r w:rsidRPr="00440400">
              <w:rPr>
                <w:noProof/>
              </w:rPr>
              <w:t>type</w:t>
            </w:r>
          </w:p>
        </w:tc>
        <w:tc>
          <w:tcPr>
            <w:tcW w:w="657" w:type="pct"/>
            <w:shd w:val="clear" w:color="auto" w:fill="FFFFFF"/>
          </w:tcPr>
          <w:p w14:paraId="2088C4C5" w14:textId="77777777" w:rsidR="003B140B" w:rsidRPr="00440400" w:rsidRDefault="003B140B" w:rsidP="00F618C3">
            <w:pPr>
              <w:pStyle w:val="TableText"/>
            </w:pPr>
            <w:r w:rsidRPr="00440400">
              <w:t>no</w:t>
            </w:r>
          </w:p>
        </w:tc>
        <w:tc>
          <w:tcPr>
            <w:tcW w:w="548" w:type="pct"/>
            <w:shd w:val="clear" w:color="auto" w:fill="FFFFFF"/>
          </w:tcPr>
          <w:p w14:paraId="39F174AF" w14:textId="77777777" w:rsidR="003B140B" w:rsidRPr="00440400" w:rsidRDefault="003B140B" w:rsidP="00F618C3">
            <w:pPr>
              <w:pStyle w:val="TableText"/>
            </w:pPr>
            <w:hyperlink w:anchor="TYPE_YAML_STRING" w:history="1">
              <w:r w:rsidRPr="00440400">
                <w:t>string</w:t>
              </w:r>
            </w:hyperlink>
          </w:p>
        </w:tc>
        <w:tc>
          <w:tcPr>
            <w:tcW w:w="3137" w:type="pct"/>
            <w:shd w:val="clear" w:color="auto" w:fill="FFFFFF"/>
          </w:tcPr>
          <w:p w14:paraId="7F164379" w14:textId="77777777" w:rsidR="003B140B" w:rsidRPr="00440400" w:rsidRDefault="003B140B" w:rsidP="00F618C3">
            <w:pPr>
              <w:pStyle w:val="TableText"/>
            </w:pPr>
            <w:r w:rsidRPr="00440400">
              <w:t>The optional keyname used to provide the name of the Relationship Type for the Requirement assignment’s relationship.</w:t>
            </w:r>
          </w:p>
        </w:tc>
      </w:tr>
      <w:tr w:rsidR="003B140B" w:rsidRPr="00440400" w14:paraId="4E1E72B4" w14:textId="77777777" w:rsidTr="00F618C3">
        <w:trPr>
          <w:cantSplit/>
        </w:trPr>
        <w:tc>
          <w:tcPr>
            <w:tcW w:w="657" w:type="pct"/>
            <w:shd w:val="clear" w:color="auto" w:fill="FFFFFF"/>
          </w:tcPr>
          <w:p w14:paraId="498DE992" w14:textId="77777777" w:rsidR="003B140B" w:rsidRPr="00440400" w:rsidDel="00C2216A" w:rsidRDefault="003B140B" w:rsidP="00F618C3">
            <w:pPr>
              <w:pStyle w:val="TableText"/>
              <w:rPr>
                <w:noProof/>
              </w:rPr>
            </w:pPr>
            <w:r w:rsidRPr="00440400">
              <w:rPr>
                <w:noProof/>
              </w:rPr>
              <w:t>properties</w:t>
            </w:r>
          </w:p>
        </w:tc>
        <w:tc>
          <w:tcPr>
            <w:tcW w:w="657" w:type="pct"/>
            <w:shd w:val="clear" w:color="auto" w:fill="FFFFFF"/>
          </w:tcPr>
          <w:p w14:paraId="6446712F" w14:textId="77777777" w:rsidR="003B140B" w:rsidRPr="00440400" w:rsidRDefault="003B140B" w:rsidP="00F618C3">
            <w:pPr>
              <w:pStyle w:val="TableText"/>
            </w:pPr>
            <w:r w:rsidRPr="00440400">
              <w:t>no</w:t>
            </w:r>
          </w:p>
        </w:tc>
        <w:tc>
          <w:tcPr>
            <w:tcW w:w="548" w:type="pct"/>
            <w:shd w:val="clear" w:color="auto" w:fill="FFFFFF"/>
          </w:tcPr>
          <w:p w14:paraId="7D710E88" w14:textId="77777777" w:rsidR="003B140B" w:rsidRPr="00440400" w:rsidRDefault="003B140B" w:rsidP="00F618C3">
            <w:pPr>
              <w:pStyle w:val="TableText"/>
            </w:pPr>
            <w:r w:rsidRPr="00440400">
              <w:t xml:space="preserve">map of </w:t>
            </w:r>
          </w:p>
          <w:p w14:paraId="75477E46" w14:textId="77777777" w:rsidR="003B140B" w:rsidRPr="00440400" w:rsidRDefault="003B140B" w:rsidP="00F618C3">
            <w:pPr>
              <w:pStyle w:val="TableText"/>
            </w:pPr>
            <w:hyperlink w:anchor="BKM_Property_Assign" w:history="1">
              <w:r w:rsidRPr="00440400">
                <w:t>property assignments</w:t>
              </w:r>
            </w:hyperlink>
          </w:p>
        </w:tc>
        <w:tc>
          <w:tcPr>
            <w:tcW w:w="3137" w:type="pct"/>
            <w:shd w:val="clear" w:color="auto" w:fill="FFFFFF"/>
          </w:tcPr>
          <w:p w14:paraId="52C441D5" w14:textId="77777777" w:rsidR="003B140B" w:rsidRPr="00440400" w:rsidRDefault="003B140B" w:rsidP="00F618C3">
            <w:pPr>
              <w:pStyle w:val="TableText"/>
            </w:pPr>
            <w:r w:rsidRPr="00440400">
              <w:t>An optional keyname providing property assignments for the relationship.</w:t>
            </w:r>
          </w:p>
        </w:tc>
      </w:tr>
      <w:tr w:rsidR="003B140B" w:rsidRPr="00440400" w14:paraId="519AA1F8" w14:textId="77777777" w:rsidTr="00F618C3">
        <w:trPr>
          <w:cantSplit/>
        </w:trPr>
        <w:tc>
          <w:tcPr>
            <w:tcW w:w="657" w:type="pct"/>
            <w:shd w:val="clear" w:color="auto" w:fill="FFFFFF"/>
          </w:tcPr>
          <w:p w14:paraId="01233391" w14:textId="77777777" w:rsidR="003B140B" w:rsidRPr="00440400" w:rsidRDefault="003B140B" w:rsidP="00F618C3">
            <w:pPr>
              <w:pStyle w:val="TableText"/>
              <w:rPr>
                <w:noProof/>
              </w:rPr>
            </w:pPr>
            <w:r w:rsidRPr="00440400">
              <w:rPr>
                <w:noProof/>
              </w:rPr>
              <w:t>interfaces</w:t>
            </w:r>
          </w:p>
        </w:tc>
        <w:tc>
          <w:tcPr>
            <w:tcW w:w="657" w:type="pct"/>
            <w:shd w:val="clear" w:color="auto" w:fill="FFFFFF"/>
          </w:tcPr>
          <w:p w14:paraId="3E7E02CA" w14:textId="77777777" w:rsidR="003B140B" w:rsidRPr="00440400" w:rsidRDefault="003B140B" w:rsidP="00F618C3">
            <w:pPr>
              <w:pStyle w:val="TableText"/>
            </w:pPr>
            <w:r w:rsidRPr="00440400">
              <w:t>no</w:t>
            </w:r>
          </w:p>
        </w:tc>
        <w:tc>
          <w:tcPr>
            <w:tcW w:w="548" w:type="pct"/>
            <w:shd w:val="clear" w:color="auto" w:fill="FFFFFF"/>
          </w:tcPr>
          <w:p w14:paraId="033DD34F" w14:textId="77777777" w:rsidR="003B140B" w:rsidRPr="00440400" w:rsidRDefault="003B140B" w:rsidP="00F618C3">
            <w:pPr>
              <w:pStyle w:val="TableText"/>
            </w:pPr>
            <w:r w:rsidRPr="00440400">
              <w:t xml:space="preserve">map of </w:t>
            </w:r>
          </w:p>
          <w:p w14:paraId="75E0270F" w14:textId="77777777" w:rsidR="003B140B" w:rsidRPr="00440400" w:rsidRDefault="003B140B" w:rsidP="00F618C3">
            <w:pPr>
              <w:pStyle w:val="TableText"/>
            </w:pPr>
            <w:hyperlink w:anchor="BKM_Interface_Assign" w:history="1">
              <w:r w:rsidRPr="00440400">
                <w:t>interface assignments</w:t>
              </w:r>
            </w:hyperlink>
          </w:p>
        </w:tc>
        <w:tc>
          <w:tcPr>
            <w:tcW w:w="3137" w:type="pct"/>
            <w:shd w:val="clear" w:color="auto" w:fill="FFFFFF"/>
          </w:tcPr>
          <w:p w14:paraId="33474E7B" w14:textId="77777777" w:rsidR="003B140B" w:rsidRPr="00440400" w:rsidRDefault="003B140B" w:rsidP="00F618C3">
            <w:pPr>
              <w:pStyle w:val="TableText"/>
            </w:pPr>
            <w:r w:rsidRPr="00440400">
              <w:t>The optional keyname providing Interface assignments for the corresponding Interface definitions in the Relationship Type.</w:t>
            </w:r>
          </w:p>
        </w:tc>
      </w:tr>
    </w:tbl>
    <w:p w14:paraId="34448667" w14:textId="77777777" w:rsidR="003B140B" w:rsidRPr="00440400" w:rsidRDefault="003B140B" w:rsidP="003B140B">
      <w:pPr>
        <w:pStyle w:val="Heading5"/>
        <w:numPr>
          <w:ilvl w:val="4"/>
          <w:numId w:val="4"/>
        </w:numPr>
      </w:pPr>
      <w:bookmarkStart w:id="769" w:name="_Toc37877660"/>
      <w:bookmarkStart w:id="770" w:name="_Toc124961467"/>
      <w:bookmarkStart w:id="771" w:name="_Toc125468592"/>
      <w:r w:rsidRPr="00440400">
        <w:t>Grammar</w:t>
      </w:r>
      <w:bookmarkEnd w:id="769"/>
      <w:bookmarkEnd w:id="770"/>
      <w:bookmarkEnd w:id="771"/>
    </w:p>
    <w:p w14:paraId="43E4F90E" w14:textId="77777777" w:rsidR="003B140B" w:rsidRPr="00440400" w:rsidRDefault="003B140B" w:rsidP="003B140B">
      <w:r w:rsidRPr="00440400">
        <w:t>Requirement assignments have one of the following grammars:</w:t>
      </w:r>
    </w:p>
    <w:p w14:paraId="42336D8B" w14:textId="77777777" w:rsidR="003B140B" w:rsidRPr="00440400" w:rsidRDefault="003B140B" w:rsidP="003B140B">
      <w:pPr>
        <w:pStyle w:val="Heading6"/>
        <w:numPr>
          <w:ilvl w:val="5"/>
          <w:numId w:val="4"/>
        </w:numPr>
      </w:pPr>
      <w:bookmarkStart w:id="772" w:name="_Toc37877661"/>
      <w:bookmarkStart w:id="773" w:name="_Toc124961468"/>
      <w:bookmarkStart w:id="774" w:name="_Toc125468593"/>
      <w:r w:rsidRPr="00440400">
        <w:t>Short notation:</w:t>
      </w:r>
      <w:bookmarkEnd w:id="772"/>
      <w:bookmarkEnd w:id="773"/>
      <w:bookmarkEnd w:id="774"/>
    </w:p>
    <w:p w14:paraId="49FE5712" w14:textId="77777777" w:rsidR="003B140B" w:rsidRPr="00440400" w:rsidRDefault="003B140B" w:rsidP="003B140B">
      <w:r w:rsidRPr="00440400">
        <w:t>The following single-line grammar may be used if only a concrete Node Template for the target node needs to be declared in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611EA71" w14:textId="77777777" w:rsidTr="00F618C3">
        <w:tc>
          <w:tcPr>
            <w:tcW w:w="9576" w:type="dxa"/>
            <w:shd w:val="clear" w:color="auto" w:fill="D9D9D9" w:themeFill="background1" w:themeFillShade="D9"/>
          </w:tcPr>
          <w:p w14:paraId="3D5F24C2" w14:textId="77777777" w:rsidR="003B140B" w:rsidRPr="00440400" w:rsidRDefault="003B140B" w:rsidP="00F618C3">
            <w:pPr>
              <w:pStyle w:val="Code"/>
            </w:pPr>
            <w:r w:rsidRPr="00440400">
              <w:lastRenderedPageBreak/>
              <w:t>&lt;</w:t>
            </w:r>
            <w:hyperlink w:anchor="TYPE_YAML_STRING" w:history="1">
              <w:r w:rsidRPr="00440400">
                <w:t>requirement_name</w:t>
              </w:r>
            </w:hyperlink>
            <w:r w:rsidRPr="00440400">
              <w:t>&gt;: &lt;</w:t>
            </w:r>
            <w:hyperlink w:anchor="TYPE_YAML_STRING" w:history="1">
              <w:r w:rsidRPr="00440400">
                <w:t>node_template_name</w:t>
              </w:r>
            </w:hyperlink>
            <w:r w:rsidRPr="00440400">
              <w:t>&gt;</w:t>
            </w:r>
          </w:p>
        </w:tc>
      </w:tr>
    </w:tbl>
    <w:p w14:paraId="785B9ADC" w14:textId="77777777" w:rsidR="003B140B" w:rsidRPr="00440400" w:rsidRDefault="003B140B" w:rsidP="003B140B">
      <w:pPr>
        <w:pStyle w:val="Heading6"/>
        <w:numPr>
          <w:ilvl w:val="5"/>
          <w:numId w:val="4"/>
        </w:numPr>
      </w:pPr>
      <w:bookmarkStart w:id="775" w:name="_Toc37877662"/>
      <w:bookmarkStart w:id="776" w:name="_Toc124961469"/>
      <w:bookmarkStart w:id="777" w:name="_Toc125468594"/>
      <w:r w:rsidRPr="00440400">
        <w:t>Extended notation:</w:t>
      </w:r>
      <w:bookmarkEnd w:id="775"/>
      <w:bookmarkEnd w:id="776"/>
      <w:bookmarkEnd w:id="777"/>
    </w:p>
    <w:p w14:paraId="6D50D165" w14:textId="77777777" w:rsidR="003B140B" w:rsidRPr="00440400" w:rsidRDefault="003B140B" w:rsidP="003B140B">
      <w:r w:rsidRPr="00440400">
        <w:t>The following grammar should be used if the requirement assignment needs to provide more information than just the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9610E06" w14:textId="77777777" w:rsidTr="00F618C3">
        <w:tc>
          <w:tcPr>
            <w:tcW w:w="9576" w:type="dxa"/>
            <w:shd w:val="clear" w:color="auto" w:fill="D9D9D9" w:themeFill="background1" w:themeFillShade="D9"/>
          </w:tcPr>
          <w:p w14:paraId="507E0A0C" w14:textId="77777777" w:rsidR="003B140B" w:rsidRPr="00440400" w:rsidRDefault="003B140B" w:rsidP="00F618C3">
            <w:pPr>
              <w:pStyle w:val="Code"/>
            </w:pPr>
            <w:r w:rsidRPr="00440400">
              <w:t>&lt;</w:t>
            </w:r>
            <w:hyperlink w:anchor="TYPE_YAML_STRING" w:history="1">
              <w:r w:rsidRPr="00440400">
                <w:t>requirement_name</w:t>
              </w:r>
            </w:hyperlink>
            <w:r w:rsidRPr="00440400">
              <w:t>&gt;:</w:t>
            </w:r>
          </w:p>
          <w:p w14:paraId="0E546007" w14:textId="77777777" w:rsidR="003B140B" w:rsidRPr="00440400" w:rsidRDefault="003B140B" w:rsidP="00F618C3">
            <w:pPr>
              <w:pStyle w:val="Code"/>
            </w:pPr>
            <w:r w:rsidRPr="00440400">
              <w:t xml:space="preserve">  capability: &lt;</w:t>
            </w:r>
            <w:hyperlink w:anchor="TYPE_YAML_STRING" w:history="1">
              <w:r w:rsidRPr="00440400">
                <w:t>capability_symbolic_name</w:t>
              </w:r>
            </w:hyperlink>
            <w:r w:rsidRPr="00440400">
              <w:t>&gt; | &lt;</w:t>
            </w:r>
            <w:hyperlink w:anchor="TYPE_YAML_STRING" w:history="1">
              <w:r w:rsidRPr="00440400">
                <w:t>capability_type_name</w:t>
              </w:r>
            </w:hyperlink>
            <w:r w:rsidRPr="00440400">
              <w:t>&gt;</w:t>
            </w:r>
          </w:p>
          <w:p w14:paraId="55F4B513" w14:textId="77777777" w:rsidR="003B140B" w:rsidRPr="00440400" w:rsidRDefault="003B140B" w:rsidP="00F618C3">
            <w:pPr>
              <w:pStyle w:val="Code"/>
            </w:pPr>
            <w:r w:rsidRPr="00440400">
              <w:t xml:space="preserve">  node: &lt;</w:t>
            </w:r>
            <w:hyperlink w:anchor="TYPE_YAML_STRING" w:history="1">
              <w:r w:rsidRPr="00440400">
                <w:t>node_template_name</w:t>
              </w:r>
            </w:hyperlink>
            <w:r w:rsidRPr="00440400">
              <w:t>&gt; | &lt;</w:t>
            </w:r>
            <w:hyperlink w:anchor="TYPE_YAML_STRING" w:history="1">
              <w:r w:rsidRPr="00440400">
                <w:t>node_type_name</w:t>
              </w:r>
            </w:hyperlink>
            <w:r w:rsidRPr="00440400">
              <w:t>&gt;</w:t>
            </w:r>
          </w:p>
          <w:p w14:paraId="27D36D26" w14:textId="77777777" w:rsidR="003B140B" w:rsidRPr="00440400" w:rsidRDefault="003B140B" w:rsidP="00F618C3">
            <w:pPr>
              <w:pStyle w:val="Code"/>
            </w:pPr>
            <w:r w:rsidRPr="00440400">
              <w:t xml:space="preserve">  relationship: &lt;</w:t>
            </w:r>
            <w:hyperlink w:anchor="TYPE_YAML_STRING" w:history="1">
              <w:r w:rsidRPr="00440400">
                <w:t>relationship_template_name</w:t>
              </w:r>
            </w:hyperlink>
            <w:r w:rsidRPr="00440400">
              <w:t>&gt; | &lt;</w:t>
            </w:r>
            <w:hyperlink w:anchor="TYPE_YAML_STRING" w:history="1">
              <w:r w:rsidRPr="00440400">
                <w:t>relationship_type_name</w:t>
              </w:r>
            </w:hyperlink>
            <w:r w:rsidRPr="00440400">
              <w:t>&gt;</w:t>
            </w:r>
          </w:p>
          <w:p w14:paraId="750F1D13" w14:textId="77777777" w:rsidR="003B140B" w:rsidRPr="00440400" w:rsidRDefault="003B140B" w:rsidP="00F618C3">
            <w:pPr>
              <w:pStyle w:val="Code"/>
            </w:pPr>
            <w:r w:rsidRPr="00440400">
              <w:t xml:space="preserve">  node_filter: &lt;</w:t>
            </w:r>
            <w:hyperlink w:anchor="BKM_Node_Filter_Def" w:history="1">
              <w:r w:rsidRPr="00440400">
                <w:t>node_filter_definition</w:t>
              </w:r>
            </w:hyperlink>
            <w:r w:rsidRPr="00440400">
              <w:t>&gt;</w:t>
            </w:r>
          </w:p>
          <w:p w14:paraId="5FDB4CAC" w14:textId="77777777" w:rsidR="003B140B" w:rsidRPr="00440400" w:rsidRDefault="003B140B" w:rsidP="00F618C3">
            <w:pPr>
              <w:pStyle w:val="Code"/>
            </w:pPr>
            <w:r w:rsidRPr="00440400">
              <w:t xml:space="preserve">  count: &lt;</w:t>
            </w:r>
            <w:hyperlink w:anchor="TYPE_YAML_INTEGER" w:history="1">
              <w:r w:rsidRPr="00440400">
                <w:t>count</w:t>
              </w:r>
            </w:hyperlink>
            <w:r w:rsidRPr="00440400">
              <w:t>_value&gt;</w:t>
            </w:r>
          </w:p>
          <w:p w14:paraId="7B195C8A" w14:textId="77777777" w:rsidR="003B140B" w:rsidRPr="00440400" w:rsidRDefault="003B140B" w:rsidP="00F618C3">
            <w:pPr>
              <w:pStyle w:val="Code"/>
            </w:pPr>
            <w:r w:rsidRPr="00440400">
              <w:t xml:space="preserve">  directives: &lt;directives_list&gt;</w:t>
            </w:r>
          </w:p>
          <w:p w14:paraId="17001638" w14:textId="77777777" w:rsidR="003B140B" w:rsidRPr="00440400" w:rsidRDefault="003B140B" w:rsidP="00F618C3">
            <w:pPr>
              <w:pStyle w:val="Code"/>
            </w:pPr>
            <w:r w:rsidRPr="00440400">
              <w:t xml:space="preserve">  optional: &lt;is_optional&gt;</w:t>
            </w:r>
          </w:p>
        </w:tc>
      </w:tr>
    </w:tbl>
    <w:p w14:paraId="1B63F86A" w14:textId="77777777" w:rsidR="003B140B" w:rsidRPr="00440400" w:rsidRDefault="003B140B" w:rsidP="003B140B">
      <w:pPr>
        <w:pStyle w:val="Heading6"/>
        <w:numPr>
          <w:ilvl w:val="5"/>
          <w:numId w:val="4"/>
        </w:numPr>
      </w:pPr>
      <w:bookmarkStart w:id="778" w:name="_Toc37877663"/>
      <w:bookmarkStart w:id="779" w:name="_Toc124961470"/>
      <w:bookmarkStart w:id="780" w:name="_Toc125468595"/>
      <w:r w:rsidRPr="00440400">
        <w:t>Extended grammar with Property Assignments and Interface Assignments for the relationship</w:t>
      </w:r>
      <w:bookmarkEnd w:id="778"/>
      <w:bookmarkEnd w:id="779"/>
      <w:bookmarkEnd w:id="780"/>
    </w:p>
    <w:p w14:paraId="653DB447" w14:textId="77777777" w:rsidR="003B140B" w:rsidRPr="00440400" w:rsidRDefault="003B140B" w:rsidP="003B140B">
      <w:r w:rsidRPr="00440400">
        <w:t xml:space="preserve">The following additional multi-line grammar is provided for the relationship keyname in order to provide new Property assignments and Interface assignments for the created relationship of the declared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BD4F49F" w14:textId="77777777" w:rsidTr="00F618C3">
        <w:tc>
          <w:tcPr>
            <w:tcW w:w="9576" w:type="dxa"/>
            <w:shd w:val="clear" w:color="auto" w:fill="D9D9D9" w:themeFill="background1" w:themeFillShade="D9"/>
          </w:tcPr>
          <w:p w14:paraId="0B39E35C" w14:textId="77777777" w:rsidR="003B140B" w:rsidRPr="00440400" w:rsidRDefault="003B140B" w:rsidP="00F618C3">
            <w:pPr>
              <w:pStyle w:val="Code"/>
            </w:pPr>
            <w:r w:rsidRPr="00440400">
              <w:t>&lt;</w:t>
            </w:r>
            <w:hyperlink w:anchor="TYPE_YAML_STRING" w:history="1">
              <w:r w:rsidRPr="00440400">
                <w:t>requirement_name</w:t>
              </w:r>
            </w:hyperlink>
            <w:r w:rsidRPr="00440400">
              <w:t>&gt;:</w:t>
            </w:r>
          </w:p>
          <w:p w14:paraId="46D3F28C" w14:textId="77777777" w:rsidR="003B140B" w:rsidRPr="00440400" w:rsidRDefault="003B140B" w:rsidP="00F618C3">
            <w:pPr>
              <w:pStyle w:val="Code"/>
            </w:pPr>
            <w:r w:rsidRPr="00440400">
              <w:t xml:space="preserve">  # Other keynames omitted for brevity</w:t>
            </w:r>
          </w:p>
          <w:p w14:paraId="4C0CD28E" w14:textId="77777777" w:rsidR="003B140B" w:rsidRPr="00440400" w:rsidRDefault="003B140B" w:rsidP="00F618C3">
            <w:pPr>
              <w:pStyle w:val="Code"/>
            </w:pPr>
            <w:r w:rsidRPr="00440400">
              <w:t xml:space="preserve">  relationship: </w:t>
            </w:r>
          </w:p>
          <w:p w14:paraId="22F6686E" w14:textId="77777777" w:rsidR="003B140B" w:rsidRPr="00440400" w:rsidRDefault="003B140B" w:rsidP="00F618C3">
            <w:pPr>
              <w:pStyle w:val="Code"/>
            </w:pPr>
            <w:r w:rsidRPr="00440400">
              <w:t xml:space="preserve">    type: &lt;</w:t>
            </w:r>
            <w:hyperlink w:anchor="TYPE_YAML_STRING" w:history="1">
              <w:r w:rsidRPr="00440400">
                <w:t>relationship_template_name</w:t>
              </w:r>
            </w:hyperlink>
            <w:r w:rsidRPr="00440400">
              <w:t>&gt; | &lt;</w:t>
            </w:r>
            <w:hyperlink w:anchor="TYPE_YAML_STRING" w:history="1">
              <w:r w:rsidRPr="00440400">
                <w:t>relationship_type_name</w:t>
              </w:r>
            </w:hyperlink>
            <w:r w:rsidRPr="00440400">
              <w:t>&gt;</w:t>
            </w:r>
          </w:p>
          <w:p w14:paraId="62110B71" w14:textId="77777777" w:rsidR="003B140B" w:rsidRPr="00440400" w:rsidRDefault="003B140B" w:rsidP="00F618C3">
            <w:pPr>
              <w:pStyle w:val="Code"/>
            </w:pPr>
            <w:r w:rsidRPr="00440400">
              <w:t xml:space="preserve">    properties: &lt;</w:t>
            </w:r>
            <w:hyperlink w:anchor="BKM_Property_Assign" w:history="1">
              <w:r w:rsidRPr="00440400">
                <w:t>property_assignments</w:t>
              </w:r>
            </w:hyperlink>
            <w:r w:rsidRPr="00440400">
              <w:t>&gt;</w:t>
            </w:r>
          </w:p>
          <w:p w14:paraId="42F0D2D4" w14:textId="77777777" w:rsidR="003B140B" w:rsidRPr="00440400" w:rsidRDefault="003B140B" w:rsidP="00F618C3">
            <w:pPr>
              <w:pStyle w:val="Code"/>
            </w:pPr>
            <w:r w:rsidRPr="00440400">
              <w:t xml:space="preserve">    interfaces: &lt;</w:t>
            </w:r>
            <w:hyperlink w:anchor="BKM_Interface_Assign" w:history="1">
              <w:r w:rsidRPr="00440400">
                <w:t>interface_assignments</w:t>
              </w:r>
            </w:hyperlink>
            <w:r w:rsidRPr="00440400">
              <w:t>&gt;</w:t>
            </w:r>
          </w:p>
        </w:tc>
      </w:tr>
    </w:tbl>
    <w:p w14:paraId="23B936EE" w14:textId="77777777" w:rsidR="003B140B" w:rsidRPr="00440400" w:rsidRDefault="003B140B" w:rsidP="003B140B">
      <w:pPr>
        <w:pStyle w:val="Heading6"/>
        <w:numPr>
          <w:ilvl w:val="5"/>
          <w:numId w:val="4"/>
        </w:numPr>
      </w:pPr>
      <w:bookmarkStart w:id="781" w:name="_Toc124961471"/>
      <w:bookmarkStart w:id="782" w:name="_Toc125468596"/>
      <w:r w:rsidRPr="00440400">
        <w:t>Extended grammar with capacity allocation</w:t>
      </w:r>
      <w:bookmarkEnd w:id="781"/>
      <w:bookmarkEnd w:id="782"/>
      <w:r w:rsidRPr="00440400">
        <w:t xml:space="preserve"> </w:t>
      </w:r>
    </w:p>
    <w:p w14:paraId="137D00A9" w14:textId="77777777" w:rsidR="003B140B" w:rsidRPr="00440400" w:rsidRDefault="003B140B" w:rsidP="003B140B">
      <w:r w:rsidRPr="00440400">
        <w:t xml:space="preserve">The following additional multi-line grammar is provided for capacity allocation in the target capability. The property assignments under the allocation keyname represent “allocations” from the property with the same name in the target capability. </w:t>
      </w:r>
    </w:p>
    <w:p w14:paraId="3D8F0FB6" w14:textId="77777777" w:rsidR="003B140B" w:rsidRPr="00440400" w:rsidRDefault="003B140B" w:rsidP="003B140B">
      <w:pPr>
        <w:pStyle w:val="ListBullet"/>
      </w:pPr>
      <w:r w:rsidRPr="00440400">
        <w:t xml:space="preserve">The sum of all the allocations for all requirements assignments for a property in a target capability cannot exceed the value of that property. </w:t>
      </w:r>
    </w:p>
    <w:p w14:paraId="345A9B6D" w14:textId="77777777" w:rsidR="003B140B" w:rsidRPr="00440400" w:rsidRDefault="003B140B" w:rsidP="003B140B">
      <w:pPr>
        <w:pStyle w:val="ListBullet"/>
      </w:pPr>
      <w:r w:rsidRPr="00440400">
        <w:t>This means that during the deployment time of a certain service template – as a certain requirement assignment is resolved – a capability in a node is a valid target if</w:t>
      </w:r>
    </w:p>
    <w:p w14:paraId="13096411" w14:textId="77777777" w:rsidR="003B140B" w:rsidRPr="00440400" w:rsidRDefault="003B140B" w:rsidP="003B140B">
      <w:pPr>
        <w:pStyle w:val="ListBullet"/>
      </w:pPr>
      <w:r w:rsidRPr="00440400">
        <w:t>for each property of the target capability</w:t>
      </w:r>
    </w:p>
    <w:p w14:paraId="6A508DE1" w14:textId="77777777" w:rsidR="003B140B" w:rsidRPr="00440400" w:rsidRDefault="003B140B" w:rsidP="003B140B">
      <w:pPr>
        <w:pStyle w:val="ListBullet"/>
      </w:pPr>
      <w:r w:rsidRPr="00440400">
        <w:t>the sum of all existing allocations plus the current allocation is less_or_equal to the property value</w:t>
      </w:r>
    </w:p>
    <w:p w14:paraId="2F5FE94D" w14:textId="77777777" w:rsidR="003B140B" w:rsidRPr="00440400" w:rsidRDefault="003B140B" w:rsidP="003B140B">
      <w:pPr>
        <w:pStyle w:val="ListBullet"/>
      </w:pPr>
      <w:r w:rsidRPr="00440400">
        <w:t xml:space="preserve">Of course, allocations can be defined only for integer, float, or scalar property types.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A2E57A9" w14:textId="77777777" w:rsidTr="00F618C3">
        <w:tc>
          <w:tcPr>
            <w:tcW w:w="9576" w:type="dxa"/>
            <w:shd w:val="clear" w:color="auto" w:fill="D9D9D9" w:themeFill="background1" w:themeFillShade="D9"/>
          </w:tcPr>
          <w:p w14:paraId="0D85EC6B" w14:textId="77777777" w:rsidR="003B140B" w:rsidRPr="00440400" w:rsidRDefault="003B140B" w:rsidP="00F618C3">
            <w:pPr>
              <w:pStyle w:val="Code"/>
            </w:pPr>
            <w:r w:rsidRPr="00440400">
              <w:t>&lt;requirement_name&gt;:</w:t>
            </w:r>
          </w:p>
          <w:p w14:paraId="65CB763F" w14:textId="77777777" w:rsidR="003B140B" w:rsidRPr="00440400" w:rsidRDefault="003B140B" w:rsidP="00F618C3">
            <w:pPr>
              <w:pStyle w:val="Code"/>
            </w:pPr>
            <w:r w:rsidRPr="00440400">
              <w:t xml:space="preserve">  # Other keynames omitted for brevity</w:t>
            </w:r>
          </w:p>
          <w:p w14:paraId="498443A0" w14:textId="77777777" w:rsidR="003B140B" w:rsidRPr="00440400" w:rsidRDefault="003B140B" w:rsidP="00F618C3">
            <w:pPr>
              <w:pStyle w:val="Code"/>
            </w:pPr>
            <w:r w:rsidRPr="00440400">
              <w:t xml:space="preserve">  allocation: </w:t>
            </w:r>
          </w:p>
          <w:p w14:paraId="72232AD0" w14:textId="77777777" w:rsidR="003B140B" w:rsidRPr="00440400" w:rsidRDefault="003B140B" w:rsidP="00F618C3">
            <w:pPr>
              <w:pStyle w:val="Code"/>
            </w:pPr>
            <w:r w:rsidRPr="00440400">
              <w:t xml:space="preserve">    properties: &lt;</w:t>
            </w:r>
            <w:hyperlink w:anchor="BKM_Property_Assign" w:history="1">
              <w:r w:rsidRPr="00440400">
                <w:t>allocation_property_assignments</w:t>
              </w:r>
            </w:hyperlink>
            <w:r w:rsidRPr="00440400">
              <w:t>&gt;</w:t>
            </w:r>
          </w:p>
        </w:tc>
      </w:tr>
    </w:tbl>
    <w:p w14:paraId="6EE5D006" w14:textId="77777777" w:rsidR="003B140B" w:rsidRPr="00440400" w:rsidRDefault="003B140B" w:rsidP="003B140B"/>
    <w:p w14:paraId="016A6A06" w14:textId="77777777" w:rsidR="003B140B" w:rsidRPr="00440400" w:rsidRDefault="003B140B" w:rsidP="003B140B">
      <w:r w:rsidRPr="00440400">
        <w:t>In the above grammars, the pseudo values that appear in angle brackets have the following meaning:</w:t>
      </w:r>
    </w:p>
    <w:p w14:paraId="6A7214C2" w14:textId="77777777" w:rsidR="003B140B" w:rsidRPr="00440400" w:rsidRDefault="003B140B" w:rsidP="003B140B">
      <w:pPr>
        <w:pStyle w:val="ListBullet"/>
        <w:spacing w:before="60" w:after="60"/>
      </w:pPr>
      <w:r w:rsidRPr="00440400">
        <w:t>requirement_name: represents the symbolic name of a requirement assignment as a string.</w:t>
      </w:r>
    </w:p>
    <w:p w14:paraId="3593599A" w14:textId="77777777" w:rsidR="003B140B" w:rsidRPr="00440400" w:rsidRDefault="003B140B" w:rsidP="003B140B">
      <w:pPr>
        <w:pStyle w:val="ListBullet"/>
        <w:spacing w:before="60" w:after="60"/>
      </w:pPr>
      <w:r w:rsidRPr="00440400">
        <w:t>capability_symbolic_name: represents the optional name of the Capability definition within the target Node Type or Node Template;</w:t>
      </w:r>
    </w:p>
    <w:p w14:paraId="70E1494D" w14:textId="77777777" w:rsidR="003B140B" w:rsidRPr="00440400" w:rsidRDefault="003B140B" w:rsidP="003B140B">
      <w:pPr>
        <w:pStyle w:val="ListBullet"/>
        <w:tabs>
          <w:tab w:val="clear" w:pos="360"/>
          <w:tab w:val="num" w:pos="720"/>
        </w:tabs>
        <w:spacing w:before="60" w:after="60"/>
        <w:ind w:left="720"/>
      </w:pPr>
      <w:r w:rsidRPr="00440400">
        <w:t xml:space="preserve">if the capability in the Requirement definition was specified using the symbolic name of a capability definition in a target node type, then the capability keyname definition </w:t>
      </w:r>
    </w:p>
    <w:p w14:paraId="0DC5FF72" w14:textId="77777777" w:rsidR="003B140B" w:rsidRPr="00440400" w:rsidRDefault="003B140B" w:rsidP="003B140B">
      <w:pPr>
        <w:pStyle w:val="ListBullet"/>
        <w:tabs>
          <w:tab w:val="clear" w:pos="360"/>
          <w:tab w:val="num" w:pos="720"/>
        </w:tabs>
        <w:spacing w:before="60" w:after="60"/>
        <w:ind w:left="720"/>
      </w:pPr>
      <w:r w:rsidRPr="00440400">
        <w:t>MUST remain unchanged in any subsequent refinements or during assignment.</w:t>
      </w:r>
    </w:p>
    <w:p w14:paraId="7FE55E40" w14:textId="77777777" w:rsidR="003B140B" w:rsidRPr="00440400" w:rsidRDefault="003B140B" w:rsidP="003B140B">
      <w:pPr>
        <w:pStyle w:val="ListBullet"/>
        <w:tabs>
          <w:tab w:val="clear" w:pos="360"/>
          <w:tab w:val="num" w:pos="720"/>
        </w:tabs>
        <w:spacing w:before="60" w:after="60"/>
        <w:ind w:left="720"/>
      </w:pPr>
      <w:r w:rsidRPr="00440400">
        <w:lastRenderedPageBreak/>
        <w:t>if the capability in the Requirement definition was specified using the name of a Capability Type, then the Capability definition referred here by the capability_symbolic_name must be of a type that is the same as or derived from the said Capability Type in the Requirement definition.</w:t>
      </w:r>
    </w:p>
    <w:p w14:paraId="1D5DB30A" w14:textId="77777777" w:rsidR="003B140B" w:rsidRPr="00440400" w:rsidRDefault="003B140B" w:rsidP="003B140B">
      <w:pPr>
        <w:pStyle w:val="ListBullet"/>
        <w:spacing w:before="60" w:after="60"/>
      </w:pPr>
      <w:r w:rsidRPr="00440400">
        <w:t>capability_type_name: represents the optional name of a Capability Type definition within the target Node Type or Node Template this requirement needs to form a relationship with;</w:t>
      </w:r>
    </w:p>
    <w:p w14:paraId="2EAA4ECA" w14:textId="77777777" w:rsidR="003B140B" w:rsidRPr="00440400" w:rsidRDefault="003B140B" w:rsidP="003B140B">
      <w:pPr>
        <w:pStyle w:val="ListBullet"/>
        <w:tabs>
          <w:tab w:val="clear" w:pos="360"/>
          <w:tab w:val="num" w:pos="720"/>
        </w:tabs>
        <w:spacing w:before="60" w:after="60"/>
        <w:ind w:left="720"/>
      </w:pPr>
      <w:r w:rsidRPr="00440400">
        <w:t>may not be used if the capability in the Requirement definition was specified using the symbolic name of a capability definition in a target node type.</w:t>
      </w:r>
    </w:p>
    <w:p w14:paraId="569D7226" w14:textId="77777777" w:rsidR="003B140B" w:rsidRPr="00440400" w:rsidRDefault="003B140B" w:rsidP="003B140B">
      <w:pPr>
        <w:pStyle w:val="ListBullet"/>
        <w:tabs>
          <w:tab w:val="clear" w:pos="360"/>
          <w:tab w:val="num" w:pos="720"/>
        </w:tabs>
        <w:spacing w:before="60" w:after="60"/>
        <w:ind w:left="720"/>
      </w:pPr>
      <w:r w:rsidRPr="00440400">
        <w:t>otherwise the capability_type_name must be of a type that is the same as or derived from the type defined by the capability keyname in the Requirement definition.</w:t>
      </w:r>
    </w:p>
    <w:p w14:paraId="713102AE" w14:textId="77777777" w:rsidR="003B140B" w:rsidRPr="00440400" w:rsidRDefault="003B140B" w:rsidP="003B140B">
      <w:pPr>
        <w:pStyle w:val="ListBullet"/>
        <w:spacing w:before="60" w:after="60"/>
      </w:pPr>
      <w:r w:rsidRPr="00440400">
        <w:t>node_template_name: represents the optional name of a Node Template that contains the capability this requirement will be fulfilled by;</w:t>
      </w:r>
    </w:p>
    <w:p w14:paraId="0040B61D" w14:textId="77777777" w:rsidR="003B140B" w:rsidRPr="00440400" w:rsidRDefault="003B140B" w:rsidP="003B140B">
      <w:pPr>
        <w:pStyle w:val="ListBullet"/>
        <w:tabs>
          <w:tab w:val="clear" w:pos="360"/>
          <w:tab w:val="num" w:pos="720"/>
        </w:tabs>
        <w:spacing w:before="60" w:after="60"/>
        <w:ind w:left="720"/>
      </w:pPr>
      <w:r w:rsidRPr="00440400">
        <w:t>in addition, the Node Type of the Node Template must be of a type that is the same as or derived from the type defined by the node keyname (if the node keyname is defined) in the Requirement definition,</w:t>
      </w:r>
    </w:p>
    <w:p w14:paraId="4D973566" w14:textId="77777777" w:rsidR="003B140B" w:rsidRPr="00440400" w:rsidRDefault="003B140B" w:rsidP="003B140B">
      <w:pPr>
        <w:pStyle w:val="ListBullet"/>
        <w:tabs>
          <w:tab w:val="clear" w:pos="360"/>
          <w:tab w:val="num" w:pos="720"/>
        </w:tabs>
        <w:spacing w:before="60" w:after="60"/>
        <w:ind w:left="720"/>
      </w:pPr>
      <w:r w:rsidRPr="00440400">
        <w:t>in addition, the Node Template must fulfill the node filter requirements of the node_filter (if a node_filter is defined) in the Requirement definition.</w:t>
      </w:r>
    </w:p>
    <w:p w14:paraId="3CE8731B" w14:textId="77777777" w:rsidR="003B140B" w:rsidRPr="00440400" w:rsidRDefault="003B140B" w:rsidP="003B140B">
      <w:pPr>
        <w:pStyle w:val="ListBullet"/>
        <w:spacing w:before="60" w:after="60"/>
      </w:pPr>
      <w:r w:rsidRPr="00440400">
        <w:t>node_type_name: represents the optional name of a Node Type that contains the capability this Requirement will be fulfilled by;</w:t>
      </w:r>
    </w:p>
    <w:p w14:paraId="3C94ADFF" w14:textId="77777777" w:rsidR="003B140B" w:rsidRPr="00440400" w:rsidRDefault="003B140B" w:rsidP="003B140B">
      <w:pPr>
        <w:pStyle w:val="ListBullet"/>
        <w:tabs>
          <w:tab w:val="clear" w:pos="360"/>
          <w:tab w:val="num" w:pos="720"/>
        </w:tabs>
        <w:spacing w:before="60" w:after="60"/>
        <w:ind w:left="720"/>
      </w:pPr>
      <w:r w:rsidRPr="00440400">
        <w:t>in addition, the node_type_name must be of a type that is the same as or derived from the type defined by the node keyname (if the node keyname is defined) in the Requirement definition.</w:t>
      </w:r>
    </w:p>
    <w:p w14:paraId="2EE3EBA6" w14:textId="77777777" w:rsidR="003B140B" w:rsidRPr="00440400" w:rsidRDefault="003B140B" w:rsidP="003B140B">
      <w:pPr>
        <w:pStyle w:val="ListBullet"/>
        <w:spacing w:before="60" w:after="60"/>
      </w:pPr>
      <w:r w:rsidRPr="00440400">
        <w:t>relationship_template_name: represents the optional name of a Relationship Template to be used when relating the Requirement to the Capability in the target node.</w:t>
      </w:r>
    </w:p>
    <w:p w14:paraId="78D41B3D" w14:textId="77777777" w:rsidR="003B140B" w:rsidRPr="00440400" w:rsidRDefault="003B140B" w:rsidP="003B140B">
      <w:pPr>
        <w:pStyle w:val="ListBullet"/>
        <w:tabs>
          <w:tab w:val="clear" w:pos="360"/>
          <w:tab w:val="num" w:pos="720"/>
        </w:tabs>
        <w:spacing w:before="60" w:after="60"/>
        <w:ind w:left="720"/>
      </w:pPr>
      <w:r w:rsidRPr="00440400">
        <w:t>in addition, the Relationship Type of the Relationship Template must be of a type that is the same as or derived from the type defined by the relationship keyname (if the relationship keyname is defined) in the Requirement definition.</w:t>
      </w:r>
    </w:p>
    <w:p w14:paraId="7C25EE7D" w14:textId="77777777" w:rsidR="003B140B" w:rsidRPr="00440400" w:rsidRDefault="003B140B" w:rsidP="003B140B">
      <w:pPr>
        <w:pStyle w:val="ListBullet"/>
        <w:spacing w:before="60" w:after="60"/>
      </w:pPr>
      <w:r w:rsidRPr="00440400">
        <w:t>relationship_type_name: represents the optional name of a Relationship Type that is compatible with the Capability Type in the target node; the TOSCA orchestrator will create a relationship of the  Relationship Type when relating the Requirement to the Capability in the target node.</w:t>
      </w:r>
    </w:p>
    <w:p w14:paraId="563B3103" w14:textId="77777777" w:rsidR="003B140B" w:rsidRPr="00440400" w:rsidRDefault="003B140B" w:rsidP="003B140B">
      <w:pPr>
        <w:pStyle w:val="ListBullet"/>
        <w:tabs>
          <w:tab w:val="clear" w:pos="360"/>
          <w:tab w:val="num" w:pos="720"/>
        </w:tabs>
        <w:spacing w:before="60" w:after="60"/>
        <w:ind w:left="720"/>
      </w:pPr>
      <w:r w:rsidRPr="00440400">
        <w:t>in addition, the relationship_type_name must be of a type that is the same as or derived from the type defined by the relationship keyname (if the relationship keyname is defined) in the Requirement definition.</w:t>
      </w:r>
    </w:p>
    <w:p w14:paraId="37D426D1" w14:textId="77777777" w:rsidR="003B140B" w:rsidRPr="00440400" w:rsidRDefault="003B140B" w:rsidP="003B140B">
      <w:pPr>
        <w:pStyle w:val="ListBullet"/>
        <w:spacing w:before="60" w:after="60"/>
      </w:pPr>
      <w:r w:rsidRPr="00440400">
        <w:t>property_assignments: within the relationship declaration, it represents the optional map of property assignments for the declared relationship.</w:t>
      </w:r>
    </w:p>
    <w:p w14:paraId="60E1FAE3" w14:textId="77777777" w:rsidR="003B140B" w:rsidRPr="00440400" w:rsidRDefault="003B140B" w:rsidP="003B140B">
      <w:pPr>
        <w:pStyle w:val="ListBullet"/>
        <w:spacing w:before="60" w:after="60"/>
      </w:pPr>
      <w:r w:rsidRPr="00440400">
        <w:t>interface_assignments: represents the optional map of interface assignments for the declared relationship used to provide parameter assignments on inputs and outputs of interfaces, operations and notifications or changing the implementation definition.</w:t>
      </w:r>
    </w:p>
    <w:p w14:paraId="5862C3EF" w14:textId="77777777" w:rsidR="003B140B" w:rsidRPr="00440400" w:rsidRDefault="003B140B" w:rsidP="003B140B">
      <w:pPr>
        <w:pStyle w:val="ListBullet"/>
        <w:spacing w:before="60" w:after="60"/>
      </w:pPr>
      <w:r w:rsidRPr="00440400">
        <w:t>allocation_property_assignments: within the allocation declaration, it represents the optional map of property assignments that semantically represent “allocations” from the property with the same name in the target capability. Syntactically their form is the same as for a normal property assignments.</w:t>
      </w:r>
    </w:p>
    <w:p w14:paraId="6003901F" w14:textId="77777777" w:rsidR="003B140B" w:rsidRPr="00440400" w:rsidRDefault="003B140B" w:rsidP="003B140B">
      <w:pPr>
        <w:pStyle w:val="ListBullet"/>
        <w:tabs>
          <w:tab w:val="clear" w:pos="360"/>
          <w:tab w:val="num" w:pos="720"/>
        </w:tabs>
        <w:spacing w:before="60" w:after="60"/>
        <w:ind w:left="720"/>
      </w:pPr>
      <w:r w:rsidRPr="00440400">
        <w:t>The allocation acts as a “capacity filter” for the target capability in the target node. When the requirement is resolved, a capability in a node is a valid target for the requirement relationship if for each property of the target capability, the sum of all existing allocations plus the current allocation is less_or_equal to the property value.</w:t>
      </w:r>
    </w:p>
    <w:p w14:paraId="03BCEF79" w14:textId="77777777" w:rsidR="003B140B" w:rsidRPr="00440400" w:rsidRDefault="003B140B" w:rsidP="003B140B">
      <w:pPr>
        <w:pStyle w:val="ListBullet"/>
        <w:tabs>
          <w:tab w:val="clear" w:pos="360"/>
          <w:tab w:val="num" w:pos="1080"/>
        </w:tabs>
        <w:spacing w:before="60" w:after="60"/>
        <w:ind w:left="1080"/>
      </w:pPr>
      <w:r w:rsidRPr="00440400">
        <w:t>Intuitively, the sum of “allocations” from all the incoming relationships for a certain capability property cannot exceed the value of the property.</w:t>
      </w:r>
    </w:p>
    <w:p w14:paraId="023BB241" w14:textId="77777777" w:rsidR="003B140B" w:rsidRPr="00440400" w:rsidRDefault="003B140B" w:rsidP="003B140B">
      <w:pPr>
        <w:pStyle w:val="ListBullet"/>
        <w:tabs>
          <w:tab w:val="clear" w:pos="360"/>
          <w:tab w:val="num" w:pos="1080"/>
        </w:tabs>
        <w:spacing w:before="60" w:after="60"/>
        <w:ind w:left="1080"/>
      </w:pPr>
      <w:r w:rsidRPr="00440400">
        <w:t>If the “allocation” refers (via its name) to a property that does not exist in a capability, then that capability cannot be a valid target.</w:t>
      </w:r>
    </w:p>
    <w:p w14:paraId="47320B0E" w14:textId="77777777" w:rsidR="003B140B" w:rsidRPr="00440400" w:rsidRDefault="003B140B" w:rsidP="003B140B">
      <w:pPr>
        <w:pStyle w:val="ListBullet"/>
        <w:tabs>
          <w:tab w:val="clear" w:pos="360"/>
          <w:tab w:val="num" w:pos="1080"/>
        </w:tabs>
        <w:ind w:left="1080"/>
        <w:rPr>
          <w:rFonts w:eastAsiaTheme="minorHAnsi"/>
        </w:rPr>
      </w:pPr>
      <w:r w:rsidRPr="00440400">
        <w:rPr>
          <w:rFonts w:eastAsiaTheme="minorHAnsi"/>
        </w:rPr>
        <w:t xml:space="preserve">Of course, allocations can be defined only for integer, float, or scalar property types. </w:t>
      </w:r>
    </w:p>
    <w:p w14:paraId="65DEEEB4" w14:textId="77777777" w:rsidR="003B140B" w:rsidRPr="00440400" w:rsidRDefault="003B140B" w:rsidP="003B140B">
      <w:pPr>
        <w:pStyle w:val="ListBullet"/>
        <w:spacing w:before="60" w:after="60"/>
      </w:pPr>
      <w:r w:rsidRPr="00440400">
        <w:lastRenderedPageBreak/>
        <w:t xml:space="preserve">node_filter_definition: represents the optional node filter TOSCA orchestrators will use to fulfill the requirement for selecting a target node; if a node template was specified during requirement assignment, the TOSCA orchestrator verifies that the specified node template fulfills the node filter. </w:t>
      </w:r>
    </w:p>
    <w:p w14:paraId="34785F56" w14:textId="77777777" w:rsidR="003B140B" w:rsidRPr="00440400" w:rsidRDefault="003B140B" w:rsidP="003B140B">
      <w:pPr>
        <w:pStyle w:val="ListBullet"/>
        <w:tabs>
          <w:tab w:val="clear" w:pos="360"/>
          <w:tab w:val="num" w:pos="720"/>
        </w:tabs>
        <w:spacing w:before="60" w:after="60"/>
        <w:ind w:left="720"/>
      </w:pPr>
      <w:r w:rsidRPr="00440400">
        <w:t>this node_filter does not replace the node_filter definition in the Requirement definition, it is applied in addition to that.</w:t>
      </w:r>
    </w:p>
    <w:p w14:paraId="08EE27F5" w14:textId="77777777" w:rsidR="003B140B" w:rsidRPr="00440400" w:rsidRDefault="003B140B" w:rsidP="003B140B">
      <w:pPr>
        <w:pStyle w:val="ListBullet"/>
      </w:pPr>
      <w:r w:rsidRPr="00440400">
        <w:t>count_value: represents the optional cardinality of this requirement assignment, that is how many relationships are to be established from this requirement assignment specification.</w:t>
      </w:r>
    </w:p>
    <w:p w14:paraId="337FA0F2" w14:textId="77777777" w:rsidR="003B140B" w:rsidRPr="00440400" w:rsidRDefault="003B140B" w:rsidP="003B140B">
      <w:pPr>
        <w:pStyle w:val="ListBullet"/>
        <w:tabs>
          <w:tab w:val="clear" w:pos="360"/>
          <w:tab w:val="num" w:pos="720"/>
        </w:tabs>
        <w:ind w:left="720"/>
      </w:pPr>
      <w:r w:rsidRPr="00440400">
        <w:t>If count is not defined, the assumed count_value for an assignment is 1.</w:t>
      </w:r>
    </w:p>
    <w:p w14:paraId="424E2D92" w14:textId="77777777" w:rsidR="003B140B" w:rsidRPr="00440400" w:rsidRDefault="003B140B" w:rsidP="003B140B">
      <w:pPr>
        <w:pStyle w:val="ListBullet"/>
        <w:tabs>
          <w:tab w:val="clear" w:pos="360"/>
          <w:tab w:val="num" w:pos="720"/>
        </w:tabs>
        <w:ind w:left="720"/>
      </w:pPr>
      <w:r w:rsidRPr="00440400">
        <w:t xml:space="preserve">Note that there can be multiple requirement assignments for a requirement with a specific symbolic name. </w:t>
      </w:r>
    </w:p>
    <w:p w14:paraId="4C3702B8" w14:textId="77777777" w:rsidR="003B140B" w:rsidRPr="00440400" w:rsidRDefault="003B140B" w:rsidP="003B140B">
      <w:pPr>
        <w:pStyle w:val="ListBullet"/>
        <w:tabs>
          <w:tab w:val="clear" w:pos="360"/>
          <w:tab w:val="num" w:pos="1080"/>
        </w:tabs>
        <w:ind w:left="1080"/>
      </w:pPr>
      <w:r w:rsidRPr="00440400">
        <w:t xml:space="preserve">The sum of all count values of assignments for a requirement with a specific symbolic name must be within the count_range defined in the requirement definition. </w:t>
      </w:r>
    </w:p>
    <w:p w14:paraId="75702E06" w14:textId="77777777" w:rsidR="003B140B" w:rsidRPr="00440400" w:rsidRDefault="003B140B" w:rsidP="003B140B">
      <w:pPr>
        <w:pStyle w:val="ListBullet"/>
        <w:tabs>
          <w:tab w:val="clear" w:pos="360"/>
          <w:tab w:val="num" w:pos="1080"/>
        </w:tabs>
        <w:ind w:left="1080"/>
      </w:pPr>
      <w:r w:rsidRPr="00440400">
        <w:t>Moreover, the sum of all count values of non-optional assignments for a requirement with a specific symbolic name must also be within the count_range defined in the requirement definition.</w:t>
      </w:r>
    </w:p>
    <w:p w14:paraId="6BA28C92" w14:textId="77777777" w:rsidR="003B140B" w:rsidRPr="00440400" w:rsidRDefault="003B140B" w:rsidP="003B140B">
      <w:pPr>
        <w:pStyle w:val="ListBullet"/>
        <w:spacing w:before="60" w:after="60"/>
      </w:pPr>
      <w:r w:rsidRPr="00440400">
        <w:t>directives: represents the optional list of strings that defines directives for this requirement assignment:</w:t>
      </w:r>
    </w:p>
    <w:p w14:paraId="55F7A88F" w14:textId="77777777" w:rsidR="003B140B" w:rsidRPr="00440400" w:rsidRDefault="003B140B" w:rsidP="003B140B">
      <w:pPr>
        <w:pStyle w:val="ListBullet"/>
        <w:tabs>
          <w:tab w:val="clear" w:pos="360"/>
          <w:tab w:val="num" w:pos="720"/>
        </w:tabs>
        <w:spacing w:before="60" w:after="60"/>
        <w:ind w:left="720"/>
      </w:pPr>
      <w:r w:rsidRPr="00440400">
        <w:t>valid values for the strings:</w:t>
      </w:r>
    </w:p>
    <w:p w14:paraId="190A68F8" w14:textId="77777777" w:rsidR="003B140B" w:rsidRPr="00440400" w:rsidRDefault="003B140B" w:rsidP="003B140B">
      <w:pPr>
        <w:pStyle w:val="ListBullet"/>
        <w:tabs>
          <w:tab w:val="clear" w:pos="360"/>
          <w:tab w:val="num" w:pos="1080"/>
        </w:tabs>
        <w:spacing w:before="60" w:after="60"/>
        <w:ind w:left="1080"/>
      </w:pPr>
      <w:r w:rsidRPr="00440400">
        <w:t>“internal” – relationship created by this requirement assignment use target nodes created within this template.</w:t>
      </w:r>
    </w:p>
    <w:p w14:paraId="3F699E9A" w14:textId="77777777" w:rsidR="003B140B" w:rsidRPr="00440400" w:rsidRDefault="003B140B" w:rsidP="003B140B">
      <w:pPr>
        <w:pStyle w:val="ListBullet"/>
        <w:tabs>
          <w:tab w:val="clear" w:pos="360"/>
          <w:tab w:val="num" w:pos="1080"/>
        </w:tabs>
        <w:spacing w:before="60" w:after="60"/>
        <w:ind w:left="1080"/>
      </w:pPr>
      <w:r w:rsidRPr="00440400">
        <w:t>“external” – relationship created by this requirement assignment use target nodes created outside this template as available to the TOSCA environment.</w:t>
      </w:r>
    </w:p>
    <w:p w14:paraId="51F64FBD" w14:textId="77777777" w:rsidR="003B140B" w:rsidRPr="00440400" w:rsidRDefault="003B140B" w:rsidP="003B140B">
      <w:pPr>
        <w:pStyle w:val="ListBullet"/>
        <w:tabs>
          <w:tab w:val="clear" w:pos="360"/>
          <w:tab w:val="num" w:pos="720"/>
        </w:tabs>
        <w:spacing w:before="60" w:after="60"/>
        <w:ind w:left="720"/>
      </w:pPr>
      <w:r w:rsidRPr="00440400">
        <w:t>the order of the strings in the list defines which directive should be attempted first when fulfilling the assignment.</w:t>
      </w:r>
    </w:p>
    <w:p w14:paraId="715DDEAC" w14:textId="77777777" w:rsidR="003B140B" w:rsidRPr="00440400" w:rsidRDefault="003B140B" w:rsidP="003B140B">
      <w:pPr>
        <w:pStyle w:val="ListBullet"/>
        <w:tabs>
          <w:tab w:val="clear" w:pos="360"/>
          <w:tab w:val="num" w:pos="720"/>
        </w:tabs>
        <w:spacing w:before="60" w:after="60"/>
        <w:ind w:left="720"/>
      </w:pPr>
      <w:r w:rsidRPr="00440400">
        <w:t>If no directives are defined, the default value is left to the particular implementation.</w:t>
      </w:r>
    </w:p>
    <w:p w14:paraId="39346498" w14:textId="77777777" w:rsidR="003B140B" w:rsidRPr="00440400" w:rsidRDefault="003B140B" w:rsidP="003B140B">
      <w:pPr>
        <w:pStyle w:val="ListBullet"/>
        <w:spacing w:before="60" w:after="60"/>
      </w:pPr>
      <w:r w:rsidRPr="00440400">
        <w:t xml:space="preserve">is_optional: represents the optional boolean value specifying if this requirement assignment is optional or not. </w:t>
      </w:r>
    </w:p>
    <w:p w14:paraId="2A03FBA7" w14:textId="77777777" w:rsidR="003B140B" w:rsidRPr="00440400" w:rsidRDefault="003B140B" w:rsidP="003B140B">
      <w:pPr>
        <w:pStyle w:val="ListBullet"/>
        <w:tabs>
          <w:tab w:val="clear" w:pos="360"/>
          <w:tab w:val="num" w:pos="720"/>
        </w:tabs>
        <w:spacing w:before="60" w:after="60"/>
        <w:ind w:left="720"/>
      </w:pPr>
      <w:r w:rsidRPr="00440400">
        <w:t>If is_optional is false, the assignment MUST be fulfilled.</w:t>
      </w:r>
    </w:p>
    <w:p w14:paraId="75DA06BD" w14:textId="77777777" w:rsidR="003B140B" w:rsidRPr="00440400" w:rsidRDefault="003B140B" w:rsidP="003B140B">
      <w:pPr>
        <w:pStyle w:val="ListBullet"/>
        <w:tabs>
          <w:tab w:val="clear" w:pos="360"/>
          <w:tab w:val="num" w:pos="720"/>
        </w:tabs>
        <w:spacing w:before="60" w:after="60"/>
        <w:ind w:left="720"/>
      </w:pPr>
      <w:r w:rsidRPr="00440400">
        <w:t>If is_optional is true, the assignment SHOULD be fulfilled, but if not possible the service deployment is still considered valid.</w:t>
      </w:r>
    </w:p>
    <w:p w14:paraId="48416F08" w14:textId="77777777" w:rsidR="003B140B" w:rsidRPr="00440400" w:rsidRDefault="003B140B" w:rsidP="003B140B">
      <w:pPr>
        <w:pStyle w:val="ListBullet"/>
        <w:tabs>
          <w:tab w:val="clear" w:pos="360"/>
          <w:tab w:val="num" w:pos="720"/>
        </w:tabs>
        <w:spacing w:before="60" w:after="60"/>
        <w:ind w:left="720"/>
      </w:pPr>
      <w:r w:rsidRPr="00440400">
        <w:t>The default value for is_optional is false.</w:t>
      </w:r>
    </w:p>
    <w:p w14:paraId="114D4ED1" w14:textId="77777777" w:rsidR="003B140B" w:rsidRPr="00440400" w:rsidRDefault="003B140B" w:rsidP="003B140B">
      <w:pPr>
        <w:pStyle w:val="Heading5"/>
        <w:numPr>
          <w:ilvl w:val="4"/>
          <w:numId w:val="4"/>
        </w:numPr>
      </w:pPr>
      <w:bookmarkStart w:id="783" w:name="_Toc124961472"/>
      <w:bookmarkStart w:id="784" w:name="_Toc125468597"/>
      <w:r w:rsidRPr="00440400">
        <w:t>Notes</w:t>
      </w:r>
      <w:bookmarkEnd w:id="783"/>
      <w:bookmarkEnd w:id="784"/>
    </w:p>
    <w:p w14:paraId="5DD55149" w14:textId="77777777" w:rsidR="003B140B" w:rsidRPr="00440400" w:rsidRDefault="003B140B" w:rsidP="003B140B">
      <w:pPr>
        <w:pStyle w:val="ListBullet"/>
      </w:pPr>
      <w:r w:rsidRPr="00440400">
        <w:t>If no explicit requirement assignment for a requirement with symbolic name is defined, a default requirement assignment with keynames: capability, node, relationship, node_filter having the same values as in the requirement definition in the corresponding node type is assumed.</w:t>
      </w:r>
    </w:p>
    <w:p w14:paraId="5B9C418C" w14:textId="77777777" w:rsidR="003B140B" w:rsidRPr="00440400" w:rsidRDefault="003B140B" w:rsidP="003B140B">
      <w:pPr>
        <w:pStyle w:val="ListBullet"/>
        <w:tabs>
          <w:tab w:val="clear" w:pos="360"/>
          <w:tab w:val="num" w:pos="720"/>
        </w:tabs>
        <w:ind w:left="720"/>
      </w:pPr>
      <w:r w:rsidRPr="00440400">
        <w:t>Additionally, the count_value is assumed to be equal to the min_count value of the requirement definition in the corresponding node type.</w:t>
      </w:r>
    </w:p>
    <w:p w14:paraId="148B8482" w14:textId="77777777" w:rsidR="003B140B" w:rsidRPr="00440400" w:rsidRDefault="003B140B" w:rsidP="003B140B">
      <w:pPr>
        <w:pStyle w:val="ListBullet"/>
        <w:spacing w:before="60" w:after="60"/>
      </w:pPr>
      <w:r w:rsidRPr="00440400">
        <w:t>For all explicit requirement assignments with the same symbolic name:</w:t>
      </w:r>
    </w:p>
    <w:p w14:paraId="4767313D" w14:textId="77777777" w:rsidR="003B140B" w:rsidRPr="00440400" w:rsidRDefault="003B140B" w:rsidP="003B140B">
      <w:pPr>
        <w:pStyle w:val="ListBullet"/>
        <w:tabs>
          <w:tab w:val="clear" w:pos="360"/>
          <w:tab w:val="num" w:pos="720"/>
        </w:tabs>
        <w:spacing w:before="60" w:after="60"/>
        <w:ind w:left="720"/>
      </w:pPr>
      <w:r w:rsidRPr="00440400">
        <w:t>the sum of the count_value must be within the count_range specified in the corresponding requirement definition.</w:t>
      </w:r>
    </w:p>
    <w:p w14:paraId="5CD8CBF9" w14:textId="77777777" w:rsidR="003B140B" w:rsidRPr="00440400" w:rsidRDefault="003B140B" w:rsidP="003B140B">
      <w:pPr>
        <w:pStyle w:val="ListBullet"/>
        <w:tabs>
          <w:tab w:val="clear" w:pos="360"/>
          <w:tab w:val="num" w:pos="720"/>
        </w:tabs>
        <w:spacing w:before="60" w:after="60"/>
        <w:ind w:left="720"/>
      </w:pPr>
      <w:r w:rsidRPr="00440400">
        <w:t>the sum of the count_value for all non-optional requirements assignments must be within the count_range specified in the corresponding requirement definition.</w:t>
      </w:r>
    </w:p>
    <w:p w14:paraId="0415EEFF" w14:textId="77777777" w:rsidR="003B140B" w:rsidRPr="00440400" w:rsidRDefault="003B140B" w:rsidP="003B140B">
      <w:pPr>
        <w:pStyle w:val="ListBullet"/>
        <w:spacing w:before="60" w:after="60"/>
      </w:pPr>
      <w:r w:rsidRPr="00440400">
        <w:t>Non-optional requirements have precedence, thus during a service deployment, the optional requirements for all nodes should be resolved only after the non-optional requirements for all nodes have been resolved.</w:t>
      </w:r>
    </w:p>
    <w:p w14:paraId="587E5074" w14:textId="77777777" w:rsidR="003B140B" w:rsidRPr="00440400" w:rsidRDefault="003B140B" w:rsidP="003B140B">
      <w:pPr>
        <w:pStyle w:val="Heading5"/>
        <w:numPr>
          <w:ilvl w:val="4"/>
          <w:numId w:val="4"/>
        </w:numPr>
      </w:pPr>
      <w:bookmarkStart w:id="785" w:name="_Toc37877664"/>
      <w:bookmarkStart w:id="786" w:name="_Toc124961473"/>
      <w:bookmarkStart w:id="787" w:name="_Toc125468598"/>
      <w:r w:rsidRPr="00440400">
        <w:lastRenderedPageBreak/>
        <w:t>Examples</w:t>
      </w:r>
      <w:bookmarkEnd w:id="785"/>
      <w:bookmarkEnd w:id="786"/>
      <w:bookmarkEnd w:id="787"/>
    </w:p>
    <w:p w14:paraId="00E1453E" w14:textId="77777777" w:rsidR="003B140B" w:rsidRPr="00440400" w:rsidRDefault="003B140B" w:rsidP="003B140B">
      <w:r w:rsidRPr="00440400">
        <w:t>Examples of uses for the extended requirement assignment grammar include:</w:t>
      </w:r>
    </w:p>
    <w:p w14:paraId="5D29F97E" w14:textId="77777777" w:rsidR="003B140B" w:rsidRPr="00440400" w:rsidRDefault="003B140B" w:rsidP="003B140B">
      <w:pPr>
        <w:pStyle w:val="ListBullet"/>
        <w:spacing w:before="60" w:after="60"/>
      </w:pPr>
      <w:r w:rsidRPr="00440400">
        <w:t>The need to allow runtime selection of the target node a Node Type rather than a Node Template.  This may include use of the node_filter keyname to provide node and capability filtering information to find the “best match” of a node at runtime.</w:t>
      </w:r>
    </w:p>
    <w:p w14:paraId="2E5549CA" w14:textId="77777777" w:rsidR="003B140B" w:rsidRPr="00440400" w:rsidRDefault="003B140B" w:rsidP="003B140B">
      <w:pPr>
        <w:pStyle w:val="ListBullet"/>
        <w:spacing w:before="60" w:after="60"/>
      </w:pPr>
      <w:r w:rsidRPr="00440400">
        <w:t>The need to further specify the Relationship Template or Relationship Type to use when relating the source node’s requirement to the target node’s capability.</w:t>
      </w:r>
    </w:p>
    <w:p w14:paraId="18FCA8B8" w14:textId="77777777" w:rsidR="003B140B" w:rsidRPr="00440400" w:rsidRDefault="003B140B" w:rsidP="003B140B">
      <w:pPr>
        <w:pStyle w:val="ListBullet"/>
        <w:spacing w:before="60" w:after="60"/>
      </w:pPr>
      <w:r w:rsidRPr="00440400">
        <w:t>The need to further specify the capability (symbolic) name or Capability Type in the target node to form a relationship between.</w:t>
      </w:r>
    </w:p>
    <w:p w14:paraId="2FE1689F" w14:textId="77777777" w:rsidR="003B140B" w:rsidRPr="00440400" w:rsidRDefault="003B140B" w:rsidP="003B140B">
      <w:pPr>
        <w:pStyle w:val="ListBullet"/>
        <w:spacing w:before="60" w:after="60"/>
      </w:pPr>
      <w:r w:rsidRPr="00440400">
        <w:t>The need to specify the number of counts the requirement assigns (when greater than 1).</w:t>
      </w:r>
    </w:p>
    <w:p w14:paraId="75776411" w14:textId="77777777" w:rsidR="003B140B" w:rsidRPr="00440400" w:rsidRDefault="003B140B" w:rsidP="003B140B">
      <w:pPr>
        <w:pStyle w:val="Heading6"/>
        <w:numPr>
          <w:ilvl w:val="5"/>
          <w:numId w:val="4"/>
        </w:numPr>
      </w:pPr>
      <w:bookmarkStart w:id="788" w:name="_Toc37877665"/>
      <w:bookmarkStart w:id="789" w:name="_Toc124961474"/>
      <w:bookmarkStart w:id="790" w:name="_Toc125468599"/>
      <w:r w:rsidRPr="00440400">
        <w:t>Example 1 – Hosting requirement on a Node Type</w:t>
      </w:r>
      <w:bookmarkEnd w:id="788"/>
      <w:bookmarkEnd w:id="789"/>
      <w:bookmarkEnd w:id="790"/>
    </w:p>
    <w:p w14:paraId="0046C4E2" w14:textId="77777777" w:rsidR="003B140B" w:rsidRPr="00440400" w:rsidRDefault="003B140B" w:rsidP="003B140B">
      <w:r w:rsidRPr="00440400">
        <w:t xml:space="preserve">A web application node template named ‘my_application_node_template’ of type WebApplication declares a requirement named ‘host’ that needs to be fulfilled by any node that derives from the node type WebServer.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3547738" w14:textId="77777777" w:rsidTr="00F618C3">
        <w:trPr>
          <w:trHeight w:val="256"/>
        </w:trPr>
        <w:tc>
          <w:tcPr>
            <w:tcW w:w="9576" w:type="dxa"/>
            <w:shd w:val="clear" w:color="auto" w:fill="D9D9D9" w:themeFill="background1" w:themeFillShade="D9"/>
          </w:tcPr>
          <w:p w14:paraId="35FBCA60" w14:textId="77777777" w:rsidR="003B140B" w:rsidRPr="00440400" w:rsidRDefault="003B140B" w:rsidP="00F618C3">
            <w:pPr>
              <w:pStyle w:val="Code"/>
            </w:pPr>
            <w:r w:rsidRPr="00440400">
              <w:t># Example of a requirement fulfilled by a specific web server node template</w:t>
            </w:r>
          </w:p>
          <w:p w14:paraId="178F882A" w14:textId="77777777" w:rsidR="003B140B" w:rsidRPr="00440400" w:rsidRDefault="003B140B" w:rsidP="00F618C3">
            <w:pPr>
              <w:pStyle w:val="Code"/>
            </w:pPr>
            <w:r w:rsidRPr="00440400">
              <w:t>node_templates:</w:t>
            </w:r>
          </w:p>
          <w:p w14:paraId="78677976" w14:textId="77777777" w:rsidR="003B140B" w:rsidRPr="00440400" w:rsidRDefault="003B140B" w:rsidP="00F618C3">
            <w:pPr>
              <w:pStyle w:val="Code"/>
            </w:pPr>
            <w:r w:rsidRPr="00440400">
              <w:t xml:space="preserve">  my_application_node_template:</w:t>
            </w:r>
          </w:p>
          <w:p w14:paraId="34ABABA3" w14:textId="77777777" w:rsidR="003B140B" w:rsidRPr="00440400" w:rsidRDefault="003B140B" w:rsidP="00F618C3">
            <w:pPr>
              <w:pStyle w:val="Code"/>
            </w:pPr>
            <w:r w:rsidRPr="00440400">
              <w:t xml:space="preserve">    type: tosca.nodes.WebApplication</w:t>
            </w:r>
          </w:p>
          <w:p w14:paraId="38E46B26" w14:textId="77777777" w:rsidR="003B140B" w:rsidRPr="00440400" w:rsidRDefault="003B140B" w:rsidP="00F618C3">
            <w:pPr>
              <w:pStyle w:val="Code"/>
            </w:pPr>
            <w:r w:rsidRPr="00440400">
              <w:t xml:space="preserve">    ...</w:t>
            </w:r>
          </w:p>
          <w:p w14:paraId="2DEF6FF7" w14:textId="77777777" w:rsidR="003B140B" w:rsidRPr="00440400" w:rsidRDefault="003B140B" w:rsidP="00F618C3">
            <w:pPr>
              <w:pStyle w:val="Code"/>
            </w:pPr>
            <w:r w:rsidRPr="00440400">
              <w:t xml:space="preserve">    requirements:</w:t>
            </w:r>
          </w:p>
          <w:p w14:paraId="55A7246E" w14:textId="77777777" w:rsidR="003B140B" w:rsidRPr="00440400" w:rsidRDefault="003B140B" w:rsidP="00F618C3">
            <w:pPr>
              <w:pStyle w:val="Code"/>
            </w:pPr>
            <w:r w:rsidRPr="00440400">
              <w:t xml:space="preserve">      - host: </w:t>
            </w:r>
          </w:p>
          <w:p w14:paraId="082D77AA" w14:textId="77777777" w:rsidR="003B140B" w:rsidRPr="00440400" w:rsidRDefault="003B140B" w:rsidP="00F618C3">
            <w:pPr>
              <w:pStyle w:val="Code"/>
              <w:rPr>
                <w:rFonts w:ascii="Consolas" w:hAnsi="Consolas"/>
              </w:rPr>
            </w:pPr>
            <w:r w:rsidRPr="00440400">
              <w:t xml:space="preserve">          node: tosca.nodes.WebServer</w:t>
            </w:r>
          </w:p>
        </w:tc>
      </w:tr>
    </w:tbl>
    <w:p w14:paraId="6A6E7D9A" w14:textId="77777777" w:rsidR="003B140B" w:rsidRPr="00440400" w:rsidRDefault="003B140B" w:rsidP="003B140B">
      <w:r w:rsidRPr="00440400">
        <w:t>In this case, the node template’s type is WebApplication which already declares the Relationship Type HostedOn to use to relate to the target node and the Capability Type of Container to be the specific target of the requirement in the target node.</w:t>
      </w:r>
    </w:p>
    <w:p w14:paraId="2BD56A1E" w14:textId="77777777" w:rsidR="003B140B" w:rsidRPr="00440400" w:rsidRDefault="003B140B" w:rsidP="003B140B">
      <w:pPr>
        <w:pStyle w:val="Heading6"/>
        <w:numPr>
          <w:ilvl w:val="5"/>
          <w:numId w:val="4"/>
        </w:numPr>
      </w:pPr>
      <w:bookmarkStart w:id="791" w:name="_Toc37877666"/>
      <w:bookmarkStart w:id="792" w:name="_Toc124961475"/>
      <w:bookmarkStart w:id="793" w:name="_Toc125468600"/>
      <w:r w:rsidRPr="00440400">
        <w:t>Example 2 - Requirement with Node Template and a custom Relationship Type</w:t>
      </w:r>
      <w:bookmarkEnd w:id="791"/>
      <w:bookmarkEnd w:id="792"/>
      <w:bookmarkEnd w:id="793"/>
    </w:p>
    <w:p w14:paraId="3554CD54" w14:textId="77777777" w:rsidR="003B140B" w:rsidRPr="00440400" w:rsidRDefault="003B140B" w:rsidP="003B140B">
      <w:r w:rsidRPr="00440400">
        <w:t xml:space="preserve">This example is similar to the previous example; however, the requirement named ‘database’ describes a requirement for a connection to a database endpoint (Endpoint.Database) Capability Type in a node template (my_database). However, the connection requires a custom Relationship Type (my.types.CustomDbConnection’) declared on the keyname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520901E" w14:textId="77777777" w:rsidTr="00F618C3">
        <w:trPr>
          <w:trHeight w:val="256"/>
        </w:trPr>
        <w:tc>
          <w:tcPr>
            <w:tcW w:w="9576" w:type="dxa"/>
            <w:shd w:val="clear" w:color="auto" w:fill="D9D9D9" w:themeFill="background1" w:themeFillShade="D9"/>
          </w:tcPr>
          <w:p w14:paraId="1155CD7C" w14:textId="77777777" w:rsidR="003B140B" w:rsidRPr="00440400" w:rsidRDefault="003B140B" w:rsidP="00F618C3">
            <w:pPr>
              <w:pStyle w:val="Code"/>
            </w:pPr>
            <w:r w:rsidRPr="00440400">
              <w:t xml:space="preserve"># Example of a (database) requirement that is fulfilled by a node template named </w:t>
            </w:r>
          </w:p>
          <w:p w14:paraId="23B8C9D7" w14:textId="77777777" w:rsidR="003B140B" w:rsidRPr="00440400" w:rsidRDefault="003B140B" w:rsidP="00F618C3">
            <w:pPr>
              <w:pStyle w:val="Code"/>
            </w:pPr>
            <w:r w:rsidRPr="00440400">
              <w:t># “my_database”, but also requires a custom database connection relationship</w:t>
            </w:r>
          </w:p>
          <w:p w14:paraId="03241500" w14:textId="77777777" w:rsidR="003B140B" w:rsidRPr="00440400" w:rsidRDefault="003B140B" w:rsidP="00F618C3">
            <w:pPr>
              <w:pStyle w:val="Code"/>
            </w:pPr>
            <w:r w:rsidRPr="00440400">
              <w:t>my_application_node_template:</w:t>
            </w:r>
          </w:p>
          <w:p w14:paraId="1A4656F3" w14:textId="77777777" w:rsidR="003B140B" w:rsidRPr="00440400" w:rsidRDefault="003B140B" w:rsidP="00F618C3">
            <w:pPr>
              <w:pStyle w:val="Code"/>
            </w:pPr>
            <w:r w:rsidRPr="00440400">
              <w:t xml:space="preserve">  requirements:</w:t>
            </w:r>
          </w:p>
          <w:p w14:paraId="178279BB" w14:textId="77777777" w:rsidR="003B140B" w:rsidRPr="00440400" w:rsidRDefault="003B140B" w:rsidP="00F618C3">
            <w:pPr>
              <w:pStyle w:val="Code"/>
            </w:pPr>
            <w:r w:rsidRPr="00440400">
              <w:t xml:space="preserve">    - database: </w:t>
            </w:r>
          </w:p>
          <w:p w14:paraId="0384B010" w14:textId="77777777" w:rsidR="003B140B" w:rsidRPr="00440400" w:rsidRDefault="003B140B" w:rsidP="00F618C3">
            <w:pPr>
              <w:pStyle w:val="Code"/>
            </w:pPr>
            <w:r w:rsidRPr="00440400">
              <w:t xml:space="preserve">        node: my_database</w:t>
            </w:r>
          </w:p>
          <w:p w14:paraId="146300F9" w14:textId="77777777" w:rsidR="003B140B" w:rsidRPr="00440400" w:rsidRDefault="003B140B" w:rsidP="00F618C3">
            <w:pPr>
              <w:pStyle w:val="Code"/>
            </w:pPr>
            <w:r w:rsidRPr="00440400">
              <w:t xml:space="preserve">        capability: Endpoint.Database</w:t>
            </w:r>
          </w:p>
          <w:p w14:paraId="35291BE9" w14:textId="77777777" w:rsidR="003B140B" w:rsidRPr="00440400" w:rsidRDefault="003B140B" w:rsidP="00F618C3">
            <w:pPr>
              <w:pStyle w:val="Code"/>
              <w:rPr>
                <w:rFonts w:ascii="Consolas" w:hAnsi="Consolas"/>
              </w:rPr>
            </w:pPr>
            <w:r w:rsidRPr="00440400">
              <w:t xml:space="preserve">        relationship: my.types.CustomDbConnection</w:t>
            </w:r>
          </w:p>
        </w:tc>
      </w:tr>
    </w:tbl>
    <w:p w14:paraId="4D45738A" w14:textId="77777777" w:rsidR="003B140B" w:rsidRPr="00440400" w:rsidRDefault="003B140B" w:rsidP="003B140B">
      <w:pPr>
        <w:pStyle w:val="Heading6"/>
        <w:numPr>
          <w:ilvl w:val="5"/>
          <w:numId w:val="4"/>
        </w:numPr>
      </w:pPr>
      <w:bookmarkStart w:id="794" w:name="_Toc37877667"/>
      <w:bookmarkStart w:id="795" w:name="_Toc124961476"/>
      <w:bookmarkStart w:id="796" w:name="_Toc125468601"/>
      <w:r w:rsidRPr="00440400">
        <w:t>Example 3 - Requirement for a Compute node with additional selection criteria (filter)</w:t>
      </w:r>
      <w:bookmarkEnd w:id="794"/>
      <w:bookmarkEnd w:id="795"/>
      <w:bookmarkEnd w:id="796"/>
      <w:r w:rsidRPr="00440400">
        <w:t xml:space="preserve"> </w:t>
      </w:r>
    </w:p>
    <w:p w14:paraId="7C6E4826" w14:textId="77777777" w:rsidR="003B140B" w:rsidRPr="00440400" w:rsidRDefault="003B140B" w:rsidP="003B140B">
      <w:r w:rsidRPr="00440400">
        <w:t>This example shows how to extend an abstract ‘host’ requirement for a Compute node with a filter definition that further constrains TOSCA orchestrators to include additional properties and capabilities on the target node when fulfilling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89977CA" w14:textId="77777777" w:rsidTr="00F618C3">
        <w:trPr>
          <w:trHeight w:val="256"/>
        </w:trPr>
        <w:tc>
          <w:tcPr>
            <w:tcW w:w="9216" w:type="dxa"/>
            <w:shd w:val="clear" w:color="auto" w:fill="D9D9D9" w:themeFill="background1" w:themeFillShade="D9"/>
          </w:tcPr>
          <w:p w14:paraId="2DD2E3E6" w14:textId="77777777" w:rsidR="003B140B" w:rsidRPr="00440400" w:rsidRDefault="003B140B" w:rsidP="00F618C3">
            <w:pPr>
              <w:pStyle w:val="Code"/>
            </w:pPr>
            <w:r w:rsidRPr="00440400">
              <w:t>node_templates:</w:t>
            </w:r>
          </w:p>
          <w:p w14:paraId="0E7DBF68" w14:textId="77777777" w:rsidR="003B140B" w:rsidRPr="00440400" w:rsidRDefault="003B140B" w:rsidP="00F618C3">
            <w:pPr>
              <w:pStyle w:val="Code"/>
            </w:pPr>
            <w:r w:rsidRPr="00440400">
              <w:t xml:space="preserve">  mysql:</w:t>
            </w:r>
          </w:p>
          <w:p w14:paraId="0924ABE3" w14:textId="77777777" w:rsidR="003B140B" w:rsidRPr="00440400" w:rsidRDefault="003B140B" w:rsidP="00F618C3">
            <w:pPr>
              <w:pStyle w:val="Code"/>
            </w:pPr>
            <w:r w:rsidRPr="00440400">
              <w:t xml:space="preserve">   type: tosca.nodes.DBMS.MySQL</w:t>
            </w:r>
          </w:p>
          <w:p w14:paraId="5EE2D24B" w14:textId="77777777" w:rsidR="003B140B" w:rsidRPr="00440400" w:rsidRDefault="003B140B" w:rsidP="00F618C3">
            <w:pPr>
              <w:pStyle w:val="Code"/>
            </w:pPr>
            <w:r w:rsidRPr="00440400">
              <w:t xml:space="preserve">    properties:</w:t>
            </w:r>
          </w:p>
          <w:p w14:paraId="3EAA753E" w14:textId="77777777" w:rsidR="003B140B" w:rsidRPr="00440400" w:rsidRDefault="003B140B" w:rsidP="00F618C3">
            <w:pPr>
              <w:pStyle w:val="Code"/>
            </w:pPr>
            <w:r w:rsidRPr="00440400">
              <w:t xml:space="preserve">      # omitted here for brevity</w:t>
            </w:r>
          </w:p>
          <w:p w14:paraId="2C6097E0" w14:textId="77777777" w:rsidR="003B140B" w:rsidRPr="00440400" w:rsidRDefault="003B140B" w:rsidP="00F618C3">
            <w:pPr>
              <w:pStyle w:val="Code"/>
            </w:pPr>
            <w:r w:rsidRPr="00440400">
              <w:t xml:space="preserve">    requirements:</w:t>
            </w:r>
          </w:p>
          <w:p w14:paraId="10AF49BD" w14:textId="77777777" w:rsidR="003B140B" w:rsidRPr="00440400" w:rsidRDefault="003B140B" w:rsidP="00F618C3">
            <w:pPr>
              <w:pStyle w:val="Code"/>
            </w:pPr>
            <w:r w:rsidRPr="00440400">
              <w:t xml:space="preserve">      - host:</w:t>
            </w:r>
          </w:p>
          <w:p w14:paraId="2FAC9793" w14:textId="77777777" w:rsidR="003B140B" w:rsidRPr="00440400" w:rsidRDefault="003B140B" w:rsidP="00F618C3">
            <w:pPr>
              <w:pStyle w:val="Code"/>
            </w:pPr>
            <w:r w:rsidRPr="00440400">
              <w:t xml:space="preserve">          node: tosca.nodes.Compute</w:t>
            </w:r>
          </w:p>
          <w:p w14:paraId="0B3FB9EC" w14:textId="77777777" w:rsidR="003B140B" w:rsidRPr="00440400" w:rsidRDefault="003B140B" w:rsidP="00F618C3">
            <w:pPr>
              <w:pStyle w:val="Code"/>
            </w:pPr>
            <w:r w:rsidRPr="00440400">
              <w:lastRenderedPageBreak/>
              <w:t xml:space="preserve">          node_filter:</w:t>
            </w:r>
          </w:p>
          <w:p w14:paraId="26CC4C35" w14:textId="77777777" w:rsidR="003B140B" w:rsidRPr="00440400" w:rsidRDefault="003B140B" w:rsidP="00F618C3">
            <w:pPr>
              <w:pStyle w:val="Code"/>
            </w:pPr>
            <w:r w:rsidRPr="00440400">
              <w:t xml:space="preserve">            capabilities:</w:t>
            </w:r>
          </w:p>
          <w:p w14:paraId="06944CF2" w14:textId="77777777" w:rsidR="003B140B" w:rsidRPr="00440400" w:rsidRDefault="003B140B" w:rsidP="00F618C3">
            <w:pPr>
              <w:pStyle w:val="Code"/>
            </w:pPr>
            <w:r w:rsidRPr="00440400">
              <w:t xml:space="preserve">              - host:</w:t>
            </w:r>
          </w:p>
          <w:p w14:paraId="0258A288" w14:textId="77777777" w:rsidR="003B140B" w:rsidRPr="00440400" w:rsidRDefault="003B140B" w:rsidP="00F618C3">
            <w:pPr>
              <w:pStyle w:val="Code"/>
            </w:pPr>
            <w:r w:rsidRPr="00440400">
              <w:t xml:space="preserve">                  properties:</w:t>
            </w:r>
          </w:p>
          <w:p w14:paraId="1D5FDAE1" w14:textId="77777777" w:rsidR="003B140B" w:rsidRPr="00440400" w:rsidRDefault="003B140B" w:rsidP="00F618C3">
            <w:pPr>
              <w:pStyle w:val="Code"/>
            </w:pPr>
            <w:r w:rsidRPr="00440400">
              <w:t xml:space="preserve">                    - num_cpus: { in_range: [ 1, 4 ] }</w:t>
            </w:r>
          </w:p>
          <w:p w14:paraId="015CA84F" w14:textId="77777777" w:rsidR="003B140B" w:rsidRPr="00440400" w:rsidRDefault="003B140B" w:rsidP="00F618C3">
            <w:pPr>
              <w:pStyle w:val="Code"/>
            </w:pPr>
            <w:r w:rsidRPr="00440400">
              <w:t xml:space="preserve">                    - mem_size: { greater_or_equal: 512 MB }</w:t>
            </w:r>
          </w:p>
          <w:p w14:paraId="5AB19C84" w14:textId="77777777" w:rsidR="003B140B" w:rsidRPr="00440400" w:rsidRDefault="003B140B" w:rsidP="00F618C3">
            <w:pPr>
              <w:pStyle w:val="Code"/>
            </w:pPr>
            <w:r w:rsidRPr="00440400">
              <w:t xml:space="preserve">              - os:</w:t>
            </w:r>
          </w:p>
          <w:p w14:paraId="6ACE482C" w14:textId="77777777" w:rsidR="003B140B" w:rsidRPr="00440400" w:rsidRDefault="003B140B" w:rsidP="00F618C3">
            <w:pPr>
              <w:pStyle w:val="Code"/>
            </w:pPr>
            <w:r w:rsidRPr="00440400">
              <w:t xml:space="preserve">                  properties:</w:t>
            </w:r>
          </w:p>
          <w:p w14:paraId="06B3AB96" w14:textId="77777777" w:rsidR="003B140B" w:rsidRPr="00440400" w:rsidRDefault="003B140B" w:rsidP="00F618C3">
            <w:pPr>
              <w:pStyle w:val="Code"/>
            </w:pPr>
            <w:r w:rsidRPr="00440400">
              <w:t xml:space="preserve">                    - architecture: { equal: x86_64 }</w:t>
            </w:r>
          </w:p>
          <w:p w14:paraId="35CA46AD" w14:textId="77777777" w:rsidR="003B140B" w:rsidRPr="00440400" w:rsidRDefault="003B140B" w:rsidP="00F618C3">
            <w:pPr>
              <w:pStyle w:val="Code"/>
            </w:pPr>
            <w:r w:rsidRPr="00440400">
              <w:t xml:space="preserve">                    - type: { equal: linux }</w:t>
            </w:r>
          </w:p>
          <w:p w14:paraId="2C0622A1" w14:textId="77777777" w:rsidR="003B140B" w:rsidRPr="00440400" w:rsidRDefault="003B140B" w:rsidP="00F618C3">
            <w:pPr>
              <w:pStyle w:val="Code"/>
            </w:pPr>
            <w:r w:rsidRPr="00440400">
              <w:t xml:space="preserve">                    - distribution: { equal: ubuntu }</w:t>
            </w:r>
          </w:p>
          <w:p w14:paraId="026B54C8" w14:textId="77777777" w:rsidR="003B140B" w:rsidRPr="00440400" w:rsidRDefault="003B140B" w:rsidP="00F618C3">
            <w:pPr>
              <w:pStyle w:val="Code"/>
            </w:pPr>
            <w:r w:rsidRPr="00440400">
              <w:t xml:space="preserve">              - mytypes.capabilities.compute.encryption:</w:t>
            </w:r>
          </w:p>
          <w:p w14:paraId="6AA02B69" w14:textId="77777777" w:rsidR="003B140B" w:rsidRPr="00440400" w:rsidRDefault="003B140B" w:rsidP="00F618C3">
            <w:pPr>
              <w:pStyle w:val="Code"/>
            </w:pPr>
            <w:r w:rsidRPr="00440400">
              <w:t xml:space="preserve">                  properties:</w:t>
            </w:r>
          </w:p>
          <w:p w14:paraId="1DAE422D" w14:textId="77777777" w:rsidR="003B140B" w:rsidRPr="00440400" w:rsidRDefault="003B140B" w:rsidP="00F618C3">
            <w:pPr>
              <w:pStyle w:val="Code"/>
            </w:pPr>
            <w:r w:rsidRPr="00440400">
              <w:t xml:space="preserve">                    - algorithm: { equal: aes }</w:t>
            </w:r>
          </w:p>
          <w:p w14:paraId="412D7976" w14:textId="77777777" w:rsidR="003B140B" w:rsidRPr="00440400" w:rsidRDefault="003B140B" w:rsidP="00F618C3">
            <w:pPr>
              <w:pStyle w:val="Code"/>
              <w:rPr>
                <w:rFonts w:ascii="Consolas" w:hAnsi="Consolas"/>
              </w:rPr>
            </w:pPr>
            <w:r w:rsidRPr="00440400">
              <w:t xml:space="preserve">                    - keylength: { valid_values: [ 128, 256 ] }</w:t>
            </w:r>
          </w:p>
        </w:tc>
      </w:tr>
    </w:tbl>
    <w:p w14:paraId="029544A6" w14:textId="77777777" w:rsidR="003B140B" w:rsidRPr="00440400" w:rsidRDefault="003B140B" w:rsidP="003B140B">
      <w:pPr>
        <w:pStyle w:val="Heading6"/>
        <w:numPr>
          <w:ilvl w:val="5"/>
          <w:numId w:val="4"/>
        </w:numPr>
      </w:pPr>
      <w:bookmarkStart w:id="797" w:name="_Toc124961477"/>
      <w:bookmarkStart w:id="798" w:name="_Toc125468602"/>
      <w:r w:rsidRPr="00440400">
        <w:lastRenderedPageBreak/>
        <w:t>Example 4 - Requirement assignment for definition with count_range: [2,2]</w:t>
      </w:r>
      <w:bookmarkEnd w:id="797"/>
      <w:bookmarkEnd w:id="798"/>
    </w:p>
    <w:p w14:paraId="337733A0" w14:textId="77777777" w:rsidR="003B140B" w:rsidRPr="00440400" w:rsidRDefault="003B140B" w:rsidP="003B140B">
      <w:r w:rsidRPr="00440400">
        <w:t xml:space="preserve">This example shows how the assignments can look if the Requirement definition has the count_range different from the default [1,1]. In this case the redundant_database requirement has count_range: [2,2]. The Requirement definition is not presented here for brevity. In the Requirement assignment we use the short notation. Note that the count keyname for each assignment is not declared (i.e. the default value of 1 is used) and that the sum of the count values of both assignments is 2 which is in the range of [2,2] as specified in the Requirement definition.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7AA2825" w14:textId="77777777" w:rsidTr="00F618C3">
        <w:trPr>
          <w:trHeight w:val="256"/>
        </w:trPr>
        <w:tc>
          <w:tcPr>
            <w:tcW w:w="9216" w:type="dxa"/>
            <w:shd w:val="clear" w:color="auto" w:fill="D9D9D9" w:themeFill="background1" w:themeFillShade="D9"/>
          </w:tcPr>
          <w:p w14:paraId="7F04581E" w14:textId="77777777" w:rsidR="003B140B" w:rsidRPr="00440400" w:rsidRDefault="003B140B" w:rsidP="00F618C3">
            <w:pPr>
              <w:pStyle w:val="Code"/>
            </w:pPr>
            <w:r w:rsidRPr="00440400">
              <w:t xml:space="preserve"># Example of a (redundant_database) requirement that is fulfilled by </w:t>
            </w:r>
          </w:p>
          <w:p w14:paraId="64B56351" w14:textId="77777777" w:rsidR="003B140B" w:rsidRPr="00440400" w:rsidRDefault="003B140B" w:rsidP="00F618C3">
            <w:pPr>
              <w:pStyle w:val="Code"/>
            </w:pPr>
            <w:r w:rsidRPr="00440400">
              <w:t># two node templates named “database1” and “database1</w:t>
            </w:r>
          </w:p>
          <w:p w14:paraId="1DB01456" w14:textId="77777777" w:rsidR="003B140B" w:rsidRPr="00440400" w:rsidRDefault="003B140B" w:rsidP="00F618C3">
            <w:pPr>
              <w:pStyle w:val="Code"/>
            </w:pPr>
            <w:r w:rsidRPr="00440400">
              <w:t>my_critical_application_node_template:</w:t>
            </w:r>
          </w:p>
          <w:p w14:paraId="0708EF07" w14:textId="77777777" w:rsidR="003B140B" w:rsidRPr="00440400" w:rsidRDefault="003B140B" w:rsidP="00F618C3">
            <w:pPr>
              <w:pStyle w:val="Code"/>
            </w:pPr>
            <w:r w:rsidRPr="00440400">
              <w:t xml:space="preserve">  requirements:</w:t>
            </w:r>
          </w:p>
          <w:p w14:paraId="7CC69377" w14:textId="77777777" w:rsidR="003B140B" w:rsidRPr="00440400" w:rsidRDefault="003B140B" w:rsidP="00F618C3">
            <w:pPr>
              <w:pStyle w:val="Code"/>
            </w:pPr>
            <w:r w:rsidRPr="00440400">
              <w:t xml:space="preserve">    - redundant_database: database1</w:t>
            </w:r>
          </w:p>
          <w:p w14:paraId="691437B6" w14:textId="77777777" w:rsidR="003B140B" w:rsidRPr="00440400" w:rsidRDefault="003B140B" w:rsidP="00F618C3">
            <w:pPr>
              <w:pStyle w:val="Code"/>
            </w:pPr>
            <w:r w:rsidRPr="00440400">
              <w:t xml:space="preserve">    - redundant_database: database2</w:t>
            </w:r>
          </w:p>
        </w:tc>
      </w:tr>
    </w:tbl>
    <w:p w14:paraId="65D2E3EA" w14:textId="77777777" w:rsidR="003B140B" w:rsidRPr="00440400" w:rsidRDefault="003B140B" w:rsidP="003B140B">
      <w:pPr>
        <w:pStyle w:val="Heading6"/>
        <w:numPr>
          <w:ilvl w:val="5"/>
          <w:numId w:val="4"/>
        </w:numPr>
      </w:pPr>
      <w:bookmarkStart w:id="799" w:name="_Toc124961478"/>
      <w:bookmarkStart w:id="800" w:name="_Toc125468603"/>
      <w:r w:rsidRPr="00440400">
        <w:t>Example 5 - Requirement assignment for definition with capacity allocation</w:t>
      </w:r>
      <w:bookmarkEnd w:id="799"/>
      <w:bookmarkEnd w:id="800"/>
    </w:p>
    <w:p w14:paraId="667E64FE" w14:textId="77777777" w:rsidR="003B140B" w:rsidRPr="00440400" w:rsidRDefault="003B140B" w:rsidP="003B140B">
      <w:r w:rsidRPr="00440400">
        <w:t xml:space="preserve">This example shows how the assignment can look if the requirement is assuming a “capacity allocation” on the properties of the target capability (in this case a capability of type “tosca.capabilities.Compute”). When this requirement is resolved, a node is a valid target and a relationship is created only if both the capacity allocations for num_cpu and mem_size are fulfilled, that is the sum of the capacity allocations from all established relationships + current allocation is less or equal to the value of each respective property in the target capability. </w:t>
      </w:r>
    </w:p>
    <w:p w14:paraId="19F54E13" w14:textId="77777777" w:rsidR="003B140B" w:rsidRPr="00440400" w:rsidRDefault="003B140B" w:rsidP="003B140B">
      <w:r w:rsidRPr="00440400">
        <w:t>So assuming that num_cpu property in the target capability of a candidate node has value 4 and the sum of capacity allocations of the other resolved requirements to that capability for num_cpu is 1 then then there is enough “remaining capacity” (4 – 1 = 3) to fulfill the current allocation (2), and a relationship to that node is established. Another node with num_cpu with value 2 could not be a valid target since 1 (existing) + 2 (current) = 3, and that is larger than the property value which is 2. Of course, similar calculations must be done for the mem_size allocation.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DF485A4" w14:textId="77777777" w:rsidTr="00F618C3">
        <w:trPr>
          <w:trHeight w:val="256"/>
        </w:trPr>
        <w:tc>
          <w:tcPr>
            <w:tcW w:w="9576" w:type="dxa"/>
            <w:shd w:val="clear" w:color="auto" w:fill="D9D9D9" w:themeFill="background1" w:themeFillShade="D9"/>
          </w:tcPr>
          <w:p w14:paraId="72C0F4A8" w14:textId="77777777" w:rsidR="003B140B" w:rsidRPr="00440400" w:rsidRDefault="003B140B" w:rsidP="00F618C3">
            <w:pPr>
              <w:pStyle w:val="Code"/>
            </w:pPr>
            <w:r w:rsidRPr="00440400">
              <w:t xml:space="preserve"># Example of a (redundant_database) requirement that is fulfilled by </w:t>
            </w:r>
          </w:p>
          <w:p w14:paraId="6F76D55A" w14:textId="77777777" w:rsidR="003B140B" w:rsidRPr="00440400" w:rsidRDefault="003B140B" w:rsidP="00F618C3">
            <w:pPr>
              <w:pStyle w:val="Code"/>
            </w:pPr>
            <w:r w:rsidRPr="00440400">
              <w:t># two node templates named “database1” and “database1</w:t>
            </w:r>
          </w:p>
          <w:p w14:paraId="3CE3D582" w14:textId="77777777" w:rsidR="003B140B" w:rsidRPr="00440400" w:rsidRDefault="003B140B" w:rsidP="00F618C3">
            <w:pPr>
              <w:pStyle w:val="Code"/>
            </w:pPr>
            <w:r w:rsidRPr="00440400">
              <w:t>my_critical_application_node_template:</w:t>
            </w:r>
          </w:p>
          <w:p w14:paraId="0B82A0CA" w14:textId="77777777" w:rsidR="003B140B" w:rsidRPr="00440400" w:rsidRDefault="003B140B" w:rsidP="00F618C3">
            <w:pPr>
              <w:pStyle w:val="Code"/>
            </w:pPr>
            <w:r w:rsidRPr="00440400">
              <w:t xml:space="preserve">  requirements:</w:t>
            </w:r>
          </w:p>
          <w:p w14:paraId="2D5F2094" w14:textId="77777777" w:rsidR="003B140B" w:rsidRPr="00440400" w:rsidRDefault="003B140B" w:rsidP="00F618C3">
            <w:pPr>
              <w:pStyle w:val="Code"/>
            </w:pPr>
            <w:r w:rsidRPr="00440400">
              <w:t xml:space="preserve">    - host:</w:t>
            </w:r>
          </w:p>
          <w:p w14:paraId="35719446" w14:textId="77777777" w:rsidR="003B140B" w:rsidRPr="00440400" w:rsidRDefault="003B140B" w:rsidP="00F618C3">
            <w:pPr>
              <w:pStyle w:val="Code"/>
            </w:pPr>
            <w:r w:rsidRPr="00440400">
              <w:t xml:space="preserve">        node: tosca.nodes.Compute</w:t>
            </w:r>
          </w:p>
          <w:p w14:paraId="61521858" w14:textId="77777777" w:rsidR="003B140B" w:rsidRPr="00440400" w:rsidRDefault="003B140B" w:rsidP="00F618C3">
            <w:pPr>
              <w:pStyle w:val="Code"/>
            </w:pPr>
            <w:r w:rsidRPr="00440400">
              <w:t xml:space="preserve">        allocation:</w:t>
            </w:r>
          </w:p>
          <w:p w14:paraId="257CDCC9" w14:textId="77777777" w:rsidR="003B140B" w:rsidRPr="00440400" w:rsidRDefault="003B140B" w:rsidP="00F618C3">
            <w:pPr>
              <w:pStyle w:val="Code"/>
            </w:pPr>
            <w:r w:rsidRPr="00440400">
              <w:t xml:space="preserve">          properties:</w:t>
            </w:r>
          </w:p>
          <w:p w14:paraId="422EC550" w14:textId="77777777" w:rsidR="003B140B" w:rsidRPr="00440400" w:rsidRDefault="003B140B" w:rsidP="00F618C3">
            <w:pPr>
              <w:pStyle w:val="Code"/>
            </w:pPr>
            <w:r w:rsidRPr="00440400">
              <w:t xml:space="preserve">            num_cpu: 2</w:t>
            </w:r>
          </w:p>
          <w:p w14:paraId="1754740B" w14:textId="77777777" w:rsidR="003B140B" w:rsidRPr="00440400" w:rsidRDefault="003B140B" w:rsidP="00F618C3">
            <w:pPr>
              <w:pStyle w:val="Code"/>
            </w:pPr>
            <w:r w:rsidRPr="00440400">
              <w:t xml:space="preserve">            mem_size: 128 MB</w:t>
            </w:r>
          </w:p>
        </w:tc>
      </w:tr>
    </w:tbl>
    <w:p w14:paraId="48B7AE88" w14:textId="77777777" w:rsidR="003B140B" w:rsidRPr="00440400" w:rsidRDefault="003B140B" w:rsidP="003B140B"/>
    <w:p w14:paraId="49AF7BF6" w14:textId="77777777" w:rsidR="003B140B" w:rsidRPr="00440400" w:rsidRDefault="003B140B" w:rsidP="003B140B">
      <w:pPr>
        <w:pStyle w:val="Heading4"/>
        <w:numPr>
          <w:ilvl w:val="3"/>
          <w:numId w:val="4"/>
        </w:numPr>
      </w:pPr>
      <w:bookmarkStart w:id="801" w:name="BKM_Node_Filter_Def"/>
      <w:bookmarkStart w:id="802" w:name="_Toc37877668"/>
      <w:bookmarkStart w:id="803" w:name="_Toc124961479"/>
      <w:bookmarkStart w:id="804" w:name="_Toc125468604"/>
      <w:r w:rsidRPr="00440400">
        <w:lastRenderedPageBreak/>
        <w:t>Node Filter definition</w:t>
      </w:r>
      <w:bookmarkEnd w:id="801"/>
      <w:bookmarkEnd w:id="802"/>
      <w:bookmarkEnd w:id="803"/>
      <w:bookmarkEnd w:id="804"/>
    </w:p>
    <w:p w14:paraId="6C335D10" w14:textId="77777777" w:rsidR="003B140B" w:rsidRPr="00440400" w:rsidRDefault="003B140B" w:rsidP="003B140B">
      <w:pPr>
        <w:pStyle w:val="Heading5"/>
        <w:numPr>
          <w:ilvl w:val="4"/>
          <w:numId w:val="4"/>
        </w:numPr>
      </w:pPr>
      <w:bookmarkStart w:id="805" w:name="_Toc37877671"/>
      <w:bookmarkStart w:id="806" w:name="_Toc124961480"/>
      <w:bookmarkStart w:id="807" w:name="_Toc125468605"/>
      <w:r>
        <w:t>G</w:t>
      </w:r>
      <w:r w:rsidRPr="00440400">
        <w:t>rammar</w:t>
      </w:r>
      <w:bookmarkEnd w:id="805"/>
      <w:bookmarkEnd w:id="806"/>
      <w:bookmarkEnd w:id="807"/>
    </w:p>
    <w:p w14:paraId="098620B5" w14:textId="77777777" w:rsidR="003B140B" w:rsidRPr="00440400" w:rsidRDefault="003B140B" w:rsidP="003B140B">
      <w:r w:rsidRPr="00440400">
        <w:t>Node filter</w:t>
      </w:r>
      <w:r>
        <w:t>s</w:t>
      </w:r>
      <w:r w:rsidRPr="00440400">
        <w:t xml:space="preserve"> </w:t>
      </w:r>
      <w:r>
        <w:t xml:space="preserve">are defines using condition clauses as shown in the </w:t>
      </w:r>
      <w:r w:rsidRPr="00440400">
        <w:t>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25869E6" w14:textId="77777777" w:rsidTr="00F618C3">
        <w:trPr>
          <w:trHeight w:val="256"/>
        </w:trPr>
        <w:tc>
          <w:tcPr>
            <w:tcW w:w="9576" w:type="dxa"/>
            <w:shd w:val="clear" w:color="auto" w:fill="D9D9D9" w:themeFill="background1" w:themeFillShade="D9"/>
          </w:tcPr>
          <w:p w14:paraId="79A176D3" w14:textId="77777777" w:rsidR="003B140B" w:rsidRPr="00440400" w:rsidRDefault="003B140B" w:rsidP="00F618C3">
            <w:pPr>
              <w:pStyle w:val="Code"/>
            </w:pPr>
            <w:r w:rsidRPr="00440400">
              <w:t>node_filter:</w:t>
            </w:r>
            <w:r>
              <w:t xml:space="preserve"> &lt;condition_clause&gt;</w:t>
            </w:r>
          </w:p>
        </w:tc>
      </w:tr>
    </w:tbl>
    <w:p w14:paraId="54E37019" w14:textId="77777777" w:rsidR="003B140B" w:rsidRDefault="003B140B" w:rsidP="003B140B">
      <w:r w:rsidRPr="00440400">
        <w:t xml:space="preserve">In the above grammar, </w:t>
      </w:r>
      <w:r>
        <w:t xml:space="preserve">the condition_clause </w:t>
      </w:r>
      <w:r w:rsidRPr="00440400">
        <w:t xml:space="preserve">represents a </w:t>
      </w:r>
      <w:r>
        <w:t>Boolean expression</w:t>
      </w:r>
      <w:r w:rsidRPr="00440400">
        <w:t xml:space="preserve"> that will be used to select (filter) TOSCA </w:t>
      </w:r>
      <w:r>
        <w:t>nodes that are valid candidates for fulfilling the requirement that defines the node filter. TOSCA orchestrators use node filters are follows:</w:t>
      </w:r>
    </w:p>
    <w:p w14:paraId="34505D3A" w14:textId="77777777" w:rsidR="003B140B" w:rsidRDefault="003B140B" w:rsidP="003B140B">
      <w:pPr>
        <w:pStyle w:val="ListBullet"/>
      </w:pPr>
      <w:r>
        <w:t>Orchestrators select an initial set of target node candidates based on the target capability type and/or the target node type specified in the requirement definition.</w:t>
      </w:r>
    </w:p>
    <w:p w14:paraId="0A15545D" w14:textId="77777777" w:rsidR="003B140B" w:rsidRDefault="003B140B" w:rsidP="003B140B">
      <w:pPr>
        <w:pStyle w:val="ListBullet"/>
      </w:pPr>
      <w:r>
        <w:t>A node in this initial set is a valid target node candidate if—when that node is used as the target node for the requirement—the node filter condition clause evaluates to True.</w:t>
      </w:r>
    </w:p>
    <w:p w14:paraId="6F52228A" w14:textId="77777777" w:rsidR="003B140B" w:rsidRPr="00440400" w:rsidRDefault="003B140B" w:rsidP="003B140B">
      <w:pPr>
        <w:pStyle w:val="ListBullet"/>
      </w:pPr>
      <w:r>
        <w:t>Note that the context within which the node filter must be evaluated is the relationship that is established to the target node as a result of fulfilling the requirement. Specifically, this means that the SELF keyword in any TOSCA Path expressions refer to that relationship.</w:t>
      </w:r>
    </w:p>
    <w:p w14:paraId="3D03EF29" w14:textId="77777777" w:rsidR="003B140B" w:rsidRPr="00440400" w:rsidRDefault="003B140B" w:rsidP="003B140B">
      <w:pPr>
        <w:pStyle w:val="Heading5"/>
        <w:numPr>
          <w:ilvl w:val="4"/>
          <w:numId w:val="4"/>
        </w:numPr>
      </w:pPr>
      <w:bookmarkStart w:id="808" w:name="_Toc37877673"/>
      <w:bookmarkStart w:id="809" w:name="_Toc124961481"/>
      <w:bookmarkStart w:id="810" w:name="_Toc125468606"/>
      <w:r w:rsidRPr="00440400">
        <w:t>Example</w:t>
      </w:r>
      <w:bookmarkEnd w:id="808"/>
      <w:bookmarkEnd w:id="809"/>
      <w:bookmarkEnd w:id="810"/>
    </w:p>
    <w:p w14:paraId="5AFAC871" w14:textId="77777777" w:rsidR="003B140B" w:rsidRPr="00440400" w:rsidRDefault="003B140B" w:rsidP="003B140B">
      <w:r w:rsidRPr="00440400">
        <w:t xml:space="preserve">The following example is a filter that will be used to select a Compute node based upon the values of its defined capabilities. Specifically, this filter will select Compute nodes that support a specific range of CPUs (i.e., num_cpus value between 1 and 4) and memory size (i.e., mem_size of 2 or greater) from its declared “host” capability.  </w:t>
      </w:r>
    </w:p>
    <w:p w14:paraId="61E87B01" w14:textId="77777777" w:rsidR="003B140B" w:rsidRPr="00440400" w:rsidRDefault="003B140B" w:rsidP="003B140B">
      <w:pPr>
        <w:tabs>
          <w:tab w:val="left" w:pos="6108"/>
        </w:tabs>
      </w:pPr>
      <w:r w:rsidRPr="00440400">
        <w:tab/>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97A0A04" w14:textId="77777777" w:rsidTr="00F618C3">
        <w:trPr>
          <w:trHeight w:val="256"/>
        </w:trPr>
        <w:tc>
          <w:tcPr>
            <w:tcW w:w="9576" w:type="dxa"/>
            <w:shd w:val="clear" w:color="auto" w:fill="D9D9D9" w:themeFill="background1" w:themeFillShade="D9"/>
          </w:tcPr>
          <w:p w14:paraId="2EC3BB0B" w14:textId="77777777" w:rsidR="003B140B" w:rsidRPr="00440400" w:rsidRDefault="003B140B" w:rsidP="00F618C3">
            <w:pPr>
              <w:pStyle w:val="Code"/>
            </w:pPr>
            <w:r w:rsidRPr="00440400">
              <w:t>my_node_template:</w:t>
            </w:r>
          </w:p>
          <w:p w14:paraId="25EB5B22" w14:textId="77777777" w:rsidR="003B140B" w:rsidRPr="00440400" w:rsidRDefault="003B140B" w:rsidP="00F618C3">
            <w:pPr>
              <w:pStyle w:val="Code"/>
            </w:pPr>
            <w:r w:rsidRPr="00440400">
              <w:t xml:space="preserve">  # other details omitted for brevity</w:t>
            </w:r>
          </w:p>
          <w:p w14:paraId="5113DB6D" w14:textId="77777777" w:rsidR="003B140B" w:rsidRPr="00440400" w:rsidRDefault="003B140B" w:rsidP="00F618C3">
            <w:pPr>
              <w:pStyle w:val="Code"/>
            </w:pPr>
            <w:r w:rsidRPr="00440400">
              <w:t xml:space="preserve">  requirements:</w:t>
            </w:r>
          </w:p>
          <w:p w14:paraId="01D5C7A8" w14:textId="77777777" w:rsidR="003B140B" w:rsidRPr="00440400" w:rsidRDefault="003B140B" w:rsidP="00F618C3">
            <w:pPr>
              <w:pStyle w:val="Code"/>
            </w:pPr>
            <w:r w:rsidRPr="00440400">
              <w:t xml:space="preserve">    - host:</w:t>
            </w:r>
          </w:p>
          <w:p w14:paraId="01593075" w14:textId="77777777" w:rsidR="003B140B" w:rsidRPr="00440400" w:rsidRDefault="003B140B" w:rsidP="00F618C3">
            <w:pPr>
              <w:pStyle w:val="Code"/>
            </w:pPr>
            <w:r w:rsidRPr="00440400">
              <w:t xml:space="preserve">        node_filter:</w:t>
            </w:r>
          </w:p>
          <w:p w14:paraId="55A4A35D" w14:textId="77777777" w:rsidR="003B140B" w:rsidRDefault="003B140B" w:rsidP="00F618C3">
            <w:pPr>
              <w:pStyle w:val="Code"/>
            </w:pPr>
            <w:r w:rsidRPr="00440400">
              <w:t xml:space="preserve">          </w:t>
            </w:r>
            <w:r>
              <w:t>$and</w:t>
            </w:r>
            <w:r w:rsidRPr="00440400">
              <w:t>:</w:t>
            </w:r>
          </w:p>
          <w:p w14:paraId="281C13BA" w14:textId="77777777" w:rsidR="003B140B" w:rsidRDefault="003B140B" w:rsidP="00F618C3">
            <w:pPr>
              <w:pStyle w:val="Code"/>
            </w:pPr>
            <w:r w:rsidRPr="001A55CF">
              <w:t xml:space="preserve"> </w:t>
            </w:r>
            <w:r>
              <w:t xml:space="preserve">           - $in_range:</w:t>
            </w:r>
          </w:p>
          <w:p w14:paraId="582D9159" w14:textId="77777777" w:rsidR="003B140B" w:rsidRDefault="003B140B" w:rsidP="00F618C3">
            <w:pPr>
              <w:pStyle w:val="Code"/>
            </w:pPr>
            <w:r>
              <w:t xml:space="preserve">              - $get_property: [ SELF, CAPABILITY, num_cpus ]</w:t>
            </w:r>
          </w:p>
          <w:p w14:paraId="672DE7CF" w14:textId="77777777" w:rsidR="003B140B" w:rsidRDefault="003B140B" w:rsidP="00F618C3">
            <w:pPr>
              <w:pStyle w:val="Code"/>
            </w:pPr>
            <w:r>
              <w:t xml:space="preserve">              - [ 1, 4 ]</w:t>
            </w:r>
          </w:p>
          <w:p w14:paraId="6722E04A" w14:textId="77777777" w:rsidR="003B140B" w:rsidRDefault="003B140B" w:rsidP="00F618C3">
            <w:pPr>
              <w:pStyle w:val="Code"/>
            </w:pPr>
            <w:r>
              <w:t xml:space="preserve">            - $greater_or_equal:</w:t>
            </w:r>
          </w:p>
          <w:p w14:paraId="40036CE5" w14:textId="77777777" w:rsidR="003B140B" w:rsidRDefault="003B140B" w:rsidP="00F618C3">
            <w:pPr>
              <w:pStyle w:val="Code"/>
            </w:pPr>
            <w:r>
              <w:t xml:space="preserve">              - $get_property: [ SELF, CAPABILITY, mem_size ]</w:t>
            </w:r>
          </w:p>
          <w:p w14:paraId="5E756A40" w14:textId="77777777" w:rsidR="003B140B" w:rsidRPr="00440400" w:rsidRDefault="003B140B" w:rsidP="00F618C3">
            <w:pPr>
              <w:pStyle w:val="Code"/>
            </w:pPr>
            <w:r>
              <w:t xml:space="preserve">              - 512 MB </w:t>
            </w:r>
          </w:p>
        </w:tc>
      </w:tr>
    </w:tbl>
    <w:p w14:paraId="39DF2374" w14:textId="77777777" w:rsidR="003B140B" w:rsidRPr="00440400" w:rsidRDefault="003B140B" w:rsidP="003B140B"/>
    <w:p w14:paraId="405FF77A" w14:textId="77777777" w:rsidR="003B140B" w:rsidRPr="00440400" w:rsidRDefault="003B140B" w:rsidP="003B140B">
      <w:pPr>
        <w:pStyle w:val="Heading3"/>
        <w:numPr>
          <w:ilvl w:val="2"/>
          <w:numId w:val="4"/>
        </w:numPr>
      </w:pPr>
      <w:bookmarkStart w:id="811" w:name="_Toc37877679"/>
      <w:bookmarkStart w:id="812" w:name="_Toc124961482"/>
      <w:bookmarkStart w:id="813" w:name="_Toc125468607"/>
      <w:r w:rsidRPr="00440400">
        <w:t>Interfaces</w:t>
      </w:r>
      <w:bookmarkEnd w:id="811"/>
      <w:bookmarkEnd w:id="812"/>
      <w:bookmarkEnd w:id="813"/>
    </w:p>
    <w:p w14:paraId="3CA5D119" w14:textId="77777777" w:rsidR="003B140B" w:rsidRPr="00440400" w:rsidRDefault="003B140B" w:rsidP="003B140B">
      <w:pPr>
        <w:pStyle w:val="Heading4"/>
        <w:numPr>
          <w:ilvl w:val="3"/>
          <w:numId w:val="4"/>
        </w:numPr>
      </w:pPr>
      <w:bookmarkStart w:id="814" w:name="BKM_Interface_Type_Def"/>
      <w:bookmarkStart w:id="815" w:name="_Toc37877680"/>
      <w:bookmarkStart w:id="816" w:name="_Toc124961483"/>
      <w:bookmarkStart w:id="817" w:name="_Toc125468608"/>
      <w:r w:rsidRPr="00440400">
        <w:t>Interface Type</w:t>
      </w:r>
      <w:bookmarkEnd w:id="814"/>
      <w:bookmarkEnd w:id="815"/>
      <w:bookmarkEnd w:id="816"/>
      <w:bookmarkEnd w:id="817"/>
    </w:p>
    <w:p w14:paraId="40537463" w14:textId="77777777" w:rsidR="003B140B" w:rsidRPr="00440400" w:rsidRDefault="003B140B" w:rsidP="003B140B">
      <w:r w:rsidRPr="00440400">
        <w:t xml:space="preserve">An Interface Type is a reusable entity that describes a set of operations that can be used to interact with or to manage a node or relationship in a TOSCA topology. </w:t>
      </w:r>
    </w:p>
    <w:p w14:paraId="5CA4DEAB" w14:textId="77777777" w:rsidR="003B140B" w:rsidRPr="00440400" w:rsidRDefault="003B140B" w:rsidP="003B140B">
      <w:pPr>
        <w:pStyle w:val="Heading5"/>
        <w:numPr>
          <w:ilvl w:val="4"/>
          <w:numId w:val="4"/>
        </w:numPr>
      </w:pPr>
      <w:bookmarkStart w:id="818" w:name="_Toc37877681"/>
      <w:bookmarkStart w:id="819" w:name="_Toc124961484"/>
      <w:bookmarkStart w:id="820" w:name="_Toc125468609"/>
      <w:r w:rsidRPr="00440400">
        <w:t>Keynames</w:t>
      </w:r>
      <w:bookmarkEnd w:id="818"/>
      <w:bookmarkEnd w:id="819"/>
      <w:bookmarkEnd w:id="820"/>
    </w:p>
    <w:p w14:paraId="3BFF24C2" w14:textId="77777777" w:rsidR="003B140B" w:rsidRPr="00440400" w:rsidRDefault="003B140B" w:rsidP="003B140B">
      <w:r w:rsidRPr="00440400">
        <w:t xml:space="preserve">The Interface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Interface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10"/>
        <w:gridCol w:w="1141"/>
        <w:gridCol w:w="1492"/>
        <w:gridCol w:w="5170"/>
      </w:tblGrid>
      <w:tr w:rsidR="003B140B" w:rsidRPr="00440400" w14:paraId="0CC9EDC3" w14:textId="77777777" w:rsidTr="00F618C3">
        <w:trPr>
          <w:cantSplit/>
          <w:tblHeader/>
        </w:trPr>
        <w:tc>
          <w:tcPr>
            <w:tcW w:w="789" w:type="pct"/>
            <w:shd w:val="clear" w:color="auto" w:fill="D9D9D9"/>
          </w:tcPr>
          <w:p w14:paraId="4631E9C3" w14:textId="77777777" w:rsidR="003B140B" w:rsidRPr="00440400" w:rsidRDefault="003B140B" w:rsidP="00F618C3">
            <w:pPr>
              <w:pStyle w:val="TableText-Heading"/>
            </w:pPr>
            <w:r w:rsidRPr="00440400">
              <w:t>Keyname</w:t>
            </w:r>
          </w:p>
        </w:tc>
        <w:tc>
          <w:tcPr>
            <w:tcW w:w="549" w:type="pct"/>
            <w:shd w:val="clear" w:color="auto" w:fill="D9D9D9"/>
          </w:tcPr>
          <w:p w14:paraId="03E1BC07" w14:textId="77777777" w:rsidR="003B140B" w:rsidRPr="00440400" w:rsidRDefault="003B140B" w:rsidP="00F618C3">
            <w:pPr>
              <w:pStyle w:val="TableText-Heading"/>
            </w:pPr>
            <w:r w:rsidRPr="00440400">
              <w:t>Mandatory</w:t>
            </w:r>
          </w:p>
        </w:tc>
        <w:tc>
          <w:tcPr>
            <w:tcW w:w="833" w:type="pct"/>
            <w:shd w:val="clear" w:color="auto" w:fill="D9D9D9"/>
          </w:tcPr>
          <w:p w14:paraId="05F71863" w14:textId="77777777" w:rsidR="003B140B" w:rsidRPr="00440400" w:rsidRDefault="003B140B" w:rsidP="00F618C3">
            <w:pPr>
              <w:pStyle w:val="TableText-Heading"/>
            </w:pPr>
            <w:r w:rsidRPr="00440400">
              <w:t>Type</w:t>
            </w:r>
          </w:p>
        </w:tc>
        <w:tc>
          <w:tcPr>
            <w:tcW w:w="2830" w:type="pct"/>
            <w:shd w:val="clear" w:color="auto" w:fill="D9D9D9"/>
          </w:tcPr>
          <w:p w14:paraId="736F3826" w14:textId="77777777" w:rsidR="003B140B" w:rsidRPr="00440400" w:rsidRDefault="003B140B" w:rsidP="00F618C3">
            <w:pPr>
              <w:pStyle w:val="TableText-Heading"/>
            </w:pPr>
            <w:r w:rsidRPr="00440400">
              <w:t>Description</w:t>
            </w:r>
          </w:p>
        </w:tc>
      </w:tr>
      <w:tr w:rsidR="003B140B" w:rsidRPr="00440400" w14:paraId="51C5D7DE" w14:textId="77777777" w:rsidTr="00F618C3">
        <w:trPr>
          <w:cantSplit/>
        </w:trPr>
        <w:tc>
          <w:tcPr>
            <w:tcW w:w="789" w:type="pct"/>
            <w:shd w:val="clear" w:color="auto" w:fill="FFFFFF"/>
          </w:tcPr>
          <w:p w14:paraId="39B3114E" w14:textId="77777777" w:rsidR="003B140B" w:rsidRPr="00440400" w:rsidRDefault="003B140B" w:rsidP="00F618C3">
            <w:pPr>
              <w:pStyle w:val="TableText"/>
              <w:rPr>
                <w:noProof/>
              </w:rPr>
            </w:pPr>
            <w:r w:rsidRPr="00440400">
              <w:rPr>
                <w:noProof/>
              </w:rPr>
              <w:t>inputs</w:t>
            </w:r>
          </w:p>
        </w:tc>
        <w:tc>
          <w:tcPr>
            <w:tcW w:w="549" w:type="pct"/>
            <w:shd w:val="clear" w:color="auto" w:fill="FFFFFF"/>
          </w:tcPr>
          <w:p w14:paraId="25ABB168" w14:textId="77777777" w:rsidR="003B140B" w:rsidRPr="00440400" w:rsidRDefault="003B140B" w:rsidP="00F618C3">
            <w:pPr>
              <w:pStyle w:val="TableText"/>
            </w:pPr>
            <w:r w:rsidRPr="00440400">
              <w:t>no</w:t>
            </w:r>
          </w:p>
        </w:tc>
        <w:tc>
          <w:tcPr>
            <w:tcW w:w="833" w:type="pct"/>
            <w:shd w:val="clear" w:color="auto" w:fill="FFFFFF"/>
          </w:tcPr>
          <w:p w14:paraId="46C1B4FA" w14:textId="77777777" w:rsidR="003B140B" w:rsidRPr="00440400" w:rsidRDefault="003B140B" w:rsidP="00F618C3">
            <w:pPr>
              <w:pStyle w:val="TableText"/>
            </w:pPr>
            <w:r w:rsidRPr="00440400">
              <w:t xml:space="preserve">map of </w:t>
            </w:r>
            <w:hyperlink w:anchor="BKM_Parameter_Def" w:history="1">
              <w:r w:rsidRPr="00440400">
                <w:t>parameter definitions</w:t>
              </w:r>
            </w:hyperlink>
          </w:p>
        </w:tc>
        <w:tc>
          <w:tcPr>
            <w:tcW w:w="2830" w:type="pct"/>
            <w:shd w:val="clear" w:color="auto" w:fill="FFFFFF"/>
          </w:tcPr>
          <w:p w14:paraId="1048BEA1" w14:textId="77777777" w:rsidR="003B140B" w:rsidRPr="00440400" w:rsidRDefault="003B140B" w:rsidP="00F618C3">
            <w:pPr>
              <w:pStyle w:val="TableText"/>
            </w:pPr>
            <w:r w:rsidRPr="00440400">
              <w:t>The optional map of input parameter definitions available to all operations defined for this interface.</w:t>
            </w:r>
          </w:p>
        </w:tc>
      </w:tr>
      <w:tr w:rsidR="003B140B" w:rsidRPr="00440400" w14:paraId="4F4AD14B" w14:textId="77777777" w:rsidTr="00F618C3">
        <w:trPr>
          <w:cantSplit/>
        </w:trPr>
        <w:tc>
          <w:tcPr>
            <w:tcW w:w="789" w:type="pct"/>
            <w:shd w:val="clear" w:color="auto" w:fill="FFFFFF"/>
          </w:tcPr>
          <w:p w14:paraId="2DF72E06" w14:textId="77777777" w:rsidR="003B140B" w:rsidRPr="00440400" w:rsidRDefault="003B140B" w:rsidP="00F618C3">
            <w:pPr>
              <w:pStyle w:val="TableText"/>
              <w:rPr>
                <w:noProof/>
              </w:rPr>
            </w:pPr>
            <w:r w:rsidRPr="00440400">
              <w:lastRenderedPageBreak/>
              <w:t>operations</w:t>
            </w:r>
          </w:p>
        </w:tc>
        <w:tc>
          <w:tcPr>
            <w:tcW w:w="549" w:type="pct"/>
            <w:shd w:val="clear" w:color="auto" w:fill="FFFFFF"/>
          </w:tcPr>
          <w:p w14:paraId="7EAD75DE" w14:textId="77777777" w:rsidR="003B140B" w:rsidRPr="00440400" w:rsidRDefault="003B140B" w:rsidP="00F618C3">
            <w:pPr>
              <w:pStyle w:val="TableText"/>
            </w:pPr>
            <w:r w:rsidRPr="00440400">
              <w:t>no</w:t>
            </w:r>
          </w:p>
        </w:tc>
        <w:tc>
          <w:tcPr>
            <w:tcW w:w="833" w:type="pct"/>
            <w:shd w:val="clear" w:color="auto" w:fill="FFFFFF"/>
          </w:tcPr>
          <w:p w14:paraId="5F8FAFBF" w14:textId="77777777" w:rsidR="003B140B" w:rsidRPr="00440400" w:rsidRDefault="003B140B" w:rsidP="00F618C3">
            <w:pPr>
              <w:pStyle w:val="TableText"/>
            </w:pPr>
            <w:r w:rsidRPr="00440400">
              <w:t xml:space="preserve">map of </w:t>
            </w:r>
            <w:hyperlink w:anchor="BKM_Operation_Def" w:history="1">
              <w:r w:rsidRPr="00440400">
                <w:t>operation definitions</w:t>
              </w:r>
            </w:hyperlink>
          </w:p>
        </w:tc>
        <w:tc>
          <w:tcPr>
            <w:tcW w:w="2830" w:type="pct"/>
            <w:shd w:val="clear" w:color="auto" w:fill="FFFFFF"/>
          </w:tcPr>
          <w:p w14:paraId="26561405" w14:textId="77777777" w:rsidR="003B140B" w:rsidRPr="00440400" w:rsidRDefault="003B140B" w:rsidP="00F618C3">
            <w:pPr>
              <w:pStyle w:val="TableText"/>
            </w:pPr>
            <w:r w:rsidRPr="00440400">
              <w:t>The optional map of operations defined for this interface.</w:t>
            </w:r>
          </w:p>
        </w:tc>
      </w:tr>
      <w:tr w:rsidR="003B140B" w:rsidRPr="00440400" w14:paraId="66BC49D8" w14:textId="77777777" w:rsidTr="00F618C3">
        <w:trPr>
          <w:cantSplit/>
        </w:trPr>
        <w:tc>
          <w:tcPr>
            <w:tcW w:w="789" w:type="pct"/>
            <w:shd w:val="clear" w:color="auto" w:fill="FFFFFF"/>
          </w:tcPr>
          <w:p w14:paraId="044BFD0C" w14:textId="77777777" w:rsidR="003B140B" w:rsidRPr="00440400" w:rsidRDefault="003B140B" w:rsidP="00F618C3">
            <w:pPr>
              <w:pStyle w:val="TableText"/>
              <w:rPr>
                <w:noProof/>
              </w:rPr>
            </w:pPr>
            <w:r w:rsidRPr="00440400">
              <w:t>notifications</w:t>
            </w:r>
          </w:p>
        </w:tc>
        <w:tc>
          <w:tcPr>
            <w:tcW w:w="549" w:type="pct"/>
            <w:shd w:val="clear" w:color="auto" w:fill="FFFFFF"/>
          </w:tcPr>
          <w:p w14:paraId="72375DD1" w14:textId="77777777" w:rsidR="003B140B" w:rsidRPr="00440400" w:rsidRDefault="003B140B" w:rsidP="00F618C3">
            <w:pPr>
              <w:pStyle w:val="TableText"/>
            </w:pPr>
            <w:r w:rsidRPr="00440400">
              <w:t>no</w:t>
            </w:r>
          </w:p>
        </w:tc>
        <w:tc>
          <w:tcPr>
            <w:tcW w:w="833" w:type="pct"/>
            <w:shd w:val="clear" w:color="auto" w:fill="FFFFFF"/>
          </w:tcPr>
          <w:p w14:paraId="51171E6D" w14:textId="77777777" w:rsidR="003B140B" w:rsidRPr="00440400" w:rsidRDefault="003B140B" w:rsidP="00F618C3">
            <w:pPr>
              <w:pStyle w:val="TableText"/>
            </w:pPr>
            <w:r w:rsidRPr="00440400">
              <w:t xml:space="preserve">map of </w:t>
            </w:r>
            <w:hyperlink w:anchor="BKM_Notification_Def" w:history="1">
              <w:r w:rsidRPr="00440400">
                <w:t>notification definitions</w:t>
              </w:r>
            </w:hyperlink>
          </w:p>
        </w:tc>
        <w:tc>
          <w:tcPr>
            <w:tcW w:w="2830" w:type="pct"/>
            <w:shd w:val="clear" w:color="auto" w:fill="FFFFFF"/>
          </w:tcPr>
          <w:p w14:paraId="7EF70D0B" w14:textId="77777777" w:rsidR="003B140B" w:rsidRPr="00440400" w:rsidRDefault="003B140B" w:rsidP="00F618C3">
            <w:pPr>
              <w:pStyle w:val="TableText"/>
            </w:pPr>
            <w:r w:rsidRPr="00440400">
              <w:t>The optional map of notifications defined for this interface.</w:t>
            </w:r>
          </w:p>
        </w:tc>
      </w:tr>
    </w:tbl>
    <w:p w14:paraId="6069BE35" w14:textId="77777777" w:rsidR="003B140B" w:rsidRPr="00440400" w:rsidRDefault="003B140B" w:rsidP="003B140B">
      <w:pPr>
        <w:pStyle w:val="Heading5"/>
        <w:numPr>
          <w:ilvl w:val="4"/>
          <w:numId w:val="4"/>
        </w:numPr>
      </w:pPr>
      <w:bookmarkStart w:id="821" w:name="_Toc37877682"/>
      <w:bookmarkStart w:id="822" w:name="_Toc124961485"/>
      <w:bookmarkStart w:id="823" w:name="_Toc125468610"/>
      <w:r w:rsidRPr="00440400">
        <w:t>Grammar</w:t>
      </w:r>
      <w:bookmarkEnd w:id="821"/>
      <w:bookmarkEnd w:id="822"/>
      <w:bookmarkEnd w:id="823"/>
    </w:p>
    <w:p w14:paraId="53B2CFD1" w14:textId="77777777" w:rsidR="003B140B" w:rsidRPr="00440400" w:rsidRDefault="003B140B" w:rsidP="003B140B">
      <w:r w:rsidRPr="00440400">
        <w:t>Interface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F9BDB08" w14:textId="77777777" w:rsidTr="00F618C3">
        <w:trPr>
          <w:trHeight w:val="256"/>
        </w:trPr>
        <w:tc>
          <w:tcPr>
            <w:tcW w:w="9576" w:type="dxa"/>
            <w:shd w:val="clear" w:color="auto" w:fill="D9D9D9" w:themeFill="background1" w:themeFillShade="D9"/>
          </w:tcPr>
          <w:p w14:paraId="0DDB7998" w14:textId="77777777" w:rsidR="003B140B" w:rsidRPr="00440400" w:rsidRDefault="003B140B" w:rsidP="00F618C3">
            <w:pPr>
              <w:pStyle w:val="Code"/>
            </w:pPr>
            <w:r w:rsidRPr="00440400">
              <w:t>&lt;</w:t>
            </w:r>
            <w:hyperlink w:anchor="TYPE_YAML_STRING" w:history="1">
              <w:r w:rsidRPr="00440400">
                <w:t>interface_type_name</w:t>
              </w:r>
            </w:hyperlink>
            <w:r w:rsidRPr="00440400">
              <w:t>&gt;:</w:t>
            </w:r>
          </w:p>
          <w:p w14:paraId="37D46894" w14:textId="77777777" w:rsidR="003B140B" w:rsidRPr="00440400" w:rsidRDefault="003B140B" w:rsidP="00F618C3">
            <w:pPr>
              <w:pStyle w:val="Code"/>
            </w:pPr>
            <w:r w:rsidRPr="00440400">
              <w:t xml:space="preserve">  derived_from: &lt;</w:t>
            </w:r>
            <w:hyperlink w:anchor="TYPE_YAML_STRING" w:history="1">
              <w:r w:rsidRPr="00440400">
                <w:t>parent_interface_type_name</w:t>
              </w:r>
            </w:hyperlink>
            <w:r w:rsidRPr="00440400">
              <w:t>&gt;</w:t>
            </w:r>
          </w:p>
          <w:p w14:paraId="6ABCBD9F"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65C35E04" w14:textId="77777777" w:rsidR="003B140B" w:rsidRPr="00440400" w:rsidRDefault="003B140B" w:rsidP="00F618C3">
            <w:pPr>
              <w:pStyle w:val="Code"/>
            </w:pPr>
            <w:r w:rsidRPr="00440400">
              <w:t xml:space="preserve">  metadata: </w:t>
            </w:r>
          </w:p>
          <w:p w14:paraId="12FAB6D1"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374430F7" w14:textId="77777777" w:rsidR="003B140B" w:rsidRPr="00440400" w:rsidRDefault="003B140B" w:rsidP="00F618C3">
            <w:pPr>
              <w:pStyle w:val="Code"/>
            </w:pPr>
            <w:r w:rsidRPr="00440400">
              <w:t xml:space="preserve">  description: &lt;</w:t>
            </w:r>
            <w:hyperlink w:anchor="TYPE_YAML_STRING" w:history="1">
              <w:r w:rsidRPr="00440400">
                <w:t>interface_description</w:t>
              </w:r>
            </w:hyperlink>
            <w:r w:rsidRPr="00440400">
              <w:t>&gt;</w:t>
            </w:r>
          </w:p>
          <w:p w14:paraId="4E1740AE" w14:textId="77777777" w:rsidR="003B140B" w:rsidRPr="00440400" w:rsidRDefault="003B140B" w:rsidP="00F618C3">
            <w:pPr>
              <w:pStyle w:val="Code"/>
            </w:pPr>
            <w:r w:rsidRPr="00440400">
              <w:t xml:space="preserve">  inputs: </w:t>
            </w:r>
          </w:p>
          <w:p w14:paraId="6D1941F4"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p w14:paraId="7D04194F" w14:textId="77777777" w:rsidR="003B140B" w:rsidRPr="00440400" w:rsidRDefault="003B140B" w:rsidP="00F618C3">
            <w:pPr>
              <w:pStyle w:val="Code"/>
            </w:pPr>
            <w:r w:rsidRPr="00440400">
              <w:t xml:space="preserve">  operations:</w:t>
            </w:r>
          </w:p>
          <w:p w14:paraId="214BECA7" w14:textId="77777777" w:rsidR="003B140B" w:rsidRPr="00440400" w:rsidRDefault="003B140B" w:rsidP="00F618C3">
            <w:pPr>
              <w:pStyle w:val="Code"/>
            </w:pPr>
            <w:r w:rsidRPr="00440400">
              <w:t xml:space="preserve">    &lt;</w:t>
            </w:r>
            <w:hyperlink w:anchor="BKM_Operation_Def" w:history="1">
              <w:r w:rsidRPr="00440400">
                <w:t>operation_definitions</w:t>
              </w:r>
            </w:hyperlink>
            <w:r w:rsidRPr="00440400">
              <w:t>&gt;</w:t>
            </w:r>
          </w:p>
          <w:p w14:paraId="78C28D5E" w14:textId="77777777" w:rsidR="003B140B" w:rsidRPr="00440400" w:rsidRDefault="003B140B" w:rsidP="00F618C3">
            <w:pPr>
              <w:pStyle w:val="Code"/>
            </w:pPr>
            <w:r w:rsidRPr="00440400">
              <w:t xml:space="preserve">  notifications:</w:t>
            </w:r>
          </w:p>
          <w:p w14:paraId="5AB65305" w14:textId="77777777" w:rsidR="003B140B" w:rsidRPr="00440400" w:rsidRDefault="003B140B" w:rsidP="00F618C3">
            <w:pPr>
              <w:pStyle w:val="Code"/>
              <w:rPr>
                <w:rFonts w:ascii="Consolas" w:hAnsi="Consolas"/>
              </w:rPr>
            </w:pPr>
            <w:r w:rsidRPr="00440400">
              <w:t xml:space="preserve">    &lt;</w:t>
            </w:r>
            <w:hyperlink w:anchor="BKM_Notification_Def" w:history="1">
              <w:r w:rsidRPr="00440400">
                <w:fldChar w:fldCharType="begin"/>
              </w:r>
              <w:r w:rsidRPr="00440400">
                <w:instrText xml:space="preserve"> REF DEFN_ELEMENT_NOTIFICATION_DEF \h  \* MERGEFORMAT </w:instrText>
              </w:r>
              <w:r w:rsidRPr="00440400">
                <w:fldChar w:fldCharType="separate"/>
              </w:r>
              <w:r w:rsidRPr="00440400">
                <w:rPr>
                  <w:b/>
                  <w:bCs/>
                </w:rPr>
                <w:t>Error! Reference source not found.</w:t>
              </w:r>
              <w:r w:rsidRPr="00440400">
                <w:fldChar w:fldCharType="end"/>
              </w:r>
              <w:r w:rsidRPr="00440400">
                <w:fldChar w:fldCharType="begin"/>
              </w:r>
              <w:r w:rsidRPr="00440400">
                <w:instrText xml:space="preserve"> REF DEFN_ELEMENT_NOTIFICATION_DEF \h  \* MERGEFORMAT </w:instrText>
              </w:r>
              <w:r w:rsidRPr="00440400">
                <w:fldChar w:fldCharType="separate"/>
              </w:r>
              <w:r w:rsidRPr="00440400">
                <w:rPr>
                  <w:b/>
                  <w:bCs/>
                </w:rPr>
                <w:t>Error! Reference source not found.</w:t>
              </w:r>
              <w:r w:rsidRPr="00440400">
                <w:fldChar w:fldCharType="end"/>
              </w:r>
              <w:r w:rsidRPr="00440400">
                <w:t>notification_definitions</w:t>
              </w:r>
            </w:hyperlink>
            <w:r w:rsidRPr="00440400">
              <w:t>&gt;</w:t>
            </w:r>
          </w:p>
        </w:tc>
      </w:tr>
    </w:tbl>
    <w:p w14:paraId="392E912E" w14:textId="77777777" w:rsidR="003B140B" w:rsidRPr="00440400" w:rsidRDefault="003B140B" w:rsidP="003B140B">
      <w:pPr>
        <w:rPr>
          <w:rFonts w:asciiTheme="minorHAnsi" w:hAnsiTheme="minorHAnsi"/>
          <w:b/>
          <w:sz w:val="22"/>
        </w:rPr>
      </w:pPr>
      <w:r w:rsidRPr="00440400">
        <w:t>In the above grammar, the pseudo values that appear in angle brackets have the following meaning:</w:t>
      </w:r>
    </w:p>
    <w:p w14:paraId="4A84724B" w14:textId="77777777" w:rsidR="003B140B" w:rsidRPr="00440400" w:rsidRDefault="003B140B" w:rsidP="003B140B">
      <w:pPr>
        <w:pStyle w:val="ListBullet"/>
        <w:spacing w:before="60" w:after="60"/>
      </w:pPr>
      <w:r w:rsidRPr="00440400">
        <w:t>interface_type_name: represents the mandatory name of the interface as a string.</w:t>
      </w:r>
    </w:p>
    <w:p w14:paraId="56218641" w14:textId="77777777" w:rsidR="003B140B" w:rsidRPr="00440400" w:rsidRDefault="003B140B" w:rsidP="003B140B">
      <w:pPr>
        <w:pStyle w:val="ListBullet"/>
        <w:spacing w:before="60" w:after="60"/>
      </w:pPr>
      <w:r w:rsidRPr="00440400">
        <w:t>parent_interface_type_name: represents the name of the Interface Type this Interface Type definition derives from (i.e. its “parent” type).</w:t>
      </w:r>
    </w:p>
    <w:p w14:paraId="5F2851BD" w14:textId="77777777" w:rsidR="003B140B" w:rsidRPr="00440400" w:rsidRDefault="003B140B" w:rsidP="003B140B">
      <w:pPr>
        <w:pStyle w:val="ListBullet"/>
        <w:spacing w:before="60" w:after="60"/>
      </w:pPr>
      <w:r w:rsidRPr="00440400">
        <w:t>version_number: represents the optional TOSCA version number for the Interface Type.</w:t>
      </w:r>
    </w:p>
    <w:p w14:paraId="28D4AF9B" w14:textId="77777777" w:rsidR="003B140B" w:rsidRPr="00440400" w:rsidRDefault="003B140B" w:rsidP="003B140B">
      <w:pPr>
        <w:pStyle w:val="ListBullet"/>
        <w:spacing w:before="60" w:after="60"/>
      </w:pPr>
      <w:r w:rsidRPr="00440400">
        <w:t>interface_description: represents the optional description for the Interface Type.</w:t>
      </w:r>
    </w:p>
    <w:p w14:paraId="02618F06" w14:textId="77777777" w:rsidR="003B140B" w:rsidRPr="00440400" w:rsidRDefault="003B140B" w:rsidP="003B140B">
      <w:pPr>
        <w:pStyle w:val="ListBullet"/>
        <w:spacing w:before="60" w:after="60"/>
      </w:pPr>
      <w:r w:rsidRPr="00440400">
        <w:t>parameter_definitions: represents the optional map of parameter definitions which the TOSCA orchestrator will make available (i.e., or pass) to all implementation artifacts for operations declared on the interface during their execution.</w:t>
      </w:r>
    </w:p>
    <w:p w14:paraId="73B8981E" w14:textId="77777777" w:rsidR="003B140B" w:rsidRPr="00440400" w:rsidRDefault="003B140B" w:rsidP="003B140B">
      <w:pPr>
        <w:pStyle w:val="ListBullet"/>
        <w:spacing w:before="60" w:after="60"/>
      </w:pPr>
      <w:r w:rsidRPr="00440400">
        <w:t>operation_definitions:</w:t>
      </w:r>
      <w:r w:rsidRPr="00440400">
        <w:rPr>
          <w:b/>
        </w:rPr>
        <w:t xml:space="preserve"> </w:t>
      </w:r>
      <w:r w:rsidRPr="00440400">
        <w:t>represents the optional map of one or more operation definitions.</w:t>
      </w:r>
    </w:p>
    <w:p w14:paraId="0BB0A6EC" w14:textId="77777777" w:rsidR="003B140B" w:rsidRPr="00440400" w:rsidRDefault="003B140B" w:rsidP="003B140B">
      <w:pPr>
        <w:pStyle w:val="ListBullet"/>
        <w:spacing w:before="60" w:after="60"/>
      </w:pPr>
      <w:r w:rsidRPr="00440400">
        <w:t xml:space="preserve">notification_definitions: represents the optional map of one or more notification definitions. </w:t>
      </w:r>
    </w:p>
    <w:p w14:paraId="1300650F" w14:textId="77777777" w:rsidR="003B140B" w:rsidRPr="00440400" w:rsidRDefault="003B140B" w:rsidP="003B140B">
      <w:pPr>
        <w:pStyle w:val="Heading5"/>
        <w:numPr>
          <w:ilvl w:val="4"/>
          <w:numId w:val="4"/>
        </w:numPr>
      </w:pPr>
      <w:bookmarkStart w:id="824" w:name="_Toc124961486"/>
      <w:bookmarkStart w:id="825" w:name="_Toc37877683"/>
      <w:bookmarkStart w:id="826" w:name="_Toc125468611"/>
      <w:r w:rsidRPr="00440400">
        <w:t>Derivation rules</w:t>
      </w:r>
      <w:bookmarkEnd w:id="824"/>
      <w:bookmarkEnd w:id="826"/>
    </w:p>
    <w:p w14:paraId="1131A234" w14:textId="77777777" w:rsidR="003B140B" w:rsidRPr="00440400" w:rsidRDefault="003B140B" w:rsidP="003B140B">
      <w:r w:rsidRPr="00440400">
        <w:t>During Interface Type derivation the keyname definitions follow these rules:</w:t>
      </w:r>
    </w:p>
    <w:p w14:paraId="38286FBF" w14:textId="77777777" w:rsidR="003B140B" w:rsidRPr="00440400" w:rsidRDefault="003B140B" w:rsidP="003B140B">
      <w:pPr>
        <w:pStyle w:val="ListBullet"/>
      </w:pPr>
      <w:r w:rsidRPr="00440400">
        <w:t>inputs: existing parameter definitions may be refined; new parameter definitions may be added.</w:t>
      </w:r>
    </w:p>
    <w:p w14:paraId="0253B77A" w14:textId="77777777" w:rsidR="003B140B" w:rsidRPr="00440400" w:rsidRDefault="003B140B" w:rsidP="003B140B">
      <w:pPr>
        <w:pStyle w:val="ListBullet"/>
      </w:pPr>
      <w:r w:rsidRPr="00440400">
        <w:t>operations: existing operation definitions may be refined; new operation definitions may be added.</w:t>
      </w:r>
    </w:p>
    <w:p w14:paraId="60B26290" w14:textId="77777777" w:rsidR="003B140B" w:rsidRPr="00440400" w:rsidRDefault="003B140B" w:rsidP="003B140B">
      <w:pPr>
        <w:pStyle w:val="ListBullet"/>
      </w:pPr>
      <w:r w:rsidRPr="00440400">
        <w:t>notifications: existing notification definitions may be refined; new notification definitions may be added.</w:t>
      </w:r>
    </w:p>
    <w:p w14:paraId="367C24B4" w14:textId="77777777" w:rsidR="003B140B" w:rsidRPr="00440400" w:rsidRDefault="003B140B" w:rsidP="003B140B">
      <w:pPr>
        <w:pStyle w:val="Heading5"/>
        <w:numPr>
          <w:ilvl w:val="4"/>
          <w:numId w:val="4"/>
        </w:numPr>
      </w:pPr>
      <w:bookmarkStart w:id="827" w:name="_Toc124961487"/>
      <w:bookmarkStart w:id="828" w:name="_Toc125468612"/>
      <w:r w:rsidRPr="00440400">
        <w:t>Example</w:t>
      </w:r>
      <w:bookmarkEnd w:id="825"/>
      <w:bookmarkEnd w:id="827"/>
      <w:bookmarkEnd w:id="828"/>
    </w:p>
    <w:p w14:paraId="5398D792" w14:textId="77777777" w:rsidR="003B140B" w:rsidRPr="00440400" w:rsidRDefault="003B140B" w:rsidP="003B140B">
      <w:r w:rsidRPr="00440400">
        <w:t>The following example shows a custom interface used to define multiple configure operations.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0D201161" w14:textId="77777777" w:rsidTr="00F618C3">
        <w:trPr>
          <w:trHeight w:val="256"/>
        </w:trPr>
        <w:tc>
          <w:tcPr>
            <w:tcW w:w="9576" w:type="dxa"/>
            <w:shd w:val="clear" w:color="auto" w:fill="D9D9D9" w:themeFill="background1" w:themeFillShade="D9"/>
          </w:tcPr>
          <w:p w14:paraId="2992CF23" w14:textId="77777777" w:rsidR="003B140B" w:rsidRPr="00440400" w:rsidRDefault="003B140B" w:rsidP="00F618C3">
            <w:pPr>
              <w:pStyle w:val="Code"/>
            </w:pPr>
            <w:r w:rsidRPr="00440400">
              <w:t>mycompany.mytypes.myinterfaces.MyConfigure:</w:t>
            </w:r>
          </w:p>
          <w:p w14:paraId="0021360E" w14:textId="77777777" w:rsidR="003B140B" w:rsidRPr="00440400" w:rsidRDefault="003B140B" w:rsidP="00F618C3">
            <w:pPr>
              <w:pStyle w:val="Code"/>
            </w:pPr>
            <w:r w:rsidRPr="00440400">
              <w:t xml:space="preserve">  derived_from: tosca.interfaces.relationship.Root</w:t>
            </w:r>
          </w:p>
          <w:p w14:paraId="15235D61" w14:textId="77777777" w:rsidR="003B140B" w:rsidRPr="00440400" w:rsidRDefault="003B140B" w:rsidP="00F618C3">
            <w:pPr>
              <w:pStyle w:val="Code"/>
            </w:pPr>
            <w:r w:rsidRPr="00440400">
              <w:t xml:space="preserve">  description: My custom configure Interface Type</w:t>
            </w:r>
          </w:p>
          <w:p w14:paraId="08C1FEC0" w14:textId="77777777" w:rsidR="003B140B" w:rsidRPr="00440400" w:rsidRDefault="003B140B" w:rsidP="00F618C3">
            <w:pPr>
              <w:pStyle w:val="Code"/>
            </w:pPr>
            <w:r w:rsidRPr="00440400">
              <w:t xml:space="preserve">  inputs:</w:t>
            </w:r>
          </w:p>
          <w:p w14:paraId="1556C98D" w14:textId="77777777" w:rsidR="003B140B" w:rsidRPr="00440400" w:rsidRDefault="003B140B" w:rsidP="00F618C3">
            <w:pPr>
              <w:pStyle w:val="Code"/>
            </w:pPr>
            <w:r w:rsidRPr="00440400">
              <w:t xml:space="preserve">    mode:</w:t>
            </w:r>
          </w:p>
          <w:p w14:paraId="3D7EDBEE" w14:textId="77777777" w:rsidR="003B140B" w:rsidRPr="00440400" w:rsidRDefault="003B140B" w:rsidP="00F618C3">
            <w:pPr>
              <w:pStyle w:val="Code"/>
            </w:pPr>
            <w:r w:rsidRPr="00440400">
              <w:t xml:space="preserve">      type: string</w:t>
            </w:r>
          </w:p>
          <w:p w14:paraId="46C7FDDA" w14:textId="77777777" w:rsidR="003B140B" w:rsidRPr="00440400" w:rsidRDefault="003B140B" w:rsidP="00F618C3">
            <w:pPr>
              <w:pStyle w:val="Code"/>
            </w:pPr>
            <w:r w:rsidRPr="00440400">
              <w:lastRenderedPageBreak/>
              <w:t xml:space="preserve">  operations:</w:t>
            </w:r>
          </w:p>
          <w:p w14:paraId="01626FB0" w14:textId="77777777" w:rsidR="003B140B" w:rsidRPr="00440400" w:rsidRDefault="003B140B" w:rsidP="00F618C3">
            <w:pPr>
              <w:pStyle w:val="Code"/>
            </w:pPr>
            <w:r w:rsidRPr="00440400">
              <w:t xml:space="preserve">    pre_configure_service:</w:t>
            </w:r>
          </w:p>
          <w:p w14:paraId="38635E19" w14:textId="77777777" w:rsidR="003B140B" w:rsidRPr="00440400" w:rsidRDefault="003B140B" w:rsidP="00F618C3">
            <w:pPr>
              <w:pStyle w:val="Code"/>
            </w:pPr>
            <w:r w:rsidRPr="00440400">
              <w:t xml:space="preserve">      description: pre-configure operation for my service</w:t>
            </w:r>
          </w:p>
          <w:p w14:paraId="571DB089" w14:textId="77777777" w:rsidR="003B140B" w:rsidRPr="00440400" w:rsidRDefault="003B140B" w:rsidP="00F618C3">
            <w:pPr>
              <w:pStyle w:val="Code"/>
            </w:pPr>
            <w:r w:rsidRPr="00440400">
              <w:t xml:space="preserve">    post_configure_service:</w:t>
            </w:r>
          </w:p>
          <w:p w14:paraId="290A59B4" w14:textId="77777777" w:rsidR="003B140B" w:rsidRPr="00440400" w:rsidRDefault="003B140B" w:rsidP="00F618C3">
            <w:pPr>
              <w:pStyle w:val="Code"/>
            </w:pPr>
            <w:r w:rsidRPr="00440400">
              <w:t xml:space="preserve">      description: post-configure operation for my service</w:t>
            </w:r>
          </w:p>
        </w:tc>
      </w:tr>
    </w:tbl>
    <w:p w14:paraId="2247788D" w14:textId="77777777" w:rsidR="003B140B" w:rsidRPr="00440400" w:rsidRDefault="003B140B" w:rsidP="003B140B">
      <w:pPr>
        <w:pStyle w:val="Heading5"/>
        <w:numPr>
          <w:ilvl w:val="4"/>
          <w:numId w:val="4"/>
        </w:numPr>
      </w:pPr>
      <w:bookmarkStart w:id="829" w:name="_Toc37877684"/>
      <w:bookmarkStart w:id="830" w:name="_Toc124961488"/>
      <w:bookmarkStart w:id="831" w:name="_Toc125468613"/>
      <w:r w:rsidRPr="00440400">
        <w:lastRenderedPageBreak/>
        <w:t>Additional Requirements</w:t>
      </w:r>
      <w:bookmarkEnd w:id="829"/>
      <w:bookmarkEnd w:id="830"/>
      <w:bookmarkEnd w:id="831"/>
    </w:p>
    <w:p w14:paraId="2AE8898C" w14:textId="77777777" w:rsidR="003B140B" w:rsidRPr="00440400" w:rsidRDefault="003B140B" w:rsidP="003B140B">
      <w:pPr>
        <w:pStyle w:val="ListBullet"/>
        <w:spacing w:before="60" w:after="60"/>
      </w:pPr>
      <w:r w:rsidRPr="00440400">
        <w:t xml:space="preserve">Interface Types </w:t>
      </w:r>
      <w:r w:rsidRPr="00440400">
        <w:rPr>
          <w:b/>
        </w:rPr>
        <w:t>MUST NOT</w:t>
      </w:r>
      <w:r w:rsidRPr="00440400">
        <w:t xml:space="preserve"> include any implementations for defined operations or notifications; that is, the implementation keyname is invalid in this context.</w:t>
      </w:r>
    </w:p>
    <w:p w14:paraId="35F18EE9" w14:textId="77777777" w:rsidR="003B140B" w:rsidRPr="00440400" w:rsidRDefault="003B140B" w:rsidP="003B140B">
      <w:pPr>
        <w:pStyle w:val="ListBullet"/>
        <w:numPr>
          <w:ilvl w:val="0"/>
          <w:numId w:val="0"/>
        </w:numPr>
      </w:pPr>
    </w:p>
    <w:p w14:paraId="0F044C53" w14:textId="77777777" w:rsidR="003B140B" w:rsidRPr="00440400" w:rsidRDefault="003B140B" w:rsidP="003B140B">
      <w:pPr>
        <w:pStyle w:val="Heading4"/>
        <w:numPr>
          <w:ilvl w:val="3"/>
          <w:numId w:val="4"/>
        </w:numPr>
      </w:pPr>
      <w:bookmarkStart w:id="832" w:name="BKM_Interface_Def"/>
      <w:bookmarkStart w:id="833" w:name="_Toc37877686"/>
      <w:bookmarkStart w:id="834" w:name="_Toc124961489"/>
      <w:bookmarkStart w:id="835" w:name="_Toc125468614"/>
      <w:r w:rsidRPr="00440400">
        <w:t>Interface definition</w:t>
      </w:r>
      <w:bookmarkEnd w:id="832"/>
      <w:bookmarkEnd w:id="833"/>
      <w:bookmarkEnd w:id="834"/>
      <w:bookmarkEnd w:id="835"/>
    </w:p>
    <w:p w14:paraId="32F0D12A" w14:textId="77777777" w:rsidR="003B140B" w:rsidRPr="00440400" w:rsidRDefault="003B140B" w:rsidP="003B140B">
      <w:r w:rsidRPr="00440400">
        <w:t>An Interface definition defines an interface (containing operations and notifications definitions) that can be associated with (i.e. defined within) a Node or Relationship Type definition (</w:t>
      </w:r>
      <w:r w:rsidRPr="00440400">
        <w:rPr>
          <w:szCs w:val="20"/>
        </w:rPr>
        <w:t>including Interface definitions in Requirements definitions)</w:t>
      </w:r>
      <w:r w:rsidRPr="00440400">
        <w:t>. An Interface definition may be refined in subsequent Node or Relationship Type derivations.</w:t>
      </w:r>
    </w:p>
    <w:p w14:paraId="5B94F6E6" w14:textId="77777777" w:rsidR="003B140B" w:rsidRPr="00440400" w:rsidRDefault="003B140B" w:rsidP="003B140B">
      <w:pPr>
        <w:pStyle w:val="Heading5"/>
        <w:numPr>
          <w:ilvl w:val="4"/>
          <w:numId w:val="4"/>
        </w:numPr>
      </w:pPr>
      <w:bookmarkStart w:id="836" w:name="_Toc37877687"/>
      <w:bookmarkStart w:id="837" w:name="_Toc124961490"/>
      <w:bookmarkStart w:id="838" w:name="_Toc125468615"/>
      <w:r w:rsidRPr="00440400">
        <w:t>Keynames</w:t>
      </w:r>
      <w:bookmarkEnd w:id="836"/>
      <w:bookmarkEnd w:id="837"/>
      <w:bookmarkEnd w:id="838"/>
    </w:p>
    <w:p w14:paraId="7CD0A9B2" w14:textId="77777777" w:rsidR="003B140B" w:rsidRPr="00440400" w:rsidRDefault="003B140B" w:rsidP="003B140B">
      <w:r w:rsidRPr="00440400">
        <w:t xml:space="preserve">The following is the list of recognized keynames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141"/>
        <w:gridCol w:w="1457"/>
        <w:gridCol w:w="5473"/>
      </w:tblGrid>
      <w:tr w:rsidR="003B140B" w:rsidRPr="00440400" w14:paraId="7D888EC8" w14:textId="77777777" w:rsidTr="00F618C3">
        <w:trPr>
          <w:cantSplit/>
          <w:tblHeader/>
        </w:trPr>
        <w:tc>
          <w:tcPr>
            <w:tcW w:w="620" w:type="pct"/>
            <w:shd w:val="clear" w:color="auto" w:fill="D9D9D9"/>
          </w:tcPr>
          <w:p w14:paraId="6C0B1131" w14:textId="77777777" w:rsidR="003B140B" w:rsidRPr="00440400" w:rsidRDefault="003B140B" w:rsidP="00F618C3">
            <w:pPr>
              <w:pStyle w:val="TableText-Heading"/>
            </w:pPr>
            <w:r w:rsidRPr="00440400">
              <w:t>Keyname</w:t>
            </w:r>
          </w:p>
        </w:tc>
        <w:tc>
          <w:tcPr>
            <w:tcW w:w="549" w:type="pct"/>
            <w:shd w:val="clear" w:color="auto" w:fill="D9D9D9"/>
          </w:tcPr>
          <w:p w14:paraId="7F9F64A1" w14:textId="77777777" w:rsidR="003B140B" w:rsidRPr="00440400" w:rsidRDefault="003B140B" w:rsidP="00F618C3">
            <w:pPr>
              <w:pStyle w:val="TableText-Heading"/>
            </w:pPr>
            <w:r w:rsidRPr="00440400">
              <w:t>Mandatory</w:t>
            </w:r>
          </w:p>
        </w:tc>
        <w:tc>
          <w:tcPr>
            <w:tcW w:w="826" w:type="pct"/>
            <w:shd w:val="clear" w:color="auto" w:fill="D9D9D9"/>
          </w:tcPr>
          <w:p w14:paraId="20E480FB" w14:textId="77777777" w:rsidR="003B140B" w:rsidRPr="00440400" w:rsidRDefault="003B140B" w:rsidP="00F618C3">
            <w:pPr>
              <w:pStyle w:val="TableText-Heading"/>
            </w:pPr>
            <w:r w:rsidRPr="00440400">
              <w:t>Type</w:t>
            </w:r>
          </w:p>
        </w:tc>
        <w:tc>
          <w:tcPr>
            <w:tcW w:w="3005" w:type="pct"/>
            <w:shd w:val="clear" w:color="auto" w:fill="D9D9D9"/>
          </w:tcPr>
          <w:p w14:paraId="7934E6D6" w14:textId="77777777" w:rsidR="003B140B" w:rsidRPr="00440400" w:rsidRDefault="003B140B" w:rsidP="00F618C3">
            <w:pPr>
              <w:pStyle w:val="TableText-Heading"/>
            </w:pPr>
            <w:r w:rsidRPr="00440400">
              <w:t>Description</w:t>
            </w:r>
          </w:p>
        </w:tc>
      </w:tr>
      <w:tr w:rsidR="003B140B" w:rsidRPr="00440400" w14:paraId="4E244F4D" w14:textId="77777777" w:rsidTr="00F618C3">
        <w:trPr>
          <w:cantSplit/>
        </w:trPr>
        <w:tc>
          <w:tcPr>
            <w:tcW w:w="620" w:type="pct"/>
            <w:shd w:val="clear" w:color="auto" w:fill="FFFFFF"/>
          </w:tcPr>
          <w:p w14:paraId="7ADA9659" w14:textId="77777777" w:rsidR="003B140B" w:rsidRPr="00440400" w:rsidRDefault="003B140B" w:rsidP="00F618C3">
            <w:pPr>
              <w:pStyle w:val="TableText"/>
              <w:rPr>
                <w:noProof/>
              </w:rPr>
            </w:pPr>
            <w:r w:rsidRPr="00440400">
              <w:rPr>
                <w:noProof/>
              </w:rPr>
              <w:t>type</w:t>
            </w:r>
          </w:p>
        </w:tc>
        <w:tc>
          <w:tcPr>
            <w:tcW w:w="549" w:type="pct"/>
            <w:shd w:val="clear" w:color="auto" w:fill="FFFFFF"/>
          </w:tcPr>
          <w:p w14:paraId="2EC6D2BD" w14:textId="77777777" w:rsidR="003B140B" w:rsidRPr="00440400" w:rsidRDefault="003B140B" w:rsidP="00F618C3">
            <w:pPr>
              <w:pStyle w:val="TableText"/>
            </w:pPr>
            <w:r w:rsidRPr="00440400">
              <w:t>yes</w:t>
            </w:r>
          </w:p>
        </w:tc>
        <w:tc>
          <w:tcPr>
            <w:tcW w:w="826" w:type="pct"/>
            <w:shd w:val="clear" w:color="auto" w:fill="FFFFFF"/>
          </w:tcPr>
          <w:p w14:paraId="1C8F609F" w14:textId="77777777" w:rsidR="003B140B" w:rsidRPr="00440400" w:rsidRDefault="003B140B" w:rsidP="00F618C3">
            <w:pPr>
              <w:pStyle w:val="TableText"/>
            </w:pPr>
            <w:r w:rsidRPr="00440400">
              <w:t>string</w:t>
            </w:r>
          </w:p>
        </w:tc>
        <w:tc>
          <w:tcPr>
            <w:tcW w:w="3005" w:type="pct"/>
            <w:shd w:val="clear" w:color="auto" w:fill="FFFFFF"/>
          </w:tcPr>
          <w:p w14:paraId="437A83EF" w14:textId="77777777" w:rsidR="003B140B" w:rsidRPr="00440400" w:rsidRDefault="003B140B" w:rsidP="00F618C3">
            <w:pPr>
              <w:pStyle w:val="TableText"/>
            </w:pPr>
            <w:r w:rsidRPr="00440400">
              <w:t>The mandatory name of the Interface Type this interface definition is based upon.</w:t>
            </w:r>
          </w:p>
        </w:tc>
      </w:tr>
      <w:tr w:rsidR="003B140B" w:rsidRPr="00440400" w14:paraId="1965285D" w14:textId="77777777" w:rsidTr="00F618C3">
        <w:trPr>
          <w:cantSplit/>
        </w:trPr>
        <w:tc>
          <w:tcPr>
            <w:tcW w:w="620" w:type="pct"/>
            <w:shd w:val="clear" w:color="auto" w:fill="FFFFFF"/>
          </w:tcPr>
          <w:p w14:paraId="620310E4" w14:textId="77777777" w:rsidR="003B140B" w:rsidRPr="00440400" w:rsidRDefault="003B140B" w:rsidP="00F618C3">
            <w:pPr>
              <w:pStyle w:val="TableText"/>
              <w:rPr>
                <w:noProof/>
              </w:rPr>
            </w:pPr>
            <w:r w:rsidRPr="00440400">
              <w:rPr>
                <w:noProof/>
              </w:rPr>
              <w:t>description</w:t>
            </w:r>
          </w:p>
        </w:tc>
        <w:tc>
          <w:tcPr>
            <w:tcW w:w="549" w:type="pct"/>
            <w:shd w:val="clear" w:color="auto" w:fill="FFFFFF"/>
          </w:tcPr>
          <w:p w14:paraId="2AABE574" w14:textId="77777777" w:rsidR="003B140B" w:rsidRPr="00440400" w:rsidRDefault="003B140B" w:rsidP="00F618C3">
            <w:pPr>
              <w:pStyle w:val="TableText"/>
            </w:pPr>
            <w:r w:rsidRPr="00440400">
              <w:t>no</w:t>
            </w:r>
          </w:p>
        </w:tc>
        <w:tc>
          <w:tcPr>
            <w:tcW w:w="826" w:type="pct"/>
            <w:shd w:val="clear" w:color="auto" w:fill="FFFFFF"/>
          </w:tcPr>
          <w:p w14:paraId="1F8E58D4" w14:textId="77777777" w:rsidR="003B140B" w:rsidRPr="00440400" w:rsidRDefault="003B140B" w:rsidP="00F618C3">
            <w:pPr>
              <w:pStyle w:val="TableText"/>
            </w:pPr>
            <w:hyperlink w:anchor="TYPE_YAML_STRING" w:history="1">
              <w:r w:rsidRPr="00440400">
                <w:t>string</w:t>
              </w:r>
            </w:hyperlink>
          </w:p>
        </w:tc>
        <w:tc>
          <w:tcPr>
            <w:tcW w:w="3005" w:type="pct"/>
            <w:shd w:val="clear" w:color="auto" w:fill="FFFFFF"/>
          </w:tcPr>
          <w:p w14:paraId="32F26DA5" w14:textId="77777777" w:rsidR="003B140B" w:rsidRPr="00440400" w:rsidRDefault="003B140B" w:rsidP="00F618C3">
            <w:pPr>
              <w:pStyle w:val="TableText"/>
            </w:pPr>
            <w:r w:rsidRPr="00440400">
              <w:t>The optional description for this interface definition.</w:t>
            </w:r>
          </w:p>
        </w:tc>
      </w:tr>
      <w:tr w:rsidR="003B140B" w:rsidRPr="00440400" w14:paraId="21369EAB" w14:textId="77777777" w:rsidTr="00F618C3">
        <w:trPr>
          <w:cantSplit/>
        </w:trPr>
        <w:tc>
          <w:tcPr>
            <w:tcW w:w="620" w:type="pct"/>
            <w:shd w:val="clear" w:color="auto" w:fill="FFFFFF"/>
          </w:tcPr>
          <w:p w14:paraId="58CA2DF5" w14:textId="77777777" w:rsidR="003B140B" w:rsidRPr="00440400" w:rsidRDefault="003B140B" w:rsidP="00F618C3">
            <w:pPr>
              <w:pStyle w:val="TableText"/>
              <w:rPr>
                <w:noProof/>
              </w:rPr>
            </w:pPr>
            <w:r w:rsidRPr="00440400">
              <w:rPr>
                <w:noProof/>
              </w:rPr>
              <w:t>inputs</w:t>
            </w:r>
          </w:p>
        </w:tc>
        <w:tc>
          <w:tcPr>
            <w:tcW w:w="549" w:type="pct"/>
            <w:shd w:val="clear" w:color="auto" w:fill="FFFFFF"/>
          </w:tcPr>
          <w:p w14:paraId="5F51F65B" w14:textId="77777777" w:rsidR="003B140B" w:rsidRPr="00440400" w:rsidRDefault="003B140B" w:rsidP="00F618C3">
            <w:pPr>
              <w:pStyle w:val="TableText"/>
            </w:pPr>
            <w:r w:rsidRPr="00440400">
              <w:t>no</w:t>
            </w:r>
          </w:p>
        </w:tc>
        <w:tc>
          <w:tcPr>
            <w:tcW w:w="826" w:type="pct"/>
            <w:shd w:val="clear" w:color="auto" w:fill="FFFFFF"/>
          </w:tcPr>
          <w:p w14:paraId="6664DF8B" w14:textId="77777777" w:rsidR="003B140B" w:rsidRPr="00440400" w:rsidRDefault="003B140B" w:rsidP="00F618C3">
            <w:pPr>
              <w:pStyle w:val="TableText"/>
            </w:pPr>
            <w:r w:rsidRPr="00440400">
              <w:t xml:space="preserve">map of </w:t>
            </w:r>
          </w:p>
          <w:p w14:paraId="46E0B335" w14:textId="77777777" w:rsidR="003B140B" w:rsidRPr="00440400" w:rsidRDefault="003B140B" w:rsidP="00F618C3">
            <w:pPr>
              <w:pStyle w:val="TableText"/>
            </w:pPr>
            <w:hyperlink w:anchor="BKM_Parameter_Def" w:history="1">
              <w:r w:rsidRPr="00440400">
                <w:t>parameter definitions and refinements</w:t>
              </w:r>
            </w:hyperlink>
          </w:p>
        </w:tc>
        <w:tc>
          <w:tcPr>
            <w:tcW w:w="3005" w:type="pct"/>
            <w:shd w:val="clear" w:color="auto" w:fill="FFFFFF"/>
          </w:tcPr>
          <w:p w14:paraId="3547DEAF" w14:textId="77777777" w:rsidR="003B140B" w:rsidRPr="00440400" w:rsidRDefault="003B140B" w:rsidP="00F618C3">
            <w:pPr>
              <w:pStyle w:val="TableText"/>
            </w:pPr>
            <w:r w:rsidRPr="00440400">
              <w:t>The optional map of input parameter refinements and new input parameter definitions available to all operations defined for this interface (the input parameters to be refined have been defined in the Interface Type definition).</w:t>
            </w:r>
          </w:p>
        </w:tc>
      </w:tr>
      <w:tr w:rsidR="003B140B" w:rsidRPr="00440400" w14:paraId="46A3067C" w14:textId="77777777" w:rsidTr="00F618C3">
        <w:trPr>
          <w:cantSplit/>
        </w:trPr>
        <w:tc>
          <w:tcPr>
            <w:tcW w:w="620" w:type="pct"/>
            <w:shd w:val="clear" w:color="auto" w:fill="FFFFFF"/>
          </w:tcPr>
          <w:p w14:paraId="4771B759" w14:textId="77777777" w:rsidR="003B140B" w:rsidRPr="00440400" w:rsidRDefault="003B140B" w:rsidP="00F618C3">
            <w:pPr>
              <w:pStyle w:val="TableText"/>
            </w:pPr>
            <w:r w:rsidRPr="00440400">
              <w:t>operations</w:t>
            </w:r>
          </w:p>
        </w:tc>
        <w:tc>
          <w:tcPr>
            <w:tcW w:w="549" w:type="pct"/>
            <w:shd w:val="clear" w:color="auto" w:fill="FFFFFF"/>
          </w:tcPr>
          <w:p w14:paraId="7093B822" w14:textId="77777777" w:rsidR="003B140B" w:rsidRPr="00440400" w:rsidRDefault="003B140B" w:rsidP="00F618C3">
            <w:pPr>
              <w:pStyle w:val="TableText"/>
            </w:pPr>
            <w:r w:rsidRPr="00440400">
              <w:t>no</w:t>
            </w:r>
          </w:p>
        </w:tc>
        <w:tc>
          <w:tcPr>
            <w:tcW w:w="826" w:type="pct"/>
            <w:shd w:val="clear" w:color="auto" w:fill="FFFFFF"/>
          </w:tcPr>
          <w:p w14:paraId="6E0BD248" w14:textId="77777777" w:rsidR="003B140B" w:rsidRPr="00440400" w:rsidRDefault="003B140B" w:rsidP="00F618C3">
            <w:pPr>
              <w:pStyle w:val="TableText"/>
            </w:pPr>
            <w:r w:rsidRPr="00440400">
              <w:t xml:space="preserve">map of </w:t>
            </w:r>
            <w:hyperlink w:anchor="BKM_Operation_Def" w:history="1">
              <w:r w:rsidRPr="00440400">
                <w:t>operation refinements</w:t>
              </w:r>
            </w:hyperlink>
          </w:p>
        </w:tc>
        <w:tc>
          <w:tcPr>
            <w:tcW w:w="3005" w:type="pct"/>
            <w:shd w:val="clear" w:color="auto" w:fill="FFFFFF"/>
          </w:tcPr>
          <w:p w14:paraId="568EFD94" w14:textId="77777777" w:rsidR="003B140B" w:rsidRPr="00440400" w:rsidRDefault="003B140B" w:rsidP="00F618C3">
            <w:pPr>
              <w:pStyle w:val="TableText"/>
            </w:pPr>
            <w:r w:rsidRPr="00440400">
              <w:t>The optional map of operations refinements for this interface. The referred operations must have been defined in the Interface Type definition.</w:t>
            </w:r>
          </w:p>
        </w:tc>
      </w:tr>
      <w:tr w:rsidR="003B140B" w:rsidRPr="00440400" w14:paraId="522B4312" w14:textId="77777777" w:rsidTr="00F618C3">
        <w:trPr>
          <w:cantSplit/>
        </w:trPr>
        <w:tc>
          <w:tcPr>
            <w:tcW w:w="620" w:type="pct"/>
            <w:shd w:val="clear" w:color="auto" w:fill="FFFFFF"/>
          </w:tcPr>
          <w:p w14:paraId="773C9637" w14:textId="77777777" w:rsidR="003B140B" w:rsidRPr="00440400" w:rsidRDefault="003B140B" w:rsidP="00F618C3">
            <w:pPr>
              <w:pStyle w:val="TableText"/>
            </w:pPr>
            <w:r w:rsidRPr="00440400">
              <w:t>notifications</w:t>
            </w:r>
          </w:p>
        </w:tc>
        <w:tc>
          <w:tcPr>
            <w:tcW w:w="549" w:type="pct"/>
            <w:shd w:val="clear" w:color="auto" w:fill="FFFFFF"/>
          </w:tcPr>
          <w:p w14:paraId="6A5BADA5" w14:textId="77777777" w:rsidR="003B140B" w:rsidRPr="00440400" w:rsidRDefault="003B140B" w:rsidP="00F618C3">
            <w:pPr>
              <w:pStyle w:val="TableText"/>
            </w:pPr>
            <w:r w:rsidRPr="00440400">
              <w:t>no</w:t>
            </w:r>
          </w:p>
        </w:tc>
        <w:tc>
          <w:tcPr>
            <w:tcW w:w="826" w:type="pct"/>
            <w:shd w:val="clear" w:color="auto" w:fill="FFFFFF"/>
          </w:tcPr>
          <w:p w14:paraId="5A2181E9" w14:textId="77777777" w:rsidR="003B140B" w:rsidRPr="00440400" w:rsidRDefault="003B140B" w:rsidP="00F618C3">
            <w:pPr>
              <w:pStyle w:val="TableText"/>
            </w:pPr>
            <w:r w:rsidRPr="00440400">
              <w:t xml:space="preserve">map of </w:t>
            </w:r>
            <w:hyperlink w:anchor="BKM_Notification_Def" w:history="1">
              <w:r w:rsidRPr="00440400">
                <w:t xml:space="preserve">notification </w:t>
              </w:r>
            </w:hyperlink>
            <w:r w:rsidRPr="00440400">
              <w:t>refinements</w:t>
            </w:r>
          </w:p>
        </w:tc>
        <w:tc>
          <w:tcPr>
            <w:tcW w:w="3005" w:type="pct"/>
            <w:shd w:val="clear" w:color="auto" w:fill="FFFFFF"/>
          </w:tcPr>
          <w:p w14:paraId="5281A1DB" w14:textId="77777777" w:rsidR="003B140B" w:rsidRPr="00440400" w:rsidRDefault="003B140B" w:rsidP="00F618C3">
            <w:pPr>
              <w:pStyle w:val="TableText"/>
            </w:pPr>
            <w:r w:rsidRPr="00440400">
              <w:t>The optional map of notifications refinements for this interface. The referred operations must have been defined in the Interface Type definition.</w:t>
            </w:r>
          </w:p>
        </w:tc>
      </w:tr>
    </w:tbl>
    <w:p w14:paraId="60B8F4AF" w14:textId="77777777" w:rsidR="003B140B" w:rsidRPr="00440400" w:rsidRDefault="003B140B" w:rsidP="003B140B">
      <w:pPr>
        <w:pStyle w:val="Heading5"/>
        <w:numPr>
          <w:ilvl w:val="4"/>
          <w:numId w:val="4"/>
        </w:numPr>
      </w:pPr>
      <w:bookmarkStart w:id="839" w:name="_Toc37877688"/>
      <w:bookmarkStart w:id="840" w:name="_Toc124961491"/>
      <w:bookmarkStart w:id="841" w:name="_Toc125468616"/>
      <w:r w:rsidRPr="00440400">
        <w:t>Grammar</w:t>
      </w:r>
      <w:bookmarkEnd w:id="839"/>
      <w:bookmarkEnd w:id="840"/>
      <w:bookmarkEnd w:id="841"/>
    </w:p>
    <w:p w14:paraId="328FD409" w14:textId="77777777" w:rsidR="003B140B" w:rsidRPr="00440400" w:rsidRDefault="003B140B" w:rsidP="003B140B">
      <w:r w:rsidRPr="00440400">
        <w:t>Interface definitions in Node or Relationship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03DF3A9" w14:textId="77777777" w:rsidTr="00F618C3">
        <w:trPr>
          <w:trHeight w:val="256"/>
        </w:trPr>
        <w:tc>
          <w:tcPr>
            <w:tcW w:w="9576" w:type="dxa"/>
            <w:shd w:val="clear" w:color="auto" w:fill="D9D9D9" w:themeFill="background1" w:themeFillShade="D9"/>
          </w:tcPr>
          <w:p w14:paraId="52C63DC7" w14:textId="77777777" w:rsidR="003B140B" w:rsidRPr="00440400" w:rsidRDefault="003B140B" w:rsidP="00F618C3">
            <w:pPr>
              <w:pStyle w:val="Code"/>
            </w:pPr>
            <w:r w:rsidRPr="00440400">
              <w:t>&lt;</w:t>
            </w:r>
            <w:hyperlink w:anchor="TYPE_YAML_STRING" w:history="1">
              <w:r w:rsidRPr="00440400">
                <w:t>interface_definition_name</w:t>
              </w:r>
            </w:hyperlink>
            <w:r w:rsidRPr="00440400">
              <w:t>&gt;:</w:t>
            </w:r>
          </w:p>
          <w:p w14:paraId="1A3CD356" w14:textId="77777777" w:rsidR="003B140B" w:rsidRPr="00440400" w:rsidRDefault="003B140B" w:rsidP="00F618C3">
            <w:pPr>
              <w:pStyle w:val="Code"/>
            </w:pPr>
            <w:r w:rsidRPr="00440400">
              <w:t xml:space="preserve">  type: &lt;</w:t>
            </w:r>
            <w:hyperlink w:anchor="TYPE_YAML_STRING" w:history="1">
              <w:r w:rsidRPr="00440400">
                <w:t>interface_type_name</w:t>
              </w:r>
            </w:hyperlink>
            <w:r w:rsidRPr="00440400">
              <w:t>&gt;</w:t>
            </w:r>
          </w:p>
          <w:p w14:paraId="2A844E21" w14:textId="77777777" w:rsidR="003B140B" w:rsidRPr="00440400" w:rsidRDefault="003B140B" w:rsidP="00F618C3">
            <w:pPr>
              <w:pStyle w:val="Code"/>
            </w:pPr>
            <w:r w:rsidRPr="00440400">
              <w:t xml:space="preserve">  description: &lt;</w:t>
            </w:r>
            <w:hyperlink w:anchor="TYPE_YAML_STRING" w:history="1">
              <w:r w:rsidRPr="00440400">
                <w:t>interface_description</w:t>
              </w:r>
            </w:hyperlink>
            <w:r w:rsidRPr="00440400">
              <w:t>&gt;</w:t>
            </w:r>
          </w:p>
          <w:p w14:paraId="30B61132" w14:textId="77777777" w:rsidR="003B140B" w:rsidRPr="00440400" w:rsidRDefault="003B140B" w:rsidP="00F618C3">
            <w:pPr>
              <w:pStyle w:val="Code"/>
            </w:pPr>
            <w:r w:rsidRPr="00440400">
              <w:t xml:space="preserve">  inputs: </w:t>
            </w:r>
          </w:p>
          <w:p w14:paraId="53BE7066" w14:textId="77777777" w:rsidR="003B140B" w:rsidRPr="00440400" w:rsidRDefault="003B140B" w:rsidP="00F618C3">
            <w:pPr>
              <w:pStyle w:val="Code"/>
            </w:pPr>
            <w:r w:rsidRPr="00440400">
              <w:t xml:space="preserve">    &lt;</w:t>
            </w:r>
            <w:hyperlink w:anchor="BKM_Parameter_Def" w:history="1">
              <w:r w:rsidRPr="00440400">
                <w:t>parameter_definitions_and_refinements</w:t>
              </w:r>
            </w:hyperlink>
            <w:r w:rsidRPr="00440400">
              <w:t>&gt;</w:t>
            </w:r>
          </w:p>
          <w:p w14:paraId="4BEACC99" w14:textId="77777777" w:rsidR="003B140B" w:rsidRPr="00440400" w:rsidRDefault="003B140B" w:rsidP="00F618C3">
            <w:pPr>
              <w:pStyle w:val="Code"/>
            </w:pPr>
            <w:r w:rsidRPr="00440400">
              <w:t xml:space="preserve">  operations:</w:t>
            </w:r>
          </w:p>
          <w:p w14:paraId="09B7F7BB" w14:textId="77777777" w:rsidR="003B140B" w:rsidRPr="00440400" w:rsidRDefault="003B140B" w:rsidP="00F618C3">
            <w:pPr>
              <w:pStyle w:val="Code"/>
            </w:pPr>
            <w:r w:rsidRPr="00440400">
              <w:t xml:space="preserve">    &lt;</w:t>
            </w:r>
            <w:hyperlink w:anchor="BKM_Operation_Def" w:history="1">
              <w:r w:rsidRPr="00440400">
                <w:t>operation_refinements</w:t>
              </w:r>
            </w:hyperlink>
            <w:r w:rsidRPr="00440400">
              <w:t>&gt;</w:t>
            </w:r>
          </w:p>
          <w:p w14:paraId="71A774DB" w14:textId="77777777" w:rsidR="003B140B" w:rsidRPr="00440400" w:rsidRDefault="003B140B" w:rsidP="00F618C3">
            <w:pPr>
              <w:pStyle w:val="Code"/>
            </w:pPr>
            <w:r w:rsidRPr="00440400">
              <w:t xml:space="preserve">  notifications:</w:t>
            </w:r>
          </w:p>
          <w:p w14:paraId="403AF10A" w14:textId="77777777" w:rsidR="003B140B" w:rsidRPr="00440400" w:rsidRDefault="003B140B" w:rsidP="00F618C3">
            <w:pPr>
              <w:pStyle w:val="Code"/>
            </w:pPr>
            <w:r w:rsidRPr="00440400">
              <w:t xml:space="preserve">    &lt;</w:t>
            </w:r>
            <w:hyperlink w:anchor="BKM_Notification_Def" w:history="1">
              <w:r w:rsidRPr="00440400">
                <w:fldChar w:fldCharType="begin"/>
              </w:r>
              <w:r w:rsidRPr="00440400">
                <w:instrText xml:space="preserve"> REF DEFN_ELEMENT_NOTIFICATION_DEF \h  \* MERGEFORMAT </w:instrText>
              </w:r>
              <w:r w:rsidRPr="00440400">
                <w:fldChar w:fldCharType="separate"/>
              </w:r>
              <w:r w:rsidRPr="00440400">
                <w:rPr>
                  <w:b/>
                  <w:bCs/>
                </w:rPr>
                <w:t>Error! Reference source not found.</w:t>
              </w:r>
              <w:r w:rsidRPr="00440400">
                <w:fldChar w:fldCharType="end"/>
              </w:r>
              <w:r w:rsidRPr="00440400">
                <w:fldChar w:fldCharType="begin"/>
              </w:r>
              <w:r w:rsidRPr="00440400">
                <w:instrText xml:space="preserve"> REF DEFN_ELEMENT_NOTIFICATION_DEF \h  \* MERGEFORMAT </w:instrText>
              </w:r>
              <w:r w:rsidRPr="00440400">
                <w:fldChar w:fldCharType="separate"/>
              </w:r>
              <w:r w:rsidRPr="00440400">
                <w:rPr>
                  <w:b/>
                  <w:bCs/>
                </w:rPr>
                <w:t>Error! Reference source not found.</w:t>
              </w:r>
              <w:r w:rsidRPr="00440400">
                <w:fldChar w:fldCharType="end"/>
              </w:r>
              <w:r w:rsidRPr="00440400">
                <w:t>notification_refinements</w:t>
              </w:r>
            </w:hyperlink>
            <w:r w:rsidRPr="00440400">
              <w:t>&gt;</w:t>
            </w:r>
          </w:p>
        </w:tc>
      </w:tr>
    </w:tbl>
    <w:p w14:paraId="53B96ADE" w14:textId="77777777" w:rsidR="003B140B" w:rsidRPr="00440400" w:rsidRDefault="003B140B" w:rsidP="003B140B">
      <w:r w:rsidRPr="00440400">
        <w:t>In the above grammar, the pseudo values that appear in angle brackets have the following meaning:</w:t>
      </w:r>
    </w:p>
    <w:p w14:paraId="0B45A3A3" w14:textId="77777777" w:rsidR="003B140B" w:rsidRPr="00440400" w:rsidRDefault="003B140B" w:rsidP="003B140B">
      <w:pPr>
        <w:pStyle w:val="ListBullet"/>
        <w:spacing w:before="60" w:after="60"/>
      </w:pPr>
      <w:r w:rsidRPr="00440400">
        <w:t>interface_definition_name: represents the mandatory symbolic name of the interface as a string.</w:t>
      </w:r>
    </w:p>
    <w:p w14:paraId="09A367A7" w14:textId="77777777" w:rsidR="003B140B" w:rsidRPr="00440400" w:rsidRDefault="003B140B" w:rsidP="003B140B">
      <w:pPr>
        <w:pStyle w:val="ListBullet"/>
        <w:spacing w:before="60" w:after="60"/>
      </w:pPr>
      <w:r w:rsidRPr="00440400">
        <w:t>interface_type_name: represents the mandatory name of the Interface Type for the interface definition.</w:t>
      </w:r>
    </w:p>
    <w:p w14:paraId="5CCC376D" w14:textId="77777777" w:rsidR="003B140B" w:rsidRPr="00440400" w:rsidRDefault="003B140B" w:rsidP="003B140B">
      <w:pPr>
        <w:pStyle w:val="ListBullet"/>
        <w:spacing w:before="60" w:after="60"/>
      </w:pPr>
      <w:r w:rsidRPr="00440400">
        <w:lastRenderedPageBreak/>
        <w:t>interface_description: represents the optional description string for the interface.</w:t>
      </w:r>
    </w:p>
    <w:p w14:paraId="21772E8F" w14:textId="77777777" w:rsidR="003B140B" w:rsidRPr="00440400" w:rsidRDefault="003B140B" w:rsidP="003B140B">
      <w:pPr>
        <w:pStyle w:val="ListBullet"/>
        <w:spacing w:before="60" w:after="60"/>
      </w:pPr>
      <w:r w:rsidRPr="00440400">
        <w:t>parameter_definitions_and_refinements: represents the optional map of input parameters which the TOSCA orchestrator will make available (i.e. pass) to all defined operations. This means these parameters and their values will be accessible to the implementation artifacts (e.g., scripts) associated to each operation during their execution</w:t>
      </w:r>
    </w:p>
    <w:p w14:paraId="7441F53E" w14:textId="77777777" w:rsidR="003B140B" w:rsidRPr="00440400" w:rsidRDefault="003B140B" w:rsidP="003B140B">
      <w:pPr>
        <w:pStyle w:val="ListBullet"/>
        <w:tabs>
          <w:tab w:val="clear" w:pos="360"/>
          <w:tab w:val="num" w:pos="720"/>
        </w:tabs>
        <w:spacing w:before="60" w:after="60"/>
        <w:ind w:left="720"/>
      </w:pPr>
      <w:r w:rsidRPr="00440400">
        <w:t>the map represents a mix of parameter refinements (for parameters already defined in the Interface Type) and new parameter definitions.</w:t>
      </w:r>
    </w:p>
    <w:p w14:paraId="216A4ECD" w14:textId="77777777" w:rsidR="003B140B" w:rsidRPr="00440400" w:rsidRDefault="003B140B" w:rsidP="003B140B">
      <w:pPr>
        <w:pStyle w:val="ListBullet"/>
        <w:tabs>
          <w:tab w:val="clear" w:pos="360"/>
          <w:tab w:val="num" w:pos="720"/>
        </w:tabs>
        <w:spacing w:before="60" w:after="60"/>
        <w:ind w:left="720"/>
      </w:pPr>
      <w:r w:rsidRPr="00440400">
        <w:t>with the new parameter definitions, we can flexibly add new parameters when changing the implementation of operations and notifications during refinements or assignments.</w:t>
      </w:r>
    </w:p>
    <w:p w14:paraId="065DCAF2" w14:textId="77777777" w:rsidR="003B140B" w:rsidRPr="00440400" w:rsidRDefault="003B140B" w:rsidP="003B140B">
      <w:pPr>
        <w:pStyle w:val="ListBullet"/>
        <w:spacing w:before="60" w:after="60"/>
      </w:pPr>
      <w:r w:rsidRPr="00440400">
        <w:t>operation_refinements: represents the optional map of operation definition refinements for this interface; the referred operations must have been previously defined in the Interface Type.</w:t>
      </w:r>
    </w:p>
    <w:p w14:paraId="573F496E" w14:textId="77777777" w:rsidR="003B140B" w:rsidRPr="00440400" w:rsidRDefault="003B140B" w:rsidP="003B140B">
      <w:pPr>
        <w:pStyle w:val="ListBullet"/>
        <w:spacing w:before="60" w:after="60"/>
      </w:pPr>
      <w:r w:rsidRPr="00440400">
        <w:t>notification_refinements: represents the optional map of notification definition refinements for this interface; the referred notifications must have been previously defined in the Interface Type.</w:t>
      </w:r>
    </w:p>
    <w:p w14:paraId="31F0DE8C" w14:textId="77777777" w:rsidR="003B140B" w:rsidRPr="00440400" w:rsidRDefault="003B140B" w:rsidP="003B140B">
      <w:pPr>
        <w:pStyle w:val="Heading5"/>
        <w:numPr>
          <w:ilvl w:val="4"/>
          <w:numId w:val="4"/>
        </w:numPr>
      </w:pPr>
      <w:bookmarkStart w:id="842" w:name="_Toc124961492"/>
      <w:bookmarkStart w:id="843" w:name="_Toc125468617"/>
      <w:r w:rsidRPr="00440400">
        <w:t>Refinement rules</w:t>
      </w:r>
      <w:bookmarkEnd w:id="842"/>
      <w:bookmarkEnd w:id="843"/>
    </w:p>
    <w:p w14:paraId="009675AF" w14:textId="77777777" w:rsidR="003B140B" w:rsidRPr="00440400" w:rsidRDefault="003B140B" w:rsidP="003B140B">
      <w:r w:rsidRPr="00440400">
        <w:t>An interface definition within a node or relationship type (</w:t>
      </w:r>
      <w:r w:rsidRPr="00440400">
        <w:rPr>
          <w:szCs w:val="20"/>
        </w:rPr>
        <w:t>including interface definitions in requirements definitions)</w:t>
      </w:r>
      <w:r w:rsidRPr="00440400">
        <w:t xml:space="preserve"> uses the following definition refinement rules when the containing entity type is derived:</w:t>
      </w:r>
    </w:p>
    <w:p w14:paraId="272D5F5E" w14:textId="77777777" w:rsidR="003B140B" w:rsidRPr="00440400" w:rsidRDefault="003B140B" w:rsidP="003B140B">
      <w:pPr>
        <w:pStyle w:val="ListBullet"/>
        <w:spacing w:before="60" w:after="60"/>
      </w:pPr>
      <w:r w:rsidRPr="00440400">
        <w:t>type: must be derived from (or the same as) the type in the interface definition in the parent entity type definition.</w:t>
      </w:r>
    </w:p>
    <w:p w14:paraId="12B053BF" w14:textId="77777777" w:rsidR="003B140B" w:rsidRPr="00440400" w:rsidRDefault="003B140B" w:rsidP="003B140B">
      <w:pPr>
        <w:pStyle w:val="ListBullet"/>
        <w:spacing w:before="60" w:after="60"/>
      </w:pPr>
      <w:r w:rsidRPr="00440400">
        <w:t>description: a new definition is unrestricted and will overwrite the one inherited from the interface definition in the parent entity type definition.</w:t>
      </w:r>
    </w:p>
    <w:p w14:paraId="11898704" w14:textId="77777777" w:rsidR="003B140B" w:rsidRPr="00440400" w:rsidRDefault="003B140B" w:rsidP="003B140B">
      <w:pPr>
        <w:pStyle w:val="ListBullet"/>
        <w:numPr>
          <w:ilvl w:val="0"/>
          <w:numId w:val="0"/>
        </w:numPr>
        <w:ind w:left="360" w:hanging="360"/>
      </w:pPr>
    </w:p>
    <w:p w14:paraId="640D5E42" w14:textId="77777777" w:rsidR="003B140B" w:rsidRPr="00440400" w:rsidRDefault="003B140B" w:rsidP="003B140B">
      <w:pPr>
        <w:pStyle w:val="ListBullet"/>
        <w:spacing w:before="60" w:after="60"/>
      </w:pPr>
      <w:r w:rsidRPr="00440400">
        <w:t>inputs: not applicable to the definitions in the parent entity type but to the definitions in the interface type referred by the type keyname (see grammar above for the rules).</w:t>
      </w:r>
    </w:p>
    <w:p w14:paraId="6FE5FC34" w14:textId="77777777" w:rsidR="003B140B" w:rsidRPr="00440400" w:rsidRDefault="003B140B" w:rsidP="003B140B">
      <w:pPr>
        <w:pStyle w:val="ListBullet"/>
        <w:spacing w:before="60" w:after="60"/>
      </w:pPr>
      <w:r w:rsidRPr="00440400">
        <w:t>operations: not applicable to the definitions in the parent entity type but to the definitions in the interface type referred by the type keyname (see grammar above for the rules).</w:t>
      </w:r>
    </w:p>
    <w:p w14:paraId="6509408A" w14:textId="77777777" w:rsidR="003B140B" w:rsidRPr="00440400" w:rsidRDefault="003B140B" w:rsidP="003B140B">
      <w:pPr>
        <w:pStyle w:val="ListBullet"/>
        <w:spacing w:before="60" w:after="60"/>
      </w:pPr>
      <w:r w:rsidRPr="00440400">
        <w:t>notifications: not applicable to the definitions in the parent entity type but to the definitions in the interface type referred by the type keyname (see grammar above for the rules).</w:t>
      </w:r>
    </w:p>
    <w:p w14:paraId="2EFDCC78" w14:textId="77777777" w:rsidR="003B140B" w:rsidRPr="00440400" w:rsidRDefault="003B140B" w:rsidP="003B140B">
      <w:pPr>
        <w:pStyle w:val="ListBullet"/>
        <w:numPr>
          <w:ilvl w:val="0"/>
          <w:numId w:val="0"/>
        </w:numPr>
      </w:pPr>
    </w:p>
    <w:p w14:paraId="5999E55E" w14:textId="77777777" w:rsidR="003B140B" w:rsidRPr="00440400" w:rsidRDefault="003B140B" w:rsidP="003B140B">
      <w:pPr>
        <w:pStyle w:val="Heading4"/>
        <w:numPr>
          <w:ilvl w:val="3"/>
          <w:numId w:val="4"/>
        </w:numPr>
      </w:pPr>
      <w:bookmarkStart w:id="844" w:name="BKM_Interface_Assign"/>
      <w:bookmarkStart w:id="845" w:name="_Toc37877689"/>
      <w:bookmarkStart w:id="846" w:name="_Toc124961493"/>
      <w:bookmarkStart w:id="847" w:name="_Toc125468618"/>
      <w:r w:rsidRPr="00440400">
        <w:t>Interface assignment</w:t>
      </w:r>
      <w:bookmarkEnd w:id="844"/>
      <w:bookmarkEnd w:id="845"/>
      <w:bookmarkEnd w:id="846"/>
      <w:bookmarkEnd w:id="847"/>
    </w:p>
    <w:p w14:paraId="000135D2" w14:textId="77777777" w:rsidR="003B140B" w:rsidRPr="00440400" w:rsidRDefault="003B140B" w:rsidP="003B140B">
      <w:r w:rsidRPr="00440400">
        <w:t>An Interface assignment is used to specify assignments for the inputs, operations and notifications defined in the Interface. Interface assignments may be used within a Node or Relationship Template definition (including when Interface assignments are referenced as part of a Requirement assignment in a Node Template).</w:t>
      </w:r>
    </w:p>
    <w:p w14:paraId="497A77A1" w14:textId="77777777" w:rsidR="003B140B" w:rsidRPr="00440400" w:rsidRDefault="003B140B" w:rsidP="003B140B">
      <w:pPr>
        <w:pStyle w:val="Heading5"/>
        <w:numPr>
          <w:ilvl w:val="4"/>
          <w:numId w:val="4"/>
        </w:numPr>
      </w:pPr>
      <w:bookmarkStart w:id="848" w:name="_Toc37877690"/>
      <w:bookmarkStart w:id="849" w:name="_Toc124961494"/>
      <w:bookmarkStart w:id="850" w:name="_Toc125468619"/>
      <w:r w:rsidRPr="00440400">
        <w:t>Keynames</w:t>
      </w:r>
      <w:bookmarkEnd w:id="848"/>
      <w:bookmarkEnd w:id="849"/>
      <w:bookmarkEnd w:id="850"/>
    </w:p>
    <w:p w14:paraId="7A4C3A1F" w14:textId="77777777" w:rsidR="003B140B" w:rsidRPr="00440400" w:rsidRDefault="003B140B" w:rsidP="003B140B">
      <w:r w:rsidRPr="00440400">
        <w:t xml:space="preserve">The following is the list of recognized keynames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141"/>
        <w:gridCol w:w="1794"/>
        <w:gridCol w:w="5136"/>
      </w:tblGrid>
      <w:tr w:rsidR="003B140B" w:rsidRPr="00440400" w14:paraId="0743B141" w14:textId="77777777" w:rsidTr="00F618C3">
        <w:trPr>
          <w:cantSplit/>
          <w:tblHeader/>
        </w:trPr>
        <w:tc>
          <w:tcPr>
            <w:tcW w:w="620" w:type="pct"/>
            <w:shd w:val="clear" w:color="auto" w:fill="D9D9D9"/>
          </w:tcPr>
          <w:p w14:paraId="595EAEC5" w14:textId="77777777" w:rsidR="003B140B" w:rsidRPr="00440400" w:rsidRDefault="003B140B" w:rsidP="00F618C3">
            <w:pPr>
              <w:pStyle w:val="TableText-Heading"/>
            </w:pPr>
            <w:r w:rsidRPr="00440400">
              <w:t>Keyname</w:t>
            </w:r>
          </w:p>
        </w:tc>
        <w:tc>
          <w:tcPr>
            <w:tcW w:w="549" w:type="pct"/>
            <w:shd w:val="clear" w:color="auto" w:fill="D9D9D9"/>
          </w:tcPr>
          <w:p w14:paraId="2063B0FB" w14:textId="77777777" w:rsidR="003B140B" w:rsidRPr="00440400" w:rsidRDefault="003B140B" w:rsidP="00F618C3">
            <w:pPr>
              <w:pStyle w:val="TableText-Heading"/>
            </w:pPr>
            <w:r w:rsidRPr="00440400">
              <w:t>Mandatory</w:t>
            </w:r>
          </w:p>
        </w:tc>
        <w:tc>
          <w:tcPr>
            <w:tcW w:w="1009" w:type="pct"/>
            <w:shd w:val="clear" w:color="auto" w:fill="D9D9D9"/>
          </w:tcPr>
          <w:p w14:paraId="2B8958DD" w14:textId="77777777" w:rsidR="003B140B" w:rsidRPr="00440400" w:rsidRDefault="003B140B" w:rsidP="00F618C3">
            <w:pPr>
              <w:pStyle w:val="TableText-Heading"/>
            </w:pPr>
            <w:r w:rsidRPr="00440400">
              <w:t>Type</w:t>
            </w:r>
          </w:p>
        </w:tc>
        <w:tc>
          <w:tcPr>
            <w:tcW w:w="2822" w:type="pct"/>
            <w:shd w:val="clear" w:color="auto" w:fill="D9D9D9"/>
          </w:tcPr>
          <w:p w14:paraId="4F22DB4B" w14:textId="77777777" w:rsidR="003B140B" w:rsidRPr="00440400" w:rsidRDefault="003B140B" w:rsidP="00F618C3">
            <w:pPr>
              <w:pStyle w:val="TableText-Heading"/>
            </w:pPr>
            <w:r w:rsidRPr="00440400">
              <w:t>Description</w:t>
            </w:r>
          </w:p>
        </w:tc>
      </w:tr>
      <w:tr w:rsidR="003B140B" w:rsidRPr="00440400" w14:paraId="616DE76F" w14:textId="77777777" w:rsidTr="00F618C3">
        <w:trPr>
          <w:cantSplit/>
        </w:trPr>
        <w:tc>
          <w:tcPr>
            <w:tcW w:w="620" w:type="pct"/>
            <w:shd w:val="clear" w:color="auto" w:fill="FFFFFF"/>
          </w:tcPr>
          <w:p w14:paraId="4AF3B865" w14:textId="77777777" w:rsidR="003B140B" w:rsidRPr="00440400" w:rsidRDefault="003B140B" w:rsidP="00F618C3">
            <w:pPr>
              <w:pStyle w:val="TableText"/>
              <w:rPr>
                <w:noProof/>
              </w:rPr>
            </w:pPr>
            <w:r w:rsidRPr="00440400">
              <w:rPr>
                <w:noProof/>
              </w:rPr>
              <w:t>inputs</w:t>
            </w:r>
          </w:p>
        </w:tc>
        <w:tc>
          <w:tcPr>
            <w:tcW w:w="549" w:type="pct"/>
            <w:shd w:val="clear" w:color="auto" w:fill="FFFFFF"/>
          </w:tcPr>
          <w:p w14:paraId="02F5D3DC" w14:textId="77777777" w:rsidR="003B140B" w:rsidRPr="00440400" w:rsidRDefault="003B140B" w:rsidP="00F618C3">
            <w:pPr>
              <w:pStyle w:val="TableText"/>
            </w:pPr>
            <w:r w:rsidRPr="00440400">
              <w:t>no</w:t>
            </w:r>
          </w:p>
        </w:tc>
        <w:tc>
          <w:tcPr>
            <w:tcW w:w="1009" w:type="pct"/>
            <w:shd w:val="clear" w:color="auto" w:fill="FFFFFF"/>
          </w:tcPr>
          <w:p w14:paraId="2BCD583E" w14:textId="77777777" w:rsidR="003B140B" w:rsidRPr="00440400" w:rsidRDefault="003B140B" w:rsidP="00F618C3">
            <w:pPr>
              <w:pStyle w:val="TableText"/>
            </w:pPr>
            <w:r w:rsidRPr="00440400">
              <w:t xml:space="preserve">map of </w:t>
            </w:r>
            <w:hyperlink w:anchor="BKM_Parameter_Assign" w:history="1">
              <w:r w:rsidRPr="00440400">
                <w:t>parameter value assignments</w:t>
              </w:r>
            </w:hyperlink>
          </w:p>
        </w:tc>
        <w:tc>
          <w:tcPr>
            <w:tcW w:w="2822" w:type="pct"/>
            <w:shd w:val="clear" w:color="auto" w:fill="FFFFFF"/>
          </w:tcPr>
          <w:p w14:paraId="7FBF1AA3" w14:textId="77777777" w:rsidR="003B140B" w:rsidRPr="00440400" w:rsidRDefault="003B140B" w:rsidP="00F618C3">
            <w:pPr>
              <w:pStyle w:val="TableText"/>
            </w:pPr>
            <w:r w:rsidRPr="00440400">
              <w:t>The optional map of input parameter assignments. Template authors MAY provide parameter assignments for interface inputs that are not defined in their corresponding Interface Type.</w:t>
            </w:r>
          </w:p>
        </w:tc>
      </w:tr>
      <w:tr w:rsidR="003B140B" w:rsidRPr="00440400" w14:paraId="15E004CB" w14:textId="77777777" w:rsidTr="00F618C3">
        <w:trPr>
          <w:cantSplit/>
        </w:trPr>
        <w:tc>
          <w:tcPr>
            <w:tcW w:w="620" w:type="pct"/>
            <w:shd w:val="clear" w:color="auto" w:fill="FFFFFF"/>
          </w:tcPr>
          <w:p w14:paraId="50546FDB" w14:textId="77777777" w:rsidR="003B140B" w:rsidRPr="00440400" w:rsidRDefault="003B140B" w:rsidP="00F618C3">
            <w:pPr>
              <w:pStyle w:val="TableText"/>
            </w:pPr>
            <w:r w:rsidRPr="00440400">
              <w:t>operations</w:t>
            </w:r>
          </w:p>
        </w:tc>
        <w:tc>
          <w:tcPr>
            <w:tcW w:w="549" w:type="pct"/>
            <w:shd w:val="clear" w:color="auto" w:fill="FFFFFF"/>
          </w:tcPr>
          <w:p w14:paraId="5253F8ED" w14:textId="77777777" w:rsidR="003B140B" w:rsidRPr="00440400" w:rsidRDefault="003B140B" w:rsidP="00F618C3">
            <w:pPr>
              <w:pStyle w:val="TableText"/>
            </w:pPr>
            <w:r w:rsidRPr="00440400">
              <w:t>no</w:t>
            </w:r>
          </w:p>
        </w:tc>
        <w:tc>
          <w:tcPr>
            <w:tcW w:w="1009" w:type="pct"/>
            <w:shd w:val="clear" w:color="auto" w:fill="FFFFFF"/>
          </w:tcPr>
          <w:p w14:paraId="7A818A2A" w14:textId="77777777" w:rsidR="003B140B" w:rsidRPr="00440400" w:rsidRDefault="003B140B" w:rsidP="00F618C3">
            <w:pPr>
              <w:pStyle w:val="TableText"/>
            </w:pPr>
            <w:r w:rsidRPr="00440400">
              <w:t xml:space="preserve">map of </w:t>
            </w:r>
            <w:hyperlink w:anchor="BKM_Operation_Def" w:history="1">
              <w:r w:rsidRPr="00440400">
                <w:t>operation assignme</w:t>
              </w:r>
            </w:hyperlink>
            <w:r w:rsidRPr="00440400">
              <w:t>nts</w:t>
            </w:r>
          </w:p>
        </w:tc>
        <w:tc>
          <w:tcPr>
            <w:tcW w:w="2822" w:type="pct"/>
            <w:shd w:val="clear" w:color="auto" w:fill="FFFFFF"/>
          </w:tcPr>
          <w:p w14:paraId="569E66F1" w14:textId="77777777" w:rsidR="003B140B" w:rsidRPr="00440400" w:rsidRDefault="003B140B" w:rsidP="00F618C3">
            <w:pPr>
              <w:pStyle w:val="TableText"/>
            </w:pPr>
            <w:r w:rsidRPr="00440400">
              <w:t>The optional map of operations assignments specified for this interface.</w:t>
            </w:r>
          </w:p>
        </w:tc>
      </w:tr>
      <w:tr w:rsidR="003B140B" w:rsidRPr="00440400" w14:paraId="6C7C4B54" w14:textId="77777777" w:rsidTr="00F618C3">
        <w:trPr>
          <w:cantSplit/>
        </w:trPr>
        <w:tc>
          <w:tcPr>
            <w:tcW w:w="620" w:type="pct"/>
            <w:shd w:val="clear" w:color="auto" w:fill="FFFFFF"/>
          </w:tcPr>
          <w:p w14:paraId="4E24A009" w14:textId="77777777" w:rsidR="003B140B" w:rsidRPr="00440400" w:rsidRDefault="003B140B" w:rsidP="00F618C3">
            <w:pPr>
              <w:pStyle w:val="TableText"/>
            </w:pPr>
            <w:r w:rsidRPr="00440400">
              <w:t>notifications</w:t>
            </w:r>
          </w:p>
        </w:tc>
        <w:tc>
          <w:tcPr>
            <w:tcW w:w="549" w:type="pct"/>
            <w:shd w:val="clear" w:color="auto" w:fill="FFFFFF"/>
          </w:tcPr>
          <w:p w14:paraId="6E1C4D43" w14:textId="77777777" w:rsidR="003B140B" w:rsidRPr="00440400" w:rsidRDefault="003B140B" w:rsidP="00F618C3">
            <w:pPr>
              <w:pStyle w:val="TableText"/>
            </w:pPr>
            <w:r w:rsidRPr="00440400">
              <w:t>no</w:t>
            </w:r>
          </w:p>
        </w:tc>
        <w:tc>
          <w:tcPr>
            <w:tcW w:w="1009" w:type="pct"/>
            <w:shd w:val="clear" w:color="auto" w:fill="FFFFFF"/>
          </w:tcPr>
          <w:p w14:paraId="4ECCF4EE" w14:textId="77777777" w:rsidR="003B140B" w:rsidRPr="00440400" w:rsidRDefault="003B140B" w:rsidP="00F618C3">
            <w:pPr>
              <w:pStyle w:val="TableText"/>
            </w:pPr>
            <w:r w:rsidRPr="00440400">
              <w:t xml:space="preserve">map of </w:t>
            </w:r>
            <w:hyperlink w:anchor="BKM_Notification_Def" w:history="1">
              <w:r w:rsidRPr="00440400">
                <w:t>notification assignments</w:t>
              </w:r>
            </w:hyperlink>
          </w:p>
        </w:tc>
        <w:tc>
          <w:tcPr>
            <w:tcW w:w="2822" w:type="pct"/>
            <w:shd w:val="clear" w:color="auto" w:fill="FFFFFF"/>
          </w:tcPr>
          <w:p w14:paraId="27DD3663" w14:textId="77777777" w:rsidR="003B140B" w:rsidRPr="00440400" w:rsidRDefault="003B140B" w:rsidP="00F618C3">
            <w:pPr>
              <w:pStyle w:val="TableText"/>
            </w:pPr>
            <w:r w:rsidRPr="00440400">
              <w:t>The optional map of notifications assignments specified for this interface.</w:t>
            </w:r>
          </w:p>
        </w:tc>
      </w:tr>
    </w:tbl>
    <w:p w14:paraId="7762CDC6" w14:textId="77777777" w:rsidR="003B140B" w:rsidRPr="00440400" w:rsidRDefault="003B140B" w:rsidP="003B140B">
      <w:pPr>
        <w:pStyle w:val="Heading5"/>
        <w:numPr>
          <w:ilvl w:val="4"/>
          <w:numId w:val="4"/>
        </w:numPr>
      </w:pPr>
      <w:bookmarkStart w:id="851" w:name="_Toc37877691"/>
      <w:bookmarkStart w:id="852" w:name="_Toc124961495"/>
      <w:bookmarkStart w:id="853" w:name="_Toc125468620"/>
      <w:r w:rsidRPr="00440400">
        <w:lastRenderedPageBreak/>
        <w:t>Grammar</w:t>
      </w:r>
      <w:bookmarkEnd w:id="851"/>
      <w:bookmarkEnd w:id="852"/>
      <w:bookmarkEnd w:id="853"/>
    </w:p>
    <w:p w14:paraId="247D134D" w14:textId="77777777" w:rsidR="003B140B" w:rsidRPr="00440400" w:rsidRDefault="003B140B" w:rsidP="003B140B">
      <w:r w:rsidRPr="00440400">
        <w:t>Interface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397D7D9" w14:textId="77777777" w:rsidTr="00F618C3">
        <w:trPr>
          <w:trHeight w:val="256"/>
        </w:trPr>
        <w:tc>
          <w:tcPr>
            <w:tcW w:w="9576" w:type="dxa"/>
            <w:shd w:val="clear" w:color="auto" w:fill="D9D9D9" w:themeFill="background1" w:themeFillShade="D9"/>
          </w:tcPr>
          <w:p w14:paraId="6D5A39E0" w14:textId="77777777" w:rsidR="003B140B" w:rsidRPr="00440400" w:rsidRDefault="003B140B" w:rsidP="00F618C3">
            <w:pPr>
              <w:pStyle w:val="Code"/>
            </w:pPr>
            <w:r w:rsidRPr="00440400">
              <w:t>&lt;</w:t>
            </w:r>
            <w:hyperlink w:anchor="TYPE_YAML_STRING" w:history="1">
              <w:r w:rsidRPr="00440400">
                <w:t>interface_definition_name</w:t>
              </w:r>
            </w:hyperlink>
            <w:r w:rsidRPr="00440400">
              <w:t>&gt;:</w:t>
            </w:r>
          </w:p>
          <w:p w14:paraId="396B3C76" w14:textId="77777777" w:rsidR="003B140B" w:rsidRPr="00440400" w:rsidRDefault="003B140B" w:rsidP="00F618C3">
            <w:pPr>
              <w:pStyle w:val="Code"/>
            </w:pPr>
            <w:r w:rsidRPr="00440400">
              <w:t xml:space="preserve">  inputs: </w:t>
            </w:r>
          </w:p>
          <w:p w14:paraId="61FB5EE5" w14:textId="77777777" w:rsidR="003B140B" w:rsidRPr="00440400" w:rsidRDefault="003B140B" w:rsidP="00F618C3">
            <w:pPr>
              <w:pStyle w:val="Code"/>
            </w:pPr>
            <w:r w:rsidRPr="00440400">
              <w:t xml:space="preserve">    &lt;</w:t>
            </w:r>
            <w:hyperlink w:anchor="BKM_Parameter_Assign" w:history="1">
              <w:r w:rsidRPr="00440400">
                <w:t>parameter_value_assignments</w:t>
              </w:r>
            </w:hyperlink>
            <w:r w:rsidRPr="00440400">
              <w:t>&gt;</w:t>
            </w:r>
          </w:p>
          <w:p w14:paraId="037463D7" w14:textId="77777777" w:rsidR="003B140B" w:rsidRPr="00440400" w:rsidRDefault="003B140B" w:rsidP="00F618C3">
            <w:pPr>
              <w:pStyle w:val="Code"/>
            </w:pPr>
            <w:r w:rsidRPr="00440400">
              <w:t xml:space="preserve">  operations:</w:t>
            </w:r>
          </w:p>
          <w:p w14:paraId="2326F11F" w14:textId="77777777" w:rsidR="003B140B" w:rsidRPr="00440400" w:rsidRDefault="003B140B" w:rsidP="00F618C3">
            <w:pPr>
              <w:pStyle w:val="Code"/>
            </w:pPr>
            <w:r w:rsidRPr="00440400">
              <w:t xml:space="preserve">    &lt;</w:t>
            </w:r>
            <w:hyperlink w:anchor="BKM_Operation_Def" w:history="1">
              <w:r w:rsidRPr="00440400">
                <w:t>operation_assignments</w:t>
              </w:r>
            </w:hyperlink>
            <w:r w:rsidRPr="00440400">
              <w:t>&gt;</w:t>
            </w:r>
          </w:p>
          <w:p w14:paraId="27FCE6B7" w14:textId="77777777" w:rsidR="003B140B" w:rsidRPr="00440400" w:rsidRDefault="003B140B" w:rsidP="00F618C3">
            <w:pPr>
              <w:pStyle w:val="Code"/>
            </w:pPr>
            <w:r w:rsidRPr="00440400">
              <w:t xml:space="preserve">  notifications:</w:t>
            </w:r>
          </w:p>
          <w:p w14:paraId="2C2BB3A7" w14:textId="77777777" w:rsidR="003B140B" w:rsidRPr="00440400" w:rsidRDefault="003B140B" w:rsidP="00F618C3">
            <w:pPr>
              <w:pStyle w:val="Code"/>
            </w:pPr>
            <w:r w:rsidRPr="00440400">
              <w:t xml:space="preserve">    &lt;</w:t>
            </w:r>
            <w:hyperlink w:anchor="BKM_Notification_Def" w:history="1">
              <w:r w:rsidRPr="00440400">
                <w:t>notification_assignments</w:t>
              </w:r>
            </w:hyperlink>
            <w:r w:rsidRPr="00440400">
              <w:t>&gt;</w:t>
            </w:r>
          </w:p>
        </w:tc>
      </w:tr>
    </w:tbl>
    <w:p w14:paraId="134072EE" w14:textId="77777777" w:rsidR="003B140B" w:rsidRPr="00440400" w:rsidRDefault="003B140B" w:rsidP="003B140B">
      <w:r w:rsidRPr="00440400">
        <w:t>In the above grammar, the pseudo values that appear in angle brackets have the following meaning:</w:t>
      </w:r>
    </w:p>
    <w:p w14:paraId="2A85D8CC" w14:textId="77777777" w:rsidR="003B140B" w:rsidRPr="00440400" w:rsidRDefault="003B140B" w:rsidP="003B140B">
      <w:pPr>
        <w:pStyle w:val="ListBullet"/>
        <w:spacing w:before="60" w:after="60"/>
      </w:pPr>
      <w:r w:rsidRPr="00440400">
        <w:t>interface_definition_name: represents the mandatory symbolic name of the interface as a string.</w:t>
      </w:r>
    </w:p>
    <w:p w14:paraId="6BDAD6C2" w14:textId="77777777" w:rsidR="003B140B" w:rsidRPr="00440400" w:rsidRDefault="003B140B" w:rsidP="003B140B">
      <w:pPr>
        <w:pStyle w:val="ListBullet"/>
        <w:spacing w:before="60" w:after="60"/>
      </w:pPr>
      <w:r w:rsidRPr="00440400">
        <w:t xml:space="preserve">parameter_value_assignments: represents the optional map of parameter value assignments for passing input parameter values to all interface operations </w:t>
      </w:r>
    </w:p>
    <w:p w14:paraId="456DC9B6" w14:textId="77777777" w:rsidR="003B140B" w:rsidRPr="00440400" w:rsidRDefault="003B140B" w:rsidP="003B140B">
      <w:pPr>
        <w:pStyle w:val="ListBullet"/>
        <w:tabs>
          <w:tab w:val="clear" w:pos="360"/>
          <w:tab w:val="num" w:pos="720"/>
        </w:tabs>
        <w:spacing w:before="60" w:after="60"/>
        <w:ind w:left="720"/>
      </w:pPr>
      <w:r w:rsidRPr="00440400">
        <w:t>template authors MAY provide new parameter assignments for interface inputs that are not defined in the Interface definition.</w:t>
      </w:r>
    </w:p>
    <w:p w14:paraId="1FE02110" w14:textId="77777777" w:rsidR="003B140B" w:rsidRPr="00440400" w:rsidRDefault="003B140B" w:rsidP="003B140B">
      <w:pPr>
        <w:pStyle w:val="ListBullet"/>
        <w:spacing w:before="60" w:after="60"/>
      </w:pPr>
      <w:r w:rsidRPr="00440400">
        <w:t>operation_assignments: represents the optional map of operation assignments for operations defined in the Interface definition.</w:t>
      </w:r>
    </w:p>
    <w:p w14:paraId="74612366" w14:textId="77777777" w:rsidR="003B140B" w:rsidRPr="00440400" w:rsidRDefault="003B140B" w:rsidP="003B140B">
      <w:pPr>
        <w:pStyle w:val="ListBullet"/>
        <w:spacing w:before="60" w:after="60"/>
      </w:pPr>
      <w:r w:rsidRPr="00440400">
        <w:t>notification_assignments: represents the optional map of notification assignments for notifications defined in the Interface definition.</w:t>
      </w:r>
    </w:p>
    <w:p w14:paraId="4D97EFEC" w14:textId="77777777" w:rsidR="003B140B" w:rsidRPr="00440400" w:rsidRDefault="003B140B" w:rsidP="003B140B">
      <w:pPr>
        <w:pStyle w:val="ListBullet"/>
        <w:numPr>
          <w:ilvl w:val="0"/>
          <w:numId w:val="0"/>
        </w:numPr>
      </w:pPr>
    </w:p>
    <w:p w14:paraId="58DC11EA" w14:textId="77777777" w:rsidR="003B140B" w:rsidRPr="00440400" w:rsidRDefault="003B140B" w:rsidP="003B140B">
      <w:pPr>
        <w:pStyle w:val="Heading4"/>
        <w:numPr>
          <w:ilvl w:val="3"/>
          <w:numId w:val="4"/>
        </w:numPr>
      </w:pPr>
      <w:bookmarkStart w:id="854" w:name="BKM_Operation_Def"/>
      <w:bookmarkStart w:id="855" w:name="_Toc37877692"/>
      <w:bookmarkStart w:id="856" w:name="_Toc124961496"/>
      <w:bookmarkStart w:id="857" w:name="_Toc125468621"/>
      <w:r w:rsidRPr="00440400">
        <w:t>Operation definition</w:t>
      </w:r>
      <w:bookmarkEnd w:id="854"/>
      <w:bookmarkEnd w:id="855"/>
      <w:bookmarkEnd w:id="856"/>
      <w:bookmarkEnd w:id="857"/>
    </w:p>
    <w:p w14:paraId="0DA82E67" w14:textId="77777777" w:rsidR="003B140B" w:rsidRPr="00440400" w:rsidRDefault="003B140B" w:rsidP="003B140B">
      <w:r w:rsidRPr="00440400">
        <w:t xml:space="preserve">An operation definition defines a function or procedure to which an operation implementation can be bound. </w:t>
      </w:r>
    </w:p>
    <w:p w14:paraId="0808EA95" w14:textId="77777777" w:rsidR="003B140B" w:rsidRPr="00440400" w:rsidRDefault="003B140B" w:rsidP="003B140B">
      <w:r w:rsidRPr="00440400">
        <w:t>A new operation definition may be declared only inside interface type definitions (this is the only place where new operations can be defined). In interface type, node type, or relationship type definitions (including operation definitions as part of a requirement definition) we may further refine operations already defined in an interface type.</w:t>
      </w:r>
    </w:p>
    <w:p w14:paraId="591BFC57" w14:textId="77777777" w:rsidR="003B140B" w:rsidRPr="00440400" w:rsidRDefault="003B140B" w:rsidP="003B140B">
      <w:r w:rsidRPr="00440400">
        <w:t xml:space="preserve">An operation definition or refinement inside an interface type definition may not contain an operation implementation definition and it may not contain an attribute mapping as part of its output definition (as both these keynames are node/relationship specific). </w:t>
      </w:r>
    </w:p>
    <w:p w14:paraId="21AC87E0" w14:textId="77777777" w:rsidR="003B140B" w:rsidRPr="00440400" w:rsidRDefault="003B140B" w:rsidP="003B140B">
      <w:pPr>
        <w:pStyle w:val="Heading5"/>
        <w:numPr>
          <w:ilvl w:val="4"/>
          <w:numId w:val="4"/>
        </w:numPr>
      </w:pPr>
      <w:bookmarkStart w:id="858" w:name="_Toc37877693"/>
      <w:bookmarkStart w:id="859" w:name="_Toc124961497"/>
      <w:bookmarkStart w:id="860" w:name="_Toc125468622"/>
      <w:r w:rsidRPr="00440400">
        <w:t>Keynames</w:t>
      </w:r>
      <w:bookmarkEnd w:id="858"/>
      <w:bookmarkEnd w:id="859"/>
      <w:bookmarkEnd w:id="860"/>
    </w:p>
    <w:p w14:paraId="72E54FEC" w14:textId="77777777" w:rsidR="003B140B" w:rsidRPr="00440400" w:rsidRDefault="003B140B" w:rsidP="003B140B">
      <w:r w:rsidRPr="00440400">
        <w:t>The following is the list of recognized keynames for a TOSCA operation definition (including definition refinement)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230"/>
        <w:gridCol w:w="1141"/>
        <w:gridCol w:w="1407"/>
        <w:gridCol w:w="4435"/>
      </w:tblGrid>
      <w:tr w:rsidR="003B140B" w:rsidRPr="00440400" w14:paraId="0E298CF0" w14:textId="77777777" w:rsidTr="00F618C3">
        <w:trPr>
          <w:cantSplit/>
          <w:tblHeader/>
        </w:trPr>
        <w:tc>
          <w:tcPr>
            <w:tcW w:w="1234" w:type="pct"/>
            <w:shd w:val="clear" w:color="auto" w:fill="D9D9D9"/>
          </w:tcPr>
          <w:p w14:paraId="62380FBC" w14:textId="77777777" w:rsidR="003B140B" w:rsidRPr="00440400" w:rsidRDefault="003B140B" w:rsidP="00F618C3">
            <w:pPr>
              <w:pStyle w:val="TableText-Heading"/>
            </w:pPr>
            <w:r w:rsidRPr="00440400">
              <w:t>Keyname</w:t>
            </w:r>
          </w:p>
        </w:tc>
        <w:tc>
          <w:tcPr>
            <w:tcW w:w="549" w:type="pct"/>
            <w:shd w:val="clear" w:color="auto" w:fill="D9D9D9"/>
          </w:tcPr>
          <w:p w14:paraId="1BC09B02" w14:textId="77777777" w:rsidR="003B140B" w:rsidRPr="00440400" w:rsidRDefault="003B140B" w:rsidP="00F618C3">
            <w:pPr>
              <w:pStyle w:val="TableText-Heading"/>
            </w:pPr>
            <w:r w:rsidRPr="00440400">
              <w:t>Mandatory</w:t>
            </w:r>
          </w:p>
        </w:tc>
        <w:tc>
          <w:tcPr>
            <w:tcW w:w="764" w:type="pct"/>
            <w:shd w:val="clear" w:color="auto" w:fill="D9D9D9"/>
          </w:tcPr>
          <w:p w14:paraId="47074AEE" w14:textId="77777777" w:rsidR="003B140B" w:rsidRPr="00440400" w:rsidRDefault="003B140B" w:rsidP="00F618C3">
            <w:pPr>
              <w:pStyle w:val="TableText-Heading"/>
            </w:pPr>
            <w:r w:rsidRPr="00440400">
              <w:t>Type</w:t>
            </w:r>
          </w:p>
        </w:tc>
        <w:tc>
          <w:tcPr>
            <w:tcW w:w="2453" w:type="pct"/>
            <w:shd w:val="clear" w:color="auto" w:fill="D9D9D9"/>
          </w:tcPr>
          <w:p w14:paraId="7DD276EE" w14:textId="77777777" w:rsidR="003B140B" w:rsidRPr="00440400" w:rsidRDefault="003B140B" w:rsidP="00F618C3">
            <w:pPr>
              <w:pStyle w:val="TableText-Heading"/>
            </w:pPr>
            <w:r w:rsidRPr="00440400">
              <w:t>Description</w:t>
            </w:r>
          </w:p>
        </w:tc>
      </w:tr>
      <w:tr w:rsidR="003B140B" w:rsidRPr="00440400" w14:paraId="030CEBB6" w14:textId="77777777" w:rsidTr="00F618C3">
        <w:trPr>
          <w:cantSplit/>
        </w:trPr>
        <w:tc>
          <w:tcPr>
            <w:tcW w:w="1234" w:type="pct"/>
            <w:shd w:val="clear" w:color="auto" w:fill="FFFFFF"/>
          </w:tcPr>
          <w:p w14:paraId="6B108C0E" w14:textId="77777777" w:rsidR="003B140B" w:rsidRPr="00440400" w:rsidRDefault="003B140B" w:rsidP="00F618C3">
            <w:pPr>
              <w:pStyle w:val="TableText"/>
              <w:rPr>
                <w:noProof/>
              </w:rPr>
            </w:pPr>
            <w:r w:rsidRPr="00440400">
              <w:rPr>
                <w:noProof/>
              </w:rPr>
              <w:t>description</w:t>
            </w:r>
          </w:p>
        </w:tc>
        <w:tc>
          <w:tcPr>
            <w:tcW w:w="549" w:type="pct"/>
            <w:shd w:val="clear" w:color="auto" w:fill="FFFFFF"/>
          </w:tcPr>
          <w:p w14:paraId="74D9F01E" w14:textId="77777777" w:rsidR="003B140B" w:rsidRPr="00440400" w:rsidRDefault="003B140B" w:rsidP="00F618C3">
            <w:pPr>
              <w:pStyle w:val="TableText"/>
            </w:pPr>
            <w:r w:rsidRPr="00440400">
              <w:t>no</w:t>
            </w:r>
          </w:p>
        </w:tc>
        <w:tc>
          <w:tcPr>
            <w:tcW w:w="764" w:type="pct"/>
            <w:shd w:val="clear" w:color="auto" w:fill="FFFFFF"/>
          </w:tcPr>
          <w:p w14:paraId="67DD92A0"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453" w:type="pct"/>
            <w:shd w:val="clear" w:color="auto" w:fill="FFFFFF"/>
          </w:tcPr>
          <w:p w14:paraId="3A4EFB56" w14:textId="77777777" w:rsidR="003B140B" w:rsidRPr="00440400" w:rsidRDefault="003B140B" w:rsidP="00F618C3">
            <w:pPr>
              <w:pStyle w:val="TableText"/>
            </w:pPr>
            <w:r w:rsidRPr="00440400">
              <w:t>The optional description string for the associated operation.</w:t>
            </w:r>
          </w:p>
        </w:tc>
      </w:tr>
      <w:tr w:rsidR="003B140B" w:rsidRPr="00440400" w14:paraId="4D699E6C" w14:textId="77777777" w:rsidTr="00F618C3">
        <w:trPr>
          <w:cantSplit/>
        </w:trPr>
        <w:tc>
          <w:tcPr>
            <w:tcW w:w="1234" w:type="pct"/>
            <w:shd w:val="clear" w:color="auto" w:fill="FFFFFF"/>
          </w:tcPr>
          <w:p w14:paraId="21BB53F3" w14:textId="77777777" w:rsidR="003B140B" w:rsidRPr="00440400" w:rsidRDefault="003B140B" w:rsidP="00F618C3">
            <w:pPr>
              <w:pStyle w:val="TableText"/>
              <w:rPr>
                <w:noProof/>
              </w:rPr>
            </w:pPr>
            <w:r w:rsidRPr="00440400">
              <w:rPr>
                <w:noProof/>
              </w:rPr>
              <w:t>implementation</w:t>
            </w:r>
          </w:p>
        </w:tc>
        <w:tc>
          <w:tcPr>
            <w:tcW w:w="549" w:type="pct"/>
            <w:shd w:val="clear" w:color="auto" w:fill="FFFFFF"/>
          </w:tcPr>
          <w:p w14:paraId="2A9058EA" w14:textId="77777777" w:rsidR="003B140B" w:rsidRPr="00440400" w:rsidRDefault="003B140B" w:rsidP="00F618C3">
            <w:pPr>
              <w:pStyle w:val="TableText"/>
            </w:pPr>
            <w:r w:rsidRPr="00440400">
              <w:t>no</w:t>
            </w:r>
          </w:p>
        </w:tc>
        <w:tc>
          <w:tcPr>
            <w:tcW w:w="764" w:type="pct"/>
            <w:shd w:val="clear" w:color="auto" w:fill="FFFFFF"/>
          </w:tcPr>
          <w:p w14:paraId="7EAFC5FF" w14:textId="77777777" w:rsidR="003B140B" w:rsidRPr="00440400" w:rsidRDefault="003B140B" w:rsidP="00F618C3">
            <w:pPr>
              <w:pStyle w:val="TableText"/>
            </w:pPr>
            <w:hyperlink w:anchor="BKM_Implementation_Oper_Notif_Def" w:history="1">
              <w:r w:rsidRPr="00440400">
                <w:t>operation implementation definition</w:t>
              </w:r>
            </w:hyperlink>
          </w:p>
        </w:tc>
        <w:tc>
          <w:tcPr>
            <w:tcW w:w="2453" w:type="pct"/>
            <w:shd w:val="clear" w:color="auto" w:fill="FFFFFF"/>
          </w:tcPr>
          <w:p w14:paraId="384BC24C" w14:textId="77777777" w:rsidR="003B140B" w:rsidRPr="00440400" w:rsidRDefault="003B140B" w:rsidP="00F618C3">
            <w:pPr>
              <w:pStyle w:val="TableText"/>
            </w:pPr>
            <w:r w:rsidRPr="00440400">
              <w:t xml:space="preserve">The optional definition of the operation implementation. May not be used in an interface type definition (i.e. where an operation is initially defined), but only during refinements. </w:t>
            </w:r>
          </w:p>
        </w:tc>
      </w:tr>
      <w:tr w:rsidR="003B140B" w:rsidRPr="00440400" w14:paraId="7DDFAEE2" w14:textId="77777777" w:rsidTr="00F618C3">
        <w:trPr>
          <w:cantSplit/>
        </w:trPr>
        <w:tc>
          <w:tcPr>
            <w:tcW w:w="1234" w:type="pct"/>
            <w:shd w:val="clear" w:color="auto" w:fill="FFFFFF"/>
          </w:tcPr>
          <w:p w14:paraId="67EF73A4" w14:textId="77777777" w:rsidR="003B140B" w:rsidRPr="00440400" w:rsidRDefault="003B140B" w:rsidP="00F618C3">
            <w:pPr>
              <w:pStyle w:val="TableText"/>
              <w:rPr>
                <w:noProof/>
              </w:rPr>
            </w:pPr>
            <w:r w:rsidRPr="00440400">
              <w:rPr>
                <w:noProof/>
              </w:rPr>
              <w:t>inputs</w:t>
            </w:r>
          </w:p>
        </w:tc>
        <w:tc>
          <w:tcPr>
            <w:tcW w:w="549" w:type="pct"/>
            <w:shd w:val="clear" w:color="auto" w:fill="FFFFFF"/>
          </w:tcPr>
          <w:p w14:paraId="683455AF" w14:textId="77777777" w:rsidR="003B140B" w:rsidRPr="00440400" w:rsidRDefault="003B140B" w:rsidP="00F618C3">
            <w:pPr>
              <w:pStyle w:val="TableText"/>
            </w:pPr>
            <w:r w:rsidRPr="00440400">
              <w:t>no</w:t>
            </w:r>
          </w:p>
        </w:tc>
        <w:tc>
          <w:tcPr>
            <w:tcW w:w="764" w:type="pct"/>
            <w:shd w:val="clear" w:color="auto" w:fill="FFFFFF"/>
          </w:tcPr>
          <w:p w14:paraId="3AC8051F" w14:textId="77777777" w:rsidR="003B140B" w:rsidRPr="00440400" w:rsidRDefault="003B140B" w:rsidP="00F618C3">
            <w:pPr>
              <w:pStyle w:val="TableText"/>
            </w:pPr>
            <w:r w:rsidRPr="00440400">
              <w:t xml:space="preserve">map of </w:t>
            </w:r>
          </w:p>
          <w:p w14:paraId="26795B58" w14:textId="77777777" w:rsidR="003B140B" w:rsidRPr="00440400" w:rsidRDefault="003B140B" w:rsidP="00F618C3">
            <w:pPr>
              <w:pStyle w:val="TableText"/>
            </w:pPr>
            <w:hyperlink w:anchor="BKM_Parameter_Def" w:history="1">
              <w:r w:rsidRPr="00440400">
                <w:t>parameter definitions</w:t>
              </w:r>
            </w:hyperlink>
          </w:p>
        </w:tc>
        <w:tc>
          <w:tcPr>
            <w:tcW w:w="2453" w:type="pct"/>
            <w:shd w:val="clear" w:color="auto" w:fill="FFFFFF"/>
          </w:tcPr>
          <w:p w14:paraId="18B1F3B9" w14:textId="77777777" w:rsidR="003B140B" w:rsidRPr="00440400" w:rsidRDefault="003B140B" w:rsidP="00F618C3">
            <w:pPr>
              <w:pStyle w:val="TableText"/>
            </w:pPr>
            <w:r w:rsidRPr="00440400">
              <w:t>The optional map of parameter definitions for operation input values.</w:t>
            </w:r>
          </w:p>
        </w:tc>
      </w:tr>
      <w:tr w:rsidR="003B140B" w:rsidRPr="00440400" w14:paraId="611E367E" w14:textId="77777777" w:rsidTr="00F618C3">
        <w:trPr>
          <w:cantSplit/>
        </w:trPr>
        <w:tc>
          <w:tcPr>
            <w:tcW w:w="1234" w:type="pct"/>
            <w:shd w:val="clear" w:color="auto" w:fill="FFFFFF"/>
          </w:tcPr>
          <w:p w14:paraId="09451A87" w14:textId="77777777" w:rsidR="003B140B" w:rsidRPr="00440400" w:rsidRDefault="003B140B" w:rsidP="00F618C3">
            <w:pPr>
              <w:pStyle w:val="TableText"/>
              <w:rPr>
                <w:noProof/>
              </w:rPr>
            </w:pPr>
            <w:r w:rsidRPr="00440400">
              <w:lastRenderedPageBreak/>
              <w:t>outputs</w:t>
            </w:r>
          </w:p>
        </w:tc>
        <w:tc>
          <w:tcPr>
            <w:tcW w:w="549" w:type="pct"/>
            <w:shd w:val="clear" w:color="auto" w:fill="FFFFFF"/>
          </w:tcPr>
          <w:p w14:paraId="3B175B6D" w14:textId="77777777" w:rsidR="003B140B" w:rsidRPr="00440400" w:rsidRDefault="003B140B" w:rsidP="00F618C3">
            <w:pPr>
              <w:pStyle w:val="TableText"/>
            </w:pPr>
            <w:r w:rsidRPr="00440400">
              <w:t>no</w:t>
            </w:r>
          </w:p>
        </w:tc>
        <w:tc>
          <w:tcPr>
            <w:tcW w:w="764" w:type="pct"/>
            <w:shd w:val="clear" w:color="auto" w:fill="FFFFFF"/>
          </w:tcPr>
          <w:p w14:paraId="0A1B28C9" w14:textId="77777777" w:rsidR="003B140B" w:rsidRPr="00440400" w:rsidRDefault="003B140B" w:rsidP="00F618C3">
            <w:pPr>
              <w:pStyle w:val="TableText"/>
            </w:pPr>
            <w:r w:rsidRPr="00440400">
              <w:t xml:space="preserve">map of </w:t>
            </w:r>
          </w:p>
          <w:p w14:paraId="4EF865BC" w14:textId="77777777" w:rsidR="003B140B" w:rsidRPr="00440400" w:rsidRDefault="003B140B" w:rsidP="00F618C3">
            <w:pPr>
              <w:pStyle w:val="TableText"/>
            </w:pPr>
            <w:hyperlink w:anchor="BKM_Parameter_Def" w:history="1">
              <w:r w:rsidRPr="00440400">
                <w:t>parameter definitions</w:t>
              </w:r>
            </w:hyperlink>
          </w:p>
        </w:tc>
        <w:tc>
          <w:tcPr>
            <w:tcW w:w="2453" w:type="pct"/>
            <w:shd w:val="clear" w:color="auto" w:fill="FFFFFF"/>
          </w:tcPr>
          <w:p w14:paraId="2A63B869" w14:textId="77777777" w:rsidR="003B140B" w:rsidRPr="00440400" w:rsidRDefault="003B140B" w:rsidP="00F618C3">
            <w:pPr>
              <w:pStyle w:val="TableText"/>
            </w:pPr>
            <w:r w:rsidRPr="00440400">
              <w:t>The optional map of parameter definitions for operation output values.</w:t>
            </w:r>
          </w:p>
          <w:p w14:paraId="4EA66930" w14:textId="77777777" w:rsidR="003B140B" w:rsidRPr="00440400" w:rsidRDefault="003B140B" w:rsidP="00F618C3">
            <w:pPr>
              <w:pStyle w:val="TableText"/>
            </w:pPr>
            <w:r w:rsidRPr="00440400">
              <w:t>Only as part of node and relationship type definitions, the output definitions may include mappings onto attributes of the node or relationship type that contains the definition.</w:t>
            </w:r>
          </w:p>
        </w:tc>
      </w:tr>
    </w:tbl>
    <w:p w14:paraId="5F1D7ABB" w14:textId="77777777" w:rsidR="003B140B" w:rsidRPr="00440400" w:rsidRDefault="003B140B" w:rsidP="003B140B">
      <w:pPr>
        <w:pStyle w:val="Heading5"/>
        <w:numPr>
          <w:ilvl w:val="4"/>
          <w:numId w:val="4"/>
        </w:numPr>
      </w:pPr>
      <w:bookmarkStart w:id="861" w:name="_Toc37877694"/>
      <w:bookmarkStart w:id="862" w:name="_Toc124961498"/>
      <w:bookmarkStart w:id="863" w:name="_Toc125468623"/>
      <w:r w:rsidRPr="00440400">
        <w:t>Grammar</w:t>
      </w:r>
      <w:bookmarkEnd w:id="861"/>
      <w:bookmarkEnd w:id="862"/>
      <w:bookmarkEnd w:id="863"/>
    </w:p>
    <w:p w14:paraId="08FA348C" w14:textId="77777777" w:rsidR="003B140B" w:rsidRPr="00440400" w:rsidRDefault="003B140B" w:rsidP="003B140B">
      <w:r w:rsidRPr="00440400">
        <w:t>Operation definitions have the following grammar:</w:t>
      </w:r>
    </w:p>
    <w:p w14:paraId="01BEA5D2" w14:textId="77777777" w:rsidR="003B140B" w:rsidRPr="00440400" w:rsidRDefault="003B140B" w:rsidP="003B140B">
      <w:pPr>
        <w:pStyle w:val="Heading6"/>
        <w:numPr>
          <w:ilvl w:val="5"/>
          <w:numId w:val="4"/>
        </w:numPr>
      </w:pPr>
      <w:bookmarkStart w:id="864" w:name="_Toc37877695"/>
      <w:bookmarkStart w:id="865" w:name="_Toc124961499"/>
      <w:bookmarkStart w:id="866" w:name="_Toc125468624"/>
      <w:r w:rsidRPr="00440400">
        <w:t>Short notation</w:t>
      </w:r>
      <w:bookmarkEnd w:id="864"/>
      <w:bookmarkEnd w:id="865"/>
      <w:bookmarkEnd w:id="866"/>
    </w:p>
    <w:p w14:paraId="09EC1D4B" w14:textId="77777777" w:rsidR="003B140B" w:rsidRPr="00440400" w:rsidRDefault="003B140B" w:rsidP="003B140B">
      <w:r w:rsidRPr="00440400">
        <w:t>The following single-line grammar may be used when the operation’s implementation definition is the only keyname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F9CD2FE" w14:textId="77777777" w:rsidTr="00F618C3">
        <w:trPr>
          <w:trHeight w:val="256"/>
        </w:trPr>
        <w:tc>
          <w:tcPr>
            <w:tcW w:w="9216" w:type="dxa"/>
            <w:shd w:val="clear" w:color="auto" w:fill="D9D9D9" w:themeFill="background1" w:themeFillShade="D9"/>
          </w:tcPr>
          <w:p w14:paraId="422C7BF9" w14:textId="77777777" w:rsidR="003B140B" w:rsidRPr="00440400" w:rsidRDefault="003B140B" w:rsidP="00F618C3">
            <w:pPr>
              <w:pStyle w:val="Code"/>
            </w:pPr>
            <w:r w:rsidRPr="00440400">
              <w:t>&lt;</w:t>
            </w:r>
            <w:hyperlink w:anchor="TYPE_YAML_STRING" w:history="1">
              <w:r w:rsidRPr="00440400">
                <w:t>operation_name</w:t>
              </w:r>
            </w:hyperlink>
            <w:r w:rsidRPr="00440400">
              <w:t>&gt;: &lt;</w:t>
            </w:r>
            <w:hyperlink w:anchor=" BKM_Implementation_Oper_Notif_Def" w:history="1">
              <w:r w:rsidRPr="00440400">
                <w:t>operation_implementation_definition</w:t>
              </w:r>
            </w:hyperlink>
            <w:r w:rsidRPr="00440400">
              <w:t>&gt;</w:t>
            </w:r>
          </w:p>
        </w:tc>
      </w:tr>
    </w:tbl>
    <w:p w14:paraId="7E573921" w14:textId="77777777" w:rsidR="003B140B" w:rsidRPr="00440400" w:rsidRDefault="003B140B" w:rsidP="003B140B">
      <w:pPr>
        <w:pStyle w:val="Heading6"/>
        <w:numPr>
          <w:ilvl w:val="5"/>
          <w:numId w:val="4"/>
        </w:numPr>
      </w:pPr>
      <w:bookmarkStart w:id="867" w:name="_Toc37877696"/>
      <w:bookmarkStart w:id="868" w:name="_Toc124961500"/>
      <w:bookmarkStart w:id="869" w:name="_Toc125468625"/>
      <w:r w:rsidRPr="00440400">
        <w:t>Extended notation</w:t>
      </w:r>
      <w:bookmarkEnd w:id="867"/>
      <w:bookmarkEnd w:id="868"/>
      <w:bookmarkEnd w:id="869"/>
      <w:r w:rsidRPr="00440400">
        <w:t xml:space="preserve"> </w:t>
      </w:r>
    </w:p>
    <w:p w14:paraId="7337A58A" w14:textId="77777777" w:rsidR="003B140B" w:rsidRPr="00440400" w:rsidRDefault="003B140B" w:rsidP="003B140B">
      <w:r w:rsidRPr="00440400">
        <w:t>The following multi-line grammar may be used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64DEFC5" w14:textId="77777777" w:rsidTr="00F618C3">
        <w:trPr>
          <w:trHeight w:val="22"/>
        </w:trPr>
        <w:tc>
          <w:tcPr>
            <w:tcW w:w="9576" w:type="dxa"/>
            <w:shd w:val="clear" w:color="auto" w:fill="D9D9D9" w:themeFill="background1" w:themeFillShade="D9"/>
          </w:tcPr>
          <w:p w14:paraId="38D69765" w14:textId="77777777" w:rsidR="003B140B" w:rsidRPr="00440400" w:rsidRDefault="003B140B" w:rsidP="00F618C3">
            <w:pPr>
              <w:pStyle w:val="Code"/>
            </w:pPr>
            <w:r w:rsidRPr="00440400">
              <w:t>&lt;</w:t>
            </w:r>
            <w:hyperlink w:anchor="TYPE_YAML_STRING" w:history="1">
              <w:r w:rsidRPr="00440400">
                <w:t>operation_name</w:t>
              </w:r>
            </w:hyperlink>
            <w:r w:rsidRPr="00440400">
              <w:t>&gt;:</w:t>
            </w:r>
          </w:p>
          <w:p w14:paraId="1B7AC5B3" w14:textId="77777777" w:rsidR="003B140B" w:rsidRPr="00440400" w:rsidRDefault="003B140B" w:rsidP="00F618C3">
            <w:pPr>
              <w:pStyle w:val="Code"/>
            </w:pPr>
            <w:r w:rsidRPr="00440400">
              <w:t xml:space="preserve">   description: &lt;</w:t>
            </w:r>
            <w:hyperlink w:anchor="TYPE_YAML_STRING" w:history="1">
              <w:r w:rsidRPr="00440400">
                <w:t>operation_description</w:t>
              </w:r>
            </w:hyperlink>
            <w:r w:rsidRPr="00440400">
              <w:t>&gt;</w:t>
            </w:r>
          </w:p>
          <w:p w14:paraId="4FFF2CDB" w14:textId="77777777" w:rsidR="003B140B" w:rsidRPr="00440400" w:rsidRDefault="003B140B" w:rsidP="00F618C3">
            <w:pPr>
              <w:pStyle w:val="Code"/>
            </w:pPr>
            <w:r w:rsidRPr="00440400">
              <w:t xml:space="preserve">   implementation: &lt;</w:t>
            </w:r>
            <w:hyperlink w:anchor="BKM_Implementation_Oper_Notif_Def" w:history="1">
              <w:r w:rsidRPr="00440400">
                <w:t>operation_implementation_definition</w:t>
              </w:r>
            </w:hyperlink>
            <w:r w:rsidRPr="00440400">
              <w:t>&gt;</w:t>
            </w:r>
          </w:p>
          <w:p w14:paraId="0B68BCAE" w14:textId="77777777" w:rsidR="003B140B" w:rsidRPr="00440400" w:rsidRDefault="003B140B" w:rsidP="00F618C3">
            <w:pPr>
              <w:pStyle w:val="Code"/>
            </w:pPr>
            <w:r w:rsidRPr="00440400">
              <w:t xml:space="preserve">   inputs: </w:t>
            </w:r>
          </w:p>
          <w:p w14:paraId="4C1B20FF"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p w14:paraId="47CDC2E8" w14:textId="77777777" w:rsidR="003B140B" w:rsidRPr="00440400" w:rsidRDefault="003B140B" w:rsidP="00F618C3">
            <w:pPr>
              <w:pStyle w:val="Code"/>
            </w:pPr>
            <w:r w:rsidRPr="00440400">
              <w:t xml:space="preserve">   outputs:</w:t>
            </w:r>
          </w:p>
          <w:p w14:paraId="3BBB2A2E"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tc>
      </w:tr>
    </w:tbl>
    <w:p w14:paraId="46F40FDD" w14:textId="77777777" w:rsidR="003B140B" w:rsidRPr="00440400" w:rsidRDefault="003B140B" w:rsidP="003B140B">
      <w:r w:rsidRPr="00440400">
        <w:t>In the above grammars, the pseudo values that appear in angle brackets have the following meaning:</w:t>
      </w:r>
    </w:p>
    <w:p w14:paraId="1C116D13" w14:textId="77777777" w:rsidR="003B140B" w:rsidRPr="00440400" w:rsidRDefault="003B140B" w:rsidP="003B140B">
      <w:pPr>
        <w:pStyle w:val="ListBullet"/>
        <w:spacing w:before="60" w:after="60"/>
      </w:pPr>
      <w:r w:rsidRPr="00440400">
        <w:t>operation_name: represents the mandatory symbolic name of the operation as a string.</w:t>
      </w:r>
    </w:p>
    <w:p w14:paraId="639238EF" w14:textId="77777777" w:rsidR="003B140B" w:rsidRPr="00440400" w:rsidRDefault="003B140B" w:rsidP="003B140B">
      <w:pPr>
        <w:pStyle w:val="ListBullet"/>
        <w:spacing w:before="60" w:after="60"/>
      </w:pPr>
      <w:r w:rsidRPr="00440400">
        <w:t>operation_description: represents the optional description string for the operation.</w:t>
      </w:r>
    </w:p>
    <w:p w14:paraId="7B9F0A27" w14:textId="77777777" w:rsidR="003B140B" w:rsidRPr="00440400" w:rsidRDefault="003B140B" w:rsidP="003B140B">
      <w:pPr>
        <w:pStyle w:val="ListBullet"/>
        <w:spacing w:before="60" w:after="60"/>
      </w:pPr>
      <w:r w:rsidRPr="00440400">
        <w:t>operation_implementation_definition: represents the optional specification of the operation’s implementation).</w:t>
      </w:r>
    </w:p>
    <w:p w14:paraId="1F557880" w14:textId="77777777" w:rsidR="003B140B" w:rsidRPr="00440400" w:rsidRDefault="003B140B" w:rsidP="003B140B">
      <w:pPr>
        <w:pStyle w:val="ListBullet"/>
        <w:spacing w:before="60" w:after="60"/>
      </w:pPr>
      <w:r w:rsidRPr="00440400">
        <w:t>parameter_definitions: represents the optional map of parameter definitions which the TOSCA orchestrator will make available as inputs to or receive as outputs from the corresponding implementation artifact during its execution.</w:t>
      </w:r>
    </w:p>
    <w:p w14:paraId="2CFC8391" w14:textId="77777777" w:rsidR="003B140B" w:rsidRPr="00440400" w:rsidRDefault="003B140B" w:rsidP="003B140B">
      <w:pPr>
        <w:pStyle w:val="Heading5"/>
        <w:numPr>
          <w:ilvl w:val="4"/>
          <w:numId w:val="4"/>
        </w:numPr>
      </w:pPr>
      <w:bookmarkStart w:id="870" w:name="_Toc124961501"/>
      <w:bookmarkStart w:id="871" w:name="_Toc37877697"/>
      <w:bookmarkStart w:id="872" w:name="_Toc125468626"/>
      <w:r w:rsidRPr="00440400">
        <w:t>Refinement rules</w:t>
      </w:r>
      <w:bookmarkEnd w:id="870"/>
      <w:bookmarkEnd w:id="872"/>
    </w:p>
    <w:p w14:paraId="6E502CF0" w14:textId="77777777" w:rsidR="003B140B" w:rsidRPr="00440400" w:rsidRDefault="003B140B" w:rsidP="003B140B">
      <w:r w:rsidRPr="00440400">
        <w:t>An operation definition within an interface, node, or relationship type (</w:t>
      </w:r>
      <w:r w:rsidRPr="00440400">
        <w:rPr>
          <w:szCs w:val="20"/>
        </w:rPr>
        <w:t>including interface definitions in requirements definitions)</w:t>
      </w:r>
      <w:r w:rsidRPr="00440400">
        <w:t xml:space="preserve"> uses the following refinement rules when the containing entity type is derived:</w:t>
      </w:r>
    </w:p>
    <w:p w14:paraId="14D8D62C" w14:textId="77777777" w:rsidR="003B140B" w:rsidRPr="00440400" w:rsidRDefault="003B140B" w:rsidP="003B140B">
      <w:pPr>
        <w:pStyle w:val="ListBullet"/>
        <w:spacing w:before="60" w:after="60"/>
      </w:pPr>
      <w:r w:rsidRPr="00440400">
        <w:t>description: a new definition is unrestricted and will overwrite the one inherited from the operation definition in the parent entity type definition.</w:t>
      </w:r>
    </w:p>
    <w:p w14:paraId="5D9D0783" w14:textId="77777777" w:rsidR="003B140B" w:rsidRPr="00440400" w:rsidRDefault="003B140B" w:rsidP="003B140B">
      <w:pPr>
        <w:pStyle w:val="ListBullet"/>
        <w:spacing w:before="60" w:after="60"/>
      </w:pPr>
      <w:r w:rsidRPr="00440400">
        <w:t>implementation: a new definition is unrestricted and will overwrite the one inherited from the operation definition in the parent entity type definition.</w:t>
      </w:r>
    </w:p>
    <w:p w14:paraId="6C3608E6" w14:textId="77777777" w:rsidR="003B140B" w:rsidRPr="00440400" w:rsidRDefault="003B140B" w:rsidP="003B140B">
      <w:pPr>
        <w:pStyle w:val="ListBullet"/>
        <w:spacing w:before="60" w:after="60"/>
      </w:pPr>
      <w:r w:rsidRPr="00440400">
        <w:t>inputs: parameter definitions inherited from the parent entity type may be refined; new parameter definitions may be added.</w:t>
      </w:r>
    </w:p>
    <w:p w14:paraId="7000575D" w14:textId="77777777" w:rsidR="003B140B" w:rsidRPr="00440400" w:rsidRDefault="003B140B" w:rsidP="003B140B">
      <w:pPr>
        <w:pStyle w:val="ListBullet"/>
        <w:spacing w:before="60" w:after="60"/>
      </w:pPr>
      <w:r w:rsidRPr="00440400">
        <w:t>outputs: parameter definitions inherited from the parent entity type may be refined; new parameter definitions may be added.</w:t>
      </w:r>
    </w:p>
    <w:p w14:paraId="582475B5" w14:textId="77777777" w:rsidR="003B140B" w:rsidRPr="00440400" w:rsidRDefault="003B140B" w:rsidP="003B140B">
      <w:pPr>
        <w:pStyle w:val="Heading5"/>
        <w:numPr>
          <w:ilvl w:val="4"/>
          <w:numId w:val="4"/>
        </w:numPr>
      </w:pPr>
      <w:bookmarkStart w:id="873" w:name="_Toc124961502"/>
      <w:bookmarkStart w:id="874" w:name="_Toc125468627"/>
      <w:r w:rsidRPr="00440400">
        <w:lastRenderedPageBreak/>
        <w:t>Additional requirements</w:t>
      </w:r>
      <w:bookmarkEnd w:id="871"/>
      <w:bookmarkEnd w:id="873"/>
      <w:bookmarkEnd w:id="874"/>
    </w:p>
    <w:p w14:paraId="09C48264" w14:textId="77777777" w:rsidR="003B140B" w:rsidRPr="00440400" w:rsidRDefault="003B140B" w:rsidP="003B140B">
      <w:pPr>
        <w:pStyle w:val="ListBullet"/>
        <w:spacing w:before="60" w:after="60"/>
      </w:pPr>
      <w:r w:rsidRPr="00440400">
        <w:t>The definition of implementation is not allowed in interface type definitions (as a node or node type context is missing at that point). Thus, it can be part only of an operation refinement and not of the original operation definition.</w:t>
      </w:r>
    </w:p>
    <w:p w14:paraId="52CADD71" w14:textId="77777777" w:rsidR="003B140B" w:rsidRPr="00440400" w:rsidRDefault="003B140B" w:rsidP="003B140B">
      <w:pPr>
        <w:pStyle w:val="ListBullet"/>
        <w:spacing w:before="60" w:after="60"/>
      </w:pPr>
      <w:r w:rsidRPr="00440400">
        <w:t>The default refinement behavior for implementations SHALL be overwrite. That is, implementation definitions in a derived type overwrite any defined in its parent type.</w:t>
      </w:r>
    </w:p>
    <w:p w14:paraId="4B9E0AD9" w14:textId="77777777" w:rsidR="003B140B" w:rsidRPr="00440400" w:rsidRDefault="003B140B" w:rsidP="003B140B">
      <w:pPr>
        <w:pStyle w:val="ListBullet"/>
        <w:spacing w:before="60" w:after="60"/>
      </w:pPr>
      <w:r w:rsidRPr="00440400">
        <w:t xml:space="preserve">Defining a fixed value for an input parameter (as part of its definition) may only use a </w:t>
      </w:r>
      <w:r w:rsidRPr="00C76B63">
        <w:t>parameter_value_expression</w:t>
      </w:r>
      <w:r w:rsidRPr="00440400">
        <w:t xml:space="preserve"> that is meaningful in the scope of the context. For example, within the context of an Interface Type definition functions such as get_propery or get_attribute cannot be used. Within the context of Node or Relationship Type definitions, these functions may only reference properties and attributes accessible starting from SELF (i.e. accessing a node by symbolic name is not meaningful).</w:t>
      </w:r>
    </w:p>
    <w:p w14:paraId="0912F5A9" w14:textId="77777777" w:rsidR="003B140B" w:rsidRPr="00440400" w:rsidRDefault="003B140B" w:rsidP="003B140B">
      <w:pPr>
        <w:pStyle w:val="ListBullet"/>
        <w:spacing w:before="60" w:after="60"/>
      </w:pPr>
      <w:r w:rsidRPr="00440400">
        <w:t>Defining attribute mapping as part of the output parameter definition is not allowed in interface type definitions (i.e. as part of operation definitions). It is allowed only in node and relationship type definitions (as part of operation refinements) and has to be meaningful in the scope of the context (e.g. SELF).</w:t>
      </w:r>
    </w:p>
    <w:p w14:paraId="37670B2B" w14:textId="77777777" w:rsidR="003B140B" w:rsidRPr="00440400" w:rsidRDefault="003B140B" w:rsidP="003B140B">
      <w:pPr>
        <w:pStyle w:val="ListBullet"/>
        <w:spacing w:before="60" w:after="60"/>
      </w:pPr>
      <w:r w:rsidRPr="00440400">
        <w:t xml:space="preserve">Implementation artifact file names (e.g., script filenames) may include file directory path names that are relative to the </w:t>
      </w:r>
      <w:r>
        <w:t>TOSCA file</w:t>
      </w:r>
      <w:r w:rsidRPr="00440400">
        <w:t xml:space="preserve"> file itself when packaged within a TOSCA Cloud Service Archive (CSAR) file.</w:t>
      </w:r>
    </w:p>
    <w:p w14:paraId="072441FF" w14:textId="77777777" w:rsidR="003B140B" w:rsidRPr="00440400" w:rsidRDefault="003B140B" w:rsidP="003B140B">
      <w:pPr>
        <w:pStyle w:val="Heading5"/>
        <w:numPr>
          <w:ilvl w:val="4"/>
          <w:numId w:val="4"/>
        </w:numPr>
      </w:pPr>
      <w:bookmarkStart w:id="875" w:name="_Toc37877698"/>
      <w:bookmarkStart w:id="876" w:name="_Toc124961503"/>
      <w:bookmarkStart w:id="877" w:name="_Toc125468628"/>
      <w:r w:rsidRPr="00440400">
        <w:t>Examples</w:t>
      </w:r>
      <w:bookmarkEnd w:id="875"/>
      <w:bookmarkEnd w:id="876"/>
      <w:bookmarkEnd w:id="877"/>
    </w:p>
    <w:p w14:paraId="15049128" w14:textId="77777777" w:rsidR="003B140B" w:rsidRPr="00440400" w:rsidRDefault="003B140B" w:rsidP="003B140B">
      <w:pPr>
        <w:pStyle w:val="Heading6"/>
        <w:numPr>
          <w:ilvl w:val="5"/>
          <w:numId w:val="4"/>
        </w:numPr>
      </w:pPr>
      <w:bookmarkStart w:id="878" w:name="_Toc37877699"/>
      <w:bookmarkStart w:id="879" w:name="_Toc124961504"/>
      <w:bookmarkStart w:id="880" w:name="_Toc125468629"/>
      <w:r w:rsidRPr="00440400">
        <w:t>Single-line example</w:t>
      </w:r>
      <w:bookmarkEnd w:id="878"/>
      <w:bookmarkEnd w:id="879"/>
      <w:bookmarkEnd w:id="88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DB6E3B1" w14:textId="77777777" w:rsidTr="00F618C3">
        <w:trPr>
          <w:trHeight w:val="256"/>
        </w:trPr>
        <w:tc>
          <w:tcPr>
            <w:tcW w:w="9216" w:type="dxa"/>
            <w:shd w:val="clear" w:color="auto" w:fill="D9D9D9" w:themeFill="background1" w:themeFillShade="D9"/>
          </w:tcPr>
          <w:p w14:paraId="6B4163E0" w14:textId="77777777" w:rsidR="003B140B" w:rsidRPr="00440400" w:rsidRDefault="003B140B" w:rsidP="00F618C3">
            <w:pPr>
              <w:pStyle w:val="Code"/>
            </w:pPr>
            <w:r w:rsidRPr="00440400">
              <w:t>interfaces:</w:t>
            </w:r>
          </w:p>
          <w:p w14:paraId="46A178FE" w14:textId="77777777" w:rsidR="003B140B" w:rsidRPr="00440400" w:rsidRDefault="003B140B" w:rsidP="00F618C3">
            <w:pPr>
              <w:pStyle w:val="Code"/>
            </w:pPr>
            <w:r w:rsidRPr="00440400">
              <w:t xml:space="preserve">  Standard:</w:t>
            </w:r>
          </w:p>
          <w:p w14:paraId="3BAB826A" w14:textId="77777777" w:rsidR="003B140B" w:rsidRPr="00440400" w:rsidRDefault="003B140B" w:rsidP="00F618C3">
            <w:pPr>
              <w:pStyle w:val="Code"/>
            </w:pPr>
            <w:r w:rsidRPr="00440400">
              <w:t xml:space="preserve">    start: scripts/start_server.sh</w:t>
            </w:r>
          </w:p>
        </w:tc>
      </w:tr>
    </w:tbl>
    <w:p w14:paraId="2C49C635" w14:textId="77777777" w:rsidR="003B140B" w:rsidRPr="00440400" w:rsidRDefault="003B140B" w:rsidP="003B140B">
      <w:pPr>
        <w:pStyle w:val="Heading6"/>
        <w:numPr>
          <w:ilvl w:val="5"/>
          <w:numId w:val="4"/>
        </w:numPr>
      </w:pPr>
      <w:bookmarkStart w:id="881" w:name="_Toc37877700"/>
      <w:bookmarkStart w:id="882" w:name="_Toc124961505"/>
      <w:bookmarkStart w:id="883" w:name="_Toc125468630"/>
      <w:r w:rsidRPr="00440400">
        <w:t>Multi-line example with shorthand implementation definitions</w:t>
      </w:r>
      <w:bookmarkEnd w:id="881"/>
      <w:bookmarkEnd w:id="882"/>
      <w:bookmarkEnd w:id="88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15FBBCC" w14:textId="77777777" w:rsidTr="00F618C3">
        <w:trPr>
          <w:trHeight w:val="256"/>
        </w:trPr>
        <w:tc>
          <w:tcPr>
            <w:tcW w:w="9576" w:type="dxa"/>
            <w:shd w:val="clear" w:color="auto" w:fill="D9D9D9" w:themeFill="background1" w:themeFillShade="D9"/>
          </w:tcPr>
          <w:p w14:paraId="2545AEFB" w14:textId="77777777" w:rsidR="003B140B" w:rsidRPr="00440400" w:rsidRDefault="003B140B" w:rsidP="00F618C3">
            <w:pPr>
              <w:pStyle w:val="Code"/>
            </w:pPr>
            <w:r w:rsidRPr="00440400">
              <w:t>interfaces:</w:t>
            </w:r>
          </w:p>
          <w:p w14:paraId="7D5690D9" w14:textId="77777777" w:rsidR="003B140B" w:rsidRPr="00440400" w:rsidRDefault="003B140B" w:rsidP="00F618C3">
            <w:pPr>
              <w:pStyle w:val="Code"/>
            </w:pPr>
            <w:r w:rsidRPr="00440400">
              <w:t xml:space="preserve">  Configure:</w:t>
            </w:r>
          </w:p>
          <w:p w14:paraId="7CFFC17A" w14:textId="77777777" w:rsidR="003B140B" w:rsidRPr="00440400" w:rsidRDefault="003B140B" w:rsidP="00F618C3">
            <w:pPr>
              <w:pStyle w:val="Code"/>
            </w:pPr>
            <w:r w:rsidRPr="00440400">
              <w:t xml:space="preserve">    pre_configure_source:</w:t>
            </w:r>
          </w:p>
          <w:p w14:paraId="7AAE4DD8" w14:textId="77777777" w:rsidR="003B140B" w:rsidRPr="00440400" w:rsidRDefault="003B140B" w:rsidP="00F618C3">
            <w:pPr>
              <w:pStyle w:val="Code"/>
            </w:pPr>
            <w:r w:rsidRPr="00440400">
              <w:t xml:space="preserve">      implementation: </w:t>
            </w:r>
          </w:p>
          <w:p w14:paraId="0BED404C" w14:textId="77777777" w:rsidR="003B140B" w:rsidRPr="00440400" w:rsidRDefault="003B140B" w:rsidP="00F618C3">
            <w:pPr>
              <w:pStyle w:val="Code"/>
            </w:pPr>
            <w:r w:rsidRPr="00440400">
              <w:t xml:space="preserve">        primary: scripts/pre_configure_source.sh</w:t>
            </w:r>
          </w:p>
          <w:p w14:paraId="27C85B95" w14:textId="77777777" w:rsidR="003B140B" w:rsidRPr="00440400" w:rsidRDefault="003B140B" w:rsidP="00F618C3">
            <w:pPr>
              <w:pStyle w:val="Code"/>
            </w:pPr>
            <w:r w:rsidRPr="00440400">
              <w:t xml:space="preserve">        dependencies: </w:t>
            </w:r>
          </w:p>
          <w:p w14:paraId="4C6E30E7" w14:textId="77777777" w:rsidR="003B140B" w:rsidRPr="00440400" w:rsidRDefault="003B140B" w:rsidP="00F618C3">
            <w:pPr>
              <w:pStyle w:val="Code"/>
            </w:pPr>
            <w:r w:rsidRPr="00440400">
              <w:t xml:space="preserve">          - scripts/setup.sh</w:t>
            </w:r>
          </w:p>
          <w:p w14:paraId="3A56FC96" w14:textId="77777777" w:rsidR="003B140B" w:rsidRPr="00440400" w:rsidRDefault="003B140B" w:rsidP="00F618C3">
            <w:pPr>
              <w:pStyle w:val="Code"/>
            </w:pPr>
            <w:r w:rsidRPr="00440400">
              <w:t xml:space="preserve">          - binaries/library.rpm</w:t>
            </w:r>
          </w:p>
          <w:p w14:paraId="3624EB32" w14:textId="77777777" w:rsidR="003B140B" w:rsidRPr="00440400" w:rsidRDefault="003B140B" w:rsidP="00F618C3">
            <w:pPr>
              <w:pStyle w:val="Code"/>
            </w:pPr>
            <w:r w:rsidRPr="00440400">
              <w:t xml:space="preserve">          - scripts/register.py</w:t>
            </w:r>
          </w:p>
        </w:tc>
      </w:tr>
    </w:tbl>
    <w:p w14:paraId="10B46AC3" w14:textId="77777777" w:rsidR="003B140B" w:rsidRPr="00440400" w:rsidRDefault="003B140B" w:rsidP="003B140B">
      <w:pPr>
        <w:pStyle w:val="Heading6"/>
        <w:numPr>
          <w:ilvl w:val="5"/>
          <w:numId w:val="4"/>
        </w:numPr>
      </w:pPr>
      <w:bookmarkStart w:id="884" w:name="_Toc37877701"/>
      <w:bookmarkStart w:id="885" w:name="_Toc124961506"/>
      <w:bookmarkStart w:id="886" w:name="_Toc125468631"/>
      <w:r w:rsidRPr="00440400">
        <w:t>Multi-line example with extended implementation definitions</w:t>
      </w:r>
      <w:bookmarkEnd w:id="884"/>
      <w:bookmarkEnd w:id="885"/>
      <w:bookmarkEnd w:id="88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6D6EC3E" w14:textId="77777777" w:rsidTr="00F618C3">
        <w:trPr>
          <w:trHeight w:val="256"/>
        </w:trPr>
        <w:tc>
          <w:tcPr>
            <w:tcW w:w="9216" w:type="dxa"/>
            <w:shd w:val="clear" w:color="auto" w:fill="D9D9D9" w:themeFill="background1" w:themeFillShade="D9"/>
          </w:tcPr>
          <w:p w14:paraId="747072A9" w14:textId="77777777" w:rsidR="003B140B" w:rsidRPr="00440400" w:rsidRDefault="003B140B" w:rsidP="00F618C3">
            <w:pPr>
              <w:pStyle w:val="Code"/>
            </w:pPr>
            <w:r w:rsidRPr="00440400">
              <w:t>interfaces:</w:t>
            </w:r>
          </w:p>
          <w:p w14:paraId="18EBA399" w14:textId="77777777" w:rsidR="003B140B" w:rsidRPr="00440400" w:rsidRDefault="003B140B" w:rsidP="00F618C3">
            <w:pPr>
              <w:pStyle w:val="Code"/>
            </w:pPr>
            <w:r w:rsidRPr="00440400">
              <w:t xml:space="preserve">  Configure:</w:t>
            </w:r>
          </w:p>
          <w:p w14:paraId="22EFF522" w14:textId="77777777" w:rsidR="003B140B" w:rsidRPr="00440400" w:rsidRDefault="003B140B" w:rsidP="00F618C3">
            <w:pPr>
              <w:pStyle w:val="Code"/>
            </w:pPr>
            <w:r w:rsidRPr="00440400">
              <w:t xml:space="preserve">    pre_configure_source:</w:t>
            </w:r>
          </w:p>
          <w:p w14:paraId="6A9BD6F1" w14:textId="77777777" w:rsidR="003B140B" w:rsidRPr="00440400" w:rsidRDefault="003B140B" w:rsidP="00F618C3">
            <w:pPr>
              <w:pStyle w:val="Code"/>
            </w:pPr>
            <w:r w:rsidRPr="00440400">
              <w:t xml:space="preserve">      implementation: </w:t>
            </w:r>
          </w:p>
          <w:p w14:paraId="7791C13A" w14:textId="77777777" w:rsidR="003B140B" w:rsidRPr="00440400" w:rsidRDefault="003B140B" w:rsidP="00F618C3">
            <w:pPr>
              <w:pStyle w:val="Code"/>
            </w:pPr>
            <w:r w:rsidRPr="00440400">
              <w:t xml:space="preserve">        primary: </w:t>
            </w:r>
          </w:p>
          <w:p w14:paraId="2DAEBA91" w14:textId="77777777" w:rsidR="003B140B" w:rsidRPr="00440400" w:rsidRDefault="003B140B" w:rsidP="00F618C3">
            <w:pPr>
              <w:pStyle w:val="Code"/>
            </w:pPr>
            <w:r w:rsidRPr="00440400">
              <w:t xml:space="preserve">          file: scripts/pre_configure_source.sh</w:t>
            </w:r>
          </w:p>
          <w:p w14:paraId="2338271E" w14:textId="77777777" w:rsidR="003B140B" w:rsidRPr="00440400" w:rsidRDefault="003B140B" w:rsidP="00F618C3">
            <w:pPr>
              <w:pStyle w:val="Code"/>
            </w:pPr>
            <w:r w:rsidRPr="00440400">
              <w:t xml:space="preserve">          type: tosca.artifacts.Implementation.Bash</w:t>
            </w:r>
          </w:p>
          <w:p w14:paraId="3C416697" w14:textId="77777777" w:rsidR="003B140B" w:rsidRPr="00440400" w:rsidRDefault="003B140B" w:rsidP="00F618C3">
            <w:pPr>
              <w:pStyle w:val="Code"/>
            </w:pPr>
            <w:r w:rsidRPr="00440400">
              <w:t xml:space="preserve">          repository: my_service_catalog</w:t>
            </w:r>
          </w:p>
          <w:p w14:paraId="34098DA4" w14:textId="77777777" w:rsidR="003B140B" w:rsidRPr="00440400" w:rsidRDefault="003B140B" w:rsidP="00F618C3">
            <w:pPr>
              <w:pStyle w:val="Code"/>
            </w:pPr>
            <w:r w:rsidRPr="00440400">
              <w:t xml:space="preserve">        dependencies:</w:t>
            </w:r>
          </w:p>
          <w:p w14:paraId="6D8B9DCC" w14:textId="77777777" w:rsidR="003B140B" w:rsidRPr="00440400" w:rsidRDefault="003B140B" w:rsidP="00F618C3">
            <w:pPr>
              <w:pStyle w:val="Code"/>
            </w:pPr>
            <w:r w:rsidRPr="00440400">
              <w:t xml:space="preserve">           - file : scripts/setup.sh</w:t>
            </w:r>
          </w:p>
          <w:p w14:paraId="2031976B" w14:textId="77777777" w:rsidR="003B140B" w:rsidRPr="00440400" w:rsidRDefault="003B140B" w:rsidP="00F618C3">
            <w:pPr>
              <w:pStyle w:val="Code"/>
            </w:pPr>
            <w:r w:rsidRPr="00440400">
              <w:t xml:space="preserve">             type : tosca.artifacts.Implementation.Bash</w:t>
            </w:r>
          </w:p>
          <w:p w14:paraId="298AA489" w14:textId="77777777" w:rsidR="003B140B" w:rsidRPr="00440400" w:rsidRDefault="003B140B" w:rsidP="00F618C3">
            <w:pPr>
              <w:pStyle w:val="Code"/>
            </w:pPr>
            <w:r w:rsidRPr="00440400">
              <w:t xml:space="preserve">             repository : my_service_catalog</w:t>
            </w:r>
          </w:p>
        </w:tc>
      </w:tr>
    </w:tbl>
    <w:p w14:paraId="3E31E383" w14:textId="77777777" w:rsidR="003B140B" w:rsidRPr="00440400" w:rsidRDefault="003B140B" w:rsidP="003B140B"/>
    <w:p w14:paraId="1AF1DC07" w14:textId="77777777" w:rsidR="003B140B" w:rsidRPr="00440400" w:rsidRDefault="003B140B" w:rsidP="003B140B">
      <w:pPr>
        <w:pStyle w:val="Heading4"/>
        <w:numPr>
          <w:ilvl w:val="3"/>
          <w:numId w:val="4"/>
        </w:numPr>
      </w:pPr>
      <w:bookmarkStart w:id="887" w:name="BKM_Operation_Assign"/>
      <w:bookmarkStart w:id="888" w:name="_Toc37877702"/>
      <w:bookmarkStart w:id="889" w:name="_Toc124961507"/>
      <w:bookmarkStart w:id="890" w:name="_Toc125468632"/>
      <w:r w:rsidRPr="00440400">
        <w:lastRenderedPageBreak/>
        <w:t>Operation assignment</w:t>
      </w:r>
      <w:bookmarkEnd w:id="887"/>
      <w:bookmarkEnd w:id="888"/>
      <w:bookmarkEnd w:id="889"/>
      <w:bookmarkEnd w:id="890"/>
    </w:p>
    <w:p w14:paraId="4B92BE4D" w14:textId="77777777" w:rsidR="003B140B" w:rsidRPr="00440400" w:rsidRDefault="003B140B" w:rsidP="003B140B">
      <w:r w:rsidRPr="00440400">
        <w:t>An operation assignment may be used to assign values for input parameters, specify attribute mappings for output parameters, and define/redefine the implementation definition of an already defined operation in the interface definition. An operation assignment may be used inside interface assignments inside node template or relationship template definitions (this includes when operation assignments are part of a requirement assignment in a node template).</w:t>
      </w:r>
    </w:p>
    <w:p w14:paraId="579B6DEE" w14:textId="77777777" w:rsidR="003B140B" w:rsidRPr="00440400" w:rsidRDefault="003B140B" w:rsidP="003B140B">
      <w:r w:rsidRPr="00440400">
        <w:t>An operation assignment may add or change the implementation and description definition of the operation. Assigning a value to an input parameter that had a fixed value specified during operation definition or refinement is not allowed. Providing an attribute mapping for an output parameter that was mapped during an operation refinement is also not allowed.</w:t>
      </w:r>
    </w:p>
    <w:p w14:paraId="00D53B20" w14:textId="77777777" w:rsidR="003B140B" w:rsidRPr="00440400" w:rsidRDefault="003B140B" w:rsidP="003B140B">
      <w:r w:rsidRPr="00440400">
        <w:t>Note also that in the operation assignment we can use inputs and outputs that have not been previously defined in the operation definition. This is equivalent to an ad-hoc definition of a parameter, where the type is inferred from the assigned value (for input parameters) or from the attribute to map to (for output parameters).</w:t>
      </w:r>
    </w:p>
    <w:p w14:paraId="0F49F12D" w14:textId="77777777" w:rsidR="003B140B" w:rsidRPr="00440400" w:rsidRDefault="003B140B" w:rsidP="003B140B">
      <w:pPr>
        <w:pStyle w:val="Heading5"/>
        <w:numPr>
          <w:ilvl w:val="4"/>
          <w:numId w:val="4"/>
        </w:numPr>
      </w:pPr>
      <w:bookmarkStart w:id="891" w:name="_Toc37877703"/>
      <w:bookmarkStart w:id="892" w:name="_Toc124961508"/>
      <w:bookmarkStart w:id="893" w:name="_Toc125468633"/>
      <w:r w:rsidRPr="00440400">
        <w:t>Keynames</w:t>
      </w:r>
      <w:bookmarkEnd w:id="891"/>
      <w:bookmarkEnd w:id="892"/>
      <w:bookmarkEnd w:id="893"/>
    </w:p>
    <w:p w14:paraId="22B607D1" w14:textId="77777777" w:rsidR="003B140B" w:rsidRPr="00440400" w:rsidRDefault="003B140B" w:rsidP="003B140B">
      <w:r w:rsidRPr="00440400">
        <w:t>The following is the list of recognized keynames for an operation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36"/>
        <w:gridCol w:w="1174"/>
        <w:gridCol w:w="1841"/>
        <w:gridCol w:w="4262"/>
      </w:tblGrid>
      <w:tr w:rsidR="003B140B" w:rsidRPr="00440400" w14:paraId="0DE98735" w14:textId="77777777" w:rsidTr="00F618C3">
        <w:trPr>
          <w:cantSplit/>
          <w:tblHeader/>
        </w:trPr>
        <w:tc>
          <w:tcPr>
            <w:tcW w:w="1051" w:type="pct"/>
            <w:shd w:val="clear" w:color="auto" w:fill="D9D9D9"/>
          </w:tcPr>
          <w:p w14:paraId="3C56B24F" w14:textId="77777777" w:rsidR="003B140B" w:rsidRPr="00440400" w:rsidRDefault="003B140B" w:rsidP="00F618C3">
            <w:pPr>
              <w:pStyle w:val="TableText-Heading"/>
            </w:pPr>
            <w:r w:rsidRPr="00440400">
              <w:t>Keyname</w:t>
            </w:r>
          </w:p>
        </w:tc>
        <w:tc>
          <w:tcPr>
            <w:tcW w:w="637" w:type="pct"/>
            <w:shd w:val="clear" w:color="auto" w:fill="D9D9D9"/>
          </w:tcPr>
          <w:p w14:paraId="65034691" w14:textId="77777777" w:rsidR="003B140B" w:rsidRPr="00440400" w:rsidRDefault="003B140B" w:rsidP="00F618C3">
            <w:pPr>
              <w:pStyle w:val="TableText-Heading"/>
            </w:pPr>
            <w:r w:rsidRPr="00440400">
              <w:t>Mandatory</w:t>
            </w:r>
          </w:p>
        </w:tc>
        <w:tc>
          <w:tcPr>
            <w:tcW w:w="999" w:type="pct"/>
            <w:shd w:val="clear" w:color="auto" w:fill="D9D9D9"/>
          </w:tcPr>
          <w:p w14:paraId="49B7244F" w14:textId="77777777" w:rsidR="003B140B" w:rsidRPr="00440400" w:rsidRDefault="003B140B" w:rsidP="00F618C3">
            <w:pPr>
              <w:pStyle w:val="TableText-Heading"/>
            </w:pPr>
            <w:r w:rsidRPr="00440400">
              <w:t>Type</w:t>
            </w:r>
          </w:p>
        </w:tc>
        <w:tc>
          <w:tcPr>
            <w:tcW w:w="2313" w:type="pct"/>
            <w:shd w:val="clear" w:color="auto" w:fill="D9D9D9"/>
          </w:tcPr>
          <w:p w14:paraId="11F8B94D" w14:textId="77777777" w:rsidR="003B140B" w:rsidRPr="00440400" w:rsidRDefault="003B140B" w:rsidP="00F618C3">
            <w:pPr>
              <w:pStyle w:val="TableText-Heading"/>
            </w:pPr>
            <w:r w:rsidRPr="00440400">
              <w:t>Description</w:t>
            </w:r>
          </w:p>
        </w:tc>
      </w:tr>
      <w:tr w:rsidR="003B140B" w:rsidRPr="00440400" w14:paraId="0257C28F" w14:textId="77777777" w:rsidTr="00F618C3">
        <w:trPr>
          <w:cantSplit/>
        </w:trPr>
        <w:tc>
          <w:tcPr>
            <w:tcW w:w="1051" w:type="pct"/>
            <w:shd w:val="clear" w:color="auto" w:fill="FFFFFF"/>
          </w:tcPr>
          <w:p w14:paraId="52F4B3A0" w14:textId="77777777" w:rsidR="003B140B" w:rsidRPr="00440400" w:rsidRDefault="003B140B" w:rsidP="00F618C3">
            <w:pPr>
              <w:pStyle w:val="TableText"/>
              <w:rPr>
                <w:noProof/>
              </w:rPr>
            </w:pPr>
            <w:r w:rsidRPr="00440400">
              <w:rPr>
                <w:noProof/>
              </w:rPr>
              <w:t>implementation</w:t>
            </w:r>
          </w:p>
        </w:tc>
        <w:tc>
          <w:tcPr>
            <w:tcW w:w="637" w:type="pct"/>
            <w:shd w:val="clear" w:color="auto" w:fill="FFFFFF"/>
          </w:tcPr>
          <w:p w14:paraId="109BE3E2" w14:textId="77777777" w:rsidR="003B140B" w:rsidRPr="00440400" w:rsidRDefault="003B140B" w:rsidP="00F618C3">
            <w:pPr>
              <w:pStyle w:val="TableText"/>
            </w:pPr>
            <w:r w:rsidRPr="00440400">
              <w:t>no</w:t>
            </w:r>
          </w:p>
        </w:tc>
        <w:tc>
          <w:tcPr>
            <w:tcW w:w="999" w:type="pct"/>
            <w:shd w:val="clear" w:color="auto" w:fill="FFFFFF"/>
          </w:tcPr>
          <w:p w14:paraId="47821803" w14:textId="77777777" w:rsidR="003B140B" w:rsidRPr="00440400" w:rsidRDefault="003B140B" w:rsidP="00F618C3">
            <w:pPr>
              <w:pStyle w:val="TableText"/>
            </w:pPr>
            <w:hyperlink w:anchor="BKM_Implementation_Oper_Notif_Def" w:history="1">
              <w:r w:rsidRPr="00440400">
                <w:t>operation implementation definition</w:t>
              </w:r>
            </w:hyperlink>
          </w:p>
        </w:tc>
        <w:tc>
          <w:tcPr>
            <w:tcW w:w="2313" w:type="pct"/>
            <w:shd w:val="clear" w:color="auto" w:fill="FFFFFF"/>
          </w:tcPr>
          <w:p w14:paraId="64E00CCB" w14:textId="77777777" w:rsidR="003B140B" w:rsidRPr="00440400" w:rsidRDefault="003B140B" w:rsidP="00F618C3">
            <w:pPr>
              <w:pStyle w:val="TableText"/>
            </w:pPr>
            <w:r w:rsidRPr="00440400">
              <w:t>The optional definition of the operation implementation. Overrides implementation provided at operation definition.</w:t>
            </w:r>
          </w:p>
        </w:tc>
      </w:tr>
      <w:tr w:rsidR="003B140B" w:rsidRPr="00440400" w14:paraId="7B4EB023" w14:textId="77777777" w:rsidTr="00F618C3">
        <w:trPr>
          <w:cantSplit/>
        </w:trPr>
        <w:tc>
          <w:tcPr>
            <w:tcW w:w="1051" w:type="pct"/>
            <w:shd w:val="clear" w:color="auto" w:fill="FFFFFF"/>
          </w:tcPr>
          <w:p w14:paraId="7BCF9042" w14:textId="77777777" w:rsidR="003B140B" w:rsidRPr="00440400" w:rsidRDefault="003B140B" w:rsidP="00F618C3">
            <w:pPr>
              <w:pStyle w:val="TableText"/>
              <w:rPr>
                <w:noProof/>
              </w:rPr>
            </w:pPr>
            <w:r w:rsidRPr="00440400">
              <w:rPr>
                <w:noProof/>
              </w:rPr>
              <w:t>inputs</w:t>
            </w:r>
          </w:p>
        </w:tc>
        <w:tc>
          <w:tcPr>
            <w:tcW w:w="637" w:type="pct"/>
            <w:shd w:val="clear" w:color="auto" w:fill="FFFFFF"/>
          </w:tcPr>
          <w:p w14:paraId="64DE298A" w14:textId="77777777" w:rsidR="003B140B" w:rsidRPr="00440400" w:rsidRDefault="003B140B" w:rsidP="00F618C3">
            <w:pPr>
              <w:pStyle w:val="TableText"/>
            </w:pPr>
            <w:r w:rsidRPr="00440400">
              <w:t>no</w:t>
            </w:r>
          </w:p>
        </w:tc>
        <w:tc>
          <w:tcPr>
            <w:tcW w:w="999" w:type="pct"/>
            <w:shd w:val="clear" w:color="auto" w:fill="FFFFFF"/>
          </w:tcPr>
          <w:p w14:paraId="39EC83C0" w14:textId="77777777" w:rsidR="003B140B" w:rsidRPr="00440400" w:rsidRDefault="003B140B" w:rsidP="00F618C3">
            <w:pPr>
              <w:pStyle w:val="TableText"/>
            </w:pPr>
            <w:r w:rsidRPr="00440400">
              <w:t xml:space="preserve">map of </w:t>
            </w:r>
            <w:hyperlink w:anchor="BKM_Parameter_Assign" w:history="1">
              <w:r w:rsidRPr="00440400">
                <w:t>parameter value assignments</w:t>
              </w:r>
            </w:hyperlink>
          </w:p>
        </w:tc>
        <w:tc>
          <w:tcPr>
            <w:tcW w:w="2313" w:type="pct"/>
            <w:shd w:val="clear" w:color="auto" w:fill="FFFFFF"/>
          </w:tcPr>
          <w:p w14:paraId="418736D0" w14:textId="77777777" w:rsidR="003B140B" w:rsidRPr="00440400" w:rsidRDefault="003B140B" w:rsidP="00F618C3">
            <w:pPr>
              <w:pStyle w:val="TableText"/>
            </w:pPr>
            <w:r w:rsidRPr="00440400">
              <w:t xml:space="preserve">The optional map of parameter value assignments for assigning values to operation inputs. </w:t>
            </w:r>
          </w:p>
        </w:tc>
      </w:tr>
      <w:tr w:rsidR="003B140B" w:rsidRPr="00440400" w14:paraId="4F8F4790" w14:textId="77777777" w:rsidTr="00F618C3">
        <w:trPr>
          <w:cantSplit/>
        </w:trPr>
        <w:tc>
          <w:tcPr>
            <w:tcW w:w="1051" w:type="pct"/>
            <w:shd w:val="clear" w:color="auto" w:fill="FFFFFF"/>
          </w:tcPr>
          <w:p w14:paraId="14C8221B" w14:textId="77777777" w:rsidR="003B140B" w:rsidRPr="00440400" w:rsidRDefault="003B140B" w:rsidP="00F618C3">
            <w:pPr>
              <w:pStyle w:val="TableText"/>
              <w:rPr>
                <w:noProof/>
              </w:rPr>
            </w:pPr>
            <w:r w:rsidRPr="00440400">
              <w:t>outputs</w:t>
            </w:r>
          </w:p>
        </w:tc>
        <w:tc>
          <w:tcPr>
            <w:tcW w:w="637" w:type="pct"/>
            <w:shd w:val="clear" w:color="auto" w:fill="FFFFFF"/>
          </w:tcPr>
          <w:p w14:paraId="5CD13528" w14:textId="77777777" w:rsidR="003B140B" w:rsidRPr="00440400" w:rsidRDefault="003B140B" w:rsidP="00F618C3">
            <w:pPr>
              <w:pStyle w:val="TableText"/>
            </w:pPr>
            <w:r w:rsidRPr="00440400">
              <w:t>no</w:t>
            </w:r>
          </w:p>
        </w:tc>
        <w:tc>
          <w:tcPr>
            <w:tcW w:w="999" w:type="pct"/>
            <w:shd w:val="clear" w:color="auto" w:fill="FFFFFF"/>
          </w:tcPr>
          <w:p w14:paraId="60F12715" w14:textId="77777777" w:rsidR="003B140B" w:rsidRPr="00440400" w:rsidRDefault="003B140B" w:rsidP="00F618C3">
            <w:pPr>
              <w:pStyle w:val="TableText"/>
            </w:pPr>
            <w:r w:rsidRPr="00440400">
              <w:t xml:space="preserve">map of </w:t>
            </w:r>
            <w:r w:rsidRPr="00440400">
              <w:fldChar w:fldCharType="begin"/>
            </w:r>
            <w:r w:rsidRPr="00440400">
              <w:instrText xml:space="preserve"> HYPERLINK  \l "BKM_Parameter_Mapping_Assign" </w:instrText>
            </w:r>
            <w:r w:rsidRPr="00440400">
              <w:fldChar w:fldCharType="separate"/>
            </w:r>
            <w:r w:rsidRPr="00440400">
              <w:t>parameter</w:t>
            </w:r>
          </w:p>
          <w:p w14:paraId="1E752B85" w14:textId="77777777" w:rsidR="003B140B" w:rsidRPr="00440400" w:rsidRDefault="003B140B" w:rsidP="00F618C3">
            <w:pPr>
              <w:pStyle w:val="TableText"/>
            </w:pPr>
            <w:r w:rsidRPr="00440400">
              <w:t>mapping assignments</w:t>
            </w:r>
            <w:r w:rsidRPr="00440400">
              <w:fldChar w:fldCharType="end"/>
            </w:r>
          </w:p>
        </w:tc>
        <w:tc>
          <w:tcPr>
            <w:tcW w:w="2313" w:type="pct"/>
            <w:shd w:val="clear" w:color="auto" w:fill="FFFFFF"/>
          </w:tcPr>
          <w:p w14:paraId="10134D75" w14:textId="77777777" w:rsidR="003B140B" w:rsidRPr="00440400" w:rsidRDefault="003B140B" w:rsidP="00F618C3">
            <w:pPr>
              <w:pStyle w:val="TableText"/>
            </w:pPr>
            <w:r w:rsidRPr="00440400">
              <w:t xml:space="preserve">The optional map of parameter mapping assignments that specify how operation outputs are mapped onto attributes of the node or relationship that contains the operation definition. </w:t>
            </w:r>
          </w:p>
        </w:tc>
      </w:tr>
    </w:tbl>
    <w:p w14:paraId="46B932C8" w14:textId="77777777" w:rsidR="003B140B" w:rsidRPr="00440400" w:rsidRDefault="003B140B" w:rsidP="003B140B">
      <w:pPr>
        <w:pStyle w:val="Heading5"/>
        <w:numPr>
          <w:ilvl w:val="4"/>
          <w:numId w:val="4"/>
        </w:numPr>
      </w:pPr>
      <w:bookmarkStart w:id="894" w:name="_Toc37877704"/>
      <w:bookmarkStart w:id="895" w:name="_Toc124961509"/>
      <w:bookmarkStart w:id="896" w:name="_Toc125468634"/>
      <w:r w:rsidRPr="00440400">
        <w:t>Grammar</w:t>
      </w:r>
      <w:bookmarkEnd w:id="894"/>
      <w:bookmarkEnd w:id="895"/>
      <w:bookmarkEnd w:id="896"/>
    </w:p>
    <w:p w14:paraId="49DE09D5" w14:textId="77777777" w:rsidR="003B140B" w:rsidRPr="00440400" w:rsidRDefault="003B140B" w:rsidP="003B140B">
      <w:r w:rsidRPr="00440400">
        <w:t>Operation assignments have the following grammar:</w:t>
      </w:r>
    </w:p>
    <w:p w14:paraId="662C0EC9" w14:textId="77777777" w:rsidR="003B140B" w:rsidRPr="00440400" w:rsidRDefault="003B140B" w:rsidP="003B140B">
      <w:pPr>
        <w:pStyle w:val="Heading6"/>
        <w:numPr>
          <w:ilvl w:val="5"/>
          <w:numId w:val="4"/>
        </w:numPr>
      </w:pPr>
      <w:bookmarkStart w:id="897" w:name="_Toc37877705"/>
      <w:bookmarkStart w:id="898" w:name="_Toc124961510"/>
      <w:bookmarkStart w:id="899" w:name="_Toc125468635"/>
      <w:r w:rsidRPr="00440400">
        <w:t>Short notation</w:t>
      </w:r>
      <w:bookmarkEnd w:id="897"/>
      <w:bookmarkEnd w:id="898"/>
      <w:bookmarkEnd w:id="899"/>
    </w:p>
    <w:p w14:paraId="43403020" w14:textId="77777777" w:rsidR="003B140B" w:rsidRPr="00440400" w:rsidRDefault="003B140B" w:rsidP="003B140B">
      <w:r w:rsidRPr="00440400">
        <w:t>The following single-line grammar may be used when the operation’s implementation definition is the only keyname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25C4B11" w14:textId="77777777" w:rsidTr="00F618C3">
        <w:trPr>
          <w:trHeight w:val="256"/>
        </w:trPr>
        <w:tc>
          <w:tcPr>
            <w:tcW w:w="9576" w:type="dxa"/>
            <w:shd w:val="clear" w:color="auto" w:fill="D9D9D9" w:themeFill="background1" w:themeFillShade="D9"/>
          </w:tcPr>
          <w:p w14:paraId="1083262D" w14:textId="77777777" w:rsidR="003B140B" w:rsidRPr="00440400" w:rsidRDefault="003B140B" w:rsidP="00F618C3">
            <w:pPr>
              <w:pStyle w:val="Code"/>
            </w:pPr>
            <w:r w:rsidRPr="00440400">
              <w:t>&lt;</w:t>
            </w:r>
            <w:hyperlink w:anchor="TYPE_YAML_STRING" w:history="1">
              <w:r w:rsidRPr="00440400">
                <w:t>operation_name</w:t>
              </w:r>
            </w:hyperlink>
            <w:r w:rsidRPr="00440400">
              <w:t>&gt;: &lt;</w:t>
            </w:r>
            <w:hyperlink w:anchor="BKM_Implementation_Oper_Notif_Def" w:history="1">
              <w:r w:rsidRPr="00440400">
                <w:t>operation_implementation_definition</w:t>
              </w:r>
            </w:hyperlink>
            <w:r w:rsidRPr="00440400">
              <w:t>&gt;</w:t>
            </w:r>
          </w:p>
        </w:tc>
      </w:tr>
    </w:tbl>
    <w:p w14:paraId="79B87FEC" w14:textId="77777777" w:rsidR="003B140B" w:rsidRPr="00440400" w:rsidRDefault="003B140B" w:rsidP="003B140B">
      <w:pPr>
        <w:pStyle w:val="Heading6"/>
        <w:numPr>
          <w:ilvl w:val="5"/>
          <w:numId w:val="4"/>
        </w:numPr>
      </w:pPr>
      <w:bookmarkStart w:id="900" w:name="_Toc37877706"/>
      <w:bookmarkStart w:id="901" w:name="_Toc124961511"/>
      <w:bookmarkStart w:id="902" w:name="_Toc125468636"/>
      <w:r w:rsidRPr="00440400">
        <w:t>Extended notation</w:t>
      </w:r>
      <w:bookmarkEnd w:id="900"/>
      <w:bookmarkEnd w:id="901"/>
      <w:bookmarkEnd w:id="902"/>
    </w:p>
    <w:p w14:paraId="36107C24" w14:textId="77777777" w:rsidR="003B140B" w:rsidRPr="00440400" w:rsidRDefault="003B140B" w:rsidP="003B140B">
      <w:r w:rsidRPr="00440400">
        <w:t>The following multi-line grammar may be used in Node or Relationship Template definitions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03E562C" w14:textId="77777777" w:rsidTr="00F618C3">
        <w:trPr>
          <w:trHeight w:val="256"/>
        </w:trPr>
        <w:tc>
          <w:tcPr>
            <w:tcW w:w="9576" w:type="dxa"/>
            <w:shd w:val="clear" w:color="auto" w:fill="D9D9D9" w:themeFill="background1" w:themeFillShade="D9"/>
          </w:tcPr>
          <w:p w14:paraId="31775136" w14:textId="77777777" w:rsidR="003B140B" w:rsidRPr="00440400" w:rsidRDefault="003B140B" w:rsidP="00F618C3">
            <w:pPr>
              <w:pStyle w:val="Code"/>
            </w:pPr>
            <w:r w:rsidRPr="00440400">
              <w:t>&lt;</w:t>
            </w:r>
            <w:hyperlink w:anchor="TYPE_YAML_STRING" w:history="1">
              <w:r w:rsidRPr="00440400">
                <w:t>operation_name</w:t>
              </w:r>
            </w:hyperlink>
            <w:r w:rsidRPr="00440400">
              <w:t>&gt;:</w:t>
            </w:r>
          </w:p>
          <w:p w14:paraId="4973602E" w14:textId="77777777" w:rsidR="003B140B" w:rsidRPr="00440400" w:rsidRDefault="003B140B" w:rsidP="00F618C3">
            <w:pPr>
              <w:pStyle w:val="Code"/>
            </w:pPr>
            <w:r w:rsidRPr="00440400">
              <w:t xml:space="preserve">   implementation: &lt;</w:t>
            </w:r>
            <w:hyperlink w:anchor="BKM_Implementation_Oper_Notif_Def" w:history="1">
              <w:r w:rsidRPr="00440400">
                <w:t>operation_implementation_definition</w:t>
              </w:r>
            </w:hyperlink>
            <w:r w:rsidRPr="00440400">
              <w:t>&gt;</w:t>
            </w:r>
          </w:p>
          <w:p w14:paraId="6A3D9D33" w14:textId="77777777" w:rsidR="003B140B" w:rsidRPr="00440400" w:rsidRDefault="003B140B" w:rsidP="00F618C3">
            <w:pPr>
              <w:pStyle w:val="Code"/>
            </w:pPr>
            <w:r w:rsidRPr="00440400">
              <w:t xml:space="preserve">   inputs: </w:t>
            </w:r>
          </w:p>
          <w:p w14:paraId="58C49B39" w14:textId="77777777" w:rsidR="003B140B" w:rsidRPr="00440400" w:rsidRDefault="003B140B" w:rsidP="00F618C3">
            <w:pPr>
              <w:pStyle w:val="Code"/>
            </w:pPr>
            <w:r w:rsidRPr="00440400">
              <w:t xml:space="preserve">     &lt;</w:t>
            </w:r>
            <w:hyperlink w:anchor="BKM_Parameter_Assign" w:history="1">
              <w:r w:rsidRPr="00440400">
                <w:rPr>
                  <w:rStyle w:val="Hyperlink"/>
                </w:rPr>
                <w:t>parameter_value_assignments</w:t>
              </w:r>
            </w:hyperlink>
            <w:r w:rsidRPr="00440400">
              <w:t>&gt;</w:t>
            </w:r>
          </w:p>
          <w:p w14:paraId="0983B08D" w14:textId="77777777" w:rsidR="003B140B" w:rsidRPr="00440400" w:rsidRDefault="003B140B" w:rsidP="00F618C3">
            <w:pPr>
              <w:pStyle w:val="Code"/>
            </w:pPr>
            <w:r w:rsidRPr="00440400">
              <w:t xml:space="preserve">   outputs:</w:t>
            </w:r>
          </w:p>
          <w:p w14:paraId="1C18D8B5" w14:textId="77777777" w:rsidR="003B140B" w:rsidRPr="00440400" w:rsidRDefault="003B140B" w:rsidP="00F618C3">
            <w:pPr>
              <w:pStyle w:val="Code"/>
            </w:pPr>
            <w:r w:rsidRPr="00440400">
              <w:t xml:space="preserve">     &lt;</w:t>
            </w:r>
            <w:hyperlink w:anchor="BKM_Parameter_Mapping_Assign" w:history="1">
              <w:r w:rsidRPr="00440400">
                <w:rPr>
                  <w:rStyle w:val="Hyperlink"/>
                </w:rPr>
                <w:t>parameter_mapping_assignments</w:t>
              </w:r>
            </w:hyperlink>
            <w:r w:rsidRPr="00440400">
              <w:t>&gt;</w:t>
            </w:r>
          </w:p>
        </w:tc>
      </w:tr>
    </w:tbl>
    <w:p w14:paraId="727C9539" w14:textId="77777777" w:rsidR="003B140B" w:rsidRPr="00440400" w:rsidRDefault="003B140B" w:rsidP="003B140B">
      <w:r w:rsidRPr="00440400">
        <w:t>In the above grammar, the pseudo values that appear in angle brackets have the following meaning:</w:t>
      </w:r>
    </w:p>
    <w:p w14:paraId="3075913D" w14:textId="77777777" w:rsidR="003B140B" w:rsidRPr="00440400" w:rsidRDefault="003B140B" w:rsidP="003B140B">
      <w:pPr>
        <w:pStyle w:val="ListBullet"/>
        <w:spacing w:before="60" w:after="60"/>
      </w:pPr>
      <w:r w:rsidRPr="00440400">
        <w:t xml:space="preserve">operation_name: represents the mandatory symbolic name of the operation as a </w:t>
      </w:r>
      <w:hyperlink w:anchor="TYPE_YAML_STRING" w:history="1">
        <w:r w:rsidRPr="00440400">
          <w:t>string</w:t>
        </w:r>
      </w:hyperlink>
      <w:r w:rsidRPr="00440400">
        <w:t>.</w:t>
      </w:r>
    </w:p>
    <w:p w14:paraId="295197D2" w14:textId="77777777" w:rsidR="003B140B" w:rsidRPr="00440400" w:rsidRDefault="003B140B" w:rsidP="003B140B">
      <w:pPr>
        <w:pStyle w:val="ListBullet"/>
        <w:spacing w:before="60" w:after="60"/>
      </w:pPr>
      <w:r w:rsidRPr="00440400">
        <w:lastRenderedPageBreak/>
        <w:t>operation_implementation_definition: represents the optional specification of the operation’s implementation</w:t>
      </w:r>
    </w:p>
    <w:p w14:paraId="3A3A11C8" w14:textId="77777777" w:rsidR="003B140B" w:rsidRPr="00440400" w:rsidRDefault="003B140B" w:rsidP="003B140B">
      <w:pPr>
        <w:pStyle w:val="ListBullet"/>
        <w:tabs>
          <w:tab w:val="clear" w:pos="360"/>
          <w:tab w:val="num" w:pos="720"/>
        </w:tabs>
        <w:spacing w:before="60" w:after="60"/>
        <w:ind w:left="720"/>
      </w:pPr>
      <w:r w:rsidRPr="00440400">
        <w:t>the implementation declared here overrides the implementation provided at operation definition.</w:t>
      </w:r>
    </w:p>
    <w:p w14:paraId="60C8EBDD" w14:textId="77777777" w:rsidR="003B140B" w:rsidRPr="00440400" w:rsidRDefault="003B140B" w:rsidP="003B140B">
      <w:pPr>
        <w:pStyle w:val="ListBullet"/>
        <w:spacing w:before="60" w:after="60"/>
      </w:pPr>
      <w:r w:rsidRPr="00440400">
        <w:t>parameter_value_assignments: represents the optional map of parameter value assignments for passing input parameter values to operations.</w:t>
      </w:r>
    </w:p>
    <w:p w14:paraId="170D5EB2" w14:textId="77777777" w:rsidR="003B140B" w:rsidRPr="00440400" w:rsidRDefault="003B140B" w:rsidP="003B140B">
      <w:pPr>
        <w:pStyle w:val="ListBullet"/>
        <w:tabs>
          <w:tab w:val="clear" w:pos="360"/>
          <w:tab w:val="num" w:pos="720"/>
        </w:tabs>
        <w:spacing w:before="60" w:after="60"/>
        <w:ind w:left="720"/>
      </w:pPr>
      <w:r w:rsidRPr="00440400">
        <w:t>assignments for operation inputs that are not defined in the operation definition may be provided</w:t>
      </w:r>
    </w:p>
    <w:p w14:paraId="76F68B3B" w14:textId="77777777" w:rsidR="003B140B" w:rsidRPr="00440400" w:rsidRDefault="003B140B" w:rsidP="003B140B">
      <w:pPr>
        <w:pStyle w:val="ListBullet"/>
        <w:spacing w:before="60" w:after="60"/>
      </w:pPr>
      <w:r w:rsidRPr="00440400">
        <w:t>parameter_mapping_assignments: represents the optional map of parameter mapping assignments that consists of named output values returned by operation implementations (i.e. artifacts) and associated attributes into which this output value must be stored</w:t>
      </w:r>
    </w:p>
    <w:p w14:paraId="6B485BF4" w14:textId="77777777" w:rsidR="003B140B" w:rsidRPr="00440400" w:rsidRDefault="003B140B" w:rsidP="003B140B">
      <w:pPr>
        <w:pStyle w:val="ListBullet"/>
        <w:tabs>
          <w:tab w:val="clear" w:pos="360"/>
          <w:tab w:val="num" w:pos="720"/>
        </w:tabs>
        <w:spacing w:before="60" w:after="60"/>
        <w:ind w:left="720"/>
      </w:pPr>
      <w:r w:rsidRPr="00440400">
        <w:t>assignments for operation outputs that are not defined in the operation definition may be provided.</w:t>
      </w:r>
    </w:p>
    <w:p w14:paraId="51FC93DB" w14:textId="77777777" w:rsidR="003B140B" w:rsidRPr="00440400" w:rsidRDefault="003B140B" w:rsidP="003B140B">
      <w:pPr>
        <w:pStyle w:val="Heading5"/>
        <w:numPr>
          <w:ilvl w:val="4"/>
          <w:numId w:val="4"/>
        </w:numPr>
      </w:pPr>
      <w:bookmarkStart w:id="903" w:name="_Toc37877707"/>
      <w:bookmarkStart w:id="904" w:name="_Toc124961512"/>
      <w:bookmarkStart w:id="905" w:name="_Toc125468637"/>
      <w:r w:rsidRPr="00440400">
        <w:t>Additional requirements</w:t>
      </w:r>
      <w:bookmarkEnd w:id="903"/>
      <w:bookmarkEnd w:id="904"/>
      <w:bookmarkEnd w:id="905"/>
    </w:p>
    <w:p w14:paraId="61C107E8" w14:textId="77777777" w:rsidR="003B140B" w:rsidRPr="00440400" w:rsidRDefault="003B140B" w:rsidP="003B140B">
      <w:pPr>
        <w:pStyle w:val="ListBullet"/>
        <w:spacing w:before="60" w:after="60"/>
      </w:pPr>
      <w:r w:rsidRPr="00440400">
        <w:t>The behavior for implementation of operations SHALL be override. That is, implementation definitions assigned in an operation assignment override any defined in the operation definition.</w:t>
      </w:r>
    </w:p>
    <w:p w14:paraId="455936D5" w14:textId="77777777" w:rsidR="003B140B" w:rsidRPr="00440400" w:rsidRDefault="003B140B" w:rsidP="003B140B">
      <w:pPr>
        <w:pStyle w:val="ListBullet"/>
        <w:spacing w:before="60" w:after="60"/>
      </w:pPr>
      <w:r w:rsidRPr="00440400">
        <w:t>Template authors MAY provide parameter assignments for operation inputs that are not defined in the operation definition.</w:t>
      </w:r>
    </w:p>
    <w:p w14:paraId="0A996445" w14:textId="77777777" w:rsidR="003B140B" w:rsidRPr="00440400" w:rsidRDefault="003B140B" w:rsidP="003B140B">
      <w:pPr>
        <w:pStyle w:val="ListBullet"/>
        <w:spacing w:before="60" w:after="60"/>
      </w:pPr>
      <w:r w:rsidRPr="00440400">
        <w:t>Template authors MAY provide attribute mappings for operation outputs that are not defined in the operation definition.</w:t>
      </w:r>
    </w:p>
    <w:p w14:paraId="39A86B35" w14:textId="77777777" w:rsidR="003B140B" w:rsidRPr="00440400" w:rsidRDefault="003B140B" w:rsidP="003B140B">
      <w:pPr>
        <w:pStyle w:val="ListBullet"/>
        <w:spacing w:before="60" w:after="60"/>
      </w:pPr>
      <w:r w:rsidRPr="00440400">
        <w:t xml:space="preserve">Implementation artifact file names (e.g., script filenames) may include file directory path names that are relative to the </w:t>
      </w:r>
      <w:r>
        <w:t>TOSCA file</w:t>
      </w:r>
      <w:r w:rsidRPr="00440400">
        <w:t xml:space="preserve"> file itself when packaged within a TOSCA Cloud Service Archive (CSAR) file.</w:t>
      </w:r>
    </w:p>
    <w:p w14:paraId="0D259651" w14:textId="77777777" w:rsidR="003B140B" w:rsidRPr="00440400" w:rsidRDefault="003B140B" w:rsidP="003B140B">
      <w:pPr>
        <w:pStyle w:val="Heading5"/>
        <w:numPr>
          <w:ilvl w:val="4"/>
          <w:numId w:val="4"/>
        </w:numPr>
      </w:pPr>
      <w:bookmarkStart w:id="906" w:name="_Toc37877708"/>
      <w:bookmarkStart w:id="907" w:name="_Toc124961513"/>
      <w:bookmarkStart w:id="908" w:name="_Toc125468638"/>
      <w:r w:rsidRPr="00440400">
        <w:t>Examples</w:t>
      </w:r>
      <w:bookmarkEnd w:id="906"/>
      <w:bookmarkEnd w:id="907"/>
      <w:bookmarkEnd w:id="908"/>
    </w:p>
    <w:p w14:paraId="76044E88" w14:textId="77777777" w:rsidR="003B140B" w:rsidRPr="00440400" w:rsidRDefault="003B140B" w:rsidP="003B140B">
      <w:r w:rsidRPr="00440400">
        <w:t>TBD</w:t>
      </w:r>
    </w:p>
    <w:p w14:paraId="1E459E96" w14:textId="77777777" w:rsidR="003B140B" w:rsidRPr="00440400" w:rsidRDefault="003B140B" w:rsidP="003B140B"/>
    <w:p w14:paraId="6FE1989C" w14:textId="77777777" w:rsidR="003B140B" w:rsidRPr="00440400" w:rsidRDefault="003B140B" w:rsidP="003B140B">
      <w:pPr>
        <w:pStyle w:val="Heading4"/>
        <w:numPr>
          <w:ilvl w:val="3"/>
          <w:numId w:val="4"/>
        </w:numPr>
      </w:pPr>
      <w:bookmarkStart w:id="909" w:name="BKM_Notification_Def"/>
      <w:bookmarkStart w:id="910" w:name="_Toc37877709"/>
      <w:bookmarkStart w:id="911" w:name="_Toc124961514"/>
      <w:bookmarkStart w:id="912" w:name="_Toc125468639"/>
      <w:r w:rsidRPr="00440400">
        <w:t>Notification definition</w:t>
      </w:r>
      <w:bookmarkEnd w:id="909"/>
      <w:bookmarkEnd w:id="910"/>
      <w:bookmarkEnd w:id="911"/>
      <w:bookmarkEnd w:id="912"/>
    </w:p>
    <w:p w14:paraId="3CA89ABF" w14:textId="77777777" w:rsidR="003B140B" w:rsidRPr="00440400" w:rsidRDefault="003B140B" w:rsidP="003B140B">
      <w:r w:rsidRPr="00440400">
        <w:t>A notification definition defines an asynchronous notification or incoming message that can be associated with an interface. The notification is a way for an external event to be transmitted to the TOSCA orchestrator. Values can be sent with a notification as notification outputs and we can map them to node/relationship attributes similarly to the way operation outputs are mapped to attributes. The artifact that the orchestrator is registering with in order to receive the notification is specified using the implementation keyname in a similar way to operations. As opposed to an operation definition, a notification definition does not include an inputs keyname since notifications are not invoked from the orchestrator.</w:t>
      </w:r>
    </w:p>
    <w:p w14:paraId="2B4577D1" w14:textId="77777777" w:rsidR="003B140B" w:rsidRPr="00440400" w:rsidRDefault="003B140B" w:rsidP="003B140B">
      <w:r w:rsidRPr="00440400">
        <w:t>When the notification is received an event is generated within the orchestrator that can be associated to triggers in policies to call other internal operations and workflows. The notification name (using the &lt;interface_name&gt;.&lt;notification_name&gt; notation) itself identifies the event type that is generated and can be textually used when defining the associated triggers.</w:t>
      </w:r>
    </w:p>
    <w:p w14:paraId="23124C04" w14:textId="77777777" w:rsidR="003B140B" w:rsidRPr="00440400" w:rsidRDefault="003B140B" w:rsidP="003B140B">
      <w:r w:rsidRPr="00440400">
        <w:t>A notification definition may be used only inside interface type definitions (this is the only place where new notifications can be defined). Inside interface type, node type, or relationship type definitions (including notifications definitions as part of a requirement definition) we may further refine a notification already defined in the interface type.</w:t>
      </w:r>
    </w:p>
    <w:p w14:paraId="0FFB0D0C" w14:textId="77777777" w:rsidR="003B140B" w:rsidRPr="00440400" w:rsidRDefault="003B140B" w:rsidP="003B140B">
      <w:r w:rsidRPr="00440400">
        <w:t xml:space="preserve">A notification definition or refinement inside an interface type definition may not contain a notification implementation definition and it may not contain an attribute mapping as part of its output definition (as both these keynames are node/relationship specific). </w:t>
      </w:r>
    </w:p>
    <w:p w14:paraId="2D3045CD" w14:textId="77777777" w:rsidR="003B140B" w:rsidRPr="00440400" w:rsidRDefault="003B140B" w:rsidP="003B140B">
      <w:pPr>
        <w:pStyle w:val="Heading5"/>
        <w:numPr>
          <w:ilvl w:val="4"/>
          <w:numId w:val="4"/>
        </w:numPr>
      </w:pPr>
      <w:bookmarkStart w:id="913" w:name="_Toc37877710"/>
      <w:bookmarkStart w:id="914" w:name="_Toc124961515"/>
      <w:bookmarkStart w:id="915" w:name="_Toc125468640"/>
      <w:r w:rsidRPr="00440400">
        <w:t>Keynames</w:t>
      </w:r>
      <w:bookmarkEnd w:id="913"/>
      <w:bookmarkEnd w:id="914"/>
      <w:bookmarkEnd w:id="915"/>
    </w:p>
    <w:p w14:paraId="2FF2850B" w14:textId="77777777" w:rsidR="003B140B" w:rsidRPr="00440400" w:rsidRDefault="003B140B" w:rsidP="003B140B">
      <w:r w:rsidRPr="00440400">
        <w:t>The following is the list of recognized keynames for a TOSCA notification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662"/>
        <w:gridCol w:w="5003"/>
      </w:tblGrid>
      <w:tr w:rsidR="003B140B" w:rsidRPr="00440400" w14:paraId="7FEA4FF0" w14:textId="77777777" w:rsidTr="00F618C3">
        <w:trPr>
          <w:cantSplit/>
          <w:tblHeader/>
        </w:trPr>
        <w:tc>
          <w:tcPr>
            <w:tcW w:w="620" w:type="pct"/>
            <w:shd w:val="clear" w:color="auto" w:fill="D9D9D9"/>
          </w:tcPr>
          <w:p w14:paraId="05E6B9FC" w14:textId="77777777" w:rsidR="003B140B" w:rsidRPr="00440400" w:rsidRDefault="003B140B" w:rsidP="00F618C3">
            <w:pPr>
              <w:pStyle w:val="TableText-Heading"/>
            </w:pPr>
            <w:r w:rsidRPr="00440400">
              <w:lastRenderedPageBreak/>
              <w:t>Keyname</w:t>
            </w:r>
          </w:p>
        </w:tc>
        <w:tc>
          <w:tcPr>
            <w:tcW w:w="549" w:type="pct"/>
            <w:shd w:val="clear" w:color="auto" w:fill="D9D9D9"/>
          </w:tcPr>
          <w:p w14:paraId="7F79BADB" w14:textId="77777777" w:rsidR="003B140B" w:rsidRPr="00440400" w:rsidRDefault="003B140B" w:rsidP="00F618C3">
            <w:pPr>
              <w:pStyle w:val="TableText-Heading"/>
            </w:pPr>
            <w:r w:rsidRPr="00440400">
              <w:t>Mandatory</w:t>
            </w:r>
          </w:p>
        </w:tc>
        <w:tc>
          <w:tcPr>
            <w:tcW w:w="1009" w:type="pct"/>
            <w:shd w:val="clear" w:color="auto" w:fill="D9D9D9"/>
          </w:tcPr>
          <w:p w14:paraId="7C025A3E" w14:textId="77777777" w:rsidR="003B140B" w:rsidRPr="00440400" w:rsidRDefault="003B140B" w:rsidP="00F618C3">
            <w:pPr>
              <w:pStyle w:val="TableText-Heading"/>
            </w:pPr>
            <w:r w:rsidRPr="00440400">
              <w:t>Type</w:t>
            </w:r>
          </w:p>
        </w:tc>
        <w:tc>
          <w:tcPr>
            <w:tcW w:w="2822" w:type="pct"/>
            <w:shd w:val="clear" w:color="auto" w:fill="D9D9D9"/>
          </w:tcPr>
          <w:p w14:paraId="014CF1F1" w14:textId="77777777" w:rsidR="003B140B" w:rsidRPr="00440400" w:rsidRDefault="003B140B" w:rsidP="00F618C3">
            <w:pPr>
              <w:pStyle w:val="TableText-Heading"/>
            </w:pPr>
            <w:r w:rsidRPr="00440400">
              <w:t>Description</w:t>
            </w:r>
          </w:p>
        </w:tc>
      </w:tr>
      <w:tr w:rsidR="003B140B" w:rsidRPr="00440400" w14:paraId="66F3424C" w14:textId="77777777" w:rsidTr="00F618C3">
        <w:trPr>
          <w:cantSplit/>
        </w:trPr>
        <w:tc>
          <w:tcPr>
            <w:tcW w:w="620" w:type="pct"/>
            <w:shd w:val="clear" w:color="auto" w:fill="FFFFFF"/>
          </w:tcPr>
          <w:p w14:paraId="5B099C87" w14:textId="77777777" w:rsidR="003B140B" w:rsidRPr="00440400" w:rsidRDefault="003B140B" w:rsidP="00F618C3">
            <w:pPr>
              <w:pStyle w:val="TableText"/>
              <w:rPr>
                <w:noProof/>
              </w:rPr>
            </w:pPr>
            <w:r w:rsidRPr="00440400">
              <w:t>description</w:t>
            </w:r>
          </w:p>
        </w:tc>
        <w:tc>
          <w:tcPr>
            <w:tcW w:w="549" w:type="pct"/>
            <w:shd w:val="clear" w:color="auto" w:fill="FFFFFF"/>
          </w:tcPr>
          <w:p w14:paraId="1AC6D378" w14:textId="77777777" w:rsidR="003B140B" w:rsidRPr="00440400" w:rsidRDefault="003B140B" w:rsidP="00F618C3">
            <w:pPr>
              <w:pStyle w:val="TableText"/>
            </w:pPr>
            <w:r w:rsidRPr="00440400">
              <w:t>no</w:t>
            </w:r>
          </w:p>
        </w:tc>
        <w:tc>
          <w:tcPr>
            <w:tcW w:w="1009" w:type="pct"/>
            <w:shd w:val="clear" w:color="auto" w:fill="FFFFFF"/>
          </w:tcPr>
          <w:p w14:paraId="58AB4FB3"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822" w:type="pct"/>
            <w:shd w:val="clear" w:color="auto" w:fill="FFFFFF"/>
          </w:tcPr>
          <w:p w14:paraId="3F1D6D34" w14:textId="77777777" w:rsidR="003B140B" w:rsidRPr="00440400" w:rsidRDefault="003B140B" w:rsidP="00F618C3">
            <w:pPr>
              <w:pStyle w:val="TableText"/>
            </w:pPr>
            <w:r w:rsidRPr="00440400">
              <w:t>The optional description string for the associated notification.</w:t>
            </w:r>
          </w:p>
        </w:tc>
      </w:tr>
      <w:tr w:rsidR="003B140B" w:rsidRPr="00440400" w14:paraId="7E59606A" w14:textId="77777777" w:rsidTr="00F618C3">
        <w:trPr>
          <w:cantSplit/>
        </w:trPr>
        <w:tc>
          <w:tcPr>
            <w:tcW w:w="620" w:type="pct"/>
            <w:shd w:val="clear" w:color="auto" w:fill="FFFFFF"/>
          </w:tcPr>
          <w:p w14:paraId="1D4358B8" w14:textId="77777777" w:rsidR="003B140B" w:rsidRPr="00440400" w:rsidRDefault="003B140B" w:rsidP="00F618C3">
            <w:pPr>
              <w:pStyle w:val="TableText"/>
            </w:pPr>
            <w:r w:rsidRPr="00440400">
              <w:t>implementation</w:t>
            </w:r>
          </w:p>
        </w:tc>
        <w:tc>
          <w:tcPr>
            <w:tcW w:w="549" w:type="pct"/>
            <w:shd w:val="clear" w:color="auto" w:fill="FFFFFF"/>
          </w:tcPr>
          <w:p w14:paraId="3BAF4F07" w14:textId="77777777" w:rsidR="003B140B" w:rsidRPr="00440400" w:rsidRDefault="003B140B" w:rsidP="00F618C3">
            <w:pPr>
              <w:pStyle w:val="TableText"/>
            </w:pPr>
            <w:r w:rsidRPr="00440400">
              <w:t>no</w:t>
            </w:r>
          </w:p>
        </w:tc>
        <w:tc>
          <w:tcPr>
            <w:tcW w:w="1009" w:type="pct"/>
            <w:shd w:val="clear" w:color="auto" w:fill="FFFFFF"/>
          </w:tcPr>
          <w:p w14:paraId="4F77A49F" w14:textId="77777777" w:rsidR="003B140B" w:rsidRPr="00440400" w:rsidRDefault="003B140B" w:rsidP="00F618C3">
            <w:pPr>
              <w:pStyle w:val="TableText"/>
            </w:pPr>
            <w:hyperlink w:anchor="BKM_Implementation_Oper_Notif_Def" w:history="1">
              <w:r w:rsidRPr="00440400">
                <w:t>notification implementation definition</w:t>
              </w:r>
            </w:hyperlink>
          </w:p>
        </w:tc>
        <w:tc>
          <w:tcPr>
            <w:tcW w:w="2822" w:type="pct"/>
            <w:shd w:val="clear" w:color="auto" w:fill="FFFFFF"/>
          </w:tcPr>
          <w:p w14:paraId="3BF342E0" w14:textId="77777777" w:rsidR="003B140B" w:rsidRPr="00440400" w:rsidRDefault="003B140B" w:rsidP="00F618C3">
            <w:pPr>
              <w:pStyle w:val="TableText"/>
            </w:pPr>
            <w:r w:rsidRPr="00440400">
              <w:t>The optional definition of the notification implementation.</w:t>
            </w:r>
          </w:p>
        </w:tc>
      </w:tr>
      <w:tr w:rsidR="003B140B" w:rsidRPr="00440400" w14:paraId="566F3F78" w14:textId="77777777" w:rsidTr="00F618C3">
        <w:trPr>
          <w:cantSplit/>
        </w:trPr>
        <w:tc>
          <w:tcPr>
            <w:tcW w:w="620" w:type="pct"/>
            <w:shd w:val="clear" w:color="auto" w:fill="FFFFFF"/>
          </w:tcPr>
          <w:p w14:paraId="45D4C8EE" w14:textId="77777777" w:rsidR="003B140B" w:rsidRPr="00440400" w:rsidRDefault="003B140B" w:rsidP="00F618C3">
            <w:pPr>
              <w:pStyle w:val="TableText"/>
            </w:pPr>
            <w:r w:rsidRPr="00440400">
              <w:t>outputs</w:t>
            </w:r>
          </w:p>
        </w:tc>
        <w:tc>
          <w:tcPr>
            <w:tcW w:w="549" w:type="pct"/>
            <w:shd w:val="clear" w:color="auto" w:fill="FFFFFF"/>
          </w:tcPr>
          <w:p w14:paraId="0F2D2735" w14:textId="77777777" w:rsidR="003B140B" w:rsidRPr="00440400" w:rsidRDefault="003B140B" w:rsidP="00F618C3">
            <w:pPr>
              <w:pStyle w:val="TableText"/>
            </w:pPr>
            <w:r w:rsidRPr="00440400">
              <w:t>no</w:t>
            </w:r>
          </w:p>
        </w:tc>
        <w:tc>
          <w:tcPr>
            <w:tcW w:w="1009" w:type="pct"/>
            <w:shd w:val="clear" w:color="auto" w:fill="FFFFFF"/>
          </w:tcPr>
          <w:p w14:paraId="5245E070" w14:textId="77777777" w:rsidR="003B140B" w:rsidRPr="00440400" w:rsidRDefault="003B140B" w:rsidP="00F618C3">
            <w:pPr>
              <w:pStyle w:val="TableText"/>
            </w:pPr>
            <w:r w:rsidRPr="00440400">
              <w:t>map of parameter definitions</w:t>
            </w:r>
          </w:p>
        </w:tc>
        <w:tc>
          <w:tcPr>
            <w:tcW w:w="2822" w:type="pct"/>
            <w:shd w:val="clear" w:color="auto" w:fill="FFFFFF"/>
          </w:tcPr>
          <w:p w14:paraId="5DC00DC4" w14:textId="77777777" w:rsidR="003B140B" w:rsidRPr="00440400" w:rsidRDefault="003B140B" w:rsidP="00F618C3">
            <w:pPr>
              <w:pStyle w:val="TableText"/>
            </w:pPr>
            <w:r w:rsidRPr="00440400">
              <w:t xml:space="preserve">The optional map of parameter definitions that specify notification output values. </w:t>
            </w:r>
          </w:p>
          <w:p w14:paraId="2BDCF351" w14:textId="77777777" w:rsidR="003B140B" w:rsidRPr="00440400" w:rsidRDefault="003B140B" w:rsidP="00F618C3">
            <w:pPr>
              <w:pStyle w:val="TableText"/>
            </w:pPr>
            <w:r w:rsidRPr="00440400">
              <w:t xml:space="preserve">Only as part of node and relationship type definitions, the output definitions may include their mappings onto attributes of the node type or relationship type that contains the definition. </w:t>
            </w:r>
          </w:p>
        </w:tc>
      </w:tr>
    </w:tbl>
    <w:p w14:paraId="04E2BEA8" w14:textId="77777777" w:rsidR="003B140B" w:rsidRPr="00440400" w:rsidRDefault="003B140B" w:rsidP="003B140B">
      <w:pPr>
        <w:pStyle w:val="Heading5"/>
        <w:numPr>
          <w:ilvl w:val="4"/>
          <w:numId w:val="4"/>
        </w:numPr>
      </w:pPr>
      <w:bookmarkStart w:id="916" w:name="_Toc37877711"/>
      <w:bookmarkStart w:id="917" w:name="_Toc124961516"/>
      <w:bookmarkStart w:id="918" w:name="_Toc125468641"/>
      <w:r w:rsidRPr="00440400">
        <w:t>Grammar</w:t>
      </w:r>
      <w:bookmarkEnd w:id="916"/>
      <w:bookmarkEnd w:id="917"/>
      <w:bookmarkEnd w:id="918"/>
    </w:p>
    <w:p w14:paraId="09B8E144" w14:textId="77777777" w:rsidR="003B140B" w:rsidRPr="00440400" w:rsidRDefault="003B140B" w:rsidP="003B140B">
      <w:r w:rsidRPr="00440400">
        <w:t>Notification definitions have the following grammar:</w:t>
      </w:r>
    </w:p>
    <w:p w14:paraId="14A6A3F4" w14:textId="77777777" w:rsidR="003B140B" w:rsidRPr="00440400" w:rsidRDefault="003B140B" w:rsidP="003B140B">
      <w:pPr>
        <w:pStyle w:val="Heading6"/>
        <w:numPr>
          <w:ilvl w:val="5"/>
          <w:numId w:val="4"/>
        </w:numPr>
      </w:pPr>
      <w:bookmarkStart w:id="919" w:name="_Toc37877712"/>
      <w:bookmarkStart w:id="920" w:name="_Toc124961517"/>
      <w:bookmarkStart w:id="921" w:name="_Toc125468642"/>
      <w:r w:rsidRPr="00440400">
        <w:t>Short notation</w:t>
      </w:r>
      <w:bookmarkEnd w:id="919"/>
      <w:bookmarkEnd w:id="920"/>
      <w:bookmarkEnd w:id="921"/>
    </w:p>
    <w:p w14:paraId="57EC8E99" w14:textId="77777777" w:rsidR="003B140B" w:rsidRPr="00440400" w:rsidRDefault="003B140B" w:rsidP="003B140B">
      <w:r w:rsidRPr="00440400">
        <w:t>The following single-line grammar may be used when the notification’s implementation definition is the only keyname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64BE900" w14:textId="77777777" w:rsidTr="00F618C3">
        <w:trPr>
          <w:trHeight w:val="256"/>
        </w:trPr>
        <w:tc>
          <w:tcPr>
            <w:tcW w:w="9216" w:type="dxa"/>
            <w:shd w:val="clear" w:color="auto" w:fill="D9D9D9" w:themeFill="background1" w:themeFillShade="D9"/>
          </w:tcPr>
          <w:p w14:paraId="29275DF3" w14:textId="77777777" w:rsidR="003B140B" w:rsidRPr="00440400" w:rsidRDefault="003B140B" w:rsidP="00F618C3">
            <w:pPr>
              <w:pStyle w:val="Code"/>
            </w:pPr>
            <w:r w:rsidRPr="00440400">
              <w:t>&lt;</w:t>
            </w:r>
            <w:hyperlink w:anchor="TYPE_YAML_STRING" w:history="1">
              <w:r w:rsidRPr="00440400">
                <w:t>notification_name</w:t>
              </w:r>
            </w:hyperlink>
            <w:r w:rsidRPr="00440400">
              <w:t>&gt;: &lt;</w:t>
            </w:r>
            <w:hyperlink w:anchor="BKM_Implementation_Oper_Notif_Def" w:history="1">
              <w:r w:rsidRPr="00440400">
                <w:t>notification_implementation_definition</w:t>
              </w:r>
            </w:hyperlink>
            <w:r w:rsidRPr="00440400">
              <w:t>&gt;</w:t>
            </w:r>
          </w:p>
        </w:tc>
      </w:tr>
    </w:tbl>
    <w:p w14:paraId="093687E9" w14:textId="77777777" w:rsidR="003B140B" w:rsidRPr="00440400" w:rsidRDefault="003B140B" w:rsidP="003B140B">
      <w:pPr>
        <w:pStyle w:val="Heading6"/>
        <w:numPr>
          <w:ilvl w:val="5"/>
          <w:numId w:val="4"/>
        </w:numPr>
      </w:pPr>
      <w:bookmarkStart w:id="922" w:name="_Toc37877713"/>
      <w:bookmarkStart w:id="923" w:name="_Toc124961518"/>
      <w:bookmarkStart w:id="924" w:name="_Toc125468643"/>
      <w:r w:rsidRPr="00440400">
        <w:t>Extended notation</w:t>
      </w:r>
      <w:bookmarkEnd w:id="922"/>
      <w:bookmarkEnd w:id="923"/>
      <w:bookmarkEnd w:id="924"/>
      <w:r w:rsidRPr="00440400">
        <w:t xml:space="preserve"> </w:t>
      </w:r>
    </w:p>
    <w:p w14:paraId="0C08A022" w14:textId="77777777" w:rsidR="003B140B" w:rsidRPr="00440400" w:rsidRDefault="003B140B" w:rsidP="003B140B">
      <w:r w:rsidRPr="00440400">
        <w:t>The following multi-line grammar may be used when additional information about the notification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175A9E3" w14:textId="77777777" w:rsidTr="00F618C3">
        <w:trPr>
          <w:trHeight w:val="256"/>
        </w:trPr>
        <w:tc>
          <w:tcPr>
            <w:tcW w:w="9216" w:type="dxa"/>
            <w:shd w:val="clear" w:color="auto" w:fill="D9D9D9" w:themeFill="background1" w:themeFillShade="D9"/>
          </w:tcPr>
          <w:p w14:paraId="41F3EB74" w14:textId="77777777" w:rsidR="003B140B" w:rsidRPr="00440400" w:rsidRDefault="003B140B" w:rsidP="00F618C3">
            <w:pPr>
              <w:pStyle w:val="Code"/>
            </w:pPr>
            <w:r w:rsidRPr="00440400">
              <w:t>&lt;notification_name&gt;:</w:t>
            </w:r>
          </w:p>
          <w:p w14:paraId="459C9656" w14:textId="77777777" w:rsidR="003B140B" w:rsidRPr="00440400" w:rsidRDefault="003B140B" w:rsidP="00F618C3">
            <w:pPr>
              <w:pStyle w:val="Code"/>
            </w:pPr>
            <w:r w:rsidRPr="00440400">
              <w:t xml:space="preserve">  description: &lt;</w:t>
            </w:r>
            <w:hyperlink w:anchor="TYPE_YAML_STRING" w:history="1">
              <w:r w:rsidRPr="00440400">
                <w:t>notification_description</w:t>
              </w:r>
            </w:hyperlink>
            <w:r w:rsidRPr="00440400">
              <w:t>&gt;</w:t>
            </w:r>
          </w:p>
          <w:p w14:paraId="234028E0" w14:textId="77777777" w:rsidR="003B140B" w:rsidRPr="00440400" w:rsidRDefault="003B140B" w:rsidP="00F618C3">
            <w:pPr>
              <w:pStyle w:val="Code"/>
            </w:pPr>
            <w:r w:rsidRPr="00440400">
              <w:t xml:space="preserve">  implementation: &lt;</w:t>
            </w:r>
            <w:hyperlink w:anchor="BKM_Implementation_Oper_Notif_Def" w:history="1">
              <w:r w:rsidRPr="00440400">
                <w:t>notification_implementation_definition</w:t>
              </w:r>
            </w:hyperlink>
            <w:r w:rsidRPr="00440400">
              <w:t>&gt;</w:t>
            </w:r>
          </w:p>
          <w:p w14:paraId="6F6CE5B9" w14:textId="77777777" w:rsidR="003B140B" w:rsidRPr="00440400" w:rsidRDefault="003B140B" w:rsidP="00F618C3">
            <w:pPr>
              <w:pStyle w:val="Code"/>
            </w:pPr>
            <w:r w:rsidRPr="00440400">
              <w:t xml:space="preserve">  outputs: </w:t>
            </w:r>
          </w:p>
          <w:p w14:paraId="3FB5EDEE"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tc>
      </w:tr>
    </w:tbl>
    <w:p w14:paraId="5A034EEB" w14:textId="77777777" w:rsidR="003B140B" w:rsidRPr="00440400" w:rsidRDefault="003B140B" w:rsidP="003B140B">
      <w:pPr>
        <w:rPr>
          <w:u w:color="DCA10D"/>
        </w:rPr>
      </w:pPr>
      <w:r w:rsidRPr="00440400">
        <w:rPr>
          <w:u w:color="DCA10D"/>
        </w:rPr>
        <w:t>In the above grammar, the pseudo values that appear in angle brackets have the following meaning:</w:t>
      </w:r>
    </w:p>
    <w:p w14:paraId="4BF764F6" w14:textId="77777777" w:rsidR="003B140B" w:rsidRPr="00440400" w:rsidRDefault="003B140B" w:rsidP="003B140B">
      <w:pPr>
        <w:pStyle w:val="ListBullet"/>
        <w:spacing w:before="60" w:after="60"/>
      </w:pPr>
      <w:r w:rsidRPr="00440400">
        <w:t>notification_name: represents the mandatory symbolic name of the notification as a string.</w:t>
      </w:r>
    </w:p>
    <w:p w14:paraId="6CE9182B" w14:textId="77777777" w:rsidR="003B140B" w:rsidRPr="00440400" w:rsidRDefault="003B140B" w:rsidP="003B140B">
      <w:pPr>
        <w:pStyle w:val="ListBullet"/>
        <w:spacing w:before="60" w:after="60"/>
      </w:pPr>
      <w:r w:rsidRPr="00440400">
        <w:t>notification_description: represents the optional description string for the notification.</w:t>
      </w:r>
    </w:p>
    <w:p w14:paraId="45510B8D" w14:textId="77777777" w:rsidR="003B140B" w:rsidRPr="00440400" w:rsidRDefault="003B140B" w:rsidP="003B140B">
      <w:pPr>
        <w:pStyle w:val="ListBullet"/>
        <w:spacing w:before="60" w:after="60"/>
      </w:pPr>
      <w:r w:rsidRPr="00440400">
        <w:t>notification_implementation_definition: represents the optional specification of the notification implementation (i.e. the external artifact that may send notifications)</w:t>
      </w:r>
    </w:p>
    <w:p w14:paraId="513509A5" w14:textId="77777777" w:rsidR="003B140B" w:rsidRPr="00440400" w:rsidRDefault="003B140B" w:rsidP="003B140B">
      <w:pPr>
        <w:pStyle w:val="ListBullet"/>
        <w:spacing w:before="60" w:after="60"/>
      </w:pPr>
      <w:r w:rsidRPr="00440400">
        <w:t>parameter_definitions: represents the optional map of parameter definitions for parameters that the orchestrator will receive as outputs from the corresponding implementation artifact during its execution.</w:t>
      </w:r>
    </w:p>
    <w:p w14:paraId="7ABFEE95" w14:textId="77777777" w:rsidR="003B140B" w:rsidRPr="00440400" w:rsidRDefault="003B140B" w:rsidP="003B140B">
      <w:pPr>
        <w:pStyle w:val="Heading5"/>
        <w:numPr>
          <w:ilvl w:val="4"/>
          <w:numId w:val="4"/>
        </w:numPr>
      </w:pPr>
      <w:bookmarkStart w:id="925" w:name="_Toc124961519"/>
      <w:bookmarkStart w:id="926" w:name="_Toc37877714"/>
      <w:bookmarkStart w:id="927" w:name="_Toc125468644"/>
      <w:r w:rsidRPr="00440400">
        <w:t>Refinement rules</w:t>
      </w:r>
      <w:bookmarkEnd w:id="925"/>
      <w:bookmarkEnd w:id="927"/>
    </w:p>
    <w:p w14:paraId="3030BCB2" w14:textId="77777777" w:rsidR="003B140B" w:rsidRPr="00440400" w:rsidRDefault="003B140B" w:rsidP="003B140B">
      <w:r w:rsidRPr="00440400">
        <w:t>A notification definition within an interface, node, or relationship type (</w:t>
      </w:r>
      <w:r w:rsidRPr="00440400">
        <w:rPr>
          <w:szCs w:val="20"/>
        </w:rPr>
        <w:t>including interface definitions in requirements definitions)</w:t>
      </w:r>
      <w:r w:rsidRPr="00440400">
        <w:t xml:space="preserve"> uses the following refinement rules when the containing entity type is derived:</w:t>
      </w:r>
    </w:p>
    <w:p w14:paraId="58C3C829" w14:textId="77777777" w:rsidR="003B140B" w:rsidRPr="00440400" w:rsidRDefault="003B140B" w:rsidP="003B140B">
      <w:pPr>
        <w:pStyle w:val="ListBullet"/>
        <w:spacing w:before="60" w:after="60"/>
      </w:pPr>
      <w:r w:rsidRPr="00440400">
        <w:t>description: a new definition is unrestricted and will overwrite the one inherited from the notification definition in the parent entity type definition.</w:t>
      </w:r>
    </w:p>
    <w:p w14:paraId="69E2C261" w14:textId="77777777" w:rsidR="003B140B" w:rsidRPr="00440400" w:rsidRDefault="003B140B" w:rsidP="003B140B">
      <w:pPr>
        <w:pStyle w:val="ListBullet"/>
        <w:spacing w:before="60" w:after="60"/>
      </w:pPr>
      <w:r w:rsidRPr="00440400">
        <w:t>implementation: a new definition is unrestricted and will overwrite the one inherited from the notification definition in the parent entity type definition.</w:t>
      </w:r>
    </w:p>
    <w:p w14:paraId="3B47FC40" w14:textId="77777777" w:rsidR="003B140B" w:rsidRPr="00440400" w:rsidRDefault="003B140B" w:rsidP="003B140B">
      <w:pPr>
        <w:pStyle w:val="ListBullet"/>
        <w:spacing w:before="60" w:after="60"/>
      </w:pPr>
      <w:r w:rsidRPr="00440400">
        <w:t>outputs: parameter definitions inherited from the parent entity type may be refined; new parameter definitions may be added.</w:t>
      </w:r>
    </w:p>
    <w:p w14:paraId="53A4E423" w14:textId="77777777" w:rsidR="003B140B" w:rsidRPr="00440400" w:rsidRDefault="003B140B" w:rsidP="003B140B">
      <w:pPr>
        <w:pStyle w:val="Heading5"/>
        <w:numPr>
          <w:ilvl w:val="4"/>
          <w:numId w:val="4"/>
        </w:numPr>
      </w:pPr>
      <w:bookmarkStart w:id="928" w:name="_Toc124961520"/>
      <w:bookmarkStart w:id="929" w:name="_Toc125468645"/>
      <w:r w:rsidRPr="00440400">
        <w:lastRenderedPageBreak/>
        <w:t>Additional requirements</w:t>
      </w:r>
      <w:bookmarkEnd w:id="926"/>
      <w:bookmarkEnd w:id="928"/>
      <w:bookmarkEnd w:id="929"/>
    </w:p>
    <w:p w14:paraId="77D0F817" w14:textId="77777777" w:rsidR="003B140B" w:rsidRPr="00440400" w:rsidRDefault="003B140B" w:rsidP="003B140B">
      <w:pPr>
        <w:pStyle w:val="ListBullet"/>
      </w:pPr>
      <w:r w:rsidRPr="00440400">
        <w:t>The definition of implementation is not allowed in interface type definitions (as a node or node type context is missing at that point). Thus, it can be part only of a notification refinement and not of the original notification definition.</w:t>
      </w:r>
    </w:p>
    <w:p w14:paraId="26CA8158" w14:textId="77777777" w:rsidR="003B140B" w:rsidRPr="00440400" w:rsidRDefault="003B140B" w:rsidP="003B140B">
      <w:pPr>
        <w:pStyle w:val="ListBullet"/>
      </w:pPr>
      <w:r w:rsidRPr="00440400">
        <w:t>The default sub-classing (i.e. refinement) behavior for implementations of notifications SHALL be overwrite.  That is, implementation artifacts definitions in a derived type overwrite any defined in its parent type.</w:t>
      </w:r>
    </w:p>
    <w:p w14:paraId="41D0D187" w14:textId="77777777" w:rsidR="003B140B" w:rsidRPr="00440400" w:rsidRDefault="003B140B" w:rsidP="003B140B">
      <w:pPr>
        <w:pStyle w:val="ListBullet"/>
      </w:pPr>
      <w:r w:rsidRPr="00440400">
        <w:t>Defining attribute mapping as part of the output parameter definition is not allowed in interface type definitions (i.e. as part of operation definitions). It is allowed only in node and relationship type definitions (as part of operation refinements).</w:t>
      </w:r>
    </w:p>
    <w:p w14:paraId="0303099B" w14:textId="77777777" w:rsidR="003B140B" w:rsidRPr="00440400" w:rsidRDefault="003B140B" w:rsidP="003B140B">
      <w:pPr>
        <w:pStyle w:val="ListBullet"/>
      </w:pPr>
      <w:r w:rsidRPr="00440400">
        <w:t xml:space="preserve">Defining a mapping in an output parameter definition may use an attribute target that is meaningful in the scope of the context. Within the context of Node or Relationship Type definitions these functions may only reference attributes starting from the same node (i.e. SELF). </w:t>
      </w:r>
    </w:p>
    <w:p w14:paraId="26941F74" w14:textId="77777777" w:rsidR="003B140B" w:rsidRPr="00440400" w:rsidRDefault="003B140B" w:rsidP="003B140B">
      <w:pPr>
        <w:pStyle w:val="ListBullet"/>
      </w:pPr>
      <w:r w:rsidRPr="00440400">
        <w:t xml:space="preserve">Implementation artifact file names (e.g., script filenames) may include file directory path names that are relative to the </w:t>
      </w:r>
      <w:r>
        <w:t>TOSCA file</w:t>
      </w:r>
      <w:r w:rsidRPr="00440400">
        <w:t xml:space="preserve"> file itself when packaged within a TOSCA Cloud Service Archive (CSAR) file.</w:t>
      </w:r>
    </w:p>
    <w:p w14:paraId="1B877C10" w14:textId="77777777" w:rsidR="003B140B" w:rsidRPr="00440400" w:rsidRDefault="003B140B" w:rsidP="003B140B">
      <w:pPr>
        <w:pStyle w:val="Heading5"/>
        <w:numPr>
          <w:ilvl w:val="4"/>
          <w:numId w:val="4"/>
        </w:numPr>
      </w:pPr>
      <w:bookmarkStart w:id="930" w:name="_Toc37877715"/>
      <w:bookmarkStart w:id="931" w:name="_Toc124961521"/>
      <w:bookmarkStart w:id="932" w:name="_Toc125468646"/>
      <w:r w:rsidRPr="00440400">
        <w:t>Examples</w:t>
      </w:r>
      <w:bookmarkEnd w:id="930"/>
      <w:bookmarkEnd w:id="931"/>
      <w:bookmarkEnd w:id="932"/>
    </w:p>
    <w:p w14:paraId="37AF30E7" w14:textId="77777777" w:rsidR="003B140B" w:rsidRPr="00440400" w:rsidRDefault="003B140B" w:rsidP="003B140B">
      <w:r w:rsidRPr="00440400">
        <w:t>TBD</w:t>
      </w:r>
    </w:p>
    <w:p w14:paraId="56F3E582" w14:textId="77777777" w:rsidR="003B140B" w:rsidRPr="00440400" w:rsidRDefault="003B140B" w:rsidP="003B140B"/>
    <w:p w14:paraId="65B89307" w14:textId="77777777" w:rsidR="003B140B" w:rsidRPr="00440400" w:rsidRDefault="003B140B" w:rsidP="003B140B">
      <w:pPr>
        <w:pStyle w:val="Heading4"/>
        <w:numPr>
          <w:ilvl w:val="3"/>
          <w:numId w:val="4"/>
        </w:numPr>
      </w:pPr>
      <w:bookmarkStart w:id="933" w:name="BKM_Notification_Assign"/>
      <w:bookmarkStart w:id="934" w:name="_Toc37877716"/>
      <w:bookmarkStart w:id="935" w:name="_Toc124961522"/>
      <w:bookmarkStart w:id="936" w:name="_Toc125468647"/>
      <w:r w:rsidRPr="00440400">
        <w:t>Notification assignment</w:t>
      </w:r>
      <w:bookmarkEnd w:id="933"/>
      <w:bookmarkEnd w:id="934"/>
      <w:bookmarkEnd w:id="935"/>
      <w:bookmarkEnd w:id="936"/>
    </w:p>
    <w:p w14:paraId="74ED5579" w14:textId="77777777" w:rsidR="003B140B" w:rsidRPr="00440400" w:rsidRDefault="003B140B" w:rsidP="003B140B">
      <w:r w:rsidRPr="00440400">
        <w:t>A notification assignment may be used to specify attribute mappings for output parameters and to define/redefine the implementation definition and description definition of an already defined notification in the interface definition. A notification assignment may be used inside interface assignments inside node or relationship template definitions (this includes when notification assignments are part of a requirement assignment in a node template).</w:t>
      </w:r>
    </w:p>
    <w:p w14:paraId="4FF4EC4E" w14:textId="77777777" w:rsidR="003B140B" w:rsidRPr="00440400" w:rsidRDefault="003B140B" w:rsidP="003B140B">
      <w:r w:rsidRPr="00440400">
        <w:t>Providing an attribute mapping for an output parameter that was mapped during a previous refinement is not allowed. Note also that in the notification assignment we can use outputs that have not been previously defined in the operation definition. This is equivalent to an ad-hoc definition of an output parameter, where the type is inferred from the attribute to map to.</w:t>
      </w:r>
    </w:p>
    <w:p w14:paraId="021A552A" w14:textId="77777777" w:rsidR="003B140B" w:rsidRPr="00440400" w:rsidRDefault="003B140B" w:rsidP="003B140B">
      <w:pPr>
        <w:pStyle w:val="Heading5"/>
        <w:numPr>
          <w:ilvl w:val="4"/>
          <w:numId w:val="4"/>
        </w:numPr>
      </w:pPr>
      <w:bookmarkStart w:id="937" w:name="_Toc37877717"/>
      <w:bookmarkStart w:id="938" w:name="_Toc124961523"/>
      <w:bookmarkStart w:id="939" w:name="_Toc125468648"/>
      <w:r w:rsidRPr="00440400">
        <w:t>Keynames</w:t>
      </w:r>
      <w:bookmarkEnd w:id="937"/>
      <w:bookmarkEnd w:id="938"/>
      <w:bookmarkEnd w:id="939"/>
    </w:p>
    <w:p w14:paraId="4741E427" w14:textId="77777777" w:rsidR="003B140B" w:rsidRPr="00440400" w:rsidRDefault="003B140B" w:rsidP="003B140B">
      <w:r w:rsidRPr="00440400">
        <w:t>The following is the list of recognized keynames for a TOSCA notification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597"/>
        <w:gridCol w:w="5068"/>
      </w:tblGrid>
      <w:tr w:rsidR="003B140B" w:rsidRPr="00440400" w14:paraId="27897F86" w14:textId="77777777" w:rsidTr="00F618C3">
        <w:trPr>
          <w:cantSplit/>
          <w:tblHeader/>
        </w:trPr>
        <w:tc>
          <w:tcPr>
            <w:tcW w:w="764" w:type="pct"/>
            <w:shd w:val="clear" w:color="auto" w:fill="D9D9D9"/>
          </w:tcPr>
          <w:p w14:paraId="45DA9957" w14:textId="77777777" w:rsidR="003B140B" w:rsidRPr="00440400" w:rsidRDefault="003B140B" w:rsidP="00F618C3">
            <w:pPr>
              <w:pStyle w:val="TableText-Heading"/>
            </w:pPr>
            <w:r w:rsidRPr="00440400">
              <w:t>Keyname</w:t>
            </w:r>
          </w:p>
        </w:tc>
        <w:tc>
          <w:tcPr>
            <w:tcW w:w="549" w:type="pct"/>
            <w:shd w:val="clear" w:color="auto" w:fill="D9D9D9"/>
          </w:tcPr>
          <w:p w14:paraId="6E398208" w14:textId="77777777" w:rsidR="003B140B" w:rsidRPr="00440400" w:rsidRDefault="003B140B" w:rsidP="00F618C3">
            <w:pPr>
              <w:pStyle w:val="TableText-Heading"/>
            </w:pPr>
            <w:r w:rsidRPr="00440400">
              <w:t>Mandatory</w:t>
            </w:r>
          </w:p>
        </w:tc>
        <w:tc>
          <w:tcPr>
            <w:tcW w:w="913" w:type="pct"/>
            <w:shd w:val="clear" w:color="auto" w:fill="D9D9D9"/>
          </w:tcPr>
          <w:p w14:paraId="2F3E6E89" w14:textId="77777777" w:rsidR="003B140B" w:rsidRPr="00440400" w:rsidRDefault="003B140B" w:rsidP="00F618C3">
            <w:pPr>
              <w:pStyle w:val="TableText-Heading"/>
            </w:pPr>
            <w:r w:rsidRPr="00440400">
              <w:t>Type</w:t>
            </w:r>
          </w:p>
        </w:tc>
        <w:tc>
          <w:tcPr>
            <w:tcW w:w="2774" w:type="pct"/>
            <w:shd w:val="clear" w:color="auto" w:fill="D9D9D9"/>
          </w:tcPr>
          <w:p w14:paraId="09233A8A" w14:textId="77777777" w:rsidR="003B140B" w:rsidRPr="00440400" w:rsidRDefault="003B140B" w:rsidP="00F618C3">
            <w:pPr>
              <w:pStyle w:val="TableText-Heading"/>
            </w:pPr>
            <w:r w:rsidRPr="00440400">
              <w:t>Description</w:t>
            </w:r>
          </w:p>
        </w:tc>
      </w:tr>
      <w:tr w:rsidR="003B140B" w:rsidRPr="00440400" w14:paraId="100E1A8E" w14:textId="77777777" w:rsidTr="00F618C3">
        <w:trPr>
          <w:cantSplit/>
        </w:trPr>
        <w:tc>
          <w:tcPr>
            <w:tcW w:w="764" w:type="pct"/>
            <w:shd w:val="clear" w:color="auto" w:fill="FFFFFF"/>
          </w:tcPr>
          <w:p w14:paraId="60EE04C7" w14:textId="77777777" w:rsidR="003B140B" w:rsidRPr="00440400" w:rsidRDefault="003B140B" w:rsidP="00F618C3">
            <w:pPr>
              <w:pStyle w:val="TableText"/>
            </w:pPr>
            <w:r w:rsidRPr="00440400">
              <w:t>implementation</w:t>
            </w:r>
          </w:p>
        </w:tc>
        <w:tc>
          <w:tcPr>
            <w:tcW w:w="549" w:type="pct"/>
            <w:shd w:val="clear" w:color="auto" w:fill="FFFFFF"/>
          </w:tcPr>
          <w:p w14:paraId="263A42FA" w14:textId="77777777" w:rsidR="003B140B" w:rsidRPr="00440400" w:rsidRDefault="003B140B" w:rsidP="00F618C3">
            <w:pPr>
              <w:pStyle w:val="TableText"/>
            </w:pPr>
            <w:r w:rsidRPr="00440400">
              <w:t>no</w:t>
            </w:r>
          </w:p>
        </w:tc>
        <w:tc>
          <w:tcPr>
            <w:tcW w:w="913" w:type="pct"/>
            <w:shd w:val="clear" w:color="auto" w:fill="FFFFFF"/>
          </w:tcPr>
          <w:p w14:paraId="24282DE4" w14:textId="77777777" w:rsidR="003B140B" w:rsidRPr="00440400" w:rsidRDefault="003B140B" w:rsidP="00F618C3">
            <w:pPr>
              <w:pStyle w:val="TableText"/>
            </w:pPr>
            <w:hyperlink w:anchor="BKM_Implementation_Oper_Notif_Def" w:history="1">
              <w:r w:rsidRPr="00440400">
                <w:t>notification implementation definition</w:t>
              </w:r>
            </w:hyperlink>
          </w:p>
        </w:tc>
        <w:tc>
          <w:tcPr>
            <w:tcW w:w="2774" w:type="pct"/>
            <w:shd w:val="clear" w:color="auto" w:fill="FFFFFF"/>
          </w:tcPr>
          <w:p w14:paraId="347538BB" w14:textId="77777777" w:rsidR="003B140B" w:rsidRPr="00440400" w:rsidRDefault="003B140B" w:rsidP="00F618C3">
            <w:pPr>
              <w:pStyle w:val="TableText"/>
            </w:pPr>
            <w:r w:rsidRPr="00440400">
              <w:t>The optional definition of the notification implementation. Overrides implementation provided at notification definition.</w:t>
            </w:r>
          </w:p>
        </w:tc>
      </w:tr>
      <w:tr w:rsidR="003B140B" w:rsidRPr="00440400" w14:paraId="675851FE" w14:textId="77777777" w:rsidTr="00F618C3">
        <w:trPr>
          <w:cantSplit/>
        </w:trPr>
        <w:tc>
          <w:tcPr>
            <w:tcW w:w="764" w:type="pct"/>
            <w:shd w:val="clear" w:color="auto" w:fill="FFFFFF"/>
          </w:tcPr>
          <w:p w14:paraId="081D6B0B" w14:textId="77777777" w:rsidR="003B140B" w:rsidRPr="00440400" w:rsidRDefault="003B140B" w:rsidP="00F618C3">
            <w:pPr>
              <w:pStyle w:val="TableText"/>
            </w:pPr>
            <w:r w:rsidRPr="00440400">
              <w:t>outputs</w:t>
            </w:r>
          </w:p>
        </w:tc>
        <w:tc>
          <w:tcPr>
            <w:tcW w:w="549" w:type="pct"/>
            <w:shd w:val="clear" w:color="auto" w:fill="FFFFFF"/>
          </w:tcPr>
          <w:p w14:paraId="6BA033F9" w14:textId="77777777" w:rsidR="003B140B" w:rsidRPr="00440400" w:rsidRDefault="003B140B" w:rsidP="00F618C3">
            <w:pPr>
              <w:pStyle w:val="TableText"/>
            </w:pPr>
            <w:r w:rsidRPr="00440400">
              <w:t>no</w:t>
            </w:r>
          </w:p>
        </w:tc>
        <w:tc>
          <w:tcPr>
            <w:tcW w:w="913" w:type="pct"/>
            <w:shd w:val="clear" w:color="auto" w:fill="FFFFFF"/>
          </w:tcPr>
          <w:p w14:paraId="7BF6D363" w14:textId="77777777" w:rsidR="003B140B" w:rsidRPr="00440400" w:rsidRDefault="003B140B" w:rsidP="00F618C3">
            <w:pPr>
              <w:pStyle w:val="TableText"/>
            </w:pPr>
            <w:r w:rsidRPr="00440400">
              <w:t xml:space="preserve">map of </w:t>
            </w:r>
            <w:r w:rsidRPr="00440400">
              <w:fldChar w:fldCharType="begin"/>
            </w:r>
            <w:r w:rsidRPr="00440400">
              <w:instrText xml:space="preserve"> HYPERLINK  \l "BKM_Parameter_Mapping_Assign" </w:instrText>
            </w:r>
            <w:r w:rsidRPr="00440400">
              <w:fldChar w:fldCharType="separate"/>
            </w:r>
            <w:r w:rsidRPr="00440400">
              <w:t>parameter</w:t>
            </w:r>
          </w:p>
          <w:p w14:paraId="47186796" w14:textId="77777777" w:rsidR="003B140B" w:rsidRPr="00440400" w:rsidRDefault="003B140B" w:rsidP="00F618C3">
            <w:pPr>
              <w:pStyle w:val="TableText"/>
            </w:pPr>
            <w:r w:rsidRPr="00440400">
              <w:t>mapping assignments</w:t>
            </w:r>
            <w:r w:rsidRPr="00440400">
              <w:fldChar w:fldCharType="end"/>
            </w:r>
          </w:p>
        </w:tc>
        <w:tc>
          <w:tcPr>
            <w:tcW w:w="2774" w:type="pct"/>
            <w:shd w:val="clear" w:color="auto" w:fill="FFFFFF"/>
          </w:tcPr>
          <w:p w14:paraId="0E4AD19E" w14:textId="77777777" w:rsidR="003B140B" w:rsidRPr="00440400" w:rsidRDefault="003B140B" w:rsidP="00F618C3">
            <w:pPr>
              <w:pStyle w:val="TableText"/>
            </w:pPr>
            <w:r w:rsidRPr="00440400">
              <w:t>The optional map of parameter mapping assignments that specify how notification outputs values are mapped onto attributes of the node or relationship type that contains the notification definition.</w:t>
            </w:r>
          </w:p>
        </w:tc>
      </w:tr>
    </w:tbl>
    <w:p w14:paraId="424E74EF" w14:textId="77777777" w:rsidR="003B140B" w:rsidRPr="00440400" w:rsidRDefault="003B140B" w:rsidP="003B140B">
      <w:pPr>
        <w:pStyle w:val="Heading5"/>
        <w:numPr>
          <w:ilvl w:val="4"/>
          <w:numId w:val="4"/>
        </w:numPr>
      </w:pPr>
      <w:bookmarkStart w:id="940" w:name="_Toc37877718"/>
      <w:bookmarkStart w:id="941" w:name="_Toc124961524"/>
      <w:bookmarkStart w:id="942" w:name="_Toc125468649"/>
      <w:r w:rsidRPr="00440400">
        <w:t>Grammar</w:t>
      </w:r>
      <w:bookmarkEnd w:id="940"/>
      <w:bookmarkEnd w:id="941"/>
      <w:bookmarkEnd w:id="942"/>
    </w:p>
    <w:p w14:paraId="56E8D1BC" w14:textId="77777777" w:rsidR="003B140B" w:rsidRPr="00440400" w:rsidRDefault="003B140B" w:rsidP="003B140B">
      <w:r w:rsidRPr="00440400">
        <w:t>Notification assignments have the following grammar:</w:t>
      </w:r>
    </w:p>
    <w:p w14:paraId="3CC2FC21" w14:textId="77777777" w:rsidR="003B140B" w:rsidRPr="00440400" w:rsidRDefault="003B140B" w:rsidP="003B140B">
      <w:pPr>
        <w:pStyle w:val="Heading6"/>
        <w:numPr>
          <w:ilvl w:val="5"/>
          <w:numId w:val="4"/>
        </w:numPr>
      </w:pPr>
      <w:bookmarkStart w:id="943" w:name="_Toc37877719"/>
      <w:bookmarkStart w:id="944" w:name="_Toc124961525"/>
      <w:bookmarkStart w:id="945" w:name="_Toc125468650"/>
      <w:r w:rsidRPr="00440400">
        <w:lastRenderedPageBreak/>
        <w:t>Short notation</w:t>
      </w:r>
      <w:bookmarkEnd w:id="943"/>
      <w:bookmarkEnd w:id="944"/>
      <w:bookmarkEnd w:id="945"/>
    </w:p>
    <w:p w14:paraId="1F4F47DF" w14:textId="77777777" w:rsidR="003B140B" w:rsidRPr="00440400" w:rsidRDefault="003B140B" w:rsidP="003B140B">
      <w:r w:rsidRPr="00440400">
        <w:t>The following single-line grammar may be used when the notification’s implementation definition is the only keyname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98DEB9D" w14:textId="77777777" w:rsidTr="00F618C3">
        <w:trPr>
          <w:trHeight w:val="256"/>
        </w:trPr>
        <w:tc>
          <w:tcPr>
            <w:tcW w:w="9576" w:type="dxa"/>
            <w:shd w:val="clear" w:color="auto" w:fill="D9D9D9" w:themeFill="background1" w:themeFillShade="D9"/>
          </w:tcPr>
          <w:p w14:paraId="3F84ED3C" w14:textId="77777777" w:rsidR="003B140B" w:rsidRPr="00440400" w:rsidRDefault="003B140B" w:rsidP="00F618C3">
            <w:pPr>
              <w:pStyle w:val="Code"/>
            </w:pPr>
            <w:r w:rsidRPr="00440400">
              <w:t>&lt;</w:t>
            </w:r>
            <w:hyperlink w:anchor="TYPE_YAML_STRING" w:history="1">
              <w:r w:rsidRPr="00440400">
                <w:t>notification_name</w:t>
              </w:r>
            </w:hyperlink>
            <w:r w:rsidRPr="00440400">
              <w:t>&gt;: &lt;</w:t>
            </w:r>
            <w:hyperlink w:anchor="BKM_Implementation_Oper_Notif_Def" w:history="1">
              <w:r w:rsidRPr="00440400">
                <w:t>notification_implementation_definition</w:t>
              </w:r>
            </w:hyperlink>
            <w:r w:rsidRPr="00440400">
              <w:t>&gt;</w:t>
            </w:r>
          </w:p>
        </w:tc>
      </w:tr>
    </w:tbl>
    <w:p w14:paraId="0494D78E" w14:textId="77777777" w:rsidR="003B140B" w:rsidRPr="00440400" w:rsidRDefault="003B140B" w:rsidP="003B140B">
      <w:pPr>
        <w:pStyle w:val="Heading6"/>
        <w:numPr>
          <w:ilvl w:val="5"/>
          <w:numId w:val="4"/>
        </w:numPr>
      </w:pPr>
      <w:bookmarkStart w:id="946" w:name="_Toc37877720"/>
      <w:bookmarkStart w:id="947" w:name="_Toc124961526"/>
      <w:bookmarkStart w:id="948" w:name="_Toc125468651"/>
      <w:r w:rsidRPr="00440400">
        <w:t>Extended notation</w:t>
      </w:r>
      <w:bookmarkEnd w:id="946"/>
      <w:bookmarkEnd w:id="947"/>
      <w:bookmarkEnd w:id="948"/>
    </w:p>
    <w:p w14:paraId="5D1E1D2E" w14:textId="77777777" w:rsidR="003B140B" w:rsidRPr="00440400" w:rsidRDefault="003B140B" w:rsidP="003B140B">
      <w:pPr>
        <w:rPr>
          <w:u w:color="DCA10D"/>
        </w:rPr>
      </w:pPr>
      <w:r w:rsidRPr="00440400">
        <w:rPr>
          <w:u w:color="DCA10D"/>
        </w:rPr>
        <w:t xml:space="preserve">The following multi-line grammar may be used in Node or Relationship Template definitions </w:t>
      </w:r>
      <w:r w:rsidRPr="00440400">
        <w:t>when additional information about the notification is needed</w:t>
      </w:r>
      <w:r w:rsidRPr="00440400">
        <w:rPr>
          <w:u w:color="DCA10D"/>
        </w:rP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73CF5EF" w14:textId="77777777" w:rsidTr="00F618C3">
        <w:trPr>
          <w:trHeight w:val="256"/>
        </w:trPr>
        <w:tc>
          <w:tcPr>
            <w:tcW w:w="9216" w:type="dxa"/>
            <w:shd w:val="clear" w:color="auto" w:fill="D9D9D9" w:themeFill="background1" w:themeFillShade="D9"/>
          </w:tcPr>
          <w:p w14:paraId="67524932" w14:textId="77777777" w:rsidR="003B140B" w:rsidRPr="00440400" w:rsidRDefault="003B140B" w:rsidP="00F618C3">
            <w:pPr>
              <w:pStyle w:val="Code"/>
            </w:pPr>
            <w:r w:rsidRPr="00440400">
              <w:t>&lt;</w:t>
            </w:r>
            <w:hyperlink w:anchor="TYPE_YAML_STRING" w:history="1">
              <w:r w:rsidRPr="00440400">
                <w:t>notification_name</w:t>
              </w:r>
            </w:hyperlink>
            <w:r w:rsidRPr="00440400">
              <w:t>&gt;:</w:t>
            </w:r>
          </w:p>
          <w:p w14:paraId="5ACEFB0C" w14:textId="77777777" w:rsidR="003B140B" w:rsidRPr="00440400" w:rsidRDefault="003B140B" w:rsidP="00F618C3">
            <w:pPr>
              <w:pStyle w:val="Code"/>
            </w:pPr>
            <w:r w:rsidRPr="00440400">
              <w:t xml:space="preserve">  implementation: &lt;</w:t>
            </w:r>
            <w:hyperlink w:anchor="BKM_Implementation_Oper_Notif_Def" w:history="1">
              <w:r w:rsidRPr="00440400">
                <w:t>notification_implementation_definition</w:t>
              </w:r>
            </w:hyperlink>
            <w:r w:rsidRPr="00440400">
              <w:t>&gt;</w:t>
            </w:r>
          </w:p>
          <w:p w14:paraId="5181ED2D" w14:textId="77777777" w:rsidR="003B140B" w:rsidRPr="00440400" w:rsidRDefault="003B140B" w:rsidP="00F618C3">
            <w:pPr>
              <w:pStyle w:val="Code"/>
            </w:pPr>
            <w:r w:rsidRPr="00440400">
              <w:t xml:space="preserve">  outputs: </w:t>
            </w:r>
          </w:p>
          <w:p w14:paraId="0074ADD2" w14:textId="77777777" w:rsidR="003B140B" w:rsidRPr="00440400" w:rsidRDefault="003B140B" w:rsidP="00F618C3">
            <w:pPr>
              <w:pStyle w:val="Code"/>
            </w:pPr>
            <w:r w:rsidRPr="00440400">
              <w:t xml:space="preserve">    &lt;</w:t>
            </w:r>
            <w:hyperlink w:anchor="BKM_Parameter_Mapping_Assign" w:history="1">
              <w:r w:rsidRPr="00440400">
                <w:rPr>
                  <w:rStyle w:val="Hyperlink"/>
                </w:rPr>
                <w:t>parameter_mapping_assignments</w:t>
              </w:r>
            </w:hyperlink>
            <w:r w:rsidRPr="00440400">
              <w:t>&gt;</w:t>
            </w:r>
          </w:p>
        </w:tc>
      </w:tr>
    </w:tbl>
    <w:p w14:paraId="18B37E7C" w14:textId="77777777" w:rsidR="003B140B" w:rsidRPr="00440400" w:rsidRDefault="003B140B" w:rsidP="003B140B">
      <w:pPr>
        <w:rPr>
          <w:u w:color="DCA10D"/>
        </w:rPr>
      </w:pPr>
      <w:r w:rsidRPr="00440400">
        <w:rPr>
          <w:u w:color="DCA10D"/>
        </w:rPr>
        <w:t>In the above grammar, the pseudo values that appear in angle brackets have the following meaning:</w:t>
      </w:r>
    </w:p>
    <w:p w14:paraId="390823EA" w14:textId="77777777" w:rsidR="003B140B" w:rsidRPr="00440400" w:rsidRDefault="003B140B" w:rsidP="003B140B">
      <w:pPr>
        <w:pStyle w:val="ListBullet"/>
        <w:spacing w:before="60" w:after="60"/>
      </w:pPr>
      <w:r w:rsidRPr="00440400">
        <w:t>notification_name: represents the mandatory symbolic name of the notification as a string.</w:t>
      </w:r>
    </w:p>
    <w:p w14:paraId="0856A76F" w14:textId="77777777" w:rsidR="003B140B" w:rsidRPr="00440400" w:rsidRDefault="003B140B" w:rsidP="003B140B">
      <w:pPr>
        <w:pStyle w:val="ListBullet"/>
        <w:spacing w:before="60" w:after="60"/>
      </w:pPr>
      <w:r w:rsidRPr="00440400">
        <w:t>notification_implementation_definition: represents the optional specification of the notification implementation (i.e. the external artifact that is may send notifications)</w:t>
      </w:r>
    </w:p>
    <w:p w14:paraId="7F61F9D4" w14:textId="77777777" w:rsidR="003B140B" w:rsidRPr="00440400" w:rsidRDefault="003B140B" w:rsidP="003B140B">
      <w:pPr>
        <w:pStyle w:val="ListBullet"/>
        <w:tabs>
          <w:tab w:val="clear" w:pos="360"/>
          <w:tab w:val="num" w:pos="720"/>
        </w:tabs>
        <w:spacing w:before="60" w:after="60"/>
        <w:ind w:left="720"/>
      </w:pPr>
      <w:r w:rsidRPr="00440400">
        <w:t>the implementation declared here overrides the implementation provided at notification definition.</w:t>
      </w:r>
    </w:p>
    <w:p w14:paraId="6CBA362B" w14:textId="77777777" w:rsidR="003B140B" w:rsidRPr="00440400" w:rsidRDefault="003B140B" w:rsidP="003B140B">
      <w:pPr>
        <w:pStyle w:val="ListBullet"/>
        <w:spacing w:before="60" w:after="60"/>
      </w:pPr>
      <w:r w:rsidRPr="00440400">
        <w:t>parameter_mapping_assignments: represents the optional map of parameter_mapping_assignments that consists of named output values returned by operation implementations (i.e. artifacts) and associated attributes into which this output value must be stored</w:t>
      </w:r>
    </w:p>
    <w:p w14:paraId="3EBD0F13" w14:textId="77777777" w:rsidR="003B140B" w:rsidRPr="00440400" w:rsidRDefault="003B140B" w:rsidP="003B140B">
      <w:pPr>
        <w:pStyle w:val="ListBullet"/>
        <w:tabs>
          <w:tab w:val="clear" w:pos="360"/>
          <w:tab w:val="num" w:pos="720"/>
        </w:tabs>
        <w:spacing w:before="60" w:after="60"/>
        <w:ind w:left="720"/>
      </w:pPr>
      <w:r w:rsidRPr="00440400">
        <w:t>assignments for notification outputs that are not defined in the operation definition may be provided.</w:t>
      </w:r>
    </w:p>
    <w:p w14:paraId="75F824B0" w14:textId="77777777" w:rsidR="003B140B" w:rsidRPr="00440400" w:rsidRDefault="003B140B" w:rsidP="003B140B">
      <w:pPr>
        <w:pStyle w:val="Heading5"/>
        <w:numPr>
          <w:ilvl w:val="4"/>
          <w:numId w:val="4"/>
        </w:numPr>
      </w:pPr>
      <w:bookmarkStart w:id="949" w:name="_Toc37877721"/>
      <w:bookmarkStart w:id="950" w:name="_Toc124961527"/>
      <w:bookmarkStart w:id="951" w:name="_Toc125468652"/>
      <w:r w:rsidRPr="00440400">
        <w:t>Additional requirements</w:t>
      </w:r>
      <w:bookmarkEnd w:id="949"/>
      <w:bookmarkEnd w:id="950"/>
      <w:bookmarkEnd w:id="951"/>
    </w:p>
    <w:p w14:paraId="4BA47D81" w14:textId="77777777" w:rsidR="003B140B" w:rsidRPr="00440400" w:rsidRDefault="003B140B" w:rsidP="003B140B">
      <w:pPr>
        <w:pStyle w:val="ListBullet"/>
        <w:spacing w:before="60" w:after="60"/>
      </w:pPr>
      <w:r w:rsidRPr="00440400">
        <w:t>The behavior for implementation of notifications SHALL be override. That is, implementation definitions assigned in a notification assignment override any defined in the notification definition.</w:t>
      </w:r>
    </w:p>
    <w:p w14:paraId="006FAA97" w14:textId="77777777" w:rsidR="003B140B" w:rsidRPr="00440400" w:rsidRDefault="003B140B" w:rsidP="003B140B">
      <w:pPr>
        <w:pStyle w:val="ListBullet"/>
        <w:spacing w:before="60" w:after="60"/>
      </w:pPr>
      <w:r w:rsidRPr="00440400">
        <w:t xml:space="preserve">Template authors MAY provide attribute mappings for notification outputs that are not defined in the corresponding notification definition. </w:t>
      </w:r>
    </w:p>
    <w:p w14:paraId="56F00579" w14:textId="77777777" w:rsidR="003B140B" w:rsidRPr="00440400" w:rsidRDefault="003B140B" w:rsidP="003B140B">
      <w:pPr>
        <w:pStyle w:val="ListBullet"/>
        <w:spacing w:before="60" w:after="60"/>
      </w:pPr>
      <w:r w:rsidRPr="00440400">
        <w:t xml:space="preserve">Implementation artifact file names (e.g., script filenames) may include file directory path names that are relative to the </w:t>
      </w:r>
      <w:r>
        <w:t>TOSCA file</w:t>
      </w:r>
      <w:r w:rsidRPr="00440400">
        <w:t xml:space="preserve"> file itself when packaged within a TOSCA Cloud Service Archive (CSAR) file.</w:t>
      </w:r>
    </w:p>
    <w:p w14:paraId="510EC9A6" w14:textId="77777777" w:rsidR="003B140B" w:rsidRPr="00440400" w:rsidRDefault="003B140B" w:rsidP="003B140B">
      <w:pPr>
        <w:pStyle w:val="Heading5"/>
        <w:numPr>
          <w:ilvl w:val="4"/>
          <w:numId w:val="4"/>
        </w:numPr>
      </w:pPr>
      <w:bookmarkStart w:id="952" w:name="_Toc37877722"/>
      <w:bookmarkStart w:id="953" w:name="_Toc124961528"/>
      <w:bookmarkStart w:id="954" w:name="_Toc125468653"/>
      <w:r w:rsidRPr="00440400">
        <w:t>Examples</w:t>
      </w:r>
      <w:bookmarkEnd w:id="952"/>
      <w:bookmarkEnd w:id="953"/>
      <w:bookmarkEnd w:id="954"/>
    </w:p>
    <w:p w14:paraId="3F5AD0AD" w14:textId="77777777" w:rsidR="003B140B" w:rsidRPr="00440400" w:rsidRDefault="003B140B" w:rsidP="003B140B">
      <w:pPr>
        <w:pStyle w:val="ListBullet"/>
        <w:numPr>
          <w:ilvl w:val="0"/>
          <w:numId w:val="0"/>
        </w:numPr>
        <w:ind w:left="360" w:hanging="360"/>
        <w:rPr>
          <w:u w:color="DCA10D"/>
        </w:rPr>
      </w:pPr>
      <w:r w:rsidRPr="00440400">
        <w:rPr>
          <w:u w:color="DCA10D"/>
        </w:rPr>
        <w:t>TBD</w:t>
      </w:r>
    </w:p>
    <w:p w14:paraId="1A0461DB" w14:textId="77777777" w:rsidR="003B140B" w:rsidRPr="00440400" w:rsidRDefault="003B140B" w:rsidP="003B140B">
      <w:pPr>
        <w:pStyle w:val="ListBullet"/>
        <w:numPr>
          <w:ilvl w:val="0"/>
          <w:numId w:val="0"/>
        </w:numPr>
        <w:ind w:left="360" w:hanging="360"/>
      </w:pPr>
    </w:p>
    <w:p w14:paraId="352ABC57" w14:textId="77777777" w:rsidR="003B140B" w:rsidRPr="00440400" w:rsidRDefault="003B140B" w:rsidP="003B140B">
      <w:pPr>
        <w:pStyle w:val="Heading4"/>
        <w:numPr>
          <w:ilvl w:val="3"/>
          <w:numId w:val="4"/>
        </w:numPr>
      </w:pPr>
      <w:bookmarkStart w:id="955" w:name="BKM_Implementation_Oper_Notif_Def"/>
      <w:bookmarkStart w:id="956" w:name="_Toc37877723"/>
      <w:bookmarkStart w:id="957" w:name="_Toc124961529"/>
      <w:bookmarkStart w:id="958" w:name="_Toc125468654"/>
      <w:r w:rsidRPr="00440400">
        <w:t>Operation and notification implementation definition</w:t>
      </w:r>
      <w:bookmarkEnd w:id="955"/>
      <w:bookmarkEnd w:id="956"/>
      <w:bookmarkEnd w:id="957"/>
      <w:bookmarkEnd w:id="958"/>
    </w:p>
    <w:p w14:paraId="43882EC5" w14:textId="77777777" w:rsidR="003B140B" w:rsidRPr="00440400" w:rsidRDefault="003B140B" w:rsidP="003B140B">
      <w:r w:rsidRPr="00440400">
        <w:t>An operation implementation definition specifies one or more artifacts (e.g. scripts) to be used as the implementation for an operation in an interface.</w:t>
      </w:r>
    </w:p>
    <w:p w14:paraId="5A771B40" w14:textId="77777777" w:rsidR="003B140B" w:rsidRPr="00440400" w:rsidRDefault="003B140B" w:rsidP="003B140B">
      <w:r w:rsidRPr="00440400">
        <w:t xml:space="preserve">A notification implementation definition specifies one or more artifacts to be used by the orchestrator to subscribe and receive a particular notification (i.e. the artifact implements the notification). </w:t>
      </w:r>
    </w:p>
    <w:p w14:paraId="265D3E5E" w14:textId="77777777" w:rsidR="003B140B" w:rsidRPr="00440400" w:rsidRDefault="003B140B" w:rsidP="003B140B">
      <w:r w:rsidRPr="00440400">
        <w:t>The operation implementation definition and the notification implementation definition share the same keynames and grammar, with the exception of the timeout keyname that has no meaning in the context of a notification implementation definition and should not be used in such.</w:t>
      </w:r>
    </w:p>
    <w:p w14:paraId="622E6700" w14:textId="77777777" w:rsidR="003B140B" w:rsidRPr="00440400" w:rsidRDefault="003B140B" w:rsidP="003B140B">
      <w:pPr>
        <w:pStyle w:val="Heading5"/>
        <w:numPr>
          <w:ilvl w:val="4"/>
          <w:numId w:val="4"/>
        </w:numPr>
      </w:pPr>
      <w:bookmarkStart w:id="959" w:name="_Toc37877724"/>
      <w:bookmarkStart w:id="960" w:name="_Toc124961530"/>
      <w:bookmarkStart w:id="961" w:name="_Toc125468655"/>
      <w:r w:rsidRPr="00440400">
        <w:lastRenderedPageBreak/>
        <w:t>Keynames</w:t>
      </w:r>
      <w:bookmarkEnd w:id="959"/>
      <w:bookmarkEnd w:id="960"/>
      <w:bookmarkEnd w:id="961"/>
    </w:p>
    <w:p w14:paraId="29325673" w14:textId="77777777" w:rsidR="003B140B" w:rsidRPr="00440400" w:rsidRDefault="003B140B" w:rsidP="003B140B">
      <w:r w:rsidRPr="00440400">
        <w:t>The following is the list of recognized keynames for an operation implementation definition or a notification implementation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647"/>
        <w:gridCol w:w="1036"/>
        <w:gridCol w:w="1236"/>
        <w:gridCol w:w="5294"/>
      </w:tblGrid>
      <w:tr w:rsidR="003B140B" w:rsidRPr="00440400" w14:paraId="4274FF10" w14:textId="77777777" w:rsidTr="00F618C3">
        <w:trPr>
          <w:cantSplit/>
          <w:tblHeader/>
        </w:trPr>
        <w:tc>
          <w:tcPr>
            <w:tcW w:w="894" w:type="pct"/>
            <w:shd w:val="clear" w:color="auto" w:fill="D9D9D9"/>
          </w:tcPr>
          <w:p w14:paraId="0B2B3F64" w14:textId="77777777" w:rsidR="003B140B" w:rsidRPr="00440400" w:rsidRDefault="003B140B" w:rsidP="00F618C3">
            <w:pPr>
              <w:pStyle w:val="TableText-Heading"/>
            </w:pPr>
            <w:r w:rsidRPr="00440400">
              <w:t>Keyname</w:t>
            </w:r>
          </w:p>
        </w:tc>
        <w:tc>
          <w:tcPr>
            <w:tcW w:w="562" w:type="pct"/>
            <w:shd w:val="clear" w:color="auto" w:fill="D9D9D9"/>
          </w:tcPr>
          <w:p w14:paraId="152B88FE" w14:textId="77777777" w:rsidR="003B140B" w:rsidRPr="00440400" w:rsidRDefault="003B140B" w:rsidP="00F618C3">
            <w:pPr>
              <w:pStyle w:val="TableText-Heading"/>
            </w:pPr>
            <w:r w:rsidRPr="00440400">
              <w:t>Mandatory</w:t>
            </w:r>
          </w:p>
        </w:tc>
        <w:tc>
          <w:tcPr>
            <w:tcW w:w="671" w:type="pct"/>
            <w:shd w:val="clear" w:color="auto" w:fill="D9D9D9"/>
          </w:tcPr>
          <w:p w14:paraId="42332B73" w14:textId="77777777" w:rsidR="003B140B" w:rsidRPr="00440400" w:rsidRDefault="003B140B" w:rsidP="00F618C3">
            <w:pPr>
              <w:pStyle w:val="TableText-Heading"/>
            </w:pPr>
            <w:r w:rsidRPr="00440400">
              <w:t>Type</w:t>
            </w:r>
          </w:p>
        </w:tc>
        <w:tc>
          <w:tcPr>
            <w:tcW w:w="2873" w:type="pct"/>
            <w:shd w:val="clear" w:color="auto" w:fill="D9D9D9"/>
          </w:tcPr>
          <w:p w14:paraId="4016B6F1" w14:textId="77777777" w:rsidR="003B140B" w:rsidRPr="00440400" w:rsidRDefault="003B140B" w:rsidP="00F618C3">
            <w:pPr>
              <w:pStyle w:val="TableText-Heading"/>
            </w:pPr>
            <w:r w:rsidRPr="00440400">
              <w:t>Description</w:t>
            </w:r>
          </w:p>
        </w:tc>
      </w:tr>
      <w:tr w:rsidR="003B140B" w:rsidRPr="00440400" w14:paraId="06645ED6" w14:textId="77777777" w:rsidTr="00F618C3">
        <w:trPr>
          <w:cantSplit/>
        </w:trPr>
        <w:tc>
          <w:tcPr>
            <w:tcW w:w="894" w:type="pct"/>
            <w:shd w:val="clear" w:color="auto" w:fill="FFFFFF"/>
          </w:tcPr>
          <w:p w14:paraId="1D69D58B" w14:textId="77777777" w:rsidR="003B140B" w:rsidRPr="00440400" w:rsidRDefault="003B140B" w:rsidP="00F618C3">
            <w:pPr>
              <w:pStyle w:val="TableText"/>
              <w:rPr>
                <w:noProof/>
              </w:rPr>
            </w:pPr>
            <w:r w:rsidRPr="00440400">
              <w:rPr>
                <w:noProof/>
              </w:rPr>
              <w:t>primary</w:t>
            </w:r>
          </w:p>
        </w:tc>
        <w:tc>
          <w:tcPr>
            <w:tcW w:w="562" w:type="pct"/>
            <w:shd w:val="clear" w:color="auto" w:fill="FFFFFF"/>
          </w:tcPr>
          <w:p w14:paraId="0031E8FA" w14:textId="77777777" w:rsidR="003B140B" w:rsidRPr="00440400" w:rsidRDefault="003B140B" w:rsidP="00F618C3">
            <w:pPr>
              <w:pStyle w:val="TableText"/>
            </w:pPr>
            <w:r w:rsidRPr="00440400">
              <w:t>no</w:t>
            </w:r>
          </w:p>
        </w:tc>
        <w:tc>
          <w:tcPr>
            <w:tcW w:w="671" w:type="pct"/>
            <w:shd w:val="clear" w:color="auto" w:fill="FFFFFF"/>
          </w:tcPr>
          <w:p w14:paraId="15C36A22" w14:textId="77777777" w:rsidR="003B140B" w:rsidRPr="00440400" w:rsidRDefault="003B140B" w:rsidP="00F618C3">
            <w:pPr>
              <w:pStyle w:val="TableText"/>
            </w:pPr>
            <w:hyperlink w:anchor="BKM_Artifact_Def" w:history="1">
              <w:r w:rsidRPr="00440400">
                <w:t>artifact definition</w:t>
              </w:r>
            </w:hyperlink>
          </w:p>
        </w:tc>
        <w:tc>
          <w:tcPr>
            <w:tcW w:w="2873" w:type="pct"/>
            <w:shd w:val="clear" w:color="auto" w:fill="FFFFFF"/>
          </w:tcPr>
          <w:p w14:paraId="04CB4D62" w14:textId="77777777" w:rsidR="003B140B" w:rsidRPr="00440400" w:rsidRDefault="003B140B" w:rsidP="00F618C3">
            <w:pPr>
              <w:pStyle w:val="TableText"/>
            </w:pPr>
            <w:r w:rsidRPr="00440400">
              <w:t xml:space="preserve">The optional implementation artifact (i.e., the primary script file within a TOSCA CSAR file).  </w:t>
            </w:r>
          </w:p>
        </w:tc>
      </w:tr>
      <w:tr w:rsidR="003B140B" w:rsidRPr="00440400" w14:paraId="3EBE2FD0" w14:textId="77777777" w:rsidTr="00F618C3">
        <w:trPr>
          <w:cantSplit/>
        </w:trPr>
        <w:tc>
          <w:tcPr>
            <w:tcW w:w="894" w:type="pct"/>
            <w:shd w:val="clear" w:color="auto" w:fill="FFFFFF"/>
          </w:tcPr>
          <w:p w14:paraId="5396E02F" w14:textId="77777777" w:rsidR="003B140B" w:rsidRPr="00440400" w:rsidRDefault="003B140B" w:rsidP="00F618C3">
            <w:pPr>
              <w:pStyle w:val="TableText"/>
              <w:rPr>
                <w:noProof/>
              </w:rPr>
            </w:pPr>
            <w:r w:rsidRPr="00440400">
              <w:rPr>
                <w:noProof/>
              </w:rPr>
              <w:t>dependencies</w:t>
            </w:r>
          </w:p>
        </w:tc>
        <w:tc>
          <w:tcPr>
            <w:tcW w:w="562" w:type="pct"/>
            <w:shd w:val="clear" w:color="auto" w:fill="FFFFFF"/>
          </w:tcPr>
          <w:p w14:paraId="5E23500F" w14:textId="77777777" w:rsidR="003B140B" w:rsidRPr="00440400" w:rsidRDefault="003B140B" w:rsidP="00F618C3">
            <w:pPr>
              <w:pStyle w:val="TableText"/>
            </w:pPr>
            <w:r w:rsidRPr="00440400">
              <w:t>no</w:t>
            </w:r>
          </w:p>
        </w:tc>
        <w:tc>
          <w:tcPr>
            <w:tcW w:w="671" w:type="pct"/>
            <w:shd w:val="clear" w:color="auto" w:fill="FFFFFF"/>
          </w:tcPr>
          <w:p w14:paraId="0BC32B77" w14:textId="77777777" w:rsidR="003B140B" w:rsidRPr="00440400" w:rsidRDefault="003B140B" w:rsidP="00F618C3">
            <w:pPr>
              <w:pStyle w:val="TableText"/>
            </w:pPr>
            <w:r w:rsidRPr="00440400">
              <w:t xml:space="preserve">list of </w:t>
            </w:r>
          </w:p>
          <w:p w14:paraId="596729CE" w14:textId="77777777" w:rsidR="003B140B" w:rsidRPr="00440400" w:rsidRDefault="003B140B" w:rsidP="00F618C3">
            <w:pPr>
              <w:pStyle w:val="TableText"/>
            </w:pPr>
            <w:hyperlink w:anchor="BKM_Artifact_Def" w:history="1">
              <w:r w:rsidRPr="00440400">
                <w:t>artifact definition</w:t>
              </w:r>
            </w:hyperlink>
          </w:p>
        </w:tc>
        <w:tc>
          <w:tcPr>
            <w:tcW w:w="2873" w:type="pct"/>
            <w:shd w:val="clear" w:color="auto" w:fill="FFFFFF"/>
          </w:tcPr>
          <w:p w14:paraId="65BB98CD" w14:textId="77777777" w:rsidR="003B140B" w:rsidRPr="00440400" w:rsidRDefault="003B140B" w:rsidP="00F618C3">
            <w:pPr>
              <w:pStyle w:val="TableText"/>
            </w:pPr>
            <w:r w:rsidRPr="00440400">
              <w:t xml:space="preserve">The optional list of one or more dependent or secondary implementation artifacts which are referenced by the primary implementation artifact (e.g., a library the script installs or a </w:t>
            </w:r>
          </w:p>
          <w:p w14:paraId="68E1EFEC" w14:textId="77777777" w:rsidR="003B140B" w:rsidRPr="00440400" w:rsidRDefault="003B140B" w:rsidP="00F618C3">
            <w:pPr>
              <w:pStyle w:val="TableText"/>
            </w:pPr>
            <w:r w:rsidRPr="00440400">
              <w:t xml:space="preserve">secondary script).  </w:t>
            </w:r>
          </w:p>
        </w:tc>
      </w:tr>
      <w:tr w:rsidR="003B140B" w:rsidRPr="00440400" w14:paraId="14819799" w14:textId="77777777" w:rsidTr="00F618C3">
        <w:trPr>
          <w:cantSplit/>
        </w:trPr>
        <w:tc>
          <w:tcPr>
            <w:tcW w:w="894" w:type="pct"/>
            <w:shd w:val="clear" w:color="auto" w:fill="FFFFFF"/>
          </w:tcPr>
          <w:p w14:paraId="213D1ACD" w14:textId="77777777" w:rsidR="003B140B" w:rsidRPr="00440400" w:rsidRDefault="003B140B" w:rsidP="00F618C3">
            <w:pPr>
              <w:pStyle w:val="TableText"/>
              <w:rPr>
                <w:rFonts w:ascii="Calibri" w:hAnsi="Calibri" w:cs="Arial"/>
                <w:noProof/>
                <w:szCs w:val="18"/>
              </w:rPr>
            </w:pPr>
            <w:r w:rsidRPr="00440400">
              <w:rPr>
                <w:rFonts w:ascii="Calibri" w:hAnsi="Calibri" w:cs="Arial"/>
                <w:noProof/>
                <w:szCs w:val="18"/>
              </w:rPr>
              <w:t>timeout</w:t>
            </w:r>
          </w:p>
        </w:tc>
        <w:tc>
          <w:tcPr>
            <w:tcW w:w="562" w:type="pct"/>
            <w:shd w:val="clear" w:color="auto" w:fill="FFFFFF"/>
          </w:tcPr>
          <w:p w14:paraId="4039F4F4" w14:textId="77777777" w:rsidR="003B140B" w:rsidRPr="00440400" w:rsidRDefault="003B140B" w:rsidP="00F618C3">
            <w:pPr>
              <w:pStyle w:val="TableText"/>
            </w:pPr>
            <w:r w:rsidRPr="00440400">
              <w:t>no</w:t>
            </w:r>
          </w:p>
        </w:tc>
        <w:tc>
          <w:tcPr>
            <w:tcW w:w="671" w:type="pct"/>
            <w:shd w:val="clear" w:color="auto" w:fill="FFFFFF"/>
          </w:tcPr>
          <w:p w14:paraId="0A76FD40" w14:textId="77777777" w:rsidR="003B140B" w:rsidRPr="00440400" w:rsidRDefault="003B140B" w:rsidP="00F618C3">
            <w:pPr>
              <w:pStyle w:val="TableText"/>
            </w:pPr>
            <w:r w:rsidRPr="00440400">
              <w:t>integer</w:t>
            </w:r>
          </w:p>
        </w:tc>
        <w:tc>
          <w:tcPr>
            <w:tcW w:w="2873" w:type="pct"/>
            <w:shd w:val="clear" w:color="auto" w:fill="FFFFFF"/>
          </w:tcPr>
          <w:p w14:paraId="11DE341B" w14:textId="77777777" w:rsidR="003B140B" w:rsidRPr="00440400" w:rsidRDefault="003B140B" w:rsidP="00F618C3">
            <w:pPr>
              <w:pStyle w:val="TableText"/>
            </w:pPr>
            <w:r w:rsidRPr="00440400">
              <w:t>Timeout value in seconds. Has no meaning and should not be used within a notification implementation definition.</w:t>
            </w:r>
          </w:p>
        </w:tc>
      </w:tr>
    </w:tbl>
    <w:p w14:paraId="4AA18D5E" w14:textId="77777777" w:rsidR="003B140B" w:rsidRPr="00440400" w:rsidRDefault="003B140B" w:rsidP="003B140B">
      <w:pPr>
        <w:pStyle w:val="Heading5"/>
        <w:numPr>
          <w:ilvl w:val="4"/>
          <w:numId w:val="4"/>
        </w:numPr>
      </w:pPr>
      <w:bookmarkStart w:id="962" w:name="_Toc37877725"/>
      <w:bookmarkStart w:id="963" w:name="_Toc124961531"/>
      <w:bookmarkStart w:id="964" w:name="_Toc125468656"/>
      <w:r w:rsidRPr="00440400">
        <w:t>Grammar</w:t>
      </w:r>
      <w:bookmarkEnd w:id="962"/>
      <w:bookmarkEnd w:id="963"/>
      <w:bookmarkEnd w:id="964"/>
    </w:p>
    <w:p w14:paraId="32B91F3F" w14:textId="77777777" w:rsidR="003B140B" w:rsidRPr="00440400" w:rsidRDefault="003B140B" w:rsidP="003B140B">
      <w:r w:rsidRPr="00440400">
        <w:t>Operation implementation definitions and notification implementation definitions have the following grammar:</w:t>
      </w:r>
    </w:p>
    <w:p w14:paraId="02F09466" w14:textId="77777777" w:rsidR="003B140B" w:rsidRPr="00440400" w:rsidRDefault="003B140B" w:rsidP="003B140B">
      <w:pPr>
        <w:pStyle w:val="Heading6"/>
        <w:numPr>
          <w:ilvl w:val="5"/>
          <w:numId w:val="4"/>
        </w:numPr>
      </w:pPr>
      <w:bookmarkStart w:id="965" w:name="_Toc37877726"/>
      <w:bookmarkStart w:id="966" w:name="_Toc124961532"/>
      <w:bookmarkStart w:id="967" w:name="_Toc125468657"/>
      <w:r w:rsidRPr="00440400">
        <w:t>Short notation for use with single artifact</w:t>
      </w:r>
      <w:bookmarkEnd w:id="965"/>
      <w:bookmarkEnd w:id="966"/>
      <w:bookmarkEnd w:id="967"/>
    </w:p>
    <w:p w14:paraId="6279BEBB" w14:textId="77777777" w:rsidR="003B140B" w:rsidRPr="00440400" w:rsidRDefault="003B140B" w:rsidP="003B140B">
      <w:r w:rsidRPr="00440400">
        <w:t>The following single-line grammar may be used when only a primary implementation artifact name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16F4949" w14:textId="77777777" w:rsidTr="00F618C3">
        <w:trPr>
          <w:trHeight w:val="256"/>
        </w:trPr>
        <w:tc>
          <w:tcPr>
            <w:tcW w:w="9576" w:type="dxa"/>
            <w:shd w:val="clear" w:color="auto" w:fill="D9D9D9" w:themeFill="background1" w:themeFillShade="D9"/>
          </w:tcPr>
          <w:p w14:paraId="7396F62E" w14:textId="77777777" w:rsidR="003B140B" w:rsidRPr="00440400" w:rsidRDefault="003B140B" w:rsidP="00F618C3">
            <w:pPr>
              <w:pStyle w:val="Code"/>
            </w:pPr>
            <w:hyperlink w:anchor="TYPE_YAML_STRING" w:history="1">
              <w:r w:rsidRPr="00440400">
                <w:t>implementation</w:t>
              </w:r>
            </w:hyperlink>
            <w:r w:rsidRPr="00440400">
              <w:t>: &lt;</w:t>
            </w:r>
            <w:hyperlink w:anchor="TYPE_YAML_STRING" w:history="1">
              <w:r w:rsidRPr="00440400">
                <w:t>primary_artifact_name</w:t>
              </w:r>
            </w:hyperlink>
            <w:r w:rsidRPr="00440400">
              <w:t>&gt;</w:t>
            </w:r>
          </w:p>
        </w:tc>
      </w:tr>
    </w:tbl>
    <w:p w14:paraId="255B31B0" w14:textId="77777777" w:rsidR="003B140B" w:rsidRPr="00440400" w:rsidRDefault="003B140B" w:rsidP="003B140B">
      <w:r w:rsidRPr="00440400">
        <w:t xml:space="preserve">This notation can be used when the primary artifact name uniquely identifies the artifact, either because it refers to an artifact specified in the artifacts section of a type or template, or because it represents the name of a script in the CSAR file that contains the definition. </w:t>
      </w:r>
    </w:p>
    <w:p w14:paraId="368E014F" w14:textId="77777777" w:rsidR="003B140B" w:rsidRPr="00440400" w:rsidRDefault="003B140B" w:rsidP="003B140B">
      <w:pPr>
        <w:pStyle w:val="Heading6"/>
        <w:numPr>
          <w:ilvl w:val="5"/>
          <w:numId w:val="4"/>
        </w:numPr>
      </w:pPr>
      <w:bookmarkStart w:id="968" w:name="_Toc37877727"/>
      <w:bookmarkStart w:id="969" w:name="_Toc124961533"/>
      <w:bookmarkStart w:id="970" w:name="_Toc125468658"/>
      <w:r w:rsidRPr="00440400">
        <w:t>Short notation for use with multiple artifact</w:t>
      </w:r>
      <w:bookmarkEnd w:id="968"/>
      <w:r w:rsidRPr="00440400">
        <w:t>s</w:t>
      </w:r>
      <w:bookmarkEnd w:id="969"/>
      <w:bookmarkEnd w:id="970"/>
    </w:p>
    <w:p w14:paraId="00D506E9" w14:textId="77777777" w:rsidR="003B140B" w:rsidRPr="00440400" w:rsidRDefault="003B140B" w:rsidP="003B140B">
      <w:r w:rsidRPr="00440400">
        <w:t>The following multi-line short-hand grammar may be used when multiple artifacts are needed, but each of the artifacts can be uniquely identified by name as before: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53F7A93" w14:textId="77777777" w:rsidTr="00F618C3">
        <w:trPr>
          <w:trHeight w:val="256"/>
        </w:trPr>
        <w:tc>
          <w:tcPr>
            <w:tcW w:w="9576" w:type="dxa"/>
            <w:shd w:val="clear" w:color="auto" w:fill="D9D9D9" w:themeFill="background1" w:themeFillShade="D9"/>
          </w:tcPr>
          <w:p w14:paraId="0776D44B" w14:textId="77777777" w:rsidR="003B140B" w:rsidRPr="00440400" w:rsidRDefault="003B140B" w:rsidP="00F618C3">
            <w:pPr>
              <w:pStyle w:val="Code"/>
            </w:pPr>
            <w:r w:rsidRPr="00440400">
              <w:t xml:space="preserve">implementation: </w:t>
            </w:r>
          </w:p>
          <w:p w14:paraId="74BAE4D6" w14:textId="77777777" w:rsidR="003B140B" w:rsidRPr="00440400" w:rsidRDefault="003B140B" w:rsidP="00F618C3">
            <w:pPr>
              <w:pStyle w:val="Code"/>
            </w:pPr>
            <w:r w:rsidRPr="00440400">
              <w:t xml:space="preserve">  primary: &lt;</w:t>
            </w:r>
            <w:hyperlink w:anchor="TYPE_YAML_STRING" w:history="1">
              <w:r w:rsidRPr="00440400">
                <w:t>primary_artifact_name</w:t>
              </w:r>
            </w:hyperlink>
            <w:r w:rsidRPr="00440400">
              <w:t>&gt;</w:t>
            </w:r>
          </w:p>
          <w:p w14:paraId="40E9D5CC" w14:textId="77777777" w:rsidR="003B140B" w:rsidRPr="00440400" w:rsidRDefault="003B140B" w:rsidP="00F618C3">
            <w:pPr>
              <w:pStyle w:val="Code"/>
            </w:pPr>
            <w:r w:rsidRPr="00440400">
              <w:t xml:space="preserve">  dependencies:</w:t>
            </w:r>
          </w:p>
          <w:p w14:paraId="65BBD27E" w14:textId="77777777" w:rsidR="003B140B" w:rsidRPr="00440400" w:rsidRDefault="003B140B" w:rsidP="00F618C3">
            <w:pPr>
              <w:pStyle w:val="Code"/>
            </w:pPr>
            <w:r w:rsidRPr="00440400">
              <w:t xml:space="preserve">    - &lt;</w:t>
            </w:r>
            <w:hyperlink w:anchor="TYPE_YAML_STRING" w:history="1">
              <w:r w:rsidRPr="00440400">
                <w:t>list_of_dependent_artifact_names</w:t>
              </w:r>
            </w:hyperlink>
            <w:r w:rsidRPr="00440400">
              <w:t>&gt;</w:t>
            </w:r>
          </w:p>
          <w:p w14:paraId="71870E60" w14:textId="77777777" w:rsidR="003B140B" w:rsidRPr="00440400" w:rsidRDefault="003B140B" w:rsidP="00F618C3">
            <w:pPr>
              <w:pStyle w:val="Code"/>
              <w:rPr>
                <w:rFonts w:ascii="Consolas" w:hAnsi="Consolas"/>
              </w:rPr>
            </w:pPr>
            <w:r w:rsidRPr="00440400">
              <w:t xml:space="preserve">  timeout: 60</w:t>
            </w:r>
          </w:p>
        </w:tc>
      </w:tr>
    </w:tbl>
    <w:p w14:paraId="4F4E436D" w14:textId="77777777" w:rsidR="003B140B" w:rsidRPr="00440400" w:rsidRDefault="003B140B" w:rsidP="003B140B">
      <w:pPr>
        <w:pStyle w:val="Heading6"/>
        <w:numPr>
          <w:ilvl w:val="5"/>
          <w:numId w:val="4"/>
        </w:numPr>
      </w:pPr>
      <w:bookmarkStart w:id="971" w:name="_Toc37877728"/>
      <w:bookmarkStart w:id="972" w:name="_Toc124961534"/>
      <w:bookmarkStart w:id="973" w:name="_Toc125468659"/>
      <w:r w:rsidRPr="00440400">
        <w:t>Extended notation for use with single artifact</w:t>
      </w:r>
      <w:bookmarkEnd w:id="971"/>
      <w:bookmarkEnd w:id="972"/>
      <w:bookmarkEnd w:id="973"/>
    </w:p>
    <w:p w14:paraId="087D8744" w14:textId="77777777" w:rsidR="003B140B" w:rsidRPr="00440400" w:rsidRDefault="003B140B" w:rsidP="003B140B">
      <w:r w:rsidRPr="00440400">
        <w:t>The following multi-line grammar may be used in Node or Relationship Type or Template definitions when only a single artifact is used but additional information about the primary artifact is needed (e.g. to specify the repository from which to obtain the artifact, or to specify the artifact type when it cannot be derived from the artifact file extension):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4D08AA9" w14:textId="77777777" w:rsidTr="00F618C3">
        <w:trPr>
          <w:trHeight w:val="256"/>
        </w:trPr>
        <w:tc>
          <w:tcPr>
            <w:tcW w:w="9576" w:type="dxa"/>
            <w:shd w:val="clear" w:color="auto" w:fill="D9D9D9" w:themeFill="background1" w:themeFillShade="D9"/>
          </w:tcPr>
          <w:p w14:paraId="52BAE6F0" w14:textId="77777777" w:rsidR="003B140B" w:rsidRPr="00440400" w:rsidRDefault="003B140B" w:rsidP="00F618C3">
            <w:pPr>
              <w:pStyle w:val="Code"/>
            </w:pPr>
            <w:r w:rsidRPr="00440400">
              <w:t xml:space="preserve">implementation: </w:t>
            </w:r>
          </w:p>
          <w:p w14:paraId="673A579B" w14:textId="77777777" w:rsidR="003B140B" w:rsidRPr="00440400" w:rsidRDefault="003B140B" w:rsidP="00F618C3">
            <w:pPr>
              <w:pStyle w:val="Code"/>
            </w:pPr>
            <w:r w:rsidRPr="00440400">
              <w:t xml:space="preserve">  primary:</w:t>
            </w:r>
          </w:p>
          <w:p w14:paraId="443FCE05" w14:textId="77777777" w:rsidR="003B140B" w:rsidRPr="00440400" w:rsidRDefault="003B140B" w:rsidP="00F618C3">
            <w:pPr>
              <w:pStyle w:val="Code"/>
            </w:pPr>
            <w:r w:rsidRPr="00440400">
              <w:t xml:space="preserve">    &lt;</w:t>
            </w:r>
            <w:hyperlink w:anchor="BKM_Artifact_Def" w:history="1">
              <w:r w:rsidRPr="00440400">
                <w:t>primary_artifact_definition</w:t>
              </w:r>
            </w:hyperlink>
            <w:r w:rsidRPr="00440400">
              <w:t>&gt;</w:t>
            </w:r>
          </w:p>
          <w:p w14:paraId="5ECF6131" w14:textId="77777777" w:rsidR="003B140B" w:rsidRPr="00440400" w:rsidRDefault="003B140B" w:rsidP="00F618C3">
            <w:pPr>
              <w:pStyle w:val="Code"/>
              <w:rPr>
                <w:rFonts w:ascii="Consolas" w:hAnsi="Consolas"/>
              </w:rPr>
            </w:pPr>
            <w:r w:rsidRPr="00440400">
              <w:t xml:space="preserve">  timeout: 100</w:t>
            </w:r>
          </w:p>
        </w:tc>
      </w:tr>
    </w:tbl>
    <w:p w14:paraId="5F646AE1" w14:textId="77777777" w:rsidR="003B140B" w:rsidRPr="00440400" w:rsidRDefault="003B140B" w:rsidP="003B140B">
      <w:pPr>
        <w:pStyle w:val="Heading6"/>
        <w:numPr>
          <w:ilvl w:val="5"/>
          <w:numId w:val="4"/>
        </w:numPr>
      </w:pPr>
      <w:bookmarkStart w:id="974" w:name="_Toc37877729"/>
      <w:bookmarkStart w:id="975" w:name="_Toc124961535"/>
      <w:bookmarkStart w:id="976" w:name="_Toc125468660"/>
      <w:r w:rsidRPr="00440400">
        <w:t>Extended notation for use with multiple artifacts</w:t>
      </w:r>
      <w:bookmarkEnd w:id="974"/>
      <w:bookmarkEnd w:id="975"/>
      <w:bookmarkEnd w:id="976"/>
    </w:p>
    <w:p w14:paraId="2A6532C0" w14:textId="77777777" w:rsidR="003B140B" w:rsidRPr="00440400" w:rsidRDefault="003B140B" w:rsidP="003B140B">
      <w:r w:rsidRPr="00440400">
        <w:t>The following multi-line grammar may be used in Node or Relationship Type or Template definitions when there are multiple artifacts that may be needed for the operation to be implemented and additional information about each of the artifacts is required: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CBE748E" w14:textId="77777777" w:rsidTr="00F618C3">
        <w:trPr>
          <w:trHeight w:val="256"/>
        </w:trPr>
        <w:tc>
          <w:tcPr>
            <w:tcW w:w="9576" w:type="dxa"/>
            <w:shd w:val="clear" w:color="auto" w:fill="D9D9D9" w:themeFill="background1" w:themeFillShade="D9"/>
          </w:tcPr>
          <w:p w14:paraId="0758B0A4" w14:textId="77777777" w:rsidR="003B140B" w:rsidRPr="00440400" w:rsidRDefault="003B140B" w:rsidP="00F618C3">
            <w:pPr>
              <w:pStyle w:val="Code"/>
            </w:pPr>
            <w:r w:rsidRPr="00440400">
              <w:lastRenderedPageBreak/>
              <w:t xml:space="preserve">implementation: </w:t>
            </w:r>
          </w:p>
          <w:p w14:paraId="707D4297" w14:textId="77777777" w:rsidR="003B140B" w:rsidRPr="00440400" w:rsidRDefault="003B140B" w:rsidP="00F618C3">
            <w:pPr>
              <w:pStyle w:val="Code"/>
            </w:pPr>
            <w:r w:rsidRPr="00440400">
              <w:t xml:space="preserve">  primary: </w:t>
            </w:r>
          </w:p>
          <w:p w14:paraId="107091D8" w14:textId="77777777" w:rsidR="003B140B" w:rsidRPr="00440400" w:rsidRDefault="003B140B" w:rsidP="00F618C3">
            <w:pPr>
              <w:pStyle w:val="Code"/>
            </w:pPr>
            <w:r w:rsidRPr="00440400">
              <w:t xml:space="preserve">    &lt;</w:t>
            </w:r>
            <w:hyperlink w:anchor="BKM_Artifact_Def" w:history="1">
              <w:r w:rsidRPr="00440400">
                <w:t>primary_artifact_definition</w:t>
              </w:r>
            </w:hyperlink>
            <w:r w:rsidRPr="00440400">
              <w:t xml:space="preserve">&gt;   </w:t>
            </w:r>
          </w:p>
          <w:p w14:paraId="4997D007" w14:textId="77777777" w:rsidR="003B140B" w:rsidRPr="00440400" w:rsidRDefault="003B140B" w:rsidP="00F618C3">
            <w:pPr>
              <w:pStyle w:val="Code"/>
            </w:pPr>
            <w:r w:rsidRPr="00440400">
              <w:t xml:space="preserve">  dependencies: </w:t>
            </w:r>
          </w:p>
          <w:p w14:paraId="60147E19" w14:textId="77777777" w:rsidR="003B140B" w:rsidRPr="00440400" w:rsidRDefault="003B140B" w:rsidP="00F618C3">
            <w:pPr>
              <w:pStyle w:val="Code"/>
            </w:pPr>
            <w:r w:rsidRPr="00440400">
              <w:t xml:space="preserve">    - &lt;</w:t>
            </w:r>
            <w:hyperlink w:anchor="BKM_Artifact_Def" w:history="1">
              <w:r w:rsidRPr="00440400">
                <w:t>list_of_dependent_artifact definitions</w:t>
              </w:r>
            </w:hyperlink>
            <w:r w:rsidRPr="00440400">
              <w:t>&gt;</w:t>
            </w:r>
          </w:p>
          <w:p w14:paraId="0D3671F5" w14:textId="77777777" w:rsidR="003B140B" w:rsidRPr="00440400" w:rsidRDefault="003B140B" w:rsidP="00F618C3">
            <w:pPr>
              <w:pStyle w:val="Code"/>
              <w:rPr>
                <w:rFonts w:ascii="Consolas" w:hAnsi="Consolas"/>
              </w:rPr>
            </w:pPr>
            <w:r w:rsidRPr="00440400">
              <w:t xml:space="preserve">  timeout: 120</w:t>
            </w:r>
          </w:p>
        </w:tc>
      </w:tr>
    </w:tbl>
    <w:p w14:paraId="318A6066" w14:textId="77777777" w:rsidR="003B140B" w:rsidRPr="00440400" w:rsidRDefault="003B140B" w:rsidP="003B140B">
      <w:r w:rsidRPr="00440400">
        <w:t>In the above grammars, the pseudo values that appear in angle brackets have the following meaning:</w:t>
      </w:r>
    </w:p>
    <w:p w14:paraId="24A109CA" w14:textId="77777777" w:rsidR="003B140B" w:rsidRPr="00440400" w:rsidRDefault="003B140B" w:rsidP="003B140B">
      <w:pPr>
        <w:pStyle w:val="ListBullet"/>
        <w:spacing w:before="60" w:after="60"/>
      </w:pPr>
      <w:r w:rsidRPr="00440400">
        <w:t>primary_artifact_name: represents the optional name (</w:t>
      </w:r>
      <w:hyperlink w:anchor="TYPE_YAML_STRING" w:history="1">
        <w:r w:rsidRPr="00440400">
          <w:t>string</w:t>
        </w:r>
      </w:hyperlink>
      <w:r w:rsidRPr="00440400">
        <w:t>) of an implementation artifact definition (defined elsewhere), or the direct name of an implementation artifact’s relative filename (e.g., a service template-relative, path-inclusive filename or absolute file location using a URL).</w:t>
      </w:r>
    </w:p>
    <w:p w14:paraId="510150F7" w14:textId="77777777" w:rsidR="003B140B" w:rsidRPr="00440400" w:rsidRDefault="003B140B" w:rsidP="003B140B">
      <w:pPr>
        <w:pStyle w:val="ListBullet"/>
        <w:spacing w:before="60" w:after="60"/>
      </w:pPr>
      <w:r w:rsidRPr="00440400">
        <w:t>primary_artifact_definition: represents a full inline definition of an implementation artifact.</w:t>
      </w:r>
    </w:p>
    <w:p w14:paraId="3A8BF19E" w14:textId="77777777" w:rsidR="003B140B" w:rsidRPr="00440400" w:rsidRDefault="003B140B" w:rsidP="003B140B">
      <w:pPr>
        <w:pStyle w:val="ListBullet"/>
        <w:spacing w:before="60" w:after="60"/>
      </w:pPr>
      <w:r w:rsidRPr="00440400">
        <w:t>list_of_dependent_artifact_names: represents the optional ordered list of one or more dependent or secondary implementation artifact names (as strings) which are referenced by the primary implementation artifact.  TOSCA orchestrators will copy these files to the same location as the primary artifact on the target node so as to make them accessible to the primary implementation artifact when it is executed.</w:t>
      </w:r>
    </w:p>
    <w:p w14:paraId="25C104BB" w14:textId="77777777" w:rsidR="003B140B" w:rsidRPr="00440400" w:rsidRDefault="003B140B" w:rsidP="003B140B">
      <w:pPr>
        <w:pStyle w:val="ListBullet"/>
        <w:spacing w:before="60" w:after="60"/>
      </w:pPr>
      <w:r w:rsidRPr="00440400">
        <w:t>list_of_dependent_artifact_definitions: represents the ordered list of one or more inline definitions of dependent or secondary implementation artifacts. TOSCA orchestrators will copy these artifacts to the same location as the primary artifact on the target node so as to make them accessible to the primary implementation artifact when it is executed.</w:t>
      </w:r>
    </w:p>
    <w:p w14:paraId="78DF3499" w14:textId="77777777" w:rsidR="003B140B" w:rsidRPr="00440400" w:rsidRDefault="003B140B" w:rsidP="003B140B"/>
    <w:p w14:paraId="25F1DA67" w14:textId="77777777" w:rsidR="003B140B" w:rsidRPr="00440400" w:rsidRDefault="003B140B" w:rsidP="003B140B">
      <w:pPr>
        <w:pStyle w:val="Heading3"/>
        <w:numPr>
          <w:ilvl w:val="2"/>
          <w:numId w:val="4"/>
        </w:numPr>
      </w:pPr>
      <w:bookmarkStart w:id="977" w:name="_Toc37877730"/>
      <w:bookmarkStart w:id="978" w:name="_Toc124961536"/>
      <w:bookmarkStart w:id="979" w:name="_Toc125468661"/>
      <w:r w:rsidRPr="00440400">
        <w:t>Artifacts</w:t>
      </w:r>
      <w:bookmarkEnd w:id="977"/>
      <w:bookmarkEnd w:id="978"/>
      <w:bookmarkEnd w:id="979"/>
    </w:p>
    <w:p w14:paraId="4A546EF8" w14:textId="77777777" w:rsidR="003B140B" w:rsidRPr="00440400" w:rsidRDefault="003B140B" w:rsidP="003B140B">
      <w:pPr>
        <w:pStyle w:val="Heading4"/>
        <w:numPr>
          <w:ilvl w:val="3"/>
          <w:numId w:val="4"/>
        </w:numPr>
      </w:pPr>
      <w:bookmarkStart w:id="980" w:name="BKM_Artifact_Type_Def"/>
      <w:bookmarkStart w:id="981" w:name="_Toc37877731"/>
      <w:bookmarkStart w:id="982" w:name="_Toc124961537"/>
      <w:bookmarkStart w:id="983" w:name="_Toc125468662"/>
      <w:r w:rsidRPr="00440400">
        <w:t>Artifact Type</w:t>
      </w:r>
      <w:bookmarkEnd w:id="980"/>
      <w:bookmarkEnd w:id="981"/>
      <w:bookmarkEnd w:id="982"/>
      <w:bookmarkEnd w:id="983"/>
    </w:p>
    <w:p w14:paraId="2431F9DC" w14:textId="77777777" w:rsidR="003B140B" w:rsidRPr="00440400" w:rsidRDefault="003B140B" w:rsidP="003B140B">
      <w:r w:rsidRPr="00440400">
        <w:t xml:space="preserve">An Artifact Type is a reusable entity that defines the type of one or more files that are used to define implementation or deployment artifacts that are referenced by nodes or relationships. </w:t>
      </w:r>
    </w:p>
    <w:p w14:paraId="2C4B37A0" w14:textId="77777777" w:rsidR="003B140B" w:rsidRPr="00440400" w:rsidRDefault="003B140B" w:rsidP="003B140B">
      <w:pPr>
        <w:pStyle w:val="Heading5"/>
        <w:numPr>
          <w:ilvl w:val="4"/>
          <w:numId w:val="4"/>
        </w:numPr>
      </w:pPr>
      <w:bookmarkStart w:id="984" w:name="_Toc37877732"/>
      <w:bookmarkStart w:id="985" w:name="_Toc124961538"/>
      <w:bookmarkStart w:id="986" w:name="_Toc125468663"/>
      <w:r w:rsidRPr="00440400">
        <w:t>Keynames</w:t>
      </w:r>
      <w:bookmarkEnd w:id="984"/>
      <w:bookmarkEnd w:id="985"/>
      <w:bookmarkEnd w:id="986"/>
    </w:p>
    <w:p w14:paraId="5CA1D2A2" w14:textId="77777777" w:rsidR="003B140B" w:rsidRPr="00440400" w:rsidRDefault="003B140B" w:rsidP="003B140B">
      <w:r w:rsidRPr="00440400">
        <w:t xml:space="preserve">The Artifact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Artifact Type has the following recognized keynames:</w:t>
      </w:r>
    </w:p>
    <w:tbl>
      <w:tblPr>
        <w:tblW w:w="42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62"/>
        <w:gridCol w:w="1921"/>
        <w:gridCol w:w="1008"/>
        <w:gridCol w:w="3478"/>
      </w:tblGrid>
      <w:tr w:rsidR="003B140B" w:rsidRPr="00440400" w14:paraId="319AC217" w14:textId="77777777" w:rsidTr="00F618C3">
        <w:trPr>
          <w:cantSplit/>
          <w:tblHeader/>
        </w:trPr>
        <w:tc>
          <w:tcPr>
            <w:tcW w:w="980" w:type="pct"/>
            <w:shd w:val="clear" w:color="auto" w:fill="D9D9D9"/>
          </w:tcPr>
          <w:p w14:paraId="471A8511" w14:textId="77777777" w:rsidR="003B140B" w:rsidRPr="00440400" w:rsidRDefault="003B140B" w:rsidP="00F618C3">
            <w:pPr>
              <w:pStyle w:val="TableText-Heading"/>
            </w:pPr>
            <w:r w:rsidRPr="00440400">
              <w:t>Keyname</w:t>
            </w:r>
          </w:p>
        </w:tc>
        <w:tc>
          <w:tcPr>
            <w:tcW w:w="1205" w:type="pct"/>
            <w:shd w:val="clear" w:color="auto" w:fill="D9D9D9"/>
          </w:tcPr>
          <w:p w14:paraId="5F6FAC73" w14:textId="77777777" w:rsidR="003B140B" w:rsidRPr="00440400" w:rsidRDefault="003B140B" w:rsidP="00F618C3">
            <w:pPr>
              <w:pStyle w:val="TableText-Heading"/>
            </w:pPr>
            <w:r w:rsidRPr="00440400">
              <w:t>Mandatory</w:t>
            </w:r>
          </w:p>
        </w:tc>
        <w:tc>
          <w:tcPr>
            <w:tcW w:w="632" w:type="pct"/>
            <w:shd w:val="clear" w:color="auto" w:fill="D9D9D9"/>
          </w:tcPr>
          <w:p w14:paraId="5A37985C" w14:textId="77777777" w:rsidR="003B140B" w:rsidRPr="00440400" w:rsidRDefault="003B140B" w:rsidP="00F618C3">
            <w:pPr>
              <w:pStyle w:val="TableText-Heading"/>
            </w:pPr>
            <w:r w:rsidRPr="00440400">
              <w:t>Type</w:t>
            </w:r>
          </w:p>
        </w:tc>
        <w:tc>
          <w:tcPr>
            <w:tcW w:w="2182" w:type="pct"/>
            <w:shd w:val="clear" w:color="auto" w:fill="D9D9D9"/>
          </w:tcPr>
          <w:p w14:paraId="21DCE06F" w14:textId="77777777" w:rsidR="003B140B" w:rsidRPr="00440400" w:rsidRDefault="003B140B" w:rsidP="00F618C3">
            <w:pPr>
              <w:pStyle w:val="TableText-Heading"/>
            </w:pPr>
            <w:r w:rsidRPr="00440400">
              <w:t>Description</w:t>
            </w:r>
          </w:p>
        </w:tc>
      </w:tr>
      <w:tr w:rsidR="003B140B" w:rsidRPr="00440400" w14:paraId="66F1AC72" w14:textId="77777777" w:rsidTr="00F618C3">
        <w:trPr>
          <w:cantSplit/>
        </w:trPr>
        <w:tc>
          <w:tcPr>
            <w:tcW w:w="980" w:type="pct"/>
            <w:shd w:val="clear" w:color="auto" w:fill="FFFFFF"/>
          </w:tcPr>
          <w:p w14:paraId="1914B5F0" w14:textId="77777777" w:rsidR="003B140B" w:rsidRPr="00440400" w:rsidRDefault="003B140B" w:rsidP="00F618C3">
            <w:pPr>
              <w:pStyle w:val="TableText"/>
              <w:rPr>
                <w:noProof/>
              </w:rPr>
            </w:pPr>
            <w:r w:rsidRPr="00440400">
              <w:rPr>
                <w:noProof/>
              </w:rPr>
              <w:t>mime_type</w:t>
            </w:r>
          </w:p>
        </w:tc>
        <w:tc>
          <w:tcPr>
            <w:tcW w:w="1205" w:type="pct"/>
            <w:shd w:val="clear" w:color="auto" w:fill="FFFFFF"/>
          </w:tcPr>
          <w:p w14:paraId="4A9479E6" w14:textId="77777777" w:rsidR="003B140B" w:rsidRPr="00440400" w:rsidRDefault="003B140B" w:rsidP="00F618C3">
            <w:pPr>
              <w:pStyle w:val="TableText"/>
            </w:pPr>
            <w:r w:rsidRPr="00440400">
              <w:t>no</w:t>
            </w:r>
          </w:p>
        </w:tc>
        <w:tc>
          <w:tcPr>
            <w:tcW w:w="632" w:type="pct"/>
            <w:shd w:val="clear" w:color="auto" w:fill="FFFFFF"/>
          </w:tcPr>
          <w:p w14:paraId="3D1551DC" w14:textId="77777777" w:rsidR="003B140B" w:rsidRPr="00440400" w:rsidRDefault="003B140B" w:rsidP="00F618C3">
            <w:pPr>
              <w:pStyle w:val="TableText"/>
            </w:pPr>
            <w:hyperlink w:anchor="TYPE_YAML_STRING" w:history="1">
              <w:r w:rsidRPr="00440400">
                <w:t>string</w:t>
              </w:r>
            </w:hyperlink>
          </w:p>
        </w:tc>
        <w:tc>
          <w:tcPr>
            <w:tcW w:w="2182" w:type="pct"/>
            <w:shd w:val="clear" w:color="auto" w:fill="FFFFFF"/>
          </w:tcPr>
          <w:p w14:paraId="75F22E93" w14:textId="77777777" w:rsidR="003B140B" w:rsidRPr="00440400" w:rsidRDefault="003B140B" w:rsidP="00F618C3">
            <w:pPr>
              <w:pStyle w:val="TableText"/>
            </w:pPr>
            <w:r w:rsidRPr="00440400">
              <w:t>The optional mime type property for the Artifact Type.</w:t>
            </w:r>
          </w:p>
        </w:tc>
      </w:tr>
      <w:tr w:rsidR="003B140B" w:rsidRPr="00440400" w14:paraId="368B0689" w14:textId="77777777" w:rsidTr="00F618C3">
        <w:trPr>
          <w:cantSplit/>
        </w:trPr>
        <w:tc>
          <w:tcPr>
            <w:tcW w:w="980" w:type="pct"/>
            <w:shd w:val="clear" w:color="auto" w:fill="FFFFFF"/>
          </w:tcPr>
          <w:p w14:paraId="607172BF" w14:textId="77777777" w:rsidR="003B140B" w:rsidRPr="00440400" w:rsidRDefault="003B140B" w:rsidP="00F618C3">
            <w:pPr>
              <w:pStyle w:val="TableText"/>
              <w:rPr>
                <w:noProof/>
              </w:rPr>
            </w:pPr>
            <w:r w:rsidRPr="00440400">
              <w:rPr>
                <w:noProof/>
              </w:rPr>
              <w:t>file_ext</w:t>
            </w:r>
          </w:p>
        </w:tc>
        <w:tc>
          <w:tcPr>
            <w:tcW w:w="1205" w:type="pct"/>
            <w:shd w:val="clear" w:color="auto" w:fill="FFFFFF"/>
          </w:tcPr>
          <w:p w14:paraId="7B4BE159" w14:textId="77777777" w:rsidR="003B140B" w:rsidRPr="00440400" w:rsidRDefault="003B140B" w:rsidP="00F618C3">
            <w:pPr>
              <w:pStyle w:val="TableText"/>
            </w:pPr>
            <w:r w:rsidRPr="00440400">
              <w:t>no</w:t>
            </w:r>
          </w:p>
        </w:tc>
        <w:tc>
          <w:tcPr>
            <w:tcW w:w="632" w:type="pct"/>
            <w:shd w:val="clear" w:color="auto" w:fill="FFFFFF"/>
          </w:tcPr>
          <w:p w14:paraId="29111CFA"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182" w:type="pct"/>
            <w:shd w:val="clear" w:color="auto" w:fill="FFFFFF"/>
          </w:tcPr>
          <w:p w14:paraId="10917039" w14:textId="77777777" w:rsidR="003B140B" w:rsidRPr="00440400" w:rsidRDefault="003B140B" w:rsidP="00F618C3">
            <w:pPr>
              <w:pStyle w:val="TableText"/>
            </w:pPr>
            <w:r w:rsidRPr="00440400">
              <w:t>The optional file extension property for the Artifact Type.</w:t>
            </w:r>
          </w:p>
        </w:tc>
      </w:tr>
      <w:tr w:rsidR="003B140B" w:rsidRPr="00440400" w14:paraId="54AD6D08" w14:textId="77777777" w:rsidTr="00F618C3">
        <w:trPr>
          <w:cantSplit/>
        </w:trPr>
        <w:tc>
          <w:tcPr>
            <w:tcW w:w="980" w:type="pct"/>
            <w:shd w:val="clear" w:color="auto" w:fill="FFFFFF"/>
          </w:tcPr>
          <w:p w14:paraId="0E8688B8" w14:textId="77777777" w:rsidR="003B140B" w:rsidRPr="00440400" w:rsidRDefault="003B140B" w:rsidP="00F618C3">
            <w:pPr>
              <w:pStyle w:val="TableText"/>
              <w:rPr>
                <w:noProof/>
              </w:rPr>
            </w:pPr>
            <w:r w:rsidRPr="00440400">
              <w:rPr>
                <w:noProof/>
              </w:rPr>
              <w:t>properties</w:t>
            </w:r>
          </w:p>
        </w:tc>
        <w:tc>
          <w:tcPr>
            <w:tcW w:w="1205" w:type="pct"/>
            <w:shd w:val="clear" w:color="auto" w:fill="FFFFFF"/>
          </w:tcPr>
          <w:p w14:paraId="5A37B13E" w14:textId="77777777" w:rsidR="003B140B" w:rsidRPr="00440400" w:rsidRDefault="003B140B" w:rsidP="00F618C3">
            <w:pPr>
              <w:pStyle w:val="TableText"/>
            </w:pPr>
            <w:r w:rsidRPr="00440400">
              <w:t>no</w:t>
            </w:r>
          </w:p>
        </w:tc>
        <w:tc>
          <w:tcPr>
            <w:tcW w:w="632" w:type="pct"/>
            <w:shd w:val="clear" w:color="auto" w:fill="FFFFFF"/>
          </w:tcPr>
          <w:p w14:paraId="25976C6B" w14:textId="77777777" w:rsidR="003B140B" w:rsidRPr="00440400" w:rsidRDefault="003B140B" w:rsidP="00F618C3">
            <w:pPr>
              <w:pStyle w:val="TableText"/>
            </w:pPr>
            <w:r w:rsidRPr="00440400">
              <w:t xml:space="preserve">map of </w:t>
            </w:r>
          </w:p>
          <w:p w14:paraId="3D2716FE" w14:textId="77777777" w:rsidR="003B140B" w:rsidRPr="00440400" w:rsidRDefault="003B140B" w:rsidP="00F618C3">
            <w:pPr>
              <w:pStyle w:val="TableText"/>
            </w:pPr>
            <w:hyperlink w:anchor="BKM_Property_Def" w:history="1">
              <w:r w:rsidRPr="00440400">
                <w:t>property definitions</w:t>
              </w:r>
            </w:hyperlink>
          </w:p>
        </w:tc>
        <w:tc>
          <w:tcPr>
            <w:tcW w:w="2182" w:type="pct"/>
            <w:shd w:val="clear" w:color="auto" w:fill="FFFFFF"/>
          </w:tcPr>
          <w:p w14:paraId="1FA9EB1D" w14:textId="77777777" w:rsidR="003B140B" w:rsidRPr="00440400" w:rsidRDefault="003B140B" w:rsidP="00F618C3">
            <w:pPr>
              <w:pStyle w:val="TableText"/>
            </w:pPr>
            <w:r w:rsidRPr="00440400">
              <w:t>An optional map of property definitions for the Artifact Type.</w:t>
            </w:r>
          </w:p>
        </w:tc>
      </w:tr>
    </w:tbl>
    <w:p w14:paraId="1C3CC046" w14:textId="77777777" w:rsidR="003B140B" w:rsidRPr="00440400" w:rsidRDefault="003B140B" w:rsidP="003B140B">
      <w:pPr>
        <w:pStyle w:val="Heading5"/>
        <w:numPr>
          <w:ilvl w:val="4"/>
          <w:numId w:val="4"/>
        </w:numPr>
      </w:pPr>
      <w:bookmarkStart w:id="987" w:name="_Toc37877733"/>
      <w:bookmarkStart w:id="988" w:name="_Toc124961539"/>
      <w:bookmarkStart w:id="989" w:name="_Toc125468664"/>
      <w:r w:rsidRPr="00440400">
        <w:t>Grammar</w:t>
      </w:r>
      <w:bookmarkEnd w:id="987"/>
      <w:bookmarkEnd w:id="988"/>
      <w:bookmarkEnd w:id="989"/>
    </w:p>
    <w:p w14:paraId="61A8F447" w14:textId="77777777" w:rsidR="003B140B" w:rsidRPr="00440400" w:rsidRDefault="003B140B" w:rsidP="003B140B">
      <w:r w:rsidRPr="00440400">
        <w:t>Artifact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BFAE828" w14:textId="77777777" w:rsidTr="00F618C3">
        <w:trPr>
          <w:trHeight w:val="256"/>
        </w:trPr>
        <w:tc>
          <w:tcPr>
            <w:tcW w:w="9576" w:type="dxa"/>
            <w:shd w:val="clear" w:color="auto" w:fill="D9D9D9" w:themeFill="background1" w:themeFillShade="D9"/>
          </w:tcPr>
          <w:p w14:paraId="29B02023" w14:textId="77777777" w:rsidR="003B140B" w:rsidRPr="00440400" w:rsidRDefault="003B140B" w:rsidP="00F618C3">
            <w:pPr>
              <w:pStyle w:val="Code"/>
            </w:pPr>
            <w:r w:rsidRPr="00440400">
              <w:t>&lt;</w:t>
            </w:r>
            <w:hyperlink w:anchor="TYPE_YAML_STRING" w:history="1">
              <w:r w:rsidRPr="00440400">
                <w:t>artifact_type_name</w:t>
              </w:r>
            </w:hyperlink>
            <w:r w:rsidRPr="00440400">
              <w:t>&gt;:</w:t>
            </w:r>
          </w:p>
          <w:p w14:paraId="64CD981C" w14:textId="77777777" w:rsidR="003B140B" w:rsidRPr="00440400" w:rsidRDefault="003B140B" w:rsidP="00F618C3">
            <w:pPr>
              <w:pStyle w:val="Code"/>
            </w:pPr>
            <w:r w:rsidRPr="00440400">
              <w:t xml:space="preserve">  derived_from: &lt;</w:t>
            </w:r>
            <w:hyperlink w:anchor="TYPE_YAML_STRING" w:history="1">
              <w:r w:rsidRPr="00440400">
                <w:t>parent_artifact_type_name</w:t>
              </w:r>
            </w:hyperlink>
            <w:r w:rsidRPr="00440400">
              <w:t>&gt;</w:t>
            </w:r>
          </w:p>
          <w:p w14:paraId="3E514942"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4F742FB5" w14:textId="77777777" w:rsidR="003B140B" w:rsidRPr="00440400" w:rsidRDefault="003B140B" w:rsidP="00F618C3">
            <w:pPr>
              <w:pStyle w:val="Code"/>
            </w:pPr>
            <w:r w:rsidRPr="00440400">
              <w:t xml:space="preserve">  metadata: </w:t>
            </w:r>
          </w:p>
          <w:p w14:paraId="37571E94"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243CD5DB" w14:textId="77777777" w:rsidR="003B140B" w:rsidRPr="00440400" w:rsidRDefault="003B140B" w:rsidP="00F618C3">
            <w:pPr>
              <w:pStyle w:val="Code"/>
            </w:pPr>
            <w:r w:rsidRPr="00440400">
              <w:t xml:space="preserve">  description: &lt;</w:t>
            </w:r>
            <w:hyperlink w:anchor="TYPE_YAML_STRING" w:history="1">
              <w:r w:rsidRPr="00440400">
                <w:t>artifact_description</w:t>
              </w:r>
            </w:hyperlink>
            <w:r w:rsidRPr="00440400">
              <w:t>&gt;</w:t>
            </w:r>
          </w:p>
          <w:p w14:paraId="4CE4EDFA" w14:textId="77777777" w:rsidR="003B140B" w:rsidRPr="00440400" w:rsidRDefault="003B140B" w:rsidP="00F618C3">
            <w:pPr>
              <w:pStyle w:val="Code"/>
            </w:pPr>
            <w:r w:rsidRPr="00440400">
              <w:t xml:space="preserve">  mime_type: &lt;</w:t>
            </w:r>
            <w:hyperlink w:anchor="TYPE_YAML_STRING" w:history="1">
              <w:r w:rsidRPr="00440400">
                <w:t>mime_type_string</w:t>
              </w:r>
            </w:hyperlink>
            <w:r w:rsidRPr="00440400">
              <w:t>&gt;</w:t>
            </w:r>
          </w:p>
          <w:p w14:paraId="058A6B3D" w14:textId="77777777" w:rsidR="003B140B" w:rsidRPr="00440400" w:rsidRDefault="003B140B" w:rsidP="00F618C3">
            <w:pPr>
              <w:pStyle w:val="Code"/>
            </w:pPr>
            <w:r w:rsidRPr="00440400">
              <w:lastRenderedPageBreak/>
              <w:t xml:space="preserve">  file_ext: [ &lt;</w:t>
            </w:r>
            <w:hyperlink w:anchor="TYPE_YAML_STRING" w:history="1">
              <w:r w:rsidRPr="00440400">
                <w:t>file_extensions</w:t>
              </w:r>
            </w:hyperlink>
            <w:r w:rsidRPr="00440400">
              <w:t>&gt; ]</w:t>
            </w:r>
          </w:p>
          <w:p w14:paraId="2A40A75A" w14:textId="77777777" w:rsidR="003B140B" w:rsidRPr="00440400" w:rsidRDefault="003B140B" w:rsidP="00F618C3">
            <w:pPr>
              <w:pStyle w:val="Code"/>
            </w:pPr>
            <w:r w:rsidRPr="00440400">
              <w:t xml:space="preserve">  properties:     </w:t>
            </w:r>
          </w:p>
          <w:p w14:paraId="0D60F746"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&gt;</w:t>
            </w:r>
          </w:p>
        </w:tc>
      </w:tr>
    </w:tbl>
    <w:p w14:paraId="43A93B6B" w14:textId="77777777" w:rsidR="003B140B" w:rsidRPr="00440400" w:rsidRDefault="003B140B" w:rsidP="003B140B">
      <w:r w:rsidRPr="00440400">
        <w:lastRenderedPageBreak/>
        <w:t>In the above grammar, the pseudo values that appear in angle brackets have the following meaning:</w:t>
      </w:r>
    </w:p>
    <w:p w14:paraId="4E595F7F" w14:textId="77777777" w:rsidR="003B140B" w:rsidRPr="00440400" w:rsidRDefault="003B140B" w:rsidP="003B140B">
      <w:pPr>
        <w:pStyle w:val="ListBullet"/>
        <w:spacing w:before="60" w:after="60"/>
      </w:pPr>
      <w:r w:rsidRPr="00440400">
        <w:t>artifact_type_name: represents the name of the Artifact Type being declared as a string.</w:t>
      </w:r>
    </w:p>
    <w:p w14:paraId="55B16CFE" w14:textId="77777777" w:rsidR="003B140B" w:rsidRPr="00440400" w:rsidRDefault="003B140B" w:rsidP="003B140B">
      <w:pPr>
        <w:pStyle w:val="ListBullet"/>
        <w:spacing w:before="60" w:after="60"/>
      </w:pPr>
      <w:r w:rsidRPr="00440400">
        <w:t>parent_artifact_type_name: represents the name of the Artifact Type this Artifact Type definition derives from (i.e., its “parent” type).</w:t>
      </w:r>
    </w:p>
    <w:p w14:paraId="12AF2EA8" w14:textId="77777777" w:rsidR="003B140B" w:rsidRPr="00440400" w:rsidRDefault="003B140B" w:rsidP="003B140B">
      <w:pPr>
        <w:pStyle w:val="ListBullet"/>
        <w:spacing w:before="60" w:after="60"/>
      </w:pPr>
      <w:r w:rsidRPr="00440400">
        <w:t>version_number: represents the optional TOSCA version number for the Artifact Type.</w:t>
      </w:r>
    </w:p>
    <w:p w14:paraId="659DA976" w14:textId="77777777" w:rsidR="003B140B" w:rsidRPr="00440400" w:rsidRDefault="003B140B" w:rsidP="003B140B">
      <w:pPr>
        <w:pStyle w:val="ListBullet"/>
        <w:spacing w:before="60" w:after="60"/>
        <w:rPr>
          <w:rFonts w:asciiTheme="minorHAnsi" w:hAnsiTheme="minorHAnsi"/>
          <w:b/>
          <w:sz w:val="22"/>
        </w:rPr>
      </w:pPr>
      <w:r w:rsidRPr="00440400">
        <w:t>artifact_description: represents the optional description string for the Artifact Type.</w:t>
      </w:r>
    </w:p>
    <w:p w14:paraId="6C7B0A2D" w14:textId="77777777" w:rsidR="003B140B" w:rsidRPr="00440400" w:rsidRDefault="003B140B" w:rsidP="003B140B">
      <w:pPr>
        <w:pStyle w:val="ListBullet"/>
        <w:spacing w:before="60" w:after="60"/>
      </w:pPr>
      <w:r w:rsidRPr="00440400">
        <w:t xml:space="preserve">mime_type_string: represents the optional Multipurpose Internet Mail Extensions (MIME) standard string value that describes the file contents for this type of Artifact Type as a string. </w:t>
      </w:r>
    </w:p>
    <w:p w14:paraId="47425948" w14:textId="77777777" w:rsidR="003B140B" w:rsidRPr="00440400" w:rsidRDefault="003B140B" w:rsidP="003B140B">
      <w:pPr>
        <w:pStyle w:val="ListBullet"/>
        <w:spacing w:before="60" w:after="60"/>
      </w:pPr>
      <w:r w:rsidRPr="00440400">
        <w:t>file_extensions: represents the optional list of one or more recognized file extensions for this type of artifact type as strings.</w:t>
      </w:r>
    </w:p>
    <w:p w14:paraId="5767FF96" w14:textId="77777777" w:rsidR="003B140B" w:rsidRPr="00440400" w:rsidRDefault="003B140B" w:rsidP="003B140B">
      <w:pPr>
        <w:pStyle w:val="ListBullet"/>
        <w:spacing w:before="60" w:after="60"/>
      </w:pPr>
      <w:r w:rsidRPr="00440400">
        <w:t>property_definitions: represents the optional map of property definitions for the artifact type.</w:t>
      </w:r>
    </w:p>
    <w:p w14:paraId="4BC514ED" w14:textId="77777777" w:rsidR="003B140B" w:rsidRPr="00440400" w:rsidRDefault="003B140B" w:rsidP="003B140B">
      <w:pPr>
        <w:pStyle w:val="Heading5"/>
        <w:numPr>
          <w:ilvl w:val="4"/>
          <w:numId w:val="4"/>
        </w:numPr>
      </w:pPr>
      <w:bookmarkStart w:id="990" w:name="_Toc124961540"/>
      <w:bookmarkStart w:id="991" w:name="_Toc37877734"/>
      <w:bookmarkStart w:id="992" w:name="_Toc125468665"/>
      <w:r w:rsidRPr="00440400">
        <w:t>Derivation rules</w:t>
      </w:r>
      <w:bookmarkEnd w:id="990"/>
      <w:bookmarkEnd w:id="992"/>
    </w:p>
    <w:p w14:paraId="62C0B677" w14:textId="77777777" w:rsidR="003B140B" w:rsidRPr="00440400" w:rsidRDefault="003B140B" w:rsidP="003B140B">
      <w:r w:rsidRPr="00440400">
        <w:t>During Artifact Type derivation the keyname definitions follow these rules:</w:t>
      </w:r>
    </w:p>
    <w:p w14:paraId="1624E26D" w14:textId="77777777" w:rsidR="003B140B" w:rsidRPr="00440400" w:rsidRDefault="003B140B" w:rsidP="003B140B">
      <w:pPr>
        <w:pStyle w:val="ListBullet"/>
      </w:pPr>
      <w:r w:rsidRPr="00440400">
        <w:t>mime_type: a new definition is unrestricted and will overwrite the one inherited from the parent type.</w:t>
      </w:r>
    </w:p>
    <w:p w14:paraId="200F385B" w14:textId="77777777" w:rsidR="003B140B" w:rsidRPr="00440400" w:rsidRDefault="003B140B" w:rsidP="003B140B">
      <w:pPr>
        <w:pStyle w:val="ListBullet"/>
      </w:pPr>
      <w:r w:rsidRPr="00440400">
        <w:t>file_ext: a new definition is unrestricted and will overwrite the one inherited from the parent type.</w:t>
      </w:r>
    </w:p>
    <w:p w14:paraId="02F1BCDA" w14:textId="77777777" w:rsidR="003B140B" w:rsidRPr="00440400" w:rsidRDefault="003B140B" w:rsidP="003B140B">
      <w:pPr>
        <w:pStyle w:val="ListBullet"/>
      </w:pPr>
      <w:r w:rsidRPr="00440400">
        <w:t>properties: existing property definitions may be refined; new property definitions may be added.</w:t>
      </w:r>
    </w:p>
    <w:p w14:paraId="0EE696BE" w14:textId="77777777" w:rsidR="003B140B" w:rsidRPr="00440400" w:rsidRDefault="003B140B" w:rsidP="003B140B">
      <w:pPr>
        <w:pStyle w:val="Heading5"/>
        <w:numPr>
          <w:ilvl w:val="4"/>
          <w:numId w:val="4"/>
        </w:numPr>
      </w:pPr>
      <w:bookmarkStart w:id="993" w:name="_Toc124961541"/>
      <w:bookmarkStart w:id="994" w:name="_Toc125468666"/>
      <w:r w:rsidRPr="00440400">
        <w:t>Examples</w:t>
      </w:r>
      <w:bookmarkEnd w:id="991"/>
      <w:bookmarkEnd w:id="993"/>
      <w:bookmarkEnd w:id="994"/>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0BE237C9" w14:textId="77777777" w:rsidTr="00F618C3">
        <w:tc>
          <w:tcPr>
            <w:tcW w:w="9576" w:type="dxa"/>
            <w:shd w:val="clear" w:color="auto" w:fill="D9D9D9" w:themeFill="background1" w:themeFillShade="D9"/>
          </w:tcPr>
          <w:p w14:paraId="3F31BC8F" w14:textId="77777777" w:rsidR="003B140B" w:rsidRPr="00440400" w:rsidRDefault="003B140B" w:rsidP="00F618C3">
            <w:pPr>
              <w:pStyle w:val="Code"/>
            </w:pPr>
            <w:r w:rsidRPr="00440400">
              <w:t>my_artifact_type:</w:t>
            </w:r>
          </w:p>
          <w:p w14:paraId="721B9A01" w14:textId="77777777" w:rsidR="003B140B" w:rsidRPr="00440400" w:rsidRDefault="003B140B" w:rsidP="00F618C3">
            <w:pPr>
              <w:pStyle w:val="Code"/>
            </w:pPr>
            <w:r w:rsidRPr="00440400">
              <w:t xml:space="preserve">  description: Java Archive artifact type</w:t>
            </w:r>
          </w:p>
          <w:p w14:paraId="27F01353" w14:textId="77777777" w:rsidR="003B140B" w:rsidRPr="00440400" w:rsidRDefault="003B140B" w:rsidP="00F618C3">
            <w:pPr>
              <w:pStyle w:val="Code"/>
            </w:pPr>
            <w:r w:rsidRPr="00440400">
              <w:t xml:space="preserve">  derived_from: tosca.artifact.Root</w:t>
            </w:r>
          </w:p>
          <w:p w14:paraId="40220D7A" w14:textId="77777777" w:rsidR="003B140B" w:rsidRPr="00440400" w:rsidRDefault="003B140B" w:rsidP="00F618C3">
            <w:pPr>
              <w:pStyle w:val="Code"/>
            </w:pPr>
            <w:r w:rsidRPr="00440400">
              <w:t xml:space="preserve">  mime_type: application/java-archive</w:t>
            </w:r>
          </w:p>
          <w:p w14:paraId="756BCF3E" w14:textId="77777777" w:rsidR="003B140B" w:rsidRPr="00440400" w:rsidRDefault="003B140B" w:rsidP="00F618C3">
            <w:pPr>
              <w:pStyle w:val="Code"/>
            </w:pPr>
            <w:r w:rsidRPr="00440400">
              <w:t xml:space="preserve">  file_ext: [ jar ]</w:t>
            </w:r>
          </w:p>
          <w:p w14:paraId="43FA7A21" w14:textId="77777777" w:rsidR="003B140B" w:rsidRPr="00440400" w:rsidRDefault="003B140B" w:rsidP="00F618C3">
            <w:pPr>
              <w:pStyle w:val="Code"/>
            </w:pPr>
            <w:r w:rsidRPr="00440400">
              <w:t xml:space="preserve">  properties:</w:t>
            </w:r>
          </w:p>
          <w:p w14:paraId="7B2C2085" w14:textId="77777777" w:rsidR="003B140B" w:rsidRPr="00440400" w:rsidRDefault="003B140B" w:rsidP="00F618C3">
            <w:pPr>
              <w:pStyle w:val="Code"/>
            </w:pPr>
            <w:r w:rsidRPr="00440400">
              <w:t xml:space="preserve">    id: </w:t>
            </w:r>
          </w:p>
          <w:p w14:paraId="66E89B08" w14:textId="77777777" w:rsidR="003B140B" w:rsidRPr="00440400" w:rsidRDefault="003B140B" w:rsidP="00F618C3">
            <w:pPr>
              <w:pStyle w:val="Code"/>
            </w:pPr>
            <w:r w:rsidRPr="00440400">
              <w:t xml:space="preserve">      description: Identifier of the jar</w:t>
            </w:r>
          </w:p>
          <w:p w14:paraId="0490608B" w14:textId="77777777" w:rsidR="003B140B" w:rsidRPr="00440400" w:rsidRDefault="003B140B" w:rsidP="00F618C3">
            <w:pPr>
              <w:pStyle w:val="Code"/>
            </w:pPr>
            <w:r w:rsidRPr="00440400">
              <w:t xml:space="preserve">      type: string</w:t>
            </w:r>
          </w:p>
          <w:p w14:paraId="31D477C8" w14:textId="77777777" w:rsidR="003B140B" w:rsidRPr="00440400" w:rsidRDefault="003B140B" w:rsidP="00F618C3">
            <w:pPr>
              <w:pStyle w:val="Code"/>
            </w:pPr>
            <w:r w:rsidRPr="00440400">
              <w:t xml:space="preserve">      required: true</w:t>
            </w:r>
          </w:p>
          <w:p w14:paraId="3F0411D7" w14:textId="77777777" w:rsidR="003B140B" w:rsidRPr="00440400" w:rsidRDefault="003B140B" w:rsidP="00F618C3">
            <w:pPr>
              <w:pStyle w:val="Code"/>
            </w:pPr>
            <w:r w:rsidRPr="00440400">
              <w:t xml:space="preserve">    creator:</w:t>
            </w:r>
          </w:p>
          <w:p w14:paraId="1A2D4B4F" w14:textId="77777777" w:rsidR="003B140B" w:rsidRPr="00440400" w:rsidRDefault="003B140B" w:rsidP="00F618C3">
            <w:pPr>
              <w:pStyle w:val="Code"/>
            </w:pPr>
            <w:r w:rsidRPr="00440400">
              <w:t xml:space="preserve">      description: Vendor of the java implementation on which the jar is based</w:t>
            </w:r>
          </w:p>
          <w:p w14:paraId="56AEE63F" w14:textId="77777777" w:rsidR="003B140B" w:rsidRPr="00440400" w:rsidRDefault="003B140B" w:rsidP="00F618C3">
            <w:pPr>
              <w:pStyle w:val="Code"/>
            </w:pPr>
            <w:r w:rsidRPr="00440400">
              <w:t xml:space="preserve">      type: string</w:t>
            </w:r>
          </w:p>
          <w:p w14:paraId="0EC3E2D8" w14:textId="77777777" w:rsidR="003B140B" w:rsidRPr="00440400" w:rsidRDefault="003B140B" w:rsidP="00F618C3">
            <w:pPr>
              <w:pStyle w:val="Code"/>
            </w:pPr>
            <w:r w:rsidRPr="00440400">
              <w:t xml:space="preserve">      required: false</w:t>
            </w:r>
          </w:p>
        </w:tc>
      </w:tr>
    </w:tbl>
    <w:p w14:paraId="0082E028" w14:textId="77777777" w:rsidR="003B140B" w:rsidRPr="00440400" w:rsidRDefault="003B140B" w:rsidP="003B140B">
      <w:pPr>
        <w:pStyle w:val="Heading5"/>
        <w:numPr>
          <w:ilvl w:val="4"/>
          <w:numId w:val="4"/>
        </w:numPr>
      </w:pPr>
      <w:bookmarkStart w:id="995" w:name="_Toc37877735"/>
      <w:bookmarkStart w:id="996" w:name="_Toc124961542"/>
      <w:bookmarkStart w:id="997" w:name="_Toc125468667"/>
      <w:r w:rsidRPr="00440400">
        <w:t>Additional Requirements</w:t>
      </w:r>
      <w:bookmarkEnd w:id="995"/>
      <w:bookmarkEnd w:id="996"/>
      <w:bookmarkEnd w:id="997"/>
    </w:p>
    <w:p w14:paraId="37DE129B" w14:textId="77777777" w:rsidR="003B140B" w:rsidRPr="00440400" w:rsidRDefault="003B140B" w:rsidP="003B140B">
      <w:pPr>
        <w:pStyle w:val="ListBullet"/>
        <w:spacing w:before="60" w:after="60"/>
      </w:pPr>
      <w:r w:rsidRPr="00440400">
        <w:t xml:space="preserve">The ‘mime_type’ keyname  is meant to have values that are Apache mime types such as those defined here: </w:t>
      </w:r>
      <w:hyperlink r:id="rId60" w:history="1">
        <w:r w:rsidRPr="00440400">
          <w:t>http://svn.apache.org/repos/asf/httpd/httpd/trunk/docs/conf/mime.types</w:t>
        </w:r>
      </w:hyperlink>
    </w:p>
    <w:p w14:paraId="5D7CA75D" w14:textId="77777777" w:rsidR="003B140B" w:rsidRPr="00440400" w:rsidRDefault="003B140B" w:rsidP="003B140B">
      <w:pPr>
        <w:pStyle w:val="Heading5"/>
        <w:numPr>
          <w:ilvl w:val="4"/>
          <w:numId w:val="4"/>
        </w:numPr>
      </w:pPr>
      <w:bookmarkStart w:id="998" w:name="_Toc37877736"/>
      <w:bookmarkStart w:id="999" w:name="_Toc124961543"/>
      <w:bookmarkStart w:id="1000" w:name="_Toc125468668"/>
      <w:r w:rsidRPr="00440400">
        <w:t>Notes</w:t>
      </w:r>
      <w:bookmarkEnd w:id="998"/>
      <w:bookmarkEnd w:id="999"/>
      <w:bookmarkEnd w:id="1000"/>
    </w:p>
    <w:p w14:paraId="122D8509" w14:textId="77777777" w:rsidR="003B140B" w:rsidRPr="00440400" w:rsidRDefault="003B140B" w:rsidP="003B140B">
      <w:r w:rsidRPr="00440400">
        <w:t>Information about artifacts can be broadly classified in two categories that serve different purposes:</w:t>
      </w:r>
    </w:p>
    <w:p w14:paraId="77557379" w14:textId="77777777" w:rsidR="003B140B" w:rsidRPr="00440400" w:rsidRDefault="003B140B" w:rsidP="003B140B">
      <w:pPr>
        <w:pStyle w:val="ListBullet"/>
      </w:pPr>
      <w:r w:rsidRPr="00440400">
        <w:t>Selection of artifact processor. This category includes informational elements such as artifact version, checksum, checksum algorithm etc. and s used by TOSCA Orchestrator to select the correct artifact processor for the artifact. These informational elements are captured in TOSCA as keywords for the artifact.</w:t>
      </w:r>
    </w:p>
    <w:p w14:paraId="243BD48E" w14:textId="77777777" w:rsidR="003B140B" w:rsidRPr="00440400" w:rsidRDefault="003B140B" w:rsidP="003B140B">
      <w:pPr>
        <w:pStyle w:val="ListBullet"/>
      </w:pPr>
      <w:r w:rsidRPr="00440400">
        <w:t>Properties processed by artifact processor. Some properties are not processed by the Orchestrator but passed on to the artifact processor to assist with proper processing of the artifact. These informational elements are described through artifact properties.</w:t>
      </w:r>
    </w:p>
    <w:p w14:paraId="26561F22" w14:textId="77777777" w:rsidR="003B140B" w:rsidRPr="00440400" w:rsidRDefault="003B140B" w:rsidP="003B140B"/>
    <w:p w14:paraId="50F52322" w14:textId="77777777" w:rsidR="003B140B" w:rsidRPr="00440400" w:rsidRDefault="003B140B" w:rsidP="003B140B">
      <w:pPr>
        <w:pStyle w:val="Heading4"/>
        <w:numPr>
          <w:ilvl w:val="3"/>
          <w:numId w:val="4"/>
        </w:numPr>
      </w:pPr>
      <w:bookmarkStart w:id="1001" w:name="_Ref491526061"/>
      <w:bookmarkStart w:id="1002" w:name="BKM_Artifact_Def"/>
      <w:bookmarkStart w:id="1003" w:name="_Toc37877737"/>
      <w:bookmarkStart w:id="1004" w:name="_Toc124961544"/>
      <w:bookmarkStart w:id="1005" w:name="_Toc125468669"/>
      <w:r w:rsidRPr="00440400">
        <w:t>Artifact definition</w:t>
      </w:r>
      <w:bookmarkEnd w:id="1001"/>
      <w:bookmarkEnd w:id="1002"/>
      <w:bookmarkEnd w:id="1003"/>
      <w:bookmarkEnd w:id="1004"/>
      <w:bookmarkEnd w:id="1005"/>
    </w:p>
    <w:p w14:paraId="6751A9A3" w14:textId="77777777" w:rsidR="003B140B" w:rsidRPr="00440400" w:rsidRDefault="003B140B" w:rsidP="003B140B">
      <w:r w:rsidRPr="00440400">
        <w:t>An artifact definition defines a named, typed file that can be associated with Node Type or Node Template and used by orchestration engine to facilitate deployment and implementation of interface operations.</w:t>
      </w:r>
    </w:p>
    <w:p w14:paraId="42E5CDB2" w14:textId="77777777" w:rsidR="003B140B" w:rsidRPr="00440400" w:rsidRDefault="003B140B" w:rsidP="003B140B">
      <w:pPr>
        <w:pStyle w:val="Heading5"/>
        <w:numPr>
          <w:ilvl w:val="4"/>
          <w:numId w:val="4"/>
        </w:numPr>
      </w:pPr>
      <w:bookmarkStart w:id="1006" w:name="_Toc37877738"/>
      <w:bookmarkStart w:id="1007" w:name="_Toc124961545"/>
      <w:bookmarkStart w:id="1008" w:name="_Toc125468670"/>
      <w:r w:rsidRPr="00440400">
        <w:t>Keynames</w:t>
      </w:r>
      <w:bookmarkEnd w:id="1006"/>
      <w:bookmarkEnd w:id="1007"/>
      <w:bookmarkEnd w:id="1008"/>
    </w:p>
    <w:p w14:paraId="05110CB2" w14:textId="77777777" w:rsidR="003B140B" w:rsidRPr="00440400" w:rsidRDefault="003B140B" w:rsidP="003B140B">
      <w:r w:rsidRPr="00440400">
        <w:t>The following is the list of recognized keynames for a TOSCA artifact definition when using the extended notation:</w:t>
      </w:r>
    </w:p>
    <w:tbl>
      <w:tblPr>
        <w:tblW w:w="49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57"/>
        <w:gridCol w:w="1141"/>
        <w:gridCol w:w="1137"/>
        <w:gridCol w:w="5242"/>
      </w:tblGrid>
      <w:tr w:rsidR="003B140B" w:rsidRPr="00440400" w14:paraId="28FDA4DB" w14:textId="77777777" w:rsidTr="00F618C3">
        <w:trPr>
          <w:cantSplit/>
          <w:tblHeader/>
        </w:trPr>
        <w:tc>
          <w:tcPr>
            <w:tcW w:w="947" w:type="pct"/>
            <w:shd w:val="clear" w:color="auto" w:fill="D9D9D9"/>
          </w:tcPr>
          <w:p w14:paraId="7A20B2C5" w14:textId="77777777" w:rsidR="003B140B" w:rsidRPr="00440400" w:rsidRDefault="003B140B" w:rsidP="00F618C3">
            <w:pPr>
              <w:pStyle w:val="TableText-Heading"/>
            </w:pPr>
            <w:r w:rsidRPr="00440400">
              <w:t>Keyname</w:t>
            </w:r>
          </w:p>
        </w:tc>
        <w:tc>
          <w:tcPr>
            <w:tcW w:w="545" w:type="pct"/>
            <w:shd w:val="clear" w:color="auto" w:fill="D9D9D9"/>
          </w:tcPr>
          <w:p w14:paraId="537732EA" w14:textId="77777777" w:rsidR="003B140B" w:rsidRPr="00440400" w:rsidRDefault="003B140B" w:rsidP="00F618C3">
            <w:pPr>
              <w:pStyle w:val="TableText-Heading"/>
            </w:pPr>
            <w:r w:rsidRPr="00440400">
              <w:t>Mandatory</w:t>
            </w:r>
          </w:p>
        </w:tc>
        <w:tc>
          <w:tcPr>
            <w:tcW w:w="565" w:type="pct"/>
            <w:shd w:val="clear" w:color="auto" w:fill="D9D9D9"/>
          </w:tcPr>
          <w:p w14:paraId="1EE924E2" w14:textId="77777777" w:rsidR="003B140B" w:rsidRPr="00440400" w:rsidRDefault="003B140B" w:rsidP="00F618C3">
            <w:pPr>
              <w:pStyle w:val="TableText-Heading"/>
            </w:pPr>
            <w:r w:rsidRPr="00440400">
              <w:t>Type</w:t>
            </w:r>
          </w:p>
        </w:tc>
        <w:tc>
          <w:tcPr>
            <w:tcW w:w="2943" w:type="pct"/>
            <w:shd w:val="clear" w:color="auto" w:fill="D9D9D9"/>
          </w:tcPr>
          <w:p w14:paraId="7138BED3" w14:textId="77777777" w:rsidR="003B140B" w:rsidRPr="00440400" w:rsidRDefault="003B140B" w:rsidP="00F618C3">
            <w:pPr>
              <w:pStyle w:val="TableText-Heading"/>
            </w:pPr>
            <w:r w:rsidRPr="00440400">
              <w:t>Description</w:t>
            </w:r>
          </w:p>
        </w:tc>
      </w:tr>
      <w:tr w:rsidR="003B140B" w:rsidRPr="00440400" w14:paraId="43B93F1F" w14:textId="77777777" w:rsidTr="00F618C3">
        <w:trPr>
          <w:cantSplit/>
        </w:trPr>
        <w:tc>
          <w:tcPr>
            <w:tcW w:w="947" w:type="pct"/>
            <w:shd w:val="clear" w:color="auto" w:fill="FFFFFF"/>
          </w:tcPr>
          <w:p w14:paraId="25AA374F" w14:textId="77777777" w:rsidR="003B140B" w:rsidRPr="00440400" w:rsidRDefault="003B140B" w:rsidP="00F618C3">
            <w:pPr>
              <w:pStyle w:val="TableText"/>
            </w:pPr>
            <w:r w:rsidRPr="00440400">
              <w:t>type</w:t>
            </w:r>
          </w:p>
        </w:tc>
        <w:tc>
          <w:tcPr>
            <w:tcW w:w="545" w:type="pct"/>
            <w:shd w:val="clear" w:color="auto" w:fill="FFFFFF"/>
          </w:tcPr>
          <w:p w14:paraId="0E188BB2" w14:textId="77777777" w:rsidR="003B140B" w:rsidRPr="00440400" w:rsidRDefault="003B140B" w:rsidP="00F618C3">
            <w:pPr>
              <w:pStyle w:val="TableText"/>
            </w:pPr>
            <w:r w:rsidRPr="00440400">
              <w:t>yes</w:t>
            </w:r>
          </w:p>
        </w:tc>
        <w:tc>
          <w:tcPr>
            <w:tcW w:w="565" w:type="pct"/>
            <w:shd w:val="clear" w:color="auto" w:fill="FFFFFF"/>
          </w:tcPr>
          <w:p w14:paraId="5EB3F5C4" w14:textId="77777777" w:rsidR="003B140B" w:rsidRPr="00440400" w:rsidRDefault="003B140B" w:rsidP="00F618C3">
            <w:pPr>
              <w:pStyle w:val="TableText"/>
            </w:pPr>
            <w:hyperlink w:anchor="TYPE_YAML_STRING" w:history="1">
              <w:r w:rsidRPr="00440400">
                <w:t>string</w:t>
              </w:r>
            </w:hyperlink>
          </w:p>
        </w:tc>
        <w:tc>
          <w:tcPr>
            <w:tcW w:w="2943" w:type="pct"/>
            <w:shd w:val="clear" w:color="auto" w:fill="FFFFFF"/>
          </w:tcPr>
          <w:p w14:paraId="38E852B2" w14:textId="77777777" w:rsidR="003B140B" w:rsidRPr="00440400" w:rsidRDefault="003B140B" w:rsidP="00F618C3">
            <w:pPr>
              <w:pStyle w:val="TableText"/>
            </w:pPr>
            <w:r w:rsidRPr="00440400">
              <w:t>The mandatory artifact type for the artifact definition.</w:t>
            </w:r>
          </w:p>
        </w:tc>
      </w:tr>
      <w:tr w:rsidR="003B140B" w:rsidRPr="00440400" w14:paraId="030B9624" w14:textId="77777777" w:rsidTr="00F618C3">
        <w:trPr>
          <w:cantSplit/>
        </w:trPr>
        <w:tc>
          <w:tcPr>
            <w:tcW w:w="947" w:type="pct"/>
            <w:shd w:val="clear" w:color="auto" w:fill="FFFFFF"/>
          </w:tcPr>
          <w:p w14:paraId="34B7548A" w14:textId="77777777" w:rsidR="003B140B" w:rsidRPr="00440400" w:rsidRDefault="003B140B" w:rsidP="00F618C3">
            <w:pPr>
              <w:pStyle w:val="TableText"/>
            </w:pPr>
            <w:r w:rsidRPr="00440400">
              <w:t>file</w:t>
            </w:r>
          </w:p>
        </w:tc>
        <w:tc>
          <w:tcPr>
            <w:tcW w:w="545" w:type="pct"/>
            <w:shd w:val="clear" w:color="auto" w:fill="FFFFFF"/>
          </w:tcPr>
          <w:p w14:paraId="78330886" w14:textId="77777777" w:rsidR="003B140B" w:rsidRPr="00440400" w:rsidRDefault="003B140B" w:rsidP="00F618C3">
            <w:pPr>
              <w:pStyle w:val="TableText"/>
            </w:pPr>
            <w:r w:rsidRPr="00440400">
              <w:t>yes</w:t>
            </w:r>
          </w:p>
        </w:tc>
        <w:tc>
          <w:tcPr>
            <w:tcW w:w="565" w:type="pct"/>
            <w:shd w:val="clear" w:color="auto" w:fill="FFFFFF"/>
          </w:tcPr>
          <w:p w14:paraId="58DAE714" w14:textId="77777777" w:rsidR="003B140B" w:rsidRPr="00440400" w:rsidRDefault="003B140B" w:rsidP="00F618C3">
            <w:pPr>
              <w:pStyle w:val="TableText"/>
            </w:pPr>
            <w:hyperlink w:anchor="TYPE_YAML_STRING" w:history="1">
              <w:r w:rsidRPr="00440400">
                <w:t>string</w:t>
              </w:r>
            </w:hyperlink>
          </w:p>
        </w:tc>
        <w:tc>
          <w:tcPr>
            <w:tcW w:w="2943" w:type="pct"/>
            <w:shd w:val="clear" w:color="auto" w:fill="FFFFFF"/>
          </w:tcPr>
          <w:p w14:paraId="60DFC168" w14:textId="77777777" w:rsidR="003B140B" w:rsidRPr="00440400" w:rsidRDefault="003B140B" w:rsidP="00F618C3">
            <w:pPr>
              <w:pStyle w:val="TableText"/>
            </w:pPr>
            <w:r w:rsidRPr="00440400">
              <w:t>The mandatory URI string (relative or absolute) which can be used to locate the artifact’s file.</w:t>
            </w:r>
          </w:p>
        </w:tc>
      </w:tr>
      <w:tr w:rsidR="003B140B" w:rsidRPr="00440400" w14:paraId="34D95F85" w14:textId="77777777" w:rsidTr="00F618C3">
        <w:trPr>
          <w:cantSplit/>
        </w:trPr>
        <w:tc>
          <w:tcPr>
            <w:tcW w:w="947" w:type="pct"/>
            <w:shd w:val="clear" w:color="auto" w:fill="FFFFFF"/>
          </w:tcPr>
          <w:p w14:paraId="6E8B9102" w14:textId="77777777" w:rsidR="003B140B" w:rsidRPr="00440400" w:rsidRDefault="003B140B" w:rsidP="00F618C3">
            <w:pPr>
              <w:pStyle w:val="TableText"/>
            </w:pPr>
            <w:r w:rsidRPr="00440400">
              <w:t>repository</w:t>
            </w:r>
          </w:p>
        </w:tc>
        <w:tc>
          <w:tcPr>
            <w:tcW w:w="545" w:type="pct"/>
            <w:shd w:val="clear" w:color="auto" w:fill="FFFFFF"/>
          </w:tcPr>
          <w:p w14:paraId="7B46E0D4" w14:textId="77777777" w:rsidR="003B140B" w:rsidRPr="00440400" w:rsidRDefault="003B140B" w:rsidP="00F618C3">
            <w:pPr>
              <w:pStyle w:val="TableText"/>
            </w:pPr>
            <w:r w:rsidRPr="00440400">
              <w:t>no</w:t>
            </w:r>
          </w:p>
        </w:tc>
        <w:tc>
          <w:tcPr>
            <w:tcW w:w="565" w:type="pct"/>
            <w:shd w:val="clear" w:color="auto" w:fill="FFFFFF"/>
          </w:tcPr>
          <w:p w14:paraId="692C1388" w14:textId="77777777" w:rsidR="003B140B" w:rsidRPr="00440400" w:rsidRDefault="003B140B" w:rsidP="00F618C3">
            <w:pPr>
              <w:pStyle w:val="TableText"/>
            </w:pPr>
            <w:hyperlink w:anchor="TYPE_YAML_STRING" w:history="1">
              <w:r w:rsidRPr="00440400">
                <w:t>string</w:t>
              </w:r>
            </w:hyperlink>
          </w:p>
        </w:tc>
        <w:tc>
          <w:tcPr>
            <w:tcW w:w="2943" w:type="pct"/>
            <w:shd w:val="clear" w:color="auto" w:fill="FFFFFF"/>
          </w:tcPr>
          <w:p w14:paraId="5AF6459C" w14:textId="77777777" w:rsidR="003B140B" w:rsidRPr="00440400" w:rsidRDefault="003B140B" w:rsidP="00F618C3">
            <w:pPr>
              <w:pStyle w:val="TableText"/>
            </w:pPr>
            <w:r w:rsidRPr="00440400">
              <w:t>The optional name of the repository definition which contains the location of the external repository that contains the artifact.  The artifact is expected to be referenceable by its file</w:t>
            </w:r>
            <w:r w:rsidRPr="00440400">
              <w:rPr>
                <w:sz w:val="16"/>
              </w:rPr>
              <w:t xml:space="preserve"> </w:t>
            </w:r>
            <w:r w:rsidRPr="00440400">
              <w:t>URI within the repository.</w:t>
            </w:r>
          </w:p>
        </w:tc>
      </w:tr>
      <w:tr w:rsidR="003B140B" w:rsidRPr="00440400" w14:paraId="76ACD973" w14:textId="77777777" w:rsidTr="00F618C3">
        <w:trPr>
          <w:cantSplit/>
        </w:trPr>
        <w:tc>
          <w:tcPr>
            <w:tcW w:w="947" w:type="pct"/>
            <w:shd w:val="clear" w:color="auto" w:fill="FFFFFF"/>
          </w:tcPr>
          <w:p w14:paraId="12322FBC" w14:textId="77777777" w:rsidR="003B140B" w:rsidRPr="00440400" w:rsidRDefault="003B140B" w:rsidP="00F618C3">
            <w:pPr>
              <w:pStyle w:val="TableText"/>
            </w:pPr>
            <w:r w:rsidRPr="00440400">
              <w:t>description</w:t>
            </w:r>
          </w:p>
        </w:tc>
        <w:tc>
          <w:tcPr>
            <w:tcW w:w="545" w:type="pct"/>
            <w:shd w:val="clear" w:color="auto" w:fill="FFFFFF"/>
          </w:tcPr>
          <w:p w14:paraId="2A5DFE8A" w14:textId="77777777" w:rsidR="003B140B" w:rsidRPr="00440400" w:rsidRDefault="003B140B" w:rsidP="00F618C3">
            <w:pPr>
              <w:pStyle w:val="TableText"/>
            </w:pPr>
            <w:r w:rsidRPr="00440400">
              <w:t>no</w:t>
            </w:r>
          </w:p>
        </w:tc>
        <w:tc>
          <w:tcPr>
            <w:tcW w:w="565" w:type="pct"/>
            <w:shd w:val="clear" w:color="auto" w:fill="FFFFFF"/>
          </w:tcPr>
          <w:p w14:paraId="72FAB34B" w14:textId="77777777" w:rsidR="003B140B" w:rsidRPr="00440400" w:rsidRDefault="003B140B" w:rsidP="00F618C3">
            <w:pPr>
              <w:pStyle w:val="TableText"/>
            </w:pPr>
            <w:hyperlink w:anchor="TYPE_YAML_STRING" w:history="1">
              <w:r w:rsidRPr="00440400">
                <w:rPr>
                  <w:rStyle w:val="Hyperlink"/>
                </w:rPr>
                <w:t>string</w:t>
              </w:r>
            </w:hyperlink>
          </w:p>
        </w:tc>
        <w:tc>
          <w:tcPr>
            <w:tcW w:w="2943" w:type="pct"/>
            <w:shd w:val="clear" w:color="auto" w:fill="FFFFFF"/>
          </w:tcPr>
          <w:p w14:paraId="16BD492C" w14:textId="77777777" w:rsidR="003B140B" w:rsidRPr="00440400" w:rsidRDefault="003B140B" w:rsidP="00F618C3">
            <w:pPr>
              <w:pStyle w:val="TableText"/>
            </w:pPr>
            <w:r w:rsidRPr="00440400">
              <w:t>The optional description for the artifact definition.</w:t>
            </w:r>
          </w:p>
        </w:tc>
      </w:tr>
      <w:tr w:rsidR="003B140B" w:rsidRPr="00440400" w14:paraId="412B976D" w14:textId="77777777" w:rsidTr="00F618C3">
        <w:trPr>
          <w:cantSplit/>
        </w:trPr>
        <w:tc>
          <w:tcPr>
            <w:tcW w:w="947" w:type="pct"/>
            <w:shd w:val="clear" w:color="auto" w:fill="FFFFFF"/>
          </w:tcPr>
          <w:p w14:paraId="601F0105" w14:textId="77777777" w:rsidR="003B140B" w:rsidRPr="00440400" w:rsidRDefault="003B140B" w:rsidP="00F618C3">
            <w:pPr>
              <w:pStyle w:val="TableText"/>
            </w:pPr>
            <w:r w:rsidRPr="00440400">
              <w:t>deploy_path</w:t>
            </w:r>
          </w:p>
        </w:tc>
        <w:tc>
          <w:tcPr>
            <w:tcW w:w="545" w:type="pct"/>
            <w:shd w:val="clear" w:color="auto" w:fill="FFFFFF"/>
          </w:tcPr>
          <w:p w14:paraId="2076FA8E" w14:textId="77777777" w:rsidR="003B140B" w:rsidRPr="00440400" w:rsidRDefault="003B140B" w:rsidP="00F618C3">
            <w:pPr>
              <w:pStyle w:val="TableText"/>
            </w:pPr>
            <w:r w:rsidRPr="00440400">
              <w:t>no</w:t>
            </w:r>
          </w:p>
        </w:tc>
        <w:tc>
          <w:tcPr>
            <w:tcW w:w="565" w:type="pct"/>
            <w:shd w:val="clear" w:color="auto" w:fill="FFFFFF"/>
          </w:tcPr>
          <w:p w14:paraId="0F76D5FB" w14:textId="77777777" w:rsidR="003B140B" w:rsidRPr="00440400" w:rsidRDefault="003B140B" w:rsidP="00F618C3">
            <w:pPr>
              <w:pStyle w:val="TableText"/>
            </w:pPr>
            <w:hyperlink w:anchor="TYPE_YAML_STRING" w:history="1">
              <w:r w:rsidRPr="00440400">
                <w:t>string</w:t>
              </w:r>
            </w:hyperlink>
          </w:p>
        </w:tc>
        <w:tc>
          <w:tcPr>
            <w:tcW w:w="2943" w:type="pct"/>
            <w:shd w:val="clear" w:color="auto" w:fill="FFFFFF"/>
          </w:tcPr>
          <w:p w14:paraId="5CFBC118" w14:textId="77777777" w:rsidR="003B140B" w:rsidRPr="00440400" w:rsidRDefault="003B140B" w:rsidP="00F618C3">
            <w:pPr>
              <w:pStyle w:val="TableText"/>
            </w:pPr>
            <w:r w:rsidRPr="00440400">
              <w:t xml:space="preserve">The file path the associated file will be deployed on within the target node’s container. </w:t>
            </w:r>
          </w:p>
        </w:tc>
      </w:tr>
      <w:tr w:rsidR="003B140B" w:rsidRPr="00440400" w14:paraId="44405191" w14:textId="77777777" w:rsidTr="00F618C3">
        <w:trPr>
          <w:cantSplit/>
        </w:trPr>
        <w:tc>
          <w:tcPr>
            <w:tcW w:w="947" w:type="pct"/>
            <w:shd w:val="clear" w:color="auto" w:fill="FFFFFF"/>
          </w:tcPr>
          <w:p w14:paraId="405D050B" w14:textId="77777777" w:rsidR="003B140B" w:rsidRPr="00440400" w:rsidRDefault="003B140B" w:rsidP="00F618C3">
            <w:pPr>
              <w:pStyle w:val="TableText"/>
            </w:pPr>
            <w:r w:rsidRPr="00440400">
              <w:t>artifact_version</w:t>
            </w:r>
          </w:p>
        </w:tc>
        <w:tc>
          <w:tcPr>
            <w:tcW w:w="545" w:type="pct"/>
            <w:shd w:val="clear" w:color="auto" w:fill="FFFFFF"/>
          </w:tcPr>
          <w:p w14:paraId="4B9745AC" w14:textId="77777777" w:rsidR="003B140B" w:rsidRPr="00440400" w:rsidRDefault="003B140B" w:rsidP="00F618C3">
            <w:pPr>
              <w:pStyle w:val="TableText"/>
            </w:pPr>
            <w:r w:rsidRPr="00440400">
              <w:t>no</w:t>
            </w:r>
          </w:p>
        </w:tc>
        <w:tc>
          <w:tcPr>
            <w:tcW w:w="565" w:type="pct"/>
            <w:shd w:val="clear" w:color="auto" w:fill="FFFFFF"/>
          </w:tcPr>
          <w:p w14:paraId="0558A6B0" w14:textId="77777777" w:rsidR="003B140B" w:rsidRPr="00440400" w:rsidRDefault="003B140B" w:rsidP="00F618C3">
            <w:pPr>
              <w:pStyle w:val="TableText"/>
            </w:pPr>
            <w:r w:rsidRPr="00440400">
              <w:t>string</w:t>
            </w:r>
          </w:p>
        </w:tc>
        <w:tc>
          <w:tcPr>
            <w:tcW w:w="2943" w:type="pct"/>
            <w:shd w:val="clear" w:color="auto" w:fill="FFFFFF"/>
          </w:tcPr>
          <w:p w14:paraId="34FF6131" w14:textId="77777777" w:rsidR="003B140B" w:rsidRPr="00440400" w:rsidRDefault="003B140B" w:rsidP="00F618C3">
            <w:pPr>
              <w:pStyle w:val="TableText"/>
            </w:pPr>
            <w:r w:rsidRPr="00440400">
              <w:t>The version of this artifact. One use of this artifact_version is to declare the particular version of this artifact type, in addition to its mime_type (that is declared in the artifact type definition). Together with the mime_type it may be used to select a particular artifact processor for this artifact. For example, a python interpreter that can interpret python version 2.7.0.</w:t>
            </w:r>
          </w:p>
        </w:tc>
      </w:tr>
      <w:tr w:rsidR="003B140B" w:rsidRPr="00440400" w14:paraId="6903D506" w14:textId="77777777" w:rsidTr="00F618C3">
        <w:trPr>
          <w:cantSplit/>
        </w:trPr>
        <w:tc>
          <w:tcPr>
            <w:tcW w:w="947" w:type="pct"/>
            <w:shd w:val="clear" w:color="auto" w:fill="FFFFFF"/>
          </w:tcPr>
          <w:p w14:paraId="72860D6D" w14:textId="77777777" w:rsidR="003B140B" w:rsidRPr="00440400" w:rsidRDefault="003B140B" w:rsidP="00F618C3">
            <w:pPr>
              <w:pStyle w:val="TableText"/>
            </w:pPr>
            <w:r w:rsidRPr="00440400">
              <w:t>checksum</w:t>
            </w:r>
          </w:p>
        </w:tc>
        <w:tc>
          <w:tcPr>
            <w:tcW w:w="545" w:type="pct"/>
            <w:shd w:val="clear" w:color="auto" w:fill="FFFFFF"/>
          </w:tcPr>
          <w:p w14:paraId="1BBE0211" w14:textId="77777777" w:rsidR="003B140B" w:rsidRPr="00440400" w:rsidRDefault="003B140B" w:rsidP="00F618C3">
            <w:pPr>
              <w:pStyle w:val="TableText"/>
            </w:pPr>
            <w:r w:rsidRPr="00440400">
              <w:t>no</w:t>
            </w:r>
          </w:p>
        </w:tc>
        <w:tc>
          <w:tcPr>
            <w:tcW w:w="565" w:type="pct"/>
            <w:shd w:val="clear" w:color="auto" w:fill="FFFFFF"/>
          </w:tcPr>
          <w:p w14:paraId="6361F634" w14:textId="77777777" w:rsidR="003B140B" w:rsidRPr="00440400" w:rsidRDefault="003B140B" w:rsidP="00F618C3">
            <w:pPr>
              <w:pStyle w:val="TableText"/>
            </w:pPr>
            <w:r w:rsidRPr="00440400">
              <w:t>string</w:t>
            </w:r>
          </w:p>
        </w:tc>
        <w:tc>
          <w:tcPr>
            <w:tcW w:w="2943" w:type="pct"/>
            <w:shd w:val="clear" w:color="auto" w:fill="FFFFFF"/>
          </w:tcPr>
          <w:p w14:paraId="402F134A" w14:textId="77777777" w:rsidR="003B140B" w:rsidRPr="00440400" w:rsidRDefault="003B140B" w:rsidP="00F618C3">
            <w:pPr>
              <w:pStyle w:val="TableText"/>
            </w:pPr>
            <w:r w:rsidRPr="00440400">
              <w:t>The checksum used to validate the integrity of the artifact.</w:t>
            </w:r>
          </w:p>
        </w:tc>
      </w:tr>
      <w:tr w:rsidR="003B140B" w:rsidRPr="00440400" w14:paraId="3CAB63C1" w14:textId="77777777" w:rsidTr="00F618C3">
        <w:trPr>
          <w:cantSplit/>
        </w:trPr>
        <w:tc>
          <w:tcPr>
            <w:tcW w:w="947" w:type="pct"/>
            <w:shd w:val="clear" w:color="auto" w:fill="FFFFFF"/>
          </w:tcPr>
          <w:p w14:paraId="53102A89" w14:textId="77777777" w:rsidR="003B140B" w:rsidRPr="00440400" w:rsidRDefault="003B140B" w:rsidP="00F618C3">
            <w:pPr>
              <w:pStyle w:val="TableText"/>
            </w:pPr>
            <w:r w:rsidRPr="00440400">
              <w:t>checksum_algorithm</w:t>
            </w:r>
          </w:p>
        </w:tc>
        <w:tc>
          <w:tcPr>
            <w:tcW w:w="545" w:type="pct"/>
            <w:shd w:val="clear" w:color="auto" w:fill="FFFFFF"/>
          </w:tcPr>
          <w:p w14:paraId="2E3C9E11" w14:textId="77777777" w:rsidR="003B140B" w:rsidRPr="00440400" w:rsidRDefault="003B140B" w:rsidP="00F618C3">
            <w:pPr>
              <w:pStyle w:val="TableText"/>
            </w:pPr>
            <w:r w:rsidRPr="00440400">
              <w:t>no</w:t>
            </w:r>
          </w:p>
        </w:tc>
        <w:tc>
          <w:tcPr>
            <w:tcW w:w="565" w:type="pct"/>
            <w:shd w:val="clear" w:color="auto" w:fill="FFFFFF"/>
          </w:tcPr>
          <w:p w14:paraId="6688B2E9" w14:textId="77777777" w:rsidR="003B140B" w:rsidRPr="00440400" w:rsidRDefault="003B140B" w:rsidP="00F618C3">
            <w:pPr>
              <w:pStyle w:val="TableText"/>
            </w:pPr>
            <w:r w:rsidRPr="00440400">
              <w:t>string</w:t>
            </w:r>
          </w:p>
        </w:tc>
        <w:tc>
          <w:tcPr>
            <w:tcW w:w="2943" w:type="pct"/>
            <w:shd w:val="clear" w:color="auto" w:fill="FFFFFF"/>
          </w:tcPr>
          <w:p w14:paraId="25449273" w14:textId="77777777" w:rsidR="003B140B" w:rsidRPr="00440400" w:rsidRDefault="003B140B" w:rsidP="00F618C3">
            <w:pPr>
              <w:pStyle w:val="TableText"/>
            </w:pPr>
            <w:r w:rsidRPr="00440400">
              <w:t xml:space="preserve">Algorithm used to calculate the artifact checksum (e.g. MD5, SHA </w:t>
            </w:r>
            <w:r w:rsidRPr="00440400">
              <w:rPr>
                <w:highlight w:val="yellow"/>
              </w:rPr>
              <w:t xml:space="preserve">[Ref]). </w:t>
            </w:r>
            <w:r w:rsidRPr="00440400">
              <w:t>Shall be specified if checksum is specified for an artifact.</w:t>
            </w:r>
          </w:p>
          <w:p w14:paraId="52B31EA4" w14:textId="77777777" w:rsidR="003B140B" w:rsidRPr="00440400" w:rsidRDefault="003B140B" w:rsidP="00F618C3">
            <w:pPr>
              <w:pStyle w:val="TableText"/>
            </w:pPr>
          </w:p>
        </w:tc>
      </w:tr>
      <w:tr w:rsidR="003B140B" w:rsidRPr="00440400" w14:paraId="64DBB54F" w14:textId="77777777" w:rsidTr="00F618C3">
        <w:trPr>
          <w:cantSplit/>
        </w:trPr>
        <w:tc>
          <w:tcPr>
            <w:tcW w:w="947" w:type="pct"/>
            <w:shd w:val="clear" w:color="auto" w:fill="FFFFFF"/>
          </w:tcPr>
          <w:p w14:paraId="161EA55A" w14:textId="77777777" w:rsidR="003B140B" w:rsidRPr="00440400" w:rsidRDefault="003B140B" w:rsidP="00F618C3">
            <w:pPr>
              <w:pStyle w:val="TableText"/>
            </w:pPr>
            <w:r w:rsidRPr="00440400">
              <w:t>properties</w:t>
            </w:r>
          </w:p>
        </w:tc>
        <w:tc>
          <w:tcPr>
            <w:tcW w:w="545" w:type="pct"/>
            <w:shd w:val="clear" w:color="auto" w:fill="FFFFFF"/>
          </w:tcPr>
          <w:p w14:paraId="30BA370D" w14:textId="77777777" w:rsidR="003B140B" w:rsidRPr="00440400" w:rsidRDefault="003B140B" w:rsidP="00F618C3">
            <w:pPr>
              <w:pStyle w:val="TableText"/>
            </w:pPr>
            <w:r w:rsidRPr="00440400">
              <w:t>no</w:t>
            </w:r>
          </w:p>
        </w:tc>
        <w:tc>
          <w:tcPr>
            <w:tcW w:w="565" w:type="pct"/>
            <w:shd w:val="clear" w:color="auto" w:fill="FFFFFF"/>
          </w:tcPr>
          <w:p w14:paraId="72DEC0E4" w14:textId="77777777" w:rsidR="003B140B" w:rsidRPr="00440400" w:rsidRDefault="003B140B" w:rsidP="00F618C3">
            <w:pPr>
              <w:pStyle w:val="TableText"/>
            </w:pPr>
            <w:r w:rsidRPr="00440400">
              <w:t xml:space="preserve">map of </w:t>
            </w:r>
          </w:p>
          <w:p w14:paraId="669ADC7E" w14:textId="77777777" w:rsidR="003B140B" w:rsidRPr="00440400" w:rsidRDefault="003B140B" w:rsidP="00F618C3">
            <w:pPr>
              <w:pStyle w:val="TableText"/>
            </w:pPr>
            <w:hyperlink w:anchor="BKM_Property_Assign" w:history="1">
              <w:r w:rsidRPr="00440400">
                <w:t xml:space="preserve">property </w:t>
              </w:r>
            </w:hyperlink>
          </w:p>
          <w:p w14:paraId="5E09BCBE" w14:textId="77777777" w:rsidR="003B140B" w:rsidRPr="00440400" w:rsidRDefault="003B140B" w:rsidP="00F618C3">
            <w:pPr>
              <w:pStyle w:val="TableText"/>
            </w:pPr>
            <w:r w:rsidRPr="00440400">
              <w:t>assignments</w:t>
            </w:r>
          </w:p>
        </w:tc>
        <w:tc>
          <w:tcPr>
            <w:tcW w:w="2943" w:type="pct"/>
            <w:shd w:val="clear" w:color="auto" w:fill="FFFFFF"/>
          </w:tcPr>
          <w:p w14:paraId="369A9F3D" w14:textId="77777777" w:rsidR="003B140B" w:rsidRPr="00440400" w:rsidRDefault="003B140B" w:rsidP="00F618C3">
            <w:pPr>
              <w:pStyle w:val="TableText"/>
            </w:pPr>
            <w:r w:rsidRPr="00440400">
              <w:t>The optional map of property assignments associated with the artifact.</w:t>
            </w:r>
          </w:p>
        </w:tc>
      </w:tr>
    </w:tbl>
    <w:p w14:paraId="5BC782D8" w14:textId="77777777" w:rsidR="003B140B" w:rsidRPr="00440400" w:rsidRDefault="003B140B" w:rsidP="003B140B">
      <w:pPr>
        <w:pStyle w:val="Heading5"/>
        <w:numPr>
          <w:ilvl w:val="4"/>
          <w:numId w:val="4"/>
        </w:numPr>
      </w:pPr>
      <w:bookmarkStart w:id="1009" w:name="_Toc37877739"/>
      <w:bookmarkStart w:id="1010" w:name="_Toc124961546"/>
      <w:bookmarkStart w:id="1011" w:name="_Toc125468671"/>
      <w:r w:rsidRPr="00440400">
        <w:t>Grammar</w:t>
      </w:r>
      <w:bookmarkEnd w:id="1009"/>
      <w:bookmarkEnd w:id="1010"/>
      <w:bookmarkEnd w:id="1011"/>
    </w:p>
    <w:p w14:paraId="0FF38EEF" w14:textId="77777777" w:rsidR="003B140B" w:rsidRPr="00440400" w:rsidRDefault="003B140B" w:rsidP="003B140B">
      <w:r w:rsidRPr="00440400">
        <w:t>Artifact definitions have one of the following grammars:</w:t>
      </w:r>
    </w:p>
    <w:p w14:paraId="0DBF20F9" w14:textId="77777777" w:rsidR="003B140B" w:rsidRPr="00440400" w:rsidRDefault="003B140B" w:rsidP="003B140B">
      <w:pPr>
        <w:pStyle w:val="Heading6"/>
        <w:numPr>
          <w:ilvl w:val="5"/>
          <w:numId w:val="4"/>
        </w:numPr>
      </w:pPr>
      <w:bookmarkStart w:id="1012" w:name="_Toc37877740"/>
      <w:bookmarkStart w:id="1013" w:name="_Toc124961547"/>
      <w:bookmarkStart w:id="1014" w:name="_Toc125468672"/>
      <w:r w:rsidRPr="00440400">
        <w:t>Short notation</w:t>
      </w:r>
      <w:bookmarkEnd w:id="1012"/>
      <w:bookmarkEnd w:id="1013"/>
      <w:bookmarkEnd w:id="1014"/>
    </w:p>
    <w:p w14:paraId="7860A222" w14:textId="77777777" w:rsidR="003B140B" w:rsidRPr="00440400" w:rsidRDefault="003B140B" w:rsidP="003B140B">
      <w:r w:rsidRPr="00440400">
        <w:t>The following single-line grammar may be used when the artifact’s type and mime type can be inferred from the file URI:</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673C94D" w14:textId="77777777" w:rsidTr="00F618C3">
        <w:tc>
          <w:tcPr>
            <w:tcW w:w="9576" w:type="dxa"/>
            <w:shd w:val="clear" w:color="auto" w:fill="D9D9D9" w:themeFill="background1" w:themeFillShade="D9"/>
          </w:tcPr>
          <w:p w14:paraId="2E38DC9A" w14:textId="77777777" w:rsidR="003B140B" w:rsidRPr="00440400" w:rsidRDefault="003B140B" w:rsidP="00F618C3">
            <w:pPr>
              <w:pStyle w:val="Code"/>
              <w:rPr>
                <w:rFonts w:ascii="Consolas" w:hAnsi="Consolas"/>
              </w:rPr>
            </w:pPr>
            <w:r w:rsidRPr="00440400">
              <w:t>&lt;</w:t>
            </w:r>
            <w:hyperlink w:anchor="TYPE_YAML_STRING" w:history="1">
              <w:r w:rsidRPr="00440400">
                <w:t>artifact_name</w:t>
              </w:r>
            </w:hyperlink>
            <w:r w:rsidRPr="00440400">
              <w:t>&gt;: &lt;</w:t>
            </w:r>
            <w:hyperlink w:anchor="TYPE_YAML_STRING" w:history="1">
              <w:r w:rsidRPr="00440400">
                <w:t>artifact_file_URI</w:t>
              </w:r>
            </w:hyperlink>
            <w:r w:rsidRPr="00440400">
              <w:t>&gt;</w:t>
            </w:r>
          </w:p>
        </w:tc>
      </w:tr>
    </w:tbl>
    <w:p w14:paraId="32FE6225" w14:textId="77777777" w:rsidR="003B140B" w:rsidRPr="00440400" w:rsidRDefault="003B140B" w:rsidP="003B140B">
      <w:pPr>
        <w:pStyle w:val="Heading6"/>
        <w:numPr>
          <w:ilvl w:val="5"/>
          <w:numId w:val="4"/>
        </w:numPr>
      </w:pPr>
      <w:bookmarkStart w:id="1015" w:name="_Toc37877741"/>
      <w:bookmarkStart w:id="1016" w:name="_Toc124961548"/>
      <w:bookmarkStart w:id="1017" w:name="_Toc125468673"/>
      <w:r w:rsidRPr="00440400">
        <w:t>Extended notation:</w:t>
      </w:r>
      <w:bookmarkEnd w:id="1015"/>
      <w:bookmarkEnd w:id="1016"/>
      <w:bookmarkEnd w:id="1017"/>
    </w:p>
    <w:p w14:paraId="6407F0BE" w14:textId="77777777" w:rsidR="003B140B" w:rsidRPr="00440400" w:rsidRDefault="003B140B" w:rsidP="003B140B">
      <w:r w:rsidRPr="00440400">
        <w:t>The following multi-line grammar may be used when the artifact’s definition’s type and mime type need to be explicitly declared: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CC87135" w14:textId="77777777" w:rsidTr="00F618C3">
        <w:trPr>
          <w:trHeight w:val="256"/>
        </w:trPr>
        <w:tc>
          <w:tcPr>
            <w:tcW w:w="9576" w:type="dxa"/>
            <w:shd w:val="clear" w:color="auto" w:fill="D9D9D9" w:themeFill="background1" w:themeFillShade="D9"/>
          </w:tcPr>
          <w:p w14:paraId="1FAB97EB" w14:textId="77777777" w:rsidR="003B140B" w:rsidRPr="00440400" w:rsidRDefault="003B140B" w:rsidP="00F618C3">
            <w:pPr>
              <w:pStyle w:val="Code"/>
            </w:pPr>
            <w:r w:rsidRPr="00440400">
              <w:t>&lt;</w:t>
            </w:r>
            <w:hyperlink w:anchor="TYPE_YAML_STRING" w:history="1">
              <w:r w:rsidRPr="00440400">
                <w:t>artifact_name</w:t>
              </w:r>
            </w:hyperlink>
            <w:r w:rsidRPr="00440400">
              <w:t xml:space="preserve">&gt;: </w:t>
            </w:r>
          </w:p>
          <w:p w14:paraId="14EFE59F" w14:textId="77777777" w:rsidR="003B140B" w:rsidRPr="00440400" w:rsidRDefault="003B140B" w:rsidP="00F618C3">
            <w:pPr>
              <w:pStyle w:val="Code"/>
            </w:pPr>
            <w:r w:rsidRPr="00440400">
              <w:lastRenderedPageBreak/>
              <w:t xml:space="preserve">  description: &lt;</w:t>
            </w:r>
            <w:hyperlink w:anchor="TYPE_YAML_STRING" w:history="1">
              <w:r w:rsidRPr="00440400">
                <w:t>artifact_description</w:t>
              </w:r>
            </w:hyperlink>
            <w:r w:rsidRPr="00440400">
              <w:t>&gt;</w:t>
            </w:r>
          </w:p>
          <w:p w14:paraId="5248B0AB" w14:textId="77777777" w:rsidR="003B140B" w:rsidRPr="00440400" w:rsidRDefault="003B140B" w:rsidP="00F618C3">
            <w:pPr>
              <w:pStyle w:val="Code"/>
            </w:pPr>
            <w:r w:rsidRPr="00440400">
              <w:t xml:space="preserve">  type: &lt;</w:t>
            </w:r>
            <w:hyperlink w:anchor="TYPE_YAML_STRING" w:history="1">
              <w:r w:rsidRPr="00440400">
                <w:t>artifact_type_name</w:t>
              </w:r>
            </w:hyperlink>
            <w:r w:rsidRPr="00440400">
              <w:t>&gt;</w:t>
            </w:r>
          </w:p>
          <w:p w14:paraId="49AE7AE5" w14:textId="77777777" w:rsidR="003B140B" w:rsidRPr="00440400" w:rsidRDefault="003B140B" w:rsidP="00F618C3">
            <w:pPr>
              <w:pStyle w:val="Code"/>
            </w:pPr>
            <w:r w:rsidRPr="00440400">
              <w:t xml:space="preserve">  file: &lt;</w:t>
            </w:r>
            <w:hyperlink w:anchor="TYPE_YAML_STRING" w:history="1">
              <w:r w:rsidRPr="00440400">
                <w:t>artifact_file_URI</w:t>
              </w:r>
            </w:hyperlink>
            <w:r w:rsidRPr="00440400">
              <w:t>&gt;</w:t>
            </w:r>
          </w:p>
          <w:p w14:paraId="45AD76D0" w14:textId="77777777" w:rsidR="003B140B" w:rsidRPr="00440400" w:rsidRDefault="003B140B" w:rsidP="00F618C3">
            <w:pPr>
              <w:pStyle w:val="Code"/>
            </w:pPr>
            <w:r w:rsidRPr="00440400">
              <w:t xml:space="preserve">  repository: &lt;</w:t>
            </w:r>
            <w:hyperlink w:anchor="TYPE_YAML_STRING" w:history="1">
              <w:r w:rsidRPr="00440400">
                <w:t>artifact_repository_name</w:t>
              </w:r>
            </w:hyperlink>
            <w:r w:rsidRPr="00440400">
              <w:t>&gt;</w:t>
            </w:r>
          </w:p>
          <w:p w14:paraId="2AB3D850" w14:textId="77777777" w:rsidR="003B140B" w:rsidRPr="00440400" w:rsidRDefault="003B140B" w:rsidP="00F618C3">
            <w:pPr>
              <w:pStyle w:val="Code"/>
            </w:pPr>
            <w:r w:rsidRPr="00440400">
              <w:t xml:space="preserve">  deploy_path: &lt;</w:t>
            </w:r>
            <w:hyperlink w:anchor="TYPE_YAML_STRING" w:history="1">
              <w:r w:rsidRPr="00440400">
                <w:t>file_deployment_path</w:t>
              </w:r>
            </w:hyperlink>
            <w:r w:rsidRPr="00440400">
              <w:t>&gt;</w:t>
            </w:r>
          </w:p>
          <w:p w14:paraId="507E4B3B" w14:textId="77777777" w:rsidR="003B140B" w:rsidRPr="00440400" w:rsidRDefault="003B140B" w:rsidP="00F618C3">
            <w:pPr>
              <w:pStyle w:val="Code"/>
            </w:pPr>
            <w:r w:rsidRPr="00440400">
              <w:t xml:space="preserve">  version: &lt;artifact</w:t>
            </w:r>
            <w:r w:rsidRPr="00440400" w:rsidDel="00506264">
              <w:t xml:space="preserve"> </w:t>
            </w:r>
            <w:r w:rsidRPr="00440400">
              <w:t>_version&gt;</w:t>
            </w:r>
          </w:p>
          <w:p w14:paraId="1818EBEE" w14:textId="77777777" w:rsidR="003B140B" w:rsidRPr="00440400" w:rsidRDefault="003B140B" w:rsidP="00F618C3">
            <w:pPr>
              <w:pStyle w:val="Code"/>
            </w:pPr>
            <w:r w:rsidRPr="00440400">
              <w:t xml:space="preserve">  checksum: &lt;artifact_checksum&gt;</w:t>
            </w:r>
          </w:p>
          <w:p w14:paraId="0F1FC69B" w14:textId="77777777" w:rsidR="003B140B" w:rsidRPr="00440400" w:rsidRDefault="003B140B" w:rsidP="00F618C3">
            <w:pPr>
              <w:pStyle w:val="Code"/>
            </w:pPr>
            <w:r w:rsidRPr="00440400">
              <w:t xml:space="preserve">  checksum_algorithm: &lt;artifact_checksum_algorithm&gt;</w:t>
            </w:r>
          </w:p>
          <w:p w14:paraId="5112E42D" w14:textId="77777777" w:rsidR="003B140B" w:rsidRPr="00440400" w:rsidRDefault="003B140B" w:rsidP="00F618C3">
            <w:pPr>
              <w:pStyle w:val="Code"/>
            </w:pPr>
            <w:r w:rsidRPr="00440400">
              <w:t xml:space="preserve">  properties: &lt;property assignments&gt;</w:t>
            </w:r>
          </w:p>
        </w:tc>
      </w:tr>
    </w:tbl>
    <w:p w14:paraId="10ABD673" w14:textId="77777777" w:rsidR="003B140B" w:rsidRPr="00440400" w:rsidRDefault="003B140B" w:rsidP="003B140B">
      <w:r w:rsidRPr="00440400">
        <w:lastRenderedPageBreak/>
        <w:t>In the above grammars, the pseudo values that appear in angle brackets have the following meaning:</w:t>
      </w:r>
    </w:p>
    <w:p w14:paraId="2B4EA53D" w14:textId="77777777" w:rsidR="003B140B" w:rsidRPr="00440400" w:rsidRDefault="003B140B" w:rsidP="003B140B">
      <w:pPr>
        <w:pStyle w:val="ListBullet"/>
        <w:spacing w:before="60" w:after="60"/>
      </w:pPr>
      <w:r w:rsidRPr="00440400">
        <w:t>artifact_name: represents the mandatory symbolic name of the artifact as a string.</w:t>
      </w:r>
    </w:p>
    <w:p w14:paraId="0325D621" w14:textId="77777777" w:rsidR="003B140B" w:rsidRPr="00440400" w:rsidRDefault="003B140B" w:rsidP="003B140B">
      <w:pPr>
        <w:pStyle w:val="ListBullet"/>
        <w:spacing w:before="60" w:after="60"/>
      </w:pPr>
      <w:r w:rsidRPr="00440400">
        <w:t>artifact_description: represents the optional description for the artifact.</w:t>
      </w:r>
    </w:p>
    <w:p w14:paraId="5D944F9B" w14:textId="77777777" w:rsidR="003B140B" w:rsidRPr="00440400" w:rsidRDefault="003B140B" w:rsidP="003B140B">
      <w:pPr>
        <w:pStyle w:val="ListBullet"/>
        <w:spacing w:before="60" w:after="60"/>
      </w:pPr>
      <w:r w:rsidRPr="00440400">
        <w:t>artifact_type_name: represents the mandatory artifact type the artifact definition is based upon.</w:t>
      </w:r>
    </w:p>
    <w:p w14:paraId="1DBEE02E" w14:textId="77777777" w:rsidR="003B140B" w:rsidRPr="00440400" w:rsidRDefault="003B140B" w:rsidP="003B140B">
      <w:pPr>
        <w:pStyle w:val="ListBullet"/>
        <w:spacing w:before="60" w:after="60"/>
        <w:rPr>
          <w:rFonts w:asciiTheme="minorHAnsi" w:hAnsiTheme="minorHAnsi"/>
          <w:b/>
          <w:sz w:val="22"/>
        </w:rPr>
      </w:pPr>
      <w:r w:rsidRPr="00440400">
        <w:t>artifact_file_URI</w:t>
      </w:r>
      <w:r w:rsidRPr="00440400">
        <w:rPr>
          <w:rFonts w:asciiTheme="minorHAnsi" w:hAnsiTheme="minorHAnsi"/>
          <w:sz w:val="22"/>
        </w:rPr>
        <w:t xml:space="preserve">: represents the mandatory URI </w:t>
      </w:r>
      <w:r w:rsidRPr="00440400">
        <w:t>string</w:t>
      </w:r>
      <w:r w:rsidRPr="00440400">
        <w:rPr>
          <w:rFonts w:asciiTheme="minorHAnsi" w:hAnsiTheme="minorHAnsi"/>
          <w:sz w:val="22"/>
        </w:rPr>
        <w:t xml:space="preserve"> (relative or absolute) which can be used to locate the artifact’s file.</w:t>
      </w:r>
    </w:p>
    <w:p w14:paraId="3EAAFA49" w14:textId="77777777" w:rsidR="003B140B" w:rsidRPr="00440400" w:rsidRDefault="003B140B" w:rsidP="003B140B">
      <w:pPr>
        <w:pStyle w:val="ListBullet"/>
        <w:spacing w:before="60" w:after="60"/>
        <w:rPr>
          <w:rFonts w:asciiTheme="minorHAnsi" w:hAnsiTheme="minorHAnsi"/>
          <w:b/>
          <w:sz w:val="22"/>
        </w:rPr>
      </w:pPr>
      <w:r w:rsidRPr="00440400">
        <w:t>artifact_repository_name</w:t>
      </w:r>
      <w:r w:rsidRPr="00440400">
        <w:rPr>
          <w:noProof/>
        </w:rPr>
        <w:t xml:space="preserve">: </w:t>
      </w:r>
      <w:r w:rsidRPr="00440400">
        <w:t>represents the optional name of the repository definition to use to retrieve the associated artifact (file) from.</w:t>
      </w:r>
    </w:p>
    <w:p w14:paraId="4050977D" w14:textId="77777777" w:rsidR="003B140B" w:rsidRPr="00440400" w:rsidRDefault="003B140B" w:rsidP="003B140B">
      <w:pPr>
        <w:pStyle w:val="ListBullet"/>
        <w:spacing w:before="60" w:after="60"/>
      </w:pPr>
      <w:r w:rsidRPr="00440400">
        <w:t>file_deployement_path: represents the optional path the artifact_file_URI will be copied into within the target node’s container.</w:t>
      </w:r>
    </w:p>
    <w:p w14:paraId="6ED06F7F" w14:textId="77777777" w:rsidR="003B140B" w:rsidRPr="00440400" w:rsidRDefault="003B140B" w:rsidP="003B140B">
      <w:pPr>
        <w:pStyle w:val="ListBullet"/>
        <w:spacing w:before="60" w:after="60"/>
      </w:pPr>
      <w:r w:rsidRPr="00440400">
        <w:t>artifact_version: represents the version of artifact</w:t>
      </w:r>
    </w:p>
    <w:p w14:paraId="4D525A37" w14:textId="77777777" w:rsidR="003B140B" w:rsidRPr="00440400" w:rsidRDefault="003B140B" w:rsidP="003B140B">
      <w:pPr>
        <w:pStyle w:val="ListBullet"/>
        <w:spacing w:before="60" w:after="60"/>
      </w:pPr>
      <w:r w:rsidRPr="00440400">
        <w:t>artifact_checksum: represents the checksum of the Artifact</w:t>
      </w:r>
    </w:p>
    <w:p w14:paraId="6B5BCC37" w14:textId="77777777" w:rsidR="003B140B" w:rsidRPr="00440400" w:rsidRDefault="003B140B" w:rsidP="003B140B">
      <w:pPr>
        <w:pStyle w:val="ListBullet"/>
        <w:spacing w:before="60" w:after="60"/>
      </w:pPr>
      <w:r w:rsidRPr="00440400">
        <w:t>artifact_checksum_algorithm:represents the algorithm for verifying the checksum. Shall be specified if checksum is specified</w:t>
      </w:r>
    </w:p>
    <w:p w14:paraId="3BB64AD3" w14:textId="77777777" w:rsidR="003B140B" w:rsidRPr="00440400" w:rsidRDefault="003B140B" w:rsidP="003B140B">
      <w:pPr>
        <w:pStyle w:val="ListBullet"/>
        <w:spacing w:before="60" w:after="60"/>
      </w:pPr>
      <w:r w:rsidRPr="00440400">
        <w:t>properties</w:t>
      </w:r>
      <w:r w:rsidRPr="00440400">
        <w:rPr>
          <w:rFonts w:asciiTheme="minorHAnsi" w:hAnsiTheme="minorHAnsi"/>
          <w:sz w:val="22"/>
        </w:rPr>
        <w:t>:</w:t>
      </w:r>
      <w:r w:rsidRPr="00440400">
        <w:t xml:space="preserve"> represents an optional map of property assignments associated with the artifact</w:t>
      </w:r>
    </w:p>
    <w:p w14:paraId="5B614968" w14:textId="77777777" w:rsidR="003B140B" w:rsidRPr="00440400" w:rsidRDefault="003B140B" w:rsidP="003B140B">
      <w:pPr>
        <w:pStyle w:val="Heading5"/>
        <w:numPr>
          <w:ilvl w:val="4"/>
          <w:numId w:val="4"/>
        </w:numPr>
      </w:pPr>
      <w:bookmarkStart w:id="1018" w:name="_Toc124961549"/>
      <w:bookmarkStart w:id="1019" w:name="_Toc37877742"/>
      <w:bookmarkStart w:id="1020" w:name="_Toc125468674"/>
      <w:r w:rsidRPr="00440400">
        <w:t>Refinement rules</w:t>
      </w:r>
      <w:bookmarkEnd w:id="1018"/>
      <w:bookmarkEnd w:id="1020"/>
    </w:p>
    <w:p w14:paraId="3E4A02EF" w14:textId="77777777" w:rsidR="003B140B" w:rsidRPr="00440400" w:rsidRDefault="003B140B" w:rsidP="003B140B">
      <w:r w:rsidRPr="00440400">
        <w:t>Artifact definitions represent specific external entities. If a certain artifact definition cannot be reused as is, then it may be completely redefined.</w:t>
      </w:r>
    </w:p>
    <w:p w14:paraId="385F50BC" w14:textId="77777777" w:rsidR="003B140B" w:rsidRPr="00440400" w:rsidRDefault="003B140B" w:rsidP="003B140B">
      <w:pPr>
        <w:pStyle w:val="ListBullet"/>
        <w:spacing w:before="60" w:after="60"/>
      </w:pPr>
      <w:r w:rsidRPr="00440400">
        <w:t xml:space="preserve">If an artifact is redefined, the symbolic name from the definition in the parent node type is reused, but no keyname definitions are inherited from the definition in the parent node type, and the new definition completely overwrites the definition in the parent. </w:t>
      </w:r>
    </w:p>
    <w:p w14:paraId="3BA901D5" w14:textId="77777777" w:rsidR="003B140B" w:rsidRPr="00440400" w:rsidRDefault="003B140B" w:rsidP="003B140B">
      <w:pPr>
        <w:pStyle w:val="ListBullet"/>
        <w:spacing w:before="60" w:after="60"/>
      </w:pPr>
      <w:r w:rsidRPr="00440400">
        <w:t>If the artifact is not redefined the complete definition is inherited from the parent node type.</w:t>
      </w:r>
    </w:p>
    <w:p w14:paraId="5DB8116F" w14:textId="77777777" w:rsidR="003B140B" w:rsidRPr="00440400" w:rsidRDefault="003B140B" w:rsidP="003B140B">
      <w:pPr>
        <w:pStyle w:val="Heading5"/>
        <w:numPr>
          <w:ilvl w:val="4"/>
          <w:numId w:val="4"/>
        </w:numPr>
      </w:pPr>
      <w:bookmarkStart w:id="1021" w:name="_Toc124961550"/>
      <w:bookmarkStart w:id="1022" w:name="_Toc125468675"/>
      <w:r w:rsidRPr="00440400">
        <w:t>Examples</w:t>
      </w:r>
      <w:bookmarkEnd w:id="1019"/>
      <w:bookmarkEnd w:id="1021"/>
      <w:bookmarkEnd w:id="1022"/>
    </w:p>
    <w:p w14:paraId="7981ACFB" w14:textId="77777777" w:rsidR="003B140B" w:rsidRPr="00440400" w:rsidRDefault="003B140B" w:rsidP="003B140B">
      <w:r w:rsidRPr="00440400">
        <w:t>The following represents an artifact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6E37959" w14:textId="77777777" w:rsidTr="00F618C3">
        <w:trPr>
          <w:trHeight w:val="256"/>
        </w:trPr>
        <w:tc>
          <w:tcPr>
            <w:tcW w:w="9216" w:type="dxa"/>
            <w:shd w:val="clear" w:color="auto" w:fill="D9D9D9" w:themeFill="background1" w:themeFillShade="D9"/>
          </w:tcPr>
          <w:p w14:paraId="7ED61B55" w14:textId="77777777" w:rsidR="003B140B" w:rsidRPr="00440400" w:rsidRDefault="003B140B" w:rsidP="00F618C3">
            <w:pPr>
              <w:pStyle w:val="Code"/>
              <w:rPr>
                <w:rFonts w:ascii="Consolas" w:hAnsi="Consolas"/>
              </w:rPr>
            </w:pPr>
            <w:r w:rsidRPr="00440400">
              <w:t>my_file_artifact: ../my_apps_files/operation_artifact.txt</w:t>
            </w:r>
          </w:p>
        </w:tc>
      </w:tr>
    </w:tbl>
    <w:p w14:paraId="0FB333B6" w14:textId="77777777" w:rsidR="003B140B" w:rsidRPr="00440400" w:rsidRDefault="003B140B" w:rsidP="003B140B">
      <w:r w:rsidRPr="00440400">
        <w:t>The following example represents an artifact definition with property assignments: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2ED2B5C" w14:textId="77777777" w:rsidTr="00F618C3">
        <w:trPr>
          <w:trHeight w:val="256"/>
        </w:trPr>
        <w:tc>
          <w:tcPr>
            <w:tcW w:w="9576" w:type="dxa"/>
            <w:shd w:val="clear" w:color="auto" w:fill="D9D9D9" w:themeFill="background1" w:themeFillShade="D9"/>
          </w:tcPr>
          <w:p w14:paraId="68D381A4" w14:textId="77777777" w:rsidR="003B140B" w:rsidRPr="00440400" w:rsidRDefault="003B140B" w:rsidP="00F618C3">
            <w:pPr>
              <w:pStyle w:val="Code"/>
            </w:pPr>
            <w:r w:rsidRPr="00440400">
              <w:t>artifacts:</w:t>
            </w:r>
          </w:p>
          <w:p w14:paraId="15215715" w14:textId="77777777" w:rsidR="003B140B" w:rsidRPr="00440400" w:rsidRDefault="003B140B" w:rsidP="00F618C3">
            <w:pPr>
              <w:pStyle w:val="Code"/>
            </w:pPr>
            <w:r w:rsidRPr="00440400">
              <w:t xml:space="preserve">  sw_image:</w:t>
            </w:r>
          </w:p>
          <w:p w14:paraId="3B1686B0" w14:textId="77777777" w:rsidR="003B140B" w:rsidRPr="00440400" w:rsidRDefault="003B140B" w:rsidP="00F618C3">
            <w:pPr>
              <w:pStyle w:val="Code"/>
            </w:pPr>
            <w:r w:rsidRPr="00440400">
              <w:t xml:space="preserve">    description: Image for virtual machine</w:t>
            </w:r>
          </w:p>
          <w:p w14:paraId="6A39E168" w14:textId="77777777" w:rsidR="003B140B" w:rsidRPr="00440400" w:rsidRDefault="003B140B" w:rsidP="00F618C3">
            <w:pPr>
              <w:pStyle w:val="Code"/>
            </w:pPr>
            <w:r w:rsidRPr="00440400">
              <w:t xml:space="preserve">    type: tosca.artifacts.Deployment.Image.VM</w:t>
            </w:r>
          </w:p>
          <w:p w14:paraId="498939F5" w14:textId="77777777" w:rsidR="003B140B" w:rsidRPr="00440400" w:rsidRDefault="003B140B" w:rsidP="00F618C3">
            <w:pPr>
              <w:pStyle w:val="Code"/>
            </w:pPr>
            <w:r w:rsidRPr="00440400">
              <w:t xml:space="preserve">    file: </w:t>
            </w:r>
            <w:hyperlink r:id="rId61" w:history="1">
              <w:r w:rsidRPr="00440400">
                <w:t>http://10.10.86.141/images/Juniper_vSRX_15.1x49_D80_preconfigured.qcow2</w:t>
              </w:r>
            </w:hyperlink>
          </w:p>
          <w:p w14:paraId="30814A6A" w14:textId="77777777" w:rsidR="003B140B" w:rsidRPr="00440400" w:rsidRDefault="003B140B" w:rsidP="00F618C3">
            <w:pPr>
              <w:pStyle w:val="Code"/>
            </w:pPr>
            <w:r w:rsidRPr="00440400">
              <w:t xml:space="preserve">    checksum: ba411cafee2f0f702572369da0b765e2</w:t>
            </w:r>
          </w:p>
          <w:p w14:paraId="6B109940" w14:textId="77777777" w:rsidR="003B140B" w:rsidRPr="00440400" w:rsidRDefault="003B140B" w:rsidP="00F618C3">
            <w:pPr>
              <w:pStyle w:val="Code"/>
            </w:pPr>
            <w:r w:rsidRPr="00440400">
              <w:t xml:space="preserve">    version: 3.2</w:t>
            </w:r>
          </w:p>
          <w:p w14:paraId="76D416CC" w14:textId="77777777" w:rsidR="003B140B" w:rsidRPr="00440400" w:rsidRDefault="003B140B" w:rsidP="00F618C3">
            <w:pPr>
              <w:pStyle w:val="Code"/>
            </w:pPr>
            <w:r w:rsidRPr="00440400">
              <w:t xml:space="preserve">    checksum_algorithm: MD5</w:t>
            </w:r>
          </w:p>
          <w:p w14:paraId="417B7556" w14:textId="77777777" w:rsidR="003B140B" w:rsidRPr="00440400" w:rsidRDefault="003B140B" w:rsidP="00F618C3">
            <w:pPr>
              <w:pStyle w:val="Code"/>
            </w:pPr>
            <w:r w:rsidRPr="00440400">
              <w:t xml:space="preserve">    properties:</w:t>
            </w:r>
          </w:p>
          <w:p w14:paraId="38514D5E" w14:textId="77777777" w:rsidR="003B140B" w:rsidRPr="00440400" w:rsidRDefault="003B140B" w:rsidP="00F618C3">
            <w:pPr>
              <w:pStyle w:val="Code"/>
            </w:pPr>
            <w:r w:rsidRPr="00440400">
              <w:t xml:space="preserve">      name: vSRX</w:t>
            </w:r>
          </w:p>
          <w:p w14:paraId="2211E2EC" w14:textId="77777777" w:rsidR="003B140B" w:rsidRPr="00440400" w:rsidRDefault="003B140B" w:rsidP="00F618C3">
            <w:pPr>
              <w:pStyle w:val="Code"/>
            </w:pPr>
            <w:r w:rsidRPr="00440400">
              <w:t xml:space="preserve">      container_format: BARE</w:t>
            </w:r>
          </w:p>
          <w:p w14:paraId="233B2E0F" w14:textId="77777777" w:rsidR="003B140B" w:rsidRPr="00440400" w:rsidRDefault="003B140B" w:rsidP="00F618C3">
            <w:pPr>
              <w:pStyle w:val="Code"/>
            </w:pPr>
            <w:r w:rsidRPr="00440400">
              <w:t xml:space="preserve">      disk_format: QCOW2</w:t>
            </w:r>
          </w:p>
          <w:p w14:paraId="3062C360" w14:textId="77777777" w:rsidR="003B140B" w:rsidRPr="00440400" w:rsidRDefault="003B140B" w:rsidP="00F618C3">
            <w:pPr>
              <w:pStyle w:val="Code"/>
            </w:pPr>
            <w:r w:rsidRPr="00440400">
              <w:t xml:space="preserve">      min_disk: 1 GB</w:t>
            </w:r>
          </w:p>
          <w:p w14:paraId="57EE101E" w14:textId="77777777" w:rsidR="003B140B" w:rsidRPr="00440400" w:rsidRDefault="003B140B" w:rsidP="00F618C3">
            <w:pPr>
              <w:pStyle w:val="Code"/>
              <w:rPr>
                <w:rFonts w:ascii="Consolas" w:hAnsi="Consolas"/>
              </w:rPr>
            </w:pPr>
            <w:r w:rsidRPr="00440400">
              <w:t xml:space="preserve">      size: 649 MB</w:t>
            </w:r>
          </w:p>
        </w:tc>
      </w:tr>
    </w:tbl>
    <w:p w14:paraId="3FA547CE" w14:textId="77777777" w:rsidR="003B140B" w:rsidRPr="00440400" w:rsidRDefault="003B140B" w:rsidP="003B140B"/>
    <w:p w14:paraId="42C08C71" w14:textId="77777777" w:rsidR="003B140B" w:rsidRPr="00440400" w:rsidRDefault="003B140B" w:rsidP="003B140B">
      <w:pPr>
        <w:pStyle w:val="Heading2"/>
        <w:numPr>
          <w:ilvl w:val="1"/>
          <w:numId w:val="4"/>
        </w:numPr>
      </w:pPr>
      <w:bookmarkStart w:id="1023" w:name="_Toc37877743"/>
      <w:bookmarkStart w:id="1024" w:name="_Toc124961551"/>
      <w:bookmarkStart w:id="1025" w:name="_Toc125468676"/>
      <w:r w:rsidRPr="00440400">
        <w:t>Properties, Attributes, and Parameters</w:t>
      </w:r>
      <w:bookmarkEnd w:id="1023"/>
      <w:bookmarkEnd w:id="1024"/>
      <w:bookmarkEnd w:id="1025"/>
    </w:p>
    <w:p w14:paraId="6FD8A663" w14:textId="77777777" w:rsidR="003B140B" w:rsidRPr="00440400" w:rsidRDefault="003B140B" w:rsidP="003B140B">
      <w:pPr>
        <w:rPr>
          <w:rFonts w:eastAsiaTheme="minorHAnsi"/>
        </w:rPr>
      </w:pPr>
      <w:r w:rsidRPr="00440400">
        <w:t>This section presents handling data in TOSCA via properties, attributes, and parameters.</w:t>
      </w:r>
    </w:p>
    <w:p w14:paraId="65740DE9" w14:textId="77777777" w:rsidR="003B140B" w:rsidRPr="00440400" w:rsidRDefault="003B140B" w:rsidP="003B140B">
      <w:r w:rsidRPr="00440400">
        <w:t xml:space="preserve">The type of the values they contain can be divided into built-in primitive types, special types that are extensions of the primitive types, and collection types, as well as user-defined refinements of these and complex data types that can themselves be defined in TOSCA profiles and the </w:t>
      </w:r>
      <w:r>
        <w:t>TOSCA file</w:t>
      </w:r>
      <w:r w:rsidRPr="00440400">
        <w:t>.</w:t>
      </w:r>
    </w:p>
    <w:p w14:paraId="30469DDB" w14:textId="77777777" w:rsidR="003B140B" w:rsidRPr="00440400" w:rsidRDefault="003B140B" w:rsidP="003B140B">
      <w:r w:rsidRPr="00440400">
        <w:t>Values can also be evaluated from expressions based on TOSCA functions. [See XXX]</w:t>
      </w:r>
    </w:p>
    <w:p w14:paraId="202297DA" w14:textId="77777777" w:rsidR="003B140B" w:rsidRPr="00440400" w:rsidRDefault="003B140B" w:rsidP="003B140B">
      <w:r w:rsidRPr="00440400">
        <w:t xml:space="preserve">The following table summarizes the built-in types. All of these type names are reserved and cannot be used for custom data types. Note, however, that it is possible to derive a custom data type from a primitive type in order to add </w:t>
      </w:r>
      <w:r>
        <w:t>validation clauses</w:t>
      </w:r>
      <w:r w:rsidRPr="00440400">
        <w:t>.</w:t>
      </w:r>
    </w:p>
    <w:p w14:paraId="6A284FFF" w14:textId="77777777" w:rsidR="003B140B" w:rsidRPr="00440400" w:rsidRDefault="003B140B" w:rsidP="003B140B">
      <w:r w:rsidRPr="00440400">
        <w:t>Primitive Types: (section 4.4.1)</w:t>
      </w:r>
    </w:p>
    <w:p w14:paraId="2791E69E" w14:textId="77777777" w:rsidR="003B140B" w:rsidRPr="00440400" w:rsidRDefault="003B140B" w:rsidP="003B140B">
      <w:pPr>
        <w:pStyle w:val="ListBullet"/>
      </w:pPr>
      <w:r w:rsidRPr="00440400">
        <w:t>string</w:t>
      </w:r>
    </w:p>
    <w:p w14:paraId="23491457" w14:textId="77777777" w:rsidR="003B140B" w:rsidRPr="00440400" w:rsidRDefault="003B140B" w:rsidP="003B140B">
      <w:pPr>
        <w:pStyle w:val="ListBullet"/>
      </w:pPr>
      <w:r w:rsidRPr="00440400">
        <w:t>integer</w:t>
      </w:r>
    </w:p>
    <w:p w14:paraId="459E1862" w14:textId="77777777" w:rsidR="003B140B" w:rsidRPr="00440400" w:rsidRDefault="003B140B" w:rsidP="003B140B">
      <w:pPr>
        <w:pStyle w:val="ListBullet"/>
      </w:pPr>
      <w:r w:rsidRPr="00440400">
        <w:t>float</w:t>
      </w:r>
    </w:p>
    <w:p w14:paraId="5D1A4C14" w14:textId="77777777" w:rsidR="003B140B" w:rsidRPr="00440400" w:rsidRDefault="003B140B" w:rsidP="003B140B">
      <w:pPr>
        <w:pStyle w:val="ListBullet"/>
      </w:pPr>
      <w:r w:rsidRPr="00440400">
        <w:t>boolean</w:t>
      </w:r>
    </w:p>
    <w:p w14:paraId="54E58B5B" w14:textId="77777777" w:rsidR="003B140B" w:rsidRPr="00440400" w:rsidRDefault="003B140B" w:rsidP="003B140B">
      <w:pPr>
        <w:pStyle w:val="ListBullet"/>
      </w:pPr>
      <w:r w:rsidRPr="00440400">
        <w:t>bytes</w:t>
      </w:r>
    </w:p>
    <w:p w14:paraId="05201813" w14:textId="77777777" w:rsidR="003B140B" w:rsidRPr="00440400" w:rsidRDefault="003B140B" w:rsidP="003B140B">
      <w:pPr>
        <w:pStyle w:val="ListBullet"/>
      </w:pPr>
      <w:r w:rsidRPr="00440400">
        <w:t>nil</w:t>
      </w:r>
    </w:p>
    <w:p w14:paraId="3B48479A" w14:textId="77777777" w:rsidR="003B140B" w:rsidRPr="00440400" w:rsidRDefault="003B140B" w:rsidP="003B140B">
      <w:pPr>
        <w:rPr>
          <w:rFonts w:ascii="Calibri" w:hAnsi="Calibri" w:cs="Calibri"/>
          <w:sz w:val="22"/>
          <w:szCs w:val="22"/>
        </w:rPr>
      </w:pPr>
      <w:r w:rsidRPr="00440400">
        <w:t>Special Types: (section 4.4.2)</w:t>
      </w:r>
    </w:p>
    <w:p w14:paraId="5EEFA959" w14:textId="77777777" w:rsidR="003B140B" w:rsidRPr="00440400" w:rsidRDefault="003B140B" w:rsidP="003B140B">
      <w:pPr>
        <w:pStyle w:val="ListBullet"/>
      </w:pPr>
      <w:r w:rsidRPr="00440400">
        <w:t>range</w:t>
      </w:r>
    </w:p>
    <w:p w14:paraId="2B40A356" w14:textId="77777777" w:rsidR="003B140B" w:rsidRPr="00440400" w:rsidRDefault="003B140B" w:rsidP="003B140B">
      <w:pPr>
        <w:pStyle w:val="ListBullet"/>
      </w:pPr>
      <w:r w:rsidRPr="00440400">
        <w:t>timestamp</w:t>
      </w:r>
    </w:p>
    <w:p w14:paraId="69C6D236" w14:textId="77777777" w:rsidR="003B140B" w:rsidRPr="00440400" w:rsidRDefault="003B140B" w:rsidP="003B140B">
      <w:pPr>
        <w:pStyle w:val="ListBullet"/>
      </w:pPr>
      <w:r w:rsidRPr="00440400">
        <w:t>scalar-unit.size</w:t>
      </w:r>
    </w:p>
    <w:p w14:paraId="0B7B55C2" w14:textId="77777777" w:rsidR="003B140B" w:rsidRPr="00440400" w:rsidRDefault="003B140B" w:rsidP="003B140B">
      <w:pPr>
        <w:pStyle w:val="ListBullet"/>
      </w:pPr>
      <w:r w:rsidRPr="00440400">
        <w:t>scalar-unit.time</w:t>
      </w:r>
    </w:p>
    <w:p w14:paraId="1595BBC9" w14:textId="77777777" w:rsidR="003B140B" w:rsidRPr="00440400" w:rsidRDefault="003B140B" w:rsidP="003B140B">
      <w:pPr>
        <w:pStyle w:val="ListBullet"/>
      </w:pPr>
      <w:r w:rsidRPr="00440400">
        <w:t>scalar-unit.frequency</w:t>
      </w:r>
    </w:p>
    <w:p w14:paraId="2C51CC5D" w14:textId="77777777" w:rsidR="003B140B" w:rsidRPr="00440400" w:rsidRDefault="003B140B" w:rsidP="003B140B">
      <w:pPr>
        <w:pStyle w:val="ListBullet"/>
      </w:pPr>
      <w:r w:rsidRPr="00440400">
        <w:t>scalar-unit.bitrate</w:t>
      </w:r>
    </w:p>
    <w:p w14:paraId="5919C40E" w14:textId="77777777" w:rsidR="003B140B" w:rsidRPr="00440400" w:rsidRDefault="003B140B" w:rsidP="003B140B">
      <w:pPr>
        <w:rPr>
          <w:rFonts w:ascii="Calibri" w:hAnsi="Calibri" w:cs="Calibri"/>
          <w:sz w:val="22"/>
          <w:szCs w:val="22"/>
        </w:rPr>
      </w:pPr>
      <w:r w:rsidRPr="00440400">
        <w:t>Collection Types: (section 4.4.3)</w:t>
      </w:r>
    </w:p>
    <w:p w14:paraId="4C8336BC" w14:textId="77777777" w:rsidR="003B140B" w:rsidRPr="00440400" w:rsidRDefault="003B140B" w:rsidP="003B140B">
      <w:pPr>
        <w:pStyle w:val="ListBullet"/>
      </w:pPr>
      <w:r w:rsidRPr="00440400">
        <w:t>list</w:t>
      </w:r>
    </w:p>
    <w:p w14:paraId="60D7A87B" w14:textId="77777777" w:rsidR="003B140B" w:rsidRDefault="003B140B" w:rsidP="003B140B">
      <w:pPr>
        <w:pStyle w:val="ListBullet"/>
      </w:pPr>
      <w:r w:rsidRPr="00440400">
        <w:t>map</w:t>
      </w:r>
    </w:p>
    <w:p w14:paraId="4C675CE3" w14:textId="77777777" w:rsidR="003B140B" w:rsidRDefault="003B140B" w:rsidP="003B140B">
      <w:pPr>
        <w:pStyle w:val="Note"/>
      </w:pPr>
      <w:r>
        <w:t>Notes that were originally in the metadata section:</w:t>
      </w:r>
    </w:p>
    <w:p w14:paraId="34634104" w14:textId="77777777" w:rsidR="003B140B" w:rsidRDefault="003B140B" w:rsidP="003B140B">
      <w:pPr>
        <w:pStyle w:val="Note"/>
        <w:rPr>
          <w:rFonts w:ascii="Segoe UI" w:hAnsi="Segoe UI" w:cs="Segoe UI"/>
          <w:color w:val="24292F"/>
          <w:sz w:val="21"/>
          <w:szCs w:val="21"/>
        </w:rPr>
      </w:pPr>
      <w:r>
        <w:rPr>
          <w:rFonts w:ascii="Segoe UI" w:hAnsi="Segoe UI" w:cs="Segoe UI"/>
          <w:color w:val="24292F"/>
          <w:sz w:val="21"/>
          <w:szCs w:val="21"/>
        </w:rPr>
        <w:t>Important notes:</w:t>
      </w:r>
    </w:p>
    <w:p w14:paraId="5EC1F40B" w14:textId="77777777" w:rsidR="003B140B" w:rsidRDefault="003B140B" w:rsidP="003B140B">
      <w:pPr>
        <w:pStyle w:val="Note"/>
      </w:pPr>
      <w:r>
        <w:t>YAML map keys can be any value, not just strings. TOSCA metadata grammar allows that full YAML expressiveness and does not add additional restrictions beyond requiring correct YAM syntax.</w:t>
      </w:r>
    </w:p>
    <w:p w14:paraId="51BC2FAC" w14:textId="77777777" w:rsidR="003B140B" w:rsidRDefault="003B140B" w:rsidP="003B140B">
      <w:pPr>
        <w:pStyle w:val="Note"/>
      </w:pPr>
      <w:r>
        <w:t>YAML does not specify the bit width of integers and floats but suggests that 32 bits should be acceptable.</w:t>
      </w:r>
    </w:p>
    <w:p w14:paraId="3B7DC5FB" w14:textId="77777777" w:rsidR="003B140B" w:rsidRDefault="003B140B" w:rsidP="003B140B">
      <w:pPr>
        <w:pStyle w:val="Note"/>
      </w:pPr>
      <w:r>
        <w:t>Users should be careful about the difference between parsing floats and integers. If they explicitly want a float, they should add ".0".</w:t>
      </w:r>
    </w:p>
    <w:p w14:paraId="6321089F" w14:textId="77777777" w:rsidR="003B140B" w:rsidRDefault="003B140B" w:rsidP="003B140B">
      <w:pPr>
        <w:pStyle w:val="Note"/>
      </w:pPr>
      <w:r>
        <w:t>Users should be careful with version strings being parsed as floats. E.g., "3.2" is a float but "3.2.1" is a string,</w:t>
      </w:r>
    </w:p>
    <w:p w14:paraId="05549ED2" w14:textId="77777777" w:rsidR="003B140B" w:rsidRPr="00D73FFD" w:rsidRDefault="003B140B" w:rsidP="003B140B">
      <w:pPr>
        <w:pStyle w:val="Note"/>
      </w:pPr>
    </w:p>
    <w:p w14:paraId="1A5D96B6" w14:textId="77777777" w:rsidR="003B140B" w:rsidRPr="00440400" w:rsidRDefault="003B140B" w:rsidP="003B140B">
      <w:pPr>
        <w:pStyle w:val="Heading3"/>
        <w:numPr>
          <w:ilvl w:val="2"/>
          <w:numId w:val="4"/>
        </w:numPr>
        <w:rPr>
          <w:rFonts w:eastAsiaTheme="minorHAnsi"/>
        </w:rPr>
      </w:pPr>
      <w:bookmarkStart w:id="1026" w:name="_Toc124961552"/>
      <w:bookmarkStart w:id="1027" w:name="_Toc125468677"/>
      <w:r w:rsidRPr="00440400">
        <w:rPr>
          <w:rFonts w:eastAsiaTheme="minorHAnsi"/>
        </w:rPr>
        <w:lastRenderedPageBreak/>
        <w:t>Primitive Types</w:t>
      </w:r>
      <w:bookmarkEnd w:id="1026"/>
      <w:bookmarkEnd w:id="1027"/>
    </w:p>
    <w:p w14:paraId="136B9558" w14:textId="77777777" w:rsidR="003B140B" w:rsidRPr="00440400" w:rsidRDefault="003B140B" w:rsidP="003B140B">
      <w:pPr>
        <w:rPr>
          <w:rFonts w:eastAsiaTheme="minorHAnsi"/>
        </w:rPr>
      </w:pPr>
      <w:r w:rsidRPr="00440400">
        <w:t>The TOSCA primitive types have been specified to allow for the broadest possible support for implementations.</w:t>
      </w:r>
    </w:p>
    <w:p w14:paraId="214D008D" w14:textId="77777777" w:rsidR="003B140B" w:rsidRPr="00440400" w:rsidRDefault="003B140B" w:rsidP="003B140B">
      <w:r w:rsidRPr="00440400">
        <w:t>Guiding principles:</w:t>
      </w:r>
    </w:p>
    <w:p w14:paraId="221AE1D0" w14:textId="77777777" w:rsidR="003B140B" w:rsidRPr="00440400" w:rsidRDefault="003B140B">
      <w:pPr>
        <w:pStyle w:val="ListNumber"/>
        <w:numPr>
          <w:ilvl w:val="0"/>
          <w:numId w:val="21"/>
        </w:numPr>
      </w:pPr>
      <w:r w:rsidRPr="00440400">
        <w:t xml:space="preserve">Because </w:t>
      </w:r>
      <w:r>
        <w:t>TOSCA file</w:t>
      </w:r>
      <w:r w:rsidRPr="00440400">
        <w:t xml:space="preserve">s are written in YAML they must support all the literal primitives in YAML. However, it is important to </w:t>
      </w:r>
      <w:r w:rsidRPr="00295EE6">
        <w:t>also</w:t>
      </w:r>
      <w:r w:rsidRPr="00440400">
        <w:t xml:space="preserve"> allow for consistency of representation of external data, e.g. service template inputs and outputs, property and attribute values stored in a database, etc.</w:t>
      </w:r>
    </w:p>
    <w:p w14:paraId="7C55B210" w14:textId="77777777" w:rsidR="003B140B" w:rsidRPr="00440400" w:rsidRDefault="003B140B" w:rsidP="003B140B">
      <w:pPr>
        <w:pStyle w:val="ListNumber"/>
      </w:pPr>
      <w:r w:rsidRPr="00440400">
        <w:t>Adherence to 64-bit precision to ensure portability of numeric data.</w:t>
      </w:r>
    </w:p>
    <w:p w14:paraId="7E9D1748" w14:textId="77777777" w:rsidR="003B140B" w:rsidRPr="00440400" w:rsidRDefault="003B140B" w:rsidP="003B140B">
      <w:pPr>
        <w:pStyle w:val="ListNumber"/>
      </w:pPr>
      <w:r w:rsidRPr="00440400">
        <w:t xml:space="preserve">TOSCA parsers </w:t>
      </w:r>
      <w:r w:rsidRPr="00440400">
        <w:rPr>
          <w:i/>
          <w:iCs/>
        </w:rPr>
        <w:t>shall not</w:t>
      </w:r>
      <w:r w:rsidRPr="00440400">
        <w:t xml:space="preserve"> automatically convert between primitive types. Thus, care should be taken to use the correct YAML notation for that type. Details will be provided below.</w:t>
      </w:r>
    </w:p>
    <w:p w14:paraId="6B930E94" w14:textId="77777777" w:rsidR="003B140B" w:rsidRPr="00440400" w:rsidRDefault="003B140B" w:rsidP="003B140B">
      <w:pPr>
        <w:pStyle w:val="Heading4"/>
        <w:numPr>
          <w:ilvl w:val="3"/>
          <w:numId w:val="4"/>
        </w:numPr>
      </w:pPr>
      <w:bookmarkStart w:id="1028" w:name="_Toc124961553"/>
      <w:bookmarkStart w:id="1029" w:name="_Toc125468678"/>
      <w:r w:rsidRPr="00440400">
        <w:t>string</w:t>
      </w:r>
      <w:bookmarkEnd w:id="1028"/>
      <w:bookmarkEnd w:id="1029"/>
    </w:p>
    <w:p w14:paraId="03A3337D" w14:textId="77777777" w:rsidR="003B140B" w:rsidRPr="00440400" w:rsidRDefault="003B140B" w:rsidP="003B140B">
      <w:pPr>
        <w:rPr>
          <w:rFonts w:eastAsiaTheme="minorHAnsi"/>
        </w:rPr>
      </w:pPr>
      <w:r w:rsidRPr="00440400">
        <w:t>An array of Unicode runes. (For storing an arbitrary array of bytes see the “bytes” type, below.)</w:t>
      </w:r>
    </w:p>
    <w:p w14:paraId="26FAEF4B" w14:textId="77777777" w:rsidR="003B140B" w:rsidRPr="00440400" w:rsidRDefault="003B140B" w:rsidP="003B140B">
      <w:r w:rsidRPr="00440400">
        <w:t>Because we adhere to 64-bit precision, the minimum length of strings is 0 and the maximum length of strings is 4,294,967,295.</w:t>
      </w:r>
    </w:p>
    <w:p w14:paraId="03BAE285" w14:textId="77777777" w:rsidR="003B140B" w:rsidRPr="00440400" w:rsidRDefault="003B140B" w:rsidP="003B140B">
      <w:r w:rsidRPr="00440400">
        <w:t xml:space="preserve">TOSCA </w:t>
      </w:r>
      <w:r w:rsidRPr="00440400">
        <w:rPr>
          <w:i/>
          <w:iCs/>
        </w:rPr>
        <w:t>does not</w:t>
      </w:r>
      <w:r w:rsidRPr="00440400">
        <w:t xml:space="preserve"> specify a character encoding. For example, a string could be encoded as UTF-8 or UTF-16. The exact encoding used depends on the implementation.</w:t>
      </w:r>
    </w:p>
    <w:p w14:paraId="3390CCBA" w14:textId="77777777" w:rsidR="003B140B" w:rsidRPr="00440400" w:rsidRDefault="003B140B" w:rsidP="003B140B">
      <w:r w:rsidRPr="00440400">
        <w:t xml:space="preserve">Be aware that YAML parsers will attempt to parse unquoted character sequences as other types (booleans, integers, floats, etc.) </w:t>
      </w:r>
      <w:r w:rsidRPr="00440400">
        <w:rPr>
          <w:i/>
          <w:iCs/>
        </w:rPr>
        <w:t>before</w:t>
      </w:r>
      <w:r w:rsidRPr="00440400">
        <w:t xml:space="preserve"> falling back to the </w:t>
      </w:r>
      <w:r w:rsidRPr="00440400">
        <w:rPr>
          <w:rFonts w:ascii="Courier New" w:hAnsi="Courier New" w:cs="Courier New"/>
        </w:rPr>
        <w:t>!!string</w:t>
      </w:r>
      <w:r w:rsidRPr="00440400">
        <w:t xml:space="preserve"> type. For example, the unquoted sequence “0.1” would be interpreted as a YAML </w:t>
      </w:r>
      <w:r w:rsidRPr="00440400">
        <w:rPr>
          <w:rFonts w:ascii="Courier New" w:hAnsi="Courier New" w:cs="Courier New"/>
        </w:rPr>
        <w:t>!!float</w:t>
      </w:r>
      <w:r w:rsidRPr="00440400">
        <w:t xml:space="preserve">. Likewise, the unquoted sequence “nan” would become the </w:t>
      </w:r>
      <w:r w:rsidRPr="00440400">
        <w:rPr>
          <w:rFonts w:ascii="Courier New" w:hAnsi="Courier New" w:cs="Courier New"/>
        </w:rPr>
        <w:t>!!float</w:t>
      </w:r>
      <w:r w:rsidRPr="00440400">
        <w:t xml:space="preserve"> value of not-a-number. However, in TOSCA a string value </w:t>
      </w:r>
      <w:r w:rsidRPr="00440400">
        <w:rPr>
          <w:i/>
          <w:iCs/>
        </w:rPr>
        <w:t>must</w:t>
      </w:r>
      <w:r w:rsidRPr="00440400">
        <w:t xml:space="preserve"> be specified in YAML as a </w:t>
      </w:r>
      <w:r w:rsidRPr="00440400">
        <w:rPr>
          <w:rFonts w:ascii="Courier New" w:hAnsi="Courier New" w:cs="Courier New"/>
        </w:rPr>
        <w:t>!!string</w:t>
      </w:r>
      <w:r w:rsidRPr="00440400">
        <w:t>.</w:t>
      </w:r>
    </w:p>
    <w:p w14:paraId="550ACF30" w14:textId="77777777" w:rsidR="003B140B" w:rsidRPr="00440400" w:rsidRDefault="003B140B" w:rsidP="003B140B">
      <w:r w:rsidRPr="00440400">
        <w:t xml:space="preserve">A TOSCA parser </w:t>
      </w:r>
      <w:r w:rsidRPr="00440400">
        <w:rPr>
          <w:i/>
          <w:iCs/>
        </w:rPr>
        <w:t>shall not</w:t>
      </w:r>
      <w:r w:rsidRPr="00440400">
        <w:t xml:space="preserve"> attempt to convert other primitive types to strings if a string type is required. This requirement is necessary for ensuring portability, because there is no single, standard representation for the other types, e.g. scientific notations for decimals, the words “true” vs. “True” for booleans, etc. In YAML users should thus add quotation marks around literal strings that YAML would otherwise interpret as other types.</w:t>
      </w:r>
    </w:p>
    <w:p w14:paraId="1ABB598E" w14:textId="77777777" w:rsidR="003B140B" w:rsidRPr="00440400" w:rsidRDefault="003B140B" w:rsidP="003B140B">
      <w:r w:rsidRPr="00440400">
        <w:t>This following example would be invalid if there were no quotation marks around “0.1”: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BBBD0C9" w14:textId="77777777" w:rsidTr="00F618C3">
        <w:trPr>
          <w:trHeight w:val="256"/>
        </w:trPr>
        <w:tc>
          <w:tcPr>
            <w:tcW w:w="9576" w:type="dxa"/>
            <w:shd w:val="clear" w:color="auto" w:fill="D9D9D9" w:themeFill="background1" w:themeFillShade="D9"/>
          </w:tcPr>
          <w:p w14:paraId="20674C64" w14:textId="77777777" w:rsidR="003B140B" w:rsidRPr="00440400" w:rsidRDefault="003B140B" w:rsidP="00F618C3">
            <w:pPr>
              <w:pStyle w:val="Code"/>
            </w:pPr>
            <w:r w:rsidRPr="00440400">
              <w:t>node_types:</w:t>
            </w:r>
          </w:p>
          <w:p w14:paraId="35EA6DD2" w14:textId="77777777" w:rsidR="003B140B" w:rsidRPr="00440400" w:rsidRDefault="003B140B" w:rsidP="00F618C3">
            <w:pPr>
              <w:pStyle w:val="Code"/>
            </w:pPr>
            <w:r w:rsidRPr="00440400">
              <w:t xml:space="preserve">  Node:</w:t>
            </w:r>
          </w:p>
          <w:p w14:paraId="7D83F4CA" w14:textId="77777777" w:rsidR="003B140B" w:rsidRPr="00440400" w:rsidRDefault="003B140B" w:rsidP="00F618C3">
            <w:pPr>
              <w:pStyle w:val="Code"/>
            </w:pPr>
            <w:r w:rsidRPr="00440400">
              <w:t xml:space="preserve">  properties:</w:t>
            </w:r>
          </w:p>
          <w:p w14:paraId="4A52F1FA" w14:textId="77777777" w:rsidR="003B140B" w:rsidRPr="00440400" w:rsidRDefault="003B140B" w:rsidP="00F618C3">
            <w:pPr>
              <w:pStyle w:val="Code"/>
            </w:pPr>
            <w:r w:rsidRPr="00440400">
              <w:t xml:space="preserve">    name:</w:t>
            </w:r>
          </w:p>
          <w:p w14:paraId="6B19E2C1" w14:textId="77777777" w:rsidR="003B140B" w:rsidRPr="00440400" w:rsidRDefault="003B140B" w:rsidP="00F618C3">
            <w:pPr>
              <w:pStyle w:val="Code"/>
            </w:pPr>
            <w:r w:rsidRPr="00440400">
              <w:t xml:space="preserve">    type: string</w:t>
            </w:r>
          </w:p>
          <w:p w14:paraId="5B1CE545" w14:textId="77777777" w:rsidR="003B140B" w:rsidRPr="00440400" w:rsidRDefault="003B140B" w:rsidP="00F618C3">
            <w:pPr>
              <w:pStyle w:val="Code"/>
            </w:pPr>
          </w:p>
          <w:p w14:paraId="7E947C47" w14:textId="77777777" w:rsidR="003B140B" w:rsidRPr="00440400" w:rsidRDefault="003B140B" w:rsidP="00F618C3">
            <w:pPr>
              <w:pStyle w:val="Code"/>
            </w:pPr>
            <w:r>
              <w:t>service_template</w:t>
            </w:r>
            <w:r w:rsidRPr="00440400">
              <w:t>:</w:t>
            </w:r>
          </w:p>
          <w:p w14:paraId="2170A56F" w14:textId="77777777" w:rsidR="003B140B" w:rsidRPr="00440400" w:rsidRDefault="003B140B" w:rsidP="00F618C3">
            <w:pPr>
              <w:pStyle w:val="Code"/>
            </w:pPr>
            <w:r w:rsidRPr="00440400">
              <w:t xml:space="preserve">  node_templates:</w:t>
            </w:r>
          </w:p>
          <w:p w14:paraId="79874DB1" w14:textId="77777777" w:rsidR="003B140B" w:rsidRPr="00440400" w:rsidRDefault="003B140B" w:rsidP="00F618C3">
            <w:pPr>
              <w:pStyle w:val="Code"/>
            </w:pPr>
            <w:r w:rsidRPr="00440400">
              <w:t xml:space="preserve">    node:</w:t>
            </w:r>
          </w:p>
          <w:p w14:paraId="56BC6C3F" w14:textId="77777777" w:rsidR="003B140B" w:rsidRPr="00440400" w:rsidRDefault="003B140B" w:rsidP="00F618C3">
            <w:pPr>
              <w:pStyle w:val="Code"/>
            </w:pPr>
            <w:r w:rsidRPr="00440400">
              <w:t xml:space="preserve">      type: Node</w:t>
            </w:r>
          </w:p>
          <w:p w14:paraId="15918AED" w14:textId="77777777" w:rsidR="003B140B" w:rsidRPr="00440400" w:rsidRDefault="003B140B" w:rsidP="00F618C3">
            <w:pPr>
              <w:pStyle w:val="Code"/>
            </w:pPr>
            <w:r w:rsidRPr="00440400">
              <w:t xml:space="preserve">      properties:</w:t>
            </w:r>
          </w:p>
          <w:p w14:paraId="0B8B5801" w14:textId="77777777" w:rsidR="003B140B" w:rsidRPr="00440400" w:rsidRDefault="003B140B" w:rsidP="00F618C3">
            <w:pPr>
              <w:pStyle w:val="Code"/>
            </w:pPr>
            <w:r w:rsidRPr="00440400">
              <w:t xml:space="preserve">        name: "0.1"</w:t>
            </w:r>
          </w:p>
        </w:tc>
      </w:tr>
    </w:tbl>
    <w:p w14:paraId="6F45B896" w14:textId="77777777" w:rsidR="003B140B" w:rsidRPr="00440400" w:rsidRDefault="003B140B" w:rsidP="003B140B"/>
    <w:p w14:paraId="60C73F36" w14:textId="77777777" w:rsidR="003B140B" w:rsidRPr="00440400" w:rsidRDefault="003B140B" w:rsidP="003B140B">
      <w:pPr>
        <w:pStyle w:val="Heading5"/>
        <w:numPr>
          <w:ilvl w:val="4"/>
          <w:numId w:val="4"/>
        </w:numPr>
      </w:pPr>
      <w:bookmarkStart w:id="1030" w:name="_Toc124961554"/>
      <w:bookmarkStart w:id="1031" w:name="_Toc125468679"/>
      <w:r w:rsidRPr="00440400">
        <w:t>Notes:</w:t>
      </w:r>
      <w:bookmarkEnd w:id="1030"/>
      <w:bookmarkEnd w:id="1031"/>
    </w:p>
    <w:p w14:paraId="56D0EA09" w14:textId="77777777" w:rsidR="003B140B" w:rsidRPr="00440400" w:rsidRDefault="003B140B">
      <w:pPr>
        <w:pStyle w:val="ListNumber"/>
        <w:numPr>
          <w:ilvl w:val="0"/>
          <w:numId w:val="20"/>
        </w:numPr>
      </w:pPr>
      <w:r w:rsidRPr="00440400">
        <w:t xml:space="preserve">There are various ways to specify literal !!string data in YAML for handling indentation, newlines, as well as convenient support for line folding for multiline strings. All may be used in TOSCA. A TOSCA parser shall not modify the YAML string in any way, e.g. no trimming of whitespace or newlines. </w:t>
      </w:r>
      <w:hyperlink r:id="rId62" w:anchor="Basic" w:history="1">
        <w:r w:rsidRPr="00295EE6">
          <w:rPr>
            <w:rStyle w:val="Hyperlink"/>
            <w:color w:val="auto"/>
          </w:rPr>
          <w:t>[YAML 1.2 chapter 6]</w:t>
        </w:r>
      </w:hyperlink>
    </w:p>
    <w:p w14:paraId="27AF38EF" w14:textId="77777777" w:rsidR="003B140B" w:rsidRPr="00440400" w:rsidRDefault="003B140B" w:rsidP="003B140B">
      <w:pPr>
        <w:pStyle w:val="ListNumber"/>
      </w:pPr>
      <w:r w:rsidRPr="00440400">
        <w:t>The TOSCA functions “concat”, “join”, “token”</w:t>
      </w:r>
      <w:r>
        <w:t xml:space="preserve">, </w:t>
      </w:r>
      <w:r w:rsidRPr="00440400">
        <w:t>“length”, “min_length”, “max_length”, and “pattern” are all Unicode-aware. Specifically, the length of a string is a count of its runes, not the length of the byte array, which may differ according to the encoding. [See XXX]</w:t>
      </w:r>
    </w:p>
    <w:p w14:paraId="0827DE40" w14:textId="77777777" w:rsidR="003B140B" w:rsidRPr="00440400" w:rsidRDefault="003B140B" w:rsidP="003B140B">
      <w:pPr>
        <w:pStyle w:val="ListNumber"/>
      </w:pPr>
      <w:r w:rsidRPr="00440400">
        <w:t xml:space="preserve">The TOSCA </w:t>
      </w:r>
      <w:r>
        <w:t>functions</w:t>
      </w:r>
      <w:r w:rsidRPr="00440400">
        <w:t xml:space="preserve"> that check for equality, “equal” and “valid_values”, should work regardless of the Unicode encoding. For example, comparing two strings that are “!”, one of which is in UTF-8 and </w:t>
      </w:r>
      <w:r w:rsidRPr="00440400">
        <w:lastRenderedPageBreak/>
        <w:t>is encoded as “0x21”, the other which is in UTF-16 and is encoded as “0x0021”, would result in equality.  For simplicity, implementations may standardize on a single encoding, e.g., UTF-8, and convert all other encodings to it. [See XXX]</w:t>
      </w:r>
    </w:p>
    <w:p w14:paraId="7C860447" w14:textId="77777777" w:rsidR="003B140B" w:rsidRPr="00440400" w:rsidRDefault="003B140B" w:rsidP="003B140B">
      <w:pPr>
        <w:pStyle w:val="ListNumber"/>
      </w:pPr>
      <w:r w:rsidRPr="00440400">
        <w:t xml:space="preserve">Relatedly, although in YAML 1.2 a </w:t>
      </w:r>
      <w:r w:rsidRPr="00440400">
        <w:rPr>
          <w:rFonts w:ascii="Courier New" w:hAnsi="Courier New" w:cs="Courier New"/>
        </w:rPr>
        <w:t>!!string</w:t>
      </w:r>
      <w:r w:rsidRPr="00440400">
        <w:t xml:space="preserve"> is already defined as a Unicode sequence</w:t>
      </w:r>
      <w:hyperlink r:id="rId63" w:anchor="id2802842" w:history="1">
        <w:r w:rsidRPr="00440400">
          <w:rPr>
            <w:rStyle w:val="Hyperlink"/>
          </w:rPr>
          <w:t xml:space="preserve"> [YAML 1.2 section 10.1.1.3]</w:t>
        </w:r>
      </w:hyperlink>
      <w:r w:rsidRPr="00440400">
        <w:t>, this sequence can be variously encoded according to the character set and encoding of the YAML stream</w:t>
      </w:r>
      <w:hyperlink r:id="rId64" w:anchor="Characters" w:history="1">
        <w:r w:rsidRPr="00440400">
          <w:rPr>
            <w:rStyle w:val="Hyperlink"/>
          </w:rPr>
          <w:t xml:space="preserve"> [YAML 1.2 chapter 5]</w:t>
        </w:r>
      </w:hyperlink>
      <w:r w:rsidRPr="00440400">
        <w:t>. The consequence is that a TOSCA string specified in literal YAML may inherit the encoding of the YAML document. Again, implementations may prefer to convert all strings to a single encoding.</w:t>
      </w:r>
    </w:p>
    <w:p w14:paraId="3C5F1F7D" w14:textId="77777777" w:rsidR="003B140B" w:rsidRPr="00440400" w:rsidRDefault="003B140B" w:rsidP="003B140B">
      <w:pPr>
        <w:pStyle w:val="ListNumber"/>
      </w:pPr>
      <w:r w:rsidRPr="00440400">
        <w:t xml:space="preserve">TOSCA strings </w:t>
      </w:r>
      <w:r w:rsidRPr="00440400">
        <w:rPr>
          <w:i/>
          <w:iCs/>
        </w:rPr>
        <w:t>cannot</w:t>
      </w:r>
      <w:r w:rsidRPr="00440400">
        <w:t xml:space="preserve"> be the null value but </w:t>
      </w:r>
      <w:r w:rsidRPr="00440400">
        <w:rPr>
          <w:i/>
          <w:iCs/>
        </w:rPr>
        <w:t>can</w:t>
      </w:r>
      <w:r w:rsidRPr="00440400">
        <w:t xml:space="preserve"> be empty strings (a string with length zero). [See “nil”, below]</w:t>
      </w:r>
    </w:p>
    <w:p w14:paraId="2847D674" w14:textId="77777777" w:rsidR="003B140B" w:rsidRPr="00440400" w:rsidRDefault="003B140B" w:rsidP="003B140B">
      <w:pPr>
        <w:pStyle w:val="ListNumber"/>
      </w:pPr>
      <w:r w:rsidRPr="00440400">
        <w:t xml:space="preserve">YAML is a streaming format, but TOSCA strings are explicitly </w:t>
      </w:r>
      <w:r w:rsidRPr="00440400">
        <w:rPr>
          <w:i/>
          <w:iCs/>
        </w:rPr>
        <w:t>not</w:t>
      </w:r>
      <w:r w:rsidRPr="00440400">
        <w:t xml:space="preserve"> streams and thus do have a size limit. Thus, TOSCA implementations should check against the size limit.</w:t>
      </w:r>
    </w:p>
    <w:p w14:paraId="66FAE406" w14:textId="77777777" w:rsidR="003B140B" w:rsidRPr="00440400" w:rsidRDefault="003B140B" w:rsidP="003B140B">
      <w:pPr>
        <w:pStyle w:val="Note"/>
        <w:rPr>
          <w:rFonts w:ascii="Calibri" w:hAnsi="Calibri" w:cs="Calibri"/>
          <w:sz w:val="22"/>
          <w:szCs w:val="22"/>
        </w:rPr>
      </w:pPr>
      <w:r w:rsidRPr="00440400">
        <w:t>[Tal’s comment: for functions we should specify their exact behavior for various primitive types. Some won’t work on all types, e.g. “length” should not work on integers.]</w:t>
      </w:r>
    </w:p>
    <w:p w14:paraId="420AA9C0" w14:textId="77777777" w:rsidR="003B140B" w:rsidRPr="00440400" w:rsidRDefault="003B140B" w:rsidP="003B140B">
      <w:pPr>
        <w:pStyle w:val="Heading4"/>
        <w:numPr>
          <w:ilvl w:val="3"/>
          <w:numId w:val="4"/>
        </w:numPr>
        <w:rPr>
          <w:rFonts w:eastAsiaTheme="minorHAnsi"/>
        </w:rPr>
      </w:pPr>
      <w:bookmarkStart w:id="1032" w:name="_Toc124961555"/>
      <w:bookmarkStart w:id="1033" w:name="_Toc125468680"/>
      <w:r w:rsidRPr="00440400">
        <w:rPr>
          <w:rFonts w:eastAsiaTheme="minorHAnsi"/>
        </w:rPr>
        <w:t>integer</w:t>
      </w:r>
      <w:bookmarkEnd w:id="1032"/>
      <w:bookmarkEnd w:id="1033"/>
    </w:p>
    <w:p w14:paraId="2E1EEFFC" w14:textId="77777777" w:rsidR="003B140B" w:rsidRPr="00440400" w:rsidRDefault="003B140B" w:rsidP="003B140B">
      <w:pPr>
        <w:rPr>
          <w:rFonts w:eastAsiaTheme="minorHAnsi"/>
        </w:rPr>
      </w:pPr>
      <w:r w:rsidRPr="00440400">
        <w:t>A 64-bit signed integer.</w:t>
      </w:r>
    </w:p>
    <w:p w14:paraId="73E96A17" w14:textId="77777777" w:rsidR="003B140B" w:rsidRPr="00440400" w:rsidRDefault="003B140B" w:rsidP="003B140B">
      <w:r w:rsidRPr="00440400">
        <w:t xml:space="preserve">For simplicity, TOSCA does not have integers of other bit widths, nor does it have an unsigned integer type. However, it is possible to enforce most of these variations using data type </w:t>
      </w:r>
      <w:r>
        <w:t>validation clauses</w:t>
      </w:r>
      <w:r w:rsidRPr="00440400">
        <w:t xml:space="preserve"> [see XXX].</w:t>
      </w:r>
    </w:p>
    <w:p w14:paraId="5C97E280" w14:textId="77777777" w:rsidR="003B140B" w:rsidRPr="00440400" w:rsidRDefault="003B140B" w:rsidP="003B140B">
      <w:r w:rsidRPr="00440400">
        <w:t>For example, this would be a custom data type for unsigned 16-bit integers: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AD113AE" w14:textId="77777777" w:rsidTr="00F618C3">
        <w:trPr>
          <w:trHeight w:val="256"/>
        </w:trPr>
        <w:tc>
          <w:tcPr>
            <w:tcW w:w="9576" w:type="dxa"/>
            <w:shd w:val="clear" w:color="auto" w:fill="D9D9D9" w:themeFill="background1" w:themeFillShade="D9"/>
          </w:tcPr>
          <w:p w14:paraId="49D922F0" w14:textId="77777777" w:rsidR="003B140B" w:rsidRPr="00440400" w:rsidRDefault="003B140B" w:rsidP="00F618C3">
            <w:pPr>
              <w:pStyle w:val="Code"/>
            </w:pPr>
            <w:r w:rsidRPr="00440400">
              <w:t>data_types:</w:t>
            </w:r>
          </w:p>
          <w:p w14:paraId="2A1E343F" w14:textId="77777777" w:rsidR="003B140B" w:rsidRPr="00440400" w:rsidRDefault="003B140B" w:rsidP="00F618C3">
            <w:pPr>
              <w:pStyle w:val="Code"/>
            </w:pPr>
            <w:r w:rsidRPr="00440400">
              <w:t xml:space="preserve">  UInt16:</w:t>
            </w:r>
          </w:p>
          <w:p w14:paraId="63C70D4E" w14:textId="77777777" w:rsidR="003B140B" w:rsidRPr="00440400" w:rsidRDefault="003B140B" w:rsidP="00F618C3">
            <w:pPr>
              <w:pStyle w:val="Code"/>
            </w:pPr>
            <w:r w:rsidRPr="00440400">
              <w:t xml:space="preserve">    derived_from: integer</w:t>
            </w:r>
          </w:p>
          <w:p w14:paraId="665660EB" w14:textId="77777777" w:rsidR="003B140B" w:rsidRPr="00440400" w:rsidRDefault="003B140B" w:rsidP="00F618C3">
            <w:pPr>
              <w:pStyle w:val="Code"/>
            </w:pPr>
            <w:r w:rsidRPr="00440400">
              <w:t xml:space="preserve">    </w:t>
            </w:r>
            <w:r>
              <w:t>validation</w:t>
            </w:r>
            <w:r w:rsidRPr="00440400">
              <w:t>:</w:t>
            </w:r>
            <w:r>
              <w:t xml:space="preserve"> { $</w:t>
            </w:r>
            <w:r w:rsidRPr="00440400">
              <w:t xml:space="preserve">in_range: </w:t>
            </w:r>
            <w:r>
              <w:t xml:space="preserve">[ $value, </w:t>
            </w:r>
            <w:r w:rsidRPr="00440400">
              <w:t>[ 0, 0xFFFF ]</w:t>
            </w:r>
            <w:r>
              <w:t xml:space="preserve"> ] }</w:t>
            </w:r>
          </w:p>
        </w:tc>
      </w:tr>
    </w:tbl>
    <w:p w14:paraId="61ECBACC" w14:textId="77777777" w:rsidR="003B140B" w:rsidRPr="00440400" w:rsidRDefault="003B140B" w:rsidP="003B140B">
      <w:pPr>
        <w:pStyle w:val="Heading5"/>
        <w:numPr>
          <w:ilvl w:val="4"/>
          <w:numId w:val="4"/>
        </w:numPr>
      </w:pPr>
      <w:bookmarkStart w:id="1034" w:name="_Toc124961556"/>
      <w:bookmarkStart w:id="1035" w:name="_Toc125468681"/>
      <w:r w:rsidRPr="00440400">
        <w:t>Notes</w:t>
      </w:r>
      <w:bookmarkEnd w:id="1034"/>
      <w:bookmarkEnd w:id="1035"/>
    </w:p>
    <w:p w14:paraId="51C713FA" w14:textId="77777777" w:rsidR="003B140B" w:rsidRPr="00440400" w:rsidRDefault="003B140B" w:rsidP="003B140B">
      <w:r w:rsidRPr="00440400">
        <w:t>YAML allows for the standard decimal notation as well as hexadecimal and octal notations [</w:t>
      </w:r>
      <w:hyperlink r:id="rId65" w:anchor="id2761509" w:history="1">
        <w:r w:rsidRPr="00440400">
          <w:rPr>
            <w:rStyle w:val="Hyperlink"/>
          </w:rPr>
          <w:t>YAML 1.2 example 2.19</w:t>
        </w:r>
      </w:hyperlink>
      <w:r w:rsidRPr="00440400">
        <w:t>]. In the above example we indeed used the hexadecimal notation.</w:t>
      </w:r>
    </w:p>
    <w:p w14:paraId="5D563EED" w14:textId="77777777" w:rsidR="003B140B" w:rsidRPr="00440400" w:rsidRDefault="003B140B">
      <w:pPr>
        <w:pStyle w:val="ListNumber"/>
        <w:numPr>
          <w:ilvl w:val="0"/>
          <w:numId w:val="16"/>
        </w:numPr>
      </w:pPr>
      <w:r w:rsidRPr="00440400">
        <w:t>The JSON schema for YAML 1.2</w:t>
      </w:r>
      <w:hyperlink r:id="rId66" w:anchor="id2803231" w:history="1">
        <w:r w:rsidRPr="00440400">
          <w:rPr>
            <w:rStyle w:val="Hyperlink"/>
          </w:rPr>
          <w:t xml:space="preserve"> [YAML 1.2 chapter 10.2]</w:t>
        </w:r>
      </w:hyperlink>
      <w:r w:rsidRPr="00440400">
        <w:t xml:space="preserve"> allows for compatibility with JSON, such that YAML would be a superset of JSON. However, note that the JSON format does not distinguish between integers and floats, and thus many JSON implementations use floats instead of integers.</w:t>
      </w:r>
    </w:p>
    <w:p w14:paraId="50B8F385" w14:textId="77777777" w:rsidR="003B140B" w:rsidRPr="00440400" w:rsidRDefault="003B140B" w:rsidP="003B140B">
      <w:pPr>
        <w:pStyle w:val="ListNumber"/>
      </w:pPr>
      <w:r w:rsidRPr="00440400">
        <w:t>TOSCA does not specify the endianness of integers and indeed makes no requirements for data representation.</w:t>
      </w:r>
    </w:p>
    <w:p w14:paraId="626324F5" w14:textId="77777777" w:rsidR="003B140B" w:rsidRPr="00440400" w:rsidRDefault="003B140B" w:rsidP="003B140B">
      <w:pPr>
        <w:pStyle w:val="Heading4"/>
        <w:numPr>
          <w:ilvl w:val="3"/>
          <w:numId w:val="4"/>
        </w:numPr>
      </w:pPr>
      <w:bookmarkStart w:id="1036" w:name="_Toc124961557"/>
      <w:bookmarkStart w:id="1037" w:name="_Toc125468682"/>
      <w:r w:rsidRPr="00440400">
        <w:t>float</w:t>
      </w:r>
      <w:bookmarkEnd w:id="1036"/>
      <w:bookmarkEnd w:id="1037"/>
    </w:p>
    <w:p w14:paraId="108DBD93" w14:textId="77777777" w:rsidR="003B140B" w:rsidRPr="00440400" w:rsidRDefault="003B140B" w:rsidP="003B140B">
      <w:pPr>
        <w:rPr>
          <w:rFonts w:eastAsiaTheme="minorHAnsi"/>
        </w:rPr>
      </w:pPr>
      <w:r w:rsidRPr="00440400">
        <w:t>A 64-bit (double-precision) floating-point number [IEEE 754], including the standard values for negative infinity, positive infinity, and not-a-number.</w:t>
      </w:r>
    </w:p>
    <w:p w14:paraId="28AE5977" w14:textId="77777777" w:rsidR="003B140B" w:rsidRPr="00440400" w:rsidRDefault="003B140B" w:rsidP="003B140B">
      <w:r w:rsidRPr="00440400">
        <w:t xml:space="preserve">Be aware that YAML parsers will parse numbers with a decimal point as </w:t>
      </w:r>
      <w:r w:rsidRPr="00440400">
        <w:rPr>
          <w:rFonts w:ascii="Courier New" w:hAnsi="Courier New" w:cs="Courier New"/>
        </w:rPr>
        <w:t>!!float</w:t>
      </w:r>
      <w:r w:rsidRPr="00440400">
        <w:t xml:space="preserve"> even if they </w:t>
      </w:r>
      <w:r w:rsidRPr="00440400">
        <w:rPr>
          <w:i/>
          <w:iCs/>
        </w:rPr>
        <w:t>could</w:t>
      </w:r>
      <w:r w:rsidRPr="00440400">
        <w:t xml:space="preserve"> be represented as </w:t>
      </w:r>
      <w:r w:rsidRPr="00440400">
        <w:rPr>
          <w:rFonts w:ascii="Courier New" w:hAnsi="Courier New" w:cs="Courier New"/>
        </w:rPr>
        <w:t>!!int</w:t>
      </w:r>
      <w:r w:rsidRPr="00440400">
        <w:t xml:space="preserve">, and likewise numbers without a decimal point would </w:t>
      </w:r>
      <w:r w:rsidRPr="00440400">
        <w:rPr>
          <w:i/>
          <w:iCs/>
        </w:rPr>
        <w:t>always</w:t>
      </w:r>
      <w:r w:rsidRPr="00440400">
        <w:t xml:space="preserve"> be parsed as </w:t>
      </w:r>
      <w:r w:rsidRPr="00440400">
        <w:rPr>
          <w:rFonts w:ascii="Courier New" w:hAnsi="Courier New" w:cs="Courier New"/>
        </w:rPr>
        <w:t>!!int</w:t>
      </w:r>
      <w:r w:rsidRPr="00440400">
        <w:t>.</w:t>
      </w:r>
    </w:p>
    <w:p w14:paraId="43AAF263" w14:textId="77777777" w:rsidR="003B140B" w:rsidRPr="00440400" w:rsidRDefault="003B140B" w:rsidP="003B140B">
      <w:r w:rsidRPr="00440400">
        <w:t xml:space="preserve">A TOSCA parser </w:t>
      </w:r>
      <w:r w:rsidRPr="00440400">
        <w:rPr>
          <w:i/>
          <w:iCs/>
        </w:rPr>
        <w:t>shall not</w:t>
      </w:r>
      <w:r w:rsidRPr="00440400">
        <w:t xml:space="preserve"> attempt to convert a YAML </w:t>
      </w:r>
      <w:r w:rsidRPr="00440400">
        <w:rPr>
          <w:rFonts w:ascii="Courier New" w:hAnsi="Courier New" w:cs="Courier New"/>
        </w:rPr>
        <w:t>!!int</w:t>
      </w:r>
      <w:r w:rsidRPr="00440400">
        <w:t xml:space="preserve"> to a float. This requirement is necessary for avoiding rounding errors and ensuring portability. Users should thus add a “.0” suffix to literal integers that must be floats. Note that this even includes zero, i.e. users must specify “0” for a zero integer and “0.0” for a zero float.</w:t>
      </w:r>
    </w:p>
    <w:p w14:paraId="102196BC" w14:textId="77777777" w:rsidR="003B140B" w:rsidRPr="00440400" w:rsidRDefault="003B140B" w:rsidP="003B140B">
      <w:r w:rsidRPr="00440400">
        <w:t>This following example would be invalid if there were no “.0” suffix added to “10”:</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A06049D" w14:textId="77777777" w:rsidTr="00F618C3">
        <w:trPr>
          <w:trHeight w:val="256"/>
        </w:trPr>
        <w:tc>
          <w:tcPr>
            <w:tcW w:w="9576" w:type="dxa"/>
            <w:shd w:val="clear" w:color="auto" w:fill="D9D9D9" w:themeFill="background1" w:themeFillShade="D9"/>
          </w:tcPr>
          <w:p w14:paraId="73A06ACF" w14:textId="77777777" w:rsidR="003B140B" w:rsidRPr="00440400" w:rsidRDefault="003B140B" w:rsidP="00F618C3">
            <w:pPr>
              <w:pStyle w:val="Code"/>
            </w:pPr>
            <w:r w:rsidRPr="00440400">
              <w:t>node_types:</w:t>
            </w:r>
          </w:p>
          <w:p w14:paraId="6C2E7019" w14:textId="77777777" w:rsidR="003B140B" w:rsidRPr="00440400" w:rsidRDefault="003B140B" w:rsidP="00F618C3">
            <w:pPr>
              <w:pStyle w:val="Code"/>
            </w:pPr>
            <w:r w:rsidRPr="00440400">
              <w:t xml:space="preserve">  Node:</w:t>
            </w:r>
          </w:p>
          <w:p w14:paraId="4C8F544F" w14:textId="77777777" w:rsidR="003B140B" w:rsidRPr="00440400" w:rsidRDefault="003B140B" w:rsidP="00F618C3">
            <w:pPr>
              <w:pStyle w:val="Code"/>
            </w:pPr>
            <w:r w:rsidRPr="00440400">
              <w:t xml:space="preserve">    properties:</w:t>
            </w:r>
          </w:p>
          <w:p w14:paraId="31A243D3" w14:textId="77777777" w:rsidR="003B140B" w:rsidRPr="00440400" w:rsidRDefault="003B140B" w:rsidP="00F618C3">
            <w:pPr>
              <w:pStyle w:val="Code"/>
            </w:pPr>
            <w:r w:rsidRPr="00440400">
              <w:t xml:space="preserve">      velocity:</w:t>
            </w:r>
          </w:p>
          <w:p w14:paraId="3910C96C" w14:textId="77777777" w:rsidR="003B140B" w:rsidRPr="00440400" w:rsidRDefault="003B140B" w:rsidP="00F618C3">
            <w:pPr>
              <w:pStyle w:val="Code"/>
            </w:pPr>
            <w:r w:rsidRPr="00440400">
              <w:t xml:space="preserve">        type: float</w:t>
            </w:r>
          </w:p>
          <w:p w14:paraId="540C10EB" w14:textId="77777777" w:rsidR="003B140B" w:rsidRPr="00440400" w:rsidRDefault="003B140B" w:rsidP="00F618C3">
            <w:pPr>
              <w:pStyle w:val="Code"/>
            </w:pPr>
          </w:p>
          <w:p w14:paraId="6DF1FBA8" w14:textId="77777777" w:rsidR="003B140B" w:rsidRPr="00440400" w:rsidRDefault="003B140B" w:rsidP="00F618C3">
            <w:pPr>
              <w:pStyle w:val="Code"/>
            </w:pPr>
            <w:r>
              <w:lastRenderedPageBreak/>
              <w:t>service_template</w:t>
            </w:r>
            <w:r w:rsidRPr="00440400">
              <w:t>:</w:t>
            </w:r>
          </w:p>
          <w:p w14:paraId="775058A2" w14:textId="77777777" w:rsidR="003B140B" w:rsidRPr="00440400" w:rsidRDefault="003B140B" w:rsidP="00F618C3">
            <w:pPr>
              <w:pStyle w:val="Code"/>
            </w:pPr>
            <w:r w:rsidRPr="00440400">
              <w:t xml:space="preserve">  node_templates:</w:t>
            </w:r>
          </w:p>
          <w:p w14:paraId="606541C0" w14:textId="77777777" w:rsidR="003B140B" w:rsidRPr="00440400" w:rsidRDefault="003B140B" w:rsidP="00F618C3">
            <w:pPr>
              <w:pStyle w:val="Code"/>
            </w:pPr>
            <w:r w:rsidRPr="00440400">
              <w:t xml:space="preserve">    node:</w:t>
            </w:r>
          </w:p>
          <w:p w14:paraId="2798492E" w14:textId="77777777" w:rsidR="003B140B" w:rsidRPr="00440400" w:rsidRDefault="003B140B" w:rsidP="00F618C3">
            <w:pPr>
              <w:pStyle w:val="Code"/>
            </w:pPr>
            <w:r w:rsidRPr="00440400">
              <w:t xml:space="preserve">      type: Node</w:t>
            </w:r>
          </w:p>
          <w:p w14:paraId="183C28CE" w14:textId="77777777" w:rsidR="003B140B" w:rsidRPr="00440400" w:rsidRDefault="003B140B" w:rsidP="00F618C3">
            <w:pPr>
              <w:pStyle w:val="Code"/>
            </w:pPr>
            <w:r w:rsidRPr="00440400">
              <w:t xml:space="preserve">      properties:</w:t>
            </w:r>
          </w:p>
          <w:p w14:paraId="56F61810" w14:textId="77777777" w:rsidR="003B140B" w:rsidRPr="00440400" w:rsidRDefault="003B140B" w:rsidP="00F618C3">
            <w:pPr>
              <w:pStyle w:val="Code"/>
            </w:pPr>
            <w:r w:rsidRPr="00440400">
              <w:t xml:space="preserve">        velocity: 10.0</w:t>
            </w:r>
          </w:p>
        </w:tc>
      </w:tr>
    </w:tbl>
    <w:p w14:paraId="13EBDCF8" w14:textId="77777777" w:rsidR="003B140B" w:rsidRPr="00440400" w:rsidRDefault="003B140B" w:rsidP="003B140B">
      <w:pPr>
        <w:pStyle w:val="Heading5"/>
        <w:numPr>
          <w:ilvl w:val="4"/>
          <w:numId w:val="4"/>
        </w:numPr>
      </w:pPr>
      <w:bookmarkStart w:id="1038" w:name="_Toc124961558"/>
      <w:bookmarkStart w:id="1039" w:name="_Toc125468683"/>
      <w:r w:rsidRPr="00440400">
        <w:lastRenderedPageBreak/>
        <w:t>Notes</w:t>
      </w:r>
      <w:bookmarkEnd w:id="1038"/>
      <w:bookmarkEnd w:id="1039"/>
    </w:p>
    <w:p w14:paraId="5A88D914" w14:textId="77777777" w:rsidR="003B140B" w:rsidRPr="00440400" w:rsidRDefault="003B140B">
      <w:pPr>
        <w:pStyle w:val="ListNumber"/>
        <w:numPr>
          <w:ilvl w:val="0"/>
          <w:numId w:val="22"/>
        </w:numPr>
      </w:pPr>
      <w:r w:rsidRPr="00440400">
        <w:t>In addition to decimal, YAML also allows for specifying floats using scientific notation as well as special unquoted words for negative infinity, positive infinity, and not-a-number</w:t>
      </w:r>
      <w:hyperlink r:id="rId67" w:anchor="id2761530" w:history="1">
        <w:r w:rsidRPr="00440400">
          <w:rPr>
            <w:rStyle w:val="Hyperlink"/>
          </w:rPr>
          <w:t xml:space="preserve"> [YAML 1.2 example 2.20]</w:t>
        </w:r>
      </w:hyperlink>
      <w:r w:rsidRPr="00440400">
        <w:t>.</w:t>
      </w:r>
    </w:p>
    <w:p w14:paraId="4EFCBCF1" w14:textId="77777777" w:rsidR="003B140B" w:rsidRPr="00440400" w:rsidRDefault="003B140B" w:rsidP="003B140B">
      <w:pPr>
        <w:pStyle w:val="ListNumber"/>
      </w:pPr>
      <w:r w:rsidRPr="00440400">
        <w:t>TOSCA does not specify how to convert to other precisions nor to other formats, e.g. Bfloat16 and TensorFloat-32.</w:t>
      </w:r>
    </w:p>
    <w:p w14:paraId="50E939E0" w14:textId="77777777" w:rsidR="003B140B" w:rsidRPr="00440400" w:rsidRDefault="003B140B" w:rsidP="003B140B">
      <w:pPr>
        <w:pStyle w:val="ListNumber"/>
      </w:pPr>
      <w:r w:rsidRPr="00440400">
        <w:t>TOSCA does not specify the endianness of floats and indeed makes no requirements for data representation.</w:t>
      </w:r>
    </w:p>
    <w:p w14:paraId="1E5E156D" w14:textId="77777777" w:rsidR="003B140B" w:rsidRPr="00440400" w:rsidRDefault="003B140B" w:rsidP="003B140B">
      <w:pPr>
        <w:pStyle w:val="Heading4"/>
        <w:numPr>
          <w:ilvl w:val="3"/>
          <w:numId w:val="4"/>
        </w:numPr>
      </w:pPr>
      <w:bookmarkStart w:id="1040" w:name="_Toc124961559"/>
      <w:bookmarkStart w:id="1041" w:name="_Toc125468684"/>
      <w:r w:rsidRPr="00440400">
        <w:t>boolean</w:t>
      </w:r>
      <w:bookmarkEnd w:id="1040"/>
      <w:bookmarkEnd w:id="1041"/>
    </w:p>
    <w:p w14:paraId="1A68C247" w14:textId="77777777" w:rsidR="003B140B" w:rsidRPr="00440400" w:rsidRDefault="003B140B" w:rsidP="003B140B">
      <w:pPr>
        <w:rPr>
          <w:rFonts w:eastAsiaTheme="minorHAnsi"/>
        </w:rPr>
      </w:pPr>
      <w:r w:rsidRPr="00440400">
        <w:t>A single bit.</w:t>
      </w:r>
    </w:p>
    <w:p w14:paraId="3FF1E2CD" w14:textId="77777777" w:rsidR="003B140B" w:rsidRPr="00440400" w:rsidRDefault="003B140B" w:rsidP="003B140B">
      <w:r w:rsidRPr="00440400">
        <w:t xml:space="preserve">Note that in YAML literal booleans can be </w:t>
      </w:r>
      <w:r w:rsidRPr="00440400">
        <w:rPr>
          <w:i/>
          <w:iCs/>
        </w:rPr>
        <w:t>only</w:t>
      </w:r>
      <w:r w:rsidRPr="00440400">
        <w:t xml:space="preserve"> either the unquoted all-lowercase words “true” or “false”.</w:t>
      </w:r>
    </w:p>
    <w:p w14:paraId="3D96B77A" w14:textId="77777777" w:rsidR="003B140B" w:rsidRPr="00440400" w:rsidRDefault="003B140B" w:rsidP="003B140B">
      <w:r w:rsidRPr="00440400">
        <w:t xml:space="preserve">A TOSCA parser </w:t>
      </w:r>
      <w:r w:rsidRPr="00440400">
        <w:rPr>
          <w:i/>
          <w:iCs/>
        </w:rPr>
        <w:t>shall not</w:t>
      </w:r>
      <w:r w:rsidRPr="00440400">
        <w:t xml:space="preserve"> attempt to convert these values, nor variations such as “yes” or “True”, as quoted strings to booleans, nor shall it attempt to convert integer values (such as 1 and 0) to booleans. This requirement is necessary for ensuring portability as well as clarity.</w:t>
      </w:r>
    </w:p>
    <w:p w14:paraId="5A099777" w14:textId="77777777" w:rsidR="003B140B" w:rsidRPr="00440400" w:rsidRDefault="003B140B" w:rsidP="003B140B">
      <w:pPr>
        <w:pStyle w:val="Heading4"/>
        <w:numPr>
          <w:ilvl w:val="3"/>
          <w:numId w:val="4"/>
        </w:numPr>
        <w:rPr>
          <w:rFonts w:eastAsiaTheme="minorHAnsi"/>
        </w:rPr>
      </w:pPr>
      <w:bookmarkStart w:id="1042" w:name="_Toc124961560"/>
      <w:bookmarkStart w:id="1043" w:name="_Toc125468685"/>
      <w:r w:rsidRPr="00440400">
        <w:rPr>
          <w:rFonts w:eastAsiaTheme="minorHAnsi"/>
        </w:rPr>
        <w:t>bytes</w:t>
      </w:r>
      <w:bookmarkEnd w:id="1042"/>
      <w:bookmarkEnd w:id="1043"/>
    </w:p>
    <w:p w14:paraId="3D048965" w14:textId="77777777" w:rsidR="003B140B" w:rsidRPr="00440400" w:rsidRDefault="003B140B" w:rsidP="003B140B">
      <w:pPr>
        <w:rPr>
          <w:rFonts w:eastAsiaTheme="minorHAnsi"/>
        </w:rPr>
      </w:pPr>
      <w:r w:rsidRPr="00440400">
        <w:t>An array of arbitrary bytes. Because we adhere to 64-bit precision, the minimum length of bytes is 0 and the maximum length of bytes is 4,294,967,295.</w:t>
      </w:r>
    </w:p>
    <w:p w14:paraId="7217C75F" w14:textId="77777777" w:rsidR="003B140B" w:rsidRPr="00440400" w:rsidRDefault="003B140B" w:rsidP="003B140B">
      <w:r w:rsidRPr="00440400">
        <w:t xml:space="preserve">To specify literal bytes in YAML you </w:t>
      </w:r>
      <w:r w:rsidRPr="00440400">
        <w:rPr>
          <w:i/>
          <w:iCs/>
        </w:rPr>
        <w:t>must</w:t>
      </w:r>
      <w:r w:rsidRPr="00440400">
        <w:t xml:space="preserve"> use a Base64-encoded </w:t>
      </w:r>
      <w:r w:rsidRPr="00440400">
        <w:rPr>
          <w:rFonts w:ascii="Courier New" w:hAnsi="Courier New" w:cs="Courier New"/>
        </w:rPr>
        <w:t>!!string</w:t>
      </w:r>
      <w:r w:rsidRPr="00440400">
        <w:t xml:space="preserve"> [RFC 2045 section 6.8]. There exist many free tools to help you convert arbitrary data to Base64.</w:t>
      </w:r>
    </w:p>
    <w:p w14:paraId="154885FE" w14:textId="77777777" w:rsidR="003B140B" w:rsidRPr="00440400" w:rsidRDefault="003B140B" w:rsidP="003B140B">
      <w:r w:rsidRPr="00440400">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6A4DA9F" w14:textId="77777777" w:rsidTr="00F618C3">
        <w:trPr>
          <w:trHeight w:val="256"/>
        </w:trPr>
        <w:tc>
          <w:tcPr>
            <w:tcW w:w="9576" w:type="dxa"/>
            <w:shd w:val="clear" w:color="auto" w:fill="D9D9D9" w:themeFill="background1" w:themeFillShade="D9"/>
          </w:tcPr>
          <w:p w14:paraId="1A492C21" w14:textId="77777777" w:rsidR="003B140B" w:rsidRPr="00440400" w:rsidRDefault="003B140B" w:rsidP="00F618C3">
            <w:pPr>
              <w:pStyle w:val="Code"/>
            </w:pPr>
            <w:r w:rsidRPr="00440400">
              <w:t>node_types:</w:t>
            </w:r>
          </w:p>
          <w:p w14:paraId="042EB313" w14:textId="77777777" w:rsidR="003B140B" w:rsidRPr="00440400" w:rsidRDefault="003B140B" w:rsidP="00F618C3">
            <w:pPr>
              <w:pStyle w:val="Code"/>
            </w:pPr>
            <w:r w:rsidRPr="00440400">
              <w:t xml:space="preserve">  Node:</w:t>
            </w:r>
          </w:p>
          <w:p w14:paraId="0E98A584" w14:textId="77777777" w:rsidR="003B140B" w:rsidRPr="00440400" w:rsidRDefault="003B140B" w:rsidP="00F618C3">
            <w:pPr>
              <w:pStyle w:val="Code"/>
            </w:pPr>
            <w:r w:rsidRPr="00440400">
              <w:t xml:space="preserve">    properties:</w:t>
            </w:r>
          </w:p>
          <w:p w14:paraId="1112629E" w14:textId="77777777" w:rsidR="003B140B" w:rsidRPr="00440400" w:rsidRDefault="003B140B" w:rsidP="00F618C3">
            <w:pPr>
              <w:pStyle w:val="Code"/>
            </w:pPr>
            <w:r w:rsidRPr="00440400">
              <w:t xml:space="preserve">      preamble:</w:t>
            </w:r>
          </w:p>
          <w:p w14:paraId="095DFA94" w14:textId="77777777" w:rsidR="003B140B" w:rsidRPr="00440400" w:rsidRDefault="003B140B" w:rsidP="00F618C3">
            <w:pPr>
              <w:pStyle w:val="Code"/>
            </w:pPr>
            <w:r w:rsidRPr="00440400">
              <w:t xml:space="preserve">        type: bytes</w:t>
            </w:r>
          </w:p>
          <w:p w14:paraId="7562B590" w14:textId="77777777" w:rsidR="003B140B" w:rsidRPr="00440400" w:rsidRDefault="003B140B" w:rsidP="00F618C3">
            <w:pPr>
              <w:pStyle w:val="Code"/>
            </w:pPr>
          </w:p>
          <w:p w14:paraId="66DC3F2F" w14:textId="77777777" w:rsidR="003B140B" w:rsidRPr="00440400" w:rsidRDefault="003B140B" w:rsidP="00F618C3">
            <w:pPr>
              <w:pStyle w:val="Code"/>
            </w:pPr>
            <w:r>
              <w:t>service_template</w:t>
            </w:r>
            <w:r w:rsidRPr="00440400">
              <w:t>:</w:t>
            </w:r>
          </w:p>
          <w:p w14:paraId="2A70E13E" w14:textId="77777777" w:rsidR="003B140B" w:rsidRPr="00440400" w:rsidRDefault="003B140B" w:rsidP="00F618C3">
            <w:pPr>
              <w:pStyle w:val="Code"/>
            </w:pPr>
            <w:r w:rsidRPr="00440400">
              <w:t xml:space="preserve">  node_templates:</w:t>
            </w:r>
          </w:p>
          <w:p w14:paraId="477DC1F8" w14:textId="77777777" w:rsidR="003B140B" w:rsidRPr="00440400" w:rsidRDefault="003B140B" w:rsidP="00F618C3">
            <w:pPr>
              <w:pStyle w:val="Code"/>
            </w:pPr>
            <w:r w:rsidRPr="00440400">
              <w:t xml:space="preserve">    node:</w:t>
            </w:r>
          </w:p>
          <w:p w14:paraId="3E8714A5" w14:textId="77777777" w:rsidR="003B140B" w:rsidRPr="00440400" w:rsidRDefault="003B140B" w:rsidP="00F618C3">
            <w:pPr>
              <w:pStyle w:val="Code"/>
            </w:pPr>
            <w:r w:rsidRPr="00440400">
              <w:t xml:space="preserve">      type: Node</w:t>
            </w:r>
          </w:p>
          <w:p w14:paraId="5F2FD7B4" w14:textId="77777777" w:rsidR="003B140B" w:rsidRPr="00440400" w:rsidRDefault="003B140B" w:rsidP="00F618C3">
            <w:pPr>
              <w:pStyle w:val="Code"/>
            </w:pPr>
            <w:r w:rsidRPr="00440400">
              <w:t xml:space="preserve">        properties:</w:t>
            </w:r>
          </w:p>
          <w:p w14:paraId="49730575" w14:textId="77777777" w:rsidR="003B140B" w:rsidRPr="00440400" w:rsidRDefault="003B140B" w:rsidP="00F618C3">
            <w:pPr>
              <w:pStyle w:val="Code"/>
            </w:pPr>
            <w:r w:rsidRPr="00440400">
              <w:t xml:space="preserve">          preamble: "\</w:t>
            </w:r>
          </w:p>
          <w:p w14:paraId="5CA53703" w14:textId="77777777" w:rsidR="003B140B" w:rsidRPr="00440400" w:rsidRDefault="003B140B" w:rsidP="00F618C3">
            <w:pPr>
              <w:pStyle w:val="Code"/>
            </w:pPr>
            <w:r w:rsidRPr="00440400">
              <w:t>R0lGODlhDAAMAIQAAP//9/X17unp5WZmZgAAAOfn515eXvPz7Y6OjuDg4J+fn5\</w:t>
            </w:r>
          </w:p>
          <w:p w14:paraId="493C624E" w14:textId="77777777" w:rsidR="003B140B" w:rsidRPr="00440400" w:rsidRDefault="003B140B" w:rsidP="00F618C3">
            <w:pPr>
              <w:pStyle w:val="Code"/>
            </w:pPr>
            <w:r w:rsidRPr="00440400">
              <w:t>OTk6enp56enmlpaWNjY6Ojo4SEhP/++f/++f/++f/++f/++f/++f/++f/++f/+\</w:t>
            </w:r>
          </w:p>
          <w:p w14:paraId="2C94199D" w14:textId="77777777" w:rsidR="003B140B" w:rsidRPr="00440400" w:rsidRDefault="003B140B" w:rsidP="00F618C3">
            <w:pPr>
              <w:pStyle w:val="Code"/>
            </w:pPr>
            <w:r w:rsidRPr="00440400">
              <w:t>+f/++f/++f/++f/++f/++SH+Dk1hZGUgd2l0aCBHSU1QACwAAAAADAAMAAAFLC\</w:t>
            </w:r>
          </w:p>
          <w:p w14:paraId="48A75641" w14:textId="77777777" w:rsidR="003B140B" w:rsidRPr="00440400" w:rsidRDefault="003B140B" w:rsidP="00F618C3">
            <w:pPr>
              <w:pStyle w:val="Code"/>
            </w:pPr>
            <w:r w:rsidRPr="00440400">
              <w:t>AgjoEwnuNAFOhpEMTRiggcz4BNJHrv/zCFcLiwMWYNG84BwwEeECcgggoBADs="</w:t>
            </w:r>
          </w:p>
        </w:tc>
      </w:tr>
    </w:tbl>
    <w:p w14:paraId="0D63EBE4" w14:textId="77777777" w:rsidR="003B140B" w:rsidRPr="00440400" w:rsidRDefault="003B140B" w:rsidP="003B140B"/>
    <w:p w14:paraId="4D5D5368" w14:textId="77777777" w:rsidR="003B140B" w:rsidRPr="00440400" w:rsidRDefault="003B140B" w:rsidP="003B140B">
      <w:pPr>
        <w:pStyle w:val="Heading5"/>
        <w:numPr>
          <w:ilvl w:val="4"/>
          <w:numId w:val="4"/>
        </w:numPr>
      </w:pPr>
      <w:bookmarkStart w:id="1044" w:name="_Toc124961561"/>
      <w:bookmarkStart w:id="1045" w:name="_Toc125468686"/>
      <w:r w:rsidRPr="00440400">
        <w:t>Notes</w:t>
      </w:r>
      <w:bookmarkEnd w:id="1044"/>
      <w:bookmarkEnd w:id="1045"/>
    </w:p>
    <w:p w14:paraId="1055A4DC" w14:textId="77777777" w:rsidR="003B140B" w:rsidRPr="00440400" w:rsidRDefault="003B140B">
      <w:pPr>
        <w:pStyle w:val="ListNumber"/>
        <w:numPr>
          <w:ilvl w:val="0"/>
          <w:numId w:val="23"/>
        </w:numPr>
      </w:pPr>
      <w:r w:rsidRPr="00440400">
        <w:t xml:space="preserve">There is no standard way to represent literal bytes in YAML 1.2. Though some YAML implementations may support the </w:t>
      </w:r>
      <w:hyperlink r:id="rId68" w:history="1">
        <w:r w:rsidRPr="00440400">
          <w:rPr>
            <w:rStyle w:val="Hyperlink"/>
          </w:rPr>
          <w:t>!!binary type working draft</w:t>
        </w:r>
      </w:hyperlink>
      <w:r w:rsidRPr="00440400">
        <w:t xml:space="preserve">, to ensure portability TOSCA implementations </w:t>
      </w:r>
      <w:r w:rsidRPr="00295EE6">
        <w:rPr>
          <w:i/>
          <w:iCs/>
        </w:rPr>
        <w:t>shall not</w:t>
      </w:r>
      <w:r w:rsidRPr="00440400">
        <w:t xml:space="preserve"> accept this YAML type.</w:t>
      </w:r>
    </w:p>
    <w:p w14:paraId="40A24ADD" w14:textId="77777777" w:rsidR="003B140B" w:rsidRPr="00440400" w:rsidRDefault="003B140B" w:rsidP="003B140B">
      <w:pPr>
        <w:pStyle w:val="ListNumber"/>
      </w:pPr>
      <w:r w:rsidRPr="00440400">
        <w:t xml:space="preserve">The TOSCA </w:t>
      </w:r>
      <w:r>
        <w:t>functions</w:t>
      </w:r>
      <w:r w:rsidRPr="00440400">
        <w:t xml:space="preserve"> “length”, “min_length”, and “max_length” work differently for the bytes type vs. the string type. For the latter the length is the count of Unicode runes, not the count of bytes.</w:t>
      </w:r>
    </w:p>
    <w:p w14:paraId="2D1EC9F1" w14:textId="77777777" w:rsidR="003B140B" w:rsidRPr="00440400" w:rsidRDefault="003B140B" w:rsidP="003B140B">
      <w:pPr>
        <w:pStyle w:val="ListNumber"/>
      </w:pPr>
      <w:r w:rsidRPr="00440400">
        <w:lastRenderedPageBreak/>
        <w:t xml:space="preserve">TOSCA bytes values </w:t>
      </w:r>
      <w:r w:rsidRPr="00440400">
        <w:rPr>
          <w:i/>
          <w:iCs/>
        </w:rPr>
        <w:t>cannot</w:t>
      </w:r>
      <w:r w:rsidRPr="00440400">
        <w:t xml:space="preserve"> be the null value but </w:t>
      </w:r>
      <w:r w:rsidRPr="00440400">
        <w:rPr>
          <w:i/>
          <w:iCs/>
        </w:rPr>
        <w:t>can</w:t>
      </w:r>
      <w:r w:rsidRPr="00440400">
        <w:t xml:space="preserve"> be empty arrays (a bytes value with length zero). [See “nil”, below]</w:t>
      </w:r>
    </w:p>
    <w:p w14:paraId="1135EB3C" w14:textId="77777777" w:rsidR="003B140B" w:rsidRPr="00440400" w:rsidRDefault="003B140B" w:rsidP="003B140B">
      <w:pPr>
        <w:pStyle w:val="Heading4"/>
        <w:numPr>
          <w:ilvl w:val="3"/>
          <w:numId w:val="4"/>
        </w:numPr>
      </w:pPr>
      <w:bookmarkStart w:id="1046" w:name="_Toc124961562"/>
      <w:bookmarkStart w:id="1047" w:name="_Toc125468687"/>
      <w:r w:rsidRPr="00440400">
        <w:t>nil</w:t>
      </w:r>
      <w:bookmarkEnd w:id="1046"/>
      <w:bookmarkEnd w:id="1047"/>
    </w:p>
    <w:p w14:paraId="5C8E179D" w14:textId="77777777" w:rsidR="003B140B" w:rsidRPr="00440400" w:rsidRDefault="003B140B" w:rsidP="003B140B">
      <w:pPr>
        <w:rPr>
          <w:rFonts w:eastAsiaTheme="minorHAnsi"/>
        </w:rPr>
      </w:pPr>
      <w:r w:rsidRPr="00440400">
        <w:t>The nil type always has the same singleton value. No other type can have this value.</w:t>
      </w:r>
    </w:p>
    <w:p w14:paraId="522CD26D" w14:textId="77777777" w:rsidR="003B140B" w:rsidRPr="00440400" w:rsidRDefault="003B140B" w:rsidP="003B140B">
      <w:r w:rsidRPr="00440400">
        <w:t>This value is provided literally in YAML via the unquoted all-lowercase word “null”.</w:t>
      </w:r>
    </w:p>
    <w:p w14:paraId="1C918B1F" w14:textId="77777777" w:rsidR="003B140B" w:rsidRPr="00440400" w:rsidRDefault="003B140B" w:rsidP="003B140B">
      <w:r w:rsidRPr="00440400">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D33D135" w14:textId="77777777" w:rsidTr="00F618C3">
        <w:trPr>
          <w:trHeight w:val="256"/>
        </w:trPr>
        <w:tc>
          <w:tcPr>
            <w:tcW w:w="9576" w:type="dxa"/>
            <w:shd w:val="clear" w:color="auto" w:fill="D9D9D9" w:themeFill="background1" w:themeFillShade="D9"/>
          </w:tcPr>
          <w:p w14:paraId="1692F0D7" w14:textId="77777777" w:rsidR="003B140B" w:rsidRPr="00440400" w:rsidRDefault="003B140B" w:rsidP="00F618C3">
            <w:pPr>
              <w:pStyle w:val="Code"/>
            </w:pPr>
            <w:r w:rsidRPr="00440400">
              <w:t>node_types:</w:t>
            </w:r>
          </w:p>
          <w:p w14:paraId="1E2E3403" w14:textId="77777777" w:rsidR="003B140B" w:rsidRPr="00440400" w:rsidRDefault="003B140B" w:rsidP="00F618C3">
            <w:pPr>
              <w:pStyle w:val="Code"/>
            </w:pPr>
            <w:r w:rsidRPr="00440400">
              <w:t xml:space="preserve">  Node:</w:t>
            </w:r>
          </w:p>
          <w:p w14:paraId="6D8E0AA3" w14:textId="77777777" w:rsidR="003B140B" w:rsidRPr="00440400" w:rsidRDefault="003B140B" w:rsidP="00F618C3">
            <w:pPr>
              <w:pStyle w:val="Code"/>
            </w:pPr>
            <w:r w:rsidRPr="00440400">
              <w:t xml:space="preserve">    properties:</w:t>
            </w:r>
          </w:p>
          <w:p w14:paraId="7D3B0E37" w14:textId="77777777" w:rsidR="003B140B" w:rsidRPr="00440400" w:rsidRDefault="003B140B" w:rsidP="00F618C3">
            <w:pPr>
              <w:pStyle w:val="Code"/>
            </w:pPr>
            <w:r w:rsidRPr="00440400">
              <w:t xml:space="preserve">      nothing:</w:t>
            </w:r>
          </w:p>
          <w:p w14:paraId="5D9D4FB0" w14:textId="77777777" w:rsidR="003B140B" w:rsidRPr="00440400" w:rsidRDefault="003B140B" w:rsidP="00F618C3">
            <w:pPr>
              <w:pStyle w:val="Code"/>
            </w:pPr>
            <w:r w:rsidRPr="00440400">
              <w:t xml:space="preserve">        type: nil</w:t>
            </w:r>
          </w:p>
          <w:p w14:paraId="7706E894" w14:textId="77777777" w:rsidR="003B140B" w:rsidRPr="00440400" w:rsidRDefault="003B140B" w:rsidP="00F618C3">
            <w:pPr>
              <w:pStyle w:val="Code"/>
            </w:pPr>
            <w:r w:rsidRPr="00440400">
              <w:t xml:space="preserve">        required: true</w:t>
            </w:r>
          </w:p>
          <w:p w14:paraId="5F156735" w14:textId="77777777" w:rsidR="003B140B" w:rsidRPr="00440400" w:rsidRDefault="003B140B" w:rsidP="00F618C3">
            <w:pPr>
              <w:pStyle w:val="Code"/>
            </w:pPr>
          </w:p>
          <w:p w14:paraId="53253664" w14:textId="77777777" w:rsidR="003B140B" w:rsidRPr="00440400" w:rsidRDefault="003B140B" w:rsidP="00F618C3">
            <w:pPr>
              <w:pStyle w:val="Code"/>
            </w:pPr>
            <w:r>
              <w:t>service_template</w:t>
            </w:r>
            <w:r w:rsidRPr="00440400">
              <w:t>:</w:t>
            </w:r>
          </w:p>
          <w:p w14:paraId="55A487DF" w14:textId="77777777" w:rsidR="003B140B" w:rsidRPr="00440400" w:rsidRDefault="003B140B" w:rsidP="00F618C3">
            <w:pPr>
              <w:pStyle w:val="Code"/>
            </w:pPr>
            <w:r w:rsidRPr="00440400">
              <w:t xml:space="preserve">  node_templates:</w:t>
            </w:r>
          </w:p>
          <w:p w14:paraId="23FD6548" w14:textId="77777777" w:rsidR="003B140B" w:rsidRPr="00440400" w:rsidRDefault="003B140B" w:rsidP="00F618C3">
            <w:pPr>
              <w:pStyle w:val="Code"/>
            </w:pPr>
            <w:r w:rsidRPr="00440400">
              <w:t xml:space="preserve">    node:</w:t>
            </w:r>
          </w:p>
          <w:p w14:paraId="4B234AE1" w14:textId="77777777" w:rsidR="003B140B" w:rsidRPr="00440400" w:rsidRDefault="003B140B" w:rsidP="00F618C3">
            <w:pPr>
              <w:pStyle w:val="Code"/>
            </w:pPr>
            <w:r w:rsidRPr="00440400">
              <w:t xml:space="preserve">      type: Node</w:t>
            </w:r>
          </w:p>
          <w:p w14:paraId="23FC7DC5" w14:textId="77777777" w:rsidR="003B140B" w:rsidRPr="00440400" w:rsidRDefault="003B140B" w:rsidP="00F618C3">
            <w:pPr>
              <w:pStyle w:val="Code"/>
            </w:pPr>
            <w:r w:rsidRPr="00440400">
              <w:t xml:space="preserve">      properties:</w:t>
            </w:r>
          </w:p>
          <w:p w14:paraId="2871B4DA" w14:textId="77777777" w:rsidR="003B140B" w:rsidRPr="00440400" w:rsidRDefault="003B140B" w:rsidP="00F618C3">
            <w:pPr>
              <w:pStyle w:val="Code"/>
            </w:pPr>
            <w:r w:rsidRPr="00440400">
              <w:t xml:space="preserve">        nothing: null</w:t>
            </w:r>
          </w:p>
        </w:tc>
      </w:tr>
    </w:tbl>
    <w:p w14:paraId="37EDB911" w14:textId="77777777" w:rsidR="003B140B" w:rsidRPr="00440400" w:rsidRDefault="003B140B" w:rsidP="003B140B"/>
    <w:p w14:paraId="35E1A0B6" w14:textId="77777777" w:rsidR="003B140B" w:rsidRPr="00440400" w:rsidRDefault="003B140B" w:rsidP="003B140B">
      <w:r w:rsidRPr="00440400">
        <w:t xml:space="preserve">Note that a nil-typed value is </w:t>
      </w:r>
      <w:r w:rsidRPr="00440400">
        <w:rPr>
          <w:i/>
          <w:iCs/>
        </w:rPr>
        <w:t>distinct</w:t>
      </w:r>
      <w:r w:rsidRPr="00440400">
        <w:t xml:space="preserve"> from an unassigned value. For consistency TOSCA </w:t>
      </w:r>
      <w:r w:rsidRPr="00440400">
        <w:rPr>
          <w:i/>
          <w:iCs/>
        </w:rPr>
        <w:t>requires</w:t>
      </w:r>
      <w:r w:rsidRPr="00440400">
        <w:t xml:space="preserve"> you to assign nil values even though their value is obvious. Thus, the above example would be invalid if we did not specify the null value for the property at the node template.</w:t>
      </w:r>
    </w:p>
    <w:p w14:paraId="2BDF304C" w14:textId="77777777" w:rsidR="003B140B" w:rsidRPr="00440400" w:rsidRDefault="003B140B" w:rsidP="003B140B">
      <w:r w:rsidRPr="00440400">
        <w:t xml:space="preserve">Following is a valid example of </w:t>
      </w:r>
      <w:r w:rsidRPr="00440400">
        <w:rPr>
          <w:i/>
          <w:iCs/>
        </w:rPr>
        <w:t>not</w:t>
      </w:r>
      <w:r w:rsidRPr="00440400">
        <w:t xml:space="preserve"> assigning a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9024493" w14:textId="77777777" w:rsidTr="00F618C3">
        <w:trPr>
          <w:trHeight w:val="256"/>
        </w:trPr>
        <w:tc>
          <w:tcPr>
            <w:tcW w:w="9576" w:type="dxa"/>
            <w:shd w:val="clear" w:color="auto" w:fill="D9D9D9" w:themeFill="background1" w:themeFillShade="D9"/>
          </w:tcPr>
          <w:p w14:paraId="2C4CA6B5" w14:textId="77777777" w:rsidR="003B140B" w:rsidRPr="00440400" w:rsidRDefault="003B140B" w:rsidP="00F618C3">
            <w:pPr>
              <w:pStyle w:val="Code"/>
            </w:pPr>
            <w:r w:rsidRPr="00440400">
              <w:t>node_types:</w:t>
            </w:r>
          </w:p>
          <w:p w14:paraId="13A43217" w14:textId="77777777" w:rsidR="003B140B" w:rsidRPr="00440400" w:rsidRDefault="003B140B" w:rsidP="00F618C3">
            <w:pPr>
              <w:pStyle w:val="Code"/>
            </w:pPr>
            <w:r w:rsidRPr="00440400">
              <w:t xml:space="preserve">  Node:</w:t>
            </w:r>
          </w:p>
          <w:p w14:paraId="1D226902" w14:textId="77777777" w:rsidR="003B140B" w:rsidRPr="00440400" w:rsidRDefault="003B140B" w:rsidP="00F618C3">
            <w:pPr>
              <w:pStyle w:val="Code"/>
            </w:pPr>
            <w:r w:rsidRPr="00440400">
              <w:t xml:space="preserve">    properties:</w:t>
            </w:r>
          </w:p>
          <w:p w14:paraId="4C234499" w14:textId="77777777" w:rsidR="003B140B" w:rsidRPr="00440400" w:rsidRDefault="003B140B" w:rsidP="00F618C3">
            <w:pPr>
              <w:pStyle w:val="Code"/>
            </w:pPr>
            <w:r w:rsidRPr="00440400">
              <w:t xml:space="preserve">      nothing:</w:t>
            </w:r>
          </w:p>
          <w:p w14:paraId="000B7761" w14:textId="77777777" w:rsidR="003B140B" w:rsidRPr="00440400" w:rsidRDefault="003B140B" w:rsidP="00F618C3">
            <w:pPr>
              <w:pStyle w:val="Code"/>
            </w:pPr>
            <w:r w:rsidRPr="00440400">
              <w:t xml:space="preserve">        type: nil</w:t>
            </w:r>
          </w:p>
          <w:p w14:paraId="52EF76E4" w14:textId="77777777" w:rsidR="003B140B" w:rsidRPr="00440400" w:rsidRDefault="003B140B" w:rsidP="00F618C3">
            <w:pPr>
              <w:pStyle w:val="Code"/>
            </w:pPr>
            <w:r w:rsidRPr="00440400">
              <w:t xml:space="preserve">        required: false</w:t>
            </w:r>
          </w:p>
          <w:p w14:paraId="47B0DA93" w14:textId="77777777" w:rsidR="003B140B" w:rsidRPr="00440400" w:rsidRDefault="003B140B" w:rsidP="00F618C3">
            <w:pPr>
              <w:pStyle w:val="Code"/>
            </w:pPr>
          </w:p>
          <w:p w14:paraId="66BE2765" w14:textId="77777777" w:rsidR="003B140B" w:rsidRPr="00440400" w:rsidRDefault="003B140B" w:rsidP="00F618C3">
            <w:pPr>
              <w:pStyle w:val="Code"/>
            </w:pPr>
            <w:r>
              <w:t>service_template</w:t>
            </w:r>
            <w:r w:rsidRPr="00440400">
              <w:t>:</w:t>
            </w:r>
          </w:p>
          <w:p w14:paraId="27FA4069" w14:textId="77777777" w:rsidR="003B140B" w:rsidRPr="00440400" w:rsidRDefault="003B140B" w:rsidP="00F618C3">
            <w:pPr>
              <w:pStyle w:val="Code"/>
            </w:pPr>
            <w:r w:rsidRPr="00440400">
              <w:t xml:space="preserve">  node_templates:</w:t>
            </w:r>
          </w:p>
          <w:p w14:paraId="4685B324" w14:textId="77777777" w:rsidR="003B140B" w:rsidRPr="00440400" w:rsidRDefault="003B140B" w:rsidP="00F618C3">
            <w:pPr>
              <w:pStyle w:val="Code"/>
            </w:pPr>
            <w:r w:rsidRPr="00440400">
              <w:t xml:space="preserve">    node:</w:t>
            </w:r>
          </w:p>
          <w:p w14:paraId="1236525C" w14:textId="77777777" w:rsidR="003B140B" w:rsidRPr="00440400" w:rsidRDefault="003B140B" w:rsidP="00F618C3">
            <w:pPr>
              <w:pStyle w:val="Code"/>
            </w:pPr>
            <w:r w:rsidRPr="00440400">
              <w:t xml:space="preserve">      type: Node</w:t>
            </w:r>
          </w:p>
        </w:tc>
      </w:tr>
    </w:tbl>
    <w:p w14:paraId="770D9B3C" w14:textId="77777777" w:rsidR="003B140B" w:rsidRPr="00440400" w:rsidRDefault="003B140B" w:rsidP="003B140B">
      <w:pPr>
        <w:pStyle w:val="Heading3"/>
        <w:numPr>
          <w:ilvl w:val="2"/>
          <w:numId w:val="4"/>
        </w:numPr>
      </w:pPr>
      <w:bookmarkStart w:id="1048" w:name="_Toc124961563"/>
      <w:bookmarkStart w:id="1049" w:name="_Toc125468688"/>
      <w:r w:rsidRPr="00440400">
        <w:t>Special Types</w:t>
      </w:r>
      <w:bookmarkEnd w:id="1048"/>
      <w:bookmarkEnd w:id="1049"/>
    </w:p>
    <w:p w14:paraId="600932D9" w14:textId="77777777" w:rsidR="003B140B" w:rsidRPr="00440400" w:rsidRDefault="003B140B" w:rsidP="003B140B">
      <w:pPr>
        <w:pStyle w:val="Heading4"/>
        <w:numPr>
          <w:ilvl w:val="3"/>
          <w:numId w:val="4"/>
        </w:numPr>
      </w:pPr>
      <w:bookmarkStart w:id="1050" w:name="TYPE_TOSCA_VERSION"/>
      <w:bookmarkStart w:id="1051" w:name="_Toc37877747"/>
      <w:bookmarkStart w:id="1052" w:name="_Toc124961564"/>
      <w:bookmarkStart w:id="1053" w:name="_Toc125468689"/>
      <w:r w:rsidRPr="00440400">
        <w:t>TOSCA version</w:t>
      </w:r>
      <w:bookmarkEnd w:id="1050"/>
      <w:bookmarkEnd w:id="1051"/>
      <w:bookmarkEnd w:id="1052"/>
      <w:bookmarkEnd w:id="1053"/>
    </w:p>
    <w:p w14:paraId="5BF097F4" w14:textId="77777777" w:rsidR="003B140B" w:rsidRPr="00440400" w:rsidRDefault="003B140B" w:rsidP="003B140B">
      <w:r w:rsidRPr="00440400">
        <w:t xml:space="preserve">A TOSCA version string. </w:t>
      </w:r>
    </w:p>
    <w:p w14:paraId="380265C6" w14:textId="77777777" w:rsidR="003B140B" w:rsidRPr="00440400" w:rsidRDefault="003B140B" w:rsidP="003B140B">
      <w:r w:rsidRPr="00440400">
        <w:t xml:space="preserve">TOSCA supports the concept of “reuse” of type definitions, as well as template definitions which could be versioned and change over time.  It is important to provide a reliable, normative means to represent a version string which enables the comparison and management of types and templates over time. </w:t>
      </w:r>
    </w:p>
    <w:p w14:paraId="4F07399E" w14:textId="77777777" w:rsidR="003B140B" w:rsidRPr="00440400" w:rsidRDefault="003B140B" w:rsidP="003B140B">
      <w:pPr>
        <w:pStyle w:val="Heading5"/>
        <w:numPr>
          <w:ilvl w:val="4"/>
          <w:numId w:val="4"/>
        </w:numPr>
      </w:pPr>
      <w:bookmarkStart w:id="1054" w:name="_Toc37877748"/>
      <w:bookmarkStart w:id="1055" w:name="_Toc124961565"/>
      <w:bookmarkStart w:id="1056" w:name="_Toc125468690"/>
      <w:r w:rsidRPr="00440400">
        <w:t>Grammar</w:t>
      </w:r>
      <w:bookmarkEnd w:id="1054"/>
      <w:bookmarkEnd w:id="1055"/>
      <w:bookmarkEnd w:id="1056"/>
    </w:p>
    <w:p w14:paraId="633A3052" w14:textId="77777777" w:rsidR="003B140B" w:rsidRPr="00440400" w:rsidRDefault="003B140B" w:rsidP="003B140B">
      <w:r w:rsidRPr="00440400">
        <w:t>TOSCA version strings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CE1D27" w14:textId="77777777" w:rsidTr="00F618C3">
        <w:tc>
          <w:tcPr>
            <w:tcW w:w="9576" w:type="dxa"/>
            <w:shd w:val="clear" w:color="auto" w:fill="D9D9D9" w:themeFill="background1" w:themeFillShade="D9"/>
          </w:tcPr>
          <w:p w14:paraId="4A5CB665" w14:textId="77777777" w:rsidR="003B140B" w:rsidRPr="00440400" w:rsidRDefault="003B140B" w:rsidP="00F618C3">
            <w:pPr>
              <w:rPr>
                <w:rFonts w:ascii="Consolas" w:hAnsi="Consolas"/>
              </w:rPr>
            </w:pPr>
            <w:r w:rsidRPr="00440400">
              <w:t>&lt;major_version&gt;.&lt;minor_version&gt;[.&lt;fix_version&gt;[.&lt;qualifier&gt;[-&lt;build_version] ] ]</w:t>
            </w:r>
            <w:r w:rsidRPr="00440400">
              <w:rPr>
                <w:rFonts w:ascii="Consolas" w:hAnsi="Consolas"/>
              </w:rPr>
              <w:t xml:space="preserve"> </w:t>
            </w:r>
          </w:p>
        </w:tc>
      </w:tr>
    </w:tbl>
    <w:p w14:paraId="3B41408D" w14:textId="77777777" w:rsidR="003B140B" w:rsidRPr="00440400" w:rsidRDefault="003B140B" w:rsidP="003B140B">
      <w:r w:rsidRPr="00440400">
        <w:t>In the above grammar, the pseudo values that appear in angle brackets have the following meaning:</w:t>
      </w:r>
    </w:p>
    <w:p w14:paraId="515643D4" w14:textId="77777777" w:rsidR="003B140B" w:rsidRPr="00440400" w:rsidRDefault="003B140B" w:rsidP="003B140B">
      <w:pPr>
        <w:pStyle w:val="ListBullet"/>
        <w:spacing w:before="60" w:after="60"/>
      </w:pPr>
      <w:r w:rsidRPr="00440400">
        <w:t>major_version: is a mandatory integer value greater than or equal to 0 (zero)</w:t>
      </w:r>
    </w:p>
    <w:p w14:paraId="7574F75A" w14:textId="77777777" w:rsidR="003B140B" w:rsidRPr="00440400" w:rsidRDefault="003B140B" w:rsidP="003B140B">
      <w:pPr>
        <w:pStyle w:val="ListBullet"/>
        <w:spacing w:before="60" w:after="60"/>
      </w:pPr>
      <w:r w:rsidRPr="00440400">
        <w:t>minor_version: is a mandatory integer value greater than or equal to 0 (zero).</w:t>
      </w:r>
    </w:p>
    <w:p w14:paraId="234221A5" w14:textId="77777777" w:rsidR="003B140B" w:rsidRPr="00440400" w:rsidRDefault="003B140B" w:rsidP="003B140B">
      <w:pPr>
        <w:pStyle w:val="ListBullet"/>
        <w:spacing w:before="60" w:after="60"/>
      </w:pPr>
      <w:r w:rsidRPr="00440400">
        <w:lastRenderedPageBreak/>
        <w:t>fix_version: is an optional integer value greater than or equal to 0 (zero).</w:t>
      </w:r>
    </w:p>
    <w:p w14:paraId="3B118AC9" w14:textId="77777777" w:rsidR="003B140B" w:rsidRPr="00440400" w:rsidRDefault="003B140B" w:rsidP="003B140B">
      <w:pPr>
        <w:pStyle w:val="ListBullet"/>
        <w:spacing w:before="60" w:after="60"/>
      </w:pPr>
      <w:r w:rsidRPr="00440400">
        <w:t>qualifier: is an optional string that indicates a named, pre-release version of the associated code that has been derived from the version of the code identified by the combination major_version, minor_version and fix_version numbers.</w:t>
      </w:r>
    </w:p>
    <w:p w14:paraId="2B0624AD" w14:textId="77777777" w:rsidR="003B140B" w:rsidRPr="00440400" w:rsidRDefault="003B140B" w:rsidP="003B140B">
      <w:pPr>
        <w:pStyle w:val="ListBullet"/>
        <w:spacing w:before="60" w:after="60"/>
      </w:pPr>
      <w:r w:rsidRPr="00440400">
        <w:t>build_version: is an optional integer value greater than or equal to 0 (zero) that can be used to further qualify different build versions of the code that has the same qualifer_string.</w:t>
      </w:r>
    </w:p>
    <w:p w14:paraId="25B9CAA7" w14:textId="77777777" w:rsidR="003B140B" w:rsidRPr="00440400" w:rsidRDefault="003B140B" w:rsidP="003B140B">
      <w:pPr>
        <w:pStyle w:val="Heading5"/>
        <w:numPr>
          <w:ilvl w:val="4"/>
          <w:numId w:val="4"/>
        </w:numPr>
      </w:pPr>
      <w:bookmarkStart w:id="1057" w:name="_Toc37877749"/>
      <w:bookmarkStart w:id="1058" w:name="_Toc124961566"/>
      <w:bookmarkStart w:id="1059" w:name="_Toc125468691"/>
      <w:r w:rsidRPr="00440400">
        <w:t>Version Comparison</w:t>
      </w:r>
      <w:bookmarkEnd w:id="1057"/>
      <w:bookmarkEnd w:id="1058"/>
      <w:bookmarkEnd w:id="1059"/>
    </w:p>
    <w:p w14:paraId="63A03F49" w14:textId="77777777" w:rsidR="003B140B" w:rsidRPr="00440400" w:rsidRDefault="003B140B" w:rsidP="003B140B">
      <w:pPr>
        <w:pStyle w:val="ListBullet"/>
        <w:spacing w:before="60" w:after="60"/>
      </w:pPr>
      <w:r w:rsidRPr="00440400">
        <w:t>When specifying a version string that contains just a major and a minor version number, the version string must be enclosed in quotes to prevent the YAML parser from treating the version as a floating point value.</w:t>
      </w:r>
    </w:p>
    <w:p w14:paraId="15A8AC76" w14:textId="77777777" w:rsidR="003B140B" w:rsidRPr="00440400" w:rsidRDefault="003B140B" w:rsidP="003B140B">
      <w:pPr>
        <w:pStyle w:val="ListBullet"/>
        <w:spacing w:before="60" w:after="60"/>
      </w:pPr>
      <w:r w:rsidRPr="00440400">
        <w:t xml:space="preserve">When comparing TOSCA versions, all component versions (i.e., </w:t>
      </w:r>
      <w:r w:rsidRPr="00440400">
        <w:rPr>
          <w:i/>
        </w:rPr>
        <w:t>major</w:t>
      </w:r>
      <w:r w:rsidRPr="00440400">
        <w:t xml:space="preserve">, </w:t>
      </w:r>
      <w:r w:rsidRPr="00440400">
        <w:rPr>
          <w:i/>
        </w:rPr>
        <w:t>minor</w:t>
      </w:r>
      <w:r w:rsidRPr="00440400">
        <w:t xml:space="preserve"> and </w:t>
      </w:r>
      <w:r w:rsidRPr="00440400">
        <w:rPr>
          <w:i/>
        </w:rPr>
        <w:t>fix</w:t>
      </w:r>
      <w:r w:rsidRPr="00440400">
        <w:t>) are compared in sequence from left to right.</w:t>
      </w:r>
    </w:p>
    <w:p w14:paraId="02ECF5A6" w14:textId="77777777" w:rsidR="003B140B" w:rsidRPr="00440400" w:rsidRDefault="003B140B" w:rsidP="003B140B">
      <w:pPr>
        <w:pStyle w:val="ListBullet"/>
        <w:spacing w:before="60" w:after="60"/>
      </w:pPr>
      <w:r w:rsidRPr="00440400">
        <w:t>TOSCA versions that include the optional qualifier are considered older than those without a qualifier.</w:t>
      </w:r>
    </w:p>
    <w:p w14:paraId="57989F6B" w14:textId="77777777" w:rsidR="003B140B" w:rsidRPr="00440400" w:rsidRDefault="003B140B" w:rsidP="003B140B">
      <w:pPr>
        <w:pStyle w:val="ListBullet"/>
        <w:spacing w:before="60" w:after="60"/>
      </w:pPr>
      <w:r w:rsidRPr="00440400">
        <w:t>TOSCA versions with the same major, minor, and fix versions and have the same qualifier string, but with different build versions can be compared based upon the build version.</w:t>
      </w:r>
    </w:p>
    <w:p w14:paraId="1528BBF8" w14:textId="77777777" w:rsidR="003B140B" w:rsidRPr="00440400" w:rsidRDefault="003B140B" w:rsidP="003B140B">
      <w:pPr>
        <w:pStyle w:val="ListBullet"/>
        <w:spacing w:before="60" w:after="60"/>
      </w:pPr>
      <w:r w:rsidRPr="00440400">
        <w:t>Qualifier strings are considered domain-specific. Therefore, this specification makes no recommendation on how to compare TOSCA versions with the same major, minor and fix versions, but with different qualifiers strings and simply considers them different branches derived from the same code.</w:t>
      </w:r>
    </w:p>
    <w:p w14:paraId="56BFD962" w14:textId="77777777" w:rsidR="003B140B" w:rsidRPr="00440400" w:rsidRDefault="003B140B" w:rsidP="003B140B">
      <w:pPr>
        <w:pStyle w:val="Heading5"/>
        <w:numPr>
          <w:ilvl w:val="4"/>
          <w:numId w:val="4"/>
        </w:numPr>
      </w:pPr>
      <w:bookmarkStart w:id="1060" w:name="_Toc37877750"/>
      <w:bookmarkStart w:id="1061" w:name="_Toc124961567"/>
      <w:bookmarkStart w:id="1062" w:name="_Toc125468692"/>
      <w:r w:rsidRPr="00440400">
        <w:t>Examples</w:t>
      </w:r>
      <w:bookmarkEnd w:id="1060"/>
      <w:bookmarkEnd w:id="1061"/>
      <w:bookmarkEnd w:id="1062"/>
    </w:p>
    <w:p w14:paraId="19035899" w14:textId="77777777" w:rsidR="003B140B" w:rsidRPr="00440400" w:rsidRDefault="003B140B" w:rsidP="003B140B">
      <w:r w:rsidRPr="00440400">
        <w:t>Examples of valid TOSCA version strings: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0FF849F" w14:textId="77777777" w:rsidTr="00F618C3">
        <w:trPr>
          <w:trHeight w:val="256"/>
        </w:trPr>
        <w:tc>
          <w:tcPr>
            <w:tcW w:w="9576" w:type="dxa"/>
            <w:shd w:val="clear" w:color="auto" w:fill="D9D9D9" w:themeFill="background1" w:themeFillShade="D9"/>
          </w:tcPr>
          <w:p w14:paraId="306AB0D0" w14:textId="77777777" w:rsidR="003B140B" w:rsidRPr="00440400" w:rsidRDefault="003B140B" w:rsidP="00F618C3">
            <w:pPr>
              <w:pStyle w:val="Code"/>
            </w:pPr>
            <w:r w:rsidRPr="00440400">
              <w:t># basic version strings</w:t>
            </w:r>
          </w:p>
          <w:p w14:paraId="080DDD21" w14:textId="77777777" w:rsidR="003B140B" w:rsidRPr="00440400" w:rsidRDefault="003B140B" w:rsidP="00F618C3">
            <w:pPr>
              <w:pStyle w:val="Code"/>
            </w:pPr>
            <w:r w:rsidRPr="00440400">
              <w:t>‘6.1’</w:t>
            </w:r>
          </w:p>
          <w:p w14:paraId="16E8EBFF" w14:textId="77777777" w:rsidR="003B140B" w:rsidRPr="00440400" w:rsidRDefault="003B140B" w:rsidP="00F618C3">
            <w:pPr>
              <w:pStyle w:val="Code"/>
            </w:pPr>
            <w:r w:rsidRPr="00440400">
              <w:t>2.0.1</w:t>
            </w:r>
          </w:p>
          <w:p w14:paraId="00B2412D" w14:textId="77777777" w:rsidR="003B140B" w:rsidRPr="00440400" w:rsidRDefault="003B140B" w:rsidP="00F618C3">
            <w:pPr>
              <w:pStyle w:val="Code"/>
            </w:pPr>
          </w:p>
          <w:p w14:paraId="517AFCEA" w14:textId="77777777" w:rsidR="003B140B" w:rsidRPr="00440400" w:rsidRDefault="003B140B" w:rsidP="00F618C3">
            <w:pPr>
              <w:pStyle w:val="Code"/>
            </w:pPr>
            <w:r w:rsidRPr="00440400">
              <w:t># version string with optional qualifier</w:t>
            </w:r>
          </w:p>
          <w:p w14:paraId="7645853B" w14:textId="77777777" w:rsidR="003B140B" w:rsidRPr="00440400" w:rsidRDefault="003B140B" w:rsidP="00F618C3">
            <w:pPr>
              <w:pStyle w:val="Code"/>
            </w:pPr>
            <w:r w:rsidRPr="00440400">
              <w:t>3.1.0.beta</w:t>
            </w:r>
          </w:p>
          <w:p w14:paraId="64152723" w14:textId="77777777" w:rsidR="003B140B" w:rsidRPr="00440400" w:rsidRDefault="003B140B" w:rsidP="00F618C3">
            <w:pPr>
              <w:pStyle w:val="Code"/>
            </w:pPr>
          </w:p>
          <w:p w14:paraId="1A8B498D" w14:textId="77777777" w:rsidR="003B140B" w:rsidRPr="00440400" w:rsidRDefault="003B140B" w:rsidP="00F618C3">
            <w:pPr>
              <w:pStyle w:val="Code"/>
            </w:pPr>
            <w:r w:rsidRPr="00440400">
              <w:t># version string with optional qualifier and build version</w:t>
            </w:r>
          </w:p>
          <w:p w14:paraId="6C9165E9" w14:textId="77777777" w:rsidR="003B140B" w:rsidRPr="00440400" w:rsidRDefault="003B140B" w:rsidP="00F618C3">
            <w:pPr>
              <w:pStyle w:val="Code"/>
              <w:rPr>
                <w:rFonts w:ascii="Consolas" w:hAnsi="Consolas"/>
              </w:rPr>
            </w:pPr>
            <w:r w:rsidRPr="00440400">
              <w:t>1.0.0.alpha-10</w:t>
            </w:r>
          </w:p>
        </w:tc>
      </w:tr>
    </w:tbl>
    <w:p w14:paraId="058F8DAC" w14:textId="77777777" w:rsidR="003B140B" w:rsidRPr="00440400" w:rsidRDefault="003B140B" w:rsidP="003B140B">
      <w:pPr>
        <w:pStyle w:val="Heading5"/>
        <w:numPr>
          <w:ilvl w:val="4"/>
          <w:numId w:val="4"/>
        </w:numPr>
      </w:pPr>
      <w:bookmarkStart w:id="1063" w:name="_Toc37877751"/>
      <w:bookmarkStart w:id="1064" w:name="_Toc124961568"/>
      <w:bookmarkStart w:id="1065" w:name="_Toc125468693"/>
      <w:r w:rsidRPr="00440400">
        <w:t>Notes</w:t>
      </w:r>
      <w:bookmarkEnd w:id="1063"/>
      <w:bookmarkEnd w:id="1064"/>
      <w:bookmarkEnd w:id="1065"/>
    </w:p>
    <w:p w14:paraId="6F3AC504" w14:textId="77777777" w:rsidR="003B140B" w:rsidRPr="00440400" w:rsidRDefault="003B140B" w:rsidP="003B140B">
      <w:pPr>
        <w:pStyle w:val="ListBullet"/>
        <w:spacing w:before="60" w:after="60"/>
      </w:pPr>
      <w:r w:rsidRPr="00440400">
        <w:t>[</w:t>
      </w:r>
      <w:hyperlink w:anchor="CIT_MAVEN_VERSION" w:history="1">
        <w:r w:rsidRPr="00440400">
          <w:t>Maven-Version</w:t>
        </w:r>
      </w:hyperlink>
      <w:r w:rsidRPr="00440400">
        <w:t>] The TOSCA version type is compatible with the Apache Maven versioning policy.</w:t>
      </w:r>
    </w:p>
    <w:p w14:paraId="3CA519DF" w14:textId="77777777" w:rsidR="003B140B" w:rsidRPr="00440400" w:rsidRDefault="003B140B" w:rsidP="003B140B">
      <w:pPr>
        <w:pStyle w:val="Heading5"/>
        <w:numPr>
          <w:ilvl w:val="4"/>
          <w:numId w:val="4"/>
        </w:numPr>
      </w:pPr>
      <w:bookmarkStart w:id="1066" w:name="_Toc37877752"/>
      <w:bookmarkStart w:id="1067" w:name="_Toc124961569"/>
      <w:bookmarkStart w:id="1068" w:name="_Toc125468694"/>
      <w:r w:rsidRPr="00440400">
        <w:t>Additional Requirements</w:t>
      </w:r>
      <w:bookmarkEnd w:id="1066"/>
      <w:bookmarkEnd w:id="1067"/>
      <w:bookmarkEnd w:id="1068"/>
    </w:p>
    <w:p w14:paraId="24DE5DC0" w14:textId="77777777" w:rsidR="003B140B" w:rsidRPr="00440400" w:rsidRDefault="003B140B" w:rsidP="003B140B">
      <w:pPr>
        <w:pStyle w:val="ListBullet"/>
        <w:spacing w:before="60" w:after="60"/>
      </w:pPr>
      <w:r w:rsidRPr="00440400">
        <w:t>A version value of zero (i.e., ‘0.0’, or ‘0.0.0’) SHALL indicate there no version provided.</w:t>
      </w:r>
    </w:p>
    <w:p w14:paraId="01BF4B25" w14:textId="77777777" w:rsidR="003B140B" w:rsidRPr="00440400" w:rsidRDefault="003B140B" w:rsidP="003B140B">
      <w:pPr>
        <w:pStyle w:val="ListBullet"/>
        <w:spacing w:before="60" w:after="60"/>
      </w:pPr>
      <w:r w:rsidRPr="00440400">
        <w:t>A version value of zero used with any qualifiers SHALL NOT be valid.</w:t>
      </w:r>
    </w:p>
    <w:p w14:paraId="22B28D5B" w14:textId="77777777" w:rsidR="003B140B" w:rsidRPr="00440400" w:rsidRDefault="003B140B" w:rsidP="003B140B">
      <w:pPr>
        <w:pStyle w:val="Heading4"/>
        <w:numPr>
          <w:ilvl w:val="3"/>
          <w:numId w:val="4"/>
        </w:numPr>
      </w:pPr>
      <w:bookmarkStart w:id="1069" w:name="TYPE_TOSCA_RANGE"/>
      <w:bookmarkStart w:id="1070" w:name="_Toc37877753"/>
      <w:bookmarkStart w:id="1071" w:name="_Toc124961570"/>
      <w:bookmarkStart w:id="1072" w:name="_Toc125468695"/>
      <w:r w:rsidRPr="00440400">
        <w:t>TOSCA range type</w:t>
      </w:r>
      <w:bookmarkEnd w:id="1069"/>
      <w:bookmarkEnd w:id="1070"/>
      <w:bookmarkEnd w:id="1071"/>
      <w:bookmarkEnd w:id="1072"/>
    </w:p>
    <w:p w14:paraId="36E59768" w14:textId="77777777" w:rsidR="003B140B" w:rsidRPr="00440400" w:rsidRDefault="003B140B" w:rsidP="003B140B">
      <w:r w:rsidRPr="00440400">
        <w:t>The range type can be used to define numeric ranges with a lower and upper boundary. For example, this allows for specifying a range of ports to be opened in a firewall.</w:t>
      </w:r>
    </w:p>
    <w:p w14:paraId="20EE35DE" w14:textId="77777777" w:rsidR="003B140B" w:rsidRPr="00440400" w:rsidRDefault="003B140B" w:rsidP="003B140B">
      <w:pPr>
        <w:pStyle w:val="Heading5"/>
        <w:numPr>
          <w:ilvl w:val="4"/>
          <w:numId w:val="4"/>
        </w:numPr>
      </w:pPr>
      <w:bookmarkStart w:id="1073" w:name="_Toc37877754"/>
      <w:bookmarkStart w:id="1074" w:name="_Toc124961571"/>
      <w:bookmarkStart w:id="1075" w:name="_Toc125468696"/>
      <w:r w:rsidRPr="00440400">
        <w:t>Grammar</w:t>
      </w:r>
      <w:bookmarkEnd w:id="1073"/>
      <w:bookmarkEnd w:id="1074"/>
      <w:bookmarkEnd w:id="1075"/>
    </w:p>
    <w:p w14:paraId="6D954B41" w14:textId="77777777" w:rsidR="003B140B" w:rsidRPr="00440400" w:rsidRDefault="003B140B" w:rsidP="003B140B">
      <w:r w:rsidRPr="00440400">
        <w:t>TOSCA range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89B208B" w14:textId="77777777" w:rsidTr="00F618C3">
        <w:tc>
          <w:tcPr>
            <w:tcW w:w="9576" w:type="dxa"/>
            <w:shd w:val="clear" w:color="auto" w:fill="D9D9D9" w:themeFill="background1" w:themeFillShade="D9"/>
          </w:tcPr>
          <w:p w14:paraId="1374F301" w14:textId="77777777" w:rsidR="003B140B" w:rsidRPr="00440400" w:rsidRDefault="003B140B" w:rsidP="00F618C3">
            <w:pPr>
              <w:rPr>
                <w:rFonts w:ascii="Consolas" w:hAnsi="Consolas"/>
                <w:noProof/>
              </w:rPr>
            </w:pPr>
            <w:r w:rsidRPr="00440400">
              <w:rPr>
                <w:noProof/>
              </w:rPr>
              <w:t xml:space="preserve">[&lt;lower_bound&gt;, &lt;upper_bound&gt;] </w:t>
            </w:r>
            <w:r w:rsidRPr="00440400">
              <w:rPr>
                <w:rFonts w:ascii="Consolas" w:hAnsi="Consolas"/>
                <w:noProof/>
              </w:rPr>
              <w:t xml:space="preserve"> </w:t>
            </w:r>
          </w:p>
        </w:tc>
      </w:tr>
    </w:tbl>
    <w:p w14:paraId="423C2A4B" w14:textId="77777777" w:rsidR="003B140B" w:rsidRPr="00440400" w:rsidRDefault="003B140B" w:rsidP="003B140B">
      <w:r w:rsidRPr="00440400">
        <w:t>In the above grammar, the pseudo values that appear in angle brackets have the following meaning:</w:t>
      </w:r>
    </w:p>
    <w:p w14:paraId="192F691F" w14:textId="77777777" w:rsidR="003B140B" w:rsidRPr="00440400" w:rsidRDefault="003B140B" w:rsidP="003B140B">
      <w:pPr>
        <w:pStyle w:val="ListBullet"/>
        <w:spacing w:before="60" w:after="60"/>
      </w:pPr>
      <w:r w:rsidRPr="00440400">
        <w:lastRenderedPageBreak/>
        <w:t>lower_bound: is a mandatory integer value that denotes the lower boundary of the range.</w:t>
      </w:r>
    </w:p>
    <w:p w14:paraId="4AE096FD" w14:textId="77777777" w:rsidR="003B140B" w:rsidRPr="00440400" w:rsidRDefault="003B140B" w:rsidP="003B140B">
      <w:pPr>
        <w:pStyle w:val="ListBullet"/>
        <w:spacing w:before="60" w:after="60"/>
      </w:pPr>
      <w:r w:rsidRPr="00440400">
        <w:t>upper_bound: is a mandatory integer value that denotes the upper boundary of the range. This value MUST be greater than or equal to lower_bound.</w:t>
      </w:r>
    </w:p>
    <w:p w14:paraId="250D41C0" w14:textId="77777777" w:rsidR="003B140B" w:rsidRPr="00440400" w:rsidRDefault="003B140B" w:rsidP="003B140B">
      <w:pPr>
        <w:pStyle w:val="Heading5"/>
        <w:numPr>
          <w:ilvl w:val="4"/>
          <w:numId w:val="4"/>
        </w:numPr>
      </w:pPr>
      <w:bookmarkStart w:id="1076" w:name="_Toc37877755"/>
      <w:bookmarkStart w:id="1077" w:name="_Toc124961572"/>
      <w:bookmarkStart w:id="1078" w:name="_Toc125468697"/>
      <w:r w:rsidRPr="00440400">
        <w:t>Keywords</w:t>
      </w:r>
      <w:bookmarkEnd w:id="1076"/>
      <w:bookmarkEnd w:id="1077"/>
      <w:bookmarkEnd w:id="1078"/>
    </w:p>
    <w:p w14:paraId="08A0346D" w14:textId="77777777" w:rsidR="003B140B" w:rsidRPr="00440400" w:rsidRDefault="003B140B" w:rsidP="003B140B">
      <w:r w:rsidRPr="00440400">
        <w:t>The following Keywords may be used in the TOSCA range type:</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1141"/>
        <w:gridCol w:w="6852"/>
      </w:tblGrid>
      <w:tr w:rsidR="003B140B" w:rsidRPr="00440400" w14:paraId="576AD3C1" w14:textId="77777777" w:rsidTr="00F618C3">
        <w:trPr>
          <w:cantSplit/>
          <w:tblHeader/>
        </w:trPr>
        <w:tc>
          <w:tcPr>
            <w:tcW w:w="513" w:type="pct"/>
            <w:shd w:val="clear" w:color="auto" w:fill="D9D9D9"/>
          </w:tcPr>
          <w:p w14:paraId="0507ECA1" w14:textId="77777777" w:rsidR="003B140B" w:rsidRPr="00440400" w:rsidRDefault="003B140B" w:rsidP="00F618C3">
            <w:pPr>
              <w:pStyle w:val="TableText-Heading"/>
            </w:pPr>
            <w:r w:rsidRPr="00440400">
              <w:t>Keyword</w:t>
            </w:r>
          </w:p>
        </w:tc>
        <w:tc>
          <w:tcPr>
            <w:tcW w:w="629" w:type="pct"/>
            <w:shd w:val="clear" w:color="auto" w:fill="D9D9D9"/>
          </w:tcPr>
          <w:p w14:paraId="1C0D845A" w14:textId="77777777" w:rsidR="003B140B" w:rsidRPr="00440400" w:rsidRDefault="003B140B" w:rsidP="00F618C3">
            <w:pPr>
              <w:pStyle w:val="TableText-Heading"/>
            </w:pPr>
            <w:r w:rsidRPr="00440400">
              <w:t>Applicable Types</w:t>
            </w:r>
          </w:p>
        </w:tc>
        <w:tc>
          <w:tcPr>
            <w:tcW w:w="3858" w:type="pct"/>
            <w:shd w:val="clear" w:color="auto" w:fill="D9D9D9"/>
          </w:tcPr>
          <w:p w14:paraId="4D9B3C73" w14:textId="77777777" w:rsidR="003B140B" w:rsidRPr="00440400" w:rsidRDefault="003B140B" w:rsidP="00F618C3">
            <w:pPr>
              <w:pStyle w:val="TableText-Heading"/>
            </w:pPr>
            <w:r w:rsidRPr="00440400">
              <w:t>Description</w:t>
            </w:r>
          </w:p>
        </w:tc>
      </w:tr>
      <w:tr w:rsidR="003B140B" w:rsidRPr="00440400" w14:paraId="07E16F6E" w14:textId="77777777" w:rsidTr="00F618C3">
        <w:trPr>
          <w:cantSplit/>
        </w:trPr>
        <w:tc>
          <w:tcPr>
            <w:tcW w:w="513" w:type="pct"/>
            <w:shd w:val="clear" w:color="auto" w:fill="FFFFFF"/>
          </w:tcPr>
          <w:p w14:paraId="384A73FF" w14:textId="77777777" w:rsidR="003B140B" w:rsidRPr="00440400" w:rsidRDefault="003B140B" w:rsidP="00F618C3">
            <w:pPr>
              <w:pStyle w:val="TableText"/>
            </w:pPr>
            <w:r w:rsidRPr="00440400">
              <w:t>UNBOUNDED</w:t>
            </w:r>
          </w:p>
        </w:tc>
        <w:tc>
          <w:tcPr>
            <w:tcW w:w="629" w:type="pct"/>
            <w:shd w:val="clear" w:color="auto" w:fill="FFFFFF"/>
          </w:tcPr>
          <w:p w14:paraId="1B50D229" w14:textId="77777777" w:rsidR="003B140B" w:rsidRPr="00440400" w:rsidRDefault="003B140B" w:rsidP="00F618C3">
            <w:pPr>
              <w:pStyle w:val="TableText"/>
            </w:pPr>
            <w:r w:rsidRPr="00440400">
              <w:t>scalar</w:t>
            </w:r>
          </w:p>
        </w:tc>
        <w:tc>
          <w:tcPr>
            <w:tcW w:w="3858" w:type="pct"/>
            <w:shd w:val="clear" w:color="auto" w:fill="FFFFFF"/>
          </w:tcPr>
          <w:p w14:paraId="069B1E2E" w14:textId="77777777" w:rsidR="003B140B" w:rsidRPr="00440400" w:rsidRDefault="003B140B" w:rsidP="00F618C3">
            <w:pPr>
              <w:pStyle w:val="TableText"/>
            </w:pPr>
            <w:r w:rsidRPr="00440400">
              <w:t>Used to represent an unbounded upper bounds (positive) value in a set for a scalar type.</w:t>
            </w:r>
          </w:p>
        </w:tc>
      </w:tr>
    </w:tbl>
    <w:p w14:paraId="6E7C8296" w14:textId="77777777" w:rsidR="003B140B" w:rsidRPr="00440400" w:rsidRDefault="003B140B" w:rsidP="003B140B">
      <w:pPr>
        <w:pStyle w:val="Heading5"/>
        <w:numPr>
          <w:ilvl w:val="4"/>
          <w:numId w:val="4"/>
        </w:numPr>
      </w:pPr>
      <w:bookmarkStart w:id="1079" w:name="_Toc37877756"/>
      <w:bookmarkStart w:id="1080" w:name="_Toc124961573"/>
      <w:bookmarkStart w:id="1081" w:name="_Toc125468698"/>
      <w:r w:rsidRPr="00440400">
        <w:t>Examples</w:t>
      </w:r>
      <w:bookmarkEnd w:id="1079"/>
      <w:bookmarkEnd w:id="1080"/>
      <w:bookmarkEnd w:id="1081"/>
    </w:p>
    <w:p w14:paraId="39AA941A" w14:textId="77777777" w:rsidR="003B140B" w:rsidRPr="00440400" w:rsidRDefault="003B140B" w:rsidP="003B140B">
      <w:r w:rsidRPr="00440400">
        <w:t>Example of a node template property with a range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486CA71" w14:textId="77777777" w:rsidTr="00F618C3">
        <w:trPr>
          <w:trHeight w:val="256"/>
        </w:trPr>
        <w:tc>
          <w:tcPr>
            <w:tcW w:w="9216" w:type="dxa"/>
            <w:shd w:val="clear" w:color="auto" w:fill="D9D9D9" w:themeFill="background1" w:themeFillShade="D9"/>
          </w:tcPr>
          <w:p w14:paraId="60007A97" w14:textId="77777777" w:rsidR="003B140B" w:rsidRPr="00440400" w:rsidRDefault="003B140B" w:rsidP="00F618C3">
            <w:pPr>
              <w:pStyle w:val="Code"/>
            </w:pPr>
            <w:r w:rsidRPr="00440400">
              <w:t># numeric range between 1 and 100</w:t>
            </w:r>
          </w:p>
          <w:p w14:paraId="0D6BE832" w14:textId="77777777" w:rsidR="003B140B" w:rsidRPr="00440400" w:rsidRDefault="003B140B" w:rsidP="00F618C3">
            <w:pPr>
              <w:pStyle w:val="Code"/>
            </w:pPr>
            <w:r w:rsidRPr="00440400">
              <w:t>a_range_property: [ 1, 100 ]</w:t>
            </w:r>
          </w:p>
          <w:p w14:paraId="7FB78ADF" w14:textId="77777777" w:rsidR="003B140B" w:rsidRPr="00440400" w:rsidRDefault="003B140B" w:rsidP="00F618C3">
            <w:pPr>
              <w:pStyle w:val="Code"/>
            </w:pPr>
          </w:p>
          <w:p w14:paraId="3F577C81" w14:textId="77777777" w:rsidR="003B140B" w:rsidRPr="00440400" w:rsidRDefault="003B140B" w:rsidP="00F618C3">
            <w:pPr>
              <w:pStyle w:val="Code"/>
            </w:pPr>
            <w:r w:rsidRPr="00440400">
              <w:t># a property that has allows any number 0 or greater</w:t>
            </w:r>
          </w:p>
          <w:p w14:paraId="1A50457F" w14:textId="77777777" w:rsidR="003B140B" w:rsidRPr="00440400" w:rsidRDefault="003B140B" w:rsidP="00F618C3">
            <w:pPr>
              <w:pStyle w:val="Code"/>
              <w:rPr>
                <w:rFonts w:ascii="Consolas" w:hAnsi="Consolas"/>
              </w:rPr>
            </w:pPr>
            <w:r w:rsidRPr="00440400">
              <w:t>num_connections: [ 0, UNBOUNDED ]</w:t>
            </w:r>
          </w:p>
        </w:tc>
      </w:tr>
    </w:tbl>
    <w:p w14:paraId="12111876" w14:textId="77777777" w:rsidR="003B140B" w:rsidRPr="00440400" w:rsidRDefault="003B140B" w:rsidP="003B140B">
      <w:pPr>
        <w:pStyle w:val="Heading4"/>
        <w:numPr>
          <w:ilvl w:val="3"/>
          <w:numId w:val="4"/>
        </w:numPr>
      </w:pPr>
      <w:bookmarkStart w:id="1082" w:name="_Toc124961574"/>
      <w:bookmarkStart w:id="1083" w:name="_Toc125468699"/>
      <w:r w:rsidRPr="00440400">
        <w:t>TOSCA timestamp type</w:t>
      </w:r>
      <w:bookmarkEnd w:id="1082"/>
      <w:bookmarkEnd w:id="1083"/>
    </w:p>
    <w:p w14:paraId="34E41E51" w14:textId="77777777" w:rsidR="003B140B" w:rsidRPr="00440400" w:rsidRDefault="003B140B" w:rsidP="003B140B">
      <w:r w:rsidRPr="00440400">
        <w:t>A local instant in time containing two elements: the local notation plus the time zone offset.</w:t>
      </w:r>
    </w:p>
    <w:p w14:paraId="2E6BCCCA" w14:textId="77777777" w:rsidR="003B140B" w:rsidRPr="00440400" w:rsidRDefault="003B140B" w:rsidP="003B140B">
      <w:r w:rsidRPr="00440400">
        <w:t>TOSCA timestamps are represented as strings following [</w:t>
      </w:r>
      <w:hyperlink r:id="rId69" w:tgtFrame="_blank" w:history="1">
        <w:r w:rsidRPr="00440400">
          <w:rPr>
            <w:rStyle w:val="Hyperlink"/>
          </w:rPr>
          <w:t>RFC 3339</w:t>
        </w:r>
      </w:hyperlink>
      <w:r w:rsidRPr="00440400">
        <w:t>], which in turn uses a simplified profile of [</w:t>
      </w:r>
      <w:hyperlink r:id="rId70" w:tgtFrame="_blank" w:history="1">
        <w:r w:rsidRPr="00440400">
          <w:rPr>
            <w:rStyle w:val="Hyperlink"/>
          </w:rPr>
          <w:t>ISO 8601</w:t>
        </w:r>
      </w:hyperlink>
      <w:r w:rsidRPr="00440400">
        <w:t xml:space="preserve">]. TOSCA adds an exception to RFC 3339: though RFC 3339 supports timestamps with </w:t>
      </w:r>
      <w:hyperlink r:id="rId71" w:anchor="section-4.3" w:tgtFrame="_blank" w:history="1">
        <w:r w:rsidRPr="00440400">
          <w:rPr>
            <w:rStyle w:val="Hyperlink"/>
          </w:rPr>
          <w:t>unknown local offsets</w:t>
        </w:r>
      </w:hyperlink>
      <w:r w:rsidRPr="00440400">
        <w:t xml:space="preserve">, represented as the "-0" timezone, TOSCA </w:t>
      </w:r>
      <w:r w:rsidRPr="00440400">
        <w:rPr>
          <w:i/>
          <w:iCs/>
        </w:rPr>
        <w:t>does not</w:t>
      </w:r>
      <w:r w:rsidRPr="00440400">
        <w:t xml:space="preserve"> support this feature and will treat the unknown time zone as UTC. There are two reasons for this exception: the first is that many systems do not support this distinction and TOSCA aims for interoperability, and the second is that timestamps with unknown time zones cannot be converted to UTC, making it impossible to apply comparison </w:t>
      </w:r>
      <w:r>
        <w:t>functions</w:t>
      </w:r>
      <w:r w:rsidRPr="00440400">
        <w:t>. If this feature is required, it can be supported via a custom data type (see XXX).</w:t>
      </w:r>
    </w:p>
    <w:p w14:paraId="789C202B" w14:textId="77777777" w:rsidR="003B140B" w:rsidRPr="00440400" w:rsidRDefault="003B140B" w:rsidP="003B140B">
      <w:pPr>
        <w:pStyle w:val="Heading5"/>
        <w:numPr>
          <w:ilvl w:val="4"/>
          <w:numId w:val="4"/>
        </w:numPr>
      </w:pPr>
      <w:bookmarkStart w:id="1084" w:name="_Toc124961575"/>
      <w:bookmarkStart w:id="1085" w:name="_Toc125468700"/>
      <w:r w:rsidRPr="00440400">
        <w:t>Notes</w:t>
      </w:r>
      <w:bookmarkEnd w:id="1084"/>
      <w:bookmarkEnd w:id="1085"/>
    </w:p>
    <w:p w14:paraId="188B1A11" w14:textId="77777777" w:rsidR="003B140B" w:rsidRPr="00440400" w:rsidRDefault="003B140B" w:rsidP="003B140B">
      <w:pPr>
        <w:pStyle w:val="ListBullet"/>
      </w:pPr>
      <w:r w:rsidRPr="00440400">
        <w:t>It is strongly recommended that all literal YAML timestamps be enclosed in quotation marks to ensure that they are parsed as strings. Otherwise, some YAML parsers might interpret them as the YAML !!timestamp type, which is rejected by TOSCA (see below).</w:t>
      </w:r>
    </w:p>
    <w:p w14:paraId="2B73CF2D" w14:textId="77777777" w:rsidR="003B140B" w:rsidRPr="00440400" w:rsidRDefault="003B140B" w:rsidP="003B140B">
      <w:pPr>
        <w:pStyle w:val="ListBullet"/>
      </w:pPr>
      <w:r w:rsidRPr="00440400">
        <w:t xml:space="preserve">The TOSCA </w:t>
      </w:r>
      <w:r>
        <w:t>functions</w:t>
      </w:r>
      <w:r w:rsidRPr="00440400">
        <w:t xml:space="preserve"> "equal", "greater_than", "greater_or_equal", "less_than", and "less_or_equal" all use the </w:t>
      </w:r>
      <w:r w:rsidRPr="00440400">
        <w:rPr>
          <w:i/>
          <w:iCs/>
        </w:rPr>
        <w:t>universal</w:t>
      </w:r>
      <w:r w:rsidRPr="00440400">
        <w:t xml:space="preserve"> instant, i.e. as the local instant is converted to UTC by applying the timezone offset.</w:t>
      </w:r>
    </w:p>
    <w:p w14:paraId="14DFB263" w14:textId="77777777" w:rsidR="003B140B" w:rsidRPr="00440400" w:rsidRDefault="003B140B" w:rsidP="003B140B">
      <w:pPr>
        <w:pStyle w:val="ListBullet"/>
      </w:pPr>
      <w:r w:rsidRPr="00440400">
        <w:t xml:space="preserve">Some YAML implementations may support the </w:t>
      </w:r>
      <w:hyperlink r:id="rId72" w:history="1">
        <w:r w:rsidRPr="00440400">
          <w:rPr>
            <w:rStyle w:val="Hyperlink"/>
          </w:rPr>
          <w:t>!!timestamp type working draft</w:t>
        </w:r>
      </w:hyperlink>
      <w:r w:rsidRPr="00440400">
        <w:t xml:space="preserve">, but to ensure portability TOSCA implementations </w:t>
      </w:r>
      <w:r w:rsidRPr="00440400">
        <w:rPr>
          <w:i/>
          <w:iCs/>
        </w:rPr>
        <w:t>shall not</w:t>
      </w:r>
      <w:r w:rsidRPr="00440400">
        <w:t xml:space="preserve"> accept this YAML type. Also note that the YAML !!timestamp supports a relaxed notation with whitespace, which </w:t>
      </w:r>
      <w:r w:rsidRPr="00440400">
        <w:rPr>
          <w:i/>
          <w:iCs/>
        </w:rPr>
        <w:t>does not</w:t>
      </w:r>
      <w:r w:rsidRPr="00440400">
        <w:t xml:space="preserve"> conform to RFC 3339.</w:t>
      </w:r>
    </w:p>
    <w:p w14:paraId="64CB4CEA" w14:textId="77777777" w:rsidR="003B140B" w:rsidRPr="00440400" w:rsidRDefault="003B140B" w:rsidP="003B140B">
      <w:pPr>
        <w:pStyle w:val="ListBullet"/>
      </w:pPr>
      <w:r w:rsidRPr="00440400">
        <w:t>RFC 3339 is based on the Gregorian calendar, including leap years and leap seconds, and is thus explicitly culturally biased. It cannot be used for non-Gregorian locales. Other calendar representations can be supported via custom data types (see XXX).</w:t>
      </w:r>
    </w:p>
    <w:p w14:paraId="66529BC0" w14:textId="77777777" w:rsidR="003B140B" w:rsidRPr="00440400" w:rsidRDefault="003B140B" w:rsidP="003B140B">
      <w:pPr>
        <w:pStyle w:val="ListBullet"/>
      </w:pPr>
      <w:r w:rsidRPr="00440400">
        <w:t>Time zone information is expressed and stored numerically as an offset from UTC, thus daylight savings and other local changes are not included.</w:t>
      </w:r>
    </w:p>
    <w:p w14:paraId="0A2E006D" w14:textId="77777777" w:rsidR="003B140B" w:rsidRPr="00440400" w:rsidRDefault="003B140B" w:rsidP="003B140B">
      <w:pPr>
        <w:pStyle w:val="ListBullet"/>
      </w:pPr>
      <w:r w:rsidRPr="00440400">
        <w:t>TOSCA does not specify a canonical representation for timestamps. The only requirement is that representations adhere to RFC 3339.</w:t>
      </w:r>
    </w:p>
    <w:p w14:paraId="21D309C0" w14:textId="77777777" w:rsidR="003B140B" w:rsidRPr="00440400" w:rsidRDefault="003B140B" w:rsidP="003B140B">
      <w:pPr>
        <w:pStyle w:val="Heading4"/>
        <w:numPr>
          <w:ilvl w:val="3"/>
          <w:numId w:val="4"/>
        </w:numPr>
      </w:pPr>
      <w:bookmarkStart w:id="1086" w:name="_Toc124961576"/>
      <w:bookmarkStart w:id="1087" w:name="_Toc125468701"/>
      <w:r w:rsidRPr="00440400">
        <w:t>TOSCA scalar-unit type</w:t>
      </w:r>
      <w:bookmarkEnd w:id="1086"/>
      <w:bookmarkEnd w:id="1087"/>
    </w:p>
    <w:p w14:paraId="3829CE69" w14:textId="77777777" w:rsidR="003B140B" w:rsidRPr="00440400" w:rsidRDefault="003B140B" w:rsidP="003B140B">
      <w:r w:rsidRPr="00440400">
        <w:t>The scalar-unit type can be used to define scalar values along with a unit from the list of recognized units provided below.</w:t>
      </w:r>
    </w:p>
    <w:p w14:paraId="36E06CCF" w14:textId="77777777" w:rsidR="003B140B" w:rsidRPr="00440400" w:rsidRDefault="003B140B" w:rsidP="003B140B">
      <w:pPr>
        <w:pStyle w:val="Heading5"/>
        <w:numPr>
          <w:ilvl w:val="4"/>
          <w:numId w:val="4"/>
        </w:numPr>
      </w:pPr>
      <w:bookmarkStart w:id="1088" w:name="_Toc124961577"/>
      <w:bookmarkStart w:id="1089" w:name="_Toc125468702"/>
      <w:r w:rsidRPr="00440400">
        <w:lastRenderedPageBreak/>
        <w:t>Grammar</w:t>
      </w:r>
      <w:bookmarkEnd w:id="1088"/>
      <w:bookmarkEnd w:id="1089"/>
    </w:p>
    <w:p w14:paraId="5ABB12CB" w14:textId="77777777" w:rsidR="003B140B" w:rsidRPr="00440400" w:rsidRDefault="003B140B" w:rsidP="003B140B">
      <w:r w:rsidRPr="00440400">
        <w:t>TOSCA scalar-unit typed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1E7A9C1" w14:textId="77777777" w:rsidTr="00F618C3">
        <w:tc>
          <w:tcPr>
            <w:tcW w:w="9576" w:type="dxa"/>
            <w:shd w:val="clear" w:color="auto" w:fill="D9D9D9" w:themeFill="background1" w:themeFillShade="D9"/>
          </w:tcPr>
          <w:p w14:paraId="55CCEE88" w14:textId="77777777" w:rsidR="003B140B" w:rsidRPr="00440400" w:rsidRDefault="003B140B" w:rsidP="00F618C3">
            <w:pPr>
              <w:rPr>
                <w:rFonts w:ascii="Consolas" w:hAnsi="Consolas"/>
              </w:rPr>
            </w:pPr>
            <w:r w:rsidRPr="00440400">
              <w:t xml:space="preserve">&lt;scalar&gt; &lt;unit&gt; </w:t>
            </w:r>
            <w:r w:rsidRPr="00440400">
              <w:rPr>
                <w:rFonts w:ascii="Consolas" w:hAnsi="Consolas"/>
              </w:rPr>
              <w:t xml:space="preserve"> </w:t>
            </w:r>
          </w:p>
        </w:tc>
      </w:tr>
    </w:tbl>
    <w:p w14:paraId="1F681C7E" w14:textId="77777777" w:rsidR="003B140B" w:rsidRPr="00440400" w:rsidRDefault="003B140B" w:rsidP="003B140B">
      <w:r w:rsidRPr="00440400">
        <w:t>In the above grammar, the pseudo values that appear in angle brackets have the following meaning:</w:t>
      </w:r>
    </w:p>
    <w:p w14:paraId="7819DD45" w14:textId="77777777" w:rsidR="003B140B" w:rsidRPr="00440400" w:rsidRDefault="003B140B" w:rsidP="003B140B">
      <w:pPr>
        <w:pStyle w:val="ListBullet"/>
        <w:spacing w:before="60" w:after="60"/>
      </w:pPr>
      <w:r w:rsidRPr="00440400">
        <w:t>scalar: is a mandatory scalar value.</w:t>
      </w:r>
    </w:p>
    <w:p w14:paraId="134A958F" w14:textId="77777777" w:rsidR="003B140B" w:rsidRPr="00440400" w:rsidRDefault="003B140B" w:rsidP="003B140B">
      <w:pPr>
        <w:pStyle w:val="ListBullet"/>
        <w:spacing w:before="60" w:after="60"/>
      </w:pPr>
      <w:r w:rsidRPr="00440400">
        <w:t>unit: is a mandatory unit value. The unit value MUST be type-compatible with the scalar.</w:t>
      </w:r>
    </w:p>
    <w:p w14:paraId="2F583B3C" w14:textId="77777777" w:rsidR="003B140B" w:rsidRPr="00440400" w:rsidRDefault="003B140B" w:rsidP="003B140B">
      <w:pPr>
        <w:pStyle w:val="Heading5"/>
        <w:numPr>
          <w:ilvl w:val="4"/>
          <w:numId w:val="4"/>
        </w:numPr>
      </w:pPr>
      <w:bookmarkStart w:id="1090" w:name="_Toc124961578"/>
      <w:bookmarkStart w:id="1091" w:name="_Toc125468703"/>
      <w:r w:rsidRPr="00440400">
        <w:t>Additional requirements</w:t>
      </w:r>
      <w:bookmarkEnd w:id="1090"/>
      <w:bookmarkEnd w:id="1091"/>
    </w:p>
    <w:p w14:paraId="66E52DAF" w14:textId="77777777" w:rsidR="003B140B" w:rsidRPr="00440400" w:rsidRDefault="003B140B" w:rsidP="003B140B">
      <w:pPr>
        <w:pStyle w:val="ListBullet"/>
        <w:spacing w:before="60" w:after="60"/>
      </w:pPr>
      <w:r w:rsidRPr="00440400">
        <w:rPr>
          <w:b/>
          <w:u w:val="single"/>
        </w:rPr>
        <w:t>Whitespace</w:t>
      </w:r>
      <w:r w:rsidRPr="00440400">
        <w:t>: any number of spaces (including zero or none) SHALL be allowed between the scalar value and the unit value.</w:t>
      </w:r>
    </w:p>
    <w:p w14:paraId="011677F5" w14:textId="77777777" w:rsidR="003B140B" w:rsidRPr="00440400" w:rsidRDefault="003B140B" w:rsidP="003B140B">
      <w:pPr>
        <w:pStyle w:val="ListBullet"/>
        <w:spacing w:before="60" w:after="60"/>
      </w:pPr>
      <w:r w:rsidRPr="00440400">
        <w:t>It SHALL be considered an error if either the scalar or unit portion is missing on a property or attribute declaration derived from any scalar-unit type.</w:t>
      </w:r>
    </w:p>
    <w:p w14:paraId="56049C43" w14:textId="77777777" w:rsidR="003B140B" w:rsidRPr="00440400" w:rsidRDefault="003B140B" w:rsidP="003B140B">
      <w:pPr>
        <w:pStyle w:val="ListBullet"/>
        <w:spacing w:before="60" w:after="60"/>
      </w:pPr>
      <w:r w:rsidRPr="00440400">
        <w:t xml:space="preserve">When performing </w:t>
      </w:r>
      <w:r>
        <w:t>validation clause</w:t>
      </w:r>
      <w:r w:rsidRPr="00440400">
        <w:t xml:space="preserve"> evaluation on values of the scalar-unit type, both the scalar value portion and unit value portion </w:t>
      </w:r>
      <w:r w:rsidRPr="00440400">
        <w:rPr>
          <w:b/>
        </w:rPr>
        <w:t>SHALL</w:t>
      </w:r>
      <w:r w:rsidRPr="00440400">
        <w:t xml:space="preserve"> be compared together (i.e., both are treated as a single value). For example, if we have a property called storage_size (which is of type scalar-unit) a valid range constraint would appear as follows: </w:t>
      </w:r>
    </w:p>
    <w:p w14:paraId="09EBA144" w14:textId="77777777" w:rsidR="003B140B" w:rsidRPr="00440400" w:rsidRDefault="003B140B" w:rsidP="003B140B">
      <w:pPr>
        <w:pStyle w:val="ListBullet2"/>
        <w:numPr>
          <w:ilvl w:val="0"/>
          <w:numId w:val="2"/>
        </w:numPr>
        <w:spacing w:before="120" w:after="120"/>
      </w:pPr>
      <w:r w:rsidRPr="00440400">
        <w:t>storage_size: in_range [ 4 GB, 20 GB ]</w:t>
      </w:r>
    </w:p>
    <w:p w14:paraId="2F96745D" w14:textId="77777777" w:rsidR="003B140B" w:rsidRPr="00440400" w:rsidRDefault="003B140B" w:rsidP="003B140B">
      <w:pPr>
        <w:pStyle w:val="ListContinue"/>
      </w:pPr>
      <w:r w:rsidRPr="00440400">
        <w:t>where storage_size’s range will be evaluated using both the numeric and unit values (combined together), in this case ‘4 GB’ and ’20 GB’.</w:t>
      </w:r>
    </w:p>
    <w:p w14:paraId="39FAD247" w14:textId="77777777" w:rsidR="003B140B" w:rsidRPr="00440400" w:rsidRDefault="003B140B" w:rsidP="003B140B">
      <w:pPr>
        <w:pStyle w:val="Heading5"/>
        <w:numPr>
          <w:ilvl w:val="4"/>
          <w:numId w:val="4"/>
        </w:numPr>
      </w:pPr>
      <w:bookmarkStart w:id="1092" w:name="_Toc124961579"/>
      <w:bookmarkStart w:id="1093" w:name="_Toc125468704"/>
      <w:r w:rsidRPr="00440400">
        <w:t>Concrete Types</w:t>
      </w:r>
      <w:bookmarkEnd w:id="1092"/>
      <w:bookmarkEnd w:id="1093"/>
    </w:p>
    <w:p w14:paraId="6661B400" w14:textId="77777777" w:rsidR="003B140B" w:rsidRPr="00440400" w:rsidRDefault="003B140B" w:rsidP="003B140B">
      <w:r w:rsidRPr="00440400">
        <w:t>The scalar-unit type grammar is abstract and has four recognized concrete types in TOSCA:</w:t>
      </w:r>
    </w:p>
    <w:p w14:paraId="4D434568" w14:textId="77777777" w:rsidR="003B140B" w:rsidRPr="00440400" w:rsidRDefault="003B140B" w:rsidP="003B140B">
      <w:pPr>
        <w:pStyle w:val="ListBullet"/>
        <w:spacing w:before="60" w:after="60"/>
      </w:pPr>
      <w:r w:rsidRPr="00440400">
        <w:rPr>
          <w:b/>
        </w:rPr>
        <w:t>scalar-unit.size</w:t>
      </w:r>
      <w:r w:rsidRPr="00440400">
        <w:t xml:space="preserve"> – used to define properties that have scalar values measured in size units.</w:t>
      </w:r>
    </w:p>
    <w:p w14:paraId="28CA85B8" w14:textId="77777777" w:rsidR="003B140B" w:rsidRPr="00440400" w:rsidRDefault="003B140B" w:rsidP="003B140B">
      <w:pPr>
        <w:pStyle w:val="ListBullet"/>
        <w:spacing w:before="60" w:after="60"/>
      </w:pPr>
      <w:r w:rsidRPr="00440400">
        <w:rPr>
          <w:b/>
        </w:rPr>
        <w:t>scalar-unit.time</w:t>
      </w:r>
      <w:r w:rsidRPr="00440400">
        <w:t xml:space="preserve"> – used to define properties that have scalar values measured in size units.</w:t>
      </w:r>
    </w:p>
    <w:p w14:paraId="7C789CA3" w14:textId="77777777" w:rsidR="003B140B" w:rsidRPr="00440400" w:rsidRDefault="003B140B" w:rsidP="003B140B">
      <w:pPr>
        <w:pStyle w:val="ListBullet"/>
        <w:spacing w:before="60" w:after="60"/>
      </w:pPr>
      <w:r w:rsidRPr="00440400">
        <w:rPr>
          <w:b/>
        </w:rPr>
        <w:t>scalar-unit.frequency</w:t>
      </w:r>
      <w:r w:rsidRPr="00440400">
        <w:t xml:space="preserve"> – used to define properties that have scalar values measured in units per second.</w:t>
      </w:r>
    </w:p>
    <w:p w14:paraId="3A1E0D48" w14:textId="77777777" w:rsidR="003B140B" w:rsidRPr="00440400" w:rsidRDefault="003B140B" w:rsidP="003B140B">
      <w:pPr>
        <w:pStyle w:val="ListBullet"/>
        <w:spacing w:before="60" w:after="60"/>
      </w:pPr>
      <w:r w:rsidRPr="00440400">
        <w:rPr>
          <w:b/>
        </w:rPr>
        <w:t>scalar</w:t>
      </w:r>
      <w:r w:rsidRPr="00440400">
        <w:t>-</w:t>
      </w:r>
      <w:r w:rsidRPr="00440400">
        <w:rPr>
          <w:b/>
          <w:bCs/>
        </w:rPr>
        <w:t>unit.bitrate</w:t>
      </w:r>
      <w:r w:rsidRPr="00440400">
        <w:t xml:space="preserve"> – used to define properties that have scalar values measured in bits or bytes per second</w:t>
      </w:r>
    </w:p>
    <w:p w14:paraId="2DF04492" w14:textId="77777777" w:rsidR="003B140B" w:rsidRPr="00440400" w:rsidRDefault="003B140B" w:rsidP="003B140B">
      <w:r w:rsidRPr="00440400">
        <w:t>These types and their allowed unit values are defined below.</w:t>
      </w:r>
    </w:p>
    <w:p w14:paraId="75835E77" w14:textId="77777777" w:rsidR="003B140B" w:rsidRPr="00440400" w:rsidRDefault="003B140B" w:rsidP="003B140B">
      <w:pPr>
        <w:pStyle w:val="Heading5"/>
        <w:numPr>
          <w:ilvl w:val="4"/>
          <w:numId w:val="4"/>
        </w:numPr>
      </w:pPr>
      <w:bookmarkStart w:id="1094" w:name="_Toc124961580"/>
      <w:bookmarkStart w:id="1095" w:name="_Toc125468705"/>
      <w:r w:rsidRPr="00440400">
        <w:t>scalar-unit.size</w:t>
      </w:r>
      <w:bookmarkEnd w:id="1094"/>
      <w:bookmarkEnd w:id="1095"/>
    </w:p>
    <w:p w14:paraId="4BCBFBBB" w14:textId="77777777" w:rsidR="003B140B" w:rsidRPr="00440400" w:rsidRDefault="003B140B" w:rsidP="003B140B">
      <w:pPr>
        <w:pStyle w:val="Heading6"/>
        <w:numPr>
          <w:ilvl w:val="5"/>
          <w:numId w:val="4"/>
        </w:numPr>
      </w:pPr>
      <w:bookmarkStart w:id="1096" w:name="_Toc124961581"/>
      <w:bookmarkStart w:id="1097" w:name="_Toc125468706"/>
      <w:r w:rsidRPr="00440400">
        <w:t>Recognized Units</w:t>
      </w:r>
      <w:bookmarkEnd w:id="1096"/>
      <w:bookmarkEnd w:id="109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23"/>
        <w:gridCol w:w="1170"/>
        <w:gridCol w:w="7120"/>
      </w:tblGrid>
      <w:tr w:rsidR="003B140B" w:rsidRPr="00440400" w14:paraId="3F3BAAD0" w14:textId="77777777" w:rsidTr="00F618C3">
        <w:trPr>
          <w:cantSplit/>
          <w:tblHeader/>
        </w:trPr>
        <w:tc>
          <w:tcPr>
            <w:tcW w:w="501" w:type="pct"/>
            <w:shd w:val="clear" w:color="auto" w:fill="D9D9D9"/>
          </w:tcPr>
          <w:p w14:paraId="6B85228D" w14:textId="77777777" w:rsidR="003B140B" w:rsidRPr="00440400" w:rsidRDefault="003B140B" w:rsidP="00F618C3">
            <w:pPr>
              <w:pStyle w:val="TableText-Heading"/>
            </w:pPr>
            <w:r w:rsidRPr="00440400">
              <w:t>Unit</w:t>
            </w:r>
          </w:p>
        </w:tc>
        <w:tc>
          <w:tcPr>
            <w:tcW w:w="635" w:type="pct"/>
            <w:shd w:val="clear" w:color="auto" w:fill="D9D9D9"/>
          </w:tcPr>
          <w:p w14:paraId="6D8B7175" w14:textId="77777777" w:rsidR="003B140B" w:rsidRPr="00440400" w:rsidRDefault="003B140B" w:rsidP="00F618C3">
            <w:pPr>
              <w:pStyle w:val="TableText-Heading"/>
            </w:pPr>
            <w:r w:rsidRPr="00440400">
              <w:t>Usage</w:t>
            </w:r>
          </w:p>
        </w:tc>
        <w:tc>
          <w:tcPr>
            <w:tcW w:w="3864" w:type="pct"/>
            <w:shd w:val="clear" w:color="auto" w:fill="D9D9D9"/>
          </w:tcPr>
          <w:p w14:paraId="198C879F" w14:textId="77777777" w:rsidR="003B140B" w:rsidRPr="00440400" w:rsidRDefault="003B140B" w:rsidP="00F618C3">
            <w:pPr>
              <w:pStyle w:val="TableText-Heading"/>
            </w:pPr>
            <w:r w:rsidRPr="00440400">
              <w:t>Description</w:t>
            </w:r>
          </w:p>
        </w:tc>
      </w:tr>
      <w:tr w:rsidR="003B140B" w:rsidRPr="00440400" w14:paraId="54040E66" w14:textId="77777777" w:rsidTr="00F618C3">
        <w:trPr>
          <w:cantSplit/>
        </w:trPr>
        <w:tc>
          <w:tcPr>
            <w:tcW w:w="501" w:type="pct"/>
            <w:shd w:val="clear" w:color="auto" w:fill="FFFFFF"/>
          </w:tcPr>
          <w:p w14:paraId="6F14D569" w14:textId="77777777" w:rsidR="003B140B" w:rsidRPr="00440400" w:rsidRDefault="003B140B" w:rsidP="00F618C3">
            <w:pPr>
              <w:rPr>
                <w:noProof/>
                <w:sz w:val="18"/>
                <w:szCs w:val="20"/>
              </w:rPr>
            </w:pPr>
            <w:r w:rsidRPr="00440400">
              <w:rPr>
                <w:noProof/>
                <w:sz w:val="18"/>
                <w:szCs w:val="20"/>
              </w:rPr>
              <w:t>B</w:t>
            </w:r>
          </w:p>
        </w:tc>
        <w:tc>
          <w:tcPr>
            <w:tcW w:w="635" w:type="pct"/>
            <w:shd w:val="clear" w:color="auto" w:fill="FFFFFF"/>
          </w:tcPr>
          <w:p w14:paraId="0D4C13E9"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3AA48160" w14:textId="77777777" w:rsidR="003B140B" w:rsidRPr="00440400" w:rsidRDefault="003B140B" w:rsidP="00F618C3">
            <w:pPr>
              <w:rPr>
                <w:sz w:val="18"/>
                <w:szCs w:val="18"/>
              </w:rPr>
            </w:pPr>
            <w:r w:rsidRPr="00440400">
              <w:rPr>
                <w:sz w:val="18"/>
                <w:szCs w:val="18"/>
              </w:rPr>
              <w:t>byte</w:t>
            </w:r>
          </w:p>
        </w:tc>
      </w:tr>
      <w:tr w:rsidR="003B140B" w:rsidRPr="00440400" w14:paraId="2F86E562" w14:textId="77777777" w:rsidTr="00F618C3">
        <w:trPr>
          <w:cantSplit/>
        </w:trPr>
        <w:tc>
          <w:tcPr>
            <w:tcW w:w="501" w:type="pct"/>
            <w:shd w:val="clear" w:color="auto" w:fill="FFFFFF"/>
          </w:tcPr>
          <w:p w14:paraId="3AA946AE" w14:textId="77777777" w:rsidR="003B140B" w:rsidRPr="00440400" w:rsidRDefault="003B140B" w:rsidP="00F618C3">
            <w:pPr>
              <w:rPr>
                <w:noProof/>
                <w:sz w:val="18"/>
                <w:szCs w:val="20"/>
              </w:rPr>
            </w:pPr>
            <w:r w:rsidRPr="00440400">
              <w:rPr>
                <w:noProof/>
                <w:sz w:val="18"/>
                <w:szCs w:val="20"/>
              </w:rPr>
              <w:t>kB</w:t>
            </w:r>
          </w:p>
        </w:tc>
        <w:tc>
          <w:tcPr>
            <w:tcW w:w="635" w:type="pct"/>
            <w:shd w:val="clear" w:color="auto" w:fill="FFFFFF"/>
          </w:tcPr>
          <w:p w14:paraId="0B096312"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022A6590" w14:textId="77777777" w:rsidR="003B140B" w:rsidRPr="00440400" w:rsidRDefault="003B140B" w:rsidP="00F618C3">
            <w:pPr>
              <w:rPr>
                <w:sz w:val="18"/>
                <w:szCs w:val="18"/>
              </w:rPr>
            </w:pPr>
            <w:r w:rsidRPr="00440400">
              <w:rPr>
                <w:sz w:val="18"/>
                <w:szCs w:val="18"/>
              </w:rPr>
              <w:t>kilobyte (1000 bytes)</w:t>
            </w:r>
          </w:p>
        </w:tc>
      </w:tr>
      <w:tr w:rsidR="003B140B" w:rsidRPr="00440400" w14:paraId="3395C97A" w14:textId="77777777" w:rsidTr="00F618C3">
        <w:trPr>
          <w:cantSplit/>
        </w:trPr>
        <w:tc>
          <w:tcPr>
            <w:tcW w:w="501" w:type="pct"/>
            <w:shd w:val="clear" w:color="auto" w:fill="FFFFFF"/>
          </w:tcPr>
          <w:p w14:paraId="651AB08D" w14:textId="77777777" w:rsidR="003B140B" w:rsidRPr="00440400" w:rsidRDefault="003B140B" w:rsidP="00F618C3">
            <w:pPr>
              <w:rPr>
                <w:noProof/>
                <w:sz w:val="18"/>
                <w:szCs w:val="20"/>
              </w:rPr>
            </w:pPr>
            <w:r w:rsidRPr="00440400">
              <w:rPr>
                <w:noProof/>
                <w:sz w:val="18"/>
                <w:szCs w:val="20"/>
              </w:rPr>
              <w:t>KiB</w:t>
            </w:r>
          </w:p>
        </w:tc>
        <w:tc>
          <w:tcPr>
            <w:tcW w:w="635" w:type="pct"/>
            <w:shd w:val="clear" w:color="auto" w:fill="FFFFFF"/>
          </w:tcPr>
          <w:p w14:paraId="4BF3FACC"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69E93B53" w14:textId="77777777" w:rsidR="003B140B" w:rsidRPr="00440400" w:rsidRDefault="003B140B" w:rsidP="00F618C3">
            <w:pPr>
              <w:rPr>
                <w:sz w:val="18"/>
                <w:szCs w:val="18"/>
              </w:rPr>
            </w:pPr>
            <w:r w:rsidRPr="00440400">
              <w:rPr>
                <w:sz w:val="18"/>
                <w:szCs w:val="18"/>
              </w:rPr>
              <w:t>kibibytes (1024 bytes)</w:t>
            </w:r>
          </w:p>
        </w:tc>
      </w:tr>
      <w:tr w:rsidR="003B140B" w:rsidRPr="00440400" w14:paraId="1BF79D3F" w14:textId="77777777" w:rsidTr="00F618C3">
        <w:trPr>
          <w:cantSplit/>
        </w:trPr>
        <w:tc>
          <w:tcPr>
            <w:tcW w:w="501" w:type="pct"/>
            <w:shd w:val="clear" w:color="auto" w:fill="FFFFFF"/>
          </w:tcPr>
          <w:p w14:paraId="145F1D7F" w14:textId="77777777" w:rsidR="003B140B" w:rsidRPr="00440400" w:rsidRDefault="003B140B" w:rsidP="00F618C3">
            <w:pPr>
              <w:rPr>
                <w:noProof/>
                <w:sz w:val="18"/>
                <w:szCs w:val="20"/>
              </w:rPr>
            </w:pPr>
            <w:r w:rsidRPr="00440400">
              <w:rPr>
                <w:noProof/>
                <w:sz w:val="18"/>
                <w:szCs w:val="20"/>
              </w:rPr>
              <w:t>MB</w:t>
            </w:r>
          </w:p>
        </w:tc>
        <w:tc>
          <w:tcPr>
            <w:tcW w:w="635" w:type="pct"/>
            <w:shd w:val="clear" w:color="auto" w:fill="FFFFFF"/>
          </w:tcPr>
          <w:p w14:paraId="1FFB5240"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078F352C" w14:textId="77777777" w:rsidR="003B140B" w:rsidRPr="00440400" w:rsidRDefault="003B140B" w:rsidP="00F618C3">
            <w:pPr>
              <w:rPr>
                <w:sz w:val="18"/>
                <w:szCs w:val="18"/>
              </w:rPr>
            </w:pPr>
            <w:r w:rsidRPr="00440400">
              <w:rPr>
                <w:sz w:val="18"/>
                <w:szCs w:val="18"/>
              </w:rPr>
              <w:t>megabyte (1000000 bytes)</w:t>
            </w:r>
          </w:p>
        </w:tc>
      </w:tr>
      <w:tr w:rsidR="003B140B" w:rsidRPr="00440400" w14:paraId="356DE7B1" w14:textId="77777777" w:rsidTr="00F618C3">
        <w:trPr>
          <w:cantSplit/>
        </w:trPr>
        <w:tc>
          <w:tcPr>
            <w:tcW w:w="501" w:type="pct"/>
            <w:shd w:val="clear" w:color="auto" w:fill="FFFFFF"/>
          </w:tcPr>
          <w:p w14:paraId="05583F93" w14:textId="77777777" w:rsidR="003B140B" w:rsidRPr="00440400" w:rsidRDefault="003B140B" w:rsidP="00F618C3">
            <w:pPr>
              <w:rPr>
                <w:noProof/>
                <w:sz w:val="18"/>
                <w:szCs w:val="20"/>
              </w:rPr>
            </w:pPr>
            <w:r w:rsidRPr="00440400">
              <w:rPr>
                <w:noProof/>
                <w:sz w:val="18"/>
                <w:szCs w:val="20"/>
              </w:rPr>
              <w:t>MiB</w:t>
            </w:r>
          </w:p>
        </w:tc>
        <w:tc>
          <w:tcPr>
            <w:tcW w:w="635" w:type="pct"/>
            <w:shd w:val="clear" w:color="auto" w:fill="FFFFFF"/>
          </w:tcPr>
          <w:p w14:paraId="258B9B08"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77C75752" w14:textId="77777777" w:rsidR="003B140B" w:rsidRPr="00440400" w:rsidRDefault="003B140B" w:rsidP="00F618C3">
            <w:pPr>
              <w:rPr>
                <w:sz w:val="18"/>
                <w:szCs w:val="18"/>
              </w:rPr>
            </w:pPr>
            <w:r w:rsidRPr="00440400">
              <w:rPr>
                <w:sz w:val="18"/>
                <w:szCs w:val="18"/>
              </w:rPr>
              <w:t>mebibyte (1048576 bytes)</w:t>
            </w:r>
          </w:p>
        </w:tc>
      </w:tr>
      <w:tr w:rsidR="003B140B" w:rsidRPr="00440400" w14:paraId="56D90D8D" w14:textId="77777777" w:rsidTr="00F618C3">
        <w:trPr>
          <w:cantSplit/>
        </w:trPr>
        <w:tc>
          <w:tcPr>
            <w:tcW w:w="501" w:type="pct"/>
            <w:shd w:val="clear" w:color="auto" w:fill="FFFFFF"/>
          </w:tcPr>
          <w:p w14:paraId="545E315D" w14:textId="77777777" w:rsidR="003B140B" w:rsidRPr="00440400" w:rsidRDefault="003B140B" w:rsidP="00F618C3">
            <w:pPr>
              <w:rPr>
                <w:noProof/>
                <w:sz w:val="18"/>
                <w:szCs w:val="20"/>
              </w:rPr>
            </w:pPr>
            <w:r w:rsidRPr="00440400">
              <w:rPr>
                <w:noProof/>
                <w:sz w:val="18"/>
                <w:szCs w:val="20"/>
              </w:rPr>
              <w:t>GB</w:t>
            </w:r>
          </w:p>
        </w:tc>
        <w:tc>
          <w:tcPr>
            <w:tcW w:w="635" w:type="pct"/>
            <w:shd w:val="clear" w:color="auto" w:fill="FFFFFF"/>
          </w:tcPr>
          <w:p w14:paraId="3C98A23D"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4694D5C0" w14:textId="77777777" w:rsidR="003B140B" w:rsidRPr="00440400" w:rsidRDefault="003B140B" w:rsidP="00F618C3">
            <w:pPr>
              <w:rPr>
                <w:sz w:val="18"/>
                <w:szCs w:val="18"/>
              </w:rPr>
            </w:pPr>
            <w:r w:rsidRPr="00440400">
              <w:rPr>
                <w:sz w:val="18"/>
                <w:szCs w:val="18"/>
              </w:rPr>
              <w:t>gigabyte (1000000000 bytes)</w:t>
            </w:r>
          </w:p>
        </w:tc>
      </w:tr>
      <w:tr w:rsidR="003B140B" w:rsidRPr="00440400" w14:paraId="57CC15CF" w14:textId="77777777" w:rsidTr="00F618C3">
        <w:trPr>
          <w:cantSplit/>
        </w:trPr>
        <w:tc>
          <w:tcPr>
            <w:tcW w:w="501" w:type="pct"/>
            <w:shd w:val="clear" w:color="auto" w:fill="FFFFFF"/>
          </w:tcPr>
          <w:p w14:paraId="5FE9BC27" w14:textId="77777777" w:rsidR="003B140B" w:rsidRPr="00440400" w:rsidRDefault="003B140B" w:rsidP="00F618C3">
            <w:pPr>
              <w:rPr>
                <w:noProof/>
                <w:sz w:val="18"/>
                <w:szCs w:val="20"/>
              </w:rPr>
            </w:pPr>
            <w:r w:rsidRPr="00440400">
              <w:rPr>
                <w:noProof/>
                <w:sz w:val="18"/>
                <w:szCs w:val="20"/>
              </w:rPr>
              <w:lastRenderedPageBreak/>
              <w:t>GiB</w:t>
            </w:r>
          </w:p>
        </w:tc>
        <w:tc>
          <w:tcPr>
            <w:tcW w:w="635" w:type="pct"/>
            <w:shd w:val="clear" w:color="auto" w:fill="FFFFFF"/>
          </w:tcPr>
          <w:p w14:paraId="24E40D85"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5BE769A0" w14:textId="77777777" w:rsidR="003B140B" w:rsidRPr="00440400" w:rsidRDefault="003B140B" w:rsidP="00F618C3">
            <w:pPr>
              <w:rPr>
                <w:sz w:val="18"/>
                <w:szCs w:val="18"/>
              </w:rPr>
            </w:pPr>
            <w:r w:rsidRPr="00440400">
              <w:rPr>
                <w:sz w:val="18"/>
                <w:szCs w:val="18"/>
              </w:rPr>
              <w:t>gibibytes (1073741824 bytes)</w:t>
            </w:r>
          </w:p>
        </w:tc>
      </w:tr>
      <w:tr w:rsidR="003B140B" w:rsidRPr="00440400" w14:paraId="1949D66B" w14:textId="77777777" w:rsidTr="00F618C3">
        <w:trPr>
          <w:cantSplit/>
        </w:trPr>
        <w:tc>
          <w:tcPr>
            <w:tcW w:w="501" w:type="pct"/>
            <w:shd w:val="clear" w:color="auto" w:fill="FFFFFF"/>
          </w:tcPr>
          <w:p w14:paraId="4B6D9B9D" w14:textId="77777777" w:rsidR="003B140B" w:rsidRPr="00440400" w:rsidRDefault="003B140B" w:rsidP="00F618C3">
            <w:pPr>
              <w:rPr>
                <w:noProof/>
                <w:sz w:val="18"/>
                <w:szCs w:val="20"/>
              </w:rPr>
            </w:pPr>
            <w:r w:rsidRPr="00440400">
              <w:rPr>
                <w:noProof/>
                <w:sz w:val="18"/>
                <w:szCs w:val="20"/>
              </w:rPr>
              <w:t>TB</w:t>
            </w:r>
          </w:p>
        </w:tc>
        <w:tc>
          <w:tcPr>
            <w:tcW w:w="635" w:type="pct"/>
            <w:shd w:val="clear" w:color="auto" w:fill="FFFFFF"/>
          </w:tcPr>
          <w:p w14:paraId="46F7A1B6"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2503AE7E" w14:textId="77777777" w:rsidR="003B140B" w:rsidRPr="00440400" w:rsidRDefault="003B140B" w:rsidP="00F618C3">
            <w:pPr>
              <w:rPr>
                <w:sz w:val="18"/>
                <w:szCs w:val="18"/>
              </w:rPr>
            </w:pPr>
            <w:r w:rsidRPr="00440400">
              <w:rPr>
                <w:sz w:val="18"/>
                <w:szCs w:val="18"/>
              </w:rPr>
              <w:t>terabyte (1000000000000 bytes)</w:t>
            </w:r>
          </w:p>
        </w:tc>
      </w:tr>
      <w:tr w:rsidR="003B140B" w:rsidRPr="00440400" w14:paraId="59F757ED" w14:textId="77777777" w:rsidTr="00F618C3">
        <w:trPr>
          <w:cantSplit/>
        </w:trPr>
        <w:tc>
          <w:tcPr>
            <w:tcW w:w="501" w:type="pct"/>
            <w:shd w:val="clear" w:color="auto" w:fill="FFFFFF"/>
          </w:tcPr>
          <w:p w14:paraId="40B374A7" w14:textId="77777777" w:rsidR="003B140B" w:rsidRPr="00440400" w:rsidRDefault="003B140B" w:rsidP="00F618C3">
            <w:pPr>
              <w:rPr>
                <w:noProof/>
                <w:sz w:val="18"/>
                <w:szCs w:val="20"/>
              </w:rPr>
            </w:pPr>
            <w:r w:rsidRPr="00440400">
              <w:rPr>
                <w:noProof/>
                <w:sz w:val="18"/>
                <w:szCs w:val="20"/>
              </w:rPr>
              <w:t>TiB</w:t>
            </w:r>
          </w:p>
        </w:tc>
        <w:tc>
          <w:tcPr>
            <w:tcW w:w="635" w:type="pct"/>
            <w:shd w:val="clear" w:color="auto" w:fill="FFFFFF"/>
          </w:tcPr>
          <w:p w14:paraId="3F8F03D5" w14:textId="77777777" w:rsidR="003B140B" w:rsidRPr="00440400" w:rsidRDefault="003B140B" w:rsidP="00F618C3">
            <w:pPr>
              <w:rPr>
                <w:sz w:val="18"/>
                <w:szCs w:val="20"/>
              </w:rPr>
            </w:pPr>
            <w:r w:rsidRPr="00440400">
              <w:rPr>
                <w:sz w:val="18"/>
                <w:szCs w:val="20"/>
              </w:rPr>
              <w:t>size</w:t>
            </w:r>
          </w:p>
        </w:tc>
        <w:tc>
          <w:tcPr>
            <w:tcW w:w="3864" w:type="pct"/>
            <w:shd w:val="clear" w:color="auto" w:fill="FFFFFF"/>
          </w:tcPr>
          <w:p w14:paraId="6C92E20F" w14:textId="77777777" w:rsidR="003B140B" w:rsidRPr="00440400" w:rsidRDefault="003B140B" w:rsidP="00F618C3">
            <w:pPr>
              <w:rPr>
                <w:sz w:val="18"/>
                <w:szCs w:val="18"/>
              </w:rPr>
            </w:pPr>
            <w:r w:rsidRPr="00440400">
              <w:rPr>
                <w:sz w:val="18"/>
                <w:szCs w:val="18"/>
              </w:rPr>
              <w:t>tebibyte (1099511627776 bytes)</w:t>
            </w:r>
          </w:p>
        </w:tc>
      </w:tr>
    </w:tbl>
    <w:p w14:paraId="00F51052" w14:textId="77777777" w:rsidR="003B140B" w:rsidRPr="00440400" w:rsidRDefault="003B140B" w:rsidP="003B140B">
      <w:pPr>
        <w:pStyle w:val="Heading6"/>
        <w:numPr>
          <w:ilvl w:val="5"/>
          <w:numId w:val="4"/>
        </w:numPr>
      </w:pPr>
      <w:bookmarkStart w:id="1098" w:name="_Toc124961582"/>
      <w:bookmarkStart w:id="1099" w:name="_Toc125468707"/>
      <w:r w:rsidRPr="00440400">
        <w:t>Examples</w:t>
      </w:r>
      <w:bookmarkEnd w:id="1098"/>
      <w:bookmarkEnd w:id="109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43A61FA" w14:textId="77777777" w:rsidTr="00F618C3">
        <w:trPr>
          <w:trHeight w:val="256"/>
        </w:trPr>
        <w:tc>
          <w:tcPr>
            <w:tcW w:w="9576" w:type="dxa"/>
            <w:shd w:val="clear" w:color="auto" w:fill="D9D9D9" w:themeFill="background1" w:themeFillShade="D9"/>
          </w:tcPr>
          <w:p w14:paraId="547FB882" w14:textId="77777777" w:rsidR="003B140B" w:rsidRPr="00440400" w:rsidRDefault="003B140B" w:rsidP="00F618C3">
            <w:pPr>
              <w:pStyle w:val="Code"/>
            </w:pPr>
            <w:r w:rsidRPr="00440400">
              <w:t># Storage size in Gigabytes</w:t>
            </w:r>
          </w:p>
          <w:p w14:paraId="42D63F33" w14:textId="77777777" w:rsidR="003B140B" w:rsidRPr="00440400" w:rsidRDefault="003B140B" w:rsidP="00F618C3">
            <w:pPr>
              <w:pStyle w:val="Code"/>
            </w:pPr>
            <w:r w:rsidRPr="00440400">
              <w:t>properties:</w:t>
            </w:r>
          </w:p>
          <w:p w14:paraId="30436304" w14:textId="77777777" w:rsidR="003B140B" w:rsidRPr="00440400" w:rsidRDefault="003B140B" w:rsidP="00F618C3">
            <w:pPr>
              <w:pStyle w:val="Code"/>
              <w:rPr>
                <w:rFonts w:ascii="Consolas" w:hAnsi="Consolas"/>
              </w:rPr>
            </w:pPr>
            <w:r w:rsidRPr="00440400">
              <w:t xml:space="preserve">  storage_size: 10 GB</w:t>
            </w:r>
          </w:p>
        </w:tc>
      </w:tr>
    </w:tbl>
    <w:p w14:paraId="6ECD7F45" w14:textId="77777777" w:rsidR="003B140B" w:rsidRPr="00440400" w:rsidRDefault="003B140B" w:rsidP="003B140B">
      <w:pPr>
        <w:pStyle w:val="Heading6"/>
        <w:numPr>
          <w:ilvl w:val="5"/>
          <w:numId w:val="4"/>
        </w:numPr>
      </w:pPr>
      <w:bookmarkStart w:id="1100" w:name="_Toc124961583"/>
      <w:bookmarkStart w:id="1101" w:name="_Toc125468708"/>
      <w:r w:rsidRPr="00440400">
        <w:t>Notes</w:t>
      </w:r>
      <w:bookmarkEnd w:id="1100"/>
      <w:bookmarkEnd w:id="1101"/>
    </w:p>
    <w:p w14:paraId="5C9876E5" w14:textId="77777777" w:rsidR="003B140B" w:rsidRPr="00440400" w:rsidRDefault="003B140B" w:rsidP="003B140B">
      <w:pPr>
        <w:pStyle w:val="ListBullet"/>
        <w:spacing w:before="60" w:after="60"/>
      </w:pPr>
      <w:r w:rsidRPr="00440400">
        <w:t xml:space="preserve">The unit values recognized by TOSCA for size-type units are based upon a subset of those defined by GNU at </w:t>
      </w:r>
      <w:hyperlink r:id="rId73" w:history="1">
        <w:r w:rsidRPr="00440400">
          <w:t>http://www.gnu.org/software/parted/manual/html_node/unit.html</w:t>
        </w:r>
      </w:hyperlink>
      <w:r w:rsidRPr="00440400">
        <w:t>, which is a non-normative reference to this specification.</w:t>
      </w:r>
    </w:p>
    <w:p w14:paraId="601620B5" w14:textId="77777777" w:rsidR="003B140B" w:rsidRPr="00440400" w:rsidRDefault="003B140B" w:rsidP="003B140B">
      <w:pPr>
        <w:pStyle w:val="ListBullet"/>
        <w:spacing w:before="60" w:after="60"/>
      </w:pPr>
      <w:r w:rsidRPr="00440400">
        <w:t>TOSCA treats these unit values as case-insensitive (e.g., a value of ‘kB’, ‘KB’ or ‘kb’ is equivalent), but it is considered best practice to use the case of these units as prescribed by GNU.</w:t>
      </w:r>
    </w:p>
    <w:p w14:paraId="4BF1A0B6" w14:textId="77777777" w:rsidR="003B140B" w:rsidRPr="00440400" w:rsidRDefault="003B140B" w:rsidP="003B140B">
      <w:pPr>
        <w:pStyle w:val="ListBullet"/>
        <w:spacing w:before="60" w:after="60"/>
      </w:pPr>
      <w:r w:rsidRPr="00440400">
        <w:t xml:space="preserve">Some cloud providers may not support byte-level granularity for storage size allocations. In those cases, these values could be treated as desired sizes and actual allocations will be based upon individual provider capabilities. </w:t>
      </w:r>
    </w:p>
    <w:p w14:paraId="0FAF419C" w14:textId="77777777" w:rsidR="003B140B" w:rsidRPr="00440400" w:rsidRDefault="003B140B" w:rsidP="003B140B">
      <w:pPr>
        <w:pStyle w:val="Heading5"/>
        <w:numPr>
          <w:ilvl w:val="4"/>
          <w:numId w:val="4"/>
        </w:numPr>
      </w:pPr>
      <w:bookmarkStart w:id="1102" w:name="_Toc124961584"/>
      <w:bookmarkStart w:id="1103" w:name="_Toc125468709"/>
      <w:r w:rsidRPr="00440400">
        <w:t>scalar-unit.time</w:t>
      </w:r>
      <w:bookmarkEnd w:id="1102"/>
      <w:bookmarkEnd w:id="1103"/>
    </w:p>
    <w:p w14:paraId="5174A8D4" w14:textId="77777777" w:rsidR="003B140B" w:rsidRPr="00440400" w:rsidRDefault="003B140B" w:rsidP="003B140B">
      <w:pPr>
        <w:pStyle w:val="Heading6"/>
        <w:numPr>
          <w:ilvl w:val="5"/>
          <w:numId w:val="4"/>
        </w:numPr>
      </w:pPr>
      <w:bookmarkStart w:id="1104" w:name="_Toc124961585"/>
      <w:bookmarkStart w:id="1105" w:name="_Toc125468710"/>
      <w:r w:rsidRPr="00440400">
        <w:t>Recognized Units</w:t>
      </w:r>
      <w:bookmarkEnd w:id="1104"/>
      <w:bookmarkEnd w:id="1105"/>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3B140B" w:rsidRPr="00440400" w14:paraId="7BE1D6C2" w14:textId="77777777" w:rsidTr="00F618C3">
        <w:trPr>
          <w:cantSplit/>
          <w:tblHeader/>
        </w:trPr>
        <w:tc>
          <w:tcPr>
            <w:tcW w:w="610" w:type="pct"/>
            <w:shd w:val="clear" w:color="auto" w:fill="D9D9D9"/>
          </w:tcPr>
          <w:p w14:paraId="037DBED6" w14:textId="77777777" w:rsidR="003B140B" w:rsidRPr="00440400" w:rsidRDefault="003B140B" w:rsidP="00F618C3">
            <w:pPr>
              <w:pStyle w:val="TableText-Heading"/>
            </w:pPr>
            <w:r w:rsidRPr="00440400">
              <w:t>Unit</w:t>
            </w:r>
          </w:p>
        </w:tc>
        <w:tc>
          <w:tcPr>
            <w:tcW w:w="580" w:type="pct"/>
            <w:shd w:val="clear" w:color="auto" w:fill="D9D9D9"/>
          </w:tcPr>
          <w:p w14:paraId="0A0EC7DA" w14:textId="77777777" w:rsidR="003B140B" w:rsidRPr="00440400" w:rsidRDefault="003B140B" w:rsidP="00F618C3">
            <w:pPr>
              <w:pStyle w:val="TableText-Heading"/>
            </w:pPr>
            <w:r w:rsidRPr="00440400">
              <w:t>Usage</w:t>
            </w:r>
          </w:p>
        </w:tc>
        <w:tc>
          <w:tcPr>
            <w:tcW w:w="3810" w:type="pct"/>
            <w:shd w:val="clear" w:color="auto" w:fill="D9D9D9"/>
          </w:tcPr>
          <w:p w14:paraId="74159AD5" w14:textId="77777777" w:rsidR="003B140B" w:rsidRPr="00440400" w:rsidRDefault="003B140B" w:rsidP="00F618C3">
            <w:pPr>
              <w:pStyle w:val="TableText-Heading"/>
            </w:pPr>
            <w:r w:rsidRPr="00440400">
              <w:t>Description</w:t>
            </w:r>
          </w:p>
        </w:tc>
      </w:tr>
      <w:tr w:rsidR="003B140B" w:rsidRPr="00440400" w14:paraId="2C1B03A8" w14:textId="77777777" w:rsidTr="00F618C3">
        <w:trPr>
          <w:cantSplit/>
        </w:trPr>
        <w:tc>
          <w:tcPr>
            <w:tcW w:w="610" w:type="pct"/>
            <w:shd w:val="clear" w:color="auto" w:fill="FFFFFF"/>
          </w:tcPr>
          <w:p w14:paraId="21F8DA92" w14:textId="77777777" w:rsidR="003B140B" w:rsidRPr="00440400" w:rsidRDefault="003B140B" w:rsidP="00F618C3">
            <w:pPr>
              <w:rPr>
                <w:noProof/>
                <w:sz w:val="18"/>
                <w:szCs w:val="20"/>
              </w:rPr>
            </w:pPr>
            <w:r w:rsidRPr="00440400">
              <w:rPr>
                <w:noProof/>
                <w:sz w:val="18"/>
                <w:szCs w:val="20"/>
              </w:rPr>
              <w:t>d</w:t>
            </w:r>
          </w:p>
        </w:tc>
        <w:tc>
          <w:tcPr>
            <w:tcW w:w="580" w:type="pct"/>
            <w:shd w:val="clear" w:color="auto" w:fill="FFFFFF"/>
          </w:tcPr>
          <w:p w14:paraId="62E5E3E3"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286454EE" w14:textId="77777777" w:rsidR="003B140B" w:rsidRPr="00440400" w:rsidRDefault="003B140B" w:rsidP="00F618C3">
            <w:pPr>
              <w:rPr>
                <w:sz w:val="18"/>
                <w:szCs w:val="20"/>
              </w:rPr>
            </w:pPr>
            <w:r w:rsidRPr="00440400">
              <w:rPr>
                <w:noProof/>
                <w:sz w:val="18"/>
                <w:szCs w:val="20"/>
              </w:rPr>
              <w:t>days</w:t>
            </w:r>
          </w:p>
        </w:tc>
      </w:tr>
      <w:tr w:rsidR="003B140B" w:rsidRPr="00440400" w14:paraId="4FE8E7AF" w14:textId="77777777" w:rsidTr="00F618C3">
        <w:trPr>
          <w:cantSplit/>
        </w:trPr>
        <w:tc>
          <w:tcPr>
            <w:tcW w:w="610" w:type="pct"/>
            <w:shd w:val="clear" w:color="auto" w:fill="FFFFFF"/>
          </w:tcPr>
          <w:p w14:paraId="23680BAA" w14:textId="77777777" w:rsidR="003B140B" w:rsidRPr="00440400" w:rsidRDefault="003B140B" w:rsidP="00F618C3">
            <w:pPr>
              <w:rPr>
                <w:noProof/>
                <w:sz w:val="18"/>
                <w:szCs w:val="20"/>
              </w:rPr>
            </w:pPr>
            <w:r w:rsidRPr="00440400">
              <w:rPr>
                <w:noProof/>
                <w:sz w:val="18"/>
                <w:szCs w:val="20"/>
              </w:rPr>
              <w:t>h</w:t>
            </w:r>
          </w:p>
        </w:tc>
        <w:tc>
          <w:tcPr>
            <w:tcW w:w="580" w:type="pct"/>
            <w:shd w:val="clear" w:color="auto" w:fill="FFFFFF"/>
          </w:tcPr>
          <w:p w14:paraId="6994451C"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782C2088" w14:textId="77777777" w:rsidR="003B140B" w:rsidRPr="00440400" w:rsidRDefault="003B140B" w:rsidP="00F618C3">
            <w:pPr>
              <w:rPr>
                <w:sz w:val="18"/>
                <w:szCs w:val="20"/>
              </w:rPr>
            </w:pPr>
            <w:r w:rsidRPr="00440400">
              <w:rPr>
                <w:noProof/>
                <w:sz w:val="18"/>
                <w:szCs w:val="20"/>
              </w:rPr>
              <w:t>hours</w:t>
            </w:r>
          </w:p>
        </w:tc>
      </w:tr>
      <w:tr w:rsidR="003B140B" w:rsidRPr="00440400" w14:paraId="4C9D9D96" w14:textId="77777777" w:rsidTr="00F618C3">
        <w:trPr>
          <w:cantSplit/>
        </w:trPr>
        <w:tc>
          <w:tcPr>
            <w:tcW w:w="610" w:type="pct"/>
            <w:shd w:val="clear" w:color="auto" w:fill="FFFFFF"/>
          </w:tcPr>
          <w:p w14:paraId="350CFC2B" w14:textId="77777777" w:rsidR="003B140B" w:rsidRPr="00440400" w:rsidRDefault="003B140B" w:rsidP="00F618C3">
            <w:pPr>
              <w:rPr>
                <w:noProof/>
                <w:sz w:val="18"/>
                <w:szCs w:val="20"/>
              </w:rPr>
            </w:pPr>
            <w:r w:rsidRPr="00440400">
              <w:rPr>
                <w:noProof/>
                <w:sz w:val="18"/>
                <w:szCs w:val="20"/>
              </w:rPr>
              <w:t>m</w:t>
            </w:r>
          </w:p>
        </w:tc>
        <w:tc>
          <w:tcPr>
            <w:tcW w:w="580" w:type="pct"/>
            <w:shd w:val="clear" w:color="auto" w:fill="FFFFFF"/>
          </w:tcPr>
          <w:p w14:paraId="4E32BE0F"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0BB22762" w14:textId="77777777" w:rsidR="003B140B" w:rsidRPr="00440400" w:rsidRDefault="003B140B" w:rsidP="00F618C3">
            <w:r w:rsidRPr="00440400">
              <w:rPr>
                <w:noProof/>
                <w:sz w:val="18"/>
                <w:szCs w:val="20"/>
              </w:rPr>
              <w:t>minutes</w:t>
            </w:r>
          </w:p>
        </w:tc>
      </w:tr>
      <w:tr w:rsidR="003B140B" w:rsidRPr="00440400" w14:paraId="19AD7E69" w14:textId="77777777" w:rsidTr="00F618C3">
        <w:trPr>
          <w:cantSplit/>
        </w:trPr>
        <w:tc>
          <w:tcPr>
            <w:tcW w:w="610" w:type="pct"/>
            <w:shd w:val="clear" w:color="auto" w:fill="FFFFFF"/>
          </w:tcPr>
          <w:p w14:paraId="55B36C2A" w14:textId="77777777" w:rsidR="003B140B" w:rsidRPr="00440400" w:rsidRDefault="003B140B" w:rsidP="00F618C3">
            <w:pPr>
              <w:rPr>
                <w:noProof/>
                <w:sz w:val="18"/>
                <w:szCs w:val="20"/>
              </w:rPr>
            </w:pPr>
            <w:r w:rsidRPr="00440400">
              <w:rPr>
                <w:noProof/>
                <w:sz w:val="18"/>
                <w:szCs w:val="20"/>
              </w:rPr>
              <w:t>s</w:t>
            </w:r>
          </w:p>
        </w:tc>
        <w:tc>
          <w:tcPr>
            <w:tcW w:w="580" w:type="pct"/>
            <w:shd w:val="clear" w:color="auto" w:fill="FFFFFF"/>
          </w:tcPr>
          <w:p w14:paraId="5F497DF1"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21717BF7" w14:textId="77777777" w:rsidR="003B140B" w:rsidRPr="00440400" w:rsidRDefault="003B140B" w:rsidP="00F618C3">
            <w:r w:rsidRPr="00440400">
              <w:rPr>
                <w:noProof/>
                <w:sz w:val="18"/>
                <w:szCs w:val="20"/>
              </w:rPr>
              <w:t>seconds</w:t>
            </w:r>
          </w:p>
        </w:tc>
      </w:tr>
      <w:tr w:rsidR="003B140B" w:rsidRPr="00440400" w14:paraId="1113CF3B" w14:textId="77777777" w:rsidTr="00F618C3">
        <w:trPr>
          <w:cantSplit/>
        </w:trPr>
        <w:tc>
          <w:tcPr>
            <w:tcW w:w="610" w:type="pct"/>
            <w:shd w:val="clear" w:color="auto" w:fill="FFFFFF"/>
          </w:tcPr>
          <w:p w14:paraId="2FD74728" w14:textId="77777777" w:rsidR="003B140B" w:rsidRPr="00440400" w:rsidRDefault="003B140B" w:rsidP="00F618C3">
            <w:pPr>
              <w:rPr>
                <w:noProof/>
                <w:sz w:val="18"/>
                <w:szCs w:val="20"/>
              </w:rPr>
            </w:pPr>
            <w:r w:rsidRPr="00440400">
              <w:rPr>
                <w:noProof/>
                <w:sz w:val="18"/>
                <w:szCs w:val="20"/>
              </w:rPr>
              <w:t>ms</w:t>
            </w:r>
          </w:p>
        </w:tc>
        <w:tc>
          <w:tcPr>
            <w:tcW w:w="580" w:type="pct"/>
            <w:shd w:val="clear" w:color="auto" w:fill="FFFFFF"/>
          </w:tcPr>
          <w:p w14:paraId="70D1882B"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3161D421" w14:textId="77777777" w:rsidR="003B140B" w:rsidRPr="00440400" w:rsidRDefault="003B140B" w:rsidP="00F618C3">
            <w:pPr>
              <w:rPr>
                <w:sz w:val="18"/>
                <w:szCs w:val="20"/>
              </w:rPr>
            </w:pPr>
            <w:r w:rsidRPr="00440400">
              <w:rPr>
                <w:noProof/>
                <w:sz w:val="18"/>
                <w:szCs w:val="20"/>
              </w:rPr>
              <w:t>milliseconds</w:t>
            </w:r>
          </w:p>
        </w:tc>
      </w:tr>
      <w:tr w:rsidR="003B140B" w:rsidRPr="00440400" w14:paraId="19988BD4" w14:textId="77777777" w:rsidTr="00F618C3">
        <w:trPr>
          <w:cantSplit/>
        </w:trPr>
        <w:tc>
          <w:tcPr>
            <w:tcW w:w="610" w:type="pct"/>
            <w:shd w:val="clear" w:color="auto" w:fill="FFFFFF"/>
          </w:tcPr>
          <w:p w14:paraId="4001CAB9" w14:textId="77777777" w:rsidR="003B140B" w:rsidRPr="00440400" w:rsidRDefault="003B140B" w:rsidP="00F618C3">
            <w:pPr>
              <w:rPr>
                <w:noProof/>
                <w:sz w:val="18"/>
                <w:szCs w:val="20"/>
              </w:rPr>
            </w:pPr>
            <w:r w:rsidRPr="00440400">
              <w:rPr>
                <w:noProof/>
                <w:sz w:val="18"/>
                <w:szCs w:val="20"/>
              </w:rPr>
              <w:t xml:space="preserve">us </w:t>
            </w:r>
          </w:p>
        </w:tc>
        <w:tc>
          <w:tcPr>
            <w:tcW w:w="580" w:type="pct"/>
            <w:shd w:val="clear" w:color="auto" w:fill="FFFFFF"/>
          </w:tcPr>
          <w:p w14:paraId="1FCAEF34"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4747691E" w14:textId="77777777" w:rsidR="003B140B" w:rsidRPr="00440400" w:rsidRDefault="003B140B" w:rsidP="00F618C3">
            <w:pPr>
              <w:rPr>
                <w:sz w:val="18"/>
                <w:szCs w:val="20"/>
              </w:rPr>
            </w:pPr>
            <w:r w:rsidRPr="00440400">
              <w:rPr>
                <w:noProof/>
                <w:sz w:val="18"/>
                <w:szCs w:val="20"/>
              </w:rPr>
              <w:t>microseconds</w:t>
            </w:r>
          </w:p>
        </w:tc>
      </w:tr>
      <w:tr w:rsidR="003B140B" w:rsidRPr="00440400" w14:paraId="0CA82A60" w14:textId="77777777" w:rsidTr="00F618C3">
        <w:trPr>
          <w:cantSplit/>
        </w:trPr>
        <w:tc>
          <w:tcPr>
            <w:tcW w:w="610" w:type="pct"/>
            <w:shd w:val="clear" w:color="auto" w:fill="FFFFFF"/>
          </w:tcPr>
          <w:p w14:paraId="0C38F506" w14:textId="77777777" w:rsidR="003B140B" w:rsidRPr="00440400" w:rsidRDefault="003B140B" w:rsidP="00F618C3">
            <w:pPr>
              <w:rPr>
                <w:noProof/>
                <w:sz w:val="18"/>
                <w:szCs w:val="20"/>
              </w:rPr>
            </w:pPr>
            <w:r w:rsidRPr="00440400">
              <w:rPr>
                <w:noProof/>
                <w:sz w:val="18"/>
                <w:szCs w:val="20"/>
              </w:rPr>
              <w:t>ns</w:t>
            </w:r>
          </w:p>
        </w:tc>
        <w:tc>
          <w:tcPr>
            <w:tcW w:w="580" w:type="pct"/>
            <w:shd w:val="clear" w:color="auto" w:fill="FFFFFF"/>
          </w:tcPr>
          <w:p w14:paraId="001C92B8" w14:textId="77777777" w:rsidR="003B140B" w:rsidRPr="00440400" w:rsidRDefault="003B140B" w:rsidP="00F618C3">
            <w:pPr>
              <w:rPr>
                <w:sz w:val="18"/>
                <w:szCs w:val="20"/>
              </w:rPr>
            </w:pPr>
            <w:r w:rsidRPr="00440400">
              <w:rPr>
                <w:sz w:val="18"/>
                <w:szCs w:val="20"/>
              </w:rPr>
              <w:t>time</w:t>
            </w:r>
          </w:p>
        </w:tc>
        <w:tc>
          <w:tcPr>
            <w:tcW w:w="3810" w:type="pct"/>
            <w:shd w:val="clear" w:color="auto" w:fill="FFFFFF"/>
          </w:tcPr>
          <w:p w14:paraId="63353E69" w14:textId="77777777" w:rsidR="003B140B" w:rsidRPr="00440400" w:rsidRDefault="003B140B" w:rsidP="00F618C3">
            <w:pPr>
              <w:rPr>
                <w:noProof/>
                <w:sz w:val="18"/>
                <w:szCs w:val="20"/>
              </w:rPr>
            </w:pPr>
            <w:r w:rsidRPr="00440400">
              <w:rPr>
                <w:noProof/>
                <w:sz w:val="18"/>
                <w:szCs w:val="20"/>
              </w:rPr>
              <w:t>nanoseconds</w:t>
            </w:r>
          </w:p>
        </w:tc>
      </w:tr>
    </w:tbl>
    <w:p w14:paraId="2A6E59C7" w14:textId="77777777" w:rsidR="003B140B" w:rsidRPr="00440400" w:rsidRDefault="003B140B" w:rsidP="003B140B">
      <w:pPr>
        <w:pStyle w:val="Heading6"/>
        <w:numPr>
          <w:ilvl w:val="5"/>
          <w:numId w:val="4"/>
        </w:numPr>
      </w:pPr>
      <w:bookmarkStart w:id="1106" w:name="_Toc124961586"/>
      <w:bookmarkStart w:id="1107" w:name="_Toc125468711"/>
      <w:r w:rsidRPr="00440400">
        <w:t>Examples</w:t>
      </w:r>
      <w:bookmarkEnd w:id="1106"/>
      <w:bookmarkEnd w:id="11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026A242" w14:textId="77777777" w:rsidTr="00F618C3">
        <w:trPr>
          <w:trHeight w:val="256"/>
        </w:trPr>
        <w:tc>
          <w:tcPr>
            <w:tcW w:w="9576" w:type="dxa"/>
            <w:shd w:val="clear" w:color="auto" w:fill="D9D9D9" w:themeFill="background1" w:themeFillShade="D9"/>
          </w:tcPr>
          <w:p w14:paraId="6676E3E8" w14:textId="77777777" w:rsidR="003B140B" w:rsidRPr="00440400" w:rsidRDefault="003B140B" w:rsidP="00F618C3">
            <w:pPr>
              <w:pStyle w:val="Code"/>
            </w:pPr>
            <w:r w:rsidRPr="00440400">
              <w:t># Response time in milliseconds</w:t>
            </w:r>
          </w:p>
          <w:p w14:paraId="7A123975" w14:textId="77777777" w:rsidR="003B140B" w:rsidRPr="00440400" w:rsidRDefault="003B140B" w:rsidP="00F618C3">
            <w:pPr>
              <w:pStyle w:val="Code"/>
            </w:pPr>
            <w:r w:rsidRPr="00440400">
              <w:t>properties:</w:t>
            </w:r>
          </w:p>
          <w:p w14:paraId="28333936" w14:textId="77777777" w:rsidR="003B140B" w:rsidRPr="00440400" w:rsidRDefault="003B140B" w:rsidP="00F618C3">
            <w:pPr>
              <w:pStyle w:val="Code"/>
              <w:rPr>
                <w:rFonts w:ascii="Consolas" w:hAnsi="Consolas"/>
              </w:rPr>
            </w:pPr>
            <w:r w:rsidRPr="00440400">
              <w:t xml:space="preserve">  respone_time: 10 ms</w:t>
            </w:r>
          </w:p>
        </w:tc>
      </w:tr>
    </w:tbl>
    <w:p w14:paraId="752BAF6A" w14:textId="77777777" w:rsidR="003B140B" w:rsidRPr="00440400" w:rsidRDefault="003B140B" w:rsidP="003B140B">
      <w:pPr>
        <w:pStyle w:val="Heading6"/>
        <w:numPr>
          <w:ilvl w:val="5"/>
          <w:numId w:val="4"/>
        </w:numPr>
      </w:pPr>
      <w:bookmarkStart w:id="1108" w:name="_Toc124961587"/>
      <w:bookmarkStart w:id="1109" w:name="_Toc125468712"/>
      <w:r w:rsidRPr="00440400">
        <w:lastRenderedPageBreak/>
        <w:t>Notes</w:t>
      </w:r>
      <w:bookmarkEnd w:id="1108"/>
      <w:bookmarkEnd w:id="1109"/>
    </w:p>
    <w:p w14:paraId="27F575DD" w14:textId="77777777" w:rsidR="003B140B" w:rsidRPr="00440400" w:rsidRDefault="003B140B" w:rsidP="003B140B">
      <w:pPr>
        <w:pStyle w:val="ListBullet"/>
        <w:spacing w:before="60" w:after="60"/>
      </w:pPr>
      <w:r w:rsidRPr="00440400">
        <w:t xml:space="preserve">The unit values recognized by TOSCA for time-type units are based upon a subset of those defined by International System of Units whose recognized abbreviations are defined within the following reference:  </w:t>
      </w:r>
    </w:p>
    <w:p w14:paraId="0EB7589C" w14:textId="77777777" w:rsidR="003B140B" w:rsidRPr="00440400" w:rsidRDefault="003B140B" w:rsidP="003B140B">
      <w:pPr>
        <w:pStyle w:val="ListBullet2"/>
        <w:numPr>
          <w:ilvl w:val="0"/>
          <w:numId w:val="2"/>
        </w:numPr>
        <w:spacing w:before="120" w:after="120"/>
      </w:pPr>
      <w:hyperlink r:id="rId74" w:history="1">
        <w:r w:rsidRPr="00440400">
          <w:t>http://www.ewh.ieee.org/soc/ias/pub-dept/abbreviation.pdf</w:t>
        </w:r>
      </w:hyperlink>
    </w:p>
    <w:p w14:paraId="2ACF0A6D" w14:textId="77777777" w:rsidR="003B140B" w:rsidRPr="00440400" w:rsidRDefault="003B140B" w:rsidP="003B140B">
      <w:pPr>
        <w:pStyle w:val="ListBullet2"/>
        <w:numPr>
          <w:ilvl w:val="0"/>
          <w:numId w:val="2"/>
        </w:numPr>
        <w:spacing w:before="120" w:after="120"/>
      </w:pPr>
      <w:r w:rsidRPr="00440400">
        <w:t xml:space="preserve">This document is a non-normative reference to this specification and intended for publications or grammars enabled for Latin characters which are not accessible in typical programming languages </w:t>
      </w:r>
    </w:p>
    <w:p w14:paraId="63CFC273" w14:textId="77777777" w:rsidR="003B140B" w:rsidRPr="00440400" w:rsidRDefault="003B140B" w:rsidP="003B140B">
      <w:pPr>
        <w:pStyle w:val="Heading5"/>
        <w:numPr>
          <w:ilvl w:val="4"/>
          <w:numId w:val="4"/>
        </w:numPr>
      </w:pPr>
      <w:bookmarkStart w:id="1110" w:name="_Toc124961588"/>
      <w:bookmarkStart w:id="1111" w:name="_Toc125468713"/>
      <w:r w:rsidRPr="00440400">
        <w:t>scalar-unit.frequency</w:t>
      </w:r>
      <w:bookmarkEnd w:id="1110"/>
      <w:bookmarkEnd w:id="1111"/>
    </w:p>
    <w:p w14:paraId="3463A13A" w14:textId="77777777" w:rsidR="003B140B" w:rsidRPr="00440400" w:rsidRDefault="003B140B" w:rsidP="003B140B">
      <w:pPr>
        <w:pStyle w:val="Heading6"/>
        <w:numPr>
          <w:ilvl w:val="5"/>
          <w:numId w:val="4"/>
        </w:numPr>
      </w:pPr>
      <w:bookmarkStart w:id="1112" w:name="_Toc124961589"/>
      <w:bookmarkStart w:id="1113" w:name="_Toc125468714"/>
      <w:r w:rsidRPr="00440400">
        <w:t>Recognized Units</w:t>
      </w:r>
      <w:bookmarkEnd w:id="1112"/>
      <w:bookmarkEnd w:id="1113"/>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3B140B" w:rsidRPr="00440400" w14:paraId="1CCAD47B" w14:textId="77777777" w:rsidTr="00F618C3">
        <w:trPr>
          <w:cantSplit/>
          <w:tblHeader/>
        </w:trPr>
        <w:tc>
          <w:tcPr>
            <w:tcW w:w="610" w:type="pct"/>
            <w:shd w:val="clear" w:color="auto" w:fill="D9D9D9"/>
          </w:tcPr>
          <w:p w14:paraId="6D2CF3AD" w14:textId="77777777" w:rsidR="003B140B" w:rsidRPr="00440400" w:rsidRDefault="003B140B" w:rsidP="00F618C3">
            <w:pPr>
              <w:pStyle w:val="TableText-Heading"/>
            </w:pPr>
            <w:r w:rsidRPr="00440400">
              <w:t>Unit</w:t>
            </w:r>
          </w:p>
        </w:tc>
        <w:tc>
          <w:tcPr>
            <w:tcW w:w="580" w:type="pct"/>
            <w:shd w:val="clear" w:color="auto" w:fill="D9D9D9"/>
          </w:tcPr>
          <w:p w14:paraId="708D2A3B" w14:textId="77777777" w:rsidR="003B140B" w:rsidRPr="00440400" w:rsidRDefault="003B140B" w:rsidP="00F618C3">
            <w:pPr>
              <w:pStyle w:val="TableText-Heading"/>
            </w:pPr>
            <w:r w:rsidRPr="00440400">
              <w:t>Usage</w:t>
            </w:r>
          </w:p>
        </w:tc>
        <w:tc>
          <w:tcPr>
            <w:tcW w:w="3810" w:type="pct"/>
            <w:shd w:val="clear" w:color="auto" w:fill="D9D9D9"/>
          </w:tcPr>
          <w:p w14:paraId="729A1955" w14:textId="77777777" w:rsidR="003B140B" w:rsidRPr="00440400" w:rsidRDefault="003B140B" w:rsidP="00F618C3">
            <w:pPr>
              <w:pStyle w:val="TableText-Heading"/>
            </w:pPr>
            <w:r w:rsidRPr="00440400">
              <w:t>Description</w:t>
            </w:r>
          </w:p>
        </w:tc>
      </w:tr>
      <w:tr w:rsidR="003B140B" w:rsidRPr="00440400" w14:paraId="58F780DA" w14:textId="77777777" w:rsidTr="00F618C3">
        <w:trPr>
          <w:cantSplit/>
        </w:trPr>
        <w:tc>
          <w:tcPr>
            <w:tcW w:w="610" w:type="pct"/>
            <w:shd w:val="clear" w:color="auto" w:fill="FFFFFF"/>
          </w:tcPr>
          <w:p w14:paraId="2C463D3D" w14:textId="77777777" w:rsidR="003B140B" w:rsidRPr="00440400" w:rsidRDefault="003B140B" w:rsidP="00F618C3">
            <w:pPr>
              <w:rPr>
                <w:noProof/>
                <w:sz w:val="18"/>
                <w:szCs w:val="20"/>
              </w:rPr>
            </w:pPr>
            <w:r w:rsidRPr="00440400">
              <w:rPr>
                <w:noProof/>
                <w:sz w:val="18"/>
                <w:szCs w:val="20"/>
              </w:rPr>
              <w:t>Hz</w:t>
            </w:r>
          </w:p>
        </w:tc>
        <w:tc>
          <w:tcPr>
            <w:tcW w:w="580" w:type="pct"/>
            <w:shd w:val="clear" w:color="auto" w:fill="FFFFFF"/>
          </w:tcPr>
          <w:p w14:paraId="1DA81CBD" w14:textId="77777777" w:rsidR="003B140B" w:rsidRPr="00440400" w:rsidRDefault="003B140B" w:rsidP="00F618C3">
            <w:pPr>
              <w:rPr>
                <w:sz w:val="18"/>
                <w:szCs w:val="20"/>
              </w:rPr>
            </w:pPr>
            <w:r w:rsidRPr="00440400">
              <w:rPr>
                <w:sz w:val="18"/>
                <w:szCs w:val="20"/>
              </w:rPr>
              <w:t>frequency</w:t>
            </w:r>
          </w:p>
        </w:tc>
        <w:tc>
          <w:tcPr>
            <w:tcW w:w="3810" w:type="pct"/>
            <w:shd w:val="clear" w:color="auto" w:fill="FFFFFF"/>
          </w:tcPr>
          <w:p w14:paraId="55632E63" w14:textId="77777777" w:rsidR="003B140B" w:rsidRPr="00440400" w:rsidRDefault="003B140B" w:rsidP="00F618C3">
            <w:pPr>
              <w:pStyle w:val="TableText"/>
            </w:pPr>
            <w:r w:rsidRPr="00440400">
              <w:t>Hertz, or Hz. equals one cycle per second.</w:t>
            </w:r>
          </w:p>
        </w:tc>
      </w:tr>
      <w:tr w:rsidR="003B140B" w:rsidRPr="00440400" w14:paraId="15D40216" w14:textId="77777777" w:rsidTr="00F618C3">
        <w:trPr>
          <w:cantSplit/>
        </w:trPr>
        <w:tc>
          <w:tcPr>
            <w:tcW w:w="610" w:type="pct"/>
            <w:shd w:val="clear" w:color="auto" w:fill="FFFFFF"/>
          </w:tcPr>
          <w:p w14:paraId="2A1712D3" w14:textId="77777777" w:rsidR="003B140B" w:rsidRPr="00440400" w:rsidRDefault="003B140B" w:rsidP="00F618C3">
            <w:pPr>
              <w:rPr>
                <w:noProof/>
                <w:sz w:val="18"/>
                <w:szCs w:val="20"/>
              </w:rPr>
            </w:pPr>
            <w:r w:rsidRPr="00440400">
              <w:rPr>
                <w:noProof/>
                <w:sz w:val="18"/>
                <w:szCs w:val="20"/>
              </w:rPr>
              <w:t>kHz</w:t>
            </w:r>
          </w:p>
        </w:tc>
        <w:tc>
          <w:tcPr>
            <w:tcW w:w="580" w:type="pct"/>
            <w:shd w:val="clear" w:color="auto" w:fill="FFFFFF"/>
          </w:tcPr>
          <w:p w14:paraId="5239E425" w14:textId="77777777" w:rsidR="003B140B" w:rsidRPr="00440400" w:rsidRDefault="003B140B" w:rsidP="00F618C3">
            <w:pPr>
              <w:rPr>
                <w:sz w:val="18"/>
                <w:szCs w:val="20"/>
              </w:rPr>
            </w:pPr>
            <w:r w:rsidRPr="00440400">
              <w:rPr>
                <w:sz w:val="18"/>
                <w:szCs w:val="20"/>
              </w:rPr>
              <w:t>frequency</w:t>
            </w:r>
          </w:p>
        </w:tc>
        <w:tc>
          <w:tcPr>
            <w:tcW w:w="3810" w:type="pct"/>
            <w:shd w:val="clear" w:color="auto" w:fill="FFFFFF"/>
          </w:tcPr>
          <w:p w14:paraId="11F241D3" w14:textId="77777777" w:rsidR="003B140B" w:rsidRPr="00440400" w:rsidRDefault="003B140B" w:rsidP="00F618C3">
            <w:pPr>
              <w:pStyle w:val="TableText"/>
            </w:pPr>
            <w:r w:rsidRPr="00440400">
              <w:t>Kilohertz, or kHz, equals to 1,000 Hertz</w:t>
            </w:r>
          </w:p>
        </w:tc>
      </w:tr>
      <w:tr w:rsidR="003B140B" w:rsidRPr="00440400" w14:paraId="5125B39C" w14:textId="77777777" w:rsidTr="00F618C3">
        <w:trPr>
          <w:cantSplit/>
        </w:trPr>
        <w:tc>
          <w:tcPr>
            <w:tcW w:w="610" w:type="pct"/>
            <w:shd w:val="clear" w:color="auto" w:fill="FFFFFF"/>
          </w:tcPr>
          <w:p w14:paraId="0160D5F2" w14:textId="77777777" w:rsidR="003B140B" w:rsidRPr="00440400" w:rsidRDefault="003B140B" w:rsidP="00F618C3">
            <w:pPr>
              <w:rPr>
                <w:noProof/>
                <w:sz w:val="18"/>
                <w:szCs w:val="20"/>
              </w:rPr>
            </w:pPr>
            <w:r w:rsidRPr="00440400">
              <w:rPr>
                <w:noProof/>
                <w:sz w:val="18"/>
                <w:szCs w:val="20"/>
              </w:rPr>
              <w:t>MHz</w:t>
            </w:r>
          </w:p>
        </w:tc>
        <w:tc>
          <w:tcPr>
            <w:tcW w:w="580" w:type="pct"/>
            <w:shd w:val="clear" w:color="auto" w:fill="FFFFFF"/>
          </w:tcPr>
          <w:p w14:paraId="7AFC511E" w14:textId="77777777" w:rsidR="003B140B" w:rsidRPr="00440400" w:rsidRDefault="003B140B" w:rsidP="00F618C3">
            <w:pPr>
              <w:rPr>
                <w:sz w:val="18"/>
                <w:szCs w:val="20"/>
              </w:rPr>
            </w:pPr>
            <w:r w:rsidRPr="00440400">
              <w:rPr>
                <w:sz w:val="18"/>
                <w:szCs w:val="20"/>
              </w:rPr>
              <w:t>frequency</w:t>
            </w:r>
          </w:p>
        </w:tc>
        <w:tc>
          <w:tcPr>
            <w:tcW w:w="3810" w:type="pct"/>
            <w:shd w:val="clear" w:color="auto" w:fill="FFFFFF"/>
          </w:tcPr>
          <w:p w14:paraId="3CC0F28C" w14:textId="77777777" w:rsidR="003B140B" w:rsidRPr="00440400" w:rsidRDefault="003B140B" w:rsidP="00F618C3">
            <w:pPr>
              <w:pStyle w:val="TableText"/>
            </w:pPr>
            <w:r w:rsidRPr="00440400">
              <w:t>Megahertz, or MHz, equals to 1,000,000 Hertz or 1,000 kHz</w:t>
            </w:r>
          </w:p>
        </w:tc>
      </w:tr>
      <w:tr w:rsidR="003B140B" w:rsidRPr="00440400" w14:paraId="32C28139" w14:textId="77777777" w:rsidTr="00F618C3">
        <w:trPr>
          <w:cantSplit/>
        </w:trPr>
        <w:tc>
          <w:tcPr>
            <w:tcW w:w="610" w:type="pct"/>
            <w:shd w:val="clear" w:color="auto" w:fill="FFFFFF"/>
          </w:tcPr>
          <w:p w14:paraId="2E683DD7" w14:textId="77777777" w:rsidR="003B140B" w:rsidRPr="00440400" w:rsidRDefault="003B140B" w:rsidP="00F618C3">
            <w:pPr>
              <w:rPr>
                <w:noProof/>
                <w:sz w:val="18"/>
                <w:szCs w:val="20"/>
              </w:rPr>
            </w:pPr>
            <w:r w:rsidRPr="00440400">
              <w:rPr>
                <w:noProof/>
                <w:sz w:val="18"/>
                <w:szCs w:val="20"/>
              </w:rPr>
              <w:t>GHz</w:t>
            </w:r>
          </w:p>
        </w:tc>
        <w:tc>
          <w:tcPr>
            <w:tcW w:w="580" w:type="pct"/>
            <w:shd w:val="clear" w:color="auto" w:fill="FFFFFF"/>
          </w:tcPr>
          <w:p w14:paraId="70193699" w14:textId="77777777" w:rsidR="003B140B" w:rsidRPr="00440400" w:rsidRDefault="003B140B" w:rsidP="00F618C3">
            <w:pPr>
              <w:rPr>
                <w:sz w:val="18"/>
                <w:szCs w:val="20"/>
              </w:rPr>
            </w:pPr>
            <w:r w:rsidRPr="00440400">
              <w:rPr>
                <w:sz w:val="18"/>
                <w:szCs w:val="20"/>
              </w:rPr>
              <w:t>frequency</w:t>
            </w:r>
          </w:p>
        </w:tc>
        <w:tc>
          <w:tcPr>
            <w:tcW w:w="3810" w:type="pct"/>
            <w:shd w:val="clear" w:color="auto" w:fill="FFFFFF"/>
          </w:tcPr>
          <w:p w14:paraId="12506F17" w14:textId="77777777" w:rsidR="003B140B" w:rsidRPr="00440400" w:rsidRDefault="003B140B" w:rsidP="00F618C3">
            <w:pPr>
              <w:pStyle w:val="TableText"/>
            </w:pPr>
            <w:r w:rsidRPr="00440400">
              <w:t>Gigahertz, or GHz, equals to 1,000,000,000 Hertz, or 1,000,000 kHz, or 1,000 MHz.</w:t>
            </w:r>
          </w:p>
        </w:tc>
      </w:tr>
    </w:tbl>
    <w:p w14:paraId="6AE44690" w14:textId="77777777" w:rsidR="003B140B" w:rsidRPr="00440400" w:rsidRDefault="003B140B" w:rsidP="003B140B">
      <w:pPr>
        <w:pStyle w:val="Heading6"/>
        <w:numPr>
          <w:ilvl w:val="5"/>
          <w:numId w:val="4"/>
        </w:numPr>
      </w:pPr>
      <w:bookmarkStart w:id="1114" w:name="_Toc124961590"/>
      <w:bookmarkStart w:id="1115" w:name="_Toc125468715"/>
      <w:r w:rsidRPr="00440400">
        <w:t>Examples</w:t>
      </w:r>
      <w:bookmarkEnd w:id="1114"/>
      <w:bookmarkEnd w:id="111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CEBED9B" w14:textId="77777777" w:rsidTr="00F618C3">
        <w:trPr>
          <w:trHeight w:val="256"/>
        </w:trPr>
        <w:tc>
          <w:tcPr>
            <w:tcW w:w="9576" w:type="dxa"/>
            <w:shd w:val="clear" w:color="auto" w:fill="D9D9D9" w:themeFill="background1" w:themeFillShade="D9"/>
          </w:tcPr>
          <w:p w14:paraId="527400DE" w14:textId="77777777" w:rsidR="003B140B" w:rsidRPr="00440400" w:rsidRDefault="003B140B" w:rsidP="00F618C3">
            <w:pPr>
              <w:pStyle w:val="Code"/>
            </w:pPr>
            <w:r w:rsidRPr="00440400">
              <w:t># Processor raw clock rate</w:t>
            </w:r>
          </w:p>
          <w:p w14:paraId="4752168C" w14:textId="77777777" w:rsidR="003B140B" w:rsidRPr="00440400" w:rsidRDefault="003B140B" w:rsidP="00F618C3">
            <w:pPr>
              <w:pStyle w:val="Code"/>
            </w:pPr>
            <w:r w:rsidRPr="00440400">
              <w:t>properties:</w:t>
            </w:r>
          </w:p>
          <w:p w14:paraId="3337C0CB" w14:textId="77777777" w:rsidR="003B140B" w:rsidRPr="00440400" w:rsidRDefault="003B140B" w:rsidP="00F618C3">
            <w:pPr>
              <w:pStyle w:val="Code"/>
              <w:rPr>
                <w:rFonts w:ascii="Consolas" w:hAnsi="Consolas"/>
              </w:rPr>
            </w:pPr>
            <w:r w:rsidRPr="00440400">
              <w:t xml:space="preserve">  clock_rate: 2.4 GHz</w:t>
            </w:r>
          </w:p>
        </w:tc>
      </w:tr>
    </w:tbl>
    <w:p w14:paraId="0207468D" w14:textId="77777777" w:rsidR="003B140B" w:rsidRPr="00440400" w:rsidRDefault="003B140B" w:rsidP="003B140B">
      <w:pPr>
        <w:pStyle w:val="Heading6"/>
        <w:numPr>
          <w:ilvl w:val="5"/>
          <w:numId w:val="4"/>
        </w:numPr>
      </w:pPr>
      <w:bookmarkStart w:id="1116" w:name="_Toc124961591"/>
      <w:bookmarkStart w:id="1117" w:name="_Toc125468716"/>
      <w:r w:rsidRPr="00440400">
        <w:t>Notes</w:t>
      </w:r>
      <w:bookmarkEnd w:id="1116"/>
      <w:bookmarkEnd w:id="1117"/>
    </w:p>
    <w:p w14:paraId="6C2A50C8" w14:textId="77777777" w:rsidR="003B140B" w:rsidRPr="00440400" w:rsidRDefault="003B140B" w:rsidP="003B140B">
      <w:pPr>
        <w:pStyle w:val="ListBullet"/>
        <w:spacing w:before="60" w:after="60"/>
      </w:pPr>
      <w:r w:rsidRPr="00440400">
        <w:t>The value for Hertz (Hz) is the International Standard Unit (ISU) as described by the Bureau International des Poids et Mesures (BIPM) in the “</w:t>
      </w:r>
      <w:r w:rsidRPr="00440400">
        <w:rPr>
          <w:i/>
        </w:rPr>
        <w:t>SI Brochure: The International System of Units (SI) [8th edition, 2006; updated in 2014]</w:t>
      </w:r>
      <w:r w:rsidRPr="00440400">
        <w:t xml:space="preserve">”, </w:t>
      </w:r>
      <w:hyperlink r:id="rId75" w:history="1">
        <w:r w:rsidRPr="00440400">
          <w:t>http://www.bipm.org/en/publications/si-brochure/</w:t>
        </w:r>
      </w:hyperlink>
    </w:p>
    <w:p w14:paraId="2E6A0664" w14:textId="77777777" w:rsidR="003B140B" w:rsidRPr="00440400" w:rsidRDefault="003B140B" w:rsidP="003B140B">
      <w:pPr>
        <w:pStyle w:val="Heading5"/>
        <w:numPr>
          <w:ilvl w:val="4"/>
          <w:numId w:val="4"/>
        </w:numPr>
      </w:pPr>
      <w:bookmarkStart w:id="1118" w:name="_Toc124961592"/>
      <w:bookmarkStart w:id="1119" w:name="_Toc125468717"/>
      <w:r w:rsidRPr="00440400">
        <w:t>scalar-unit.bitrate</w:t>
      </w:r>
      <w:bookmarkEnd w:id="1118"/>
      <w:bookmarkEnd w:id="1119"/>
    </w:p>
    <w:p w14:paraId="3483ECF1" w14:textId="77777777" w:rsidR="003B140B" w:rsidRPr="00440400" w:rsidRDefault="003B140B" w:rsidP="003B140B">
      <w:pPr>
        <w:pStyle w:val="Heading6"/>
        <w:numPr>
          <w:ilvl w:val="5"/>
          <w:numId w:val="4"/>
        </w:numPr>
      </w:pPr>
      <w:bookmarkStart w:id="1120" w:name="_Toc124961593"/>
      <w:bookmarkStart w:id="1121" w:name="_Toc125468718"/>
      <w:r w:rsidRPr="00440400">
        <w:t>Recognized Units</w:t>
      </w:r>
      <w:bookmarkEnd w:id="1120"/>
      <w:bookmarkEnd w:id="1121"/>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7"/>
        <w:gridCol w:w="1098"/>
        <w:gridCol w:w="7048"/>
      </w:tblGrid>
      <w:tr w:rsidR="003B140B" w:rsidRPr="00440400" w14:paraId="39E43691" w14:textId="77777777" w:rsidTr="00F618C3">
        <w:trPr>
          <w:cantSplit/>
          <w:tblHeader/>
        </w:trPr>
        <w:tc>
          <w:tcPr>
            <w:tcW w:w="579" w:type="pct"/>
            <w:shd w:val="clear" w:color="auto" w:fill="D9D9D9"/>
          </w:tcPr>
          <w:p w14:paraId="44259F62" w14:textId="77777777" w:rsidR="003B140B" w:rsidRPr="00440400" w:rsidRDefault="003B140B" w:rsidP="00F618C3">
            <w:pPr>
              <w:pStyle w:val="TableText-Heading"/>
            </w:pPr>
            <w:r w:rsidRPr="00440400">
              <w:t>Unit</w:t>
            </w:r>
          </w:p>
        </w:tc>
        <w:tc>
          <w:tcPr>
            <w:tcW w:w="596" w:type="pct"/>
            <w:shd w:val="clear" w:color="auto" w:fill="D9D9D9"/>
          </w:tcPr>
          <w:p w14:paraId="72605787" w14:textId="77777777" w:rsidR="003B140B" w:rsidRPr="00440400" w:rsidRDefault="003B140B" w:rsidP="00F618C3">
            <w:pPr>
              <w:pStyle w:val="TableText-Heading"/>
            </w:pPr>
            <w:r w:rsidRPr="00440400">
              <w:t>Usage</w:t>
            </w:r>
          </w:p>
        </w:tc>
        <w:tc>
          <w:tcPr>
            <w:tcW w:w="3825" w:type="pct"/>
            <w:shd w:val="clear" w:color="auto" w:fill="D9D9D9"/>
          </w:tcPr>
          <w:p w14:paraId="750AC994" w14:textId="77777777" w:rsidR="003B140B" w:rsidRPr="00440400" w:rsidRDefault="003B140B" w:rsidP="00F618C3">
            <w:pPr>
              <w:pStyle w:val="TableText-Heading"/>
            </w:pPr>
            <w:r w:rsidRPr="00440400">
              <w:t>Description</w:t>
            </w:r>
          </w:p>
        </w:tc>
      </w:tr>
      <w:tr w:rsidR="003B140B" w:rsidRPr="00440400" w14:paraId="10987C16" w14:textId="77777777" w:rsidTr="00F618C3">
        <w:trPr>
          <w:cantSplit/>
        </w:trPr>
        <w:tc>
          <w:tcPr>
            <w:tcW w:w="579" w:type="pct"/>
            <w:shd w:val="clear" w:color="auto" w:fill="FFFFFF"/>
          </w:tcPr>
          <w:p w14:paraId="030E1FA3" w14:textId="77777777" w:rsidR="003B140B" w:rsidRPr="00440400" w:rsidRDefault="003B140B" w:rsidP="00F618C3">
            <w:pPr>
              <w:pStyle w:val="TableText"/>
            </w:pPr>
            <w:r w:rsidRPr="00440400">
              <w:t>bps</w:t>
            </w:r>
          </w:p>
        </w:tc>
        <w:tc>
          <w:tcPr>
            <w:tcW w:w="596" w:type="pct"/>
            <w:shd w:val="clear" w:color="auto" w:fill="FFFFFF"/>
          </w:tcPr>
          <w:p w14:paraId="4FE06437" w14:textId="77777777" w:rsidR="003B140B" w:rsidRPr="00440400" w:rsidRDefault="003B140B" w:rsidP="00F618C3">
            <w:pPr>
              <w:pStyle w:val="TableText"/>
            </w:pPr>
            <w:r w:rsidRPr="00440400">
              <w:t>bitrate</w:t>
            </w:r>
          </w:p>
        </w:tc>
        <w:tc>
          <w:tcPr>
            <w:tcW w:w="3825" w:type="pct"/>
            <w:shd w:val="clear" w:color="auto" w:fill="FFFFFF"/>
          </w:tcPr>
          <w:p w14:paraId="6E716E11" w14:textId="77777777" w:rsidR="003B140B" w:rsidRPr="00440400" w:rsidRDefault="003B140B" w:rsidP="00F618C3">
            <w:pPr>
              <w:pStyle w:val="TableText"/>
            </w:pPr>
            <w:r w:rsidRPr="00440400">
              <w:t>bit per second</w:t>
            </w:r>
          </w:p>
        </w:tc>
      </w:tr>
      <w:tr w:rsidR="003B140B" w:rsidRPr="00440400" w14:paraId="74716C2B" w14:textId="77777777" w:rsidTr="00F618C3">
        <w:trPr>
          <w:cantSplit/>
        </w:trPr>
        <w:tc>
          <w:tcPr>
            <w:tcW w:w="579" w:type="pct"/>
            <w:shd w:val="clear" w:color="auto" w:fill="FFFFFF"/>
          </w:tcPr>
          <w:p w14:paraId="44DD1FD9" w14:textId="77777777" w:rsidR="003B140B" w:rsidRPr="00440400" w:rsidRDefault="003B140B" w:rsidP="00F618C3">
            <w:pPr>
              <w:pStyle w:val="TableText"/>
            </w:pPr>
            <w:r w:rsidRPr="00440400">
              <w:t>Kbps</w:t>
            </w:r>
          </w:p>
        </w:tc>
        <w:tc>
          <w:tcPr>
            <w:tcW w:w="596" w:type="pct"/>
            <w:shd w:val="clear" w:color="auto" w:fill="FFFFFF"/>
          </w:tcPr>
          <w:p w14:paraId="721BA916" w14:textId="77777777" w:rsidR="003B140B" w:rsidRPr="00440400" w:rsidRDefault="003B140B" w:rsidP="00F618C3">
            <w:pPr>
              <w:pStyle w:val="TableText"/>
            </w:pPr>
            <w:r w:rsidRPr="00440400">
              <w:t>bitrate</w:t>
            </w:r>
          </w:p>
        </w:tc>
        <w:tc>
          <w:tcPr>
            <w:tcW w:w="3825" w:type="pct"/>
            <w:shd w:val="clear" w:color="auto" w:fill="FFFFFF"/>
          </w:tcPr>
          <w:p w14:paraId="2A32A85B" w14:textId="77777777" w:rsidR="003B140B" w:rsidRPr="00440400" w:rsidRDefault="003B140B" w:rsidP="00F618C3">
            <w:pPr>
              <w:pStyle w:val="TableText"/>
            </w:pPr>
            <w:r w:rsidRPr="00440400">
              <w:t>kilobit (1000 bits) per second</w:t>
            </w:r>
          </w:p>
        </w:tc>
      </w:tr>
      <w:tr w:rsidR="003B140B" w:rsidRPr="00440400" w14:paraId="71E4B8B3" w14:textId="77777777" w:rsidTr="00F618C3">
        <w:trPr>
          <w:cantSplit/>
        </w:trPr>
        <w:tc>
          <w:tcPr>
            <w:tcW w:w="579" w:type="pct"/>
            <w:shd w:val="clear" w:color="auto" w:fill="FFFFFF"/>
          </w:tcPr>
          <w:p w14:paraId="3E4FA7E8" w14:textId="77777777" w:rsidR="003B140B" w:rsidRPr="00440400" w:rsidRDefault="003B140B" w:rsidP="00F618C3">
            <w:pPr>
              <w:pStyle w:val="TableText"/>
            </w:pPr>
            <w:r w:rsidRPr="00440400">
              <w:t>Kibps</w:t>
            </w:r>
          </w:p>
        </w:tc>
        <w:tc>
          <w:tcPr>
            <w:tcW w:w="596" w:type="pct"/>
            <w:shd w:val="clear" w:color="auto" w:fill="FFFFFF"/>
          </w:tcPr>
          <w:p w14:paraId="10E9338B" w14:textId="77777777" w:rsidR="003B140B" w:rsidRPr="00440400" w:rsidRDefault="003B140B" w:rsidP="00F618C3">
            <w:pPr>
              <w:pStyle w:val="TableText"/>
            </w:pPr>
            <w:r w:rsidRPr="00440400">
              <w:t>bitrate</w:t>
            </w:r>
          </w:p>
        </w:tc>
        <w:tc>
          <w:tcPr>
            <w:tcW w:w="3825" w:type="pct"/>
            <w:shd w:val="clear" w:color="auto" w:fill="FFFFFF"/>
          </w:tcPr>
          <w:p w14:paraId="5D6B212E" w14:textId="77777777" w:rsidR="003B140B" w:rsidRPr="00440400" w:rsidRDefault="003B140B" w:rsidP="00F618C3">
            <w:pPr>
              <w:pStyle w:val="TableText"/>
            </w:pPr>
            <w:r w:rsidRPr="00440400">
              <w:t>kibibits (1024 bits) per second</w:t>
            </w:r>
          </w:p>
        </w:tc>
      </w:tr>
      <w:tr w:rsidR="003B140B" w:rsidRPr="00440400" w14:paraId="17CA0FBD" w14:textId="77777777" w:rsidTr="00F618C3">
        <w:trPr>
          <w:cantSplit/>
        </w:trPr>
        <w:tc>
          <w:tcPr>
            <w:tcW w:w="579" w:type="pct"/>
            <w:shd w:val="clear" w:color="auto" w:fill="FFFFFF"/>
          </w:tcPr>
          <w:p w14:paraId="6E8EA6CE" w14:textId="77777777" w:rsidR="003B140B" w:rsidRPr="00440400" w:rsidRDefault="003B140B" w:rsidP="00F618C3">
            <w:pPr>
              <w:pStyle w:val="TableText"/>
            </w:pPr>
            <w:r w:rsidRPr="00440400">
              <w:t>Mbps</w:t>
            </w:r>
          </w:p>
        </w:tc>
        <w:tc>
          <w:tcPr>
            <w:tcW w:w="596" w:type="pct"/>
            <w:shd w:val="clear" w:color="auto" w:fill="FFFFFF"/>
          </w:tcPr>
          <w:p w14:paraId="71A22FBC" w14:textId="77777777" w:rsidR="003B140B" w:rsidRPr="00440400" w:rsidRDefault="003B140B" w:rsidP="00F618C3">
            <w:pPr>
              <w:pStyle w:val="TableText"/>
            </w:pPr>
            <w:r w:rsidRPr="00440400">
              <w:t>bitrate</w:t>
            </w:r>
          </w:p>
        </w:tc>
        <w:tc>
          <w:tcPr>
            <w:tcW w:w="3825" w:type="pct"/>
            <w:shd w:val="clear" w:color="auto" w:fill="FFFFFF"/>
          </w:tcPr>
          <w:p w14:paraId="760E25B9" w14:textId="77777777" w:rsidR="003B140B" w:rsidRPr="00440400" w:rsidRDefault="003B140B" w:rsidP="00F618C3">
            <w:pPr>
              <w:pStyle w:val="TableText"/>
            </w:pPr>
            <w:r w:rsidRPr="00440400">
              <w:t>megabit (1000000 bits) per second</w:t>
            </w:r>
          </w:p>
        </w:tc>
      </w:tr>
      <w:tr w:rsidR="003B140B" w:rsidRPr="00440400" w14:paraId="08B1FE44" w14:textId="77777777" w:rsidTr="00F618C3">
        <w:trPr>
          <w:cantSplit/>
        </w:trPr>
        <w:tc>
          <w:tcPr>
            <w:tcW w:w="579" w:type="pct"/>
            <w:shd w:val="clear" w:color="auto" w:fill="FFFFFF"/>
          </w:tcPr>
          <w:p w14:paraId="3DCA7DEF" w14:textId="77777777" w:rsidR="003B140B" w:rsidRPr="00440400" w:rsidRDefault="003B140B" w:rsidP="00F618C3">
            <w:pPr>
              <w:pStyle w:val="TableText"/>
            </w:pPr>
            <w:r w:rsidRPr="00440400">
              <w:t>Mibps</w:t>
            </w:r>
          </w:p>
        </w:tc>
        <w:tc>
          <w:tcPr>
            <w:tcW w:w="596" w:type="pct"/>
            <w:shd w:val="clear" w:color="auto" w:fill="FFFFFF"/>
          </w:tcPr>
          <w:p w14:paraId="1C4DFD1D" w14:textId="77777777" w:rsidR="003B140B" w:rsidRPr="00440400" w:rsidRDefault="003B140B" w:rsidP="00F618C3">
            <w:pPr>
              <w:pStyle w:val="TableText"/>
            </w:pPr>
            <w:r w:rsidRPr="00440400">
              <w:t>bitrate</w:t>
            </w:r>
          </w:p>
        </w:tc>
        <w:tc>
          <w:tcPr>
            <w:tcW w:w="3825" w:type="pct"/>
            <w:shd w:val="clear" w:color="auto" w:fill="FFFFFF"/>
          </w:tcPr>
          <w:p w14:paraId="76F3F95B" w14:textId="77777777" w:rsidR="003B140B" w:rsidRPr="00440400" w:rsidRDefault="003B140B" w:rsidP="00F618C3">
            <w:pPr>
              <w:pStyle w:val="TableText"/>
            </w:pPr>
            <w:r w:rsidRPr="00440400">
              <w:t>mebibit (1048576 bits) per second</w:t>
            </w:r>
          </w:p>
        </w:tc>
      </w:tr>
      <w:tr w:rsidR="003B140B" w:rsidRPr="00440400" w14:paraId="5759255B" w14:textId="77777777" w:rsidTr="00F618C3">
        <w:trPr>
          <w:cantSplit/>
        </w:trPr>
        <w:tc>
          <w:tcPr>
            <w:tcW w:w="579" w:type="pct"/>
            <w:shd w:val="clear" w:color="auto" w:fill="FFFFFF"/>
          </w:tcPr>
          <w:p w14:paraId="2F7420E4" w14:textId="77777777" w:rsidR="003B140B" w:rsidRPr="00440400" w:rsidRDefault="003B140B" w:rsidP="00F618C3">
            <w:pPr>
              <w:pStyle w:val="TableText"/>
            </w:pPr>
            <w:r w:rsidRPr="00440400">
              <w:t>Gbps</w:t>
            </w:r>
          </w:p>
        </w:tc>
        <w:tc>
          <w:tcPr>
            <w:tcW w:w="596" w:type="pct"/>
            <w:shd w:val="clear" w:color="auto" w:fill="FFFFFF"/>
          </w:tcPr>
          <w:p w14:paraId="151E886C" w14:textId="77777777" w:rsidR="003B140B" w:rsidRPr="00440400" w:rsidRDefault="003B140B" w:rsidP="00F618C3">
            <w:pPr>
              <w:pStyle w:val="TableText"/>
            </w:pPr>
            <w:r w:rsidRPr="00440400">
              <w:t>bitrate</w:t>
            </w:r>
          </w:p>
        </w:tc>
        <w:tc>
          <w:tcPr>
            <w:tcW w:w="3825" w:type="pct"/>
            <w:shd w:val="clear" w:color="auto" w:fill="FFFFFF"/>
          </w:tcPr>
          <w:p w14:paraId="4F64568C" w14:textId="77777777" w:rsidR="003B140B" w:rsidRPr="00440400" w:rsidRDefault="003B140B" w:rsidP="00F618C3">
            <w:pPr>
              <w:pStyle w:val="TableText"/>
            </w:pPr>
            <w:r w:rsidRPr="00440400">
              <w:t>gigabit (1000000000 bits) per second</w:t>
            </w:r>
          </w:p>
        </w:tc>
      </w:tr>
      <w:tr w:rsidR="003B140B" w:rsidRPr="00440400" w14:paraId="30E412B7" w14:textId="77777777" w:rsidTr="00F618C3">
        <w:trPr>
          <w:cantSplit/>
          <w:trHeight w:val="215"/>
        </w:trPr>
        <w:tc>
          <w:tcPr>
            <w:tcW w:w="579" w:type="pct"/>
            <w:shd w:val="clear" w:color="auto" w:fill="FFFFFF"/>
          </w:tcPr>
          <w:p w14:paraId="11FAEE80" w14:textId="77777777" w:rsidR="003B140B" w:rsidRPr="00440400" w:rsidRDefault="003B140B" w:rsidP="00F618C3">
            <w:pPr>
              <w:pStyle w:val="TableText"/>
            </w:pPr>
            <w:r w:rsidRPr="00440400">
              <w:t>Gibps</w:t>
            </w:r>
          </w:p>
        </w:tc>
        <w:tc>
          <w:tcPr>
            <w:tcW w:w="596" w:type="pct"/>
            <w:shd w:val="clear" w:color="auto" w:fill="FFFFFF"/>
          </w:tcPr>
          <w:p w14:paraId="629C6131" w14:textId="77777777" w:rsidR="003B140B" w:rsidRPr="00440400" w:rsidRDefault="003B140B" w:rsidP="00F618C3">
            <w:pPr>
              <w:pStyle w:val="TableText"/>
            </w:pPr>
            <w:r w:rsidRPr="00440400">
              <w:t>bitrate</w:t>
            </w:r>
          </w:p>
        </w:tc>
        <w:tc>
          <w:tcPr>
            <w:tcW w:w="3825" w:type="pct"/>
            <w:shd w:val="clear" w:color="auto" w:fill="FFFFFF"/>
          </w:tcPr>
          <w:p w14:paraId="24497396" w14:textId="77777777" w:rsidR="003B140B" w:rsidRPr="00440400" w:rsidRDefault="003B140B" w:rsidP="00F618C3">
            <w:pPr>
              <w:pStyle w:val="TableText"/>
            </w:pPr>
            <w:r w:rsidRPr="00440400">
              <w:t>gibibits (1073741824 bits) per second</w:t>
            </w:r>
          </w:p>
        </w:tc>
      </w:tr>
      <w:tr w:rsidR="003B140B" w:rsidRPr="00440400" w14:paraId="646D12A8" w14:textId="77777777" w:rsidTr="00F618C3">
        <w:trPr>
          <w:cantSplit/>
        </w:trPr>
        <w:tc>
          <w:tcPr>
            <w:tcW w:w="579" w:type="pct"/>
            <w:shd w:val="clear" w:color="auto" w:fill="FFFFFF"/>
          </w:tcPr>
          <w:p w14:paraId="38AECC6D" w14:textId="77777777" w:rsidR="003B140B" w:rsidRPr="00440400" w:rsidRDefault="003B140B" w:rsidP="00F618C3">
            <w:pPr>
              <w:pStyle w:val="TableText"/>
            </w:pPr>
            <w:r w:rsidRPr="00440400">
              <w:t>Tbps</w:t>
            </w:r>
          </w:p>
        </w:tc>
        <w:tc>
          <w:tcPr>
            <w:tcW w:w="596" w:type="pct"/>
            <w:shd w:val="clear" w:color="auto" w:fill="FFFFFF"/>
          </w:tcPr>
          <w:p w14:paraId="24E53230" w14:textId="77777777" w:rsidR="003B140B" w:rsidRPr="00440400" w:rsidRDefault="003B140B" w:rsidP="00F618C3">
            <w:pPr>
              <w:pStyle w:val="TableText"/>
            </w:pPr>
            <w:r w:rsidRPr="00440400">
              <w:t>bitrate</w:t>
            </w:r>
          </w:p>
        </w:tc>
        <w:tc>
          <w:tcPr>
            <w:tcW w:w="3825" w:type="pct"/>
            <w:shd w:val="clear" w:color="auto" w:fill="FFFFFF"/>
          </w:tcPr>
          <w:p w14:paraId="07C324F2" w14:textId="77777777" w:rsidR="003B140B" w:rsidRPr="00440400" w:rsidRDefault="003B140B" w:rsidP="00F618C3">
            <w:pPr>
              <w:pStyle w:val="TableText"/>
            </w:pPr>
            <w:r w:rsidRPr="00440400">
              <w:t>terabit (1000000000000 bits) per second</w:t>
            </w:r>
          </w:p>
        </w:tc>
      </w:tr>
      <w:tr w:rsidR="003B140B" w:rsidRPr="00440400" w14:paraId="7E617234" w14:textId="77777777" w:rsidTr="00F618C3">
        <w:trPr>
          <w:cantSplit/>
        </w:trPr>
        <w:tc>
          <w:tcPr>
            <w:tcW w:w="579" w:type="pct"/>
            <w:shd w:val="clear" w:color="auto" w:fill="FFFFFF"/>
          </w:tcPr>
          <w:p w14:paraId="4771A075" w14:textId="77777777" w:rsidR="003B140B" w:rsidRPr="00440400" w:rsidRDefault="003B140B" w:rsidP="00F618C3">
            <w:pPr>
              <w:pStyle w:val="TableText"/>
            </w:pPr>
            <w:r w:rsidRPr="00440400">
              <w:t>Tibps</w:t>
            </w:r>
          </w:p>
        </w:tc>
        <w:tc>
          <w:tcPr>
            <w:tcW w:w="596" w:type="pct"/>
            <w:shd w:val="clear" w:color="auto" w:fill="FFFFFF"/>
          </w:tcPr>
          <w:p w14:paraId="6D2571C8" w14:textId="77777777" w:rsidR="003B140B" w:rsidRPr="00440400" w:rsidRDefault="003B140B" w:rsidP="00F618C3">
            <w:pPr>
              <w:pStyle w:val="TableText"/>
            </w:pPr>
            <w:r w:rsidRPr="00440400">
              <w:t>bitrate</w:t>
            </w:r>
          </w:p>
        </w:tc>
        <w:tc>
          <w:tcPr>
            <w:tcW w:w="3825" w:type="pct"/>
            <w:shd w:val="clear" w:color="auto" w:fill="FFFFFF"/>
          </w:tcPr>
          <w:p w14:paraId="508AF839" w14:textId="77777777" w:rsidR="003B140B" w:rsidRPr="00440400" w:rsidRDefault="003B140B" w:rsidP="00F618C3">
            <w:pPr>
              <w:pStyle w:val="TableText"/>
            </w:pPr>
            <w:r w:rsidRPr="00440400">
              <w:t>tebibits (1099511627776 bits) per second</w:t>
            </w:r>
          </w:p>
        </w:tc>
      </w:tr>
    </w:tbl>
    <w:p w14:paraId="7B672A60" w14:textId="77777777" w:rsidR="003B140B" w:rsidRPr="00440400" w:rsidRDefault="003B140B" w:rsidP="003B140B">
      <w:pPr>
        <w:pStyle w:val="Heading6"/>
        <w:numPr>
          <w:ilvl w:val="5"/>
          <w:numId w:val="4"/>
        </w:numPr>
      </w:pPr>
      <w:bookmarkStart w:id="1122" w:name="_Toc124961594"/>
      <w:bookmarkStart w:id="1123" w:name="_Toc125468719"/>
      <w:r w:rsidRPr="00440400">
        <w:lastRenderedPageBreak/>
        <w:t>Examples</w:t>
      </w:r>
      <w:bookmarkEnd w:id="1122"/>
      <w:bookmarkEnd w:id="112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AB80A40" w14:textId="77777777" w:rsidTr="00F618C3">
        <w:trPr>
          <w:trHeight w:val="256"/>
        </w:trPr>
        <w:tc>
          <w:tcPr>
            <w:tcW w:w="9576" w:type="dxa"/>
            <w:shd w:val="clear" w:color="auto" w:fill="D9D9D9" w:themeFill="background1" w:themeFillShade="D9"/>
          </w:tcPr>
          <w:p w14:paraId="3FD19DE2" w14:textId="77777777" w:rsidR="003B140B" w:rsidRPr="00440400" w:rsidRDefault="003B140B" w:rsidP="00F618C3">
            <w:pPr>
              <w:pStyle w:val="Code"/>
            </w:pPr>
            <w:r w:rsidRPr="00440400">
              <w:t># Somewhere in a node template definition</w:t>
            </w:r>
          </w:p>
          <w:p w14:paraId="67A2CE6D" w14:textId="77777777" w:rsidR="003B140B" w:rsidRPr="00440400" w:rsidRDefault="003B140B" w:rsidP="00F618C3">
            <w:pPr>
              <w:pStyle w:val="Code"/>
            </w:pPr>
            <w:r w:rsidRPr="00440400">
              <w:t>requirements:</w:t>
            </w:r>
          </w:p>
          <w:p w14:paraId="6BD617F1" w14:textId="77777777" w:rsidR="003B140B" w:rsidRPr="00440400" w:rsidRDefault="003B140B" w:rsidP="00F618C3">
            <w:pPr>
              <w:pStyle w:val="Code"/>
            </w:pPr>
            <w:r w:rsidRPr="00440400">
              <w:t xml:space="preserve">  - link:</w:t>
            </w:r>
          </w:p>
          <w:p w14:paraId="0F616B6B" w14:textId="77777777" w:rsidR="003B140B" w:rsidRPr="00440400" w:rsidRDefault="003B140B" w:rsidP="00F618C3">
            <w:pPr>
              <w:pStyle w:val="Code"/>
            </w:pPr>
            <w:r w:rsidRPr="00440400">
              <w:t xml:space="preserve">      node_filter:</w:t>
            </w:r>
          </w:p>
          <w:p w14:paraId="2762ACE2" w14:textId="77777777" w:rsidR="003B140B" w:rsidRPr="00440400" w:rsidRDefault="003B140B" w:rsidP="00F618C3">
            <w:pPr>
              <w:pStyle w:val="Code"/>
            </w:pPr>
            <w:r w:rsidRPr="00440400">
              <w:t xml:space="preserve">        capabilities: </w:t>
            </w:r>
          </w:p>
          <w:p w14:paraId="0F8F18BF" w14:textId="77777777" w:rsidR="003B140B" w:rsidRPr="00440400" w:rsidRDefault="003B140B" w:rsidP="00F618C3">
            <w:pPr>
              <w:pStyle w:val="Code"/>
            </w:pPr>
            <w:r w:rsidRPr="00440400">
              <w:t xml:space="preserve">          - myLinkable</w:t>
            </w:r>
          </w:p>
          <w:p w14:paraId="7FB5052A" w14:textId="77777777" w:rsidR="003B140B" w:rsidRPr="00440400" w:rsidRDefault="003B140B" w:rsidP="00F618C3">
            <w:pPr>
              <w:pStyle w:val="Code"/>
            </w:pPr>
            <w:r w:rsidRPr="00440400">
              <w:t xml:space="preserve">              properties:</w:t>
            </w:r>
          </w:p>
          <w:p w14:paraId="5E941BC9" w14:textId="77777777" w:rsidR="003B140B" w:rsidRPr="00440400" w:rsidRDefault="003B140B" w:rsidP="00F618C3">
            <w:pPr>
              <w:pStyle w:val="Code"/>
            </w:pPr>
            <w:r w:rsidRPr="00440400">
              <w:t xml:space="preserve">                bitrate:</w:t>
            </w:r>
          </w:p>
          <w:p w14:paraId="72FACDDA" w14:textId="77777777" w:rsidR="003B140B" w:rsidRPr="00440400" w:rsidRDefault="003B140B" w:rsidP="00F618C3">
            <w:pPr>
              <w:pStyle w:val="Code"/>
              <w:rPr>
                <w:rFonts w:ascii="Consolas" w:hAnsi="Consolas"/>
              </w:rPr>
            </w:pPr>
            <w:r w:rsidRPr="00440400">
              <w:t xml:space="preserve">                 - greater_or_equal: 10 Kbps # 10 * 1000 bits per second at least</w:t>
            </w:r>
          </w:p>
        </w:tc>
      </w:tr>
    </w:tbl>
    <w:p w14:paraId="216DFC03" w14:textId="77777777" w:rsidR="003B140B" w:rsidRPr="00440400" w:rsidRDefault="003B140B" w:rsidP="003B140B">
      <w:pPr>
        <w:pStyle w:val="Heading3"/>
        <w:numPr>
          <w:ilvl w:val="2"/>
          <w:numId w:val="4"/>
        </w:numPr>
      </w:pPr>
      <w:bookmarkStart w:id="1124" w:name="_Toc124961595"/>
      <w:bookmarkStart w:id="1125" w:name="_Toc125468720"/>
      <w:r w:rsidRPr="00440400">
        <w:t>Collection Types</w:t>
      </w:r>
      <w:bookmarkEnd w:id="1124"/>
      <w:bookmarkEnd w:id="1125"/>
    </w:p>
    <w:p w14:paraId="1369D2DD" w14:textId="77777777" w:rsidR="003B140B" w:rsidRPr="00440400" w:rsidRDefault="003B140B" w:rsidP="003B140B">
      <w:pPr>
        <w:pStyle w:val="Heading4"/>
        <w:numPr>
          <w:ilvl w:val="3"/>
          <w:numId w:val="4"/>
        </w:numPr>
      </w:pPr>
      <w:bookmarkStart w:id="1126" w:name="TYPE_TOSCA_LIST"/>
      <w:bookmarkStart w:id="1127" w:name="_Toc37877757"/>
      <w:bookmarkStart w:id="1128" w:name="_Toc124961596"/>
      <w:bookmarkStart w:id="1129" w:name="_Toc125468721"/>
      <w:r w:rsidRPr="00440400">
        <w:t>TOSCA list type</w:t>
      </w:r>
      <w:bookmarkEnd w:id="1126"/>
      <w:bookmarkEnd w:id="1127"/>
      <w:bookmarkEnd w:id="1128"/>
      <w:bookmarkEnd w:id="1129"/>
    </w:p>
    <w:p w14:paraId="5DCB1E9B" w14:textId="77777777" w:rsidR="003B140B" w:rsidRPr="00440400" w:rsidRDefault="003B140B" w:rsidP="003B140B">
      <w:r w:rsidRPr="00440400">
        <w:t>The list type allows for specifying multiple values for a a parameter of property. For example, if an application allows for being configured to listen on multiple ports, a list of ports could be configured using the list data type.</w:t>
      </w:r>
    </w:p>
    <w:p w14:paraId="54621499" w14:textId="77777777" w:rsidR="003B140B" w:rsidRPr="00440400" w:rsidRDefault="003B140B" w:rsidP="003B140B">
      <w:r w:rsidRPr="00440400">
        <w:t xml:space="preserve">Note that entries in a list must be of the same type. The type (for simple entries) or schema (for complex entries) is defined by the mandatory entry_schema attribute of the respective </w:t>
      </w:r>
      <w:hyperlink w:anchor="BKM_Property_Def" w:history="1">
        <w:r w:rsidRPr="00440400">
          <w:t>property definition</w:t>
        </w:r>
      </w:hyperlink>
      <w:r w:rsidRPr="00440400">
        <w:t xml:space="preserve">, </w:t>
      </w:r>
      <w:hyperlink w:anchor="BKM_Attribute_Def" w:history="1">
        <w:r w:rsidRPr="00440400">
          <w:t>attribute definitions</w:t>
        </w:r>
      </w:hyperlink>
      <w:r w:rsidRPr="00440400">
        <w:t xml:space="preserve">, or input or output </w:t>
      </w:r>
      <w:hyperlink w:anchor="BKM_Parameter_Def" w:history="1">
        <w:r w:rsidRPr="00440400">
          <w:t>parameter definitions</w:t>
        </w:r>
      </w:hyperlink>
      <w:r w:rsidRPr="00440400">
        <w:t>. Schema definitions can be arbitrarily complex (they may themselves define a list).</w:t>
      </w:r>
    </w:p>
    <w:p w14:paraId="51BD07D3" w14:textId="77777777" w:rsidR="003B140B" w:rsidRPr="00440400" w:rsidRDefault="003B140B" w:rsidP="003B140B">
      <w:pPr>
        <w:pStyle w:val="Heading5"/>
        <w:numPr>
          <w:ilvl w:val="4"/>
          <w:numId w:val="4"/>
        </w:numPr>
      </w:pPr>
      <w:bookmarkStart w:id="1130" w:name="_Toc37877758"/>
      <w:bookmarkStart w:id="1131" w:name="_Toc124961597"/>
      <w:bookmarkStart w:id="1132" w:name="_Toc125468722"/>
      <w:r w:rsidRPr="00440400">
        <w:t>Grammar</w:t>
      </w:r>
      <w:bookmarkEnd w:id="1130"/>
      <w:bookmarkEnd w:id="1131"/>
      <w:bookmarkEnd w:id="1132"/>
    </w:p>
    <w:p w14:paraId="5BE2061D" w14:textId="77777777" w:rsidR="003B140B" w:rsidRPr="00440400" w:rsidRDefault="003B140B" w:rsidP="003B140B">
      <w:r w:rsidRPr="00440400">
        <w:t>TOSCA lists are essentially normal YAML lists with the following grammars:</w:t>
      </w:r>
    </w:p>
    <w:p w14:paraId="091165EC" w14:textId="77777777" w:rsidR="003B140B" w:rsidRPr="00440400" w:rsidRDefault="003B140B" w:rsidP="003B140B">
      <w:pPr>
        <w:pStyle w:val="Heading6"/>
        <w:numPr>
          <w:ilvl w:val="5"/>
          <w:numId w:val="4"/>
        </w:numPr>
      </w:pPr>
      <w:r w:rsidRPr="00440400">
        <w:t xml:space="preserve"> </w:t>
      </w:r>
      <w:bookmarkStart w:id="1133" w:name="_Toc37877759"/>
      <w:bookmarkStart w:id="1134" w:name="_Toc124961598"/>
      <w:bookmarkStart w:id="1135" w:name="_Toc125468723"/>
      <w:r w:rsidRPr="00440400">
        <w:t>Square bracket notation</w:t>
      </w:r>
      <w:bookmarkEnd w:id="1133"/>
      <w:bookmarkEnd w:id="1134"/>
      <w:bookmarkEnd w:id="113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09AB428" w14:textId="77777777" w:rsidTr="00F618C3">
        <w:tc>
          <w:tcPr>
            <w:tcW w:w="9576" w:type="dxa"/>
            <w:shd w:val="clear" w:color="auto" w:fill="D9D9D9" w:themeFill="background1" w:themeFillShade="D9"/>
          </w:tcPr>
          <w:p w14:paraId="7B7FCAF9" w14:textId="77777777" w:rsidR="003B140B" w:rsidRPr="00440400" w:rsidRDefault="003B140B" w:rsidP="00F618C3">
            <w:pPr>
              <w:rPr>
                <w:rFonts w:ascii="Consolas" w:hAnsi="Consolas"/>
              </w:rPr>
            </w:pPr>
            <w:r w:rsidRPr="00440400" w:rsidDel="00442ED7">
              <w:t xml:space="preserve"> </w:t>
            </w:r>
            <w:r w:rsidRPr="00440400">
              <w:t>[ &lt;list_entry_1&gt;, &lt;list_entry_2&gt;, ... ]</w:t>
            </w:r>
          </w:p>
        </w:tc>
      </w:tr>
    </w:tbl>
    <w:p w14:paraId="79FE4C8D" w14:textId="77777777" w:rsidR="003B140B" w:rsidRPr="00440400" w:rsidRDefault="003B140B" w:rsidP="003B140B">
      <w:pPr>
        <w:pStyle w:val="Heading6"/>
        <w:numPr>
          <w:ilvl w:val="5"/>
          <w:numId w:val="4"/>
        </w:numPr>
      </w:pPr>
      <w:bookmarkStart w:id="1136" w:name="_Toc37877760"/>
      <w:bookmarkStart w:id="1137" w:name="_Toc124961599"/>
      <w:bookmarkStart w:id="1138" w:name="_Toc125468724"/>
      <w:r w:rsidRPr="00440400">
        <w:t>Bulleted list notation</w:t>
      </w:r>
      <w:bookmarkEnd w:id="1136"/>
      <w:bookmarkEnd w:id="1137"/>
      <w:bookmarkEnd w:id="113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FD6430E" w14:textId="77777777" w:rsidTr="00F618C3">
        <w:tc>
          <w:tcPr>
            <w:tcW w:w="9576" w:type="dxa"/>
            <w:shd w:val="clear" w:color="auto" w:fill="D9D9D9" w:themeFill="background1" w:themeFillShade="D9"/>
          </w:tcPr>
          <w:p w14:paraId="2BCBBE53" w14:textId="77777777" w:rsidR="003B140B" w:rsidRPr="00440400" w:rsidRDefault="003B140B" w:rsidP="00F618C3">
            <w:pPr>
              <w:pStyle w:val="Code"/>
            </w:pPr>
            <w:r w:rsidRPr="00440400">
              <w:t>- &lt;list_entry_1&gt;</w:t>
            </w:r>
          </w:p>
          <w:p w14:paraId="42514ECB" w14:textId="77777777" w:rsidR="003B140B" w:rsidRPr="00440400" w:rsidRDefault="003B140B" w:rsidP="00F618C3">
            <w:pPr>
              <w:pStyle w:val="Code"/>
            </w:pPr>
            <w:r w:rsidRPr="00440400">
              <w:t>- ...</w:t>
            </w:r>
          </w:p>
          <w:p w14:paraId="44489704" w14:textId="77777777" w:rsidR="003B140B" w:rsidRPr="00440400" w:rsidRDefault="003B140B" w:rsidP="00F618C3">
            <w:pPr>
              <w:pStyle w:val="Code"/>
              <w:rPr>
                <w:rFonts w:ascii="Consolas" w:hAnsi="Consolas"/>
              </w:rPr>
            </w:pPr>
            <w:r w:rsidRPr="00440400">
              <w:t>- &lt;list_entry_n&gt;</w:t>
            </w:r>
          </w:p>
        </w:tc>
      </w:tr>
    </w:tbl>
    <w:p w14:paraId="49D73851" w14:textId="77777777" w:rsidR="003B140B" w:rsidRPr="00440400" w:rsidRDefault="003B140B" w:rsidP="003B140B">
      <w:r w:rsidRPr="00440400">
        <w:t>In the above grammars, the pseudo values that appear in angle brackets have the following meaning:</w:t>
      </w:r>
    </w:p>
    <w:p w14:paraId="60985929" w14:textId="77777777" w:rsidR="003B140B" w:rsidRPr="00440400" w:rsidRDefault="003B140B" w:rsidP="003B140B">
      <w:pPr>
        <w:pStyle w:val="ListBullet"/>
        <w:spacing w:before="60" w:after="60"/>
      </w:pPr>
      <w:r w:rsidRPr="00440400">
        <w:t>&lt;list_entry_*&gt;: represents one entry of the list.</w:t>
      </w:r>
    </w:p>
    <w:p w14:paraId="4FA15CA6" w14:textId="77777777" w:rsidR="003B140B" w:rsidRPr="00440400" w:rsidRDefault="003B140B" w:rsidP="003B140B">
      <w:pPr>
        <w:pStyle w:val="Heading5"/>
        <w:numPr>
          <w:ilvl w:val="4"/>
          <w:numId w:val="4"/>
        </w:numPr>
      </w:pPr>
      <w:bookmarkStart w:id="1139" w:name="_Toc37877761"/>
      <w:bookmarkStart w:id="1140" w:name="_Toc124961600"/>
      <w:bookmarkStart w:id="1141" w:name="_Toc125468725"/>
      <w:r w:rsidRPr="00440400">
        <w:t>Declaration Examples</w:t>
      </w:r>
      <w:bookmarkEnd w:id="1139"/>
      <w:bookmarkEnd w:id="1140"/>
      <w:bookmarkEnd w:id="1141"/>
    </w:p>
    <w:p w14:paraId="7C6C3593" w14:textId="77777777" w:rsidR="003B140B" w:rsidRPr="00440400" w:rsidRDefault="003B140B" w:rsidP="003B140B">
      <w:pPr>
        <w:pStyle w:val="Heading6"/>
        <w:numPr>
          <w:ilvl w:val="5"/>
          <w:numId w:val="4"/>
        </w:numPr>
      </w:pPr>
      <w:bookmarkStart w:id="1142" w:name="_Toc37877762"/>
      <w:bookmarkStart w:id="1143" w:name="_Toc124961601"/>
      <w:bookmarkStart w:id="1144" w:name="_Toc125468726"/>
      <w:r w:rsidRPr="00440400">
        <w:t>List declaration using a simple type</w:t>
      </w:r>
      <w:bookmarkEnd w:id="1142"/>
      <w:bookmarkEnd w:id="1143"/>
      <w:bookmarkEnd w:id="1144"/>
    </w:p>
    <w:p w14:paraId="5E505078" w14:textId="77777777" w:rsidR="003B140B" w:rsidRPr="00440400" w:rsidRDefault="003B140B" w:rsidP="003B140B">
      <w:r w:rsidRPr="00440400">
        <w:t xml:space="preserve">The following example shows a list declaration with an entry schema based upon a simple integer type (which has </w:t>
      </w:r>
      <w:r>
        <w:t xml:space="preserve">an </w:t>
      </w:r>
      <w:r w:rsidRPr="00440400">
        <w:t xml:space="preserve">additional </w:t>
      </w:r>
      <w:r>
        <w:t>validation clause</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D93B522" w14:textId="77777777" w:rsidTr="00F618C3">
        <w:trPr>
          <w:trHeight w:val="256"/>
        </w:trPr>
        <w:tc>
          <w:tcPr>
            <w:tcW w:w="9576" w:type="dxa"/>
            <w:shd w:val="clear" w:color="auto" w:fill="D9D9D9" w:themeFill="background1" w:themeFillShade="D9"/>
          </w:tcPr>
          <w:p w14:paraId="4A2C0667" w14:textId="77777777" w:rsidR="003B140B" w:rsidRPr="00440400" w:rsidRDefault="003B140B" w:rsidP="00F618C3">
            <w:pPr>
              <w:pStyle w:val="Code"/>
            </w:pPr>
            <w:r w:rsidRPr="00440400">
              <w:t>&lt;some_entity&gt;:</w:t>
            </w:r>
          </w:p>
          <w:p w14:paraId="15FE6C18" w14:textId="77777777" w:rsidR="003B140B" w:rsidRPr="00440400" w:rsidRDefault="003B140B" w:rsidP="00F618C3">
            <w:pPr>
              <w:pStyle w:val="Code"/>
            </w:pPr>
            <w:r w:rsidRPr="00440400">
              <w:t xml:space="preserve">  ...</w:t>
            </w:r>
          </w:p>
          <w:p w14:paraId="5C85A3EB" w14:textId="77777777" w:rsidR="003B140B" w:rsidRPr="00440400" w:rsidRDefault="003B140B" w:rsidP="00F618C3">
            <w:pPr>
              <w:pStyle w:val="Code"/>
            </w:pPr>
            <w:r w:rsidRPr="00440400">
              <w:t xml:space="preserve">  properties:  </w:t>
            </w:r>
          </w:p>
          <w:p w14:paraId="0DEE47FD" w14:textId="77777777" w:rsidR="003B140B" w:rsidRPr="00440400" w:rsidRDefault="003B140B" w:rsidP="00F618C3">
            <w:pPr>
              <w:pStyle w:val="Code"/>
            </w:pPr>
            <w:r w:rsidRPr="00440400">
              <w:t xml:space="preserve">    listen_ports:</w:t>
            </w:r>
          </w:p>
          <w:p w14:paraId="094C71AE" w14:textId="77777777" w:rsidR="003B140B" w:rsidRPr="00440400" w:rsidRDefault="003B140B" w:rsidP="00F618C3">
            <w:pPr>
              <w:pStyle w:val="Code"/>
            </w:pPr>
            <w:r w:rsidRPr="00440400">
              <w:t xml:space="preserve">      type: </w:t>
            </w:r>
            <w:hyperlink w:anchor="TYPE_TOSCA_LIST" w:history="1">
              <w:r w:rsidRPr="00440400">
                <w:rPr>
                  <w:rFonts w:ascii="Consolas" w:hAnsi="Consolas"/>
                </w:rPr>
                <w:t>list</w:t>
              </w:r>
            </w:hyperlink>
          </w:p>
          <w:p w14:paraId="54B1DF99" w14:textId="77777777" w:rsidR="003B140B" w:rsidRPr="00440400" w:rsidRDefault="003B140B" w:rsidP="00F618C3">
            <w:pPr>
              <w:pStyle w:val="Code"/>
            </w:pPr>
            <w:r w:rsidRPr="00440400">
              <w:t xml:space="preserve">      entry_schema:</w:t>
            </w:r>
          </w:p>
          <w:p w14:paraId="46DBE40C" w14:textId="77777777" w:rsidR="003B140B" w:rsidRPr="00440400" w:rsidRDefault="003B140B" w:rsidP="00F618C3">
            <w:pPr>
              <w:pStyle w:val="Code"/>
            </w:pPr>
            <w:r w:rsidRPr="00440400">
              <w:t xml:space="preserve">        description: listen port entry (simple integer type)</w:t>
            </w:r>
          </w:p>
          <w:p w14:paraId="7CC876AC" w14:textId="77777777" w:rsidR="003B140B" w:rsidRPr="00440400" w:rsidRDefault="003B140B" w:rsidP="00F618C3">
            <w:pPr>
              <w:pStyle w:val="Code"/>
            </w:pPr>
            <w:r w:rsidRPr="00440400">
              <w:t xml:space="preserve">        type: </w:t>
            </w:r>
            <w:hyperlink w:anchor="TYPE_YAML_INTEGER" w:history="1">
              <w:r w:rsidRPr="00440400">
                <w:rPr>
                  <w:rFonts w:ascii="Consolas" w:hAnsi="Consolas"/>
                </w:rPr>
                <w:t>integer</w:t>
              </w:r>
            </w:hyperlink>
          </w:p>
          <w:p w14:paraId="317DAE47" w14:textId="77777777" w:rsidR="003B140B" w:rsidRPr="00440400" w:rsidRDefault="003B140B" w:rsidP="00F618C3">
            <w:pPr>
              <w:pStyle w:val="Code"/>
            </w:pPr>
            <w:r w:rsidRPr="00440400">
              <w:t xml:space="preserve">        </w:t>
            </w:r>
            <w:r>
              <w:t>validation</w:t>
            </w:r>
            <w:r w:rsidRPr="00440400">
              <w:t>:</w:t>
            </w:r>
            <w:r>
              <w:t xml:space="preserve"> { $</w:t>
            </w:r>
            <w:r w:rsidRPr="00440400">
              <w:t xml:space="preserve">max_length: </w:t>
            </w:r>
            <w:r>
              <w:t xml:space="preserve">[ $value, </w:t>
            </w:r>
            <w:r w:rsidRPr="00440400">
              <w:t>128</w:t>
            </w:r>
            <w:r>
              <w:t xml:space="preserve"> ] }</w:t>
            </w:r>
          </w:p>
        </w:tc>
      </w:tr>
    </w:tbl>
    <w:p w14:paraId="66989CEF" w14:textId="77777777" w:rsidR="003B140B" w:rsidRPr="00440400" w:rsidRDefault="003B140B" w:rsidP="003B140B">
      <w:pPr>
        <w:pStyle w:val="Heading6"/>
        <w:numPr>
          <w:ilvl w:val="5"/>
          <w:numId w:val="4"/>
        </w:numPr>
      </w:pPr>
      <w:bookmarkStart w:id="1145" w:name="_Toc37877763"/>
      <w:bookmarkStart w:id="1146" w:name="_Toc124961602"/>
      <w:bookmarkStart w:id="1147" w:name="_Toc125468727"/>
      <w:r w:rsidRPr="00440400">
        <w:lastRenderedPageBreak/>
        <w:t>List declaration using a complex type</w:t>
      </w:r>
      <w:bookmarkEnd w:id="1145"/>
      <w:bookmarkEnd w:id="1146"/>
      <w:bookmarkEnd w:id="1147"/>
    </w:p>
    <w:p w14:paraId="07C976E3" w14:textId="77777777" w:rsidR="003B140B" w:rsidRPr="00440400" w:rsidRDefault="003B140B" w:rsidP="003B140B">
      <w:r w:rsidRPr="00440400">
        <w:t>The following example shows a list declaration with an entry schema based upon a complex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4E20A1C" w14:textId="77777777" w:rsidTr="00F618C3">
        <w:trPr>
          <w:trHeight w:val="256"/>
        </w:trPr>
        <w:tc>
          <w:tcPr>
            <w:tcW w:w="9576" w:type="dxa"/>
            <w:shd w:val="clear" w:color="auto" w:fill="D9D9D9" w:themeFill="background1" w:themeFillShade="D9"/>
          </w:tcPr>
          <w:p w14:paraId="56E291D2" w14:textId="77777777" w:rsidR="003B140B" w:rsidRPr="00440400" w:rsidRDefault="003B140B" w:rsidP="00F618C3">
            <w:pPr>
              <w:pStyle w:val="Code"/>
            </w:pPr>
            <w:r w:rsidRPr="00440400">
              <w:t>&lt;some_entity&gt;:</w:t>
            </w:r>
          </w:p>
          <w:p w14:paraId="4D00F756" w14:textId="77777777" w:rsidR="003B140B" w:rsidRPr="00440400" w:rsidRDefault="003B140B" w:rsidP="00F618C3">
            <w:pPr>
              <w:pStyle w:val="Code"/>
            </w:pPr>
            <w:r w:rsidRPr="00440400">
              <w:t xml:space="preserve">  ...</w:t>
            </w:r>
          </w:p>
          <w:p w14:paraId="391D741C" w14:textId="77777777" w:rsidR="003B140B" w:rsidRPr="00440400" w:rsidRDefault="003B140B" w:rsidP="00F618C3">
            <w:pPr>
              <w:pStyle w:val="Code"/>
            </w:pPr>
            <w:r w:rsidRPr="00440400">
              <w:t xml:space="preserve">  properties:  </w:t>
            </w:r>
          </w:p>
          <w:p w14:paraId="39FC3628" w14:textId="77777777" w:rsidR="003B140B" w:rsidRPr="00440400" w:rsidRDefault="003B140B" w:rsidP="00F618C3">
            <w:pPr>
              <w:pStyle w:val="Code"/>
            </w:pPr>
            <w:r w:rsidRPr="00440400">
              <w:t xml:space="preserve">    products:</w:t>
            </w:r>
          </w:p>
          <w:p w14:paraId="1BB66A29" w14:textId="77777777" w:rsidR="003B140B" w:rsidRPr="00440400" w:rsidRDefault="003B140B" w:rsidP="00F618C3">
            <w:pPr>
              <w:pStyle w:val="Code"/>
            </w:pPr>
            <w:r w:rsidRPr="00440400">
              <w:t xml:space="preserve">      type: </w:t>
            </w:r>
            <w:hyperlink w:anchor="TYPE_TOSCA_LIST" w:history="1">
              <w:r w:rsidRPr="00440400">
                <w:rPr>
                  <w:rFonts w:ascii="Consolas" w:hAnsi="Consolas"/>
                </w:rPr>
                <w:t>list</w:t>
              </w:r>
            </w:hyperlink>
          </w:p>
          <w:p w14:paraId="40136144" w14:textId="77777777" w:rsidR="003B140B" w:rsidRPr="00440400" w:rsidRDefault="003B140B" w:rsidP="00F618C3">
            <w:pPr>
              <w:pStyle w:val="Code"/>
            </w:pPr>
            <w:r w:rsidRPr="00440400">
              <w:t xml:space="preserve">      entry_schema:</w:t>
            </w:r>
          </w:p>
          <w:p w14:paraId="42873449" w14:textId="77777777" w:rsidR="003B140B" w:rsidRPr="00440400" w:rsidRDefault="003B140B" w:rsidP="00F618C3">
            <w:pPr>
              <w:pStyle w:val="Code"/>
            </w:pPr>
            <w:r w:rsidRPr="00440400">
              <w:t xml:space="preserve">        description: Product information entry (complex type) defined elsewhere</w:t>
            </w:r>
          </w:p>
          <w:p w14:paraId="57EDB267" w14:textId="77777777" w:rsidR="003B140B" w:rsidRPr="00440400" w:rsidRDefault="003B140B" w:rsidP="00F618C3">
            <w:pPr>
              <w:pStyle w:val="Code"/>
            </w:pPr>
            <w:r w:rsidRPr="00440400">
              <w:t xml:space="preserve">        type: ProductInfo</w:t>
            </w:r>
          </w:p>
        </w:tc>
      </w:tr>
    </w:tbl>
    <w:p w14:paraId="7EAAB533" w14:textId="77777777" w:rsidR="003B140B" w:rsidRPr="00440400" w:rsidRDefault="003B140B" w:rsidP="003B140B">
      <w:pPr>
        <w:pStyle w:val="Heading5"/>
        <w:numPr>
          <w:ilvl w:val="4"/>
          <w:numId w:val="4"/>
        </w:numPr>
      </w:pPr>
      <w:bookmarkStart w:id="1148" w:name="_Toc37877764"/>
      <w:bookmarkStart w:id="1149" w:name="_Toc124961603"/>
      <w:bookmarkStart w:id="1150" w:name="_Toc125468728"/>
      <w:r w:rsidRPr="00440400">
        <w:t>Definition Examples</w:t>
      </w:r>
      <w:bookmarkEnd w:id="1148"/>
      <w:bookmarkEnd w:id="1149"/>
      <w:bookmarkEnd w:id="1150"/>
    </w:p>
    <w:p w14:paraId="75F66E58" w14:textId="77777777" w:rsidR="003B140B" w:rsidRPr="00440400" w:rsidRDefault="003B140B" w:rsidP="003B140B">
      <w:r w:rsidRPr="00440400">
        <w:t xml:space="preserve">These examples show two notation options for defining lists: </w:t>
      </w:r>
    </w:p>
    <w:p w14:paraId="09F419E3" w14:textId="77777777" w:rsidR="003B140B" w:rsidRPr="00440400" w:rsidRDefault="003B140B" w:rsidP="003B140B">
      <w:pPr>
        <w:pStyle w:val="ListBullet"/>
        <w:spacing w:before="60" w:after="60"/>
      </w:pPr>
      <w:r w:rsidRPr="00440400">
        <w:t xml:space="preserve">A single-line option which is useful for only short lists with simple entries. </w:t>
      </w:r>
    </w:p>
    <w:p w14:paraId="7491CCF0" w14:textId="77777777" w:rsidR="003B140B" w:rsidRPr="00440400" w:rsidRDefault="003B140B" w:rsidP="003B140B">
      <w:pPr>
        <w:pStyle w:val="ListBullet"/>
        <w:spacing w:before="60" w:after="60"/>
      </w:pPr>
      <w:r w:rsidRPr="00440400">
        <w:t>A multi-line option where each list entry is on a separate line; this option is typically useful or more readable if there is a large number of entries, or if the entries are complex.</w:t>
      </w:r>
    </w:p>
    <w:p w14:paraId="18700B3A" w14:textId="77777777" w:rsidR="003B140B" w:rsidRPr="00440400" w:rsidRDefault="003B140B" w:rsidP="003B140B">
      <w:pPr>
        <w:pStyle w:val="Heading6"/>
        <w:numPr>
          <w:ilvl w:val="5"/>
          <w:numId w:val="4"/>
        </w:numPr>
      </w:pPr>
      <w:bookmarkStart w:id="1151" w:name="_Toc37877765"/>
      <w:bookmarkStart w:id="1152" w:name="_Toc124961604"/>
      <w:bookmarkStart w:id="1153" w:name="_Toc125468729"/>
      <w:r w:rsidRPr="00440400">
        <w:t>Square bracket notation</w:t>
      </w:r>
      <w:bookmarkEnd w:id="1151"/>
      <w:bookmarkEnd w:id="1152"/>
      <w:bookmarkEnd w:id="115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BCB440D" w14:textId="77777777" w:rsidTr="00F618C3">
        <w:trPr>
          <w:trHeight w:val="256"/>
        </w:trPr>
        <w:tc>
          <w:tcPr>
            <w:tcW w:w="9576" w:type="dxa"/>
            <w:shd w:val="clear" w:color="auto" w:fill="D9D9D9" w:themeFill="background1" w:themeFillShade="D9"/>
          </w:tcPr>
          <w:p w14:paraId="1D6B6340" w14:textId="77777777" w:rsidR="003B140B" w:rsidRPr="00440400" w:rsidRDefault="003B140B" w:rsidP="00F618C3">
            <w:pPr>
              <w:pStyle w:val="Code"/>
              <w:rPr>
                <w:rFonts w:ascii="Consolas" w:hAnsi="Consolas"/>
              </w:rPr>
            </w:pPr>
            <w:r w:rsidRPr="00440400">
              <w:t>listen_ports: [ 80, 8080 ]</w:t>
            </w:r>
          </w:p>
        </w:tc>
      </w:tr>
    </w:tbl>
    <w:p w14:paraId="7FFE6A3B" w14:textId="77777777" w:rsidR="003B140B" w:rsidRPr="00440400" w:rsidRDefault="003B140B" w:rsidP="003B140B">
      <w:pPr>
        <w:pStyle w:val="Heading6"/>
        <w:numPr>
          <w:ilvl w:val="5"/>
          <w:numId w:val="4"/>
        </w:numPr>
      </w:pPr>
      <w:bookmarkStart w:id="1154" w:name="_Toc37877766"/>
      <w:bookmarkStart w:id="1155" w:name="_Toc124961605"/>
      <w:bookmarkStart w:id="1156" w:name="_Toc125468730"/>
      <w:r w:rsidRPr="00440400">
        <w:t>Bulleted list notation</w:t>
      </w:r>
      <w:bookmarkEnd w:id="1154"/>
      <w:bookmarkEnd w:id="1155"/>
      <w:bookmarkEnd w:id="115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79A804D" w14:textId="77777777" w:rsidTr="00F618C3">
        <w:trPr>
          <w:trHeight w:val="256"/>
        </w:trPr>
        <w:tc>
          <w:tcPr>
            <w:tcW w:w="9446" w:type="dxa"/>
            <w:shd w:val="clear" w:color="auto" w:fill="D9D9D9" w:themeFill="background1" w:themeFillShade="D9"/>
          </w:tcPr>
          <w:p w14:paraId="5E3E4C86" w14:textId="77777777" w:rsidR="003B140B" w:rsidRPr="00440400" w:rsidRDefault="003B140B" w:rsidP="00F618C3">
            <w:pPr>
              <w:pStyle w:val="Code"/>
            </w:pPr>
            <w:r w:rsidRPr="00440400">
              <w:t>listen_ports:</w:t>
            </w:r>
          </w:p>
          <w:p w14:paraId="170A8A86" w14:textId="77777777" w:rsidR="003B140B" w:rsidRPr="00440400" w:rsidRDefault="003B140B" w:rsidP="00F618C3">
            <w:pPr>
              <w:pStyle w:val="Code"/>
            </w:pPr>
            <w:r w:rsidRPr="00440400">
              <w:t xml:space="preserve">  - 80</w:t>
            </w:r>
          </w:p>
          <w:p w14:paraId="0A70E1FE" w14:textId="77777777" w:rsidR="003B140B" w:rsidRPr="00440400" w:rsidRDefault="003B140B" w:rsidP="00F618C3">
            <w:pPr>
              <w:pStyle w:val="Code"/>
              <w:rPr>
                <w:rFonts w:ascii="Consolas" w:hAnsi="Consolas"/>
              </w:rPr>
            </w:pPr>
            <w:r w:rsidRPr="00440400">
              <w:rPr>
                <w:rFonts w:ascii="Consolas" w:hAnsi="Consolas"/>
              </w:rPr>
              <w:t xml:space="preserve">  - 8080</w:t>
            </w:r>
          </w:p>
        </w:tc>
      </w:tr>
    </w:tbl>
    <w:p w14:paraId="6D38D832" w14:textId="77777777" w:rsidR="003B140B" w:rsidRPr="00440400" w:rsidRDefault="003B140B" w:rsidP="003B140B">
      <w:pPr>
        <w:pStyle w:val="Heading4"/>
        <w:numPr>
          <w:ilvl w:val="3"/>
          <w:numId w:val="4"/>
        </w:numPr>
      </w:pPr>
      <w:bookmarkStart w:id="1157" w:name="TYPE_TOSCA_MAP"/>
      <w:bookmarkStart w:id="1158" w:name="_Toc37877767"/>
      <w:bookmarkStart w:id="1159" w:name="_Toc124961606"/>
      <w:bookmarkStart w:id="1160" w:name="_Toc125468731"/>
      <w:r w:rsidRPr="00440400">
        <w:t>TOSCA map type</w:t>
      </w:r>
      <w:bookmarkEnd w:id="1157"/>
      <w:bookmarkEnd w:id="1158"/>
      <w:bookmarkEnd w:id="1159"/>
      <w:bookmarkEnd w:id="1160"/>
    </w:p>
    <w:p w14:paraId="38CAE848" w14:textId="77777777" w:rsidR="003B140B" w:rsidRPr="00440400" w:rsidRDefault="003B140B" w:rsidP="003B140B">
      <w:r w:rsidRPr="00440400">
        <w:t>The map type allows for specifying multiple values for a parameter of property as a map. In contrast to the list type, where each entry can only be addressed by its index in the list, entries in a map are named elements that can be addressed by their keys.</w:t>
      </w:r>
    </w:p>
    <w:p w14:paraId="5B3DDE35" w14:textId="77777777" w:rsidR="003B140B" w:rsidRPr="00440400" w:rsidRDefault="003B140B" w:rsidP="003B140B">
      <w:r w:rsidRPr="00440400">
        <w:t xml:space="preserve">Note that entries in a map for one property or parameter must be of the same type. The type (for simple entries) or schema (for complex entries) is defined by the entry_schema attribute of the respective </w:t>
      </w:r>
      <w:hyperlink w:anchor="BKM_Property_Def" w:history="1">
        <w:r w:rsidRPr="00440400">
          <w:t>property definition</w:t>
        </w:r>
      </w:hyperlink>
      <w:r w:rsidRPr="00440400">
        <w:t xml:space="preserve">, </w:t>
      </w:r>
      <w:hyperlink w:anchor="BKM_Attribute_Def" w:history="1">
        <w:r w:rsidRPr="00440400">
          <w:t>attribute definition</w:t>
        </w:r>
      </w:hyperlink>
      <w:r w:rsidRPr="00440400">
        <w:t xml:space="preserve">, or input or output </w:t>
      </w:r>
      <w:hyperlink w:anchor="BKM_Parameter_Def" w:history="1">
        <w:r w:rsidRPr="00440400">
          <w:t>parameter definition</w:t>
        </w:r>
      </w:hyperlink>
      <w:r w:rsidRPr="00440400">
        <w:t>. In addition, the keys that identify entries in a map must be of the same type as well. The type of these keys is defined by the key_schema attribute of the respective property_definition, attribute_definition, or input or output parameter_definition. If the key_schema is not specified, keys are assumed to be of type string.</w:t>
      </w:r>
    </w:p>
    <w:p w14:paraId="6F827F1A" w14:textId="77777777" w:rsidR="003B140B" w:rsidRPr="00440400" w:rsidRDefault="003B140B" w:rsidP="003B140B">
      <w:pPr>
        <w:pStyle w:val="Heading5"/>
        <w:numPr>
          <w:ilvl w:val="4"/>
          <w:numId w:val="4"/>
        </w:numPr>
      </w:pPr>
      <w:bookmarkStart w:id="1161" w:name="_Toc37877768"/>
      <w:bookmarkStart w:id="1162" w:name="_Toc124961607"/>
      <w:bookmarkStart w:id="1163" w:name="_Toc125468732"/>
      <w:r w:rsidRPr="00440400">
        <w:t>Grammar</w:t>
      </w:r>
      <w:bookmarkEnd w:id="1161"/>
      <w:bookmarkEnd w:id="1162"/>
      <w:bookmarkEnd w:id="1163"/>
    </w:p>
    <w:p w14:paraId="7C52FF34" w14:textId="77777777" w:rsidR="003B140B" w:rsidRPr="00440400" w:rsidRDefault="003B140B" w:rsidP="003B140B">
      <w:r w:rsidRPr="00440400">
        <w:t>TOSCA maps are normal YAML dictionaries with following grammar:</w:t>
      </w:r>
    </w:p>
    <w:p w14:paraId="17156A59" w14:textId="77777777" w:rsidR="003B140B" w:rsidRPr="00440400" w:rsidRDefault="003B140B" w:rsidP="003B140B">
      <w:pPr>
        <w:pStyle w:val="Heading6"/>
        <w:numPr>
          <w:ilvl w:val="5"/>
          <w:numId w:val="4"/>
        </w:numPr>
      </w:pPr>
      <w:bookmarkStart w:id="1164" w:name="_Toc37877769"/>
      <w:bookmarkStart w:id="1165" w:name="_Toc124961608"/>
      <w:bookmarkStart w:id="1166" w:name="_Toc125468733"/>
      <w:r w:rsidRPr="00440400">
        <w:t>Single-line grammar</w:t>
      </w:r>
      <w:bookmarkEnd w:id="1164"/>
      <w:bookmarkEnd w:id="1165"/>
      <w:bookmarkEnd w:id="116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A19E70E" w14:textId="77777777" w:rsidTr="00F618C3">
        <w:tc>
          <w:tcPr>
            <w:tcW w:w="9576" w:type="dxa"/>
            <w:shd w:val="clear" w:color="auto" w:fill="D9D9D9" w:themeFill="background1" w:themeFillShade="D9"/>
          </w:tcPr>
          <w:p w14:paraId="2B9DA6EF" w14:textId="77777777" w:rsidR="003B140B" w:rsidRPr="00440400" w:rsidRDefault="003B140B" w:rsidP="00F618C3">
            <w:pPr>
              <w:pStyle w:val="Code"/>
              <w:rPr>
                <w:rFonts w:ascii="Consolas" w:hAnsi="Consolas"/>
              </w:rPr>
            </w:pPr>
            <w:r w:rsidRPr="00440400">
              <w:t>{ &lt;entry_key_1&gt;: &lt;entry_value_1&gt;, ..., &lt;entry_key_n&gt;: &lt;entry_value_n&gt; }</w:t>
            </w:r>
          </w:p>
        </w:tc>
      </w:tr>
    </w:tbl>
    <w:p w14:paraId="2EC1E1D3" w14:textId="77777777" w:rsidR="003B140B" w:rsidRPr="00440400" w:rsidRDefault="003B140B" w:rsidP="003B140B">
      <w:pPr>
        <w:pStyle w:val="Heading6"/>
        <w:numPr>
          <w:ilvl w:val="5"/>
          <w:numId w:val="4"/>
        </w:numPr>
      </w:pPr>
      <w:bookmarkStart w:id="1167" w:name="_Toc37877770"/>
      <w:bookmarkStart w:id="1168" w:name="_Toc124961609"/>
      <w:bookmarkStart w:id="1169" w:name="_Toc125468734"/>
      <w:r w:rsidRPr="00440400">
        <w:t>Multi-line grammar</w:t>
      </w:r>
      <w:bookmarkEnd w:id="1167"/>
      <w:bookmarkEnd w:id="1168"/>
      <w:bookmarkEnd w:id="116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1B09761" w14:textId="77777777" w:rsidTr="00F618C3">
        <w:tc>
          <w:tcPr>
            <w:tcW w:w="9576" w:type="dxa"/>
            <w:shd w:val="clear" w:color="auto" w:fill="D9D9D9" w:themeFill="background1" w:themeFillShade="D9"/>
          </w:tcPr>
          <w:p w14:paraId="5F01180B" w14:textId="77777777" w:rsidR="003B140B" w:rsidRPr="00440400" w:rsidRDefault="003B140B" w:rsidP="00F618C3">
            <w:pPr>
              <w:pStyle w:val="Code"/>
            </w:pPr>
            <w:r w:rsidRPr="00440400">
              <w:t>&lt;entry_key_1&gt;: &lt;entry_value_1&gt;</w:t>
            </w:r>
          </w:p>
          <w:p w14:paraId="48044745" w14:textId="77777777" w:rsidR="003B140B" w:rsidRPr="00440400" w:rsidRDefault="003B140B" w:rsidP="00F618C3">
            <w:pPr>
              <w:pStyle w:val="Code"/>
            </w:pPr>
            <w:r w:rsidRPr="00440400">
              <w:t>...</w:t>
            </w:r>
          </w:p>
          <w:p w14:paraId="672F03C5" w14:textId="77777777" w:rsidR="003B140B" w:rsidRPr="00440400" w:rsidRDefault="003B140B" w:rsidP="00F618C3">
            <w:pPr>
              <w:pStyle w:val="Code"/>
              <w:rPr>
                <w:rFonts w:ascii="Consolas" w:hAnsi="Consolas"/>
              </w:rPr>
            </w:pPr>
            <w:r w:rsidRPr="00440400">
              <w:t>&lt;entry_key_n&gt;: &lt;entry_value_n&gt;</w:t>
            </w:r>
          </w:p>
        </w:tc>
      </w:tr>
    </w:tbl>
    <w:p w14:paraId="3EAC0C8D" w14:textId="77777777" w:rsidR="003B140B" w:rsidRPr="00440400" w:rsidRDefault="003B140B" w:rsidP="003B140B">
      <w:r w:rsidRPr="00440400">
        <w:t>In the above grammars, the pseudo values that appear in angle brackets have the following meaning:</w:t>
      </w:r>
    </w:p>
    <w:p w14:paraId="696A4C6B" w14:textId="77777777" w:rsidR="003B140B" w:rsidRPr="00440400" w:rsidRDefault="003B140B" w:rsidP="003B140B">
      <w:pPr>
        <w:pStyle w:val="ListBullet"/>
        <w:spacing w:before="60" w:after="60"/>
      </w:pPr>
      <w:r w:rsidRPr="00440400">
        <w:t>entry_key_*: is the mandatory key for an entry in the map</w:t>
      </w:r>
    </w:p>
    <w:p w14:paraId="2E02A4DA" w14:textId="77777777" w:rsidR="003B140B" w:rsidRPr="00440400" w:rsidRDefault="003B140B" w:rsidP="003B140B">
      <w:pPr>
        <w:pStyle w:val="ListBullet"/>
        <w:spacing w:before="60" w:after="60"/>
      </w:pPr>
      <w:r w:rsidRPr="00440400">
        <w:lastRenderedPageBreak/>
        <w:t>entry_value_*: is the value of the respective entry in the map</w:t>
      </w:r>
    </w:p>
    <w:p w14:paraId="367AFBF7" w14:textId="77777777" w:rsidR="003B140B" w:rsidRPr="00440400" w:rsidRDefault="003B140B" w:rsidP="003B140B">
      <w:pPr>
        <w:pStyle w:val="Heading5"/>
        <w:numPr>
          <w:ilvl w:val="4"/>
          <w:numId w:val="4"/>
        </w:numPr>
      </w:pPr>
      <w:bookmarkStart w:id="1170" w:name="_Toc37877771"/>
      <w:bookmarkStart w:id="1171" w:name="_Toc124961610"/>
      <w:bookmarkStart w:id="1172" w:name="_Toc125468735"/>
      <w:r w:rsidRPr="00440400">
        <w:t>Declaration Examples</w:t>
      </w:r>
      <w:bookmarkEnd w:id="1170"/>
      <w:bookmarkEnd w:id="1171"/>
      <w:bookmarkEnd w:id="1172"/>
    </w:p>
    <w:p w14:paraId="2720F21F" w14:textId="77777777" w:rsidR="003B140B" w:rsidRPr="00440400" w:rsidRDefault="003B140B" w:rsidP="003B140B">
      <w:pPr>
        <w:pStyle w:val="Heading6"/>
        <w:numPr>
          <w:ilvl w:val="5"/>
          <w:numId w:val="4"/>
        </w:numPr>
      </w:pPr>
      <w:bookmarkStart w:id="1173" w:name="_Toc37877772"/>
      <w:bookmarkStart w:id="1174" w:name="_Toc124961611"/>
      <w:bookmarkStart w:id="1175" w:name="_Toc125468736"/>
      <w:r w:rsidRPr="00440400">
        <w:t>Map declaration using a simple type</w:t>
      </w:r>
      <w:bookmarkEnd w:id="1173"/>
      <w:bookmarkEnd w:id="1174"/>
      <w:bookmarkEnd w:id="1175"/>
    </w:p>
    <w:p w14:paraId="35F55C5D" w14:textId="77777777" w:rsidR="003B140B" w:rsidRPr="00440400" w:rsidRDefault="003B140B" w:rsidP="003B140B">
      <w:r w:rsidRPr="00440400">
        <w:t xml:space="preserve">The following example shows a map with an entry schema definition based upon an existing string type (which has </w:t>
      </w:r>
      <w:r>
        <w:t xml:space="preserve">an </w:t>
      </w:r>
      <w:r w:rsidRPr="00440400">
        <w:t xml:space="preserve">additional </w:t>
      </w:r>
      <w:r>
        <w:t>validation clause</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CC1ACC5" w14:textId="77777777" w:rsidTr="00F618C3">
        <w:trPr>
          <w:trHeight w:val="256"/>
        </w:trPr>
        <w:tc>
          <w:tcPr>
            <w:tcW w:w="9576" w:type="dxa"/>
            <w:shd w:val="clear" w:color="auto" w:fill="D9D9D9" w:themeFill="background1" w:themeFillShade="D9"/>
          </w:tcPr>
          <w:p w14:paraId="20E5321B" w14:textId="77777777" w:rsidR="003B140B" w:rsidRPr="00440400" w:rsidRDefault="003B140B" w:rsidP="00F618C3">
            <w:pPr>
              <w:pStyle w:val="Code"/>
            </w:pPr>
            <w:r w:rsidRPr="00440400">
              <w:t>&lt;some_entity&gt;:</w:t>
            </w:r>
          </w:p>
          <w:p w14:paraId="13BFF2E1" w14:textId="77777777" w:rsidR="003B140B" w:rsidRPr="00440400" w:rsidRDefault="003B140B" w:rsidP="00F618C3">
            <w:pPr>
              <w:pStyle w:val="Code"/>
            </w:pPr>
            <w:r w:rsidRPr="00440400">
              <w:t xml:space="preserve">  ...</w:t>
            </w:r>
          </w:p>
          <w:p w14:paraId="45D556A3" w14:textId="77777777" w:rsidR="003B140B" w:rsidRPr="00440400" w:rsidRDefault="003B140B" w:rsidP="00F618C3">
            <w:pPr>
              <w:pStyle w:val="Code"/>
            </w:pPr>
            <w:r w:rsidRPr="00440400">
              <w:t xml:space="preserve">  properties:  </w:t>
            </w:r>
          </w:p>
          <w:p w14:paraId="24698E32" w14:textId="77777777" w:rsidR="003B140B" w:rsidRPr="00440400" w:rsidRDefault="003B140B" w:rsidP="00F618C3">
            <w:pPr>
              <w:pStyle w:val="Code"/>
            </w:pPr>
            <w:r w:rsidRPr="00440400">
              <w:t xml:space="preserve">    emails:</w:t>
            </w:r>
          </w:p>
          <w:p w14:paraId="0080EBFC" w14:textId="77777777" w:rsidR="003B140B" w:rsidRPr="00440400" w:rsidRDefault="003B140B" w:rsidP="00F618C3">
            <w:pPr>
              <w:pStyle w:val="Code"/>
            </w:pPr>
            <w:r w:rsidRPr="00440400">
              <w:t xml:space="preserve">      type: </w:t>
            </w:r>
            <w:hyperlink w:anchor="TYPE_TOSCA_MAP" w:history="1">
              <w:r w:rsidRPr="00440400">
                <w:rPr>
                  <w:rFonts w:ascii="Consolas" w:hAnsi="Consolas"/>
                </w:rPr>
                <w:t>map</w:t>
              </w:r>
            </w:hyperlink>
          </w:p>
          <w:p w14:paraId="6CE9D186" w14:textId="77777777" w:rsidR="003B140B" w:rsidRPr="00440400" w:rsidRDefault="003B140B" w:rsidP="00F618C3">
            <w:pPr>
              <w:pStyle w:val="Code"/>
            </w:pPr>
            <w:r w:rsidRPr="00440400">
              <w:t xml:space="preserve">      entry_schema:</w:t>
            </w:r>
          </w:p>
          <w:p w14:paraId="6117FD9C" w14:textId="77777777" w:rsidR="003B140B" w:rsidRPr="00440400" w:rsidRDefault="003B140B" w:rsidP="00F618C3">
            <w:pPr>
              <w:pStyle w:val="Code"/>
            </w:pPr>
            <w:r w:rsidRPr="00440400">
              <w:t xml:space="preserve">        description: basic email address</w:t>
            </w:r>
          </w:p>
          <w:p w14:paraId="70693FAE" w14:textId="77777777" w:rsidR="003B140B" w:rsidRPr="00440400" w:rsidRDefault="003B140B" w:rsidP="00F618C3">
            <w:pPr>
              <w:pStyle w:val="Code"/>
            </w:pPr>
            <w:r w:rsidRPr="00440400">
              <w:t xml:space="preserve">        type: </w:t>
            </w:r>
            <w:hyperlink w:anchor="TYPE_YAML_STRING" w:history="1">
              <w:r w:rsidRPr="00440400">
                <w:rPr>
                  <w:rFonts w:ascii="Consolas" w:hAnsi="Consolas"/>
                </w:rPr>
                <w:t>string</w:t>
              </w:r>
            </w:hyperlink>
          </w:p>
          <w:p w14:paraId="10BCF9A3" w14:textId="77777777" w:rsidR="003B140B" w:rsidRPr="00440400" w:rsidRDefault="003B140B" w:rsidP="00F618C3">
            <w:pPr>
              <w:pStyle w:val="Code"/>
            </w:pPr>
            <w:r w:rsidRPr="00440400">
              <w:t xml:space="preserve">        </w:t>
            </w:r>
            <w:r>
              <w:t>validation</w:t>
            </w:r>
            <w:r w:rsidRPr="00440400">
              <w:t>:</w:t>
            </w:r>
            <w:r>
              <w:t xml:space="preserve"> { $</w:t>
            </w:r>
            <w:r w:rsidRPr="00440400">
              <w:t xml:space="preserve">max_length: </w:t>
            </w:r>
            <w:r>
              <w:t xml:space="preserve">[ $value, </w:t>
            </w:r>
            <w:r w:rsidRPr="00440400">
              <w:t>128</w:t>
            </w:r>
            <w:r>
              <w:t xml:space="preserve"> ] }</w:t>
            </w:r>
          </w:p>
        </w:tc>
      </w:tr>
    </w:tbl>
    <w:p w14:paraId="6D0DD123" w14:textId="77777777" w:rsidR="003B140B" w:rsidRPr="00440400" w:rsidRDefault="003B140B" w:rsidP="003B140B">
      <w:pPr>
        <w:pStyle w:val="Heading6"/>
        <w:numPr>
          <w:ilvl w:val="5"/>
          <w:numId w:val="4"/>
        </w:numPr>
      </w:pPr>
      <w:bookmarkStart w:id="1176" w:name="_Toc37877773"/>
      <w:bookmarkStart w:id="1177" w:name="_Toc124961612"/>
      <w:bookmarkStart w:id="1178" w:name="_Toc125468737"/>
      <w:r w:rsidRPr="00440400">
        <w:t>Map declaration using a complex type</w:t>
      </w:r>
      <w:bookmarkEnd w:id="1176"/>
      <w:bookmarkEnd w:id="1177"/>
      <w:bookmarkEnd w:id="1178"/>
    </w:p>
    <w:p w14:paraId="461D282C" w14:textId="77777777" w:rsidR="003B140B" w:rsidRPr="00440400" w:rsidRDefault="003B140B" w:rsidP="003B140B">
      <w:r w:rsidRPr="00440400">
        <w:t>The following example shows a map with an entry schema definition for contact information: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779F331" w14:textId="77777777" w:rsidTr="00F618C3">
        <w:trPr>
          <w:trHeight w:val="256"/>
        </w:trPr>
        <w:tc>
          <w:tcPr>
            <w:tcW w:w="9576" w:type="dxa"/>
            <w:shd w:val="clear" w:color="auto" w:fill="D9D9D9" w:themeFill="background1" w:themeFillShade="D9"/>
          </w:tcPr>
          <w:p w14:paraId="679AEE95" w14:textId="77777777" w:rsidR="003B140B" w:rsidRPr="00440400" w:rsidRDefault="003B140B" w:rsidP="00F618C3">
            <w:pPr>
              <w:pStyle w:val="Code"/>
            </w:pPr>
            <w:r w:rsidRPr="00440400">
              <w:t>&lt;some_entity&gt;:</w:t>
            </w:r>
          </w:p>
          <w:p w14:paraId="3DBFB8B9" w14:textId="77777777" w:rsidR="003B140B" w:rsidRPr="00440400" w:rsidRDefault="003B140B" w:rsidP="00F618C3">
            <w:pPr>
              <w:pStyle w:val="Code"/>
            </w:pPr>
            <w:r w:rsidRPr="00440400">
              <w:t xml:space="preserve">  ...</w:t>
            </w:r>
          </w:p>
          <w:p w14:paraId="7F1E6EF0" w14:textId="77777777" w:rsidR="003B140B" w:rsidRPr="00440400" w:rsidRDefault="003B140B" w:rsidP="00F618C3">
            <w:pPr>
              <w:pStyle w:val="Code"/>
            </w:pPr>
            <w:r w:rsidRPr="00440400">
              <w:t xml:space="preserve">  properties:  </w:t>
            </w:r>
          </w:p>
          <w:p w14:paraId="4D92F64E" w14:textId="77777777" w:rsidR="003B140B" w:rsidRPr="00440400" w:rsidRDefault="003B140B" w:rsidP="00F618C3">
            <w:pPr>
              <w:pStyle w:val="Code"/>
            </w:pPr>
            <w:r w:rsidRPr="00440400">
              <w:t xml:space="preserve">    contacts:</w:t>
            </w:r>
          </w:p>
          <w:p w14:paraId="19FFF7C3" w14:textId="77777777" w:rsidR="003B140B" w:rsidRPr="00440400" w:rsidRDefault="003B140B" w:rsidP="00F618C3">
            <w:pPr>
              <w:pStyle w:val="Code"/>
            </w:pPr>
            <w:r w:rsidRPr="00440400">
              <w:t xml:space="preserve">      type: </w:t>
            </w:r>
            <w:hyperlink w:anchor="TYPE_TOSCA_MAP" w:history="1">
              <w:r w:rsidRPr="00440400">
                <w:rPr>
                  <w:rFonts w:ascii="Consolas" w:hAnsi="Consolas"/>
                </w:rPr>
                <w:t>map</w:t>
              </w:r>
            </w:hyperlink>
          </w:p>
          <w:p w14:paraId="0BD0BD20" w14:textId="77777777" w:rsidR="003B140B" w:rsidRPr="00440400" w:rsidRDefault="003B140B" w:rsidP="00F618C3">
            <w:pPr>
              <w:pStyle w:val="Code"/>
            </w:pPr>
            <w:r w:rsidRPr="00440400">
              <w:t xml:space="preserve">      entry_schema:</w:t>
            </w:r>
          </w:p>
          <w:p w14:paraId="61F41A76" w14:textId="77777777" w:rsidR="003B140B" w:rsidRPr="00440400" w:rsidRDefault="003B140B" w:rsidP="00F618C3">
            <w:pPr>
              <w:pStyle w:val="Code"/>
            </w:pPr>
            <w:r w:rsidRPr="00440400">
              <w:t xml:space="preserve">        description: simple contact information</w:t>
            </w:r>
          </w:p>
          <w:p w14:paraId="6CA816A7" w14:textId="77777777" w:rsidR="003B140B" w:rsidRPr="00440400" w:rsidRDefault="003B140B" w:rsidP="00F618C3">
            <w:pPr>
              <w:pStyle w:val="Code"/>
            </w:pPr>
            <w:r w:rsidRPr="00440400">
              <w:t xml:space="preserve">        type: ContactInfo</w:t>
            </w:r>
          </w:p>
        </w:tc>
      </w:tr>
    </w:tbl>
    <w:p w14:paraId="6C734F47" w14:textId="77777777" w:rsidR="003B140B" w:rsidRPr="00440400" w:rsidRDefault="003B140B" w:rsidP="003B140B">
      <w:pPr>
        <w:pStyle w:val="Heading5"/>
        <w:numPr>
          <w:ilvl w:val="4"/>
          <w:numId w:val="4"/>
        </w:numPr>
      </w:pPr>
      <w:bookmarkStart w:id="1179" w:name="_Toc37877774"/>
      <w:bookmarkStart w:id="1180" w:name="_Toc124961613"/>
      <w:bookmarkStart w:id="1181" w:name="_Toc125468738"/>
      <w:r w:rsidRPr="00440400">
        <w:t>Definition Examples</w:t>
      </w:r>
      <w:bookmarkEnd w:id="1179"/>
      <w:bookmarkEnd w:id="1180"/>
      <w:bookmarkEnd w:id="1181"/>
    </w:p>
    <w:p w14:paraId="1EB544A4" w14:textId="77777777" w:rsidR="003B140B" w:rsidRPr="00440400" w:rsidRDefault="003B140B" w:rsidP="003B140B">
      <w:r w:rsidRPr="00440400">
        <w:t xml:space="preserve">These examples show two notation options for defining maps: </w:t>
      </w:r>
    </w:p>
    <w:p w14:paraId="2B170625" w14:textId="77777777" w:rsidR="003B140B" w:rsidRPr="00440400" w:rsidRDefault="003B140B" w:rsidP="003B140B">
      <w:pPr>
        <w:pStyle w:val="ListBullet"/>
        <w:spacing w:before="60" w:after="60"/>
      </w:pPr>
      <w:r w:rsidRPr="00440400">
        <w:t xml:space="preserve">A single-line option which is useful for only short maps with simple entries. </w:t>
      </w:r>
    </w:p>
    <w:p w14:paraId="2D53869E" w14:textId="77777777" w:rsidR="003B140B" w:rsidRPr="00440400" w:rsidRDefault="003B140B" w:rsidP="003B140B">
      <w:pPr>
        <w:pStyle w:val="ListBullet"/>
        <w:spacing w:before="60" w:after="60"/>
      </w:pPr>
      <w:r w:rsidRPr="00440400">
        <w:t xml:space="preserve">A multi-line option where each map entry is on a separate line; this option is typically useful or more readable if there is a large number of entries, or if the entries are complex. </w:t>
      </w:r>
    </w:p>
    <w:p w14:paraId="786038AE" w14:textId="77777777" w:rsidR="003B140B" w:rsidRPr="00440400" w:rsidRDefault="003B140B" w:rsidP="003B140B">
      <w:pPr>
        <w:pStyle w:val="Heading6"/>
        <w:numPr>
          <w:ilvl w:val="5"/>
          <w:numId w:val="4"/>
        </w:numPr>
      </w:pPr>
      <w:bookmarkStart w:id="1182" w:name="_Toc37877775"/>
      <w:bookmarkStart w:id="1183" w:name="_Toc124961614"/>
      <w:bookmarkStart w:id="1184" w:name="_Toc125468739"/>
      <w:r w:rsidRPr="00440400">
        <w:t>Single-line notation</w:t>
      </w:r>
      <w:bookmarkEnd w:id="1182"/>
      <w:bookmarkEnd w:id="1183"/>
      <w:bookmarkEnd w:id="118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EA3571F" w14:textId="77777777" w:rsidTr="00F618C3">
        <w:trPr>
          <w:trHeight w:val="256"/>
        </w:trPr>
        <w:tc>
          <w:tcPr>
            <w:tcW w:w="9576" w:type="dxa"/>
            <w:shd w:val="clear" w:color="auto" w:fill="D9D9D9" w:themeFill="background1" w:themeFillShade="D9"/>
          </w:tcPr>
          <w:p w14:paraId="1E6B70E3" w14:textId="77777777" w:rsidR="003B140B" w:rsidRPr="00440400" w:rsidRDefault="003B140B" w:rsidP="00F618C3">
            <w:pPr>
              <w:pStyle w:val="Code"/>
            </w:pPr>
            <w:r w:rsidRPr="00440400">
              <w:t># notation option for shorter maps</w:t>
            </w:r>
          </w:p>
          <w:p w14:paraId="1AD669BE" w14:textId="77777777" w:rsidR="003B140B" w:rsidRPr="00440400" w:rsidRDefault="003B140B" w:rsidP="00F618C3">
            <w:pPr>
              <w:pStyle w:val="Code"/>
              <w:rPr>
                <w:rFonts w:ascii="Consolas" w:hAnsi="Consolas"/>
              </w:rPr>
            </w:pPr>
            <w:r w:rsidRPr="00440400">
              <w:t>user_name_to_id_map: { user1: 1001, user2: 1002 }</w:t>
            </w:r>
          </w:p>
        </w:tc>
      </w:tr>
    </w:tbl>
    <w:p w14:paraId="4B520379" w14:textId="77777777" w:rsidR="003B140B" w:rsidRPr="00440400" w:rsidRDefault="003B140B" w:rsidP="003B140B">
      <w:pPr>
        <w:pStyle w:val="Heading6"/>
        <w:numPr>
          <w:ilvl w:val="5"/>
          <w:numId w:val="4"/>
        </w:numPr>
      </w:pPr>
      <w:bookmarkStart w:id="1185" w:name="_Toc37877776"/>
      <w:bookmarkStart w:id="1186" w:name="_Toc124961615"/>
      <w:bookmarkStart w:id="1187" w:name="_Toc125468740"/>
      <w:r w:rsidRPr="00440400">
        <w:t>Multi-line notation</w:t>
      </w:r>
      <w:bookmarkEnd w:id="1185"/>
      <w:bookmarkEnd w:id="1186"/>
      <w:bookmarkEnd w:id="118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2980912" w14:textId="77777777" w:rsidTr="00F618C3">
        <w:trPr>
          <w:trHeight w:val="256"/>
        </w:trPr>
        <w:tc>
          <w:tcPr>
            <w:tcW w:w="9576" w:type="dxa"/>
            <w:shd w:val="clear" w:color="auto" w:fill="D9D9D9" w:themeFill="background1" w:themeFillShade="D9"/>
          </w:tcPr>
          <w:p w14:paraId="245C102D" w14:textId="77777777" w:rsidR="003B140B" w:rsidRPr="00440400" w:rsidRDefault="003B140B" w:rsidP="00F618C3">
            <w:pPr>
              <w:pStyle w:val="Code"/>
            </w:pPr>
            <w:r w:rsidRPr="00440400">
              <w:t># notation for longer maps</w:t>
            </w:r>
          </w:p>
          <w:p w14:paraId="7AE5524E" w14:textId="77777777" w:rsidR="003B140B" w:rsidRPr="00440400" w:rsidRDefault="003B140B" w:rsidP="00F618C3">
            <w:pPr>
              <w:pStyle w:val="Code"/>
            </w:pPr>
            <w:r w:rsidRPr="00440400">
              <w:t>user_name_to_id_map:</w:t>
            </w:r>
          </w:p>
          <w:p w14:paraId="4A9370DF" w14:textId="77777777" w:rsidR="003B140B" w:rsidRPr="00440400" w:rsidRDefault="003B140B" w:rsidP="00F618C3">
            <w:pPr>
              <w:pStyle w:val="Code"/>
            </w:pPr>
            <w:r w:rsidRPr="00440400">
              <w:t xml:space="preserve">  user1: 1001</w:t>
            </w:r>
          </w:p>
          <w:p w14:paraId="155E02A4" w14:textId="77777777" w:rsidR="003B140B" w:rsidRPr="00440400" w:rsidRDefault="003B140B" w:rsidP="00F618C3">
            <w:pPr>
              <w:pStyle w:val="Code"/>
              <w:rPr>
                <w:rFonts w:ascii="Consolas" w:hAnsi="Consolas"/>
              </w:rPr>
            </w:pPr>
            <w:r w:rsidRPr="00440400">
              <w:t xml:space="preserve">  user2: 1002</w:t>
            </w:r>
          </w:p>
        </w:tc>
      </w:tr>
    </w:tbl>
    <w:p w14:paraId="2DA0D9EC" w14:textId="77777777" w:rsidR="003B140B" w:rsidRPr="00440400" w:rsidRDefault="003B140B" w:rsidP="003B140B">
      <w:pPr>
        <w:pStyle w:val="Heading3"/>
        <w:numPr>
          <w:ilvl w:val="2"/>
          <w:numId w:val="4"/>
        </w:numPr>
      </w:pPr>
      <w:bookmarkStart w:id="1188" w:name="BKM_Data_Type_Def"/>
      <w:bookmarkStart w:id="1189" w:name="_Toc37877797"/>
      <w:bookmarkStart w:id="1190" w:name="_Toc124961616"/>
      <w:bookmarkStart w:id="1191" w:name="_Toc125468741"/>
      <w:r w:rsidRPr="00440400">
        <w:t>Data Type</w:t>
      </w:r>
      <w:bookmarkEnd w:id="1188"/>
      <w:bookmarkEnd w:id="1189"/>
      <w:bookmarkEnd w:id="1190"/>
      <w:bookmarkEnd w:id="1191"/>
    </w:p>
    <w:p w14:paraId="0ED4F92C" w14:textId="77777777" w:rsidR="003B140B" w:rsidRPr="00440400" w:rsidRDefault="003B140B" w:rsidP="003B140B">
      <w:r w:rsidRPr="00440400">
        <w:t xml:space="preserve">A Data Type definition defines the schema for new datatypes in TOSCA.  </w:t>
      </w:r>
    </w:p>
    <w:p w14:paraId="1B67B692" w14:textId="77777777" w:rsidR="003B140B" w:rsidRPr="00440400" w:rsidRDefault="003B140B" w:rsidP="003B140B">
      <w:pPr>
        <w:pStyle w:val="Heading4"/>
        <w:numPr>
          <w:ilvl w:val="3"/>
          <w:numId w:val="4"/>
        </w:numPr>
      </w:pPr>
      <w:bookmarkStart w:id="1192" w:name="_Toc37877798"/>
      <w:bookmarkStart w:id="1193" w:name="_Toc124961617"/>
      <w:bookmarkStart w:id="1194" w:name="_Toc125468742"/>
      <w:r w:rsidRPr="00440400">
        <w:t>Keynames</w:t>
      </w:r>
      <w:bookmarkEnd w:id="1192"/>
      <w:bookmarkEnd w:id="1193"/>
      <w:bookmarkEnd w:id="1194"/>
    </w:p>
    <w:p w14:paraId="74D3D19B" w14:textId="77777777" w:rsidR="003B140B" w:rsidRPr="00440400" w:rsidRDefault="003B140B" w:rsidP="003B140B">
      <w:r w:rsidRPr="00440400">
        <w:t xml:space="preserve">The Data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Data Type has the following recognized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85"/>
        <w:gridCol w:w="1141"/>
        <w:gridCol w:w="1518"/>
        <w:gridCol w:w="5069"/>
      </w:tblGrid>
      <w:tr w:rsidR="003B140B" w:rsidRPr="00440400" w14:paraId="2582597A" w14:textId="77777777" w:rsidTr="00F618C3">
        <w:trPr>
          <w:cantSplit/>
          <w:tblHeader/>
        </w:trPr>
        <w:tc>
          <w:tcPr>
            <w:tcW w:w="806" w:type="pct"/>
            <w:tcBorders>
              <w:top w:val="single" w:sz="6" w:space="0" w:color="auto"/>
              <w:left w:val="single" w:sz="6" w:space="0" w:color="auto"/>
              <w:bottom w:val="single" w:sz="6" w:space="0" w:color="auto"/>
              <w:right w:val="single" w:sz="6" w:space="0" w:color="auto"/>
            </w:tcBorders>
            <w:shd w:val="clear" w:color="auto" w:fill="D9D9D9"/>
            <w:hideMark/>
          </w:tcPr>
          <w:p w14:paraId="7D1D2DF4" w14:textId="77777777" w:rsidR="003B140B" w:rsidRPr="00440400" w:rsidRDefault="003B140B" w:rsidP="00F618C3">
            <w:pPr>
              <w:pStyle w:val="TableText-Heading"/>
              <w:spacing w:line="276" w:lineRule="auto"/>
            </w:pPr>
            <w:r w:rsidRPr="00440400">
              <w:lastRenderedPageBreak/>
              <w:t>Keyname</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6378D336" w14:textId="77777777" w:rsidR="003B140B" w:rsidRPr="00440400" w:rsidRDefault="003B140B" w:rsidP="00F618C3">
            <w:pPr>
              <w:pStyle w:val="TableText-Heading"/>
              <w:spacing w:line="276" w:lineRule="auto"/>
            </w:pPr>
            <w:r w:rsidRPr="00440400">
              <w:t>Mandatory</w:t>
            </w:r>
          </w:p>
        </w:tc>
        <w:tc>
          <w:tcPr>
            <w:tcW w:w="824" w:type="pct"/>
            <w:tcBorders>
              <w:top w:val="single" w:sz="6" w:space="0" w:color="auto"/>
              <w:left w:val="single" w:sz="6" w:space="0" w:color="auto"/>
              <w:bottom w:val="single" w:sz="6" w:space="0" w:color="auto"/>
              <w:right w:val="single" w:sz="6" w:space="0" w:color="auto"/>
            </w:tcBorders>
            <w:shd w:val="clear" w:color="auto" w:fill="D9D9D9"/>
            <w:hideMark/>
          </w:tcPr>
          <w:p w14:paraId="2D4BBC46" w14:textId="77777777" w:rsidR="003B140B" w:rsidRPr="00440400" w:rsidRDefault="003B140B" w:rsidP="00F618C3">
            <w:pPr>
              <w:pStyle w:val="TableText-Heading"/>
              <w:spacing w:line="276" w:lineRule="auto"/>
            </w:pPr>
            <w:r w:rsidRPr="00440400">
              <w:t>Type</w:t>
            </w:r>
          </w:p>
        </w:tc>
        <w:tc>
          <w:tcPr>
            <w:tcW w:w="2751" w:type="pct"/>
            <w:tcBorders>
              <w:top w:val="single" w:sz="6" w:space="0" w:color="auto"/>
              <w:left w:val="single" w:sz="6" w:space="0" w:color="auto"/>
              <w:bottom w:val="single" w:sz="6" w:space="0" w:color="auto"/>
              <w:right w:val="single" w:sz="6" w:space="0" w:color="auto"/>
            </w:tcBorders>
            <w:shd w:val="clear" w:color="auto" w:fill="D9D9D9"/>
            <w:hideMark/>
          </w:tcPr>
          <w:p w14:paraId="4D82945C" w14:textId="77777777" w:rsidR="003B140B" w:rsidRPr="00440400" w:rsidRDefault="003B140B" w:rsidP="00F618C3">
            <w:pPr>
              <w:pStyle w:val="TableText-Heading"/>
              <w:spacing w:line="276" w:lineRule="auto"/>
            </w:pPr>
            <w:r w:rsidRPr="00440400">
              <w:t>Description</w:t>
            </w:r>
          </w:p>
        </w:tc>
      </w:tr>
      <w:tr w:rsidR="003B140B" w:rsidRPr="00440400" w14:paraId="03F4AB40" w14:textId="77777777" w:rsidTr="00F618C3">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hideMark/>
          </w:tcPr>
          <w:p w14:paraId="14AF5ED0" w14:textId="77777777" w:rsidR="003B140B" w:rsidRPr="00440400" w:rsidRDefault="003B140B" w:rsidP="00F618C3">
            <w:pPr>
              <w:pStyle w:val="TableText"/>
              <w:spacing w:line="276" w:lineRule="auto"/>
              <w:rPr>
                <w:noProof/>
              </w:rPr>
            </w:pPr>
            <w:r>
              <w:rPr>
                <w:noProof/>
              </w:rPr>
              <w:t>validation</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26D4FB99" w14:textId="77777777" w:rsidR="003B140B" w:rsidRPr="00440400" w:rsidRDefault="003B140B" w:rsidP="00F618C3">
            <w:pPr>
              <w:pStyle w:val="TableText"/>
              <w:spacing w:line="276" w:lineRule="auto"/>
            </w:pPr>
            <w:r w:rsidRPr="00440400">
              <w:t>no</w:t>
            </w:r>
          </w:p>
        </w:tc>
        <w:tc>
          <w:tcPr>
            <w:tcW w:w="824" w:type="pct"/>
            <w:tcBorders>
              <w:top w:val="single" w:sz="6" w:space="0" w:color="auto"/>
              <w:left w:val="single" w:sz="6" w:space="0" w:color="auto"/>
              <w:bottom w:val="single" w:sz="6" w:space="0" w:color="auto"/>
              <w:right w:val="single" w:sz="6" w:space="0" w:color="auto"/>
            </w:tcBorders>
            <w:shd w:val="clear" w:color="auto" w:fill="FFFFFF"/>
            <w:hideMark/>
          </w:tcPr>
          <w:p w14:paraId="53C4F299" w14:textId="77777777" w:rsidR="003B140B" w:rsidRPr="00440400" w:rsidRDefault="003B140B" w:rsidP="00F618C3">
            <w:pPr>
              <w:pStyle w:val="TableText"/>
              <w:spacing w:line="276" w:lineRule="auto"/>
            </w:pPr>
            <w:hyperlink w:anchor="BKM_Constraint_Clause_Def" w:history="1">
              <w:r>
                <w:t>validation clause</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459BC580" w14:textId="77777777" w:rsidR="003B140B" w:rsidRPr="00440400" w:rsidRDefault="003B140B" w:rsidP="00F618C3">
            <w:pPr>
              <w:pStyle w:val="TableText"/>
              <w:spacing w:line="276" w:lineRule="auto"/>
            </w:pPr>
            <w:r w:rsidRPr="00440400">
              <w:t xml:space="preserve">The optional </w:t>
            </w:r>
            <w:r>
              <w:t>validation clause that must evaluate to True for values of this</w:t>
            </w:r>
            <w:r w:rsidRPr="00440400">
              <w:t xml:space="preserve"> Data Type</w:t>
            </w:r>
            <w:r>
              <w:t xml:space="preserve"> to be valid.</w:t>
            </w:r>
          </w:p>
        </w:tc>
      </w:tr>
      <w:tr w:rsidR="003B140B" w:rsidRPr="00440400" w14:paraId="0F044531" w14:textId="77777777" w:rsidTr="00F618C3">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hideMark/>
          </w:tcPr>
          <w:p w14:paraId="5C5A715E" w14:textId="77777777" w:rsidR="003B140B" w:rsidRPr="00440400" w:rsidRDefault="003B140B" w:rsidP="00F618C3">
            <w:pPr>
              <w:pStyle w:val="TableText"/>
              <w:spacing w:line="276" w:lineRule="auto"/>
              <w:rPr>
                <w:noProof/>
              </w:rPr>
            </w:pPr>
            <w:r w:rsidRPr="00440400">
              <w:rPr>
                <w:noProof/>
              </w:rPr>
              <w:t>properties</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14BC090E" w14:textId="77777777" w:rsidR="003B140B" w:rsidRPr="00440400" w:rsidRDefault="003B140B" w:rsidP="00F618C3">
            <w:pPr>
              <w:pStyle w:val="TableText"/>
              <w:spacing w:line="276" w:lineRule="auto"/>
            </w:pPr>
            <w:r w:rsidRPr="00440400">
              <w:t>no</w:t>
            </w:r>
          </w:p>
        </w:tc>
        <w:tc>
          <w:tcPr>
            <w:tcW w:w="824" w:type="pct"/>
            <w:tcBorders>
              <w:top w:val="single" w:sz="6" w:space="0" w:color="auto"/>
              <w:left w:val="single" w:sz="6" w:space="0" w:color="auto"/>
              <w:bottom w:val="single" w:sz="6" w:space="0" w:color="auto"/>
              <w:right w:val="single" w:sz="6" w:space="0" w:color="auto"/>
            </w:tcBorders>
            <w:shd w:val="clear" w:color="auto" w:fill="FFFFFF"/>
            <w:hideMark/>
          </w:tcPr>
          <w:p w14:paraId="0CB412C4" w14:textId="77777777" w:rsidR="003B140B" w:rsidRPr="00440400" w:rsidRDefault="003B140B" w:rsidP="00F618C3">
            <w:pPr>
              <w:pStyle w:val="TableText"/>
              <w:spacing w:line="276" w:lineRule="auto"/>
            </w:pPr>
            <w:r w:rsidRPr="00440400">
              <w:t xml:space="preserve">map of </w:t>
            </w:r>
            <w:hyperlink w:anchor="BKM_Property_Def" w:history="1">
              <w:r w:rsidRPr="00440400">
                <w:t>property definitions</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hideMark/>
          </w:tcPr>
          <w:p w14:paraId="734090EA" w14:textId="77777777" w:rsidR="003B140B" w:rsidRPr="00440400" w:rsidRDefault="003B140B" w:rsidP="00F618C3">
            <w:pPr>
              <w:pStyle w:val="TableText"/>
              <w:spacing w:line="276" w:lineRule="auto"/>
            </w:pPr>
            <w:r w:rsidRPr="00440400">
              <w:t xml:space="preserve">The optional map property definitions that comprise the schema for a complex Data Type in TOSCA. </w:t>
            </w:r>
          </w:p>
        </w:tc>
      </w:tr>
      <w:tr w:rsidR="003B140B" w:rsidRPr="00440400" w14:paraId="05BCB45C" w14:textId="77777777" w:rsidTr="00F618C3">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tcPr>
          <w:p w14:paraId="31DF16BC" w14:textId="77777777" w:rsidR="003B140B" w:rsidRPr="00440400" w:rsidRDefault="003B140B" w:rsidP="00F618C3">
            <w:pPr>
              <w:pStyle w:val="TableText"/>
              <w:spacing w:line="276" w:lineRule="auto"/>
              <w:rPr>
                <w:noProof/>
              </w:rPr>
            </w:pPr>
            <w:r w:rsidRPr="00440400">
              <w:rPr>
                <w:noProof/>
              </w:rPr>
              <w:t>key_schema</w:t>
            </w:r>
          </w:p>
        </w:tc>
        <w:tc>
          <w:tcPr>
            <w:tcW w:w="619" w:type="pct"/>
            <w:tcBorders>
              <w:top w:val="single" w:sz="6" w:space="0" w:color="auto"/>
              <w:left w:val="single" w:sz="6" w:space="0" w:color="auto"/>
              <w:bottom w:val="single" w:sz="6" w:space="0" w:color="auto"/>
              <w:right w:val="single" w:sz="6" w:space="0" w:color="auto"/>
            </w:tcBorders>
            <w:shd w:val="clear" w:color="auto" w:fill="FFFFFF"/>
          </w:tcPr>
          <w:p w14:paraId="5677EB09" w14:textId="77777777" w:rsidR="003B140B" w:rsidRPr="00440400" w:rsidRDefault="003B140B" w:rsidP="00F618C3">
            <w:pPr>
              <w:pStyle w:val="TableText"/>
              <w:spacing w:line="276" w:lineRule="auto"/>
            </w:pPr>
            <w:r w:rsidRPr="00440400">
              <w:t>conditional (default: string)</w:t>
            </w:r>
          </w:p>
        </w:tc>
        <w:tc>
          <w:tcPr>
            <w:tcW w:w="824" w:type="pct"/>
            <w:tcBorders>
              <w:top w:val="single" w:sz="6" w:space="0" w:color="auto"/>
              <w:left w:val="single" w:sz="6" w:space="0" w:color="auto"/>
              <w:bottom w:val="single" w:sz="6" w:space="0" w:color="auto"/>
              <w:right w:val="single" w:sz="6" w:space="0" w:color="auto"/>
            </w:tcBorders>
            <w:shd w:val="clear" w:color="auto" w:fill="FFFFFF"/>
          </w:tcPr>
          <w:p w14:paraId="51808FB6" w14:textId="77777777" w:rsidR="003B140B" w:rsidRPr="00440400" w:rsidRDefault="003B140B" w:rsidP="00F618C3">
            <w:pPr>
              <w:pStyle w:val="TableText"/>
              <w:spacing w:line="276" w:lineRule="auto"/>
            </w:pPr>
            <w:hyperlink w:anchor="BKM_Schema_Def" w:history="1">
              <w:r w:rsidRPr="00440400">
                <w:t>schema definition</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4C1611FB" w14:textId="77777777" w:rsidR="003B140B" w:rsidRPr="00440400" w:rsidRDefault="003B140B" w:rsidP="00F618C3">
            <w:pPr>
              <w:pStyle w:val="TableText"/>
              <w:spacing w:line="276" w:lineRule="auto"/>
            </w:pPr>
            <w:r w:rsidRPr="00440400">
              <w:t>For data types that derive from the TOSCA map data type, the optional schema definition for the keys used to identify entries in properties of this data type. If not specified, the key_schema defaults to string. For data types that do not derive from the TOSCA map data type, the key_schema is not allowed.</w:t>
            </w:r>
          </w:p>
        </w:tc>
      </w:tr>
      <w:tr w:rsidR="003B140B" w:rsidRPr="00440400" w14:paraId="5E9D472A" w14:textId="77777777" w:rsidTr="00F618C3">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tcPr>
          <w:p w14:paraId="335FEFA9" w14:textId="77777777" w:rsidR="003B140B" w:rsidRPr="00440400" w:rsidRDefault="003B140B" w:rsidP="00F618C3">
            <w:pPr>
              <w:pStyle w:val="TableText"/>
              <w:spacing w:line="276" w:lineRule="auto"/>
              <w:rPr>
                <w:noProof/>
              </w:rPr>
            </w:pPr>
            <w:r w:rsidRPr="00440400">
              <w:rPr>
                <w:noProof/>
              </w:rPr>
              <w:t>entry_schema</w:t>
            </w:r>
          </w:p>
        </w:tc>
        <w:tc>
          <w:tcPr>
            <w:tcW w:w="619" w:type="pct"/>
            <w:tcBorders>
              <w:top w:val="single" w:sz="6" w:space="0" w:color="auto"/>
              <w:left w:val="single" w:sz="6" w:space="0" w:color="auto"/>
              <w:bottom w:val="single" w:sz="6" w:space="0" w:color="auto"/>
              <w:right w:val="single" w:sz="6" w:space="0" w:color="auto"/>
            </w:tcBorders>
            <w:shd w:val="clear" w:color="auto" w:fill="FFFFFF"/>
          </w:tcPr>
          <w:p w14:paraId="0279EFC1" w14:textId="77777777" w:rsidR="003B140B" w:rsidRPr="00440400" w:rsidRDefault="003B140B" w:rsidP="00F618C3">
            <w:pPr>
              <w:pStyle w:val="TableText"/>
              <w:spacing w:line="276" w:lineRule="auto"/>
            </w:pPr>
            <w:r w:rsidRPr="00440400">
              <w:t>conditional</w:t>
            </w:r>
            <w:r w:rsidRPr="00440400" w:rsidDel="00CB4B04">
              <w:t xml:space="preserve"> </w:t>
            </w:r>
          </w:p>
        </w:tc>
        <w:tc>
          <w:tcPr>
            <w:tcW w:w="824" w:type="pct"/>
            <w:tcBorders>
              <w:top w:val="single" w:sz="6" w:space="0" w:color="auto"/>
              <w:left w:val="single" w:sz="6" w:space="0" w:color="auto"/>
              <w:bottom w:val="single" w:sz="6" w:space="0" w:color="auto"/>
              <w:right w:val="single" w:sz="6" w:space="0" w:color="auto"/>
            </w:tcBorders>
            <w:shd w:val="clear" w:color="auto" w:fill="FFFFFF"/>
          </w:tcPr>
          <w:p w14:paraId="1AEF6BEC" w14:textId="77777777" w:rsidR="003B140B" w:rsidRPr="00440400" w:rsidRDefault="003B140B" w:rsidP="00F618C3">
            <w:pPr>
              <w:pStyle w:val="TableText"/>
              <w:spacing w:line="276" w:lineRule="auto"/>
            </w:pPr>
            <w:hyperlink w:anchor="BKM_Schema_Def" w:history="1">
              <w:r w:rsidRPr="00440400">
                <w:t>schema definition</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6E0C080A" w14:textId="77777777" w:rsidR="003B140B" w:rsidRPr="00440400" w:rsidRDefault="003B140B" w:rsidP="00F618C3">
            <w:pPr>
              <w:pStyle w:val="TableText"/>
              <w:spacing w:line="276" w:lineRule="auto"/>
            </w:pPr>
            <w:r w:rsidRPr="00440400">
              <w:t>For data types that derive from the TOSCA map or list data types, the mandatory schema definition for the entries in properties of this data type. For data types that do not derive from the TOSCA list or map data type, the entry_schema is not allowed.</w:t>
            </w:r>
          </w:p>
        </w:tc>
      </w:tr>
    </w:tbl>
    <w:p w14:paraId="52C006E0" w14:textId="77777777" w:rsidR="003B140B" w:rsidRPr="00440400" w:rsidRDefault="003B140B" w:rsidP="003B140B">
      <w:pPr>
        <w:pStyle w:val="Heading4"/>
        <w:numPr>
          <w:ilvl w:val="3"/>
          <w:numId w:val="4"/>
        </w:numPr>
      </w:pPr>
      <w:bookmarkStart w:id="1195" w:name="_Toc124961618"/>
      <w:bookmarkStart w:id="1196" w:name="_Toc125468743"/>
      <w:r w:rsidRPr="00440400">
        <w:t>Grammar</w:t>
      </w:r>
      <w:bookmarkEnd w:id="1195"/>
      <w:bookmarkEnd w:id="1196"/>
    </w:p>
    <w:p w14:paraId="2BD49971" w14:textId="77777777" w:rsidR="003B140B" w:rsidRPr="00440400" w:rsidRDefault="003B140B" w:rsidP="003B140B">
      <w:r w:rsidRPr="00440400">
        <w:t>Data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96C8ED2" w14:textId="77777777" w:rsidTr="00F618C3">
        <w:trPr>
          <w:trHeight w:val="256"/>
        </w:trPr>
        <w:tc>
          <w:tcPr>
            <w:tcW w:w="9576" w:type="dxa"/>
            <w:shd w:val="clear" w:color="auto" w:fill="D9D9D9" w:themeFill="background1" w:themeFillShade="D9"/>
          </w:tcPr>
          <w:p w14:paraId="160F4444" w14:textId="77777777" w:rsidR="003B140B" w:rsidRPr="00440400" w:rsidRDefault="003B140B" w:rsidP="00F618C3">
            <w:pPr>
              <w:pStyle w:val="Code"/>
            </w:pPr>
            <w:r w:rsidRPr="00440400">
              <w:t>&lt;</w:t>
            </w:r>
            <w:hyperlink w:anchor="TYPE_YAML_STRING" w:history="1">
              <w:r w:rsidRPr="00440400">
                <w:t>data_type_name</w:t>
              </w:r>
            </w:hyperlink>
            <w:r w:rsidRPr="00440400">
              <w:t xml:space="preserve">&gt;: </w:t>
            </w:r>
          </w:p>
          <w:p w14:paraId="62BAB1BA" w14:textId="77777777" w:rsidR="003B140B" w:rsidRPr="00440400" w:rsidRDefault="003B140B" w:rsidP="00F618C3">
            <w:pPr>
              <w:pStyle w:val="Code"/>
            </w:pPr>
            <w:r w:rsidRPr="00440400">
              <w:t xml:space="preserve">  derived_from: &lt;</w:t>
            </w:r>
            <w:hyperlink w:anchor="TYPE_YAML_STRING" w:history="1">
              <w:r w:rsidRPr="00440400">
                <w:t>existing_type_name</w:t>
              </w:r>
            </w:hyperlink>
            <w:r w:rsidRPr="00440400">
              <w:t>&gt;</w:t>
            </w:r>
          </w:p>
          <w:p w14:paraId="2F412249"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70CD0BB4" w14:textId="77777777" w:rsidR="003B140B" w:rsidRPr="00440400" w:rsidRDefault="003B140B" w:rsidP="00F618C3">
            <w:pPr>
              <w:pStyle w:val="Code"/>
            </w:pPr>
            <w:r w:rsidRPr="00440400">
              <w:t xml:space="preserve">  metadata: </w:t>
            </w:r>
          </w:p>
          <w:p w14:paraId="0546F9A5"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0EE3EF29" w14:textId="77777777" w:rsidR="003B140B" w:rsidRPr="00440400" w:rsidRDefault="003B140B" w:rsidP="00F618C3">
            <w:pPr>
              <w:pStyle w:val="Code"/>
            </w:pPr>
            <w:r w:rsidRPr="00440400">
              <w:t xml:space="preserve">  description: &lt;</w:t>
            </w:r>
            <w:hyperlink w:anchor="TYPE_YAML_STRING" w:history="1">
              <w:r w:rsidRPr="00440400">
                <w:t>datatype_description</w:t>
              </w:r>
            </w:hyperlink>
            <w:r w:rsidRPr="00440400">
              <w:t>&gt;</w:t>
            </w:r>
          </w:p>
          <w:p w14:paraId="595A9E8E" w14:textId="77777777" w:rsidR="003B140B" w:rsidRPr="00440400" w:rsidRDefault="003B140B" w:rsidP="00F618C3">
            <w:pPr>
              <w:pStyle w:val="Code"/>
            </w:pPr>
            <w:r w:rsidRPr="00440400">
              <w:t xml:space="preserve">  </w:t>
            </w:r>
            <w:r>
              <w:t>validation</w:t>
            </w:r>
            <w:r w:rsidRPr="00440400">
              <w:t>:</w:t>
            </w:r>
            <w:r>
              <w:t xml:space="preserve"> </w:t>
            </w:r>
            <w:r w:rsidRPr="00440400">
              <w:t>&lt;</w:t>
            </w:r>
            <w:hyperlink w:anchor="BKM_Constraint_Clause_Def" w:history="1">
              <w:r>
                <w:t>validation_clause</w:t>
              </w:r>
            </w:hyperlink>
            <w:r w:rsidRPr="00440400">
              <w:t>&gt;</w:t>
            </w:r>
          </w:p>
          <w:p w14:paraId="0481A34D" w14:textId="77777777" w:rsidR="003B140B" w:rsidRPr="00440400" w:rsidRDefault="003B140B" w:rsidP="00F618C3">
            <w:pPr>
              <w:pStyle w:val="Code"/>
            </w:pPr>
            <w:r w:rsidRPr="00440400">
              <w:t xml:space="preserve">  properties:</w:t>
            </w:r>
          </w:p>
          <w:p w14:paraId="7C628228"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&gt;</w:t>
            </w:r>
          </w:p>
          <w:p w14:paraId="6A2839C8" w14:textId="77777777" w:rsidR="003B140B" w:rsidRPr="00440400" w:rsidRDefault="003B140B" w:rsidP="00F618C3">
            <w:pPr>
              <w:pStyle w:val="Code"/>
            </w:pPr>
            <w:r w:rsidRPr="00440400">
              <w:t xml:space="preserve">  key_schema: &lt;key_schema_definition&gt;</w:t>
            </w:r>
          </w:p>
          <w:p w14:paraId="243D943C" w14:textId="77777777" w:rsidR="003B140B" w:rsidRPr="00440400" w:rsidRDefault="003B140B" w:rsidP="00F618C3">
            <w:pPr>
              <w:pStyle w:val="Code"/>
              <w:rPr>
                <w:rFonts w:ascii="Consolas" w:hAnsi="Consolas"/>
              </w:rPr>
            </w:pPr>
            <w:r w:rsidRPr="00440400">
              <w:t xml:space="preserve">  entry_schema: &lt;entry_schema_definition&gt;</w:t>
            </w:r>
          </w:p>
        </w:tc>
      </w:tr>
    </w:tbl>
    <w:p w14:paraId="04B00401" w14:textId="77777777" w:rsidR="003B140B" w:rsidRPr="00440400" w:rsidRDefault="003B140B" w:rsidP="003B140B">
      <w:r w:rsidRPr="00440400">
        <w:t>In the above grammar, the pseudo values that appear in angle brackets have the following meaning:</w:t>
      </w:r>
    </w:p>
    <w:p w14:paraId="6F965B8C" w14:textId="77777777" w:rsidR="003B140B" w:rsidRPr="00440400" w:rsidRDefault="003B140B" w:rsidP="003B140B">
      <w:pPr>
        <w:pStyle w:val="ListBullet"/>
        <w:spacing w:before="60" w:after="60"/>
      </w:pPr>
      <w:r w:rsidRPr="00440400">
        <w:t>data_type_name: represents the mandatory symbolic name of the data type as a string.</w:t>
      </w:r>
    </w:p>
    <w:p w14:paraId="76430B1C" w14:textId="77777777" w:rsidR="003B140B" w:rsidRPr="00440400" w:rsidRDefault="003B140B" w:rsidP="003B140B">
      <w:pPr>
        <w:pStyle w:val="ListBullet"/>
        <w:spacing w:before="60" w:after="60"/>
      </w:pPr>
      <w:r w:rsidRPr="00440400">
        <w:t>version_number: represents the optional TOSCA version number for the data type.</w:t>
      </w:r>
    </w:p>
    <w:p w14:paraId="050E17C1" w14:textId="77777777" w:rsidR="003B140B" w:rsidRPr="00440400" w:rsidRDefault="003B140B" w:rsidP="003B140B">
      <w:pPr>
        <w:pStyle w:val="ListBullet"/>
        <w:spacing w:before="60" w:after="60"/>
        <w:rPr>
          <w:b/>
        </w:rPr>
      </w:pPr>
      <w:r w:rsidRPr="00440400">
        <w:t>datatype_description: represents the optional description for the data type.</w:t>
      </w:r>
    </w:p>
    <w:p w14:paraId="08B1EDDB" w14:textId="77777777" w:rsidR="003B140B" w:rsidRPr="00440400" w:rsidRDefault="003B140B" w:rsidP="003B140B">
      <w:pPr>
        <w:pStyle w:val="ListBullet"/>
        <w:spacing w:before="60" w:after="60"/>
      </w:pPr>
      <w:r w:rsidRPr="00440400">
        <w:t>existing_type_name: represents the optional name of a valid TOSCA primitive type or data type this new data type derives from.</w:t>
      </w:r>
    </w:p>
    <w:p w14:paraId="2CFE9A84" w14:textId="77777777" w:rsidR="003B140B" w:rsidRPr="00440400" w:rsidRDefault="003B140B" w:rsidP="003B140B">
      <w:pPr>
        <w:pStyle w:val="ListBullet"/>
        <w:spacing w:before="60" w:after="60"/>
      </w:pPr>
      <w:r>
        <w:t>validation_clause</w:t>
      </w:r>
      <w:r w:rsidRPr="00440400">
        <w:t xml:space="preserve">: represents the optional </w:t>
      </w:r>
      <w:r>
        <w:t>validation clause that must evaluate to True for values of this data type to be valid</w:t>
      </w:r>
      <w:r w:rsidRPr="00440400">
        <w:t>.</w:t>
      </w:r>
    </w:p>
    <w:p w14:paraId="3E7A7705" w14:textId="77777777" w:rsidR="003B140B" w:rsidRPr="00440400" w:rsidRDefault="003B140B" w:rsidP="003B140B">
      <w:pPr>
        <w:pStyle w:val="ListBullet"/>
        <w:spacing w:before="60" w:after="60"/>
      </w:pPr>
      <w:r w:rsidRPr="00440400">
        <w:t>property_definitions: represents the optional map of one or more property definitions that provide the schema for the data type</w:t>
      </w:r>
    </w:p>
    <w:p w14:paraId="7B34D613" w14:textId="77777777" w:rsidR="003B140B" w:rsidRPr="00440400" w:rsidRDefault="003B140B" w:rsidP="003B140B">
      <w:pPr>
        <w:pStyle w:val="ListBullet2"/>
        <w:numPr>
          <w:ilvl w:val="0"/>
          <w:numId w:val="2"/>
        </w:numPr>
      </w:pPr>
      <w:r w:rsidRPr="00440400">
        <w:t>property_definitions may not be added to data types derived_from TOSCA primitive types.</w:t>
      </w:r>
    </w:p>
    <w:p w14:paraId="3505A03F" w14:textId="77777777" w:rsidR="003B140B" w:rsidRPr="00440400" w:rsidRDefault="003B140B" w:rsidP="003B140B">
      <w:pPr>
        <w:pStyle w:val="ListBullet"/>
        <w:spacing w:before="60" w:after="60"/>
      </w:pPr>
      <w:r w:rsidRPr="00440400">
        <w:t>key_schema_definition: if the data type derives from the TOSCA map type (i.e existing_type_name is a map or derives from a map), it represents the optional schema definition for the keys used to identify entry properties of this type.</w:t>
      </w:r>
    </w:p>
    <w:p w14:paraId="33E168C7" w14:textId="77777777" w:rsidR="003B140B" w:rsidRPr="00440400" w:rsidRDefault="003B140B" w:rsidP="003B140B">
      <w:pPr>
        <w:pStyle w:val="ListBullet"/>
        <w:spacing w:before="60" w:after="60"/>
      </w:pPr>
      <w:r w:rsidRPr="00440400">
        <w:t>entry_schema_definition: if the data type derives from the TOSCA map or list types (i.e. existing_type name is a map or list or derives from a map or list), it represents the mandatory schema definition for the entries in properties of this type.</w:t>
      </w:r>
    </w:p>
    <w:p w14:paraId="697D769A" w14:textId="77777777" w:rsidR="003B140B" w:rsidRPr="00440400" w:rsidRDefault="003B140B" w:rsidP="003B140B">
      <w:pPr>
        <w:pStyle w:val="Heading4"/>
        <w:numPr>
          <w:ilvl w:val="3"/>
          <w:numId w:val="4"/>
        </w:numPr>
      </w:pPr>
      <w:bookmarkStart w:id="1197" w:name="_Toc124961619"/>
      <w:bookmarkStart w:id="1198" w:name="_Toc125468744"/>
      <w:r w:rsidRPr="00440400">
        <w:t>Derivation rules</w:t>
      </w:r>
      <w:bookmarkEnd w:id="1197"/>
      <w:bookmarkEnd w:id="1198"/>
    </w:p>
    <w:p w14:paraId="0D3BE9C2" w14:textId="77777777" w:rsidR="003B140B" w:rsidRPr="00440400" w:rsidRDefault="003B140B" w:rsidP="003B140B">
      <w:r w:rsidRPr="00440400">
        <w:t>During Data Type derivation the keyname definitions follow these rules:</w:t>
      </w:r>
    </w:p>
    <w:p w14:paraId="4E837BF6" w14:textId="77777777" w:rsidR="003B140B" w:rsidRPr="00440400" w:rsidRDefault="003B140B" w:rsidP="003B140B">
      <w:pPr>
        <w:pStyle w:val="ListBullet"/>
      </w:pPr>
      <w:r>
        <w:lastRenderedPageBreak/>
        <w:t>validation</w:t>
      </w:r>
      <w:r w:rsidRPr="00440400">
        <w:t xml:space="preserve">: </w:t>
      </w:r>
      <w:r>
        <w:t xml:space="preserve">a </w:t>
      </w:r>
      <w:r w:rsidRPr="00440400">
        <w:t xml:space="preserve">new </w:t>
      </w:r>
      <w:r>
        <w:t>validation clause</w:t>
      </w:r>
      <w:r w:rsidRPr="00440400">
        <w:t xml:space="preserve"> may be defined; </w:t>
      </w:r>
      <w:r>
        <w:t>this</w:t>
      </w:r>
      <w:r w:rsidRPr="00440400">
        <w:t xml:space="preserve"> </w:t>
      </w:r>
      <w:r>
        <w:t>validation clause</w:t>
      </w:r>
      <w:r w:rsidRPr="00440400">
        <w:t xml:space="preserve"> do</w:t>
      </w:r>
      <w:r>
        <w:t>es</w:t>
      </w:r>
      <w:r w:rsidRPr="00440400">
        <w:t xml:space="preserve"> not replace the </w:t>
      </w:r>
      <w:r>
        <w:t>validation clause</w:t>
      </w:r>
      <w:r w:rsidRPr="00440400">
        <w:t xml:space="preserve"> defined in the parent type but </w:t>
      </w:r>
      <w:r>
        <w:t>is</w:t>
      </w:r>
      <w:r w:rsidRPr="00440400">
        <w:t xml:space="preserve"> considered in addition to </w:t>
      </w:r>
      <w:r>
        <w:t>it</w:t>
      </w:r>
      <w:r w:rsidRPr="00440400">
        <w:t>.</w:t>
      </w:r>
    </w:p>
    <w:p w14:paraId="253766F5" w14:textId="77777777" w:rsidR="003B140B" w:rsidRPr="00440400" w:rsidRDefault="003B140B" w:rsidP="003B140B">
      <w:pPr>
        <w:pStyle w:val="ListBullet"/>
      </w:pPr>
      <w:r w:rsidRPr="00440400">
        <w:t>properties: existing property definitions may be refined; new property definitions may be added.</w:t>
      </w:r>
    </w:p>
    <w:p w14:paraId="59758FA2" w14:textId="77777777" w:rsidR="003B140B" w:rsidRPr="00440400" w:rsidRDefault="003B140B" w:rsidP="003B140B">
      <w:pPr>
        <w:pStyle w:val="ListBullet"/>
      </w:pPr>
      <w:r w:rsidRPr="00440400">
        <w:t>key_schema: the key_schema definition may be refined according to schema refinement rules.</w:t>
      </w:r>
    </w:p>
    <w:p w14:paraId="0E141066" w14:textId="77777777" w:rsidR="003B140B" w:rsidRPr="00440400" w:rsidRDefault="003B140B" w:rsidP="003B140B">
      <w:pPr>
        <w:pStyle w:val="ListBullet"/>
      </w:pPr>
      <w:r w:rsidRPr="00440400">
        <w:t>entry_schema: the entry_schema definition may be refined according to schema refinement rules.</w:t>
      </w:r>
    </w:p>
    <w:p w14:paraId="32C5C4AA" w14:textId="77777777" w:rsidR="003B140B" w:rsidRPr="00440400" w:rsidRDefault="003B140B" w:rsidP="003B140B">
      <w:pPr>
        <w:pStyle w:val="Heading4"/>
        <w:numPr>
          <w:ilvl w:val="3"/>
          <w:numId w:val="4"/>
        </w:numPr>
      </w:pPr>
      <w:bookmarkStart w:id="1199" w:name="_Toc37877800"/>
      <w:bookmarkStart w:id="1200" w:name="_Toc124961620"/>
      <w:bookmarkStart w:id="1201" w:name="_Toc125468745"/>
      <w:r w:rsidRPr="00440400">
        <w:t>Additional Requirements</w:t>
      </w:r>
      <w:bookmarkEnd w:id="1199"/>
      <w:bookmarkEnd w:id="1200"/>
      <w:bookmarkEnd w:id="1201"/>
    </w:p>
    <w:p w14:paraId="68167CA8" w14:textId="77777777" w:rsidR="003B140B" w:rsidRPr="00440400" w:rsidRDefault="003B140B" w:rsidP="003B140B">
      <w:pPr>
        <w:pStyle w:val="ListBullet"/>
        <w:spacing w:before="60" w:after="60"/>
      </w:pPr>
      <w:r w:rsidRPr="00440400">
        <w:t xml:space="preserve">A valid datatype definition </w:t>
      </w:r>
      <w:r w:rsidRPr="00440400">
        <w:rPr>
          <w:b/>
        </w:rPr>
        <w:t>MUST</w:t>
      </w:r>
      <w:r w:rsidRPr="00440400">
        <w:t xml:space="preserve"> have either a valid derived_from declaration or at least one valid property definition.</w:t>
      </w:r>
    </w:p>
    <w:p w14:paraId="41B91D23" w14:textId="77777777" w:rsidR="003B140B" w:rsidRPr="00440400" w:rsidRDefault="003B140B" w:rsidP="003B140B">
      <w:pPr>
        <w:pStyle w:val="ListBullet"/>
        <w:spacing w:before="60" w:after="60"/>
      </w:pPr>
      <w:r w:rsidRPr="00440400">
        <w:t xml:space="preserve">Any </w:t>
      </w:r>
      <w:r>
        <w:t>validation clause</w:t>
      </w:r>
      <w:r w:rsidRPr="00440400">
        <w:t xml:space="preserve">s </w:t>
      </w:r>
      <w:r w:rsidRPr="00440400">
        <w:rPr>
          <w:b/>
        </w:rPr>
        <w:t>SHALL</w:t>
      </w:r>
      <w:r w:rsidRPr="00440400">
        <w:t xml:space="preserve"> be type-compatible with the type declared by the derived_from keyname.</w:t>
      </w:r>
    </w:p>
    <w:p w14:paraId="759F94F7" w14:textId="77777777" w:rsidR="003B140B" w:rsidRPr="00440400" w:rsidRDefault="003B140B" w:rsidP="003B140B">
      <w:pPr>
        <w:pStyle w:val="ListBullet"/>
        <w:spacing w:before="60" w:after="60"/>
      </w:pPr>
      <w:r w:rsidRPr="00440400">
        <w:t xml:space="preserve">If a properties keyname is provided, it </w:t>
      </w:r>
      <w:r w:rsidRPr="00440400">
        <w:rPr>
          <w:b/>
        </w:rPr>
        <w:t>SHALL</w:t>
      </w:r>
      <w:r w:rsidRPr="00440400">
        <w:t xml:space="preserve"> contain one or more valid property definitions.</w:t>
      </w:r>
    </w:p>
    <w:p w14:paraId="0622ABFD" w14:textId="77777777" w:rsidR="003B140B" w:rsidRPr="00440400" w:rsidRDefault="003B140B" w:rsidP="003B140B">
      <w:pPr>
        <w:pStyle w:val="ListBullet"/>
        <w:spacing w:before="60" w:after="60"/>
      </w:pPr>
      <w:r w:rsidRPr="00440400">
        <w:t>Property definitions may not be added to data types derived from TOSCA primitive types.</w:t>
      </w:r>
    </w:p>
    <w:p w14:paraId="7B2CBDE2" w14:textId="77777777" w:rsidR="003B140B" w:rsidRPr="00440400" w:rsidRDefault="003B140B" w:rsidP="003B140B">
      <w:pPr>
        <w:pStyle w:val="Heading4"/>
        <w:numPr>
          <w:ilvl w:val="3"/>
          <w:numId w:val="4"/>
        </w:numPr>
      </w:pPr>
      <w:bookmarkStart w:id="1202" w:name="_Toc37877801"/>
      <w:bookmarkStart w:id="1203" w:name="_Toc124961621"/>
      <w:bookmarkStart w:id="1204" w:name="_Toc125468746"/>
      <w:r w:rsidRPr="00440400">
        <w:t>Examples</w:t>
      </w:r>
      <w:bookmarkEnd w:id="1202"/>
      <w:bookmarkEnd w:id="1203"/>
      <w:bookmarkEnd w:id="1204"/>
    </w:p>
    <w:p w14:paraId="7E7D710C" w14:textId="77777777" w:rsidR="003B140B" w:rsidRPr="00440400" w:rsidRDefault="003B140B" w:rsidP="003B140B">
      <w:r w:rsidRPr="00440400">
        <w:t>The following example represents a Data Type definition based upon an existing string type:</w:t>
      </w:r>
    </w:p>
    <w:p w14:paraId="2D66D392" w14:textId="77777777" w:rsidR="003B140B" w:rsidRPr="00440400" w:rsidRDefault="003B140B" w:rsidP="003B140B">
      <w:pPr>
        <w:pStyle w:val="Heading5"/>
        <w:numPr>
          <w:ilvl w:val="4"/>
          <w:numId w:val="4"/>
        </w:numPr>
      </w:pPr>
      <w:bookmarkStart w:id="1205" w:name="_Toc37877802"/>
      <w:bookmarkStart w:id="1206" w:name="_Toc124961622"/>
      <w:bookmarkStart w:id="1207" w:name="_Toc125468747"/>
      <w:r w:rsidRPr="00440400">
        <w:t>Defining a complex datatype</w:t>
      </w:r>
      <w:bookmarkEnd w:id="1205"/>
      <w:bookmarkEnd w:id="1206"/>
      <w:bookmarkEnd w:id="12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46127B2" w14:textId="77777777" w:rsidTr="00F618C3">
        <w:trPr>
          <w:trHeight w:val="256"/>
        </w:trPr>
        <w:tc>
          <w:tcPr>
            <w:tcW w:w="9576" w:type="dxa"/>
            <w:shd w:val="clear" w:color="auto" w:fill="D9D9D9" w:themeFill="background1" w:themeFillShade="D9"/>
          </w:tcPr>
          <w:p w14:paraId="5CCF4567" w14:textId="77777777" w:rsidR="003B140B" w:rsidRPr="00440400" w:rsidRDefault="003B140B" w:rsidP="00F618C3">
            <w:pPr>
              <w:pStyle w:val="Code"/>
            </w:pPr>
            <w:r w:rsidRPr="00440400">
              <w:t># define a new complex datatype</w:t>
            </w:r>
          </w:p>
          <w:p w14:paraId="16A6778F" w14:textId="77777777" w:rsidR="003B140B" w:rsidRPr="00440400" w:rsidRDefault="003B140B" w:rsidP="00F618C3">
            <w:pPr>
              <w:pStyle w:val="Code"/>
            </w:pPr>
            <w:r w:rsidRPr="00440400">
              <w:t>mytypes.phonenumber:</w:t>
            </w:r>
          </w:p>
          <w:p w14:paraId="0B455516" w14:textId="77777777" w:rsidR="003B140B" w:rsidRPr="00440400" w:rsidRDefault="003B140B" w:rsidP="00F618C3">
            <w:pPr>
              <w:pStyle w:val="Code"/>
            </w:pPr>
            <w:r w:rsidRPr="00440400">
              <w:t xml:space="preserve">  description: my phone number datatype</w:t>
            </w:r>
          </w:p>
          <w:p w14:paraId="7DDDDFF1" w14:textId="77777777" w:rsidR="003B140B" w:rsidRPr="00440400" w:rsidRDefault="003B140B" w:rsidP="00F618C3">
            <w:pPr>
              <w:pStyle w:val="Code"/>
            </w:pPr>
            <w:r w:rsidRPr="00440400">
              <w:t xml:space="preserve">  properties:</w:t>
            </w:r>
          </w:p>
          <w:p w14:paraId="43E50E2C" w14:textId="77777777" w:rsidR="003B140B" w:rsidRPr="00440400" w:rsidRDefault="003B140B" w:rsidP="00F618C3">
            <w:pPr>
              <w:pStyle w:val="Code"/>
            </w:pPr>
            <w:r w:rsidRPr="00440400">
              <w:t xml:space="preserve">    countrycode:</w:t>
            </w:r>
          </w:p>
          <w:p w14:paraId="455D7DEF" w14:textId="77777777" w:rsidR="003B140B" w:rsidRPr="00440400" w:rsidRDefault="003B140B" w:rsidP="00F618C3">
            <w:pPr>
              <w:pStyle w:val="Code"/>
            </w:pPr>
            <w:r w:rsidRPr="00440400">
              <w:t xml:space="preserve">      type: integer</w:t>
            </w:r>
          </w:p>
          <w:p w14:paraId="2EB50C66" w14:textId="77777777" w:rsidR="003B140B" w:rsidRPr="00440400" w:rsidRDefault="003B140B" w:rsidP="00F618C3">
            <w:pPr>
              <w:pStyle w:val="Code"/>
            </w:pPr>
            <w:r w:rsidRPr="00440400">
              <w:t xml:space="preserve">    areacode:</w:t>
            </w:r>
          </w:p>
          <w:p w14:paraId="72A95EF9" w14:textId="77777777" w:rsidR="003B140B" w:rsidRPr="00440400" w:rsidRDefault="003B140B" w:rsidP="00F618C3">
            <w:pPr>
              <w:pStyle w:val="Code"/>
            </w:pPr>
            <w:r w:rsidRPr="00440400">
              <w:t xml:space="preserve">      type: integer</w:t>
            </w:r>
          </w:p>
          <w:p w14:paraId="66AD5FF4" w14:textId="77777777" w:rsidR="003B140B" w:rsidRPr="00440400" w:rsidRDefault="003B140B" w:rsidP="00F618C3">
            <w:pPr>
              <w:pStyle w:val="Code"/>
            </w:pPr>
            <w:r w:rsidRPr="00440400">
              <w:t xml:space="preserve">    number:</w:t>
            </w:r>
          </w:p>
          <w:p w14:paraId="24470A41" w14:textId="77777777" w:rsidR="003B140B" w:rsidRPr="00440400" w:rsidRDefault="003B140B" w:rsidP="00F618C3">
            <w:pPr>
              <w:pStyle w:val="Code"/>
            </w:pPr>
            <w:r w:rsidRPr="00440400">
              <w:t xml:space="preserve">      type: integer</w:t>
            </w:r>
          </w:p>
        </w:tc>
      </w:tr>
    </w:tbl>
    <w:p w14:paraId="2E3CA777" w14:textId="77777777" w:rsidR="003B140B" w:rsidRPr="00440400" w:rsidRDefault="003B140B" w:rsidP="003B140B">
      <w:pPr>
        <w:pStyle w:val="Heading5"/>
        <w:numPr>
          <w:ilvl w:val="4"/>
          <w:numId w:val="4"/>
        </w:numPr>
      </w:pPr>
      <w:bookmarkStart w:id="1208" w:name="_Toc37877803"/>
      <w:bookmarkStart w:id="1209" w:name="_Toc124961623"/>
      <w:bookmarkStart w:id="1210" w:name="_Toc125468748"/>
      <w:r w:rsidRPr="00440400">
        <w:t>Defining a datatype derived from an existing datatype</w:t>
      </w:r>
      <w:bookmarkEnd w:id="1208"/>
      <w:bookmarkEnd w:id="1209"/>
      <w:bookmarkEnd w:id="121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063910A" w14:textId="77777777" w:rsidTr="00F618C3">
        <w:trPr>
          <w:trHeight w:val="256"/>
        </w:trPr>
        <w:tc>
          <w:tcPr>
            <w:tcW w:w="9576" w:type="dxa"/>
            <w:shd w:val="clear" w:color="auto" w:fill="D9D9D9" w:themeFill="background1" w:themeFillShade="D9"/>
          </w:tcPr>
          <w:p w14:paraId="67F144DD" w14:textId="77777777" w:rsidR="003B140B" w:rsidRPr="00440400" w:rsidRDefault="003B140B" w:rsidP="00F618C3">
            <w:pPr>
              <w:pStyle w:val="Code"/>
            </w:pPr>
            <w:r w:rsidRPr="00440400">
              <w:t># define a new datatype that derives from existing type and extends it</w:t>
            </w:r>
          </w:p>
          <w:p w14:paraId="2DEBBAD0" w14:textId="77777777" w:rsidR="003B140B" w:rsidRPr="00440400" w:rsidRDefault="003B140B" w:rsidP="00F618C3">
            <w:pPr>
              <w:pStyle w:val="Code"/>
            </w:pPr>
            <w:r w:rsidRPr="00440400">
              <w:t>mytypes.phonenumber.extended:</w:t>
            </w:r>
          </w:p>
          <w:p w14:paraId="476A7FF3" w14:textId="77777777" w:rsidR="003B140B" w:rsidRPr="00440400" w:rsidRDefault="003B140B" w:rsidP="00F618C3">
            <w:pPr>
              <w:pStyle w:val="Code"/>
            </w:pPr>
            <w:r w:rsidRPr="00440400">
              <w:t xml:space="preserve">  derived_from: mytypes.phonenumber</w:t>
            </w:r>
          </w:p>
          <w:p w14:paraId="5BBB6491" w14:textId="77777777" w:rsidR="003B140B" w:rsidRPr="00440400" w:rsidRDefault="003B140B" w:rsidP="00F618C3">
            <w:pPr>
              <w:pStyle w:val="Code"/>
            </w:pPr>
            <w:r w:rsidRPr="00440400">
              <w:t xml:space="preserve">  description: custom phone number type that extends the basic phonenumber type</w:t>
            </w:r>
          </w:p>
          <w:p w14:paraId="3F0DFFF8" w14:textId="77777777" w:rsidR="003B140B" w:rsidRPr="00440400" w:rsidRDefault="003B140B" w:rsidP="00F618C3">
            <w:pPr>
              <w:pStyle w:val="Code"/>
            </w:pPr>
            <w:r w:rsidRPr="00440400">
              <w:t xml:space="preserve">  properties:</w:t>
            </w:r>
          </w:p>
          <w:p w14:paraId="17219926" w14:textId="77777777" w:rsidR="003B140B" w:rsidRPr="00440400" w:rsidRDefault="003B140B" w:rsidP="00F618C3">
            <w:pPr>
              <w:pStyle w:val="Code"/>
            </w:pPr>
            <w:r w:rsidRPr="00440400">
              <w:t xml:space="preserve">    phone_description:</w:t>
            </w:r>
          </w:p>
          <w:p w14:paraId="7EFD084A" w14:textId="77777777" w:rsidR="003B140B" w:rsidRPr="00440400" w:rsidRDefault="003B140B" w:rsidP="00F618C3">
            <w:pPr>
              <w:pStyle w:val="Code"/>
            </w:pPr>
            <w:r w:rsidRPr="00440400">
              <w:t xml:space="preserve">      type: string</w:t>
            </w:r>
          </w:p>
          <w:p w14:paraId="4C33F5A5" w14:textId="77777777" w:rsidR="003B140B" w:rsidRPr="00440400" w:rsidRDefault="003B140B" w:rsidP="00F618C3">
            <w:pPr>
              <w:pStyle w:val="Code"/>
            </w:pPr>
            <w:r w:rsidRPr="00440400">
              <w:t xml:space="preserve">      </w:t>
            </w:r>
            <w:r>
              <w:t>validation</w:t>
            </w:r>
            <w:r w:rsidRPr="00440400">
              <w:t>:</w:t>
            </w:r>
            <w:r>
              <w:t xml:space="preserve"> { $</w:t>
            </w:r>
            <w:r w:rsidRPr="00440400">
              <w:t>max_length:</w:t>
            </w:r>
            <w:r>
              <w:t xml:space="preserve"> [ $value,</w:t>
            </w:r>
            <w:r w:rsidRPr="00440400">
              <w:t xml:space="preserve"> 128</w:t>
            </w:r>
            <w:r>
              <w:t xml:space="preserve"> ] }</w:t>
            </w:r>
          </w:p>
        </w:tc>
      </w:tr>
    </w:tbl>
    <w:p w14:paraId="06BFD4CC" w14:textId="77777777" w:rsidR="003B140B" w:rsidRPr="00440400" w:rsidRDefault="003B140B" w:rsidP="003B140B">
      <w:pPr>
        <w:pStyle w:val="Heading3"/>
        <w:numPr>
          <w:ilvl w:val="2"/>
          <w:numId w:val="4"/>
        </w:numPr>
      </w:pPr>
      <w:bookmarkStart w:id="1211" w:name="BKM_Schema_Def"/>
      <w:bookmarkStart w:id="1212" w:name="_Toc37877804"/>
      <w:bookmarkStart w:id="1213" w:name="_Toc124961624"/>
      <w:bookmarkStart w:id="1214" w:name="_Toc125468749"/>
      <w:r w:rsidRPr="00440400">
        <w:t>Schema definition</w:t>
      </w:r>
      <w:bookmarkEnd w:id="1211"/>
      <w:bookmarkEnd w:id="1212"/>
      <w:bookmarkEnd w:id="1213"/>
      <w:bookmarkEnd w:id="1214"/>
    </w:p>
    <w:p w14:paraId="08535761" w14:textId="77777777" w:rsidR="003B140B" w:rsidRPr="00440400" w:rsidRDefault="003B140B" w:rsidP="003B140B">
      <w:r w:rsidRPr="00440400">
        <w:t xml:space="preserve">All entries in a map or list for one property or parameter must be of the same type. Similarly, all keys for map entries for one property or parameter must be of the same type as well.  A TOSCA schema definition specifies the type (for simple entries) or schema (for complex entries) for keys and entries in TOSCA set types such as the TOSCA list or map. </w:t>
      </w:r>
    </w:p>
    <w:p w14:paraId="004BC7C0" w14:textId="77777777" w:rsidR="003B140B" w:rsidRPr="00440400" w:rsidRDefault="003B140B" w:rsidP="003B140B">
      <w:r w:rsidRPr="00440400">
        <w:t xml:space="preserve">If the schema definition specifies a map key, the type of the key schema must be derived originally from the string type (which basically ensures that the schema type is a string with additional </w:t>
      </w:r>
      <w:r>
        <w:t>validation clauses</w:t>
      </w:r>
      <w:r w:rsidRPr="00440400">
        <w:t>). As there is little need for complex keys this caters to more straight-forward and clear specifications. If the key schema is not defined it is assumed to be string by default.</w:t>
      </w:r>
    </w:p>
    <w:p w14:paraId="763AB8B6" w14:textId="77777777" w:rsidR="003B140B" w:rsidRPr="00440400" w:rsidRDefault="003B140B" w:rsidP="003B140B">
      <w:r w:rsidRPr="00440400">
        <w:t>Schema definitions appear in data type definitions when derived_from a map or list type or in parameter, property, or attribute definitions of a map or list type.</w:t>
      </w:r>
    </w:p>
    <w:p w14:paraId="45CD1E9C" w14:textId="77777777" w:rsidR="003B140B" w:rsidRPr="00440400" w:rsidRDefault="003B140B" w:rsidP="003B140B">
      <w:pPr>
        <w:pStyle w:val="Heading4"/>
        <w:numPr>
          <w:ilvl w:val="3"/>
          <w:numId w:val="4"/>
        </w:numPr>
      </w:pPr>
      <w:bookmarkStart w:id="1215" w:name="_Toc37877805"/>
      <w:bookmarkStart w:id="1216" w:name="_Toc124961625"/>
      <w:bookmarkStart w:id="1217" w:name="_Toc125468750"/>
      <w:r w:rsidRPr="00440400">
        <w:lastRenderedPageBreak/>
        <w:t>Keynames</w:t>
      </w:r>
      <w:bookmarkEnd w:id="1215"/>
      <w:bookmarkEnd w:id="1216"/>
      <w:bookmarkEnd w:id="1217"/>
    </w:p>
    <w:p w14:paraId="691C3364" w14:textId="77777777" w:rsidR="003B140B" w:rsidRPr="00440400" w:rsidRDefault="003B140B" w:rsidP="003B140B">
      <w:r w:rsidRPr="00440400">
        <w:t>The following is the list of recognized keynames for a TOSCA schema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275"/>
        <w:gridCol w:w="1133"/>
        <w:gridCol w:w="5397"/>
      </w:tblGrid>
      <w:tr w:rsidR="003B140B" w:rsidRPr="00440400" w14:paraId="63436877" w14:textId="77777777" w:rsidTr="00F618C3">
        <w:trPr>
          <w:cantSplit/>
          <w:tblHeader/>
        </w:trPr>
        <w:tc>
          <w:tcPr>
            <w:tcW w:w="764" w:type="pct"/>
            <w:shd w:val="clear" w:color="auto" w:fill="D9D9D9"/>
          </w:tcPr>
          <w:p w14:paraId="79EC72AB" w14:textId="77777777" w:rsidR="003B140B" w:rsidRPr="00440400" w:rsidRDefault="003B140B" w:rsidP="00F618C3">
            <w:pPr>
              <w:pStyle w:val="TableText-Heading"/>
            </w:pPr>
            <w:r w:rsidRPr="00440400">
              <w:t>Keyname</w:t>
            </w:r>
          </w:p>
        </w:tc>
        <w:tc>
          <w:tcPr>
            <w:tcW w:w="692" w:type="pct"/>
            <w:shd w:val="clear" w:color="auto" w:fill="D9D9D9"/>
          </w:tcPr>
          <w:p w14:paraId="7EF8072C" w14:textId="77777777" w:rsidR="003B140B" w:rsidRPr="00440400" w:rsidRDefault="003B140B" w:rsidP="00F618C3">
            <w:pPr>
              <w:pStyle w:val="TableText-Heading"/>
            </w:pPr>
            <w:r w:rsidRPr="00440400">
              <w:t>Mandatory</w:t>
            </w:r>
          </w:p>
        </w:tc>
        <w:tc>
          <w:tcPr>
            <w:tcW w:w="615" w:type="pct"/>
            <w:shd w:val="clear" w:color="auto" w:fill="D9D9D9"/>
          </w:tcPr>
          <w:p w14:paraId="0C382956" w14:textId="77777777" w:rsidR="003B140B" w:rsidRPr="00440400" w:rsidRDefault="003B140B" w:rsidP="00F618C3">
            <w:pPr>
              <w:pStyle w:val="TableText-Heading"/>
            </w:pPr>
            <w:r w:rsidRPr="00440400">
              <w:t>Type</w:t>
            </w:r>
          </w:p>
        </w:tc>
        <w:tc>
          <w:tcPr>
            <w:tcW w:w="2929" w:type="pct"/>
            <w:shd w:val="clear" w:color="auto" w:fill="D9D9D9"/>
          </w:tcPr>
          <w:p w14:paraId="61966F94" w14:textId="77777777" w:rsidR="003B140B" w:rsidRPr="00440400" w:rsidRDefault="003B140B" w:rsidP="00F618C3">
            <w:pPr>
              <w:pStyle w:val="TableText-Heading"/>
            </w:pPr>
            <w:r w:rsidRPr="00440400">
              <w:t>Description</w:t>
            </w:r>
          </w:p>
        </w:tc>
      </w:tr>
      <w:tr w:rsidR="003B140B" w:rsidRPr="00440400" w14:paraId="1F8AADF6" w14:textId="77777777" w:rsidTr="00F618C3">
        <w:trPr>
          <w:cantSplit/>
          <w:trHeight w:val="350"/>
        </w:trPr>
        <w:tc>
          <w:tcPr>
            <w:tcW w:w="764" w:type="pct"/>
            <w:shd w:val="clear" w:color="auto" w:fill="FFFFFF"/>
          </w:tcPr>
          <w:p w14:paraId="2C0B860F" w14:textId="77777777" w:rsidR="003B140B" w:rsidRPr="00440400" w:rsidRDefault="003B140B" w:rsidP="00F618C3">
            <w:pPr>
              <w:pStyle w:val="TableText"/>
              <w:rPr>
                <w:noProof/>
              </w:rPr>
            </w:pPr>
            <w:r w:rsidRPr="00440400">
              <w:rPr>
                <w:noProof/>
              </w:rPr>
              <w:t>type</w:t>
            </w:r>
          </w:p>
        </w:tc>
        <w:tc>
          <w:tcPr>
            <w:tcW w:w="692" w:type="pct"/>
            <w:shd w:val="clear" w:color="auto" w:fill="FFFFFF"/>
          </w:tcPr>
          <w:p w14:paraId="5122A558" w14:textId="77777777" w:rsidR="003B140B" w:rsidRPr="00440400" w:rsidRDefault="003B140B" w:rsidP="00F618C3">
            <w:pPr>
              <w:pStyle w:val="TableText"/>
            </w:pPr>
            <w:r w:rsidRPr="00440400">
              <w:t>yes</w:t>
            </w:r>
          </w:p>
        </w:tc>
        <w:tc>
          <w:tcPr>
            <w:tcW w:w="615" w:type="pct"/>
            <w:shd w:val="clear" w:color="auto" w:fill="FFFFFF"/>
          </w:tcPr>
          <w:p w14:paraId="392E0E24" w14:textId="77777777" w:rsidR="003B140B" w:rsidRPr="00440400" w:rsidRDefault="003B140B" w:rsidP="00F618C3">
            <w:pPr>
              <w:pStyle w:val="TableText"/>
            </w:pPr>
            <w:hyperlink w:anchor="TYPE_YAML_STRING" w:history="1">
              <w:r w:rsidRPr="00440400">
                <w:t>string</w:t>
              </w:r>
            </w:hyperlink>
          </w:p>
        </w:tc>
        <w:tc>
          <w:tcPr>
            <w:tcW w:w="2929" w:type="pct"/>
            <w:shd w:val="clear" w:color="auto" w:fill="FFFFFF"/>
          </w:tcPr>
          <w:p w14:paraId="36E14782" w14:textId="77777777" w:rsidR="003B140B" w:rsidRPr="00440400" w:rsidRDefault="003B140B" w:rsidP="00F618C3">
            <w:pPr>
              <w:pStyle w:val="TableText"/>
            </w:pPr>
            <w:r w:rsidRPr="00440400">
              <w:t xml:space="preserve">The mandatory data type for the key or entry. </w:t>
            </w:r>
          </w:p>
          <w:p w14:paraId="7B810430" w14:textId="77777777" w:rsidR="003B140B" w:rsidRPr="00440400" w:rsidRDefault="003B140B" w:rsidP="00F618C3">
            <w:pPr>
              <w:pStyle w:val="TableText"/>
            </w:pPr>
            <w:r w:rsidRPr="00440400">
              <w:t>If this schema definition is for a map key, then the referred type must be derived originally from string.</w:t>
            </w:r>
          </w:p>
        </w:tc>
      </w:tr>
      <w:tr w:rsidR="003B140B" w:rsidRPr="00440400" w14:paraId="0D6C6F30" w14:textId="77777777" w:rsidTr="00F618C3">
        <w:trPr>
          <w:cantSplit/>
        </w:trPr>
        <w:tc>
          <w:tcPr>
            <w:tcW w:w="764" w:type="pct"/>
            <w:shd w:val="clear" w:color="auto" w:fill="FFFFFF"/>
          </w:tcPr>
          <w:p w14:paraId="2640680C" w14:textId="77777777" w:rsidR="003B140B" w:rsidRPr="00440400" w:rsidRDefault="003B140B" w:rsidP="00F618C3">
            <w:pPr>
              <w:pStyle w:val="TableText"/>
              <w:rPr>
                <w:noProof/>
              </w:rPr>
            </w:pPr>
            <w:r w:rsidRPr="00440400">
              <w:rPr>
                <w:noProof/>
              </w:rPr>
              <w:t>description</w:t>
            </w:r>
          </w:p>
        </w:tc>
        <w:tc>
          <w:tcPr>
            <w:tcW w:w="692" w:type="pct"/>
            <w:shd w:val="clear" w:color="auto" w:fill="FFFFFF"/>
          </w:tcPr>
          <w:p w14:paraId="0FE4583F" w14:textId="77777777" w:rsidR="003B140B" w:rsidRPr="00440400" w:rsidRDefault="003B140B" w:rsidP="00F618C3">
            <w:pPr>
              <w:pStyle w:val="TableText"/>
            </w:pPr>
            <w:r w:rsidRPr="00440400">
              <w:t>no</w:t>
            </w:r>
          </w:p>
        </w:tc>
        <w:tc>
          <w:tcPr>
            <w:tcW w:w="615" w:type="pct"/>
            <w:shd w:val="clear" w:color="auto" w:fill="FFFFFF"/>
          </w:tcPr>
          <w:p w14:paraId="461A3217"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929" w:type="pct"/>
            <w:shd w:val="clear" w:color="auto" w:fill="FFFFFF"/>
          </w:tcPr>
          <w:p w14:paraId="760087F3" w14:textId="77777777" w:rsidR="003B140B" w:rsidRPr="00440400" w:rsidRDefault="003B140B" w:rsidP="00F618C3">
            <w:pPr>
              <w:pStyle w:val="TableText"/>
            </w:pPr>
            <w:r w:rsidRPr="00440400">
              <w:t>The optional description for the schema.</w:t>
            </w:r>
          </w:p>
        </w:tc>
      </w:tr>
      <w:tr w:rsidR="003B140B" w:rsidRPr="00440400" w14:paraId="4AB7EF1A" w14:textId="77777777" w:rsidTr="00F618C3">
        <w:trPr>
          <w:cantSplit/>
        </w:trPr>
        <w:tc>
          <w:tcPr>
            <w:tcW w:w="764" w:type="pct"/>
            <w:shd w:val="clear" w:color="auto" w:fill="FFFFFF"/>
          </w:tcPr>
          <w:p w14:paraId="13F24C4C" w14:textId="77777777" w:rsidR="003B140B" w:rsidRPr="00440400" w:rsidRDefault="003B140B" w:rsidP="00F618C3">
            <w:pPr>
              <w:pStyle w:val="TableText"/>
              <w:rPr>
                <w:noProof/>
              </w:rPr>
            </w:pPr>
            <w:r>
              <w:rPr>
                <w:noProof/>
              </w:rPr>
              <w:t>validation</w:t>
            </w:r>
          </w:p>
        </w:tc>
        <w:tc>
          <w:tcPr>
            <w:tcW w:w="692" w:type="pct"/>
            <w:shd w:val="clear" w:color="auto" w:fill="FFFFFF"/>
          </w:tcPr>
          <w:p w14:paraId="5165BA81" w14:textId="77777777" w:rsidR="003B140B" w:rsidRPr="00440400" w:rsidRDefault="003B140B" w:rsidP="00F618C3">
            <w:pPr>
              <w:pStyle w:val="TableText"/>
            </w:pPr>
            <w:r w:rsidRPr="00440400">
              <w:t>no</w:t>
            </w:r>
          </w:p>
        </w:tc>
        <w:tc>
          <w:tcPr>
            <w:tcW w:w="615" w:type="pct"/>
            <w:shd w:val="clear" w:color="auto" w:fill="FFFFFF"/>
          </w:tcPr>
          <w:p w14:paraId="46B0B7DC" w14:textId="77777777" w:rsidR="003B140B" w:rsidRPr="00440400" w:rsidRDefault="003B140B" w:rsidP="00F618C3">
            <w:pPr>
              <w:pStyle w:val="TableText"/>
            </w:pPr>
            <w:hyperlink w:anchor="BKM_Constraint_Clause_Def" w:history="1">
              <w:r>
                <w:t>validation clause</w:t>
              </w:r>
              <w:r w:rsidRPr="00440400">
                <w:t>s</w:t>
              </w:r>
            </w:hyperlink>
            <w:r>
              <w:t>\</w:t>
            </w:r>
          </w:p>
        </w:tc>
        <w:tc>
          <w:tcPr>
            <w:tcW w:w="2929" w:type="pct"/>
            <w:shd w:val="clear" w:color="auto" w:fill="FFFFFF"/>
          </w:tcPr>
          <w:p w14:paraId="048A5A54" w14:textId="77777777" w:rsidR="003B140B" w:rsidRPr="00440400" w:rsidRDefault="003B140B" w:rsidP="00F618C3">
            <w:pPr>
              <w:pStyle w:val="TableText"/>
            </w:pPr>
            <w:r w:rsidRPr="00440400">
              <w:t xml:space="preserve">The optional </w:t>
            </w:r>
            <w:r>
              <w:t>validation clause that must evaluate to True</w:t>
            </w:r>
            <w:r w:rsidRPr="00440400">
              <w:t xml:space="preserve"> for the property.</w:t>
            </w:r>
          </w:p>
        </w:tc>
      </w:tr>
      <w:tr w:rsidR="003B140B" w:rsidRPr="00440400" w14:paraId="46ADD352" w14:textId="77777777" w:rsidTr="00F618C3">
        <w:trPr>
          <w:cantSplit/>
        </w:trPr>
        <w:tc>
          <w:tcPr>
            <w:tcW w:w="764" w:type="pct"/>
            <w:shd w:val="clear" w:color="auto" w:fill="FFFFFF"/>
          </w:tcPr>
          <w:p w14:paraId="0D5CA731" w14:textId="77777777" w:rsidR="003B140B" w:rsidRPr="00440400" w:rsidRDefault="003B140B" w:rsidP="00F618C3">
            <w:pPr>
              <w:pStyle w:val="TableText"/>
              <w:rPr>
                <w:noProof/>
              </w:rPr>
            </w:pPr>
            <w:r w:rsidRPr="00440400">
              <w:rPr>
                <w:noProof/>
              </w:rPr>
              <w:t>key_schema</w:t>
            </w:r>
          </w:p>
        </w:tc>
        <w:tc>
          <w:tcPr>
            <w:tcW w:w="692" w:type="pct"/>
            <w:shd w:val="clear" w:color="auto" w:fill="FFFFFF"/>
          </w:tcPr>
          <w:p w14:paraId="3686C81C" w14:textId="77777777" w:rsidR="003B140B" w:rsidRPr="00440400" w:rsidRDefault="003B140B" w:rsidP="00F618C3">
            <w:pPr>
              <w:pStyle w:val="TableText"/>
            </w:pPr>
            <w:r w:rsidRPr="00440400">
              <w:t>no (default: string)</w:t>
            </w:r>
          </w:p>
        </w:tc>
        <w:tc>
          <w:tcPr>
            <w:tcW w:w="615" w:type="pct"/>
            <w:shd w:val="clear" w:color="auto" w:fill="FFFFFF"/>
          </w:tcPr>
          <w:p w14:paraId="6BB7B4AF" w14:textId="77777777" w:rsidR="003B140B" w:rsidRPr="00440400" w:rsidRDefault="003B140B" w:rsidP="00F618C3">
            <w:pPr>
              <w:pStyle w:val="TableText"/>
            </w:pPr>
            <w:hyperlink w:anchor="BKM_Schema_Def" w:history="1">
              <w:r w:rsidRPr="00440400">
                <w:t>schema definition</w:t>
              </w:r>
            </w:hyperlink>
          </w:p>
        </w:tc>
        <w:tc>
          <w:tcPr>
            <w:tcW w:w="2929" w:type="pct"/>
            <w:shd w:val="clear" w:color="auto" w:fill="FFFFFF"/>
          </w:tcPr>
          <w:p w14:paraId="019B879A" w14:textId="77777777" w:rsidR="003B140B" w:rsidRPr="00440400" w:rsidRDefault="003B140B" w:rsidP="00F618C3">
            <w:pPr>
              <w:pStyle w:val="TableText"/>
            </w:pPr>
            <w:r w:rsidRPr="00440400">
              <w:t>When the schema itself is of type map, the optional schema definition that is used to specify the type of the keys of that map’s entries (if key_schema is not defined it is assumed to be “string” by default). For other schema types, the key_schema must not be defined.</w:t>
            </w:r>
          </w:p>
        </w:tc>
      </w:tr>
      <w:tr w:rsidR="003B140B" w:rsidRPr="00440400" w14:paraId="41A104C3" w14:textId="77777777" w:rsidTr="00F618C3">
        <w:trPr>
          <w:cantSplit/>
        </w:trPr>
        <w:tc>
          <w:tcPr>
            <w:tcW w:w="764" w:type="pct"/>
            <w:shd w:val="clear" w:color="auto" w:fill="FFFFFF"/>
          </w:tcPr>
          <w:p w14:paraId="1590C95C" w14:textId="77777777" w:rsidR="003B140B" w:rsidRPr="00440400" w:rsidRDefault="003B140B" w:rsidP="00F618C3">
            <w:pPr>
              <w:pStyle w:val="TableText"/>
              <w:rPr>
                <w:noProof/>
              </w:rPr>
            </w:pPr>
            <w:r w:rsidRPr="00440400">
              <w:rPr>
                <w:noProof/>
              </w:rPr>
              <w:t>entry_schema</w:t>
            </w:r>
          </w:p>
        </w:tc>
        <w:tc>
          <w:tcPr>
            <w:tcW w:w="692" w:type="pct"/>
            <w:shd w:val="clear" w:color="auto" w:fill="FFFFFF"/>
          </w:tcPr>
          <w:p w14:paraId="6E8981D2" w14:textId="77777777" w:rsidR="003B140B" w:rsidRPr="00440400" w:rsidRDefault="003B140B" w:rsidP="00F618C3">
            <w:pPr>
              <w:pStyle w:val="TableText"/>
            </w:pPr>
            <w:r w:rsidRPr="00440400">
              <w:t>conditional</w:t>
            </w:r>
          </w:p>
        </w:tc>
        <w:tc>
          <w:tcPr>
            <w:tcW w:w="615" w:type="pct"/>
            <w:shd w:val="clear" w:color="auto" w:fill="FFFFFF"/>
          </w:tcPr>
          <w:p w14:paraId="2C46465B" w14:textId="77777777" w:rsidR="003B140B" w:rsidRPr="00440400" w:rsidRDefault="003B140B" w:rsidP="00F618C3">
            <w:pPr>
              <w:pStyle w:val="TableText"/>
            </w:pPr>
            <w:hyperlink w:anchor="BKM_Schema_Def" w:history="1">
              <w:r w:rsidRPr="00440400">
                <w:t>schema definition</w:t>
              </w:r>
            </w:hyperlink>
          </w:p>
        </w:tc>
        <w:tc>
          <w:tcPr>
            <w:tcW w:w="2929" w:type="pct"/>
            <w:shd w:val="clear" w:color="auto" w:fill="FFFFFF"/>
          </w:tcPr>
          <w:p w14:paraId="1F05EEA5" w14:textId="77777777" w:rsidR="003B140B" w:rsidRPr="00440400" w:rsidRDefault="003B140B" w:rsidP="00F618C3">
            <w:pPr>
              <w:pStyle w:val="TableText"/>
              <w:rPr>
                <w:vertAlign w:val="subscript"/>
              </w:rPr>
            </w:pPr>
            <w:r w:rsidRPr="00440400">
              <w:t>When the schema itself is of type map or list, the schema definition is mandatory and is used to specify the type of the entries in that map or list. For other schema types, the entry_schema must not be defined.</w:t>
            </w:r>
          </w:p>
        </w:tc>
      </w:tr>
    </w:tbl>
    <w:p w14:paraId="594077FE" w14:textId="77777777" w:rsidR="003B140B" w:rsidRDefault="003B140B" w:rsidP="003B140B">
      <w:pPr>
        <w:pStyle w:val="Heading4"/>
        <w:numPr>
          <w:ilvl w:val="3"/>
          <w:numId w:val="4"/>
        </w:numPr>
      </w:pPr>
      <w:bookmarkStart w:id="1218" w:name="_Toc37877806"/>
      <w:bookmarkStart w:id="1219" w:name="_Toc124961626"/>
      <w:bookmarkStart w:id="1220" w:name="_Toc125468751"/>
      <w:r w:rsidRPr="00440400">
        <w:t>Grammar</w:t>
      </w:r>
      <w:bookmarkEnd w:id="1218"/>
      <w:bookmarkEnd w:id="1219"/>
      <w:bookmarkEnd w:id="1220"/>
    </w:p>
    <w:p w14:paraId="19482C3C" w14:textId="77777777" w:rsidR="003B140B" w:rsidRDefault="003B140B" w:rsidP="003B140B">
      <w:pPr>
        <w:pStyle w:val="Heading5"/>
        <w:numPr>
          <w:ilvl w:val="4"/>
          <w:numId w:val="4"/>
        </w:numPr>
      </w:pPr>
      <w:bookmarkStart w:id="1221" w:name="_Toc124961627"/>
      <w:bookmarkStart w:id="1222" w:name="_Toc125468752"/>
      <w:r>
        <w:t>Short notation</w:t>
      </w:r>
      <w:bookmarkEnd w:id="1221"/>
      <w:bookmarkEnd w:id="1222"/>
    </w:p>
    <w:p w14:paraId="00D5AEED" w14:textId="77777777" w:rsidR="003B140B" w:rsidRPr="00440400" w:rsidRDefault="003B140B" w:rsidP="003B140B">
      <w:r>
        <w:t>The following single-line grammar may be used when only the schema type needs to be declared</w:t>
      </w:r>
      <w:r w:rsidRPr="007F18B8">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DCD606E" w14:textId="77777777" w:rsidTr="00F618C3">
        <w:tc>
          <w:tcPr>
            <w:tcW w:w="9576" w:type="dxa"/>
            <w:shd w:val="clear" w:color="auto" w:fill="D9D9D9" w:themeFill="background1" w:themeFillShade="D9"/>
          </w:tcPr>
          <w:p w14:paraId="20A46542" w14:textId="77777777" w:rsidR="003B140B" w:rsidRPr="00440400" w:rsidRDefault="003B140B" w:rsidP="00F618C3">
            <w:pPr>
              <w:pStyle w:val="Code"/>
            </w:pPr>
            <w:r w:rsidRPr="00193DC6">
              <w:t>&lt;schema_definition&gt;: &lt;schema_type&gt;</w:t>
            </w:r>
          </w:p>
        </w:tc>
      </w:tr>
    </w:tbl>
    <w:p w14:paraId="2AF93DEE" w14:textId="77777777" w:rsidR="003B140B" w:rsidRPr="007F18B8" w:rsidRDefault="003B140B" w:rsidP="003B140B">
      <w:pPr>
        <w:pStyle w:val="Heading5"/>
        <w:numPr>
          <w:ilvl w:val="4"/>
          <w:numId w:val="4"/>
        </w:numPr>
      </w:pPr>
      <w:bookmarkStart w:id="1223" w:name="_Toc124961628"/>
      <w:bookmarkStart w:id="1224" w:name="_Toc125468753"/>
      <w:r>
        <w:t>Extended Notation</w:t>
      </w:r>
      <w:bookmarkEnd w:id="1223"/>
      <w:bookmarkEnd w:id="1224"/>
    </w:p>
    <w:p w14:paraId="36C9AD13" w14:textId="77777777" w:rsidR="003B140B" w:rsidRPr="00440400" w:rsidRDefault="003B140B" w:rsidP="003B140B">
      <w:r w:rsidRPr="007F18B8">
        <w:t>The following multi-line grammar may be used when additional information on the schema definition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C8BAF90" w14:textId="77777777" w:rsidTr="00F618C3">
        <w:tc>
          <w:tcPr>
            <w:tcW w:w="9576" w:type="dxa"/>
            <w:shd w:val="clear" w:color="auto" w:fill="D9D9D9" w:themeFill="background1" w:themeFillShade="D9"/>
          </w:tcPr>
          <w:p w14:paraId="72019508" w14:textId="77777777" w:rsidR="003B140B" w:rsidRPr="00440400" w:rsidRDefault="003B140B" w:rsidP="00F618C3">
            <w:pPr>
              <w:pStyle w:val="Code"/>
            </w:pPr>
            <w:r w:rsidRPr="00440400">
              <w:t>&lt;</w:t>
            </w:r>
            <w:hyperlink w:anchor="TYPE_YAML_STRING" w:history="1">
              <w:r w:rsidRPr="00440400">
                <w:t>schema_definition</w:t>
              </w:r>
            </w:hyperlink>
            <w:r w:rsidRPr="00440400">
              <w:t>&gt;:</w:t>
            </w:r>
          </w:p>
          <w:p w14:paraId="41BF39A9" w14:textId="77777777" w:rsidR="003B140B" w:rsidRPr="00440400" w:rsidRDefault="003B140B" w:rsidP="00F618C3">
            <w:pPr>
              <w:pStyle w:val="Code"/>
            </w:pPr>
            <w:r w:rsidRPr="00440400">
              <w:t xml:space="preserve">  type: &lt;</w:t>
            </w:r>
            <w:hyperlink w:anchor="TYPE_YAML_STRING" w:history="1">
              <w:r w:rsidRPr="00440400">
                <w:t>schema_type</w:t>
              </w:r>
            </w:hyperlink>
            <w:r w:rsidRPr="00440400">
              <w:t xml:space="preserve">&gt; </w:t>
            </w:r>
          </w:p>
          <w:p w14:paraId="6013D5A5" w14:textId="77777777" w:rsidR="003B140B" w:rsidRPr="00440400" w:rsidRDefault="003B140B" w:rsidP="00F618C3">
            <w:pPr>
              <w:pStyle w:val="Code"/>
            </w:pPr>
            <w:r w:rsidRPr="00440400">
              <w:t xml:space="preserve">  description: &lt;</w:t>
            </w:r>
            <w:hyperlink w:anchor="TYPE_YAML_STRING" w:history="1">
              <w:r w:rsidRPr="00440400">
                <w:t>schema_description</w:t>
              </w:r>
            </w:hyperlink>
            <w:r w:rsidRPr="00440400">
              <w:t>&gt;</w:t>
            </w:r>
          </w:p>
          <w:p w14:paraId="73F7FF31" w14:textId="77777777" w:rsidR="003B140B" w:rsidRPr="00440400" w:rsidRDefault="003B140B" w:rsidP="00F618C3">
            <w:pPr>
              <w:pStyle w:val="Code"/>
            </w:pPr>
            <w:r w:rsidRPr="00440400">
              <w:t xml:space="preserve">  </w:t>
            </w:r>
            <w:r>
              <w:t>validation</w:t>
            </w:r>
            <w:r w:rsidRPr="00440400">
              <w:t>: &lt;</w:t>
            </w:r>
            <w:hyperlink w:anchor="BKM_Constraint_Clause_Def" w:history="1">
              <w:r w:rsidRPr="00440400">
                <w:t>schema_</w:t>
              </w:r>
              <w:r>
                <w:t>validation_clause</w:t>
              </w:r>
            </w:hyperlink>
            <w:r w:rsidRPr="00440400">
              <w:t>&gt;</w:t>
            </w:r>
          </w:p>
          <w:p w14:paraId="0C05FC5B" w14:textId="77777777" w:rsidR="003B140B" w:rsidRPr="00440400" w:rsidRDefault="003B140B" w:rsidP="00F618C3">
            <w:pPr>
              <w:pStyle w:val="Code"/>
            </w:pPr>
            <w:r w:rsidRPr="00440400">
              <w:t xml:space="preserve">  key_schema: &lt;</w:t>
            </w:r>
            <w:hyperlink w:anchor="BKM_Schema_Def" w:history="1">
              <w:r w:rsidRPr="00440400">
                <w:t>key_schema_definition</w:t>
              </w:r>
            </w:hyperlink>
            <w:r w:rsidRPr="00440400">
              <w:t>&gt;</w:t>
            </w:r>
          </w:p>
          <w:p w14:paraId="5CAEE4C8" w14:textId="77777777" w:rsidR="003B140B" w:rsidRPr="00440400" w:rsidRDefault="003B140B" w:rsidP="00F618C3">
            <w:pPr>
              <w:pStyle w:val="Code"/>
            </w:pPr>
            <w:r w:rsidRPr="00440400">
              <w:t xml:space="preserve">  entry_schema: &lt;</w:t>
            </w:r>
            <w:hyperlink w:anchor="BKM_Schema_Def" w:history="1">
              <w:r w:rsidRPr="00440400">
                <w:t>entry_schema_definition</w:t>
              </w:r>
            </w:hyperlink>
            <w:r w:rsidRPr="00440400">
              <w:t>&gt;</w:t>
            </w:r>
          </w:p>
        </w:tc>
      </w:tr>
    </w:tbl>
    <w:p w14:paraId="55DAF829" w14:textId="77777777" w:rsidR="003B140B" w:rsidRPr="00440400" w:rsidRDefault="003B140B" w:rsidP="003B140B">
      <w:r w:rsidRPr="00440400">
        <w:t>In the above grammar, the pseudo values that appear in angle brackets have the following meaning:</w:t>
      </w:r>
    </w:p>
    <w:p w14:paraId="4C6F165C" w14:textId="77777777" w:rsidR="003B140B" w:rsidRPr="00440400" w:rsidRDefault="003B140B" w:rsidP="003B140B">
      <w:pPr>
        <w:pStyle w:val="ListBullet"/>
        <w:spacing w:before="60" w:after="60"/>
        <w:rPr>
          <w:bCs/>
        </w:rPr>
      </w:pPr>
      <w:r w:rsidRPr="00440400">
        <w:rPr>
          <w:bCs/>
        </w:rPr>
        <w:t>schema_type: represents the mandatory type name for entries of the specified schema</w:t>
      </w:r>
    </w:p>
    <w:p w14:paraId="5CB99C9D" w14:textId="77777777" w:rsidR="003B140B" w:rsidRPr="00440400" w:rsidRDefault="003B140B" w:rsidP="003B140B">
      <w:pPr>
        <w:pStyle w:val="ListBullet2"/>
        <w:numPr>
          <w:ilvl w:val="0"/>
          <w:numId w:val="2"/>
        </w:numPr>
        <w:rPr>
          <w:bCs/>
        </w:rPr>
      </w:pPr>
      <w:r w:rsidRPr="00440400">
        <w:t>if this schema definition is for a map key, then the schema_type must be derived originally from string.</w:t>
      </w:r>
    </w:p>
    <w:p w14:paraId="57BA2107" w14:textId="77777777" w:rsidR="003B140B" w:rsidRPr="00440400" w:rsidRDefault="003B140B" w:rsidP="003B140B">
      <w:pPr>
        <w:pStyle w:val="ListBullet"/>
        <w:spacing w:before="60" w:after="60"/>
        <w:rPr>
          <w:bCs/>
        </w:rPr>
      </w:pPr>
      <w:r w:rsidRPr="00440400">
        <w:rPr>
          <w:bCs/>
        </w:rPr>
        <w:t>schema_description: represents the optional description of the schema definition</w:t>
      </w:r>
    </w:p>
    <w:p w14:paraId="1A91FC43" w14:textId="77777777" w:rsidR="003B140B" w:rsidRPr="00440400" w:rsidRDefault="003B140B" w:rsidP="003B140B">
      <w:pPr>
        <w:pStyle w:val="ListBullet"/>
        <w:spacing w:before="60" w:after="60"/>
        <w:rPr>
          <w:bCs/>
        </w:rPr>
      </w:pPr>
      <w:r w:rsidRPr="00440400">
        <w:rPr>
          <w:bCs/>
        </w:rPr>
        <w:t>schema_</w:t>
      </w:r>
      <w:r>
        <w:rPr>
          <w:bCs/>
        </w:rPr>
        <w:t>validation_clause</w:t>
      </w:r>
      <w:r w:rsidRPr="00440400">
        <w:rPr>
          <w:bCs/>
        </w:rPr>
        <w:t xml:space="preserve">: represents the optional </w:t>
      </w:r>
      <w:r>
        <w:rPr>
          <w:bCs/>
        </w:rPr>
        <w:t>validation clause for</w:t>
      </w:r>
      <w:r w:rsidRPr="00440400">
        <w:rPr>
          <w:bCs/>
        </w:rPr>
        <w:t xml:space="preserve"> entries of the specified schema.</w:t>
      </w:r>
    </w:p>
    <w:p w14:paraId="6D874D56" w14:textId="77777777" w:rsidR="003B140B" w:rsidRPr="00440400" w:rsidRDefault="003B140B" w:rsidP="003B140B">
      <w:pPr>
        <w:pStyle w:val="ListBullet"/>
        <w:spacing w:before="60" w:after="60"/>
        <w:rPr>
          <w:bCs/>
        </w:rPr>
      </w:pPr>
      <w:r w:rsidRPr="00440400">
        <w:rPr>
          <w:bCs/>
        </w:rPr>
        <w:t>key_schema_definition: if the schema_type is map, it represents the optional schema definition for the keys of that map’s entries.</w:t>
      </w:r>
    </w:p>
    <w:p w14:paraId="7AAEC284" w14:textId="77777777" w:rsidR="003B140B" w:rsidRPr="00440400" w:rsidRDefault="003B140B" w:rsidP="003B140B">
      <w:pPr>
        <w:pStyle w:val="ListBullet"/>
        <w:spacing w:before="60" w:after="60"/>
        <w:rPr>
          <w:bCs/>
        </w:rPr>
      </w:pPr>
      <w:r w:rsidRPr="00440400">
        <w:rPr>
          <w:bCs/>
        </w:rPr>
        <w:t>entry_schema_definition: if the schema_type is map or list, it represents the mandatory schema definition for the entries in that map or list.</w:t>
      </w:r>
    </w:p>
    <w:p w14:paraId="1D693FE9" w14:textId="77777777" w:rsidR="003B140B" w:rsidRPr="00440400" w:rsidRDefault="003B140B" w:rsidP="003B140B">
      <w:pPr>
        <w:pStyle w:val="Heading4"/>
        <w:numPr>
          <w:ilvl w:val="3"/>
          <w:numId w:val="4"/>
        </w:numPr>
      </w:pPr>
      <w:bookmarkStart w:id="1225" w:name="_Toc124961629"/>
      <w:bookmarkStart w:id="1226" w:name="_Toc125468754"/>
      <w:r w:rsidRPr="00440400">
        <w:t>Refinement rules</w:t>
      </w:r>
      <w:bookmarkEnd w:id="1225"/>
      <w:bookmarkEnd w:id="1226"/>
    </w:p>
    <w:p w14:paraId="69C58E28" w14:textId="77777777" w:rsidR="003B140B" w:rsidRPr="00440400" w:rsidRDefault="003B140B" w:rsidP="003B140B">
      <w:r w:rsidRPr="00440400">
        <w:t>A schema definition uses the following definition refinement rules when the containing entity type is derived:</w:t>
      </w:r>
    </w:p>
    <w:p w14:paraId="5AEB7D6E" w14:textId="77777777" w:rsidR="003B140B" w:rsidRPr="00440400" w:rsidRDefault="003B140B" w:rsidP="003B140B">
      <w:pPr>
        <w:pStyle w:val="ListBullet"/>
        <w:spacing w:before="60" w:after="60"/>
      </w:pPr>
      <w:r w:rsidRPr="00440400">
        <w:lastRenderedPageBreak/>
        <w:t>type: must be derived from (or the same as) the type in the schema definition in the parent entity type definition.</w:t>
      </w:r>
    </w:p>
    <w:p w14:paraId="1737CA31" w14:textId="77777777" w:rsidR="003B140B" w:rsidRPr="00440400" w:rsidRDefault="003B140B" w:rsidP="003B140B">
      <w:pPr>
        <w:pStyle w:val="ListBullet"/>
        <w:spacing w:before="60" w:after="60"/>
      </w:pPr>
      <w:r w:rsidRPr="00440400">
        <w:t>description: a new definition is unrestricted and will overwrite the one inherited from the schema definition in the parent entity type definition.</w:t>
      </w:r>
    </w:p>
    <w:p w14:paraId="52547C7C" w14:textId="77777777" w:rsidR="003B140B" w:rsidRPr="00440400" w:rsidRDefault="003B140B" w:rsidP="003B140B">
      <w:pPr>
        <w:pStyle w:val="ListBullet"/>
      </w:pPr>
      <w:r>
        <w:t>validation</w:t>
      </w:r>
      <w:r w:rsidRPr="00440400">
        <w:t xml:space="preserve">: a new definition is unrestricted; </w:t>
      </w:r>
      <w:r>
        <w:t>this validation clause</w:t>
      </w:r>
      <w:r w:rsidRPr="00440400">
        <w:t xml:space="preserve"> do</w:t>
      </w:r>
      <w:r>
        <w:t>es</w:t>
      </w:r>
      <w:r w:rsidRPr="00440400">
        <w:t xml:space="preserve"> not replace the </w:t>
      </w:r>
      <w:r>
        <w:t>validation clause</w:t>
      </w:r>
      <w:r w:rsidRPr="00440400">
        <w:t xml:space="preserve"> defined in the schema definition in the parent entity type but </w:t>
      </w:r>
      <w:r>
        <w:t>is</w:t>
      </w:r>
      <w:r w:rsidRPr="00440400">
        <w:t xml:space="preserve"> considered in addition to </w:t>
      </w:r>
      <w:r>
        <w:t>it</w:t>
      </w:r>
      <w:r w:rsidRPr="00440400">
        <w:t>.</w:t>
      </w:r>
    </w:p>
    <w:p w14:paraId="0E389437" w14:textId="77777777" w:rsidR="003B140B" w:rsidRPr="00440400" w:rsidRDefault="003B140B" w:rsidP="003B140B">
      <w:pPr>
        <w:pStyle w:val="ListBullet"/>
        <w:spacing w:before="60" w:after="60"/>
      </w:pPr>
      <w:r w:rsidRPr="00440400">
        <w:t>key_schema: may be refined (recursively) according to schema refinement rules.</w:t>
      </w:r>
    </w:p>
    <w:p w14:paraId="2B9ABC6D" w14:textId="77777777" w:rsidR="003B140B" w:rsidRPr="00440400" w:rsidRDefault="003B140B" w:rsidP="003B140B">
      <w:pPr>
        <w:pStyle w:val="ListBullet"/>
        <w:spacing w:before="60" w:after="60"/>
      </w:pPr>
      <w:r w:rsidRPr="00440400">
        <w:t>entry_schema: may be refined (recursively) according to schema refinement rules.</w:t>
      </w:r>
    </w:p>
    <w:p w14:paraId="6A3B6F25" w14:textId="77777777" w:rsidR="003B140B" w:rsidRPr="00440400" w:rsidRDefault="003B140B" w:rsidP="003B140B">
      <w:pPr>
        <w:pStyle w:val="Heading3"/>
        <w:numPr>
          <w:ilvl w:val="2"/>
          <w:numId w:val="4"/>
        </w:numPr>
      </w:pPr>
      <w:bookmarkStart w:id="1227" w:name="_Toc44258031"/>
      <w:bookmarkStart w:id="1228" w:name="_Toc44418773"/>
      <w:bookmarkStart w:id="1229" w:name="_Toc124961630"/>
      <w:bookmarkStart w:id="1230" w:name="_Toc379455016"/>
      <w:bookmarkStart w:id="1231" w:name="_Toc454457732"/>
      <w:bookmarkStart w:id="1232" w:name="_Toc454458531"/>
      <w:bookmarkStart w:id="1233" w:name="BKM_Constraint_Clause_Def"/>
      <w:bookmarkStart w:id="1234" w:name="_Toc37877807"/>
      <w:bookmarkStart w:id="1235" w:name="_Toc125468755"/>
      <w:bookmarkEnd w:id="392"/>
      <w:bookmarkEnd w:id="393"/>
      <w:bookmarkEnd w:id="394"/>
      <w:bookmarkEnd w:id="395"/>
      <w:bookmarkEnd w:id="396"/>
      <w:bookmarkEnd w:id="397"/>
      <w:bookmarkEnd w:id="398"/>
      <w:bookmarkEnd w:id="399"/>
      <w:bookmarkEnd w:id="400"/>
      <w:bookmarkEnd w:id="401"/>
      <w:bookmarkEnd w:id="402"/>
      <w:r>
        <w:t>Validation clause</w:t>
      </w:r>
      <w:r w:rsidRPr="00440400">
        <w:t xml:space="preserve"> definition</w:t>
      </w:r>
      <w:bookmarkEnd w:id="1227"/>
      <w:bookmarkEnd w:id="1228"/>
      <w:bookmarkEnd w:id="1229"/>
      <w:bookmarkEnd w:id="1235"/>
    </w:p>
    <w:bookmarkEnd w:id="1230"/>
    <w:bookmarkEnd w:id="1231"/>
    <w:bookmarkEnd w:id="1232"/>
    <w:bookmarkEnd w:id="1233"/>
    <w:bookmarkEnd w:id="1234"/>
    <w:p w14:paraId="0523DE93" w14:textId="77777777" w:rsidR="003B140B" w:rsidRDefault="003B140B" w:rsidP="003B140B">
      <w:r w:rsidRPr="00440400">
        <w:t xml:space="preserve">A </w:t>
      </w:r>
      <w:r>
        <w:t>validation clause</w:t>
      </w:r>
      <w:r w:rsidRPr="00440400">
        <w:t xml:space="preserve"> </w:t>
      </w:r>
      <w:r>
        <w:t xml:space="preserve">that must evaluate to True if the value for the entity it references is considered valid. </w:t>
      </w:r>
    </w:p>
    <w:p w14:paraId="4C1E51BE" w14:textId="77777777" w:rsidR="003B140B" w:rsidRPr="00440400" w:rsidRDefault="003B140B" w:rsidP="003B140B">
      <w:pPr>
        <w:pStyle w:val="Heading4"/>
        <w:numPr>
          <w:ilvl w:val="3"/>
          <w:numId w:val="4"/>
        </w:numPr>
      </w:pPr>
      <w:bookmarkStart w:id="1236" w:name="_Toc124961631"/>
      <w:bookmarkStart w:id="1237" w:name="_Toc125468756"/>
      <w:r>
        <w:t>Grammar</w:t>
      </w:r>
      <w:bookmarkEnd w:id="1236"/>
      <w:bookmarkEnd w:id="1237"/>
    </w:p>
    <w:p w14:paraId="4232C389" w14:textId="77777777" w:rsidR="003B140B" w:rsidRPr="00440400" w:rsidRDefault="003B140B" w:rsidP="003B140B">
      <w:bookmarkStart w:id="1238" w:name="_Toc379455019"/>
      <w:r>
        <w:t>Validation clause</w:t>
      </w:r>
      <w:r w:rsidRPr="00440400">
        <w: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9B09F09" w14:textId="77777777" w:rsidTr="00F618C3">
        <w:trPr>
          <w:trHeight w:val="256"/>
        </w:trPr>
        <w:tc>
          <w:tcPr>
            <w:tcW w:w="9576" w:type="dxa"/>
            <w:shd w:val="clear" w:color="auto" w:fill="D9D9D9" w:themeFill="background1" w:themeFillShade="D9"/>
          </w:tcPr>
          <w:p w14:paraId="30842C9F" w14:textId="77777777" w:rsidR="003B140B" w:rsidRPr="00440400" w:rsidRDefault="003B140B" w:rsidP="00F618C3">
            <w:pPr>
              <w:pStyle w:val="Code"/>
            </w:pPr>
            <w:r>
              <w:t>validation</w:t>
            </w:r>
            <w:r w:rsidRPr="00440400">
              <w:t>: &lt;</w:t>
            </w:r>
            <w:r w:rsidRPr="00440400" w:rsidDel="00E619CF">
              <w:t xml:space="preserve"> </w:t>
            </w:r>
            <w:r>
              <w:t>validation_clause</w:t>
            </w:r>
            <w:r w:rsidRPr="00440400">
              <w:t>&gt;</w:t>
            </w:r>
          </w:p>
        </w:tc>
      </w:tr>
    </w:tbl>
    <w:p w14:paraId="67D1FCDA" w14:textId="77777777" w:rsidR="003B140B" w:rsidRPr="00440400" w:rsidRDefault="003B140B" w:rsidP="003B140B">
      <w:bookmarkStart w:id="1239" w:name="_Toc379455020"/>
      <w:bookmarkEnd w:id="1238"/>
      <w:r w:rsidRPr="00440400">
        <w:t>In the above grammar, the pseudo values that appear in angle brackets have the following meaning:</w:t>
      </w:r>
    </w:p>
    <w:p w14:paraId="7DDE1633" w14:textId="77777777" w:rsidR="003B140B" w:rsidRDefault="003B140B" w:rsidP="003B140B">
      <w:pPr>
        <w:pStyle w:val="ListBullet"/>
        <w:spacing w:before="60" w:after="60"/>
      </w:pPr>
      <w:r>
        <w:t xml:space="preserve">validation_clause: represents a Boolean expression that must evaluate to True in order for values to be valid. </w:t>
      </w:r>
      <w:r w:rsidRPr="002F51AB">
        <w:t xml:space="preserve">Any </w:t>
      </w:r>
      <w:r>
        <w:t xml:space="preserve">Boolean </w:t>
      </w:r>
      <w:r w:rsidRPr="002F51AB">
        <w:t>expression can be used with any function with any degree of nesting.</w:t>
      </w:r>
    </w:p>
    <w:p w14:paraId="4C06AF04" w14:textId="77777777" w:rsidR="003B140B" w:rsidRDefault="003B140B" w:rsidP="003B140B">
      <w:pPr>
        <w:pStyle w:val="Heading4"/>
        <w:numPr>
          <w:ilvl w:val="3"/>
          <w:numId w:val="4"/>
        </w:numPr>
      </w:pPr>
      <w:bookmarkStart w:id="1240" w:name="_Toc124961632"/>
      <w:bookmarkStart w:id="1241" w:name="_Toc125468757"/>
      <w:r>
        <w:t>The $value Function</w:t>
      </w:r>
      <w:bookmarkEnd w:id="1240"/>
      <w:bookmarkEnd w:id="1241"/>
    </w:p>
    <w:p w14:paraId="37751C79" w14:textId="77777777" w:rsidR="003B140B" w:rsidRDefault="003B140B" w:rsidP="003B140B">
      <w:r>
        <w:t xml:space="preserve">The Boolean expression used as a validation clause must have a mechanism for referencing the value to which the expression applies. A special-purpose function is introduced for this purpose. This function is named </w:t>
      </w:r>
      <w:r w:rsidRPr="00630231">
        <w:rPr>
          <w:rStyle w:val="tosca"/>
        </w:rPr>
        <w:t>$value</w:t>
      </w:r>
      <w:r>
        <w:t xml:space="preserve"> and</w:t>
      </w:r>
      <w:r w:rsidRPr="009500D9">
        <w:t xml:space="preserve"> refers to the value</w:t>
      </w:r>
      <w:r>
        <w:t xml:space="preserve"> used for the data type or the parameter definition that contains the validation clause.</w:t>
      </w:r>
    </w:p>
    <w:p w14:paraId="22D216A4" w14:textId="77777777" w:rsidR="003B140B" w:rsidRPr="00440400" w:rsidRDefault="003B140B" w:rsidP="003B140B">
      <w:pPr>
        <w:pStyle w:val="Heading4"/>
        <w:numPr>
          <w:ilvl w:val="3"/>
          <w:numId w:val="4"/>
        </w:numPr>
      </w:pPr>
      <w:bookmarkStart w:id="1242" w:name="_Toc37877813"/>
      <w:bookmarkStart w:id="1243" w:name="_Toc124961633"/>
      <w:bookmarkStart w:id="1244" w:name="_Toc125468758"/>
      <w:r w:rsidRPr="00440400">
        <w:t>Examples</w:t>
      </w:r>
      <w:bookmarkEnd w:id="1242"/>
      <w:bookmarkEnd w:id="1243"/>
      <w:bookmarkEnd w:id="1244"/>
    </w:p>
    <w:p w14:paraId="70BB4C65" w14:textId="77777777" w:rsidR="003B140B" w:rsidRPr="00440400" w:rsidRDefault="003B140B" w:rsidP="003B140B">
      <w:r>
        <w:t>The following shows an example of validation clause</w:t>
      </w:r>
      <w:r w:rsidRPr="00440400">
        <w:t xml:space="preserve">s used </w:t>
      </w:r>
      <w:r>
        <w:t>in</w:t>
      </w:r>
      <w:r w:rsidRPr="00440400">
        <w:t xml:space="preserve"> </w:t>
      </w:r>
      <w:r>
        <w:t>data type</w:t>
      </w:r>
      <w:r w:rsidRPr="00440400">
        <w:t xml:space="preserve">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0A9C2987" w14:textId="77777777" w:rsidTr="00F618C3">
        <w:trPr>
          <w:trHeight w:val="256"/>
        </w:trPr>
        <w:tc>
          <w:tcPr>
            <w:tcW w:w="9216" w:type="dxa"/>
            <w:shd w:val="clear" w:color="auto" w:fill="D9D9D9" w:themeFill="background1" w:themeFillShade="D9"/>
          </w:tcPr>
          <w:p w14:paraId="5C6EAF15" w14:textId="77777777" w:rsidR="003B140B" w:rsidRDefault="003B140B" w:rsidP="00F618C3">
            <w:pPr>
              <w:pStyle w:val="Code"/>
            </w:pPr>
            <w:r>
              <w:t>data_types:</w:t>
            </w:r>
          </w:p>
          <w:p w14:paraId="1D3FA427" w14:textId="77777777" w:rsidR="003B140B" w:rsidRDefault="003B140B" w:rsidP="00F618C3">
            <w:pPr>
              <w:pStyle w:val="Code"/>
            </w:pPr>
          </w:p>
          <w:p w14:paraId="2D8938BF" w14:textId="77777777" w:rsidR="003B140B" w:rsidRDefault="003B140B" w:rsidP="00F618C3">
            <w:pPr>
              <w:pStyle w:val="Code"/>
            </w:pPr>
            <w:r>
              <w:t xml:space="preserve">  # Full function syntax for the $value function</w:t>
            </w:r>
          </w:p>
          <w:p w14:paraId="0452C34B" w14:textId="77777777" w:rsidR="003B140B" w:rsidRDefault="003B140B" w:rsidP="00F618C3">
            <w:pPr>
              <w:pStyle w:val="Code"/>
            </w:pPr>
            <w:r>
              <w:t xml:space="preserve">  Count1:</w:t>
            </w:r>
          </w:p>
          <w:p w14:paraId="761AC7CB" w14:textId="77777777" w:rsidR="003B140B" w:rsidRDefault="003B140B" w:rsidP="00F618C3">
            <w:pPr>
              <w:pStyle w:val="Code"/>
            </w:pPr>
            <w:r>
              <w:t xml:space="preserve">    derived_from: integer</w:t>
            </w:r>
          </w:p>
          <w:p w14:paraId="7C6FB5BF" w14:textId="77777777" w:rsidR="003B140B" w:rsidRDefault="003B140B" w:rsidP="00F618C3">
            <w:pPr>
              <w:pStyle w:val="Code"/>
            </w:pPr>
            <w:r>
              <w:t xml:space="preserve">    validation: { $greater_or_equal: [ { $value: [] }, 0 ] }</w:t>
            </w:r>
          </w:p>
          <w:p w14:paraId="649C5C17" w14:textId="77777777" w:rsidR="003B140B" w:rsidRDefault="003B140B" w:rsidP="00F618C3">
            <w:pPr>
              <w:pStyle w:val="Code"/>
            </w:pPr>
          </w:p>
          <w:p w14:paraId="5D85DA5C" w14:textId="77777777" w:rsidR="003B140B" w:rsidRDefault="003B140B" w:rsidP="00F618C3">
            <w:pPr>
              <w:pStyle w:val="Code"/>
            </w:pPr>
            <w:r>
              <w:t xml:space="preserve">  # Simple function syntax for the $value function</w:t>
            </w:r>
          </w:p>
          <w:p w14:paraId="7316ECDC" w14:textId="77777777" w:rsidR="003B140B" w:rsidRDefault="003B140B" w:rsidP="00F618C3">
            <w:pPr>
              <w:pStyle w:val="Code"/>
            </w:pPr>
            <w:r>
              <w:t xml:space="preserve">  Count2:</w:t>
            </w:r>
          </w:p>
          <w:p w14:paraId="5189B446" w14:textId="77777777" w:rsidR="003B140B" w:rsidRDefault="003B140B" w:rsidP="00F618C3">
            <w:pPr>
              <w:pStyle w:val="Code"/>
            </w:pPr>
            <w:r>
              <w:t xml:space="preserve">    derived_from: integer</w:t>
            </w:r>
          </w:p>
          <w:p w14:paraId="2AD5C11D" w14:textId="77777777" w:rsidR="003B140B" w:rsidRDefault="003B140B" w:rsidP="00F618C3">
            <w:pPr>
              <w:pStyle w:val="Code"/>
            </w:pPr>
            <w:r>
              <w:t xml:space="preserve">    validation: { $greater_or_equal: [ $value, 0 ] }</w:t>
            </w:r>
          </w:p>
          <w:p w14:paraId="655E4DA6" w14:textId="77777777" w:rsidR="003B140B" w:rsidRDefault="003B140B" w:rsidP="00F618C3">
            <w:pPr>
              <w:pStyle w:val="Code"/>
            </w:pPr>
          </w:p>
          <w:p w14:paraId="6DD5CA85" w14:textId="77777777" w:rsidR="003B140B" w:rsidRDefault="003B140B" w:rsidP="00F618C3">
            <w:pPr>
              <w:pStyle w:val="Code"/>
            </w:pPr>
            <w:r>
              <w:t xml:space="preserve">  # Full function syntax with arguments</w:t>
            </w:r>
          </w:p>
          <w:p w14:paraId="3DC73BC4" w14:textId="77777777" w:rsidR="003B140B" w:rsidRDefault="003B140B" w:rsidP="00F618C3">
            <w:pPr>
              <w:pStyle w:val="Code"/>
            </w:pPr>
            <w:r>
              <w:t xml:space="preserve">  FrequencyRange:</w:t>
            </w:r>
          </w:p>
          <w:p w14:paraId="1F4C93F7" w14:textId="77777777" w:rsidR="003B140B" w:rsidRDefault="003B140B" w:rsidP="00F618C3">
            <w:pPr>
              <w:pStyle w:val="Code"/>
            </w:pPr>
            <w:r>
              <w:t xml:space="preserve">    properties:</w:t>
            </w:r>
          </w:p>
          <w:p w14:paraId="57D52253" w14:textId="77777777" w:rsidR="003B140B" w:rsidRDefault="003B140B" w:rsidP="00F618C3">
            <w:pPr>
              <w:pStyle w:val="Code"/>
            </w:pPr>
            <w:r>
              <w:t xml:space="preserve">      low:</w:t>
            </w:r>
          </w:p>
          <w:p w14:paraId="2692C1D1" w14:textId="77777777" w:rsidR="003B140B" w:rsidRDefault="003B140B" w:rsidP="00F618C3">
            <w:pPr>
              <w:pStyle w:val="Code"/>
            </w:pPr>
            <w:r>
              <w:t xml:space="preserve">        type: scalar-unit.frequency</w:t>
            </w:r>
          </w:p>
          <w:p w14:paraId="67222579" w14:textId="77777777" w:rsidR="003B140B" w:rsidRDefault="003B140B" w:rsidP="00F618C3">
            <w:pPr>
              <w:pStyle w:val="Code"/>
            </w:pPr>
            <w:r>
              <w:t xml:space="preserve">      high:</w:t>
            </w:r>
          </w:p>
          <w:p w14:paraId="240475CA" w14:textId="77777777" w:rsidR="003B140B" w:rsidRDefault="003B140B" w:rsidP="00F618C3">
            <w:pPr>
              <w:pStyle w:val="Code"/>
            </w:pPr>
            <w:r>
              <w:t xml:space="preserve">        type: scalar-unit.frequency</w:t>
            </w:r>
          </w:p>
          <w:p w14:paraId="5A279043" w14:textId="77777777" w:rsidR="003B140B" w:rsidRDefault="003B140B" w:rsidP="00F618C3">
            <w:pPr>
              <w:pStyle w:val="Code"/>
            </w:pPr>
            <w:r>
              <w:t xml:space="preserve">    validation:</w:t>
            </w:r>
          </w:p>
          <w:p w14:paraId="3AD637ED" w14:textId="77777777" w:rsidR="003B140B" w:rsidRDefault="003B140B" w:rsidP="00F618C3">
            <w:pPr>
              <w:pStyle w:val="Code"/>
            </w:pPr>
            <w:r>
              <w:t xml:space="preserve">      $greater_or_equal: [ { $value: [ high ] }, { $value: [ low ] } ]</w:t>
            </w:r>
          </w:p>
          <w:p w14:paraId="472C53EB" w14:textId="77777777" w:rsidR="003B140B" w:rsidRPr="00440400" w:rsidRDefault="003B140B" w:rsidP="00F618C3">
            <w:pPr>
              <w:pStyle w:val="Code"/>
              <w:ind w:left="0"/>
            </w:pPr>
          </w:p>
        </w:tc>
      </w:tr>
    </w:tbl>
    <w:p w14:paraId="23F1DAA4" w14:textId="77777777" w:rsidR="003B140B" w:rsidRPr="00440400" w:rsidRDefault="003B140B" w:rsidP="003B140B">
      <w:bookmarkStart w:id="1245" w:name="_Schema_Definition"/>
      <w:bookmarkStart w:id="1246" w:name="_Toc454457738"/>
      <w:bookmarkStart w:id="1247" w:name="_Toc454458537"/>
      <w:bookmarkStart w:id="1248" w:name="BKM_Property_Def"/>
      <w:bookmarkStart w:id="1249" w:name="_Toc37877814"/>
      <w:bookmarkStart w:id="1250" w:name="_Toc379455033"/>
      <w:bookmarkEnd w:id="165"/>
      <w:bookmarkEnd w:id="1239"/>
      <w:bookmarkEnd w:id="1245"/>
      <w:r>
        <w:t>The following shows an example of validation clause</w:t>
      </w:r>
      <w:r w:rsidRPr="00440400">
        <w:t xml:space="preserve">s used </w:t>
      </w:r>
      <w:r>
        <w:t>in</w:t>
      </w:r>
      <w:r w:rsidRPr="00440400">
        <w:t xml:space="preserve"> </w:t>
      </w:r>
      <w:r>
        <w:t>property</w:t>
      </w:r>
      <w:r w:rsidRPr="00440400">
        <w:t xml:space="preserve">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3B140B" w:rsidRPr="00440400" w14:paraId="0F77ACBB" w14:textId="77777777" w:rsidTr="00F618C3">
        <w:trPr>
          <w:trHeight w:val="256"/>
        </w:trPr>
        <w:tc>
          <w:tcPr>
            <w:tcW w:w="9576" w:type="dxa"/>
            <w:shd w:val="clear" w:color="auto" w:fill="D9D9D9" w:themeFill="background1" w:themeFillShade="D9"/>
          </w:tcPr>
          <w:p w14:paraId="105D7AB5" w14:textId="77777777" w:rsidR="003B140B" w:rsidRDefault="003B140B" w:rsidP="00F618C3">
            <w:pPr>
              <w:pStyle w:val="Code"/>
            </w:pPr>
            <w:r>
              <w:lastRenderedPageBreak/>
              <w:t>node_types:</w:t>
            </w:r>
          </w:p>
          <w:p w14:paraId="6D391CE9" w14:textId="77777777" w:rsidR="003B140B" w:rsidRDefault="003B140B" w:rsidP="00F618C3">
            <w:pPr>
              <w:pStyle w:val="Code"/>
            </w:pPr>
          </w:p>
          <w:p w14:paraId="43170876" w14:textId="77777777" w:rsidR="003B140B" w:rsidRDefault="003B140B" w:rsidP="00F618C3">
            <w:pPr>
              <w:pStyle w:val="Code"/>
            </w:pPr>
            <w:r>
              <w:t xml:space="preserve">  Scalable:</w:t>
            </w:r>
          </w:p>
          <w:p w14:paraId="65AC6D68" w14:textId="77777777" w:rsidR="003B140B" w:rsidRDefault="003B140B" w:rsidP="00F618C3">
            <w:pPr>
              <w:pStyle w:val="Code"/>
            </w:pPr>
            <w:r>
              <w:t xml:space="preserve">    properties:</w:t>
            </w:r>
          </w:p>
          <w:p w14:paraId="22EE271E" w14:textId="77777777" w:rsidR="003B140B" w:rsidRDefault="003B140B" w:rsidP="00F618C3">
            <w:pPr>
              <w:pStyle w:val="Code"/>
            </w:pPr>
            <w:r>
              <w:t xml:space="preserve">      minimum_instances:</w:t>
            </w:r>
          </w:p>
          <w:p w14:paraId="255F78CD" w14:textId="77777777" w:rsidR="003B140B" w:rsidRDefault="003B140B" w:rsidP="00F618C3">
            <w:pPr>
              <w:pStyle w:val="Code"/>
            </w:pPr>
            <w:r>
              <w:t xml:space="preserve">        type: integer</w:t>
            </w:r>
          </w:p>
          <w:p w14:paraId="5AAA0E36" w14:textId="77777777" w:rsidR="003B140B" w:rsidRDefault="003B140B" w:rsidP="00F618C3">
            <w:pPr>
              <w:pStyle w:val="Code"/>
            </w:pPr>
            <w:r>
              <w:t xml:space="preserve">        validation: { $greater_or_equal: [ $value,  0 ] }  # positive integer</w:t>
            </w:r>
          </w:p>
          <w:p w14:paraId="48F0213B" w14:textId="77777777" w:rsidR="003B140B" w:rsidRDefault="003B140B" w:rsidP="00F618C3">
            <w:pPr>
              <w:pStyle w:val="Code"/>
            </w:pPr>
            <w:r>
              <w:t xml:space="preserve">      maximum_instances:</w:t>
            </w:r>
          </w:p>
          <w:p w14:paraId="3F37B8B0" w14:textId="77777777" w:rsidR="003B140B" w:rsidRDefault="003B140B" w:rsidP="00F618C3">
            <w:pPr>
              <w:pStyle w:val="Code"/>
            </w:pPr>
            <w:r>
              <w:t xml:space="preserve">        type: integer</w:t>
            </w:r>
          </w:p>
          <w:p w14:paraId="57B51320" w14:textId="77777777" w:rsidR="003B140B" w:rsidRDefault="003B140B" w:rsidP="00F618C3">
            <w:pPr>
              <w:pStyle w:val="Code"/>
            </w:pPr>
            <w:r>
              <w:t xml:space="preserve">        validation: </w:t>
            </w:r>
          </w:p>
          <w:p w14:paraId="58AB8EA3" w14:textId="77777777" w:rsidR="003B140B" w:rsidRDefault="003B140B" w:rsidP="00F618C3">
            <w:pPr>
              <w:pStyle w:val="Code"/>
            </w:pPr>
            <w:r>
              <w:t xml:space="preserve">          $greater_or_equal:</w:t>
            </w:r>
          </w:p>
          <w:p w14:paraId="488BDF27" w14:textId="77777777" w:rsidR="003B140B" w:rsidRDefault="003B140B" w:rsidP="00F618C3">
            <w:pPr>
              <w:pStyle w:val="Code"/>
            </w:pPr>
            <w:r w:rsidRPr="009B55D4">
              <w:t xml:space="preserve"> </w:t>
            </w:r>
            <w:r>
              <w:t xml:space="preserve">           - $value</w:t>
            </w:r>
          </w:p>
          <w:p w14:paraId="38FCB023" w14:textId="77777777" w:rsidR="003B140B" w:rsidRDefault="003B140B" w:rsidP="00F618C3">
            <w:pPr>
              <w:pStyle w:val="Code"/>
            </w:pPr>
            <w:r>
              <w:t xml:space="preserve">            - $get_property: [ SELF, minimum_instances ]</w:t>
            </w:r>
          </w:p>
          <w:p w14:paraId="50FE07CE" w14:textId="77777777" w:rsidR="003B140B" w:rsidRDefault="003B140B" w:rsidP="00F618C3">
            <w:pPr>
              <w:pStyle w:val="Code"/>
            </w:pPr>
            <w:r>
              <w:t xml:space="preserve">      default_instances:</w:t>
            </w:r>
          </w:p>
          <w:p w14:paraId="3C7E428D" w14:textId="77777777" w:rsidR="003B140B" w:rsidRDefault="003B140B" w:rsidP="00F618C3">
            <w:pPr>
              <w:pStyle w:val="Code"/>
            </w:pPr>
            <w:r>
              <w:t xml:space="preserve">        type: integer</w:t>
            </w:r>
          </w:p>
          <w:p w14:paraId="52CBF775" w14:textId="77777777" w:rsidR="003B140B" w:rsidRDefault="003B140B" w:rsidP="00F618C3">
            <w:pPr>
              <w:pStyle w:val="Code"/>
            </w:pPr>
            <w:r>
              <w:t xml:space="preserve">        validation:</w:t>
            </w:r>
          </w:p>
          <w:p w14:paraId="75E13458" w14:textId="77777777" w:rsidR="003B140B" w:rsidRDefault="003B140B" w:rsidP="00F618C3">
            <w:pPr>
              <w:pStyle w:val="Code"/>
            </w:pPr>
            <w:r>
              <w:t xml:space="preserve">          $and:</w:t>
            </w:r>
          </w:p>
          <w:p w14:paraId="5BA202F0" w14:textId="77777777" w:rsidR="003B140B" w:rsidRDefault="003B140B" w:rsidP="00F618C3">
            <w:pPr>
              <w:pStyle w:val="Code"/>
            </w:pPr>
            <w:r>
              <w:t xml:space="preserve">            - $greater_or_equal: </w:t>
            </w:r>
          </w:p>
          <w:p w14:paraId="71578B79" w14:textId="77777777" w:rsidR="003B140B" w:rsidRDefault="003B140B" w:rsidP="00F618C3">
            <w:pPr>
              <w:pStyle w:val="Code"/>
            </w:pPr>
            <w:r>
              <w:t xml:space="preserve">              - $value</w:t>
            </w:r>
          </w:p>
          <w:p w14:paraId="468E9C70" w14:textId="77777777" w:rsidR="003B140B" w:rsidRDefault="003B140B" w:rsidP="00F618C3">
            <w:pPr>
              <w:pStyle w:val="Code"/>
            </w:pPr>
            <w:r>
              <w:t xml:space="preserve">              - $get_property: [ SELF, minimum_instances ]</w:t>
            </w:r>
          </w:p>
          <w:p w14:paraId="68145BB6" w14:textId="77777777" w:rsidR="003B140B" w:rsidRDefault="003B140B" w:rsidP="00F618C3">
            <w:pPr>
              <w:pStyle w:val="Code"/>
            </w:pPr>
            <w:r>
              <w:t xml:space="preserve">            - $less_or_equal: </w:t>
            </w:r>
          </w:p>
          <w:p w14:paraId="700F4BF3" w14:textId="77777777" w:rsidR="003B140B" w:rsidRDefault="003B140B" w:rsidP="00F618C3">
            <w:pPr>
              <w:pStyle w:val="Code"/>
            </w:pPr>
            <w:r>
              <w:t xml:space="preserve">              - $value</w:t>
            </w:r>
          </w:p>
          <w:p w14:paraId="15E1ACA1" w14:textId="77777777" w:rsidR="003B140B" w:rsidRDefault="003B140B" w:rsidP="00F618C3">
            <w:pPr>
              <w:pStyle w:val="Code"/>
            </w:pPr>
            <w:r>
              <w:t xml:space="preserve">              - $get_property: [ SELF, maximum_instances ]</w:t>
            </w:r>
          </w:p>
          <w:p w14:paraId="0DA86001" w14:textId="77777777" w:rsidR="003B140B" w:rsidRPr="00440400" w:rsidRDefault="003B140B" w:rsidP="00F618C3">
            <w:pPr>
              <w:pStyle w:val="Code"/>
              <w:ind w:left="0"/>
            </w:pPr>
            <w:r>
              <w:t xml:space="preserve">        required: false</w:t>
            </w:r>
          </w:p>
        </w:tc>
      </w:tr>
    </w:tbl>
    <w:p w14:paraId="7D2A3568" w14:textId="77777777" w:rsidR="003B140B" w:rsidRPr="004A0CCD" w:rsidRDefault="003B140B" w:rsidP="003B140B"/>
    <w:p w14:paraId="574FCED1" w14:textId="77777777" w:rsidR="003B140B" w:rsidRPr="00440400" w:rsidRDefault="003B140B" w:rsidP="003B140B">
      <w:pPr>
        <w:pStyle w:val="Heading3"/>
        <w:numPr>
          <w:ilvl w:val="2"/>
          <w:numId w:val="4"/>
        </w:numPr>
      </w:pPr>
      <w:bookmarkStart w:id="1251" w:name="_Toc124961634"/>
      <w:bookmarkStart w:id="1252" w:name="_Toc125468759"/>
      <w:r w:rsidRPr="00440400">
        <w:t>Property definition</w:t>
      </w:r>
      <w:bookmarkEnd w:id="1246"/>
      <w:bookmarkEnd w:id="1247"/>
      <w:bookmarkEnd w:id="1248"/>
      <w:bookmarkEnd w:id="1249"/>
      <w:bookmarkEnd w:id="1251"/>
      <w:bookmarkEnd w:id="1252"/>
    </w:p>
    <w:p w14:paraId="2BBE0177" w14:textId="77777777" w:rsidR="003B140B" w:rsidRPr="00440400" w:rsidRDefault="003B140B" w:rsidP="003B140B">
      <w:r w:rsidRPr="00440400">
        <w:t>A property definition defines a named, typed value and related data that can be associated with an entity defined in this specification (e.g., Node Types, Relationship Types, Capability Types, etc.). Properties are used by template authors to provide input values to TOSCA entities which indicate their “desired state” when they are instantiated.  The value of a property can be retrieved using the get_property function within TOSCA Service Templates.</w:t>
      </w:r>
    </w:p>
    <w:p w14:paraId="334B0E65" w14:textId="77777777" w:rsidR="003B140B" w:rsidRPr="00440400" w:rsidRDefault="003B140B" w:rsidP="003B140B">
      <w:pPr>
        <w:pStyle w:val="Heading4"/>
        <w:numPr>
          <w:ilvl w:val="3"/>
          <w:numId w:val="4"/>
        </w:numPr>
      </w:pPr>
      <w:bookmarkStart w:id="1253" w:name="_Toc37877815"/>
      <w:bookmarkStart w:id="1254" w:name="_Toc124961635"/>
      <w:bookmarkStart w:id="1255" w:name="_Toc125468760"/>
      <w:r w:rsidRPr="00440400">
        <w:t>Attribute and Property reflection</w:t>
      </w:r>
      <w:bookmarkEnd w:id="1253"/>
      <w:bookmarkEnd w:id="1254"/>
      <w:bookmarkEnd w:id="1255"/>
      <w:r w:rsidRPr="00440400" w:rsidDel="0026477E">
        <w:t xml:space="preserve"> </w:t>
      </w:r>
    </w:p>
    <w:p w14:paraId="6173FC33" w14:textId="77777777" w:rsidR="003B140B" w:rsidRPr="00440400" w:rsidRDefault="003B140B" w:rsidP="003B140B">
      <w:r w:rsidRPr="00440400">
        <w:t>The actual state of the entity, at any point in its lifecycle once instantiated, is reflected by an attribute.  TOSCA orchestrators automatically create an attribute for every declared property (with the same symbolic name) to allow introspection of both the desired state (property) and actual state (attribute). If an attribute is reflected from a property, its initial value is the value of the reflected property.</w:t>
      </w:r>
    </w:p>
    <w:p w14:paraId="399F239E" w14:textId="77777777" w:rsidR="003B140B" w:rsidRPr="00440400" w:rsidRDefault="003B140B" w:rsidP="003B140B">
      <w:pPr>
        <w:pStyle w:val="Heading4"/>
        <w:numPr>
          <w:ilvl w:val="3"/>
          <w:numId w:val="4"/>
        </w:numPr>
      </w:pPr>
      <w:bookmarkStart w:id="1256" w:name="_Toc37877816"/>
      <w:bookmarkStart w:id="1257" w:name="_Toc124961636"/>
      <w:bookmarkStart w:id="1258" w:name="_Toc125468761"/>
      <w:r w:rsidRPr="00440400">
        <w:t>Keynames</w:t>
      </w:r>
      <w:bookmarkEnd w:id="1256"/>
      <w:bookmarkEnd w:id="1257"/>
      <w:bookmarkEnd w:id="1258"/>
    </w:p>
    <w:p w14:paraId="29263E3D" w14:textId="77777777" w:rsidR="003B140B" w:rsidRPr="00440400" w:rsidRDefault="003B140B" w:rsidP="003B140B">
      <w:r w:rsidRPr="00440400">
        <w:t>The following is the list of recognized keynames for a TOSCA property definition:</w:t>
      </w:r>
    </w:p>
    <w:tbl>
      <w:tblPr>
        <w:tblW w:w="417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87"/>
        <w:gridCol w:w="1255"/>
        <w:gridCol w:w="1024"/>
        <w:gridCol w:w="4227"/>
      </w:tblGrid>
      <w:tr w:rsidR="003B140B" w:rsidRPr="00440400" w14:paraId="55EE6AFA" w14:textId="77777777" w:rsidTr="00F618C3">
        <w:trPr>
          <w:cantSplit/>
          <w:tblHeader/>
        </w:trPr>
        <w:tc>
          <w:tcPr>
            <w:tcW w:w="826" w:type="pct"/>
            <w:shd w:val="clear" w:color="auto" w:fill="D9D9D9"/>
          </w:tcPr>
          <w:p w14:paraId="3B2E7BD5" w14:textId="77777777" w:rsidR="003B140B" w:rsidRPr="00440400" w:rsidRDefault="003B140B" w:rsidP="00F618C3">
            <w:pPr>
              <w:pStyle w:val="TableText-Heading"/>
            </w:pPr>
            <w:r w:rsidRPr="00440400">
              <w:t>Keyname</w:t>
            </w:r>
          </w:p>
        </w:tc>
        <w:tc>
          <w:tcPr>
            <w:tcW w:w="805" w:type="pct"/>
            <w:shd w:val="clear" w:color="auto" w:fill="D9D9D9"/>
          </w:tcPr>
          <w:p w14:paraId="015173C6" w14:textId="77777777" w:rsidR="003B140B" w:rsidRPr="00440400" w:rsidRDefault="003B140B" w:rsidP="00F618C3">
            <w:pPr>
              <w:pStyle w:val="TableText-Heading"/>
            </w:pPr>
            <w:r w:rsidRPr="00440400">
              <w:t>Mandatory</w:t>
            </w:r>
          </w:p>
        </w:tc>
        <w:tc>
          <w:tcPr>
            <w:tcW w:w="657" w:type="pct"/>
            <w:shd w:val="clear" w:color="auto" w:fill="D9D9D9"/>
          </w:tcPr>
          <w:p w14:paraId="2CD31ACB" w14:textId="77777777" w:rsidR="003B140B" w:rsidRPr="00440400" w:rsidRDefault="003B140B" w:rsidP="00F618C3">
            <w:pPr>
              <w:pStyle w:val="TableText-Heading"/>
            </w:pPr>
            <w:r w:rsidRPr="00440400">
              <w:t>Type</w:t>
            </w:r>
          </w:p>
        </w:tc>
        <w:tc>
          <w:tcPr>
            <w:tcW w:w="2712" w:type="pct"/>
            <w:shd w:val="clear" w:color="auto" w:fill="D9D9D9"/>
          </w:tcPr>
          <w:p w14:paraId="39B7A980" w14:textId="77777777" w:rsidR="003B140B" w:rsidRPr="00440400" w:rsidRDefault="003B140B" w:rsidP="00F618C3">
            <w:pPr>
              <w:pStyle w:val="TableText-Heading"/>
            </w:pPr>
            <w:r w:rsidRPr="00440400">
              <w:t>Description</w:t>
            </w:r>
          </w:p>
        </w:tc>
      </w:tr>
      <w:tr w:rsidR="003B140B" w:rsidRPr="00440400" w14:paraId="7F9F6B4F" w14:textId="77777777" w:rsidTr="00F618C3">
        <w:trPr>
          <w:cantSplit/>
          <w:trHeight w:val="350"/>
        </w:trPr>
        <w:tc>
          <w:tcPr>
            <w:tcW w:w="826" w:type="pct"/>
            <w:shd w:val="clear" w:color="auto" w:fill="FFFFFF"/>
          </w:tcPr>
          <w:p w14:paraId="368AE851" w14:textId="77777777" w:rsidR="003B140B" w:rsidRPr="00440400" w:rsidRDefault="003B140B" w:rsidP="00F618C3">
            <w:pPr>
              <w:pStyle w:val="TableText"/>
              <w:rPr>
                <w:noProof/>
              </w:rPr>
            </w:pPr>
            <w:r w:rsidRPr="00440400">
              <w:rPr>
                <w:noProof/>
              </w:rPr>
              <w:t>type</w:t>
            </w:r>
          </w:p>
        </w:tc>
        <w:tc>
          <w:tcPr>
            <w:tcW w:w="805" w:type="pct"/>
            <w:shd w:val="clear" w:color="auto" w:fill="FFFFFF"/>
          </w:tcPr>
          <w:p w14:paraId="09FF29B2" w14:textId="77777777" w:rsidR="003B140B" w:rsidRPr="00440400" w:rsidRDefault="003B140B" w:rsidP="00F618C3">
            <w:pPr>
              <w:pStyle w:val="TableText"/>
            </w:pPr>
            <w:r w:rsidRPr="00440400">
              <w:t>yes</w:t>
            </w:r>
          </w:p>
        </w:tc>
        <w:tc>
          <w:tcPr>
            <w:tcW w:w="657" w:type="pct"/>
            <w:shd w:val="clear" w:color="auto" w:fill="FFFFFF"/>
          </w:tcPr>
          <w:p w14:paraId="1CEF42F8" w14:textId="77777777" w:rsidR="003B140B" w:rsidRPr="00440400" w:rsidRDefault="003B140B" w:rsidP="00F618C3">
            <w:pPr>
              <w:pStyle w:val="TableText"/>
            </w:pPr>
            <w:hyperlink w:anchor="TYPE_YAML_STRING" w:history="1">
              <w:r w:rsidRPr="00440400">
                <w:t>string</w:t>
              </w:r>
            </w:hyperlink>
          </w:p>
        </w:tc>
        <w:tc>
          <w:tcPr>
            <w:tcW w:w="2712" w:type="pct"/>
            <w:shd w:val="clear" w:color="auto" w:fill="FFFFFF"/>
          </w:tcPr>
          <w:p w14:paraId="21E8EB81" w14:textId="77777777" w:rsidR="003B140B" w:rsidRPr="00440400" w:rsidRDefault="003B140B" w:rsidP="00F618C3">
            <w:pPr>
              <w:pStyle w:val="TableText"/>
            </w:pPr>
            <w:r w:rsidRPr="00440400">
              <w:t>The mandatory data type for the property.</w:t>
            </w:r>
          </w:p>
        </w:tc>
      </w:tr>
      <w:tr w:rsidR="003B140B" w:rsidRPr="00440400" w14:paraId="686CAECA" w14:textId="77777777" w:rsidTr="00F618C3">
        <w:trPr>
          <w:cantSplit/>
        </w:trPr>
        <w:tc>
          <w:tcPr>
            <w:tcW w:w="826" w:type="pct"/>
            <w:shd w:val="clear" w:color="auto" w:fill="FFFFFF"/>
          </w:tcPr>
          <w:p w14:paraId="21E49F6D" w14:textId="77777777" w:rsidR="003B140B" w:rsidRPr="00440400" w:rsidRDefault="003B140B" w:rsidP="00F618C3">
            <w:pPr>
              <w:pStyle w:val="TableText"/>
              <w:rPr>
                <w:noProof/>
              </w:rPr>
            </w:pPr>
            <w:r w:rsidRPr="00440400">
              <w:rPr>
                <w:noProof/>
              </w:rPr>
              <w:t>description</w:t>
            </w:r>
          </w:p>
        </w:tc>
        <w:tc>
          <w:tcPr>
            <w:tcW w:w="805" w:type="pct"/>
            <w:shd w:val="clear" w:color="auto" w:fill="FFFFFF"/>
          </w:tcPr>
          <w:p w14:paraId="5AC4D776" w14:textId="77777777" w:rsidR="003B140B" w:rsidRPr="00440400" w:rsidRDefault="003B140B" w:rsidP="00F618C3">
            <w:pPr>
              <w:pStyle w:val="TableText"/>
            </w:pPr>
            <w:r w:rsidRPr="00440400">
              <w:t>no</w:t>
            </w:r>
          </w:p>
        </w:tc>
        <w:tc>
          <w:tcPr>
            <w:tcW w:w="657" w:type="pct"/>
            <w:shd w:val="clear" w:color="auto" w:fill="FFFFFF"/>
          </w:tcPr>
          <w:p w14:paraId="4C8AB2EB"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712" w:type="pct"/>
            <w:shd w:val="clear" w:color="auto" w:fill="FFFFFF"/>
          </w:tcPr>
          <w:p w14:paraId="7FFEAE2B" w14:textId="77777777" w:rsidR="003B140B" w:rsidRPr="00440400" w:rsidRDefault="003B140B" w:rsidP="00F618C3">
            <w:pPr>
              <w:pStyle w:val="TableText"/>
            </w:pPr>
            <w:r w:rsidRPr="00440400">
              <w:t>The optional description for the property.</w:t>
            </w:r>
          </w:p>
        </w:tc>
      </w:tr>
      <w:tr w:rsidR="003B140B" w:rsidRPr="00440400" w14:paraId="203A141C" w14:textId="77777777" w:rsidTr="00F618C3">
        <w:trPr>
          <w:cantSplit/>
        </w:trPr>
        <w:tc>
          <w:tcPr>
            <w:tcW w:w="826" w:type="pct"/>
            <w:shd w:val="clear" w:color="auto" w:fill="FFFFFF"/>
          </w:tcPr>
          <w:p w14:paraId="2C7A6F4C" w14:textId="77777777" w:rsidR="003B140B" w:rsidRPr="00440400" w:rsidRDefault="003B140B" w:rsidP="00F618C3">
            <w:pPr>
              <w:pStyle w:val="TableText"/>
              <w:rPr>
                <w:noProof/>
              </w:rPr>
            </w:pPr>
            <w:r w:rsidRPr="00440400">
              <w:rPr>
                <w:noProof/>
              </w:rPr>
              <w:t>required</w:t>
            </w:r>
          </w:p>
        </w:tc>
        <w:tc>
          <w:tcPr>
            <w:tcW w:w="805" w:type="pct"/>
            <w:shd w:val="clear" w:color="auto" w:fill="FFFFFF"/>
          </w:tcPr>
          <w:p w14:paraId="700C905F" w14:textId="77777777" w:rsidR="003B140B" w:rsidRPr="00440400" w:rsidRDefault="003B140B" w:rsidP="00F618C3">
            <w:pPr>
              <w:pStyle w:val="TableText"/>
            </w:pPr>
            <w:r w:rsidRPr="00440400">
              <w:t>No (default: true)</w:t>
            </w:r>
          </w:p>
          <w:p w14:paraId="2D0B7D94" w14:textId="77777777" w:rsidR="003B140B" w:rsidRPr="00440400" w:rsidRDefault="003B140B" w:rsidP="00F618C3">
            <w:pPr>
              <w:pStyle w:val="TableText"/>
            </w:pPr>
          </w:p>
        </w:tc>
        <w:tc>
          <w:tcPr>
            <w:tcW w:w="657" w:type="pct"/>
            <w:shd w:val="clear" w:color="auto" w:fill="FFFFFF"/>
          </w:tcPr>
          <w:p w14:paraId="2CDD745A" w14:textId="77777777" w:rsidR="003B140B" w:rsidRPr="00440400" w:rsidRDefault="003B140B" w:rsidP="00F618C3">
            <w:pPr>
              <w:pStyle w:val="TableText"/>
            </w:pPr>
            <w:hyperlink w:anchor="TYPE_YAML_BOOLEAN" w:history="1">
              <w:r w:rsidRPr="00440400">
                <w:t>boolean</w:t>
              </w:r>
            </w:hyperlink>
          </w:p>
        </w:tc>
        <w:tc>
          <w:tcPr>
            <w:tcW w:w="2712" w:type="pct"/>
            <w:shd w:val="clear" w:color="auto" w:fill="FFFFFF"/>
          </w:tcPr>
          <w:p w14:paraId="46C57584" w14:textId="77777777" w:rsidR="003B140B" w:rsidRPr="00440400" w:rsidRDefault="003B140B" w:rsidP="00F618C3">
            <w:pPr>
              <w:pStyle w:val="TableText"/>
            </w:pPr>
            <w:r w:rsidRPr="00440400">
              <w:t>An optional key that declares a property as required (true) or not (false). Defaults to true.</w:t>
            </w:r>
          </w:p>
        </w:tc>
      </w:tr>
      <w:tr w:rsidR="003B140B" w:rsidRPr="00440400" w14:paraId="2CA59000" w14:textId="77777777" w:rsidTr="00F618C3">
        <w:trPr>
          <w:cantSplit/>
        </w:trPr>
        <w:tc>
          <w:tcPr>
            <w:tcW w:w="826" w:type="pct"/>
            <w:shd w:val="clear" w:color="auto" w:fill="FFFFFF"/>
          </w:tcPr>
          <w:p w14:paraId="6F2230C3" w14:textId="77777777" w:rsidR="003B140B" w:rsidRPr="00440400" w:rsidRDefault="003B140B" w:rsidP="00F618C3">
            <w:pPr>
              <w:pStyle w:val="TableText"/>
              <w:rPr>
                <w:noProof/>
              </w:rPr>
            </w:pPr>
            <w:r w:rsidRPr="00440400">
              <w:rPr>
                <w:noProof/>
              </w:rPr>
              <w:t>default</w:t>
            </w:r>
          </w:p>
        </w:tc>
        <w:tc>
          <w:tcPr>
            <w:tcW w:w="805" w:type="pct"/>
            <w:shd w:val="clear" w:color="auto" w:fill="FFFFFF"/>
          </w:tcPr>
          <w:p w14:paraId="0DB5AAB2" w14:textId="77777777" w:rsidR="003B140B" w:rsidRPr="00440400" w:rsidRDefault="003B140B" w:rsidP="00F618C3">
            <w:pPr>
              <w:pStyle w:val="TableText"/>
            </w:pPr>
            <w:r w:rsidRPr="00440400">
              <w:t>no</w:t>
            </w:r>
          </w:p>
        </w:tc>
        <w:tc>
          <w:tcPr>
            <w:tcW w:w="657" w:type="pct"/>
            <w:shd w:val="clear" w:color="auto" w:fill="FFFFFF"/>
          </w:tcPr>
          <w:p w14:paraId="0D6219E7" w14:textId="77777777" w:rsidR="003B140B" w:rsidRPr="00440400" w:rsidRDefault="003B140B" w:rsidP="00F618C3">
            <w:pPr>
              <w:pStyle w:val="TableText"/>
            </w:pPr>
            <w:r w:rsidRPr="00440400">
              <w:t>&lt;must match property type&gt;</w:t>
            </w:r>
          </w:p>
        </w:tc>
        <w:tc>
          <w:tcPr>
            <w:tcW w:w="2712" w:type="pct"/>
            <w:shd w:val="clear" w:color="auto" w:fill="FFFFFF"/>
          </w:tcPr>
          <w:p w14:paraId="07885EFB" w14:textId="77777777" w:rsidR="003B140B" w:rsidRPr="00440400" w:rsidRDefault="003B140B" w:rsidP="00F618C3">
            <w:pPr>
              <w:pStyle w:val="TableText"/>
            </w:pPr>
            <w:r w:rsidRPr="00440400">
              <w:t xml:space="preserve">An optional key that may provide a value to be used as a default if not provided by another means. </w:t>
            </w:r>
          </w:p>
          <w:p w14:paraId="15B06F2B" w14:textId="77777777" w:rsidR="003B140B" w:rsidRPr="00440400" w:rsidRDefault="003B140B" w:rsidP="00F618C3">
            <w:pPr>
              <w:pStyle w:val="TableText"/>
            </w:pPr>
            <w:r w:rsidRPr="00440400">
              <w:t>The default keyname SHALL NOT be defined when property is not required (i.e. the value of the required keyname is false).</w:t>
            </w:r>
          </w:p>
        </w:tc>
      </w:tr>
      <w:tr w:rsidR="003B140B" w:rsidRPr="00440400" w14:paraId="6829DF4D" w14:textId="77777777" w:rsidTr="00F618C3">
        <w:trPr>
          <w:cantSplit/>
        </w:trPr>
        <w:tc>
          <w:tcPr>
            <w:tcW w:w="826" w:type="pct"/>
            <w:shd w:val="clear" w:color="auto" w:fill="FFFFFF"/>
          </w:tcPr>
          <w:p w14:paraId="66921F7F" w14:textId="77777777" w:rsidR="003B140B" w:rsidRPr="00440400" w:rsidRDefault="003B140B" w:rsidP="00F618C3">
            <w:pPr>
              <w:pStyle w:val="TableText"/>
              <w:rPr>
                <w:noProof/>
              </w:rPr>
            </w:pPr>
            <w:r w:rsidRPr="00440400">
              <w:rPr>
                <w:noProof/>
              </w:rPr>
              <w:lastRenderedPageBreak/>
              <w:t>value</w:t>
            </w:r>
          </w:p>
        </w:tc>
        <w:tc>
          <w:tcPr>
            <w:tcW w:w="805" w:type="pct"/>
            <w:shd w:val="clear" w:color="auto" w:fill="FFFFFF"/>
          </w:tcPr>
          <w:p w14:paraId="0ECF40A1" w14:textId="77777777" w:rsidR="003B140B" w:rsidRPr="00440400" w:rsidRDefault="003B140B" w:rsidP="00F618C3">
            <w:pPr>
              <w:pStyle w:val="TableText"/>
            </w:pPr>
            <w:r w:rsidRPr="00440400">
              <w:t>no</w:t>
            </w:r>
          </w:p>
        </w:tc>
        <w:tc>
          <w:tcPr>
            <w:tcW w:w="657" w:type="pct"/>
            <w:shd w:val="clear" w:color="auto" w:fill="FFFFFF"/>
          </w:tcPr>
          <w:p w14:paraId="3FEF0CC5" w14:textId="77777777" w:rsidR="003B140B" w:rsidRPr="00440400" w:rsidRDefault="003B140B" w:rsidP="00F618C3">
            <w:pPr>
              <w:pStyle w:val="TableText"/>
            </w:pPr>
            <w:r w:rsidRPr="00440400">
              <w:t>&lt;see below&gt;</w:t>
            </w:r>
          </w:p>
        </w:tc>
        <w:tc>
          <w:tcPr>
            <w:tcW w:w="2712" w:type="pct"/>
            <w:shd w:val="clear" w:color="auto" w:fill="FFFFFF"/>
          </w:tcPr>
          <w:p w14:paraId="50C9C8D1" w14:textId="77777777" w:rsidR="003B140B" w:rsidRPr="00440400" w:rsidRDefault="003B140B" w:rsidP="00F618C3">
            <w:pPr>
              <w:pStyle w:val="TableText"/>
            </w:pPr>
            <w:r w:rsidRPr="00440400">
              <w:t>An optional key that may provide a fixed value to be used. A property that has a fixed value provided (as part of a definition or refinement) cannot be subject to a further refinement or assignment. That is, a fixed value cannot be changed.</w:t>
            </w:r>
          </w:p>
        </w:tc>
      </w:tr>
      <w:tr w:rsidR="003B140B" w:rsidRPr="00440400" w14:paraId="13478E2D" w14:textId="77777777" w:rsidTr="00F618C3">
        <w:trPr>
          <w:cantSplit/>
        </w:trPr>
        <w:tc>
          <w:tcPr>
            <w:tcW w:w="826" w:type="pct"/>
            <w:shd w:val="clear" w:color="auto" w:fill="FFFFFF"/>
          </w:tcPr>
          <w:p w14:paraId="296883F6" w14:textId="77777777" w:rsidR="003B140B" w:rsidRPr="00440400" w:rsidRDefault="003B140B" w:rsidP="00F618C3">
            <w:pPr>
              <w:pStyle w:val="TableText"/>
              <w:rPr>
                <w:noProof/>
              </w:rPr>
            </w:pPr>
            <w:r w:rsidRPr="00440400">
              <w:rPr>
                <w:noProof/>
              </w:rPr>
              <w:t>status</w:t>
            </w:r>
          </w:p>
        </w:tc>
        <w:tc>
          <w:tcPr>
            <w:tcW w:w="805" w:type="pct"/>
            <w:shd w:val="clear" w:color="auto" w:fill="FFFFFF"/>
          </w:tcPr>
          <w:p w14:paraId="299B38EE" w14:textId="77777777" w:rsidR="003B140B" w:rsidRPr="00440400" w:rsidRDefault="003B140B" w:rsidP="00F618C3">
            <w:pPr>
              <w:pStyle w:val="TableText"/>
            </w:pPr>
            <w:r w:rsidRPr="00440400">
              <w:t>No (default: supported)</w:t>
            </w:r>
          </w:p>
          <w:p w14:paraId="42E3BDA8" w14:textId="77777777" w:rsidR="003B140B" w:rsidRPr="00440400" w:rsidRDefault="003B140B" w:rsidP="00F618C3">
            <w:pPr>
              <w:pStyle w:val="TableText"/>
            </w:pPr>
          </w:p>
        </w:tc>
        <w:tc>
          <w:tcPr>
            <w:tcW w:w="657" w:type="pct"/>
            <w:shd w:val="clear" w:color="auto" w:fill="FFFFFF"/>
          </w:tcPr>
          <w:p w14:paraId="35EF9C8A" w14:textId="77777777" w:rsidR="003B140B" w:rsidRPr="00440400" w:rsidRDefault="003B140B" w:rsidP="00F618C3">
            <w:pPr>
              <w:pStyle w:val="TableText"/>
            </w:pPr>
            <w:hyperlink w:anchor="TYPE_YAML_STRING" w:history="1">
              <w:r w:rsidRPr="00440400">
                <w:t>string</w:t>
              </w:r>
            </w:hyperlink>
          </w:p>
        </w:tc>
        <w:tc>
          <w:tcPr>
            <w:tcW w:w="2712" w:type="pct"/>
            <w:shd w:val="clear" w:color="auto" w:fill="FFFFFF"/>
          </w:tcPr>
          <w:p w14:paraId="4455310D" w14:textId="77777777" w:rsidR="003B140B" w:rsidRPr="00440400" w:rsidRDefault="003B140B" w:rsidP="00F618C3">
            <w:pPr>
              <w:pStyle w:val="TableText"/>
            </w:pPr>
            <w:r w:rsidRPr="00440400">
              <w:t>The optional status of the property relative to the specification or implementation. See table below for valid values. Defaults to supported.</w:t>
            </w:r>
          </w:p>
        </w:tc>
      </w:tr>
      <w:tr w:rsidR="003B140B" w:rsidRPr="00440400" w14:paraId="3E93258A" w14:textId="77777777" w:rsidTr="00F618C3">
        <w:trPr>
          <w:cantSplit/>
        </w:trPr>
        <w:tc>
          <w:tcPr>
            <w:tcW w:w="826" w:type="pct"/>
            <w:shd w:val="clear" w:color="auto" w:fill="FFFFFF"/>
          </w:tcPr>
          <w:p w14:paraId="3B260EA4" w14:textId="77777777" w:rsidR="003B140B" w:rsidRPr="00440400" w:rsidRDefault="003B140B" w:rsidP="00F618C3">
            <w:pPr>
              <w:pStyle w:val="TableText"/>
              <w:rPr>
                <w:noProof/>
              </w:rPr>
            </w:pPr>
            <w:r>
              <w:rPr>
                <w:noProof/>
              </w:rPr>
              <w:t>validation</w:t>
            </w:r>
          </w:p>
        </w:tc>
        <w:tc>
          <w:tcPr>
            <w:tcW w:w="805" w:type="pct"/>
            <w:shd w:val="clear" w:color="auto" w:fill="FFFFFF"/>
          </w:tcPr>
          <w:p w14:paraId="3E0C8F8E" w14:textId="77777777" w:rsidR="003B140B" w:rsidRPr="00440400" w:rsidRDefault="003B140B" w:rsidP="00F618C3">
            <w:pPr>
              <w:pStyle w:val="TableText"/>
            </w:pPr>
            <w:r w:rsidRPr="00440400">
              <w:t>no</w:t>
            </w:r>
          </w:p>
        </w:tc>
        <w:tc>
          <w:tcPr>
            <w:tcW w:w="657" w:type="pct"/>
            <w:shd w:val="clear" w:color="auto" w:fill="FFFFFF"/>
          </w:tcPr>
          <w:p w14:paraId="02EC1C99" w14:textId="77777777" w:rsidR="003B140B" w:rsidRPr="00440400" w:rsidRDefault="003B140B" w:rsidP="00F618C3">
            <w:pPr>
              <w:pStyle w:val="TableText"/>
            </w:pPr>
            <w:hyperlink w:anchor="BKM_Constraint_Clause_Def" w:history="1">
              <w:r>
                <w:t>validation clause</w:t>
              </w:r>
            </w:hyperlink>
          </w:p>
        </w:tc>
        <w:tc>
          <w:tcPr>
            <w:tcW w:w="2712" w:type="pct"/>
            <w:shd w:val="clear" w:color="auto" w:fill="FFFFFF"/>
          </w:tcPr>
          <w:p w14:paraId="3711BD2D" w14:textId="77777777" w:rsidR="003B140B" w:rsidRPr="00440400" w:rsidRDefault="003B140B" w:rsidP="00F618C3">
            <w:pPr>
              <w:pStyle w:val="TableText"/>
            </w:pPr>
            <w:r w:rsidRPr="00440400">
              <w:t xml:space="preserve">The optional </w:t>
            </w:r>
            <w:r>
              <w:t>validation clause</w:t>
            </w:r>
            <w:r w:rsidRPr="00440400">
              <w:t xml:space="preserve"> for the property.</w:t>
            </w:r>
          </w:p>
        </w:tc>
      </w:tr>
      <w:tr w:rsidR="003B140B" w:rsidRPr="00440400" w14:paraId="05AA6440" w14:textId="77777777" w:rsidTr="00F618C3">
        <w:trPr>
          <w:cantSplit/>
        </w:trPr>
        <w:tc>
          <w:tcPr>
            <w:tcW w:w="826" w:type="pct"/>
            <w:shd w:val="clear" w:color="auto" w:fill="FFFFFF"/>
          </w:tcPr>
          <w:p w14:paraId="2E1406D6" w14:textId="77777777" w:rsidR="003B140B" w:rsidRPr="00440400" w:rsidRDefault="003B140B" w:rsidP="00F618C3">
            <w:pPr>
              <w:pStyle w:val="TableText"/>
              <w:rPr>
                <w:noProof/>
              </w:rPr>
            </w:pPr>
            <w:r w:rsidRPr="00440400">
              <w:rPr>
                <w:noProof/>
              </w:rPr>
              <w:t>key_schema</w:t>
            </w:r>
          </w:p>
        </w:tc>
        <w:tc>
          <w:tcPr>
            <w:tcW w:w="805" w:type="pct"/>
            <w:shd w:val="clear" w:color="auto" w:fill="FFFFFF"/>
          </w:tcPr>
          <w:p w14:paraId="51570234" w14:textId="77777777" w:rsidR="003B140B" w:rsidRPr="00440400" w:rsidRDefault="003B140B" w:rsidP="00F618C3">
            <w:pPr>
              <w:pStyle w:val="TableText"/>
            </w:pPr>
            <w:r w:rsidRPr="00440400">
              <w:t>conditional (default: string)</w:t>
            </w:r>
          </w:p>
        </w:tc>
        <w:tc>
          <w:tcPr>
            <w:tcW w:w="657" w:type="pct"/>
            <w:shd w:val="clear" w:color="auto" w:fill="FFFFFF"/>
          </w:tcPr>
          <w:p w14:paraId="11FC6327" w14:textId="77777777" w:rsidR="003B140B" w:rsidRPr="00440400" w:rsidRDefault="003B140B" w:rsidP="00F618C3">
            <w:pPr>
              <w:pStyle w:val="TableText"/>
            </w:pPr>
            <w:hyperlink w:anchor="BKM_Schema_Def" w:history="1">
              <w:r w:rsidRPr="00440400">
                <w:t>schema definition</w:t>
              </w:r>
            </w:hyperlink>
          </w:p>
        </w:tc>
        <w:tc>
          <w:tcPr>
            <w:tcW w:w="2712" w:type="pct"/>
            <w:shd w:val="clear" w:color="auto" w:fill="FFFFFF"/>
          </w:tcPr>
          <w:p w14:paraId="1A7495FA" w14:textId="77777777" w:rsidR="003B140B" w:rsidRPr="00440400" w:rsidRDefault="003B140B" w:rsidP="00F618C3">
            <w:pPr>
              <w:pStyle w:val="TableText"/>
            </w:pPr>
            <w:r w:rsidRPr="00440400">
              <w:t xml:space="preserve">The schema definition for the keys used to identify entries in properties of type TOSCA map (or types that derive from map). If not specified, the key_schema defaults to string. For properties of type other than map, the key_schema is not allowed. </w:t>
            </w:r>
          </w:p>
        </w:tc>
      </w:tr>
      <w:tr w:rsidR="003B140B" w:rsidRPr="00440400" w14:paraId="2E8955FE" w14:textId="77777777" w:rsidTr="00F618C3">
        <w:trPr>
          <w:cantSplit/>
        </w:trPr>
        <w:tc>
          <w:tcPr>
            <w:tcW w:w="826" w:type="pct"/>
            <w:shd w:val="clear" w:color="auto" w:fill="FFFFFF"/>
          </w:tcPr>
          <w:p w14:paraId="74D4A936" w14:textId="77777777" w:rsidR="003B140B" w:rsidRPr="00440400" w:rsidRDefault="003B140B" w:rsidP="00F618C3">
            <w:pPr>
              <w:pStyle w:val="TableText"/>
              <w:rPr>
                <w:noProof/>
              </w:rPr>
            </w:pPr>
            <w:r w:rsidRPr="00440400">
              <w:rPr>
                <w:noProof/>
              </w:rPr>
              <w:t>entry_schema</w:t>
            </w:r>
          </w:p>
        </w:tc>
        <w:tc>
          <w:tcPr>
            <w:tcW w:w="805" w:type="pct"/>
            <w:shd w:val="clear" w:color="auto" w:fill="FFFFFF"/>
          </w:tcPr>
          <w:p w14:paraId="1D6C8524" w14:textId="77777777" w:rsidR="003B140B" w:rsidRPr="00440400" w:rsidRDefault="003B140B" w:rsidP="00F618C3">
            <w:pPr>
              <w:pStyle w:val="TableText"/>
            </w:pPr>
            <w:r w:rsidRPr="00440400">
              <w:t>conditional</w:t>
            </w:r>
          </w:p>
        </w:tc>
        <w:tc>
          <w:tcPr>
            <w:tcW w:w="657" w:type="pct"/>
            <w:shd w:val="clear" w:color="auto" w:fill="FFFFFF"/>
          </w:tcPr>
          <w:p w14:paraId="673C67C1" w14:textId="77777777" w:rsidR="003B140B" w:rsidRPr="00440400" w:rsidRDefault="003B140B" w:rsidP="00F618C3">
            <w:pPr>
              <w:pStyle w:val="TableText"/>
            </w:pPr>
            <w:hyperlink w:anchor="BKM_Schema_Def" w:history="1">
              <w:r w:rsidRPr="00440400">
                <w:t>schema definition</w:t>
              </w:r>
            </w:hyperlink>
          </w:p>
        </w:tc>
        <w:tc>
          <w:tcPr>
            <w:tcW w:w="2712" w:type="pct"/>
            <w:shd w:val="clear" w:color="auto" w:fill="FFFFFF"/>
          </w:tcPr>
          <w:p w14:paraId="1365415D" w14:textId="77777777" w:rsidR="003B140B" w:rsidRPr="00440400" w:rsidRDefault="003B140B" w:rsidP="00F618C3">
            <w:pPr>
              <w:pStyle w:val="TableText"/>
              <w:rPr>
                <w:vertAlign w:val="subscript"/>
              </w:rPr>
            </w:pPr>
            <w:r w:rsidRPr="00440400">
              <w:t>The schema definition for the entries in properties of TOSCA collection types such as list, map, or types that derive from list or map) If the property type is a collection type, the entry schema is mandatory. For other types, the entry_schema is not allowed.</w:t>
            </w:r>
          </w:p>
        </w:tc>
      </w:tr>
      <w:tr w:rsidR="003B140B" w:rsidRPr="00440400" w14:paraId="6FC16B94" w14:textId="77777777" w:rsidTr="00F618C3">
        <w:trPr>
          <w:cantSplit/>
          <w:trHeight w:val="710"/>
        </w:trPr>
        <w:tc>
          <w:tcPr>
            <w:tcW w:w="826" w:type="pct"/>
            <w:shd w:val="clear" w:color="auto" w:fill="FFFFFF"/>
          </w:tcPr>
          <w:p w14:paraId="65B4B681" w14:textId="77777777" w:rsidR="003B140B" w:rsidRPr="00440400" w:rsidRDefault="003B140B" w:rsidP="00F618C3">
            <w:pPr>
              <w:pStyle w:val="TableText"/>
              <w:rPr>
                <w:noProof/>
              </w:rPr>
            </w:pPr>
            <w:r w:rsidRPr="00440400">
              <w:rPr>
                <w:noProof/>
              </w:rPr>
              <w:t>external-schema</w:t>
            </w:r>
          </w:p>
        </w:tc>
        <w:tc>
          <w:tcPr>
            <w:tcW w:w="805" w:type="pct"/>
            <w:shd w:val="clear" w:color="auto" w:fill="FFFFFF"/>
          </w:tcPr>
          <w:p w14:paraId="60CA6CC5" w14:textId="77777777" w:rsidR="003B140B" w:rsidRPr="00440400" w:rsidRDefault="003B140B" w:rsidP="00F618C3">
            <w:pPr>
              <w:pStyle w:val="TableText"/>
            </w:pPr>
            <w:r w:rsidRPr="00440400">
              <w:t>no</w:t>
            </w:r>
          </w:p>
        </w:tc>
        <w:tc>
          <w:tcPr>
            <w:tcW w:w="657" w:type="pct"/>
            <w:shd w:val="clear" w:color="auto" w:fill="FFFFFF"/>
          </w:tcPr>
          <w:p w14:paraId="50BBAFB6" w14:textId="77777777" w:rsidR="003B140B" w:rsidRPr="00440400" w:rsidRDefault="003B140B" w:rsidP="00F618C3">
            <w:pPr>
              <w:pStyle w:val="TableText"/>
            </w:pPr>
            <w:r w:rsidRPr="00440400">
              <w:t>string</w:t>
            </w:r>
          </w:p>
        </w:tc>
        <w:tc>
          <w:tcPr>
            <w:tcW w:w="2712" w:type="pct"/>
            <w:shd w:val="clear" w:color="auto" w:fill="FFFFFF"/>
          </w:tcPr>
          <w:p w14:paraId="4B50B368" w14:textId="77777777" w:rsidR="003B140B" w:rsidRPr="00440400" w:rsidRDefault="003B140B" w:rsidP="00F618C3">
            <w:pPr>
              <w:pStyle w:val="TableText"/>
            </w:pPr>
            <w:r w:rsidRPr="00440400">
              <w:t>The optional key that contains a schema definition that TOSCA Orchestrators MAY use for validation when the “type” key’s value indicates an External schema (e.g., “json”).</w:t>
            </w:r>
          </w:p>
          <w:p w14:paraId="71FF71E6" w14:textId="77777777" w:rsidR="003B140B" w:rsidRPr="00440400" w:rsidRDefault="003B140B" w:rsidP="00F618C3">
            <w:pPr>
              <w:pStyle w:val="TableText"/>
            </w:pPr>
            <w:r w:rsidRPr="00440400">
              <w:t>See section “External schema” below for further explanation and usage.</w:t>
            </w:r>
          </w:p>
        </w:tc>
      </w:tr>
      <w:tr w:rsidR="003B140B" w:rsidRPr="00440400" w14:paraId="7293AB9C" w14:textId="77777777" w:rsidTr="00F618C3">
        <w:trPr>
          <w:cantSplit/>
          <w:trHeight w:val="710"/>
        </w:trPr>
        <w:tc>
          <w:tcPr>
            <w:tcW w:w="826" w:type="pct"/>
            <w:shd w:val="clear" w:color="auto" w:fill="FFFFFF"/>
          </w:tcPr>
          <w:p w14:paraId="6A4903AD" w14:textId="77777777" w:rsidR="003B140B" w:rsidRPr="00440400" w:rsidRDefault="003B140B" w:rsidP="00F618C3">
            <w:pPr>
              <w:pStyle w:val="TableText"/>
              <w:rPr>
                <w:noProof/>
              </w:rPr>
            </w:pPr>
            <w:r w:rsidRPr="00440400">
              <w:rPr>
                <w:noProof/>
              </w:rPr>
              <w:t>metadata</w:t>
            </w:r>
          </w:p>
        </w:tc>
        <w:tc>
          <w:tcPr>
            <w:tcW w:w="805" w:type="pct"/>
            <w:shd w:val="clear" w:color="auto" w:fill="FFFFFF"/>
          </w:tcPr>
          <w:p w14:paraId="0E1EE7E1" w14:textId="77777777" w:rsidR="003B140B" w:rsidRPr="00440400" w:rsidRDefault="003B140B" w:rsidP="00F618C3">
            <w:pPr>
              <w:pStyle w:val="TableText"/>
            </w:pPr>
            <w:r w:rsidRPr="00440400">
              <w:t>no</w:t>
            </w:r>
          </w:p>
        </w:tc>
        <w:tc>
          <w:tcPr>
            <w:tcW w:w="657" w:type="pct"/>
            <w:shd w:val="clear" w:color="auto" w:fill="FFFFFF"/>
          </w:tcPr>
          <w:p w14:paraId="52B26905"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712" w:type="pct"/>
            <w:shd w:val="clear" w:color="auto" w:fill="FFFFFF"/>
          </w:tcPr>
          <w:p w14:paraId="2173CD32" w14:textId="77777777" w:rsidR="003B140B" w:rsidRPr="00440400" w:rsidRDefault="003B140B" w:rsidP="00F618C3">
            <w:pPr>
              <w:pStyle w:val="TableText"/>
            </w:pPr>
            <w:r w:rsidRPr="00440400">
              <w:t xml:space="preserve">Defines a section used to declare additional metadata information. </w:t>
            </w:r>
          </w:p>
        </w:tc>
      </w:tr>
    </w:tbl>
    <w:p w14:paraId="262B8592" w14:textId="77777777" w:rsidR="003B140B" w:rsidRPr="00440400" w:rsidRDefault="003B140B" w:rsidP="003B140B">
      <w:pPr>
        <w:pStyle w:val="Heading4"/>
        <w:numPr>
          <w:ilvl w:val="3"/>
          <w:numId w:val="4"/>
        </w:numPr>
      </w:pPr>
      <w:bookmarkStart w:id="1259" w:name="_Toc37877817"/>
      <w:bookmarkStart w:id="1260" w:name="BKM_Property_Status_Values"/>
      <w:bookmarkStart w:id="1261" w:name="_Toc124961637"/>
      <w:bookmarkStart w:id="1262" w:name="_Toc125468762"/>
      <w:r w:rsidRPr="00440400">
        <w:t>Status values</w:t>
      </w:r>
      <w:bookmarkEnd w:id="1259"/>
      <w:bookmarkEnd w:id="1260"/>
      <w:bookmarkEnd w:id="1261"/>
      <w:bookmarkEnd w:id="1262"/>
    </w:p>
    <w:p w14:paraId="6EAFFC4A" w14:textId="77777777" w:rsidR="003B140B" w:rsidRPr="00440400" w:rsidRDefault="003B140B" w:rsidP="003B140B">
      <w:pPr>
        <w:keepNext/>
      </w:pPr>
      <w:r w:rsidRPr="00440400">
        <w:t>The following property status values are supported:</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61"/>
        <w:gridCol w:w="7340"/>
      </w:tblGrid>
      <w:tr w:rsidR="003B140B" w:rsidRPr="00440400" w14:paraId="315CD4A3" w14:textId="77777777" w:rsidTr="00F618C3">
        <w:trPr>
          <w:cantSplit/>
          <w:tblHeader/>
        </w:trPr>
        <w:tc>
          <w:tcPr>
            <w:tcW w:w="782" w:type="pct"/>
            <w:shd w:val="clear" w:color="auto" w:fill="D9D9D9"/>
          </w:tcPr>
          <w:p w14:paraId="706EA34F" w14:textId="77777777" w:rsidR="003B140B" w:rsidRPr="00440400" w:rsidRDefault="003B140B" w:rsidP="00F618C3">
            <w:pPr>
              <w:pStyle w:val="TableText-Heading"/>
            </w:pPr>
            <w:r w:rsidRPr="00440400">
              <w:t>Value</w:t>
            </w:r>
          </w:p>
        </w:tc>
        <w:tc>
          <w:tcPr>
            <w:tcW w:w="4218" w:type="pct"/>
            <w:shd w:val="clear" w:color="auto" w:fill="D9D9D9"/>
          </w:tcPr>
          <w:p w14:paraId="5F7BF46D" w14:textId="77777777" w:rsidR="003B140B" w:rsidRPr="00440400" w:rsidRDefault="003B140B" w:rsidP="00F618C3">
            <w:pPr>
              <w:pStyle w:val="TableText-Heading"/>
            </w:pPr>
            <w:r w:rsidRPr="00440400">
              <w:t>Description</w:t>
            </w:r>
          </w:p>
        </w:tc>
      </w:tr>
      <w:tr w:rsidR="003B140B" w:rsidRPr="00440400" w14:paraId="0C41E009" w14:textId="77777777" w:rsidTr="00F618C3">
        <w:trPr>
          <w:cantSplit/>
        </w:trPr>
        <w:tc>
          <w:tcPr>
            <w:tcW w:w="782" w:type="pct"/>
            <w:shd w:val="clear" w:color="auto" w:fill="FFFFFF"/>
          </w:tcPr>
          <w:p w14:paraId="51563F4A" w14:textId="77777777" w:rsidR="003B140B" w:rsidRPr="00440400" w:rsidRDefault="003B140B" w:rsidP="00F618C3">
            <w:pPr>
              <w:pStyle w:val="TableText"/>
              <w:rPr>
                <w:b/>
                <w:noProof/>
              </w:rPr>
            </w:pPr>
            <w:r w:rsidRPr="00440400">
              <w:rPr>
                <w:b/>
                <w:noProof/>
              </w:rPr>
              <w:t xml:space="preserve">supported </w:t>
            </w:r>
          </w:p>
        </w:tc>
        <w:tc>
          <w:tcPr>
            <w:tcW w:w="4218" w:type="pct"/>
            <w:shd w:val="clear" w:color="auto" w:fill="FFFFFF"/>
          </w:tcPr>
          <w:p w14:paraId="74C6DE0F" w14:textId="77777777" w:rsidR="003B140B" w:rsidRPr="00440400" w:rsidRDefault="003B140B" w:rsidP="00F618C3">
            <w:pPr>
              <w:pStyle w:val="TableText"/>
            </w:pPr>
            <w:r w:rsidRPr="00440400">
              <w:t xml:space="preserve">Indicates the property is supported.  This is the </w:t>
            </w:r>
            <w:r w:rsidRPr="00440400">
              <w:rPr>
                <w:b/>
              </w:rPr>
              <w:t>default</w:t>
            </w:r>
            <w:r w:rsidRPr="00440400">
              <w:t xml:space="preserve"> value for all property definitions.</w:t>
            </w:r>
          </w:p>
        </w:tc>
      </w:tr>
      <w:tr w:rsidR="003B140B" w:rsidRPr="00440400" w14:paraId="342AB0A8" w14:textId="77777777" w:rsidTr="00F618C3">
        <w:trPr>
          <w:cantSplit/>
        </w:trPr>
        <w:tc>
          <w:tcPr>
            <w:tcW w:w="782" w:type="pct"/>
            <w:shd w:val="clear" w:color="auto" w:fill="FFFFFF"/>
          </w:tcPr>
          <w:p w14:paraId="563C730A" w14:textId="77777777" w:rsidR="003B140B" w:rsidRPr="00440400" w:rsidRDefault="003B140B" w:rsidP="00F618C3">
            <w:pPr>
              <w:pStyle w:val="TableText"/>
              <w:rPr>
                <w:b/>
                <w:noProof/>
              </w:rPr>
            </w:pPr>
            <w:r w:rsidRPr="00440400">
              <w:rPr>
                <w:b/>
                <w:noProof/>
              </w:rPr>
              <w:t>unsupported</w:t>
            </w:r>
          </w:p>
        </w:tc>
        <w:tc>
          <w:tcPr>
            <w:tcW w:w="4218" w:type="pct"/>
            <w:shd w:val="clear" w:color="auto" w:fill="FFFFFF"/>
          </w:tcPr>
          <w:p w14:paraId="68162231" w14:textId="77777777" w:rsidR="003B140B" w:rsidRPr="00440400" w:rsidRDefault="003B140B" w:rsidP="00F618C3">
            <w:pPr>
              <w:pStyle w:val="TableText"/>
            </w:pPr>
            <w:r w:rsidRPr="00440400">
              <w:t>Indicates the property is not supported.</w:t>
            </w:r>
          </w:p>
        </w:tc>
      </w:tr>
      <w:tr w:rsidR="003B140B" w:rsidRPr="00440400" w14:paraId="3D88D9F8" w14:textId="77777777" w:rsidTr="00F618C3">
        <w:trPr>
          <w:cantSplit/>
        </w:trPr>
        <w:tc>
          <w:tcPr>
            <w:tcW w:w="782" w:type="pct"/>
            <w:shd w:val="clear" w:color="auto" w:fill="FFFFFF"/>
          </w:tcPr>
          <w:p w14:paraId="64C7E45C" w14:textId="77777777" w:rsidR="003B140B" w:rsidRPr="00440400" w:rsidRDefault="003B140B" w:rsidP="00F618C3">
            <w:pPr>
              <w:pStyle w:val="TableText"/>
              <w:rPr>
                <w:b/>
                <w:noProof/>
              </w:rPr>
            </w:pPr>
            <w:r w:rsidRPr="00440400">
              <w:rPr>
                <w:b/>
                <w:noProof/>
              </w:rPr>
              <w:t>experimental</w:t>
            </w:r>
          </w:p>
        </w:tc>
        <w:tc>
          <w:tcPr>
            <w:tcW w:w="4218" w:type="pct"/>
            <w:shd w:val="clear" w:color="auto" w:fill="FFFFFF"/>
          </w:tcPr>
          <w:p w14:paraId="63909AA0" w14:textId="77777777" w:rsidR="003B140B" w:rsidRPr="00440400" w:rsidRDefault="003B140B" w:rsidP="00F618C3">
            <w:pPr>
              <w:pStyle w:val="TableText"/>
            </w:pPr>
            <w:r w:rsidRPr="00440400">
              <w:t>Indicates the property is experimental and has no official standing.</w:t>
            </w:r>
          </w:p>
        </w:tc>
      </w:tr>
      <w:tr w:rsidR="003B140B" w:rsidRPr="00440400" w14:paraId="13AEB791" w14:textId="77777777" w:rsidTr="00F618C3">
        <w:trPr>
          <w:cantSplit/>
        </w:trPr>
        <w:tc>
          <w:tcPr>
            <w:tcW w:w="782" w:type="pct"/>
            <w:shd w:val="clear" w:color="auto" w:fill="FFFFFF"/>
          </w:tcPr>
          <w:p w14:paraId="461EE3DF" w14:textId="77777777" w:rsidR="003B140B" w:rsidRPr="00440400" w:rsidRDefault="003B140B" w:rsidP="00F618C3">
            <w:pPr>
              <w:pStyle w:val="TableText"/>
              <w:rPr>
                <w:b/>
                <w:noProof/>
              </w:rPr>
            </w:pPr>
            <w:r w:rsidRPr="00440400">
              <w:rPr>
                <w:b/>
                <w:noProof/>
              </w:rPr>
              <w:t>deprecated</w:t>
            </w:r>
          </w:p>
        </w:tc>
        <w:tc>
          <w:tcPr>
            <w:tcW w:w="4218" w:type="pct"/>
            <w:shd w:val="clear" w:color="auto" w:fill="FFFFFF"/>
          </w:tcPr>
          <w:p w14:paraId="2A18C79E" w14:textId="77777777" w:rsidR="003B140B" w:rsidRPr="00440400" w:rsidRDefault="003B140B" w:rsidP="00F618C3">
            <w:pPr>
              <w:pStyle w:val="TableText"/>
            </w:pPr>
            <w:r w:rsidRPr="00440400">
              <w:t>Indicates the property has been deprecated by a new specification version.</w:t>
            </w:r>
          </w:p>
        </w:tc>
      </w:tr>
    </w:tbl>
    <w:p w14:paraId="30C4EDE0" w14:textId="77777777" w:rsidR="003B140B" w:rsidRPr="00440400" w:rsidRDefault="003B140B" w:rsidP="003B140B">
      <w:pPr>
        <w:pStyle w:val="Heading4"/>
        <w:numPr>
          <w:ilvl w:val="3"/>
          <w:numId w:val="4"/>
        </w:numPr>
      </w:pPr>
      <w:bookmarkStart w:id="1263" w:name="_Toc37877818"/>
      <w:bookmarkStart w:id="1264" w:name="_Toc124961638"/>
      <w:bookmarkStart w:id="1265" w:name="_Toc125468763"/>
      <w:r w:rsidRPr="00440400">
        <w:t>Grammar</w:t>
      </w:r>
      <w:bookmarkEnd w:id="1263"/>
      <w:bookmarkEnd w:id="1264"/>
      <w:bookmarkEnd w:id="1265"/>
    </w:p>
    <w:p w14:paraId="0DE666B2" w14:textId="77777777" w:rsidR="003B140B" w:rsidRPr="00440400" w:rsidRDefault="003B140B" w:rsidP="003B140B">
      <w:r w:rsidRPr="00440400">
        <w:t>Property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89F70B6" w14:textId="77777777" w:rsidTr="00F618C3">
        <w:tc>
          <w:tcPr>
            <w:tcW w:w="9216" w:type="dxa"/>
            <w:shd w:val="clear" w:color="auto" w:fill="D9D9D9" w:themeFill="background1" w:themeFillShade="D9"/>
          </w:tcPr>
          <w:p w14:paraId="5AFE769B" w14:textId="77777777" w:rsidR="003B140B" w:rsidRPr="00440400" w:rsidRDefault="003B140B" w:rsidP="00F618C3">
            <w:pPr>
              <w:pStyle w:val="Code"/>
            </w:pPr>
            <w:r w:rsidRPr="00440400">
              <w:t>&lt;</w:t>
            </w:r>
            <w:hyperlink w:anchor="TYPE_YAML_STRING" w:history="1">
              <w:r w:rsidRPr="00440400">
                <w:t>property_name</w:t>
              </w:r>
            </w:hyperlink>
            <w:r w:rsidRPr="00440400">
              <w:t>&gt;:</w:t>
            </w:r>
          </w:p>
          <w:p w14:paraId="6F18FE22" w14:textId="77777777" w:rsidR="003B140B" w:rsidRPr="00440400" w:rsidRDefault="003B140B" w:rsidP="00F618C3">
            <w:pPr>
              <w:pStyle w:val="Code"/>
            </w:pPr>
            <w:r w:rsidRPr="00440400">
              <w:t xml:space="preserve">  type: &lt;</w:t>
            </w:r>
            <w:hyperlink w:anchor="TYPE_YAML_STRING" w:history="1">
              <w:r w:rsidRPr="00440400">
                <w:t>property_type</w:t>
              </w:r>
            </w:hyperlink>
            <w:r w:rsidRPr="00440400">
              <w:t xml:space="preserve">&gt; </w:t>
            </w:r>
          </w:p>
          <w:p w14:paraId="2CDA58C9" w14:textId="77777777" w:rsidR="003B140B" w:rsidRPr="00440400" w:rsidRDefault="003B140B" w:rsidP="00F618C3">
            <w:pPr>
              <w:pStyle w:val="Code"/>
            </w:pPr>
            <w:r w:rsidRPr="00440400">
              <w:t xml:space="preserve">  description: &lt;</w:t>
            </w:r>
            <w:hyperlink w:anchor="TYPE_YAML_STRING" w:history="1">
              <w:r w:rsidRPr="00440400">
                <w:t>property_description</w:t>
              </w:r>
            </w:hyperlink>
            <w:r w:rsidRPr="00440400">
              <w:t>&gt;</w:t>
            </w:r>
          </w:p>
          <w:p w14:paraId="4F8CE95D" w14:textId="77777777" w:rsidR="003B140B" w:rsidRPr="00440400" w:rsidRDefault="003B140B" w:rsidP="00F618C3">
            <w:pPr>
              <w:pStyle w:val="Code"/>
            </w:pPr>
            <w:r w:rsidRPr="00440400">
              <w:t xml:space="preserve">  required: &lt;</w:t>
            </w:r>
            <w:hyperlink w:anchor="TYPE_YAML_BOOLEAN" w:history="1">
              <w:r w:rsidRPr="00440400">
                <w:t>property_required</w:t>
              </w:r>
            </w:hyperlink>
            <w:r w:rsidRPr="00440400">
              <w:t>&gt;</w:t>
            </w:r>
          </w:p>
          <w:p w14:paraId="6BE18686" w14:textId="77777777" w:rsidR="003B140B" w:rsidRPr="00440400" w:rsidRDefault="003B140B" w:rsidP="00F618C3">
            <w:pPr>
              <w:pStyle w:val="Code"/>
            </w:pPr>
            <w:r w:rsidRPr="00440400">
              <w:t xml:space="preserve">  default: &lt;default_value&gt;</w:t>
            </w:r>
          </w:p>
          <w:p w14:paraId="45F2B88B" w14:textId="77777777" w:rsidR="003B140B" w:rsidRPr="00440400" w:rsidRDefault="003B140B" w:rsidP="00F618C3">
            <w:pPr>
              <w:pStyle w:val="Code"/>
            </w:pPr>
            <w:r w:rsidRPr="00440400">
              <w:t xml:space="preserve">  value: &lt;property_value&gt; | { &lt;property_value_expression&gt; }</w:t>
            </w:r>
          </w:p>
          <w:p w14:paraId="0B9E7BB3" w14:textId="77777777" w:rsidR="003B140B" w:rsidRPr="00440400" w:rsidRDefault="003B140B" w:rsidP="00F618C3">
            <w:pPr>
              <w:pStyle w:val="Code"/>
            </w:pPr>
            <w:r w:rsidRPr="00440400">
              <w:t xml:space="preserve">  status: &lt;</w:t>
            </w:r>
            <w:hyperlink w:anchor="BKM_Property_Status_Values" w:history="1">
              <w:r w:rsidRPr="00440400">
                <w:t>status_value</w:t>
              </w:r>
            </w:hyperlink>
            <w:r w:rsidRPr="00440400">
              <w:t>&gt;</w:t>
            </w:r>
          </w:p>
          <w:p w14:paraId="59FC3547" w14:textId="77777777" w:rsidR="003B140B" w:rsidRPr="00440400" w:rsidRDefault="003B140B" w:rsidP="00F618C3">
            <w:pPr>
              <w:pStyle w:val="Code"/>
            </w:pPr>
            <w:r w:rsidRPr="00440400">
              <w:t xml:space="preserve">  </w:t>
            </w:r>
            <w:r>
              <w:t>validation</w:t>
            </w:r>
            <w:r w:rsidRPr="00440400">
              <w:t>: &lt;</w:t>
            </w:r>
            <w:hyperlink w:anchor="BKM_Constraint_Clause_Def" w:history="1">
              <w:r>
                <w:t>validation_clause</w:t>
              </w:r>
            </w:hyperlink>
            <w:r w:rsidRPr="00440400">
              <w:t>&gt;</w:t>
            </w:r>
          </w:p>
          <w:p w14:paraId="3B94C7EC" w14:textId="77777777" w:rsidR="003B140B" w:rsidRPr="00440400" w:rsidRDefault="003B140B" w:rsidP="00F618C3">
            <w:pPr>
              <w:pStyle w:val="Code"/>
            </w:pPr>
            <w:r w:rsidRPr="00440400">
              <w:lastRenderedPageBreak/>
              <w:t xml:space="preserve">  key_schema: &lt;</w:t>
            </w:r>
            <w:hyperlink w:anchor="BKM_Schema_Def" w:history="1">
              <w:r w:rsidRPr="00440400">
                <w:t>key_schema_definition</w:t>
              </w:r>
            </w:hyperlink>
            <w:r w:rsidRPr="00440400">
              <w:t>&gt;</w:t>
            </w:r>
          </w:p>
          <w:p w14:paraId="55C68E7C" w14:textId="77777777" w:rsidR="003B140B" w:rsidRPr="00440400" w:rsidRDefault="003B140B" w:rsidP="00F618C3">
            <w:pPr>
              <w:pStyle w:val="Code"/>
            </w:pPr>
            <w:r w:rsidRPr="00440400">
              <w:t xml:space="preserve">  entry_schema: &lt;</w:t>
            </w:r>
            <w:hyperlink w:anchor="BKM_Schema_Def" w:history="1">
              <w:r w:rsidRPr="00440400">
                <w:t>entry_schema_definition</w:t>
              </w:r>
            </w:hyperlink>
            <w:r w:rsidRPr="00440400">
              <w:t>&gt;</w:t>
            </w:r>
          </w:p>
          <w:p w14:paraId="3D551E83" w14:textId="77777777" w:rsidR="003B140B" w:rsidRPr="00440400" w:rsidRDefault="003B140B" w:rsidP="00F618C3">
            <w:pPr>
              <w:pStyle w:val="Code"/>
            </w:pPr>
            <w:r w:rsidRPr="00440400">
              <w:t xml:space="preserve">  metadata:</w:t>
            </w:r>
          </w:p>
          <w:p w14:paraId="05805DE9" w14:textId="77777777" w:rsidR="003B140B" w:rsidRPr="00440400" w:rsidRDefault="003B140B" w:rsidP="00F618C3">
            <w:pPr>
              <w:pStyle w:val="Code"/>
            </w:pPr>
            <w:r w:rsidRPr="00440400">
              <w:t xml:space="preserve">    &lt;</w:t>
            </w:r>
            <w:hyperlink w:anchor="BKM_Metadata" w:history="1">
              <w:r w:rsidRPr="00440400">
                <w:t>metadata_map</w:t>
              </w:r>
            </w:hyperlink>
            <w:r w:rsidRPr="00440400">
              <w:t>&gt;</w:t>
            </w:r>
          </w:p>
        </w:tc>
      </w:tr>
    </w:tbl>
    <w:p w14:paraId="07B3D162" w14:textId="77777777" w:rsidR="003B140B" w:rsidRPr="00440400" w:rsidRDefault="003B140B" w:rsidP="003B140B">
      <w:r w:rsidRPr="00440400">
        <w:lastRenderedPageBreak/>
        <w:t>The following single-line grammar is supported when only a fixed value or fixed value expression needs to be provided to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28F9129" w14:textId="77777777" w:rsidTr="00F618C3">
        <w:tc>
          <w:tcPr>
            <w:tcW w:w="9576" w:type="dxa"/>
            <w:shd w:val="clear" w:color="auto" w:fill="D9D9D9" w:themeFill="background1" w:themeFillShade="D9"/>
          </w:tcPr>
          <w:p w14:paraId="18745939" w14:textId="77777777" w:rsidR="003B140B" w:rsidRPr="00440400" w:rsidRDefault="003B140B" w:rsidP="00F618C3">
            <w:pPr>
              <w:pStyle w:val="Code"/>
            </w:pPr>
            <w:r w:rsidRPr="00440400">
              <w:t>&lt;</w:t>
            </w:r>
            <w:hyperlink w:anchor="TYPE_YAML_STRING" w:history="1">
              <w:r w:rsidRPr="00440400">
                <w:t>property_name</w:t>
              </w:r>
            </w:hyperlink>
            <w:r w:rsidRPr="00440400">
              <w:t>&gt;: &lt;property_value&gt; | { &lt;property_value_expression&gt; }</w:t>
            </w:r>
          </w:p>
        </w:tc>
      </w:tr>
    </w:tbl>
    <w:p w14:paraId="18C0A73E" w14:textId="77777777" w:rsidR="003B140B" w:rsidRPr="00440400" w:rsidRDefault="003B140B" w:rsidP="003B140B">
      <w:r w:rsidRPr="00440400">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E2CAA1B" w14:textId="77777777" w:rsidTr="00F618C3">
        <w:tc>
          <w:tcPr>
            <w:tcW w:w="9216" w:type="dxa"/>
            <w:shd w:val="clear" w:color="auto" w:fill="D9D9D9" w:themeFill="background1" w:themeFillShade="D9"/>
          </w:tcPr>
          <w:p w14:paraId="31DCA4BB" w14:textId="77777777" w:rsidR="003B140B" w:rsidRPr="00440400" w:rsidRDefault="003B140B" w:rsidP="00F618C3">
            <w:pPr>
              <w:pStyle w:val="Code"/>
            </w:pPr>
            <w:r w:rsidRPr="00440400">
              <w:t>&lt;</w:t>
            </w:r>
            <w:hyperlink w:anchor="TYPE_YAML_STRING" w:history="1">
              <w:r w:rsidRPr="00440400">
                <w:t>property_name</w:t>
              </w:r>
            </w:hyperlink>
            <w:r w:rsidRPr="00440400">
              <w:t>&gt;:</w:t>
            </w:r>
          </w:p>
          <w:p w14:paraId="78A85E0A" w14:textId="77777777" w:rsidR="003B140B" w:rsidRPr="00440400" w:rsidRDefault="003B140B" w:rsidP="00F618C3">
            <w:pPr>
              <w:pStyle w:val="Code"/>
            </w:pPr>
            <w:r w:rsidRPr="00440400">
              <w:t xml:space="preserve">    value: &lt;property_value&gt; | { &lt;property_value_expression&gt; }</w:t>
            </w:r>
          </w:p>
        </w:tc>
      </w:tr>
    </w:tbl>
    <w:p w14:paraId="4286AD0B" w14:textId="77777777" w:rsidR="003B140B" w:rsidRPr="00440400" w:rsidRDefault="003B140B" w:rsidP="003B140B">
      <w:r w:rsidRPr="00440400">
        <w:t>Note that the short form can be used only during a refinement (i.e. the property has been previously defined).</w:t>
      </w:r>
    </w:p>
    <w:p w14:paraId="43A953BD" w14:textId="77777777" w:rsidR="003B140B" w:rsidRPr="00440400" w:rsidRDefault="003B140B" w:rsidP="003B140B"/>
    <w:p w14:paraId="51FE6435" w14:textId="77777777" w:rsidR="003B140B" w:rsidRPr="00440400" w:rsidRDefault="003B140B" w:rsidP="003B140B">
      <w:r w:rsidRPr="00440400">
        <w:t>In the above grammar, the pseudo values that appear in angle brackets have the following meaning:</w:t>
      </w:r>
    </w:p>
    <w:p w14:paraId="27572A56" w14:textId="77777777" w:rsidR="003B140B" w:rsidRPr="00440400" w:rsidRDefault="003B140B" w:rsidP="003B140B">
      <w:pPr>
        <w:pStyle w:val="ListBullet"/>
        <w:spacing w:before="60" w:after="60"/>
      </w:pPr>
      <w:r w:rsidRPr="00440400">
        <w:t>property_name: represents the mandatory symbolic name of the property as a string.</w:t>
      </w:r>
    </w:p>
    <w:p w14:paraId="55FFD9FE" w14:textId="77777777" w:rsidR="003B140B" w:rsidRPr="00440400" w:rsidRDefault="003B140B" w:rsidP="003B140B">
      <w:pPr>
        <w:pStyle w:val="ListBullet"/>
        <w:spacing w:before="60" w:after="60"/>
      </w:pPr>
      <w:r w:rsidRPr="00440400">
        <w:t>property_description: represents the optional description of the property.</w:t>
      </w:r>
    </w:p>
    <w:p w14:paraId="535ABA51" w14:textId="77777777" w:rsidR="003B140B" w:rsidRPr="00440400" w:rsidRDefault="003B140B" w:rsidP="003B140B">
      <w:pPr>
        <w:pStyle w:val="ListBullet"/>
        <w:spacing w:before="60" w:after="60"/>
      </w:pPr>
      <w:r w:rsidRPr="00440400">
        <w:t>property_type: represents the mandatory data type of the property.</w:t>
      </w:r>
    </w:p>
    <w:p w14:paraId="5AAA957C" w14:textId="77777777" w:rsidR="003B140B" w:rsidRPr="00440400" w:rsidRDefault="003B140B" w:rsidP="003B140B">
      <w:pPr>
        <w:pStyle w:val="ListBullet"/>
        <w:spacing w:before="60" w:after="60"/>
      </w:pPr>
      <w:r w:rsidRPr="00440400">
        <w:t>property_required: represents an optional boolean value (true or false) indicating whether or not the property is required.  If this keyname is not present on a property definition, then the property SHALL be considered required (i.e., true) by default.</w:t>
      </w:r>
    </w:p>
    <w:p w14:paraId="5D358AA4" w14:textId="77777777" w:rsidR="003B140B" w:rsidRPr="00440400" w:rsidRDefault="003B140B" w:rsidP="003B140B">
      <w:pPr>
        <w:pStyle w:val="ListBullet"/>
        <w:spacing w:before="60" w:after="60"/>
      </w:pPr>
      <w:r w:rsidRPr="00440400">
        <w:t>default_value: contains a type-compatible value that is used as a default value if a value is not provided by another means (via the fixed_value definition or via property assignment);</w:t>
      </w:r>
    </w:p>
    <w:p w14:paraId="6A149230" w14:textId="77777777" w:rsidR="003B140B" w:rsidRPr="00440400" w:rsidRDefault="003B140B" w:rsidP="003B140B">
      <w:pPr>
        <w:pStyle w:val="ListBullet2"/>
        <w:numPr>
          <w:ilvl w:val="0"/>
          <w:numId w:val="2"/>
        </w:numPr>
      </w:pPr>
      <w:r w:rsidRPr="00440400">
        <w:t>the default_value shall not be defined for properties that are not required (i.e. property_required is “false”) as they will stay undefined.</w:t>
      </w:r>
    </w:p>
    <w:p w14:paraId="323928C2" w14:textId="77777777" w:rsidR="003B140B" w:rsidRPr="00440400" w:rsidRDefault="003B140B" w:rsidP="003B140B">
      <w:pPr>
        <w:pStyle w:val="ListBullet"/>
        <w:spacing w:before="60" w:after="60"/>
      </w:pPr>
      <w:r w:rsidRPr="00440400">
        <w:t>&lt;property_value&gt; | { &lt;property_value_expression&gt; }: contains a type-compatible value or value expression that may be defined during property definition or refinement to set and fix the value definition of the property</w:t>
      </w:r>
    </w:p>
    <w:p w14:paraId="55DD74D7" w14:textId="77777777" w:rsidR="003B140B" w:rsidRPr="00440400" w:rsidRDefault="003B140B" w:rsidP="003B140B">
      <w:pPr>
        <w:pStyle w:val="ListBullet2"/>
        <w:numPr>
          <w:ilvl w:val="0"/>
          <w:numId w:val="2"/>
        </w:numPr>
      </w:pPr>
      <w:r w:rsidRPr="00440400">
        <w:t>note that a value definition cannot be changed; once defined, the property cannot be further refined or assigned. Thus, value definitions should be avoided in data_type definitions.</w:t>
      </w:r>
    </w:p>
    <w:p w14:paraId="2BD83832" w14:textId="77777777" w:rsidR="003B140B" w:rsidRPr="00440400" w:rsidRDefault="003B140B" w:rsidP="003B140B">
      <w:pPr>
        <w:pStyle w:val="ListBullet"/>
        <w:spacing w:before="60" w:after="60"/>
      </w:pPr>
      <w:r w:rsidRPr="00440400">
        <w:t xml:space="preserve">status_value: a string that contains a keyword that indicates the status of the property relative to the specification or implementation.  </w:t>
      </w:r>
    </w:p>
    <w:p w14:paraId="20F092B5" w14:textId="77777777" w:rsidR="003B140B" w:rsidRPr="00440400" w:rsidRDefault="003B140B" w:rsidP="003B140B">
      <w:pPr>
        <w:pStyle w:val="ListBullet"/>
        <w:spacing w:before="60" w:after="60"/>
      </w:pPr>
      <w:r>
        <w:t>validation_clause</w:t>
      </w:r>
      <w:r w:rsidRPr="00440400">
        <w:t xml:space="preserve">: represents the </w:t>
      </w:r>
      <w:r>
        <w:t>optional Boolean expression that must evaluate to true for a value of this property to be valid</w:t>
      </w:r>
      <w:r w:rsidRPr="00440400">
        <w:t>.</w:t>
      </w:r>
    </w:p>
    <w:p w14:paraId="4838FA9A" w14:textId="77777777" w:rsidR="003B140B" w:rsidRPr="00440400" w:rsidRDefault="003B140B" w:rsidP="003B140B">
      <w:pPr>
        <w:pStyle w:val="ListBullet"/>
        <w:spacing w:before="60" w:after="60"/>
      </w:pPr>
      <w:bookmarkStart w:id="1266" w:name="_Hlk520745213"/>
      <w:r w:rsidRPr="00440400">
        <w:t>key_schema_definition: if the property_type is map, represents the optional schema definition for the keys used to identify entries in that map.</w:t>
      </w:r>
    </w:p>
    <w:p w14:paraId="4CF2BF69" w14:textId="77777777" w:rsidR="003B140B" w:rsidRPr="00440400" w:rsidRDefault="003B140B" w:rsidP="003B140B">
      <w:pPr>
        <w:pStyle w:val="ListBullet"/>
        <w:spacing w:before="60" w:after="60"/>
      </w:pPr>
      <w:r w:rsidRPr="00440400">
        <w:t>entry_schema_definition: if the property_type is map or list, represents the mandatory schema definition for the entries in that map or list.</w:t>
      </w:r>
    </w:p>
    <w:bookmarkEnd w:id="1266"/>
    <w:p w14:paraId="17A5F457" w14:textId="77777777" w:rsidR="003B140B" w:rsidRPr="00440400" w:rsidRDefault="003B140B" w:rsidP="003B140B">
      <w:pPr>
        <w:pStyle w:val="ListBullet"/>
        <w:spacing w:before="60" w:after="60"/>
      </w:pPr>
      <w:r w:rsidRPr="00440400">
        <w:t>metadata_map: represents the optional map of string.</w:t>
      </w:r>
    </w:p>
    <w:p w14:paraId="549B753C" w14:textId="77777777" w:rsidR="003B140B" w:rsidRPr="00440400" w:rsidRDefault="003B140B" w:rsidP="003B140B">
      <w:pPr>
        <w:pStyle w:val="Heading4"/>
        <w:numPr>
          <w:ilvl w:val="3"/>
          <w:numId w:val="4"/>
        </w:numPr>
      </w:pPr>
      <w:bookmarkStart w:id="1267" w:name="_Toc124961639"/>
      <w:bookmarkStart w:id="1268" w:name="_Toc37877819"/>
      <w:bookmarkStart w:id="1269" w:name="_Toc125468764"/>
      <w:r w:rsidRPr="00440400">
        <w:t>Refinement rules</w:t>
      </w:r>
      <w:bookmarkEnd w:id="1267"/>
      <w:bookmarkEnd w:id="1269"/>
    </w:p>
    <w:p w14:paraId="6AED7183" w14:textId="77777777" w:rsidR="003B140B" w:rsidRPr="00440400" w:rsidRDefault="003B140B" w:rsidP="003B140B">
      <w:r w:rsidRPr="00440400">
        <w:t>A property definition within data, capability, node, relationship, group, policy, and artifact types (including capability definitions in node types) matching the name of a property in the derived entity type uses the following refinement rules to combine the two property definitions together:</w:t>
      </w:r>
    </w:p>
    <w:p w14:paraId="32288BF4" w14:textId="77777777" w:rsidR="003B140B" w:rsidRPr="00440400" w:rsidRDefault="003B140B" w:rsidP="003B140B">
      <w:pPr>
        <w:pStyle w:val="ListBullet"/>
        <w:spacing w:before="60" w:after="60"/>
      </w:pPr>
      <w:r w:rsidRPr="00440400">
        <w:t>type: must be derived from (or the same as) the type in the property definition in the parent entity type definition.</w:t>
      </w:r>
    </w:p>
    <w:p w14:paraId="588DCFB4" w14:textId="77777777" w:rsidR="003B140B" w:rsidRPr="00440400" w:rsidRDefault="003B140B" w:rsidP="003B140B">
      <w:pPr>
        <w:pStyle w:val="ListBullet"/>
        <w:spacing w:before="60" w:after="60"/>
      </w:pPr>
      <w:r w:rsidRPr="00440400">
        <w:t>description: a new definition is unrestricted and will overwrite the one inherited from the property definition in the parent entity type definition.</w:t>
      </w:r>
    </w:p>
    <w:p w14:paraId="536611D8" w14:textId="77777777" w:rsidR="003B140B" w:rsidRPr="00440400" w:rsidRDefault="003B140B" w:rsidP="003B140B">
      <w:pPr>
        <w:pStyle w:val="ListBullet"/>
        <w:spacing w:before="60" w:after="60"/>
      </w:pPr>
      <w:r w:rsidRPr="00440400">
        <w:lastRenderedPageBreak/>
        <w:t>required: if defined to “false” in the property definition parent entity type it may be redefined to “true”; note that if undefined it is automatically considered as being defined to “true”.</w:t>
      </w:r>
    </w:p>
    <w:p w14:paraId="0DC76310" w14:textId="77777777" w:rsidR="003B140B" w:rsidRPr="00440400" w:rsidRDefault="003B140B" w:rsidP="003B140B">
      <w:pPr>
        <w:pStyle w:val="ListBullet"/>
        <w:spacing w:before="60" w:after="60"/>
      </w:pPr>
      <w:r w:rsidRPr="00440400">
        <w:t>default: a new definition is unrestricted and will overwrite the one inherited from the property definition in the parent entity type definition (note that the definition of a default value is only allowed if the required keyname is (re)defined as “true”).</w:t>
      </w:r>
    </w:p>
    <w:p w14:paraId="35301D40" w14:textId="77777777" w:rsidR="003B140B" w:rsidRPr="00440400" w:rsidRDefault="003B140B" w:rsidP="003B140B">
      <w:pPr>
        <w:pStyle w:val="ListBullet"/>
        <w:spacing w:before="60" w:after="60"/>
      </w:pPr>
      <w:r w:rsidRPr="00440400">
        <w:t>value: if undefined in the property definition in the parent entity type, it may be defined to any type-compatible value; once defined, the property cannot be further refined or assigned.</w:t>
      </w:r>
    </w:p>
    <w:p w14:paraId="11DF022F" w14:textId="77777777" w:rsidR="003B140B" w:rsidRPr="00440400" w:rsidRDefault="003B140B" w:rsidP="003B140B">
      <w:pPr>
        <w:pStyle w:val="ListBullet"/>
        <w:spacing w:before="60" w:after="60"/>
      </w:pPr>
      <w:r w:rsidRPr="00440400">
        <w:t>status: a new definition is unrestricted and will overwrite the one inherited from the property definition in the parent entity type definition.</w:t>
      </w:r>
    </w:p>
    <w:p w14:paraId="33638810" w14:textId="77777777" w:rsidR="003B140B" w:rsidRPr="00440400" w:rsidRDefault="003B140B" w:rsidP="003B140B">
      <w:pPr>
        <w:pStyle w:val="ListBullet"/>
        <w:spacing w:before="60" w:after="60"/>
      </w:pPr>
      <w:r>
        <w:t>validation</w:t>
      </w:r>
      <w:r w:rsidRPr="00440400">
        <w:t xml:space="preserve">: a new definition is unrestricted; </w:t>
      </w:r>
      <w:r>
        <w:t>this validation clause does</w:t>
      </w:r>
      <w:r w:rsidRPr="00440400">
        <w:t xml:space="preserve"> not replace the </w:t>
      </w:r>
      <w:r>
        <w:t>validation clause</w:t>
      </w:r>
      <w:r w:rsidRPr="00440400">
        <w:t xml:space="preserve"> defined in the property definition in the parent entity type but </w:t>
      </w:r>
      <w:r>
        <w:t>is</w:t>
      </w:r>
      <w:r w:rsidRPr="00440400">
        <w:t xml:space="preserve"> considered in addition to </w:t>
      </w:r>
      <w:r>
        <w:t>it</w:t>
      </w:r>
      <w:r w:rsidRPr="00440400">
        <w:t>.</w:t>
      </w:r>
    </w:p>
    <w:p w14:paraId="0C679021" w14:textId="77777777" w:rsidR="003B140B" w:rsidRPr="00440400" w:rsidRDefault="003B140B" w:rsidP="003B140B">
      <w:pPr>
        <w:pStyle w:val="ListBullet"/>
        <w:spacing w:before="60" w:after="60"/>
      </w:pPr>
      <w:r w:rsidRPr="00440400">
        <w:t>key_schema: if defined in the property definition in the parent entity type it may be refined according to schema refinement rules.</w:t>
      </w:r>
    </w:p>
    <w:p w14:paraId="7C10EBF2" w14:textId="77777777" w:rsidR="003B140B" w:rsidRPr="00440400" w:rsidRDefault="003B140B" w:rsidP="003B140B">
      <w:pPr>
        <w:pStyle w:val="ListBullet"/>
        <w:spacing w:before="60" w:after="60"/>
      </w:pPr>
      <w:r w:rsidRPr="00440400">
        <w:t>entry_schema: if defined in the property definition in the parent entity type it may be refined according to schema refinement rules.</w:t>
      </w:r>
    </w:p>
    <w:p w14:paraId="30389854" w14:textId="77777777" w:rsidR="003B140B" w:rsidRPr="00440400" w:rsidRDefault="003B140B" w:rsidP="003B140B">
      <w:pPr>
        <w:pStyle w:val="ListBullet"/>
        <w:spacing w:before="60" w:after="60"/>
      </w:pPr>
      <w:r w:rsidRPr="00440400">
        <w:t>metadata: a new definition is unrestricted and will overwrite the one inherited from the property definition in the parent entity type definition.</w:t>
      </w:r>
    </w:p>
    <w:p w14:paraId="06389A46" w14:textId="77777777" w:rsidR="003B140B" w:rsidRPr="00440400" w:rsidRDefault="003B140B" w:rsidP="003B140B">
      <w:pPr>
        <w:pStyle w:val="Heading4"/>
        <w:numPr>
          <w:ilvl w:val="3"/>
          <w:numId w:val="4"/>
        </w:numPr>
      </w:pPr>
      <w:bookmarkStart w:id="1270" w:name="_Toc124961640"/>
      <w:bookmarkStart w:id="1271" w:name="_Toc125468765"/>
      <w:r w:rsidRPr="00440400">
        <w:t>Additional Requirements</w:t>
      </w:r>
      <w:bookmarkEnd w:id="1268"/>
      <w:bookmarkEnd w:id="1270"/>
      <w:bookmarkEnd w:id="1271"/>
    </w:p>
    <w:p w14:paraId="4483150B" w14:textId="77777777" w:rsidR="003B140B" w:rsidRPr="00440400" w:rsidRDefault="003B140B" w:rsidP="003B140B">
      <w:pPr>
        <w:pStyle w:val="ListBullet"/>
        <w:spacing w:before="60" w:after="60"/>
      </w:pPr>
      <w:r w:rsidRPr="00440400">
        <w:t xml:space="preserve">Implementations of TOSCA </w:t>
      </w:r>
      <w:r w:rsidRPr="00440400">
        <w:rPr>
          <w:b/>
        </w:rPr>
        <w:t>SHALL</w:t>
      </w:r>
      <w:r w:rsidRPr="00440400">
        <w:t xml:space="preserve"> automatically reflect (i.e., make available) any property defined on an entity as an attribute of the entity with the same name as the property.</w:t>
      </w:r>
    </w:p>
    <w:p w14:paraId="73CB27E0" w14:textId="77777777" w:rsidR="003B140B" w:rsidRPr="00440400" w:rsidRDefault="003B140B" w:rsidP="003B140B">
      <w:pPr>
        <w:pStyle w:val="ListBullet"/>
        <w:spacing w:before="60" w:after="60"/>
      </w:pPr>
      <w:r w:rsidRPr="00440400">
        <w:t xml:space="preserve">A property </w:t>
      </w:r>
      <w:r w:rsidRPr="00440400">
        <w:rPr>
          <w:b/>
        </w:rPr>
        <w:t>SHALL</w:t>
      </w:r>
      <w:r w:rsidRPr="00440400">
        <w:t xml:space="preserve"> be considered </w:t>
      </w:r>
      <w:r w:rsidRPr="00440400">
        <w:rPr>
          <w:u w:val="single"/>
        </w:rPr>
        <w:t>required by default</w:t>
      </w:r>
      <w:r w:rsidRPr="00440400">
        <w:t xml:space="preserve"> (i.e., as if the required keyname on the definition is set to true) unless the definition’s required keyname is explicitly set to false.</w:t>
      </w:r>
    </w:p>
    <w:p w14:paraId="53C5B742" w14:textId="77777777" w:rsidR="003B140B" w:rsidRPr="00440400" w:rsidRDefault="003B140B" w:rsidP="003B140B">
      <w:pPr>
        <w:pStyle w:val="ListBullet"/>
        <w:spacing w:before="60" w:after="60"/>
      </w:pPr>
      <w:r w:rsidRPr="00440400">
        <w:t>The value provided on a property definition’s default keyname SHALL be type compatible with the type declared on the definition’s type keyname.</w:t>
      </w:r>
    </w:p>
    <w:p w14:paraId="6314349E" w14:textId="77777777" w:rsidR="003B140B" w:rsidRPr="00440400" w:rsidRDefault="003B140B" w:rsidP="003B140B">
      <w:pPr>
        <w:pStyle w:val="ListBullet"/>
        <w:spacing w:before="60" w:after="60"/>
      </w:pPr>
      <w:r w:rsidRPr="00440400">
        <w:t>If a key_schema or entry_schema keyname is provided, its value (string) MUST represent a valid schema definition that matches the property type (i.e. the property type as defined by the type keyword must be the same as or derived originally from map (for key_schema) or map or list (for entry_schema).</w:t>
      </w:r>
    </w:p>
    <w:p w14:paraId="193382D8" w14:textId="77777777" w:rsidR="003B140B" w:rsidRPr="00440400" w:rsidRDefault="003B140B" w:rsidP="003B140B">
      <w:pPr>
        <w:pStyle w:val="ListBullet"/>
        <w:spacing w:before="60" w:after="60"/>
      </w:pPr>
      <w:r w:rsidRPr="00440400">
        <w:t>TOSCA Orchestrators MAY choose to validate the value of the ‘schema’ keyname in accordance with the corresponding schema specification for any recognized external types.</w:t>
      </w:r>
    </w:p>
    <w:p w14:paraId="682F4C18" w14:textId="77777777" w:rsidR="003B140B" w:rsidRPr="00440400" w:rsidDel="00BF6677" w:rsidRDefault="003B140B" w:rsidP="003B140B">
      <w:pPr>
        <w:pStyle w:val="Heading4"/>
        <w:numPr>
          <w:ilvl w:val="3"/>
          <w:numId w:val="4"/>
        </w:numPr>
      </w:pPr>
      <w:bookmarkStart w:id="1272" w:name="_Toc37877822"/>
      <w:bookmarkStart w:id="1273" w:name="_Toc124961641"/>
      <w:bookmarkStart w:id="1274" w:name="_Toc125468766"/>
      <w:r w:rsidRPr="00440400" w:rsidDel="00BF6677">
        <w:t>Example</w:t>
      </w:r>
      <w:r w:rsidRPr="00440400">
        <w:t>s</w:t>
      </w:r>
      <w:bookmarkEnd w:id="1272"/>
      <w:bookmarkEnd w:id="1273"/>
      <w:bookmarkEnd w:id="1274"/>
    </w:p>
    <w:p w14:paraId="79871453" w14:textId="77777777" w:rsidR="003B140B" w:rsidRPr="00440400" w:rsidDel="00BF6677" w:rsidRDefault="003B140B" w:rsidP="003B140B">
      <w:r w:rsidRPr="00440400" w:rsidDel="00BF6677">
        <w:t xml:space="preserve">The following represents an example of a property definition with </w:t>
      </w:r>
      <w:r>
        <w:t>a validation clause</w:t>
      </w:r>
      <w:r w:rsidRPr="00440400" w:rsidDel="00BF6677">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rsidDel="00BF6677" w14:paraId="034CC327" w14:textId="77777777" w:rsidTr="00F618C3">
        <w:trPr>
          <w:trHeight w:val="256"/>
        </w:trPr>
        <w:tc>
          <w:tcPr>
            <w:tcW w:w="9216" w:type="dxa"/>
            <w:shd w:val="clear" w:color="auto" w:fill="D9D9D9" w:themeFill="background1" w:themeFillShade="D9"/>
          </w:tcPr>
          <w:p w14:paraId="4E23ABAA" w14:textId="77777777" w:rsidR="003B140B" w:rsidRPr="00440400" w:rsidDel="00BF6677" w:rsidRDefault="003B140B" w:rsidP="00F618C3">
            <w:pPr>
              <w:pStyle w:val="Code"/>
            </w:pPr>
            <w:r w:rsidRPr="00440400" w:rsidDel="00BF6677">
              <w:t>properties:</w:t>
            </w:r>
          </w:p>
          <w:p w14:paraId="497D67CF" w14:textId="77777777" w:rsidR="003B140B" w:rsidRPr="00440400" w:rsidDel="00BF6677" w:rsidRDefault="003B140B" w:rsidP="00F618C3">
            <w:pPr>
              <w:pStyle w:val="Code"/>
            </w:pPr>
            <w:r w:rsidRPr="00440400" w:rsidDel="00BF6677">
              <w:t xml:space="preserve">  num_cpus:</w:t>
            </w:r>
          </w:p>
          <w:p w14:paraId="6B043BE0" w14:textId="77777777" w:rsidR="003B140B" w:rsidRPr="00440400" w:rsidDel="00BF6677" w:rsidRDefault="003B140B" w:rsidP="00F618C3">
            <w:pPr>
              <w:pStyle w:val="Code"/>
            </w:pPr>
            <w:r w:rsidRPr="00440400" w:rsidDel="00BF6677">
              <w:t xml:space="preserve">    type: integer</w:t>
            </w:r>
          </w:p>
          <w:p w14:paraId="1C79EBC0" w14:textId="77777777" w:rsidR="003B140B" w:rsidRPr="00440400" w:rsidDel="00BF6677" w:rsidRDefault="003B140B" w:rsidP="00F618C3">
            <w:pPr>
              <w:pStyle w:val="Code"/>
            </w:pPr>
            <w:r w:rsidRPr="00440400" w:rsidDel="00BF6677">
              <w:t xml:space="preserve">    description: Number of CPUs requested for a software node instance.</w:t>
            </w:r>
          </w:p>
          <w:p w14:paraId="0C55E378" w14:textId="77777777" w:rsidR="003B140B" w:rsidRPr="00440400" w:rsidDel="00BF6677" w:rsidRDefault="003B140B" w:rsidP="00F618C3">
            <w:pPr>
              <w:pStyle w:val="Code"/>
            </w:pPr>
            <w:r w:rsidRPr="00440400" w:rsidDel="00BF6677">
              <w:t xml:space="preserve">    default: 1</w:t>
            </w:r>
          </w:p>
          <w:p w14:paraId="56042758" w14:textId="77777777" w:rsidR="003B140B" w:rsidRPr="00440400" w:rsidDel="00BF6677" w:rsidRDefault="003B140B" w:rsidP="00F618C3">
            <w:pPr>
              <w:pStyle w:val="Code"/>
            </w:pPr>
            <w:r w:rsidRPr="00440400" w:rsidDel="00BF6677">
              <w:t xml:space="preserve">    required: true</w:t>
            </w:r>
          </w:p>
          <w:p w14:paraId="78663002" w14:textId="77777777" w:rsidR="003B140B" w:rsidRPr="00440400" w:rsidDel="00BF6677" w:rsidRDefault="003B140B" w:rsidP="00F618C3">
            <w:pPr>
              <w:pStyle w:val="Code"/>
            </w:pPr>
            <w:r w:rsidRPr="00440400" w:rsidDel="00BF6677">
              <w:t xml:space="preserve">    </w:t>
            </w:r>
            <w:r>
              <w:t>validation; { $</w:t>
            </w:r>
            <w:r w:rsidRPr="00440400" w:rsidDel="00BF6677">
              <w:t>valid_values:</w:t>
            </w:r>
            <w:r>
              <w:t xml:space="preserve"> [ $value, </w:t>
            </w:r>
            <w:r w:rsidRPr="00440400" w:rsidDel="00BF6677">
              <w:t>[ 1, 2, 4, 8 ]</w:t>
            </w:r>
            <w:r>
              <w:t xml:space="preserve"> ] }</w:t>
            </w:r>
          </w:p>
        </w:tc>
      </w:tr>
    </w:tbl>
    <w:p w14:paraId="32E75D8D" w14:textId="77777777" w:rsidR="003B140B" w:rsidRPr="00440400" w:rsidRDefault="003B140B" w:rsidP="003B140B">
      <w:bookmarkStart w:id="1275" w:name="_Toc454457739"/>
      <w:bookmarkStart w:id="1276" w:name="_Toc454458538"/>
      <w:r w:rsidRPr="00440400">
        <w:t>The following shows an example of a property refinement. Consider the definition of an Endpoint capability type: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515803C0" w14:textId="77777777" w:rsidTr="00F618C3">
        <w:tc>
          <w:tcPr>
            <w:tcW w:w="9216" w:type="dxa"/>
            <w:shd w:val="clear" w:color="auto" w:fill="D9D9D9" w:themeFill="background1" w:themeFillShade="D9"/>
          </w:tcPr>
          <w:p w14:paraId="70FCAE68" w14:textId="77777777" w:rsidR="003B140B" w:rsidRPr="00440400" w:rsidRDefault="003B140B" w:rsidP="00F618C3">
            <w:pPr>
              <w:pStyle w:val="Code"/>
            </w:pPr>
            <w:bookmarkStart w:id="1277" w:name="_Hlk509951570"/>
            <w:r w:rsidRPr="00440400">
              <w:t>tosca.capabilities.Endpoint:</w:t>
            </w:r>
          </w:p>
          <w:p w14:paraId="28BBC7DD" w14:textId="77777777" w:rsidR="003B140B" w:rsidRPr="00440400" w:rsidRDefault="003B140B" w:rsidP="00F618C3">
            <w:pPr>
              <w:pStyle w:val="Code"/>
            </w:pPr>
            <w:r w:rsidRPr="00440400">
              <w:t xml:space="preserve">  derived_from: tosca.capabilities.Root</w:t>
            </w:r>
          </w:p>
          <w:p w14:paraId="46EF3B55" w14:textId="77777777" w:rsidR="003B140B" w:rsidRPr="00440400" w:rsidRDefault="003B140B" w:rsidP="00F618C3">
            <w:pPr>
              <w:pStyle w:val="Code"/>
            </w:pPr>
            <w:r w:rsidRPr="00440400">
              <w:t xml:space="preserve">  properties:</w:t>
            </w:r>
          </w:p>
          <w:p w14:paraId="62C401BF" w14:textId="77777777" w:rsidR="003B140B" w:rsidRPr="00440400" w:rsidRDefault="003B140B" w:rsidP="00F618C3">
            <w:pPr>
              <w:pStyle w:val="Code"/>
            </w:pPr>
            <w:r w:rsidRPr="00440400">
              <w:t xml:space="preserve">    protocol:</w:t>
            </w:r>
          </w:p>
          <w:p w14:paraId="1483DC5F" w14:textId="77777777" w:rsidR="003B140B" w:rsidRPr="00440400" w:rsidRDefault="003B140B" w:rsidP="00F618C3">
            <w:pPr>
              <w:pStyle w:val="Code"/>
            </w:pPr>
            <w:r w:rsidRPr="00440400">
              <w:t xml:space="preserve">      type: string</w:t>
            </w:r>
          </w:p>
          <w:p w14:paraId="21A9F624" w14:textId="77777777" w:rsidR="003B140B" w:rsidRPr="00440400" w:rsidRDefault="003B140B" w:rsidP="00F618C3">
            <w:pPr>
              <w:pStyle w:val="Code"/>
            </w:pPr>
            <w:r w:rsidRPr="00440400">
              <w:t xml:space="preserve">      required: true</w:t>
            </w:r>
          </w:p>
          <w:p w14:paraId="10547D73" w14:textId="77777777" w:rsidR="003B140B" w:rsidRPr="00440400" w:rsidRDefault="003B140B" w:rsidP="00F618C3">
            <w:pPr>
              <w:pStyle w:val="Code"/>
            </w:pPr>
            <w:r w:rsidRPr="00440400">
              <w:t xml:space="preserve">      default: tcp</w:t>
            </w:r>
          </w:p>
          <w:p w14:paraId="145D6B5D" w14:textId="77777777" w:rsidR="003B140B" w:rsidRPr="00440400" w:rsidRDefault="003B140B" w:rsidP="00F618C3">
            <w:pPr>
              <w:pStyle w:val="Code"/>
            </w:pPr>
            <w:r w:rsidRPr="00440400">
              <w:t xml:space="preserve">    port:</w:t>
            </w:r>
          </w:p>
          <w:p w14:paraId="5EEC864E" w14:textId="77777777" w:rsidR="003B140B" w:rsidRPr="00440400" w:rsidRDefault="003B140B" w:rsidP="00F618C3">
            <w:pPr>
              <w:pStyle w:val="Code"/>
            </w:pPr>
            <w:r w:rsidRPr="00440400">
              <w:lastRenderedPageBreak/>
              <w:t xml:space="preserve">      type: PortDef</w:t>
            </w:r>
          </w:p>
          <w:p w14:paraId="32E94F07" w14:textId="77777777" w:rsidR="003B140B" w:rsidRPr="00440400" w:rsidRDefault="003B140B" w:rsidP="00F618C3">
            <w:pPr>
              <w:pStyle w:val="Code"/>
            </w:pPr>
            <w:r w:rsidRPr="00440400">
              <w:t xml:space="preserve">      required: false</w:t>
            </w:r>
          </w:p>
          <w:p w14:paraId="3B89A093" w14:textId="77777777" w:rsidR="003B140B" w:rsidRPr="00440400" w:rsidRDefault="003B140B" w:rsidP="00F618C3">
            <w:pPr>
              <w:pStyle w:val="Code"/>
            </w:pPr>
            <w:r w:rsidRPr="00440400">
              <w:t xml:space="preserve">    secure:</w:t>
            </w:r>
          </w:p>
          <w:p w14:paraId="29E209DC" w14:textId="77777777" w:rsidR="003B140B" w:rsidRPr="00440400" w:rsidRDefault="003B140B" w:rsidP="00F618C3">
            <w:pPr>
              <w:pStyle w:val="Code"/>
            </w:pPr>
            <w:r w:rsidRPr="00440400">
              <w:t xml:space="preserve">      type: boolean</w:t>
            </w:r>
          </w:p>
          <w:p w14:paraId="5FA10A52" w14:textId="77777777" w:rsidR="003B140B" w:rsidRPr="00440400" w:rsidRDefault="003B140B" w:rsidP="00F618C3">
            <w:pPr>
              <w:pStyle w:val="Code"/>
            </w:pPr>
            <w:r w:rsidRPr="00440400">
              <w:t xml:space="preserve">      required: false</w:t>
            </w:r>
          </w:p>
          <w:p w14:paraId="4015DDFB" w14:textId="77777777" w:rsidR="003B140B" w:rsidRPr="00440400" w:rsidRDefault="003B140B" w:rsidP="00F618C3">
            <w:pPr>
              <w:pStyle w:val="Code"/>
            </w:pPr>
            <w:r w:rsidRPr="00440400">
              <w:t xml:space="preserve">      default: false</w:t>
            </w:r>
          </w:p>
          <w:p w14:paraId="21F1B922" w14:textId="77777777" w:rsidR="003B140B" w:rsidRPr="00440400" w:rsidRDefault="003B140B" w:rsidP="00F618C3">
            <w:pPr>
              <w:pStyle w:val="Code"/>
            </w:pPr>
            <w:r w:rsidRPr="00440400">
              <w:t xml:space="preserve">    # Other property definitions omitted for brevity</w:t>
            </w:r>
          </w:p>
        </w:tc>
      </w:tr>
    </w:tbl>
    <w:bookmarkEnd w:id="1277"/>
    <w:p w14:paraId="3894B1A5" w14:textId="77777777" w:rsidR="003B140B" w:rsidRPr="00440400" w:rsidRDefault="003B140B" w:rsidP="003B140B">
      <w:r w:rsidRPr="00440400">
        <w:lastRenderedPageBreak/>
        <w:t>The Endpoint.Admin capability type refines the secure property of the Endpoint capability type from which it derives by forcing its value to always be true: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3B140B" w:rsidRPr="00440400" w14:paraId="7BCD02CB" w14:textId="77777777" w:rsidTr="00F618C3">
        <w:tc>
          <w:tcPr>
            <w:tcW w:w="9216" w:type="dxa"/>
            <w:shd w:val="clear" w:color="auto" w:fill="D9D9D9" w:themeFill="background1" w:themeFillShade="D9"/>
          </w:tcPr>
          <w:p w14:paraId="3B6FD910" w14:textId="77777777" w:rsidR="003B140B" w:rsidRPr="00440400" w:rsidRDefault="003B140B" w:rsidP="00F618C3">
            <w:pPr>
              <w:pStyle w:val="Code"/>
            </w:pPr>
            <w:r w:rsidRPr="00440400">
              <w:t>tosca.capabilities.Endpoint.Admin:</w:t>
            </w:r>
          </w:p>
          <w:p w14:paraId="4CE717A6" w14:textId="77777777" w:rsidR="003B140B" w:rsidRPr="00440400" w:rsidRDefault="003B140B" w:rsidP="00F618C3">
            <w:pPr>
              <w:pStyle w:val="Code"/>
            </w:pPr>
            <w:r w:rsidRPr="00440400">
              <w:t xml:space="preserve">  derived_from: tosca.capabilities.Endpoint</w:t>
            </w:r>
          </w:p>
          <w:p w14:paraId="5883172A" w14:textId="77777777" w:rsidR="003B140B" w:rsidRPr="00440400" w:rsidRDefault="003B140B" w:rsidP="00F618C3">
            <w:pPr>
              <w:pStyle w:val="Code"/>
            </w:pPr>
            <w:r w:rsidRPr="00440400">
              <w:t xml:space="preserve">  # Change Endpoint secure indicator to true from its default of false</w:t>
            </w:r>
          </w:p>
          <w:p w14:paraId="381C9A9F" w14:textId="77777777" w:rsidR="003B140B" w:rsidRPr="00440400" w:rsidRDefault="003B140B" w:rsidP="00F618C3">
            <w:pPr>
              <w:pStyle w:val="Code"/>
            </w:pPr>
            <w:r w:rsidRPr="00440400">
              <w:t xml:space="preserve">  properties:</w:t>
            </w:r>
          </w:p>
          <w:p w14:paraId="3C64A2F9" w14:textId="77777777" w:rsidR="003B140B" w:rsidRPr="00440400" w:rsidRDefault="003B140B" w:rsidP="00F618C3">
            <w:pPr>
              <w:pStyle w:val="Code"/>
            </w:pPr>
            <w:r w:rsidRPr="00440400">
              <w:t xml:space="preserve">    secure: true</w:t>
            </w:r>
          </w:p>
        </w:tc>
      </w:tr>
    </w:tbl>
    <w:p w14:paraId="02F12BDF" w14:textId="77777777" w:rsidR="003B140B" w:rsidRPr="00440400" w:rsidRDefault="003B140B" w:rsidP="003B140B"/>
    <w:p w14:paraId="792CC2E1" w14:textId="77777777" w:rsidR="003B140B" w:rsidRPr="00440400" w:rsidRDefault="003B140B" w:rsidP="003B140B">
      <w:pPr>
        <w:pStyle w:val="Heading3"/>
        <w:numPr>
          <w:ilvl w:val="2"/>
          <w:numId w:val="4"/>
        </w:numPr>
      </w:pPr>
      <w:bookmarkStart w:id="1278" w:name="BKM_Property_Assign"/>
      <w:bookmarkStart w:id="1279" w:name="_Toc37877823"/>
      <w:bookmarkStart w:id="1280" w:name="_Toc124961642"/>
      <w:bookmarkStart w:id="1281" w:name="_Toc125468767"/>
      <w:r w:rsidRPr="00440400">
        <w:t>Property assignment</w:t>
      </w:r>
      <w:bookmarkEnd w:id="1275"/>
      <w:bookmarkEnd w:id="1276"/>
      <w:bookmarkEnd w:id="1278"/>
      <w:bookmarkEnd w:id="1279"/>
      <w:bookmarkEnd w:id="1280"/>
      <w:bookmarkEnd w:id="1281"/>
    </w:p>
    <w:p w14:paraId="453D2CC6" w14:textId="77777777" w:rsidR="003B140B" w:rsidRPr="00440400" w:rsidRDefault="003B140B" w:rsidP="003B140B">
      <w:r w:rsidRPr="00440400">
        <w:t xml:space="preserve">This section defines the grammar for assigning values to properties within TOSCA templates. </w:t>
      </w:r>
    </w:p>
    <w:p w14:paraId="56EB7C39" w14:textId="77777777" w:rsidR="003B140B" w:rsidRPr="00440400" w:rsidRDefault="003B140B" w:rsidP="003B140B">
      <w:pPr>
        <w:pStyle w:val="Heading4"/>
        <w:numPr>
          <w:ilvl w:val="3"/>
          <w:numId w:val="4"/>
        </w:numPr>
      </w:pPr>
      <w:bookmarkStart w:id="1282" w:name="_Toc37877824"/>
      <w:bookmarkStart w:id="1283" w:name="_Toc124961643"/>
      <w:bookmarkStart w:id="1284" w:name="_Toc125468768"/>
      <w:r w:rsidRPr="00440400">
        <w:t>Keynames</w:t>
      </w:r>
      <w:bookmarkEnd w:id="1282"/>
      <w:bookmarkEnd w:id="1283"/>
      <w:bookmarkEnd w:id="1284"/>
    </w:p>
    <w:p w14:paraId="23097DCF" w14:textId="77777777" w:rsidR="003B140B" w:rsidRPr="00440400" w:rsidRDefault="003B140B" w:rsidP="003B140B">
      <w:r w:rsidRPr="00440400">
        <w:t>The TOSCA property assignment has no keynames.</w:t>
      </w:r>
    </w:p>
    <w:p w14:paraId="3E2C45A4" w14:textId="77777777" w:rsidR="003B140B" w:rsidRPr="00440400" w:rsidRDefault="003B140B" w:rsidP="003B140B">
      <w:pPr>
        <w:pStyle w:val="Heading4"/>
        <w:numPr>
          <w:ilvl w:val="3"/>
          <w:numId w:val="4"/>
        </w:numPr>
      </w:pPr>
      <w:bookmarkStart w:id="1285" w:name="_Toc37877825"/>
      <w:bookmarkStart w:id="1286" w:name="_Toc124961644"/>
      <w:bookmarkStart w:id="1287" w:name="_Toc125468769"/>
      <w:r w:rsidRPr="00440400">
        <w:t>Grammar</w:t>
      </w:r>
      <w:bookmarkEnd w:id="1285"/>
      <w:bookmarkEnd w:id="1286"/>
      <w:bookmarkEnd w:id="1287"/>
    </w:p>
    <w:p w14:paraId="43787D71" w14:textId="77777777" w:rsidR="003B140B" w:rsidRPr="00440400" w:rsidRDefault="003B140B" w:rsidP="003B140B">
      <w:r w:rsidRPr="00440400">
        <w:t>Property assignments have the following grammar:</w:t>
      </w:r>
    </w:p>
    <w:p w14:paraId="0071423A" w14:textId="77777777" w:rsidR="003B140B" w:rsidRPr="00440400" w:rsidRDefault="003B140B" w:rsidP="003B140B">
      <w:pPr>
        <w:pStyle w:val="Heading5"/>
        <w:numPr>
          <w:ilvl w:val="4"/>
          <w:numId w:val="4"/>
        </w:numPr>
      </w:pPr>
      <w:bookmarkStart w:id="1288" w:name="_Toc37877826"/>
      <w:bookmarkStart w:id="1289" w:name="_Toc124961645"/>
      <w:bookmarkStart w:id="1290" w:name="_Toc125468770"/>
      <w:r w:rsidRPr="00440400">
        <w:t>Short notation:</w:t>
      </w:r>
      <w:bookmarkEnd w:id="1288"/>
      <w:bookmarkEnd w:id="1289"/>
      <w:bookmarkEnd w:id="1290"/>
    </w:p>
    <w:p w14:paraId="14066D4F" w14:textId="77777777" w:rsidR="003B140B" w:rsidRPr="00440400" w:rsidRDefault="003B140B" w:rsidP="003B140B">
      <w:r w:rsidRPr="00440400">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545ACC2" w14:textId="77777777" w:rsidTr="00F618C3">
        <w:trPr>
          <w:trHeight w:val="256"/>
        </w:trPr>
        <w:tc>
          <w:tcPr>
            <w:tcW w:w="9576" w:type="dxa"/>
            <w:shd w:val="clear" w:color="auto" w:fill="D9D9D9" w:themeFill="background1" w:themeFillShade="D9"/>
          </w:tcPr>
          <w:p w14:paraId="559C390E" w14:textId="77777777" w:rsidR="003B140B" w:rsidRPr="00440400" w:rsidRDefault="003B140B" w:rsidP="00F618C3">
            <w:pPr>
              <w:pStyle w:val="Code"/>
            </w:pPr>
            <w:r w:rsidRPr="00440400">
              <w:t>&lt;property_name&gt;: &lt;property_value&gt; | { &lt;property_value_expression&gt; }</w:t>
            </w:r>
          </w:p>
        </w:tc>
      </w:tr>
    </w:tbl>
    <w:p w14:paraId="3D016864" w14:textId="77777777" w:rsidR="003B140B" w:rsidRPr="00440400" w:rsidRDefault="003B140B" w:rsidP="003B140B">
      <w:r w:rsidRPr="00440400">
        <w:t>In the above grammar, the pseudo values that appear in angle brackets have the following meaning:</w:t>
      </w:r>
    </w:p>
    <w:p w14:paraId="7A0E9CF7" w14:textId="77777777" w:rsidR="003B140B" w:rsidRPr="00440400" w:rsidRDefault="003B140B" w:rsidP="003B140B">
      <w:pPr>
        <w:pStyle w:val="ListBullet"/>
        <w:spacing w:before="60" w:after="60"/>
      </w:pPr>
      <w:r w:rsidRPr="00440400">
        <w:t xml:space="preserve">property_name: represents the name of a property that will be used to select a property definition with the same name within on a TOSCA entity (e.g., Node Template, Relationship Template, etc.) which is declared in its declared type (e.g., a Node Type, Node Template, Capability Type, etc.).  </w:t>
      </w:r>
    </w:p>
    <w:p w14:paraId="1DA8AB5D" w14:textId="77777777" w:rsidR="003B140B" w:rsidRPr="00440400" w:rsidRDefault="003B140B" w:rsidP="003B140B">
      <w:pPr>
        <w:pStyle w:val="ListBullet"/>
        <w:spacing w:before="60" w:after="60"/>
      </w:pPr>
      <w:r w:rsidRPr="00440400">
        <w:t xml:space="preserve">property_value, property_value_expression: represent the type-compatible value to assign to the property.  Property values may be provided as the result </w:t>
      </w:r>
      <w:r>
        <w:t>of</w:t>
      </w:r>
      <w:r w:rsidRPr="00440400">
        <w:t xml:space="preserve"> the evaluation of an expression or a function.</w:t>
      </w:r>
    </w:p>
    <w:p w14:paraId="6AC2DD88" w14:textId="77777777" w:rsidR="003B140B" w:rsidRPr="00440400" w:rsidRDefault="003B140B" w:rsidP="003B140B">
      <w:pPr>
        <w:pStyle w:val="Heading4"/>
        <w:numPr>
          <w:ilvl w:val="3"/>
          <w:numId w:val="4"/>
        </w:numPr>
      </w:pPr>
      <w:bookmarkStart w:id="1291" w:name="_Toc124961646"/>
      <w:bookmarkStart w:id="1292" w:name="_Toc125468771"/>
      <w:r w:rsidRPr="00440400">
        <w:t>Additional Requirements</w:t>
      </w:r>
      <w:bookmarkEnd w:id="1291"/>
      <w:bookmarkEnd w:id="1292"/>
    </w:p>
    <w:p w14:paraId="50B9A6F0" w14:textId="77777777" w:rsidR="003B140B" w:rsidRPr="00440400" w:rsidRDefault="003B140B" w:rsidP="003B140B">
      <w:pPr>
        <w:pStyle w:val="ListBullet"/>
        <w:spacing w:before="60" w:after="60"/>
      </w:pPr>
      <w:r w:rsidRPr="00440400">
        <w:t>Properties that have a (fixed) value defined during their definition or during a subsequent refinement may not be assigned (as their value is already set).</w:t>
      </w:r>
    </w:p>
    <w:p w14:paraId="7D461AAD" w14:textId="77777777" w:rsidR="003B140B" w:rsidRPr="00440400" w:rsidRDefault="003B140B" w:rsidP="003B140B">
      <w:pPr>
        <w:pStyle w:val="ListBullet"/>
        <w:spacing w:before="60" w:after="60"/>
      </w:pPr>
      <w:r w:rsidRPr="00440400">
        <w:t>If a required property has no value defined or assigned, its default value is assigned</w:t>
      </w:r>
    </w:p>
    <w:p w14:paraId="057A68B8" w14:textId="77777777" w:rsidR="003B140B" w:rsidRPr="00440400" w:rsidRDefault="003B140B" w:rsidP="003B140B">
      <w:pPr>
        <w:pStyle w:val="ListBullet"/>
        <w:spacing w:before="60" w:after="60"/>
      </w:pPr>
      <w:r w:rsidRPr="00440400">
        <w:t>A non-required property that is not assigned it stays undefined, thus the default keyname is irrelevant for a non-required property.</w:t>
      </w:r>
    </w:p>
    <w:p w14:paraId="441016B6" w14:textId="77777777" w:rsidR="003B140B" w:rsidRPr="00440400" w:rsidRDefault="003B140B" w:rsidP="003B140B">
      <w:pPr>
        <w:pStyle w:val="Heading3"/>
        <w:numPr>
          <w:ilvl w:val="2"/>
          <w:numId w:val="4"/>
        </w:numPr>
      </w:pPr>
      <w:bookmarkStart w:id="1293" w:name="_Toc454457740"/>
      <w:bookmarkStart w:id="1294" w:name="_Toc454458539"/>
      <w:bookmarkStart w:id="1295" w:name="BKM_Attribute_Def"/>
      <w:bookmarkStart w:id="1296" w:name="_Toc37877827"/>
      <w:bookmarkStart w:id="1297" w:name="_Toc124961647"/>
      <w:bookmarkStart w:id="1298" w:name="_Toc125468772"/>
      <w:r w:rsidRPr="00440400">
        <w:t>Attribute definition</w:t>
      </w:r>
      <w:bookmarkEnd w:id="1293"/>
      <w:bookmarkEnd w:id="1294"/>
      <w:bookmarkEnd w:id="1295"/>
      <w:bookmarkEnd w:id="1296"/>
      <w:bookmarkEnd w:id="1297"/>
      <w:bookmarkEnd w:id="1298"/>
    </w:p>
    <w:p w14:paraId="384422FA" w14:textId="77777777" w:rsidR="003B140B" w:rsidRPr="00440400" w:rsidRDefault="003B140B" w:rsidP="003B140B">
      <w:r w:rsidRPr="00440400">
        <w:t xml:space="preserve">An attribute definition defines a named, typed value that can be associated with an entity defined in this specification (e.g., a Node, Relationship or Capability Type).  Specifically, it is used to expose the “actual state” of some property of a TOSCA entity after it has been deployed and instantiated (as set by the </w:t>
      </w:r>
      <w:r w:rsidRPr="00440400">
        <w:lastRenderedPageBreak/>
        <w:t>TOSCA orchestrator). Attribute values can be retrieved via the get_attribute function from the instance model and used as values to other entities within TOSCA Service Templates.</w:t>
      </w:r>
    </w:p>
    <w:p w14:paraId="28FEA903" w14:textId="77777777" w:rsidR="003B140B" w:rsidRPr="00440400" w:rsidRDefault="003B140B" w:rsidP="003B140B">
      <w:pPr>
        <w:pStyle w:val="Heading4"/>
        <w:numPr>
          <w:ilvl w:val="3"/>
          <w:numId w:val="4"/>
        </w:numPr>
      </w:pPr>
      <w:bookmarkStart w:id="1299" w:name="_Toc124961648"/>
      <w:bookmarkStart w:id="1300" w:name="_Toc37877828"/>
      <w:bookmarkStart w:id="1301" w:name="_Toc125468773"/>
      <w:r w:rsidRPr="00440400">
        <w:t>Attribute and Property reflection</w:t>
      </w:r>
      <w:bookmarkEnd w:id="1299"/>
      <w:bookmarkEnd w:id="1301"/>
      <w:r w:rsidRPr="00440400" w:rsidDel="0026477E">
        <w:t xml:space="preserve"> </w:t>
      </w:r>
    </w:p>
    <w:p w14:paraId="4CA6A9E9" w14:textId="77777777" w:rsidR="003B140B" w:rsidRPr="00440400" w:rsidRDefault="003B140B" w:rsidP="003B140B">
      <w:r w:rsidRPr="00440400">
        <w:t>The actual state of the entity, at any point in its lifecycle once instantiated, is reflected by an attribute.  TOSCA orchestrators automatically create an attribute for every declared property (with the same symbolic name) to allow introspection of both the desired state (property) and actual state (attribute). If an attribute is reflected from a property, its initial value is the value of the reflected property.</w:t>
      </w:r>
    </w:p>
    <w:p w14:paraId="30D136F9" w14:textId="77777777" w:rsidR="003B140B" w:rsidRPr="00440400" w:rsidRDefault="003B140B" w:rsidP="003B140B">
      <w:pPr>
        <w:pStyle w:val="Heading4"/>
        <w:numPr>
          <w:ilvl w:val="3"/>
          <w:numId w:val="4"/>
        </w:numPr>
      </w:pPr>
      <w:bookmarkStart w:id="1302" w:name="_Toc37877829"/>
      <w:bookmarkStart w:id="1303" w:name="_Toc124961649"/>
      <w:bookmarkStart w:id="1304" w:name="_Toc125468774"/>
      <w:bookmarkEnd w:id="1300"/>
      <w:r w:rsidRPr="00440400">
        <w:t>Keynames</w:t>
      </w:r>
      <w:bookmarkEnd w:id="1302"/>
      <w:bookmarkEnd w:id="1303"/>
      <w:bookmarkEnd w:id="1304"/>
    </w:p>
    <w:p w14:paraId="6536B470" w14:textId="77777777" w:rsidR="003B140B" w:rsidRPr="00440400" w:rsidRDefault="003B140B" w:rsidP="003B140B">
      <w:r w:rsidRPr="00440400">
        <w:t>The following is the list of recognized keynames for a TOSCA attribute definition:</w:t>
      </w:r>
    </w:p>
    <w:tbl>
      <w:tblPr>
        <w:tblW w:w="42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32"/>
        <w:gridCol w:w="1192"/>
        <w:gridCol w:w="953"/>
        <w:gridCol w:w="3705"/>
      </w:tblGrid>
      <w:tr w:rsidR="003B140B" w:rsidRPr="00440400" w14:paraId="49F7F128" w14:textId="77777777" w:rsidTr="00F618C3">
        <w:trPr>
          <w:cantSplit/>
          <w:tblHeader/>
        </w:trPr>
        <w:tc>
          <w:tcPr>
            <w:tcW w:w="1446" w:type="pct"/>
            <w:shd w:val="clear" w:color="auto" w:fill="D9D9D9"/>
          </w:tcPr>
          <w:p w14:paraId="7EB51F8D" w14:textId="77777777" w:rsidR="003B140B" w:rsidRPr="00440400" w:rsidRDefault="003B140B" w:rsidP="00F618C3">
            <w:pPr>
              <w:pStyle w:val="TableText-Heading"/>
            </w:pPr>
            <w:r w:rsidRPr="00440400">
              <w:t>Keyname</w:t>
            </w:r>
          </w:p>
        </w:tc>
        <w:tc>
          <w:tcPr>
            <w:tcW w:w="857" w:type="pct"/>
            <w:shd w:val="clear" w:color="auto" w:fill="D9D9D9"/>
          </w:tcPr>
          <w:p w14:paraId="05884F86" w14:textId="77777777" w:rsidR="003B140B" w:rsidRPr="00440400" w:rsidRDefault="003B140B" w:rsidP="00F618C3">
            <w:pPr>
              <w:pStyle w:val="TableText-Heading"/>
            </w:pPr>
            <w:r w:rsidRPr="00440400">
              <w:t>Mandatory</w:t>
            </w:r>
          </w:p>
        </w:tc>
        <w:tc>
          <w:tcPr>
            <w:tcW w:w="266" w:type="pct"/>
            <w:shd w:val="clear" w:color="auto" w:fill="D9D9D9"/>
          </w:tcPr>
          <w:p w14:paraId="595F7F5A" w14:textId="77777777" w:rsidR="003B140B" w:rsidRPr="00440400" w:rsidRDefault="003B140B" w:rsidP="00F618C3">
            <w:pPr>
              <w:pStyle w:val="TableText-Heading"/>
            </w:pPr>
            <w:r w:rsidRPr="00440400">
              <w:t>Type</w:t>
            </w:r>
          </w:p>
        </w:tc>
        <w:tc>
          <w:tcPr>
            <w:tcW w:w="2431" w:type="pct"/>
            <w:shd w:val="clear" w:color="auto" w:fill="D9D9D9"/>
          </w:tcPr>
          <w:p w14:paraId="3FA577F6" w14:textId="77777777" w:rsidR="003B140B" w:rsidRPr="00440400" w:rsidRDefault="003B140B" w:rsidP="00F618C3">
            <w:pPr>
              <w:pStyle w:val="TableText-Heading"/>
            </w:pPr>
            <w:r w:rsidRPr="00440400">
              <w:t>Description</w:t>
            </w:r>
          </w:p>
        </w:tc>
      </w:tr>
      <w:tr w:rsidR="003B140B" w:rsidRPr="00440400" w14:paraId="0D347376" w14:textId="77777777" w:rsidTr="00F618C3">
        <w:trPr>
          <w:cantSplit/>
        </w:trPr>
        <w:tc>
          <w:tcPr>
            <w:tcW w:w="1446" w:type="pct"/>
            <w:shd w:val="clear" w:color="auto" w:fill="FFFFFF"/>
          </w:tcPr>
          <w:p w14:paraId="47EB6EBC" w14:textId="77777777" w:rsidR="003B140B" w:rsidRPr="00440400" w:rsidRDefault="003B140B" w:rsidP="00F618C3">
            <w:pPr>
              <w:pStyle w:val="TableText"/>
              <w:rPr>
                <w:noProof/>
              </w:rPr>
            </w:pPr>
            <w:r w:rsidRPr="00440400">
              <w:rPr>
                <w:noProof/>
              </w:rPr>
              <w:t>type</w:t>
            </w:r>
          </w:p>
        </w:tc>
        <w:tc>
          <w:tcPr>
            <w:tcW w:w="857" w:type="pct"/>
            <w:shd w:val="clear" w:color="auto" w:fill="FFFFFF"/>
          </w:tcPr>
          <w:p w14:paraId="2E040F05" w14:textId="77777777" w:rsidR="003B140B" w:rsidRPr="00440400" w:rsidRDefault="003B140B" w:rsidP="00F618C3">
            <w:pPr>
              <w:pStyle w:val="TableText"/>
            </w:pPr>
            <w:r w:rsidRPr="00440400">
              <w:t>yes</w:t>
            </w:r>
          </w:p>
        </w:tc>
        <w:tc>
          <w:tcPr>
            <w:tcW w:w="266" w:type="pct"/>
            <w:shd w:val="clear" w:color="auto" w:fill="FFFFFF"/>
          </w:tcPr>
          <w:p w14:paraId="6CC0FBCB" w14:textId="77777777" w:rsidR="003B140B" w:rsidRPr="00440400" w:rsidRDefault="003B140B" w:rsidP="00F618C3">
            <w:pPr>
              <w:pStyle w:val="TableText"/>
            </w:pPr>
            <w:hyperlink w:anchor="TYPE_YAML_STRING" w:history="1">
              <w:r w:rsidRPr="00440400">
                <w:t>string</w:t>
              </w:r>
            </w:hyperlink>
          </w:p>
        </w:tc>
        <w:tc>
          <w:tcPr>
            <w:tcW w:w="2431" w:type="pct"/>
            <w:shd w:val="clear" w:color="auto" w:fill="FFFFFF"/>
          </w:tcPr>
          <w:p w14:paraId="428897CD" w14:textId="77777777" w:rsidR="003B140B" w:rsidRPr="00440400" w:rsidRDefault="003B140B" w:rsidP="00F618C3">
            <w:pPr>
              <w:pStyle w:val="TableText"/>
            </w:pPr>
            <w:r w:rsidRPr="00440400">
              <w:t>The mandatory data type for the attribute.</w:t>
            </w:r>
          </w:p>
        </w:tc>
      </w:tr>
      <w:tr w:rsidR="003B140B" w:rsidRPr="00440400" w14:paraId="644D5678" w14:textId="77777777" w:rsidTr="00F618C3">
        <w:trPr>
          <w:cantSplit/>
        </w:trPr>
        <w:tc>
          <w:tcPr>
            <w:tcW w:w="1446" w:type="pct"/>
            <w:shd w:val="clear" w:color="auto" w:fill="FFFFFF"/>
          </w:tcPr>
          <w:p w14:paraId="303E1D22" w14:textId="77777777" w:rsidR="003B140B" w:rsidRPr="00440400" w:rsidRDefault="003B140B" w:rsidP="00F618C3">
            <w:pPr>
              <w:pStyle w:val="TableText"/>
              <w:rPr>
                <w:noProof/>
              </w:rPr>
            </w:pPr>
            <w:r w:rsidRPr="00440400">
              <w:rPr>
                <w:noProof/>
              </w:rPr>
              <w:t>description</w:t>
            </w:r>
          </w:p>
        </w:tc>
        <w:tc>
          <w:tcPr>
            <w:tcW w:w="857" w:type="pct"/>
            <w:shd w:val="clear" w:color="auto" w:fill="FFFFFF"/>
          </w:tcPr>
          <w:p w14:paraId="59F05BB8" w14:textId="77777777" w:rsidR="003B140B" w:rsidRPr="00440400" w:rsidRDefault="003B140B" w:rsidP="00F618C3">
            <w:pPr>
              <w:pStyle w:val="TableText"/>
            </w:pPr>
            <w:r w:rsidRPr="00440400">
              <w:t>no</w:t>
            </w:r>
          </w:p>
        </w:tc>
        <w:tc>
          <w:tcPr>
            <w:tcW w:w="266" w:type="pct"/>
            <w:shd w:val="clear" w:color="auto" w:fill="FFFFFF"/>
          </w:tcPr>
          <w:p w14:paraId="74FB8EC9"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431" w:type="pct"/>
            <w:shd w:val="clear" w:color="auto" w:fill="FFFFFF"/>
          </w:tcPr>
          <w:p w14:paraId="71A1B944" w14:textId="77777777" w:rsidR="003B140B" w:rsidRPr="00440400" w:rsidRDefault="003B140B" w:rsidP="00F618C3">
            <w:pPr>
              <w:pStyle w:val="TableText"/>
            </w:pPr>
            <w:r w:rsidRPr="00440400">
              <w:t>The optional description for the attribute.</w:t>
            </w:r>
          </w:p>
        </w:tc>
      </w:tr>
      <w:tr w:rsidR="003B140B" w:rsidRPr="00440400" w14:paraId="2733BB6F" w14:textId="77777777" w:rsidTr="00F618C3">
        <w:trPr>
          <w:cantSplit/>
        </w:trPr>
        <w:tc>
          <w:tcPr>
            <w:tcW w:w="1446" w:type="pct"/>
            <w:shd w:val="clear" w:color="auto" w:fill="FFFFFF"/>
          </w:tcPr>
          <w:p w14:paraId="05FB21AC" w14:textId="77777777" w:rsidR="003B140B" w:rsidRPr="00440400" w:rsidRDefault="003B140B" w:rsidP="00F618C3">
            <w:pPr>
              <w:pStyle w:val="TableText"/>
              <w:rPr>
                <w:noProof/>
              </w:rPr>
            </w:pPr>
            <w:r w:rsidRPr="00440400">
              <w:rPr>
                <w:noProof/>
              </w:rPr>
              <w:t>default</w:t>
            </w:r>
          </w:p>
        </w:tc>
        <w:tc>
          <w:tcPr>
            <w:tcW w:w="857" w:type="pct"/>
            <w:shd w:val="clear" w:color="auto" w:fill="FFFFFF"/>
          </w:tcPr>
          <w:p w14:paraId="0E47826D" w14:textId="77777777" w:rsidR="003B140B" w:rsidRPr="00440400" w:rsidRDefault="003B140B" w:rsidP="00F618C3">
            <w:pPr>
              <w:pStyle w:val="TableText"/>
            </w:pPr>
            <w:r w:rsidRPr="00440400">
              <w:t>no</w:t>
            </w:r>
          </w:p>
        </w:tc>
        <w:tc>
          <w:tcPr>
            <w:tcW w:w="266" w:type="pct"/>
            <w:shd w:val="clear" w:color="auto" w:fill="FFFFFF"/>
          </w:tcPr>
          <w:p w14:paraId="68635940" w14:textId="77777777" w:rsidR="003B140B" w:rsidRPr="00440400" w:rsidRDefault="003B140B" w:rsidP="00F618C3">
            <w:pPr>
              <w:pStyle w:val="TableText"/>
            </w:pPr>
            <w:r w:rsidRPr="00440400">
              <w:t>&lt;any&gt;</w:t>
            </w:r>
          </w:p>
        </w:tc>
        <w:tc>
          <w:tcPr>
            <w:tcW w:w="2431" w:type="pct"/>
            <w:shd w:val="clear" w:color="auto" w:fill="FFFFFF"/>
          </w:tcPr>
          <w:p w14:paraId="4663DB4B" w14:textId="77777777" w:rsidR="003B140B" w:rsidRPr="00440400" w:rsidRDefault="003B140B" w:rsidP="00F618C3">
            <w:pPr>
              <w:pStyle w:val="TableText"/>
            </w:pPr>
            <w:r w:rsidRPr="00440400">
              <w:t xml:space="preserve">An optional key that may provide a value to be used as a default if not provided by another means. </w:t>
            </w:r>
          </w:p>
          <w:p w14:paraId="7FE0AD6D" w14:textId="77777777" w:rsidR="003B140B" w:rsidRPr="00440400" w:rsidRDefault="003B140B" w:rsidP="00F618C3">
            <w:pPr>
              <w:pStyle w:val="TableText"/>
            </w:pPr>
          </w:p>
          <w:p w14:paraId="696A1EFD" w14:textId="77777777" w:rsidR="003B140B" w:rsidRPr="00440400" w:rsidRDefault="003B140B" w:rsidP="00F618C3">
            <w:pPr>
              <w:pStyle w:val="TableText"/>
            </w:pPr>
            <w:r w:rsidRPr="00440400">
              <w:t>This value SHALL be type compatible with the type declared by the attribute definition’s type keyname.</w:t>
            </w:r>
          </w:p>
        </w:tc>
      </w:tr>
      <w:tr w:rsidR="003B140B" w:rsidRPr="00440400" w14:paraId="779EC9AC" w14:textId="77777777" w:rsidTr="00F618C3">
        <w:trPr>
          <w:cantSplit/>
        </w:trPr>
        <w:tc>
          <w:tcPr>
            <w:tcW w:w="1446" w:type="pct"/>
            <w:shd w:val="clear" w:color="auto" w:fill="FFFFFF"/>
          </w:tcPr>
          <w:p w14:paraId="06AA5DE8" w14:textId="77777777" w:rsidR="003B140B" w:rsidRPr="00440400" w:rsidRDefault="003B140B" w:rsidP="00F618C3">
            <w:pPr>
              <w:pStyle w:val="TableText"/>
              <w:rPr>
                <w:noProof/>
              </w:rPr>
            </w:pPr>
            <w:r w:rsidRPr="00440400">
              <w:rPr>
                <w:noProof/>
              </w:rPr>
              <w:t>status</w:t>
            </w:r>
          </w:p>
        </w:tc>
        <w:tc>
          <w:tcPr>
            <w:tcW w:w="857" w:type="pct"/>
            <w:shd w:val="clear" w:color="auto" w:fill="FFFFFF"/>
          </w:tcPr>
          <w:p w14:paraId="50E132D2" w14:textId="77777777" w:rsidR="003B140B" w:rsidRPr="00440400" w:rsidRDefault="003B140B" w:rsidP="00F618C3">
            <w:pPr>
              <w:pStyle w:val="TableText"/>
            </w:pPr>
            <w:r w:rsidRPr="00440400">
              <w:t>no</w:t>
            </w:r>
          </w:p>
        </w:tc>
        <w:tc>
          <w:tcPr>
            <w:tcW w:w="266" w:type="pct"/>
            <w:shd w:val="clear" w:color="auto" w:fill="FFFFFF"/>
          </w:tcPr>
          <w:p w14:paraId="6A677C33" w14:textId="77777777" w:rsidR="003B140B" w:rsidRPr="00440400" w:rsidRDefault="003B140B" w:rsidP="00F618C3">
            <w:pPr>
              <w:pStyle w:val="TableText"/>
            </w:pPr>
            <w:hyperlink w:anchor="TYPE_YAML_STRING" w:history="1">
              <w:r w:rsidRPr="00440400">
                <w:t>string</w:t>
              </w:r>
            </w:hyperlink>
          </w:p>
        </w:tc>
        <w:tc>
          <w:tcPr>
            <w:tcW w:w="2431" w:type="pct"/>
            <w:shd w:val="clear" w:color="auto" w:fill="FFFFFF"/>
          </w:tcPr>
          <w:p w14:paraId="1F14AF88" w14:textId="77777777" w:rsidR="003B140B" w:rsidRPr="00440400" w:rsidRDefault="003B140B" w:rsidP="00F618C3">
            <w:pPr>
              <w:pStyle w:val="TableText"/>
            </w:pPr>
            <w:r w:rsidRPr="00440400">
              <w:t xml:space="preserve">The optional status of the attribute relative to the specification or implementation.  See supported </w:t>
            </w:r>
            <w:hyperlink w:anchor="BKM_Property_Status_Values" w:history="1">
              <w:r w:rsidRPr="00440400">
                <w:t>status values</w:t>
              </w:r>
            </w:hyperlink>
            <w:r w:rsidRPr="00440400">
              <w:t xml:space="preserve"> . Defaults to supported.</w:t>
            </w:r>
          </w:p>
        </w:tc>
      </w:tr>
      <w:tr w:rsidR="003B140B" w:rsidRPr="00440400" w14:paraId="2B97883E" w14:textId="77777777" w:rsidTr="00F618C3">
        <w:trPr>
          <w:cantSplit/>
        </w:trPr>
        <w:tc>
          <w:tcPr>
            <w:tcW w:w="1446" w:type="pct"/>
            <w:shd w:val="clear" w:color="auto" w:fill="FFFFFF"/>
          </w:tcPr>
          <w:p w14:paraId="21ABC073" w14:textId="77777777" w:rsidR="003B140B" w:rsidRPr="00440400" w:rsidRDefault="003B140B" w:rsidP="00F618C3">
            <w:pPr>
              <w:pStyle w:val="TableText"/>
              <w:rPr>
                <w:noProof/>
              </w:rPr>
            </w:pPr>
            <w:r>
              <w:rPr>
                <w:noProof/>
              </w:rPr>
              <w:t>validation</w:t>
            </w:r>
          </w:p>
        </w:tc>
        <w:tc>
          <w:tcPr>
            <w:tcW w:w="857" w:type="pct"/>
            <w:shd w:val="clear" w:color="auto" w:fill="FFFFFF"/>
          </w:tcPr>
          <w:p w14:paraId="5502C415" w14:textId="77777777" w:rsidR="003B140B" w:rsidRPr="00440400" w:rsidRDefault="003B140B" w:rsidP="00F618C3">
            <w:pPr>
              <w:pStyle w:val="TableText"/>
            </w:pPr>
            <w:r w:rsidRPr="00440400">
              <w:t>no</w:t>
            </w:r>
          </w:p>
        </w:tc>
        <w:tc>
          <w:tcPr>
            <w:tcW w:w="266" w:type="pct"/>
            <w:shd w:val="clear" w:color="auto" w:fill="FFFFFF"/>
          </w:tcPr>
          <w:p w14:paraId="66293E55" w14:textId="77777777" w:rsidR="003B140B" w:rsidRPr="00440400" w:rsidRDefault="003B140B" w:rsidP="00F618C3">
            <w:pPr>
              <w:pStyle w:val="TableText"/>
            </w:pPr>
            <w:hyperlink w:anchor="BKM_Constraint_Clause_Def" w:history="1">
              <w:r>
                <w:t>validation clause</w:t>
              </w:r>
            </w:hyperlink>
          </w:p>
        </w:tc>
        <w:tc>
          <w:tcPr>
            <w:tcW w:w="2431" w:type="pct"/>
            <w:shd w:val="clear" w:color="auto" w:fill="FFFFFF"/>
          </w:tcPr>
          <w:p w14:paraId="57492183" w14:textId="77777777" w:rsidR="003B140B" w:rsidRPr="00440400" w:rsidRDefault="003B140B" w:rsidP="00F618C3">
            <w:pPr>
              <w:pStyle w:val="TableText"/>
            </w:pPr>
            <w:r w:rsidRPr="00440400">
              <w:t xml:space="preserve">The optional </w:t>
            </w:r>
            <w:r>
              <w:t>validation clause</w:t>
            </w:r>
            <w:r w:rsidRPr="00440400">
              <w:t xml:space="preserve"> for the attribute.</w:t>
            </w:r>
          </w:p>
        </w:tc>
      </w:tr>
      <w:tr w:rsidR="003B140B" w:rsidRPr="00440400" w14:paraId="6A146019" w14:textId="77777777" w:rsidTr="00F618C3">
        <w:trPr>
          <w:cantSplit/>
        </w:trPr>
        <w:tc>
          <w:tcPr>
            <w:tcW w:w="1446" w:type="pct"/>
            <w:shd w:val="clear" w:color="auto" w:fill="FFFFFF"/>
          </w:tcPr>
          <w:p w14:paraId="6F526A58" w14:textId="77777777" w:rsidR="003B140B" w:rsidRPr="00440400" w:rsidRDefault="003B140B" w:rsidP="00F618C3">
            <w:pPr>
              <w:pStyle w:val="TableText"/>
              <w:rPr>
                <w:noProof/>
              </w:rPr>
            </w:pPr>
            <w:r w:rsidRPr="00440400">
              <w:rPr>
                <w:noProof/>
              </w:rPr>
              <w:t>key_schema</w:t>
            </w:r>
          </w:p>
        </w:tc>
        <w:tc>
          <w:tcPr>
            <w:tcW w:w="857" w:type="pct"/>
            <w:shd w:val="clear" w:color="auto" w:fill="FFFFFF"/>
          </w:tcPr>
          <w:p w14:paraId="47C6982C" w14:textId="77777777" w:rsidR="003B140B" w:rsidRPr="00440400" w:rsidRDefault="003B140B" w:rsidP="00F618C3">
            <w:pPr>
              <w:pStyle w:val="TableText"/>
            </w:pPr>
            <w:r w:rsidRPr="00440400">
              <w:t>conditional (default: string)</w:t>
            </w:r>
          </w:p>
        </w:tc>
        <w:tc>
          <w:tcPr>
            <w:tcW w:w="266" w:type="pct"/>
            <w:shd w:val="clear" w:color="auto" w:fill="FFFFFF"/>
          </w:tcPr>
          <w:p w14:paraId="28C8A089" w14:textId="77777777" w:rsidR="003B140B" w:rsidRPr="00440400" w:rsidRDefault="003B140B" w:rsidP="00F618C3">
            <w:pPr>
              <w:pStyle w:val="TableText"/>
            </w:pPr>
            <w:hyperlink w:anchor="BKM_Schema_Def" w:history="1">
              <w:r w:rsidRPr="00440400">
                <w:t>schema definition</w:t>
              </w:r>
            </w:hyperlink>
          </w:p>
        </w:tc>
        <w:tc>
          <w:tcPr>
            <w:tcW w:w="2431" w:type="pct"/>
            <w:shd w:val="clear" w:color="auto" w:fill="FFFFFF"/>
          </w:tcPr>
          <w:p w14:paraId="33C3655D" w14:textId="77777777" w:rsidR="003B140B" w:rsidRPr="00440400" w:rsidRDefault="003B140B" w:rsidP="00F618C3">
            <w:pPr>
              <w:pStyle w:val="TableText"/>
            </w:pPr>
            <w:r w:rsidRPr="00440400">
              <w:t xml:space="preserve">The schema definition for the keys used to identify entries in attributes of type TOSCA map (or types that derive from map). If not specified, the key_schema defaults to string. For attributes of type other than map, the key_schema is not allowed. </w:t>
            </w:r>
          </w:p>
        </w:tc>
      </w:tr>
      <w:tr w:rsidR="003B140B" w:rsidRPr="00440400" w14:paraId="77B6763F" w14:textId="77777777" w:rsidTr="00F618C3">
        <w:trPr>
          <w:cantSplit/>
        </w:trPr>
        <w:tc>
          <w:tcPr>
            <w:tcW w:w="1446" w:type="pct"/>
            <w:shd w:val="clear" w:color="auto" w:fill="FFFFFF"/>
          </w:tcPr>
          <w:p w14:paraId="2AB78B94" w14:textId="77777777" w:rsidR="003B140B" w:rsidRPr="00440400" w:rsidRDefault="003B140B" w:rsidP="00F618C3">
            <w:pPr>
              <w:pStyle w:val="TableText"/>
              <w:rPr>
                <w:noProof/>
              </w:rPr>
            </w:pPr>
            <w:r w:rsidRPr="00440400">
              <w:rPr>
                <w:noProof/>
              </w:rPr>
              <w:t>entry_schema</w:t>
            </w:r>
          </w:p>
        </w:tc>
        <w:tc>
          <w:tcPr>
            <w:tcW w:w="857" w:type="pct"/>
            <w:shd w:val="clear" w:color="auto" w:fill="FFFFFF"/>
          </w:tcPr>
          <w:p w14:paraId="5E728734" w14:textId="77777777" w:rsidR="003B140B" w:rsidRPr="00440400" w:rsidRDefault="003B140B" w:rsidP="00F618C3">
            <w:pPr>
              <w:pStyle w:val="TableText"/>
            </w:pPr>
            <w:r w:rsidRPr="00440400">
              <w:t>conditional</w:t>
            </w:r>
          </w:p>
        </w:tc>
        <w:tc>
          <w:tcPr>
            <w:tcW w:w="266" w:type="pct"/>
            <w:shd w:val="clear" w:color="auto" w:fill="FFFFFF"/>
          </w:tcPr>
          <w:p w14:paraId="6AB9B8F2" w14:textId="77777777" w:rsidR="003B140B" w:rsidRPr="00440400" w:rsidRDefault="003B140B" w:rsidP="00F618C3">
            <w:pPr>
              <w:pStyle w:val="TableText"/>
            </w:pPr>
            <w:hyperlink w:anchor="BKM_Schema_Def" w:history="1">
              <w:r w:rsidRPr="00440400">
                <w:t>schema definition</w:t>
              </w:r>
            </w:hyperlink>
          </w:p>
        </w:tc>
        <w:tc>
          <w:tcPr>
            <w:tcW w:w="2431" w:type="pct"/>
            <w:shd w:val="clear" w:color="auto" w:fill="FFFFFF"/>
          </w:tcPr>
          <w:p w14:paraId="71F8FAB2" w14:textId="77777777" w:rsidR="003B140B" w:rsidRPr="00440400" w:rsidRDefault="003B140B" w:rsidP="00F618C3">
            <w:pPr>
              <w:pStyle w:val="TableText"/>
            </w:pPr>
            <w:r w:rsidRPr="00440400">
              <w:t>The schema definition for the entries in attributes of TOSCA collection types such as list, map, or types that derive from list or map) If the attribute type is a collection type, the entry schema is mandatory. For other types, the entry_schema is not allowed.</w:t>
            </w:r>
          </w:p>
        </w:tc>
      </w:tr>
      <w:tr w:rsidR="003B140B" w:rsidRPr="00440400" w14:paraId="4CBAB27D" w14:textId="77777777" w:rsidTr="00F618C3">
        <w:trPr>
          <w:cantSplit/>
        </w:trPr>
        <w:tc>
          <w:tcPr>
            <w:tcW w:w="1446" w:type="pct"/>
            <w:shd w:val="clear" w:color="auto" w:fill="FFFFFF"/>
          </w:tcPr>
          <w:p w14:paraId="2DE34B32" w14:textId="77777777" w:rsidR="003B140B" w:rsidRPr="00440400" w:rsidRDefault="003B140B" w:rsidP="00F618C3">
            <w:pPr>
              <w:pStyle w:val="TableText"/>
              <w:rPr>
                <w:noProof/>
              </w:rPr>
            </w:pPr>
            <w:r w:rsidRPr="00440400">
              <w:rPr>
                <w:noProof/>
              </w:rPr>
              <w:t>metadata</w:t>
            </w:r>
          </w:p>
        </w:tc>
        <w:tc>
          <w:tcPr>
            <w:tcW w:w="857" w:type="pct"/>
            <w:shd w:val="clear" w:color="auto" w:fill="FFFFFF"/>
          </w:tcPr>
          <w:p w14:paraId="03C87DD5" w14:textId="77777777" w:rsidR="003B140B" w:rsidRPr="00440400" w:rsidRDefault="003B140B" w:rsidP="00F618C3">
            <w:pPr>
              <w:pStyle w:val="TableText"/>
            </w:pPr>
            <w:r w:rsidRPr="00440400">
              <w:t>no</w:t>
            </w:r>
          </w:p>
        </w:tc>
        <w:tc>
          <w:tcPr>
            <w:tcW w:w="266" w:type="pct"/>
            <w:shd w:val="clear" w:color="auto" w:fill="FFFFFF"/>
          </w:tcPr>
          <w:p w14:paraId="3D8FFE7D"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431" w:type="pct"/>
            <w:shd w:val="clear" w:color="auto" w:fill="FFFFFF"/>
          </w:tcPr>
          <w:p w14:paraId="5822DE65" w14:textId="77777777" w:rsidR="003B140B" w:rsidRPr="00440400" w:rsidRDefault="003B140B" w:rsidP="00F618C3">
            <w:pPr>
              <w:pStyle w:val="TableText"/>
            </w:pPr>
            <w:r w:rsidRPr="00440400">
              <w:t xml:space="preserve">Defines a section used to declare additional metadata information. </w:t>
            </w:r>
          </w:p>
        </w:tc>
      </w:tr>
    </w:tbl>
    <w:p w14:paraId="315E5188" w14:textId="77777777" w:rsidR="003B140B" w:rsidRPr="00440400" w:rsidRDefault="003B140B" w:rsidP="003B140B">
      <w:pPr>
        <w:pStyle w:val="Heading4"/>
        <w:numPr>
          <w:ilvl w:val="3"/>
          <w:numId w:val="4"/>
        </w:numPr>
      </w:pPr>
      <w:bookmarkStart w:id="1305" w:name="_Toc37877830"/>
      <w:bookmarkStart w:id="1306" w:name="_Toc124961650"/>
      <w:bookmarkStart w:id="1307" w:name="_Toc125468775"/>
      <w:r w:rsidRPr="00440400">
        <w:t>Grammar</w:t>
      </w:r>
      <w:bookmarkEnd w:id="1305"/>
      <w:bookmarkEnd w:id="1306"/>
      <w:bookmarkEnd w:id="1307"/>
    </w:p>
    <w:p w14:paraId="0A6AAC5F" w14:textId="77777777" w:rsidR="003B140B" w:rsidRPr="00440400" w:rsidRDefault="003B140B" w:rsidP="003B140B">
      <w:r w:rsidRPr="00440400">
        <w:t>Attribute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4F55028" w14:textId="77777777" w:rsidTr="00F618C3">
        <w:tc>
          <w:tcPr>
            <w:tcW w:w="9576" w:type="dxa"/>
            <w:shd w:val="clear" w:color="auto" w:fill="D9D9D9" w:themeFill="background1" w:themeFillShade="D9"/>
          </w:tcPr>
          <w:p w14:paraId="39636372" w14:textId="77777777" w:rsidR="003B140B" w:rsidRPr="00440400" w:rsidRDefault="003B140B" w:rsidP="00F618C3">
            <w:pPr>
              <w:pStyle w:val="Code"/>
            </w:pPr>
            <w:r w:rsidRPr="00440400">
              <w:t>attributes:</w:t>
            </w:r>
          </w:p>
          <w:p w14:paraId="34EAE953" w14:textId="77777777" w:rsidR="003B140B" w:rsidRPr="00440400" w:rsidRDefault="003B140B" w:rsidP="00F618C3">
            <w:pPr>
              <w:pStyle w:val="Code"/>
            </w:pPr>
            <w:r w:rsidRPr="00440400">
              <w:t xml:space="preserve">  &lt;</w:t>
            </w:r>
            <w:hyperlink w:anchor="TYPE_YAML_STRING" w:history="1">
              <w:r w:rsidRPr="00440400">
                <w:t>attribute_name</w:t>
              </w:r>
            </w:hyperlink>
            <w:r w:rsidRPr="00440400">
              <w:t>&gt;:</w:t>
            </w:r>
          </w:p>
          <w:p w14:paraId="3305F7FC" w14:textId="77777777" w:rsidR="003B140B" w:rsidRPr="00440400" w:rsidRDefault="003B140B" w:rsidP="00F618C3">
            <w:pPr>
              <w:pStyle w:val="Code"/>
            </w:pPr>
            <w:r w:rsidRPr="00440400">
              <w:t xml:space="preserve">    type: &lt;</w:t>
            </w:r>
            <w:hyperlink w:anchor="TYPE_YAML_STRING" w:history="1">
              <w:r w:rsidRPr="00440400">
                <w:t>attribute_type</w:t>
              </w:r>
            </w:hyperlink>
            <w:r w:rsidRPr="00440400">
              <w:t>&gt;</w:t>
            </w:r>
          </w:p>
          <w:p w14:paraId="0707486E" w14:textId="77777777" w:rsidR="003B140B" w:rsidRPr="00440400" w:rsidRDefault="003B140B" w:rsidP="00F618C3">
            <w:pPr>
              <w:pStyle w:val="Code"/>
            </w:pPr>
            <w:r w:rsidRPr="00440400">
              <w:t xml:space="preserve">    description: &lt;</w:t>
            </w:r>
            <w:hyperlink w:anchor="TYPE_YAML_STRING" w:history="1">
              <w:r w:rsidRPr="00440400">
                <w:t>attribute_description</w:t>
              </w:r>
            </w:hyperlink>
            <w:r w:rsidRPr="00440400">
              <w:t>&gt;</w:t>
            </w:r>
          </w:p>
          <w:p w14:paraId="3D725B2F" w14:textId="77777777" w:rsidR="003B140B" w:rsidRPr="00440400" w:rsidRDefault="003B140B" w:rsidP="00F618C3">
            <w:pPr>
              <w:pStyle w:val="Code"/>
            </w:pPr>
            <w:r w:rsidRPr="00440400">
              <w:t xml:space="preserve">    default: &lt;default_value&gt; </w:t>
            </w:r>
          </w:p>
          <w:p w14:paraId="6720EEE4" w14:textId="77777777" w:rsidR="003B140B" w:rsidRPr="00440400" w:rsidRDefault="003B140B" w:rsidP="00F618C3">
            <w:pPr>
              <w:pStyle w:val="Code"/>
            </w:pPr>
            <w:r w:rsidRPr="00440400">
              <w:t xml:space="preserve">    status: &lt;</w:t>
            </w:r>
            <w:hyperlink w:anchor="BKM_Property_Status_Values" w:history="1">
              <w:r w:rsidRPr="00440400">
                <w:t>status_value</w:t>
              </w:r>
            </w:hyperlink>
            <w:r w:rsidRPr="00440400">
              <w:t>&gt;</w:t>
            </w:r>
          </w:p>
          <w:p w14:paraId="75799257" w14:textId="77777777" w:rsidR="003B140B" w:rsidRPr="00440400" w:rsidRDefault="003B140B" w:rsidP="00F618C3">
            <w:pPr>
              <w:pStyle w:val="Code"/>
            </w:pPr>
            <w:r w:rsidRPr="00440400">
              <w:lastRenderedPageBreak/>
              <w:t xml:space="preserve">    </w:t>
            </w:r>
            <w:r>
              <w:t>validation</w:t>
            </w:r>
            <w:r w:rsidRPr="00440400">
              <w:t>: &lt;</w:t>
            </w:r>
            <w:hyperlink w:anchor="BKM_Constraint_Clause_Def" w:history="1">
              <w:r w:rsidRPr="00440400">
                <w:t>attribute</w:t>
              </w:r>
              <w:r w:rsidRPr="00440400">
                <w:rPr>
                  <w:rStyle w:val="Hyperlink"/>
                </w:rPr>
                <w:t>_</w:t>
              </w:r>
              <w:r>
                <w:rPr>
                  <w:rStyle w:val="Hyperlink"/>
                </w:rPr>
                <w:t>validation_clause</w:t>
              </w:r>
            </w:hyperlink>
            <w:r w:rsidRPr="00440400">
              <w:t>&gt;</w:t>
            </w:r>
          </w:p>
          <w:p w14:paraId="53F01AED" w14:textId="77777777" w:rsidR="003B140B" w:rsidRPr="00440400" w:rsidRDefault="003B140B" w:rsidP="00F618C3">
            <w:pPr>
              <w:pStyle w:val="Code"/>
            </w:pPr>
            <w:r w:rsidRPr="00440400">
              <w:t xml:space="preserve">    key_schema: &lt;</w:t>
            </w:r>
            <w:hyperlink w:anchor="BKM_Schema_Def" w:history="1">
              <w:r w:rsidRPr="00440400">
                <w:t>key_schema_definition</w:t>
              </w:r>
            </w:hyperlink>
            <w:r w:rsidRPr="00440400">
              <w:t>&gt;</w:t>
            </w:r>
          </w:p>
          <w:p w14:paraId="3D45D1BC" w14:textId="77777777" w:rsidR="003B140B" w:rsidRPr="00440400" w:rsidRDefault="003B140B" w:rsidP="00F618C3">
            <w:pPr>
              <w:pStyle w:val="Code"/>
            </w:pPr>
            <w:r w:rsidRPr="00440400">
              <w:t xml:space="preserve">    entry_schema: &lt;</w:t>
            </w:r>
            <w:hyperlink w:anchor="BKM_Schema_Def" w:history="1">
              <w:r w:rsidRPr="00440400">
                <w:t>entry_schema_definition</w:t>
              </w:r>
            </w:hyperlink>
            <w:r w:rsidRPr="00440400">
              <w:t>&gt;</w:t>
            </w:r>
          </w:p>
          <w:p w14:paraId="3A8BF8C2" w14:textId="77777777" w:rsidR="003B140B" w:rsidRPr="00440400" w:rsidRDefault="003B140B" w:rsidP="00F618C3">
            <w:pPr>
              <w:pStyle w:val="Code"/>
            </w:pPr>
            <w:r w:rsidRPr="00440400">
              <w:t xml:space="preserve">    metadata:</w:t>
            </w:r>
          </w:p>
          <w:p w14:paraId="26D2EDB0" w14:textId="77777777" w:rsidR="003B140B" w:rsidRPr="00440400" w:rsidRDefault="003B140B" w:rsidP="00F618C3">
            <w:pPr>
              <w:pStyle w:val="Code"/>
            </w:pPr>
            <w:r w:rsidRPr="00440400">
              <w:t xml:space="preserve">      &lt;</w:t>
            </w:r>
            <w:hyperlink w:anchor="BKM_Metadata" w:history="1">
              <w:r w:rsidRPr="00440400">
                <w:t>metadata_map</w:t>
              </w:r>
            </w:hyperlink>
            <w:r w:rsidRPr="00440400">
              <w:t>&gt;</w:t>
            </w:r>
          </w:p>
        </w:tc>
      </w:tr>
    </w:tbl>
    <w:p w14:paraId="5210D27E" w14:textId="77777777" w:rsidR="003B140B" w:rsidRPr="00440400" w:rsidRDefault="003B140B" w:rsidP="003B140B">
      <w:r w:rsidRPr="00440400">
        <w:lastRenderedPageBreak/>
        <w:t>In the above grammar, the pseudo values that appear in angle brackets have the following meaning:</w:t>
      </w:r>
    </w:p>
    <w:p w14:paraId="6A67FBF2" w14:textId="77777777" w:rsidR="003B140B" w:rsidRPr="00440400" w:rsidRDefault="003B140B" w:rsidP="003B140B">
      <w:pPr>
        <w:pStyle w:val="ListBullet"/>
        <w:spacing w:before="60" w:after="60"/>
      </w:pPr>
      <w:r w:rsidRPr="00440400">
        <w:t>attribute_name: represents the mandatory symbolic name of the attribute as a string.</w:t>
      </w:r>
    </w:p>
    <w:p w14:paraId="32395A64" w14:textId="77777777" w:rsidR="003B140B" w:rsidRPr="00440400" w:rsidRDefault="003B140B" w:rsidP="003B140B">
      <w:pPr>
        <w:pStyle w:val="ListBullet"/>
        <w:spacing w:before="60" w:after="60"/>
      </w:pPr>
      <w:r w:rsidRPr="00440400">
        <w:t>attribute_type: represents the mandatory data type of the attribute.</w:t>
      </w:r>
    </w:p>
    <w:p w14:paraId="5D4D823F" w14:textId="77777777" w:rsidR="003B140B" w:rsidRPr="00440400" w:rsidRDefault="003B140B" w:rsidP="003B140B">
      <w:pPr>
        <w:pStyle w:val="ListBullet"/>
        <w:spacing w:before="60" w:after="60"/>
      </w:pPr>
      <w:r w:rsidRPr="00440400">
        <w:t>attribute_description: represents the optional description of the attribute.</w:t>
      </w:r>
    </w:p>
    <w:p w14:paraId="018A9584" w14:textId="77777777" w:rsidR="003B140B" w:rsidRPr="00440400" w:rsidRDefault="003B140B" w:rsidP="003B140B">
      <w:pPr>
        <w:pStyle w:val="ListBullet"/>
        <w:spacing w:before="60" w:after="60"/>
      </w:pPr>
      <w:r w:rsidRPr="00440400">
        <w:t xml:space="preserve">default_value: contains a type-compatible value that may be used as a default if not provided by another means. </w:t>
      </w:r>
    </w:p>
    <w:p w14:paraId="3C968846" w14:textId="77777777" w:rsidR="003B140B" w:rsidRPr="00440400" w:rsidRDefault="003B140B" w:rsidP="003B140B">
      <w:pPr>
        <w:pStyle w:val="ListBullet"/>
        <w:spacing w:before="60" w:after="60"/>
      </w:pPr>
      <w:r w:rsidRPr="00440400">
        <w:t>status_value: contains a value indicating the attribute’s status relative to the specification version (e.g., supported, deprecated, etc.); supported status values for this keyname are defined in the property definition section.</w:t>
      </w:r>
    </w:p>
    <w:p w14:paraId="75F6BC6B" w14:textId="77777777" w:rsidR="003B140B" w:rsidRPr="00440400" w:rsidRDefault="003B140B" w:rsidP="003B140B">
      <w:pPr>
        <w:pStyle w:val="ListBullet"/>
        <w:spacing w:before="60" w:after="60"/>
      </w:pPr>
      <w:r w:rsidRPr="00440400">
        <w:t>attribute_</w:t>
      </w:r>
      <w:r>
        <w:t>validation_clause</w:t>
      </w:r>
      <w:r w:rsidRPr="00440400">
        <w:t xml:space="preserve">: represents the optional </w:t>
      </w:r>
      <w:hyperlink w:anchor="BKM_Constraint_Clause_Def" w:history="1">
        <w:r>
          <w:t>validation clause</w:t>
        </w:r>
      </w:hyperlink>
      <w:r>
        <w:t xml:space="preserve"> that must evaluate to True for values for the defined attribute to be valid. </w:t>
      </w:r>
    </w:p>
    <w:p w14:paraId="15A75C1F" w14:textId="77777777" w:rsidR="003B140B" w:rsidRPr="00440400" w:rsidRDefault="003B140B" w:rsidP="003B140B">
      <w:pPr>
        <w:pStyle w:val="ListBullet"/>
        <w:spacing w:before="60" w:after="60"/>
      </w:pPr>
      <w:r w:rsidRPr="00440400">
        <w:t>key_schema_definition: if the attribute_type is map, represents the optional schema definition for the keys used to identify entries in that map.</w:t>
      </w:r>
    </w:p>
    <w:p w14:paraId="5085BF7E" w14:textId="77777777" w:rsidR="003B140B" w:rsidRPr="00440400" w:rsidRDefault="003B140B" w:rsidP="003B140B">
      <w:pPr>
        <w:pStyle w:val="ListBullet"/>
        <w:spacing w:before="60" w:after="60"/>
      </w:pPr>
      <w:r w:rsidRPr="00440400">
        <w:t>entry_schema_definition: if the attribute_type is map or list, represents the mandatory schema definition for the entries in that map or list.</w:t>
      </w:r>
    </w:p>
    <w:p w14:paraId="36102163" w14:textId="77777777" w:rsidR="003B140B" w:rsidRPr="00440400" w:rsidRDefault="003B140B" w:rsidP="003B140B">
      <w:pPr>
        <w:pStyle w:val="ListBullet"/>
        <w:spacing w:before="60" w:after="60"/>
      </w:pPr>
      <w:r w:rsidRPr="00440400">
        <w:t>metadata_map: represents the optional map of string.</w:t>
      </w:r>
    </w:p>
    <w:p w14:paraId="23DD99ED" w14:textId="77777777" w:rsidR="003B140B" w:rsidRPr="00440400" w:rsidRDefault="003B140B" w:rsidP="003B140B">
      <w:pPr>
        <w:pStyle w:val="Heading4"/>
        <w:numPr>
          <w:ilvl w:val="3"/>
          <w:numId w:val="4"/>
        </w:numPr>
      </w:pPr>
      <w:bookmarkStart w:id="1308" w:name="_Toc124961651"/>
      <w:bookmarkStart w:id="1309" w:name="_Toc125468776"/>
      <w:r w:rsidRPr="00440400">
        <w:t>Refinement rules</w:t>
      </w:r>
      <w:bookmarkEnd w:id="1308"/>
      <w:bookmarkEnd w:id="1309"/>
    </w:p>
    <w:p w14:paraId="0766CD1A" w14:textId="77777777" w:rsidR="003B140B" w:rsidRPr="00440400" w:rsidRDefault="003B140B" w:rsidP="003B140B">
      <w:r w:rsidRPr="00440400">
        <w:t>An attribute definition within data, capability, node, relationship, and group types (including capability definitions in node types) uses the following refinement rules when the containing entity type is derived:</w:t>
      </w:r>
    </w:p>
    <w:p w14:paraId="0DD7142C" w14:textId="77777777" w:rsidR="003B140B" w:rsidRPr="00440400" w:rsidRDefault="003B140B" w:rsidP="003B140B">
      <w:pPr>
        <w:pStyle w:val="ListBullet"/>
        <w:spacing w:before="60" w:after="60"/>
      </w:pPr>
      <w:r w:rsidRPr="00440400">
        <w:t>type: must be derived from (or the same as) the type in the attribute definition in the parent entity type definition.</w:t>
      </w:r>
    </w:p>
    <w:p w14:paraId="0F2D9888" w14:textId="77777777" w:rsidR="003B140B" w:rsidRPr="00440400" w:rsidRDefault="003B140B" w:rsidP="003B140B">
      <w:pPr>
        <w:pStyle w:val="ListBullet"/>
        <w:spacing w:before="60" w:after="60"/>
      </w:pPr>
      <w:r w:rsidRPr="00440400">
        <w:t>description: a new definition is unrestricted and will overwrite the one inherited from the attribute definition in the parent entity type definition.</w:t>
      </w:r>
    </w:p>
    <w:p w14:paraId="634143E4" w14:textId="77777777" w:rsidR="003B140B" w:rsidRPr="00440400" w:rsidRDefault="003B140B" w:rsidP="003B140B">
      <w:pPr>
        <w:pStyle w:val="ListBullet"/>
        <w:spacing w:before="60" w:after="60"/>
      </w:pPr>
      <w:r w:rsidRPr="00440400">
        <w:t>default: a new definition is unrestricted and will overwrite the one inherited from the attribute definition in the parent entity type definition.</w:t>
      </w:r>
    </w:p>
    <w:p w14:paraId="59D65B4B" w14:textId="77777777" w:rsidR="003B140B" w:rsidRPr="00440400" w:rsidRDefault="003B140B" w:rsidP="003B140B">
      <w:pPr>
        <w:pStyle w:val="ListBullet"/>
        <w:spacing w:before="60" w:after="60"/>
      </w:pPr>
      <w:r w:rsidRPr="00440400">
        <w:t>status: a new definition is unrestricted and will overwrite the one inherited from the attribute definition in the parent entity type definition.</w:t>
      </w:r>
    </w:p>
    <w:p w14:paraId="0F792171" w14:textId="77777777" w:rsidR="003B140B" w:rsidRPr="00440400" w:rsidRDefault="003B140B" w:rsidP="003B140B">
      <w:pPr>
        <w:pStyle w:val="ListBullet"/>
        <w:spacing w:before="60" w:after="60"/>
      </w:pPr>
      <w:r>
        <w:t>validation</w:t>
      </w:r>
      <w:r w:rsidRPr="00440400">
        <w:t xml:space="preserve">: a new definition is unrestricted; </w:t>
      </w:r>
      <w:r>
        <w:t>this validation clause</w:t>
      </w:r>
      <w:r w:rsidRPr="00440400">
        <w:t xml:space="preserve"> do</w:t>
      </w:r>
      <w:r>
        <w:t>es</w:t>
      </w:r>
      <w:r w:rsidRPr="00440400">
        <w:t xml:space="preserve"> not replace the </w:t>
      </w:r>
      <w:r>
        <w:t>validation clause</w:t>
      </w:r>
      <w:r w:rsidRPr="00440400">
        <w:t xml:space="preserve"> defined in the attribute definition in the parent entity type but </w:t>
      </w:r>
      <w:r>
        <w:t>is</w:t>
      </w:r>
      <w:r w:rsidRPr="00440400">
        <w:t xml:space="preserve"> considered in addition to </w:t>
      </w:r>
      <w:r>
        <w:t>it</w:t>
      </w:r>
      <w:r w:rsidRPr="00440400">
        <w:t>.</w:t>
      </w:r>
    </w:p>
    <w:p w14:paraId="3504B3AF" w14:textId="77777777" w:rsidR="003B140B" w:rsidRPr="00440400" w:rsidRDefault="003B140B" w:rsidP="003B140B">
      <w:pPr>
        <w:pStyle w:val="ListBullet"/>
        <w:spacing w:before="60" w:after="60"/>
      </w:pPr>
      <w:r w:rsidRPr="00440400">
        <w:t>key_schema: if defined in the attribute definition in the parent entity type it may be refined according to schema refinement rules.</w:t>
      </w:r>
    </w:p>
    <w:p w14:paraId="106E0CEE" w14:textId="77777777" w:rsidR="003B140B" w:rsidRPr="00440400" w:rsidRDefault="003B140B" w:rsidP="003B140B">
      <w:pPr>
        <w:pStyle w:val="ListBullet"/>
        <w:spacing w:before="60" w:after="60"/>
      </w:pPr>
      <w:r w:rsidRPr="00440400">
        <w:t>entry_schema: if defined in the attribute definition in the parent entity type it may be refined according to schema refinement rules.</w:t>
      </w:r>
    </w:p>
    <w:p w14:paraId="68F2BD75" w14:textId="77777777" w:rsidR="003B140B" w:rsidRPr="00440400" w:rsidRDefault="003B140B" w:rsidP="003B140B">
      <w:pPr>
        <w:pStyle w:val="ListBullet"/>
        <w:spacing w:before="60" w:after="60"/>
      </w:pPr>
      <w:r w:rsidRPr="00440400">
        <w:t>metadata: a new definition is unrestricted and will overwrite the one inherited from the attribute definition in the parent entity type definition</w:t>
      </w:r>
    </w:p>
    <w:p w14:paraId="435B17C8" w14:textId="77777777" w:rsidR="003B140B" w:rsidRPr="00440400" w:rsidRDefault="003B140B" w:rsidP="003B140B">
      <w:pPr>
        <w:pStyle w:val="Heading4"/>
        <w:numPr>
          <w:ilvl w:val="3"/>
          <w:numId w:val="4"/>
        </w:numPr>
      </w:pPr>
      <w:bookmarkStart w:id="1310" w:name="_Toc37877831"/>
      <w:bookmarkStart w:id="1311" w:name="_Toc124961652"/>
      <w:bookmarkStart w:id="1312" w:name="_Toc125468777"/>
      <w:r w:rsidRPr="00440400">
        <w:t>Additional Requirements</w:t>
      </w:r>
      <w:bookmarkEnd w:id="1310"/>
      <w:bookmarkEnd w:id="1311"/>
      <w:bookmarkEnd w:id="1312"/>
    </w:p>
    <w:p w14:paraId="18AC2B2D" w14:textId="77777777" w:rsidR="003B140B" w:rsidRPr="00440400" w:rsidRDefault="003B140B" w:rsidP="003B140B">
      <w:pPr>
        <w:pStyle w:val="ListBullet"/>
        <w:spacing w:before="60" w:after="60"/>
      </w:pPr>
      <w:r w:rsidRPr="00440400">
        <w:t xml:space="preserve">In addition to any explicitly defined attributes on a TOSCA entity (e.g., Node Type, Relationship Type, etc.), implementations of TOSCA </w:t>
      </w:r>
      <w:r w:rsidRPr="00440400">
        <w:rPr>
          <w:b/>
        </w:rPr>
        <w:t>MUST</w:t>
      </w:r>
      <w:r w:rsidRPr="00440400">
        <w:t xml:space="preserve"> automatically reflect (i.e., make available) any property defined on an entity as an attribute of the entity with the same name as the property.</w:t>
      </w:r>
    </w:p>
    <w:p w14:paraId="200116D2" w14:textId="77777777" w:rsidR="003B140B" w:rsidRPr="00440400" w:rsidRDefault="003B140B" w:rsidP="003B140B">
      <w:pPr>
        <w:pStyle w:val="ListBullet"/>
        <w:spacing w:before="60" w:after="60"/>
      </w:pPr>
      <w:r w:rsidRPr="00440400">
        <w:t xml:space="preserve">Values for the default keyname </w:t>
      </w:r>
      <w:r w:rsidRPr="00440400">
        <w:rPr>
          <w:b/>
        </w:rPr>
        <w:t>MUST</w:t>
      </w:r>
      <w:r w:rsidRPr="00440400">
        <w:t xml:space="preserve"> be derived or calculated from other attribute or operation output values (that reflect the actual state of the instance of the corresponding resource) and not hard-coded or derived from a property settings or inputs (i.e., desired state).</w:t>
      </w:r>
    </w:p>
    <w:p w14:paraId="64D535FA" w14:textId="77777777" w:rsidR="003B140B" w:rsidRPr="00440400" w:rsidRDefault="003B140B" w:rsidP="003B140B">
      <w:pPr>
        <w:pStyle w:val="Heading4"/>
        <w:numPr>
          <w:ilvl w:val="3"/>
          <w:numId w:val="4"/>
        </w:numPr>
      </w:pPr>
      <w:bookmarkStart w:id="1313" w:name="_Toc37877832"/>
      <w:bookmarkStart w:id="1314" w:name="_Toc124961653"/>
      <w:bookmarkStart w:id="1315" w:name="_Toc125468778"/>
      <w:r w:rsidRPr="00440400">
        <w:lastRenderedPageBreak/>
        <w:t>Notes</w:t>
      </w:r>
      <w:bookmarkEnd w:id="1313"/>
      <w:bookmarkEnd w:id="1314"/>
      <w:bookmarkEnd w:id="1315"/>
    </w:p>
    <w:p w14:paraId="6284A0CB" w14:textId="77777777" w:rsidR="003B140B" w:rsidRPr="00440400" w:rsidRDefault="003B140B" w:rsidP="003B140B">
      <w:pPr>
        <w:pStyle w:val="ListBullet"/>
        <w:spacing w:before="60" w:after="60"/>
      </w:pPr>
      <w:r w:rsidRPr="00440400">
        <w:t xml:space="preserve">Attribute definitions are very similar to </w:t>
      </w:r>
      <w:hyperlink w:anchor="BKM_Property_Def" w:history="1">
        <w:r w:rsidRPr="00440400">
          <w:t>Property definitions</w:t>
        </w:r>
      </w:hyperlink>
      <w:r w:rsidRPr="00440400">
        <w:t>; however, properties of entities reflect an input that carries the template author’s requested or desired value (i.e., desired state) which the orchestrator (attempts to) use when instantiating the entity whereas attributes reflect the actual value (i.e., actual state) that provides the actual instantiated value.</w:t>
      </w:r>
    </w:p>
    <w:p w14:paraId="151977F2" w14:textId="77777777" w:rsidR="003B140B" w:rsidRPr="00440400" w:rsidRDefault="003B140B" w:rsidP="003B140B">
      <w:pPr>
        <w:pStyle w:val="ListBullet2"/>
        <w:numPr>
          <w:ilvl w:val="0"/>
          <w:numId w:val="2"/>
        </w:numPr>
      </w:pPr>
      <w:r w:rsidRPr="00440400">
        <w:t>For example, a property can be used to request the IP address of a node using a property (setting); however, the actual IP address after the node is instantiated may by different and made available by an attribute.</w:t>
      </w:r>
    </w:p>
    <w:p w14:paraId="0D1B3D7C" w14:textId="77777777" w:rsidR="003B140B" w:rsidRPr="00440400" w:rsidRDefault="003B140B" w:rsidP="003B140B">
      <w:pPr>
        <w:pStyle w:val="Heading4"/>
        <w:numPr>
          <w:ilvl w:val="3"/>
          <w:numId w:val="4"/>
        </w:numPr>
      </w:pPr>
      <w:bookmarkStart w:id="1316" w:name="_Toc37877833"/>
      <w:bookmarkStart w:id="1317" w:name="_Toc124961654"/>
      <w:bookmarkStart w:id="1318" w:name="_Toc125468779"/>
      <w:r w:rsidRPr="00440400">
        <w:t>Example</w:t>
      </w:r>
      <w:bookmarkEnd w:id="1316"/>
      <w:bookmarkEnd w:id="1317"/>
      <w:bookmarkEnd w:id="1318"/>
    </w:p>
    <w:p w14:paraId="691264DC" w14:textId="77777777" w:rsidR="003B140B" w:rsidRPr="00440400" w:rsidRDefault="003B140B" w:rsidP="003B140B">
      <w:r w:rsidRPr="00440400">
        <w:t>The following represents a mandatory attribute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7A1D0BC" w14:textId="77777777" w:rsidTr="00F618C3">
        <w:trPr>
          <w:trHeight w:val="256"/>
        </w:trPr>
        <w:tc>
          <w:tcPr>
            <w:tcW w:w="9216" w:type="dxa"/>
            <w:shd w:val="clear" w:color="auto" w:fill="D9D9D9" w:themeFill="background1" w:themeFillShade="D9"/>
          </w:tcPr>
          <w:p w14:paraId="01B42936" w14:textId="77777777" w:rsidR="003B140B" w:rsidRPr="00440400" w:rsidRDefault="003B140B" w:rsidP="00F618C3">
            <w:pPr>
              <w:pStyle w:val="Code"/>
            </w:pPr>
            <w:r w:rsidRPr="00440400">
              <w:t>actual_cpus:</w:t>
            </w:r>
          </w:p>
          <w:p w14:paraId="779DB58F" w14:textId="77777777" w:rsidR="003B140B" w:rsidRPr="00440400" w:rsidRDefault="003B140B" w:rsidP="00F618C3">
            <w:pPr>
              <w:pStyle w:val="Code"/>
            </w:pPr>
            <w:r w:rsidRPr="00440400">
              <w:t xml:space="preserve">  type: integer</w:t>
            </w:r>
          </w:p>
          <w:p w14:paraId="784B30F3" w14:textId="77777777" w:rsidR="003B140B" w:rsidRPr="00440400" w:rsidRDefault="003B140B" w:rsidP="00F618C3">
            <w:pPr>
              <w:pStyle w:val="Code"/>
            </w:pPr>
            <w:r w:rsidRPr="00440400">
              <w:t xml:space="preserve">  description: Actual number of CPUs allocated to the node instance.</w:t>
            </w:r>
          </w:p>
        </w:tc>
      </w:tr>
    </w:tbl>
    <w:p w14:paraId="15D1C33F" w14:textId="77777777" w:rsidR="003B140B" w:rsidRPr="00440400" w:rsidRDefault="003B140B" w:rsidP="003B140B">
      <w:pPr>
        <w:pStyle w:val="Heading3"/>
        <w:numPr>
          <w:ilvl w:val="2"/>
          <w:numId w:val="4"/>
        </w:numPr>
      </w:pPr>
      <w:bookmarkStart w:id="1319" w:name="_Toc454457741"/>
      <w:bookmarkStart w:id="1320" w:name="_Toc454458540"/>
      <w:bookmarkStart w:id="1321" w:name="BKM_Attribute_Assign"/>
      <w:bookmarkStart w:id="1322" w:name="_Toc37877835"/>
      <w:bookmarkStart w:id="1323" w:name="_Toc124961655"/>
      <w:bookmarkStart w:id="1324" w:name="_Toc125468780"/>
      <w:r w:rsidRPr="00440400">
        <w:t>Attribute assignment</w:t>
      </w:r>
      <w:bookmarkEnd w:id="1319"/>
      <w:bookmarkEnd w:id="1320"/>
      <w:bookmarkEnd w:id="1321"/>
      <w:bookmarkEnd w:id="1322"/>
      <w:bookmarkEnd w:id="1323"/>
      <w:bookmarkEnd w:id="1324"/>
    </w:p>
    <w:p w14:paraId="2B3C009C" w14:textId="77777777" w:rsidR="003B140B" w:rsidRPr="00440400" w:rsidRDefault="003B140B" w:rsidP="003B140B">
      <w:r w:rsidRPr="00440400">
        <w:t>This section defines the grammar for assigning values to attributes within TOSCA templates.</w:t>
      </w:r>
    </w:p>
    <w:p w14:paraId="37F02768" w14:textId="77777777" w:rsidR="003B140B" w:rsidRPr="00440400" w:rsidRDefault="003B140B" w:rsidP="003B140B">
      <w:pPr>
        <w:pStyle w:val="Heading4"/>
        <w:numPr>
          <w:ilvl w:val="3"/>
          <w:numId w:val="4"/>
        </w:numPr>
      </w:pPr>
      <w:bookmarkStart w:id="1325" w:name="_Toc37877836"/>
      <w:bookmarkStart w:id="1326" w:name="_Toc124961656"/>
      <w:bookmarkStart w:id="1327" w:name="_Toc125468781"/>
      <w:r w:rsidRPr="00440400">
        <w:t>Keynames</w:t>
      </w:r>
      <w:bookmarkEnd w:id="1325"/>
      <w:bookmarkEnd w:id="1326"/>
      <w:bookmarkEnd w:id="1327"/>
    </w:p>
    <w:p w14:paraId="1324863E" w14:textId="77777777" w:rsidR="003B140B" w:rsidRPr="00440400" w:rsidRDefault="003B140B" w:rsidP="003B140B">
      <w:r w:rsidRPr="00440400">
        <w:t>The TOSCA attribute assignment has no keynames.</w:t>
      </w:r>
    </w:p>
    <w:p w14:paraId="7B3EBA9B" w14:textId="77777777" w:rsidR="003B140B" w:rsidRPr="00440400" w:rsidRDefault="003B140B" w:rsidP="003B140B">
      <w:pPr>
        <w:pStyle w:val="Heading4"/>
        <w:numPr>
          <w:ilvl w:val="3"/>
          <w:numId w:val="4"/>
        </w:numPr>
      </w:pPr>
      <w:bookmarkStart w:id="1328" w:name="_Toc37877837"/>
      <w:bookmarkStart w:id="1329" w:name="_Toc124961657"/>
      <w:bookmarkStart w:id="1330" w:name="_Toc125468782"/>
      <w:r w:rsidRPr="00440400">
        <w:t>Grammar</w:t>
      </w:r>
      <w:bookmarkEnd w:id="1328"/>
      <w:bookmarkEnd w:id="1329"/>
      <w:bookmarkEnd w:id="1330"/>
    </w:p>
    <w:p w14:paraId="3089D474" w14:textId="77777777" w:rsidR="003B140B" w:rsidRPr="00440400" w:rsidRDefault="003B140B" w:rsidP="003B140B">
      <w:r w:rsidRPr="00440400">
        <w:t>Attribute assignments have the following grammar:</w:t>
      </w:r>
    </w:p>
    <w:p w14:paraId="32A841A1" w14:textId="77777777" w:rsidR="003B140B" w:rsidRPr="00440400" w:rsidRDefault="003B140B" w:rsidP="003B140B">
      <w:pPr>
        <w:pStyle w:val="Heading5"/>
        <w:numPr>
          <w:ilvl w:val="4"/>
          <w:numId w:val="4"/>
        </w:numPr>
      </w:pPr>
      <w:bookmarkStart w:id="1331" w:name="_Toc37877838"/>
      <w:bookmarkStart w:id="1332" w:name="_Toc124961658"/>
      <w:bookmarkStart w:id="1333" w:name="_Toc125468783"/>
      <w:r w:rsidRPr="00440400">
        <w:t>Short notation:</w:t>
      </w:r>
      <w:bookmarkEnd w:id="1331"/>
      <w:bookmarkEnd w:id="1332"/>
      <w:bookmarkEnd w:id="1333"/>
    </w:p>
    <w:p w14:paraId="7BEA8F02" w14:textId="77777777" w:rsidR="003B140B" w:rsidRPr="00440400" w:rsidRDefault="003B140B" w:rsidP="003B140B">
      <w:r w:rsidRPr="00440400">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DE2780B" w14:textId="77777777" w:rsidTr="00F618C3">
        <w:trPr>
          <w:trHeight w:val="256"/>
        </w:trPr>
        <w:tc>
          <w:tcPr>
            <w:tcW w:w="9576" w:type="dxa"/>
            <w:shd w:val="clear" w:color="auto" w:fill="D9D9D9" w:themeFill="background1" w:themeFillShade="D9"/>
          </w:tcPr>
          <w:p w14:paraId="707D318A" w14:textId="77777777" w:rsidR="003B140B" w:rsidRPr="00440400" w:rsidRDefault="003B140B" w:rsidP="00F618C3">
            <w:pPr>
              <w:pStyle w:val="Code"/>
            </w:pPr>
            <w:r w:rsidRPr="00440400">
              <w:t>&lt;attribute_name&gt;: &lt;attribute_value&gt; | { &lt;attribute_value_expression&gt; }</w:t>
            </w:r>
          </w:p>
        </w:tc>
      </w:tr>
    </w:tbl>
    <w:p w14:paraId="4423E9AE" w14:textId="77777777" w:rsidR="003B140B" w:rsidRPr="00440400" w:rsidRDefault="003B140B" w:rsidP="003B140B">
      <w:r w:rsidRPr="00440400">
        <w:t>In the above grammar, the pseudo values that appear in angle brackets have the following meaning:</w:t>
      </w:r>
    </w:p>
    <w:p w14:paraId="30C88E14" w14:textId="77777777" w:rsidR="003B140B" w:rsidRPr="00440400" w:rsidRDefault="003B140B" w:rsidP="003B140B">
      <w:pPr>
        <w:pStyle w:val="ListBullet"/>
        <w:spacing w:before="60" w:after="60"/>
      </w:pPr>
      <w:r w:rsidRPr="00440400">
        <w:t xml:space="preserve">attribute_name: represents the name of an attribute that will be used to select an attribute definition with the same name within on a TOSCA entity (e.g., Node Template, Relationship Template, etc.) which is declared (or reflected from a Property definition) in its declared type (e.g., a Node Type, Node Template, Capability Type, etc.).  </w:t>
      </w:r>
    </w:p>
    <w:p w14:paraId="18FF7540" w14:textId="77777777" w:rsidR="003B140B" w:rsidRPr="00440400" w:rsidRDefault="003B140B" w:rsidP="003B140B">
      <w:pPr>
        <w:pStyle w:val="ListBullet"/>
        <w:spacing w:before="60" w:after="60"/>
      </w:pPr>
      <w:r w:rsidRPr="00440400">
        <w:t>attribute_value, attribute_value_expresssion: represent the type-compatible value to assign to the attribute.  Attribute values may be provided as the result from the evaluation of an expression or a function.</w:t>
      </w:r>
    </w:p>
    <w:p w14:paraId="1B41E5E1" w14:textId="77777777" w:rsidR="003B140B" w:rsidRPr="00440400" w:rsidRDefault="003B140B" w:rsidP="003B140B">
      <w:pPr>
        <w:pStyle w:val="Heading4"/>
        <w:numPr>
          <w:ilvl w:val="3"/>
          <w:numId w:val="4"/>
        </w:numPr>
      </w:pPr>
      <w:bookmarkStart w:id="1334" w:name="_Toc37877840"/>
      <w:bookmarkStart w:id="1335" w:name="_Toc124961659"/>
      <w:bookmarkStart w:id="1336" w:name="_Toc125468784"/>
      <w:r w:rsidRPr="00440400">
        <w:t>Additional requirements</w:t>
      </w:r>
      <w:bookmarkEnd w:id="1334"/>
      <w:bookmarkEnd w:id="1335"/>
      <w:bookmarkEnd w:id="1336"/>
    </w:p>
    <w:p w14:paraId="4A1CA31B" w14:textId="77777777" w:rsidR="003B140B" w:rsidRPr="00440400" w:rsidRDefault="003B140B" w:rsidP="003B140B">
      <w:pPr>
        <w:pStyle w:val="ListBullet"/>
        <w:spacing w:before="60" w:after="60"/>
      </w:pPr>
      <w:r w:rsidRPr="00440400">
        <w:t>Attributes that are the target of a parameter mapping assignment cannot also be assigned a value using an attribute assignment.</w:t>
      </w:r>
    </w:p>
    <w:p w14:paraId="47AA2FC1" w14:textId="77777777" w:rsidR="003B140B" w:rsidRPr="00440400" w:rsidRDefault="003B140B" w:rsidP="003B140B">
      <w:pPr>
        <w:pStyle w:val="Heading3"/>
        <w:numPr>
          <w:ilvl w:val="2"/>
          <w:numId w:val="4"/>
        </w:numPr>
      </w:pPr>
      <w:bookmarkStart w:id="1337" w:name="_Toc454457742"/>
      <w:bookmarkStart w:id="1338" w:name="_Toc454458541"/>
      <w:bookmarkStart w:id="1339" w:name="BKM_Parameter_Def"/>
      <w:bookmarkStart w:id="1340" w:name="_Toc37877841"/>
      <w:bookmarkStart w:id="1341" w:name="_Toc124961660"/>
      <w:bookmarkStart w:id="1342" w:name="_Toc125468785"/>
      <w:r w:rsidRPr="00440400">
        <w:t>Parameter definition</w:t>
      </w:r>
      <w:bookmarkEnd w:id="1337"/>
      <w:bookmarkEnd w:id="1338"/>
      <w:bookmarkEnd w:id="1339"/>
      <w:bookmarkEnd w:id="1340"/>
      <w:bookmarkEnd w:id="1341"/>
      <w:bookmarkEnd w:id="1342"/>
    </w:p>
    <w:p w14:paraId="66F6DCFF" w14:textId="77777777" w:rsidR="003B140B" w:rsidRPr="00440400" w:rsidRDefault="003B140B" w:rsidP="003B140B">
      <w:r w:rsidRPr="00440400">
        <w:t>A parameter definition defines a named, typed value and related data and may be used to exchange values between the TOSCA orchestrator and the external world. Such values may be</w:t>
      </w:r>
    </w:p>
    <w:p w14:paraId="27891355" w14:textId="77777777" w:rsidR="003B140B" w:rsidRPr="00440400" w:rsidRDefault="003B140B" w:rsidP="003B140B">
      <w:pPr>
        <w:pStyle w:val="ListBullet"/>
        <w:spacing w:before="60" w:after="60"/>
      </w:pPr>
      <w:r w:rsidRPr="00440400">
        <w:t>inputs and outputs of interface operations and notifications</w:t>
      </w:r>
    </w:p>
    <w:p w14:paraId="50B75E8C" w14:textId="77777777" w:rsidR="003B140B" w:rsidRPr="00440400" w:rsidRDefault="003B140B" w:rsidP="003B140B">
      <w:pPr>
        <w:pStyle w:val="ListBullet"/>
        <w:spacing w:before="60" w:after="60"/>
      </w:pPr>
      <w:r w:rsidRPr="00440400">
        <w:t>inputs and outputs of workflows</w:t>
      </w:r>
    </w:p>
    <w:p w14:paraId="25B30351" w14:textId="77777777" w:rsidR="003B140B" w:rsidRPr="00440400" w:rsidRDefault="003B140B" w:rsidP="003B140B">
      <w:pPr>
        <w:pStyle w:val="ListBullet"/>
        <w:spacing w:before="60" w:after="60"/>
      </w:pPr>
      <w:r w:rsidRPr="00440400">
        <w:t>inputs and outputs of service templates</w:t>
      </w:r>
    </w:p>
    <w:p w14:paraId="5F9307D3" w14:textId="77777777" w:rsidR="003B140B" w:rsidRPr="00440400" w:rsidRDefault="003B140B" w:rsidP="003B140B">
      <w:r w:rsidRPr="00440400">
        <w:lastRenderedPageBreak/>
        <w:t>From the perspective of the TOSCA orchestrator such parameters are either “incoming” (i.e. transferring a value from the external world to the orchestrator) or “outgoing” (transferring a value from the orchestrator to the external world). Thus:</w:t>
      </w:r>
    </w:p>
    <w:p w14:paraId="26A01BD8" w14:textId="77777777" w:rsidR="003B140B" w:rsidRPr="00440400" w:rsidRDefault="003B140B" w:rsidP="003B140B">
      <w:pPr>
        <w:pStyle w:val="ListBullet"/>
        <w:spacing w:before="60" w:after="60"/>
      </w:pPr>
      <w:r w:rsidRPr="00440400">
        <w:t>outgoing parameters are:</w:t>
      </w:r>
    </w:p>
    <w:p w14:paraId="6759006A" w14:textId="77777777" w:rsidR="003B140B" w:rsidRPr="00440400" w:rsidRDefault="003B140B" w:rsidP="003B140B">
      <w:pPr>
        <w:pStyle w:val="ListBullet2"/>
        <w:numPr>
          <w:ilvl w:val="0"/>
          <w:numId w:val="2"/>
        </w:numPr>
        <w:spacing w:before="120" w:after="120"/>
      </w:pPr>
      <w:r w:rsidRPr="00440400">
        <w:t>template outputs</w:t>
      </w:r>
    </w:p>
    <w:p w14:paraId="5C71BF45" w14:textId="77777777" w:rsidR="003B140B" w:rsidRPr="00440400" w:rsidRDefault="003B140B" w:rsidP="003B140B">
      <w:pPr>
        <w:pStyle w:val="ListBullet2"/>
        <w:numPr>
          <w:ilvl w:val="0"/>
          <w:numId w:val="2"/>
        </w:numPr>
        <w:spacing w:before="120" w:after="120"/>
      </w:pPr>
      <w:r w:rsidRPr="00440400">
        <w:t>internal workflow outputs</w:t>
      </w:r>
    </w:p>
    <w:p w14:paraId="12C38EF7" w14:textId="77777777" w:rsidR="003B140B" w:rsidRPr="00440400" w:rsidRDefault="003B140B" w:rsidP="003B140B">
      <w:pPr>
        <w:pStyle w:val="ListBullet2"/>
        <w:numPr>
          <w:ilvl w:val="0"/>
          <w:numId w:val="2"/>
        </w:numPr>
        <w:spacing w:before="120" w:after="120"/>
      </w:pPr>
      <w:r w:rsidRPr="00440400">
        <w:t>external workflow inputs</w:t>
      </w:r>
    </w:p>
    <w:p w14:paraId="7350457C" w14:textId="77777777" w:rsidR="003B140B" w:rsidRPr="00440400" w:rsidRDefault="003B140B" w:rsidP="003B140B">
      <w:pPr>
        <w:pStyle w:val="ListBullet2"/>
        <w:numPr>
          <w:ilvl w:val="0"/>
          <w:numId w:val="2"/>
        </w:numPr>
        <w:spacing w:before="120" w:after="120"/>
      </w:pPr>
      <w:r w:rsidRPr="00440400">
        <w:t>operation inputs</w:t>
      </w:r>
    </w:p>
    <w:p w14:paraId="6986A93E" w14:textId="77777777" w:rsidR="003B140B" w:rsidRPr="00440400" w:rsidRDefault="003B140B" w:rsidP="003B140B">
      <w:pPr>
        <w:pStyle w:val="ListBullet"/>
        <w:spacing w:before="60" w:after="60"/>
      </w:pPr>
      <w:r w:rsidRPr="00440400">
        <w:t>incoming parameters are:</w:t>
      </w:r>
    </w:p>
    <w:p w14:paraId="6E17B1D2" w14:textId="77777777" w:rsidR="003B140B" w:rsidRPr="00440400" w:rsidRDefault="003B140B" w:rsidP="003B140B">
      <w:pPr>
        <w:pStyle w:val="ListBullet2"/>
        <w:numPr>
          <w:ilvl w:val="0"/>
          <w:numId w:val="2"/>
        </w:numPr>
        <w:spacing w:before="120" w:after="120"/>
      </w:pPr>
      <w:r w:rsidRPr="00440400">
        <w:t>template inputs</w:t>
      </w:r>
    </w:p>
    <w:p w14:paraId="1E0DC0A0" w14:textId="77777777" w:rsidR="003B140B" w:rsidRPr="00440400" w:rsidRDefault="003B140B" w:rsidP="003B140B">
      <w:pPr>
        <w:pStyle w:val="ListBullet2"/>
        <w:numPr>
          <w:ilvl w:val="0"/>
          <w:numId w:val="2"/>
        </w:numPr>
        <w:spacing w:before="120" w:after="120"/>
      </w:pPr>
      <w:r w:rsidRPr="00440400">
        <w:t>internal workflow inputs</w:t>
      </w:r>
    </w:p>
    <w:p w14:paraId="10A36D01" w14:textId="77777777" w:rsidR="003B140B" w:rsidRPr="00440400" w:rsidRDefault="003B140B" w:rsidP="003B140B">
      <w:pPr>
        <w:pStyle w:val="ListBullet2"/>
        <w:numPr>
          <w:ilvl w:val="0"/>
          <w:numId w:val="2"/>
        </w:numPr>
        <w:spacing w:before="120" w:after="120"/>
      </w:pPr>
      <w:r w:rsidRPr="00440400">
        <w:t>external workflow outputs</w:t>
      </w:r>
    </w:p>
    <w:p w14:paraId="68997FA6" w14:textId="77777777" w:rsidR="003B140B" w:rsidRPr="00440400" w:rsidRDefault="003B140B" w:rsidP="003B140B">
      <w:pPr>
        <w:pStyle w:val="ListBullet2"/>
        <w:numPr>
          <w:ilvl w:val="0"/>
          <w:numId w:val="2"/>
        </w:numPr>
        <w:spacing w:before="120" w:after="120"/>
      </w:pPr>
      <w:r w:rsidRPr="00440400">
        <w:t>operation outputs</w:t>
      </w:r>
    </w:p>
    <w:p w14:paraId="63C2FDA9" w14:textId="77777777" w:rsidR="003B140B" w:rsidRPr="00440400" w:rsidRDefault="003B140B" w:rsidP="003B140B">
      <w:pPr>
        <w:pStyle w:val="ListBullet2"/>
        <w:numPr>
          <w:ilvl w:val="0"/>
          <w:numId w:val="2"/>
        </w:numPr>
        <w:spacing w:before="120" w:after="120"/>
      </w:pPr>
      <w:r w:rsidRPr="00440400">
        <w:t>notification outputs</w:t>
      </w:r>
    </w:p>
    <w:p w14:paraId="4A8A2DFC" w14:textId="77777777" w:rsidR="003B140B" w:rsidRPr="00440400" w:rsidRDefault="003B140B" w:rsidP="003B140B">
      <w:r w:rsidRPr="00440400">
        <w:t>An “outgoing” parameter definition is essentially the same as a TOSCA property definition, however it may optionally inherit the data type of the value assigned to it rather than have an explicit data type defined.</w:t>
      </w:r>
    </w:p>
    <w:p w14:paraId="32130479" w14:textId="77777777" w:rsidR="003B140B" w:rsidRPr="00440400" w:rsidRDefault="003B140B" w:rsidP="003B140B">
      <w:r w:rsidRPr="00440400">
        <w:t xml:space="preserve">An “incoming” parameter definition may define an attribute mapping of the parameter value to an attribute of a node. Optionally, it may inherit the data type of the attribute it is mapped to, rather than have an explicit data type defined for it. </w:t>
      </w:r>
    </w:p>
    <w:p w14:paraId="1E9F6D53" w14:textId="77777777" w:rsidR="003B140B" w:rsidRPr="00440400" w:rsidRDefault="003B140B" w:rsidP="003B140B">
      <w:pPr>
        <w:pStyle w:val="Heading4"/>
        <w:numPr>
          <w:ilvl w:val="3"/>
          <w:numId w:val="4"/>
        </w:numPr>
      </w:pPr>
      <w:bookmarkStart w:id="1343" w:name="_Toc37877842"/>
      <w:bookmarkStart w:id="1344" w:name="_Toc124961661"/>
      <w:bookmarkStart w:id="1345" w:name="_Toc125468786"/>
      <w:r w:rsidRPr="00440400">
        <w:t>Keynames</w:t>
      </w:r>
      <w:bookmarkEnd w:id="1343"/>
      <w:bookmarkEnd w:id="1344"/>
      <w:bookmarkEnd w:id="1345"/>
    </w:p>
    <w:p w14:paraId="6531DB0C" w14:textId="77777777" w:rsidR="003B140B" w:rsidRPr="00440400" w:rsidRDefault="003B140B" w:rsidP="003B140B">
      <w:r w:rsidRPr="00440400">
        <w:t>The TOSCA parameter definition has all the keynames of a TOSCA property definition with the following additional or changed keynames: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5"/>
        <w:gridCol w:w="1188"/>
        <w:gridCol w:w="991"/>
        <w:gridCol w:w="5679"/>
      </w:tblGrid>
      <w:tr w:rsidR="003B140B" w:rsidRPr="00440400" w14:paraId="7B89EE24" w14:textId="77777777" w:rsidTr="00F618C3">
        <w:trPr>
          <w:cantSplit/>
          <w:tblHeader/>
        </w:trPr>
        <w:tc>
          <w:tcPr>
            <w:tcW w:w="735" w:type="pct"/>
            <w:shd w:val="clear" w:color="auto" w:fill="D9D9D9"/>
          </w:tcPr>
          <w:p w14:paraId="44AD49A7" w14:textId="77777777" w:rsidR="003B140B" w:rsidRPr="00440400" w:rsidRDefault="003B140B" w:rsidP="00F618C3">
            <w:pPr>
              <w:pStyle w:val="TableText-Heading"/>
            </w:pPr>
            <w:r w:rsidRPr="00440400">
              <w:t>Keyname</w:t>
            </w:r>
          </w:p>
        </w:tc>
        <w:tc>
          <w:tcPr>
            <w:tcW w:w="645" w:type="pct"/>
            <w:shd w:val="clear" w:color="auto" w:fill="D9D9D9"/>
          </w:tcPr>
          <w:p w14:paraId="46EF73E5" w14:textId="77777777" w:rsidR="003B140B" w:rsidRPr="00440400" w:rsidRDefault="003B140B" w:rsidP="00F618C3">
            <w:pPr>
              <w:pStyle w:val="TableText-Heading"/>
            </w:pPr>
            <w:r w:rsidRPr="00440400">
              <w:t>Mandatory</w:t>
            </w:r>
          </w:p>
        </w:tc>
        <w:tc>
          <w:tcPr>
            <w:tcW w:w="538" w:type="pct"/>
            <w:shd w:val="clear" w:color="auto" w:fill="D9D9D9"/>
          </w:tcPr>
          <w:p w14:paraId="6B3DE511" w14:textId="77777777" w:rsidR="003B140B" w:rsidRPr="00440400" w:rsidRDefault="003B140B" w:rsidP="00F618C3">
            <w:pPr>
              <w:pStyle w:val="TableText-Heading"/>
            </w:pPr>
            <w:r w:rsidRPr="00440400">
              <w:t>Type</w:t>
            </w:r>
          </w:p>
        </w:tc>
        <w:tc>
          <w:tcPr>
            <w:tcW w:w="3082" w:type="pct"/>
            <w:shd w:val="clear" w:color="auto" w:fill="D9D9D9"/>
          </w:tcPr>
          <w:p w14:paraId="4089A4F4" w14:textId="77777777" w:rsidR="003B140B" w:rsidRPr="00440400" w:rsidRDefault="003B140B" w:rsidP="00F618C3">
            <w:pPr>
              <w:pStyle w:val="TableText-Heading"/>
            </w:pPr>
            <w:r w:rsidRPr="00440400">
              <w:t>Description</w:t>
            </w:r>
          </w:p>
        </w:tc>
      </w:tr>
      <w:tr w:rsidR="003B140B" w:rsidRPr="00440400" w14:paraId="1D947880" w14:textId="77777777" w:rsidTr="00F618C3">
        <w:trPr>
          <w:cantSplit/>
          <w:trHeight w:val="350"/>
        </w:trPr>
        <w:tc>
          <w:tcPr>
            <w:tcW w:w="735" w:type="pct"/>
            <w:shd w:val="clear" w:color="auto" w:fill="FFFFFF"/>
          </w:tcPr>
          <w:p w14:paraId="7581E28C" w14:textId="77777777" w:rsidR="003B140B" w:rsidRPr="00440400" w:rsidRDefault="003B140B" w:rsidP="00F618C3">
            <w:pPr>
              <w:pStyle w:val="TableText"/>
              <w:rPr>
                <w:noProof/>
              </w:rPr>
            </w:pPr>
            <w:r w:rsidRPr="00440400">
              <w:rPr>
                <w:noProof/>
              </w:rPr>
              <w:t>type</w:t>
            </w:r>
          </w:p>
        </w:tc>
        <w:tc>
          <w:tcPr>
            <w:tcW w:w="645" w:type="pct"/>
            <w:shd w:val="clear" w:color="auto" w:fill="FFFFFF"/>
          </w:tcPr>
          <w:p w14:paraId="12DCFE49" w14:textId="77777777" w:rsidR="003B140B" w:rsidRPr="00440400" w:rsidRDefault="003B140B" w:rsidP="00F618C3">
            <w:pPr>
              <w:pStyle w:val="TableText"/>
            </w:pPr>
            <w:r w:rsidRPr="00440400">
              <w:t>no</w:t>
            </w:r>
          </w:p>
        </w:tc>
        <w:tc>
          <w:tcPr>
            <w:tcW w:w="538" w:type="pct"/>
            <w:shd w:val="clear" w:color="auto" w:fill="FFFFFF"/>
          </w:tcPr>
          <w:p w14:paraId="4313FFE0" w14:textId="77777777" w:rsidR="003B140B" w:rsidRPr="00440400" w:rsidRDefault="003B140B" w:rsidP="00F618C3">
            <w:pPr>
              <w:pStyle w:val="TableText"/>
            </w:pPr>
            <w:hyperlink w:anchor="TYPE_YAML_STRING" w:history="1">
              <w:r w:rsidRPr="00440400">
                <w:t>string</w:t>
              </w:r>
            </w:hyperlink>
          </w:p>
        </w:tc>
        <w:tc>
          <w:tcPr>
            <w:tcW w:w="3082" w:type="pct"/>
            <w:shd w:val="clear" w:color="auto" w:fill="FFFFFF"/>
          </w:tcPr>
          <w:p w14:paraId="714C078B" w14:textId="77777777" w:rsidR="003B140B" w:rsidRPr="00440400" w:rsidRDefault="003B140B" w:rsidP="00F618C3">
            <w:pPr>
              <w:pStyle w:val="TableText"/>
            </w:pPr>
            <w:r w:rsidRPr="00440400">
              <w:t>The data type of the parameter.</w:t>
            </w:r>
          </w:p>
          <w:p w14:paraId="0CCA512A" w14:textId="77777777" w:rsidR="003B140B" w:rsidRPr="00440400" w:rsidRDefault="003B140B" w:rsidP="00F618C3">
            <w:pPr>
              <w:pStyle w:val="TableText"/>
            </w:pPr>
          </w:p>
          <w:p w14:paraId="489880DD" w14:textId="77777777" w:rsidR="003B140B" w:rsidRPr="00440400" w:rsidRDefault="003B140B" w:rsidP="00F618C3">
            <w:pPr>
              <w:pStyle w:val="TableText"/>
            </w:pPr>
            <w:r w:rsidRPr="00440400">
              <w:rPr>
                <w:rStyle w:val="Strong"/>
              </w:rPr>
              <w:t>Note</w:t>
            </w:r>
            <w:r w:rsidRPr="00440400">
              <w:t>: This keyname is mandatory for a TOSCA Property definition but is not mandatory for a TOSCA Parameter definition.</w:t>
            </w:r>
          </w:p>
        </w:tc>
      </w:tr>
      <w:tr w:rsidR="003B140B" w:rsidRPr="00440400" w14:paraId="77C5F929" w14:textId="77777777" w:rsidTr="00F618C3">
        <w:trPr>
          <w:cantSplit/>
          <w:trHeight w:val="350"/>
        </w:trPr>
        <w:tc>
          <w:tcPr>
            <w:tcW w:w="735" w:type="pct"/>
            <w:shd w:val="clear" w:color="auto" w:fill="FFFFFF"/>
          </w:tcPr>
          <w:p w14:paraId="63DF94A6" w14:textId="77777777" w:rsidR="003B140B" w:rsidRPr="00440400" w:rsidRDefault="003B140B" w:rsidP="00F618C3">
            <w:pPr>
              <w:pStyle w:val="TableText"/>
              <w:rPr>
                <w:noProof/>
              </w:rPr>
            </w:pPr>
            <w:r w:rsidRPr="00440400">
              <w:rPr>
                <w:noProof/>
              </w:rPr>
              <w:t>value</w:t>
            </w:r>
          </w:p>
        </w:tc>
        <w:tc>
          <w:tcPr>
            <w:tcW w:w="645" w:type="pct"/>
            <w:shd w:val="clear" w:color="auto" w:fill="FFFFFF"/>
          </w:tcPr>
          <w:p w14:paraId="13568F75" w14:textId="77777777" w:rsidR="003B140B" w:rsidRPr="00440400" w:rsidRDefault="003B140B" w:rsidP="00F618C3">
            <w:pPr>
              <w:pStyle w:val="TableText"/>
            </w:pPr>
            <w:r w:rsidRPr="00440400">
              <w:t>no</w:t>
            </w:r>
          </w:p>
        </w:tc>
        <w:tc>
          <w:tcPr>
            <w:tcW w:w="538" w:type="pct"/>
            <w:shd w:val="clear" w:color="auto" w:fill="FFFFFF"/>
          </w:tcPr>
          <w:p w14:paraId="7ACA253C" w14:textId="77777777" w:rsidR="003B140B" w:rsidRPr="00440400" w:rsidRDefault="003B140B" w:rsidP="00F618C3">
            <w:pPr>
              <w:pStyle w:val="TableText"/>
            </w:pPr>
            <w:r w:rsidRPr="00440400">
              <w:t>&lt;any&gt;</w:t>
            </w:r>
          </w:p>
        </w:tc>
        <w:tc>
          <w:tcPr>
            <w:tcW w:w="3082" w:type="pct"/>
            <w:shd w:val="clear" w:color="auto" w:fill="FFFFFF"/>
          </w:tcPr>
          <w:p w14:paraId="380375AB" w14:textId="77777777" w:rsidR="003B140B" w:rsidRPr="00440400" w:rsidRDefault="003B140B" w:rsidP="00F618C3">
            <w:pPr>
              <w:pStyle w:val="TableText"/>
            </w:pPr>
            <w:r w:rsidRPr="00440400">
              <w:t>The type-compatible value to assign to the parameter.  Parameter values may be provided as the result from the evaluation of an expression or a function. May only be defined for outgoing parameters. Mutually exclusive with the “mapping” keyname.</w:t>
            </w:r>
          </w:p>
        </w:tc>
      </w:tr>
      <w:tr w:rsidR="003B140B" w:rsidRPr="00440400" w14:paraId="6BE0199C" w14:textId="77777777" w:rsidTr="00F618C3">
        <w:trPr>
          <w:cantSplit/>
          <w:trHeight w:val="350"/>
        </w:trPr>
        <w:tc>
          <w:tcPr>
            <w:tcW w:w="735" w:type="pct"/>
            <w:shd w:val="clear" w:color="auto" w:fill="FFFFFF"/>
          </w:tcPr>
          <w:p w14:paraId="00F48426" w14:textId="77777777" w:rsidR="003B140B" w:rsidRPr="00440400" w:rsidRDefault="003B140B" w:rsidP="00F618C3">
            <w:pPr>
              <w:pStyle w:val="TableText"/>
              <w:rPr>
                <w:noProof/>
              </w:rPr>
            </w:pPr>
            <w:r w:rsidRPr="00440400">
              <w:rPr>
                <w:noProof/>
              </w:rPr>
              <w:t>mapping</w:t>
            </w:r>
          </w:p>
        </w:tc>
        <w:tc>
          <w:tcPr>
            <w:tcW w:w="645" w:type="pct"/>
            <w:shd w:val="clear" w:color="auto" w:fill="FFFFFF"/>
          </w:tcPr>
          <w:p w14:paraId="3F7E48CC" w14:textId="77777777" w:rsidR="003B140B" w:rsidRPr="00440400" w:rsidRDefault="003B140B" w:rsidP="00F618C3">
            <w:pPr>
              <w:pStyle w:val="TableText"/>
            </w:pPr>
            <w:r w:rsidRPr="00440400">
              <w:t>no</w:t>
            </w:r>
          </w:p>
        </w:tc>
        <w:tc>
          <w:tcPr>
            <w:tcW w:w="538" w:type="pct"/>
            <w:shd w:val="clear" w:color="auto" w:fill="FFFFFF"/>
          </w:tcPr>
          <w:p w14:paraId="6ABB8D47" w14:textId="77777777" w:rsidR="003B140B" w:rsidRPr="00440400" w:rsidRDefault="003B140B" w:rsidP="00F618C3">
            <w:pPr>
              <w:pStyle w:val="TableText"/>
            </w:pPr>
            <w:hyperlink w:anchor="BKM_Attribute_Selection_For_Mapping" w:history="1">
              <w:r w:rsidRPr="00440400">
                <w:rPr>
                  <w:rStyle w:val="Hyperlink"/>
                </w:rPr>
                <w:t>attribute selection format</w:t>
              </w:r>
            </w:hyperlink>
          </w:p>
        </w:tc>
        <w:tc>
          <w:tcPr>
            <w:tcW w:w="3082" w:type="pct"/>
            <w:shd w:val="clear" w:color="auto" w:fill="FFFFFF"/>
          </w:tcPr>
          <w:p w14:paraId="3827D9ED" w14:textId="77777777" w:rsidR="003B140B" w:rsidRPr="00440400" w:rsidRDefault="003B140B" w:rsidP="00F618C3">
            <w:pPr>
              <w:pStyle w:val="TableText"/>
            </w:pPr>
            <w:r w:rsidRPr="00440400">
              <w:t>A mapping that specifies the node or relationship attribute into which the returned output value must be stored. May only be defined for incoming parameters. Mutually exclusive with the “value” keyname.</w:t>
            </w:r>
          </w:p>
        </w:tc>
      </w:tr>
    </w:tbl>
    <w:p w14:paraId="0F435E93" w14:textId="77777777" w:rsidR="003B140B" w:rsidRPr="00440400" w:rsidRDefault="003B140B" w:rsidP="003B140B">
      <w:pPr>
        <w:pStyle w:val="Heading4"/>
        <w:numPr>
          <w:ilvl w:val="3"/>
          <w:numId w:val="4"/>
        </w:numPr>
      </w:pPr>
      <w:bookmarkStart w:id="1346" w:name="_Toc37877843"/>
      <w:bookmarkStart w:id="1347" w:name="_Toc124961662"/>
      <w:bookmarkStart w:id="1348" w:name="_Toc125468787"/>
      <w:r w:rsidRPr="00440400">
        <w:t>Grammar</w:t>
      </w:r>
      <w:bookmarkEnd w:id="1346"/>
      <w:bookmarkEnd w:id="1347"/>
      <w:bookmarkEnd w:id="1348"/>
    </w:p>
    <w:p w14:paraId="268FEC45" w14:textId="77777777" w:rsidR="003B140B" w:rsidRPr="00440400" w:rsidRDefault="003B140B" w:rsidP="003B140B">
      <w:r w:rsidRPr="00440400">
        <w:t>Parameter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6ED130F" w14:textId="77777777" w:rsidTr="00F618C3">
        <w:tc>
          <w:tcPr>
            <w:tcW w:w="9576" w:type="dxa"/>
            <w:shd w:val="clear" w:color="auto" w:fill="D9D9D9" w:themeFill="background1" w:themeFillShade="D9"/>
          </w:tcPr>
          <w:p w14:paraId="7A67D5C0" w14:textId="77777777" w:rsidR="003B140B" w:rsidRPr="00440400" w:rsidRDefault="003B140B" w:rsidP="00F618C3">
            <w:pPr>
              <w:pStyle w:val="Code"/>
            </w:pPr>
            <w:r w:rsidRPr="00440400">
              <w:t>&lt;</w:t>
            </w:r>
            <w:hyperlink w:anchor="TYPE_YAML_STRING" w:history="1">
              <w:r w:rsidRPr="00440400">
                <w:t>parameter_name</w:t>
              </w:r>
            </w:hyperlink>
            <w:r w:rsidRPr="00440400">
              <w:t>&gt;:</w:t>
            </w:r>
          </w:p>
          <w:p w14:paraId="7C8019E9" w14:textId="77777777" w:rsidR="003B140B" w:rsidRPr="00440400" w:rsidRDefault="003B140B" w:rsidP="00F618C3">
            <w:pPr>
              <w:pStyle w:val="Code"/>
            </w:pPr>
            <w:r w:rsidRPr="00440400">
              <w:t xml:space="preserve">  type: &lt;</w:t>
            </w:r>
            <w:hyperlink w:anchor="TYPE_YAML_STRING" w:history="1">
              <w:r w:rsidRPr="00440400">
                <w:t>parameter_type</w:t>
              </w:r>
            </w:hyperlink>
            <w:r w:rsidRPr="00440400">
              <w:t xml:space="preserve">&gt; </w:t>
            </w:r>
          </w:p>
          <w:p w14:paraId="596F06E4" w14:textId="77777777" w:rsidR="003B140B" w:rsidRPr="00440400" w:rsidRDefault="003B140B" w:rsidP="00F618C3">
            <w:pPr>
              <w:pStyle w:val="Code"/>
            </w:pPr>
            <w:r w:rsidRPr="00440400">
              <w:t xml:space="preserve">  description: &lt;</w:t>
            </w:r>
            <w:hyperlink w:anchor="TYPE_YAML_STRING" w:history="1">
              <w:r w:rsidRPr="00440400">
                <w:t>parameter_description</w:t>
              </w:r>
            </w:hyperlink>
            <w:r w:rsidRPr="00440400">
              <w:t>&gt;</w:t>
            </w:r>
          </w:p>
          <w:p w14:paraId="13682D6D" w14:textId="77777777" w:rsidR="003B140B" w:rsidRPr="00440400" w:rsidRDefault="003B140B" w:rsidP="00F618C3">
            <w:pPr>
              <w:pStyle w:val="Code"/>
            </w:pPr>
            <w:r w:rsidRPr="00440400">
              <w:t xml:space="preserve">  value: &lt;parameter_value&gt; | { &lt;parameter_value_expression&gt; }</w:t>
            </w:r>
          </w:p>
          <w:p w14:paraId="1EA364D9" w14:textId="77777777" w:rsidR="003B140B" w:rsidRPr="00440400" w:rsidRDefault="003B140B" w:rsidP="00F618C3">
            <w:pPr>
              <w:pStyle w:val="Code"/>
            </w:pPr>
            <w:r w:rsidRPr="00440400">
              <w:t xml:space="preserve">  required: &lt;</w:t>
            </w:r>
            <w:hyperlink w:anchor="TYPE_YAML_BOOLEAN" w:history="1">
              <w:r w:rsidRPr="00440400">
                <w:t>parameter_required</w:t>
              </w:r>
            </w:hyperlink>
            <w:r w:rsidRPr="00440400">
              <w:t>&gt;</w:t>
            </w:r>
          </w:p>
          <w:p w14:paraId="7D609FC9" w14:textId="77777777" w:rsidR="003B140B" w:rsidRPr="00440400" w:rsidRDefault="003B140B" w:rsidP="00F618C3">
            <w:pPr>
              <w:pStyle w:val="Code"/>
            </w:pPr>
            <w:r w:rsidRPr="00440400">
              <w:t xml:space="preserve">  default: &lt;parameter_default_value&gt;</w:t>
            </w:r>
          </w:p>
          <w:p w14:paraId="7EDEE2BE" w14:textId="77777777" w:rsidR="003B140B" w:rsidRPr="00440400" w:rsidRDefault="003B140B" w:rsidP="00F618C3">
            <w:pPr>
              <w:pStyle w:val="Code"/>
            </w:pPr>
            <w:r w:rsidRPr="00440400">
              <w:t xml:space="preserve">  status: &lt;</w:t>
            </w:r>
            <w:hyperlink w:anchor="BKM_Property_Status_Values" w:history="1">
              <w:r w:rsidRPr="00440400">
                <w:t>status_value</w:t>
              </w:r>
            </w:hyperlink>
            <w:r w:rsidRPr="00440400">
              <w:t>&gt;</w:t>
            </w:r>
          </w:p>
          <w:p w14:paraId="47AD95A0" w14:textId="77777777" w:rsidR="003B140B" w:rsidRPr="00440400" w:rsidRDefault="003B140B" w:rsidP="00F618C3">
            <w:pPr>
              <w:pStyle w:val="Code"/>
            </w:pPr>
            <w:r w:rsidRPr="00440400">
              <w:t xml:space="preserve">  </w:t>
            </w:r>
            <w:r>
              <w:t>validation</w:t>
            </w:r>
            <w:r w:rsidRPr="00440400">
              <w:t>: &lt;</w:t>
            </w:r>
            <w:hyperlink w:anchor="BKM_Constraint_Clause_Def" w:history="1">
              <w:r w:rsidRPr="00440400">
                <w:t>parameter_</w:t>
              </w:r>
              <w:r>
                <w:t>validation_clause</w:t>
              </w:r>
            </w:hyperlink>
            <w:r w:rsidRPr="00440400">
              <w:t>&gt;</w:t>
            </w:r>
          </w:p>
          <w:p w14:paraId="6951E5AD" w14:textId="77777777" w:rsidR="003B140B" w:rsidRPr="00440400" w:rsidRDefault="003B140B" w:rsidP="00F618C3">
            <w:pPr>
              <w:pStyle w:val="Code"/>
            </w:pPr>
            <w:r w:rsidRPr="00440400">
              <w:lastRenderedPageBreak/>
              <w:t xml:space="preserve">  key_schema: &lt;key_schema_definition&gt;</w:t>
            </w:r>
          </w:p>
          <w:p w14:paraId="05E513CA" w14:textId="77777777" w:rsidR="003B140B" w:rsidRPr="00440400" w:rsidRDefault="003B140B" w:rsidP="00F618C3">
            <w:pPr>
              <w:pStyle w:val="Code"/>
            </w:pPr>
            <w:r w:rsidRPr="00440400">
              <w:t xml:space="preserve">  entry_schema: &lt;entry_schema_definition&gt;</w:t>
            </w:r>
          </w:p>
          <w:p w14:paraId="4034DC1D" w14:textId="77777777" w:rsidR="003B140B" w:rsidRPr="00440400" w:rsidRDefault="003B140B" w:rsidP="00F618C3">
            <w:pPr>
              <w:pStyle w:val="Code"/>
            </w:pPr>
            <w:r w:rsidRPr="00440400">
              <w:t xml:space="preserve">  mapping: &lt;</w:t>
            </w:r>
            <w:hyperlink w:anchor="BKM_Attribute_Selection_For_Mapping" w:history="1">
              <w:r w:rsidRPr="00440400">
                <w:t>attribute_selection_form</w:t>
              </w:r>
            </w:hyperlink>
            <w:r w:rsidRPr="00440400">
              <w:t>&gt;</w:t>
            </w:r>
          </w:p>
        </w:tc>
      </w:tr>
    </w:tbl>
    <w:p w14:paraId="10010E14" w14:textId="77777777" w:rsidR="003B140B" w:rsidRPr="00440400" w:rsidRDefault="003B140B" w:rsidP="003B140B">
      <w:r w:rsidRPr="00440400">
        <w:lastRenderedPageBreak/>
        <w:t>The following single-line grammar is supported when only a fixed value needs to be provided provided to an outgoing parameter: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FA684DC" w14:textId="77777777" w:rsidTr="00F618C3">
        <w:tc>
          <w:tcPr>
            <w:tcW w:w="9576" w:type="dxa"/>
            <w:shd w:val="clear" w:color="auto" w:fill="D9D9D9" w:themeFill="background1" w:themeFillShade="D9"/>
          </w:tcPr>
          <w:p w14:paraId="1385D0C3" w14:textId="77777777" w:rsidR="003B140B" w:rsidRPr="00440400" w:rsidRDefault="003B140B" w:rsidP="00F618C3">
            <w:pPr>
              <w:pStyle w:val="Code"/>
            </w:pPr>
            <w:r w:rsidRPr="00440400">
              <w:t>&lt;</w:t>
            </w:r>
            <w:hyperlink w:anchor="TYPE_YAML_STRING" w:history="1">
              <w:r w:rsidRPr="00440400">
                <w:t>parameter_name</w:t>
              </w:r>
            </w:hyperlink>
            <w:r w:rsidRPr="00440400">
              <w:t>&gt;: &lt;parameter_value&gt; | { &lt;parameter_value_expression&gt; }</w:t>
            </w:r>
          </w:p>
        </w:tc>
      </w:tr>
    </w:tbl>
    <w:p w14:paraId="0243B25C" w14:textId="77777777" w:rsidR="003B140B" w:rsidRPr="00440400" w:rsidRDefault="003B140B" w:rsidP="003B140B">
      <w:r w:rsidRPr="00440400">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18462F9" w14:textId="77777777" w:rsidTr="00F618C3">
        <w:tc>
          <w:tcPr>
            <w:tcW w:w="9216" w:type="dxa"/>
            <w:shd w:val="clear" w:color="auto" w:fill="D9D9D9" w:themeFill="background1" w:themeFillShade="D9"/>
          </w:tcPr>
          <w:p w14:paraId="7A1E1D01" w14:textId="77777777" w:rsidR="003B140B" w:rsidRPr="00440400" w:rsidRDefault="003B140B" w:rsidP="00F618C3">
            <w:pPr>
              <w:pStyle w:val="Code"/>
            </w:pPr>
            <w:r w:rsidRPr="00440400">
              <w:t>&lt;</w:t>
            </w:r>
            <w:hyperlink w:anchor="TYPE_YAML_STRING" w:history="1">
              <w:r w:rsidRPr="00440400">
                <w:t>parameter_name</w:t>
              </w:r>
            </w:hyperlink>
            <w:r w:rsidRPr="00440400">
              <w:t>&gt;:</w:t>
            </w:r>
          </w:p>
          <w:p w14:paraId="704BA84C" w14:textId="77777777" w:rsidR="003B140B" w:rsidRPr="00440400" w:rsidRDefault="003B140B" w:rsidP="00F618C3">
            <w:pPr>
              <w:pStyle w:val="Code"/>
            </w:pPr>
            <w:r w:rsidRPr="00440400">
              <w:t xml:space="preserve">    value: &lt;parameter_value&gt; | { &lt;parameter_value_expression&gt; }</w:t>
            </w:r>
          </w:p>
        </w:tc>
      </w:tr>
    </w:tbl>
    <w:p w14:paraId="6ED5AB91" w14:textId="77777777" w:rsidR="003B140B" w:rsidRPr="00440400" w:rsidRDefault="003B140B" w:rsidP="003B140B">
      <w:r w:rsidRPr="00440400">
        <w:t>The following single-line grammar is supported when only a parameter to attribute mapping needs to be provided to an incoming parameter: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78748A0" w14:textId="77777777" w:rsidTr="00F618C3">
        <w:tc>
          <w:tcPr>
            <w:tcW w:w="9576" w:type="dxa"/>
            <w:shd w:val="clear" w:color="auto" w:fill="D9D9D9" w:themeFill="background1" w:themeFillShade="D9"/>
          </w:tcPr>
          <w:p w14:paraId="1623D3F6" w14:textId="77777777" w:rsidR="003B140B" w:rsidRPr="00440400" w:rsidRDefault="003B140B" w:rsidP="00F618C3">
            <w:pPr>
              <w:pStyle w:val="Code"/>
            </w:pPr>
            <w:r w:rsidRPr="00440400">
              <w:t>&lt;</w:t>
            </w:r>
            <w:hyperlink w:anchor="TYPE_YAML_STRING" w:history="1">
              <w:r w:rsidRPr="00440400">
                <w:t>parameter_name</w:t>
              </w:r>
            </w:hyperlink>
            <w:r w:rsidRPr="00440400">
              <w:t>&gt;: &lt;</w:t>
            </w:r>
            <w:hyperlink w:anchor="BKM_Attribute_Selection_For_Mapping" w:history="1">
              <w:r w:rsidRPr="00440400">
                <w:rPr>
                  <w:rStyle w:val="Hyperlink"/>
                </w:rPr>
                <w:t>attribute_selection_form</w:t>
              </w:r>
            </w:hyperlink>
            <w:r w:rsidRPr="00440400">
              <w:t>&gt;</w:t>
            </w:r>
          </w:p>
        </w:tc>
      </w:tr>
    </w:tbl>
    <w:p w14:paraId="1BFA0E2D" w14:textId="77777777" w:rsidR="003B140B" w:rsidRPr="00440400" w:rsidRDefault="003B140B" w:rsidP="003B140B">
      <w:r w:rsidRPr="00440400">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D7A147A" w14:textId="77777777" w:rsidTr="00F618C3">
        <w:tc>
          <w:tcPr>
            <w:tcW w:w="9216" w:type="dxa"/>
            <w:shd w:val="clear" w:color="auto" w:fill="D9D9D9" w:themeFill="background1" w:themeFillShade="D9"/>
          </w:tcPr>
          <w:p w14:paraId="62FE8520" w14:textId="77777777" w:rsidR="003B140B" w:rsidRPr="00440400" w:rsidRDefault="003B140B" w:rsidP="00F618C3">
            <w:pPr>
              <w:pStyle w:val="Code"/>
            </w:pPr>
            <w:r w:rsidRPr="00440400">
              <w:t>&lt;</w:t>
            </w:r>
            <w:hyperlink w:anchor="TYPE_YAML_STRING" w:history="1">
              <w:r w:rsidRPr="00440400">
                <w:t>parameter_name</w:t>
              </w:r>
            </w:hyperlink>
            <w:r w:rsidRPr="00440400">
              <w:t>&gt;:</w:t>
            </w:r>
          </w:p>
          <w:p w14:paraId="5945FFFB" w14:textId="77777777" w:rsidR="003B140B" w:rsidRPr="00440400" w:rsidRDefault="003B140B" w:rsidP="00F618C3">
            <w:pPr>
              <w:pStyle w:val="Code"/>
            </w:pPr>
            <w:r w:rsidRPr="00440400">
              <w:t xml:space="preserve">    mapping: &lt;</w:t>
            </w:r>
            <w:hyperlink w:anchor="BKM_Attribute_Selection_For_Mapping" w:history="1">
              <w:r w:rsidRPr="00440400">
                <w:rPr>
                  <w:rStyle w:val="Hyperlink"/>
                </w:rPr>
                <w:t>attribute_selection_form</w:t>
              </w:r>
            </w:hyperlink>
            <w:r w:rsidRPr="00440400">
              <w:t>&gt;</w:t>
            </w:r>
          </w:p>
        </w:tc>
      </w:tr>
    </w:tbl>
    <w:p w14:paraId="7F70736B" w14:textId="77777777" w:rsidR="003B140B" w:rsidRPr="00440400" w:rsidRDefault="003B140B" w:rsidP="003B140B">
      <w:r w:rsidRPr="00440400">
        <w:t>Note that the context of the parameter definition unambiguously determines if the parameter is an incoming or an outgoing parameter.</w:t>
      </w:r>
    </w:p>
    <w:p w14:paraId="1808CDAE" w14:textId="77777777" w:rsidR="003B140B" w:rsidRPr="00440400" w:rsidRDefault="003B140B" w:rsidP="003B140B"/>
    <w:p w14:paraId="24C73ECA" w14:textId="77777777" w:rsidR="003B140B" w:rsidRPr="00440400" w:rsidRDefault="003B140B" w:rsidP="003B140B">
      <w:r w:rsidRPr="00440400">
        <w:t>In the above grammar, the pseudo values that appear in angle brackets have the following meaning:</w:t>
      </w:r>
    </w:p>
    <w:p w14:paraId="0AC0962A" w14:textId="77777777" w:rsidR="003B140B" w:rsidRPr="00440400" w:rsidRDefault="003B140B" w:rsidP="003B140B">
      <w:pPr>
        <w:pStyle w:val="ListBullet"/>
        <w:spacing w:before="60" w:after="60"/>
      </w:pPr>
      <w:r w:rsidRPr="00440400">
        <w:t xml:space="preserve">parameter_name: represents the mandatory symbolic name of the parameter as a </w:t>
      </w:r>
      <w:hyperlink w:anchor="TYPE_YAML_STRING" w:history="1">
        <w:r w:rsidRPr="00440400">
          <w:t>string</w:t>
        </w:r>
      </w:hyperlink>
      <w:r w:rsidRPr="00440400">
        <w:t>.</w:t>
      </w:r>
    </w:p>
    <w:p w14:paraId="194D8760" w14:textId="77777777" w:rsidR="003B140B" w:rsidRPr="00440400" w:rsidRDefault="003B140B" w:rsidP="003B140B">
      <w:pPr>
        <w:pStyle w:val="ListBullet"/>
        <w:spacing w:before="60" w:after="60"/>
      </w:pPr>
      <w:r w:rsidRPr="00440400">
        <w:t xml:space="preserve">parameter_description: represents the optional </w:t>
      </w:r>
      <w:hyperlink w:anchor="TYPE_YAML_STRING" w:history="1">
        <w:r w:rsidRPr="00440400">
          <w:t>description</w:t>
        </w:r>
      </w:hyperlink>
      <w:r w:rsidRPr="00440400">
        <w:t xml:space="preserve"> of the parameter.</w:t>
      </w:r>
    </w:p>
    <w:p w14:paraId="4E4F379B" w14:textId="77777777" w:rsidR="003B140B" w:rsidRPr="00440400" w:rsidRDefault="003B140B" w:rsidP="003B140B">
      <w:pPr>
        <w:pStyle w:val="ListBullet"/>
        <w:spacing w:before="60" w:after="60"/>
      </w:pPr>
      <w:r w:rsidRPr="00440400">
        <w:t>parameter_type: represents the optional data type of the parameter.  Note, this keyname is mandatory for a TOSCA Property definition, but is not for a TOSCA Parameter definition.</w:t>
      </w:r>
    </w:p>
    <w:p w14:paraId="501504F5" w14:textId="77777777" w:rsidR="003B140B" w:rsidRPr="00440400" w:rsidRDefault="003B140B" w:rsidP="003B140B">
      <w:pPr>
        <w:pStyle w:val="ListBullet"/>
        <w:spacing w:before="60" w:after="60"/>
      </w:pPr>
      <w:r w:rsidRPr="00440400">
        <w:t>parameter_value, parameter_value_expresssion: represent the type-compatible value to assign to the parameter.  Parameter values may be provided as the result from the evaluation of an expression or a function.</w:t>
      </w:r>
    </w:p>
    <w:p w14:paraId="516C0810" w14:textId="77777777" w:rsidR="003B140B" w:rsidRPr="00440400" w:rsidRDefault="003B140B" w:rsidP="003B140B">
      <w:pPr>
        <w:pStyle w:val="ListBullet2"/>
        <w:numPr>
          <w:ilvl w:val="0"/>
          <w:numId w:val="2"/>
        </w:numPr>
      </w:pPr>
      <w:r w:rsidRPr="00440400">
        <w:t>once the value keyname is defined, the parameter cannot be further refined or assigned.</w:t>
      </w:r>
    </w:p>
    <w:p w14:paraId="387E3E95" w14:textId="77777777" w:rsidR="003B140B" w:rsidRPr="00440400" w:rsidRDefault="003B140B" w:rsidP="003B140B">
      <w:pPr>
        <w:pStyle w:val="ListBullet2"/>
        <w:numPr>
          <w:ilvl w:val="0"/>
          <w:numId w:val="2"/>
        </w:numPr>
      </w:pPr>
      <w:r w:rsidRPr="00440400">
        <w:t>the value keyname is relevant only for “outgoing” parameter definitions and SHOULD NOT be defined in “incoming” parameter definitions.</w:t>
      </w:r>
    </w:p>
    <w:p w14:paraId="5E339BC4" w14:textId="77777777" w:rsidR="003B140B" w:rsidRPr="00440400" w:rsidRDefault="003B140B" w:rsidP="003B140B">
      <w:pPr>
        <w:pStyle w:val="ListBullet"/>
        <w:spacing w:before="60" w:after="60"/>
      </w:pPr>
      <w:r w:rsidRPr="00440400">
        <w:t xml:space="preserve">parameter_required: represents an optional </w:t>
      </w:r>
      <w:hyperlink w:anchor="TYPE_YAML_BOOLEAN" w:history="1">
        <w:r w:rsidRPr="00440400">
          <w:t>boolean</w:t>
        </w:r>
      </w:hyperlink>
      <w:r w:rsidRPr="00440400">
        <w:t xml:space="preserve"> value (true or false) indicating whether or not the parameter is required.  If this keyname is not present on a parameter definition, then the parameter SHALL be considered </w:t>
      </w:r>
      <w:r w:rsidRPr="00440400">
        <w:rPr>
          <w:bCs/>
        </w:rPr>
        <w:t>required (i.e., true) by default.</w:t>
      </w:r>
    </w:p>
    <w:p w14:paraId="7CEB8C89" w14:textId="77777777" w:rsidR="003B140B" w:rsidRPr="00440400" w:rsidRDefault="003B140B" w:rsidP="003B140B">
      <w:pPr>
        <w:pStyle w:val="ListBullet"/>
        <w:spacing w:before="60" w:after="60"/>
      </w:pPr>
      <w:r w:rsidRPr="00440400">
        <w:t>default_value: contains a type-compatible value that may be used as a default if not provided by other means.</w:t>
      </w:r>
    </w:p>
    <w:p w14:paraId="737B57E8" w14:textId="77777777" w:rsidR="003B140B" w:rsidRPr="00440400" w:rsidRDefault="003B140B" w:rsidP="003B140B">
      <w:pPr>
        <w:pStyle w:val="ListBullet2"/>
        <w:numPr>
          <w:ilvl w:val="0"/>
          <w:numId w:val="2"/>
        </w:numPr>
      </w:pPr>
      <w:r w:rsidRPr="00440400">
        <w:t>the default keyname SHALL NOT be defined for parameters that are not required (i.e. parameter_required is “false”) as they will stay undefined.</w:t>
      </w:r>
    </w:p>
    <w:p w14:paraId="5DE84E19" w14:textId="77777777" w:rsidR="003B140B" w:rsidRPr="00440400" w:rsidRDefault="003B140B" w:rsidP="003B140B">
      <w:pPr>
        <w:pStyle w:val="ListBullet"/>
        <w:spacing w:before="60" w:after="60"/>
      </w:pPr>
      <w:r w:rsidRPr="00440400">
        <w:t xml:space="preserve">status_value: a </w:t>
      </w:r>
      <w:hyperlink w:anchor="TYPE_YAML_STRING" w:history="1">
        <w:r w:rsidRPr="00440400">
          <w:t>string</w:t>
        </w:r>
      </w:hyperlink>
      <w:r w:rsidRPr="00440400">
        <w:t xml:space="preserve"> that contains a keyword that indicates the status of the parameter relative to the specification or implementation.  </w:t>
      </w:r>
    </w:p>
    <w:p w14:paraId="340907CC" w14:textId="77777777" w:rsidR="003B140B" w:rsidRPr="00440400" w:rsidRDefault="003B140B" w:rsidP="003B140B">
      <w:pPr>
        <w:pStyle w:val="ListBullet"/>
        <w:spacing w:before="60" w:after="60"/>
      </w:pPr>
      <w:r w:rsidRPr="00440400">
        <w:t>parameter_</w:t>
      </w:r>
      <w:r>
        <w:t>validation_clause</w:t>
      </w:r>
      <w:r w:rsidRPr="00440400">
        <w:t xml:space="preserve">: represents the optional </w:t>
      </w:r>
      <w:hyperlink w:anchor="BKM_Constraint_Clause_Def" w:history="1">
        <w:r>
          <w:t>validation clause</w:t>
        </w:r>
      </w:hyperlink>
      <w:r w:rsidRPr="00440400">
        <w:t xml:space="preserve"> on the parameter definition.</w:t>
      </w:r>
    </w:p>
    <w:p w14:paraId="597CFA78" w14:textId="77777777" w:rsidR="003B140B" w:rsidRPr="00440400" w:rsidRDefault="003B140B" w:rsidP="003B140B">
      <w:pPr>
        <w:pStyle w:val="ListBullet"/>
        <w:spacing w:before="60" w:after="60"/>
      </w:pPr>
      <w:r w:rsidRPr="00440400">
        <w:t>key_schema_definition: if the parameter_type is map, represents the optional schema definition for the keys used to identify entries in that map. Note that if the key_schema is not defined, the key_schema defaults to string.</w:t>
      </w:r>
    </w:p>
    <w:p w14:paraId="2AA1B3DF" w14:textId="77777777" w:rsidR="003B140B" w:rsidRPr="00440400" w:rsidRDefault="003B140B" w:rsidP="003B140B">
      <w:pPr>
        <w:pStyle w:val="ListBullet"/>
        <w:spacing w:before="60" w:after="60"/>
      </w:pPr>
      <w:r w:rsidRPr="00440400">
        <w:t>entry_schema_definition: if the parameter_type is map or list, represents the mandatory schema definition for the entries in that map or list.</w:t>
      </w:r>
    </w:p>
    <w:p w14:paraId="187E4988" w14:textId="77777777" w:rsidR="003B140B" w:rsidRPr="00440400" w:rsidRDefault="003B140B" w:rsidP="003B140B">
      <w:pPr>
        <w:pStyle w:val="ListBullet"/>
        <w:spacing w:before="60" w:after="60"/>
      </w:pPr>
      <w:r w:rsidRPr="00440400">
        <w:t>attribute_selection_form: a list that corresponds to a valid attribute_selection_format; the parameter is mapped onto an attribute of the containing entity</w:t>
      </w:r>
    </w:p>
    <w:p w14:paraId="3FD79FE0" w14:textId="77777777" w:rsidR="003B140B" w:rsidRPr="00440400" w:rsidRDefault="003B140B" w:rsidP="003B140B">
      <w:pPr>
        <w:pStyle w:val="ListBullet2"/>
        <w:numPr>
          <w:ilvl w:val="0"/>
          <w:numId w:val="2"/>
        </w:numPr>
      </w:pPr>
      <w:r w:rsidRPr="00440400">
        <w:lastRenderedPageBreak/>
        <w:t>the mapping keyname is relevant only for “incoming” parameter definitions and SHOULD NOT be defined in “outgoing” parameter definitions.</w:t>
      </w:r>
    </w:p>
    <w:p w14:paraId="4E1D3A6D" w14:textId="77777777" w:rsidR="003B140B" w:rsidRPr="00440400" w:rsidRDefault="003B140B" w:rsidP="003B140B">
      <w:pPr>
        <w:pStyle w:val="Heading4"/>
        <w:numPr>
          <w:ilvl w:val="3"/>
          <w:numId w:val="4"/>
        </w:numPr>
      </w:pPr>
      <w:bookmarkStart w:id="1349" w:name="_Toc124961663"/>
      <w:bookmarkStart w:id="1350" w:name="_Toc37877844"/>
      <w:bookmarkStart w:id="1351" w:name="_Toc125468788"/>
      <w:r w:rsidRPr="00440400">
        <w:t>Refinement rules</w:t>
      </w:r>
      <w:bookmarkEnd w:id="1349"/>
      <w:bookmarkEnd w:id="1351"/>
    </w:p>
    <w:p w14:paraId="52575092" w14:textId="77777777" w:rsidR="003B140B" w:rsidRPr="00440400" w:rsidRDefault="003B140B" w:rsidP="003B140B">
      <w:r w:rsidRPr="00440400">
        <w:t>A parameter definition within interface types, interface definitions in node and relationship types, uses the following refinement rules when the containing entity type is derived:</w:t>
      </w:r>
    </w:p>
    <w:p w14:paraId="7ABADD3B" w14:textId="77777777" w:rsidR="003B140B" w:rsidRPr="00440400" w:rsidRDefault="003B140B" w:rsidP="003B140B">
      <w:pPr>
        <w:pStyle w:val="ListBullet"/>
        <w:spacing w:before="60" w:after="60"/>
      </w:pPr>
      <w:r w:rsidRPr="00440400">
        <w:t>type: must be derived from (or the same as) the type in the parameter definition in the parent entity type definition.</w:t>
      </w:r>
    </w:p>
    <w:p w14:paraId="6DC62BB9" w14:textId="77777777" w:rsidR="003B140B" w:rsidRPr="00440400" w:rsidRDefault="003B140B" w:rsidP="003B140B">
      <w:pPr>
        <w:pStyle w:val="ListBullet"/>
        <w:spacing w:before="60" w:after="60"/>
      </w:pPr>
      <w:r w:rsidRPr="00440400">
        <w:t>description: a new definition is unrestricted and will overwrite the one inherited from the parameter definition in the parent entity type definition.</w:t>
      </w:r>
    </w:p>
    <w:p w14:paraId="66884BD2" w14:textId="77777777" w:rsidR="003B140B" w:rsidRPr="00440400" w:rsidRDefault="003B140B" w:rsidP="003B140B">
      <w:pPr>
        <w:pStyle w:val="ListBullet"/>
        <w:spacing w:before="60" w:after="60"/>
      </w:pPr>
      <w:r w:rsidRPr="00440400">
        <w:t>required: if defined to “false” in the parameter definition parent entity type it may be redefined to “true”; note that if undefined it is automatically considered as being defined to “true”.</w:t>
      </w:r>
    </w:p>
    <w:p w14:paraId="15D19B9F" w14:textId="77777777" w:rsidR="003B140B" w:rsidRPr="00440400" w:rsidRDefault="003B140B" w:rsidP="003B140B">
      <w:pPr>
        <w:pStyle w:val="ListBullet"/>
        <w:spacing w:before="60" w:after="60"/>
      </w:pPr>
      <w:r w:rsidRPr="00440400">
        <w:t>default: a new definition is unrestricted and will overwrite the one inherited from the parameter definition in the parent entity type definition (note that the definition of a default value is only allowed if the required keyname is (re)defined as “true”).</w:t>
      </w:r>
    </w:p>
    <w:p w14:paraId="254BDE8E" w14:textId="77777777" w:rsidR="003B140B" w:rsidRPr="00440400" w:rsidRDefault="003B140B" w:rsidP="003B140B">
      <w:pPr>
        <w:pStyle w:val="ListBullet"/>
        <w:spacing w:before="60" w:after="60"/>
      </w:pPr>
      <w:r w:rsidRPr="00440400">
        <w:t>value: if undefined in the parameter definition in the parent entity type, it may be defined to any type-compatible value; once defined, the parameter cannot be further refined or assigned</w:t>
      </w:r>
    </w:p>
    <w:p w14:paraId="6AA5C579" w14:textId="77777777" w:rsidR="003B140B" w:rsidRPr="00440400" w:rsidRDefault="003B140B" w:rsidP="003B140B">
      <w:pPr>
        <w:pStyle w:val="ListBullet2"/>
        <w:numPr>
          <w:ilvl w:val="0"/>
          <w:numId w:val="2"/>
        </w:numPr>
      </w:pPr>
      <w:r w:rsidRPr="00440400">
        <w:t>the value keyname should be defined only for “outgoing” parameters.</w:t>
      </w:r>
    </w:p>
    <w:p w14:paraId="7495B5A1" w14:textId="77777777" w:rsidR="003B140B" w:rsidRPr="00440400" w:rsidRDefault="003B140B" w:rsidP="003B140B">
      <w:pPr>
        <w:pStyle w:val="ListBullet"/>
        <w:spacing w:before="60" w:after="60"/>
      </w:pPr>
      <w:r w:rsidRPr="00440400">
        <w:t>mapping: if undefined in the parameter definition in the parent entity type, it may be defined to any type-compatible attribute mapping; once defined, the parameter cannot be further refined or mapped</w:t>
      </w:r>
    </w:p>
    <w:p w14:paraId="2E65D94D" w14:textId="77777777" w:rsidR="003B140B" w:rsidRPr="00440400" w:rsidRDefault="003B140B" w:rsidP="003B140B">
      <w:pPr>
        <w:pStyle w:val="ListBullet2"/>
        <w:numPr>
          <w:ilvl w:val="0"/>
          <w:numId w:val="2"/>
        </w:numPr>
      </w:pPr>
      <w:r w:rsidRPr="00440400">
        <w:t>the mapping keyname should be defined only for “incoming” parameters.</w:t>
      </w:r>
    </w:p>
    <w:p w14:paraId="144E2389" w14:textId="77777777" w:rsidR="003B140B" w:rsidRPr="00440400" w:rsidRDefault="003B140B" w:rsidP="003B140B">
      <w:pPr>
        <w:pStyle w:val="ListBullet"/>
        <w:spacing w:before="60" w:after="60"/>
      </w:pPr>
      <w:r w:rsidRPr="00440400">
        <w:t>status: a new definition is unrestricted and will overwrite the one inherited from the parameter definition in the parent entity type definition.</w:t>
      </w:r>
    </w:p>
    <w:p w14:paraId="14B5F9F7" w14:textId="77777777" w:rsidR="003B140B" w:rsidRPr="00440400" w:rsidRDefault="003B140B" w:rsidP="003B140B">
      <w:pPr>
        <w:pStyle w:val="ListBullet"/>
        <w:spacing w:before="60" w:after="60"/>
      </w:pPr>
      <w:r>
        <w:t>validation</w:t>
      </w:r>
      <w:r w:rsidRPr="00440400">
        <w:t xml:space="preserve">: a new definition is unrestricted; </w:t>
      </w:r>
      <w:r>
        <w:t>this validation clause</w:t>
      </w:r>
      <w:r w:rsidRPr="00440400">
        <w:t xml:space="preserve"> do</w:t>
      </w:r>
      <w:r>
        <w:t>es</w:t>
      </w:r>
      <w:r w:rsidRPr="00440400">
        <w:t xml:space="preserve"> not replace the </w:t>
      </w:r>
      <w:r>
        <w:t>validation clause</w:t>
      </w:r>
      <w:r w:rsidRPr="00440400">
        <w:t xml:space="preserve"> defined in the parameter definition in the parent entity type but </w:t>
      </w:r>
      <w:r>
        <w:t>is</w:t>
      </w:r>
      <w:r w:rsidRPr="00440400">
        <w:t xml:space="preserve"> considered in addition to </w:t>
      </w:r>
      <w:r>
        <w:t>it</w:t>
      </w:r>
      <w:r w:rsidRPr="00440400">
        <w:t>.</w:t>
      </w:r>
    </w:p>
    <w:p w14:paraId="24433F3D" w14:textId="77777777" w:rsidR="003B140B" w:rsidRPr="00440400" w:rsidRDefault="003B140B" w:rsidP="003B140B">
      <w:pPr>
        <w:pStyle w:val="ListBullet"/>
        <w:spacing w:before="60" w:after="60"/>
      </w:pPr>
      <w:r w:rsidRPr="00440400">
        <w:t>key_schema: if defined in the parameter definition in the parent entity type it may be refined according to schema refinement rules.</w:t>
      </w:r>
    </w:p>
    <w:p w14:paraId="42DDDE14" w14:textId="77777777" w:rsidR="003B140B" w:rsidRPr="00440400" w:rsidRDefault="003B140B" w:rsidP="003B140B">
      <w:pPr>
        <w:pStyle w:val="ListBullet"/>
        <w:spacing w:before="60" w:after="60"/>
      </w:pPr>
      <w:r w:rsidRPr="00440400">
        <w:t>entry_schema: if defined in the parameter definition in the parent entity type it may be refined according to schema refinement rules.</w:t>
      </w:r>
    </w:p>
    <w:p w14:paraId="549D73B7" w14:textId="77777777" w:rsidR="003B140B" w:rsidRPr="00440400" w:rsidRDefault="003B140B" w:rsidP="003B140B">
      <w:pPr>
        <w:pStyle w:val="ListBullet"/>
        <w:spacing w:before="60" w:after="60"/>
      </w:pPr>
      <w:r w:rsidRPr="00440400">
        <w:t>metadata: a new definition is unrestricted and will overwrite the one inherited from the parameter definition in the parent entity type definition.</w:t>
      </w:r>
    </w:p>
    <w:p w14:paraId="376D1424" w14:textId="77777777" w:rsidR="003B140B" w:rsidRPr="00440400" w:rsidRDefault="003B140B" w:rsidP="003B140B">
      <w:pPr>
        <w:pStyle w:val="Heading4"/>
        <w:numPr>
          <w:ilvl w:val="3"/>
          <w:numId w:val="4"/>
        </w:numPr>
      </w:pPr>
      <w:bookmarkStart w:id="1352" w:name="_Toc124961664"/>
      <w:bookmarkStart w:id="1353" w:name="_Toc125468789"/>
      <w:r w:rsidRPr="00440400">
        <w:t>Additional requirements</w:t>
      </w:r>
      <w:bookmarkEnd w:id="1350"/>
      <w:bookmarkEnd w:id="1352"/>
      <w:bookmarkEnd w:id="1353"/>
    </w:p>
    <w:p w14:paraId="6EAA68B1" w14:textId="77777777" w:rsidR="003B140B" w:rsidRPr="00440400" w:rsidRDefault="003B140B" w:rsidP="003B140B">
      <w:pPr>
        <w:pStyle w:val="ListBullet"/>
        <w:spacing w:before="60" w:after="60"/>
      </w:pPr>
      <w:r w:rsidRPr="00440400">
        <w:t xml:space="preserve">A parameter </w:t>
      </w:r>
      <w:r w:rsidRPr="00440400">
        <w:rPr>
          <w:b/>
        </w:rPr>
        <w:t>SHALL</w:t>
      </w:r>
      <w:r w:rsidRPr="00440400">
        <w:t xml:space="preserve"> be considered </w:t>
      </w:r>
      <w:r w:rsidRPr="00440400">
        <w:rPr>
          <w:u w:val="single"/>
        </w:rPr>
        <w:t>required by default</w:t>
      </w:r>
      <w:r w:rsidRPr="00440400">
        <w:t xml:space="preserve"> (i.e., as if the required keyname on the definition is set to true) unless the definition’s required keyname is explicitly set to false.</w:t>
      </w:r>
    </w:p>
    <w:p w14:paraId="1A7F304F" w14:textId="77777777" w:rsidR="003B140B" w:rsidRPr="00440400" w:rsidRDefault="003B140B" w:rsidP="003B140B">
      <w:pPr>
        <w:pStyle w:val="ListBullet"/>
        <w:spacing w:before="60" w:after="60"/>
      </w:pPr>
      <w:r w:rsidRPr="00440400">
        <w:t xml:space="preserve">The value provided on a parameter definition’s default keyname </w:t>
      </w:r>
      <w:r w:rsidRPr="00440400">
        <w:rPr>
          <w:b/>
        </w:rPr>
        <w:t>SHALL</w:t>
      </w:r>
      <w:r w:rsidRPr="00440400">
        <w:t xml:space="preserve"> be type compatible with the type declared on the definition’s type</w:t>
      </w:r>
      <w:r w:rsidRPr="00440400">
        <w:rPr>
          <w:sz w:val="16"/>
        </w:rPr>
        <w:t xml:space="preserve"> </w:t>
      </w:r>
      <w:r w:rsidRPr="00440400">
        <w:t>keyname.</w:t>
      </w:r>
    </w:p>
    <w:p w14:paraId="1C6D10A8" w14:textId="77777777" w:rsidR="003B140B" w:rsidRPr="00440400" w:rsidRDefault="003B140B" w:rsidP="003B140B">
      <w:pPr>
        <w:pStyle w:val="Heading4"/>
        <w:numPr>
          <w:ilvl w:val="3"/>
          <w:numId w:val="4"/>
        </w:numPr>
      </w:pPr>
      <w:bookmarkStart w:id="1354" w:name="_Toc37877845"/>
      <w:bookmarkStart w:id="1355" w:name="_Toc124961665"/>
      <w:bookmarkStart w:id="1356" w:name="_Toc125468790"/>
      <w:r w:rsidRPr="00440400">
        <w:t>Example</w:t>
      </w:r>
      <w:bookmarkEnd w:id="1354"/>
      <w:bookmarkEnd w:id="1355"/>
      <w:bookmarkEnd w:id="1356"/>
    </w:p>
    <w:p w14:paraId="1F24BB39" w14:textId="77777777" w:rsidR="003B140B" w:rsidRPr="00440400" w:rsidRDefault="003B140B" w:rsidP="003B140B">
      <w:r w:rsidRPr="00440400">
        <w:t xml:space="preserve">The following represents an example of an input parameter definition with </w:t>
      </w:r>
      <w:r>
        <w:t>a validation clause</w:t>
      </w:r>
      <w:r w:rsidRPr="00440400">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1F33B08" w14:textId="77777777" w:rsidTr="00F618C3">
        <w:trPr>
          <w:trHeight w:val="256"/>
        </w:trPr>
        <w:tc>
          <w:tcPr>
            <w:tcW w:w="9576" w:type="dxa"/>
            <w:shd w:val="clear" w:color="auto" w:fill="D9D9D9" w:themeFill="background1" w:themeFillShade="D9"/>
          </w:tcPr>
          <w:p w14:paraId="5F2F4A67" w14:textId="77777777" w:rsidR="003B140B" w:rsidRPr="00440400" w:rsidRDefault="003B140B" w:rsidP="00F618C3">
            <w:pPr>
              <w:pStyle w:val="Code"/>
            </w:pPr>
            <w:r w:rsidRPr="00440400">
              <w:t>inputs:</w:t>
            </w:r>
          </w:p>
          <w:p w14:paraId="3446434F" w14:textId="77777777" w:rsidR="003B140B" w:rsidRPr="00440400" w:rsidRDefault="003B140B" w:rsidP="00F618C3">
            <w:pPr>
              <w:pStyle w:val="Code"/>
            </w:pPr>
            <w:r w:rsidRPr="00440400">
              <w:t xml:space="preserve">  cpus:</w:t>
            </w:r>
          </w:p>
          <w:p w14:paraId="06910B23" w14:textId="77777777" w:rsidR="003B140B" w:rsidRPr="00440400" w:rsidRDefault="003B140B" w:rsidP="00F618C3">
            <w:pPr>
              <w:pStyle w:val="Code"/>
            </w:pPr>
            <w:r w:rsidRPr="00440400">
              <w:t xml:space="preserve">    type: integer</w:t>
            </w:r>
          </w:p>
          <w:p w14:paraId="0565049A" w14:textId="77777777" w:rsidR="003B140B" w:rsidRPr="00440400" w:rsidRDefault="003B140B" w:rsidP="00F618C3">
            <w:pPr>
              <w:pStyle w:val="Code"/>
            </w:pPr>
            <w:r w:rsidRPr="00440400">
              <w:t xml:space="preserve">    description: Number of CPUs for the server.</w:t>
            </w:r>
          </w:p>
          <w:p w14:paraId="0F6E34FB" w14:textId="77777777" w:rsidR="003B140B" w:rsidRPr="00440400" w:rsidRDefault="003B140B" w:rsidP="00F618C3">
            <w:pPr>
              <w:pStyle w:val="Code"/>
            </w:pPr>
            <w:r w:rsidRPr="00440400">
              <w:t xml:space="preserve">    </w:t>
            </w:r>
            <w:r>
              <w:t>validation: { $</w:t>
            </w:r>
            <w:r w:rsidRPr="00440400">
              <w:t>valid_values:</w:t>
            </w:r>
            <w:r>
              <w:t xml:space="preserve"> [ $value,</w:t>
            </w:r>
            <w:r w:rsidRPr="00440400">
              <w:t xml:space="preserve"> [ 1, 2, 4, 8 ]</w:t>
            </w:r>
            <w:r>
              <w:t xml:space="preserve"> ] }</w:t>
            </w:r>
          </w:p>
        </w:tc>
      </w:tr>
    </w:tbl>
    <w:p w14:paraId="3B2C5E13" w14:textId="77777777" w:rsidR="003B140B" w:rsidRPr="00440400" w:rsidRDefault="003B140B" w:rsidP="003B140B">
      <w:r w:rsidRPr="00440400">
        <w:t>The following represents an example of an (untyped) output parameter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D0D49E0" w14:textId="77777777" w:rsidTr="00F618C3">
        <w:trPr>
          <w:trHeight w:val="256"/>
        </w:trPr>
        <w:tc>
          <w:tcPr>
            <w:tcW w:w="9216" w:type="dxa"/>
            <w:shd w:val="clear" w:color="auto" w:fill="D9D9D9" w:themeFill="background1" w:themeFillShade="D9"/>
          </w:tcPr>
          <w:p w14:paraId="3021D346" w14:textId="77777777" w:rsidR="003B140B" w:rsidRPr="00440400" w:rsidRDefault="003B140B" w:rsidP="00F618C3">
            <w:pPr>
              <w:pStyle w:val="Code"/>
            </w:pPr>
            <w:r w:rsidRPr="00440400">
              <w:t>outputs:</w:t>
            </w:r>
          </w:p>
          <w:p w14:paraId="1CB2EC23" w14:textId="77777777" w:rsidR="003B140B" w:rsidRPr="00440400" w:rsidRDefault="003B140B" w:rsidP="00F618C3">
            <w:pPr>
              <w:pStyle w:val="Code"/>
            </w:pPr>
            <w:r w:rsidRPr="00440400">
              <w:t xml:space="preserve">  server_ip:</w:t>
            </w:r>
          </w:p>
          <w:p w14:paraId="1719CE0A" w14:textId="77777777" w:rsidR="003B140B" w:rsidRPr="00440400" w:rsidRDefault="003B140B" w:rsidP="00F618C3">
            <w:pPr>
              <w:pStyle w:val="Code"/>
            </w:pPr>
            <w:r w:rsidRPr="00440400">
              <w:t xml:space="preserve">    description: The private IP address of the provisioned server.</w:t>
            </w:r>
          </w:p>
          <w:p w14:paraId="54020882" w14:textId="77777777" w:rsidR="003B140B" w:rsidRPr="00440400" w:rsidRDefault="003B140B" w:rsidP="00F618C3">
            <w:pPr>
              <w:pStyle w:val="Code"/>
            </w:pPr>
            <w:r w:rsidRPr="00440400">
              <w:lastRenderedPageBreak/>
              <w:t xml:space="preserve">    value: { </w:t>
            </w:r>
            <w:r>
              <w:t>$get_attribute:</w:t>
            </w:r>
            <w:r w:rsidRPr="00440400">
              <w:t xml:space="preserve"> [ my_server, private_address ] }</w:t>
            </w:r>
          </w:p>
        </w:tc>
      </w:tr>
    </w:tbl>
    <w:p w14:paraId="31D810BC" w14:textId="77777777" w:rsidR="003B140B" w:rsidRPr="00440400" w:rsidRDefault="003B140B" w:rsidP="003B140B">
      <w:pPr>
        <w:pStyle w:val="Heading3"/>
        <w:numPr>
          <w:ilvl w:val="2"/>
          <w:numId w:val="4"/>
        </w:numPr>
      </w:pPr>
      <w:bookmarkStart w:id="1357" w:name="BKM_Parameter_Assign"/>
      <w:bookmarkStart w:id="1358" w:name="_Toc37877847"/>
      <w:bookmarkStart w:id="1359" w:name="_Toc124961666"/>
      <w:bookmarkStart w:id="1360" w:name="_Toc125468791"/>
      <w:r w:rsidRPr="00440400">
        <w:lastRenderedPageBreak/>
        <w:t>Parameter value assignment</w:t>
      </w:r>
      <w:bookmarkEnd w:id="1357"/>
      <w:bookmarkEnd w:id="1358"/>
      <w:bookmarkEnd w:id="1359"/>
      <w:bookmarkEnd w:id="1360"/>
    </w:p>
    <w:p w14:paraId="4906C799" w14:textId="77777777" w:rsidR="003B140B" w:rsidRPr="00440400" w:rsidRDefault="003B140B" w:rsidP="003B140B">
      <w:r w:rsidRPr="00440400">
        <w:t xml:space="preserve">This section defines the grammar for assigning values to “outgoing” parameters in TOSCA templates. </w:t>
      </w:r>
    </w:p>
    <w:p w14:paraId="2424277A" w14:textId="77777777" w:rsidR="003B140B" w:rsidRPr="00440400" w:rsidRDefault="003B140B" w:rsidP="003B140B">
      <w:pPr>
        <w:pStyle w:val="Heading4"/>
        <w:numPr>
          <w:ilvl w:val="3"/>
          <w:numId w:val="4"/>
        </w:numPr>
      </w:pPr>
      <w:bookmarkStart w:id="1361" w:name="_Toc124961667"/>
      <w:bookmarkStart w:id="1362" w:name="_Toc125468792"/>
      <w:r w:rsidRPr="00440400">
        <w:t>Keynames</w:t>
      </w:r>
      <w:bookmarkEnd w:id="1361"/>
      <w:bookmarkEnd w:id="1362"/>
    </w:p>
    <w:p w14:paraId="1A0B4691" w14:textId="77777777" w:rsidR="003B140B" w:rsidRPr="00440400" w:rsidRDefault="003B140B" w:rsidP="003B140B">
      <w:r w:rsidRPr="00440400">
        <w:t>The TOSCA parameter value assignment has no keynames.</w:t>
      </w:r>
    </w:p>
    <w:p w14:paraId="3D9EFAF3" w14:textId="77777777" w:rsidR="003B140B" w:rsidRPr="00440400" w:rsidRDefault="003B140B" w:rsidP="003B140B">
      <w:pPr>
        <w:pStyle w:val="Heading4"/>
        <w:numPr>
          <w:ilvl w:val="3"/>
          <w:numId w:val="4"/>
        </w:numPr>
      </w:pPr>
      <w:bookmarkStart w:id="1363" w:name="_Toc124961668"/>
      <w:bookmarkStart w:id="1364" w:name="_Toc125468793"/>
      <w:r w:rsidRPr="00440400">
        <w:t>Grammar</w:t>
      </w:r>
      <w:bookmarkEnd w:id="1363"/>
      <w:bookmarkEnd w:id="1364"/>
    </w:p>
    <w:p w14:paraId="170E00B1" w14:textId="77777777" w:rsidR="003B140B" w:rsidRPr="00440400" w:rsidRDefault="003B140B" w:rsidP="003B140B">
      <w:r w:rsidRPr="00440400">
        <w:t>Parameter value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9EFC3B3" w14:textId="77777777" w:rsidTr="00F618C3">
        <w:trPr>
          <w:trHeight w:val="256"/>
        </w:trPr>
        <w:tc>
          <w:tcPr>
            <w:tcW w:w="9576" w:type="dxa"/>
            <w:shd w:val="clear" w:color="auto" w:fill="D9D9D9" w:themeFill="background1" w:themeFillShade="D9"/>
          </w:tcPr>
          <w:p w14:paraId="0F3D3390" w14:textId="77777777" w:rsidR="003B140B" w:rsidRPr="00440400" w:rsidRDefault="003B140B" w:rsidP="00F618C3">
            <w:pPr>
              <w:pStyle w:val="Code"/>
            </w:pPr>
            <w:r w:rsidRPr="00440400">
              <w:t>&lt;parameter_name&gt;: &lt;parameter_value&gt; | { &lt;parameter_value_expression&gt; }</w:t>
            </w:r>
          </w:p>
        </w:tc>
      </w:tr>
    </w:tbl>
    <w:p w14:paraId="3E338032" w14:textId="77777777" w:rsidR="003B140B" w:rsidRPr="00440400" w:rsidRDefault="003B140B" w:rsidP="003B140B">
      <w:r w:rsidRPr="00440400">
        <w:t>In the above grammar, the pseudo values that appear in angle brackets have the following meaning:</w:t>
      </w:r>
    </w:p>
    <w:p w14:paraId="58C9D3A8" w14:textId="77777777" w:rsidR="003B140B" w:rsidRPr="00440400" w:rsidRDefault="003B140B" w:rsidP="003B140B">
      <w:pPr>
        <w:pStyle w:val="ListBullet"/>
        <w:spacing w:before="60" w:after="60"/>
      </w:pPr>
      <w:r w:rsidRPr="00440400">
        <w:t xml:space="preserve">parameter_name: represents the symbolic name of the parameter to assign; note that in some cases, even parameters that do not have a corresponding definition in the entity type of the entity containing them may be assigned (see e.g. inputs and outputs in interfaces).  </w:t>
      </w:r>
    </w:p>
    <w:p w14:paraId="51C9B789" w14:textId="77777777" w:rsidR="003B140B" w:rsidRPr="00440400" w:rsidRDefault="003B140B" w:rsidP="003B140B">
      <w:pPr>
        <w:pStyle w:val="ListBullet"/>
        <w:spacing w:before="60" w:after="60"/>
      </w:pPr>
      <w:r w:rsidRPr="00440400">
        <w:t>parameter_value, parameter_value_expression: represent the type-compatible value to assign to the parameter.  Parameter values may be provided as the result from the evaluation of an expression or a function.</w:t>
      </w:r>
    </w:p>
    <w:p w14:paraId="4292E500" w14:textId="77777777" w:rsidR="003B140B" w:rsidRPr="00440400" w:rsidRDefault="003B140B" w:rsidP="003B140B">
      <w:pPr>
        <w:pStyle w:val="Heading4"/>
        <w:numPr>
          <w:ilvl w:val="3"/>
          <w:numId w:val="4"/>
        </w:numPr>
      </w:pPr>
      <w:bookmarkStart w:id="1365" w:name="_Toc124961669"/>
      <w:bookmarkStart w:id="1366" w:name="_Toc125468794"/>
      <w:r w:rsidRPr="00440400">
        <w:t>Additional requirements</w:t>
      </w:r>
      <w:bookmarkEnd w:id="1365"/>
      <w:bookmarkEnd w:id="1366"/>
    </w:p>
    <w:p w14:paraId="18680FDD" w14:textId="77777777" w:rsidR="003B140B" w:rsidRPr="00440400" w:rsidRDefault="003B140B" w:rsidP="003B140B">
      <w:pPr>
        <w:pStyle w:val="ListBullet"/>
        <w:spacing w:before="60" w:after="60"/>
      </w:pPr>
      <w:r w:rsidRPr="00440400">
        <w:t>Parameters that have a (fixed) value defined during their definition or during a subsequent refinement may not be assigned (as their value is already set).</w:t>
      </w:r>
    </w:p>
    <w:p w14:paraId="6B35431C" w14:textId="77777777" w:rsidR="003B140B" w:rsidRPr="00440400" w:rsidRDefault="003B140B" w:rsidP="003B140B">
      <w:pPr>
        <w:pStyle w:val="ListBullet"/>
        <w:spacing w:before="60" w:after="60"/>
      </w:pPr>
      <w:r w:rsidRPr="00440400">
        <w:t>If a required parameter has no value defined or assigned, its default value is assigned.</w:t>
      </w:r>
    </w:p>
    <w:p w14:paraId="755C815B" w14:textId="77777777" w:rsidR="003B140B" w:rsidRPr="00440400" w:rsidRDefault="003B140B" w:rsidP="003B140B">
      <w:pPr>
        <w:pStyle w:val="ListBullet"/>
        <w:spacing w:before="60" w:after="60"/>
      </w:pPr>
      <w:r w:rsidRPr="00440400">
        <w:t>A non-required parameter that has no value assigned it stays undefined, thus the default keyname is irrelevant for a non-required parameter.</w:t>
      </w:r>
    </w:p>
    <w:p w14:paraId="78DB6762" w14:textId="77777777" w:rsidR="003B140B" w:rsidRPr="00440400" w:rsidRDefault="003B140B" w:rsidP="003B140B">
      <w:pPr>
        <w:pStyle w:val="Heading3"/>
        <w:numPr>
          <w:ilvl w:val="2"/>
          <w:numId w:val="4"/>
        </w:numPr>
      </w:pPr>
      <w:bookmarkStart w:id="1367" w:name="_Toc37877848"/>
      <w:bookmarkStart w:id="1368" w:name="BKM_Parameter_Mapping_Assign"/>
      <w:bookmarkStart w:id="1369" w:name="_Toc124961670"/>
      <w:bookmarkStart w:id="1370" w:name="_Toc125468795"/>
      <w:r w:rsidRPr="00440400">
        <w:t>Parameter mapping assignment</w:t>
      </w:r>
      <w:bookmarkEnd w:id="1367"/>
      <w:bookmarkEnd w:id="1368"/>
      <w:bookmarkEnd w:id="1369"/>
      <w:bookmarkEnd w:id="1370"/>
    </w:p>
    <w:p w14:paraId="141A0707" w14:textId="77777777" w:rsidR="003B140B" w:rsidRPr="00440400" w:rsidRDefault="003B140B" w:rsidP="003B140B">
      <w:r w:rsidRPr="00440400">
        <w:t xml:space="preserve">A parameter to attribute mapping defines an “incoming” parameter value (e.g. an output value that is expected to be returned by an operation implementation) and a mapping that specifies the node or relationship attribute into which the returned “incoming” parameter value must be stored. </w:t>
      </w:r>
    </w:p>
    <w:p w14:paraId="458C44BA" w14:textId="77777777" w:rsidR="003B140B" w:rsidRPr="00440400" w:rsidRDefault="003B140B" w:rsidP="003B140B">
      <w:pPr>
        <w:pStyle w:val="Heading4"/>
        <w:numPr>
          <w:ilvl w:val="3"/>
          <w:numId w:val="4"/>
        </w:numPr>
      </w:pPr>
      <w:bookmarkStart w:id="1371" w:name="_Toc124961671"/>
      <w:bookmarkStart w:id="1372" w:name="_Toc37877849"/>
      <w:bookmarkStart w:id="1373" w:name="_Toc125468796"/>
      <w:r w:rsidRPr="00440400">
        <w:t>Keynames</w:t>
      </w:r>
      <w:bookmarkEnd w:id="1371"/>
      <w:bookmarkEnd w:id="1373"/>
    </w:p>
    <w:p w14:paraId="31355B5A" w14:textId="77777777" w:rsidR="003B140B" w:rsidRPr="00440400" w:rsidRDefault="003B140B" w:rsidP="003B140B">
      <w:r w:rsidRPr="00440400">
        <w:t>The TOSCA parameter mapping assignment has no keynames.</w:t>
      </w:r>
    </w:p>
    <w:p w14:paraId="66FE65FB" w14:textId="77777777" w:rsidR="003B140B" w:rsidRPr="00440400" w:rsidRDefault="003B140B" w:rsidP="003B140B">
      <w:pPr>
        <w:pStyle w:val="Heading4"/>
        <w:numPr>
          <w:ilvl w:val="3"/>
          <w:numId w:val="4"/>
        </w:numPr>
      </w:pPr>
      <w:bookmarkStart w:id="1374" w:name="_Toc124961672"/>
      <w:bookmarkStart w:id="1375" w:name="_Toc125468797"/>
      <w:r w:rsidRPr="00440400">
        <w:t>Grammar</w:t>
      </w:r>
      <w:bookmarkEnd w:id="1372"/>
      <w:bookmarkEnd w:id="1374"/>
      <w:bookmarkEnd w:id="1375"/>
    </w:p>
    <w:p w14:paraId="489B49AA" w14:textId="77777777" w:rsidR="003B140B" w:rsidRPr="00440400" w:rsidRDefault="003B140B" w:rsidP="003B140B">
      <w:r w:rsidRPr="00440400">
        <w:t>Parameter mapping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82D207E" w14:textId="77777777" w:rsidTr="00F618C3">
        <w:trPr>
          <w:trHeight w:val="256"/>
        </w:trPr>
        <w:tc>
          <w:tcPr>
            <w:tcW w:w="9216" w:type="dxa"/>
            <w:shd w:val="clear" w:color="auto" w:fill="D9D9D9" w:themeFill="background1" w:themeFillShade="D9"/>
          </w:tcPr>
          <w:p w14:paraId="0865E5CA" w14:textId="77777777" w:rsidR="003B140B" w:rsidRPr="00440400" w:rsidRDefault="003B140B" w:rsidP="00F618C3">
            <w:pPr>
              <w:pStyle w:val="Code"/>
            </w:pPr>
            <w:r w:rsidRPr="00440400">
              <w:t>&lt;parameter_name&gt;: &lt;attribute_selection_format&gt;</w:t>
            </w:r>
          </w:p>
        </w:tc>
      </w:tr>
    </w:tbl>
    <w:p w14:paraId="06445EC3" w14:textId="77777777" w:rsidR="003B140B" w:rsidRPr="00440400" w:rsidRDefault="003B140B" w:rsidP="003B140B">
      <w:r w:rsidRPr="00440400">
        <w:t>In the above grammar, the pseudo values that appear in angle brackets have the following meaning:</w:t>
      </w:r>
    </w:p>
    <w:p w14:paraId="07F42247" w14:textId="77777777" w:rsidR="003B140B" w:rsidRPr="00440400" w:rsidRDefault="003B140B" w:rsidP="003B140B">
      <w:pPr>
        <w:pStyle w:val="ListBullet"/>
        <w:spacing w:before="60" w:after="60"/>
      </w:pPr>
      <w:r w:rsidRPr="00440400">
        <w:t>parameter_name: represents the symbolic name of the parameter to assign; note that in some cases, even parameters that do not have a corresponding definition in the entity type of the entity containing them may be assigned (see e.g. inputs and outputs in interfaces).</w:t>
      </w:r>
    </w:p>
    <w:p w14:paraId="3BD3C38D" w14:textId="77777777" w:rsidR="003B140B" w:rsidRPr="00440400" w:rsidRDefault="003B140B" w:rsidP="003B140B">
      <w:pPr>
        <w:pStyle w:val="ListBullet"/>
        <w:spacing w:before="60" w:after="60"/>
      </w:pPr>
      <w:r w:rsidRPr="00440400">
        <w:t>attribute_selection_format: represents a format that is used to select an attribute or a nested attribute on which to map the parameter value of the incoming parameter referred by parameter_name.</w:t>
      </w:r>
    </w:p>
    <w:p w14:paraId="4601D62F" w14:textId="77777777" w:rsidR="003B140B" w:rsidRPr="00440400" w:rsidRDefault="003B140B" w:rsidP="003B140B">
      <w:pPr>
        <w:pStyle w:val="Heading4"/>
        <w:numPr>
          <w:ilvl w:val="3"/>
          <w:numId w:val="4"/>
        </w:numPr>
      </w:pPr>
      <w:bookmarkStart w:id="1376" w:name="BKM_Attribute_Selection_For_Mapping"/>
      <w:bookmarkStart w:id="1377" w:name="_Toc124961673"/>
      <w:bookmarkStart w:id="1378" w:name="_Toc125468798"/>
      <w:r w:rsidRPr="00440400">
        <w:lastRenderedPageBreak/>
        <w:t>Attribute selection format</w:t>
      </w:r>
      <w:bookmarkEnd w:id="1376"/>
      <w:bookmarkEnd w:id="1377"/>
      <w:bookmarkEnd w:id="1378"/>
    </w:p>
    <w:p w14:paraId="4F829A5F" w14:textId="77777777" w:rsidR="003B140B" w:rsidRPr="00440400" w:rsidRDefault="003B140B" w:rsidP="003B140B">
      <w:r w:rsidRPr="00440400">
        <w:t>The attribute_selection_format is a list of the following format: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8E81111" w14:textId="77777777" w:rsidTr="00F618C3">
        <w:trPr>
          <w:trHeight w:val="256"/>
        </w:trPr>
        <w:tc>
          <w:tcPr>
            <w:tcW w:w="9576" w:type="dxa"/>
            <w:shd w:val="clear" w:color="auto" w:fill="D9D9D9" w:themeFill="background1" w:themeFillShade="D9"/>
          </w:tcPr>
          <w:p w14:paraId="60690B6C" w14:textId="77777777" w:rsidR="003B140B" w:rsidRPr="00440400" w:rsidRDefault="003B140B" w:rsidP="00F618C3">
            <w:pPr>
              <w:pStyle w:val="Code"/>
            </w:pPr>
            <w:r w:rsidRPr="00440400">
              <w:t>[&lt;tosca_traversal_path&gt;, &lt;attribute_name&gt;, &lt;nested_attribute_name_or_index_1&gt;, ..., &lt;nested_attribute_name_or_index_n&gt; ]</w:t>
            </w:r>
          </w:p>
        </w:tc>
      </w:tr>
    </w:tbl>
    <w:p w14:paraId="39E3830E" w14:textId="77777777" w:rsidR="003B140B" w:rsidRPr="00440400" w:rsidRDefault="003B140B" w:rsidP="003B140B"/>
    <w:p w14:paraId="68278DAB" w14:textId="77777777" w:rsidR="003B140B" w:rsidRPr="00440400" w:rsidRDefault="003B140B" w:rsidP="003B140B">
      <w:r w:rsidRPr="00440400">
        <w:t>The various entities in this grammar are defined as follows:</w:t>
      </w:r>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8"/>
        <w:gridCol w:w="1143"/>
        <w:gridCol w:w="5243"/>
      </w:tblGrid>
      <w:tr w:rsidR="003B140B" w:rsidRPr="00440400" w14:paraId="48A454A3" w14:textId="77777777" w:rsidTr="00F618C3">
        <w:trPr>
          <w:cantSplit/>
          <w:tblHeader/>
        </w:trPr>
        <w:tc>
          <w:tcPr>
            <w:tcW w:w="1531" w:type="pct"/>
            <w:shd w:val="clear" w:color="auto" w:fill="D9D9D9"/>
          </w:tcPr>
          <w:p w14:paraId="5072D44D" w14:textId="77777777" w:rsidR="003B140B" w:rsidRPr="00440400" w:rsidRDefault="003B140B" w:rsidP="00F618C3">
            <w:pPr>
              <w:pStyle w:val="TableText-Heading"/>
            </w:pPr>
            <w:r w:rsidRPr="00440400">
              <w:t>Parameter</w:t>
            </w:r>
          </w:p>
        </w:tc>
        <w:tc>
          <w:tcPr>
            <w:tcW w:w="621" w:type="pct"/>
            <w:shd w:val="clear" w:color="auto" w:fill="D9D9D9"/>
          </w:tcPr>
          <w:p w14:paraId="60477F7D" w14:textId="77777777" w:rsidR="003B140B" w:rsidRPr="00440400" w:rsidRDefault="003B140B" w:rsidP="00F618C3">
            <w:pPr>
              <w:pStyle w:val="TableText-Heading"/>
            </w:pPr>
            <w:r w:rsidRPr="00440400">
              <w:t>Mandatory</w:t>
            </w:r>
          </w:p>
        </w:tc>
        <w:tc>
          <w:tcPr>
            <w:tcW w:w="2848" w:type="pct"/>
            <w:shd w:val="clear" w:color="auto" w:fill="D9D9D9"/>
          </w:tcPr>
          <w:p w14:paraId="31F2BF5E" w14:textId="77777777" w:rsidR="003B140B" w:rsidRPr="00440400" w:rsidRDefault="003B140B" w:rsidP="00F618C3">
            <w:pPr>
              <w:pStyle w:val="TableText-Heading"/>
            </w:pPr>
            <w:r w:rsidRPr="00440400">
              <w:t>Description</w:t>
            </w:r>
          </w:p>
        </w:tc>
      </w:tr>
      <w:tr w:rsidR="003B140B" w:rsidRPr="00440400" w14:paraId="1486365B" w14:textId="77777777" w:rsidTr="00F618C3">
        <w:trPr>
          <w:cantSplit/>
        </w:trPr>
        <w:tc>
          <w:tcPr>
            <w:tcW w:w="1531" w:type="pct"/>
            <w:shd w:val="clear" w:color="auto" w:fill="FFFFFF"/>
          </w:tcPr>
          <w:p w14:paraId="634FC2BC" w14:textId="77777777" w:rsidR="003B140B" w:rsidRPr="00440400" w:rsidRDefault="003B140B" w:rsidP="00F618C3">
            <w:pPr>
              <w:pStyle w:val="TableText"/>
            </w:pPr>
            <w:r w:rsidRPr="00440400">
              <w:t>&lt;tosca_traversal_path&gt;</w:t>
            </w:r>
          </w:p>
        </w:tc>
        <w:tc>
          <w:tcPr>
            <w:tcW w:w="621" w:type="pct"/>
            <w:shd w:val="clear" w:color="auto" w:fill="FFFFFF"/>
          </w:tcPr>
          <w:p w14:paraId="05EE981E" w14:textId="77777777" w:rsidR="003B140B" w:rsidRPr="00440400" w:rsidRDefault="003B140B" w:rsidP="00F618C3">
            <w:pPr>
              <w:pStyle w:val="TableText"/>
            </w:pPr>
            <w:r w:rsidRPr="00440400">
              <w:t>yes</w:t>
            </w:r>
          </w:p>
        </w:tc>
        <w:tc>
          <w:tcPr>
            <w:tcW w:w="2848" w:type="pct"/>
            <w:shd w:val="clear" w:color="auto" w:fill="FFFFFF"/>
          </w:tcPr>
          <w:p w14:paraId="2D4E6701" w14:textId="77777777" w:rsidR="003B140B" w:rsidRPr="00440400" w:rsidRDefault="003B140B" w:rsidP="00F618C3">
            <w:pPr>
              <w:pStyle w:val="TableText"/>
            </w:pPr>
            <w:r w:rsidRPr="00440400">
              <w:t xml:space="preserve">Using the &lt;tosca_traversal_path&gt; we can traverse the representation graph to reach the attribute we need to store the output value into. The specification of the &lt;tosca_traversal_path&gt; is explicated in section </w:t>
            </w:r>
            <w:r w:rsidRPr="00440400">
              <w:fldChar w:fldCharType="begin"/>
            </w:r>
            <w:r w:rsidRPr="00440400">
              <w:instrText xml:space="preserve"> REF BKM_Get_Property \w \h </w:instrText>
            </w:r>
            <w:r w:rsidRPr="00440400">
              <w:fldChar w:fldCharType="separate"/>
            </w:r>
            <w:r w:rsidRPr="00440400">
              <w:t>6.4.2</w:t>
            </w:r>
            <w:r w:rsidRPr="00440400">
              <w:fldChar w:fldCharType="end"/>
            </w:r>
            <w:r w:rsidRPr="00440400">
              <w:t xml:space="preserve"> </w:t>
            </w:r>
            <w:r w:rsidRPr="00440400">
              <w:fldChar w:fldCharType="begin"/>
            </w:r>
            <w:r w:rsidRPr="00440400">
              <w:instrText xml:space="preserve"> REF BKM_Get_Property \h </w:instrText>
            </w:r>
            <w:r w:rsidRPr="00440400">
              <w:fldChar w:fldCharType="separate"/>
            </w:r>
            <w:r w:rsidRPr="00440400">
              <w:t>get_property</w:t>
            </w:r>
            <w:r w:rsidRPr="00440400">
              <w:fldChar w:fldCharType="end"/>
            </w:r>
            <w:r w:rsidRPr="00440400">
              <w:t>.</w:t>
            </w:r>
          </w:p>
          <w:p w14:paraId="33D25C5E" w14:textId="77777777" w:rsidR="003B140B" w:rsidRPr="00440400" w:rsidRDefault="003B140B" w:rsidP="00F618C3">
            <w:pPr>
              <w:pStyle w:val="TableText"/>
            </w:pPr>
          </w:p>
          <w:p w14:paraId="282E552C" w14:textId="77777777" w:rsidR="003B140B" w:rsidRPr="00440400" w:rsidRDefault="003B140B" w:rsidP="00F618C3">
            <w:pPr>
              <w:pStyle w:val="TableText"/>
            </w:pPr>
            <w:r w:rsidRPr="00440400">
              <w:t>Note that while the &lt;tosca_traversal_path&gt; is very powerful, its usage should normally be restricted to reach attributes in the local node ore relationship (i.e. SELF) or in a local capability definition.</w:t>
            </w:r>
          </w:p>
        </w:tc>
      </w:tr>
      <w:tr w:rsidR="003B140B" w:rsidRPr="00440400" w14:paraId="2274019D" w14:textId="77777777" w:rsidTr="00F618C3">
        <w:trPr>
          <w:cantSplit/>
        </w:trPr>
        <w:tc>
          <w:tcPr>
            <w:tcW w:w="1531" w:type="pct"/>
            <w:shd w:val="clear" w:color="auto" w:fill="FFFFFF"/>
          </w:tcPr>
          <w:p w14:paraId="7BDFEB77" w14:textId="77777777" w:rsidR="003B140B" w:rsidRPr="00440400" w:rsidRDefault="003B140B" w:rsidP="00F618C3">
            <w:pPr>
              <w:pStyle w:val="TableText"/>
            </w:pPr>
            <w:r w:rsidRPr="00440400">
              <w:t xml:space="preserve">&lt;attribute_name&gt; </w:t>
            </w:r>
          </w:p>
        </w:tc>
        <w:tc>
          <w:tcPr>
            <w:tcW w:w="621" w:type="pct"/>
            <w:shd w:val="clear" w:color="auto" w:fill="FFFFFF"/>
          </w:tcPr>
          <w:p w14:paraId="58592D17" w14:textId="77777777" w:rsidR="003B140B" w:rsidRPr="00440400" w:rsidRDefault="003B140B" w:rsidP="00F618C3">
            <w:pPr>
              <w:pStyle w:val="TableText"/>
            </w:pPr>
            <w:r w:rsidRPr="00440400">
              <w:t>yes</w:t>
            </w:r>
          </w:p>
        </w:tc>
        <w:tc>
          <w:tcPr>
            <w:tcW w:w="2848" w:type="pct"/>
            <w:shd w:val="clear" w:color="auto" w:fill="FFFFFF"/>
          </w:tcPr>
          <w:p w14:paraId="7023A4BE" w14:textId="77777777" w:rsidR="003B140B" w:rsidRPr="00440400" w:rsidRDefault="003B140B" w:rsidP="00F618C3">
            <w:pPr>
              <w:pStyle w:val="TableText"/>
            </w:pPr>
            <w:r w:rsidRPr="00440400">
              <w:t>The name of the attribute into which the output value must be stored.</w:t>
            </w:r>
          </w:p>
        </w:tc>
      </w:tr>
      <w:tr w:rsidR="003B140B" w:rsidRPr="00440400" w14:paraId="5E044933" w14:textId="77777777" w:rsidTr="00F618C3">
        <w:trPr>
          <w:cantSplit/>
        </w:trPr>
        <w:tc>
          <w:tcPr>
            <w:tcW w:w="1531" w:type="pct"/>
            <w:shd w:val="clear" w:color="auto" w:fill="FFFFFF"/>
          </w:tcPr>
          <w:p w14:paraId="576EAFC9" w14:textId="77777777" w:rsidR="003B140B" w:rsidRPr="00440400" w:rsidRDefault="003B140B" w:rsidP="00F618C3">
            <w:pPr>
              <w:pStyle w:val="TableText"/>
            </w:pPr>
            <w:r w:rsidRPr="00440400">
              <w:t xml:space="preserve">&lt;nested_attribute_name_or_index_or_key_*&gt; </w:t>
            </w:r>
          </w:p>
        </w:tc>
        <w:tc>
          <w:tcPr>
            <w:tcW w:w="621" w:type="pct"/>
            <w:shd w:val="clear" w:color="auto" w:fill="FFFFFF"/>
          </w:tcPr>
          <w:p w14:paraId="4C5AA45C" w14:textId="77777777" w:rsidR="003B140B" w:rsidRPr="00440400" w:rsidRDefault="003B140B" w:rsidP="00F618C3">
            <w:pPr>
              <w:pStyle w:val="TableText"/>
            </w:pPr>
            <w:r w:rsidRPr="00440400">
              <w:t>no</w:t>
            </w:r>
          </w:p>
        </w:tc>
        <w:tc>
          <w:tcPr>
            <w:tcW w:w="2848" w:type="pct"/>
            <w:shd w:val="clear" w:color="auto" w:fill="FFFFFF"/>
          </w:tcPr>
          <w:p w14:paraId="4C603E4E" w14:textId="77777777" w:rsidR="003B140B" w:rsidRPr="00440400" w:rsidRDefault="003B140B" w:rsidP="00F618C3">
            <w:pPr>
              <w:pStyle w:val="TableText"/>
            </w:pPr>
            <w:r w:rsidRPr="00440400">
              <w:t xml:space="preserve">Some TOSCA attributes are complex (i.e., composed as nested structures).  These parameters are used to dereference into the names of these nested structures when needed.    </w:t>
            </w:r>
          </w:p>
          <w:p w14:paraId="23430ADB" w14:textId="77777777" w:rsidR="003B140B" w:rsidRPr="00440400" w:rsidRDefault="003B140B" w:rsidP="00F618C3">
            <w:pPr>
              <w:pStyle w:val="TableText"/>
            </w:pPr>
            <w:r w:rsidRPr="00440400">
              <w:t>Some attributes represent</w:t>
            </w:r>
            <w:r w:rsidRPr="00440400">
              <w:rPr>
                <w:rFonts w:cstheme="minorHAnsi"/>
                <w:b/>
                <w:sz w:val="16"/>
              </w:rPr>
              <w:t xml:space="preserve"> </w:t>
            </w:r>
            <w:r w:rsidRPr="00440400">
              <w:rPr>
                <w:rFonts w:cstheme="minorHAnsi"/>
              </w:rPr>
              <w:t>list</w:t>
            </w:r>
            <w:r w:rsidRPr="00440400">
              <w:rPr>
                <w:b/>
                <w:sz w:val="16"/>
              </w:rPr>
              <w:t xml:space="preserve"> </w:t>
            </w:r>
            <w:r w:rsidRPr="00440400">
              <w:t>or</w:t>
            </w:r>
            <w:r w:rsidRPr="00440400">
              <w:rPr>
                <w:rFonts w:cstheme="minorHAnsi"/>
              </w:rPr>
              <w:t xml:space="preserve"> map</w:t>
            </w:r>
            <w:r w:rsidRPr="00440400">
              <w:rPr>
                <w:sz w:val="16"/>
              </w:rPr>
              <w:t xml:space="preserve"> </w:t>
            </w:r>
            <w:r w:rsidRPr="00440400">
              <w:t xml:space="preserve">types. In these cases, an index or key may be provided to reference a specific entry in the list or map (identified by the previous parameter). </w:t>
            </w:r>
          </w:p>
        </w:tc>
      </w:tr>
    </w:tbl>
    <w:p w14:paraId="65791AF8" w14:textId="77777777" w:rsidR="003B140B" w:rsidRPr="00440400" w:rsidRDefault="003B140B" w:rsidP="003B140B">
      <w:r w:rsidRPr="00440400">
        <w:t xml:space="preserve">Note that it is possible for multiple operations to define outputs that map onto the same attribute value. For example, a </w:t>
      </w:r>
      <w:r w:rsidRPr="00440400">
        <w:rPr>
          <w:i/>
        </w:rPr>
        <w:t>create</w:t>
      </w:r>
      <w:r w:rsidRPr="00440400">
        <w:t xml:space="preserve"> operation could include an output value that sets an attribute to an initial value, and the subsequence </w:t>
      </w:r>
      <w:r w:rsidRPr="00440400">
        <w:rPr>
          <w:i/>
        </w:rPr>
        <w:t>configure</w:t>
      </w:r>
      <w:r w:rsidRPr="00440400">
        <w:t xml:space="preserve"> operation could then update that same attribute to a new value. </w:t>
      </w:r>
    </w:p>
    <w:p w14:paraId="720C7614" w14:textId="77777777" w:rsidR="003B140B" w:rsidRPr="00440400" w:rsidRDefault="003B140B" w:rsidP="003B140B">
      <w:r w:rsidRPr="00440400">
        <w:t>It is also possible that a node template assigns a value to an attribute that has an operation output mapped to it (including a value that is the result of calling an intrinsic function).  Orchestrators could use the assigned value for the attribute as its initial value. After the operation runs that maps an output value onto that attribute, the orchestrator must then use the updated value, and the value specified in the node template will no longer be used.</w:t>
      </w:r>
    </w:p>
    <w:p w14:paraId="631AE33C" w14:textId="77777777" w:rsidR="003B140B" w:rsidRPr="00440400" w:rsidRDefault="003B140B" w:rsidP="003B140B">
      <w:pPr>
        <w:pStyle w:val="Heading4"/>
        <w:numPr>
          <w:ilvl w:val="3"/>
          <w:numId w:val="4"/>
        </w:numPr>
      </w:pPr>
      <w:bookmarkStart w:id="1379" w:name="_Toc124961674"/>
      <w:bookmarkStart w:id="1380" w:name="_Toc125468799"/>
      <w:r w:rsidRPr="00440400">
        <w:t>Additional requirements</w:t>
      </w:r>
      <w:bookmarkEnd w:id="1379"/>
      <w:bookmarkEnd w:id="1380"/>
    </w:p>
    <w:p w14:paraId="198C6C4F" w14:textId="77777777" w:rsidR="003B140B" w:rsidRPr="00440400" w:rsidRDefault="003B140B" w:rsidP="003B140B">
      <w:pPr>
        <w:pStyle w:val="ListBullet"/>
        <w:spacing w:before="60" w:after="60"/>
      </w:pPr>
      <w:r w:rsidRPr="00440400">
        <w:t>Parameters that have a mapping defined during their definition or during a subsequent refinement may not be assigned (as their mapping is already set).</w:t>
      </w:r>
    </w:p>
    <w:p w14:paraId="3B23E1AD" w14:textId="77777777" w:rsidR="003B140B" w:rsidRDefault="003B140B" w:rsidP="003B140B">
      <w:pPr>
        <w:pStyle w:val="Heading3"/>
        <w:numPr>
          <w:ilvl w:val="2"/>
          <w:numId w:val="4"/>
        </w:numPr>
      </w:pPr>
      <w:bookmarkStart w:id="1381" w:name="_Toc124961675"/>
      <w:bookmarkStart w:id="1382" w:name="_Toc37877850"/>
      <w:bookmarkStart w:id="1383" w:name="_Toc125468800"/>
      <w:r>
        <w:t>Function syntax</w:t>
      </w:r>
      <w:bookmarkEnd w:id="1381"/>
      <w:bookmarkEnd w:id="1383"/>
    </w:p>
    <w:p w14:paraId="6A956E8E" w14:textId="77777777" w:rsidR="003B140B" w:rsidRDefault="003B140B" w:rsidP="003B140B">
      <w:r>
        <w:t>TOSCA supports the use of functions for providing dynamic service data values at runtime. The syntax of</w:t>
      </w:r>
    </w:p>
    <w:p w14:paraId="01BF2D15" w14:textId="77777777" w:rsidR="003B140B" w:rsidRDefault="003B140B" w:rsidP="003B140B">
      <w:r>
        <w:t>a</w:t>
      </w:r>
      <w:r w:rsidRPr="00827DA3">
        <w:t xml:space="preserve"> function</w:t>
      </w:r>
      <w:r>
        <w:t xml:space="preserve"> has two representations:</w:t>
      </w:r>
    </w:p>
    <w:p w14:paraId="1E313CE6" w14:textId="77777777" w:rsidR="003B140B" w:rsidRDefault="003B140B">
      <w:pPr>
        <w:pStyle w:val="ListParagraph"/>
        <w:numPr>
          <w:ilvl w:val="0"/>
          <w:numId w:val="32"/>
        </w:numPr>
        <w:spacing w:before="80" w:after="80" w:line="240" w:lineRule="auto"/>
      </w:pPr>
      <w:r>
        <w:t>Any function can be represented by a YAML map with a single key</w:t>
      </w:r>
      <w:r w:rsidRPr="00827DA3">
        <w:t xml:space="preserve">, where </w:t>
      </w:r>
      <w:r>
        <w:t xml:space="preserve">the </w:t>
      </w:r>
      <w:r w:rsidRPr="00827DA3">
        <w:t>key is a string starting with</w:t>
      </w:r>
      <w:r>
        <w:t xml:space="preserve"> a</w:t>
      </w:r>
      <w:r w:rsidRPr="00827DA3">
        <w:t xml:space="preserve"> $</w:t>
      </w:r>
      <w:r>
        <w:t xml:space="preserve"> (dollar sign) character and where the remainder of the string represents the function name. If present, the value in the key-value pair represents the function arguments.</w:t>
      </w:r>
    </w:p>
    <w:p w14:paraId="61F9F4DC" w14:textId="77777777" w:rsidR="003B140B" w:rsidRDefault="003B140B">
      <w:pPr>
        <w:pStyle w:val="ListParagraph"/>
        <w:numPr>
          <w:ilvl w:val="0"/>
          <w:numId w:val="32"/>
        </w:numPr>
        <w:spacing w:before="80" w:after="80" w:line="240" w:lineRule="auto"/>
      </w:pPr>
      <w:r>
        <w:t xml:space="preserve">A function without arguments can alternatively be represented by a YAML string value, where the string </w:t>
      </w:r>
      <w:r w:rsidRPr="00827DA3">
        <w:t>sta</w:t>
      </w:r>
      <w:r>
        <w:t>rts</w:t>
      </w:r>
      <w:r w:rsidRPr="00827DA3">
        <w:t xml:space="preserve"> with</w:t>
      </w:r>
      <w:r>
        <w:t xml:space="preserve"> a</w:t>
      </w:r>
      <w:r w:rsidRPr="00827DA3">
        <w:t xml:space="preserve"> $</w:t>
      </w:r>
      <w:r>
        <w:t xml:space="preserve"> (dollar sign) character and where the remainder of the string represents the function name. This representation cannot be used in map keys.</w:t>
      </w:r>
    </w:p>
    <w:p w14:paraId="4D337A55" w14:textId="77777777" w:rsidR="003B140B" w:rsidRDefault="003B140B">
      <w:pPr>
        <w:pStyle w:val="ListParagraph"/>
        <w:numPr>
          <w:ilvl w:val="0"/>
          <w:numId w:val="32"/>
        </w:numPr>
        <w:spacing w:before="80" w:after="80" w:line="240" w:lineRule="auto"/>
      </w:pPr>
      <w:r>
        <w:t>Function names may not contain the $ character as it will conflict with the escape mechanisms described below.</w:t>
      </w:r>
    </w:p>
    <w:p w14:paraId="4AE8E39F" w14:textId="77777777" w:rsidR="003B140B" w:rsidRDefault="003B140B" w:rsidP="003B140B">
      <w:r>
        <w:lastRenderedPageBreak/>
        <w:t>Therefore, any string starting with a $ (dollar sign) character will be interpreted as a function call. To allow for strings starting with $ character to be specified, the $ character at the start of the string needs to be escaped by using $$ (two dollar signs) characters instead.  For example:</w:t>
      </w:r>
    </w:p>
    <w:p w14:paraId="6371354F" w14:textId="77777777" w:rsidR="003B140B" w:rsidRDefault="003B140B">
      <w:pPr>
        <w:pStyle w:val="ListParagraph"/>
        <w:numPr>
          <w:ilvl w:val="0"/>
          <w:numId w:val="35"/>
        </w:numPr>
        <w:spacing w:before="80" w:after="80" w:line="240" w:lineRule="auto"/>
      </w:pPr>
      <w:r>
        <w:t>$$name will represent the literal string $name</w:t>
      </w:r>
    </w:p>
    <w:p w14:paraId="0916FCC8" w14:textId="77777777" w:rsidR="003B140B" w:rsidRDefault="003B140B">
      <w:pPr>
        <w:pStyle w:val="ListParagraph"/>
        <w:numPr>
          <w:ilvl w:val="0"/>
          <w:numId w:val="35"/>
        </w:numPr>
        <w:spacing w:before="80" w:after="80" w:line="240" w:lineRule="auto"/>
      </w:pPr>
      <w:r>
        <w:t>$$$item will represent the literal string $$item, as only the first $ character is escaped.</w:t>
      </w:r>
    </w:p>
    <w:p w14:paraId="51EC3968" w14:textId="77777777" w:rsidR="003B140B" w:rsidRDefault="003B140B" w:rsidP="003B140B">
      <w:r>
        <w:t>As we could have function calls that return values to be used as keys in a map, hypothetically it is possible that we use the same function call as a YAML key more than once. Because YAML does not allow for duplicate map keys, in such cases we must allow for key variation. This is achieved by adding suffixes after the function name starting with a second $ character. For example, the following is a valid map where the function “keygen” is called three times and the returned values are used as keys in the hint map:</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2BB098B" w14:textId="77777777" w:rsidTr="00F618C3">
        <w:trPr>
          <w:trHeight w:val="256"/>
        </w:trPr>
        <w:tc>
          <w:tcPr>
            <w:tcW w:w="9216" w:type="dxa"/>
            <w:shd w:val="clear" w:color="auto" w:fill="D9D9D9" w:themeFill="background1" w:themeFillShade="D9"/>
          </w:tcPr>
          <w:p w14:paraId="6E631FD3" w14:textId="77777777" w:rsidR="003B140B" w:rsidRPr="003F0204" w:rsidRDefault="003B140B" w:rsidP="00F618C3">
            <w:pPr>
              <w:pStyle w:val="Code"/>
            </w:pPr>
            <w:r w:rsidRPr="003F0204">
              <w:t>hint:</w:t>
            </w:r>
          </w:p>
          <w:p w14:paraId="6BC8C1B5" w14:textId="77777777" w:rsidR="003B140B" w:rsidRPr="003F0204" w:rsidRDefault="003B140B" w:rsidP="00F618C3">
            <w:pPr>
              <w:pStyle w:val="Code"/>
            </w:pPr>
            <w:r w:rsidRPr="003F0204">
              <w:t xml:space="preserve">  { $keygen: [ UUID ] }: 34</w:t>
            </w:r>
          </w:p>
          <w:p w14:paraId="0FBC37DD" w14:textId="77777777" w:rsidR="003B140B" w:rsidRPr="003F0204" w:rsidRDefault="003B140B" w:rsidP="00F618C3">
            <w:pPr>
              <w:pStyle w:val="Code"/>
            </w:pPr>
            <w:r w:rsidRPr="003F0204">
              <w:t xml:space="preserve">  { $keygen$1: [ UUID ] }: 56</w:t>
            </w:r>
          </w:p>
          <w:p w14:paraId="42B7DD8C" w14:textId="77777777" w:rsidR="003B140B" w:rsidRPr="00440400" w:rsidRDefault="003B140B" w:rsidP="00F618C3">
            <w:pPr>
              <w:pStyle w:val="Code"/>
            </w:pPr>
            <w:r w:rsidRPr="003F0204">
              <w:t xml:space="preserve">  { $keygen$2: [ UUID ] }: 78</w:t>
            </w:r>
          </w:p>
        </w:tc>
      </w:tr>
    </w:tbl>
    <w:p w14:paraId="7C69F07C" w14:textId="77777777" w:rsidR="003B140B" w:rsidRDefault="003B140B" w:rsidP="003B140B"/>
    <w:p w14:paraId="073BC0D5" w14:textId="77777777" w:rsidR="003B140B" w:rsidRDefault="003B140B" w:rsidP="003B140B">
      <w:r>
        <w:t>TOSCA functions may be used wherever a value is expected, such as:</w:t>
      </w:r>
    </w:p>
    <w:p w14:paraId="1A61618E" w14:textId="77777777" w:rsidR="003B140B" w:rsidRDefault="003B140B">
      <w:pPr>
        <w:pStyle w:val="ListParagraph"/>
        <w:numPr>
          <w:ilvl w:val="0"/>
          <w:numId w:val="34"/>
        </w:numPr>
        <w:spacing w:before="80" w:after="80" w:line="240" w:lineRule="auto"/>
      </w:pPr>
      <w:r>
        <w:t>a value for a TOSCA keyname</w:t>
      </w:r>
    </w:p>
    <w:p w14:paraId="24E84494" w14:textId="77777777" w:rsidR="003B140B" w:rsidRDefault="003B140B">
      <w:pPr>
        <w:pStyle w:val="ListParagraph"/>
        <w:numPr>
          <w:ilvl w:val="0"/>
          <w:numId w:val="34"/>
        </w:numPr>
        <w:spacing w:before="80" w:after="80" w:line="240" w:lineRule="auto"/>
      </w:pPr>
      <w:r>
        <w:t>a value for a parameter or property or attribute, including a value within a complex datatype</w:t>
      </w:r>
    </w:p>
    <w:p w14:paraId="7D9B99E2" w14:textId="77777777" w:rsidR="003B140B" w:rsidRDefault="003B140B">
      <w:pPr>
        <w:pStyle w:val="ListParagraph"/>
        <w:numPr>
          <w:ilvl w:val="0"/>
          <w:numId w:val="34"/>
        </w:numPr>
        <w:spacing w:before="80" w:after="80" w:line="240" w:lineRule="auto"/>
      </w:pPr>
      <w:r>
        <w:t>a value for the arguments of another function</w:t>
      </w:r>
    </w:p>
    <w:p w14:paraId="556B752D" w14:textId="77777777" w:rsidR="003B140B" w:rsidRDefault="003B140B">
      <w:pPr>
        <w:pStyle w:val="ListParagraph"/>
        <w:numPr>
          <w:ilvl w:val="0"/>
          <w:numId w:val="34"/>
        </w:numPr>
        <w:spacing w:before="80" w:after="80" w:line="240" w:lineRule="auto"/>
      </w:pPr>
      <w:r>
        <w:t>other places such as in validation clauses, conditions, etc.</w:t>
      </w:r>
    </w:p>
    <w:p w14:paraId="167B25C7" w14:textId="77777777" w:rsidR="003B140B" w:rsidRDefault="003B140B" w:rsidP="003B140B">
      <w:r>
        <w:t xml:space="preserve">TOSCA parsers are expected to evaluate function values at runtime based on the provided function arguments. </w:t>
      </w:r>
    </w:p>
    <w:p w14:paraId="0D650263" w14:textId="77777777" w:rsidR="003B140B" w:rsidRDefault="003B140B" w:rsidP="003B140B"/>
    <w:p w14:paraId="77194131" w14:textId="77777777" w:rsidR="003B140B" w:rsidRDefault="003B140B" w:rsidP="003B140B">
      <w:r>
        <w:t>The following snippet shows an example of a node template that uses a function to retrieve a security context at runtime: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58D6EB9" w14:textId="77777777" w:rsidTr="00F618C3">
        <w:trPr>
          <w:trHeight w:val="256"/>
        </w:trPr>
        <w:tc>
          <w:tcPr>
            <w:tcW w:w="9216" w:type="dxa"/>
            <w:shd w:val="clear" w:color="auto" w:fill="D9D9D9" w:themeFill="background1" w:themeFillShade="D9"/>
          </w:tcPr>
          <w:p w14:paraId="1EE6DB9B" w14:textId="77777777" w:rsidR="003B140B" w:rsidRDefault="003B140B" w:rsidP="00F618C3">
            <w:pPr>
              <w:pStyle w:val="Code"/>
            </w:pPr>
            <w:r>
              <w:t>properties:</w:t>
            </w:r>
          </w:p>
          <w:p w14:paraId="198384E1" w14:textId="77777777" w:rsidR="003B140B" w:rsidRPr="00440400" w:rsidRDefault="003B140B" w:rsidP="00F618C3">
            <w:pPr>
              <w:pStyle w:val="Code"/>
            </w:pPr>
            <w:r>
              <w:t xml:space="preserve">  context: </w:t>
            </w:r>
            <w:r w:rsidRPr="00293821">
              <w:t>{ $get_security_context: { env: staging, role: admin } }</w:t>
            </w:r>
          </w:p>
        </w:tc>
      </w:tr>
    </w:tbl>
    <w:p w14:paraId="7DDD97E1" w14:textId="77777777" w:rsidR="003B140B" w:rsidRDefault="003B140B" w:rsidP="003B140B">
      <w:r>
        <w:t xml:space="preserve">Nested functions are supported, that is, </w:t>
      </w:r>
      <w:r w:rsidRPr="008A03F8">
        <w:t>functions</w:t>
      </w:r>
      <w:r>
        <w:t xml:space="preserve"> can be used </w:t>
      </w:r>
      <w:r w:rsidRPr="008A03F8">
        <w:t>in the arguments of another function</w:t>
      </w:r>
      <w:r>
        <w:t xml:space="preserve">. The result of the internal function will be passed as an argument </w:t>
      </w:r>
      <w:r w:rsidRPr="008A03F8">
        <w:t>to the outer function</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07C50FB" w14:textId="77777777" w:rsidTr="00F618C3">
        <w:trPr>
          <w:trHeight w:val="256"/>
        </w:trPr>
        <w:tc>
          <w:tcPr>
            <w:tcW w:w="9216" w:type="dxa"/>
            <w:shd w:val="clear" w:color="auto" w:fill="D9D9D9" w:themeFill="background1" w:themeFillShade="D9"/>
          </w:tcPr>
          <w:p w14:paraId="3918896D" w14:textId="77777777" w:rsidR="003B140B" w:rsidRDefault="003B140B" w:rsidP="00F618C3">
            <w:pPr>
              <w:pStyle w:val="Code"/>
            </w:pPr>
            <w:r>
              <w:t>properties:</w:t>
            </w:r>
          </w:p>
          <w:p w14:paraId="7D5CE9A5" w14:textId="77777777" w:rsidR="003B140B" w:rsidRPr="00440400" w:rsidRDefault="003B140B" w:rsidP="00F618C3">
            <w:pPr>
              <w:pStyle w:val="Code"/>
            </w:pPr>
            <w:r>
              <w:t xml:space="preserve">  nested: </w:t>
            </w:r>
            <w:r w:rsidRPr="00293821">
              <w:t>{$</w:t>
            </w:r>
            <w:r>
              <w:t>outer_func</w:t>
            </w:r>
            <w:r w:rsidRPr="00293821">
              <w:t>:</w:t>
            </w:r>
            <w:r>
              <w:t xml:space="preserve"> [{$inner_func: [iarg1, iarg2]}, oarg2]</w:t>
            </w:r>
            <w:r w:rsidRPr="00293821">
              <w:t>}</w:t>
            </w:r>
          </w:p>
        </w:tc>
      </w:tr>
    </w:tbl>
    <w:p w14:paraId="6C3B98B4" w14:textId="77777777" w:rsidR="003B140B" w:rsidRDefault="003B140B" w:rsidP="003B140B">
      <w:r>
        <w:t>To allow for strings that are not function names to start with $, the dollar sign can be escaped by using $$ (two consecutive dollar characters). The following snippet shows escaped strings in a map that do not represent function calls: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FA13681" w14:textId="77777777" w:rsidTr="00F618C3">
        <w:trPr>
          <w:trHeight w:val="256"/>
        </w:trPr>
        <w:tc>
          <w:tcPr>
            <w:tcW w:w="9216" w:type="dxa"/>
            <w:shd w:val="clear" w:color="auto" w:fill="D9D9D9" w:themeFill="background1" w:themeFillShade="D9"/>
          </w:tcPr>
          <w:p w14:paraId="455E2468" w14:textId="77777777" w:rsidR="003B140B" w:rsidRDefault="003B140B" w:rsidP="00F618C3">
            <w:pPr>
              <w:pStyle w:val="Code"/>
            </w:pPr>
            <w:r>
              <w:t>properties:</w:t>
            </w:r>
          </w:p>
          <w:p w14:paraId="47A77CBA" w14:textId="77777777" w:rsidR="003B140B" w:rsidRDefault="003B140B" w:rsidP="00F618C3">
            <w:pPr>
              <w:pStyle w:val="Code"/>
              <w:tabs>
                <w:tab w:val="left" w:pos="3445"/>
              </w:tabs>
            </w:pPr>
            <w:r>
              <w:t xml:space="preserve">  prop1:</w:t>
            </w:r>
          </w:p>
          <w:p w14:paraId="7F68C854" w14:textId="77777777" w:rsidR="003B140B" w:rsidRDefault="003B140B" w:rsidP="00F618C3">
            <w:pPr>
              <w:pStyle w:val="Code"/>
              <w:tabs>
                <w:tab w:val="left" w:pos="3445"/>
              </w:tabs>
            </w:pPr>
            <w:r>
              <w:t xml:space="preserve">   $$myid1: myval1</w:t>
            </w:r>
          </w:p>
          <w:p w14:paraId="71DA39C5" w14:textId="77777777" w:rsidR="003B140B" w:rsidRDefault="003B140B" w:rsidP="00F618C3">
            <w:pPr>
              <w:pStyle w:val="Code"/>
              <w:tabs>
                <w:tab w:val="left" w:pos="3445"/>
              </w:tabs>
            </w:pPr>
            <w:r>
              <w:t xml:space="preserve">   myid2: $$myval2</w:t>
            </w:r>
          </w:p>
          <w:p w14:paraId="5BE73320" w14:textId="77777777" w:rsidR="003B140B" w:rsidRPr="00440400" w:rsidRDefault="003B140B" w:rsidP="00F618C3">
            <w:pPr>
              <w:pStyle w:val="Code"/>
              <w:tabs>
                <w:tab w:val="left" w:pos="3445"/>
              </w:tabs>
            </w:pPr>
            <w:r>
              <w:t xml:space="preserve">   $$myid3: $$myval3</w:t>
            </w:r>
          </w:p>
        </w:tc>
      </w:tr>
    </w:tbl>
    <w:p w14:paraId="76B4D192" w14:textId="77777777" w:rsidR="003B140B" w:rsidRDefault="003B140B" w:rsidP="003B140B"/>
    <w:p w14:paraId="11D8BEA9" w14:textId="77777777" w:rsidR="003B140B" w:rsidRDefault="003B140B" w:rsidP="003B140B">
      <w:r>
        <w:t xml:space="preserve">The arguments to the functions can be arbitrary TOSCA data, although TOSCA defines a number of built-in functions that define function-specific syntax for providing arguments. In addition, service designers can optionally define custom function signatures definitions for function arguments and function return values as specified in section </w:t>
      </w:r>
      <w:r>
        <w:fldChar w:fldCharType="begin"/>
      </w:r>
      <w:r>
        <w:instrText xml:space="preserve"> REF BKM_Function_Def \r \h </w:instrText>
      </w:r>
      <w:r>
        <w:fldChar w:fldCharType="separate"/>
      </w:r>
      <w:r>
        <w:t>1.1.1</w:t>
      </w:r>
      <w:r>
        <w:fldChar w:fldCharType="end"/>
      </w:r>
      <w:r>
        <w:t>.</w:t>
      </w:r>
    </w:p>
    <w:p w14:paraId="43170D2C" w14:textId="77777777" w:rsidR="003B140B" w:rsidRDefault="003B140B" w:rsidP="003B140B">
      <w:pPr>
        <w:pStyle w:val="Heading4"/>
        <w:numPr>
          <w:ilvl w:val="3"/>
          <w:numId w:val="4"/>
        </w:numPr>
      </w:pPr>
      <w:bookmarkStart w:id="1384" w:name="_Toc124961676"/>
      <w:bookmarkStart w:id="1385" w:name="_Toc125468801"/>
      <w:r>
        <w:t>Parsing rule</w:t>
      </w:r>
      <w:bookmarkEnd w:id="1384"/>
      <w:bookmarkEnd w:id="1385"/>
    </w:p>
    <w:p w14:paraId="6661182A" w14:textId="77777777" w:rsidR="003B140B" w:rsidRDefault="003B140B" w:rsidP="003B140B">
      <w:r>
        <w:t>When parsing TOSCA files, TOSCA parsers MUST identify functions wherever values are specified using the following algorithm:</w:t>
      </w:r>
    </w:p>
    <w:p w14:paraId="35E8F287" w14:textId="77777777" w:rsidR="003B140B" w:rsidRDefault="003B140B">
      <w:pPr>
        <w:pStyle w:val="ListParagraph"/>
        <w:numPr>
          <w:ilvl w:val="0"/>
          <w:numId w:val="36"/>
        </w:numPr>
        <w:spacing w:before="80" w:after="80" w:line="240" w:lineRule="auto"/>
      </w:pPr>
      <w:r>
        <w:lastRenderedPageBreak/>
        <w:t>Does the YAML string start with $?</w:t>
      </w:r>
    </w:p>
    <w:p w14:paraId="44ACF4C4" w14:textId="77777777" w:rsidR="003B140B" w:rsidRDefault="003B140B">
      <w:pPr>
        <w:pStyle w:val="ListBullet"/>
        <w:numPr>
          <w:ilvl w:val="1"/>
          <w:numId w:val="36"/>
        </w:numPr>
      </w:pPr>
      <w:r>
        <w:t xml:space="preserve">If yes, is the second character $? </w:t>
      </w:r>
    </w:p>
    <w:p w14:paraId="3A36E73C" w14:textId="77777777" w:rsidR="003B140B" w:rsidRDefault="003B140B">
      <w:pPr>
        <w:pStyle w:val="ListParagraph"/>
        <w:numPr>
          <w:ilvl w:val="2"/>
          <w:numId w:val="36"/>
        </w:numPr>
        <w:spacing w:before="80" w:after="80" w:line="240" w:lineRule="auto"/>
      </w:pPr>
      <w:r>
        <w:t>If yes, discard the first $ and stop here (escape).</w:t>
      </w:r>
    </w:p>
    <w:p w14:paraId="6751AF14" w14:textId="77777777" w:rsidR="003B140B" w:rsidRDefault="003B140B">
      <w:pPr>
        <w:pStyle w:val="ListParagraph"/>
        <w:numPr>
          <w:ilvl w:val="2"/>
          <w:numId w:val="36"/>
        </w:numPr>
        <w:spacing w:before="80" w:after="80" w:line="240" w:lineRule="auto"/>
      </w:pPr>
      <w:r>
        <w:t>If no, is this a key in a YAML map?</w:t>
      </w:r>
    </w:p>
    <w:p w14:paraId="43B67AA4" w14:textId="77777777" w:rsidR="003B140B" w:rsidRDefault="003B140B">
      <w:pPr>
        <w:pStyle w:val="ListParagraph"/>
        <w:numPr>
          <w:ilvl w:val="3"/>
          <w:numId w:val="36"/>
        </w:numPr>
        <w:spacing w:before="80" w:after="80" w:line="240" w:lineRule="auto"/>
      </w:pPr>
      <w:r>
        <w:t>If yes, is this the only key in a YAML map?</w:t>
      </w:r>
    </w:p>
    <w:p w14:paraId="4A8BC064" w14:textId="77777777" w:rsidR="003B140B" w:rsidRDefault="003B140B">
      <w:pPr>
        <w:pStyle w:val="ListParagraph"/>
        <w:numPr>
          <w:ilvl w:val="4"/>
          <w:numId w:val="36"/>
        </w:numPr>
        <w:spacing w:before="80" w:after="80" w:line="240" w:lineRule="auto"/>
      </w:pPr>
      <w:r>
        <w:t>If yes, this is a function call.</w:t>
      </w:r>
    </w:p>
    <w:p w14:paraId="6E609BDC" w14:textId="77777777" w:rsidR="003B140B" w:rsidRDefault="003B140B">
      <w:pPr>
        <w:pStyle w:val="ListBullet"/>
        <w:numPr>
          <w:ilvl w:val="4"/>
          <w:numId w:val="36"/>
        </w:numPr>
      </w:pPr>
      <w:r>
        <w:t xml:space="preserve">If no, emit a parsing syntax error ("malformed function"). </w:t>
      </w:r>
    </w:p>
    <w:p w14:paraId="0B483778" w14:textId="77777777" w:rsidR="003B140B" w:rsidRDefault="003B140B">
      <w:pPr>
        <w:pStyle w:val="ListParagraph"/>
        <w:numPr>
          <w:ilvl w:val="3"/>
          <w:numId w:val="36"/>
        </w:numPr>
        <w:spacing w:before="80" w:after="80" w:line="240" w:lineRule="auto"/>
      </w:pPr>
      <w:r>
        <w:t>If no, this is a function call without arguments.</w:t>
      </w:r>
    </w:p>
    <w:p w14:paraId="6C84A379" w14:textId="77777777" w:rsidR="003B140B" w:rsidRDefault="003B140B" w:rsidP="003B140B">
      <w:pPr>
        <w:pStyle w:val="Heading3"/>
        <w:numPr>
          <w:ilvl w:val="2"/>
          <w:numId w:val="4"/>
        </w:numPr>
      </w:pPr>
      <w:bookmarkStart w:id="1386" w:name="_Toc124961677"/>
      <w:bookmarkStart w:id="1387" w:name="_Toc125468802"/>
      <w:r>
        <w:t>Function definitions</w:t>
      </w:r>
      <w:bookmarkEnd w:id="1386"/>
      <w:bookmarkEnd w:id="1387"/>
    </w:p>
    <w:p w14:paraId="37805198" w14:textId="77777777" w:rsidR="003B140B" w:rsidRDefault="003B140B" w:rsidP="003B140B">
      <w:r w:rsidRPr="0031757C">
        <w:t>TOSCA includes grammar for defining function signatures and associated implementation artifacts in TOSCA profiles or in TOSCA service templates. This allows for validation of function return values and function arguments at design time, and the possibility to provide function implementation artifacts within CSARs. Note that the use of custom function definitions is entirely optional, service designers can use custom functions without defining associated function signatures and instead rely on support for those functions directly in the TOSCA orchestrator that will be used to process the TOSCA files. Of course, TOSCA processors may support custom functions that are not user-defined</w:t>
      </w:r>
      <w:r>
        <w:t>.</w:t>
      </w:r>
    </w:p>
    <w:p w14:paraId="50C6F8C7" w14:textId="77777777" w:rsidR="003B140B" w:rsidRPr="00440400" w:rsidRDefault="003B140B" w:rsidP="003B140B">
      <w:pPr>
        <w:pStyle w:val="Heading4"/>
        <w:numPr>
          <w:ilvl w:val="3"/>
          <w:numId w:val="4"/>
        </w:numPr>
      </w:pPr>
      <w:bookmarkStart w:id="1388" w:name="_Toc124961678"/>
      <w:bookmarkStart w:id="1389" w:name="_Toc125468803"/>
      <w:r w:rsidRPr="00440400">
        <w:t>Keynames</w:t>
      </w:r>
      <w:bookmarkEnd w:id="1388"/>
      <w:bookmarkEnd w:id="1389"/>
    </w:p>
    <w:p w14:paraId="7C42CBD9" w14:textId="77777777" w:rsidR="003B140B" w:rsidRPr="00440400" w:rsidRDefault="003B140B" w:rsidP="003B140B">
      <w:r w:rsidRPr="00440400">
        <w:t xml:space="preserve">The following is the list of recognized keynames for TOSCA </w:t>
      </w:r>
      <w:r>
        <w:t>function</w:t>
      </w:r>
      <w:r w:rsidRPr="00440400">
        <w:t xml:space="preserve"> definition</w:t>
      </w:r>
      <w:r>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5"/>
        <w:gridCol w:w="1188"/>
        <w:gridCol w:w="1133"/>
        <w:gridCol w:w="5537"/>
      </w:tblGrid>
      <w:tr w:rsidR="003B140B" w:rsidRPr="00440400" w14:paraId="04C1BC0D" w14:textId="77777777" w:rsidTr="00F618C3">
        <w:trPr>
          <w:cantSplit/>
          <w:tblHeader/>
        </w:trPr>
        <w:tc>
          <w:tcPr>
            <w:tcW w:w="735" w:type="pct"/>
            <w:shd w:val="clear" w:color="auto" w:fill="D9D9D9"/>
          </w:tcPr>
          <w:p w14:paraId="299330B4" w14:textId="77777777" w:rsidR="003B140B" w:rsidRPr="00440400" w:rsidRDefault="003B140B" w:rsidP="00F618C3">
            <w:pPr>
              <w:pStyle w:val="TableText-Heading"/>
            </w:pPr>
            <w:r w:rsidRPr="00440400">
              <w:t>Keyname</w:t>
            </w:r>
          </w:p>
        </w:tc>
        <w:tc>
          <w:tcPr>
            <w:tcW w:w="645" w:type="pct"/>
            <w:shd w:val="clear" w:color="auto" w:fill="D9D9D9"/>
          </w:tcPr>
          <w:p w14:paraId="0EC04063" w14:textId="77777777" w:rsidR="003B140B" w:rsidRPr="00440400" w:rsidRDefault="003B140B" w:rsidP="00F618C3">
            <w:pPr>
              <w:pStyle w:val="TableText-Heading"/>
            </w:pPr>
            <w:r w:rsidRPr="00440400">
              <w:t>Mandatory</w:t>
            </w:r>
          </w:p>
        </w:tc>
        <w:tc>
          <w:tcPr>
            <w:tcW w:w="615" w:type="pct"/>
            <w:shd w:val="clear" w:color="auto" w:fill="D9D9D9"/>
          </w:tcPr>
          <w:p w14:paraId="0072C506" w14:textId="77777777" w:rsidR="003B140B" w:rsidRPr="00440400" w:rsidRDefault="003B140B" w:rsidP="00F618C3">
            <w:pPr>
              <w:pStyle w:val="TableText-Heading"/>
            </w:pPr>
            <w:r w:rsidRPr="00440400">
              <w:t>Type</w:t>
            </w:r>
          </w:p>
        </w:tc>
        <w:tc>
          <w:tcPr>
            <w:tcW w:w="3005" w:type="pct"/>
            <w:shd w:val="clear" w:color="auto" w:fill="D9D9D9"/>
          </w:tcPr>
          <w:p w14:paraId="4DFD2D5A" w14:textId="77777777" w:rsidR="003B140B" w:rsidRPr="00440400" w:rsidRDefault="003B140B" w:rsidP="00F618C3">
            <w:pPr>
              <w:pStyle w:val="TableText-Heading"/>
            </w:pPr>
            <w:r w:rsidRPr="00440400">
              <w:t>Description</w:t>
            </w:r>
          </w:p>
        </w:tc>
      </w:tr>
      <w:tr w:rsidR="003B140B" w:rsidRPr="00440400" w14:paraId="4A886FAB" w14:textId="77777777" w:rsidTr="00F618C3">
        <w:trPr>
          <w:cantSplit/>
          <w:trHeight w:val="350"/>
        </w:trPr>
        <w:tc>
          <w:tcPr>
            <w:tcW w:w="735" w:type="pct"/>
            <w:shd w:val="clear" w:color="auto" w:fill="FFFFFF"/>
          </w:tcPr>
          <w:p w14:paraId="17580250" w14:textId="77777777" w:rsidR="003B140B" w:rsidRPr="00440400" w:rsidRDefault="003B140B" w:rsidP="00F618C3">
            <w:pPr>
              <w:pStyle w:val="TableText"/>
              <w:rPr>
                <w:noProof/>
              </w:rPr>
            </w:pPr>
            <w:r>
              <w:rPr>
                <w:noProof/>
              </w:rPr>
              <w:t>signatures</w:t>
            </w:r>
          </w:p>
        </w:tc>
        <w:tc>
          <w:tcPr>
            <w:tcW w:w="645" w:type="pct"/>
            <w:shd w:val="clear" w:color="auto" w:fill="FFFFFF"/>
          </w:tcPr>
          <w:p w14:paraId="265D6465" w14:textId="77777777" w:rsidR="003B140B" w:rsidRPr="00440400" w:rsidRDefault="003B140B" w:rsidP="00F618C3">
            <w:pPr>
              <w:pStyle w:val="TableText"/>
            </w:pPr>
            <w:r>
              <w:t>yes</w:t>
            </w:r>
          </w:p>
        </w:tc>
        <w:tc>
          <w:tcPr>
            <w:tcW w:w="615" w:type="pct"/>
            <w:shd w:val="clear" w:color="auto" w:fill="FFFFFF"/>
          </w:tcPr>
          <w:p w14:paraId="67E14C68" w14:textId="77777777" w:rsidR="003B140B" w:rsidRDefault="003B140B" w:rsidP="00F618C3">
            <w:pPr>
              <w:pStyle w:val="TableText"/>
            </w:pPr>
            <w:r>
              <w:t xml:space="preserve">map of signature definitions </w:t>
            </w:r>
          </w:p>
        </w:tc>
        <w:tc>
          <w:tcPr>
            <w:tcW w:w="3005" w:type="pct"/>
            <w:shd w:val="clear" w:color="auto" w:fill="FFFFFF"/>
          </w:tcPr>
          <w:p w14:paraId="493D2A31" w14:textId="77777777" w:rsidR="003B140B" w:rsidRPr="00440400" w:rsidRDefault="003B140B" w:rsidP="00F618C3">
            <w:pPr>
              <w:pStyle w:val="TableText"/>
            </w:pPr>
            <w:r>
              <w:t>The map of signature definitions.</w:t>
            </w:r>
          </w:p>
        </w:tc>
      </w:tr>
      <w:tr w:rsidR="003B140B" w:rsidRPr="00440400" w14:paraId="52E799CA" w14:textId="77777777" w:rsidTr="00F618C3">
        <w:trPr>
          <w:cantSplit/>
          <w:trHeight w:val="350"/>
        </w:trPr>
        <w:tc>
          <w:tcPr>
            <w:tcW w:w="735" w:type="pct"/>
            <w:shd w:val="clear" w:color="auto" w:fill="FFFFFF"/>
          </w:tcPr>
          <w:p w14:paraId="6F30D31A" w14:textId="77777777" w:rsidR="003B140B" w:rsidRPr="00440400" w:rsidRDefault="003B140B" w:rsidP="00F618C3">
            <w:pPr>
              <w:pStyle w:val="TableText"/>
              <w:rPr>
                <w:noProof/>
              </w:rPr>
            </w:pPr>
            <w:r w:rsidRPr="00440400">
              <w:rPr>
                <w:noProof/>
              </w:rPr>
              <w:t>description</w:t>
            </w:r>
          </w:p>
        </w:tc>
        <w:tc>
          <w:tcPr>
            <w:tcW w:w="645" w:type="pct"/>
            <w:shd w:val="clear" w:color="auto" w:fill="FFFFFF"/>
          </w:tcPr>
          <w:p w14:paraId="3F1F806F" w14:textId="77777777" w:rsidR="003B140B" w:rsidRPr="00440400" w:rsidRDefault="003B140B" w:rsidP="00F618C3">
            <w:pPr>
              <w:pStyle w:val="TableText"/>
            </w:pPr>
            <w:r w:rsidRPr="00440400">
              <w:t>no</w:t>
            </w:r>
          </w:p>
        </w:tc>
        <w:tc>
          <w:tcPr>
            <w:tcW w:w="615" w:type="pct"/>
            <w:shd w:val="clear" w:color="auto" w:fill="FFFFFF"/>
          </w:tcPr>
          <w:p w14:paraId="368F030F" w14:textId="77777777" w:rsidR="003B140B" w:rsidRDefault="003B140B" w:rsidP="00F618C3">
            <w:pPr>
              <w:pStyle w:val="TableText"/>
            </w:pPr>
            <w:hyperlink w:anchor="TYPE_YAML_STRING" w:history="1">
              <w:hyperlink w:anchor="TYPE_YAML_STRING" w:history="1">
                <w:r w:rsidRPr="00440400">
                  <w:t>string</w:t>
                </w:r>
              </w:hyperlink>
            </w:hyperlink>
          </w:p>
        </w:tc>
        <w:tc>
          <w:tcPr>
            <w:tcW w:w="3005" w:type="pct"/>
            <w:shd w:val="clear" w:color="auto" w:fill="FFFFFF"/>
          </w:tcPr>
          <w:p w14:paraId="27751D09" w14:textId="77777777" w:rsidR="003B140B" w:rsidRPr="00440400" w:rsidRDefault="003B140B" w:rsidP="00F618C3">
            <w:pPr>
              <w:pStyle w:val="TableText"/>
            </w:pPr>
            <w:r w:rsidRPr="00440400">
              <w:t xml:space="preserve">The description </w:t>
            </w:r>
            <w:r>
              <w:t>of</w:t>
            </w:r>
            <w:r w:rsidRPr="00440400">
              <w:t xml:space="preserve"> the </w:t>
            </w:r>
            <w:r>
              <w:t>function</w:t>
            </w:r>
            <w:r w:rsidRPr="00440400">
              <w:t>.</w:t>
            </w:r>
            <w:r>
              <w:t xml:space="preserve"> </w:t>
            </w:r>
          </w:p>
        </w:tc>
      </w:tr>
      <w:tr w:rsidR="003B140B" w:rsidRPr="00440400" w14:paraId="3C1DF7DA" w14:textId="77777777" w:rsidTr="00F618C3">
        <w:trPr>
          <w:cantSplit/>
          <w:trHeight w:val="350"/>
        </w:trPr>
        <w:tc>
          <w:tcPr>
            <w:tcW w:w="735" w:type="pct"/>
            <w:shd w:val="clear" w:color="auto" w:fill="FFFFFF"/>
          </w:tcPr>
          <w:p w14:paraId="1A03CB14" w14:textId="77777777" w:rsidR="003B140B" w:rsidRPr="00440400" w:rsidRDefault="003B140B" w:rsidP="00F618C3">
            <w:pPr>
              <w:pStyle w:val="TableText"/>
              <w:rPr>
                <w:noProof/>
              </w:rPr>
            </w:pPr>
            <w:r w:rsidRPr="00440400">
              <w:rPr>
                <w:noProof/>
              </w:rPr>
              <w:t>metadata</w:t>
            </w:r>
          </w:p>
        </w:tc>
        <w:tc>
          <w:tcPr>
            <w:tcW w:w="645" w:type="pct"/>
            <w:shd w:val="clear" w:color="auto" w:fill="FFFFFF"/>
          </w:tcPr>
          <w:p w14:paraId="1E9278F0" w14:textId="77777777" w:rsidR="003B140B" w:rsidRPr="00440400" w:rsidRDefault="003B140B" w:rsidP="00F618C3">
            <w:pPr>
              <w:pStyle w:val="TableText"/>
            </w:pPr>
            <w:r w:rsidRPr="00440400">
              <w:t>no</w:t>
            </w:r>
          </w:p>
        </w:tc>
        <w:tc>
          <w:tcPr>
            <w:tcW w:w="615" w:type="pct"/>
            <w:shd w:val="clear" w:color="auto" w:fill="FFFFFF"/>
          </w:tcPr>
          <w:p w14:paraId="74364B47" w14:textId="77777777" w:rsidR="003B140B" w:rsidRDefault="003B140B" w:rsidP="00F618C3">
            <w:pPr>
              <w:pStyle w:val="TableText"/>
            </w:pPr>
            <w:hyperlink w:anchor="TYPE_TOSCA_MAP" w:history="1">
              <w:r w:rsidRPr="00440400">
                <w:t>map</w:t>
              </w:r>
            </w:hyperlink>
            <w:r w:rsidRPr="00440400">
              <w:t xml:space="preserve"> o</w:t>
            </w:r>
            <w:r>
              <w:t>f metadata</w:t>
            </w:r>
          </w:p>
        </w:tc>
        <w:tc>
          <w:tcPr>
            <w:tcW w:w="3005" w:type="pct"/>
            <w:shd w:val="clear" w:color="auto" w:fill="FFFFFF"/>
          </w:tcPr>
          <w:p w14:paraId="61F2D68E" w14:textId="77777777" w:rsidR="003B140B" w:rsidRPr="00440400" w:rsidRDefault="003B140B" w:rsidP="00F618C3">
            <w:pPr>
              <w:pStyle w:val="TableText"/>
            </w:pPr>
            <w:r w:rsidRPr="00440400">
              <w:t>Defines additional metadata information.</w:t>
            </w:r>
          </w:p>
        </w:tc>
      </w:tr>
    </w:tbl>
    <w:p w14:paraId="64BA401B" w14:textId="77777777" w:rsidR="003B140B" w:rsidRDefault="003B140B" w:rsidP="003B140B"/>
    <w:p w14:paraId="583A4AD0" w14:textId="77777777" w:rsidR="003B140B" w:rsidRPr="00440400" w:rsidRDefault="003B140B" w:rsidP="003B140B">
      <w:r w:rsidRPr="00440400">
        <w:t xml:space="preserve">The following is the list of recognized keynames for TOSCA </w:t>
      </w:r>
      <w:r>
        <w:t>function signature</w:t>
      </w:r>
      <w:r w:rsidRPr="00440400">
        <w:t xml:space="preserve"> definition</w:t>
      </w:r>
      <w:r>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275"/>
        <w:gridCol w:w="1133"/>
        <w:gridCol w:w="5397"/>
      </w:tblGrid>
      <w:tr w:rsidR="003B140B" w:rsidRPr="00440400" w14:paraId="41CC5947" w14:textId="77777777" w:rsidTr="00F618C3">
        <w:trPr>
          <w:cantSplit/>
          <w:tblHeader/>
        </w:trPr>
        <w:tc>
          <w:tcPr>
            <w:tcW w:w="764" w:type="pct"/>
            <w:shd w:val="clear" w:color="auto" w:fill="D9D9D9"/>
          </w:tcPr>
          <w:p w14:paraId="4F54E2D5" w14:textId="77777777" w:rsidR="003B140B" w:rsidRPr="00440400" w:rsidRDefault="003B140B" w:rsidP="00F618C3">
            <w:pPr>
              <w:pStyle w:val="TableText-Heading"/>
            </w:pPr>
            <w:r w:rsidRPr="00440400">
              <w:t>Keyname</w:t>
            </w:r>
          </w:p>
        </w:tc>
        <w:tc>
          <w:tcPr>
            <w:tcW w:w="692" w:type="pct"/>
            <w:shd w:val="clear" w:color="auto" w:fill="D9D9D9"/>
          </w:tcPr>
          <w:p w14:paraId="068ED3FC" w14:textId="77777777" w:rsidR="003B140B" w:rsidRPr="00440400" w:rsidRDefault="003B140B" w:rsidP="00F618C3">
            <w:pPr>
              <w:pStyle w:val="TableText-Heading"/>
            </w:pPr>
            <w:r w:rsidRPr="00440400">
              <w:t>Mandatory</w:t>
            </w:r>
          </w:p>
        </w:tc>
        <w:tc>
          <w:tcPr>
            <w:tcW w:w="615" w:type="pct"/>
            <w:shd w:val="clear" w:color="auto" w:fill="D9D9D9"/>
          </w:tcPr>
          <w:p w14:paraId="30670C6A" w14:textId="77777777" w:rsidR="003B140B" w:rsidRPr="00440400" w:rsidRDefault="003B140B" w:rsidP="00F618C3">
            <w:pPr>
              <w:pStyle w:val="TableText-Heading"/>
            </w:pPr>
            <w:r w:rsidRPr="00440400">
              <w:t>Type</w:t>
            </w:r>
          </w:p>
        </w:tc>
        <w:tc>
          <w:tcPr>
            <w:tcW w:w="2929" w:type="pct"/>
            <w:shd w:val="clear" w:color="auto" w:fill="D9D9D9"/>
          </w:tcPr>
          <w:p w14:paraId="7C541C3D" w14:textId="77777777" w:rsidR="003B140B" w:rsidRPr="00440400" w:rsidRDefault="003B140B" w:rsidP="00F618C3">
            <w:pPr>
              <w:pStyle w:val="TableText-Heading"/>
            </w:pPr>
            <w:r w:rsidRPr="00440400">
              <w:t>Description</w:t>
            </w:r>
          </w:p>
        </w:tc>
      </w:tr>
      <w:tr w:rsidR="003B140B" w:rsidRPr="00440400" w14:paraId="43876FB5" w14:textId="77777777" w:rsidTr="00F618C3">
        <w:trPr>
          <w:cantSplit/>
          <w:trHeight w:val="350"/>
        </w:trPr>
        <w:tc>
          <w:tcPr>
            <w:tcW w:w="764" w:type="pct"/>
            <w:shd w:val="clear" w:color="auto" w:fill="FFFFFF"/>
          </w:tcPr>
          <w:p w14:paraId="5789E237" w14:textId="77777777" w:rsidR="003B140B" w:rsidRPr="00440400" w:rsidRDefault="003B140B" w:rsidP="00F618C3">
            <w:pPr>
              <w:pStyle w:val="TableText"/>
              <w:rPr>
                <w:noProof/>
              </w:rPr>
            </w:pPr>
            <w:r>
              <w:rPr>
                <w:noProof/>
              </w:rPr>
              <w:t>arguments</w:t>
            </w:r>
          </w:p>
        </w:tc>
        <w:tc>
          <w:tcPr>
            <w:tcW w:w="692" w:type="pct"/>
            <w:shd w:val="clear" w:color="auto" w:fill="FFFFFF"/>
          </w:tcPr>
          <w:p w14:paraId="5FB8479F" w14:textId="77777777" w:rsidR="003B140B" w:rsidRPr="00440400" w:rsidRDefault="003B140B" w:rsidP="00F618C3">
            <w:pPr>
              <w:pStyle w:val="TableText"/>
            </w:pPr>
            <w:r>
              <w:t>no</w:t>
            </w:r>
          </w:p>
        </w:tc>
        <w:tc>
          <w:tcPr>
            <w:tcW w:w="615" w:type="pct"/>
            <w:shd w:val="clear" w:color="auto" w:fill="FFFFFF"/>
          </w:tcPr>
          <w:p w14:paraId="3BA09154" w14:textId="77777777" w:rsidR="003B140B" w:rsidRDefault="003B140B" w:rsidP="00F618C3">
            <w:pPr>
              <w:pStyle w:val="TableText"/>
            </w:pPr>
            <w:r>
              <w:t>list of schema definitions</w:t>
            </w:r>
          </w:p>
        </w:tc>
        <w:tc>
          <w:tcPr>
            <w:tcW w:w="2929" w:type="pct"/>
            <w:shd w:val="clear" w:color="auto" w:fill="FFFFFF"/>
          </w:tcPr>
          <w:p w14:paraId="19F412F1" w14:textId="77777777" w:rsidR="003B140B" w:rsidRPr="00440400" w:rsidRDefault="003B140B" w:rsidP="00F618C3">
            <w:pPr>
              <w:pStyle w:val="TableText"/>
            </w:pPr>
            <w:r w:rsidRPr="003F0204">
              <w:t>All defined arguments must be used in the function invocation (and in the order defined here).</w:t>
            </w:r>
            <w:r>
              <w:t xml:space="preserve"> If no arguments are defined, the signature either accepts no argumats or any arguments of any form (depending on if the variadic keyname is false or true).</w:t>
            </w:r>
          </w:p>
        </w:tc>
      </w:tr>
      <w:tr w:rsidR="003B140B" w:rsidRPr="00440400" w14:paraId="7C8680A9" w14:textId="77777777" w:rsidTr="00F618C3">
        <w:trPr>
          <w:cantSplit/>
          <w:trHeight w:val="350"/>
        </w:trPr>
        <w:tc>
          <w:tcPr>
            <w:tcW w:w="764" w:type="pct"/>
            <w:shd w:val="clear" w:color="auto" w:fill="FFFFFF"/>
          </w:tcPr>
          <w:p w14:paraId="3DD54985" w14:textId="77777777" w:rsidR="003B140B" w:rsidRPr="00440400" w:rsidRDefault="003B140B" w:rsidP="00F618C3">
            <w:pPr>
              <w:pStyle w:val="TableText"/>
              <w:rPr>
                <w:noProof/>
              </w:rPr>
            </w:pPr>
            <w:r>
              <w:rPr>
                <w:noProof/>
              </w:rPr>
              <w:t>optional_arguments</w:t>
            </w:r>
          </w:p>
        </w:tc>
        <w:tc>
          <w:tcPr>
            <w:tcW w:w="692" w:type="pct"/>
            <w:shd w:val="clear" w:color="auto" w:fill="FFFFFF"/>
          </w:tcPr>
          <w:p w14:paraId="3A725A32" w14:textId="77777777" w:rsidR="003B140B" w:rsidRPr="00440400" w:rsidRDefault="003B140B" w:rsidP="00F618C3">
            <w:pPr>
              <w:pStyle w:val="TableText"/>
            </w:pPr>
            <w:r>
              <w:t>no</w:t>
            </w:r>
          </w:p>
        </w:tc>
        <w:tc>
          <w:tcPr>
            <w:tcW w:w="615" w:type="pct"/>
            <w:shd w:val="clear" w:color="auto" w:fill="FFFFFF"/>
          </w:tcPr>
          <w:p w14:paraId="4FFAF2B3" w14:textId="77777777" w:rsidR="003B140B" w:rsidRDefault="003B140B" w:rsidP="00F618C3">
            <w:pPr>
              <w:pStyle w:val="TableText"/>
            </w:pPr>
            <w:r>
              <w:t>list of schema definitions</w:t>
            </w:r>
          </w:p>
        </w:tc>
        <w:tc>
          <w:tcPr>
            <w:tcW w:w="2929" w:type="pct"/>
            <w:shd w:val="clear" w:color="auto" w:fill="FFFFFF"/>
          </w:tcPr>
          <w:p w14:paraId="693DA241" w14:textId="77777777" w:rsidR="003B140B" w:rsidRPr="00440400" w:rsidRDefault="003B140B" w:rsidP="00F618C3">
            <w:pPr>
              <w:pStyle w:val="TableText"/>
            </w:pPr>
            <w:r w:rsidRPr="0031757C">
              <w:t xml:space="preserve">Optional </w:t>
            </w:r>
            <w:r>
              <w:t>argument</w:t>
            </w:r>
            <w:r w:rsidRPr="0031757C">
              <w:t xml:space="preserve">s may be used in the function invocation after the regular </w:t>
            </w:r>
            <w:r>
              <w:t>argument</w:t>
            </w:r>
            <w:r w:rsidRPr="0031757C">
              <w:t>s. Still the order defined here must be respected</w:t>
            </w:r>
            <w:r>
              <w:t>.</w:t>
            </w:r>
          </w:p>
        </w:tc>
      </w:tr>
      <w:tr w:rsidR="003B140B" w:rsidRPr="00440400" w14:paraId="5E5F8B9B" w14:textId="77777777" w:rsidTr="00F618C3">
        <w:trPr>
          <w:cantSplit/>
          <w:trHeight w:val="350"/>
        </w:trPr>
        <w:tc>
          <w:tcPr>
            <w:tcW w:w="764" w:type="pct"/>
            <w:shd w:val="clear" w:color="auto" w:fill="FFFFFF"/>
          </w:tcPr>
          <w:p w14:paraId="4F02C68F" w14:textId="77777777" w:rsidR="003B140B" w:rsidRPr="00440400" w:rsidRDefault="003B140B" w:rsidP="00F618C3">
            <w:pPr>
              <w:pStyle w:val="TableText"/>
              <w:rPr>
                <w:noProof/>
              </w:rPr>
            </w:pPr>
            <w:r>
              <w:rPr>
                <w:noProof/>
              </w:rPr>
              <w:t>variadic</w:t>
            </w:r>
          </w:p>
        </w:tc>
        <w:tc>
          <w:tcPr>
            <w:tcW w:w="692" w:type="pct"/>
            <w:shd w:val="clear" w:color="auto" w:fill="FFFFFF"/>
          </w:tcPr>
          <w:p w14:paraId="38883CD5" w14:textId="77777777" w:rsidR="003B140B" w:rsidRPr="00440400" w:rsidRDefault="003B140B" w:rsidP="00F618C3">
            <w:pPr>
              <w:pStyle w:val="TableText"/>
            </w:pPr>
            <w:r>
              <w:t>n</w:t>
            </w:r>
            <w:r w:rsidRPr="00440400">
              <w:t>o</w:t>
            </w:r>
            <w:r>
              <w:t xml:space="preserve"> (default: false)</w:t>
            </w:r>
          </w:p>
        </w:tc>
        <w:tc>
          <w:tcPr>
            <w:tcW w:w="615" w:type="pct"/>
            <w:shd w:val="clear" w:color="auto" w:fill="FFFFFF"/>
          </w:tcPr>
          <w:p w14:paraId="5D928BE6" w14:textId="77777777" w:rsidR="003B140B" w:rsidRDefault="003B140B" w:rsidP="00F618C3">
            <w:pPr>
              <w:pStyle w:val="TableText"/>
            </w:pPr>
            <w:r>
              <w:t>boolean</w:t>
            </w:r>
          </w:p>
        </w:tc>
        <w:tc>
          <w:tcPr>
            <w:tcW w:w="2929" w:type="pct"/>
            <w:shd w:val="clear" w:color="auto" w:fill="FFFFFF"/>
          </w:tcPr>
          <w:p w14:paraId="5A0DCC32" w14:textId="77777777" w:rsidR="003B140B" w:rsidRPr="00440400" w:rsidRDefault="003B140B" w:rsidP="00F618C3">
            <w:pPr>
              <w:pStyle w:val="TableText"/>
            </w:pPr>
            <w:r>
              <w:t>Specifies</w:t>
            </w:r>
            <w:r w:rsidRPr="0031757C">
              <w:t xml:space="preserve"> if the last defined </w:t>
            </w:r>
            <w:r>
              <w:t>argument</w:t>
            </w:r>
            <w:r w:rsidRPr="0031757C">
              <w:t xml:space="preserve"> </w:t>
            </w:r>
            <w:r>
              <w:t xml:space="preserve">(or optional_argument if defined) </w:t>
            </w:r>
            <w:r w:rsidRPr="0031757C">
              <w:t>may be repeated any number of times in the function invocation</w:t>
            </w:r>
          </w:p>
        </w:tc>
      </w:tr>
      <w:tr w:rsidR="003B140B" w:rsidRPr="00440400" w14:paraId="046D699D" w14:textId="77777777" w:rsidTr="00F618C3">
        <w:trPr>
          <w:cantSplit/>
          <w:trHeight w:val="350"/>
        </w:trPr>
        <w:tc>
          <w:tcPr>
            <w:tcW w:w="764" w:type="pct"/>
            <w:shd w:val="clear" w:color="auto" w:fill="FFFFFF"/>
          </w:tcPr>
          <w:p w14:paraId="127B934D" w14:textId="77777777" w:rsidR="003B140B" w:rsidRPr="00440400" w:rsidRDefault="003B140B" w:rsidP="00F618C3">
            <w:pPr>
              <w:pStyle w:val="TableText"/>
              <w:rPr>
                <w:noProof/>
              </w:rPr>
            </w:pPr>
            <w:r>
              <w:rPr>
                <w:noProof/>
              </w:rPr>
              <w:t>result</w:t>
            </w:r>
          </w:p>
        </w:tc>
        <w:tc>
          <w:tcPr>
            <w:tcW w:w="692" w:type="pct"/>
            <w:shd w:val="clear" w:color="auto" w:fill="FFFFFF"/>
          </w:tcPr>
          <w:p w14:paraId="29CEAA38" w14:textId="77777777" w:rsidR="003B140B" w:rsidRPr="00440400" w:rsidRDefault="003B140B" w:rsidP="00F618C3">
            <w:pPr>
              <w:pStyle w:val="TableText"/>
            </w:pPr>
            <w:r w:rsidRPr="00440400">
              <w:t>no</w:t>
            </w:r>
          </w:p>
        </w:tc>
        <w:tc>
          <w:tcPr>
            <w:tcW w:w="615" w:type="pct"/>
            <w:shd w:val="clear" w:color="auto" w:fill="FFFFFF"/>
          </w:tcPr>
          <w:p w14:paraId="7864F77D" w14:textId="77777777" w:rsidR="003B140B" w:rsidRDefault="003B140B" w:rsidP="00F618C3">
            <w:pPr>
              <w:pStyle w:val="TableText"/>
            </w:pPr>
            <w:r>
              <w:t>schema definition</w:t>
            </w:r>
          </w:p>
        </w:tc>
        <w:tc>
          <w:tcPr>
            <w:tcW w:w="2929" w:type="pct"/>
            <w:shd w:val="clear" w:color="auto" w:fill="FFFFFF"/>
          </w:tcPr>
          <w:p w14:paraId="54776BBF" w14:textId="77777777" w:rsidR="003B140B" w:rsidRPr="00440400" w:rsidRDefault="003B140B" w:rsidP="00F618C3">
            <w:pPr>
              <w:pStyle w:val="TableText"/>
            </w:pPr>
            <w:r>
              <w:t>Defines the type of the function result. If no result keyname is defined, then the function may return any result</w:t>
            </w:r>
          </w:p>
        </w:tc>
      </w:tr>
      <w:tr w:rsidR="003B140B" w:rsidRPr="00440400" w14:paraId="7CB2A3D5" w14:textId="77777777" w:rsidTr="00F618C3">
        <w:trPr>
          <w:cantSplit/>
          <w:trHeight w:val="350"/>
        </w:trPr>
        <w:tc>
          <w:tcPr>
            <w:tcW w:w="764" w:type="pct"/>
            <w:shd w:val="clear" w:color="auto" w:fill="FFFFFF"/>
          </w:tcPr>
          <w:p w14:paraId="74795CBC" w14:textId="77777777" w:rsidR="003B140B" w:rsidRPr="00440400" w:rsidRDefault="003B140B" w:rsidP="00F618C3">
            <w:pPr>
              <w:pStyle w:val="TableText"/>
              <w:rPr>
                <w:noProof/>
              </w:rPr>
            </w:pPr>
            <w:r>
              <w:rPr>
                <w:noProof/>
              </w:rPr>
              <w:t>implementation</w:t>
            </w:r>
          </w:p>
        </w:tc>
        <w:tc>
          <w:tcPr>
            <w:tcW w:w="692" w:type="pct"/>
            <w:shd w:val="clear" w:color="auto" w:fill="FFFFFF"/>
          </w:tcPr>
          <w:p w14:paraId="6EE79B0B" w14:textId="77777777" w:rsidR="003B140B" w:rsidRPr="00440400" w:rsidRDefault="003B140B" w:rsidP="00F618C3">
            <w:pPr>
              <w:pStyle w:val="TableText"/>
            </w:pPr>
            <w:r>
              <w:t>no</w:t>
            </w:r>
          </w:p>
          <w:p w14:paraId="4633F3DA" w14:textId="77777777" w:rsidR="003B140B" w:rsidRPr="00440400" w:rsidRDefault="003B140B" w:rsidP="00F618C3">
            <w:pPr>
              <w:pStyle w:val="TableText"/>
            </w:pPr>
          </w:p>
        </w:tc>
        <w:tc>
          <w:tcPr>
            <w:tcW w:w="615" w:type="pct"/>
            <w:shd w:val="clear" w:color="auto" w:fill="FFFFFF"/>
          </w:tcPr>
          <w:p w14:paraId="521EB99A" w14:textId="77777777" w:rsidR="003B140B" w:rsidRDefault="003B140B" w:rsidP="00F618C3">
            <w:pPr>
              <w:pStyle w:val="TableText"/>
            </w:pPr>
            <w:r>
              <w:t>implementation definition</w:t>
            </w:r>
          </w:p>
        </w:tc>
        <w:tc>
          <w:tcPr>
            <w:tcW w:w="2929" w:type="pct"/>
            <w:shd w:val="clear" w:color="auto" w:fill="FFFFFF"/>
          </w:tcPr>
          <w:p w14:paraId="7FC326C1" w14:textId="77777777" w:rsidR="003B140B" w:rsidRPr="00440400" w:rsidRDefault="003B140B" w:rsidP="00F618C3">
            <w:pPr>
              <w:pStyle w:val="TableText"/>
            </w:pPr>
            <w:r>
              <w:t>Defines the implementation (e.g., artifact) for the function. The same definition as for operation/notification implementation is used.</w:t>
            </w:r>
          </w:p>
        </w:tc>
      </w:tr>
    </w:tbl>
    <w:p w14:paraId="6C442DF8" w14:textId="77777777" w:rsidR="003B140B" w:rsidRDefault="003B140B" w:rsidP="003B140B"/>
    <w:p w14:paraId="0EA46C39" w14:textId="77777777" w:rsidR="003B140B" w:rsidRDefault="003B140B" w:rsidP="003B140B">
      <w:pPr>
        <w:pStyle w:val="Heading4"/>
        <w:numPr>
          <w:ilvl w:val="3"/>
          <w:numId w:val="4"/>
        </w:numPr>
      </w:pPr>
      <w:bookmarkStart w:id="1390" w:name="_Toc124961679"/>
      <w:bookmarkStart w:id="1391" w:name="_Toc125468804"/>
      <w:r>
        <w:lastRenderedPageBreak/>
        <w:t>Grammar</w:t>
      </w:r>
      <w:bookmarkEnd w:id="1390"/>
      <w:bookmarkEnd w:id="1391"/>
    </w:p>
    <w:p w14:paraId="54D87430" w14:textId="77777777" w:rsidR="003B140B" w:rsidRPr="0031757C" w:rsidRDefault="003B140B" w:rsidP="003B140B">
      <w:r w:rsidRPr="0031757C">
        <w:t>Function signatures can be defined in TOSCA profiles or TOSCA service templates using a YAML map under the functions keyname as follows. Note that this grammar allows the definition of functions that have arguments expressed within a YAML seq, however intrinsic functions may accept other argument definition syntaxes.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31757C" w14:paraId="502EFA59" w14:textId="77777777" w:rsidTr="00F618C3">
        <w:tc>
          <w:tcPr>
            <w:tcW w:w="9576" w:type="dxa"/>
            <w:shd w:val="clear" w:color="auto" w:fill="D9D9D9" w:themeFill="background1" w:themeFillShade="D9"/>
          </w:tcPr>
          <w:p w14:paraId="0EEE3918" w14:textId="77777777" w:rsidR="003B140B" w:rsidRPr="0031757C" w:rsidRDefault="003B140B" w:rsidP="00F618C3">
            <w:pPr>
              <w:pStyle w:val="Code"/>
            </w:pPr>
            <w:r w:rsidRPr="0031757C">
              <w:t>functions:</w:t>
            </w:r>
          </w:p>
          <w:p w14:paraId="64111785" w14:textId="77777777" w:rsidR="003B140B" w:rsidRPr="0031757C" w:rsidRDefault="003B140B" w:rsidP="00F618C3">
            <w:pPr>
              <w:pStyle w:val="Code"/>
            </w:pPr>
            <w:r w:rsidRPr="0031757C">
              <w:t xml:space="preserve">  &lt;function_def&gt;</w:t>
            </w:r>
          </w:p>
          <w:p w14:paraId="7EC0464B" w14:textId="77777777" w:rsidR="003B140B" w:rsidRPr="0031757C" w:rsidRDefault="003B140B" w:rsidP="00F618C3">
            <w:pPr>
              <w:pStyle w:val="Code"/>
            </w:pPr>
            <w:r w:rsidRPr="0031757C">
              <w:t xml:space="preserve">  &lt;function_def&gt;</w:t>
            </w:r>
          </w:p>
          <w:p w14:paraId="3155AA8D" w14:textId="77777777" w:rsidR="003B140B" w:rsidRPr="0031757C" w:rsidRDefault="003B140B" w:rsidP="00F618C3">
            <w:pPr>
              <w:pStyle w:val="Code"/>
            </w:pPr>
            <w:r w:rsidRPr="0031757C">
              <w:t xml:space="preserve">  ...</w:t>
            </w:r>
          </w:p>
          <w:p w14:paraId="3E7CAE14" w14:textId="77777777" w:rsidR="003B140B" w:rsidRPr="0031757C" w:rsidRDefault="003B140B" w:rsidP="00F618C3">
            <w:pPr>
              <w:pStyle w:val="Code"/>
            </w:pPr>
            <w:r w:rsidRPr="0031757C">
              <w:t xml:space="preserve">  &lt;function_def&gt;</w:t>
            </w:r>
          </w:p>
        </w:tc>
      </w:tr>
    </w:tbl>
    <w:p w14:paraId="3547144E" w14:textId="77777777" w:rsidR="003B140B" w:rsidRPr="0031757C" w:rsidRDefault="003B140B" w:rsidP="003B140B"/>
    <w:p w14:paraId="02E2C45D" w14:textId="77777777" w:rsidR="003B140B" w:rsidRPr="0031757C" w:rsidRDefault="003B140B" w:rsidP="003B140B">
      <w:r w:rsidRPr="0031757C">
        <w:t>Each &lt;function_def&gt; defines the name of a function with an associated list of signature definitions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31757C" w14:paraId="2EA38029" w14:textId="77777777" w:rsidTr="00F618C3">
        <w:tc>
          <w:tcPr>
            <w:tcW w:w="9216" w:type="dxa"/>
            <w:shd w:val="clear" w:color="auto" w:fill="D9D9D9" w:themeFill="background1" w:themeFillShade="D9"/>
          </w:tcPr>
          <w:p w14:paraId="5093D6F6" w14:textId="77777777" w:rsidR="003B140B" w:rsidRPr="0031757C" w:rsidRDefault="003B140B" w:rsidP="00F618C3">
            <w:pPr>
              <w:pStyle w:val="Code"/>
            </w:pPr>
            <w:r w:rsidRPr="0031757C">
              <w:t xml:space="preserve">  &lt;function_name&gt;:</w:t>
            </w:r>
          </w:p>
          <w:p w14:paraId="52AA7788" w14:textId="77777777" w:rsidR="003B140B" w:rsidRPr="0031757C" w:rsidRDefault="003B140B" w:rsidP="00F618C3">
            <w:pPr>
              <w:pStyle w:val="Code"/>
            </w:pPr>
            <w:r w:rsidRPr="0031757C">
              <w:t xml:space="preserve">    signatures:</w:t>
            </w:r>
          </w:p>
          <w:p w14:paraId="70B876EB" w14:textId="77777777" w:rsidR="003B140B" w:rsidRPr="0031757C" w:rsidRDefault="003B140B" w:rsidP="00F618C3">
            <w:pPr>
              <w:pStyle w:val="Code"/>
            </w:pPr>
            <w:r w:rsidRPr="0031757C">
              <w:t xml:space="preserve">      - &lt;signature_def&gt;</w:t>
            </w:r>
          </w:p>
          <w:p w14:paraId="6FB6FF64" w14:textId="77777777" w:rsidR="003B140B" w:rsidRPr="0031757C" w:rsidRDefault="003B140B" w:rsidP="00F618C3">
            <w:pPr>
              <w:pStyle w:val="Code"/>
            </w:pPr>
            <w:r w:rsidRPr="0031757C">
              <w:t xml:space="preserve">      - &lt;signature_def&gt;</w:t>
            </w:r>
          </w:p>
          <w:p w14:paraId="5A70A06E" w14:textId="77777777" w:rsidR="003B140B" w:rsidRPr="0031757C" w:rsidRDefault="003B140B" w:rsidP="00F618C3">
            <w:pPr>
              <w:pStyle w:val="Code"/>
            </w:pPr>
            <w:r w:rsidRPr="0031757C">
              <w:t xml:space="preserve">      - &lt;signature_def&gt;</w:t>
            </w:r>
          </w:p>
          <w:p w14:paraId="2DC7749A" w14:textId="77777777" w:rsidR="003B140B" w:rsidRPr="0031757C" w:rsidRDefault="003B140B" w:rsidP="00F618C3">
            <w:pPr>
              <w:pStyle w:val="Code"/>
            </w:pPr>
            <w:r w:rsidRPr="0031757C">
              <w:t xml:space="preserve">      ...</w:t>
            </w:r>
          </w:p>
          <w:p w14:paraId="57D10D36" w14:textId="77777777" w:rsidR="003B140B" w:rsidRPr="0031757C" w:rsidRDefault="003B140B" w:rsidP="00F618C3">
            <w:pPr>
              <w:pStyle w:val="Code"/>
            </w:pPr>
            <w:r w:rsidRPr="0031757C">
              <w:t xml:space="preserve">      - &lt;signature_def&gt;</w:t>
            </w:r>
          </w:p>
          <w:p w14:paraId="09F4C595" w14:textId="77777777" w:rsidR="003B140B" w:rsidRPr="0031757C" w:rsidRDefault="003B140B" w:rsidP="00F618C3">
            <w:pPr>
              <w:pStyle w:val="Code"/>
            </w:pPr>
            <w:r w:rsidRPr="0031757C">
              <w:t xml:space="preserve">    description: &lt;string&gt;</w:t>
            </w:r>
          </w:p>
          <w:p w14:paraId="0E4CAD5D" w14:textId="77777777" w:rsidR="003B140B" w:rsidRPr="0031757C" w:rsidRDefault="003B140B" w:rsidP="00F618C3">
            <w:pPr>
              <w:pStyle w:val="Code"/>
            </w:pPr>
            <w:r w:rsidRPr="0031757C">
              <w:t xml:space="preserve">    metadata: &lt;map_of_metadata&gt;</w:t>
            </w:r>
          </w:p>
        </w:tc>
      </w:tr>
    </w:tbl>
    <w:p w14:paraId="51786149" w14:textId="77777777" w:rsidR="003B140B" w:rsidRPr="0031757C" w:rsidRDefault="003B140B" w:rsidP="003B140B">
      <w:r w:rsidRPr="0031757C">
        <w:t>Only the signatures keyname is mandatory and must provide at least one signature definition.</w:t>
      </w:r>
      <w:r>
        <w:t xml:space="preserve"> Note that the signatures are tested in the order of their definition. The first matching implementation is used.</w:t>
      </w:r>
    </w:p>
    <w:p w14:paraId="123916CC" w14:textId="77777777" w:rsidR="003B140B" w:rsidRPr="0031757C" w:rsidRDefault="003B140B" w:rsidP="003B140B"/>
    <w:p w14:paraId="332C4B74" w14:textId="77777777" w:rsidR="003B140B" w:rsidRPr="0031757C" w:rsidRDefault="003B140B" w:rsidP="003B140B">
      <w:r w:rsidRPr="0031757C">
        <w:t>Each &lt;signature_def&gt; is a map of following keywords definitions: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31757C" w14:paraId="34D6ED36" w14:textId="77777777" w:rsidTr="00F618C3">
        <w:tc>
          <w:tcPr>
            <w:tcW w:w="9216" w:type="dxa"/>
            <w:shd w:val="clear" w:color="auto" w:fill="D9D9D9" w:themeFill="background1" w:themeFillShade="D9"/>
          </w:tcPr>
          <w:p w14:paraId="45577596" w14:textId="77777777" w:rsidR="003B140B" w:rsidRPr="0031757C" w:rsidRDefault="003B140B" w:rsidP="00F618C3">
            <w:pPr>
              <w:pStyle w:val="Code"/>
            </w:pPr>
            <w:r>
              <w:t>argument</w:t>
            </w:r>
            <w:r w:rsidRPr="0031757C">
              <w:t>s:</w:t>
            </w:r>
          </w:p>
          <w:p w14:paraId="4746CA2B" w14:textId="77777777" w:rsidR="003B140B" w:rsidRPr="0031757C" w:rsidRDefault="003B140B" w:rsidP="00F618C3">
            <w:pPr>
              <w:pStyle w:val="Code"/>
            </w:pPr>
            <w:r w:rsidRPr="0031757C">
              <w:t xml:space="preserve">  - &lt;schema_def&gt;</w:t>
            </w:r>
          </w:p>
          <w:p w14:paraId="01C6A2D3" w14:textId="77777777" w:rsidR="003B140B" w:rsidRPr="0031757C" w:rsidRDefault="003B140B" w:rsidP="00F618C3">
            <w:pPr>
              <w:pStyle w:val="Code"/>
            </w:pPr>
            <w:r w:rsidRPr="0031757C">
              <w:t xml:space="preserve">  - &lt;schema_def&gt;</w:t>
            </w:r>
          </w:p>
          <w:p w14:paraId="3C612BE7" w14:textId="77777777" w:rsidR="003B140B" w:rsidRPr="0031757C" w:rsidRDefault="003B140B" w:rsidP="00F618C3">
            <w:pPr>
              <w:pStyle w:val="Code"/>
            </w:pPr>
            <w:r w:rsidRPr="0031757C">
              <w:t xml:space="preserve">  ...</w:t>
            </w:r>
          </w:p>
          <w:p w14:paraId="76DE200C" w14:textId="77777777" w:rsidR="003B140B" w:rsidRPr="0031757C" w:rsidRDefault="003B140B" w:rsidP="00F618C3">
            <w:pPr>
              <w:pStyle w:val="Code"/>
            </w:pPr>
            <w:r w:rsidRPr="0031757C">
              <w:t xml:space="preserve">  - &lt;schema_def&gt;</w:t>
            </w:r>
          </w:p>
          <w:p w14:paraId="4280691D" w14:textId="77777777" w:rsidR="003B140B" w:rsidRPr="0031757C" w:rsidRDefault="003B140B" w:rsidP="00F618C3">
            <w:pPr>
              <w:pStyle w:val="Code"/>
            </w:pPr>
            <w:r w:rsidRPr="0031757C">
              <w:t>optional_</w:t>
            </w:r>
            <w:r>
              <w:t>argument</w:t>
            </w:r>
            <w:r w:rsidRPr="0031757C">
              <w:t>s:</w:t>
            </w:r>
          </w:p>
          <w:p w14:paraId="534D6802" w14:textId="77777777" w:rsidR="003B140B" w:rsidRPr="0031757C" w:rsidRDefault="003B140B" w:rsidP="00F618C3">
            <w:pPr>
              <w:pStyle w:val="Code"/>
            </w:pPr>
            <w:r w:rsidRPr="0031757C">
              <w:t xml:space="preserve">  - &lt;schema_def&gt;</w:t>
            </w:r>
          </w:p>
          <w:p w14:paraId="5B9BF2D6" w14:textId="77777777" w:rsidR="003B140B" w:rsidRPr="0031757C" w:rsidRDefault="003B140B" w:rsidP="00F618C3">
            <w:pPr>
              <w:pStyle w:val="Code"/>
            </w:pPr>
            <w:r w:rsidRPr="0031757C">
              <w:t xml:space="preserve">  - &lt;schema_def&gt;</w:t>
            </w:r>
          </w:p>
          <w:p w14:paraId="08BFDAFB" w14:textId="77777777" w:rsidR="003B140B" w:rsidRPr="0031757C" w:rsidRDefault="003B140B" w:rsidP="00F618C3">
            <w:pPr>
              <w:pStyle w:val="Code"/>
            </w:pPr>
            <w:r w:rsidRPr="0031757C">
              <w:t xml:space="preserve">  ...</w:t>
            </w:r>
          </w:p>
          <w:p w14:paraId="43407D7D" w14:textId="77777777" w:rsidR="003B140B" w:rsidRPr="0031757C" w:rsidRDefault="003B140B" w:rsidP="00F618C3">
            <w:pPr>
              <w:pStyle w:val="Code"/>
            </w:pPr>
            <w:r w:rsidRPr="0031757C">
              <w:t xml:space="preserve">  - &lt;schema_def&gt;</w:t>
            </w:r>
          </w:p>
          <w:p w14:paraId="1C1B07FE" w14:textId="77777777" w:rsidR="003B140B" w:rsidRPr="0031757C" w:rsidRDefault="003B140B" w:rsidP="00F618C3">
            <w:pPr>
              <w:pStyle w:val="Code"/>
            </w:pPr>
            <w:r w:rsidRPr="0031757C">
              <w:t>variadic: &lt;boolean&gt;</w:t>
            </w:r>
          </w:p>
          <w:p w14:paraId="540E5E1C" w14:textId="77777777" w:rsidR="003B140B" w:rsidRPr="0031757C" w:rsidRDefault="003B140B" w:rsidP="00F618C3">
            <w:pPr>
              <w:pStyle w:val="Code"/>
            </w:pPr>
            <w:r w:rsidRPr="0031757C">
              <w:t>result: &lt;schema_def&gt;</w:t>
            </w:r>
          </w:p>
          <w:p w14:paraId="463D32E9" w14:textId="77777777" w:rsidR="003B140B" w:rsidRPr="0031757C" w:rsidRDefault="003B140B" w:rsidP="00F618C3">
            <w:pPr>
              <w:pStyle w:val="Code"/>
            </w:pPr>
            <w:r w:rsidRPr="0031757C">
              <w:t>implementation: &lt;implementation_def&gt;</w:t>
            </w:r>
          </w:p>
        </w:tc>
      </w:tr>
    </w:tbl>
    <w:p w14:paraId="3456FEEB" w14:textId="77777777" w:rsidR="003B140B" w:rsidRDefault="003B140B" w:rsidP="003B140B">
      <w:r w:rsidRPr="0031757C">
        <w:t>No</w:t>
      </w:r>
      <w:r>
        <w:t>ne of the</w:t>
      </w:r>
      <w:r w:rsidRPr="0031757C">
        <w:t xml:space="preserve"> keynames in the signature definition are mandatory. </w:t>
      </w:r>
    </w:p>
    <w:p w14:paraId="087E5018" w14:textId="77777777" w:rsidR="003B140B" w:rsidRDefault="003B140B" w:rsidP="003B140B"/>
    <w:p w14:paraId="70D37093" w14:textId="77777777" w:rsidR="003B140B" w:rsidRPr="0031757C" w:rsidRDefault="003B140B" w:rsidP="003B140B">
      <w:r w:rsidRPr="0031757C">
        <w:t>Th</w:t>
      </w:r>
      <w:r>
        <w:t>e keynames</w:t>
      </w:r>
      <w:r w:rsidRPr="0031757C">
        <w:t xml:space="preserve"> have the following meaning:</w:t>
      </w:r>
    </w:p>
    <w:p w14:paraId="7A9298A8" w14:textId="77777777" w:rsidR="003B140B" w:rsidRPr="0031757C" w:rsidRDefault="003B140B">
      <w:pPr>
        <w:numPr>
          <w:ilvl w:val="0"/>
          <w:numId w:val="33"/>
        </w:numPr>
      </w:pPr>
      <w:r w:rsidRPr="0031757C">
        <w:t xml:space="preserve">The </w:t>
      </w:r>
      <w:r>
        <w:t>argument</w:t>
      </w:r>
      <w:r w:rsidRPr="0031757C">
        <w:t xml:space="preserve">s keyname defines the type and the position of the function arguments. All defined </w:t>
      </w:r>
      <w:r>
        <w:t>argument</w:t>
      </w:r>
      <w:r w:rsidRPr="0031757C">
        <w:t>s must be used in the function invocation (and in the order defined here).</w:t>
      </w:r>
    </w:p>
    <w:p w14:paraId="64F75C8A" w14:textId="77777777" w:rsidR="003B140B" w:rsidRPr="0031757C" w:rsidRDefault="003B140B">
      <w:pPr>
        <w:numPr>
          <w:ilvl w:val="1"/>
          <w:numId w:val="33"/>
        </w:numPr>
      </w:pPr>
      <w:r w:rsidRPr="0031757C">
        <w:t>The full flexibility of the schema definition for types can be used.</w:t>
      </w:r>
    </w:p>
    <w:p w14:paraId="00A60F8D" w14:textId="77777777" w:rsidR="003B140B" w:rsidRPr="0031757C" w:rsidRDefault="003B140B">
      <w:pPr>
        <w:numPr>
          <w:ilvl w:val="0"/>
          <w:numId w:val="33"/>
        </w:numPr>
      </w:pPr>
      <w:r w:rsidRPr="0031757C">
        <w:t>The optional_</w:t>
      </w:r>
      <w:r>
        <w:t>argument</w:t>
      </w:r>
      <w:r w:rsidRPr="0031757C">
        <w:t xml:space="preserve">s keyname defines the type and the position of the function arguments. Optional </w:t>
      </w:r>
      <w:r>
        <w:t>argument</w:t>
      </w:r>
      <w:r w:rsidRPr="0031757C">
        <w:t xml:space="preserve">s may be used in the function invocation after the regular </w:t>
      </w:r>
      <w:r>
        <w:t>argument</w:t>
      </w:r>
      <w:r w:rsidRPr="0031757C">
        <w:t xml:space="preserve">s. Still the order defined here must be respected (that is, if m out of n </w:t>
      </w:r>
      <w:r>
        <w:t>of the optional argument</w:t>
      </w:r>
      <w:r w:rsidRPr="0031757C">
        <w:t>s are used, they will correspond to the first m &lt;schema_def&gt;).</w:t>
      </w:r>
    </w:p>
    <w:p w14:paraId="7DAF3989" w14:textId="77777777" w:rsidR="003B140B" w:rsidRPr="0031757C" w:rsidRDefault="003B140B">
      <w:pPr>
        <w:numPr>
          <w:ilvl w:val="1"/>
          <w:numId w:val="33"/>
        </w:numPr>
      </w:pPr>
      <w:r w:rsidRPr="0031757C">
        <w:t>The full flexibility of the schema definition for types can be used.</w:t>
      </w:r>
    </w:p>
    <w:p w14:paraId="463F2825" w14:textId="77777777" w:rsidR="003B140B" w:rsidRPr="0031757C" w:rsidRDefault="003B140B">
      <w:pPr>
        <w:numPr>
          <w:ilvl w:val="0"/>
          <w:numId w:val="33"/>
        </w:numPr>
      </w:pPr>
      <w:r w:rsidRPr="0031757C">
        <w:t xml:space="preserve">The result keyname defines the type of the function result. </w:t>
      </w:r>
    </w:p>
    <w:p w14:paraId="7FF3DDB1" w14:textId="77777777" w:rsidR="003B140B" w:rsidRDefault="003B140B">
      <w:pPr>
        <w:numPr>
          <w:ilvl w:val="1"/>
          <w:numId w:val="33"/>
        </w:numPr>
      </w:pPr>
      <w:r w:rsidRPr="0031757C">
        <w:t>Again, the full flexibility of the schema definition for types can be used.</w:t>
      </w:r>
    </w:p>
    <w:p w14:paraId="498CCFBA" w14:textId="77777777" w:rsidR="003B140B" w:rsidRPr="0031757C" w:rsidRDefault="003B140B">
      <w:pPr>
        <w:numPr>
          <w:ilvl w:val="1"/>
          <w:numId w:val="33"/>
        </w:numPr>
      </w:pPr>
      <w:r>
        <w:lastRenderedPageBreak/>
        <w:t>If no result keyname is defined, then the function may return any result.</w:t>
      </w:r>
    </w:p>
    <w:p w14:paraId="3A09F94C" w14:textId="77777777" w:rsidR="003B140B" w:rsidRPr="0031757C" w:rsidRDefault="003B140B">
      <w:pPr>
        <w:numPr>
          <w:ilvl w:val="0"/>
          <w:numId w:val="33"/>
        </w:numPr>
      </w:pPr>
      <w:r w:rsidRPr="0031757C">
        <w:t xml:space="preserve">The variadic keyname defines if the last defined </w:t>
      </w:r>
      <w:r>
        <w:t>argument</w:t>
      </w:r>
      <w:r w:rsidRPr="0031757C">
        <w:t xml:space="preserve"> may be repeated any number of times in the function invocation.</w:t>
      </w:r>
    </w:p>
    <w:p w14:paraId="2BADB393" w14:textId="77777777" w:rsidR="003B140B" w:rsidRPr="0031757C" w:rsidRDefault="003B140B">
      <w:pPr>
        <w:numPr>
          <w:ilvl w:val="1"/>
          <w:numId w:val="33"/>
        </w:numPr>
      </w:pPr>
      <w:r w:rsidRPr="0031757C">
        <w:t xml:space="preserve">If variadic is true, the last defined </w:t>
      </w:r>
      <w:r>
        <w:t>argument</w:t>
      </w:r>
      <w:r w:rsidRPr="0031757C">
        <w:t xml:space="preserve"> may be repeated any number of times in the function invocation (on the last positions).</w:t>
      </w:r>
    </w:p>
    <w:p w14:paraId="41CED582" w14:textId="77777777" w:rsidR="003B140B" w:rsidRPr="0031757C" w:rsidRDefault="003B140B">
      <w:pPr>
        <w:numPr>
          <w:ilvl w:val="2"/>
          <w:numId w:val="33"/>
        </w:numPr>
      </w:pPr>
      <w:r w:rsidRPr="0031757C">
        <w:t>If optional_</w:t>
      </w:r>
      <w:r>
        <w:t>argument</w:t>
      </w:r>
      <w:r w:rsidRPr="0031757C">
        <w:t xml:space="preserve">s is defined, then the last defined </w:t>
      </w:r>
      <w:r>
        <w:t>argument</w:t>
      </w:r>
      <w:r w:rsidRPr="0031757C">
        <w:t xml:space="preserve"> is the last defined optional_</w:t>
      </w:r>
      <w:r>
        <w:t>argument</w:t>
      </w:r>
      <w:r w:rsidRPr="0031757C">
        <w:t xml:space="preserve">. Note that in this case we have a 0+ usage of the last </w:t>
      </w:r>
      <w:r>
        <w:t>argument</w:t>
      </w:r>
      <w:r w:rsidRPr="0031757C">
        <w:t>.</w:t>
      </w:r>
    </w:p>
    <w:p w14:paraId="36E1C487" w14:textId="77777777" w:rsidR="003B140B" w:rsidRPr="0031757C" w:rsidRDefault="003B140B">
      <w:pPr>
        <w:numPr>
          <w:ilvl w:val="2"/>
          <w:numId w:val="33"/>
        </w:numPr>
      </w:pPr>
      <w:r w:rsidRPr="0031757C">
        <w:t>If optional_</w:t>
      </w:r>
      <w:r>
        <w:t>argument</w:t>
      </w:r>
      <w:r w:rsidRPr="0031757C">
        <w:t xml:space="preserve">s is not defined, then the last defined </w:t>
      </w:r>
      <w:r>
        <w:t>argument</w:t>
      </w:r>
      <w:r w:rsidRPr="0031757C">
        <w:t xml:space="preserve"> is the last defined regular </w:t>
      </w:r>
      <w:r>
        <w:t>argument</w:t>
      </w:r>
      <w:r w:rsidRPr="0031757C">
        <w:t xml:space="preserve">. Note that in this case we have </w:t>
      </w:r>
      <w:r>
        <w:t xml:space="preserve">a </w:t>
      </w:r>
      <w:r w:rsidRPr="0031757C">
        <w:t xml:space="preserve">1+ usage of the last </w:t>
      </w:r>
      <w:r>
        <w:t>argument</w:t>
      </w:r>
      <w:r w:rsidRPr="0031757C">
        <w:t>.</w:t>
      </w:r>
    </w:p>
    <w:p w14:paraId="0E3D42E4" w14:textId="77777777" w:rsidR="003B140B" w:rsidRPr="0031757C" w:rsidRDefault="003B140B">
      <w:pPr>
        <w:numPr>
          <w:ilvl w:val="1"/>
          <w:numId w:val="33"/>
        </w:numPr>
      </w:pPr>
      <w:r w:rsidRPr="0031757C">
        <w:t xml:space="preserve">If variadic is false, the last </w:t>
      </w:r>
      <w:r>
        <w:t>argument</w:t>
      </w:r>
      <w:r w:rsidRPr="0031757C">
        <w:t xml:space="preserve"> definition has no special semantics.</w:t>
      </w:r>
    </w:p>
    <w:p w14:paraId="5F3BE21E" w14:textId="77777777" w:rsidR="003B140B" w:rsidRPr="0031757C" w:rsidRDefault="003B140B">
      <w:pPr>
        <w:numPr>
          <w:ilvl w:val="1"/>
          <w:numId w:val="33"/>
        </w:numPr>
      </w:pPr>
      <w:r w:rsidRPr="0031757C">
        <w:t xml:space="preserve">If the </w:t>
      </w:r>
      <w:r>
        <w:t>argument</w:t>
      </w:r>
      <w:r w:rsidRPr="0031757C">
        <w:t>s list is empty or not defined:</w:t>
      </w:r>
    </w:p>
    <w:p w14:paraId="175E8912" w14:textId="77777777" w:rsidR="003B140B" w:rsidRPr="0031757C" w:rsidRDefault="003B140B">
      <w:pPr>
        <w:numPr>
          <w:ilvl w:val="2"/>
          <w:numId w:val="33"/>
        </w:numPr>
      </w:pPr>
      <w:r w:rsidRPr="0031757C">
        <w:t xml:space="preserve">If variadic is false, the function is not accepting any </w:t>
      </w:r>
      <w:r>
        <w:t>argument</w:t>
      </w:r>
      <w:r w:rsidRPr="0031757C">
        <w:t>s.</w:t>
      </w:r>
    </w:p>
    <w:p w14:paraId="20BD27CC" w14:textId="77777777" w:rsidR="003B140B" w:rsidRPr="0031757C" w:rsidRDefault="003B140B">
      <w:pPr>
        <w:numPr>
          <w:ilvl w:val="2"/>
          <w:numId w:val="33"/>
        </w:numPr>
      </w:pPr>
      <w:r w:rsidRPr="0031757C">
        <w:t xml:space="preserve">If variadic is true, the function is considered to accept any numbers of </w:t>
      </w:r>
      <w:r>
        <w:t>argument</w:t>
      </w:r>
      <w:r w:rsidRPr="0031757C">
        <w:t>s of any type or form.</w:t>
      </w:r>
    </w:p>
    <w:p w14:paraId="13AC6FB0" w14:textId="77777777" w:rsidR="003B140B" w:rsidRPr="0031757C" w:rsidRDefault="003B140B">
      <w:pPr>
        <w:numPr>
          <w:ilvl w:val="1"/>
          <w:numId w:val="33"/>
        </w:numPr>
      </w:pPr>
      <w:r w:rsidRPr="0031757C">
        <w:t>Default value of variadic is false.</w:t>
      </w:r>
    </w:p>
    <w:p w14:paraId="59457DB7" w14:textId="77777777" w:rsidR="003B140B" w:rsidRPr="0031757C" w:rsidRDefault="003B140B">
      <w:pPr>
        <w:numPr>
          <w:ilvl w:val="0"/>
          <w:numId w:val="33"/>
        </w:numPr>
      </w:pPr>
      <w:r w:rsidRPr="0031757C">
        <w:t xml:space="preserve">The implementation keyname defines the implementation (e.g., artifact) for the function. </w:t>
      </w:r>
    </w:p>
    <w:p w14:paraId="59F4B9F5" w14:textId="77777777" w:rsidR="003B140B" w:rsidRPr="0031757C" w:rsidRDefault="003B140B">
      <w:pPr>
        <w:numPr>
          <w:ilvl w:val="1"/>
          <w:numId w:val="33"/>
        </w:numPr>
      </w:pPr>
      <w:r w:rsidRPr="0031757C">
        <w:t xml:space="preserve">The same definition as for operation/notification implementation is used. </w:t>
      </w:r>
    </w:p>
    <w:p w14:paraId="1C8EDC19" w14:textId="77777777" w:rsidR="003B140B" w:rsidRPr="0031757C" w:rsidRDefault="003B140B">
      <w:pPr>
        <w:numPr>
          <w:ilvl w:val="1"/>
          <w:numId w:val="33"/>
        </w:numPr>
      </w:pPr>
      <w:r w:rsidRPr="0031757C">
        <w:t>If no implementation is specified, then it's assumed that the TOSCA processor is preconfigured to handle the function call.</w:t>
      </w:r>
    </w:p>
    <w:p w14:paraId="2F9E7ABB" w14:textId="77777777" w:rsidR="003B140B" w:rsidRPr="0031757C" w:rsidRDefault="003B140B">
      <w:pPr>
        <w:numPr>
          <w:ilvl w:val="1"/>
          <w:numId w:val="33"/>
        </w:numPr>
      </w:pPr>
      <w:r w:rsidRPr="0031757C">
        <w:t xml:space="preserve">Note that several signatures of a function (or even of several functions) may refer to the same </w:t>
      </w:r>
      <w:r>
        <w:t>implementation</w:t>
      </w:r>
      <w:r w:rsidRPr="0031757C">
        <w:t xml:space="preserve"> in the implementation definition.</w:t>
      </w:r>
    </w:p>
    <w:p w14:paraId="6DD734FE" w14:textId="77777777" w:rsidR="003B140B" w:rsidRPr="0031757C" w:rsidRDefault="003B140B" w:rsidP="003B140B"/>
    <w:p w14:paraId="7418E50A" w14:textId="77777777" w:rsidR="003B140B" w:rsidRPr="0031757C" w:rsidRDefault="003B140B" w:rsidP="003B140B">
      <w:r w:rsidRPr="0031757C">
        <w:t>The functions section can be defined both outside and/or inside a service_template section:</w:t>
      </w:r>
    </w:p>
    <w:p w14:paraId="7A1798B4" w14:textId="77777777" w:rsidR="003B140B" w:rsidRPr="0031757C" w:rsidRDefault="003B140B">
      <w:pPr>
        <w:numPr>
          <w:ilvl w:val="0"/>
          <w:numId w:val="33"/>
        </w:numPr>
      </w:pPr>
      <w:r w:rsidRPr="0031757C">
        <w:t>Function definitions outside a service_template can be within a profile TOSCA file or imported TOSCA file</w:t>
      </w:r>
    </w:p>
    <w:p w14:paraId="764A3D21" w14:textId="77777777" w:rsidR="003B140B" w:rsidRDefault="003B140B">
      <w:pPr>
        <w:numPr>
          <w:ilvl w:val="1"/>
          <w:numId w:val="33"/>
        </w:numPr>
      </w:pPr>
      <w:r w:rsidRPr="0031757C">
        <w:t xml:space="preserve">Namespacing works </w:t>
      </w:r>
      <w:r>
        <w:t xml:space="preserve">as </w:t>
      </w:r>
      <w:r w:rsidRPr="0031757C">
        <w:t>for types. Overlapping definitions under the same &lt;function_name&gt; are not allowed.</w:t>
      </w:r>
    </w:p>
    <w:p w14:paraId="1918120D" w14:textId="77777777" w:rsidR="003B140B" w:rsidRDefault="003B140B">
      <w:pPr>
        <w:numPr>
          <w:ilvl w:val="1"/>
          <w:numId w:val="33"/>
        </w:numPr>
      </w:pPr>
      <w:r>
        <w:t>Note that in that case the $ (dollar sign) character will be put in front of the namespace name. For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A2F3CB6" w14:textId="77777777" w:rsidTr="00F618C3">
        <w:trPr>
          <w:trHeight w:val="256"/>
        </w:trPr>
        <w:tc>
          <w:tcPr>
            <w:tcW w:w="9216" w:type="dxa"/>
            <w:shd w:val="clear" w:color="auto" w:fill="D9D9D9" w:themeFill="background1" w:themeFillShade="D9"/>
          </w:tcPr>
          <w:p w14:paraId="4B794853" w14:textId="77777777" w:rsidR="003B140B" w:rsidRDefault="003B140B" w:rsidP="00F618C3">
            <w:pPr>
              <w:pStyle w:val="Code"/>
            </w:pPr>
            <w:r>
              <w:t>properties:</w:t>
            </w:r>
          </w:p>
          <w:p w14:paraId="06D87C8F" w14:textId="77777777" w:rsidR="003B140B" w:rsidRPr="00440400" w:rsidRDefault="003B140B" w:rsidP="00F618C3">
            <w:pPr>
              <w:pStyle w:val="Code"/>
            </w:pPr>
            <w:r>
              <w:t xml:space="preserve">  rnd_nr: </w:t>
            </w:r>
            <w:r w:rsidRPr="00293821">
              <w:t>{ $</w:t>
            </w:r>
            <w:r>
              <w:t>namespace1:random_generator</w:t>
            </w:r>
            <w:r w:rsidRPr="00293821">
              <w:t xml:space="preserve">: </w:t>
            </w:r>
            <w:r>
              <w:t xml:space="preserve">[ seed ] </w:t>
            </w:r>
            <w:r w:rsidRPr="00293821">
              <w:t>}</w:t>
            </w:r>
          </w:p>
        </w:tc>
      </w:tr>
    </w:tbl>
    <w:p w14:paraId="4138E5E3" w14:textId="77777777" w:rsidR="003B140B" w:rsidRDefault="003B140B">
      <w:pPr>
        <w:numPr>
          <w:ilvl w:val="0"/>
          <w:numId w:val="33"/>
        </w:numPr>
      </w:pPr>
      <w:r w:rsidRPr="0031757C">
        <w:t>Function definitions inside a service_template that are having the same &lt;function_name&gt; are considered a refinement of the homonymous definition outside the service_template</w:t>
      </w:r>
      <w:r>
        <w:t>, see refinement rules below</w:t>
      </w:r>
      <w:r w:rsidRPr="0031757C">
        <w:t>.</w:t>
      </w:r>
    </w:p>
    <w:p w14:paraId="3ED81227" w14:textId="77777777" w:rsidR="003B140B" w:rsidRPr="0031757C" w:rsidRDefault="003B140B">
      <w:pPr>
        <w:numPr>
          <w:ilvl w:val="0"/>
          <w:numId w:val="33"/>
        </w:numPr>
      </w:pPr>
      <w:r>
        <w:t>For example, t</w:t>
      </w:r>
      <w:r w:rsidRPr="0031757C">
        <w:t xml:space="preserve">his </w:t>
      </w:r>
      <w:r>
        <w:t xml:space="preserve">would </w:t>
      </w:r>
      <w:r w:rsidRPr="0031757C">
        <w:t>allow for two separated design moments in function design:</w:t>
      </w:r>
    </w:p>
    <w:p w14:paraId="023D3019" w14:textId="77777777" w:rsidR="003B140B" w:rsidRPr="0031757C" w:rsidRDefault="003B140B">
      <w:pPr>
        <w:numPr>
          <w:ilvl w:val="1"/>
          <w:numId w:val="33"/>
        </w:numPr>
      </w:pPr>
      <w:r w:rsidRPr="0031757C">
        <w:t>At profile design time (outside the service_template), when e.g. the arguments and the result is defined and thus the function can be correctly used in the node type definitions.</w:t>
      </w:r>
    </w:p>
    <w:p w14:paraId="006ADEF7" w14:textId="77777777" w:rsidR="003B140B" w:rsidRDefault="003B140B">
      <w:pPr>
        <w:numPr>
          <w:ilvl w:val="1"/>
          <w:numId w:val="33"/>
        </w:numPr>
      </w:pPr>
      <w:r w:rsidRPr="0031757C">
        <w:t>At service template design time (inside the service_template), when function implementation references within a current CSAR can be decided, and thus the implementation or the description may be added</w:t>
      </w:r>
      <w:r>
        <w:t xml:space="preserve"> or </w:t>
      </w:r>
      <w:r w:rsidRPr="0031757C">
        <w:t>changed.</w:t>
      </w:r>
    </w:p>
    <w:p w14:paraId="1EF85FD5" w14:textId="77777777" w:rsidR="003B140B" w:rsidRDefault="003B140B">
      <w:pPr>
        <w:numPr>
          <w:ilvl w:val="1"/>
          <w:numId w:val="33"/>
        </w:numPr>
      </w:pPr>
      <w:r>
        <w:t>Note also that we could have the whole definition in the service template or outside the service template, in the latter case defining a global implementation.</w:t>
      </w:r>
    </w:p>
    <w:p w14:paraId="39813E66" w14:textId="77777777" w:rsidR="003B140B" w:rsidRPr="00440400" w:rsidRDefault="003B140B" w:rsidP="003B140B">
      <w:pPr>
        <w:pStyle w:val="Heading4"/>
        <w:numPr>
          <w:ilvl w:val="3"/>
          <w:numId w:val="4"/>
        </w:numPr>
      </w:pPr>
      <w:bookmarkStart w:id="1392" w:name="_Toc124961680"/>
      <w:bookmarkStart w:id="1393" w:name="_Toc125468805"/>
      <w:r w:rsidRPr="00440400">
        <w:lastRenderedPageBreak/>
        <w:t>Refinement rules</w:t>
      </w:r>
      <w:bookmarkEnd w:id="1392"/>
      <w:bookmarkEnd w:id="1393"/>
    </w:p>
    <w:p w14:paraId="2E439574" w14:textId="77777777" w:rsidR="003B140B" w:rsidRDefault="003B140B" w:rsidP="003B140B">
      <w:r w:rsidRPr="0031757C">
        <w:t>Function definitions inside a service_template that are having the same &lt;function_name&gt; are considered a refinement of the homonymous definition outside the service_template.</w:t>
      </w:r>
    </w:p>
    <w:p w14:paraId="71C93C62" w14:textId="77777777" w:rsidR="003B140B" w:rsidRDefault="003B140B">
      <w:pPr>
        <w:numPr>
          <w:ilvl w:val="0"/>
          <w:numId w:val="33"/>
        </w:numPr>
      </w:pPr>
      <w:r>
        <w:t>signatures: as a general function refinement rule, for an already defined signature only the implementation may be changed.</w:t>
      </w:r>
    </w:p>
    <w:p w14:paraId="501E731D" w14:textId="77777777" w:rsidR="003B140B" w:rsidRDefault="003B140B">
      <w:pPr>
        <w:numPr>
          <w:ilvl w:val="1"/>
          <w:numId w:val="33"/>
        </w:numPr>
      </w:pPr>
      <w:r>
        <w:t xml:space="preserve">New function signatures may be added to the signatures list, but only after the refinements of the existing signatures. </w:t>
      </w:r>
    </w:p>
    <w:p w14:paraId="3B32EE96" w14:textId="77777777" w:rsidR="003B140B" w:rsidRPr="0031757C" w:rsidRDefault="003B140B">
      <w:pPr>
        <w:numPr>
          <w:ilvl w:val="1"/>
          <w:numId w:val="33"/>
        </w:numPr>
      </w:pPr>
      <w:r>
        <w:t>If an existing signature is not refined, an empty element must be used at the relevant location in the list.</w:t>
      </w:r>
    </w:p>
    <w:p w14:paraId="2BF7BC2C" w14:textId="77777777" w:rsidR="003B140B" w:rsidRPr="00440400" w:rsidRDefault="003B140B">
      <w:pPr>
        <w:pStyle w:val="ListBullet"/>
        <w:numPr>
          <w:ilvl w:val="0"/>
          <w:numId w:val="33"/>
        </w:numPr>
        <w:spacing w:before="60" w:after="60"/>
      </w:pPr>
      <w:r w:rsidRPr="00440400">
        <w:t xml:space="preserve">description: a new definition is unrestricted and will overwrite the one inherited from the </w:t>
      </w:r>
      <w:r>
        <w:t>function</w:t>
      </w:r>
      <w:r w:rsidRPr="00440400">
        <w:t xml:space="preserve"> definition </w:t>
      </w:r>
      <w:r>
        <w:t>outside the service_template</w:t>
      </w:r>
      <w:r w:rsidRPr="00440400">
        <w:t>.</w:t>
      </w:r>
    </w:p>
    <w:p w14:paraId="59FAA8FE" w14:textId="77777777" w:rsidR="003B140B" w:rsidRPr="0031757C" w:rsidRDefault="003B140B">
      <w:pPr>
        <w:pStyle w:val="ListBullet"/>
        <w:numPr>
          <w:ilvl w:val="0"/>
          <w:numId w:val="33"/>
        </w:numPr>
        <w:spacing w:before="60" w:after="60"/>
      </w:pPr>
      <w:r>
        <w:t>metadata</w:t>
      </w:r>
      <w:r w:rsidRPr="00440400">
        <w:t xml:space="preserve">: a new definition is unrestricted and will overwrite the one inherited from the </w:t>
      </w:r>
      <w:r>
        <w:t>function</w:t>
      </w:r>
      <w:r w:rsidRPr="00440400">
        <w:t xml:space="preserve"> definition </w:t>
      </w:r>
      <w:r>
        <w:t>outside the service_template</w:t>
      </w:r>
      <w:r w:rsidRPr="00440400">
        <w:t>.</w:t>
      </w:r>
    </w:p>
    <w:p w14:paraId="0031FD48" w14:textId="77777777" w:rsidR="003B140B" w:rsidRDefault="003B140B" w:rsidP="003B140B">
      <w:pPr>
        <w:pStyle w:val="ListBullet"/>
        <w:numPr>
          <w:ilvl w:val="0"/>
          <w:numId w:val="0"/>
        </w:numPr>
        <w:ind w:left="360" w:hanging="360"/>
      </w:pPr>
    </w:p>
    <w:p w14:paraId="18CE60F1" w14:textId="77777777" w:rsidR="003B140B" w:rsidRDefault="003B140B" w:rsidP="003B140B">
      <w:pPr>
        <w:pStyle w:val="Heading4"/>
        <w:numPr>
          <w:ilvl w:val="3"/>
          <w:numId w:val="4"/>
        </w:numPr>
      </w:pPr>
      <w:bookmarkStart w:id="1394" w:name="_Toc124961681"/>
      <w:bookmarkStart w:id="1395" w:name="_Toc125468806"/>
      <w:r>
        <w:t>Examples</w:t>
      </w:r>
      <w:bookmarkEnd w:id="1394"/>
      <w:bookmarkEnd w:id="1395"/>
    </w:p>
    <w:p w14:paraId="4069B05B" w14:textId="77777777" w:rsidR="003B140B" w:rsidRPr="00723C5C" w:rsidRDefault="003B140B" w:rsidP="003B140B">
      <w:pPr>
        <w:pStyle w:val="Heading5"/>
        <w:numPr>
          <w:ilvl w:val="4"/>
          <w:numId w:val="4"/>
        </w:numPr>
      </w:pPr>
      <w:bookmarkStart w:id="1396" w:name="_Toc124961682"/>
      <w:bookmarkStart w:id="1397" w:name="_Toc125468807"/>
      <w:r>
        <w:t>Square root function with several signatures</w:t>
      </w:r>
      <w:bookmarkEnd w:id="1396"/>
      <w:bookmarkEnd w:id="1397"/>
    </w:p>
    <w:p w14:paraId="319F5ABF" w14:textId="77777777" w:rsidR="003B140B" w:rsidRPr="00440400" w:rsidRDefault="003B140B" w:rsidP="003B140B">
      <w:r>
        <w:t>The following example shows the definition of a square root function: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65B74C5" w14:textId="77777777" w:rsidTr="00F618C3">
        <w:tc>
          <w:tcPr>
            <w:tcW w:w="9216" w:type="dxa"/>
            <w:shd w:val="clear" w:color="auto" w:fill="D9D9D9" w:themeFill="background1" w:themeFillShade="D9"/>
          </w:tcPr>
          <w:p w14:paraId="49692C93" w14:textId="77777777" w:rsidR="003B140B" w:rsidRDefault="003B140B" w:rsidP="00F618C3">
            <w:pPr>
              <w:pStyle w:val="Code"/>
            </w:pPr>
            <w:r>
              <w:t>functions:</w:t>
            </w:r>
          </w:p>
          <w:p w14:paraId="62DFDF6A" w14:textId="77777777" w:rsidR="003B140B" w:rsidRDefault="003B140B" w:rsidP="00F618C3">
            <w:pPr>
              <w:pStyle w:val="Code"/>
            </w:pPr>
            <w:r>
              <w:t>  sqrt:</w:t>
            </w:r>
          </w:p>
          <w:p w14:paraId="418AC172" w14:textId="77777777" w:rsidR="003B140B" w:rsidRDefault="003B140B" w:rsidP="00F618C3">
            <w:pPr>
              <w:pStyle w:val="Code"/>
            </w:pPr>
            <w:r>
              <w:t xml:space="preserve">    signatures:</w:t>
            </w:r>
          </w:p>
          <w:p w14:paraId="032C0763" w14:textId="77777777" w:rsidR="003B140B" w:rsidRDefault="003B140B" w:rsidP="00F618C3">
            <w:pPr>
              <w:pStyle w:val="Code"/>
            </w:pPr>
            <w:r>
              <w:t>      - arguments:</w:t>
            </w:r>
          </w:p>
          <w:p w14:paraId="4B2413B1" w14:textId="77777777" w:rsidR="003B140B" w:rsidRDefault="003B140B" w:rsidP="00F618C3">
            <w:pPr>
              <w:pStyle w:val="Code"/>
            </w:pPr>
            <w:r>
              <w:t>        - type: integer</w:t>
            </w:r>
          </w:p>
          <w:p w14:paraId="42144605" w14:textId="77777777" w:rsidR="003B140B" w:rsidRDefault="003B140B" w:rsidP="00F618C3">
            <w:pPr>
              <w:pStyle w:val="Code"/>
            </w:pPr>
            <w:r>
              <w:t xml:space="preserve">          validation: { $greater_or_equal: [ $value, 0 ] }</w:t>
            </w:r>
          </w:p>
          <w:p w14:paraId="1ECEFAB2" w14:textId="77777777" w:rsidR="003B140B" w:rsidRDefault="003B140B" w:rsidP="00F618C3">
            <w:pPr>
              <w:pStyle w:val="Code"/>
            </w:pPr>
            <w:r>
              <w:t>        result:</w:t>
            </w:r>
          </w:p>
          <w:p w14:paraId="05744015" w14:textId="77777777" w:rsidR="003B140B" w:rsidRDefault="003B140B" w:rsidP="00F618C3">
            <w:pPr>
              <w:pStyle w:val="Code"/>
            </w:pPr>
            <w:r>
              <w:t>          type: float</w:t>
            </w:r>
          </w:p>
          <w:p w14:paraId="57CB08B2" w14:textId="77777777" w:rsidR="003B140B" w:rsidRDefault="003B140B" w:rsidP="00F618C3">
            <w:pPr>
              <w:pStyle w:val="Code"/>
            </w:pPr>
            <w:r>
              <w:t xml:space="preserve">        implementation: scripts/sqrt.py</w:t>
            </w:r>
          </w:p>
          <w:p w14:paraId="23196ECE" w14:textId="77777777" w:rsidR="003B140B" w:rsidRDefault="003B140B" w:rsidP="00F618C3">
            <w:pPr>
              <w:pStyle w:val="Code"/>
            </w:pPr>
            <w:r>
              <w:t xml:space="preserve">      - arguments:</w:t>
            </w:r>
          </w:p>
          <w:p w14:paraId="21BC9C05" w14:textId="77777777" w:rsidR="003B140B" w:rsidRDefault="003B140B" w:rsidP="00F618C3">
            <w:pPr>
              <w:pStyle w:val="Code"/>
            </w:pPr>
            <w:r>
              <w:t xml:space="preserve">        - type: float</w:t>
            </w:r>
          </w:p>
          <w:p w14:paraId="5BBA34B8" w14:textId="77777777" w:rsidR="003B140B" w:rsidRDefault="003B140B" w:rsidP="00F618C3">
            <w:pPr>
              <w:pStyle w:val="Code"/>
            </w:pPr>
            <w:r>
              <w:t xml:space="preserve">          validation: { $greater_or_equal: [ $value, 0.0 ] }</w:t>
            </w:r>
          </w:p>
          <w:p w14:paraId="11856CEF" w14:textId="77777777" w:rsidR="003B140B" w:rsidRDefault="003B140B" w:rsidP="00F618C3">
            <w:pPr>
              <w:pStyle w:val="Code"/>
            </w:pPr>
            <w:r>
              <w:t xml:space="preserve">        result:</w:t>
            </w:r>
          </w:p>
          <w:p w14:paraId="46B0CA7D" w14:textId="77777777" w:rsidR="003B140B" w:rsidRDefault="003B140B" w:rsidP="00F618C3">
            <w:pPr>
              <w:pStyle w:val="Code"/>
            </w:pPr>
            <w:r>
              <w:t xml:space="preserve">          type: float</w:t>
            </w:r>
          </w:p>
          <w:p w14:paraId="07550A0F" w14:textId="77777777" w:rsidR="003B140B" w:rsidRDefault="003B140B" w:rsidP="00F618C3">
            <w:pPr>
              <w:pStyle w:val="Code"/>
            </w:pPr>
            <w:r>
              <w:t xml:space="preserve">        implementation: scripts/sqrt.py</w:t>
            </w:r>
          </w:p>
          <w:p w14:paraId="646FA376" w14:textId="77777777" w:rsidR="003B140B" w:rsidRDefault="003B140B" w:rsidP="00F618C3">
            <w:pPr>
              <w:pStyle w:val="Code"/>
              <w:rPr>
                <w:color w:val="000000"/>
                <w:kern w:val="32"/>
                <w:lang w:eastAsia="ja-JP"/>
              </w:rPr>
            </w:pPr>
            <w:r>
              <w:rPr>
                <w:color w:val="000000"/>
                <w:kern w:val="32"/>
                <w:lang w:eastAsia="ja-JP"/>
              </w:rPr>
              <w:t xml:space="preserve">    description: &gt;</w:t>
            </w:r>
          </w:p>
          <w:p w14:paraId="29DEC0AF" w14:textId="77777777" w:rsidR="003B140B" w:rsidRDefault="003B140B" w:rsidP="00F618C3">
            <w:pPr>
              <w:pStyle w:val="Code"/>
              <w:rPr>
                <w:color w:val="000000"/>
                <w:kern w:val="32"/>
                <w:lang w:eastAsia="ja-JP"/>
              </w:rPr>
            </w:pPr>
            <w:r>
              <w:rPr>
                <w:color w:val="000000"/>
                <w:kern w:val="32"/>
                <w:lang w:eastAsia="ja-JP"/>
              </w:rPr>
              <w:t xml:space="preserve">      This is a square root function that defines two signatures:</w:t>
            </w:r>
          </w:p>
          <w:p w14:paraId="6192B2BE" w14:textId="77777777" w:rsidR="003B140B" w:rsidRDefault="003B140B" w:rsidP="00F618C3">
            <w:pPr>
              <w:pStyle w:val="Code"/>
              <w:rPr>
                <w:color w:val="000000"/>
                <w:kern w:val="32"/>
                <w:lang w:eastAsia="ja-JP"/>
              </w:rPr>
            </w:pPr>
            <w:r>
              <w:rPr>
                <w:color w:val="000000"/>
                <w:kern w:val="32"/>
                <w:lang w:eastAsia="ja-JP"/>
              </w:rPr>
              <w:t xml:space="preserve">      the argument is either integer or float and the function</w:t>
            </w:r>
          </w:p>
          <w:p w14:paraId="53E01391" w14:textId="77777777" w:rsidR="003B140B" w:rsidRPr="00440400" w:rsidRDefault="003B140B" w:rsidP="00F618C3">
            <w:pPr>
              <w:pStyle w:val="Code"/>
              <w:rPr>
                <w:color w:val="000000"/>
                <w:kern w:val="32"/>
                <w:lang w:eastAsia="ja-JP"/>
              </w:rPr>
            </w:pPr>
            <w:r>
              <w:rPr>
                <w:color w:val="000000"/>
                <w:kern w:val="32"/>
                <w:lang w:eastAsia="ja-JP"/>
              </w:rPr>
              <w:t xml:space="preserve">      returns the suare root as a float.</w:t>
            </w:r>
          </w:p>
        </w:tc>
      </w:tr>
    </w:tbl>
    <w:p w14:paraId="0D9B9445" w14:textId="77777777" w:rsidR="003B140B" w:rsidRPr="00473E0B" w:rsidRDefault="003B140B" w:rsidP="003B140B">
      <w:r w:rsidRPr="00473E0B">
        <w:t>The next sqrt is similar to above, but uses a simplified type notation (</w:t>
      </w:r>
      <w:r>
        <w:t xml:space="preserve">in this short form </w:t>
      </w:r>
      <w:r w:rsidRPr="00473E0B">
        <w:t xml:space="preserve">no </w:t>
      </w:r>
      <w:r>
        <w:t>validation clause</w:t>
      </w:r>
      <w:r w:rsidRPr="00473E0B">
        <w:t xml:space="preserve"> can be expressed):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73384B0" w14:textId="77777777" w:rsidTr="00F618C3">
        <w:tc>
          <w:tcPr>
            <w:tcW w:w="9216" w:type="dxa"/>
            <w:shd w:val="clear" w:color="auto" w:fill="D9D9D9" w:themeFill="background1" w:themeFillShade="D9"/>
          </w:tcPr>
          <w:p w14:paraId="2493C15B" w14:textId="77777777" w:rsidR="003B140B" w:rsidRDefault="003B140B" w:rsidP="00F618C3">
            <w:pPr>
              <w:pStyle w:val="Code"/>
            </w:pPr>
            <w:r>
              <w:t>functions:</w:t>
            </w:r>
          </w:p>
          <w:p w14:paraId="536D92EE" w14:textId="77777777" w:rsidR="003B140B" w:rsidRDefault="003B140B" w:rsidP="00F618C3">
            <w:pPr>
              <w:pStyle w:val="Code"/>
            </w:pPr>
            <w:r>
              <w:t>  sqrt:</w:t>
            </w:r>
          </w:p>
          <w:p w14:paraId="2DAA8A41" w14:textId="77777777" w:rsidR="003B140B" w:rsidRDefault="003B140B" w:rsidP="00F618C3">
            <w:pPr>
              <w:pStyle w:val="Code"/>
            </w:pPr>
            <w:r>
              <w:t xml:space="preserve">    signatures:</w:t>
            </w:r>
          </w:p>
          <w:p w14:paraId="0286B8A2" w14:textId="77777777" w:rsidR="003B140B" w:rsidRDefault="003B140B" w:rsidP="00F618C3">
            <w:pPr>
              <w:pStyle w:val="Code"/>
            </w:pPr>
            <w:r>
              <w:t>      - arguments: [ integer ]</w:t>
            </w:r>
          </w:p>
          <w:p w14:paraId="0565CA3D" w14:textId="77777777" w:rsidR="003B140B" w:rsidRDefault="003B140B" w:rsidP="00F618C3">
            <w:pPr>
              <w:pStyle w:val="Code"/>
            </w:pPr>
            <w:r>
              <w:t>        result: float</w:t>
            </w:r>
          </w:p>
          <w:p w14:paraId="2D0C4029" w14:textId="77777777" w:rsidR="003B140B" w:rsidRDefault="003B140B" w:rsidP="00F618C3">
            <w:pPr>
              <w:pStyle w:val="Code"/>
            </w:pPr>
            <w:r>
              <w:t>        implementation: scripts/sqrt.py</w:t>
            </w:r>
          </w:p>
          <w:p w14:paraId="4A061FA1" w14:textId="77777777" w:rsidR="003B140B" w:rsidRDefault="003B140B" w:rsidP="00F618C3">
            <w:pPr>
              <w:pStyle w:val="Code"/>
            </w:pPr>
            <w:r>
              <w:t>      - arguments: [ float ]</w:t>
            </w:r>
          </w:p>
          <w:p w14:paraId="67F83DAA" w14:textId="77777777" w:rsidR="003B140B" w:rsidRDefault="003B140B" w:rsidP="00F618C3">
            <w:pPr>
              <w:pStyle w:val="Code"/>
            </w:pPr>
            <w:r>
              <w:t>        result: float</w:t>
            </w:r>
          </w:p>
          <w:p w14:paraId="39628092" w14:textId="77777777" w:rsidR="003B140B" w:rsidRDefault="003B140B" w:rsidP="00F618C3">
            <w:pPr>
              <w:pStyle w:val="Code"/>
            </w:pPr>
            <w:r>
              <w:t>        implementation: scripts/sqrt.py</w:t>
            </w:r>
          </w:p>
          <w:p w14:paraId="12EB2467" w14:textId="77777777" w:rsidR="003B140B" w:rsidRDefault="003B140B" w:rsidP="00F618C3">
            <w:pPr>
              <w:pStyle w:val="Code"/>
              <w:rPr>
                <w:color w:val="000000"/>
                <w:kern w:val="32"/>
                <w:lang w:eastAsia="ja-JP"/>
              </w:rPr>
            </w:pPr>
            <w:r>
              <w:rPr>
                <w:color w:val="000000"/>
                <w:kern w:val="32"/>
                <w:lang w:eastAsia="ja-JP"/>
              </w:rPr>
              <w:t xml:space="preserve">    description: &gt;</w:t>
            </w:r>
          </w:p>
          <w:p w14:paraId="61E04235" w14:textId="77777777" w:rsidR="003B140B" w:rsidRDefault="003B140B" w:rsidP="00F618C3">
            <w:pPr>
              <w:pStyle w:val="Code"/>
              <w:rPr>
                <w:color w:val="000000"/>
                <w:kern w:val="32"/>
                <w:lang w:eastAsia="ja-JP"/>
              </w:rPr>
            </w:pPr>
            <w:r>
              <w:rPr>
                <w:color w:val="000000"/>
                <w:kern w:val="32"/>
                <w:lang w:eastAsia="ja-JP"/>
              </w:rPr>
              <w:t xml:space="preserve">      This is a square root function that defines two signatures:</w:t>
            </w:r>
          </w:p>
          <w:p w14:paraId="7358CD55" w14:textId="77777777" w:rsidR="003B140B" w:rsidRDefault="003B140B" w:rsidP="00F618C3">
            <w:pPr>
              <w:pStyle w:val="Code"/>
              <w:rPr>
                <w:color w:val="000000"/>
                <w:kern w:val="32"/>
                <w:lang w:eastAsia="ja-JP"/>
              </w:rPr>
            </w:pPr>
            <w:r>
              <w:rPr>
                <w:color w:val="000000"/>
                <w:kern w:val="32"/>
                <w:lang w:eastAsia="ja-JP"/>
              </w:rPr>
              <w:t xml:space="preserve">      the argument is either integer or float and the function</w:t>
            </w:r>
          </w:p>
          <w:p w14:paraId="30CA2D2A" w14:textId="77777777" w:rsidR="003B140B" w:rsidRPr="00440400" w:rsidRDefault="003B140B" w:rsidP="00F618C3">
            <w:pPr>
              <w:pStyle w:val="Code"/>
              <w:rPr>
                <w:color w:val="000000"/>
                <w:kern w:val="32"/>
                <w:lang w:eastAsia="ja-JP"/>
              </w:rPr>
            </w:pPr>
            <w:r>
              <w:rPr>
                <w:color w:val="000000"/>
                <w:kern w:val="32"/>
                <w:lang w:eastAsia="ja-JP"/>
              </w:rPr>
              <w:t xml:space="preserve">      returns the suare root as a float.</w:t>
            </w:r>
          </w:p>
        </w:tc>
      </w:tr>
    </w:tbl>
    <w:p w14:paraId="6E764B5F" w14:textId="77777777" w:rsidR="003B140B" w:rsidRDefault="003B140B" w:rsidP="003B140B">
      <w:pPr>
        <w:pStyle w:val="Heading5"/>
        <w:numPr>
          <w:ilvl w:val="4"/>
          <w:numId w:val="4"/>
        </w:numPr>
      </w:pPr>
      <w:bookmarkStart w:id="1398" w:name="_Toc124961683"/>
      <w:bookmarkStart w:id="1399" w:name="_Toc125468808"/>
      <w:r>
        <w:lastRenderedPageBreak/>
        <w:t>Function with list of arguments</w:t>
      </w:r>
      <w:bookmarkEnd w:id="1398"/>
      <w:bookmarkEnd w:id="1399"/>
    </w:p>
    <w:p w14:paraId="4B3669E1" w14:textId="77777777" w:rsidR="003B140B" w:rsidRPr="00473E0B" w:rsidRDefault="003B140B" w:rsidP="003B140B">
      <w:r>
        <w:t>The following example shows a function that takes a list of arguments with different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2B3E7E0" w14:textId="77777777" w:rsidTr="00F618C3">
        <w:tc>
          <w:tcPr>
            <w:tcW w:w="9216" w:type="dxa"/>
            <w:shd w:val="clear" w:color="auto" w:fill="D9D9D9" w:themeFill="background1" w:themeFillShade="D9"/>
          </w:tcPr>
          <w:p w14:paraId="0188CC03" w14:textId="77777777" w:rsidR="003B140B" w:rsidRDefault="003B140B" w:rsidP="00F618C3">
            <w:pPr>
              <w:pStyle w:val="Code"/>
            </w:pPr>
            <w:r>
              <w:t>functions:</w:t>
            </w:r>
          </w:p>
          <w:p w14:paraId="78073872" w14:textId="77777777" w:rsidR="003B140B" w:rsidRDefault="003B140B" w:rsidP="00F618C3">
            <w:pPr>
              <w:pStyle w:val="Code"/>
            </w:pPr>
            <w:r>
              <w:t>  my_func_with_different_argument_types:</w:t>
            </w:r>
          </w:p>
          <w:p w14:paraId="480D77CF" w14:textId="77777777" w:rsidR="003B140B" w:rsidRDefault="003B140B" w:rsidP="00F618C3">
            <w:pPr>
              <w:pStyle w:val="Code"/>
            </w:pPr>
            <w:r>
              <w:t xml:space="preserve">    signatures:</w:t>
            </w:r>
          </w:p>
          <w:p w14:paraId="47BA1218" w14:textId="77777777" w:rsidR="003B140B" w:rsidRDefault="003B140B" w:rsidP="00F618C3">
            <w:pPr>
              <w:pStyle w:val="Code"/>
            </w:pPr>
            <w:r>
              <w:t xml:space="preserve">      - arguments:</w:t>
            </w:r>
          </w:p>
          <w:p w14:paraId="48551103" w14:textId="77777777" w:rsidR="003B140B" w:rsidRDefault="003B140B" w:rsidP="00F618C3">
            <w:pPr>
              <w:pStyle w:val="Code"/>
            </w:pPr>
            <w:r>
              <w:t xml:space="preserve">        - type: MyType1</w:t>
            </w:r>
          </w:p>
          <w:p w14:paraId="027A8852" w14:textId="77777777" w:rsidR="003B140B" w:rsidRDefault="003B140B" w:rsidP="00F618C3">
            <w:pPr>
              <w:pStyle w:val="Code"/>
            </w:pPr>
            <w:r>
              <w:t xml:space="preserve">          description: "this is the first argument ..."</w:t>
            </w:r>
          </w:p>
          <w:p w14:paraId="31CC584E" w14:textId="77777777" w:rsidR="003B140B" w:rsidRDefault="003B140B" w:rsidP="00F618C3">
            <w:pPr>
              <w:pStyle w:val="Code"/>
            </w:pPr>
            <w:r>
              <w:t xml:space="preserve">        - type: string</w:t>
            </w:r>
          </w:p>
          <w:p w14:paraId="076469C1" w14:textId="77777777" w:rsidR="003B140B" w:rsidRDefault="003B140B" w:rsidP="00F618C3">
            <w:pPr>
              <w:pStyle w:val="Code"/>
            </w:pPr>
            <w:r>
              <w:t xml:space="preserve">          description: "this is the second argument ..."</w:t>
            </w:r>
          </w:p>
          <w:p w14:paraId="3239CB2F" w14:textId="77777777" w:rsidR="003B140B" w:rsidRDefault="003B140B" w:rsidP="00F618C3">
            <w:pPr>
              <w:pStyle w:val="Code"/>
            </w:pPr>
            <w:r>
              <w:t xml:space="preserve">        - type: string</w:t>
            </w:r>
          </w:p>
          <w:p w14:paraId="6E349B25" w14:textId="77777777" w:rsidR="003B140B" w:rsidRDefault="003B140B" w:rsidP="00F618C3">
            <w:pPr>
              <w:pStyle w:val="Code"/>
            </w:pPr>
            <w:r>
              <w:t xml:space="preserve">          description: "this is the third argument ..."</w:t>
            </w:r>
          </w:p>
          <w:p w14:paraId="7330C8CF" w14:textId="77777777" w:rsidR="003B140B" w:rsidRDefault="003B140B" w:rsidP="00F618C3">
            <w:pPr>
              <w:pStyle w:val="Code"/>
            </w:pPr>
            <w:r>
              <w:t xml:space="preserve">        - type: MyType2</w:t>
            </w:r>
          </w:p>
          <w:p w14:paraId="31949C78" w14:textId="77777777" w:rsidR="003B140B" w:rsidRDefault="003B140B" w:rsidP="00F618C3">
            <w:pPr>
              <w:pStyle w:val="Code"/>
            </w:pPr>
            <w:r>
              <w:t xml:space="preserve">          description: "this is the argument that can be repeated ..."</w:t>
            </w:r>
          </w:p>
          <w:p w14:paraId="2D437765" w14:textId="77777777" w:rsidR="003B140B" w:rsidRDefault="003B140B" w:rsidP="00F618C3">
            <w:pPr>
              <w:pStyle w:val="Code"/>
            </w:pPr>
            <w:r>
              <w:t xml:space="preserve">        variadic: true</w:t>
            </w:r>
          </w:p>
          <w:p w14:paraId="10482254" w14:textId="77777777" w:rsidR="003B140B" w:rsidRDefault="003B140B" w:rsidP="00F618C3">
            <w:pPr>
              <w:pStyle w:val="Code"/>
            </w:pPr>
            <w:r>
              <w:t xml:space="preserve">        result: </w:t>
            </w:r>
          </w:p>
          <w:p w14:paraId="3A59B2AE" w14:textId="77777777" w:rsidR="003B140B" w:rsidRDefault="003B140B" w:rsidP="00F618C3">
            <w:pPr>
              <w:pStyle w:val="Code"/>
            </w:pPr>
            <w:r>
              <w:t xml:space="preserve">          type: MyTypeRez</w:t>
            </w:r>
          </w:p>
          <w:p w14:paraId="1E287F9A" w14:textId="77777777" w:rsidR="003B140B" w:rsidRPr="00440400" w:rsidRDefault="003B140B" w:rsidP="00F618C3">
            <w:pPr>
              <w:pStyle w:val="Code"/>
              <w:rPr>
                <w:color w:val="000000"/>
                <w:kern w:val="32"/>
                <w:lang w:eastAsia="ja-JP"/>
              </w:rPr>
            </w:pPr>
            <w:r>
              <w:t xml:space="preserve">        implementation: scripts/my.py</w:t>
            </w:r>
          </w:p>
        </w:tc>
      </w:tr>
    </w:tbl>
    <w:p w14:paraId="1AD3474E" w14:textId="77777777" w:rsidR="003B140B" w:rsidRPr="008D3F8A" w:rsidRDefault="003B140B" w:rsidP="003B140B">
      <w:r w:rsidRPr="008D3F8A">
        <w:t>Same as the above, but in compact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DE12D4A" w14:textId="77777777" w:rsidTr="00F618C3">
        <w:tc>
          <w:tcPr>
            <w:tcW w:w="9216" w:type="dxa"/>
            <w:shd w:val="clear" w:color="auto" w:fill="D9D9D9" w:themeFill="background1" w:themeFillShade="D9"/>
          </w:tcPr>
          <w:p w14:paraId="36634764" w14:textId="77777777" w:rsidR="003B140B" w:rsidRDefault="003B140B" w:rsidP="00F618C3">
            <w:pPr>
              <w:pStyle w:val="Code"/>
            </w:pPr>
            <w:r>
              <w:t>functions:</w:t>
            </w:r>
          </w:p>
          <w:p w14:paraId="19B688D1" w14:textId="77777777" w:rsidR="003B140B" w:rsidRDefault="003B140B" w:rsidP="00F618C3">
            <w:pPr>
              <w:pStyle w:val="Code"/>
            </w:pPr>
            <w:r>
              <w:t>  my_func_with_different_argument_types:</w:t>
            </w:r>
          </w:p>
          <w:p w14:paraId="0AAB8A54" w14:textId="77777777" w:rsidR="003B140B" w:rsidRDefault="003B140B" w:rsidP="00F618C3">
            <w:pPr>
              <w:pStyle w:val="Code"/>
            </w:pPr>
            <w:r>
              <w:t xml:space="preserve">    signatures:</w:t>
            </w:r>
          </w:p>
          <w:p w14:paraId="71E6682B" w14:textId="77777777" w:rsidR="003B140B" w:rsidRDefault="003B140B" w:rsidP="00F618C3">
            <w:pPr>
              <w:pStyle w:val="Code"/>
            </w:pPr>
            <w:r>
              <w:t xml:space="preserve">      - arguments: [MyType1, string, string, MyType2]</w:t>
            </w:r>
          </w:p>
          <w:p w14:paraId="2F37278B" w14:textId="77777777" w:rsidR="003B140B" w:rsidRDefault="003B140B" w:rsidP="00F618C3">
            <w:pPr>
              <w:pStyle w:val="Code"/>
            </w:pPr>
            <w:r>
              <w:t xml:space="preserve">        variadic: true</w:t>
            </w:r>
          </w:p>
          <w:p w14:paraId="71F4C4F4" w14:textId="77777777" w:rsidR="003B140B" w:rsidRDefault="003B140B" w:rsidP="00F618C3">
            <w:pPr>
              <w:pStyle w:val="Code"/>
            </w:pPr>
            <w:r>
              <w:t xml:space="preserve">        result: MyTypeRez</w:t>
            </w:r>
          </w:p>
          <w:p w14:paraId="5634AD17" w14:textId="77777777" w:rsidR="003B140B" w:rsidRPr="00440400" w:rsidRDefault="003B140B" w:rsidP="00F618C3">
            <w:pPr>
              <w:pStyle w:val="Code"/>
              <w:rPr>
                <w:color w:val="000000"/>
                <w:kern w:val="32"/>
                <w:lang w:eastAsia="ja-JP"/>
              </w:rPr>
            </w:pPr>
            <w:r>
              <w:t>      implementation: scripts/my.py</w:t>
            </w:r>
          </w:p>
        </w:tc>
      </w:tr>
    </w:tbl>
    <w:p w14:paraId="029332DF" w14:textId="77777777" w:rsidR="003B140B" w:rsidRDefault="003B140B" w:rsidP="003B140B">
      <w:pPr>
        <w:pStyle w:val="Heading5"/>
        <w:numPr>
          <w:ilvl w:val="4"/>
          <w:numId w:val="4"/>
        </w:numPr>
      </w:pPr>
      <w:bookmarkStart w:id="1400" w:name="_Toc124961684"/>
      <w:bookmarkStart w:id="1401" w:name="_Toc125468809"/>
      <w:r>
        <w:t>Function with no arguments</w:t>
      </w:r>
      <w:bookmarkEnd w:id="1400"/>
      <w:bookmarkEnd w:id="1401"/>
    </w:p>
    <w:p w14:paraId="64135752" w14:textId="77777777" w:rsidR="003B140B" w:rsidRDefault="003B140B" w:rsidP="003B140B">
      <w:r>
        <w:t>The arguments list can be empty or completely missing. In such a case, when using the function the arguments will be an empty list: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4C0FB34" w14:textId="77777777" w:rsidTr="00F618C3">
        <w:tc>
          <w:tcPr>
            <w:tcW w:w="9216" w:type="dxa"/>
            <w:shd w:val="clear" w:color="auto" w:fill="D9D9D9" w:themeFill="background1" w:themeFillShade="D9"/>
          </w:tcPr>
          <w:p w14:paraId="5509DB7A" w14:textId="77777777" w:rsidR="003B140B" w:rsidRDefault="003B140B" w:rsidP="00F618C3">
            <w:pPr>
              <w:pStyle w:val="Code"/>
            </w:pPr>
            <w:r>
              <w:t>functions:</w:t>
            </w:r>
          </w:p>
          <w:p w14:paraId="7635BD5F" w14:textId="77777777" w:rsidR="003B140B" w:rsidRDefault="003B140B" w:rsidP="00F618C3">
            <w:pPr>
              <w:pStyle w:val="Code"/>
            </w:pPr>
            <w:r>
              <w:t>  get_random_nr:</w:t>
            </w:r>
          </w:p>
          <w:p w14:paraId="06AECE7D" w14:textId="77777777" w:rsidR="003B140B" w:rsidRDefault="003B140B" w:rsidP="00F618C3">
            <w:pPr>
              <w:pStyle w:val="Code"/>
            </w:pPr>
            <w:r>
              <w:t xml:space="preserve">    signatures:</w:t>
            </w:r>
          </w:p>
          <w:p w14:paraId="7B345751" w14:textId="77777777" w:rsidR="003B140B" w:rsidRDefault="003B140B" w:rsidP="00F618C3">
            <w:pPr>
              <w:pStyle w:val="Code"/>
            </w:pPr>
            <w:r>
              <w:t>      - result: float</w:t>
            </w:r>
          </w:p>
          <w:p w14:paraId="2206AA53" w14:textId="77777777" w:rsidR="003B140B" w:rsidRPr="00440400" w:rsidRDefault="003B140B" w:rsidP="00F618C3">
            <w:pPr>
              <w:pStyle w:val="Code"/>
              <w:rPr>
                <w:color w:val="000000"/>
                <w:kern w:val="32"/>
                <w:lang w:eastAsia="ja-JP"/>
              </w:rPr>
            </w:pPr>
            <w:r>
              <w:t>        implementation: scripts/myrnd.py</w:t>
            </w:r>
          </w:p>
        </w:tc>
      </w:tr>
    </w:tbl>
    <w:p w14:paraId="2A71FDEA" w14:textId="77777777" w:rsidR="003B140B" w:rsidRDefault="003B140B" w:rsidP="003B140B">
      <w:pPr>
        <w:pStyle w:val="Heading5"/>
        <w:numPr>
          <w:ilvl w:val="4"/>
          <w:numId w:val="4"/>
        </w:numPr>
      </w:pPr>
      <w:bookmarkStart w:id="1402" w:name="_Toc124961685"/>
      <w:bookmarkStart w:id="1403" w:name="_Toc125468810"/>
      <w:r>
        <w:t>Function with p</w:t>
      </w:r>
      <w:r w:rsidRPr="00431B0C">
        <w:t>olymorphic arguments/result inside of lists</w:t>
      </w:r>
      <w:bookmarkEnd w:id="1402"/>
      <w:bookmarkEnd w:id="1403"/>
    </w:p>
    <w:p w14:paraId="7226D5F1" w14:textId="77777777" w:rsidR="003B140B" w:rsidRPr="008D3F8A" w:rsidRDefault="003B140B" w:rsidP="003B140B">
      <w:r>
        <w:t>Function signatures with different types within the arguments and result lists: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9C122A2" w14:textId="77777777" w:rsidTr="00F618C3">
        <w:tc>
          <w:tcPr>
            <w:tcW w:w="9216" w:type="dxa"/>
            <w:shd w:val="clear" w:color="auto" w:fill="D9D9D9" w:themeFill="background1" w:themeFillShade="D9"/>
          </w:tcPr>
          <w:p w14:paraId="56EA79E2" w14:textId="77777777" w:rsidR="003B140B" w:rsidRDefault="003B140B" w:rsidP="00F618C3">
            <w:pPr>
              <w:pStyle w:val="Code"/>
            </w:pPr>
            <w:r>
              <w:t>functions:</w:t>
            </w:r>
          </w:p>
          <w:p w14:paraId="7C52AC56" w14:textId="77777777" w:rsidR="003B140B" w:rsidRDefault="003B140B" w:rsidP="00F618C3">
            <w:pPr>
              <w:pStyle w:val="Code"/>
            </w:pPr>
            <w:r>
              <w:t>  union:</w:t>
            </w:r>
          </w:p>
          <w:p w14:paraId="0AAA6C43" w14:textId="77777777" w:rsidR="003B140B" w:rsidRDefault="003B140B" w:rsidP="00F618C3">
            <w:pPr>
              <w:pStyle w:val="Code"/>
            </w:pPr>
            <w:r>
              <w:t xml:space="preserve">    signatures:</w:t>
            </w:r>
          </w:p>
          <w:p w14:paraId="4707F41F" w14:textId="77777777" w:rsidR="003B140B" w:rsidRDefault="003B140B" w:rsidP="00F618C3">
            <w:pPr>
              <w:pStyle w:val="Code"/>
            </w:pPr>
            <w:r>
              <w:t>      - arguments:</w:t>
            </w:r>
          </w:p>
          <w:p w14:paraId="172D226E" w14:textId="77777777" w:rsidR="003B140B" w:rsidRDefault="003B140B" w:rsidP="00F618C3">
            <w:pPr>
              <w:pStyle w:val="Code"/>
            </w:pPr>
            <w:r>
              <w:t>        - type: list</w:t>
            </w:r>
          </w:p>
          <w:p w14:paraId="398E8F48" w14:textId="77777777" w:rsidR="003B140B" w:rsidRDefault="003B140B" w:rsidP="00F618C3">
            <w:pPr>
              <w:pStyle w:val="Code"/>
            </w:pPr>
            <w:r>
              <w:t>          entry_schema: integer</w:t>
            </w:r>
          </w:p>
          <w:p w14:paraId="2D1B9546" w14:textId="77777777" w:rsidR="003B140B" w:rsidRDefault="003B140B" w:rsidP="00F618C3">
            <w:pPr>
              <w:pStyle w:val="Code"/>
            </w:pPr>
            <w:r>
              <w:t>        variadic: true</w:t>
            </w:r>
          </w:p>
          <w:p w14:paraId="163A6949" w14:textId="77777777" w:rsidR="003B140B" w:rsidRDefault="003B140B" w:rsidP="00F618C3">
            <w:pPr>
              <w:pStyle w:val="Code"/>
            </w:pPr>
            <w:r>
              <w:t>        result:</w:t>
            </w:r>
          </w:p>
          <w:p w14:paraId="59E5DA9A" w14:textId="77777777" w:rsidR="003B140B" w:rsidRDefault="003B140B" w:rsidP="00F618C3">
            <w:pPr>
              <w:pStyle w:val="Code"/>
            </w:pPr>
            <w:r>
              <w:t>          type: list</w:t>
            </w:r>
          </w:p>
          <w:p w14:paraId="620031EA" w14:textId="77777777" w:rsidR="003B140B" w:rsidRDefault="003B140B" w:rsidP="00F618C3">
            <w:pPr>
              <w:pStyle w:val="Code"/>
            </w:pPr>
            <w:r>
              <w:t>          entry_schema: integer</w:t>
            </w:r>
          </w:p>
          <w:p w14:paraId="3C87D465" w14:textId="77777777" w:rsidR="003B140B" w:rsidRDefault="003B140B" w:rsidP="00F618C3">
            <w:pPr>
              <w:pStyle w:val="Code"/>
            </w:pPr>
            <w:r>
              <w:t>        implementation: scripts/libpi.py</w:t>
            </w:r>
          </w:p>
          <w:p w14:paraId="41EC003B" w14:textId="77777777" w:rsidR="003B140B" w:rsidRDefault="003B140B" w:rsidP="00F618C3">
            <w:pPr>
              <w:pStyle w:val="Code"/>
            </w:pPr>
            <w:r>
              <w:t>      - arguments:</w:t>
            </w:r>
          </w:p>
          <w:p w14:paraId="15D1B399" w14:textId="77777777" w:rsidR="003B140B" w:rsidRDefault="003B140B" w:rsidP="00F618C3">
            <w:pPr>
              <w:pStyle w:val="Code"/>
            </w:pPr>
            <w:r>
              <w:t>        - type: list</w:t>
            </w:r>
          </w:p>
          <w:p w14:paraId="28E3B818" w14:textId="77777777" w:rsidR="003B140B" w:rsidRDefault="003B140B" w:rsidP="00F618C3">
            <w:pPr>
              <w:pStyle w:val="Code"/>
            </w:pPr>
            <w:r>
              <w:t>          entry_schema: float</w:t>
            </w:r>
          </w:p>
          <w:p w14:paraId="431A3D72" w14:textId="77777777" w:rsidR="003B140B" w:rsidRDefault="003B140B" w:rsidP="00F618C3">
            <w:pPr>
              <w:pStyle w:val="Code"/>
            </w:pPr>
            <w:r>
              <w:t>        variadic: true</w:t>
            </w:r>
          </w:p>
          <w:p w14:paraId="60B41840" w14:textId="77777777" w:rsidR="003B140B" w:rsidRDefault="003B140B" w:rsidP="00F618C3">
            <w:pPr>
              <w:pStyle w:val="Code"/>
            </w:pPr>
            <w:r>
              <w:t>        result:</w:t>
            </w:r>
          </w:p>
          <w:p w14:paraId="78134748" w14:textId="77777777" w:rsidR="003B140B" w:rsidRDefault="003B140B" w:rsidP="00F618C3">
            <w:pPr>
              <w:pStyle w:val="Code"/>
            </w:pPr>
            <w:r>
              <w:t>          type: list</w:t>
            </w:r>
          </w:p>
          <w:p w14:paraId="16A294E9" w14:textId="77777777" w:rsidR="003B140B" w:rsidRDefault="003B140B" w:rsidP="00F618C3">
            <w:pPr>
              <w:pStyle w:val="Code"/>
            </w:pPr>
            <w:r>
              <w:t>          entry_schema: float</w:t>
            </w:r>
          </w:p>
          <w:p w14:paraId="76377CF1" w14:textId="77777777" w:rsidR="003B140B" w:rsidRPr="00440400" w:rsidRDefault="003B140B" w:rsidP="00F618C3">
            <w:pPr>
              <w:pStyle w:val="Code"/>
              <w:rPr>
                <w:color w:val="000000"/>
                <w:kern w:val="32"/>
                <w:lang w:eastAsia="ja-JP"/>
              </w:rPr>
            </w:pPr>
            <w:r>
              <w:lastRenderedPageBreak/>
              <w:t>        implementation: scripts/libpi.py</w:t>
            </w:r>
          </w:p>
        </w:tc>
      </w:tr>
    </w:tbl>
    <w:p w14:paraId="115A8F13" w14:textId="77777777" w:rsidR="003B140B" w:rsidRDefault="003B140B" w:rsidP="003B140B">
      <w:pPr>
        <w:pStyle w:val="Heading5"/>
        <w:numPr>
          <w:ilvl w:val="4"/>
          <w:numId w:val="4"/>
        </w:numPr>
      </w:pPr>
      <w:bookmarkStart w:id="1404" w:name="_Toc124961686"/>
      <w:bookmarkStart w:id="1405" w:name="_Toc125468811"/>
      <w:r>
        <w:lastRenderedPageBreak/>
        <w:t>Defining a list in a map argument</w:t>
      </w:r>
      <w:bookmarkEnd w:id="1404"/>
      <w:bookmarkEnd w:id="1405"/>
    </w:p>
    <w:p w14:paraId="5A2F86CB" w14:textId="77777777" w:rsidR="003B140B" w:rsidRPr="008D3F8A" w:rsidRDefault="003B140B" w:rsidP="003B140B">
      <w:r>
        <w:t xml:space="preserve">The following shows the use of </w:t>
      </w:r>
      <w:r w:rsidRPr="00431B0C">
        <w:t xml:space="preserve">a </w:t>
      </w:r>
      <w:r>
        <w:t>argument</w:t>
      </w:r>
      <w:r w:rsidRPr="00431B0C">
        <w:t xml:space="preserve"> that is a map of lists of MyType</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FA07109" w14:textId="77777777" w:rsidTr="00F618C3">
        <w:tc>
          <w:tcPr>
            <w:tcW w:w="9216" w:type="dxa"/>
            <w:shd w:val="clear" w:color="auto" w:fill="D9D9D9" w:themeFill="background1" w:themeFillShade="D9"/>
          </w:tcPr>
          <w:p w14:paraId="6C53111B" w14:textId="77777777" w:rsidR="003B140B" w:rsidRDefault="003B140B" w:rsidP="00F618C3">
            <w:pPr>
              <w:pStyle w:val="Code"/>
            </w:pPr>
            <w:r>
              <w:t>functions:</w:t>
            </w:r>
          </w:p>
          <w:p w14:paraId="49C42036" w14:textId="77777777" w:rsidR="003B140B" w:rsidRDefault="003B140B" w:rsidP="00F618C3">
            <w:pPr>
              <w:pStyle w:val="Code"/>
            </w:pPr>
            <w:r>
              <w:t xml:space="preserve">  complex_arg_function:</w:t>
            </w:r>
          </w:p>
          <w:p w14:paraId="04148493" w14:textId="77777777" w:rsidR="003B140B" w:rsidRDefault="003B140B" w:rsidP="00F618C3">
            <w:pPr>
              <w:pStyle w:val="Code"/>
            </w:pPr>
            <w:r>
              <w:t xml:space="preserve">    signatures:</w:t>
            </w:r>
          </w:p>
          <w:p w14:paraId="222E9D6C" w14:textId="77777777" w:rsidR="003B140B" w:rsidRDefault="003B140B" w:rsidP="00F618C3">
            <w:pPr>
              <w:pStyle w:val="Code"/>
            </w:pPr>
            <w:r>
              <w:t xml:space="preserve">      - arguments: </w:t>
            </w:r>
          </w:p>
          <w:p w14:paraId="7159FD8A" w14:textId="77777777" w:rsidR="003B140B" w:rsidRDefault="003B140B" w:rsidP="00F618C3">
            <w:pPr>
              <w:pStyle w:val="Code"/>
            </w:pPr>
            <w:r>
              <w:t xml:space="preserve">        - type: map</w:t>
            </w:r>
          </w:p>
          <w:p w14:paraId="24609803" w14:textId="77777777" w:rsidR="003B140B" w:rsidRDefault="003B140B" w:rsidP="00F618C3">
            <w:pPr>
              <w:pStyle w:val="Code"/>
            </w:pPr>
            <w:r>
              <w:t xml:space="preserve">          key_schema: string</w:t>
            </w:r>
          </w:p>
          <w:p w14:paraId="28B46EC0" w14:textId="77777777" w:rsidR="003B140B" w:rsidRDefault="003B140B" w:rsidP="00F618C3">
            <w:pPr>
              <w:pStyle w:val="Code"/>
            </w:pPr>
            <w:r>
              <w:t xml:space="preserve">          entry_schema:</w:t>
            </w:r>
          </w:p>
          <w:p w14:paraId="2D09966A" w14:textId="77777777" w:rsidR="003B140B" w:rsidRDefault="003B140B" w:rsidP="00F618C3">
            <w:pPr>
              <w:pStyle w:val="Code"/>
            </w:pPr>
            <w:r>
              <w:t xml:space="preserve">            type: list</w:t>
            </w:r>
          </w:p>
          <w:p w14:paraId="63DC321A" w14:textId="77777777" w:rsidR="003B140B" w:rsidRDefault="003B140B" w:rsidP="00F618C3">
            <w:pPr>
              <w:pStyle w:val="Code"/>
            </w:pPr>
            <w:r>
              <w:t xml:space="preserve">            entry_schema: MyType</w:t>
            </w:r>
          </w:p>
          <w:p w14:paraId="117B083C" w14:textId="77777777" w:rsidR="003B140B" w:rsidRDefault="003B140B" w:rsidP="00F618C3">
            <w:pPr>
              <w:pStyle w:val="Code"/>
            </w:pPr>
            <w:r>
              <w:t xml:space="preserve">        result: string</w:t>
            </w:r>
          </w:p>
          <w:p w14:paraId="37F791C8" w14:textId="77777777" w:rsidR="003B140B" w:rsidRPr="00440400" w:rsidRDefault="003B140B" w:rsidP="00F618C3">
            <w:pPr>
              <w:pStyle w:val="Code"/>
              <w:rPr>
                <w:color w:val="000000"/>
                <w:kern w:val="32"/>
                <w:lang w:eastAsia="ja-JP"/>
              </w:rPr>
            </w:pPr>
            <w:r>
              <w:t xml:space="preserve">        implementation: scripts/complex.py</w:t>
            </w:r>
          </w:p>
        </w:tc>
      </w:tr>
    </w:tbl>
    <w:p w14:paraId="391D35C5" w14:textId="77777777" w:rsidR="003B140B" w:rsidRDefault="003B140B" w:rsidP="003B140B">
      <w:pPr>
        <w:pStyle w:val="Heading5"/>
        <w:numPr>
          <w:ilvl w:val="4"/>
          <w:numId w:val="4"/>
        </w:numPr>
      </w:pPr>
      <w:bookmarkStart w:id="1406" w:name="_Toc124961687"/>
      <w:bookmarkStart w:id="1407" w:name="_Toc125468812"/>
      <w:r>
        <w:t>User-defined function usage</w:t>
      </w:r>
      <w:bookmarkEnd w:id="1406"/>
      <w:bookmarkEnd w:id="1407"/>
    </w:p>
    <w:p w14:paraId="30A495B1" w14:textId="77777777" w:rsidR="003B140B" w:rsidRDefault="003B140B" w:rsidP="003B140B">
      <w:r>
        <w:t>The following shows more examples of function usage. Note that in the usage of the polymorphic union function, the TOSCA parser knows to identify the right signature via the types of the function arguments. Also note the usage of a user-defined function with no parameters; an empty list is used for the arguments.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92175AA" w14:textId="77777777" w:rsidTr="00F618C3">
        <w:tc>
          <w:tcPr>
            <w:tcW w:w="9216" w:type="dxa"/>
            <w:shd w:val="clear" w:color="auto" w:fill="D9D9D9" w:themeFill="background1" w:themeFillShade="D9"/>
          </w:tcPr>
          <w:p w14:paraId="350F79F3" w14:textId="77777777" w:rsidR="003B140B" w:rsidRDefault="003B140B" w:rsidP="00F618C3">
            <w:pPr>
              <w:pStyle w:val="Code"/>
            </w:pPr>
            <w:r>
              <w:t>properties:</w:t>
            </w:r>
          </w:p>
          <w:p w14:paraId="2DC6202B" w14:textId="77777777" w:rsidR="003B140B" w:rsidRDefault="003B140B" w:rsidP="00F618C3">
            <w:pPr>
              <w:pStyle w:val="Code"/>
            </w:pPr>
            <w:r>
              <w:t xml:space="preserve">  integer_union: {$union: [[1, 7], [3, 4, 9], [15, 16]]}</w:t>
            </w:r>
          </w:p>
          <w:p w14:paraId="24CCD0A3" w14:textId="77777777" w:rsidR="003B140B" w:rsidRDefault="003B140B" w:rsidP="00F618C3">
            <w:pPr>
              <w:pStyle w:val="Code"/>
            </w:pPr>
            <w:r>
              <w:t xml:space="preserve">  float_union: {$union: [[3.5, 8.8], [1.3]]}</w:t>
            </w:r>
          </w:p>
          <w:p w14:paraId="606CCDD6" w14:textId="77777777" w:rsidR="003B140B" w:rsidRPr="00440400" w:rsidRDefault="003B140B" w:rsidP="00F618C3">
            <w:pPr>
              <w:pStyle w:val="Code"/>
              <w:rPr>
                <w:color w:val="000000"/>
                <w:kern w:val="32"/>
                <w:lang w:eastAsia="ja-JP"/>
              </w:rPr>
            </w:pPr>
            <w:r>
              <w:t xml:space="preserve">  rnd: {$get_random_nr: []}</w:t>
            </w:r>
          </w:p>
        </w:tc>
      </w:tr>
    </w:tbl>
    <w:p w14:paraId="23ABDC51" w14:textId="77777777" w:rsidR="003B140B" w:rsidRPr="008D3F8A" w:rsidRDefault="003B140B" w:rsidP="003B140B"/>
    <w:p w14:paraId="132FD5F0" w14:textId="77777777" w:rsidR="003B140B" w:rsidRPr="00440400" w:rsidRDefault="003B140B" w:rsidP="003B140B">
      <w:pPr>
        <w:pStyle w:val="Heading2"/>
        <w:numPr>
          <w:ilvl w:val="1"/>
          <w:numId w:val="4"/>
        </w:numPr>
      </w:pPr>
      <w:bookmarkStart w:id="1408" w:name="_Toc124961688"/>
      <w:bookmarkStart w:id="1409" w:name="_Toc125468813"/>
      <w:r w:rsidRPr="00440400">
        <w:t>Substitution</w:t>
      </w:r>
      <w:bookmarkEnd w:id="1382"/>
      <w:bookmarkEnd w:id="1408"/>
      <w:bookmarkEnd w:id="1409"/>
    </w:p>
    <w:p w14:paraId="2D2F08BE" w14:textId="77777777" w:rsidR="003B140B" w:rsidRPr="00440400" w:rsidRDefault="003B140B" w:rsidP="003B140B">
      <w:pPr>
        <w:pStyle w:val="Heading3"/>
        <w:numPr>
          <w:ilvl w:val="2"/>
          <w:numId w:val="4"/>
        </w:numPr>
      </w:pPr>
      <w:bookmarkStart w:id="1410" w:name="_Toc37877851"/>
      <w:bookmarkStart w:id="1411" w:name="_Toc124961689"/>
      <w:bookmarkStart w:id="1412" w:name="_Toc125468814"/>
      <w:r w:rsidRPr="00440400">
        <w:t>Substitution mapping</w:t>
      </w:r>
      <w:bookmarkEnd w:id="1410"/>
      <w:bookmarkEnd w:id="1411"/>
      <w:bookmarkEnd w:id="1412"/>
    </w:p>
    <w:p w14:paraId="006F2F7A" w14:textId="77777777" w:rsidR="003B140B" w:rsidRPr="00440400" w:rsidRDefault="003B140B" w:rsidP="003B140B">
      <w:r w:rsidRPr="00440400">
        <w:t xml:space="preserve">A substitution mapping allows a given </w:t>
      </w:r>
      <w:r>
        <w:t>service template</w:t>
      </w:r>
      <w:r w:rsidRPr="00440400">
        <w:t xml:space="preserve"> to be used as an implementation of abstract node templates of a specific node type. This allows the consumption of complex systems using a simplified vision.</w:t>
      </w:r>
    </w:p>
    <w:p w14:paraId="447D159D" w14:textId="77777777" w:rsidR="003B140B" w:rsidRPr="00440400" w:rsidRDefault="003B140B" w:rsidP="003B140B">
      <w:pPr>
        <w:pStyle w:val="Heading4"/>
        <w:numPr>
          <w:ilvl w:val="3"/>
          <w:numId w:val="4"/>
        </w:numPr>
      </w:pPr>
      <w:bookmarkStart w:id="1413" w:name="_Toc37877852"/>
      <w:bookmarkStart w:id="1414" w:name="_Toc124961690"/>
      <w:bookmarkStart w:id="1415" w:name="_Toc125468815"/>
      <w:r w:rsidRPr="00440400">
        <w:t>Keynames</w:t>
      </w:r>
      <w:bookmarkEnd w:id="1413"/>
      <w:bookmarkEnd w:id="1414"/>
      <w:bookmarkEnd w:id="1415"/>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8"/>
        <w:gridCol w:w="1141"/>
        <w:gridCol w:w="1454"/>
        <w:gridCol w:w="5104"/>
      </w:tblGrid>
      <w:tr w:rsidR="003B140B" w:rsidRPr="00440400" w14:paraId="2B9E2F60" w14:textId="77777777" w:rsidTr="00F618C3">
        <w:trPr>
          <w:cantSplit/>
          <w:tblHeader/>
        </w:trPr>
        <w:tc>
          <w:tcPr>
            <w:tcW w:w="837" w:type="pct"/>
            <w:shd w:val="clear" w:color="auto" w:fill="D9D9D9"/>
          </w:tcPr>
          <w:p w14:paraId="0DB30E04" w14:textId="77777777" w:rsidR="003B140B" w:rsidRPr="00440400" w:rsidRDefault="003B140B" w:rsidP="00F618C3">
            <w:pPr>
              <w:pStyle w:val="TableText-Heading"/>
            </w:pPr>
            <w:r w:rsidRPr="00440400">
              <w:t>Keyname</w:t>
            </w:r>
          </w:p>
        </w:tc>
        <w:tc>
          <w:tcPr>
            <w:tcW w:w="617" w:type="pct"/>
            <w:shd w:val="clear" w:color="auto" w:fill="D9D9D9"/>
          </w:tcPr>
          <w:p w14:paraId="292D7690" w14:textId="77777777" w:rsidR="003B140B" w:rsidRPr="00440400" w:rsidRDefault="003B140B" w:rsidP="00F618C3">
            <w:pPr>
              <w:pStyle w:val="TableText-Heading"/>
            </w:pPr>
            <w:r w:rsidRPr="00440400">
              <w:t>Mandatory</w:t>
            </w:r>
          </w:p>
        </w:tc>
        <w:tc>
          <w:tcPr>
            <w:tcW w:w="786" w:type="pct"/>
            <w:shd w:val="clear" w:color="auto" w:fill="D9D9D9"/>
          </w:tcPr>
          <w:p w14:paraId="502A3440" w14:textId="77777777" w:rsidR="003B140B" w:rsidRPr="00440400" w:rsidRDefault="003B140B" w:rsidP="00F618C3">
            <w:pPr>
              <w:pStyle w:val="TableText-Heading"/>
            </w:pPr>
            <w:r w:rsidRPr="00440400">
              <w:t>Type</w:t>
            </w:r>
          </w:p>
        </w:tc>
        <w:tc>
          <w:tcPr>
            <w:tcW w:w="2760" w:type="pct"/>
            <w:shd w:val="clear" w:color="auto" w:fill="D9D9D9"/>
          </w:tcPr>
          <w:p w14:paraId="7E234F17" w14:textId="77777777" w:rsidR="003B140B" w:rsidRPr="00440400" w:rsidRDefault="003B140B" w:rsidP="00F618C3">
            <w:pPr>
              <w:pStyle w:val="TableText-Heading"/>
            </w:pPr>
            <w:r w:rsidRPr="00440400">
              <w:t>Description</w:t>
            </w:r>
          </w:p>
        </w:tc>
      </w:tr>
      <w:tr w:rsidR="003B140B" w:rsidRPr="00440400" w14:paraId="2EAE7DCE" w14:textId="77777777" w:rsidTr="00F618C3">
        <w:trPr>
          <w:cantSplit/>
        </w:trPr>
        <w:tc>
          <w:tcPr>
            <w:tcW w:w="837" w:type="pct"/>
            <w:shd w:val="clear" w:color="auto" w:fill="FFFFFF"/>
          </w:tcPr>
          <w:p w14:paraId="6E8C3FD4" w14:textId="77777777" w:rsidR="003B140B" w:rsidRPr="00440400" w:rsidRDefault="003B140B" w:rsidP="00F618C3">
            <w:pPr>
              <w:pStyle w:val="TableText"/>
              <w:rPr>
                <w:noProof/>
              </w:rPr>
            </w:pPr>
            <w:r w:rsidRPr="00440400">
              <w:rPr>
                <w:noProof/>
              </w:rPr>
              <w:t>node_type</w:t>
            </w:r>
          </w:p>
        </w:tc>
        <w:tc>
          <w:tcPr>
            <w:tcW w:w="617" w:type="pct"/>
            <w:shd w:val="clear" w:color="auto" w:fill="FFFFFF"/>
          </w:tcPr>
          <w:p w14:paraId="15798C93" w14:textId="77777777" w:rsidR="003B140B" w:rsidRPr="00440400" w:rsidRDefault="003B140B" w:rsidP="00F618C3">
            <w:pPr>
              <w:pStyle w:val="TableText"/>
            </w:pPr>
            <w:r w:rsidRPr="00440400">
              <w:t>yes</w:t>
            </w:r>
          </w:p>
        </w:tc>
        <w:tc>
          <w:tcPr>
            <w:tcW w:w="786" w:type="pct"/>
            <w:shd w:val="clear" w:color="auto" w:fill="FFFFFF"/>
          </w:tcPr>
          <w:p w14:paraId="73128DE2" w14:textId="77777777" w:rsidR="003B140B" w:rsidRPr="00440400" w:rsidRDefault="003B140B" w:rsidP="00F618C3">
            <w:pPr>
              <w:pStyle w:val="TableText"/>
            </w:pPr>
            <w:r w:rsidRPr="00440400">
              <w:t>string</w:t>
            </w:r>
          </w:p>
        </w:tc>
        <w:tc>
          <w:tcPr>
            <w:tcW w:w="2760" w:type="pct"/>
            <w:shd w:val="clear" w:color="auto" w:fill="FFFFFF"/>
          </w:tcPr>
          <w:p w14:paraId="29DA16EE" w14:textId="77777777" w:rsidR="003B140B" w:rsidRPr="00440400" w:rsidRDefault="003B140B" w:rsidP="00F618C3">
            <w:pPr>
              <w:pStyle w:val="TableText"/>
            </w:pPr>
            <w:r w:rsidRPr="00440400">
              <w:t xml:space="preserve">The mandatory name of the Node Type the </w:t>
            </w:r>
            <w:r>
              <w:t>service template</w:t>
            </w:r>
            <w:r w:rsidRPr="00440400">
              <w:t xml:space="preserve"> is providing an implementation for.</w:t>
            </w:r>
          </w:p>
        </w:tc>
      </w:tr>
      <w:tr w:rsidR="003B140B" w:rsidRPr="00440400" w14:paraId="503FDDCB" w14:textId="77777777" w:rsidTr="00F618C3">
        <w:trPr>
          <w:cantSplit/>
        </w:trPr>
        <w:tc>
          <w:tcPr>
            <w:tcW w:w="837" w:type="pct"/>
            <w:shd w:val="clear" w:color="auto" w:fill="FFFFFF"/>
          </w:tcPr>
          <w:p w14:paraId="771D1D67" w14:textId="77777777" w:rsidR="003B140B" w:rsidRPr="00440400" w:rsidRDefault="003B140B" w:rsidP="00F618C3">
            <w:pPr>
              <w:pStyle w:val="TableText"/>
              <w:rPr>
                <w:noProof/>
              </w:rPr>
            </w:pPr>
            <w:r w:rsidRPr="00440400">
              <w:rPr>
                <w:noProof/>
              </w:rPr>
              <w:t>substitution_filter</w:t>
            </w:r>
          </w:p>
        </w:tc>
        <w:tc>
          <w:tcPr>
            <w:tcW w:w="617" w:type="pct"/>
            <w:shd w:val="clear" w:color="auto" w:fill="FFFFFF"/>
          </w:tcPr>
          <w:p w14:paraId="32FDE2E4" w14:textId="77777777" w:rsidR="003B140B" w:rsidRPr="00440400" w:rsidRDefault="003B140B" w:rsidP="00F618C3">
            <w:pPr>
              <w:pStyle w:val="TableText"/>
            </w:pPr>
            <w:r w:rsidRPr="00440400">
              <w:t>no</w:t>
            </w:r>
          </w:p>
        </w:tc>
        <w:tc>
          <w:tcPr>
            <w:tcW w:w="786" w:type="pct"/>
            <w:shd w:val="clear" w:color="auto" w:fill="FFFFFF"/>
          </w:tcPr>
          <w:p w14:paraId="50F62303" w14:textId="77777777" w:rsidR="003B140B" w:rsidRPr="00440400" w:rsidRDefault="003B140B" w:rsidP="00F618C3">
            <w:pPr>
              <w:pStyle w:val="TableText"/>
            </w:pPr>
            <w:hyperlink w:anchor="BKM_Node_Filter_Def" w:history="1">
              <w:r w:rsidRPr="00440400">
                <w:t>node filter</w:t>
              </w:r>
            </w:hyperlink>
          </w:p>
        </w:tc>
        <w:tc>
          <w:tcPr>
            <w:tcW w:w="2760" w:type="pct"/>
            <w:shd w:val="clear" w:color="auto" w:fill="FFFFFF"/>
          </w:tcPr>
          <w:p w14:paraId="0DAA104C" w14:textId="77777777" w:rsidR="003B140B" w:rsidRPr="00440400" w:rsidRDefault="003B140B" w:rsidP="00F618C3">
            <w:pPr>
              <w:pStyle w:val="TableText"/>
            </w:pPr>
            <w:r w:rsidRPr="00440400">
              <w:t xml:space="preserve">The optional filter that further constrains the abstract node templates for which this </w:t>
            </w:r>
            <w:r>
              <w:t>service template</w:t>
            </w:r>
            <w:r w:rsidRPr="00440400">
              <w:t xml:space="preserve"> can provide an implementation.</w:t>
            </w:r>
          </w:p>
        </w:tc>
      </w:tr>
      <w:tr w:rsidR="003B140B" w:rsidRPr="00440400" w14:paraId="2BA4A3FA" w14:textId="77777777" w:rsidTr="00F618C3">
        <w:trPr>
          <w:cantSplit/>
        </w:trPr>
        <w:tc>
          <w:tcPr>
            <w:tcW w:w="837" w:type="pct"/>
            <w:shd w:val="clear" w:color="auto" w:fill="FFFFFF"/>
          </w:tcPr>
          <w:p w14:paraId="3D2C98B3" w14:textId="77777777" w:rsidR="003B140B" w:rsidRPr="00440400" w:rsidRDefault="003B140B" w:rsidP="00F618C3">
            <w:pPr>
              <w:pStyle w:val="TableText"/>
              <w:rPr>
                <w:noProof/>
              </w:rPr>
            </w:pPr>
            <w:r w:rsidRPr="00440400">
              <w:rPr>
                <w:noProof/>
              </w:rPr>
              <w:t>properties</w:t>
            </w:r>
          </w:p>
        </w:tc>
        <w:tc>
          <w:tcPr>
            <w:tcW w:w="617" w:type="pct"/>
            <w:shd w:val="clear" w:color="auto" w:fill="FFFFFF"/>
          </w:tcPr>
          <w:p w14:paraId="72EAF0B4" w14:textId="77777777" w:rsidR="003B140B" w:rsidRPr="00440400" w:rsidRDefault="003B140B" w:rsidP="00F618C3">
            <w:pPr>
              <w:pStyle w:val="TableText"/>
            </w:pPr>
            <w:r w:rsidRPr="00440400">
              <w:t>no</w:t>
            </w:r>
          </w:p>
        </w:tc>
        <w:tc>
          <w:tcPr>
            <w:tcW w:w="786" w:type="pct"/>
            <w:shd w:val="clear" w:color="auto" w:fill="FFFFFF"/>
          </w:tcPr>
          <w:p w14:paraId="3A2115E3" w14:textId="77777777" w:rsidR="003B140B" w:rsidRPr="00440400" w:rsidRDefault="003B140B" w:rsidP="00F618C3">
            <w:pPr>
              <w:pStyle w:val="TableText"/>
            </w:pPr>
            <w:r w:rsidRPr="00440400">
              <w:t>map of property mappings</w:t>
            </w:r>
          </w:p>
        </w:tc>
        <w:tc>
          <w:tcPr>
            <w:tcW w:w="2760" w:type="pct"/>
            <w:shd w:val="clear" w:color="auto" w:fill="FFFFFF"/>
          </w:tcPr>
          <w:p w14:paraId="22517FE8" w14:textId="77777777" w:rsidR="003B140B" w:rsidRPr="00440400" w:rsidRDefault="003B140B" w:rsidP="00F618C3">
            <w:pPr>
              <w:pStyle w:val="TableText"/>
            </w:pPr>
            <w:r w:rsidRPr="00440400">
              <w:t xml:space="preserve">The optional map of properties mapping allowing to map properties of the node_type to inputs of the </w:t>
            </w:r>
            <w:r>
              <w:t>service template</w:t>
            </w:r>
            <w:r w:rsidRPr="00440400">
              <w:t>.</w:t>
            </w:r>
          </w:p>
        </w:tc>
      </w:tr>
      <w:tr w:rsidR="003B140B" w:rsidRPr="00440400" w14:paraId="6163D819" w14:textId="77777777" w:rsidTr="00F618C3">
        <w:trPr>
          <w:cantSplit/>
        </w:trPr>
        <w:tc>
          <w:tcPr>
            <w:tcW w:w="837" w:type="pct"/>
            <w:shd w:val="clear" w:color="auto" w:fill="FFFFFF"/>
          </w:tcPr>
          <w:p w14:paraId="6633663D" w14:textId="77777777" w:rsidR="003B140B" w:rsidRPr="00440400" w:rsidRDefault="003B140B" w:rsidP="00F618C3">
            <w:pPr>
              <w:pStyle w:val="TableText"/>
              <w:rPr>
                <w:noProof/>
              </w:rPr>
            </w:pPr>
            <w:r w:rsidRPr="00440400">
              <w:rPr>
                <w:noProof/>
              </w:rPr>
              <w:t>attributes</w:t>
            </w:r>
          </w:p>
        </w:tc>
        <w:tc>
          <w:tcPr>
            <w:tcW w:w="617" w:type="pct"/>
            <w:shd w:val="clear" w:color="auto" w:fill="FFFFFF"/>
          </w:tcPr>
          <w:p w14:paraId="5CE629BF" w14:textId="77777777" w:rsidR="003B140B" w:rsidRPr="00440400" w:rsidRDefault="003B140B" w:rsidP="00F618C3">
            <w:pPr>
              <w:pStyle w:val="TableText"/>
            </w:pPr>
            <w:r w:rsidRPr="00440400">
              <w:t>no</w:t>
            </w:r>
          </w:p>
        </w:tc>
        <w:tc>
          <w:tcPr>
            <w:tcW w:w="786" w:type="pct"/>
            <w:shd w:val="clear" w:color="auto" w:fill="FFFFFF"/>
          </w:tcPr>
          <w:p w14:paraId="04DC5A55" w14:textId="77777777" w:rsidR="003B140B" w:rsidRPr="00440400" w:rsidRDefault="003B140B" w:rsidP="00F618C3">
            <w:pPr>
              <w:pStyle w:val="TableText"/>
            </w:pPr>
            <w:r w:rsidRPr="00440400">
              <w:t>map of attribute mappings</w:t>
            </w:r>
          </w:p>
        </w:tc>
        <w:tc>
          <w:tcPr>
            <w:tcW w:w="2760" w:type="pct"/>
            <w:shd w:val="clear" w:color="auto" w:fill="FFFFFF"/>
          </w:tcPr>
          <w:p w14:paraId="14822F78" w14:textId="77777777" w:rsidR="003B140B" w:rsidRPr="00440400" w:rsidRDefault="003B140B" w:rsidP="00F618C3">
            <w:pPr>
              <w:pStyle w:val="TableText"/>
            </w:pPr>
            <w:r w:rsidRPr="00440400">
              <w:t xml:space="preserve">The optional map of attribute mappings allowing to map outputs from the </w:t>
            </w:r>
            <w:r>
              <w:t>service template</w:t>
            </w:r>
            <w:r w:rsidRPr="00440400">
              <w:t xml:space="preserve"> to attributes of the node_type.</w:t>
            </w:r>
          </w:p>
        </w:tc>
      </w:tr>
      <w:tr w:rsidR="003B140B" w:rsidRPr="00440400" w14:paraId="68E8AE29" w14:textId="77777777" w:rsidTr="00F618C3">
        <w:trPr>
          <w:cantSplit/>
        </w:trPr>
        <w:tc>
          <w:tcPr>
            <w:tcW w:w="837" w:type="pct"/>
            <w:shd w:val="clear" w:color="auto" w:fill="FFFFFF"/>
          </w:tcPr>
          <w:p w14:paraId="4E661830" w14:textId="77777777" w:rsidR="003B140B" w:rsidRPr="00440400" w:rsidRDefault="003B140B" w:rsidP="00F618C3">
            <w:pPr>
              <w:pStyle w:val="TableText"/>
              <w:rPr>
                <w:noProof/>
              </w:rPr>
            </w:pPr>
            <w:r w:rsidRPr="00440400">
              <w:rPr>
                <w:noProof/>
              </w:rPr>
              <w:t>capabilities</w:t>
            </w:r>
          </w:p>
        </w:tc>
        <w:tc>
          <w:tcPr>
            <w:tcW w:w="617" w:type="pct"/>
            <w:shd w:val="clear" w:color="auto" w:fill="FFFFFF"/>
          </w:tcPr>
          <w:p w14:paraId="3DBAD2DD" w14:textId="77777777" w:rsidR="003B140B" w:rsidRPr="00440400" w:rsidRDefault="003B140B" w:rsidP="00F618C3">
            <w:pPr>
              <w:pStyle w:val="TableText"/>
            </w:pPr>
            <w:r w:rsidRPr="00440400">
              <w:t>no</w:t>
            </w:r>
          </w:p>
        </w:tc>
        <w:tc>
          <w:tcPr>
            <w:tcW w:w="786" w:type="pct"/>
            <w:shd w:val="clear" w:color="auto" w:fill="FFFFFF"/>
          </w:tcPr>
          <w:p w14:paraId="43383191" w14:textId="77777777" w:rsidR="003B140B" w:rsidRPr="00440400" w:rsidRDefault="003B140B" w:rsidP="00F618C3">
            <w:pPr>
              <w:pStyle w:val="TableText"/>
            </w:pPr>
            <w:r w:rsidRPr="00440400">
              <w:t>map of capability mappings</w:t>
            </w:r>
          </w:p>
        </w:tc>
        <w:tc>
          <w:tcPr>
            <w:tcW w:w="2760" w:type="pct"/>
            <w:shd w:val="clear" w:color="auto" w:fill="FFFFFF"/>
          </w:tcPr>
          <w:p w14:paraId="5DD253E0" w14:textId="77777777" w:rsidR="003B140B" w:rsidRPr="00440400" w:rsidRDefault="003B140B" w:rsidP="00F618C3">
            <w:pPr>
              <w:pStyle w:val="TableText"/>
            </w:pPr>
            <w:r w:rsidRPr="00440400">
              <w:t>The optional map of capabilities mapping.</w:t>
            </w:r>
          </w:p>
        </w:tc>
      </w:tr>
      <w:tr w:rsidR="003B140B" w:rsidRPr="00440400" w14:paraId="1D6D3207" w14:textId="77777777" w:rsidTr="00F618C3">
        <w:trPr>
          <w:cantSplit/>
        </w:trPr>
        <w:tc>
          <w:tcPr>
            <w:tcW w:w="837" w:type="pct"/>
            <w:shd w:val="clear" w:color="auto" w:fill="FFFFFF"/>
          </w:tcPr>
          <w:p w14:paraId="416E496A" w14:textId="77777777" w:rsidR="003B140B" w:rsidRPr="00440400" w:rsidRDefault="003B140B" w:rsidP="00F618C3">
            <w:pPr>
              <w:pStyle w:val="TableText"/>
              <w:rPr>
                <w:noProof/>
              </w:rPr>
            </w:pPr>
            <w:r w:rsidRPr="00440400">
              <w:rPr>
                <w:noProof/>
              </w:rPr>
              <w:lastRenderedPageBreak/>
              <w:t>requirements</w:t>
            </w:r>
          </w:p>
        </w:tc>
        <w:tc>
          <w:tcPr>
            <w:tcW w:w="617" w:type="pct"/>
            <w:shd w:val="clear" w:color="auto" w:fill="FFFFFF"/>
          </w:tcPr>
          <w:p w14:paraId="3F033E46" w14:textId="77777777" w:rsidR="003B140B" w:rsidRPr="00440400" w:rsidRDefault="003B140B" w:rsidP="00F618C3">
            <w:pPr>
              <w:pStyle w:val="TableText"/>
            </w:pPr>
            <w:r w:rsidRPr="00440400">
              <w:t>no</w:t>
            </w:r>
          </w:p>
        </w:tc>
        <w:tc>
          <w:tcPr>
            <w:tcW w:w="786" w:type="pct"/>
            <w:shd w:val="clear" w:color="auto" w:fill="FFFFFF"/>
          </w:tcPr>
          <w:p w14:paraId="7A78EA4E" w14:textId="77777777" w:rsidR="003B140B" w:rsidRPr="00440400" w:rsidRDefault="003B140B" w:rsidP="00F618C3">
            <w:pPr>
              <w:pStyle w:val="TableText"/>
            </w:pPr>
            <w:r w:rsidRPr="00440400">
              <w:t>map of requirement mappings</w:t>
            </w:r>
          </w:p>
        </w:tc>
        <w:tc>
          <w:tcPr>
            <w:tcW w:w="2760" w:type="pct"/>
            <w:shd w:val="clear" w:color="auto" w:fill="FFFFFF"/>
          </w:tcPr>
          <w:p w14:paraId="0BC19B3D" w14:textId="77777777" w:rsidR="003B140B" w:rsidRPr="00440400" w:rsidRDefault="003B140B" w:rsidP="00F618C3">
            <w:pPr>
              <w:pStyle w:val="TableText"/>
            </w:pPr>
            <w:r w:rsidRPr="00440400">
              <w:t>The optional map of requirements mapping.</w:t>
            </w:r>
          </w:p>
        </w:tc>
      </w:tr>
      <w:tr w:rsidR="003B140B" w:rsidRPr="00440400" w14:paraId="68034CD4" w14:textId="77777777" w:rsidTr="00F618C3">
        <w:trPr>
          <w:cantSplit/>
        </w:trPr>
        <w:tc>
          <w:tcPr>
            <w:tcW w:w="837" w:type="pct"/>
            <w:shd w:val="clear" w:color="auto" w:fill="FFFFFF"/>
          </w:tcPr>
          <w:p w14:paraId="0124F93C" w14:textId="77777777" w:rsidR="003B140B" w:rsidRPr="00440400" w:rsidRDefault="003B140B" w:rsidP="00F618C3">
            <w:pPr>
              <w:pStyle w:val="TableText"/>
              <w:rPr>
                <w:noProof/>
              </w:rPr>
            </w:pPr>
            <w:r w:rsidRPr="00440400">
              <w:rPr>
                <w:noProof/>
              </w:rPr>
              <w:t>interfaces</w:t>
            </w:r>
          </w:p>
        </w:tc>
        <w:tc>
          <w:tcPr>
            <w:tcW w:w="617" w:type="pct"/>
            <w:shd w:val="clear" w:color="auto" w:fill="FFFFFF"/>
          </w:tcPr>
          <w:p w14:paraId="027A193D" w14:textId="77777777" w:rsidR="003B140B" w:rsidRPr="00440400" w:rsidRDefault="003B140B" w:rsidP="00F618C3">
            <w:pPr>
              <w:pStyle w:val="TableText"/>
            </w:pPr>
            <w:r w:rsidRPr="00440400">
              <w:t>no</w:t>
            </w:r>
          </w:p>
        </w:tc>
        <w:tc>
          <w:tcPr>
            <w:tcW w:w="786" w:type="pct"/>
            <w:shd w:val="clear" w:color="auto" w:fill="FFFFFF"/>
          </w:tcPr>
          <w:p w14:paraId="2126F39C" w14:textId="77777777" w:rsidR="003B140B" w:rsidRPr="00440400" w:rsidRDefault="003B140B" w:rsidP="00F618C3">
            <w:pPr>
              <w:pStyle w:val="TableText"/>
            </w:pPr>
            <w:r w:rsidRPr="00440400">
              <w:t>map of interfaces mappings</w:t>
            </w:r>
          </w:p>
        </w:tc>
        <w:tc>
          <w:tcPr>
            <w:tcW w:w="2760" w:type="pct"/>
            <w:shd w:val="clear" w:color="auto" w:fill="FFFFFF"/>
          </w:tcPr>
          <w:p w14:paraId="6E5C5A5B" w14:textId="77777777" w:rsidR="003B140B" w:rsidRPr="00440400" w:rsidRDefault="003B140B" w:rsidP="00F618C3">
            <w:pPr>
              <w:pStyle w:val="TableText"/>
            </w:pPr>
            <w:r w:rsidRPr="00440400">
              <w:t>The optional map of interface mapping allows to map an interface and operations of the node type to implementations that could be either workflows or node template interfaces/operations.</w:t>
            </w:r>
          </w:p>
        </w:tc>
      </w:tr>
    </w:tbl>
    <w:p w14:paraId="61A75BAC" w14:textId="77777777" w:rsidR="003B140B" w:rsidRPr="00440400" w:rsidRDefault="003B140B" w:rsidP="003B140B"/>
    <w:p w14:paraId="6C74BC95" w14:textId="77777777" w:rsidR="003B140B" w:rsidRPr="00440400" w:rsidRDefault="003B140B" w:rsidP="003B140B">
      <w:pPr>
        <w:pStyle w:val="Heading4"/>
        <w:numPr>
          <w:ilvl w:val="3"/>
          <w:numId w:val="4"/>
        </w:numPr>
      </w:pPr>
      <w:bookmarkStart w:id="1416" w:name="_Toc37877853"/>
      <w:bookmarkStart w:id="1417" w:name="_Toc124961691"/>
      <w:bookmarkStart w:id="1418" w:name="_Toc125468816"/>
      <w:r w:rsidRPr="00440400">
        <w:t>Grammar</w:t>
      </w:r>
      <w:bookmarkEnd w:id="1416"/>
      <w:bookmarkEnd w:id="1417"/>
      <w:bookmarkEnd w:id="1418"/>
    </w:p>
    <w:p w14:paraId="55739DEF" w14:textId="77777777" w:rsidR="003B140B" w:rsidRPr="00440400" w:rsidRDefault="003B140B" w:rsidP="003B140B">
      <w:r w:rsidRPr="00440400">
        <w:t>The grammar of the substitution_mapping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65BD7A7" w14:textId="77777777" w:rsidTr="00F618C3">
        <w:trPr>
          <w:trHeight w:val="256"/>
        </w:trPr>
        <w:tc>
          <w:tcPr>
            <w:tcW w:w="9216" w:type="dxa"/>
            <w:shd w:val="clear" w:color="auto" w:fill="D9D9D9" w:themeFill="background1" w:themeFillShade="D9"/>
          </w:tcPr>
          <w:p w14:paraId="4F7EB2C3" w14:textId="77777777" w:rsidR="003B140B" w:rsidRPr="00440400" w:rsidRDefault="003B140B" w:rsidP="00F618C3">
            <w:pPr>
              <w:pStyle w:val="Code"/>
            </w:pPr>
            <w:r w:rsidRPr="00440400">
              <w:t>node_type: &lt;</w:t>
            </w:r>
            <w:hyperlink w:anchor="TYPE_YAML_STRING" w:history="1">
              <w:r w:rsidRPr="00440400">
                <w:t>node_type_name</w:t>
              </w:r>
            </w:hyperlink>
            <w:r w:rsidRPr="00440400">
              <w:t>&gt;</w:t>
            </w:r>
          </w:p>
          <w:p w14:paraId="4A9CD3FB" w14:textId="77777777" w:rsidR="003B140B" w:rsidRPr="00440400" w:rsidRDefault="003B140B" w:rsidP="00F618C3">
            <w:pPr>
              <w:pStyle w:val="Code"/>
            </w:pPr>
            <w:r w:rsidRPr="00440400">
              <w:t>substitution_filter : &lt;node_filter&gt;</w:t>
            </w:r>
          </w:p>
          <w:p w14:paraId="7D7D28A9" w14:textId="77777777" w:rsidR="003B140B" w:rsidRPr="00440400" w:rsidRDefault="003B140B" w:rsidP="00F618C3">
            <w:pPr>
              <w:pStyle w:val="Code"/>
            </w:pPr>
            <w:r w:rsidRPr="00440400">
              <w:t>properties:</w:t>
            </w:r>
          </w:p>
          <w:p w14:paraId="458DCB7D" w14:textId="77777777" w:rsidR="003B140B" w:rsidRPr="00440400" w:rsidRDefault="003B140B" w:rsidP="00F618C3">
            <w:pPr>
              <w:pStyle w:val="Code"/>
            </w:pPr>
            <w:r w:rsidRPr="00440400">
              <w:t xml:space="preserve">  &lt;property_mappings&gt;</w:t>
            </w:r>
          </w:p>
          <w:p w14:paraId="6BC44A0E" w14:textId="77777777" w:rsidR="003B140B" w:rsidRPr="00440400" w:rsidRDefault="003B140B" w:rsidP="00F618C3">
            <w:pPr>
              <w:pStyle w:val="Code"/>
            </w:pPr>
            <w:r w:rsidRPr="00440400">
              <w:t>capabilities:</w:t>
            </w:r>
          </w:p>
          <w:p w14:paraId="6459FE82" w14:textId="77777777" w:rsidR="003B140B" w:rsidRPr="00440400" w:rsidRDefault="003B140B" w:rsidP="00F618C3">
            <w:pPr>
              <w:pStyle w:val="Code"/>
            </w:pPr>
            <w:r w:rsidRPr="00440400">
              <w:t xml:space="preserve">  &lt;capability_mappings&gt;</w:t>
            </w:r>
          </w:p>
          <w:p w14:paraId="6B85B224" w14:textId="77777777" w:rsidR="003B140B" w:rsidRPr="00440400" w:rsidRDefault="003B140B" w:rsidP="00F618C3">
            <w:pPr>
              <w:pStyle w:val="Code"/>
            </w:pPr>
            <w:r w:rsidRPr="00440400">
              <w:t>requirements:</w:t>
            </w:r>
          </w:p>
          <w:p w14:paraId="03100505" w14:textId="77777777" w:rsidR="003B140B" w:rsidRPr="00440400" w:rsidRDefault="003B140B" w:rsidP="00F618C3">
            <w:pPr>
              <w:pStyle w:val="Code"/>
            </w:pPr>
            <w:r w:rsidRPr="00440400">
              <w:t xml:space="preserve">  &lt;requirement_mappings&gt;</w:t>
            </w:r>
          </w:p>
          <w:p w14:paraId="189D40B3" w14:textId="77777777" w:rsidR="003B140B" w:rsidRPr="00440400" w:rsidRDefault="003B140B" w:rsidP="00F618C3">
            <w:pPr>
              <w:pStyle w:val="Code"/>
            </w:pPr>
            <w:r w:rsidRPr="00440400">
              <w:t>attributes:</w:t>
            </w:r>
          </w:p>
          <w:p w14:paraId="63C7C920" w14:textId="77777777" w:rsidR="003B140B" w:rsidRPr="00440400" w:rsidRDefault="003B140B" w:rsidP="00F618C3">
            <w:pPr>
              <w:pStyle w:val="Code"/>
            </w:pPr>
            <w:r w:rsidRPr="00440400">
              <w:t xml:space="preserve">  &lt;attribute_mappings&gt;</w:t>
            </w:r>
          </w:p>
          <w:p w14:paraId="027BC704" w14:textId="77777777" w:rsidR="003B140B" w:rsidRPr="00440400" w:rsidRDefault="003B140B" w:rsidP="00F618C3">
            <w:pPr>
              <w:pStyle w:val="Code"/>
            </w:pPr>
            <w:r w:rsidRPr="00440400">
              <w:t>interfaces:</w:t>
            </w:r>
          </w:p>
          <w:p w14:paraId="618E97A1" w14:textId="77777777" w:rsidR="003B140B" w:rsidRPr="00440400" w:rsidRDefault="003B140B" w:rsidP="00F618C3">
            <w:pPr>
              <w:pStyle w:val="Code"/>
            </w:pPr>
            <w:r w:rsidRPr="00440400">
              <w:t xml:space="preserve">  &lt;interface_mappings&gt;</w:t>
            </w:r>
          </w:p>
        </w:tc>
      </w:tr>
    </w:tbl>
    <w:p w14:paraId="7C6CFC2E" w14:textId="77777777" w:rsidR="003B140B" w:rsidRPr="00440400" w:rsidRDefault="003B140B" w:rsidP="003B140B">
      <w:r w:rsidRPr="00440400">
        <w:t>In the above grammar, the pseudo values that appear in angle brackets have the following meaning:</w:t>
      </w:r>
    </w:p>
    <w:p w14:paraId="7C135ABB" w14:textId="77777777" w:rsidR="003B140B" w:rsidRPr="00440400" w:rsidRDefault="003B140B" w:rsidP="003B140B">
      <w:pPr>
        <w:pStyle w:val="ListBullet"/>
        <w:spacing w:before="60" w:after="60"/>
      </w:pPr>
      <w:r w:rsidRPr="00440400">
        <w:t>node_type_name: represents the mandatory Node Type name that the Service Template</w:t>
      </w:r>
      <w:r>
        <w:t xml:space="preserve"> </w:t>
      </w:r>
      <w:r w:rsidRPr="00440400">
        <w:t>is offering an implementation for.</w:t>
      </w:r>
    </w:p>
    <w:p w14:paraId="0D8CB90A" w14:textId="77777777" w:rsidR="003B140B" w:rsidRPr="00440400" w:rsidRDefault="003B140B" w:rsidP="003B140B">
      <w:pPr>
        <w:pStyle w:val="ListBullet"/>
        <w:spacing w:before="60" w:after="60"/>
      </w:pPr>
      <w:r w:rsidRPr="00440400">
        <w:t xml:space="preserve">node_filter: represents the optional node filter that reduces the set of abstract node templates for which this </w:t>
      </w:r>
      <w:r>
        <w:t>service template</w:t>
      </w:r>
      <w:r w:rsidRPr="00440400">
        <w:t xml:space="preserve"> is an implementation by only substituting for those node templates whose properties and capabilities satisfy the </w:t>
      </w:r>
      <w:r>
        <w:t>condition expression</w:t>
      </w:r>
      <w:r w:rsidRPr="00440400">
        <w:t xml:space="preserve"> specified in the node filter.</w:t>
      </w:r>
    </w:p>
    <w:p w14:paraId="6AA366E8" w14:textId="77777777" w:rsidR="003B140B" w:rsidRPr="00440400" w:rsidRDefault="003B140B" w:rsidP="003B140B">
      <w:pPr>
        <w:pStyle w:val="ListBullet"/>
        <w:spacing w:before="60" w:after="60"/>
      </w:pPr>
      <w:r w:rsidRPr="00440400">
        <w:rPr>
          <w:b/>
        </w:rPr>
        <w:t>properties</w:t>
      </w:r>
      <w:r w:rsidRPr="00440400">
        <w:t>: represents the &lt;optional&gt; map of properties mappings.</w:t>
      </w:r>
    </w:p>
    <w:p w14:paraId="19AFCDEA" w14:textId="77777777" w:rsidR="003B140B" w:rsidRPr="00440400" w:rsidRDefault="003B140B" w:rsidP="003B140B">
      <w:pPr>
        <w:pStyle w:val="ListBullet"/>
        <w:spacing w:before="60" w:after="60"/>
      </w:pPr>
      <w:r w:rsidRPr="00440400">
        <w:rPr>
          <w:b/>
        </w:rPr>
        <w:t>capability_mappings</w:t>
      </w:r>
      <w:r w:rsidRPr="00440400">
        <w:t>: represents the &lt;optional&gt; map of capability mappings.</w:t>
      </w:r>
    </w:p>
    <w:p w14:paraId="087B589C" w14:textId="77777777" w:rsidR="003B140B" w:rsidRPr="00440400" w:rsidRDefault="003B140B" w:rsidP="003B140B">
      <w:pPr>
        <w:pStyle w:val="ListBullet"/>
        <w:spacing w:before="60" w:after="60"/>
      </w:pPr>
      <w:r w:rsidRPr="00440400">
        <w:rPr>
          <w:b/>
        </w:rPr>
        <w:t>requirement_mappings</w:t>
      </w:r>
      <w:r w:rsidRPr="00440400">
        <w:t>: represents the &lt;optional&gt; map of requirement mappings.</w:t>
      </w:r>
    </w:p>
    <w:p w14:paraId="7F0320E6" w14:textId="77777777" w:rsidR="003B140B" w:rsidRPr="00440400" w:rsidRDefault="003B140B" w:rsidP="003B140B">
      <w:pPr>
        <w:pStyle w:val="ListBullet"/>
        <w:spacing w:before="60" w:after="60"/>
      </w:pPr>
      <w:r w:rsidRPr="00440400">
        <w:rPr>
          <w:b/>
        </w:rPr>
        <w:t>attributes</w:t>
      </w:r>
      <w:r w:rsidRPr="00440400">
        <w:t>: represents the &lt;optional&gt; map of attributes mappings.</w:t>
      </w:r>
    </w:p>
    <w:p w14:paraId="36121BA7" w14:textId="77777777" w:rsidR="003B140B" w:rsidRPr="00440400" w:rsidRDefault="003B140B" w:rsidP="003B140B">
      <w:pPr>
        <w:pStyle w:val="ListBullet"/>
        <w:spacing w:before="60" w:after="60"/>
      </w:pPr>
      <w:r w:rsidRPr="00440400">
        <w:rPr>
          <w:b/>
        </w:rPr>
        <w:t>interfaces:</w:t>
      </w:r>
      <w:r w:rsidRPr="00440400">
        <w:t xml:space="preserve"> represents the &lt;optional&gt; map of interfaces mappings.</w:t>
      </w:r>
    </w:p>
    <w:p w14:paraId="6FBBB87F" w14:textId="77777777" w:rsidR="003B140B" w:rsidRPr="00440400" w:rsidRDefault="003B140B" w:rsidP="003B140B">
      <w:pPr>
        <w:pStyle w:val="Heading4"/>
        <w:numPr>
          <w:ilvl w:val="3"/>
          <w:numId w:val="4"/>
        </w:numPr>
      </w:pPr>
      <w:bookmarkStart w:id="1419" w:name="_Toc37877854"/>
      <w:bookmarkStart w:id="1420" w:name="_Toc124961692"/>
      <w:bookmarkStart w:id="1421" w:name="_Toc125468817"/>
      <w:r w:rsidRPr="00440400">
        <w:t>Examples</w:t>
      </w:r>
      <w:bookmarkEnd w:id="1419"/>
      <w:bookmarkEnd w:id="1420"/>
      <w:bookmarkEnd w:id="1421"/>
    </w:p>
    <w:p w14:paraId="0FA1D062" w14:textId="77777777" w:rsidR="003B140B" w:rsidRPr="00440400" w:rsidRDefault="003B140B" w:rsidP="003B140B"/>
    <w:p w14:paraId="4DC3F6F9" w14:textId="77777777" w:rsidR="003B140B" w:rsidRPr="00440400" w:rsidRDefault="003B140B" w:rsidP="003B140B">
      <w:pPr>
        <w:pStyle w:val="Heading4"/>
        <w:numPr>
          <w:ilvl w:val="3"/>
          <w:numId w:val="4"/>
        </w:numPr>
      </w:pPr>
      <w:bookmarkStart w:id="1422" w:name="_Toc37877855"/>
      <w:bookmarkStart w:id="1423" w:name="_Toc124961693"/>
      <w:bookmarkStart w:id="1424" w:name="_Toc125468818"/>
      <w:r w:rsidRPr="00440400">
        <w:t>Additional requirements</w:t>
      </w:r>
      <w:bookmarkEnd w:id="1422"/>
      <w:bookmarkEnd w:id="1423"/>
      <w:bookmarkEnd w:id="1424"/>
    </w:p>
    <w:p w14:paraId="71E69136" w14:textId="77777777" w:rsidR="003B140B" w:rsidRPr="00440400" w:rsidRDefault="003B140B" w:rsidP="003B140B">
      <w:pPr>
        <w:pStyle w:val="ListBullet"/>
        <w:spacing w:before="60" w:after="60"/>
      </w:pPr>
      <w:r w:rsidRPr="00440400">
        <w:t>The substitution mapping MUST provide mapping for every property, capability and requirement defined in the specified &lt;node_type&gt;</w:t>
      </w:r>
    </w:p>
    <w:p w14:paraId="355DADE4" w14:textId="77777777" w:rsidR="003B140B" w:rsidRPr="00440400" w:rsidRDefault="003B140B" w:rsidP="003B140B">
      <w:pPr>
        <w:pStyle w:val="Heading4"/>
        <w:numPr>
          <w:ilvl w:val="3"/>
          <w:numId w:val="4"/>
        </w:numPr>
      </w:pPr>
      <w:bookmarkStart w:id="1425" w:name="_Toc37877856"/>
      <w:bookmarkStart w:id="1426" w:name="_Toc124961694"/>
      <w:bookmarkStart w:id="1427" w:name="_Toc125468819"/>
      <w:r w:rsidRPr="00440400">
        <w:t>Notes</w:t>
      </w:r>
      <w:bookmarkEnd w:id="1425"/>
      <w:bookmarkEnd w:id="1426"/>
      <w:bookmarkEnd w:id="1427"/>
    </w:p>
    <w:p w14:paraId="65E4E59C" w14:textId="77777777" w:rsidR="003B140B" w:rsidRPr="00440400" w:rsidRDefault="003B140B" w:rsidP="003B140B">
      <w:pPr>
        <w:pStyle w:val="ListBullet"/>
        <w:spacing w:before="60" w:after="60"/>
      </w:pPr>
      <w:r w:rsidRPr="00440400">
        <w:t>The node_type specified in the substitution mapping SHOULD be abstract (does not provide implementation for normative operations).</w:t>
      </w:r>
    </w:p>
    <w:p w14:paraId="19496D16" w14:textId="77777777" w:rsidR="003B140B" w:rsidRPr="00440400" w:rsidRDefault="003B140B" w:rsidP="003B140B">
      <w:pPr>
        <w:pStyle w:val="ListBullet"/>
        <w:numPr>
          <w:ilvl w:val="0"/>
          <w:numId w:val="0"/>
        </w:numPr>
      </w:pPr>
    </w:p>
    <w:p w14:paraId="30EAAF8C" w14:textId="77777777" w:rsidR="003B140B" w:rsidRPr="00440400" w:rsidRDefault="003B140B" w:rsidP="003B140B">
      <w:pPr>
        <w:pStyle w:val="Heading3"/>
        <w:numPr>
          <w:ilvl w:val="2"/>
          <w:numId w:val="4"/>
        </w:numPr>
      </w:pPr>
      <w:bookmarkStart w:id="1428" w:name="_Toc37877857"/>
      <w:bookmarkStart w:id="1429" w:name="_Toc124961695"/>
      <w:bookmarkStart w:id="1430" w:name="_Toc125468820"/>
      <w:r w:rsidRPr="00440400">
        <w:lastRenderedPageBreak/>
        <w:t>Property mapping</w:t>
      </w:r>
      <w:bookmarkEnd w:id="1428"/>
      <w:bookmarkEnd w:id="1429"/>
      <w:bookmarkEnd w:id="1430"/>
    </w:p>
    <w:p w14:paraId="365D5D6F" w14:textId="77777777" w:rsidR="003B140B" w:rsidRPr="00440400" w:rsidRDefault="003B140B" w:rsidP="003B140B">
      <w:r w:rsidRPr="00440400">
        <w:t xml:space="preserve">A property mapping allows to map the property of a substituted node type </w:t>
      </w:r>
      <w:r>
        <w:t xml:space="preserve">to </w:t>
      </w:r>
      <w:r w:rsidRPr="00440400">
        <w:t xml:space="preserve">an input of the </w:t>
      </w:r>
      <w:r>
        <w:t>service template</w:t>
      </w:r>
      <w:r w:rsidRPr="00440400">
        <w:t>.</w:t>
      </w:r>
    </w:p>
    <w:p w14:paraId="36D6416B" w14:textId="77777777" w:rsidR="003B140B" w:rsidRPr="00440400" w:rsidRDefault="003B140B" w:rsidP="003B140B">
      <w:pPr>
        <w:pStyle w:val="Heading4"/>
        <w:numPr>
          <w:ilvl w:val="3"/>
          <w:numId w:val="4"/>
        </w:numPr>
      </w:pPr>
      <w:bookmarkStart w:id="1431" w:name="_Toc37877858"/>
      <w:bookmarkStart w:id="1432" w:name="_Toc124961696"/>
      <w:bookmarkStart w:id="1433" w:name="_Toc125468821"/>
      <w:r w:rsidRPr="00440400">
        <w:t>Keynames</w:t>
      </w:r>
      <w:bookmarkEnd w:id="1431"/>
      <w:bookmarkEnd w:id="1432"/>
      <w:bookmarkEnd w:id="1433"/>
    </w:p>
    <w:p w14:paraId="54987465" w14:textId="77777777" w:rsidR="003B140B" w:rsidRPr="00440400" w:rsidRDefault="003B140B" w:rsidP="003B140B">
      <w:r w:rsidRPr="00440400">
        <w:t>The following is the list of recognized keynames for a TOSCA property mapping:</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80"/>
        <w:gridCol w:w="1141"/>
        <w:gridCol w:w="1637"/>
        <w:gridCol w:w="5289"/>
      </w:tblGrid>
      <w:tr w:rsidR="003B140B" w:rsidRPr="00440400" w14:paraId="5843358E" w14:textId="77777777" w:rsidTr="00F618C3">
        <w:trPr>
          <w:cantSplit/>
          <w:tblHeader/>
        </w:trPr>
        <w:tc>
          <w:tcPr>
            <w:tcW w:w="666" w:type="pct"/>
            <w:shd w:val="clear" w:color="auto" w:fill="D9D9D9"/>
          </w:tcPr>
          <w:p w14:paraId="77B62E50" w14:textId="77777777" w:rsidR="003B140B" w:rsidRPr="00440400" w:rsidRDefault="003B140B" w:rsidP="00F618C3">
            <w:pPr>
              <w:pStyle w:val="TableText-Heading"/>
            </w:pPr>
            <w:r w:rsidRPr="00440400">
              <w:t>Keyname</w:t>
            </w:r>
          </w:p>
        </w:tc>
        <w:tc>
          <w:tcPr>
            <w:tcW w:w="533" w:type="pct"/>
            <w:shd w:val="clear" w:color="auto" w:fill="D9D9D9"/>
          </w:tcPr>
          <w:p w14:paraId="231BBB49" w14:textId="77777777" w:rsidR="003B140B" w:rsidRPr="00440400" w:rsidRDefault="003B140B" w:rsidP="00F618C3">
            <w:pPr>
              <w:pStyle w:val="TableText-Heading"/>
            </w:pPr>
            <w:r w:rsidRPr="00440400">
              <w:t>Mandatory</w:t>
            </w:r>
          </w:p>
        </w:tc>
        <w:tc>
          <w:tcPr>
            <w:tcW w:w="913" w:type="pct"/>
            <w:shd w:val="clear" w:color="auto" w:fill="D9D9D9"/>
          </w:tcPr>
          <w:p w14:paraId="79EC9BAF" w14:textId="77777777" w:rsidR="003B140B" w:rsidRPr="00440400" w:rsidRDefault="003B140B" w:rsidP="00F618C3">
            <w:pPr>
              <w:pStyle w:val="TableText-Heading"/>
            </w:pPr>
            <w:r w:rsidRPr="00440400">
              <w:t>Type</w:t>
            </w:r>
          </w:p>
        </w:tc>
        <w:tc>
          <w:tcPr>
            <w:tcW w:w="2888" w:type="pct"/>
            <w:shd w:val="clear" w:color="auto" w:fill="D9D9D9"/>
          </w:tcPr>
          <w:p w14:paraId="051D8350" w14:textId="77777777" w:rsidR="003B140B" w:rsidRPr="00440400" w:rsidRDefault="003B140B" w:rsidP="00F618C3">
            <w:pPr>
              <w:pStyle w:val="TableText-Heading"/>
            </w:pPr>
            <w:r w:rsidRPr="00440400">
              <w:t>Description</w:t>
            </w:r>
          </w:p>
        </w:tc>
      </w:tr>
      <w:tr w:rsidR="003B140B" w:rsidRPr="00440400" w14:paraId="461BCE4B" w14:textId="77777777" w:rsidTr="00F618C3">
        <w:trPr>
          <w:cantSplit/>
        </w:trPr>
        <w:tc>
          <w:tcPr>
            <w:tcW w:w="666" w:type="pct"/>
            <w:shd w:val="clear" w:color="auto" w:fill="FFFFFF"/>
          </w:tcPr>
          <w:p w14:paraId="256A69D8" w14:textId="77777777" w:rsidR="003B140B" w:rsidRPr="00440400" w:rsidRDefault="003B140B" w:rsidP="00F618C3">
            <w:pPr>
              <w:pStyle w:val="TableText"/>
              <w:rPr>
                <w:noProof/>
              </w:rPr>
            </w:pPr>
            <w:r w:rsidRPr="00440400">
              <w:rPr>
                <w:noProof/>
              </w:rPr>
              <w:t>mapping</w:t>
            </w:r>
          </w:p>
        </w:tc>
        <w:tc>
          <w:tcPr>
            <w:tcW w:w="533" w:type="pct"/>
            <w:shd w:val="clear" w:color="auto" w:fill="FFFFFF"/>
          </w:tcPr>
          <w:p w14:paraId="7E6B5476" w14:textId="77777777" w:rsidR="003B140B" w:rsidRPr="00440400" w:rsidRDefault="003B140B" w:rsidP="00F618C3">
            <w:pPr>
              <w:pStyle w:val="TableText"/>
            </w:pPr>
            <w:r w:rsidRPr="00440400">
              <w:t>no</w:t>
            </w:r>
          </w:p>
        </w:tc>
        <w:tc>
          <w:tcPr>
            <w:tcW w:w="913" w:type="pct"/>
            <w:shd w:val="clear" w:color="auto" w:fill="FFFFFF"/>
          </w:tcPr>
          <w:p w14:paraId="769440A1" w14:textId="77777777" w:rsidR="003B140B" w:rsidRPr="00440400" w:rsidRDefault="003B140B" w:rsidP="00F618C3">
            <w:pPr>
              <w:pStyle w:val="TableText"/>
              <w:rPr>
                <w:rFonts w:ascii="Calibri" w:hAnsi="Calibri"/>
              </w:rPr>
            </w:pPr>
            <w:r w:rsidRPr="00440400">
              <w:rPr>
                <w:rFonts w:ascii="Calibri" w:hAnsi="Calibri"/>
              </w:rPr>
              <w:t>list of strings</w:t>
            </w:r>
          </w:p>
        </w:tc>
        <w:tc>
          <w:tcPr>
            <w:tcW w:w="2888" w:type="pct"/>
            <w:shd w:val="clear" w:color="auto" w:fill="FFFFFF"/>
          </w:tcPr>
          <w:p w14:paraId="308053CE" w14:textId="77777777" w:rsidR="003B140B" w:rsidRPr="00440400" w:rsidRDefault="003B140B" w:rsidP="00F618C3">
            <w:pPr>
              <w:pStyle w:val="TableText"/>
            </w:pPr>
            <w:r w:rsidRPr="00440400">
              <w:t xml:space="preserve">An array with 1 string element that references an input of the </w:t>
            </w:r>
            <w:r>
              <w:t>service</w:t>
            </w:r>
            <w:r w:rsidRPr="00440400">
              <w:t>.</w:t>
            </w:r>
          </w:p>
        </w:tc>
      </w:tr>
      <w:tr w:rsidR="003B140B" w:rsidRPr="00440400" w14:paraId="155671F3" w14:textId="77777777" w:rsidTr="00F618C3">
        <w:trPr>
          <w:cantSplit/>
        </w:trPr>
        <w:tc>
          <w:tcPr>
            <w:tcW w:w="666" w:type="pct"/>
            <w:shd w:val="clear" w:color="auto" w:fill="FFFFFF"/>
          </w:tcPr>
          <w:p w14:paraId="33C5DF86" w14:textId="77777777" w:rsidR="003B140B" w:rsidRPr="00440400" w:rsidRDefault="003B140B" w:rsidP="00F618C3">
            <w:pPr>
              <w:pStyle w:val="TableText"/>
              <w:rPr>
                <w:noProof/>
              </w:rPr>
            </w:pPr>
            <w:r w:rsidRPr="00440400">
              <w:rPr>
                <w:noProof/>
              </w:rPr>
              <w:t>value</w:t>
            </w:r>
          </w:p>
        </w:tc>
        <w:tc>
          <w:tcPr>
            <w:tcW w:w="533" w:type="pct"/>
            <w:shd w:val="clear" w:color="auto" w:fill="FFFFFF"/>
          </w:tcPr>
          <w:p w14:paraId="491CEE12" w14:textId="77777777" w:rsidR="003B140B" w:rsidRPr="00440400" w:rsidRDefault="003B140B" w:rsidP="00F618C3">
            <w:pPr>
              <w:pStyle w:val="TableText"/>
            </w:pPr>
            <w:r w:rsidRPr="00440400">
              <w:t>no</w:t>
            </w:r>
          </w:p>
        </w:tc>
        <w:tc>
          <w:tcPr>
            <w:tcW w:w="913" w:type="pct"/>
            <w:shd w:val="clear" w:color="auto" w:fill="FFFFFF"/>
          </w:tcPr>
          <w:p w14:paraId="75E612EF" w14:textId="77777777" w:rsidR="003B140B" w:rsidRPr="00440400" w:rsidRDefault="003B140B" w:rsidP="00F618C3">
            <w:pPr>
              <w:pStyle w:val="TableText"/>
            </w:pPr>
            <w:r w:rsidRPr="00440400">
              <w:t>matching the type of this property</w:t>
            </w:r>
          </w:p>
        </w:tc>
        <w:tc>
          <w:tcPr>
            <w:tcW w:w="2888" w:type="pct"/>
            <w:shd w:val="clear" w:color="auto" w:fill="FFFFFF"/>
          </w:tcPr>
          <w:p w14:paraId="16715855" w14:textId="77777777" w:rsidR="003B140B" w:rsidRPr="00440400" w:rsidRDefault="003B140B" w:rsidP="00F618C3">
            <w:pPr>
              <w:pStyle w:val="TableText"/>
            </w:pPr>
            <w:r w:rsidRPr="00440400">
              <w:t xml:space="preserve">This </w:t>
            </w:r>
            <w:r w:rsidRPr="00440400">
              <w:rPr>
                <w:b/>
              </w:rPr>
              <w:t>deprecated</w:t>
            </w:r>
            <w:r w:rsidRPr="00440400">
              <w:t xml:space="preserve"> keyname allows to explicitly assigne a value to this property. This field is mutually exclusive with the mapping keyname.</w:t>
            </w:r>
          </w:p>
        </w:tc>
      </w:tr>
    </w:tbl>
    <w:p w14:paraId="305E2C2E" w14:textId="77777777" w:rsidR="003B140B" w:rsidRPr="00440400" w:rsidRDefault="003B140B" w:rsidP="003B140B">
      <w:pPr>
        <w:pStyle w:val="Heading4"/>
        <w:numPr>
          <w:ilvl w:val="3"/>
          <w:numId w:val="4"/>
        </w:numPr>
      </w:pPr>
      <w:bookmarkStart w:id="1434" w:name="_Toc37877859"/>
      <w:bookmarkStart w:id="1435" w:name="_Toc124961697"/>
      <w:bookmarkStart w:id="1436" w:name="_Toc125468822"/>
      <w:r w:rsidRPr="00440400">
        <w:t>Grammar</w:t>
      </w:r>
      <w:bookmarkEnd w:id="1434"/>
      <w:bookmarkEnd w:id="1435"/>
      <w:bookmarkEnd w:id="1436"/>
    </w:p>
    <w:p w14:paraId="27D19D54" w14:textId="77777777" w:rsidR="003B140B" w:rsidRPr="00440400" w:rsidRDefault="003B140B" w:rsidP="003B140B">
      <w:r w:rsidRPr="00440400">
        <w:t>The single-line grammar of a property_mapping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EF8D946" w14:textId="77777777" w:rsidTr="00F618C3">
        <w:trPr>
          <w:trHeight w:val="256"/>
        </w:trPr>
        <w:tc>
          <w:tcPr>
            <w:tcW w:w="9216" w:type="dxa"/>
            <w:shd w:val="clear" w:color="auto" w:fill="D9D9D9" w:themeFill="background1" w:themeFillShade="D9"/>
          </w:tcPr>
          <w:p w14:paraId="2F8D7755" w14:textId="77777777" w:rsidR="003B140B" w:rsidRPr="00440400" w:rsidRDefault="003B140B" w:rsidP="00F618C3">
            <w:pPr>
              <w:pStyle w:val="Code"/>
            </w:pPr>
            <w:r w:rsidRPr="00440400">
              <w:t>&lt;property_name&gt;: &lt;property_value&gt; # This use is deprecated</w:t>
            </w:r>
          </w:p>
          <w:p w14:paraId="6127CD38" w14:textId="77777777" w:rsidR="003B140B" w:rsidRPr="00440400" w:rsidRDefault="003B140B" w:rsidP="00F618C3">
            <w:pPr>
              <w:pStyle w:val="Code"/>
            </w:pPr>
            <w:r w:rsidRPr="00440400">
              <w:t>&lt;property_name&gt;: [ &lt;input_name&gt; ]</w:t>
            </w:r>
          </w:p>
        </w:tc>
      </w:tr>
    </w:tbl>
    <w:p w14:paraId="3BB43CE7" w14:textId="77777777" w:rsidR="003B140B" w:rsidRPr="00440400" w:rsidRDefault="003B140B" w:rsidP="003B140B">
      <w:r w:rsidRPr="00440400">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83FA21D" w14:textId="77777777" w:rsidTr="00F618C3">
        <w:trPr>
          <w:trHeight w:val="256"/>
        </w:trPr>
        <w:tc>
          <w:tcPr>
            <w:tcW w:w="9216" w:type="dxa"/>
            <w:shd w:val="clear" w:color="auto" w:fill="D9D9D9" w:themeFill="background1" w:themeFillShade="D9"/>
          </w:tcPr>
          <w:p w14:paraId="0C914808" w14:textId="77777777" w:rsidR="003B140B" w:rsidRPr="00440400" w:rsidRDefault="003B140B" w:rsidP="00F618C3">
            <w:pPr>
              <w:pStyle w:val="Code"/>
            </w:pPr>
            <w:r w:rsidRPr="00440400">
              <w:t xml:space="preserve">&lt;property_name&gt;: </w:t>
            </w:r>
          </w:p>
          <w:p w14:paraId="3C8513C7" w14:textId="77777777" w:rsidR="003B140B" w:rsidRPr="00440400" w:rsidRDefault="003B140B" w:rsidP="00F618C3">
            <w:pPr>
              <w:pStyle w:val="Code"/>
            </w:pPr>
            <w:r w:rsidRPr="00440400">
              <w:t xml:space="preserve">  mapping: [ &lt; input_name &gt; ]</w:t>
            </w:r>
          </w:p>
          <w:p w14:paraId="58548DF6" w14:textId="77777777" w:rsidR="003B140B" w:rsidRPr="00440400" w:rsidRDefault="003B140B" w:rsidP="00F618C3">
            <w:pPr>
              <w:pStyle w:val="Code"/>
            </w:pPr>
            <w:r w:rsidRPr="00440400">
              <w:t xml:space="preserve">&lt;property_name&gt;: </w:t>
            </w:r>
          </w:p>
          <w:p w14:paraId="3ED6F9F3" w14:textId="77777777" w:rsidR="003B140B" w:rsidRPr="00440400" w:rsidRDefault="003B140B" w:rsidP="00F618C3">
            <w:pPr>
              <w:pStyle w:val="Code"/>
            </w:pPr>
            <w:r w:rsidRPr="00440400">
              <w:t xml:space="preserve">  value: &lt;property_value&gt; # This use is deprecated</w:t>
            </w:r>
          </w:p>
        </w:tc>
      </w:tr>
    </w:tbl>
    <w:p w14:paraId="1C3B0D47" w14:textId="77777777" w:rsidR="003B140B" w:rsidRPr="00440400" w:rsidRDefault="003B140B" w:rsidP="003B140B">
      <w:pPr>
        <w:pStyle w:val="Heading4"/>
        <w:numPr>
          <w:ilvl w:val="3"/>
          <w:numId w:val="4"/>
        </w:numPr>
      </w:pPr>
      <w:bookmarkStart w:id="1437" w:name="_Toc37877860"/>
      <w:bookmarkStart w:id="1438" w:name="_Toc124961698"/>
      <w:bookmarkStart w:id="1439" w:name="_Toc125468823"/>
      <w:r w:rsidRPr="00440400">
        <w:t>Notes</w:t>
      </w:r>
      <w:bookmarkEnd w:id="1437"/>
      <w:bookmarkEnd w:id="1438"/>
      <w:bookmarkEnd w:id="1439"/>
    </w:p>
    <w:p w14:paraId="20790EFF" w14:textId="77777777" w:rsidR="003B140B" w:rsidRPr="00440400" w:rsidRDefault="003B140B" w:rsidP="003B140B">
      <w:pPr>
        <w:pStyle w:val="ListBullet"/>
        <w:spacing w:before="60" w:after="60"/>
      </w:pPr>
      <w:r w:rsidRPr="00440400">
        <w:t xml:space="preserve">Single line grammar for a property value assignment is not allowed for properties of </w:t>
      </w:r>
      <w:r w:rsidRPr="00440400">
        <w:tab/>
        <w:t xml:space="preserve"> type in order to avoid collision with the mapping single line grammar.</w:t>
      </w:r>
    </w:p>
    <w:p w14:paraId="5F411AEF" w14:textId="77777777" w:rsidR="003B140B" w:rsidRPr="00440400" w:rsidRDefault="003B140B" w:rsidP="003B140B">
      <w:pPr>
        <w:pStyle w:val="ListBullet"/>
        <w:spacing w:before="60" w:after="60"/>
      </w:pPr>
      <w:r w:rsidRPr="00440400">
        <w:t xml:space="preserve">The property_value mapping grammar has been deprecated. The original intent of the </w:t>
      </w:r>
      <w:r w:rsidRPr="00440400">
        <w:rPr>
          <w:rStyle w:val="Emphasis"/>
        </w:rPr>
        <w:t>property-to-constant-value</w:t>
      </w:r>
      <w:r w:rsidRPr="00440400">
        <w:t xml:space="preserve"> mapping was not to provide a </w:t>
      </w:r>
      <w:r w:rsidRPr="00440400">
        <w:rPr>
          <w:rStyle w:val="Emphasis"/>
        </w:rPr>
        <w:t>mapping</w:t>
      </w:r>
      <w:r w:rsidRPr="00440400">
        <w:t xml:space="preserve">, but rather to present a </w:t>
      </w:r>
      <w:r w:rsidRPr="00440400">
        <w:rPr>
          <w:rStyle w:val="Emphasis"/>
        </w:rPr>
        <w:t>matching</w:t>
      </w:r>
      <w:r w:rsidRPr="00440400">
        <w:t xml:space="preserve"> mechanism to drive selection of the appropriate substituting template when more than one template was available as a substitution for the abstract node. In that case, a </w:t>
      </w:r>
      <w:r>
        <w:t>service template</w:t>
      </w:r>
      <w:r w:rsidRPr="00440400">
        <w:t xml:space="preserve"> was only a valid candidate for substitution if the property value in the abstract node template matched the constant value specified in the property_value mapping for that property. With the introduction of substitution filter syntax to drive matching, there is no longer a need for the property-to-constant-value mapping functionality. </w:t>
      </w:r>
    </w:p>
    <w:p w14:paraId="5FB33BE8" w14:textId="77777777" w:rsidR="003B140B" w:rsidRPr="00440400" w:rsidRDefault="003B140B" w:rsidP="003B140B">
      <w:pPr>
        <w:pStyle w:val="ListBullet"/>
        <w:spacing w:before="60" w:after="60"/>
      </w:pPr>
      <w:r w:rsidRPr="00440400">
        <w:t xml:space="preserve">The previous version of the specification allowed direct mappings from properties of the abstract node template to properties of node templates in the substituting </w:t>
      </w:r>
      <w:r>
        <w:t>service template</w:t>
      </w:r>
      <w:r w:rsidRPr="00440400">
        <w:t>. Support for these mappings has been deprecated since they would have resulted in unpredictable behavior, for the following reason. If the substituting template is a valid TOSCA template, then all the (required) properties of all its node templates must have valid property assignments already defined. If the substitution mappings of the substituting template include direct property-to-property mappings, the the substituting template ends up with two conflicting property assignments: one defined in the substituting template itself, and one defined by the substitution mappings. These conflicting assignments lead to unpredictable behavior.</w:t>
      </w:r>
    </w:p>
    <w:p w14:paraId="7A0E217F" w14:textId="77777777" w:rsidR="003B140B" w:rsidRPr="00440400" w:rsidRDefault="003B140B" w:rsidP="003B140B">
      <w:pPr>
        <w:pStyle w:val="Heading4"/>
        <w:numPr>
          <w:ilvl w:val="3"/>
          <w:numId w:val="4"/>
        </w:numPr>
      </w:pPr>
      <w:bookmarkStart w:id="1440" w:name="_Toc37877861"/>
      <w:bookmarkStart w:id="1441" w:name="_Toc124961699"/>
      <w:bookmarkStart w:id="1442" w:name="_Toc125468824"/>
      <w:r w:rsidRPr="00440400">
        <w:t>Additional constraints</w:t>
      </w:r>
      <w:bookmarkEnd w:id="1440"/>
      <w:bookmarkEnd w:id="1441"/>
      <w:bookmarkEnd w:id="1442"/>
    </w:p>
    <w:p w14:paraId="0B280CC3" w14:textId="77777777" w:rsidR="003B140B" w:rsidRPr="00440400" w:rsidRDefault="003B140B" w:rsidP="003B140B">
      <w:pPr>
        <w:pStyle w:val="ListBullet"/>
        <w:spacing w:before="60" w:after="60"/>
      </w:pPr>
      <w:r w:rsidRPr="00440400">
        <w:t>When Input mapping it may be referenced by multiple nodes in the topologies with resulting attributes values that may differ later on in the various nodes. In any situation, the attribute reflecting the property of the substituted type will remain a constant value set to the one of the input at deployment time.</w:t>
      </w:r>
    </w:p>
    <w:p w14:paraId="1A7E3FA0" w14:textId="77777777" w:rsidR="003B140B" w:rsidRPr="00440400" w:rsidRDefault="003B140B" w:rsidP="003B140B">
      <w:pPr>
        <w:pStyle w:val="ListBullet"/>
        <w:numPr>
          <w:ilvl w:val="0"/>
          <w:numId w:val="0"/>
        </w:numPr>
      </w:pPr>
    </w:p>
    <w:p w14:paraId="785BAC19" w14:textId="77777777" w:rsidR="003B140B" w:rsidRPr="00440400" w:rsidRDefault="003B140B" w:rsidP="003B140B">
      <w:pPr>
        <w:pStyle w:val="Heading3"/>
        <w:numPr>
          <w:ilvl w:val="2"/>
          <w:numId w:val="4"/>
        </w:numPr>
      </w:pPr>
      <w:bookmarkStart w:id="1443" w:name="_Toc37877862"/>
      <w:bookmarkStart w:id="1444" w:name="_Toc124961700"/>
      <w:bookmarkStart w:id="1445" w:name="_Toc125468825"/>
      <w:r w:rsidRPr="00440400">
        <w:lastRenderedPageBreak/>
        <w:t>Attribute mapping</w:t>
      </w:r>
      <w:bookmarkEnd w:id="1443"/>
      <w:bookmarkEnd w:id="1444"/>
      <w:bookmarkEnd w:id="1445"/>
    </w:p>
    <w:p w14:paraId="6FE62627" w14:textId="77777777" w:rsidR="003B140B" w:rsidRPr="00440400" w:rsidRDefault="003B140B" w:rsidP="003B140B">
      <w:r w:rsidRPr="00440400">
        <w:t xml:space="preserve">An attribute mapping allows to map the attribute of a substituted node type an output of the </w:t>
      </w:r>
      <w:r>
        <w:t>service template</w:t>
      </w:r>
      <w:r w:rsidRPr="00440400">
        <w:t>.</w:t>
      </w:r>
    </w:p>
    <w:p w14:paraId="6B5295BC" w14:textId="77777777" w:rsidR="003B140B" w:rsidRPr="00440400" w:rsidRDefault="003B140B" w:rsidP="003B140B">
      <w:pPr>
        <w:pStyle w:val="Heading4"/>
        <w:numPr>
          <w:ilvl w:val="3"/>
          <w:numId w:val="4"/>
        </w:numPr>
      </w:pPr>
      <w:bookmarkStart w:id="1446" w:name="_Toc37877863"/>
      <w:bookmarkStart w:id="1447" w:name="_Toc124961701"/>
      <w:bookmarkStart w:id="1448" w:name="_Toc125468826"/>
      <w:r w:rsidRPr="00440400">
        <w:t>Keynames</w:t>
      </w:r>
      <w:bookmarkEnd w:id="1446"/>
      <w:bookmarkEnd w:id="1447"/>
      <w:bookmarkEnd w:id="1448"/>
    </w:p>
    <w:p w14:paraId="5A4738F8" w14:textId="77777777" w:rsidR="003B140B" w:rsidRPr="00440400" w:rsidRDefault="003B140B" w:rsidP="003B140B">
      <w:r w:rsidRPr="00440400">
        <w:t>The following is the list of recognized keynames for a TOSCA attribute mapping:</w:t>
      </w:r>
    </w:p>
    <w:p w14:paraId="79615CAE" w14:textId="77777777" w:rsidR="003B140B" w:rsidRPr="00440400" w:rsidRDefault="003B140B" w:rsidP="003B140B"/>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79"/>
        <w:gridCol w:w="1141"/>
        <w:gridCol w:w="1636"/>
        <w:gridCol w:w="5291"/>
      </w:tblGrid>
      <w:tr w:rsidR="003B140B" w:rsidRPr="00440400" w14:paraId="3B723255" w14:textId="77777777" w:rsidTr="00F618C3">
        <w:trPr>
          <w:cantSplit/>
          <w:tblHeader/>
        </w:trPr>
        <w:tc>
          <w:tcPr>
            <w:tcW w:w="661" w:type="pct"/>
            <w:shd w:val="clear" w:color="auto" w:fill="D9D9D9"/>
          </w:tcPr>
          <w:p w14:paraId="272D7034" w14:textId="77777777" w:rsidR="003B140B" w:rsidRPr="00440400" w:rsidRDefault="003B140B" w:rsidP="00F618C3">
            <w:pPr>
              <w:pStyle w:val="TableText-Heading"/>
            </w:pPr>
            <w:r w:rsidRPr="00440400">
              <w:t>Keyname</w:t>
            </w:r>
          </w:p>
        </w:tc>
        <w:tc>
          <w:tcPr>
            <w:tcW w:w="547" w:type="pct"/>
            <w:shd w:val="clear" w:color="auto" w:fill="D9D9D9"/>
          </w:tcPr>
          <w:p w14:paraId="15365170" w14:textId="77777777" w:rsidR="003B140B" w:rsidRPr="00440400" w:rsidRDefault="003B140B" w:rsidP="00F618C3">
            <w:pPr>
              <w:pStyle w:val="TableText-Heading"/>
            </w:pPr>
            <w:r w:rsidRPr="00440400">
              <w:t>Mandatory</w:t>
            </w:r>
          </w:p>
        </w:tc>
        <w:tc>
          <w:tcPr>
            <w:tcW w:w="908" w:type="pct"/>
            <w:shd w:val="clear" w:color="auto" w:fill="D9D9D9"/>
          </w:tcPr>
          <w:p w14:paraId="5FDEE14B" w14:textId="77777777" w:rsidR="003B140B" w:rsidRPr="00440400" w:rsidRDefault="003B140B" w:rsidP="00F618C3">
            <w:pPr>
              <w:pStyle w:val="TableText-Heading"/>
            </w:pPr>
            <w:r w:rsidRPr="00440400">
              <w:t>Type</w:t>
            </w:r>
          </w:p>
        </w:tc>
        <w:tc>
          <w:tcPr>
            <w:tcW w:w="2884" w:type="pct"/>
            <w:shd w:val="clear" w:color="auto" w:fill="D9D9D9"/>
          </w:tcPr>
          <w:p w14:paraId="0475EF83" w14:textId="77777777" w:rsidR="003B140B" w:rsidRPr="00440400" w:rsidRDefault="003B140B" w:rsidP="00F618C3">
            <w:pPr>
              <w:pStyle w:val="TableText-Heading"/>
            </w:pPr>
            <w:r w:rsidRPr="00440400">
              <w:t>Description</w:t>
            </w:r>
          </w:p>
        </w:tc>
      </w:tr>
      <w:tr w:rsidR="003B140B" w:rsidRPr="00440400" w14:paraId="06BF56EE" w14:textId="77777777" w:rsidTr="00F618C3">
        <w:trPr>
          <w:cantSplit/>
        </w:trPr>
        <w:tc>
          <w:tcPr>
            <w:tcW w:w="661" w:type="pct"/>
            <w:shd w:val="clear" w:color="auto" w:fill="FFFFFF"/>
          </w:tcPr>
          <w:p w14:paraId="2701B422" w14:textId="77777777" w:rsidR="003B140B" w:rsidRPr="00440400" w:rsidRDefault="003B140B" w:rsidP="00F618C3">
            <w:pPr>
              <w:pStyle w:val="TableText"/>
              <w:rPr>
                <w:noProof/>
              </w:rPr>
            </w:pPr>
            <w:r w:rsidRPr="00440400">
              <w:rPr>
                <w:noProof/>
              </w:rPr>
              <w:t>mapping</w:t>
            </w:r>
          </w:p>
        </w:tc>
        <w:tc>
          <w:tcPr>
            <w:tcW w:w="547" w:type="pct"/>
            <w:shd w:val="clear" w:color="auto" w:fill="FFFFFF"/>
          </w:tcPr>
          <w:p w14:paraId="07683A3F" w14:textId="77777777" w:rsidR="003B140B" w:rsidRPr="00440400" w:rsidRDefault="003B140B" w:rsidP="00F618C3">
            <w:pPr>
              <w:pStyle w:val="TableText"/>
            </w:pPr>
            <w:r w:rsidRPr="00440400">
              <w:t>no</w:t>
            </w:r>
          </w:p>
        </w:tc>
        <w:tc>
          <w:tcPr>
            <w:tcW w:w="908" w:type="pct"/>
            <w:shd w:val="clear" w:color="auto" w:fill="FFFFFF"/>
          </w:tcPr>
          <w:p w14:paraId="448F37B6" w14:textId="77777777" w:rsidR="003B140B" w:rsidRPr="00440400" w:rsidRDefault="003B140B" w:rsidP="00F618C3">
            <w:pPr>
              <w:pStyle w:val="TableText"/>
              <w:rPr>
                <w:rFonts w:ascii="Calibri" w:hAnsi="Calibri"/>
              </w:rPr>
            </w:pPr>
            <w:r w:rsidRPr="00440400">
              <w:rPr>
                <w:rFonts w:ascii="Calibri" w:hAnsi="Calibri"/>
              </w:rPr>
              <w:t>list of strings</w:t>
            </w:r>
          </w:p>
        </w:tc>
        <w:tc>
          <w:tcPr>
            <w:tcW w:w="2884" w:type="pct"/>
            <w:shd w:val="clear" w:color="auto" w:fill="FFFFFF"/>
          </w:tcPr>
          <w:p w14:paraId="45591D21" w14:textId="77777777" w:rsidR="003B140B" w:rsidRPr="00440400" w:rsidRDefault="003B140B" w:rsidP="00F618C3">
            <w:pPr>
              <w:pStyle w:val="TableText"/>
            </w:pPr>
            <w:r w:rsidRPr="00440400">
              <w:t xml:space="preserve">An array with 1 string element that references an output of the </w:t>
            </w:r>
            <w:r>
              <w:t>service</w:t>
            </w:r>
            <w:r w:rsidRPr="00440400">
              <w:t>.</w:t>
            </w:r>
          </w:p>
        </w:tc>
      </w:tr>
    </w:tbl>
    <w:p w14:paraId="75769710" w14:textId="77777777" w:rsidR="003B140B" w:rsidRPr="00440400" w:rsidRDefault="003B140B" w:rsidP="003B140B">
      <w:pPr>
        <w:pStyle w:val="Heading4"/>
        <w:numPr>
          <w:ilvl w:val="3"/>
          <w:numId w:val="4"/>
        </w:numPr>
      </w:pPr>
      <w:bookmarkStart w:id="1449" w:name="_Toc37877864"/>
      <w:bookmarkStart w:id="1450" w:name="_Toc124961702"/>
      <w:bookmarkStart w:id="1451" w:name="_Toc125468827"/>
      <w:r w:rsidRPr="00440400">
        <w:t>Grammar</w:t>
      </w:r>
      <w:bookmarkEnd w:id="1449"/>
      <w:bookmarkEnd w:id="1450"/>
      <w:bookmarkEnd w:id="1451"/>
    </w:p>
    <w:p w14:paraId="618E4044" w14:textId="77777777" w:rsidR="003B140B" w:rsidRPr="00440400" w:rsidRDefault="003B140B" w:rsidP="003B140B">
      <w:r w:rsidRPr="00440400">
        <w:t>The single-line grammar of an attribute_mapping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BC449FB" w14:textId="77777777" w:rsidTr="00F618C3">
        <w:trPr>
          <w:trHeight w:val="256"/>
        </w:trPr>
        <w:tc>
          <w:tcPr>
            <w:tcW w:w="9216" w:type="dxa"/>
            <w:shd w:val="clear" w:color="auto" w:fill="D9D9D9" w:themeFill="background1" w:themeFillShade="D9"/>
          </w:tcPr>
          <w:p w14:paraId="2944497F" w14:textId="77777777" w:rsidR="003B140B" w:rsidRPr="00440400" w:rsidRDefault="003B140B" w:rsidP="00F618C3">
            <w:pPr>
              <w:autoSpaceDE w:val="0"/>
              <w:autoSpaceDN w:val="0"/>
              <w:adjustRightInd w:val="0"/>
            </w:pPr>
            <w:r w:rsidRPr="00440400">
              <w:t>&lt;attribute_name&gt;: [ &lt;output_name&gt; ]</w:t>
            </w:r>
          </w:p>
        </w:tc>
      </w:tr>
    </w:tbl>
    <w:p w14:paraId="7456E88A" w14:textId="77777777" w:rsidR="003B140B" w:rsidRPr="00440400" w:rsidRDefault="003B140B" w:rsidP="003B140B"/>
    <w:p w14:paraId="4523E57A" w14:textId="77777777" w:rsidR="003B140B" w:rsidRPr="00440400" w:rsidRDefault="003B140B" w:rsidP="003B140B">
      <w:pPr>
        <w:pStyle w:val="Heading3"/>
        <w:numPr>
          <w:ilvl w:val="2"/>
          <w:numId w:val="4"/>
        </w:numPr>
      </w:pPr>
      <w:bookmarkStart w:id="1452" w:name="_Toc37877865"/>
      <w:bookmarkStart w:id="1453" w:name="_Toc124961703"/>
      <w:bookmarkStart w:id="1454" w:name="_Toc125468828"/>
      <w:r w:rsidRPr="00440400">
        <w:t>Capability mapping</w:t>
      </w:r>
      <w:bookmarkEnd w:id="1452"/>
      <w:bookmarkEnd w:id="1453"/>
      <w:bookmarkEnd w:id="1454"/>
    </w:p>
    <w:p w14:paraId="0D27502A" w14:textId="77777777" w:rsidR="003B140B" w:rsidRPr="00440400" w:rsidRDefault="003B140B" w:rsidP="003B140B">
      <w:r w:rsidRPr="00440400">
        <w:t xml:space="preserve">A capability mapping allows to map the capability of one of the nodes of the </w:t>
      </w:r>
      <w:r>
        <w:t>service template</w:t>
      </w:r>
      <w:r w:rsidRPr="00440400">
        <w:t xml:space="preserve"> to the capability of the node type the service template offers an implementation for.</w:t>
      </w:r>
    </w:p>
    <w:p w14:paraId="383B22BD" w14:textId="77777777" w:rsidR="003B140B" w:rsidRPr="00440400" w:rsidRDefault="003B140B" w:rsidP="003B140B">
      <w:pPr>
        <w:pStyle w:val="Heading4"/>
        <w:numPr>
          <w:ilvl w:val="3"/>
          <w:numId w:val="4"/>
        </w:numPr>
      </w:pPr>
      <w:bookmarkStart w:id="1455" w:name="_Toc37877866"/>
      <w:bookmarkStart w:id="1456" w:name="_Toc124961704"/>
      <w:bookmarkStart w:id="1457" w:name="_Toc125468829"/>
      <w:r w:rsidRPr="00440400">
        <w:t>Keynames</w:t>
      </w:r>
      <w:bookmarkEnd w:id="1455"/>
      <w:bookmarkEnd w:id="1456"/>
      <w:bookmarkEnd w:id="1457"/>
    </w:p>
    <w:p w14:paraId="4FB09170" w14:textId="77777777" w:rsidR="003B140B" w:rsidRPr="00440400" w:rsidRDefault="003B140B" w:rsidP="003B140B">
      <w:r w:rsidRPr="00440400">
        <w:t>The following is the list of recognized keynames for a TOSCA capability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45"/>
        <w:gridCol w:w="1141"/>
        <w:gridCol w:w="1137"/>
        <w:gridCol w:w="5590"/>
      </w:tblGrid>
      <w:tr w:rsidR="003B140B" w:rsidRPr="00440400" w14:paraId="7BE66195" w14:textId="77777777" w:rsidTr="00F618C3">
        <w:trPr>
          <w:cantSplit/>
          <w:tblHeader/>
        </w:trPr>
        <w:tc>
          <w:tcPr>
            <w:tcW w:w="784" w:type="pct"/>
            <w:shd w:val="clear" w:color="auto" w:fill="D9D9D9"/>
          </w:tcPr>
          <w:p w14:paraId="43C85B4A" w14:textId="77777777" w:rsidR="003B140B" w:rsidRPr="00440400" w:rsidRDefault="003B140B" w:rsidP="00F618C3">
            <w:pPr>
              <w:pStyle w:val="TableText-Heading"/>
            </w:pPr>
            <w:r w:rsidRPr="00440400">
              <w:t>Keyname</w:t>
            </w:r>
          </w:p>
        </w:tc>
        <w:tc>
          <w:tcPr>
            <w:tcW w:w="549" w:type="pct"/>
            <w:shd w:val="clear" w:color="auto" w:fill="D9D9D9"/>
          </w:tcPr>
          <w:p w14:paraId="78630B68" w14:textId="77777777" w:rsidR="003B140B" w:rsidRPr="00440400" w:rsidRDefault="003B140B" w:rsidP="00F618C3">
            <w:pPr>
              <w:pStyle w:val="TableText-Heading"/>
            </w:pPr>
            <w:r w:rsidRPr="00440400">
              <w:t>Mandatory</w:t>
            </w:r>
          </w:p>
        </w:tc>
        <w:tc>
          <w:tcPr>
            <w:tcW w:w="579" w:type="pct"/>
            <w:shd w:val="clear" w:color="auto" w:fill="D9D9D9"/>
          </w:tcPr>
          <w:p w14:paraId="0AB999B5" w14:textId="77777777" w:rsidR="003B140B" w:rsidRPr="00440400" w:rsidRDefault="003B140B" w:rsidP="00F618C3">
            <w:pPr>
              <w:pStyle w:val="TableText-Heading"/>
            </w:pPr>
            <w:r w:rsidRPr="00440400">
              <w:t>Type</w:t>
            </w:r>
          </w:p>
        </w:tc>
        <w:tc>
          <w:tcPr>
            <w:tcW w:w="3089" w:type="pct"/>
            <w:shd w:val="clear" w:color="auto" w:fill="D9D9D9"/>
          </w:tcPr>
          <w:p w14:paraId="0D4A7139" w14:textId="77777777" w:rsidR="003B140B" w:rsidRPr="00440400" w:rsidRDefault="003B140B" w:rsidP="00F618C3">
            <w:pPr>
              <w:pStyle w:val="TableText-Heading"/>
            </w:pPr>
            <w:r w:rsidRPr="00440400">
              <w:t>Description</w:t>
            </w:r>
          </w:p>
        </w:tc>
      </w:tr>
      <w:tr w:rsidR="003B140B" w:rsidRPr="00440400" w14:paraId="4C7488BF" w14:textId="77777777" w:rsidTr="00F618C3">
        <w:trPr>
          <w:cantSplit/>
          <w:trHeight w:val="528"/>
        </w:trPr>
        <w:tc>
          <w:tcPr>
            <w:tcW w:w="784" w:type="pct"/>
            <w:shd w:val="clear" w:color="auto" w:fill="FFFFFF"/>
          </w:tcPr>
          <w:p w14:paraId="503A9514" w14:textId="77777777" w:rsidR="003B140B" w:rsidRPr="00440400" w:rsidRDefault="003B140B" w:rsidP="00F618C3">
            <w:pPr>
              <w:pStyle w:val="TableText"/>
              <w:rPr>
                <w:szCs w:val="18"/>
              </w:rPr>
            </w:pPr>
            <w:r w:rsidRPr="00440400">
              <w:rPr>
                <w:szCs w:val="18"/>
              </w:rPr>
              <w:t>mapping</w:t>
            </w:r>
          </w:p>
        </w:tc>
        <w:tc>
          <w:tcPr>
            <w:tcW w:w="549" w:type="pct"/>
            <w:shd w:val="clear" w:color="auto" w:fill="FFFFFF"/>
          </w:tcPr>
          <w:p w14:paraId="7275F528" w14:textId="77777777" w:rsidR="003B140B" w:rsidRPr="00440400" w:rsidRDefault="003B140B" w:rsidP="00F618C3">
            <w:pPr>
              <w:pStyle w:val="TableText"/>
            </w:pPr>
            <w:r w:rsidRPr="00440400">
              <w:t>no</w:t>
            </w:r>
          </w:p>
        </w:tc>
        <w:tc>
          <w:tcPr>
            <w:tcW w:w="579" w:type="pct"/>
            <w:shd w:val="clear" w:color="auto" w:fill="FFFFFF"/>
          </w:tcPr>
          <w:p w14:paraId="324AF804" w14:textId="77777777" w:rsidR="003B140B" w:rsidRPr="00440400" w:rsidRDefault="003B140B" w:rsidP="00F618C3">
            <w:pPr>
              <w:pStyle w:val="TableText"/>
            </w:pPr>
            <w:r w:rsidRPr="00440400">
              <w:t>list of strings (with 2 members)</w:t>
            </w:r>
          </w:p>
        </w:tc>
        <w:tc>
          <w:tcPr>
            <w:tcW w:w="3089" w:type="pct"/>
            <w:shd w:val="clear" w:color="auto" w:fill="FFFFFF"/>
          </w:tcPr>
          <w:p w14:paraId="01198E4B" w14:textId="77777777" w:rsidR="003B140B" w:rsidRPr="00440400" w:rsidRDefault="003B140B" w:rsidP="00F618C3">
            <w:pPr>
              <w:pStyle w:val="TableText"/>
            </w:pPr>
            <w:r w:rsidRPr="00440400">
              <w:t>A list of strings with 2 members, the first one being the name of a node template, the second the name of a capability of the specified node template.</w:t>
            </w:r>
          </w:p>
        </w:tc>
      </w:tr>
      <w:tr w:rsidR="003B140B" w:rsidRPr="00440400" w14:paraId="5E4F87D8" w14:textId="77777777" w:rsidTr="00F618C3">
        <w:trPr>
          <w:cantSplit/>
        </w:trPr>
        <w:tc>
          <w:tcPr>
            <w:tcW w:w="784" w:type="pct"/>
            <w:shd w:val="clear" w:color="auto" w:fill="FFFFFF"/>
          </w:tcPr>
          <w:p w14:paraId="2DAED564" w14:textId="77777777" w:rsidR="003B140B" w:rsidRPr="00440400" w:rsidRDefault="003B140B" w:rsidP="00F618C3">
            <w:pPr>
              <w:pStyle w:val="TableText"/>
              <w:rPr>
                <w:noProof/>
              </w:rPr>
            </w:pPr>
            <w:r w:rsidRPr="00440400">
              <w:rPr>
                <w:noProof/>
              </w:rPr>
              <w:t>properties</w:t>
            </w:r>
          </w:p>
        </w:tc>
        <w:tc>
          <w:tcPr>
            <w:tcW w:w="549" w:type="pct"/>
            <w:shd w:val="clear" w:color="auto" w:fill="FFFFFF"/>
          </w:tcPr>
          <w:p w14:paraId="273D1FA4" w14:textId="77777777" w:rsidR="003B140B" w:rsidRPr="00440400" w:rsidRDefault="003B140B" w:rsidP="00F618C3">
            <w:pPr>
              <w:pStyle w:val="TableText"/>
            </w:pPr>
            <w:r w:rsidRPr="00440400">
              <w:t>no</w:t>
            </w:r>
          </w:p>
        </w:tc>
        <w:tc>
          <w:tcPr>
            <w:tcW w:w="579" w:type="pct"/>
            <w:shd w:val="clear" w:color="auto" w:fill="FFFFFF"/>
          </w:tcPr>
          <w:p w14:paraId="6EF3A6E6" w14:textId="77777777" w:rsidR="003B140B" w:rsidRPr="00440400" w:rsidRDefault="003B140B" w:rsidP="00F618C3">
            <w:pPr>
              <w:pStyle w:val="TableText"/>
            </w:pPr>
            <w:r w:rsidRPr="00440400">
              <w:t>map of property assignments</w:t>
            </w:r>
          </w:p>
        </w:tc>
        <w:tc>
          <w:tcPr>
            <w:tcW w:w="3089" w:type="pct"/>
            <w:shd w:val="clear" w:color="auto" w:fill="FFFFFF"/>
          </w:tcPr>
          <w:p w14:paraId="1456BAF8" w14:textId="77777777" w:rsidR="003B140B" w:rsidRPr="00440400" w:rsidRDefault="003B140B" w:rsidP="00F618C3">
            <w:pPr>
              <w:pStyle w:val="TableText"/>
            </w:pPr>
            <w:r w:rsidRPr="00440400">
              <w:t>This field is mutually exclusive with the mapping keyname and allows to provide a capability assignment for the template and specify it’s related properties.</w:t>
            </w:r>
          </w:p>
        </w:tc>
      </w:tr>
      <w:tr w:rsidR="003B140B" w:rsidRPr="00440400" w14:paraId="0B7E24DC" w14:textId="77777777" w:rsidTr="00F618C3">
        <w:trPr>
          <w:cantSplit/>
        </w:trPr>
        <w:tc>
          <w:tcPr>
            <w:tcW w:w="784" w:type="pct"/>
            <w:shd w:val="clear" w:color="auto" w:fill="FFFFFF"/>
          </w:tcPr>
          <w:p w14:paraId="2C1B5BD0" w14:textId="77777777" w:rsidR="003B140B" w:rsidRPr="00440400" w:rsidRDefault="003B140B" w:rsidP="00F618C3">
            <w:pPr>
              <w:pStyle w:val="TableText"/>
              <w:rPr>
                <w:noProof/>
              </w:rPr>
            </w:pPr>
            <w:r w:rsidRPr="00440400">
              <w:rPr>
                <w:noProof/>
              </w:rPr>
              <w:t>attributes</w:t>
            </w:r>
          </w:p>
        </w:tc>
        <w:tc>
          <w:tcPr>
            <w:tcW w:w="549" w:type="pct"/>
            <w:shd w:val="clear" w:color="auto" w:fill="FFFFFF"/>
          </w:tcPr>
          <w:p w14:paraId="309DF515" w14:textId="77777777" w:rsidR="003B140B" w:rsidRPr="00440400" w:rsidRDefault="003B140B" w:rsidP="00F618C3">
            <w:pPr>
              <w:pStyle w:val="TableText"/>
            </w:pPr>
            <w:r w:rsidRPr="00440400">
              <w:t>no</w:t>
            </w:r>
          </w:p>
        </w:tc>
        <w:tc>
          <w:tcPr>
            <w:tcW w:w="579" w:type="pct"/>
            <w:shd w:val="clear" w:color="auto" w:fill="FFFFFF"/>
          </w:tcPr>
          <w:p w14:paraId="36CFFB26" w14:textId="77777777" w:rsidR="003B140B" w:rsidRPr="00440400" w:rsidRDefault="003B140B" w:rsidP="00F618C3">
            <w:pPr>
              <w:pStyle w:val="TableText"/>
            </w:pPr>
            <w:r w:rsidRPr="00440400">
              <w:t>map of attributes assignments</w:t>
            </w:r>
          </w:p>
        </w:tc>
        <w:tc>
          <w:tcPr>
            <w:tcW w:w="3089" w:type="pct"/>
            <w:shd w:val="clear" w:color="auto" w:fill="FFFFFF"/>
          </w:tcPr>
          <w:p w14:paraId="63E2B672" w14:textId="77777777" w:rsidR="003B140B" w:rsidRPr="00440400" w:rsidRDefault="003B140B" w:rsidP="00F618C3">
            <w:pPr>
              <w:pStyle w:val="TableText"/>
            </w:pPr>
            <w:r w:rsidRPr="00440400">
              <w:t>This field is mutually exclusive with the mapping keyname and allows to provide a capability assignment for the template and specify it’s related attributes.</w:t>
            </w:r>
          </w:p>
        </w:tc>
      </w:tr>
    </w:tbl>
    <w:p w14:paraId="0158BF8D" w14:textId="77777777" w:rsidR="003B140B" w:rsidRPr="00440400" w:rsidRDefault="003B140B" w:rsidP="003B140B">
      <w:pPr>
        <w:pStyle w:val="Heading4"/>
        <w:numPr>
          <w:ilvl w:val="3"/>
          <w:numId w:val="4"/>
        </w:numPr>
      </w:pPr>
      <w:bookmarkStart w:id="1458" w:name="_Toc37877867"/>
      <w:bookmarkStart w:id="1459" w:name="_Toc124961705"/>
      <w:bookmarkStart w:id="1460" w:name="_Toc125468830"/>
      <w:r w:rsidRPr="00440400">
        <w:t>Grammar</w:t>
      </w:r>
      <w:bookmarkEnd w:id="1458"/>
      <w:bookmarkEnd w:id="1459"/>
      <w:bookmarkEnd w:id="1460"/>
    </w:p>
    <w:p w14:paraId="44B93D78" w14:textId="77777777" w:rsidR="003B140B" w:rsidRPr="00440400" w:rsidRDefault="003B140B" w:rsidP="003B140B">
      <w:r w:rsidRPr="00440400">
        <w:t>The single-line grammar of a capability_mapping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21B5476" w14:textId="77777777" w:rsidTr="00F618C3">
        <w:trPr>
          <w:trHeight w:val="256"/>
        </w:trPr>
        <w:tc>
          <w:tcPr>
            <w:tcW w:w="9216" w:type="dxa"/>
            <w:shd w:val="clear" w:color="auto" w:fill="D9D9D9" w:themeFill="background1" w:themeFillShade="D9"/>
          </w:tcPr>
          <w:p w14:paraId="1177F5BF" w14:textId="77777777" w:rsidR="003B140B" w:rsidRPr="00440400" w:rsidRDefault="003B140B" w:rsidP="00F618C3">
            <w:pPr>
              <w:pStyle w:val="Code"/>
            </w:pPr>
            <w:r w:rsidRPr="00440400">
              <w:t>&lt;capability_name&gt;: [ &lt;node_template_name&gt;, &lt;node_template_capability_name&gt; ]</w:t>
            </w:r>
          </w:p>
        </w:tc>
      </w:tr>
    </w:tbl>
    <w:p w14:paraId="2D8415ED" w14:textId="77777777" w:rsidR="003B140B" w:rsidRPr="00440400" w:rsidRDefault="003B140B" w:rsidP="003B140B">
      <w:r w:rsidRPr="00440400">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A461395" w14:textId="77777777" w:rsidTr="00F618C3">
        <w:trPr>
          <w:trHeight w:val="256"/>
        </w:trPr>
        <w:tc>
          <w:tcPr>
            <w:tcW w:w="9216" w:type="dxa"/>
            <w:shd w:val="clear" w:color="auto" w:fill="D9D9D9" w:themeFill="background1" w:themeFillShade="D9"/>
          </w:tcPr>
          <w:p w14:paraId="3F49DD85" w14:textId="77777777" w:rsidR="003B140B" w:rsidRPr="00440400" w:rsidRDefault="003B140B" w:rsidP="00F618C3">
            <w:pPr>
              <w:pStyle w:val="Code"/>
            </w:pPr>
            <w:r w:rsidRPr="00440400">
              <w:t xml:space="preserve">&lt;capability_name&gt;: </w:t>
            </w:r>
          </w:p>
          <w:p w14:paraId="0FC4088B" w14:textId="77777777" w:rsidR="003B140B" w:rsidRPr="00440400" w:rsidRDefault="003B140B" w:rsidP="00F618C3">
            <w:pPr>
              <w:pStyle w:val="Code"/>
            </w:pPr>
            <w:r w:rsidRPr="00440400">
              <w:t xml:space="preserve">  mapping: [ &lt;node_template_name&gt;, &lt;node_template_capability_name&gt; ]</w:t>
            </w:r>
          </w:p>
          <w:p w14:paraId="6E886C13" w14:textId="77777777" w:rsidR="003B140B" w:rsidRPr="00440400" w:rsidRDefault="003B140B" w:rsidP="00F618C3">
            <w:pPr>
              <w:pStyle w:val="Code"/>
            </w:pPr>
            <w:r w:rsidRPr="00440400">
              <w:t xml:space="preserve">  properties:</w:t>
            </w:r>
          </w:p>
          <w:p w14:paraId="02A6FBDC" w14:textId="77777777" w:rsidR="003B140B" w:rsidRPr="00440400" w:rsidRDefault="003B140B" w:rsidP="00F618C3">
            <w:pPr>
              <w:pStyle w:val="Code"/>
            </w:pPr>
            <w:r w:rsidRPr="00440400">
              <w:t xml:space="preserve">    &lt;property_name&gt;: &lt;property_value&gt;</w:t>
            </w:r>
          </w:p>
          <w:p w14:paraId="5B18CA36" w14:textId="77777777" w:rsidR="003B140B" w:rsidRPr="00440400" w:rsidRDefault="003B140B" w:rsidP="00F618C3">
            <w:pPr>
              <w:pStyle w:val="Code"/>
            </w:pPr>
            <w:r w:rsidRPr="00440400">
              <w:t xml:space="preserve">  attributes:</w:t>
            </w:r>
          </w:p>
          <w:p w14:paraId="611268A9" w14:textId="77777777" w:rsidR="003B140B" w:rsidRPr="00440400" w:rsidRDefault="003B140B" w:rsidP="00F618C3">
            <w:pPr>
              <w:pStyle w:val="Code"/>
            </w:pPr>
            <w:r w:rsidRPr="00440400">
              <w:t xml:space="preserve">    &lt;attribute_name&gt;: &lt;attribute_value&gt;</w:t>
            </w:r>
          </w:p>
        </w:tc>
      </w:tr>
    </w:tbl>
    <w:p w14:paraId="0D69FC18" w14:textId="77777777" w:rsidR="003B140B" w:rsidRPr="00440400" w:rsidRDefault="003B140B" w:rsidP="003B140B">
      <w:r w:rsidRPr="00440400">
        <w:t>In the above grammar, the pseudo values that appear in angle brackets have the following meaning:</w:t>
      </w:r>
    </w:p>
    <w:p w14:paraId="35F8EAB4" w14:textId="77777777" w:rsidR="003B140B" w:rsidRPr="00440400" w:rsidRDefault="003B140B" w:rsidP="003B140B">
      <w:pPr>
        <w:pStyle w:val="ListBullet"/>
        <w:spacing w:before="60" w:after="60"/>
      </w:pPr>
      <w:r w:rsidRPr="00440400">
        <w:lastRenderedPageBreak/>
        <w:t>capability_name: represents the name of the capability as it appears in the Node Type definition for the Node Type (name) that is declared as the value for on the substitution_mappings’ “node_type” key.</w:t>
      </w:r>
    </w:p>
    <w:p w14:paraId="2950C7E5" w14:textId="77777777" w:rsidR="003B140B" w:rsidRPr="00440400" w:rsidRDefault="003B140B" w:rsidP="003B140B">
      <w:pPr>
        <w:pStyle w:val="ListBullet"/>
        <w:spacing w:before="60" w:after="60"/>
      </w:pPr>
      <w:r w:rsidRPr="00440400">
        <w:t xml:space="preserve">node_template_name: represents a valid name of a Node Template definition (within the same </w:t>
      </w:r>
      <w:r>
        <w:t>service_template</w:t>
      </w:r>
      <w:r w:rsidRPr="00440400">
        <w:t xml:space="preserve"> declaration as the substitution_mapping is declared).</w:t>
      </w:r>
    </w:p>
    <w:p w14:paraId="1B116121" w14:textId="77777777" w:rsidR="003B140B" w:rsidRPr="00440400" w:rsidRDefault="003B140B" w:rsidP="003B140B">
      <w:pPr>
        <w:pStyle w:val="ListBullet"/>
        <w:spacing w:before="60" w:after="60"/>
      </w:pPr>
      <w:r w:rsidRPr="00440400">
        <w:t xml:space="preserve">node_template_capability_name: represents a valid name of a </w:t>
      </w:r>
      <w:hyperlink w:anchor="BKM_Capability_Def" w:history="1">
        <w:r w:rsidRPr="00440400">
          <w:t>capability definition</w:t>
        </w:r>
      </w:hyperlink>
      <w:r w:rsidRPr="00440400">
        <w:t xml:space="preserve"> within the &lt;node_template_name&gt; declared in this mapping.</w:t>
      </w:r>
    </w:p>
    <w:p w14:paraId="04C7E6AA" w14:textId="77777777" w:rsidR="003B140B" w:rsidRPr="00440400" w:rsidRDefault="003B140B" w:rsidP="003B140B">
      <w:pPr>
        <w:pStyle w:val="ListBullet"/>
        <w:spacing w:before="60" w:after="60"/>
      </w:pPr>
      <w:r w:rsidRPr="00440400">
        <w:t>property_name: represents the name of a property of the capability.</w:t>
      </w:r>
    </w:p>
    <w:p w14:paraId="03E8B9AA" w14:textId="77777777" w:rsidR="003B140B" w:rsidRPr="00440400" w:rsidRDefault="003B140B" w:rsidP="003B140B">
      <w:pPr>
        <w:pStyle w:val="ListBullet"/>
        <w:spacing w:before="60" w:after="60"/>
      </w:pPr>
      <w:r w:rsidRPr="00440400">
        <w:t>property_value: represents the value to assign to a property of the capability.</w:t>
      </w:r>
    </w:p>
    <w:p w14:paraId="12276130" w14:textId="77777777" w:rsidR="003B140B" w:rsidRPr="00440400" w:rsidRDefault="003B140B" w:rsidP="003B140B">
      <w:pPr>
        <w:pStyle w:val="ListBullet"/>
        <w:spacing w:before="60" w:after="60"/>
      </w:pPr>
      <w:r w:rsidRPr="00440400">
        <w:t>attribute_name: represents the name a an attribute of the capability.</w:t>
      </w:r>
    </w:p>
    <w:p w14:paraId="0BC82B48" w14:textId="77777777" w:rsidR="003B140B" w:rsidRPr="00440400" w:rsidRDefault="003B140B" w:rsidP="003B140B">
      <w:pPr>
        <w:pStyle w:val="ListBullet"/>
        <w:spacing w:before="60" w:after="60"/>
      </w:pPr>
      <w:r w:rsidRPr="00440400">
        <w:t>attribute_value: represents the value to assign to an attribute of the capability.</w:t>
      </w:r>
    </w:p>
    <w:p w14:paraId="19312F84" w14:textId="77777777" w:rsidR="003B140B" w:rsidRPr="00440400" w:rsidRDefault="003B140B" w:rsidP="003B140B">
      <w:pPr>
        <w:pStyle w:val="Heading3"/>
        <w:numPr>
          <w:ilvl w:val="2"/>
          <w:numId w:val="4"/>
        </w:numPr>
      </w:pPr>
      <w:bookmarkStart w:id="1461" w:name="_Toc37877869"/>
      <w:bookmarkStart w:id="1462" w:name="_Toc124961706"/>
      <w:bookmarkStart w:id="1463" w:name="_Toc125468831"/>
      <w:r w:rsidRPr="00440400">
        <w:t>Requirement mapping</w:t>
      </w:r>
      <w:bookmarkEnd w:id="1461"/>
      <w:bookmarkEnd w:id="1462"/>
      <w:bookmarkEnd w:id="1463"/>
    </w:p>
    <w:p w14:paraId="0EF8A3F0" w14:textId="77777777" w:rsidR="003B140B" w:rsidRPr="00440400" w:rsidRDefault="003B140B" w:rsidP="003B140B">
      <w:r w:rsidRPr="00440400">
        <w:t xml:space="preserve">A requirement mapping allows to map the requirement of one of the nodes of the </w:t>
      </w:r>
      <w:r>
        <w:t>service template</w:t>
      </w:r>
      <w:r w:rsidRPr="00440400">
        <w:t xml:space="preserve"> to the requirement of the node type the service template offers an implementation for.</w:t>
      </w:r>
    </w:p>
    <w:p w14:paraId="73B5DE83" w14:textId="77777777" w:rsidR="003B140B" w:rsidRPr="00440400" w:rsidRDefault="003B140B" w:rsidP="003B140B">
      <w:pPr>
        <w:pStyle w:val="Heading4"/>
        <w:numPr>
          <w:ilvl w:val="3"/>
          <w:numId w:val="4"/>
        </w:numPr>
      </w:pPr>
      <w:bookmarkStart w:id="1464" w:name="_Toc37877870"/>
      <w:bookmarkStart w:id="1465" w:name="_Toc124961707"/>
      <w:bookmarkStart w:id="1466" w:name="_Toc125468832"/>
      <w:r w:rsidRPr="00440400">
        <w:t>Keynames</w:t>
      </w:r>
      <w:bookmarkEnd w:id="1464"/>
      <w:bookmarkEnd w:id="1465"/>
      <w:bookmarkEnd w:id="1466"/>
    </w:p>
    <w:p w14:paraId="23264DDD" w14:textId="77777777" w:rsidR="003B140B" w:rsidRPr="00440400" w:rsidRDefault="003B140B" w:rsidP="003B140B">
      <w:r w:rsidRPr="00440400">
        <w:t>The following is the list of recognized keynames for a TOSCA requirement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1"/>
        <w:gridCol w:w="1141"/>
        <w:gridCol w:w="1177"/>
        <w:gridCol w:w="5494"/>
      </w:tblGrid>
      <w:tr w:rsidR="003B140B" w:rsidRPr="00440400" w14:paraId="43DAAB5C" w14:textId="77777777" w:rsidTr="00F618C3">
        <w:trPr>
          <w:cantSplit/>
          <w:tblHeader/>
        </w:trPr>
        <w:tc>
          <w:tcPr>
            <w:tcW w:w="784" w:type="pct"/>
            <w:shd w:val="clear" w:color="auto" w:fill="D9D9D9"/>
          </w:tcPr>
          <w:p w14:paraId="0F85DDF2" w14:textId="77777777" w:rsidR="003B140B" w:rsidRPr="00440400" w:rsidRDefault="003B140B" w:rsidP="00F618C3">
            <w:pPr>
              <w:pStyle w:val="TableText-Heading"/>
            </w:pPr>
            <w:r w:rsidRPr="00440400">
              <w:t>Keyname</w:t>
            </w:r>
          </w:p>
        </w:tc>
        <w:tc>
          <w:tcPr>
            <w:tcW w:w="549" w:type="pct"/>
            <w:shd w:val="clear" w:color="auto" w:fill="D9D9D9"/>
          </w:tcPr>
          <w:p w14:paraId="1DA04B68" w14:textId="77777777" w:rsidR="003B140B" w:rsidRPr="00440400" w:rsidRDefault="003B140B" w:rsidP="00F618C3">
            <w:pPr>
              <w:pStyle w:val="TableText-Heading"/>
            </w:pPr>
            <w:r w:rsidRPr="00440400">
              <w:t>Mandatory</w:t>
            </w:r>
          </w:p>
        </w:tc>
        <w:tc>
          <w:tcPr>
            <w:tcW w:w="662" w:type="pct"/>
            <w:shd w:val="clear" w:color="auto" w:fill="D9D9D9"/>
          </w:tcPr>
          <w:p w14:paraId="29799AFE" w14:textId="77777777" w:rsidR="003B140B" w:rsidRPr="00440400" w:rsidRDefault="003B140B" w:rsidP="00F618C3">
            <w:pPr>
              <w:pStyle w:val="TableText-Heading"/>
            </w:pPr>
            <w:r w:rsidRPr="00440400">
              <w:t>Type</w:t>
            </w:r>
          </w:p>
        </w:tc>
        <w:tc>
          <w:tcPr>
            <w:tcW w:w="3005" w:type="pct"/>
            <w:shd w:val="clear" w:color="auto" w:fill="D9D9D9"/>
          </w:tcPr>
          <w:p w14:paraId="393BBD51" w14:textId="77777777" w:rsidR="003B140B" w:rsidRPr="00440400" w:rsidRDefault="003B140B" w:rsidP="00F618C3">
            <w:pPr>
              <w:pStyle w:val="TableText-Heading"/>
            </w:pPr>
            <w:r w:rsidRPr="00440400">
              <w:t>Description</w:t>
            </w:r>
          </w:p>
        </w:tc>
      </w:tr>
      <w:tr w:rsidR="003B140B" w:rsidRPr="00440400" w14:paraId="42439799" w14:textId="77777777" w:rsidTr="00F618C3">
        <w:trPr>
          <w:cantSplit/>
          <w:trHeight w:val="528"/>
        </w:trPr>
        <w:tc>
          <w:tcPr>
            <w:tcW w:w="784" w:type="pct"/>
            <w:shd w:val="clear" w:color="auto" w:fill="FFFFFF"/>
          </w:tcPr>
          <w:p w14:paraId="36ECC795" w14:textId="77777777" w:rsidR="003B140B" w:rsidRPr="00440400" w:rsidRDefault="003B140B" w:rsidP="00F618C3">
            <w:pPr>
              <w:pStyle w:val="TableText"/>
              <w:rPr>
                <w:szCs w:val="18"/>
              </w:rPr>
            </w:pPr>
            <w:r w:rsidRPr="00440400">
              <w:rPr>
                <w:szCs w:val="18"/>
              </w:rPr>
              <w:t>mapping</w:t>
            </w:r>
          </w:p>
        </w:tc>
        <w:tc>
          <w:tcPr>
            <w:tcW w:w="549" w:type="pct"/>
            <w:shd w:val="clear" w:color="auto" w:fill="FFFFFF"/>
          </w:tcPr>
          <w:p w14:paraId="34B16CD5" w14:textId="77777777" w:rsidR="003B140B" w:rsidRPr="00440400" w:rsidRDefault="003B140B" w:rsidP="00F618C3">
            <w:pPr>
              <w:pStyle w:val="TableText"/>
            </w:pPr>
            <w:r w:rsidRPr="00440400">
              <w:t>no</w:t>
            </w:r>
          </w:p>
        </w:tc>
        <w:tc>
          <w:tcPr>
            <w:tcW w:w="662" w:type="pct"/>
            <w:shd w:val="clear" w:color="auto" w:fill="FFFFFF"/>
          </w:tcPr>
          <w:p w14:paraId="15A8E8B8" w14:textId="77777777" w:rsidR="003B140B" w:rsidRPr="00440400" w:rsidRDefault="003B140B" w:rsidP="00F618C3">
            <w:pPr>
              <w:pStyle w:val="TableText"/>
            </w:pPr>
            <w:r w:rsidRPr="00440400">
              <w:t>list of strings (2 members)</w:t>
            </w:r>
          </w:p>
        </w:tc>
        <w:tc>
          <w:tcPr>
            <w:tcW w:w="3005" w:type="pct"/>
            <w:shd w:val="clear" w:color="auto" w:fill="FFFFFF"/>
          </w:tcPr>
          <w:p w14:paraId="0BF49D4F" w14:textId="77777777" w:rsidR="003B140B" w:rsidRPr="00440400" w:rsidRDefault="003B140B" w:rsidP="00F618C3">
            <w:pPr>
              <w:pStyle w:val="TableText"/>
            </w:pPr>
            <w:r w:rsidRPr="00440400">
              <w:t>A list of strings with 2 elements, the first one being the name of a node template, the second the name of a requirement of the specified node template.</w:t>
            </w:r>
          </w:p>
        </w:tc>
      </w:tr>
      <w:tr w:rsidR="003B140B" w:rsidRPr="00440400" w14:paraId="7B27AD24" w14:textId="77777777" w:rsidTr="00F618C3">
        <w:trPr>
          <w:cantSplit/>
        </w:trPr>
        <w:tc>
          <w:tcPr>
            <w:tcW w:w="784" w:type="pct"/>
            <w:shd w:val="clear" w:color="auto" w:fill="FFFFFF"/>
          </w:tcPr>
          <w:p w14:paraId="361B8F64" w14:textId="77777777" w:rsidR="003B140B" w:rsidRPr="00440400" w:rsidRDefault="003B140B" w:rsidP="00F618C3">
            <w:pPr>
              <w:pStyle w:val="TableText"/>
              <w:rPr>
                <w:noProof/>
              </w:rPr>
            </w:pPr>
            <w:r w:rsidRPr="00440400">
              <w:rPr>
                <w:noProof/>
              </w:rPr>
              <w:t>properties</w:t>
            </w:r>
          </w:p>
        </w:tc>
        <w:tc>
          <w:tcPr>
            <w:tcW w:w="549" w:type="pct"/>
            <w:shd w:val="clear" w:color="auto" w:fill="FFFFFF"/>
          </w:tcPr>
          <w:p w14:paraId="5A58BBC1" w14:textId="77777777" w:rsidR="003B140B" w:rsidRPr="00440400" w:rsidRDefault="003B140B" w:rsidP="00F618C3">
            <w:pPr>
              <w:pStyle w:val="TableText"/>
            </w:pPr>
            <w:r w:rsidRPr="00440400">
              <w:t>no</w:t>
            </w:r>
          </w:p>
        </w:tc>
        <w:tc>
          <w:tcPr>
            <w:tcW w:w="662" w:type="pct"/>
            <w:shd w:val="clear" w:color="auto" w:fill="FFFFFF"/>
          </w:tcPr>
          <w:p w14:paraId="1927BF72" w14:textId="77777777" w:rsidR="003B140B" w:rsidRPr="00440400" w:rsidRDefault="003B140B" w:rsidP="00F618C3">
            <w:pPr>
              <w:pStyle w:val="TableText"/>
            </w:pPr>
            <w:r w:rsidRPr="00440400">
              <w:t>List of property assignment</w:t>
            </w:r>
          </w:p>
        </w:tc>
        <w:tc>
          <w:tcPr>
            <w:tcW w:w="3005" w:type="pct"/>
            <w:shd w:val="clear" w:color="auto" w:fill="FFFFFF"/>
          </w:tcPr>
          <w:p w14:paraId="24E83435" w14:textId="77777777" w:rsidR="003B140B" w:rsidRPr="00440400" w:rsidRDefault="003B140B" w:rsidP="00F618C3">
            <w:pPr>
              <w:pStyle w:val="TableText"/>
            </w:pPr>
            <w:r w:rsidRPr="00440400">
              <w:t>This field is mutually exclusive with the mapping keyname and allow to provide a requirement for the template and specify it’s related properties.</w:t>
            </w:r>
          </w:p>
        </w:tc>
      </w:tr>
      <w:tr w:rsidR="003B140B" w:rsidRPr="00440400" w14:paraId="459BE2A8" w14:textId="77777777" w:rsidTr="00F618C3">
        <w:trPr>
          <w:cantSplit/>
        </w:trPr>
        <w:tc>
          <w:tcPr>
            <w:tcW w:w="784" w:type="pct"/>
            <w:shd w:val="clear" w:color="auto" w:fill="FFFFFF"/>
          </w:tcPr>
          <w:p w14:paraId="3C2A40C1" w14:textId="77777777" w:rsidR="003B140B" w:rsidRPr="00440400" w:rsidRDefault="003B140B" w:rsidP="00F618C3">
            <w:pPr>
              <w:pStyle w:val="TableText"/>
              <w:rPr>
                <w:noProof/>
              </w:rPr>
            </w:pPr>
            <w:r w:rsidRPr="00440400">
              <w:rPr>
                <w:noProof/>
              </w:rPr>
              <w:t>attributes</w:t>
            </w:r>
          </w:p>
        </w:tc>
        <w:tc>
          <w:tcPr>
            <w:tcW w:w="549" w:type="pct"/>
            <w:shd w:val="clear" w:color="auto" w:fill="FFFFFF"/>
          </w:tcPr>
          <w:p w14:paraId="3C02FD90" w14:textId="77777777" w:rsidR="003B140B" w:rsidRPr="00440400" w:rsidRDefault="003B140B" w:rsidP="00F618C3">
            <w:pPr>
              <w:pStyle w:val="TableText"/>
            </w:pPr>
            <w:r w:rsidRPr="00440400">
              <w:t>no</w:t>
            </w:r>
          </w:p>
        </w:tc>
        <w:tc>
          <w:tcPr>
            <w:tcW w:w="662" w:type="pct"/>
            <w:shd w:val="clear" w:color="auto" w:fill="FFFFFF"/>
          </w:tcPr>
          <w:p w14:paraId="59C641CC" w14:textId="77777777" w:rsidR="003B140B" w:rsidRPr="00440400" w:rsidRDefault="003B140B" w:rsidP="00F618C3">
            <w:pPr>
              <w:pStyle w:val="TableText"/>
            </w:pPr>
            <w:r w:rsidRPr="00440400">
              <w:t>List of attributes assignment</w:t>
            </w:r>
          </w:p>
        </w:tc>
        <w:tc>
          <w:tcPr>
            <w:tcW w:w="3005" w:type="pct"/>
            <w:shd w:val="clear" w:color="auto" w:fill="FFFFFF"/>
          </w:tcPr>
          <w:p w14:paraId="25D709B3" w14:textId="77777777" w:rsidR="003B140B" w:rsidRPr="00440400" w:rsidRDefault="003B140B" w:rsidP="00F618C3">
            <w:pPr>
              <w:pStyle w:val="TableText"/>
            </w:pPr>
            <w:r w:rsidRPr="00440400">
              <w:t>This field is mutually exclusive with the mapping keyname and allow to provide a requirement for the template and specify it’s related attributes.</w:t>
            </w:r>
          </w:p>
        </w:tc>
      </w:tr>
    </w:tbl>
    <w:p w14:paraId="08531D94" w14:textId="77777777" w:rsidR="003B140B" w:rsidRPr="00440400" w:rsidRDefault="003B140B" w:rsidP="003B140B">
      <w:pPr>
        <w:pStyle w:val="Heading4"/>
        <w:numPr>
          <w:ilvl w:val="3"/>
          <w:numId w:val="4"/>
        </w:numPr>
      </w:pPr>
      <w:bookmarkStart w:id="1467" w:name="_Toc37877871"/>
      <w:bookmarkStart w:id="1468" w:name="_Toc124961708"/>
      <w:bookmarkStart w:id="1469" w:name="_Toc125468833"/>
      <w:r w:rsidRPr="00440400">
        <w:t>Grammar</w:t>
      </w:r>
      <w:bookmarkEnd w:id="1467"/>
      <w:bookmarkEnd w:id="1468"/>
      <w:bookmarkEnd w:id="1469"/>
    </w:p>
    <w:p w14:paraId="77A2625F" w14:textId="77777777" w:rsidR="003B140B" w:rsidRPr="00440400" w:rsidRDefault="003B140B" w:rsidP="003B140B">
      <w:r w:rsidRPr="00440400">
        <w:t>The single-line grammar of a requirement_mapping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C2A4F1B" w14:textId="77777777" w:rsidTr="00F618C3">
        <w:trPr>
          <w:trHeight w:val="256"/>
        </w:trPr>
        <w:tc>
          <w:tcPr>
            <w:tcW w:w="9216" w:type="dxa"/>
            <w:shd w:val="clear" w:color="auto" w:fill="D9D9D9" w:themeFill="background1" w:themeFillShade="D9"/>
          </w:tcPr>
          <w:p w14:paraId="2BA4CBC7" w14:textId="77777777" w:rsidR="003B140B" w:rsidRPr="00440400" w:rsidRDefault="003B140B" w:rsidP="00F618C3">
            <w:pPr>
              <w:pStyle w:val="Code"/>
            </w:pPr>
            <w:r w:rsidRPr="00440400">
              <w:t>&lt;requirement_name&gt;: [ &lt;node_template_name&gt;, &lt;node_template_requirement_name&gt; ]</w:t>
            </w:r>
          </w:p>
        </w:tc>
      </w:tr>
    </w:tbl>
    <w:p w14:paraId="2E29B965" w14:textId="77777777" w:rsidR="003B140B" w:rsidRPr="00440400" w:rsidRDefault="003B140B" w:rsidP="003B140B">
      <w:r w:rsidRPr="00440400">
        <w:t>The multi-line grammar is as follows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4371C6C" w14:textId="77777777" w:rsidTr="00F618C3">
        <w:trPr>
          <w:trHeight w:val="256"/>
        </w:trPr>
        <w:tc>
          <w:tcPr>
            <w:tcW w:w="9216" w:type="dxa"/>
            <w:shd w:val="clear" w:color="auto" w:fill="D9D9D9" w:themeFill="background1" w:themeFillShade="D9"/>
          </w:tcPr>
          <w:p w14:paraId="11BA1177" w14:textId="77777777" w:rsidR="003B140B" w:rsidRPr="00440400" w:rsidRDefault="003B140B" w:rsidP="00F618C3">
            <w:pPr>
              <w:pStyle w:val="Code"/>
            </w:pPr>
            <w:r w:rsidRPr="00440400">
              <w:t xml:space="preserve">&lt;requirement_name&gt;: </w:t>
            </w:r>
          </w:p>
          <w:p w14:paraId="2A3CB76E" w14:textId="77777777" w:rsidR="003B140B" w:rsidRPr="00440400" w:rsidRDefault="003B140B" w:rsidP="00F618C3">
            <w:pPr>
              <w:pStyle w:val="Code"/>
            </w:pPr>
            <w:r w:rsidRPr="00440400">
              <w:t xml:space="preserve">  mapping: [ &lt;node_template_name&gt;, &lt;node_template_requirement_name&gt; ]</w:t>
            </w:r>
          </w:p>
          <w:p w14:paraId="7655CF73" w14:textId="77777777" w:rsidR="003B140B" w:rsidRPr="00440400" w:rsidRDefault="003B140B" w:rsidP="00F618C3">
            <w:pPr>
              <w:pStyle w:val="Code"/>
            </w:pPr>
            <w:r w:rsidRPr="00440400">
              <w:t xml:space="preserve">  properties:</w:t>
            </w:r>
          </w:p>
          <w:p w14:paraId="55045C79" w14:textId="77777777" w:rsidR="003B140B" w:rsidRPr="00440400" w:rsidRDefault="003B140B" w:rsidP="00F618C3">
            <w:pPr>
              <w:pStyle w:val="Code"/>
            </w:pPr>
            <w:r w:rsidRPr="00440400">
              <w:t xml:space="preserve">    &lt;property_name&gt;: &lt;property_value&gt;</w:t>
            </w:r>
          </w:p>
          <w:p w14:paraId="235C64CD" w14:textId="77777777" w:rsidR="003B140B" w:rsidRPr="00440400" w:rsidRDefault="003B140B" w:rsidP="00F618C3">
            <w:pPr>
              <w:pStyle w:val="Code"/>
            </w:pPr>
            <w:r w:rsidRPr="00440400">
              <w:t xml:space="preserve">  attributes:</w:t>
            </w:r>
          </w:p>
          <w:p w14:paraId="2A93D3F5" w14:textId="77777777" w:rsidR="003B140B" w:rsidRPr="00440400" w:rsidRDefault="003B140B" w:rsidP="00F618C3">
            <w:pPr>
              <w:pStyle w:val="Code"/>
            </w:pPr>
            <w:r w:rsidRPr="00440400">
              <w:t xml:space="preserve">    &lt;attribute_name&gt;: &lt;attribute_value&gt;</w:t>
            </w:r>
          </w:p>
        </w:tc>
      </w:tr>
    </w:tbl>
    <w:p w14:paraId="514A1A79" w14:textId="77777777" w:rsidR="003B140B" w:rsidRPr="00440400" w:rsidRDefault="003B140B" w:rsidP="003B140B"/>
    <w:p w14:paraId="22E6797D" w14:textId="77777777" w:rsidR="003B140B" w:rsidRPr="00440400" w:rsidRDefault="003B140B" w:rsidP="003B140B">
      <w:r w:rsidRPr="00440400">
        <w:t>In the above grammar, the pseudo values that appear in angle brackets have the following meaning:</w:t>
      </w:r>
    </w:p>
    <w:p w14:paraId="7ECF689A" w14:textId="77777777" w:rsidR="003B140B" w:rsidRPr="00440400" w:rsidRDefault="003B140B" w:rsidP="003B140B">
      <w:pPr>
        <w:pStyle w:val="ListBullet"/>
        <w:spacing w:before="60" w:after="60"/>
      </w:pPr>
      <w:r w:rsidRPr="00440400">
        <w:t>requirement_name: represents the name of the requirement as it appears in the Node Type definition for the Node Type (name) that is declared as the value for on the substitution_mappings’ “node_type” key.</w:t>
      </w:r>
    </w:p>
    <w:p w14:paraId="75ECE4FC" w14:textId="77777777" w:rsidR="003B140B" w:rsidRPr="00440400" w:rsidRDefault="003B140B" w:rsidP="003B140B">
      <w:pPr>
        <w:pStyle w:val="ListBullet"/>
        <w:spacing w:before="60" w:after="60"/>
      </w:pPr>
      <w:r w:rsidRPr="00440400">
        <w:t xml:space="preserve">node_template_name: represents a valid name of a Node Template definition (within the same </w:t>
      </w:r>
      <w:r>
        <w:t>service_template</w:t>
      </w:r>
      <w:r w:rsidRPr="00440400">
        <w:t xml:space="preserve"> declaration as the substitution_mapping is declared).</w:t>
      </w:r>
    </w:p>
    <w:p w14:paraId="1C19A04B" w14:textId="77777777" w:rsidR="003B140B" w:rsidRPr="00440400" w:rsidRDefault="003B140B" w:rsidP="003B140B">
      <w:pPr>
        <w:pStyle w:val="ListBullet"/>
        <w:spacing w:before="60" w:after="60"/>
      </w:pPr>
      <w:r w:rsidRPr="00440400">
        <w:lastRenderedPageBreak/>
        <w:t>node_template_requirement_name: represents a valid name of a requirement definition within the &lt;node_template_name&gt; declared in this mapping.</w:t>
      </w:r>
    </w:p>
    <w:p w14:paraId="1E2723C2" w14:textId="77777777" w:rsidR="003B140B" w:rsidRPr="00440400" w:rsidRDefault="003B140B" w:rsidP="003B140B">
      <w:pPr>
        <w:pStyle w:val="ListBullet"/>
        <w:spacing w:before="60" w:after="60"/>
      </w:pPr>
      <w:r w:rsidRPr="00440400">
        <w:t>property_name: represents the name of a property of the requirement.</w:t>
      </w:r>
    </w:p>
    <w:p w14:paraId="5E937A07" w14:textId="77777777" w:rsidR="003B140B" w:rsidRPr="00440400" w:rsidRDefault="003B140B" w:rsidP="003B140B">
      <w:pPr>
        <w:pStyle w:val="ListBullet"/>
        <w:spacing w:before="60" w:after="60"/>
      </w:pPr>
      <w:r w:rsidRPr="00440400">
        <w:t>property_value: represents the value to assign to a property of the requirement.</w:t>
      </w:r>
    </w:p>
    <w:p w14:paraId="5ABD535B" w14:textId="77777777" w:rsidR="003B140B" w:rsidRPr="00440400" w:rsidRDefault="003B140B" w:rsidP="003B140B">
      <w:pPr>
        <w:pStyle w:val="ListBullet"/>
        <w:spacing w:before="60" w:after="60"/>
      </w:pPr>
      <w:r w:rsidRPr="00440400">
        <w:t>attribute_name: represents the name of an attribute of the requirement.</w:t>
      </w:r>
    </w:p>
    <w:p w14:paraId="2C33AAB8" w14:textId="77777777" w:rsidR="003B140B" w:rsidRPr="00440400" w:rsidRDefault="003B140B" w:rsidP="003B140B">
      <w:pPr>
        <w:pStyle w:val="ListBullet"/>
        <w:spacing w:before="60" w:after="60"/>
      </w:pPr>
      <w:r w:rsidRPr="00440400">
        <w:t>attribute_value: represents the value to assign to an attribute of the requirement.</w:t>
      </w:r>
    </w:p>
    <w:p w14:paraId="55291475" w14:textId="77777777" w:rsidR="003B140B" w:rsidRPr="00440400" w:rsidRDefault="003B140B" w:rsidP="003B140B">
      <w:pPr>
        <w:pStyle w:val="Heading3"/>
        <w:numPr>
          <w:ilvl w:val="2"/>
          <w:numId w:val="4"/>
        </w:numPr>
      </w:pPr>
      <w:bookmarkStart w:id="1470" w:name="_Toc37877873"/>
      <w:bookmarkStart w:id="1471" w:name="_Toc124961709"/>
      <w:bookmarkStart w:id="1472" w:name="_Toc125468834"/>
      <w:r w:rsidRPr="00440400">
        <w:t>Interface mapping</w:t>
      </w:r>
      <w:bookmarkEnd w:id="1470"/>
      <w:bookmarkEnd w:id="1471"/>
      <w:bookmarkEnd w:id="1472"/>
    </w:p>
    <w:p w14:paraId="2402AE83" w14:textId="77777777" w:rsidR="003B140B" w:rsidRPr="00440400" w:rsidRDefault="003B140B" w:rsidP="003B140B">
      <w:r w:rsidRPr="00440400">
        <w:t xml:space="preserve">An interface mapping allows to map a workflow of the </w:t>
      </w:r>
      <w:r>
        <w:t>service template</w:t>
      </w:r>
      <w:r w:rsidRPr="00440400">
        <w:t xml:space="preserve"> to an operation of the node type the service template offers an implementation for.</w:t>
      </w:r>
    </w:p>
    <w:p w14:paraId="15EDA18C" w14:textId="77777777" w:rsidR="003B140B" w:rsidRPr="00440400" w:rsidRDefault="003B140B" w:rsidP="003B140B">
      <w:pPr>
        <w:pStyle w:val="Heading4"/>
        <w:numPr>
          <w:ilvl w:val="3"/>
          <w:numId w:val="4"/>
        </w:numPr>
      </w:pPr>
      <w:bookmarkStart w:id="1473" w:name="_Toc37877874"/>
      <w:bookmarkStart w:id="1474" w:name="_Toc124961710"/>
      <w:bookmarkStart w:id="1475" w:name="_Toc125468835"/>
      <w:r w:rsidRPr="00440400">
        <w:t>Grammar</w:t>
      </w:r>
      <w:bookmarkEnd w:id="1473"/>
      <w:bookmarkEnd w:id="1474"/>
      <w:bookmarkEnd w:id="1475"/>
    </w:p>
    <w:p w14:paraId="585B360C" w14:textId="77777777" w:rsidR="003B140B" w:rsidRPr="00440400" w:rsidRDefault="003B140B" w:rsidP="003B140B">
      <w:r w:rsidRPr="00440400">
        <w:t>The grammar of an interface_mapping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531146" w14:textId="77777777" w:rsidTr="00F618C3">
        <w:trPr>
          <w:trHeight w:val="256"/>
        </w:trPr>
        <w:tc>
          <w:tcPr>
            <w:tcW w:w="9216" w:type="dxa"/>
            <w:shd w:val="clear" w:color="auto" w:fill="D9D9D9" w:themeFill="background1" w:themeFillShade="D9"/>
          </w:tcPr>
          <w:p w14:paraId="3E35616C" w14:textId="77777777" w:rsidR="003B140B" w:rsidRPr="00440400" w:rsidRDefault="003B140B" w:rsidP="00F618C3">
            <w:pPr>
              <w:pStyle w:val="Code"/>
            </w:pPr>
            <w:r w:rsidRPr="00440400">
              <w:t>&lt;interface_name&gt;:</w:t>
            </w:r>
          </w:p>
          <w:p w14:paraId="20E737C4" w14:textId="77777777" w:rsidR="003B140B" w:rsidRPr="00440400" w:rsidRDefault="003B140B" w:rsidP="00F618C3">
            <w:pPr>
              <w:pStyle w:val="Code"/>
            </w:pPr>
            <w:r w:rsidRPr="00440400">
              <w:t xml:space="preserve">  &lt;operation_name&gt;: &lt;workflow_name&gt;</w:t>
            </w:r>
          </w:p>
        </w:tc>
      </w:tr>
    </w:tbl>
    <w:p w14:paraId="4ACA97AD" w14:textId="77777777" w:rsidR="003B140B" w:rsidRPr="00440400" w:rsidRDefault="003B140B" w:rsidP="003B140B">
      <w:r w:rsidRPr="00440400">
        <w:t>In the above grammar, the pseudo values that appear in angle brackets have the following meaning:</w:t>
      </w:r>
    </w:p>
    <w:p w14:paraId="59299B3E" w14:textId="77777777" w:rsidR="003B140B" w:rsidRPr="00440400" w:rsidRDefault="003B140B" w:rsidP="003B140B">
      <w:pPr>
        <w:pStyle w:val="ListBullet"/>
        <w:spacing w:before="60" w:after="60"/>
      </w:pPr>
      <w:r w:rsidRPr="00440400">
        <w:rPr>
          <w:b/>
        </w:rPr>
        <w:t>interface_name:</w:t>
      </w:r>
      <w:r w:rsidRPr="00440400">
        <w:t xml:space="preserve"> represents the name of the interface as it appears in the Node Type definition for the Node Type (name) that is declared as the value for on the substitution_mappings’ “node_type” key. Or the name of a new management interface to add to the generated type.</w:t>
      </w:r>
    </w:p>
    <w:p w14:paraId="2C3579BC" w14:textId="77777777" w:rsidR="003B140B" w:rsidRPr="00440400" w:rsidRDefault="003B140B" w:rsidP="003B140B">
      <w:pPr>
        <w:pStyle w:val="ListBullet"/>
        <w:spacing w:before="60" w:after="60"/>
      </w:pPr>
      <w:r w:rsidRPr="00440400">
        <w:rPr>
          <w:b/>
        </w:rPr>
        <w:t>operation_name:</w:t>
      </w:r>
      <w:r w:rsidRPr="00440400">
        <w:t xml:space="preserve"> represents the name of the operation as it appears in the interface type definition.</w:t>
      </w:r>
    </w:p>
    <w:p w14:paraId="1A8BDD78" w14:textId="77777777" w:rsidR="003B140B" w:rsidRPr="00440400" w:rsidRDefault="003B140B" w:rsidP="003B140B">
      <w:pPr>
        <w:pStyle w:val="ListBullet"/>
        <w:spacing w:before="60" w:after="60"/>
      </w:pPr>
      <w:r w:rsidRPr="00440400">
        <w:rPr>
          <w:b/>
        </w:rPr>
        <w:t>workflow_name:</w:t>
      </w:r>
      <w:r w:rsidRPr="00440400">
        <w:t xml:space="preserve"> represents the name of a workflow of the template to map to the specified operation.</w:t>
      </w:r>
    </w:p>
    <w:p w14:paraId="02BBF29B" w14:textId="77777777" w:rsidR="003B140B" w:rsidRPr="00440400" w:rsidRDefault="003B140B" w:rsidP="003B140B">
      <w:pPr>
        <w:pStyle w:val="Heading4"/>
        <w:numPr>
          <w:ilvl w:val="3"/>
          <w:numId w:val="4"/>
        </w:numPr>
      </w:pPr>
      <w:bookmarkStart w:id="1476" w:name="_Toc37877875"/>
      <w:bookmarkStart w:id="1477" w:name="_Toc124961711"/>
      <w:bookmarkStart w:id="1478" w:name="_Toc125468836"/>
      <w:r w:rsidRPr="00440400">
        <w:t>Notes</w:t>
      </w:r>
      <w:bookmarkEnd w:id="1476"/>
      <w:bookmarkEnd w:id="1477"/>
      <w:bookmarkEnd w:id="1478"/>
    </w:p>
    <w:p w14:paraId="7F56C5A6" w14:textId="77777777" w:rsidR="003B140B" w:rsidRPr="00440400" w:rsidRDefault="003B140B" w:rsidP="003B140B">
      <w:pPr>
        <w:pStyle w:val="ListBullet"/>
        <w:spacing w:before="60" w:after="60"/>
      </w:pPr>
      <w:r w:rsidRPr="00440400">
        <w:t xml:space="preserve">Declarative workflow generation will be applied by the TOSCA orchestrator after the </w:t>
      </w:r>
      <w:r>
        <w:t>service template</w:t>
      </w:r>
      <w:r w:rsidRPr="00440400">
        <w:t xml:space="preserve"> have been substituted. Unless one of the normative operations of the standard interface is mapped through an interface mapping. In that case the declarative workflow generation will consider the substitution node as any other node calling the create, configure and start mapped workflows as if they where single operations.</w:t>
      </w:r>
    </w:p>
    <w:p w14:paraId="3EE96AFE" w14:textId="77777777" w:rsidR="003B140B" w:rsidRPr="00440400" w:rsidRDefault="003B140B" w:rsidP="003B140B">
      <w:pPr>
        <w:pStyle w:val="ListBullet"/>
        <w:spacing w:before="60" w:after="60"/>
      </w:pPr>
      <w:r w:rsidRPr="00440400">
        <w:t>Operation implementation being TOSCA workflows the TOSCA orchestrator replace the usual operation_call activity by an inline activity using the specified workflow.</w:t>
      </w:r>
    </w:p>
    <w:p w14:paraId="1BBA5C3B" w14:textId="77777777" w:rsidR="003B140B" w:rsidRPr="00440400" w:rsidRDefault="003B140B" w:rsidP="003B140B">
      <w:pPr>
        <w:pStyle w:val="Heading2"/>
        <w:numPr>
          <w:ilvl w:val="1"/>
          <w:numId w:val="4"/>
        </w:numPr>
      </w:pPr>
      <w:bookmarkStart w:id="1479" w:name="_Toc37877876"/>
      <w:bookmarkStart w:id="1480" w:name="_Toc124961712"/>
      <w:bookmarkStart w:id="1481" w:name="_Toc125468837"/>
      <w:r w:rsidRPr="00440400">
        <w:t>Groups and Policies</w:t>
      </w:r>
      <w:bookmarkEnd w:id="1479"/>
      <w:bookmarkEnd w:id="1480"/>
      <w:bookmarkEnd w:id="1481"/>
    </w:p>
    <w:p w14:paraId="5771019F" w14:textId="77777777" w:rsidR="003B140B" w:rsidRPr="00440400" w:rsidRDefault="003B140B" w:rsidP="003B140B">
      <w:pPr>
        <w:pStyle w:val="Heading3"/>
        <w:numPr>
          <w:ilvl w:val="2"/>
          <w:numId w:val="4"/>
        </w:numPr>
      </w:pPr>
      <w:bookmarkStart w:id="1482" w:name="BKM_Group_Type_Def"/>
      <w:bookmarkStart w:id="1483" w:name="_Toc37877877"/>
      <w:bookmarkStart w:id="1484" w:name="_Toc124961713"/>
      <w:bookmarkStart w:id="1485" w:name="_Toc125468838"/>
      <w:r w:rsidRPr="00440400">
        <w:t>Group Type</w:t>
      </w:r>
      <w:bookmarkEnd w:id="1482"/>
      <w:bookmarkEnd w:id="1483"/>
      <w:bookmarkEnd w:id="1484"/>
      <w:bookmarkEnd w:id="1485"/>
    </w:p>
    <w:p w14:paraId="255827D3" w14:textId="77777777" w:rsidR="003B140B" w:rsidRPr="00440400" w:rsidRDefault="003B140B" w:rsidP="003B140B">
      <w:r w:rsidRPr="00440400">
        <w:t xml:space="preserve">A Group Type defines logical grouping types for nodes, typically for different management purposes. Conceptually, group definitions allow the creation of logical “membership” relationships to nodes in a service template that are not a part of the application’s explicit requirement dependencies in the </w:t>
      </w:r>
      <w:r>
        <w:t>service template</w:t>
      </w:r>
      <w:r w:rsidRPr="00440400">
        <w:t xml:space="preserve"> (i.e. those required to actually get the application deployed and running). Instead, such logical membership allows for the introduction of things such as group management and uniform application of policies (i.e. requirements that are also not bound to the application itself) to the group’s members. .</w:t>
      </w:r>
    </w:p>
    <w:p w14:paraId="41FC952E" w14:textId="77777777" w:rsidR="003B140B" w:rsidRPr="00440400" w:rsidRDefault="003B140B" w:rsidP="003B140B">
      <w:pPr>
        <w:pStyle w:val="Heading4"/>
        <w:numPr>
          <w:ilvl w:val="3"/>
          <w:numId w:val="4"/>
        </w:numPr>
      </w:pPr>
      <w:bookmarkStart w:id="1486" w:name="_Toc37877878"/>
      <w:bookmarkStart w:id="1487" w:name="_Toc124961714"/>
      <w:bookmarkStart w:id="1488" w:name="_Toc125468839"/>
      <w:r w:rsidRPr="00440400">
        <w:t>Keynames</w:t>
      </w:r>
      <w:bookmarkEnd w:id="1486"/>
      <w:bookmarkEnd w:id="1487"/>
      <w:bookmarkEnd w:id="1488"/>
    </w:p>
    <w:p w14:paraId="11F3E326" w14:textId="77777777" w:rsidR="003B140B" w:rsidRPr="00440400" w:rsidRDefault="003B140B" w:rsidP="003B140B">
      <w:r w:rsidRPr="00440400">
        <w:t xml:space="preserve">The Group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Group Type has the following recognized keynames:</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2"/>
        <w:gridCol w:w="1141"/>
        <w:gridCol w:w="1788"/>
        <w:gridCol w:w="4180"/>
      </w:tblGrid>
      <w:tr w:rsidR="003B140B" w:rsidRPr="00440400" w14:paraId="6650020C" w14:textId="77777777" w:rsidTr="00F618C3">
        <w:trPr>
          <w:cantSplit/>
          <w:tblHeader/>
        </w:trPr>
        <w:tc>
          <w:tcPr>
            <w:tcW w:w="940" w:type="pct"/>
            <w:shd w:val="clear" w:color="auto" w:fill="D9D9D9"/>
          </w:tcPr>
          <w:p w14:paraId="545DEFB0" w14:textId="77777777" w:rsidR="003B140B" w:rsidRPr="00440400" w:rsidRDefault="003B140B" w:rsidP="00F618C3">
            <w:pPr>
              <w:pStyle w:val="TableText-Heading"/>
            </w:pPr>
            <w:r w:rsidRPr="00440400">
              <w:lastRenderedPageBreak/>
              <w:t>Keyname</w:t>
            </w:r>
          </w:p>
        </w:tc>
        <w:tc>
          <w:tcPr>
            <w:tcW w:w="581" w:type="pct"/>
            <w:shd w:val="clear" w:color="auto" w:fill="D9D9D9"/>
          </w:tcPr>
          <w:p w14:paraId="32C10655" w14:textId="77777777" w:rsidR="003B140B" w:rsidRPr="00440400" w:rsidRDefault="003B140B" w:rsidP="00F618C3">
            <w:pPr>
              <w:pStyle w:val="TableText-Heading"/>
            </w:pPr>
            <w:r w:rsidRPr="00440400">
              <w:t>Mandatory</w:t>
            </w:r>
          </w:p>
        </w:tc>
        <w:tc>
          <w:tcPr>
            <w:tcW w:w="1052" w:type="pct"/>
            <w:shd w:val="clear" w:color="auto" w:fill="D9D9D9"/>
          </w:tcPr>
          <w:p w14:paraId="321CCB17" w14:textId="77777777" w:rsidR="003B140B" w:rsidRPr="00440400" w:rsidRDefault="003B140B" w:rsidP="00F618C3">
            <w:pPr>
              <w:pStyle w:val="TableText-Heading"/>
            </w:pPr>
            <w:r w:rsidRPr="00440400">
              <w:t>Type</w:t>
            </w:r>
          </w:p>
        </w:tc>
        <w:tc>
          <w:tcPr>
            <w:tcW w:w="2427" w:type="pct"/>
            <w:shd w:val="clear" w:color="auto" w:fill="D9D9D9"/>
          </w:tcPr>
          <w:p w14:paraId="15A7ED87" w14:textId="77777777" w:rsidR="003B140B" w:rsidRPr="00440400" w:rsidRDefault="003B140B" w:rsidP="00F618C3">
            <w:pPr>
              <w:pStyle w:val="TableText-Heading"/>
            </w:pPr>
            <w:r w:rsidRPr="00440400">
              <w:t>Description</w:t>
            </w:r>
          </w:p>
        </w:tc>
      </w:tr>
      <w:tr w:rsidR="003B140B" w:rsidRPr="00440400" w14:paraId="7AEE08F5" w14:textId="77777777" w:rsidTr="00F618C3">
        <w:trPr>
          <w:cantSplit/>
        </w:trPr>
        <w:tc>
          <w:tcPr>
            <w:tcW w:w="940" w:type="pct"/>
            <w:shd w:val="clear" w:color="auto" w:fill="FFFFFF"/>
          </w:tcPr>
          <w:p w14:paraId="266B746E" w14:textId="77777777" w:rsidR="003B140B" w:rsidRPr="00440400" w:rsidRDefault="003B140B" w:rsidP="00F618C3">
            <w:pPr>
              <w:pStyle w:val="TableText"/>
              <w:rPr>
                <w:noProof/>
              </w:rPr>
            </w:pPr>
            <w:r w:rsidRPr="00440400">
              <w:rPr>
                <w:noProof/>
              </w:rPr>
              <w:t>properties</w:t>
            </w:r>
          </w:p>
        </w:tc>
        <w:tc>
          <w:tcPr>
            <w:tcW w:w="581" w:type="pct"/>
            <w:shd w:val="clear" w:color="auto" w:fill="FFFFFF"/>
          </w:tcPr>
          <w:p w14:paraId="035E7349" w14:textId="77777777" w:rsidR="003B140B" w:rsidRPr="00440400" w:rsidRDefault="003B140B" w:rsidP="00F618C3">
            <w:pPr>
              <w:pStyle w:val="TableText"/>
            </w:pPr>
            <w:r w:rsidRPr="00440400">
              <w:t>no</w:t>
            </w:r>
          </w:p>
        </w:tc>
        <w:tc>
          <w:tcPr>
            <w:tcW w:w="1052" w:type="pct"/>
            <w:shd w:val="clear" w:color="auto" w:fill="FFFFFF"/>
          </w:tcPr>
          <w:p w14:paraId="59796A65" w14:textId="77777777" w:rsidR="003B140B" w:rsidRPr="00440400" w:rsidRDefault="003B140B" w:rsidP="00F618C3">
            <w:pPr>
              <w:pStyle w:val="TableText"/>
            </w:pPr>
            <w:r w:rsidRPr="00440400">
              <w:t xml:space="preserve">map of </w:t>
            </w:r>
          </w:p>
          <w:p w14:paraId="21F38B58" w14:textId="77777777" w:rsidR="003B140B" w:rsidRPr="00440400" w:rsidRDefault="003B140B" w:rsidP="00F618C3">
            <w:pPr>
              <w:pStyle w:val="TableText"/>
            </w:pPr>
            <w:hyperlink w:anchor="BKM_Property_Def" w:history="1">
              <w:r w:rsidRPr="00440400">
                <w:t>property definitions</w:t>
              </w:r>
            </w:hyperlink>
          </w:p>
        </w:tc>
        <w:tc>
          <w:tcPr>
            <w:tcW w:w="2427" w:type="pct"/>
            <w:shd w:val="clear" w:color="auto" w:fill="FFFFFF"/>
          </w:tcPr>
          <w:p w14:paraId="173582F7" w14:textId="77777777" w:rsidR="003B140B" w:rsidRPr="00440400" w:rsidRDefault="003B140B" w:rsidP="00F618C3">
            <w:pPr>
              <w:pStyle w:val="TableText"/>
            </w:pPr>
            <w:r w:rsidRPr="00440400">
              <w:t>An optional map of property definitions for the Group Type.</w:t>
            </w:r>
          </w:p>
        </w:tc>
      </w:tr>
      <w:tr w:rsidR="003B140B" w:rsidRPr="00440400" w14:paraId="7CE67A40" w14:textId="77777777" w:rsidTr="00F618C3">
        <w:trPr>
          <w:cantSplit/>
        </w:trPr>
        <w:tc>
          <w:tcPr>
            <w:tcW w:w="940" w:type="pct"/>
            <w:shd w:val="clear" w:color="auto" w:fill="FFFFFF"/>
          </w:tcPr>
          <w:p w14:paraId="18DA86EF" w14:textId="77777777" w:rsidR="003B140B" w:rsidRPr="00440400" w:rsidRDefault="003B140B" w:rsidP="00F618C3">
            <w:pPr>
              <w:pStyle w:val="TableText"/>
              <w:rPr>
                <w:noProof/>
              </w:rPr>
            </w:pPr>
            <w:r w:rsidRPr="00440400">
              <w:rPr>
                <w:noProof/>
              </w:rPr>
              <w:t>attributes</w:t>
            </w:r>
          </w:p>
        </w:tc>
        <w:tc>
          <w:tcPr>
            <w:tcW w:w="581" w:type="pct"/>
            <w:shd w:val="clear" w:color="auto" w:fill="FFFFFF"/>
          </w:tcPr>
          <w:p w14:paraId="12772FE8" w14:textId="77777777" w:rsidR="003B140B" w:rsidRPr="00440400" w:rsidRDefault="003B140B" w:rsidP="00F618C3">
            <w:pPr>
              <w:pStyle w:val="TableText"/>
            </w:pPr>
            <w:r w:rsidRPr="00440400">
              <w:t>no</w:t>
            </w:r>
          </w:p>
        </w:tc>
        <w:tc>
          <w:tcPr>
            <w:tcW w:w="1052" w:type="pct"/>
            <w:shd w:val="clear" w:color="auto" w:fill="FFFFFF"/>
          </w:tcPr>
          <w:p w14:paraId="017589C9" w14:textId="77777777" w:rsidR="003B140B" w:rsidRPr="00440400" w:rsidRDefault="003B140B" w:rsidP="00F618C3">
            <w:pPr>
              <w:pStyle w:val="TableText"/>
            </w:pPr>
            <w:r w:rsidRPr="00440400">
              <w:t>map of</w:t>
            </w:r>
          </w:p>
          <w:p w14:paraId="1533A7D5" w14:textId="77777777" w:rsidR="003B140B" w:rsidRPr="00440400" w:rsidRDefault="003B140B" w:rsidP="00F618C3">
            <w:pPr>
              <w:pStyle w:val="TableText"/>
            </w:pPr>
            <w:hyperlink w:anchor="BKM_Attribute_Def" w:history="1">
              <w:r w:rsidRPr="00440400">
                <w:t>attribute definitions</w:t>
              </w:r>
            </w:hyperlink>
          </w:p>
        </w:tc>
        <w:tc>
          <w:tcPr>
            <w:tcW w:w="2427" w:type="pct"/>
            <w:shd w:val="clear" w:color="auto" w:fill="FFFFFF"/>
          </w:tcPr>
          <w:p w14:paraId="79BA589D" w14:textId="77777777" w:rsidR="003B140B" w:rsidRPr="00440400" w:rsidRDefault="003B140B" w:rsidP="00F618C3">
            <w:pPr>
              <w:pStyle w:val="TableText"/>
            </w:pPr>
            <w:r w:rsidRPr="00440400">
              <w:t>An optional map of attribute definitions for the Group Type.</w:t>
            </w:r>
          </w:p>
        </w:tc>
      </w:tr>
      <w:tr w:rsidR="003B140B" w:rsidRPr="00440400" w14:paraId="7B53BE74" w14:textId="77777777" w:rsidTr="00F618C3">
        <w:trPr>
          <w:cantSplit/>
        </w:trPr>
        <w:tc>
          <w:tcPr>
            <w:tcW w:w="940" w:type="pct"/>
            <w:shd w:val="clear" w:color="auto" w:fill="FFFFFF"/>
          </w:tcPr>
          <w:p w14:paraId="30ECF18C" w14:textId="77777777" w:rsidR="003B140B" w:rsidRPr="00440400" w:rsidRDefault="003B140B" w:rsidP="00F618C3">
            <w:pPr>
              <w:pStyle w:val="TableText"/>
              <w:rPr>
                <w:noProof/>
              </w:rPr>
            </w:pPr>
            <w:r w:rsidRPr="00440400">
              <w:rPr>
                <w:noProof/>
              </w:rPr>
              <w:t xml:space="preserve">members </w:t>
            </w:r>
          </w:p>
        </w:tc>
        <w:tc>
          <w:tcPr>
            <w:tcW w:w="581" w:type="pct"/>
            <w:shd w:val="clear" w:color="auto" w:fill="FFFFFF"/>
          </w:tcPr>
          <w:p w14:paraId="0CFB4AEC" w14:textId="77777777" w:rsidR="003B140B" w:rsidRPr="00440400" w:rsidRDefault="003B140B" w:rsidP="00F618C3">
            <w:pPr>
              <w:pStyle w:val="TableText"/>
            </w:pPr>
            <w:r w:rsidRPr="00440400">
              <w:t>no</w:t>
            </w:r>
          </w:p>
        </w:tc>
        <w:tc>
          <w:tcPr>
            <w:tcW w:w="1052" w:type="pct"/>
            <w:shd w:val="clear" w:color="auto" w:fill="FFFFFF"/>
          </w:tcPr>
          <w:p w14:paraId="1F760904"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427" w:type="pct"/>
            <w:shd w:val="clear" w:color="auto" w:fill="FFFFFF"/>
          </w:tcPr>
          <w:p w14:paraId="0E44AAA9" w14:textId="77777777" w:rsidR="003B140B" w:rsidRPr="00440400" w:rsidRDefault="003B140B" w:rsidP="00F618C3">
            <w:pPr>
              <w:pStyle w:val="TableText"/>
            </w:pPr>
            <w:r w:rsidRPr="00440400">
              <w:t>An optional list of one or more names of Node Types that are valid (allowed) as members of the Group Type.</w:t>
            </w:r>
          </w:p>
        </w:tc>
      </w:tr>
    </w:tbl>
    <w:p w14:paraId="56BE56A9" w14:textId="77777777" w:rsidR="003B140B" w:rsidRPr="00440400" w:rsidRDefault="003B140B" w:rsidP="003B140B">
      <w:pPr>
        <w:pStyle w:val="Heading4"/>
        <w:numPr>
          <w:ilvl w:val="3"/>
          <w:numId w:val="4"/>
        </w:numPr>
      </w:pPr>
      <w:bookmarkStart w:id="1489" w:name="_Toc37877879"/>
      <w:bookmarkStart w:id="1490" w:name="_Toc124961715"/>
      <w:bookmarkStart w:id="1491" w:name="_Toc125468840"/>
      <w:r w:rsidRPr="00440400">
        <w:t>Grammar</w:t>
      </w:r>
      <w:bookmarkEnd w:id="1489"/>
      <w:bookmarkEnd w:id="1490"/>
      <w:bookmarkEnd w:id="1491"/>
    </w:p>
    <w:p w14:paraId="5F0F683C" w14:textId="77777777" w:rsidR="003B140B" w:rsidRPr="00440400" w:rsidRDefault="003B140B" w:rsidP="003B140B">
      <w:r w:rsidRPr="00440400">
        <w:t>Group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8745151" w14:textId="77777777" w:rsidTr="00F618C3">
        <w:tc>
          <w:tcPr>
            <w:tcW w:w="9576" w:type="dxa"/>
            <w:shd w:val="clear" w:color="auto" w:fill="D9D9D9" w:themeFill="background1" w:themeFillShade="D9"/>
          </w:tcPr>
          <w:p w14:paraId="6D1EB3A4" w14:textId="77777777" w:rsidR="003B140B" w:rsidRPr="00440400" w:rsidRDefault="003B140B" w:rsidP="00F618C3">
            <w:pPr>
              <w:pStyle w:val="Code"/>
            </w:pPr>
            <w:r w:rsidRPr="00440400">
              <w:t>&lt;</w:t>
            </w:r>
            <w:hyperlink w:anchor="TYPE_YAML_STRING" w:history="1">
              <w:r w:rsidRPr="00440400">
                <w:t>group_type_name</w:t>
              </w:r>
            </w:hyperlink>
            <w:r w:rsidRPr="00440400">
              <w:t>&gt;:</w:t>
            </w:r>
          </w:p>
          <w:p w14:paraId="4DDE7F5B" w14:textId="77777777" w:rsidR="003B140B" w:rsidRPr="00440400" w:rsidRDefault="003B140B" w:rsidP="00F618C3">
            <w:pPr>
              <w:pStyle w:val="Code"/>
            </w:pPr>
            <w:r w:rsidRPr="00440400">
              <w:t xml:space="preserve">  derived_from: &lt;</w:t>
            </w:r>
            <w:hyperlink w:anchor="TYPE_YAML_STRING" w:history="1">
              <w:r w:rsidRPr="00440400">
                <w:t>parent_group_type_name</w:t>
              </w:r>
            </w:hyperlink>
            <w:r w:rsidRPr="00440400">
              <w:t>&gt;</w:t>
            </w:r>
          </w:p>
          <w:p w14:paraId="6BC8ABBC"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0C7137CC" w14:textId="77777777" w:rsidR="003B140B" w:rsidRPr="00440400" w:rsidRDefault="003B140B" w:rsidP="00F618C3">
            <w:pPr>
              <w:pStyle w:val="Code"/>
            </w:pPr>
            <w:r w:rsidRPr="00440400">
              <w:t xml:space="preserve">  metadata: </w:t>
            </w:r>
          </w:p>
          <w:p w14:paraId="6E76412F"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49AF8B21" w14:textId="77777777" w:rsidR="003B140B" w:rsidRPr="00440400" w:rsidRDefault="003B140B" w:rsidP="00F618C3">
            <w:pPr>
              <w:pStyle w:val="Code"/>
            </w:pPr>
            <w:r w:rsidRPr="00440400">
              <w:t xml:space="preserve">  description: &lt;</w:t>
            </w:r>
            <w:hyperlink w:anchor="TYPE_YAML_STRING" w:history="1">
              <w:r w:rsidRPr="00440400">
                <w:t>group_description</w:t>
              </w:r>
            </w:hyperlink>
            <w:r w:rsidRPr="00440400">
              <w:t>&gt;</w:t>
            </w:r>
          </w:p>
          <w:p w14:paraId="6E794FEB" w14:textId="77777777" w:rsidR="003B140B" w:rsidRPr="00440400" w:rsidRDefault="003B140B" w:rsidP="00F618C3">
            <w:pPr>
              <w:pStyle w:val="Code"/>
            </w:pPr>
            <w:r w:rsidRPr="00440400">
              <w:t xml:space="preserve">  properties:</w:t>
            </w:r>
          </w:p>
          <w:p w14:paraId="3EFBEFE5"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&gt;</w:t>
            </w:r>
          </w:p>
          <w:p w14:paraId="622EF20A" w14:textId="77777777" w:rsidR="003B140B" w:rsidRPr="00440400" w:rsidRDefault="003B140B" w:rsidP="00F618C3">
            <w:pPr>
              <w:pStyle w:val="Code"/>
            </w:pPr>
            <w:r w:rsidRPr="00440400">
              <w:t xml:space="preserve">  attributes:</w:t>
            </w:r>
          </w:p>
          <w:p w14:paraId="3E085F45" w14:textId="77777777" w:rsidR="003B140B" w:rsidRPr="00440400" w:rsidRDefault="003B140B" w:rsidP="00F618C3">
            <w:pPr>
              <w:pStyle w:val="Code"/>
            </w:pPr>
            <w:r w:rsidRPr="00440400">
              <w:t xml:space="preserve">    &lt;</w:t>
            </w:r>
            <w:hyperlink w:anchor="BKM_Attribute_Def" w:history="1">
              <w:r w:rsidRPr="00440400">
                <w:t>attribute_definitions</w:t>
              </w:r>
            </w:hyperlink>
            <w:r w:rsidRPr="00440400">
              <w:t>&gt;</w:t>
            </w:r>
          </w:p>
          <w:p w14:paraId="623BBAA6" w14:textId="77777777" w:rsidR="003B140B" w:rsidRPr="00440400" w:rsidRDefault="003B140B" w:rsidP="00F618C3">
            <w:pPr>
              <w:pStyle w:val="Code"/>
            </w:pPr>
            <w:r w:rsidRPr="00440400">
              <w:t xml:space="preserve">  members: [ &lt;list_of_valid_member_types&gt; ]</w:t>
            </w:r>
          </w:p>
        </w:tc>
      </w:tr>
    </w:tbl>
    <w:p w14:paraId="11605031" w14:textId="77777777" w:rsidR="003B140B" w:rsidRPr="00440400" w:rsidRDefault="003B140B" w:rsidP="003B140B">
      <w:r w:rsidRPr="00440400">
        <w:t>In the above grammar, the pseudo values that appear in angle brackets have the following meaning:</w:t>
      </w:r>
    </w:p>
    <w:p w14:paraId="36F13162" w14:textId="77777777" w:rsidR="003B140B" w:rsidRPr="00440400" w:rsidRDefault="003B140B" w:rsidP="003B140B">
      <w:pPr>
        <w:pStyle w:val="ListBullet"/>
        <w:spacing w:before="60" w:after="60"/>
      </w:pPr>
      <w:r w:rsidRPr="00440400">
        <w:t>group_type_name: represents the mandatory symbolic name of the Group Type being declared as a string.</w:t>
      </w:r>
    </w:p>
    <w:p w14:paraId="5E003E50" w14:textId="77777777" w:rsidR="003B140B" w:rsidRPr="00440400" w:rsidRDefault="003B140B" w:rsidP="003B140B">
      <w:pPr>
        <w:pStyle w:val="ListBullet"/>
        <w:spacing w:before="60" w:after="60"/>
      </w:pPr>
      <w:r w:rsidRPr="00440400">
        <w:t>parent_group_type_name: represents the name (string) of the Group Type this Group Type definition derives from (i.e. its “parent” type).</w:t>
      </w:r>
    </w:p>
    <w:p w14:paraId="4A63685E" w14:textId="77777777" w:rsidR="003B140B" w:rsidRPr="00440400" w:rsidRDefault="003B140B" w:rsidP="003B140B">
      <w:pPr>
        <w:pStyle w:val="ListBullet"/>
        <w:spacing w:before="60" w:after="60"/>
      </w:pPr>
      <w:r w:rsidRPr="00440400">
        <w:t>version_number: represents the optional TOSCA version number for the Group Type.</w:t>
      </w:r>
    </w:p>
    <w:p w14:paraId="62A7A7CD" w14:textId="77777777" w:rsidR="003B140B" w:rsidRPr="00440400" w:rsidRDefault="003B140B" w:rsidP="003B140B">
      <w:pPr>
        <w:pStyle w:val="ListBullet"/>
        <w:spacing w:before="60" w:after="60"/>
      </w:pPr>
      <w:r w:rsidRPr="00440400">
        <w:t>group_description: represents the optional description string for the corresponding group_type_name.</w:t>
      </w:r>
    </w:p>
    <w:p w14:paraId="54DD5284" w14:textId="77777777" w:rsidR="003B140B" w:rsidRPr="00440400" w:rsidRDefault="003B140B" w:rsidP="003B140B">
      <w:pPr>
        <w:pStyle w:val="ListBullet"/>
        <w:spacing w:before="60" w:after="60"/>
      </w:pPr>
      <w:r w:rsidRPr="00440400">
        <w:t>attribute_definitions: represents the optional map of attribute definitions for the Group Type.</w:t>
      </w:r>
    </w:p>
    <w:p w14:paraId="49B37323" w14:textId="77777777" w:rsidR="003B140B" w:rsidRPr="00440400" w:rsidRDefault="003B140B" w:rsidP="003B140B">
      <w:pPr>
        <w:pStyle w:val="ListBullet"/>
        <w:spacing w:before="60" w:after="60"/>
      </w:pPr>
      <w:r w:rsidRPr="00440400">
        <w:t>property_definitions: represents the optional map of property definitions for the Group Type.</w:t>
      </w:r>
    </w:p>
    <w:p w14:paraId="0454CFBF" w14:textId="77777777" w:rsidR="003B140B" w:rsidRPr="00440400" w:rsidRDefault="003B140B" w:rsidP="003B140B">
      <w:pPr>
        <w:pStyle w:val="ListBullet"/>
        <w:spacing w:before="60" w:after="60"/>
      </w:pPr>
      <w:r w:rsidRPr="00440400">
        <w:t>list_of_valid_member_types: represents the optional list of TOSCA Node Types that are valid member types for being added to (i.e. members of) the Group Type; if the members keyname</w:t>
      </w:r>
      <w:r w:rsidRPr="00440400">
        <w:rPr>
          <w:szCs w:val="20"/>
        </w:rPr>
        <w:t xml:space="preserve"> is not defined then there are no restrictions to the member types</w:t>
      </w:r>
      <w:bookmarkStart w:id="1492" w:name="_Toc37877880"/>
      <w:r w:rsidRPr="00440400">
        <w:rPr>
          <w:szCs w:val="20"/>
        </w:rPr>
        <w:t>;</w:t>
      </w:r>
    </w:p>
    <w:p w14:paraId="44B2978C" w14:textId="77777777" w:rsidR="003B140B" w:rsidRPr="00440400" w:rsidRDefault="003B140B" w:rsidP="003B140B">
      <w:pPr>
        <w:pStyle w:val="ListBullet2"/>
        <w:numPr>
          <w:ilvl w:val="0"/>
          <w:numId w:val="2"/>
        </w:numPr>
      </w:pPr>
      <w:r w:rsidRPr="00440400">
        <w:t xml:space="preserve">note that the members of a group ultimately resolve to nodes, the types here just restrict which nodes can be defined as members in a group definition. </w:t>
      </w:r>
    </w:p>
    <w:p w14:paraId="126CA270" w14:textId="77777777" w:rsidR="003B140B" w:rsidRPr="00440400" w:rsidRDefault="003B140B" w:rsidP="003B140B">
      <w:pPr>
        <w:pStyle w:val="ListBullet2"/>
        <w:numPr>
          <w:ilvl w:val="0"/>
          <w:numId w:val="2"/>
        </w:numPr>
      </w:pPr>
      <w:r w:rsidRPr="00440400">
        <w:t>A node type is matched if it is the specified type or is derived from the node type</w:t>
      </w:r>
    </w:p>
    <w:p w14:paraId="6CA06E96" w14:textId="77777777" w:rsidR="003B140B" w:rsidRPr="00440400" w:rsidRDefault="003B140B" w:rsidP="003B140B">
      <w:pPr>
        <w:pStyle w:val="Heading4"/>
        <w:numPr>
          <w:ilvl w:val="3"/>
          <w:numId w:val="4"/>
        </w:numPr>
      </w:pPr>
      <w:bookmarkStart w:id="1493" w:name="_Toc124961716"/>
      <w:bookmarkStart w:id="1494" w:name="_Toc125468841"/>
      <w:r w:rsidRPr="00440400">
        <w:t>Derivation rules</w:t>
      </w:r>
      <w:bookmarkEnd w:id="1493"/>
      <w:bookmarkEnd w:id="1494"/>
    </w:p>
    <w:p w14:paraId="61BF70C5" w14:textId="77777777" w:rsidR="003B140B" w:rsidRPr="00440400" w:rsidRDefault="003B140B" w:rsidP="003B140B">
      <w:r w:rsidRPr="00440400">
        <w:t>During Group Type derivation the keyname definitions follow these rules:</w:t>
      </w:r>
    </w:p>
    <w:p w14:paraId="08560E36" w14:textId="77777777" w:rsidR="003B140B" w:rsidRPr="00440400" w:rsidRDefault="003B140B" w:rsidP="003B140B">
      <w:pPr>
        <w:pStyle w:val="ListBullet"/>
      </w:pPr>
      <w:r w:rsidRPr="00440400">
        <w:t>properties: existing property definitions may be refined; new property definitions may be added.</w:t>
      </w:r>
    </w:p>
    <w:p w14:paraId="686BDC85" w14:textId="77777777" w:rsidR="003B140B" w:rsidRPr="00440400" w:rsidRDefault="003B140B" w:rsidP="003B140B">
      <w:pPr>
        <w:pStyle w:val="ListBullet"/>
      </w:pPr>
      <w:r w:rsidRPr="00440400">
        <w:t>attributes: existing attribute definitions may be refined; new attribute definitions may be added.</w:t>
      </w:r>
    </w:p>
    <w:p w14:paraId="0CF7CF48" w14:textId="77777777" w:rsidR="003B140B" w:rsidRPr="00440400" w:rsidRDefault="003B140B" w:rsidP="003B140B">
      <w:pPr>
        <w:pStyle w:val="ListBullet"/>
      </w:pPr>
      <w:r w:rsidRPr="00440400">
        <w:t>members: if the members keyname is defined in the parent type, each element in this list must either be in the parent type list or derived from an element in the parent type list; if the members keyname is not defined in the parent type then no restrictions are applied to the definition.</w:t>
      </w:r>
    </w:p>
    <w:p w14:paraId="19D7C564" w14:textId="77777777" w:rsidR="003B140B" w:rsidRPr="00440400" w:rsidRDefault="003B140B" w:rsidP="003B140B">
      <w:pPr>
        <w:pStyle w:val="Heading4"/>
        <w:numPr>
          <w:ilvl w:val="3"/>
          <w:numId w:val="4"/>
        </w:numPr>
      </w:pPr>
      <w:bookmarkStart w:id="1495" w:name="_Toc37877882"/>
      <w:bookmarkStart w:id="1496" w:name="_Toc124961717"/>
      <w:bookmarkStart w:id="1497" w:name="_Toc125468842"/>
      <w:bookmarkEnd w:id="1492"/>
      <w:r w:rsidRPr="00440400">
        <w:t>Example</w:t>
      </w:r>
      <w:bookmarkEnd w:id="1495"/>
      <w:bookmarkEnd w:id="1496"/>
      <w:bookmarkEnd w:id="1497"/>
    </w:p>
    <w:p w14:paraId="05BC44B4" w14:textId="77777777" w:rsidR="003B140B" w:rsidRPr="00440400" w:rsidRDefault="003B140B" w:rsidP="003B140B">
      <w:r w:rsidRPr="00440400">
        <w:t>The following represents a Group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B04D2D9" w14:textId="77777777" w:rsidTr="00F618C3">
        <w:trPr>
          <w:trHeight w:val="256"/>
        </w:trPr>
        <w:tc>
          <w:tcPr>
            <w:tcW w:w="9576" w:type="dxa"/>
            <w:shd w:val="clear" w:color="auto" w:fill="D9D9D9" w:themeFill="background1" w:themeFillShade="D9"/>
          </w:tcPr>
          <w:p w14:paraId="22A469C9" w14:textId="77777777" w:rsidR="003B140B" w:rsidRPr="00440400" w:rsidRDefault="003B140B" w:rsidP="00F618C3">
            <w:pPr>
              <w:pStyle w:val="Code"/>
            </w:pPr>
            <w:r w:rsidRPr="00440400">
              <w:lastRenderedPageBreak/>
              <w:t>group_types:</w:t>
            </w:r>
          </w:p>
          <w:p w14:paraId="187B06EF" w14:textId="77777777" w:rsidR="003B140B" w:rsidRPr="00440400" w:rsidRDefault="003B140B" w:rsidP="00F618C3">
            <w:pPr>
              <w:pStyle w:val="Code"/>
            </w:pPr>
            <w:r w:rsidRPr="00440400">
              <w:t xml:space="preserve">  mycompany.mytypes.groups.placement:</w:t>
            </w:r>
          </w:p>
          <w:p w14:paraId="42C5BA2B" w14:textId="77777777" w:rsidR="003B140B" w:rsidRPr="00440400" w:rsidRDefault="003B140B" w:rsidP="00F618C3">
            <w:pPr>
              <w:pStyle w:val="Code"/>
            </w:pPr>
            <w:r w:rsidRPr="00440400">
              <w:t xml:space="preserve">    description: My company’s group type for placing nodes of type Compute</w:t>
            </w:r>
          </w:p>
          <w:p w14:paraId="3683D811" w14:textId="77777777" w:rsidR="003B140B" w:rsidRPr="00440400" w:rsidRDefault="003B140B" w:rsidP="00F618C3">
            <w:pPr>
              <w:pStyle w:val="Code"/>
            </w:pPr>
            <w:r w:rsidRPr="00440400">
              <w:t xml:space="preserve">    members: [ tosca.nodes.Compute ]</w:t>
            </w:r>
          </w:p>
        </w:tc>
      </w:tr>
    </w:tbl>
    <w:p w14:paraId="0319C466" w14:textId="77777777" w:rsidR="003B140B" w:rsidRPr="00440400" w:rsidRDefault="003B140B" w:rsidP="003B140B">
      <w:pPr>
        <w:pStyle w:val="Heading3"/>
        <w:numPr>
          <w:ilvl w:val="2"/>
          <w:numId w:val="4"/>
        </w:numPr>
      </w:pPr>
      <w:bookmarkStart w:id="1498" w:name="BKM_Group_Def"/>
      <w:bookmarkStart w:id="1499" w:name="_Toc37877883"/>
      <w:bookmarkStart w:id="1500" w:name="_Toc124961718"/>
      <w:bookmarkStart w:id="1501" w:name="_Toc125468843"/>
      <w:r w:rsidRPr="00440400">
        <w:t>Group definition</w:t>
      </w:r>
      <w:bookmarkEnd w:id="1498"/>
      <w:bookmarkEnd w:id="1499"/>
      <w:bookmarkEnd w:id="1500"/>
      <w:bookmarkEnd w:id="1501"/>
    </w:p>
    <w:p w14:paraId="0E903062" w14:textId="77777777" w:rsidR="003B140B" w:rsidRPr="00440400" w:rsidRDefault="003B140B" w:rsidP="003B140B">
      <w:r w:rsidRPr="00440400">
        <w:t xml:space="preserve">Collections of Nodes may be defined using a Group. A group definition defines a logical grouping of node templates, typically for management purposes, but is separate from the application’s </w:t>
      </w:r>
      <w:r>
        <w:t>service template</w:t>
      </w:r>
      <w:r w:rsidRPr="00440400">
        <w:t xml:space="preserve">. </w:t>
      </w:r>
    </w:p>
    <w:p w14:paraId="4C9CE357" w14:textId="77777777" w:rsidR="003B140B" w:rsidRPr="00440400" w:rsidRDefault="003B140B" w:rsidP="003B140B">
      <w:pPr>
        <w:pStyle w:val="Heading4"/>
        <w:numPr>
          <w:ilvl w:val="3"/>
          <w:numId w:val="4"/>
        </w:numPr>
      </w:pPr>
      <w:bookmarkStart w:id="1502" w:name="_Toc37877884"/>
      <w:bookmarkStart w:id="1503" w:name="_Toc124961719"/>
      <w:bookmarkStart w:id="1504" w:name="_Toc125468844"/>
      <w:r w:rsidRPr="00440400">
        <w:t>Keynames</w:t>
      </w:r>
      <w:bookmarkEnd w:id="1502"/>
      <w:bookmarkEnd w:id="1503"/>
      <w:bookmarkEnd w:id="1504"/>
    </w:p>
    <w:p w14:paraId="39CA52E1" w14:textId="77777777" w:rsidR="003B140B" w:rsidRPr="00440400" w:rsidRDefault="003B140B" w:rsidP="003B140B">
      <w:r w:rsidRPr="00440400">
        <w:t>The following is the list of recognized keynames for a TOSCA group definition:</w:t>
      </w:r>
    </w:p>
    <w:tbl>
      <w:tblPr>
        <w:tblW w:w="4204"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0"/>
        <w:gridCol w:w="1141"/>
        <w:gridCol w:w="1632"/>
        <w:gridCol w:w="3893"/>
      </w:tblGrid>
      <w:tr w:rsidR="003B140B" w:rsidRPr="00440400" w14:paraId="534102FE" w14:textId="77777777" w:rsidTr="00F618C3">
        <w:trPr>
          <w:cantSplit/>
        </w:trPr>
        <w:tc>
          <w:tcPr>
            <w:tcW w:w="757" w:type="pct"/>
            <w:shd w:val="clear" w:color="auto" w:fill="E0E0E0"/>
          </w:tcPr>
          <w:p w14:paraId="21DA4626" w14:textId="77777777" w:rsidR="003B140B" w:rsidRPr="00440400" w:rsidRDefault="003B140B" w:rsidP="00F618C3">
            <w:pPr>
              <w:pStyle w:val="TableText-Heading"/>
              <w:rPr>
                <w:noProof/>
              </w:rPr>
            </w:pPr>
            <w:r w:rsidRPr="00440400">
              <w:t>Keyname</w:t>
            </w:r>
          </w:p>
        </w:tc>
        <w:tc>
          <w:tcPr>
            <w:tcW w:w="726" w:type="pct"/>
            <w:shd w:val="clear" w:color="auto" w:fill="E0E0E0"/>
          </w:tcPr>
          <w:p w14:paraId="4DC1F36D" w14:textId="77777777" w:rsidR="003B140B" w:rsidRPr="00440400" w:rsidRDefault="003B140B" w:rsidP="00F618C3">
            <w:pPr>
              <w:pStyle w:val="TableText-Heading"/>
            </w:pPr>
            <w:r w:rsidRPr="00440400">
              <w:t>Mandatory</w:t>
            </w:r>
          </w:p>
        </w:tc>
        <w:tc>
          <w:tcPr>
            <w:tcW w:w="1039" w:type="pct"/>
            <w:shd w:val="clear" w:color="auto" w:fill="E0E0E0"/>
          </w:tcPr>
          <w:p w14:paraId="24A46B59" w14:textId="77777777" w:rsidR="003B140B" w:rsidRPr="00440400" w:rsidRDefault="003B140B" w:rsidP="00F618C3">
            <w:pPr>
              <w:pStyle w:val="TableText-Heading"/>
            </w:pPr>
            <w:r w:rsidRPr="00440400">
              <w:t>Type</w:t>
            </w:r>
          </w:p>
        </w:tc>
        <w:tc>
          <w:tcPr>
            <w:tcW w:w="2478" w:type="pct"/>
            <w:shd w:val="clear" w:color="auto" w:fill="E0E0E0"/>
          </w:tcPr>
          <w:p w14:paraId="52B70B80" w14:textId="77777777" w:rsidR="003B140B" w:rsidRPr="00440400" w:rsidRDefault="003B140B" w:rsidP="00F618C3">
            <w:pPr>
              <w:pStyle w:val="TableText-Heading"/>
            </w:pPr>
            <w:r w:rsidRPr="00440400">
              <w:t>Description</w:t>
            </w:r>
          </w:p>
        </w:tc>
      </w:tr>
      <w:tr w:rsidR="003B140B" w:rsidRPr="00440400" w14:paraId="61126324" w14:textId="77777777" w:rsidTr="00F618C3">
        <w:trPr>
          <w:cantSplit/>
        </w:trPr>
        <w:tc>
          <w:tcPr>
            <w:tcW w:w="757" w:type="pct"/>
            <w:shd w:val="clear" w:color="auto" w:fill="FFFFFF"/>
          </w:tcPr>
          <w:p w14:paraId="001CADC8" w14:textId="77777777" w:rsidR="003B140B" w:rsidRPr="00440400" w:rsidRDefault="003B140B" w:rsidP="00F618C3">
            <w:pPr>
              <w:pStyle w:val="TableText"/>
              <w:rPr>
                <w:noProof/>
              </w:rPr>
            </w:pPr>
            <w:r w:rsidRPr="00440400">
              <w:rPr>
                <w:noProof/>
              </w:rPr>
              <w:t>type</w:t>
            </w:r>
          </w:p>
        </w:tc>
        <w:tc>
          <w:tcPr>
            <w:tcW w:w="726" w:type="pct"/>
            <w:shd w:val="clear" w:color="auto" w:fill="FFFFFF"/>
          </w:tcPr>
          <w:p w14:paraId="67438D86" w14:textId="77777777" w:rsidR="003B140B" w:rsidRPr="00440400" w:rsidRDefault="003B140B" w:rsidP="00F618C3">
            <w:pPr>
              <w:pStyle w:val="TableText"/>
            </w:pPr>
            <w:r w:rsidRPr="00440400">
              <w:t>yes</w:t>
            </w:r>
          </w:p>
        </w:tc>
        <w:tc>
          <w:tcPr>
            <w:tcW w:w="1039" w:type="pct"/>
            <w:shd w:val="clear" w:color="auto" w:fill="FFFFFF"/>
          </w:tcPr>
          <w:p w14:paraId="25992C8B" w14:textId="77777777" w:rsidR="003B140B" w:rsidRPr="00440400" w:rsidRDefault="003B140B" w:rsidP="00F618C3">
            <w:pPr>
              <w:pStyle w:val="TableText"/>
            </w:pPr>
            <w:hyperlink w:anchor="TYPE_YAML_STRING" w:history="1">
              <w:r w:rsidRPr="00440400">
                <w:t>string</w:t>
              </w:r>
            </w:hyperlink>
          </w:p>
        </w:tc>
        <w:tc>
          <w:tcPr>
            <w:tcW w:w="2478" w:type="pct"/>
            <w:shd w:val="clear" w:color="auto" w:fill="FFFFFF"/>
          </w:tcPr>
          <w:p w14:paraId="004E90B7" w14:textId="77777777" w:rsidR="003B140B" w:rsidRPr="00440400" w:rsidRDefault="003B140B" w:rsidP="00F618C3">
            <w:pPr>
              <w:pStyle w:val="TableText"/>
            </w:pPr>
            <w:r w:rsidRPr="00440400">
              <w:t>The mandatory name of the group type the group definition is based upon.</w:t>
            </w:r>
          </w:p>
        </w:tc>
      </w:tr>
      <w:tr w:rsidR="003B140B" w:rsidRPr="00440400" w14:paraId="3018FCC1" w14:textId="77777777" w:rsidTr="00F618C3">
        <w:trPr>
          <w:cantSplit/>
        </w:trPr>
        <w:tc>
          <w:tcPr>
            <w:tcW w:w="757" w:type="pct"/>
            <w:shd w:val="clear" w:color="auto" w:fill="FFFFFF"/>
          </w:tcPr>
          <w:p w14:paraId="197251CB" w14:textId="77777777" w:rsidR="003B140B" w:rsidRPr="00440400" w:rsidRDefault="003B140B" w:rsidP="00F618C3">
            <w:pPr>
              <w:pStyle w:val="TableText"/>
              <w:rPr>
                <w:noProof/>
              </w:rPr>
            </w:pPr>
            <w:r w:rsidRPr="00440400">
              <w:rPr>
                <w:noProof/>
              </w:rPr>
              <w:t>description</w:t>
            </w:r>
          </w:p>
        </w:tc>
        <w:tc>
          <w:tcPr>
            <w:tcW w:w="726" w:type="pct"/>
            <w:shd w:val="clear" w:color="auto" w:fill="FFFFFF"/>
          </w:tcPr>
          <w:p w14:paraId="51B8A852" w14:textId="77777777" w:rsidR="003B140B" w:rsidRPr="00440400" w:rsidRDefault="003B140B" w:rsidP="00F618C3">
            <w:pPr>
              <w:pStyle w:val="TableText"/>
            </w:pPr>
            <w:r w:rsidRPr="00440400">
              <w:t>no</w:t>
            </w:r>
          </w:p>
        </w:tc>
        <w:tc>
          <w:tcPr>
            <w:tcW w:w="1039" w:type="pct"/>
            <w:shd w:val="clear" w:color="auto" w:fill="FFFFFF"/>
          </w:tcPr>
          <w:p w14:paraId="341E27E2"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478" w:type="pct"/>
            <w:shd w:val="clear" w:color="auto" w:fill="FFFFFF"/>
          </w:tcPr>
          <w:p w14:paraId="03ECD7A1" w14:textId="77777777" w:rsidR="003B140B" w:rsidRPr="00440400" w:rsidRDefault="003B140B" w:rsidP="00F618C3">
            <w:pPr>
              <w:pStyle w:val="TableText"/>
            </w:pPr>
            <w:r w:rsidRPr="00440400">
              <w:t>The optional description for the group definition.</w:t>
            </w:r>
          </w:p>
        </w:tc>
      </w:tr>
      <w:tr w:rsidR="003B140B" w:rsidRPr="00440400" w14:paraId="6050AA75" w14:textId="77777777" w:rsidTr="00F618C3">
        <w:trPr>
          <w:cantSplit/>
        </w:trPr>
        <w:tc>
          <w:tcPr>
            <w:tcW w:w="757" w:type="pct"/>
            <w:shd w:val="clear" w:color="auto" w:fill="FFFFFF"/>
          </w:tcPr>
          <w:p w14:paraId="49A5339B" w14:textId="77777777" w:rsidR="003B140B" w:rsidRPr="00440400" w:rsidRDefault="003B140B" w:rsidP="00F618C3">
            <w:pPr>
              <w:pStyle w:val="TableText"/>
              <w:rPr>
                <w:noProof/>
              </w:rPr>
            </w:pPr>
            <w:r w:rsidRPr="00440400">
              <w:rPr>
                <w:noProof/>
              </w:rPr>
              <w:t>metadata</w:t>
            </w:r>
          </w:p>
        </w:tc>
        <w:tc>
          <w:tcPr>
            <w:tcW w:w="726" w:type="pct"/>
            <w:shd w:val="clear" w:color="auto" w:fill="FFFFFF"/>
          </w:tcPr>
          <w:p w14:paraId="61B9A3B0" w14:textId="77777777" w:rsidR="003B140B" w:rsidRPr="00440400" w:rsidRDefault="003B140B" w:rsidP="00F618C3">
            <w:pPr>
              <w:pStyle w:val="TableText"/>
            </w:pPr>
            <w:r w:rsidRPr="00440400">
              <w:t>no</w:t>
            </w:r>
          </w:p>
        </w:tc>
        <w:tc>
          <w:tcPr>
            <w:tcW w:w="1039" w:type="pct"/>
            <w:shd w:val="clear" w:color="auto" w:fill="FFFFFF"/>
          </w:tcPr>
          <w:p w14:paraId="29C983BC"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478" w:type="pct"/>
            <w:shd w:val="clear" w:color="auto" w:fill="FFFFFF"/>
          </w:tcPr>
          <w:p w14:paraId="32CF933F" w14:textId="77777777" w:rsidR="003B140B" w:rsidRPr="00440400" w:rsidRDefault="003B140B" w:rsidP="00F618C3">
            <w:pPr>
              <w:pStyle w:val="TableText"/>
            </w:pPr>
            <w:r w:rsidRPr="00440400">
              <w:t xml:space="preserve">Defines a section used to declare additional metadata information. </w:t>
            </w:r>
          </w:p>
        </w:tc>
      </w:tr>
      <w:tr w:rsidR="003B140B" w:rsidRPr="00440400" w14:paraId="7D271E51" w14:textId="77777777" w:rsidTr="00F618C3">
        <w:trPr>
          <w:cantSplit/>
        </w:trPr>
        <w:tc>
          <w:tcPr>
            <w:tcW w:w="757" w:type="pct"/>
            <w:shd w:val="clear" w:color="auto" w:fill="FFFFFF"/>
          </w:tcPr>
          <w:p w14:paraId="11A82ACA" w14:textId="77777777" w:rsidR="003B140B" w:rsidRPr="00440400" w:rsidRDefault="003B140B" w:rsidP="00F618C3">
            <w:pPr>
              <w:pStyle w:val="TableText"/>
              <w:rPr>
                <w:noProof/>
              </w:rPr>
            </w:pPr>
            <w:r w:rsidRPr="00440400">
              <w:rPr>
                <w:noProof/>
              </w:rPr>
              <w:t>properties</w:t>
            </w:r>
          </w:p>
        </w:tc>
        <w:tc>
          <w:tcPr>
            <w:tcW w:w="726" w:type="pct"/>
            <w:shd w:val="clear" w:color="auto" w:fill="FFFFFF"/>
          </w:tcPr>
          <w:p w14:paraId="7B7E4A84" w14:textId="77777777" w:rsidR="003B140B" w:rsidRPr="00440400" w:rsidRDefault="003B140B" w:rsidP="00F618C3">
            <w:pPr>
              <w:pStyle w:val="TableText"/>
            </w:pPr>
            <w:r w:rsidRPr="00440400">
              <w:t>no</w:t>
            </w:r>
          </w:p>
        </w:tc>
        <w:tc>
          <w:tcPr>
            <w:tcW w:w="1039" w:type="pct"/>
            <w:shd w:val="clear" w:color="auto" w:fill="FFFFFF"/>
          </w:tcPr>
          <w:p w14:paraId="36FDA091" w14:textId="77777777" w:rsidR="003B140B" w:rsidRPr="00440400" w:rsidRDefault="003B140B" w:rsidP="00F618C3">
            <w:pPr>
              <w:pStyle w:val="TableText"/>
            </w:pPr>
            <w:r w:rsidRPr="00440400">
              <w:t>map of</w:t>
            </w:r>
          </w:p>
          <w:p w14:paraId="3B05A2D5" w14:textId="77777777" w:rsidR="003B140B" w:rsidRPr="00440400" w:rsidRDefault="003B140B" w:rsidP="00F618C3">
            <w:pPr>
              <w:pStyle w:val="TableText"/>
            </w:pPr>
            <w:hyperlink w:anchor="BKM_Property_Assign" w:history="1">
              <w:r w:rsidRPr="00440400">
                <w:t>property assignments</w:t>
              </w:r>
            </w:hyperlink>
          </w:p>
        </w:tc>
        <w:tc>
          <w:tcPr>
            <w:tcW w:w="2478" w:type="pct"/>
            <w:shd w:val="clear" w:color="auto" w:fill="FFFFFF"/>
          </w:tcPr>
          <w:p w14:paraId="62449C25" w14:textId="77777777" w:rsidR="003B140B" w:rsidRPr="00440400" w:rsidRDefault="003B140B" w:rsidP="00F618C3">
            <w:pPr>
              <w:pStyle w:val="TableText"/>
            </w:pPr>
            <w:r w:rsidRPr="00440400">
              <w:t>An optional map of property value assignments for the group definition.</w:t>
            </w:r>
          </w:p>
        </w:tc>
      </w:tr>
      <w:tr w:rsidR="003B140B" w:rsidRPr="00440400" w14:paraId="2530D328" w14:textId="77777777" w:rsidTr="00F618C3">
        <w:trPr>
          <w:cantSplit/>
        </w:trPr>
        <w:tc>
          <w:tcPr>
            <w:tcW w:w="757" w:type="pct"/>
            <w:shd w:val="clear" w:color="auto" w:fill="FFFFFF"/>
          </w:tcPr>
          <w:p w14:paraId="60C2F253" w14:textId="77777777" w:rsidR="003B140B" w:rsidRPr="00440400" w:rsidRDefault="003B140B" w:rsidP="00F618C3">
            <w:pPr>
              <w:pStyle w:val="TableText"/>
              <w:rPr>
                <w:noProof/>
              </w:rPr>
            </w:pPr>
            <w:r w:rsidRPr="00440400">
              <w:rPr>
                <w:noProof/>
              </w:rPr>
              <w:t>attributes</w:t>
            </w:r>
          </w:p>
        </w:tc>
        <w:tc>
          <w:tcPr>
            <w:tcW w:w="726" w:type="pct"/>
            <w:shd w:val="clear" w:color="auto" w:fill="FFFFFF"/>
          </w:tcPr>
          <w:p w14:paraId="31D73F62" w14:textId="77777777" w:rsidR="003B140B" w:rsidRPr="00440400" w:rsidRDefault="003B140B" w:rsidP="00F618C3">
            <w:pPr>
              <w:pStyle w:val="TableText"/>
            </w:pPr>
            <w:r w:rsidRPr="00440400">
              <w:t>no</w:t>
            </w:r>
          </w:p>
        </w:tc>
        <w:tc>
          <w:tcPr>
            <w:tcW w:w="1039" w:type="pct"/>
            <w:shd w:val="clear" w:color="auto" w:fill="FFFFFF"/>
          </w:tcPr>
          <w:p w14:paraId="29A7554A" w14:textId="77777777" w:rsidR="003B140B" w:rsidRPr="00440400" w:rsidRDefault="003B140B" w:rsidP="00F618C3">
            <w:pPr>
              <w:pStyle w:val="TableText"/>
            </w:pPr>
            <w:r w:rsidRPr="00440400">
              <w:t>map of</w:t>
            </w:r>
          </w:p>
          <w:p w14:paraId="137FC4B0" w14:textId="77777777" w:rsidR="003B140B" w:rsidRPr="00440400" w:rsidRDefault="003B140B" w:rsidP="00F618C3">
            <w:pPr>
              <w:pStyle w:val="TableText"/>
            </w:pPr>
            <w:hyperlink w:anchor="BKM_Property_Assign" w:history="1">
              <w:r w:rsidRPr="00440400">
                <w:t>attribute assignments</w:t>
              </w:r>
            </w:hyperlink>
          </w:p>
        </w:tc>
        <w:tc>
          <w:tcPr>
            <w:tcW w:w="2478" w:type="pct"/>
            <w:shd w:val="clear" w:color="auto" w:fill="FFFFFF"/>
          </w:tcPr>
          <w:p w14:paraId="27A94E62" w14:textId="77777777" w:rsidR="003B140B" w:rsidRPr="00440400" w:rsidRDefault="003B140B" w:rsidP="00F618C3">
            <w:pPr>
              <w:pStyle w:val="TableText"/>
            </w:pPr>
            <w:r w:rsidRPr="00440400">
              <w:t>An optional map of attribute value assignments for the group definition.</w:t>
            </w:r>
          </w:p>
        </w:tc>
      </w:tr>
      <w:tr w:rsidR="003B140B" w:rsidRPr="00440400" w14:paraId="5DFCEFF6" w14:textId="77777777" w:rsidTr="00F618C3">
        <w:trPr>
          <w:cantSplit/>
        </w:trPr>
        <w:tc>
          <w:tcPr>
            <w:tcW w:w="757" w:type="pct"/>
            <w:shd w:val="clear" w:color="auto" w:fill="FFFFFF"/>
          </w:tcPr>
          <w:p w14:paraId="5D2158EE" w14:textId="77777777" w:rsidR="003B140B" w:rsidRPr="00440400" w:rsidRDefault="003B140B" w:rsidP="00F618C3">
            <w:pPr>
              <w:pStyle w:val="TableText"/>
              <w:rPr>
                <w:noProof/>
              </w:rPr>
            </w:pPr>
            <w:r w:rsidRPr="00440400">
              <w:rPr>
                <w:noProof/>
              </w:rPr>
              <w:t>members</w:t>
            </w:r>
          </w:p>
        </w:tc>
        <w:tc>
          <w:tcPr>
            <w:tcW w:w="726" w:type="pct"/>
            <w:shd w:val="clear" w:color="auto" w:fill="FFFFFF"/>
          </w:tcPr>
          <w:p w14:paraId="635D9387" w14:textId="77777777" w:rsidR="003B140B" w:rsidRPr="00440400" w:rsidRDefault="003B140B" w:rsidP="00F618C3">
            <w:pPr>
              <w:pStyle w:val="TableText"/>
            </w:pPr>
            <w:r w:rsidRPr="00440400">
              <w:t>no</w:t>
            </w:r>
          </w:p>
        </w:tc>
        <w:tc>
          <w:tcPr>
            <w:tcW w:w="1039" w:type="pct"/>
            <w:shd w:val="clear" w:color="auto" w:fill="FFFFFF"/>
          </w:tcPr>
          <w:p w14:paraId="17F17F8E"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478" w:type="pct"/>
            <w:shd w:val="clear" w:color="auto" w:fill="FFFFFF"/>
          </w:tcPr>
          <w:p w14:paraId="26B73870" w14:textId="77777777" w:rsidR="003B140B" w:rsidRPr="00440400" w:rsidRDefault="003B140B" w:rsidP="00F618C3">
            <w:pPr>
              <w:pStyle w:val="TableText"/>
            </w:pPr>
            <w:r w:rsidRPr="00440400">
              <w:t>The optional list of one or more node template names that are members of this group definition.</w:t>
            </w:r>
          </w:p>
        </w:tc>
      </w:tr>
    </w:tbl>
    <w:p w14:paraId="4B8E90F3" w14:textId="77777777" w:rsidR="003B140B" w:rsidRPr="00440400" w:rsidRDefault="003B140B" w:rsidP="003B140B">
      <w:pPr>
        <w:pStyle w:val="Heading4"/>
        <w:numPr>
          <w:ilvl w:val="3"/>
          <w:numId w:val="4"/>
        </w:numPr>
      </w:pPr>
      <w:bookmarkStart w:id="1505" w:name="_Toc37877885"/>
      <w:bookmarkStart w:id="1506" w:name="_Toc124961720"/>
      <w:bookmarkStart w:id="1507" w:name="_Toc125468845"/>
      <w:r w:rsidRPr="00440400">
        <w:t>Grammar</w:t>
      </w:r>
      <w:bookmarkEnd w:id="1505"/>
      <w:bookmarkEnd w:id="1506"/>
      <w:bookmarkEnd w:id="1507"/>
    </w:p>
    <w:p w14:paraId="375B994A" w14:textId="77777777" w:rsidR="003B140B" w:rsidRPr="00440400" w:rsidRDefault="003B140B" w:rsidP="003B140B">
      <w:r w:rsidRPr="00440400">
        <w:t>Group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B07C095" w14:textId="77777777" w:rsidTr="00F618C3">
        <w:tc>
          <w:tcPr>
            <w:tcW w:w="9576" w:type="dxa"/>
            <w:shd w:val="clear" w:color="auto" w:fill="D9D9D9" w:themeFill="background1" w:themeFillShade="D9"/>
          </w:tcPr>
          <w:p w14:paraId="50146BA5" w14:textId="77777777" w:rsidR="003B140B" w:rsidRPr="00440400" w:rsidRDefault="003B140B" w:rsidP="00F618C3">
            <w:pPr>
              <w:pStyle w:val="Code"/>
            </w:pPr>
            <w:r w:rsidRPr="00440400">
              <w:t>&lt;</w:t>
            </w:r>
            <w:hyperlink w:anchor="TYPE_YAML_STRING" w:history="1">
              <w:r w:rsidRPr="00440400">
                <w:t>group_name</w:t>
              </w:r>
            </w:hyperlink>
            <w:r w:rsidRPr="00440400">
              <w:t>&gt;:</w:t>
            </w:r>
          </w:p>
          <w:p w14:paraId="3A7288E3" w14:textId="77777777" w:rsidR="003B140B" w:rsidRPr="00440400" w:rsidRDefault="003B140B" w:rsidP="00F618C3">
            <w:pPr>
              <w:pStyle w:val="Code"/>
            </w:pPr>
            <w:r w:rsidRPr="00440400">
              <w:t xml:space="preserve">  type: &lt;</w:t>
            </w:r>
            <w:hyperlink w:anchor="TYPE_YAML_STRING" w:history="1">
              <w:r w:rsidRPr="00440400">
                <w:t>group_type_name</w:t>
              </w:r>
            </w:hyperlink>
            <w:r w:rsidRPr="00440400">
              <w:t>&gt;</w:t>
            </w:r>
          </w:p>
          <w:p w14:paraId="56FA2E2D" w14:textId="77777777" w:rsidR="003B140B" w:rsidRPr="00440400" w:rsidRDefault="003B140B" w:rsidP="00F618C3">
            <w:pPr>
              <w:pStyle w:val="Code"/>
            </w:pPr>
            <w:r w:rsidRPr="00440400">
              <w:t xml:space="preserve">  description: &lt;</w:t>
            </w:r>
            <w:hyperlink w:anchor="TYPE_YAML_STRING" w:history="1">
              <w:r w:rsidRPr="00440400">
                <w:t>group_description</w:t>
              </w:r>
            </w:hyperlink>
            <w:r w:rsidRPr="00440400">
              <w:t>&gt;</w:t>
            </w:r>
          </w:p>
          <w:p w14:paraId="56CA59A6" w14:textId="77777777" w:rsidR="003B140B" w:rsidRPr="00440400" w:rsidRDefault="003B140B" w:rsidP="00F618C3">
            <w:pPr>
              <w:pStyle w:val="Code"/>
            </w:pPr>
            <w:r w:rsidRPr="00440400">
              <w:t xml:space="preserve">  metadata: </w:t>
            </w:r>
          </w:p>
          <w:p w14:paraId="2BDE2553"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044AA9D6" w14:textId="77777777" w:rsidR="003B140B" w:rsidRPr="00440400" w:rsidRDefault="003B140B" w:rsidP="00F618C3">
            <w:pPr>
              <w:pStyle w:val="Code"/>
            </w:pPr>
            <w:r w:rsidRPr="00440400">
              <w:t xml:space="preserve">  properties:</w:t>
            </w:r>
          </w:p>
          <w:p w14:paraId="3F623190" w14:textId="77777777" w:rsidR="003B140B" w:rsidRPr="00440400" w:rsidRDefault="003B140B" w:rsidP="00F618C3">
            <w:pPr>
              <w:pStyle w:val="Code"/>
            </w:pPr>
            <w:r w:rsidRPr="00440400">
              <w:t xml:space="preserve">    &lt;</w:t>
            </w:r>
            <w:hyperlink w:anchor="BKM_Property_Assign" w:history="1">
              <w:r w:rsidRPr="00440400">
                <w:t>property_assignments</w:t>
              </w:r>
            </w:hyperlink>
            <w:r w:rsidRPr="00440400">
              <w:t>&gt;</w:t>
            </w:r>
          </w:p>
          <w:p w14:paraId="35142B58" w14:textId="77777777" w:rsidR="003B140B" w:rsidRPr="00440400" w:rsidRDefault="003B140B" w:rsidP="00F618C3">
            <w:pPr>
              <w:pStyle w:val="Code"/>
            </w:pPr>
            <w:r w:rsidRPr="00440400">
              <w:t xml:space="preserve">  attributes:</w:t>
            </w:r>
          </w:p>
          <w:p w14:paraId="61CF9420" w14:textId="77777777" w:rsidR="003B140B" w:rsidRPr="00440400" w:rsidRDefault="003B140B" w:rsidP="00F618C3">
            <w:pPr>
              <w:pStyle w:val="Code"/>
            </w:pPr>
            <w:r w:rsidRPr="00440400">
              <w:t xml:space="preserve">    &lt;</w:t>
            </w:r>
            <w:hyperlink w:anchor="BKM_Attribute_Assign" w:history="1">
              <w:r w:rsidRPr="00440400">
                <w:t>attribute_assignments</w:t>
              </w:r>
            </w:hyperlink>
            <w:r w:rsidRPr="00440400">
              <w:t>&gt;</w:t>
            </w:r>
          </w:p>
          <w:p w14:paraId="73728290" w14:textId="77777777" w:rsidR="003B140B" w:rsidRPr="00440400" w:rsidRDefault="003B140B" w:rsidP="00F618C3">
            <w:pPr>
              <w:pStyle w:val="Code"/>
            </w:pPr>
            <w:r w:rsidRPr="00440400">
              <w:t xml:space="preserve">  members: [ &lt;list_of_node_templates&gt; ]</w:t>
            </w:r>
          </w:p>
        </w:tc>
      </w:tr>
    </w:tbl>
    <w:p w14:paraId="4373C7C1" w14:textId="77777777" w:rsidR="003B140B" w:rsidRPr="00440400" w:rsidRDefault="003B140B" w:rsidP="003B140B">
      <w:r w:rsidRPr="00440400">
        <w:t>In the above grammar, the pseudo values that appear in angle brackets have the following meaning:</w:t>
      </w:r>
    </w:p>
    <w:p w14:paraId="4BC316B9" w14:textId="77777777" w:rsidR="003B140B" w:rsidRPr="00440400" w:rsidRDefault="003B140B" w:rsidP="003B140B">
      <w:pPr>
        <w:pStyle w:val="ListBullet"/>
        <w:spacing w:before="60" w:after="60"/>
      </w:pPr>
      <w:r w:rsidRPr="00440400">
        <w:t>group_name: represents the mandatory symbolic name of the group as a string.</w:t>
      </w:r>
    </w:p>
    <w:p w14:paraId="164B885B" w14:textId="77777777" w:rsidR="003B140B" w:rsidRPr="00440400" w:rsidRDefault="003B140B" w:rsidP="003B140B">
      <w:pPr>
        <w:pStyle w:val="ListBullet"/>
        <w:spacing w:before="60" w:after="60"/>
      </w:pPr>
      <w:r w:rsidRPr="00440400">
        <w:t>group_type_name: represents the name of the Group Type the definition is based upon.</w:t>
      </w:r>
    </w:p>
    <w:p w14:paraId="6ABADA08" w14:textId="77777777" w:rsidR="003B140B" w:rsidRPr="00440400" w:rsidRDefault="003B140B" w:rsidP="003B140B">
      <w:pPr>
        <w:pStyle w:val="ListBullet"/>
        <w:spacing w:before="60" w:after="60"/>
      </w:pPr>
      <w:r w:rsidRPr="00440400">
        <w:t xml:space="preserve">group_description: contains an optional description of the group. </w:t>
      </w:r>
    </w:p>
    <w:p w14:paraId="1D4B4FFB" w14:textId="77777777" w:rsidR="003B140B" w:rsidRPr="00440400" w:rsidRDefault="003B140B" w:rsidP="003B140B">
      <w:pPr>
        <w:pStyle w:val="ListBullet"/>
        <w:spacing w:before="60" w:after="60"/>
      </w:pPr>
      <w:r w:rsidRPr="00440400">
        <w:t>property_assignments: represents the optional map of property assignments for the group definition that provide values for properties defined in its declared Group Type.</w:t>
      </w:r>
    </w:p>
    <w:p w14:paraId="6D481950" w14:textId="77777777" w:rsidR="003B140B" w:rsidRPr="00440400" w:rsidRDefault="003B140B" w:rsidP="003B140B">
      <w:pPr>
        <w:pStyle w:val="ListBullet"/>
        <w:spacing w:before="60" w:after="60"/>
      </w:pPr>
      <w:r w:rsidRPr="00440400">
        <w:t>attribute_assigments: represents the optional map of attribute assignments for the group definition that provide values for attributes defined in its declared Group Type.</w:t>
      </w:r>
    </w:p>
    <w:p w14:paraId="01FFF6B2" w14:textId="77777777" w:rsidR="003B140B" w:rsidRPr="00440400" w:rsidRDefault="003B140B" w:rsidP="003B140B">
      <w:pPr>
        <w:pStyle w:val="ListBullet"/>
        <w:spacing w:before="60" w:after="60"/>
      </w:pPr>
      <w:r w:rsidRPr="00440400">
        <w:t xml:space="preserve">list_of_node_templates: contains the mandatory list of one or more node template names or group symbolic names (within the same </w:t>
      </w:r>
      <w:r>
        <w:t>service template</w:t>
      </w:r>
      <w:r w:rsidRPr="00440400">
        <w:t>) that are members of this logical group</w:t>
      </w:r>
    </w:p>
    <w:p w14:paraId="53A7BC0A" w14:textId="77777777" w:rsidR="003B140B" w:rsidRPr="00440400" w:rsidRDefault="003B140B" w:rsidP="003B140B">
      <w:pPr>
        <w:pStyle w:val="ListBullet2"/>
        <w:numPr>
          <w:ilvl w:val="0"/>
          <w:numId w:val="2"/>
        </w:numPr>
      </w:pPr>
      <w:r w:rsidRPr="00440400">
        <w:lastRenderedPageBreak/>
        <w:t xml:space="preserve">if the members keyname was defined (by specifying a list_of_valid_member_types) in the group type of this group then the nodes listed here must be compatible (i.e. be of that type or of type that is derived from) with the node types in the list_of_valid_member_types </w:t>
      </w:r>
    </w:p>
    <w:p w14:paraId="64E5C05F" w14:textId="77777777" w:rsidR="003B140B" w:rsidRPr="00440400" w:rsidRDefault="003B140B" w:rsidP="003B140B">
      <w:pPr>
        <w:pStyle w:val="Heading4"/>
        <w:numPr>
          <w:ilvl w:val="3"/>
          <w:numId w:val="4"/>
        </w:numPr>
      </w:pPr>
      <w:bookmarkStart w:id="1508" w:name="_Toc37877888"/>
      <w:bookmarkStart w:id="1509" w:name="_Toc124961721"/>
      <w:bookmarkStart w:id="1510" w:name="_Toc125468846"/>
      <w:r w:rsidRPr="00440400">
        <w:t>Example</w:t>
      </w:r>
      <w:bookmarkEnd w:id="1508"/>
      <w:bookmarkEnd w:id="1509"/>
      <w:bookmarkEnd w:id="1510"/>
    </w:p>
    <w:p w14:paraId="5D11ED34" w14:textId="77777777" w:rsidR="003B140B" w:rsidRPr="00440400" w:rsidRDefault="003B140B" w:rsidP="003B140B">
      <w:r w:rsidRPr="00440400">
        <w:t>The following represents a group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9350624" w14:textId="77777777" w:rsidTr="00F618C3">
        <w:trPr>
          <w:trHeight w:val="256"/>
        </w:trPr>
        <w:tc>
          <w:tcPr>
            <w:tcW w:w="9576" w:type="dxa"/>
            <w:shd w:val="clear" w:color="auto" w:fill="D9D9D9" w:themeFill="background1" w:themeFillShade="D9"/>
          </w:tcPr>
          <w:p w14:paraId="13C5C4ED" w14:textId="77777777" w:rsidR="003B140B" w:rsidRPr="00440400" w:rsidRDefault="003B140B" w:rsidP="00F618C3">
            <w:pPr>
              <w:pStyle w:val="Code"/>
            </w:pPr>
            <w:r w:rsidRPr="00440400">
              <w:t>groups:</w:t>
            </w:r>
          </w:p>
          <w:p w14:paraId="25207431" w14:textId="77777777" w:rsidR="003B140B" w:rsidRPr="00440400" w:rsidRDefault="003B140B" w:rsidP="00F618C3">
            <w:pPr>
              <w:pStyle w:val="Code"/>
            </w:pPr>
            <w:r w:rsidRPr="00440400">
              <w:t xml:space="preserve">  my_app_placement_group:</w:t>
            </w:r>
          </w:p>
          <w:p w14:paraId="69164933" w14:textId="77777777" w:rsidR="003B140B" w:rsidRPr="00440400" w:rsidRDefault="003B140B" w:rsidP="00F618C3">
            <w:pPr>
              <w:pStyle w:val="Code"/>
            </w:pPr>
            <w:r w:rsidRPr="00440400">
              <w:t xml:space="preserve">    type: tosca.groups.Root</w:t>
            </w:r>
          </w:p>
          <w:p w14:paraId="17031BB9" w14:textId="77777777" w:rsidR="003B140B" w:rsidRPr="00440400" w:rsidRDefault="003B140B" w:rsidP="00F618C3">
            <w:pPr>
              <w:pStyle w:val="Code"/>
            </w:pPr>
            <w:r w:rsidRPr="00440400">
              <w:t xml:space="preserve">    description: My application’s logical component grouping for placement</w:t>
            </w:r>
          </w:p>
          <w:p w14:paraId="6D4B34C9" w14:textId="77777777" w:rsidR="003B140B" w:rsidRPr="00440400" w:rsidRDefault="003B140B" w:rsidP="00F618C3">
            <w:pPr>
              <w:pStyle w:val="Code"/>
            </w:pPr>
            <w:r w:rsidRPr="00440400">
              <w:t xml:space="preserve">    members: [ my_web_server, my_sql_database ]</w:t>
            </w:r>
          </w:p>
        </w:tc>
      </w:tr>
    </w:tbl>
    <w:p w14:paraId="02398E7D" w14:textId="77777777" w:rsidR="003B140B" w:rsidRPr="00440400" w:rsidRDefault="003B140B" w:rsidP="003B140B">
      <w:pPr>
        <w:pStyle w:val="Heading3"/>
        <w:numPr>
          <w:ilvl w:val="2"/>
          <w:numId w:val="4"/>
        </w:numPr>
      </w:pPr>
      <w:bookmarkStart w:id="1511" w:name="BKM_Policy_Type_Def"/>
      <w:bookmarkStart w:id="1512" w:name="_Toc37877889"/>
      <w:bookmarkStart w:id="1513" w:name="_Toc124961722"/>
      <w:bookmarkStart w:id="1514" w:name="_Toc125468847"/>
      <w:r w:rsidRPr="00440400">
        <w:t>Policy Type</w:t>
      </w:r>
      <w:bookmarkEnd w:id="1511"/>
      <w:bookmarkEnd w:id="1512"/>
      <w:bookmarkEnd w:id="1513"/>
      <w:bookmarkEnd w:id="1514"/>
    </w:p>
    <w:p w14:paraId="751C0B2D" w14:textId="77777777" w:rsidR="003B140B" w:rsidRPr="00440400" w:rsidRDefault="003B140B" w:rsidP="003B140B">
      <w:r w:rsidRPr="00440400">
        <w:t xml:space="preserve">A Policy Type defines a type of a policy that affects or governs an application or service’s topology at some stage of its lifecycle but is not explicitly part of the topology itself (i.e., it does not prevent the application or service from being deployed or run if it did not exist). </w:t>
      </w:r>
    </w:p>
    <w:p w14:paraId="4FE5BF46" w14:textId="77777777" w:rsidR="003B140B" w:rsidRPr="00440400" w:rsidRDefault="003B140B" w:rsidP="003B140B">
      <w:pPr>
        <w:pStyle w:val="Heading4"/>
        <w:numPr>
          <w:ilvl w:val="3"/>
          <w:numId w:val="4"/>
        </w:numPr>
      </w:pPr>
      <w:bookmarkStart w:id="1515" w:name="_Toc37877890"/>
      <w:bookmarkStart w:id="1516" w:name="_Toc124961723"/>
      <w:bookmarkStart w:id="1517" w:name="_Toc125468848"/>
      <w:r w:rsidRPr="00440400">
        <w:t>Keynames</w:t>
      </w:r>
      <w:bookmarkEnd w:id="1515"/>
      <w:bookmarkEnd w:id="1516"/>
      <w:bookmarkEnd w:id="1517"/>
    </w:p>
    <w:p w14:paraId="3BE7D000" w14:textId="77777777" w:rsidR="003B140B" w:rsidRPr="00440400" w:rsidRDefault="003B140B" w:rsidP="003B140B">
      <w:r w:rsidRPr="00440400">
        <w:t xml:space="preserve">The Policy Type is a TOSCA type entity and has the common keynames listed in Section </w:t>
      </w:r>
      <w:r w:rsidRPr="00440400">
        <w:fldChar w:fldCharType="begin"/>
      </w:r>
      <w:r w:rsidRPr="00440400">
        <w:instrText xml:space="preserve"> REF BKM_Common_Keynames_In_Type_Def \r \h </w:instrText>
      </w:r>
      <w:r w:rsidRPr="00440400">
        <w:fldChar w:fldCharType="separate"/>
      </w:r>
      <w:r w:rsidRPr="00440400">
        <w:t>4.2.5.2</w:t>
      </w:r>
      <w:r w:rsidRPr="00440400">
        <w:fldChar w:fldCharType="end"/>
      </w:r>
      <w:r w:rsidRPr="00440400">
        <w:t xml:space="preserve"> </w:t>
      </w:r>
      <w:r w:rsidRPr="00440400">
        <w:fldChar w:fldCharType="begin"/>
      </w:r>
      <w:r w:rsidRPr="00440400">
        <w:instrText xml:space="preserve"> REF BKM_Common_Keynames_In_Type_Def \h </w:instrText>
      </w:r>
      <w:r w:rsidRPr="00440400">
        <w:fldChar w:fldCharType="separate"/>
      </w:r>
      <w:r w:rsidRPr="00440400">
        <w:t>Common keynames in type definitions</w:t>
      </w:r>
      <w:r w:rsidRPr="00440400">
        <w:fldChar w:fldCharType="end"/>
      </w:r>
      <w:r w:rsidRPr="00440400">
        <w:t>. In addition, the Policy Type has the following recognized keynames:</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4"/>
        <w:gridCol w:w="1141"/>
        <w:gridCol w:w="1474"/>
        <w:gridCol w:w="4892"/>
      </w:tblGrid>
      <w:tr w:rsidR="003B140B" w:rsidRPr="00440400" w14:paraId="236BDDC1" w14:textId="77777777" w:rsidTr="00F618C3">
        <w:trPr>
          <w:cantSplit/>
          <w:tblHeader/>
        </w:trPr>
        <w:tc>
          <w:tcPr>
            <w:tcW w:w="716" w:type="pct"/>
            <w:shd w:val="clear" w:color="auto" w:fill="D9D9D9"/>
          </w:tcPr>
          <w:p w14:paraId="4723553C" w14:textId="77777777" w:rsidR="003B140B" w:rsidRPr="00440400" w:rsidRDefault="003B140B" w:rsidP="00F618C3">
            <w:pPr>
              <w:pStyle w:val="TableText-Heading"/>
            </w:pPr>
            <w:r w:rsidRPr="00440400">
              <w:t>Keyname</w:t>
            </w:r>
          </w:p>
        </w:tc>
        <w:tc>
          <w:tcPr>
            <w:tcW w:w="566" w:type="pct"/>
            <w:shd w:val="clear" w:color="auto" w:fill="D9D9D9"/>
          </w:tcPr>
          <w:p w14:paraId="3189B258" w14:textId="77777777" w:rsidR="003B140B" w:rsidRPr="00440400" w:rsidRDefault="003B140B" w:rsidP="00F618C3">
            <w:pPr>
              <w:pStyle w:val="TableText-Heading"/>
            </w:pPr>
            <w:r w:rsidRPr="00440400">
              <w:t>Mandatory</w:t>
            </w:r>
          </w:p>
        </w:tc>
        <w:tc>
          <w:tcPr>
            <w:tcW w:w="877" w:type="pct"/>
            <w:shd w:val="clear" w:color="auto" w:fill="D9D9D9"/>
          </w:tcPr>
          <w:p w14:paraId="0A8BA1C1" w14:textId="77777777" w:rsidR="003B140B" w:rsidRPr="00440400" w:rsidRDefault="003B140B" w:rsidP="00F618C3">
            <w:pPr>
              <w:pStyle w:val="TableText-Heading"/>
            </w:pPr>
            <w:r w:rsidRPr="00440400">
              <w:t>Type</w:t>
            </w:r>
          </w:p>
        </w:tc>
        <w:tc>
          <w:tcPr>
            <w:tcW w:w="2841" w:type="pct"/>
            <w:shd w:val="clear" w:color="auto" w:fill="D9D9D9"/>
          </w:tcPr>
          <w:p w14:paraId="29C91D0A" w14:textId="77777777" w:rsidR="003B140B" w:rsidRPr="00440400" w:rsidRDefault="003B140B" w:rsidP="00F618C3">
            <w:pPr>
              <w:pStyle w:val="TableText-Heading"/>
            </w:pPr>
            <w:r w:rsidRPr="00440400">
              <w:t>Description</w:t>
            </w:r>
          </w:p>
        </w:tc>
      </w:tr>
      <w:tr w:rsidR="003B140B" w:rsidRPr="00440400" w14:paraId="08FF36A2" w14:textId="77777777" w:rsidTr="00F618C3">
        <w:trPr>
          <w:cantSplit/>
        </w:trPr>
        <w:tc>
          <w:tcPr>
            <w:tcW w:w="716" w:type="pct"/>
            <w:shd w:val="clear" w:color="auto" w:fill="FFFFFF"/>
          </w:tcPr>
          <w:p w14:paraId="7C26F5C6" w14:textId="77777777" w:rsidR="003B140B" w:rsidRPr="00440400" w:rsidRDefault="003B140B" w:rsidP="00F618C3">
            <w:pPr>
              <w:pStyle w:val="TableText"/>
              <w:rPr>
                <w:noProof/>
              </w:rPr>
            </w:pPr>
            <w:r w:rsidRPr="00440400">
              <w:rPr>
                <w:noProof/>
              </w:rPr>
              <w:t>properties</w:t>
            </w:r>
          </w:p>
        </w:tc>
        <w:tc>
          <w:tcPr>
            <w:tcW w:w="566" w:type="pct"/>
            <w:shd w:val="clear" w:color="auto" w:fill="FFFFFF"/>
          </w:tcPr>
          <w:p w14:paraId="7DAFA3C3" w14:textId="77777777" w:rsidR="003B140B" w:rsidRPr="00440400" w:rsidRDefault="003B140B" w:rsidP="00F618C3">
            <w:pPr>
              <w:pStyle w:val="TableText"/>
            </w:pPr>
            <w:r w:rsidRPr="00440400">
              <w:t>no</w:t>
            </w:r>
          </w:p>
        </w:tc>
        <w:tc>
          <w:tcPr>
            <w:tcW w:w="877" w:type="pct"/>
            <w:shd w:val="clear" w:color="auto" w:fill="FFFFFF"/>
          </w:tcPr>
          <w:p w14:paraId="562A7357" w14:textId="77777777" w:rsidR="003B140B" w:rsidRPr="00440400" w:rsidRDefault="003B140B" w:rsidP="00F618C3">
            <w:pPr>
              <w:pStyle w:val="TableText"/>
            </w:pPr>
            <w:r w:rsidRPr="00440400">
              <w:t xml:space="preserve">map of </w:t>
            </w:r>
          </w:p>
          <w:p w14:paraId="3597A20E" w14:textId="77777777" w:rsidR="003B140B" w:rsidRPr="00440400" w:rsidRDefault="003B140B" w:rsidP="00F618C3">
            <w:pPr>
              <w:pStyle w:val="TableText"/>
            </w:pPr>
            <w:hyperlink w:anchor="BKM_Property_Def" w:history="1">
              <w:r w:rsidRPr="00440400">
                <w:t>property definitions</w:t>
              </w:r>
            </w:hyperlink>
          </w:p>
        </w:tc>
        <w:tc>
          <w:tcPr>
            <w:tcW w:w="2841" w:type="pct"/>
            <w:shd w:val="clear" w:color="auto" w:fill="FFFFFF"/>
          </w:tcPr>
          <w:p w14:paraId="1530B793" w14:textId="77777777" w:rsidR="003B140B" w:rsidRPr="00440400" w:rsidRDefault="003B140B" w:rsidP="00F618C3">
            <w:pPr>
              <w:pStyle w:val="TableText"/>
            </w:pPr>
            <w:r w:rsidRPr="00440400">
              <w:t>An optional map of property definitions for the Policy Type.</w:t>
            </w:r>
          </w:p>
        </w:tc>
      </w:tr>
      <w:tr w:rsidR="003B140B" w:rsidRPr="00440400" w14:paraId="013D7CA3" w14:textId="77777777" w:rsidTr="00F618C3">
        <w:trPr>
          <w:cantSplit/>
        </w:trPr>
        <w:tc>
          <w:tcPr>
            <w:tcW w:w="716" w:type="pct"/>
            <w:shd w:val="clear" w:color="auto" w:fill="FFFFFF"/>
          </w:tcPr>
          <w:p w14:paraId="41DF891E" w14:textId="77777777" w:rsidR="003B140B" w:rsidRPr="00440400" w:rsidRDefault="003B140B" w:rsidP="00F618C3">
            <w:pPr>
              <w:pStyle w:val="TableText"/>
              <w:rPr>
                <w:noProof/>
              </w:rPr>
            </w:pPr>
            <w:r w:rsidRPr="00440400">
              <w:rPr>
                <w:noProof/>
              </w:rPr>
              <w:t>targets</w:t>
            </w:r>
          </w:p>
          <w:p w14:paraId="379C1A71" w14:textId="77777777" w:rsidR="003B140B" w:rsidRPr="00440400" w:rsidRDefault="003B140B" w:rsidP="00F618C3">
            <w:pPr>
              <w:pStyle w:val="TableText"/>
              <w:rPr>
                <w:noProof/>
              </w:rPr>
            </w:pPr>
          </w:p>
        </w:tc>
        <w:tc>
          <w:tcPr>
            <w:tcW w:w="566" w:type="pct"/>
            <w:shd w:val="clear" w:color="auto" w:fill="FFFFFF"/>
          </w:tcPr>
          <w:p w14:paraId="7AAF3305" w14:textId="77777777" w:rsidR="003B140B" w:rsidRPr="00440400" w:rsidRDefault="003B140B" w:rsidP="00F618C3">
            <w:pPr>
              <w:pStyle w:val="TableText"/>
            </w:pPr>
            <w:r w:rsidRPr="00440400">
              <w:t>no</w:t>
            </w:r>
          </w:p>
        </w:tc>
        <w:tc>
          <w:tcPr>
            <w:tcW w:w="877" w:type="pct"/>
            <w:shd w:val="clear" w:color="auto" w:fill="FFFFFF"/>
          </w:tcPr>
          <w:p w14:paraId="2E453C15"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841" w:type="pct"/>
            <w:shd w:val="clear" w:color="auto" w:fill="FFFFFF"/>
          </w:tcPr>
          <w:p w14:paraId="311EAF72" w14:textId="77777777" w:rsidR="003B140B" w:rsidRPr="00440400" w:rsidRDefault="003B140B" w:rsidP="00F618C3">
            <w:pPr>
              <w:pStyle w:val="TableText"/>
            </w:pPr>
            <w:r w:rsidRPr="00440400">
              <w:t>An optional list of valid Node Types or Group Types the Policy Type can be applied to.</w:t>
            </w:r>
          </w:p>
        </w:tc>
      </w:tr>
      <w:tr w:rsidR="003B140B" w:rsidRPr="00440400" w14:paraId="21679B5A" w14:textId="77777777" w:rsidTr="00F618C3">
        <w:trPr>
          <w:cantSplit/>
        </w:trPr>
        <w:tc>
          <w:tcPr>
            <w:tcW w:w="716" w:type="pct"/>
            <w:shd w:val="clear" w:color="auto" w:fill="FFFFFF"/>
          </w:tcPr>
          <w:p w14:paraId="2EE332FC" w14:textId="77777777" w:rsidR="003B140B" w:rsidRPr="00440400" w:rsidRDefault="003B140B" w:rsidP="00F618C3">
            <w:pPr>
              <w:pStyle w:val="TableText"/>
              <w:rPr>
                <w:noProof/>
              </w:rPr>
            </w:pPr>
            <w:r w:rsidRPr="00440400">
              <w:rPr>
                <w:noProof/>
              </w:rPr>
              <w:t>triggers</w:t>
            </w:r>
          </w:p>
        </w:tc>
        <w:tc>
          <w:tcPr>
            <w:tcW w:w="566" w:type="pct"/>
            <w:shd w:val="clear" w:color="auto" w:fill="FFFFFF"/>
          </w:tcPr>
          <w:p w14:paraId="5D27C91C" w14:textId="77777777" w:rsidR="003B140B" w:rsidRPr="00440400" w:rsidRDefault="003B140B" w:rsidP="00F618C3">
            <w:pPr>
              <w:pStyle w:val="TableText"/>
            </w:pPr>
            <w:r w:rsidRPr="00440400">
              <w:t>no</w:t>
            </w:r>
          </w:p>
        </w:tc>
        <w:tc>
          <w:tcPr>
            <w:tcW w:w="877" w:type="pct"/>
            <w:shd w:val="clear" w:color="auto" w:fill="FFFFFF"/>
          </w:tcPr>
          <w:p w14:paraId="5A5B1B2A" w14:textId="77777777" w:rsidR="003B140B" w:rsidRPr="00440400" w:rsidRDefault="003B140B" w:rsidP="00F618C3">
            <w:pPr>
              <w:pStyle w:val="TableText"/>
            </w:pPr>
            <w:r w:rsidRPr="00440400">
              <w:t xml:space="preserve">map of </w:t>
            </w:r>
            <w:hyperlink w:anchor="BKM_Trigger_Def" w:history="1">
              <w:r w:rsidRPr="00440400">
                <w:t>trigger definitions</w:t>
              </w:r>
            </w:hyperlink>
            <w:r w:rsidRPr="00440400">
              <w:t xml:space="preserve"> </w:t>
            </w:r>
          </w:p>
        </w:tc>
        <w:tc>
          <w:tcPr>
            <w:tcW w:w="2841" w:type="pct"/>
            <w:shd w:val="clear" w:color="auto" w:fill="FFFFFF"/>
          </w:tcPr>
          <w:p w14:paraId="742DF046" w14:textId="77777777" w:rsidR="003B140B" w:rsidRPr="00440400" w:rsidRDefault="003B140B" w:rsidP="00F618C3">
            <w:pPr>
              <w:pStyle w:val="TableText"/>
            </w:pPr>
            <w:r w:rsidRPr="00440400">
              <w:t>An optional map of policy triggers for the Policy Type.</w:t>
            </w:r>
          </w:p>
        </w:tc>
      </w:tr>
    </w:tbl>
    <w:p w14:paraId="1EBF9128" w14:textId="77777777" w:rsidR="003B140B" w:rsidRPr="00440400" w:rsidRDefault="003B140B" w:rsidP="003B140B">
      <w:pPr>
        <w:pStyle w:val="Heading4"/>
        <w:numPr>
          <w:ilvl w:val="3"/>
          <w:numId w:val="4"/>
        </w:numPr>
      </w:pPr>
      <w:bookmarkStart w:id="1518" w:name="_Toc37877891"/>
      <w:bookmarkStart w:id="1519" w:name="_Toc124961724"/>
      <w:bookmarkStart w:id="1520" w:name="_Toc125468849"/>
      <w:r w:rsidRPr="00440400">
        <w:t>Grammar</w:t>
      </w:r>
      <w:bookmarkEnd w:id="1518"/>
      <w:bookmarkEnd w:id="1519"/>
      <w:bookmarkEnd w:id="1520"/>
    </w:p>
    <w:p w14:paraId="36306D9E" w14:textId="77777777" w:rsidR="003B140B" w:rsidRPr="00440400" w:rsidRDefault="003B140B" w:rsidP="003B140B">
      <w:r w:rsidRPr="00440400">
        <w:t>Policy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8F1FED3" w14:textId="77777777" w:rsidTr="00F618C3">
        <w:tc>
          <w:tcPr>
            <w:tcW w:w="9576" w:type="dxa"/>
            <w:shd w:val="clear" w:color="auto" w:fill="D9D9D9" w:themeFill="background1" w:themeFillShade="D9"/>
          </w:tcPr>
          <w:p w14:paraId="7AEA282D" w14:textId="77777777" w:rsidR="003B140B" w:rsidRPr="00440400" w:rsidRDefault="003B140B" w:rsidP="00F618C3">
            <w:pPr>
              <w:pStyle w:val="Code"/>
            </w:pPr>
            <w:r w:rsidRPr="00440400">
              <w:t>&lt;</w:t>
            </w:r>
            <w:hyperlink w:anchor="TYPE_YAML_STRING" w:history="1">
              <w:r w:rsidRPr="00440400">
                <w:t>policy_type_name</w:t>
              </w:r>
            </w:hyperlink>
            <w:r w:rsidRPr="00440400">
              <w:t>&gt;:</w:t>
            </w:r>
          </w:p>
          <w:p w14:paraId="04144821" w14:textId="77777777" w:rsidR="003B140B" w:rsidRPr="00440400" w:rsidRDefault="003B140B" w:rsidP="00F618C3">
            <w:pPr>
              <w:pStyle w:val="Code"/>
            </w:pPr>
            <w:r w:rsidRPr="00440400">
              <w:t xml:space="preserve">  derived_from: &lt;</w:t>
            </w:r>
            <w:hyperlink w:anchor="TYPE_YAML_STRING" w:history="1">
              <w:r w:rsidRPr="00440400">
                <w:t>parent_policy_type_name</w:t>
              </w:r>
            </w:hyperlink>
            <w:r w:rsidRPr="00440400">
              <w:t>&gt;</w:t>
            </w:r>
          </w:p>
          <w:p w14:paraId="191FBE2E" w14:textId="77777777" w:rsidR="003B140B" w:rsidRPr="00440400" w:rsidRDefault="003B140B" w:rsidP="00F618C3">
            <w:pPr>
              <w:pStyle w:val="Code"/>
            </w:pPr>
            <w:r w:rsidRPr="00440400">
              <w:t xml:space="preserve">  version: &lt;</w:t>
            </w:r>
            <w:hyperlink w:anchor="TYPE_TOSCA_VERSION" w:history="1">
              <w:r w:rsidRPr="00440400">
                <w:t>version_number</w:t>
              </w:r>
            </w:hyperlink>
            <w:r w:rsidRPr="00440400">
              <w:t>&gt;</w:t>
            </w:r>
          </w:p>
          <w:p w14:paraId="71CFBA48" w14:textId="77777777" w:rsidR="003B140B" w:rsidRPr="00440400" w:rsidRDefault="003B140B" w:rsidP="00F618C3">
            <w:pPr>
              <w:pStyle w:val="Code"/>
            </w:pPr>
            <w:r w:rsidRPr="00440400">
              <w:t xml:space="preserve">  metadata: </w:t>
            </w:r>
          </w:p>
          <w:p w14:paraId="492A589D"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78964DA2" w14:textId="77777777" w:rsidR="003B140B" w:rsidRPr="00440400" w:rsidRDefault="003B140B" w:rsidP="00F618C3">
            <w:pPr>
              <w:pStyle w:val="Code"/>
            </w:pPr>
            <w:r w:rsidRPr="00440400">
              <w:t xml:space="preserve">  description: &lt;</w:t>
            </w:r>
            <w:hyperlink w:anchor="TYPE_YAML_STRING" w:history="1">
              <w:r w:rsidRPr="00440400">
                <w:t>policy_description</w:t>
              </w:r>
            </w:hyperlink>
            <w:r w:rsidRPr="00440400">
              <w:t>&gt;</w:t>
            </w:r>
          </w:p>
          <w:p w14:paraId="392D2E72" w14:textId="77777777" w:rsidR="003B140B" w:rsidRPr="00440400" w:rsidRDefault="003B140B" w:rsidP="00F618C3">
            <w:pPr>
              <w:pStyle w:val="Code"/>
            </w:pPr>
            <w:r w:rsidRPr="00440400">
              <w:t xml:space="preserve">  properties:</w:t>
            </w:r>
          </w:p>
          <w:p w14:paraId="155BA927" w14:textId="77777777" w:rsidR="003B140B" w:rsidRPr="00440400" w:rsidRDefault="003B140B" w:rsidP="00F618C3">
            <w:pPr>
              <w:pStyle w:val="Code"/>
            </w:pPr>
            <w:r w:rsidRPr="00440400">
              <w:t xml:space="preserve">    &lt;</w:t>
            </w:r>
            <w:hyperlink w:anchor="BKM_Property_Def" w:history="1">
              <w:r w:rsidRPr="00440400">
                <w:t>property_definitions</w:t>
              </w:r>
            </w:hyperlink>
            <w:r w:rsidRPr="00440400">
              <w:t xml:space="preserve">&gt; </w:t>
            </w:r>
          </w:p>
          <w:p w14:paraId="7874F98F" w14:textId="77777777" w:rsidR="003B140B" w:rsidRPr="00440400" w:rsidRDefault="003B140B" w:rsidP="00F618C3">
            <w:pPr>
              <w:pStyle w:val="Code"/>
            </w:pPr>
            <w:r w:rsidRPr="00440400">
              <w:t xml:space="preserve">  targets: [ &lt;list_of_valid_target_types&gt; ]</w:t>
            </w:r>
          </w:p>
          <w:p w14:paraId="3A96CC39" w14:textId="77777777" w:rsidR="003B140B" w:rsidRPr="00440400" w:rsidRDefault="003B140B" w:rsidP="00F618C3">
            <w:pPr>
              <w:pStyle w:val="Code"/>
            </w:pPr>
            <w:r w:rsidRPr="00440400">
              <w:t xml:space="preserve">  triggers:</w:t>
            </w:r>
          </w:p>
          <w:p w14:paraId="4625887D" w14:textId="77777777" w:rsidR="003B140B" w:rsidRPr="00440400" w:rsidRDefault="003B140B" w:rsidP="00F618C3">
            <w:pPr>
              <w:pStyle w:val="Code"/>
            </w:pPr>
            <w:r w:rsidRPr="00440400">
              <w:t xml:space="preserve">    &lt;</w:t>
            </w:r>
            <w:hyperlink w:anchor="BKM_Trigger_Def" w:history="1">
              <w:r w:rsidRPr="00440400">
                <w:t>trigger_definitions</w:t>
              </w:r>
            </w:hyperlink>
            <w:r w:rsidRPr="00440400">
              <w:t>&gt;</w:t>
            </w:r>
          </w:p>
        </w:tc>
      </w:tr>
    </w:tbl>
    <w:p w14:paraId="66C9AF34" w14:textId="77777777" w:rsidR="003B140B" w:rsidRPr="00440400" w:rsidRDefault="003B140B" w:rsidP="003B140B">
      <w:r w:rsidRPr="00440400">
        <w:t>In the above grammar, the pseudo values that appear in angle brackets have the following meaning:</w:t>
      </w:r>
    </w:p>
    <w:p w14:paraId="625353D3" w14:textId="77777777" w:rsidR="003B140B" w:rsidRPr="00440400" w:rsidRDefault="003B140B" w:rsidP="003B140B">
      <w:pPr>
        <w:pStyle w:val="ListBullet"/>
        <w:spacing w:before="60" w:after="60"/>
      </w:pPr>
      <w:r w:rsidRPr="00440400">
        <w:t>policy_type_name: represents the mandatory symbolic name of the Policy Type being declared as a string.</w:t>
      </w:r>
    </w:p>
    <w:p w14:paraId="31C3C21C" w14:textId="77777777" w:rsidR="003B140B" w:rsidRPr="00440400" w:rsidRDefault="003B140B" w:rsidP="003B140B">
      <w:pPr>
        <w:pStyle w:val="ListBullet"/>
        <w:spacing w:before="60" w:after="60"/>
      </w:pPr>
      <w:r w:rsidRPr="00440400">
        <w:t>parent_policy_type_name: represents the name (string) of the Policy Type this Policy Type definition derives from (i.e., its “parent” type).</w:t>
      </w:r>
    </w:p>
    <w:p w14:paraId="3DFA7AB2" w14:textId="77777777" w:rsidR="003B140B" w:rsidRPr="00440400" w:rsidRDefault="003B140B" w:rsidP="003B140B">
      <w:pPr>
        <w:pStyle w:val="ListBullet"/>
        <w:spacing w:before="60" w:after="60"/>
      </w:pPr>
      <w:r w:rsidRPr="00440400">
        <w:t>version_number: represents the optional TOSCA version number for the Policy Type.</w:t>
      </w:r>
    </w:p>
    <w:p w14:paraId="4D41E64A" w14:textId="77777777" w:rsidR="003B140B" w:rsidRPr="00440400" w:rsidRDefault="003B140B" w:rsidP="003B140B">
      <w:pPr>
        <w:pStyle w:val="ListBullet"/>
        <w:spacing w:before="60" w:after="60"/>
      </w:pPr>
      <w:r w:rsidRPr="00440400">
        <w:t>policy_description: represents the optional description string for the corresponding policy_type_name.</w:t>
      </w:r>
    </w:p>
    <w:p w14:paraId="742C86BC" w14:textId="77777777" w:rsidR="003B140B" w:rsidRPr="00440400" w:rsidRDefault="003B140B" w:rsidP="003B140B">
      <w:pPr>
        <w:pStyle w:val="ListBullet"/>
        <w:spacing w:before="60" w:after="60"/>
      </w:pPr>
      <w:r w:rsidRPr="00440400">
        <w:lastRenderedPageBreak/>
        <w:t>property_definitions: represents the optional map of property definitions for the Policy Type.</w:t>
      </w:r>
    </w:p>
    <w:p w14:paraId="6B39E30A" w14:textId="77777777" w:rsidR="003B140B" w:rsidRPr="00440400" w:rsidRDefault="003B140B" w:rsidP="003B140B">
      <w:pPr>
        <w:pStyle w:val="ListBullet"/>
        <w:spacing w:before="60" w:after="60"/>
      </w:pPr>
      <w:r w:rsidRPr="00440400">
        <w:t>list_of_valid_target_types: represents the optional list of TOSCA types (i.e. Group or Node Types) that are valid targets for this Policy Type; if the targets keyname</w:t>
      </w:r>
      <w:r w:rsidRPr="00440400">
        <w:rPr>
          <w:szCs w:val="20"/>
        </w:rPr>
        <w:t xml:space="preserve"> is not defined then there are no restrictions to the targets’ types.</w:t>
      </w:r>
    </w:p>
    <w:p w14:paraId="26C7E381" w14:textId="77777777" w:rsidR="003B140B" w:rsidRPr="00440400" w:rsidRDefault="003B140B" w:rsidP="003B140B">
      <w:pPr>
        <w:pStyle w:val="ListBullet"/>
        <w:spacing w:before="60" w:after="60"/>
      </w:pPr>
      <w:r w:rsidRPr="00440400">
        <w:t>trigger_definitions: represents the optional map of trigger definitions for the policy.</w:t>
      </w:r>
    </w:p>
    <w:p w14:paraId="5D6FA2DB" w14:textId="77777777" w:rsidR="003B140B" w:rsidRPr="00440400" w:rsidRDefault="003B140B" w:rsidP="003B140B">
      <w:pPr>
        <w:pStyle w:val="Heading4"/>
        <w:numPr>
          <w:ilvl w:val="3"/>
          <w:numId w:val="4"/>
        </w:numPr>
      </w:pPr>
      <w:bookmarkStart w:id="1521" w:name="_Toc124961725"/>
      <w:bookmarkStart w:id="1522" w:name="_Toc37877892"/>
      <w:bookmarkStart w:id="1523" w:name="_Toc125468850"/>
      <w:r w:rsidRPr="00440400">
        <w:t>Derivation rules</w:t>
      </w:r>
      <w:bookmarkEnd w:id="1521"/>
      <w:bookmarkEnd w:id="1523"/>
    </w:p>
    <w:p w14:paraId="1EC780FB" w14:textId="77777777" w:rsidR="003B140B" w:rsidRPr="00440400" w:rsidRDefault="003B140B" w:rsidP="003B140B">
      <w:r w:rsidRPr="00440400">
        <w:t>During Policy Type derivation the keyname definitions follow these rules:</w:t>
      </w:r>
    </w:p>
    <w:p w14:paraId="66ABD35B" w14:textId="77777777" w:rsidR="003B140B" w:rsidRPr="00440400" w:rsidRDefault="003B140B" w:rsidP="003B140B">
      <w:pPr>
        <w:pStyle w:val="ListBullet"/>
      </w:pPr>
      <w:r w:rsidRPr="00440400">
        <w:t>properties: existing property definitions may be refined; new property definitions may be added.</w:t>
      </w:r>
    </w:p>
    <w:p w14:paraId="68D83069" w14:textId="77777777" w:rsidR="003B140B" w:rsidRPr="00440400" w:rsidRDefault="003B140B" w:rsidP="003B140B">
      <w:pPr>
        <w:pStyle w:val="ListBullet"/>
      </w:pPr>
      <w:r w:rsidRPr="00440400">
        <w:t>targets: if the targets keyname</w:t>
      </w:r>
      <w:r w:rsidRPr="00440400">
        <w:rPr>
          <w:szCs w:val="20"/>
        </w:rPr>
        <w:t xml:space="preserve"> is defined in the parent type, each element in this list must either be in the parent type list or derived from an element in the parent type list</w:t>
      </w:r>
      <w:r w:rsidRPr="00440400">
        <w:t>; if the targets keyname</w:t>
      </w:r>
      <w:r w:rsidRPr="00440400">
        <w:rPr>
          <w:szCs w:val="20"/>
        </w:rPr>
        <w:t xml:space="preserve"> is not defined in the parent type then no restrictions are applied to this definition.</w:t>
      </w:r>
    </w:p>
    <w:p w14:paraId="48C60AA1" w14:textId="77777777" w:rsidR="003B140B" w:rsidRPr="00440400" w:rsidRDefault="003B140B" w:rsidP="003B140B">
      <w:pPr>
        <w:pStyle w:val="ListBullet"/>
      </w:pPr>
      <w:r w:rsidRPr="00440400">
        <w:rPr>
          <w:szCs w:val="20"/>
        </w:rPr>
        <w:t>triggers: existing trigger definitions may not be changed; new trigger definitions may be added.</w:t>
      </w:r>
    </w:p>
    <w:p w14:paraId="70929E33" w14:textId="77777777" w:rsidR="003B140B" w:rsidRPr="00440400" w:rsidRDefault="003B140B" w:rsidP="003B140B">
      <w:pPr>
        <w:pStyle w:val="Heading4"/>
        <w:numPr>
          <w:ilvl w:val="3"/>
          <w:numId w:val="4"/>
        </w:numPr>
      </w:pPr>
      <w:bookmarkStart w:id="1524" w:name="_Toc124961726"/>
      <w:bookmarkStart w:id="1525" w:name="_Toc125468851"/>
      <w:r w:rsidRPr="00440400">
        <w:t>Example</w:t>
      </w:r>
      <w:bookmarkEnd w:id="1522"/>
      <w:bookmarkEnd w:id="1524"/>
      <w:bookmarkEnd w:id="1525"/>
    </w:p>
    <w:p w14:paraId="43CBF0F4" w14:textId="77777777" w:rsidR="003B140B" w:rsidRPr="00440400" w:rsidRDefault="003B140B" w:rsidP="003B140B">
      <w:r w:rsidRPr="00440400">
        <w:t>The following represents a Policy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FE69FF9" w14:textId="77777777" w:rsidTr="00F618C3">
        <w:trPr>
          <w:trHeight w:val="256"/>
        </w:trPr>
        <w:tc>
          <w:tcPr>
            <w:tcW w:w="9576" w:type="dxa"/>
            <w:shd w:val="clear" w:color="auto" w:fill="D9D9D9" w:themeFill="background1" w:themeFillShade="D9"/>
          </w:tcPr>
          <w:p w14:paraId="01E7A62C" w14:textId="77777777" w:rsidR="003B140B" w:rsidRPr="00440400" w:rsidRDefault="003B140B" w:rsidP="00F618C3">
            <w:pPr>
              <w:pStyle w:val="Code"/>
            </w:pPr>
            <w:r w:rsidRPr="00440400">
              <w:t>policy_types:</w:t>
            </w:r>
          </w:p>
          <w:p w14:paraId="2EDE9E2F" w14:textId="77777777" w:rsidR="003B140B" w:rsidRPr="00440400" w:rsidRDefault="003B140B" w:rsidP="00F618C3">
            <w:pPr>
              <w:pStyle w:val="Code"/>
            </w:pPr>
            <w:r w:rsidRPr="00440400">
              <w:t xml:space="preserve">  mycompany.mytypes.policies.placement.Container.Linux:</w:t>
            </w:r>
          </w:p>
          <w:p w14:paraId="2D672D65" w14:textId="77777777" w:rsidR="003B140B" w:rsidRPr="00440400" w:rsidRDefault="003B140B" w:rsidP="00F618C3">
            <w:pPr>
              <w:pStyle w:val="Code"/>
            </w:pPr>
            <w:r w:rsidRPr="00440400">
              <w:t xml:space="preserve">    description: My company’s placement policy for linux </w:t>
            </w:r>
          </w:p>
          <w:p w14:paraId="6A454EA3" w14:textId="77777777" w:rsidR="003B140B" w:rsidRPr="00440400" w:rsidRDefault="003B140B" w:rsidP="00F618C3">
            <w:pPr>
              <w:pStyle w:val="Code"/>
            </w:pPr>
            <w:r w:rsidRPr="00440400">
              <w:t xml:space="preserve">    derived_from: tosca.policies.Root</w:t>
            </w:r>
          </w:p>
        </w:tc>
      </w:tr>
    </w:tbl>
    <w:p w14:paraId="4D940EB7" w14:textId="77777777" w:rsidR="003B140B" w:rsidRPr="00440400" w:rsidRDefault="003B140B" w:rsidP="003B140B">
      <w:pPr>
        <w:pStyle w:val="Heading3"/>
        <w:numPr>
          <w:ilvl w:val="2"/>
          <w:numId w:val="4"/>
        </w:numPr>
      </w:pPr>
      <w:bookmarkStart w:id="1526" w:name="_Toc44258124"/>
      <w:bookmarkStart w:id="1527" w:name="_Toc44418866"/>
      <w:bookmarkStart w:id="1528" w:name="_Toc124961727"/>
      <w:bookmarkStart w:id="1529" w:name="BKM_Policy_Def"/>
      <w:bookmarkStart w:id="1530" w:name="_Toc37877893"/>
      <w:bookmarkStart w:id="1531" w:name="_Toc125468852"/>
      <w:r w:rsidRPr="00440400">
        <w:t>Policy definition</w:t>
      </w:r>
      <w:bookmarkEnd w:id="1526"/>
      <w:bookmarkEnd w:id="1527"/>
      <w:bookmarkEnd w:id="1528"/>
      <w:bookmarkEnd w:id="1531"/>
    </w:p>
    <w:bookmarkEnd w:id="1529"/>
    <w:bookmarkEnd w:id="1530"/>
    <w:p w14:paraId="440554AD" w14:textId="77777777" w:rsidR="003B140B" w:rsidRPr="00440400" w:rsidRDefault="003B140B" w:rsidP="003B140B">
      <w:r w:rsidRPr="00440400">
        <w:t xml:space="preserve">A policy definition defines a policy that can be associated with a TOSCA </w:t>
      </w:r>
      <w:r>
        <w:t>service</w:t>
      </w:r>
      <w:r w:rsidRPr="00440400">
        <w:t xml:space="preserve"> or top-level entity definition (e.g., group definition, node template, etc.). </w:t>
      </w:r>
    </w:p>
    <w:p w14:paraId="1B8E54A8" w14:textId="77777777" w:rsidR="003B140B" w:rsidRPr="00440400" w:rsidRDefault="003B140B" w:rsidP="003B140B">
      <w:pPr>
        <w:pStyle w:val="Heading4"/>
        <w:numPr>
          <w:ilvl w:val="3"/>
          <w:numId w:val="4"/>
        </w:numPr>
      </w:pPr>
      <w:bookmarkStart w:id="1532" w:name="_Toc37877894"/>
      <w:bookmarkStart w:id="1533" w:name="_Toc124961728"/>
      <w:bookmarkStart w:id="1534" w:name="_Toc125468853"/>
      <w:r w:rsidRPr="00440400">
        <w:t>Keynames</w:t>
      </w:r>
      <w:bookmarkEnd w:id="1532"/>
      <w:bookmarkEnd w:id="1533"/>
      <w:bookmarkEnd w:id="1534"/>
    </w:p>
    <w:p w14:paraId="3E526269" w14:textId="77777777" w:rsidR="003B140B" w:rsidRPr="00440400" w:rsidRDefault="003B140B" w:rsidP="003B140B">
      <w:r w:rsidRPr="00440400">
        <w:t>The following is the list of recognized keynames for a TOSCA policy definition:</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4"/>
        <w:gridCol w:w="1141"/>
        <w:gridCol w:w="1637"/>
        <w:gridCol w:w="3896"/>
      </w:tblGrid>
      <w:tr w:rsidR="003B140B" w:rsidRPr="00440400" w14:paraId="66E591DD" w14:textId="77777777" w:rsidTr="00F618C3">
        <w:trPr>
          <w:cantSplit/>
          <w:tblHeader/>
        </w:trPr>
        <w:tc>
          <w:tcPr>
            <w:tcW w:w="758" w:type="pct"/>
            <w:shd w:val="clear" w:color="auto" w:fill="D9D9D9"/>
          </w:tcPr>
          <w:p w14:paraId="79962484" w14:textId="77777777" w:rsidR="003B140B" w:rsidRPr="00440400" w:rsidRDefault="003B140B" w:rsidP="00F618C3">
            <w:pPr>
              <w:pStyle w:val="TableText-Heading"/>
            </w:pPr>
            <w:r w:rsidRPr="00440400">
              <w:t>Keyname</w:t>
            </w:r>
          </w:p>
        </w:tc>
        <w:tc>
          <w:tcPr>
            <w:tcW w:w="725" w:type="pct"/>
            <w:shd w:val="clear" w:color="auto" w:fill="D9D9D9"/>
          </w:tcPr>
          <w:p w14:paraId="1003DC02" w14:textId="77777777" w:rsidR="003B140B" w:rsidRPr="00440400" w:rsidRDefault="003B140B" w:rsidP="00F618C3">
            <w:pPr>
              <w:pStyle w:val="TableText-Heading"/>
            </w:pPr>
            <w:r w:rsidRPr="00440400">
              <w:t>Mandatory</w:t>
            </w:r>
          </w:p>
        </w:tc>
        <w:tc>
          <w:tcPr>
            <w:tcW w:w="1040" w:type="pct"/>
            <w:shd w:val="clear" w:color="auto" w:fill="D9D9D9"/>
          </w:tcPr>
          <w:p w14:paraId="7F1BFC88" w14:textId="77777777" w:rsidR="003B140B" w:rsidRPr="00440400" w:rsidRDefault="003B140B" w:rsidP="00F618C3">
            <w:pPr>
              <w:pStyle w:val="TableText-Heading"/>
            </w:pPr>
            <w:r w:rsidRPr="00440400">
              <w:t>Type</w:t>
            </w:r>
          </w:p>
        </w:tc>
        <w:tc>
          <w:tcPr>
            <w:tcW w:w="2476" w:type="pct"/>
            <w:shd w:val="clear" w:color="auto" w:fill="D9D9D9"/>
          </w:tcPr>
          <w:p w14:paraId="6FB3FC5E" w14:textId="77777777" w:rsidR="003B140B" w:rsidRPr="00440400" w:rsidRDefault="003B140B" w:rsidP="00F618C3">
            <w:pPr>
              <w:pStyle w:val="TableText-Heading"/>
            </w:pPr>
            <w:r w:rsidRPr="00440400">
              <w:t>Description</w:t>
            </w:r>
          </w:p>
        </w:tc>
      </w:tr>
      <w:tr w:rsidR="003B140B" w:rsidRPr="00440400" w14:paraId="4518B247" w14:textId="77777777" w:rsidTr="00F618C3">
        <w:trPr>
          <w:cantSplit/>
        </w:trPr>
        <w:tc>
          <w:tcPr>
            <w:tcW w:w="758" w:type="pct"/>
            <w:shd w:val="clear" w:color="auto" w:fill="FFFFFF"/>
          </w:tcPr>
          <w:p w14:paraId="1019C4E6" w14:textId="77777777" w:rsidR="003B140B" w:rsidRPr="00440400" w:rsidRDefault="003B140B" w:rsidP="00F618C3">
            <w:pPr>
              <w:pStyle w:val="TableText"/>
              <w:rPr>
                <w:noProof/>
              </w:rPr>
            </w:pPr>
            <w:r w:rsidRPr="00440400">
              <w:rPr>
                <w:noProof/>
              </w:rPr>
              <w:t>type</w:t>
            </w:r>
          </w:p>
        </w:tc>
        <w:tc>
          <w:tcPr>
            <w:tcW w:w="725" w:type="pct"/>
            <w:shd w:val="clear" w:color="auto" w:fill="FFFFFF"/>
          </w:tcPr>
          <w:p w14:paraId="47A35776" w14:textId="77777777" w:rsidR="003B140B" w:rsidRPr="00440400" w:rsidRDefault="003B140B" w:rsidP="00F618C3">
            <w:pPr>
              <w:pStyle w:val="TableText"/>
            </w:pPr>
            <w:r w:rsidRPr="00440400">
              <w:t>yes</w:t>
            </w:r>
          </w:p>
        </w:tc>
        <w:tc>
          <w:tcPr>
            <w:tcW w:w="1040" w:type="pct"/>
            <w:shd w:val="clear" w:color="auto" w:fill="FFFFFF"/>
          </w:tcPr>
          <w:p w14:paraId="605F34A3" w14:textId="77777777" w:rsidR="003B140B" w:rsidRPr="00440400" w:rsidRDefault="003B140B" w:rsidP="00F618C3">
            <w:pPr>
              <w:pStyle w:val="TableText"/>
            </w:pPr>
            <w:hyperlink w:anchor="TYPE_YAML_STRING" w:history="1">
              <w:r w:rsidRPr="00440400">
                <w:t>string</w:t>
              </w:r>
            </w:hyperlink>
          </w:p>
        </w:tc>
        <w:tc>
          <w:tcPr>
            <w:tcW w:w="2476" w:type="pct"/>
            <w:shd w:val="clear" w:color="auto" w:fill="FFFFFF"/>
          </w:tcPr>
          <w:p w14:paraId="3F734B33" w14:textId="77777777" w:rsidR="003B140B" w:rsidRPr="00440400" w:rsidRDefault="003B140B" w:rsidP="00F618C3">
            <w:pPr>
              <w:pStyle w:val="TableText"/>
            </w:pPr>
            <w:r w:rsidRPr="00440400">
              <w:t>The mandatory name of the policy type the policy definition is based upon.</w:t>
            </w:r>
          </w:p>
        </w:tc>
      </w:tr>
      <w:tr w:rsidR="003B140B" w:rsidRPr="00440400" w14:paraId="39199EE0" w14:textId="77777777" w:rsidTr="00F618C3">
        <w:trPr>
          <w:cantSplit/>
        </w:trPr>
        <w:tc>
          <w:tcPr>
            <w:tcW w:w="758" w:type="pct"/>
            <w:shd w:val="clear" w:color="auto" w:fill="FFFFFF"/>
          </w:tcPr>
          <w:p w14:paraId="5F7C23F5" w14:textId="77777777" w:rsidR="003B140B" w:rsidRPr="00440400" w:rsidRDefault="003B140B" w:rsidP="00F618C3">
            <w:pPr>
              <w:pStyle w:val="TableText"/>
              <w:rPr>
                <w:noProof/>
              </w:rPr>
            </w:pPr>
            <w:r w:rsidRPr="00440400">
              <w:rPr>
                <w:noProof/>
              </w:rPr>
              <w:t>description</w:t>
            </w:r>
          </w:p>
        </w:tc>
        <w:tc>
          <w:tcPr>
            <w:tcW w:w="725" w:type="pct"/>
            <w:shd w:val="clear" w:color="auto" w:fill="FFFFFF"/>
          </w:tcPr>
          <w:p w14:paraId="387C69DC" w14:textId="77777777" w:rsidR="003B140B" w:rsidRPr="00440400" w:rsidRDefault="003B140B" w:rsidP="00F618C3">
            <w:pPr>
              <w:pStyle w:val="TableText"/>
            </w:pPr>
            <w:r w:rsidRPr="00440400">
              <w:t>no</w:t>
            </w:r>
          </w:p>
        </w:tc>
        <w:tc>
          <w:tcPr>
            <w:tcW w:w="1040" w:type="pct"/>
            <w:shd w:val="clear" w:color="auto" w:fill="FFFFFF"/>
          </w:tcPr>
          <w:p w14:paraId="17F6006E"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476" w:type="pct"/>
            <w:shd w:val="clear" w:color="auto" w:fill="FFFFFF"/>
          </w:tcPr>
          <w:p w14:paraId="537B37D4" w14:textId="77777777" w:rsidR="003B140B" w:rsidRPr="00440400" w:rsidRDefault="003B140B" w:rsidP="00F618C3">
            <w:pPr>
              <w:pStyle w:val="TableText"/>
            </w:pPr>
            <w:r w:rsidRPr="00440400">
              <w:t>The optional description for the policy definition.</w:t>
            </w:r>
          </w:p>
        </w:tc>
      </w:tr>
      <w:tr w:rsidR="003B140B" w:rsidRPr="00440400" w14:paraId="27AC9B5B" w14:textId="77777777" w:rsidTr="00F618C3">
        <w:trPr>
          <w:cantSplit/>
        </w:trPr>
        <w:tc>
          <w:tcPr>
            <w:tcW w:w="758" w:type="pct"/>
            <w:shd w:val="clear" w:color="auto" w:fill="FFFFFF"/>
          </w:tcPr>
          <w:p w14:paraId="26F0CF91" w14:textId="77777777" w:rsidR="003B140B" w:rsidRPr="00440400" w:rsidRDefault="003B140B" w:rsidP="00F618C3">
            <w:pPr>
              <w:pStyle w:val="TableText"/>
              <w:rPr>
                <w:noProof/>
              </w:rPr>
            </w:pPr>
            <w:r w:rsidRPr="00440400">
              <w:rPr>
                <w:noProof/>
              </w:rPr>
              <w:t>metadata</w:t>
            </w:r>
          </w:p>
        </w:tc>
        <w:tc>
          <w:tcPr>
            <w:tcW w:w="725" w:type="pct"/>
            <w:shd w:val="clear" w:color="auto" w:fill="FFFFFF"/>
          </w:tcPr>
          <w:p w14:paraId="7F57BF7E" w14:textId="77777777" w:rsidR="003B140B" w:rsidRPr="00440400" w:rsidRDefault="003B140B" w:rsidP="00F618C3">
            <w:pPr>
              <w:pStyle w:val="TableText"/>
            </w:pPr>
            <w:r w:rsidRPr="00440400">
              <w:t>no</w:t>
            </w:r>
          </w:p>
        </w:tc>
        <w:tc>
          <w:tcPr>
            <w:tcW w:w="1040" w:type="pct"/>
            <w:shd w:val="clear" w:color="auto" w:fill="FFFFFF"/>
          </w:tcPr>
          <w:p w14:paraId="645A5276"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476" w:type="pct"/>
            <w:shd w:val="clear" w:color="auto" w:fill="FFFFFF"/>
          </w:tcPr>
          <w:p w14:paraId="781A6549" w14:textId="77777777" w:rsidR="003B140B" w:rsidRPr="00440400" w:rsidRDefault="003B140B" w:rsidP="00F618C3">
            <w:pPr>
              <w:pStyle w:val="TableText"/>
            </w:pPr>
            <w:r w:rsidRPr="00440400">
              <w:t xml:space="preserve">Defines a section used to declare additional metadata information. </w:t>
            </w:r>
          </w:p>
        </w:tc>
      </w:tr>
      <w:tr w:rsidR="003B140B" w:rsidRPr="00440400" w14:paraId="731ADBFE" w14:textId="77777777" w:rsidTr="00F618C3">
        <w:trPr>
          <w:cantSplit/>
        </w:trPr>
        <w:tc>
          <w:tcPr>
            <w:tcW w:w="758" w:type="pct"/>
            <w:shd w:val="clear" w:color="auto" w:fill="FFFFFF"/>
          </w:tcPr>
          <w:p w14:paraId="23D0B306" w14:textId="77777777" w:rsidR="003B140B" w:rsidRPr="00440400" w:rsidRDefault="003B140B" w:rsidP="00F618C3">
            <w:pPr>
              <w:pStyle w:val="TableText"/>
              <w:rPr>
                <w:noProof/>
              </w:rPr>
            </w:pPr>
            <w:r w:rsidRPr="00440400">
              <w:rPr>
                <w:noProof/>
              </w:rPr>
              <w:t>properties</w:t>
            </w:r>
          </w:p>
        </w:tc>
        <w:tc>
          <w:tcPr>
            <w:tcW w:w="725" w:type="pct"/>
            <w:shd w:val="clear" w:color="auto" w:fill="FFFFFF"/>
          </w:tcPr>
          <w:p w14:paraId="1870B32A" w14:textId="77777777" w:rsidR="003B140B" w:rsidRPr="00440400" w:rsidRDefault="003B140B" w:rsidP="00F618C3">
            <w:pPr>
              <w:pStyle w:val="TableText"/>
            </w:pPr>
            <w:r w:rsidRPr="00440400">
              <w:t>no</w:t>
            </w:r>
          </w:p>
        </w:tc>
        <w:tc>
          <w:tcPr>
            <w:tcW w:w="1040" w:type="pct"/>
            <w:shd w:val="clear" w:color="auto" w:fill="FFFFFF"/>
          </w:tcPr>
          <w:p w14:paraId="36961EC3" w14:textId="77777777" w:rsidR="003B140B" w:rsidRPr="00440400" w:rsidRDefault="003B140B" w:rsidP="00F618C3">
            <w:pPr>
              <w:pStyle w:val="TableText"/>
            </w:pPr>
            <w:r w:rsidRPr="00440400">
              <w:t>map of</w:t>
            </w:r>
          </w:p>
          <w:p w14:paraId="3826E3C6" w14:textId="77777777" w:rsidR="003B140B" w:rsidRPr="00440400" w:rsidRDefault="003B140B" w:rsidP="00F618C3">
            <w:pPr>
              <w:pStyle w:val="TableText"/>
            </w:pPr>
            <w:hyperlink w:anchor="BKM_Property_Assign" w:history="1">
              <w:r w:rsidRPr="00440400">
                <w:t>property assignments</w:t>
              </w:r>
            </w:hyperlink>
          </w:p>
        </w:tc>
        <w:tc>
          <w:tcPr>
            <w:tcW w:w="2476" w:type="pct"/>
            <w:shd w:val="clear" w:color="auto" w:fill="FFFFFF"/>
          </w:tcPr>
          <w:p w14:paraId="46FD00F7" w14:textId="77777777" w:rsidR="003B140B" w:rsidRPr="00440400" w:rsidRDefault="003B140B" w:rsidP="00F618C3">
            <w:pPr>
              <w:pStyle w:val="TableText"/>
            </w:pPr>
            <w:r w:rsidRPr="00440400">
              <w:t>An optional map of property value assignments for the policy definition.</w:t>
            </w:r>
          </w:p>
        </w:tc>
      </w:tr>
      <w:tr w:rsidR="003B140B" w:rsidRPr="00440400" w14:paraId="20405FC8" w14:textId="77777777" w:rsidTr="00F618C3">
        <w:trPr>
          <w:cantSplit/>
        </w:trPr>
        <w:tc>
          <w:tcPr>
            <w:tcW w:w="758" w:type="pct"/>
            <w:shd w:val="clear" w:color="auto" w:fill="FFFFFF"/>
          </w:tcPr>
          <w:p w14:paraId="68769E6D" w14:textId="77777777" w:rsidR="003B140B" w:rsidRPr="00440400" w:rsidRDefault="003B140B" w:rsidP="00F618C3">
            <w:pPr>
              <w:pStyle w:val="TableText"/>
              <w:rPr>
                <w:noProof/>
              </w:rPr>
            </w:pPr>
            <w:r w:rsidRPr="00440400">
              <w:rPr>
                <w:noProof/>
              </w:rPr>
              <w:t>targets</w:t>
            </w:r>
          </w:p>
          <w:p w14:paraId="29A89EE1" w14:textId="77777777" w:rsidR="003B140B" w:rsidRPr="00440400" w:rsidRDefault="003B140B" w:rsidP="00F618C3">
            <w:pPr>
              <w:pStyle w:val="TableText"/>
              <w:rPr>
                <w:noProof/>
              </w:rPr>
            </w:pPr>
          </w:p>
        </w:tc>
        <w:tc>
          <w:tcPr>
            <w:tcW w:w="725" w:type="pct"/>
            <w:shd w:val="clear" w:color="auto" w:fill="FFFFFF"/>
          </w:tcPr>
          <w:p w14:paraId="44E3EB10" w14:textId="77777777" w:rsidR="003B140B" w:rsidRPr="00440400" w:rsidRDefault="003B140B" w:rsidP="00F618C3">
            <w:pPr>
              <w:pStyle w:val="TableText"/>
            </w:pPr>
            <w:r w:rsidRPr="00440400">
              <w:t>no</w:t>
            </w:r>
          </w:p>
        </w:tc>
        <w:tc>
          <w:tcPr>
            <w:tcW w:w="1040" w:type="pct"/>
            <w:shd w:val="clear" w:color="auto" w:fill="FFFFFF"/>
          </w:tcPr>
          <w:p w14:paraId="76BDB008" w14:textId="77777777" w:rsidR="003B140B" w:rsidRPr="00440400" w:rsidRDefault="003B140B" w:rsidP="00F618C3">
            <w:pPr>
              <w:pStyle w:val="TableText"/>
            </w:pPr>
            <w:r w:rsidRPr="00440400">
              <w:t xml:space="preserve">list of </w:t>
            </w:r>
            <w:hyperlink w:anchor="TYPE_YAML_STRING" w:history="1">
              <w:r w:rsidRPr="00440400">
                <w:t>string</w:t>
              </w:r>
            </w:hyperlink>
          </w:p>
        </w:tc>
        <w:tc>
          <w:tcPr>
            <w:tcW w:w="2476" w:type="pct"/>
            <w:shd w:val="clear" w:color="auto" w:fill="FFFFFF"/>
          </w:tcPr>
          <w:p w14:paraId="66172056" w14:textId="77777777" w:rsidR="003B140B" w:rsidRPr="00440400" w:rsidRDefault="003B140B" w:rsidP="00F618C3">
            <w:pPr>
              <w:pStyle w:val="TableText"/>
            </w:pPr>
            <w:r w:rsidRPr="00440400">
              <w:t>An optional list of valid Node Templates or Groups the Policy can be applied to.</w:t>
            </w:r>
          </w:p>
        </w:tc>
      </w:tr>
      <w:tr w:rsidR="003B140B" w:rsidRPr="00440400" w14:paraId="44F4F627" w14:textId="77777777" w:rsidTr="00F618C3">
        <w:trPr>
          <w:cantSplit/>
        </w:trPr>
        <w:tc>
          <w:tcPr>
            <w:tcW w:w="758" w:type="pct"/>
            <w:shd w:val="clear" w:color="auto" w:fill="FFFFFF"/>
          </w:tcPr>
          <w:p w14:paraId="60A73BA5" w14:textId="77777777" w:rsidR="003B140B" w:rsidRPr="00440400" w:rsidRDefault="003B140B" w:rsidP="00F618C3">
            <w:pPr>
              <w:pStyle w:val="TableText"/>
              <w:rPr>
                <w:noProof/>
              </w:rPr>
            </w:pPr>
            <w:r w:rsidRPr="00440400">
              <w:rPr>
                <w:noProof/>
              </w:rPr>
              <w:t>triggers</w:t>
            </w:r>
          </w:p>
        </w:tc>
        <w:tc>
          <w:tcPr>
            <w:tcW w:w="725" w:type="pct"/>
            <w:shd w:val="clear" w:color="auto" w:fill="FFFFFF"/>
          </w:tcPr>
          <w:p w14:paraId="0AA8076E" w14:textId="77777777" w:rsidR="003B140B" w:rsidRPr="00440400" w:rsidRDefault="003B140B" w:rsidP="00F618C3">
            <w:pPr>
              <w:pStyle w:val="TableText"/>
            </w:pPr>
            <w:r w:rsidRPr="00440400">
              <w:t>no</w:t>
            </w:r>
          </w:p>
        </w:tc>
        <w:tc>
          <w:tcPr>
            <w:tcW w:w="1040" w:type="pct"/>
            <w:shd w:val="clear" w:color="auto" w:fill="FFFFFF"/>
          </w:tcPr>
          <w:p w14:paraId="6B31BC4F" w14:textId="77777777" w:rsidR="003B140B" w:rsidRPr="00440400" w:rsidRDefault="003B140B" w:rsidP="00F618C3">
            <w:pPr>
              <w:pStyle w:val="TableText"/>
            </w:pPr>
            <w:r w:rsidRPr="00440400">
              <w:t xml:space="preserve">map of </w:t>
            </w:r>
            <w:hyperlink w:anchor="BKM_Trigger_Def" w:history="1">
              <w:r w:rsidRPr="00440400">
                <w:t>trigger definitions</w:t>
              </w:r>
            </w:hyperlink>
          </w:p>
        </w:tc>
        <w:tc>
          <w:tcPr>
            <w:tcW w:w="2476" w:type="pct"/>
            <w:shd w:val="clear" w:color="auto" w:fill="FFFFFF"/>
          </w:tcPr>
          <w:p w14:paraId="6E120920" w14:textId="77777777" w:rsidR="003B140B" w:rsidRPr="00440400" w:rsidRDefault="003B140B" w:rsidP="00F618C3">
            <w:pPr>
              <w:pStyle w:val="TableText"/>
            </w:pPr>
            <w:r w:rsidRPr="00440400">
              <w:t>An optional map of trigger definitions to invoke when the policy is applied by an orchestrator against the associated TOSCA entity. These triggers apply in addition to the triggers defined in the policy type.</w:t>
            </w:r>
          </w:p>
        </w:tc>
      </w:tr>
    </w:tbl>
    <w:p w14:paraId="049414CE" w14:textId="77777777" w:rsidR="003B140B" w:rsidRPr="00440400" w:rsidRDefault="003B140B" w:rsidP="003B140B">
      <w:pPr>
        <w:pStyle w:val="Heading4"/>
        <w:numPr>
          <w:ilvl w:val="3"/>
          <w:numId w:val="4"/>
        </w:numPr>
      </w:pPr>
      <w:bookmarkStart w:id="1535" w:name="_Toc37877895"/>
      <w:bookmarkStart w:id="1536" w:name="_Toc124961729"/>
      <w:bookmarkStart w:id="1537" w:name="_Toc125468854"/>
      <w:r w:rsidRPr="00440400">
        <w:t>Grammar</w:t>
      </w:r>
      <w:bookmarkEnd w:id="1535"/>
      <w:bookmarkEnd w:id="1536"/>
      <w:bookmarkEnd w:id="1537"/>
    </w:p>
    <w:p w14:paraId="3FEEE61F" w14:textId="77777777" w:rsidR="003B140B" w:rsidRPr="00440400" w:rsidRDefault="003B140B" w:rsidP="003B140B">
      <w:r w:rsidRPr="00440400">
        <w:t>Policy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6327F4B" w14:textId="77777777" w:rsidTr="00F618C3">
        <w:tc>
          <w:tcPr>
            <w:tcW w:w="9576" w:type="dxa"/>
            <w:shd w:val="clear" w:color="auto" w:fill="D9D9D9" w:themeFill="background1" w:themeFillShade="D9"/>
          </w:tcPr>
          <w:p w14:paraId="4AFF1172" w14:textId="77777777" w:rsidR="003B140B" w:rsidRPr="00440400" w:rsidRDefault="003B140B" w:rsidP="00F618C3">
            <w:pPr>
              <w:pStyle w:val="Code"/>
            </w:pPr>
            <w:r w:rsidRPr="00440400">
              <w:lastRenderedPageBreak/>
              <w:t>&lt;</w:t>
            </w:r>
            <w:hyperlink w:anchor="TYPE_YAML_STRING" w:history="1">
              <w:r w:rsidRPr="00440400">
                <w:t>policy_name</w:t>
              </w:r>
            </w:hyperlink>
            <w:r w:rsidRPr="00440400">
              <w:t>&gt;:</w:t>
            </w:r>
          </w:p>
          <w:p w14:paraId="364D289E" w14:textId="77777777" w:rsidR="003B140B" w:rsidRPr="00440400" w:rsidRDefault="003B140B" w:rsidP="00F618C3">
            <w:pPr>
              <w:pStyle w:val="Code"/>
            </w:pPr>
            <w:r w:rsidRPr="00440400">
              <w:t xml:space="preserve">  type: &lt;</w:t>
            </w:r>
            <w:hyperlink w:anchor="TYPE_YAML_STRING" w:history="1">
              <w:r w:rsidRPr="00440400">
                <w:t>policy_type_name</w:t>
              </w:r>
            </w:hyperlink>
            <w:r w:rsidRPr="00440400">
              <w:t>&gt;</w:t>
            </w:r>
          </w:p>
          <w:p w14:paraId="491C05F2" w14:textId="77777777" w:rsidR="003B140B" w:rsidRPr="00440400" w:rsidRDefault="003B140B" w:rsidP="00F618C3">
            <w:pPr>
              <w:pStyle w:val="Code"/>
            </w:pPr>
            <w:r w:rsidRPr="00440400">
              <w:t xml:space="preserve">  description: &lt;</w:t>
            </w:r>
            <w:hyperlink w:anchor="TYPE_YAML_STRING" w:history="1">
              <w:r w:rsidRPr="00440400">
                <w:t>policy_description</w:t>
              </w:r>
            </w:hyperlink>
            <w:r w:rsidRPr="00440400">
              <w:t>&gt;</w:t>
            </w:r>
          </w:p>
          <w:p w14:paraId="531CF8DE" w14:textId="77777777" w:rsidR="003B140B" w:rsidRPr="00440400" w:rsidRDefault="003B140B" w:rsidP="00F618C3">
            <w:pPr>
              <w:pStyle w:val="Code"/>
            </w:pPr>
            <w:r w:rsidRPr="00440400">
              <w:t xml:space="preserve">  metadata: </w:t>
            </w:r>
          </w:p>
          <w:p w14:paraId="19844254"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01F156A7" w14:textId="77777777" w:rsidR="003B140B" w:rsidRPr="00440400" w:rsidRDefault="003B140B" w:rsidP="00F618C3">
            <w:pPr>
              <w:pStyle w:val="Code"/>
            </w:pPr>
            <w:r w:rsidRPr="00440400">
              <w:t xml:space="preserve">  properties:</w:t>
            </w:r>
          </w:p>
          <w:p w14:paraId="2295F8BF" w14:textId="77777777" w:rsidR="003B140B" w:rsidRPr="00440400" w:rsidRDefault="003B140B" w:rsidP="00F618C3">
            <w:pPr>
              <w:pStyle w:val="Code"/>
            </w:pPr>
            <w:r w:rsidRPr="00440400">
              <w:t xml:space="preserve">    &lt;</w:t>
            </w:r>
            <w:hyperlink w:anchor="BKM_Property_Assign" w:history="1">
              <w:r w:rsidRPr="00440400">
                <w:t>property_assignments</w:t>
              </w:r>
            </w:hyperlink>
            <w:r w:rsidRPr="00440400">
              <w:t>&gt;</w:t>
            </w:r>
          </w:p>
          <w:p w14:paraId="6E747414" w14:textId="77777777" w:rsidR="003B140B" w:rsidRPr="00440400" w:rsidRDefault="003B140B" w:rsidP="00F618C3">
            <w:pPr>
              <w:pStyle w:val="Code"/>
            </w:pPr>
            <w:r w:rsidRPr="00440400">
              <w:t xml:space="preserve">  targets: [&lt;list_of_policy_targets&gt;]</w:t>
            </w:r>
          </w:p>
          <w:p w14:paraId="0496190F" w14:textId="77777777" w:rsidR="003B140B" w:rsidRPr="00440400" w:rsidRDefault="003B140B" w:rsidP="00F618C3">
            <w:pPr>
              <w:pStyle w:val="Code"/>
            </w:pPr>
            <w:r w:rsidRPr="00440400">
              <w:t xml:space="preserve">  triggers:</w:t>
            </w:r>
          </w:p>
          <w:p w14:paraId="0D4BF63F" w14:textId="77777777" w:rsidR="003B140B" w:rsidRPr="00440400" w:rsidRDefault="003B140B" w:rsidP="00F618C3">
            <w:pPr>
              <w:pStyle w:val="Code"/>
            </w:pPr>
            <w:r w:rsidRPr="00440400">
              <w:t xml:space="preserve">    &lt;trigger_definitions&gt;</w:t>
            </w:r>
          </w:p>
        </w:tc>
      </w:tr>
    </w:tbl>
    <w:p w14:paraId="4A4A20C2" w14:textId="77777777" w:rsidR="003B140B" w:rsidRPr="00440400" w:rsidRDefault="003B140B" w:rsidP="003B140B">
      <w:r w:rsidRPr="00440400">
        <w:t>In the above grammar, the pseudo values that appear in angle brackets have the following meaning:</w:t>
      </w:r>
    </w:p>
    <w:p w14:paraId="18D79B61" w14:textId="77777777" w:rsidR="003B140B" w:rsidRPr="00440400" w:rsidRDefault="003B140B" w:rsidP="003B140B">
      <w:pPr>
        <w:pStyle w:val="ListBullet"/>
        <w:spacing w:before="60" w:after="60"/>
      </w:pPr>
      <w:r w:rsidRPr="00440400">
        <w:t xml:space="preserve">policy_name: represents the mandatory symbolic name of the policy as a </w:t>
      </w:r>
      <w:hyperlink w:anchor="TYPE_YAML_STRING" w:history="1">
        <w:r w:rsidRPr="00440400">
          <w:t>string</w:t>
        </w:r>
      </w:hyperlink>
      <w:r w:rsidRPr="00440400">
        <w:t>.</w:t>
      </w:r>
    </w:p>
    <w:p w14:paraId="2270971B" w14:textId="77777777" w:rsidR="003B140B" w:rsidRPr="00440400" w:rsidRDefault="003B140B" w:rsidP="003B140B">
      <w:pPr>
        <w:pStyle w:val="ListBullet"/>
        <w:spacing w:before="60" w:after="60"/>
      </w:pPr>
      <w:r w:rsidRPr="00440400">
        <w:t>policy_type_name: represents the name of the policy the definition is based upon.</w:t>
      </w:r>
    </w:p>
    <w:p w14:paraId="5461A97E" w14:textId="77777777" w:rsidR="003B140B" w:rsidRPr="00440400" w:rsidRDefault="003B140B" w:rsidP="003B140B">
      <w:pPr>
        <w:pStyle w:val="ListBullet"/>
        <w:spacing w:before="60" w:after="60"/>
      </w:pPr>
      <w:r w:rsidRPr="00440400">
        <w:t xml:space="preserve">policy_description: contains an optional description of the policy. </w:t>
      </w:r>
    </w:p>
    <w:p w14:paraId="41B039F0" w14:textId="77777777" w:rsidR="003B140B" w:rsidRPr="00440400" w:rsidRDefault="003B140B" w:rsidP="003B140B">
      <w:pPr>
        <w:pStyle w:val="ListBullet"/>
        <w:spacing w:before="60" w:after="60"/>
      </w:pPr>
      <w:r w:rsidRPr="00440400">
        <w:t xml:space="preserve">property_assignments: represents the optional map of </w:t>
      </w:r>
      <w:hyperlink w:anchor="BKM_Property_Assign" w:history="1">
        <w:r w:rsidRPr="00440400">
          <w:t>property assignments</w:t>
        </w:r>
      </w:hyperlink>
      <w:r w:rsidRPr="00440400">
        <w:t xml:space="preserve"> for the policy definition  that provide values for properties defined in its declared Policy Type.</w:t>
      </w:r>
    </w:p>
    <w:p w14:paraId="20AB8CFF" w14:textId="77777777" w:rsidR="003B140B" w:rsidRPr="00440400" w:rsidRDefault="003B140B" w:rsidP="003B140B">
      <w:pPr>
        <w:pStyle w:val="ListBullet"/>
        <w:spacing w:before="60" w:after="60"/>
      </w:pPr>
      <w:r w:rsidRPr="00440400">
        <w:t>list_of_policy_targets: represents the optional list of names of node templates or groups that the policy is to applied to.</w:t>
      </w:r>
    </w:p>
    <w:p w14:paraId="704CE02F" w14:textId="77777777" w:rsidR="003B140B" w:rsidRPr="00440400" w:rsidRDefault="003B140B" w:rsidP="003B140B">
      <w:pPr>
        <w:pStyle w:val="ListBullet2"/>
        <w:numPr>
          <w:ilvl w:val="0"/>
          <w:numId w:val="2"/>
        </w:numPr>
      </w:pPr>
      <w:r w:rsidRPr="00440400">
        <w:t>if the targets keyname was defined (by specifying a list_of_valid_target_types) in the policy type of this policy then the targets listed here must be compatible (i.e. be of that type or of type that is derived from) with the types (of nodes or groups) in the list_of_valid_target_types.</w:t>
      </w:r>
    </w:p>
    <w:p w14:paraId="50416B33" w14:textId="77777777" w:rsidR="003B140B" w:rsidRPr="00440400" w:rsidRDefault="003B140B" w:rsidP="003B140B">
      <w:pPr>
        <w:pStyle w:val="ListBullet"/>
        <w:spacing w:before="60" w:after="60"/>
      </w:pPr>
      <w:r w:rsidRPr="00440400">
        <w:t xml:space="preserve">trigger_definitions: represents the optional map of </w:t>
      </w:r>
      <w:hyperlink w:anchor="BKM_Trigger_Def" w:history="1">
        <w:r w:rsidRPr="00440400">
          <w:t>trigger definitions</w:t>
        </w:r>
      </w:hyperlink>
      <w:r w:rsidRPr="00440400">
        <w:t xml:space="preserve"> for the policy; these triggers apply in addition to the triggers defined in the policy type.</w:t>
      </w:r>
    </w:p>
    <w:p w14:paraId="78BA74BE" w14:textId="77777777" w:rsidR="003B140B" w:rsidRPr="00440400" w:rsidRDefault="003B140B" w:rsidP="003B140B">
      <w:pPr>
        <w:pStyle w:val="Heading4"/>
        <w:numPr>
          <w:ilvl w:val="3"/>
          <w:numId w:val="4"/>
        </w:numPr>
      </w:pPr>
      <w:bookmarkStart w:id="1538" w:name="_Toc37877896"/>
      <w:bookmarkStart w:id="1539" w:name="_Toc124961730"/>
      <w:bookmarkStart w:id="1540" w:name="_Toc125468855"/>
      <w:r w:rsidRPr="00440400">
        <w:t>Example</w:t>
      </w:r>
      <w:bookmarkEnd w:id="1538"/>
      <w:bookmarkEnd w:id="1539"/>
      <w:bookmarkEnd w:id="1540"/>
    </w:p>
    <w:p w14:paraId="241D8879" w14:textId="77777777" w:rsidR="003B140B" w:rsidRPr="00440400" w:rsidRDefault="003B140B" w:rsidP="003B140B">
      <w:r w:rsidRPr="00440400">
        <w:t>The following represents a policy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9165DC7" w14:textId="77777777" w:rsidTr="00F618C3">
        <w:trPr>
          <w:trHeight w:val="256"/>
        </w:trPr>
        <w:tc>
          <w:tcPr>
            <w:tcW w:w="9576" w:type="dxa"/>
            <w:shd w:val="clear" w:color="auto" w:fill="D9D9D9" w:themeFill="background1" w:themeFillShade="D9"/>
          </w:tcPr>
          <w:p w14:paraId="1C094FB8" w14:textId="77777777" w:rsidR="003B140B" w:rsidRPr="00440400" w:rsidRDefault="003B140B" w:rsidP="00F618C3">
            <w:pPr>
              <w:pStyle w:val="Code"/>
            </w:pPr>
            <w:r w:rsidRPr="00440400">
              <w:t>policies:</w:t>
            </w:r>
          </w:p>
          <w:p w14:paraId="2C43FD71" w14:textId="77777777" w:rsidR="003B140B" w:rsidRPr="00440400" w:rsidRDefault="003B140B" w:rsidP="00F618C3">
            <w:pPr>
              <w:pStyle w:val="Code"/>
            </w:pPr>
            <w:r w:rsidRPr="00440400">
              <w:t xml:space="preserve">  - my_compute_placement_policy:</w:t>
            </w:r>
          </w:p>
          <w:p w14:paraId="475EA959" w14:textId="77777777" w:rsidR="003B140B" w:rsidRPr="00440400" w:rsidRDefault="003B140B" w:rsidP="00F618C3">
            <w:pPr>
              <w:pStyle w:val="Code"/>
            </w:pPr>
            <w:r w:rsidRPr="00440400">
              <w:t xml:space="preserve">      type: tosca.policies.placement</w:t>
            </w:r>
          </w:p>
          <w:p w14:paraId="1593983F" w14:textId="77777777" w:rsidR="003B140B" w:rsidRPr="00440400" w:rsidRDefault="003B140B" w:rsidP="00F618C3">
            <w:pPr>
              <w:pStyle w:val="Code"/>
            </w:pPr>
            <w:r w:rsidRPr="00440400">
              <w:t xml:space="preserve">      description: Apply my placement policy to my application’s servers</w:t>
            </w:r>
          </w:p>
          <w:p w14:paraId="5A44655A" w14:textId="77777777" w:rsidR="003B140B" w:rsidRPr="00440400" w:rsidRDefault="003B140B" w:rsidP="00F618C3">
            <w:pPr>
              <w:pStyle w:val="Code"/>
            </w:pPr>
            <w:r w:rsidRPr="00440400">
              <w:t xml:space="preserve">      targets: [ my_server_1, my_server_2 ]</w:t>
            </w:r>
          </w:p>
          <w:p w14:paraId="0CF11DF1" w14:textId="77777777" w:rsidR="003B140B" w:rsidRPr="00440400" w:rsidRDefault="003B140B" w:rsidP="00F618C3">
            <w:pPr>
              <w:pStyle w:val="Code"/>
            </w:pPr>
            <w:r w:rsidRPr="00440400">
              <w:t xml:space="preserve">      # remainder of policy definition left off for brevity</w:t>
            </w:r>
          </w:p>
        </w:tc>
      </w:tr>
    </w:tbl>
    <w:p w14:paraId="0A1849C1" w14:textId="77777777" w:rsidR="003B140B" w:rsidRPr="00440400" w:rsidRDefault="003B140B" w:rsidP="003B140B">
      <w:pPr>
        <w:pStyle w:val="Heading3"/>
        <w:numPr>
          <w:ilvl w:val="2"/>
          <w:numId w:val="4"/>
        </w:numPr>
      </w:pPr>
      <w:bookmarkStart w:id="1541" w:name="BKM_Trigger_Def"/>
      <w:bookmarkStart w:id="1542" w:name="_Toc37877897"/>
      <w:bookmarkStart w:id="1543" w:name="_Toc124961731"/>
      <w:bookmarkStart w:id="1544" w:name="_Toc125468856"/>
      <w:r w:rsidRPr="00440400">
        <w:t>Trigger definition</w:t>
      </w:r>
      <w:bookmarkEnd w:id="1541"/>
      <w:bookmarkEnd w:id="1542"/>
      <w:bookmarkEnd w:id="1543"/>
      <w:bookmarkEnd w:id="1544"/>
    </w:p>
    <w:p w14:paraId="60D215E7" w14:textId="77777777" w:rsidR="003B140B" w:rsidRPr="00440400" w:rsidRDefault="003B140B" w:rsidP="003B140B">
      <w:r w:rsidRPr="00440400">
        <w:t>A trigger definition defines the event, condition and action that is used to “trigger” a policy</w:t>
      </w:r>
      <w:r>
        <w:t xml:space="preserve"> with which</w:t>
      </w:r>
      <w:r w:rsidRPr="00440400">
        <w:t xml:space="preserve"> it is associated.</w:t>
      </w:r>
    </w:p>
    <w:p w14:paraId="769F1FDF" w14:textId="77777777" w:rsidR="003B140B" w:rsidRPr="00440400" w:rsidRDefault="003B140B" w:rsidP="003B140B">
      <w:pPr>
        <w:pStyle w:val="Heading4"/>
        <w:numPr>
          <w:ilvl w:val="3"/>
          <w:numId w:val="4"/>
        </w:numPr>
      </w:pPr>
      <w:bookmarkStart w:id="1545" w:name="_Toc37877898"/>
      <w:bookmarkStart w:id="1546" w:name="_Toc124961732"/>
      <w:bookmarkStart w:id="1547" w:name="_Toc125468857"/>
      <w:r w:rsidRPr="00440400">
        <w:t>Keynames</w:t>
      </w:r>
      <w:bookmarkEnd w:id="1545"/>
      <w:bookmarkEnd w:id="1546"/>
      <w:bookmarkEnd w:id="1547"/>
    </w:p>
    <w:p w14:paraId="5196AFDD" w14:textId="77777777" w:rsidR="003B140B" w:rsidRPr="00440400" w:rsidRDefault="003B140B" w:rsidP="003B140B">
      <w:r w:rsidRPr="00440400">
        <w:t>The following is the list of recognized keynames for a TOSCA trigger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00"/>
        <w:gridCol w:w="1141"/>
        <w:gridCol w:w="1531"/>
        <w:gridCol w:w="4841"/>
      </w:tblGrid>
      <w:tr w:rsidR="003B140B" w:rsidRPr="00440400" w14:paraId="2D98393C" w14:textId="77777777" w:rsidTr="00F618C3">
        <w:trPr>
          <w:cantSplit/>
          <w:tblHeader/>
        </w:trPr>
        <w:tc>
          <w:tcPr>
            <w:tcW w:w="923" w:type="pct"/>
            <w:shd w:val="clear" w:color="auto" w:fill="D9D9D9"/>
          </w:tcPr>
          <w:p w14:paraId="1CE582E2" w14:textId="77777777" w:rsidR="003B140B" w:rsidRPr="00440400" w:rsidRDefault="003B140B" w:rsidP="00F618C3">
            <w:pPr>
              <w:pStyle w:val="TableText-Heading"/>
            </w:pPr>
            <w:r w:rsidRPr="00440400">
              <w:t>Keyname</w:t>
            </w:r>
          </w:p>
        </w:tc>
        <w:tc>
          <w:tcPr>
            <w:tcW w:w="619" w:type="pct"/>
            <w:shd w:val="clear" w:color="auto" w:fill="D9D9D9"/>
          </w:tcPr>
          <w:p w14:paraId="2BDAEA86" w14:textId="77777777" w:rsidR="003B140B" w:rsidRPr="00440400" w:rsidRDefault="003B140B" w:rsidP="00F618C3">
            <w:pPr>
              <w:pStyle w:val="TableText-Heading"/>
            </w:pPr>
            <w:r w:rsidRPr="00440400">
              <w:t>Mandatory</w:t>
            </w:r>
          </w:p>
        </w:tc>
        <w:tc>
          <w:tcPr>
            <w:tcW w:w="831" w:type="pct"/>
            <w:shd w:val="clear" w:color="auto" w:fill="D9D9D9"/>
          </w:tcPr>
          <w:p w14:paraId="0863E908" w14:textId="77777777" w:rsidR="003B140B" w:rsidRPr="00440400" w:rsidRDefault="003B140B" w:rsidP="00F618C3">
            <w:pPr>
              <w:pStyle w:val="TableText-Heading"/>
            </w:pPr>
            <w:r w:rsidRPr="00440400">
              <w:t>Type</w:t>
            </w:r>
          </w:p>
        </w:tc>
        <w:tc>
          <w:tcPr>
            <w:tcW w:w="2627" w:type="pct"/>
            <w:shd w:val="clear" w:color="auto" w:fill="D9D9D9"/>
          </w:tcPr>
          <w:p w14:paraId="7BEF7CEB" w14:textId="77777777" w:rsidR="003B140B" w:rsidRPr="00440400" w:rsidRDefault="003B140B" w:rsidP="00F618C3">
            <w:pPr>
              <w:pStyle w:val="TableText-Heading"/>
            </w:pPr>
            <w:r w:rsidRPr="00440400">
              <w:t>Description</w:t>
            </w:r>
          </w:p>
        </w:tc>
      </w:tr>
      <w:tr w:rsidR="003B140B" w:rsidRPr="00440400" w14:paraId="255D3E87" w14:textId="77777777" w:rsidTr="00F618C3">
        <w:trPr>
          <w:cantSplit/>
        </w:trPr>
        <w:tc>
          <w:tcPr>
            <w:tcW w:w="923" w:type="pct"/>
            <w:shd w:val="clear" w:color="auto" w:fill="FFFFFF"/>
          </w:tcPr>
          <w:p w14:paraId="43D881FF" w14:textId="77777777" w:rsidR="003B140B" w:rsidRPr="00440400" w:rsidRDefault="003B140B" w:rsidP="00F618C3">
            <w:pPr>
              <w:pStyle w:val="TableText"/>
              <w:rPr>
                <w:noProof/>
              </w:rPr>
            </w:pPr>
            <w:r w:rsidRPr="00440400">
              <w:rPr>
                <w:noProof/>
              </w:rPr>
              <w:t>description</w:t>
            </w:r>
          </w:p>
        </w:tc>
        <w:tc>
          <w:tcPr>
            <w:tcW w:w="619" w:type="pct"/>
            <w:shd w:val="clear" w:color="auto" w:fill="FFFFFF"/>
          </w:tcPr>
          <w:p w14:paraId="63FFED40" w14:textId="77777777" w:rsidR="003B140B" w:rsidRPr="00440400" w:rsidRDefault="003B140B" w:rsidP="00F618C3">
            <w:pPr>
              <w:pStyle w:val="TableText"/>
            </w:pPr>
            <w:r w:rsidRPr="00440400">
              <w:t>no</w:t>
            </w:r>
          </w:p>
        </w:tc>
        <w:tc>
          <w:tcPr>
            <w:tcW w:w="831" w:type="pct"/>
            <w:shd w:val="clear" w:color="auto" w:fill="FFFFFF"/>
          </w:tcPr>
          <w:p w14:paraId="6C3D9361"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627" w:type="pct"/>
            <w:shd w:val="clear" w:color="auto" w:fill="FFFFFF"/>
          </w:tcPr>
          <w:p w14:paraId="114BD5FE" w14:textId="77777777" w:rsidR="003B140B" w:rsidRPr="00440400" w:rsidRDefault="003B140B" w:rsidP="00F618C3">
            <w:pPr>
              <w:pStyle w:val="TableText"/>
            </w:pPr>
            <w:r w:rsidRPr="00440400">
              <w:t>The optional description string for the trigger.</w:t>
            </w:r>
          </w:p>
        </w:tc>
      </w:tr>
      <w:tr w:rsidR="003B140B" w:rsidRPr="00440400" w14:paraId="5F7DE292" w14:textId="77777777" w:rsidTr="00F618C3">
        <w:trPr>
          <w:cantSplit/>
        </w:trPr>
        <w:tc>
          <w:tcPr>
            <w:tcW w:w="923" w:type="pct"/>
            <w:shd w:val="clear" w:color="auto" w:fill="FFFFFF"/>
          </w:tcPr>
          <w:p w14:paraId="05347EF0" w14:textId="77777777" w:rsidR="003B140B" w:rsidRPr="00440400" w:rsidRDefault="003B140B" w:rsidP="00F618C3">
            <w:pPr>
              <w:pStyle w:val="TableText"/>
              <w:rPr>
                <w:noProof/>
              </w:rPr>
            </w:pPr>
            <w:r w:rsidRPr="00440400">
              <w:rPr>
                <w:noProof/>
              </w:rPr>
              <w:t>event</w:t>
            </w:r>
            <w:r w:rsidRPr="00440400" w:rsidDel="003321B3">
              <w:rPr>
                <w:noProof/>
              </w:rPr>
              <w:t xml:space="preserve"> </w:t>
            </w:r>
          </w:p>
        </w:tc>
        <w:tc>
          <w:tcPr>
            <w:tcW w:w="619" w:type="pct"/>
            <w:shd w:val="clear" w:color="auto" w:fill="FFFFFF"/>
          </w:tcPr>
          <w:p w14:paraId="49F67203" w14:textId="77777777" w:rsidR="003B140B" w:rsidRPr="00440400" w:rsidRDefault="003B140B" w:rsidP="00F618C3">
            <w:pPr>
              <w:pStyle w:val="TableText"/>
            </w:pPr>
            <w:r w:rsidRPr="00440400">
              <w:t>yes</w:t>
            </w:r>
          </w:p>
        </w:tc>
        <w:tc>
          <w:tcPr>
            <w:tcW w:w="831" w:type="pct"/>
            <w:shd w:val="clear" w:color="auto" w:fill="FFFFFF"/>
          </w:tcPr>
          <w:p w14:paraId="0E80B91B" w14:textId="77777777" w:rsidR="003B140B" w:rsidRPr="00440400" w:rsidRDefault="003B140B" w:rsidP="00F618C3">
            <w:pPr>
              <w:pStyle w:val="TableText"/>
            </w:pPr>
            <w:hyperlink w:anchor="TYPE_YAML_STRING" w:history="1">
              <w:r w:rsidRPr="00440400">
                <w:t>string</w:t>
              </w:r>
            </w:hyperlink>
          </w:p>
        </w:tc>
        <w:tc>
          <w:tcPr>
            <w:tcW w:w="2627" w:type="pct"/>
            <w:shd w:val="clear" w:color="auto" w:fill="FFFFFF"/>
          </w:tcPr>
          <w:p w14:paraId="7B49F661" w14:textId="77777777" w:rsidR="003B140B" w:rsidRPr="00440400" w:rsidRDefault="003B140B" w:rsidP="00F618C3">
            <w:pPr>
              <w:pStyle w:val="TableText"/>
            </w:pPr>
            <w:r w:rsidRPr="00440400">
              <w:t xml:space="preserve">The mandatory name of the event that activates the trigger’s action. </w:t>
            </w:r>
          </w:p>
        </w:tc>
      </w:tr>
      <w:tr w:rsidR="003B140B" w:rsidRPr="00440400" w14:paraId="4287BA38" w14:textId="77777777" w:rsidTr="00F618C3">
        <w:trPr>
          <w:cantSplit/>
        </w:trPr>
        <w:tc>
          <w:tcPr>
            <w:tcW w:w="923" w:type="pct"/>
            <w:shd w:val="clear" w:color="auto" w:fill="FFFFFF"/>
          </w:tcPr>
          <w:p w14:paraId="7B69D446" w14:textId="77777777" w:rsidR="003B140B" w:rsidRPr="00440400" w:rsidRDefault="003B140B" w:rsidP="00F618C3">
            <w:pPr>
              <w:pStyle w:val="TableText"/>
              <w:rPr>
                <w:noProof/>
              </w:rPr>
            </w:pPr>
            <w:r w:rsidRPr="00440400">
              <w:rPr>
                <w:noProof/>
              </w:rPr>
              <w:t>condition</w:t>
            </w:r>
          </w:p>
        </w:tc>
        <w:tc>
          <w:tcPr>
            <w:tcW w:w="619" w:type="pct"/>
            <w:shd w:val="clear" w:color="auto" w:fill="FFFFFF"/>
          </w:tcPr>
          <w:p w14:paraId="26018E72" w14:textId="77777777" w:rsidR="003B140B" w:rsidRPr="00440400" w:rsidRDefault="003B140B" w:rsidP="00F618C3">
            <w:pPr>
              <w:pStyle w:val="TableText"/>
            </w:pPr>
            <w:r w:rsidRPr="00440400">
              <w:t>no</w:t>
            </w:r>
          </w:p>
        </w:tc>
        <w:tc>
          <w:tcPr>
            <w:tcW w:w="831" w:type="pct"/>
            <w:shd w:val="clear" w:color="auto" w:fill="FFFFFF"/>
          </w:tcPr>
          <w:p w14:paraId="24C27F8F" w14:textId="77777777" w:rsidR="003B140B" w:rsidRPr="00440400" w:rsidRDefault="003B140B" w:rsidP="00F618C3">
            <w:pPr>
              <w:pStyle w:val="TableText"/>
            </w:pPr>
            <w:hyperlink w:anchor="BKM_Condition_Clause_Def" w:history="1">
              <w:r w:rsidRPr="00440400">
                <w:t>condition clause</w:t>
              </w:r>
            </w:hyperlink>
          </w:p>
        </w:tc>
        <w:tc>
          <w:tcPr>
            <w:tcW w:w="2627" w:type="pct"/>
            <w:shd w:val="clear" w:color="auto" w:fill="FFFFFF"/>
          </w:tcPr>
          <w:p w14:paraId="54A46A1D" w14:textId="77777777" w:rsidR="003B140B" w:rsidRPr="00440400" w:rsidRDefault="003B140B" w:rsidP="00F618C3">
            <w:pPr>
              <w:pStyle w:val="TableText"/>
            </w:pPr>
            <w:r w:rsidRPr="00440400">
              <w:t xml:space="preserve">The optional condition </w:t>
            </w:r>
            <w:r>
              <w:t>that</w:t>
            </w:r>
            <w:r w:rsidRPr="00440400">
              <w:t xml:space="preserve"> must evaluate to true </w:t>
            </w:r>
            <w:r>
              <w:t>in order for the trigger’s action to be performed</w:t>
            </w:r>
            <w:r w:rsidRPr="00440400">
              <w:t>. Note: this is optional since sometimes the event occurrence itself is enough to trigger the action.</w:t>
            </w:r>
          </w:p>
        </w:tc>
      </w:tr>
      <w:tr w:rsidR="003B140B" w:rsidRPr="00440400" w14:paraId="14233E7A" w14:textId="77777777" w:rsidTr="00F618C3">
        <w:trPr>
          <w:cantSplit/>
        </w:trPr>
        <w:tc>
          <w:tcPr>
            <w:tcW w:w="923" w:type="pct"/>
            <w:shd w:val="clear" w:color="auto" w:fill="FFFFFF"/>
          </w:tcPr>
          <w:p w14:paraId="6BFFCE75" w14:textId="77777777" w:rsidR="003B140B" w:rsidRPr="00440400" w:rsidRDefault="003B140B" w:rsidP="00F618C3">
            <w:pPr>
              <w:pStyle w:val="TableText"/>
              <w:rPr>
                <w:noProof/>
              </w:rPr>
            </w:pPr>
            <w:r w:rsidRPr="00440400">
              <w:rPr>
                <w:noProof/>
              </w:rPr>
              <w:lastRenderedPageBreak/>
              <w:t>action</w:t>
            </w:r>
          </w:p>
        </w:tc>
        <w:tc>
          <w:tcPr>
            <w:tcW w:w="619" w:type="pct"/>
            <w:shd w:val="clear" w:color="auto" w:fill="FFFFFF"/>
          </w:tcPr>
          <w:p w14:paraId="4FA04FB8" w14:textId="77777777" w:rsidR="003B140B" w:rsidRPr="00440400" w:rsidRDefault="003B140B" w:rsidP="00F618C3">
            <w:pPr>
              <w:pStyle w:val="TableText"/>
            </w:pPr>
            <w:r w:rsidRPr="00440400">
              <w:t>yes</w:t>
            </w:r>
          </w:p>
        </w:tc>
        <w:tc>
          <w:tcPr>
            <w:tcW w:w="831" w:type="pct"/>
            <w:shd w:val="clear" w:color="auto" w:fill="FFFFFF"/>
          </w:tcPr>
          <w:p w14:paraId="541F315D" w14:textId="77777777" w:rsidR="003B140B" w:rsidRPr="00440400" w:rsidRDefault="003B140B" w:rsidP="00F618C3">
            <w:pPr>
              <w:pStyle w:val="TableText"/>
            </w:pPr>
            <w:r w:rsidRPr="00440400">
              <w:t xml:space="preserve">list of </w:t>
            </w:r>
            <w:hyperlink w:anchor="BKM_Activity_Def" w:history="1">
              <w:r w:rsidRPr="00440400">
                <w:t>activity definition</w:t>
              </w:r>
            </w:hyperlink>
          </w:p>
        </w:tc>
        <w:tc>
          <w:tcPr>
            <w:tcW w:w="2627" w:type="pct"/>
            <w:shd w:val="clear" w:color="auto" w:fill="FFFFFF"/>
          </w:tcPr>
          <w:p w14:paraId="4BB5AFBA" w14:textId="77777777" w:rsidR="003B140B" w:rsidRPr="00440400" w:rsidRDefault="003B140B" w:rsidP="00F618C3">
            <w:pPr>
              <w:pStyle w:val="TableText"/>
            </w:pPr>
            <w:r w:rsidRPr="00440400">
              <w:rPr>
                <w:rFonts w:ascii="Calibri" w:hAnsi="Calibri" w:cs="Calibri"/>
                <w:szCs w:val="18"/>
              </w:rPr>
              <w:t xml:space="preserve">The list of sequential activities to be performed when </w:t>
            </w:r>
            <w:r w:rsidRPr="00440400">
              <w:rPr>
                <w:rFonts w:ascii="Calibri" w:hAnsi="Calibri"/>
              </w:rPr>
              <w:t>the event is triggered, and the condition is met (i.e., evaluates to true).</w:t>
            </w:r>
          </w:p>
        </w:tc>
      </w:tr>
    </w:tbl>
    <w:p w14:paraId="272081DF" w14:textId="77777777" w:rsidR="003B140B" w:rsidRPr="00440400" w:rsidRDefault="003B140B" w:rsidP="003B140B">
      <w:pPr>
        <w:pStyle w:val="Heading4"/>
        <w:numPr>
          <w:ilvl w:val="3"/>
          <w:numId w:val="4"/>
        </w:numPr>
      </w:pPr>
      <w:bookmarkStart w:id="1548" w:name="_Toc37877900"/>
      <w:bookmarkStart w:id="1549" w:name="_Toc124961733"/>
      <w:bookmarkStart w:id="1550" w:name="_Toc125468858"/>
      <w:r w:rsidRPr="00440400">
        <w:t>Grammar</w:t>
      </w:r>
      <w:bookmarkEnd w:id="1548"/>
      <w:bookmarkEnd w:id="1549"/>
      <w:bookmarkEnd w:id="1550"/>
    </w:p>
    <w:p w14:paraId="252320A7" w14:textId="77777777" w:rsidR="003B140B" w:rsidRPr="007C3A40" w:rsidRDefault="003B140B" w:rsidP="003B140B">
      <w:r w:rsidRPr="00440400">
        <w:t>Trigger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18FD569" w14:textId="77777777" w:rsidTr="00F618C3">
        <w:trPr>
          <w:trHeight w:val="256"/>
        </w:trPr>
        <w:tc>
          <w:tcPr>
            <w:tcW w:w="9576" w:type="dxa"/>
            <w:shd w:val="clear" w:color="auto" w:fill="D9D9D9" w:themeFill="background1" w:themeFillShade="D9"/>
          </w:tcPr>
          <w:p w14:paraId="4FA87BF0" w14:textId="77777777" w:rsidR="003B140B" w:rsidRPr="00440400" w:rsidRDefault="003B140B" w:rsidP="00F618C3">
            <w:pPr>
              <w:pStyle w:val="Code"/>
            </w:pPr>
            <w:r w:rsidRPr="00440400">
              <w:t>&lt;</w:t>
            </w:r>
            <w:hyperlink w:anchor="TYPE_YAML_STRING" w:history="1">
              <w:r w:rsidRPr="00440400">
                <w:t>trigger_name</w:t>
              </w:r>
            </w:hyperlink>
            <w:r w:rsidRPr="00440400">
              <w:t>&gt;:</w:t>
            </w:r>
          </w:p>
          <w:p w14:paraId="0DA774CA" w14:textId="77777777" w:rsidR="003B140B" w:rsidRPr="00440400" w:rsidRDefault="003B140B" w:rsidP="00F618C3">
            <w:pPr>
              <w:pStyle w:val="Code"/>
            </w:pPr>
            <w:r w:rsidRPr="00440400">
              <w:t xml:space="preserve">  description: &lt;</w:t>
            </w:r>
            <w:hyperlink w:anchor="TYPE_YAML_STRING" w:history="1">
              <w:r w:rsidRPr="00440400">
                <w:t>trigger_description</w:t>
              </w:r>
            </w:hyperlink>
            <w:r w:rsidRPr="00440400">
              <w:t>&gt;</w:t>
            </w:r>
          </w:p>
          <w:p w14:paraId="6C38319C" w14:textId="77777777" w:rsidR="003B140B" w:rsidRPr="00440400" w:rsidRDefault="003B140B" w:rsidP="00F618C3">
            <w:pPr>
              <w:pStyle w:val="Code"/>
            </w:pPr>
            <w:r w:rsidRPr="00440400">
              <w:t xml:space="preserve">  event: &lt;event_name&gt;</w:t>
            </w:r>
          </w:p>
          <w:p w14:paraId="42D431C5" w14:textId="77777777" w:rsidR="003B140B" w:rsidRPr="00440400" w:rsidRDefault="003B140B" w:rsidP="00F618C3">
            <w:pPr>
              <w:pStyle w:val="Code"/>
            </w:pPr>
            <w:r w:rsidRPr="00440400">
              <w:t xml:space="preserve">  condition: &lt;</w:t>
            </w:r>
            <w:hyperlink w:anchor="BKM_Condition_Clause_Def" w:history="1">
              <w:r w:rsidRPr="00440400">
                <w:t>condition_clause</w:t>
              </w:r>
            </w:hyperlink>
            <w:r w:rsidRPr="00440400">
              <w:t>&gt;</w:t>
            </w:r>
          </w:p>
          <w:p w14:paraId="61863565" w14:textId="77777777" w:rsidR="003B140B" w:rsidRPr="00440400" w:rsidRDefault="003B140B" w:rsidP="00F618C3">
            <w:pPr>
              <w:pStyle w:val="Code"/>
            </w:pPr>
            <w:r w:rsidRPr="00440400">
              <w:t xml:space="preserve">  action: </w:t>
            </w:r>
          </w:p>
          <w:p w14:paraId="74BB53EE" w14:textId="77777777" w:rsidR="003B140B" w:rsidRPr="00440400" w:rsidRDefault="003B140B" w:rsidP="00F618C3">
            <w:pPr>
              <w:pStyle w:val="Code"/>
              <w:rPr>
                <w:rFonts w:ascii="Consolas" w:eastAsia="Calibri" w:hAnsi="Consolas"/>
              </w:rPr>
            </w:pPr>
            <w:r w:rsidRPr="00440400">
              <w:t xml:space="preserve">    - &lt;</w:t>
            </w:r>
            <w:hyperlink w:anchor="BKM_Activity_Def" w:history="1">
              <w:r w:rsidRPr="00440400">
                <w:t>list_of_activity_definition</w:t>
              </w:r>
            </w:hyperlink>
            <w:r w:rsidRPr="00440400">
              <w:t>&gt;</w:t>
            </w:r>
          </w:p>
        </w:tc>
      </w:tr>
    </w:tbl>
    <w:p w14:paraId="15FAF20B" w14:textId="77777777" w:rsidR="003B140B" w:rsidRPr="00440400" w:rsidRDefault="003B140B" w:rsidP="003B140B">
      <w:r w:rsidRPr="00440400">
        <w:t>In the above grammar, the pseudo values that appear in angle brackets have the following meaning:</w:t>
      </w:r>
    </w:p>
    <w:p w14:paraId="57243BC1" w14:textId="77777777" w:rsidR="003B140B" w:rsidRPr="00440400" w:rsidRDefault="003B140B" w:rsidP="003B140B">
      <w:pPr>
        <w:pStyle w:val="ListBullet"/>
        <w:spacing w:before="60" w:after="60"/>
      </w:pPr>
      <w:r w:rsidRPr="00440400">
        <w:t xml:space="preserve">trigger_name: represents the mandatory symbolic name of the trigger as a </w:t>
      </w:r>
      <w:hyperlink w:anchor="TYPE_YAML_STRING" w:history="1">
        <w:r w:rsidRPr="00440400">
          <w:t>string</w:t>
        </w:r>
      </w:hyperlink>
      <w:r w:rsidRPr="00440400">
        <w:t>.</w:t>
      </w:r>
    </w:p>
    <w:p w14:paraId="241537F4" w14:textId="77777777" w:rsidR="003B140B" w:rsidRPr="00440400" w:rsidRDefault="003B140B" w:rsidP="003B140B">
      <w:pPr>
        <w:pStyle w:val="ListBullet"/>
        <w:spacing w:before="60" w:after="60"/>
      </w:pPr>
      <w:r w:rsidRPr="00440400">
        <w:t xml:space="preserve">trigger_description: represents the optional </w:t>
      </w:r>
      <w:hyperlink w:anchor="TYPE_YAML_STRING" w:history="1">
        <w:r w:rsidRPr="00440400">
          <w:t>description</w:t>
        </w:r>
      </w:hyperlink>
      <w:r w:rsidRPr="00440400">
        <w:t xml:space="preserve"> string for the corresponding trigger_name.</w:t>
      </w:r>
    </w:p>
    <w:p w14:paraId="5D104123" w14:textId="77777777" w:rsidR="003B140B" w:rsidRPr="00440400" w:rsidRDefault="003B140B" w:rsidP="003B140B">
      <w:pPr>
        <w:pStyle w:val="ListBullet"/>
        <w:spacing w:before="60" w:after="60"/>
      </w:pPr>
      <w:r w:rsidRPr="00440400">
        <w:t xml:space="preserve">event_name: represents the mandatory name of an event associated with an interface notification on the identified resource (node).  .  </w:t>
      </w:r>
    </w:p>
    <w:p w14:paraId="539FD014" w14:textId="77777777" w:rsidR="003B140B" w:rsidRPr="00440400" w:rsidRDefault="003B140B" w:rsidP="003B140B">
      <w:pPr>
        <w:pStyle w:val="ListBullet"/>
        <w:spacing w:before="60" w:after="60"/>
      </w:pPr>
      <w:r w:rsidRPr="00440400">
        <w:t xml:space="preserve">condition_clause: </w:t>
      </w:r>
      <w:r>
        <w:t>an optional Boolean expression</w:t>
      </w:r>
      <w:r w:rsidRPr="00440400">
        <w:t xml:space="preserve"> that can be evaluated</w:t>
      </w:r>
      <w:r>
        <w:t xml:space="preserve"> within the context of the service with which the policy is associated and that must evaluate to true in order for the trigger’s action to be performed. Note that the arguments to the condition clause function can in turn be other TOSCA functions. If no condition clause is specified, the trigger event will always result in the trigger’s action being taken.</w:t>
      </w:r>
    </w:p>
    <w:p w14:paraId="34FE6C7A" w14:textId="77777777" w:rsidR="003B140B" w:rsidRPr="00440400" w:rsidRDefault="003B140B" w:rsidP="003B140B">
      <w:pPr>
        <w:pStyle w:val="ListBullet"/>
        <w:spacing w:before="60" w:after="60"/>
      </w:pPr>
      <w:r w:rsidRPr="00440400">
        <w:t xml:space="preserve">list_of_activity_definition: represents the list of activities that are performed </w:t>
      </w:r>
      <w:r>
        <w:t>in response to</w:t>
      </w:r>
      <w:r w:rsidRPr="00440400">
        <w:t xml:space="preserve"> the event </w:t>
      </w:r>
      <w:r>
        <w:t>if</w:t>
      </w:r>
      <w:r w:rsidRPr="00440400">
        <w:t xml:space="preserve"> the (optional) condition </w:t>
      </w:r>
      <w:r>
        <w:t>is</w:t>
      </w:r>
      <w:r w:rsidRPr="00440400">
        <w:t xml:space="preserve"> met.</w:t>
      </w:r>
    </w:p>
    <w:p w14:paraId="1F945CAA" w14:textId="77777777" w:rsidR="003B140B" w:rsidRPr="00440400" w:rsidRDefault="003B140B" w:rsidP="003B140B">
      <w:pPr>
        <w:pStyle w:val="Heading3"/>
        <w:numPr>
          <w:ilvl w:val="2"/>
          <w:numId w:val="4"/>
        </w:numPr>
      </w:pPr>
      <w:bookmarkStart w:id="1551" w:name="_Operation_implementation_definition"/>
      <w:bookmarkStart w:id="1552" w:name="_Trigger_definition"/>
      <w:bookmarkStart w:id="1553" w:name="_Trigger_definition_1"/>
      <w:bookmarkStart w:id="1554" w:name="_Condition_clause_definition"/>
      <w:bookmarkStart w:id="1555" w:name="BKM_Activity_Def"/>
      <w:bookmarkStart w:id="1556" w:name="_Toc37877920"/>
      <w:bookmarkStart w:id="1557" w:name="_Toc124961734"/>
      <w:bookmarkStart w:id="1558" w:name="_Toc454457750"/>
      <w:bookmarkStart w:id="1559" w:name="_Toc454458549"/>
      <w:bookmarkStart w:id="1560" w:name="_Toc302251693"/>
      <w:bookmarkStart w:id="1561" w:name="_Toc310749087"/>
      <w:bookmarkStart w:id="1562" w:name="_Toc313780921"/>
      <w:bookmarkStart w:id="1563" w:name="_Toc125468859"/>
      <w:bookmarkEnd w:id="1551"/>
      <w:bookmarkEnd w:id="1552"/>
      <w:bookmarkEnd w:id="1553"/>
      <w:bookmarkEnd w:id="1554"/>
      <w:r w:rsidRPr="00440400">
        <w:t>Activity definitions</w:t>
      </w:r>
      <w:bookmarkEnd w:id="1555"/>
      <w:bookmarkEnd w:id="1556"/>
      <w:bookmarkEnd w:id="1557"/>
      <w:bookmarkEnd w:id="1563"/>
    </w:p>
    <w:p w14:paraId="19B39F28" w14:textId="77777777" w:rsidR="003B140B" w:rsidRPr="00440400" w:rsidRDefault="003B140B" w:rsidP="003B140B">
      <w:r w:rsidRPr="00440400">
        <w:t>An activity defines an operation to be performed in a TOSCA workflow step or in an action body of a policy trigger. Activity definitions can be of the following types:</w:t>
      </w:r>
    </w:p>
    <w:p w14:paraId="1AED7A41" w14:textId="77777777" w:rsidR="003B140B" w:rsidRPr="00440400" w:rsidRDefault="003B140B" w:rsidP="003B140B">
      <w:pPr>
        <w:pStyle w:val="ListBullet"/>
        <w:spacing w:before="60" w:after="60"/>
      </w:pPr>
      <w:r w:rsidRPr="00440400">
        <w:t>Delegate workflow activity definition:</w:t>
      </w:r>
    </w:p>
    <w:p w14:paraId="2377D659" w14:textId="77777777" w:rsidR="003B140B" w:rsidRPr="00440400" w:rsidRDefault="003B140B" w:rsidP="003B140B">
      <w:pPr>
        <w:pStyle w:val="ListBullet2"/>
        <w:numPr>
          <w:ilvl w:val="0"/>
          <w:numId w:val="2"/>
        </w:numPr>
      </w:pPr>
      <w:r w:rsidRPr="00440400">
        <w:t>Defines the name of the delegate workflow and optional input assignments. This activity requires the target to be provided by the orchestrator (no-op node or relationship).</w:t>
      </w:r>
    </w:p>
    <w:p w14:paraId="4766D9CA" w14:textId="77777777" w:rsidR="003B140B" w:rsidRPr="00440400" w:rsidRDefault="003B140B" w:rsidP="003B140B">
      <w:pPr>
        <w:pStyle w:val="ListBullet"/>
        <w:spacing w:before="60" w:after="60"/>
      </w:pPr>
      <w:r w:rsidRPr="00440400">
        <w:t>Set state activity definition:</w:t>
      </w:r>
    </w:p>
    <w:p w14:paraId="4FBE02D5" w14:textId="77777777" w:rsidR="003B140B" w:rsidRPr="00440400" w:rsidRDefault="003B140B" w:rsidP="003B140B">
      <w:pPr>
        <w:pStyle w:val="ListBullet2"/>
        <w:numPr>
          <w:ilvl w:val="0"/>
          <w:numId w:val="2"/>
        </w:numPr>
      </w:pPr>
      <w:r w:rsidRPr="00440400">
        <w:t>Sets the state of a node.</w:t>
      </w:r>
    </w:p>
    <w:p w14:paraId="477F8729" w14:textId="77777777" w:rsidR="003B140B" w:rsidRPr="00440400" w:rsidRDefault="003B140B" w:rsidP="003B140B">
      <w:pPr>
        <w:pStyle w:val="ListBullet"/>
        <w:spacing w:before="60" w:after="60"/>
      </w:pPr>
      <w:r w:rsidRPr="00440400">
        <w:t>Call operation activity definition:</w:t>
      </w:r>
    </w:p>
    <w:p w14:paraId="02710B50" w14:textId="77777777" w:rsidR="003B140B" w:rsidRPr="00440400" w:rsidRDefault="003B140B" w:rsidP="003B140B">
      <w:pPr>
        <w:pStyle w:val="ListBullet2"/>
        <w:numPr>
          <w:ilvl w:val="0"/>
          <w:numId w:val="2"/>
        </w:numPr>
      </w:pPr>
      <w:r w:rsidRPr="00440400">
        <w:t>Calls an operation defined on a TOSCA interface of a node, relationship or group. The operation name uses the &lt;interface_name&gt;.&lt;operation_name&gt; notation. Optionally, assignments for the operation inputs can also be provided. If provided, they will override for this operation call the operation inputs assignment in the node template.</w:t>
      </w:r>
    </w:p>
    <w:p w14:paraId="45CBA041" w14:textId="77777777" w:rsidR="003B140B" w:rsidRPr="00440400" w:rsidRDefault="003B140B" w:rsidP="003B140B">
      <w:pPr>
        <w:pStyle w:val="ListBullet"/>
        <w:spacing w:before="60" w:after="60"/>
      </w:pPr>
      <w:r w:rsidRPr="00440400">
        <w:t>Inline workflow activity definition:</w:t>
      </w:r>
    </w:p>
    <w:p w14:paraId="2FCFAD31" w14:textId="77777777" w:rsidR="003B140B" w:rsidRPr="00440400" w:rsidRDefault="003B140B" w:rsidP="003B140B">
      <w:pPr>
        <w:pStyle w:val="ListBullet2"/>
        <w:numPr>
          <w:ilvl w:val="0"/>
          <w:numId w:val="2"/>
        </w:numPr>
      </w:pPr>
      <w:r w:rsidRPr="00440400">
        <w:t xml:space="preserve">Inlines another workflow defined in the </w:t>
      </w:r>
      <w:r>
        <w:t>service</w:t>
      </w:r>
      <w:r w:rsidRPr="00440400">
        <w:t xml:space="preserve"> (allowing reusability). The definition includes the name of a workflow to be inlined and optional workflow input assignments.</w:t>
      </w:r>
    </w:p>
    <w:p w14:paraId="4D33F788" w14:textId="77777777" w:rsidR="003B140B" w:rsidRPr="00440400" w:rsidRDefault="003B140B" w:rsidP="003B140B">
      <w:pPr>
        <w:pStyle w:val="Heading4"/>
        <w:numPr>
          <w:ilvl w:val="3"/>
          <w:numId w:val="4"/>
        </w:numPr>
      </w:pPr>
      <w:bookmarkStart w:id="1564" w:name="_Toc37877921"/>
      <w:bookmarkStart w:id="1565" w:name="_Toc124961735"/>
      <w:bookmarkStart w:id="1566" w:name="_Toc125468860"/>
      <w:r w:rsidRPr="00440400">
        <w:t>Delegate workflow activity definition</w:t>
      </w:r>
      <w:bookmarkEnd w:id="1564"/>
      <w:bookmarkEnd w:id="1565"/>
      <w:bookmarkEnd w:id="1566"/>
    </w:p>
    <w:p w14:paraId="5DAC083A" w14:textId="77777777" w:rsidR="003B140B" w:rsidRPr="00440400" w:rsidRDefault="003B140B" w:rsidP="003B140B">
      <w:pPr>
        <w:pStyle w:val="Heading5"/>
        <w:numPr>
          <w:ilvl w:val="4"/>
          <w:numId w:val="4"/>
        </w:numPr>
        <w:rPr>
          <w:szCs w:val="28"/>
        </w:rPr>
      </w:pPr>
      <w:bookmarkStart w:id="1567" w:name="_Toc37877922"/>
      <w:bookmarkStart w:id="1568" w:name="_Toc124961736"/>
      <w:bookmarkStart w:id="1569" w:name="_Toc125468861"/>
      <w:r w:rsidRPr="00440400">
        <w:t>Keynames</w:t>
      </w:r>
      <w:bookmarkEnd w:id="1567"/>
      <w:bookmarkEnd w:id="1568"/>
      <w:bookmarkEnd w:id="1569"/>
    </w:p>
    <w:p w14:paraId="2BC48186" w14:textId="77777777" w:rsidR="003B140B" w:rsidRPr="00440400" w:rsidRDefault="003B140B" w:rsidP="003B140B">
      <w:pPr>
        <w:rPr>
          <w:rFonts w:eastAsia="Calibri"/>
        </w:rPr>
      </w:pPr>
      <w:r w:rsidRPr="00440400">
        <w:rPr>
          <w:rFonts w:eastAsia="Calibri"/>
        </w:rPr>
        <w:t>The following is a list of recognized keynames for a delegate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3B140B" w:rsidRPr="00440400" w14:paraId="0FE06979" w14:textId="77777777" w:rsidTr="00F618C3">
        <w:trPr>
          <w:cantSplit/>
          <w:tblHeader/>
        </w:trPr>
        <w:tc>
          <w:tcPr>
            <w:tcW w:w="841" w:type="pct"/>
            <w:shd w:val="clear" w:color="auto" w:fill="D9D9D9"/>
          </w:tcPr>
          <w:p w14:paraId="2CA9AD19"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lastRenderedPageBreak/>
              <w:t>Keyname</w:t>
            </w:r>
          </w:p>
        </w:tc>
        <w:tc>
          <w:tcPr>
            <w:tcW w:w="615" w:type="pct"/>
            <w:shd w:val="clear" w:color="auto" w:fill="D9D9D9"/>
          </w:tcPr>
          <w:p w14:paraId="04627380"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4FF599B1"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1C15EAE1"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3B140B" w:rsidRPr="00440400" w14:paraId="68EE5DBC" w14:textId="77777777" w:rsidTr="00F618C3">
        <w:trPr>
          <w:cantSplit/>
        </w:trPr>
        <w:tc>
          <w:tcPr>
            <w:tcW w:w="841" w:type="pct"/>
            <w:shd w:val="clear" w:color="auto" w:fill="FFFFFF"/>
          </w:tcPr>
          <w:p w14:paraId="2F3AEF1F" w14:textId="77777777" w:rsidR="003B140B" w:rsidRPr="00440400" w:rsidRDefault="003B140B" w:rsidP="00F618C3">
            <w:pPr>
              <w:rPr>
                <w:rFonts w:ascii="Calibri" w:hAnsi="Calibri"/>
                <w:noProof/>
                <w:sz w:val="18"/>
                <w:szCs w:val="20"/>
              </w:rPr>
            </w:pPr>
            <w:r w:rsidRPr="00440400">
              <w:rPr>
                <w:rFonts w:ascii="Calibri" w:hAnsi="Calibri"/>
                <w:noProof/>
                <w:sz w:val="18"/>
                <w:szCs w:val="20"/>
              </w:rPr>
              <w:t>delegate</w:t>
            </w:r>
          </w:p>
        </w:tc>
        <w:tc>
          <w:tcPr>
            <w:tcW w:w="615" w:type="pct"/>
            <w:shd w:val="clear" w:color="auto" w:fill="FFFFFF"/>
          </w:tcPr>
          <w:p w14:paraId="02F43987" w14:textId="77777777" w:rsidR="003B140B" w:rsidRPr="00440400" w:rsidRDefault="003B140B" w:rsidP="00F618C3">
            <w:pPr>
              <w:rPr>
                <w:rFonts w:ascii="Calibri" w:hAnsi="Calibri"/>
                <w:sz w:val="18"/>
                <w:szCs w:val="20"/>
              </w:rPr>
            </w:pPr>
            <w:r w:rsidRPr="00440400">
              <w:rPr>
                <w:rFonts w:ascii="Calibri" w:hAnsi="Calibri"/>
                <w:noProof/>
                <w:sz w:val="18"/>
                <w:szCs w:val="20"/>
              </w:rPr>
              <w:t>yes</w:t>
            </w:r>
          </w:p>
        </w:tc>
        <w:tc>
          <w:tcPr>
            <w:tcW w:w="999" w:type="pct"/>
            <w:shd w:val="clear" w:color="auto" w:fill="FFFFFF"/>
          </w:tcPr>
          <w:p w14:paraId="6E4FAB89" w14:textId="77777777" w:rsidR="003B140B" w:rsidRPr="00440400" w:rsidRDefault="003B140B" w:rsidP="00F618C3">
            <w:pPr>
              <w:rPr>
                <w:rFonts w:ascii="Calibri" w:hAnsi="Calibri"/>
                <w:sz w:val="18"/>
              </w:rPr>
            </w:pPr>
            <w:r w:rsidRPr="00440400">
              <w:rPr>
                <w:rFonts w:ascii="Calibri" w:hAnsi="Calibri"/>
                <w:sz w:val="18"/>
              </w:rPr>
              <w:t xml:space="preserve">string or empty </w:t>
            </w:r>
          </w:p>
          <w:p w14:paraId="01748928" w14:textId="77777777" w:rsidR="003B140B" w:rsidRPr="00440400" w:rsidRDefault="003B140B" w:rsidP="00F618C3">
            <w:pPr>
              <w:rPr>
                <w:rFonts w:ascii="Calibri" w:hAnsi="Calibri"/>
                <w:sz w:val="18"/>
                <w:szCs w:val="20"/>
              </w:rPr>
            </w:pPr>
            <w:r w:rsidRPr="00440400">
              <w:rPr>
                <w:rFonts w:ascii="Calibri" w:hAnsi="Calibri"/>
                <w:sz w:val="18"/>
              </w:rPr>
              <w:t>(see grammar below)</w:t>
            </w:r>
          </w:p>
        </w:tc>
        <w:tc>
          <w:tcPr>
            <w:tcW w:w="2545" w:type="pct"/>
            <w:shd w:val="clear" w:color="auto" w:fill="FFFFFF"/>
          </w:tcPr>
          <w:p w14:paraId="6EBE7A9A" w14:textId="77777777" w:rsidR="003B140B" w:rsidRPr="00440400" w:rsidRDefault="003B140B" w:rsidP="00F618C3">
            <w:pPr>
              <w:pStyle w:val="TableText"/>
              <w:rPr>
                <w:rFonts w:ascii="Calibri" w:hAnsi="Calibri"/>
                <w:lang w:eastAsia="fr-FR"/>
              </w:rPr>
            </w:pPr>
            <w:r w:rsidRPr="00440400">
              <w:rPr>
                <w:rFonts w:ascii="Calibri" w:hAnsi="Calibri"/>
                <w:lang w:eastAsia="fr-FR"/>
              </w:rPr>
              <w:t>Defines the name of the delegate workflow and optional input assignments.</w:t>
            </w:r>
          </w:p>
          <w:p w14:paraId="1C725332" w14:textId="77777777" w:rsidR="003B140B" w:rsidRPr="00440400" w:rsidRDefault="003B140B" w:rsidP="00F618C3">
            <w:pPr>
              <w:rPr>
                <w:rFonts w:ascii="Calibri" w:hAnsi="Calibri"/>
                <w:sz w:val="18"/>
                <w:szCs w:val="20"/>
              </w:rPr>
            </w:pPr>
            <w:r w:rsidRPr="00440400">
              <w:rPr>
                <w:rFonts w:ascii="Calibri" w:hAnsi="Calibri"/>
                <w:sz w:val="18"/>
                <w:szCs w:val="20"/>
              </w:rPr>
              <w:t>This activity requires the target to be provided by the orchestrator (no-op node or relationship).</w:t>
            </w:r>
          </w:p>
        </w:tc>
      </w:tr>
      <w:tr w:rsidR="003B140B" w:rsidRPr="00440400" w14:paraId="29BE3A79" w14:textId="77777777" w:rsidTr="00F618C3">
        <w:trPr>
          <w:cantSplit/>
        </w:trPr>
        <w:tc>
          <w:tcPr>
            <w:tcW w:w="841" w:type="pct"/>
            <w:shd w:val="clear" w:color="auto" w:fill="FFFFFF"/>
          </w:tcPr>
          <w:p w14:paraId="1B8ED475" w14:textId="77777777" w:rsidR="003B140B" w:rsidRPr="00440400" w:rsidRDefault="003B140B" w:rsidP="00F618C3">
            <w:pPr>
              <w:rPr>
                <w:rFonts w:ascii="Calibri" w:hAnsi="Calibri"/>
                <w:noProof/>
                <w:sz w:val="18"/>
                <w:szCs w:val="20"/>
              </w:rPr>
            </w:pPr>
            <w:r w:rsidRPr="00440400">
              <w:rPr>
                <w:rFonts w:ascii="Calibri" w:hAnsi="Calibri"/>
                <w:noProof/>
                <w:sz w:val="18"/>
                <w:szCs w:val="20"/>
              </w:rPr>
              <w:t>workflow</w:t>
            </w:r>
          </w:p>
        </w:tc>
        <w:tc>
          <w:tcPr>
            <w:tcW w:w="615" w:type="pct"/>
            <w:shd w:val="clear" w:color="auto" w:fill="FFFFFF"/>
          </w:tcPr>
          <w:p w14:paraId="51795A34" w14:textId="77777777" w:rsidR="003B140B" w:rsidRPr="00440400" w:rsidRDefault="003B140B" w:rsidP="00F618C3">
            <w:pPr>
              <w:rPr>
                <w:rFonts w:ascii="Calibri" w:hAnsi="Calibri"/>
                <w:sz w:val="18"/>
              </w:rPr>
            </w:pPr>
            <w:r w:rsidRPr="00440400">
              <w:rPr>
                <w:rFonts w:ascii="Calibri" w:hAnsi="Calibri"/>
                <w:sz w:val="18"/>
              </w:rPr>
              <w:t>no</w:t>
            </w:r>
          </w:p>
        </w:tc>
        <w:tc>
          <w:tcPr>
            <w:tcW w:w="999" w:type="pct"/>
            <w:shd w:val="clear" w:color="auto" w:fill="FFFFFF"/>
          </w:tcPr>
          <w:p w14:paraId="37866498" w14:textId="77777777" w:rsidR="003B140B" w:rsidRPr="00440400" w:rsidRDefault="003B140B" w:rsidP="00F618C3">
            <w:pPr>
              <w:rPr>
                <w:rFonts w:ascii="Calibri" w:hAnsi="Calibri"/>
                <w:sz w:val="18"/>
              </w:rPr>
            </w:pPr>
            <w:r w:rsidRPr="00440400">
              <w:rPr>
                <w:rFonts w:ascii="Calibri" w:hAnsi="Calibri"/>
                <w:sz w:val="18"/>
              </w:rPr>
              <w:t>string</w:t>
            </w:r>
          </w:p>
        </w:tc>
        <w:tc>
          <w:tcPr>
            <w:tcW w:w="2545" w:type="pct"/>
            <w:shd w:val="clear" w:color="auto" w:fill="FFFFFF"/>
          </w:tcPr>
          <w:p w14:paraId="39CDDDAE" w14:textId="77777777" w:rsidR="003B140B" w:rsidRPr="00440400" w:rsidRDefault="003B140B" w:rsidP="00F618C3">
            <w:pPr>
              <w:rPr>
                <w:rFonts w:ascii="Calibri" w:hAnsi="Calibri"/>
                <w:sz w:val="18"/>
                <w:szCs w:val="20"/>
              </w:rPr>
            </w:pPr>
            <w:r w:rsidRPr="00440400">
              <w:rPr>
                <w:rFonts w:ascii="Calibri" w:hAnsi="Calibri"/>
                <w:sz w:val="18"/>
                <w:szCs w:val="20"/>
              </w:rPr>
              <w:t>The name of the delegate workflow. Mandatory in the extended notation.</w:t>
            </w:r>
          </w:p>
        </w:tc>
      </w:tr>
      <w:tr w:rsidR="003B140B" w:rsidRPr="00440400" w14:paraId="6EFF12D7" w14:textId="77777777" w:rsidTr="00F618C3">
        <w:trPr>
          <w:cantSplit/>
        </w:trPr>
        <w:tc>
          <w:tcPr>
            <w:tcW w:w="841" w:type="pct"/>
            <w:shd w:val="clear" w:color="auto" w:fill="FFFFFF"/>
          </w:tcPr>
          <w:p w14:paraId="01D5FAC5" w14:textId="77777777" w:rsidR="003B140B" w:rsidRPr="00440400" w:rsidRDefault="003B140B" w:rsidP="00F618C3">
            <w:pPr>
              <w:rPr>
                <w:rFonts w:ascii="Calibri" w:hAnsi="Calibri"/>
                <w:noProof/>
                <w:sz w:val="18"/>
                <w:szCs w:val="20"/>
              </w:rPr>
            </w:pPr>
            <w:r w:rsidRPr="00440400">
              <w:rPr>
                <w:rFonts w:ascii="Calibri" w:hAnsi="Calibri"/>
                <w:noProof/>
                <w:sz w:val="18"/>
                <w:szCs w:val="20"/>
              </w:rPr>
              <w:t>inputs</w:t>
            </w:r>
          </w:p>
        </w:tc>
        <w:tc>
          <w:tcPr>
            <w:tcW w:w="615" w:type="pct"/>
            <w:shd w:val="clear" w:color="auto" w:fill="FFFFFF"/>
          </w:tcPr>
          <w:p w14:paraId="0901FDA2" w14:textId="77777777" w:rsidR="003B140B" w:rsidRPr="00440400" w:rsidRDefault="003B140B" w:rsidP="00F618C3">
            <w:pPr>
              <w:rPr>
                <w:rFonts w:ascii="Calibri" w:hAnsi="Calibri"/>
                <w:sz w:val="18"/>
                <w:szCs w:val="20"/>
              </w:rPr>
            </w:pPr>
            <w:r w:rsidRPr="00440400">
              <w:rPr>
                <w:rFonts w:ascii="Calibri" w:hAnsi="Calibri"/>
                <w:sz w:val="18"/>
                <w:szCs w:val="20"/>
              </w:rPr>
              <w:t>no</w:t>
            </w:r>
          </w:p>
        </w:tc>
        <w:tc>
          <w:tcPr>
            <w:tcW w:w="999" w:type="pct"/>
            <w:shd w:val="clear" w:color="auto" w:fill="FFFFFF"/>
          </w:tcPr>
          <w:p w14:paraId="2C6BEDD2" w14:textId="77777777" w:rsidR="003B140B" w:rsidRPr="00440400" w:rsidRDefault="003B140B" w:rsidP="00F618C3">
            <w:pPr>
              <w:rPr>
                <w:color w:val="0000FF"/>
                <w:sz w:val="18"/>
                <w:szCs w:val="20"/>
                <w:u w:val="single"/>
              </w:rPr>
            </w:pPr>
            <w:r w:rsidRPr="00440400">
              <w:rPr>
                <w:rFonts w:ascii="Calibri" w:hAnsi="Calibri"/>
                <w:sz w:val="18"/>
                <w:szCs w:val="20"/>
              </w:rPr>
              <w:t xml:space="preserve">map of </w:t>
            </w:r>
            <w:hyperlink w:anchor="BKM_Parameter_Def" w:history="1">
              <w:r w:rsidRPr="00440400">
                <w:rPr>
                  <w:rFonts w:ascii="Calibri" w:hAnsi="Calibri"/>
                  <w:sz w:val="18"/>
                  <w:szCs w:val="20"/>
                </w:rPr>
                <w:t>parameter assignments</w:t>
              </w:r>
            </w:hyperlink>
          </w:p>
        </w:tc>
        <w:tc>
          <w:tcPr>
            <w:tcW w:w="2545" w:type="pct"/>
            <w:shd w:val="clear" w:color="auto" w:fill="FFFFFF"/>
          </w:tcPr>
          <w:p w14:paraId="438F6413" w14:textId="77777777" w:rsidR="003B140B" w:rsidRPr="00440400" w:rsidRDefault="003B140B" w:rsidP="00F618C3">
            <w:pPr>
              <w:rPr>
                <w:rFonts w:ascii="Calibri" w:hAnsi="Calibri"/>
                <w:sz w:val="18"/>
                <w:szCs w:val="20"/>
                <w:highlight w:val="yellow"/>
              </w:rPr>
            </w:pPr>
            <w:r w:rsidRPr="00440400">
              <w:rPr>
                <w:rFonts w:ascii="Calibri" w:hAnsi="Calibri"/>
                <w:sz w:val="18"/>
                <w:szCs w:val="20"/>
              </w:rPr>
              <w:t>The optional map of input parameter assignments for the delegate workflow.</w:t>
            </w:r>
          </w:p>
        </w:tc>
      </w:tr>
    </w:tbl>
    <w:p w14:paraId="4A82B3D9" w14:textId="77777777" w:rsidR="003B140B" w:rsidRPr="00440400" w:rsidRDefault="003B140B" w:rsidP="003B140B">
      <w:pPr>
        <w:rPr>
          <w:rFonts w:eastAsia="Calibri"/>
        </w:rPr>
      </w:pPr>
    </w:p>
    <w:p w14:paraId="133A5B7C" w14:textId="77777777" w:rsidR="003B140B" w:rsidRPr="00440400" w:rsidRDefault="003B140B" w:rsidP="003B140B">
      <w:pPr>
        <w:pStyle w:val="Heading5"/>
        <w:numPr>
          <w:ilvl w:val="4"/>
          <w:numId w:val="4"/>
        </w:numPr>
        <w:rPr>
          <w:szCs w:val="28"/>
        </w:rPr>
      </w:pPr>
      <w:bookmarkStart w:id="1570" w:name="_Toc37877923"/>
      <w:bookmarkStart w:id="1571" w:name="_Toc124961737"/>
      <w:bookmarkStart w:id="1572" w:name="_Toc125468862"/>
      <w:r w:rsidRPr="00440400">
        <w:t>Grammar</w:t>
      </w:r>
      <w:bookmarkEnd w:id="1570"/>
      <w:bookmarkEnd w:id="1571"/>
      <w:bookmarkEnd w:id="1572"/>
    </w:p>
    <w:p w14:paraId="40D45ABF" w14:textId="77777777" w:rsidR="003B140B" w:rsidRPr="00440400" w:rsidRDefault="003B140B" w:rsidP="003B140B">
      <w:r w:rsidRPr="00440400">
        <w:rPr>
          <w:rFonts w:eastAsia="Calibri"/>
        </w:rPr>
        <w:t>A delegate activity definition has the following grammar. The short notation can be used if no input assignments are provided.</w:t>
      </w:r>
    </w:p>
    <w:p w14:paraId="2DAA1BCB" w14:textId="77777777" w:rsidR="003B140B" w:rsidRPr="00440400" w:rsidRDefault="003B140B" w:rsidP="003B140B">
      <w:pPr>
        <w:pStyle w:val="Heading5"/>
        <w:numPr>
          <w:ilvl w:val="5"/>
          <w:numId w:val="4"/>
        </w:numPr>
        <w:tabs>
          <w:tab w:val="clear" w:pos="1152"/>
        </w:tabs>
        <w:rPr>
          <w:szCs w:val="28"/>
        </w:rPr>
      </w:pPr>
      <w:r w:rsidRPr="00440400">
        <w:t xml:space="preserve"> </w:t>
      </w:r>
      <w:bookmarkStart w:id="1573" w:name="_Toc37877924"/>
      <w:bookmarkStart w:id="1574" w:name="_Toc124961738"/>
      <w:bookmarkStart w:id="1575" w:name="_Toc125468863"/>
      <w:r w:rsidRPr="00440400">
        <w:t>Short notation</w:t>
      </w:r>
      <w:bookmarkEnd w:id="1573"/>
      <w:bookmarkEnd w:id="1574"/>
      <w:bookmarkEnd w:id="157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7F719EF" w14:textId="77777777" w:rsidTr="00F618C3">
        <w:trPr>
          <w:trHeight w:val="256"/>
        </w:trPr>
        <w:tc>
          <w:tcPr>
            <w:tcW w:w="9216" w:type="dxa"/>
            <w:shd w:val="clear" w:color="auto" w:fill="D9D9D9" w:themeFill="background1" w:themeFillShade="D9"/>
          </w:tcPr>
          <w:p w14:paraId="71F8FC61" w14:textId="77777777" w:rsidR="003B140B" w:rsidRPr="00440400" w:rsidRDefault="003B140B" w:rsidP="00F618C3">
            <w:pPr>
              <w:pStyle w:val="Code"/>
              <w:rPr>
                <w:rFonts w:ascii="Consolas" w:hAnsi="Consolas"/>
              </w:rPr>
            </w:pPr>
            <w:r w:rsidRPr="00440400">
              <w:t>- delegate: &lt;</w:t>
            </w:r>
            <w:hyperlink w:anchor="TYPE_YAML_STRING" w:history="1">
              <w:r w:rsidRPr="00440400">
                <w:t>delegate_workflow_name</w:t>
              </w:r>
            </w:hyperlink>
            <w:r w:rsidRPr="00440400">
              <w:t>&gt;</w:t>
            </w:r>
          </w:p>
        </w:tc>
      </w:tr>
    </w:tbl>
    <w:p w14:paraId="5DAADA09" w14:textId="77777777" w:rsidR="003B140B" w:rsidRPr="00440400" w:rsidRDefault="003B140B" w:rsidP="003B140B">
      <w:pPr>
        <w:pStyle w:val="Heading5"/>
        <w:numPr>
          <w:ilvl w:val="5"/>
          <w:numId w:val="4"/>
        </w:numPr>
        <w:tabs>
          <w:tab w:val="clear" w:pos="1152"/>
        </w:tabs>
        <w:rPr>
          <w:szCs w:val="28"/>
        </w:rPr>
      </w:pPr>
      <w:r w:rsidRPr="00440400">
        <w:t xml:space="preserve"> </w:t>
      </w:r>
      <w:bookmarkStart w:id="1576" w:name="_Toc37877925"/>
      <w:bookmarkStart w:id="1577" w:name="_Toc124961739"/>
      <w:bookmarkStart w:id="1578" w:name="_Toc125468864"/>
      <w:r w:rsidRPr="00440400">
        <w:t>Extended notation</w:t>
      </w:r>
      <w:bookmarkEnd w:id="1576"/>
      <w:bookmarkEnd w:id="1577"/>
      <w:bookmarkEnd w:id="1578"/>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885E7C1" w14:textId="77777777" w:rsidTr="00F618C3">
        <w:tc>
          <w:tcPr>
            <w:tcW w:w="9576" w:type="dxa"/>
            <w:shd w:val="clear" w:color="auto" w:fill="D9D9D9"/>
          </w:tcPr>
          <w:p w14:paraId="7E7B80FA" w14:textId="77777777" w:rsidR="003B140B" w:rsidRPr="00440400" w:rsidRDefault="003B140B" w:rsidP="00F618C3">
            <w:pPr>
              <w:pStyle w:val="Code"/>
              <w:rPr>
                <w:rFonts w:eastAsia="Calibri"/>
              </w:rPr>
            </w:pPr>
            <w:r w:rsidRPr="00440400">
              <w:rPr>
                <w:rFonts w:eastAsia="Calibri"/>
              </w:rPr>
              <w:t xml:space="preserve">- delegate: </w:t>
            </w:r>
          </w:p>
          <w:p w14:paraId="631004BC" w14:textId="77777777" w:rsidR="003B140B" w:rsidRPr="00440400" w:rsidRDefault="003B140B" w:rsidP="00F618C3">
            <w:pPr>
              <w:pStyle w:val="Code"/>
              <w:rPr>
                <w:rFonts w:eastAsia="Calibri"/>
              </w:rPr>
            </w:pPr>
            <w:r w:rsidRPr="00440400">
              <w:rPr>
                <w:rFonts w:eastAsia="Calibri"/>
              </w:rPr>
              <w:t xml:space="preserve">   workflow: &lt;</w:t>
            </w:r>
            <w:hyperlink w:anchor="TYPE_YAML_STRING" w:history="1">
              <w:r w:rsidRPr="00440400">
                <w:rPr>
                  <w:rFonts w:eastAsia="Calibri"/>
                  <w:color w:val="0432FF"/>
                  <w:u w:val="single"/>
                </w:rPr>
                <w:t>delegate_workflow_name</w:t>
              </w:r>
            </w:hyperlink>
            <w:r w:rsidRPr="00440400">
              <w:rPr>
                <w:rFonts w:eastAsia="Calibri"/>
              </w:rPr>
              <w:t>&gt;</w:t>
            </w:r>
          </w:p>
          <w:p w14:paraId="78927B55" w14:textId="77777777" w:rsidR="003B140B" w:rsidRPr="00440400" w:rsidRDefault="003B140B" w:rsidP="00F618C3">
            <w:pPr>
              <w:pStyle w:val="Code"/>
              <w:rPr>
                <w:rFonts w:eastAsia="Calibri"/>
              </w:rPr>
            </w:pPr>
            <w:r w:rsidRPr="00440400">
              <w:rPr>
                <w:rFonts w:eastAsia="Calibri"/>
              </w:rPr>
              <w:t xml:space="preserve">   inputs:</w:t>
            </w:r>
          </w:p>
          <w:p w14:paraId="26926052" w14:textId="77777777" w:rsidR="003B140B" w:rsidRPr="00440400" w:rsidRDefault="003B140B" w:rsidP="00F618C3">
            <w:pPr>
              <w:pStyle w:val="Code"/>
              <w:rPr>
                <w:rFonts w:eastAsia="Calibri"/>
              </w:rPr>
            </w:pPr>
            <w:r w:rsidRPr="00440400">
              <w:rPr>
                <w:rFonts w:eastAsia="Calibri"/>
              </w:rPr>
              <w:t xml:space="preserve">     &lt;</w:t>
            </w:r>
            <w:hyperlink w:anchor="BKM_Parameter_Assign" w:history="1">
              <w:r w:rsidRPr="00440400">
                <w:rPr>
                  <w:rFonts w:eastAsia="Calibri"/>
                  <w:color w:val="0432FF"/>
                  <w:u w:val="single"/>
                </w:rPr>
                <w:t>parameter_assignments</w:t>
              </w:r>
            </w:hyperlink>
            <w:r w:rsidRPr="00440400">
              <w:rPr>
                <w:rFonts w:eastAsia="Calibri"/>
              </w:rPr>
              <w:t>&gt;</w:t>
            </w:r>
          </w:p>
        </w:tc>
      </w:tr>
    </w:tbl>
    <w:p w14:paraId="2418B945" w14:textId="77777777" w:rsidR="003B140B" w:rsidRPr="00440400" w:rsidRDefault="003B140B" w:rsidP="003B140B">
      <w:pPr>
        <w:rPr>
          <w:rFonts w:cs="Arial"/>
        </w:rPr>
      </w:pPr>
      <w:r w:rsidRPr="00440400">
        <w:rPr>
          <w:rFonts w:cs="Arial"/>
        </w:rPr>
        <w:t>In the above grammar, the pseudo values that appear in angle brackets have the following meaning:</w:t>
      </w:r>
    </w:p>
    <w:p w14:paraId="638863F5" w14:textId="77777777" w:rsidR="003B140B" w:rsidRPr="00440400" w:rsidRDefault="003B140B" w:rsidP="003B140B">
      <w:pPr>
        <w:pStyle w:val="ListBullet"/>
        <w:spacing w:before="60" w:after="60"/>
        <w:rPr>
          <w:rFonts w:eastAsia="Calibri"/>
        </w:rPr>
      </w:pPr>
      <w:r w:rsidRPr="00440400">
        <w:rPr>
          <w:rFonts w:cs="Consolas"/>
          <w:b/>
          <w:bCs/>
        </w:rPr>
        <w:t>delegate_workflow_name</w:t>
      </w:r>
      <w:r w:rsidRPr="00440400">
        <w:rPr>
          <w:rFonts w:cs="Arial"/>
        </w:rPr>
        <w:t>: represents the name of the workflow of the node provided by the TOSCA orchestrator.</w:t>
      </w:r>
    </w:p>
    <w:p w14:paraId="026F8A52" w14:textId="77777777" w:rsidR="003B140B" w:rsidRPr="00440400" w:rsidRDefault="003B140B" w:rsidP="003B140B">
      <w:pPr>
        <w:pStyle w:val="ListBullet"/>
        <w:spacing w:before="60" w:after="60"/>
        <w:rPr>
          <w:rFonts w:eastAsia="Calibri"/>
        </w:rPr>
      </w:pPr>
      <w:r w:rsidRPr="00440400">
        <w:rPr>
          <w:rFonts w:ascii="Consolas" w:eastAsia="Calibri" w:hAnsi="Consolas"/>
          <w:b/>
        </w:rPr>
        <w:t>parameter_assignments</w:t>
      </w:r>
      <w:r w:rsidRPr="00440400">
        <w:rPr>
          <w:rFonts w:eastAsia="Calibri"/>
        </w:rPr>
        <w:t>: represents the optional map of parameter assignments for passing parameters as inputs to this workflow delegation</w:t>
      </w:r>
      <w:r w:rsidRPr="00440400">
        <w:rPr>
          <w:rFonts w:cs="Arial"/>
        </w:rPr>
        <w:t>.</w:t>
      </w:r>
    </w:p>
    <w:p w14:paraId="0C1A16E0" w14:textId="77777777" w:rsidR="003B140B" w:rsidRPr="00440400" w:rsidRDefault="003B140B" w:rsidP="003B140B">
      <w:pPr>
        <w:pStyle w:val="Heading4"/>
        <w:numPr>
          <w:ilvl w:val="3"/>
          <w:numId w:val="4"/>
        </w:numPr>
      </w:pPr>
      <w:bookmarkStart w:id="1579" w:name="_Toc37877926"/>
      <w:bookmarkStart w:id="1580" w:name="_Toc124961740"/>
      <w:bookmarkStart w:id="1581" w:name="_Toc125468865"/>
      <w:r w:rsidRPr="00440400">
        <w:t>Set state activity definition</w:t>
      </w:r>
      <w:bookmarkEnd w:id="1579"/>
      <w:bookmarkEnd w:id="1580"/>
      <w:bookmarkEnd w:id="1581"/>
    </w:p>
    <w:p w14:paraId="5FEC53DC" w14:textId="77777777" w:rsidR="003B140B" w:rsidRPr="00440400" w:rsidRDefault="003B140B" w:rsidP="003B140B">
      <w:pPr>
        <w:rPr>
          <w:rFonts w:eastAsia="Calibri"/>
        </w:rPr>
      </w:pPr>
      <w:r w:rsidRPr="00440400">
        <w:rPr>
          <w:rFonts w:eastAsia="Calibri"/>
        </w:rPr>
        <w:t>Sets the state of the target node.</w:t>
      </w:r>
    </w:p>
    <w:p w14:paraId="085A1082" w14:textId="77777777" w:rsidR="003B140B" w:rsidRPr="00440400" w:rsidRDefault="003B140B" w:rsidP="003B140B">
      <w:pPr>
        <w:pStyle w:val="Heading5"/>
        <w:numPr>
          <w:ilvl w:val="4"/>
          <w:numId w:val="4"/>
        </w:numPr>
        <w:rPr>
          <w:szCs w:val="28"/>
        </w:rPr>
      </w:pPr>
      <w:bookmarkStart w:id="1582" w:name="_Toc37877927"/>
      <w:bookmarkStart w:id="1583" w:name="_Toc124961741"/>
      <w:bookmarkStart w:id="1584" w:name="_Toc125468866"/>
      <w:r w:rsidRPr="00440400">
        <w:t>Keynames</w:t>
      </w:r>
      <w:bookmarkEnd w:id="1582"/>
      <w:bookmarkEnd w:id="1583"/>
      <w:bookmarkEnd w:id="1584"/>
    </w:p>
    <w:p w14:paraId="0237FD82" w14:textId="77777777" w:rsidR="003B140B" w:rsidRPr="00440400" w:rsidRDefault="003B140B" w:rsidP="003B140B">
      <w:pPr>
        <w:rPr>
          <w:rFonts w:eastAsia="Calibri"/>
        </w:rPr>
      </w:pPr>
      <w:r w:rsidRPr="00440400">
        <w:rPr>
          <w:rFonts w:eastAsia="Calibri"/>
        </w:rPr>
        <w:t>The following is a list of recognized keynames for a set state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3B140B" w:rsidRPr="00440400" w14:paraId="14A3BF94" w14:textId="77777777" w:rsidTr="00F618C3">
        <w:trPr>
          <w:cantSplit/>
          <w:tblHeader/>
        </w:trPr>
        <w:tc>
          <w:tcPr>
            <w:tcW w:w="841" w:type="pct"/>
            <w:shd w:val="clear" w:color="auto" w:fill="D9D9D9"/>
          </w:tcPr>
          <w:p w14:paraId="39051322"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Keyname</w:t>
            </w:r>
          </w:p>
        </w:tc>
        <w:tc>
          <w:tcPr>
            <w:tcW w:w="615" w:type="pct"/>
            <w:shd w:val="clear" w:color="auto" w:fill="D9D9D9"/>
          </w:tcPr>
          <w:p w14:paraId="12BBCDF5"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49D8E8E0"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216AAE0C"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3B140B" w:rsidRPr="00440400" w14:paraId="63D66DF5" w14:textId="77777777" w:rsidTr="00F618C3">
        <w:trPr>
          <w:cantSplit/>
        </w:trPr>
        <w:tc>
          <w:tcPr>
            <w:tcW w:w="841" w:type="pct"/>
            <w:shd w:val="clear" w:color="auto" w:fill="FFFFFF"/>
          </w:tcPr>
          <w:p w14:paraId="68F95399" w14:textId="77777777" w:rsidR="003B140B" w:rsidRPr="00440400" w:rsidRDefault="003B140B" w:rsidP="00F618C3">
            <w:pPr>
              <w:rPr>
                <w:rFonts w:ascii="Calibri" w:hAnsi="Calibri"/>
                <w:noProof/>
                <w:sz w:val="18"/>
                <w:szCs w:val="20"/>
              </w:rPr>
            </w:pPr>
            <w:r w:rsidRPr="00440400">
              <w:rPr>
                <w:rFonts w:ascii="Calibri" w:hAnsi="Calibri"/>
                <w:noProof/>
                <w:sz w:val="18"/>
                <w:szCs w:val="20"/>
              </w:rPr>
              <w:t>set_state</w:t>
            </w:r>
          </w:p>
        </w:tc>
        <w:tc>
          <w:tcPr>
            <w:tcW w:w="615" w:type="pct"/>
            <w:shd w:val="clear" w:color="auto" w:fill="FFFFFF"/>
          </w:tcPr>
          <w:p w14:paraId="400915AF" w14:textId="77777777" w:rsidR="003B140B" w:rsidRPr="00440400" w:rsidRDefault="003B140B" w:rsidP="00F618C3">
            <w:pPr>
              <w:rPr>
                <w:rFonts w:ascii="Calibri" w:hAnsi="Calibri"/>
                <w:sz w:val="18"/>
                <w:szCs w:val="20"/>
              </w:rPr>
            </w:pPr>
            <w:r w:rsidRPr="00440400">
              <w:rPr>
                <w:rFonts w:ascii="Calibri" w:hAnsi="Calibri"/>
                <w:sz w:val="18"/>
                <w:szCs w:val="20"/>
              </w:rPr>
              <w:t>yes</w:t>
            </w:r>
          </w:p>
        </w:tc>
        <w:tc>
          <w:tcPr>
            <w:tcW w:w="999" w:type="pct"/>
            <w:shd w:val="clear" w:color="auto" w:fill="FFFFFF"/>
          </w:tcPr>
          <w:p w14:paraId="3791B324" w14:textId="77777777" w:rsidR="003B140B" w:rsidRPr="00440400" w:rsidRDefault="003B140B" w:rsidP="00F618C3">
            <w:pPr>
              <w:rPr>
                <w:rFonts w:ascii="Calibri" w:hAnsi="Calibri"/>
                <w:sz w:val="18"/>
                <w:szCs w:val="20"/>
              </w:rPr>
            </w:pPr>
            <w:r w:rsidRPr="00440400">
              <w:rPr>
                <w:color w:val="0000FF"/>
                <w:sz w:val="18"/>
                <w:szCs w:val="20"/>
                <w:u w:val="single"/>
              </w:rPr>
              <w:t>string</w:t>
            </w:r>
          </w:p>
        </w:tc>
        <w:tc>
          <w:tcPr>
            <w:tcW w:w="2545" w:type="pct"/>
            <w:shd w:val="clear" w:color="auto" w:fill="FFFFFF"/>
          </w:tcPr>
          <w:p w14:paraId="6B923A60" w14:textId="77777777" w:rsidR="003B140B" w:rsidRPr="00440400" w:rsidRDefault="003B140B" w:rsidP="00F618C3">
            <w:pPr>
              <w:rPr>
                <w:rFonts w:ascii="Calibri" w:hAnsi="Calibri"/>
                <w:sz w:val="18"/>
                <w:szCs w:val="20"/>
              </w:rPr>
            </w:pPr>
            <w:r w:rsidRPr="00440400">
              <w:rPr>
                <w:rFonts w:ascii="Calibri" w:hAnsi="Calibri"/>
                <w:sz w:val="18"/>
                <w:szCs w:val="20"/>
              </w:rPr>
              <w:t>Value of the node state.</w:t>
            </w:r>
          </w:p>
        </w:tc>
      </w:tr>
    </w:tbl>
    <w:p w14:paraId="34453E39" w14:textId="77777777" w:rsidR="003B140B" w:rsidRPr="00440400" w:rsidRDefault="003B140B" w:rsidP="003B140B">
      <w:pPr>
        <w:pStyle w:val="Heading5"/>
        <w:numPr>
          <w:ilvl w:val="4"/>
          <w:numId w:val="4"/>
        </w:numPr>
        <w:rPr>
          <w:szCs w:val="28"/>
        </w:rPr>
      </w:pPr>
      <w:bookmarkStart w:id="1585" w:name="_Toc37877928"/>
      <w:bookmarkStart w:id="1586" w:name="_Toc124961742"/>
      <w:bookmarkStart w:id="1587" w:name="_Toc125468867"/>
      <w:r w:rsidRPr="00440400">
        <w:t>Grammar</w:t>
      </w:r>
      <w:bookmarkEnd w:id="1585"/>
      <w:bookmarkEnd w:id="1586"/>
      <w:bookmarkEnd w:id="1587"/>
    </w:p>
    <w:p w14:paraId="5F70F1F6" w14:textId="77777777" w:rsidR="003B140B" w:rsidRPr="00440400" w:rsidRDefault="003B140B" w:rsidP="003B140B">
      <w:r w:rsidRPr="00440400">
        <w:rPr>
          <w:rFonts w:eastAsia="Calibri"/>
        </w:rPr>
        <w:t>A set state activity definition has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25503FA" w14:textId="77777777" w:rsidTr="00F618C3">
        <w:trPr>
          <w:trHeight w:val="256"/>
        </w:trPr>
        <w:tc>
          <w:tcPr>
            <w:tcW w:w="9446" w:type="dxa"/>
            <w:shd w:val="clear" w:color="auto" w:fill="D9D9D9" w:themeFill="background1" w:themeFillShade="D9"/>
          </w:tcPr>
          <w:p w14:paraId="0AFF61BB" w14:textId="77777777" w:rsidR="003B140B" w:rsidRPr="00440400" w:rsidRDefault="003B140B" w:rsidP="00F618C3">
            <w:pPr>
              <w:rPr>
                <w:rFonts w:ascii="Consolas" w:hAnsi="Consolas"/>
                <w:noProof/>
              </w:rPr>
            </w:pPr>
            <w:r w:rsidRPr="00440400">
              <w:rPr>
                <w:noProof/>
              </w:rPr>
              <w:t xml:space="preserve">- </w:t>
            </w:r>
            <w:r w:rsidRPr="00440400">
              <w:t>set_state: &lt;new_node_state&gt;</w:t>
            </w:r>
          </w:p>
        </w:tc>
      </w:tr>
    </w:tbl>
    <w:p w14:paraId="12863469" w14:textId="77777777" w:rsidR="003B140B" w:rsidRPr="00440400" w:rsidRDefault="003B140B" w:rsidP="003B140B">
      <w:pPr>
        <w:rPr>
          <w:rFonts w:cs="Arial"/>
        </w:rPr>
      </w:pPr>
      <w:r w:rsidRPr="00440400">
        <w:rPr>
          <w:rFonts w:cs="Arial"/>
        </w:rPr>
        <w:lastRenderedPageBreak/>
        <w:t>In the above grammar, the pseudo values that appear in angle brackets have the following meaning:</w:t>
      </w:r>
    </w:p>
    <w:p w14:paraId="41956887" w14:textId="77777777" w:rsidR="003B140B" w:rsidRPr="00440400" w:rsidRDefault="003B140B" w:rsidP="003B140B">
      <w:pPr>
        <w:pStyle w:val="ListBullet"/>
        <w:spacing w:before="60" w:after="60"/>
      </w:pPr>
      <w:r w:rsidRPr="00440400">
        <w:rPr>
          <w:rFonts w:cs="Consolas"/>
        </w:rPr>
        <w:t>new_node_state</w:t>
      </w:r>
      <w:r w:rsidRPr="00440400">
        <w:t>: represents the state that will be affected to the node once the activity is performed.</w:t>
      </w:r>
    </w:p>
    <w:p w14:paraId="1BD7DF5B" w14:textId="77777777" w:rsidR="003B140B" w:rsidRPr="00440400" w:rsidRDefault="003B140B" w:rsidP="003B140B">
      <w:pPr>
        <w:pStyle w:val="Heading4"/>
        <w:numPr>
          <w:ilvl w:val="3"/>
          <w:numId w:val="4"/>
        </w:numPr>
      </w:pPr>
      <w:bookmarkStart w:id="1588" w:name="_Toc37877929"/>
      <w:bookmarkStart w:id="1589" w:name="_Toc124961743"/>
      <w:bookmarkStart w:id="1590" w:name="_Toc125468868"/>
      <w:r w:rsidRPr="00440400">
        <w:t>Call operation activity definition</w:t>
      </w:r>
      <w:bookmarkEnd w:id="1588"/>
      <w:bookmarkEnd w:id="1589"/>
      <w:bookmarkEnd w:id="1590"/>
    </w:p>
    <w:p w14:paraId="43A07781" w14:textId="77777777" w:rsidR="003B140B" w:rsidRPr="00440400" w:rsidRDefault="003B140B" w:rsidP="003B140B">
      <w:r w:rsidRPr="00440400">
        <w:rPr>
          <w:rFonts w:eastAsia="Calibri"/>
        </w:rPr>
        <w:t>This activity is used to call an operation on the target node. Operation input assignments can be optionally provided.</w:t>
      </w:r>
    </w:p>
    <w:p w14:paraId="7E157AB5" w14:textId="77777777" w:rsidR="003B140B" w:rsidRPr="00440400" w:rsidRDefault="003B140B" w:rsidP="003B140B">
      <w:pPr>
        <w:pStyle w:val="Heading5"/>
        <w:numPr>
          <w:ilvl w:val="4"/>
          <w:numId w:val="4"/>
        </w:numPr>
        <w:rPr>
          <w:szCs w:val="28"/>
        </w:rPr>
      </w:pPr>
      <w:bookmarkStart w:id="1591" w:name="_Toc37877930"/>
      <w:bookmarkStart w:id="1592" w:name="_Toc124961744"/>
      <w:bookmarkStart w:id="1593" w:name="_Toc125468869"/>
      <w:r w:rsidRPr="00440400">
        <w:t>Keynames</w:t>
      </w:r>
      <w:bookmarkEnd w:id="1591"/>
      <w:bookmarkEnd w:id="1592"/>
      <w:bookmarkEnd w:id="1593"/>
    </w:p>
    <w:p w14:paraId="191172B5" w14:textId="77777777" w:rsidR="003B140B" w:rsidRPr="00440400" w:rsidRDefault="003B140B" w:rsidP="003B140B">
      <w:pPr>
        <w:rPr>
          <w:rFonts w:eastAsia="Calibri"/>
        </w:rPr>
      </w:pPr>
      <w:r w:rsidRPr="00440400">
        <w:rPr>
          <w:rFonts w:eastAsia="Calibri"/>
        </w:rPr>
        <w:t>The following is a list of recognized keynames for a call operation activity definition.</w:t>
      </w:r>
    </w:p>
    <w:p w14:paraId="4D6A5475" w14:textId="77777777" w:rsidR="003B140B" w:rsidRPr="00440400" w:rsidRDefault="003B140B" w:rsidP="003B140B">
      <w:pPr>
        <w:rPr>
          <w:rFonts w:eastAsia="Calibri"/>
        </w:rPr>
      </w:pP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3B140B" w:rsidRPr="00440400" w14:paraId="561255CA" w14:textId="77777777" w:rsidTr="00F618C3">
        <w:trPr>
          <w:cantSplit/>
          <w:tblHeader/>
        </w:trPr>
        <w:tc>
          <w:tcPr>
            <w:tcW w:w="841" w:type="pct"/>
            <w:shd w:val="clear" w:color="auto" w:fill="D9D9D9"/>
          </w:tcPr>
          <w:p w14:paraId="0336EA05"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Keyname</w:t>
            </w:r>
          </w:p>
        </w:tc>
        <w:tc>
          <w:tcPr>
            <w:tcW w:w="615" w:type="pct"/>
            <w:shd w:val="clear" w:color="auto" w:fill="D9D9D9"/>
          </w:tcPr>
          <w:p w14:paraId="6CBC694D"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1320A49E"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6657EC55"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3B140B" w:rsidRPr="00440400" w14:paraId="6A7A7058" w14:textId="77777777" w:rsidTr="00F618C3">
        <w:trPr>
          <w:cantSplit/>
        </w:trPr>
        <w:tc>
          <w:tcPr>
            <w:tcW w:w="841" w:type="pct"/>
            <w:shd w:val="clear" w:color="auto" w:fill="FFFFFF"/>
          </w:tcPr>
          <w:p w14:paraId="18720937" w14:textId="77777777" w:rsidR="003B140B" w:rsidRPr="00440400" w:rsidRDefault="003B140B" w:rsidP="00F618C3">
            <w:pPr>
              <w:rPr>
                <w:rFonts w:ascii="Calibri" w:hAnsi="Calibri"/>
                <w:noProof/>
                <w:sz w:val="18"/>
                <w:szCs w:val="20"/>
              </w:rPr>
            </w:pPr>
            <w:r w:rsidRPr="00440400">
              <w:rPr>
                <w:rFonts w:ascii="Calibri" w:hAnsi="Calibri"/>
                <w:noProof/>
                <w:sz w:val="18"/>
                <w:szCs w:val="20"/>
              </w:rPr>
              <w:t>call_operation</w:t>
            </w:r>
          </w:p>
        </w:tc>
        <w:tc>
          <w:tcPr>
            <w:tcW w:w="615" w:type="pct"/>
            <w:shd w:val="clear" w:color="auto" w:fill="FFFFFF"/>
          </w:tcPr>
          <w:p w14:paraId="69D84CDC" w14:textId="77777777" w:rsidR="003B140B" w:rsidRPr="00440400" w:rsidRDefault="003B140B" w:rsidP="00F618C3">
            <w:pPr>
              <w:rPr>
                <w:rFonts w:ascii="Calibri" w:hAnsi="Calibri"/>
                <w:sz w:val="18"/>
                <w:szCs w:val="20"/>
              </w:rPr>
            </w:pPr>
            <w:r w:rsidRPr="00440400">
              <w:rPr>
                <w:rFonts w:ascii="Calibri" w:hAnsi="Calibri"/>
                <w:sz w:val="18"/>
                <w:szCs w:val="20"/>
              </w:rPr>
              <w:t>yes</w:t>
            </w:r>
          </w:p>
        </w:tc>
        <w:tc>
          <w:tcPr>
            <w:tcW w:w="999" w:type="pct"/>
            <w:shd w:val="clear" w:color="auto" w:fill="FFFFFF"/>
          </w:tcPr>
          <w:p w14:paraId="2A097182" w14:textId="77777777" w:rsidR="003B140B" w:rsidRPr="00440400" w:rsidRDefault="003B140B" w:rsidP="00F618C3">
            <w:pPr>
              <w:rPr>
                <w:rFonts w:ascii="Calibri" w:hAnsi="Calibri"/>
                <w:sz w:val="18"/>
                <w:szCs w:val="18"/>
              </w:rPr>
            </w:pPr>
            <w:r w:rsidRPr="00440400">
              <w:rPr>
                <w:rFonts w:ascii="Calibri" w:hAnsi="Calibri"/>
                <w:sz w:val="18"/>
                <w:szCs w:val="18"/>
              </w:rPr>
              <w:t>string or empty</w:t>
            </w:r>
          </w:p>
          <w:p w14:paraId="47545D0C" w14:textId="77777777" w:rsidR="003B140B" w:rsidRPr="00440400" w:rsidRDefault="003B140B" w:rsidP="00F618C3">
            <w:pPr>
              <w:rPr>
                <w:rFonts w:ascii="Calibri" w:hAnsi="Calibri"/>
                <w:sz w:val="18"/>
                <w:szCs w:val="20"/>
              </w:rPr>
            </w:pPr>
            <w:r w:rsidRPr="00440400">
              <w:rPr>
                <w:rFonts w:ascii="Calibri" w:hAnsi="Calibri"/>
                <w:sz w:val="18"/>
              </w:rPr>
              <w:t>(see grammar below)</w:t>
            </w:r>
          </w:p>
        </w:tc>
        <w:tc>
          <w:tcPr>
            <w:tcW w:w="2545" w:type="pct"/>
            <w:shd w:val="clear" w:color="auto" w:fill="FFFFFF"/>
          </w:tcPr>
          <w:p w14:paraId="0A826084" w14:textId="77777777" w:rsidR="003B140B" w:rsidRPr="00440400" w:rsidRDefault="003B140B" w:rsidP="00F618C3">
            <w:pPr>
              <w:pStyle w:val="TableText"/>
              <w:rPr>
                <w:szCs w:val="18"/>
              </w:rPr>
            </w:pPr>
            <w:r w:rsidRPr="00440400">
              <w:rPr>
                <w:rFonts w:ascii="Calibri" w:hAnsi="Calibri"/>
                <w:szCs w:val="18"/>
              </w:rPr>
              <w:t xml:space="preserve">Defines the opration call. The operation name uses the </w:t>
            </w:r>
            <w:r w:rsidRPr="00440400">
              <w:rPr>
                <w:szCs w:val="18"/>
              </w:rPr>
              <w:t>&lt;interface_name&gt;.&lt;operation_name&gt; notation.</w:t>
            </w:r>
          </w:p>
          <w:p w14:paraId="46BD628C" w14:textId="77777777" w:rsidR="003B140B" w:rsidRPr="00440400" w:rsidRDefault="003B140B" w:rsidP="00F618C3">
            <w:pPr>
              <w:rPr>
                <w:rFonts w:ascii="Calibri" w:hAnsi="Calibri"/>
                <w:sz w:val="18"/>
                <w:szCs w:val="20"/>
              </w:rPr>
            </w:pPr>
            <w:r w:rsidRPr="00440400">
              <w:rPr>
                <w:rFonts w:ascii="Calibri" w:hAnsi="Calibri"/>
                <w:sz w:val="18"/>
                <w:szCs w:val="18"/>
              </w:rPr>
              <w:t>Optionally, assignments for the operation inputs can also be provided. If provided, they will override for this operation call the operation inputs assignment in the node template.</w:t>
            </w:r>
          </w:p>
        </w:tc>
      </w:tr>
      <w:tr w:rsidR="003B140B" w:rsidRPr="00440400" w14:paraId="49D2DB11" w14:textId="77777777" w:rsidTr="00F618C3">
        <w:trPr>
          <w:cantSplit/>
        </w:trPr>
        <w:tc>
          <w:tcPr>
            <w:tcW w:w="841" w:type="pct"/>
            <w:shd w:val="clear" w:color="auto" w:fill="FFFFFF"/>
          </w:tcPr>
          <w:p w14:paraId="7634D7DA" w14:textId="77777777" w:rsidR="003B140B" w:rsidRPr="00440400" w:rsidRDefault="003B140B" w:rsidP="00F618C3">
            <w:pPr>
              <w:rPr>
                <w:rFonts w:ascii="Calibri" w:hAnsi="Calibri"/>
                <w:noProof/>
                <w:sz w:val="18"/>
                <w:szCs w:val="20"/>
              </w:rPr>
            </w:pPr>
            <w:r w:rsidRPr="00440400">
              <w:rPr>
                <w:rFonts w:ascii="Calibri" w:hAnsi="Calibri"/>
                <w:noProof/>
                <w:sz w:val="18"/>
                <w:szCs w:val="20"/>
              </w:rPr>
              <w:t>operation</w:t>
            </w:r>
          </w:p>
        </w:tc>
        <w:tc>
          <w:tcPr>
            <w:tcW w:w="615" w:type="pct"/>
            <w:shd w:val="clear" w:color="auto" w:fill="FFFFFF"/>
          </w:tcPr>
          <w:p w14:paraId="6449B802" w14:textId="77777777" w:rsidR="003B140B" w:rsidRPr="00440400" w:rsidRDefault="003B140B" w:rsidP="00F618C3">
            <w:pPr>
              <w:rPr>
                <w:rFonts w:ascii="Calibri" w:hAnsi="Calibri"/>
                <w:sz w:val="18"/>
                <w:szCs w:val="20"/>
              </w:rPr>
            </w:pPr>
            <w:r w:rsidRPr="00440400">
              <w:rPr>
                <w:rFonts w:ascii="Calibri" w:hAnsi="Calibri"/>
                <w:sz w:val="18"/>
                <w:szCs w:val="20"/>
              </w:rPr>
              <w:t>no</w:t>
            </w:r>
          </w:p>
        </w:tc>
        <w:tc>
          <w:tcPr>
            <w:tcW w:w="999" w:type="pct"/>
            <w:shd w:val="clear" w:color="auto" w:fill="FFFFFF"/>
          </w:tcPr>
          <w:p w14:paraId="7B2521A1" w14:textId="77777777" w:rsidR="003B140B" w:rsidRPr="00440400" w:rsidRDefault="003B140B" w:rsidP="00F618C3">
            <w:pPr>
              <w:rPr>
                <w:color w:val="0000FF"/>
                <w:sz w:val="18"/>
                <w:szCs w:val="20"/>
                <w:u w:val="single"/>
              </w:rPr>
            </w:pPr>
            <w:r w:rsidRPr="00440400">
              <w:rPr>
                <w:rFonts w:ascii="Calibri" w:hAnsi="Calibri"/>
                <w:sz w:val="18"/>
              </w:rPr>
              <w:t>string</w:t>
            </w:r>
          </w:p>
        </w:tc>
        <w:tc>
          <w:tcPr>
            <w:tcW w:w="2545" w:type="pct"/>
            <w:shd w:val="clear" w:color="auto" w:fill="FFFFFF"/>
          </w:tcPr>
          <w:p w14:paraId="5A8815D2" w14:textId="77777777" w:rsidR="003B140B" w:rsidRPr="00440400" w:rsidRDefault="003B140B" w:rsidP="00F618C3">
            <w:pPr>
              <w:rPr>
                <w:rFonts w:ascii="Calibri" w:hAnsi="Calibri"/>
                <w:sz w:val="18"/>
                <w:szCs w:val="20"/>
              </w:rPr>
            </w:pPr>
            <w:r w:rsidRPr="00440400">
              <w:rPr>
                <w:rFonts w:ascii="Calibri" w:hAnsi="Calibri"/>
                <w:sz w:val="18"/>
                <w:szCs w:val="20"/>
              </w:rPr>
              <w:t xml:space="preserve">The name of the operation to call, using the &lt;interface_name&gt;.&lt;operation_name&gt; notation. </w:t>
            </w:r>
          </w:p>
          <w:p w14:paraId="31BA0EB4" w14:textId="77777777" w:rsidR="003B140B" w:rsidRPr="00440400" w:rsidRDefault="003B140B" w:rsidP="00F618C3">
            <w:pPr>
              <w:rPr>
                <w:rFonts w:ascii="Calibri" w:hAnsi="Calibri"/>
                <w:sz w:val="18"/>
                <w:szCs w:val="20"/>
              </w:rPr>
            </w:pPr>
            <w:r w:rsidRPr="00440400">
              <w:rPr>
                <w:rFonts w:ascii="Calibri" w:hAnsi="Calibri"/>
                <w:sz w:val="18"/>
                <w:szCs w:val="20"/>
              </w:rPr>
              <w:t>Mandatory in the extended notation.</w:t>
            </w:r>
          </w:p>
        </w:tc>
      </w:tr>
      <w:tr w:rsidR="003B140B" w:rsidRPr="00440400" w14:paraId="267FCF4F" w14:textId="77777777" w:rsidTr="00F618C3">
        <w:trPr>
          <w:cantSplit/>
        </w:trPr>
        <w:tc>
          <w:tcPr>
            <w:tcW w:w="841" w:type="pct"/>
            <w:shd w:val="clear" w:color="auto" w:fill="FFFFFF"/>
          </w:tcPr>
          <w:p w14:paraId="392B068C" w14:textId="77777777" w:rsidR="003B140B" w:rsidRPr="00440400" w:rsidRDefault="003B140B" w:rsidP="00F618C3">
            <w:pPr>
              <w:rPr>
                <w:rFonts w:ascii="Calibri" w:hAnsi="Calibri"/>
                <w:noProof/>
                <w:sz w:val="18"/>
                <w:szCs w:val="20"/>
              </w:rPr>
            </w:pPr>
            <w:r w:rsidRPr="00440400">
              <w:rPr>
                <w:rFonts w:ascii="Calibri" w:hAnsi="Calibri"/>
                <w:noProof/>
                <w:sz w:val="18"/>
                <w:szCs w:val="20"/>
              </w:rPr>
              <w:t>inputs</w:t>
            </w:r>
          </w:p>
        </w:tc>
        <w:tc>
          <w:tcPr>
            <w:tcW w:w="615" w:type="pct"/>
            <w:shd w:val="clear" w:color="auto" w:fill="FFFFFF"/>
          </w:tcPr>
          <w:p w14:paraId="42A70DDD" w14:textId="77777777" w:rsidR="003B140B" w:rsidRPr="00440400" w:rsidRDefault="003B140B" w:rsidP="00F618C3">
            <w:pPr>
              <w:rPr>
                <w:rFonts w:ascii="Calibri" w:hAnsi="Calibri"/>
                <w:sz w:val="18"/>
                <w:szCs w:val="20"/>
              </w:rPr>
            </w:pPr>
            <w:r w:rsidRPr="00440400">
              <w:rPr>
                <w:rFonts w:ascii="Calibri" w:hAnsi="Calibri"/>
                <w:sz w:val="18"/>
                <w:szCs w:val="20"/>
              </w:rPr>
              <w:t>no</w:t>
            </w:r>
          </w:p>
        </w:tc>
        <w:tc>
          <w:tcPr>
            <w:tcW w:w="999" w:type="pct"/>
            <w:shd w:val="clear" w:color="auto" w:fill="FFFFFF"/>
          </w:tcPr>
          <w:p w14:paraId="1DCBAB6F" w14:textId="77777777" w:rsidR="003B140B" w:rsidRPr="00440400" w:rsidRDefault="003B140B" w:rsidP="00F618C3">
            <w:pPr>
              <w:rPr>
                <w:color w:val="0000FF"/>
                <w:sz w:val="18"/>
                <w:szCs w:val="20"/>
                <w:u w:val="single"/>
              </w:rPr>
            </w:pPr>
            <w:r w:rsidRPr="00440400">
              <w:rPr>
                <w:rFonts w:ascii="Calibri" w:hAnsi="Calibri"/>
                <w:sz w:val="18"/>
                <w:szCs w:val="20"/>
              </w:rPr>
              <w:t xml:space="preserve">map of </w:t>
            </w:r>
            <w:hyperlink w:anchor="BKM_Parameter_Def" w:history="1">
              <w:r w:rsidRPr="00440400">
                <w:rPr>
                  <w:rFonts w:ascii="Calibri" w:hAnsi="Calibri"/>
                  <w:sz w:val="18"/>
                  <w:szCs w:val="20"/>
                </w:rPr>
                <w:t>parameter assignments</w:t>
              </w:r>
            </w:hyperlink>
          </w:p>
        </w:tc>
        <w:tc>
          <w:tcPr>
            <w:tcW w:w="2545" w:type="pct"/>
            <w:shd w:val="clear" w:color="auto" w:fill="FFFFFF"/>
          </w:tcPr>
          <w:p w14:paraId="297C7421" w14:textId="77777777" w:rsidR="003B140B" w:rsidRPr="00440400" w:rsidRDefault="003B140B" w:rsidP="00F618C3">
            <w:pPr>
              <w:rPr>
                <w:rFonts w:ascii="Calibri" w:hAnsi="Calibri"/>
                <w:sz w:val="18"/>
                <w:szCs w:val="20"/>
                <w:highlight w:val="yellow"/>
              </w:rPr>
            </w:pPr>
            <w:r w:rsidRPr="00440400">
              <w:rPr>
                <w:rFonts w:ascii="Calibri" w:hAnsi="Calibri"/>
                <w:sz w:val="18"/>
                <w:szCs w:val="20"/>
              </w:rPr>
              <w:t>The optional map of input parameter assignments for the called operation. Any provided input assignments will override the operation input assignment in the target node template for this operation call.</w:t>
            </w:r>
          </w:p>
        </w:tc>
      </w:tr>
    </w:tbl>
    <w:p w14:paraId="1040E1D1" w14:textId="77777777" w:rsidR="003B140B" w:rsidRPr="00440400" w:rsidRDefault="003B140B" w:rsidP="003B140B">
      <w:pPr>
        <w:pStyle w:val="Heading5"/>
        <w:numPr>
          <w:ilvl w:val="4"/>
          <w:numId w:val="4"/>
        </w:numPr>
        <w:rPr>
          <w:szCs w:val="28"/>
        </w:rPr>
      </w:pPr>
      <w:bookmarkStart w:id="1594" w:name="_Toc37877931"/>
      <w:bookmarkStart w:id="1595" w:name="_Toc124961745"/>
      <w:bookmarkStart w:id="1596" w:name="_Toc125468870"/>
      <w:r w:rsidRPr="00440400">
        <w:t>Grammar</w:t>
      </w:r>
      <w:bookmarkEnd w:id="1594"/>
      <w:bookmarkEnd w:id="1595"/>
      <w:bookmarkEnd w:id="1596"/>
    </w:p>
    <w:p w14:paraId="2423D9C8" w14:textId="77777777" w:rsidR="003B140B" w:rsidRPr="00440400" w:rsidRDefault="003B140B" w:rsidP="003B140B">
      <w:r w:rsidRPr="00440400">
        <w:rPr>
          <w:rFonts w:eastAsia="Calibri"/>
        </w:rPr>
        <w:t>A call operation activity definition has the following grammar. The short notation can be used if no input assignments are provided.</w:t>
      </w:r>
    </w:p>
    <w:p w14:paraId="0E6692BE" w14:textId="77777777" w:rsidR="003B140B" w:rsidRPr="00440400" w:rsidRDefault="003B140B" w:rsidP="003B140B">
      <w:pPr>
        <w:pStyle w:val="Heading5"/>
        <w:numPr>
          <w:ilvl w:val="5"/>
          <w:numId w:val="4"/>
        </w:numPr>
        <w:tabs>
          <w:tab w:val="clear" w:pos="1152"/>
        </w:tabs>
      </w:pPr>
      <w:r w:rsidRPr="00440400">
        <w:t xml:space="preserve"> </w:t>
      </w:r>
      <w:bookmarkStart w:id="1597" w:name="_Toc37877932"/>
      <w:bookmarkStart w:id="1598" w:name="_Toc124961746"/>
      <w:bookmarkStart w:id="1599" w:name="_Toc125468871"/>
      <w:r w:rsidRPr="00440400">
        <w:t>Short notation</w:t>
      </w:r>
      <w:bookmarkEnd w:id="1597"/>
      <w:bookmarkEnd w:id="1598"/>
      <w:bookmarkEnd w:id="159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EA73EE1" w14:textId="77777777" w:rsidTr="00F618C3">
        <w:trPr>
          <w:trHeight w:val="256"/>
        </w:trPr>
        <w:tc>
          <w:tcPr>
            <w:tcW w:w="9216" w:type="dxa"/>
            <w:shd w:val="clear" w:color="auto" w:fill="D9D9D9" w:themeFill="background1" w:themeFillShade="D9"/>
          </w:tcPr>
          <w:p w14:paraId="101848A3" w14:textId="77777777" w:rsidR="003B140B" w:rsidRPr="00440400" w:rsidRDefault="003B140B" w:rsidP="00F618C3">
            <w:pPr>
              <w:pStyle w:val="Code"/>
              <w:rPr>
                <w:rFonts w:ascii="Consolas" w:hAnsi="Consolas"/>
              </w:rPr>
            </w:pPr>
            <w:r w:rsidRPr="00440400">
              <w:t>- call_operation: &lt;operation_name&gt;</w:t>
            </w:r>
          </w:p>
        </w:tc>
      </w:tr>
    </w:tbl>
    <w:p w14:paraId="4123F0EA" w14:textId="77777777" w:rsidR="003B140B" w:rsidRPr="00440400" w:rsidRDefault="003B140B" w:rsidP="003B140B">
      <w:pPr>
        <w:pStyle w:val="Heading5"/>
        <w:numPr>
          <w:ilvl w:val="5"/>
          <w:numId w:val="4"/>
        </w:numPr>
        <w:tabs>
          <w:tab w:val="clear" w:pos="1152"/>
        </w:tabs>
      </w:pPr>
      <w:r w:rsidRPr="00440400">
        <w:t xml:space="preserve"> </w:t>
      </w:r>
      <w:bookmarkStart w:id="1600" w:name="_Toc37877933"/>
      <w:bookmarkStart w:id="1601" w:name="_Toc124961747"/>
      <w:bookmarkStart w:id="1602" w:name="_Toc125468872"/>
      <w:r w:rsidRPr="00440400">
        <w:t>Extended notation</w:t>
      </w:r>
      <w:bookmarkEnd w:id="1600"/>
      <w:bookmarkEnd w:id="1601"/>
      <w:bookmarkEnd w:id="1602"/>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98F9D4C" w14:textId="77777777" w:rsidTr="00F618C3">
        <w:tc>
          <w:tcPr>
            <w:tcW w:w="9576" w:type="dxa"/>
            <w:shd w:val="clear" w:color="auto" w:fill="D9D9D9"/>
          </w:tcPr>
          <w:p w14:paraId="1ADE1D2C" w14:textId="77777777" w:rsidR="003B140B" w:rsidRPr="00440400" w:rsidRDefault="003B140B" w:rsidP="00F618C3">
            <w:pPr>
              <w:pStyle w:val="Code"/>
              <w:rPr>
                <w:rFonts w:eastAsia="Calibri"/>
              </w:rPr>
            </w:pPr>
            <w:r w:rsidRPr="00440400">
              <w:rPr>
                <w:rFonts w:eastAsia="Calibri"/>
              </w:rPr>
              <w:t xml:space="preserve">- call_operation: </w:t>
            </w:r>
          </w:p>
          <w:p w14:paraId="5611E47E" w14:textId="77777777" w:rsidR="003B140B" w:rsidRPr="00440400" w:rsidRDefault="003B140B" w:rsidP="00F618C3">
            <w:pPr>
              <w:pStyle w:val="Code"/>
              <w:rPr>
                <w:rFonts w:eastAsia="Calibri"/>
              </w:rPr>
            </w:pPr>
            <w:r w:rsidRPr="00440400">
              <w:rPr>
                <w:rFonts w:eastAsia="Calibri"/>
              </w:rPr>
              <w:t xml:space="preserve">   operation: &lt;</w:t>
            </w:r>
            <w:hyperlink w:anchor="TYPE_YAML_STRING" w:history="1">
              <w:r w:rsidRPr="00440400">
                <w:rPr>
                  <w:rFonts w:eastAsia="Calibri"/>
                  <w:color w:val="0432FF"/>
                  <w:u w:val="single"/>
                </w:rPr>
                <w:t>operation_name</w:t>
              </w:r>
            </w:hyperlink>
            <w:r w:rsidRPr="00440400">
              <w:rPr>
                <w:rFonts w:eastAsia="Calibri"/>
              </w:rPr>
              <w:t>&gt;</w:t>
            </w:r>
          </w:p>
          <w:p w14:paraId="0777A8DE" w14:textId="77777777" w:rsidR="003B140B" w:rsidRPr="00440400" w:rsidRDefault="003B140B" w:rsidP="00F618C3">
            <w:pPr>
              <w:pStyle w:val="Code"/>
              <w:rPr>
                <w:rFonts w:eastAsia="Calibri"/>
              </w:rPr>
            </w:pPr>
            <w:r w:rsidRPr="00440400">
              <w:rPr>
                <w:rFonts w:eastAsia="Calibri"/>
              </w:rPr>
              <w:t xml:space="preserve">   inputs:</w:t>
            </w:r>
          </w:p>
          <w:p w14:paraId="14960021" w14:textId="77777777" w:rsidR="003B140B" w:rsidRPr="00440400" w:rsidRDefault="003B140B" w:rsidP="00F618C3">
            <w:pPr>
              <w:pStyle w:val="Code"/>
              <w:rPr>
                <w:rFonts w:eastAsia="Calibri"/>
              </w:rPr>
            </w:pPr>
            <w:r w:rsidRPr="00440400">
              <w:rPr>
                <w:rFonts w:eastAsia="Calibri"/>
              </w:rPr>
              <w:t xml:space="preserve">     &lt;</w:t>
            </w:r>
            <w:hyperlink w:anchor="BKM_Parameter_Assign" w:history="1">
              <w:r w:rsidRPr="00440400">
                <w:rPr>
                  <w:rFonts w:eastAsia="Calibri"/>
                  <w:color w:val="0432FF"/>
                  <w:u w:val="single"/>
                </w:rPr>
                <w:t>parameter_assignments</w:t>
              </w:r>
            </w:hyperlink>
            <w:r w:rsidRPr="00440400">
              <w:rPr>
                <w:rFonts w:eastAsia="Calibri"/>
              </w:rPr>
              <w:t>&gt;</w:t>
            </w:r>
          </w:p>
        </w:tc>
      </w:tr>
    </w:tbl>
    <w:p w14:paraId="759245FF" w14:textId="77777777" w:rsidR="003B140B" w:rsidRPr="00440400" w:rsidRDefault="003B140B" w:rsidP="003B140B">
      <w:pPr>
        <w:rPr>
          <w:rFonts w:cs="Arial"/>
        </w:rPr>
      </w:pPr>
      <w:r w:rsidRPr="00440400">
        <w:rPr>
          <w:rFonts w:cs="Arial"/>
        </w:rPr>
        <w:t>In the above grammar, the pseudo values that appear in angle brackets have the following meaning:</w:t>
      </w:r>
    </w:p>
    <w:p w14:paraId="07943C3B" w14:textId="77777777" w:rsidR="003B140B" w:rsidRPr="00440400" w:rsidRDefault="003B140B" w:rsidP="003B140B">
      <w:pPr>
        <w:pStyle w:val="ListBullet"/>
        <w:spacing w:before="60" w:after="60"/>
        <w:rPr>
          <w:b/>
        </w:rPr>
      </w:pPr>
      <w:r w:rsidRPr="00440400">
        <w:rPr>
          <w:rFonts w:cs="Consolas"/>
        </w:rPr>
        <w:t>operation_name</w:t>
      </w:r>
      <w:r w:rsidRPr="00440400">
        <w:t xml:space="preserve">: represents the name of the operation that will be called during the workflow execution. The notation used is </w:t>
      </w:r>
      <w:r w:rsidRPr="00440400">
        <w:rPr>
          <w:rFonts w:cs="Consolas"/>
        </w:rPr>
        <w:t xml:space="preserve">&lt;interface_sub_name&gt;.&lt;operation_sub_name&gt;, </w:t>
      </w:r>
      <w:r w:rsidRPr="00440400">
        <w:t xml:space="preserve">where </w:t>
      </w:r>
      <w:r w:rsidRPr="00440400">
        <w:rPr>
          <w:rFonts w:cs="Consolas"/>
        </w:rPr>
        <w:t>interface_sub_name</w:t>
      </w:r>
      <w:r w:rsidRPr="00440400">
        <w:t xml:space="preserve"> is the interface name and the </w:t>
      </w:r>
      <w:r w:rsidRPr="00440400">
        <w:rPr>
          <w:rFonts w:cs="Consolas"/>
        </w:rPr>
        <w:t>operation_sub_name</w:t>
      </w:r>
      <w:r w:rsidRPr="00440400">
        <w:t xml:space="preserve"> is the name of the operation within this interface.</w:t>
      </w:r>
    </w:p>
    <w:p w14:paraId="5CD748D2" w14:textId="77777777" w:rsidR="003B140B" w:rsidRPr="00440400" w:rsidRDefault="003B140B" w:rsidP="003B140B">
      <w:pPr>
        <w:pStyle w:val="ListBullet"/>
        <w:spacing w:before="60" w:after="60"/>
      </w:pPr>
      <w:r w:rsidRPr="00440400">
        <w:rPr>
          <w:rFonts w:ascii="Consolas" w:eastAsia="Calibri" w:hAnsi="Consolas"/>
          <w:b/>
        </w:rPr>
        <w:t>parameter_assignments</w:t>
      </w:r>
      <w:r w:rsidRPr="00440400">
        <w:rPr>
          <w:rFonts w:eastAsia="Calibri"/>
        </w:rPr>
        <w:t>: represents the optional map of parameter assignments for passing parameters as inputs to this workflow delegation.</w:t>
      </w:r>
    </w:p>
    <w:p w14:paraId="4A1192A1" w14:textId="77777777" w:rsidR="003B140B" w:rsidRPr="00440400" w:rsidRDefault="003B140B" w:rsidP="003B140B">
      <w:pPr>
        <w:pStyle w:val="Heading4"/>
        <w:numPr>
          <w:ilvl w:val="3"/>
          <w:numId w:val="4"/>
        </w:numPr>
      </w:pPr>
      <w:bookmarkStart w:id="1603" w:name="_Toc37877934"/>
      <w:bookmarkStart w:id="1604" w:name="_Toc124961748"/>
      <w:bookmarkStart w:id="1605" w:name="_Toc125468873"/>
      <w:r w:rsidRPr="00440400">
        <w:lastRenderedPageBreak/>
        <w:t>Inline workflow activity definition</w:t>
      </w:r>
      <w:bookmarkEnd w:id="1603"/>
      <w:bookmarkEnd w:id="1604"/>
      <w:bookmarkEnd w:id="1605"/>
    </w:p>
    <w:p w14:paraId="1F330B5F" w14:textId="77777777" w:rsidR="003B140B" w:rsidRPr="00440400" w:rsidRDefault="003B140B" w:rsidP="003B140B">
      <w:r w:rsidRPr="00440400">
        <w:rPr>
          <w:rFonts w:eastAsia="Calibri"/>
        </w:rPr>
        <w:t>This activity is used to inline a workflow in the activities sequence. The definition includes the name of the inlined workflow and optional input assignments.</w:t>
      </w:r>
    </w:p>
    <w:p w14:paraId="04481009" w14:textId="77777777" w:rsidR="003B140B" w:rsidRPr="00440400" w:rsidRDefault="003B140B" w:rsidP="003B140B">
      <w:pPr>
        <w:pStyle w:val="Heading5"/>
        <w:numPr>
          <w:ilvl w:val="4"/>
          <w:numId w:val="4"/>
        </w:numPr>
      </w:pPr>
      <w:bookmarkStart w:id="1606" w:name="_Toc37877935"/>
      <w:bookmarkStart w:id="1607" w:name="_Toc124961749"/>
      <w:bookmarkStart w:id="1608" w:name="_Toc125468874"/>
      <w:r w:rsidRPr="00440400">
        <w:t>Keynames</w:t>
      </w:r>
      <w:bookmarkEnd w:id="1606"/>
      <w:bookmarkEnd w:id="1607"/>
      <w:bookmarkEnd w:id="1608"/>
    </w:p>
    <w:p w14:paraId="5B9BD88C" w14:textId="77777777" w:rsidR="003B140B" w:rsidRPr="00440400" w:rsidRDefault="003B140B" w:rsidP="003B140B">
      <w:pPr>
        <w:rPr>
          <w:rFonts w:eastAsia="Calibri"/>
        </w:rPr>
      </w:pPr>
      <w:r w:rsidRPr="00440400">
        <w:rPr>
          <w:rFonts w:eastAsia="Calibri"/>
        </w:rPr>
        <w:t>The following is a list of recognized keynames for an inline workflow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3B140B" w:rsidRPr="00440400" w14:paraId="5536F311" w14:textId="77777777" w:rsidTr="00F618C3">
        <w:trPr>
          <w:cantSplit/>
          <w:tblHeader/>
        </w:trPr>
        <w:tc>
          <w:tcPr>
            <w:tcW w:w="841" w:type="pct"/>
            <w:shd w:val="clear" w:color="auto" w:fill="D9D9D9"/>
          </w:tcPr>
          <w:p w14:paraId="04CF644E"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Keyname</w:t>
            </w:r>
          </w:p>
        </w:tc>
        <w:tc>
          <w:tcPr>
            <w:tcW w:w="615" w:type="pct"/>
            <w:shd w:val="clear" w:color="auto" w:fill="D9D9D9"/>
          </w:tcPr>
          <w:p w14:paraId="2347B7F7"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Mandatory</w:t>
            </w:r>
          </w:p>
        </w:tc>
        <w:tc>
          <w:tcPr>
            <w:tcW w:w="999" w:type="pct"/>
            <w:shd w:val="clear" w:color="auto" w:fill="D9D9D9"/>
          </w:tcPr>
          <w:p w14:paraId="116937FB"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Type</w:t>
            </w:r>
          </w:p>
        </w:tc>
        <w:tc>
          <w:tcPr>
            <w:tcW w:w="2545" w:type="pct"/>
            <w:shd w:val="clear" w:color="auto" w:fill="D9D9D9"/>
          </w:tcPr>
          <w:p w14:paraId="0C9542F9" w14:textId="77777777" w:rsidR="003B140B" w:rsidRPr="00440400" w:rsidRDefault="003B140B" w:rsidP="00F618C3">
            <w:pPr>
              <w:keepNext/>
              <w:widowControl w:val="0"/>
              <w:suppressLineNumbers/>
              <w:suppressAutoHyphens/>
              <w:rPr>
                <w:b/>
                <w:color w:val="000000"/>
                <w:kern w:val="2"/>
                <w:sz w:val="18"/>
                <w:szCs w:val="20"/>
                <w:lang w:eastAsia="ja-JP"/>
              </w:rPr>
            </w:pPr>
            <w:r w:rsidRPr="00440400">
              <w:rPr>
                <w:b/>
                <w:color w:val="000000"/>
                <w:kern w:val="2"/>
                <w:sz w:val="18"/>
                <w:szCs w:val="20"/>
                <w:lang w:eastAsia="ja-JP"/>
              </w:rPr>
              <w:t>Description</w:t>
            </w:r>
          </w:p>
        </w:tc>
      </w:tr>
      <w:tr w:rsidR="003B140B" w:rsidRPr="00440400" w14:paraId="5A60A67C" w14:textId="77777777" w:rsidTr="00F618C3">
        <w:trPr>
          <w:cantSplit/>
        </w:trPr>
        <w:tc>
          <w:tcPr>
            <w:tcW w:w="841" w:type="pct"/>
            <w:shd w:val="clear" w:color="auto" w:fill="FFFFFF"/>
          </w:tcPr>
          <w:p w14:paraId="3817BE40" w14:textId="77777777" w:rsidR="003B140B" w:rsidRPr="00440400" w:rsidRDefault="003B140B" w:rsidP="00F618C3">
            <w:pPr>
              <w:rPr>
                <w:rFonts w:ascii="Calibri" w:hAnsi="Calibri"/>
                <w:noProof/>
                <w:sz w:val="18"/>
                <w:szCs w:val="20"/>
              </w:rPr>
            </w:pPr>
            <w:r w:rsidRPr="00440400">
              <w:rPr>
                <w:rFonts w:ascii="Calibri" w:hAnsi="Calibri"/>
                <w:noProof/>
                <w:sz w:val="18"/>
                <w:szCs w:val="20"/>
              </w:rPr>
              <w:t>inline</w:t>
            </w:r>
          </w:p>
        </w:tc>
        <w:tc>
          <w:tcPr>
            <w:tcW w:w="615" w:type="pct"/>
            <w:shd w:val="clear" w:color="auto" w:fill="FFFFFF"/>
          </w:tcPr>
          <w:p w14:paraId="01EA6662" w14:textId="77777777" w:rsidR="003B140B" w:rsidRPr="00440400" w:rsidRDefault="003B140B" w:rsidP="00F618C3">
            <w:pPr>
              <w:rPr>
                <w:rFonts w:ascii="Calibri" w:hAnsi="Calibri"/>
                <w:sz w:val="18"/>
                <w:szCs w:val="20"/>
              </w:rPr>
            </w:pPr>
            <w:r w:rsidRPr="00440400">
              <w:rPr>
                <w:rFonts w:ascii="Calibri" w:hAnsi="Calibri"/>
                <w:noProof/>
                <w:sz w:val="18"/>
                <w:szCs w:val="20"/>
              </w:rPr>
              <w:t>yes</w:t>
            </w:r>
          </w:p>
        </w:tc>
        <w:tc>
          <w:tcPr>
            <w:tcW w:w="999" w:type="pct"/>
            <w:shd w:val="clear" w:color="auto" w:fill="FFFFFF"/>
          </w:tcPr>
          <w:p w14:paraId="18667BDF" w14:textId="77777777" w:rsidR="003B140B" w:rsidRPr="00440400" w:rsidRDefault="003B140B" w:rsidP="00F618C3">
            <w:pPr>
              <w:rPr>
                <w:rFonts w:ascii="Calibri" w:hAnsi="Calibri"/>
                <w:sz w:val="18"/>
                <w:szCs w:val="18"/>
              </w:rPr>
            </w:pPr>
            <w:r w:rsidRPr="00440400">
              <w:rPr>
                <w:rFonts w:ascii="Calibri" w:hAnsi="Calibri"/>
                <w:sz w:val="18"/>
                <w:szCs w:val="18"/>
              </w:rPr>
              <w:t>string or empty</w:t>
            </w:r>
          </w:p>
          <w:p w14:paraId="2EAACB51" w14:textId="77777777" w:rsidR="003B140B" w:rsidRPr="00440400" w:rsidRDefault="003B140B" w:rsidP="00F618C3">
            <w:pPr>
              <w:rPr>
                <w:rFonts w:ascii="Calibri" w:hAnsi="Calibri"/>
                <w:sz w:val="18"/>
                <w:szCs w:val="20"/>
              </w:rPr>
            </w:pPr>
            <w:r w:rsidRPr="00440400">
              <w:rPr>
                <w:rFonts w:ascii="Calibri" w:hAnsi="Calibri"/>
                <w:sz w:val="18"/>
              </w:rPr>
              <w:t>(see grammar below)</w:t>
            </w:r>
          </w:p>
        </w:tc>
        <w:tc>
          <w:tcPr>
            <w:tcW w:w="2545" w:type="pct"/>
            <w:shd w:val="clear" w:color="auto" w:fill="FFFFFF"/>
          </w:tcPr>
          <w:p w14:paraId="6946C0D5" w14:textId="77777777" w:rsidR="003B140B" w:rsidRPr="00440400" w:rsidRDefault="003B140B" w:rsidP="00F618C3">
            <w:pPr>
              <w:rPr>
                <w:rFonts w:ascii="Calibri" w:hAnsi="Calibri"/>
                <w:sz w:val="18"/>
                <w:szCs w:val="20"/>
              </w:rPr>
            </w:pPr>
            <w:r w:rsidRPr="00440400">
              <w:rPr>
                <w:rFonts w:ascii="Calibri" w:hAnsi="Calibri"/>
                <w:sz w:val="18"/>
                <w:szCs w:val="20"/>
              </w:rPr>
              <w:t>The definition includes the name of a workflow to be inlined and optional workflow input assignments.</w:t>
            </w:r>
          </w:p>
        </w:tc>
      </w:tr>
      <w:tr w:rsidR="003B140B" w:rsidRPr="00440400" w14:paraId="3FF8744F" w14:textId="77777777" w:rsidTr="00F618C3">
        <w:trPr>
          <w:cantSplit/>
        </w:trPr>
        <w:tc>
          <w:tcPr>
            <w:tcW w:w="841" w:type="pct"/>
            <w:shd w:val="clear" w:color="auto" w:fill="FFFFFF"/>
          </w:tcPr>
          <w:p w14:paraId="48DFCD98" w14:textId="77777777" w:rsidR="003B140B" w:rsidRPr="00440400" w:rsidRDefault="003B140B" w:rsidP="00F618C3">
            <w:pPr>
              <w:rPr>
                <w:rFonts w:ascii="Calibri" w:hAnsi="Calibri"/>
                <w:noProof/>
                <w:sz w:val="18"/>
                <w:szCs w:val="20"/>
              </w:rPr>
            </w:pPr>
            <w:r w:rsidRPr="00440400">
              <w:rPr>
                <w:rFonts w:ascii="Calibri" w:hAnsi="Calibri"/>
                <w:noProof/>
                <w:sz w:val="18"/>
                <w:szCs w:val="20"/>
              </w:rPr>
              <w:t>workflow</w:t>
            </w:r>
          </w:p>
        </w:tc>
        <w:tc>
          <w:tcPr>
            <w:tcW w:w="615" w:type="pct"/>
            <w:shd w:val="clear" w:color="auto" w:fill="FFFFFF"/>
          </w:tcPr>
          <w:p w14:paraId="4CDF254C" w14:textId="77777777" w:rsidR="003B140B" w:rsidRPr="00440400" w:rsidRDefault="003B140B" w:rsidP="00F618C3">
            <w:pPr>
              <w:rPr>
                <w:rFonts w:ascii="Calibri" w:hAnsi="Calibri"/>
                <w:sz w:val="18"/>
                <w:szCs w:val="20"/>
              </w:rPr>
            </w:pPr>
            <w:r w:rsidRPr="00440400">
              <w:rPr>
                <w:rFonts w:ascii="Calibri" w:hAnsi="Calibri"/>
                <w:sz w:val="18"/>
                <w:szCs w:val="20"/>
              </w:rPr>
              <w:t>no</w:t>
            </w:r>
          </w:p>
        </w:tc>
        <w:tc>
          <w:tcPr>
            <w:tcW w:w="999" w:type="pct"/>
            <w:shd w:val="clear" w:color="auto" w:fill="FFFFFF"/>
          </w:tcPr>
          <w:p w14:paraId="27A6AFB9" w14:textId="77777777" w:rsidR="003B140B" w:rsidRPr="00440400" w:rsidRDefault="003B140B" w:rsidP="00F618C3">
            <w:pPr>
              <w:rPr>
                <w:color w:val="0000FF"/>
                <w:sz w:val="18"/>
                <w:szCs w:val="20"/>
                <w:u w:val="single"/>
              </w:rPr>
            </w:pPr>
            <w:r w:rsidRPr="00440400">
              <w:rPr>
                <w:color w:val="0000FF"/>
                <w:sz w:val="18"/>
                <w:szCs w:val="20"/>
                <w:u w:val="single"/>
              </w:rPr>
              <w:t>string</w:t>
            </w:r>
          </w:p>
        </w:tc>
        <w:tc>
          <w:tcPr>
            <w:tcW w:w="2545" w:type="pct"/>
            <w:shd w:val="clear" w:color="auto" w:fill="FFFFFF"/>
          </w:tcPr>
          <w:p w14:paraId="40B02140" w14:textId="77777777" w:rsidR="003B140B" w:rsidRPr="00440400" w:rsidRDefault="003B140B" w:rsidP="00F618C3">
            <w:pPr>
              <w:rPr>
                <w:rFonts w:ascii="Calibri" w:hAnsi="Calibri"/>
                <w:sz w:val="18"/>
                <w:szCs w:val="20"/>
              </w:rPr>
            </w:pPr>
            <w:r w:rsidRPr="00440400">
              <w:rPr>
                <w:rFonts w:ascii="Calibri" w:hAnsi="Calibri"/>
                <w:sz w:val="18"/>
                <w:szCs w:val="20"/>
              </w:rPr>
              <w:t>The name of the inlined workflow. Mandatory in the extended notation.</w:t>
            </w:r>
          </w:p>
        </w:tc>
      </w:tr>
      <w:tr w:rsidR="003B140B" w:rsidRPr="00440400" w14:paraId="3235C563" w14:textId="77777777" w:rsidTr="00F618C3">
        <w:trPr>
          <w:cantSplit/>
        </w:trPr>
        <w:tc>
          <w:tcPr>
            <w:tcW w:w="841" w:type="pct"/>
            <w:shd w:val="clear" w:color="auto" w:fill="FFFFFF"/>
          </w:tcPr>
          <w:p w14:paraId="3992CF4B" w14:textId="77777777" w:rsidR="003B140B" w:rsidRPr="00440400" w:rsidRDefault="003B140B" w:rsidP="00F618C3">
            <w:pPr>
              <w:rPr>
                <w:rFonts w:ascii="Calibri" w:hAnsi="Calibri"/>
                <w:noProof/>
                <w:sz w:val="18"/>
                <w:szCs w:val="20"/>
              </w:rPr>
            </w:pPr>
            <w:r w:rsidRPr="00440400">
              <w:rPr>
                <w:rFonts w:ascii="Calibri" w:hAnsi="Calibri"/>
                <w:noProof/>
                <w:sz w:val="18"/>
                <w:szCs w:val="20"/>
              </w:rPr>
              <w:t>inputs</w:t>
            </w:r>
          </w:p>
        </w:tc>
        <w:tc>
          <w:tcPr>
            <w:tcW w:w="615" w:type="pct"/>
            <w:shd w:val="clear" w:color="auto" w:fill="FFFFFF"/>
          </w:tcPr>
          <w:p w14:paraId="50274CDB" w14:textId="77777777" w:rsidR="003B140B" w:rsidRPr="00440400" w:rsidRDefault="003B140B" w:rsidP="00F618C3">
            <w:pPr>
              <w:rPr>
                <w:rFonts w:ascii="Calibri" w:hAnsi="Calibri"/>
                <w:sz w:val="18"/>
                <w:szCs w:val="20"/>
              </w:rPr>
            </w:pPr>
            <w:r w:rsidRPr="00440400">
              <w:rPr>
                <w:rFonts w:ascii="Calibri" w:hAnsi="Calibri"/>
                <w:sz w:val="18"/>
                <w:szCs w:val="20"/>
              </w:rPr>
              <w:t>no</w:t>
            </w:r>
          </w:p>
        </w:tc>
        <w:tc>
          <w:tcPr>
            <w:tcW w:w="999" w:type="pct"/>
            <w:shd w:val="clear" w:color="auto" w:fill="FFFFFF"/>
          </w:tcPr>
          <w:p w14:paraId="0EBC5AE2" w14:textId="77777777" w:rsidR="003B140B" w:rsidRPr="00440400" w:rsidRDefault="003B140B" w:rsidP="00F618C3">
            <w:pPr>
              <w:rPr>
                <w:rFonts w:ascii="Calibri" w:hAnsi="Calibri"/>
                <w:sz w:val="18"/>
                <w:szCs w:val="20"/>
              </w:rPr>
            </w:pPr>
            <w:r w:rsidRPr="00440400">
              <w:rPr>
                <w:rFonts w:ascii="Calibri" w:hAnsi="Calibri"/>
                <w:sz w:val="18"/>
                <w:szCs w:val="20"/>
              </w:rPr>
              <w:t xml:space="preserve">map of </w:t>
            </w:r>
          </w:p>
          <w:p w14:paraId="6AF74419" w14:textId="77777777" w:rsidR="003B140B" w:rsidRPr="00440400" w:rsidRDefault="003B140B" w:rsidP="00F618C3">
            <w:pPr>
              <w:rPr>
                <w:rFonts w:ascii="Calibri" w:hAnsi="Calibri"/>
                <w:sz w:val="18"/>
                <w:szCs w:val="20"/>
              </w:rPr>
            </w:pPr>
            <w:hyperlink w:anchor="BKM_Parameter_Def" w:history="1">
              <w:r w:rsidRPr="00440400">
                <w:rPr>
                  <w:rFonts w:ascii="Calibri" w:hAnsi="Calibri"/>
                  <w:sz w:val="18"/>
                  <w:szCs w:val="20"/>
                </w:rPr>
                <w:t>parameter assignments</w:t>
              </w:r>
            </w:hyperlink>
          </w:p>
        </w:tc>
        <w:tc>
          <w:tcPr>
            <w:tcW w:w="2545" w:type="pct"/>
            <w:shd w:val="clear" w:color="auto" w:fill="FFFFFF"/>
          </w:tcPr>
          <w:p w14:paraId="2AFC7589" w14:textId="77777777" w:rsidR="003B140B" w:rsidRPr="00440400" w:rsidRDefault="003B140B" w:rsidP="00F618C3">
            <w:pPr>
              <w:rPr>
                <w:rFonts w:ascii="Calibri" w:hAnsi="Calibri"/>
                <w:sz w:val="18"/>
                <w:szCs w:val="20"/>
                <w:highlight w:val="yellow"/>
              </w:rPr>
            </w:pPr>
            <w:r w:rsidRPr="00440400">
              <w:rPr>
                <w:rFonts w:ascii="Calibri" w:hAnsi="Calibri"/>
                <w:sz w:val="18"/>
                <w:szCs w:val="20"/>
              </w:rPr>
              <w:t>The optional map of input parameter assignments for the inlined workflow.</w:t>
            </w:r>
          </w:p>
        </w:tc>
      </w:tr>
    </w:tbl>
    <w:p w14:paraId="53E23EC8" w14:textId="77777777" w:rsidR="003B140B" w:rsidRPr="00440400" w:rsidRDefault="003B140B" w:rsidP="003B140B">
      <w:pPr>
        <w:pStyle w:val="Heading5"/>
        <w:numPr>
          <w:ilvl w:val="4"/>
          <w:numId w:val="4"/>
        </w:numPr>
      </w:pPr>
      <w:bookmarkStart w:id="1609" w:name="_Toc37877936"/>
      <w:bookmarkStart w:id="1610" w:name="_Toc124961750"/>
      <w:bookmarkStart w:id="1611" w:name="_Toc125468875"/>
      <w:r w:rsidRPr="00440400">
        <w:t>Grammar</w:t>
      </w:r>
      <w:bookmarkEnd w:id="1609"/>
      <w:bookmarkEnd w:id="1610"/>
      <w:bookmarkEnd w:id="1611"/>
    </w:p>
    <w:p w14:paraId="298F5400" w14:textId="77777777" w:rsidR="003B140B" w:rsidRPr="00440400" w:rsidRDefault="003B140B" w:rsidP="003B140B">
      <w:r w:rsidRPr="00440400">
        <w:rPr>
          <w:rFonts w:eastAsia="Calibri"/>
        </w:rPr>
        <w:t>An inline workflow activity definition has the following grammar. The short notation can be used if no input assignments are provided.</w:t>
      </w:r>
    </w:p>
    <w:p w14:paraId="7A965991" w14:textId="77777777" w:rsidR="003B140B" w:rsidRPr="00440400" w:rsidRDefault="003B140B" w:rsidP="003B140B">
      <w:pPr>
        <w:pStyle w:val="Heading5"/>
        <w:numPr>
          <w:ilvl w:val="5"/>
          <w:numId w:val="4"/>
        </w:numPr>
        <w:tabs>
          <w:tab w:val="clear" w:pos="1152"/>
        </w:tabs>
        <w:rPr>
          <w:szCs w:val="28"/>
        </w:rPr>
      </w:pPr>
      <w:r w:rsidRPr="00440400">
        <w:t xml:space="preserve"> </w:t>
      </w:r>
      <w:bookmarkStart w:id="1612" w:name="_Toc37877937"/>
      <w:bookmarkStart w:id="1613" w:name="_Toc124961751"/>
      <w:bookmarkStart w:id="1614" w:name="_Toc125468876"/>
      <w:r w:rsidRPr="00440400">
        <w:t>Short notation</w:t>
      </w:r>
      <w:bookmarkEnd w:id="1612"/>
      <w:bookmarkEnd w:id="1613"/>
      <w:bookmarkEnd w:id="161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1E761FD" w14:textId="77777777" w:rsidTr="00F618C3">
        <w:trPr>
          <w:trHeight w:val="256"/>
        </w:trPr>
        <w:tc>
          <w:tcPr>
            <w:tcW w:w="9216" w:type="dxa"/>
            <w:shd w:val="clear" w:color="auto" w:fill="D9D9D9" w:themeFill="background1" w:themeFillShade="D9"/>
          </w:tcPr>
          <w:p w14:paraId="74F6FA25" w14:textId="77777777" w:rsidR="003B140B" w:rsidRPr="00440400" w:rsidRDefault="003B140B" w:rsidP="00F618C3">
            <w:pPr>
              <w:pStyle w:val="Code"/>
              <w:rPr>
                <w:rFonts w:ascii="Consolas" w:hAnsi="Consolas"/>
              </w:rPr>
            </w:pPr>
            <w:r w:rsidRPr="00440400">
              <w:t>- inline: &lt;inlined_workflow_name&gt;</w:t>
            </w:r>
          </w:p>
        </w:tc>
      </w:tr>
    </w:tbl>
    <w:p w14:paraId="64A70D2F" w14:textId="77777777" w:rsidR="003B140B" w:rsidRPr="00440400" w:rsidRDefault="003B140B" w:rsidP="003B140B">
      <w:pPr>
        <w:pStyle w:val="Heading5"/>
        <w:numPr>
          <w:ilvl w:val="5"/>
          <w:numId w:val="4"/>
        </w:numPr>
        <w:tabs>
          <w:tab w:val="clear" w:pos="1152"/>
        </w:tabs>
        <w:rPr>
          <w:szCs w:val="28"/>
        </w:rPr>
      </w:pPr>
      <w:r w:rsidRPr="00440400">
        <w:t xml:space="preserve"> </w:t>
      </w:r>
      <w:bookmarkStart w:id="1615" w:name="_Toc37877938"/>
      <w:bookmarkStart w:id="1616" w:name="_Toc124961752"/>
      <w:bookmarkStart w:id="1617" w:name="_Toc125468877"/>
      <w:r w:rsidRPr="00440400">
        <w:t>Extended notation</w:t>
      </w:r>
      <w:bookmarkEnd w:id="1615"/>
      <w:bookmarkEnd w:id="1616"/>
      <w:bookmarkEnd w:id="1617"/>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39D52FC" w14:textId="77777777" w:rsidTr="00F618C3">
        <w:tc>
          <w:tcPr>
            <w:tcW w:w="9576" w:type="dxa"/>
            <w:shd w:val="clear" w:color="auto" w:fill="D9D9D9"/>
          </w:tcPr>
          <w:p w14:paraId="77B1C1F3" w14:textId="77777777" w:rsidR="003B140B" w:rsidRPr="00440400" w:rsidRDefault="003B140B" w:rsidP="00F618C3">
            <w:pPr>
              <w:pStyle w:val="Code"/>
              <w:rPr>
                <w:rFonts w:eastAsia="Calibri"/>
              </w:rPr>
            </w:pPr>
            <w:r w:rsidRPr="00440400">
              <w:rPr>
                <w:rFonts w:eastAsia="Calibri"/>
              </w:rPr>
              <w:t xml:space="preserve">- inline: </w:t>
            </w:r>
          </w:p>
          <w:p w14:paraId="796A8D79" w14:textId="77777777" w:rsidR="003B140B" w:rsidRPr="00440400" w:rsidRDefault="003B140B" w:rsidP="00F618C3">
            <w:pPr>
              <w:pStyle w:val="Code"/>
              <w:rPr>
                <w:rFonts w:eastAsia="Calibri"/>
              </w:rPr>
            </w:pPr>
            <w:r w:rsidRPr="00440400">
              <w:rPr>
                <w:rFonts w:eastAsia="Calibri"/>
              </w:rPr>
              <w:t xml:space="preserve">   workflow: &lt;</w:t>
            </w:r>
            <w:hyperlink w:anchor="TYPE_YAML_STRING" w:history="1">
              <w:r w:rsidRPr="00440400">
                <w:rPr>
                  <w:rFonts w:eastAsia="Calibri"/>
                  <w:color w:val="0432FF"/>
                  <w:u w:val="single"/>
                </w:rPr>
                <w:t>inlined_workflow_name</w:t>
              </w:r>
            </w:hyperlink>
            <w:r w:rsidRPr="00440400">
              <w:rPr>
                <w:rFonts w:eastAsia="Calibri"/>
              </w:rPr>
              <w:t>&gt;</w:t>
            </w:r>
          </w:p>
          <w:p w14:paraId="07C24117" w14:textId="77777777" w:rsidR="003B140B" w:rsidRPr="00440400" w:rsidRDefault="003B140B" w:rsidP="00F618C3">
            <w:pPr>
              <w:pStyle w:val="Code"/>
              <w:rPr>
                <w:rFonts w:eastAsia="Calibri"/>
              </w:rPr>
            </w:pPr>
            <w:r w:rsidRPr="00440400">
              <w:rPr>
                <w:rFonts w:eastAsia="Calibri"/>
              </w:rPr>
              <w:t xml:space="preserve">   inputs:</w:t>
            </w:r>
          </w:p>
          <w:p w14:paraId="4247B2A6" w14:textId="77777777" w:rsidR="003B140B" w:rsidRPr="00440400" w:rsidRDefault="003B140B" w:rsidP="00F618C3">
            <w:pPr>
              <w:pStyle w:val="Code"/>
              <w:rPr>
                <w:rFonts w:eastAsia="Calibri"/>
              </w:rPr>
            </w:pPr>
            <w:r w:rsidRPr="00440400">
              <w:rPr>
                <w:rFonts w:eastAsia="Calibri"/>
              </w:rPr>
              <w:t xml:space="preserve">     &lt;</w:t>
            </w:r>
            <w:hyperlink w:anchor="BKM_Parameter_Assign" w:history="1">
              <w:r w:rsidRPr="00440400">
                <w:rPr>
                  <w:rFonts w:eastAsia="Calibri"/>
                  <w:color w:val="0432FF"/>
                  <w:u w:val="single"/>
                </w:rPr>
                <w:t>parameter_assignments</w:t>
              </w:r>
            </w:hyperlink>
            <w:r w:rsidRPr="00440400">
              <w:rPr>
                <w:rFonts w:eastAsia="Calibri"/>
              </w:rPr>
              <w:t>&gt;</w:t>
            </w:r>
          </w:p>
        </w:tc>
      </w:tr>
    </w:tbl>
    <w:p w14:paraId="55856EBA" w14:textId="77777777" w:rsidR="003B140B" w:rsidRPr="00440400" w:rsidRDefault="003B140B" w:rsidP="003B140B">
      <w:pPr>
        <w:rPr>
          <w:rFonts w:cs="Arial"/>
        </w:rPr>
      </w:pPr>
      <w:r w:rsidRPr="00440400">
        <w:rPr>
          <w:rFonts w:cs="Arial"/>
        </w:rPr>
        <w:t>In the above grammar, the pseudo values that appear in angle brackets have the following meaning:</w:t>
      </w:r>
    </w:p>
    <w:p w14:paraId="7AF5C5F6" w14:textId="77777777" w:rsidR="003B140B" w:rsidRPr="00440400" w:rsidRDefault="003B140B" w:rsidP="003B140B">
      <w:pPr>
        <w:pStyle w:val="ListBullet"/>
        <w:spacing w:before="60" w:after="60"/>
        <w:rPr>
          <w:b/>
        </w:rPr>
      </w:pPr>
      <w:r w:rsidRPr="00440400">
        <w:rPr>
          <w:rFonts w:cs="Consolas"/>
        </w:rPr>
        <w:t>inlined_workflow_name</w:t>
      </w:r>
      <w:r w:rsidRPr="00440400">
        <w:t>: represents the name of the workflow to inline.</w:t>
      </w:r>
    </w:p>
    <w:p w14:paraId="41B859E4" w14:textId="77777777" w:rsidR="003B140B" w:rsidRPr="00440400" w:rsidRDefault="003B140B" w:rsidP="003B140B">
      <w:pPr>
        <w:pStyle w:val="ListBullet"/>
        <w:spacing w:before="60" w:after="60"/>
        <w:rPr>
          <w:b/>
        </w:rPr>
      </w:pPr>
      <w:r w:rsidRPr="00440400">
        <w:rPr>
          <w:rFonts w:ascii="Consolas" w:eastAsia="Calibri" w:hAnsi="Consolas"/>
          <w:b/>
        </w:rPr>
        <w:t>parameter_assignments</w:t>
      </w:r>
      <w:r w:rsidRPr="00440400">
        <w:rPr>
          <w:rFonts w:eastAsia="Calibri"/>
        </w:rPr>
        <w:t>: represents the optional map of parameter assignments for passing parameters as inputs to this workflow delegation.</w:t>
      </w:r>
    </w:p>
    <w:p w14:paraId="585D4C7B" w14:textId="77777777" w:rsidR="003B140B" w:rsidRPr="00440400" w:rsidRDefault="003B140B" w:rsidP="003B140B">
      <w:pPr>
        <w:pStyle w:val="Heading4"/>
        <w:numPr>
          <w:ilvl w:val="3"/>
          <w:numId w:val="4"/>
        </w:numPr>
      </w:pPr>
      <w:bookmarkStart w:id="1618" w:name="_Toc37877939"/>
      <w:bookmarkStart w:id="1619" w:name="_Toc124961753"/>
      <w:bookmarkStart w:id="1620" w:name="_Toc125468878"/>
      <w:r w:rsidRPr="00440400">
        <w:t>Example</w:t>
      </w:r>
      <w:bookmarkEnd w:id="1618"/>
      <w:bookmarkEnd w:id="1619"/>
      <w:bookmarkEnd w:id="1620"/>
    </w:p>
    <w:p w14:paraId="0E4BDD8F" w14:textId="77777777" w:rsidR="003B140B" w:rsidRPr="00440400" w:rsidRDefault="003B140B" w:rsidP="003B140B">
      <w:r w:rsidRPr="00440400">
        <w:t>The following represents a list of activity definitions (using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15E9EC2" w14:textId="77777777" w:rsidTr="00F618C3">
        <w:trPr>
          <w:trHeight w:val="256"/>
        </w:trPr>
        <w:tc>
          <w:tcPr>
            <w:tcW w:w="9576" w:type="dxa"/>
            <w:shd w:val="clear" w:color="auto" w:fill="D9D9D9" w:themeFill="background1" w:themeFillShade="D9"/>
          </w:tcPr>
          <w:p w14:paraId="0F7F6662" w14:textId="77777777" w:rsidR="003B140B" w:rsidRPr="00440400" w:rsidRDefault="003B140B" w:rsidP="00F618C3">
            <w:pPr>
              <w:pStyle w:val="Code"/>
            </w:pPr>
            <w:r w:rsidRPr="00440400">
              <w:t xml:space="preserve"> - delegate: deploy</w:t>
            </w:r>
          </w:p>
          <w:p w14:paraId="25877041" w14:textId="77777777" w:rsidR="003B140B" w:rsidRPr="00440400" w:rsidRDefault="003B140B" w:rsidP="00F618C3">
            <w:pPr>
              <w:pStyle w:val="Code"/>
            </w:pPr>
            <w:r w:rsidRPr="00440400">
              <w:t xml:space="preserve"> - set_state: started</w:t>
            </w:r>
          </w:p>
          <w:p w14:paraId="57EA3F5C" w14:textId="77777777" w:rsidR="003B140B" w:rsidRPr="00440400" w:rsidRDefault="003B140B" w:rsidP="00F618C3">
            <w:pPr>
              <w:pStyle w:val="Code"/>
            </w:pPr>
            <w:r w:rsidRPr="00440400">
              <w:t xml:space="preserve"> - call_operation: tosca.interfaces.node.lifecycle.Standard.start</w:t>
            </w:r>
          </w:p>
          <w:p w14:paraId="508D8CC7" w14:textId="77777777" w:rsidR="003B140B" w:rsidRPr="00440400" w:rsidRDefault="003B140B" w:rsidP="00F618C3">
            <w:pPr>
              <w:pStyle w:val="Code"/>
            </w:pPr>
            <w:r w:rsidRPr="00440400">
              <w:t xml:space="preserve"> - inline: my_workflow</w:t>
            </w:r>
          </w:p>
        </w:tc>
      </w:tr>
    </w:tbl>
    <w:p w14:paraId="05FD6AF9" w14:textId="77777777" w:rsidR="003B140B" w:rsidRPr="00440400" w:rsidRDefault="003B140B" w:rsidP="003B140B">
      <w:pPr>
        <w:pStyle w:val="Heading2"/>
        <w:numPr>
          <w:ilvl w:val="1"/>
          <w:numId w:val="4"/>
        </w:numPr>
      </w:pPr>
      <w:bookmarkStart w:id="1621" w:name="_Toc37877940"/>
      <w:bookmarkStart w:id="1622" w:name="_Toc124961754"/>
      <w:bookmarkStart w:id="1623" w:name="_Toc125468879"/>
      <w:r w:rsidRPr="00440400">
        <w:lastRenderedPageBreak/>
        <w:t>Workflows</w:t>
      </w:r>
      <w:bookmarkEnd w:id="1621"/>
      <w:bookmarkEnd w:id="1622"/>
      <w:bookmarkEnd w:id="1623"/>
    </w:p>
    <w:p w14:paraId="65FD748C" w14:textId="77777777" w:rsidR="003B140B" w:rsidRPr="00440400" w:rsidRDefault="003B140B" w:rsidP="003B140B">
      <w:pPr>
        <w:pStyle w:val="Heading3"/>
        <w:numPr>
          <w:ilvl w:val="2"/>
          <w:numId w:val="4"/>
        </w:numPr>
      </w:pPr>
      <w:bookmarkStart w:id="1624" w:name="BKM_Imperative_Workflow_Def"/>
      <w:bookmarkStart w:id="1625" w:name="_Toc37877941"/>
      <w:bookmarkStart w:id="1626" w:name="_Toc124961755"/>
      <w:bookmarkStart w:id="1627" w:name="_Toc125468880"/>
      <w:r w:rsidRPr="00440400">
        <w:t>Imperative Workflow definition</w:t>
      </w:r>
      <w:bookmarkEnd w:id="1624"/>
      <w:bookmarkEnd w:id="1625"/>
      <w:bookmarkEnd w:id="1626"/>
      <w:bookmarkEnd w:id="1627"/>
    </w:p>
    <w:p w14:paraId="476D1180" w14:textId="77777777" w:rsidR="003B140B" w:rsidRPr="00440400" w:rsidRDefault="003B140B" w:rsidP="003B140B">
      <w:r w:rsidRPr="00440400">
        <w:t xml:space="preserve">A workflow definition defines an imperative workflow that is associated with a TOSCA </w:t>
      </w:r>
      <w:r>
        <w:t>service</w:t>
      </w:r>
      <w:r w:rsidRPr="00440400">
        <w:t xml:space="preserve">. A workflow definition can either include the steps that make up the workflow, or it can refer to an artifact that expresses the workflow using an external workflow language. </w:t>
      </w:r>
    </w:p>
    <w:p w14:paraId="3E4531E5" w14:textId="77777777" w:rsidR="003B140B" w:rsidRPr="00440400" w:rsidRDefault="003B140B" w:rsidP="003B140B">
      <w:pPr>
        <w:pStyle w:val="Heading4"/>
        <w:numPr>
          <w:ilvl w:val="3"/>
          <w:numId w:val="4"/>
        </w:numPr>
      </w:pPr>
      <w:bookmarkStart w:id="1628" w:name="_Toc37877942"/>
      <w:bookmarkStart w:id="1629" w:name="_Toc124961756"/>
      <w:bookmarkStart w:id="1630" w:name="_Toc125468881"/>
      <w:r w:rsidRPr="00440400">
        <w:t>Keynames</w:t>
      </w:r>
      <w:bookmarkEnd w:id="1628"/>
      <w:bookmarkEnd w:id="1629"/>
      <w:bookmarkEnd w:id="1630"/>
    </w:p>
    <w:p w14:paraId="7F97E239" w14:textId="77777777" w:rsidR="003B140B" w:rsidRPr="00440400" w:rsidRDefault="003B140B" w:rsidP="003B140B">
      <w:r w:rsidRPr="00440400">
        <w:t>The following is the list of recognized keynames for a TOSCA workflow definition:</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524"/>
        <w:gridCol w:w="5175"/>
      </w:tblGrid>
      <w:tr w:rsidR="003B140B" w:rsidRPr="00440400" w14:paraId="6D69F2FC" w14:textId="77777777" w:rsidTr="00F618C3">
        <w:trPr>
          <w:cantSplit/>
          <w:tblHeader/>
        </w:trPr>
        <w:tc>
          <w:tcPr>
            <w:tcW w:w="761" w:type="pct"/>
            <w:shd w:val="clear" w:color="auto" w:fill="D9D9D9"/>
          </w:tcPr>
          <w:p w14:paraId="00CEA237" w14:textId="77777777" w:rsidR="003B140B" w:rsidRPr="00440400" w:rsidRDefault="003B140B" w:rsidP="00F618C3">
            <w:pPr>
              <w:pStyle w:val="TableText-Heading"/>
            </w:pPr>
            <w:r w:rsidRPr="00440400">
              <w:t>Keyname</w:t>
            </w:r>
          </w:p>
        </w:tc>
        <w:tc>
          <w:tcPr>
            <w:tcW w:w="547" w:type="pct"/>
            <w:shd w:val="clear" w:color="auto" w:fill="D9D9D9"/>
          </w:tcPr>
          <w:p w14:paraId="1231D50D" w14:textId="77777777" w:rsidR="003B140B" w:rsidRPr="00440400" w:rsidRDefault="003B140B" w:rsidP="00F618C3">
            <w:pPr>
              <w:pStyle w:val="TableText-Heading"/>
            </w:pPr>
            <w:r w:rsidRPr="00440400">
              <w:t>Mandatory</w:t>
            </w:r>
          </w:p>
        </w:tc>
        <w:tc>
          <w:tcPr>
            <w:tcW w:w="859" w:type="pct"/>
            <w:shd w:val="clear" w:color="auto" w:fill="D9D9D9"/>
          </w:tcPr>
          <w:p w14:paraId="1CC708A0" w14:textId="77777777" w:rsidR="003B140B" w:rsidRPr="00440400" w:rsidRDefault="003B140B" w:rsidP="00F618C3">
            <w:pPr>
              <w:pStyle w:val="TableText-Heading"/>
            </w:pPr>
            <w:r w:rsidRPr="00440400">
              <w:t>Type</w:t>
            </w:r>
          </w:p>
        </w:tc>
        <w:tc>
          <w:tcPr>
            <w:tcW w:w="2834" w:type="pct"/>
            <w:shd w:val="clear" w:color="auto" w:fill="D9D9D9"/>
          </w:tcPr>
          <w:p w14:paraId="1AA2AA3F" w14:textId="77777777" w:rsidR="003B140B" w:rsidRPr="00440400" w:rsidRDefault="003B140B" w:rsidP="00F618C3">
            <w:pPr>
              <w:pStyle w:val="TableText-Heading"/>
            </w:pPr>
            <w:r w:rsidRPr="00440400">
              <w:t>Description</w:t>
            </w:r>
          </w:p>
        </w:tc>
      </w:tr>
      <w:tr w:rsidR="003B140B" w:rsidRPr="00440400" w14:paraId="0A0A0725" w14:textId="77777777" w:rsidTr="00F618C3">
        <w:trPr>
          <w:cantSplit/>
        </w:trPr>
        <w:tc>
          <w:tcPr>
            <w:tcW w:w="761" w:type="pct"/>
            <w:shd w:val="clear" w:color="auto" w:fill="FFFFFF"/>
          </w:tcPr>
          <w:p w14:paraId="149BA9AB" w14:textId="77777777" w:rsidR="003B140B" w:rsidRPr="00440400" w:rsidRDefault="003B140B" w:rsidP="00F618C3">
            <w:pPr>
              <w:pStyle w:val="TableText"/>
              <w:rPr>
                <w:noProof/>
              </w:rPr>
            </w:pPr>
            <w:r w:rsidRPr="00440400">
              <w:rPr>
                <w:noProof/>
              </w:rPr>
              <w:t>description</w:t>
            </w:r>
          </w:p>
        </w:tc>
        <w:tc>
          <w:tcPr>
            <w:tcW w:w="547" w:type="pct"/>
            <w:shd w:val="clear" w:color="auto" w:fill="FFFFFF"/>
          </w:tcPr>
          <w:p w14:paraId="32C8C795" w14:textId="77777777" w:rsidR="003B140B" w:rsidRPr="00440400" w:rsidRDefault="003B140B" w:rsidP="00F618C3">
            <w:pPr>
              <w:pStyle w:val="TableText"/>
            </w:pPr>
            <w:r w:rsidRPr="00440400">
              <w:t>no</w:t>
            </w:r>
          </w:p>
        </w:tc>
        <w:tc>
          <w:tcPr>
            <w:tcW w:w="859" w:type="pct"/>
            <w:shd w:val="clear" w:color="auto" w:fill="FFFFFF"/>
          </w:tcPr>
          <w:p w14:paraId="5B9D7D63" w14:textId="77777777" w:rsidR="003B140B" w:rsidRPr="00440400" w:rsidRDefault="003B140B" w:rsidP="00F618C3">
            <w:pPr>
              <w:pStyle w:val="TableText"/>
            </w:pPr>
            <w:hyperlink w:anchor="TYPE_YAML_STRING" w:history="1">
              <w:hyperlink w:anchor="TYPE_YAML_STRING" w:history="1">
                <w:r w:rsidRPr="00440400">
                  <w:t>string</w:t>
                </w:r>
              </w:hyperlink>
            </w:hyperlink>
          </w:p>
        </w:tc>
        <w:tc>
          <w:tcPr>
            <w:tcW w:w="2834" w:type="pct"/>
            <w:shd w:val="clear" w:color="auto" w:fill="FFFFFF"/>
          </w:tcPr>
          <w:p w14:paraId="43E02C23" w14:textId="77777777" w:rsidR="003B140B" w:rsidRPr="00440400" w:rsidRDefault="003B140B" w:rsidP="00F618C3">
            <w:pPr>
              <w:pStyle w:val="TableText"/>
            </w:pPr>
            <w:r w:rsidRPr="00440400">
              <w:t>The optional description for the workflow definition.</w:t>
            </w:r>
          </w:p>
        </w:tc>
      </w:tr>
      <w:tr w:rsidR="003B140B" w:rsidRPr="00440400" w14:paraId="76CC7C36" w14:textId="77777777" w:rsidTr="00F618C3">
        <w:trPr>
          <w:cantSplit/>
        </w:trPr>
        <w:tc>
          <w:tcPr>
            <w:tcW w:w="761" w:type="pct"/>
            <w:shd w:val="clear" w:color="auto" w:fill="FFFFFF"/>
          </w:tcPr>
          <w:p w14:paraId="3DC0D468" w14:textId="77777777" w:rsidR="003B140B" w:rsidRPr="00440400" w:rsidRDefault="003B140B" w:rsidP="00F618C3">
            <w:pPr>
              <w:pStyle w:val="TableText"/>
              <w:rPr>
                <w:noProof/>
              </w:rPr>
            </w:pPr>
            <w:r w:rsidRPr="00440400">
              <w:rPr>
                <w:noProof/>
              </w:rPr>
              <w:t>metadata</w:t>
            </w:r>
          </w:p>
        </w:tc>
        <w:tc>
          <w:tcPr>
            <w:tcW w:w="547" w:type="pct"/>
            <w:shd w:val="clear" w:color="auto" w:fill="FFFFFF"/>
          </w:tcPr>
          <w:p w14:paraId="29A17BF0" w14:textId="77777777" w:rsidR="003B140B" w:rsidRPr="00440400" w:rsidRDefault="003B140B" w:rsidP="00F618C3">
            <w:pPr>
              <w:pStyle w:val="TableText"/>
            </w:pPr>
            <w:r w:rsidRPr="00440400">
              <w:t>no</w:t>
            </w:r>
          </w:p>
        </w:tc>
        <w:tc>
          <w:tcPr>
            <w:tcW w:w="859" w:type="pct"/>
            <w:shd w:val="clear" w:color="auto" w:fill="FFFFFF"/>
          </w:tcPr>
          <w:p w14:paraId="331C7E14" w14:textId="77777777" w:rsidR="003B140B" w:rsidRPr="00440400" w:rsidRDefault="003B140B" w:rsidP="00F618C3">
            <w:pPr>
              <w:pStyle w:val="TableText"/>
            </w:pPr>
            <w:hyperlink w:anchor="TYPE_TOSCA_MAP" w:history="1">
              <w:r w:rsidRPr="00440400">
                <w:t>map</w:t>
              </w:r>
            </w:hyperlink>
            <w:r w:rsidRPr="00440400">
              <w:t xml:space="preserve"> of </w:t>
            </w:r>
            <w:hyperlink w:anchor="TYPE_YAML_STRING" w:history="1">
              <w:r w:rsidRPr="00440400">
                <w:t>string</w:t>
              </w:r>
            </w:hyperlink>
          </w:p>
        </w:tc>
        <w:tc>
          <w:tcPr>
            <w:tcW w:w="2834" w:type="pct"/>
            <w:shd w:val="clear" w:color="auto" w:fill="FFFFFF"/>
          </w:tcPr>
          <w:p w14:paraId="671DA193" w14:textId="77777777" w:rsidR="003B140B" w:rsidRPr="00440400" w:rsidRDefault="003B140B" w:rsidP="00F618C3">
            <w:pPr>
              <w:pStyle w:val="TableText"/>
            </w:pPr>
            <w:r w:rsidRPr="00440400">
              <w:t xml:space="preserve">Defines a section used to declare additional metadata information. </w:t>
            </w:r>
          </w:p>
        </w:tc>
      </w:tr>
      <w:tr w:rsidR="003B140B" w:rsidRPr="00440400" w14:paraId="0E3E88D3" w14:textId="77777777" w:rsidTr="00F618C3">
        <w:trPr>
          <w:cantSplit/>
        </w:trPr>
        <w:tc>
          <w:tcPr>
            <w:tcW w:w="761" w:type="pct"/>
            <w:shd w:val="clear" w:color="auto" w:fill="FFFFFF"/>
          </w:tcPr>
          <w:p w14:paraId="1DC60E78" w14:textId="77777777" w:rsidR="003B140B" w:rsidRPr="00440400" w:rsidRDefault="003B140B" w:rsidP="00F618C3">
            <w:pPr>
              <w:pStyle w:val="TableText"/>
              <w:rPr>
                <w:noProof/>
              </w:rPr>
            </w:pPr>
            <w:r w:rsidRPr="00440400">
              <w:rPr>
                <w:noProof/>
              </w:rPr>
              <w:t>inputs</w:t>
            </w:r>
          </w:p>
        </w:tc>
        <w:tc>
          <w:tcPr>
            <w:tcW w:w="547" w:type="pct"/>
            <w:shd w:val="clear" w:color="auto" w:fill="FFFFFF"/>
          </w:tcPr>
          <w:p w14:paraId="5225C5F8" w14:textId="77777777" w:rsidR="003B140B" w:rsidRPr="00440400" w:rsidRDefault="003B140B" w:rsidP="00F618C3">
            <w:pPr>
              <w:pStyle w:val="TableText"/>
            </w:pPr>
            <w:r w:rsidRPr="00440400">
              <w:t>no</w:t>
            </w:r>
          </w:p>
        </w:tc>
        <w:tc>
          <w:tcPr>
            <w:tcW w:w="859" w:type="pct"/>
            <w:shd w:val="clear" w:color="auto" w:fill="FFFFFF"/>
          </w:tcPr>
          <w:p w14:paraId="0E2893AA" w14:textId="77777777" w:rsidR="003B140B" w:rsidRPr="00440400" w:rsidRDefault="003B140B" w:rsidP="00F618C3">
            <w:pPr>
              <w:pStyle w:val="TableText"/>
            </w:pPr>
            <w:r w:rsidRPr="00440400">
              <w:t xml:space="preserve">map of </w:t>
            </w:r>
          </w:p>
          <w:p w14:paraId="45B588B2" w14:textId="77777777" w:rsidR="003B140B" w:rsidRPr="00440400" w:rsidRDefault="003B140B" w:rsidP="00F618C3">
            <w:pPr>
              <w:pStyle w:val="TableText"/>
            </w:pPr>
            <w:hyperlink w:anchor="BKM_Parameter_Def" w:history="1">
              <w:r w:rsidRPr="00440400">
                <w:t>parameter definitions</w:t>
              </w:r>
            </w:hyperlink>
          </w:p>
        </w:tc>
        <w:tc>
          <w:tcPr>
            <w:tcW w:w="2834" w:type="pct"/>
            <w:shd w:val="clear" w:color="auto" w:fill="FFFFFF"/>
          </w:tcPr>
          <w:p w14:paraId="6049E762" w14:textId="77777777" w:rsidR="003B140B" w:rsidRPr="00440400" w:rsidRDefault="003B140B" w:rsidP="00F618C3">
            <w:pPr>
              <w:pStyle w:val="TableText"/>
            </w:pPr>
            <w:r w:rsidRPr="00440400">
              <w:t>The optional map of input parameter definitions.</w:t>
            </w:r>
          </w:p>
        </w:tc>
      </w:tr>
      <w:tr w:rsidR="003B140B" w:rsidRPr="00440400" w14:paraId="2D25D42C" w14:textId="77777777" w:rsidTr="00F618C3">
        <w:trPr>
          <w:cantSplit/>
        </w:trPr>
        <w:tc>
          <w:tcPr>
            <w:tcW w:w="761" w:type="pct"/>
            <w:shd w:val="clear" w:color="auto" w:fill="FFFFFF"/>
          </w:tcPr>
          <w:p w14:paraId="1013C18D" w14:textId="77777777" w:rsidR="003B140B" w:rsidRPr="00440400" w:rsidRDefault="003B140B" w:rsidP="00F618C3">
            <w:pPr>
              <w:pStyle w:val="TableText"/>
              <w:rPr>
                <w:noProof/>
              </w:rPr>
            </w:pPr>
            <w:r w:rsidRPr="00440400">
              <w:rPr>
                <w:noProof/>
              </w:rPr>
              <w:t>precondition</w:t>
            </w:r>
          </w:p>
        </w:tc>
        <w:tc>
          <w:tcPr>
            <w:tcW w:w="547" w:type="pct"/>
            <w:shd w:val="clear" w:color="auto" w:fill="FFFFFF"/>
          </w:tcPr>
          <w:p w14:paraId="60F4E8DB" w14:textId="77777777" w:rsidR="003B140B" w:rsidRPr="00440400" w:rsidRDefault="003B140B" w:rsidP="00F618C3">
            <w:pPr>
              <w:pStyle w:val="TableText"/>
            </w:pPr>
            <w:r w:rsidRPr="00440400">
              <w:t>no</w:t>
            </w:r>
          </w:p>
        </w:tc>
        <w:tc>
          <w:tcPr>
            <w:tcW w:w="859" w:type="pct"/>
            <w:shd w:val="clear" w:color="auto" w:fill="FFFFFF"/>
          </w:tcPr>
          <w:p w14:paraId="2E9600F6" w14:textId="77777777" w:rsidR="003B140B" w:rsidRPr="00440400" w:rsidRDefault="003B140B" w:rsidP="00F618C3">
            <w:pPr>
              <w:pStyle w:val="TableText"/>
            </w:pPr>
            <w:r>
              <w:t>condition clause</w:t>
            </w:r>
          </w:p>
        </w:tc>
        <w:tc>
          <w:tcPr>
            <w:tcW w:w="2834" w:type="pct"/>
            <w:shd w:val="clear" w:color="auto" w:fill="FFFFFF"/>
          </w:tcPr>
          <w:p w14:paraId="4BAFAA51" w14:textId="77777777" w:rsidR="003B140B" w:rsidRPr="00440400" w:rsidRDefault="003B140B" w:rsidP="00F618C3">
            <w:pPr>
              <w:pStyle w:val="TableText"/>
            </w:pPr>
            <w:r>
              <w:t>Condition clause that must evaluate to true</w:t>
            </w:r>
            <w:r w:rsidRPr="00440400">
              <w:t xml:space="preserve"> before the workflow can be processed.</w:t>
            </w:r>
          </w:p>
        </w:tc>
      </w:tr>
      <w:tr w:rsidR="003B140B" w:rsidRPr="00440400" w14:paraId="71DB60FA" w14:textId="77777777" w:rsidTr="00F618C3">
        <w:trPr>
          <w:cantSplit/>
        </w:trPr>
        <w:tc>
          <w:tcPr>
            <w:tcW w:w="761" w:type="pct"/>
            <w:shd w:val="clear" w:color="auto" w:fill="FFFFFF"/>
          </w:tcPr>
          <w:p w14:paraId="1F49614C" w14:textId="77777777" w:rsidR="003B140B" w:rsidRPr="00440400" w:rsidRDefault="003B140B" w:rsidP="00F618C3">
            <w:pPr>
              <w:pStyle w:val="TableText"/>
              <w:rPr>
                <w:noProof/>
              </w:rPr>
            </w:pPr>
            <w:r w:rsidRPr="00440400">
              <w:rPr>
                <w:noProof/>
              </w:rPr>
              <w:t>steps</w:t>
            </w:r>
          </w:p>
          <w:p w14:paraId="5D2654C2" w14:textId="77777777" w:rsidR="003B140B" w:rsidRPr="00440400" w:rsidRDefault="003B140B" w:rsidP="00F618C3">
            <w:pPr>
              <w:pStyle w:val="TableText"/>
              <w:rPr>
                <w:noProof/>
              </w:rPr>
            </w:pPr>
          </w:p>
        </w:tc>
        <w:tc>
          <w:tcPr>
            <w:tcW w:w="547" w:type="pct"/>
            <w:shd w:val="clear" w:color="auto" w:fill="FFFFFF"/>
          </w:tcPr>
          <w:p w14:paraId="228E8081" w14:textId="77777777" w:rsidR="003B140B" w:rsidRPr="00440400" w:rsidRDefault="003B140B" w:rsidP="00F618C3">
            <w:pPr>
              <w:pStyle w:val="TableText"/>
            </w:pPr>
            <w:r w:rsidRPr="00440400">
              <w:t>no</w:t>
            </w:r>
          </w:p>
        </w:tc>
        <w:tc>
          <w:tcPr>
            <w:tcW w:w="859" w:type="pct"/>
            <w:shd w:val="clear" w:color="auto" w:fill="FFFFFF"/>
          </w:tcPr>
          <w:p w14:paraId="4FE4892A" w14:textId="77777777" w:rsidR="003B140B" w:rsidRPr="00440400" w:rsidRDefault="003B140B" w:rsidP="00F618C3">
            <w:pPr>
              <w:pStyle w:val="TableText"/>
            </w:pPr>
            <w:r w:rsidRPr="00440400">
              <w:t xml:space="preserve">map of </w:t>
            </w:r>
            <w:hyperlink w:anchor="BKM_Workflow_Step_Def" w:history="1">
              <w:r w:rsidRPr="00440400">
                <w:t>step definitions</w:t>
              </w:r>
            </w:hyperlink>
          </w:p>
        </w:tc>
        <w:tc>
          <w:tcPr>
            <w:tcW w:w="2834" w:type="pct"/>
            <w:shd w:val="clear" w:color="auto" w:fill="FFFFFF"/>
          </w:tcPr>
          <w:p w14:paraId="0D6EE1DC" w14:textId="77777777" w:rsidR="003B140B" w:rsidRPr="00440400" w:rsidRDefault="003B140B" w:rsidP="00F618C3">
            <w:pPr>
              <w:pStyle w:val="TableText"/>
            </w:pPr>
            <w:r w:rsidRPr="00440400">
              <w:t>An optional map of valid imperative workflow step definitions.</w:t>
            </w:r>
          </w:p>
        </w:tc>
      </w:tr>
      <w:tr w:rsidR="003B140B" w:rsidRPr="00440400" w14:paraId="4540B3A4" w14:textId="77777777" w:rsidTr="00F618C3">
        <w:trPr>
          <w:cantSplit/>
        </w:trPr>
        <w:tc>
          <w:tcPr>
            <w:tcW w:w="761" w:type="pct"/>
            <w:shd w:val="clear" w:color="auto" w:fill="FFFFFF"/>
          </w:tcPr>
          <w:p w14:paraId="08244F89" w14:textId="77777777" w:rsidR="003B140B" w:rsidRPr="00440400" w:rsidRDefault="003B140B" w:rsidP="00F618C3">
            <w:pPr>
              <w:pStyle w:val="TableText"/>
              <w:rPr>
                <w:noProof/>
              </w:rPr>
            </w:pPr>
            <w:r w:rsidRPr="00440400">
              <w:rPr>
                <w:noProof/>
              </w:rPr>
              <w:t>implementation</w:t>
            </w:r>
          </w:p>
        </w:tc>
        <w:tc>
          <w:tcPr>
            <w:tcW w:w="547" w:type="pct"/>
            <w:shd w:val="clear" w:color="auto" w:fill="FFFFFF"/>
          </w:tcPr>
          <w:p w14:paraId="740BDFDB" w14:textId="77777777" w:rsidR="003B140B" w:rsidRPr="00440400" w:rsidRDefault="003B140B" w:rsidP="00F618C3">
            <w:pPr>
              <w:pStyle w:val="TableText"/>
            </w:pPr>
            <w:r w:rsidRPr="00440400">
              <w:t>no</w:t>
            </w:r>
          </w:p>
        </w:tc>
        <w:tc>
          <w:tcPr>
            <w:tcW w:w="859" w:type="pct"/>
            <w:shd w:val="clear" w:color="auto" w:fill="FFFFFF"/>
          </w:tcPr>
          <w:p w14:paraId="0697D165" w14:textId="77777777" w:rsidR="003B140B" w:rsidRPr="00440400" w:rsidRDefault="003B140B" w:rsidP="00F618C3">
            <w:pPr>
              <w:pStyle w:val="TableText"/>
            </w:pPr>
            <w:hyperlink w:anchor="BKM_Implementation_Oper_Notif_Def" w:history="1">
              <w:r w:rsidRPr="00440400">
                <w:t>operation implementation definition</w:t>
              </w:r>
            </w:hyperlink>
          </w:p>
        </w:tc>
        <w:tc>
          <w:tcPr>
            <w:tcW w:w="2834" w:type="pct"/>
            <w:shd w:val="clear" w:color="auto" w:fill="FFFFFF"/>
          </w:tcPr>
          <w:p w14:paraId="0948B47C" w14:textId="77777777" w:rsidR="003B140B" w:rsidRPr="00440400" w:rsidRDefault="003B140B" w:rsidP="00F618C3">
            <w:pPr>
              <w:pStyle w:val="TableText"/>
            </w:pPr>
            <w:r w:rsidRPr="00440400">
              <w:t xml:space="preserve">The optional definition of an external workflow definition. This keyname is mutually exclusive with the </w:t>
            </w:r>
            <w:r w:rsidRPr="00440400">
              <w:rPr>
                <w:b/>
              </w:rPr>
              <w:t>steps</w:t>
            </w:r>
            <w:r w:rsidRPr="00440400">
              <w:t xml:space="preserve"> keyname above.</w:t>
            </w:r>
          </w:p>
        </w:tc>
      </w:tr>
      <w:tr w:rsidR="003B140B" w:rsidRPr="00440400" w14:paraId="11A7CFC0" w14:textId="77777777" w:rsidTr="00F618C3">
        <w:trPr>
          <w:cantSplit/>
        </w:trPr>
        <w:tc>
          <w:tcPr>
            <w:tcW w:w="761" w:type="pct"/>
            <w:shd w:val="clear" w:color="auto" w:fill="FFFFFF"/>
          </w:tcPr>
          <w:p w14:paraId="5E387610" w14:textId="77777777" w:rsidR="003B140B" w:rsidRPr="00440400" w:rsidRDefault="003B140B" w:rsidP="00F618C3">
            <w:pPr>
              <w:pStyle w:val="TableText"/>
              <w:rPr>
                <w:noProof/>
              </w:rPr>
            </w:pPr>
            <w:r w:rsidRPr="00440400">
              <w:rPr>
                <w:noProof/>
              </w:rPr>
              <w:t>outputs</w:t>
            </w:r>
          </w:p>
        </w:tc>
        <w:tc>
          <w:tcPr>
            <w:tcW w:w="547" w:type="pct"/>
            <w:shd w:val="clear" w:color="auto" w:fill="FFFFFF"/>
          </w:tcPr>
          <w:p w14:paraId="37163BB3" w14:textId="77777777" w:rsidR="003B140B" w:rsidRPr="00440400" w:rsidRDefault="003B140B" w:rsidP="00F618C3">
            <w:pPr>
              <w:pStyle w:val="TableText"/>
            </w:pPr>
            <w:r w:rsidRPr="00440400">
              <w:t>no</w:t>
            </w:r>
          </w:p>
        </w:tc>
        <w:tc>
          <w:tcPr>
            <w:tcW w:w="859" w:type="pct"/>
            <w:shd w:val="clear" w:color="auto" w:fill="FFFFFF"/>
          </w:tcPr>
          <w:p w14:paraId="6AFD0D7A" w14:textId="77777777" w:rsidR="003B140B" w:rsidRPr="00440400" w:rsidRDefault="003B140B" w:rsidP="00F618C3">
            <w:pPr>
              <w:pStyle w:val="TableText"/>
            </w:pPr>
            <w:r w:rsidRPr="00440400">
              <w:t xml:space="preserve">map of </w:t>
            </w:r>
          </w:p>
          <w:p w14:paraId="08FAFE28" w14:textId="77777777" w:rsidR="003B140B" w:rsidRPr="00440400" w:rsidRDefault="003B140B" w:rsidP="00F618C3">
            <w:pPr>
              <w:pStyle w:val="TableText"/>
            </w:pPr>
            <w:r w:rsidRPr="00440400">
              <w:t>attribute mappings</w:t>
            </w:r>
          </w:p>
        </w:tc>
        <w:tc>
          <w:tcPr>
            <w:tcW w:w="2834" w:type="pct"/>
            <w:shd w:val="clear" w:color="auto" w:fill="FFFFFF"/>
          </w:tcPr>
          <w:p w14:paraId="1FF4E953" w14:textId="77777777" w:rsidR="003B140B" w:rsidRPr="00440400" w:rsidRDefault="003B140B" w:rsidP="00F618C3">
            <w:pPr>
              <w:pStyle w:val="TableText"/>
            </w:pPr>
            <w:r w:rsidRPr="00440400">
              <w:t xml:space="preserve">The optional map of attribute mappings that specify workflow  output values and their mappings onto attributes of a node or relationship defined in the </w:t>
            </w:r>
            <w:r>
              <w:t>service</w:t>
            </w:r>
            <w:r w:rsidRPr="00440400">
              <w:t>.</w:t>
            </w:r>
          </w:p>
        </w:tc>
      </w:tr>
    </w:tbl>
    <w:p w14:paraId="6DD9ADDF" w14:textId="77777777" w:rsidR="003B140B" w:rsidRPr="00440400" w:rsidRDefault="003B140B" w:rsidP="003B140B"/>
    <w:p w14:paraId="52F03BE5" w14:textId="77777777" w:rsidR="003B140B" w:rsidRPr="00440400" w:rsidRDefault="003B140B" w:rsidP="003B140B">
      <w:pPr>
        <w:pStyle w:val="Heading4"/>
        <w:numPr>
          <w:ilvl w:val="3"/>
          <w:numId w:val="4"/>
        </w:numPr>
      </w:pPr>
      <w:bookmarkStart w:id="1631" w:name="_Toc37877943"/>
      <w:bookmarkStart w:id="1632" w:name="_Toc124961757"/>
      <w:bookmarkStart w:id="1633" w:name="_Toc125468882"/>
      <w:r w:rsidRPr="00440400">
        <w:t>Grammar</w:t>
      </w:r>
      <w:bookmarkEnd w:id="1631"/>
      <w:bookmarkEnd w:id="1632"/>
      <w:bookmarkEnd w:id="1633"/>
    </w:p>
    <w:p w14:paraId="6536B201" w14:textId="77777777" w:rsidR="003B140B" w:rsidRPr="00440400" w:rsidRDefault="003B140B" w:rsidP="003B140B">
      <w:r w:rsidRPr="00440400">
        <w:t>Imperative workflow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0AB29E5" w14:textId="77777777" w:rsidTr="00F618C3">
        <w:tc>
          <w:tcPr>
            <w:tcW w:w="9216" w:type="dxa"/>
            <w:shd w:val="clear" w:color="auto" w:fill="D9D9D9" w:themeFill="background1" w:themeFillShade="D9"/>
          </w:tcPr>
          <w:p w14:paraId="7E57CD31" w14:textId="77777777" w:rsidR="003B140B" w:rsidRPr="00440400" w:rsidRDefault="003B140B" w:rsidP="00F618C3">
            <w:pPr>
              <w:pStyle w:val="Code"/>
            </w:pPr>
            <w:r w:rsidRPr="00440400">
              <w:t>&lt;workflow_name&gt;:</w:t>
            </w:r>
          </w:p>
          <w:p w14:paraId="0967C22C" w14:textId="77777777" w:rsidR="003B140B" w:rsidRPr="00440400" w:rsidRDefault="003B140B" w:rsidP="00F618C3">
            <w:pPr>
              <w:pStyle w:val="Code"/>
            </w:pPr>
            <w:r w:rsidRPr="00440400">
              <w:t xml:space="preserve">  description: &lt;workflow_description&gt;</w:t>
            </w:r>
          </w:p>
          <w:p w14:paraId="6C90BEB7" w14:textId="77777777" w:rsidR="003B140B" w:rsidRPr="00440400" w:rsidRDefault="003B140B" w:rsidP="00F618C3">
            <w:pPr>
              <w:pStyle w:val="Code"/>
            </w:pPr>
            <w:r w:rsidRPr="00440400">
              <w:t xml:space="preserve">  metadata: </w:t>
            </w:r>
          </w:p>
          <w:p w14:paraId="07F15D2F" w14:textId="77777777" w:rsidR="003B140B" w:rsidRPr="00440400" w:rsidRDefault="003B140B" w:rsidP="00F618C3">
            <w:pPr>
              <w:pStyle w:val="Code"/>
            </w:pPr>
            <w:r w:rsidRPr="00440400">
              <w:t xml:space="preserve">    &lt;</w:t>
            </w:r>
            <w:hyperlink w:anchor="TYPE_TOSCA_MAP" w:history="1">
              <w:r w:rsidRPr="00440400">
                <w:t>map</w:t>
              </w:r>
            </w:hyperlink>
            <w:r w:rsidRPr="00440400">
              <w:t xml:space="preserve"> of </w:t>
            </w:r>
            <w:hyperlink w:anchor="TYPE_YAML_STRING" w:history="1">
              <w:r w:rsidRPr="00440400">
                <w:t>string</w:t>
              </w:r>
            </w:hyperlink>
            <w:r w:rsidRPr="00440400">
              <w:t>&gt;</w:t>
            </w:r>
          </w:p>
          <w:p w14:paraId="51907A5D" w14:textId="77777777" w:rsidR="003B140B" w:rsidRPr="00440400" w:rsidRDefault="003B140B" w:rsidP="00F618C3">
            <w:pPr>
              <w:pStyle w:val="Code"/>
            </w:pPr>
            <w:r w:rsidRPr="00440400">
              <w:t xml:space="preserve">  inputs:</w:t>
            </w:r>
          </w:p>
          <w:p w14:paraId="2EB314A8" w14:textId="77777777" w:rsidR="003B140B" w:rsidRPr="00440400" w:rsidRDefault="003B140B" w:rsidP="00F618C3">
            <w:pPr>
              <w:pStyle w:val="Code"/>
            </w:pPr>
            <w:r w:rsidRPr="00440400">
              <w:t xml:space="preserve">    &lt;</w:t>
            </w:r>
            <w:hyperlink w:anchor="BKM_Parameter_Def" w:history="1">
              <w:r w:rsidRPr="00440400">
                <w:t>parameter_definitions</w:t>
              </w:r>
            </w:hyperlink>
            <w:r w:rsidRPr="00440400">
              <w:t>&gt;</w:t>
            </w:r>
          </w:p>
          <w:p w14:paraId="272C46D3" w14:textId="77777777" w:rsidR="003B140B" w:rsidRPr="00440400" w:rsidRDefault="003B140B" w:rsidP="00F618C3">
            <w:pPr>
              <w:pStyle w:val="Code"/>
            </w:pPr>
            <w:r w:rsidRPr="00440400">
              <w:t xml:space="preserve">  precondition:</w:t>
            </w:r>
          </w:p>
          <w:p w14:paraId="68A5E5AA" w14:textId="77777777" w:rsidR="003B140B" w:rsidRPr="00440400" w:rsidRDefault="003B140B" w:rsidP="00F618C3">
            <w:pPr>
              <w:pStyle w:val="Code"/>
            </w:pPr>
            <w:r w:rsidRPr="00440400">
              <w:t xml:space="preserve">   </w:t>
            </w:r>
            <w:r>
              <w:t xml:space="preserve"> &lt;condition_clause&gt;</w:t>
            </w:r>
          </w:p>
          <w:p w14:paraId="3F68A2DE" w14:textId="77777777" w:rsidR="003B140B" w:rsidRPr="00440400" w:rsidRDefault="003B140B" w:rsidP="00F618C3">
            <w:pPr>
              <w:pStyle w:val="Code"/>
            </w:pPr>
            <w:r w:rsidRPr="00440400">
              <w:t xml:space="preserve">  steps:</w:t>
            </w:r>
          </w:p>
          <w:p w14:paraId="2C3CFF02" w14:textId="77777777" w:rsidR="003B140B" w:rsidRPr="00440400" w:rsidRDefault="003B140B" w:rsidP="00F618C3">
            <w:pPr>
              <w:pStyle w:val="Code"/>
            </w:pPr>
            <w:r w:rsidRPr="00440400">
              <w:t xml:space="preserve">    &lt;</w:t>
            </w:r>
            <w:hyperlink w:anchor="BKM_Workflow_Step_Def" w:history="1">
              <w:r w:rsidRPr="00440400">
                <w:t>workflow_steps</w:t>
              </w:r>
            </w:hyperlink>
            <w:r w:rsidRPr="00440400">
              <w:t>&gt;</w:t>
            </w:r>
          </w:p>
          <w:p w14:paraId="3B0FB9D5" w14:textId="77777777" w:rsidR="003B140B" w:rsidRPr="00440400" w:rsidRDefault="003B140B" w:rsidP="00F618C3">
            <w:pPr>
              <w:pStyle w:val="Code"/>
            </w:pPr>
            <w:r w:rsidRPr="00440400">
              <w:t xml:space="preserve">  implementation:</w:t>
            </w:r>
          </w:p>
          <w:p w14:paraId="6558EC81" w14:textId="77777777" w:rsidR="003B140B" w:rsidRPr="00440400" w:rsidRDefault="003B140B" w:rsidP="00F618C3">
            <w:pPr>
              <w:pStyle w:val="Code"/>
            </w:pPr>
            <w:r w:rsidRPr="00440400">
              <w:t xml:space="preserve">    &lt;</w:t>
            </w:r>
            <w:hyperlink w:anchor="BKM_Artifact_Def" w:history="1">
              <w:r w:rsidRPr="00440400">
                <w:t>operation_implementation_definitions</w:t>
              </w:r>
            </w:hyperlink>
            <w:r w:rsidRPr="00440400">
              <w:t>&gt;</w:t>
            </w:r>
          </w:p>
          <w:p w14:paraId="1F75FFAF" w14:textId="77777777" w:rsidR="003B140B" w:rsidRPr="00440400" w:rsidRDefault="003B140B" w:rsidP="00F618C3">
            <w:pPr>
              <w:pStyle w:val="Code"/>
            </w:pPr>
            <w:r w:rsidRPr="00440400">
              <w:t xml:space="preserve">  outputs:</w:t>
            </w:r>
          </w:p>
          <w:p w14:paraId="0CDEA8DB" w14:textId="77777777" w:rsidR="003B140B" w:rsidRPr="00440400" w:rsidRDefault="003B140B" w:rsidP="00F618C3">
            <w:pPr>
              <w:pStyle w:val="Code"/>
            </w:pPr>
            <w:r w:rsidRPr="00440400">
              <w:t xml:space="preserve">    &lt;attribute_mappings&gt;</w:t>
            </w:r>
          </w:p>
          <w:p w14:paraId="55008996" w14:textId="77777777" w:rsidR="003B140B" w:rsidRPr="00440400" w:rsidRDefault="003B140B" w:rsidP="00F618C3"/>
        </w:tc>
      </w:tr>
    </w:tbl>
    <w:p w14:paraId="1172E6F9" w14:textId="77777777" w:rsidR="003B140B" w:rsidRPr="00440400" w:rsidRDefault="003B140B" w:rsidP="003B140B">
      <w:r w:rsidRPr="00440400">
        <w:t>In the above grammar, the pseudo values that appear in angle brackets have the following meaning:</w:t>
      </w:r>
    </w:p>
    <w:p w14:paraId="00139B74" w14:textId="77777777" w:rsidR="003B140B" w:rsidRPr="00440400" w:rsidRDefault="003B140B" w:rsidP="003B140B">
      <w:pPr>
        <w:pStyle w:val="ListBullet"/>
        <w:spacing w:before="60" w:after="60"/>
      </w:pPr>
      <w:r w:rsidRPr="00440400">
        <w:t xml:space="preserve">workflow_name: </w:t>
      </w:r>
    </w:p>
    <w:p w14:paraId="0B3F5F13" w14:textId="77777777" w:rsidR="003B140B" w:rsidRPr="00440400" w:rsidRDefault="003B140B" w:rsidP="003B140B">
      <w:pPr>
        <w:pStyle w:val="ListBullet"/>
        <w:spacing w:before="60" w:after="60"/>
      </w:pPr>
      <w:r w:rsidRPr="00440400">
        <w:t xml:space="preserve">workflow_description: </w:t>
      </w:r>
    </w:p>
    <w:p w14:paraId="192F1CA5" w14:textId="77777777" w:rsidR="003B140B" w:rsidRPr="00440400" w:rsidRDefault="003B140B" w:rsidP="003B140B">
      <w:pPr>
        <w:pStyle w:val="ListBullet"/>
        <w:spacing w:before="60" w:after="60"/>
      </w:pPr>
      <w:r w:rsidRPr="00440400">
        <w:t xml:space="preserve">parameter_definitions: </w:t>
      </w:r>
    </w:p>
    <w:p w14:paraId="3F6AA4AD" w14:textId="77777777" w:rsidR="003B140B" w:rsidRPr="00440400" w:rsidRDefault="003B140B" w:rsidP="003B140B">
      <w:pPr>
        <w:pStyle w:val="ListBullet"/>
        <w:spacing w:before="60" w:after="60"/>
      </w:pPr>
      <w:r>
        <w:lastRenderedPageBreak/>
        <w:t>condition_clause</w:t>
      </w:r>
      <w:r w:rsidRPr="00440400">
        <w:t xml:space="preserve">: </w:t>
      </w:r>
    </w:p>
    <w:p w14:paraId="793C541C" w14:textId="77777777" w:rsidR="003B140B" w:rsidRPr="00440400" w:rsidRDefault="003B140B" w:rsidP="003B140B">
      <w:pPr>
        <w:pStyle w:val="ListBullet"/>
        <w:spacing w:before="60" w:after="60"/>
      </w:pPr>
      <w:r w:rsidRPr="00440400">
        <w:t>workflow_steps:</w:t>
      </w:r>
    </w:p>
    <w:p w14:paraId="1A73A6F1" w14:textId="77777777" w:rsidR="003B140B" w:rsidRPr="00440400" w:rsidRDefault="003B140B" w:rsidP="003B140B">
      <w:pPr>
        <w:pStyle w:val="ListBullet"/>
        <w:spacing w:before="60" w:after="60"/>
      </w:pPr>
      <w:r w:rsidRPr="00440400">
        <w:t>operation_implementation_definition: represents a full inline definition of an implementation artifact</w:t>
      </w:r>
    </w:p>
    <w:p w14:paraId="61D82D43" w14:textId="77777777" w:rsidR="003B140B" w:rsidRPr="00E242B2" w:rsidRDefault="003B140B" w:rsidP="003B140B">
      <w:r w:rsidRPr="00440400">
        <w:t>attribute_mappings: represents the optional map of attribute_mappings that consists of named output values returned by operation implementations (i.e. artifacts) and associated mappings that specify the attribute into which this output value must be stored.</w:t>
      </w:r>
    </w:p>
    <w:p w14:paraId="3D4D48A5" w14:textId="77777777" w:rsidR="003B140B" w:rsidRPr="00440400" w:rsidRDefault="003B140B" w:rsidP="003B140B">
      <w:pPr>
        <w:pStyle w:val="Heading3"/>
        <w:numPr>
          <w:ilvl w:val="2"/>
          <w:numId w:val="4"/>
        </w:numPr>
      </w:pPr>
      <w:bookmarkStart w:id="1634" w:name="BKM_Workflow_Precondition_Def"/>
      <w:bookmarkStart w:id="1635" w:name="_Toc37877944"/>
      <w:bookmarkStart w:id="1636" w:name="_Toc124961758"/>
      <w:bookmarkStart w:id="1637" w:name="_Toc125468883"/>
      <w:r w:rsidRPr="00440400">
        <w:t>Workflow precondition definition</w:t>
      </w:r>
      <w:bookmarkEnd w:id="1558"/>
      <w:bookmarkEnd w:id="1559"/>
      <w:bookmarkEnd w:id="1634"/>
      <w:bookmarkEnd w:id="1635"/>
      <w:bookmarkEnd w:id="1636"/>
      <w:bookmarkEnd w:id="1637"/>
    </w:p>
    <w:p w14:paraId="58E8AB98" w14:textId="77777777" w:rsidR="003B140B" w:rsidRPr="00440400" w:rsidRDefault="003B140B" w:rsidP="003B140B">
      <w:r w:rsidRPr="00440400">
        <w:t xml:space="preserve">A workflow </w:t>
      </w:r>
      <w:r>
        <w:t>pre</w:t>
      </w:r>
      <w:r w:rsidRPr="00440400">
        <w:t xml:space="preserve">condition </w:t>
      </w:r>
      <w:r>
        <w:t>defines a condition clause that</w:t>
      </w:r>
      <w:r w:rsidRPr="00440400">
        <w:t xml:space="preserve"> check</w:t>
      </w:r>
      <w:r>
        <w:t>s</w:t>
      </w:r>
      <w:r w:rsidRPr="00440400">
        <w:t xml:space="preserve"> if a workflow can be processed or not based on the state of the instances of a TOSCA </w:t>
      </w:r>
      <w:r>
        <w:t>service</w:t>
      </w:r>
      <w:r w:rsidRPr="00440400">
        <w:t xml:space="preserve"> deployment. </w:t>
      </w:r>
      <w:r>
        <w:t>If the condition is</w:t>
      </w:r>
      <w:r w:rsidRPr="00440400">
        <w:t xml:space="preserve"> not met, the workflow will not be triggered.</w:t>
      </w:r>
    </w:p>
    <w:p w14:paraId="710BD543" w14:textId="77777777" w:rsidR="003B140B" w:rsidRDefault="003B140B" w:rsidP="003B140B">
      <w:pPr>
        <w:pStyle w:val="Heading4"/>
        <w:numPr>
          <w:ilvl w:val="3"/>
          <w:numId w:val="4"/>
        </w:numPr>
      </w:pPr>
      <w:bookmarkStart w:id="1638" w:name="_Toc124961759"/>
      <w:bookmarkStart w:id="1639" w:name="_Toc125468884"/>
      <w:r>
        <w:t>Examples</w:t>
      </w:r>
      <w:bookmarkEnd w:id="1638"/>
      <w:bookmarkEnd w:id="1639"/>
    </w:p>
    <w:p w14:paraId="6E014C85" w14:textId="77777777" w:rsidR="003B140B" w:rsidRDefault="003B140B" w:rsidP="003B140B">
      <w:r>
        <w:t>&lt;&lt;TO BE PROVIDED&gt;&gt;</w:t>
      </w:r>
    </w:p>
    <w:p w14:paraId="42E17AC9" w14:textId="77777777" w:rsidR="003B140B" w:rsidRPr="00440400" w:rsidRDefault="003B140B" w:rsidP="003B140B">
      <w:pPr>
        <w:pStyle w:val="Heading3"/>
        <w:numPr>
          <w:ilvl w:val="2"/>
          <w:numId w:val="4"/>
        </w:numPr>
      </w:pPr>
      <w:bookmarkStart w:id="1640" w:name="_Toc454457751"/>
      <w:bookmarkStart w:id="1641" w:name="_Toc454458550"/>
      <w:bookmarkStart w:id="1642" w:name="BKM_Workflow_Step_Def"/>
      <w:bookmarkStart w:id="1643" w:name="_Toc37877947"/>
      <w:bookmarkStart w:id="1644" w:name="_Toc124961760"/>
      <w:bookmarkStart w:id="1645" w:name="_Toc125468885"/>
      <w:r w:rsidRPr="00440400">
        <w:t>Workflow step definition</w:t>
      </w:r>
      <w:bookmarkEnd w:id="1640"/>
      <w:bookmarkEnd w:id="1641"/>
      <w:bookmarkEnd w:id="1642"/>
      <w:bookmarkEnd w:id="1643"/>
      <w:bookmarkEnd w:id="1644"/>
      <w:bookmarkEnd w:id="1645"/>
    </w:p>
    <w:p w14:paraId="5F303D38" w14:textId="77777777" w:rsidR="003B140B" w:rsidRPr="00440400" w:rsidRDefault="003B140B" w:rsidP="003B140B">
      <w:r w:rsidRPr="00440400">
        <w:t>A workflow step allows to define one or multiple sequenced activities in a workflow and how they are connected to other steps in the workflow. They are the building blocks of a declarative workflow.</w:t>
      </w:r>
    </w:p>
    <w:p w14:paraId="58A98321" w14:textId="77777777" w:rsidR="003B140B" w:rsidRPr="00440400" w:rsidRDefault="003B140B" w:rsidP="003B140B">
      <w:pPr>
        <w:pStyle w:val="Heading4"/>
        <w:numPr>
          <w:ilvl w:val="3"/>
          <w:numId w:val="4"/>
        </w:numPr>
      </w:pPr>
      <w:bookmarkStart w:id="1646" w:name="_Toc37877948"/>
      <w:bookmarkStart w:id="1647" w:name="_Toc124961761"/>
      <w:bookmarkStart w:id="1648" w:name="_Toc125468886"/>
      <w:r w:rsidRPr="00440400">
        <w:t>Keynames</w:t>
      </w:r>
      <w:bookmarkEnd w:id="1646"/>
      <w:bookmarkEnd w:id="1647"/>
      <w:bookmarkEnd w:id="1648"/>
    </w:p>
    <w:p w14:paraId="7A187781" w14:textId="77777777" w:rsidR="003B140B" w:rsidRPr="00440400" w:rsidRDefault="003B140B" w:rsidP="003B140B">
      <w:r w:rsidRPr="00440400">
        <w:t>The following is the list of recognized keynames for a TOSCA workflow step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141"/>
        <w:gridCol w:w="1389"/>
        <w:gridCol w:w="5047"/>
      </w:tblGrid>
      <w:tr w:rsidR="003B140B" w:rsidRPr="00440400" w14:paraId="6379A598" w14:textId="77777777" w:rsidTr="00F618C3">
        <w:trPr>
          <w:cantSplit/>
          <w:tblHeader/>
        </w:trPr>
        <w:tc>
          <w:tcPr>
            <w:tcW w:w="888" w:type="pct"/>
            <w:shd w:val="clear" w:color="auto" w:fill="D9D9D9"/>
          </w:tcPr>
          <w:p w14:paraId="17AD8CFF" w14:textId="77777777" w:rsidR="003B140B" w:rsidRPr="00440400" w:rsidRDefault="003B140B" w:rsidP="00F618C3">
            <w:pPr>
              <w:pStyle w:val="TableText-Heading"/>
            </w:pPr>
            <w:r w:rsidRPr="00440400">
              <w:t>Keyname</w:t>
            </w:r>
          </w:p>
        </w:tc>
        <w:tc>
          <w:tcPr>
            <w:tcW w:w="549" w:type="pct"/>
            <w:shd w:val="clear" w:color="auto" w:fill="D9D9D9"/>
          </w:tcPr>
          <w:p w14:paraId="7806D34C" w14:textId="77777777" w:rsidR="003B140B" w:rsidRPr="00440400" w:rsidRDefault="003B140B" w:rsidP="00F618C3">
            <w:pPr>
              <w:pStyle w:val="TableText-Heading"/>
            </w:pPr>
            <w:r w:rsidRPr="00440400">
              <w:t>Mandatory</w:t>
            </w:r>
          </w:p>
        </w:tc>
        <w:tc>
          <w:tcPr>
            <w:tcW w:w="789" w:type="pct"/>
            <w:shd w:val="clear" w:color="auto" w:fill="D9D9D9"/>
          </w:tcPr>
          <w:p w14:paraId="38E50172" w14:textId="77777777" w:rsidR="003B140B" w:rsidRPr="00440400" w:rsidRDefault="003B140B" w:rsidP="00F618C3">
            <w:pPr>
              <w:pStyle w:val="TableText-Heading"/>
            </w:pPr>
            <w:r w:rsidRPr="00440400">
              <w:t>Type</w:t>
            </w:r>
          </w:p>
        </w:tc>
        <w:tc>
          <w:tcPr>
            <w:tcW w:w="2774" w:type="pct"/>
            <w:shd w:val="clear" w:color="auto" w:fill="D9D9D9"/>
          </w:tcPr>
          <w:p w14:paraId="44754F8D" w14:textId="77777777" w:rsidR="003B140B" w:rsidRPr="00440400" w:rsidRDefault="003B140B" w:rsidP="00F618C3">
            <w:pPr>
              <w:pStyle w:val="TableText-Heading"/>
            </w:pPr>
            <w:r w:rsidRPr="00440400">
              <w:t>Description</w:t>
            </w:r>
          </w:p>
        </w:tc>
      </w:tr>
      <w:tr w:rsidR="003B140B" w:rsidRPr="00440400" w14:paraId="3A925164" w14:textId="77777777" w:rsidTr="00F618C3">
        <w:trPr>
          <w:cantSplit/>
        </w:trPr>
        <w:tc>
          <w:tcPr>
            <w:tcW w:w="888" w:type="pct"/>
            <w:shd w:val="clear" w:color="auto" w:fill="FFFFFF"/>
          </w:tcPr>
          <w:p w14:paraId="4CD29C19" w14:textId="77777777" w:rsidR="003B140B" w:rsidRPr="00440400" w:rsidRDefault="003B140B" w:rsidP="00F618C3">
            <w:pPr>
              <w:pStyle w:val="TableText"/>
              <w:rPr>
                <w:rFonts w:cstheme="minorHAnsi"/>
                <w:noProof/>
                <w:szCs w:val="18"/>
              </w:rPr>
            </w:pPr>
            <w:r w:rsidRPr="00440400">
              <w:rPr>
                <w:rFonts w:cstheme="minorHAnsi"/>
                <w:noProof/>
                <w:szCs w:val="18"/>
              </w:rPr>
              <w:t>target</w:t>
            </w:r>
          </w:p>
        </w:tc>
        <w:tc>
          <w:tcPr>
            <w:tcW w:w="549" w:type="pct"/>
            <w:shd w:val="clear" w:color="auto" w:fill="FFFFFF"/>
          </w:tcPr>
          <w:p w14:paraId="46BB49CB" w14:textId="77777777" w:rsidR="003B140B" w:rsidRPr="00440400" w:rsidRDefault="003B140B" w:rsidP="00F618C3">
            <w:pPr>
              <w:pStyle w:val="TableText"/>
              <w:rPr>
                <w:rFonts w:cstheme="minorHAnsi"/>
                <w:szCs w:val="18"/>
              </w:rPr>
            </w:pPr>
            <w:r w:rsidRPr="00440400">
              <w:rPr>
                <w:rFonts w:cstheme="minorHAnsi"/>
                <w:szCs w:val="18"/>
              </w:rPr>
              <w:t>yes</w:t>
            </w:r>
          </w:p>
        </w:tc>
        <w:tc>
          <w:tcPr>
            <w:tcW w:w="789" w:type="pct"/>
            <w:shd w:val="clear" w:color="auto" w:fill="FFFFFF"/>
          </w:tcPr>
          <w:p w14:paraId="1A0ABB01" w14:textId="77777777" w:rsidR="003B140B" w:rsidRPr="00440400" w:rsidRDefault="003B140B" w:rsidP="00F618C3">
            <w:pPr>
              <w:pStyle w:val="TableText"/>
              <w:rPr>
                <w:rFonts w:cstheme="minorHAnsi"/>
                <w:szCs w:val="18"/>
              </w:rPr>
            </w:pPr>
            <w:hyperlink w:anchor="TYPE_YAML_STRING" w:history="1">
              <w:r w:rsidRPr="00440400">
                <w:rPr>
                  <w:rFonts w:cstheme="minorHAnsi"/>
                  <w:szCs w:val="18"/>
                </w:rPr>
                <w:t>string</w:t>
              </w:r>
            </w:hyperlink>
          </w:p>
        </w:tc>
        <w:tc>
          <w:tcPr>
            <w:tcW w:w="2774" w:type="pct"/>
            <w:shd w:val="clear" w:color="auto" w:fill="FFFFFF"/>
          </w:tcPr>
          <w:p w14:paraId="28B4C911" w14:textId="77777777" w:rsidR="003B140B" w:rsidRPr="00440400" w:rsidRDefault="003B140B" w:rsidP="00F618C3">
            <w:pPr>
              <w:pStyle w:val="TableText"/>
              <w:rPr>
                <w:rFonts w:cstheme="minorHAnsi"/>
                <w:szCs w:val="18"/>
              </w:rPr>
            </w:pPr>
            <w:r w:rsidRPr="00440400">
              <w:rPr>
                <w:rFonts w:cstheme="minorHAnsi"/>
                <w:szCs w:val="18"/>
              </w:rPr>
              <w:t>The target of the step (this can be a node template name, a group name)</w:t>
            </w:r>
          </w:p>
        </w:tc>
      </w:tr>
      <w:tr w:rsidR="003B140B" w:rsidRPr="00440400" w14:paraId="259A95B5" w14:textId="77777777" w:rsidTr="00F618C3">
        <w:trPr>
          <w:cantSplit/>
        </w:trPr>
        <w:tc>
          <w:tcPr>
            <w:tcW w:w="888" w:type="pct"/>
            <w:shd w:val="clear" w:color="auto" w:fill="FFFFFF"/>
          </w:tcPr>
          <w:p w14:paraId="1A49365B" w14:textId="77777777" w:rsidR="003B140B" w:rsidRPr="00440400" w:rsidRDefault="003B140B" w:rsidP="00F618C3">
            <w:pPr>
              <w:pStyle w:val="TableText"/>
              <w:rPr>
                <w:rFonts w:cstheme="minorHAnsi"/>
                <w:noProof/>
                <w:szCs w:val="18"/>
              </w:rPr>
            </w:pPr>
            <w:r w:rsidRPr="00440400">
              <w:rPr>
                <w:rFonts w:cstheme="minorHAnsi"/>
                <w:noProof/>
                <w:szCs w:val="18"/>
              </w:rPr>
              <w:t>target_relationship</w:t>
            </w:r>
          </w:p>
        </w:tc>
        <w:tc>
          <w:tcPr>
            <w:tcW w:w="549" w:type="pct"/>
            <w:shd w:val="clear" w:color="auto" w:fill="FFFFFF"/>
          </w:tcPr>
          <w:p w14:paraId="05B71069" w14:textId="77777777" w:rsidR="003B140B" w:rsidRPr="00440400" w:rsidRDefault="003B140B" w:rsidP="00F618C3">
            <w:pPr>
              <w:pStyle w:val="TableText"/>
              <w:rPr>
                <w:rFonts w:cstheme="minorHAnsi"/>
                <w:szCs w:val="18"/>
              </w:rPr>
            </w:pPr>
            <w:r w:rsidRPr="00440400">
              <w:rPr>
                <w:rFonts w:cstheme="minorHAnsi"/>
                <w:szCs w:val="18"/>
              </w:rPr>
              <w:t>no</w:t>
            </w:r>
          </w:p>
        </w:tc>
        <w:tc>
          <w:tcPr>
            <w:tcW w:w="789" w:type="pct"/>
            <w:shd w:val="clear" w:color="auto" w:fill="FFFFFF"/>
          </w:tcPr>
          <w:p w14:paraId="5AFD4D55" w14:textId="77777777" w:rsidR="003B140B" w:rsidRPr="00440400" w:rsidRDefault="003B140B" w:rsidP="00F618C3">
            <w:pPr>
              <w:pStyle w:val="TableText"/>
              <w:rPr>
                <w:rFonts w:cstheme="minorHAnsi"/>
                <w:szCs w:val="18"/>
              </w:rPr>
            </w:pPr>
            <w:hyperlink w:anchor="TYPE_YAML_STRING" w:history="1">
              <w:r w:rsidRPr="00440400">
                <w:rPr>
                  <w:rFonts w:cstheme="minorHAnsi"/>
                  <w:szCs w:val="18"/>
                </w:rPr>
                <w:t>string</w:t>
              </w:r>
            </w:hyperlink>
          </w:p>
        </w:tc>
        <w:tc>
          <w:tcPr>
            <w:tcW w:w="2774" w:type="pct"/>
            <w:shd w:val="clear" w:color="auto" w:fill="FFFFFF"/>
          </w:tcPr>
          <w:p w14:paraId="428C90C4" w14:textId="77777777" w:rsidR="003B140B" w:rsidRPr="00440400" w:rsidRDefault="003B140B" w:rsidP="00F618C3">
            <w:pPr>
              <w:pStyle w:val="TableText"/>
              <w:rPr>
                <w:rFonts w:cstheme="minorHAnsi"/>
                <w:szCs w:val="18"/>
              </w:rPr>
            </w:pPr>
            <w:r w:rsidRPr="00440400">
              <w:rPr>
                <w:rFonts w:cstheme="minorHAnsi"/>
                <w:szCs w:val="18"/>
              </w:rPr>
              <w:t>The optional name of a requirement of the target in case the step refers to a relationship rather than a node or group. Note that this is applicable only if the target is a node.</w:t>
            </w:r>
          </w:p>
        </w:tc>
      </w:tr>
      <w:tr w:rsidR="003B140B" w:rsidRPr="00440400" w14:paraId="70E6978F" w14:textId="77777777" w:rsidTr="00F618C3">
        <w:trPr>
          <w:cantSplit/>
        </w:trPr>
        <w:tc>
          <w:tcPr>
            <w:tcW w:w="888" w:type="pct"/>
            <w:shd w:val="clear" w:color="auto" w:fill="FFFFFF"/>
          </w:tcPr>
          <w:p w14:paraId="366E06D0" w14:textId="77777777" w:rsidR="003B140B" w:rsidRPr="00440400" w:rsidRDefault="003B140B" w:rsidP="00F618C3">
            <w:pPr>
              <w:pStyle w:val="TableText"/>
              <w:rPr>
                <w:rFonts w:cstheme="minorHAnsi"/>
                <w:noProof/>
                <w:szCs w:val="18"/>
              </w:rPr>
            </w:pPr>
            <w:r w:rsidRPr="00440400">
              <w:rPr>
                <w:rFonts w:cstheme="minorHAnsi"/>
                <w:noProof/>
                <w:szCs w:val="18"/>
              </w:rPr>
              <w:t>operation_host</w:t>
            </w:r>
          </w:p>
        </w:tc>
        <w:tc>
          <w:tcPr>
            <w:tcW w:w="549" w:type="pct"/>
            <w:shd w:val="clear" w:color="auto" w:fill="FFFFFF"/>
          </w:tcPr>
          <w:p w14:paraId="36082D09" w14:textId="77777777" w:rsidR="003B140B" w:rsidRPr="00440400" w:rsidRDefault="003B140B" w:rsidP="00F618C3">
            <w:pPr>
              <w:pStyle w:val="TableText"/>
              <w:rPr>
                <w:rFonts w:cstheme="minorHAnsi"/>
                <w:szCs w:val="18"/>
              </w:rPr>
            </w:pPr>
            <w:r w:rsidRPr="00440400">
              <w:rPr>
                <w:rFonts w:cstheme="minorHAnsi"/>
                <w:szCs w:val="18"/>
              </w:rPr>
              <w:t>no</w:t>
            </w:r>
          </w:p>
        </w:tc>
        <w:tc>
          <w:tcPr>
            <w:tcW w:w="789" w:type="pct"/>
            <w:shd w:val="clear" w:color="auto" w:fill="FFFFFF"/>
          </w:tcPr>
          <w:p w14:paraId="72B47314" w14:textId="77777777" w:rsidR="003B140B" w:rsidRPr="00440400" w:rsidRDefault="003B140B" w:rsidP="00F618C3">
            <w:pPr>
              <w:pStyle w:val="TableText"/>
              <w:rPr>
                <w:rFonts w:cstheme="minorHAnsi"/>
                <w:szCs w:val="18"/>
              </w:rPr>
            </w:pPr>
            <w:hyperlink w:anchor="TYPE_YAML_STRING" w:history="1">
              <w:r w:rsidRPr="00440400">
                <w:rPr>
                  <w:rFonts w:cstheme="minorHAnsi"/>
                  <w:szCs w:val="18"/>
                </w:rPr>
                <w:t>string</w:t>
              </w:r>
            </w:hyperlink>
          </w:p>
        </w:tc>
        <w:tc>
          <w:tcPr>
            <w:tcW w:w="2774" w:type="pct"/>
            <w:shd w:val="clear" w:color="auto" w:fill="FFFFFF"/>
          </w:tcPr>
          <w:p w14:paraId="0FAFCB0B" w14:textId="77777777" w:rsidR="003B140B" w:rsidRPr="00440400" w:rsidRDefault="003B140B" w:rsidP="00F618C3">
            <w:pPr>
              <w:pStyle w:val="TableText"/>
              <w:rPr>
                <w:rFonts w:cstheme="minorHAnsi"/>
                <w:szCs w:val="18"/>
              </w:rPr>
            </w:pPr>
            <w:r w:rsidRPr="00440400">
              <w:rPr>
                <w:rFonts w:cstheme="minorHAnsi"/>
                <w:szCs w:val="18"/>
              </w:rPr>
              <w:t>The node on which operations should be executed (for TOSCA call_operation activities).</w:t>
            </w:r>
          </w:p>
          <w:p w14:paraId="660D1360" w14:textId="77777777" w:rsidR="003B140B" w:rsidRPr="00440400" w:rsidRDefault="003B140B" w:rsidP="00F618C3">
            <w:pPr>
              <w:pStyle w:val="TableText"/>
              <w:rPr>
                <w:rFonts w:cstheme="minorHAnsi"/>
                <w:szCs w:val="18"/>
              </w:rPr>
            </w:pPr>
            <w:r w:rsidRPr="00440400">
              <w:rPr>
                <w:rFonts w:cstheme="minorHAnsi"/>
                <w:szCs w:val="18"/>
              </w:rPr>
              <w:t>This element is mandatory only for relationships and groups target.</w:t>
            </w:r>
          </w:p>
          <w:p w14:paraId="1EAD346D" w14:textId="77777777" w:rsidR="003B140B" w:rsidRPr="00440400" w:rsidRDefault="003B140B" w:rsidP="00F618C3">
            <w:pPr>
              <w:pStyle w:val="TableText"/>
              <w:rPr>
                <w:rFonts w:cstheme="minorHAnsi"/>
                <w:szCs w:val="18"/>
              </w:rPr>
            </w:pPr>
          </w:p>
          <w:p w14:paraId="75C0F84F" w14:textId="77777777" w:rsidR="003B140B" w:rsidRPr="00440400" w:rsidRDefault="003B140B" w:rsidP="00F618C3">
            <w:pPr>
              <w:pStyle w:val="TableText"/>
              <w:rPr>
                <w:rFonts w:cstheme="minorHAnsi"/>
                <w:szCs w:val="18"/>
              </w:rPr>
            </w:pPr>
            <w:r w:rsidRPr="00440400">
              <w:rPr>
                <w:rFonts w:cstheme="minorHAnsi"/>
                <w:szCs w:val="18"/>
              </w:rPr>
              <w:t>If target is a relationship then operation_host is mandatory and valid_values are SOURCE or TARGET – referring to the relationship source or target node.</w:t>
            </w:r>
          </w:p>
          <w:p w14:paraId="0702F02E" w14:textId="77777777" w:rsidR="003B140B" w:rsidRPr="00440400" w:rsidRDefault="003B140B" w:rsidP="00F618C3">
            <w:pPr>
              <w:pStyle w:val="TableText"/>
              <w:rPr>
                <w:rFonts w:cstheme="minorHAnsi"/>
                <w:szCs w:val="18"/>
              </w:rPr>
            </w:pPr>
          </w:p>
          <w:p w14:paraId="16C4C365" w14:textId="77777777" w:rsidR="003B140B" w:rsidRPr="00440400" w:rsidRDefault="003B140B" w:rsidP="00F618C3">
            <w:pPr>
              <w:pStyle w:val="TableText"/>
              <w:rPr>
                <w:rFonts w:cstheme="minorHAnsi"/>
                <w:szCs w:val="18"/>
              </w:rPr>
            </w:pPr>
            <w:r w:rsidRPr="00440400">
              <w:rPr>
                <w:rFonts w:cstheme="minorHAnsi"/>
                <w:szCs w:val="18"/>
              </w:rPr>
              <w:t>If target is a group then operation_host is optional.</w:t>
            </w:r>
          </w:p>
          <w:p w14:paraId="1588B364" w14:textId="77777777" w:rsidR="003B140B" w:rsidRPr="00440400" w:rsidRDefault="003B140B" w:rsidP="00F618C3">
            <w:pPr>
              <w:pStyle w:val="TableText"/>
              <w:rPr>
                <w:rFonts w:cstheme="minorHAnsi"/>
                <w:szCs w:val="18"/>
              </w:rPr>
            </w:pPr>
            <w:r w:rsidRPr="00440400">
              <w:rPr>
                <w:rFonts w:cstheme="minorHAnsi"/>
                <w:szCs w:val="18"/>
              </w:rPr>
              <w:t>If not specified the operation will be triggered on every node of the group.</w:t>
            </w:r>
          </w:p>
          <w:p w14:paraId="3856B18F" w14:textId="77777777" w:rsidR="003B140B" w:rsidRPr="00440400" w:rsidRDefault="003B140B" w:rsidP="00F618C3">
            <w:pPr>
              <w:pStyle w:val="TableText"/>
              <w:rPr>
                <w:rFonts w:cstheme="minorHAnsi"/>
                <w:szCs w:val="18"/>
              </w:rPr>
            </w:pPr>
            <w:r w:rsidRPr="00440400">
              <w:rPr>
                <w:rFonts w:cstheme="minorHAnsi"/>
                <w:szCs w:val="18"/>
              </w:rPr>
              <w:t>If specified the valid_value is a node_type or the name of a node template.</w:t>
            </w:r>
          </w:p>
        </w:tc>
      </w:tr>
      <w:tr w:rsidR="003B140B" w:rsidRPr="00440400" w14:paraId="1D7807C2" w14:textId="77777777" w:rsidTr="00F618C3">
        <w:trPr>
          <w:cantSplit/>
        </w:trPr>
        <w:tc>
          <w:tcPr>
            <w:tcW w:w="888" w:type="pct"/>
            <w:shd w:val="clear" w:color="auto" w:fill="FFFFFF"/>
          </w:tcPr>
          <w:p w14:paraId="59513645" w14:textId="77777777" w:rsidR="003B140B" w:rsidRPr="00440400" w:rsidRDefault="003B140B" w:rsidP="00F618C3">
            <w:pPr>
              <w:pStyle w:val="TableText"/>
              <w:rPr>
                <w:rFonts w:cstheme="minorHAnsi"/>
                <w:noProof/>
                <w:szCs w:val="18"/>
              </w:rPr>
            </w:pPr>
            <w:r w:rsidRPr="00440400">
              <w:rPr>
                <w:rFonts w:cstheme="minorHAnsi"/>
                <w:noProof/>
                <w:szCs w:val="18"/>
              </w:rPr>
              <w:t>filter</w:t>
            </w:r>
          </w:p>
        </w:tc>
        <w:tc>
          <w:tcPr>
            <w:tcW w:w="549" w:type="pct"/>
            <w:shd w:val="clear" w:color="auto" w:fill="FFFFFF"/>
          </w:tcPr>
          <w:p w14:paraId="1B9BCF82" w14:textId="77777777" w:rsidR="003B140B" w:rsidRPr="00440400" w:rsidRDefault="003B140B" w:rsidP="00F618C3">
            <w:pPr>
              <w:pStyle w:val="TableText"/>
              <w:rPr>
                <w:rFonts w:cstheme="minorHAnsi"/>
                <w:szCs w:val="18"/>
              </w:rPr>
            </w:pPr>
            <w:r w:rsidRPr="00440400">
              <w:rPr>
                <w:rFonts w:cstheme="minorHAnsi"/>
                <w:szCs w:val="18"/>
              </w:rPr>
              <w:t>no</w:t>
            </w:r>
          </w:p>
        </w:tc>
        <w:tc>
          <w:tcPr>
            <w:tcW w:w="789" w:type="pct"/>
            <w:shd w:val="clear" w:color="auto" w:fill="FFFFFF"/>
          </w:tcPr>
          <w:p w14:paraId="43746AEB" w14:textId="77777777" w:rsidR="003B140B" w:rsidRPr="00440400" w:rsidRDefault="003B140B" w:rsidP="00F618C3">
            <w:pPr>
              <w:pStyle w:val="TableText"/>
              <w:rPr>
                <w:rFonts w:cstheme="minorHAnsi"/>
                <w:szCs w:val="18"/>
              </w:rPr>
            </w:pPr>
            <w:r w:rsidRPr="00440400">
              <w:rPr>
                <w:rFonts w:cstheme="minorHAnsi"/>
                <w:szCs w:val="18"/>
              </w:rPr>
              <w:t xml:space="preserve">list of </w:t>
            </w:r>
            <w:hyperlink w:anchor="BKM_Constraint_Clause_Def" w:history="1">
              <w:r>
                <w:rPr>
                  <w:rFonts w:cstheme="minorHAnsi"/>
                  <w:szCs w:val="18"/>
                </w:rPr>
                <w:t>validation clause</w:t>
              </w:r>
              <w:r w:rsidRPr="00440400">
                <w:rPr>
                  <w:rFonts w:cstheme="minorHAnsi"/>
                  <w:szCs w:val="18"/>
                </w:rPr>
                <w:t>s</w:t>
              </w:r>
            </w:hyperlink>
          </w:p>
        </w:tc>
        <w:tc>
          <w:tcPr>
            <w:tcW w:w="2774" w:type="pct"/>
            <w:shd w:val="clear" w:color="auto" w:fill="FFFFFF"/>
          </w:tcPr>
          <w:p w14:paraId="64369827" w14:textId="77777777" w:rsidR="003B140B" w:rsidRPr="00440400" w:rsidRDefault="003B140B" w:rsidP="00F618C3">
            <w:pPr>
              <w:pStyle w:val="TableText"/>
              <w:rPr>
                <w:rFonts w:cstheme="minorHAnsi"/>
                <w:szCs w:val="18"/>
              </w:rPr>
            </w:pPr>
            <w:r w:rsidRPr="00440400">
              <w:rPr>
                <w:rFonts w:cstheme="minorHAnsi"/>
                <w:szCs w:val="18"/>
              </w:rPr>
              <w:t xml:space="preserve">Filter is a list of </w:t>
            </w:r>
            <w:r>
              <w:rPr>
                <w:rFonts w:cstheme="minorHAnsi"/>
                <w:szCs w:val="18"/>
              </w:rPr>
              <w:t>validation clause</w:t>
            </w:r>
            <w:r w:rsidRPr="00440400">
              <w:rPr>
                <w:rFonts w:cstheme="minorHAnsi"/>
                <w:szCs w:val="18"/>
              </w:rPr>
              <w:t>s that allows to provide a filtering logic.</w:t>
            </w:r>
          </w:p>
        </w:tc>
      </w:tr>
      <w:tr w:rsidR="003B140B" w:rsidRPr="00440400" w14:paraId="0B2AD2B7" w14:textId="77777777" w:rsidTr="00F618C3">
        <w:trPr>
          <w:cantSplit/>
        </w:trPr>
        <w:tc>
          <w:tcPr>
            <w:tcW w:w="888" w:type="pct"/>
            <w:shd w:val="clear" w:color="auto" w:fill="FFFFFF"/>
          </w:tcPr>
          <w:p w14:paraId="20CE4D0F" w14:textId="77777777" w:rsidR="003B140B" w:rsidRPr="00440400" w:rsidRDefault="003B140B" w:rsidP="00F618C3">
            <w:pPr>
              <w:pStyle w:val="TableText"/>
              <w:rPr>
                <w:rFonts w:cstheme="minorHAnsi"/>
                <w:noProof/>
                <w:szCs w:val="18"/>
              </w:rPr>
            </w:pPr>
            <w:r w:rsidRPr="00440400">
              <w:rPr>
                <w:rFonts w:cstheme="minorHAnsi"/>
                <w:noProof/>
                <w:szCs w:val="18"/>
              </w:rPr>
              <w:t>activities</w:t>
            </w:r>
          </w:p>
        </w:tc>
        <w:tc>
          <w:tcPr>
            <w:tcW w:w="549" w:type="pct"/>
            <w:shd w:val="clear" w:color="auto" w:fill="FFFFFF"/>
          </w:tcPr>
          <w:p w14:paraId="256EF90A" w14:textId="77777777" w:rsidR="003B140B" w:rsidRPr="00440400" w:rsidRDefault="003B140B" w:rsidP="00F618C3">
            <w:pPr>
              <w:pStyle w:val="TableText"/>
              <w:rPr>
                <w:rFonts w:cstheme="minorHAnsi"/>
                <w:szCs w:val="18"/>
              </w:rPr>
            </w:pPr>
            <w:r w:rsidRPr="00440400">
              <w:rPr>
                <w:rFonts w:cstheme="minorHAnsi"/>
                <w:szCs w:val="18"/>
              </w:rPr>
              <w:t>yes</w:t>
            </w:r>
          </w:p>
        </w:tc>
        <w:tc>
          <w:tcPr>
            <w:tcW w:w="789" w:type="pct"/>
            <w:shd w:val="clear" w:color="auto" w:fill="FFFFFF"/>
          </w:tcPr>
          <w:p w14:paraId="2D54BE24" w14:textId="77777777" w:rsidR="003B140B" w:rsidRPr="00440400" w:rsidRDefault="003B140B" w:rsidP="00F618C3">
            <w:pPr>
              <w:pStyle w:val="TableText"/>
              <w:rPr>
                <w:rFonts w:cstheme="minorHAnsi"/>
                <w:szCs w:val="18"/>
              </w:rPr>
            </w:pPr>
            <w:r w:rsidRPr="00440400">
              <w:rPr>
                <w:rFonts w:cstheme="minorHAnsi"/>
                <w:szCs w:val="18"/>
              </w:rPr>
              <w:t xml:space="preserve">list of </w:t>
            </w:r>
            <w:hyperlink w:anchor="BKM_Activity_Def" w:history="1">
              <w:r w:rsidRPr="00440400">
                <w:rPr>
                  <w:rFonts w:cstheme="minorHAnsi"/>
                  <w:szCs w:val="18"/>
                </w:rPr>
                <w:t>activity definition</w:t>
              </w:r>
            </w:hyperlink>
          </w:p>
        </w:tc>
        <w:tc>
          <w:tcPr>
            <w:tcW w:w="2774" w:type="pct"/>
            <w:shd w:val="clear" w:color="auto" w:fill="FFFFFF"/>
          </w:tcPr>
          <w:p w14:paraId="270F25D3" w14:textId="77777777" w:rsidR="003B140B" w:rsidRPr="00440400" w:rsidRDefault="003B140B" w:rsidP="00F618C3">
            <w:pPr>
              <w:pStyle w:val="TableText"/>
              <w:rPr>
                <w:rFonts w:cstheme="minorHAnsi"/>
                <w:szCs w:val="18"/>
              </w:rPr>
            </w:pPr>
            <w:r w:rsidRPr="00440400">
              <w:rPr>
                <w:rFonts w:cstheme="minorHAnsi"/>
                <w:szCs w:val="18"/>
              </w:rPr>
              <w:t>The list of sequential activities to be performed in this step.</w:t>
            </w:r>
          </w:p>
        </w:tc>
      </w:tr>
      <w:tr w:rsidR="003B140B" w:rsidRPr="00440400" w14:paraId="6FC34177" w14:textId="77777777" w:rsidTr="00F618C3">
        <w:trPr>
          <w:cantSplit/>
        </w:trPr>
        <w:tc>
          <w:tcPr>
            <w:tcW w:w="888" w:type="pct"/>
            <w:shd w:val="clear" w:color="auto" w:fill="FFFFFF"/>
          </w:tcPr>
          <w:p w14:paraId="04E27FC4" w14:textId="77777777" w:rsidR="003B140B" w:rsidRPr="00440400" w:rsidRDefault="003B140B" w:rsidP="00F618C3">
            <w:pPr>
              <w:pStyle w:val="TableText"/>
              <w:rPr>
                <w:rFonts w:cstheme="minorHAnsi"/>
                <w:noProof/>
                <w:szCs w:val="18"/>
              </w:rPr>
            </w:pPr>
            <w:r w:rsidRPr="00440400">
              <w:rPr>
                <w:rFonts w:cstheme="minorHAnsi"/>
                <w:noProof/>
                <w:szCs w:val="18"/>
              </w:rPr>
              <w:t>on_success</w:t>
            </w:r>
          </w:p>
        </w:tc>
        <w:tc>
          <w:tcPr>
            <w:tcW w:w="549" w:type="pct"/>
            <w:shd w:val="clear" w:color="auto" w:fill="FFFFFF"/>
          </w:tcPr>
          <w:p w14:paraId="004C280C" w14:textId="77777777" w:rsidR="003B140B" w:rsidRPr="00440400" w:rsidRDefault="003B140B" w:rsidP="00F618C3">
            <w:pPr>
              <w:pStyle w:val="TableText"/>
              <w:rPr>
                <w:rFonts w:cstheme="minorHAnsi"/>
                <w:szCs w:val="18"/>
              </w:rPr>
            </w:pPr>
            <w:r w:rsidRPr="00440400">
              <w:rPr>
                <w:rFonts w:cstheme="minorHAnsi"/>
                <w:szCs w:val="18"/>
              </w:rPr>
              <w:t>no</w:t>
            </w:r>
          </w:p>
        </w:tc>
        <w:tc>
          <w:tcPr>
            <w:tcW w:w="789" w:type="pct"/>
            <w:shd w:val="clear" w:color="auto" w:fill="FFFFFF"/>
          </w:tcPr>
          <w:p w14:paraId="04A8FD6D" w14:textId="77777777" w:rsidR="003B140B" w:rsidRPr="00440400" w:rsidRDefault="003B140B" w:rsidP="00F618C3">
            <w:pPr>
              <w:pStyle w:val="TableText"/>
              <w:rPr>
                <w:rFonts w:cstheme="minorHAnsi"/>
                <w:szCs w:val="18"/>
              </w:rPr>
            </w:pPr>
            <w:r w:rsidRPr="00440400">
              <w:rPr>
                <w:rFonts w:cstheme="minorHAnsi"/>
                <w:szCs w:val="18"/>
              </w:rPr>
              <w:t xml:space="preserve">list of </w:t>
            </w:r>
            <w:hyperlink w:anchor="TYPE_YAML_STRING" w:history="1">
              <w:r w:rsidRPr="00440400">
                <w:rPr>
                  <w:rFonts w:cstheme="minorHAnsi"/>
                  <w:szCs w:val="18"/>
                </w:rPr>
                <w:t>string</w:t>
              </w:r>
            </w:hyperlink>
          </w:p>
        </w:tc>
        <w:tc>
          <w:tcPr>
            <w:tcW w:w="2774" w:type="pct"/>
            <w:shd w:val="clear" w:color="auto" w:fill="FFFFFF"/>
          </w:tcPr>
          <w:p w14:paraId="620EE064" w14:textId="77777777" w:rsidR="003B140B" w:rsidRPr="00440400" w:rsidRDefault="003B140B" w:rsidP="00F618C3">
            <w:pPr>
              <w:pStyle w:val="TableText"/>
              <w:rPr>
                <w:rFonts w:cstheme="minorHAnsi"/>
                <w:szCs w:val="18"/>
              </w:rPr>
            </w:pPr>
            <w:r w:rsidRPr="00440400">
              <w:rPr>
                <w:rFonts w:cstheme="minorHAnsi"/>
                <w:szCs w:val="18"/>
              </w:rPr>
              <w:t>The optional list of step names to be performed after this one has been completed with success (all activities has been correctly processed).</w:t>
            </w:r>
          </w:p>
        </w:tc>
      </w:tr>
      <w:tr w:rsidR="003B140B" w:rsidRPr="00440400" w14:paraId="76C1171A" w14:textId="77777777" w:rsidTr="00F618C3">
        <w:trPr>
          <w:cantSplit/>
        </w:trPr>
        <w:tc>
          <w:tcPr>
            <w:tcW w:w="888" w:type="pct"/>
            <w:shd w:val="clear" w:color="auto" w:fill="FFFFFF"/>
          </w:tcPr>
          <w:p w14:paraId="30B363D3" w14:textId="77777777" w:rsidR="003B140B" w:rsidRPr="00440400" w:rsidRDefault="003B140B" w:rsidP="00F618C3">
            <w:pPr>
              <w:pStyle w:val="TableText"/>
              <w:rPr>
                <w:rFonts w:cstheme="minorHAnsi"/>
                <w:noProof/>
                <w:szCs w:val="18"/>
              </w:rPr>
            </w:pPr>
            <w:r w:rsidRPr="00440400">
              <w:rPr>
                <w:rFonts w:cstheme="minorHAnsi"/>
                <w:noProof/>
                <w:szCs w:val="18"/>
              </w:rPr>
              <w:lastRenderedPageBreak/>
              <w:t>on_failure</w:t>
            </w:r>
          </w:p>
        </w:tc>
        <w:tc>
          <w:tcPr>
            <w:tcW w:w="549" w:type="pct"/>
            <w:shd w:val="clear" w:color="auto" w:fill="FFFFFF"/>
          </w:tcPr>
          <w:p w14:paraId="6D095736" w14:textId="77777777" w:rsidR="003B140B" w:rsidRPr="00440400" w:rsidRDefault="003B140B" w:rsidP="00F618C3">
            <w:pPr>
              <w:pStyle w:val="TableText"/>
              <w:rPr>
                <w:rFonts w:cstheme="minorHAnsi"/>
                <w:szCs w:val="18"/>
              </w:rPr>
            </w:pPr>
            <w:r w:rsidRPr="00440400">
              <w:rPr>
                <w:rFonts w:cstheme="minorHAnsi"/>
                <w:szCs w:val="18"/>
              </w:rPr>
              <w:t>no</w:t>
            </w:r>
          </w:p>
        </w:tc>
        <w:tc>
          <w:tcPr>
            <w:tcW w:w="789" w:type="pct"/>
            <w:shd w:val="clear" w:color="auto" w:fill="FFFFFF"/>
          </w:tcPr>
          <w:p w14:paraId="1A63B059" w14:textId="77777777" w:rsidR="003B140B" w:rsidRPr="00440400" w:rsidRDefault="003B140B" w:rsidP="00F618C3">
            <w:pPr>
              <w:pStyle w:val="TableText"/>
              <w:rPr>
                <w:rFonts w:cstheme="minorHAnsi"/>
                <w:szCs w:val="18"/>
              </w:rPr>
            </w:pPr>
            <w:r w:rsidRPr="00440400">
              <w:rPr>
                <w:rFonts w:cstheme="minorHAnsi"/>
                <w:szCs w:val="18"/>
              </w:rPr>
              <w:t xml:space="preserve">list of </w:t>
            </w:r>
            <w:hyperlink w:anchor="TYPE_YAML_STRING" w:history="1">
              <w:r w:rsidRPr="00440400">
                <w:rPr>
                  <w:rFonts w:cstheme="minorHAnsi"/>
                  <w:szCs w:val="18"/>
                </w:rPr>
                <w:t>string</w:t>
              </w:r>
            </w:hyperlink>
          </w:p>
        </w:tc>
        <w:tc>
          <w:tcPr>
            <w:tcW w:w="2774" w:type="pct"/>
            <w:shd w:val="clear" w:color="auto" w:fill="FFFFFF"/>
          </w:tcPr>
          <w:p w14:paraId="7D711860" w14:textId="77777777" w:rsidR="003B140B" w:rsidRPr="00440400" w:rsidRDefault="003B140B" w:rsidP="00F618C3">
            <w:pPr>
              <w:pStyle w:val="TableText"/>
              <w:rPr>
                <w:rFonts w:cstheme="minorHAnsi"/>
                <w:szCs w:val="18"/>
              </w:rPr>
            </w:pPr>
            <w:r w:rsidRPr="00440400">
              <w:rPr>
                <w:rFonts w:cstheme="minorHAnsi"/>
                <w:szCs w:val="18"/>
              </w:rPr>
              <w:t>The optional list of step names to be called after this one in case one of the step activity failed.</w:t>
            </w:r>
          </w:p>
        </w:tc>
      </w:tr>
    </w:tbl>
    <w:p w14:paraId="68A046F0" w14:textId="77777777" w:rsidR="003B140B" w:rsidRPr="00440400" w:rsidRDefault="003B140B" w:rsidP="003B140B">
      <w:pPr>
        <w:pStyle w:val="Heading4"/>
        <w:numPr>
          <w:ilvl w:val="3"/>
          <w:numId w:val="4"/>
        </w:numPr>
      </w:pPr>
      <w:bookmarkStart w:id="1649" w:name="_Toc37877949"/>
      <w:bookmarkStart w:id="1650" w:name="_Toc124961762"/>
      <w:bookmarkStart w:id="1651" w:name="_Toc125468887"/>
      <w:r w:rsidRPr="00440400">
        <w:t>Grammar</w:t>
      </w:r>
      <w:bookmarkEnd w:id="1649"/>
      <w:bookmarkEnd w:id="1650"/>
      <w:bookmarkEnd w:id="1651"/>
    </w:p>
    <w:p w14:paraId="67CE6730" w14:textId="77777777" w:rsidR="003B140B" w:rsidRPr="00440400" w:rsidRDefault="003B140B" w:rsidP="003B140B">
      <w:r w:rsidRPr="00440400">
        <w:t>Workflow step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9CB3966" w14:textId="77777777" w:rsidTr="00F618C3">
        <w:trPr>
          <w:trHeight w:val="256"/>
        </w:trPr>
        <w:tc>
          <w:tcPr>
            <w:tcW w:w="9576" w:type="dxa"/>
            <w:shd w:val="clear" w:color="auto" w:fill="D9D9D9" w:themeFill="background1" w:themeFillShade="D9"/>
          </w:tcPr>
          <w:p w14:paraId="74597BE5" w14:textId="77777777" w:rsidR="003B140B" w:rsidRPr="00440400" w:rsidRDefault="003B140B" w:rsidP="00F618C3">
            <w:pPr>
              <w:pStyle w:val="Code"/>
            </w:pPr>
            <w:r w:rsidRPr="00440400">
              <w:t>steps:</w:t>
            </w:r>
          </w:p>
          <w:p w14:paraId="27F2E9C4" w14:textId="77777777" w:rsidR="003B140B" w:rsidRPr="00440400" w:rsidRDefault="003B140B" w:rsidP="00F618C3">
            <w:pPr>
              <w:pStyle w:val="Code"/>
            </w:pPr>
            <w:r w:rsidRPr="00440400">
              <w:t xml:space="preserve">  &lt;</w:t>
            </w:r>
            <w:hyperlink w:anchor="TYPE_YAML_STRING" w:history="1">
              <w:r w:rsidRPr="00440400">
                <w:t>step_name</w:t>
              </w:r>
            </w:hyperlink>
            <w:r w:rsidRPr="00440400">
              <w:t>&gt;</w:t>
            </w:r>
          </w:p>
          <w:p w14:paraId="2CFEDB7F" w14:textId="77777777" w:rsidR="003B140B" w:rsidRPr="00440400" w:rsidRDefault="003B140B" w:rsidP="00F618C3">
            <w:pPr>
              <w:pStyle w:val="Code"/>
            </w:pPr>
            <w:r w:rsidRPr="00440400">
              <w:t xml:space="preserve">    target: &lt;</w:t>
            </w:r>
            <w:hyperlink w:anchor="TYPE_YAML_STRING" w:history="1">
              <w:r w:rsidRPr="00440400">
                <w:t>target_name</w:t>
              </w:r>
            </w:hyperlink>
            <w:r w:rsidRPr="00440400">
              <w:t>&gt;</w:t>
            </w:r>
          </w:p>
          <w:p w14:paraId="48376211" w14:textId="77777777" w:rsidR="003B140B" w:rsidRPr="00440400" w:rsidRDefault="003B140B" w:rsidP="00F618C3">
            <w:pPr>
              <w:pStyle w:val="Code"/>
            </w:pPr>
            <w:r w:rsidRPr="00440400">
              <w:t xml:space="preserve">    target_relationship: &lt;target_requirement_name&gt;</w:t>
            </w:r>
          </w:p>
          <w:p w14:paraId="0FB9F23B" w14:textId="77777777" w:rsidR="003B140B" w:rsidRPr="00440400" w:rsidRDefault="003B140B" w:rsidP="00F618C3">
            <w:pPr>
              <w:pStyle w:val="Code"/>
            </w:pPr>
            <w:r w:rsidRPr="00440400">
              <w:t xml:space="preserve">    operation_host: &lt;operation_host_name&gt;</w:t>
            </w:r>
          </w:p>
          <w:p w14:paraId="6B8E82EB" w14:textId="77777777" w:rsidR="003B140B" w:rsidRPr="00440400" w:rsidRDefault="003B140B" w:rsidP="00F618C3">
            <w:pPr>
              <w:pStyle w:val="Code"/>
            </w:pPr>
            <w:r w:rsidRPr="00440400">
              <w:t xml:space="preserve">    filter:</w:t>
            </w:r>
          </w:p>
          <w:p w14:paraId="55416822" w14:textId="77777777" w:rsidR="003B140B" w:rsidRPr="00440400" w:rsidRDefault="003B140B" w:rsidP="00F618C3">
            <w:pPr>
              <w:pStyle w:val="Code"/>
            </w:pPr>
            <w:r w:rsidRPr="00440400">
              <w:t xml:space="preserve">      - &lt;</w:t>
            </w:r>
            <w:hyperlink w:anchor="BKM_Condition_Clause_Def" w:history="1">
              <w:r w:rsidRPr="00440400">
                <w:rPr>
                  <w:rFonts w:ascii="Consolas" w:hAnsi="Consolas"/>
                </w:rPr>
                <w:t>list_of_condition_clause_definition</w:t>
              </w:r>
            </w:hyperlink>
            <w:r w:rsidRPr="00440400">
              <w:t>&gt;</w:t>
            </w:r>
          </w:p>
          <w:p w14:paraId="4944B672" w14:textId="77777777" w:rsidR="003B140B" w:rsidRPr="00440400" w:rsidRDefault="003B140B" w:rsidP="00F618C3">
            <w:pPr>
              <w:pStyle w:val="Code"/>
            </w:pPr>
            <w:r w:rsidRPr="00440400">
              <w:t xml:space="preserve">    activities:</w:t>
            </w:r>
          </w:p>
          <w:p w14:paraId="6C1801F0" w14:textId="77777777" w:rsidR="003B140B" w:rsidRPr="00440400" w:rsidRDefault="003B140B" w:rsidP="00F618C3">
            <w:pPr>
              <w:pStyle w:val="Code"/>
            </w:pPr>
            <w:r w:rsidRPr="00440400">
              <w:t xml:space="preserve">      - &lt;</w:t>
            </w:r>
            <w:hyperlink w:anchor="BKM_Activity_Def" w:history="1">
              <w:r w:rsidRPr="00440400">
                <w:rPr>
                  <w:rFonts w:ascii="Consolas" w:hAnsi="Consolas"/>
                </w:rPr>
                <w:t>list_of_activity_definition</w:t>
              </w:r>
            </w:hyperlink>
            <w:r w:rsidRPr="00440400">
              <w:t>&gt;</w:t>
            </w:r>
          </w:p>
          <w:p w14:paraId="700F3BD0" w14:textId="77777777" w:rsidR="003B140B" w:rsidRPr="00440400" w:rsidRDefault="003B140B" w:rsidP="00F618C3">
            <w:pPr>
              <w:pStyle w:val="Code"/>
            </w:pPr>
            <w:r w:rsidRPr="00440400">
              <w:t xml:space="preserve">    on_success:</w:t>
            </w:r>
          </w:p>
          <w:p w14:paraId="13767C7F" w14:textId="77777777" w:rsidR="003B140B" w:rsidRPr="00440400" w:rsidRDefault="003B140B" w:rsidP="00F618C3">
            <w:pPr>
              <w:pStyle w:val="Code"/>
            </w:pPr>
            <w:r w:rsidRPr="00440400">
              <w:t xml:space="preserve">      - &lt;target_step_name&gt;</w:t>
            </w:r>
          </w:p>
          <w:p w14:paraId="4392D733" w14:textId="77777777" w:rsidR="003B140B" w:rsidRPr="00440400" w:rsidRDefault="003B140B" w:rsidP="00F618C3">
            <w:pPr>
              <w:pStyle w:val="Code"/>
            </w:pPr>
            <w:r w:rsidRPr="00440400">
              <w:t xml:space="preserve">    on_failure:</w:t>
            </w:r>
          </w:p>
          <w:p w14:paraId="735688CE" w14:textId="77777777" w:rsidR="003B140B" w:rsidRPr="00440400" w:rsidRDefault="003B140B" w:rsidP="00F618C3">
            <w:pPr>
              <w:pStyle w:val="Code"/>
              <w:rPr>
                <w:rFonts w:ascii="Consolas" w:hAnsi="Consolas"/>
              </w:rPr>
            </w:pPr>
            <w:r w:rsidRPr="00440400">
              <w:t xml:space="preserve">      - &lt;target_step_name&gt;</w:t>
            </w:r>
          </w:p>
        </w:tc>
      </w:tr>
    </w:tbl>
    <w:p w14:paraId="6465F3EA" w14:textId="77777777" w:rsidR="003B140B" w:rsidRPr="00440400" w:rsidRDefault="003B140B" w:rsidP="003B140B">
      <w:pPr>
        <w:rPr>
          <w:rFonts w:cs="Arial"/>
        </w:rPr>
      </w:pPr>
      <w:r w:rsidRPr="00440400">
        <w:rPr>
          <w:rFonts w:cs="Arial"/>
        </w:rPr>
        <w:t>In the above grammar, the pseudo values that appear in angle brackets have the following meaning:</w:t>
      </w:r>
    </w:p>
    <w:p w14:paraId="364B4D7F" w14:textId="77777777" w:rsidR="003B140B" w:rsidRPr="00440400" w:rsidRDefault="003B140B" w:rsidP="003B140B">
      <w:pPr>
        <w:pStyle w:val="ListBullet"/>
        <w:spacing w:before="60" w:after="60"/>
      </w:pPr>
      <w:r w:rsidRPr="00440400">
        <w:t xml:space="preserve">target_name: represents the name of a node template or group in the </w:t>
      </w:r>
      <w:r>
        <w:t>service</w:t>
      </w:r>
      <w:r w:rsidRPr="00440400">
        <w:t>.</w:t>
      </w:r>
    </w:p>
    <w:p w14:paraId="01E8D3C9" w14:textId="77777777" w:rsidR="003B140B" w:rsidRPr="00440400" w:rsidRDefault="003B140B" w:rsidP="003B140B">
      <w:pPr>
        <w:pStyle w:val="ListBullet"/>
        <w:spacing w:before="60" w:after="60"/>
      </w:pPr>
      <w:r w:rsidRPr="00440400">
        <w:t>target_requirement_name: represents the name of a requirement of the node template (in case target_name refers to a node template.</w:t>
      </w:r>
    </w:p>
    <w:p w14:paraId="5C1186E8" w14:textId="77777777" w:rsidR="003B140B" w:rsidRPr="00440400" w:rsidRDefault="003B140B" w:rsidP="003B140B">
      <w:pPr>
        <w:pStyle w:val="ListBullet"/>
        <w:spacing w:before="60" w:after="60"/>
        <w:rPr>
          <w:szCs w:val="20"/>
        </w:rPr>
      </w:pPr>
      <w:r w:rsidRPr="00440400">
        <w:rPr>
          <w:b/>
          <w:szCs w:val="20"/>
        </w:rPr>
        <w:t>operation_host:</w:t>
      </w:r>
      <w:r w:rsidRPr="00440400">
        <w:rPr>
          <w:szCs w:val="20"/>
        </w:rPr>
        <w:t xml:space="preserve"> the node on which the operation should be executed</w:t>
      </w:r>
    </w:p>
    <w:p w14:paraId="277157AA" w14:textId="77777777" w:rsidR="003B140B" w:rsidRPr="00440400" w:rsidRDefault="003B140B" w:rsidP="003B140B">
      <w:pPr>
        <w:pStyle w:val="ListBullet"/>
        <w:spacing w:before="60" w:after="60"/>
        <w:rPr>
          <w:szCs w:val="20"/>
        </w:rPr>
      </w:pPr>
      <w:r w:rsidRPr="00440400">
        <w:rPr>
          <w:b/>
          <w:szCs w:val="20"/>
        </w:rPr>
        <w:t>list_of_condition_clause_definition:</w:t>
      </w:r>
      <w:r w:rsidRPr="00440400">
        <w:rPr>
          <w:szCs w:val="20"/>
        </w:rPr>
        <w:t xml:space="preserve"> represents a list of condition clause definition.</w:t>
      </w:r>
    </w:p>
    <w:p w14:paraId="423CD605" w14:textId="77777777" w:rsidR="003B140B" w:rsidRPr="00440400" w:rsidRDefault="003B140B" w:rsidP="003B140B">
      <w:pPr>
        <w:pStyle w:val="ListBullet"/>
        <w:spacing w:before="60" w:after="60"/>
      </w:pPr>
      <w:r w:rsidRPr="00440400">
        <w:rPr>
          <w:b/>
          <w:noProof/>
        </w:rPr>
        <w:t>list_of_activity_definition</w:t>
      </w:r>
      <w:r w:rsidRPr="00440400">
        <w:t>: represents a list of activity definition</w:t>
      </w:r>
    </w:p>
    <w:p w14:paraId="32EB5FAD" w14:textId="77777777" w:rsidR="003B140B" w:rsidRPr="00440400" w:rsidRDefault="003B140B" w:rsidP="003B140B">
      <w:pPr>
        <w:pStyle w:val="ListBullet"/>
        <w:spacing w:before="60" w:after="60"/>
      </w:pPr>
      <w:r w:rsidRPr="00440400">
        <w:rPr>
          <w:b/>
          <w:noProof/>
        </w:rPr>
        <w:t>target_step_name</w:t>
      </w:r>
      <w:r w:rsidRPr="00440400">
        <w:t>: represents the name of another step of the workflow.</w:t>
      </w:r>
    </w:p>
    <w:p w14:paraId="0AC22BDE" w14:textId="77777777" w:rsidR="003B140B" w:rsidRPr="00440400" w:rsidRDefault="003B140B" w:rsidP="003B140B">
      <w:pPr>
        <w:pStyle w:val="ListBullet"/>
        <w:numPr>
          <w:ilvl w:val="0"/>
          <w:numId w:val="0"/>
        </w:numPr>
      </w:pPr>
      <w:bookmarkStart w:id="1652" w:name="_Toc380995742"/>
      <w:bookmarkStart w:id="1653" w:name="_Toc381084630"/>
      <w:bookmarkStart w:id="1654" w:name="_Toc381177772"/>
      <w:bookmarkStart w:id="1655" w:name="_Toc381365537"/>
      <w:bookmarkStart w:id="1656" w:name="_Toc381365952"/>
      <w:bookmarkStart w:id="1657" w:name="_Toc381369709"/>
      <w:bookmarkStart w:id="1658" w:name="_Toc381613959"/>
      <w:bookmarkStart w:id="1659" w:name="_Toc381614007"/>
      <w:bookmarkStart w:id="1660" w:name="_Toc381697225"/>
      <w:bookmarkStart w:id="1661" w:name="_Toc381801239"/>
      <w:bookmarkStart w:id="1662" w:name="_Toc381866549"/>
      <w:bookmarkStart w:id="1663" w:name="_Toc381867862"/>
      <w:bookmarkStart w:id="1664" w:name="_Toc381882197"/>
      <w:bookmarkStart w:id="1665" w:name="_Toc380995744"/>
      <w:bookmarkStart w:id="1666" w:name="_Toc381084632"/>
      <w:bookmarkStart w:id="1667" w:name="_Toc381177774"/>
      <w:bookmarkStart w:id="1668" w:name="_Toc381365539"/>
      <w:bookmarkStart w:id="1669" w:name="_Toc381365954"/>
      <w:bookmarkStart w:id="1670" w:name="_Toc381369711"/>
      <w:bookmarkStart w:id="1671" w:name="_Toc381613961"/>
      <w:bookmarkStart w:id="1672" w:name="_Toc381614009"/>
      <w:bookmarkStart w:id="1673" w:name="_Toc381697227"/>
      <w:bookmarkStart w:id="1674" w:name="_Toc381801241"/>
      <w:bookmarkStart w:id="1675" w:name="_Toc381866551"/>
      <w:bookmarkStart w:id="1676" w:name="_Toc381867864"/>
      <w:bookmarkStart w:id="1677" w:name="_Toc381882199"/>
      <w:bookmarkStart w:id="1678" w:name="_Toc397688802"/>
      <w:bookmarkStart w:id="1679" w:name="_Toc379455043"/>
      <w:bookmarkStart w:id="1680" w:name="_Toc373867851"/>
      <w:bookmarkStart w:id="1681" w:name="_Toc373867850"/>
      <w:bookmarkStart w:id="1682" w:name="_Toc373867852"/>
      <w:bookmarkStart w:id="1683" w:name="_Toc302251695"/>
      <w:bookmarkStart w:id="1684" w:name="_Toc310749089"/>
      <w:bookmarkStart w:id="1685" w:name="_Toc313780923"/>
      <w:bookmarkStart w:id="1686" w:name="_Toc322703167"/>
      <w:bookmarkEnd w:id="166"/>
      <w:bookmarkEnd w:id="1250"/>
      <w:bookmarkEnd w:id="1560"/>
      <w:bookmarkEnd w:id="1561"/>
      <w:bookmarkEnd w:id="1562"/>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5619AA14" w14:textId="77777777" w:rsidR="003B140B" w:rsidRPr="00440400" w:rsidRDefault="003B140B" w:rsidP="003B140B">
      <w:pPr>
        <w:pStyle w:val="Heading1"/>
        <w:numPr>
          <w:ilvl w:val="0"/>
          <w:numId w:val="4"/>
        </w:numPr>
      </w:pPr>
      <w:bookmarkStart w:id="1687" w:name="_Toc124961763"/>
      <w:bookmarkStart w:id="1688" w:name="_Toc379455061"/>
      <w:bookmarkStart w:id="1689" w:name="_Toc397688803"/>
      <w:bookmarkStart w:id="1690" w:name="_Toc302251697"/>
      <w:bookmarkStart w:id="1691" w:name="_Toc310749091"/>
      <w:bookmarkStart w:id="1692" w:name="_Toc313780925"/>
      <w:bookmarkStart w:id="1693" w:name="_Toc322703169"/>
      <w:bookmarkStart w:id="1694" w:name="_Toc454457780"/>
      <w:bookmarkStart w:id="1695" w:name="_Toc454458579"/>
      <w:bookmarkStart w:id="1696" w:name="_Toc86519"/>
      <w:bookmarkStart w:id="1697" w:name="BKM_TOSCA_functions"/>
      <w:bookmarkStart w:id="1698" w:name="_Toc37877957"/>
      <w:bookmarkStart w:id="1699" w:name="_Toc373867885"/>
      <w:bookmarkStart w:id="1700" w:name="_Toc373867859"/>
      <w:bookmarkStart w:id="1701" w:name="_Toc125468888"/>
      <w:bookmarkEnd w:id="1678"/>
      <w:bookmarkEnd w:id="1679"/>
      <w:bookmarkEnd w:id="1680"/>
      <w:bookmarkEnd w:id="1681"/>
      <w:bookmarkEnd w:id="1682"/>
      <w:bookmarkEnd w:id="1683"/>
      <w:bookmarkEnd w:id="1684"/>
      <w:bookmarkEnd w:id="1685"/>
      <w:bookmarkEnd w:id="1686"/>
      <w:r w:rsidRPr="00440400">
        <w:lastRenderedPageBreak/>
        <w:t xml:space="preserve">TOSCA </w:t>
      </w:r>
      <w:r>
        <w:t xml:space="preserve">built-in </w:t>
      </w:r>
      <w:r w:rsidRPr="00440400">
        <w:t>functions</w:t>
      </w:r>
      <w:bookmarkEnd w:id="1687"/>
      <w:bookmarkEnd w:id="1701"/>
    </w:p>
    <w:p w14:paraId="319EB794" w14:textId="77777777" w:rsidR="003B140B" w:rsidRPr="00440400" w:rsidRDefault="003B140B" w:rsidP="003B140B">
      <w:pPr>
        <w:pStyle w:val="Heading2"/>
        <w:numPr>
          <w:ilvl w:val="1"/>
          <w:numId w:val="4"/>
        </w:numPr>
      </w:pPr>
      <w:bookmarkStart w:id="1702" w:name="_Toc124961764"/>
      <w:bookmarkStart w:id="1703" w:name="_Toc125468889"/>
      <w:r>
        <w:t>Representation graph query</w:t>
      </w:r>
      <w:r w:rsidRPr="00440400">
        <w:t xml:space="preserve"> functions</w:t>
      </w:r>
      <w:bookmarkEnd w:id="1702"/>
      <w:bookmarkEnd w:id="1703"/>
    </w:p>
    <w:p w14:paraId="30F57B56" w14:textId="77777777" w:rsidR="003B140B" w:rsidRPr="00440400" w:rsidRDefault="003B140B" w:rsidP="003B140B">
      <w:pPr>
        <w:pStyle w:val="Heading3"/>
        <w:numPr>
          <w:ilvl w:val="2"/>
          <w:numId w:val="4"/>
        </w:numPr>
      </w:pPr>
      <w:bookmarkStart w:id="1704" w:name="_Toc124961765"/>
      <w:bookmarkStart w:id="1705" w:name="_Toc125468890"/>
      <w:r w:rsidRPr="00440400">
        <w:t>get_input</w:t>
      </w:r>
      <w:bookmarkEnd w:id="1704"/>
      <w:bookmarkEnd w:id="1705"/>
      <w:r w:rsidRPr="00440400">
        <w:t xml:space="preserve"> </w:t>
      </w:r>
    </w:p>
    <w:p w14:paraId="54897286" w14:textId="77777777" w:rsidR="003B140B" w:rsidRPr="00440400" w:rsidRDefault="003B140B" w:rsidP="003B140B">
      <w:r w:rsidRPr="00440400">
        <w:t>The get_input function is used to retrieve the values of parameters declared within the inputs section of a TOSCA Service Template.</w:t>
      </w:r>
    </w:p>
    <w:p w14:paraId="37FB682E" w14:textId="77777777" w:rsidR="003B140B" w:rsidRPr="00440400" w:rsidRDefault="003B140B" w:rsidP="003B140B">
      <w:pPr>
        <w:pStyle w:val="Heading4"/>
        <w:numPr>
          <w:ilvl w:val="3"/>
          <w:numId w:val="4"/>
        </w:numPr>
      </w:pPr>
      <w:bookmarkStart w:id="1706" w:name="_Toc124961766"/>
      <w:bookmarkStart w:id="1707" w:name="_Toc125468891"/>
      <w:r w:rsidRPr="00440400">
        <w:t>Grammar</w:t>
      </w:r>
      <w:bookmarkEnd w:id="1706"/>
      <w:bookmarkEnd w:id="170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63EB174" w14:textId="77777777" w:rsidTr="00F618C3">
        <w:trPr>
          <w:trHeight w:val="256"/>
        </w:trPr>
        <w:tc>
          <w:tcPr>
            <w:tcW w:w="9576" w:type="dxa"/>
            <w:shd w:val="clear" w:color="auto" w:fill="D9D9D9" w:themeFill="background1" w:themeFillShade="D9"/>
          </w:tcPr>
          <w:p w14:paraId="42D87CF6" w14:textId="77777777" w:rsidR="003B140B" w:rsidRPr="00440400" w:rsidRDefault="003B140B" w:rsidP="00F618C3">
            <w:pPr>
              <w:pStyle w:val="Code"/>
            </w:pPr>
            <w:r>
              <w:t>$get_input:</w:t>
            </w:r>
            <w:r w:rsidRPr="00440400">
              <w:t xml:space="preserve"> &lt;input_parameter_name&gt;</w:t>
            </w:r>
          </w:p>
        </w:tc>
      </w:tr>
    </w:tbl>
    <w:p w14:paraId="2E2A5894" w14:textId="77777777" w:rsidR="003B140B" w:rsidRPr="00440400" w:rsidRDefault="003B140B" w:rsidP="003B140B">
      <w:r w:rsidRPr="00440400">
        <w:t>or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0F13394" w14:textId="77777777" w:rsidTr="00F618C3">
        <w:trPr>
          <w:trHeight w:val="256"/>
        </w:trPr>
        <w:tc>
          <w:tcPr>
            <w:tcW w:w="9576" w:type="dxa"/>
            <w:shd w:val="clear" w:color="auto" w:fill="D9D9D9" w:themeFill="background1" w:themeFillShade="D9"/>
          </w:tcPr>
          <w:p w14:paraId="2994EA67" w14:textId="77777777" w:rsidR="003B140B" w:rsidRPr="00440400" w:rsidRDefault="003B140B" w:rsidP="00F618C3">
            <w:pPr>
              <w:pStyle w:val="Code"/>
            </w:pPr>
            <w:r>
              <w:t>$get_input:</w:t>
            </w:r>
            <w:r w:rsidRPr="00440400">
              <w:t xml:space="preserve"> [ &lt;input_parameter_name&gt;, &lt;nested_input_parameter_name_or_index_1&gt;, ..., &lt;nested_input_parameter_name_or_index_n&gt; ]</w:t>
            </w:r>
          </w:p>
        </w:tc>
      </w:tr>
    </w:tbl>
    <w:p w14:paraId="50549D84" w14:textId="77777777" w:rsidR="003B140B" w:rsidRPr="008F3AD1" w:rsidRDefault="003B140B" w:rsidP="003B140B">
      <w:r w:rsidRPr="008F3AD1">
        <w:t>Note that the first signature does not conform to the custom function definition, but it does not have to as it is a TOSCA built-in function</w:t>
      </w:r>
      <w:r>
        <w:t>.</w:t>
      </w:r>
    </w:p>
    <w:p w14:paraId="592BA83E" w14:textId="77777777" w:rsidR="003B140B" w:rsidRPr="00440400" w:rsidRDefault="003B140B" w:rsidP="003B140B">
      <w:pPr>
        <w:pStyle w:val="Heading4"/>
        <w:numPr>
          <w:ilvl w:val="3"/>
          <w:numId w:val="4"/>
        </w:numPr>
      </w:pPr>
      <w:bookmarkStart w:id="1708" w:name="_Toc124961767"/>
      <w:bookmarkStart w:id="1709" w:name="_Toc125468892"/>
      <w:r>
        <w:t>Argument</w:t>
      </w:r>
      <w:r w:rsidRPr="00440400">
        <w:t>s</w:t>
      </w:r>
      <w:bookmarkEnd w:id="1708"/>
      <w:bookmarkEnd w:id="1709"/>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75"/>
        <w:gridCol w:w="1327"/>
        <w:gridCol w:w="875"/>
        <w:gridCol w:w="5036"/>
      </w:tblGrid>
      <w:tr w:rsidR="003B140B" w:rsidRPr="00440400" w14:paraId="6DE1AE02" w14:textId="77777777" w:rsidTr="00F618C3">
        <w:trPr>
          <w:cantSplit/>
          <w:tblHeader/>
        </w:trPr>
        <w:tc>
          <w:tcPr>
            <w:tcW w:w="1072" w:type="pct"/>
            <w:shd w:val="clear" w:color="auto" w:fill="D9D9D9"/>
          </w:tcPr>
          <w:p w14:paraId="7AE243D0" w14:textId="77777777" w:rsidR="003B140B" w:rsidRPr="00440400" w:rsidRDefault="003B140B" w:rsidP="00F618C3">
            <w:pPr>
              <w:pStyle w:val="TableText-Heading"/>
            </w:pPr>
            <w:r>
              <w:t>Argument</w:t>
            </w:r>
          </w:p>
        </w:tc>
        <w:tc>
          <w:tcPr>
            <w:tcW w:w="720" w:type="pct"/>
            <w:shd w:val="clear" w:color="auto" w:fill="D9D9D9"/>
          </w:tcPr>
          <w:p w14:paraId="555074FA" w14:textId="77777777" w:rsidR="003B140B" w:rsidRPr="00440400" w:rsidRDefault="003B140B" w:rsidP="00F618C3">
            <w:pPr>
              <w:pStyle w:val="TableText-Heading"/>
            </w:pPr>
            <w:r w:rsidRPr="00440400">
              <w:t>Mandatory</w:t>
            </w:r>
          </w:p>
        </w:tc>
        <w:tc>
          <w:tcPr>
            <w:tcW w:w="475" w:type="pct"/>
            <w:shd w:val="clear" w:color="auto" w:fill="D9D9D9"/>
          </w:tcPr>
          <w:p w14:paraId="0AA482C0" w14:textId="77777777" w:rsidR="003B140B" w:rsidRPr="00440400" w:rsidRDefault="003B140B" w:rsidP="00F618C3">
            <w:pPr>
              <w:pStyle w:val="TableText-Heading"/>
            </w:pPr>
            <w:r w:rsidRPr="00440400">
              <w:t>Type</w:t>
            </w:r>
          </w:p>
        </w:tc>
        <w:tc>
          <w:tcPr>
            <w:tcW w:w="2733" w:type="pct"/>
            <w:shd w:val="clear" w:color="auto" w:fill="D9D9D9"/>
          </w:tcPr>
          <w:p w14:paraId="6438B0C0" w14:textId="77777777" w:rsidR="003B140B" w:rsidRPr="00440400" w:rsidRDefault="003B140B" w:rsidP="00F618C3">
            <w:pPr>
              <w:pStyle w:val="TableText-Heading"/>
            </w:pPr>
            <w:r w:rsidRPr="00440400">
              <w:t>Description</w:t>
            </w:r>
          </w:p>
        </w:tc>
      </w:tr>
      <w:tr w:rsidR="003B140B" w:rsidRPr="00440400" w14:paraId="7E70E3CF" w14:textId="77777777" w:rsidTr="00F618C3">
        <w:trPr>
          <w:cantSplit/>
        </w:trPr>
        <w:tc>
          <w:tcPr>
            <w:tcW w:w="1072" w:type="pct"/>
            <w:shd w:val="clear" w:color="auto" w:fill="FFFFFF"/>
          </w:tcPr>
          <w:p w14:paraId="05DD7106" w14:textId="77777777" w:rsidR="003B140B" w:rsidRPr="00440400" w:rsidRDefault="003B140B" w:rsidP="00F618C3">
            <w:pPr>
              <w:pStyle w:val="TableText"/>
              <w:rPr>
                <w:rFonts w:cstheme="minorHAnsi"/>
                <w:noProof/>
                <w:szCs w:val="18"/>
              </w:rPr>
            </w:pPr>
            <w:r w:rsidRPr="00440400">
              <w:rPr>
                <w:rFonts w:cstheme="minorHAnsi"/>
                <w:noProof/>
                <w:szCs w:val="18"/>
              </w:rPr>
              <w:t>&lt;input_parameter_name&gt;</w:t>
            </w:r>
          </w:p>
        </w:tc>
        <w:tc>
          <w:tcPr>
            <w:tcW w:w="720" w:type="pct"/>
            <w:shd w:val="clear" w:color="auto" w:fill="FFFFFF"/>
          </w:tcPr>
          <w:p w14:paraId="1B45B50B" w14:textId="77777777" w:rsidR="003B140B" w:rsidRPr="00440400" w:rsidRDefault="003B140B" w:rsidP="00F618C3">
            <w:pPr>
              <w:pStyle w:val="TableText"/>
            </w:pPr>
            <w:r w:rsidRPr="00440400">
              <w:t>yes</w:t>
            </w:r>
          </w:p>
        </w:tc>
        <w:tc>
          <w:tcPr>
            <w:tcW w:w="475" w:type="pct"/>
            <w:shd w:val="clear" w:color="auto" w:fill="FFFFFF"/>
          </w:tcPr>
          <w:p w14:paraId="5C3F33DF" w14:textId="77777777" w:rsidR="003B140B" w:rsidRPr="00440400" w:rsidRDefault="003B140B" w:rsidP="00F618C3">
            <w:pPr>
              <w:pStyle w:val="TableText"/>
            </w:pPr>
            <w:hyperlink w:anchor="TYPE_YAML_STRING" w:history="1">
              <w:r w:rsidRPr="00440400">
                <w:t>string</w:t>
              </w:r>
            </w:hyperlink>
          </w:p>
        </w:tc>
        <w:tc>
          <w:tcPr>
            <w:tcW w:w="2733" w:type="pct"/>
            <w:shd w:val="clear" w:color="auto" w:fill="FFFFFF"/>
          </w:tcPr>
          <w:p w14:paraId="7FB5D9C9" w14:textId="77777777" w:rsidR="003B140B" w:rsidRPr="00440400" w:rsidRDefault="003B140B" w:rsidP="00F618C3">
            <w:pPr>
              <w:pStyle w:val="TableText"/>
            </w:pPr>
            <w:r w:rsidRPr="00440400">
              <w:t>The name of the parameter as defined in the inputs section of the service template.</w:t>
            </w:r>
          </w:p>
        </w:tc>
      </w:tr>
      <w:tr w:rsidR="003B140B" w:rsidRPr="00440400" w14:paraId="6AA7C24E" w14:textId="77777777" w:rsidTr="00F618C3">
        <w:trPr>
          <w:cantSplit/>
        </w:trPr>
        <w:tc>
          <w:tcPr>
            <w:tcW w:w="1072" w:type="pct"/>
            <w:shd w:val="clear" w:color="auto" w:fill="FFFFFF"/>
          </w:tcPr>
          <w:p w14:paraId="4BE07CB3" w14:textId="77777777" w:rsidR="003B140B" w:rsidRPr="00440400" w:rsidRDefault="003B140B" w:rsidP="00F618C3">
            <w:pPr>
              <w:pStyle w:val="TableText"/>
              <w:rPr>
                <w:rFonts w:cstheme="minorHAnsi"/>
                <w:szCs w:val="18"/>
              </w:rPr>
            </w:pPr>
            <w:r w:rsidRPr="00440400">
              <w:rPr>
                <w:rFonts w:cstheme="minorHAnsi"/>
                <w:szCs w:val="18"/>
              </w:rPr>
              <w:t>&lt;nested_input_parame</w:t>
            </w:r>
            <w:r>
              <w:rPr>
                <w:rFonts w:cstheme="minorHAnsi"/>
                <w:szCs w:val="18"/>
              </w:rPr>
              <w:t>te</w:t>
            </w:r>
            <w:r w:rsidRPr="00440400">
              <w:rPr>
                <w:rFonts w:cstheme="minorHAnsi"/>
                <w:szCs w:val="18"/>
              </w:rPr>
              <w:t>r_name_or_index_*&gt;</w:t>
            </w:r>
          </w:p>
        </w:tc>
        <w:tc>
          <w:tcPr>
            <w:tcW w:w="720" w:type="pct"/>
            <w:shd w:val="clear" w:color="auto" w:fill="FFFFFF"/>
          </w:tcPr>
          <w:p w14:paraId="7E1CCCA5" w14:textId="77777777" w:rsidR="003B140B" w:rsidRPr="00440400" w:rsidRDefault="003B140B" w:rsidP="00F618C3">
            <w:pPr>
              <w:pStyle w:val="TableText"/>
            </w:pPr>
            <w:r w:rsidRPr="00440400">
              <w:t>no</w:t>
            </w:r>
          </w:p>
        </w:tc>
        <w:tc>
          <w:tcPr>
            <w:tcW w:w="475" w:type="pct"/>
            <w:shd w:val="clear" w:color="auto" w:fill="FFFFFF"/>
          </w:tcPr>
          <w:p w14:paraId="31E3CC2E" w14:textId="77777777" w:rsidR="003B140B" w:rsidRPr="00440400" w:rsidRDefault="003B140B" w:rsidP="00F618C3">
            <w:pPr>
              <w:pStyle w:val="TableText"/>
            </w:pPr>
            <w:hyperlink w:anchor="TYPE_YAML_STRING" w:history="1">
              <w:r w:rsidRPr="00440400">
                <w:t>string</w:t>
              </w:r>
            </w:hyperlink>
            <w:r w:rsidRPr="00440400">
              <w:t xml:space="preserve">| </w:t>
            </w:r>
            <w:hyperlink w:anchor="TYPE_YAML_INTEGER" w:history="1">
              <w:r w:rsidRPr="00440400">
                <w:t>integer</w:t>
              </w:r>
            </w:hyperlink>
          </w:p>
        </w:tc>
        <w:tc>
          <w:tcPr>
            <w:tcW w:w="2733" w:type="pct"/>
            <w:shd w:val="clear" w:color="auto" w:fill="FFFFFF"/>
          </w:tcPr>
          <w:p w14:paraId="0B1CCC78" w14:textId="77777777" w:rsidR="003B140B" w:rsidRPr="00440400" w:rsidRDefault="003B140B" w:rsidP="00F618C3">
            <w:pPr>
              <w:pStyle w:val="TableText"/>
            </w:pPr>
            <w:r w:rsidRPr="00440400">
              <w:t xml:space="preserve">Some TOSCA input parameters are complex (i.e., composed as nested structures).  These parameters are used to dereference into the names of these nested structures when needed.  </w:t>
            </w:r>
          </w:p>
          <w:p w14:paraId="6ADCBD35" w14:textId="77777777" w:rsidR="003B140B" w:rsidRPr="00440400" w:rsidRDefault="003B140B" w:rsidP="00F618C3">
            <w:pPr>
              <w:pStyle w:val="TableText"/>
            </w:pPr>
          </w:p>
          <w:p w14:paraId="31537B23" w14:textId="77777777" w:rsidR="003B140B" w:rsidRPr="00440400" w:rsidRDefault="003B140B" w:rsidP="00F618C3">
            <w:pPr>
              <w:pStyle w:val="TableText"/>
            </w:pPr>
            <w:r w:rsidRPr="00440400">
              <w:t>Some parameters represent list</w:t>
            </w:r>
            <w:r w:rsidRPr="00440400">
              <w:rPr>
                <w:sz w:val="16"/>
              </w:rPr>
              <w:t xml:space="preserve"> </w:t>
            </w:r>
            <w:r w:rsidRPr="00440400">
              <w:t xml:space="preserve">types. In these cases, an index may be provided to reference a specific entry in the list (as identified by the previous parameter) to return. </w:t>
            </w:r>
          </w:p>
        </w:tc>
      </w:tr>
    </w:tbl>
    <w:p w14:paraId="40D62D50" w14:textId="77777777" w:rsidR="003B140B" w:rsidRPr="00440400" w:rsidRDefault="003B140B" w:rsidP="003B140B">
      <w:pPr>
        <w:pStyle w:val="Heading4"/>
        <w:numPr>
          <w:ilvl w:val="3"/>
          <w:numId w:val="4"/>
        </w:numPr>
      </w:pPr>
      <w:bookmarkStart w:id="1710" w:name="_Toc124961768"/>
      <w:bookmarkStart w:id="1711" w:name="_Toc125468893"/>
      <w:r w:rsidRPr="00440400">
        <w:t>Examples</w:t>
      </w:r>
      <w:bookmarkEnd w:id="1710"/>
      <w:bookmarkEnd w:id="1711"/>
    </w:p>
    <w:p w14:paraId="73951D04" w14:textId="77777777" w:rsidR="003B140B" w:rsidRPr="00440400" w:rsidRDefault="003B140B" w:rsidP="003B140B">
      <w:r w:rsidRPr="00440400">
        <w:t>The following snippet shows an example of the simple get_input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296A4A5" w14:textId="77777777" w:rsidTr="00F618C3">
        <w:tc>
          <w:tcPr>
            <w:tcW w:w="9576" w:type="dxa"/>
            <w:shd w:val="clear" w:color="auto" w:fill="D9D9D9" w:themeFill="background1" w:themeFillShade="D9"/>
          </w:tcPr>
          <w:p w14:paraId="3A87232E" w14:textId="77777777" w:rsidR="003B140B" w:rsidRPr="00440400" w:rsidRDefault="003B140B" w:rsidP="00F618C3">
            <w:pPr>
              <w:pStyle w:val="Code"/>
            </w:pPr>
            <w:r w:rsidRPr="00440400">
              <w:t>inputs:</w:t>
            </w:r>
          </w:p>
          <w:p w14:paraId="6D5D77F2" w14:textId="77777777" w:rsidR="003B140B" w:rsidRPr="00440400" w:rsidRDefault="003B140B" w:rsidP="00F618C3">
            <w:pPr>
              <w:pStyle w:val="Code"/>
            </w:pPr>
            <w:r w:rsidRPr="00440400">
              <w:t xml:space="preserve">  cpus:</w:t>
            </w:r>
          </w:p>
          <w:p w14:paraId="35CF6FC2" w14:textId="77777777" w:rsidR="003B140B" w:rsidRPr="00440400" w:rsidRDefault="003B140B" w:rsidP="00F618C3">
            <w:pPr>
              <w:pStyle w:val="Code"/>
            </w:pPr>
            <w:r w:rsidRPr="00440400">
              <w:t xml:space="preserve">    type: integer</w:t>
            </w:r>
          </w:p>
          <w:p w14:paraId="71FF2E3B" w14:textId="77777777" w:rsidR="003B140B" w:rsidRPr="00440400" w:rsidRDefault="003B140B" w:rsidP="00F618C3">
            <w:pPr>
              <w:pStyle w:val="Code"/>
            </w:pPr>
          </w:p>
          <w:p w14:paraId="659D7595" w14:textId="77777777" w:rsidR="003B140B" w:rsidRPr="00440400" w:rsidRDefault="003B140B" w:rsidP="00F618C3">
            <w:pPr>
              <w:pStyle w:val="Code"/>
            </w:pPr>
            <w:r w:rsidRPr="00440400">
              <w:t>node_templates:</w:t>
            </w:r>
          </w:p>
          <w:p w14:paraId="64B4C18C" w14:textId="77777777" w:rsidR="003B140B" w:rsidRPr="00440400" w:rsidRDefault="003B140B" w:rsidP="00F618C3">
            <w:pPr>
              <w:pStyle w:val="Code"/>
            </w:pPr>
            <w:r w:rsidRPr="00440400">
              <w:t xml:space="preserve">  my_server:</w:t>
            </w:r>
          </w:p>
          <w:p w14:paraId="057211B2" w14:textId="77777777" w:rsidR="003B140B" w:rsidRPr="00440400" w:rsidRDefault="003B140B" w:rsidP="00F618C3">
            <w:pPr>
              <w:pStyle w:val="Code"/>
            </w:pPr>
            <w:r w:rsidRPr="00440400">
              <w:t xml:space="preserve">    type: tosca.nodes.Compute</w:t>
            </w:r>
          </w:p>
          <w:p w14:paraId="041D9A7B" w14:textId="77777777" w:rsidR="003B140B" w:rsidRPr="00440400" w:rsidRDefault="003B140B" w:rsidP="00F618C3">
            <w:pPr>
              <w:pStyle w:val="Code"/>
            </w:pPr>
            <w:r w:rsidRPr="00440400">
              <w:t xml:space="preserve">    capabilities:</w:t>
            </w:r>
          </w:p>
          <w:p w14:paraId="7EBC18BA" w14:textId="77777777" w:rsidR="003B140B" w:rsidRPr="00440400" w:rsidRDefault="003B140B" w:rsidP="00F618C3">
            <w:pPr>
              <w:pStyle w:val="Code"/>
            </w:pPr>
            <w:r w:rsidRPr="00440400">
              <w:t xml:space="preserve">      host:</w:t>
            </w:r>
          </w:p>
          <w:p w14:paraId="110D92AE" w14:textId="77777777" w:rsidR="003B140B" w:rsidRPr="00440400" w:rsidRDefault="003B140B" w:rsidP="00F618C3">
            <w:pPr>
              <w:pStyle w:val="Code"/>
            </w:pPr>
            <w:r w:rsidRPr="00440400">
              <w:t xml:space="preserve">        properties:</w:t>
            </w:r>
          </w:p>
          <w:p w14:paraId="50C0E178" w14:textId="77777777" w:rsidR="003B140B" w:rsidRPr="00440400" w:rsidRDefault="003B140B" w:rsidP="00F618C3">
            <w:pPr>
              <w:pStyle w:val="Code"/>
            </w:pPr>
            <w:r w:rsidRPr="00440400">
              <w:t xml:space="preserve">          num_cpus: { </w:t>
            </w:r>
            <w:r>
              <w:t>$get_input:</w:t>
            </w:r>
            <w:r w:rsidRPr="00440400">
              <w:t xml:space="preserve"> cpus }</w:t>
            </w:r>
          </w:p>
        </w:tc>
      </w:tr>
    </w:tbl>
    <w:p w14:paraId="3836FE92" w14:textId="77777777" w:rsidR="003B140B" w:rsidRPr="00440400" w:rsidRDefault="003B140B" w:rsidP="003B140B">
      <w:r w:rsidRPr="00440400">
        <w:t>The following template shows an example of the nested get_input grammar. The template expects two input values, each of which has a complex data type. The get_input function is used to retrieve individual fields from the complex input data.</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54BAB52" w14:textId="77777777" w:rsidTr="00F618C3">
        <w:tc>
          <w:tcPr>
            <w:tcW w:w="9576" w:type="dxa"/>
            <w:shd w:val="clear" w:color="auto" w:fill="D9D9D9" w:themeFill="background1" w:themeFillShade="D9"/>
          </w:tcPr>
          <w:p w14:paraId="30D0FC75" w14:textId="77777777" w:rsidR="003B140B" w:rsidRPr="00440400" w:rsidRDefault="003B140B" w:rsidP="00F618C3">
            <w:pPr>
              <w:pStyle w:val="Code"/>
            </w:pPr>
            <w:r w:rsidRPr="00440400">
              <w:t>data_types:</w:t>
            </w:r>
          </w:p>
          <w:p w14:paraId="5C71F10A" w14:textId="77777777" w:rsidR="003B140B" w:rsidRPr="00440400" w:rsidRDefault="003B140B" w:rsidP="00F618C3">
            <w:pPr>
              <w:pStyle w:val="Code"/>
            </w:pPr>
            <w:r w:rsidRPr="00440400">
              <w:t xml:space="preserve">  NetworkInfo:</w:t>
            </w:r>
          </w:p>
          <w:p w14:paraId="1A38F2FD" w14:textId="77777777" w:rsidR="003B140B" w:rsidRPr="00440400" w:rsidRDefault="003B140B" w:rsidP="00F618C3">
            <w:pPr>
              <w:pStyle w:val="Code"/>
            </w:pPr>
            <w:r w:rsidRPr="00440400">
              <w:t xml:space="preserve">    derived_from: tosca.Data.Root</w:t>
            </w:r>
          </w:p>
          <w:p w14:paraId="15CE8C09" w14:textId="77777777" w:rsidR="003B140B" w:rsidRPr="00440400" w:rsidRDefault="003B140B" w:rsidP="00F618C3">
            <w:pPr>
              <w:pStyle w:val="Code"/>
            </w:pPr>
            <w:r w:rsidRPr="00440400">
              <w:t xml:space="preserve">    properties:</w:t>
            </w:r>
          </w:p>
          <w:p w14:paraId="2FDEEA9F" w14:textId="77777777" w:rsidR="003B140B" w:rsidRPr="00440400" w:rsidRDefault="003B140B" w:rsidP="00F618C3">
            <w:pPr>
              <w:pStyle w:val="Code"/>
            </w:pPr>
            <w:r w:rsidRPr="00440400">
              <w:lastRenderedPageBreak/>
              <w:t xml:space="preserve">      name:</w:t>
            </w:r>
          </w:p>
          <w:p w14:paraId="15DB95D4" w14:textId="77777777" w:rsidR="003B140B" w:rsidRPr="00440400" w:rsidRDefault="003B140B" w:rsidP="00F618C3">
            <w:pPr>
              <w:pStyle w:val="Code"/>
            </w:pPr>
            <w:r w:rsidRPr="00440400">
              <w:t xml:space="preserve">        type: string</w:t>
            </w:r>
          </w:p>
          <w:p w14:paraId="240FA51B" w14:textId="77777777" w:rsidR="003B140B" w:rsidRPr="00440400" w:rsidRDefault="003B140B" w:rsidP="00F618C3">
            <w:pPr>
              <w:pStyle w:val="Code"/>
            </w:pPr>
            <w:r w:rsidRPr="00440400">
              <w:t xml:space="preserve">      gateway:</w:t>
            </w:r>
          </w:p>
          <w:p w14:paraId="073DD467" w14:textId="77777777" w:rsidR="003B140B" w:rsidRPr="00440400" w:rsidRDefault="003B140B" w:rsidP="00F618C3">
            <w:pPr>
              <w:pStyle w:val="Code"/>
            </w:pPr>
            <w:r w:rsidRPr="00440400">
              <w:t xml:space="preserve">        type: string</w:t>
            </w:r>
          </w:p>
          <w:p w14:paraId="6A0A33DB" w14:textId="77777777" w:rsidR="003B140B" w:rsidRPr="00440400" w:rsidRDefault="003B140B" w:rsidP="00F618C3">
            <w:pPr>
              <w:pStyle w:val="Code"/>
            </w:pPr>
            <w:r w:rsidRPr="00440400">
              <w:t xml:space="preserve">        </w:t>
            </w:r>
          </w:p>
          <w:p w14:paraId="24743A7E" w14:textId="77777777" w:rsidR="003B140B" w:rsidRPr="00440400" w:rsidRDefault="003B140B" w:rsidP="00F618C3">
            <w:pPr>
              <w:pStyle w:val="Code"/>
            </w:pPr>
            <w:r w:rsidRPr="00440400">
              <w:t xml:space="preserve">  RouterInfo:</w:t>
            </w:r>
          </w:p>
          <w:p w14:paraId="19F4B6C3" w14:textId="77777777" w:rsidR="003B140B" w:rsidRPr="00440400" w:rsidRDefault="003B140B" w:rsidP="00F618C3">
            <w:pPr>
              <w:pStyle w:val="Code"/>
            </w:pPr>
            <w:r w:rsidRPr="00440400">
              <w:t xml:space="preserve">    derived_from: tosca.Data.Root</w:t>
            </w:r>
          </w:p>
          <w:p w14:paraId="5C141926" w14:textId="77777777" w:rsidR="003B140B" w:rsidRPr="00440400" w:rsidRDefault="003B140B" w:rsidP="00F618C3">
            <w:pPr>
              <w:pStyle w:val="Code"/>
            </w:pPr>
            <w:r w:rsidRPr="00440400">
              <w:t xml:space="preserve">    properties:</w:t>
            </w:r>
          </w:p>
          <w:p w14:paraId="0A15BD7F" w14:textId="77777777" w:rsidR="003B140B" w:rsidRPr="00440400" w:rsidRDefault="003B140B" w:rsidP="00F618C3">
            <w:pPr>
              <w:pStyle w:val="Code"/>
            </w:pPr>
            <w:r w:rsidRPr="00440400">
              <w:t xml:space="preserve">      ip:</w:t>
            </w:r>
          </w:p>
          <w:p w14:paraId="7F1359D2" w14:textId="77777777" w:rsidR="003B140B" w:rsidRPr="00440400" w:rsidRDefault="003B140B" w:rsidP="00F618C3">
            <w:pPr>
              <w:pStyle w:val="Code"/>
            </w:pPr>
            <w:r w:rsidRPr="00440400">
              <w:t xml:space="preserve">        type: string</w:t>
            </w:r>
          </w:p>
          <w:p w14:paraId="2469BF55" w14:textId="77777777" w:rsidR="003B140B" w:rsidRPr="00440400" w:rsidRDefault="003B140B" w:rsidP="00F618C3">
            <w:pPr>
              <w:pStyle w:val="Code"/>
            </w:pPr>
            <w:r w:rsidRPr="00440400">
              <w:t xml:space="preserve">      external:</w:t>
            </w:r>
          </w:p>
          <w:p w14:paraId="07DDE50B" w14:textId="77777777" w:rsidR="003B140B" w:rsidRPr="00440400" w:rsidRDefault="003B140B" w:rsidP="00F618C3">
            <w:pPr>
              <w:pStyle w:val="Code"/>
            </w:pPr>
            <w:r w:rsidRPr="00440400">
              <w:t xml:space="preserve">        type: string</w:t>
            </w:r>
          </w:p>
          <w:p w14:paraId="66A87D35" w14:textId="77777777" w:rsidR="003B140B" w:rsidRPr="00440400" w:rsidRDefault="003B140B" w:rsidP="00F618C3">
            <w:pPr>
              <w:pStyle w:val="Code"/>
            </w:pPr>
          </w:p>
          <w:p w14:paraId="68D84C84" w14:textId="77777777" w:rsidR="003B140B" w:rsidRPr="00440400" w:rsidRDefault="003B140B" w:rsidP="00F618C3">
            <w:pPr>
              <w:pStyle w:val="Code"/>
            </w:pPr>
            <w:r>
              <w:t>service_template</w:t>
            </w:r>
            <w:r w:rsidRPr="00440400">
              <w:t>:</w:t>
            </w:r>
          </w:p>
          <w:p w14:paraId="4CFC643B" w14:textId="77777777" w:rsidR="003B140B" w:rsidRPr="00440400" w:rsidRDefault="003B140B" w:rsidP="00F618C3">
            <w:pPr>
              <w:pStyle w:val="Code"/>
            </w:pPr>
            <w:r w:rsidRPr="00440400">
              <w:t xml:space="preserve">  inputs:</w:t>
            </w:r>
          </w:p>
          <w:p w14:paraId="099E0414" w14:textId="77777777" w:rsidR="003B140B" w:rsidRPr="00440400" w:rsidRDefault="003B140B" w:rsidP="00F618C3">
            <w:pPr>
              <w:pStyle w:val="Code"/>
            </w:pPr>
            <w:r w:rsidRPr="00440400">
              <w:t xml:space="preserve">    management_network:</w:t>
            </w:r>
          </w:p>
          <w:p w14:paraId="0E0F222D" w14:textId="77777777" w:rsidR="003B140B" w:rsidRPr="00440400" w:rsidRDefault="003B140B" w:rsidP="00F618C3">
            <w:pPr>
              <w:pStyle w:val="Code"/>
            </w:pPr>
            <w:r w:rsidRPr="00440400">
              <w:t xml:space="preserve">      type: NetworkInfo</w:t>
            </w:r>
          </w:p>
          <w:p w14:paraId="759EC095" w14:textId="77777777" w:rsidR="003B140B" w:rsidRPr="00440400" w:rsidRDefault="003B140B" w:rsidP="00F618C3">
            <w:pPr>
              <w:pStyle w:val="Code"/>
            </w:pPr>
            <w:r w:rsidRPr="00440400">
              <w:t xml:space="preserve">    router:</w:t>
            </w:r>
          </w:p>
          <w:p w14:paraId="664F02B9" w14:textId="77777777" w:rsidR="003B140B" w:rsidRPr="00440400" w:rsidRDefault="003B140B" w:rsidP="00F618C3">
            <w:pPr>
              <w:pStyle w:val="Code"/>
            </w:pPr>
            <w:r w:rsidRPr="00440400">
              <w:t xml:space="preserve">      type: RouterInfo</w:t>
            </w:r>
          </w:p>
          <w:p w14:paraId="002850F2" w14:textId="77777777" w:rsidR="003B140B" w:rsidRPr="00440400" w:rsidRDefault="003B140B" w:rsidP="00F618C3">
            <w:pPr>
              <w:pStyle w:val="Code"/>
            </w:pPr>
            <w:r w:rsidRPr="00440400">
              <w:t xml:space="preserve">      </w:t>
            </w:r>
          </w:p>
          <w:p w14:paraId="25B6104F" w14:textId="77777777" w:rsidR="003B140B" w:rsidRPr="00440400" w:rsidRDefault="003B140B" w:rsidP="00F618C3">
            <w:pPr>
              <w:pStyle w:val="Code"/>
            </w:pPr>
            <w:r w:rsidRPr="00440400">
              <w:t xml:space="preserve">  node_templates:</w:t>
            </w:r>
          </w:p>
          <w:p w14:paraId="549C699C" w14:textId="77777777" w:rsidR="003B140B" w:rsidRPr="00440400" w:rsidRDefault="003B140B" w:rsidP="00F618C3">
            <w:pPr>
              <w:pStyle w:val="Code"/>
            </w:pPr>
            <w:r w:rsidRPr="00440400">
              <w:t xml:space="preserve">    Bono_Main:</w:t>
            </w:r>
          </w:p>
          <w:p w14:paraId="0F8C75C5" w14:textId="77777777" w:rsidR="003B140B" w:rsidRPr="00440400" w:rsidRDefault="003B140B" w:rsidP="00F618C3">
            <w:pPr>
              <w:pStyle w:val="Code"/>
            </w:pPr>
            <w:r w:rsidRPr="00440400">
              <w:t xml:space="preserve">      type: vRouter.Cisco</w:t>
            </w:r>
          </w:p>
          <w:p w14:paraId="1A8EAFDB" w14:textId="77777777" w:rsidR="003B140B" w:rsidRPr="00440400" w:rsidRDefault="003B140B" w:rsidP="00F618C3">
            <w:pPr>
              <w:pStyle w:val="Code"/>
            </w:pPr>
            <w:r w:rsidRPr="00440400">
              <w:t xml:space="preserve">      directives: [ substitutable ]</w:t>
            </w:r>
          </w:p>
          <w:p w14:paraId="6EFD1B41" w14:textId="77777777" w:rsidR="003B140B" w:rsidRPr="00440400" w:rsidRDefault="003B140B" w:rsidP="00F618C3">
            <w:pPr>
              <w:pStyle w:val="Code"/>
            </w:pPr>
            <w:r w:rsidRPr="00440400">
              <w:t xml:space="preserve">      properties:</w:t>
            </w:r>
          </w:p>
          <w:p w14:paraId="7F0B7D60" w14:textId="77777777" w:rsidR="003B140B" w:rsidRPr="00440400" w:rsidRDefault="003B140B" w:rsidP="00F618C3">
            <w:pPr>
              <w:pStyle w:val="Code"/>
            </w:pPr>
            <w:r w:rsidRPr="00440400">
              <w:t xml:space="preserve">        mgmt_net_name: { </w:t>
            </w:r>
            <w:r>
              <w:t>$get_input:</w:t>
            </w:r>
            <w:r w:rsidRPr="00440400">
              <w:t xml:space="preserve"> [management_network, name]}</w:t>
            </w:r>
          </w:p>
          <w:p w14:paraId="76D5DA50" w14:textId="77777777" w:rsidR="003B140B" w:rsidRPr="00440400" w:rsidRDefault="003B140B" w:rsidP="00F618C3">
            <w:pPr>
              <w:pStyle w:val="Code"/>
            </w:pPr>
            <w:r w:rsidRPr="00440400">
              <w:t xml:space="preserve">        mgmt_cp_v4_fixed_ip: { </w:t>
            </w:r>
            <w:r>
              <w:t>$get_input:</w:t>
            </w:r>
            <w:r w:rsidRPr="00440400">
              <w:t xml:space="preserve"> [router, ip]}</w:t>
            </w:r>
          </w:p>
          <w:p w14:paraId="05251472" w14:textId="77777777" w:rsidR="003B140B" w:rsidRPr="00440400" w:rsidRDefault="003B140B" w:rsidP="00F618C3">
            <w:pPr>
              <w:pStyle w:val="Code"/>
            </w:pPr>
            <w:r w:rsidRPr="00440400">
              <w:t xml:space="preserve">        mgmt_cp_gateway_ip: { </w:t>
            </w:r>
            <w:r>
              <w:t>$get_input:</w:t>
            </w:r>
            <w:r w:rsidRPr="00440400">
              <w:t xml:space="preserve"> [management_network, gateway]}</w:t>
            </w:r>
          </w:p>
          <w:p w14:paraId="7A8E03BF" w14:textId="77777777" w:rsidR="003B140B" w:rsidRPr="00440400" w:rsidRDefault="003B140B" w:rsidP="00F618C3">
            <w:pPr>
              <w:pStyle w:val="Code"/>
            </w:pPr>
            <w:r w:rsidRPr="00440400">
              <w:t xml:space="preserve">        mgmt_cp_external_ip: { </w:t>
            </w:r>
            <w:r>
              <w:t>$get_input:</w:t>
            </w:r>
            <w:r w:rsidRPr="00440400">
              <w:t xml:space="preserve"> [router, external]}</w:t>
            </w:r>
          </w:p>
          <w:p w14:paraId="3532A847" w14:textId="77777777" w:rsidR="003B140B" w:rsidRPr="00440400" w:rsidRDefault="003B140B" w:rsidP="00F618C3">
            <w:pPr>
              <w:pStyle w:val="Code"/>
            </w:pPr>
            <w:r w:rsidRPr="00440400">
              <w:t xml:space="preserve">      requirements:</w:t>
            </w:r>
          </w:p>
          <w:p w14:paraId="736E893A" w14:textId="77777777" w:rsidR="003B140B" w:rsidRPr="00440400" w:rsidRDefault="003B140B" w:rsidP="00F618C3">
            <w:pPr>
              <w:pStyle w:val="Code"/>
            </w:pPr>
            <w:r w:rsidRPr="00440400">
              <w:t xml:space="preserve">        - lan_port: </w:t>
            </w:r>
          </w:p>
          <w:p w14:paraId="72936350" w14:textId="77777777" w:rsidR="003B140B" w:rsidRPr="00440400" w:rsidRDefault="003B140B" w:rsidP="00F618C3">
            <w:pPr>
              <w:pStyle w:val="Code"/>
            </w:pPr>
            <w:r w:rsidRPr="00440400">
              <w:t xml:space="preserve">            node: host_with_net</w:t>
            </w:r>
          </w:p>
          <w:p w14:paraId="1B55EDF9" w14:textId="77777777" w:rsidR="003B140B" w:rsidRPr="00440400" w:rsidRDefault="003B140B" w:rsidP="00F618C3">
            <w:pPr>
              <w:pStyle w:val="Code"/>
            </w:pPr>
            <w:r w:rsidRPr="00440400">
              <w:t xml:space="preserve">            capability: virtualBind</w:t>
            </w:r>
          </w:p>
          <w:p w14:paraId="4A973150" w14:textId="77777777" w:rsidR="003B140B" w:rsidRPr="00440400" w:rsidRDefault="003B140B" w:rsidP="00F618C3">
            <w:pPr>
              <w:pStyle w:val="Code"/>
            </w:pPr>
            <w:r w:rsidRPr="00440400">
              <w:t xml:space="preserve">        - mgmt_net: mgmt_net</w:t>
            </w:r>
          </w:p>
        </w:tc>
      </w:tr>
    </w:tbl>
    <w:p w14:paraId="62F839C9" w14:textId="77777777" w:rsidR="003B140B" w:rsidRPr="00440400" w:rsidRDefault="003B140B" w:rsidP="003B140B">
      <w:pPr>
        <w:pStyle w:val="Heading3"/>
        <w:numPr>
          <w:ilvl w:val="2"/>
          <w:numId w:val="4"/>
        </w:numPr>
      </w:pPr>
      <w:bookmarkStart w:id="1712" w:name="_Toc124961769"/>
      <w:bookmarkStart w:id="1713" w:name="_Toc125468894"/>
      <w:r w:rsidRPr="00440400">
        <w:lastRenderedPageBreak/>
        <w:t>get_property</w:t>
      </w:r>
      <w:bookmarkEnd w:id="1712"/>
      <w:bookmarkEnd w:id="1713"/>
    </w:p>
    <w:p w14:paraId="67CDBB6B" w14:textId="77777777" w:rsidR="003B140B" w:rsidRPr="00440400" w:rsidRDefault="003B140B" w:rsidP="003B140B">
      <w:r w:rsidRPr="00440400">
        <w:t xml:space="preserve">The get_property function is used to retrieve property values of modelable entities </w:t>
      </w:r>
      <w:r w:rsidRPr="00C76B63">
        <w:t>in the representation graph</w:t>
      </w:r>
      <w:r w:rsidRPr="00440400">
        <w:t xml:space="preserve">. Note that the get_property function may only retrieve the static values of parameter or property definitions of a TOSCA application as defined in the TOSCA Service Template.  The get_attribute function should be used to retrieve values for attribute definitions (or property definitions reflected as attribute definitions) from the representation graph of the TOSCA application (as realized by the TOSCA orchestrator). </w:t>
      </w:r>
    </w:p>
    <w:p w14:paraId="5A9BEB2F" w14:textId="77777777" w:rsidR="003B140B" w:rsidRPr="00440400" w:rsidRDefault="003B140B" w:rsidP="003B140B">
      <w:pPr>
        <w:pStyle w:val="Heading4"/>
        <w:numPr>
          <w:ilvl w:val="3"/>
          <w:numId w:val="4"/>
        </w:numPr>
      </w:pPr>
      <w:bookmarkStart w:id="1714" w:name="_Toc124961770"/>
      <w:bookmarkStart w:id="1715" w:name="_Toc125468895"/>
      <w:r w:rsidRPr="00440400">
        <w:t>Grammar</w:t>
      </w:r>
      <w:bookmarkEnd w:id="1714"/>
      <w:bookmarkEnd w:id="171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E4E3598" w14:textId="77777777" w:rsidTr="00F618C3">
        <w:trPr>
          <w:trHeight w:val="256"/>
        </w:trPr>
        <w:tc>
          <w:tcPr>
            <w:tcW w:w="9576" w:type="dxa"/>
            <w:shd w:val="clear" w:color="auto" w:fill="D9D9D9" w:themeFill="background1" w:themeFillShade="D9"/>
          </w:tcPr>
          <w:p w14:paraId="2A9A58D2" w14:textId="77777777" w:rsidR="003B140B" w:rsidRPr="00440400" w:rsidRDefault="003B140B" w:rsidP="00F618C3">
            <w:pPr>
              <w:pStyle w:val="Code"/>
            </w:pPr>
            <w:r>
              <w:t>$get_property:</w:t>
            </w:r>
            <w:r w:rsidRPr="00440400">
              <w:t xml:space="preserve"> [ &lt;tosca_traversal_path&gt;, &lt;property_name&gt;, &lt;nested_property_name_or_index_1&gt;, ..., &lt;nested_property_name_or_index_n&gt; ]</w:t>
            </w:r>
          </w:p>
        </w:tc>
      </w:tr>
    </w:tbl>
    <w:p w14:paraId="196B0919" w14:textId="77777777" w:rsidR="003B140B" w:rsidRPr="00440400" w:rsidRDefault="003B140B" w:rsidP="003B140B">
      <w:pPr>
        <w:pStyle w:val="Heading4"/>
        <w:numPr>
          <w:ilvl w:val="3"/>
          <w:numId w:val="4"/>
        </w:numPr>
      </w:pPr>
      <w:bookmarkStart w:id="1716" w:name="_Toc124961771"/>
      <w:bookmarkStart w:id="1717" w:name="_Toc125468896"/>
      <w:r>
        <w:t>Argument</w:t>
      </w:r>
      <w:r w:rsidRPr="00440400">
        <w:t>s</w:t>
      </w:r>
      <w:bookmarkEnd w:id="1716"/>
      <w:bookmarkEnd w:id="1717"/>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17"/>
        <w:gridCol w:w="1189"/>
        <w:gridCol w:w="5898"/>
      </w:tblGrid>
      <w:tr w:rsidR="003B140B" w:rsidRPr="00440400" w14:paraId="10413532" w14:textId="77777777" w:rsidTr="00F618C3">
        <w:trPr>
          <w:cantSplit/>
          <w:tblHeader/>
        </w:trPr>
        <w:tc>
          <w:tcPr>
            <w:tcW w:w="1150" w:type="pct"/>
            <w:shd w:val="clear" w:color="auto" w:fill="D9D9D9"/>
          </w:tcPr>
          <w:p w14:paraId="3A48C7BE" w14:textId="77777777" w:rsidR="003B140B" w:rsidRPr="00440400" w:rsidRDefault="003B140B" w:rsidP="00F618C3">
            <w:pPr>
              <w:pStyle w:val="TableText-Heading"/>
            </w:pPr>
            <w:r>
              <w:t>Argument</w:t>
            </w:r>
          </w:p>
        </w:tc>
        <w:tc>
          <w:tcPr>
            <w:tcW w:w="646" w:type="pct"/>
            <w:shd w:val="clear" w:color="auto" w:fill="D9D9D9"/>
          </w:tcPr>
          <w:p w14:paraId="15239EB1" w14:textId="77777777" w:rsidR="003B140B" w:rsidRPr="00440400" w:rsidRDefault="003B140B" w:rsidP="00F618C3">
            <w:pPr>
              <w:pStyle w:val="TableText-Heading"/>
            </w:pPr>
            <w:r w:rsidRPr="00440400">
              <w:t>Mandatory</w:t>
            </w:r>
          </w:p>
        </w:tc>
        <w:tc>
          <w:tcPr>
            <w:tcW w:w="3205" w:type="pct"/>
            <w:shd w:val="clear" w:color="auto" w:fill="D9D9D9"/>
          </w:tcPr>
          <w:p w14:paraId="128B978A" w14:textId="77777777" w:rsidR="003B140B" w:rsidRPr="00440400" w:rsidRDefault="003B140B" w:rsidP="00F618C3">
            <w:pPr>
              <w:pStyle w:val="TableText-Heading"/>
            </w:pPr>
            <w:r w:rsidRPr="00440400">
              <w:t>Description</w:t>
            </w:r>
          </w:p>
        </w:tc>
      </w:tr>
      <w:tr w:rsidR="003B140B" w:rsidRPr="00440400" w14:paraId="16464488" w14:textId="77777777" w:rsidTr="00F618C3">
        <w:trPr>
          <w:cantSplit/>
        </w:trPr>
        <w:tc>
          <w:tcPr>
            <w:tcW w:w="1150" w:type="pct"/>
            <w:shd w:val="clear" w:color="auto" w:fill="FFFFFF"/>
          </w:tcPr>
          <w:p w14:paraId="30A26B26" w14:textId="77777777" w:rsidR="003B140B" w:rsidRPr="00440400" w:rsidRDefault="003B140B" w:rsidP="00F618C3">
            <w:pPr>
              <w:pStyle w:val="TableText"/>
            </w:pPr>
            <w:r w:rsidRPr="00440400">
              <w:t>&lt;</w:t>
            </w:r>
            <w:r w:rsidRPr="00C76B63">
              <w:t xml:space="preserve"> tosca_traversal_path</w:t>
            </w:r>
            <w:r w:rsidRPr="00440400" w:rsidDel="00CA1D94">
              <w:t xml:space="preserve"> </w:t>
            </w:r>
            <w:r w:rsidRPr="00440400">
              <w:t>&gt;</w:t>
            </w:r>
          </w:p>
        </w:tc>
        <w:tc>
          <w:tcPr>
            <w:tcW w:w="646" w:type="pct"/>
            <w:shd w:val="clear" w:color="auto" w:fill="FFFFFF"/>
          </w:tcPr>
          <w:p w14:paraId="61F55C2E" w14:textId="77777777" w:rsidR="003B140B" w:rsidRPr="00440400" w:rsidRDefault="003B140B" w:rsidP="00F618C3">
            <w:pPr>
              <w:pStyle w:val="TableText"/>
            </w:pPr>
            <w:r w:rsidRPr="00440400">
              <w:t>yes</w:t>
            </w:r>
          </w:p>
        </w:tc>
        <w:tc>
          <w:tcPr>
            <w:tcW w:w="3205" w:type="pct"/>
            <w:shd w:val="clear" w:color="auto" w:fill="FFFFFF"/>
          </w:tcPr>
          <w:p w14:paraId="1CDE4693" w14:textId="77777777" w:rsidR="003B140B" w:rsidRPr="00440400" w:rsidRDefault="003B140B" w:rsidP="00F618C3">
            <w:pPr>
              <w:pStyle w:val="TableText"/>
            </w:pPr>
            <w:r w:rsidRPr="00440400">
              <w:t>Using the &lt;tosca_traversal_path&gt; we can traverse the representation graph to extract information from a certain node or relationship. We start from a specific node or relationship identified by its symbolic name (or by the SELF keyword representing the node or relationship containing the definition) and then we may further traverse the relationships and nodes of the representation graph (using a variable number of steps) until reaching the desired node or relationship. In the following subsection the specification of the &lt;tosca_traversal_path&gt; is explicated.</w:t>
            </w:r>
          </w:p>
        </w:tc>
      </w:tr>
      <w:tr w:rsidR="003B140B" w:rsidRPr="00440400" w14:paraId="3C84A4A0" w14:textId="77777777" w:rsidTr="00F618C3">
        <w:trPr>
          <w:cantSplit/>
        </w:trPr>
        <w:tc>
          <w:tcPr>
            <w:tcW w:w="1150" w:type="pct"/>
            <w:shd w:val="clear" w:color="auto" w:fill="FFFFFF"/>
          </w:tcPr>
          <w:p w14:paraId="20BFC1B1" w14:textId="77777777" w:rsidR="003B140B" w:rsidRPr="00440400" w:rsidRDefault="003B140B" w:rsidP="00F618C3">
            <w:pPr>
              <w:pStyle w:val="TableText"/>
            </w:pPr>
            <w:r w:rsidRPr="00440400">
              <w:lastRenderedPageBreak/>
              <w:t>&lt;property_name&gt;</w:t>
            </w:r>
          </w:p>
        </w:tc>
        <w:tc>
          <w:tcPr>
            <w:tcW w:w="646" w:type="pct"/>
            <w:shd w:val="clear" w:color="auto" w:fill="FFFFFF"/>
          </w:tcPr>
          <w:p w14:paraId="77766430" w14:textId="77777777" w:rsidR="003B140B" w:rsidRPr="00440400" w:rsidRDefault="003B140B" w:rsidP="00F618C3">
            <w:pPr>
              <w:pStyle w:val="TableText"/>
            </w:pPr>
            <w:r w:rsidRPr="00440400">
              <w:t>yes</w:t>
            </w:r>
          </w:p>
        </w:tc>
        <w:tc>
          <w:tcPr>
            <w:tcW w:w="3205" w:type="pct"/>
            <w:shd w:val="clear" w:color="auto" w:fill="FFFFFF"/>
          </w:tcPr>
          <w:p w14:paraId="13EE6AD2" w14:textId="77777777" w:rsidR="003B140B" w:rsidRPr="00440400" w:rsidRDefault="003B140B" w:rsidP="00F618C3">
            <w:pPr>
              <w:pStyle w:val="TableText"/>
            </w:pPr>
            <w:r w:rsidRPr="00440400">
              <w:t>The name of the property definition the function will return the value from.</w:t>
            </w:r>
          </w:p>
        </w:tc>
      </w:tr>
      <w:tr w:rsidR="003B140B" w:rsidRPr="00440400" w14:paraId="30E7C48C" w14:textId="77777777" w:rsidTr="00F618C3">
        <w:trPr>
          <w:cantSplit/>
        </w:trPr>
        <w:tc>
          <w:tcPr>
            <w:tcW w:w="1150" w:type="pct"/>
            <w:shd w:val="clear" w:color="auto" w:fill="FFFFFF"/>
          </w:tcPr>
          <w:p w14:paraId="47AC59A7" w14:textId="77777777" w:rsidR="003B140B" w:rsidRPr="00440400" w:rsidRDefault="003B140B" w:rsidP="00F618C3">
            <w:pPr>
              <w:pStyle w:val="TableText"/>
            </w:pPr>
            <w:r w:rsidRPr="00440400">
              <w:t xml:space="preserve">&lt;nested_property_name_or_index_*&gt; </w:t>
            </w:r>
          </w:p>
        </w:tc>
        <w:tc>
          <w:tcPr>
            <w:tcW w:w="646" w:type="pct"/>
            <w:shd w:val="clear" w:color="auto" w:fill="FFFFFF"/>
          </w:tcPr>
          <w:p w14:paraId="39F8391B" w14:textId="77777777" w:rsidR="003B140B" w:rsidRPr="00440400" w:rsidRDefault="003B140B" w:rsidP="00F618C3">
            <w:pPr>
              <w:pStyle w:val="TableText"/>
            </w:pPr>
            <w:r w:rsidRPr="00440400">
              <w:t>no</w:t>
            </w:r>
          </w:p>
        </w:tc>
        <w:tc>
          <w:tcPr>
            <w:tcW w:w="3205" w:type="pct"/>
            <w:shd w:val="clear" w:color="auto" w:fill="FFFFFF"/>
          </w:tcPr>
          <w:p w14:paraId="02B387B2" w14:textId="77777777" w:rsidR="003B140B" w:rsidRPr="00440400" w:rsidRDefault="003B140B" w:rsidP="00F618C3">
            <w:pPr>
              <w:pStyle w:val="TableText"/>
            </w:pPr>
            <w:r w:rsidRPr="00440400">
              <w:t xml:space="preserve">Some TOSCA properties are complex (i.e., composed as nested structures).  These parameters are used to dereference into the names of these nested structures when needed.  </w:t>
            </w:r>
          </w:p>
          <w:p w14:paraId="3C6964B2" w14:textId="77777777" w:rsidR="003B140B" w:rsidRPr="00440400" w:rsidRDefault="003B140B" w:rsidP="00F618C3">
            <w:pPr>
              <w:pStyle w:val="TableText"/>
            </w:pPr>
          </w:p>
          <w:p w14:paraId="3248E0E0" w14:textId="77777777" w:rsidR="003B140B" w:rsidRPr="00440400" w:rsidRDefault="003B140B" w:rsidP="00F618C3">
            <w:pPr>
              <w:pStyle w:val="TableText"/>
            </w:pPr>
            <w:r w:rsidRPr="00440400">
              <w:t xml:space="preserve">Some properties represent list types. In these cases, an index may be provided to reference a specific entry in the list (as identified by the previous parameter) to return. </w:t>
            </w:r>
          </w:p>
        </w:tc>
      </w:tr>
    </w:tbl>
    <w:p w14:paraId="466BFA2A" w14:textId="77777777" w:rsidR="003B140B" w:rsidRPr="00440400" w:rsidRDefault="003B140B" w:rsidP="003B140B">
      <w:pPr>
        <w:pStyle w:val="Heading5"/>
        <w:numPr>
          <w:ilvl w:val="4"/>
          <w:numId w:val="4"/>
        </w:numPr>
      </w:pPr>
      <w:bookmarkStart w:id="1718" w:name="_Toc124961772"/>
      <w:bookmarkStart w:id="1719" w:name="_Toc125468897"/>
      <w:r w:rsidRPr="00440400">
        <w:t>The simplified TOSCA_PATH definition in BNF format</w:t>
      </w:r>
      <w:bookmarkEnd w:id="1718"/>
      <w:bookmarkEnd w:id="1719"/>
    </w:p>
    <w:p w14:paraId="3768E5CA" w14:textId="77777777" w:rsidR="003B140B" w:rsidRPr="00440400" w:rsidRDefault="003B140B" w:rsidP="003B140B"/>
    <w:p w14:paraId="4E4449A1" w14:textId="77777777" w:rsidR="003B140B" w:rsidRPr="00C76B63" w:rsidRDefault="003B140B" w:rsidP="003B140B">
      <w:pPr>
        <w:rPr>
          <w:i/>
          <w:iCs/>
          <w:sz w:val="18"/>
          <w:szCs w:val="22"/>
        </w:rPr>
      </w:pPr>
      <w:r w:rsidRPr="00C76B63">
        <w:rPr>
          <w:i/>
          <w:iCs/>
          <w:sz w:val="18"/>
          <w:szCs w:val="22"/>
        </w:rPr>
        <w:t>&lt;tosca_traversal_path&gt; ::= &lt;initial_context&gt;, &lt;node_context&gt; |</w:t>
      </w:r>
    </w:p>
    <w:p w14:paraId="2CC977C3" w14:textId="77777777" w:rsidR="003B140B" w:rsidRPr="00C76B63" w:rsidRDefault="003B140B" w:rsidP="003B140B">
      <w:pPr>
        <w:ind w:left="1440" w:firstLine="720"/>
        <w:rPr>
          <w:i/>
          <w:iCs/>
          <w:sz w:val="18"/>
          <w:szCs w:val="22"/>
        </w:rPr>
      </w:pPr>
      <w:r w:rsidRPr="00C76B63">
        <w:rPr>
          <w:i/>
          <w:iCs/>
          <w:sz w:val="18"/>
          <w:szCs w:val="22"/>
        </w:rPr>
        <w:t>&lt;initial_context&gt;, &lt;rel_context&gt;</w:t>
      </w:r>
    </w:p>
    <w:p w14:paraId="48043840" w14:textId="77777777" w:rsidR="003B140B" w:rsidRPr="00C76B63" w:rsidRDefault="003B140B" w:rsidP="003B140B">
      <w:pPr>
        <w:rPr>
          <w:i/>
          <w:iCs/>
          <w:sz w:val="18"/>
          <w:szCs w:val="22"/>
        </w:rPr>
      </w:pPr>
    </w:p>
    <w:p w14:paraId="64EEC2DE" w14:textId="77777777" w:rsidR="003B140B" w:rsidRPr="00440400" w:rsidRDefault="003B140B" w:rsidP="003B140B">
      <w:pPr>
        <w:rPr>
          <w:i/>
          <w:iCs/>
          <w:sz w:val="18"/>
          <w:szCs w:val="22"/>
        </w:rPr>
      </w:pPr>
      <w:r w:rsidRPr="00C76B63">
        <w:rPr>
          <w:i/>
          <w:iCs/>
          <w:sz w:val="18"/>
          <w:szCs w:val="22"/>
        </w:rPr>
        <w:t xml:space="preserve">&lt;initial_context&gt; ::= &lt;node_symbolic_name&gt; | </w:t>
      </w:r>
    </w:p>
    <w:p w14:paraId="36B6B3C3" w14:textId="77777777" w:rsidR="003B140B" w:rsidRPr="00C76B63" w:rsidRDefault="003B140B" w:rsidP="003B140B">
      <w:pPr>
        <w:rPr>
          <w:sz w:val="18"/>
          <w:szCs w:val="22"/>
        </w:rPr>
      </w:pPr>
      <w:r w:rsidRPr="00440400">
        <w:rPr>
          <w:i/>
          <w:iCs/>
          <w:sz w:val="18"/>
          <w:szCs w:val="22"/>
        </w:rPr>
        <w:t xml:space="preserve">                                &lt;relationship_symbolic_name&gt; </w:t>
      </w:r>
      <w:r w:rsidRPr="00440400">
        <w:rPr>
          <w:sz w:val="18"/>
          <w:szCs w:val="22"/>
        </w:rPr>
        <w:t>|</w:t>
      </w:r>
    </w:p>
    <w:p w14:paraId="1A1B1603" w14:textId="77777777" w:rsidR="003B140B" w:rsidRPr="00C76B63" w:rsidRDefault="003B140B" w:rsidP="003B140B">
      <w:pPr>
        <w:rPr>
          <w:i/>
          <w:iCs/>
          <w:sz w:val="18"/>
          <w:szCs w:val="22"/>
        </w:rPr>
      </w:pPr>
      <w:r w:rsidRPr="00C76B63">
        <w:rPr>
          <w:i/>
          <w:iCs/>
          <w:sz w:val="18"/>
          <w:szCs w:val="22"/>
        </w:rPr>
        <w:tab/>
      </w:r>
      <w:r w:rsidRPr="00C76B63">
        <w:rPr>
          <w:i/>
          <w:iCs/>
          <w:sz w:val="18"/>
          <w:szCs w:val="22"/>
        </w:rPr>
        <w:tab/>
        <w:t xml:space="preserve">    SELF </w:t>
      </w:r>
    </w:p>
    <w:p w14:paraId="1C282039" w14:textId="77777777" w:rsidR="003B140B" w:rsidRPr="00C76B63" w:rsidRDefault="003B140B" w:rsidP="003B140B">
      <w:pPr>
        <w:rPr>
          <w:i/>
          <w:iCs/>
          <w:sz w:val="18"/>
          <w:szCs w:val="22"/>
        </w:rPr>
      </w:pPr>
    </w:p>
    <w:p w14:paraId="4A68E7D9" w14:textId="77777777" w:rsidR="003B140B" w:rsidRPr="00C76B63" w:rsidRDefault="003B140B" w:rsidP="003B140B">
      <w:pPr>
        <w:rPr>
          <w:i/>
          <w:iCs/>
          <w:sz w:val="18"/>
          <w:szCs w:val="22"/>
        </w:rPr>
      </w:pPr>
      <w:r w:rsidRPr="00C76B63">
        <w:rPr>
          <w:i/>
          <w:iCs/>
          <w:sz w:val="18"/>
          <w:szCs w:val="22"/>
        </w:rPr>
        <w:t xml:space="preserve">&lt;rel_context&gt; ::= </w:t>
      </w:r>
      <w:r w:rsidRPr="00C76B63">
        <w:rPr>
          <w:i/>
          <w:iCs/>
          <w:sz w:val="18"/>
          <w:szCs w:val="22"/>
        </w:rPr>
        <w:tab/>
        <w:t>SOURCE, &lt;node_context&gt; | </w:t>
      </w:r>
    </w:p>
    <w:p w14:paraId="35935210" w14:textId="77777777" w:rsidR="003B140B" w:rsidRPr="00C76B63" w:rsidRDefault="003B140B" w:rsidP="003B140B">
      <w:pPr>
        <w:rPr>
          <w:i/>
          <w:iCs/>
          <w:sz w:val="18"/>
          <w:szCs w:val="22"/>
        </w:rPr>
      </w:pPr>
      <w:r w:rsidRPr="00C76B63">
        <w:rPr>
          <w:i/>
          <w:iCs/>
          <w:sz w:val="18"/>
          <w:szCs w:val="22"/>
        </w:rPr>
        <w:tab/>
      </w:r>
      <w:r w:rsidRPr="00C76B63">
        <w:rPr>
          <w:i/>
          <w:iCs/>
          <w:sz w:val="18"/>
          <w:szCs w:val="22"/>
        </w:rPr>
        <w:tab/>
        <w:t>TARGET, &lt;node_context&gt; | </w:t>
      </w:r>
    </w:p>
    <w:p w14:paraId="6FC00EAB" w14:textId="77777777" w:rsidR="003B140B" w:rsidRPr="00C76B63" w:rsidRDefault="003B140B" w:rsidP="003B140B">
      <w:pPr>
        <w:rPr>
          <w:i/>
          <w:iCs/>
          <w:sz w:val="18"/>
          <w:szCs w:val="22"/>
        </w:rPr>
      </w:pPr>
      <w:r w:rsidRPr="00C76B63">
        <w:rPr>
          <w:i/>
          <w:iCs/>
          <w:sz w:val="18"/>
          <w:szCs w:val="22"/>
        </w:rPr>
        <w:tab/>
      </w:r>
      <w:r w:rsidRPr="00C76B63">
        <w:rPr>
          <w:i/>
          <w:iCs/>
          <w:sz w:val="18"/>
          <w:szCs w:val="22"/>
        </w:rPr>
        <w:tab/>
        <w:t>CAPABILITY |</w:t>
      </w:r>
    </w:p>
    <w:p w14:paraId="35FFB4AD" w14:textId="77777777" w:rsidR="003B140B" w:rsidRPr="00C76B63" w:rsidRDefault="003B140B" w:rsidP="003B140B">
      <w:pPr>
        <w:rPr>
          <w:i/>
          <w:iCs/>
          <w:sz w:val="18"/>
          <w:szCs w:val="22"/>
        </w:rPr>
      </w:pPr>
      <w:r w:rsidRPr="00C76B63">
        <w:rPr>
          <w:i/>
          <w:iCs/>
          <w:sz w:val="18"/>
          <w:szCs w:val="22"/>
        </w:rPr>
        <w:tab/>
      </w:r>
      <w:r w:rsidRPr="00C76B63">
        <w:rPr>
          <w:i/>
          <w:iCs/>
          <w:sz w:val="18"/>
          <w:szCs w:val="22"/>
        </w:rPr>
        <w:tab/>
        <w:t>&lt;empty&gt;</w:t>
      </w:r>
    </w:p>
    <w:p w14:paraId="2DC322BF" w14:textId="77777777" w:rsidR="003B140B" w:rsidRPr="00C76B63" w:rsidRDefault="003B140B" w:rsidP="003B140B">
      <w:pPr>
        <w:rPr>
          <w:i/>
          <w:iCs/>
          <w:sz w:val="18"/>
          <w:szCs w:val="22"/>
        </w:rPr>
      </w:pPr>
    </w:p>
    <w:p w14:paraId="3218C152" w14:textId="77777777" w:rsidR="003B140B" w:rsidRPr="00C76B63" w:rsidRDefault="003B140B" w:rsidP="003B140B">
      <w:pPr>
        <w:rPr>
          <w:i/>
          <w:iCs/>
          <w:sz w:val="18"/>
          <w:szCs w:val="22"/>
        </w:rPr>
      </w:pPr>
      <w:r w:rsidRPr="00C76B63">
        <w:rPr>
          <w:i/>
          <w:iCs/>
          <w:sz w:val="18"/>
          <w:szCs w:val="22"/>
        </w:rPr>
        <w:t>&lt;node_context&gt; ::= RELATIONSHIP, &lt;requirement_name&gt;, &lt;idx_of_out_rel_in_req&gt;, &lt;rel_context&gt; |</w:t>
      </w:r>
    </w:p>
    <w:p w14:paraId="7ABD28A6" w14:textId="77777777" w:rsidR="003B140B" w:rsidRPr="00C76B63" w:rsidRDefault="003B140B" w:rsidP="003B140B">
      <w:pPr>
        <w:rPr>
          <w:i/>
          <w:iCs/>
          <w:sz w:val="18"/>
          <w:szCs w:val="22"/>
        </w:rPr>
      </w:pPr>
      <w:r w:rsidRPr="00C76B63">
        <w:rPr>
          <w:i/>
          <w:iCs/>
          <w:sz w:val="18"/>
          <w:szCs w:val="22"/>
        </w:rPr>
        <w:tab/>
      </w:r>
      <w:r w:rsidRPr="00C76B63">
        <w:rPr>
          <w:i/>
          <w:iCs/>
          <w:sz w:val="18"/>
          <w:szCs w:val="22"/>
        </w:rPr>
        <w:tab/>
        <w:t xml:space="preserve">   CAPABILITY, &lt;capability_name&gt;, RELATIONSHIP, &lt;idx_of_incoming_rel&gt;, &lt;rel_context&gt; |</w:t>
      </w:r>
    </w:p>
    <w:p w14:paraId="45CD5B8B" w14:textId="77777777" w:rsidR="003B140B" w:rsidRPr="00C76B63" w:rsidRDefault="003B140B" w:rsidP="003B140B">
      <w:pPr>
        <w:rPr>
          <w:i/>
          <w:iCs/>
          <w:sz w:val="18"/>
          <w:szCs w:val="22"/>
        </w:rPr>
      </w:pPr>
      <w:r w:rsidRPr="00C76B63">
        <w:rPr>
          <w:i/>
          <w:iCs/>
          <w:sz w:val="18"/>
          <w:szCs w:val="22"/>
        </w:rPr>
        <w:tab/>
      </w:r>
      <w:r w:rsidRPr="00C76B63">
        <w:rPr>
          <w:i/>
          <w:iCs/>
          <w:sz w:val="18"/>
          <w:szCs w:val="22"/>
        </w:rPr>
        <w:tab/>
        <w:t xml:space="preserve">   CAPABILITY, &lt;capability_name&gt; |</w:t>
      </w:r>
    </w:p>
    <w:p w14:paraId="723DCB6B" w14:textId="77777777" w:rsidR="003B140B" w:rsidRPr="00C76B63" w:rsidRDefault="003B140B" w:rsidP="003B140B">
      <w:pPr>
        <w:rPr>
          <w:i/>
          <w:iCs/>
          <w:sz w:val="18"/>
          <w:szCs w:val="22"/>
        </w:rPr>
      </w:pPr>
      <w:r w:rsidRPr="00C76B63">
        <w:rPr>
          <w:i/>
          <w:iCs/>
          <w:sz w:val="18"/>
          <w:szCs w:val="22"/>
        </w:rPr>
        <w:tab/>
      </w:r>
      <w:r w:rsidRPr="00C76B63">
        <w:rPr>
          <w:i/>
          <w:iCs/>
          <w:sz w:val="18"/>
          <w:szCs w:val="22"/>
        </w:rPr>
        <w:tab/>
        <w:t xml:space="preserve">   &lt;empty&gt;</w:t>
      </w:r>
    </w:p>
    <w:p w14:paraId="47B1C59A" w14:textId="77777777" w:rsidR="003B140B" w:rsidRPr="00C76B63" w:rsidRDefault="003B140B" w:rsidP="003B140B">
      <w:pPr>
        <w:rPr>
          <w:sz w:val="18"/>
          <w:szCs w:val="22"/>
        </w:rPr>
      </w:pPr>
    </w:p>
    <w:p w14:paraId="09F676FF" w14:textId="77777777" w:rsidR="003B140B" w:rsidRPr="00C76B63" w:rsidRDefault="003B140B" w:rsidP="003B140B">
      <w:pPr>
        <w:rPr>
          <w:i/>
          <w:iCs/>
          <w:sz w:val="18"/>
          <w:szCs w:val="22"/>
        </w:rPr>
      </w:pPr>
      <w:r w:rsidRPr="00C76B63">
        <w:rPr>
          <w:i/>
          <w:iCs/>
          <w:sz w:val="18"/>
          <w:szCs w:val="22"/>
        </w:rPr>
        <w:t>&lt;idx_of_out_rel_in_req&gt; ::= &lt;integer_index&gt; | </w:t>
      </w:r>
    </w:p>
    <w:p w14:paraId="4F3FC424" w14:textId="77777777" w:rsidR="003B140B" w:rsidRPr="00440400" w:rsidRDefault="003B140B" w:rsidP="003B140B">
      <w:pPr>
        <w:rPr>
          <w:i/>
          <w:iCs/>
          <w:sz w:val="18"/>
          <w:szCs w:val="22"/>
        </w:rPr>
      </w:pPr>
      <w:r w:rsidRPr="00C76B63">
        <w:rPr>
          <w:i/>
          <w:iCs/>
          <w:sz w:val="18"/>
          <w:szCs w:val="22"/>
        </w:rPr>
        <w:tab/>
      </w:r>
      <w:r w:rsidRPr="00C76B63">
        <w:rPr>
          <w:i/>
          <w:iCs/>
          <w:sz w:val="18"/>
          <w:szCs w:val="22"/>
        </w:rPr>
        <w:tab/>
      </w:r>
      <w:r w:rsidRPr="00C76B63">
        <w:rPr>
          <w:i/>
          <w:iCs/>
          <w:sz w:val="18"/>
          <w:szCs w:val="22"/>
        </w:rPr>
        <w:tab/>
        <w:t xml:space="preserve">  ALL</w:t>
      </w:r>
      <w:r w:rsidRPr="00440400">
        <w:rPr>
          <w:i/>
          <w:iCs/>
          <w:sz w:val="18"/>
          <w:szCs w:val="22"/>
        </w:rPr>
        <w:t xml:space="preserve"> | </w:t>
      </w:r>
    </w:p>
    <w:p w14:paraId="5C54790F" w14:textId="77777777" w:rsidR="003B140B" w:rsidRPr="00C76B63" w:rsidRDefault="003B140B" w:rsidP="003B140B">
      <w:pPr>
        <w:rPr>
          <w:i/>
          <w:iCs/>
          <w:sz w:val="18"/>
          <w:szCs w:val="22"/>
        </w:rPr>
      </w:pPr>
      <w:r w:rsidRPr="00440400">
        <w:rPr>
          <w:i/>
          <w:iCs/>
          <w:sz w:val="18"/>
          <w:szCs w:val="22"/>
        </w:rPr>
        <w:t xml:space="preserve">                                             &lt;empty&gt;</w:t>
      </w:r>
    </w:p>
    <w:p w14:paraId="2FB52871" w14:textId="77777777" w:rsidR="003B140B" w:rsidRPr="00C76B63" w:rsidRDefault="003B140B" w:rsidP="003B140B">
      <w:pPr>
        <w:rPr>
          <w:i/>
          <w:iCs/>
          <w:sz w:val="18"/>
          <w:szCs w:val="22"/>
        </w:rPr>
      </w:pPr>
    </w:p>
    <w:p w14:paraId="53DD316B" w14:textId="77777777" w:rsidR="003B140B" w:rsidRPr="00C76B63" w:rsidRDefault="003B140B" w:rsidP="003B140B">
      <w:pPr>
        <w:rPr>
          <w:i/>
          <w:iCs/>
          <w:sz w:val="18"/>
          <w:szCs w:val="22"/>
        </w:rPr>
      </w:pPr>
      <w:r w:rsidRPr="00C76B63">
        <w:rPr>
          <w:i/>
          <w:iCs/>
          <w:sz w:val="18"/>
          <w:szCs w:val="22"/>
        </w:rPr>
        <w:t>&lt; idx_of_incoming_rel &gt; ::= &lt;integer_index&gt; | </w:t>
      </w:r>
    </w:p>
    <w:p w14:paraId="67BDC2D1" w14:textId="77777777" w:rsidR="003B140B" w:rsidRPr="00440400" w:rsidRDefault="003B140B" w:rsidP="003B140B">
      <w:pPr>
        <w:rPr>
          <w:i/>
          <w:iCs/>
          <w:sz w:val="18"/>
          <w:szCs w:val="22"/>
        </w:rPr>
      </w:pPr>
      <w:r w:rsidRPr="00C76B63">
        <w:rPr>
          <w:i/>
          <w:iCs/>
          <w:sz w:val="18"/>
          <w:szCs w:val="22"/>
        </w:rPr>
        <w:tab/>
      </w:r>
      <w:r w:rsidRPr="00C76B63">
        <w:rPr>
          <w:i/>
          <w:iCs/>
          <w:sz w:val="18"/>
          <w:szCs w:val="22"/>
        </w:rPr>
        <w:tab/>
      </w:r>
      <w:r w:rsidRPr="00C76B63">
        <w:rPr>
          <w:i/>
          <w:iCs/>
          <w:sz w:val="18"/>
          <w:szCs w:val="22"/>
        </w:rPr>
        <w:tab/>
        <w:t xml:space="preserve">  ALL</w:t>
      </w:r>
      <w:r w:rsidRPr="00440400">
        <w:rPr>
          <w:i/>
          <w:iCs/>
          <w:sz w:val="18"/>
          <w:szCs w:val="22"/>
        </w:rPr>
        <w:t xml:space="preserve"> | </w:t>
      </w:r>
    </w:p>
    <w:p w14:paraId="75E7A9CF" w14:textId="77777777" w:rsidR="003B140B" w:rsidRPr="00440400" w:rsidRDefault="003B140B" w:rsidP="003B140B">
      <w:pPr>
        <w:rPr>
          <w:i/>
          <w:iCs/>
          <w:sz w:val="18"/>
          <w:szCs w:val="22"/>
        </w:rPr>
      </w:pPr>
      <w:r w:rsidRPr="00440400">
        <w:rPr>
          <w:i/>
          <w:iCs/>
          <w:sz w:val="18"/>
          <w:szCs w:val="22"/>
        </w:rPr>
        <w:t xml:space="preserve">                                             &lt;empty&gt;</w:t>
      </w:r>
    </w:p>
    <w:p w14:paraId="536A5AE4" w14:textId="77777777" w:rsidR="003B140B" w:rsidRPr="00C76B63" w:rsidRDefault="003B140B" w:rsidP="003B140B">
      <w:pPr>
        <w:rPr>
          <w:i/>
          <w:iCs/>
          <w:sz w:val="18"/>
          <w:szCs w:val="22"/>
        </w:rPr>
      </w:pPr>
    </w:p>
    <w:p w14:paraId="322DBDDD" w14:textId="77777777" w:rsidR="003B140B" w:rsidRPr="00440400" w:rsidRDefault="003B140B" w:rsidP="003B140B">
      <w:r w:rsidRPr="00C76B63">
        <w:t xml:space="preserve">The initial context (if we refer to a node or </w:t>
      </w:r>
      <w:r w:rsidRPr="00440400">
        <w:t>relationship</w:t>
      </w:r>
      <w:r w:rsidRPr="00C76B63">
        <w:t xml:space="preserve">) determines if the next context is a relationship context or a node context. Then, each </w:t>
      </w:r>
      <w:r w:rsidRPr="00C76B63">
        <w:rPr>
          <w:i/>
          <w:iCs/>
        </w:rPr>
        <w:t>&lt;node_context&gt;</w:t>
      </w:r>
      <w:r w:rsidRPr="00C76B63">
        <w:t xml:space="preserve"> can further resolve to a </w:t>
      </w:r>
      <w:r w:rsidRPr="00C76B63">
        <w:rPr>
          <w:i/>
          <w:iCs/>
        </w:rPr>
        <w:t>&lt;rel_context&gt;</w:t>
      </w:r>
      <w:r w:rsidRPr="00C76B63">
        <w:t xml:space="preserve"> and vice versa, thus building additional traversal steps. </w:t>
      </w:r>
      <w:r w:rsidRPr="00440400">
        <w:t>In the end we reach either a node context, a relationship context, or a capability context as presented above.</w:t>
      </w:r>
    </w:p>
    <w:p w14:paraId="1FD98361" w14:textId="77777777" w:rsidR="003B140B" w:rsidRPr="00C76B63" w:rsidRDefault="003B140B" w:rsidP="003B140B">
      <w:r w:rsidRPr="00C76B63">
        <w:t xml:space="preserve">A </w:t>
      </w:r>
      <w:r w:rsidRPr="00C76B63">
        <w:rPr>
          <w:i/>
          <w:iCs/>
        </w:rPr>
        <w:t>&lt;rel_context&gt;</w:t>
      </w:r>
      <w:r w:rsidRPr="00C76B63">
        <w:t xml:space="preserve"> can</w:t>
      </w:r>
    </w:p>
    <w:p w14:paraId="7691EDA3" w14:textId="77777777" w:rsidR="003B140B" w:rsidRPr="00C76B63" w:rsidRDefault="003B140B" w:rsidP="003B140B">
      <w:pPr>
        <w:pStyle w:val="ListBullet"/>
      </w:pPr>
      <w:r w:rsidRPr="00C76B63">
        <w:t>further lead to the source node of the current relationship</w:t>
      </w:r>
    </w:p>
    <w:p w14:paraId="57567868" w14:textId="77777777" w:rsidR="003B140B" w:rsidRPr="00C76B63" w:rsidRDefault="003B140B" w:rsidP="003B140B">
      <w:pPr>
        <w:pStyle w:val="ListBullet"/>
      </w:pPr>
      <w:r w:rsidRPr="00C76B63">
        <w:t>further lead to the target node of the current relationship</w:t>
      </w:r>
    </w:p>
    <w:p w14:paraId="2B5600BA" w14:textId="77777777" w:rsidR="003B140B" w:rsidRPr="00C76B63" w:rsidRDefault="003B140B" w:rsidP="003B140B">
      <w:pPr>
        <w:pStyle w:val="ListBullet"/>
      </w:pPr>
      <w:r w:rsidRPr="00C76B63">
        <w:t>end within the target capability of the current relationship</w:t>
      </w:r>
    </w:p>
    <w:p w14:paraId="1D66BC55" w14:textId="77777777" w:rsidR="003B140B" w:rsidRPr="00C76B63" w:rsidRDefault="003B140B" w:rsidP="003B140B">
      <w:pPr>
        <w:pStyle w:val="ListBullet"/>
      </w:pPr>
      <w:r w:rsidRPr="00C76B63">
        <w:t>end within the current relationship via the &lt;empty&gt; resolution</w:t>
      </w:r>
    </w:p>
    <w:p w14:paraId="0953DDC7" w14:textId="77777777" w:rsidR="003B140B" w:rsidRPr="00C76B63" w:rsidRDefault="003B140B" w:rsidP="003B140B">
      <w:r w:rsidRPr="00C76B63">
        <w:lastRenderedPageBreak/>
        <w:t xml:space="preserve">A </w:t>
      </w:r>
      <w:r w:rsidRPr="00C76B63">
        <w:rPr>
          <w:i/>
          <w:iCs/>
        </w:rPr>
        <w:t>&lt;node_context&gt;</w:t>
      </w:r>
      <w:r w:rsidRPr="00C76B63">
        <w:t xml:space="preserve"> can</w:t>
      </w:r>
    </w:p>
    <w:p w14:paraId="716FC70C" w14:textId="77777777" w:rsidR="003B140B" w:rsidRPr="00C76B63" w:rsidRDefault="003B140B" w:rsidP="003B140B">
      <w:pPr>
        <w:pStyle w:val="ListBullet"/>
      </w:pPr>
      <w:r w:rsidRPr="00C76B63">
        <w:t>further lead to the relationship with index &lt;idx_of_out_rel_in_req&gt; defined by requirement with symbolic name &lt;requirement_name&gt; of the current node</w:t>
      </w:r>
    </w:p>
    <w:p w14:paraId="68341A8F" w14:textId="77777777" w:rsidR="003B140B" w:rsidRPr="00C76B63" w:rsidRDefault="003B140B" w:rsidP="003B140B">
      <w:pPr>
        <w:pStyle w:val="ListBullet"/>
      </w:pPr>
      <w:r w:rsidRPr="00C76B63">
        <w:t>further lead to the relationship with index &lt;idx_of_incoming_rel&gt; that has as target the capability with symbolic name &lt;capability_name&gt; of the current node</w:t>
      </w:r>
    </w:p>
    <w:p w14:paraId="31EBBBE3" w14:textId="77777777" w:rsidR="003B140B" w:rsidRPr="00C76B63" w:rsidRDefault="003B140B" w:rsidP="003B140B">
      <w:pPr>
        <w:pStyle w:val="ListBullet"/>
      </w:pPr>
      <w:r w:rsidRPr="00C76B63">
        <w:t xml:space="preserve">end within the capability with symbolic name &lt;capability_name&gt; in the current node </w:t>
      </w:r>
    </w:p>
    <w:p w14:paraId="3B93C86F" w14:textId="77777777" w:rsidR="003B140B" w:rsidRPr="00440400" w:rsidRDefault="003B140B" w:rsidP="003B140B">
      <w:pPr>
        <w:pStyle w:val="ListBullet"/>
      </w:pPr>
      <w:r w:rsidRPr="00C76B63">
        <w:t>end within the current node via the &lt;empty&gt; resolution</w:t>
      </w:r>
    </w:p>
    <w:p w14:paraId="2F7D236A" w14:textId="77777777" w:rsidR="003B140B" w:rsidRPr="00C76B63" w:rsidRDefault="003B140B" w:rsidP="003B140B">
      <w:r w:rsidRPr="00440400">
        <w:t xml:space="preserve">Note that both the indexes can either be a </w:t>
      </w:r>
      <w:r w:rsidRPr="00C76B63">
        <w:t>non-negative integer</w:t>
      </w:r>
      <w:r w:rsidRPr="00440400">
        <w:t xml:space="preserve">, </w:t>
      </w:r>
      <w:r w:rsidRPr="00C76B63">
        <w:t>the keyword ALL</w:t>
      </w:r>
      <w:r w:rsidRPr="00440400">
        <w:t>, or missing</w:t>
      </w:r>
      <w:r w:rsidRPr="00C76B63">
        <w:t xml:space="preserve">. If it is a non-negative integer, 0 </w:t>
      </w:r>
      <w:r w:rsidRPr="00440400">
        <w:t>represents</w:t>
      </w:r>
      <w:r w:rsidRPr="00C76B63">
        <w:t xml:space="preserve"> the first index and so on</w:t>
      </w:r>
      <w:r w:rsidRPr="00440400">
        <w:t xml:space="preserve"> incrementally</w:t>
      </w:r>
      <w:r w:rsidRPr="00C76B63">
        <w:t>.</w:t>
      </w:r>
      <w:r w:rsidRPr="00440400">
        <w:t xml:space="preserve"> If the index is missing, the semantic meaning is that the first index (index with value 0) is used.</w:t>
      </w:r>
      <w:r w:rsidRPr="00C76B63">
        <w:t xml:space="preserve"> If it is the keyword ALL, then we return the result for all possible indices (further resolved separately) as a list. If the there are multiple ALL keywords in the </w:t>
      </w:r>
      <w:r w:rsidRPr="00440400">
        <w:t>definition,</w:t>
      </w:r>
      <w:r w:rsidRPr="00C76B63">
        <w:t xml:space="preserve"> then all the results shall be </w:t>
      </w:r>
      <w:r w:rsidRPr="00440400">
        <w:t>merged</w:t>
      </w:r>
      <w:r w:rsidRPr="00C76B63">
        <w:t xml:space="preserve"> into a single list.</w:t>
      </w:r>
    </w:p>
    <w:p w14:paraId="6EC47238" w14:textId="77777777" w:rsidR="003B140B" w:rsidRPr="00440400" w:rsidRDefault="003B140B" w:rsidP="003B140B">
      <w:pPr>
        <w:pStyle w:val="Heading4"/>
        <w:numPr>
          <w:ilvl w:val="3"/>
          <w:numId w:val="4"/>
        </w:numPr>
      </w:pPr>
      <w:bookmarkStart w:id="1720" w:name="_Toc124961773"/>
      <w:bookmarkStart w:id="1721" w:name="_Toc125468898"/>
      <w:r w:rsidRPr="00440400">
        <w:t>Note</w:t>
      </w:r>
      <w:bookmarkEnd w:id="1720"/>
      <w:bookmarkEnd w:id="1721"/>
    </w:p>
    <w:p w14:paraId="015ED0F3" w14:textId="77777777" w:rsidR="003B140B" w:rsidRPr="00440400" w:rsidRDefault="003B140B" w:rsidP="003B140B">
      <w:r w:rsidRPr="00440400">
        <w:t>We further list the changes from the get_property and get_attribute expression from v1.3 to v2.0:</w:t>
      </w:r>
    </w:p>
    <w:p w14:paraId="2D829E78" w14:textId="77777777" w:rsidR="003B140B" w:rsidRPr="00C76B63" w:rsidRDefault="003B140B" w:rsidP="003B140B">
      <w:pPr>
        <w:pStyle w:val="ListBullet"/>
        <w:rPr>
          <w:rFonts w:ascii="Arial" w:eastAsiaTheme="minorHAnsi" w:hAnsi="Arial" w:cstheme="minorBidi"/>
          <w:szCs w:val="22"/>
        </w:rPr>
      </w:pPr>
      <w:r w:rsidRPr="00440400">
        <w:t>Added multi-step traversal of the representation graph</w:t>
      </w:r>
    </w:p>
    <w:p w14:paraId="0706312C" w14:textId="77777777" w:rsidR="003B140B" w:rsidRPr="00440400" w:rsidRDefault="003B140B" w:rsidP="003B140B">
      <w:pPr>
        <w:pStyle w:val="ListBullet"/>
      </w:pPr>
      <w:r w:rsidRPr="00440400">
        <w:t>Added the backward traversal from capabilities to incoming relationships</w:t>
      </w:r>
    </w:p>
    <w:p w14:paraId="13992038" w14:textId="77777777" w:rsidR="003B140B" w:rsidRPr="00440400" w:rsidRDefault="003B140B" w:rsidP="003B140B">
      <w:pPr>
        <w:pStyle w:val="ListBullet"/>
      </w:pPr>
      <w:r w:rsidRPr="00440400">
        <w:t>Added the target capability of a relationship as a possible traversal</w:t>
      </w:r>
    </w:p>
    <w:p w14:paraId="7475BB27" w14:textId="77777777" w:rsidR="003B140B" w:rsidRPr="00C76B63" w:rsidRDefault="003B140B" w:rsidP="003B140B">
      <w:pPr>
        <w:pStyle w:val="ListBullet"/>
      </w:pPr>
      <w:r w:rsidRPr="00C76B63">
        <w:t>Add</w:t>
      </w:r>
      <w:r w:rsidRPr="00440400">
        <w:t>ed the specification of</w:t>
      </w:r>
      <w:r w:rsidRPr="00C76B63">
        <w:t xml:space="preserve"> indexes and allowing traversal of multi-count requirements</w:t>
      </w:r>
    </w:p>
    <w:p w14:paraId="6399AF34" w14:textId="77777777" w:rsidR="003B140B" w:rsidRPr="00440400" w:rsidRDefault="003B140B" w:rsidP="003B140B">
      <w:pPr>
        <w:pStyle w:val="ListBullet"/>
      </w:pPr>
      <w:r w:rsidRPr="00440400">
        <w:t>Changed the following s</w:t>
      </w:r>
      <w:r w:rsidRPr="00C76B63">
        <w:t>yntax</w:t>
      </w:r>
      <w:r w:rsidRPr="00440400">
        <w:t xml:space="preserve"> to work better in multi-step traversal</w:t>
      </w:r>
      <w:r w:rsidRPr="00C76B63">
        <w:t>:</w:t>
      </w:r>
    </w:p>
    <w:p w14:paraId="19E35302" w14:textId="77777777" w:rsidR="003B140B" w:rsidRPr="00440400" w:rsidRDefault="003B140B" w:rsidP="003B140B">
      <w:pPr>
        <w:pStyle w:val="ListBullet2"/>
        <w:numPr>
          <w:ilvl w:val="0"/>
          <w:numId w:val="2"/>
        </w:numPr>
      </w:pPr>
      <w:r w:rsidRPr="00440400">
        <w:t xml:space="preserve">The initial </w:t>
      </w:r>
      <w:r w:rsidRPr="00C76B63">
        <w:t>SOURCE, …</w:t>
      </w:r>
      <w:r w:rsidRPr="00440400">
        <w:t xml:space="preserve"> becomes </w:t>
      </w:r>
      <w:r w:rsidRPr="00C76B63">
        <w:t>SELF, SOURCE, …</w:t>
      </w:r>
      <w:r w:rsidRPr="00440400">
        <w:t xml:space="preserve"> </w:t>
      </w:r>
    </w:p>
    <w:p w14:paraId="40F42388" w14:textId="77777777" w:rsidR="003B140B" w:rsidRPr="00C76B63" w:rsidRDefault="003B140B" w:rsidP="003B140B">
      <w:pPr>
        <w:pStyle w:val="ListBullet2"/>
        <w:numPr>
          <w:ilvl w:val="0"/>
          <w:numId w:val="2"/>
        </w:numPr>
        <w:rPr>
          <w:rFonts w:ascii="Arial" w:eastAsiaTheme="minorHAnsi" w:hAnsi="Arial"/>
        </w:rPr>
      </w:pPr>
      <w:r w:rsidRPr="00C76B63">
        <w:t xml:space="preserve">The initial TARGET, … becomes SELF, TARGET, … </w:t>
      </w:r>
    </w:p>
    <w:p w14:paraId="7103EDE6" w14:textId="77777777" w:rsidR="003B140B" w:rsidRPr="00440400" w:rsidRDefault="003B140B" w:rsidP="003B140B">
      <w:pPr>
        <w:pStyle w:val="Heading4"/>
        <w:numPr>
          <w:ilvl w:val="3"/>
          <w:numId w:val="4"/>
        </w:numPr>
      </w:pPr>
      <w:bookmarkStart w:id="1722" w:name="_Toc124961774"/>
      <w:bookmarkStart w:id="1723" w:name="_Toc125468899"/>
      <w:r w:rsidRPr="00440400">
        <w:t>Examples</w:t>
      </w:r>
      <w:bookmarkEnd w:id="1722"/>
      <w:bookmarkEnd w:id="1723"/>
    </w:p>
    <w:p w14:paraId="3ECA740F" w14:textId="77777777" w:rsidR="003B140B" w:rsidRPr="00440400" w:rsidRDefault="003B140B" w:rsidP="003B140B">
      <w:r w:rsidRPr="00440400">
        <w:t>The following example shows how to use the get_property function with an actual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D98A808" w14:textId="77777777" w:rsidTr="00F618C3">
        <w:tc>
          <w:tcPr>
            <w:tcW w:w="9216" w:type="dxa"/>
            <w:shd w:val="clear" w:color="auto" w:fill="D9D9D9" w:themeFill="background1" w:themeFillShade="D9"/>
          </w:tcPr>
          <w:p w14:paraId="77D345AD" w14:textId="77777777" w:rsidR="003B140B" w:rsidRPr="00440400" w:rsidRDefault="003B140B" w:rsidP="00F618C3">
            <w:pPr>
              <w:pStyle w:val="Code"/>
            </w:pPr>
            <w:r w:rsidRPr="00440400">
              <w:t>node_templates:</w:t>
            </w:r>
          </w:p>
          <w:p w14:paraId="7F250311" w14:textId="77777777" w:rsidR="003B140B" w:rsidRPr="00440400" w:rsidRDefault="003B140B" w:rsidP="00F618C3">
            <w:pPr>
              <w:pStyle w:val="Code"/>
            </w:pPr>
          </w:p>
          <w:p w14:paraId="49F3A1E1" w14:textId="77777777" w:rsidR="003B140B" w:rsidRPr="00440400" w:rsidRDefault="003B140B" w:rsidP="00F618C3">
            <w:pPr>
              <w:pStyle w:val="Code"/>
            </w:pPr>
            <w:r w:rsidRPr="00440400">
              <w:t xml:space="preserve">  mysql_database:</w:t>
            </w:r>
          </w:p>
          <w:p w14:paraId="22961493" w14:textId="77777777" w:rsidR="003B140B" w:rsidRPr="00440400" w:rsidRDefault="003B140B" w:rsidP="00F618C3">
            <w:pPr>
              <w:pStyle w:val="Code"/>
            </w:pPr>
            <w:r w:rsidRPr="00440400">
              <w:t xml:space="preserve">    type: tosca.nodes.Database</w:t>
            </w:r>
          </w:p>
          <w:p w14:paraId="72A00B17" w14:textId="77777777" w:rsidR="003B140B" w:rsidRPr="00440400" w:rsidRDefault="003B140B" w:rsidP="00F618C3">
            <w:pPr>
              <w:pStyle w:val="Code"/>
            </w:pPr>
            <w:r w:rsidRPr="00440400">
              <w:t xml:space="preserve">    properties:</w:t>
            </w:r>
          </w:p>
          <w:p w14:paraId="00D65A56" w14:textId="77777777" w:rsidR="003B140B" w:rsidRPr="00440400" w:rsidRDefault="003B140B" w:rsidP="00F618C3">
            <w:pPr>
              <w:pStyle w:val="Code"/>
            </w:pPr>
            <w:r w:rsidRPr="00440400">
              <w:t xml:space="preserve">      name: sql_database1</w:t>
            </w:r>
          </w:p>
          <w:p w14:paraId="3A5434CA" w14:textId="77777777" w:rsidR="003B140B" w:rsidRPr="00440400" w:rsidRDefault="003B140B" w:rsidP="00F618C3">
            <w:pPr>
              <w:pStyle w:val="Code"/>
            </w:pPr>
          </w:p>
          <w:p w14:paraId="4B79EEEB" w14:textId="77777777" w:rsidR="003B140B" w:rsidRPr="00440400" w:rsidRDefault="003B140B" w:rsidP="00F618C3">
            <w:pPr>
              <w:pStyle w:val="Code"/>
            </w:pPr>
            <w:r w:rsidRPr="00440400">
              <w:t xml:space="preserve">  wordpress:</w:t>
            </w:r>
          </w:p>
          <w:p w14:paraId="1FCF81E4" w14:textId="77777777" w:rsidR="003B140B" w:rsidRPr="00440400" w:rsidRDefault="003B140B" w:rsidP="00F618C3">
            <w:pPr>
              <w:pStyle w:val="Code"/>
            </w:pPr>
            <w:r w:rsidRPr="00440400">
              <w:t xml:space="preserve">    type: tosca.nodes.WebApplication.WordPress</w:t>
            </w:r>
          </w:p>
          <w:p w14:paraId="76B6DD78" w14:textId="77777777" w:rsidR="003B140B" w:rsidRPr="00440400" w:rsidRDefault="003B140B" w:rsidP="00F618C3">
            <w:pPr>
              <w:pStyle w:val="Code"/>
            </w:pPr>
            <w:r w:rsidRPr="00440400">
              <w:t xml:space="preserve">    ...</w:t>
            </w:r>
          </w:p>
          <w:p w14:paraId="605B3609" w14:textId="77777777" w:rsidR="003B140B" w:rsidRPr="00440400" w:rsidRDefault="003B140B" w:rsidP="00F618C3">
            <w:pPr>
              <w:pStyle w:val="Code"/>
            </w:pPr>
            <w:r w:rsidRPr="00440400">
              <w:t xml:space="preserve">    interfaces:</w:t>
            </w:r>
          </w:p>
          <w:p w14:paraId="2634D169" w14:textId="77777777" w:rsidR="003B140B" w:rsidRPr="00440400" w:rsidRDefault="003B140B" w:rsidP="00F618C3">
            <w:pPr>
              <w:pStyle w:val="Code"/>
            </w:pPr>
            <w:r w:rsidRPr="00440400">
              <w:t xml:space="preserve">      Standard:</w:t>
            </w:r>
          </w:p>
          <w:p w14:paraId="53527053" w14:textId="77777777" w:rsidR="003B140B" w:rsidRPr="00440400" w:rsidRDefault="003B140B" w:rsidP="00F618C3">
            <w:pPr>
              <w:pStyle w:val="Code"/>
            </w:pPr>
            <w:r w:rsidRPr="00440400">
              <w:t xml:space="preserve">        configure: </w:t>
            </w:r>
          </w:p>
          <w:p w14:paraId="1CAC0F6C" w14:textId="77777777" w:rsidR="003B140B" w:rsidRPr="00440400" w:rsidRDefault="003B140B" w:rsidP="00F618C3">
            <w:pPr>
              <w:pStyle w:val="Code"/>
            </w:pPr>
            <w:r w:rsidRPr="00440400">
              <w:t xml:space="preserve">          inputs:</w:t>
            </w:r>
          </w:p>
          <w:p w14:paraId="0FD871F6" w14:textId="77777777" w:rsidR="003B140B" w:rsidRPr="00440400" w:rsidRDefault="003B140B" w:rsidP="00F618C3">
            <w:pPr>
              <w:pStyle w:val="Code"/>
            </w:pPr>
            <w:r w:rsidRPr="00440400">
              <w:t xml:space="preserve">            wp_db_name: { </w:t>
            </w:r>
            <w:r>
              <w:t>$get_property:</w:t>
            </w:r>
            <w:r w:rsidRPr="00440400">
              <w:t xml:space="preserve"> [ mysql_database, name ] }</w:t>
            </w:r>
          </w:p>
        </w:tc>
      </w:tr>
    </w:tbl>
    <w:p w14:paraId="6473278D" w14:textId="77777777" w:rsidR="003B140B" w:rsidRPr="00440400" w:rsidRDefault="003B140B" w:rsidP="003B140B"/>
    <w:p w14:paraId="30C134C0" w14:textId="77777777" w:rsidR="003B140B" w:rsidRPr="00440400" w:rsidRDefault="003B140B" w:rsidP="003B140B">
      <w:r w:rsidRPr="00440400">
        <w:t>The following example shows how to use the get_property function traversing from the relationship to its target node: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C70A3EB" w14:textId="77777777" w:rsidTr="00F618C3">
        <w:tc>
          <w:tcPr>
            <w:tcW w:w="9576" w:type="dxa"/>
            <w:shd w:val="clear" w:color="auto" w:fill="D9D9D9" w:themeFill="background1" w:themeFillShade="D9"/>
          </w:tcPr>
          <w:p w14:paraId="7F116C22" w14:textId="77777777" w:rsidR="003B140B" w:rsidRPr="00440400" w:rsidRDefault="003B140B" w:rsidP="00F618C3">
            <w:pPr>
              <w:pStyle w:val="Code"/>
            </w:pPr>
            <w:r w:rsidRPr="00440400">
              <w:t>relationship_templates:</w:t>
            </w:r>
          </w:p>
          <w:p w14:paraId="5A6E5201" w14:textId="77777777" w:rsidR="003B140B" w:rsidRPr="00440400" w:rsidRDefault="003B140B" w:rsidP="00F618C3">
            <w:pPr>
              <w:pStyle w:val="Code"/>
            </w:pPr>
            <w:r w:rsidRPr="00440400">
              <w:t xml:space="preserve">    my_connection:</w:t>
            </w:r>
          </w:p>
          <w:p w14:paraId="554CE1BB" w14:textId="77777777" w:rsidR="003B140B" w:rsidRPr="00440400" w:rsidRDefault="003B140B" w:rsidP="00F618C3">
            <w:pPr>
              <w:pStyle w:val="Code"/>
            </w:pPr>
            <w:r w:rsidRPr="00440400">
              <w:t xml:space="preserve">      type: ConnectsTo</w:t>
            </w:r>
          </w:p>
          <w:p w14:paraId="017C95F5" w14:textId="77777777" w:rsidR="003B140B" w:rsidRPr="00440400" w:rsidRDefault="003B140B" w:rsidP="00F618C3">
            <w:pPr>
              <w:pStyle w:val="Code"/>
            </w:pPr>
            <w:r w:rsidRPr="00440400">
              <w:t xml:space="preserve">      interfaces:</w:t>
            </w:r>
          </w:p>
          <w:p w14:paraId="2391955F" w14:textId="77777777" w:rsidR="003B140B" w:rsidRPr="00440400" w:rsidRDefault="003B140B" w:rsidP="00F618C3">
            <w:pPr>
              <w:pStyle w:val="Code"/>
            </w:pPr>
            <w:r w:rsidRPr="00440400">
              <w:t xml:space="preserve">        Configure:</w:t>
            </w:r>
          </w:p>
          <w:p w14:paraId="231C2E4A" w14:textId="77777777" w:rsidR="003B140B" w:rsidRPr="00440400" w:rsidRDefault="003B140B" w:rsidP="00F618C3">
            <w:pPr>
              <w:pStyle w:val="Code"/>
            </w:pPr>
            <w:r w:rsidRPr="00440400">
              <w:t xml:space="preserve">          inputs: </w:t>
            </w:r>
          </w:p>
          <w:p w14:paraId="0B288485" w14:textId="77777777" w:rsidR="003B140B" w:rsidRPr="00440400" w:rsidRDefault="003B140B" w:rsidP="00F618C3">
            <w:pPr>
              <w:pStyle w:val="Code"/>
            </w:pPr>
            <w:r w:rsidRPr="00440400">
              <w:t xml:space="preserve">            targets_value: { </w:t>
            </w:r>
            <w:r>
              <w:t>$get_property:</w:t>
            </w:r>
            <w:r w:rsidRPr="00440400">
              <w:t xml:space="preserve"> [ SELF, TARGET, value ] }</w:t>
            </w:r>
          </w:p>
        </w:tc>
      </w:tr>
    </w:tbl>
    <w:p w14:paraId="784D3609" w14:textId="77777777" w:rsidR="003B140B" w:rsidRPr="00440400" w:rsidRDefault="003B140B" w:rsidP="003B140B"/>
    <w:p w14:paraId="451F00A7" w14:textId="77777777" w:rsidR="003B140B" w:rsidRPr="00440400" w:rsidRDefault="003B140B" w:rsidP="003B140B">
      <w:r w:rsidRPr="00440400">
        <w:t>The following example shows how to use the get_property function using the SELF keyword, and traversing from a wordpress node (via the first relationship of the database_endpoint requirement to the target capability in the target node) and accessing the port property of that capability: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D6D4D93" w14:textId="77777777" w:rsidTr="00F618C3">
        <w:tc>
          <w:tcPr>
            <w:tcW w:w="9576" w:type="dxa"/>
            <w:shd w:val="clear" w:color="auto" w:fill="D9D9D9" w:themeFill="background1" w:themeFillShade="D9"/>
          </w:tcPr>
          <w:p w14:paraId="5168CED3" w14:textId="77777777" w:rsidR="003B140B" w:rsidRPr="00440400" w:rsidRDefault="003B140B" w:rsidP="00F618C3">
            <w:pPr>
              <w:pStyle w:val="Code"/>
            </w:pPr>
            <w:r w:rsidRPr="00440400">
              <w:t xml:space="preserve">node_templates:  </w:t>
            </w:r>
          </w:p>
          <w:p w14:paraId="3CD34B6B" w14:textId="77777777" w:rsidR="003B140B" w:rsidRPr="00440400" w:rsidRDefault="003B140B" w:rsidP="00F618C3">
            <w:pPr>
              <w:pStyle w:val="Code"/>
            </w:pPr>
          </w:p>
          <w:p w14:paraId="11012EC0" w14:textId="77777777" w:rsidR="003B140B" w:rsidRPr="00440400" w:rsidRDefault="003B140B" w:rsidP="00F618C3">
            <w:pPr>
              <w:pStyle w:val="Code"/>
            </w:pPr>
            <w:r w:rsidRPr="00440400">
              <w:t xml:space="preserve">  mysql_database:</w:t>
            </w:r>
          </w:p>
          <w:p w14:paraId="756B3E49" w14:textId="77777777" w:rsidR="003B140B" w:rsidRPr="00440400" w:rsidRDefault="003B140B" w:rsidP="00F618C3">
            <w:pPr>
              <w:pStyle w:val="Code"/>
            </w:pPr>
            <w:r w:rsidRPr="00440400">
              <w:t xml:space="preserve">    type: tosca.nodes.Database</w:t>
            </w:r>
          </w:p>
          <w:p w14:paraId="2E415BC0" w14:textId="77777777" w:rsidR="003B140B" w:rsidRPr="00440400" w:rsidRDefault="003B140B" w:rsidP="00F618C3">
            <w:pPr>
              <w:pStyle w:val="Code"/>
            </w:pPr>
            <w:r w:rsidRPr="00440400">
              <w:t xml:space="preserve">    ...</w:t>
            </w:r>
          </w:p>
          <w:p w14:paraId="1C699783" w14:textId="77777777" w:rsidR="003B140B" w:rsidRPr="00440400" w:rsidRDefault="003B140B" w:rsidP="00F618C3">
            <w:pPr>
              <w:pStyle w:val="Code"/>
            </w:pPr>
            <w:r w:rsidRPr="00440400">
              <w:t xml:space="preserve">    capabilities:</w:t>
            </w:r>
          </w:p>
          <w:p w14:paraId="19E6505D" w14:textId="77777777" w:rsidR="003B140B" w:rsidRPr="00440400" w:rsidRDefault="003B140B" w:rsidP="00F618C3">
            <w:pPr>
              <w:pStyle w:val="Code"/>
            </w:pPr>
            <w:r w:rsidRPr="00440400">
              <w:t xml:space="preserve">      database_endpoint:</w:t>
            </w:r>
          </w:p>
          <w:p w14:paraId="33A5B61C" w14:textId="77777777" w:rsidR="003B140B" w:rsidRPr="00440400" w:rsidRDefault="003B140B" w:rsidP="00F618C3">
            <w:pPr>
              <w:pStyle w:val="Code"/>
            </w:pPr>
            <w:r w:rsidRPr="00440400">
              <w:t xml:space="preserve">        properties:</w:t>
            </w:r>
          </w:p>
          <w:p w14:paraId="77481E18" w14:textId="77777777" w:rsidR="003B140B" w:rsidRPr="00440400" w:rsidRDefault="003B140B" w:rsidP="00F618C3">
            <w:pPr>
              <w:pStyle w:val="Code"/>
            </w:pPr>
            <w:r w:rsidRPr="00440400">
              <w:t xml:space="preserve">          port: 3306</w:t>
            </w:r>
          </w:p>
          <w:p w14:paraId="24B77B54" w14:textId="77777777" w:rsidR="003B140B" w:rsidRPr="00440400" w:rsidRDefault="003B140B" w:rsidP="00F618C3">
            <w:pPr>
              <w:pStyle w:val="Code"/>
            </w:pPr>
          </w:p>
          <w:p w14:paraId="2E02FBB1" w14:textId="77777777" w:rsidR="003B140B" w:rsidRPr="00440400" w:rsidRDefault="003B140B" w:rsidP="00F618C3">
            <w:pPr>
              <w:pStyle w:val="Code"/>
            </w:pPr>
            <w:r w:rsidRPr="00440400">
              <w:t xml:space="preserve">  wordpress:</w:t>
            </w:r>
          </w:p>
          <w:p w14:paraId="437E754A" w14:textId="77777777" w:rsidR="003B140B" w:rsidRPr="00440400" w:rsidRDefault="003B140B" w:rsidP="00F618C3">
            <w:pPr>
              <w:pStyle w:val="Code"/>
            </w:pPr>
            <w:r w:rsidRPr="00440400">
              <w:t xml:space="preserve">    type: tosca.nodes.WebApplication.WordPress</w:t>
            </w:r>
          </w:p>
          <w:p w14:paraId="6566765E" w14:textId="77777777" w:rsidR="003B140B" w:rsidRPr="00440400" w:rsidRDefault="003B140B" w:rsidP="00F618C3">
            <w:pPr>
              <w:pStyle w:val="Code"/>
            </w:pPr>
            <w:r w:rsidRPr="00440400">
              <w:t xml:space="preserve">    requirements:</w:t>
            </w:r>
          </w:p>
          <w:p w14:paraId="26D7CFDD" w14:textId="77777777" w:rsidR="003B140B" w:rsidRPr="00440400" w:rsidRDefault="003B140B" w:rsidP="00F618C3">
            <w:pPr>
              <w:pStyle w:val="Code"/>
            </w:pPr>
            <w:r w:rsidRPr="00440400">
              <w:t xml:space="preserve">      ...</w:t>
            </w:r>
          </w:p>
          <w:p w14:paraId="404E1159" w14:textId="77777777" w:rsidR="003B140B" w:rsidRPr="00440400" w:rsidRDefault="003B140B" w:rsidP="00F618C3">
            <w:pPr>
              <w:pStyle w:val="Code"/>
            </w:pPr>
            <w:r w:rsidRPr="00440400">
              <w:t xml:space="preserve">      - database_endpoint: mysql_database</w:t>
            </w:r>
          </w:p>
          <w:p w14:paraId="0DFC68CA" w14:textId="77777777" w:rsidR="003B140B" w:rsidRPr="00440400" w:rsidRDefault="003B140B" w:rsidP="00F618C3">
            <w:pPr>
              <w:pStyle w:val="Code"/>
            </w:pPr>
            <w:r w:rsidRPr="00440400">
              <w:t xml:space="preserve">    interfaces:</w:t>
            </w:r>
          </w:p>
          <w:p w14:paraId="274CBE9D" w14:textId="77777777" w:rsidR="003B140B" w:rsidRPr="00440400" w:rsidRDefault="003B140B" w:rsidP="00F618C3">
            <w:pPr>
              <w:pStyle w:val="Code"/>
            </w:pPr>
            <w:r w:rsidRPr="00440400">
              <w:t xml:space="preserve">      Standard:</w:t>
            </w:r>
          </w:p>
          <w:p w14:paraId="46394D79" w14:textId="77777777" w:rsidR="003B140B" w:rsidRPr="00440400" w:rsidRDefault="003B140B" w:rsidP="00F618C3">
            <w:pPr>
              <w:pStyle w:val="Code"/>
            </w:pPr>
            <w:r w:rsidRPr="00440400">
              <w:t xml:space="preserve">        create: wordpress_install.sh</w:t>
            </w:r>
          </w:p>
          <w:p w14:paraId="1F5DFCE4" w14:textId="77777777" w:rsidR="003B140B" w:rsidRPr="00440400" w:rsidRDefault="003B140B" w:rsidP="00F618C3">
            <w:pPr>
              <w:pStyle w:val="Code"/>
            </w:pPr>
            <w:r w:rsidRPr="00440400">
              <w:t xml:space="preserve">        configure: </w:t>
            </w:r>
          </w:p>
          <w:p w14:paraId="73BB79D0" w14:textId="77777777" w:rsidR="003B140B" w:rsidRPr="00440400" w:rsidRDefault="003B140B" w:rsidP="00F618C3">
            <w:pPr>
              <w:pStyle w:val="Code"/>
            </w:pPr>
            <w:r w:rsidRPr="00440400">
              <w:t xml:space="preserve">          implementation: wordpress_configure.sh            </w:t>
            </w:r>
          </w:p>
          <w:p w14:paraId="7A3D093C" w14:textId="77777777" w:rsidR="003B140B" w:rsidRPr="00440400" w:rsidRDefault="003B140B" w:rsidP="00F618C3">
            <w:pPr>
              <w:pStyle w:val="Code"/>
            </w:pPr>
            <w:r w:rsidRPr="00440400">
              <w:t xml:space="preserve">          inputs:</w:t>
            </w:r>
          </w:p>
          <w:p w14:paraId="12983990" w14:textId="77777777" w:rsidR="003B140B" w:rsidRPr="00440400" w:rsidRDefault="003B140B" w:rsidP="00F618C3">
            <w:pPr>
              <w:pStyle w:val="Code"/>
            </w:pPr>
            <w:r w:rsidRPr="00440400">
              <w:t xml:space="preserve">            ...</w:t>
            </w:r>
          </w:p>
          <w:p w14:paraId="74E4F90A" w14:textId="77777777" w:rsidR="003B140B" w:rsidRPr="00440400" w:rsidRDefault="003B140B" w:rsidP="00F618C3">
            <w:pPr>
              <w:pStyle w:val="Code"/>
            </w:pPr>
            <w:r w:rsidRPr="00440400">
              <w:t xml:space="preserve">            wp_db_port:</w:t>
            </w:r>
          </w:p>
          <w:p w14:paraId="0F32E986" w14:textId="77777777" w:rsidR="003B140B" w:rsidRPr="00440400" w:rsidRDefault="003B140B" w:rsidP="00F618C3">
            <w:pPr>
              <w:pStyle w:val="Code"/>
            </w:pPr>
            <w:r w:rsidRPr="00440400">
              <w:t xml:space="preserve">              </w:t>
            </w:r>
            <w:r>
              <w:t>$get_property:</w:t>
            </w:r>
          </w:p>
          <w:p w14:paraId="2F357AF2" w14:textId="77777777" w:rsidR="003B140B" w:rsidRPr="00440400" w:rsidRDefault="003B140B" w:rsidP="00F618C3">
            <w:pPr>
              <w:pStyle w:val="Code"/>
            </w:pPr>
            <w:r w:rsidRPr="00440400">
              <w:t xml:space="preserve">               - SELF</w:t>
            </w:r>
          </w:p>
          <w:p w14:paraId="31BA5169" w14:textId="77777777" w:rsidR="003B140B" w:rsidRPr="00440400" w:rsidRDefault="003B140B" w:rsidP="00F618C3">
            <w:pPr>
              <w:pStyle w:val="Code"/>
            </w:pPr>
            <w:r w:rsidRPr="00440400">
              <w:t xml:space="preserve">               - RELATIONSHIP</w:t>
            </w:r>
          </w:p>
          <w:p w14:paraId="53D1E529" w14:textId="77777777" w:rsidR="003B140B" w:rsidRPr="00440400" w:rsidRDefault="003B140B" w:rsidP="00F618C3">
            <w:pPr>
              <w:pStyle w:val="Code"/>
            </w:pPr>
            <w:r w:rsidRPr="00440400">
              <w:t xml:space="preserve">               - database_endpoint</w:t>
            </w:r>
          </w:p>
          <w:p w14:paraId="365142B1" w14:textId="77777777" w:rsidR="003B140B" w:rsidRPr="00440400" w:rsidRDefault="003B140B" w:rsidP="00F618C3">
            <w:pPr>
              <w:pStyle w:val="Code"/>
            </w:pPr>
            <w:r w:rsidRPr="00440400">
              <w:t xml:space="preserve">               - 0</w:t>
            </w:r>
          </w:p>
          <w:p w14:paraId="6678503F" w14:textId="77777777" w:rsidR="003B140B" w:rsidRPr="00440400" w:rsidRDefault="003B140B" w:rsidP="00F618C3">
            <w:pPr>
              <w:pStyle w:val="Code"/>
            </w:pPr>
            <w:r w:rsidRPr="00440400">
              <w:t xml:space="preserve">               - CAPABILITY</w:t>
            </w:r>
          </w:p>
          <w:p w14:paraId="30AB79D2" w14:textId="77777777" w:rsidR="003B140B" w:rsidRPr="00440400" w:rsidRDefault="003B140B" w:rsidP="00F618C3">
            <w:pPr>
              <w:pStyle w:val="Code"/>
            </w:pPr>
            <w:r w:rsidRPr="00440400">
              <w:t xml:space="preserve">               - port</w:t>
            </w:r>
          </w:p>
        </w:tc>
      </w:tr>
    </w:tbl>
    <w:p w14:paraId="2545C38A" w14:textId="77777777" w:rsidR="003B140B" w:rsidRPr="00440400" w:rsidRDefault="003B140B" w:rsidP="003B140B">
      <w:r w:rsidRPr="00440400">
        <w:t>NOTE that in the above example the index 0 is used but can also be omitted with the same semantic meaning.</w:t>
      </w:r>
    </w:p>
    <w:p w14:paraId="006B5563" w14:textId="77777777" w:rsidR="003B140B" w:rsidRPr="00440400" w:rsidRDefault="003B140B" w:rsidP="003B140B">
      <w:r w:rsidRPr="00440400">
        <w:t>The following example shows how to use the get_property function to traverse over two requirement relationships, from the wordpress node to its database node and further to its DBMS host to get its admin_credential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6EA24B8" w14:textId="77777777" w:rsidTr="00F618C3">
        <w:tc>
          <w:tcPr>
            <w:tcW w:w="9576" w:type="dxa"/>
            <w:shd w:val="clear" w:color="auto" w:fill="D9D9D9" w:themeFill="background1" w:themeFillShade="D9"/>
          </w:tcPr>
          <w:p w14:paraId="30B758AF" w14:textId="77777777" w:rsidR="003B140B" w:rsidRPr="00440400" w:rsidRDefault="003B140B" w:rsidP="00F618C3">
            <w:pPr>
              <w:pStyle w:val="Code"/>
            </w:pPr>
            <w:r w:rsidRPr="00440400">
              <w:t xml:space="preserve">node_templates:  </w:t>
            </w:r>
          </w:p>
          <w:p w14:paraId="04D20161" w14:textId="77777777" w:rsidR="003B140B" w:rsidRPr="00440400" w:rsidRDefault="003B140B" w:rsidP="00F618C3">
            <w:pPr>
              <w:pStyle w:val="Code"/>
            </w:pPr>
          </w:p>
          <w:p w14:paraId="078B9004" w14:textId="77777777" w:rsidR="003B140B" w:rsidRPr="00440400" w:rsidRDefault="003B140B" w:rsidP="00F618C3">
            <w:pPr>
              <w:pStyle w:val="Code"/>
            </w:pPr>
            <w:r w:rsidRPr="00440400">
              <w:t xml:space="preserve">  mysql_database:</w:t>
            </w:r>
          </w:p>
          <w:p w14:paraId="102093E7" w14:textId="77777777" w:rsidR="003B140B" w:rsidRPr="00440400" w:rsidRDefault="003B140B" w:rsidP="00F618C3">
            <w:pPr>
              <w:pStyle w:val="Code"/>
            </w:pPr>
            <w:r w:rsidRPr="00440400">
              <w:t xml:space="preserve">    type: tosca.nodes.Database</w:t>
            </w:r>
          </w:p>
          <w:p w14:paraId="4CD6C7B7" w14:textId="77777777" w:rsidR="003B140B" w:rsidRPr="00440400" w:rsidRDefault="003B140B" w:rsidP="00F618C3">
            <w:pPr>
              <w:pStyle w:val="Code"/>
            </w:pPr>
            <w:r w:rsidRPr="00440400">
              <w:t xml:space="preserve">    ...</w:t>
            </w:r>
          </w:p>
          <w:p w14:paraId="66B8A1EA" w14:textId="77777777" w:rsidR="003B140B" w:rsidRPr="00440400" w:rsidRDefault="003B140B" w:rsidP="00F618C3">
            <w:pPr>
              <w:pStyle w:val="Code"/>
            </w:pPr>
            <w:r w:rsidRPr="00440400">
              <w:t xml:space="preserve">    capabilities:</w:t>
            </w:r>
          </w:p>
          <w:p w14:paraId="54287BDA" w14:textId="77777777" w:rsidR="003B140B" w:rsidRPr="00440400" w:rsidRDefault="003B140B" w:rsidP="00F618C3">
            <w:pPr>
              <w:pStyle w:val="Code"/>
            </w:pPr>
            <w:r w:rsidRPr="00440400">
              <w:t xml:space="preserve">      database_endpoint:</w:t>
            </w:r>
          </w:p>
          <w:p w14:paraId="30243EFA" w14:textId="77777777" w:rsidR="003B140B" w:rsidRPr="00440400" w:rsidRDefault="003B140B" w:rsidP="00F618C3">
            <w:pPr>
              <w:pStyle w:val="Code"/>
            </w:pPr>
            <w:r w:rsidRPr="00440400">
              <w:t xml:space="preserve">        properties:</w:t>
            </w:r>
          </w:p>
          <w:p w14:paraId="7990BC0E" w14:textId="77777777" w:rsidR="003B140B" w:rsidRPr="00440400" w:rsidRDefault="003B140B" w:rsidP="00F618C3">
            <w:pPr>
              <w:pStyle w:val="Code"/>
            </w:pPr>
            <w:r w:rsidRPr="00440400">
              <w:t xml:space="preserve">          port: 3306</w:t>
            </w:r>
          </w:p>
          <w:p w14:paraId="408B70FA" w14:textId="77777777" w:rsidR="003B140B" w:rsidRPr="00440400" w:rsidRDefault="003B140B" w:rsidP="00F618C3">
            <w:pPr>
              <w:pStyle w:val="Code"/>
            </w:pPr>
          </w:p>
          <w:p w14:paraId="407A0574" w14:textId="77777777" w:rsidR="003B140B" w:rsidRPr="00440400" w:rsidRDefault="003B140B" w:rsidP="00F618C3">
            <w:pPr>
              <w:pStyle w:val="Code"/>
            </w:pPr>
            <w:r w:rsidRPr="00440400">
              <w:t xml:space="preserve">  wordpress:</w:t>
            </w:r>
          </w:p>
          <w:p w14:paraId="24301CCB" w14:textId="77777777" w:rsidR="003B140B" w:rsidRPr="00440400" w:rsidRDefault="003B140B" w:rsidP="00F618C3">
            <w:pPr>
              <w:pStyle w:val="Code"/>
            </w:pPr>
            <w:r w:rsidRPr="00440400">
              <w:t xml:space="preserve">    type: tosca.nodes.WebApplication.WordPress</w:t>
            </w:r>
          </w:p>
          <w:p w14:paraId="64CD4F91" w14:textId="77777777" w:rsidR="003B140B" w:rsidRPr="00440400" w:rsidRDefault="003B140B" w:rsidP="00F618C3">
            <w:pPr>
              <w:pStyle w:val="Code"/>
            </w:pPr>
            <w:r w:rsidRPr="00440400">
              <w:t xml:space="preserve">    requirements:</w:t>
            </w:r>
          </w:p>
          <w:p w14:paraId="337253E1" w14:textId="77777777" w:rsidR="003B140B" w:rsidRPr="00440400" w:rsidRDefault="003B140B" w:rsidP="00F618C3">
            <w:pPr>
              <w:pStyle w:val="Code"/>
            </w:pPr>
            <w:r w:rsidRPr="00440400">
              <w:t xml:space="preserve">      ...</w:t>
            </w:r>
          </w:p>
          <w:p w14:paraId="4408AF49" w14:textId="77777777" w:rsidR="003B140B" w:rsidRPr="00440400" w:rsidRDefault="003B140B" w:rsidP="00F618C3">
            <w:pPr>
              <w:pStyle w:val="Code"/>
            </w:pPr>
            <w:r w:rsidRPr="00440400">
              <w:t xml:space="preserve">      - database_endpoint: mysql_database</w:t>
            </w:r>
          </w:p>
          <w:p w14:paraId="1C39677A" w14:textId="77777777" w:rsidR="003B140B" w:rsidRPr="00440400" w:rsidRDefault="003B140B" w:rsidP="00F618C3">
            <w:pPr>
              <w:pStyle w:val="Code"/>
            </w:pPr>
            <w:r w:rsidRPr="00440400">
              <w:t xml:space="preserve">    interfaces:</w:t>
            </w:r>
          </w:p>
          <w:p w14:paraId="614372A2" w14:textId="77777777" w:rsidR="003B140B" w:rsidRPr="00440400" w:rsidRDefault="003B140B" w:rsidP="00F618C3">
            <w:pPr>
              <w:pStyle w:val="Code"/>
            </w:pPr>
            <w:r w:rsidRPr="00440400">
              <w:t xml:space="preserve">      Standard:</w:t>
            </w:r>
          </w:p>
          <w:p w14:paraId="73919D58" w14:textId="77777777" w:rsidR="003B140B" w:rsidRPr="00440400" w:rsidRDefault="003B140B" w:rsidP="00F618C3">
            <w:pPr>
              <w:pStyle w:val="Code"/>
            </w:pPr>
            <w:r w:rsidRPr="00440400">
              <w:t xml:space="preserve">        create: wordpress_install.sh</w:t>
            </w:r>
          </w:p>
          <w:p w14:paraId="344E39C6" w14:textId="77777777" w:rsidR="003B140B" w:rsidRPr="00440400" w:rsidRDefault="003B140B" w:rsidP="00F618C3">
            <w:pPr>
              <w:pStyle w:val="Code"/>
            </w:pPr>
            <w:r w:rsidRPr="00440400">
              <w:t xml:space="preserve">        configure: </w:t>
            </w:r>
          </w:p>
          <w:p w14:paraId="380B1DB3" w14:textId="77777777" w:rsidR="003B140B" w:rsidRPr="00440400" w:rsidRDefault="003B140B" w:rsidP="00F618C3">
            <w:pPr>
              <w:pStyle w:val="Code"/>
            </w:pPr>
            <w:r w:rsidRPr="00440400">
              <w:t xml:space="preserve">          implementation: wordpress_configure.sh            </w:t>
            </w:r>
          </w:p>
          <w:p w14:paraId="1D7F1B6B" w14:textId="77777777" w:rsidR="003B140B" w:rsidRPr="00440400" w:rsidRDefault="003B140B" w:rsidP="00F618C3">
            <w:pPr>
              <w:pStyle w:val="Code"/>
            </w:pPr>
            <w:r w:rsidRPr="00440400">
              <w:t xml:space="preserve">          inputs:</w:t>
            </w:r>
          </w:p>
          <w:p w14:paraId="304BA4F9" w14:textId="77777777" w:rsidR="003B140B" w:rsidRPr="00440400" w:rsidRDefault="003B140B" w:rsidP="00F618C3">
            <w:pPr>
              <w:pStyle w:val="Code"/>
            </w:pPr>
            <w:r w:rsidRPr="00440400">
              <w:lastRenderedPageBreak/>
              <w:t xml:space="preserve">            ...</w:t>
            </w:r>
          </w:p>
          <w:p w14:paraId="6104BAC6" w14:textId="77777777" w:rsidR="003B140B" w:rsidRPr="00440400" w:rsidRDefault="003B140B" w:rsidP="00F618C3">
            <w:pPr>
              <w:pStyle w:val="Code"/>
            </w:pPr>
            <w:r w:rsidRPr="00440400">
              <w:t xml:space="preserve">            host_dbms_admin_credential:</w:t>
            </w:r>
          </w:p>
          <w:p w14:paraId="0D7E215D" w14:textId="77777777" w:rsidR="003B140B" w:rsidRPr="00440400" w:rsidRDefault="003B140B" w:rsidP="00F618C3">
            <w:pPr>
              <w:pStyle w:val="Code"/>
            </w:pPr>
            <w:r w:rsidRPr="00440400">
              <w:t xml:space="preserve">              </w:t>
            </w:r>
            <w:r>
              <w:t>$get_property:</w:t>
            </w:r>
          </w:p>
          <w:p w14:paraId="3AD2A1AF" w14:textId="77777777" w:rsidR="003B140B" w:rsidRPr="00440400" w:rsidRDefault="003B140B" w:rsidP="00F618C3">
            <w:pPr>
              <w:pStyle w:val="Code"/>
            </w:pPr>
            <w:r w:rsidRPr="00440400">
              <w:t xml:space="preserve">               - SELF</w:t>
            </w:r>
          </w:p>
          <w:p w14:paraId="3D91998E" w14:textId="77777777" w:rsidR="003B140B" w:rsidRPr="00440400" w:rsidRDefault="003B140B" w:rsidP="00F618C3">
            <w:pPr>
              <w:pStyle w:val="Code"/>
            </w:pPr>
            <w:r w:rsidRPr="00440400">
              <w:t xml:space="preserve">               - RELATIONSHIP</w:t>
            </w:r>
          </w:p>
          <w:p w14:paraId="15BCB468" w14:textId="77777777" w:rsidR="003B140B" w:rsidRPr="00440400" w:rsidRDefault="003B140B" w:rsidP="00F618C3">
            <w:pPr>
              <w:pStyle w:val="Code"/>
            </w:pPr>
            <w:r w:rsidRPr="00440400">
              <w:t xml:space="preserve">               - database_endpoint</w:t>
            </w:r>
          </w:p>
          <w:p w14:paraId="0361A8C4" w14:textId="77777777" w:rsidR="003B140B" w:rsidRPr="00440400" w:rsidRDefault="003B140B" w:rsidP="00F618C3">
            <w:pPr>
              <w:pStyle w:val="Code"/>
            </w:pPr>
            <w:r w:rsidRPr="00440400">
              <w:t xml:space="preserve">               - TARGET</w:t>
            </w:r>
          </w:p>
          <w:p w14:paraId="54941668" w14:textId="77777777" w:rsidR="003B140B" w:rsidRPr="00440400" w:rsidRDefault="003B140B" w:rsidP="00F618C3">
            <w:pPr>
              <w:pStyle w:val="Code"/>
            </w:pPr>
            <w:r w:rsidRPr="00440400">
              <w:t xml:space="preserve">               - RELATIONSHIP</w:t>
            </w:r>
          </w:p>
          <w:p w14:paraId="502C7E41" w14:textId="77777777" w:rsidR="003B140B" w:rsidRPr="00440400" w:rsidRDefault="003B140B" w:rsidP="00F618C3">
            <w:pPr>
              <w:pStyle w:val="Code"/>
            </w:pPr>
            <w:r w:rsidRPr="00440400">
              <w:t xml:space="preserve">               - host</w:t>
            </w:r>
          </w:p>
          <w:p w14:paraId="55F461B9" w14:textId="77777777" w:rsidR="003B140B" w:rsidRPr="00440400" w:rsidRDefault="003B140B" w:rsidP="00F618C3">
            <w:pPr>
              <w:pStyle w:val="Code"/>
            </w:pPr>
            <w:r w:rsidRPr="00440400">
              <w:t xml:space="preserve">               - TARGET</w:t>
            </w:r>
          </w:p>
          <w:p w14:paraId="1B55D572" w14:textId="77777777" w:rsidR="003B140B" w:rsidRPr="00440400" w:rsidRDefault="003B140B" w:rsidP="00F618C3">
            <w:pPr>
              <w:pStyle w:val="Code"/>
            </w:pPr>
            <w:r w:rsidRPr="00440400">
              <w:t xml:space="preserve">               - admin_credential</w:t>
            </w:r>
          </w:p>
        </w:tc>
      </w:tr>
    </w:tbl>
    <w:p w14:paraId="1F8F8A6D" w14:textId="77777777" w:rsidR="003B140B" w:rsidRPr="00440400" w:rsidRDefault="003B140B" w:rsidP="003B140B"/>
    <w:p w14:paraId="60BE3A6F" w14:textId="77777777" w:rsidR="003B140B" w:rsidRPr="00440400" w:rsidRDefault="003B140B" w:rsidP="003B140B">
      <w:pPr>
        <w:pStyle w:val="Note"/>
      </w:pPr>
      <w:r w:rsidRPr="00440400">
        <w:t>TODO: An example of second index (i.e. 1) and index ALL !!!</w:t>
      </w:r>
    </w:p>
    <w:p w14:paraId="7CD48F0F" w14:textId="77777777" w:rsidR="003B140B" w:rsidRPr="00440400" w:rsidRDefault="003B140B" w:rsidP="003B140B">
      <w:pPr>
        <w:pStyle w:val="Heading3"/>
        <w:numPr>
          <w:ilvl w:val="2"/>
          <w:numId w:val="4"/>
        </w:numPr>
      </w:pPr>
      <w:bookmarkStart w:id="1724" w:name="_Toc124961775"/>
      <w:bookmarkStart w:id="1725" w:name="_Toc125468900"/>
      <w:r w:rsidRPr="00440400">
        <w:t>get_attribute</w:t>
      </w:r>
      <w:bookmarkEnd w:id="1724"/>
      <w:bookmarkEnd w:id="1725"/>
    </w:p>
    <w:p w14:paraId="01813162" w14:textId="77777777" w:rsidR="003B140B" w:rsidRPr="00440400" w:rsidRDefault="003B140B" w:rsidP="003B140B">
      <w:r w:rsidRPr="00440400">
        <w:t xml:space="preserve">The </w:t>
      </w:r>
      <w:r w:rsidRPr="00440400">
        <w:rPr>
          <w:rFonts w:ascii="Consolas" w:hAnsi="Consolas"/>
          <w:b/>
        </w:rPr>
        <w:t>get_attribute</w:t>
      </w:r>
      <w:r w:rsidRPr="00440400">
        <w:t xml:space="preserve"> function is used within a representation graph to obtain attribute values from nodes and relationships that have been created from an application model described in a service template. The nodes or relationships can be referenced by their name as assigned in the service template or relative to the context where they are being invoked.</w:t>
      </w:r>
    </w:p>
    <w:p w14:paraId="545024B0" w14:textId="77777777" w:rsidR="003B140B" w:rsidRPr="00440400" w:rsidRDefault="003B140B" w:rsidP="003B140B">
      <w:pPr>
        <w:pStyle w:val="Heading4"/>
        <w:numPr>
          <w:ilvl w:val="3"/>
          <w:numId w:val="4"/>
        </w:numPr>
      </w:pPr>
      <w:bookmarkStart w:id="1726" w:name="_Toc124961776"/>
      <w:bookmarkStart w:id="1727" w:name="_Toc125468901"/>
      <w:r w:rsidRPr="00440400">
        <w:t>Grammar</w:t>
      </w:r>
      <w:bookmarkEnd w:id="1726"/>
      <w:bookmarkEnd w:id="172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5663CAA" w14:textId="77777777" w:rsidTr="00F618C3">
        <w:trPr>
          <w:trHeight w:val="256"/>
        </w:trPr>
        <w:tc>
          <w:tcPr>
            <w:tcW w:w="9576" w:type="dxa"/>
            <w:shd w:val="clear" w:color="auto" w:fill="D9D9D9" w:themeFill="background1" w:themeFillShade="D9"/>
          </w:tcPr>
          <w:p w14:paraId="219C5499" w14:textId="77777777" w:rsidR="003B140B" w:rsidRPr="00440400" w:rsidRDefault="003B140B" w:rsidP="00F618C3">
            <w:pPr>
              <w:pStyle w:val="Code"/>
            </w:pPr>
            <w:r>
              <w:t>$get_attribute:</w:t>
            </w:r>
            <w:r w:rsidRPr="00440400">
              <w:t xml:space="preserve"> [&lt;tosca_traversal_path&gt;, &lt;attribute_name&gt;, &lt;nested_attribute_name_or_index_1&gt;, ..., &lt;nested_attribute_name_or_index_n&gt; ]</w:t>
            </w:r>
          </w:p>
        </w:tc>
      </w:tr>
    </w:tbl>
    <w:p w14:paraId="3E31F962" w14:textId="77777777" w:rsidR="003B140B" w:rsidRPr="00440400" w:rsidRDefault="003B140B" w:rsidP="003B140B">
      <w:pPr>
        <w:pStyle w:val="Heading4"/>
        <w:numPr>
          <w:ilvl w:val="3"/>
          <w:numId w:val="4"/>
        </w:numPr>
      </w:pPr>
      <w:bookmarkStart w:id="1728" w:name="_Toc124961777"/>
      <w:bookmarkStart w:id="1729" w:name="_Toc125468902"/>
      <w:r>
        <w:t>Argument</w:t>
      </w:r>
      <w:r w:rsidRPr="00440400">
        <w:t>s</w:t>
      </w:r>
      <w:bookmarkEnd w:id="1728"/>
      <w:bookmarkEnd w:id="1729"/>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16"/>
        <w:gridCol w:w="1185"/>
        <w:gridCol w:w="5903"/>
      </w:tblGrid>
      <w:tr w:rsidR="003B140B" w:rsidRPr="00440400" w14:paraId="75299B6B" w14:textId="77777777" w:rsidTr="00F618C3">
        <w:trPr>
          <w:cantSplit/>
          <w:tblHeader/>
        </w:trPr>
        <w:tc>
          <w:tcPr>
            <w:tcW w:w="1149" w:type="pct"/>
            <w:shd w:val="clear" w:color="auto" w:fill="D9D9D9"/>
          </w:tcPr>
          <w:p w14:paraId="1E390436" w14:textId="77777777" w:rsidR="003B140B" w:rsidRPr="00440400" w:rsidRDefault="003B140B" w:rsidP="00F618C3">
            <w:pPr>
              <w:pStyle w:val="TableText-Heading"/>
            </w:pPr>
            <w:r>
              <w:t>Argument</w:t>
            </w:r>
          </w:p>
        </w:tc>
        <w:tc>
          <w:tcPr>
            <w:tcW w:w="644" w:type="pct"/>
            <w:shd w:val="clear" w:color="auto" w:fill="D9D9D9"/>
          </w:tcPr>
          <w:p w14:paraId="0C635CC5" w14:textId="77777777" w:rsidR="003B140B" w:rsidRPr="00440400" w:rsidRDefault="003B140B" w:rsidP="00F618C3">
            <w:pPr>
              <w:pStyle w:val="TableText-Heading"/>
            </w:pPr>
            <w:r w:rsidRPr="00440400">
              <w:t>Mandatory</w:t>
            </w:r>
          </w:p>
        </w:tc>
        <w:tc>
          <w:tcPr>
            <w:tcW w:w="3207" w:type="pct"/>
            <w:shd w:val="clear" w:color="auto" w:fill="D9D9D9"/>
          </w:tcPr>
          <w:p w14:paraId="5AEA9A2D" w14:textId="77777777" w:rsidR="003B140B" w:rsidRPr="00440400" w:rsidRDefault="003B140B" w:rsidP="00F618C3">
            <w:pPr>
              <w:pStyle w:val="TableText-Heading"/>
            </w:pPr>
            <w:r w:rsidRPr="00440400">
              <w:t>Description</w:t>
            </w:r>
          </w:p>
        </w:tc>
      </w:tr>
      <w:tr w:rsidR="003B140B" w:rsidRPr="00440400" w14:paraId="5058EEC1" w14:textId="77777777" w:rsidTr="00F618C3">
        <w:trPr>
          <w:cantSplit/>
        </w:trPr>
        <w:tc>
          <w:tcPr>
            <w:tcW w:w="1149" w:type="pct"/>
            <w:shd w:val="clear" w:color="auto" w:fill="FFFFFF"/>
          </w:tcPr>
          <w:p w14:paraId="583C475D" w14:textId="77777777" w:rsidR="003B140B" w:rsidRPr="00440400" w:rsidRDefault="003B140B" w:rsidP="00F618C3">
            <w:pPr>
              <w:pStyle w:val="TableText"/>
            </w:pPr>
            <w:r w:rsidRPr="00440400">
              <w:t>&lt;tosca_traversal_path&gt;</w:t>
            </w:r>
          </w:p>
        </w:tc>
        <w:tc>
          <w:tcPr>
            <w:tcW w:w="644" w:type="pct"/>
            <w:shd w:val="clear" w:color="auto" w:fill="FFFFFF"/>
          </w:tcPr>
          <w:p w14:paraId="1B8A9F6B" w14:textId="77777777" w:rsidR="003B140B" w:rsidRPr="00440400" w:rsidRDefault="003B140B" w:rsidP="00F618C3">
            <w:pPr>
              <w:pStyle w:val="TableText"/>
            </w:pPr>
            <w:r w:rsidRPr="00440400">
              <w:t>yes</w:t>
            </w:r>
          </w:p>
        </w:tc>
        <w:tc>
          <w:tcPr>
            <w:tcW w:w="3207" w:type="pct"/>
            <w:shd w:val="clear" w:color="auto" w:fill="FFFFFF"/>
          </w:tcPr>
          <w:p w14:paraId="30127D2D" w14:textId="77777777" w:rsidR="003B140B" w:rsidRPr="00440400" w:rsidRDefault="003B140B" w:rsidP="00F618C3">
            <w:pPr>
              <w:pStyle w:val="TableText"/>
            </w:pPr>
            <w:r w:rsidRPr="00440400">
              <w:t>Using the &lt;tosca_traversal_path&gt; we can traverse the representation graph to extract information from a certain node or relationship. We start from a specific node or relationship identified by its symbolic name (or by the SELF keyword representing the node or relationship containing the definition) and then we may further traverse the relationships and nodes of the representation graph (using a variable number of steps) until reaching the desired node or relationship. The specification of the &lt;tosca_traversal_path&gt; is explicated in the get_property section.</w:t>
            </w:r>
          </w:p>
        </w:tc>
      </w:tr>
      <w:tr w:rsidR="003B140B" w:rsidRPr="00440400" w14:paraId="67EC820E" w14:textId="77777777" w:rsidTr="00F618C3">
        <w:trPr>
          <w:cantSplit/>
        </w:trPr>
        <w:tc>
          <w:tcPr>
            <w:tcW w:w="1149" w:type="pct"/>
            <w:shd w:val="clear" w:color="auto" w:fill="FFFFFF"/>
          </w:tcPr>
          <w:p w14:paraId="7ECC3FEC" w14:textId="77777777" w:rsidR="003B140B" w:rsidRPr="00440400" w:rsidRDefault="003B140B" w:rsidP="00F618C3">
            <w:pPr>
              <w:pStyle w:val="TableText"/>
            </w:pPr>
            <w:r w:rsidRPr="00440400">
              <w:t xml:space="preserve">&lt;attribute_name&gt; </w:t>
            </w:r>
          </w:p>
        </w:tc>
        <w:tc>
          <w:tcPr>
            <w:tcW w:w="644" w:type="pct"/>
            <w:shd w:val="clear" w:color="auto" w:fill="FFFFFF"/>
          </w:tcPr>
          <w:p w14:paraId="7CBD2A74" w14:textId="77777777" w:rsidR="003B140B" w:rsidRPr="00440400" w:rsidRDefault="003B140B" w:rsidP="00F618C3">
            <w:pPr>
              <w:pStyle w:val="TableText"/>
            </w:pPr>
            <w:r w:rsidRPr="00440400">
              <w:t>yes</w:t>
            </w:r>
          </w:p>
        </w:tc>
        <w:tc>
          <w:tcPr>
            <w:tcW w:w="3207" w:type="pct"/>
            <w:shd w:val="clear" w:color="auto" w:fill="FFFFFF"/>
          </w:tcPr>
          <w:p w14:paraId="0012AFBC" w14:textId="77777777" w:rsidR="003B140B" w:rsidRPr="00440400" w:rsidRDefault="003B140B" w:rsidP="00F618C3">
            <w:pPr>
              <w:pStyle w:val="TableText"/>
            </w:pPr>
            <w:r w:rsidRPr="00440400">
              <w:t>The name of the attribute definition the function will return the value from.</w:t>
            </w:r>
          </w:p>
        </w:tc>
      </w:tr>
      <w:tr w:rsidR="003B140B" w:rsidRPr="00440400" w14:paraId="2637AA74" w14:textId="77777777" w:rsidTr="00F618C3">
        <w:trPr>
          <w:cantSplit/>
        </w:trPr>
        <w:tc>
          <w:tcPr>
            <w:tcW w:w="1149" w:type="pct"/>
            <w:shd w:val="clear" w:color="auto" w:fill="FFFFFF"/>
          </w:tcPr>
          <w:p w14:paraId="77464D38" w14:textId="77777777" w:rsidR="003B140B" w:rsidRPr="00440400" w:rsidRDefault="003B140B" w:rsidP="00F618C3">
            <w:pPr>
              <w:pStyle w:val="TableText"/>
            </w:pPr>
            <w:r w:rsidRPr="00440400">
              <w:t xml:space="preserve">&lt;nested_attribute_name_or_index_*&gt; </w:t>
            </w:r>
          </w:p>
        </w:tc>
        <w:tc>
          <w:tcPr>
            <w:tcW w:w="644" w:type="pct"/>
            <w:shd w:val="clear" w:color="auto" w:fill="FFFFFF"/>
          </w:tcPr>
          <w:p w14:paraId="5F0D47AA" w14:textId="77777777" w:rsidR="003B140B" w:rsidRPr="00440400" w:rsidRDefault="003B140B" w:rsidP="00F618C3">
            <w:pPr>
              <w:pStyle w:val="TableText"/>
            </w:pPr>
            <w:r w:rsidRPr="00440400">
              <w:t>no</w:t>
            </w:r>
          </w:p>
        </w:tc>
        <w:tc>
          <w:tcPr>
            <w:tcW w:w="3207" w:type="pct"/>
            <w:shd w:val="clear" w:color="auto" w:fill="FFFFFF"/>
          </w:tcPr>
          <w:p w14:paraId="1B833B5F" w14:textId="77777777" w:rsidR="003B140B" w:rsidRPr="00440400" w:rsidRDefault="003B140B" w:rsidP="00F618C3">
            <w:pPr>
              <w:pStyle w:val="TableText"/>
            </w:pPr>
            <w:r w:rsidRPr="00440400">
              <w:t xml:space="preserve">Some TOSCA attributes are complex (i.e., composed as nested structures).  These parameters are used to dereference into the names of these nested structures when needed.    </w:t>
            </w:r>
          </w:p>
          <w:p w14:paraId="14897399" w14:textId="77777777" w:rsidR="003B140B" w:rsidRPr="00440400" w:rsidRDefault="003B140B" w:rsidP="00F618C3">
            <w:pPr>
              <w:pStyle w:val="TableText"/>
            </w:pPr>
          </w:p>
          <w:p w14:paraId="78245E04" w14:textId="77777777" w:rsidR="003B140B" w:rsidRPr="00440400" w:rsidRDefault="003B140B" w:rsidP="00F618C3">
            <w:pPr>
              <w:pStyle w:val="TableText"/>
            </w:pPr>
            <w:r w:rsidRPr="00440400">
              <w:t xml:space="preserve">Some attributes </w:t>
            </w:r>
            <w:r w:rsidRPr="00440400">
              <w:rPr>
                <w:szCs w:val="18"/>
              </w:rPr>
              <w:t>represent list types</w:t>
            </w:r>
            <w:r w:rsidRPr="00440400">
              <w:t xml:space="preserve">. In these cases, an index may be provided to reference a specific entry in the list (as identified by the previous parameter) to return. </w:t>
            </w:r>
          </w:p>
        </w:tc>
      </w:tr>
    </w:tbl>
    <w:p w14:paraId="4092E64D" w14:textId="77777777" w:rsidR="003B140B" w:rsidRPr="00440400" w:rsidRDefault="003B140B" w:rsidP="003B140B">
      <w:pPr>
        <w:pStyle w:val="Heading4"/>
        <w:numPr>
          <w:ilvl w:val="3"/>
          <w:numId w:val="4"/>
        </w:numPr>
      </w:pPr>
      <w:bookmarkStart w:id="1730" w:name="_Toc124961778"/>
      <w:bookmarkStart w:id="1731" w:name="_Toc125468903"/>
      <w:r w:rsidRPr="00440400">
        <w:t>Examples:</w:t>
      </w:r>
      <w:bookmarkEnd w:id="1730"/>
      <w:bookmarkEnd w:id="1731"/>
    </w:p>
    <w:p w14:paraId="5E9A00B9" w14:textId="77777777" w:rsidR="003B140B" w:rsidRPr="00440400" w:rsidRDefault="003B140B" w:rsidP="003B140B">
      <w:r w:rsidRPr="00440400">
        <w:t>The attribute functions are used in the same way as the equivalent Property functions described above.  Please see their examples and replace “get_property” with “get_attribute” function name.</w:t>
      </w:r>
    </w:p>
    <w:p w14:paraId="551A907F" w14:textId="77777777" w:rsidR="003B140B" w:rsidRPr="00440400" w:rsidRDefault="003B140B" w:rsidP="003B140B">
      <w:pPr>
        <w:pStyle w:val="Heading3"/>
        <w:numPr>
          <w:ilvl w:val="2"/>
          <w:numId w:val="4"/>
        </w:numPr>
      </w:pPr>
      <w:bookmarkStart w:id="1732" w:name="_Toc124961779"/>
      <w:bookmarkStart w:id="1733" w:name="_Toc125468904"/>
      <w:r w:rsidRPr="00440400">
        <w:t>get_artifact</w:t>
      </w:r>
      <w:bookmarkEnd w:id="1732"/>
      <w:bookmarkEnd w:id="1733"/>
    </w:p>
    <w:p w14:paraId="7726496D" w14:textId="77777777" w:rsidR="003B140B" w:rsidRPr="00440400" w:rsidRDefault="003B140B" w:rsidP="003B140B">
      <w:r w:rsidRPr="00440400">
        <w:t>The get_artifact function is used to retrieve artifact location between modelable entities defined in the same service template.</w:t>
      </w:r>
    </w:p>
    <w:p w14:paraId="12DBCD04" w14:textId="77777777" w:rsidR="003B140B" w:rsidRPr="00440400" w:rsidRDefault="003B140B" w:rsidP="003B140B">
      <w:pPr>
        <w:pStyle w:val="Heading4"/>
        <w:numPr>
          <w:ilvl w:val="3"/>
          <w:numId w:val="4"/>
        </w:numPr>
      </w:pPr>
      <w:bookmarkStart w:id="1734" w:name="_Toc124961780"/>
      <w:bookmarkStart w:id="1735" w:name="_Toc125468905"/>
      <w:r w:rsidRPr="00440400">
        <w:lastRenderedPageBreak/>
        <w:t>Grammar</w:t>
      </w:r>
      <w:bookmarkEnd w:id="1734"/>
      <w:bookmarkEnd w:id="173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25674D1" w14:textId="77777777" w:rsidTr="00F618C3">
        <w:trPr>
          <w:trHeight w:val="146"/>
        </w:trPr>
        <w:tc>
          <w:tcPr>
            <w:tcW w:w="9576" w:type="dxa"/>
            <w:shd w:val="clear" w:color="auto" w:fill="D9D9D9" w:themeFill="background1" w:themeFillShade="D9"/>
            <w:hideMark/>
          </w:tcPr>
          <w:p w14:paraId="1554D405" w14:textId="77777777" w:rsidR="003B140B" w:rsidRPr="00440400" w:rsidRDefault="003B140B" w:rsidP="00F618C3">
            <w:pPr>
              <w:pStyle w:val="Code"/>
              <w:rPr>
                <w:color w:val="000000"/>
                <w:kern w:val="32"/>
                <w:lang w:eastAsia="ja-JP"/>
              </w:rPr>
            </w:pPr>
            <w:r>
              <w:t>$get_artifact:</w:t>
            </w:r>
            <w:r w:rsidRPr="00440400">
              <w:t xml:space="preserve"> [ &lt;modelable_entity_name&gt;, &lt;artifact_name&gt;, &lt;location&gt;, &lt;remove&gt; ]</w:t>
            </w:r>
          </w:p>
        </w:tc>
      </w:tr>
    </w:tbl>
    <w:p w14:paraId="79CC6E2F" w14:textId="77777777" w:rsidR="003B140B" w:rsidRPr="00440400" w:rsidRDefault="003B140B" w:rsidP="003B140B">
      <w:pPr>
        <w:pStyle w:val="Heading4"/>
        <w:numPr>
          <w:ilvl w:val="3"/>
          <w:numId w:val="4"/>
        </w:numPr>
      </w:pPr>
      <w:bookmarkStart w:id="1736" w:name="_Toc124961781"/>
      <w:bookmarkStart w:id="1737" w:name="_Toc125468906"/>
      <w:r>
        <w:t>Argument</w:t>
      </w:r>
      <w:r w:rsidRPr="00440400">
        <w:t>s</w:t>
      </w:r>
      <w:bookmarkEnd w:id="1736"/>
      <w:bookmarkEnd w:id="1737"/>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077"/>
        <w:gridCol w:w="1141"/>
        <w:gridCol w:w="827"/>
        <w:gridCol w:w="5112"/>
      </w:tblGrid>
      <w:tr w:rsidR="003B140B" w:rsidRPr="00440400" w14:paraId="01690120" w14:textId="77777777" w:rsidTr="00F618C3">
        <w:trPr>
          <w:cantSplit/>
          <w:tblHeader/>
        </w:trPr>
        <w:tc>
          <w:tcPr>
            <w:tcW w:w="1144" w:type="pct"/>
            <w:tcBorders>
              <w:top w:val="single" w:sz="6" w:space="0" w:color="auto"/>
              <w:left w:val="single" w:sz="6" w:space="0" w:color="auto"/>
              <w:bottom w:val="single" w:sz="6" w:space="0" w:color="auto"/>
              <w:right w:val="single" w:sz="6" w:space="0" w:color="auto"/>
            </w:tcBorders>
            <w:shd w:val="clear" w:color="auto" w:fill="D9D9D9"/>
            <w:hideMark/>
          </w:tcPr>
          <w:p w14:paraId="32ABEF72" w14:textId="77777777" w:rsidR="003B140B" w:rsidRPr="00440400" w:rsidRDefault="003B140B" w:rsidP="00F618C3">
            <w:pPr>
              <w:pStyle w:val="TableText-Heading"/>
            </w:pPr>
            <w:r>
              <w:t>Argument</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090DB153" w14:textId="77777777" w:rsidR="003B140B" w:rsidRPr="00440400" w:rsidRDefault="003B140B" w:rsidP="00F618C3">
            <w:pPr>
              <w:pStyle w:val="TableText-Heading"/>
            </w:pPr>
            <w:r w:rsidRPr="00440400">
              <w:t>Mandatory</w:t>
            </w:r>
          </w:p>
        </w:tc>
        <w:tc>
          <w:tcPr>
            <w:tcW w:w="436" w:type="pct"/>
            <w:tcBorders>
              <w:top w:val="single" w:sz="6" w:space="0" w:color="auto"/>
              <w:left w:val="single" w:sz="6" w:space="0" w:color="auto"/>
              <w:bottom w:val="single" w:sz="6" w:space="0" w:color="auto"/>
              <w:right w:val="single" w:sz="6" w:space="0" w:color="auto"/>
            </w:tcBorders>
            <w:shd w:val="clear" w:color="auto" w:fill="D9D9D9"/>
            <w:hideMark/>
          </w:tcPr>
          <w:p w14:paraId="6D586683" w14:textId="77777777" w:rsidR="003B140B" w:rsidRPr="00440400" w:rsidRDefault="003B140B" w:rsidP="00F618C3">
            <w:pPr>
              <w:pStyle w:val="TableText-Heading"/>
            </w:pPr>
            <w:r w:rsidRPr="00440400">
              <w:t>Type</w:t>
            </w:r>
          </w:p>
        </w:tc>
        <w:tc>
          <w:tcPr>
            <w:tcW w:w="2801" w:type="pct"/>
            <w:tcBorders>
              <w:top w:val="single" w:sz="6" w:space="0" w:color="auto"/>
              <w:left w:val="single" w:sz="6" w:space="0" w:color="auto"/>
              <w:bottom w:val="single" w:sz="6" w:space="0" w:color="auto"/>
              <w:right w:val="single" w:sz="6" w:space="0" w:color="auto"/>
            </w:tcBorders>
            <w:shd w:val="clear" w:color="auto" w:fill="D9D9D9"/>
            <w:hideMark/>
          </w:tcPr>
          <w:p w14:paraId="7361939E" w14:textId="77777777" w:rsidR="003B140B" w:rsidRPr="00440400" w:rsidRDefault="003B140B" w:rsidP="00F618C3">
            <w:pPr>
              <w:pStyle w:val="TableText-Heading"/>
            </w:pPr>
            <w:r w:rsidRPr="00440400">
              <w:t>Description</w:t>
            </w:r>
          </w:p>
        </w:tc>
      </w:tr>
      <w:tr w:rsidR="003B140B" w:rsidRPr="00440400" w14:paraId="0F6FF16D" w14:textId="77777777" w:rsidTr="00F618C3">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345CCB51" w14:textId="77777777" w:rsidR="003B140B" w:rsidRPr="00440400" w:rsidRDefault="003B140B" w:rsidP="00F618C3">
            <w:pPr>
              <w:pStyle w:val="TableText"/>
              <w:rPr>
                <w:color w:val="000000"/>
                <w:kern w:val="32"/>
                <w:lang w:eastAsia="ja-JP"/>
              </w:rPr>
            </w:pPr>
            <w:r w:rsidRPr="00440400">
              <w:rPr>
                <w:color w:val="000000"/>
                <w:kern w:val="32"/>
                <w:lang w:eastAsia="ja-JP"/>
              </w:rPr>
              <w:t>&lt;modelable entity name&gt; | SELF | SOURCE | TARGET | HOST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66F0C016" w14:textId="77777777" w:rsidR="003B140B" w:rsidRPr="00440400" w:rsidRDefault="003B140B" w:rsidP="00F618C3">
            <w:pPr>
              <w:pStyle w:val="TableText"/>
              <w:rPr>
                <w:color w:val="000000"/>
                <w:kern w:val="32"/>
                <w:lang w:eastAsia="ja-JP"/>
              </w:rPr>
            </w:pPr>
            <w:r w:rsidRPr="00440400">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3D05F348" w14:textId="77777777" w:rsidR="003B140B" w:rsidRPr="00440400" w:rsidRDefault="003B140B" w:rsidP="00F618C3">
            <w:pPr>
              <w:pStyle w:val="TableText"/>
              <w:rPr>
                <w:color w:val="000000"/>
                <w:kern w:val="32"/>
                <w:lang w:eastAsia="ja-JP"/>
              </w:rPr>
            </w:pPr>
            <w:hyperlink w:anchor="TYPE_YAML_STRING" w:history="1">
              <w:r w:rsidRPr="00440400">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2852E6E0" w14:textId="77777777" w:rsidR="003B140B" w:rsidRPr="00440400" w:rsidRDefault="003B140B" w:rsidP="00F618C3">
            <w:pPr>
              <w:pStyle w:val="TableText"/>
              <w:rPr>
                <w:color w:val="000000"/>
                <w:kern w:val="32"/>
                <w:lang w:eastAsia="ja-JP"/>
              </w:rPr>
            </w:pPr>
            <w:r w:rsidRPr="00440400">
              <w:rPr>
                <w:color w:val="000000"/>
                <w:kern w:val="32"/>
                <w:lang w:eastAsia="ja-JP"/>
              </w:rPr>
              <w:t>The mandatory name of a modelable entity (e.g., Node Template or Relationship Template name) as declared in the service template that contains the property definition the function will return the value from. See section B.1 for valid keywords.</w:t>
            </w:r>
          </w:p>
        </w:tc>
      </w:tr>
      <w:tr w:rsidR="003B140B" w:rsidRPr="00440400" w14:paraId="53E0E2A7" w14:textId="77777777" w:rsidTr="00F618C3">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548D921A" w14:textId="77777777" w:rsidR="003B140B" w:rsidRPr="00440400" w:rsidRDefault="003B140B" w:rsidP="00F618C3">
            <w:pPr>
              <w:pStyle w:val="TableText"/>
              <w:rPr>
                <w:color w:val="000000"/>
                <w:kern w:val="32"/>
                <w:lang w:eastAsia="ja-JP"/>
              </w:rPr>
            </w:pPr>
            <w:r w:rsidRPr="00440400">
              <w:rPr>
                <w:color w:val="000000"/>
                <w:kern w:val="32"/>
                <w:lang w:eastAsia="ja-JP"/>
              </w:rPr>
              <w:t>&lt;artifact_name&gt;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562ACF6D" w14:textId="77777777" w:rsidR="003B140B" w:rsidRPr="00440400" w:rsidRDefault="003B140B" w:rsidP="00F618C3">
            <w:pPr>
              <w:pStyle w:val="TableText"/>
              <w:rPr>
                <w:color w:val="000000"/>
                <w:kern w:val="32"/>
                <w:lang w:eastAsia="ja-JP"/>
              </w:rPr>
            </w:pPr>
            <w:r w:rsidRPr="00440400">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43647C96" w14:textId="77777777" w:rsidR="003B140B" w:rsidRPr="00440400" w:rsidRDefault="003B140B" w:rsidP="00F618C3">
            <w:pPr>
              <w:pStyle w:val="TableText"/>
              <w:rPr>
                <w:color w:val="000000"/>
                <w:kern w:val="32"/>
                <w:lang w:eastAsia="ja-JP"/>
              </w:rPr>
            </w:pPr>
            <w:hyperlink w:anchor="TYPE_YAML_STRING" w:history="1">
              <w:r w:rsidRPr="00440400">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010C673B" w14:textId="77777777" w:rsidR="003B140B" w:rsidRPr="00440400" w:rsidRDefault="003B140B" w:rsidP="00F618C3">
            <w:pPr>
              <w:pStyle w:val="TableText"/>
              <w:rPr>
                <w:color w:val="000000"/>
                <w:kern w:val="32"/>
                <w:lang w:eastAsia="ja-JP"/>
              </w:rPr>
            </w:pPr>
            <w:r w:rsidRPr="00440400">
              <w:rPr>
                <w:color w:val="000000"/>
                <w:kern w:val="32"/>
                <w:lang w:eastAsia="ja-JP"/>
              </w:rPr>
              <w:t>The name of the artifact definition the function will return the value from.</w:t>
            </w:r>
          </w:p>
        </w:tc>
      </w:tr>
      <w:tr w:rsidR="003B140B" w:rsidRPr="00440400" w14:paraId="6D897286" w14:textId="77777777" w:rsidTr="00F618C3">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7563FE8D" w14:textId="77777777" w:rsidR="003B140B" w:rsidRPr="00440400" w:rsidRDefault="003B140B" w:rsidP="00F618C3">
            <w:pPr>
              <w:pStyle w:val="TableText"/>
              <w:rPr>
                <w:color w:val="000000"/>
                <w:kern w:val="32"/>
                <w:lang w:eastAsia="ja-JP"/>
              </w:rPr>
            </w:pPr>
            <w:r w:rsidRPr="00440400">
              <w:rPr>
                <w:color w:val="000000"/>
                <w:kern w:val="32"/>
                <w:lang w:eastAsia="ja-JP"/>
              </w:rPr>
              <w:t>&lt;location&gt; | LOCAL_FILE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18296362" w14:textId="77777777" w:rsidR="003B140B" w:rsidRPr="00440400" w:rsidRDefault="003B140B" w:rsidP="00F618C3">
            <w:pPr>
              <w:pStyle w:val="TableText"/>
              <w:rPr>
                <w:color w:val="000000"/>
                <w:kern w:val="32"/>
                <w:lang w:eastAsia="ja-JP"/>
              </w:rPr>
            </w:pPr>
            <w:r w:rsidRPr="00440400">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06D65955" w14:textId="77777777" w:rsidR="003B140B" w:rsidRPr="00440400" w:rsidRDefault="003B140B" w:rsidP="00F618C3">
            <w:pPr>
              <w:pStyle w:val="TableText"/>
              <w:rPr>
                <w:color w:val="000000"/>
                <w:kern w:val="32"/>
                <w:lang w:eastAsia="ja-JP"/>
              </w:rPr>
            </w:pPr>
            <w:hyperlink w:anchor="TYPE_YAML_STRING" w:history="1">
              <w:r w:rsidRPr="00440400">
                <w:rPr>
                  <w:kern w:val="32"/>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682DC43B" w14:textId="77777777" w:rsidR="003B140B" w:rsidRPr="00440400" w:rsidRDefault="003B140B" w:rsidP="00F618C3">
            <w:pPr>
              <w:pStyle w:val="TableText"/>
              <w:rPr>
                <w:color w:val="000000"/>
                <w:kern w:val="32"/>
                <w:lang w:eastAsia="ja-JP"/>
              </w:rPr>
            </w:pPr>
            <w:r w:rsidRPr="00440400">
              <w:rPr>
                <w:color w:val="000000"/>
                <w:kern w:val="32"/>
                <w:lang w:eastAsia="ja-JP"/>
              </w:rPr>
              <w:t>Location value must be either a valid path e.g. ‘/etc/var/my_file’ or ‘</w:t>
            </w:r>
            <w:r w:rsidRPr="00440400">
              <w:t>LOCAL_FILE</w:t>
            </w:r>
            <w:r w:rsidRPr="00440400">
              <w:rPr>
                <w:color w:val="000000"/>
                <w:kern w:val="32"/>
                <w:lang w:eastAsia="ja-JP"/>
              </w:rPr>
              <w:t>’.</w:t>
            </w:r>
          </w:p>
          <w:p w14:paraId="3ECDE7AC" w14:textId="77777777" w:rsidR="003B140B" w:rsidRPr="00440400" w:rsidRDefault="003B140B" w:rsidP="00F618C3">
            <w:pPr>
              <w:pStyle w:val="TableText"/>
              <w:rPr>
                <w:color w:val="000000"/>
                <w:kern w:val="32"/>
                <w:lang w:eastAsia="ja-JP"/>
              </w:rPr>
            </w:pPr>
          </w:p>
          <w:p w14:paraId="7C3D7BF6" w14:textId="77777777" w:rsidR="003B140B" w:rsidRPr="00440400" w:rsidRDefault="003B140B" w:rsidP="00F618C3">
            <w:pPr>
              <w:pStyle w:val="TableText"/>
              <w:rPr>
                <w:color w:val="000000"/>
                <w:kern w:val="32"/>
                <w:lang w:eastAsia="ja-JP"/>
              </w:rPr>
            </w:pPr>
            <w:r w:rsidRPr="00440400">
              <w:rPr>
                <w:color w:val="000000"/>
                <w:kern w:val="32"/>
                <w:lang w:eastAsia="ja-JP"/>
              </w:rPr>
              <w:t xml:space="preserve">If the value is LOCAL_FILE the orchestrator is responsible for providing a path as the result of the </w:t>
            </w:r>
            <w:r w:rsidRPr="00440400">
              <w:t>get_artifact</w:t>
            </w:r>
            <w:r w:rsidRPr="00440400">
              <w:rPr>
                <w:color w:val="000000"/>
                <w:kern w:val="32"/>
                <w:sz w:val="16"/>
                <w:lang w:eastAsia="ja-JP"/>
              </w:rPr>
              <w:t xml:space="preserve"> </w:t>
            </w:r>
            <w:r w:rsidRPr="00440400">
              <w:rPr>
                <w:color w:val="000000"/>
                <w:kern w:val="32"/>
                <w:lang w:eastAsia="ja-JP"/>
              </w:rPr>
              <w:t>call where the artifact file can be accessed. The orchestrator will also remove the artifact from this location at the end of the operation.</w:t>
            </w:r>
          </w:p>
          <w:p w14:paraId="5DC97B56" w14:textId="77777777" w:rsidR="003B140B" w:rsidRPr="00440400" w:rsidRDefault="003B140B" w:rsidP="00F618C3">
            <w:pPr>
              <w:pStyle w:val="TableText"/>
              <w:rPr>
                <w:color w:val="000000"/>
                <w:kern w:val="32"/>
                <w:lang w:eastAsia="ja-JP"/>
              </w:rPr>
            </w:pPr>
          </w:p>
          <w:p w14:paraId="158D6C89" w14:textId="77777777" w:rsidR="003B140B" w:rsidRPr="00440400" w:rsidRDefault="003B140B" w:rsidP="00F618C3">
            <w:pPr>
              <w:pStyle w:val="TableText"/>
              <w:rPr>
                <w:color w:val="000000"/>
                <w:kern w:val="32"/>
                <w:lang w:eastAsia="ja-JP"/>
              </w:rPr>
            </w:pPr>
            <w:r w:rsidRPr="00440400">
              <w:rPr>
                <w:color w:val="000000"/>
                <w:kern w:val="32"/>
                <w:lang w:eastAsia="ja-JP"/>
              </w:rPr>
              <w:t xml:space="preserve">If the location is a path specified by the user the orchestrator is responsible to copy the artifact to the specified location. The orchestrator will return the path as the value of the </w:t>
            </w:r>
            <w:r w:rsidRPr="00440400">
              <w:t>get_artifact</w:t>
            </w:r>
            <w:r w:rsidRPr="00440400">
              <w:rPr>
                <w:color w:val="000000"/>
                <w:kern w:val="32"/>
                <w:sz w:val="16"/>
                <w:lang w:eastAsia="ja-JP"/>
              </w:rPr>
              <w:t xml:space="preserve"> </w:t>
            </w:r>
            <w:r w:rsidRPr="00440400">
              <w:rPr>
                <w:color w:val="000000"/>
                <w:kern w:val="32"/>
                <w:lang w:eastAsia="ja-JP"/>
              </w:rPr>
              <w:t>function and leave the file here after the execution of the operation.</w:t>
            </w:r>
          </w:p>
        </w:tc>
      </w:tr>
      <w:tr w:rsidR="003B140B" w:rsidRPr="00440400" w14:paraId="45419B2C" w14:textId="77777777" w:rsidTr="00F618C3">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4CFB65B5" w14:textId="77777777" w:rsidR="003B140B" w:rsidRPr="00440400" w:rsidRDefault="003B140B" w:rsidP="00F618C3">
            <w:pPr>
              <w:pStyle w:val="TableText"/>
              <w:rPr>
                <w:color w:val="000000"/>
                <w:kern w:val="32"/>
                <w:lang w:eastAsia="ja-JP"/>
              </w:rPr>
            </w:pPr>
            <w:r w:rsidRPr="00440400">
              <w:rPr>
                <w:color w:val="000000"/>
                <w:kern w:val="32"/>
                <w:lang w:eastAsia="ja-JP"/>
              </w:rPr>
              <w:t>remove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6379A14D" w14:textId="77777777" w:rsidR="003B140B" w:rsidRPr="00440400" w:rsidRDefault="003B140B" w:rsidP="00F618C3">
            <w:pPr>
              <w:pStyle w:val="TableText"/>
              <w:rPr>
                <w:color w:val="000000"/>
                <w:kern w:val="32"/>
                <w:lang w:eastAsia="ja-JP"/>
              </w:rPr>
            </w:pPr>
            <w:r w:rsidRPr="00440400">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4C2DEAED" w14:textId="77777777" w:rsidR="003B140B" w:rsidRPr="00440400" w:rsidRDefault="003B140B" w:rsidP="00F618C3">
            <w:pPr>
              <w:pStyle w:val="TableText"/>
              <w:rPr>
                <w:color w:val="000000"/>
                <w:kern w:val="32"/>
                <w:lang w:eastAsia="ja-JP"/>
              </w:rPr>
            </w:pPr>
            <w:hyperlink w:anchor="TYPE_YAML_BOOLEAN" w:history="1">
              <w:r w:rsidRPr="00440400">
                <w:rPr>
                  <w:kern w:val="32"/>
                  <w:lang w:eastAsia="ja-JP"/>
                </w:rPr>
                <w:t>boolean</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189A6BC7" w14:textId="77777777" w:rsidR="003B140B" w:rsidRPr="00440400" w:rsidRDefault="003B140B" w:rsidP="00F618C3">
            <w:pPr>
              <w:pStyle w:val="TableText"/>
              <w:rPr>
                <w:color w:val="000000"/>
                <w:kern w:val="32"/>
                <w:lang w:eastAsia="ja-JP"/>
              </w:rPr>
            </w:pPr>
            <w:r w:rsidRPr="00440400">
              <w:rPr>
                <w:color w:val="000000"/>
                <w:kern w:val="32"/>
                <w:lang w:eastAsia="ja-JP"/>
              </w:rPr>
              <w:t>Boolean flag to override the orchestrator default behavior so it will remove or not the artifact at the end of the operation execution.</w:t>
            </w:r>
          </w:p>
          <w:p w14:paraId="7725776C" w14:textId="77777777" w:rsidR="003B140B" w:rsidRPr="00440400" w:rsidRDefault="003B140B" w:rsidP="00F618C3">
            <w:pPr>
              <w:pStyle w:val="TableText"/>
              <w:rPr>
                <w:color w:val="000000"/>
                <w:kern w:val="32"/>
                <w:lang w:eastAsia="ja-JP"/>
              </w:rPr>
            </w:pPr>
          </w:p>
          <w:p w14:paraId="73636B09" w14:textId="77777777" w:rsidR="003B140B" w:rsidRPr="00440400" w:rsidRDefault="003B140B" w:rsidP="00F618C3">
            <w:pPr>
              <w:pStyle w:val="TableText"/>
              <w:rPr>
                <w:color w:val="000000"/>
                <w:kern w:val="32"/>
                <w:lang w:eastAsia="ja-JP"/>
              </w:rPr>
            </w:pPr>
            <w:r w:rsidRPr="00440400">
              <w:rPr>
                <w:color w:val="000000"/>
                <w:kern w:val="32"/>
                <w:lang w:eastAsia="ja-JP"/>
              </w:rPr>
              <w:t>If not specified the removal will depends of the location e.g. removes it in case of ‘</w:t>
            </w:r>
            <w:r w:rsidRPr="00440400">
              <w:t>LOCAL_FILE</w:t>
            </w:r>
            <w:r w:rsidRPr="00440400">
              <w:rPr>
                <w:color w:val="000000"/>
                <w:kern w:val="32"/>
                <w:lang w:eastAsia="ja-JP"/>
              </w:rPr>
              <w:t>’ and keeps it in case of a path.</w:t>
            </w:r>
          </w:p>
          <w:p w14:paraId="480E1B66" w14:textId="77777777" w:rsidR="003B140B" w:rsidRPr="00440400" w:rsidRDefault="003B140B" w:rsidP="00F618C3">
            <w:pPr>
              <w:pStyle w:val="TableText"/>
              <w:rPr>
                <w:color w:val="000000"/>
                <w:kern w:val="32"/>
                <w:lang w:eastAsia="ja-JP"/>
              </w:rPr>
            </w:pPr>
          </w:p>
          <w:p w14:paraId="603DFDE1" w14:textId="77777777" w:rsidR="003B140B" w:rsidRPr="00440400" w:rsidRDefault="003B140B" w:rsidP="00F618C3">
            <w:pPr>
              <w:pStyle w:val="TableText"/>
              <w:rPr>
                <w:color w:val="000000"/>
                <w:kern w:val="32"/>
                <w:lang w:eastAsia="ja-JP"/>
              </w:rPr>
            </w:pPr>
            <w:r w:rsidRPr="00440400">
              <w:rPr>
                <w:color w:val="000000"/>
                <w:kern w:val="32"/>
                <w:lang w:eastAsia="ja-JP"/>
              </w:rPr>
              <w:t>If true the artifact will be removed by the orchestrator at the end of the operation execution, if false it will not be removed.</w:t>
            </w:r>
          </w:p>
        </w:tc>
      </w:tr>
    </w:tbl>
    <w:p w14:paraId="00EAB92F" w14:textId="77777777" w:rsidR="003B140B" w:rsidRPr="00440400" w:rsidRDefault="003B140B" w:rsidP="003B140B">
      <w:pPr>
        <w:pStyle w:val="Heading4"/>
        <w:numPr>
          <w:ilvl w:val="3"/>
          <w:numId w:val="4"/>
        </w:numPr>
      </w:pPr>
      <w:bookmarkStart w:id="1738" w:name="_Toc124961782"/>
      <w:bookmarkStart w:id="1739" w:name="_Toc125468907"/>
      <w:r w:rsidRPr="00440400">
        <w:t>Examples</w:t>
      </w:r>
      <w:bookmarkEnd w:id="1738"/>
      <w:bookmarkEnd w:id="1739"/>
    </w:p>
    <w:p w14:paraId="47CEFD84" w14:textId="77777777" w:rsidR="003B140B" w:rsidRPr="00440400" w:rsidRDefault="003B140B" w:rsidP="003B140B">
      <w:r w:rsidRPr="00440400">
        <w:t>The following example uses a snippet of a WordPress [</w:t>
      </w:r>
      <w:hyperlink w:anchor="CIT_WORDPRESS" w:history="1">
        <w:r w:rsidRPr="00440400">
          <w:t>WordPress</w:t>
        </w:r>
      </w:hyperlink>
      <w:r w:rsidRPr="00440400">
        <w:t xml:space="preserve">] web application to show how to use the </w:t>
      </w:r>
      <w:r w:rsidRPr="00440400">
        <w:rPr>
          <w:sz w:val="18"/>
        </w:rPr>
        <w:t>get_artifact</w:t>
      </w:r>
      <w:r w:rsidRPr="00440400">
        <w:t xml:space="preserve"> function with an actual Node Template name:</w:t>
      </w:r>
    </w:p>
    <w:p w14:paraId="6AE088B1" w14:textId="77777777" w:rsidR="003B140B" w:rsidRPr="00440400" w:rsidRDefault="003B140B" w:rsidP="003B140B">
      <w:pPr>
        <w:pStyle w:val="Heading5"/>
        <w:numPr>
          <w:ilvl w:val="4"/>
          <w:numId w:val="4"/>
        </w:numPr>
      </w:pPr>
      <w:bookmarkStart w:id="1740" w:name="_Toc124961783"/>
      <w:bookmarkStart w:id="1741" w:name="_Toc125468908"/>
      <w:r w:rsidRPr="00440400">
        <w:t>Example: Retrieving artifact without specified location</w:t>
      </w:r>
      <w:bookmarkEnd w:id="1740"/>
      <w:bookmarkEnd w:id="174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E5AC1B9" w14:textId="77777777" w:rsidTr="00F618C3">
        <w:tc>
          <w:tcPr>
            <w:tcW w:w="9576" w:type="dxa"/>
            <w:shd w:val="clear" w:color="auto" w:fill="D9D9D9" w:themeFill="background1" w:themeFillShade="D9"/>
          </w:tcPr>
          <w:p w14:paraId="42E8EE81" w14:textId="77777777" w:rsidR="003B140B" w:rsidRPr="00440400" w:rsidRDefault="003B140B" w:rsidP="00F618C3">
            <w:pPr>
              <w:pStyle w:val="Code"/>
            </w:pPr>
            <w:r w:rsidRPr="00440400">
              <w:t>node_templates:</w:t>
            </w:r>
          </w:p>
          <w:p w14:paraId="7D129C9B" w14:textId="77777777" w:rsidR="003B140B" w:rsidRPr="00440400" w:rsidRDefault="003B140B" w:rsidP="00F618C3">
            <w:pPr>
              <w:pStyle w:val="Code"/>
            </w:pPr>
          </w:p>
          <w:p w14:paraId="4E0EED07" w14:textId="77777777" w:rsidR="003B140B" w:rsidRPr="00440400" w:rsidRDefault="003B140B" w:rsidP="00F618C3">
            <w:pPr>
              <w:pStyle w:val="Code"/>
            </w:pPr>
            <w:r w:rsidRPr="00440400">
              <w:t xml:space="preserve">  wordpress:</w:t>
            </w:r>
          </w:p>
          <w:p w14:paraId="2DA81629" w14:textId="77777777" w:rsidR="003B140B" w:rsidRPr="00440400" w:rsidRDefault="003B140B" w:rsidP="00F618C3">
            <w:pPr>
              <w:pStyle w:val="Code"/>
            </w:pPr>
            <w:r w:rsidRPr="00440400">
              <w:t xml:space="preserve">    type: tosca.nodes.WebApplication.WordPress</w:t>
            </w:r>
          </w:p>
          <w:p w14:paraId="2466FCF6" w14:textId="77777777" w:rsidR="003B140B" w:rsidRPr="00440400" w:rsidRDefault="003B140B" w:rsidP="00F618C3">
            <w:pPr>
              <w:pStyle w:val="Code"/>
            </w:pPr>
            <w:r w:rsidRPr="00440400">
              <w:t xml:space="preserve">    ...</w:t>
            </w:r>
          </w:p>
          <w:p w14:paraId="1E032995" w14:textId="77777777" w:rsidR="003B140B" w:rsidRPr="00440400" w:rsidRDefault="003B140B" w:rsidP="00F618C3">
            <w:pPr>
              <w:pStyle w:val="Code"/>
            </w:pPr>
            <w:r w:rsidRPr="00440400">
              <w:t xml:space="preserve">    interfaces:</w:t>
            </w:r>
          </w:p>
          <w:p w14:paraId="7A5F0627" w14:textId="77777777" w:rsidR="003B140B" w:rsidRPr="00440400" w:rsidRDefault="003B140B" w:rsidP="00F618C3">
            <w:pPr>
              <w:pStyle w:val="Code"/>
            </w:pPr>
            <w:r w:rsidRPr="00440400">
              <w:t xml:space="preserve">      Standard:</w:t>
            </w:r>
          </w:p>
          <w:p w14:paraId="2A7BFBE2" w14:textId="77777777" w:rsidR="003B140B" w:rsidRPr="00440400" w:rsidRDefault="003B140B" w:rsidP="00F618C3">
            <w:pPr>
              <w:pStyle w:val="Code"/>
            </w:pPr>
            <w:r w:rsidRPr="00440400">
              <w:t xml:space="preserve">        configure: </w:t>
            </w:r>
          </w:p>
          <w:p w14:paraId="717ACE5D" w14:textId="77777777" w:rsidR="003B140B" w:rsidRPr="00440400" w:rsidRDefault="003B140B" w:rsidP="00F618C3">
            <w:pPr>
              <w:pStyle w:val="Code"/>
            </w:pPr>
            <w:r w:rsidRPr="00440400">
              <w:t xml:space="preserve">          create:</w:t>
            </w:r>
          </w:p>
          <w:p w14:paraId="0F4BA7A5" w14:textId="77777777" w:rsidR="003B140B" w:rsidRPr="00440400" w:rsidRDefault="003B140B" w:rsidP="00F618C3">
            <w:pPr>
              <w:pStyle w:val="Code"/>
            </w:pPr>
            <w:r w:rsidRPr="00440400">
              <w:t xml:space="preserve">            implementation: wordpress_install.sh</w:t>
            </w:r>
          </w:p>
          <w:p w14:paraId="646B211B" w14:textId="77777777" w:rsidR="003B140B" w:rsidRPr="00440400" w:rsidRDefault="003B140B" w:rsidP="00F618C3">
            <w:pPr>
              <w:pStyle w:val="Code"/>
            </w:pPr>
            <w:r w:rsidRPr="00440400">
              <w:t xml:space="preserve">            inputs</w:t>
            </w:r>
          </w:p>
          <w:p w14:paraId="7CE2038A" w14:textId="77777777" w:rsidR="003B140B" w:rsidRPr="00440400" w:rsidRDefault="003B140B" w:rsidP="00F618C3">
            <w:pPr>
              <w:pStyle w:val="Code"/>
            </w:pPr>
            <w:r w:rsidRPr="00440400">
              <w:t xml:space="preserve">              wp_zip: { </w:t>
            </w:r>
            <w:r>
              <w:t>$get_artifact:</w:t>
            </w:r>
            <w:r w:rsidRPr="00440400">
              <w:t xml:space="preserve"> [ SELF, zip ] }</w:t>
            </w:r>
          </w:p>
          <w:p w14:paraId="05AEB335" w14:textId="77777777" w:rsidR="003B140B" w:rsidRPr="00440400" w:rsidRDefault="003B140B" w:rsidP="00F618C3">
            <w:pPr>
              <w:pStyle w:val="Code"/>
            </w:pPr>
            <w:r w:rsidRPr="00440400">
              <w:t xml:space="preserve">    artifacts:</w:t>
            </w:r>
          </w:p>
          <w:p w14:paraId="1A1DA54A" w14:textId="77777777" w:rsidR="003B140B" w:rsidRPr="00440400" w:rsidRDefault="003B140B" w:rsidP="00F618C3">
            <w:pPr>
              <w:pStyle w:val="Code"/>
              <w:rPr>
                <w:color w:val="000000"/>
                <w:kern w:val="32"/>
                <w:lang w:eastAsia="ja-JP"/>
              </w:rPr>
            </w:pPr>
            <w:r w:rsidRPr="00440400">
              <w:t xml:space="preserve">      zip: /data/wordpress.zip</w:t>
            </w:r>
          </w:p>
        </w:tc>
      </w:tr>
    </w:tbl>
    <w:p w14:paraId="7AC6DF19" w14:textId="77777777" w:rsidR="003B140B" w:rsidRPr="00440400" w:rsidRDefault="003B140B" w:rsidP="003B140B">
      <w:r w:rsidRPr="00440400">
        <w:lastRenderedPageBreak/>
        <w:t xml:space="preserve">In such implementation the TOSCA orchestrator may provide the wordpress.zip archive as </w:t>
      </w:r>
    </w:p>
    <w:p w14:paraId="3A69BCE4" w14:textId="77777777" w:rsidR="003B140B" w:rsidRPr="00440400" w:rsidRDefault="003B140B" w:rsidP="003B140B">
      <w:pPr>
        <w:pStyle w:val="ListBullet"/>
        <w:spacing w:before="60" w:after="60"/>
      </w:pPr>
      <w:r w:rsidRPr="00440400">
        <w:t xml:space="preserve">a local URL (example: </w:t>
      </w:r>
      <w:hyperlink r:id="rId76" w:history="1">
        <w:r w:rsidRPr="00440400">
          <w:t>file://home/user/wordpress.zip</w:t>
        </w:r>
      </w:hyperlink>
      <w:r w:rsidRPr="00440400">
        <w:t xml:space="preserve">) or </w:t>
      </w:r>
    </w:p>
    <w:p w14:paraId="05804595" w14:textId="77777777" w:rsidR="003B140B" w:rsidRPr="00440400" w:rsidRDefault="003B140B" w:rsidP="003B140B">
      <w:pPr>
        <w:pStyle w:val="ListBullet"/>
        <w:spacing w:before="60" w:after="60"/>
      </w:pPr>
      <w:r w:rsidRPr="00440400">
        <w:t xml:space="preserve">a remote one (example: </w:t>
      </w:r>
      <w:hyperlink r:id="rId77" w:history="1">
        <w:r w:rsidRPr="00440400">
          <w:t>http://cloudrepo:80/files/wordpress.zip</w:t>
        </w:r>
      </w:hyperlink>
      <w:r w:rsidRPr="00440400">
        <w:t>) where some orchestrator may indeed provide some global artifact repository management features.</w:t>
      </w:r>
    </w:p>
    <w:p w14:paraId="24FA14EF" w14:textId="77777777" w:rsidR="003B140B" w:rsidRPr="00440400" w:rsidRDefault="003B140B" w:rsidP="003B140B">
      <w:pPr>
        <w:pStyle w:val="Heading5"/>
        <w:numPr>
          <w:ilvl w:val="4"/>
          <w:numId w:val="4"/>
        </w:numPr>
      </w:pPr>
      <w:bookmarkStart w:id="1742" w:name="_Toc124961784"/>
      <w:bookmarkStart w:id="1743" w:name="_Toc125468909"/>
      <w:r w:rsidRPr="00440400">
        <w:t>Example: Retrieving artifact as a local path</w:t>
      </w:r>
      <w:bookmarkEnd w:id="1742"/>
      <w:bookmarkEnd w:id="1743"/>
    </w:p>
    <w:p w14:paraId="2901EA52" w14:textId="77777777" w:rsidR="003B140B" w:rsidRPr="00440400" w:rsidRDefault="003B140B" w:rsidP="003B140B">
      <w:r w:rsidRPr="00440400">
        <w:t>The following example explains how to force the orchestrator to copy the file locally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0E0D48B" w14:textId="77777777" w:rsidTr="00F618C3">
        <w:tc>
          <w:tcPr>
            <w:tcW w:w="9576" w:type="dxa"/>
            <w:shd w:val="clear" w:color="auto" w:fill="D9D9D9" w:themeFill="background1" w:themeFillShade="D9"/>
          </w:tcPr>
          <w:p w14:paraId="498708EE" w14:textId="77777777" w:rsidR="003B140B" w:rsidRPr="00440400" w:rsidRDefault="003B140B" w:rsidP="00F618C3">
            <w:pPr>
              <w:pStyle w:val="Code"/>
            </w:pPr>
            <w:r w:rsidRPr="00440400">
              <w:t>node_templates:</w:t>
            </w:r>
          </w:p>
          <w:p w14:paraId="5C6E74B1" w14:textId="77777777" w:rsidR="003B140B" w:rsidRPr="00440400" w:rsidRDefault="003B140B" w:rsidP="00F618C3">
            <w:pPr>
              <w:pStyle w:val="Code"/>
            </w:pPr>
          </w:p>
          <w:p w14:paraId="147F892A" w14:textId="77777777" w:rsidR="003B140B" w:rsidRPr="00440400" w:rsidRDefault="003B140B" w:rsidP="00F618C3">
            <w:pPr>
              <w:pStyle w:val="Code"/>
            </w:pPr>
            <w:r w:rsidRPr="00440400">
              <w:t xml:space="preserve">  wordpress:</w:t>
            </w:r>
          </w:p>
          <w:p w14:paraId="7BBDC215" w14:textId="77777777" w:rsidR="003B140B" w:rsidRPr="00440400" w:rsidRDefault="003B140B" w:rsidP="00F618C3">
            <w:pPr>
              <w:pStyle w:val="Code"/>
            </w:pPr>
            <w:r w:rsidRPr="00440400">
              <w:t xml:space="preserve">    type: tosca.nodes.WebApplication.WordPress</w:t>
            </w:r>
          </w:p>
          <w:p w14:paraId="39CB97D1" w14:textId="77777777" w:rsidR="003B140B" w:rsidRPr="00440400" w:rsidRDefault="003B140B" w:rsidP="00F618C3">
            <w:pPr>
              <w:pStyle w:val="Code"/>
            </w:pPr>
            <w:r w:rsidRPr="00440400">
              <w:t xml:space="preserve">    ...</w:t>
            </w:r>
          </w:p>
          <w:p w14:paraId="528BEDE3" w14:textId="77777777" w:rsidR="003B140B" w:rsidRPr="00440400" w:rsidRDefault="003B140B" w:rsidP="00F618C3">
            <w:pPr>
              <w:pStyle w:val="Code"/>
            </w:pPr>
            <w:r w:rsidRPr="00440400">
              <w:t xml:space="preserve">    interfaces:</w:t>
            </w:r>
          </w:p>
          <w:p w14:paraId="5D3209CF" w14:textId="77777777" w:rsidR="003B140B" w:rsidRPr="00440400" w:rsidRDefault="003B140B" w:rsidP="00F618C3">
            <w:pPr>
              <w:pStyle w:val="Code"/>
            </w:pPr>
            <w:r w:rsidRPr="00440400">
              <w:t xml:space="preserve">      Standard:</w:t>
            </w:r>
          </w:p>
          <w:p w14:paraId="63AF3D10" w14:textId="77777777" w:rsidR="003B140B" w:rsidRPr="00440400" w:rsidRDefault="003B140B" w:rsidP="00F618C3">
            <w:pPr>
              <w:pStyle w:val="Code"/>
            </w:pPr>
            <w:r w:rsidRPr="00440400">
              <w:t xml:space="preserve">        configure: </w:t>
            </w:r>
          </w:p>
          <w:p w14:paraId="54C67A1C" w14:textId="77777777" w:rsidR="003B140B" w:rsidRPr="00440400" w:rsidRDefault="003B140B" w:rsidP="00F618C3">
            <w:pPr>
              <w:pStyle w:val="Code"/>
            </w:pPr>
            <w:r w:rsidRPr="00440400">
              <w:t xml:space="preserve">          create:</w:t>
            </w:r>
          </w:p>
          <w:p w14:paraId="5D476235" w14:textId="77777777" w:rsidR="003B140B" w:rsidRPr="00440400" w:rsidRDefault="003B140B" w:rsidP="00F618C3">
            <w:pPr>
              <w:pStyle w:val="Code"/>
            </w:pPr>
            <w:r w:rsidRPr="00440400">
              <w:t xml:space="preserve">            implementation: wordpress_install.sh</w:t>
            </w:r>
          </w:p>
          <w:p w14:paraId="168F6386" w14:textId="77777777" w:rsidR="003B140B" w:rsidRPr="00440400" w:rsidRDefault="003B140B" w:rsidP="00F618C3">
            <w:pPr>
              <w:pStyle w:val="Code"/>
            </w:pPr>
            <w:r w:rsidRPr="00440400">
              <w:t xml:space="preserve">            inputs</w:t>
            </w:r>
          </w:p>
          <w:p w14:paraId="15E9BE1C" w14:textId="77777777" w:rsidR="003B140B" w:rsidRPr="00440400" w:rsidRDefault="003B140B" w:rsidP="00F618C3">
            <w:pPr>
              <w:pStyle w:val="Code"/>
            </w:pPr>
            <w:r w:rsidRPr="00440400">
              <w:t xml:space="preserve">              wp_zip: { </w:t>
            </w:r>
            <w:r>
              <w:t>$get_artifact:</w:t>
            </w:r>
            <w:r w:rsidRPr="00440400">
              <w:t xml:space="preserve"> [ SELF, zip, LOCAL_FILE] }</w:t>
            </w:r>
          </w:p>
          <w:p w14:paraId="432EF504" w14:textId="77777777" w:rsidR="003B140B" w:rsidRPr="00440400" w:rsidRDefault="003B140B" w:rsidP="00F618C3">
            <w:pPr>
              <w:pStyle w:val="Code"/>
            </w:pPr>
            <w:r w:rsidRPr="00440400">
              <w:t xml:space="preserve">    artifacts:</w:t>
            </w:r>
          </w:p>
          <w:p w14:paraId="7B7A60CF" w14:textId="77777777" w:rsidR="003B140B" w:rsidRPr="00440400" w:rsidRDefault="003B140B" w:rsidP="00F618C3">
            <w:pPr>
              <w:pStyle w:val="Code"/>
              <w:rPr>
                <w:color w:val="000000"/>
                <w:kern w:val="32"/>
                <w:lang w:eastAsia="ja-JP"/>
              </w:rPr>
            </w:pPr>
            <w:r w:rsidRPr="00440400">
              <w:t xml:space="preserve">      zip: /data/wordpress.zip</w:t>
            </w:r>
          </w:p>
        </w:tc>
      </w:tr>
    </w:tbl>
    <w:p w14:paraId="6C46AF56" w14:textId="77777777" w:rsidR="003B140B" w:rsidRPr="00440400" w:rsidRDefault="003B140B" w:rsidP="003B140B">
      <w:r w:rsidRPr="00440400">
        <w:t xml:space="preserve">In such implementation the TOSCA orchestrator must provide the wordpress.zip archive as a local path (example: </w:t>
      </w:r>
      <w:hyperlink r:id="rId78" w:history="1">
        <w:r w:rsidRPr="00440400">
          <w:t>/tmp/wordpress.zip</w:t>
        </w:r>
      </w:hyperlink>
      <w:r w:rsidRPr="00440400">
        <w:t xml:space="preserve">) and </w:t>
      </w:r>
      <w:r w:rsidRPr="00440400">
        <w:rPr>
          <w:b/>
        </w:rPr>
        <w:t>will remove it</w:t>
      </w:r>
      <w:r w:rsidRPr="00440400">
        <w:t xml:space="preserve"> after the operation is completed.</w:t>
      </w:r>
    </w:p>
    <w:p w14:paraId="6EC16416" w14:textId="77777777" w:rsidR="003B140B" w:rsidRPr="00440400" w:rsidRDefault="003B140B" w:rsidP="003B140B">
      <w:pPr>
        <w:pStyle w:val="Heading5"/>
        <w:numPr>
          <w:ilvl w:val="4"/>
          <w:numId w:val="4"/>
        </w:numPr>
      </w:pPr>
      <w:bookmarkStart w:id="1744" w:name="_Toc124961785"/>
      <w:bookmarkStart w:id="1745" w:name="_Toc125468910"/>
      <w:r w:rsidRPr="00440400">
        <w:t>Example: Retrieving artifact in a specified location</w:t>
      </w:r>
      <w:bookmarkEnd w:id="1744"/>
      <w:bookmarkEnd w:id="1745"/>
    </w:p>
    <w:p w14:paraId="0C2984ED" w14:textId="77777777" w:rsidR="003B140B" w:rsidRPr="00440400" w:rsidRDefault="003B140B" w:rsidP="003B140B">
      <w:r w:rsidRPr="00440400">
        <w:t>The following example explains how to force the orchestrator to copy the file locally to a specific location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90B7319" w14:textId="77777777" w:rsidTr="00F618C3">
        <w:tc>
          <w:tcPr>
            <w:tcW w:w="9576" w:type="dxa"/>
            <w:shd w:val="clear" w:color="auto" w:fill="D9D9D9" w:themeFill="background1" w:themeFillShade="D9"/>
          </w:tcPr>
          <w:p w14:paraId="2FDD1EFD" w14:textId="77777777" w:rsidR="003B140B" w:rsidRPr="00440400" w:rsidRDefault="003B140B" w:rsidP="00F618C3">
            <w:pPr>
              <w:pStyle w:val="Code"/>
            </w:pPr>
            <w:r w:rsidRPr="00440400">
              <w:t>node_templates:</w:t>
            </w:r>
          </w:p>
          <w:p w14:paraId="50FA8DCD" w14:textId="77777777" w:rsidR="003B140B" w:rsidRPr="00440400" w:rsidRDefault="003B140B" w:rsidP="00F618C3">
            <w:pPr>
              <w:pStyle w:val="Code"/>
            </w:pPr>
          </w:p>
          <w:p w14:paraId="371ECCA9" w14:textId="77777777" w:rsidR="003B140B" w:rsidRPr="00440400" w:rsidRDefault="003B140B" w:rsidP="00F618C3">
            <w:pPr>
              <w:pStyle w:val="Code"/>
            </w:pPr>
            <w:r w:rsidRPr="00440400">
              <w:t xml:space="preserve">  wordpress:</w:t>
            </w:r>
          </w:p>
          <w:p w14:paraId="339E4B68" w14:textId="77777777" w:rsidR="003B140B" w:rsidRPr="00440400" w:rsidRDefault="003B140B" w:rsidP="00F618C3">
            <w:pPr>
              <w:pStyle w:val="Code"/>
            </w:pPr>
            <w:r w:rsidRPr="00440400">
              <w:t xml:space="preserve">    type: tosca.nodes.WebApplication.WordPress</w:t>
            </w:r>
          </w:p>
          <w:p w14:paraId="5ABFB0B8" w14:textId="77777777" w:rsidR="003B140B" w:rsidRPr="00440400" w:rsidRDefault="003B140B" w:rsidP="00F618C3">
            <w:pPr>
              <w:pStyle w:val="Code"/>
            </w:pPr>
            <w:r w:rsidRPr="00440400">
              <w:t xml:space="preserve">    ...</w:t>
            </w:r>
          </w:p>
          <w:p w14:paraId="06EB57D1" w14:textId="77777777" w:rsidR="003B140B" w:rsidRPr="00440400" w:rsidRDefault="003B140B" w:rsidP="00F618C3">
            <w:pPr>
              <w:pStyle w:val="Code"/>
            </w:pPr>
            <w:r w:rsidRPr="00440400">
              <w:t xml:space="preserve">    interfaces:</w:t>
            </w:r>
          </w:p>
          <w:p w14:paraId="0D949FA8" w14:textId="77777777" w:rsidR="003B140B" w:rsidRPr="00440400" w:rsidRDefault="003B140B" w:rsidP="00F618C3">
            <w:pPr>
              <w:pStyle w:val="Code"/>
            </w:pPr>
            <w:r w:rsidRPr="00440400">
              <w:t xml:space="preserve">      Standard:</w:t>
            </w:r>
          </w:p>
          <w:p w14:paraId="19BDA263" w14:textId="77777777" w:rsidR="003B140B" w:rsidRPr="00440400" w:rsidRDefault="003B140B" w:rsidP="00F618C3">
            <w:pPr>
              <w:pStyle w:val="Code"/>
            </w:pPr>
            <w:r w:rsidRPr="00440400">
              <w:t xml:space="preserve">        configure: </w:t>
            </w:r>
          </w:p>
          <w:p w14:paraId="1B0B65D7" w14:textId="77777777" w:rsidR="003B140B" w:rsidRPr="00440400" w:rsidRDefault="003B140B" w:rsidP="00F618C3">
            <w:pPr>
              <w:pStyle w:val="Code"/>
            </w:pPr>
            <w:r w:rsidRPr="00440400">
              <w:t xml:space="preserve">          create:</w:t>
            </w:r>
          </w:p>
          <w:p w14:paraId="1F4EB396" w14:textId="77777777" w:rsidR="003B140B" w:rsidRPr="00440400" w:rsidRDefault="003B140B" w:rsidP="00F618C3">
            <w:pPr>
              <w:pStyle w:val="Code"/>
            </w:pPr>
            <w:r w:rsidRPr="00440400">
              <w:t xml:space="preserve">            implementation: wordpress_install.sh</w:t>
            </w:r>
          </w:p>
          <w:p w14:paraId="294C4A19" w14:textId="77777777" w:rsidR="003B140B" w:rsidRPr="00440400" w:rsidRDefault="003B140B" w:rsidP="00F618C3">
            <w:pPr>
              <w:pStyle w:val="Code"/>
            </w:pPr>
            <w:r w:rsidRPr="00440400">
              <w:t xml:space="preserve">            inputs</w:t>
            </w:r>
          </w:p>
          <w:p w14:paraId="6EC37B4B" w14:textId="77777777" w:rsidR="003B140B" w:rsidRPr="00440400" w:rsidRDefault="003B140B" w:rsidP="00F618C3">
            <w:pPr>
              <w:pStyle w:val="Code"/>
            </w:pPr>
            <w:r w:rsidRPr="00440400">
              <w:t xml:space="preserve">              wp_zip: { </w:t>
            </w:r>
            <w:r>
              <w:t>$get_artifact:</w:t>
            </w:r>
            <w:r w:rsidRPr="00440400">
              <w:t xml:space="preserve"> [ SELF, zip, C:/wpdata/wp.zip ] }</w:t>
            </w:r>
          </w:p>
          <w:p w14:paraId="5C5DE0C2" w14:textId="77777777" w:rsidR="003B140B" w:rsidRPr="00440400" w:rsidRDefault="003B140B" w:rsidP="00F618C3">
            <w:pPr>
              <w:pStyle w:val="Code"/>
            </w:pPr>
            <w:r w:rsidRPr="00440400">
              <w:t xml:space="preserve">    artifacts:</w:t>
            </w:r>
          </w:p>
          <w:p w14:paraId="18845DB4" w14:textId="77777777" w:rsidR="003B140B" w:rsidRPr="00440400" w:rsidRDefault="003B140B" w:rsidP="00F618C3">
            <w:pPr>
              <w:pStyle w:val="Code"/>
              <w:rPr>
                <w:color w:val="000000"/>
                <w:kern w:val="32"/>
                <w:lang w:eastAsia="ja-JP"/>
              </w:rPr>
            </w:pPr>
            <w:r w:rsidRPr="00440400">
              <w:t xml:space="preserve">      zip: /data/wordpress.zip</w:t>
            </w:r>
          </w:p>
        </w:tc>
      </w:tr>
    </w:tbl>
    <w:p w14:paraId="374B3C1B" w14:textId="77777777" w:rsidR="003B140B" w:rsidRDefault="003B140B" w:rsidP="003B140B">
      <w:r w:rsidRPr="00440400">
        <w:t xml:space="preserve">In such implementation the TOSCA orchestrator must provide the wordpress.zip archive as a local path (example: C:/wpdata/wp.zip ) and </w:t>
      </w:r>
      <w:r w:rsidRPr="00440400">
        <w:rPr>
          <w:b/>
        </w:rPr>
        <w:t>will let it</w:t>
      </w:r>
      <w:r w:rsidRPr="00440400">
        <w:t xml:space="preserve"> after the operation is completed.</w:t>
      </w:r>
    </w:p>
    <w:p w14:paraId="5C4DB039" w14:textId="77777777" w:rsidR="003B140B" w:rsidRDefault="003B140B" w:rsidP="003B140B">
      <w:pPr>
        <w:pStyle w:val="Heading3"/>
        <w:numPr>
          <w:ilvl w:val="2"/>
          <w:numId w:val="4"/>
        </w:numPr>
      </w:pPr>
      <w:bookmarkStart w:id="1746" w:name="_Toc124961786"/>
      <w:bookmarkStart w:id="1747" w:name="_Toc125468911"/>
      <w:r>
        <w:t>value</w:t>
      </w:r>
      <w:bookmarkEnd w:id="1746"/>
      <w:bookmarkEnd w:id="1747"/>
    </w:p>
    <w:p w14:paraId="2B6E616F" w14:textId="77777777" w:rsidR="003B140B" w:rsidRDefault="003B140B" w:rsidP="003B140B">
      <w:r>
        <w:t>This function is used as an argument inside validation functions. It returns</w:t>
      </w:r>
      <w:r w:rsidRPr="009500D9">
        <w:t xml:space="preserve"> the value</w:t>
      </w:r>
      <w:r>
        <w:t xml:space="preserve"> of the property, attribute, or parameter for which the validation clause is defined. </w:t>
      </w:r>
    </w:p>
    <w:p w14:paraId="449CBA4A" w14:textId="77777777" w:rsidR="003B140B" w:rsidRPr="00440400" w:rsidRDefault="003B140B" w:rsidP="003B140B">
      <w:pPr>
        <w:pStyle w:val="Heading4"/>
        <w:numPr>
          <w:ilvl w:val="3"/>
          <w:numId w:val="4"/>
        </w:numPr>
      </w:pPr>
      <w:bookmarkStart w:id="1748" w:name="_Toc124961787"/>
      <w:bookmarkStart w:id="1749" w:name="_Toc125468912"/>
      <w:r w:rsidRPr="00440400">
        <w:t>Grammar</w:t>
      </w:r>
      <w:bookmarkEnd w:id="1748"/>
      <w:bookmarkEnd w:id="174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80C2536" w14:textId="77777777" w:rsidTr="00F618C3">
        <w:trPr>
          <w:trHeight w:val="146"/>
        </w:trPr>
        <w:tc>
          <w:tcPr>
            <w:tcW w:w="9216" w:type="dxa"/>
            <w:shd w:val="clear" w:color="auto" w:fill="D9D9D9" w:themeFill="background1" w:themeFillShade="D9"/>
            <w:hideMark/>
          </w:tcPr>
          <w:p w14:paraId="4BA36FFD" w14:textId="77777777" w:rsidR="003B140B" w:rsidRPr="00440400" w:rsidRDefault="003B140B" w:rsidP="00F618C3">
            <w:pPr>
              <w:pStyle w:val="Code"/>
              <w:rPr>
                <w:color w:val="000000"/>
                <w:kern w:val="32"/>
                <w:lang w:eastAsia="ja-JP"/>
              </w:rPr>
            </w:pPr>
            <w:r>
              <w:t>$value:</w:t>
            </w:r>
            <w:r w:rsidRPr="00440400">
              <w:t xml:space="preserve"> [&lt;nested_</w:t>
            </w:r>
            <w:r>
              <w:t>value</w:t>
            </w:r>
            <w:r w:rsidRPr="00440400">
              <w:t>_name_or_index&gt;, ... ]</w:t>
            </w:r>
          </w:p>
        </w:tc>
      </w:tr>
    </w:tbl>
    <w:p w14:paraId="64FC5C76" w14:textId="77777777" w:rsidR="003B140B" w:rsidRPr="00440400" w:rsidRDefault="003B140B" w:rsidP="003B140B">
      <w:pPr>
        <w:pStyle w:val="Heading4"/>
        <w:numPr>
          <w:ilvl w:val="3"/>
          <w:numId w:val="4"/>
        </w:numPr>
      </w:pPr>
      <w:bookmarkStart w:id="1750" w:name="_Toc124961788"/>
      <w:bookmarkStart w:id="1751" w:name="_Toc125468913"/>
      <w:r>
        <w:lastRenderedPageBreak/>
        <w:t>Argument</w:t>
      </w:r>
      <w:r w:rsidRPr="00440400">
        <w:t>s</w:t>
      </w:r>
      <w:bookmarkEnd w:id="1750"/>
      <w:bookmarkEnd w:id="1751"/>
    </w:p>
    <w:tbl>
      <w:tblPr>
        <w:tblW w:w="492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17"/>
        <w:gridCol w:w="1185"/>
        <w:gridCol w:w="5902"/>
      </w:tblGrid>
      <w:tr w:rsidR="003B140B" w:rsidRPr="00440400" w14:paraId="0CDA75B3" w14:textId="77777777" w:rsidTr="00F618C3">
        <w:trPr>
          <w:cantSplit/>
          <w:tblHeader/>
        </w:trPr>
        <w:tc>
          <w:tcPr>
            <w:tcW w:w="1150" w:type="pct"/>
            <w:shd w:val="clear" w:color="auto" w:fill="D9D9D9"/>
          </w:tcPr>
          <w:p w14:paraId="4073FE86" w14:textId="77777777" w:rsidR="003B140B" w:rsidRPr="00440400" w:rsidRDefault="003B140B" w:rsidP="00F618C3">
            <w:pPr>
              <w:pStyle w:val="TableText-Heading"/>
            </w:pPr>
            <w:r>
              <w:t>Argument</w:t>
            </w:r>
          </w:p>
        </w:tc>
        <w:tc>
          <w:tcPr>
            <w:tcW w:w="644" w:type="pct"/>
            <w:shd w:val="clear" w:color="auto" w:fill="D9D9D9"/>
          </w:tcPr>
          <w:p w14:paraId="3CF8247C" w14:textId="77777777" w:rsidR="003B140B" w:rsidRPr="00440400" w:rsidRDefault="003B140B" w:rsidP="00F618C3">
            <w:pPr>
              <w:pStyle w:val="TableText-Heading"/>
            </w:pPr>
            <w:r w:rsidRPr="00440400">
              <w:t>Mandatory</w:t>
            </w:r>
          </w:p>
        </w:tc>
        <w:tc>
          <w:tcPr>
            <w:tcW w:w="3207" w:type="pct"/>
            <w:shd w:val="clear" w:color="auto" w:fill="D9D9D9"/>
          </w:tcPr>
          <w:p w14:paraId="169C7FAB" w14:textId="77777777" w:rsidR="003B140B" w:rsidRPr="00440400" w:rsidRDefault="003B140B" w:rsidP="00F618C3">
            <w:pPr>
              <w:pStyle w:val="TableText-Heading"/>
            </w:pPr>
            <w:r w:rsidRPr="00440400">
              <w:t>Description</w:t>
            </w:r>
          </w:p>
        </w:tc>
      </w:tr>
      <w:tr w:rsidR="003B140B" w:rsidRPr="00440400" w14:paraId="42E6F9C6" w14:textId="77777777" w:rsidTr="00F618C3">
        <w:trPr>
          <w:cantSplit/>
        </w:trPr>
        <w:tc>
          <w:tcPr>
            <w:tcW w:w="1150" w:type="pct"/>
            <w:shd w:val="clear" w:color="auto" w:fill="FFFFFF"/>
          </w:tcPr>
          <w:p w14:paraId="33E21ECF" w14:textId="77777777" w:rsidR="003B140B" w:rsidRPr="00440400" w:rsidRDefault="003B140B" w:rsidP="00F618C3">
            <w:pPr>
              <w:pStyle w:val="TableText"/>
            </w:pPr>
            <w:r w:rsidRPr="00440400">
              <w:t>&lt;nested_</w:t>
            </w:r>
            <w:r>
              <w:t>value</w:t>
            </w:r>
            <w:r w:rsidRPr="00440400">
              <w:t xml:space="preserve">_name_or_index&gt; </w:t>
            </w:r>
          </w:p>
        </w:tc>
        <w:tc>
          <w:tcPr>
            <w:tcW w:w="644" w:type="pct"/>
            <w:shd w:val="clear" w:color="auto" w:fill="FFFFFF"/>
          </w:tcPr>
          <w:p w14:paraId="04C4A952" w14:textId="77777777" w:rsidR="003B140B" w:rsidRPr="00440400" w:rsidRDefault="003B140B" w:rsidP="00F618C3">
            <w:pPr>
              <w:pStyle w:val="TableText"/>
            </w:pPr>
            <w:r w:rsidRPr="00440400">
              <w:t>no</w:t>
            </w:r>
          </w:p>
        </w:tc>
        <w:tc>
          <w:tcPr>
            <w:tcW w:w="3207" w:type="pct"/>
            <w:shd w:val="clear" w:color="auto" w:fill="FFFFFF"/>
          </w:tcPr>
          <w:p w14:paraId="07A05229" w14:textId="77777777" w:rsidR="003B140B" w:rsidRPr="00440400" w:rsidRDefault="003B140B" w:rsidP="00F618C3">
            <w:pPr>
              <w:pStyle w:val="TableText"/>
            </w:pPr>
            <w:r w:rsidRPr="00440400">
              <w:t xml:space="preserve">Some TOSCA </w:t>
            </w:r>
            <w:r>
              <w:t>data</w:t>
            </w:r>
            <w:r w:rsidRPr="00440400">
              <w:t xml:space="preserve"> are complex (i.e., composed as nested structures).  These parameters are used to dereference into the names of these nested structures when needed.    </w:t>
            </w:r>
          </w:p>
          <w:p w14:paraId="2C7C982E" w14:textId="77777777" w:rsidR="003B140B" w:rsidRPr="00440400" w:rsidRDefault="003B140B" w:rsidP="00F618C3">
            <w:pPr>
              <w:pStyle w:val="TableText"/>
            </w:pPr>
            <w:r w:rsidRPr="00440400">
              <w:t xml:space="preserve">Some </w:t>
            </w:r>
            <w:r>
              <w:t>data</w:t>
            </w:r>
            <w:r w:rsidRPr="00440400">
              <w:t xml:space="preserve"> </w:t>
            </w:r>
            <w:r w:rsidRPr="00440400">
              <w:rPr>
                <w:szCs w:val="18"/>
              </w:rPr>
              <w:t>represent list</w:t>
            </w:r>
            <w:r>
              <w:rPr>
                <w:szCs w:val="18"/>
              </w:rPr>
              <w:t>s</w:t>
            </w:r>
            <w:r w:rsidRPr="00440400">
              <w:t xml:space="preserve">. In these cases, an index may be provided to reference a specific entry in the list (as identified by the previous parameter) to return. </w:t>
            </w:r>
          </w:p>
        </w:tc>
      </w:tr>
    </w:tbl>
    <w:p w14:paraId="3208EB56" w14:textId="77777777" w:rsidR="003B140B" w:rsidRDefault="003B140B" w:rsidP="003B140B">
      <w:pPr>
        <w:pStyle w:val="Heading2"/>
        <w:numPr>
          <w:ilvl w:val="1"/>
          <w:numId w:val="4"/>
        </w:numPr>
      </w:pPr>
      <w:bookmarkStart w:id="1752" w:name="_Toc124961789"/>
      <w:bookmarkStart w:id="1753" w:name="_Toc125468914"/>
      <w:r>
        <w:t>Boolean Functions</w:t>
      </w:r>
      <w:bookmarkEnd w:id="1752"/>
      <w:bookmarkEnd w:id="1753"/>
    </w:p>
    <w:p w14:paraId="1B3903E2" w14:textId="77777777" w:rsidR="003B140B" w:rsidRDefault="003B140B" w:rsidP="003B140B">
      <w:r>
        <w:t xml:space="preserve">TOSCA includes a number of functions that return Boolean values. These functions are used in validation expressions and in condition clauses in workflow definitions and policy definitions. They are also used as node filters in requirement definitions and requirement templates and as substitution filters in substitution mappings. </w:t>
      </w:r>
    </w:p>
    <w:p w14:paraId="7556AD12" w14:textId="77777777" w:rsidR="003B140B" w:rsidRDefault="003B140B" w:rsidP="003B140B">
      <w:pPr>
        <w:pStyle w:val="Heading3"/>
        <w:numPr>
          <w:ilvl w:val="2"/>
          <w:numId w:val="4"/>
        </w:numPr>
      </w:pPr>
      <w:bookmarkStart w:id="1754" w:name="_Toc124961790"/>
      <w:bookmarkStart w:id="1755" w:name="_Toc125468915"/>
      <w:r>
        <w:t>Boolean Logic Functions</w:t>
      </w:r>
      <w:bookmarkEnd w:id="1754"/>
      <w:bookmarkEnd w:id="1755"/>
    </w:p>
    <w:p w14:paraId="193A7FAE" w14:textId="77777777" w:rsidR="003B140B" w:rsidRDefault="003B140B" w:rsidP="003B140B">
      <w:pPr>
        <w:pStyle w:val="Heading4"/>
        <w:numPr>
          <w:ilvl w:val="3"/>
          <w:numId w:val="4"/>
        </w:numPr>
      </w:pPr>
      <w:bookmarkStart w:id="1756" w:name="_Toc124961791"/>
      <w:bookmarkStart w:id="1757" w:name="_Toc125468916"/>
      <w:r>
        <w:t>and</w:t>
      </w:r>
      <w:bookmarkEnd w:id="1756"/>
      <w:bookmarkEnd w:id="1757"/>
    </w:p>
    <w:p w14:paraId="7440FEAA" w14:textId="77777777" w:rsidR="003B140B" w:rsidRDefault="003B140B" w:rsidP="003B140B">
      <w:r>
        <w:t>The $and function takes two or more Boolean arguments. It evaluates to true if all its arguments evaluate to true. It evaluates to false in all other cases.</w:t>
      </w:r>
    </w:p>
    <w:p w14:paraId="7C76B265" w14:textId="77777777" w:rsidR="003B140B" w:rsidRPr="00440400" w:rsidRDefault="003B140B" w:rsidP="003B140B">
      <w:pPr>
        <w:pStyle w:val="Heading5"/>
        <w:numPr>
          <w:ilvl w:val="4"/>
          <w:numId w:val="4"/>
        </w:numPr>
      </w:pPr>
      <w:bookmarkStart w:id="1758" w:name="_Toc124961792"/>
      <w:bookmarkStart w:id="1759" w:name="_Toc125468917"/>
      <w:r w:rsidRPr="00440400">
        <w:t>Grammar</w:t>
      </w:r>
      <w:bookmarkEnd w:id="1758"/>
      <w:bookmarkEnd w:id="175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990C4A1" w14:textId="77777777" w:rsidTr="00F618C3">
        <w:trPr>
          <w:trHeight w:val="146"/>
        </w:trPr>
        <w:tc>
          <w:tcPr>
            <w:tcW w:w="9216" w:type="dxa"/>
            <w:shd w:val="clear" w:color="auto" w:fill="D9D9D9" w:themeFill="background1" w:themeFillShade="D9"/>
            <w:hideMark/>
          </w:tcPr>
          <w:p w14:paraId="70A6C998" w14:textId="77777777" w:rsidR="003B140B" w:rsidRPr="00440400" w:rsidRDefault="003B140B" w:rsidP="00F618C3">
            <w:pPr>
              <w:pStyle w:val="Code"/>
              <w:rPr>
                <w:color w:val="000000"/>
                <w:kern w:val="32"/>
                <w:lang w:eastAsia="ja-JP"/>
              </w:rPr>
            </w:pPr>
            <w:r>
              <w:t>$and:</w:t>
            </w:r>
            <w:r w:rsidRPr="00440400">
              <w:t xml:space="preserve"> [ &lt;</w:t>
            </w:r>
            <w:r>
              <w:t>boolean_arg1</w:t>
            </w:r>
            <w:r w:rsidRPr="00440400">
              <w:t>&gt;, &lt;</w:t>
            </w:r>
            <w:r>
              <w:t>boolean_arg2</w:t>
            </w:r>
            <w:r w:rsidRPr="00440400">
              <w:t>&gt;,</w:t>
            </w:r>
            <w:r>
              <w:t xml:space="preserve"> ... &lt;boolean_argn&gt;</w:t>
            </w:r>
            <w:r w:rsidRPr="00440400">
              <w:t>]</w:t>
            </w:r>
          </w:p>
        </w:tc>
      </w:tr>
    </w:tbl>
    <w:p w14:paraId="51D42A6E" w14:textId="77777777" w:rsidR="003B140B" w:rsidRPr="00440400" w:rsidRDefault="003B140B" w:rsidP="003B140B">
      <w:pPr>
        <w:pStyle w:val="Heading5"/>
        <w:numPr>
          <w:ilvl w:val="4"/>
          <w:numId w:val="4"/>
        </w:numPr>
      </w:pPr>
      <w:r>
        <w:tab/>
      </w:r>
      <w:bookmarkStart w:id="1760" w:name="_Toc124961793"/>
      <w:bookmarkStart w:id="1761" w:name="_Toc125468918"/>
      <w:r>
        <w:t>Note</w:t>
      </w:r>
      <w:bookmarkEnd w:id="1760"/>
      <w:bookmarkEnd w:id="1761"/>
    </w:p>
    <w:p w14:paraId="536CA4E9" w14:textId="77777777" w:rsidR="003B140B" w:rsidRDefault="003B140B" w:rsidP="003B140B">
      <w:r>
        <w:t>Note that the evaluation of the arguments in the $and function may stop as soon as a false argument is encountered, and the function may return immediately without evaluating the rest of the arguments.</w:t>
      </w:r>
    </w:p>
    <w:p w14:paraId="09FF6E84" w14:textId="77777777" w:rsidR="003B140B" w:rsidRDefault="003B140B" w:rsidP="003B140B">
      <w:pPr>
        <w:pStyle w:val="Heading4"/>
        <w:numPr>
          <w:ilvl w:val="3"/>
          <w:numId w:val="4"/>
        </w:numPr>
      </w:pPr>
      <w:bookmarkStart w:id="1762" w:name="_Toc124961794"/>
      <w:bookmarkStart w:id="1763" w:name="_Toc125468919"/>
      <w:r>
        <w:t>or</w:t>
      </w:r>
      <w:bookmarkEnd w:id="1762"/>
      <w:bookmarkEnd w:id="1763"/>
    </w:p>
    <w:p w14:paraId="273F78B3" w14:textId="77777777" w:rsidR="003B140B" w:rsidRDefault="003B140B" w:rsidP="003B140B">
      <w:r>
        <w:t>The $or function takes two or more Boolean arguments. It evaluates to false if all of its arguments evaluate to false. It evaluates to true in all other cases.</w:t>
      </w:r>
    </w:p>
    <w:p w14:paraId="49062E17" w14:textId="77777777" w:rsidR="003B140B" w:rsidRPr="00440400" w:rsidRDefault="003B140B" w:rsidP="003B140B">
      <w:pPr>
        <w:pStyle w:val="Heading5"/>
        <w:numPr>
          <w:ilvl w:val="4"/>
          <w:numId w:val="4"/>
        </w:numPr>
      </w:pPr>
      <w:bookmarkStart w:id="1764" w:name="_Toc124961795"/>
      <w:bookmarkStart w:id="1765" w:name="_Toc125468920"/>
      <w:r w:rsidRPr="00440400">
        <w:t>Grammar</w:t>
      </w:r>
      <w:bookmarkEnd w:id="1764"/>
      <w:bookmarkEnd w:id="176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09CC66C" w14:textId="77777777" w:rsidTr="00F618C3">
        <w:trPr>
          <w:trHeight w:val="146"/>
        </w:trPr>
        <w:tc>
          <w:tcPr>
            <w:tcW w:w="9216" w:type="dxa"/>
            <w:shd w:val="clear" w:color="auto" w:fill="D9D9D9" w:themeFill="background1" w:themeFillShade="D9"/>
            <w:hideMark/>
          </w:tcPr>
          <w:p w14:paraId="0D22F1A4" w14:textId="77777777" w:rsidR="003B140B" w:rsidRPr="00440400" w:rsidRDefault="003B140B" w:rsidP="00F618C3">
            <w:pPr>
              <w:pStyle w:val="Code"/>
              <w:rPr>
                <w:color w:val="000000"/>
                <w:kern w:val="32"/>
                <w:lang w:eastAsia="ja-JP"/>
              </w:rPr>
            </w:pPr>
            <w:r>
              <w:t>$or:</w:t>
            </w:r>
            <w:r w:rsidRPr="00440400">
              <w:t xml:space="preserve"> [ &lt;</w:t>
            </w:r>
            <w:r>
              <w:t>boolean_arg1</w:t>
            </w:r>
            <w:r w:rsidRPr="00440400">
              <w:t>&gt;, &lt;</w:t>
            </w:r>
            <w:r>
              <w:t>boolean_arg2</w:t>
            </w:r>
            <w:r w:rsidRPr="00440400">
              <w:t>&gt;,</w:t>
            </w:r>
            <w:r>
              <w:t xml:space="preserve"> ... &lt;boolean_argn&gt;</w:t>
            </w:r>
            <w:r w:rsidRPr="00440400">
              <w:t>]</w:t>
            </w:r>
          </w:p>
        </w:tc>
      </w:tr>
    </w:tbl>
    <w:p w14:paraId="6974C64B" w14:textId="77777777" w:rsidR="003B140B" w:rsidRPr="00440400" w:rsidRDefault="003B140B" w:rsidP="003B140B">
      <w:pPr>
        <w:pStyle w:val="Heading5"/>
        <w:numPr>
          <w:ilvl w:val="4"/>
          <w:numId w:val="4"/>
        </w:numPr>
      </w:pPr>
      <w:bookmarkStart w:id="1766" w:name="_Toc124961796"/>
      <w:bookmarkStart w:id="1767" w:name="_Toc125468921"/>
      <w:r>
        <w:t>Note</w:t>
      </w:r>
      <w:bookmarkEnd w:id="1766"/>
      <w:bookmarkEnd w:id="1767"/>
    </w:p>
    <w:p w14:paraId="3FE819C4" w14:textId="77777777" w:rsidR="003B140B" w:rsidRDefault="003B140B" w:rsidP="003B140B">
      <w:r>
        <w:t>Note that the evaluation of the arguments in the $or function may stop as soon as a true argument is encountered, and the function may return immediately without evaluating the rest of the arguments.</w:t>
      </w:r>
    </w:p>
    <w:p w14:paraId="46314AF8" w14:textId="77777777" w:rsidR="003B140B" w:rsidRDefault="003B140B" w:rsidP="003B140B">
      <w:pPr>
        <w:pStyle w:val="Heading4"/>
        <w:numPr>
          <w:ilvl w:val="3"/>
          <w:numId w:val="4"/>
        </w:numPr>
      </w:pPr>
      <w:bookmarkStart w:id="1768" w:name="_Toc124961797"/>
      <w:bookmarkStart w:id="1769" w:name="_Toc125468922"/>
      <w:r>
        <w:t>not</w:t>
      </w:r>
      <w:bookmarkEnd w:id="1768"/>
      <w:bookmarkEnd w:id="1769"/>
    </w:p>
    <w:p w14:paraId="6C15F2F8" w14:textId="77777777" w:rsidR="003B140B" w:rsidRDefault="003B140B" w:rsidP="003B140B">
      <w:r>
        <w:t>The $not function takes one Boolean argument. It evaluates to true if its argument evaluates to false and evaluates to false if its argument evaluates to true.</w:t>
      </w:r>
    </w:p>
    <w:p w14:paraId="2116FCFF" w14:textId="77777777" w:rsidR="003B140B" w:rsidRPr="00440400" w:rsidRDefault="003B140B" w:rsidP="003B140B">
      <w:pPr>
        <w:pStyle w:val="Heading5"/>
        <w:numPr>
          <w:ilvl w:val="4"/>
          <w:numId w:val="4"/>
        </w:numPr>
      </w:pPr>
      <w:bookmarkStart w:id="1770" w:name="_Toc124961798"/>
      <w:bookmarkStart w:id="1771" w:name="_Toc125468923"/>
      <w:r w:rsidRPr="00440400">
        <w:t>Grammar</w:t>
      </w:r>
      <w:bookmarkEnd w:id="1770"/>
      <w:bookmarkEnd w:id="177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418F48E" w14:textId="77777777" w:rsidTr="00F618C3">
        <w:trPr>
          <w:trHeight w:val="146"/>
        </w:trPr>
        <w:tc>
          <w:tcPr>
            <w:tcW w:w="9216" w:type="dxa"/>
            <w:shd w:val="clear" w:color="auto" w:fill="D9D9D9" w:themeFill="background1" w:themeFillShade="D9"/>
            <w:hideMark/>
          </w:tcPr>
          <w:p w14:paraId="09F48181" w14:textId="77777777" w:rsidR="003B140B" w:rsidRPr="00440400" w:rsidRDefault="003B140B" w:rsidP="00F618C3">
            <w:pPr>
              <w:pStyle w:val="Code"/>
              <w:rPr>
                <w:color w:val="000000"/>
                <w:kern w:val="32"/>
                <w:lang w:eastAsia="ja-JP"/>
              </w:rPr>
            </w:pPr>
            <w:r>
              <w:t>$not:</w:t>
            </w:r>
            <w:r w:rsidRPr="00440400">
              <w:t xml:space="preserve"> [ &lt;</w:t>
            </w:r>
            <w:r>
              <w:t>boolean_arg</w:t>
            </w:r>
            <w:r w:rsidRPr="00440400">
              <w:t>&gt;</w:t>
            </w:r>
            <w:r>
              <w:t xml:space="preserve"> </w:t>
            </w:r>
            <w:r w:rsidRPr="00440400">
              <w:t>]</w:t>
            </w:r>
          </w:p>
        </w:tc>
      </w:tr>
    </w:tbl>
    <w:p w14:paraId="4C6A9206" w14:textId="77777777" w:rsidR="003B140B" w:rsidRDefault="003B140B" w:rsidP="003B140B">
      <w:pPr>
        <w:pStyle w:val="Heading4"/>
        <w:numPr>
          <w:ilvl w:val="3"/>
          <w:numId w:val="4"/>
        </w:numPr>
      </w:pPr>
      <w:bookmarkStart w:id="1772" w:name="_Toc124961799"/>
      <w:bookmarkStart w:id="1773" w:name="_Toc125468924"/>
      <w:r>
        <w:lastRenderedPageBreak/>
        <w:t>xor</w:t>
      </w:r>
      <w:bookmarkEnd w:id="1772"/>
      <w:bookmarkEnd w:id="1773"/>
    </w:p>
    <w:p w14:paraId="2F70D0FD" w14:textId="77777777" w:rsidR="003B140B" w:rsidRDefault="003B140B" w:rsidP="003B140B">
      <w:r>
        <w:t>The $xor function takes two Boolean arguments. It evaluates to false if both arguments either evaluate to true or both arguments evaluate to false, and evaluates to true otherwise.</w:t>
      </w:r>
    </w:p>
    <w:p w14:paraId="160E4777" w14:textId="77777777" w:rsidR="003B140B" w:rsidRPr="00440400" w:rsidRDefault="003B140B" w:rsidP="003B140B">
      <w:pPr>
        <w:pStyle w:val="Heading5"/>
        <w:numPr>
          <w:ilvl w:val="4"/>
          <w:numId w:val="4"/>
        </w:numPr>
      </w:pPr>
      <w:bookmarkStart w:id="1774" w:name="_Toc124961800"/>
      <w:bookmarkStart w:id="1775" w:name="_Toc125468925"/>
      <w:r w:rsidRPr="00440400">
        <w:t>Grammar</w:t>
      </w:r>
      <w:bookmarkEnd w:id="1774"/>
      <w:bookmarkEnd w:id="177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20D388E" w14:textId="77777777" w:rsidTr="00F618C3">
        <w:trPr>
          <w:trHeight w:val="146"/>
        </w:trPr>
        <w:tc>
          <w:tcPr>
            <w:tcW w:w="9216" w:type="dxa"/>
            <w:shd w:val="clear" w:color="auto" w:fill="D9D9D9" w:themeFill="background1" w:themeFillShade="D9"/>
            <w:hideMark/>
          </w:tcPr>
          <w:p w14:paraId="3CD853A2" w14:textId="77777777" w:rsidR="003B140B" w:rsidRPr="00440400" w:rsidRDefault="003B140B" w:rsidP="00F618C3">
            <w:pPr>
              <w:pStyle w:val="Code"/>
              <w:rPr>
                <w:color w:val="000000"/>
                <w:kern w:val="32"/>
                <w:lang w:eastAsia="ja-JP"/>
              </w:rPr>
            </w:pPr>
            <w:r>
              <w:t>$xor:</w:t>
            </w:r>
            <w:r w:rsidRPr="00440400">
              <w:t xml:space="preserve"> [ &lt;</w:t>
            </w:r>
            <w:r>
              <w:t>boolean_arg1</w:t>
            </w:r>
            <w:r w:rsidRPr="00440400">
              <w:t>&gt;, &lt;</w:t>
            </w:r>
            <w:r>
              <w:t>boolean_arg2</w:t>
            </w:r>
            <w:r w:rsidRPr="00440400">
              <w:t>&gt;</w:t>
            </w:r>
            <w:r>
              <w:t xml:space="preserve"> </w:t>
            </w:r>
            <w:r w:rsidRPr="00440400">
              <w:t>]</w:t>
            </w:r>
          </w:p>
        </w:tc>
      </w:tr>
    </w:tbl>
    <w:p w14:paraId="603F7D18" w14:textId="77777777" w:rsidR="003B140B" w:rsidRDefault="003B140B" w:rsidP="003B140B">
      <w:pPr>
        <w:pStyle w:val="Heading3"/>
        <w:numPr>
          <w:ilvl w:val="2"/>
          <w:numId w:val="4"/>
        </w:numPr>
      </w:pPr>
      <w:bookmarkStart w:id="1776" w:name="_Toc124961801"/>
      <w:bookmarkStart w:id="1777" w:name="_Toc125468926"/>
      <w:r>
        <w:t>Comparison Functions</w:t>
      </w:r>
      <w:bookmarkEnd w:id="1776"/>
      <w:bookmarkEnd w:id="1777"/>
    </w:p>
    <w:p w14:paraId="7EAEF5EE" w14:textId="77777777" w:rsidR="003B140B" w:rsidRDefault="003B140B" w:rsidP="003B140B">
      <w:r w:rsidRPr="00440400">
        <w:t xml:space="preserve">The following is the list of recognized </w:t>
      </w:r>
      <w:r>
        <w:t>comparison</w:t>
      </w:r>
      <w:r w:rsidRPr="00440400">
        <w:t xml:space="preserve"> </w:t>
      </w:r>
      <w:r>
        <w:t>functions.</w:t>
      </w:r>
    </w:p>
    <w:p w14:paraId="191DA11A" w14:textId="77777777" w:rsidR="003B140B" w:rsidRDefault="003B140B">
      <w:pPr>
        <w:pStyle w:val="ListParagraph"/>
        <w:numPr>
          <w:ilvl w:val="0"/>
          <w:numId w:val="38"/>
        </w:numPr>
        <w:spacing w:before="80" w:after="80" w:line="240" w:lineRule="auto"/>
      </w:pPr>
      <w:r>
        <w:t xml:space="preserve">Note that some implementations may fail the evaluation if the arguments are not of the same type. </w:t>
      </w:r>
    </w:p>
    <w:p w14:paraId="20BA1CD1" w14:textId="77777777" w:rsidR="003B140B" w:rsidRDefault="003B140B">
      <w:pPr>
        <w:pStyle w:val="ListParagraph"/>
        <w:numPr>
          <w:ilvl w:val="0"/>
          <w:numId w:val="38"/>
        </w:numPr>
        <w:spacing w:before="80" w:after="80" w:line="240" w:lineRule="auto"/>
      </w:pPr>
      <w:r>
        <w:t>Also note that Unicode string comparisons are implementation specific.</w:t>
      </w:r>
    </w:p>
    <w:p w14:paraId="1EF04483" w14:textId="77777777" w:rsidR="003B140B" w:rsidRPr="00440400" w:rsidRDefault="003B140B">
      <w:pPr>
        <w:pStyle w:val="ListParagraph"/>
        <w:numPr>
          <w:ilvl w:val="0"/>
          <w:numId w:val="38"/>
        </w:numPr>
        <w:spacing w:before="80" w:after="80" w:line="240" w:lineRule="auto"/>
      </w:pPr>
      <w:r>
        <w:t>TODO explanation on how versions are compared!!!</w:t>
      </w:r>
    </w:p>
    <w:p w14:paraId="02810D1E" w14:textId="77777777" w:rsidR="003B140B" w:rsidRPr="00440400" w:rsidRDefault="003B140B" w:rsidP="003B140B"/>
    <w:p w14:paraId="2BE0DBDE" w14:textId="77777777" w:rsidR="003B140B" w:rsidRDefault="003B140B" w:rsidP="003B140B">
      <w:pPr>
        <w:pStyle w:val="Heading4"/>
        <w:numPr>
          <w:ilvl w:val="3"/>
          <w:numId w:val="4"/>
        </w:numPr>
      </w:pPr>
      <w:bookmarkStart w:id="1778" w:name="_Toc124961802"/>
      <w:bookmarkStart w:id="1779" w:name="_Toc125468927"/>
      <w:r>
        <w:t>equal</w:t>
      </w:r>
      <w:bookmarkEnd w:id="1778"/>
      <w:bookmarkEnd w:id="1779"/>
    </w:p>
    <w:p w14:paraId="6C5F8E51" w14:textId="77777777" w:rsidR="003B140B" w:rsidRDefault="003B140B" w:rsidP="003B140B">
      <w:r>
        <w:t>The function takes two arguments of any type. It evaluates to true if the arguments are equal (that is in both type and value) and evaluates to false otherwise.</w:t>
      </w:r>
    </w:p>
    <w:p w14:paraId="28E3B2E3" w14:textId="77777777" w:rsidR="003B140B" w:rsidRPr="00440400" w:rsidRDefault="003B140B" w:rsidP="003B140B">
      <w:pPr>
        <w:pStyle w:val="Heading5"/>
        <w:numPr>
          <w:ilvl w:val="4"/>
          <w:numId w:val="4"/>
        </w:numPr>
      </w:pPr>
      <w:bookmarkStart w:id="1780" w:name="_Toc124961803"/>
      <w:bookmarkStart w:id="1781" w:name="_Toc125468928"/>
      <w:r w:rsidRPr="00440400">
        <w:t>Grammar</w:t>
      </w:r>
      <w:bookmarkEnd w:id="1780"/>
      <w:bookmarkEnd w:id="178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00DCEFE" w14:textId="77777777" w:rsidTr="00F618C3">
        <w:trPr>
          <w:trHeight w:val="146"/>
        </w:trPr>
        <w:tc>
          <w:tcPr>
            <w:tcW w:w="9216" w:type="dxa"/>
            <w:shd w:val="clear" w:color="auto" w:fill="D9D9D9" w:themeFill="background1" w:themeFillShade="D9"/>
            <w:hideMark/>
          </w:tcPr>
          <w:p w14:paraId="425272E0" w14:textId="77777777" w:rsidR="003B140B" w:rsidRPr="00440400" w:rsidRDefault="003B140B" w:rsidP="00F618C3">
            <w:pPr>
              <w:pStyle w:val="Code"/>
              <w:rPr>
                <w:color w:val="000000"/>
                <w:kern w:val="32"/>
                <w:lang w:eastAsia="ja-JP"/>
              </w:rPr>
            </w:pPr>
            <w:r>
              <w:t>$equal:</w:t>
            </w:r>
            <w:r w:rsidRPr="00440400">
              <w:t xml:space="preserve"> [ &lt;</w:t>
            </w:r>
            <w:r>
              <w:t>any_type_arg1</w:t>
            </w:r>
            <w:r w:rsidRPr="00440400">
              <w:t>&gt;</w:t>
            </w:r>
            <w:r>
              <w:t xml:space="preserve">, </w:t>
            </w:r>
            <w:r w:rsidRPr="00440400">
              <w:t>&lt;</w:t>
            </w:r>
            <w:r>
              <w:t>any_type_arg2</w:t>
            </w:r>
            <w:r w:rsidRPr="00440400">
              <w:t>&gt;</w:t>
            </w:r>
            <w:r>
              <w:t xml:space="preserve"> </w:t>
            </w:r>
            <w:r w:rsidRPr="00440400">
              <w:t>]</w:t>
            </w:r>
          </w:p>
        </w:tc>
      </w:tr>
    </w:tbl>
    <w:p w14:paraId="5CCADB63" w14:textId="77777777" w:rsidR="003B140B" w:rsidRPr="002C595E" w:rsidRDefault="003B140B" w:rsidP="003B140B"/>
    <w:p w14:paraId="6D4F3B34" w14:textId="77777777" w:rsidR="003B140B" w:rsidRDefault="003B140B" w:rsidP="003B140B">
      <w:pPr>
        <w:pStyle w:val="Heading4"/>
        <w:numPr>
          <w:ilvl w:val="3"/>
          <w:numId w:val="4"/>
        </w:numPr>
      </w:pPr>
      <w:bookmarkStart w:id="1782" w:name="_Toc124961804"/>
      <w:bookmarkStart w:id="1783" w:name="_Toc125468929"/>
      <w:r>
        <w:t>greater_than</w:t>
      </w:r>
      <w:bookmarkEnd w:id="1782"/>
      <w:bookmarkEnd w:id="1783"/>
    </w:p>
    <w:p w14:paraId="139F3CB8" w14:textId="77777777" w:rsidR="003B140B" w:rsidRDefault="003B140B" w:rsidP="003B140B">
      <w:r>
        <w:t xml:space="preserve">The function takes two arguments of integer, float, string, timestamp, version, any scalar type, or their derivations. It evaluates to true if both arguments are of the same type, and if the first argument is greater than the second argument and evaluates to false otherwise. </w:t>
      </w:r>
      <w:r>
        <w:tab/>
      </w:r>
      <w:r>
        <w:tab/>
      </w:r>
    </w:p>
    <w:p w14:paraId="5EE91803" w14:textId="77777777" w:rsidR="003B140B" w:rsidRPr="00440400" w:rsidRDefault="003B140B" w:rsidP="003B140B">
      <w:pPr>
        <w:pStyle w:val="Heading5"/>
        <w:numPr>
          <w:ilvl w:val="4"/>
          <w:numId w:val="4"/>
        </w:numPr>
      </w:pPr>
      <w:bookmarkStart w:id="1784" w:name="_Toc124961805"/>
      <w:bookmarkStart w:id="1785" w:name="_Toc125468930"/>
      <w:r w:rsidRPr="00440400">
        <w:t>Grammar</w:t>
      </w:r>
      <w:bookmarkEnd w:id="1784"/>
      <w:bookmarkEnd w:id="178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F6FE8F2" w14:textId="77777777" w:rsidTr="00F618C3">
        <w:trPr>
          <w:trHeight w:val="146"/>
        </w:trPr>
        <w:tc>
          <w:tcPr>
            <w:tcW w:w="9216" w:type="dxa"/>
            <w:shd w:val="clear" w:color="auto" w:fill="D9D9D9" w:themeFill="background1" w:themeFillShade="D9"/>
            <w:hideMark/>
          </w:tcPr>
          <w:p w14:paraId="2F4B1BA2" w14:textId="77777777" w:rsidR="003B140B" w:rsidRPr="00440400" w:rsidRDefault="003B140B" w:rsidP="00F618C3">
            <w:pPr>
              <w:pStyle w:val="Code"/>
              <w:rPr>
                <w:color w:val="000000"/>
                <w:kern w:val="32"/>
                <w:lang w:eastAsia="ja-JP"/>
              </w:rPr>
            </w:pPr>
            <w:r>
              <w:t>$greater_than:</w:t>
            </w:r>
            <w:r w:rsidRPr="00440400">
              <w:t xml:space="preserve"> [ &lt;</w:t>
            </w:r>
            <w:r>
              <w:t>comparable_type_arg1</w:t>
            </w:r>
            <w:r w:rsidRPr="00440400">
              <w:t>&gt;</w:t>
            </w:r>
            <w:r>
              <w:t xml:space="preserve">, </w:t>
            </w:r>
            <w:r w:rsidRPr="00440400">
              <w:t>&lt;</w:t>
            </w:r>
            <w:r>
              <w:t>comparable_type_arg2</w:t>
            </w:r>
            <w:r w:rsidRPr="00440400">
              <w:t>&gt;</w:t>
            </w:r>
            <w:r>
              <w:t xml:space="preserve"> </w:t>
            </w:r>
            <w:r w:rsidRPr="00440400">
              <w:t>]</w:t>
            </w:r>
          </w:p>
        </w:tc>
      </w:tr>
    </w:tbl>
    <w:p w14:paraId="3348769D" w14:textId="77777777" w:rsidR="003B140B" w:rsidRPr="002C595E" w:rsidRDefault="003B140B" w:rsidP="003B140B"/>
    <w:p w14:paraId="7DFB31AF" w14:textId="77777777" w:rsidR="003B140B" w:rsidRDefault="003B140B" w:rsidP="003B140B">
      <w:pPr>
        <w:pStyle w:val="Heading4"/>
        <w:numPr>
          <w:ilvl w:val="3"/>
          <w:numId w:val="4"/>
        </w:numPr>
      </w:pPr>
      <w:bookmarkStart w:id="1786" w:name="_Toc124961806"/>
      <w:bookmarkStart w:id="1787" w:name="_Toc125468931"/>
      <w:r>
        <w:t>greater_or_equal</w:t>
      </w:r>
      <w:bookmarkEnd w:id="1786"/>
      <w:bookmarkEnd w:id="1787"/>
    </w:p>
    <w:p w14:paraId="28ADFFCF" w14:textId="77777777" w:rsidR="003B140B" w:rsidRDefault="003B140B" w:rsidP="003B140B">
      <w:r>
        <w:t xml:space="preserve">The function takes two arguments of integer, float, string, timestamp, version, any scalar type, or their derivations. It evaluates to true if both arguments are of the same type, and if the first argument is greater than or equal to the second argument and evaluates to false otherwise. </w:t>
      </w:r>
      <w:r>
        <w:tab/>
      </w:r>
      <w:r>
        <w:tab/>
      </w:r>
    </w:p>
    <w:p w14:paraId="363B7E25" w14:textId="77777777" w:rsidR="003B140B" w:rsidRPr="00440400" w:rsidRDefault="003B140B" w:rsidP="003B140B">
      <w:pPr>
        <w:pStyle w:val="Heading5"/>
        <w:numPr>
          <w:ilvl w:val="4"/>
          <w:numId w:val="4"/>
        </w:numPr>
      </w:pPr>
      <w:bookmarkStart w:id="1788" w:name="_Toc124961807"/>
      <w:bookmarkStart w:id="1789" w:name="_Toc125468932"/>
      <w:r w:rsidRPr="00440400">
        <w:t>Grammar</w:t>
      </w:r>
      <w:bookmarkEnd w:id="1788"/>
      <w:bookmarkEnd w:id="178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AB7866A" w14:textId="77777777" w:rsidTr="00F618C3">
        <w:trPr>
          <w:trHeight w:val="146"/>
        </w:trPr>
        <w:tc>
          <w:tcPr>
            <w:tcW w:w="9216" w:type="dxa"/>
            <w:shd w:val="clear" w:color="auto" w:fill="D9D9D9" w:themeFill="background1" w:themeFillShade="D9"/>
            <w:hideMark/>
          </w:tcPr>
          <w:p w14:paraId="23631208" w14:textId="77777777" w:rsidR="003B140B" w:rsidRPr="00440400" w:rsidRDefault="003B140B" w:rsidP="00F618C3">
            <w:pPr>
              <w:pStyle w:val="Code"/>
              <w:rPr>
                <w:color w:val="000000"/>
                <w:kern w:val="32"/>
                <w:lang w:eastAsia="ja-JP"/>
              </w:rPr>
            </w:pPr>
            <w:r>
              <w:t>$greater_or_equal:</w:t>
            </w:r>
            <w:r w:rsidRPr="00440400">
              <w:t xml:space="preserve"> [ &lt;</w:t>
            </w:r>
            <w:r>
              <w:t>comparable_type_arg1</w:t>
            </w:r>
            <w:r w:rsidRPr="00440400">
              <w:t>&gt;</w:t>
            </w:r>
            <w:r>
              <w:t xml:space="preserve">, </w:t>
            </w:r>
            <w:r w:rsidRPr="00440400">
              <w:t>&lt;</w:t>
            </w:r>
            <w:r>
              <w:t>comparable_type_arg2</w:t>
            </w:r>
            <w:r w:rsidRPr="00440400">
              <w:t>&gt;</w:t>
            </w:r>
            <w:r>
              <w:t xml:space="preserve"> </w:t>
            </w:r>
            <w:r w:rsidRPr="00440400">
              <w:t>]</w:t>
            </w:r>
          </w:p>
        </w:tc>
      </w:tr>
    </w:tbl>
    <w:p w14:paraId="5DAC4B40" w14:textId="77777777" w:rsidR="003B140B" w:rsidRPr="002C595E" w:rsidRDefault="003B140B" w:rsidP="003B140B"/>
    <w:p w14:paraId="35CFBFAD" w14:textId="77777777" w:rsidR="003B140B" w:rsidRDefault="003B140B" w:rsidP="003B140B">
      <w:pPr>
        <w:pStyle w:val="Heading4"/>
        <w:numPr>
          <w:ilvl w:val="3"/>
          <w:numId w:val="4"/>
        </w:numPr>
      </w:pPr>
      <w:bookmarkStart w:id="1790" w:name="_Toc124961808"/>
      <w:bookmarkStart w:id="1791" w:name="_Toc125468933"/>
      <w:r>
        <w:t>less_than</w:t>
      </w:r>
      <w:bookmarkEnd w:id="1790"/>
      <w:bookmarkEnd w:id="1791"/>
    </w:p>
    <w:p w14:paraId="7DF91920" w14:textId="77777777" w:rsidR="003B140B" w:rsidRDefault="003B140B" w:rsidP="003B140B">
      <w:r>
        <w:t xml:space="preserve">The function takes two arguments of integer, float, string, timestamp, version, any scalar type, or their derivations. It evaluates to true if both arguments are of the same type, and if the first argument is less than the second argument and evaluates to false otherwise. </w:t>
      </w:r>
      <w:r>
        <w:tab/>
      </w:r>
      <w:r>
        <w:tab/>
      </w:r>
    </w:p>
    <w:p w14:paraId="5845D330" w14:textId="77777777" w:rsidR="003B140B" w:rsidRPr="00440400" w:rsidRDefault="003B140B" w:rsidP="003B140B">
      <w:pPr>
        <w:pStyle w:val="Heading5"/>
        <w:numPr>
          <w:ilvl w:val="4"/>
          <w:numId w:val="4"/>
        </w:numPr>
      </w:pPr>
      <w:bookmarkStart w:id="1792" w:name="_Toc124961809"/>
      <w:bookmarkStart w:id="1793" w:name="_Toc125468934"/>
      <w:r w:rsidRPr="00440400">
        <w:lastRenderedPageBreak/>
        <w:t>Grammar</w:t>
      </w:r>
      <w:bookmarkEnd w:id="1792"/>
      <w:bookmarkEnd w:id="179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7CE2F19" w14:textId="77777777" w:rsidTr="00F618C3">
        <w:trPr>
          <w:trHeight w:val="146"/>
        </w:trPr>
        <w:tc>
          <w:tcPr>
            <w:tcW w:w="9216" w:type="dxa"/>
            <w:shd w:val="clear" w:color="auto" w:fill="D9D9D9" w:themeFill="background1" w:themeFillShade="D9"/>
            <w:hideMark/>
          </w:tcPr>
          <w:p w14:paraId="09C3CE4E" w14:textId="77777777" w:rsidR="003B140B" w:rsidRPr="00440400" w:rsidRDefault="003B140B" w:rsidP="00F618C3">
            <w:pPr>
              <w:pStyle w:val="Code"/>
              <w:rPr>
                <w:color w:val="000000"/>
                <w:kern w:val="32"/>
                <w:lang w:eastAsia="ja-JP"/>
              </w:rPr>
            </w:pPr>
            <w:r>
              <w:t>$less_than:</w:t>
            </w:r>
            <w:r w:rsidRPr="00440400">
              <w:t xml:space="preserve"> [ &lt;</w:t>
            </w:r>
            <w:r>
              <w:t>comparable_type_arg1</w:t>
            </w:r>
            <w:r w:rsidRPr="00440400">
              <w:t>&gt;</w:t>
            </w:r>
            <w:r>
              <w:t xml:space="preserve">, </w:t>
            </w:r>
            <w:r w:rsidRPr="00440400">
              <w:t>&lt;</w:t>
            </w:r>
            <w:r>
              <w:t>comparable_type_arg2</w:t>
            </w:r>
            <w:r w:rsidRPr="00440400">
              <w:t>&gt;</w:t>
            </w:r>
            <w:r>
              <w:t xml:space="preserve"> </w:t>
            </w:r>
            <w:r w:rsidRPr="00440400">
              <w:t>]</w:t>
            </w:r>
          </w:p>
        </w:tc>
      </w:tr>
    </w:tbl>
    <w:p w14:paraId="7BF1A4B9" w14:textId="77777777" w:rsidR="003B140B" w:rsidRPr="002C595E" w:rsidRDefault="003B140B" w:rsidP="003B140B"/>
    <w:p w14:paraId="00495AD3" w14:textId="77777777" w:rsidR="003B140B" w:rsidRDefault="003B140B" w:rsidP="003B140B">
      <w:pPr>
        <w:pStyle w:val="Heading4"/>
        <w:numPr>
          <w:ilvl w:val="3"/>
          <w:numId w:val="4"/>
        </w:numPr>
      </w:pPr>
      <w:bookmarkStart w:id="1794" w:name="_Toc124961810"/>
      <w:bookmarkStart w:id="1795" w:name="_Toc125468935"/>
      <w:r>
        <w:t>less_or_equal</w:t>
      </w:r>
      <w:bookmarkEnd w:id="1794"/>
      <w:bookmarkEnd w:id="1795"/>
    </w:p>
    <w:p w14:paraId="192E0FD2" w14:textId="77777777" w:rsidR="003B140B" w:rsidRDefault="003B140B" w:rsidP="003B140B">
      <w:r>
        <w:t xml:space="preserve">The function takes two arguments of integer, float, string, timestamp, version, any scalar type, or their derivations. It evaluates to true if both arguments are of the same type, and if the first argument is less than or equal to the second argument and evaluates to false otherwise. </w:t>
      </w:r>
      <w:r>
        <w:tab/>
      </w:r>
      <w:r>
        <w:tab/>
      </w:r>
    </w:p>
    <w:p w14:paraId="1721A37D" w14:textId="77777777" w:rsidR="003B140B" w:rsidRPr="00440400" w:rsidRDefault="003B140B" w:rsidP="003B140B">
      <w:pPr>
        <w:pStyle w:val="Heading5"/>
        <w:numPr>
          <w:ilvl w:val="4"/>
          <w:numId w:val="4"/>
        </w:numPr>
      </w:pPr>
      <w:bookmarkStart w:id="1796" w:name="_Toc124961811"/>
      <w:bookmarkStart w:id="1797" w:name="_Toc125468936"/>
      <w:r w:rsidRPr="00440400">
        <w:t>Grammar</w:t>
      </w:r>
      <w:bookmarkEnd w:id="1796"/>
      <w:bookmarkEnd w:id="179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F282714" w14:textId="77777777" w:rsidTr="00F618C3">
        <w:trPr>
          <w:trHeight w:val="146"/>
        </w:trPr>
        <w:tc>
          <w:tcPr>
            <w:tcW w:w="9216" w:type="dxa"/>
            <w:shd w:val="clear" w:color="auto" w:fill="D9D9D9" w:themeFill="background1" w:themeFillShade="D9"/>
            <w:hideMark/>
          </w:tcPr>
          <w:p w14:paraId="0089BD19" w14:textId="77777777" w:rsidR="003B140B" w:rsidRPr="00440400" w:rsidRDefault="003B140B" w:rsidP="00F618C3">
            <w:pPr>
              <w:pStyle w:val="Code"/>
              <w:rPr>
                <w:color w:val="000000"/>
                <w:kern w:val="32"/>
                <w:lang w:eastAsia="ja-JP"/>
              </w:rPr>
            </w:pPr>
            <w:r>
              <w:t>$less_or_equal:</w:t>
            </w:r>
            <w:r w:rsidRPr="00440400">
              <w:t xml:space="preserve"> [ &lt;</w:t>
            </w:r>
            <w:r>
              <w:t>comparable_type_arg1</w:t>
            </w:r>
            <w:r w:rsidRPr="00440400">
              <w:t>&gt;</w:t>
            </w:r>
            <w:r>
              <w:t xml:space="preserve">, </w:t>
            </w:r>
            <w:r w:rsidRPr="00440400">
              <w:t>&lt;</w:t>
            </w:r>
            <w:r>
              <w:t>comparable_type_arg2</w:t>
            </w:r>
            <w:r w:rsidRPr="00440400">
              <w:t>&gt;</w:t>
            </w:r>
            <w:r>
              <w:t xml:space="preserve"> </w:t>
            </w:r>
            <w:r w:rsidRPr="00440400">
              <w:t>]</w:t>
            </w:r>
          </w:p>
        </w:tc>
      </w:tr>
    </w:tbl>
    <w:p w14:paraId="027002BE" w14:textId="77777777" w:rsidR="003B140B" w:rsidRPr="002C595E" w:rsidRDefault="003B140B" w:rsidP="003B140B"/>
    <w:p w14:paraId="1E25E753" w14:textId="77777777" w:rsidR="003B140B" w:rsidRDefault="003B140B" w:rsidP="003B140B">
      <w:pPr>
        <w:pStyle w:val="Heading4"/>
        <w:numPr>
          <w:ilvl w:val="3"/>
          <w:numId w:val="4"/>
        </w:numPr>
      </w:pPr>
      <w:bookmarkStart w:id="1798" w:name="_Toc124961812"/>
      <w:bookmarkStart w:id="1799" w:name="_Toc125468937"/>
      <w:r>
        <w:t>valid_values</w:t>
      </w:r>
      <w:bookmarkEnd w:id="1798"/>
      <w:bookmarkEnd w:id="1799"/>
    </w:p>
    <w:p w14:paraId="2F282CC1" w14:textId="77777777" w:rsidR="003B140B" w:rsidRDefault="003B140B" w:rsidP="003B140B">
      <w:r>
        <w:t>The function takes two arguments. The first argument is of any type and the second argument is a list with any number of values of any type. It evaluates to true if the first argument is equal to a value in the second argument list and false otherwise.</w:t>
      </w:r>
    </w:p>
    <w:p w14:paraId="3349AB2D" w14:textId="77777777" w:rsidR="003B140B" w:rsidRDefault="003B140B" w:rsidP="003B140B"/>
    <w:p w14:paraId="2C38A6A1" w14:textId="77777777" w:rsidR="003B140B" w:rsidRDefault="003B140B" w:rsidP="003B140B">
      <w:r>
        <w:t>!!! This function is equivalent to the has_entry function (with reversed arguments). A good candidate to remove!</w:t>
      </w:r>
    </w:p>
    <w:p w14:paraId="145D3AB1" w14:textId="77777777" w:rsidR="003B140B" w:rsidRPr="00440400" w:rsidRDefault="003B140B" w:rsidP="003B140B">
      <w:pPr>
        <w:pStyle w:val="Heading5"/>
        <w:numPr>
          <w:ilvl w:val="4"/>
          <w:numId w:val="4"/>
        </w:numPr>
      </w:pPr>
      <w:r>
        <w:tab/>
      </w:r>
      <w:bookmarkStart w:id="1800" w:name="_Toc124961813"/>
      <w:bookmarkStart w:id="1801" w:name="_Toc125468938"/>
      <w:r w:rsidRPr="00440400">
        <w:t>Grammar</w:t>
      </w:r>
      <w:bookmarkEnd w:id="1800"/>
      <w:bookmarkEnd w:id="180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61512B9" w14:textId="77777777" w:rsidTr="00F618C3">
        <w:trPr>
          <w:trHeight w:val="146"/>
        </w:trPr>
        <w:tc>
          <w:tcPr>
            <w:tcW w:w="9216" w:type="dxa"/>
            <w:shd w:val="clear" w:color="auto" w:fill="D9D9D9" w:themeFill="background1" w:themeFillShade="D9"/>
            <w:hideMark/>
          </w:tcPr>
          <w:p w14:paraId="57A167B9" w14:textId="77777777" w:rsidR="003B140B" w:rsidRPr="00440400" w:rsidRDefault="003B140B" w:rsidP="00F618C3">
            <w:pPr>
              <w:pStyle w:val="Code"/>
              <w:rPr>
                <w:color w:val="000000"/>
                <w:kern w:val="32"/>
                <w:lang w:eastAsia="ja-JP"/>
              </w:rPr>
            </w:pPr>
            <w:r>
              <w:t>$valid_values:</w:t>
            </w:r>
            <w:r w:rsidRPr="00440400">
              <w:t xml:space="preserve"> [ &lt;</w:t>
            </w:r>
            <w:r>
              <w:t>any_type_arg1</w:t>
            </w:r>
            <w:r w:rsidRPr="00440400">
              <w:t>&gt;</w:t>
            </w:r>
            <w:r>
              <w:t xml:space="preserve">, </w:t>
            </w:r>
            <w:r w:rsidRPr="00440400">
              <w:t>&lt;</w:t>
            </w:r>
            <w:r>
              <w:t>any_type_list_arg2</w:t>
            </w:r>
            <w:r w:rsidRPr="00440400">
              <w:t>&gt;</w:t>
            </w:r>
            <w:r>
              <w:t xml:space="preserve"> </w:t>
            </w:r>
            <w:r w:rsidRPr="00440400">
              <w:t>]</w:t>
            </w:r>
          </w:p>
        </w:tc>
      </w:tr>
    </w:tbl>
    <w:p w14:paraId="517C4056" w14:textId="77777777" w:rsidR="003B140B" w:rsidRPr="001E35ED" w:rsidRDefault="003B140B" w:rsidP="003B140B"/>
    <w:p w14:paraId="26BD0A1F" w14:textId="77777777" w:rsidR="003B140B" w:rsidRDefault="003B140B" w:rsidP="003B140B">
      <w:pPr>
        <w:pStyle w:val="Heading4"/>
        <w:numPr>
          <w:ilvl w:val="3"/>
          <w:numId w:val="4"/>
        </w:numPr>
      </w:pPr>
      <w:bookmarkStart w:id="1802" w:name="_Toc124961814"/>
      <w:bookmarkStart w:id="1803" w:name="_Toc125468939"/>
      <w:r>
        <w:t>matches</w:t>
      </w:r>
      <w:bookmarkEnd w:id="1802"/>
      <w:bookmarkEnd w:id="1803"/>
    </w:p>
    <w:p w14:paraId="3D3A09CC" w14:textId="77777777" w:rsidR="003B140B" w:rsidRDefault="003B140B" w:rsidP="003B140B">
      <w:r>
        <w:t>The function takes two arguments. The first argument is a general string, and the second argument is a string that encodes a regular expression pattern. It evaluates to true if the first argument matches the regular expression pattern represented by the second argument and false otherwise.</w:t>
      </w:r>
    </w:p>
    <w:p w14:paraId="7696BC56" w14:textId="77777777" w:rsidR="003B140B" w:rsidRPr="00440400" w:rsidRDefault="003B140B" w:rsidP="003B140B">
      <w:pPr>
        <w:pStyle w:val="Heading5"/>
        <w:numPr>
          <w:ilvl w:val="4"/>
          <w:numId w:val="4"/>
        </w:numPr>
      </w:pPr>
      <w:r>
        <w:tab/>
      </w:r>
      <w:bookmarkStart w:id="1804" w:name="_Toc124961815"/>
      <w:bookmarkStart w:id="1805" w:name="_Toc125468940"/>
      <w:r w:rsidRPr="00440400">
        <w:t>Grammar</w:t>
      </w:r>
      <w:bookmarkEnd w:id="1804"/>
      <w:bookmarkEnd w:id="180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0E4C232" w14:textId="77777777" w:rsidTr="00F618C3">
        <w:trPr>
          <w:trHeight w:val="146"/>
        </w:trPr>
        <w:tc>
          <w:tcPr>
            <w:tcW w:w="9216" w:type="dxa"/>
            <w:shd w:val="clear" w:color="auto" w:fill="D9D9D9" w:themeFill="background1" w:themeFillShade="D9"/>
            <w:hideMark/>
          </w:tcPr>
          <w:p w14:paraId="0FC4184C" w14:textId="77777777" w:rsidR="003B140B" w:rsidRPr="00440400" w:rsidRDefault="003B140B" w:rsidP="00F618C3">
            <w:pPr>
              <w:pStyle w:val="Code"/>
              <w:rPr>
                <w:color w:val="000000"/>
                <w:kern w:val="32"/>
                <w:lang w:eastAsia="ja-JP"/>
              </w:rPr>
            </w:pPr>
            <w:r>
              <w:t>$matches:</w:t>
            </w:r>
            <w:r w:rsidRPr="00440400">
              <w:t xml:space="preserve"> [ &lt;</w:t>
            </w:r>
            <w:r>
              <w:t>string_type_arg1</w:t>
            </w:r>
            <w:r w:rsidRPr="00440400">
              <w:t>&gt;</w:t>
            </w:r>
            <w:r>
              <w:t xml:space="preserve">, </w:t>
            </w:r>
            <w:r w:rsidRPr="00440400">
              <w:t>&lt;</w:t>
            </w:r>
            <w:r>
              <w:t>regex_pattern_arg2</w:t>
            </w:r>
            <w:r w:rsidRPr="00440400">
              <w:t>&gt;</w:t>
            </w:r>
            <w:r>
              <w:t xml:space="preserve"> </w:t>
            </w:r>
            <w:r w:rsidRPr="00440400">
              <w:t>]</w:t>
            </w:r>
          </w:p>
        </w:tc>
      </w:tr>
    </w:tbl>
    <w:p w14:paraId="12FAE6E9" w14:textId="77777777" w:rsidR="003B140B" w:rsidRPr="00440400" w:rsidRDefault="003B140B" w:rsidP="003B140B">
      <w:pPr>
        <w:pStyle w:val="Heading5"/>
        <w:numPr>
          <w:ilvl w:val="4"/>
          <w:numId w:val="4"/>
        </w:numPr>
      </w:pPr>
      <w:r>
        <w:tab/>
      </w:r>
      <w:bookmarkStart w:id="1806" w:name="_Toc124961816"/>
      <w:bookmarkStart w:id="1807" w:name="_Toc125468941"/>
      <w:r>
        <w:t>Note</w:t>
      </w:r>
      <w:bookmarkEnd w:id="1806"/>
      <w:bookmarkEnd w:id="1807"/>
    </w:p>
    <w:p w14:paraId="3E793E1A" w14:textId="77777777" w:rsidR="003B140B" w:rsidRDefault="003B140B" w:rsidP="003B140B">
      <w:r w:rsidRPr="00440400">
        <w:t>Future drafts of this specification will detail the use of regular expressions and reference an appropriate standardized grammar.</w:t>
      </w:r>
    </w:p>
    <w:p w14:paraId="4C5053E5" w14:textId="77777777" w:rsidR="003B140B" w:rsidRDefault="003B140B" w:rsidP="003B140B">
      <w:r>
        <w:t xml:space="preserve">Note also that if ones means that the whole string is to be matched, the regular expression must start with a caret ^ and end with a $. </w:t>
      </w:r>
    </w:p>
    <w:p w14:paraId="40AF59F9" w14:textId="77777777" w:rsidR="003B140B" w:rsidRDefault="003B140B" w:rsidP="003B140B">
      <w:r>
        <w:t xml:space="preserve">!!! Check for new lines and maybe add a third argument – e.g. as in </w:t>
      </w:r>
      <w:hyperlink r:id="rId79" w:history="1">
        <w:r w:rsidRPr="00191537">
          <w:rPr>
            <w:rStyle w:val="Hyperlink"/>
          </w:rPr>
          <w:t>https://www.pcre.org/</w:t>
        </w:r>
      </w:hyperlink>
      <w:r>
        <w:t xml:space="preserve"> !!!</w:t>
      </w:r>
    </w:p>
    <w:p w14:paraId="221B80DF" w14:textId="77777777" w:rsidR="003B140B" w:rsidRPr="001E35ED" w:rsidRDefault="003B140B" w:rsidP="003B140B"/>
    <w:p w14:paraId="142BB592" w14:textId="77777777" w:rsidR="003B140B" w:rsidRDefault="003B140B" w:rsidP="003B140B">
      <w:pPr>
        <w:pStyle w:val="Heading3"/>
        <w:numPr>
          <w:ilvl w:val="2"/>
          <w:numId w:val="4"/>
        </w:numPr>
      </w:pPr>
      <w:bookmarkStart w:id="1808" w:name="_Toc124961817"/>
      <w:bookmarkStart w:id="1809" w:name="_Toc125468942"/>
      <w:r>
        <w:lastRenderedPageBreak/>
        <w:t>Boolean list, map and string functions</w:t>
      </w:r>
      <w:bookmarkEnd w:id="1808"/>
      <w:bookmarkEnd w:id="1809"/>
    </w:p>
    <w:p w14:paraId="6BE14B3F" w14:textId="77777777" w:rsidR="003B140B" w:rsidRDefault="003B140B" w:rsidP="003B140B">
      <w:pPr>
        <w:pStyle w:val="Heading4"/>
        <w:numPr>
          <w:ilvl w:val="3"/>
          <w:numId w:val="4"/>
        </w:numPr>
      </w:pPr>
      <w:bookmarkStart w:id="1810" w:name="_Toc124961818"/>
      <w:bookmarkStart w:id="1811" w:name="_Toc125468943"/>
      <w:r>
        <w:t>has_suffix</w:t>
      </w:r>
      <w:bookmarkEnd w:id="1810"/>
      <w:bookmarkEnd w:id="1811"/>
    </w:p>
    <w:p w14:paraId="3D10AC58" w14:textId="77777777" w:rsidR="003B140B" w:rsidRDefault="003B140B" w:rsidP="003B140B">
      <w:r>
        <w:t>The function takes two arguments. Both arguments are either of type string or list. It evaluates to true if the second argument is a suffix of the first argument. For lists this means that the values of the second list are the last values of the first list in the same order.</w:t>
      </w:r>
    </w:p>
    <w:p w14:paraId="43B07A92" w14:textId="77777777" w:rsidR="003B140B" w:rsidRPr="00440400" w:rsidRDefault="003B140B" w:rsidP="003B140B">
      <w:pPr>
        <w:pStyle w:val="Heading5"/>
        <w:numPr>
          <w:ilvl w:val="4"/>
          <w:numId w:val="4"/>
        </w:numPr>
      </w:pPr>
      <w:r>
        <w:tab/>
      </w:r>
      <w:bookmarkStart w:id="1812" w:name="_Toc124961819"/>
      <w:bookmarkStart w:id="1813" w:name="_Toc125468944"/>
      <w:r w:rsidRPr="00440400">
        <w:t>Grammar</w:t>
      </w:r>
      <w:bookmarkEnd w:id="1812"/>
      <w:bookmarkEnd w:id="181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16663CE" w14:textId="77777777" w:rsidTr="00F618C3">
        <w:trPr>
          <w:trHeight w:val="146"/>
        </w:trPr>
        <w:tc>
          <w:tcPr>
            <w:tcW w:w="9216" w:type="dxa"/>
            <w:shd w:val="clear" w:color="auto" w:fill="D9D9D9" w:themeFill="background1" w:themeFillShade="D9"/>
            <w:hideMark/>
          </w:tcPr>
          <w:p w14:paraId="645AFB45" w14:textId="77777777" w:rsidR="003B140B" w:rsidRPr="00440400" w:rsidRDefault="003B140B" w:rsidP="00F618C3">
            <w:pPr>
              <w:pStyle w:val="Code"/>
              <w:rPr>
                <w:color w:val="000000"/>
                <w:kern w:val="32"/>
                <w:lang w:eastAsia="ja-JP"/>
              </w:rPr>
            </w:pPr>
            <w:r>
              <w:t>$has_suffix:</w:t>
            </w:r>
            <w:r w:rsidRPr="00440400">
              <w:t xml:space="preserve"> [ &lt;</w:t>
            </w:r>
            <w:r>
              <w:t>string_or_list_type_arg1</w:t>
            </w:r>
            <w:r w:rsidRPr="00440400">
              <w:t>&gt;</w:t>
            </w:r>
            <w:r>
              <w:t xml:space="preserve">, </w:t>
            </w:r>
            <w:r w:rsidRPr="00440400">
              <w:t>&lt;</w:t>
            </w:r>
            <w:r>
              <w:t>string_or_list_type_arg2</w:t>
            </w:r>
            <w:r w:rsidRPr="00440400">
              <w:t>&gt;</w:t>
            </w:r>
            <w:r>
              <w:t xml:space="preserve"> </w:t>
            </w:r>
            <w:r w:rsidRPr="00440400">
              <w:t>]</w:t>
            </w:r>
          </w:p>
        </w:tc>
      </w:tr>
    </w:tbl>
    <w:p w14:paraId="200F923B" w14:textId="77777777" w:rsidR="003B140B" w:rsidRDefault="003B140B" w:rsidP="003B140B"/>
    <w:p w14:paraId="1069A459" w14:textId="77777777" w:rsidR="003B140B" w:rsidRDefault="003B140B" w:rsidP="003B140B">
      <w:pPr>
        <w:pStyle w:val="Heading4"/>
        <w:numPr>
          <w:ilvl w:val="3"/>
          <w:numId w:val="4"/>
        </w:numPr>
      </w:pPr>
      <w:bookmarkStart w:id="1814" w:name="_Toc124961820"/>
      <w:bookmarkStart w:id="1815" w:name="_Toc125468945"/>
      <w:r>
        <w:t>has_prefix</w:t>
      </w:r>
      <w:bookmarkEnd w:id="1814"/>
      <w:bookmarkEnd w:id="1815"/>
    </w:p>
    <w:p w14:paraId="3FD2A5AD" w14:textId="77777777" w:rsidR="003B140B" w:rsidRDefault="003B140B" w:rsidP="003B140B">
      <w:r>
        <w:t>The function takes two arguments. Both arguments are either of type string or list. It evaluates to true if the second argument is a prefix of the first argument. For lists this means that the values of the second list are the first values of the first list in the same order.</w:t>
      </w:r>
    </w:p>
    <w:p w14:paraId="0F2AB24C" w14:textId="77777777" w:rsidR="003B140B" w:rsidRPr="00440400" w:rsidRDefault="003B140B" w:rsidP="003B140B">
      <w:pPr>
        <w:pStyle w:val="Heading5"/>
        <w:numPr>
          <w:ilvl w:val="4"/>
          <w:numId w:val="4"/>
        </w:numPr>
      </w:pPr>
      <w:r>
        <w:tab/>
      </w:r>
      <w:bookmarkStart w:id="1816" w:name="_Toc124961821"/>
      <w:bookmarkStart w:id="1817" w:name="_Toc125468946"/>
      <w:r w:rsidRPr="00440400">
        <w:t>Grammar</w:t>
      </w:r>
      <w:bookmarkEnd w:id="1816"/>
      <w:bookmarkEnd w:id="181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07DEDEF" w14:textId="77777777" w:rsidTr="00F618C3">
        <w:trPr>
          <w:trHeight w:val="146"/>
        </w:trPr>
        <w:tc>
          <w:tcPr>
            <w:tcW w:w="9216" w:type="dxa"/>
            <w:shd w:val="clear" w:color="auto" w:fill="D9D9D9" w:themeFill="background1" w:themeFillShade="D9"/>
            <w:hideMark/>
          </w:tcPr>
          <w:p w14:paraId="7406B5EB" w14:textId="77777777" w:rsidR="003B140B" w:rsidRPr="00440400" w:rsidRDefault="003B140B" w:rsidP="00F618C3">
            <w:pPr>
              <w:pStyle w:val="Code"/>
              <w:rPr>
                <w:color w:val="000000"/>
                <w:kern w:val="32"/>
                <w:lang w:eastAsia="ja-JP"/>
              </w:rPr>
            </w:pPr>
            <w:r>
              <w:t>$has_prefix:</w:t>
            </w:r>
            <w:r w:rsidRPr="00440400">
              <w:t xml:space="preserve"> [ &lt;</w:t>
            </w:r>
            <w:r>
              <w:t>string_or_list_type_arg1</w:t>
            </w:r>
            <w:r w:rsidRPr="00440400">
              <w:t>&gt;</w:t>
            </w:r>
            <w:r>
              <w:t xml:space="preserve">, </w:t>
            </w:r>
            <w:r w:rsidRPr="00440400">
              <w:t>&lt;</w:t>
            </w:r>
            <w:r>
              <w:t>string_or_list_type_arg2</w:t>
            </w:r>
            <w:r w:rsidRPr="00440400">
              <w:t>&gt;</w:t>
            </w:r>
            <w:r>
              <w:t xml:space="preserve"> </w:t>
            </w:r>
            <w:r w:rsidRPr="00440400">
              <w:t>]</w:t>
            </w:r>
          </w:p>
        </w:tc>
      </w:tr>
    </w:tbl>
    <w:p w14:paraId="3A1DC384" w14:textId="77777777" w:rsidR="003B140B" w:rsidRDefault="003B140B" w:rsidP="003B140B"/>
    <w:p w14:paraId="22E262B1" w14:textId="77777777" w:rsidR="003B140B" w:rsidRDefault="003B140B" w:rsidP="003B140B">
      <w:pPr>
        <w:pStyle w:val="Heading4"/>
        <w:numPr>
          <w:ilvl w:val="3"/>
          <w:numId w:val="4"/>
        </w:numPr>
      </w:pPr>
      <w:bookmarkStart w:id="1818" w:name="_Toc124961822"/>
      <w:bookmarkStart w:id="1819" w:name="_Toc125468947"/>
      <w:r>
        <w:t>contains</w:t>
      </w:r>
      <w:bookmarkEnd w:id="1818"/>
      <w:bookmarkEnd w:id="1819"/>
    </w:p>
    <w:p w14:paraId="61F0DB91" w14:textId="77777777" w:rsidR="003B140B" w:rsidRDefault="003B140B" w:rsidP="003B140B">
      <w:r>
        <w:t>The function takes two arguments. Both arguments are either of type string or list. It evaluates to true if the second argument is contained in the first argument. For strings that means that the second argument is a substring of the first argument. For lists this means that the values of the second list are contained in the first list in an uninterrupted sequence and in the same order.</w:t>
      </w:r>
    </w:p>
    <w:p w14:paraId="70243D83" w14:textId="77777777" w:rsidR="003B140B" w:rsidRPr="00440400" w:rsidRDefault="003B140B" w:rsidP="003B140B">
      <w:pPr>
        <w:pStyle w:val="Heading5"/>
        <w:numPr>
          <w:ilvl w:val="4"/>
          <w:numId w:val="4"/>
        </w:numPr>
      </w:pPr>
      <w:r>
        <w:tab/>
      </w:r>
      <w:bookmarkStart w:id="1820" w:name="_Toc124961823"/>
      <w:bookmarkStart w:id="1821" w:name="_Toc125468948"/>
      <w:r w:rsidRPr="00440400">
        <w:t>Grammar</w:t>
      </w:r>
      <w:bookmarkEnd w:id="1820"/>
      <w:bookmarkEnd w:id="182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D5A6BA7" w14:textId="77777777" w:rsidTr="00F618C3">
        <w:trPr>
          <w:trHeight w:val="146"/>
        </w:trPr>
        <w:tc>
          <w:tcPr>
            <w:tcW w:w="9216" w:type="dxa"/>
            <w:shd w:val="clear" w:color="auto" w:fill="D9D9D9" w:themeFill="background1" w:themeFillShade="D9"/>
            <w:hideMark/>
          </w:tcPr>
          <w:p w14:paraId="3958C3C0" w14:textId="77777777" w:rsidR="003B140B" w:rsidRPr="00440400" w:rsidRDefault="003B140B" w:rsidP="00F618C3">
            <w:pPr>
              <w:pStyle w:val="Code"/>
              <w:rPr>
                <w:color w:val="000000"/>
                <w:kern w:val="32"/>
                <w:lang w:eastAsia="ja-JP"/>
              </w:rPr>
            </w:pPr>
            <w:r>
              <w:t>$contains:</w:t>
            </w:r>
            <w:r w:rsidRPr="00440400">
              <w:t xml:space="preserve"> [ &lt;</w:t>
            </w:r>
            <w:r>
              <w:t>string_or_list_type_arg1</w:t>
            </w:r>
            <w:r w:rsidRPr="00440400">
              <w:t>&gt;</w:t>
            </w:r>
            <w:r>
              <w:t xml:space="preserve">, </w:t>
            </w:r>
            <w:r w:rsidRPr="00440400">
              <w:t>&lt;</w:t>
            </w:r>
            <w:r>
              <w:t>string_or_list_type_arg2</w:t>
            </w:r>
            <w:r w:rsidRPr="00440400">
              <w:t>&gt;</w:t>
            </w:r>
            <w:r>
              <w:t xml:space="preserve"> </w:t>
            </w:r>
            <w:r w:rsidRPr="00440400">
              <w:t>]</w:t>
            </w:r>
          </w:p>
        </w:tc>
      </w:tr>
    </w:tbl>
    <w:p w14:paraId="30E0A369" w14:textId="77777777" w:rsidR="003B140B" w:rsidRDefault="003B140B" w:rsidP="003B140B"/>
    <w:p w14:paraId="34E9C066" w14:textId="77777777" w:rsidR="003B140B" w:rsidRDefault="003B140B" w:rsidP="003B140B">
      <w:pPr>
        <w:pStyle w:val="Heading4"/>
        <w:numPr>
          <w:ilvl w:val="3"/>
          <w:numId w:val="4"/>
        </w:numPr>
      </w:pPr>
      <w:bookmarkStart w:id="1822" w:name="_Toc124961824"/>
      <w:bookmarkStart w:id="1823" w:name="_Toc125468949"/>
      <w:r>
        <w:t>has_entry</w:t>
      </w:r>
      <w:bookmarkEnd w:id="1822"/>
      <w:bookmarkEnd w:id="1823"/>
    </w:p>
    <w:p w14:paraId="0686C6F3" w14:textId="77777777" w:rsidR="003B140B" w:rsidRDefault="003B140B" w:rsidP="003B140B">
      <w:r>
        <w:t>The function takes two arguments. The first argument is a list or a map. The second argument is of the type matching the entry_schema of the first argument. It evaluates to true if the second argument is an entry in the first argument. For lists this means that the second argument is a value in the first argument list. For maps this means that the second argument is a value in any of the key-value pairs in the first argument map.</w:t>
      </w:r>
    </w:p>
    <w:p w14:paraId="7B8B0D19" w14:textId="77777777" w:rsidR="003B140B" w:rsidRPr="00440400" w:rsidRDefault="003B140B" w:rsidP="003B140B">
      <w:pPr>
        <w:pStyle w:val="Heading5"/>
        <w:numPr>
          <w:ilvl w:val="4"/>
          <w:numId w:val="4"/>
        </w:numPr>
      </w:pPr>
      <w:r>
        <w:tab/>
      </w:r>
      <w:bookmarkStart w:id="1824" w:name="_Toc124961825"/>
      <w:bookmarkStart w:id="1825" w:name="_Toc125468950"/>
      <w:r w:rsidRPr="00440400">
        <w:t>Grammar</w:t>
      </w:r>
      <w:bookmarkEnd w:id="1824"/>
      <w:bookmarkEnd w:id="182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8A0B671" w14:textId="77777777" w:rsidTr="00F618C3">
        <w:trPr>
          <w:trHeight w:val="146"/>
        </w:trPr>
        <w:tc>
          <w:tcPr>
            <w:tcW w:w="9216" w:type="dxa"/>
            <w:shd w:val="clear" w:color="auto" w:fill="D9D9D9" w:themeFill="background1" w:themeFillShade="D9"/>
            <w:hideMark/>
          </w:tcPr>
          <w:p w14:paraId="20827A76" w14:textId="77777777" w:rsidR="003B140B" w:rsidRPr="00440400" w:rsidRDefault="003B140B" w:rsidP="00F618C3">
            <w:pPr>
              <w:pStyle w:val="Code"/>
              <w:rPr>
                <w:color w:val="000000"/>
                <w:kern w:val="32"/>
                <w:lang w:eastAsia="ja-JP"/>
              </w:rPr>
            </w:pPr>
            <w:r>
              <w:t>$has_entry:</w:t>
            </w:r>
            <w:r w:rsidRPr="00440400">
              <w:t xml:space="preserve"> [ &lt;</w:t>
            </w:r>
            <w:r>
              <w:t>list_or_map_type_arg1</w:t>
            </w:r>
            <w:r w:rsidRPr="00440400">
              <w:t>&gt;</w:t>
            </w:r>
            <w:r>
              <w:t xml:space="preserve">, </w:t>
            </w:r>
            <w:r w:rsidRPr="00440400">
              <w:t>&lt;</w:t>
            </w:r>
            <w:r>
              <w:t>any_type_arg2</w:t>
            </w:r>
            <w:r w:rsidRPr="00440400">
              <w:t>&gt;</w:t>
            </w:r>
            <w:r>
              <w:t xml:space="preserve"> </w:t>
            </w:r>
            <w:r w:rsidRPr="00440400">
              <w:t>]</w:t>
            </w:r>
          </w:p>
        </w:tc>
      </w:tr>
    </w:tbl>
    <w:p w14:paraId="5883E205" w14:textId="77777777" w:rsidR="003B140B" w:rsidRPr="001E35ED" w:rsidRDefault="003B140B" w:rsidP="003B140B"/>
    <w:p w14:paraId="5682B2E8" w14:textId="77777777" w:rsidR="003B140B" w:rsidRDefault="003B140B" w:rsidP="003B140B">
      <w:pPr>
        <w:pStyle w:val="Heading4"/>
        <w:numPr>
          <w:ilvl w:val="3"/>
          <w:numId w:val="4"/>
        </w:numPr>
      </w:pPr>
      <w:bookmarkStart w:id="1826" w:name="_Toc124961826"/>
      <w:bookmarkStart w:id="1827" w:name="_Toc125468951"/>
      <w:r>
        <w:t>has_key</w:t>
      </w:r>
      <w:bookmarkEnd w:id="1826"/>
      <w:bookmarkEnd w:id="1827"/>
    </w:p>
    <w:p w14:paraId="6F1646FE" w14:textId="77777777" w:rsidR="003B140B" w:rsidRDefault="003B140B" w:rsidP="003B140B">
      <w:r>
        <w:t>The function takes two arguments. The first argument is a map. The second argument is of the type matching the key_schema of the first argument. It evaluates to true if the second argument is a key in any of the key-value pairs in the first argument map.</w:t>
      </w:r>
    </w:p>
    <w:p w14:paraId="44AE80E0" w14:textId="77777777" w:rsidR="003B140B" w:rsidRPr="00440400" w:rsidRDefault="003B140B" w:rsidP="003B140B">
      <w:pPr>
        <w:pStyle w:val="Heading5"/>
        <w:numPr>
          <w:ilvl w:val="4"/>
          <w:numId w:val="4"/>
        </w:numPr>
      </w:pPr>
      <w:r>
        <w:lastRenderedPageBreak/>
        <w:tab/>
      </w:r>
      <w:bookmarkStart w:id="1828" w:name="_Toc124961827"/>
      <w:bookmarkStart w:id="1829" w:name="_Toc125468952"/>
      <w:r w:rsidRPr="00440400">
        <w:t>Grammar</w:t>
      </w:r>
      <w:bookmarkEnd w:id="1828"/>
      <w:bookmarkEnd w:id="182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E0C090A" w14:textId="77777777" w:rsidTr="00F618C3">
        <w:trPr>
          <w:trHeight w:val="146"/>
        </w:trPr>
        <w:tc>
          <w:tcPr>
            <w:tcW w:w="9216" w:type="dxa"/>
            <w:shd w:val="clear" w:color="auto" w:fill="D9D9D9" w:themeFill="background1" w:themeFillShade="D9"/>
            <w:hideMark/>
          </w:tcPr>
          <w:p w14:paraId="7592DBED" w14:textId="77777777" w:rsidR="003B140B" w:rsidRPr="00440400" w:rsidRDefault="003B140B" w:rsidP="00F618C3">
            <w:pPr>
              <w:pStyle w:val="Code"/>
              <w:rPr>
                <w:color w:val="000000"/>
                <w:kern w:val="32"/>
                <w:lang w:eastAsia="ja-JP"/>
              </w:rPr>
            </w:pPr>
            <w:r>
              <w:t>$has_key:</w:t>
            </w:r>
            <w:r w:rsidRPr="00440400">
              <w:t xml:space="preserve"> [ &lt;</w:t>
            </w:r>
            <w:r>
              <w:t>map_type_arg1</w:t>
            </w:r>
            <w:r w:rsidRPr="00440400">
              <w:t>&gt;</w:t>
            </w:r>
            <w:r>
              <w:t xml:space="preserve">, </w:t>
            </w:r>
            <w:r w:rsidRPr="00440400">
              <w:t>&lt;</w:t>
            </w:r>
            <w:r>
              <w:t>any_type_arg2</w:t>
            </w:r>
            <w:r w:rsidRPr="00440400">
              <w:t>&gt;</w:t>
            </w:r>
            <w:r>
              <w:t xml:space="preserve"> </w:t>
            </w:r>
            <w:r w:rsidRPr="00440400">
              <w:t>]</w:t>
            </w:r>
          </w:p>
        </w:tc>
      </w:tr>
    </w:tbl>
    <w:p w14:paraId="4EC37483" w14:textId="77777777" w:rsidR="003B140B" w:rsidRDefault="003B140B" w:rsidP="003B140B"/>
    <w:p w14:paraId="3B59A20D" w14:textId="77777777" w:rsidR="003B140B" w:rsidRDefault="003B140B" w:rsidP="003B140B">
      <w:pPr>
        <w:pStyle w:val="Heading4"/>
        <w:numPr>
          <w:ilvl w:val="3"/>
          <w:numId w:val="4"/>
        </w:numPr>
      </w:pPr>
      <w:bookmarkStart w:id="1830" w:name="_Toc124961828"/>
      <w:bookmarkStart w:id="1831" w:name="_Toc125468953"/>
      <w:r>
        <w:t>has_all_entries</w:t>
      </w:r>
      <w:bookmarkEnd w:id="1830"/>
      <w:bookmarkEnd w:id="1831"/>
    </w:p>
    <w:p w14:paraId="78AAAC1A" w14:textId="77777777" w:rsidR="003B140B" w:rsidRDefault="003B140B" w:rsidP="003B140B">
      <w:r>
        <w:t>The function takes two arguments. The first argument is a list or a map. The second argument is a list with the entry_schema matching the entry_schema of the first argument. It evaluates to true if for all entries in the second argument there is an equal value entry in the first argument.</w:t>
      </w:r>
    </w:p>
    <w:p w14:paraId="46996A6A" w14:textId="77777777" w:rsidR="003B140B" w:rsidRPr="00440400" w:rsidRDefault="003B140B" w:rsidP="003B140B">
      <w:pPr>
        <w:pStyle w:val="Heading5"/>
        <w:numPr>
          <w:ilvl w:val="4"/>
          <w:numId w:val="4"/>
        </w:numPr>
      </w:pPr>
      <w:r>
        <w:tab/>
      </w:r>
      <w:bookmarkStart w:id="1832" w:name="_Toc124961829"/>
      <w:bookmarkStart w:id="1833" w:name="_Toc125468954"/>
      <w:r w:rsidRPr="00440400">
        <w:t>Grammar</w:t>
      </w:r>
      <w:bookmarkEnd w:id="1832"/>
      <w:bookmarkEnd w:id="183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0622B6C" w14:textId="77777777" w:rsidTr="00F618C3">
        <w:trPr>
          <w:trHeight w:val="146"/>
        </w:trPr>
        <w:tc>
          <w:tcPr>
            <w:tcW w:w="9216" w:type="dxa"/>
            <w:shd w:val="clear" w:color="auto" w:fill="D9D9D9" w:themeFill="background1" w:themeFillShade="D9"/>
            <w:hideMark/>
          </w:tcPr>
          <w:p w14:paraId="06943FD9" w14:textId="77777777" w:rsidR="003B140B" w:rsidRPr="00440400" w:rsidRDefault="003B140B" w:rsidP="00F618C3">
            <w:pPr>
              <w:pStyle w:val="Code"/>
              <w:rPr>
                <w:color w:val="000000"/>
                <w:kern w:val="32"/>
                <w:lang w:eastAsia="ja-JP"/>
              </w:rPr>
            </w:pPr>
            <w:r>
              <w:t>$has_all_entries:</w:t>
            </w:r>
            <w:r w:rsidRPr="00440400">
              <w:t xml:space="preserve"> [ &lt;</w:t>
            </w:r>
            <w:r>
              <w:t>list_or_map_type_arg1</w:t>
            </w:r>
            <w:r w:rsidRPr="00440400">
              <w:t>&gt;</w:t>
            </w:r>
            <w:r>
              <w:t xml:space="preserve">, </w:t>
            </w:r>
            <w:r w:rsidRPr="00440400">
              <w:t>&lt;</w:t>
            </w:r>
            <w:r>
              <w:t>list_type_arg2</w:t>
            </w:r>
            <w:r w:rsidRPr="00440400">
              <w:t>&gt;</w:t>
            </w:r>
            <w:r>
              <w:t xml:space="preserve"> </w:t>
            </w:r>
            <w:r w:rsidRPr="00440400">
              <w:t>]</w:t>
            </w:r>
          </w:p>
        </w:tc>
      </w:tr>
    </w:tbl>
    <w:p w14:paraId="51287B91" w14:textId="77777777" w:rsidR="003B140B" w:rsidRDefault="003B140B" w:rsidP="003B140B"/>
    <w:p w14:paraId="19193F66" w14:textId="77777777" w:rsidR="003B140B" w:rsidRDefault="003B140B" w:rsidP="003B140B">
      <w:pPr>
        <w:pStyle w:val="Heading4"/>
        <w:numPr>
          <w:ilvl w:val="3"/>
          <w:numId w:val="4"/>
        </w:numPr>
      </w:pPr>
      <w:bookmarkStart w:id="1834" w:name="_Toc124961830"/>
      <w:bookmarkStart w:id="1835" w:name="_Toc125468955"/>
      <w:r>
        <w:t>has_all_keys</w:t>
      </w:r>
      <w:bookmarkEnd w:id="1834"/>
      <w:bookmarkEnd w:id="1835"/>
    </w:p>
    <w:p w14:paraId="78A1E61F" w14:textId="77777777" w:rsidR="003B140B" w:rsidRDefault="003B140B" w:rsidP="003B140B">
      <w:r>
        <w:t>The function takes two arguments. The first argument is a map. The second argument is a list with the entry_schema matching the key_schema of the first argument. It evaluates to true if for all entries in the second argument there is an equal value key in the first argument.</w:t>
      </w:r>
    </w:p>
    <w:p w14:paraId="76062AB2" w14:textId="77777777" w:rsidR="003B140B" w:rsidRPr="00440400" w:rsidRDefault="003B140B" w:rsidP="003B140B">
      <w:pPr>
        <w:pStyle w:val="Heading5"/>
        <w:numPr>
          <w:ilvl w:val="4"/>
          <w:numId w:val="4"/>
        </w:numPr>
      </w:pPr>
      <w:r>
        <w:tab/>
      </w:r>
      <w:bookmarkStart w:id="1836" w:name="_Toc124961831"/>
      <w:bookmarkStart w:id="1837" w:name="_Toc125468956"/>
      <w:r w:rsidRPr="00440400">
        <w:t>Grammar</w:t>
      </w:r>
      <w:bookmarkEnd w:id="1836"/>
      <w:bookmarkEnd w:id="183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7522AEA" w14:textId="77777777" w:rsidTr="00F618C3">
        <w:trPr>
          <w:trHeight w:val="146"/>
        </w:trPr>
        <w:tc>
          <w:tcPr>
            <w:tcW w:w="9216" w:type="dxa"/>
            <w:shd w:val="clear" w:color="auto" w:fill="D9D9D9" w:themeFill="background1" w:themeFillShade="D9"/>
            <w:hideMark/>
          </w:tcPr>
          <w:p w14:paraId="65A0DD2E" w14:textId="77777777" w:rsidR="003B140B" w:rsidRPr="00440400" w:rsidRDefault="003B140B" w:rsidP="00F618C3">
            <w:pPr>
              <w:pStyle w:val="Code"/>
              <w:rPr>
                <w:color w:val="000000"/>
                <w:kern w:val="32"/>
                <w:lang w:eastAsia="ja-JP"/>
              </w:rPr>
            </w:pPr>
            <w:r>
              <w:t>$has_all_keys:</w:t>
            </w:r>
            <w:r w:rsidRPr="00440400">
              <w:t xml:space="preserve"> [ &lt;</w:t>
            </w:r>
            <w:r>
              <w:t>map_type_arg1</w:t>
            </w:r>
            <w:r w:rsidRPr="00440400">
              <w:t>&gt;</w:t>
            </w:r>
            <w:r>
              <w:t xml:space="preserve">, </w:t>
            </w:r>
            <w:r w:rsidRPr="00440400">
              <w:t>&lt;</w:t>
            </w:r>
            <w:r>
              <w:t>list_type_arg2</w:t>
            </w:r>
            <w:r w:rsidRPr="00440400">
              <w:t>&gt;</w:t>
            </w:r>
            <w:r>
              <w:t xml:space="preserve"> </w:t>
            </w:r>
            <w:r w:rsidRPr="00440400">
              <w:t>]</w:t>
            </w:r>
          </w:p>
        </w:tc>
      </w:tr>
    </w:tbl>
    <w:p w14:paraId="564540DA" w14:textId="77777777" w:rsidR="003B140B" w:rsidRDefault="003B140B" w:rsidP="003B140B"/>
    <w:p w14:paraId="39D5CFF9" w14:textId="77777777" w:rsidR="003B140B" w:rsidRDefault="003B140B" w:rsidP="003B140B">
      <w:pPr>
        <w:pStyle w:val="Heading4"/>
        <w:numPr>
          <w:ilvl w:val="3"/>
          <w:numId w:val="4"/>
        </w:numPr>
      </w:pPr>
      <w:bookmarkStart w:id="1838" w:name="_Toc124961832"/>
      <w:bookmarkStart w:id="1839" w:name="_Toc125468957"/>
      <w:r>
        <w:t>has_any_entry</w:t>
      </w:r>
      <w:bookmarkEnd w:id="1838"/>
      <w:bookmarkEnd w:id="1839"/>
    </w:p>
    <w:p w14:paraId="5A98690F" w14:textId="77777777" w:rsidR="003B140B" w:rsidRDefault="003B140B" w:rsidP="003B140B">
      <w:r>
        <w:t>The function takes two arguments. The first argument is a list or a map. The second argument is a list with the entry_schema matching the entry_schema of the first argument. It evaluates to true if there is an entry in the second argument that is equal to an entry in the first argument.</w:t>
      </w:r>
    </w:p>
    <w:p w14:paraId="240349FB" w14:textId="77777777" w:rsidR="003B140B" w:rsidRPr="00440400" w:rsidRDefault="003B140B" w:rsidP="003B140B">
      <w:pPr>
        <w:pStyle w:val="Heading5"/>
        <w:numPr>
          <w:ilvl w:val="4"/>
          <w:numId w:val="4"/>
        </w:numPr>
      </w:pPr>
      <w:r>
        <w:tab/>
      </w:r>
      <w:bookmarkStart w:id="1840" w:name="_Toc124961833"/>
      <w:bookmarkStart w:id="1841" w:name="_Toc125468958"/>
      <w:r w:rsidRPr="00440400">
        <w:t>Grammar</w:t>
      </w:r>
      <w:bookmarkEnd w:id="1840"/>
      <w:bookmarkEnd w:id="184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F7B9DEC" w14:textId="77777777" w:rsidTr="00F618C3">
        <w:trPr>
          <w:trHeight w:val="146"/>
        </w:trPr>
        <w:tc>
          <w:tcPr>
            <w:tcW w:w="9216" w:type="dxa"/>
            <w:shd w:val="clear" w:color="auto" w:fill="D9D9D9" w:themeFill="background1" w:themeFillShade="D9"/>
            <w:hideMark/>
          </w:tcPr>
          <w:p w14:paraId="2D39DA62" w14:textId="77777777" w:rsidR="003B140B" w:rsidRPr="00440400" w:rsidRDefault="003B140B" w:rsidP="00F618C3">
            <w:pPr>
              <w:pStyle w:val="Code"/>
              <w:rPr>
                <w:color w:val="000000"/>
                <w:kern w:val="32"/>
                <w:lang w:eastAsia="ja-JP"/>
              </w:rPr>
            </w:pPr>
            <w:r>
              <w:t>$has_any_entry:</w:t>
            </w:r>
            <w:r w:rsidRPr="00440400">
              <w:t xml:space="preserve"> [ &lt;</w:t>
            </w:r>
            <w:r>
              <w:t>list_or_map_type_arg1</w:t>
            </w:r>
            <w:r w:rsidRPr="00440400">
              <w:t>&gt;</w:t>
            </w:r>
            <w:r>
              <w:t xml:space="preserve">, </w:t>
            </w:r>
            <w:r w:rsidRPr="00440400">
              <w:t>&lt;</w:t>
            </w:r>
            <w:r>
              <w:t>list_type_arg2</w:t>
            </w:r>
            <w:r w:rsidRPr="00440400">
              <w:t>&gt;</w:t>
            </w:r>
            <w:r>
              <w:t xml:space="preserve"> </w:t>
            </w:r>
            <w:r w:rsidRPr="00440400">
              <w:t>]</w:t>
            </w:r>
          </w:p>
        </w:tc>
      </w:tr>
    </w:tbl>
    <w:p w14:paraId="646622AD" w14:textId="77777777" w:rsidR="003B140B" w:rsidRDefault="003B140B" w:rsidP="003B140B"/>
    <w:p w14:paraId="3D4D2CAD" w14:textId="77777777" w:rsidR="003B140B" w:rsidRDefault="003B140B" w:rsidP="003B140B">
      <w:pPr>
        <w:pStyle w:val="Heading4"/>
        <w:numPr>
          <w:ilvl w:val="3"/>
          <w:numId w:val="4"/>
        </w:numPr>
      </w:pPr>
      <w:bookmarkStart w:id="1842" w:name="_Toc124961834"/>
      <w:bookmarkStart w:id="1843" w:name="_Toc125468959"/>
      <w:r>
        <w:t>has_any_key</w:t>
      </w:r>
      <w:bookmarkEnd w:id="1842"/>
      <w:bookmarkEnd w:id="1843"/>
    </w:p>
    <w:p w14:paraId="54B7BCEB" w14:textId="77777777" w:rsidR="003B140B" w:rsidRDefault="003B140B" w:rsidP="003B140B">
      <w:r>
        <w:t>The function takes two arguments. The first argument is a map. The second argument is a list with the entry_schema matching the key_schema of the first argument. It evaluates to true if there is an entry in the second argument which is equal to a key in the first argument.</w:t>
      </w:r>
    </w:p>
    <w:p w14:paraId="27D75592" w14:textId="77777777" w:rsidR="003B140B" w:rsidRPr="00440400" w:rsidRDefault="003B140B" w:rsidP="003B140B">
      <w:pPr>
        <w:pStyle w:val="Heading5"/>
        <w:numPr>
          <w:ilvl w:val="4"/>
          <w:numId w:val="4"/>
        </w:numPr>
      </w:pPr>
      <w:r>
        <w:tab/>
      </w:r>
      <w:bookmarkStart w:id="1844" w:name="_Toc124961835"/>
      <w:bookmarkStart w:id="1845" w:name="_Toc125468960"/>
      <w:r w:rsidRPr="00440400">
        <w:t>Grammar</w:t>
      </w:r>
      <w:bookmarkEnd w:id="1844"/>
      <w:bookmarkEnd w:id="184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6F9696D" w14:textId="77777777" w:rsidTr="00F618C3">
        <w:trPr>
          <w:trHeight w:val="146"/>
        </w:trPr>
        <w:tc>
          <w:tcPr>
            <w:tcW w:w="9216" w:type="dxa"/>
            <w:shd w:val="clear" w:color="auto" w:fill="D9D9D9" w:themeFill="background1" w:themeFillShade="D9"/>
            <w:hideMark/>
          </w:tcPr>
          <w:p w14:paraId="0AFA7F7C" w14:textId="77777777" w:rsidR="003B140B" w:rsidRPr="00440400" w:rsidRDefault="003B140B" w:rsidP="00F618C3">
            <w:pPr>
              <w:pStyle w:val="Code"/>
              <w:rPr>
                <w:color w:val="000000"/>
                <w:kern w:val="32"/>
                <w:lang w:eastAsia="ja-JP"/>
              </w:rPr>
            </w:pPr>
            <w:r>
              <w:t>$has_any_key:</w:t>
            </w:r>
            <w:r w:rsidRPr="00440400">
              <w:t xml:space="preserve"> [ &lt;</w:t>
            </w:r>
            <w:r>
              <w:t>map_type_arg1</w:t>
            </w:r>
            <w:r w:rsidRPr="00440400">
              <w:t>&gt;</w:t>
            </w:r>
            <w:r>
              <w:t xml:space="preserve">, </w:t>
            </w:r>
            <w:r w:rsidRPr="00440400">
              <w:t>&lt;</w:t>
            </w:r>
            <w:r>
              <w:t>list_type_arg2</w:t>
            </w:r>
            <w:r w:rsidRPr="00440400">
              <w:t>&gt;</w:t>
            </w:r>
            <w:r>
              <w:t xml:space="preserve"> </w:t>
            </w:r>
            <w:r w:rsidRPr="00440400">
              <w:t>]</w:t>
            </w:r>
          </w:p>
        </w:tc>
      </w:tr>
    </w:tbl>
    <w:p w14:paraId="694E48F8" w14:textId="77777777" w:rsidR="003B140B" w:rsidRPr="002C595E" w:rsidRDefault="003B140B" w:rsidP="003B140B"/>
    <w:p w14:paraId="7B525225" w14:textId="77777777" w:rsidR="003B140B" w:rsidRPr="00440400" w:rsidRDefault="003B140B" w:rsidP="003B140B">
      <w:pPr>
        <w:pStyle w:val="Heading2"/>
        <w:numPr>
          <w:ilvl w:val="1"/>
          <w:numId w:val="4"/>
        </w:numPr>
      </w:pPr>
      <w:bookmarkStart w:id="1846" w:name="_Toc124961836"/>
      <w:bookmarkStart w:id="1847" w:name="_Toc125468961"/>
      <w:r>
        <w:t xml:space="preserve">String, list, and map </w:t>
      </w:r>
      <w:r w:rsidRPr="00440400">
        <w:t>functions</w:t>
      </w:r>
      <w:bookmarkEnd w:id="1846"/>
      <w:bookmarkEnd w:id="1847"/>
    </w:p>
    <w:p w14:paraId="20263F8B" w14:textId="77777777" w:rsidR="003B140B" w:rsidRDefault="003B140B" w:rsidP="003B140B">
      <w:pPr>
        <w:pStyle w:val="Heading3"/>
        <w:numPr>
          <w:ilvl w:val="2"/>
          <w:numId w:val="4"/>
        </w:numPr>
      </w:pPr>
      <w:bookmarkStart w:id="1848" w:name="_Toc124961837"/>
      <w:bookmarkStart w:id="1849" w:name="_Toc125468962"/>
      <w:r>
        <w:t>length</w:t>
      </w:r>
      <w:bookmarkEnd w:id="1848"/>
      <w:bookmarkEnd w:id="1849"/>
    </w:p>
    <w:p w14:paraId="766072C3" w14:textId="77777777" w:rsidR="003B140B" w:rsidRDefault="003B140B" w:rsidP="003B140B">
      <w:r>
        <w:t xml:space="preserve">The function takes an argument of type string, list, or map. It returns the number of </w:t>
      </w:r>
      <w:r>
        <w:pgNum/>
      </w:r>
      <w:r>
        <w:t>nicode characters in the string, or the numbers of values in the list, or the number of key-values pairs in the map.</w:t>
      </w:r>
    </w:p>
    <w:p w14:paraId="6D1F96AD" w14:textId="77777777" w:rsidR="003B140B" w:rsidRPr="00440400" w:rsidRDefault="003B140B" w:rsidP="003B140B">
      <w:pPr>
        <w:pStyle w:val="Heading4"/>
        <w:numPr>
          <w:ilvl w:val="3"/>
          <w:numId w:val="4"/>
        </w:numPr>
      </w:pPr>
      <w:r>
        <w:lastRenderedPageBreak/>
        <w:tab/>
      </w:r>
      <w:bookmarkStart w:id="1850" w:name="_Toc124961838"/>
      <w:bookmarkStart w:id="1851" w:name="_Toc125468963"/>
      <w:r w:rsidRPr="00440400">
        <w:t>Grammar</w:t>
      </w:r>
      <w:bookmarkEnd w:id="1850"/>
      <w:bookmarkEnd w:id="185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7E32F5F" w14:textId="77777777" w:rsidTr="00F618C3">
        <w:trPr>
          <w:trHeight w:val="146"/>
        </w:trPr>
        <w:tc>
          <w:tcPr>
            <w:tcW w:w="9216" w:type="dxa"/>
            <w:shd w:val="clear" w:color="auto" w:fill="D9D9D9" w:themeFill="background1" w:themeFillShade="D9"/>
            <w:hideMark/>
          </w:tcPr>
          <w:p w14:paraId="6FE46427" w14:textId="77777777" w:rsidR="003B140B" w:rsidRPr="00440400" w:rsidRDefault="003B140B" w:rsidP="00F618C3">
            <w:pPr>
              <w:pStyle w:val="Code"/>
              <w:rPr>
                <w:color w:val="000000"/>
                <w:kern w:val="32"/>
                <w:lang w:eastAsia="ja-JP"/>
              </w:rPr>
            </w:pPr>
            <w:r>
              <w:t>$length:</w:t>
            </w:r>
            <w:r w:rsidRPr="00440400">
              <w:t xml:space="preserve"> [ &lt;</w:t>
            </w:r>
            <w:r>
              <w:t>string_list_or_map_type_arg</w:t>
            </w:r>
            <w:r w:rsidRPr="00440400">
              <w:t>&gt;</w:t>
            </w:r>
            <w:r>
              <w:t xml:space="preserve"> </w:t>
            </w:r>
            <w:r w:rsidRPr="00440400">
              <w:t>]</w:t>
            </w:r>
          </w:p>
        </w:tc>
      </w:tr>
    </w:tbl>
    <w:p w14:paraId="519D0516" w14:textId="77777777" w:rsidR="003B140B" w:rsidRPr="00DA424D" w:rsidRDefault="003B140B" w:rsidP="003B140B"/>
    <w:p w14:paraId="0FD8F1F7" w14:textId="77777777" w:rsidR="003B140B" w:rsidRPr="00440400" w:rsidRDefault="003B140B" w:rsidP="003B140B">
      <w:pPr>
        <w:pStyle w:val="Heading3"/>
        <w:numPr>
          <w:ilvl w:val="2"/>
          <w:numId w:val="4"/>
        </w:numPr>
      </w:pPr>
      <w:bookmarkStart w:id="1852" w:name="_Toc124961839"/>
      <w:bookmarkStart w:id="1853" w:name="_Toc125468964"/>
      <w:r w:rsidRPr="00440400">
        <w:t>concat</w:t>
      </w:r>
      <w:bookmarkEnd w:id="1852"/>
      <w:bookmarkEnd w:id="1853"/>
    </w:p>
    <w:p w14:paraId="10C74376" w14:textId="77777777" w:rsidR="003B140B" w:rsidRDefault="003B140B" w:rsidP="003B140B">
      <w:r w:rsidRPr="00440400">
        <w:t xml:space="preserve">The concat function </w:t>
      </w:r>
      <w:r>
        <w:t>takes one or more arguments of either the type string or the type list with the same type of their entry_schema. In the case of strings, it returns a string which is the concatenation of the argument strings. In the case of lists, it returns a list that contains all the entries of all the argument lists. Order is preserved both for strings and lists. This function does not recurse into the entries of the lists.</w:t>
      </w:r>
    </w:p>
    <w:p w14:paraId="4773B838" w14:textId="77777777" w:rsidR="003B140B" w:rsidRPr="00440400" w:rsidRDefault="003B140B" w:rsidP="003B140B">
      <w:pPr>
        <w:pStyle w:val="Heading4"/>
        <w:numPr>
          <w:ilvl w:val="3"/>
          <w:numId w:val="4"/>
        </w:numPr>
      </w:pPr>
      <w:bookmarkStart w:id="1854" w:name="_Toc124961840"/>
      <w:bookmarkStart w:id="1855" w:name="_Toc125468965"/>
      <w:r w:rsidRPr="00440400">
        <w:t>Grammar</w:t>
      </w:r>
      <w:bookmarkEnd w:id="1854"/>
      <w:bookmarkEnd w:id="185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A0ED69B" w14:textId="77777777" w:rsidTr="00F618C3">
        <w:trPr>
          <w:trHeight w:val="256"/>
        </w:trPr>
        <w:tc>
          <w:tcPr>
            <w:tcW w:w="9576" w:type="dxa"/>
            <w:shd w:val="clear" w:color="auto" w:fill="D9D9D9" w:themeFill="background1" w:themeFillShade="D9"/>
          </w:tcPr>
          <w:p w14:paraId="3D6F1895" w14:textId="77777777" w:rsidR="003B140B" w:rsidRPr="00440400" w:rsidRDefault="003B140B" w:rsidP="00F618C3">
            <w:r>
              <w:t>$concat:</w:t>
            </w:r>
            <w:r w:rsidRPr="00440400">
              <w:t xml:space="preserve"> [&lt;</w:t>
            </w:r>
            <w:r>
              <w:t>string_or_list_type_arg1</w:t>
            </w:r>
            <w:r w:rsidRPr="00440400">
              <w:t>&gt;</w:t>
            </w:r>
            <w:r>
              <w:t>, …</w:t>
            </w:r>
            <w:r w:rsidRPr="00440400">
              <w:t xml:space="preserve"> ]</w:t>
            </w:r>
          </w:p>
        </w:tc>
      </w:tr>
    </w:tbl>
    <w:p w14:paraId="564BE747" w14:textId="77777777" w:rsidR="003B140B" w:rsidRPr="00440400" w:rsidRDefault="003B140B" w:rsidP="003B140B">
      <w:pPr>
        <w:pStyle w:val="Heading4"/>
        <w:numPr>
          <w:ilvl w:val="3"/>
          <w:numId w:val="4"/>
        </w:numPr>
      </w:pPr>
      <w:bookmarkStart w:id="1856" w:name="_Toc124961841"/>
      <w:bookmarkStart w:id="1857" w:name="_Toc125468966"/>
      <w:r w:rsidRPr="00440400">
        <w:t>Examples</w:t>
      </w:r>
      <w:bookmarkEnd w:id="1856"/>
      <w:bookmarkEnd w:id="18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C952150" w14:textId="77777777" w:rsidTr="00F618C3">
        <w:tc>
          <w:tcPr>
            <w:tcW w:w="9216" w:type="dxa"/>
            <w:shd w:val="clear" w:color="auto" w:fill="D9D9D9" w:themeFill="background1" w:themeFillShade="D9"/>
          </w:tcPr>
          <w:p w14:paraId="38F46902" w14:textId="77777777" w:rsidR="003B140B" w:rsidRPr="00440400" w:rsidRDefault="003B140B" w:rsidP="00F618C3">
            <w:pPr>
              <w:pStyle w:val="Code"/>
            </w:pPr>
            <w:r w:rsidRPr="00440400">
              <w:t>outputs:</w:t>
            </w:r>
          </w:p>
          <w:p w14:paraId="136D3FE1" w14:textId="77777777" w:rsidR="003B140B" w:rsidRPr="00440400" w:rsidRDefault="003B140B" w:rsidP="00F618C3">
            <w:pPr>
              <w:pStyle w:val="Code"/>
            </w:pPr>
            <w:r w:rsidRPr="00440400">
              <w:t xml:space="preserve">  description: Concatenate the URL for a server from other template values</w:t>
            </w:r>
          </w:p>
          <w:p w14:paraId="61385F85" w14:textId="77777777" w:rsidR="003B140B" w:rsidRPr="00440400" w:rsidRDefault="003B140B" w:rsidP="00F618C3">
            <w:pPr>
              <w:pStyle w:val="Code"/>
            </w:pPr>
            <w:r w:rsidRPr="00440400">
              <w:t xml:space="preserve">  server_url:</w:t>
            </w:r>
          </w:p>
          <w:p w14:paraId="4AB567C7" w14:textId="77777777" w:rsidR="003B140B" w:rsidRPr="00440400" w:rsidRDefault="003B140B" w:rsidP="00F618C3">
            <w:pPr>
              <w:pStyle w:val="Code"/>
            </w:pPr>
            <w:r w:rsidRPr="00440400">
              <w:t xml:space="preserve">  value: { </w:t>
            </w:r>
            <w:r>
              <w:t>$concat:</w:t>
            </w:r>
            <w:r w:rsidRPr="00440400">
              <w:t xml:space="preserve"> [ 'http://', </w:t>
            </w:r>
          </w:p>
          <w:p w14:paraId="2C5B1DCD" w14:textId="77777777" w:rsidR="003B140B" w:rsidRPr="00440400" w:rsidRDefault="003B140B" w:rsidP="00F618C3">
            <w:pPr>
              <w:pStyle w:val="Code"/>
            </w:pPr>
            <w:r w:rsidRPr="00440400">
              <w:t xml:space="preserve">                     </w:t>
            </w:r>
            <w:r>
              <w:t>$get_attribute:</w:t>
            </w:r>
            <w:r w:rsidRPr="00440400">
              <w:t xml:space="preserve"> [ server, public_address ],</w:t>
            </w:r>
          </w:p>
          <w:p w14:paraId="3E931984" w14:textId="77777777" w:rsidR="003B140B" w:rsidRPr="00440400" w:rsidRDefault="003B140B" w:rsidP="00F618C3">
            <w:pPr>
              <w:pStyle w:val="Code"/>
            </w:pPr>
            <w:r w:rsidRPr="00440400">
              <w:t xml:space="preserve">                     ':', </w:t>
            </w:r>
          </w:p>
          <w:p w14:paraId="2C46A0D7" w14:textId="77777777" w:rsidR="003B140B" w:rsidRPr="00440400" w:rsidRDefault="003B140B" w:rsidP="00F618C3">
            <w:pPr>
              <w:pStyle w:val="Code"/>
            </w:pPr>
            <w:r w:rsidRPr="00440400">
              <w:t xml:space="preserve">                     </w:t>
            </w:r>
            <w:r>
              <w:t>$get_attribute:</w:t>
            </w:r>
            <w:r w:rsidRPr="00440400">
              <w:t xml:space="preserve"> [ server, port ] ] }</w:t>
            </w:r>
          </w:p>
        </w:tc>
      </w:tr>
    </w:tbl>
    <w:p w14:paraId="702BBF4B" w14:textId="77777777" w:rsidR="003B140B" w:rsidRPr="00440400" w:rsidRDefault="003B140B" w:rsidP="003B140B">
      <w:pPr>
        <w:pStyle w:val="Heading3"/>
        <w:numPr>
          <w:ilvl w:val="2"/>
          <w:numId w:val="4"/>
        </w:numPr>
      </w:pPr>
      <w:bookmarkStart w:id="1858" w:name="_Toc124961842"/>
      <w:bookmarkStart w:id="1859" w:name="_Toc125468967"/>
      <w:r w:rsidRPr="00440400">
        <w:t>join</w:t>
      </w:r>
      <w:bookmarkEnd w:id="1858"/>
      <w:bookmarkEnd w:id="1859"/>
    </w:p>
    <w:p w14:paraId="59569A27" w14:textId="77777777" w:rsidR="003B140B" w:rsidRDefault="003B140B" w:rsidP="003B140B">
      <w:r w:rsidRPr="00440400">
        <w:t xml:space="preserve">The join function </w:t>
      </w:r>
      <w:r>
        <w:t>takes either one or two arguments where the first one is of type list of strings and the second (optional) argument is of type string. It returns a string that is the joining of the entries in the first argument while adding an</w:t>
      </w:r>
      <w:r w:rsidRPr="00440400">
        <w:t xml:space="preserve"> optional delimiter</w:t>
      </w:r>
      <w:r>
        <w:t xml:space="preserve"> between the strings</w:t>
      </w:r>
      <w:r w:rsidRPr="00440400">
        <w:t>.</w:t>
      </w:r>
    </w:p>
    <w:p w14:paraId="6A64B863" w14:textId="77777777" w:rsidR="003B140B" w:rsidRPr="00440400" w:rsidRDefault="003B140B" w:rsidP="003B140B">
      <w:r>
        <w:t>!!! Make an example for concat and join where the differences are clear!!!</w:t>
      </w:r>
    </w:p>
    <w:p w14:paraId="35028F39" w14:textId="77777777" w:rsidR="003B140B" w:rsidRPr="00440400" w:rsidRDefault="003B140B" w:rsidP="003B140B">
      <w:pPr>
        <w:pStyle w:val="Heading4"/>
        <w:numPr>
          <w:ilvl w:val="3"/>
          <w:numId w:val="4"/>
        </w:numPr>
      </w:pPr>
      <w:bookmarkStart w:id="1860" w:name="_Toc124961843"/>
      <w:bookmarkStart w:id="1861" w:name="_Toc125468968"/>
      <w:r w:rsidRPr="00440400">
        <w:t>Grammar</w:t>
      </w:r>
      <w:bookmarkEnd w:id="1860"/>
      <w:bookmarkEnd w:id="186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69FD6B3" w14:textId="77777777" w:rsidTr="00F618C3">
        <w:trPr>
          <w:trHeight w:val="256"/>
        </w:trPr>
        <w:tc>
          <w:tcPr>
            <w:tcW w:w="9576" w:type="dxa"/>
            <w:shd w:val="clear" w:color="auto" w:fill="D9D9D9" w:themeFill="background1" w:themeFillShade="D9"/>
          </w:tcPr>
          <w:p w14:paraId="3E3D4EB4" w14:textId="77777777" w:rsidR="003B140B" w:rsidRDefault="003B140B" w:rsidP="00F618C3">
            <w:r>
              <w:t>$join:</w:t>
            </w:r>
            <w:r w:rsidRPr="00440400">
              <w:t xml:space="preserve"> [&lt;list</w:t>
            </w:r>
            <w:r>
              <w:t>_</w:t>
            </w:r>
            <w:r w:rsidRPr="00440400">
              <w:t>of</w:t>
            </w:r>
            <w:r>
              <w:t>_</w:t>
            </w:r>
            <w:r w:rsidRPr="00440400">
              <w:t>string</w:t>
            </w:r>
            <w:r>
              <w:t>s</w:t>
            </w:r>
            <w:r w:rsidRPr="00440400">
              <w:t>&gt; ]</w:t>
            </w:r>
          </w:p>
          <w:p w14:paraId="510136CA" w14:textId="77777777" w:rsidR="003B140B" w:rsidRPr="00440400" w:rsidRDefault="003B140B" w:rsidP="00F618C3">
            <w:r>
              <w:t>$join:</w:t>
            </w:r>
            <w:r w:rsidRPr="00440400">
              <w:t xml:space="preserve"> [&lt;list of string</w:t>
            </w:r>
            <w:r>
              <w:t>s</w:t>
            </w:r>
            <w:r w:rsidRPr="00440400">
              <w:t>&gt;</w:t>
            </w:r>
            <w:r>
              <w:t>,</w:t>
            </w:r>
            <w:r w:rsidRPr="00440400">
              <w:t xml:space="preserve"> &lt;delimiter&gt; ]</w:t>
            </w:r>
          </w:p>
        </w:tc>
      </w:tr>
    </w:tbl>
    <w:p w14:paraId="2CFC5969" w14:textId="77777777" w:rsidR="003B140B" w:rsidRPr="00440400" w:rsidRDefault="003B140B" w:rsidP="003B140B">
      <w:pPr>
        <w:pStyle w:val="Heading4"/>
        <w:numPr>
          <w:ilvl w:val="3"/>
          <w:numId w:val="4"/>
        </w:numPr>
      </w:pPr>
      <w:bookmarkStart w:id="1862" w:name="_Toc124961844"/>
      <w:bookmarkStart w:id="1863" w:name="_Toc125468969"/>
      <w:r>
        <w:t>Argument</w:t>
      </w:r>
      <w:r w:rsidRPr="00440400">
        <w:t>s</w:t>
      </w:r>
      <w:bookmarkEnd w:id="1862"/>
      <w:bookmarkEnd w:id="1863"/>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33"/>
        <w:gridCol w:w="1141"/>
        <w:gridCol w:w="1087"/>
        <w:gridCol w:w="5652"/>
      </w:tblGrid>
      <w:tr w:rsidR="003B140B" w:rsidRPr="00440400" w14:paraId="7D570753" w14:textId="77777777" w:rsidTr="00F618C3">
        <w:trPr>
          <w:cantSplit/>
          <w:tblHeader/>
        </w:trPr>
        <w:tc>
          <w:tcPr>
            <w:tcW w:w="764" w:type="pct"/>
            <w:shd w:val="clear" w:color="auto" w:fill="D9D9D9"/>
          </w:tcPr>
          <w:p w14:paraId="67FED673" w14:textId="77777777" w:rsidR="003B140B" w:rsidRPr="00440400" w:rsidRDefault="003B140B" w:rsidP="00F618C3">
            <w:pPr>
              <w:pStyle w:val="TableText-Heading"/>
            </w:pPr>
            <w:r>
              <w:t>Argument</w:t>
            </w:r>
          </w:p>
        </w:tc>
        <w:tc>
          <w:tcPr>
            <w:tcW w:w="564" w:type="pct"/>
            <w:shd w:val="clear" w:color="auto" w:fill="D9D9D9"/>
          </w:tcPr>
          <w:p w14:paraId="3675FAA8" w14:textId="77777777" w:rsidR="003B140B" w:rsidRPr="00440400" w:rsidRDefault="003B140B" w:rsidP="00F618C3">
            <w:pPr>
              <w:pStyle w:val="TableText-Heading"/>
            </w:pPr>
            <w:r w:rsidRPr="00440400">
              <w:t>Mandatory</w:t>
            </w:r>
          </w:p>
        </w:tc>
        <w:tc>
          <w:tcPr>
            <w:tcW w:w="564" w:type="pct"/>
            <w:shd w:val="clear" w:color="auto" w:fill="D9D9D9"/>
          </w:tcPr>
          <w:p w14:paraId="671DC2B0" w14:textId="77777777" w:rsidR="003B140B" w:rsidRPr="00440400" w:rsidRDefault="003B140B" w:rsidP="00F618C3">
            <w:pPr>
              <w:pStyle w:val="TableText-Heading"/>
            </w:pPr>
            <w:r w:rsidRPr="00440400">
              <w:t>Type</w:t>
            </w:r>
          </w:p>
        </w:tc>
        <w:tc>
          <w:tcPr>
            <w:tcW w:w="3107" w:type="pct"/>
            <w:shd w:val="clear" w:color="auto" w:fill="D9D9D9"/>
          </w:tcPr>
          <w:p w14:paraId="7BC2DAF6" w14:textId="77777777" w:rsidR="003B140B" w:rsidRPr="00440400" w:rsidRDefault="003B140B" w:rsidP="00F618C3">
            <w:pPr>
              <w:pStyle w:val="TableText-Heading"/>
            </w:pPr>
            <w:r w:rsidRPr="00440400">
              <w:t>Description</w:t>
            </w:r>
          </w:p>
        </w:tc>
      </w:tr>
      <w:tr w:rsidR="003B140B" w:rsidRPr="00440400" w14:paraId="1BEA81BE" w14:textId="77777777" w:rsidTr="00F618C3">
        <w:trPr>
          <w:cantSplit/>
        </w:trPr>
        <w:tc>
          <w:tcPr>
            <w:tcW w:w="764" w:type="pct"/>
            <w:shd w:val="clear" w:color="auto" w:fill="FFFFFF"/>
          </w:tcPr>
          <w:p w14:paraId="0EC0F404" w14:textId="77777777" w:rsidR="003B140B" w:rsidRPr="00440400" w:rsidRDefault="003B140B" w:rsidP="00F618C3">
            <w:pPr>
              <w:pStyle w:val="TableText"/>
              <w:rPr>
                <w:noProof/>
              </w:rPr>
            </w:pPr>
            <w:r w:rsidRPr="00440400">
              <w:t>&lt;list of  string</w:t>
            </w:r>
            <w:r>
              <w:t>s</w:t>
            </w:r>
            <w:r w:rsidRPr="00440400">
              <w:t>&gt;</w:t>
            </w:r>
          </w:p>
        </w:tc>
        <w:tc>
          <w:tcPr>
            <w:tcW w:w="564" w:type="pct"/>
            <w:shd w:val="clear" w:color="auto" w:fill="FFFFFF"/>
          </w:tcPr>
          <w:p w14:paraId="1B5DF07B" w14:textId="77777777" w:rsidR="003B140B" w:rsidRPr="00440400" w:rsidRDefault="003B140B" w:rsidP="00F618C3">
            <w:pPr>
              <w:pStyle w:val="TableText"/>
            </w:pPr>
            <w:r w:rsidRPr="00440400">
              <w:t>yes</w:t>
            </w:r>
          </w:p>
        </w:tc>
        <w:tc>
          <w:tcPr>
            <w:tcW w:w="564" w:type="pct"/>
            <w:shd w:val="clear" w:color="auto" w:fill="FFFFFF"/>
          </w:tcPr>
          <w:p w14:paraId="7DDF6CE8" w14:textId="77777777" w:rsidR="003B140B" w:rsidRPr="00440400" w:rsidRDefault="003B140B" w:rsidP="00F618C3">
            <w:pPr>
              <w:pStyle w:val="TableText"/>
            </w:pPr>
            <w:r w:rsidRPr="00440400">
              <w:t xml:space="preserve">list of </w:t>
            </w:r>
          </w:p>
          <w:p w14:paraId="7F61F265" w14:textId="77777777" w:rsidR="003B140B" w:rsidRPr="00440400" w:rsidRDefault="003B140B" w:rsidP="00F618C3">
            <w:pPr>
              <w:pStyle w:val="TableText"/>
            </w:pPr>
            <w:hyperlink w:anchor="TYPE_YAML_STRING" w:history="1">
              <w:r w:rsidRPr="00440400">
                <w:t>string</w:t>
              </w:r>
            </w:hyperlink>
            <w:r w:rsidRPr="00440400">
              <w:t xml:space="preserve"> or</w:t>
            </w:r>
          </w:p>
          <w:p w14:paraId="6B9CFF1B" w14:textId="77777777" w:rsidR="003B140B" w:rsidRPr="00440400" w:rsidRDefault="003B140B" w:rsidP="00F618C3">
            <w:pPr>
              <w:pStyle w:val="TableText"/>
            </w:pPr>
            <w:hyperlink w:anchor="TYPE_YAML_STRING" w:history="1">
              <w:r w:rsidRPr="00440400">
                <w:t>string</w:t>
              </w:r>
            </w:hyperlink>
            <w:r w:rsidRPr="00440400">
              <w:t xml:space="preserve"> value expressions</w:t>
            </w:r>
          </w:p>
        </w:tc>
        <w:tc>
          <w:tcPr>
            <w:tcW w:w="3107" w:type="pct"/>
            <w:shd w:val="clear" w:color="auto" w:fill="FFFFFF"/>
          </w:tcPr>
          <w:p w14:paraId="00F396BD" w14:textId="77777777" w:rsidR="003B140B" w:rsidRPr="00440400" w:rsidRDefault="003B140B" w:rsidP="00F618C3">
            <w:pPr>
              <w:pStyle w:val="TableText"/>
            </w:pPr>
            <w:r w:rsidRPr="00440400">
              <w:t>A list of one or more strings (or expressions that result in a list of string values) which can be joined together into a single string.</w:t>
            </w:r>
          </w:p>
        </w:tc>
      </w:tr>
      <w:tr w:rsidR="003B140B" w:rsidRPr="00440400" w14:paraId="4EC44797" w14:textId="77777777" w:rsidTr="00F618C3">
        <w:trPr>
          <w:cantSplit/>
        </w:trPr>
        <w:tc>
          <w:tcPr>
            <w:tcW w:w="764" w:type="pct"/>
            <w:shd w:val="clear" w:color="auto" w:fill="FFFFFF"/>
          </w:tcPr>
          <w:p w14:paraId="0E800888" w14:textId="77777777" w:rsidR="003B140B" w:rsidRPr="00440400" w:rsidRDefault="003B140B" w:rsidP="00F618C3">
            <w:pPr>
              <w:pStyle w:val="TableText"/>
            </w:pPr>
            <w:r w:rsidRPr="00440400">
              <w:t>&lt;delimiter&gt;</w:t>
            </w:r>
          </w:p>
        </w:tc>
        <w:tc>
          <w:tcPr>
            <w:tcW w:w="564" w:type="pct"/>
            <w:shd w:val="clear" w:color="auto" w:fill="FFFFFF"/>
          </w:tcPr>
          <w:p w14:paraId="60D3F25A" w14:textId="77777777" w:rsidR="003B140B" w:rsidRPr="00440400" w:rsidRDefault="003B140B" w:rsidP="00F618C3">
            <w:pPr>
              <w:pStyle w:val="TableText"/>
            </w:pPr>
            <w:r w:rsidRPr="00440400">
              <w:t>no</w:t>
            </w:r>
          </w:p>
        </w:tc>
        <w:tc>
          <w:tcPr>
            <w:tcW w:w="564" w:type="pct"/>
            <w:shd w:val="clear" w:color="auto" w:fill="FFFFFF"/>
          </w:tcPr>
          <w:p w14:paraId="3E055DF2" w14:textId="77777777" w:rsidR="003B140B" w:rsidRPr="00440400" w:rsidRDefault="003B140B" w:rsidP="00F618C3">
            <w:pPr>
              <w:pStyle w:val="TableText"/>
            </w:pPr>
            <w:r w:rsidRPr="00440400">
              <w:t>string</w:t>
            </w:r>
          </w:p>
        </w:tc>
        <w:tc>
          <w:tcPr>
            <w:tcW w:w="3107" w:type="pct"/>
            <w:shd w:val="clear" w:color="auto" w:fill="FFFFFF"/>
          </w:tcPr>
          <w:p w14:paraId="6EF1D6A4" w14:textId="77777777" w:rsidR="003B140B" w:rsidRPr="00440400" w:rsidRDefault="003B140B" w:rsidP="00F618C3">
            <w:pPr>
              <w:pStyle w:val="TableText"/>
            </w:pPr>
            <w:r w:rsidRPr="00440400">
              <w:t>An optional delimiter used to join the string in the provided list.</w:t>
            </w:r>
          </w:p>
        </w:tc>
      </w:tr>
    </w:tbl>
    <w:p w14:paraId="5AFB48FD" w14:textId="77777777" w:rsidR="003B140B" w:rsidRPr="00440400" w:rsidRDefault="003B140B" w:rsidP="003B140B">
      <w:pPr>
        <w:pStyle w:val="Heading4"/>
        <w:numPr>
          <w:ilvl w:val="3"/>
          <w:numId w:val="4"/>
        </w:numPr>
      </w:pPr>
      <w:bookmarkStart w:id="1864" w:name="_Toc124961845"/>
      <w:bookmarkStart w:id="1865" w:name="_Toc125468970"/>
      <w:r w:rsidRPr="00440400">
        <w:t>Examples</w:t>
      </w:r>
      <w:bookmarkEnd w:id="1864"/>
      <w:bookmarkEnd w:id="186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6A1F8B74" w14:textId="77777777" w:rsidTr="00F618C3">
        <w:tc>
          <w:tcPr>
            <w:tcW w:w="9576" w:type="dxa"/>
            <w:shd w:val="clear" w:color="auto" w:fill="D9D9D9" w:themeFill="background1" w:themeFillShade="D9"/>
          </w:tcPr>
          <w:p w14:paraId="752C09A5" w14:textId="77777777" w:rsidR="003B140B" w:rsidRPr="00440400" w:rsidRDefault="003B140B" w:rsidP="00F618C3">
            <w:pPr>
              <w:pStyle w:val="Code"/>
            </w:pPr>
            <w:r w:rsidRPr="00440400">
              <w:t>outputs:</w:t>
            </w:r>
          </w:p>
          <w:p w14:paraId="357AE2D2" w14:textId="77777777" w:rsidR="003B140B" w:rsidRPr="00440400" w:rsidRDefault="003B140B" w:rsidP="00F618C3">
            <w:pPr>
              <w:pStyle w:val="Code"/>
            </w:pPr>
            <w:r w:rsidRPr="00440400">
              <w:t xml:space="preserve">   example1:</w:t>
            </w:r>
          </w:p>
          <w:p w14:paraId="465C7113" w14:textId="77777777" w:rsidR="003B140B" w:rsidRPr="00440400" w:rsidRDefault="003B140B" w:rsidP="00F618C3">
            <w:pPr>
              <w:pStyle w:val="Code"/>
            </w:pPr>
            <w:r w:rsidRPr="00440400">
              <w:t xml:space="preserve">       # Result: prefix_1111_suffix</w:t>
            </w:r>
          </w:p>
          <w:p w14:paraId="636AB71F" w14:textId="77777777" w:rsidR="003B140B" w:rsidRPr="00440400" w:rsidRDefault="003B140B" w:rsidP="00F618C3">
            <w:pPr>
              <w:pStyle w:val="Code"/>
            </w:pPr>
            <w:r w:rsidRPr="00440400">
              <w:t xml:space="preserve">       value: { </w:t>
            </w:r>
            <w:r>
              <w:t>$join:</w:t>
            </w:r>
            <w:r w:rsidRPr="00440400">
              <w:t xml:space="preserve"> [ ["prefix", 1111, "suffix" ], "_" ] }</w:t>
            </w:r>
          </w:p>
          <w:p w14:paraId="10001C92" w14:textId="77777777" w:rsidR="003B140B" w:rsidRPr="00440400" w:rsidRDefault="003B140B" w:rsidP="00F618C3">
            <w:pPr>
              <w:pStyle w:val="Code"/>
            </w:pPr>
            <w:r w:rsidRPr="00440400">
              <w:t xml:space="preserve">   example2:</w:t>
            </w:r>
          </w:p>
          <w:p w14:paraId="6F54CDA0" w14:textId="77777777" w:rsidR="003B140B" w:rsidRPr="00440400" w:rsidRDefault="003B140B" w:rsidP="00F618C3">
            <w:pPr>
              <w:pStyle w:val="Code"/>
            </w:pPr>
            <w:r w:rsidRPr="00440400">
              <w:lastRenderedPageBreak/>
              <w:t xml:space="preserve">       # Result: 9.12.1.10,9.12.1.20</w:t>
            </w:r>
          </w:p>
          <w:p w14:paraId="236162FF" w14:textId="77777777" w:rsidR="003B140B" w:rsidRPr="00440400" w:rsidRDefault="003B140B" w:rsidP="00F618C3">
            <w:pPr>
              <w:pStyle w:val="Code"/>
            </w:pPr>
            <w:r w:rsidRPr="00440400">
              <w:t xml:space="preserve">       value: { </w:t>
            </w:r>
            <w:r>
              <w:t>$join:</w:t>
            </w:r>
            <w:r w:rsidRPr="00440400">
              <w:t xml:space="preserve"> [ { </w:t>
            </w:r>
            <w:r>
              <w:t>$get_input:</w:t>
            </w:r>
            <w:r w:rsidRPr="00440400">
              <w:t xml:space="preserve"> my_IPs }, “,” ] } </w:t>
            </w:r>
          </w:p>
        </w:tc>
      </w:tr>
    </w:tbl>
    <w:p w14:paraId="5735D188" w14:textId="77777777" w:rsidR="003B140B" w:rsidRPr="00440400" w:rsidRDefault="003B140B" w:rsidP="003B140B">
      <w:pPr>
        <w:pStyle w:val="Heading3"/>
        <w:numPr>
          <w:ilvl w:val="2"/>
          <w:numId w:val="4"/>
        </w:numPr>
      </w:pPr>
      <w:bookmarkStart w:id="1866" w:name="_Toc124961846"/>
      <w:bookmarkStart w:id="1867" w:name="_Toc125468971"/>
      <w:r w:rsidRPr="00440400">
        <w:lastRenderedPageBreak/>
        <w:t>token</w:t>
      </w:r>
      <w:bookmarkEnd w:id="1866"/>
      <w:bookmarkEnd w:id="1867"/>
    </w:p>
    <w:p w14:paraId="46B439EE" w14:textId="77777777" w:rsidR="003B140B" w:rsidRPr="00440400" w:rsidRDefault="003B140B" w:rsidP="003B140B">
      <w:r w:rsidRPr="00440400">
        <w:t>The token function is used within a TOSCA service template on a string to parse out (tokenize) substrings separated by one or more token characters within a larger string.</w:t>
      </w:r>
    </w:p>
    <w:p w14:paraId="0B1F2C0B" w14:textId="77777777" w:rsidR="003B140B" w:rsidRPr="00440400" w:rsidRDefault="003B140B" w:rsidP="003B140B">
      <w:pPr>
        <w:pStyle w:val="Heading4"/>
        <w:numPr>
          <w:ilvl w:val="3"/>
          <w:numId w:val="4"/>
        </w:numPr>
      </w:pPr>
      <w:bookmarkStart w:id="1868" w:name="_Toc124961847"/>
      <w:bookmarkStart w:id="1869" w:name="_Toc125468972"/>
      <w:r w:rsidRPr="00440400">
        <w:t>Grammar</w:t>
      </w:r>
      <w:bookmarkEnd w:id="1868"/>
      <w:bookmarkEnd w:id="186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16A2CB0" w14:textId="77777777" w:rsidTr="00F618C3">
        <w:trPr>
          <w:trHeight w:val="256"/>
        </w:trPr>
        <w:tc>
          <w:tcPr>
            <w:tcW w:w="9576" w:type="dxa"/>
            <w:shd w:val="clear" w:color="auto" w:fill="D9D9D9" w:themeFill="background1" w:themeFillShade="D9"/>
          </w:tcPr>
          <w:p w14:paraId="45E94789" w14:textId="77777777" w:rsidR="003B140B" w:rsidRPr="00440400" w:rsidRDefault="003B140B" w:rsidP="00F618C3">
            <w:pPr>
              <w:pStyle w:val="Code"/>
            </w:pPr>
            <w:r>
              <w:t>$token:</w:t>
            </w:r>
            <w:r w:rsidRPr="00440400">
              <w:t xml:space="preserve"> [ &lt;string_with_tokens&gt;, &lt;string_of_token_chars&gt;, &lt;substring_index&gt; ]</w:t>
            </w:r>
          </w:p>
        </w:tc>
      </w:tr>
    </w:tbl>
    <w:p w14:paraId="01410E38" w14:textId="77777777" w:rsidR="003B140B" w:rsidRPr="00440400" w:rsidRDefault="003B140B" w:rsidP="003B140B">
      <w:pPr>
        <w:pStyle w:val="Heading4"/>
        <w:numPr>
          <w:ilvl w:val="3"/>
          <w:numId w:val="4"/>
        </w:numPr>
      </w:pPr>
      <w:bookmarkStart w:id="1870" w:name="_Toc124961848"/>
      <w:bookmarkStart w:id="1871" w:name="_Toc125468973"/>
      <w:r>
        <w:t>Argument</w:t>
      </w:r>
      <w:r w:rsidRPr="00440400">
        <w:t>s</w:t>
      </w:r>
      <w:bookmarkEnd w:id="1870"/>
      <w:bookmarkEnd w:id="1871"/>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11"/>
        <w:gridCol w:w="1141"/>
        <w:gridCol w:w="753"/>
        <w:gridCol w:w="4908"/>
      </w:tblGrid>
      <w:tr w:rsidR="003B140B" w:rsidRPr="00440400" w14:paraId="13A62CE9" w14:textId="77777777" w:rsidTr="00F618C3">
        <w:trPr>
          <w:cantSplit/>
          <w:tblHeader/>
        </w:trPr>
        <w:tc>
          <w:tcPr>
            <w:tcW w:w="1358" w:type="pct"/>
            <w:shd w:val="clear" w:color="auto" w:fill="D9D9D9"/>
          </w:tcPr>
          <w:p w14:paraId="37CB2940" w14:textId="77777777" w:rsidR="003B140B" w:rsidRPr="00440400" w:rsidRDefault="003B140B" w:rsidP="00F618C3">
            <w:pPr>
              <w:pStyle w:val="TableText-Heading"/>
            </w:pPr>
            <w:r>
              <w:t>Argument</w:t>
            </w:r>
          </w:p>
        </w:tc>
        <w:tc>
          <w:tcPr>
            <w:tcW w:w="531" w:type="pct"/>
            <w:shd w:val="clear" w:color="auto" w:fill="D9D9D9"/>
          </w:tcPr>
          <w:p w14:paraId="07FA4ADB" w14:textId="77777777" w:rsidR="003B140B" w:rsidRPr="00440400" w:rsidRDefault="003B140B" w:rsidP="00F618C3">
            <w:pPr>
              <w:pStyle w:val="TableText-Heading"/>
            </w:pPr>
            <w:r w:rsidRPr="00440400">
              <w:t>Mandatory</w:t>
            </w:r>
          </w:p>
        </w:tc>
        <w:tc>
          <w:tcPr>
            <w:tcW w:w="398" w:type="pct"/>
            <w:shd w:val="clear" w:color="auto" w:fill="D9D9D9"/>
          </w:tcPr>
          <w:p w14:paraId="281660E4" w14:textId="77777777" w:rsidR="003B140B" w:rsidRPr="00440400" w:rsidRDefault="003B140B" w:rsidP="00F618C3">
            <w:pPr>
              <w:pStyle w:val="TableText-Heading"/>
            </w:pPr>
            <w:r w:rsidRPr="00440400">
              <w:t>Type</w:t>
            </w:r>
          </w:p>
        </w:tc>
        <w:tc>
          <w:tcPr>
            <w:tcW w:w="2712" w:type="pct"/>
            <w:shd w:val="clear" w:color="auto" w:fill="D9D9D9"/>
          </w:tcPr>
          <w:p w14:paraId="7D8FE08B" w14:textId="77777777" w:rsidR="003B140B" w:rsidRPr="00440400" w:rsidRDefault="003B140B" w:rsidP="00F618C3">
            <w:pPr>
              <w:pStyle w:val="TableText-Heading"/>
            </w:pPr>
            <w:r w:rsidRPr="00440400">
              <w:t>Description</w:t>
            </w:r>
          </w:p>
        </w:tc>
      </w:tr>
      <w:tr w:rsidR="003B140B" w:rsidRPr="00440400" w14:paraId="7EB0BBC3" w14:textId="77777777" w:rsidTr="00F618C3">
        <w:trPr>
          <w:cantSplit/>
        </w:trPr>
        <w:tc>
          <w:tcPr>
            <w:tcW w:w="1358" w:type="pct"/>
            <w:shd w:val="clear" w:color="auto" w:fill="FFFFFF"/>
          </w:tcPr>
          <w:p w14:paraId="69159639" w14:textId="77777777" w:rsidR="003B140B" w:rsidRPr="00440400" w:rsidRDefault="003B140B" w:rsidP="00F618C3">
            <w:pPr>
              <w:pStyle w:val="TableText"/>
            </w:pPr>
            <w:r w:rsidRPr="00440400">
              <w:t>string_with_tokens</w:t>
            </w:r>
          </w:p>
        </w:tc>
        <w:tc>
          <w:tcPr>
            <w:tcW w:w="531" w:type="pct"/>
            <w:shd w:val="clear" w:color="auto" w:fill="FFFFFF"/>
          </w:tcPr>
          <w:p w14:paraId="7C30EFA8" w14:textId="77777777" w:rsidR="003B140B" w:rsidRPr="00440400" w:rsidRDefault="003B140B" w:rsidP="00F618C3">
            <w:pPr>
              <w:pStyle w:val="TableText"/>
            </w:pPr>
            <w:r w:rsidRPr="00440400">
              <w:t>yes</w:t>
            </w:r>
          </w:p>
        </w:tc>
        <w:tc>
          <w:tcPr>
            <w:tcW w:w="398" w:type="pct"/>
            <w:shd w:val="clear" w:color="auto" w:fill="FFFFFF"/>
          </w:tcPr>
          <w:p w14:paraId="7C66EFE5" w14:textId="77777777" w:rsidR="003B140B" w:rsidRPr="00440400" w:rsidRDefault="003B140B" w:rsidP="00F618C3">
            <w:pPr>
              <w:pStyle w:val="TableText"/>
            </w:pPr>
            <w:hyperlink w:anchor="TYPE_YAML_STRING" w:history="1">
              <w:r w:rsidRPr="00440400">
                <w:t>string</w:t>
              </w:r>
            </w:hyperlink>
          </w:p>
        </w:tc>
        <w:tc>
          <w:tcPr>
            <w:tcW w:w="2712" w:type="pct"/>
            <w:shd w:val="clear" w:color="auto" w:fill="FFFFFF"/>
          </w:tcPr>
          <w:p w14:paraId="140E2BBD" w14:textId="77777777" w:rsidR="003B140B" w:rsidRPr="00440400" w:rsidRDefault="003B140B" w:rsidP="00F618C3">
            <w:pPr>
              <w:pStyle w:val="TableText"/>
            </w:pPr>
            <w:r w:rsidRPr="00440400">
              <w:t>The composite string that contains one or more substrings separated by token characters.</w:t>
            </w:r>
          </w:p>
        </w:tc>
      </w:tr>
      <w:tr w:rsidR="003B140B" w:rsidRPr="00440400" w14:paraId="6997783A" w14:textId="77777777" w:rsidTr="00F618C3">
        <w:trPr>
          <w:cantSplit/>
        </w:trPr>
        <w:tc>
          <w:tcPr>
            <w:tcW w:w="1358" w:type="pct"/>
            <w:shd w:val="clear" w:color="auto" w:fill="FFFFFF"/>
          </w:tcPr>
          <w:p w14:paraId="5D201A54" w14:textId="77777777" w:rsidR="003B140B" w:rsidRPr="00440400" w:rsidRDefault="003B140B" w:rsidP="00F618C3">
            <w:pPr>
              <w:pStyle w:val="TableText"/>
            </w:pPr>
            <w:r w:rsidRPr="00440400">
              <w:t>string_of_token_chars</w:t>
            </w:r>
          </w:p>
        </w:tc>
        <w:tc>
          <w:tcPr>
            <w:tcW w:w="531" w:type="pct"/>
            <w:shd w:val="clear" w:color="auto" w:fill="FFFFFF"/>
          </w:tcPr>
          <w:p w14:paraId="339EF756" w14:textId="77777777" w:rsidR="003B140B" w:rsidRPr="00440400" w:rsidRDefault="003B140B" w:rsidP="00F618C3">
            <w:pPr>
              <w:pStyle w:val="TableText"/>
            </w:pPr>
            <w:r w:rsidRPr="00440400">
              <w:t>yes</w:t>
            </w:r>
          </w:p>
        </w:tc>
        <w:tc>
          <w:tcPr>
            <w:tcW w:w="398" w:type="pct"/>
            <w:shd w:val="clear" w:color="auto" w:fill="FFFFFF"/>
          </w:tcPr>
          <w:p w14:paraId="74836A84" w14:textId="77777777" w:rsidR="003B140B" w:rsidRPr="00440400" w:rsidRDefault="003B140B" w:rsidP="00F618C3">
            <w:pPr>
              <w:pStyle w:val="TableText"/>
            </w:pPr>
            <w:hyperlink w:anchor="TYPE_YAML_STRING" w:history="1">
              <w:r w:rsidRPr="00440400">
                <w:t>string</w:t>
              </w:r>
            </w:hyperlink>
          </w:p>
        </w:tc>
        <w:tc>
          <w:tcPr>
            <w:tcW w:w="2712" w:type="pct"/>
            <w:shd w:val="clear" w:color="auto" w:fill="FFFFFF"/>
          </w:tcPr>
          <w:p w14:paraId="709A46B5" w14:textId="77777777" w:rsidR="003B140B" w:rsidRPr="00440400" w:rsidRDefault="003B140B" w:rsidP="00F618C3">
            <w:pPr>
              <w:pStyle w:val="TableText"/>
            </w:pPr>
            <w:r w:rsidRPr="00440400">
              <w:t>The string that contains one or more token characters that separate substrings within the composite string.</w:t>
            </w:r>
          </w:p>
        </w:tc>
      </w:tr>
      <w:tr w:rsidR="003B140B" w:rsidRPr="00440400" w14:paraId="1F395979" w14:textId="77777777" w:rsidTr="00F618C3">
        <w:trPr>
          <w:cantSplit/>
        </w:trPr>
        <w:tc>
          <w:tcPr>
            <w:tcW w:w="1358" w:type="pct"/>
            <w:shd w:val="clear" w:color="auto" w:fill="FFFFFF"/>
          </w:tcPr>
          <w:p w14:paraId="72EC2741" w14:textId="77777777" w:rsidR="003B140B" w:rsidRPr="00440400" w:rsidRDefault="003B140B" w:rsidP="00F618C3">
            <w:pPr>
              <w:pStyle w:val="TableText"/>
            </w:pPr>
            <w:r w:rsidRPr="00440400">
              <w:t>substring_index</w:t>
            </w:r>
          </w:p>
        </w:tc>
        <w:tc>
          <w:tcPr>
            <w:tcW w:w="531" w:type="pct"/>
            <w:shd w:val="clear" w:color="auto" w:fill="FFFFFF"/>
          </w:tcPr>
          <w:p w14:paraId="68AACED0" w14:textId="77777777" w:rsidR="003B140B" w:rsidRPr="00440400" w:rsidRDefault="003B140B" w:rsidP="00F618C3">
            <w:pPr>
              <w:pStyle w:val="TableText"/>
            </w:pPr>
            <w:r w:rsidRPr="00440400">
              <w:t>yes</w:t>
            </w:r>
          </w:p>
        </w:tc>
        <w:tc>
          <w:tcPr>
            <w:tcW w:w="398" w:type="pct"/>
            <w:shd w:val="clear" w:color="auto" w:fill="FFFFFF"/>
          </w:tcPr>
          <w:p w14:paraId="7BCCF878" w14:textId="77777777" w:rsidR="003B140B" w:rsidRPr="00440400" w:rsidRDefault="003B140B" w:rsidP="00F618C3">
            <w:pPr>
              <w:pStyle w:val="TableText"/>
            </w:pPr>
            <w:hyperlink w:anchor="TYPE_YAML_INTEGER" w:history="1">
              <w:r w:rsidRPr="00440400">
                <w:t>integer</w:t>
              </w:r>
            </w:hyperlink>
          </w:p>
        </w:tc>
        <w:tc>
          <w:tcPr>
            <w:tcW w:w="2712" w:type="pct"/>
            <w:shd w:val="clear" w:color="auto" w:fill="FFFFFF"/>
          </w:tcPr>
          <w:p w14:paraId="01651DEA" w14:textId="77777777" w:rsidR="003B140B" w:rsidRPr="00440400" w:rsidRDefault="003B140B" w:rsidP="00F618C3">
            <w:pPr>
              <w:pStyle w:val="TableText"/>
            </w:pPr>
            <w:r w:rsidRPr="00440400">
              <w:t>The integer indicates the index of the substring to return from the composite string.  Note that the first substring is denoted by using the ‘0’ (zero) integer value.</w:t>
            </w:r>
          </w:p>
        </w:tc>
      </w:tr>
    </w:tbl>
    <w:p w14:paraId="762A4B06" w14:textId="77777777" w:rsidR="003B140B" w:rsidRPr="001E35ED" w:rsidRDefault="003B140B" w:rsidP="003B140B">
      <w:pPr>
        <w:pStyle w:val="Heading4"/>
        <w:numPr>
          <w:ilvl w:val="3"/>
          <w:numId w:val="4"/>
        </w:numPr>
      </w:pPr>
      <w:bookmarkStart w:id="1872" w:name="_Toc124961849"/>
      <w:bookmarkStart w:id="1873" w:name="_Toc125468974"/>
      <w:r w:rsidRPr="00440400">
        <w:t>Examples</w:t>
      </w:r>
      <w:bookmarkEnd w:id="1872"/>
      <w:bookmarkEnd w:id="187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4071C505" w14:textId="77777777" w:rsidTr="00F618C3">
        <w:tc>
          <w:tcPr>
            <w:tcW w:w="9576" w:type="dxa"/>
            <w:shd w:val="clear" w:color="auto" w:fill="D9D9D9" w:themeFill="background1" w:themeFillShade="D9"/>
          </w:tcPr>
          <w:p w14:paraId="4F8D293D" w14:textId="77777777" w:rsidR="003B140B" w:rsidRPr="00440400" w:rsidRDefault="003B140B" w:rsidP="00F618C3">
            <w:pPr>
              <w:pStyle w:val="Code"/>
            </w:pPr>
            <w:r w:rsidRPr="00440400">
              <w:t>outputs:</w:t>
            </w:r>
          </w:p>
          <w:p w14:paraId="7573FBB9" w14:textId="77777777" w:rsidR="003B140B" w:rsidRPr="00440400" w:rsidRDefault="003B140B" w:rsidP="00F618C3">
            <w:pPr>
              <w:pStyle w:val="Code"/>
            </w:pPr>
            <w:r w:rsidRPr="00440400">
              <w:t xml:space="preserve">   webserver_port:</w:t>
            </w:r>
          </w:p>
          <w:p w14:paraId="7D8CDDFE" w14:textId="77777777" w:rsidR="003B140B" w:rsidRPr="00440400" w:rsidRDefault="003B140B" w:rsidP="00F618C3">
            <w:pPr>
              <w:pStyle w:val="Code"/>
            </w:pPr>
            <w:r w:rsidRPr="00440400">
              <w:t xml:space="preserve">     description: the port provided at the end of my server’s endpoint’s IP address</w:t>
            </w:r>
          </w:p>
          <w:p w14:paraId="202D47CC" w14:textId="77777777" w:rsidR="003B140B" w:rsidRPr="00440400" w:rsidRDefault="003B140B" w:rsidP="00F618C3">
            <w:pPr>
              <w:pStyle w:val="Code"/>
            </w:pPr>
            <w:r w:rsidRPr="00440400">
              <w:t xml:space="preserve">     value: { token: [ </w:t>
            </w:r>
            <w:r>
              <w:t>$get_attribute:</w:t>
            </w:r>
            <w:r w:rsidRPr="00440400">
              <w:t xml:space="preserve"> [ my_server, data_endpoint, ip_address ], </w:t>
            </w:r>
          </w:p>
          <w:p w14:paraId="04280D98" w14:textId="77777777" w:rsidR="003B140B" w:rsidRPr="00440400" w:rsidRDefault="003B140B" w:rsidP="00F618C3">
            <w:pPr>
              <w:pStyle w:val="Code"/>
            </w:pPr>
            <w:r w:rsidRPr="00440400">
              <w:t xml:space="preserve">                       ‘:’,</w:t>
            </w:r>
          </w:p>
          <w:p w14:paraId="0F9E2157" w14:textId="77777777" w:rsidR="003B140B" w:rsidRPr="00440400" w:rsidRDefault="003B140B" w:rsidP="00F618C3">
            <w:pPr>
              <w:pStyle w:val="Code"/>
            </w:pPr>
            <w:r w:rsidRPr="00440400">
              <w:t xml:space="preserve">                       1 ] }</w:t>
            </w:r>
          </w:p>
        </w:tc>
      </w:tr>
    </w:tbl>
    <w:p w14:paraId="67A0366B" w14:textId="77777777" w:rsidR="003B140B" w:rsidRDefault="003B140B" w:rsidP="003B140B"/>
    <w:p w14:paraId="08548C67" w14:textId="77777777" w:rsidR="003B140B" w:rsidRDefault="003B140B" w:rsidP="003B140B">
      <w:pPr>
        <w:pStyle w:val="Heading2"/>
        <w:numPr>
          <w:ilvl w:val="1"/>
          <w:numId w:val="4"/>
        </w:numPr>
      </w:pPr>
      <w:bookmarkStart w:id="1874" w:name="_Toc124961850"/>
      <w:bookmarkStart w:id="1875" w:name="_Toc125468975"/>
      <w:r>
        <w:t xml:space="preserve">Set </w:t>
      </w:r>
      <w:r w:rsidRPr="00440400">
        <w:t>functions</w:t>
      </w:r>
      <w:bookmarkEnd w:id="1874"/>
      <w:bookmarkEnd w:id="1875"/>
    </w:p>
    <w:p w14:paraId="2E9B039E" w14:textId="77777777" w:rsidR="003B140B" w:rsidRPr="00300A50" w:rsidRDefault="003B140B" w:rsidP="003B140B">
      <w:r>
        <w:t>!!!Note: We should discuss order!!!!</w:t>
      </w:r>
    </w:p>
    <w:p w14:paraId="0BE680B8" w14:textId="77777777" w:rsidR="003B140B" w:rsidRPr="00440400" w:rsidRDefault="003B140B" w:rsidP="003B140B">
      <w:pPr>
        <w:pStyle w:val="Heading3"/>
        <w:numPr>
          <w:ilvl w:val="2"/>
          <w:numId w:val="4"/>
        </w:numPr>
      </w:pPr>
      <w:bookmarkStart w:id="1876" w:name="_Toc124961851"/>
      <w:bookmarkStart w:id="1877" w:name="_Toc125468976"/>
      <w:r>
        <w:t>union</w:t>
      </w:r>
      <w:bookmarkEnd w:id="1876"/>
      <w:bookmarkEnd w:id="1877"/>
    </w:p>
    <w:p w14:paraId="24E4CECA" w14:textId="77777777" w:rsidR="003B140B" w:rsidRDefault="003B140B" w:rsidP="003B140B">
      <w:r>
        <w:t>The function takes one or more list arguments, all having the entry schema of the same type. The result is a list that contains all non-duplicate entries from all the argument lists. By non-duplicate is meant that no two entries in the result list are equal.</w:t>
      </w:r>
    </w:p>
    <w:p w14:paraId="78DDDAD8" w14:textId="77777777" w:rsidR="003B140B" w:rsidRPr="00440400" w:rsidRDefault="003B140B" w:rsidP="003B140B">
      <w:pPr>
        <w:pStyle w:val="Heading4"/>
        <w:numPr>
          <w:ilvl w:val="3"/>
          <w:numId w:val="4"/>
        </w:numPr>
      </w:pPr>
      <w:bookmarkStart w:id="1878" w:name="_Toc124961852"/>
      <w:bookmarkStart w:id="1879" w:name="_Toc125468977"/>
      <w:r w:rsidRPr="00440400">
        <w:t>Grammar</w:t>
      </w:r>
      <w:bookmarkEnd w:id="1878"/>
      <w:bookmarkEnd w:id="187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0BDA9245" w14:textId="77777777" w:rsidTr="00F618C3">
        <w:trPr>
          <w:trHeight w:val="146"/>
        </w:trPr>
        <w:tc>
          <w:tcPr>
            <w:tcW w:w="9216" w:type="dxa"/>
            <w:shd w:val="clear" w:color="auto" w:fill="D9D9D9" w:themeFill="background1" w:themeFillShade="D9"/>
            <w:hideMark/>
          </w:tcPr>
          <w:p w14:paraId="72218AE6" w14:textId="77777777" w:rsidR="003B140B" w:rsidRPr="00440400" w:rsidRDefault="003B140B" w:rsidP="00F618C3">
            <w:pPr>
              <w:pStyle w:val="Code"/>
              <w:rPr>
                <w:color w:val="000000"/>
                <w:kern w:val="32"/>
                <w:lang w:eastAsia="ja-JP"/>
              </w:rPr>
            </w:pPr>
            <w:r>
              <w:t>$union:</w:t>
            </w:r>
            <w:r w:rsidRPr="00440400">
              <w:t xml:space="preserve"> [ &lt;</w:t>
            </w:r>
            <w:r>
              <w:t>list_arg1</w:t>
            </w:r>
            <w:r w:rsidRPr="00440400">
              <w:t>&gt;</w:t>
            </w:r>
            <w:r>
              <w:t xml:space="preserve">, … </w:t>
            </w:r>
            <w:r w:rsidRPr="00440400">
              <w:t>]</w:t>
            </w:r>
          </w:p>
        </w:tc>
      </w:tr>
    </w:tbl>
    <w:p w14:paraId="5B2A0628" w14:textId="77777777" w:rsidR="003B140B" w:rsidRDefault="003B140B" w:rsidP="003B140B"/>
    <w:p w14:paraId="763B02FF" w14:textId="77777777" w:rsidR="003B140B" w:rsidRPr="00440400" w:rsidRDefault="003B140B" w:rsidP="003B140B">
      <w:pPr>
        <w:pStyle w:val="Heading4"/>
        <w:numPr>
          <w:ilvl w:val="3"/>
          <w:numId w:val="4"/>
        </w:numPr>
      </w:pPr>
      <w:bookmarkStart w:id="1880" w:name="_Toc124961853"/>
      <w:bookmarkStart w:id="1881" w:name="_Toc125468978"/>
      <w:r>
        <w:t>Note</w:t>
      </w:r>
      <w:bookmarkEnd w:id="1880"/>
      <w:bookmarkEnd w:id="1881"/>
      <w:r w:rsidRPr="00440400">
        <w:t xml:space="preserve"> </w:t>
      </w:r>
    </w:p>
    <w:p w14:paraId="50EEE201" w14:textId="77777777" w:rsidR="003B140B" w:rsidRDefault="003B140B" w:rsidP="003B140B">
      <w:r>
        <w:t>The union applied to only one list will return a result where all the duplicate entries of the argument list are eliminated. Note also that the order of the elements in the result list is not specified.</w:t>
      </w:r>
    </w:p>
    <w:p w14:paraId="77611375" w14:textId="77777777" w:rsidR="003B140B" w:rsidRPr="00440400" w:rsidRDefault="003B140B" w:rsidP="003B140B">
      <w:pPr>
        <w:pStyle w:val="Heading3"/>
        <w:numPr>
          <w:ilvl w:val="2"/>
          <w:numId w:val="4"/>
        </w:numPr>
      </w:pPr>
      <w:bookmarkStart w:id="1882" w:name="_Toc124961854"/>
      <w:bookmarkStart w:id="1883" w:name="_Toc125468979"/>
      <w:r>
        <w:lastRenderedPageBreak/>
        <w:t>intersection</w:t>
      </w:r>
      <w:bookmarkEnd w:id="1882"/>
      <w:bookmarkEnd w:id="1883"/>
    </w:p>
    <w:p w14:paraId="62345A33" w14:textId="77777777" w:rsidR="003B140B" w:rsidRDefault="003B140B" w:rsidP="003B140B">
      <w:r>
        <w:t>The function takes one or more list arguments, all having the entry schema of the same type. The result is a list that contains all entries that can be found in each of the argument lists.</w:t>
      </w:r>
    </w:p>
    <w:p w14:paraId="0D75498C" w14:textId="77777777" w:rsidR="003B140B" w:rsidRPr="00440400" w:rsidRDefault="003B140B" w:rsidP="003B140B">
      <w:pPr>
        <w:pStyle w:val="Heading4"/>
        <w:numPr>
          <w:ilvl w:val="3"/>
          <w:numId w:val="4"/>
        </w:numPr>
      </w:pPr>
      <w:bookmarkStart w:id="1884" w:name="_Toc124961855"/>
      <w:bookmarkStart w:id="1885" w:name="_Toc125468980"/>
      <w:r w:rsidRPr="00440400">
        <w:t>Grammar</w:t>
      </w:r>
      <w:bookmarkEnd w:id="1884"/>
      <w:bookmarkEnd w:id="188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419E7F2" w14:textId="77777777" w:rsidTr="00F618C3">
        <w:trPr>
          <w:trHeight w:val="146"/>
        </w:trPr>
        <w:tc>
          <w:tcPr>
            <w:tcW w:w="9216" w:type="dxa"/>
            <w:shd w:val="clear" w:color="auto" w:fill="D9D9D9" w:themeFill="background1" w:themeFillShade="D9"/>
            <w:hideMark/>
          </w:tcPr>
          <w:p w14:paraId="67932C5D" w14:textId="77777777" w:rsidR="003B140B" w:rsidRPr="00440400" w:rsidRDefault="003B140B" w:rsidP="00F618C3">
            <w:pPr>
              <w:pStyle w:val="Code"/>
              <w:rPr>
                <w:color w:val="000000"/>
                <w:kern w:val="32"/>
                <w:lang w:eastAsia="ja-JP"/>
              </w:rPr>
            </w:pPr>
            <w:r>
              <w:t>$intersection:</w:t>
            </w:r>
            <w:r w:rsidRPr="00440400">
              <w:t xml:space="preserve"> [ &lt;</w:t>
            </w:r>
            <w:r>
              <w:t>list_arg1</w:t>
            </w:r>
            <w:r w:rsidRPr="00440400">
              <w:t>&gt;</w:t>
            </w:r>
            <w:r>
              <w:t xml:space="preserve">, … </w:t>
            </w:r>
            <w:r w:rsidRPr="00440400">
              <w:t>]</w:t>
            </w:r>
          </w:p>
        </w:tc>
      </w:tr>
    </w:tbl>
    <w:p w14:paraId="40E3E191" w14:textId="77777777" w:rsidR="003B140B" w:rsidRDefault="003B140B" w:rsidP="003B140B"/>
    <w:p w14:paraId="0151496D" w14:textId="77777777" w:rsidR="003B140B" w:rsidRPr="00440400" w:rsidRDefault="003B140B" w:rsidP="003B140B">
      <w:pPr>
        <w:pStyle w:val="Heading4"/>
        <w:numPr>
          <w:ilvl w:val="3"/>
          <w:numId w:val="4"/>
        </w:numPr>
      </w:pPr>
      <w:bookmarkStart w:id="1886" w:name="_Toc124961856"/>
      <w:bookmarkStart w:id="1887" w:name="_Toc125468981"/>
      <w:r>
        <w:t>Note</w:t>
      </w:r>
      <w:bookmarkEnd w:id="1886"/>
      <w:bookmarkEnd w:id="1887"/>
      <w:r w:rsidRPr="00440400">
        <w:t xml:space="preserve"> </w:t>
      </w:r>
    </w:p>
    <w:p w14:paraId="267A9498" w14:textId="77777777" w:rsidR="003B140B" w:rsidRDefault="003B140B" w:rsidP="003B140B">
      <w:r>
        <w:t>The intersection applied to only one list will return a result where all the duplicate entries of the argument list are eliminated. Note also that the order of the elements in the result list is not specified.</w:t>
      </w:r>
    </w:p>
    <w:p w14:paraId="47A35553" w14:textId="77777777" w:rsidR="003B140B" w:rsidRDefault="003B140B" w:rsidP="003B140B"/>
    <w:p w14:paraId="600D28C8" w14:textId="77777777" w:rsidR="003B140B" w:rsidRPr="00440400" w:rsidRDefault="003B140B" w:rsidP="003B140B">
      <w:pPr>
        <w:pStyle w:val="Heading2"/>
        <w:numPr>
          <w:ilvl w:val="1"/>
          <w:numId w:val="4"/>
        </w:numPr>
      </w:pPr>
      <w:bookmarkStart w:id="1888" w:name="_Toc124961857"/>
      <w:bookmarkStart w:id="1889" w:name="_Toc125468982"/>
      <w:r>
        <w:t xml:space="preserve">Arithmetic </w:t>
      </w:r>
      <w:r w:rsidRPr="00440400">
        <w:t>functions</w:t>
      </w:r>
      <w:bookmarkEnd w:id="1888"/>
      <w:bookmarkEnd w:id="1889"/>
    </w:p>
    <w:p w14:paraId="73E257B8" w14:textId="77777777" w:rsidR="003B140B" w:rsidRPr="00440400" w:rsidRDefault="003B140B" w:rsidP="003B140B">
      <w:pPr>
        <w:pStyle w:val="Heading3"/>
        <w:numPr>
          <w:ilvl w:val="2"/>
          <w:numId w:val="4"/>
        </w:numPr>
      </w:pPr>
      <w:bookmarkStart w:id="1890" w:name="_Toc124961858"/>
      <w:bookmarkStart w:id="1891" w:name="_Toc125468983"/>
      <w:r>
        <w:t>sum</w:t>
      </w:r>
      <w:bookmarkEnd w:id="1890"/>
      <w:bookmarkEnd w:id="1891"/>
    </w:p>
    <w:p w14:paraId="4D4C3098" w14:textId="77777777" w:rsidR="003B140B" w:rsidRDefault="003B140B" w:rsidP="003B140B">
      <w:r>
        <w:t>The function takes one or more arguments of either integer, float, or scalar type. The result is of the same type as the arguments and its value is the arithmetic sum of the arguments’ values.</w:t>
      </w:r>
    </w:p>
    <w:p w14:paraId="7EF10FB5" w14:textId="77777777" w:rsidR="003B140B" w:rsidRPr="00440400" w:rsidRDefault="003B140B" w:rsidP="003B140B">
      <w:pPr>
        <w:pStyle w:val="Heading4"/>
        <w:numPr>
          <w:ilvl w:val="3"/>
          <w:numId w:val="4"/>
        </w:numPr>
      </w:pPr>
      <w:bookmarkStart w:id="1892" w:name="_Toc124961859"/>
      <w:bookmarkStart w:id="1893" w:name="_Toc125468984"/>
      <w:r w:rsidRPr="00440400">
        <w:t>Grammar</w:t>
      </w:r>
      <w:bookmarkEnd w:id="1892"/>
      <w:bookmarkEnd w:id="189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EF0929F" w14:textId="77777777" w:rsidTr="00F618C3">
        <w:trPr>
          <w:trHeight w:val="146"/>
        </w:trPr>
        <w:tc>
          <w:tcPr>
            <w:tcW w:w="9216" w:type="dxa"/>
            <w:shd w:val="clear" w:color="auto" w:fill="D9D9D9" w:themeFill="background1" w:themeFillShade="D9"/>
            <w:hideMark/>
          </w:tcPr>
          <w:p w14:paraId="00F48074" w14:textId="77777777" w:rsidR="003B140B" w:rsidRPr="00440400" w:rsidRDefault="003B140B" w:rsidP="00F618C3">
            <w:pPr>
              <w:pStyle w:val="Code"/>
              <w:rPr>
                <w:color w:val="000000"/>
                <w:kern w:val="32"/>
                <w:lang w:eastAsia="ja-JP"/>
              </w:rPr>
            </w:pPr>
            <w:r>
              <w:t>$sum:</w:t>
            </w:r>
            <w:r w:rsidRPr="00440400">
              <w:t xml:space="preserve"> [ &lt;</w:t>
            </w:r>
            <w:r>
              <w:t>int_float_or_scalar_type_arg1</w:t>
            </w:r>
            <w:r w:rsidRPr="00440400">
              <w:t>&gt;</w:t>
            </w:r>
            <w:r>
              <w:t xml:space="preserve">, </w:t>
            </w:r>
            <w:r w:rsidRPr="00440400">
              <w:t>&lt;</w:t>
            </w:r>
            <w:r>
              <w:t xml:space="preserve"> int_float_or_scalar_type_arg2</w:t>
            </w:r>
            <w:r w:rsidRPr="00440400">
              <w:t>&gt;</w:t>
            </w:r>
            <w:r>
              <w:t xml:space="preserve">, … </w:t>
            </w:r>
            <w:r w:rsidRPr="00440400">
              <w:t>]</w:t>
            </w:r>
          </w:p>
        </w:tc>
      </w:tr>
    </w:tbl>
    <w:p w14:paraId="2E35A53F" w14:textId="77777777" w:rsidR="003B140B" w:rsidRDefault="003B140B" w:rsidP="003B140B"/>
    <w:p w14:paraId="5B112BC4" w14:textId="77777777" w:rsidR="003B140B" w:rsidRPr="00440400" w:rsidRDefault="003B140B" w:rsidP="003B140B">
      <w:pPr>
        <w:pStyle w:val="Heading3"/>
        <w:numPr>
          <w:ilvl w:val="2"/>
          <w:numId w:val="4"/>
        </w:numPr>
      </w:pPr>
      <w:bookmarkStart w:id="1894" w:name="_Toc124961860"/>
      <w:bookmarkStart w:id="1895" w:name="_Toc125468985"/>
      <w:r>
        <w:t>difference</w:t>
      </w:r>
      <w:bookmarkEnd w:id="1894"/>
      <w:bookmarkEnd w:id="1895"/>
    </w:p>
    <w:p w14:paraId="3CC8DBCA" w14:textId="77777777" w:rsidR="003B140B" w:rsidRDefault="003B140B" w:rsidP="003B140B">
      <w:r>
        <w:t>The function takes two arguments of either integer, float, or scalar type. The result is of the same type as the arguments and its value is the arithmetic subtraction of the second argument value from the first argument value.</w:t>
      </w:r>
    </w:p>
    <w:p w14:paraId="00A4A935" w14:textId="77777777" w:rsidR="003B140B" w:rsidRPr="00440400" w:rsidRDefault="003B140B" w:rsidP="003B140B">
      <w:pPr>
        <w:pStyle w:val="Heading4"/>
        <w:numPr>
          <w:ilvl w:val="3"/>
          <w:numId w:val="4"/>
        </w:numPr>
      </w:pPr>
      <w:bookmarkStart w:id="1896" w:name="_Toc124961861"/>
      <w:bookmarkStart w:id="1897" w:name="_Toc125468986"/>
      <w:r w:rsidRPr="00440400">
        <w:t>Grammar</w:t>
      </w:r>
      <w:bookmarkEnd w:id="1896"/>
      <w:bookmarkEnd w:id="189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8DAB5F5" w14:textId="77777777" w:rsidTr="00F618C3">
        <w:trPr>
          <w:trHeight w:val="146"/>
        </w:trPr>
        <w:tc>
          <w:tcPr>
            <w:tcW w:w="9216" w:type="dxa"/>
            <w:shd w:val="clear" w:color="auto" w:fill="D9D9D9" w:themeFill="background1" w:themeFillShade="D9"/>
            <w:hideMark/>
          </w:tcPr>
          <w:p w14:paraId="47FBFB0B" w14:textId="77777777" w:rsidR="003B140B" w:rsidRPr="00440400" w:rsidRDefault="003B140B" w:rsidP="00F618C3">
            <w:pPr>
              <w:pStyle w:val="Code"/>
              <w:rPr>
                <w:color w:val="000000"/>
                <w:kern w:val="32"/>
                <w:lang w:eastAsia="ja-JP"/>
              </w:rPr>
            </w:pPr>
            <w:r>
              <w:t>$difference:</w:t>
            </w:r>
            <w:r w:rsidRPr="00440400">
              <w:t xml:space="preserve"> [ &lt;</w:t>
            </w:r>
            <w:r>
              <w:t>int_float_scalar_type_arg1</w:t>
            </w:r>
            <w:r w:rsidRPr="00440400">
              <w:t>&gt;</w:t>
            </w:r>
            <w:r>
              <w:t xml:space="preserve">, </w:t>
            </w:r>
            <w:r w:rsidRPr="00440400">
              <w:t>&lt;</w:t>
            </w:r>
            <w:r>
              <w:t xml:space="preserve"> int_float_scalar_type_arg2</w:t>
            </w:r>
            <w:r w:rsidRPr="00440400">
              <w:t>&gt;</w:t>
            </w:r>
            <w:r>
              <w:t xml:space="preserve"> </w:t>
            </w:r>
            <w:r w:rsidRPr="00440400">
              <w:t>]</w:t>
            </w:r>
          </w:p>
        </w:tc>
      </w:tr>
    </w:tbl>
    <w:p w14:paraId="69833897" w14:textId="77777777" w:rsidR="003B140B" w:rsidRDefault="003B140B" w:rsidP="003B140B"/>
    <w:p w14:paraId="6A1EE8B9" w14:textId="77777777" w:rsidR="003B140B" w:rsidRPr="00440400" w:rsidRDefault="003B140B" w:rsidP="003B140B">
      <w:pPr>
        <w:pStyle w:val="Heading3"/>
        <w:numPr>
          <w:ilvl w:val="2"/>
          <w:numId w:val="4"/>
        </w:numPr>
      </w:pPr>
      <w:bookmarkStart w:id="1898" w:name="_Toc124961862"/>
      <w:bookmarkStart w:id="1899" w:name="_Toc125468987"/>
      <w:r>
        <w:t>product</w:t>
      </w:r>
      <w:bookmarkEnd w:id="1898"/>
      <w:bookmarkEnd w:id="1899"/>
    </w:p>
    <w:p w14:paraId="3ED2E251" w14:textId="77777777" w:rsidR="003B140B" w:rsidRDefault="003B140B" w:rsidP="003B140B">
      <w:r>
        <w:t>The function takes either:</w:t>
      </w:r>
    </w:p>
    <w:p w14:paraId="3B41007D" w14:textId="77777777" w:rsidR="003B140B" w:rsidRDefault="003B140B">
      <w:pPr>
        <w:pStyle w:val="ListParagraph"/>
        <w:numPr>
          <w:ilvl w:val="0"/>
          <w:numId w:val="37"/>
        </w:numPr>
        <w:spacing w:before="80" w:after="80" w:line="240" w:lineRule="auto"/>
      </w:pPr>
      <w:r>
        <w:t>Two arguments where the first argument is of a scalar type and the second argument is of an integer or float type. The result is of the same type as the first argument and its value is the arithmetic product of the first argument value and the second argument value.</w:t>
      </w:r>
    </w:p>
    <w:p w14:paraId="47BC84B1" w14:textId="77777777" w:rsidR="003B140B" w:rsidRDefault="003B140B">
      <w:pPr>
        <w:pStyle w:val="ListParagraph"/>
        <w:numPr>
          <w:ilvl w:val="0"/>
          <w:numId w:val="37"/>
        </w:numPr>
        <w:spacing w:before="80" w:after="80" w:line="240" w:lineRule="auto"/>
      </w:pPr>
      <w:r>
        <w:t>Any number of arguments of type integer or float. If all inputs are of type integer, then the result is of type integer, otherwise it is of type float. The result value is the arithmetic product of all the arguments values.</w:t>
      </w:r>
    </w:p>
    <w:p w14:paraId="263B4681" w14:textId="77777777" w:rsidR="003B140B" w:rsidRPr="00440400" w:rsidRDefault="003B140B" w:rsidP="003B140B">
      <w:pPr>
        <w:pStyle w:val="Heading4"/>
        <w:numPr>
          <w:ilvl w:val="3"/>
          <w:numId w:val="4"/>
        </w:numPr>
      </w:pPr>
      <w:bookmarkStart w:id="1900" w:name="_Toc124961863"/>
      <w:bookmarkStart w:id="1901" w:name="_Toc125468988"/>
      <w:r w:rsidRPr="00440400">
        <w:t>Grammar</w:t>
      </w:r>
      <w:bookmarkEnd w:id="1900"/>
      <w:bookmarkEnd w:id="190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5C55EEE" w14:textId="77777777" w:rsidTr="00F618C3">
        <w:trPr>
          <w:trHeight w:val="146"/>
        </w:trPr>
        <w:tc>
          <w:tcPr>
            <w:tcW w:w="9216" w:type="dxa"/>
            <w:shd w:val="clear" w:color="auto" w:fill="D9D9D9" w:themeFill="background1" w:themeFillShade="D9"/>
            <w:hideMark/>
          </w:tcPr>
          <w:p w14:paraId="4B0C9249" w14:textId="77777777" w:rsidR="003B140B" w:rsidRDefault="003B140B" w:rsidP="00F618C3">
            <w:pPr>
              <w:pStyle w:val="Code"/>
            </w:pPr>
            <w:r>
              <w:t>$product:</w:t>
            </w:r>
            <w:r w:rsidRPr="00440400">
              <w:t xml:space="preserve"> [ &lt;</w:t>
            </w:r>
            <w:r>
              <w:t>scalar_type_arg1</w:t>
            </w:r>
            <w:r w:rsidRPr="00440400">
              <w:t>&gt;</w:t>
            </w:r>
            <w:r>
              <w:t xml:space="preserve">, </w:t>
            </w:r>
            <w:r w:rsidRPr="00440400">
              <w:t>&lt;</w:t>
            </w:r>
            <w:r>
              <w:t xml:space="preserve"> int_or_float_type_arg2</w:t>
            </w:r>
            <w:r w:rsidRPr="00440400">
              <w:t>&gt;</w:t>
            </w:r>
            <w:r>
              <w:t xml:space="preserve"> </w:t>
            </w:r>
            <w:r w:rsidRPr="00440400">
              <w:t>]</w:t>
            </w:r>
          </w:p>
          <w:p w14:paraId="3C54E90A" w14:textId="77777777" w:rsidR="003B140B" w:rsidRDefault="003B140B" w:rsidP="00F618C3">
            <w:pPr>
              <w:pStyle w:val="Code"/>
            </w:pPr>
            <w:r>
              <w:t>$product:</w:t>
            </w:r>
            <w:r w:rsidRPr="00440400">
              <w:t xml:space="preserve"> [ &lt;</w:t>
            </w:r>
            <w:r>
              <w:t>int_or_float_type_arg1</w:t>
            </w:r>
            <w:r w:rsidRPr="00440400">
              <w:t>&gt;</w:t>
            </w:r>
            <w:r>
              <w:t xml:space="preserve">, </w:t>
            </w:r>
            <w:r w:rsidRPr="00440400">
              <w:t>&lt;</w:t>
            </w:r>
            <w:r>
              <w:t xml:space="preserve"> int_or_float_type_arg2</w:t>
            </w:r>
            <w:r w:rsidRPr="00440400">
              <w:t>&gt;</w:t>
            </w:r>
            <w:r>
              <w:t xml:space="preserve">, … </w:t>
            </w:r>
            <w:r w:rsidRPr="00440400">
              <w:t>]</w:t>
            </w:r>
          </w:p>
          <w:p w14:paraId="207CFB67" w14:textId="77777777" w:rsidR="003B140B" w:rsidRPr="00440400" w:rsidRDefault="003B140B" w:rsidP="00F618C3">
            <w:pPr>
              <w:pStyle w:val="Code"/>
              <w:rPr>
                <w:color w:val="000000"/>
                <w:kern w:val="32"/>
                <w:lang w:eastAsia="ja-JP"/>
              </w:rPr>
            </w:pPr>
          </w:p>
        </w:tc>
      </w:tr>
    </w:tbl>
    <w:p w14:paraId="2FD7B95D" w14:textId="77777777" w:rsidR="003B140B" w:rsidRDefault="003B140B" w:rsidP="003B140B"/>
    <w:p w14:paraId="01EEE3A7" w14:textId="77777777" w:rsidR="003B140B" w:rsidRPr="00440400" w:rsidRDefault="003B140B" w:rsidP="003B140B">
      <w:pPr>
        <w:pStyle w:val="Heading3"/>
        <w:numPr>
          <w:ilvl w:val="2"/>
          <w:numId w:val="4"/>
        </w:numPr>
      </w:pPr>
      <w:bookmarkStart w:id="1902" w:name="_Toc124961864"/>
      <w:bookmarkStart w:id="1903" w:name="_Toc125468989"/>
      <w:r>
        <w:lastRenderedPageBreak/>
        <w:t>quotient</w:t>
      </w:r>
      <w:bookmarkEnd w:id="1902"/>
      <w:bookmarkEnd w:id="1903"/>
    </w:p>
    <w:p w14:paraId="44A0405B" w14:textId="77777777" w:rsidR="003B140B" w:rsidRDefault="003B140B" w:rsidP="003B140B">
      <w:r>
        <w:t>The function takes two arguments where the first argument is of an integer, float, or scalar type and the second argument is of an integer or float type. The result is of</w:t>
      </w:r>
    </w:p>
    <w:p w14:paraId="52D1AFDD" w14:textId="77777777" w:rsidR="003B140B" w:rsidRDefault="003B140B">
      <w:pPr>
        <w:pStyle w:val="ListParagraph"/>
        <w:numPr>
          <w:ilvl w:val="0"/>
          <w:numId w:val="39"/>
        </w:numPr>
        <w:spacing w:before="80" w:after="80" w:line="240" w:lineRule="auto"/>
      </w:pPr>
      <w:r>
        <w:t>A scalar type if the first argument is a scalar, and its value is the arithmetic division of the first argument value by the second argument value. If necessary, the result might be truncated, as decided by the implementation.</w:t>
      </w:r>
    </w:p>
    <w:p w14:paraId="515482BB" w14:textId="77777777" w:rsidR="003B140B" w:rsidRDefault="003B140B">
      <w:pPr>
        <w:pStyle w:val="ListParagraph"/>
        <w:numPr>
          <w:ilvl w:val="0"/>
          <w:numId w:val="39"/>
        </w:numPr>
        <w:spacing w:before="80" w:after="80" w:line="240" w:lineRule="auto"/>
      </w:pPr>
      <w:r>
        <w:t>A float if the first argument is an integer or a float. Note that to transform the float to an integer a round or ceil or floor function must be used.</w:t>
      </w:r>
    </w:p>
    <w:p w14:paraId="32282AC8" w14:textId="77777777" w:rsidR="003B140B" w:rsidRPr="00440400" w:rsidRDefault="003B140B" w:rsidP="003B140B">
      <w:pPr>
        <w:pStyle w:val="Heading4"/>
        <w:numPr>
          <w:ilvl w:val="3"/>
          <w:numId w:val="4"/>
        </w:numPr>
      </w:pPr>
      <w:bookmarkStart w:id="1904" w:name="_Toc124961865"/>
      <w:bookmarkStart w:id="1905" w:name="_Toc125468990"/>
      <w:r w:rsidRPr="00440400">
        <w:t>Grammar</w:t>
      </w:r>
      <w:bookmarkEnd w:id="1904"/>
      <w:bookmarkEnd w:id="1905"/>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381DC84" w14:textId="77777777" w:rsidTr="00F618C3">
        <w:trPr>
          <w:trHeight w:val="146"/>
        </w:trPr>
        <w:tc>
          <w:tcPr>
            <w:tcW w:w="9216" w:type="dxa"/>
            <w:shd w:val="clear" w:color="auto" w:fill="D9D9D9" w:themeFill="background1" w:themeFillShade="D9"/>
            <w:hideMark/>
          </w:tcPr>
          <w:p w14:paraId="49FE153F" w14:textId="77777777" w:rsidR="003B140B" w:rsidRPr="00440400" w:rsidRDefault="003B140B" w:rsidP="00F618C3">
            <w:pPr>
              <w:pStyle w:val="Code"/>
              <w:rPr>
                <w:color w:val="000000"/>
                <w:kern w:val="32"/>
                <w:lang w:eastAsia="ja-JP"/>
              </w:rPr>
            </w:pPr>
            <w:r>
              <w:t>$quotient:</w:t>
            </w:r>
            <w:r w:rsidRPr="00440400">
              <w:t xml:space="preserve"> [ &lt;</w:t>
            </w:r>
            <w:r>
              <w:t>int_float_or_scalar_type_arg1</w:t>
            </w:r>
            <w:r w:rsidRPr="00440400">
              <w:t>&gt;</w:t>
            </w:r>
            <w:r>
              <w:t xml:space="preserve">, </w:t>
            </w:r>
            <w:r w:rsidRPr="00440400">
              <w:t>&lt;</w:t>
            </w:r>
            <w:r>
              <w:t xml:space="preserve"> int_or_float_type_arg2</w:t>
            </w:r>
            <w:r w:rsidRPr="00440400">
              <w:t>&gt;</w:t>
            </w:r>
            <w:r>
              <w:t xml:space="preserve"> </w:t>
            </w:r>
            <w:r w:rsidRPr="00440400">
              <w:t>]</w:t>
            </w:r>
          </w:p>
        </w:tc>
      </w:tr>
    </w:tbl>
    <w:p w14:paraId="17F58A80" w14:textId="77777777" w:rsidR="003B140B" w:rsidRDefault="003B140B" w:rsidP="003B140B"/>
    <w:p w14:paraId="41CEFC1C" w14:textId="77777777" w:rsidR="003B140B" w:rsidRPr="00440400" w:rsidRDefault="003B140B" w:rsidP="003B140B">
      <w:pPr>
        <w:pStyle w:val="Heading3"/>
        <w:numPr>
          <w:ilvl w:val="2"/>
          <w:numId w:val="4"/>
        </w:numPr>
      </w:pPr>
      <w:bookmarkStart w:id="1906" w:name="_Toc124961866"/>
      <w:bookmarkStart w:id="1907" w:name="_Toc125468991"/>
      <w:r>
        <w:t>remainder</w:t>
      </w:r>
      <w:bookmarkEnd w:id="1906"/>
      <w:bookmarkEnd w:id="1907"/>
    </w:p>
    <w:p w14:paraId="3CAA8D12" w14:textId="77777777" w:rsidR="003B140B" w:rsidRDefault="003B140B" w:rsidP="003B140B">
      <w:r>
        <w:t>The function takes two arguments where the first argument is of an integer, or scalar type and the second argument is of an integer. The result is of the same type as the first argument and its value is the remainder of the division to the second argument.</w:t>
      </w:r>
    </w:p>
    <w:p w14:paraId="75F2CFA4" w14:textId="77777777" w:rsidR="003B140B" w:rsidRPr="00440400" w:rsidRDefault="003B140B" w:rsidP="003B140B">
      <w:pPr>
        <w:pStyle w:val="Heading4"/>
        <w:numPr>
          <w:ilvl w:val="3"/>
          <w:numId w:val="4"/>
        </w:numPr>
      </w:pPr>
      <w:bookmarkStart w:id="1908" w:name="_Toc124961867"/>
      <w:bookmarkStart w:id="1909" w:name="_Toc125468992"/>
      <w:r w:rsidRPr="00440400">
        <w:t>Grammar</w:t>
      </w:r>
      <w:bookmarkEnd w:id="1908"/>
      <w:bookmarkEnd w:id="1909"/>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5937CE21" w14:textId="77777777" w:rsidTr="00F618C3">
        <w:trPr>
          <w:trHeight w:val="146"/>
        </w:trPr>
        <w:tc>
          <w:tcPr>
            <w:tcW w:w="9216" w:type="dxa"/>
            <w:shd w:val="clear" w:color="auto" w:fill="D9D9D9" w:themeFill="background1" w:themeFillShade="D9"/>
            <w:hideMark/>
          </w:tcPr>
          <w:p w14:paraId="7F14BA30" w14:textId="77777777" w:rsidR="003B140B" w:rsidRPr="00440400" w:rsidRDefault="003B140B" w:rsidP="00F618C3">
            <w:pPr>
              <w:pStyle w:val="Code"/>
              <w:rPr>
                <w:color w:val="000000"/>
                <w:kern w:val="32"/>
                <w:lang w:eastAsia="ja-JP"/>
              </w:rPr>
            </w:pPr>
            <w:r>
              <w:t>$remainder:</w:t>
            </w:r>
            <w:r w:rsidRPr="00440400">
              <w:t xml:space="preserve"> [ &lt;</w:t>
            </w:r>
            <w:r>
              <w:t>int_or_scalar_type_arg1</w:t>
            </w:r>
            <w:r w:rsidRPr="00440400">
              <w:t>&gt;</w:t>
            </w:r>
            <w:r>
              <w:t xml:space="preserve">, </w:t>
            </w:r>
            <w:r w:rsidRPr="00440400">
              <w:t>&lt;</w:t>
            </w:r>
            <w:r>
              <w:t xml:space="preserve"> int_type_arg2</w:t>
            </w:r>
            <w:r w:rsidRPr="00440400">
              <w:t>&gt;</w:t>
            </w:r>
            <w:r>
              <w:t xml:space="preserve"> </w:t>
            </w:r>
            <w:r w:rsidRPr="00440400">
              <w:t>]</w:t>
            </w:r>
          </w:p>
        </w:tc>
      </w:tr>
    </w:tbl>
    <w:p w14:paraId="4CEBAA38" w14:textId="77777777" w:rsidR="003B140B" w:rsidRDefault="003B140B" w:rsidP="003B140B"/>
    <w:p w14:paraId="07EE0535" w14:textId="77777777" w:rsidR="003B140B" w:rsidRPr="00440400" w:rsidRDefault="003B140B" w:rsidP="003B140B">
      <w:pPr>
        <w:pStyle w:val="Heading3"/>
        <w:numPr>
          <w:ilvl w:val="2"/>
          <w:numId w:val="4"/>
        </w:numPr>
      </w:pPr>
      <w:bookmarkStart w:id="1910" w:name="_Toc124961868"/>
      <w:bookmarkStart w:id="1911" w:name="_Toc125468993"/>
      <w:r>
        <w:t>round</w:t>
      </w:r>
      <w:bookmarkEnd w:id="1910"/>
      <w:bookmarkEnd w:id="1911"/>
    </w:p>
    <w:p w14:paraId="514A7415" w14:textId="77777777" w:rsidR="003B140B" w:rsidRDefault="003B140B" w:rsidP="003B140B">
      <w:r>
        <w:t>The function takes a float argument. The result is an integer with the closest value to the float argument. Equal value distance is rounded down (e.g. 3.5 is rounded down to 3, while 3.53 is rounded up to 4).</w:t>
      </w:r>
    </w:p>
    <w:p w14:paraId="30541B74" w14:textId="77777777" w:rsidR="003B140B" w:rsidRPr="00440400" w:rsidRDefault="003B140B" w:rsidP="003B140B">
      <w:pPr>
        <w:pStyle w:val="Heading4"/>
        <w:numPr>
          <w:ilvl w:val="3"/>
          <w:numId w:val="4"/>
        </w:numPr>
      </w:pPr>
      <w:bookmarkStart w:id="1912" w:name="_Toc124961869"/>
      <w:bookmarkStart w:id="1913" w:name="_Toc125468994"/>
      <w:r w:rsidRPr="00440400">
        <w:t>Grammar</w:t>
      </w:r>
      <w:bookmarkEnd w:id="1912"/>
      <w:bookmarkEnd w:id="1913"/>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D2DBBCB" w14:textId="77777777" w:rsidTr="00F618C3">
        <w:trPr>
          <w:trHeight w:val="146"/>
        </w:trPr>
        <w:tc>
          <w:tcPr>
            <w:tcW w:w="9216" w:type="dxa"/>
            <w:shd w:val="clear" w:color="auto" w:fill="D9D9D9" w:themeFill="background1" w:themeFillShade="D9"/>
            <w:hideMark/>
          </w:tcPr>
          <w:p w14:paraId="25ADF21B" w14:textId="77777777" w:rsidR="003B140B" w:rsidRPr="00440400" w:rsidRDefault="003B140B" w:rsidP="00F618C3">
            <w:pPr>
              <w:pStyle w:val="Code"/>
              <w:rPr>
                <w:color w:val="000000"/>
                <w:kern w:val="32"/>
                <w:lang w:eastAsia="ja-JP"/>
              </w:rPr>
            </w:pPr>
            <w:r>
              <w:t>$round:</w:t>
            </w:r>
            <w:r w:rsidRPr="00440400">
              <w:t xml:space="preserve"> [ &lt;</w:t>
            </w:r>
            <w:r>
              <w:t>float_type_arg</w:t>
            </w:r>
            <w:r w:rsidRPr="00440400">
              <w:t>&gt;</w:t>
            </w:r>
            <w:r>
              <w:t xml:space="preserve"> </w:t>
            </w:r>
            <w:r w:rsidRPr="00440400">
              <w:t>]</w:t>
            </w:r>
          </w:p>
        </w:tc>
      </w:tr>
    </w:tbl>
    <w:p w14:paraId="7E8A273F" w14:textId="77777777" w:rsidR="003B140B" w:rsidRDefault="003B140B" w:rsidP="003B140B"/>
    <w:p w14:paraId="15108730" w14:textId="77777777" w:rsidR="003B140B" w:rsidRPr="00440400" w:rsidRDefault="003B140B" w:rsidP="003B140B">
      <w:pPr>
        <w:pStyle w:val="Heading3"/>
        <w:numPr>
          <w:ilvl w:val="2"/>
          <w:numId w:val="4"/>
        </w:numPr>
      </w:pPr>
      <w:bookmarkStart w:id="1914" w:name="_Toc124961870"/>
      <w:bookmarkStart w:id="1915" w:name="_Toc125468995"/>
      <w:r>
        <w:t>floor</w:t>
      </w:r>
      <w:bookmarkEnd w:id="1914"/>
      <w:bookmarkEnd w:id="1915"/>
    </w:p>
    <w:p w14:paraId="361EF41C" w14:textId="77777777" w:rsidR="003B140B" w:rsidRDefault="003B140B" w:rsidP="003B140B">
      <w:r>
        <w:t>The function takes a float argument. The result is an integer with the closest value that is less or equal to the value of the float argument.</w:t>
      </w:r>
    </w:p>
    <w:p w14:paraId="5C87AE70" w14:textId="77777777" w:rsidR="003B140B" w:rsidRPr="00440400" w:rsidRDefault="003B140B" w:rsidP="003B140B">
      <w:pPr>
        <w:pStyle w:val="Heading4"/>
        <w:numPr>
          <w:ilvl w:val="3"/>
          <w:numId w:val="4"/>
        </w:numPr>
      </w:pPr>
      <w:bookmarkStart w:id="1916" w:name="_Toc124961871"/>
      <w:bookmarkStart w:id="1917" w:name="_Toc125468996"/>
      <w:r w:rsidRPr="00440400">
        <w:t>Grammar</w:t>
      </w:r>
      <w:bookmarkEnd w:id="1916"/>
      <w:bookmarkEnd w:id="1917"/>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EC64686" w14:textId="77777777" w:rsidTr="00F618C3">
        <w:trPr>
          <w:trHeight w:val="146"/>
        </w:trPr>
        <w:tc>
          <w:tcPr>
            <w:tcW w:w="9216" w:type="dxa"/>
            <w:shd w:val="clear" w:color="auto" w:fill="D9D9D9" w:themeFill="background1" w:themeFillShade="D9"/>
            <w:hideMark/>
          </w:tcPr>
          <w:p w14:paraId="5C3BD77A" w14:textId="77777777" w:rsidR="003B140B" w:rsidRPr="00440400" w:rsidRDefault="003B140B" w:rsidP="00F618C3">
            <w:pPr>
              <w:pStyle w:val="Code"/>
              <w:rPr>
                <w:color w:val="000000"/>
                <w:kern w:val="32"/>
                <w:lang w:eastAsia="ja-JP"/>
              </w:rPr>
            </w:pPr>
            <w:r>
              <w:t>$floor:</w:t>
            </w:r>
            <w:r w:rsidRPr="00440400">
              <w:t xml:space="preserve"> [ &lt;</w:t>
            </w:r>
            <w:r>
              <w:t>float_type_arg</w:t>
            </w:r>
            <w:r w:rsidRPr="00440400">
              <w:t>&gt;</w:t>
            </w:r>
            <w:r>
              <w:t xml:space="preserve"> </w:t>
            </w:r>
            <w:r w:rsidRPr="00440400">
              <w:t>]</w:t>
            </w:r>
          </w:p>
        </w:tc>
      </w:tr>
    </w:tbl>
    <w:p w14:paraId="178C6F67" w14:textId="77777777" w:rsidR="003B140B" w:rsidRDefault="003B140B" w:rsidP="003B140B"/>
    <w:p w14:paraId="019A8B7A" w14:textId="77777777" w:rsidR="003B140B" w:rsidRPr="00440400" w:rsidRDefault="003B140B" w:rsidP="003B140B">
      <w:pPr>
        <w:pStyle w:val="Heading3"/>
        <w:numPr>
          <w:ilvl w:val="2"/>
          <w:numId w:val="4"/>
        </w:numPr>
      </w:pPr>
      <w:bookmarkStart w:id="1918" w:name="_Toc124961872"/>
      <w:bookmarkStart w:id="1919" w:name="_Toc125468997"/>
      <w:r>
        <w:t>ceil</w:t>
      </w:r>
      <w:bookmarkEnd w:id="1918"/>
      <w:bookmarkEnd w:id="1919"/>
    </w:p>
    <w:p w14:paraId="20E57E9F" w14:textId="77777777" w:rsidR="003B140B" w:rsidRDefault="003B140B" w:rsidP="003B140B">
      <w:r>
        <w:t>The function takes a float argument. The result is an integer with the closest value that is greater or equal to the value of the float argument.</w:t>
      </w:r>
    </w:p>
    <w:p w14:paraId="1F374F30" w14:textId="77777777" w:rsidR="003B140B" w:rsidRPr="00440400" w:rsidRDefault="003B140B" w:rsidP="003B140B">
      <w:pPr>
        <w:pStyle w:val="Heading4"/>
        <w:numPr>
          <w:ilvl w:val="3"/>
          <w:numId w:val="4"/>
        </w:numPr>
      </w:pPr>
      <w:bookmarkStart w:id="1920" w:name="_Toc124961873"/>
      <w:bookmarkStart w:id="1921" w:name="_Toc125468998"/>
      <w:r w:rsidRPr="00440400">
        <w:t>Grammar</w:t>
      </w:r>
      <w:bookmarkEnd w:id="1920"/>
      <w:bookmarkEnd w:id="1921"/>
      <w:r w:rsidRPr="00440400">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32A93813" w14:textId="77777777" w:rsidTr="00F618C3">
        <w:trPr>
          <w:trHeight w:val="146"/>
        </w:trPr>
        <w:tc>
          <w:tcPr>
            <w:tcW w:w="9216" w:type="dxa"/>
            <w:shd w:val="clear" w:color="auto" w:fill="D9D9D9" w:themeFill="background1" w:themeFillShade="D9"/>
            <w:hideMark/>
          </w:tcPr>
          <w:p w14:paraId="27E5B6F9" w14:textId="77777777" w:rsidR="003B140B" w:rsidRPr="00440400" w:rsidRDefault="003B140B" w:rsidP="00F618C3">
            <w:pPr>
              <w:pStyle w:val="Code"/>
              <w:rPr>
                <w:color w:val="000000"/>
                <w:kern w:val="32"/>
                <w:lang w:eastAsia="ja-JP"/>
              </w:rPr>
            </w:pPr>
            <w:r>
              <w:t>$ceil:</w:t>
            </w:r>
            <w:r w:rsidRPr="00440400">
              <w:t xml:space="preserve"> [ &lt;</w:t>
            </w:r>
            <w:r>
              <w:t>float_type_arg</w:t>
            </w:r>
            <w:r w:rsidRPr="00440400">
              <w:t>&gt;</w:t>
            </w:r>
            <w:r>
              <w:t xml:space="preserve"> </w:t>
            </w:r>
            <w:r w:rsidRPr="00440400">
              <w:t>]</w:t>
            </w:r>
          </w:p>
        </w:tc>
      </w:tr>
    </w:tbl>
    <w:p w14:paraId="20D90948" w14:textId="77777777" w:rsidR="003B140B" w:rsidRPr="00866DB7" w:rsidRDefault="003B140B" w:rsidP="003B140B"/>
    <w:p w14:paraId="4145DF38" w14:textId="77777777" w:rsidR="003B140B" w:rsidRPr="00440400" w:rsidRDefault="003B140B" w:rsidP="003B140B">
      <w:pPr>
        <w:pStyle w:val="Heading1"/>
        <w:numPr>
          <w:ilvl w:val="0"/>
          <w:numId w:val="4"/>
        </w:numPr>
      </w:pPr>
      <w:bookmarkStart w:id="1922" w:name="_Toc302251718"/>
      <w:bookmarkStart w:id="1923" w:name="_Toc310749112"/>
      <w:bookmarkStart w:id="1924" w:name="_Toc313780947"/>
      <w:bookmarkStart w:id="1925" w:name="_Toc322703191"/>
      <w:bookmarkStart w:id="1926" w:name="_Toc454457867"/>
      <w:bookmarkStart w:id="1927" w:name="_Toc454458666"/>
      <w:bookmarkStart w:id="1928" w:name="_Toc86541"/>
      <w:bookmarkStart w:id="1929" w:name="_Toc5102770"/>
      <w:bookmarkStart w:id="1930" w:name="_Toc8675949"/>
      <w:bookmarkStart w:id="1931" w:name="_Toc37878011"/>
      <w:bookmarkStart w:id="1932" w:name="_Toc124961874"/>
      <w:bookmarkStart w:id="1933" w:name="_Toc5737392"/>
      <w:bookmarkStart w:id="1934" w:name="_Toc125468999"/>
      <w:bookmarkEnd w:id="1688"/>
      <w:bookmarkEnd w:id="1689"/>
      <w:bookmarkEnd w:id="1690"/>
      <w:bookmarkEnd w:id="1691"/>
      <w:bookmarkEnd w:id="1692"/>
      <w:bookmarkEnd w:id="1693"/>
      <w:bookmarkEnd w:id="1694"/>
      <w:bookmarkEnd w:id="1695"/>
      <w:bookmarkEnd w:id="1696"/>
      <w:bookmarkEnd w:id="1697"/>
      <w:bookmarkEnd w:id="1698"/>
      <w:r w:rsidRPr="00440400">
        <w:lastRenderedPageBreak/>
        <w:t>TOSCA Cloud Service Archive (CSAR) format</w:t>
      </w:r>
      <w:bookmarkEnd w:id="1922"/>
      <w:bookmarkEnd w:id="1923"/>
      <w:bookmarkEnd w:id="1924"/>
      <w:bookmarkEnd w:id="1925"/>
      <w:bookmarkEnd w:id="1926"/>
      <w:bookmarkEnd w:id="1927"/>
      <w:bookmarkEnd w:id="1928"/>
      <w:bookmarkEnd w:id="1929"/>
      <w:bookmarkEnd w:id="1930"/>
      <w:bookmarkEnd w:id="1931"/>
      <w:bookmarkEnd w:id="1932"/>
      <w:bookmarkEnd w:id="1934"/>
    </w:p>
    <w:p w14:paraId="30913130" w14:textId="77777777" w:rsidR="003B140B" w:rsidRPr="00440400" w:rsidRDefault="003B140B" w:rsidP="003B140B">
      <w:r w:rsidRPr="00440400">
        <w:t xml:space="preserve">This section defines the metadata of a cloud service archive as well as its overall structure. Except for the examples, this section is </w:t>
      </w:r>
      <w:r w:rsidRPr="00440400">
        <w:rPr>
          <w:b/>
        </w:rPr>
        <w:t>normative.</w:t>
      </w:r>
    </w:p>
    <w:p w14:paraId="4D18C552" w14:textId="77777777" w:rsidR="003B140B" w:rsidRPr="00440400" w:rsidRDefault="003B140B" w:rsidP="003B140B">
      <w:pPr>
        <w:pStyle w:val="Heading2"/>
        <w:numPr>
          <w:ilvl w:val="1"/>
          <w:numId w:val="4"/>
        </w:numPr>
      </w:pPr>
      <w:bookmarkStart w:id="1935" w:name="_Toc302251719"/>
      <w:bookmarkStart w:id="1936" w:name="_Toc310749113"/>
      <w:bookmarkStart w:id="1937" w:name="_Toc313780948"/>
      <w:bookmarkStart w:id="1938" w:name="_Toc322703192"/>
      <w:bookmarkStart w:id="1939" w:name="_Toc454457868"/>
      <w:bookmarkStart w:id="1940" w:name="_Toc454458667"/>
      <w:bookmarkStart w:id="1941" w:name="_Toc86542"/>
      <w:bookmarkStart w:id="1942" w:name="_Toc5102771"/>
      <w:bookmarkStart w:id="1943" w:name="_Toc8675950"/>
      <w:bookmarkStart w:id="1944" w:name="_Toc37878012"/>
      <w:bookmarkStart w:id="1945" w:name="_Toc124961875"/>
      <w:bookmarkStart w:id="1946" w:name="_Toc125469000"/>
      <w:r w:rsidRPr="00440400">
        <w:t>Overall Structure of a CSAR</w:t>
      </w:r>
      <w:bookmarkEnd w:id="1935"/>
      <w:bookmarkEnd w:id="1936"/>
      <w:bookmarkEnd w:id="1937"/>
      <w:bookmarkEnd w:id="1938"/>
      <w:bookmarkEnd w:id="1939"/>
      <w:bookmarkEnd w:id="1940"/>
      <w:bookmarkEnd w:id="1941"/>
      <w:bookmarkEnd w:id="1942"/>
      <w:bookmarkEnd w:id="1943"/>
      <w:bookmarkEnd w:id="1944"/>
      <w:bookmarkEnd w:id="1945"/>
      <w:bookmarkEnd w:id="1946"/>
    </w:p>
    <w:p w14:paraId="4A56AE2F" w14:textId="77777777" w:rsidR="003B140B" w:rsidRPr="00440400" w:rsidRDefault="003B140B" w:rsidP="003B140B">
      <w:r w:rsidRPr="00440400">
        <w:t>A CSAR is a zip file where TOSCA definitions along with all accompanying artifacts (e.g. scripts, binaries, configuration files) can be packaged together. The zip file format shall conform to the Document Container File format as defined in the ISO/IEC 21320-1 "Document Container File — Part 1: Core" standard [</w:t>
      </w:r>
      <w:hyperlink w:anchor="CIT_ISO_IEC_21320_1" w:history="1">
        <w:r w:rsidRPr="00440400">
          <w:rPr>
            <w:rStyle w:val="Hyperlink"/>
          </w:rPr>
          <w:t>ISO-IEC-21320-1</w:t>
        </w:r>
      </w:hyperlink>
      <w:r w:rsidRPr="00440400">
        <w:t>]. A CSAR zip file MUST contain one of the following:</w:t>
      </w:r>
    </w:p>
    <w:p w14:paraId="7A652147" w14:textId="77777777" w:rsidR="003B140B" w:rsidRPr="00440400" w:rsidRDefault="003B140B" w:rsidP="003B140B">
      <w:pPr>
        <w:pStyle w:val="ListBullet"/>
        <w:tabs>
          <w:tab w:val="clear" w:pos="360"/>
        </w:tabs>
      </w:pPr>
      <w:r w:rsidRPr="00440400">
        <w:t xml:space="preserve">A </w:t>
      </w:r>
      <w:r w:rsidRPr="00440400">
        <w:rPr>
          <w:rFonts w:ascii="Consolas" w:hAnsi="Consolas"/>
          <w:b/>
        </w:rPr>
        <w:t>TOSCA.meta</w:t>
      </w:r>
      <w:r w:rsidRPr="00440400">
        <w:t xml:space="preserve"> metadata file that provides entry information for a TOSCA orchestrator processing the CSAR file. The </w:t>
      </w:r>
      <w:r w:rsidRPr="00440400">
        <w:rPr>
          <w:rFonts w:ascii="Consolas" w:hAnsi="Consolas"/>
          <w:b/>
        </w:rPr>
        <w:t>TOSCA.meta</w:t>
      </w:r>
      <w:r w:rsidRPr="00440400">
        <w:t xml:space="preserve"> file may be located either at the root of the archive or inside a </w:t>
      </w:r>
      <w:r w:rsidRPr="00440400">
        <w:rPr>
          <w:rFonts w:ascii="Consolas" w:hAnsi="Consolas"/>
          <w:b/>
        </w:rPr>
        <w:t>TOSCA-Metadata</w:t>
      </w:r>
      <w:r w:rsidRPr="00440400">
        <w:t xml:space="preserve"> directory (the directory being at the root of the archive). The CSAR may contain only one </w:t>
      </w:r>
      <w:r w:rsidRPr="00440400">
        <w:rPr>
          <w:rFonts w:ascii="Consolas" w:hAnsi="Consolas"/>
          <w:b/>
        </w:rPr>
        <w:t>TOSCA.meta</w:t>
      </w:r>
      <w:r w:rsidRPr="00440400">
        <w:t xml:space="preserve"> file.</w:t>
      </w:r>
    </w:p>
    <w:p w14:paraId="14BAA9B1" w14:textId="77777777" w:rsidR="003B140B" w:rsidRPr="00440400" w:rsidRDefault="003B140B" w:rsidP="003B140B">
      <w:pPr>
        <w:pStyle w:val="ListBullet"/>
        <w:tabs>
          <w:tab w:val="clear" w:pos="360"/>
        </w:tabs>
      </w:pPr>
      <w:r w:rsidRPr="00440400">
        <w:t>a yaml (.yml or .yaml) file at the root of the archive, the yaml file being a valid tosca definition template.</w:t>
      </w:r>
    </w:p>
    <w:p w14:paraId="580C9961" w14:textId="77777777" w:rsidR="003B140B" w:rsidRPr="00440400" w:rsidRDefault="003B140B" w:rsidP="003B140B">
      <w:r w:rsidRPr="00440400">
        <w:t>The CSAR file MAY contain other directories and files with arbitrary names and contents.</w:t>
      </w:r>
    </w:p>
    <w:p w14:paraId="76651346" w14:textId="77777777" w:rsidR="003B140B" w:rsidRPr="00440400" w:rsidRDefault="003B140B" w:rsidP="003B140B">
      <w:pPr>
        <w:pStyle w:val="Heading2"/>
        <w:numPr>
          <w:ilvl w:val="1"/>
          <w:numId w:val="4"/>
        </w:numPr>
      </w:pPr>
      <w:bookmarkStart w:id="1947" w:name="_Toc302251720"/>
      <w:bookmarkStart w:id="1948" w:name="_Toc310749114"/>
      <w:bookmarkStart w:id="1949" w:name="_Toc313780949"/>
      <w:bookmarkStart w:id="1950" w:name="_Toc322703193"/>
      <w:bookmarkStart w:id="1951" w:name="_Toc454457869"/>
      <w:bookmarkStart w:id="1952" w:name="_Toc454458668"/>
      <w:bookmarkStart w:id="1953" w:name="_Toc86543"/>
      <w:bookmarkStart w:id="1954" w:name="_Toc5102772"/>
      <w:bookmarkStart w:id="1955" w:name="_Toc8675951"/>
      <w:bookmarkStart w:id="1956" w:name="_Toc37878013"/>
      <w:bookmarkStart w:id="1957" w:name="_Toc124961876"/>
      <w:bookmarkStart w:id="1958" w:name="_Toc125469001"/>
      <w:r w:rsidRPr="00440400">
        <w:t>TOSCA Meta File</w:t>
      </w:r>
      <w:bookmarkEnd w:id="1947"/>
      <w:bookmarkEnd w:id="1948"/>
      <w:bookmarkEnd w:id="1949"/>
      <w:bookmarkEnd w:id="1950"/>
      <w:bookmarkEnd w:id="1951"/>
      <w:bookmarkEnd w:id="1952"/>
      <w:bookmarkEnd w:id="1953"/>
      <w:bookmarkEnd w:id="1954"/>
      <w:bookmarkEnd w:id="1955"/>
      <w:bookmarkEnd w:id="1956"/>
      <w:bookmarkEnd w:id="1957"/>
      <w:bookmarkEnd w:id="1958"/>
    </w:p>
    <w:p w14:paraId="1EA159FF" w14:textId="77777777" w:rsidR="003B140B" w:rsidRPr="00440400" w:rsidRDefault="003B140B" w:rsidP="003B140B">
      <w:r w:rsidRPr="00440400">
        <w:t>A TOSCA meta file consists of name/value pairs. The name-part of a name/value pair is followed by a colon, followed by a blank, followed by the value-part of the name/value pair. The name MUST NOT contain a colon. Values that represent binary data MUST be base64 encoded. Values that extend beyond one line can be spread over multiple lines if each subsequent line starts with at least one space. Such spaces are then collapsed when the value string is read.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1DAA4D78" w14:textId="77777777" w:rsidTr="00F618C3">
        <w:trPr>
          <w:trHeight w:val="256"/>
        </w:trPr>
        <w:tc>
          <w:tcPr>
            <w:tcW w:w="9576" w:type="dxa"/>
            <w:shd w:val="clear" w:color="auto" w:fill="D9D9D9" w:themeFill="background1" w:themeFillShade="D9"/>
          </w:tcPr>
          <w:p w14:paraId="2F063EF7" w14:textId="77777777" w:rsidR="003B140B" w:rsidRPr="00440400" w:rsidRDefault="003B140B" w:rsidP="00F618C3">
            <w:pPr>
              <w:spacing w:after="0"/>
              <w:rPr>
                <w:rFonts w:cs="Consolas"/>
                <w:szCs w:val="20"/>
              </w:rPr>
            </w:pPr>
            <w:r w:rsidRPr="00440400">
              <w:rPr>
                <w:rFonts w:ascii="Consolas" w:hAnsi="Consolas" w:cs="Consolas"/>
                <w:szCs w:val="20"/>
              </w:rPr>
              <w:t>&lt;name&gt;: &lt;value&gt;</w:t>
            </w:r>
          </w:p>
        </w:tc>
      </w:tr>
    </w:tbl>
    <w:p w14:paraId="296AAFDD" w14:textId="77777777" w:rsidR="003B140B" w:rsidRPr="00440400" w:rsidRDefault="003B140B" w:rsidP="003B140B">
      <w:r w:rsidRPr="00440400">
        <w:t xml:space="preserve">Each name/value pair is in a separate line. A list of related name/value pairs, i.e. a list of consecutive name/value pairs is called a block. Blocks are separated by an empty line. The first block, called block_0, contains metadata about the CSAR itself and is further defined below. Other blocks may be used to represent custom generic metadata or metadata pertaining to files in the CSAR. A </w:t>
      </w:r>
      <w:r w:rsidRPr="00440400">
        <w:rPr>
          <w:rFonts w:ascii="Consolas" w:hAnsi="Consolas"/>
          <w:b/>
        </w:rPr>
        <w:t>TOSCA.meta</w:t>
      </w:r>
      <w:r w:rsidRPr="00440400">
        <w:t xml:space="preserve"> file is only required to include block_0. The structure of block_0 in the TOSCA meta file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2E945DD5" w14:textId="77777777" w:rsidTr="00F618C3">
        <w:trPr>
          <w:trHeight w:val="256"/>
        </w:trPr>
        <w:tc>
          <w:tcPr>
            <w:tcW w:w="9576" w:type="dxa"/>
            <w:shd w:val="clear" w:color="auto" w:fill="D9D9D9" w:themeFill="background1" w:themeFillShade="D9"/>
          </w:tcPr>
          <w:p w14:paraId="7CE97EC2" w14:textId="77777777" w:rsidR="003B140B" w:rsidRPr="00440400" w:rsidRDefault="003B140B" w:rsidP="00F618C3">
            <w:pPr>
              <w:pStyle w:val="Code"/>
            </w:pPr>
            <w:r w:rsidRPr="00440400">
              <w:t>CSAR-Version: digit.digit</w:t>
            </w:r>
          </w:p>
          <w:p w14:paraId="24B0D1A3" w14:textId="77777777" w:rsidR="003B140B" w:rsidRPr="00440400" w:rsidRDefault="003B140B" w:rsidP="00F618C3">
            <w:pPr>
              <w:pStyle w:val="Code"/>
            </w:pPr>
            <w:r w:rsidRPr="00440400">
              <w:t>Created-By: string</w:t>
            </w:r>
          </w:p>
          <w:p w14:paraId="2E67291E" w14:textId="77777777" w:rsidR="003B140B" w:rsidRPr="00440400" w:rsidRDefault="003B140B" w:rsidP="00F618C3">
            <w:pPr>
              <w:pStyle w:val="Code"/>
            </w:pPr>
            <w:r w:rsidRPr="00440400">
              <w:t>Entry-Definitions: string</w:t>
            </w:r>
          </w:p>
          <w:p w14:paraId="46A121A4" w14:textId="77777777" w:rsidR="003B140B" w:rsidRPr="00440400" w:rsidRDefault="003B140B" w:rsidP="00F618C3">
            <w:pPr>
              <w:pStyle w:val="Code"/>
              <w:rPr>
                <w:rFonts w:cs="Consolas"/>
              </w:rPr>
            </w:pPr>
            <w:r w:rsidRPr="00440400">
              <w:t>Other-Definitions: string</w:t>
            </w:r>
          </w:p>
        </w:tc>
      </w:tr>
    </w:tbl>
    <w:p w14:paraId="0CE07246" w14:textId="77777777" w:rsidR="003B140B" w:rsidRPr="00440400" w:rsidRDefault="003B140B" w:rsidP="003B140B">
      <w:r w:rsidRPr="00440400">
        <w:t>he name/value pairs are as follows:</w:t>
      </w:r>
    </w:p>
    <w:p w14:paraId="198C9C42" w14:textId="77777777" w:rsidR="003B140B" w:rsidRPr="00440400" w:rsidRDefault="003B140B" w:rsidP="003B140B">
      <w:pPr>
        <w:pStyle w:val="ListBullet"/>
        <w:tabs>
          <w:tab w:val="clear" w:pos="360"/>
        </w:tabs>
      </w:pPr>
      <w:r w:rsidRPr="00440400">
        <w:rPr>
          <w:rFonts w:ascii="Consolas" w:hAnsi="Consolas" w:cs="Consolas"/>
          <w:b/>
        </w:rPr>
        <w:t>CSAR-Version</w:t>
      </w:r>
      <w:r w:rsidRPr="00440400">
        <w:rPr>
          <w:rFonts w:ascii="Consolas" w:hAnsi="Consolas" w:cs="Consolas"/>
        </w:rPr>
        <w:t>:</w:t>
      </w:r>
      <w:r w:rsidRPr="00440400">
        <w:t xml:space="preserve"> This is the version number of the CSAR specification. It defines the structure of the CSAR and the format of the </w:t>
      </w:r>
      <w:r w:rsidRPr="00440400">
        <w:rPr>
          <w:rFonts w:ascii="Consolas" w:hAnsi="Consolas"/>
          <w:b/>
        </w:rPr>
        <w:t>TOSCA.meta</w:t>
      </w:r>
      <w:r w:rsidRPr="00440400">
        <w:t xml:space="preserve"> file. The value MUST be “2.0” for this version of the CSAR specification.</w:t>
      </w:r>
    </w:p>
    <w:p w14:paraId="425345A0" w14:textId="77777777" w:rsidR="003B140B" w:rsidRPr="00440400" w:rsidRDefault="003B140B" w:rsidP="003B140B">
      <w:pPr>
        <w:pStyle w:val="ListBullet"/>
        <w:tabs>
          <w:tab w:val="clear" w:pos="360"/>
        </w:tabs>
      </w:pPr>
      <w:r w:rsidRPr="00440400">
        <w:rPr>
          <w:rFonts w:ascii="Consolas" w:hAnsi="Consolas" w:cs="Consolas"/>
          <w:b/>
        </w:rPr>
        <w:t>Created-By</w:t>
      </w:r>
      <w:r w:rsidRPr="00440400">
        <w:t xml:space="preserve">: The person or organization that created the CSAR. </w:t>
      </w:r>
    </w:p>
    <w:p w14:paraId="0FA2E711" w14:textId="77777777" w:rsidR="003B140B" w:rsidRPr="00440400" w:rsidRDefault="003B140B" w:rsidP="003B140B">
      <w:pPr>
        <w:pStyle w:val="ListBullet"/>
        <w:tabs>
          <w:tab w:val="clear" w:pos="360"/>
        </w:tabs>
      </w:pPr>
      <w:r w:rsidRPr="00440400">
        <w:rPr>
          <w:rFonts w:ascii="Consolas" w:hAnsi="Consolas" w:cs="Consolas"/>
          <w:b/>
        </w:rPr>
        <w:t>Entry-Definitions</w:t>
      </w:r>
      <w:r w:rsidRPr="00440400">
        <w:t>: This references the TOSCA definitions file that SHOULD be used as entry point for processing the contents of the CSAR (e.g. the main TOSCA service template).</w:t>
      </w:r>
    </w:p>
    <w:p w14:paraId="778725C7" w14:textId="77777777" w:rsidR="003B140B" w:rsidRPr="00440400" w:rsidRDefault="003B140B" w:rsidP="003B140B">
      <w:pPr>
        <w:pStyle w:val="ListBullet"/>
        <w:tabs>
          <w:tab w:val="clear" w:pos="360"/>
        </w:tabs>
      </w:pPr>
      <w:r w:rsidRPr="00440400">
        <w:rPr>
          <w:rFonts w:ascii="Consolas" w:hAnsi="Consolas"/>
          <w:b/>
        </w:rPr>
        <w:t>Other-Definitions</w:t>
      </w:r>
      <w:r w:rsidRPr="00440400">
        <w:t xml:space="preserve">: This references an unambiguous set of files containing substitution templates that can be used to implement nodes defined in the main template (i.e. the file declared in </w:t>
      </w:r>
      <w:r w:rsidRPr="00440400">
        <w:rPr>
          <w:rFonts w:ascii="Consolas" w:hAnsi="Consolas"/>
          <w:b/>
        </w:rPr>
        <w:t>Entry-Definitions</w:t>
      </w:r>
      <w:r w:rsidRPr="00440400">
        <w:t xml:space="preserve">). Thus, all the </w:t>
      </w:r>
      <w:r>
        <w:t>service template</w:t>
      </w:r>
      <w:r w:rsidRPr="00440400">
        <w:t xml:space="preserve">s defined in files listed under the </w:t>
      </w:r>
      <w:r w:rsidRPr="00440400">
        <w:rPr>
          <w:rFonts w:ascii="Consolas" w:hAnsi="Consolas"/>
          <w:b/>
        </w:rPr>
        <w:t xml:space="preserve">Other-Definitions </w:t>
      </w:r>
      <w:r w:rsidRPr="00440400">
        <w:t xml:space="preserve">key are to be used only as substitution templates, and not as standalone services. If such a </w:t>
      </w:r>
      <w:r>
        <w:t>service template</w:t>
      </w:r>
      <w:r w:rsidRPr="00440400">
        <w:t xml:space="preserve"> cannot act as a substitution template, it will be ignored by the orchestrator. The value of the </w:t>
      </w:r>
      <w:r w:rsidRPr="00440400">
        <w:rPr>
          <w:rFonts w:ascii="Consolas" w:hAnsi="Consolas"/>
          <w:b/>
        </w:rPr>
        <w:t>Other-Definitions</w:t>
      </w:r>
      <w:r w:rsidRPr="00440400">
        <w:t xml:space="preserve"> key is a string containing a list of filenames (relative to the root of the CSAR archive) delimited by a blank space. If the filenames contain blank spaces, the filename should be enclosed by double quotation marks (“)</w:t>
      </w:r>
    </w:p>
    <w:p w14:paraId="16C142C0" w14:textId="77777777" w:rsidR="003B140B" w:rsidRPr="00440400" w:rsidRDefault="003B140B" w:rsidP="003B140B">
      <w:pPr>
        <w:pStyle w:val="ListBullet"/>
        <w:numPr>
          <w:ilvl w:val="0"/>
          <w:numId w:val="0"/>
        </w:numPr>
      </w:pPr>
    </w:p>
    <w:p w14:paraId="0F2A722E" w14:textId="77777777" w:rsidR="003B140B" w:rsidRPr="00440400" w:rsidRDefault="003B140B" w:rsidP="003B140B">
      <w:r w:rsidRPr="00440400">
        <w:t xml:space="preserve">Note that any further TOSCA definitions files required by the definitions specified by </w:t>
      </w:r>
      <w:r w:rsidRPr="00440400">
        <w:rPr>
          <w:rFonts w:ascii="Consolas" w:hAnsi="Consolas"/>
          <w:b/>
        </w:rPr>
        <w:t>Entry-Definitions</w:t>
      </w:r>
      <w:r w:rsidRPr="00440400">
        <w:t xml:space="preserve"> or </w:t>
      </w:r>
      <w:r w:rsidRPr="00440400">
        <w:rPr>
          <w:rFonts w:ascii="Consolas" w:hAnsi="Consolas"/>
          <w:b/>
        </w:rPr>
        <w:t>Other-Definitions</w:t>
      </w:r>
      <w:r w:rsidRPr="00440400">
        <w:t xml:space="preserve"> can be found by a TOSCA orchestrator by processing respective </w:t>
      </w:r>
      <w:r w:rsidRPr="00440400">
        <w:rPr>
          <w:rFonts w:ascii="Consolas" w:hAnsi="Consolas"/>
          <w:b/>
        </w:rPr>
        <w:t>imports</w:t>
      </w:r>
      <w:r w:rsidRPr="00440400">
        <w:t xml:space="preserve"> statements. Note also that artifact files (e.g. scripts, binaries, configuration files) used by the TOSCA definitions and included in the CSAR are fully described and referred via relative path names in artifact definitions in the respective TOSCA definitions files contained in the CSAR.</w:t>
      </w:r>
    </w:p>
    <w:p w14:paraId="6A6B0B8D" w14:textId="77777777" w:rsidR="003B140B" w:rsidRPr="00440400" w:rsidRDefault="003B140B" w:rsidP="003B140B">
      <w:pPr>
        <w:pStyle w:val="Heading3"/>
        <w:numPr>
          <w:ilvl w:val="2"/>
          <w:numId w:val="4"/>
        </w:numPr>
      </w:pPr>
      <w:bookmarkStart w:id="1959" w:name="_Toc5102773"/>
      <w:bookmarkStart w:id="1960" w:name="_Toc8675952"/>
      <w:bookmarkStart w:id="1961" w:name="_Toc37878014"/>
      <w:bookmarkStart w:id="1962" w:name="_Toc124961877"/>
      <w:bookmarkStart w:id="1963" w:name="_Toc125469002"/>
      <w:r w:rsidRPr="00440400">
        <w:t>Custom keynames in the TOSCA.meta file</w:t>
      </w:r>
      <w:bookmarkEnd w:id="1959"/>
      <w:bookmarkEnd w:id="1960"/>
      <w:bookmarkEnd w:id="1961"/>
      <w:bookmarkEnd w:id="1962"/>
      <w:bookmarkEnd w:id="1963"/>
    </w:p>
    <w:p w14:paraId="27A70CF2" w14:textId="77777777" w:rsidR="003B140B" w:rsidRPr="00440400" w:rsidRDefault="003B140B" w:rsidP="003B140B">
      <w:r w:rsidRPr="00440400">
        <w:t xml:space="preserve">Users can populate other blocks than block_0 in the TOSCA.meta file with custom name/value pairs that follow the entry syntax defined above and have names that are different from the normative keynames (e.g. CSAR-Version, Created-By, Entry-Definitions, Other-Definitions). These custom name/value pairs are outside the scope of the TOSCA specification.Nevertheless, future versions of the TOSCA specification may add definitions of new keynames to be used in the </w:t>
      </w:r>
      <w:r w:rsidRPr="00440400">
        <w:rPr>
          <w:rFonts w:ascii="Consolas" w:hAnsi="Consolas"/>
          <w:b/>
        </w:rPr>
        <w:t>TOSCA.meta</w:t>
      </w:r>
      <w:r w:rsidRPr="00440400">
        <w:t xml:space="preserve"> file. In case of a keyname collision (with a custom keyname) the TOSCA specification definitions take precedence. </w:t>
      </w:r>
    </w:p>
    <w:p w14:paraId="4EA868E5" w14:textId="77777777" w:rsidR="003B140B" w:rsidRPr="00440400" w:rsidRDefault="003B140B" w:rsidP="003B140B">
      <w:r w:rsidRPr="00440400">
        <w:t xml:space="preserve">To minimize such keyname collisions the specification reserves the use of keynames starting with TOSCA and tosca. It is recommended as a good practice to use a specific prefix (e.g. identifying the organization, scope, etc.) when using custom keynames. </w:t>
      </w:r>
    </w:p>
    <w:p w14:paraId="2DCCEFE3" w14:textId="77777777" w:rsidR="003B140B" w:rsidRPr="00440400" w:rsidRDefault="003B140B" w:rsidP="003B140B">
      <w:pPr>
        <w:pStyle w:val="Heading3"/>
        <w:numPr>
          <w:ilvl w:val="2"/>
          <w:numId w:val="4"/>
        </w:numPr>
      </w:pPr>
      <w:bookmarkStart w:id="1964" w:name="_Toc454457870"/>
      <w:bookmarkStart w:id="1965" w:name="_Toc454458669"/>
      <w:bookmarkStart w:id="1966" w:name="_Toc5102774"/>
      <w:bookmarkStart w:id="1967" w:name="_Toc8675953"/>
      <w:bookmarkStart w:id="1968" w:name="_Toc37878015"/>
      <w:bookmarkStart w:id="1969" w:name="_Toc124961878"/>
      <w:bookmarkStart w:id="1970" w:name="_Toc125469003"/>
      <w:r w:rsidRPr="00440400">
        <w:t>Example</w:t>
      </w:r>
      <w:bookmarkEnd w:id="1964"/>
      <w:bookmarkEnd w:id="1965"/>
      <w:bookmarkEnd w:id="1966"/>
      <w:bookmarkEnd w:id="1967"/>
      <w:bookmarkEnd w:id="1968"/>
      <w:bookmarkEnd w:id="1969"/>
      <w:bookmarkEnd w:id="1970"/>
    </w:p>
    <w:p w14:paraId="2A1B9103" w14:textId="77777777" w:rsidR="003B140B" w:rsidRPr="00440400" w:rsidRDefault="003B140B" w:rsidP="003B140B">
      <w:r w:rsidRPr="00440400">
        <w:t xml:space="preserve">The following listing represents a valid </w:t>
      </w:r>
      <w:r w:rsidRPr="00440400">
        <w:rPr>
          <w:rFonts w:ascii="Consolas" w:hAnsi="Consolas"/>
          <w:b/>
        </w:rPr>
        <w:t>TOSCA.meta</w:t>
      </w:r>
      <w:r w:rsidRPr="00440400">
        <w:t xml:space="preserve"> file according to this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89D7130" w14:textId="77777777" w:rsidTr="00F618C3">
        <w:trPr>
          <w:trHeight w:val="256"/>
        </w:trPr>
        <w:tc>
          <w:tcPr>
            <w:tcW w:w="9576" w:type="dxa"/>
            <w:shd w:val="clear" w:color="auto" w:fill="D9D9D9" w:themeFill="background1" w:themeFillShade="D9"/>
          </w:tcPr>
          <w:p w14:paraId="7E96E6BE" w14:textId="77777777" w:rsidR="003B140B" w:rsidRPr="00440400" w:rsidRDefault="003B140B" w:rsidP="00F618C3">
            <w:pPr>
              <w:pStyle w:val="Code"/>
            </w:pPr>
            <w:r w:rsidRPr="00440400">
              <w:t>CSAR-Version: 2.0</w:t>
            </w:r>
          </w:p>
          <w:p w14:paraId="7E1F123D" w14:textId="77777777" w:rsidR="003B140B" w:rsidRPr="00440400" w:rsidRDefault="003B140B" w:rsidP="00F618C3">
            <w:pPr>
              <w:pStyle w:val="Code"/>
            </w:pPr>
            <w:r w:rsidRPr="00440400">
              <w:t>Created-By: OASIS TOSCA TC</w:t>
            </w:r>
          </w:p>
          <w:p w14:paraId="090B9AE3" w14:textId="77777777" w:rsidR="003B140B" w:rsidRPr="00440400" w:rsidRDefault="003B140B" w:rsidP="00F618C3">
            <w:pPr>
              <w:pStyle w:val="Code"/>
            </w:pPr>
            <w:r w:rsidRPr="00440400">
              <w:t xml:space="preserve">Entry-Definitions: tosca_elk.yaml </w:t>
            </w:r>
          </w:p>
          <w:p w14:paraId="1D419929" w14:textId="77777777" w:rsidR="003B140B" w:rsidRPr="00440400" w:rsidRDefault="003B140B" w:rsidP="00F618C3">
            <w:pPr>
              <w:pStyle w:val="Code"/>
            </w:pPr>
            <w:r w:rsidRPr="00440400">
              <w:t>Other-Definitions: definitions/tosca_moose.yaml definitions/tosca_deer.yaml</w:t>
            </w:r>
          </w:p>
        </w:tc>
      </w:tr>
    </w:tbl>
    <w:p w14:paraId="4B0C4096" w14:textId="77777777" w:rsidR="003B140B" w:rsidRPr="00440400" w:rsidRDefault="003B140B" w:rsidP="003B140B"/>
    <w:p w14:paraId="3016A7F7" w14:textId="77777777" w:rsidR="003B140B" w:rsidRPr="00440400" w:rsidRDefault="003B140B" w:rsidP="003B140B">
      <w:r w:rsidRPr="00440400">
        <w:t xml:space="preserve">This </w:t>
      </w:r>
      <w:r w:rsidRPr="00440400">
        <w:rPr>
          <w:rFonts w:ascii="Consolas" w:hAnsi="Consolas"/>
          <w:b/>
        </w:rPr>
        <w:t>TOSCA.meta</w:t>
      </w:r>
      <w:r w:rsidRPr="00440400">
        <w:t xml:space="preserve"> file indicates its structure (as well as the overall CSAR structure) by means of the </w:t>
      </w:r>
      <w:r w:rsidRPr="00440400">
        <w:rPr>
          <w:rFonts w:ascii="Consolas" w:hAnsi="Consolas"/>
          <w:b/>
        </w:rPr>
        <w:t>CSAR-Version</w:t>
      </w:r>
      <w:r w:rsidRPr="00440400">
        <w:t xml:space="preserve"> keyname with value </w:t>
      </w:r>
      <w:r w:rsidRPr="00440400">
        <w:rPr>
          <w:rFonts w:ascii="Consolas" w:hAnsi="Consolas"/>
          <w:b/>
        </w:rPr>
        <w:t>2.0</w:t>
      </w:r>
      <w:r w:rsidRPr="00440400">
        <w:t xml:space="preserve">. The </w:t>
      </w:r>
      <w:r w:rsidRPr="00440400">
        <w:rPr>
          <w:rFonts w:ascii="Consolas" w:hAnsi="Consolas"/>
          <w:b/>
        </w:rPr>
        <w:t>Entry-Definitions</w:t>
      </w:r>
      <w:r w:rsidRPr="00440400">
        <w:t xml:space="preserve"> keyname points to a TOSCA definitions YAML file with the name </w:t>
      </w:r>
      <w:r w:rsidRPr="00440400">
        <w:rPr>
          <w:rFonts w:ascii="Consolas" w:hAnsi="Consolas"/>
          <w:b/>
        </w:rPr>
        <w:t>tosca_elk.yaml</w:t>
      </w:r>
      <w:r w:rsidRPr="00440400">
        <w:t xml:space="preserve"> which is contained in the root of the CSAR file. Additionally, it specifies that substitution templates can be found in the files </w:t>
      </w:r>
      <w:r w:rsidRPr="00440400">
        <w:rPr>
          <w:rFonts w:ascii="Consolas" w:hAnsi="Consolas"/>
          <w:b/>
        </w:rPr>
        <w:t>tosca_moose.yaml</w:t>
      </w:r>
      <w:r w:rsidRPr="00440400">
        <w:t xml:space="preserve"> and </w:t>
      </w:r>
      <w:r w:rsidRPr="00440400">
        <w:rPr>
          <w:rFonts w:ascii="Consolas" w:hAnsi="Consolas"/>
          <w:b/>
        </w:rPr>
        <w:t>tosca_deer.yaml</w:t>
      </w:r>
      <w:r w:rsidRPr="00440400">
        <w:t xml:space="preserve"> found in the directory called </w:t>
      </w:r>
      <w:r w:rsidRPr="00440400">
        <w:rPr>
          <w:rFonts w:ascii="Consolas" w:hAnsi="Consolas"/>
          <w:b/>
        </w:rPr>
        <w:t>definitions</w:t>
      </w:r>
      <w:r w:rsidRPr="00440400">
        <w:t xml:space="preserve"> in the root of the CSAR file.</w:t>
      </w:r>
    </w:p>
    <w:p w14:paraId="703670AA" w14:textId="77777777" w:rsidR="003B140B" w:rsidRPr="00440400" w:rsidRDefault="003B140B" w:rsidP="003B140B">
      <w:pPr>
        <w:pStyle w:val="Heading2"/>
        <w:numPr>
          <w:ilvl w:val="1"/>
          <w:numId w:val="4"/>
        </w:numPr>
      </w:pPr>
      <w:bookmarkStart w:id="1971" w:name="_Toc454457871"/>
      <w:bookmarkStart w:id="1972" w:name="_Toc454458670"/>
      <w:bookmarkStart w:id="1973" w:name="_Toc86544"/>
      <w:bookmarkStart w:id="1974" w:name="_Toc5102775"/>
      <w:bookmarkStart w:id="1975" w:name="_Toc8675954"/>
      <w:bookmarkStart w:id="1976" w:name="_Toc37878016"/>
      <w:bookmarkStart w:id="1977" w:name="_Toc124961879"/>
      <w:bookmarkStart w:id="1978" w:name="_Toc125469004"/>
      <w:r w:rsidRPr="00440400">
        <w:t>Archive without TOSCA-Metadata</w:t>
      </w:r>
      <w:bookmarkEnd w:id="1971"/>
      <w:bookmarkEnd w:id="1972"/>
      <w:bookmarkEnd w:id="1973"/>
      <w:bookmarkEnd w:id="1974"/>
      <w:bookmarkEnd w:id="1975"/>
      <w:bookmarkEnd w:id="1976"/>
      <w:bookmarkEnd w:id="1977"/>
      <w:bookmarkEnd w:id="1978"/>
    </w:p>
    <w:p w14:paraId="738D23F7" w14:textId="77777777" w:rsidR="003B140B" w:rsidRPr="00440400" w:rsidRDefault="003B140B" w:rsidP="003B140B">
      <w:r w:rsidRPr="00440400">
        <w:t xml:space="preserve">In case the archive doesn’t contains a </w:t>
      </w:r>
      <w:r w:rsidRPr="00440400">
        <w:rPr>
          <w:rFonts w:ascii="Consolas" w:hAnsi="Consolas"/>
          <w:b/>
        </w:rPr>
        <w:t>TOSCA.meta</w:t>
      </w:r>
      <w:r w:rsidRPr="00440400">
        <w:t xml:space="preserve"> file the archive is required to contains a single YAML file at the root of the archive (other templates may exist in sub-directories).</w:t>
      </w:r>
    </w:p>
    <w:p w14:paraId="08A99E77" w14:textId="77777777" w:rsidR="003B140B" w:rsidRPr="00440400" w:rsidRDefault="003B140B" w:rsidP="003B140B">
      <w:pPr>
        <w:rPr>
          <w:rFonts w:ascii="Consolas" w:hAnsi="Consolas"/>
          <w:noProof/>
        </w:rPr>
      </w:pPr>
      <w:r w:rsidRPr="00440400">
        <w:t xml:space="preserve">TOSCA processors should recognize this file as being the CSAR Entry-Definitions file. The CSAR-Version is inferred from the tosca_definitions_version keyname in the Entry-Definitions file. For </w:t>
      </w:r>
      <w:r w:rsidRPr="00440400">
        <w:rPr>
          <w:noProof/>
        </w:rPr>
        <w:t xml:space="preserve">tosca_definitions_version: tosca_2_0 </w:t>
      </w:r>
      <w:r w:rsidRPr="00440400">
        <w:t xml:space="preserve">and onwards, the corresponding CSAR-version is 2.0 unless further defined. </w:t>
      </w:r>
    </w:p>
    <w:p w14:paraId="6E30E5B6" w14:textId="77777777" w:rsidR="003B140B" w:rsidRPr="00440400" w:rsidRDefault="003B140B" w:rsidP="003B140B">
      <w:r w:rsidRPr="00440400">
        <w:t xml:space="preserve">Note that in a CSAR without TOSCA-metadata it is not possible to unambiguously include definitions for substitution templates as we can have only one </w:t>
      </w:r>
      <w:r>
        <w:t>service template</w:t>
      </w:r>
      <w:r w:rsidRPr="00440400">
        <w:t xml:space="preserve"> defined in a yaml file.</w:t>
      </w:r>
    </w:p>
    <w:p w14:paraId="64E976F1" w14:textId="77777777" w:rsidR="003B140B" w:rsidRPr="00440400" w:rsidRDefault="003B140B" w:rsidP="003B140B">
      <w:pPr>
        <w:pStyle w:val="Heading3"/>
        <w:numPr>
          <w:ilvl w:val="2"/>
          <w:numId w:val="4"/>
        </w:numPr>
      </w:pPr>
      <w:bookmarkStart w:id="1979" w:name="_Toc454457872"/>
      <w:bookmarkStart w:id="1980" w:name="_Toc454458671"/>
      <w:bookmarkStart w:id="1981" w:name="_Toc5102776"/>
      <w:bookmarkStart w:id="1982" w:name="_Toc8675955"/>
      <w:bookmarkStart w:id="1983" w:name="_Toc37878017"/>
      <w:bookmarkStart w:id="1984" w:name="_Toc124961880"/>
      <w:bookmarkStart w:id="1985" w:name="_Toc125469005"/>
      <w:r w:rsidRPr="00440400">
        <w:t>Example</w:t>
      </w:r>
      <w:bookmarkEnd w:id="1979"/>
      <w:bookmarkEnd w:id="1980"/>
      <w:bookmarkEnd w:id="1981"/>
      <w:bookmarkEnd w:id="1982"/>
      <w:bookmarkEnd w:id="1983"/>
      <w:bookmarkEnd w:id="1984"/>
      <w:bookmarkEnd w:id="1985"/>
    </w:p>
    <w:p w14:paraId="6B84F741" w14:textId="77777777" w:rsidR="003B140B" w:rsidRPr="00440400" w:rsidRDefault="003B140B" w:rsidP="003B140B">
      <w:r w:rsidRPr="00440400">
        <w:t>The following represents a valid TOSCA template file acting as the CSAR Entry-Definitions file in an archive without TOSCA-Metadata directory.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3B140B" w:rsidRPr="00440400" w14:paraId="782961A9" w14:textId="77777777" w:rsidTr="00F618C3">
        <w:trPr>
          <w:trHeight w:val="256"/>
        </w:trPr>
        <w:tc>
          <w:tcPr>
            <w:tcW w:w="9576" w:type="dxa"/>
            <w:shd w:val="clear" w:color="auto" w:fill="D9D9D9" w:themeFill="background1" w:themeFillShade="D9"/>
          </w:tcPr>
          <w:p w14:paraId="670E748B" w14:textId="77777777" w:rsidR="003B140B" w:rsidRPr="00440400" w:rsidRDefault="003B140B" w:rsidP="00F618C3">
            <w:pPr>
              <w:pStyle w:val="Code"/>
            </w:pPr>
            <w:r w:rsidRPr="00440400">
              <w:t>tosca_definitions_version: tosca_2_0</w:t>
            </w:r>
          </w:p>
          <w:p w14:paraId="3099E31F" w14:textId="77777777" w:rsidR="003B140B" w:rsidRPr="00440400" w:rsidRDefault="003B140B" w:rsidP="00F618C3">
            <w:pPr>
              <w:pStyle w:val="Code"/>
            </w:pPr>
          </w:p>
          <w:p w14:paraId="1AAAE1F3" w14:textId="77777777" w:rsidR="003B140B" w:rsidRPr="00440400" w:rsidRDefault="003B140B" w:rsidP="00F618C3">
            <w:pPr>
              <w:pStyle w:val="Code"/>
            </w:pPr>
            <w:r w:rsidRPr="00440400">
              <w:t>metadata:</w:t>
            </w:r>
          </w:p>
          <w:p w14:paraId="28AAD7E8" w14:textId="77777777" w:rsidR="003B140B" w:rsidRPr="00440400" w:rsidRDefault="003B140B" w:rsidP="00F618C3">
            <w:pPr>
              <w:pStyle w:val="Code"/>
            </w:pPr>
            <w:r w:rsidRPr="00440400">
              <w:t xml:space="preserve">  template_name: my_template</w:t>
            </w:r>
          </w:p>
          <w:p w14:paraId="3D29B4B3" w14:textId="77777777" w:rsidR="003B140B" w:rsidRPr="00440400" w:rsidRDefault="003B140B" w:rsidP="00F618C3">
            <w:pPr>
              <w:pStyle w:val="Code"/>
            </w:pPr>
            <w:r w:rsidRPr="00440400">
              <w:t xml:space="preserve">  template_author: OASIS TOSCA TC</w:t>
            </w:r>
          </w:p>
          <w:p w14:paraId="04061391" w14:textId="77777777" w:rsidR="003B140B" w:rsidRPr="00440400" w:rsidRDefault="003B140B" w:rsidP="00F618C3">
            <w:pPr>
              <w:pStyle w:val="Code"/>
            </w:pPr>
            <w:r w:rsidRPr="00440400">
              <w:t xml:space="preserve">  template_version: 1.0</w:t>
            </w:r>
          </w:p>
        </w:tc>
      </w:tr>
    </w:tbl>
    <w:p w14:paraId="6694953E" w14:textId="77777777" w:rsidR="003B140B" w:rsidRPr="00440400" w:rsidRDefault="003B140B" w:rsidP="003B140B">
      <w:pPr>
        <w:pStyle w:val="Heading1"/>
        <w:numPr>
          <w:ilvl w:val="0"/>
          <w:numId w:val="4"/>
        </w:numPr>
      </w:pPr>
      <w:bookmarkStart w:id="1986" w:name="_Toc378686027"/>
      <w:bookmarkStart w:id="1987" w:name="_Toc378688769"/>
      <w:bookmarkStart w:id="1988" w:name="_Toc405975268"/>
      <w:bookmarkStart w:id="1989" w:name="_Toc405986541"/>
      <w:bookmarkStart w:id="1990" w:name="_Toc406056010"/>
      <w:bookmarkStart w:id="1991" w:name="_Toc406056307"/>
      <w:bookmarkStart w:id="1992" w:name="_Toc406056723"/>
      <w:bookmarkStart w:id="1993" w:name="_Toc405975269"/>
      <w:bookmarkStart w:id="1994" w:name="_Toc405986542"/>
      <w:bookmarkStart w:id="1995" w:name="_Toc406056011"/>
      <w:bookmarkStart w:id="1996" w:name="_Toc406056308"/>
      <w:bookmarkStart w:id="1997" w:name="_Toc406056724"/>
      <w:bookmarkStart w:id="1998" w:name="_Toc405975297"/>
      <w:bookmarkStart w:id="1999" w:name="_Toc405986570"/>
      <w:bookmarkStart w:id="2000" w:name="_Toc406056039"/>
      <w:bookmarkStart w:id="2001" w:name="_Toc406056336"/>
      <w:bookmarkStart w:id="2002" w:name="_Toc406056752"/>
      <w:bookmarkStart w:id="2003" w:name="_Toc379543893"/>
      <w:bookmarkStart w:id="2004" w:name="_Toc379544037"/>
      <w:bookmarkStart w:id="2005" w:name="_Toc379548321"/>
      <w:bookmarkStart w:id="2006" w:name="_Toc379543894"/>
      <w:bookmarkStart w:id="2007" w:name="_Toc379544038"/>
      <w:bookmarkStart w:id="2008" w:name="_Toc379548322"/>
      <w:bookmarkStart w:id="2009" w:name="_Toc379543904"/>
      <w:bookmarkStart w:id="2010" w:name="_Toc379544048"/>
      <w:bookmarkStart w:id="2011" w:name="_Toc379548332"/>
      <w:bookmarkStart w:id="2012" w:name="_Toc5738338"/>
      <w:bookmarkStart w:id="2013" w:name="_Toc5738339"/>
      <w:bookmarkStart w:id="2014" w:name="_Toc5738340"/>
      <w:bookmarkStart w:id="2015" w:name="_Toc5738341"/>
      <w:bookmarkStart w:id="2016" w:name="_Toc5738342"/>
      <w:bookmarkStart w:id="2017" w:name="_Toc5738343"/>
      <w:bookmarkStart w:id="2018" w:name="_Toc5738344"/>
      <w:bookmarkStart w:id="2019" w:name="_Toc5738345"/>
      <w:bookmarkStart w:id="2020" w:name="_Toc5738346"/>
      <w:bookmarkStart w:id="2021" w:name="_Toc5738347"/>
      <w:bookmarkStart w:id="2022" w:name="_Toc5738348"/>
      <w:bookmarkStart w:id="2023" w:name="_Toc5738349"/>
      <w:bookmarkStart w:id="2024" w:name="_Toc5738350"/>
      <w:bookmarkStart w:id="2025" w:name="_Toc5738351"/>
      <w:bookmarkStart w:id="2026" w:name="_Toc5738352"/>
      <w:bookmarkStart w:id="2027" w:name="_Toc5738353"/>
      <w:bookmarkStart w:id="2028" w:name="_Toc5738354"/>
      <w:bookmarkStart w:id="2029" w:name="_Toc5738355"/>
      <w:bookmarkStart w:id="2030" w:name="_Toc5738356"/>
      <w:bookmarkStart w:id="2031" w:name="_Toc5738357"/>
      <w:bookmarkStart w:id="2032" w:name="_Toc5738358"/>
      <w:bookmarkStart w:id="2033" w:name="_Toc5738359"/>
      <w:bookmarkStart w:id="2034" w:name="_Toc5738360"/>
      <w:bookmarkStart w:id="2035" w:name="_Toc5738361"/>
      <w:bookmarkStart w:id="2036" w:name="_Toc5738362"/>
      <w:bookmarkStart w:id="2037" w:name="_Toc5738363"/>
      <w:bookmarkStart w:id="2038" w:name="_Toc5738364"/>
      <w:bookmarkStart w:id="2039" w:name="_Toc5738365"/>
      <w:bookmarkStart w:id="2040" w:name="_Toc5738366"/>
      <w:bookmarkStart w:id="2041" w:name="_Toc5738367"/>
      <w:bookmarkStart w:id="2042" w:name="_Toc5738374"/>
      <w:bookmarkStart w:id="2043" w:name="_Toc5738375"/>
      <w:bookmarkStart w:id="2044" w:name="_Toc5738376"/>
      <w:bookmarkStart w:id="2045" w:name="_Toc5738377"/>
      <w:bookmarkStart w:id="2046" w:name="_Toc5738378"/>
      <w:bookmarkStart w:id="2047" w:name="_Toc5738379"/>
      <w:bookmarkStart w:id="2048" w:name="_Toc5738380"/>
      <w:bookmarkStart w:id="2049" w:name="_Toc5738381"/>
      <w:bookmarkStart w:id="2050" w:name="_Toc5738382"/>
      <w:bookmarkStart w:id="2051" w:name="_Toc5738390"/>
      <w:bookmarkStart w:id="2052" w:name="_Toc5738391"/>
      <w:bookmarkStart w:id="2053" w:name="_Toc5738392"/>
      <w:bookmarkStart w:id="2054" w:name="_Toc5738393"/>
      <w:bookmarkStart w:id="2055" w:name="_Toc5738394"/>
      <w:bookmarkStart w:id="2056" w:name="_Toc5738395"/>
      <w:bookmarkStart w:id="2057" w:name="_Toc5738396"/>
      <w:bookmarkStart w:id="2058" w:name="_Toc5738397"/>
      <w:bookmarkStart w:id="2059" w:name="_Toc5738398"/>
      <w:bookmarkStart w:id="2060" w:name="_Toc5738399"/>
      <w:bookmarkStart w:id="2061" w:name="_Toc5738400"/>
      <w:bookmarkStart w:id="2062" w:name="_Toc5738401"/>
      <w:bookmarkStart w:id="2063" w:name="_Toc5738402"/>
      <w:bookmarkStart w:id="2064" w:name="_Toc5738403"/>
      <w:bookmarkStart w:id="2065" w:name="_Toc5738404"/>
      <w:bookmarkStart w:id="2066" w:name="_Toc5738405"/>
      <w:bookmarkStart w:id="2067" w:name="_Toc5738406"/>
      <w:bookmarkStart w:id="2068" w:name="_Toc5738407"/>
      <w:bookmarkStart w:id="2069" w:name="_Toc5738408"/>
      <w:bookmarkStart w:id="2070" w:name="_Toc5738409"/>
      <w:bookmarkStart w:id="2071" w:name="_Toc5738410"/>
      <w:bookmarkStart w:id="2072" w:name="_Toc5738411"/>
      <w:bookmarkStart w:id="2073" w:name="_Toc5738412"/>
      <w:bookmarkStart w:id="2074" w:name="_Toc5738413"/>
      <w:bookmarkStart w:id="2075" w:name="_Toc5738414"/>
      <w:bookmarkStart w:id="2076" w:name="_Toc5738415"/>
      <w:bookmarkStart w:id="2077" w:name="_Toc5738416"/>
      <w:bookmarkStart w:id="2078" w:name="_Toc5738417"/>
      <w:bookmarkStart w:id="2079" w:name="_Toc5738418"/>
      <w:bookmarkStart w:id="2080" w:name="_Toc5738419"/>
      <w:bookmarkStart w:id="2081" w:name="_Toc5738420"/>
      <w:bookmarkStart w:id="2082" w:name="_Toc5738421"/>
      <w:bookmarkStart w:id="2083" w:name="_Toc5738422"/>
      <w:bookmarkStart w:id="2084" w:name="_Toc5738423"/>
      <w:bookmarkStart w:id="2085" w:name="_Toc5738424"/>
      <w:bookmarkStart w:id="2086" w:name="_Toc5738425"/>
      <w:bookmarkStart w:id="2087" w:name="_Toc5738426"/>
      <w:bookmarkStart w:id="2088" w:name="_Toc5738427"/>
      <w:bookmarkStart w:id="2089" w:name="_Toc5738428"/>
      <w:bookmarkStart w:id="2090" w:name="_Toc5738429"/>
      <w:bookmarkStart w:id="2091" w:name="_Toc5738430"/>
      <w:bookmarkStart w:id="2092" w:name="_Toc5738431"/>
      <w:bookmarkStart w:id="2093" w:name="_Toc5738432"/>
      <w:bookmarkStart w:id="2094" w:name="_Toc5738433"/>
      <w:bookmarkStart w:id="2095" w:name="_Toc5738434"/>
      <w:bookmarkStart w:id="2096" w:name="_Toc5738435"/>
      <w:bookmarkStart w:id="2097" w:name="_Toc5738436"/>
      <w:bookmarkStart w:id="2098" w:name="_Toc5738437"/>
      <w:bookmarkStart w:id="2099" w:name="_Toc5738438"/>
      <w:bookmarkStart w:id="2100" w:name="_Toc5738439"/>
      <w:bookmarkStart w:id="2101" w:name="_Toc5738440"/>
      <w:bookmarkStart w:id="2102" w:name="_Toc5738441"/>
      <w:bookmarkStart w:id="2103" w:name="_Toc5738442"/>
      <w:bookmarkStart w:id="2104" w:name="_Toc5738443"/>
      <w:bookmarkStart w:id="2105" w:name="_Toc5738444"/>
      <w:bookmarkStart w:id="2106" w:name="_Toc5738445"/>
      <w:bookmarkStart w:id="2107" w:name="_Toc5738446"/>
      <w:bookmarkStart w:id="2108" w:name="_Toc5738447"/>
      <w:bookmarkStart w:id="2109" w:name="_Toc5738448"/>
      <w:bookmarkStart w:id="2110" w:name="_Toc5738449"/>
      <w:bookmarkStart w:id="2111" w:name="_Toc5738450"/>
      <w:bookmarkStart w:id="2112" w:name="_Toc5738451"/>
      <w:bookmarkStart w:id="2113" w:name="_Toc5738452"/>
      <w:bookmarkStart w:id="2114" w:name="_Toc5738453"/>
      <w:bookmarkStart w:id="2115" w:name="_Toc5738454"/>
      <w:bookmarkStart w:id="2116" w:name="_Toc5738455"/>
      <w:bookmarkStart w:id="2117" w:name="_Toc5738456"/>
      <w:bookmarkStart w:id="2118" w:name="_Toc5738457"/>
      <w:bookmarkStart w:id="2119" w:name="_Toc5738458"/>
      <w:bookmarkStart w:id="2120" w:name="_Toc5738459"/>
      <w:bookmarkStart w:id="2121" w:name="_Toc5738460"/>
      <w:bookmarkStart w:id="2122" w:name="_Toc5738461"/>
      <w:bookmarkStart w:id="2123" w:name="_Toc5738462"/>
      <w:bookmarkStart w:id="2124" w:name="_Toc5738463"/>
      <w:bookmarkStart w:id="2125" w:name="_Toc5738464"/>
      <w:bookmarkStart w:id="2126" w:name="_Toc5738465"/>
      <w:bookmarkStart w:id="2127" w:name="_Toc5738466"/>
      <w:bookmarkStart w:id="2128" w:name="_Toc5738467"/>
      <w:bookmarkStart w:id="2129" w:name="_Toc5738468"/>
      <w:bookmarkStart w:id="2130" w:name="_Toc5738491"/>
      <w:bookmarkStart w:id="2131" w:name="_Toc5738492"/>
      <w:bookmarkStart w:id="2132" w:name="_Toc5738493"/>
      <w:bookmarkStart w:id="2133" w:name="_Toc5738494"/>
      <w:bookmarkStart w:id="2134" w:name="_Toc5738495"/>
      <w:bookmarkStart w:id="2135" w:name="_Toc5738506"/>
      <w:bookmarkStart w:id="2136" w:name="_Toc5738507"/>
      <w:bookmarkStart w:id="2137" w:name="_Toc5738508"/>
      <w:bookmarkStart w:id="2138" w:name="_Toc5738527"/>
      <w:bookmarkStart w:id="2139" w:name="_Toc5738528"/>
      <w:bookmarkStart w:id="2140" w:name="_Toc5738529"/>
      <w:bookmarkStart w:id="2141" w:name="_Toc5738530"/>
      <w:bookmarkStart w:id="2142" w:name="_Toc5738531"/>
      <w:bookmarkStart w:id="2143" w:name="_Toc5738532"/>
      <w:bookmarkStart w:id="2144" w:name="_Toc5738533"/>
      <w:bookmarkStart w:id="2145" w:name="_Toc5738534"/>
      <w:bookmarkStart w:id="2146" w:name="_Toc5738535"/>
      <w:bookmarkStart w:id="2147" w:name="_Toc5738536"/>
      <w:bookmarkStart w:id="2148" w:name="_Toc5738558"/>
      <w:bookmarkStart w:id="2149" w:name="_Toc5738559"/>
      <w:bookmarkStart w:id="2150" w:name="_Toc5738560"/>
      <w:bookmarkStart w:id="2151" w:name="_Toc5738561"/>
      <w:bookmarkStart w:id="2152" w:name="_Toc5738562"/>
      <w:bookmarkStart w:id="2153" w:name="_Toc5738563"/>
      <w:bookmarkStart w:id="2154" w:name="_Toc5738564"/>
      <w:bookmarkStart w:id="2155" w:name="_Toc5738565"/>
      <w:bookmarkStart w:id="2156" w:name="_Toc5738566"/>
      <w:bookmarkStart w:id="2157" w:name="_Toc5738567"/>
      <w:bookmarkStart w:id="2158" w:name="_Toc5738568"/>
      <w:bookmarkStart w:id="2159" w:name="_Toc5738618"/>
      <w:bookmarkStart w:id="2160" w:name="_Toc5738619"/>
      <w:bookmarkStart w:id="2161" w:name="_Toc5738620"/>
      <w:bookmarkStart w:id="2162" w:name="_Toc5738621"/>
      <w:bookmarkStart w:id="2163" w:name="_Toc5738622"/>
      <w:bookmarkStart w:id="2164" w:name="_Toc5738654"/>
      <w:bookmarkStart w:id="2165" w:name="_Toc5738655"/>
      <w:bookmarkStart w:id="2166" w:name="_Toc5738656"/>
      <w:bookmarkStart w:id="2167" w:name="_Toc5738657"/>
      <w:bookmarkStart w:id="2168" w:name="_Toc5738658"/>
      <w:bookmarkStart w:id="2169" w:name="_Toc5738659"/>
      <w:bookmarkStart w:id="2170" w:name="_Toc5738715"/>
      <w:bookmarkStart w:id="2171" w:name="_Toc5738716"/>
      <w:bookmarkStart w:id="2172" w:name="_Toc5738717"/>
      <w:bookmarkStart w:id="2173" w:name="_Toc5738718"/>
      <w:bookmarkStart w:id="2174" w:name="_Toc5738719"/>
      <w:bookmarkStart w:id="2175" w:name="_Toc5738720"/>
      <w:bookmarkStart w:id="2176" w:name="_Toc5738721"/>
      <w:bookmarkStart w:id="2177" w:name="_Toc5738770"/>
      <w:bookmarkStart w:id="2178" w:name="_Toc5738771"/>
      <w:bookmarkStart w:id="2179" w:name="_Toc5738772"/>
      <w:bookmarkStart w:id="2180" w:name="_Toc5738773"/>
      <w:bookmarkStart w:id="2181" w:name="_Toc5738774"/>
      <w:bookmarkStart w:id="2182" w:name="_Toc5738775"/>
      <w:bookmarkStart w:id="2183" w:name="_Toc5738776"/>
      <w:bookmarkStart w:id="2184" w:name="_Toc5738777"/>
      <w:bookmarkStart w:id="2185" w:name="_Toc5738778"/>
      <w:bookmarkStart w:id="2186" w:name="_Toc5738816"/>
      <w:bookmarkStart w:id="2187" w:name="_Toc5738817"/>
      <w:bookmarkStart w:id="2188" w:name="_Toc5738818"/>
      <w:bookmarkStart w:id="2189" w:name="_Toc5738819"/>
      <w:bookmarkStart w:id="2190" w:name="_Toc5738820"/>
      <w:bookmarkStart w:id="2191" w:name="_Toc5738855"/>
      <w:bookmarkStart w:id="2192" w:name="_Toc5738856"/>
      <w:bookmarkStart w:id="2193" w:name="_Toc5738857"/>
      <w:bookmarkStart w:id="2194" w:name="_Toc5738858"/>
      <w:bookmarkStart w:id="2195" w:name="_Toc5738859"/>
      <w:bookmarkStart w:id="2196" w:name="_Toc5738860"/>
      <w:bookmarkStart w:id="2197" w:name="_Toc5738861"/>
      <w:bookmarkStart w:id="2198" w:name="_Toc5738862"/>
      <w:bookmarkStart w:id="2199" w:name="_Toc5738863"/>
      <w:bookmarkStart w:id="2200" w:name="_Toc5738896"/>
      <w:bookmarkStart w:id="2201" w:name="_Toc5738897"/>
      <w:bookmarkStart w:id="2202" w:name="_Toc5738898"/>
      <w:bookmarkStart w:id="2203" w:name="_Toc5738899"/>
      <w:bookmarkStart w:id="2204" w:name="_Toc5738900"/>
      <w:bookmarkStart w:id="2205" w:name="_Toc5738901"/>
      <w:bookmarkStart w:id="2206" w:name="_Toc5738907"/>
      <w:bookmarkStart w:id="2207" w:name="_Toc5738908"/>
      <w:bookmarkStart w:id="2208" w:name="_Toc5738909"/>
      <w:bookmarkStart w:id="2209" w:name="_Toc5738918"/>
      <w:bookmarkStart w:id="2210" w:name="_Toc5738919"/>
      <w:bookmarkStart w:id="2211" w:name="_Toc5738920"/>
      <w:bookmarkStart w:id="2212" w:name="_Toc5738921"/>
      <w:bookmarkStart w:id="2213" w:name="_Toc5738922"/>
      <w:bookmarkStart w:id="2214" w:name="_Toc5738923"/>
      <w:bookmarkStart w:id="2215" w:name="_Toc5738924"/>
      <w:bookmarkStart w:id="2216" w:name="_Toc5738925"/>
      <w:bookmarkStart w:id="2217" w:name="_Toc5738926"/>
      <w:bookmarkStart w:id="2218" w:name="_Toc5738927"/>
      <w:bookmarkStart w:id="2219" w:name="_Toc5738928"/>
      <w:bookmarkStart w:id="2220" w:name="_Toc5738929"/>
      <w:bookmarkStart w:id="2221" w:name="_Toc5738930"/>
      <w:bookmarkStart w:id="2222" w:name="_Toc5738931"/>
      <w:bookmarkStart w:id="2223" w:name="_Toc5738932"/>
      <w:bookmarkStart w:id="2224" w:name="_Toc5738933"/>
      <w:bookmarkStart w:id="2225" w:name="_Toc5738934"/>
      <w:bookmarkStart w:id="2226" w:name="_Toc5738935"/>
      <w:bookmarkStart w:id="2227" w:name="_Toc5738963"/>
      <w:bookmarkStart w:id="2228" w:name="_Toc5738964"/>
      <w:bookmarkStart w:id="2229" w:name="_Toc5738965"/>
      <w:bookmarkStart w:id="2230" w:name="_Toc5738966"/>
      <w:bookmarkStart w:id="2231" w:name="_Toc5738967"/>
      <w:bookmarkStart w:id="2232" w:name="_Toc5738992"/>
      <w:bookmarkStart w:id="2233" w:name="_Toc5738993"/>
      <w:bookmarkStart w:id="2234" w:name="_Toc5738994"/>
      <w:bookmarkStart w:id="2235" w:name="_Toc5738995"/>
      <w:bookmarkStart w:id="2236" w:name="_Toc5738996"/>
      <w:bookmarkStart w:id="2237" w:name="_Toc5738997"/>
      <w:bookmarkStart w:id="2238" w:name="_Toc5738998"/>
      <w:bookmarkStart w:id="2239" w:name="_Toc5738999"/>
      <w:bookmarkStart w:id="2240" w:name="_Toc5739000"/>
      <w:bookmarkStart w:id="2241" w:name="_Toc5739001"/>
      <w:bookmarkStart w:id="2242" w:name="_Toc5739002"/>
      <w:bookmarkStart w:id="2243" w:name="_Toc5739003"/>
      <w:bookmarkStart w:id="2244" w:name="_Toc5739004"/>
      <w:bookmarkStart w:id="2245" w:name="_Toc5739005"/>
      <w:bookmarkStart w:id="2246" w:name="_Toc5739006"/>
      <w:bookmarkStart w:id="2247" w:name="_Toc5739007"/>
      <w:bookmarkStart w:id="2248" w:name="_Toc5739008"/>
      <w:bookmarkStart w:id="2249" w:name="_Toc5739009"/>
      <w:bookmarkStart w:id="2250" w:name="_Toc5739010"/>
      <w:bookmarkStart w:id="2251" w:name="_Toc5739011"/>
      <w:bookmarkStart w:id="2252" w:name="_Toc5739012"/>
      <w:bookmarkStart w:id="2253" w:name="_Toc5739013"/>
      <w:bookmarkStart w:id="2254" w:name="_Toc5739014"/>
      <w:bookmarkStart w:id="2255" w:name="_Toc5739015"/>
      <w:bookmarkStart w:id="2256" w:name="_Toc5739016"/>
      <w:bookmarkStart w:id="2257" w:name="_Toc5739017"/>
      <w:bookmarkStart w:id="2258" w:name="_Toc5739018"/>
      <w:bookmarkStart w:id="2259" w:name="_Toc5739019"/>
      <w:bookmarkStart w:id="2260" w:name="_Toc5739020"/>
      <w:bookmarkStart w:id="2261" w:name="_Toc5739021"/>
      <w:bookmarkStart w:id="2262" w:name="_Toc5739022"/>
      <w:bookmarkStart w:id="2263" w:name="_Toc5739023"/>
      <w:bookmarkStart w:id="2264" w:name="_Toc5739024"/>
      <w:bookmarkStart w:id="2265" w:name="_Toc5739025"/>
      <w:bookmarkStart w:id="2266" w:name="_Toc5739026"/>
      <w:bookmarkStart w:id="2267" w:name="_Toc5739027"/>
      <w:bookmarkStart w:id="2268" w:name="_Toc5739028"/>
      <w:bookmarkStart w:id="2269" w:name="_Toc5739029"/>
      <w:bookmarkStart w:id="2270" w:name="_Toc5739030"/>
      <w:bookmarkStart w:id="2271" w:name="_Toc5739031"/>
      <w:bookmarkStart w:id="2272" w:name="_Toc5739032"/>
      <w:bookmarkStart w:id="2273" w:name="_Toc5739033"/>
      <w:bookmarkStart w:id="2274" w:name="_Toc5739034"/>
      <w:bookmarkStart w:id="2275" w:name="_Toc5739035"/>
      <w:bookmarkStart w:id="2276" w:name="_Toc5739036"/>
      <w:bookmarkStart w:id="2277" w:name="_Toc5739037"/>
      <w:bookmarkStart w:id="2278" w:name="_Toc5739038"/>
      <w:bookmarkStart w:id="2279" w:name="_Toc5739039"/>
      <w:bookmarkStart w:id="2280" w:name="_Toc5739040"/>
      <w:bookmarkStart w:id="2281" w:name="_Toc5739041"/>
      <w:bookmarkStart w:id="2282" w:name="_Toc5739042"/>
      <w:bookmarkStart w:id="2283" w:name="_Toc5739043"/>
      <w:bookmarkStart w:id="2284" w:name="_Toc5739044"/>
      <w:bookmarkStart w:id="2285" w:name="_Toc5739045"/>
      <w:bookmarkStart w:id="2286" w:name="_Toc5739046"/>
      <w:bookmarkStart w:id="2287" w:name="_Toc5739047"/>
      <w:bookmarkStart w:id="2288" w:name="_Toc5739048"/>
      <w:bookmarkStart w:id="2289" w:name="_Toc5739049"/>
      <w:bookmarkStart w:id="2290" w:name="_Toc5739050"/>
      <w:bookmarkStart w:id="2291" w:name="_Toc5739051"/>
      <w:bookmarkStart w:id="2292" w:name="_Toc5739052"/>
      <w:bookmarkStart w:id="2293" w:name="_Toc5739053"/>
      <w:bookmarkStart w:id="2294" w:name="_Toc5739054"/>
      <w:bookmarkStart w:id="2295" w:name="_Toc5739055"/>
      <w:bookmarkStart w:id="2296" w:name="_Toc5739056"/>
      <w:bookmarkStart w:id="2297" w:name="_Toc5739057"/>
      <w:bookmarkStart w:id="2298" w:name="_Toc5739058"/>
      <w:bookmarkStart w:id="2299" w:name="_Toc5739059"/>
      <w:bookmarkStart w:id="2300" w:name="_Toc5739060"/>
      <w:bookmarkStart w:id="2301" w:name="_Toc5739061"/>
      <w:bookmarkStart w:id="2302" w:name="_Toc5739062"/>
      <w:bookmarkStart w:id="2303" w:name="_Toc5739063"/>
      <w:bookmarkStart w:id="2304" w:name="_Toc5739064"/>
      <w:bookmarkStart w:id="2305" w:name="_Toc5739065"/>
      <w:bookmarkStart w:id="2306" w:name="_Toc5739066"/>
      <w:bookmarkStart w:id="2307" w:name="_Toc5739067"/>
      <w:bookmarkStart w:id="2308" w:name="_Toc5739068"/>
      <w:bookmarkStart w:id="2309" w:name="_Toc5739069"/>
      <w:bookmarkStart w:id="2310" w:name="_Toc5739070"/>
      <w:bookmarkStart w:id="2311" w:name="_Toc5739071"/>
      <w:bookmarkStart w:id="2312" w:name="_Toc5739081"/>
      <w:bookmarkStart w:id="2313" w:name="_Toc5739161"/>
      <w:bookmarkStart w:id="2314" w:name="_Toc5739174"/>
      <w:bookmarkStart w:id="2315" w:name="_Toc5739215"/>
      <w:bookmarkStart w:id="2316" w:name="_Toc5739216"/>
      <w:bookmarkStart w:id="2317" w:name="_Toc5739217"/>
      <w:bookmarkStart w:id="2318" w:name="_Toc5739227"/>
      <w:bookmarkStart w:id="2319" w:name="_Toc5739273"/>
      <w:bookmarkStart w:id="2320" w:name="_Toc5739286"/>
      <w:bookmarkStart w:id="2321" w:name="_Toc5739317"/>
      <w:bookmarkStart w:id="2322" w:name="_Toc5739318"/>
      <w:bookmarkStart w:id="2323" w:name="_Toc5739328"/>
      <w:bookmarkStart w:id="2324" w:name="_Toc5739341"/>
      <w:bookmarkStart w:id="2325" w:name="_Toc5739345"/>
      <w:bookmarkStart w:id="2326" w:name="_Toc5739346"/>
      <w:bookmarkStart w:id="2327" w:name="_Toc5739356"/>
      <w:bookmarkStart w:id="2328" w:name="_Toc5739361"/>
      <w:bookmarkStart w:id="2329" w:name="_Toc5739362"/>
      <w:bookmarkStart w:id="2330" w:name="_Toc5739372"/>
      <w:bookmarkStart w:id="2331" w:name="_Toc5739377"/>
      <w:bookmarkStart w:id="2332" w:name="_Toc5739378"/>
      <w:bookmarkStart w:id="2333" w:name="_Toc5739379"/>
      <w:bookmarkStart w:id="2334" w:name="_Toc5739380"/>
      <w:bookmarkStart w:id="2335" w:name="_Toc5739381"/>
      <w:bookmarkStart w:id="2336" w:name="_Toc5739382"/>
      <w:bookmarkStart w:id="2337" w:name="_Toc5739383"/>
      <w:bookmarkStart w:id="2338" w:name="_Toc5739384"/>
      <w:bookmarkStart w:id="2339" w:name="_Toc5739385"/>
      <w:bookmarkStart w:id="2340" w:name="_Toc5739386"/>
      <w:bookmarkStart w:id="2341" w:name="_Toc5739387"/>
      <w:bookmarkStart w:id="2342" w:name="_Toc5739388"/>
      <w:bookmarkStart w:id="2343" w:name="_Toc5739389"/>
      <w:bookmarkStart w:id="2344" w:name="_Toc5739390"/>
      <w:bookmarkStart w:id="2345" w:name="_Toc5739391"/>
      <w:bookmarkStart w:id="2346" w:name="_Toc5739392"/>
      <w:bookmarkStart w:id="2347" w:name="_Toc5739393"/>
      <w:bookmarkStart w:id="2348" w:name="_Toc5739394"/>
      <w:bookmarkStart w:id="2349" w:name="_Toc5739395"/>
      <w:bookmarkStart w:id="2350" w:name="_Toc5739396"/>
      <w:bookmarkStart w:id="2351" w:name="_Toc5739397"/>
      <w:bookmarkStart w:id="2352" w:name="_Toc5739463"/>
      <w:bookmarkStart w:id="2353" w:name="_Toc5739464"/>
      <w:bookmarkStart w:id="2354" w:name="_Toc5739465"/>
      <w:bookmarkStart w:id="2355" w:name="_Toc5739506"/>
      <w:bookmarkStart w:id="2356" w:name="_Toc412210274"/>
      <w:bookmarkStart w:id="2357" w:name="_Toc412211504"/>
      <w:bookmarkStart w:id="2358" w:name="_Toc412554592"/>
      <w:bookmarkStart w:id="2359" w:name="_Toc412640318"/>
      <w:bookmarkStart w:id="2360" w:name="_Toc412210275"/>
      <w:bookmarkStart w:id="2361" w:name="_Toc412211505"/>
      <w:bookmarkStart w:id="2362" w:name="_Toc412554593"/>
      <w:bookmarkStart w:id="2363" w:name="_Toc412640319"/>
      <w:bookmarkStart w:id="2364" w:name="_Toc412210276"/>
      <w:bookmarkStart w:id="2365" w:name="_Toc412211506"/>
      <w:bookmarkStart w:id="2366" w:name="_Toc412554594"/>
      <w:bookmarkStart w:id="2367" w:name="_Toc412640320"/>
      <w:bookmarkStart w:id="2368" w:name="_Toc412210277"/>
      <w:bookmarkStart w:id="2369" w:name="_Toc412211507"/>
      <w:bookmarkStart w:id="2370" w:name="_Toc412554595"/>
      <w:bookmarkStart w:id="2371" w:name="_Toc412640321"/>
      <w:bookmarkStart w:id="2372" w:name="_Toc412210290"/>
      <w:bookmarkStart w:id="2373" w:name="_Toc412211520"/>
      <w:bookmarkStart w:id="2374" w:name="_Toc412554608"/>
      <w:bookmarkStart w:id="2375" w:name="_Toc412640334"/>
      <w:bookmarkStart w:id="2376" w:name="_Toc379872736"/>
      <w:bookmarkStart w:id="2377" w:name="_Toc5739544"/>
      <w:bookmarkStart w:id="2378" w:name="_Toc5739545"/>
      <w:bookmarkStart w:id="2379" w:name="_Toc5739546"/>
      <w:bookmarkStart w:id="2380" w:name="_Toc5739547"/>
      <w:bookmarkStart w:id="2381" w:name="_Toc5739548"/>
      <w:bookmarkStart w:id="2382" w:name="_Toc5739549"/>
      <w:bookmarkStart w:id="2383" w:name="_Toc5739558"/>
      <w:bookmarkStart w:id="2384" w:name="_Toc5739559"/>
      <w:bookmarkStart w:id="2385" w:name="_Toc5739560"/>
      <w:bookmarkStart w:id="2386" w:name="_Toc5739561"/>
      <w:bookmarkStart w:id="2387" w:name="_Toc5739570"/>
      <w:bookmarkStart w:id="2388" w:name="_Toc5739571"/>
      <w:bookmarkStart w:id="2389" w:name="_Toc5739572"/>
      <w:bookmarkStart w:id="2390" w:name="_Toc5739573"/>
      <w:bookmarkStart w:id="2391" w:name="_Toc5739574"/>
      <w:bookmarkStart w:id="2392" w:name="_Toc5739599"/>
      <w:bookmarkStart w:id="2393" w:name="_Toc5739600"/>
      <w:bookmarkStart w:id="2394" w:name="_Toc5739601"/>
      <w:bookmarkStart w:id="2395" w:name="_Toc5739602"/>
      <w:bookmarkStart w:id="2396" w:name="_Toc5739603"/>
      <w:bookmarkStart w:id="2397" w:name="_Toc5739604"/>
      <w:bookmarkStart w:id="2398" w:name="_Toc5739626"/>
      <w:bookmarkStart w:id="2399" w:name="_Toc5739627"/>
      <w:bookmarkStart w:id="2400" w:name="_Toc5739628"/>
      <w:bookmarkStart w:id="2401" w:name="_Toc5739629"/>
      <w:bookmarkStart w:id="2402" w:name="_Toc5739630"/>
      <w:bookmarkStart w:id="2403" w:name="_Toc5739631"/>
      <w:bookmarkStart w:id="2404" w:name="_Toc5739632"/>
      <w:bookmarkStart w:id="2405" w:name="_Toc5739633"/>
      <w:bookmarkStart w:id="2406" w:name="_Toc5739634"/>
      <w:bookmarkStart w:id="2407" w:name="_Toc5739635"/>
      <w:bookmarkStart w:id="2408" w:name="_Toc5739636"/>
      <w:bookmarkStart w:id="2409" w:name="_Toc5739674"/>
      <w:bookmarkStart w:id="2410" w:name="_Toc5739675"/>
      <w:bookmarkStart w:id="2411" w:name="_Toc5739676"/>
      <w:bookmarkStart w:id="2412" w:name="_Toc5739677"/>
      <w:bookmarkStart w:id="2413" w:name="_Toc5739719"/>
      <w:bookmarkStart w:id="2414" w:name="_Toc5739720"/>
      <w:bookmarkStart w:id="2415" w:name="_Toc5739721"/>
      <w:bookmarkStart w:id="2416" w:name="_Toc5739722"/>
      <w:bookmarkStart w:id="2417" w:name="_Toc413170845"/>
      <w:bookmarkStart w:id="2418" w:name="_Toc413170846"/>
      <w:bookmarkStart w:id="2419" w:name="_Toc413170847"/>
      <w:bookmarkStart w:id="2420" w:name="_Toc413170848"/>
      <w:bookmarkStart w:id="2421" w:name="_Toc5739771"/>
      <w:bookmarkStart w:id="2422" w:name="_Toc5739772"/>
      <w:bookmarkStart w:id="2423" w:name="_Toc5739773"/>
      <w:bookmarkStart w:id="2424" w:name="_Toc5739774"/>
      <w:bookmarkStart w:id="2425" w:name="_Toc5739775"/>
      <w:bookmarkStart w:id="2426" w:name="_Toc5739776"/>
      <w:bookmarkStart w:id="2427" w:name="_Toc5739842"/>
      <w:bookmarkStart w:id="2428" w:name="_Toc5739843"/>
      <w:bookmarkStart w:id="2429" w:name="_Toc5739844"/>
      <w:bookmarkStart w:id="2430" w:name="_Toc5739845"/>
      <w:bookmarkStart w:id="2431" w:name="_Toc5739846"/>
      <w:bookmarkStart w:id="2432" w:name="_Toc5739847"/>
      <w:bookmarkStart w:id="2433" w:name="_Toc5739848"/>
      <w:bookmarkStart w:id="2434" w:name="_Toc5739849"/>
      <w:bookmarkStart w:id="2435" w:name="_Toc5739850"/>
      <w:bookmarkStart w:id="2436" w:name="_Toc5739851"/>
      <w:bookmarkStart w:id="2437" w:name="_Toc5739852"/>
      <w:bookmarkStart w:id="2438" w:name="_Toc5739853"/>
      <w:bookmarkStart w:id="2439" w:name="_Toc5739854"/>
      <w:bookmarkStart w:id="2440" w:name="_Toc5739888"/>
      <w:bookmarkStart w:id="2441" w:name="_Toc5739889"/>
      <w:bookmarkStart w:id="2442" w:name="_Toc5739890"/>
      <w:bookmarkStart w:id="2443" w:name="_Toc5739891"/>
      <w:bookmarkStart w:id="2444" w:name="_Toc5739892"/>
      <w:bookmarkStart w:id="2445" w:name="_Toc5739893"/>
      <w:bookmarkStart w:id="2446" w:name="_Toc5739894"/>
      <w:bookmarkStart w:id="2447" w:name="_Toc5739895"/>
      <w:bookmarkStart w:id="2448" w:name="_Toc5739896"/>
      <w:bookmarkStart w:id="2449" w:name="_Toc5739897"/>
      <w:bookmarkStart w:id="2450" w:name="_Toc5739898"/>
      <w:bookmarkStart w:id="2451" w:name="_Toc5739899"/>
      <w:bookmarkStart w:id="2452" w:name="_Toc5739900"/>
      <w:bookmarkStart w:id="2453" w:name="_Toc5739901"/>
      <w:bookmarkStart w:id="2454" w:name="_Toc5739902"/>
      <w:bookmarkStart w:id="2455" w:name="_Toc5739903"/>
      <w:bookmarkStart w:id="2456" w:name="_Toc5739904"/>
      <w:bookmarkStart w:id="2457" w:name="_Toc5739943"/>
      <w:bookmarkStart w:id="2458" w:name="_Toc5739944"/>
      <w:bookmarkStart w:id="2459" w:name="_Toc5739945"/>
      <w:bookmarkStart w:id="2460" w:name="_Toc5739946"/>
      <w:bookmarkStart w:id="2461" w:name="_Toc5739947"/>
      <w:bookmarkStart w:id="2462" w:name="_Toc5739948"/>
      <w:bookmarkStart w:id="2463" w:name="_Toc5739949"/>
      <w:bookmarkStart w:id="2464" w:name="_Toc5739950"/>
      <w:bookmarkStart w:id="2465" w:name="_Toc5739951"/>
      <w:bookmarkStart w:id="2466" w:name="_Toc5740014"/>
      <w:bookmarkStart w:id="2467" w:name="_Toc5740015"/>
      <w:bookmarkStart w:id="2468" w:name="_Toc5740016"/>
      <w:bookmarkStart w:id="2469" w:name="_Toc5740017"/>
      <w:bookmarkStart w:id="2470" w:name="_Toc5740018"/>
      <w:bookmarkStart w:id="2471" w:name="_Toc5740019"/>
      <w:bookmarkStart w:id="2472" w:name="_Toc5740020"/>
      <w:bookmarkStart w:id="2473" w:name="_Toc5740086"/>
      <w:bookmarkStart w:id="2474" w:name="_Toc5740087"/>
      <w:bookmarkStart w:id="2475" w:name="_Toc5740088"/>
      <w:bookmarkStart w:id="2476" w:name="_Toc5740089"/>
      <w:bookmarkStart w:id="2477" w:name="_Toc5740090"/>
      <w:bookmarkStart w:id="2478" w:name="_Toc5740091"/>
      <w:bookmarkStart w:id="2479" w:name="_Toc5740092"/>
      <w:bookmarkStart w:id="2480" w:name="_Toc5740153"/>
      <w:bookmarkStart w:id="2481" w:name="_Toc5740154"/>
      <w:bookmarkStart w:id="2482" w:name="_Toc5740155"/>
      <w:bookmarkStart w:id="2483" w:name="_Toc5740156"/>
      <w:bookmarkStart w:id="2484" w:name="_Toc5740157"/>
      <w:bookmarkStart w:id="2485" w:name="_Toc5740158"/>
      <w:bookmarkStart w:id="2486" w:name="_Toc5740159"/>
      <w:bookmarkStart w:id="2487" w:name="_Toc5740160"/>
      <w:bookmarkStart w:id="2488" w:name="_Toc5740248"/>
      <w:bookmarkStart w:id="2489" w:name="_Toc5740249"/>
      <w:bookmarkStart w:id="2490" w:name="_Toc5740250"/>
      <w:bookmarkStart w:id="2491" w:name="_Toc5740251"/>
      <w:bookmarkStart w:id="2492" w:name="_Toc5740252"/>
      <w:bookmarkStart w:id="2493" w:name="_Toc5740253"/>
      <w:bookmarkStart w:id="2494" w:name="_Toc5740254"/>
      <w:bookmarkStart w:id="2495" w:name="_Toc5740255"/>
      <w:bookmarkStart w:id="2496" w:name="_Toc5740355"/>
      <w:bookmarkStart w:id="2497" w:name="_Toc5740356"/>
      <w:bookmarkStart w:id="2498" w:name="_Toc5740357"/>
      <w:bookmarkStart w:id="2499" w:name="_Toc5740358"/>
      <w:bookmarkStart w:id="2500" w:name="_Toc5740359"/>
      <w:bookmarkStart w:id="2501" w:name="_Toc5740360"/>
      <w:bookmarkStart w:id="2502" w:name="_Toc5740455"/>
      <w:bookmarkStart w:id="2503" w:name="_Toc5740456"/>
      <w:bookmarkStart w:id="2504" w:name="_Toc5740457"/>
      <w:bookmarkStart w:id="2505" w:name="_Toc5740458"/>
      <w:bookmarkStart w:id="2506" w:name="_Toc5740459"/>
      <w:bookmarkStart w:id="2507" w:name="_Toc5740478"/>
      <w:bookmarkStart w:id="2508" w:name="_Toc5740479"/>
      <w:bookmarkStart w:id="2509" w:name="_Toc5740480"/>
      <w:bookmarkStart w:id="2510" w:name="_Toc5740481"/>
      <w:bookmarkStart w:id="2511" w:name="_Toc5740482"/>
      <w:bookmarkStart w:id="2512" w:name="_Toc5740483"/>
      <w:bookmarkStart w:id="2513" w:name="_Toc5740528"/>
      <w:bookmarkStart w:id="2514" w:name="_Toc5740529"/>
      <w:bookmarkStart w:id="2515" w:name="_Toc5740530"/>
      <w:bookmarkStart w:id="2516" w:name="_Toc5740531"/>
      <w:bookmarkStart w:id="2517" w:name="_Toc5740532"/>
      <w:bookmarkStart w:id="2518" w:name="_Toc5740533"/>
      <w:bookmarkStart w:id="2519" w:name="_Toc5740574"/>
      <w:bookmarkStart w:id="2520" w:name="_Toc5740575"/>
      <w:bookmarkStart w:id="2521" w:name="_Toc5740576"/>
      <w:bookmarkStart w:id="2522" w:name="_Toc5740577"/>
      <w:bookmarkStart w:id="2523" w:name="_Toc5740578"/>
      <w:bookmarkStart w:id="2524" w:name="_Toc5740579"/>
      <w:bookmarkStart w:id="2525" w:name="_Toc5740656"/>
      <w:bookmarkStart w:id="2526" w:name="_Toc5740657"/>
      <w:bookmarkStart w:id="2527" w:name="_Toc5740658"/>
      <w:bookmarkStart w:id="2528" w:name="_Toc5740659"/>
      <w:bookmarkStart w:id="2529" w:name="_Toc5740660"/>
      <w:bookmarkStart w:id="2530" w:name="_Toc5740661"/>
      <w:bookmarkStart w:id="2531" w:name="_Toc5740727"/>
      <w:bookmarkStart w:id="2532" w:name="_Toc5740728"/>
      <w:bookmarkStart w:id="2533" w:name="_Toc5740729"/>
      <w:bookmarkStart w:id="2534" w:name="_Toc5740730"/>
      <w:bookmarkStart w:id="2535" w:name="_Toc5740731"/>
      <w:bookmarkStart w:id="2536" w:name="_Toc5740732"/>
      <w:bookmarkStart w:id="2537" w:name="_Toc5740840"/>
      <w:bookmarkStart w:id="2538" w:name="_Toc5740841"/>
      <w:bookmarkStart w:id="2539" w:name="_Toc5740842"/>
      <w:bookmarkStart w:id="2540" w:name="_Toc5740845"/>
      <w:bookmarkStart w:id="2541" w:name="_Toc5740853"/>
      <w:bookmarkStart w:id="2542" w:name="_Toc5740863"/>
      <w:bookmarkStart w:id="2543" w:name="_Toc5740868"/>
      <w:bookmarkStart w:id="2544" w:name="_Toc5740872"/>
      <w:bookmarkStart w:id="2545" w:name="_Toc5740876"/>
      <w:bookmarkStart w:id="2546" w:name="_Toc5740880"/>
      <w:bookmarkStart w:id="2547" w:name="_Toc5740884"/>
      <w:bookmarkStart w:id="2548" w:name="_Toc5740885"/>
      <w:bookmarkStart w:id="2549" w:name="_Toc5740886"/>
      <w:bookmarkStart w:id="2550" w:name="_Toc5740887"/>
      <w:bookmarkStart w:id="2551" w:name="_Toc5740888"/>
      <w:bookmarkStart w:id="2552" w:name="_Toc5740889"/>
      <w:bookmarkStart w:id="2553" w:name="_Toc5740995"/>
      <w:bookmarkStart w:id="2554" w:name="_Toc5740996"/>
      <w:bookmarkStart w:id="2555" w:name="_Toc5740997"/>
      <w:bookmarkStart w:id="2556" w:name="_Toc5740998"/>
      <w:bookmarkStart w:id="2557" w:name="_Toc5740999"/>
      <w:bookmarkStart w:id="2558" w:name="_Toc5741000"/>
      <w:bookmarkStart w:id="2559" w:name="_Toc5741001"/>
      <w:bookmarkStart w:id="2560" w:name="_Toc5741002"/>
      <w:bookmarkStart w:id="2561" w:name="_Toc5741003"/>
      <w:bookmarkStart w:id="2562" w:name="_Toc5741004"/>
      <w:bookmarkStart w:id="2563" w:name="_Toc5741005"/>
      <w:bookmarkStart w:id="2564" w:name="_Toc5741006"/>
      <w:bookmarkStart w:id="2565" w:name="_Toc5741007"/>
      <w:bookmarkStart w:id="2566" w:name="_Toc5741008"/>
      <w:bookmarkStart w:id="2567" w:name="_Toc5741009"/>
      <w:bookmarkStart w:id="2568" w:name="_Toc5741010"/>
      <w:bookmarkStart w:id="2569" w:name="_Toc5741227"/>
      <w:bookmarkStart w:id="2570" w:name="_Toc5741228"/>
      <w:bookmarkStart w:id="2571" w:name="_Toc395171857"/>
      <w:bookmarkStart w:id="2572" w:name="_Toc395525693"/>
      <w:bookmarkStart w:id="2573" w:name="_Toc395540343"/>
      <w:bookmarkStart w:id="2574" w:name="_Toc395776357"/>
      <w:bookmarkStart w:id="2575" w:name="_Toc395171860"/>
      <w:bookmarkStart w:id="2576" w:name="_Toc395525696"/>
      <w:bookmarkStart w:id="2577" w:name="_Toc395540346"/>
      <w:bookmarkStart w:id="2578" w:name="_Toc395776360"/>
      <w:bookmarkStart w:id="2579" w:name="_Toc5741229"/>
      <w:bookmarkStart w:id="2580" w:name="_Toc5741230"/>
      <w:bookmarkStart w:id="2581" w:name="_Toc5741231"/>
      <w:bookmarkStart w:id="2582" w:name="_Toc5741232"/>
      <w:bookmarkStart w:id="2583" w:name="_Toc5741233"/>
      <w:bookmarkStart w:id="2584" w:name="_Toc5741234"/>
      <w:bookmarkStart w:id="2585" w:name="_Toc5741235"/>
      <w:bookmarkStart w:id="2586" w:name="_Toc5741236"/>
      <w:bookmarkStart w:id="2587" w:name="_Toc5741237"/>
      <w:bookmarkStart w:id="2588" w:name="_Toc5741238"/>
      <w:bookmarkStart w:id="2589" w:name="_Toc5741239"/>
      <w:bookmarkStart w:id="2590" w:name="_Toc5741296"/>
      <w:bookmarkStart w:id="2591" w:name="_Toc5741297"/>
      <w:bookmarkStart w:id="2592" w:name="_Toc5741298"/>
      <w:bookmarkStart w:id="2593" w:name="_Toc5741299"/>
      <w:bookmarkStart w:id="2594" w:name="_Toc5741300"/>
      <w:bookmarkStart w:id="2595" w:name="_Toc5741331"/>
      <w:bookmarkStart w:id="2596" w:name="_Toc5741332"/>
      <w:bookmarkStart w:id="2597" w:name="_Toc5741333"/>
      <w:bookmarkStart w:id="2598" w:name="_Toc5741334"/>
      <w:bookmarkStart w:id="2599" w:name="_Toc5741335"/>
      <w:bookmarkStart w:id="2600" w:name="_Toc5741336"/>
      <w:bookmarkStart w:id="2601" w:name="_Toc5741337"/>
      <w:bookmarkStart w:id="2602" w:name="_Toc5741338"/>
      <w:bookmarkStart w:id="2603" w:name="_Toc5741339"/>
      <w:bookmarkStart w:id="2604" w:name="_Toc5741340"/>
      <w:bookmarkStart w:id="2605" w:name="_Toc5741341"/>
      <w:bookmarkStart w:id="2606" w:name="_Toc5741342"/>
      <w:bookmarkStart w:id="2607" w:name="_Toc5741343"/>
      <w:bookmarkStart w:id="2608" w:name="_Toc5741344"/>
      <w:bookmarkStart w:id="2609" w:name="_Toc5741345"/>
      <w:bookmarkStart w:id="2610" w:name="_Toc5741346"/>
      <w:bookmarkStart w:id="2611" w:name="_Toc5741347"/>
      <w:bookmarkStart w:id="2612" w:name="_Toc5741348"/>
      <w:bookmarkStart w:id="2613" w:name="_Toc5741349"/>
      <w:bookmarkStart w:id="2614" w:name="_Toc5741350"/>
      <w:bookmarkStart w:id="2615" w:name="_Toc5741351"/>
      <w:bookmarkStart w:id="2616" w:name="_Toc5741352"/>
      <w:bookmarkStart w:id="2617" w:name="_Toc5741353"/>
      <w:bookmarkStart w:id="2618" w:name="_Toc5741354"/>
      <w:bookmarkStart w:id="2619" w:name="_Toc5741355"/>
      <w:bookmarkStart w:id="2620" w:name="_Toc5741356"/>
      <w:bookmarkStart w:id="2621" w:name="_Toc5741357"/>
      <w:bookmarkStart w:id="2622" w:name="_Toc5741358"/>
      <w:bookmarkStart w:id="2623" w:name="_Toc5741359"/>
      <w:bookmarkStart w:id="2624" w:name="_Toc5741360"/>
      <w:bookmarkStart w:id="2625" w:name="_Toc5741361"/>
      <w:bookmarkStart w:id="2626" w:name="_Toc5741362"/>
      <w:bookmarkStart w:id="2627" w:name="_Toc5741363"/>
      <w:bookmarkStart w:id="2628" w:name="_Toc5741364"/>
      <w:bookmarkStart w:id="2629" w:name="_Toc5741365"/>
      <w:bookmarkStart w:id="2630" w:name="_Toc5741366"/>
      <w:bookmarkStart w:id="2631" w:name="_Toc5741367"/>
      <w:bookmarkStart w:id="2632" w:name="_Toc5741368"/>
      <w:bookmarkStart w:id="2633" w:name="_Toc5741369"/>
      <w:bookmarkStart w:id="2634" w:name="_Toc5741370"/>
      <w:bookmarkStart w:id="2635" w:name="_Toc423532683"/>
      <w:bookmarkStart w:id="2636" w:name="_Toc423533821"/>
      <w:bookmarkStart w:id="2637" w:name="_Toc423597313"/>
      <w:bookmarkStart w:id="2638" w:name="_Toc424140018"/>
      <w:bookmarkStart w:id="2639" w:name="_Toc423532684"/>
      <w:bookmarkStart w:id="2640" w:name="_Toc423533822"/>
      <w:bookmarkStart w:id="2641" w:name="_Toc423597314"/>
      <w:bookmarkStart w:id="2642" w:name="_Toc424140019"/>
      <w:bookmarkStart w:id="2643" w:name="_Toc5741371"/>
      <w:bookmarkStart w:id="2644" w:name="_Toc5741372"/>
      <w:bookmarkStart w:id="2645" w:name="_Toc5741373"/>
      <w:bookmarkStart w:id="2646" w:name="_Toc5741374"/>
      <w:bookmarkStart w:id="2647" w:name="_Toc5741375"/>
      <w:bookmarkStart w:id="2648" w:name="_Toc5741376"/>
      <w:bookmarkStart w:id="2649" w:name="_Toc5741377"/>
      <w:bookmarkStart w:id="2650" w:name="_Toc5741378"/>
      <w:bookmarkStart w:id="2651" w:name="_Toc5741379"/>
      <w:bookmarkStart w:id="2652" w:name="_Toc5741380"/>
      <w:bookmarkStart w:id="2653" w:name="_Toc5741381"/>
      <w:bookmarkStart w:id="2654" w:name="_Toc5741382"/>
      <w:bookmarkStart w:id="2655" w:name="_Toc5741383"/>
      <w:bookmarkStart w:id="2656" w:name="_Toc5741392"/>
      <w:bookmarkStart w:id="2657" w:name="_Toc5741393"/>
      <w:bookmarkStart w:id="2658" w:name="_Toc5741394"/>
      <w:bookmarkStart w:id="2659" w:name="_Toc5741395"/>
      <w:bookmarkStart w:id="2660" w:name="_Toc5741396"/>
      <w:bookmarkStart w:id="2661" w:name="_Toc5741397"/>
      <w:bookmarkStart w:id="2662" w:name="_Toc5741398"/>
      <w:bookmarkStart w:id="2663" w:name="_Toc5741399"/>
      <w:bookmarkStart w:id="2664" w:name="_Toc5741400"/>
      <w:bookmarkStart w:id="2665" w:name="_Toc5741401"/>
      <w:bookmarkStart w:id="2666" w:name="_Toc5741402"/>
      <w:bookmarkStart w:id="2667" w:name="_Toc5741403"/>
      <w:bookmarkStart w:id="2668" w:name="_Toc5741404"/>
      <w:bookmarkStart w:id="2669" w:name="_Toc5741415"/>
      <w:bookmarkStart w:id="2670" w:name="_Toc5741416"/>
      <w:bookmarkStart w:id="2671" w:name="_Toc5741417"/>
      <w:bookmarkStart w:id="2672" w:name="_Toc5741418"/>
      <w:bookmarkStart w:id="2673" w:name="_Toc5741419"/>
      <w:bookmarkStart w:id="2674" w:name="_Toc5741420"/>
      <w:bookmarkStart w:id="2675" w:name="_Toc5741421"/>
      <w:bookmarkStart w:id="2676" w:name="_Toc5741422"/>
      <w:bookmarkStart w:id="2677" w:name="_Toc5741423"/>
      <w:bookmarkStart w:id="2678" w:name="_Toc5741424"/>
      <w:bookmarkStart w:id="2679" w:name="_Toc5741425"/>
      <w:bookmarkStart w:id="2680" w:name="_Toc5741432"/>
      <w:bookmarkStart w:id="2681" w:name="_Toc5741433"/>
      <w:bookmarkStart w:id="2682" w:name="_Toc5741434"/>
      <w:bookmarkStart w:id="2683" w:name="_Toc5741435"/>
      <w:bookmarkStart w:id="2684" w:name="_Toc5741436"/>
      <w:bookmarkStart w:id="2685" w:name="_Toc5741437"/>
      <w:bookmarkStart w:id="2686" w:name="_Toc5741438"/>
      <w:bookmarkStart w:id="2687" w:name="_Toc5741439"/>
      <w:bookmarkStart w:id="2688" w:name="_Toc5741449"/>
      <w:bookmarkStart w:id="2689" w:name="_Toc5741450"/>
      <w:bookmarkStart w:id="2690" w:name="_Toc5741451"/>
      <w:bookmarkStart w:id="2691" w:name="_Toc5741452"/>
      <w:bookmarkStart w:id="2692" w:name="_Toc5741453"/>
      <w:bookmarkStart w:id="2693" w:name="_Toc5741454"/>
      <w:bookmarkStart w:id="2694" w:name="_Toc5741455"/>
      <w:bookmarkStart w:id="2695" w:name="_Toc5741456"/>
      <w:bookmarkStart w:id="2696" w:name="_Toc5741457"/>
      <w:bookmarkStart w:id="2697" w:name="_Toc5741458"/>
      <w:bookmarkStart w:id="2698" w:name="_Toc5741459"/>
      <w:bookmarkStart w:id="2699" w:name="_Toc5741460"/>
      <w:bookmarkStart w:id="2700" w:name="_Toc5741461"/>
      <w:bookmarkStart w:id="2701" w:name="_Toc5741462"/>
      <w:bookmarkStart w:id="2702" w:name="_Toc5741463"/>
      <w:bookmarkStart w:id="2703" w:name="_Toc5741464"/>
      <w:bookmarkStart w:id="2704" w:name="_Toc5741465"/>
      <w:bookmarkStart w:id="2705" w:name="_Toc5741466"/>
      <w:bookmarkStart w:id="2706" w:name="_Toc5741467"/>
      <w:bookmarkStart w:id="2707" w:name="_Toc5741468"/>
      <w:bookmarkStart w:id="2708" w:name="_Toc5741469"/>
      <w:bookmarkStart w:id="2709" w:name="_Toc5741470"/>
      <w:bookmarkStart w:id="2710" w:name="_Toc5741471"/>
      <w:bookmarkStart w:id="2711" w:name="_Toc5741472"/>
      <w:bookmarkStart w:id="2712" w:name="_Toc5741473"/>
      <w:bookmarkStart w:id="2713" w:name="_Toc5741474"/>
      <w:bookmarkStart w:id="2714" w:name="_Toc5741475"/>
      <w:bookmarkStart w:id="2715" w:name="_Toc5741476"/>
      <w:bookmarkStart w:id="2716" w:name="_Toc5741477"/>
      <w:bookmarkStart w:id="2717" w:name="_Toc5741478"/>
      <w:bookmarkStart w:id="2718" w:name="_Toc5741479"/>
      <w:bookmarkStart w:id="2719" w:name="_Toc5741480"/>
      <w:bookmarkStart w:id="2720" w:name="_Toc5741481"/>
      <w:bookmarkStart w:id="2721" w:name="_Toc5741482"/>
      <w:bookmarkStart w:id="2722" w:name="_Toc5741483"/>
      <w:bookmarkStart w:id="2723" w:name="_Toc5741484"/>
      <w:bookmarkStart w:id="2724" w:name="_Toc5741485"/>
      <w:bookmarkStart w:id="2725" w:name="_Toc5741486"/>
      <w:bookmarkStart w:id="2726" w:name="_Toc5741487"/>
      <w:bookmarkStart w:id="2727" w:name="_Toc5741488"/>
      <w:bookmarkStart w:id="2728" w:name="_Toc5741489"/>
      <w:bookmarkStart w:id="2729" w:name="_Toc5741490"/>
      <w:bookmarkStart w:id="2730" w:name="_Toc5741491"/>
      <w:bookmarkStart w:id="2731" w:name="_Toc5741492"/>
      <w:bookmarkStart w:id="2732" w:name="_Toc5741493"/>
      <w:bookmarkStart w:id="2733" w:name="_Toc5741494"/>
      <w:bookmarkStart w:id="2734" w:name="_Toc5741495"/>
      <w:bookmarkStart w:id="2735" w:name="_Toc5741496"/>
      <w:bookmarkStart w:id="2736" w:name="_Toc5741497"/>
      <w:bookmarkStart w:id="2737" w:name="_Toc5741498"/>
      <w:bookmarkStart w:id="2738" w:name="_Toc5741499"/>
      <w:bookmarkStart w:id="2739" w:name="_Toc5741500"/>
      <w:bookmarkStart w:id="2740" w:name="_Toc5741501"/>
      <w:bookmarkStart w:id="2741" w:name="_Toc5741502"/>
      <w:bookmarkStart w:id="2742" w:name="_Toc5741503"/>
      <w:bookmarkStart w:id="2743" w:name="_Toc5741504"/>
      <w:bookmarkStart w:id="2744" w:name="_Toc5741505"/>
      <w:bookmarkStart w:id="2745" w:name="_Toc5741506"/>
      <w:bookmarkStart w:id="2746" w:name="_Toc5741507"/>
      <w:bookmarkStart w:id="2747" w:name="_Toc5741508"/>
      <w:bookmarkStart w:id="2748" w:name="_Toc5741509"/>
      <w:bookmarkStart w:id="2749" w:name="_Toc5741510"/>
      <w:bookmarkStart w:id="2750" w:name="_Toc5741511"/>
      <w:bookmarkStart w:id="2751" w:name="_Toc5741512"/>
      <w:bookmarkStart w:id="2752" w:name="_Toc5741513"/>
      <w:bookmarkStart w:id="2753" w:name="_Toc5741514"/>
      <w:bookmarkStart w:id="2754" w:name="_Toc5741515"/>
      <w:bookmarkStart w:id="2755" w:name="_Toc5741516"/>
      <w:bookmarkStart w:id="2756" w:name="_Toc5741517"/>
      <w:bookmarkStart w:id="2757" w:name="_Toc5741518"/>
      <w:bookmarkStart w:id="2758" w:name="_Toc5741519"/>
      <w:bookmarkStart w:id="2759" w:name="_Toc5741520"/>
      <w:bookmarkStart w:id="2760" w:name="_Toc5741521"/>
      <w:bookmarkStart w:id="2761" w:name="_Toc5741522"/>
      <w:bookmarkStart w:id="2762" w:name="_Toc5741523"/>
      <w:bookmarkStart w:id="2763" w:name="_Toc5741524"/>
      <w:bookmarkStart w:id="2764" w:name="_Toc5741525"/>
      <w:bookmarkStart w:id="2765" w:name="_Toc5741526"/>
      <w:bookmarkStart w:id="2766" w:name="_Toc5741527"/>
      <w:bookmarkStart w:id="2767" w:name="_Toc5741528"/>
      <w:bookmarkStart w:id="2768" w:name="_Toc5741529"/>
      <w:bookmarkStart w:id="2769" w:name="_Toc5741530"/>
      <w:bookmarkStart w:id="2770" w:name="_Toc5741531"/>
      <w:bookmarkStart w:id="2771" w:name="_Toc5741532"/>
      <w:bookmarkStart w:id="2772" w:name="_Toc5741533"/>
      <w:bookmarkStart w:id="2773" w:name="_Toc5741534"/>
      <w:bookmarkStart w:id="2774" w:name="_Toc5741535"/>
      <w:bookmarkStart w:id="2775" w:name="_Toc5741536"/>
      <w:bookmarkStart w:id="2776" w:name="_Toc5741537"/>
      <w:bookmarkStart w:id="2777" w:name="_Toc5741538"/>
      <w:bookmarkStart w:id="2778" w:name="_Toc5741539"/>
      <w:bookmarkStart w:id="2779" w:name="_Toc5741540"/>
      <w:bookmarkStart w:id="2780" w:name="_Toc5741541"/>
      <w:bookmarkStart w:id="2781" w:name="_Toc5741542"/>
      <w:bookmarkStart w:id="2782" w:name="_Toc5741543"/>
      <w:bookmarkStart w:id="2783" w:name="_Toc5741544"/>
      <w:bookmarkStart w:id="2784" w:name="_Toc5741545"/>
      <w:bookmarkStart w:id="2785" w:name="_Toc5741546"/>
      <w:bookmarkStart w:id="2786" w:name="_Toc5741547"/>
      <w:bookmarkStart w:id="2787" w:name="_Toc5741548"/>
      <w:bookmarkStart w:id="2788" w:name="_Toc5741549"/>
      <w:bookmarkStart w:id="2789" w:name="_Toc5741550"/>
      <w:bookmarkStart w:id="2790" w:name="_Toc5741551"/>
      <w:bookmarkStart w:id="2791" w:name="_Toc5741552"/>
      <w:bookmarkStart w:id="2792" w:name="_Toc5741553"/>
      <w:bookmarkStart w:id="2793" w:name="_Toc5741554"/>
      <w:bookmarkStart w:id="2794" w:name="_Toc5741555"/>
      <w:bookmarkStart w:id="2795" w:name="_Toc5741556"/>
      <w:bookmarkStart w:id="2796" w:name="_Toc5741557"/>
      <w:bookmarkStart w:id="2797" w:name="_Toc5741558"/>
      <w:bookmarkStart w:id="2798" w:name="_Toc5741559"/>
      <w:bookmarkStart w:id="2799" w:name="_Toc5741560"/>
      <w:bookmarkStart w:id="2800" w:name="_Toc5741561"/>
      <w:bookmarkStart w:id="2801" w:name="_Toc5741562"/>
      <w:bookmarkStart w:id="2802" w:name="_Toc5741563"/>
      <w:bookmarkStart w:id="2803" w:name="_Toc5741564"/>
      <w:bookmarkStart w:id="2804" w:name="_Toc5741565"/>
      <w:bookmarkStart w:id="2805" w:name="_Toc5741566"/>
      <w:bookmarkStart w:id="2806" w:name="_Toc5741567"/>
      <w:bookmarkStart w:id="2807" w:name="_Toc5741568"/>
      <w:bookmarkStart w:id="2808" w:name="_Toc5741569"/>
      <w:bookmarkStart w:id="2809" w:name="_Toc5741570"/>
      <w:bookmarkStart w:id="2810" w:name="_Toc5741571"/>
      <w:bookmarkStart w:id="2811" w:name="_Toc5741572"/>
      <w:bookmarkStart w:id="2812" w:name="_Toc5741573"/>
      <w:bookmarkStart w:id="2813" w:name="_Toc5741610"/>
      <w:bookmarkStart w:id="2814" w:name="_Toc5741611"/>
      <w:bookmarkStart w:id="2815" w:name="_Toc5741612"/>
      <w:bookmarkStart w:id="2816" w:name="_Toc5741621"/>
      <w:bookmarkStart w:id="2817" w:name="_Toc5741622"/>
      <w:bookmarkStart w:id="2818" w:name="_Toc5741623"/>
      <w:bookmarkStart w:id="2819" w:name="_Toc5741624"/>
      <w:bookmarkStart w:id="2820" w:name="_Toc5741625"/>
      <w:bookmarkStart w:id="2821" w:name="_Toc5741626"/>
      <w:bookmarkStart w:id="2822" w:name="_Toc5741627"/>
      <w:bookmarkStart w:id="2823" w:name="_Toc5741628"/>
      <w:bookmarkStart w:id="2824" w:name="_Toc5741629"/>
      <w:bookmarkStart w:id="2825" w:name="_Toc5741630"/>
      <w:bookmarkStart w:id="2826" w:name="_Toc5741631"/>
      <w:bookmarkStart w:id="2827" w:name="_Toc5741632"/>
      <w:bookmarkStart w:id="2828" w:name="_Toc5741633"/>
      <w:bookmarkStart w:id="2829" w:name="_Toc5741634"/>
      <w:bookmarkStart w:id="2830" w:name="_Toc5741635"/>
      <w:bookmarkStart w:id="2831" w:name="_Toc5741636"/>
      <w:bookmarkStart w:id="2832" w:name="_Toc5741637"/>
      <w:bookmarkStart w:id="2833" w:name="_Toc5741638"/>
      <w:bookmarkStart w:id="2834" w:name="_Toc5741639"/>
      <w:bookmarkStart w:id="2835" w:name="_Toc5741640"/>
      <w:bookmarkStart w:id="2836" w:name="_Toc5741641"/>
      <w:bookmarkStart w:id="2837" w:name="_Toc5741642"/>
      <w:bookmarkStart w:id="2838" w:name="_Toc5741643"/>
      <w:bookmarkStart w:id="2839" w:name="_Toc5741644"/>
      <w:bookmarkStart w:id="2840" w:name="_Toc5741645"/>
      <w:bookmarkStart w:id="2841" w:name="_Toc5741646"/>
      <w:bookmarkStart w:id="2842" w:name="_Toc5741647"/>
      <w:bookmarkStart w:id="2843" w:name="_Toc5741648"/>
      <w:bookmarkStart w:id="2844" w:name="_Toc5741649"/>
      <w:bookmarkStart w:id="2845" w:name="_Toc5741650"/>
      <w:bookmarkStart w:id="2846" w:name="_Toc5741651"/>
      <w:bookmarkStart w:id="2847" w:name="_Toc5741652"/>
      <w:bookmarkStart w:id="2848" w:name="_Toc5741653"/>
      <w:bookmarkStart w:id="2849" w:name="_Toc5741654"/>
      <w:bookmarkStart w:id="2850" w:name="_Toc5741655"/>
      <w:bookmarkStart w:id="2851" w:name="_Toc5741656"/>
      <w:bookmarkStart w:id="2852" w:name="_Toc5741657"/>
      <w:bookmarkStart w:id="2853" w:name="_Toc5741658"/>
      <w:bookmarkStart w:id="2854" w:name="_Toc5741659"/>
      <w:bookmarkStart w:id="2855" w:name="_Toc5741660"/>
      <w:bookmarkStart w:id="2856" w:name="_Toc5741661"/>
      <w:bookmarkStart w:id="2857" w:name="_Toc5741662"/>
      <w:bookmarkStart w:id="2858" w:name="_Toc5741663"/>
      <w:bookmarkStart w:id="2859" w:name="_Toc5741664"/>
      <w:bookmarkStart w:id="2860" w:name="_Toc5741665"/>
      <w:bookmarkStart w:id="2861" w:name="_Toc5741666"/>
      <w:bookmarkStart w:id="2862" w:name="_Toc5741667"/>
      <w:bookmarkStart w:id="2863" w:name="_Toc5741668"/>
      <w:bookmarkStart w:id="2864" w:name="_Toc5741669"/>
      <w:bookmarkStart w:id="2865" w:name="_Toc5741670"/>
      <w:bookmarkStart w:id="2866" w:name="_Toc5741671"/>
      <w:bookmarkStart w:id="2867" w:name="_Toc5741672"/>
      <w:bookmarkStart w:id="2868" w:name="_Toc5741673"/>
      <w:bookmarkStart w:id="2869" w:name="_Toc5741674"/>
      <w:bookmarkStart w:id="2870" w:name="_Toc5741675"/>
      <w:bookmarkStart w:id="2871" w:name="_Toc5741676"/>
      <w:bookmarkStart w:id="2872" w:name="_Toc5741677"/>
      <w:bookmarkStart w:id="2873" w:name="_Toc5741678"/>
      <w:bookmarkStart w:id="2874" w:name="_Toc5741679"/>
      <w:bookmarkStart w:id="2875" w:name="_Toc5741680"/>
      <w:bookmarkStart w:id="2876" w:name="_Toc5741681"/>
      <w:bookmarkStart w:id="2877" w:name="_Toc5741682"/>
      <w:bookmarkStart w:id="2878" w:name="_Toc5741683"/>
      <w:bookmarkStart w:id="2879" w:name="_Toc5741684"/>
      <w:bookmarkStart w:id="2880" w:name="_Toc5741685"/>
      <w:bookmarkStart w:id="2881" w:name="_Toc5741686"/>
      <w:bookmarkStart w:id="2882" w:name="_Toc5741687"/>
      <w:bookmarkStart w:id="2883" w:name="_Toc5741688"/>
      <w:bookmarkStart w:id="2884" w:name="_Toc5741689"/>
      <w:bookmarkStart w:id="2885" w:name="_Toc5741690"/>
      <w:bookmarkStart w:id="2886" w:name="_Toc5741691"/>
      <w:bookmarkStart w:id="2887" w:name="_Toc5741692"/>
      <w:bookmarkStart w:id="2888" w:name="_Toc5741693"/>
      <w:bookmarkStart w:id="2889" w:name="_Toc5741694"/>
      <w:bookmarkStart w:id="2890" w:name="_Toc5741695"/>
      <w:bookmarkStart w:id="2891" w:name="_Toc5741696"/>
      <w:bookmarkStart w:id="2892" w:name="_Toc5741697"/>
      <w:bookmarkStart w:id="2893" w:name="_Toc5741698"/>
      <w:bookmarkStart w:id="2894" w:name="_Toc5741699"/>
      <w:bookmarkStart w:id="2895" w:name="_Toc5741700"/>
      <w:bookmarkStart w:id="2896" w:name="_Toc5741701"/>
      <w:bookmarkStart w:id="2897" w:name="_Toc5741702"/>
      <w:bookmarkStart w:id="2898" w:name="_Toc5741703"/>
      <w:bookmarkStart w:id="2899" w:name="_Toc5741704"/>
      <w:bookmarkStart w:id="2900" w:name="_Toc5741705"/>
      <w:bookmarkStart w:id="2901" w:name="_Toc5741706"/>
      <w:bookmarkStart w:id="2902" w:name="_Toc5741707"/>
      <w:bookmarkStart w:id="2903" w:name="_Toc5741708"/>
      <w:bookmarkStart w:id="2904" w:name="_Toc5741709"/>
      <w:bookmarkStart w:id="2905" w:name="_Toc5741710"/>
      <w:bookmarkStart w:id="2906" w:name="_Toc5741711"/>
      <w:bookmarkStart w:id="2907" w:name="_Toc5741712"/>
      <w:bookmarkStart w:id="2908" w:name="_Toc5741713"/>
      <w:bookmarkStart w:id="2909" w:name="_Toc5741714"/>
      <w:bookmarkStart w:id="2910" w:name="_Toc5741715"/>
      <w:bookmarkStart w:id="2911" w:name="_Toc5741716"/>
      <w:bookmarkStart w:id="2912" w:name="_Toc5741717"/>
      <w:bookmarkStart w:id="2913" w:name="_Toc5741718"/>
      <w:bookmarkStart w:id="2914" w:name="_Toc5741719"/>
      <w:bookmarkStart w:id="2915" w:name="_Toc5741720"/>
      <w:bookmarkStart w:id="2916" w:name="_Toc5741721"/>
      <w:bookmarkStart w:id="2917" w:name="_Toc5741722"/>
      <w:bookmarkStart w:id="2918" w:name="_Toc5741723"/>
      <w:bookmarkStart w:id="2919" w:name="_Toc5741724"/>
      <w:bookmarkStart w:id="2920" w:name="_Toc5741725"/>
      <w:bookmarkStart w:id="2921" w:name="_Toc5741726"/>
      <w:bookmarkStart w:id="2922" w:name="_Toc5741727"/>
      <w:bookmarkStart w:id="2923" w:name="_Toc5741728"/>
      <w:bookmarkStart w:id="2924" w:name="_Toc5741729"/>
      <w:bookmarkStart w:id="2925" w:name="_Toc5741730"/>
      <w:bookmarkStart w:id="2926" w:name="_Toc5741731"/>
      <w:bookmarkStart w:id="2927" w:name="_Toc5741732"/>
      <w:bookmarkStart w:id="2928" w:name="_Toc5741733"/>
      <w:bookmarkStart w:id="2929" w:name="_Toc5741734"/>
      <w:bookmarkStart w:id="2930" w:name="_Toc5741735"/>
      <w:bookmarkStart w:id="2931" w:name="_Toc5741736"/>
      <w:bookmarkStart w:id="2932" w:name="_Toc5741737"/>
      <w:bookmarkStart w:id="2933" w:name="_Toc5741738"/>
      <w:bookmarkStart w:id="2934" w:name="_Toc5741739"/>
      <w:bookmarkStart w:id="2935" w:name="_Toc5741740"/>
      <w:bookmarkStart w:id="2936" w:name="_Toc5741741"/>
      <w:bookmarkStart w:id="2937" w:name="_Toc5741742"/>
      <w:bookmarkStart w:id="2938" w:name="_Toc5741743"/>
      <w:bookmarkStart w:id="2939" w:name="_Toc5741744"/>
      <w:bookmarkStart w:id="2940" w:name="_Toc5741745"/>
      <w:bookmarkStart w:id="2941" w:name="_Toc5741746"/>
      <w:bookmarkStart w:id="2942" w:name="_Toc5741747"/>
      <w:bookmarkStart w:id="2943" w:name="_Toc5741748"/>
      <w:bookmarkStart w:id="2944" w:name="_Toc5741749"/>
      <w:bookmarkStart w:id="2945" w:name="_Toc5741750"/>
      <w:bookmarkStart w:id="2946" w:name="_Toc5741751"/>
      <w:bookmarkStart w:id="2947" w:name="_Toc5741752"/>
      <w:bookmarkStart w:id="2948" w:name="_Toc5741753"/>
      <w:bookmarkStart w:id="2949" w:name="_Toc5741754"/>
      <w:bookmarkStart w:id="2950" w:name="_Toc5741755"/>
      <w:bookmarkStart w:id="2951" w:name="_Toc5741756"/>
      <w:bookmarkStart w:id="2952" w:name="_Toc5741757"/>
      <w:bookmarkStart w:id="2953" w:name="_Toc5741758"/>
      <w:bookmarkStart w:id="2954" w:name="_Toc5741759"/>
      <w:bookmarkStart w:id="2955" w:name="_Toc5741760"/>
      <w:bookmarkStart w:id="2956" w:name="_Toc5741761"/>
      <w:bookmarkStart w:id="2957" w:name="_Toc5741762"/>
      <w:bookmarkStart w:id="2958" w:name="_Toc5741763"/>
      <w:bookmarkStart w:id="2959" w:name="_Toc5741764"/>
      <w:bookmarkStart w:id="2960" w:name="_Toc5741765"/>
      <w:bookmarkStart w:id="2961" w:name="_Toc5741766"/>
      <w:bookmarkStart w:id="2962" w:name="_Toc5741767"/>
      <w:bookmarkStart w:id="2963" w:name="_Toc5741768"/>
      <w:bookmarkStart w:id="2964" w:name="_Toc5741769"/>
      <w:bookmarkStart w:id="2965" w:name="_Toc5741770"/>
      <w:bookmarkStart w:id="2966" w:name="_Toc5741771"/>
      <w:bookmarkStart w:id="2967" w:name="_Toc5741772"/>
      <w:bookmarkStart w:id="2968" w:name="_Toc5741773"/>
      <w:bookmarkStart w:id="2969" w:name="_Toc5741774"/>
      <w:bookmarkStart w:id="2970" w:name="_Toc5741775"/>
      <w:bookmarkStart w:id="2971" w:name="_Toc5741776"/>
      <w:bookmarkStart w:id="2972" w:name="_Toc5741777"/>
      <w:bookmarkStart w:id="2973" w:name="_Toc388881068"/>
      <w:bookmarkStart w:id="2974" w:name="_Toc391634662"/>
      <w:bookmarkStart w:id="2975" w:name="_Toc37878018"/>
      <w:bookmarkStart w:id="2976" w:name="_Toc124961881"/>
      <w:bookmarkStart w:id="2977" w:name="_Toc125469006"/>
      <w:bookmarkEnd w:id="1699"/>
      <w:bookmarkEnd w:id="1700"/>
      <w:bookmarkEnd w:id="1933"/>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sidRPr="00440400">
        <w:lastRenderedPageBreak/>
        <w:t>Security Considerations</w:t>
      </w:r>
      <w:bookmarkEnd w:id="2973"/>
      <w:bookmarkEnd w:id="2974"/>
      <w:bookmarkEnd w:id="2975"/>
      <w:bookmarkEnd w:id="2976"/>
      <w:bookmarkEnd w:id="2977"/>
    </w:p>
    <w:p w14:paraId="6D2E474F" w14:textId="77777777" w:rsidR="003B140B" w:rsidRPr="00440400" w:rsidRDefault="003B140B" w:rsidP="003B140B">
      <w:pPr>
        <w:rPr>
          <w:highlight w:val="yellow"/>
        </w:rPr>
      </w:pPr>
      <w:r w:rsidRPr="00440400">
        <w:rPr>
          <w:highlight w:val="yellow"/>
        </w:rPr>
        <w:t>(</w:t>
      </w:r>
      <w:r w:rsidRPr="00440400">
        <w:rPr>
          <w:b/>
          <w:highlight w:val="yellow"/>
        </w:rPr>
        <w:t>Note:</w:t>
      </w:r>
      <w:r w:rsidRPr="0044040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23728F19" w14:textId="77777777" w:rsidR="003B140B" w:rsidRPr="00440400" w:rsidRDefault="003B140B" w:rsidP="003B140B">
      <w:pPr>
        <w:rPr>
          <w:highlight w:val="yellow"/>
        </w:rPr>
      </w:pPr>
      <w:r w:rsidRPr="0044040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440400">
          <w:rPr>
            <w:highlight w:val="yellow"/>
          </w:rPr>
          <w:t>RFC3552</w:t>
        </w:r>
      </w:hyperlink>
      <w:r w:rsidRPr="00440400">
        <w:rPr>
          <w:highlight w:val="yellow"/>
        </w:rPr>
        <w:t>] lists “eavesdropping, replay, message insertion, deletion, modification, and man-in-the-middle” as well as potential denial of service attacks as threats that must be considered and, if appropriate, addressed in IETF RFCs.</w:t>
      </w:r>
    </w:p>
    <w:p w14:paraId="7CE86D0C" w14:textId="77777777" w:rsidR="003B140B" w:rsidRPr="00440400" w:rsidRDefault="003B140B" w:rsidP="003B140B">
      <w:pPr>
        <w:rPr>
          <w:highlight w:val="yellow"/>
        </w:rPr>
      </w:pPr>
      <w:r w:rsidRPr="00440400">
        <w:rPr>
          <w:highlight w:val="yellow"/>
        </w:rPr>
        <w:t>In addition to considering and describing foreseeable risks, this section should include guidance on how implementers and adopters can protect against these risks.</w:t>
      </w:r>
    </w:p>
    <w:p w14:paraId="7BAC63AF" w14:textId="77777777" w:rsidR="003B140B" w:rsidRPr="00440400" w:rsidRDefault="003B140B" w:rsidP="003B140B">
      <w:r w:rsidRPr="00440400">
        <w:rPr>
          <w:highlight w:val="yellow"/>
        </w:rPr>
        <w:t xml:space="preserve">We encourage editors and TC members concerned with this subject to read </w:t>
      </w:r>
      <w:r w:rsidRPr="00440400">
        <w:rPr>
          <w:i/>
          <w:highlight w:val="yellow"/>
        </w:rPr>
        <w:t xml:space="preserve">Guidelines for Writing RFC Text on Security Considerations, </w:t>
      </w:r>
      <w:r w:rsidRPr="00440400">
        <w:rPr>
          <w:highlight w:val="yellow"/>
        </w:rPr>
        <w:t>IETF [</w:t>
      </w:r>
      <w:hyperlink w:anchor="RFC3552" w:history="1">
        <w:r w:rsidRPr="00440400">
          <w:rPr>
            <w:highlight w:val="yellow"/>
          </w:rPr>
          <w:t>RFC3552</w:t>
        </w:r>
      </w:hyperlink>
      <w:r w:rsidRPr="00440400">
        <w:rPr>
          <w:highlight w:val="yellow"/>
        </w:rPr>
        <w:t>], for more information.)</w:t>
      </w:r>
    </w:p>
    <w:p w14:paraId="1F793A5F" w14:textId="77777777" w:rsidR="003B140B" w:rsidRPr="00440400" w:rsidRDefault="003B140B" w:rsidP="003B140B">
      <w:pPr>
        <w:pStyle w:val="Heading1"/>
        <w:numPr>
          <w:ilvl w:val="0"/>
          <w:numId w:val="4"/>
        </w:numPr>
      </w:pPr>
      <w:bookmarkStart w:id="2978" w:name="_Toc287332011"/>
      <w:bookmarkStart w:id="2979" w:name="_Toc37878019"/>
      <w:bookmarkStart w:id="2980" w:name="_Toc124961882"/>
      <w:bookmarkStart w:id="2981" w:name="_Toc125469007"/>
      <w:r w:rsidRPr="00440400">
        <w:lastRenderedPageBreak/>
        <w:t>Conformance</w:t>
      </w:r>
      <w:bookmarkEnd w:id="2978"/>
      <w:bookmarkEnd w:id="2979"/>
      <w:bookmarkEnd w:id="2980"/>
      <w:bookmarkEnd w:id="2981"/>
    </w:p>
    <w:p w14:paraId="68676C7F" w14:textId="77777777" w:rsidR="003B140B" w:rsidRPr="00440400" w:rsidRDefault="003B140B" w:rsidP="003B140B">
      <w:pPr>
        <w:pStyle w:val="Heading2"/>
        <w:numPr>
          <w:ilvl w:val="1"/>
          <w:numId w:val="4"/>
        </w:numPr>
      </w:pPr>
      <w:bookmarkStart w:id="2982" w:name="_Toc302251742"/>
      <w:bookmarkStart w:id="2983" w:name="_Toc310749136"/>
      <w:bookmarkStart w:id="2984" w:name="_Toc313780971"/>
      <w:bookmarkStart w:id="2985" w:name="_Toc322703215"/>
      <w:bookmarkStart w:id="2986" w:name="_Toc454457961"/>
      <w:bookmarkStart w:id="2987" w:name="_Toc454458760"/>
      <w:bookmarkStart w:id="2988" w:name="_Toc86582"/>
      <w:bookmarkStart w:id="2989" w:name="_Toc37878020"/>
      <w:bookmarkStart w:id="2990" w:name="_Toc124961883"/>
      <w:bookmarkStart w:id="2991" w:name="_Toc125469008"/>
      <w:r w:rsidRPr="00440400">
        <w:t>Conformance Targets</w:t>
      </w:r>
      <w:bookmarkEnd w:id="2982"/>
      <w:bookmarkEnd w:id="2983"/>
      <w:bookmarkEnd w:id="2984"/>
      <w:bookmarkEnd w:id="2985"/>
      <w:bookmarkEnd w:id="2986"/>
      <w:bookmarkEnd w:id="2987"/>
      <w:bookmarkEnd w:id="2988"/>
      <w:bookmarkEnd w:id="2989"/>
      <w:bookmarkEnd w:id="2990"/>
      <w:bookmarkEnd w:id="2991"/>
    </w:p>
    <w:p w14:paraId="62BA3C3F" w14:textId="77777777" w:rsidR="003B140B" w:rsidRPr="00440400" w:rsidRDefault="003B140B" w:rsidP="003B140B">
      <w:r w:rsidRPr="00440400">
        <w:t>The implementations subject to conformance are those introduced in Section 11.3 “Implementations”. They are listed here for convenience:</w:t>
      </w:r>
    </w:p>
    <w:p w14:paraId="1DA61D3F" w14:textId="77777777" w:rsidR="003B140B" w:rsidRPr="00440400" w:rsidRDefault="003B140B" w:rsidP="003B140B">
      <w:pPr>
        <w:pStyle w:val="ListBullet"/>
        <w:spacing w:before="60" w:after="60"/>
      </w:pPr>
      <w:r w:rsidRPr="00440400">
        <w:t>TOSCA YAML service template</w:t>
      </w:r>
    </w:p>
    <w:p w14:paraId="08BCC3FF" w14:textId="77777777" w:rsidR="003B140B" w:rsidRPr="00440400" w:rsidRDefault="003B140B" w:rsidP="003B140B">
      <w:pPr>
        <w:pStyle w:val="ListBullet"/>
        <w:spacing w:before="60" w:after="60"/>
      </w:pPr>
      <w:r w:rsidRPr="00440400">
        <w:t>TOSCA processor</w:t>
      </w:r>
    </w:p>
    <w:p w14:paraId="4CB7B366" w14:textId="77777777" w:rsidR="003B140B" w:rsidRPr="00440400" w:rsidRDefault="003B140B" w:rsidP="003B140B">
      <w:pPr>
        <w:pStyle w:val="ListBullet"/>
        <w:spacing w:before="60" w:after="60"/>
      </w:pPr>
      <w:r w:rsidRPr="00440400">
        <w:t>TOSCA orchestrator (also called orchestration engine)</w:t>
      </w:r>
    </w:p>
    <w:p w14:paraId="3E6A3EE0" w14:textId="77777777" w:rsidR="003B140B" w:rsidRPr="00440400" w:rsidRDefault="003B140B" w:rsidP="003B140B">
      <w:pPr>
        <w:pStyle w:val="ListBullet"/>
        <w:spacing w:before="60" w:after="60"/>
      </w:pPr>
      <w:r w:rsidRPr="00440400">
        <w:t>TOSCA generator</w:t>
      </w:r>
    </w:p>
    <w:p w14:paraId="0CFAE3A8" w14:textId="77777777" w:rsidR="003B140B" w:rsidRPr="00440400" w:rsidRDefault="003B140B" w:rsidP="003B140B">
      <w:pPr>
        <w:pStyle w:val="ListBullet"/>
        <w:spacing w:before="60" w:after="60"/>
      </w:pPr>
      <w:r w:rsidRPr="00440400">
        <w:t>TOSCA archive</w:t>
      </w:r>
    </w:p>
    <w:p w14:paraId="0FFC5410" w14:textId="77777777" w:rsidR="003B140B" w:rsidRPr="00440400" w:rsidRDefault="003B140B" w:rsidP="003B140B">
      <w:pPr>
        <w:pStyle w:val="Heading2"/>
        <w:numPr>
          <w:ilvl w:val="1"/>
          <w:numId w:val="4"/>
        </w:numPr>
      </w:pPr>
      <w:bookmarkStart w:id="2992" w:name="_Toc302251743"/>
      <w:bookmarkStart w:id="2993" w:name="_Toc310749137"/>
      <w:bookmarkStart w:id="2994" w:name="_Toc313780972"/>
      <w:bookmarkStart w:id="2995" w:name="_Toc322703216"/>
      <w:bookmarkStart w:id="2996" w:name="_Toc454457962"/>
      <w:bookmarkStart w:id="2997" w:name="_Toc454458761"/>
      <w:bookmarkStart w:id="2998" w:name="_Toc86583"/>
      <w:bookmarkStart w:id="2999" w:name="_Toc37878021"/>
      <w:bookmarkStart w:id="3000" w:name="_Toc124961884"/>
      <w:bookmarkStart w:id="3001" w:name="_Toc125469009"/>
      <w:r w:rsidRPr="00440400">
        <w:t>Conformance Clause 1: TOSCA YAML service template</w:t>
      </w:r>
      <w:bookmarkEnd w:id="2992"/>
      <w:bookmarkEnd w:id="2993"/>
      <w:bookmarkEnd w:id="2994"/>
      <w:bookmarkEnd w:id="2995"/>
      <w:bookmarkEnd w:id="2996"/>
      <w:bookmarkEnd w:id="2997"/>
      <w:bookmarkEnd w:id="2998"/>
      <w:bookmarkEnd w:id="2999"/>
      <w:bookmarkEnd w:id="3000"/>
      <w:bookmarkEnd w:id="3001"/>
    </w:p>
    <w:p w14:paraId="5E31ADD9" w14:textId="77777777" w:rsidR="003B140B" w:rsidRPr="00440400" w:rsidRDefault="003B140B" w:rsidP="003B140B">
      <w:r w:rsidRPr="00440400">
        <w:t>A document conforms to this specification as TOSCA YAML service template if it satisfies all the statements below:</w:t>
      </w:r>
    </w:p>
    <w:p w14:paraId="32E734FA" w14:textId="77777777" w:rsidR="003B140B" w:rsidRPr="00440400" w:rsidRDefault="003B140B">
      <w:pPr>
        <w:pStyle w:val="ListNumber"/>
        <w:numPr>
          <w:ilvl w:val="0"/>
          <w:numId w:val="24"/>
        </w:numPr>
      </w:pPr>
      <w:r w:rsidRPr="00440400">
        <w:t>It is valid according to the grammar, rules and requirements defined in section 3 “TOSCA definitions in YAML”.</w:t>
      </w:r>
    </w:p>
    <w:p w14:paraId="6AE817CF" w14:textId="77777777" w:rsidR="003B140B" w:rsidRPr="00440400" w:rsidRDefault="003B140B" w:rsidP="003B140B">
      <w:pPr>
        <w:pStyle w:val="ListNumber"/>
      </w:pPr>
      <w:r w:rsidRPr="00440400">
        <w:t>When using functions defined in section 4 “TOSCA functions”, it is valid according to the grammar specified for these functions.</w:t>
      </w:r>
    </w:p>
    <w:p w14:paraId="64E65ADB" w14:textId="77777777" w:rsidR="003B140B" w:rsidRPr="00440400" w:rsidRDefault="003B140B" w:rsidP="003B140B">
      <w:pPr>
        <w:pStyle w:val="ListNumber"/>
      </w:pPr>
      <w:r w:rsidRPr="00440400">
        <w:t xml:space="preserve">When using or referring to data types, artifact types, capability types, interface types, node types, relationship types, group types, policy types defined in section 5 “TOSCA normative type definitions”, it is valid according to the definitions given in section 5. </w:t>
      </w:r>
    </w:p>
    <w:p w14:paraId="74386ABB" w14:textId="77777777" w:rsidR="003B140B" w:rsidRPr="00440400" w:rsidRDefault="003B140B" w:rsidP="003B140B">
      <w:pPr>
        <w:pStyle w:val="Heading2"/>
        <w:numPr>
          <w:ilvl w:val="1"/>
          <w:numId w:val="4"/>
        </w:numPr>
      </w:pPr>
      <w:bookmarkStart w:id="3002" w:name="_Toc302251744"/>
      <w:bookmarkStart w:id="3003" w:name="_Toc310749138"/>
      <w:bookmarkStart w:id="3004" w:name="_Toc313780973"/>
      <w:bookmarkStart w:id="3005" w:name="_Toc322703217"/>
      <w:bookmarkStart w:id="3006" w:name="_Toc454457963"/>
      <w:bookmarkStart w:id="3007" w:name="_Toc454458762"/>
      <w:bookmarkStart w:id="3008" w:name="_Toc86584"/>
      <w:bookmarkStart w:id="3009" w:name="_Toc37878022"/>
      <w:bookmarkStart w:id="3010" w:name="_Toc124961885"/>
      <w:bookmarkStart w:id="3011" w:name="_Toc125469010"/>
      <w:r w:rsidRPr="00440400">
        <w:t>Conformance Clause 2: TOSCA processor</w:t>
      </w:r>
      <w:bookmarkEnd w:id="3002"/>
      <w:bookmarkEnd w:id="3003"/>
      <w:bookmarkEnd w:id="3004"/>
      <w:bookmarkEnd w:id="3005"/>
      <w:bookmarkEnd w:id="3006"/>
      <w:bookmarkEnd w:id="3007"/>
      <w:bookmarkEnd w:id="3008"/>
      <w:bookmarkEnd w:id="3009"/>
      <w:bookmarkEnd w:id="3010"/>
      <w:bookmarkEnd w:id="3011"/>
    </w:p>
    <w:p w14:paraId="33638CB5" w14:textId="77777777" w:rsidR="003B140B" w:rsidRPr="00440400" w:rsidRDefault="003B140B" w:rsidP="003B140B">
      <w:r w:rsidRPr="00440400">
        <w:t>A processor or program conforms to this specification as TOSCA processor if it satisfies all the statements below:</w:t>
      </w:r>
    </w:p>
    <w:p w14:paraId="0D19D080" w14:textId="77777777" w:rsidR="003B140B" w:rsidRPr="00440400" w:rsidRDefault="003B140B">
      <w:pPr>
        <w:pStyle w:val="ListNumber"/>
        <w:numPr>
          <w:ilvl w:val="0"/>
          <w:numId w:val="25"/>
        </w:numPr>
      </w:pPr>
      <w:r w:rsidRPr="00440400">
        <w:t>It can parse and recognize the elements of any conforming TOSCA YAML service template, and generates errors for those documents that fail to conform as TOSCA YAML service template while clearly intending to.</w:t>
      </w:r>
    </w:p>
    <w:p w14:paraId="326082B0" w14:textId="77777777" w:rsidR="003B140B" w:rsidRPr="00440400" w:rsidRDefault="003B140B" w:rsidP="003B140B">
      <w:pPr>
        <w:pStyle w:val="ListNumber"/>
      </w:pPr>
      <w:r w:rsidRPr="00440400">
        <w:t>It implements the requirements and semantics associated with the definitions and grammar in section 3 “TOSCA definitions in YAML”, including those listed in the “additional requirements” subsections.</w:t>
      </w:r>
    </w:p>
    <w:p w14:paraId="3B8258A7" w14:textId="77777777" w:rsidR="003B140B" w:rsidRPr="00440400" w:rsidRDefault="003B140B" w:rsidP="003B140B">
      <w:pPr>
        <w:pStyle w:val="ListNumber"/>
      </w:pPr>
      <w:r w:rsidRPr="00440400">
        <w:t>It resolves the imports, either explicit or implicit, as described in section 3 “TOSCA definitions in YAML”.</w:t>
      </w:r>
    </w:p>
    <w:p w14:paraId="128FD9C9" w14:textId="77777777" w:rsidR="003B140B" w:rsidRPr="00440400" w:rsidRDefault="003B140B" w:rsidP="003B140B">
      <w:pPr>
        <w:pStyle w:val="ListNumber"/>
      </w:pPr>
      <w:r w:rsidRPr="00440400">
        <w:t>It generates errors as required in error cases described in sections 3.1  (TOSCA Namespace URI and alias), 3.2 (Parameter and property type) and 3.6 (Type-specific definitions).</w:t>
      </w:r>
    </w:p>
    <w:p w14:paraId="33A2A2B3" w14:textId="77777777" w:rsidR="003B140B" w:rsidRPr="00440400" w:rsidRDefault="003B140B" w:rsidP="003B140B">
      <w:pPr>
        <w:pStyle w:val="ListNumber"/>
      </w:pPr>
      <w:r w:rsidRPr="00440400">
        <w:t>It normalizes string values as described in section 5.4.9.3 (Additional Requirements)</w:t>
      </w:r>
    </w:p>
    <w:p w14:paraId="01488D17" w14:textId="77777777" w:rsidR="003B140B" w:rsidRPr="00440400" w:rsidRDefault="003B140B" w:rsidP="003B140B">
      <w:pPr>
        <w:pStyle w:val="Heading2"/>
        <w:numPr>
          <w:ilvl w:val="1"/>
          <w:numId w:val="4"/>
        </w:numPr>
      </w:pPr>
      <w:bookmarkStart w:id="3012" w:name="_Toc302251745"/>
      <w:bookmarkStart w:id="3013" w:name="_Toc310749139"/>
      <w:bookmarkStart w:id="3014" w:name="_Toc313780974"/>
      <w:bookmarkStart w:id="3015" w:name="_Toc322703218"/>
      <w:bookmarkStart w:id="3016" w:name="_Toc454457964"/>
      <w:bookmarkStart w:id="3017" w:name="_Toc454458763"/>
      <w:bookmarkStart w:id="3018" w:name="_Toc86585"/>
      <w:bookmarkStart w:id="3019" w:name="_Toc37878023"/>
      <w:bookmarkStart w:id="3020" w:name="_Toc124961886"/>
      <w:bookmarkStart w:id="3021" w:name="_Toc125469011"/>
      <w:r w:rsidRPr="00440400">
        <w:t>Conformance Clause 3: TOSCA orchestrator</w:t>
      </w:r>
      <w:bookmarkEnd w:id="3012"/>
      <w:bookmarkEnd w:id="3013"/>
      <w:bookmarkEnd w:id="3014"/>
      <w:bookmarkEnd w:id="3015"/>
      <w:bookmarkEnd w:id="3016"/>
      <w:bookmarkEnd w:id="3017"/>
      <w:bookmarkEnd w:id="3018"/>
      <w:bookmarkEnd w:id="3019"/>
      <w:bookmarkEnd w:id="3020"/>
      <w:bookmarkEnd w:id="3021"/>
    </w:p>
    <w:p w14:paraId="57595996" w14:textId="77777777" w:rsidR="003B140B" w:rsidRPr="00440400" w:rsidRDefault="003B140B" w:rsidP="003B140B">
      <w:r w:rsidRPr="00440400">
        <w:t>A processor or program conforms to this specification as TOSCA orchestrator if it satisfies all the statements below:</w:t>
      </w:r>
    </w:p>
    <w:p w14:paraId="19CEAC1B" w14:textId="77777777" w:rsidR="003B140B" w:rsidRPr="00440400" w:rsidRDefault="003B140B">
      <w:pPr>
        <w:pStyle w:val="ListNumber"/>
        <w:numPr>
          <w:ilvl w:val="0"/>
          <w:numId w:val="26"/>
        </w:numPr>
      </w:pPr>
      <w:r w:rsidRPr="00440400">
        <w:t>It is conforming as a TOSCA Processor as defined in conformance clause 2: TOSCA Processor.</w:t>
      </w:r>
    </w:p>
    <w:p w14:paraId="28AD5A3B" w14:textId="77777777" w:rsidR="003B140B" w:rsidRPr="00440400" w:rsidRDefault="003B140B" w:rsidP="003B140B">
      <w:pPr>
        <w:pStyle w:val="ListNumber"/>
      </w:pPr>
      <w:r w:rsidRPr="00440400">
        <w:t xml:space="preserve">It can process all types of artifact described in section 5.3 “Artifact types” according to the rules and grammars in this section. </w:t>
      </w:r>
    </w:p>
    <w:p w14:paraId="1D6B5BC8" w14:textId="77777777" w:rsidR="003B140B" w:rsidRPr="00440400" w:rsidRDefault="003B140B" w:rsidP="003B140B">
      <w:pPr>
        <w:pStyle w:val="ListNumber"/>
      </w:pPr>
      <w:r w:rsidRPr="00440400">
        <w:t>It can process TOSCA archives as intended in section 6 “TOSCA Cloud Service Archive (CSAR) format” and other related normative sections.</w:t>
      </w:r>
    </w:p>
    <w:p w14:paraId="3AACD309" w14:textId="77777777" w:rsidR="003B140B" w:rsidRPr="00440400" w:rsidRDefault="003B140B" w:rsidP="003B140B">
      <w:pPr>
        <w:pStyle w:val="ListNumber"/>
      </w:pPr>
      <w:r w:rsidRPr="00440400">
        <w:t>It can understand and process the functions defined in section 4 “TOSCA functions” according to their rules and semantics.</w:t>
      </w:r>
    </w:p>
    <w:p w14:paraId="1328CFC6" w14:textId="77777777" w:rsidR="003B140B" w:rsidRPr="00440400" w:rsidRDefault="003B140B" w:rsidP="003B140B">
      <w:pPr>
        <w:pStyle w:val="ListNumber"/>
      </w:pPr>
      <w:r w:rsidRPr="00440400">
        <w:t>It can understand and process the normative type definitions according to their semantics and requirements as described in section 5 “TOSCA normative type definitions”.</w:t>
      </w:r>
    </w:p>
    <w:p w14:paraId="1FB787B1" w14:textId="77777777" w:rsidR="003B140B" w:rsidRPr="00440400" w:rsidRDefault="003B140B" w:rsidP="003B140B">
      <w:pPr>
        <w:pStyle w:val="ListNumber"/>
      </w:pPr>
      <w:r w:rsidRPr="00440400">
        <w:lastRenderedPageBreak/>
        <w:t>It can understand and process the  networking types and semantics defined in section 7 “TOSCA Networking”.</w:t>
      </w:r>
    </w:p>
    <w:p w14:paraId="5EDD63F2" w14:textId="77777777" w:rsidR="003B140B" w:rsidRPr="00440400" w:rsidRDefault="003B140B" w:rsidP="003B140B">
      <w:pPr>
        <w:pStyle w:val="ListNumber"/>
      </w:pPr>
      <w:r w:rsidRPr="00440400">
        <w:t>It generates errors as required in error cases described in sections 2.10  (Using node template substitution for chaining subsystems), 5.4 (Capabilities Types) and 5.7 (</w:t>
      </w:r>
      <w:r w:rsidRPr="00440400">
        <w:rPr>
          <w:rFonts w:eastAsiaTheme="majorEastAsia"/>
        </w:rPr>
        <w:t>Interface Types</w:t>
      </w:r>
      <w:r w:rsidRPr="00440400">
        <w:t>).).</w:t>
      </w:r>
    </w:p>
    <w:p w14:paraId="6E50222A" w14:textId="77777777" w:rsidR="003B140B" w:rsidRPr="00440400" w:rsidRDefault="003B140B" w:rsidP="003B140B">
      <w:pPr>
        <w:pStyle w:val="Heading2"/>
        <w:numPr>
          <w:ilvl w:val="1"/>
          <w:numId w:val="4"/>
        </w:numPr>
      </w:pPr>
      <w:bookmarkStart w:id="3022" w:name="_Toc302251746"/>
      <w:bookmarkStart w:id="3023" w:name="_Toc310749140"/>
      <w:bookmarkStart w:id="3024" w:name="_Toc313780975"/>
      <w:bookmarkStart w:id="3025" w:name="_Toc322703219"/>
      <w:bookmarkStart w:id="3026" w:name="_Toc454457965"/>
      <w:bookmarkStart w:id="3027" w:name="_Toc454458764"/>
      <w:bookmarkStart w:id="3028" w:name="_Toc86586"/>
      <w:bookmarkStart w:id="3029" w:name="_Toc37878024"/>
      <w:bookmarkStart w:id="3030" w:name="_Toc124961887"/>
      <w:bookmarkStart w:id="3031" w:name="_Toc125469012"/>
      <w:r w:rsidRPr="00440400">
        <w:t>Conformance Clause 4: TOSCA generator</w:t>
      </w:r>
      <w:bookmarkEnd w:id="3022"/>
      <w:bookmarkEnd w:id="3023"/>
      <w:bookmarkEnd w:id="3024"/>
      <w:bookmarkEnd w:id="3025"/>
      <w:bookmarkEnd w:id="3026"/>
      <w:bookmarkEnd w:id="3027"/>
      <w:bookmarkEnd w:id="3028"/>
      <w:bookmarkEnd w:id="3029"/>
      <w:bookmarkEnd w:id="3030"/>
      <w:bookmarkEnd w:id="3031"/>
    </w:p>
    <w:p w14:paraId="133B8AA4" w14:textId="77777777" w:rsidR="003B140B" w:rsidRPr="00440400" w:rsidRDefault="003B140B" w:rsidP="003B140B">
      <w:r w:rsidRPr="00440400">
        <w:t>A processor or program conforms to this specification as TOSCA generator if it satisfies at least one of  the statements below:</w:t>
      </w:r>
    </w:p>
    <w:p w14:paraId="6E425FE9" w14:textId="77777777" w:rsidR="003B140B" w:rsidRPr="00440400" w:rsidRDefault="003B140B">
      <w:pPr>
        <w:pStyle w:val="ListNumber"/>
        <w:numPr>
          <w:ilvl w:val="0"/>
          <w:numId w:val="27"/>
        </w:numPr>
      </w:pPr>
      <w:r w:rsidRPr="00440400">
        <w:t xml:space="preserve">When requested to generate a TOSCA service template, it always produces a conforming TOSCA service template, as defined in Clause 1: TOSCA YAML service template, </w:t>
      </w:r>
    </w:p>
    <w:p w14:paraId="03665F8A" w14:textId="77777777" w:rsidR="003B140B" w:rsidRPr="00440400" w:rsidRDefault="003B140B" w:rsidP="003B140B">
      <w:pPr>
        <w:pStyle w:val="ListNumber"/>
      </w:pPr>
      <w:r w:rsidRPr="00440400">
        <w:t xml:space="preserve">When requested to generate a TOSCA archive, it always produces a conforming TOSCA archive, as defined in Clause 5: TOSCA archive. </w:t>
      </w:r>
    </w:p>
    <w:p w14:paraId="096BE835" w14:textId="77777777" w:rsidR="003B140B" w:rsidRPr="00440400" w:rsidRDefault="003B140B" w:rsidP="003B140B">
      <w:pPr>
        <w:pStyle w:val="Heading2"/>
        <w:numPr>
          <w:ilvl w:val="1"/>
          <w:numId w:val="4"/>
        </w:numPr>
      </w:pPr>
      <w:bookmarkStart w:id="3032" w:name="_Toc302251747"/>
      <w:bookmarkStart w:id="3033" w:name="_Toc310749141"/>
      <w:bookmarkStart w:id="3034" w:name="_Toc313780976"/>
      <w:bookmarkStart w:id="3035" w:name="_Toc322703220"/>
      <w:bookmarkStart w:id="3036" w:name="_Toc454457966"/>
      <w:bookmarkStart w:id="3037" w:name="_Toc454458765"/>
      <w:bookmarkStart w:id="3038" w:name="_Toc86587"/>
      <w:bookmarkStart w:id="3039" w:name="_Toc37878025"/>
      <w:bookmarkStart w:id="3040" w:name="_Toc124961888"/>
      <w:bookmarkStart w:id="3041" w:name="_Toc125469013"/>
      <w:r w:rsidRPr="00440400">
        <w:t>Conformance Clause 5: TOSCA archive</w:t>
      </w:r>
      <w:bookmarkEnd w:id="3032"/>
      <w:bookmarkEnd w:id="3033"/>
      <w:bookmarkEnd w:id="3034"/>
      <w:bookmarkEnd w:id="3035"/>
      <w:bookmarkEnd w:id="3036"/>
      <w:bookmarkEnd w:id="3037"/>
      <w:bookmarkEnd w:id="3038"/>
      <w:bookmarkEnd w:id="3039"/>
      <w:bookmarkEnd w:id="3040"/>
      <w:bookmarkEnd w:id="3041"/>
    </w:p>
    <w:p w14:paraId="0BB80024" w14:textId="77777777" w:rsidR="003B140B" w:rsidRPr="00440400" w:rsidRDefault="003B140B" w:rsidP="003B140B">
      <w:r w:rsidRPr="00440400">
        <w:t>A package artifact conforms to this specification as TOSCA archive if it satisfies all the statements below:</w:t>
      </w:r>
    </w:p>
    <w:p w14:paraId="7A0D17C4" w14:textId="174BBC6F" w:rsidR="003B140B" w:rsidRPr="00440400" w:rsidRDefault="003B140B">
      <w:pPr>
        <w:pStyle w:val="ListNumber"/>
        <w:numPr>
          <w:ilvl w:val="0"/>
          <w:numId w:val="28"/>
        </w:numPr>
      </w:pPr>
      <w:r w:rsidRPr="00440400">
        <w:t>It is valid according to the structure and rules defined in section 6 “TOSCA Cloud Service Archive (CSAR) format”.</w:t>
      </w:r>
    </w:p>
    <w:p w14:paraId="6355B4EF" w14:textId="77777777" w:rsidR="003B140B" w:rsidRPr="00440400" w:rsidRDefault="003B140B" w:rsidP="003B140B">
      <w:pPr>
        <w:pStyle w:val="AppendixHeading1"/>
        <w:numPr>
          <w:ilvl w:val="0"/>
          <w:numId w:val="8"/>
        </w:numPr>
      </w:pPr>
      <w:bookmarkStart w:id="3042" w:name="_Toc85472897"/>
      <w:bookmarkStart w:id="3043" w:name="_Toc287332012"/>
      <w:bookmarkStart w:id="3044" w:name="_Toc37878026"/>
      <w:bookmarkStart w:id="3045" w:name="_Toc124961889"/>
      <w:bookmarkStart w:id="3046" w:name="_Toc125469014"/>
      <w:r w:rsidRPr="00440400">
        <w:lastRenderedPageBreak/>
        <w:t>Acknowledgments</w:t>
      </w:r>
      <w:bookmarkEnd w:id="3042"/>
      <w:bookmarkEnd w:id="3043"/>
      <w:bookmarkEnd w:id="3044"/>
      <w:bookmarkEnd w:id="3045"/>
      <w:bookmarkEnd w:id="3046"/>
    </w:p>
    <w:p w14:paraId="2FFD149D" w14:textId="77777777" w:rsidR="003B140B" w:rsidRPr="00440400" w:rsidRDefault="003B140B" w:rsidP="003B140B">
      <w:r w:rsidRPr="00440400">
        <w:t>The following individuals have participated in the creation of this specification and are gratefully acknowledged:</w:t>
      </w:r>
    </w:p>
    <w:p w14:paraId="1B0C8C13" w14:textId="77777777" w:rsidR="003B140B" w:rsidRPr="00440400" w:rsidRDefault="003B140B" w:rsidP="003B140B">
      <w:pPr>
        <w:pStyle w:val="Titlepageinfo"/>
      </w:pPr>
      <w:r w:rsidRPr="00440400">
        <w:t>Participants:</w:t>
      </w:r>
      <w:r w:rsidRPr="00440400">
        <w:fldChar w:fldCharType="begin"/>
      </w:r>
      <w:r w:rsidRPr="00440400">
        <w:instrText xml:space="preserve"> MACROBUTTON  </w:instrText>
      </w:r>
      <w:r w:rsidRPr="00440400">
        <w:fldChar w:fldCharType="end"/>
      </w:r>
    </w:p>
    <w:p w14:paraId="4B6681DA" w14:textId="79F36932" w:rsidR="003B140B" w:rsidRPr="00440400" w:rsidRDefault="003B140B" w:rsidP="003B140B">
      <w:pPr>
        <w:pStyle w:val="Contributor"/>
        <w:rPr>
          <w:noProof/>
        </w:rPr>
      </w:pPr>
      <w:r w:rsidRPr="00440400">
        <w:rPr>
          <w:noProof/>
        </w:rPr>
        <w:t>Adam Souzis (</w:t>
      </w:r>
      <w:r w:rsidRPr="003B140B">
        <w:rPr>
          <w:noProof/>
        </w:rPr>
        <w:t>adam@souzis.com</w:t>
      </w:r>
      <w:r w:rsidRPr="00440400">
        <w:rPr>
          <w:noProof/>
        </w:rPr>
        <w:t>)</w:t>
      </w:r>
    </w:p>
    <w:p w14:paraId="369076F1" w14:textId="77777777" w:rsidR="003B140B" w:rsidRPr="00440400" w:rsidRDefault="003B140B" w:rsidP="003B140B">
      <w:pPr>
        <w:pStyle w:val="Contributor"/>
        <w:rPr>
          <w:noProof/>
        </w:rPr>
      </w:pPr>
      <w:r w:rsidRPr="00440400">
        <w:rPr>
          <w:noProof/>
        </w:rPr>
        <w:t>Alex Vul (</w:t>
      </w:r>
      <w:hyperlink r:id="rId80" w:history="1">
        <w:r w:rsidRPr="00440400">
          <w:rPr>
            <w:noProof/>
          </w:rPr>
          <w:t>alex.vul@intel.com</w:t>
        </w:r>
      </w:hyperlink>
      <w:r w:rsidRPr="00440400">
        <w:rPr>
          <w:noProof/>
        </w:rPr>
        <w:t>), Intel</w:t>
      </w:r>
    </w:p>
    <w:p w14:paraId="5F2FC0DC" w14:textId="77777777" w:rsidR="003B140B" w:rsidRPr="00440400" w:rsidRDefault="003B140B" w:rsidP="003B140B">
      <w:pPr>
        <w:pStyle w:val="Contributor"/>
        <w:rPr>
          <w:noProof/>
        </w:rPr>
      </w:pPr>
      <w:r w:rsidRPr="00440400">
        <w:rPr>
          <w:noProof/>
        </w:rPr>
        <w:t>Anatoly Katzman (</w:t>
      </w:r>
      <w:hyperlink r:id="rId81" w:history="1">
        <w:r w:rsidRPr="00440400">
          <w:rPr>
            <w:noProof/>
          </w:rPr>
          <w:t>anatoly.katzman@att.com</w:t>
        </w:r>
      </w:hyperlink>
      <w:r w:rsidRPr="00440400">
        <w:rPr>
          <w:noProof/>
        </w:rPr>
        <w:t>), AT&amp;T</w:t>
      </w:r>
    </w:p>
    <w:p w14:paraId="4606926F" w14:textId="77777777" w:rsidR="003B140B" w:rsidRPr="00440400" w:rsidRDefault="003B140B" w:rsidP="003B140B">
      <w:pPr>
        <w:pStyle w:val="Contributor"/>
        <w:rPr>
          <w:noProof/>
        </w:rPr>
      </w:pPr>
      <w:r w:rsidRPr="00440400">
        <w:rPr>
          <w:noProof/>
        </w:rPr>
        <w:t>Arturo Martin De Nicolas (</w:t>
      </w:r>
      <w:hyperlink r:id="rId82" w:history="1">
        <w:r w:rsidRPr="00440400">
          <w:rPr>
            <w:noProof/>
          </w:rPr>
          <w:t>arturo.martin-de-nicolas@ericsson.com</w:t>
        </w:r>
      </w:hyperlink>
      <w:r w:rsidRPr="00440400">
        <w:rPr>
          <w:noProof/>
        </w:rPr>
        <w:t>), Ericsson</w:t>
      </w:r>
    </w:p>
    <w:p w14:paraId="052C965A" w14:textId="77777777" w:rsidR="003B140B" w:rsidRPr="00440400" w:rsidRDefault="003B140B" w:rsidP="003B140B">
      <w:pPr>
        <w:pStyle w:val="Contributor"/>
        <w:rPr>
          <w:noProof/>
        </w:rPr>
      </w:pPr>
      <w:r w:rsidRPr="00440400">
        <w:rPr>
          <w:noProof/>
        </w:rPr>
        <w:t>Avi Vachnis (</w:t>
      </w:r>
      <w:hyperlink r:id="rId83" w:history="1">
        <w:r w:rsidRPr="00440400">
          <w:rPr>
            <w:noProof/>
          </w:rPr>
          <w:t>avi.vachnis@alcatel-lucent.com</w:t>
        </w:r>
      </w:hyperlink>
      <w:r w:rsidRPr="00440400">
        <w:rPr>
          <w:noProof/>
        </w:rPr>
        <w:t>), Alcatel-Lucent</w:t>
      </w:r>
    </w:p>
    <w:p w14:paraId="1A90AEFF" w14:textId="77777777" w:rsidR="003B140B" w:rsidRPr="00440400" w:rsidRDefault="003B140B" w:rsidP="003B140B">
      <w:pPr>
        <w:pStyle w:val="Contributor"/>
        <w:rPr>
          <w:noProof/>
        </w:rPr>
      </w:pPr>
      <w:r w:rsidRPr="00440400">
        <w:rPr>
          <w:noProof/>
        </w:rPr>
        <w:t>Calin Curescu (</w:t>
      </w:r>
      <w:hyperlink r:id="rId84" w:history="1">
        <w:r w:rsidRPr="00440400">
          <w:rPr>
            <w:noProof/>
          </w:rPr>
          <w:t>calin.curescu@ericsson.com</w:t>
        </w:r>
      </w:hyperlink>
      <w:r w:rsidRPr="00440400">
        <w:rPr>
          <w:noProof/>
        </w:rPr>
        <w:t>), Ericsson</w:t>
      </w:r>
    </w:p>
    <w:p w14:paraId="3B963E3C" w14:textId="77777777" w:rsidR="003B140B" w:rsidRPr="00440400" w:rsidRDefault="003B140B" w:rsidP="003B140B">
      <w:pPr>
        <w:pStyle w:val="Contributor"/>
        <w:rPr>
          <w:noProof/>
        </w:rPr>
      </w:pPr>
      <w:r w:rsidRPr="00440400">
        <w:rPr>
          <w:noProof/>
        </w:rPr>
        <w:t>Chris Lauwers (</w:t>
      </w:r>
      <w:hyperlink r:id="rId85" w:history="1">
        <w:r w:rsidRPr="00440400">
          <w:rPr>
            <w:noProof/>
          </w:rPr>
          <w:t>lauwers@ubicity.com)</w:t>
        </w:r>
      </w:hyperlink>
    </w:p>
    <w:p w14:paraId="0DDE5639" w14:textId="77777777" w:rsidR="003B140B" w:rsidRPr="00440400" w:rsidRDefault="003B140B" w:rsidP="003B140B">
      <w:pPr>
        <w:pStyle w:val="Contributor"/>
      </w:pPr>
      <w:r w:rsidRPr="00440400">
        <w:t>Claude Noshpitz (</w:t>
      </w:r>
      <w:hyperlink r:id="rId86" w:history="1">
        <w:r w:rsidRPr="00440400">
          <w:t>claude.noshpitz@att.com</w:t>
        </w:r>
      </w:hyperlink>
      <w:r w:rsidRPr="00440400">
        <w:t>), AT&amp;T</w:t>
      </w:r>
    </w:p>
    <w:p w14:paraId="259E74B1" w14:textId="77777777" w:rsidR="003B140B" w:rsidRPr="00440400" w:rsidRDefault="003B140B" w:rsidP="003B140B">
      <w:pPr>
        <w:pStyle w:val="Contributor"/>
        <w:rPr>
          <w:noProof/>
        </w:rPr>
      </w:pPr>
      <w:r w:rsidRPr="00440400">
        <w:rPr>
          <w:noProof/>
        </w:rPr>
        <w:t>Derek Palma (</w:t>
      </w:r>
      <w:hyperlink r:id="rId87" w:history="1">
        <w:r w:rsidRPr="00440400">
          <w:rPr>
            <w:noProof/>
          </w:rPr>
          <w:t>dpalma@vnomic.com</w:t>
        </w:r>
      </w:hyperlink>
      <w:r w:rsidRPr="00440400">
        <w:rPr>
          <w:noProof/>
        </w:rPr>
        <w:t>), Vnomic</w:t>
      </w:r>
    </w:p>
    <w:p w14:paraId="4AEF75AE" w14:textId="77777777" w:rsidR="003B140B" w:rsidRPr="00440400" w:rsidRDefault="003B140B" w:rsidP="003B140B">
      <w:pPr>
        <w:pStyle w:val="Contributor"/>
        <w:rPr>
          <w:noProof/>
        </w:rPr>
      </w:pPr>
      <w:r w:rsidRPr="00440400">
        <w:rPr>
          <w:noProof/>
        </w:rPr>
        <w:t>Dmytro Gassanov (</w:t>
      </w:r>
      <w:hyperlink r:id="rId88" w:history="1">
        <w:r w:rsidRPr="00440400">
          <w:rPr>
            <w:noProof/>
          </w:rPr>
          <w:t>dmytro.gassanov@netcracker.com</w:t>
        </w:r>
      </w:hyperlink>
      <w:r w:rsidRPr="00440400">
        <w:rPr>
          <w:noProof/>
        </w:rPr>
        <w:t>), NetCracker</w:t>
      </w:r>
    </w:p>
    <w:p w14:paraId="5F8263B5" w14:textId="77777777" w:rsidR="003B140B" w:rsidRPr="00440400" w:rsidRDefault="003B140B" w:rsidP="003B140B">
      <w:pPr>
        <w:pStyle w:val="Contributor"/>
        <w:rPr>
          <w:noProof/>
        </w:rPr>
      </w:pPr>
      <w:r w:rsidRPr="00440400">
        <w:rPr>
          <w:noProof/>
        </w:rPr>
        <w:t>Frank Leymann (</w:t>
      </w:r>
      <w:hyperlink r:id="rId89" w:history="1">
        <w:r w:rsidRPr="00440400">
          <w:rPr>
            <w:noProof/>
          </w:rPr>
          <w:t>Frank.Leymann@informatik.uni-stuttgart.de</w:t>
        </w:r>
      </w:hyperlink>
      <w:r w:rsidRPr="00440400">
        <w:rPr>
          <w:noProof/>
        </w:rPr>
        <w:t>), Univ. of Stuttgart</w:t>
      </w:r>
    </w:p>
    <w:p w14:paraId="28380C3E" w14:textId="77777777" w:rsidR="003B140B" w:rsidRPr="00440400" w:rsidRDefault="003B140B" w:rsidP="003B140B">
      <w:pPr>
        <w:pStyle w:val="Contributor"/>
      </w:pPr>
      <w:r w:rsidRPr="00440400">
        <w:rPr>
          <w:noProof/>
        </w:rPr>
        <w:t>Gábor</w:t>
      </w:r>
      <w:r w:rsidRPr="00440400" w:rsidDel="005B5E11">
        <w:rPr>
          <w:noProof/>
        </w:rPr>
        <w:t xml:space="preserve"> </w:t>
      </w:r>
      <w:r w:rsidRPr="00440400">
        <w:rPr>
          <w:noProof/>
        </w:rPr>
        <w:t>Marton (</w:t>
      </w:r>
      <w:hyperlink r:id="rId90" w:history="1">
        <w:r w:rsidRPr="00440400">
          <w:t>gabor.marton@nokia.com</w:t>
        </w:r>
      </w:hyperlink>
      <w:r w:rsidRPr="00440400">
        <w:t>), Nokia</w:t>
      </w:r>
    </w:p>
    <w:p w14:paraId="093A792C" w14:textId="77777777" w:rsidR="003B140B" w:rsidRPr="00440400" w:rsidRDefault="003B140B" w:rsidP="003B140B">
      <w:pPr>
        <w:pStyle w:val="Contributor"/>
        <w:rPr>
          <w:noProof/>
        </w:rPr>
      </w:pPr>
      <w:r w:rsidRPr="00440400">
        <w:rPr>
          <w:noProof/>
        </w:rPr>
        <w:t>Gerd Breiter (</w:t>
      </w:r>
      <w:hyperlink r:id="rId91" w:history="1">
        <w:r w:rsidRPr="00440400">
          <w:rPr>
            <w:noProof/>
          </w:rPr>
          <w:t>gbreiter@de.ibm.com</w:t>
        </w:r>
      </w:hyperlink>
      <w:r w:rsidRPr="00440400">
        <w:rPr>
          <w:noProof/>
        </w:rPr>
        <w:t>), IBM</w:t>
      </w:r>
    </w:p>
    <w:p w14:paraId="23474DE0" w14:textId="77777777" w:rsidR="003B140B" w:rsidRPr="00440400" w:rsidRDefault="003B140B" w:rsidP="003B140B">
      <w:pPr>
        <w:pStyle w:val="Contributor"/>
        <w:rPr>
          <w:noProof/>
        </w:rPr>
      </w:pPr>
      <w:r w:rsidRPr="00440400">
        <w:rPr>
          <w:noProof/>
        </w:rPr>
        <w:t>Hemal Surti (</w:t>
      </w:r>
      <w:hyperlink r:id="rId92" w:history="1">
        <w:r w:rsidRPr="00440400">
          <w:rPr>
            <w:noProof/>
          </w:rPr>
          <w:t>hsurti@cisco.com</w:t>
        </w:r>
      </w:hyperlink>
      <w:r w:rsidRPr="00440400">
        <w:rPr>
          <w:noProof/>
        </w:rPr>
        <w:t>), Cisco</w:t>
      </w:r>
    </w:p>
    <w:p w14:paraId="01834965" w14:textId="77777777" w:rsidR="003B140B" w:rsidRPr="00440400" w:rsidRDefault="003B140B" w:rsidP="003B140B">
      <w:pPr>
        <w:pStyle w:val="Contributor"/>
        <w:rPr>
          <w:noProof/>
        </w:rPr>
      </w:pPr>
      <w:r w:rsidRPr="00440400">
        <w:rPr>
          <w:noProof/>
        </w:rPr>
        <w:t>Ifat Afek (</w:t>
      </w:r>
      <w:hyperlink r:id="rId93" w:history="1">
        <w:r w:rsidRPr="00440400">
          <w:rPr>
            <w:noProof/>
          </w:rPr>
          <w:t>ifat.afek@alcatel-lucent.com</w:t>
        </w:r>
      </w:hyperlink>
      <w:r w:rsidRPr="00440400">
        <w:rPr>
          <w:noProof/>
        </w:rPr>
        <w:t>), Alcatel-Lucent</w:t>
      </w:r>
    </w:p>
    <w:p w14:paraId="24A351F4" w14:textId="77777777" w:rsidR="003B140B" w:rsidRPr="00440400" w:rsidRDefault="003B140B" w:rsidP="003B140B">
      <w:pPr>
        <w:pStyle w:val="Contributor"/>
        <w:rPr>
          <w:noProof/>
        </w:rPr>
      </w:pPr>
      <w:r w:rsidRPr="00440400">
        <w:rPr>
          <w:noProof/>
        </w:rPr>
        <w:t>Idan Moyal, (</w:t>
      </w:r>
      <w:hyperlink r:id="rId94" w:history="1">
        <w:r w:rsidRPr="00440400">
          <w:rPr>
            <w:noProof/>
          </w:rPr>
          <w:t>idan@gigaspaces.com</w:t>
        </w:r>
      </w:hyperlink>
      <w:r w:rsidRPr="00440400">
        <w:rPr>
          <w:noProof/>
        </w:rPr>
        <w:t>), Gigaspaces</w:t>
      </w:r>
    </w:p>
    <w:p w14:paraId="288BC234" w14:textId="77777777" w:rsidR="003B140B" w:rsidRPr="00440400" w:rsidRDefault="003B140B" w:rsidP="003B140B">
      <w:pPr>
        <w:pStyle w:val="Contributor"/>
        <w:rPr>
          <w:noProof/>
        </w:rPr>
      </w:pPr>
      <w:r w:rsidRPr="00440400">
        <w:rPr>
          <w:noProof/>
        </w:rPr>
        <w:t>Jacques Durand (</w:t>
      </w:r>
      <w:hyperlink r:id="rId95" w:history="1">
        <w:r w:rsidRPr="00440400">
          <w:rPr>
            <w:noProof/>
          </w:rPr>
          <w:t>jdurand@us.fujitsu.com</w:t>
        </w:r>
      </w:hyperlink>
      <w:r w:rsidRPr="00440400">
        <w:rPr>
          <w:noProof/>
        </w:rPr>
        <w:t>), Fujitsu</w:t>
      </w:r>
    </w:p>
    <w:p w14:paraId="14A60B97" w14:textId="77777777" w:rsidR="003B140B" w:rsidRPr="00440400" w:rsidRDefault="003B140B" w:rsidP="003B140B">
      <w:pPr>
        <w:pStyle w:val="Contributor"/>
        <w:rPr>
          <w:noProof/>
        </w:rPr>
      </w:pPr>
      <w:r w:rsidRPr="00440400">
        <w:rPr>
          <w:noProof/>
        </w:rPr>
        <w:t>Jin Qin, (</w:t>
      </w:r>
      <w:hyperlink r:id="rId96" w:history="1">
        <w:r w:rsidRPr="00440400">
          <w:rPr>
            <w:noProof/>
          </w:rPr>
          <w:t>chin.qinjin@huawei.com</w:t>
        </w:r>
      </w:hyperlink>
      <w:r w:rsidRPr="00440400">
        <w:rPr>
          <w:noProof/>
        </w:rPr>
        <w:t>), Huawei</w:t>
      </w:r>
    </w:p>
    <w:p w14:paraId="41174EA6" w14:textId="77777777" w:rsidR="003B140B" w:rsidRPr="00440400" w:rsidRDefault="003B140B" w:rsidP="003B140B">
      <w:pPr>
        <w:pStyle w:val="Contributor"/>
        <w:rPr>
          <w:rFonts w:ascii="Times New Roman" w:hAnsi="Times New Roman"/>
        </w:rPr>
      </w:pPr>
      <w:r w:rsidRPr="00440400">
        <w:rPr>
          <w:noProof/>
        </w:rPr>
        <w:t>Jeremy Hess, (</w:t>
      </w:r>
      <w:hyperlink r:id="rId97" w:history="1">
        <w:r w:rsidRPr="00440400">
          <w:t>jeremy@gigaspaces.com</w:t>
        </w:r>
      </w:hyperlink>
      <w:r w:rsidRPr="00440400">
        <w:t>), Gigaspaces</w:t>
      </w:r>
    </w:p>
    <w:p w14:paraId="36310DA2" w14:textId="77777777" w:rsidR="003B140B" w:rsidRPr="00440400" w:rsidRDefault="003B140B" w:rsidP="003B140B">
      <w:pPr>
        <w:pStyle w:val="Contributor"/>
        <w:rPr>
          <w:noProof/>
        </w:rPr>
      </w:pPr>
      <w:r w:rsidRPr="00440400">
        <w:rPr>
          <w:noProof/>
        </w:rPr>
        <w:t>John Crandall, (</w:t>
      </w:r>
      <w:hyperlink r:id="rId98" w:history="1">
        <w:r w:rsidRPr="00440400">
          <w:rPr>
            <w:noProof/>
          </w:rPr>
          <w:t>mailto:jcrandal@brocade.com</w:t>
        </w:r>
      </w:hyperlink>
      <w:r w:rsidRPr="00440400">
        <w:rPr>
          <w:noProof/>
        </w:rPr>
        <w:t>), Brocade</w:t>
      </w:r>
    </w:p>
    <w:p w14:paraId="12E4E169" w14:textId="77777777" w:rsidR="003B140B" w:rsidRPr="00440400" w:rsidRDefault="003B140B" w:rsidP="003B140B">
      <w:pPr>
        <w:pStyle w:val="Contributor"/>
        <w:rPr>
          <w:noProof/>
        </w:rPr>
      </w:pPr>
      <w:r w:rsidRPr="00440400">
        <w:rPr>
          <w:noProof/>
        </w:rPr>
        <w:t>Juergen Meynert (</w:t>
      </w:r>
      <w:hyperlink r:id="rId99" w:history="1">
        <w:r w:rsidRPr="00440400">
          <w:rPr>
            <w:noProof/>
          </w:rPr>
          <w:t>juergen.meynert@ts.fujitsu.com</w:t>
        </w:r>
      </w:hyperlink>
      <w:r w:rsidRPr="00440400">
        <w:rPr>
          <w:noProof/>
        </w:rPr>
        <w:t>), Fujitsu</w:t>
      </w:r>
    </w:p>
    <w:p w14:paraId="71A83FA6" w14:textId="77777777" w:rsidR="003B140B" w:rsidRPr="00440400" w:rsidRDefault="003B140B" w:rsidP="003B140B">
      <w:pPr>
        <w:pStyle w:val="Contributor"/>
        <w:rPr>
          <w:noProof/>
        </w:rPr>
      </w:pPr>
      <w:r w:rsidRPr="00440400">
        <w:rPr>
          <w:noProof/>
        </w:rPr>
        <w:t>Kapil Thangavelu (</w:t>
      </w:r>
      <w:hyperlink r:id="rId100" w:history="1">
        <w:r w:rsidRPr="00440400">
          <w:rPr>
            <w:noProof/>
          </w:rPr>
          <w:t>kapil.thangavelu@canonical.com</w:t>
        </w:r>
      </w:hyperlink>
      <w:r w:rsidRPr="00440400">
        <w:rPr>
          <w:noProof/>
        </w:rPr>
        <w:t>), Canonical</w:t>
      </w:r>
    </w:p>
    <w:p w14:paraId="5E9EC095" w14:textId="77777777" w:rsidR="003B140B" w:rsidRPr="00440400" w:rsidRDefault="003B140B" w:rsidP="003B140B">
      <w:pPr>
        <w:pStyle w:val="Contributor"/>
        <w:rPr>
          <w:noProof/>
        </w:rPr>
      </w:pPr>
      <w:r w:rsidRPr="00440400">
        <w:rPr>
          <w:noProof/>
        </w:rPr>
        <w:t>Karsten Beins (</w:t>
      </w:r>
      <w:hyperlink r:id="rId101" w:history="1">
        <w:r w:rsidRPr="00440400">
          <w:rPr>
            <w:noProof/>
          </w:rPr>
          <w:t>karsten.beins@ts.fujitsu.com</w:t>
        </w:r>
      </w:hyperlink>
      <w:r w:rsidRPr="00440400">
        <w:rPr>
          <w:noProof/>
        </w:rPr>
        <w:t>), Fujitsu</w:t>
      </w:r>
    </w:p>
    <w:p w14:paraId="0B4F08F2" w14:textId="77777777" w:rsidR="003B140B" w:rsidRPr="00440400" w:rsidRDefault="003B140B" w:rsidP="003B140B">
      <w:pPr>
        <w:pStyle w:val="Contributor"/>
        <w:rPr>
          <w:noProof/>
        </w:rPr>
      </w:pPr>
      <w:r w:rsidRPr="00440400">
        <w:rPr>
          <w:noProof/>
        </w:rPr>
        <w:t>Kevin Wilson (</w:t>
      </w:r>
      <w:hyperlink r:id="rId102" w:history="1">
        <w:r w:rsidRPr="00440400">
          <w:rPr>
            <w:noProof/>
          </w:rPr>
          <w:t>kevin.l.wilson@hp.com</w:t>
        </w:r>
      </w:hyperlink>
      <w:r w:rsidRPr="00440400">
        <w:rPr>
          <w:noProof/>
        </w:rPr>
        <w:t xml:space="preserve">), HP </w:t>
      </w:r>
    </w:p>
    <w:p w14:paraId="7216E635" w14:textId="77777777" w:rsidR="003B140B" w:rsidRPr="00440400" w:rsidRDefault="003B140B" w:rsidP="003B140B">
      <w:pPr>
        <w:pStyle w:val="Contributor"/>
        <w:rPr>
          <w:noProof/>
        </w:rPr>
      </w:pPr>
      <w:r w:rsidRPr="00440400">
        <w:rPr>
          <w:noProof/>
        </w:rPr>
        <w:t>Krishna Raman (</w:t>
      </w:r>
      <w:hyperlink r:id="rId103" w:history="1">
        <w:r w:rsidRPr="00440400">
          <w:rPr>
            <w:noProof/>
          </w:rPr>
          <w:t>kraman@redhat.com</w:t>
        </w:r>
      </w:hyperlink>
      <w:r w:rsidRPr="00440400">
        <w:rPr>
          <w:noProof/>
        </w:rPr>
        <w:t>), Red Hat</w:t>
      </w:r>
    </w:p>
    <w:p w14:paraId="738A653A" w14:textId="77777777" w:rsidR="003B140B" w:rsidRPr="00440400" w:rsidRDefault="003B140B" w:rsidP="003B140B">
      <w:pPr>
        <w:pStyle w:val="Contributor"/>
        <w:rPr>
          <w:noProof/>
        </w:rPr>
      </w:pPr>
      <w:r w:rsidRPr="00440400">
        <w:rPr>
          <w:noProof/>
        </w:rPr>
        <w:t>Luc Boutier (</w:t>
      </w:r>
      <w:hyperlink r:id="rId104" w:history="1">
        <w:r w:rsidRPr="00440400">
          <w:rPr>
            <w:noProof/>
          </w:rPr>
          <w:t>luc.boutier@fastconnect.fr</w:t>
        </w:r>
      </w:hyperlink>
      <w:r w:rsidRPr="00440400">
        <w:rPr>
          <w:noProof/>
        </w:rPr>
        <w:t>),  FastConnect</w:t>
      </w:r>
    </w:p>
    <w:p w14:paraId="1F5A6A84" w14:textId="77777777" w:rsidR="003B140B" w:rsidRPr="00440400" w:rsidRDefault="003B140B" w:rsidP="003B140B">
      <w:pPr>
        <w:pStyle w:val="Contributor"/>
      </w:pPr>
      <w:r w:rsidRPr="00440400">
        <w:rPr>
          <w:noProof/>
        </w:rPr>
        <w:t>Luca Gioppo, (</w:t>
      </w:r>
      <w:hyperlink r:id="rId105" w:history="1">
        <w:r w:rsidRPr="00440400">
          <w:t>luca.gioppo@csi.it</w:t>
        </w:r>
      </w:hyperlink>
      <w:r w:rsidRPr="00440400">
        <w:t>), CSI-Piemonte</w:t>
      </w:r>
    </w:p>
    <w:p w14:paraId="6AB51AF3" w14:textId="77777777" w:rsidR="003B140B" w:rsidRPr="00440400" w:rsidRDefault="003B140B" w:rsidP="003B140B">
      <w:pPr>
        <w:pStyle w:val="Contributor"/>
        <w:rPr>
          <w:noProof/>
        </w:rPr>
      </w:pPr>
      <w:r w:rsidRPr="00440400">
        <w:rPr>
          <w:noProof/>
        </w:rPr>
        <w:t>Matej Artač, (</w:t>
      </w:r>
      <w:hyperlink r:id="rId106" w:history="1">
        <w:r w:rsidRPr="00440400">
          <w:rPr>
            <w:noProof/>
          </w:rPr>
          <w:t>matej.artac@xlab.si</w:t>
        </w:r>
      </w:hyperlink>
      <w:r w:rsidRPr="00440400">
        <w:rPr>
          <w:noProof/>
        </w:rPr>
        <w:t>), XLAB</w:t>
      </w:r>
    </w:p>
    <w:p w14:paraId="40D7C3AE" w14:textId="77777777" w:rsidR="003B140B" w:rsidRPr="00440400" w:rsidRDefault="003B140B" w:rsidP="003B140B">
      <w:pPr>
        <w:pStyle w:val="Contributor"/>
        <w:rPr>
          <w:noProof/>
        </w:rPr>
      </w:pPr>
      <w:r w:rsidRPr="00440400">
        <w:rPr>
          <w:noProof/>
        </w:rPr>
        <w:t>Matt Rutkowski (</w:t>
      </w:r>
      <w:hyperlink r:id="rId107" w:history="1">
        <w:r w:rsidRPr="00440400">
          <w:rPr>
            <w:noProof/>
          </w:rPr>
          <w:t>mrutkows@us.ibm.com</w:t>
        </w:r>
      </w:hyperlink>
      <w:r w:rsidRPr="00440400">
        <w:rPr>
          <w:noProof/>
        </w:rPr>
        <w:t>), IBM</w:t>
      </w:r>
    </w:p>
    <w:p w14:paraId="307AB72A" w14:textId="77777777" w:rsidR="003B140B" w:rsidRPr="00440400" w:rsidRDefault="003B140B" w:rsidP="003B140B">
      <w:pPr>
        <w:pStyle w:val="Contributor"/>
        <w:rPr>
          <w:noProof/>
        </w:rPr>
      </w:pPr>
      <w:r w:rsidRPr="00440400">
        <w:rPr>
          <w:noProof/>
        </w:rPr>
        <w:t>Moshe Elisha (</w:t>
      </w:r>
      <w:hyperlink r:id="rId108" w:history="1">
        <w:r w:rsidRPr="00440400">
          <w:rPr>
            <w:noProof/>
          </w:rPr>
          <w:t>moshe.elisha@alcatel-lucent.com</w:t>
        </w:r>
      </w:hyperlink>
      <w:r w:rsidRPr="00440400">
        <w:rPr>
          <w:noProof/>
        </w:rPr>
        <w:t>), Alcatel-Lucent</w:t>
      </w:r>
    </w:p>
    <w:p w14:paraId="6ED18EA3" w14:textId="77777777" w:rsidR="003B140B" w:rsidRPr="00440400" w:rsidRDefault="003B140B" w:rsidP="003B140B">
      <w:pPr>
        <w:pStyle w:val="Contributor"/>
        <w:rPr>
          <w:noProof/>
        </w:rPr>
      </w:pPr>
      <w:r w:rsidRPr="00440400">
        <w:rPr>
          <w:noProof/>
        </w:rPr>
        <w:t>Nate Finch (</w:t>
      </w:r>
      <w:hyperlink r:id="rId109" w:history="1">
        <w:r w:rsidRPr="00440400">
          <w:rPr>
            <w:noProof/>
          </w:rPr>
          <w:t>nate.finch@canonical.com</w:t>
        </w:r>
      </w:hyperlink>
      <w:r w:rsidRPr="00440400">
        <w:rPr>
          <w:noProof/>
        </w:rPr>
        <w:t>), Canonical</w:t>
      </w:r>
    </w:p>
    <w:p w14:paraId="7859EEE2" w14:textId="77777777" w:rsidR="003B140B" w:rsidRPr="00440400" w:rsidRDefault="003B140B" w:rsidP="003B140B">
      <w:pPr>
        <w:pStyle w:val="Contributor"/>
        <w:rPr>
          <w:noProof/>
        </w:rPr>
      </w:pPr>
      <w:r w:rsidRPr="00440400">
        <w:rPr>
          <w:noProof/>
        </w:rPr>
        <w:t>Nikunj Nemani (</w:t>
      </w:r>
      <w:hyperlink r:id="rId110" w:history="1">
        <w:r w:rsidRPr="00440400">
          <w:rPr>
            <w:noProof/>
          </w:rPr>
          <w:t>nnemani@vmware.com</w:t>
        </w:r>
      </w:hyperlink>
      <w:r w:rsidRPr="00440400">
        <w:rPr>
          <w:noProof/>
        </w:rPr>
        <w:t>), Wmware</w:t>
      </w:r>
    </w:p>
    <w:p w14:paraId="2D2E550E" w14:textId="458D39CC" w:rsidR="003B140B" w:rsidRDefault="003B140B" w:rsidP="003B140B">
      <w:pPr>
        <w:pStyle w:val="Contributor"/>
        <w:rPr>
          <w:noProof/>
        </w:rPr>
      </w:pPr>
      <w:r w:rsidRPr="00440400">
        <w:rPr>
          <w:noProof/>
        </w:rPr>
        <w:t>Peter Bruun (</w:t>
      </w:r>
      <w:r w:rsidRPr="003B140B">
        <w:rPr>
          <w:noProof/>
        </w:rPr>
        <w:t>peter-michael.bruun@hpe.com</w:t>
      </w:r>
      <w:r w:rsidRPr="00440400">
        <w:rPr>
          <w:noProof/>
        </w:rPr>
        <w:t>), Hewlett Packard Enterprise</w:t>
      </w:r>
    </w:p>
    <w:p w14:paraId="6581C4CA" w14:textId="4F041C27" w:rsidR="003B140B" w:rsidRPr="00440400" w:rsidRDefault="003B140B" w:rsidP="003B140B">
      <w:pPr>
        <w:pStyle w:val="Contributor"/>
        <w:rPr>
          <w:noProof/>
        </w:rPr>
      </w:pPr>
      <w:r>
        <w:rPr>
          <w:rFonts w:ascii="Verdana" w:hAnsi="Verdana"/>
          <w:color w:val="000000"/>
          <w:sz w:val="18"/>
          <w:szCs w:val="18"/>
          <w:shd w:val="clear" w:color="auto" w:fill="FFFFFF"/>
        </w:rPr>
        <w:t>Philippe Merle (</w:t>
      </w:r>
      <w:r w:rsidRPr="003B140B">
        <w:rPr>
          <w:rFonts w:ascii="Verdana" w:hAnsi="Verdana"/>
          <w:sz w:val="18"/>
          <w:szCs w:val="18"/>
          <w:shd w:val="clear" w:color="auto" w:fill="FFFFFF"/>
        </w:rPr>
        <w:t>philippe.merle@inria.fr</w:t>
      </w:r>
      <w:r>
        <w:rPr>
          <w:rFonts w:ascii="Verdana" w:hAnsi="Verdana"/>
          <w:color w:val="000000"/>
          <w:sz w:val="18"/>
          <w:szCs w:val="18"/>
          <w:shd w:val="clear" w:color="auto" w:fill="FFFFFF"/>
        </w:rPr>
        <w:t>), Inria</w:t>
      </w:r>
    </w:p>
    <w:p w14:paraId="3E6756E5" w14:textId="77777777" w:rsidR="003B140B" w:rsidRPr="00440400" w:rsidRDefault="003B140B" w:rsidP="003B140B">
      <w:pPr>
        <w:pStyle w:val="Contributor"/>
        <w:rPr>
          <w:noProof/>
        </w:rPr>
      </w:pPr>
      <w:r w:rsidRPr="00440400">
        <w:rPr>
          <w:noProof/>
        </w:rPr>
        <w:t>Priya TG (</w:t>
      </w:r>
      <w:hyperlink r:id="rId111" w:history="1">
        <w:r w:rsidRPr="00440400">
          <w:rPr>
            <w:noProof/>
          </w:rPr>
          <w:t>priya.g@netcracker.com)</w:t>
        </w:r>
      </w:hyperlink>
      <w:r w:rsidRPr="00440400">
        <w:rPr>
          <w:noProof/>
        </w:rPr>
        <w:t xml:space="preserve"> NetCracker</w:t>
      </w:r>
    </w:p>
    <w:p w14:paraId="1D7D5D0B" w14:textId="77777777" w:rsidR="003B140B" w:rsidRPr="00440400" w:rsidRDefault="003B140B" w:rsidP="003B140B">
      <w:pPr>
        <w:pStyle w:val="Contributor"/>
        <w:rPr>
          <w:noProof/>
        </w:rPr>
      </w:pPr>
      <w:r w:rsidRPr="00440400">
        <w:rPr>
          <w:noProof/>
        </w:rPr>
        <w:t>Richard Probst (</w:t>
      </w:r>
      <w:hyperlink r:id="rId112" w:history="1">
        <w:r w:rsidRPr="00440400">
          <w:rPr>
            <w:rFonts w:cs="Helv"/>
            <w:noProof/>
          </w:rPr>
          <w:t>richard.probst@sap.com</w:t>
        </w:r>
      </w:hyperlink>
      <w:r w:rsidRPr="00440400">
        <w:rPr>
          <w:noProof/>
        </w:rPr>
        <w:t>), SAP AG</w:t>
      </w:r>
    </w:p>
    <w:p w14:paraId="6D673E45" w14:textId="77777777" w:rsidR="003B140B" w:rsidRPr="00440400" w:rsidRDefault="003B140B" w:rsidP="003B140B">
      <w:pPr>
        <w:pStyle w:val="Contributor"/>
        <w:rPr>
          <w:noProof/>
        </w:rPr>
      </w:pPr>
      <w:r w:rsidRPr="00440400">
        <w:rPr>
          <w:noProof/>
        </w:rPr>
        <w:t>Sahdev Zala (</w:t>
      </w:r>
      <w:hyperlink r:id="rId113" w:history="1">
        <w:r w:rsidRPr="00440400">
          <w:rPr>
            <w:noProof/>
          </w:rPr>
          <w:t>spzala@us.ibm.com</w:t>
        </w:r>
      </w:hyperlink>
      <w:r w:rsidRPr="00440400">
        <w:rPr>
          <w:noProof/>
        </w:rPr>
        <w:t>), IBM</w:t>
      </w:r>
    </w:p>
    <w:p w14:paraId="2CCCBDA7" w14:textId="77777777" w:rsidR="003B140B" w:rsidRPr="00440400" w:rsidRDefault="003B140B" w:rsidP="003B140B">
      <w:pPr>
        <w:pStyle w:val="Contributor"/>
        <w:rPr>
          <w:noProof/>
        </w:rPr>
      </w:pPr>
      <w:r w:rsidRPr="00440400">
        <w:rPr>
          <w:noProof/>
        </w:rPr>
        <w:t>Shitao li (</w:t>
      </w:r>
      <w:hyperlink r:id="rId114" w:history="1">
        <w:r w:rsidRPr="00440400">
          <w:rPr>
            <w:noProof/>
          </w:rPr>
          <w:t>lishitao@huawei.com</w:t>
        </w:r>
      </w:hyperlink>
      <w:r w:rsidRPr="00440400">
        <w:rPr>
          <w:noProof/>
        </w:rPr>
        <w:t>), Huawei</w:t>
      </w:r>
    </w:p>
    <w:p w14:paraId="45946864" w14:textId="77777777" w:rsidR="003B140B" w:rsidRPr="00440400" w:rsidRDefault="003B140B" w:rsidP="003B140B">
      <w:pPr>
        <w:pStyle w:val="Contributor"/>
        <w:rPr>
          <w:noProof/>
        </w:rPr>
      </w:pPr>
      <w:r w:rsidRPr="00440400">
        <w:rPr>
          <w:noProof/>
        </w:rPr>
        <w:t>Simeon Monov (</w:t>
      </w:r>
      <w:hyperlink r:id="rId115" w:history="1">
        <w:r w:rsidRPr="00440400">
          <w:rPr>
            <w:noProof/>
          </w:rPr>
          <w:t>sdmonov@us.ibm.com</w:t>
        </w:r>
      </w:hyperlink>
      <w:r w:rsidRPr="00440400">
        <w:rPr>
          <w:noProof/>
        </w:rPr>
        <w:t>), IBM</w:t>
      </w:r>
    </w:p>
    <w:p w14:paraId="69758B0F" w14:textId="77777777" w:rsidR="003B140B" w:rsidRPr="00440400" w:rsidRDefault="003B140B" w:rsidP="003B140B">
      <w:pPr>
        <w:pStyle w:val="Contributor"/>
        <w:rPr>
          <w:noProof/>
        </w:rPr>
      </w:pPr>
      <w:r w:rsidRPr="00440400">
        <w:rPr>
          <w:noProof/>
        </w:rPr>
        <w:t>Sivan Barzily (</w:t>
      </w:r>
      <w:hyperlink r:id="rId116" w:history="1">
        <w:r w:rsidRPr="00440400">
          <w:t>sivan@gigaspaces.com</w:t>
        </w:r>
      </w:hyperlink>
      <w:r w:rsidRPr="00440400">
        <w:rPr>
          <w:noProof/>
        </w:rPr>
        <w:t>), Gigaspaces</w:t>
      </w:r>
    </w:p>
    <w:p w14:paraId="5D64AA45" w14:textId="77777777" w:rsidR="003B140B" w:rsidRPr="00440400" w:rsidRDefault="003B140B" w:rsidP="003B140B">
      <w:pPr>
        <w:pStyle w:val="Contributor"/>
        <w:rPr>
          <w:noProof/>
        </w:rPr>
      </w:pPr>
      <w:r w:rsidRPr="00440400">
        <w:rPr>
          <w:noProof/>
        </w:rPr>
        <w:t>Sridhar Ramaswamy (</w:t>
      </w:r>
      <w:hyperlink r:id="rId117" w:history="1">
        <w:r w:rsidRPr="00440400">
          <w:rPr>
            <w:noProof/>
          </w:rPr>
          <w:t>sramasw@brocade.com</w:t>
        </w:r>
      </w:hyperlink>
      <w:r w:rsidRPr="00440400">
        <w:rPr>
          <w:noProof/>
        </w:rPr>
        <w:t>), Brocade</w:t>
      </w:r>
    </w:p>
    <w:p w14:paraId="79E50183" w14:textId="77777777" w:rsidR="003B140B" w:rsidRPr="00440400" w:rsidRDefault="003B140B" w:rsidP="003B140B">
      <w:pPr>
        <w:pStyle w:val="Contributor"/>
        <w:rPr>
          <w:noProof/>
        </w:rPr>
      </w:pPr>
      <w:r w:rsidRPr="00440400">
        <w:rPr>
          <w:noProof/>
        </w:rPr>
        <w:t>Stephane Maes (</w:t>
      </w:r>
      <w:hyperlink r:id="rId118" w:history="1">
        <w:r w:rsidRPr="00440400">
          <w:rPr>
            <w:noProof/>
          </w:rPr>
          <w:t>stephane.maes@hp.com</w:t>
        </w:r>
      </w:hyperlink>
      <w:r w:rsidRPr="00440400">
        <w:rPr>
          <w:noProof/>
        </w:rPr>
        <w:t>), HP</w:t>
      </w:r>
    </w:p>
    <w:p w14:paraId="617806BC" w14:textId="77777777" w:rsidR="003B140B" w:rsidRPr="00440400" w:rsidRDefault="003B140B" w:rsidP="003B140B">
      <w:pPr>
        <w:pStyle w:val="Contributor"/>
        <w:rPr>
          <w:noProof/>
        </w:rPr>
      </w:pPr>
      <w:r w:rsidRPr="00440400">
        <w:rPr>
          <w:noProof/>
        </w:rPr>
        <w:t>Steve Baillargeon (</w:t>
      </w:r>
      <w:hyperlink r:id="rId119" w:history="1">
        <w:r w:rsidRPr="00440400">
          <w:rPr>
            <w:noProof/>
          </w:rPr>
          <w:t>steve.baillargeon@ericsson.com</w:t>
        </w:r>
      </w:hyperlink>
      <w:r w:rsidRPr="00440400">
        <w:rPr>
          <w:noProof/>
        </w:rPr>
        <w:t>), Ericsson</w:t>
      </w:r>
    </w:p>
    <w:p w14:paraId="54A735C9" w14:textId="77777777" w:rsidR="003B140B" w:rsidRPr="00440400" w:rsidRDefault="003B140B" w:rsidP="003B140B">
      <w:pPr>
        <w:pStyle w:val="Contributor"/>
        <w:rPr>
          <w:noProof/>
        </w:rPr>
      </w:pPr>
      <w:r w:rsidRPr="00440400">
        <w:rPr>
          <w:noProof/>
        </w:rPr>
        <w:t>Tal Liron (tliron@redhat.com)</w:t>
      </w:r>
    </w:p>
    <w:p w14:paraId="2DC7318B" w14:textId="77777777" w:rsidR="003B140B" w:rsidRPr="00440400" w:rsidRDefault="003B140B" w:rsidP="003B140B">
      <w:pPr>
        <w:pStyle w:val="Contributor"/>
        <w:rPr>
          <w:noProof/>
        </w:rPr>
      </w:pPr>
      <w:r w:rsidRPr="00440400">
        <w:rPr>
          <w:noProof/>
        </w:rPr>
        <w:t>Thinh Nguyenphu (</w:t>
      </w:r>
      <w:hyperlink r:id="rId120" w:history="1">
        <w:r w:rsidRPr="00440400">
          <w:rPr>
            <w:noProof/>
          </w:rPr>
          <w:t>thinh.nguyenphu@nokia.com</w:t>
        </w:r>
      </w:hyperlink>
      <w:r w:rsidRPr="00440400">
        <w:rPr>
          <w:noProof/>
        </w:rPr>
        <w:t>), Nokia</w:t>
      </w:r>
    </w:p>
    <w:p w14:paraId="4DC46CF3" w14:textId="77777777" w:rsidR="003B140B" w:rsidRPr="00440400" w:rsidRDefault="003B140B" w:rsidP="003B140B">
      <w:pPr>
        <w:pStyle w:val="Contributor"/>
        <w:rPr>
          <w:noProof/>
        </w:rPr>
      </w:pPr>
      <w:r w:rsidRPr="00440400">
        <w:rPr>
          <w:noProof/>
        </w:rPr>
        <w:t>Thomas Spatzier</w:t>
      </w:r>
      <w:r w:rsidRPr="00440400">
        <w:rPr>
          <w:rFonts w:cs="Arial"/>
          <w:noProof/>
          <w:shd w:val="clear" w:color="auto" w:fill="FFFFFF"/>
        </w:rPr>
        <w:t xml:space="preserve"> (</w:t>
      </w:r>
      <w:hyperlink r:id="rId121" w:history="1">
        <w:r w:rsidRPr="00440400">
          <w:rPr>
            <w:noProof/>
          </w:rPr>
          <w:t>thomas.spatzier@de.ibm.com</w:t>
        </w:r>
      </w:hyperlink>
      <w:r w:rsidRPr="00440400">
        <w:rPr>
          <w:rFonts w:cs="Arial"/>
          <w:noProof/>
          <w:shd w:val="clear" w:color="auto" w:fill="FFFFFF"/>
        </w:rPr>
        <w:t xml:space="preserve">), </w:t>
      </w:r>
      <w:r w:rsidRPr="00440400">
        <w:rPr>
          <w:noProof/>
        </w:rPr>
        <w:t>IBM</w:t>
      </w:r>
    </w:p>
    <w:p w14:paraId="03947CC0" w14:textId="77777777" w:rsidR="003B140B" w:rsidRPr="00440400" w:rsidRDefault="003B140B" w:rsidP="003B140B">
      <w:pPr>
        <w:pStyle w:val="Contributor"/>
        <w:rPr>
          <w:noProof/>
        </w:rPr>
      </w:pPr>
      <w:r w:rsidRPr="00440400">
        <w:rPr>
          <w:noProof/>
        </w:rPr>
        <w:t>Ton Ngo (</w:t>
      </w:r>
      <w:hyperlink r:id="rId122" w:history="1">
        <w:r w:rsidRPr="00440400">
          <w:rPr>
            <w:noProof/>
          </w:rPr>
          <w:t>ton@us.ibm.com</w:t>
        </w:r>
      </w:hyperlink>
      <w:r w:rsidRPr="00440400">
        <w:rPr>
          <w:noProof/>
        </w:rPr>
        <w:t>), IBM</w:t>
      </w:r>
    </w:p>
    <w:p w14:paraId="72827663" w14:textId="77777777" w:rsidR="003B140B" w:rsidRPr="00440400" w:rsidRDefault="003B140B" w:rsidP="003B140B">
      <w:pPr>
        <w:pStyle w:val="Contributor"/>
        <w:rPr>
          <w:noProof/>
        </w:rPr>
      </w:pPr>
      <w:r w:rsidRPr="00440400">
        <w:rPr>
          <w:noProof/>
        </w:rPr>
        <w:t>Travis Tripp (</w:t>
      </w:r>
      <w:hyperlink r:id="rId123" w:history="1">
        <w:r w:rsidRPr="00440400">
          <w:rPr>
            <w:noProof/>
          </w:rPr>
          <w:t>travis.tripp@hp.com</w:t>
        </w:r>
      </w:hyperlink>
      <w:r w:rsidRPr="00440400">
        <w:rPr>
          <w:noProof/>
        </w:rPr>
        <w:t xml:space="preserve">), HP </w:t>
      </w:r>
    </w:p>
    <w:p w14:paraId="1204AD5A" w14:textId="77777777" w:rsidR="003B140B" w:rsidRPr="00440400" w:rsidRDefault="003B140B" w:rsidP="003B140B">
      <w:pPr>
        <w:pStyle w:val="Contributor"/>
      </w:pPr>
      <w:r w:rsidRPr="00440400">
        <w:t>Vahid Hashemian (</w:t>
      </w:r>
      <w:hyperlink r:id="rId124" w:history="1">
        <w:r w:rsidRPr="00440400">
          <w:t>vahidhashemian@us.ibm.com</w:t>
        </w:r>
      </w:hyperlink>
      <w:r w:rsidRPr="00440400">
        <w:t>), IBM</w:t>
      </w:r>
    </w:p>
    <w:p w14:paraId="587B130F" w14:textId="77777777" w:rsidR="003B140B" w:rsidRPr="00440400" w:rsidRDefault="003B140B" w:rsidP="003B140B">
      <w:pPr>
        <w:pStyle w:val="Contributor"/>
        <w:rPr>
          <w:noProof/>
        </w:rPr>
      </w:pPr>
      <w:r w:rsidRPr="00440400">
        <w:rPr>
          <w:noProof/>
        </w:rPr>
        <w:t>Wayne Witzel (</w:t>
      </w:r>
      <w:hyperlink r:id="rId125" w:history="1">
        <w:r w:rsidRPr="00440400">
          <w:rPr>
            <w:noProof/>
          </w:rPr>
          <w:t>wayne.witzel@canonical.com</w:t>
        </w:r>
      </w:hyperlink>
      <w:r w:rsidRPr="00440400">
        <w:rPr>
          <w:noProof/>
        </w:rPr>
        <w:t>), Canonical</w:t>
      </w:r>
    </w:p>
    <w:p w14:paraId="04971D97" w14:textId="77777777" w:rsidR="003B140B" w:rsidRPr="00440400" w:rsidRDefault="003B140B" w:rsidP="003B140B">
      <w:pPr>
        <w:pStyle w:val="Contributor"/>
        <w:rPr>
          <w:noProof/>
        </w:rPr>
      </w:pPr>
      <w:r w:rsidRPr="00440400">
        <w:rPr>
          <w:noProof/>
        </w:rPr>
        <w:lastRenderedPageBreak/>
        <w:t>Yaron Parasol (</w:t>
      </w:r>
      <w:hyperlink r:id="rId126" w:history="1">
        <w:r w:rsidRPr="00440400">
          <w:rPr>
            <w:noProof/>
          </w:rPr>
          <w:t>yaronpa@gigaspaces.com</w:t>
        </w:r>
      </w:hyperlink>
      <w:r w:rsidRPr="00440400">
        <w:rPr>
          <w:noProof/>
        </w:rPr>
        <w:t>), Gigaspaces</w:t>
      </w:r>
    </w:p>
    <w:p w14:paraId="14AC7EAB" w14:textId="77777777" w:rsidR="003B140B" w:rsidRPr="00440400" w:rsidRDefault="003B140B" w:rsidP="003B140B">
      <w:pPr>
        <w:pStyle w:val="AppendixHeading1"/>
        <w:numPr>
          <w:ilvl w:val="0"/>
          <w:numId w:val="8"/>
        </w:numPr>
      </w:pPr>
      <w:bookmarkStart w:id="3047" w:name="_Toc85472898"/>
      <w:bookmarkStart w:id="3048" w:name="_Toc287332014"/>
      <w:bookmarkStart w:id="3049" w:name="_Toc37878032"/>
      <w:bookmarkStart w:id="3050" w:name="_Toc124961895"/>
      <w:bookmarkStart w:id="3051" w:name="_Toc125469015"/>
      <w:r w:rsidRPr="00440400">
        <w:lastRenderedPageBreak/>
        <w:t>Revision History</w:t>
      </w:r>
      <w:bookmarkEnd w:id="3047"/>
      <w:bookmarkEnd w:id="3048"/>
      <w:bookmarkEnd w:id="3049"/>
      <w:bookmarkEnd w:id="3050"/>
      <w:bookmarkEnd w:id="305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235"/>
        <w:gridCol w:w="1398"/>
        <w:gridCol w:w="5330"/>
      </w:tblGrid>
      <w:tr w:rsidR="003B140B" w:rsidRPr="00440400" w14:paraId="1214A797" w14:textId="77777777" w:rsidTr="00F618C3">
        <w:tc>
          <w:tcPr>
            <w:tcW w:w="1388" w:type="dxa"/>
          </w:tcPr>
          <w:p w14:paraId="38841ED8" w14:textId="77777777" w:rsidR="003B140B" w:rsidRPr="00440400" w:rsidRDefault="003B140B" w:rsidP="00F618C3">
            <w:pPr>
              <w:jc w:val="center"/>
              <w:rPr>
                <w:b/>
              </w:rPr>
            </w:pPr>
            <w:r w:rsidRPr="00440400">
              <w:rPr>
                <w:b/>
              </w:rPr>
              <w:t>Revision</w:t>
            </w:r>
          </w:p>
        </w:tc>
        <w:tc>
          <w:tcPr>
            <w:tcW w:w="1235" w:type="dxa"/>
          </w:tcPr>
          <w:p w14:paraId="3FA00B34" w14:textId="77777777" w:rsidR="003B140B" w:rsidRPr="00440400" w:rsidRDefault="003B140B" w:rsidP="00F618C3">
            <w:pPr>
              <w:jc w:val="center"/>
              <w:rPr>
                <w:b/>
              </w:rPr>
            </w:pPr>
            <w:r w:rsidRPr="00440400">
              <w:rPr>
                <w:b/>
              </w:rPr>
              <w:t>Date</w:t>
            </w:r>
          </w:p>
        </w:tc>
        <w:tc>
          <w:tcPr>
            <w:tcW w:w="1398" w:type="dxa"/>
          </w:tcPr>
          <w:p w14:paraId="79DA8F59" w14:textId="77777777" w:rsidR="003B140B" w:rsidRPr="00440400" w:rsidRDefault="003B140B" w:rsidP="00F618C3">
            <w:pPr>
              <w:jc w:val="center"/>
              <w:rPr>
                <w:b/>
              </w:rPr>
            </w:pPr>
            <w:r w:rsidRPr="00440400">
              <w:rPr>
                <w:b/>
              </w:rPr>
              <w:t>Editor</w:t>
            </w:r>
          </w:p>
        </w:tc>
        <w:tc>
          <w:tcPr>
            <w:tcW w:w="5330" w:type="dxa"/>
          </w:tcPr>
          <w:p w14:paraId="50BA31C8" w14:textId="77777777" w:rsidR="003B140B" w:rsidRPr="00440400" w:rsidRDefault="003B140B" w:rsidP="00F618C3">
            <w:pPr>
              <w:rPr>
                <w:b/>
              </w:rPr>
            </w:pPr>
            <w:r w:rsidRPr="00440400">
              <w:rPr>
                <w:b/>
              </w:rPr>
              <w:t>Changes Made</w:t>
            </w:r>
          </w:p>
        </w:tc>
      </w:tr>
      <w:tr w:rsidR="003B140B" w:rsidRPr="00440400" w14:paraId="720B1B79" w14:textId="77777777" w:rsidTr="00F618C3">
        <w:tc>
          <w:tcPr>
            <w:tcW w:w="1388" w:type="dxa"/>
          </w:tcPr>
          <w:p w14:paraId="3D6E0ED8" w14:textId="77777777" w:rsidR="003B140B" w:rsidRPr="00440400" w:rsidRDefault="003B140B" w:rsidP="00F618C3">
            <w:pPr>
              <w:pStyle w:val="History"/>
            </w:pPr>
            <w:r w:rsidRPr="00440400">
              <w:t>WD01, Rev01</w:t>
            </w:r>
          </w:p>
        </w:tc>
        <w:tc>
          <w:tcPr>
            <w:tcW w:w="1235" w:type="dxa"/>
          </w:tcPr>
          <w:p w14:paraId="423C36C8" w14:textId="77777777" w:rsidR="003B140B" w:rsidRPr="00440400" w:rsidRDefault="003B140B" w:rsidP="00F618C3">
            <w:pPr>
              <w:pStyle w:val="History"/>
            </w:pPr>
            <w:r w:rsidRPr="00440400">
              <w:t>2019-04-01</w:t>
            </w:r>
          </w:p>
        </w:tc>
        <w:tc>
          <w:tcPr>
            <w:tcW w:w="1398" w:type="dxa"/>
          </w:tcPr>
          <w:p w14:paraId="1B0E66FB" w14:textId="77777777" w:rsidR="003B140B" w:rsidRPr="00440400" w:rsidRDefault="003B140B" w:rsidP="00F618C3">
            <w:pPr>
              <w:pStyle w:val="History"/>
            </w:pPr>
            <w:r w:rsidRPr="00440400">
              <w:t>Chris Lauwers</w:t>
            </w:r>
          </w:p>
        </w:tc>
        <w:tc>
          <w:tcPr>
            <w:tcW w:w="5330" w:type="dxa"/>
          </w:tcPr>
          <w:p w14:paraId="12917A3C" w14:textId="77777777" w:rsidR="003B140B" w:rsidRPr="00440400" w:rsidRDefault="003B140B" w:rsidP="00F618C3">
            <w:pPr>
              <w:pStyle w:val="History"/>
            </w:pPr>
            <w:r w:rsidRPr="00440400">
              <w:t>Initial WD01, Revision 01 baseline for TOSCA v2.0</w:t>
            </w:r>
          </w:p>
        </w:tc>
      </w:tr>
      <w:tr w:rsidR="003B140B" w:rsidRPr="00440400" w14:paraId="63DC1FCA" w14:textId="77777777" w:rsidTr="00F618C3">
        <w:tc>
          <w:tcPr>
            <w:tcW w:w="1388" w:type="dxa"/>
          </w:tcPr>
          <w:p w14:paraId="2F29DC55" w14:textId="77777777" w:rsidR="003B140B" w:rsidRPr="00440400" w:rsidRDefault="003B140B" w:rsidP="00F618C3">
            <w:pPr>
              <w:pStyle w:val="History"/>
            </w:pPr>
            <w:r w:rsidRPr="00440400">
              <w:t>WD01, Rev02</w:t>
            </w:r>
          </w:p>
        </w:tc>
        <w:tc>
          <w:tcPr>
            <w:tcW w:w="1235" w:type="dxa"/>
          </w:tcPr>
          <w:p w14:paraId="73F66797" w14:textId="77777777" w:rsidR="003B140B" w:rsidRPr="00440400" w:rsidRDefault="003B140B" w:rsidP="00F618C3">
            <w:pPr>
              <w:pStyle w:val="History"/>
            </w:pPr>
            <w:r w:rsidRPr="00440400">
              <w:t>2019-04-22</w:t>
            </w:r>
          </w:p>
        </w:tc>
        <w:tc>
          <w:tcPr>
            <w:tcW w:w="1398" w:type="dxa"/>
          </w:tcPr>
          <w:p w14:paraId="4EF10D55" w14:textId="77777777" w:rsidR="003B140B" w:rsidRPr="00440400" w:rsidRDefault="003B140B" w:rsidP="00F618C3">
            <w:pPr>
              <w:pStyle w:val="History"/>
            </w:pPr>
            <w:r w:rsidRPr="00440400">
              <w:t>Chris Lauwers</w:t>
            </w:r>
          </w:p>
        </w:tc>
        <w:tc>
          <w:tcPr>
            <w:tcW w:w="5330" w:type="dxa"/>
          </w:tcPr>
          <w:p w14:paraId="10994AED" w14:textId="77777777" w:rsidR="003B140B" w:rsidRPr="00440400" w:rsidRDefault="003B140B" w:rsidP="00F618C3">
            <w:pPr>
              <w:pStyle w:val="History"/>
            </w:pPr>
            <w:r w:rsidRPr="00440400">
              <w:t xml:space="preserve">Split of introductory chapters into the </w:t>
            </w:r>
            <w:r w:rsidRPr="00440400">
              <w:rPr>
                <w:i/>
              </w:rPr>
              <w:t>Introduction to TOSCA Version 2.0</w:t>
            </w:r>
            <w:r w:rsidRPr="00440400">
              <w:t xml:space="preserve"> document.</w:t>
            </w:r>
          </w:p>
        </w:tc>
      </w:tr>
      <w:tr w:rsidR="003B140B" w:rsidRPr="00440400" w14:paraId="20FC2734" w14:textId="77777777" w:rsidTr="00F618C3">
        <w:tc>
          <w:tcPr>
            <w:tcW w:w="1388" w:type="dxa"/>
          </w:tcPr>
          <w:p w14:paraId="0EBC8358" w14:textId="77777777" w:rsidR="003B140B" w:rsidRPr="00440400" w:rsidRDefault="003B140B" w:rsidP="00F618C3">
            <w:pPr>
              <w:pStyle w:val="History"/>
            </w:pPr>
            <w:r w:rsidRPr="00440400">
              <w:t>WD01, Rev03</w:t>
            </w:r>
          </w:p>
        </w:tc>
        <w:tc>
          <w:tcPr>
            <w:tcW w:w="1235" w:type="dxa"/>
          </w:tcPr>
          <w:p w14:paraId="71077D37" w14:textId="77777777" w:rsidR="003B140B" w:rsidRPr="00440400" w:rsidRDefault="003B140B" w:rsidP="00F618C3">
            <w:pPr>
              <w:pStyle w:val="History"/>
            </w:pPr>
            <w:r w:rsidRPr="00440400">
              <w:t>2019-05-08</w:t>
            </w:r>
          </w:p>
        </w:tc>
        <w:tc>
          <w:tcPr>
            <w:tcW w:w="1398" w:type="dxa"/>
          </w:tcPr>
          <w:p w14:paraId="475B944D" w14:textId="77777777" w:rsidR="003B140B" w:rsidRPr="00440400" w:rsidRDefault="003B140B" w:rsidP="00F618C3">
            <w:pPr>
              <w:pStyle w:val="History"/>
            </w:pPr>
            <w:r w:rsidRPr="00440400">
              <w:t>Calin Curescu</w:t>
            </w:r>
          </w:p>
        </w:tc>
        <w:tc>
          <w:tcPr>
            <w:tcW w:w="5330" w:type="dxa"/>
          </w:tcPr>
          <w:p w14:paraId="1F55286A" w14:textId="77777777" w:rsidR="003B140B" w:rsidRPr="00440400" w:rsidRDefault="003B140B" w:rsidP="00F618C3">
            <w:pPr>
              <w:pStyle w:val="History"/>
            </w:pPr>
            <w:r w:rsidRPr="00440400">
              <w:t>Incorporate fixes from latest v1.3 specification</w:t>
            </w:r>
          </w:p>
        </w:tc>
      </w:tr>
      <w:tr w:rsidR="003B140B" w:rsidRPr="00440400" w14:paraId="3332ECCB" w14:textId="77777777" w:rsidTr="00F618C3">
        <w:tc>
          <w:tcPr>
            <w:tcW w:w="1388" w:type="dxa"/>
          </w:tcPr>
          <w:p w14:paraId="0478AE51" w14:textId="77777777" w:rsidR="003B140B" w:rsidRPr="00440400" w:rsidRDefault="003B140B" w:rsidP="00F618C3">
            <w:pPr>
              <w:pStyle w:val="History"/>
            </w:pPr>
            <w:r w:rsidRPr="00440400">
              <w:t>WD01, Rev04</w:t>
            </w:r>
          </w:p>
        </w:tc>
        <w:tc>
          <w:tcPr>
            <w:tcW w:w="1235" w:type="dxa"/>
          </w:tcPr>
          <w:p w14:paraId="24C40449" w14:textId="77777777" w:rsidR="003B140B" w:rsidRPr="00440400" w:rsidRDefault="003B140B" w:rsidP="00F618C3">
            <w:pPr>
              <w:pStyle w:val="History"/>
            </w:pPr>
            <w:r w:rsidRPr="00440400">
              <w:t>2019-05-10</w:t>
            </w:r>
          </w:p>
        </w:tc>
        <w:tc>
          <w:tcPr>
            <w:tcW w:w="1398" w:type="dxa"/>
          </w:tcPr>
          <w:p w14:paraId="0EE53A77" w14:textId="77777777" w:rsidR="003B140B" w:rsidRPr="00440400" w:rsidRDefault="003B140B" w:rsidP="00F618C3">
            <w:pPr>
              <w:pStyle w:val="History"/>
            </w:pPr>
            <w:r w:rsidRPr="00440400">
              <w:t>Chris Lauwers</w:t>
            </w:r>
          </w:p>
        </w:tc>
        <w:tc>
          <w:tcPr>
            <w:tcW w:w="5330" w:type="dxa"/>
          </w:tcPr>
          <w:p w14:paraId="0B00A7D2" w14:textId="77777777" w:rsidR="003B140B" w:rsidRPr="00440400" w:rsidRDefault="003B140B" w:rsidP="00F618C3">
            <w:pPr>
              <w:pStyle w:val="History"/>
            </w:pPr>
            <w:r w:rsidRPr="00440400">
              <w:t>Fix syntax of schema constraint examples (Sections 5.3.2 and 5.3.4)</w:t>
            </w:r>
          </w:p>
        </w:tc>
      </w:tr>
      <w:tr w:rsidR="003B140B" w:rsidRPr="00440400" w14:paraId="7BCD8EF3" w14:textId="77777777" w:rsidTr="00F618C3">
        <w:tc>
          <w:tcPr>
            <w:tcW w:w="1388" w:type="dxa"/>
          </w:tcPr>
          <w:p w14:paraId="43B308DA" w14:textId="77777777" w:rsidR="003B140B" w:rsidRPr="00440400" w:rsidRDefault="003B140B" w:rsidP="00F618C3">
            <w:pPr>
              <w:pStyle w:val="History"/>
            </w:pPr>
            <w:r w:rsidRPr="00440400">
              <w:t>WD01, Rev05</w:t>
            </w:r>
          </w:p>
        </w:tc>
        <w:tc>
          <w:tcPr>
            <w:tcW w:w="1235" w:type="dxa"/>
          </w:tcPr>
          <w:p w14:paraId="46677C9F" w14:textId="77777777" w:rsidR="003B140B" w:rsidRPr="00440400" w:rsidRDefault="003B140B" w:rsidP="00F618C3">
            <w:pPr>
              <w:pStyle w:val="History"/>
            </w:pPr>
            <w:r w:rsidRPr="00440400">
              <w:t>2019-08-30</w:t>
            </w:r>
          </w:p>
        </w:tc>
        <w:tc>
          <w:tcPr>
            <w:tcW w:w="1398" w:type="dxa"/>
          </w:tcPr>
          <w:p w14:paraId="0B24A90C" w14:textId="77777777" w:rsidR="003B140B" w:rsidRPr="00440400" w:rsidRDefault="003B140B" w:rsidP="00F618C3">
            <w:pPr>
              <w:pStyle w:val="History"/>
            </w:pPr>
            <w:r w:rsidRPr="00440400">
              <w:t>Chris Lauwers</w:t>
            </w:r>
          </w:p>
        </w:tc>
        <w:tc>
          <w:tcPr>
            <w:tcW w:w="5330" w:type="dxa"/>
          </w:tcPr>
          <w:p w14:paraId="1875D733" w14:textId="77777777" w:rsidR="003B140B" w:rsidRPr="00440400" w:rsidRDefault="003B140B" w:rsidP="00F618C3">
            <w:pPr>
              <w:pStyle w:val="History"/>
            </w:pPr>
            <w:r w:rsidRPr="00440400">
              <w:t>Cleanup formatting. No content changes.</w:t>
            </w:r>
          </w:p>
        </w:tc>
      </w:tr>
      <w:tr w:rsidR="003B140B" w:rsidRPr="00440400" w14:paraId="1BE7FD50" w14:textId="77777777" w:rsidTr="00F618C3">
        <w:tc>
          <w:tcPr>
            <w:tcW w:w="1388" w:type="dxa"/>
          </w:tcPr>
          <w:p w14:paraId="17F1EECD" w14:textId="77777777" w:rsidR="003B140B" w:rsidRPr="00440400" w:rsidRDefault="003B140B" w:rsidP="00F618C3">
            <w:pPr>
              <w:pStyle w:val="History"/>
            </w:pPr>
            <w:r w:rsidRPr="00440400">
              <w:t>WD01, Rev06</w:t>
            </w:r>
          </w:p>
        </w:tc>
        <w:tc>
          <w:tcPr>
            <w:tcW w:w="1235" w:type="dxa"/>
          </w:tcPr>
          <w:p w14:paraId="3762DEF4" w14:textId="77777777" w:rsidR="003B140B" w:rsidRPr="00440400" w:rsidRDefault="003B140B" w:rsidP="00F618C3">
            <w:pPr>
              <w:pStyle w:val="History"/>
            </w:pPr>
            <w:r w:rsidRPr="00440400">
              <w:t>2019-08-30</w:t>
            </w:r>
          </w:p>
        </w:tc>
        <w:tc>
          <w:tcPr>
            <w:tcW w:w="1398" w:type="dxa"/>
          </w:tcPr>
          <w:p w14:paraId="670FFE1F" w14:textId="77777777" w:rsidR="003B140B" w:rsidRPr="00440400" w:rsidRDefault="003B140B" w:rsidP="00F618C3">
            <w:pPr>
              <w:pStyle w:val="History"/>
            </w:pPr>
            <w:r w:rsidRPr="00440400">
              <w:t>Chris Lauwers</w:t>
            </w:r>
          </w:p>
        </w:tc>
        <w:tc>
          <w:tcPr>
            <w:tcW w:w="5330" w:type="dxa"/>
          </w:tcPr>
          <w:p w14:paraId="6B94D00A" w14:textId="77777777" w:rsidR="003B140B" w:rsidRPr="00440400" w:rsidRDefault="003B140B" w:rsidP="003B140B">
            <w:pPr>
              <w:pStyle w:val="TableTextBullet1"/>
              <w:ind w:left="130" w:hanging="130"/>
            </w:pPr>
            <w:r w:rsidRPr="00440400">
              <w:t>Remove 3.6.20.3 since it is no longer relevant.</w:t>
            </w:r>
          </w:p>
          <w:p w14:paraId="46FDF53C" w14:textId="77777777" w:rsidR="003B140B" w:rsidRPr="00440400" w:rsidRDefault="003B140B" w:rsidP="003B140B">
            <w:pPr>
              <w:pStyle w:val="TableTextBullet1"/>
              <w:ind w:left="130" w:hanging="130"/>
            </w:pPr>
            <w:r w:rsidRPr="00440400">
              <w:t>Separate out new Operation Assignment section 3.8.3 from the original Operation Definition section 3.6.17</w:t>
            </w:r>
          </w:p>
          <w:p w14:paraId="17B5E454" w14:textId="77777777" w:rsidR="003B140B" w:rsidRPr="00440400" w:rsidRDefault="003B140B" w:rsidP="003B140B">
            <w:pPr>
              <w:pStyle w:val="TableTextBullet1"/>
              <w:ind w:left="130" w:hanging="130"/>
            </w:pPr>
            <w:r w:rsidRPr="00440400">
              <w:t>Separate out new Notification Assignment section 3.8.4 from the original Notification Definition section 3.6.19</w:t>
            </w:r>
          </w:p>
          <w:p w14:paraId="380522B6" w14:textId="77777777" w:rsidR="003B140B" w:rsidRPr="00440400" w:rsidRDefault="003B140B" w:rsidP="003B140B">
            <w:pPr>
              <w:pStyle w:val="TableTextBullet1"/>
              <w:ind w:left="130" w:hanging="130"/>
            </w:pPr>
            <w:r w:rsidRPr="00440400">
              <w:t>Separate out new Interface Assignment section 3.8.5 from the original Interface Definition section 3.6.20</w:t>
            </w:r>
          </w:p>
          <w:p w14:paraId="381182CC" w14:textId="77777777" w:rsidR="003B140B" w:rsidRPr="00440400" w:rsidRDefault="003B140B" w:rsidP="003B140B">
            <w:pPr>
              <w:pStyle w:val="TableTextBullet1"/>
              <w:ind w:left="130" w:hanging="130"/>
            </w:pPr>
            <w:r w:rsidRPr="00440400">
              <w:t>Update the Interface Type definitions in section 5.8 to show the (now mandatory) ‘operations’ keyname.</w:t>
            </w:r>
          </w:p>
          <w:p w14:paraId="12D3AE6B" w14:textId="77777777" w:rsidR="003B140B" w:rsidRPr="00440400" w:rsidRDefault="003B140B" w:rsidP="003B140B">
            <w:pPr>
              <w:pStyle w:val="TableTextBullet1"/>
              <w:ind w:left="130" w:hanging="130"/>
            </w:pPr>
            <w:r w:rsidRPr="00440400">
              <w:t>Remove erroneous interface definition in tosca.groups.Root type (section 5.10.1)</w:t>
            </w:r>
          </w:p>
          <w:p w14:paraId="5DD6FE55" w14:textId="77777777" w:rsidR="003B140B" w:rsidRPr="00440400" w:rsidRDefault="003B140B" w:rsidP="003B140B">
            <w:pPr>
              <w:pStyle w:val="TableTextBullet1"/>
              <w:ind w:left="130" w:hanging="130"/>
            </w:pPr>
            <w:r w:rsidRPr="00440400">
              <w:t>Added ‘description’ keyname to Requirement definition (section 3.7.3)</w:t>
            </w:r>
          </w:p>
        </w:tc>
      </w:tr>
      <w:tr w:rsidR="003B140B" w:rsidRPr="00440400" w14:paraId="340196E8" w14:textId="77777777" w:rsidTr="00F618C3">
        <w:tc>
          <w:tcPr>
            <w:tcW w:w="1388" w:type="dxa"/>
          </w:tcPr>
          <w:p w14:paraId="2DEDB843" w14:textId="77777777" w:rsidR="003B140B" w:rsidRPr="00440400" w:rsidRDefault="003B140B" w:rsidP="00F618C3">
            <w:pPr>
              <w:pStyle w:val="History"/>
            </w:pPr>
            <w:r w:rsidRPr="00440400">
              <w:t>WD01, Rev07</w:t>
            </w:r>
          </w:p>
        </w:tc>
        <w:tc>
          <w:tcPr>
            <w:tcW w:w="1235" w:type="dxa"/>
          </w:tcPr>
          <w:p w14:paraId="13C29FC9" w14:textId="77777777" w:rsidR="003B140B" w:rsidRPr="00440400" w:rsidRDefault="003B140B" w:rsidP="00F618C3">
            <w:pPr>
              <w:pStyle w:val="History"/>
            </w:pPr>
            <w:r w:rsidRPr="00440400">
              <w:t>2019-09-08</w:t>
            </w:r>
          </w:p>
        </w:tc>
        <w:tc>
          <w:tcPr>
            <w:tcW w:w="1398" w:type="dxa"/>
          </w:tcPr>
          <w:p w14:paraId="2C789366" w14:textId="77777777" w:rsidR="003B140B" w:rsidRPr="00440400" w:rsidRDefault="003B140B" w:rsidP="00F618C3">
            <w:pPr>
              <w:pStyle w:val="History"/>
            </w:pPr>
            <w:r w:rsidRPr="00440400">
              <w:t>Calin Curescu</w:t>
            </w:r>
          </w:p>
        </w:tc>
        <w:tc>
          <w:tcPr>
            <w:tcW w:w="5330" w:type="dxa"/>
          </w:tcPr>
          <w:p w14:paraId="28BB7E6E" w14:textId="77777777" w:rsidR="003B140B" w:rsidRPr="00440400" w:rsidRDefault="003B140B" w:rsidP="003B140B">
            <w:pPr>
              <w:pStyle w:val="TableTextBullet1"/>
              <w:ind w:left="130" w:hanging="130"/>
            </w:pPr>
            <w:r w:rsidRPr="00440400">
              <w:t>Added the “value” keyname to property definition (Section 3.6.10 Property Definition),</w:t>
            </w:r>
          </w:p>
          <w:p w14:paraId="3BEE1BA7" w14:textId="77777777" w:rsidR="003B140B" w:rsidRPr="00440400" w:rsidRDefault="003B140B" w:rsidP="003B140B">
            <w:pPr>
              <w:pStyle w:val="TableTextBullet1"/>
              <w:ind w:left="130" w:hanging="130"/>
            </w:pPr>
            <w:r w:rsidRPr="00440400">
              <w:t>Made the difference between outgoing and incoming parameters in the parameter definition (Section 3.6.14 Parameter definition)</w:t>
            </w:r>
          </w:p>
          <w:p w14:paraId="38A79967" w14:textId="77777777" w:rsidR="003B140B" w:rsidRPr="00440400" w:rsidRDefault="003B140B" w:rsidP="003B140B">
            <w:pPr>
              <w:pStyle w:val="TableTextBullet1"/>
              <w:ind w:left="130" w:hanging="130"/>
            </w:pPr>
            <w:r w:rsidRPr="00440400">
              <w:t>Added the “mapping” keyname to the parameter definition, for mapping the incoming parameter to an attribute (Section 3.6.14 Parameter definition)</w:t>
            </w:r>
          </w:p>
          <w:p w14:paraId="10B4E60E" w14:textId="77777777" w:rsidR="003B140B" w:rsidRPr="00440400" w:rsidRDefault="003B140B" w:rsidP="003B140B">
            <w:pPr>
              <w:pStyle w:val="TableTextBullet1"/>
              <w:ind w:left="130" w:hanging="130"/>
            </w:pPr>
            <w:r w:rsidRPr="00440400">
              <w:t>Changed the wrong usage of “property definitions” and “property assignments” instead of “parameter definitions” and “parameter assignments” throughout the document. For example, a larger impact can be seen in the definition of the get_input function (Section 4.4.1 get_input).</w:t>
            </w:r>
          </w:p>
          <w:p w14:paraId="06EA4E34" w14:textId="77777777" w:rsidR="003B140B" w:rsidRPr="00440400" w:rsidRDefault="003B140B" w:rsidP="003B140B">
            <w:pPr>
              <w:pStyle w:val="TableTextBullet1"/>
              <w:ind w:left="130" w:hanging="130"/>
            </w:pPr>
            <w:r w:rsidRPr="00440400">
              <w:t>Changed Section “3.6.16 Operation implementation definition” to include notification implementation definition (Section 3.6.16 Operation implementation definition and notification implementation definition).</w:t>
            </w:r>
          </w:p>
          <w:p w14:paraId="65C6CD52" w14:textId="77777777" w:rsidR="003B140B" w:rsidRPr="00440400" w:rsidRDefault="003B140B" w:rsidP="003B140B">
            <w:pPr>
              <w:pStyle w:val="TableTextBullet1"/>
              <w:ind w:left="130" w:hanging="130"/>
            </w:pPr>
            <w:r w:rsidRPr="00440400">
              <w:t>Deleted Section “3.6.18 Notification implementation definition” since it was redundant and all relevant information has been transferred to Section “3.6.16 Operation implementation definition and notification implementation definition”. The “Notification definition” section becomes the new Section 3.6.18.</w:t>
            </w:r>
          </w:p>
          <w:p w14:paraId="16BFB7FB" w14:textId="77777777" w:rsidR="003B140B" w:rsidRPr="00440400" w:rsidRDefault="003B140B" w:rsidP="003B140B">
            <w:pPr>
              <w:pStyle w:val="TableTextBullet1"/>
              <w:ind w:left="130" w:hanging="130"/>
            </w:pPr>
            <w:r w:rsidRPr="00440400">
              <w:t>Added operation assignment rules to the operation assignment section (Section 3.8.3 Operation Assignment).</w:t>
            </w:r>
          </w:p>
          <w:p w14:paraId="5401CEF5" w14:textId="77777777" w:rsidR="003B140B" w:rsidRPr="00440400" w:rsidRDefault="003B140B" w:rsidP="003B140B">
            <w:pPr>
              <w:pStyle w:val="TableTextBullet1"/>
              <w:ind w:left="130" w:hanging="130"/>
            </w:pPr>
            <w:r w:rsidRPr="00440400">
              <w:t>Added notification assignment rules to the notification assignment section (Section 3.8.4 Notification assignment).</w:t>
            </w:r>
          </w:p>
          <w:p w14:paraId="646D5E60" w14:textId="77777777" w:rsidR="003B140B" w:rsidRPr="00440400" w:rsidRDefault="003B140B" w:rsidP="003B140B">
            <w:pPr>
              <w:pStyle w:val="TableTextBullet1"/>
              <w:ind w:left="130" w:hanging="130"/>
            </w:pPr>
            <w:r w:rsidRPr="00440400">
              <w:t>Added interface assignment rules to the interface assignment section (Section 3.8.5 Interface assignment).</w:t>
            </w:r>
          </w:p>
          <w:p w14:paraId="52CA6CC1" w14:textId="77777777" w:rsidR="003B140B" w:rsidRPr="00440400" w:rsidRDefault="003B140B" w:rsidP="003B140B">
            <w:pPr>
              <w:pStyle w:val="TableTextBullet1"/>
              <w:ind w:left="130" w:hanging="130"/>
            </w:pPr>
            <w:r w:rsidRPr="00440400">
              <w:lastRenderedPageBreak/>
              <w:t>Changed “interface definitions” with “interface assignments” in the node template specification, given that we have split interface assignments from interface definitions (Section 3.8.6 Node Template)</w:t>
            </w:r>
          </w:p>
          <w:p w14:paraId="3ABB06D3" w14:textId="77777777" w:rsidR="003B140B" w:rsidRPr="00440400" w:rsidRDefault="003B140B" w:rsidP="003B140B">
            <w:pPr>
              <w:pStyle w:val="TableTextBullet1"/>
              <w:ind w:left="130" w:hanging="130"/>
            </w:pPr>
            <w:r w:rsidRPr="00440400">
              <w:t>Changed “interface definitions” with “interface assignments” in the relationship template specification, given that we have split interface assignments from interface definitions (Section 3.8.7 Relationship Template)</w:t>
            </w:r>
          </w:p>
        </w:tc>
      </w:tr>
      <w:tr w:rsidR="003B140B" w:rsidRPr="00440400" w14:paraId="0DB5431E" w14:textId="77777777" w:rsidTr="00F618C3">
        <w:tc>
          <w:tcPr>
            <w:tcW w:w="1388" w:type="dxa"/>
          </w:tcPr>
          <w:p w14:paraId="3C071C58" w14:textId="77777777" w:rsidR="003B140B" w:rsidRPr="00440400" w:rsidRDefault="003B140B" w:rsidP="00F618C3">
            <w:pPr>
              <w:pStyle w:val="History"/>
            </w:pPr>
            <w:r w:rsidRPr="00440400">
              <w:t>WD01, Rev08</w:t>
            </w:r>
          </w:p>
        </w:tc>
        <w:tc>
          <w:tcPr>
            <w:tcW w:w="1235" w:type="dxa"/>
          </w:tcPr>
          <w:p w14:paraId="77D7428B" w14:textId="77777777" w:rsidR="003B140B" w:rsidRPr="00440400" w:rsidRDefault="003B140B" w:rsidP="00F618C3">
            <w:pPr>
              <w:pStyle w:val="History"/>
            </w:pPr>
            <w:r w:rsidRPr="00440400">
              <w:t>2019-09-30</w:t>
            </w:r>
          </w:p>
        </w:tc>
        <w:tc>
          <w:tcPr>
            <w:tcW w:w="1398" w:type="dxa"/>
          </w:tcPr>
          <w:p w14:paraId="1820C1E3" w14:textId="77777777" w:rsidR="003B140B" w:rsidRPr="00440400" w:rsidRDefault="003B140B" w:rsidP="00F618C3">
            <w:pPr>
              <w:pStyle w:val="History"/>
            </w:pPr>
            <w:r w:rsidRPr="00440400">
              <w:t>Chris Lauwers</w:t>
            </w:r>
          </w:p>
        </w:tc>
        <w:tc>
          <w:tcPr>
            <w:tcW w:w="5330" w:type="dxa"/>
          </w:tcPr>
          <w:p w14:paraId="3BBAF0D1" w14:textId="77777777" w:rsidR="003B140B" w:rsidRPr="00440400" w:rsidRDefault="003B140B" w:rsidP="003B140B">
            <w:pPr>
              <w:pStyle w:val="TableTextBullet1"/>
              <w:ind w:left="130" w:hanging="130"/>
            </w:pPr>
            <w:r w:rsidRPr="00440400">
              <w:t>Fix error in TimeInterval example (Section 5.3.7.3.1)</w:t>
            </w:r>
          </w:p>
        </w:tc>
      </w:tr>
      <w:tr w:rsidR="003B140B" w:rsidRPr="00440400" w14:paraId="3FFFD4A7" w14:textId="77777777" w:rsidTr="00F618C3">
        <w:tc>
          <w:tcPr>
            <w:tcW w:w="1388" w:type="dxa"/>
          </w:tcPr>
          <w:p w14:paraId="7DDC8A6B" w14:textId="77777777" w:rsidR="003B140B" w:rsidRPr="00440400" w:rsidRDefault="003B140B" w:rsidP="00F618C3">
            <w:pPr>
              <w:pStyle w:val="History"/>
            </w:pPr>
            <w:r w:rsidRPr="00440400">
              <w:t>WD01, Rev09</w:t>
            </w:r>
          </w:p>
        </w:tc>
        <w:tc>
          <w:tcPr>
            <w:tcW w:w="1235" w:type="dxa"/>
          </w:tcPr>
          <w:p w14:paraId="10B737BD" w14:textId="77777777" w:rsidR="003B140B" w:rsidRPr="00440400" w:rsidRDefault="003B140B" w:rsidP="00F618C3">
            <w:pPr>
              <w:pStyle w:val="History"/>
            </w:pPr>
            <w:r w:rsidRPr="00440400">
              <w:t>2020-02-20</w:t>
            </w:r>
          </w:p>
        </w:tc>
        <w:tc>
          <w:tcPr>
            <w:tcW w:w="1398" w:type="dxa"/>
          </w:tcPr>
          <w:p w14:paraId="5FE213B7" w14:textId="77777777" w:rsidR="003B140B" w:rsidRPr="00440400" w:rsidRDefault="003B140B" w:rsidP="00F618C3">
            <w:pPr>
              <w:pStyle w:val="History"/>
            </w:pPr>
            <w:r w:rsidRPr="00440400">
              <w:t>Chris Lauwers</w:t>
            </w:r>
          </w:p>
        </w:tc>
        <w:tc>
          <w:tcPr>
            <w:tcW w:w="5330" w:type="dxa"/>
          </w:tcPr>
          <w:p w14:paraId="7F1B4D4F" w14:textId="77777777" w:rsidR="003B140B" w:rsidRPr="00440400" w:rsidRDefault="003B140B" w:rsidP="003B140B">
            <w:pPr>
              <w:pStyle w:val="TableTextBullet1"/>
              <w:ind w:left="130" w:hanging="130"/>
            </w:pPr>
            <w:r w:rsidRPr="00440400">
              <w:t>Move normative type definitions to the “Intro to TOSCA” document</w:t>
            </w:r>
          </w:p>
          <w:p w14:paraId="5571DD3D" w14:textId="77777777" w:rsidR="003B140B" w:rsidRPr="00440400" w:rsidRDefault="003B140B" w:rsidP="003B140B">
            <w:pPr>
              <w:pStyle w:val="TableTextBullet1"/>
              <w:ind w:left="130" w:hanging="130"/>
            </w:pPr>
            <w:r w:rsidRPr="00440400">
              <w:t>Move non-normative type definitions to the “Intro to TOSCA” document</w:t>
            </w:r>
          </w:p>
          <w:p w14:paraId="0C414BA6" w14:textId="77777777" w:rsidR="003B140B" w:rsidRPr="00440400" w:rsidRDefault="003B140B" w:rsidP="003B140B">
            <w:pPr>
              <w:pStyle w:val="TableTextBullet1"/>
              <w:ind w:left="130" w:hanging="130"/>
            </w:pPr>
            <w:r w:rsidRPr="00440400">
              <w:t>Move “CSAR” specification from the “intro to TOSCA” document into this document</w:t>
            </w:r>
          </w:p>
        </w:tc>
      </w:tr>
      <w:tr w:rsidR="003B140B" w:rsidRPr="00440400" w14:paraId="2DFFE1B7" w14:textId="77777777" w:rsidTr="00F618C3">
        <w:tc>
          <w:tcPr>
            <w:tcW w:w="1388" w:type="dxa"/>
          </w:tcPr>
          <w:p w14:paraId="548DF118" w14:textId="77777777" w:rsidR="003B140B" w:rsidRPr="00440400" w:rsidRDefault="003B140B" w:rsidP="00F618C3">
            <w:pPr>
              <w:pStyle w:val="History"/>
            </w:pPr>
            <w:r w:rsidRPr="00440400">
              <w:t>WD01, Rev10</w:t>
            </w:r>
          </w:p>
        </w:tc>
        <w:tc>
          <w:tcPr>
            <w:tcW w:w="1235" w:type="dxa"/>
          </w:tcPr>
          <w:p w14:paraId="64670B2B" w14:textId="77777777" w:rsidR="003B140B" w:rsidRPr="00440400" w:rsidRDefault="003B140B" w:rsidP="00F618C3">
            <w:pPr>
              <w:pStyle w:val="History"/>
            </w:pPr>
            <w:r w:rsidRPr="00440400">
              <w:t>2020-04-15</w:t>
            </w:r>
          </w:p>
        </w:tc>
        <w:tc>
          <w:tcPr>
            <w:tcW w:w="1398" w:type="dxa"/>
          </w:tcPr>
          <w:p w14:paraId="60246E93" w14:textId="77777777" w:rsidR="003B140B" w:rsidRPr="00440400" w:rsidRDefault="003B140B" w:rsidP="00F618C3">
            <w:pPr>
              <w:pStyle w:val="History"/>
            </w:pPr>
            <w:r w:rsidRPr="00440400">
              <w:t>Calin Curescu</w:t>
            </w:r>
          </w:p>
        </w:tc>
        <w:tc>
          <w:tcPr>
            <w:tcW w:w="5330" w:type="dxa"/>
          </w:tcPr>
          <w:p w14:paraId="70B2E434" w14:textId="77777777" w:rsidR="003B140B" w:rsidRPr="00440400" w:rsidRDefault="003B140B" w:rsidP="003B140B">
            <w:pPr>
              <w:pStyle w:val="TableTextBullet1"/>
              <w:ind w:left="130" w:hanging="130"/>
            </w:pPr>
            <w:r w:rsidRPr="00440400">
              <w:t>Reorganized sections into a new layout (starting with the main concepts):</w:t>
            </w:r>
          </w:p>
          <w:p w14:paraId="19E980D3" w14:textId="77777777" w:rsidR="003B140B" w:rsidRPr="00440400" w:rsidRDefault="003B140B" w:rsidP="003B140B">
            <w:pPr>
              <w:pStyle w:val="TableTextBullet1"/>
              <w:ind w:left="130" w:hanging="130"/>
            </w:pPr>
            <w:r w:rsidRPr="00440400">
              <w:t>3.5 -&gt; 3.1; 3.10 -&gt; 3.2.1; 3.1 -&gt; 3.2.2.1; 3.2 -&gt; 3.2.2.2; 3.6.8 -&gt; 3.2.3.1; 3.6.6 -&gt; 3.2.3.2; 3.6.1 -&gt; 3.2.4.1; 3.6.2 -&gt; 3.2.4.2; 3.7.1 -&gt; 3.2.5.2; 3.9 -&gt; 3.2.6; 3.7.9 -&gt; 3.3.1; 3.8.6 -&gt; 3.3.2; 3.7.10 -&gt; 3.3.3; 3.8.7 -&gt; 3.3.4; 3.7.7 -&gt; 3.3.5.1; 3.7.2 -&gt; 3.3.5.2; 3.8.1 -&gt; 3.3.5.3; 3.7.8 -&gt; 3.3.5.4; 3.7.3 -&gt; 3.3.5.5; 3.8.2 -&gt; 3.3.5.6; 3.6.5 -&gt; 3.3.5.7; 3.6.4 -&gt; 3.3.5.8; 3.7.5 -&gt; 3.3.6.1; 3.6.19 -&gt; 3.3.6.2; 3.8.5 -&gt; 3.3.6.3; 3.6.17 -&gt; 3.3.6.4; 3.8.3 -&gt; 3.3.6.5; 3.6.18 -&gt; 3.3.6.6; 3.8.4 -&gt; 3.3.6.7; 3.6.16 -&gt; 3.3.6.8; 3.7.4 -&gt; 3.3.7.1; 3.6.7 -&gt; 3.3.7.2; 3.3 -&gt; 3.4.1; 3.7.6 -&gt; 3.4.2; 3.6.9 -&gt; 3.4.3; 3.6.3 -&gt; 3.4.4; 3.6.10 -&gt; 3.4.5; 3.6.11 -&gt; 3.4.6; 3.6.12 -&gt; 3.4.7; 3.6.13 -&gt; 3.4.8; 3.6.14 -&gt; 3.4.9; 3.8.16 -&gt; 3.5.1; 3.8.11 -&gt; 3.5.2; 3.8.12 -&gt; 3.5.3; 3.8.13 -&gt; 3.5.4; 3.8.14 -&gt; 3.5.5; 3.8.15 -&gt; 3.5.6; 3.7.11 -&gt; 3.6.1; 3.8.8 -&gt; 3.6.2; 3.7.12 -&gt; 3.6.3; 3.8.9 -&gt; 3.6.4; 3.6.21 -&gt; 3.6.5; 3.6.20 -&gt; 3.6.6; 3.6.24 -&gt; 3.6.7; 3.6.23 -&gt; 3.6.8; 3.6.22 -&gt; 3.6.9; 3.8.10 -&gt; 3.7.1; 3.6.25 -&gt; 3.7.2; 3.6.26 -&gt; 3.7.3</w:t>
            </w:r>
          </w:p>
        </w:tc>
      </w:tr>
      <w:tr w:rsidR="003B140B" w:rsidRPr="00440400" w14:paraId="5AA0F2FB" w14:textId="77777777" w:rsidTr="00F618C3">
        <w:tc>
          <w:tcPr>
            <w:tcW w:w="1388" w:type="dxa"/>
          </w:tcPr>
          <w:p w14:paraId="4C82F2C3" w14:textId="77777777" w:rsidR="003B140B" w:rsidRPr="00440400" w:rsidRDefault="003B140B" w:rsidP="00F618C3">
            <w:pPr>
              <w:pStyle w:val="History"/>
            </w:pPr>
            <w:r w:rsidRPr="00440400">
              <w:t>WD02, Rev01</w:t>
            </w:r>
          </w:p>
        </w:tc>
        <w:tc>
          <w:tcPr>
            <w:tcW w:w="1235" w:type="dxa"/>
          </w:tcPr>
          <w:p w14:paraId="56A7EF0A" w14:textId="77777777" w:rsidR="003B140B" w:rsidRPr="00440400" w:rsidRDefault="003B140B" w:rsidP="00F618C3">
            <w:pPr>
              <w:pStyle w:val="History"/>
            </w:pPr>
            <w:r w:rsidRPr="00440400">
              <w:t>2020-04-23</w:t>
            </w:r>
          </w:p>
        </w:tc>
        <w:tc>
          <w:tcPr>
            <w:tcW w:w="1398" w:type="dxa"/>
          </w:tcPr>
          <w:p w14:paraId="038A486D" w14:textId="77777777" w:rsidR="003B140B" w:rsidRPr="00440400" w:rsidRDefault="003B140B" w:rsidP="00F618C3">
            <w:pPr>
              <w:pStyle w:val="History"/>
            </w:pPr>
            <w:r w:rsidRPr="00440400">
              <w:t>Calin Curescu</w:t>
            </w:r>
          </w:p>
        </w:tc>
        <w:tc>
          <w:tcPr>
            <w:tcW w:w="5330" w:type="dxa"/>
          </w:tcPr>
          <w:p w14:paraId="6B091F63" w14:textId="77777777" w:rsidR="003B140B" w:rsidRPr="00440400" w:rsidRDefault="003B140B" w:rsidP="003B140B">
            <w:pPr>
              <w:pStyle w:val="TableTextBullet1"/>
              <w:ind w:left="130" w:hanging="130"/>
            </w:pPr>
            <w:r w:rsidRPr="00440400">
              <w:t>Added Section 3.1.2 Modeling definitions and reuse</w:t>
            </w:r>
          </w:p>
          <w:p w14:paraId="58061618" w14:textId="77777777" w:rsidR="003B140B" w:rsidRPr="00440400" w:rsidRDefault="003B140B" w:rsidP="003B140B">
            <w:pPr>
              <w:pStyle w:val="TableTextBullet1"/>
              <w:ind w:left="130" w:hanging="130"/>
            </w:pPr>
            <w:r w:rsidRPr="00440400">
              <w:t>Added Section 3.1.3 Goal of the derivation and refinement rules</w:t>
            </w:r>
          </w:p>
          <w:p w14:paraId="7C8A7DBE" w14:textId="77777777" w:rsidR="003B140B" w:rsidRPr="00440400" w:rsidRDefault="003B140B" w:rsidP="003B140B">
            <w:pPr>
              <w:pStyle w:val="TableTextBullet1"/>
              <w:ind w:left="130" w:hanging="130"/>
            </w:pPr>
            <w:r w:rsidRPr="00440400">
              <w:t>Added Section 3.2.5 Type definitions</w:t>
            </w:r>
          </w:p>
          <w:p w14:paraId="6806D8DC" w14:textId="77777777" w:rsidR="003B140B" w:rsidRPr="00440400" w:rsidRDefault="003B140B" w:rsidP="003B140B">
            <w:pPr>
              <w:pStyle w:val="TableTextBullet1"/>
              <w:ind w:left="130" w:hanging="130"/>
            </w:pPr>
            <w:r w:rsidRPr="00440400">
              <w:t>Added Section 3.2.5.1 General derivation and refinement rules</w:t>
            </w:r>
          </w:p>
          <w:p w14:paraId="69BA4D0E" w14:textId="77777777" w:rsidR="003B140B" w:rsidRPr="00440400" w:rsidRDefault="003B140B" w:rsidP="003B140B">
            <w:pPr>
              <w:pStyle w:val="TableTextBullet1"/>
              <w:ind w:left="130" w:hanging="130"/>
            </w:pPr>
            <w:r w:rsidRPr="00440400">
              <w:t xml:space="preserve">Reworked and simplified Section 3.2.5.2 as describing common keynames that apply to all TOSCA entity types. Added derivation rules for the common keynames in TOSCA entity types (Section 3.2.5.2.3 Derivation rules). </w:t>
            </w:r>
          </w:p>
          <w:p w14:paraId="2B2B09D3" w14:textId="77777777" w:rsidR="003B140B" w:rsidRPr="00440400" w:rsidRDefault="003B140B" w:rsidP="003B140B">
            <w:pPr>
              <w:pStyle w:val="TableTextBullet1"/>
              <w:ind w:left="130" w:hanging="130"/>
            </w:pPr>
            <w:r w:rsidRPr="00440400">
              <w:t>Added derivation rules for the following TOSCA entity types:  node, relationship, capability, interface, and data types in their specific sections. The new sub-sections are named “Derivation rules”.</w:t>
            </w:r>
          </w:p>
          <w:p w14:paraId="2D24A12C" w14:textId="77777777" w:rsidR="003B140B" w:rsidRPr="00440400" w:rsidRDefault="003B140B" w:rsidP="003B140B">
            <w:pPr>
              <w:pStyle w:val="TableTextBullet1"/>
              <w:ind w:left="130" w:hanging="130"/>
            </w:pPr>
            <w:r w:rsidRPr="00440400">
              <w:t>Added refinement rules for entitiy definitions contained in types undergoing derivations. Refinement rules for the following entity definitions: capability, requirement, interface, operation, notification, schema, property, attribute, and parameter definitions have been added in their specific sections. The new sub-sections are named “Refinement rules”.</w:t>
            </w:r>
          </w:p>
          <w:p w14:paraId="7147CD54" w14:textId="77777777" w:rsidR="003B140B" w:rsidRPr="00440400" w:rsidRDefault="003B140B" w:rsidP="003B140B">
            <w:pPr>
              <w:pStyle w:val="TableTextBullet1"/>
              <w:ind w:left="130" w:hanging="130"/>
            </w:pPr>
            <w:r w:rsidRPr="00440400">
              <w:t>Explained that definitions for the properties, attributes and valid_source_types in a capability definition are refinements of the definitions in the capability type (Section 3.3.5.2. Capability definition).</w:t>
            </w:r>
          </w:p>
          <w:p w14:paraId="6A9D0021" w14:textId="77777777" w:rsidR="003B140B" w:rsidRPr="00440400" w:rsidRDefault="003B140B" w:rsidP="003B140B">
            <w:pPr>
              <w:pStyle w:val="TableTextBullet1"/>
              <w:ind w:left="130" w:hanging="130"/>
            </w:pPr>
            <w:r w:rsidRPr="00440400">
              <w:t xml:space="preserve">Changed the occurrences keyname in a capability assignment from a range of integer to an integer, to correct the wrong </w:t>
            </w:r>
            <w:r w:rsidRPr="00440400">
              <w:lastRenderedPageBreak/>
              <w:t>specification in TOSCA v1.3 (Section 3.3.5.3. Capability assignment).</w:t>
            </w:r>
          </w:p>
          <w:p w14:paraId="241AF27E" w14:textId="77777777" w:rsidR="003B140B" w:rsidRPr="00440400" w:rsidRDefault="003B140B" w:rsidP="003B140B">
            <w:pPr>
              <w:pStyle w:val="TableTextBullet1"/>
              <w:ind w:left="130" w:hanging="130"/>
            </w:pPr>
            <w:r w:rsidRPr="00440400">
              <w:t>Added the possibility to have provide a symbolic name of a Capability definition within a target Node Type that can fulfill the requirement in the Requirement definition (in addition to the Capability Type) (Section 3.3.5.5. Requirement definition).</w:t>
            </w:r>
          </w:p>
          <w:p w14:paraId="38D592F5" w14:textId="77777777" w:rsidR="003B140B" w:rsidRPr="00440400" w:rsidRDefault="003B140B" w:rsidP="003B140B">
            <w:pPr>
              <w:pStyle w:val="TableTextBullet1"/>
              <w:ind w:left="130" w:hanging="130"/>
            </w:pPr>
            <w:r w:rsidRPr="00440400">
              <w:t>Added the possibility to provide a node_filter also in the Requirement definition (this node filter is applied in addition to the node filter defined in the Requirement assignment) (Section 3.3.5.5. Requirement definition).</w:t>
            </w:r>
          </w:p>
          <w:p w14:paraId="747389E8" w14:textId="77777777" w:rsidR="003B140B" w:rsidRPr="00440400" w:rsidRDefault="003B140B" w:rsidP="003B140B">
            <w:pPr>
              <w:pStyle w:val="TableTextBullet1"/>
              <w:ind w:left="130" w:hanging="130"/>
            </w:pPr>
            <w:r w:rsidRPr="00440400">
              <w:t>Explained that the specification supports providing several requirement assignments with the same symbolic name that represent subsets of the occurrences specified in the Requirement definition (Section 3.3.5.6. Requirement assignment).</w:t>
            </w:r>
          </w:p>
          <w:p w14:paraId="0F7E7F5F" w14:textId="77777777" w:rsidR="003B140B" w:rsidRPr="00440400" w:rsidRDefault="003B140B" w:rsidP="003B140B">
            <w:pPr>
              <w:pStyle w:val="TableTextBullet1"/>
              <w:ind w:left="130" w:hanging="130"/>
            </w:pPr>
            <w:r w:rsidRPr="00440400">
              <w:t>Changed the occurrences keyname in a requirement assignment from a range of integer to an integer, to correct the wrong specification in TOSCA v1.3 (Section 3.3.5.6. Requirement assignment).</w:t>
            </w:r>
          </w:p>
          <w:p w14:paraId="02E91D2F" w14:textId="77777777" w:rsidR="003B140B" w:rsidRPr="00440400" w:rsidRDefault="003B140B" w:rsidP="003B140B">
            <w:pPr>
              <w:pStyle w:val="TableTextBullet1"/>
              <w:ind w:left="130" w:hanging="130"/>
            </w:pPr>
            <w:r w:rsidRPr="00440400">
              <w:t>Explained that property definitions may not be added to data types derived_from TOSCA primitive types (Section 3.4.2 Data Type).</w:t>
            </w:r>
          </w:p>
          <w:p w14:paraId="441133FE" w14:textId="77777777" w:rsidR="003B140B" w:rsidRPr="00440400" w:rsidRDefault="003B140B" w:rsidP="003B140B">
            <w:pPr>
              <w:pStyle w:val="TableTextBullet1"/>
              <w:ind w:left="130" w:hanging="130"/>
            </w:pPr>
            <w:r w:rsidRPr="00440400">
              <w:t>Added the rule for a map key definition that its type must be originally derived from string. This is due to fact that in many YAML/TOSCA parsers it is hard to process keys that are not strings, and the added benefit of non-string keys is minimal (Section 3.4.3 Schema definition).</w:t>
            </w:r>
          </w:p>
          <w:p w14:paraId="63047FA6" w14:textId="77777777" w:rsidR="003B140B" w:rsidRPr="00440400" w:rsidRDefault="003B140B" w:rsidP="003B140B">
            <w:pPr>
              <w:pStyle w:val="TableTextBullet1"/>
              <w:ind w:left="130" w:hanging="130"/>
            </w:pPr>
            <w:r w:rsidRPr="00440400">
              <w:t>Explained that the default value is irrelevant for properties and parameters that are not required (i.e. where the keyname required is “false”) as they will stay undefined (Section 3.4.5 Property definition and Section 3.4.9 Parameter definition).</w:t>
            </w:r>
          </w:p>
          <w:p w14:paraId="3EA1F51F" w14:textId="77777777" w:rsidR="003B140B" w:rsidRPr="00440400" w:rsidRDefault="003B140B" w:rsidP="003B140B">
            <w:pPr>
              <w:pStyle w:val="TableTextBullet1"/>
              <w:ind w:left="130" w:hanging="130"/>
            </w:pPr>
            <w:r w:rsidRPr="00440400">
              <w:t>A value definition “fixes” the property, that is it cannot be further refined (in a type) or even assigned in (in a template) (Section 3.4.5 Property definition and Section 3.4.6 Property assignment).</w:t>
            </w:r>
          </w:p>
          <w:p w14:paraId="66457CBA" w14:textId="77777777" w:rsidR="003B140B" w:rsidRPr="00440400" w:rsidRDefault="003B140B" w:rsidP="003B140B">
            <w:pPr>
              <w:pStyle w:val="TableTextBullet1"/>
              <w:ind w:left="130" w:hanging="130"/>
            </w:pPr>
            <w:r w:rsidRPr="00440400">
              <w:t>Added metadata keyname to attribute definitions (Section 3.4.7 Attribute definition).</w:t>
            </w:r>
          </w:p>
          <w:p w14:paraId="12CEDCF1" w14:textId="77777777" w:rsidR="003B140B" w:rsidRPr="00440400" w:rsidRDefault="003B140B" w:rsidP="003B140B">
            <w:pPr>
              <w:pStyle w:val="TableTextBullet1"/>
              <w:ind w:left="130" w:hanging="130"/>
            </w:pPr>
            <w:r w:rsidRPr="00440400">
              <w:t xml:space="preserve">Explained that parameter can be of two different kinds: outgoing parameters and incoming parameters, and this depends on the context they are defined in, and steers if these parameters will have a value assigned or will have a mapping to an attribute assigned (Section 3.4.9 Parameter definition). </w:t>
            </w:r>
          </w:p>
          <w:p w14:paraId="24FEB636" w14:textId="77777777" w:rsidR="003B140B" w:rsidRPr="00440400" w:rsidRDefault="003B140B" w:rsidP="003B140B">
            <w:pPr>
              <w:pStyle w:val="TableTextBullet1"/>
              <w:ind w:left="130" w:hanging="130"/>
            </w:pPr>
            <w:r w:rsidRPr="00440400">
              <w:t>A value or mapping definition “fixes” the parameter, that is it cannot be further refined (in a type) or even assigned in (in a template) (Section 3.4.9 Parameter definition and 3.4.10 Parameter assignment).</w:t>
            </w:r>
          </w:p>
        </w:tc>
      </w:tr>
      <w:tr w:rsidR="003B140B" w:rsidRPr="00440400" w14:paraId="43F4A94E" w14:textId="77777777" w:rsidTr="00F618C3">
        <w:tc>
          <w:tcPr>
            <w:tcW w:w="1388" w:type="dxa"/>
          </w:tcPr>
          <w:p w14:paraId="6B967E51" w14:textId="77777777" w:rsidR="003B140B" w:rsidRPr="00440400" w:rsidRDefault="003B140B" w:rsidP="00F618C3">
            <w:pPr>
              <w:pStyle w:val="History"/>
            </w:pPr>
            <w:r w:rsidRPr="00440400">
              <w:t>WD02, Rev02</w:t>
            </w:r>
          </w:p>
        </w:tc>
        <w:tc>
          <w:tcPr>
            <w:tcW w:w="1235" w:type="dxa"/>
          </w:tcPr>
          <w:p w14:paraId="0778E24A" w14:textId="77777777" w:rsidR="003B140B" w:rsidRPr="00440400" w:rsidRDefault="003B140B" w:rsidP="00F618C3">
            <w:pPr>
              <w:pStyle w:val="History"/>
            </w:pPr>
            <w:r w:rsidRPr="00440400">
              <w:t>2020-05-07</w:t>
            </w:r>
          </w:p>
        </w:tc>
        <w:tc>
          <w:tcPr>
            <w:tcW w:w="1398" w:type="dxa"/>
          </w:tcPr>
          <w:p w14:paraId="438DE3E9" w14:textId="77777777" w:rsidR="003B140B" w:rsidRPr="00440400" w:rsidRDefault="003B140B" w:rsidP="00F618C3">
            <w:pPr>
              <w:pStyle w:val="History"/>
            </w:pPr>
          </w:p>
        </w:tc>
        <w:tc>
          <w:tcPr>
            <w:tcW w:w="5330" w:type="dxa"/>
          </w:tcPr>
          <w:p w14:paraId="356D2FDF" w14:textId="77777777" w:rsidR="003B140B" w:rsidRPr="00440400" w:rsidRDefault="003B140B" w:rsidP="003B140B">
            <w:pPr>
              <w:pStyle w:val="TableTextBullet1"/>
              <w:ind w:left="130" w:hanging="130"/>
            </w:pPr>
            <w:r w:rsidRPr="00440400">
              <w:t>Added derivation rules for the following TOSCA entity types:  artifact, group, and policy types) in their specific sections; the new sub-sections are named “Derivation rules”.</w:t>
            </w:r>
          </w:p>
          <w:p w14:paraId="38D249C4" w14:textId="77777777" w:rsidR="003B140B" w:rsidRPr="00440400" w:rsidRDefault="003B140B" w:rsidP="003B140B">
            <w:pPr>
              <w:pStyle w:val="TableTextBullet1"/>
              <w:ind w:left="130" w:hanging="130"/>
            </w:pPr>
            <w:r w:rsidRPr="00440400">
              <w:t>Added refinement rules for Artifact definitions (contained in node types undergoing derivations). The new sub-section is named “Refinement rules”.</w:t>
            </w:r>
          </w:p>
          <w:p w14:paraId="7664B02D" w14:textId="77777777" w:rsidR="003B140B" w:rsidRPr="00440400" w:rsidRDefault="003B140B" w:rsidP="003B140B">
            <w:pPr>
              <w:pStyle w:val="TableTextBullet1"/>
              <w:ind w:left="130" w:hanging="130"/>
            </w:pPr>
            <w:r w:rsidRPr="00440400">
              <w:t>Added a single-line grammar for defining a value for a property to simplify the value definition for a property (Section 3.4.5 Property definition).</w:t>
            </w:r>
          </w:p>
          <w:p w14:paraId="0FC7B599" w14:textId="77777777" w:rsidR="003B140B" w:rsidRPr="00440400" w:rsidRDefault="003B140B" w:rsidP="003B140B">
            <w:pPr>
              <w:pStyle w:val="TableTextBullet1"/>
              <w:ind w:left="130" w:hanging="130"/>
            </w:pPr>
            <w:r w:rsidRPr="00440400">
              <w:t>Added the constraints keyname to attribute definitions (Section 3.4.7 Attribute definition).</w:t>
            </w:r>
          </w:p>
          <w:p w14:paraId="7B8E5CCF" w14:textId="77777777" w:rsidR="003B140B" w:rsidRPr="00440400" w:rsidRDefault="003B140B" w:rsidP="003B140B">
            <w:pPr>
              <w:pStyle w:val="TableTextBullet1"/>
              <w:ind w:left="130" w:hanging="130"/>
            </w:pPr>
            <w:r w:rsidRPr="00440400">
              <w:t>Added a single-line grammar for parameter definitions when only a parameter to attribute mapping needs to be provided to an incoming parameter (Section 3.4.9 Parameter definition).</w:t>
            </w:r>
          </w:p>
          <w:p w14:paraId="1F8B742D" w14:textId="77777777" w:rsidR="003B140B" w:rsidRPr="00440400" w:rsidRDefault="003B140B" w:rsidP="003B140B">
            <w:pPr>
              <w:pStyle w:val="TableTextBullet1"/>
              <w:ind w:left="130" w:hanging="130"/>
            </w:pPr>
            <w:r w:rsidRPr="00440400">
              <w:lastRenderedPageBreak/>
              <w:t>Added explanation that triggers defined in the policy definition are applied in addition to the triggers defined in the policy type (Section 3.6.4 Policy definition).</w:t>
            </w:r>
          </w:p>
        </w:tc>
      </w:tr>
      <w:tr w:rsidR="003B140B" w:rsidRPr="00440400" w14:paraId="042621E2" w14:textId="77777777" w:rsidTr="00F618C3">
        <w:tc>
          <w:tcPr>
            <w:tcW w:w="1388" w:type="dxa"/>
          </w:tcPr>
          <w:p w14:paraId="1C0FEFB4" w14:textId="77777777" w:rsidR="003B140B" w:rsidRPr="00440400" w:rsidRDefault="003B140B" w:rsidP="00F618C3">
            <w:pPr>
              <w:pStyle w:val="History"/>
            </w:pPr>
            <w:r w:rsidRPr="00440400">
              <w:t>WD02, Rev03</w:t>
            </w:r>
          </w:p>
        </w:tc>
        <w:tc>
          <w:tcPr>
            <w:tcW w:w="1235" w:type="dxa"/>
          </w:tcPr>
          <w:p w14:paraId="2A6B821E" w14:textId="77777777" w:rsidR="003B140B" w:rsidRPr="00440400" w:rsidRDefault="003B140B" w:rsidP="00F618C3">
            <w:pPr>
              <w:pStyle w:val="History"/>
            </w:pPr>
          </w:p>
        </w:tc>
        <w:tc>
          <w:tcPr>
            <w:tcW w:w="1398" w:type="dxa"/>
          </w:tcPr>
          <w:p w14:paraId="796B7570" w14:textId="77777777" w:rsidR="003B140B" w:rsidRPr="00440400" w:rsidRDefault="003B140B" w:rsidP="00F618C3">
            <w:pPr>
              <w:pStyle w:val="History"/>
            </w:pPr>
            <w:r w:rsidRPr="00440400">
              <w:t>Chris Lauwers</w:t>
            </w:r>
          </w:p>
        </w:tc>
        <w:tc>
          <w:tcPr>
            <w:tcW w:w="5330" w:type="dxa"/>
          </w:tcPr>
          <w:p w14:paraId="2A8540E6" w14:textId="77777777" w:rsidR="003B140B" w:rsidRPr="00440400" w:rsidRDefault="003B140B" w:rsidP="003B140B">
            <w:pPr>
              <w:pStyle w:val="TableTextBullet1"/>
              <w:ind w:left="130" w:hanging="130"/>
            </w:pPr>
            <w:r w:rsidRPr="00440400">
              <w:t>Incorporate introductory content from the TOSCA v1.0 document with the goal of removing references to the XML version of the standard and making this a stand-alone document.</w:t>
            </w:r>
          </w:p>
          <w:p w14:paraId="55179118" w14:textId="77777777" w:rsidR="003B140B" w:rsidRPr="00440400" w:rsidRDefault="003B140B" w:rsidP="003B140B">
            <w:pPr>
              <w:pStyle w:val="TableTextBullet1"/>
              <w:ind w:left="130" w:hanging="130"/>
            </w:pPr>
            <w:r w:rsidRPr="00440400">
              <w:t>Explicitly stated that the default keyname SHALL NOT be defined for properties and parameters that are not required (i.e. where the keyname required is “false”) as they will stay undefined (Section 4.4.5 Property definition and Section 4.4.9 Parameter definition).</w:t>
            </w:r>
          </w:p>
        </w:tc>
      </w:tr>
      <w:tr w:rsidR="003B140B" w:rsidRPr="00440400" w14:paraId="3D8025F5" w14:textId="77777777" w:rsidTr="00F618C3">
        <w:tc>
          <w:tcPr>
            <w:tcW w:w="1388" w:type="dxa"/>
          </w:tcPr>
          <w:p w14:paraId="45EE9E9D" w14:textId="77777777" w:rsidR="003B140B" w:rsidRPr="00440400" w:rsidRDefault="003B140B" w:rsidP="00F618C3">
            <w:pPr>
              <w:pStyle w:val="History"/>
            </w:pPr>
            <w:r w:rsidRPr="00440400">
              <w:t>WD02, Rev04</w:t>
            </w:r>
          </w:p>
        </w:tc>
        <w:tc>
          <w:tcPr>
            <w:tcW w:w="1235" w:type="dxa"/>
          </w:tcPr>
          <w:p w14:paraId="6E47B9C2" w14:textId="77777777" w:rsidR="003B140B" w:rsidRPr="00440400" w:rsidRDefault="003B140B" w:rsidP="00F618C3">
            <w:pPr>
              <w:pStyle w:val="History"/>
            </w:pPr>
            <w:r w:rsidRPr="00440400">
              <w:t>2020-06-09</w:t>
            </w:r>
          </w:p>
        </w:tc>
        <w:tc>
          <w:tcPr>
            <w:tcW w:w="1398" w:type="dxa"/>
          </w:tcPr>
          <w:p w14:paraId="50AE47AE" w14:textId="77777777" w:rsidR="003B140B" w:rsidRPr="00440400" w:rsidRDefault="003B140B" w:rsidP="00F618C3">
            <w:pPr>
              <w:pStyle w:val="History"/>
            </w:pPr>
            <w:r w:rsidRPr="00440400">
              <w:t>Calin Curescu</w:t>
            </w:r>
          </w:p>
        </w:tc>
        <w:tc>
          <w:tcPr>
            <w:tcW w:w="5330" w:type="dxa"/>
          </w:tcPr>
          <w:p w14:paraId="4900AFF5" w14:textId="77777777" w:rsidR="003B140B" w:rsidRPr="00440400" w:rsidRDefault="003B140B" w:rsidP="003B140B">
            <w:pPr>
              <w:pStyle w:val="TableTextBullet1"/>
              <w:ind w:left="130" w:hanging="130"/>
            </w:pPr>
            <w:r w:rsidRPr="00440400">
              <w:t>Eliminated some comments that were addressed already.</w:t>
            </w:r>
          </w:p>
          <w:p w14:paraId="3A6B2A5D" w14:textId="77777777" w:rsidR="003B140B" w:rsidRPr="00440400" w:rsidRDefault="003B140B" w:rsidP="003B140B">
            <w:pPr>
              <w:pStyle w:val="TableTextBullet1"/>
              <w:ind w:left="130" w:hanging="130"/>
            </w:pPr>
            <w:r w:rsidRPr="00440400">
              <w:t>Eliminated the namespace_uri that was already deprecated in TOSCA v1.3</w:t>
            </w:r>
          </w:p>
          <w:p w14:paraId="3C44FBE4" w14:textId="77777777" w:rsidR="003B140B" w:rsidRPr="00440400" w:rsidRDefault="003B140B" w:rsidP="003B140B">
            <w:pPr>
              <w:pStyle w:val="TableTextBullet1"/>
              <w:ind w:left="130" w:hanging="130"/>
            </w:pPr>
            <w:r w:rsidRPr="00440400">
              <w:t>Eliminated the credential keyname from the repository definition (Section 4.2.3.2 Repository definition) since it was not very useful in the context and also to eliminate the dependency on an external type simple (Credential – in the simple profile)</w:t>
            </w:r>
          </w:p>
        </w:tc>
      </w:tr>
      <w:tr w:rsidR="003B140B" w:rsidRPr="00440400" w14:paraId="6086E951" w14:textId="77777777" w:rsidTr="00F618C3">
        <w:tc>
          <w:tcPr>
            <w:tcW w:w="1388" w:type="dxa"/>
          </w:tcPr>
          <w:p w14:paraId="783CF075" w14:textId="77777777" w:rsidR="003B140B" w:rsidRPr="00440400" w:rsidRDefault="003B140B" w:rsidP="00F618C3">
            <w:pPr>
              <w:pStyle w:val="History"/>
            </w:pPr>
            <w:r w:rsidRPr="00440400">
              <w:t>WD02, Rev05</w:t>
            </w:r>
          </w:p>
        </w:tc>
        <w:tc>
          <w:tcPr>
            <w:tcW w:w="1235" w:type="dxa"/>
          </w:tcPr>
          <w:p w14:paraId="54E1AB25" w14:textId="77777777" w:rsidR="003B140B" w:rsidRPr="00440400" w:rsidRDefault="003B140B" w:rsidP="00F618C3">
            <w:pPr>
              <w:pStyle w:val="History"/>
            </w:pPr>
            <w:r w:rsidRPr="00440400">
              <w:t>2020-06-18</w:t>
            </w:r>
          </w:p>
        </w:tc>
        <w:tc>
          <w:tcPr>
            <w:tcW w:w="1398" w:type="dxa"/>
          </w:tcPr>
          <w:p w14:paraId="706F80FB" w14:textId="77777777" w:rsidR="003B140B" w:rsidRPr="00440400" w:rsidRDefault="003B140B" w:rsidP="00F618C3">
            <w:pPr>
              <w:pStyle w:val="History"/>
            </w:pPr>
            <w:r w:rsidRPr="00440400">
              <w:t>Calin Curescu</w:t>
            </w:r>
          </w:p>
        </w:tc>
        <w:tc>
          <w:tcPr>
            <w:tcW w:w="5330" w:type="dxa"/>
          </w:tcPr>
          <w:p w14:paraId="00B41586" w14:textId="77777777" w:rsidR="003B140B" w:rsidRPr="00440400" w:rsidRDefault="003B140B" w:rsidP="003B140B">
            <w:pPr>
              <w:pStyle w:val="TableTextBullet1"/>
              <w:ind w:left="130" w:hanging="130"/>
            </w:pPr>
            <w:r w:rsidRPr="00440400">
              <w:t>Eliminated the schedule keyname in trigger definitions, it was not relevant and used a complex type from the simple profile (Section 4.6.5 Trigger definition).</w:t>
            </w:r>
          </w:p>
          <w:p w14:paraId="17AA5E5E" w14:textId="77777777" w:rsidR="003B140B" w:rsidRPr="00440400" w:rsidRDefault="003B140B" w:rsidP="003B140B">
            <w:pPr>
              <w:pStyle w:val="TableTextBullet1"/>
              <w:ind w:left="130" w:hanging="130"/>
            </w:pPr>
            <w:r w:rsidRPr="00440400">
              <w:t>Deleted the operation_host keyword from the operation implementation definition since it was connected to a hostedOn relationship type, and this is a type feature and not a grammar feature (Section 4.3.6.8 Operation and notification implementation definition).</w:t>
            </w:r>
          </w:p>
          <w:p w14:paraId="7DF307D3" w14:textId="77777777" w:rsidR="003B140B" w:rsidRPr="00440400" w:rsidRDefault="003B140B" w:rsidP="003B140B">
            <w:pPr>
              <w:pStyle w:val="TableTextBullet1"/>
              <w:ind w:left="130" w:hanging="130"/>
            </w:pPr>
            <w:r w:rsidRPr="00440400">
              <w:t>Eliminated the HOST from the reserved function keywords since it was connected to a hostedOn relationship type, and this is a type feature and not a grammar feature (Section 5 TOSCA functions).</w:t>
            </w:r>
          </w:p>
          <w:p w14:paraId="6F802086" w14:textId="77777777" w:rsidR="003B140B" w:rsidRPr="00440400" w:rsidRDefault="003B140B" w:rsidP="003B140B">
            <w:pPr>
              <w:pStyle w:val="TableTextBullet1"/>
              <w:ind w:left="130" w:hanging="130"/>
            </w:pPr>
            <w:r w:rsidRPr="00440400">
              <w:t>Eliminated some comments that were addressed already.</w:t>
            </w:r>
          </w:p>
          <w:p w14:paraId="216CA872" w14:textId="77777777" w:rsidR="003B140B" w:rsidRPr="00440400" w:rsidRDefault="003B140B" w:rsidP="003B140B">
            <w:pPr>
              <w:pStyle w:val="TableTextBullet1"/>
              <w:ind w:left="130" w:hanging="130"/>
            </w:pPr>
            <w:r w:rsidRPr="00440400">
              <w:t>Changed the type of description to string in the keyname tables throughout the specification.</w:t>
            </w:r>
          </w:p>
        </w:tc>
      </w:tr>
      <w:tr w:rsidR="003B140B" w:rsidRPr="00440400" w14:paraId="6B6BE10A" w14:textId="77777777" w:rsidTr="00F618C3">
        <w:tc>
          <w:tcPr>
            <w:tcW w:w="1388" w:type="dxa"/>
          </w:tcPr>
          <w:p w14:paraId="32B1A257" w14:textId="77777777" w:rsidR="003B140B" w:rsidRPr="00440400" w:rsidRDefault="003B140B" w:rsidP="00F618C3">
            <w:pPr>
              <w:pStyle w:val="History"/>
            </w:pPr>
            <w:r w:rsidRPr="00440400">
              <w:t>WD02, Rev06</w:t>
            </w:r>
          </w:p>
        </w:tc>
        <w:tc>
          <w:tcPr>
            <w:tcW w:w="1235" w:type="dxa"/>
          </w:tcPr>
          <w:p w14:paraId="63ADBC3E" w14:textId="77777777" w:rsidR="003B140B" w:rsidRPr="00440400" w:rsidRDefault="003B140B" w:rsidP="00F618C3">
            <w:pPr>
              <w:pStyle w:val="History"/>
            </w:pPr>
            <w:r w:rsidRPr="00440400">
              <w:t>2020-06-20</w:t>
            </w:r>
          </w:p>
        </w:tc>
        <w:tc>
          <w:tcPr>
            <w:tcW w:w="1398" w:type="dxa"/>
          </w:tcPr>
          <w:p w14:paraId="1B1B9228" w14:textId="77777777" w:rsidR="003B140B" w:rsidRPr="00440400" w:rsidRDefault="003B140B" w:rsidP="00F618C3">
            <w:pPr>
              <w:pStyle w:val="History"/>
            </w:pPr>
            <w:r w:rsidRPr="00440400">
              <w:t>Chris Lauwers</w:t>
            </w:r>
          </w:p>
        </w:tc>
        <w:tc>
          <w:tcPr>
            <w:tcW w:w="5330" w:type="dxa"/>
          </w:tcPr>
          <w:p w14:paraId="0BC2D722" w14:textId="77777777" w:rsidR="003B140B" w:rsidRPr="00440400" w:rsidRDefault="003B140B" w:rsidP="003B140B">
            <w:pPr>
              <w:pStyle w:val="TableTextBullet1"/>
              <w:ind w:left="130" w:hanging="130"/>
            </w:pPr>
            <w:r w:rsidRPr="00440400">
              <w:t>Update the TOSCA overview diagram to include workflows and policies (Section 3.1)</w:t>
            </w:r>
          </w:p>
          <w:p w14:paraId="4CC3FB95" w14:textId="77777777" w:rsidR="003B140B" w:rsidRPr="00440400" w:rsidRDefault="003B140B" w:rsidP="003B140B">
            <w:pPr>
              <w:pStyle w:val="TableTextBullet1"/>
              <w:ind w:left="130" w:hanging="130"/>
            </w:pPr>
            <w:r w:rsidRPr="00440400">
              <w:t>Update the diagram that explains requirements and capabilities (Section 3.4)</w:t>
            </w:r>
          </w:p>
          <w:p w14:paraId="159760DE" w14:textId="77777777" w:rsidR="003B140B" w:rsidRPr="00440400" w:rsidRDefault="003B140B" w:rsidP="003B140B">
            <w:pPr>
              <w:pStyle w:val="TableTextBullet1"/>
              <w:ind w:left="130" w:hanging="130"/>
            </w:pPr>
            <w:r w:rsidRPr="00440400">
              <w:t>Update the diagram that explains substitution (Section 3.5)</w:t>
            </w:r>
          </w:p>
        </w:tc>
      </w:tr>
      <w:tr w:rsidR="003B140B" w:rsidRPr="00440400" w14:paraId="337FF4B3" w14:textId="77777777" w:rsidTr="00F618C3">
        <w:tc>
          <w:tcPr>
            <w:tcW w:w="1388" w:type="dxa"/>
          </w:tcPr>
          <w:p w14:paraId="24A525E9" w14:textId="77777777" w:rsidR="003B140B" w:rsidRPr="00440400" w:rsidRDefault="003B140B" w:rsidP="00F618C3">
            <w:pPr>
              <w:pStyle w:val="History"/>
            </w:pPr>
            <w:r w:rsidRPr="00440400">
              <w:t>WD02, Rev07</w:t>
            </w:r>
          </w:p>
        </w:tc>
        <w:tc>
          <w:tcPr>
            <w:tcW w:w="1235" w:type="dxa"/>
          </w:tcPr>
          <w:p w14:paraId="6EAC170F" w14:textId="77777777" w:rsidR="003B140B" w:rsidRPr="00440400" w:rsidRDefault="003B140B" w:rsidP="00F618C3">
            <w:pPr>
              <w:pStyle w:val="History"/>
            </w:pPr>
            <w:r w:rsidRPr="00440400">
              <w:t>2020-06-22</w:t>
            </w:r>
          </w:p>
        </w:tc>
        <w:tc>
          <w:tcPr>
            <w:tcW w:w="1398" w:type="dxa"/>
          </w:tcPr>
          <w:p w14:paraId="5AFD9C39" w14:textId="77777777" w:rsidR="003B140B" w:rsidRPr="00440400" w:rsidRDefault="003B140B" w:rsidP="00F618C3">
            <w:pPr>
              <w:pStyle w:val="History"/>
            </w:pPr>
            <w:r w:rsidRPr="00440400">
              <w:t>Chris Lauwers</w:t>
            </w:r>
          </w:p>
        </w:tc>
        <w:tc>
          <w:tcPr>
            <w:tcW w:w="5330" w:type="dxa"/>
          </w:tcPr>
          <w:p w14:paraId="4E5F27A0" w14:textId="77777777" w:rsidR="003B140B" w:rsidRPr="00440400" w:rsidRDefault="003B140B" w:rsidP="003B140B">
            <w:pPr>
              <w:pStyle w:val="TableTextBullet1"/>
              <w:ind w:left="130" w:hanging="130"/>
            </w:pPr>
            <w:r w:rsidRPr="00440400">
              <w:t>Edit the “TOSCA core concepts” section to reflect current status of TOSCA (Section 3)</w:t>
            </w:r>
          </w:p>
        </w:tc>
      </w:tr>
      <w:tr w:rsidR="003B140B" w:rsidRPr="00440400" w14:paraId="4E40957D" w14:textId="77777777" w:rsidTr="00F618C3">
        <w:tc>
          <w:tcPr>
            <w:tcW w:w="1388" w:type="dxa"/>
          </w:tcPr>
          <w:p w14:paraId="4EDB4D1F" w14:textId="77777777" w:rsidR="003B140B" w:rsidRPr="00440400" w:rsidRDefault="003B140B" w:rsidP="00F618C3">
            <w:pPr>
              <w:pStyle w:val="History"/>
            </w:pPr>
            <w:r w:rsidRPr="00440400">
              <w:t>WD02, Rev08</w:t>
            </w:r>
          </w:p>
        </w:tc>
        <w:tc>
          <w:tcPr>
            <w:tcW w:w="1235" w:type="dxa"/>
          </w:tcPr>
          <w:p w14:paraId="4E2A6CC9" w14:textId="77777777" w:rsidR="003B140B" w:rsidRPr="00440400" w:rsidRDefault="003B140B" w:rsidP="00F618C3">
            <w:pPr>
              <w:pStyle w:val="History"/>
            </w:pPr>
            <w:r w:rsidRPr="00440400">
              <w:t>2020-06-24</w:t>
            </w:r>
          </w:p>
        </w:tc>
        <w:tc>
          <w:tcPr>
            <w:tcW w:w="1398" w:type="dxa"/>
          </w:tcPr>
          <w:p w14:paraId="4C9C42A5" w14:textId="77777777" w:rsidR="003B140B" w:rsidRPr="00440400" w:rsidRDefault="003B140B" w:rsidP="00F618C3">
            <w:pPr>
              <w:pStyle w:val="History"/>
            </w:pPr>
            <w:r w:rsidRPr="00440400">
              <w:t>Thinh Nguyenphu</w:t>
            </w:r>
          </w:p>
        </w:tc>
        <w:tc>
          <w:tcPr>
            <w:tcW w:w="5330" w:type="dxa"/>
          </w:tcPr>
          <w:p w14:paraId="21B595CD" w14:textId="77777777" w:rsidR="003B140B" w:rsidRPr="00440400" w:rsidRDefault="003B140B" w:rsidP="003B140B">
            <w:pPr>
              <w:pStyle w:val="TableTextBullet1"/>
              <w:ind w:left="130" w:hanging="130"/>
            </w:pPr>
            <w:r w:rsidRPr="00440400">
              <w:t>Provide additional detail about the required ZIP format and standards in the CSAR definition (Section 6.1)</w:t>
            </w:r>
          </w:p>
        </w:tc>
      </w:tr>
      <w:tr w:rsidR="003B140B" w:rsidRPr="00440400" w14:paraId="745A710B" w14:textId="77777777" w:rsidTr="00F618C3">
        <w:tc>
          <w:tcPr>
            <w:tcW w:w="1388" w:type="dxa"/>
          </w:tcPr>
          <w:p w14:paraId="1EB3C935" w14:textId="77777777" w:rsidR="003B140B" w:rsidRPr="00440400" w:rsidRDefault="003B140B" w:rsidP="00F618C3">
            <w:pPr>
              <w:pStyle w:val="History"/>
            </w:pPr>
            <w:r w:rsidRPr="00440400">
              <w:t>WD03, Rev01</w:t>
            </w:r>
          </w:p>
        </w:tc>
        <w:tc>
          <w:tcPr>
            <w:tcW w:w="1235" w:type="dxa"/>
          </w:tcPr>
          <w:p w14:paraId="723AC633" w14:textId="77777777" w:rsidR="003B140B" w:rsidRPr="00440400" w:rsidRDefault="003B140B" w:rsidP="00F618C3">
            <w:pPr>
              <w:pStyle w:val="History"/>
            </w:pPr>
            <w:r w:rsidRPr="00440400">
              <w:t>2020-07-22</w:t>
            </w:r>
          </w:p>
        </w:tc>
        <w:tc>
          <w:tcPr>
            <w:tcW w:w="1398" w:type="dxa"/>
          </w:tcPr>
          <w:p w14:paraId="53D28B76" w14:textId="77777777" w:rsidR="003B140B" w:rsidRPr="00440400" w:rsidRDefault="003B140B" w:rsidP="00F618C3">
            <w:pPr>
              <w:pStyle w:val="History"/>
            </w:pPr>
            <w:r w:rsidRPr="00440400">
              <w:t>Calin Curescu Chris Lauwers</w:t>
            </w:r>
          </w:p>
        </w:tc>
        <w:tc>
          <w:tcPr>
            <w:tcW w:w="5330" w:type="dxa"/>
          </w:tcPr>
          <w:p w14:paraId="4F3D0E4D" w14:textId="77777777" w:rsidR="003B140B" w:rsidRPr="00440400" w:rsidRDefault="003B140B" w:rsidP="003B140B">
            <w:pPr>
              <w:pStyle w:val="TableTextBullet1"/>
              <w:ind w:left="130" w:hanging="130"/>
            </w:pPr>
            <w:r w:rsidRPr="00440400">
              <w:t xml:space="preserve">Remove numerous comments that have been resolved since they were first introduced. </w:t>
            </w:r>
          </w:p>
        </w:tc>
      </w:tr>
      <w:tr w:rsidR="003B140B" w:rsidRPr="00440400" w14:paraId="56F4EA3F" w14:textId="77777777" w:rsidTr="00F618C3">
        <w:tc>
          <w:tcPr>
            <w:tcW w:w="1388" w:type="dxa"/>
          </w:tcPr>
          <w:p w14:paraId="4CAFA15D" w14:textId="77777777" w:rsidR="003B140B" w:rsidRPr="00440400" w:rsidRDefault="003B140B" w:rsidP="00F618C3">
            <w:pPr>
              <w:pStyle w:val="History"/>
            </w:pPr>
            <w:r w:rsidRPr="00440400">
              <w:t>WD03, Rev02</w:t>
            </w:r>
          </w:p>
        </w:tc>
        <w:tc>
          <w:tcPr>
            <w:tcW w:w="1235" w:type="dxa"/>
          </w:tcPr>
          <w:p w14:paraId="08CE5C0F" w14:textId="77777777" w:rsidR="003B140B" w:rsidRPr="00440400" w:rsidRDefault="003B140B" w:rsidP="00F618C3">
            <w:pPr>
              <w:pStyle w:val="History"/>
            </w:pPr>
            <w:r w:rsidRPr="00440400">
              <w:t>2020-07-26</w:t>
            </w:r>
          </w:p>
        </w:tc>
        <w:tc>
          <w:tcPr>
            <w:tcW w:w="1398" w:type="dxa"/>
          </w:tcPr>
          <w:p w14:paraId="6FAE54CF" w14:textId="77777777" w:rsidR="003B140B" w:rsidRPr="00440400" w:rsidRDefault="003B140B" w:rsidP="00F618C3">
            <w:pPr>
              <w:pStyle w:val="History"/>
            </w:pPr>
            <w:r w:rsidRPr="00440400">
              <w:t>Chris Lauwers</w:t>
            </w:r>
          </w:p>
        </w:tc>
        <w:tc>
          <w:tcPr>
            <w:tcW w:w="5330" w:type="dxa"/>
          </w:tcPr>
          <w:p w14:paraId="0DF86D3B" w14:textId="77777777" w:rsidR="003B140B" w:rsidRPr="00440400" w:rsidRDefault="003B140B" w:rsidP="003B140B">
            <w:pPr>
              <w:pStyle w:val="TableTextBullet1"/>
              <w:ind w:left="130" w:hanging="130"/>
            </w:pPr>
            <w:r w:rsidRPr="00440400">
              <w:t>Mark keywords as “mandatory” rather than “required” (to avoid confusion with the “required” keyword in property definitions</w:t>
            </w:r>
          </w:p>
          <w:p w14:paraId="0E8336CB" w14:textId="77777777" w:rsidR="003B140B" w:rsidRPr="00440400" w:rsidRDefault="003B140B" w:rsidP="003B140B">
            <w:pPr>
              <w:pStyle w:val="TableTextBullet1"/>
              <w:ind w:left="130" w:hanging="130"/>
            </w:pPr>
            <w:r w:rsidRPr="00440400">
              <w:t>Introduce “conditional” as an alternative to “yes” or “no” in the “mandatory” columns of the grammar definition.</w:t>
            </w:r>
          </w:p>
          <w:p w14:paraId="5AD9D2BA" w14:textId="77777777" w:rsidR="003B140B" w:rsidRPr="00440400" w:rsidRDefault="003B140B" w:rsidP="003B140B">
            <w:pPr>
              <w:pStyle w:val="TableTextBullet1"/>
              <w:ind w:left="130" w:hanging="130"/>
            </w:pPr>
            <w:r w:rsidRPr="00440400">
              <w:t>Remove “Constraints” columns in grammar definitions.</w:t>
            </w:r>
          </w:p>
          <w:p w14:paraId="71760042" w14:textId="77777777" w:rsidR="003B140B" w:rsidRPr="00440400" w:rsidRDefault="003B140B" w:rsidP="003B140B">
            <w:pPr>
              <w:pStyle w:val="TableTextBullet1"/>
              <w:ind w:left="130" w:hanging="130"/>
            </w:pPr>
            <w:r w:rsidRPr="00440400">
              <w:t xml:space="preserve">Clarify that entry_schema is mandatory for collection types. </w:t>
            </w:r>
          </w:p>
        </w:tc>
      </w:tr>
      <w:tr w:rsidR="003B140B" w:rsidRPr="00440400" w14:paraId="634706E2" w14:textId="77777777" w:rsidTr="00F618C3">
        <w:tc>
          <w:tcPr>
            <w:tcW w:w="1388" w:type="dxa"/>
          </w:tcPr>
          <w:p w14:paraId="0CCB5FE9" w14:textId="77777777" w:rsidR="003B140B" w:rsidRPr="00440400" w:rsidRDefault="003B140B" w:rsidP="00F618C3">
            <w:pPr>
              <w:pStyle w:val="History"/>
            </w:pPr>
            <w:r w:rsidRPr="00440400">
              <w:t>WD03, Rev03</w:t>
            </w:r>
          </w:p>
        </w:tc>
        <w:tc>
          <w:tcPr>
            <w:tcW w:w="1235" w:type="dxa"/>
          </w:tcPr>
          <w:p w14:paraId="712B2C22" w14:textId="77777777" w:rsidR="003B140B" w:rsidRPr="00440400" w:rsidRDefault="003B140B" w:rsidP="00F618C3">
            <w:pPr>
              <w:pStyle w:val="History"/>
            </w:pPr>
            <w:r w:rsidRPr="00440400">
              <w:t>2020-07-28</w:t>
            </w:r>
          </w:p>
        </w:tc>
        <w:tc>
          <w:tcPr>
            <w:tcW w:w="1398" w:type="dxa"/>
          </w:tcPr>
          <w:p w14:paraId="204900ED" w14:textId="77777777" w:rsidR="003B140B" w:rsidRPr="00440400" w:rsidRDefault="003B140B" w:rsidP="00F618C3">
            <w:pPr>
              <w:pStyle w:val="History"/>
            </w:pPr>
            <w:r w:rsidRPr="00440400">
              <w:t>Tal Liron</w:t>
            </w:r>
          </w:p>
        </w:tc>
        <w:tc>
          <w:tcPr>
            <w:tcW w:w="5330" w:type="dxa"/>
          </w:tcPr>
          <w:p w14:paraId="2BB53F38" w14:textId="77777777" w:rsidR="003B140B" w:rsidRPr="00440400" w:rsidRDefault="003B140B" w:rsidP="003B140B">
            <w:pPr>
              <w:pStyle w:val="TableTextBullet1"/>
              <w:ind w:left="130" w:hanging="130"/>
            </w:pPr>
            <w:r w:rsidRPr="00440400">
              <w:t>Introduce clear specification of TOSCA built-in types (Sections 4.4.1, 4.4.2, and 4.4.3)</w:t>
            </w:r>
          </w:p>
        </w:tc>
      </w:tr>
      <w:tr w:rsidR="003B140B" w:rsidRPr="00440400" w14:paraId="18B2FFA0" w14:textId="77777777" w:rsidTr="00F618C3">
        <w:tc>
          <w:tcPr>
            <w:tcW w:w="1388" w:type="dxa"/>
          </w:tcPr>
          <w:p w14:paraId="36DFE724" w14:textId="77777777" w:rsidR="003B140B" w:rsidRPr="00440400" w:rsidRDefault="003B140B" w:rsidP="00F618C3">
            <w:pPr>
              <w:pStyle w:val="History"/>
            </w:pPr>
            <w:r w:rsidRPr="00440400">
              <w:lastRenderedPageBreak/>
              <w:t>WD03, Rev04</w:t>
            </w:r>
          </w:p>
        </w:tc>
        <w:tc>
          <w:tcPr>
            <w:tcW w:w="1235" w:type="dxa"/>
          </w:tcPr>
          <w:p w14:paraId="46B31E27" w14:textId="77777777" w:rsidR="003B140B" w:rsidRPr="00440400" w:rsidRDefault="003B140B" w:rsidP="00F618C3">
            <w:pPr>
              <w:pStyle w:val="History"/>
            </w:pPr>
            <w:r w:rsidRPr="00440400">
              <w:t>2020-08-03</w:t>
            </w:r>
          </w:p>
        </w:tc>
        <w:tc>
          <w:tcPr>
            <w:tcW w:w="1398" w:type="dxa"/>
          </w:tcPr>
          <w:p w14:paraId="6098A258" w14:textId="77777777" w:rsidR="003B140B" w:rsidRPr="00440400" w:rsidRDefault="003B140B" w:rsidP="00F618C3">
            <w:pPr>
              <w:pStyle w:val="History"/>
            </w:pPr>
            <w:r w:rsidRPr="00440400">
              <w:t>Chris Lauwers</w:t>
            </w:r>
          </w:p>
        </w:tc>
        <w:tc>
          <w:tcPr>
            <w:tcW w:w="5330" w:type="dxa"/>
          </w:tcPr>
          <w:p w14:paraId="5A99048D" w14:textId="77777777" w:rsidR="003B140B" w:rsidRPr="00440400" w:rsidRDefault="003B140B" w:rsidP="003B140B">
            <w:pPr>
              <w:pStyle w:val="TableTextBullet1"/>
              <w:ind w:left="130" w:hanging="130"/>
            </w:pPr>
            <w:r w:rsidRPr="00440400">
              <w:t>Fix typos</w:t>
            </w:r>
          </w:p>
          <w:p w14:paraId="3B50755B" w14:textId="77777777" w:rsidR="003B140B" w:rsidRPr="00440400" w:rsidRDefault="003B140B" w:rsidP="003B140B">
            <w:pPr>
              <w:pStyle w:val="TableTextBullet1"/>
              <w:ind w:left="130" w:hanging="130"/>
            </w:pPr>
            <w:r w:rsidRPr="00440400">
              <w:t>Minor formatting fixes</w:t>
            </w:r>
          </w:p>
        </w:tc>
      </w:tr>
      <w:tr w:rsidR="003B140B" w:rsidRPr="00440400" w14:paraId="6B5DA5AD" w14:textId="77777777" w:rsidTr="00F618C3">
        <w:tc>
          <w:tcPr>
            <w:tcW w:w="1388" w:type="dxa"/>
          </w:tcPr>
          <w:p w14:paraId="26054F41" w14:textId="77777777" w:rsidR="003B140B" w:rsidRPr="00440400" w:rsidRDefault="003B140B" w:rsidP="00F618C3">
            <w:pPr>
              <w:pStyle w:val="History"/>
            </w:pPr>
            <w:r w:rsidRPr="00440400">
              <w:t>WD03, Rev05</w:t>
            </w:r>
          </w:p>
        </w:tc>
        <w:tc>
          <w:tcPr>
            <w:tcW w:w="1235" w:type="dxa"/>
          </w:tcPr>
          <w:p w14:paraId="34BE37F2" w14:textId="77777777" w:rsidR="003B140B" w:rsidRPr="00440400" w:rsidRDefault="003B140B" w:rsidP="00F618C3">
            <w:pPr>
              <w:pStyle w:val="History"/>
            </w:pPr>
            <w:r w:rsidRPr="00440400">
              <w:t>2020-08-18</w:t>
            </w:r>
          </w:p>
        </w:tc>
        <w:tc>
          <w:tcPr>
            <w:tcW w:w="1398" w:type="dxa"/>
          </w:tcPr>
          <w:p w14:paraId="007515C3" w14:textId="77777777" w:rsidR="003B140B" w:rsidRPr="00440400" w:rsidRDefault="003B140B" w:rsidP="00F618C3">
            <w:pPr>
              <w:pStyle w:val="History"/>
            </w:pPr>
            <w:r w:rsidRPr="00440400">
              <w:t>Tal Liron  Chris Lauwers</w:t>
            </w:r>
          </w:p>
        </w:tc>
        <w:tc>
          <w:tcPr>
            <w:tcW w:w="5330" w:type="dxa"/>
          </w:tcPr>
          <w:p w14:paraId="26D07AF6" w14:textId="77777777" w:rsidR="003B140B" w:rsidRPr="00440400" w:rsidRDefault="003B140B" w:rsidP="003B140B">
            <w:pPr>
              <w:pStyle w:val="TableTextBullet1"/>
              <w:ind w:left="130" w:hanging="130"/>
            </w:pPr>
            <w:r w:rsidRPr="00440400">
              <w:t>Add description of timestamp type</w:t>
            </w:r>
          </w:p>
          <w:p w14:paraId="2709EDC9" w14:textId="77777777" w:rsidR="003B140B" w:rsidRPr="00440400" w:rsidRDefault="003B140B" w:rsidP="003B140B">
            <w:pPr>
              <w:pStyle w:val="TableTextBullet1"/>
              <w:ind w:left="130" w:hanging="130"/>
            </w:pPr>
            <w:r w:rsidRPr="00440400">
              <w:t>Move scalar-unit types into the Special Types section (4.4.2)</w:t>
            </w:r>
          </w:p>
          <w:p w14:paraId="42F402C3" w14:textId="77777777" w:rsidR="003B140B" w:rsidRPr="00440400" w:rsidRDefault="003B140B" w:rsidP="003B140B">
            <w:pPr>
              <w:pStyle w:val="TableTextBullet1"/>
              <w:ind w:left="130" w:hanging="130"/>
            </w:pPr>
            <w:r w:rsidRPr="00440400">
              <w:t>Remove multiples of “bytes per second” from scalar-unit.bitrate to make all scalar units case insensitive</w:t>
            </w:r>
          </w:p>
          <w:p w14:paraId="261AC0A8" w14:textId="77777777" w:rsidR="003B140B" w:rsidRPr="00440400" w:rsidRDefault="003B140B" w:rsidP="003B140B">
            <w:pPr>
              <w:pStyle w:val="TableTextBullet1"/>
              <w:ind w:left="130" w:hanging="130"/>
            </w:pPr>
            <w:r w:rsidRPr="00440400">
              <w:t xml:space="preserve">Remove references to the </w:t>
            </w:r>
            <w:r w:rsidRPr="00440400">
              <w:rPr>
                <w:rFonts w:ascii="Courier New" w:hAnsi="Courier New" w:cs="Courier New"/>
                <w:b/>
              </w:rPr>
              <w:t>tosca</w:t>
            </w:r>
            <w:r w:rsidRPr="00440400">
              <w:t xml:space="preserve"> namespace prefix from the built-in type definitions.</w:t>
            </w:r>
          </w:p>
        </w:tc>
      </w:tr>
      <w:tr w:rsidR="003B140B" w:rsidRPr="00440400" w14:paraId="184A82EC" w14:textId="77777777" w:rsidTr="00F618C3">
        <w:tc>
          <w:tcPr>
            <w:tcW w:w="1388" w:type="dxa"/>
          </w:tcPr>
          <w:p w14:paraId="02A9C3FB" w14:textId="77777777" w:rsidR="003B140B" w:rsidRPr="00440400" w:rsidRDefault="003B140B" w:rsidP="00F618C3">
            <w:pPr>
              <w:pStyle w:val="History"/>
            </w:pPr>
            <w:r w:rsidRPr="00440400">
              <w:t>WD03, Rev06</w:t>
            </w:r>
          </w:p>
        </w:tc>
        <w:tc>
          <w:tcPr>
            <w:tcW w:w="1235" w:type="dxa"/>
          </w:tcPr>
          <w:p w14:paraId="45D0177A" w14:textId="77777777" w:rsidR="003B140B" w:rsidRPr="00440400" w:rsidRDefault="003B140B" w:rsidP="00F618C3">
            <w:pPr>
              <w:pStyle w:val="History"/>
            </w:pPr>
            <w:r w:rsidRPr="00440400">
              <w:t>2020-08-31</w:t>
            </w:r>
          </w:p>
        </w:tc>
        <w:tc>
          <w:tcPr>
            <w:tcW w:w="1398" w:type="dxa"/>
          </w:tcPr>
          <w:p w14:paraId="5B216C00" w14:textId="77777777" w:rsidR="003B140B" w:rsidRPr="00440400" w:rsidRDefault="003B140B" w:rsidP="00F618C3">
            <w:pPr>
              <w:pStyle w:val="History"/>
            </w:pPr>
            <w:r w:rsidRPr="00440400">
              <w:t>Tal Liron  Chris lauwers</w:t>
            </w:r>
          </w:p>
        </w:tc>
        <w:tc>
          <w:tcPr>
            <w:tcW w:w="5330" w:type="dxa"/>
          </w:tcPr>
          <w:p w14:paraId="2C393430" w14:textId="77777777" w:rsidR="003B140B" w:rsidRPr="00440400" w:rsidRDefault="003B140B" w:rsidP="003B140B">
            <w:pPr>
              <w:pStyle w:val="TableTextBullet1"/>
              <w:ind w:left="130" w:hanging="130"/>
            </w:pPr>
            <w:r w:rsidRPr="00440400">
              <w:t>Introduce the notion of “profiles”</w:t>
            </w:r>
          </w:p>
          <w:p w14:paraId="2993D667" w14:textId="77777777" w:rsidR="003B140B" w:rsidRPr="00440400" w:rsidRDefault="003B140B" w:rsidP="003B140B">
            <w:pPr>
              <w:pStyle w:val="TableTextBullet1"/>
              <w:ind w:left="130" w:hanging="130"/>
            </w:pPr>
            <w:r w:rsidRPr="00440400">
              <w:t>Support “import by profile name”</w:t>
            </w:r>
          </w:p>
          <w:p w14:paraId="2794F367" w14:textId="77777777" w:rsidR="003B140B" w:rsidRPr="00440400" w:rsidRDefault="003B140B" w:rsidP="003B140B">
            <w:pPr>
              <w:pStyle w:val="TableTextBullet1"/>
              <w:ind w:left="130" w:hanging="130"/>
            </w:pPr>
            <w:r w:rsidRPr="00440400">
              <w:t>Simplify “namespaces”</w:t>
            </w:r>
          </w:p>
        </w:tc>
      </w:tr>
      <w:tr w:rsidR="003B140B" w:rsidRPr="00440400" w14:paraId="634CFBE1" w14:textId="77777777" w:rsidTr="00F618C3">
        <w:tc>
          <w:tcPr>
            <w:tcW w:w="1388" w:type="dxa"/>
          </w:tcPr>
          <w:p w14:paraId="7D8D5CAA" w14:textId="77777777" w:rsidR="003B140B" w:rsidRPr="00440400" w:rsidRDefault="003B140B" w:rsidP="00F618C3">
            <w:pPr>
              <w:pStyle w:val="History"/>
            </w:pPr>
            <w:r w:rsidRPr="00440400">
              <w:t>WD03, Rev07</w:t>
            </w:r>
          </w:p>
        </w:tc>
        <w:tc>
          <w:tcPr>
            <w:tcW w:w="1235" w:type="dxa"/>
          </w:tcPr>
          <w:p w14:paraId="3328EA28" w14:textId="77777777" w:rsidR="003B140B" w:rsidRPr="00440400" w:rsidRDefault="003B140B" w:rsidP="00F618C3">
            <w:pPr>
              <w:pStyle w:val="History"/>
            </w:pPr>
            <w:r w:rsidRPr="00440400">
              <w:t>2020-09-06</w:t>
            </w:r>
          </w:p>
        </w:tc>
        <w:tc>
          <w:tcPr>
            <w:tcW w:w="1398" w:type="dxa"/>
          </w:tcPr>
          <w:p w14:paraId="43ABD8DF" w14:textId="77777777" w:rsidR="003B140B" w:rsidRPr="00440400" w:rsidRDefault="003B140B" w:rsidP="00F618C3">
            <w:pPr>
              <w:pStyle w:val="History"/>
            </w:pPr>
            <w:r w:rsidRPr="00440400">
              <w:t>Chris Lauwers Tal Liron</w:t>
            </w:r>
          </w:p>
        </w:tc>
        <w:tc>
          <w:tcPr>
            <w:tcW w:w="5330" w:type="dxa"/>
          </w:tcPr>
          <w:p w14:paraId="32ABC2C5" w14:textId="77777777" w:rsidR="003B140B" w:rsidRPr="00440400" w:rsidRDefault="003B140B" w:rsidP="003B140B">
            <w:pPr>
              <w:pStyle w:val="TableTextBullet1"/>
              <w:ind w:left="130" w:hanging="130"/>
            </w:pPr>
            <w:r w:rsidRPr="00440400">
              <w:t>Remove obsolete prose about namespace URIs (4.2)</w:t>
            </w:r>
          </w:p>
          <w:p w14:paraId="025BDEA8" w14:textId="77777777" w:rsidR="003B140B" w:rsidRPr="00440400" w:rsidRDefault="003B140B" w:rsidP="003B140B">
            <w:pPr>
              <w:pStyle w:val="TableTextBullet1"/>
              <w:ind w:left="130" w:hanging="130"/>
            </w:pPr>
            <w:r w:rsidRPr="00440400">
              <w:t>Update the section about “import processing rules” (4.2.3.1)</w:t>
            </w:r>
          </w:p>
          <w:p w14:paraId="19797367" w14:textId="77777777" w:rsidR="003B140B" w:rsidRPr="00440400" w:rsidRDefault="003B140B" w:rsidP="003B140B">
            <w:pPr>
              <w:pStyle w:val="TableTextBullet1"/>
              <w:ind w:left="130" w:hanging="130"/>
            </w:pPr>
            <w:r w:rsidRPr="00440400">
              <w:t>Introduce new prose about support for namespaces (4.2.3.2)</w:t>
            </w:r>
          </w:p>
        </w:tc>
      </w:tr>
      <w:tr w:rsidR="003B140B" w:rsidRPr="00440400" w14:paraId="38BE89B5" w14:textId="77777777" w:rsidTr="00F618C3">
        <w:tc>
          <w:tcPr>
            <w:tcW w:w="1388" w:type="dxa"/>
          </w:tcPr>
          <w:p w14:paraId="1B67BFD5" w14:textId="77777777" w:rsidR="003B140B" w:rsidRPr="00440400" w:rsidRDefault="003B140B" w:rsidP="00F618C3">
            <w:pPr>
              <w:pStyle w:val="History"/>
            </w:pPr>
            <w:r w:rsidRPr="00440400">
              <w:t>WD03, Rev08</w:t>
            </w:r>
          </w:p>
        </w:tc>
        <w:tc>
          <w:tcPr>
            <w:tcW w:w="1235" w:type="dxa"/>
          </w:tcPr>
          <w:p w14:paraId="763700BA" w14:textId="77777777" w:rsidR="003B140B" w:rsidRPr="00440400" w:rsidRDefault="003B140B" w:rsidP="00F618C3">
            <w:pPr>
              <w:pStyle w:val="History"/>
            </w:pPr>
            <w:r w:rsidRPr="00440400">
              <w:t>2020-09-07</w:t>
            </w:r>
          </w:p>
        </w:tc>
        <w:tc>
          <w:tcPr>
            <w:tcW w:w="1398" w:type="dxa"/>
          </w:tcPr>
          <w:p w14:paraId="3723E22C" w14:textId="77777777" w:rsidR="003B140B" w:rsidRPr="00440400" w:rsidRDefault="003B140B" w:rsidP="00F618C3">
            <w:pPr>
              <w:pStyle w:val="History"/>
            </w:pPr>
            <w:r w:rsidRPr="00440400">
              <w:t>Calin Curescu</w:t>
            </w:r>
          </w:p>
        </w:tc>
        <w:tc>
          <w:tcPr>
            <w:tcW w:w="5330" w:type="dxa"/>
          </w:tcPr>
          <w:p w14:paraId="76A87C89" w14:textId="77777777" w:rsidR="003B140B" w:rsidRPr="00440400" w:rsidRDefault="003B140B" w:rsidP="003B140B">
            <w:pPr>
              <w:pStyle w:val="TableTextBullet1"/>
              <w:ind w:left="130" w:hanging="130"/>
            </w:pPr>
            <w:r w:rsidRPr="00440400">
              <w:t>Clarify discussion of custom keynames in CSAR (6.2.1)</w:t>
            </w:r>
          </w:p>
        </w:tc>
      </w:tr>
      <w:tr w:rsidR="003B140B" w:rsidRPr="00440400" w14:paraId="76F37B4A" w14:textId="77777777" w:rsidTr="00F618C3">
        <w:tc>
          <w:tcPr>
            <w:tcW w:w="1388" w:type="dxa"/>
          </w:tcPr>
          <w:p w14:paraId="00B5BB00" w14:textId="77777777" w:rsidR="003B140B" w:rsidRPr="00440400" w:rsidRDefault="003B140B" w:rsidP="00F618C3">
            <w:pPr>
              <w:pStyle w:val="History"/>
            </w:pPr>
            <w:r w:rsidRPr="00440400">
              <w:t>WD03, Rev09</w:t>
            </w:r>
          </w:p>
        </w:tc>
        <w:tc>
          <w:tcPr>
            <w:tcW w:w="1235" w:type="dxa"/>
          </w:tcPr>
          <w:p w14:paraId="56D3A519" w14:textId="77777777" w:rsidR="003B140B" w:rsidRPr="00440400" w:rsidRDefault="003B140B" w:rsidP="00F618C3">
            <w:pPr>
              <w:pStyle w:val="History"/>
            </w:pPr>
            <w:r w:rsidRPr="00440400">
              <w:t>2020-10-26</w:t>
            </w:r>
          </w:p>
        </w:tc>
        <w:tc>
          <w:tcPr>
            <w:tcW w:w="1398" w:type="dxa"/>
          </w:tcPr>
          <w:p w14:paraId="10718F78" w14:textId="77777777" w:rsidR="003B140B" w:rsidRPr="00440400" w:rsidRDefault="003B140B" w:rsidP="00F618C3">
            <w:pPr>
              <w:pStyle w:val="History"/>
            </w:pPr>
            <w:r w:rsidRPr="00440400">
              <w:t>Chris Lauwers</w:t>
            </w:r>
          </w:p>
        </w:tc>
        <w:tc>
          <w:tcPr>
            <w:tcW w:w="5330" w:type="dxa"/>
          </w:tcPr>
          <w:p w14:paraId="6F99B64C" w14:textId="77777777" w:rsidR="003B140B" w:rsidRPr="00440400" w:rsidRDefault="003B140B" w:rsidP="003B140B">
            <w:pPr>
              <w:pStyle w:val="TableTextBullet1"/>
              <w:ind w:left="130" w:hanging="130"/>
            </w:pPr>
            <w:r w:rsidRPr="00440400">
              <w:t>Additional discussion of TOSCA Profiles (section 4.2.2)</w:t>
            </w:r>
          </w:p>
        </w:tc>
      </w:tr>
      <w:tr w:rsidR="003B140B" w:rsidRPr="00440400" w14:paraId="3254BFAC" w14:textId="77777777" w:rsidTr="00F618C3">
        <w:tc>
          <w:tcPr>
            <w:tcW w:w="1388" w:type="dxa"/>
          </w:tcPr>
          <w:p w14:paraId="75CDC57C" w14:textId="77777777" w:rsidR="003B140B" w:rsidRPr="00440400" w:rsidRDefault="003B140B" w:rsidP="00F618C3">
            <w:pPr>
              <w:pStyle w:val="History"/>
            </w:pPr>
            <w:r w:rsidRPr="00440400">
              <w:t>WD03, Rev10</w:t>
            </w:r>
          </w:p>
        </w:tc>
        <w:tc>
          <w:tcPr>
            <w:tcW w:w="1235" w:type="dxa"/>
          </w:tcPr>
          <w:p w14:paraId="721E0CC5" w14:textId="77777777" w:rsidR="003B140B" w:rsidRPr="00440400" w:rsidRDefault="003B140B" w:rsidP="00F618C3">
            <w:pPr>
              <w:pStyle w:val="History"/>
            </w:pPr>
            <w:r w:rsidRPr="00440400">
              <w:t>2020-10-27</w:t>
            </w:r>
          </w:p>
        </w:tc>
        <w:tc>
          <w:tcPr>
            <w:tcW w:w="1398" w:type="dxa"/>
          </w:tcPr>
          <w:p w14:paraId="05DCE2F9" w14:textId="77777777" w:rsidR="003B140B" w:rsidRPr="00440400" w:rsidRDefault="003B140B" w:rsidP="00F618C3">
            <w:pPr>
              <w:pStyle w:val="History"/>
            </w:pPr>
            <w:r w:rsidRPr="00440400">
              <w:t>Calin Curescu</w:t>
            </w:r>
          </w:p>
        </w:tc>
        <w:tc>
          <w:tcPr>
            <w:tcW w:w="5330" w:type="dxa"/>
          </w:tcPr>
          <w:p w14:paraId="05FC123F" w14:textId="77777777" w:rsidR="003B140B" w:rsidRPr="00440400" w:rsidRDefault="003B140B" w:rsidP="003B140B">
            <w:pPr>
              <w:pStyle w:val="TableTextBullet1"/>
              <w:ind w:left="130" w:hanging="130"/>
            </w:pPr>
            <w:r w:rsidRPr="00440400">
              <w:t>Clarified throughout the specification that the key_schema keyname for maps has the default value as “string”, and that the entry_schema keyname definition is mandatory for lists and maps (sections 4.4.5 Schema definition, 4.4.7 Property definition, 4.4.9 Attribute definition, 4.4.11 Parameter definition, 4.4.4. Data type)</w:t>
            </w:r>
          </w:p>
        </w:tc>
      </w:tr>
      <w:tr w:rsidR="003B140B" w:rsidRPr="00440400" w14:paraId="25CE0316" w14:textId="77777777" w:rsidTr="00F618C3">
        <w:tc>
          <w:tcPr>
            <w:tcW w:w="1388" w:type="dxa"/>
          </w:tcPr>
          <w:p w14:paraId="7849F994" w14:textId="77777777" w:rsidR="003B140B" w:rsidRPr="00440400" w:rsidRDefault="003B140B" w:rsidP="00F618C3">
            <w:pPr>
              <w:pStyle w:val="History"/>
            </w:pPr>
            <w:r w:rsidRPr="00440400">
              <w:t>WD04, Rev01</w:t>
            </w:r>
          </w:p>
        </w:tc>
        <w:tc>
          <w:tcPr>
            <w:tcW w:w="1235" w:type="dxa"/>
          </w:tcPr>
          <w:p w14:paraId="48F8A9A3" w14:textId="77777777" w:rsidR="003B140B" w:rsidRPr="00440400" w:rsidRDefault="003B140B" w:rsidP="00F618C3">
            <w:pPr>
              <w:pStyle w:val="History"/>
            </w:pPr>
            <w:r w:rsidRPr="00440400">
              <w:t>2020-11-19</w:t>
            </w:r>
          </w:p>
        </w:tc>
        <w:tc>
          <w:tcPr>
            <w:tcW w:w="1398" w:type="dxa"/>
          </w:tcPr>
          <w:p w14:paraId="0690AA42" w14:textId="77777777" w:rsidR="003B140B" w:rsidRPr="00440400" w:rsidRDefault="003B140B" w:rsidP="00F618C3">
            <w:pPr>
              <w:pStyle w:val="History"/>
            </w:pPr>
            <w:r w:rsidRPr="00440400">
              <w:t>Chris Lauwers</w:t>
            </w:r>
          </w:p>
        </w:tc>
        <w:tc>
          <w:tcPr>
            <w:tcW w:w="5330" w:type="dxa"/>
          </w:tcPr>
          <w:p w14:paraId="76E069DC" w14:textId="77777777" w:rsidR="003B140B" w:rsidRPr="00440400" w:rsidRDefault="003B140B" w:rsidP="003B140B">
            <w:pPr>
              <w:pStyle w:val="TableTextBullet1"/>
              <w:ind w:left="130" w:hanging="130"/>
            </w:pPr>
            <w:r w:rsidRPr="00440400">
              <w:t>New OASIS Logo</w:t>
            </w:r>
          </w:p>
          <w:p w14:paraId="1A4A0C7E" w14:textId="77777777" w:rsidR="003B140B" w:rsidRPr="00440400" w:rsidRDefault="003B140B" w:rsidP="003B140B">
            <w:pPr>
              <w:pStyle w:val="TableTextBullet1"/>
              <w:ind w:left="130" w:hanging="130"/>
            </w:pPr>
            <w:r w:rsidRPr="00440400">
              <w:t>Correct broken cross reference (Section 4.3.5.8)</w:t>
            </w:r>
          </w:p>
        </w:tc>
      </w:tr>
      <w:tr w:rsidR="003B140B" w:rsidRPr="00440400" w14:paraId="1107EAE2" w14:textId="77777777" w:rsidTr="00F618C3">
        <w:tc>
          <w:tcPr>
            <w:tcW w:w="1388" w:type="dxa"/>
          </w:tcPr>
          <w:p w14:paraId="6B591724" w14:textId="77777777" w:rsidR="003B140B" w:rsidRPr="00440400" w:rsidRDefault="003B140B" w:rsidP="00F618C3">
            <w:pPr>
              <w:pStyle w:val="History"/>
            </w:pPr>
            <w:r w:rsidRPr="00440400">
              <w:t>WD04, Rev02</w:t>
            </w:r>
          </w:p>
        </w:tc>
        <w:tc>
          <w:tcPr>
            <w:tcW w:w="1235" w:type="dxa"/>
          </w:tcPr>
          <w:p w14:paraId="53D9AA1A" w14:textId="77777777" w:rsidR="003B140B" w:rsidRPr="00E35F6D" w:rsidRDefault="003B140B" w:rsidP="00F618C3">
            <w:pPr>
              <w:pStyle w:val="History"/>
            </w:pPr>
            <w:r w:rsidRPr="00E35F6D">
              <w:t>2021-01-25</w:t>
            </w:r>
          </w:p>
        </w:tc>
        <w:tc>
          <w:tcPr>
            <w:tcW w:w="1398" w:type="dxa"/>
          </w:tcPr>
          <w:p w14:paraId="605F822F" w14:textId="77777777" w:rsidR="003B140B" w:rsidRPr="00440400" w:rsidRDefault="003B140B" w:rsidP="00F618C3">
            <w:pPr>
              <w:pStyle w:val="History"/>
            </w:pPr>
            <w:r w:rsidRPr="00440400">
              <w:t>Chris Lauwers</w:t>
            </w:r>
          </w:p>
        </w:tc>
        <w:tc>
          <w:tcPr>
            <w:tcW w:w="5330" w:type="dxa"/>
          </w:tcPr>
          <w:p w14:paraId="4B121DA4" w14:textId="77777777" w:rsidR="003B140B" w:rsidRPr="00440400" w:rsidRDefault="003B140B" w:rsidP="003B140B">
            <w:pPr>
              <w:pStyle w:val="TableTextBullet1"/>
              <w:ind w:left="130" w:hanging="130"/>
            </w:pPr>
            <w:r w:rsidRPr="00440400">
              <w:t>Incorporate comments provided as part of external review by Paul Jordan (BT) and Mike Rehder (Amdocs)</w:t>
            </w:r>
          </w:p>
        </w:tc>
      </w:tr>
      <w:tr w:rsidR="003B140B" w:rsidRPr="00440400" w14:paraId="032DD45E" w14:textId="77777777" w:rsidTr="00F618C3">
        <w:tc>
          <w:tcPr>
            <w:tcW w:w="1388" w:type="dxa"/>
          </w:tcPr>
          <w:p w14:paraId="77CA8C75" w14:textId="77777777" w:rsidR="003B140B" w:rsidRPr="00440400" w:rsidRDefault="003B140B" w:rsidP="00F618C3">
            <w:pPr>
              <w:pStyle w:val="History"/>
            </w:pPr>
            <w:r w:rsidRPr="00440400">
              <w:t>WD04, Rev03</w:t>
            </w:r>
          </w:p>
        </w:tc>
        <w:tc>
          <w:tcPr>
            <w:tcW w:w="1235" w:type="dxa"/>
          </w:tcPr>
          <w:p w14:paraId="307B52BA" w14:textId="77777777" w:rsidR="003B140B" w:rsidRPr="00440400" w:rsidRDefault="003B140B" w:rsidP="00F618C3">
            <w:pPr>
              <w:pStyle w:val="History"/>
            </w:pPr>
            <w:r w:rsidRPr="00440400">
              <w:t>2021-05-03</w:t>
            </w:r>
          </w:p>
        </w:tc>
        <w:tc>
          <w:tcPr>
            <w:tcW w:w="1398" w:type="dxa"/>
          </w:tcPr>
          <w:p w14:paraId="0621648B" w14:textId="77777777" w:rsidR="003B140B" w:rsidRPr="00440400" w:rsidRDefault="003B140B" w:rsidP="00F618C3">
            <w:pPr>
              <w:pStyle w:val="History"/>
            </w:pPr>
            <w:r w:rsidRPr="00440400">
              <w:t>Chris Lauwers</w:t>
            </w:r>
          </w:p>
        </w:tc>
        <w:tc>
          <w:tcPr>
            <w:tcW w:w="5330" w:type="dxa"/>
          </w:tcPr>
          <w:p w14:paraId="4A1ADA19" w14:textId="77777777" w:rsidR="003B140B" w:rsidRPr="00440400" w:rsidRDefault="003B140B" w:rsidP="003B140B">
            <w:pPr>
              <w:pStyle w:val="TableTextBullet1"/>
              <w:ind w:left="130" w:hanging="130"/>
            </w:pPr>
            <w:r w:rsidRPr="00440400">
              <w:t>Introduce new Chapter 4 that describes Operational Model.</w:t>
            </w:r>
          </w:p>
        </w:tc>
      </w:tr>
      <w:tr w:rsidR="003B140B" w:rsidRPr="00440400" w14:paraId="28F6EC02" w14:textId="77777777" w:rsidTr="00F618C3">
        <w:tc>
          <w:tcPr>
            <w:tcW w:w="1388" w:type="dxa"/>
          </w:tcPr>
          <w:p w14:paraId="1038C11D" w14:textId="77777777" w:rsidR="003B140B" w:rsidRPr="00440400" w:rsidRDefault="003B140B" w:rsidP="00F618C3">
            <w:pPr>
              <w:pStyle w:val="History"/>
            </w:pPr>
            <w:r w:rsidRPr="00440400">
              <w:t>WD04, Rev04</w:t>
            </w:r>
          </w:p>
        </w:tc>
        <w:tc>
          <w:tcPr>
            <w:tcW w:w="1235" w:type="dxa"/>
          </w:tcPr>
          <w:p w14:paraId="6C553A65" w14:textId="77777777" w:rsidR="003B140B" w:rsidRPr="00440400" w:rsidRDefault="003B140B" w:rsidP="00F618C3">
            <w:pPr>
              <w:pStyle w:val="History"/>
            </w:pPr>
            <w:r w:rsidRPr="00440400">
              <w:t>2021-06-28</w:t>
            </w:r>
          </w:p>
        </w:tc>
        <w:tc>
          <w:tcPr>
            <w:tcW w:w="1398" w:type="dxa"/>
          </w:tcPr>
          <w:p w14:paraId="1CAE22C3" w14:textId="77777777" w:rsidR="003B140B" w:rsidRPr="00440400" w:rsidRDefault="003B140B" w:rsidP="00F618C3">
            <w:pPr>
              <w:pStyle w:val="History"/>
            </w:pPr>
            <w:r w:rsidRPr="00440400">
              <w:t>Chris Lauwers</w:t>
            </w:r>
          </w:p>
        </w:tc>
        <w:tc>
          <w:tcPr>
            <w:tcW w:w="5330" w:type="dxa"/>
          </w:tcPr>
          <w:p w14:paraId="5F78663C" w14:textId="77777777" w:rsidR="003B140B" w:rsidRPr="00440400" w:rsidRDefault="003B140B" w:rsidP="003B140B">
            <w:pPr>
              <w:pStyle w:val="TableTextBullet1"/>
              <w:ind w:left="130" w:hanging="130"/>
            </w:pPr>
            <w:r w:rsidRPr="00440400">
              <w:t>Slight reorganization of the Operation Model chapter (Chapter 4)</w:t>
            </w:r>
          </w:p>
        </w:tc>
      </w:tr>
      <w:tr w:rsidR="003B140B" w:rsidRPr="00440400" w14:paraId="2C9604C1" w14:textId="77777777" w:rsidTr="00F618C3">
        <w:tc>
          <w:tcPr>
            <w:tcW w:w="1388" w:type="dxa"/>
          </w:tcPr>
          <w:p w14:paraId="23C8C4E5" w14:textId="77777777" w:rsidR="003B140B" w:rsidRPr="00440400" w:rsidRDefault="003B140B" w:rsidP="00F618C3">
            <w:pPr>
              <w:pStyle w:val="History"/>
            </w:pPr>
            <w:r w:rsidRPr="00440400">
              <w:t>WD04, Rev05</w:t>
            </w:r>
          </w:p>
        </w:tc>
        <w:tc>
          <w:tcPr>
            <w:tcW w:w="1235" w:type="dxa"/>
          </w:tcPr>
          <w:p w14:paraId="6836598F" w14:textId="77777777" w:rsidR="003B140B" w:rsidRPr="00440400" w:rsidRDefault="003B140B" w:rsidP="00F618C3">
            <w:pPr>
              <w:pStyle w:val="History"/>
            </w:pPr>
            <w:r w:rsidRPr="00440400">
              <w:t>2022-02-15</w:t>
            </w:r>
          </w:p>
        </w:tc>
        <w:tc>
          <w:tcPr>
            <w:tcW w:w="1398" w:type="dxa"/>
          </w:tcPr>
          <w:p w14:paraId="0816B106" w14:textId="77777777" w:rsidR="003B140B" w:rsidRPr="00440400" w:rsidRDefault="003B140B" w:rsidP="00F618C3">
            <w:pPr>
              <w:pStyle w:val="History"/>
            </w:pPr>
            <w:r w:rsidRPr="00440400">
              <w:t>Calin Curescu</w:t>
            </w:r>
          </w:p>
        </w:tc>
        <w:tc>
          <w:tcPr>
            <w:tcW w:w="5330" w:type="dxa"/>
          </w:tcPr>
          <w:p w14:paraId="6991E022" w14:textId="77777777" w:rsidR="003B140B" w:rsidRPr="00126B98" w:rsidRDefault="003B140B" w:rsidP="003B140B">
            <w:pPr>
              <w:pStyle w:val="TableTextBullet1"/>
              <w:ind w:left="130" w:hanging="130"/>
            </w:pPr>
            <w:r w:rsidRPr="00126B98">
              <w:t>Modified the capability definition (Section 5.3.5.2 ) and assignment (Section 5.3.5.3) removing the occurrences keyname We also added the scope of relationships to the capability assignment (via directives).</w:t>
            </w:r>
          </w:p>
          <w:p w14:paraId="1C5077F5" w14:textId="77777777" w:rsidR="003B140B" w:rsidRPr="00440400" w:rsidRDefault="003B140B" w:rsidP="003B140B">
            <w:pPr>
              <w:pStyle w:val="TableTextBullet1"/>
              <w:ind w:left="130" w:hanging="130"/>
            </w:pPr>
            <w:r w:rsidRPr="00440400">
              <w:t>Modified the requirement definition (Section 5.3.5.5 ) and assignment (Section 5.3.5.6) replacing the occurrences keyname with the count_range keyname in the requirements definition, and how the assignment must respect the definition and how an automated assignment is assumed to exist if no assignment is specified. The keyname count replaces the keyname occurrences in the assignment to remove any confusion between their slightly different semantics. We also added the scope of relationships to the requirement assignment (via directives). Finally, we added the optional keyname for a requirement assignment to designate if the assignment is optional or not.</w:t>
            </w:r>
          </w:p>
          <w:p w14:paraId="5616B24B" w14:textId="77777777" w:rsidR="003B140B" w:rsidRPr="00440400" w:rsidRDefault="003B140B" w:rsidP="003B140B">
            <w:pPr>
              <w:pStyle w:val="TableTextBullet1"/>
              <w:ind w:left="130" w:hanging="130"/>
            </w:pPr>
            <w:r w:rsidRPr="00440400">
              <w:t xml:space="preserve">We also added the possibility to specify capacity allocation in a requirement assignment (Section 5.3.5.6) where the target capability properties can act as capacity. </w:t>
            </w:r>
          </w:p>
          <w:p w14:paraId="3FC2BB3E" w14:textId="77777777" w:rsidR="003B140B" w:rsidRPr="00440400" w:rsidRDefault="003B140B" w:rsidP="003B140B">
            <w:pPr>
              <w:pStyle w:val="TableTextBullet1"/>
              <w:ind w:left="130" w:hanging="130"/>
            </w:pPr>
            <w:r w:rsidRPr="00440400">
              <w:t>Made the relationship definition conditional, it must be present either in the requirement definition (Section 5.3.5.5 )  or in the requirement assignment (Section 5.3.5.5 ).</w:t>
            </w:r>
          </w:p>
        </w:tc>
      </w:tr>
      <w:tr w:rsidR="003B140B" w:rsidRPr="00440400" w14:paraId="7A9742D5" w14:textId="77777777" w:rsidTr="00F618C3">
        <w:tc>
          <w:tcPr>
            <w:tcW w:w="1388" w:type="dxa"/>
          </w:tcPr>
          <w:p w14:paraId="124121AE" w14:textId="77777777" w:rsidR="003B140B" w:rsidRPr="00440400" w:rsidRDefault="003B140B" w:rsidP="00F618C3">
            <w:pPr>
              <w:pStyle w:val="History"/>
            </w:pPr>
            <w:r w:rsidRPr="00440400">
              <w:lastRenderedPageBreak/>
              <w:t>WD04, Rev06</w:t>
            </w:r>
          </w:p>
        </w:tc>
        <w:tc>
          <w:tcPr>
            <w:tcW w:w="1235" w:type="dxa"/>
          </w:tcPr>
          <w:p w14:paraId="67B5C136" w14:textId="77777777" w:rsidR="003B140B" w:rsidRPr="00440400" w:rsidRDefault="003B140B" w:rsidP="00F618C3">
            <w:pPr>
              <w:pStyle w:val="History"/>
            </w:pPr>
            <w:r w:rsidRPr="00440400">
              <w:t>2022-06-08</w:t>
            </w:r>
          </w:p>
        </w:tc>
        <w:tc>
          <w:tcPr>
            <w:tcW w:w="1398" w:type="dxa"/>
          </w:tcPr>
          <w:p w14:paraId="42C22CE1" w14:textId="77777777" w:rsidR="003B140B" w:rsidRPr="00440400" w:rsidRDefault="003B140B" w:rsidP="00F618C3">
            <w:pPr>
              <w:pStyle w:val="History"/>
            </w:pPr>
            <w:r w:rsidRPr="00440400">
              <w:t>Calin Curescu</w:t>
            </w:r>
          </w:p>
        </w:tc>
        <w:tc>
          <w:tcPr>
            <w:tcW w:w="5330" w:type="dxa"/>
          </w:tcPr>
          <w:p w14:paraId="2E407BAC" w14:textId="77777777" w:rsidR="003B140B" w:rsidRPr="00126B98" w:rsidRDefault="003B140B" w:rsidP="003B140B">
            <w:pPr>
              <w:pStyle w:val="TableTextBullet1"/>
              <w:ind w:left="130" w:hanging="130"/>
            </w:pPr>
            <w:r w:rsidRPr="00126B98">
              <w:t>Increased the expressivity of accessing properties and attributes in the representation graph by improving the navigation expression in the get_property and get_attribute functions. The representation graph traversal is handled via a new definition (tosca path), that is common to both and is described in section 6.4.2.2.1 The simplified TOSCA_PATH definition in BNF format.</w:t>
            </w:r>
          </w:p>
          <w:p w14:paraId="7AD53758" w14:textId="77777777" w:rsidR="003B140B" w:rsidRPr="00126B98" w:rsidRDefault="003B140B" w:rsidP="003B140B">
            <w:pPr>
              <w:pStyle w:val="TableTextBullet1"/>
              <w:ind w:left="130" w:hanging="130"/>
            </w:pPr>
            <w:r w:rsidRPr="00126B98">
              <w:t>Added multi-step traversal of the representation graph</w:t>
            </w:r>
          </w:p>
          <w:p w14:paraId="60B91E35" w14:textId="77777777" w:rsidR="003B140B" w:rsidRPr="00126B98" w:rsidRDefault="003B140B" w:rsidP="003B140B">
            <w:pPr>
              <w:pStyle w:val="TableTextBullet1"/>
              <w:ind w:left="130" w:hanging="130"/>
            </w:pPr>
            <w:r w:rsidRPr="00126B98">
              <w:t>Added the backward traversal from capabilities to incoming relationships</w:t>
            </w:r>
          </w:p>
          <w:p w14:paraId="38C8BF2E" w14:textId="77777777" w:rsidR="003B140B" w:rsidRPr="00126B98" w:rsidRDefault="003B140B" w:rsidP="003B140B">
            <w:pPr>
              <w:pStyle w:val="TableTextBullet1"/>
              <w:ind w:left="130" w:hanging="130"/>
            </w:pPr>
            <w:r w:rsidRPr="00126B98">
              <w:t>Added the target capability of a relationship as a possible traversal</w:t>
            </w:r>
          </w:p>
          <w:p w14:paraId="085B1F15" w14:textId="77777777" w:rsidR="003B140B" w:rsidRPr="00126B98" w:rsidRDefault="003B140B" w:rsidP="003B140B">
            <w:pPr>
              <w:pStyle w:val="TableTextBullet1"/>
              <w:ind w:left="130" w:hanging="130"/>
            </w:pPr>
            <w:r w:rsidRPr="00126B98">
              <w:t>Added the specification of indexes and allowing traversal of multi-count requirements</w:t>
            </w:r>
          </w:p>
          <w:p w14:paraId="2AC4142A" w14:textId="77777777" w:rsidR="003B140B" w:rsidRPr="00126B98" w:rsidRDefault="003B140B" w:rsidP="003B140B">
            <w:pPr>
              <w:pStyle w:val="TableTextBullet1"/>
              <w:ind w:left="130" w:hanging="130"/>
            </w:pPr>
            <w:r w:rsidRPr="00126B98">
              <w:t>Examples for get_property have been corrected and extended.</w:t>
            </w:r>
          </w:p>
          <w:p w14:paraId="3F465730" w14:textId="77777777" w:rsidR="003B140B" w:rsidRPr="00126B98" w:rsidRDefault="003B140B" w:rsidP="003B140B">
            <w:pPr>
              <w:pStyle w:val="TableTextBullet1"/>
              <w:ind w:left="130" w:hanging="130"/>
            </w:pPr>
            <w:r w:rsidRPr="00126B98">
              <w:t>Removed the deprecated get_operation_output function</w:t>
            </w:r>
          </w:p>
          <w:p w14:paraId="088BB4AB" w14:textId="77777777" w:rsidR="003B140B" w:rsidRPr="00126B98" w:rsidRDefault="003B140B" w:rsidP="003B140B">
            <w:pPr>
              <w:pStyle w:val="TableTextBullet1"/>
              <w:ind w:left="130" w:hanging="130"/>
            </w:pPr>
            <w:r w:rsidRPr="00126B98">
              <w:t>In relationship types (section 5.3.3) following keynames changed/added:</w:t>
            </w:r>
          </w:p>
          <w:p w14:paraId="729EAAA2" w14:textId="77777777" w:rsidR="003B140B" w:rsidRPr="00126B98" w:rsidRDefault="003B140B" w:rsidP="003B140B">
            <w:pPr>
              <w:pStyle w:val="TableTextBullet1"/>
              <w:ind w:left="130" w:hanging="130"/>
            </w:pPr>
            <w:r w:rsidRPr="00126B98">
              <w:t xml:space="preserve">valid_capability_types replaces valid_target_types </w:t>
            </w:r>
          </w:p>
          <w:p w14:paraId="4C04F0A0" w14:textId="77777777" w:rsidR="003B140B" w:rsidRPr="00126B98" w:rsidRDefault="003B140B" w:rsidP="003B140B">
            <w:pPr>
              <w:pStyle w:val="TableTextBullet1"/>
              <w:ind w:left="130" w:hanging="130"/>
            </w:pPr>
            <w:r w:rsidRPr="00126B98">
              <w:t>valid_target_node_types - new</w:t>
            </w:r>
          </w:p>
          <w:p w14:paraId="749019FD" w14:textId="77777777" w:rsidR="003B140B" w:rsidRPr="00126B98" w:rsidRDefault="003B140B" w:rsidP="003B140B">
            <w:pPr>
              <w:pStyle w:val="TableTextBullet1"/>
              <w:ind w:left="130" w:hanging="130"/>
            </w:pPr>
            <w:r w:rsidRPr="00126B98">
              <w:t>valid_source_node_types - new</w:t>
            </w:r>
          </w:p>
          <w:p w14:paraId="57420661" w14:textId="77777777" w:rsidR="003B140B" w:rsidRPr="00126B98" w:rsidRDefault="003B140B" w:rsidP="003B140B">
            <w:pPr>
              <w:pStyle w:val="TableTextBullet1"/>
              <w:ind w:left="130" w:hanging="130"/>
            </w:pPr>
            <w:r w:rsidRPr="00126B98">
              <w:t xml:space="preserve">In capability type (section 5.3.5.1) and definition (section 5.3.5.2) following keynames changed/added: </w:t>
            </w:r>
          </w:p>
          <w:p w14:paraId="1AFBA0AA" w14:textId="77777777" w:rsidR="003B140B" w:rsidRPr="00126B98" w:rsidRDefault="003B140B" w:rsidP="003B140B">
            <w:pPr>
              <w:pStyle w:val="TableTextBullet1"/>
              <w:ind w:left="130" w:hanging="130"/>
            </w:pPr>
            <w:r w:rsidRPr="00126B98">
              <w:t>valid_source_node_types - replaces valid_source_types</w:t>
            </w:r>
          </w:p>
          <w:p w14:paraId="424F630A" w14:textId="77777777" w:rsidR="003B140B" w:rsidRPr="00440400" w:rsidRDefault="003B140B" w:rsidP="003B140B">
            <w:pPr>
              <w:pStyle w:val="TableTextBullet1"/>
              <w:ind w:left="130" w:hanging="130"/>
            </w:pPr>
            <w:r w:rsidRPr="00126B98">
              <w:t>valid_relationship_types - new</w:t>
            </w:r>
          </w:p>
        </w:tc>
      </w:tr>
      <w:tr w:rsidR="003B140B" w:rsidRPr="00440400" w14:paraId="12BE8320" w14:textId="77777777" w:rsidTr="00F618C3">
        <w:tc>
          <w:tcPr>
            <w:tcW w:w="1388" w:type="dxa"/>
          </w:tcPr>
          <w:p w14:paraId="17EBDB2B" w14:textId="77777777" w:rsidR="003B140B" w:rsidRPr="00440400" w:rsidRDefault="003B140B" w:rsidP="00F618C3">
            <w:pPr>
              <w:pStyle w:val="History"/>
            </w:pPr>
            <w:r>
              <w:t>WD05, Rev01</w:t>
            </w:r>
          </w:p>
        </w:tc>
        <w:tc>
          <w:tcPr>
            <w:tcW w:w="1235" w:type="dxa"/>
          </w:tcPr>
          <w:p w14:paraId="4E43C8C7" w14:textId="77777777" w:rsidR="003B140B" w:rsidRPr="00440400" w:rsidRDefault="003B140B" w:rsidP="00F618C3">
            <w:pPr>
              <w:pStyle w:val="History"/>
            </w:pPr>
            <w:r>
              <w:t>2022-06-14</w:t>
            </w:r>
          </w:p>
        </w:tc>
        <w:tc>
          <w:tcPr>
            <w:tcW w:w="1398" w:type="dxa"/>
          </w:tcPr>
          <w:p w14:paraId="197A5110" w14:textId="77777777" w:rsidR="003B140B" w:rsidRPr="00440400" w:rsidRDefault="003B140B" w:rsidP="00F618C3">
            <w:pPr>
              <w:pStyle w:val="History"/>
            </w:pPr>
            <w:r>
              <w:t>Chris Lauwers</w:t>
            </w:r>
          </w:p>
        </w:tc>
        <w:tc>
          <w:tcPr>
            <w:tcW w:w="5330" w:type="dxa"/>
          </w:tcPr>
          <w:p w14:paraId="04849354" w14:textId="77777777" w:rsidR="003B140B" w:rsidRDefault="003B140B" w:rsidP="003B140B">
            <w:pPr>
              <w:pStyle w:val="TableTextBullet1"/>
              <w:ind w:left="130" w:hanging="130"/>
            </w:pPr>
            <w:r>
              <w:t>Fix formatting errors and typos.</w:t>
            </w:r>
          </w:p>
          <w:p w14:paraId="6D14C00D" w14:textId="77777777" w:rsidR="003B140B" w:rsidRDefault="003B140B" w:rsidP="003B140B">
            <w:pPr>
              <w:pStyle w:val="TableTextBullet1"/>
              <w:ind w:left="130" w:hanging="130"/>
            </w:pPr>
            <w:r>
              <w:t>Remove Section 6.1 about reserved function keywords (replaced with TOSCA Path discussion)</w:t>
            </w:r>
          </w:p>
          <w:p w14:paraId="501897F3" w14:textId="77777777" w:rsidR="003B140B" w:rsidRDefault="003B140B" w:rsidP="003B140B">
            <w:pPr>
              <w:pStyle w:val="TableTextBullet1"/>
              <w:ind w:left="130" w:hanging="130"/>
            </w:pPr>
            <w:r>
              <w:t>Remove Section 6.2 about reserved environment variables.</w:t>
            </w:r>
          </w:p>
          <w:p w14:paraId="5A8A2E67" w14:textId="77777777" w:rsidR="003B140B" w:rsidRDefault="003B140B" w:rsidP="003B140B">
            <w:pPr>
              <w:pStyle w:val="TableTextBullet1"/>
              <w:ind w:left="130" w:hanging="130"/>
            </w:pPr>
            <w:r>
              <w:t>Rename topology_template keyword to service_template</w:t>
            </w:r>
          </w:p>
          <w:p w14:paraId="0222F931" w14:textId="77777777" w:rsidR="003B140B" w:rsidRPr="00440400" w:rsidRDefault="003B140B" w:rsidP="003B140B">
            <w:pPr>
              <w:pStyle w:val="TableTextBullet1"/>
              <w:ind w:left="130" w:hanging="130"/>
            </w:pPr>
            <w:r>
              <w:t>Remove reference to TOSCA v1.0 specification (Section 5.2.6.2.8)</w:t>
            </w:r>
          </w:p>
        </w:tc>
      </w:tr>
      <w:tr w:rsidR="003B140B" w:rsidRPr="00440400" w14:paraId="4F06D8CD" w14:textId="77777777" w:rsidTr="00F618C3">
        <w:tc>
          <w:tcPr>
            <w:tcW w:w="1388" w:type="dxa"/>
          </w:tcPr>
          <w:p w14:paraId="31B9308E" w14:textId="77777777" w:rsidR="003B140B" w:rsidRDefault="003B140B" w:rsidP="00F618C3">
            <w:pPr>
              <w:pStyle w:val="History"/>
            </w:pPr>
            <w:r>
              <w:t>WD05, Rev02</w:t>
            </w:r>
          </w:p>
        </w:tc>
        <w:tc>
          <w:tcPr>
            <w:tcW w:w="1235" w:type="dxa"/>
          </w:tcPr>
          <w:p w14:paraId="28887E78" w14:textId="77777777" w:rsidR="003B140B" w:rsidRDefault="003B140B" w:rsidP="00F618C3">
            <w:pPr>
              <w:pStyle w:val="History"/>
            </w:pPr>
            <w:r>
              <w:t>2022-06-14</w:t>
            </w:r>
          </w:p>
        </w:tc>
        <w:tc>
          <w:tcPr>
            <w:tcW w:w="1398" w:type="dxa"/>
          </w:tcPr>
          <w:p w14:paraId="176894FE" w14:textId="77777777" w:rsidR="003B140B" w:rsidRDefault="003B140B" w:rsidP="00F618C3">
            <w:pPr>
              <w:pStyle w:val="History"/>
            </w:pPr>
            <w:r>
              <w:t>Chris Lauwers</w:t>
            </w:r>
          </w:p>
        </w:tc>
        <w:tc>
          <w:tcPr>
            <w:tcW w:w="5330" w:type="dxa"/>
          </w:tcPr>
          <w:p w14:paraId="22288E1F" w14:textId="77777777" w:rsidR="003B140B" w:rsidRDefault="003B140B" w:rsidP="003B140B">
            <w:pPr>
              <w:pStyle w:val="TableTextBullet1"/>
              <w:ind w:left="130" w:hanging="130"/>
            </w:pPr>
            <w:r>
              <w:t>Remove ‘get_nodes_of_type’ function (Section 6.4)</w:t>
            </w:r>
          </w:p>
          <w:p w14:paraId="08E0F76F" w14:textId="77777777" w:rsidR="003B140B" w:rsidRDefault="003B140B" w:rsidP="003B140B">
            <w:pPr>
              <w:pStyle w:val="TableTextBullet1"/>
              <w:ind w:left="130" w:hanging="130"/>
            </w:pPr>
            <w:r>
              <w:t>Remove section about ‘Context-based entity names’ (Section 6.6)</w:t>
            </w:r>
          </w:p>
          <w:p w14:paraId="39810B55" w14:textId="77777777" w:rsidR="003B140B" w:rsidRDefault="003B140B" w:rsidP="003B140B">
            <w:pPr>
              <w:pStyle w:val="TableTextBullet1"/>
              <w:ind w:left="130" w:hanging="130"/>
            </w:pPr>
            <w:r>
              <w:t>Remove sections about “Metadata keynames” (Section 5.2.1.1.1, Section 5.2.1.3.4, Section 5.2.1.3.5, Section 5.2.1.3.6)</w:t>
            </w:r>
          </w:p>
          <w:p w14:paraId="269C8396" w14:textId="77777777" w:rsidR="003B140B" w:rsidRDefault="003B140B" w:rsidP="003B140B">
            <w:pPr>
              <w:pStyle w:val="TableTextBullet1"/>
              <w:ind w:left="130" w:hanging="130"/>
            </w:pPr>
            <w:r>
              <w:t>Document new metadata grammar (Section 5.2.1.3.3)</w:t>
            </w:r>
          </w:p>
          <w:p w14:paraId="5D70E4D0" w14:textId="77777777" w:rsidR="003B140B" w:rsidRDefault="003B140B" w:rsidP="003B140B">
            <w:pPr>
              <w:pStyle w:val="TableTextBullet1"/>
              <w:ind w:left="130" w:hanging="130"/>
            </w:pPr>
            <w:r>
              <w:t>Document short notation for schema definitions (Section 5.4.5.2)</w:t>
            </w:r>
          </w:p>
        </w:tc>
      </w:tr>
      <w:tr w:rsidR="003B140B" w:rsidRPr="00440400" w14:paraId="435C7309" w14:textId="77777777" w:rsidTr="00F618C3">
        <w:tc>
          <w:tcPr>
            <w:tcW w:w="1388" w:type="dxa"/>
          </w:tcPr>
          <w:p w14:paraId="54B81720" w14:textId="77777777" w:rsidR="003B140B" w:rsidRDefault="003B140B" w:rsidP="00F618C3">
            <w:pPr>
              <w:pStyle w:val="History"/>
            </w:pPr>
            <w:r>
              <w:t>WD05, Rev03</w:t>
            </w:r>
          </w:p>
        </w:tc>
        <w:tc>
          <w:tcPr>
            <w:tcW w:w="1235" w:type="dxa"/>
          </w:tcPr>
          <w:p w14:paraId="355BFA9F" w14:textId="77777777" w:rsidR="003B140B" w:rsidRDefault="003B140B" w:rsidP="00F618C3">
            <w:pPr>
              <w:pStyle w:val="History"/>
            </w:pPr>
            <w:r>
              <w:t>2022-09-28</w:t>
            </w:r>
          </w:p>
        </w:tc>
        <w:tc>
          <w:tcPr>
            <w:tcW w:w="1398" w:type="dxa"/>
          </w:tcPr>
          <w:p w14:paraId="24AA70FE" w14:textId="77777777" w:rsidR="003B140B" w:rsidRDefault="003B140B" w:rsidP="00F618C3">
            <w:pPr>
              <w:pStyle w:val="History"/>
            </w:pPr>
            <w:r>
              <w:t>Chris Lauwers</w:t>
            </w:r>
          </w:p>
          <w:p w14:paraId="39BD81D6" w14:textId="77777777" w:rsidR="003B140B" w:rsidRDefault="003B140B" w:rsidP="00F618C3">
            <w:pPr>
              <w:pStyle w:val="History"/>
            </w:pPr>
            <w:r>
              <w:t>Calin Curescu</w:t>
            </w:r>
          </w:p>
        </w:tc>
        <w:tc>
          <w:tcPr>
            <w:tcW w:w="5330" w:type="dxa"/>
          </w:tcPr>
          <w:p w14:paraId="362AC61C" w14:textId="77777777" w:rsidR="003B140B" w:rsidRDefault="003B140B" w:rsidP="003B140B">
            <w:pPr>
              <w:pStyle w:val="TableTextBullet1"/>
              <w:ind w:left="130" w:hanging="130"/>
            </w:pPr>
            <w:r>
              <w:t>Change default count range to [0, UNBOUNDED] (Section 5.3.5.5)</w:t>
            </w:r>
          </w:p>
          <w:p w14:paraId="21FEF212" w14:textId="77777777" w:rsidR="003B140B" w:rsidRDefault="003B140B" w:rsidP="003B140B">
            <w:pPr>
              <w:pStyle w:val="TableTextBullet1"/>
              <w:ind w:left="130" w:hanging="130"/>
            </w:pPr>
            <w:r>
              <w:t>Clarify semantics of profile keynames in imported TOSCA files (Section 5.2.2.2)</w:t>
            </w:r>
          </w:p>
          <w:p w14:paraId="4C996478" w14:textId="77777777" w:rsidR="003B140B" w:rsidRDefault="003B140B" w:rsidP="003B140B">
            <w:pPr>
              <w:pStyle w:val="TableTextBullet1"/>
              <w:ind w:left="130" w:hanging="130"/>
            </w:pPr>
            <w:r>
              <w:t>Add section about function syntax (Section 6.1)</w:t>
            </w:r>
          </w:p>
          <w:p w14:paraId="33B037D2" w14:textId="77777777" w:rsidR="003B140B" w:rsidRDefault="003B140B" w:rsidP="003B140B">
            <w:pPr>
              <w:pStyle w:val="TableTextBullet1"/>
              <w:ind w:left="130" w:hanging="130"/>
            </w:pPr>
            <w:r>
              <w:t>Add section about defining user-defined custom functions (Section 6.6)</w:t>
            </w:r>
          </w:p>
          <w:p w14:paraId="0A5A402B" w14:textId="77777777" w:rsidR="003B140B" w:rsidRDefault="003B140B" w:rsidP="003B140B">
            <w:pPr>
              <w:pStyle w:val="TableTextBullet1"/>
              <w:ind w:left="130" w:hanging="130"/>
            </w:pPr>
            <w:r>
              <w:t>Update all intrinsic functions with the new dollar sign syntax.</w:t>
            </w:r>
          </w:p>
        </w:tc>
      </w:tr>
      <w:tr w:rsidR="003B140B" w:rsidRPr="00440400" w14:paraId="4894A01F" w14:textId="77777777" w:rsidTr="00F618C3">
        <w:tc>
          <w:tcPr>
            <w:tcW w:w="1388" w:type="dxa"/>
          </w:tcPr>
          <w:p w14:paraId="4CB5E9B3" w14:textId="77777777" w:rsidR="003B140B" w:rsidRDefault="003B140B" w:rsidP="00F618C3">
            <w:pPr>
              <w:pStyle w:val="History"/>
            </w:pPr>
            <w:r>
              <w:t>WD05, Rev04</w:t>
            </w:r>
          </w:p>
        </w:tc>
        <w:tc>
          <w:tcPr>
            <w:tcW w:w="1235" w:type="dxa"/>
          </w:tcPr>
          <w:p w14:paraId="79D3522A" w14:textId="77777777" w:rsidR="003B140B" w:rsidRDefault="003B140B" w:rsidP="00F618C3">
            <w:pPr>
              <w:pStyle w:val="History"/>
            </w:pPr>
            <w:r>
              <w:t>2022-11-21</w:t>
            </w:r>
          </w:p>
        </w:tc>
        <w:tc>
          <w:tcPr>
            <w:tcW w:w="1398" w:type="dxa"/>
          </w:tcPr>
          <w:p w14:paraId="3B0402CE" w14:textId="77777777" w:rsidR="003B140B" w:rsidRDefault="003B140B" w:rsidP="00F618C3">
            <w:pPr>
              <w:pStyle w:val="History"/>
            </w:pPr>
            <w:r>
              <w:t>Chris Lauwers</w:t>
            </w:r>
          </w:p>
        </w:tc>
        <w:tc>
          <w:tcPr>
            <w:tcW w:w="5330" w:type="dxa"/>
          </w:tcPr>
          <w:p w14:paraId="23EC61E5" w14:textId="77777777" w:rsidR="003B140B" w:rsidRDefault="003B140B" w:rsidP="003B140B">
            <w:pPr>
              <w:pStyle w:val="TableTextBullet1"/>
              <w:ind w:left="130" w:hanging="130"/>
            </w:pPr>
            <w:r>
              <w:t>Remove Normative Values (Section 5.8). Removal of the Simple Profile has made this section obsolete.</w:t>
            </w:r>
          </w:p>
          <w:p w14:paraId="3E74457D" w14:textId="77777777" w:rsidR="003B140B" w:rsidRDefault="003B140B" w:rsidP="003B140B">
            <w:pPr>
              <w:pStyle w:val="TableTextBullet1"/>
              <w:ind w:left="130" w:hanging="130"/>
            </w:pPr>
            <w:r>
              <w:t>Add Condition functions (Section 6.5)</w:t>
            </w:r>
          </w:p>
          <w:p w14:paraId="0D9AA833" w14:textId="77777777" w:rsidR="003B140B" w:rsidRDefault="003B140B" w:rsidP="003B140B">
            <w:pPr>
              <w:pStyle w:val="TableTextBullet1"/>
              <w:ind w:left="130" w:hanging="130"/>
            </w:pPr>
            <w:r>
              <w:t>Update policy trigger syntax to use Boolean expressions.</w:t>
            </w:r>
          </w:p>
          <w:p w14:paraId="01337390" w14:textId="77777777" w:rsidR="003B140B" w:rsidRDefault="003B140B" w:rsidP="003B140B">
            <w:pPr>
              <w:pStyle w:val="TableTextBullet1"/>
              <w:ind w:left="130" w:hanging="130"/>
            </w:pPr>
            <w:r>
              <w:t>Update workflow precondition syntax to use Boolean expressions</w:t>
            </w:r>
          </w:p>
          <w:p w14:paraId="2DE51648" w14:textId="77777777" w:rsidR="003B140B" w:rsidRDefault="003B140B" w:rsidP="003B140B">
            <w:pPr>
              <w:pStyle w:val="TableTextBullet1"/>
              <w:ind w:left="130" w:hanging="130"/>
            </w:pPr>
            <w:r>
              <w:t>Move sections about functions and function definitions into the TOSCA Definitions chapter</w:t>
            </w:r>
          </w:p>
        </w:tc>
      </w:tr>
      <w:tr w:rsidR="003B140B" w:rsidRPr="00440400" w14:paraId="4B0BD01C" w14:textId="77777777" w:rsidTr="00F618C3">
        <w:tc>
          <w:tcPr>
            <w:tcW w:w="1388" w:type="dxa"/>
          </w:tcPr>
          <w:p w14:paraId="08CFB40C" w14:textId="77777777" w:rsidR="003B140B" w:rsidRDefault="003B140B" w:rsidP="00F618C3">
            <w:pPr>
              <w:pStyle w:val="History"/>
            </w:pPr>
            <w:r>
              <w:lastRenderedPageBreak/>
              <w:t>WD05, Rev05</w:t>
            </w:r>
          </w:p>
        </w:tc>
        <w:tc>
          <w:tcPr>
            <w:tcW w:w="1235" w:type="dxa"/>
          </w:tcPr>
          <w:p w14:paraId="233AE603" w14:textId="77777777" w:rsidR="003B140B" w:rsidRDefault="003B140B" w:rsidP="00F618C3">
            <w:pPr>
              <w:pStyle w:val="History"/>
            </w:pPr>
            <w:r>
              <w:t>2022-11-21</w:t>
            </w:r>
          </w:p>
        </w:tc>
        <w:tc>
          <w:tcPr>
            <w:tcW w:w="1398" w:type="dxa"/>
          </w:tcPr>
          <w:p w14:paraId="2596B6AA" w14:textId="77777777" w:rsidR="003B140B" w:rsidRDefault="003B140B" w:rsidP="00F618C3">
            <w:pPr>
              <w:pStyle w:val="History"/>
            </w:pPr>
            <w:r>
              <w:t>Chris Lauwers</w:t>
            </w:r>
          </w:p>
        </w:tc>
        <w:tc>
          <w:tcPr>
            <w:tcW w:w="5330" w:type="dxa"/>
          </w:tcPr>
          <w:p w14:paraId="21EA6CBB" w14:textId="77777777" w:rsidR="003B140B" w:rsidRDefault="003B140B" w:rsidP="003B140B">
            <w:pPr>
              <w:pStyle w:val="TableTextBullet1"/>
              <w:ind w:left="130" w:hanging="130"/>
            </w:pPr>
            <w:r>
              <w:t>Introduce new syntax for defining validation clauses on data types and property definitions.</w:t>
            </w:r>
          </w:p>
          <w:p w14:paraId="3959F4A9" w14:textId="77777777" w:rsidR="003B140B" w:rsidRDefault="003B140B" w:rsidP="003B140B">
            <w:pPr>
              <w:pStyle w:val="TableTextBullet1"/>
              <w:ind w:left="130" w:hanging="130"/>
            </w:pPr>
            <w:r>
              <w:t>Update node filter syntax to use Boolean expressions.</w:t>
            </w:r>
          </w:p>
        </w:tc>
      </w:tr>
      <w:tr w:rsidR="003B140B" w:rsidRPr="00440400" w14:paraId="39BECDF5" w14:textId="77777777" w:rsidTr="00F618C3">
        <w:tc>
          <w:tcPr>
            <w:tcW w:w="1388" w:type="dxa"/>
          </w:tcPr>
          <w:p w14:paraId="1F3B9E69" w14:textId="77777777" w:rsidR="003B140B" w:rsidRDefault="003B140B" w:rsidP="00F618C3">
            <w:pPr>
              <w:pStyle w:val="History"/>
            </w:pPr>
            <w:r>
              <w:t>WD05, Rev06</w:t>
            </w:r>
          </w:p>
        </w:tc>
        <w:tc>
          <w:tcPr>
            <w:tcW w:w="1235" w:type="dxa"/>
          </w:tcPr>
          <w:p w14:paraId="4D38EC9F" w14:textId="77777777" w:rsidR="003B140B" w:rsidRDefault="003B140B" w:rsidP="00F618C3">
            <w:pPr>
              <w:pStyle w:val="History"/>
            </w:pPr>
            <w:r>
              <w:t>2022-11-28</w:t>
            </w:r>
          </w:p>
        </w:tc>
        <w:tc>
          <w:tcPr>
            <w:tcW w:w="1398" w:type="dxa"/>
          </w:tcPr>
          <w:p w14:paraId="1BDA7EBC" w14:textId="77777777" w:rsidR="003B140B" w:rsidRDefault="003B140B" w:rsidP="00F618C3">
            <w:pPr>
              <w:pStyle w:val="History"/>
            </w:pPr>
            <w:r>
              <w:t>Chris Lauwers</w:t>
            </w:r>
          </w:p>
        </w:tc>
        <w:tc>
          <w:tcPr>
            <w:tcW w:w="5330" w:type="dxa"/>
          </w:tcPr>
          <w:p w14:paraId="283CA626" w14:textId="77777777" w:rsidR="003B140B" w:rsidRDefault="003B140B" w:rsidP="003B140B">
            <w:pPr>
              <w:pStyle w:val="TableTextBullet1"/>
              <w:ind w:left="130" w:hanging="130"/>
            </w:pPr>
            <w:r>
              <w:t>Validation syntax examples.</w:t>
            </w:r>
          </w:p>
        </w:tc>
      </w:tr>
      <w:tr w:rsidR="003B140B" w:rsidRPr="00440400" w14:paraId="6E604143" w14:textId="77777777" w:rsidTr="00F618C3">
        <w:tc>
          <w:tcPr>
            <w:tcW w:w="1388" w:type="dxa"/>
          </w:tcPr>
          <w:p w14:paraId="67EFF4C9" w14:textId="77777777" w:rsidR="003B140B" w:rsidRDefault="003B140B" w:rsidP="00F618C3">
            <w:pPr>
              <w:pStyle w:val="History"/>
            </w:pPr>
            <w:r>
              <w:t>WD05, Rev07</w:t>
            </w:r>
          </w:p>
        </w:tc>
        <w:tc>
          <w:tcPr>
            <w:tcW w:w="1235" w:type="dxa"/>
          </w:tcPr>
          <w:p w14:paraId="7B8EB97A" w14:textId="77777777" w:rsidR="003B140B" w:rsidRDefault="003B140B" w:rsidP="00F618C3">
            <w:pPr>
              <w:pStyle w:val="History"/>
            </w:pPr>
            <w:r>
              <w:t>2022-12-14</w:t>
            </w:r>
          </w:p>
        </w:tc>
        <w:tc>
          <w:tcPr>
            <w:tcW w:w="1398" w:type="dxa"/>
          </w:tcPr>
          <w:p w14:paraId="2D6E8431" w14:textId="77777777" w:rsidR="003B140B" w:rsidRDefault="003B140B" w:rsidP="00F618C3">
            <w:pPr>
              <w:pStyle w:val="History"/>
            </w:pPr>
            <w:r>
              <w:t>Calin Curescu</w:t>
            </w:r>
          </w:p>
        </w:tc>
        <w:tc>
          <w:tcPr>
            <w:tcW w:w="5330" w:type="dxa"/>
          </w:tcPr>
          <w:p w14:paraId="03D223D8" w14:textId="77777777" w:rsidR="003B140B" w:rsidRPr="00304713" w:rsidRDefault="003B140B" w:rsidP="003B140B">
            <w:pPr>
              <w:pStyle w:val="TableTextBullet1"/>
              <w:ind w:left="130" w:hanging="130"/>
            </w:pPr>
            <w:r w:rsidRPr="00304713">
              <w:t>Added the short string-value form for functions without arguments and changed section Function syntax (Section 5.4.14) accordingly.</w:t>
            </w:r>
          </w:p>
          <w:p w14:paraId="2FB5D95B" w14:textId="77777777" w:rsidR="003B140B" w:rsidRDefault="003B140B" w:rsidP="003B140B">
            <w:pPr>
              <w:pStyle w:val="TableTextBullet1"/>
              <w:ind w:left="130" w:hanging="130"/>
            </w:pPr>
            <w:r w:rsidRPr="00304713">
              <w:t>Added all the existing comparison operators as Boolean functions, the new Boolean logic functions and the new string, list and map membership Boolean functions (Section 6.2) and set manipulation (section 6.4) and arithmetic functions (Section 6.5).</w:t>
            </w:r>
          </w:p>
        </w:tc>
      </w:tr>
      <w:tr w:rsidR="003B140B" w:rsidRPr="00440400" w14:paraId="5928A1A8" w14:textId="77777777" w:rsidTr="00F618C3">
        <w:tc>
          <w:tcPr>
            <w:tcW w:w="1388" w:type="dxa"/>
          </w:tcPr>
          <w:p w14:paraId="7DB492EF" w14:textId="77777777" w:rsidR="003B140B" w:rsidRDefault="003B140B" w:rsidP="00F618C3">
            <w:pPr>
              <w:pStyle w:val="History"/>
            </w:pPr>
            <w:r>
              <w:t>WD05, Rev08</w:t>
            </w:r>
          </w:p>
        </w:tc>
        <w:tc>
          <w:tcPr>
            <w:tcW w:w="1235" w:type="dxa"/>
          </w:tcPr>
          <w:p w14:paraId="1375D4BC" w14:textId="77777777" w:rsidR="003B140B" w:rsidRDefault="003B140B" w:rsidP="00F618C3">
            <w:pPr>
              <w:pStyle w:val="History"/>
            </w:pPr>
            <w:r>
              <w:t>2023-01-17</w:t>
            </w:r>
          </w:p>
        </w:tc>
        <w:tc>
          <w:tcPr>
            <w:tcW w:w="1398" w:type="dxa"/>
          </w:tcPr>
          <w:p w14:paraId="2A6EF828" w14:textId="77777777" w:rsidR="003B140B" w:rsidRDefault="003B140B" w:rsidP="00F618C3">
            <w:pPr>
              <w:pStyle w:val="History"/>
            </w:pPr>
            <w:r>
              <w:t>Chris Lauwers</w:t>
            </w:r>
          </w:p>
          <w:p w14:paraId="7E32D16C" w14:textId="77777777" w:rsidR="003B140B" w:rsidRDefault="003B140B" w:rsidP="00F618C3">
            <w:pPr>
              <w:pStyle w:val="History"/>
            </w:pPr>
            <w:r>
              <w:t>Calin Curescu</w:t>
            </w:r>
          </w:p>
        </w:tc>
        <w:tc>
          <w:tcPr>
            <w:tcW w:w="5330" w:type="dxa"/>
          </w:tcPr>
          <w:p w14:paraId="7E991397" w14:textId="77777777" w:rsidR="003B140B" w:rsidRDefault="003B140B" w:rsidP="003B140B">
            <w:pPr>
              <w:pStyle w:val="TableTextBullet1"/>
              <w:ind w:left="130" w:hanging="130"/>
            </w:pPr>
            <w:r>
              <w:t>Cleanup for correctness and consistency.</w:t>
            </w:r>
          </w:p>
          <w:p w14:paraId="519195B2" w14:textId="77777777" w:rsidR="003B140B" w:rsidRPr="00304713" w:rsidRDefault="003B140B" w:rsidP="003B140B">
            <w:pPr>
              <w:pStyle w:val="TableTextBullet1"/>
              <w:ind w:left="130" w:hanging="130"/>
            </w:pPr>
            <w:r>
              <w:t>Additional built-in functions (Section 6)</w:t>
            </w:r>
          </w:p>
        </w:tc>
      </w:tr>
      <w:tr w:rsidR="003B140B" w:rsidRPr="00440400" w14:paraId="4E8760CD" w14:textId="77777777" w:rsidTr="00F618C3">
        <w:tc>
          <w:tcPr>
            <w:tcW w:w="1388" w:type="dxa"/>
          </w:tcPr>
          <w:p w14:paraId="06CE9BA0" w14:textId="77777777" w:rsidR="003B140B" w:rsidRDefault="003B140B" w:rsidP="00F618C3">
            <w:pPr>
              <w:pStyle w:val="History"/>
            </w:pPr>
            <w:r>
              <w:t>WD05, Rev09</w:t>
            </w:r>
          </w:p>
        </w:tc>
        <w:tc>
          <w:tcPr>
            <w:tcW w:w="1235" w:type="dxa"/>
          </w:tcPr>
          <w:p w14:paraId="3F350AB0" w14:textId="77777777" w:rsidR="003B140B" w:rsidRDefault="003B140B" w:rsidP="00F618C3">
            <w:pPr>
              <w:pStyle w:val="History"/>
            </w:pPr>
            <w:r>
              <w:t>2023-01-18</w:t>
            </w:r>
          </w:p>
        </w:tc>
        <w:tc>
          <w:tcPr>
            <w:tcW w:w="1398" w:type="dxa"/>
          </w:tcPr>
          <w:p w14:paraId="70E7D94D" w14:textId="77777777" w:rsidR="003B140B" w:rsidRDefault="003B140B" w:rsidP="00F618C3">
            <w:pPr>
              <w:pStyle w:val="History"/>
            </w:pPr>
            <w:r>
              <w:t>Chris Lauwers</w:t>
            </w:r>
          </w:p>
        </w:tc>
        <w:tc>
          <w:tcPr>
            <w:tcW w:w="5330" w:type="dxa"/>
          </w:tcPr>
          <w:p w14:paraId="0988573C" w14:textId="77777777" w:rsidR="003B140B" w:rsidRDefault="003B140B" w:rsidP="003B140B">
            <w:pPr>
              <w:pStyle w:val="TableTextBullet1"/>
              <w:ind w:left="130" w:hanging="130"/>
            </w:pPr>
            <w:r>
              <w:t>Document the ‘value’ function (Section 6.1.5)</w:t>
            </w:r>
          </w:p>
        </w:tc>
      </w:tr>
    </w:tbl>
    <w:p w14:paraId="3A9987AB" w14:textId="77777777" w:rsidR="003B140B" w:rsidRPr="00440400" w:rsidRDefault="003B140B" w:rsidP="003B140B">
      <w:pPr>
        <w:rPr>
          <w:b/>
        </w:rPr>
      </w:pPr>
    </w:p>
    <w:sectPr w:rsidR="003B140B" w:rsidRPr="00440400" w:rsidSect="00483AA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FEDF" w14:textId="77777777" w:rsidR="00502A2E" w:rsidRDefault="00502A2E" w:rsidP="008C100C">
      <w:r>
        <w:separator/>
      </w:r>
    </w:p>
    <w:p w14:paraId="0D8A6850" w14:textId="77777777" w:rsidR="00502A2E" w:rsidRDefault="00502A2E" w:rsidP="008C100C"/>
    <w:p w14:paraId="11D07A7D" w14:textId="77777777" w:rsidR="00502A2E" w:rsidRDefault="00502A2E" w:rsidP="008C100C"/>
    <w:p w14:paraId="05F7D472" w14:textId="77777777" w:rsidR="00502A2E" w:rsidRDefault="00502A2E" w:rsidP="008C100C"/>
    <w:p w14:paraId="0F9DD463" w14:textId="77777777" w:rsidR="00502A2E" w:rsidRDefault="00502A2E" w:rsidP="008C100C"/>
    <w:p w14:paraId="34E98B92" w14:textId="77777777" w:rsidR="00502A2E" w:rsidRDefault="00502A2E" w:rsidP="008C100C"/>
    <w:p w14:paraId="7E9C1CF4" w14:textId="77777777" w:rsidR="00502A2E" w:rsidRDefault="00502A2E" w:rsidP="008C100C"/>
  </w:endnote>
  <w:endnote w:type="continuationSeparator" w:id="0">
    <w:p w14:paraId="62EC71BC" w14:textId="77777777" w:rsidR="00502A2E" w:rsidRDefault="00502A2E" w:rsidP="008C100C">
      <w:r>
        <w:continuationSeparator/>
      </w:r>
    </w:p>
    <w:p w14:paraId="23D436BB" w14:textId="77777777" w:rsidR="00502A2E" w:rsidRDefault="00502A2E" w:rsidP="008C100C"/>
    <w:p w14:paraId="1F4459F6" w14:textId="77777777" w:rsidR="00502A2E" w:rsidRDefault="00502A2E" w:rsidP="008C100C"/>
    <w:p w14:paraId="1C3BE46C" w14:textId="77777777" w:rsidR="00502A2E" w:rsidRDefault="00502A2E" w:rsidP="008C100C"/>
    <w:p w14:paraId="40B6C399" w14:textId="77777777" w:rsidR="00502A2E" w:rsidRDefault="00502A2E" w:rsidP="008C100C"/>
    <w:p w14:paraId="3E7A9F8C" w14:textId="77777777" w:rsidR="00502A2E" w:rsidRDefault="00502A2E" w:rsidP="008C100C"/>
    <w:p w14:paraId="014784F8" w14:textId="77777777" w:rsidR="00502A2E" w:rsidRDefault="00502A2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645AD8EA" w:rsidR="00FA0837" w:rsidRDefault="00FA0837" w:rsidP="00A978E8">
    <w:pPr>
      <w:pStyle w:val="Footer"/>
      <w:tabs>
        <w:tab w:val="clear" w:pos="4320"/>
        <w:tab w:val="clear" w:pos="8640"/>
        <w:tab w:val="center" w:pos="4680"/>
        <w:tab w:val="right" w:pos="9360"/>
      </w:tabs>
      <w:rPr>
        <w:szCs w:val="16"/>
      </w:rPr>
    </w:pPr>
    <w:r>
      <w:rPr>
        <w:szCs w:val="16"/>
      </w:rPr>
      <w:t>TOSCA-v2.0-</w:t>
    </w:r>
    <w:r w:rsidR="00DD3656">
      <w:rPr>
        <w:szCs w:val="16"/>
      </w:rPr>
      <w:t>csd0</w:t>
    </w:r>
    <w:r w:rsidR="00BC7F4B">
      <w:rPr>
        <w:szCs w:val="16"/>
      </w:rPr>
      <w:t>5</w:t>
    </w:r>
    <w:r>
      <w:rPr>
        <w:szCs w:val="16"/>
      </w:rPr>
      <w:tab/>
    </w:r>
    <w:r>
      <w:rPr>
        <w:szCs w:val="16"/>
      </w:rPr>
      <w:tab/>
    </w:r>
    <w:r w:rsidR="00BC7F4B" w:rsidRPr="00BC7F4B">
      <w:rPr>
        <w:szCs w:val="16"/>
      </w:rPr>
      <w:t>19 January 2023</w:t>
    </w:r>
  </w:p>
  <w:p w14:paraId="796C1D34" w14:textId="1FEB902D" w:rsidR="00FA0837" w:rsidRPr="00F50E2C" w:rsidRDefault="00FA083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BC7F4B">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FA0837" w:rsidRPr="007611CD" w:rsidRDefault="00FA083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FA0837" w:rsidRPr="007611CD" w:rsidRDefault="00FA083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AB0A" w14:textId="77777777" w:rsidR="00502A2E" w:rsidRDefault="00502A2E" w:rsidP="008C100C">
      <w:r>
        <w:separator/>
      </w:r>
    </w:p>
    <w:p w14:paraId="3EBF77CC" w14:textId="77777777" w:rsidR="00502A2E" w:rsidRDefault="00502A2E" w:rsidP="008C100C"/>
  </w:footnote>
  <w:footnote w:type="continuationSeparator" w:id="0">
    <w:p w14:paraId="54E8BFDC" w14:textId="77777777" w:rsidR="00502A2E" w:rsidRDefault="00502A2E" w:rsidP="008C100C">
      <w:r>
        <w:continuationSeparator/>
      </w:r>
    </w:p>
    <w:p w14:paraId="00154C25" w14:textId="77777777" w:rsidR="00502A2E" w:rsidRDefault="00502A2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FA0837" w:rsidRDefault="00FA0837" w:rsidP="008C100C"/>
  <w:p w14:paraId="310AE6CF" w14:textId="77777777" w:rsidR="00FA0837" w:rsidRDefault="00FA083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B9A023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8"/>
    <w:multiLevelType w:val="singleLevel"/>
    <w:tmpl w:val="BE58DF0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2EEADE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A47E8"/>
    <w:multiLevelType w:val="hybridMultilevel"/>
    <w:tmpl w:val="972E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187448"/>
    <w:multiLevelType w:val="hybridMultilevel"/>
    <w:tmpl w:val="67E8A692"/>
    <w:lvl w:ilvl="0" w:tplc="B7B66E28">
      <w:start w:val="1"/>
      <w:numFmt w:val="bullet"/>
      <w:pStyle w:val="ListBullet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65DB5"/>
    <w:multiLevelType w:val="hybridMultilevel"/>
    <w:tmpl w:val="746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F1437"/>
    <w:multiLevelType w:val="hybridMultilevel"/>
    <w:tmpl w:val="1AAE05FE"/>
    <w:lvl w:ilvl="0" w:tplc="BB765158">
      <w:start w:val="1"/>
      <w:numFmt w:val="decimal"/>
      <w:pStyle w:val="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A6800"/>
    <w:multiLevelType w:val="hybridMultilevel"/>
    <w:tmpl w:val="4BBE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532C9"/>
    <w:multiLevelType w:val="hybridMultilevel"/>
    <w:tmpl w:val="D4C875BA"/>
    <w:lvl w:ilvl="0" w:tplc="BA50218C">
      <w:start w:val="1"/>
      <w:numFmt w:val="decimal"/>
      <w:pStyle w:val="Numbered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1" w15:restartNumberingAfterBreak="0">
    <w:nsid w:val="341846F2"/>
    <w:multiLevelType w:val="hybridMultilevel"/>
    <w:tmpl w:val="E2766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F2399"/>
    <w:multiLevelType w:val="hybridMultilevel"/>
    <w:tmpl w:val="DBF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1EBF"/>
    <w:multiLevelType w:val="hybridMultilevel"/>
    <w:tmpl w:val="6F707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D2B84"/>
    <w:multiLevelType w:val="hybridMultilevel"/>
    <w:tmpl w:val="22185B8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15:restartNumberingAfterBreak="0">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3006F"/>
    <w:multiLevelType w:val="hybridMultilevel"/>
    <w:tmpl w:val="B6E2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47C2E"/>
    <w:multiLevelType w:val="hybridMultilevel"/>
    <w:tmpl w:val="778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B93A65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2E5106D"/>
    <w:multiLevelType w:val="hybridMultilevel"/>
    <w:tmpl w:val="CF8A6FAA"/>
    <w:lvl w:ilvl="0" w:tplc="8138C652">
      <w:start w:val="1"/>
      <w:numFmt w:val="bullet"/>
      <w:pStyle w:val="ListBullet4"/>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8675883"/>
    <w:multiLevelType w:val="hybridMultilevel"/>
    <w:tmpl w:val="635C1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8158F"/>
    <w:multiLevelType w:val="hybridMultilevel"/>
    <w:tmpl w:val="88B6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31164"/>
    <w:multiLevelType w:val="hybridMultilevel"/>
    <w:tmpl w:val="AB2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0414581">
    <w:abstractNumId w:val="3"/>
  </w:num>
  <w:num w:numId="2" w16cid:durableId="1102605359">
    <w:abstractNumId w:val="1"/>
  </w:num>
  <w:num w:numId="3" w16cid:durableId="1300844357">
    <w:abstractNumId w:val="2"/>
  </w:num>
  <w:num w:numId="4" w16cid:durableId="1931041909">
    <w:abstractNumId w:val="18"/>
  </w:num>
  <w:num w:numId="5" w16cid:durableId="558785399">
    <w:abstractNumId w:val="18"/>
  </w:num>
  <w:num w:numId="6" w16cid:durableId="1233588271">
    <w:abstractNumId w:val="1"/>
  </w:num>
  <w:num w:numId="7" w16cid:durableId="573662438">
    <w:abstractNumId w:val="20"/>
  </w:num>
  <w:num w:numId="8" w16cid:durableId="1738898771">
    <w:abstractNumId w:val="10"/>
  </w:num>
  <w:num w:numId="9" w16cid:durableId="1565145759">
    <w:abstractNumId w:val="10"/>
  </w:num>
  <w:num w:numId="10" w16cid:durableId="1166870343">
    <w:abstractNumId w:val="15"/>
  </w:num>
  <w:num w:numId="11" w16cid:durableId="88695793">
    <w:abstractNumId w:val="5"/>
  </w:num>
  <w:num w:numId="12" w16cid:durableId="50734065">
    <w:abstractNumId w:val="13"/>
  </w:num>
  <w:num w:numId="13" w16cid:durableId="1237324401">
    <w:abstractNumId w:val="23"/>
  </w:num>
  <w:num w:numId="14" w16cid:durableId="636567247">
    <w:abstractNumId w:val="12"/>
  </w:num>
  <w:num w:numId="15" w16cid:durableId="438256124">
    <w:abstractNumId w:val="19"/>
  </w:num>
  <w:num w:numId="16" w16cid:durableId="1734766212">
    <w:abstractNumId w:val="2"/>
    <w:lvlOverride w:ilvl="0">
      <w:startOverride w:val="1"/>
    </w:lvlOverride>
  </w:num>
  <w:num w:numId="17" w16cid:durableId="764956883">
    <w:abstractNumId w:val="0"/>
  </w:num>
  <w:num w:numId="18" w16cid:durableId="1557817271">
    <w:abstractNumId w:val="9"/>
  </w:num>
  <w:num w:numId="19" w16cid:durableId="1230308033">
    <w:abstractNumId w:val="7"/>
  </w:num>
  <w:num w:numId="20" w16cid:durableId="1990816225">
    <w:abstractNumId w:val="2"/>
    <w:lvlOverride w:ilvl="0">
      <w:startOverride w:val="1"/>
    </w:lvlOverride>
  </w:num>
  <w:num w:numId="21" w16cid:durableId="1138842857">
    <w:abstractNumId w:val="2"/>
    <w:lvlOverride w:ilvl="0">
      <w:startOverride w:val="1"/>
    </w:lvlOverride>
  </w:num>
  <w:num w:numId="22" w16cid:durableId="1669791819">
    <w:abstractNumId w:val="2"/>
    <w:lvlOverride w:ilvl="0">
      <w:startOverride w:val="1"/>
    </w:lvlOverride>
  </w:num>
  <w:num w:numId="23" w16cid:durableId="1750039621">
    <w:abstractNumId w:val="2"/>
    <w:lvlOverride w:ilvl="0">
      <w:startOverride w:val="1"/>
    </w:lvlOverride>
  </w:num>
  <w:num w:numId="24" w16cid:durableId="1902017597">
    <w:abstractNumId w:val="2"/>
    <w:lvlOverride w:ilvl="0">
      <w:startOverride w:val="1"/>
    </w:lvlOverride>
  </w:num>
  <w:num w:numId="25" w16cid:durableId="1064765605">
    <w:abstractNumId w:val="2"/>
    <w:lvlOverride w:ilvl="0">
      <w:startOverride w:val="1"/>
    </w:lvlOverride>
  </w:num>
  <w:num w:numId="26" w16cid:durableId="1227184490">
    <w:abstractNumId w:val="2"/>
    <w:lvlOverride w:ilvl="0">
      <w:startOverride w:val="1"/>
    </w:lvlOverride>
  </w:num>
  <w:num w:numId="27" w16cid:durableId="2120568210">
    <w:abstractNumId w:val="2"/>
    <w:lvlOverride w:ilvl="0">
      <w:startOverride w:val="1"/>
    </w:lvlOverride>
  </w:num>
  <w:num w:numId="28" w16cid:durableId="1192572562">
    <w:abstractNumId w:val="2"/>
    <w:lvlOverride w:ilvl="0">
      <w:startOverride w:val="1"/>
    </w:lvlOverride>
  </w:num>
  <w:num w:numId="29" w16cid:durableId="1663386849">
    <w:abstractNumId w:val="2"/>
    <w:lvlOverride w:ilvl="0">
      <w:startOverride w:val="1"/>
    </w:lvlOverride>
  </w:num>
  <w:num w:numId="30" w16cid:durableId="1164394936">
    <w:abstractNumId w:val="2"/>
    <w:lvlOverride w:ilvl="0">
      <w:startOverride w:val="1"/>
    </w:lvlOverride>
  </w:num>
  <w:num w:numId="31" w16cid:durableId="1394238095">
    <w:abstractNumId w:val="6"/>
  </w:num>
  <w:num w:numId="32" w16cid:durableId="8336549">
    <w:abstractNumId w:val="21"/>
  </w:num>
  <w:num w:numId="33" w16cid:durableId="180242251">
    <w:abstractNumId w:val="8"/>
  </w:num>
  <w:num w:numId="34" w16cid:durableId="1337227999">
    <w:abstractNumId w:val="16"/>
  </w:num>
  <w:num w:numId="35" w16cid:durableId="135728459">
    <w:abstractNumId w:val="14"/>
  </w:num>
  <w:num w:numId="36" w16cid:durableId="403458436">
    <w:abstractNumId w:val="11"/>
  </w:num>
  <w:num w:numId="37" w16cid:durableId="288316663">
    <w:abstractNumId w:val="17"/>
  </w:num>
  <w:num w:numId="38" w16cid:durableId="1051229670">
    <w:abstractNumId w:val="22"/>
  </w:num>
  <w:num w:numId="39" w16cid:durableId="96790437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CA8"/>
    <w:rsid w:val="0002160B"/>
    <w:rsid w:val="00023528"/>
    <w:rsid w:val="00024C43"/>
    <w:rsid w:val="000265DC"/>
    <w:rsid w:val="00030624"/>
    <w:rsid w:val="000307A3"/>
    <w:rsid w:val="00033041"/>
    <w:rsid w:val="00034345"/>
    <w:rsid w:val="00035473"/>
    <w:rsid w:val="00042DA0"/>
    <w:rsid w:val="000433E8"/>
    <w:rsid w:val="00043925"/>
    <w:rsid w:val="000449B0"/>
    <w:rsid w:val="00044AE5"/>
    <w:rsid w:val="00044EAD"/>
    <w:rsid w:val="00046711"/>
    <w:rsid w:val="00046FE6"/>
    <w:rsid w:val="00050780"/>
    <w:rsid w:val="000508CE"/>
    <w:rsid w:val="00050ADF"/>
    <w:rsid w:val="000562A4"/>
    <w:rsid w:val="00056F05"/>
    <w:rsid w:val="000576E2"/>
    <w:rsid w:val="00060BBB"/>
    <w:rsid w:val="0006408F"/>
    <w:rsid w:val="0006768C"/>
    <w:rsid w:val="00071D8D"/>
    <w:rsid w:val="0007308D"/>
    <w:rsid w:val="0007433F"/>
    <w:rsid w:val="00076079"/>
    <w:rsid w:val="0007654E"/>
    <w:rsid w:val="00076EFC"/>
    <w:rsid w:val="000812A7"/>
    <w:rsid w:val="00081CA0"/>
    <w:rsid w:val="00082C02"/>
    <w:rsid w:val="0008320C"/>
    <w:rsid w:val="00083E8B"/>
    <w:rsid w:val="00084E3E"/>
    <w:rsid w:val="00085964"/>
    <w:rsid w:val="00085F7C"/>
    <w:rsid w:val="00087171"/>
    <w:rsid w:val="00087DC1"/>
    <w:rsid w:val="00087E42"/>
    <w:rsid w:val="00090DE1"/>
    <w:rsid w:val="00093EFA"/>
    <w:rsid w:val="00094966"/>
    <w:rsid w:val="00095494"/>
    <w:rsid w:val="000961D1"/>
    <w:rsid w:val="000963B1"/>
    <w:rsid w:val="00096E2D"/>
    <w:rsid w:val="00097E2A"/>
    <w:rsid w:val="000A02CD"/>
    <w:rsid w:val="000A1F25"/>
    <w:rsid w:val="000A3150"/>
    <w:rsid w:val="000A65D0"/>
    <w:rsid w:val="000A694E"/>
    <w:rsid w:val="000A6E00"/>
    <w:rsid w:val="000A7714"/>
    <w:rsid w:val="000B0515"/>
    <w:rsid w:val="000B1E2E"/>
    <w:rsid w:val="000B1F5A"/>
    <w:rsid w:val="000B64A9"/>
    <w:rsid w:val="000C11FC"/>
    <w:rsid w:val="000C1570"/>
    <w:rsid w:val="000C24A0"/>
    <w:rsid w:val="000C31E3"/>
    <w:rsid w:val="000C3363"/>
    <w:rsid w:val="000C681B"/>
    <w:rsid w:val="000C7384"/>
    <w:rsid w:val="000D208F"/>
    <w:rsid w:val="000D441C"/>
    <w:rsid w:val="000E0ABE"/>
    <w:rsid w:val="000E1D25"/>
    <w:rsid w:val="000E28CA"/>
    <w:rsid w:val="000E5705"/>
    <w:rsid w:val="000E62F3"/>
    <w:rsid w:val="000E63B7"/>
    <w:rsid w:val="000F040E"/>
    <w:rsid w:val="000F194C"/>
    <w:rsid w:val="000F1EDE"/>
    <w:rsid w:val="0010061E"/>
    <w:rsid w:val="001007BD"/>
    <w:rsid w:val="00101BFB"/>
    <w:rsid w:val="00101D6D"/>
    <w:rsid w:val="00103679"/>
    <w:rsid w:val="0010379B"/>
    <w:rsid w:val="00107426"/>
    <w:rsid w:val="001077A7"/>
    <w:rsid w:val="00110254"/>
    <w:rsid w:val="0011419C"/>
    <w:rsid w:val="00115CA5"/>
    <w:rsid w:val="00115D64"/>
    <w:rsid w:val="001178F1"/>
    <w:rsid w:val="00123153"/>
    <w:rsid w:val="00123855"/>
    <w:rsid w:val="00123F2F"/>
    <w:rsid w:val="00124129"/>
    <w:rsid w:val="00125B45"/>
    <w:rsid w:val="00127CFA"/>
    <w:rsid w:val="0013391D"/>
    <w:rsid w:val="00136D02"/>
    <w:rsid w:val="00142C59"/>
    <w:rsid w:val="00147F63"/>
    <w:rsid w:val="00151545"/>
    <w:rsid w:val="00152B38"/>
    <w:rsid w:val="00152E38"/>
    <w:rsid w:val="00153ACE"/>
    <w:rsid w:val="00156613"/>
    <w:rsid w:val="00157A10"/>
    <w:rsid w:val="00160324"/>
    <w:rsid w:val="00160706"/>
    <w:rsid w:val="0016243E"/>
    <w:rsid w:val="00164D52"/>
    <w:rsid w:val="00167078"/>
    <w:rsid w:val="00167EC2"/>
    <w:rsid w:val="00175060"/>
    <w:rsid w:val="00175809"/>
    <w:rsid w:val="00177DED"/>
    <w:rsid w:val="00180F33"/>
    <w:rsid w:val="00181F4E"/>
    <w:rsid w:val="001832F8"/>
    <w:rsid w:val="001851F1"/>
    <w:rsid w:val="0019134E"/>
    <w:rsid w:val="00191B49"/>
    <w:rsid w:val="00194605"/>
    <w:rsid w:val="00197607"/>
    <w:rsid w:val="00197E6A"/>
    <w:rsid w:val="001A22EB"/>
    <w:rsid w:val="001A54EF"/>
    <w:rsid w:val="001A7805"/>
    <w:rsid w:val="001B0A3E"/>
    <w:rsid w:val="001B1ED6"/>
    <w:rsid w:val="001B3F1E"/>
    <w:rsid w:val="001B4803"/>
    <w:rsid w:val="001B491A"/>
    <w:rsid w:val="001C1D5A"/>
    <w:rsid w:val="001C748B"/>
    <w:rsid w:val="001C782B"/>
    <w:rsid w:val="001D1D6C"/>
    <w:rsid w:val="001D4D2B"/>
    <w:rsid w:val="001D663E"/>
    <w:rsid w:val="001D7502"/>
    <w:rsid w:val="001D756A"/>
    <w:rsid w:val="001D7BFD"/>
    <w:rsid w:val="001E271F"/>
    <w:rsid w:val="001E34B8"/>
    <w:rsid w:val="001E46CF"/>
    <w:rsid w:val="001E4B99"/>
    <w:rsid w:val="001E4C37"/>
    <w:rsid w:val="001E52B6"/>
    <w:rsid w:val="001E7C49"/>
    <w:rsid w:val="001F05E0"/>
    <w:rsid w:val="001F42C6"/>
    <w:rsid w:val="001F46FC"/>
    <w:rsid w:val="001F4DC0"/>
    <w:rsid w:val="001F51AB"/>
    <w:rsid w:val="001F563E"/>
    <w:rsid w:val="001F6274"/>
    <w:rsid w:val="001F64D6"/>
    <w:rsid w:val="002024CB"/>
    <w:rsid w:val="002067A3"/>
    <w:rsid w:val="00207738"/>
    <w:rsid w:val="00213937"/>
    <w:rsid w:val="0021445F"/>
    <w:rsid w:val="002147DE"/>
    <w:rsid w:val="00214EA6"/>
    <w:rsid w:val="002153A1"/>
    <w:rsid w:val="00215460"/>
    <w:rsid w:val="00216A0F"/>
    <w:rsid w:val="00223937"/>
    <w:rsid w:val="00223C24"/>
    <w:rsid w:val="00225A6B"/>
    <w:rsid w:val="002263E2"/>
    <w:rsid w:val="00226DD8"/>
    <w:rsid w:val="00231710"/>
    <w:rsid w:val="00232273"/>
    <w:rsid w:val="002366E9"/>
    <w:rsid w:val="00236B53"/>
    <w:rsid w:val="00240118"/>
    <w:rsid w:val="00241DDD"/>
    <w:rsid w:val="002423FB"/>
    <w:rsid w:val="00243407"/>
    <w:rsid w:val="002450CE"/>
    <w:rsid w:val="0024596E"/>
    <w:rsid w:val="00246260"/>
    <w:rsid w:val="002471E7"/>
    <w:rsid w:val="002512A6"/>
    <w:rsid w:val="00251737"/>
    <w:rsid w:val="00254313"/>
    <w:rsid w:val="00255718"/>
    <w:rsid w:val="002568B0"/>
    <w:rsid w:val="002659E9"/>
    <w:rsid w:val="002714A2"/>
    <w:rsid w:val="002720C7"/>
    <w:rsid w:val="00273927"/>
    <w:rsid w:val="0027495D"/>
    <w:rsid w:val="00277205"/>
    <w:rsid w:val="00280C0C"/>
    <w:rsid w:val="002813A4"/>
    <w:rsid w:val="00281CFE"/>
    <w:rsid w:val="00286402"/>
    <w:rsid w:val="00286EC7"/>
    <w:rsid w:val="00290712"/>
    <w:rsid w:val="002920B6"/>
    <w:rsid w:val="00294283"/>
    <w:rsid w:val="0029454D"/>
    <w:rsid w:val="0029754A"/>
    <w:rsid w:val="002A0517"/>
    <w:rsid w:val="002A1B78"/>
    <w:rsid w:val="002A2B33"/>
    <w:rsid w:val="002A38F7"/>
    <w:rsid w:val="002A4DE1"/>
    <w:rsid w:val="002A5084"/>
    <w:rsid w:val="002A7689"/>
    <w:rsid w:val="002A79A0"/>
    <w:rsid w:val="002B08A7"/>
    <w:rsid w:val="002B197B"/>
    <w:rsid w:val="002B1ACD"/>
    <w:rsid w:val="002B261C"/>
    <w:rsid w:val="002B267E"/>
    <w:rsid w:val="002B2B43"/>
    <w:rsid w:val="002B413D"/>
    <w:rsid w:val="002B6F8C"/>
    <w:rsid w:val="002B7B21"/>
    <w:rsid w:val="002B7E99"/>
    <w:rsid w:val="002C0868"/>
    <w:rsid w:val="002C099F"/>
    <w:rsid w:val="002C283A"/>
    <w:rsid w:val="002C3F46"/>
    <w:rsid w:val="002D1A65"/>
    <w:rsid w:val="002D5C17"/>
    <w:rsid w:val="002D79A1"/>
    <w:rsid w:val="002E4BAF"/>
    <w:rsid w:val="002E56CF"/>
    <w:rsid w:val="002E5DA1"/>
    <w:rsid w:val="002F10B8"/>
    <w:rsid w:val="002F1346"/>
    <w:rsid w:val="002F1E2B"/>
    <w:rsid w:val="002F37E6"/>
    <w:rsid w:val="002F63E3"/>
    <w:rsid w:val="002F73BB"/>
    <w:rsid w:val="002F7E9B"/>
    <w:rsid w:val="002F7FE5"/>
    <w:rsid w:val="00300B86"/>
    <w:rsid w:val="0030202A"/>
    <w:rsid w:val="00302C48"/>
    <w:rsid w:val="00303110"/>
    <w:rsid w:val="00303A48"/>
    <w:rsid w:val="00303CA1"/>
    <w:rsid w:val="00306BF3"/>
    <w:rsid w:val="00310896"/>
    <w:rsid w:val="003129C6"/>
    <w:rsid w:val="00315130"/>
    <w:rsid w:val="00316300"/>
    <w:rsid w:val="0031788B"/>
    <w:rsid w:val="00323168"/>
    <w:rsid w:val="0032486D"/>
    <w:rsid w:val="003365C3"/>
    <w:rsid w:val="00337B9C"/>
    <w:rsid w:val="0034122C"/>
    <w:rsid w:val="00342831"/>
    <w:rsid w:val="00343109"/>
    <w:rsid w:val="003434AC"/>
    <w:rsid w:val="003450D0"/>
    <w:rsid w:val="00347947"/>
    <w:rsid w:val="00347B68"/>
    <w:rsid w:val="0035200C"/>
    <w:rsid w:val="00352474"/>
    <w:rsid w:val="00353209"/>
    <w:rsid w:val="00355E49"/>
    <w:rsid w:val="00360CC8"/>
    <w:rsid w:val="00362160"/>
    <w:rsid w:val="0036231F"/>
    <w:rsid w:val="003634CF"/>
    <w:rsid w:val="0036530D"/>
    <w:rsid w:val="003668B6"/>
    <w:rsid w:val="00366C20"/>
    <w:rsid w:val="003707E2"/>
    <w:rsid w:val="00371FD7"/>
    <w:rsid w:val="003734F5"/>
    <w:rsid w:val="00373F41"/>
    <w:rsid w:val="003744F9"/>
    <w:rsid w:val="00375621"/>
    <w:rsid w:val="00376341"/>
    <w:rsid w:val="00377CC7"/>
    <w:rsid w:val="00381075"/>
    <w:rsid w:val="00381659"/>
    <w:rsid w:val="00382CD6"/>
    <w:rsid w:val="003848B5"/>
    <w:rsid w:val="00386FDE"/>
    <w:rsid w:val="00390BBB"/>
    <w:rsid w:val="00390C98"/>
    <w:rsid w:val="003928D8"/>
    <w:rsid w:val="00395E76"/>
    <w:rsid w:val="003A045A"/>
    <w:rsid w:val="003A0D47"/>
    <w:rsid w:val="003A1F8A"/>
    <w:rsid w:val="003A55B2"/>
    <w:rsid w:val="003A5B73"/>
    <w:rsid w:val="003A69CC"/>
    <w:rsid w:val="003A6F44"/>
    <w:rsid w:val="003B0B44"/>
    <w:rsid w:val="003B0E37"/>
    <w:rsid w:val="003B140B"/>
    <w:rsid w:val="003B1F5B"/>
    <w:rsid w:val="003B2B90"/>
    <w:rsid w:val="003B3569"/>
    <w:rsid w:val="003B37FE"/>
    <w:rsid w:val="003B4ACE"/>
    <w:rsid w:val="003B4EF5"/>
    <w:rsid w:val="003B4F9F"/>
    <w:rsid w:val="003C07AC"/>
    <w:rsid w:val="003C18EF"/>
    <w:rsid w:val="003C20A1"/>
    <w:rsid w:val="003C4BB1"/>
    <w:rsid w:val="003C5490"/>
    <w:rsid w:val="003C61EA"/>
    <w:rsid w:val="003C7D5D"/>
    <w:rsid w:val="003D15AE"/>
    <w:rsid w:val="003D1945"/>
    <w:rsid w:val="003D2155"/>
    <w:rsid w:val="003D38A7"/>
    <w:rsid w:val="003D3BC7"/>
    <w:rsid w:val="003D3C95"/>
    <w:rsid w:val="003D5C65"/>
    <w:rsid w:val="003D6E31"/>
    <w:rsid w:val="003E0CC4"/>
    <w:rsid w:val="003E324B"/>
    <w:rsid w:val="003E6731"/>
    <w:rsid w:val="003F008B"/>
    <w:rsid w:val="003F0D51"/>
    <w:rsid w:val="003F1E4D"/>
    <w:rsid w:val="003F4E8B"/>
    <w:rsid w:val="003F4FBC"/>
    <w:rsid w:val="003F6097"/>
    <w:rsid w:val="003F61CF"/>
    <w:rsid w:val="003F647C"/>
    <w:rsid w:val="003F7E48"/>
    <w:rsid w:val="00400417"/>
    <w:rsid w:val="0040052F"/>
    <w:rsid w:val="00400AAE"/>
    <w:rsid w:val="00402E3A"/>
    <w:rsid w:val="004053B6"/>
    <w:rsid w:val="004077D8"/>
    <w:rsid w:val="00410B49"/>
    <w:rsid w:val="00411E1B"/>
    <w:rsid w:val="00412A4B"/>
    <w:rsid w:val="004136E1"/>
    <w:rsid w:val="00421250"/>
    <w:rsid w:val="004226B7"/>
    <w:rsid w:val="0042272F"/>
    <w:rsid w:val="004230AB"/>
    <w:rsid w:val="004230D9"/>
    <w:rsid w:val="00423514"/>
    <w:rsid w:val="00423ED1"/>
    <w:rsid w:val="0042408C"/>
    <w:rsid w:val="004247E1"/>
    <w:rsid w:val="00425220"/>
    <w:rsid w:val="004265CB"/>
    <w:rsid w:val="00427622"/>
    <w:rsid w:val="0043023F"/>
    <w:rsid w:val="00430A17"/>
    <w:rsid w:val="00430C66"/>
    <w:rsid w:val="00434A80"/>
    <w:rsid w:val="00435622"/>
    <w:rsid w:val="004364DE"/>
    <w:rsid w:val="0043688B"/>
    <w:rsid w:val="00440400"/>
    <w:rsid w:val="00446417"/>
    <w:rsid w:val="00447794"/>
    <w:rsid w:val="00447840"/>
    <w:rsid w:val="00452B4C"/>
    <w:rsid w:val="00453E33"/>
    <w:rsid w:val="00454030"/>
    <w:rsid w:val="00454D18"/>
    <w:rsid w:val="00456E99"/>
    <w:rsid w:val="004619BE"/>
    <w:rsid w:val="00462ECF"/>
    <w:rsid w:val="00462FBF"/>
    <w:rsid w:val="00463590"/>
    <w:rsid w:val="004654CC"/>
    <w:rsid w:val="00467F4F"/>
    <w:rsid w:val="00471DFE"/>
    <w:rsid w:val="00472D17"/>
    <w:rsid w:val="00475075"/>
    <w:rsid w:val="00475529"/>
    <w:rsid w:val="004757D8"/>
    <w:rsid w:val="004760A4"/>
    <w:rsid w:val="00476F31"/>
    <w:rsid w:val="004829F2"/>
    <w:rsid w:val="00483AAC"/>
    <w:rsid w:val="0048440F"/>
    <w:rsid w:val="00485993"/>
    <w:rsid w:val="004904F9"/>
    <w:rsid w:val="00490843"/>
    <w:rsid w:val="004916CD"/>
    <w:rsid w:val="004923F3"/>
    <w:rsid w:val="004925B5"/>
    <w:rsid w:val="004938FA"/>
    <w:rsid w:val="00494671"/>
    <w:rsid w:val="00494EE0"/>
    <w:rsid w:val="00495016"/>
    <w:rsid w:val="004962F2"/>
    <w:rsid w:val="004A08A8"/>
    <w:rsid w:val="004A0934"/>
    <w:rsid w:val="004A2F84"/>
    <w:rsid w:val="004A3BD9"/>
    <w:rsid w:val="004A4186"/>
    <w:rsid w:val="004A5784"/>
    <w:rsid w:val="004A5BBB"/>
    <w:rsid w:val="004A6016"/>
    <w:rsid w:val="004A629C"/>
    <w:rsid w:val="004A688D"/>
    <w:rsid w:val="004B0133"/>
    <w:rsid w:val="004B0B5B"/>
    <w:rsid w:val="004B203E"/>
    <w:rsid w:val="004B2AA0"/>
    <w:rsid w:val="004B5F39"/>
    <w:rsid w:val="004B61C2"/>
    <w:rsid w:val="004B7927"/>
    <w:rsid w:val="004C0015"/>
    <w:rsid w:val="004C0043"/>
    <w:rsid w:val="004C0E19"/>
    <w:rsid w:val="004C191C"/>
    <w:rsid w:val="004C3D87"/>
    <w:rsid w:val="004C4D7C"/>
    <w:rsid w:val="004C5DCF"/>
    <w:rsid w:val="004D0E5E"/>
    <w:rsid w:val="004D56F0"/>
    <w:rsid w:val="004D6A4A"/>
    <w:rsid w:val="004D7144"/>
    <w:rsid w:val="004E0E7A"/>
    <w:rsid w:val="004E1BA3"/>
    <w:rsid w:val="004E2027"/>
    <w:rsid w:val="004E2630"/>
    <w:rsid w:val="004E30B1"/>
    <w:rsid w:val="004E374A"/>
    <w:rsid w:val="004E6E2A"/>
    <w:rsid w:val="004F039F"/>
    <w:rsid w:val="004F0A15"/>
    <w:rsid w:val="004F390D"/>
    <w:rsid w:val="004F3B9B"/>
    <w:rsid w:val="004F5BEF"/>
    <w:rsid w:val="004F5C37"/>
    <w:rsid w:val="0050133B"/>
    <w:rsid w:val="005027ED"/>
    <w:rsid w:val="00502A2E"/>
    <w:rsid w:val="00502C5C"/>
    <w:rsid w:val="00503405"/>
    <w:rsid w:val="005034EB"/>
    <w:rsid w:val="005040BC"/>
    <w:rsid w:val="00504290"/>
    <w:rsid w:val="0050510A"/>
    <w:rsid w:val="00505448"/>
    <w:rsid w:val="005063C9"/>
    <w:rsid w:val="00507106"/>
    <w:rsid w:val="00511174"/>
    <w:rsid w:val="005126F2"/>
    <w:rsid w:val="00512C0C"/>
    <w:rsid w:val="00514964"/>
    <w:rsid w:val="0051574A"/>
    <w:rsid w:val="0051640A"/>
    <w:rsid w:val="0052099F"/>
    <w:rsid w:val="00527ED7"/>
    <w:rsid w:val="005315A7"/>
    <w:rsid w:val="00531FC9"/>
    <w:rsid w:val="00532267"/>
    <w:rsid w:val="005329F2"/>
    <w:rsid w:val="00536012"/>
    <w:rsid w:val="00536316"/>
    <w:rsid w:val="00537163"/>
    <w:rsid w:val="00537C3C"/>
    <w:rsid w:val="00540A46"/>
    <w:rsid w:val="00541832"/>
    <w:rsid w:val="00542191"/>
    <w:rsid w:val="00544BEB"/>
    <w:rsid w:val="0054645C"/>
    <w:rsid w:val="00547787"/>
    <w:rsid w:val="00547D8B"/>
    <w:rsid w:val="00547E3B"/>
    <w:rsid w:val="00554BB4"/>
    <w:rsid w:val="00554C08"/>
    <w:rsid w:val="00554D3F"/>
    <w:rsid w:val="005561DF"/>
    <w:rsid w:val="00557391"/>
    <w:rsid w:val="00560795"/>
    <w:rsid w:val="00564826"/>
    <w:rsid w:val="005723CF"/>
    <w:rsid w:val="00572BC4"/>
    <w:rsid w:val="005769F6"/>
    <w:rsid w:val="00590FE3"/>
    <w:rsid w:val="00591B31"/>
    <w:rsid w:val="00595519"/>
    <w:rsid w:val="00595CE7"/>
    <w:rsid w:val="00596B92"/>
    <w:rsid w:val="005A09FD"/>
    <w:rsid w:val="005A293B"/>
    <w:rsid w:val="005A3A27"/>
    <w:rsid w:val="005A4D0C"/>
    <w:rsid w:val="005A5426"/>
    <w:rsid w:val="005A5678"/>
    <w:rsid w:val="005A5E41"/>
    <w:rsid w:val="005B411D"/>
    <w:rsid w:val="005B4758"/>
    <w:rsid w:val="005B5688"/>
    <w:rsid w:val="005C042B"/>
    <w:rsid w:val="005C1410"/>
    <w:rsid w:val="005C3020"/>
    <w:rsid w:val="005C4A13"/>
    <w:rsid w:val="005C4B09"/>
    <w:rsid w:val="005D2EE1"/>
    <w:rsid w:val="005D5165"/>
    <w:rsid w:val="005E16A5"/>
    <w:rsid w:val="005E7EC5"/>
    <w:rsid w:val="005F216C"/>
    <w:rsid w:val="005F468A"/>
    <w:rsid w:val="005F4F93"/>
    <w:rsid w:val="005F51C1"/>
    <w:rsid w:val="005F5AAA"/>
    <w:rsid w:val="0060033A"/>
    <w:rsid w:val="00602FE3"/>
    <w:rsid w:val="00603B7B"/>
    <w:rsid w:val="006047D8"/>
    <w:rsid w:val="00605B24"/>
    <w:rsid w:val="0060747C"/>
    <w:rsid w:val="00610563"/>
    <w:rsid w:val="006107FC"/>
    <w:rsid w:val="006118C3"/>
    <w:rsid w:val="00612B5D"/>
    <w:rsid w:val="00613A23"/>
    <w:rsid w:val="00613DE0"/>
    <w:rsid w:val="00614011"/>
    <w:rsid w:val="00617A57"/>
    <w:rsid w:val="00620A3C"/>
    <w:rsid w:val="006234B8"/>
    <w:rsid w:val="0063204D"/>
    <w:rsid w:val="006332BF"/>
    <w:rsid w:val="00634F38"/>
    <w:rsid w:val="00635370"/>
    <w:rsid w:val="00635AC0"/>
    <w:rsid w:val="0064098B"/>
    <w:rsid w:val="00645AB9"/>
    <w:rsid w:val="00652539"/>
    <w:rsid w:val="00654C13"/>
    <w:rsid w:val="00655806"/>
    <w:rsid w:val="00655A5C"/>
    <w:rsid w:val="00656723"/>
    <w:rsid w:val="00656E3E"/>
    <w:rsid w:val="006606C5"/>
    <w:rsid w:val="00661D75"/>
    <w:rsid w:val="006620BD"/>
    <w:rsid w:val="00662AE3"/>
    <w:rsid w:val="006668BE"/>
    <w:rsid w:val="00670878"/>
    <w:rsid w:val="006722FB"/>
    <w:rsid w:val="00673EDA"/>
    <w:rsid w:val="00682D69"/>
    <w:rsid w:val="00683B13"/>
    <w:rsid w:val="00684600"/>
    <w:rsid w:val="00684957"/>
    <w:rsid w:val="006852B0"/>
    <w:rsid w:val="0068697B"/>
    <w:rsid w:val="0069299C"/>
    <w:rsid w:val="00693306"/>
    <w:rsid w:val="00694B3D"/>
    <w:rsid w:val="006A0100"/>
    <w:rsid w:val="006A1FA3"/>
    <w:rsid w:val="006A3443"/>
    <w:rsid w:val="006A5BDC"/>
    <w:rsid w:val="006B2C49"/>
    <w:rsid w:val="006B33BE"/>
    <w:rsid w:val="006B4A34"/>
    <w:rsid w:val="006B4FF8"/>
    <w:rsid w:val="006B7602"/>
    <w:rsid w:val="006B7FD0"/>
    <w:rsid w:val="006C4232"/>
    <w:rsid w:val="006C465C"/>
    <w:rsid w:val="006D31DB"/>
    <w:rsid w:val="006D33D5"/>
    <w:rsid w:val="006E1F4B"/>
    <w:rsid w:val="006E246B"/>
    <w:rsid w:val="006E2C59"/>
    <w:rsid w:val="006E38CE"/>
    <w:rsid w:val="006E3B6B"/>
    <w:rsid w:val="006E75FD"/>
    <w:rsid w:val="006F11AC"/>
    <w:rsid w:val="006F1943"/>
    <w:rsid w:val="006F2371"/>
    <w:rsid w:val="006F264B"/>
    <w:rsid w:val="006F2C2B"/>
    <w:rsid w:val="007001D7"/>
    <w:rsid w:val="007017CA"/>
    <w:rsid w:val="0070448C"/>
    <w:rsid w:val="00704663"/>
    <w:rsid w:val="007057F1"/>
    <w:rsid w:val="00711CC3"/>
    <w:rsid w:val="0071217C"/>
    <w:rsid w:val="007132C1"/>
    <w:rsid w:val="007139E9"/>
    <w:rsid w:val="007161BF"/>
    <w:rsid w:val="007165BD"/>
    <w:rsid w:val="007167BB"/>
    <w:rsid w:val="00722ACC"/>
    <w:rsid w:val="007247D2"/>
    <w:rsid w:val="00727565"/>
    <w:rsid w:val="00727F08"/>
    <w:rsid w:val="00731E3E"/>
    <w:rsid w:val="00733131"/>
    <w:rsid w:val="00736D88"/>
    <w:rsid w:val="007402C5"/>
    <w:rsid w:val="007406AC"/>
    <w:rsid w:val="0074463C"/>
    <w:rsid w:val="00745446"/>
    <w:rsid w:val="007456BE"/>
    <w:rsid w:val="00746D5A"/>
    <w:rsid w:val="007478DB"/>
    <w:rsid w:val="00753815"/>
    <w:rsid w:val="00754545"/>
    <w:rsid w:val="007611CD"/>
    <w:rsid w:val="00763A94"/>
    <w:rsid w:val="0076427A"/>
    <w:rsid w:val="00764F09"/>
    <w:rsid w:val="00765F2F"/>
    <w:rsid w:val="0077006B"/>
    <w:rsid w:val="0077347A"/>
    <w:rsid w:val="00780EAD"/>
    <w:rsid w:val="007816D7"/>
    <w:rsid w:val="007824D4"/>
    <w:rsid w:val="00782D31"/>
    <w:rsid w:val="00784F22"/>
    <w:rsid w:val="00787663"/>
    <w:rsid w:val="007902D4"/>
    <w:rsid w:val="00790B4C"/>
    <w:rsid w:val="00791C1A"/>
    <w:rsid w:val="00794589"/>
    <w:rsid w:val="00795421"/>
    <w:rsid w:val="007A1064"/>
    <w:rsid w:val="007A296F"/>
    <w:rsid w:val="007A5948"/>
    <w:rsid w:val="007A60C0"/>
    <w:rsid w:val="007A63CE"/>
    <w:rsid w:val="007A69C0"/>
    <w:rsid w:val="007B10A8"/>
    <w:rsid w:val="007B2C1C"/>
    <w:rsid w:val="007B3456"/>
    <w:rsid w:val="007B45C0"/>
    <w:rsid w:val="007B51D7"/>
    <w:rsid w:val="007B6046"/>
    <w:rsid w:val="007C1376"/>
    <w:rsid w:val="007C5028"/>
    <w:rsid w:val="007C625D"/>
    <w:rsid w:val="007C63A7"/>
    <w:rsid w:val="007D1D92"/>
    <w:rsid w:val="007D440D"/>
    <w:rsid w:val="007D74AD"/>
    <w:rsid w:val="007D7952"/>
    <w:rsid w:val="007E0413"/>
    <w:rsid w:val="007E0813"/>
    <w:rsid w:val="007E3373"/>
    <w:rsid w:val="007E3A72"/>
    <w:rsid w:val="007E664B"/>
    <w:rsid w:val="007F4B95"/>
    <w:rsid w:val="007F5E18"/>
    <w:rsid w:val="008012F5"/>
    <w:rsid w:val="008014F1"/>
    <w:rsid w:val="00801519"/>
    <w:rsid w:val="008020C7"/>
    <w:rsid w:val="0080474B"/>
    <w:rsid w:val="0080580E"/>
    <w:rsid w:val="00805E96"/>
    <w:rsid w:val="00806704"/>
    <w:rsid w:val="00807C52"/>
    <w:rsid w:val="00807EFD"/>
    <w:rsid w:val="008119D0"/>
    <w:rsid w:val="00812686"/>
    <w:rsid w:val="00813E64"/>
    <w:rsid w:val="008150B2"/>
    <w:rsid w:val="00820AF5"/>
    <w:rsid w:val="008217B7"/>
    <w:rsid w:val="008223C9"/>
    <w:rsid w:val="00822DDE"/>
    <w:rsid w:val="00826CEA"/>
    <w:rsid w:val="00827A93"/>
    <w:rsid w:val="00830D5C"/>
    <w:rsid w:val="00831022"/>
    <w:rsid w:val="0084191E"/>
    <w:rsid w:val="00843A94"/>
    <w:rsid w:val="008440D6"/>
    <w:rsid w:val="008453FE"/>
    <w:rsid w:val="0084560C"/>
    <w:rsid w:val="00851329"/>
    <w:rsid w:val="00852E10"/>
    <w:rsid w:val="008543AE"/>
    <w:rsid w:val="008546B3"/>
    <w:rsid w:val="00854E5F"/>
    <w:rsid w:val="00860008"/>
    <w:rsid w:val="00861E18"/>
    <w:rsid w:val="00863926"/>
    <w:rsid w:val="00863FCE"/>
    <w:rsid w:val="008641F0"/>
    <w:rsid w:val="008643A0"/>
    <w:rsid w:val="008658F2"/>
    <w:rsid w:val="00866B88"/>
    <w:rsid w:val="008677C6"/>
    <w:rsid w:val="008700A6"/>
    <w:rsid w:val="00870617"/>
    <w:rsid w:val="00871226"/>
    <w:rsid w:val="008755E7"/>
    <w:rsid w:val="00875F61"/>
    <w:rsid w:val="00876477"/>
    <w:rsid w:val="00876B32"/>
    <w:rsid w:val="00876BEB"/>
    <w:rsid w:val="00876ED7"/>
    <w:rsid w:val="008773A5"/>
    <w:rsid w:val="0088011D"/>
    <w:rsid w:val="008807C6"/>
    <w:rsid w:val="008828CE"/>
    <w:rsid w:val="00882FC4"/>
    <w:rsid w:val="0088339A"/>
    <w:rsid w:val="00884F75"/>
    <w:rsid w:val="00885BC6"/>
    <w:rsid w:val="00890065"/>
    <w:rsid w:val="00892558"/>
    <w:rsid w:val="008928FD"/>
    <w:rsid w:val="00895C55"/>
    <w:rsid w:val="00896945"/>
    <w:rsid w:val="00896D9E"/>
    <w:rsid w:val="008A09B8"/>
    <w:rsid w:val="008A09CF"/>
    <w:rsid w:val="008A0B96"/>
    <w:rsid w:val="008A31C5"/>
    <w:rsid w:val="008A3386"/>
    <w:rsid w:val="008A55E3"/>
    <w:rsid w:val="008A68CC"/>
    <w:rsid w:val="008B0374"/>
    <w:rsid w:val="008B14E4"/>
    <w:rsid w:val="008B1E93"/>
    <w:rsid w:val="008B24B8"/>
    <w:rsid w:val="008B2DA4"/>
    <w:rsid w:val="008B35FC"/>
    <w:rsid w:val="008B372E"/>
    <w:rsid w:val="008B5A0F"/>
    <w:rsid w:val="008C100C"/>
    <w:rsid w:val="008C1369"/>
    <w:rsid w:val="008C1AEC"/>
    <w:rsid w:val="008C45D5"/>
    <w:rsid w:val="008C7396"/>
    <w:rsid w:val="008C7AAC"/>
    <w:rsid w:val="008D06C9"/>
    <w:rsid w:val="008D1C73"/>
    <w:rsid w:val="008D1FE5"/>
    <w:rsid w:val="008D23C9"/>
    <w:rsid w:val="008D24B9"/>
    <w:rsid w:val="008D24C6"/>
    <w:rsid w:val="008D2ED4"/>
    <w:rsid w:val="008D332E"/>
    <w:rsid w:val="008D464F"/>
    <w:rsid w:val="008D5FDA"/>
    <w:rsid w:val="008D603F"/>
    <w:rsid w:val="008E2B5A"/>
    <w:rsid w:val="008E55D6"/>
    <w:rsid w:val="008E6508"/>
    <w:rsid w:val="008F06B3"/>
    <w:rsid w:val="008F11E6"/>
    <w:rsid w:val="008F2795"/>
    <w:rsid w:val="008F4458"/>
    <w:rsid w:val="008F5738"/>
    <w:rsid w:val="00903D97"/>
    <w:rsid w:val="00904D1A"/>
    <w:rsid w:val="00904FBB"/>
    <w:rsid w:val="0090566A"/>
    <w:rsid w:val="00906D39"/>
    <w:rsid w:val="00907382"/>
    <w:rsid w:val="00907C3A"/>
    <w:rsid w:val="00907E17"/>
    <w:rsid w:val="00911D0B"/>
    <w:rsid w:val="0091244A"/>
    <w:rsid w:val="00915491"/>
    <w:rsid w:val="00920BF0"/>
    <w:rsid w:val="0092113A"/>
    <w:rsid w:val="00922029"/>
    <w:rsid w:val="00926922"/>
    <w:rsid w:val="00926B30"/>
    <w:rsid w:val="00927E48"/>
    <w:rsid w:val="00930197"/>
    <w:rsid w:val="00930A73"/>
    <w:rsid w:val="00930E31"/>
    <w:rsid w:val="009347A5"/>
    <w:rsid w:val="0093624E"/>
    <w:rsid w:val="00937BE4"/>
    <w:rsid w:val="00940FF6"/>
    <w:rsid w:val="009418EC"/>
    <w:rsid w:val="00941B74"/>
    <w:rsid w:val="0094275A"/>
    <w:rsid w:val="00945F43"/>
    <w:rsid w:val="00946DD5"/>
    <w:rsid w:val="00950197"/>
    <w:rsid w:val="00951C02"/>
    <w:rsid w:val="00951C9F"/>
    <w:rsid w:val="009523EF"/>
    <w:rsid w:val="0095468C"/>
    <w:rsid w:val="00956C2E"/>
    <w:rsid w:val="00960A34"/>
    <w:rsid w:val="0096165F"/>
    <w:rsid w:val="00962F1F"/>
    <w:rsid w:val="0096607D"/>
    <w:rsid w:val="00966633"/>
    <w:rsid w:val="00966FEA"/>
    <w:rsid w:val="009712D9"/>
    <w:rsid w:val="009755C1"/>
    <w:rsid w:val="009770AC"/>
    <w:rsid w:val="009801D7"/>
    <w:rsid w:val="009808DA"/>
    <w:rsid w:val="00980968"/>
    <w:rsid w:val="009811AF"/>
    <w:rsid w:val="00982437"/>
    <w:rsid w:val="009842F0"/>
    <w:rsid w:val="009919F5"/>
    <w:rsid w:val="0099403E"/>
    <w:rsid w:val="00994D38"/>
    <w:rsid w:val="00995224"/>
    <w:rsid w:val="00995E1B"/>
    <w:rsid w:val="00995F3E"/>
    <w:rsid w:val="009A0BC1"/>
    <w:rsid w:val="009A2E52"/>
    <w:rsid w:val="009A38EA"/>
    <w:rsid w:val="009A4051"/>
    <w:rsid w:val="009A44D0"/>
    <w:rsid w:val="009A5D77"/>
    <w:rsid w:val="009B1FA0"/>
    <w:rsid w:val="009B234D"/>
    <w:rsid w:val="009B28A5"/>
    <w:rsid w:val="009B4531"/>
    <w:rsid w:val="009B4F8B"/>
    <w:rsid w:val="009B4FA5"/>
    <w:rsid w:val="009B580E"/>
    <w:rsid w:val="009B5B24"/>
    <w:rsid w:val="009B6D9E"/>
    <w:rsid w:val="009B6FA6"/>
    <w:rsid w:val="009B7A3F"/>
    <w:rsid w:val="009C02B8"/>
    <w:rsid w:val="009C0AC5"/>
    <w:rsid w:val="009C0ECF"/>
    <w:rsid w:val="009C3293"/>
    <w:rsid w:val="009C3825"/>
    <w:rsid w:val="009C4CD6"/>
    <w:rsid w:val="009C7DCE"/>
    <w:rsid w:val="009D004E"/>
    <w:rsid w:val="009D09E8"/>
    <w:rsid w:val="009D1CDA"/>
    <w:rsid w:val="009D41CF"/>
    <w:rsid w:val="009D5C65"/>
    <w:rsid w:val="009D62C7"/>
    <w:rsid w:val="009D7589"/>
    <w:rsid w:val="009E12D6"/>
    <w:rsid w:val="009E2155"/>
    <w:rsid w:val="009E2E9E"/>
    <w:rsid w:val="009F04EF"/>
    <w:rsid w:val="009F0534"/>
    <w:rsid w:val="009F147E"/>
    <w:rsid w:val="009F3B9A"/>
    <w:rsid w:val="009F421F"/>
    <w:rsid w:val="009F42A0"/>
    <w:rsid w:val="009F606F"/>
    <w:rsid w:val="009F6767"/>
    <w:rsid w:val="009F7F75"/>
    <w:rsid w:val="00A000D4"/>
    <w:rsid w:val="00A013CE"/>
    <w:rsid w:val="00A0272B"/>
    <w:rsid w:val="00A03379"/>
    <w:rsid w:val="00A043D6"/>
    <w:rsid w:val="00A05FDF"/>
    <w:rsid w:val="00A06F59"/>
    <w:rsid w:val="00A075A6"/>
    <w:rsid w:val="00A12E16"/>
    <w:rsid w:val="00A14C97"/>
    <w:rsid w:val="00A15A3E"/>
    <w:rsid w:val="00A20D57"/>
    <w:rsid w:val="00A26217"/>
    <w:rsid w:val="00A27518"/>
    <w:rsid w:val="00A310D4"/>
    <w:rsid w:val="00A3165A"/>
    <w:rsid w:val="00A31FB9"/>
    <w:rsid w:val="00A3203C"/>
    <w:rsid w:val="00A32944"/>
    <w:rsid w:val="00A34900"/>
    <w:rsid w:val="00A34D16"/>
    <w:rsid w:val="00A354DA"/>
    <w:rsid w:val="00A40B4A"/>
    <w:rsid w:val="00A41A4D"/>
    <w:rsid w:val="00A43FE8"/>
    <w:rsid w:val="00A44E81"/>
    <w:rsid w:val="00A471E7"/>
    <w:rsid w:val="00A47E4B"/>
    <w:rsid w:val="00A50055"/>
    <w:rsid w:val="00A50716"/>
    <w:rsid w:val="00A512C1"/>
    <w:rsid w:val="00A51783"/>
    <w:rsid w:val="00A51A24"/>
    <w:rsid w:val="00A53A1E"/>
    <w:rsid w:val="00A5504A"/>
    <w:rsid w:val="00A55556"/>
    <w:rsid w:val="00A57347"/>
    <w:rsid w:val="00A60501"/>
    <w:rsid w:val="00A63D8D"/>
    <w:rsid w:val="00A67DF6"/>
    <w:rsid w:val="00A70C91"/>
    <w:rsid w:val="00A710C8"/>
    <w:rsid w:val="00A74011"/>
    <w:rsid w:val="00A74368"/>
    <w:rsid w:val="00A754B5"/>
    <w:rsid w:val="00A75D1B"/>
    <w:rsid w:val="00A81D1B"/>
    <w:rsid w:val="00A830A2"/>
    <w:rsid w:val="00A833D1"/>
    <w:rsid w:val="00A83CAA"/>
    <w:rsid w:val="00A84BA8"/>
    <w:rsid w:val="00A85D46"/>
    <w:rsid w:val="00A9135E"/>
    <w:rsid w:val="00A92245"/>
    <w:rsid w:val="00A9241B"/>
    <w:rsid w:val="00A93A73"/>
    <w:rsid w:val="00A952C1"/>
    <w:rsid w:val="00A95651"/>
    <w:rsid w:val="00A9675F"/>
    <w:rsid w:val="00A978E8"/>
    <w:rsid w:val="00AA01FD"/>
    <w:rsid w:val="00AA0D5A"/>
    <w:rsid w:val="00AA137F"/>
    <w:rsid w:val="00AA25C6"/>
    <w:rsid w:val="00AA2BD6"/>
    <w:rsid w:val="00AA2F0A"/>
    <w:rsid w:val="00AA4EE3"/>
    <w:rsid w:val="00AB2800"/>
    <w:rsid w:val="00AB7314"/>
    <w:rsid w:val="00AC0AAD"/>
    <w:rsid w:val="00AC3D0D"/>
    <w:rsid w:val="00AC4E84"/>
    <w:rsid w:val="00AC5012"/>
    <w:rsid w:val="00AC5D42"/>
    <w:rsid w:val="00AD0665"/>
    <w:rsid w:val="00AD0F45"/>
    <w:rsid w:val="00AD1097"/>
    <w:rsid w:val="00AD2572"/>
    <w:rsid w:val="00AD4630"/>
    <w:rsid w:val="00AD4ADC"/>
    <w:rsid w:val="00AE0702"/>
    <w:rsid w:val="00AE0C22"/>
    <w:rsid w:val="00AE2C22"/>
    <w:rsid w:val="00AE6B33"/>
    <w:rsid w:val="00AE6CC9"/>
    <w:rsid w:val="00AF5EEC"/>
    <w:rsid w:val="00AF6249"/>
    <w:rsid w:val="00AF6DEF"/>
    <w:rsid w:val="00B008A6"/>
    <w:rsid w:val="00B00B05"/>
    <w:rsid w:val="00B00F83"/>
    <w:rsid w:val="00B03FBA"/>
    <w:rsid w:val="00B055AE"/>
    <w:rsid w:val="00B07128"/>
    <w:rsid w:val="00B07B6A"/>
    <w:rsid w:val="00B103B8"/>
    <w:rsid w:val="00B10527"/>
    <w:rsid w:val="00B1130E"/>
    <w:rsid w:val="00B12364"/>
    <w:rsid w:val="00B12A5A"/>
    <w:rsid w:val="00B1598A"/>
    <w:rsid w:val="00B16092"/>
    <w:rsid w:val="00B1742C"/>
    <w:rsid w:val="00B21557"/>
    <w:rsid w:val="00B21AC7"/>
    <w:rsid w:val="00B228AD"/>
    <w:rsid w:val="00B2336A"/>
    <w:rsid w:val="00B23535"/>
    <w:rsid w:val="00B2415D"/>
    <w:rsid w:val="00B24364"/>
    <w:rsid w:val="00B24E7E"/>
    <w:rsid w:val="00B24FA0"/>
    <w:rsid w:val="00B26139"/>
    <w:rsid w:val="00B27BC1"/>
    <w:rsid w:val="00B311CC"/>
    <w:rsid w:val="00B31AE1"/>
    <w:rsid w:val="00B32083"/>
    <w:rsid w:val="00B338EC"/>
    <w:rsid w:val="00B341C3"/>
    <w:rsid w:val="00B34FDB"/>
    <w:rsid w:val="00B36CBF"/>
    <w:rsid w:val="00B37ABB"/>
    <w:rsid w:val="00B428F9"/>
    <w:rsid w:val="00B4466D"/>
    <w:rsid w:val="00B460D9"/>
    <w:rsid w:val="00B462EF"/>
    <w:rsid w:val="00B46F5D"/>
    <w:rsid w:val="00B50D0C"/>
    <w:rsid w:val="00B569DB"/>
    <w:rsid w:val="00B573DB"/>
    <w:rsid w:val="00B60DD2"/>
    <w:rsid w:val="00B638C0"/>
    <w:rsid w:val="00B65CC9"/>
    <w:rsid w:val="00B67E6A"/>
    <w:rsid w:val="00B702C2"/>
    <w:rsid w:val="00B704C3"/>
    <w:rsid w:val="00B762F7"/>
    <w:rsid w:val="00B809FD"/>
    <w:rsid w:val="00B80CDB"/>
    <w:rsid w:val="00B86384"/>
    <w:rsid w:val="00B86E57"/>
    <w:rsid w:val="00B926B2"/>
    <w:rsid w:val="00B92840"/>
    <w:rsid w:val="00B92DE1"/>
    <w:rsid w:val="00B93382"/>
    <w:rsid w:val="00B94F58"/>
    <w:rsid w:val="00B94FC5"/>
    <w:rsid w:val="00BA14B0"/>
    <w:rsid w:val="00BA2083"/>
    <w:rsid w:val="00BA282E"/>
    <w:rsid w:val="00BA28EF"/>
    <w:rsid w:val="00BA3354"/>
    <w:rsid w:val="00BA5EA1"/>
    <w:rsid w:val="00BA736B"/>
    <w:rsid w:val="00BA7AB6"/>
    <w:rsid w:val="00BB015E"/>
    <w:rsid w:val="00BB0C79"/>
    <w:rsid w:val="00BB2440"/>
    <w:rsid w:val="00BB41D1"/>
    <w:rsid w:val="00BB79DE"/>
    <w:rsid w:val="00BC03F7"/>
    <w:rsid w:val="00BC1D98"/>
    <w:rsid w:val="00BC2DDE"/>
    <w:rsid w:val="00BC41FD"/>
    <w:rsid w:val="00BC48DD"/>
    <w:rsid w:val="00BC5AF2"/>
    <w:rsid w:val="00BC7E78"/>
    <w:rsid w:val="00BC7F4B"/>
    <w:rsid w:val="00BD33D3"/>
    <w:rsid w:val="00BD5394"/>
    <w:rsid w:val="00BE1CE0"/>
    <w:rsid w:val="00BE44B5"/>
    <w:rsid w:val="00BF2201"/>
    <w:rsid w:val="00BF3A33"/>
    <w:rsid w:val="00BF569C"/>
    <w:rsid w:val="00BF67D6"/>
    <w:rsid w:val="00BF6C37"/>
    <w:rsid w:val="00BF75CF"/>
    <w:rsid w:val="00C02DEC"/>
    <w:rsid w:val="00C04B58"/>
    <w:rsid w:val="00C04BCD"/>
    <w:rsid w:val="00C05208"/>
    <w:rsid w:val="00C053FC"/>
    <w:rsid w:val="00C05E73"/>
    <w:rsid w:val="00C17A88"/>
    <w:rsid w:val="00C2069A"/>
    <w:rsid w:val="00C217E0"/>
    <w:rsid w:val="00C2337F"/>
    <w:rsid w:val="00C23558"/>
    <w:rsid w:val="00C2554B"/>
    <w:rsid w:val="00C2612A"/>
    <w:rsid w:val="00C27889"/>
    <w:rsid w:val="00C304DB"/>
    <w:rsid w:val="00C32606"/>
    <w:rsid w:val="00C32764"/>
    <w:rsid w:val="00C349AE"/>
    <w:rsid w:val="00C34A1F"/>
    <w:rsid w:val="00C3509A"/>
    <w:rsid w:val="00C36935"/>
    <w:rsid w:val="00C40A96"/>
    <w:rsid w:val="00C43A6F"/>
    <w:rsid w:val="00C44407"/>
    <w:rsid w:val="00C44835"/>
    <w:rsid w:val="00C451D7"/>
    <w:rsid w:val="00C45698"/>
    <w:rsid w:val="00C45978"/>
    <w:rsid w:val="00C465F5"/>
    <w:rsid w:val="00C46826"/>
    <w:rsid w:val="00C52EFC"/>
    <w:rsid w:val="00C53A4B"/>
    <w:rsid w:val="00C54BD7"/>
    <w:rsid w:val="00C5515D"/>
    <w:rsid w:val="00C552DB"/>
    <w:rsid w:val="00C627F1"/>
    <w:rsid w:val="00C64F0B"/>
    <w:rsid w:val="00C65AD9"/>
    <w:rsid w:val="00C65EF2"/>
    <w:rsid w:val="00C676F8"/>
    <w:rsid w:val="00C70B7A"/>
    <w:rsid w:val="00C71349"/>
    <w:rsid w:val="00C7321D"/>
    <w:rsid w:val="00C74388"/>
    <w:rsid w:val="00C76C19"/>
    <w:rsid w:val="00C76CAA"/>
    <w:rsid w:val="00C76CCB"/>
    <w:rsid w:val="00C77916"/>
    <w:rsid w:val="00C8022D"/>
    <w:rsid w:val="00C80D5F"/>
    <w:rsid w:val="00C813AA"/>
    <w:rsid w:val="00C817D3"/>
    <w:rsid w:val="00C8290A"/>
    <w:rsid w:val="00C836B6"/>
    <w:rsid w:val="00C86459"/>
    <w:rsid w:val="00C87151"/>
    <w:rsid w:val="00C87632"/>
    <w:rsid w:val="00C8781C"/>
    <w:rsid w:val="00C9139F"/>
    <w:rsid w:val="00C9191F"/>
    <w:rsid w:val="00C926F1"/>
    <w:rsid w:val="00C9310A"/>
    <w:rsid w:val="00C9611A"/>
    <w:rsid w:val="00C964B1"/>
    <w:rsid w:val="00C975ED"/>
    <w:rsid w:val="00CA1215"/>
    <w:rsid w:val="00CA1D94"/>
    <w:rsid w:val="00CA2698"/>
    <w:rsid w:val="00CA26C2"/>
    <w:rsid w:val="00CA3257"/>
    <w:rsid w:val="00CB0479"/>
    <w:rsid w:val="00CB4799"/>
    <w:rsid w:val="00CB4B04"/>
    <w:rsid w:val="00CB4BCA"/>
    <w:rsid w:val="00CB69C7"/>
    <w:rsid w:val="00CC28F5"/>
    <w:rsid w:val="00CC2F1E"/>
    <w:rsid w:val="00CC5EC1"/>
    <w:rsid w:val="00CC6472"/>
    <w:rsid w:val="00CC705F"/>
    <w:rsid w:val="00CC7454"/>
    <w:rsid w:val="00CD05D0"/>
    <w:rsid w:val="00CD0B96"/>
    <w:rsid w:val="00CD0DAF"/>
    <w:rsid w:val="00CD1D65"/>
    <w:rsid w:val="00CD33CA"/>
    <w:rsid w:val="00CD4144"/>
    <w:rsid w:val="00CD5137"/>
    <w:rsid w:val="00CD648A"/>
    <w:rsid w:val="00CE2CD5"/>
    <w:rsid w:val="00CE40A4"/>
    <w:rsid w:val="00CE48E3"/>
    <w:rsid w:val="00CE59AF"/>
    <w:rsid w:val="00CE661F"/>
    <w:rsid w:val="00CF0DEA"/>
    <w:rsid w:val="00CF234F"/>
    <w:rsid w:val="00CF45B9"/>
    <w:rsid w:val="00CF5335"/>
    <w:rsid w:val="00CF55AA"/>
    <w:rsid w:val="00CF5D9B"/>
    <w:rsid w:val="00CF629C"/>
    <w:rsid w:val="00CF75B7"/>
    <w:rsid w:val="00D0085D"/>
    <w:rsid w:val="00D00DF9"/>
    <w:rsid w:val="00D03EE1"/>
    <w:rsid w:val="00D04A7F"/>
    <w:rsid w:val="00D06C3A"/>
    <w:rsid w:val="00D114E3"/>
    <w:rsid w:val="00D1321D"/>
    <w:rsid w:val="00D14266"/>
    <w:rsid w:val="00D14312"/>
    <w:rsid w:val="00D16D5D"/>
    <w:rsid w:val="00D2062B"/>
    <w:rsid w:val="00D20B7F"/>
    <w:rsid w:val="00D224EE"/>
    <w:rsid w:val="00D27339"/>
    <w:rsid w:val="00D27CAB"/>
    <w:rsid w:val="00D303F1"/>
    <w:rsid w:val="00D306E7"/>
    <w:rsid w:val="00D32DCD"/>
    <w:rsid w:val="00D34FFC"/>
    <w:rsid w:val="00D3566A"/>
    <w:rsid w:val="00D35C14"/>
    <w:rsid w:val="00D35C98"/>
    <w:rsid w:val="00D36440"/>
    <w:rsid w:val="00D37C24"/>
    <w:rsid w:val="00D4042C"/>
    <w:rsid w:val="00D40A64"/>
    <w:rsid w:val="00D40FF5"/>
    <w:rsid w:val="00D42788"/>
    <w:rsid w:val="00D42B62"/>
    <w:rsid w:val="00D42FCA"/>
    <w:rsid w:val="00D43049"/>
    <w:rsid w:val="00D43CB9"/>
    <w:rsid w:val="00D458CD"/>
    <w:rsid w:val="00D46364"/>
    <w:rsid w:val="00D503C9"/>
    <w:rsid w:val="00D518D4"/>
    <w:rsid w:val="00D5207A"/>
    <w:rsid w:val="00D5313F"/>
    <w:rsid w:val="00D54339"/>
    <w:rsid w:val="00D54431"/>
    <w:rsid w:val="00D54A1C"/>
    <w:rsid w:val="00D55C09"/>
    <w:rsid w:val="00D5698F"/>
    <w:rsid w:val="00D56E36"/>
    <w:rsid w:val="00D574D5"/>
    <w:rsid w:val="00D57FAD"/>
    <w:rsid w:val="00D60ECA"/>
    <w:rsid w:val="00D61C7E"/>
    <w:rsid w:val="00D61DB1"/>
    <w:rsid w:val="00D61FFC"/>
    <w:rsid w:val="00D63E48"/>
    <w:rsid w:val="00D65C25"/>
    <w:rsid w:val="00D65F6D"/>
    <w:rsid w:val="00D700ED"/>
    <w:rsid w:val="00D704C0"/>
    <w:rsid w:val="00D7176E"/>
    <w:rsid w:val="00D73156"/>
    <w:rsid w:val="00D74FD7"/>
    <w:rsid w:val="00D75ED0"/>
    <w:rsid w:val="00D76BE6"/>
    <w:rsid w:val="00D77705"/>
    <w:rsid w:val="00D801D5"/>
    <w:rsid w:val="00D80BF3"/>
    <w:rsid w:val="00D81BE0"/>
    <w:rsid w:val="00D8216B"/>
    <w:rsid w:val="00D8340E"/>
    <w:rsid w:val="00D844BE"/>
    <w:rsid w:val="00D84E21"/>
    <w:rsid w:val="00D852A1"/>
    <w:rsid w:val="00D861BB"/>
    <w:rsid w:val="00D90E4E"/>
    <w:rsid w:val="00D95D55"/>
    <w:rsid w:val="00DA053E"/>
    <w:rsid w:val="00DA2D5D"/>
    <w:rsid w:val="00DA359E"/>
    <w:rsid w:val="00DA3F66"/>
    <w:rsid w:val="00DA5475"/>
    <w:rsid w:val="00DA6793"/>
    <w:rsid w:val="00DB1323"/>
    <w:rsid w:val="00DB21D1"/>
    <w:rsid w:val="00DB27A1"/>
    <w:rsid w:val="00DB32DE"/>
    <w:rsid w:val="00DB52D6"/>
    <w:rsid w:val="00DB534B"/>
    <w:rsid w:val="00DB689A"/>
    <w:rsid w:val="00DB76C8"/>
    <w:rsid w:val="00DB7C3C"/>
    <w:rsid w:val="00DC0BDB"/>
    <w:rsid w:val="00DC1760"/>
    <w:rsid w:val="00DC1F85"/>
    <w:rsid w:val="00DC2EB1"/>
    <w:rsid w:val="00DC2F37"/>
    <w:rsid w:val="00DC3C7D"/>
    <w:rsid w:val="00DC75A9"/>
    <w:rsid w:val="00DC7E9B"/>
    <w:rsid w:val="00DD0002"/>
    <w:rsid w:val="00DD0D58"/>
    <w:rsid w:val="00DD1055"/>
    <w:rsid w:val="00DD2898"/>
    <w:rsid w:val="00DD3656"/>
    <w:rsid w:val="00DD3E1F"/>
    <w:rsid w:val="00DD4553"/>
    <w:rsid w:val="00DD50C7"/>
    <w:rsid w:val="00DD5125"/>
    <w:rsid w:val="00DD53D0"/>
    <w:rsid w:val="00DD5A0D"/>
    <w:rsid w:val="00DD70BC"/>
    <w:rsid w:val="00DE06B7"/>
    <w:rsid w:val="00DE105D"/>
    <w:rsid w:val="00DE1B4D"/>
    <w:rsid w:val="00DE29B5"/>
    <w:rsid w:val="00DE4000"/>
    <w:rsid w:val="00DE64F7"/>
    <w:rsid w:val="00DE6F0E"/>
    <w:rsid w:val="00DE7148"/>
    <w:rsid w:val="00DF1F29"/>
    <w:rsid w:val="00DF3A4F"/>
    <w:rsid w:val="00DF5A73"/>
    <w:rsid w:val="00DF5EAF"/>
    <w:rsid w:val="00DF73DA"/>
    <w:rsid w:val="00E0145E"/>
    <w:rsid w:val="00E01F04"/>
    <w:rsid w:val="00E03CD7"/>
    <w:rsid w:val="00E0574A"/>
    <w:rsid w:val="00E06267"/>
    <w:rsid w:val="00E10320"/>
    <w:rsid w:val="00E11BFC"/>
    <w:rsid w:val="00E11D93"/>
    <w:rsid w:val="00E12D95"/>
    <w:rsid w:val="00E13806"/>
    <w:rsid w:val="00E13ECB"/>
    <w:rsid w:val="00E14343"/>
    <w:rsid w:val="00E15FDC"/>
    <w:rsid w:val="00E16F33"/>
    <w:rsid w:val="00E21487"/>
    <w:rsid w:val="00E21636"/>
    <w:rsid w:val="00E230BA"/>
    <w:rsid w:val="00E2478A"/>
    <w:rsid w:val="00E27091"/>
    <w:rsid w:val="00E30DE0"/>
    <w:rsid w:val="00E31067"/>
    <w:rsid w:val="00E31A55"/>
    <w:rsid w:val="00E33995"/>
    <w:rsid w:val="00E342D4"/>
    <w:rsid w:val="00E35262"/>
    <w:rsid w:val="00E36FE1"/>
    <w:rsid w:val="00E4299F"/>
    <w:rsid w:val="00E42C83"/>
    <w:rsid w:val="00E46738"/>
    <w:rsid w:val="00E502F6"/>
    <w:rsid w:val="00E5038B"/>
    <w:rsid w:val="00E5513E"/>
    <w:rsid w:val="00E624E6"/>
    <w:rsid w:val="00E63EAE"/>
    <w:rsid w:val="00E64310"/>
    <w:rsid w:val="00E66153"/>
    <w:rsid w:val="00E67A4B"/>
    <w:rsid w:val="00E70BF9"/>
    <w:rsid w:val="00E724F5"/>
    <w:rsid w:val="00E73A78"/>
    <w:rsid w:val="00E7674F"/>
    <w:rsid w:val="00E7695A"/>
    <w:rsid w:val="00E81CD9"/>
    <w:rsid w:val="00E82414"/>
    <w:rsid w:val="00E83D98"/>
    <w:rsid w:val="00E92E27"/>
    <w:rsid w:val="00E96433"/>
    <w:rsid w:val="00EA05DD"/>
    <w:rsid w:val="00EA29A7"/>
    <w:rsid w:val="00EA2A0A"/>
    <w:rsid w:val="00EA55CF"/>
    <w:rsid w:val="00EA5FB6"/>
    <w:rsid w:val="00EA721A"/>
    <w:rsid w:val="00EA77A4"/>
    <w:rsid w:val="00EA7A7A"/>
    <w:rsid w:val="00EB2FA0"/>
    <w:rsid w:val="00EB3C2A"/>
    <w:rsid w:val="00EB4200"/>
    <w:rsid w:val="00EB7A3C"/>
    <w:rsid w:val="00EC42BE"/>
    <w:rsid w:val="00EC5DF4"/>
    <w:rsid w:val="00EC67CA"/>
    <w:rsid w:val="00EC6EA5"/>
    <w:rsid w:val="00EC771B"/>
    <w:rsid w:val="00EC78C4"/>
    <w:rsid w:val="00ED73A2"/>
    <w:rsid w:val="00EE01E8"/>
    <w:rsid w:val="00EE0FF4"/>
    <w:rsid w:val="00EE1786"/>
    <w:rsid w:val="00EE2575"/>
    <w:rsid w:val="00EE32B1"/>
    <w:rsid w:val="00EE3786"/>
    <w:rsid w:val="00EE3BEF"/>
    <w:rsid w:val="00EE4298"/>
    <w:rsid w:val="00EE4A32"/>
    <w:rsid w:val="00EE6466"/>
    <w:rsid w:val="00EE716C"/>
    <w:rsid w:val="00EF2E45"/>
    <w:rsid w:val="00EF4464"/>
    <w:rsid w:val="00EF48E0"/>
    <w:rsid w:val="00EF63FB"/>
    <w:rsid w:val="00EF7370"/>
    <w:rsid w:val="00F017BB"/>
    <w:rsid w:val="00F018DA"/>
    <w:rsid w:val="00F029C7"/>
    <w:rsid w:val="00F034AC"/>
    <w:rsid w:val="00F03B29"/>
    <w:rsid w:val="00F078F8"/>
    <w:rsid w:val="00F1026F"/>
    <w:rsid w:val="00F102AA"/>
    <w:rsid w:val="00F1108A"/>
    <w:rsid w:val="00F1122B"/>
    <w:rsid w:val="00F11CFE"/>
    <w:rsid w:val="00F12546"/>
    <w:rsid w:val="00F13294"/>
    <w:rsid w:val="00F21D97"/>
    <w:rsid w:val="00F2372A"/>
    <w:rsid w:val="00F24F70"/>
    <w:rsid w:val="00F253D9"/>
    <w:rsid w:val="00F275C1"/>
    <w:rsid w:val="00F275CE"/>
    <w:rsid w:val="00F316B4"/>
    <w:rsid w:val="00F31DF1"/>
    <w:rsid w:val="00F32345"/>
    <w:rsid w:val="00F33427"/>
    <w:rsid w:val="00F33DF0"/>
    <w:rsid w:val="00F3464C"/>
    <w:rsid w:val="00F4201C"/>
    <w:rsid w:val="00F42CC9"/>
    <w:rsid w:val="00F442F9"/>
    <w:rsid w:val="00F44706"/>
    <w:rsid w:val="00F44A53"/>
    <w:rsid w:val="00F44CB2"/>
    <w:rsid w:val="00F473E6"/>
    <w:rsid w:val="00F502CC"/>
    <w:rsid w:val="00F50E2C"/>
    <w:rsid w:val="00F55BC2"/>
    <w:rsid w:val="00F56968"/>
    <w:rsid w:val="00F600B1"/>
    <w:rsid w:val="00F60AF5"/>
    <w:rsid w:val="00F61021"/>
    <w:rsid w:val="00F64029"/>
    <w:rsid w:val="00F65721"/>
    <w:rsid w:val="00F66531"/>
    <w:rsid w:val="00F70543"/>
    <w:rsid w:val="00F76D5F"/>
    <w:rsid w:val="00F82794"/>
    <w:rsid w:val="00F84DD3"/>
    <w:rsid w:val="00F85504"/>
    <w:rsid w:val="00F86733"/>
    <w:rsid w:val="00F873BB"/>
    <w:rsid w:val="00F9240B"/>
    <w:rsid w:val="00F92690"/>
    <w:rsid w:val="00F9293F"/>
    <w:rsid w:val="00F93D6E"/>
    <w:rsid w:val="00F94A06"/>
    <w:rsid w:val="00F97883"/>
    <w:rsid w:val="00FA0448"/>
    <w:rsid w:val="00FA0837"/>
    <w:rsid w:val="00FA361D"/>
    <w:rsid w:val="00FA4AD1"/>
    <w:rsid w:val="00FA6155"/>
    <w:rsid w:val="00FA65D9"/>
    <w:rsid w:val="00FB150C"/>
    <w:rsid w:val="00FB1639"/>
    <w:rsid w:val="00FB2B95"/>
    <w:rsid w:val="00FB3015"/>
    <w:rsid w:val="00FB384A"/>
    <w:rsid w:val="00FB3A75"/>
    <w:rsid w:val="00FB4A70"/>
    <w:rsid w:val="00FB4C55"/>
    <w:rsid w:val="00FB69AD"/>
    <w:rsid w:val="00FB6D29"/>
    <w:rsid w:val="00FC06F0"/>
    <w:rsid w:val="00FC280E"/>
    <w:rsid w:val="00FC3563"/>
    <w:rsid w:val="00FC3C28"/>
    <w:rsid w:val="00FC3E3F"/>
    <w:rsid w:val="00FC548E"/>
    <w:rsid w:val="00FC577E"/>
    <w:rsid w:val="00FC6559"/>
    <w:rsid w:val="00FC7D35"/>
    <w:rsid w:val="00FD02DB"/>
    <w:rsid w:val="00FD2124"/>
    <w:rsid w:val="00FD266E"/>
    <w:rsid w:val="00FD2D64"/>
    <w:rsid w:val="00FD53FB"/>
    <w:rsid w:val="00FD5B8B"/>
    <w:rsid w:val="00FD6F6F"/>
    <w:rsid w:val="00FE0355"/>
    <w:rsid w:val="00FE043F"/>
    <w:rsid w:val="00FE249A"/>
    <w:rsid w:val="00FE4198"/>
    <w:rsid w:val="00FE4A72"/>
    <w:rsid w:val="00FE5628"/>
    <w:rsid w:val="00FE568E"/>
    <w:rsid w:val="00FE5C13"/>
    <w:rsid w:val="00FE6086"/>
    <w:rsid w:val="00FE7165"/>
    <w:rsid w:val="00FF2F02"/>
    <w:rsid w:val="00FF375E"/>
    <w:rsid w:val="00FF4239"/>
    <w:rsid w:val="00FF5901"/>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B5F4CDE-1D97-FA45-AC4D-61DE9568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Grid Table Light" w:uiPriority="40"/>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FA6"/>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5"/>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rsid w:val="00FD6F6F"/>
    <w:pPr>
      <w:numPr>
        <w:ilvl w:val="4"/>
      </w:numPr>
      <w:outlineLvl w:val="4"/>
    </w:pPr>
    <w:rPr>
      <w:bCs/>
      <w:iCs w:val="0"/>
      <w:sz w:val="22"/>
      <w:szCs w:val="26"/>
    </w:rPr>
  </w:style>
  <w:style w:type="paragraph" w:styleId="Heading6">
    <w:name w:val="heading 6"/>
    <w:basedOn w:val="Heading5"/>
    <w:next w:val="Normal"/>
    <w:link w:val="Heading6Char"/>
    <w:uiPriority w:val="9"/>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1B1ED6"/>
    <w:pPr>
      <w:keepLines/>
      <w:shd w:val="clear" w:color="auto" w:fill="D9D9D9"/>
      <w:spacing w:before="0" w:after="0"/>
      <w:ind w:left="113" w:right="113"/>
    </w:pPr>
    <w:rPr>
      <w:rFonts w:ascii="Courier New" w:hAnsi="Courier New"/>
      <w:sz w:val="18"/>
    </w:rPr>
  </w:style>
  <w:style w:type="paragraph" w:customStyle="1" w:styleId="AppendixHeading2">
    <w:name w:val="AppendixHeading2"/>
    <w:basedOn w:val="Heading2"/>
    <w:next w:val="Normal"/>
    <w:qFormat/>
    <w:rsid w:val="00427622"/>
    <w:pPr>
      <w:numPr>
        <w:numId w:val="9"/>
      </w:numPr>
    </w:pPr>
  </w:style>
  <w:style w:type="character" w:styleId="FollowedHyperlink">
    <w:name w:val="FollowedHyperlink"/>
    <w:uiPriority w:val="99"/>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qFormat/>
    <w:rsid w:val="00421250"/>
    <w:pPr>
      <w:spacing w:before="120" w:after="120"/>
      <w:ind w:left="720" w:right="720"/>
    </w:pPr>
    <w:rPr>
      <w:color w:val="0070C0"/>
    </w:r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uiPriority w:val="99"/>
    <w:pPr>
      <w:numPr>
        <w:numId w:val="6"/>
      </w:numPr>
    </w:pPr>
  </w:style>
  <w:style w:type="paragraph" w:customStyle="1" w:styleId="RelatedWork">
    <w:name w:val="Related Work"/>
    <w:basedOn w:val="Titlepageinfodescription"/>
    <w:rsid w:val="006B4FF8"/>
    <w:pPr>
      <w:numPr>
        <w:numId w:val="7"/>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E27091"/>
    <w:rPr>
      <w:color w:val="605E5C"/>
      <w:shd w:val="clear" w:color="auto" w:fill="E1DFDD"/>
    </w:rPr>
  </w:style>
  <w:style w:type="paragraph" w:styleId="Date">
    <w:name w:val="Date"/>
    <w:basedOn w:val="Normal"/>
    <w:next w:val="Normal"/>
    <w:link w:val="DateChar"/>
    <w:uiPriority w:val="99"/>
    <w:unhideWhenUsed/>
    <w:rsid w:val="00483AAC"/>
    <w:pPr>
      <w:spacing w:before="0" w:after="160" w:line="264" w:lineRule="auto"/>
    </w:pPr>
    <w:rPr>
      <w:rFonts w:eastAsia="Malgun Gothic"/>
      <w:b/>
      <w:iCs/>
      <w:color w:val="446CAA"/>
      <w:sz w:val="24"/>
      <w:lang w:eastAsia="ko-KR" w:bidi="hi-IN"/>
    </w:rPr>
  </w:style>
  <w:style w:type="character" w:customStyle="1" w:styleId="DateChar">
    <w:name w:val="Date Char"/>
    <w:basedOn w:val="DefaultParagraphFont"/>
    <w:link w:val="Date"/>
    <w:uiPriority w:val="99"/>
    <w:rsid w:val="00483AAC"/>
    <w:rPr>
      <w:rFonts w:ascii="Liberation Sans" w:eastAsia="Malgun Gothic" w:hAnsi="Liberation Sans"/>
      <w:b/>
      <w:iCs/>
      <w:color w:val="446CAA"/>
      <w:sz w:val="24"/>
      <w:szCs w:val="24"/>
      <w:lang w:eastAsia="ko-KR" w:bidi="hi-IN"/>
    </w:rPr>
  </w:style>
  <w:style w:type="paragraph" w:styleId="BalloonText">
    <w:name w:val="Balloon Text"/>
    <w:basedOn w:val="Normal"/>
    <w:link w:val="BalloonTextChar"/>
    <w:uiPriority w:val="99"/>
    <w:semiHidden/>
    <w:unhideWhenUsed/>
    <w:rsid w:val="00483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AC"/>
    <w:rPr>
      <w:rFonts w:ascii="Segoe UI" w:hAnsi="Segoe UI" w:cs="Segoe UI"/>
      <w:sz w:val="18"/>
      <w:szCs w:val="18"/>
    </w:rPr>
  </w:style>
  <w:style w:type="character" w:customStyle="1" w:styleId="FooterChar">
    <w:name w:val="Footer Char"/>
    <w:link w:val="Footer"/>
    <w:rsid w:val="00483AAC"/>
    <w:rPr>
      <w:rFonts w:ascii="Liberation Sans" w:hAnsi="Liberation Sans"/>
      <w:sz w:val="16"/>
      <w:szCs w:val="24"/>
    </w:rPr>
  </w:style>
  <w:style w:type="paragraph" w:styleId="TOC8">
    <w:name w:val="toc 8"/>
    <w:basedOn w:val="Normal"/>
    <w:next w:val="Normal"/>
    <w:autoRedefine/>
    <w:uiPriority w:val="39"/>
    <w:unhideWhenUsed/>
    <w:rsid w:val="00483AAC"/>
    <w:pPr>
      <w:spacing w:before="120" w:after="100"/>
      <w:ind w:left="1400"/>
    </w:pPr>
    <w:rPr>
      <w:rFonts w:ascii="Arial" w:hAnsi="Arial"/>
    </w:rPr>
  </w:style>
  <w:style w:type="paragraph" w:styleId="TOC9">
    <w:name w:val="toc 9"/>
    <w:basedOn w:val="Normal"/>
    <w:next w:val="Normal"/>
    <w:autoRedefine/>
    <w:uiPriority w:val="39"/>
    <w:unhideWhenUsed/>
    <w:rsid w:val="00483AAC"/>
    <w:pPr>
      <w:spacing w:before="120" w:after="100"/>
      <w:ind w:left="1600"/>
    </w:pPr>
    <w:rPr>
      <w:rFonts w:ascii="Arial" w:hAnsi="Arial"/>
    </w:rPr>
  </w:style>
  <w:style w:type="character" w:customStyle="1" w:styleId="UnresolvedMention1">
    <w:name w:val="Unresolved Mention1"/>
    <w:basedOn w:val="DefaultParagraphFont"/>
    <w:uiPriority w:val="99"/>
    <w:semiHidden/>
    <w:unhideWhenUsed/>
    <w:rsid w:val="00483AAC"/>
    <w:rPr>
      <w:color w:val="808080"/>
      <w:shd w:val="clear" w:color="auto" w:fill="E6E6E6"/>
    </w:rPr>
  </w:style>
  <w:style w:type="character" w:customStyle="1" w:styleId="UnresolvedMention2">
    <w:name w:val="Unresolved Mention2"/>
    <w:basedOn w:val="DefaultParagraphFont"/>
    <w:uiPriority w:val="99"/>
    <w:semiHidden/>
    <w:unhideWhenUsed/>
    <w:rsid w:val="00483AAC"/>
    <w:rPr>
      <w:color w:val="808080"/>
      <w:shd w:val="clear" w:color="auto" w:fill="E6E6E6"/>
    </w:rPr>
  </w:style>
  <w:style w:type="character" w:styleId="Strong">
    <w:name w:val="Strong"/>
    <w:uiPriority w:val="22"/>
    <w:qFormat/>
    <w:rsid w:val="00483AAC"/>
    <w:rPr>
      <w:b/>
      <w:bCs/>
    </w:rPr>
  </w:style>
  <w:style w:type="character" w:customStyle="1" w:styleId="Heading5Char">
    <w:name w:val="Heading 5 Char"/>
    <w:basedOn w:val="DefaultParagraphFont"/>
    <w:link w:val="Heading5"/>
    <w:uiPriority w:val="9"/>
    <w:rsid w:val="00483AAC"/>
    <w:rPr>
      <w:rFonts w:ascii="Liberation Sans" w:hAnsi="Liberation Sans" w:cs="Arial"/>
      <w:b/>
      <w:bCs/>
      <w:color w:val="446CAA"/>
      <w:kern w:val="32"/>
      <w:sz w:val="22"/>
      <w:szCs w:val="26"/>
    </w:rPr>
  </w:style>
  <w:style w:type="character" w:styleId="CommentReference">
    <w:name w:val="annotation reference"/>
    <w:basedOn w:val="DefaultParagraphFont"/>
    <w:uiPriority w:val="99"/>
    <w:semiHidden/>
    <w:unhideWhenUsed/>
    <w:rsid w:val="00483AAC"/>
    <w:rPr>
      <w:sz w:val="16"/>
      <w:szCs w:val="16"/>
    </w:rPr>
  </w:style>
  <w:style w:type="paragraph" w:styleId="CommentText">
    <w:name w:val="annotation text"/>
    <w:basedOn w:val="Normal"/>
    <w:link w:val="CommentTextChar"/>
    <w:uiPriority w:val="99"/>
    <w:unhideWhenUsed/>
    <w:rsid w:val="00483AAC"/>
    <w:rPr>
      <w:szCs w:val="20"/>
    </w:rPr>
  </w:style>
  <w:style w:type="character" w:customStyle="1" w:styleId="CommentTextChar">
    <w:name w:val="Comment Text Char"/>
    <w:basedOn w:val="DefaultParagraphFont"/>
    <w:link w:val="CommentText"/>
    <w:uiPriority w:val="99"/>
    <w:rsid w:val="00483AAC"/>
    <w:rPr>
      <w:rFonts w:ascii="Liberation Sans" w:hAnsi="Liberation Sans"/>
    </w:rPr>
  </w:style>
  <w:style w:type="paragraph" w:styleId="CommentSubject">
    <w:name w:val="annotation subject"/>
    <w:basedOn w:val="Normal"/>
    <w:next w:val="Normal"/>
    <w:link w:val="CommentSubjectChar"/>
    <w:uiPriority w:val="99"/>
    <w:semiHidden/>
    <w:unhideWhenUsed/>
    <w:rsid w:val="00483AAC"/>
    <w:pPr>
      <w:spacing w:before="120" w:after="120"/>
    </w:pPr>
    <w:rPr>
      <w:rFonts w:ascii="Arial" w:hAnsi="Arial"/>
      <w:b/>
      <w:bCs/>
      <w:szCs w:val="20"/>
    </w:rPr>
  </w:style>
  <w:style w:type="character" w:customStyle="1" w:styleId="CommentSubjectChar">
    <w:name w:val="Comment Subject Char"/>
    <w:basedOn w:val="CommentTextChar"/>
    <w:link w:val="CommentSubject"/>
    <w:uiPriority w:val="99"/>
    <w:semiHidden/>
    <w:rsid w:val="00483AAC"/>
    <w:rPr>
      <w:rFonts w:ascii="Arial" w:hAnsi="Arial"/>
      <w:b/>
      <w:bCs/>
    </w:rPr>
  </w:style>
  <w:style w:type="paragraph" w:styleId="ListParagraph">
    <w:name w:val="List Paragraph"/>
    <w:basedOn w:val="Normal"/>
    <w:uiPriority w:val="34"/>
    <w:qFormat/>
    <w:rsid w:val="00483AAC"/>
    <w:pPr>
      <w:spacing w:before="60" w:after="120" w:line="276" w:lineRule="auto"/>
      <w:ind w:left="720"/>
      <w:contextualSpacing/>
    </w:pPr>
    <w:rPr>
      <w:rFonts w:ascii="Arial" w:eastAsiaTheme="minorHAnsi" w:hAnsi="Arial" w:cstheme="minorBidi"/>
      <w:szCs w:val="22"/>
    </w:rPr>
  </w:style>
  <w:style w:type="paragraph" w:customStyle="1" w:styleId="History">
    <w:name w:val="History"/>
    <w:basedOn w:val="Normal"/>
    <w:qFormat/>
    <w:rsid w:val="00483AAC"/>
    <w:pPr>
      <w:spacing w:before="120" w:after="120"/>
    </w:pPr>
    <w:rPr>
      <w:rFonts w:ascii="Arial" w:hAnsi="Arial"/>
      <w:sz w:val="18"/>
      <w:szCs w:val="18"/>
    </w:rPr>
  </w:style>
  <w:style w:type="paragraph" w:customStyle="1" w:styleId="TableText-Heading">
    <w:name w:val="Table Text - Heading"/>
    <w:basedOn w:val="Normal"/>
    <w:qFormat/>
    <w:rsid w:val="00483AAC"/>
    <w:pPr>
      <w:keepNext/>
      <w:widowControl w:val="0"/>
      <w:suppressLineNumbers/>
      <w:suppressAutoHyphens/>
      <w:spacing w:before="0" w:after="0"/>
    </w:pPr>
    <w:rPr>
      <w:rFonts w:ascii="Arial" w:hAnsi="Arial"/>
      <w:b/>
      <w:color w:val="000000"/>
      <w:kern w:val="2"/>
      <w:sz w:val="18"/>
      <w:szCs w:val="20"/>
      <w:lang w:eastAsia="ja-JP"/>
    </w:rPr>
  </w:style>
  <w:style w:type="character" w:customStyle="1" w:styleId="Heading1Char">
    <w:name w:val="Heading 1 Char"/>
    <w:basedOn w:val="DefaultParagraphFont"/>
    <w:link w:val="Heading1"/>
    <w:rsid w:val="00483AA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uiPriority w:val="9"/>
    <w:rsid w:val="00483AAC"/>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uiPriority w:val="9"/>
    <w:rsid w:val="00483AA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uiPriority w:val="9"/>
    <w:rsid w:val="00483AAC"/>
    <w:rPr>
      <w:rFonts w:ascii="Liberation Sans" w:hAnsi="Liberation Sans" w:cs="Arial"/>
      <w:b/>
      <w:iCs/>
      <w:color w:val="446CAA"/>
      <w:kern w:val="32"/>
      <w:sz w:val="24"/>
      <w:szCs w:val="28"/>
    </w:rPr>
  </w:style>
  <w:style w:type="character" w:customStyle="1" w:styleId="Heading6Char">
    <w:name w:val="Heading 6 Char"/>
    <w:basedOn w:val="DefaultParagraphFont"/>
    <w:link w:val="Heading6"/>
    <w:uiPriority w:val="9"/>
    <w:rsid w:val="00483AAC"/>
    <w:rPr>
      <w:rFonts w:ascii="Liberation Sans" w:hAnsi="Liberation Sans" w:cs="Arial"/>
      <w:b/>
      <w:color w:val="446CAA"/>
      <w:kern w:val="32"/>
      <w:szCs w:val="22"/>
    </w:rPr>
  </w:style>
  <w:style w:type="character" w:customStyle="1" w:styleId="Heading7Char">
    <w:name w:val="Heading 7 Char"/>
    <w:basedOn w:val="DefaultParagraphFont"/>
    <w:link w:val="Heading7"/>
    <w:rsid w:val="00483AAC"/>
    <w:rPr>
      <w:rFonts w:ascii="Liberation Sans" w:hAnsi="Liberation Sans" w:cs="Arial"/>
      <w:b/>
      <w:color w:val="446CAA"/>
      <w:kern w:val="32"/>
      <w:szCs w:val="22"/>
    </w:rPr>
  </w:style>
  <w:style w:type="character" w:customStyle="1" w:styleId="Heading8Char">
    <w:name w:val="Heading 8 Char"/>
    <w:basedOn w:val="DefaultParagraphFont"/>
    <w:link w:val="Heading8"/>
    <w:rsid w:val="00483AAC"/>
    <w:rPr>
      <w:rFonts w:ascii="Liberation Sans" w:hAnsi="Liberation Sans" w:cs="Arial"/>
      <w:b/>
      <w:i/>
      <w:iCs/>
      <w:color w:val="446CAA"/>
      <w:kern w:val="32"/>
      <w:szCs w:val="22"/>
    </w:rPr>
  </w:style>
  <w:style w:type="character" w:customStyle="1" w:styleId="Heading9Char">
    <w:name w:val="Heading 9 Char"/>
    <w:basedOn w:val="DefaultParagraphFont"/>
    <w:link w:val="Heading9"/>
    <w:rsid w:val="00483AAC"/>
    <w:rPr>
      <w:rFonts w:ascii="Liberation Sans" w:hAnsi="Liberation Sans" w:cs="Arial"/>
      <w:b/>
      <w:i/>
      <w:iCs/>
      <w:color w:val="446CAA"/>
      <w:kern w:val="32"/>
      <w:szCs w:val="22"/>
    </w:rPr>
  </w:style>
  <w:style w:type="character" w:customStyle="1" w:styleId="TitleChar">
    <w:name w:val="Title Char"/>
    <w:basedOn w:val="DefaultParagraphFont"/>
    <w:link w:val="Title"/>
    <w:rsid w:val="00483AAC"/>
    <w:rPr>
      <w:rFonts w:ascii="Liberation Sans" w:hAnsi="Liberation Sans" w:cs="Arial"/>
      <w:b/>
      <w:bCs/>
      <w:color w:val="446CAA"/>
      <w:kern w:val="28"/>
      <w:sz w:val="48"/>
      <w:szCs w:val="48"/>
    </w:rPr>
  </w:style>
  <w:style w:type="character" w:customStyle="1" w:styleId="SubtitleChar">
    <w:name w:val="Subtitle Char"/>
    <w:basedOn w:val="DefaultParagraphFont"/>
    <w:link w:val="Subtitle"/>
    <w:rsid w:val="00483AAC"/>
    <w:rPr>
      <w:rFonts w:ascii="Liberation Sans" w:hAnsi="Liberation Sans" w:cs="Arial"/>
      <w:b/>
      <w:bCs/>
      <w:color w:val="446CAA"/>
      <w:kern w:val="28"/>
      <w:sz w:val="36"/>
      <w:szCs w:val="36"/>
    </w:rPr>
  </w:style>
  <w:style w:type="paragraph" w:styleId="ListContinue2">
    <w:name w:val="List Continue 2"/>
    <w:basedOn w:val="Normal"/>
    <w:uiPriority w:val="99"/>
    <w:unhideWhenUsed/>
    <w:rsid w:val="00483AAC"/>
    <w:pPr>
      <w:spacing w:before="120" w:after="120" w:line="276" w:lineRule="auto"/>
      <w:ind w:left="720"/>
    </w:pPr>
    <w:rPr>
      <w:rFonts w:ascii="Arial" w:eastAsiaTheme="minorHAnsi" w:hAnsi="Arial" w:cstheme="minorBidi"/>
      <w:szCs w:val="22"/>
    </w:rPr>
  </w:style>
  <w:style w:type="paragraph" w:styleId="ListContinue">
    <w:name w:val="List Continue"/>
    <w:basedOn w:val="Normal"/>
    <w:uiPriority w:val="99"/>
    <w:unhideWhenUsed/>
    <w:rsid w:val="00483AAC"/>
    <w:pPr>
      <w:spacing w:before="120" w:after="0" w:line="276" w:lineRule="auto"/>
      <w:ind w:left="360"/>
    </w:pPr>
    <w:rPr>
      <w:rFonts w:ascii="Arial" w:eastAsiaTheme="minorHAnsi" w:hAnsi="Arial" w:cstheme="minorBidi"/>
      <w:szCs w:val="22"/>
    </w:rPr>
  </w:style>
  <w:style w:type="paragraph" w:styleId="ListBullet3">
    <w:name w:val="List Bullet 3"/>
    <w:basedOn w:val="Normal"/>
    <w:uiPriority w:val="99"/>
    <w:unhideWhenUsed/>
    <w:rsid w:val="00483AAC"/>
    <w:pPr>
      <w:numPr>
        <w:numId w:val="11"/>
      </w:numPr>
      <w:spacing w:before="0" w:after="0"/>
      <w:ind w:left="1080"/>
    </w:pPr>
    <w:rPr>
      <w:rFonts w:ascii="Arial" w:eastAsiaTheme="minorHAnsi" w:hAnsi="Arial" w:cstheme="minorBidi"/>
      <w:szCs w:val="22"/>
    </w:rPr>
  </w:style>
  <w:style w:type="paragraph" w:styleId="ListNumber">
    <w:name w:val="List Number"/>
    <w:basedOn w:val="Normal"/>
    <w:unhideWhenUsed/>
    <w:rsid w:val="005F468A"/>
    <w:pPr>
      <w:numPr>
        <w:numId w:val="3"/>
      </w:numPr>
      <w:contextualSpacing/>
    </w:pPr>
  </w:style>
  <w:style w:type="paragraph" w:styleId="ListContinue3">
    <w:name w:val="List Continue 3"/>
    <w:basedOn w:val="Normal"/>
    <w:uiPriority w:val="99"/>
    <w:unhideWhenUsed/>
    <w:rsid w:val="00483AAC"/>
    <w:pPr>
      <w:spacing w:before="120" w:after="0" w:line="276" w:lineRule="auto"/>
      <w:ind w:left="1080"/>
    </w:pPr>
    <w:rPr>
      <w:rFonts w:ascii="Arial" w:eastAsiaTheme="minorHAnsi" w:hAnsi="Arial" w:cstheme="minorBidi"/>
      <w:szCs w:val="22"/>
    </w:rPr>
  </w:style>
  <w:style w:type="paragraph" w:styleId="ListBullet4">
    <w:name w:val="List Bullet 4"/>
    <w:basedOn w:val="Normal"/>
    <w:uiPriority w:val="99"/>
    <w:unhideWhenUsed/>
    <w:rsid w:val="00483AAC"/>
    <w:pPr>
      <w:numPr>
        <w:numId w:val="15"/>
      </w:numPr>
      <w:spacing w:before="120" w:after="0" w:line="276" w:lineRule="auto"/>
      <w:outlineLvl w:val="3"/>
    </w:pPr>
    <w:rPr>
      <w:rFonts w:ascii="Arial" w:eastAsiaTheme="minorHAnsi" w:hAnsi="Arial" w:cstheme="minorBidi"/>
      <w:szCs w:val="22"/>
    </w:rPr>
  </w:style>
  <w:style w:type="paragraph" w:styleId="ListBullet5">
    <w:name w:val="List Bullet 5"/>
    <w:basedOn w:val="Normal"/>
    <w:uiPriority w:val="99"/>
    <w:unhideWhenUsed/>
    <w:rsid w:val="00483AAC"/>
    <w:pPr>
      <w:tabs>
        <w:tab w:val="num" w:pos="1800"/>
      </w:tabs>
      <w:spacing w:before="0" w:after="0" w:line="276" w:lineRule="auto"/>
      <w:ind w:left="1800" w:hanging="360"/>
      <w:contextualSpacing/>
    </w:pPr>
    <w:rPr>
      <w:rFonts w:ascii="Arial" w:eastAsiaTheme="minorHAnsi" w:hAnsi="Arial" w:cstheme="minorBidi"/>
      <w:szCs w:val="22"/>
    </w:rPr>
  </w:style>
  <w:style w:type="table" w:styleId="LightList-Accent1">
    <w:name w:val="Light List Accent 1"/>
    <w:basedOn w:val="TableNormal"/>
    <w:uiPriority w:val="61"/>
    <w:rsid w:val="00483AAC"/>
    <w:rPr>
      <w:rFonts w:asciiTheme="majorHAnsi" w:eastAsiaTheme="minorHAnsi" w:hAnsiTheme="maj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aption">
    <w:name w:val="Table Caption"/>
    <w:basedOn w:val="Normal"/>
    <w:rsid w:val="00483AAC"/>
    <w:pPr>
      <w:keepNext/>
      <w:spacing w:before="240" w:after="0"/>
    </w:pPr>
    <w:rPr>
      <w:rFonts w:ascii="Arial" w:eastAsiaTheme="minorHAnsi" w:hAnsi="Arial" w:cstheme="minorBidi"/>
      <w:b/>
      <w:bCs/>
      <w:szCs w:val="18"/>
    </w:rPr>
  </w:style>
  <w:style w:type="paragraph" w:customStyle="1" w:styleId="TableTextBullet1">
    <w:name w:val="Table Text Bullet 1"/>
    <w:basedOn w:val="Normal"/>
    <w:rsid w:val="00483AAC"/>
    <w:pPr>
      <w:numPr>
        <w:numId w:val="10"/>
      </w:numPr>
      <w:spacing w:before="60" w:after="60"/>
      <w:contextualSpacing/>
    </w:pPr>
    <w:rPr>
      <w:rFonts w:ascii="Arial" w:eastAsiaTheme="minorHAnsi" w:hAnsi="Arial" w:cstheme="minorBidi"/>
      <w:bCs/>
      <w:sz w:val="18"/>
      <w:szCs w:val="22"/>
    </w:rPr>
  </w:style>
  <w:style w:type="paragraph" w:customStyle="1" w:styleId="TableTextNumber1">
    <w:name w:val="Table Text Number 1"/>
    <w:basedOn w:val="Normal"/>
    <w:qFormat/>
    <w:rsid w:val="00483AAC"/>
    <w:pPr>
      <w:spacing w:before="0" w:after="0"/>
    </w:pPr>
    <w:rPr>
      <w:rFonts w:ascii="Arial" w:eastAsiaTheme="minorHAnsi" w:hAnsi="Arial" w:cstheme="minorBidi"/>
      <w:bCs/>
      <w:szCs w:val="22"/>
    </w:rPr>
  </w:style>
  <w:style w:type="paragraph" w:customStyle="1" w:styleId="TableBullet2">
    <w:name w:val="Table Bullet 2"/>
    <w:basedOn w:val="ListBullet2"/>
    <w:rsid w:val="00483AAC"/>
    <w:pPr>
      <w:numPr>
        <w:numId w:val="0"/>
      </w:numPr>
      <w:tabs>
        <w:tab w:val="num" w:pos="432"/>
      </w:tabs>
      <w:spacing w:before="120" w:after="0"/>
      <w:ind w:left="432" w:hanging="432"/>
      <w:contextualSpacing/>
    </w:pPr>
    <w:rPr>
      <w:rFonts w:ascii="Arial" w:eastAsiaTheme="minorHAnsi" w:hAnsi="Arial" w:cstheme="minorBidi"/>
      <w:sz w:val="16"/>
      <w:szCs w:val="22"/>
    </w:rPr>
  </w:style>
  <w:style w:type="paragraph" w:customStyle="1" w:styleId="TableTextBullet2">
    <w:name w:val="Table Text Bullet 2"/>
    <w:basedOn w:val="TableTextBullet1"/>
    <w:rsid w:val="00483AAC"/>
    <w:pPr>
      <w:numPr>
        <w:numId w:val="0"/>
      </w:numPr>
      <w:ind w:left="785" w:hanging="360"/>
    </w:pPr>
    <w:rPr>
      <w:i/>
    </w:rPr>
  </w:style>
  <w:style w:type="paragraph" w:customStyle="1" w:styleId="TableText">
    <w:name w:val="Table Text"/>
    <w:link w:val="TableTextCharChar"/>
    <w:rsid w:val="00483AAC"/>
    <w:rPr>
      <w:rFonts w:asciiTheme="minorHAnsi" w:hAnsiTheme="minorHAnsi"/>
      <w:sz w:val="18"/>
    </w:rPr>
  </w:style>
  <w:style w:type="character" w:customStyle="1" w:styleId="TableTextCharChar">
    <w:name w:val="Table Text Char Char"/>
    <w:link w:val="TableText"/>
    <w:rsid w:val="00483AAC"/>
    <w:rPr>
      <w:rFonts w:asciiTheme="minorHAnsi" w:hAnsiTheme="minorHAnsi"/>
      <w:sz w:val="18"/>
    </w:rPr>
  </w:style>
  <w:style w:type="paragraph" w:styleId="Revision">
    <w:name w:val="Revision"/>
    <w:hidden/>
    <w:uiPriority w:val="99"/>
    <w:semiHidden/>
    <w:rsid w:val="00483AAC"/>
    <w:rPr>
      <w:rFonts w:asciiTheme="majorHAnsi" w:eastAsiaTheme="minorHAnsi" w:hAnsiTheme="majorHAnsi" w:cstheme="minorBidi"/>
      <w:sz w:val="22"/>
      <w:szCs w:val="22"/>
    </w:rPr>
  </w:style>
  <w:style w:type="paragraph" w:styleId="TableofFigures">
    <w:name w:val="table of figures"/>
    <w:basedOn w:val="Normal"/>
    <w:next w:val="Normal"/>
    <w:uiPriority w:val="99"/>
    <w:unhideWhenUsed/>
    <w:rsid w:val="00483AAC"/>
    <w:pPr>
      <w:spacing w:before="0" w:after="0" w:line="276" w:lineRule="auto"/>
    </w:pPr>
    <w:rPr>
      <w:rFonts w:ascii="Arial" w:eastAsiaTheme="minorHAnsi" w:hAnsi="Arial" w:cstheme="minorBidi"/>
      <w:szCs w:val="22"/>
    </w:rPr>
  </w:style>
  <w:style w:type="character" w:customStyle="1" w:styleId="HeaderChar">
    <w:name w:val="Header Char"/>
    <w:basedOn w:val="DefaultParagraphFont"/>
    <w:link w:val="Header"/>
    <w:rsid w:val="00483AAC"/>
    <w:rPr>
      <w:rFonts w:ascii="Liberation Sans" w:hAnsi="Liberation Sans"/>
      <w:szCs w:val="24"/>
    </w:rPr>
  </w:style>
  <w:style w:type="character" w:customStyle="1" w:styleId="NoteHeadingChar">
    <w:name w:val="Note Heading Char"/>
    <w:basedOn w:val="DefaultParagraphFont"/>
    <w:link w:val="NoteHeading"/>
    <w:rsid w:val="00483AAC"/>
    <w:rPr>
      <w:rFonts w:ascii="Liberation Sans" w:hAnsi="Liberation Sans"/>
      <w:szCs w:val="24"/>
    </w:rPr>
  </w:style>
  <w:style w:type="character" w:styleId="HTMLCode">
    <w:name w:val="HTML Code"/>
    <w:basedOn w:val="DefaultParagraphFont"/>
    <w:uiPriority w:val="99"/>
    <w:semiHidden/>
    <w:unhideWhenUsed/>
    <w:rsid w:val="00483AAC"/>
    <w:rPr>
      <w:rFonts w:ascii="Courier New" w:eastAsia="Times New Roman" w:hAnsi="Courier New" w:cs="Courier New"/>
      <w:sz w:val="20"/>
      <w:szCs w:val="20"/>
    </w:rPr>
  </w:style>
  <w:style w:type="table" w:customStyle="1" w:styleId="TableGrid1">
    <w:name w:val="Table Grid1"/>
    <w:basedOn w:val="TableNormal"/>
    <w:next w:val="TableGrid"/>
    <w:uiPriority w:val="59"/>
    <w:rsid w:val="00483AAC"/>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3AAC"/>
    <w:rPr>
      <w:rFonts w:asciiTheme="majorHAnsi" w:eastAsiaTheme="minorHAnsi" w:hAnsiTheme="maj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83AAC"/>
    <w:rPr>
      <w:rFonts w:asciiTheme="majorHAnsi" w:eastAsiaTheme="minorHAnsi" w:hAnsiTheme="maj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3AAC"/>
    <w:pPr>
      <w:autoSpaceDE w:val="0"/>
      <w:autoSpaceDN w:val="0"/>
      <w:adjustRightInd w:val="0"/>
    </w:pPr>
    <w:rPr>
      <w:rFonts w:ascii="Courier New" w:eastAsiaTheme="minorHAnsi" w:hAnsi="Courier New" w:cs="Courier New"/>
      <w:color w:val="000000"/>
      <w:sz w:val="24"/>
      <w:szCs w:val="24"/>
    </w:rPr>
  </w:style>
  <w:style w:type="paragraph" w:styleId="DocumentMap">
    <w:name w:val="Document Map"/>
    <w:basedOn w:val="Normal"/>
    <w:link w:val="DocumentMapChar"/>
    <w:uiPriority w:val="99"/>
    <w:semiHidden/>
    <w:unhideWhenUsed/>
    <w:rsid w:val="00483AAC"/>
    <w:pPr>
      <w:spacing w:before="0" w:after="0"/>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483AAC"/>
    <w:rPr>
      <w:rFonts w:ascii="Lucida Grande" w:eastAsiaTheme="minorHAnsi" w:hAnsi="Lucida Grande" w:cs="Lucida Grande"/>
      <w:szCs w:val="24"/>
    </w:rPr>
  </w:style>
  <w:style w:type="table" w:customStyle="1" w:styleId="TableGrid11">
    <w:name w:val="Table Grid11"/>
    <w:basedOn w:val="TableNormal"/>
    <w:next w:val="TableGrid"/>
    <w:uiPriority w:val="59"/>
    <w:rsid w:val="00483AA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AAC"/>
    <w:rPr>
      <w:rFonts w:ascii="Calibri" w:eastAsia="Calibri" w:hAnsi="Calibri"/>
      <w:sz w:val="22"/>
      <w:szCs w:val="22"/>
    </w:rPr>
  </w:style>
  <w:style w:type="character" w:styleId="BookTitle">
    <w:name w:val="Book Title"/>
    <w:basedOn w:val="DefaultParagraphFont"/>
    <w:uiPriority w:val="33"/>
    <w:rsid w:val="00483AAC"/>
    <w:rPr>
      <w:b/>
      <w:bCs/>
      <w:smallCaps/>
      <w:spacing w:val="5"/>
    </w:rPr>
  </w:style>
  <w:style w:type="character" w:styleId="HTMLCite">
    <w:name w:val="HTML Cite"/>
    <w:basedOn w:val="DefaultParagraphFont"/>
    <w:uiPriority w:val="99"/>
    <w:semiHidden/>
    <w:unhideWhenUsed/>
    <w:rsid w:val="00483AAC"/>
    <w:rPr>
      <w:i/>
      <w:iCs/>
    </w:rPr>
  </w:style>
  <w:style w:type="paragraph" w:styleId="z-TopofForm">
    <w:name w:val="HTML Top of Form"/>
    <w:basedOn w:val="Normal"/>
    <w:next w:val="Normal"/>
    <w:link w:val="z-TopofFormChar"/>
    <w:hidden/>
    <w:uiPriority w:val="99"/>
    <w:semiHidden/>
    <w:unhideWhenUsed/>
    <w:rsid w:val="00483AAC"/>
    <w:pPr>
      <w:pBdr>
        <w:bottom w:val="single" w:sz="6" w:space="1" w:color="auto"/>
      </w:pBdr>
      <w:spacing w:before="0" w:after="0"/>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483AAC"/>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483AAC"/>
    <w:pPr>
      <w:pBdr>
        <w:top w:val="single" w:sz="6" w:space="1" w:color="auto"/>
      </w:pBdr>
      <w:spacing w:before="0" w:after="0"/>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483AAC"/>
    <w:rPr>
      <w:rFonts w:ascii="Arial" w:eastAsiaTheme="minorHAnsi" w:hAnsi="Arial" w:cstheme="minorBidi"/>
      <w:vanish/>
      <w:sz w:val="16"/>
      <w:szCs w:val="16"/>
    </w:rPr>
  </w:style>
  <w:style w:type="table" w:styleId="GridTable2">
    <w:name w:val="Grid Table 2"/>
    <w:basedOn w:val="TableNormal"/>
    <w:uiPriority w:val="47"/>
    <w:rsid w:val="00483AAC"/>
    <w:rPr>
      <w:rFonts w:asciiTheme="majorHAnsi" w:eastAsiaTheme="minorHAnsi" w:hAnsiTheme="maj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83AAC"/>
    <w:rPr>
      <w:rFonts w:asciiTheme="majorHAnsi" w:eastAsiaTheme="minorHAnsi" w:hAnsiTheme="maj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3AAC"/>
    <w:rPr>
      <w:rFonts w:asciiTheme="majorHAnsi" w:eastAsiaTheme="minorHAnsi" w:hAnsiTheme="maj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AAC"/>
    <w:rPr>
      <w:rFonts w:asciiTheme="majorHAnsi" w:eastAsiaTheme="minorHAnsi" w:hAnsiTheme="maj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1">
    <w:name w:val="Unresolved Mention21"/>
    <w:basedOn w:val="DefaultParagraphFont"/>
    <w:uiPriority w:val="99"/>
    <w:semiHidden/>
    <w:unhideWhenUsed/>
    <w:rsid w:val="00483AAC"/>
    <w:rPr>
      <w:color w:val="605E5C"/>
      <w:shd w:val="clear" w:color="auto" w:fill="E1DFDD"/>
    </w:rPr>
  </w:style>
  <w:style w:type="character" w:customStyle="1" w:styleId="UnresolvedMention3">
    <w:name w:val="Unresolved Mention3"/>
    <w:basedOn w:val="DefaultParagraphFont"/>
    <w:uiPriority w:val="99"/>
    <w:semiHidden/>
    <w:unhideWhenUsed/>
    <w:rsid w:val="00483AAC"/>
    <w:rPr>
      <w:color w:val="605E5C"/>
      <w:shd w:val="clear" w:color="auto" w:fill="E1DFDD"/>
    </w:rPr>
  </w:style>
  <w:style w:type="character" w:customStyle="1" w:styleId="UnresolvedMention4">
    <w:name w:val="Unresolved Mention4"/>
    <w:basedOn w:val="DefaultParagraphFont"/>
    <w:uiPriority w:val="99"/>
    <w:semiHidden/>
    <w:unhideWhenUsed/>
    <w:rsid w:val="00483AAC"/>
    <w:rPr>
      <w:color w:val="605E5C"/>
      <w:shd w:val="clear" w:color="auto" w:fill="E1DFDD"/>
    </w:rPr>
  </w:style>
  <w:style w:type="paragraph" w:styleId="TOCHeading">
    <w:name w:val="TOC Heading"/>
    <w:basedOn w:val="Heading1"/>
    <w:next w:val="Normal"/>
    <w:uiPriority w:val="39"/>
    <w:unhideWhenUsed/>
    <w:qFormat/>
    <w:rsid w:val="00483AAC"/>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5">
    <w:name w:val="Unresolved Mention5"/>
    <w:basedOn w:val="DefaultParagraphFont"/>
    <w:uiPriority w:val="99"/>
    <w:semiHidden/>
    <w:unhideWhenUsed/>
    <w:rsid w:val="00483AAC"/>
    <w:rPr>
      <w:color w:val="605E5C"/>
      <w:shd w:val="clear" w:color="auto" w:fill="E1DFDD"/>
    </w:rPr>
  </w:style>
  <w:style w:type="paragraph" w:customStyle="1" w:styleId="Reference">
    <w:name w:val="Reference"/>
    <w:basedOn w:val="Normal"/>
    <w:qFormat/>
    <w:rsid w:val="00483AAC"/>
    <w:pPr>
      <w:tabs>
        <w:tab w:val="left" w:pos="1440"/>
        <w:tab w:val="left" w:pos="1800"/>
        <w:tab w:val="left" w:pos="2160"/>
      </w:tabs>
      <w:spacing w:before="120" w:after="120"/>
      <w:ind w:left="1440" w:hanging="1440"/>
    </w:pPr>
    <w:rPr>
      <w:rFonts w:ascii="Arial" w:hAnsi="Arial"/>
    </w:rPr>
  </w:style>
  <w:style w:type="paragraph" w:customStyle="1" w:styleId="Bulleted">
    <w:name w:val="Bulleted"/>
    <w:basedOn w:val="ListParagraph"/>
    <w:qFormat/>
    <w:rsid w:val="00483AAC"/>
    <w:pPr>
      <w:ind w:hanging="360"/>
    </w:pPr>
  </w:style>
  <w:style w:type="character" w:customStyle="1" w:styleId="CodeSnippet">
    <w:name w:val="Code Snippet"/>
    <w:basedOn w:val="DefaultParagraphFont"/>
    <w:uiPriority w:val="1"/>
    <w:qFormat/>
    <w:rsid w:val="00483AAC"/>
    <w:rPr>
      <w:rFonts w:ascii="Consolas" w:hAnsi="Consolas"/>
      <w:sz w:val="20"/>
    </w:rPr>
  </w:style>
  <w:style w:type="character" w:customStyle="1" w:styleId="apple-converted-space">
    <w:name w:val="apple-converted-space"/>
    <w:basedOn w:val="DefaultParagraphFont"/>
    <w:rsid w:val="0006768C"/>
  </w:style>
  <w:style w:type="paragraph" w:customStyle="1" w:styleId="Numbered1">
    <w:name w:val="Numbered 1"/>
    <w:basedOn w:val="ListParagraph"/>
    <w:qFormat/>
    <w:rsid w:val="00511174"/>
    <w:pPr>
      <w:numPr>
        <w:numId w:val="18"/>
      </w:numPr>
      <w:spacing w:before="0" w:after="0" w:line="240" w:lineRule="auto"/>
      <w:contextualSpacing w:val="0"/>
    </w:pPr>
    <w:rPr>
      <w:rFonts w:ascii="Calibri" w:hAnsi="Calibri" w:cs="Times New Roman"/>
      <w:sz w:val="22"/>
    </w:rPr>
  </w:style>
  <w:style w:type="paragraph" w:customStyle="1" w:styleId="ListNumber1">
    <w:name w:val="List Number 1"/>
    <w:basedOn w:val="Normal"/>
    <w:qFormat/>
    <w:rsid w:val="001C748B"/>
    <w:pPr>
      <w:numPr>
        <w:numId w:val="19"/>
      </w:numPr>
    </w:pPr>
  </w:style>
  <w:style w:type="paragraph" w:styleId="ListNumber2">
    <w:name w:val="List Number 2"/>
    <w:basedOn w:val="Normal"/>
    <w:unhideWhenUsed/>
    <w:rsid w:val="001C748B"/>
    <w:pPr>
      <w:numPr>
        <w:numId w:val="17"/>
      </w:numPr>
      <w:contextualSpacing/>
    </w:pPr>
  </w:style>
  <w:style w:type="character" w:styleId="IntenseEmphasis">
    <w:name w:val="Intense Emphasis"/>
    <w:basedOn w:val="DefaultParagraphFont"/>
    <w:uiPriority w:val="21"/>
    <w:qFormat/>
    <w:rsid w:val="004A08A8"/>
    <w:rPr>
      <w:i/>
      <w:iCs/>
      <w:color w:val="4F81BD" w:themeColor="accent1"/>
    </w:rPr>
  </w:style>
  <w:style w:type="character" w:customStyle="1" w:styleId="tosca">
    <w:name w:val="tosca"/>
    <w:basedOn w:val="DefaultParagraphFont"/>
    <w:uiPriority w:val="1"/>
    <w:qFormat/>
    <w:rsid w:val="00F55BC2"/>
    <w:rPr>
      <w:rFonts w:ascii="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2126">
      <w:bodyDiv w:val="1"/>
      <w:marLeft w:val="0"/>
      <w:marRight w:val="0"/>
      <w:marTop w:val="0"/>
      <w:marBottom w:val="0"/>
      <w:divBdr>
        <w:top w:val="none" w:sz="0" w:space="0" w:color="auto"/>
        <w:left w:val="none" w:sz="0" w:space="0" w:color="auto"/>
        <w:bottom w:val="none" w:sz="0" w:space="0" w:color="auto"/>
        <w:right w:val="none" w:sz="0" w:space="0" w:color="auto"/>
      </w:divBdr>
    </w:div>
    <w:div w:id="198588192">
      <w:bodyDiv w:val="1"/>
      <w:marLeft w:val="0"/>
      <w:marRight w:val="0"/>
      <w:marTop w:val="0"/>
      <w:marBottom w:val="0"/>
      <w:divBdr>
        <w:top w:val="none" w:sz="0" w:space="0" w:color="auto"/>
        <w:left w:val="none" w:sz="0" w:space="0" w:color="auto"/>
        <w:bottom w:val="none" w:sz="0" w:space="0" w:color="auto"/>
        <w:right w:val="none" w:sz="0" w:space="0" w:color="auto"/>
      </w:divBdr>
    </w:div>
    <w:div w:id="23732254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6019552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60030658">
      <w:bodyDiv w:val="1"/>
      <w:marLeft w:val="0"/>
      <w:marRight w:val="0"/>
      <w:marTop w:val="0"/>
      <w:marBottom w:val="0"/>
      <w:divBdr>
        <w:top w:val="none" w:sz="0" w:space="0" w:color="auto"/>
        <w:left w:val="none" w:sz="0" w:space="0" w:color="auto"/>
        <w:bottom w:val="none" w:sz="0" w:space="0" w:color="auto"/>
        <w:right w:val="none" w:sz="0" w:space="0" w:color="auto"/>
      </w:divBdr>
    </w:div>
    <w:div w:id="78342539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3654319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03193136">
      <w:bodyDiv w:val="1"/>
      <w:marLeft w:val="0"/>
      <w:marRight w:val="0"/>
      <w:marTop w:val="0"/>
      <w:marBottom w:val="0"/>
      <w:divBdr>
        <w:top w:val="none" w:sz="0" w:space="0" w:color="auto"/>
        <w:left w:val="none" w:sz="0" w:space="0" w:color="auto"/>
        <w:bottom w:val="none" w:sz="0" w:space="0" w:color="auto"/>
        <w:right w:val="none" w:sz="0" w:space="0" w:color="auto"/>
      </w:divBdr>
    </w:div>
    <w:div w:id="1319916157">
      <w:bodyDiv w:val="1"/>
      <w:marLeft w:val="0"/>
      <w:marRight w:val="0"/>
      <w:marTop w:val="0"/>
      <w:marBottom w:val="0"/>
      <w:divBdr>
        <w:top w:val="none" w:sz="0" w:space="0" w:color="auto"/>
        <w:left w:val="none" w:sz="0" w:space="0" w:color="auto"/>
        <w:bottom w:val="none" w:sz="0" w:space="0" w:color="auto"/>
        <w:right w:val="none" w:sz="0" w:space="0" w:color="auto"/>
      </w:divBdr>
    </w:div>
    <w:div w:id="143204206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46624608">
      <w:bodyDiv w:val="1"/>
      <w:marLeft w:val="0"/>
      <w:marRight w:val="0"/>
      <w:marTop w:val="0"/>
      <w:marBottom w:val="0"/>
      <w:divBdr>
        <w:top w:val="none" w:sz="0" w:space="0" w:color="auto"/>
        <w:left w:val="none" w:sz="0" w:space="0" w:color="auto"/>
        <w:bottom w:val="none" w:sz="0" w:space="0" w:color="auto"/>
        <w:right w:val="none" w:sz="0" w:space="0" w:color="auto"/>
      </w:divBdr>
    </w:div>
    <w:div w:id="1687364540">
      <w:bodyDiv w:val="1"/>
      <w:marLeft w:val="0"/>
      <w:marRight w:val="0"/>
      <w:marTop w:val="0"/>
      <w:marBottom w:val="0"/>
      <w:divBdr>
        <w:top w:val="none" w:sz="0" w:space="0" w:color="auto"/>
        <w:left w:val="none" w:sz="0" w:space="0" w:color="auto"/>
        <w:bottom w:val="none" w:sz="0" w:space="0" w:color="auto"/>
        <w:right w:val="none" w:sz="0" w:space="0" w:color="auto"/>
      </w:divBdr>
    </w:div>
    <w:div w:id="1781222584">
      <w:bodyDiv w:val="1"/>
      <w:marLeft w:val="0"/>
      <w:marRight w:val="0"/>
      <w:marTop w:val="0"/>
      <w:marBottom w:val="0"/>
      <w:divBdr>
        <w:top w:val="none" w:sz="0" w:space="0" w:color="auto"/>
        <w:left w:val="none" w:sz="0" w:space="0" w:color="auto"/>
        <w:bottom w:val="none" w:sz="0" w:space="0" w:color="auto"/>
        <w:right w:val="none" w:sz="0" w:space="0" w:color="auto"/>
      </w:divBdr>
    </w:div>
    <w:div w:id="1848521137">
      <w:bodyDiv w:val="1"/>
      <w:marLeft w:val="0"/>
      <w:marRight w:val="0"/>
      <w:marTop w:val="0"/>
      <w:marBottom w:val="0"/>
      <w:divBdr>
        <w:top w:val="none" w:sz="0" w:space="0" w:color="auto"/>
        <w:left w:val="none" w:sz="0" w:space="0" w:color="auto"/>
        <w:bottom w:val="none" w:sz="0" w:space="0" w:color="auto"/>
        <w:right w:val="none" w:sz="0" w:space="0" w:color="auto"/>
      </w:divBdr>
    </w:div>
    <w:div w:id="1869635044">
      <w:bodyDiv w:val="1"/>
      <w:marLeft w:val="0"/>
      <w:marRight w:val="0"/>
      <w:marTop w:val="0"/>
      <w:marBottom w:val="0"/>
      <w:divBdr>
        <w:top w:val="none" w:sz="0" w:space="0" w:color="auto"/>
        <w:left w:val="none" w:sz="0" w:space="0" w:color="auto"/>
        <w:bottom w:val="none" w:sz="0" w:space="0" w:color="auto"/>
        <w:right w:val="none" w:sz="0" w:space="0" w:color="auto"/>
      </w:divBdr>
    </w:div>
    <w:div w:id="191011659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 w:id="21332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tosca" TargetMode="External"/><Relationship Id="rId117" Type="http://schemas.openxmlformats.org/officeDocument/2006/relationships/hyperlink" Target="mailto:sramasw@brocade.com" TargetMode="External"/><Relationship Id="rId21" Type="http://schemas.openxmlformats.org/officeDocument/2006/relationships/hyperlink" Target="mailto:calin.curescu@ericsson.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yaml.org/spec/1.2/spec.html" TargetMode="External"/><Relationship Id="rId63" Type="http://schemas.openxmlformats.org/officeDocument/2006/relationships/hyperlink" Target="https://yaml.org/spec/1.2/spec.html" TargetMode="External"/><Relationship Id="rId68" Type="http://schemas.openxmlformats.org/officeDocument/2006/relationships/hyperlink" Target="https://yaml.org/type/binary.html" TargetMode="External"/><Relationship Id="rId84" Type="http://schemas.openxmlformats.org/officeDocument/2006/relationships/hyperlink" Target="mailto:calin.curescu@ericsson.com" TargetMode="External"/><Relationship Id="rId89" Type="http://schemas.openxmlformats.org/officeDocument/2006/relationships/hyperlink" Target="file:///C:\Users\IBM_ADMIN\Documents\IBM\SWG\Standards\SDOs\OASIS\TOSCA\Interop%20SC\YAML\Frank.Leymann@informatik.uni-stuttgart.de" TargetMode="External"/><Relationship Id="rId112" Type="http://schemas.openxmlformats.org/officeDocument/2006/relationships/hyperlink" Target="file:///C:\Users\IBM_ADMIN\Documents\IBM\SWG\Standards\SDOs\OASIS\TOSCA\Interop%20SC\YAML\richard.probst@sap.com" TargetMode="External"/><Relationship Id="rId16" Type="http://schemas.openxmlformats.org/officeDocument/2006/relationships/hyperlink" Target="https://docs.oasis-open.org/tosca/TOSCA/v2.0/TOSCA-v2.0.html" TargetMode="External"/><Relationship Id="rId107" Type="http://schemas.openxmlformats.org/officeDocument/2006/relationships/hyperlink" Target="mailto:mrutkows@us.ibm.com" TargetMode="External"/><Relationship Id="rId11" Type="http://schemas.openxmlformats.org/officeDocument/2006/relationships/hyperlink" Target="https://docs.oasis-open.org/tosca/TOSCA/v2.0/csd05/TOSCA-v2.0-csd05.pdf"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s://www.oasis-open.org/" TargetMode="External"/><Relationship Id="rId53" Type="http://schemas.openxmlformats.org/officeDocument/2006/relationships/image" Target="media/image2.png"/><Relationship Id="rId58" Type="http://schemas.openxmlformats.org/officeDocument/2006/relationships/hyperlink" Target="https://yaml.org/spec/1.2.2/" TargetMode="External"/><Relationship Id="rId74" Type="http://schemas.openxmlformats.org/officeDocument/2006/relationships/hyperlink" Target="http://www.ewh.ieee.org/soc/ias/pub-dept/abbreviation.pdf" TargetMode="External"/><Relationship Id="rId79" Type="http://schemas.openxmlformats.org/officeDocument/2006/relationships/hyperlink" Target="https://www.pcre.org/" TargetMode="External"/><Relationship Id="rId102" Type="http://schemas.openxmlformats.org/officeDocument/2006/relationships/hyperlink" Target="mailto:kevin.l.wilson@hp.com" TargetMode="External"/><Relationship Id="rId123" Type="http://schemas.openxmlformats.org/officeDocument/2006/relationships/hyperlink" Target="mailto:travis.tripp@hp.co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gabor.marton@nokia.com" TargetMode="External"/><Relationship Id="rId95" Type="http://schemas.openxmlformats.org/officeDocument/2006/relationships/hyperlink" Target="mailto:jdurand@us.fujitsu.com" TargetMode="External"/><Relationship Id="rId22" Type="http://schemas.openxmlformats.org/officeDocument/2006/relationships/hyperlink" Target="http://ericsson.com/" TargetMode="External"/><Relationship Id="rId27" Type="http://schemas.openxmlformats.org/officeDocument/2006/relationships/hyperlink" Target="https://www.oasis-open.org/committees/comments/index.php?wg_abbrev=tosc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yaml.org/type/timestamp.html" TargetMode="External"/><Relationship Id="rId64" Type="http://schemas.openxmlformats.org/officeDocument/2006/relationships/hyperlink" Target="https://yaml.org/spec/1.2/spec.html" TargetMode="External"/><Relationship Id="rId69" Type="http://schemas.openxmlformats.org/officeDocument/2006/relationships/hyperlink" Target="https://tools.ietf.org/html/rfc3339" TargetMode="External"/><Relationship Id="rId113" Type="http://schemas.openxmlformats.org/officeDocument/2006/relationships/hyperlink" Target="mailto:spzala@us.ibm.com" TargetMode="External"/><Relationship Id="rId118" Type="http://schemas.openxmlformats.org/officeDocument/2006/relationships/hyperlink" Target="mailto:stephane.maes@hp.com" TargetMode="External"/><Relationship Id="rId80" Type="http://schemas.openxmlformats.org/officeDocument/2006/relationships/hyperlink" Target="mailto:alex.vul@intel.com" TargetMode="External"/><Relationship Id="rId85" Type="http://schemas.openxmlformats.org/officeDocument/2006/relationships/hyperlink" Target="mailto:lauwers@ubicity.com)" TargetMode="External"/><Relationship Id="rId12" Type="http://schemas.openxmlformats.org/officeDocument/2006/relationships/hyperlink" Target="https://docs.oasis-open.org/tosca/TOSCA/v2.0/csd04/TOSCA-v2.0-csd04.docx" TargetMode="External"/><Relationship Id="rId17" Type="http://schemas.openxmlformats.org/officeDocument/2006/relationships/hyperlink" Target="https://docs.oasis-open.org/tosca/TOSCA/v2.0/TOSCA-v2.0.pdf" TargetMode="External"/><Relationship Id="rId33" Type="http://schemas.openxmlformats.org/officeDocument/2006/relationships/hyperlink" Target="https://docs.oasis-open.org/tosca/TOSCA/v2.0/csd05/TOSCA-v2.0-csd05.html"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mycompany.com/repository/myproject/" TargetMode="External"/><Relationship Id="rId103" Type="http://schemas.openxmlformats.org/officeDocument/2006/relationships/hyperlink" Target="file:///C:\Users\IBM_ADMIN\Documents\IBM\SWG\Standards\SDOs\OASIS\TOSCA\Interop%20SC\YAML\kraman@redhat.com" TargetMode="External"/><Relationship Id="rId108" Type="http://schemas.openxmlformats.org/officeDocument/2006/relationships/hyperlink" Target="mailto:moshe.elisha@alcatel-lucent.com" TargetMode="External"/><Relationship Id="rId124" Type="http://schemas.openxmlformats.org/officeDocument/2006/relationships/hyperlink" Target="mailto:vahidhashemian@us.ibm.com" TargetMode="External"/><Relationship Id="rId54" Type="http://schemas.openxmlformats.org/officeDocument/2006/relationships/image" Target="media/image3.png"/><Relationship Id="rId70" Type="http://schemas.openxmlformats.org/officeDocument/2006/relationships/hyperlink" Target="https://www.iso.org/iso-8601-date-and-time-format.html" TargetMode="External"/><Relationship Id="rId75" Type="http://schemas.openxmlformats.org/officeDocument/2006/relationships/hyperlink" Target="http://www.bipm.org/en/publications/si-brochure/" TargetMode="External"/><Relationship Id="rId91" Type="http://schemas.openxmlformats.org/officeDocument/2006/relationships/hyperlink" Target="mailto:gbreiter@de.ibm.com" TargetMode="External"/><Relationship Id="rId96" Type="http://schemas.openxmlformats.org/officeDocument/2006/relationships/hyperlink" Target="mailto:chin.qinjin@huawei.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oasis-open.org/tosca/TOSCA/v1.0/TOSCA-v1.0.html" TargetMode="External"/><Relationship Id="rId28" Type="http://schemas.openxmlformats.org/officeDocument/2006/relationships/hyperlink" Target="https://www.oasis-open.org/committees/tosca/" TargetMode="External"/><Relationship Id="rId49" Type="http://schemas.openxmlformats.org/officeDocument/2006/relationships/hyperlink" Target="https://urldefense.proofpoint.com/v2/url?u=https-3A__www.iso.org_standard_60101.html&amp;d=DwMGaQ&amp;c=C5b8zRQO1miGmBeVZ2LFWg&amp;r=iMe2kNWJr56-jSW30e_OAg&amp;m=hqJISVD-2P4y8IrUCJEZA3ouwzgY1ma1Dy06ho-cnv8&amp;s=W7RYQGDXRMlMcUW92ZcLjn-x5_hX8TqOZeNMhI4nuDk&amp;e=" TargetMode="External"/><Relationship Id="rId114" Type="http://schemas.openxmlformats.org/officeDocument/2006/relationships/hyperlink" Target="mailto:lishitao@huawei.com" TargetMode="External"/><Relationship Id="rId119" Type="http://schemas.openxmlformats.org/officeDocument/2006/relationships/hyperlink" Target="mailto:steve.baillargeon@ericsson.com" TargetMode="External"/><Relationship Id="rId44" Type="http://schemas.openxmlformats.org/officeDocument/2006/relationships/hyperlink" Target="https://www.oasis-open.org/committees/tosca/ipr.php" TargetMode="External"/><Relationship Id="rId60" Type="http://schemas.openxmlformats.org/officeDocument/2006/relationships/hyperlink" Target="http://svn.apache.org/repos/asf/httpd/httpd/trunk/docs/conf/mime.types" TargetMode="External"/><Relationship Id="rId65" Type="http://schemas.openxmlformats.org/officeDocument/2006/relationships/hyperlink" Target="https://yaml.org/spec/1.2/spec.html" TargetMode="External"/><Relationship Id="rId81" Type="http://schemas.openxmlformats.org/officeDocument/2006/relationships/hyperlink" Target="mailto:anatoly.katzman@att.com" TargetMode="External"/><Relationship Id="rId86" Type="http://schemas.openxmlformats.org/officeDocument/2006/relationships/hyperlink" Target="mailto:claude.noshpitz@att.com" TargetMode="External"/><Relationship Id="rId13" Type="http://schemas.openxmlformats.org/officeDocument/2006/relationships/hyperlink" Target="https://docs.oasis-open.org/tosca/TOSCA/v2.0/csd04/TOSCA-v2.0-csd04.html" TargetMode="External"/><Relationship Id="rId18" Type="http://schemas.openxmlformats.org/officeDocument/2006/relationships/hyperlink" Target="https://www.oasis-open.org/committees/tosca/" TargetMode="External"/><Relationship Id="rId39" Type="http://schemas.openxmlformats.org/officeDocument/2006/relationships/header" Target="header1.xml"/><Relationship Id="rId109" Type="http://schemas.openxmlformats.org/officeDocument/2006/relationships/hyperlink" Target="mailto:nate.finch@canonical.com" TargetMode="External"/><Relationship Id="rId34" Type="http://schemas.openxmlformats.org/officeDocument/2006/relationships/hyperlink" Target="https://docs.oasis-open.org/tosca/TOSCA/v2.0/TOSCA-v2.0.html" TargetMode="External"/><Relationship Id="rId50" Type="http://schemas.openxmlformats.org/officeDocument/2006/relationships/hyperlink" Target="http://www.ecma-international.org/publications/files/ECMA-ST/ECMA-404.pdf" TargetMode="External"/><Relationship Id="rId55" Type="http://schemas.openxmlformats.org/officeDocument/2006/relationships/image" Target="media/image4.png"/><Relationship Id="rId76" Type="http://schemas.openxmlformats.org/officeDocument/2006/relationships/hyperlink" Target="file:///\\home\user\wordpress.zip" TargetMode="External"/><Relationship Id="rId97" Type="http://schemas.openxmlformats.org/officeDocument/2006/relationships/hyperlink" Target="mailto:jeremy@gigaspaces.com" TargetMode="External"/><Relationship Id="rId104" Type="http://schemas.openxmlformats.org/officeDocument/2006/relationships/hyperlink" Target="mailto:luc.boutier@fastconnect.fr" TargetMode="External"/><Relationship Id="rId120" Type="http://schemas.openxmlformats.org/officeDocument/2006/relationships/hyperlink" Target="mailto:thinh.nguyenphu@nokia.com" TargetMode="External"/><Relationship Id="rId125" Type="http://schemas.openxmlformats.org/officeDocument/2006/relationships/hyperlink" Target="mailto:wayne.witzel@canonical.com" TargetMode="External"/><Relationship Id="rId7" Type="http://schemas.openxmlformats.org/officeDocument/2006/relationships/endnotes" Target="endnotes.xml"/><Relationship Id="rId71" Type="http://schemas.openxmlformats.org/officeDocument/2006/relationships/hyperlink" Target="https://tools.ietf.org/html/rfc3339" TargetMode="External"/><Relationship Id="rId92" Type="http://schemas.openxmlformats.org/officeDocument/2006/relationships/hyperlink" Target="mailto:hsurti@cisco.com" TargetMode="External"/><Relationship Id="rId2" Type="http://schemas.openxmlformats.org/officeDocument/2006/relationships/numbering" Target="numbering.xml"/><Relationship Id="rId29" Type="http://schemas.openxmlformats.org/officeDocument/2006/relationships/hyperlink" Target="https://www.oasis-open.org/policies-guidelines/ipr/" TargetMode="External"/><Relationship Id="rId24" Type="http://schemas.openxmlformats.org/officeDocument/2006/relationships/hyperlink" Target="https://docs.oasis-open.org/tosca/TOSCA-Simple-Profile-YAML/v1.3/TOSCA-Simple-Profile-YAML-v1.3.html" TargetMode="External"/><Relationship Id="rId40" Type="http://schemas.openxmlformats.org/officeDocument/2006/relationships/footer" Target="footer1.xml"/><Relationship Id="rId45" Type="http://schemas.openxmlformats.org/officeDocument/2006/relationships/hyperlink" Target="http://www.rfc-editor.org/info/rfc2119" TargetMode="External"/><Relationship Id="rId66" Type="http://schemas.openxmlformats.org/officeDocument/2006/relationships/hyperlink" Target="https://yaml.org/spec/1.2/spec.html" TargetMode="External"/><Relationship Id="rId87" Type="http://schemas.openxmlformats.org/officeDocument/2006/relationships/hyperlink" Target="mailto:dpalma@vnomic.com" TargetMode="External"/><Relationship Id="rId110" Type="http://schemas.openxmlformats.org/officeDocument/2006/relationships/hyperlink" Target="file:///C:\Users\IBM_ADMIN\Documents\IBM\SWG\Standards\SDOs\OASIS\TOSCA\Interop%20SC\YAML\nnemani@vmware.com" TargetMode="External"/><Relationship Id="rId115" Type="http://schemas.openxmlformats.org/officeDocument/2006/relationships/hyperlink" Target="mailto:sdmonov@us.ibm.com" TargetMode="External"/><Relationship Id="rId61" Type="http://schemas.openxmlformats.org/officeDocument/2006/relationships/hyperlink" Target="http://10.10.86.141/images/Juniper_vSRX_15.1x49_D80_preconfigured.qcow2" TargetMode="External"/><Relationship Id="rId82" Type="http://schemas.openxmlformats.org/officeDocument/2006/relationships/hyperlink" Target="mailto:arturo.martin-de-nicolas@ericsson.com" TargetMode="External"/><Relationship Id="rId19" Type="http://schemas.openxmlformats.org/officeDocument/2006/relationships/hyperlink" Target="mailto:lauwers@ubicity.com" TargetMode="External"/><Relationship Id="rId14" Type="http://schemas.openxmlformats.org/officeDocument/2006/relationships/hyperlink" Target="https://docs.oasis-open.org/tosca/TOSCA/v2.0/csd04/TOSCA-v2.0-csd04.pd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56" Type="http://schemas.openxmlformats.org/officeDocument/2006/relationships/image" Target="media/image5.png"/><Relationship Id="rId77" Type="http://schemas.openxmlformats.org/officeDocument/2006/relationships/hyperlink" Target="http://cloudrepo:80/files/wordpress.zip" TargetMode="External"/><Relationship Id="rId100" Type="http://schemas.openxmlformats.org/officeDocument/2006/relationships/hyperlink" Target="file:///C:\Users\IBM_ADMIN\Documents\IBM\SWG\Standards\SDOs\OASIS\TOSCA\Interop%20SC\YAML\kapil.thangavelu@canonical.com" TargetMode="External"/><Relationship Id="rId105" Type="http://schemas.openxmlformats.org/officeDocument/2006/relationships/hyperlink" Target="mailto:luca.gioppo@csi.it" TargetMode="External"/><Relationship Id="rId126" Type="http://schemas.openxmlformats.org/officeDocument/2006/relationships/hyperlink" Target="mailto:yaronpa@gigaspaces.com" TargetMode="External"/><Relationship Id="rId8" Type="http://schemas.openxmlformats.org/officeDocument/2006/relationships/image" Target="media/image1.png"/><Relationship Id="rId51" Type="http://schemas.openxmlformats.org/officeDocument/2006/relationships/hyperlink" Target="http://json-schema.org/documentation.html" TargetMode="External"/><Relationship Id="rId72" Type="http://schemas.openxmlformats.org/officeDocument/2006/relationships/hyperlink" Target="https://yaml.org/type/timestamp.html" TargetMode="External"/><Relationship Id="rId93" Type="http://schemas.openxmlformats.org/officeDocument/2006/relationships/hyperlink" Target="mailto:ifat.afek@alcatel-lucent.com" TargetMode="External"/><Relationship Id="rId98" Type="http://schemas.openxmlformats.org/officeDocument/2006/relationships/hyperlink" Target="mailto:jcrandal@brocade.com" TargetMode="External"/><Relationship Id="rId121" Type="http://schemas.openxmlformats.org/officeDocument/2006/relationships/hyperlink" Target="mailto:thomas.spatzier@de.ibm.com" TargetMode="External"/><Relationship Id="rId3" Type="http://schemas.openxmlformats.org/officeDocument/2006/relationships/styles" Target="styles.xml"/><Relationship Id="rId25" Type="http://schemas.openxmlformats.org/officeDocument/2006/relationships/hyperlink" Target="http://docs.oasis-open.org/tosca/ns/2.0" TargetMode="External"/><Relationship Id="rId46" Type="http://schemas.openxmlformats.org/officeDocument/2006/relationships/hyperlink" Target="http://www.rfc-editor.org/info/rfc8174" TargetMode="External"/><Relationship Id="rId67" Type="http://schemas.openxmlformats.org/officeDocument/2006/relationships/hyperlink" Target="https://yaml.org/spec/1.2/spec.html" TargetMode="External"/><Relationship Id="rId116" Type="http://schemas.openxmlformats.org/officeDocument/2006/relationships/hyperlink" Target="mailto:sivan@gigaspaces.com" TargetMode="External"/><Relationship Id="rId20" Type="http://schemas.openxmlformats.org/officeDocument/2006/relationships/hyperlink" Target="mailto:lauwers@ubicity.com" TargetMode="External"/><Relationship Id="rId41" Type="http://schemas.openxmlformats.org/officeDocument/2006/relationships/footer" Target="footer2.xml"/><Relationship Id="rId62" Type="http://schemas.openxmlformats.org/officeDocument/2006/relationships/hyperlink" Target="https://yaml.org/spec/1.2/spec.html" TargetMode="External"/><Relationship Id="rId83" Type="http://schemas.openxmlformats.org/officeDocument/2006/relationships/hyperlink" Target="mailto:avi.vachnis@alcatel-lucent.com" TargetMode="External"/><Relationship Id="rId88" Type="http://schemas.openxmlformats.org/officeDocument/2006/relationships/hyperlink" Target="mailto:dmytro.gassanov@netcracker.com" TargetMode="External"/><Relationship Id="rId111" Type="http://schemas.openxmlformats.org/officeDocument/2006/relationships/hyperlink" Target="mailto:priya.g@netcracker.com)" TargetMode="External"/><Relationship Id="rId15" Type="http://schemas.openxmlformats.org/officeDocument/2006/relationships/hyperlink" Target="https://docs.oasis-open.org/tosca/TOSCA/v2.0/TOSCA-v2.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docs.oasis-open.org/tosca/TOSCA/v1.0/os/TOSCA-v1.0-os.html" TargetMode="External"/><Relationship Id="rId106" Type="http://schemas.openxmlformats.org/officeDocument/2006/relationships/hyperlink" Target="mailto:matej.artac@xlab.si" TargetMode="External"/><Relationship Id="rId127" Type="http://schemas.openxmlformats.org/officeDocument/2006/relationships/fontTable" Target="fontTable.xml"/><Relationship Id="rId10" Type="http://schemas.openxmlformats.org/officeDocument/2006/relationships/hyperlink" Target="https://docs.oasis-open.org/tosca/TOSCA/v2.0/csd05/TOSCA-v2.0-csd05.html" TargetMode="External"/><Relationship Id="rId31" Type="http://schemas.openxmlformats.org/officeDocument/2006/relationships/hyperlink" Target="https://www.oasis-open.org/committees/tosca/ipr.php" TargetMode="External"/><Relationship Id="rId52" Type="http://schemas.openxmlformats.org/officeDocument/2006/relationships/hyperlink" Target="http://www.w3.org/TR/xmlschema-1/" TargetMode="External"/><Relationship Id="rId73" Type="http://schemas.openxmlformats.org/officeDocument/2006/relationships/hyperlink" Target="http://www.gnu.org/software/parted/manual/html_node/unit.html" TargetMode="External"/><Relationship Id="rId78" Type="http://schemas.openxmlformats.org/officeDocument/2006/relationships/hyperlink" Target="file:///\\home\user\wordpress.zip" TargetMode="External"/><Relationship Id="rId94" Type="http://schemas.openxmlformats.org/officeDocument/2006/relationships/hyperlink" Target="mailto:idan@gigaspaces.com" TargetMode="External"/><Relationship Id="rId99" Type="http://schemas.openxmlformats.org/officeDocument/2006/relationships/hyperlink" Target="mailto:juergen.meynert@ts.fujitsu.com" TargetMode="External"/><Relationship Id="rId101" Type="http://schemas.openxmlformats.org/officeDocument/2006/relationships/hyperlink" Target="mailto:karsten.beins@ts.fujitsu.com" TargetMode="External"/><Relationship Id="rId122" Type="http://schemas.openxmlformats.org/officeDocument/2006/relationships/hyperlink" Target="mailto:ton@us.ibm.com" TargetMode="External"/><Relationship Id="rId4" Type="http://schemas.openxmlformats.org/officeDocument/2006/relationships/settings" Target="settings.xml"/><Relationship Id="rId9" Type="http://schemas.openxmlformats.org/officeDocument/2006/relationships/hyperlink" Target="https://docs.oasis-open.org/tosca/TOSCA/v2.0/csd05/TOSCA-v2.0-csd0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32D0-B9A2-4E81-921B-883726B6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58</TotalTime>
  <Pages>183</Pages>
  <Words>71226</Words>
  <Characters>405990</Characters>
  <Application>Microsoft Office Word</Application>
  <DocSecurity>0</DocSecurity>
  <Lines>3383</Lines>
  <Paragraphs>952</Paragraphs>
  <ScaleCrop>false</ScaleCrop>
  <HeadingPairs>
    <vt:vector size="2" baseType="variant">
      <vt:variant>
        <vt:lpstr>Title</vt:lpstr>
      </vt:variant>
      <vt:variant>
        <vt:i4>1</vt:i4>
      </vt:variant>
    </vt:vector>
  </HeadingPairs>
  <TitlesOfParts>
    <vt:vector size="1" baseType="lpstr">
      <vt:lpstr>TOSCA Version 2.0</vt:lpstr>
    </vt:vector>
  </TitlesOfParts>
  <Company/>
  <LinksUpToDate>false</LinksUpToDate>
  <CharactersWithSpaces>476264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Version 2.0</dc:title>
  <dc:subject/>
  <dc:creator>OASIS Topology and Orchestration Specification for Cloud Applications (TOSCA) TC</dc:creator>
  <cp:keywords/>
  <dc:description>The TOSCA language defines a metamodel for specifying the structure of a service as well as its management.</dc:description>
  <cp:lastModifiedBy>Paul</cp:lastModifiedBy>
  <cp:revision>4</cp:revision>
  <cp:lastPrinted>2022-06-21T17:12:00Z</cp:lastPrinted>
  <dcterms:created xsi:type="dcterms:W3CDTF">2023-01-24T20:00:00Z</dcterms:created>
  <dcterms:modified xsi:type="dcterms:W3CDTF">2023-01-24T21:02:00Z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