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002" w:rsidRDefault="007B1B46" w:rsidP="00191170">
      <w:pPr>
        <w:spacing w:after="200" w:line="276" w:lineRule="auto"/>
        <w:rPr>
          <w:noProof/>
          <w:lang w:eastAsia="en-US"/>
        </w:rPr>
      </w:pPr>
      <w:r>
        <w:rPr>
          <w:noProof/>
          <w:lang w:eastAsia="en-US"/>
        </w:rPr>
        <w:drawing>
          <wp:anchor distT="0" distB="0" distL="114300" distR="114300" simplePos="0" relativeHeight="251657728" behindDoc="0" locked="0" layoutInCell="1" allowOverlap="0">
            <wp:simplePos x="0" y="0"/>
            <wp:positionH relativeFrom="page">
              <wp:align>left</wp:align>
            </wp:positionH>
            <wp:positionV relativeFrom="page">
              <wp:align>top</wp:align>
            </wp:positionV>
            <wp:extent cx="1828800" cy="10058400"/>
            <wp:effectExtent l="0" t="0" r="0" b="0"/>
            <wp:wrapSquare wrapText="right"/>
            <wp:docPr id="11" name="Picture 5" descr="Notesideb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Notesidebar"/>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inline distT="0" distB="0" distL="0" distR="0">
            <wp:extent cx="1455420" cy="380365"/>
            <wp:effectExtent l="0" t="0" r="0" b="635"/>
            <wp:docPr id="10"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5420" cy="380365"/>
                    </a:xfrm>
                    <a:prstGeom prst="rect">
                      <a:avLst/>
                    </a:prstGeom>
                    <a:noFill/>
                    <a:ln>
                      <a:noFill/>
                    </a:ln>
                  </pic:spPr>
                </pic:pic>
              </a:graphicData>
            </a:graphic>
          </wp:inline>
        </w:drawing>
      </w:r>
    </w:p>
    <w:p w:rsidR="00191170" w:rsidRPr="00AC3953" w:rsidRDefault="00D63535" w:rsidP="00191170">
      <w:pPr>
        <w:spacing w:after="200" w:line="276" w:lineRule="auto"/>
        <w:rPr>
          <w:rFonts w:ascii="Cambria" w:hAnsi="Cambria"/>
          <w:sz w:val="48"/>
          <w:szCs w:val="48"/>
        </w:rPr>
      </w:pPr>
      <w:r>
        <w:rPr>
          <w:rStyle w:val="TitleChar"/>
          <w:sz w:val="48"/>
          <w:szCs w:val="48"/>
        </w:rPr>
        <w:t>TOSCA Test Assertions</w:t>
      </w:r>
      <w:r w:rsidR="00E1565B">
        <w:rPr>
          <w:rStyle w:val="TitleChar"/>
          <w:sz w:val="48"/>
          <w:szCs w:val="48"/>
        </w:rPr>
        <w:t xml:space="preserve"> Version</w:t>
      </w:r>
      <w:r w:rsidR="001778D3">
        <w:rPr>
          <w:rStyle w:val="TitleChar"/>
          <w:sz w:val="48"/>
          <w:szCs w:val="48"/>
        </w:rPr>
        <w:t xml:space="preserve"> </w:t>
      </w:r>
      <w:r w:rsidR="004716F6">
        <w:rPr>
          <w:rStyle w:val="TitleChar"/>
          <w:sz w:val="48"/>
          <w:szCs w:val="48"/>
        </w:rPr>
        <w:t>1</w:t>
      </w:r>
      <w:r w:rsidR="001778D3">
        <w:rPr>
          <w:rStyle w:val="TitleChar"/>
          <w:sz w:val="48"/>
          <w:szCs w:val="48"/>
        </w:rPr>
        <w:t>.</w:t>
      </w:r>
      <w:r w:rsidR="004716F6">
        <w:rPr>
          <w:rStyle w:val="TitleChar"/>
          <w:sz w:val="48"/>
          <w:szCs w:val="48"/>
        </w:rPr>
        <w:t>0</w:t>
      </w:r>
    </w:p>
    <w:p w:rsidR="00191170" w:rsidRPr="00CE06CB" w:rsidRDefault="00663319" w:rsidP="00191170">
      <w:pPr>
        <w:pStyle w:val="Subtitle"/>
      </w:pPr>
      <w:r>
        <w:t>Committee Note</w:t>
      </w:r>
      <w:r w:rsidR="00191170" w:rsidRPr="00CE06CB">
        <w:t xml:space="preserve"> Draft </w:t>
      </w:r>
      <w:r w:rsidR="00D63535">
        <w:t>01</w:t>
      </w:r>
    </w:p>
    <w:p w:rsidR="00191170" w:rsidRPr="00191170" w:rsidRDefault="00D63535" w:rsidP="00191170">
      <w:pPr>
        <w:pStyle w:val="Subtitle"/>
      </w:pPr>
      <w:r>
        <w:t>08 December 2016</w:t>
      </w:r>
    </w:p>
    <w:p w:rsidR="00663319" w:rsidRPr="00663319" w:rsidRDefault="00663319" w:rsidP="00663319">
      <w:pPr>
        <w:pStyle w:val="Titlepageinfo"/>
        <w:rPr>
          <w:sz w:val="28"/>
          <w:szCs w:val="28"/>
        </w:rPr>
      </w:pPr>
      <w:r w:rsidRPr="00663319">
        <w:rPr>
          <w:sz w:val="28"/>
          <w:szCs w:val="28"/>
        </w:rPr>
        <w:t>Specification URIs</w:t>
      </w:r>
    </w:p>
    <w:p w:rsidR="00663319" w:rsidRDefault="00663319" w:rsidP="00B07977">
      <w:pPr>
        <w:pStyle w:val="Titlepageinfo"/>
      </w:pPr>
      <w:r>
        <w:t>This version:</w:t>
      </w:r>
    </w:p>
    <w:p w:rsidR="00663319" w:rsidRPr="00E9633B" w:rsidRDefault="003A7985" w:rsidP="009B2F0C">
      <w:pPr>
        <w:pStyle w:val="Titlepageinfodescription"/>
        <w:rPr>
          <w:rStyle w:val="Hyperlink"/>
          <w:color w:val="auto"/>
          <w:u w:val="none"/>
        </w:rPr>
      </w:pPr>
      <w:hyperlink r:id="rId11" w:history="1">
        <w:r w:rsidRPr="003A7985">
          <w:rPr>
            <w:rStyle w:val="Hyperlink"/>
          </w:rPr>
          <w:t>http://docs.oasis-open.org/tosca/TOSCA-Test-Assertions/v1.0/cnd01/TOSCA-Test-Assertions-v1.0-cnd01.pdf</w:t>
        </w:r>
      </w:hyperlink>
      <w:r w:rsidR="00663319" w:rsidRPr="00E9633B">
        <w:rPr>
          <w:rStyle w:val="Hyperlink"/>
          <w:color w:val="auto"/>
          <w:u w:val="none"/>
        </w:rPr>
        <w:t xml:space="preserve"> (Authoritative)</w:t>
      </w:r>
    </w:p>
    <w:p w:rsidR="00663319" w:rsidRPr="00E9633B" w:rsidRDefault="003A7985" w:rsidP="009B2F0C">
      <w:pPr>
        <w:pStyle w:val="Titlepageinfodescription"/>
        <w:rPr>
          <w:rStyle w:val="Hyperlink"/>
          <w:u w:val="none"/>
        </w:rPr>
      </w:pPr>
      <w:hyperlink r:id="rId12" w:history="1">
        <w:r>
          <w:rPr>
            <w:rStyle w:val="Hyperlink"/>
          </w:rPr>
          <w:t>http://docs.oasis-open.org/tosca/TOSCA-Test-Assertions/v1.0/cnd01/TOSCA-Test-Assertions-v1.0-cnd01.html</w:t>
        </w:r>
      </w:hyperlink>
    </w:p>
    <w:p w:rsidR="00663319" w:rsidRPr="00E9633B" w:rsidRDefault="003A7985" w:rsidP="009B2F0C">
      <w:pPr>
        <w:pStyle w:val="Titlepageinfodescription"/>
        <w:rPr>
          <w:rStyle w:val="Hyperlink"/>
          <w:u w:val="none"/>
        </w:rPr>
      </w:pPr>
      <w:hyperlink r:id="rId13" w:history="1">
        <w:r>
          <w:rPr>
            <w:rStyle w:val="Hyperlink"/>
          </w:rPr>
          <w:t>http://docs.oasis-open.org/tosca/TOSCA-Test-Assertions/v1.0/cnd01/TOSCA-Test-Assertions-v1.0-cnd01.docx</w:t>
        </w:r>
      </w:hyperlink>
    </w:p>
    <w:p w:rsidR="00663319" w:rsidRDefault="00663319" w:rsidP="00663319">
      <w:pPr>
        <w:pStyle w:val="Titlepageinfo"/>
      </w:pPr>
      <w:r>
        <w:t>Previous version:</w:t>
      </w:r>
    </w:p>
    <w:p w:rsidR="00B135B2" w:rsidRPr="00B135B2" w:rsidRDefault="003A7985" w:rsidP="00B135B2">
      <w:pPr>
        <w:pStyle w:val="Titlepageinfodescription"/>
        <w:rPr>
          <w:rStyle w:val="Hyperlink"/>
          <w:color w:val="auto"/>
          <w:u w:val="none"/>
        </w:rPr>
      </w:pPr>
      <w:r w:rsidRPr="003A7985">
        <w:rPr>
          <w:rStyle w:val="Hyperlink"/>
          <w:color w:val="auto"/>
          <w:u w:val="none"/>
        </w:rPr>
        <w:t>N/A</w:t>
      </w:r>
    </w:p>
    <w:p w:rsidR="00663319" w:rsidRDefault="00663319" w:rsidP="00663319">
      <w:pPr>
        <w:pStyle w:val="Titlepageinfo"/>
      </w:pPr>
      <w:r>
        <w:t>Latest version:</w:t>
      </w:r>
    </w:p>
    <w:p w:rsidR="00663319" w:rsidRPr="00E9633B" w:rsidRDefault="00B135B2" w:rsidP="009B2F0C">
      <w:pPr>
        <w:pStyle w:val="Titlepageinfodescription"/>
        <w:rPr>
          <w:rStyle w:val="Hyperlink"/>
          <w:color w:val="auto"/>
          <w:u w:val="none"/>
        </w:rPr>
      </w:pPr>
      <w:hyperlink r:id="rId14" w:history="1">
        <w:r>
          <w:rPr>
            <w:rStyle w:val="Hyperlink"/>
          </w:rPr>
          <w:t>http://docs.oasis-open.org/tosca/TOSCA-Test-Assertions/v1.0/TOSCA-Test-Assertions-v1.0.pdf</w:t>
        </w:r>
      </w:hyperlink>
      <w:r w:rsidR="00663319" w:rsidRPr="00E9633B">
        <w:rPr>
          <w:rStyle w:val="Hyperlink"/>
          <w:color w:val="auto"/>
          <w:u w:val="none"/>
        </w:rPr>
        <w:t xml:space="preserve"> (Authoritative)</w:t>
      </w:r>
    </w:p>
    <w:p w:rsidR="00663319" w:rsidRPr="00E9633B" w:rsidRDefault="00B135B2" w:rsidP="009B2F0C">
      <w:pPr>
        <w:pStyle w:val="Titlepageinfodescription"/>
        <w:rPr>
          <w:rStyle w:val="Hyperlink"/>
          <w:u w:val="none"/>
        </w:rPr>
      </w:pPr>
      <w:hyperlink r:id="rId15" w:history="1">
        <w:r>
          <w:rPr>
            <w:rStyle w:val="Hyperlink"/>
          </w:rPr>
          <w:t>http://docs.oasis-open.org/tosca/TOSCA-Test-Assertions/v1.0/TOSCA-Test-Assertions-v1.0.html</w:t>
        </w:r>
      </w:hyperlink>
    </w:p>
    <w:p w:rsidR="00663319" w:rsidRPr="00E9633B" w:rsidRDefault="00B135B2" w:rsidP="009B2F0C">
      <w:pPr>
        <w:pStyle w:val="Titlepageinfodescription"/>
        <w:rPr>
          <w:rStyle w:val="Hyperlink"/>
          <w:u w:val="none"/>
        </w:rPr>
      </w:pPr>
      <w:hyperlink r:id="rId16" w:history="1">
        <w:r>
          <w:rPr>
            <w:rStyle w:val="Hyperlink"/>
          </w:rPr>
          <w:t>http://docs.oasis-open.org/tosca/TOSCA-Test-Assertions/v1.0/TOSCA-Test-Assertions-v1.0.docx</w:t>
        </w:r>
      </w:hyperlink>
    </w:p>
    <w:p w:rsidR="006D64C3" w:rsidRDefault="006D64C3" w:rsidP="006D64C3">
      <w:pPr>
        <w:pStyle w:val="Titlepageinfo"/>
      </w:pPr>
      <w:r>
        <w:t>Technical Committee:</w:t>
      </w:r>
    </w:p>
    <w:p w:rsidR="006D64C3" w:rsidRDefault="00B135B2" w:rsidP="005E75B0">
      <w:pPr>
        <w:pStyle w:val="Titlepageinfodescription"/>
      </w:pPr>
      <w:hyperlink r:id="rId17" w:history="1">
        <w:r w:rsidRPr="00B135B2">
          <w:rPr>
            <w:rStyle w:val="Hyperlink"/>
          </w:rPr>
          <w:t>OASIS Topology and Orchestration Specification for Cloud Applications (TOSCA) TC</w:t>
        </w:r>
      </w:hyperlink>
    </w:p>
    <w:p w:rsidR="006D64C3" w:rsidRDefault="006D64C3" w:rsidP="006D64C3">
      <w:pPr>
        <w:pStyle w:val="Titlepageinfo"/>
      </w:pPr>
      <w:r>
        <w:t>Chairs:</w:t>
      </w:r>
    </w:p>
    <w:p w:rsidR="006B65C9" w:rsidRPr="00A76888" w:rsidRDefault="006B65C9" w:rsidP="006B65C9">
      <w:pPr>
        <w:pStyle w:val="Contributor"/>
      </w:pPr>
      <w:r w:rsidRPr="00A76888">
        <w:t>Paul Lipton (</w:t>
      </w:r>
      <w:hyperlink r:id="rId18" w:history="1">
        <w:r w:rsidRPr="00A76888">
          <w:rPr>
            <w:rStyle w:val="Hyperlink"/>
          </w:rPr>
          <w:t>paul.lipton@ca.com</w:t>
        </w:r>
      </w:hyperlink>
      <w:r w:rsidRPr="00A76888">
        <w:t xml:space="preserve">), </w:t>
      </w:r>
      <w:hyperlink r:id="rId19" w:history="1">
        <w:r w:rsidRPr="00A76888">
          <w:rPr>
            <w:rStyle w:val="Hyperlink"/>
          </w:rPr>
          <w:t>CA Technologies</w:t>
        </w:r>
      </w:hyperlink>
    </w:p>
    <w:p w:rsidR="006D64C3" w:rsidRDefault="006B65C9" w:rsidP="006B65C9">
      <w:pPr>
        <w:pStyle w:val="Contributor"/>
      </w:pPr>
      <w:r>
        <w:t>John Crandall (</w:t>
      </w:r>
      <w:hyperlink r:id="rId20" w:history="1">
        <w:r w:rsidRPr="00FC7C2D">
          <w:rPr>
            <w:rStyle w:val="Hyperlink"/>
          </w:rPr>
          <w:t>jcrandal@brocade.com</w:t>
        </w:r>
      </w:hyperlink>
      <w:r>
        <w:t xml:space="preserve">), </w:t>
      </w:r>
      <w:hyperlink r:id="rId21" w:history="1">
        <w:r w:rsidRPr="00FC7C2D">
          <w:rPr>
            <w:rStyle w:val="Hyperlink"/>
          </w:rPr>
          <w:t>Brocade Communications Systems</w:t>
        </w:r>
      </w:hyperlink>
    </w:p>
    <w:p w:rsidR="006D64C3" w:rsidRDefault="006B65C9" w:rsidP="006D64C3">
      <w:pPr>
        <w:pStyle w:val="Titlepageinfo"/>
      </w:pPr>
      <w:r>
        <w:t>Editor</w:t>
      </w:r>
      <w:r w:rsidR="006D64C3">
        <w:t>:</w:t>
      </w:r>
    </w:p>
    <w:p w:rsidR="006D64C3" w:rsidRDefault="006B65C9" w:rsidP="001778D3">
      <w:pPr>
        <w:pStyle w:val="Contributor"/>
      </w:pPr>
      <w:r w:rsidRPr="00A76888">
        <w:t>Luc Boutier (</w:t>
      </w:r>
      <w:hyperlink r:id="rId22" w:history="1">
        <w:r w:rsidRPr="00A76888">
          <w:rPr>
            <w:rStyle w:val="Hyperlink"/>
          </w:rPr>
          <w:t>luc.boutier@fastconnect.fr</w:t>
        </w:r>
      </w:hyperlink>
      <w:r w:rsidRPr="00A76888">
        <w:t xml:space="preserve">), </w:t>
      </w:r>
      <w:hyperlink r:id="rId23" w:history="1">
        <w:r w:rsidRPr="00A76888">
          <w:rPr>
            <w:rStyle w:val="Hyperlink"/>
          </w:rPr>
          <w:t>FastConnect</w:t>
        </w:r>
      </w:hyperlink>
    </w:p>
    <w:p w:rsidR="001778D3" w:rsidRDefault="001778D3" w:rsidP="001778D3">
      <w:pPr>
        <w:pStyle w:val="Titlepageinfo"/>
      </w:pPr>
      <w:r>
        <w:t>Related work:</w:t>
      </w:r>
    </w:p>
    <w:p w:rsidR="001778D3" w:rsidRPr="004C4D7C" w:rsidRDefault="001778D3" w:rsidP="00371DF8">
      <w:pPr>
        <w:pStyle w:val="RelatedWork"/>
        <w:numPr>
          <w:ilvl w:val="0"/>
          <w:numId w:val="0"/>
        </w:numPr>
      </w:pPr>
      <w:r>
        <w:t xml:space="preserve">This </w:t>
      </w:r>
      <w:r w:rsidR="00430D22">
        <w:t>document</w:t>
      </w:r>
      <w:r>
        <w:t xml:space="preserve"> is related to:</w:t>
      </w:r>
    </w:p>
    <w:p w:rsidR="001778D3" w:rsidRDefault="006B65C9" w:rsidP="00371DF8">
      <w:pPr>
        <w:pStyle w:val="RelatedWork"/>
      </w:pPr>
      <w:r w:rsidRPr="00095DAB">
        <w:rPr>
          <w:i/>
        </w:rPr>
        <w:t>Topology and Orchestration Specification for Cloud Applications Version 1.0</w:t>
      </w:r>
      <w:r w:rsidRPr="00095DAB">
        <w:t xml:space="preserve">. </w:t>
      </w:r>
      <w:r>
        <w:t xml:space="preserve">Edited by Derek Palma and Thomas Spatzier. </w:t>
      </w:r>
      <w:r w:rsidRPr="00095DAB">
        <w:t xml:space="preserve">25 November 2013. OASIS Standard. </w:t>
      </w:r>
      <w:hyperlink r:id="rId24" w:history="1">
        <w:r w:rsidRPr="00095DAB">
          <w:rPr>
            <w:rStyle w:val="Hyperlink"/>
          </w:rPr>
          <w:t>http://docs.oasis-open.org/tosca/TOSCA/v1.0/os/TOSCA-v1.0-os.html</w:t>
        </w:r>
      </w:hyperlink>
      <w:r w:rsidRPr="00095DAB">
        <w:t>.</w:t>
      </w:r>
    </w:p>
    <w:p w:rsidR="006B65C9" w:rsidRPr="00560795" w:rsidRDefault="006B65C9" w:rsidP="00371DF8">
      <w:pPr>
        <w:pStyle w:val="RelatedWork"/>
      </w:pPr>
      <w:r w:rsidRPr="00215169">
        <w:rPr>
          <w:i/>
        </w:rPr>
        <w:t>TOSCA Simple Profile in YAML Version 1.1</w:t>
      </w:r>
      <w:r w:rsidRPr="002A5CA9">
        <w:t xml:space="preserve">. </w:t>
      </w:r>
      <w:r>
        <w:t xml:space="preserve">Edited by </w:t>
      </w:r>
      <w:r w:rsidRPr="00E84C2A">
        <w:t>Matt Rutkowski</w:t>
      </w:r>
      <w:r>
        <w:t xml:space="preserve"> and Luc Boutier. Latest version: </w:t>
      </w:r>
      <w:hyperlink r:id="rId25" w:history="1">
        <w:r>
          <w:rPr>
            <w:rStyle w:val="Hyperlink"/>
          </w:rPr>
          <w:t>http://docs.oasis-open.org/tosca/TOSCA-Simple-Profile-YAML/v1.1/TOSCA-Simple-Profile-YAML-v1.1.html</w:t>
        </w:r>
      </w:hyperlink>
      <w:r>
        <w:t>.</w:t>
      </w:r>
    </w:p>
    <w:p w:rsidR="00191170" w:rsidRDefault="00191170" w:rsidP="00191170">
      <w:pPr>
        <w:pStyle w:val="Titlepageinfo"/>
      </w:pPr>
      <w:r>
        <w:lastRenderedPageBreak/>
        <w:t>Abstract:</w:t>
      </w:r>
    </w:p>
    <w:p w:rsidR="00191170" w:rsidRDefault="006B65C9" w:rsidP="006B65C9">
      <w:pPr>
        <w:pStyle w:val="Abstract"/>
      </w:pPr>
      <w:r>
        <w:t>This document d</w:t>
      </w:r>
      <w:r w:rsidR="002C5112">
        <w:t xml:space="preserve">escribes templates </w:t>
      </w:r>
      <w:r>
        <w:t>and definitions that can be used to tes</w:t>
      </w:r>
      <w:r w:rsidR="002C5112">
        <w:t xml:space="preserve">t TOSCA tools and orchestrator </w:t>
      </w:r>
      <w:r>
        <w:t>compliance.</w:t>
      </w:r>
    </w:p>
    <w:p w:rsidR="00191170" w:rsidRDefault="00191170" w:rsidP="00191170">
      <w:pPr>
        <w:pStyle w:val="Titlepageinfo"/>
      </w:pPr>
      <w:r>
        <w:t>Status:</w:t>
      </w:r>
    </w:p>
    <w:p w:rsidR="009501E4" w:rsidRDefault="009501E4" w:rsidP="00B07977">
      <w:pPr>
        <w:pStyle w:val="Titlepageinfodescription"/>
      </w:pPr>
      <w:r>
        <w:t xml:space="preserve">This document was last revised or approved by the </w:t>
      </w:r>
      <w:r w:rsidR="002C5112" w:rsidRPr="002C5112">
        <w:t>OASIS Topology and Orchestration Specification for Cloud Applications (TOSCA) TC</w:t>
      </w:r>
      <w:r w:rsidRPr="002659E9">
        <w:t xml:space="preserve"> </w:t>
      </w:r>
      <w:r>
        <w:t>on the above date. The level of approval is also listed above. Check the “Latest version” location noted above for possible later revisions of this document.</w:t>
      </w:r>
    </w:p>
    <w:p w:rsidR="00B07977" w:rsidRDefault="00A27BB1" w:rsidP="00B07977">
      <w:pPr>
        <w:pStyle w:val="Titlepageinfodescription"/>
      </w:pPr>
      <w:r>
        <w:t xml:space="preserve">Technical Committee (TC) members should send comments on this document to the TC’s email list. Others should send comments to the </w:t>
      </w:r>
      <w:r w:rsidRPr="00824E22">
        <w:t>TC’s public comment list, after subscribing to it by following the instructions at the</w:t>
      </w:r>
      <w:r>
        <w:t xml:space="preserve"> “</w:t>
      </w:r>
      <w:hyperlink r:id="rId26" w:history="1">
        <w:r w:rsidRPr="002C5112">
          <w:rPr>
            <w:rStyle w:val="Hyperlink"/>
          </w:rPr>
          <w:t>Send A Comment</w:t>
        </w:r>
      </w:hyperlink>
      <w:r>
        <w:t xml:space="preserve">” button on the TC’s web page at </w:t>
      </w:r>
      <w:hyperlink r:id="rId27" w:history="1">
        <w:r w:rsidRPr="002C5112">
          <w:rPr>
            <w:rStyle w:val="Hyperlink"/>
          </w:rPr>
          <w:t>https://www.oasis-open.org/committees/</w:t>
        </w:r>
        <w:r w:rsidR="002C5112" w:rsidRPr="002C5112">
          <w:rPr>
            <w:rStyle w:val="Hyperlink"/>
          </w:rPr>
          <w:t>tosca</w:t>
        </w:r>
        <w:r w:rsidRPr="002C5112">
          <w:rPr>
            <w:rStyle w:val="Hyperlink"/>
          </w:rPr>
          <w:t>/</w:t>
        </w:r>
      </w:hyperlink>
      <w:r w:rsidR="002C5112">
        <w:rPr>
          <w:rStyle w:val="Hyperlink"/>
          <w:color w:val="000000"/>
          <w:u w:val="none"/>
        </w:rPr>
        <w:t>.</w:t>
      </w:r>
    </w:p>
    <w:p w:rsidR="009E5C40" w:rsidRDefault="009E5C40" w:rsidP="00B07977">
      <w:pPr>
        <w:pStyle w:val="Titlepageinfo"/>
      </w:pPr>
      <w:r>
        <w:t>Citation format:</w:t>
      </w:r>
    </w:p>
    <w:p w:rsidR="009E5C40" w:rsidRDefault="009E5C40" w:rsidP="003F58CE">
      <w:pPr>
        <w:pStyle w:val="Titlepageinfodescription"/>
      </w:pPr>
      <w:r>
        <w:t>When referencing this document the following citation format should be used:</w:t>
      </w:r>
    </w:p>
    <w:p w:rsidR="009E5C40" w:rsidRDefault="009E5C40" w:rsidP="009E5C40">
      <w:pPr>
        <w:pStyle w:val="Abstract"/>
      </w:pPr>
      <w:r>
        <w:rPr>
          <w:rStyle w:val="Refterm"/>
        </w:rPr>
        <w:t>[</w:t>
      </w:r>
      <w:r w:rsidR="00A255D4">
        <w:rPr>
          <w:rStyle w:val="Refterm"/>
        </w:rPr>
        <w:t>TOSCA-Test-v1.0</w:t>
      </w:r>
      <w:bookmarkStart w:id="0" w:name="_GoBack"/>
      <w:bookmarkEnd w:id="0"/>
      <w:r>
        <w:rPr>
          <w:rStyle w:val="Refterm"/>
        </w:rPr>
        <w:t>]</w:t>
      </w:r>
    </w:p>
    <w:p w:rsidR="009E5C40" w:rsidRPr="002A5CA9" w:rsidRDefault="002C5112" w:rsidP="009E5C40">
      <w:pPr>
        <w:pStyle w:val="Abstract"/>
      </w:pPr>
      <w:r w:rsidRPr="002C5112">
        <w:rPr>
          <w:i/>
        </w:rPr>
        <w:t>TOSCA Test Assertions Version 1.0</w:t>
      </w:r>
      <w:r w:rsidR="009E5C40" w:rsidRPr="002A5CA9">
        <w:t xml:space="preserve">. </w:t>
      </w:r>
      <w:r w:rsidR="00162C3F">
        <w:t xml:space="preserve">Edited by </w:t>
      </w:r>
      <w:r>
        <w:t>Luc Boutier</w:t>
      </w:r>
      <w:r w:rsidR="00162C3F">
        <w:t xml:space="preserve">. </w:t>
      </w:r>
      <w:r>
        <w:t>08 December</w:t>
      </w:r>
      <w:r w:rsidR="009E5C40" w:rsidRPr="002A5CA9">
        <w:t xml:space="preserve"> 201</w:t>
      </w:r>
      <w:r w:rsidR="007B6F0B">
        <w:t>6</w:t>
      </w:r>
      <w:r w:rsidR="009E5C40" w:rsidRPr="002A5CA9">
        <w:t xml:space="preserve">. OASIS Committee </w:t>
      </w:r>
      <w:r w:rsidR="00B20CF1">
        <w:t>Note</w:t>
      </w:r>
      <w:r w:rsidR="009E5C40" w:rsidRPr="002A5CA9">
        <w:t xml:space="preserve"> Draft 0</w:t>
      </w:r>
      <w:r>
        <w:t>1</w:t>
      </w:r>
      <w:r w:rsidR="009E5C40" w:rsidRPr="002A5CA9">
        <w:t xml:space="preserve">. </w:t>
      </w:r>
      <w:hyperlink r:id="rId28" w:history="1">
        <w:r>
          <w:rPr>
            <w:rStyle w:val="Hyperlink"/>
          </w:rPr>
          <w:t>http://docs.oasis-open.org/tosca/TOSCA-Test-Assertions/v1.0/cnd01/TOSCA-Test-Assertions-v1.0-cnd01.html</w:t>
        </w:r>
      </w:hyperlink>
      <w:r w:rsidR="009E5C40" w:rsidRPr="002A5CA9">
        <w:t>.</w:t>
      </w:r>
      <w:r w:rsidR="00162C3F">
        <w:t xml:space="preserve"> Latest version: </w:t>
      </w:r>
      <w:hyperlink r:id="rId29" w:history="1">
        <w:r>
          <w:rPr>
            <w:rStyle w:val="Hyperlink"/>
          </w:rPr>
          <w:t>http://docs.oasis-open.org/tosca/TOSCA-Test-Assertions/v1.0/TOSCA-Test-Assertions-v1.0.html</w:t>
        </w:r>
      </w:hyperlink>
      <w:r w:rsidR="00162C3F">
        <w:t>.</w:t>
      </w:r>
    </w:p>
    <w:p w:rsidR="009E5C40" w:rsidRPr="00CA074F" w:rsidRDefault="009E5C40" w:rsidP="009E5C40">
      <w:pPr>
        <w:pStyle w:val="Abstract"/>
      </w:pPr>
    </w:p>
    <w:p w:rsidR="008C3D8A" w:rsidRPr="00162C3F" w:rsidRDefault="008C3D8A" w:rsidP="00191170">
      <w:pPr>
        <w:rPr>
          <w:sz w:val="24"/>
          <w:szCs w:val="24"/>
        </w:rPr>
      </w:pPr>
    </w:p>
    <w:p w:rsidR="00F25859" w:rsidRPr="00852E10" w:rsidRDefault="00E1565B" w:rsidP="00F25859">
      <w:r>
        <w:t>Copyright © OASIS Open</w:t>
      </w:r>
      <w:r w:rsidR="00F25859">
        <w:t xml:space="preserve"> 201</w:t>
      </w:r>
      <w:r w:rsidR="002C5112">
        <w:t>6</w:t>
      </w:r>
      <w:r w:rsidR="00F25859" w:rsidRPr="00852E10">
        <w:t xml:space="preserve">. </w:t>
      </w:r>
      <w:r w:rsidR="00522DDF">
        <w:t xml:space="preserve"> </w:t>
      </w:r>
      <w:r w:rsidR="00F25859" w:rsidRPr="00852E10">
        <w:t>All Rights Reserved.</w:t>
      </w:r>
    </w:p>
    <w:p w:rsidR="00F25859" w:rsidRPr="008C3D8A" w:rsidRDefault="00F25859" w:rsidP="00F25859">
      <w:r w:rsidRPr="008C3D8A">
        <w:t xml:space="preserve">All capitalized terms in the following text have the meanings assigned to them in the OASIS Intellectual Property Rights Policy (the "OASIS </w:t>
      </w:r>
      <w:smartTag w:uri="urn:schemas-microsoft-com:office:smarttags" w:element="stockticker">
        <w:r w:rsidRPr="008C3D8A">
          <w:t>IPR</w:t>
        </w:r>
      </w:smartTag>
      <w:r w:rsidRPr="008C3D8A">
        <w:t xml:space="preserve"> Policy"). The full </w:t>
      </w:r>
      <w:hyperlink r:id="rId30" w:history="1">
        <w:r w:rsidRPr="008C3D8A">
          <w:rPr>
            <w:rStyle w:val="Hyperlink"/>
          </w:rPr>
          <w:t>Policy</w:t>
        </w:r>
      </w:hyperlink>
      <w:r w:rsidRPr="008C3D8A">
        <w:t xml:space="preserve"> may be found at the OASIS website.</w:t>
      </w:r>
    </w:p>
    <w:p w:rsidR="00F25859" w:rsidRPr="008C3D8A" w:rsidRDefault="00F25859" w:rsidP="00F25859">
      <w:r w:rsidRPr="008C3D8A">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rsidR="00F25859" w:rsidRPr="008C3D8A" w:rsidRDefault="00F25859" w:rsidP="00F25859">
      <w:r w:rsidRPr="008C3D8A">
        <w:t>The limited permissions granted above are perpetual and will not be revoked by OASIS or its successors or assigns.</w:t>
      </w:r>
    </w:p>
    <w:p w:rsidR="008042FB" w:rsidRPr="006A2032" w:rsidRDefault="008042FB" w:rsidP="009F07AB">
      <w:pPr>
        <w:rPr>
          <w:sz w:val="20"/>
          <w:szCs w:val="20"/>
        </w:rPr>
      </w:pPr>
      <w:r w:rsidRPr="008C3D8A">
        <w:t xml:space="preserve">This document and the information contained herein is provided on an "AS IS" basis and OASIS DISCLAIMS ALL WARRANTIES, EXPRESS OR IMPLIED, INCLUDING BUT NOT LIMITED TO ANY WARRANTY THAT THE USE OF THE INFORMATION HEREIN WILL NOT INFRINGE ANY OWNERSHIP </w:t>
      </w:r>
      <w:r w:rsidRPr="008C3D8A">
        <w:lastRenderedPageBreak/>
        <w:t>RIGHTS OR ANY IMPLIED WARRANTIES OF MERCHANTABILITY OR FITNESS FOR A PARTICULAR PURPOSE.</w:t>
      </w:r>
    </w:p>
    <w:p w:rsidR="006A2032" w:rsidRDefault="006A2032" w:rsidP="00191170"/>
    <w:p w:rsidR="00E1565B" w:rsidRDefault="00E1565B" w:rsidP="002D2D99">
      <w:pPr>
        <w:pStyle w:val="TOCHeadingWP"/>
      </w:pPr>
      <w:r>
        <w:lastRenderedPageBreak/>
        <w:t>Table of Contents</w:t>
      </w:r>
    </w:p>
    <w:bookmarkStart w:id="1" w:name="_Toc287336977"/>
    <w:bookmarkStart w:id="2" w:name="_Toc287336978"/>
    <w:bookmarkStart w:id="3" w:name="_Toc287337061"/>
    <w:bookmarkEnd w:id="1"/>
    <w:p w:rsidR="002C5112" w:rsidRDefault="005E6D8C">
      <w:pPr>
        <w:pStyle w:val="TOC1"/>
        <w:tabs>
          <w:tab w:val="left" w:pos="420"/>
          <w:tab w:val="right" w:leader="dot" w:pos="8630"/>
        </w:tabs>
        <w:rPr>
          <w:rFonts w:asciiTheme="minorHAnsi" w:eastAsiaTheme="minorEastAsia" w:hAnsiTheme="minorHAnsi" w:cstheme="minorBidi"/>
          <w:noProof/>
          <w:lang w:eastAsia="en-US"/>
        </w:rPr>
      </w:pPr>
      <w:r>
        <w:rPr>
          <w:rFonts w:cs="Times New Roman"/>
        </w:rPr>
        <w:fldChar w:fldCharType="begin"/>
      </w:r>
      <w:r>
        <w:rPr>
          <w:rFonts w:cs="Times New Roman"/>
        </w:rPr>
        <w:instrText xml:space="preserve"> TOC \o "1-3" \h \z \u </w:instrText>
      </w:r>
      <w:r>
        <w:rPr>
          <w:rFonts w:cs="Times New Roman"/>
        </w:rPr>
        <w:fldChar w:fldCharType="separate"/>
      </w:r>
      <w:hyperlink w:anchor="_Toc474161866" w:history="1">
        <w:r w:rsidR="002C5112" w:rsidRPr="00B24999">
          <w:rPr>
            <w:rStyle w:val="Hyperlink"/>
            <w:noProof/>
          </w:rPr>
          <w:t>1</w:t>
        </w:r>
        <w:r w:rsidR="002C5112">
          <w:rPr>
            <w:rFonts w:asciiTheme="minorHAnsi" w:eastAsiaTheme="minorEastAsia" w:hAnsiTheme="minorHAnsi" w:cstheme="minorBidi"/>
            <w:noProof/>
            <w:lang w:eastAsia="en-US"/>
          </w:rPr>
          <w:tab/>
        </w:r>
        <w:r w:rsidR="002C5112" w:rsidRPr="00B24999">
          <w:rPr>
            <w:rStyle w:val="Hyperlink"/>
            <w:noProof/>
          </w:rPr>
          <w:t>Conformance</w:t>
        </w:r>
        <w:r w:rsidR="002C5112">
          <w:rPr>
            <w:noProof/>
            <w:webHidden/>
          </w:rPr>
          <w:tab/>
        </w:r>
        <w:r w:rsidR="002C5112">
          <w:rPr>
            <w:noProof/>
            <w:webHidden/>
          </w:rPr>
          <w:fldChar w:fldCharType="begin"/>
        </w:r>
        <w:r w:rsidR="002C5112">
          <w:rPr>
            <w:noProof/>
            <w:webHidden/>
          </w:rPr>
          <w:instrText xml:space="preserve"> PAGEREF _Toc474161866 \h </w:instrText>
        </w:r>
        <w:r w:rsidR="002C5112">
          <w:rPr>
            <w:noProof/>
            <w:webHidden/>
          </w:rPr>
        </w:r>
        <w:r w:rsidR="002C5112">
          <w:rPr>
            <w:noProof/>
            <w:webHidden/>
          </w:rPr>
          <w:fldChar w:fldCharType="separate"/>
        </w:r>
        <w:r w:rsidR="002C5112">
          <w:rPr>
            <w:noProof/>
            <w:webHidden/>
          </w:rPr>
          <w:t>6</w:t>
        </w:r>
        <w:r w:rsidR="002C5112">
          <w:rPr>
            <w:noProof/>
            <w:webHidden/>
          </w:rPr>
          <w:fldChar w:fldCharType="end"/>
        </w:r>
      </w:hyperlink>
    </w:p>
    <w:p w:rsidR="002C5112" w:rsidRDefault="002C5112">
      <w:pPr>
        <w:pStyle w:val="TOC2"/>
        <w:tabs>
          <w:tab w:val="right" w:leader="dot" w:pos="8630"/>
        </w:tabs>
        <w:rPr>
          <w:rFonts w:asciiTheme="minorHAnsi" w:eastAsiaTheme="minorEastAsia" w:hAnsiTheme="minorHAnsi" w:cstheme="minorBidi"/>
          <w:noProof/>
          <w:lang w:eastAsia="en-US"/>
        </w:rPr>
      </w:pPr>
      <w:hyperlink w:anchor="_Toc474161867" w:history="1">
        <w:r w:rsidRPr="00B24999">
          <w:rPr>
            <w:rStyle w:val="Hyperlink"/>
            <w:noProof/>
          </w:rPr>
          <w:t>1.1 Conformance Targets</w:t>
        </w:r>
        <w:r>
          <w:rPr>
            <w:noProof/>
            <w:webHidden/>
          </w:rPr>
          <w:tab/>
        </w:r>
        <w:r>
          <w:rPr>
            <w:noProof/>
            <w:webHidden/>
          </w:rPr>
          <w:fldChar w:fldCharType="begin"/>
        </w:r>
        <w:r>
          <w:rPr>
            <w:noProof/>
            <w:webHidden/>
          </w:rPr>
          <w:instrText xml:space="preserve"> PAGEREF _Toc474161867 \h </w:instrText>
        </w:r>
        <w:r>
          <w:rPr>
            <w:noProof/>
            <w:webHidden/>
          </w:rPr>
        </w:r>
        <w:r>
          <w:rPr>
            <w:noProof/>
            <w:webHidden/>
          </w:rPr>
          <w:fldChar w:fldCharType="separate"/>
        </w:r>
        <w:r>
          <w:rPr>
            <w:noProof/>
            <w:webHidden/>
          </w:rPr>
          <w:t>6</w:t>
        </w:r>
        <w:r>
          <w:rPr>
            <w:noProof/>
            <w:webHidden/>
          </w:rPr>
          <w:fldChar w:fldCharType="end"/>
        </w:r>
      </w:hyperlink>
    </w:p>
    <w:p w:rsidR="002C5112" w:rsidRDefault="002C5112">
      <w:pPr>
        <w:pStyle w:val="TOC3"/>
        <w:tabs>
          <w:tab w:val="right" w:leader="dot" w:pos="8630"/>
        </w:tabs>
        <w:rPr>
          <w:rFonts w:asciiTheme="minorHAnsi" w:eastAsiaTheme="minorEastAsia" w:hAnsiTheme="minorHAnsi" w:cstheme="minorBidi"/>
          <w:noProof/>
          <w:lang w:eastAsia="en-US"/>
        </w:rPr>
      </w:pPr>
      <w:hyperlink w:anchor="_Toc474161868" w:history="1">
        <w:r w:rsidRPr="00B24999">
          <w:rPr>
            <w:rStyle w:val="Hyperlink"/>
            <w:noProof/>
          </w:rPr>
          <w:t>1.1.1 TOSCA YAML service template or TOSCA archive</w:t>
        </w:r>
        <w:r>
          <w:rPr>
            <w:noProof/>
            <w:webHidden/>
          </w:rPr>
          <w:tab/>
        </w:r>
        <w:r>
          <w:rPr>
            <w:noProof/>
            <w:webHidden/>
          </w:rPr>
          <w:fldChar w:fldCharType="begin"/>
        </w:r>
        <w:r>
          <w:rPr>
            <w:noProof/>
            <w:webHidden/>
          </w:rPr>
          <w:instrText xml:space="preserve"> PAGEREF _Toc474161868 \h </w:instrText>
        </w:r>
        <w:r>
          <w:rPr>
            <w:noProof/>
            <w:webHidden/>
          </w:rPr>
        </w:r>
        <w:r>
          <w:rPr>
            <w:noProof/>
            <w:webHidden/>
          </w:rPr>
          <w:fldChar w:fldCharType="separate"/>
        </w:r>
        <w:r>
          <w:rPr>
            <w:noProof/>
            <w:webHidden/>
          </w:rPr>
          <w:t>6</w:t>
        </w:r>
        <w:r>
          <w:rPr>
            <w:noProof/>
            <w:webHidden/>
          </w:rPr>
          <w:fldChar w:fldCharType="end"/>
        </w:r>
      </w:hyperlink>
    </w:p>
    <w:p w:rsidR="002C5112" w:rsidRDefault="002C5112">
      <w:pPr>
        <w:pStyle w:val="TOC3"/>
        <w:tabs>
          <w:tab w:val="right" w:leader="dot" w:pos="8630"/>
        </w:tabs>
        <w:rPr>
          <w:rFonts w:asciiTheme="minorHAnsi" w:eastAsiaTheme="minorEastAsia" w:hAnsiTheme="minorHAnsi" w:cstheme="minorBidi"/>
          <w:noProof/>
          <w:lang w:eastAsia="en-US"/>
        </w:rPr>
      </w:pPr>
      <w:hyperlink w:anchor="_Toc474161869" w:history="1">
        <w:r w:rsidRPr="00B24999">
          <w:rPr>
            <w:rStyle w:val="Hyperlink"/>
            <w:noProof/>
          </w:rPr>
          <w:t>1.1.2 TOSCA Parser and validator</w:t>
        </w:r>
        <w:r>
          <w:rPr>
            <w:noProof/>
            <w:webHidden/>
          </w:rPr>
          <w:tab/>
        </w:r>
        <w:r>
          <w:rPr>
            <w:noProof/>
            <w:webHidden/>
          </w:rPr>
          <w:fldChar w:fldCharType="begin"/>
        </w:r>
        <w:r>
          <w:rPr>
            <w:noProof/>
            <w:webHidden/>
          </w:rPr>
          <w:instrText xml:space="preserve"> PAGEREF _Toc474161869 \h </w:instrText>
        </w:r>
        <w:r>
          <w:rPr>
            <w:noProof/>
            <w:webHidden/>
          </w:rPr>
        </w:r>
        <w:r>
          <w:rPr>
            <w:noProof/>
            <w:webHidden/>
          </w:rPr>
          <w:fldChar w:fldCharType="separate"/>
        </w:r>
        <w:r>
          <w:rPr>
            <w:noProof/>
            <w:webHidden/>
          </w:rPr>
          <w:t>6</w:t>
        </w:r>
        <w:r>
          <w:rPr>
            <w:noProof/>
            <w:webHidden/>
          </w:rPr>
          <w:fldChar w:fldCharType="end"/>
        </w:r>
      </w:hyperlink>
    </w:p>
    <w:p w:rsidR="002C5112" w:rsidRDefault="002C5112">
      <w:pPr>
        <w:pStyle w:val="TOC3"/>
        <w:tabs>
          <w:tab w:val="right" w:leader="dot" w:pos="8630"/>
        </w:tabs>
        <w:rPr>
          <w:rFonts w:asciiTheme="minorHAnsi" w:eastAsiaTheme="minorEastAsia" w:hAnsiTheme="minorHAnsi" w:cstheme="minorBidi"/>
          <w:noProof/>
          <w:lang w:eastAsia="en-US"/>
        </w:rPr>
      </w:pPr>
      <w:hyperlink w:anchor="_Toc474161870" w:history="1">
        <w:r w:rsidRPr="00B24999">
          <w:rPr>
            <w:rStyle w:val="Hyperlink"/>
            <w:noProof/>
          </w:rPr>
          <w:t>1.1.3 TOSCA Matching engine</w:t>
        </w:r>
        <w:r>
          <w:rPr>
            <w:noProof/>
            <w:webHidden/>
          </w:rPr>
          <w:tab/>
        </w:r>
        <w:r>
          <w:rPr>
            <w:noProof/>
            <w:webHidden/>
          </w:rPr>
          <w:fldChar w:fldCharType="begin"/>
        </w:r>
        <w:r>
          <w:rPr>
            <w:noProof/>
            <w:webHidden/>
          </w:rPr>
          <w:instrText xml:space="preserve"> PAGEREF _Toc474161870 \h </w:instrText>
        </w:r>
        <w:r>
          <w:rPr>
            <w:noProof/>
            <w:webHidden/>
          </w:rPr>
        </w:r>
        <w:r>
          <w:rPr>
            <w:noProof/>
            <w:webHidden/>
          </w:rPr>
          <w:fldChar w:fldCharType="separate"/>
        </w:r>
        <w:r>
          <w:rPr>
            <w:noProof/>
            <w:webHidden/>
          </w:rPr>
          <w:t>7</w:t>
        </w:r>
        <w:r>
          <w:rPr>
            <w:noProof/>
            <w:webHidden/>
          </w:rPr>
          <w:fldChar w:fldCharType="end"/>
        </w:r>
      </w:hyperlink>
    </w:p>
    <w:p w:rsidR="002C5112" w:rsidRDefault="002C5112">
      <w:pPr>
        <w:pStyle w:val="TOC3"/>
        <w:tabs>
          <w:tab w:val="right" w:leader="dot" w:pos="8630"/>
        </w:tabs>
        <w:rPr>
          <w:rFonts w:asciiTheme="minorHAnsi" w:eastAsiaTheme="minorEastAsia" w:hAnsiTheme="minorHAnsi" w:cstheme="minorBidi"/>
          <w:noProof/>
          <w:lang w:eastAsia="en-US"/>
        </w:rPr>
      </w:pPr>
      <w:hyperlink w:anchor="_Toc474161871" w:history="1">
        <w:r w:rsidRPr="00B24999">
          <w:rPr>
            <w:rStyle w:val="Hyperlink"/>
            <w:noProof/>
          </w:rPr>
          <w:t>1.1.4 TOSCA Orchestrator</w:t>
        </w:r>
        <w:r>
          <w:rPr>
            <w:noProof/>
            <w:webHidden/>
          </w:rPr>
          <w:tab/>
        </w:r>
        <w:r>
          <w:rPr>
            <w:noProof/>
            <w:webHidden/>
          </w:rPr>
          <w:fldChar w:fldCharType="begin"/>
        </w:r>
        <w:r>
          <w:rPr>
            <w:noProof/>
            <w:webHidden/>
          </w:rPr>
          <w:instrText xml:space="preserve"> PAGEREF _Toc474161871 \h </w:instrText>
        </w:r>
        <w:r>
          <w:rPr>
            <w:noProof/>
            <w:webHidden/>
          </w:rPr>
        </w:r>
        <w:r>
          <w:rPr>
            <w:noProof/>
            <w:webHidden/>
          </w:rPr>
          <w:fldChar w:fldCharType="separate"/>
        </w:r>
        <w:r>
          <w:rPr>
            <w:noProof/>
            <w:webHidden/>
          </w:rPr>
          <w:t>7</w:t>
        </w:r>
        <w:r>
          <w:rPr>
            <w:noProof/>
            <w:webHidden/>
          </w:rPr>
          <w:fldChar w:fldCharType="end"/>
        </w:r>
      </w:hyperlink>
    </w:p>
    <w:p w:rsidR="002C5112" w:rsidRDefault="002C5112">
      <w:pPr>
        <w:pStyle w:val="TOC3"/>
        <w:tabs>
          <w:tab w:val="right" w:leader="dot" w:pos="8630"/>
        </w:tabs>
        <w:rPr>
          <w:rFonts w:asciiTheme="minorHAnsi" w:eastAsiaTheme="minorEastAsia" w:hAnsiTheme="minorHAnsi" w:cstheme="minorBidi"/>
          <w:noProof/>
          <w:lang w:eastAsia="en-US"/>
        </w:rPr>
      </w:pPr>
      <w:hyperlink w:anchor="_Toc474161872" w:history="1">
        <w:r w:rsidRPr="00B24999">
          <w:rPr>
            <w:rStyle w:val="Hyperlink"/>
            <w:noProof/>
          </w:rPr>
          <w:t>1.1.5 TOSCA generator</w:t>
        </w:r>
        <w:r>
          <w:rPr>
            <w:noProof/>
            <w:webHidden/>
          </w:rPr>
          <w:tab/>
        </w:r>
        <w:r>
          <w:rPr>
            <w:noProof/>
            <w:webHidden/>
          </w:rPr>
          <w:fldChar w:fldCharType="begin"/>
        </w:r>
        <w:r>
          <w:rPr>
            <w:noProof/>
            <w:webHidden/>
          </w:rPr>
          <w:instrText xml:space="preserve"> PAGEREF _Toc474161872 \h </w:instrText>
        </w:r>
        <w:r>
          <w:rPr>
            <w:noProof/>
            <w:webHidden/>
          </w:rPr>
        </w:r>
        <w:r>
          <w:rPr>
            <w:noProof/>
            <w:webHidden/>
          </w:rPr>
          <w:fldChar w:fldCharType="separate"/>
        </w:r>
        <w:r>
          <w:rPr>
            <w:noProof/>
            <w:webHidden/>
          </w:rPr>
          <w:t>7</w:t>
        </w:r>
        <w:r>
          <w:rPr>
            <w:noProof/>
            <w:webHidden/>
          </w:rPr>
          <w:fldChar w:fldCharType="end"/>
        </w:r>
      </w:hyperlink>
    </w:p>
    <w:p w:rsidR="002C5112" w:rsidRDefault="002C5112">
      <w:pPr>
        <w:pStyle w:val="TOC2"/>
        <w:tabs>
          <w:tab w:val="right" w:leader="dot" w:pos="8630"/>
        </w:tabs>
        <w:rPr>
          <w:rFonts w:asciiTheme="minorHAnsi" w:eastAsiaTheme="minorEastAsia" w:hAnsiTheme="minorHAnsi" w:cstheme="minorBidi"/>
          <w:noProof/>
          <w:lang w:eastAsia="en-US"/>
        </w:rPr>
      </w:pPr>
      <w:hyperlink w:anchor="_Toc474161873" w:history="1">
        <w:r w:rsidRPr="00B24999">
          <w:rPr>
            <w:rStyle w:val="Hyperlink"/>
            <w:noProof/>
          </w:rPr>
          <w:t>1.2 Prescription levels</w:t>
        </w:r>
        <w:r>
          <w:rPr>
            <w:noProof/>
            <w:webHidden/>
          </w:rPr>
          <w:tab/>
        </w:r>
        <w:r>
          <w:rPr>
            <w:noProof/>
            <w:webHidden/>
          </w:rPr>
          <w:fldChar w:fldCharType="begin"/>
        </w:r>
        <w:r>
          <w:rPr>
            <w:noProof/>
            <w:webHidden/>
          </w:rPr>
          <w:instrText xml:space="preserve"> PAGEREF _Toc474161873 \h </w:instrText>
        </w:r>
        <w:r>
          <w:rPr>
            <w:noProof/>
            <w:webHidden/>
          </w:rPr>
        </w:r>
        <w:r>
          <w:rPr>
            <w:noProof/>
            <w:webHidden/>
          </w:rPr>
          <w:fldChar w:fldCharType="separate"/>
        </w:r>
        <w:r>
          <w:rPr>
            <w:noProof/>
            <w:webHidden/>
          </w:rPr>
          <w:t>7</w:t>
        </w:r>
        <w:r>
          <w:rPr>
            <w:noProof/>
            <w:webHidden/>
          </w:rPr>
          <w:fldChar w:fldCharType="end"/>
        </w:r>
      </w:hyperlink>
    </w:p>
    <w:p w:rsidR="002C5112" w:rsidRDefault="002C5112">
      <w:pPr>
        <w:pStyle w:val="TOC1"/>
        <w:tabs>
          <w:tab w:val="left" w:pos="420"/>
          <w:tab w:val="right" w:leader="dot" w:pos="8630"/>
        </w:tabs>
        <w:rPr>
          <w:rFonts w:asciiTheme="minorHAnsi" w:eastAsiaTheme="minorEastAsia" w:hAnsiTheme="minorHAnsi" w:cstheme="minorBidi"/>
          <w:noProof/>
          <w:lang w:eastAsia="en-US"/>
        </w:rPr>
      </w:pPr>
      <w:hyperlink w:anchor="_Toc474161874" w:history="1">
        <w:r w:rsidRPr="00B24999">
          <w:rPr>
            <w:rStyle w:val="Hyperlink"/>
            <w:noProof/>
          </w:rPr>
          <w:t>2</w:t>
        </w:r>
        <w:r>
          <w:rPr>
            <w:rFonts w:asciiTheme="minorHAnsi" w:eastAsiaTheme="minorEastAsia" w:hAnsiTheme="minorHAnsi" w:cstheme="minorBidi"/>
            <w:noProof/>
            <w:lang w:eastAsia="en-US"/>
          </w:rPr>
          <w:tab/>
        </w:r>
        <w:r w:rsidRPr="00B24999">
          <w:rPr>
            <w:rStyle w:val="Hyperlink"/>
            <w:noProof/>
          </w:rPr>
          <w:t>Conformance coverage</w:t>
        </w:r>
        <w:r>
          <w:rPr>
            <w:noProof/>
            <w:webHidden/>
          </w:rPr>
          <w:tab/>
        </w:r>
        <w:r>
          <w:rPr>
            <w:noProof/>
            <w:webHidden/>
          </w:rPr>
          <w:fldChar w:fldCharType="begin"/>
        </w:r>
        <w:r>
          <w:rPr>
            <w:noProof/>
            <w:webHidden/>
          </w:rPr>
          <w:instrText xml:space="preserve"> PAGEREF _Toc474161874 \h </w:instrText>
        </w:r>
        <w:r>
          <w:rPr>
            <w:noProof/>
            <w:webHidden/>
          </w:rPr>
        </w:r>
        <w:r>
          <w:rPr>
            <w:noProof/>
            <w:webHidden/>
          </w:rPr>
          <w:fldChar w:fldCharType="separate"/>
        </w:r>
        <w:r>
          <w:rPr>
            <w:noProof/>
            <w:webHidden/>
          </w:rPr>
          <w:t>8</w:t>
        </w:r>
        <w:r>
          <w:rPr>
            <w:noProof/>
            <w:webHidden/>
          </w:rPr>
          <w:fldChar w:fldCharType="end"/>
        </w:r>
      </w:hyperlink>
    </w:p>
    <w:p w:rsidR="002C5112" w:rsidRDefault="002C5112">
      <w:pPr>
        <w:pStyle w:val="TOC1"/>
        <w:tabs>
          <w:tab w:val="left" w:pos="420"/>
          <w:tab w:val="right" w:leader="dot" w:pos="8630"/>
        </w:tabs>
        <w:rPr>
          <w:rFonts w:asciiTheme="minorHAnsi" w:eastAsiaTheme="minorEastAsia" w:hAnsiTheme="minorHAnsi" w:cstheme="minorBidi"/>
          <w:noProof/>
          <w:lang w:eastAsia="en-US"/>
        </w:rPr>
      </w:pPr>
      <w:hyperlink w:anchor="_Toc474161875" w:history="1">
        <w:r w:rsidRPr="00B24999">
          <w:rPr>
            <w:rStyle w:val="Hyperlink"/>
            <w:noProof/>
          </w:rPr>
          <w:t>3</w:t>
        </w:r>
        <w:r>
          <w:rPr>
            <w:rFonts w:asciiTheme="minorHAnsi" w:eastAsiaTheme="minorEastAsia" w:hAnsiTheme="minorHAnsi" w:cstheme="minorBidi"/>
            <w:noProof/>
            <w:lang w:eastAsia="en-US"/>
          </w:rPr>
          <w:tab/>
        </w:r>
        <w:r w:rsidRPr="00B24999">
          <w:rPr>
            <w:rStyle w:val="Hyperlink"/>
            <w:noProof/>
          </w:rPr>
          <w:t>TOSCA Grammar test assertions</w:t>
        </w:r>
        <w:r>
          <w:rPr>
            <w:noProof/>
            <w:webHidden/>
          </w:rPr>
          <w:tab/>
        </w:r>
        <w:r>
          <w:rPr>
            <w:noProof/>
            <w:webHidden/>
          </w:rPr>
          <w:fldChar w:fldCharType="begin"/>
        </w:r>
        <w:r>
          <w:rPr>
            <w:noProof/>
            <w:webHidden/>
          </w:rPr>
          <w:instrText xml:space="preserve"> PAGEREF _Toc474161875 \h </w:instrText>
        </w:r>
        <w:r>
          <w:rPr>
            <w:noProof/>
            <w:webHidden/>
          </w:rPr>
        </w:r>
        <w:r>
          <w:rPr>
            <w:noProof/>
            <w:webHidden/>
          </w:rPr>
          <w:fldChar w:fldCharType="separate"/>
        </w:r>
        <w:r>
          <w:rPr>
            <w:noProof/>
            <w:webHidden/>
          </w:rPr>
          <w:t>12</w:t>
        </w:r>
        <w:r>
          <w:rPr>
            <w:noProof/>
            <w:webHidden/>
          </w:rPr>
          <w:fldChar w:fldCharType="end"/>
        </w:r>
      </w:hyperlink>
    </w:p>
    <w:p w:rsidR="002C5112" w:rsidRDefault="002C5112">
      <w:pPr>
        <w:pStyle w:val="TOC2"/>
        <w:tabs>
          <w:tab w:val="right" w:leader="dot" w:pos="8630"/>
        </w:tabs>
        <w:rPr>
          <w:rFonts w:asciiTheme="minorHAnsi" w:eastAsiaTheme="minorEastAsia" w:hAnsiTheme="minorHAnsi" w:cstheme="minorBidi"/>
          <w:noProof/>
          <w:lang w:eastAsia="en-US"/>
        </w:rPr>
      </w:pPr>
      <w:hyperlink w:anchor="_Toc474161876" w:history="1">
        <w:r w:rsidRPr="00B24999">
          <w:rPr>
            <w:rStyle w:val="Hyperlink"/>
            <w:noProof/>
          </w:rPr>
          <w:t>3.1 TOSCA Namespace URI and alias</w:t>
        </w:r>
        <w:r>
          <w:rPr>
            <w:noProof/>
            <w:webHidden/>
          </w:rPr>
          <w:tab/>
        </w:r>
        <w:r>
          <w:rPr>
            <w:noProof/>
            <w:webHidden/>
          </w:rPr>
          <w:fldChar w:fldCharType="begin"/>
        </w:r>
        <w:r>
          <w:rPr>
            <w:noProof/>
            <w:webHidden/>
          </w:rPr>
          <w:instrText xml:space="preserve"> PAGEREF _Toc474161876 \h </w:instrText>
        </w:r>
        <w:r>
          <w:rPr>
            <w:noProof/>
            <w:webHidden/>
          </w:rPr>
        </w:r>
        <w:r>
          <w:rPr>
            <w:noProof/>
            <w:webHidden/>
          </w:rPr>
          <w:fldChar w:fldCharType="separate"/>
        </w:r>
        <w:r>
          <w:rPr>
            <w:noProof/>
            <w:webHidden/>
          </w:rPr>
          <w:t>12</w:t>
        </w:r>
        <w:r>
          <w:rPr>
            <w:noProof/>
            <w:webHidden/>
          </w:rPr>
          <w:fldChar w:fldCharType="end"/>
        </w:r>
      </w:hyperlink>
    </w:p>
    <w:p w:rsidR="002C5112" w:rsidRDefault="002C5112">
      <w:pPr>
        <w:pStyle w:val="TOC3"/>
        <w:tabs>
          <w:tab w:val="right" w:leader="dot" w:pos="8630"/>
        </w:tabs>
        <w:rPr>
          <w:rFonts w:asciiTheme="minorHAnsi" w:eastAsiaTheme="minorEastAsia" w:hAnsiTheme="minorHAnsi" w:cstheme="minorBidi"/>
          <w:noProof/>
          <w:lang w:eastAsia="en-US"/>
        </w:rPr>
      </w:pPr>
      <w:hyperlink w:anchor="_Toc474161877" w:history="1">
        <w:r w:rsidRPr="00B24999">
          <w:rPr>
            <w:rStyle w:val="Hyperlink"/>
            <w:noProof/>
          </w:rPr>
          <w:t>3.1.1 TOSCA Namespace prefix</w:t>
        </w:r>
        <w:r>
          <w:rPr>
            <w:noProof/>
            <w:webHidden/>
          </w:rPr>
          <w:tab/>
        </w:r>
        <w:r>
          <w:rPr>
            <w:noProof/>
            <w:webHidden/>
          </w:rPr>
          <w:fldChar w:fldCharType="begin"/>
        </w:r>
        <w:r>
          <w:rPr>
            <w:noProof/>
            <w:webHidden/>
          </w:rPr>
          <w:instrText xml:space="preserve"> PAGEREF _Toc474161877 \h </w:instrText>
        </w:r>
        <w:r>
          <w:rPr>
            <w:noProof/>
            <w:webHidden/>
          </w:rPr>
        </w:r>
        <w:r>
          <w:rPr>
            <w:noProof/>
            <w:webHidden/>
          </w:rPr>
          <w:fldChar w:fldCharType="separate"/>
        </w:r>
        <w:r>
          <w:rPr>
            <w:noProof/>
            <w:webHidden/>
          </w:rPr>
          <w:t>12</w:t>
        </w:r>
        <w:r>
          <w:rPr>
            <w:noProof/>
            <w:webHidden/>
          </w:rPr>
          <w:fldChar w:fldCharType="end"/>
        </w:r>
      </w:hyperlink>
    </w:p>
    <w:p w:rsidR="002C5112" w:rsidRDefault="002C5112">
      <w:pPr>
        <w:pStyle w:val="TOC3"/>
        <w:tabs>
          <w:tab w:val="right" w:leader="dot" w:pos="8630"/>
        </w:tabs>
        <w:rPr>
          <w:rFonts w:asciiTheme="minorHAnsi" w:eastAsiaTheme="minorEastAsia" w:hAnsiTheme="minorHAnsi" w:cstheme="minorBidi"/>
          <w:noProof/>
          <w:lang w:eastAsia="en-US"/>
        </w:rPr>
      </w:pPr>
      <w:hyperlink w:anchor="_Toc474161878" w:history="1">
        <w:r w:rsidRPr="00B24999">
          <w:rPr>
            <w:rStyle w:val="Hyperlink"/>
            <w:noProof/>
          </w:rPr>
          <w:t>3.1.2 TOSCA Namespacing in TOSCA Service Templates</w:t>
        </w:r>
        <w:r>
          <w:rPr>
            <w:noProof/>
            <w:webHidden/>
          </w:rPr>
          <w:tab/>
        </w:r>
        <w:r>
          <w:rPr>
            <w:noProof/>
            <w:webHidden/>
          </w:rPr>
          <w:fldChar w:fldCharType="begin"/>
        </w:r>
        <w:r>
          <w:rPr>
            <w:noProof/>
            <w:webHidden/>
          </w:rPr>
          <w:instrText xml:space="preserve"> PAGEREF _Toc474161878 \h </w:instrText>
        </w:r>
        <w:r>
          <w:rPr>
            <w:noProof/>
            <w:webHidden/>
          </w:rPr>
        </w:r>
        <w:r>
          <w:rPr>
            <w:noProof/>
            <w:webHidden/>
          </w:rPr>
          <w:fldChar w:fldCharType="separate"/>
        </w:r>
        <w:r>
          <w:rPr>
            <w:noProof/>
            <w:webHidden/>
          </w:rPr>
          <w:t>12</w:t>
        </w:r>
        <w:r>
          <w:rPr>
            <w:noProof/>
            <w:webHidden/>
          </w:rPr>
          <w:fldChar w:fldCharType="end"/>
        </w:r>
      </w:hyperlink>
    </w:p>
    <w:p w:rsidR="002C5112" w:rsidRDefault="002C5112">
      <w:pPr>
        <w:pStyle w:val="TOC3"/>
        <w:tabs>
          <w:tab w:val="right" w:leader="dot" w:pos="8630"/>
        </w:tabs>
        <w:rPr>
          <w:rFonts w:asciiTheme="minorHAnsi" w:eastAsiaTheme="minorEastAsia" w:hAnsiTheme="minorHAnsi" w:cstheme="minorBidi"/>
          <w:noProof/>
          <w:lang w:eastAsia="en-US"/>
        </w:rPr>
      </w:pPr>
      <w:hyperlink w:anchor="_Toc474161879" w:history="1">
        <w:r w:rsidRPr="00B24999">
          <w:rPr>
            <w:rStyle w:val="Hyperlink"/>
            <w:noProof/>
          </w:rPr>
          <w:t>3.1.3 Rules to avoid namespace collisions</w:t>
        </w:r>
        <w:r>
          <w:rPr>
            <w:noProof/>
            <w:webHidden/>
          </w:rPr>
          <w:tab/>
        </w:r>
        <w:r>
          <w:rPr>
            <w:noProof/>
            <w:webHidden/>
          </w:rPr>
          <w:fldChar w:fldCharType="begin"/>
        </w:r>
        <w:r>
          <w:rPr>
            <w:noProof/>
            <w:webHidden/>
          </w:rPr>
          <w:instrText xml:space="preserve"> PAGEREF _Toc474161879 \h </w:instrText>
        </w:r>
        <w:r>
          <w:rPr>
            <w:noProof/>
            <w:webHidden/>
          </w:rPr>
        </w:r>
        <w:r>
          <w:rPr>
            <w:noProof/>
            <w:webHidden/>
          </w:rPr>
          <w:fldChar w:fldCharType="separate"/>
        </w:r>
        <w:r>
          <w:rPr>
            <w:noProof/>
            <w:webHidden/>
          </w:rPr>
          <w:t>14</w:t>
        </w:r>
        <w:r>
          <w:rPr>
            <w:noProof/>
            <w:webHidden/>
          </w:rPr>
          <w:fldChar w:fldCharType="end"/>
        </w:r>
      </w:hyperlink>
    </w:p>
    <w:p w:rsidR="002C5112" w:rsidRDefault="002C5112">
      <w:pPr>
        <w:pStyle w:val="TOC2"/>
        <w:tabs>
          <w:tab w:val="right" w:leader="dot" w:pos="8630"/>
        </w:tabs>
        <w:rPr>
          <w:rFonts w:asciiTheme="minorHAnsi" w:eastAsiaTheme="minorEastAsia" w:hAnsiTheme="minorHAnsi" w:cstheme="minorBidi"/>
          <w:noProof/>
          <w:lang w:eastAsia="en-US"/>
        </w:rPr>
      </w:pPr>
      <w:hyperlink w:anchor="_Toc474161880" w:history="1">
        <w:r w:rsidRPr="00B24999">
          <w:rPr>
            <w:rStyle w:val="Hyperlink"/>
            <w:noProof/>
          </w:rPr>
          <w:t>3.2 Parameter and property types</w:t>
        </w:r>
        <w:r>
          <w:rPr>
            <w:noProof/>
            <w:webHidden/>
          </w:rPr>
          <w:tab/>
        </w:r>
        <w:r>
          <w:rPr>
            <w:noProof/>
            <w:webHidden/>
          </w:rPr>
          <w:fldChar w:fldCharType="begin"/>
        </w:r>
        <w:r>
          <w:rPr>
            <w:noProof/>
            <w:webHidden/>
          </w:rPr>
          <w:instrText xml:space="preserve"> PAGEREF _Toc474161880 \h </w:instrText>
        </w:r>
        <w:r>
          <w:rPr>
            <w:noProof/>
            <w:webHidden/>
          </w:rPr>
        </w:r>
        <w:r>
          <w:rPr>
            <w:noProof/>
            <w:webHidden/>
          </w:rPr>
          <w:fldChar w:fldCharType="separate"/>
        </w:r>
        <w:r>
          <w:rPr>
            <w:noProof/>
            <w:webHidden/>
          </w:rPr>
          <w:t>14</w:t>
        </w:r>
        <w:r>
          <w:rPr>
            <w:noProof/>
            <w:webHidden/>
          </w:rPr>
          <w:fldChar w:fldCharType="end"/>
        </w:r>
      </w:hyperlink>
    </w:p>
    <w:p w:rsidR="002C5112" w:rsidRDefault="002C5112">
      <w:pPr>
        <w:pStyle w:val="TOC3"/>
        <w:tabs>
          <w:tab w:val="right" w:leader="dot" w:pos="8630"/>
        </w:tabs>
        <w:rPr>
          <w:rFonts w:asciiTheme="minorHAnsi" w:eastAsiaTheme="minorEastAsia" w:hAnsiTheme="minorHAnsi" w:cstheme="minorBidi"/>
          <w:noProof/>
          <w:lang w:eastAsia="en-US"/>
        </w:rPr>
      </w:pPr>
      <w:hyperlink w:anchor="_Toc474161881" w:history="1">
        <w:r w:rsidRPr="00B24999">
          <w:rPr>
            <w:rStyle w:val="Hyperlink"/>
            <w:noProof/>
          </w:rPr>
          <w:t>3.2.1 Referenced YAML Types</w:t>
        </w:r>
        <w:r>
          <w:rPr>
            <w:noProof/>
            <w:webHidden/>
          </w:rPr>
          <w:tab/>
        </w:r>
        <w:r>
          <w:rPr>
            <w:noProof/>
            <w:webHidden/>
          </w:rPr>
          <w:fldChar w:fldCharType="begin"/>
        </w:r>
        <w:r>
          <w:rPr>
            <w:noProof/>
            <w:webHidden/>
          </w:rPr>
          <w:instrText xml:space="preserve"> PAGEREF _Toc474161881 \h </w:instrText>
        </w:r>
        <w:r>
          <w:rPr>
            <w:noProof/>
            <w:webHidden/>
          </w:rPr>
        </w:r>
        <w:r>
          <w:rPr>
            <w:noProof/>
            <w:webHidden/>
          </w:rPr>
          <w:fldChar w:fldCharType="separate"/>
        </w:r>
        <w:r>
          <w:rPr>
            <w:noProof/>
            <w:webHidden/>
          </w:rPr>
          <w:t>14</w:t>
        </w:r>
        <w:r>
          <w:rPr>
            <w:noProof/>
            <w:webHidden/>
          </w:rPr>
          <w:fldChar w:fldCharType="end"/>
        </w:r>
      </w:hyperlink>
    </w:p>
    <w:p w:rsidR="002C5112" w:rsidRDefault="002C5112">
      <w:pPr>
        <w:pStyle w:val="TOC3"/>
        <w:tabs>
          <w:tab w:val="right" w:leader="dot" w:pos="8630"/>
        </w:tabs>
        <w:rPr>
          <w:rFonts w:asciiTheme="minorHAnsi" w:eastAsiaTheme="minorEastAsia" w:hAnsiTheme="minorHAnsi" w:cstheme="minorBidi"/>
          <w:noProof/>
          <w:lang w:eastAsia="en-US"/>
        </w:rPr>
      </w:pPr>
      <w:hyperlink w:anchor="_Toc474161882" w:history="1">
        <w:r w:rsidRPr="00B24999">
          <w:rPr>
            <w:rStyle w:val="Hyperlink"/>
            <w:noProof/>
          </w:rPr>
          <w:t>3.2.2 TOSCA version</w:t>
        </w:r>
        <w:r>
          <w:rPr>
            <w:noProof/>
            <w:webHidden/>
          </w:rPr>
          <w:tab/>
        </w:r>
        <w:r>
          <w:rPr>
            <w:noProof/>
            <w:webHidden/>
          </w:rPr>
          <w:fldChar w:fldCharType="begin"/>
        </w:r>
        <w:r>
          <w:rPr>
            <w:noProof/>
            <w:webHidden/>
          </w:rPr>
          <w:instrText xml:space="preserve"> PAGEREF _Toc474161882 \h </w:instrText>
        </w:r>
        <w:r>
          <w:rPr>
            <w:noProof/>
            <w:webHidden/>
          </w:rPr>
        </w:r>
        <w:r>
          <w:rPr>
            <w:noProof/>
            <w:webHidden/>
          </w:rPr>
          <w:fldChar w:fldCharType="separate"/>
        </w:r>
        <w:r>
          <w:rPr>
            <w:noProof/>
            <w:webHidden/>
          </w:rPr>
          <w:t>14</w:t>
        </w:r>
        <w:r>
          <w:rPr>
            <w:noProof/>
            <w:webHidden/>
          </w:rPr>
          <w:fldChar w:fldCharType="end"/>
        </w:r>
      </w:hyperlink>
    </w:p>
    <w:p w:rsidR="002C5112" w:rsidRDefault="002C5112">
      <w:pPr>
        <w:pStyle w:val="TOC3"/>
        <w:tabs>
          <w:tab w:val="right" w:leader="dot" w:pos="8630"/>
        </w:tabs>
        <w:rPr>
          <w:rFonts w:asciiTheme="minorHAnsi" w:eastAsiaTheme="minorEastAsia" w:hAnsiTheme="minorHAnsi" w:cstheme="minorBidi"/>
          <w:noProof/>
          <w:lang w:eastAsia="en-US"/>
        </w:rPr>
      </w:pPr>
      <w:hyperlink w:anchor="_Toc474161883" w:history="1">
        <w:r w:rsidRPr="00B24999">
          <w:rPr>
            <w:rStyle w:val="Hyperlink"/>
            <w:noProof/>
          </w:rPr>
          <w:t>3.2.3 TOCSA range type</w:t>
        </w:r>
        <w:r>
          <w:rPr>
            <w:noProof/>
            <w:webHidden/>
          </w:rPr>
          <w:tab/>
        </w:r>
        <w:r>
          <w:rPr>
            <w:noProof/>
            <w:webHidden/>
          </w:rPr>
          <w:fldChar w:fldCharType="begin"/>
        </w:r>
        <w:r>
          <w:rPr>
            <w:noProof/>
            <w:webHidden/>
          </w:rPr>
          <w:instrText xml:space="preserve"> PAGEREF _Toc474161883 \h </w:instrText>
        </w:r>
        <w:r>
          <w:rPr>
            <w:noProof/>
            <w:webHidden/>
          </w:rPr>
        </w:r>
        <w:r>
          <w:rPr>
            <w:noProof/>
            <w:webHidden/>
          </w:rPr>
          <w:fldChar w:fldCharType="separate"/>
        </w:r>
        <w:r>
          <w:rPr>
            <w:noProof/>
            <w:webHidden/>
          </w:rPr>
          <w:t>14</w:t>
        </w:r>
        <w:r>
          <w:rPr>
            <w:noProof/>
            <w:webHidden/>
          </w:rPr>
          <w:fldChar w:fldCharType="end"/>
        </w:r>
      </w:hyperlink>
    </w:p>
    <w:p w:rsidR="002C5112" w:rsidRDefault="002C5112">
      <w:pPr>
        <w:pStyle w:val="TOC3"/>
        <w:tabs>
          <w:tab w:val="right" w:leader="dot" w:pos="8630"/>
        </w:tabs>
        <w:rPr>
          <w:rFonts w:asciiTheme="minorHAnsi" w:eastAsiaTheme="minorEastAsia" w:hAnsiTheme="minorHAnsi" w:cstheme="minorBidi"/>
          <w:noProof/>
          <w:lang w:eastAsia="en-US"/>
        </w:rPr>
      </w:pPr>
      <w:hyperlink w:anchor="_Toc474161884" w:history="1">
        <w:r w:rsidRPr="00B24999">
          <w:rPr>
            <w:rStyle w:val="Hyperlink"/>
            <w:noProof/>
          </w:rPr>
          <w:t>3.2.4 TOSCA list type</w:t>
        </w:r>
        <w:r>
          <w:rPr>
            <w:noProof/>
            <w:webHidden/>
          </w:rPr>
          <w:tab/>
        </w:r>
        <w:r>
          <w:rPr>
            <w:noProof/>
            <w:webHidden/>
          </w:rPr>
          <w:fldChar w:fldCharType="begin"/>
        </w:r>
        <w:r>
          <w:rPr>
            <w:noProof/>
            <w:webHidden/>
          </w:rPr>
          <w:instrText xml:space="preserve"> PAGEREF _Toc474161884 \h </w:instrText>
        </w:r>
        <w:r>
          <w:rPr>
            <w:noProof/>
            <w:webHidden/>
          </w:rPr>
        </w:r>
        <w:r>
          <w:rPr>
            <w:noProof/>
            <w:webHidden/>
          </w:rPr>
          <w:fldChar w:fldCharType="separate"/>
        </w:r>
        <w:r>
          <w:rPr>
            <w:noProof/>
            <w:webHidden/>
          </w:rPr>
          <w:t>14</w:t>
        </w:r>
        <w:r>
          <w:rPr>
            <w:noProof/>
            <w:webHidden/>
          </w:rPr>
          <w:fldChar w:fldCharType="end"/>
        </w:r>
      </w:hyperlink>
    </w:p>
    <w:p w:rsidR="002C5112" w:rsidRDefault="002C5112">
      <w:pPr>
        <w:pStyle w:val="TOC3"/>
        <w:tabs>
          <w:tab w:val="right" w:leader="dot" w:pos="8630"/>
        </w:tabs>
        <w:rPr>
          <w:rFonts w:asciiTheme="minorHAnsi" w:eastAsiaTheme="minorEastAsia" w:hAnsiTheme="minorHAnsi" w:cstheme="minorBidi"/>
          <w:noProof/>
          <w:lang w:eastAsia="en-US"/>
        </w:rPr>
      </w:pPr>
      <w:hyperlink w:anchor="_Toc474161885" w:history="1">
        <w:r w:rsidRPr="00B24999">
          <w:rPr>
            <w:rStyle w:val="Hyperlink"/>
            <w:noProof/>
          </w:rPr>
          <w:t>3.2.5 TOSCA map type</w:t>
        </w:r>
        <w:r>
          <w:rPr>
            <w:noProof/>
            <w:webHidden/>
          </w:rPr>
          <w:tab/>
        </w:r>
        <w:r>
          <w:rPr>
            <w:noProof/>
            <w:webHidden/>
          </w:rPr>
          <w:fldChar w:fldCharType="begin"/>
        </w:r>
        <w:r>
          <w:rPr>
            <w:noProof/>
            <w:webHidden/>
          </w:rPr>
          <w:instrText xml:space="preserve"> PAGEREF _Toc474161885 \h </w:instrText>
        </w:r>
        <w:r>
          <w:rPr>
            <w:noProof/>
            <w:webHidden/>
          </w:rPr>
        </w:r>
        <w:r>
          <w:rPr>
            <w:noProof/>
            <w:webHidden/>
          </w:rPr>
          <w:fldChar w:fldCharType="separate"/>
        </w:r>
        <w:r>
          <w:rPr>
            <w:noProof/>
            <w:webHidden/>
          </w:rPr>
          <w:t>14</w:t>
        </w:r>
        <w:r>
          <w:rPr>
            <w:noProof/>
            <w:webHidden/>
          </w:rPr>
          <w:fldChar w:fldCharType="end"/>
        </w:r>
      </w:hyperlink>
    </w:p>
    <w:p w:rsidR="002C5112" w:rsidRDefault="002C5112">
      <w:pPr>
        <w:pStyle w:val="TOC3"/>
        <w:tabs>
          <w:tab w:val="right" w:leader="dot" w:pos="8630"/>
        </w:tabs>
        <w:rPr>
          <w:rFonts w:asciiTheme="minorHAnsi" w:eastAsiaTheme="minorEastAsia" w:hAnsiTheme="minorHAnsi" w:cstheme="minorBidi"/>
          <w:noProof/>
          <w:lang w:eastAsia="en-US"/>
        </w:rPr>
      </w:pPr>
      <w:hyperlink w:anchor="_Toc474161886" w:history="1">
        <w:r w:rsidRPr="00B24999">
          <w:rPr>
            <w:rStyle w:val="Hyperlink"/>
            <w:noProof/>
          </w:rPr>
          <w:t>3.2.6 TOCSA scalar-unit type</w:t>
        </w:r>
        <w:r>
          <w:rPr>
            <w:noProof/>
            <w:webHidden/>
          </w:rPr>
          <w:tab/>
        </w:r>
        <w:r>
          <w:rPr>
            <w:noProof/>
            <w:webHidden/>
          </w:rPr>
          <w:fldChar w:fldCharType="begin"/>
        </w:r>
        <w:r>
          <w:rPr>
            <w:noProof/>
            <w:webHidden/>
          </w:rPr>
          <w:instrText xml:space="preserve"> PAGEREF _Toc474161886 \h </w:instrText>
        </w:r>
        <w:r>
          <w:rPr>
            <w:noProof/>
            <w:webHidden/>
          </w:rPr>
        </w:r>
        <w:r>
          <w:rPr>
            <w:noProof/>
            <w:webHidden/>
          </w:rPr>
          <w:fldChar w:fldCharType="separate"/>
        </w:r>
        <w:r>
          <w:rPr>
            <w:noProof/>
            <w:webHidden/>
          </w:rPr>
          <w:t>14</w:t>
        </w:r>
        <w:r>
          <w:rPr>
            <w:noProof/>
            <w:webHidden/>
          </w:rPr>
          <w:fldChar w:fldCharType="end"/>
        </w:r>
      </w:hyperlink>
    </w:p>
    <w:p w:rsidR="002C5112" w:rsidRDefault="002C5112">
      <w:pPr>
        <w:pStyle w:val="TOC2"/>
        <w:tabs>
          <w:tab w:val="right" w:leader="dot" w:pos="8630"/>
        </w:tabs>
        <w:rPr>
          <w:rFonts w:asciiTheme="minorHAnsi" w:eastAsiaTheme="minorEastAsia" w:hAnsiTheme="minorHAnsi" w:cstheme="minorBidi"/>
          <w:noProof/>
          <w:lang w:eastAsia="en-US"/>
        </w:rPr>
      </w:pPr>
      <w:hyperlink w:anchor="_Toc474161887" w:history="1">
        <w:r w:rsidRPr="00B24999">
          <w:rPr>
            <w:rStyle w:val="Hyperlink"/>
            <w:noProof/>
          </w:rPr>
          <w:t>3.3 Normative values</w:t>
        </w:r>
        <w:r>
          <w:rPr>
            <w:noProof/>
            <w:webHidden/>
          </w:rPr>
          <w:tab/>
        </w:r>
        <w:r>
          <w:rPr>
            <w:noProof/>
            <w:webHidden/>
          </w:rPr>
          <w:fldChar w:fldCharType="begin"/>
        </w:r>
        <w:r>
          <w:rPr>
            <w:noProof/>
            <w:webHidden/>
          </w:rPr>
          <w:instrText xml:space="preserve"> PAGEREF _Toc474161887 \h </w:instrText>
        </w:r>
        <w:r>
          <w:rPr>
            <w:noProof/>
            <w:webHidden/>
          </w:rPr>
        </w:r>
        <w:r>
          <w:rPr>
            <w:noProof/>
            <w:webHidden/>
          </w:rPr>
          <w:fldChar w:fldCharType="separate"/>
        </w:r>
        <w:r>
          <w:rPr>
            <w:noProof/>
            <w:webHidden/>
          </w:rPr>
          <w:t>14</w:t>
        </w:r>
        <w:r>
          <w:rPr>
            <w:noProof/>
            <w:webHidden/>
          </w:rPr>
          <w:fldChar w:fldCharType="end"/>
        </w:r>
      </w:hyperlink>
    </w:p>
    <w:p w:rsidR="002C5112" w:rsidRDefault="002C5112">
      <w:pPr>
        <w:pStyle w:val="TOC3"/>
        <w:tabs>
          <w:tab w:val="right" w:leader="dot" w:pos="8630"/>
        </w:tabs>
        <w:rPr>
          <w:rFonts w:asciiTheme="minorHAnsi" w:eastAsiaTheme="minorEastAsia" w:hAnsiTheme="minorHAnsi" w:cstheme="minorBidi"/>
          <w:noProof/>
          <w:lang w:eastAsia="en-US"/>
        </w:rPr>
      </w:pPr>
      <w:hyperlink w:anchor="_Toc474161888" w:history="1">
        <w:r w:rsidRPr="00B24999">
          <w:rPr>
            <w:rStyle w:val="Hyperlink"/>
            <w:noProof/>
          </w:rPr>
          <w:t>3.3.1 Node States</w:t>
        </w:r>
        <w:r>
          <w:rPr>
            <w:noProof/>
            <w:webHidden/>
          </w:rPr>
          <w:tab/>
        </w:r>
        <w:r>
          <w:rPr>
            <w:noProof/>
            <w:webHidden/>
          </w:rPr>
          <w:fldChar w:fldCharType="begin"/>
        </w:r>
        <w:r>
          <w:rPr>
            <w:noProof/>
            <w:webHidden/>
          </w:rPr>
          <w:instrText xml:space="preserve"> PAGEREF _Toc474161888 \h </w:instrText>
        </w:r>
        <w:r>
          <w:rPr>
            <w:noProof/>
            <w:webHidden/>
          </w:rPr>
        </w:r>
        <w:r>
          <w:rPr>
            <w:noProof/>
            <w:webHidden/>
          </w:rPr>
          <w:fldChar w:fldCharType="separate"/>
        </w:r>
        <w:r>
          <w:rPr>
            <w:noProof/>
            <w:webHidden/>
          </w:rPr>
          <w:t>14</w:t>
        </w:r>
        <w:r>
          <w:rPr>
            <w:noProof/>
            <w:webHidden/>
          </w:rPr>
          <w:fldChar w:fldCharType="end"/>
        </w:r>
      </w:hyperlink>
    </w:p>
    <w:p w:rsidR="002C5112" w:rsidRDefault="002C5112">
      <w:pPr>
        <w:pStyle w:val="TOC3"/>
        <w:tabs>
          <w:tab w:val="right" w:leader="dot" w:pos="8630"/>
        </w:tabs>
        <w:rPr>
          <w:rFonts w:asciiTheme="minorHAnsi" w:eastAsiaTheme="minorEastAsia" w:hAnsiTheme="minorHAnsi" w:cstheme="minorBidi"/>
          <w:noProof/>
          <w:lang w:eastAsia="en-US"/>
        </w:rPr>
      </w:pPr>
      <w:hyperlink w:anchor="_Toc474161889" w:history="1">
        <w:r w:rsidRPr="00B24999">
          <w:rPr>
            <w:rStyle w:val="Hyperlink"/>
            <w:noProof/>
          </w:rPr>
          <w:t>3.3.2 Relationship States</w:t>
        </w:r>
        <w:r>
          <w:rPr>
            <w:noProof/>
            <w:webHidden/>
          </w:rPr>
          <w:tab/>
        </w:r>
        <w:r>
          <w:rPr>
            <w:noProof/>
            <w:webHidden/>
          </w:rPr>
          <w:fldChar w:fldCharType="begin"/>
        </w:r>
        <w:r>
          <w:rPr>
            <w:noProof/>
            <w:webHidden/>
          </w:rPr>
          <w:instrText xml:space="preserve"> PAGEREF _Toc474161889 \h </w:instrText>
        </w:r>
        <w:r>
          <w:rPr>
            <w:noProof/>
            <w:webHidden/>
          </w:rPr>
        </w:r>
        <w:r>
          <w:rPr>
            <w:noProof/>
            <w:webHidden/>
          </w:rPr>
          <w:fldChar w:fldCharType="separate"/>
        </w:r>
        <w:r>
          <w:rPr>
            <w:noProof/>
            <w:webHidden/>
          </w:rPr>
          <w:t>14</w:t>
        </w:r>
        <w:r>
          <w:rPr>
            <w:noProof/>
            <w:webHidden/>
          </w:rPr>
          <w:fldChar w:fldCharType="end"/>
        </w:r>
      </w:hyperlink>
    </w:p>
    <w:p w:rsidR="002C5112" w:rsidRDefault="002C5112">
      <w:pPr>
        <w:pStyle w:val="TOC3"/>
        <w:tabs>
          <w:tab w:val="right" w:leader="dot" w:pos="8630"/>
        </w:tabs>
        <w:rPr>
          <w:rFonts w:asciiTheme="minorHAnsi" w:eastAsiaTheme="minorEastAsia" w:hAnsiTheme="minorHAnsi" w:cstheme="minorBidi"/>
          <w:noProof/>
          <w:lang w:eastAsia="en-US"/>
        </w:rPr>
      </w:pPr>
      <w:hyperlink w:anchor="_Toc474161890" w:history="1">
        <w:r w:rsidRPr="00B24999">
          <w:rPr>
            <w:rStyle w:val="Hyperlink"/>
            <w:noProof/>
          </w:rPr>
          <w:t>3.3.3 Directives</w:t>
        </w:r>
        <w:r>
          <w:rPr>
            <w:noProof/>
            <w:webHidden/>
          </w:rPr>
          <w:tab/>
        </w:r>
        <w:r>
          <w:rPr>
            <w:noProof/>
            <w:webHidden/>
          </w:rPr>
          <w:fldChar w:fldCharType="begin"/>
        </w:r>
        <w:r>
          <w:rPr>
            <w:noProof/>
            <w:webHidden/>
          </w:rPr>
          <w:instrText xml:space="preserve"> PAGEREF _Toc474161890 \h </w:instrText>
        </w:r>
        <w:r>
          <w:rPr>
            <w:noProof/>
            <w:webHidden/>
          </w:rPr>
        </w:r>
        <w:r>
          <w:rPr>
            <w:noProof/>
            <w:webHidden/>
          </w:rPr>
          <w:fldChar w:fldCharType="separate"/>
        </w:r>
        <w:r>
          <w:rPr>
            <w:noProof/>
            <w:webHidden/>
          </w:rPr>
          <w:t>14</w:t>
        </w:r>
        <w:r>
          <w:rPr>
            <w:noProof/>
            <w:webHidden/>
          </w:rPr>
          <w:fldChar w:fldCharType="end"/>
        </w:r>
      </w:hyperlink>
    </w:p>
    <w:p w:rsidR="002C5112" w:rsidRDefault="002C5112">
      <w:pPr>
        <w:pStyle w:val="TOC3"/>
        <w:tabs>
          <w:tab w:val="right" w:leader="dot" w:pos="8630"/>
        </w:tabs>
        <w:rPr>
          <w:rFonts w:asciiTheme="minorHAnsi" w:eastAsiaTheme="minorEastAsia" w:hAnsiTheme="minorHAnsi" w:cstheme="minorBidi"/>
          <w:noProof/>
          <w:lang w:eastAsia="en-US"/>
        </w:rPr>
      </w:pPr>
      <w:hyperlink w:anchor="_Toc474161891" w:history="1">
        <w:r w:rsidRPr="00B24999">
          <w:rPr>
            <w:rStyle w:val="Hyperlink"/>
            <w:noProof/>
          </w:rPr>
          <w:t>3.3.4 Network Name aliases</w:t>
        </w:r>
        <w:r>
          <w:rPr>
            <w:noProof/>
            <w:webHidden/>
          </w:rPr>
          <w:tab/>
        </w:r>
        <w:r>
          <w:rPr>
            <w:noProof/>
            <w:webHidden/>
          </w:rPr>
          <w:fldChar w:fldCharType="begin"/>
        </w:r>
        <w:r>
          <w:rPr>
            <w:noProof/>
            <w:webHidden/>
          </w:rPr>
          <w:instrText xml:space="preserve"> PAGEREF _Toc474161891 \h </w:instrText>
        </w:r>
        <w:r>
          <w:rPr>
            <w:noProof/>
            <w:webHidden/>
          </w:rPr>
        </w:r>
        <w:r>
          <w:rPr>
            <w:noProof/>
            <w:webHidden/>
          </w:rPr>
          <w:fldChar w:fldCharType="separate"/>
        </w:r>
        <w:r>
          <w:rPr>
            <w:noProof/>
            <w:webHidden/>
          </w:rPr>
          <w:t>14</w:t>
        </w:r>
        <w:r>
          <w:rPr>
            <w:noProof/>
            <w:webHidden/>
          </w:rPr>
          <w:fldChar w:fldCharType="end"/>
        </w:r>
      </w:hyperlink>
    </w:p>
    <w:p w:rsidR="002C5112" w:rsidRDefault="002C5112">
      <w:pPr>
        <w:pStyle w:val="TOC2"/>
        <w:tabs>
          <w:tab w:val="right" w:leader="dot" w:pos="8630"/>
        </w:tabs>
        <w:rPr>
          <w:rFonts w:asciiTheme="minorHAnsi" w:eastAsiaTheme="minorEastAsia" w:hAnsiTheme="minorHAnsi" w:cstheme="minorBidi"/>
          <w:noProof/>
          <w:lang w:eastAsia="en-US"/>
        </w:rPr>
      </w:pPr>
      <w:hyperlink w:anchor="_Toc474161892" w:history="1">
        <w:r w:rsidRPr="00B24999">
          <w:rPr>
            <w:rStyle w:val="Hyperlink"/>
            <w:noProof/>
          </w:rPr>
          <w:t>3.4 TOSCA Metamodel</w:t>
        </w:r>
        <w:r>
          <w:rPr>
            <w:noProof/>
            <w:webHidden/>
          </w:rPr>
          <w:tab/>
        </w:r>
        <w:r>
          <w:rPr>
            <w:noProof/>
            <w:webHidden/>
          </w:rPr>
          <w:fldChar w:fldCharType="begin"/>
        </w:r>
        <w:r>
          <w:rPr>
            <w:noProof/>
            <w:webHidden/>
          </w:rPr>
          <w:instrText xml:space="preserve"> PAGEREF _Toc474161892 \h </w:instrText>
        </w:r>
        <w:r>
          <w:rPr>
            <w:noProof/>
            <w:webHidden/>
          </w:rPr>
        </w:r>
        <w:r>
          <w:rPr>
            <w:noProof/>
            <w:webHidden/>
          </w:rPr>
          <w:fldChar w:fldCharType="separate"/>
        </w:r>
        <w:r>
          <w:rPr>
            <w:noProof/>
            <w:webHidden/>
          </w:rPr>
          <w:t>14</w:t>
        </w:r>
        <w:r>
          <w:rPr>
            <w:noProof/>
            <w:webHidden/>
          </w:rPr>
          <w:fldChar w:fldCharType="end"/>
        </w:r>
      </w:hyperlink>
    </w:p>
    <w:p w:rsidR="002C5112" w:rsidRDefault="002C5112">
      <w:pPr>
        <w:pStyle w:val="TOC3"/>
        <w:tabs>
          <w:tab w:val="right" w:leader="dot" w:pos="8630"/>
        </w:tabs>
        <w:rPr>
          <w:rFonts w:asciiTheme="minorHAnsi" w:eastAsiaTheme="minorEastAsia" w:hAnsiTheme="minorHAnsi" w:cstheme="minorBidi"/>
          <w:noProof/>
          <w:lang w:eastAsia="en-US"/>
        </w:rPr>
      </w:pPr>
      <w:hyperlink w:anchor="_Toc474161893" w:history="1">
        <w:r w:rsidRPr="00B24999">
          <w:rPr>
            <w:rStyle w:val="Hyperlink"/>
            <w:noProof/>
          </w:rPr>
          <w:t>3.4.1 Required Keynames</w:t>
        </w:r>
        <w:r>
          <w:rPr>
            <w:noProof/>
            <w:webHidden/>
          </w:rPr>
          <w:tab/>
        </w:r>
        <w:r>
          <w:rPr>
            <w:noProof/>
            <w:webHidden/>
          </w:rPr>
          <w:fldChar w:fldCharType="begin"/>
        </w:r>
        <w:r>
          <w:rPr>
            <w:noProof/>
            <w:webHidden/>
          </w:rPr>
          <w:instrText xml:space="preserve"> PAGEREF _Toc474161893 \h </w:instrText>
        </w:r>
        <w:r>
          <w:rPr>
            <w:noProof/>
            <w:webHidden/>
          </w:rPr>
        </w:r>
        <w:r>
          <w:rPr>
            <w:noProof/>
            <w:webHidden/>
          </w:rPr>
          <w:fldChar w:fldCharType="separate"/>
        </w:r>
        <w:r>
          <w:rPr>
            <w:noProof/>
            <w:webHidden/>
          </w:rPr>
          <w:t>14</w:t>
        </w:r>
        <w:r>
          <w:rPr>
            <w:noProof/>
            <w:webHidden/>
          </w:rPr>
          <w:fldChar w:fldCharType="end"/>
        </w:r>
      </w:hyperlink>
    </w:p>
    <w:p w:rsidR="002C5112" w:rsidRDefault="002C5112">
      <w:pPr>
        <w:pStyle w:val="TOC2"/>
        <w:tabs>
          <w:tab w:val="right" w:leader="dot" w:pos="8630"/>
        </w:tabs>
        <w:rPr>
          <w:rFonts w:asciiTheme="minorHAnsi" w:eastAsiaTheme="minorEastAsia" w:hAnsiTheme="minorHAnsi" w:cstheme="minorBidi"/>
          <w:noProof/>
          <w:lang w:eastAsia="en-US"/>
        </w:rPr>
      </w:pPr>
      <w:hyperlink w:anchor="_Toc474161894" w:history="1">
        <w:r w:rsidRPr="00B24999">
          <w:rPr>
            <w:rStyle w:val="Hyperlink"/>
            <w:noProof/>
          </w:rPr>
          <w:t>3.5 Reusable modeling definitions</w:t>
        </w:r>
        <w:r>
          <w:rPr>
            <w:noProof/>
            <w:webHidden/>
          </w:rPr>
          <w:tab/>
        </w:r>
        <w:r>
          <w:rPr>
            <w:noProof/>
            <w:webHidden/>
          </w:rPr>
          <w:fldChar w:fldCharType="begin"/>
        </w:r>
        <w:r>
          <w:rPr>
            <w:noProof/>
            <w:webHidden/>
          </w:rPr>
          <w:instrText xml:space="preserve"> PAGEREF _Toc474161894 \h </w:instrText>
        </w:r>
        <w:r>
          <w:rPr>
            <w:noProof/>
            <w:webHidden/>
          </w:rPr>
        </w:r>
        <w:r>
          <w:rPr>
            <w:noProof/>
            <w:webHidden/>
          </w:rPr>
          <w:fldChar w:fldCharType="separate"/>
        </w:r>
        <w:r>
          <w:rPr>
            <w:noProof/>
            <w:webHidden/>
          </w:rPr>
          <w:t>14</w:t>
        </w:r>
        <w:r>
          <w:rPr>
            <w:noProof/>
            <w:webHidden/>
          </w:rPr>
          <w:fldChar w:fldCharType="end"/>
        </w:r>
      </w:hyperlink>
    </w:p>
    <w:p w:rsidR="002C5112" w:rsidRDefault="002C5112">
      <w:pPr>
        <w:pStyle w:val="TOC3"/>
        <w:tabs>
          <w:tab w:val="right" w:leader="dot" w:pos="8630"/>
        </w:tabs>
        <w:rPr>
          <w:rFonts w:asciiTheme="minorHAnsi" w:eastAsiaTheme="minorEastAsia" w:hAnsiTheme="minorHAnsi" w:cstheme="minorBidi"/>
          <w:noProof/>
          <w:lang w:eastAsia="en-US"/>
        </w:rPr>
      </w:pPr>
      <w:hyperlink w:anchor="_Toc474161895" w:history="1">
        <w:r w:rsidRPr="00B24999">
          <w:rPr>
            <w:rStyle w:val="Hyperlink"/>
            <w:noProof/>
          </w:rPr>
          <w:t>3.5.1 Description definition</w:t>
        </w:r>
        <w:r>
          <w:rPr>
            <w:noProof/>
            <w:webHidden/>
          </w:rPr>
          <w:tab/>
        </w:r>
        <w:r>
          <w:rPr>
            <w:noProof/>
            <w:webHidden/>
          </w:rPr>
          <w:fldChar w:fldCharType="begin"/>
        </w:r>
        <w:r>
          <w:rPr>
            <w:noProof/>
            <w:webHidden/>
          </w:rPr>
          <w:instrText xml:space="preserve"> PAGEREF _Toc474161895 \h </w:instrText>
        </w:r>
        <w:r>
          <w:rPr>
            <w:noProof/>
            <w:webHidden/>
          </w:rPr>
        </w:r>
        <w:r>
          <w:rPr>
            <w:noProof/>
            <w:webHidden/>
          </w:rPr>
          <w:fldChar w:fldCharType="separate"/>
        </w:r>
        <w:r>
          <w:rPr>
            <w:noProof/>
            <w:webHidden/>
          </w:rPr>
          <w:t>14</w:t>
        </w:r>
        <w:r>
          <w:rPr>
            <w:noProof/>
            <w:webHidden/>
          </w:rPr>
          <w:fldChar w:fldCharType="end"/>
        </w:r>
      </w:hyperlink>
    </w:p>
    <w:p w:rsidR="002C5112" w:rsidRDefault="002C5112">
      <w:pPr>
        <w:pStyle w:val="TOC3"/>
        <w:tabs>
          <w:tab w:val="right" w:leader="dot" w:pos="8630"/>
        </w:tabs>
        <w:rPr>
          <w:rFonts w:asciiTheme="minorHAnsi" w:eastAsiaTheme="minorEastAsia" w:hAnsiTheme="minorHAnsi" w:cstheme="minorBidi"/>
          <w:noProof/>
          <w:lang w:eastAsia="en-US"/>
        </w:rPr>
      </w:pPr>
      <w:hyperlink w:anchor="_Toc474161896" w:history="1">
        <w:r w:rsidRPr="00B24999">
          <w:rPr>
            <w:rStyle w:val="Hyperlink"/>
            <w:noProof/>
          </w:rPr>
          <w:t>3.5.2 Constraint clause</w:t>
        </w:r>
        <w:r>
          <w:rPr>
            <w:noProof/>
            <w:webHidden/>
          </w:rPr>
          <w:tab/>
        </w:r>
        <w:r>
          <w:rPr>
            <w:noProof/>
            <w:webHidden/>
          </w:rPr>
          <w:fldChar w:fldCharType="begin"/>
        </w:r>
        <w:r>
          <w:rPr>
            <w:noProof/>
            <w:webHidden/>
          </w:rPr>
          <w:instrText xml:space="preserve"> PAGEREF _Toc474161896 \h </w:instrText>
        </w:r>
        <w:r>
          <w:rPr>
            <w:noProof/>
            <w:webHidden/>
          </w:rPr>
        </w:r>
        <w:r>
          <w:rPr>
            <w:noProof/>
            <w:webHidden/>
          </w:rPr>
          <w:fldChar w:fldCharType="separate"/>
        </w:r>
        <w:r>
          <w:rPr>
            <w:noProof/>
            <w:webHidden/>
          </w:rPr>
          <w:t>15</w:t>
        </w:r>
        <w:r>
          <w:rPr>
            <w:noProof/>
            <w:webHidden/>
          </w:rPr>
          <w:fldChar w:fldCharType="end"/>
        </w:r>
      </w:hyperlink>
    </w:p>
    <w:p w:rsidR="002C5112" w:rsidRDefault="002C5112">
      <w:pPr>
        <w:pStyle w:val="TOC3"/>
        <w:tabs>
          <w:tab w:val="right" w:leader="dot" w:pos="8630"/>
        </w:tabs>
        <w:rPr>
          <w:rFonts w:asciiTheme="minorHAnsi" w:eastAsiaTheme="minorEastAsia" w:hAnsiTheme="minorHAnsi" w:cstheme="minorBidi"/>
          <w:noProof/>
          <w:lang w:eastAsia="en-US"/>
        </w:rPr>
      </w:pPr>
      <w:hyperlink w:anchor="_Toc474161897" w:history="1">
        <w:r w:rsidRPr="00B24999">
          <w:rPr>
            <w:rStyle w:val="Hyperlink"/>
            <w:noProof/>
          </w:rPr>
          <w:t>3.5.3 Property Filter definition</w:t>
        </w:r>
        <w:r>
          <w:rPr>
            <w:noProof/>
            <w:webHidden/>
          </w:rPr>
          <w:tab/>
        </w:r>
        <w:r>
          <w:rPr>
            <w:noProof/>
            <w:webHidden/>
          </w:rPr>
          <w:fldChar w:fldCharType="begin"/>
        </w:r>
        <w:r>
          <w:rPr>
            <w:noProof/>
            <w:webHidden/>
          </w:rPr>
          <w:instrText xml:space="preserve"> PAGEREF _Toc474161897 \h </w:instrText>
        </w:r>
        <w:r>
          <w:rPr>
            <w:noProof/>
            <w:webHidden/>
          </w:rPr>
        </w:r>
        <w:r>
          <w:rPr>
            <w:noProof/>
            <w:webHidden/>
          </w:rPr>
          <w:fldChar w:fldCharType="separate"/>
        </w:r>
        <w:r>
          <w:rPr>
            <w:noProof/>
            <w:webHidden/>
          </w:rPr>
          <w:t>15</w:t>
        </w:r>
        <w:r>
          <w:rPr>
            <w:noProof/>
            <w:webHidden/>
          </w:rPr>
          <w:fldChar w:fldCharType="end"/>
        </w:r>
      </w:hyperlink>
    </w:p>
    <w:p w:rsidR="002C5112" w:rsidRDefault="002C5112">
      <w:pPr>
        <w:pStyle w:val="TOC3"/>
        <w:tabs>
          <w:tab w:val="right" w:leader="dot" w:pos="8630"/>
        </w:tabs>
        <w:rPr>
          <w:rFonts w:asciiTheme="minorHAnsi" w:eastAsiaTheme="minorEastAsia" w:hAnsiTheme="minorHAnsi" w:cstheme="minorBidi"/>
          <w:noProof/>
          <w:lang w:eastAsia="en-US"/>
        </w:rPr>
      </w:pPr>
      <w:hyperlink w:anchor="_Toc474161898" w:history="1">
        <w:r w:rsidRPr="00B24999">
          <w:rPr>
            <w:rStyle w:val="Hyperlink"/>
            <w:noProof/>
          </w:rPr>
          <w:t>3.5.4 Node Filter definition</w:t>
        </w:r>
        <w:r>
          <w:rPr>
            <w:noProof/>
            <w:webHidden/>
          </w:rPr>
          <w:tab/>
        </w:r>
        <w:r>
          <w:rPr>
            <w:noProof/>
            <w:webHidden/>
          </w:rPr>
          <w:fldChar w:fldCharType="begin"/>
        </w:r>
        <w:r>
          <w:rPr>
            <w:noProof/>
            <w:webHidden/>
          </w:rPr>
          <w:instrText xml:space="preserve"> PAGEREF _Toc474161898 \h </w:instrText>
        </w:r>
        <w:r>
          <w:rPr>
            <w:noProof/>
            <w:webHidden/>
          </w:rPr>
        </w:r>
        <w:r>
          <w:rPr>
            <w:noProof/>
            <w:webHidden/>
          </w:rPr>
          <w:fldChar w:fldCharType="separate"/>
        </w:r>
        <w:r>
          <w:rPr>
            <w:noProof/>
            <w:webHidden/>
          </w:rPr>
          <w:t>15</w:t>
        </w:r>
        <w:r>
          <w:rPr>
            <w:noProof/>
            <w:webHidden/>
          </w:rPr>
          <w:fldChar w:fldCharType="end"/>
        </w:r>
      </w:hyperlink>
    </w:p>
    <w:p w:rsidR="002C5112" w:rsidRDefault="002C5112">
      <w:pPr>
        <w:pStyle w:val="TOC3"/>
        <w:tabs>
          <w:tab w:val="right" w:leader="dot" w:pos="8630"/>
        </w:tabs>
        <w:rPr>
          <w:rFonts w:asciiTheme="minorHAnsi" w:eastAsiaTheme="minorEastAsia" w:hAnsiTheme="minorHAnsi" w:cstheme="minorBidi"/>
          <w:noProof/>
          <w:lang w:eastAsia="en-US"/>
        </w:rPr>
      </w:pPr>
      <w:hyperlink w:anchor="_Toc474161899" w:history="1">
        <w:r w:rsidRPr="00B24999">
          <w:rPr>
            <w:rStyle w:val="Hyperlink"/>
            <w:noProof/>
          </w:rPr>
          <w:t>3.5.5 Repository definition</w:t>
        </w:r>
        <w:r>
          <w:rPr>
            <w:noProof/>
            <w:webHidden/>
          </w:rPr>
          <w:tab/>
        </w:r>
        <w:r>
          <w:rPr>
            <w:noProof/>
            <w:webHidden/>
          </w:rPr>
          <w:fldChar w:fldCharType="begin"/>
        </w:r>
        <w:r>
          <w:rPr>
            <w:noProof/>
            <w:webHidden/>
          </w:rPr>
          <w:instrText xml:space="preserve"> PAGEREF _Toc474161899 \h </w:instrText>
        </w:r>
        <w:r>
          <w:rPr>
            <w:noProof/>
            <w:webHidden/>
          </w:rPr>
        </w:r>
        <w:r>
          <w:rPr>
            <w:noProof/>
            <w:webHidden/>
          </w:rPr>
          <w:fldChar w:fldCharType="separate"/>
        </w:r>
        <w:r>
          <w:rPr>
            <w:noProof/>
            <w:webHidden/>
          </w:rPr>
          <w:t>15</w:t>
        </w:r>
        <w:r>
          <w:rPr>
            <w:noProof/>
            <w:webHidden/>
          </w:rPr>
          <w:fldChar w:fldCharType="end"/>
        </w:r>
      </w:hyperlink>
    </w:p>
    <w:p w:rsidR="002C5112" w:rsidRDefault="002C5112">
      <w:pPr>
        <w:pStyle w:val="TOC3"/>
        <w:tabs>
          <w:tab w:val="right" w:leader="dot" w:pos="8630"/>
        </w:tabs>
        <w:rPr>
          <w:rFonts w:asciiTheme="minorHAnsi" w:eastAsiaTheme="minorEastAsia" w:hAnsiTheme="minorHAnsi" w:cstheme="minorBidi"/>
          <w:noProof/>
          <w:lang w:eastAsia="en-US"/>
        </w:rPr>
      </w:pPr>
      <w:hyperlink w:anchor="_Toc474161900" w:history="1">
        <w:r w:rsidRPr="00B24999">
          <w:rPr>
            <w:rStyle w:val="Hyperlink"/>
            <w:noProof/>
          </w:rPr>
          <w:t>3.5.6 Artifact definition</w:t>
        </w:r>
        <w:r>
          <w:rPr>
            <w:noProof/>
            <w:webHidden/>
          </w:rPr>
          <w:tab/>
        </w:r>
        <w:r>
          <w:rPr>
            <w:noProof/>
            <w:webHidden/>
          </w:rPr>
          <w:fldChar w:fldCharType="begin"/>
        </w:r>
        <w:r>
          <w:rPr>
            <w:noProof/>
            <w:webHidden/>
          </w:rPr>
          <w:instrText xml:space="preserve"> PAGEREF _Toc474161900 \h </w:instrText>
        </w:r>
        <w:r>
          <w:rPr>
            <w:noProof/>
            <w:webHidden/>
          </w:rPr>
        </w:r>
        <w:r>
          <w:rPr>
            <w:noProof/>
            <w:webHidden/>
          </w:rPr>
          <w:fldChar w:fldCharType="separate"/>
        </w:r>
        <w:r>
          <w:rPr>
            <w:noProof/>
            <w:webHidden/>
          </w:rPr>
          <w:t>16</w:t>
        </w:r>
        <w:r>
          <w:rPr>
            <w:noProof/>
            <w:webHidden/>
          </w:rPr>
          <w:fldChar w:fldCharType="end"/>
        </w:r>
      </w:hyperlink>
    </w:p>
    <w:p w:rsidR="002C5112" w:rsidRDefault="002C5112">
      <w:pPr>
        <w:pStyle w:val="TOC3"/>
        <w:tabs>
          <w:tab w:val="right" w:leader="dot" w:pos="8630"/>
        </w:tabs>
        <w:rPr>
          <w:rFonts w:asciiTheme="minorHAnsi" w:eastAsiaTheme="minorEastAsia" w:hAnsiTheme="minorHAnsi" w:cstheme="minorBidi"/>
          <w:noProof/>
          <w:lang w:eastAsia="en-US"/>
        </w:rPr>
      </w:pPr>
      <w:hyperlink w:anchor="_Toc474161901" w:history="1">
        <w:r w:rsidRPr="00B24999">
          <w:rPr>
            <w:rStyle w:val="Hyperlink"/>
            <w:noProof/>
          </w:rPr>
          <w:t>3.5.7 Import definition</w:t>
        </w:r>
        <w:r>
          <w:rPr>
            <w:noProof/>
            <w:webHidden/>
          </w:rPr>
          <w:tab/>
        </w:r>
        <w:r>
          <w:rPr>
            <w:noProof/>
            <w:webHidden/>
          </w:rPr>
          <w:fldChar w:fldCharType="begin"/>
        </w:r>
        <w:r>
          <w:rPr>
            <w:noProof/>
            <w:webHidden/>
          </w:rPr>
          <w:instrText xml:space="preserve"> PAGEREF _Toc474161901 \h </w:instrText>
        </w:r>
        <w:r>
          <w:rPr>
            <w:noProof/>
            <w:webHidden/>
          </w:rPr>
        </w:r>
        <w:r>
          <w:rPr>
            <w:noProof/>
            <w:webHidden/>
          </w:rPr>
          <w:fldChar w:fldCharType="separate"/>
        </w:r>
        <w:r>
          <w:rPr>
            <w:noProof/>
            <w:webHidden/>
          </w:rPr>
          <w:t>16</w:t>
        </w:r>
        <w:r>
          <w:rPr>
            <w:noProof/>
            <w:webHidden/>
          </w:rPr>
          <w:fldChar w:fldCharType="end"/>
        </w:r>
      </w:hyperlink>
    </w:p>
    <w:p w:rsidR="002C5112" w:rsidRDefault="002C5112">
      <w:pPr>
        <w:pStyle w:val="TOC3"/>
        <w:tabs>
          <w:tab w:val="right" w:leader="dot" w:pos="8630"/>
        </w:tabs>
        <w:rPr>
          <w:rFonts w:asciiTheme="minorHAnsi" w:eastAsiaTheme="minorEastAsia" w:hAnsiTheme="minorHAnsi" w:cstheme="minorBidi"/>
          <w:noProof/>
          <w:lang w:eastAsia="en-US"/>
        </w:rPr>
      </w:pPr>
      <w:hyperlink w:anchor="_Toc474161902" w:history="1">
        <w:r w:rsidRPr="00B24999">
          <w:rPr>
            <w:rStyle w:val="Hyperlink"/>
            <w:noProof/>
          </w:rPr>
          <w:t>3.5.8 Property definition</w:t>
        </w:r>
        <w:r>
          <w:rPr>
            <w:noProof/>
            <w:webHidden/>
          </w:rPr>
          <w:tab/>
        </w:r>
        <w:r>
          <w:rPr>
            <w:noProof/>
            <w:webHidden/>
          </w:rPr>
          <w:fldChar w:fldCharType="begin"/>
        </w:r>
        <w:r>
          <w:rPr>
            <w:noProof/>
            <w:webHidden/>
          </w:rPr>
          <w:instrText xml:space="preserve"> PAGEREF _Toc474161902 \h </w:instrText>
        </w:r>
        <w:r>
          <w:rPr>
            <w:noProof/>
            <w:webHidden/>
          </w:rPr>
        </w:r>
        <w:r>
          <w:rPr>
            <w:noProof/>
            <w:webHidden/>
          </w:rPr>
          <w:fldChar w:fldCharType="separate"/>
        </w:r>
        <w:r>
          <w:rPr>
            <w:noProof/>
            <w:webHidden/>
          </w:rPr>
          <w:t>20</w:t>
        </w:r>
        <w:r>
          <w:rPr>
            <w:noProof/>
            <w:webHidden/>
          </w:rPr>
          <w:fldChar w:fldCharType="end"/>
        </w:r>
      </w:hyperlink>
    </w:p>
    <w:p w:rsidR="002C5112" w:rsidRDefault="002C5112">
      <w:pPr>
        <w:pStyle w:val="TOC3"/>
        <w:tabs>
          <w:tab w:val="right" w:leader="dot" w:pos="8630"/>
        </w:tabs>
        <w:rPr>
          <w:rFonts w:asciiTheme="minorHAnsi" w:eastAsiaTheme="minorEastAsia" w:hAnsiTheme="minorHAnsi" w:cstheme="minorBidi"/>
          <w:noProof/>
          <w:lang w:eastAsia="en-US"/>
        </w:rPr>
      </w:pPr>
      <w:hyperlink w:anchor="_Toc474161903" w:history="1">
        <w:r w:rsidRPr="00B24999">
          <w:rPr>
            <w:rStyle w:val="Hyperlink"/>
            <w:noProof/>
          </w:rPr>
          <w:t>3.5.9 Property assignment</w:t>
        </w:r>
        <w:r>
          <w:rPr>
            <w:noProof/>
            <w:webHidden/>
          </w:rPr>
          <w:tab/>
        </w:r>
        <w:r>
          <w:rPr>
            <w:noProof/>
            <w:webHidden/>
          </w:rPr>
          <w:fldChar w:fldCharType="begin"/>
        </w:r>
        <w:r>
          <w:rPr>
            <w:noProof/>
            <w:webHidden/>
          </w:rPr>
          <w:instrText xml:space="preserve"> PAGEREF _Toc474161903 \h </w:instrText>
        </w:r>
        <w:r>
          <w:rPr>
            <w:noProof/>
            <w:webHidden/>
          </w:rPr>
        </w:r>
        <w:r>
          <w:rPr>
            <w:noProof/>
            <w:webHidden/>
          </w:rPr>
          <w:fldChar w:fldCharType="separate"/>
        </w:r>
        <w:r>
          <w:rPr>
            <w:noProof/>
            <w:webHidden/>
          </w:rPr>
          <w:t>20</w:t>
        </w:r>
        <w:r>
          <w:rPr>
            <w:noProof/>
            <w:webHidden/>
          </w:rPr>
          <w:fldChar w:fldCharType="end"/>
        </w:r>
      </w:hyperlink>
    </w:p>
    <w:p w:rsidR="002C5112" w:rsidRDefault="002C5112">
      <w:pPr>
        <w:pStyle w:val="TOC3"/>
        <w:tabs>
          <w:tab w:val="right" w:leader="dot" w:pos="8630"/>
        </w:tabs>
        <w:rPr>
          <w:rFonts w:asciiTheme="minorHAnsi" w:eastAsiaTheme="minorEastAsia" w:hAnsiTheme="minorHAnsi" w:cstheme="minorBidi"/>
          <w:noProof/>
          <w:lang w:eastAsia="en-US"/>
        </w:rPr>
      </w:pPr>
      <w:hyperlink w:anchor="_Toc474161904" w:history="1">
        <w:r w:rsidRPr="00B24999">
          <w:rPr>
            <w:rStyle w:val="Hyperlink"/>
            <w:noProof/>
          </w:rPr>
          <w:t>3.5.10 Attribute definition</w:t>
        </w:r>
        <w:r>
          <w:rPr>
            <w:noProof/>
            <w:webHidden/>
          </w:rPr>
          <w:tab/>
        </w:r>
        <w:r>
          <w:rPr>
            <w:noProof/>
            <w:webHidden/>
          </w:rPr>
          <w:fldChar w:fldCharType="begin"/>
        </w:r>
        <w:r>
          <w:rPr>
            <w:noProof/>
            <w:webHidden/>
          </w:rPr>
          <w:instrText xml:space="preserve"> PAGEREF _Toc474161904 \h </w:instrText>
        </w:r>
        <w:r>
          <w:rPr>
            <w:noProof/>
            <w:webHidden/>
          </w:rPr>
        </w:r>
        <w:r>
          <w:rPr>
            <w:noProof/>
            <w:webHidden/>
          </w:rPr>
          <w:fldChar w:fldCharType="separate"/>
        </w:r>
        <w:r>
          <w:rPr>
            <w:noProof/>
            <w:webHidden/>
          </w:rPr>
          <w:t>20</w:t>
        </w:r>
        <w:r>
          <w:rPr>
            <w:noProof/>
            <w:webHidden/>
          </w:rPr>
          <w:fldChar w:fldCharType="end"/>
        </w:r>
      </w:hyperlink>
    </w:p>
    <w:p w:rsidR="002C5112" w:rsidRDefault="002C5112">
      <w:pPr>
        <w:pStyle w:val="TOC3"/>
        <w:tabs>
          <w:tab w:val="right" w:leader="dot" w:pos="8630"/>
        </w:tabs>
        <w:rPr>
          <w:rFonts w:asciiTheme="minorHAnsi" w:eastAsiaTheme="minorEastAsia" w:hAnsiTheme="minorHAnsi" w:cstheme="minorBidi"/>
          <w:noProof/>
          <w:lang w:eastAsia="en-US"/>
        </w:rPr>
      </w:pPr>
      <w:hyperlink w:anchor="_Toc474161905" w:history="1">
        <w:r w:rsidRPr="00B24999">
          <w:rPr>
            <w:rStyle w:val="Hyperlink"/>
            <w:noProof/>
          </w:rPr>
          <w:t>3.5.11 Attribute assignment</w:t>
        </w:r>
        <w:r>
          <w:rPr>
            <w:noProof/>
            <w:webHidden/>
          </w:rPr>
          <w:tab/>
        </w:r>
        <w:r>
          <w:rPr>
            <w:noProof/>
            <w:webHidden/>
          </w:rPr>
          <w:fldChar w:fldCharType="begin"/>
        </w:r>
        <w:r>
          <w:rPr>
            <w:noProof/>
            <w:webHidden/>
          </w:rPr>
          <w:instrText xml:space="preserve"> PAGEREF _Toc474161905 \h </w:instrText>
        </w:r>
        <w:r>
          <w:rPr>
            <w:noProof/>
            <w:webHidden/>
          </w:rPr>
        </w:r>
        <w:r>
          <w:rPr>
            <w:noProof/>
            <w:webHidden/>
          </w:rPr>
          <w:fldChar w:fldCharType="separate"/>
        </w:r>
        <w:r>
          <w:rPr>
            <w:noProof/>
            <w:webHidden/>
          </w:rPr>
          <w:t>20</w:t>
        </w:r>
        <w:r>
          <w:rPr>
            <w:noProof/>
            <w:webHidden/>
          </w:rPr>
          <w:fldChar w:fldCharType="end"/>
        </w:r>
      </w:hyperlink>
    </w:p>
    <w:p w:rsidR="002C5112" w:rsidRDefault="002C5112">
      <w:pPr>
        <w:pStyle w:val="TOC3"/>
        <w:tabs>
          <w:tab w:val="right" w:leader="dot" w:pos="8630"/>
        </w:tabs>
        <w:rPr>
          <w:rFonts w:asciiTheme="minorHAnsi" w:eastAsiaTheme="minorEastAsia" w:hAnsiTheme="minorHAnsi" w:cstheme="minorBidi"/>
          <w:noProof/>
          <w:lang w:eastAsia="en-US"/>
        </w:rPr>
      </w:pPr>
      <w:hyperlink w:anchor="_Toc474161906" w:history="1">
        <w:r w:rsidRPr="00B24999">
          <w:rPr>
            <w:rStyle w:val="Hyperlink"/>
            <w:noProof/>
          </w:rPr>
          <w:t>3.5.12 Parameter definition</w:t>
        </w:r>
        <w:r>
          <w:rPr>
            <w:noProof/>
            <w:webHidden/>
          </w:rPr>
          <w:tab/>
        </w:r>
        <w:r>
          <w:rPr>
            <w:noProof/>
            <w:webHidden/>
          </w:rPr>
          <w:fldChar w:fldCharType="begin"/>
        </w:r>
        <w:r>
          <w:rPr>
            <w:noProof/>
            <w:webHidden/>
          </w:rPr>
          <w:instrText xml:space="preserve"> PAGEREF _Toc474161906 \h </w:instrText>
        </w:r>
        <w:r>
          <w:rPr>
            <w:noProof/>
            <w:webHidden/>
          </w:rPr>
        </w:r>
        <w:r>
          <w:rPr>
            <w:noProof/>
            <w:webHidden/>
          </w:rPr>
          <w:fldChar w:fldCharType="separate"/>
        </w:r>
        <w:r>
          <w:rPr>
            <w:noProof/>
            <w:webHidden/>
          </w:rPr>
          <w:t>20</w:t>
        </w:r>
        <w:r>
          <w:rPr>
            <w:noProof/>
            <w:webHidden/>
          </w:rPr>
          <w:fldChar w:fldCharType="end"/>
        </w:r>
      </w:hyperlink>
    </w:p>
    <w:p w:rsidR="002C5112" w:rsidRDefault="002C5112">
      <w:pPr>
        <w:pStyle w:val="TOC3"/>
        <w:tabs>
          <w:tab w:val="right" w:leader="dot" w:pos="8630"/>
        </w:tabs>
        <w:rPr>
          <w:rFonts w:asciiTheme="minorHAnsi" w:eastAsiaTheme="minorEastAsia" w:hAnsiTheme="minorHAnsi" w:cstheme="minorBidi"/>
          <w:noProof/>
          <w:lang w:eastAsia="en-US"/>
        </w:rPr>
      </w:pPr>
      <w:hyperlink w:anchor="_Toc474161907" w:history="1">
        <w:r w:rsidRPr="00B24999">
          <w:rPr>
            <w:rStyle w:val="Hyperlink"/>
            <w:noProof/>
          </w:rPr>
          <w:t>3.5.13 Operation definition</w:t>
        </w:r>
        <w:r>
          <w:rPr>
            <w:noProof/>
            <w:webHidden/>
          </w:rPr>
          <w:tab/>
        </w:r>
        <w:r>
          <w:rPr>
            <w:noProof/>
            <w:webHidden/>
          </w:rPr>
          <w:fldChar w:fldCharType="begin"/>
        </w:r>
        <w:r>
          <w:rPr>
            <w:noProof/>
            <w:webHidden/>
          </w:rPr>
          <w:instrText xml:space="preserve"> PAGEREF _Toc474161907 \h </w:instrText>
        </w:r>
        <w:r>
          <w:rPr>
            <w:noProof/>
            <w:webHidden/>
          </w:rPr>
        </w:r>
        <w:r>
          <w:rPr>
            <w:noProof/>
            <w:webHidden/>
          </w:rPr>
          <w:fldChar w:fldCharType="separate"/>
        </w:r>
        <w:r>
          <w:rPr>
            <w:noProof/>
            <w:webHidden/>
          </w:rPr>
          <w:t>20</w:t>
        </w:r>
        <w:r>
          <w:rPr>
            <w:noProof/>
            <w:webHidden/>
          </w:rPr>
          <w:fldChar w:fldCharType="end"/>
        </w:r>
      </w:hyperlink>
    </w:p>
    <w:p w:rsidR="002C5112" w:rsidRDefault="002C5112">
      <w:pPr>
        <w:pStyle w:val="TOC3"/>
        <w:tabs>
          <w:tab w:val="right" w:leader="dot" w:pos="8630"/>
        </w:tabs>
        <w:rPr>
          <w:rFonts w:asciiTheme="minorHAnsi" w:eastAsiaTheme="minorEastAsia" w:hAnsiTheme="minorHAnsi" w:cstheme="minorBidi"/>
          <w:noProof/>
          <w:lang w:eastAsia="en-US"/>
        </w:rPr>
      </w:pPr>
      <w:hyperlink w:anchor="_Toc474161908" w:history="1">
        <w:r w:rsidRPr="00B24999">
          <w:rPr>
            <w:rStyle w:val="Hyperlink"/>
            <w:noProof/>
          </w:rPr>
          <w:t>3.5.14 Interface definition</w:t>
        </w:r>
        <w:r>
          <w:rPr>
            <w:noProof/>
            <w:webHidden/>
          </w:rPr>
          <w:tab/>
        </w:r>
        <w:r>
          <w:rPr>
            <w:noProof/>
            <w:webHidden/>
          </w:rPr>
          <w:fldChar w:fldCharType="begin"/>
        </w:r>
        <w:r>
          <w:rPr>
            <w:noProof/>
            <w:webHidden/>
          </w:rPr>
          <w:instrText xml:space="preserve"> PAGEREF _Toc474161908 \h </w:instrText>
        </w:r>
        <w:r>
          <w:rPr>
            <w:noProof/>
            <w:webHidden/>
          </w:rPr>
        </w:r>
        <w:r>
          <w:rPr>
            <w:noProof/>
            <w:webHidden/>
          </w:rPr>
          <w:fldChar w:fldCharType="separate"/>
        </w:r>
        <w:r>
          <w:rPr>
            <w:noProof/>
            <w:webHidden/>
          </w:rPr>
          <w:t>20</w:t>
        </w:r>
        <w:r>
          <w:rPr>
            <w:noProof/>
            <w:webHidden/>
          </w:rPr>
          <w:fldChar w:fldCharType="end"/>
        </w:r>
      </w:hyperlink>
    </w:p>
    <w:p w:rsidR="002C5112" w:rsidRDefault="002C5112">
      <w:pPr>
        <w:pStyle w:val="TOC2"/>
        <w:tabs>
          <w:tab w:val="right" w:leader="dot" w:pos="8630"/>
        </w:tabs>
        <w:rPr>
          <w:rFonts w:asciiTheme="minorHAnsi" w:eastAsiaTheme="minorEastAsia" w:hAnsiTheme="minorHAnsi" w:cstheme="minorBidi"/>
          <w:noProof/>
          <w:lang w:eastAsia="en-US"/>
        </w:rPr>
      </w:pPr>
      <w:hyperlink w:anchor="_Toc474161909" w:history="1">
        <w:r w:rsidRPr="00B24999">
          <w:rPr>
            <w:rStyle w:val="Hyperlink"/>
            <w:noProof/>
          </w:rPr>
          <w:t>3.6 Type-specific definitions</w:t>
        </w:r>
        <w:r>
          <w:rPr>
            <w:noProof/>
            <w:webHidden/>
          </w:rPr>
          <w:tab/>
        </w:r>
        <w:r>
          <w:rPr>
            <w:noProof/>
            <w:webHidden/>
          </w:rPr>
          <w:fldChar w:fldCharType="begin"/>
        </w:r>
        <w:r>
          <w:rPr>
            <w:noProof/>
            <w:webHidden/>
          </w:rPr>
          <w:instrText xml:space="preserve"> PAGEREF _Toc474161909 \h </w:instrText>
        </w:r>
        <w:r>
          <w:rPr>
            <w:noProof/>
            <w:webHidden/>
          </w:rPr>
        </w:r>
        <w:r>
          <w:rPr>
            <w:noProof/>
            <w:webHidden/>
          </w:rPr>
          <w:fldChar w:fldCharType="separate"/>
        </w:r>
        <w:r>
          <w:rPr>
            <w:noProof/>
            <w:webHidden/>
          </w:rPr>
          <w:t>20</w:t>
        </w:r>
        <w:r>
          <w:rPr>
            <w:noProof/>
            <w:webHidden/>
          </w:rPr>
          <w:fldChar w:fldCharType="end"/>
        </w:r>
      </w:hyperlink>
    </w:p>
    <w:p w:rsidR="002C5112" w:rsidRDefault="002C5112">
      <w:pPr>
        <w:pStyle w:val="TOC3"/>
        <w:tabs>
          <w:tab w:val="right" w:leader="dot" w:pos="8630"/>
        </w:tabs>
        <w:rPr>
          <w:rFonts w:asciiTheme="minorHAnsi" w:eastAsiaTheme="minorEastAsia" w:hAnsiTheme="minorHAnsi" w:cstheme="minorBidi"/>
          <w:noProof/>
          <w:lang w:eastAsia="en-US"/>
        </w:rPr>
      </w:pPr>
      <w:hyperlink w:anchor="_Toc474161910" w:history="1">
        <w:r w:rsidRPr="00B24999">
          <w:rPr>
            <w:rStyle w:val="Hyperlink"/>
            <w:noProof/>
          </w:rPr>
          <w:t>3.6.1 Capability definition</w:t>
        </w:r>
        <w:r>
          <w:rPr>
            <w:noProof/>
            <w:webHidden/>
          </w:rPr>
          <w:tab/>
        </w:r>
        <w:r>
          <w:rPr>
            <w:noProof/>
            <w:webHidden/>
          </w:rPr>
          <w:fldChar w:fldCharType="begin"/>
        </w:r>
        <w:r>
          <w:rPr>
            <w:noProof/>
            <w:webHidden/>
          </w:rPr>
          <w:instrText xml:space="preserve"> PAGEREF _Toc474161910 \h </w:instrText>
        </w:r>
        <w:r>
          <w:rPr>
            <w:noProof/>
            <w:webHidden/>
          </w:rPr>
        </w:r>
        <w:r>
          <w:rPr>
            <w:noProof/>
            <w:webHidden/>
          </w:rPr>
          <w:fldChar w:fldCharType="separate"/>
        </w:r>
        <w:r>
          <w:rPr>
            <w:noProof/>
            <w:webHidden/>
          </w:rPr>
          <w:t>20</w:t>
        </w:r>
        <w:r>
          <w:rPr>
            <w:noProof/>
            <w:webHidden/>
          </w:rPr>
          <w:fldChar w:fldCharType="end"/>
        </w:r>
      </w:hyperlink>
    </w:p>
    <w:p w:rsidR="002C5112" w:rsidRDefault="002C5112">
      <w:pPr>
        <w:pStyle w:val="TOC3"/>
        <w:tabs>
          <w:tab w:val="right" w:leader="dot" w:pos="8630"/>
        </w:tabs>
        <w:rPr>
          <w:rFonts w:asciiTheme="minorHAnsi" w:eastAsiaTheme="minorEastAsia" w:hAnsiTheme="minorHAnsi" w:cstheme="minorBidi"/>
          <w:noProof/>
          <w:lang w:eastAsia="en-US"/>
        </w:rPr>
      </w:pPr>
      <w:hyperlink w:anchor="_Toc474161911" w:history="1">
        <w:r w:rsidRPr="00B24999">
          <w:rPr>
            <w:rStyle w:val="Hyperlink"/>
            <w:noProof/>
          </w:rPr>
          <w:t>3.6.2 Requirement definition</w:t>
        </w:r>
        <w:r>
          <w:rPr>
            <w:noProof/>
            <w:webHidden/>
          </w:rPr>
          <w:tab/>
        </w:r>
        <w:r>
          <w:rPr>
            <w:noProof/>
            <w:webHidden/>
          </w:rPr>
          <w:fldChar w:fldCharType="begin"/>
        </w:r>
        <w:r>
          <w:rPr>
            <w:noProof/>
            <w:webHidden/>
          </w:rPr>
          <w:instrText xml:space="preserve"> PAGEREF _Toc474161911 \h </w:instrText>
        </w:r>
        <w:r>
          <w:rPr>
            <w:noProof/>
            <w:webHidden/>
          </w:rPr>
        </w:r>
        <w:r>
          <w:rPr>
            <w:noProof/>
            <w:webHidden/>
          </w:rPr>
          <w:fldChar w:fldCharType="separate"/>
        </w:r>
        <w:r>
          <w:rPr>
            <w:noProof/>
            <w:webHidden/>
          </w:rPr>
          <w:t>20</w:t>
        </w:r>
        <w:r>
          <w:rPr>
            <w:noProof/>
            <w:webHidden/>
          </w:rPr>
          <w:fldChar w:fldCharType="end"/>
        </w:r>
      </w:hyperlink>
    </w:p>
    <w:p w:rsidR="002C5112" w:rsidRDefault="002C5112">
      <w:pPr>
        <w:pStyle w:val="TOC3"/>
        <w:tabs>
          <w:tab w:val="right" w:leader="dot" w:pos="8630"/>
        </w:tabs>
        <w:rPr>
          <w:rFonts w:asciiTheme="minorHAnsi" w:eastAsiaTheme="minorEastAsia" w:hAnsiTheme="minorHAnsi" w:cstheme="minorBidi"/>
          <w:noProof/>
          <w:lang w:eastAsia="en-US"/>
        </w:rPr>
      </w:pPr>
      <w:hyperlink w:anchor="_Toc474161912" w:history="1">
        <w:r w:rsidRPr="00B24999">
          <w:rPr>
            <w:rStyle w:val="Hyperlink"/>
            <w:noProof/>
          </w:rPr>
          <w:t>3.6.3 Artifact Type</w:t>
        </w:r>
        <w:r>
          <w:rPr>
            <w:noProof/>
            <w:webHidden/>
          </w:rPr>
          <w:tab/>
        </w:r>
        <w:r>
          <w:rPr>
            <w:noProof/>
            <w:webHidden/>
          </w:rPr>
          <w:fldChar w:fldCharType="begin"/>
        </w:r>
        <w:r>
          <w:rPr>
            <w:noProof/>
            <w:webHidden/>
          </w:rPr>
          <w:instrText xml:space="preserve"> PAGEREF _Toc474161912 \h </w:instrText>
        </w:r>
        <w:r>
          <w:rPr>
            <w:noProof/>
            <w:webHidden/>
          </w:rPr>
        </w:r>
        <w:r>
          <w:rPr>
            <w:noProof/>
            <w:webHidden/>
          </w:rPr>
          <w:fldChar w:fldCharType="separate"/>
        </w:r>
        <w:r>
          <w:rPr>
            <w:noProof/>
            <w:webHidden/>
          </w:rPr>
          <w:t>20</w:t>
        </w:r>
        <w:r>
          <w:rPr>
            <w:noProof/>
            <w:webHidden/>
          </w:rPr>
          <w:fldChar w:fldCharType="end"/>
        </w:r>
      </w:hyperlink>
    </w:p>
    <w:p w:rsidR="002C5112" w:rsidRDefault="002C5112">
      <w:pPr>
        <w:pStyle w:val="TOC3"/>
        <w:tabs>
          <w:tab w:val="right" w:leader="dot" w:pos="8630"/>
        </w:tabs>
        <w:rPr>
          <w:rFonts w:asciiTheme="minorHAnsi" w:eastAsiaTheme="minorEastAsia" w:hAnsiTheme="minorHAnsi" w:cstheme="minorBidi"/>
          <w:noProof/>
          <w:lang w:eastAsia="en-US"/>
        </w:rPr>
      </w:pPr>
      <w:hyperlink w:anchor="_Toc474161913" w:history="1">
        <w:r w:rsidRPr="00B24999">
          <w:rPr>
            <w:rStyle w:val="Hyperlink"/>
            <w:noProof/>
          </w:rPr>
          <w:t>3.6.4 Interface Type</w:t>
        </w:r>
        <w:r>
          <w:rPr>
            <w:noProof/>
            <w:webHidden/>
          </w:rPr>
          <w:tab/>
        </w:r>
        <w:r>
          <w:rPr>
            <w:noProof/>
            <w:webHidden/>
          </w:rPr>
          <w:fldChar w:fldCharType="begin"/>
        </w:r>
        <w:r>
          <w:rPr>
            <w:noProof/>
            <w:webHidden/>
          </w:rPr>
          <w:instrText xml:space="preserve"> PAGEREF _Toc474161913 \h </w:instrText>
        </w:r>
        <w:r>
          <w:rPr>
            <w:noProof/>
            <w:webHidden/>
          </w:rPr>
        </w:r>
        <w:r>
          <w:rPr>
            <w:noProof/>
            <w:webHidden/>
          </w:rPr>
          <w:fldChar w:fldCharType="separate"/>
        </w:r>
        <w:r>
          <w:rPr>
            <w:noProof/>
            <w:webHidden/>
          </w:rPr>
          <w:t>21</w:t>
        </w:r>
        <w:r>
          <w:rPr>
            <w:noProof/>
            <w:webHidden/>
          </w:rPr>
          <w:fldChar w:fldCharType="end"/>
        </w:r>
      </w:hyperlink>
    </w:p>
    <w:p w:rsidR="002C5112" w:rsidRDefault="002C5112">
      <w:pPr>
        <w:pStyle w:val="TOC3"/>
        <w:tabs>
          <w:tab w:val="right" w:leader="dot" w:pos="8630"/>
        </w:tabs>
        <w:rPr>
          <w:rFonts w:asciiTheme="minorHAnsi" w:eastAsiaTheme="minorEastAsia" w:hAnsiTheme="minorHAnsi" w:cstheme="minorBidi"/>
          <w:noProof/>
          <w:lang w:eastAsia="en-US"/>
        </w:rPr>
      </w:pPr>
      <w:hyperlink w:anchor="_Toc474161914" w:history="1">
        <w:r w:rsidRPr="00B24999">
          <w:rPr>
            <w:rStyle w:val="Hyperlink"/>
            <w:noProof/>
          </w:rPr>
          <w:t>3.6.5 Data Type</w:t>
        </w:r>
        <w:r>
          <w:rPr>
            <w:noProof/>
            <w:webHidden/>
          </w:rPr>
          <w:tab/>
        </w:r>
        <w:r>
          <w:rPr>
            <w:noProof/>
            <w:webHidden/>
          </w:rPr>
          <w:fldChar w:fldCharType="begin"/>
        </w:r>
        <w:r>
          <w:rPr>
            <w:noProof/>
            <w:webHidden/>
          </w:rPr>
          <w:instrText xml:space="preserve"> PAGEREF _Toc474161914 \h </w:instrText>
        </w:r>
        <w:r>
          <w:rPr>
            <w:noProof/>
            <w:webHidden/>
          </w:rPr>
        </w:r>
        <w:r>
          <w:rPr>
            <w:noProof/>
            <w:webHidden/>
          </w:rPr>
          <w:fldChar w:fldCharType="separate"/>
        </w:r>
        <w:r>
          <w:rPr>
            <w:noProof/>
            <w:webHidden/>
          </w:rPr>
          <w:t>22</w:t>
        </w:r>
        <w:r>
          <w:rPr>
            <w:noProof/>
            <w:webHidden/>
          </w:rPr>
          <w:fldChar w:fldCharType="end"/>
        </w:r>
      </w:hyperlink>
    </w:p>
    <w:p w:rsidR="002C5112" w:rsidRDefault="002C5112">
      <w:pPr>
        <w:pStyle w:val="TOC3"/>
        <w:tabs>
          <w:tab w:val="right" w:leader="dot" w:pos="8630"/>
        </w:tabs>
        <w:rPr>
          <w:rFonts w:asciiTheme="minorHAnsi" w:eastAsiaTheme="minorEastAsia" w:hAnsiTheme="minorHAnsi" w:cstheme="minorBidi"/>
          <w:noProof/>
          <w:lang w:eastAsia="en-US"/>
        </w:rPr>
      </w:pPr>
      <w:hyperlink w:anchor="_Toc474161915" w:history="1">
        <w:r w:rsidRPr="00B24999">
          <w:rPr>
            <w:rStyle w:val="Hyperlink"/>
            <w:noProof/>
          </w:rPr>
          <w:t>3.6.6 Capability Type</w:t>
        </w:r>
        <w:r>
          <w:rPr>
            <w:noProof/>
            <w:webHidden/>
          </w:rPr>
          <w:tab/>
        </w:r>
        <w:r>
          <w:rPr>
            <w:noProof/>
            <w:webHidden/>
          </w:rPr>
          <w:fldChar w:fldCharType="begin"/>
        </w:r>
        <w:r>
          <w:rPr>
            <w:noProof/>
            <w:webHidden/>
          </w:rPr>
          <w:instrText xml:space="preserve"> PAGEREF _Toc474161915 \h </w:instrText>
        </w:r>
        <w:r>
          <w:rPr>
            <w:noProof/>
            <w:webHidden/>
          </w:rPr>
        </w:r>
        <w:r>
          <w:rPr>
            <w:noProof/>
            <w:webHidden/>
          </w:rPr>
          <w:fldChar w:fldCharType="separate"/>
        </w:r>
        <w:r>
          <w:rPr>
            <w:noProof/>
            <w:webHidden/>
          </w:rPr>
          <w:t>26</w:t>
        </w:r>
        <w:r>
          <w:rPr>
            <w:noProof/>
            <w:webHidden/>
          </w:rPr>
          <w:fldChar w:fldCharType="end"/>
        </w:r>
      </w:hyperlink>
    </w:p>
    <w:p w:rsidR="002C5112" w:rsidRDefault="002C5112">
      <w:pPr>
        <w:pStyle w:val="TOC3"/>
        <w:tabs>
          <w:tab w:val="right" w:leader="dot" w:pos="8630"/>
        </w:tabs>
        <w:rPr>
          <w:rFonts w:asciiTheme="minorHAnsi" w:eastAsiaTheme="minorEastAsia" w:hAnsiTheme="minorHAnsi" w:cstheme="minorBidi"/>
          <w:noProof/>
          <w:lang w:eastAsia="en-US"/>
        </w:rPr>
      </w:pPr>
      <w:hyperlink w:anchor="_Toc474161916" w:history="1">
        <w:r w:rsidRPr="00B24999">
          <w:rPr>
            <w:rStyle w:val="Hyperlink"/>
            <w:noProof/>
          </w:rPr>
          <w:t>3.6.7 Requirement Type</w:t>
        </w:r>
        <w:r>
          <w:rPr>
            <w:noProof/>
            <w:webHidden/>
          </w:rPr>
          <w:tab/>
        </w:r>
        <w:r>
          <w:rPr>
            <w:noProof/>
            <w:webHidden/>
          </w:rPr>
          <w:fldChar w:fldCharType="begin"/>
        </w:r>
        <w:r>
          <w:rPr>
            <w:noProof/>
            <w:webHidden/>
          </w:rPr>
          <w:instrText xml:space="preserve"> PAGEREF _Toc474161916 \h </w:instrText>
        </w:r>
        <w:r>
          <w:rPr>
            <w:noProof/>
            <w:webHidden/>
          </w:rPr>
        </w:r>
        <w:r>
          <w:rPr>
            <w:noProof/>
            <w:webHidden/>
          </w:rPr>
          <w:fldChar w:fldCharType="separate"/>
        </w:r>
        <w:r>
          <w:rPr>
            <w:noProof/>
            <w:webHidden/>
          </w:rPr>
          <w:t>28</w:t>
        </w:r>
        <w:r>
          <w:rPr>
            <w:noProof/>
            <w:webHidden/>
          </w:rPr>
          <w:fldChar w:fldCharType="end"/>
        </w:r>
      </w:hyperlink>
    </w:p>
    <w:p w:rsidR="002C5112" w:rsidRDefault="002C5112">
      <w:pPr>
        <w:pStyle w:val="TOC3"/>
        <w:tabs>
          <w:tab w:val="right" w:leader="dot" w:pos="8630"/>
        </w:tabs>
        <w:rPr>
          <w:rFonts w:asciiTheme="minorHAnsi" w:eastAsiaTheme="minorEastAsia" w:hAnsiTheme="minorHAnsi" w:cstheme="minorBidi"/>
          <w:noProof/>
          <w:lang w:eastAsia="en-US"/>
        </w:rPr>
      </w:pPr>
      <w:hyperlink w:anchor="_Toc474161917" w:history="1">
        <w:r w:rsidRPr="00B24999">
          <w:rPr>
            <w:rStyle w:val="Hyperlink"/>
            <w:noProof/>
          </w:rPr>
          <w:t>3.6.8 Node Type</w:t>
        </w:r>
        <w:r>
          <w:rPr>
            <w:noProof/>
            <w:webHidden/>
          </w:rPr>
          <w:tab/>
        </w:r>
        <w:r>
          <w:rPr>
            <w:noProof/>
            <w:webHidden/>
          </w:rPr>
          <w:fldChar w:fldCharType="begin"/>
        </w:r>
        <w:r>
          <w:rPr>
            <w:noProof/>
            <w:webHidden/>
          </w:rPr>
          <w:instrText xml:space="preserve"> PAGEREF _Toc474161917 \h </w:instrText>
        </w:r>
        <w:r>
          <w:rPr>
            <w:noProof/>
            <w:webHidden/>
          </w:rPr>
        </w:r>
        <w:r>
          <w:rPr>
            <w:noProof/>
            <w:webHidden/>
          </w:rPr>
          <w:fldChar w:fldCharType="separate"/>
        </w:r>
        <w:r>
          <w:rPr>
            <w:noProof/>
            <w:webHidden/>
          </w:rPr>
          <w:t>28</w:t>
        </w:r>
        <w:r>
          <w:rPr>
            <w:noProof/>
            <w:webHidden/>
          </w:rPr>
          <w:fldChar w:fldCharType="end"/>
        </w:r>
      </w:hyperlink>
    </w:p>
    <w:p w:rsidR="002C5112" w:rsidRDefault="002C5112">
      <w:pPr>
        <w:pStyle w:val="TOC3"/>
        <w:tabs>
          <w:tab w:val="right" w:leader="dot" w:pos="8630"/>
        </w:tabs>
        <w:rPr>
          <w:rFonts w:asciiTheme="minorHAnsi" w:eastAsiaTheme="minorEastAsia" w:hAnsiTheme="minorHAnsi" w:cstheme="minorBidi"/>
          <w:noProof/>
          <w:lang w:eastAsia="en-US"/>
        </w:rPr>
      </w:pPr>
      <w:hyperlink w:anchor="_Toc474161918" w:history="1">
        <w:r w:rsidRPr="00B24999">
          <w:rPr>
            <w:rStyle w:val="Hyperlink"/>
            <w:noProof/>
          </w:rPr>
          <w:t>3.6.9 Relationship Type</w:t>
        </w:r>
        <w:r>
          <w:rPr>
            <w:noProof/>
            <w:webHidden/>
          </w:rPr>
          <w:tab/>
        </w:r>
        <w:r>
          <w:rPr>
            <w:noProof/>
            <w:webHidden/>
          </w:rPr>
          <w:fldChar w:fldCharType="begin"/>
        </w:r>
        <w:r>
          <w:rPr>
            <w:noProof/>
            <w:webHidden/>
          </w:rPr>
          <w:instrText xml:space="preserve"> PAGEREF _Toc474161918 \h </w:instrText>
        </w:r>
        <w:r>
          <w:rPr>
            <w:noProof/>
            <w:webHidden/>
          </w:rPr>
        </w:r>
        <w:r>
          <w:rPr>
            <w:noProof/>
            <w:webHidden/>
          </w:rPr>
          <w:fldChar w:fldCharType="separate"/>
        </w:r>
        <w:r>
          <w:rPr>
            <w:noProof/>
            <w:webHidden/>
          </w:rPr>
          <w:t>28</w:t>
        </w:r>
        <w:r>
          <w:rPr>
            <w:noProof/>
            <w:webHidden/>
          </w:rPr>
          <w:fldChar w:fldCharType="end"/>
        </w:r>
      </w:hyperlink>
    </w:p>
    <w:p w:rsidR="002C5112" w:rsidRDefault="002C5112">
      <w:pPr>
        <w:pStyle w:val="TOC3"/>
        <w:tabs>
          <w:tab w:val="right" w:leader="dot" w:pos="8630"/>
        </w:tabs>
        <w:rPr>
          <w:rFonts w:asciiTheme="minorHAnsi" w:eastAsiaTheme="minorEastAsia" w:hAnsiTheme="minorHAnsi" w:cstheme="minorBidi"/>
          <w:noProof/>
          <w:lang w:eastAsia="en-US"/>
        </w:rPr>
      </w:pPr>
      <w:hyperlink w:anchor="_Toc474161919" w:history="1">
        <w:r w:rsidRPr="00B24999">
          <w:rPr>
            <w:rStyle w:val="Hyperlink"/>
            <w:noProof/>
          </w:rPr>
          <w:t>3.6.10 Group Type</w:t>
        </w:r>
        <w:r>
          <w:rPr>
            <w:noProof/>
            <w:webHidden/>
          </w:rPr>
          <w:tab/>
        </w:r>
        <w:r>
          <w:rPr>
            <w:noProof/>
            <w:webHidden/>
          </w:rPr>
          <w:fldChar w:fldCharType="begin"/>
        </w:r>
        <w:r>
          <w:rPr>
            <w:noProof/>
            <w:webHidden/>
          </w:rPr>
          <w:instrText xml:space="preserve"> PAGEREF _Toc474161919 \h </w:instrText>
        </w:r>
        <w:r>
          <w:rPr>
            <w:noProof/>
            <w:webHidden/>
          </w:rPr>
        </w:r>
        <w:r>
          <w:rPr>
            <w:noProof/>
            <w:webHidden/>
          </w:rPr>
          <w:fldChar w:fldCharType="separate"/>
        </w:r>
        <w:r>
          <w:rPr>
            <w:noProof/>
            <w:webHidden/>
          </w:rPr>
          <w:t>28</w:t>
        </w:r>
        <w:r>
          <w:rPr>
            <w:noProof/>
            <w:webHidden/>
          </w:rPr>
          <w:fldChar w:fldCharType="end"/>
        </w:r>
      </w:hyperlink>
    </w:p>
    <w:p w:rsidR="002C5112" w:rsidRDefault="002C5112">
      <w:pPr>
        <w:pStyle w:val="TOC3"/>
        <w:tabs>
          <w:tab w:val="right" w:leader="dot" w:pos="8630"/>
        </w:tabs>
        <w:rPr>
          <w:rFonts w:asciiTheme="minorHAnsi" w:eastAsiaTheme="minorEastAsia" w:hAnsiTheme="minorHAnsi" w:cstheme="minorBidi"/>
          <w:noProof/>
          <w:lang w:eastAsia="en-US"/>
        </w:rPr>
      </w:pPr>
      <w:hyperlink w:anchor="_Toc474161920" w:history="1">
        <w:r w:rsidRPr="00B24999">
          <w:rPr>
            <w:rStyle w:val="Hyperlink"/>
            <w:noProof/>
          </w:rPr>
          <w:t>3.6.11 Policy Type</w:t>
        </w:r>
        <w:r>
          <w:rPr>
            <w:noProof/>
            <w:webHidden/>
          </w:rPr>
          <w:tab/>
        </w:r>
        <w:r>
          <w:rPr>
            <w:noProof/>
            <w:webHidden/>
          </w:rPr>
          <w:fldChar w:fldCharType="begin"/>
        </w:r>
        <w:r>
          <w:rPr>
            <w:noProof/>
            <w:webHidden/>
          </w:rPr>
          <w:instrText xml:space="preserve"> PAGEREF _Toc474161920 \h </w:instrText>
        </w:r>
        <w:r>
          <w:rPr>
            <w:noProof/>
            <w:webHidden/>
          </w:rPr>
        </w:r>
        <w:r>
          <w:rPr>
            <w:noProof/>
            <w:webHidden/>
          </w:rPr>
          <w:fldChar w:fldCharType="separate"/>
        </w:r>
        <w:r>
          <w:rPr>
            <w:noProof/>
            <w:webHidden/>
          </w:rPr>
          <w:t>28</w:t>
        </w:r>
        <w:r>
          <w:rPr>
            <w:noProof/>
            <w:webHidden/>
          </w:rPr>
          <w:fldChar w:fldCharType="end"/>
        </w:r>
      </w:hyperlink>
    </w:p>
    <w:p w:rsidR="002C5112" w:rsidRDefault="002C5112">
      <w:pPr>
        <w:pStyle w:val="TOC2"/>
        <w:tabs>
          <w:tab w:val="right" w:leader="dot" w:pos="8630"/>
        </w:tabs>
        <w:rPr>
          <w:rFonts w:asciiTheme="minorHAnsi" w:eastAsiaTheme="minorEastAsia" w:hAnsiTheme="minorHAnsi" w:cstheme="minorBidi"/>
          <w:noProof/>
          <w:lang w:eastAsia="en-US"/>
        </w:rPr>
      </w:pPr>
      <w:hyperlink w:anchor="_Toc474161921" w:history="1">
        <w:r w:rsidRPr="00B24999">
          <w:rPr>
            <w:rStyle w:val="Hyperlink"/>
            <w:noProof/>
          </w:rPr>
          <w:t>3.7 Template-specific definitions</w:t>
        </w:r>
        <w:r>
          <w:rPr>
            <w:noProof/>
            <w:webHidden/>
          </w:rPr>
          <w:tab/>
        </w:r>
        <w:r>
          <w:rPr>
            <w:noProof/>
            <w:webHidden/>
          </w:rPr>
          <w:fldChar w:fldCharType="begin"/>
        </w:r>
        <w:r>
          <w:rPr>
            <w:noProof/>
            <w:webHidden/>
          </w:rPr>
          <w:instrText xml:space="preserve"> PAGEREF _Toc474161921 \h </w:instrText>
        </w:r>
        <w:r>
          <w:rPr>
            <w:noProof/>
            <w:webHidden/>
          </w:rPr>
        </w:r>
        <w:r>
          <w:rPr>
            <w:noProof/>
            <w:webHidden/>
          </w:rPr>
          <w:fldChar w:fldCharType="separate"/>
        </w:r>
        <w:r>
          <w:rPr>
            <w:noProof/>
            <w:webHidden/>
          </w:rPr>
          <w:t>28</w:t>
        </w:r>
        <w:r>
          <w:rPr>
            <w:noProof/>
            <w:webHidden/>
          </w:rPr>
          <w:fldChar w:fldCharType="end"/>
        </w:r>
      </w:hyperlink>
    </w:p>
    <w:p w:rsidR="002C5112" w:rsidRDefault="002C5112">
      <w:pPr>
        <w:pStyle w:val="TOC3"/>
        <w:tabs>
          <w:tab w:val="right" w:leader="dot" w:pos="8630"/>
        </w:tabs>
        <w:rPr>
          <w:rFonts w:asciiTheme="minorHAnsi" w:eastAsiaTheme="minorEastAsia" w:hAnsiTheme="minorHAnsi" w:cstheme="minorBidi"/>
          <w:noProof/>
          <w:lang w:eastAsia="en-US"/>
        </w:rPr>
      </w:pPr>
      <w:hyperlink w:anchor="_Toc474161922" w:history="1">
        <w:r w:rsidRPr="00B24999">
          <w:rPr>
            <w:rStyle w:val="Hyperlink"/>
            <w:noProof/>
          </w:rPr>
          <w:t>3.7.1 Capability assignment</w:t>
        </w:r>
        <w:r>
          <w:rPr>
            <w:noProof/>
            <w:webHidden/>
          </w:rPr>
          <w:tab/>
        </w:r>
        <w:r>
          <w:rPr>
            <w:noProof/>
            <w:webHidden/>
          </w:rPr>
          <w:fldChar w:fldCharType="begin"/>
        </w:r>
        <w:r>
          <w:rPr>
            <w:noProof/>
            <w:webHidden/>
          </w:rPr>
          <w:instrText xml:space="preserve"> PAGEREF _Toc474161922 \h </w:instrText>
        </w:r>
        <w:r>
          <w:rPr>
            <w:noProof/>
            <w:webHidden/>
          </w:rPr>
        </w:r>
        <w:r>
          <w:rPr>
            <w:noProof/>
            <w:webHidden/>
          </w:rPr>
          <w:fldChar w:fldCharType="separate"/>
        </w:r>
        <w:r>
          <w:rPr>
            <w:noProof/>
            <w:webHidden/>
          </w:rPr>
          <w:t>28</w:t>
        </w:r>
        <w:r>
          <w:rPr>
            <w:noProof/>
            <w:webHidden/>
          </w:rPr>
          <w:fldChar w:fldCharType="end"/>
        </w:r>
      </w:hyperlink>
    </w:p>
    <w:p w:rsidR="002C5112" w:rsidRDefault="002C5112">
      <w:pPr>
        <w:pStyle w:val="TOC3"/>
        <w:tabs>
          <w:tab w:val="right" w:leader="dot" w:pos="8630"/>
        </w:tabs>
        <w:rPr>
          <w:rFonts w:asciiTheme="minorHAnsi" w:eastAsiaTheme="minorEastAsia" w:hAnsiTheme="minorHAnsi" w:cstheme="minorBidi"/>
          <w:noProof/>
          <w:lang w:eastAsia="en-US"/>
        </w:rPr>
      </w:pPr>
      <w:hyperlink w:anchor="_Toc474161923" w:history="1">
        <w:r w:rsidRPr="00B24999">
          <w:rPr>
            <w:rStyle w:val="Hyperlink"/>
            <w:noProof/>
          </w:rPr>
          <w:t>3.7.2 Requirement assignment</w:t>
        </w:r>
        <w:r>
          <w:rPr>
            <w:noProof/>
            <w:webHidden/>
          </w:rPr>
          <w:tab/>
        </w:r>
        <w:r>
          <w:rPr>
            <w:noProof/>
            <w:webHidden/>
          </w:rPr>
          <w:fldChar w:fldCharType="begin"/>
        </w:r>
        <w:r>
          <w:rPr>
            <w:noProof/>
            <w:webHidden/>
          </w:rPr>
          <w:instrText xml:space="preserve"> PAGEREF _Toc474161923 \h </w:instrText>
        </w:r>
        <w:r>
          <w:rPr>
            <w:noProof/>
            <w:webHidden/>
          </w:rPr>
        </w:r>
        <w:r>
          <w:rPr>
            <w:noProof/>
            <w:webHidden/>
          </w:rPr>
          <w:fldChar w:fldCharType="separate"/>
        </w:r>
        <w:r>
          <w:rPr>
            <w:noProof/>
            <w:webHidden/>
          </w:rPr>
          <w:t>28</w:t>
        </w:r>
        <w:r>
          <w:rPr>
            <w:noProof/>
            <w:webHidden/>
          </w:rPr>
          <w:fldChar w:fldCharType="end"/>
        </w:r>
      </w:hyperlink>
    </w:p>
    <w:p w:rsidR="002C5112" w:rsidRDefault="002C5112">
      <w:pPr>
        <w:pStyle w:val="TOC3"/>
        <w:tabs>
          <w:tab w:val="right" w:leader="dot" w:pos="8630"/>
        </w:tabs>
        <w:rPr>
          <w:rFonts w:asciiTheme="minorHAnsi" w:eastAsiaTheme="minorEastAsia" w:hAnsiTheme="minorHAnsi" w:cstheme="minorBidi"/>
          <w:noProof/>
          <w:lang w:eastAsia="en-US"/>
        </w:rPr>
      </w:pPr>
      <w:hyperlink w:anchor="_Toc474161924" w:history="1">
        <w:r w:rsidRPr="00B24999">
          <w:rPr>
            <w:rStyle w:val="Hyperlink"/>
            <w:noProof/>
          </w:rPr>
          <w:t>3.7.3 Node Template</w:t>
        </w:r>
        <w:r>
          <w:rPr>
            <w:noProof/>
            <w:webHidden/>
          </w:rPr>
          <w:tab/>
        </w:r>
        <w:r>
          <w:rPr>
            <w:noProof/>
            <w:webHidden/>
          </w:rPr>
          <w:fldChar w:fldCharType="begin"/>
        </w:r>
        <w:r>
          <w:rPr>
            <w:noProof/>
            <w:webHidden/>
          </w:rPr>
          <w:instrText xml:space="preserve"> PAGEREF _Toc474161924 \h </w:instrText>
        </w:r>
        <w:r>
          <w:rPr>
            <w:noProof/>
            <w:webHidden/>
          </w:rPr>
        </w:r>
        <w:r>
          <w:rPr>
            <w:noProof/>
            <w:webHidden/>
          </w:rPr>
          <w:fldChar w:fldCharType="separate"/>
        </w:r>
        <w:r>
          <w:rPr>
            <w:noProof/>
            <w:webHidden/>
          </w:rPr>
          <w:t>28</w:t>
        </w:r>
        <w:r>
          <w:rPr>
            <w:noProof/>
            <w:webHidden/>
          </w:rPr>
          <w:fldChar w:fldCharType="end"/>
        </w:r>
      </w:hyperlink>
    </w:p>
    <w:p w:rsidR="002C5112" w:rsidRDefault="002C5112">
      <w:pPr>
        <w:pStyle w:val="TOC3"/>
        <w:tabs>
          <w:tab w:val="right" w:leader="dot" w:pos="8630"/>
        </w:tabs>
        <w:rPr>
          <w:rFonts w:asciiTheme="minorHAnsi" w:eastAsiaTheme="minorEastAsia" w:hAnsiTheme="minorHAnsi" w:cstheme="minorBidi"/>
          <w:noProof/>
          <w:lang w:eastAsia="en-US"/>
        </w:rPr>
      </w:pPr>
      <w:hyperlink w:anchor="_Toc474161925" w:history="1">
        <w:r w:rsidRPr="00B24999">
          <w:rPr>
            <w:rStyle w:val="Hyperlink"/>
            <w:noProof/>
          </w:rPr>
          <w:t>3.7.4 Relationship Template</w:t>
        </w:r>
        <w:r>
          <w:rPr>
            <w:noProof/>
            <w:webHidden/>
          </w:rPr>
          <w:tab/>
        </w:r>
        <w:r>
          <w:rPr>
            <w:noProof/>
            <w:webHidden/>
          </w:rPr>
          <w:fldChar w:fldCharType="begin"/>
        </w:r>
        <w:r>
          <w:rPr>
            <w:noProof/>
            <w:webHidden/>
          </w:rPr>
          <w:instrText xml:space="preserve"> PAGEREF _Toc474161925 \h </w:instrText>
        </w:r>
        <w:r>
          <w:rPr>
            <w:noProof/>
            <w:webHidden/>
          </w:rPr>
        </w:r>
        <w:r>
          <w:rPr>
            <w:noProof/>
            <w:webHidden/>
          </w:rPr>
          <w:fldChar w:fldCharType="separate"/>
        </w:r>
        <w:r>
          <w:rPr>
            <w:noProof/>
            <w:webHidden/>
          </w:rPr>
          <w:t>28</w:t>
        </w:r>
        <w:r>
          <w:rPr>
            <w:noProof/>
            <w:webHidden/>
          </w:rPr>
          <w:fldChar w:fldCharType="end"/>
        </w:r>
      </w:hyperlink>
    </w:p>
    <w:p w:rsidR="002C5112" w:rsidRDefault="002C5112">
      <w:pPr>
        <w:pStyle w:val="TOC3"/>
        <w:tabs>
          <w:tab w:val="right" w:leader="dot" w:pos="8630"/>
        </w:tabs>
        <w:rPr>
          <w:rFonts w:asciiTheme="minorHAnsi" w:eastAsiaTheme="minorEastAsia" w:hAnsiTheme="minorHAnsi" w:cstheme="minorBidi"/>
          <w:noProof/>
          <w:lang w:eastAsia="en-US"/>
        </w:rPr>
      </w:pPr>
      <w:hyperlink w:anchor="_Toc474161926" w:history="1">
        <w:r w:rsidRPr="00B24999">
          <w:rPr>
            <w:rStyle w:val="Hyperlink"/>
            <w:noProof/>
          </w:rPr>
          <w:t>3.7.5 Group definition</w:t>
        </w:r>
        <w:r>
          <w:rPr>
            <w:noProof/>
            <w:webHidden/>
          </w:rPr>
          <w:tab/>
        </w:r>
        <w:r>
          <w:rPr>
            <w:noProof/>
            <w:webHidden/>
          </w:rPr>
          <w:fldChar w:fldCharType="begin"/>
        </w:r>
        <w:r>
          <w:rPr>
            <w:noProof/>
            <w:webHidden/>
          </w:rPr>
          <w:instrText xml:space="preserve"> PAGEREF _Toc474161926 \h </w:instrText>
        </w:r>
        <w:r>
          <w:rPr>
            <w:noProof/>
            <w:webHidden/>
          </w:rPr>
        </w:r>
        <w:r>
          <w:rPr>
            <w:noProof/>
            <w:webHidden/>
          </w:rPr>
          <w:fldChar w:fldCharType="separate"/>
        </w:r>
        <w:r>
          <w:rPr>
            <w:noProof/>
            <w:webHidden/>
          </w:rPr>
          <w:t>28</w:t>
        </w:r>
        <w:r>
          <w:rPr>
            <w:noProof/>
            <w:webHidden/>
          </w:rPr>
          <w:fldChar w:fldCharType="end"/>
        </w:r>
      </w:hyperlink>
    </w:p>
    <w:p w:rsidR="002C5112" w:rsidRDefault="002C5112">
      <w:pPr>
        <w:pStyle w:val="TOC3"/>
        <w:tabs>
          <w:tab w:val="right" w:leader="dot" w:pos="8630"/>
        </w:tabs>
        <w:rPr>
          <w:rFonts w:asciiTheme="minorHAnsi" w:eastAsiaTheme="minorEastAsia" w:hAnsiTheme="minorHAnsi" w:cstheme="minorBidi"/>
          <w:noProof/>
          <w:lang w:eastAsia="en-US"/>
        </w:rPr>
      </w:pPr>
      <w:hyperlink w:anchor="_Toc474161927" w:history="1">
        <w:r w:rsidRPr="00B24999">
          <w:rPr>
            <w:rStyle w:val="Hyperlink"/>
            <w:noProof/>
          </w:rPr>
          <w:t>3.7.6 Policy definition</w:t>
        </w:r>
        <w:r>
          <w:rPr>
            <w:noProof/>
            <w:webHidden/>
          </w:rPr>
          <w:tab/>
        </w:r>
        <w:r>
          <w:rPr>
            <w:noProof/>
            <w:webHidden/>
          </w:rPr>
          <w:fldChar w:fldCharType="begin"/>
        </w:r>
        <w:r>
          <w:rPr>
            <w:noProof/>
            <w:webHidden/>
          </w:rPr>
          <w:instrText xml:space="preserve"> PAGEREF _Toc474161927 \h </w:instrText>
        </w:r>
        <w:r>
          <w:rPr>
            <w:noProof/>
            <w:webHidden/>
          </w:rPr>
        </w:r>
        <w:r>
          <w:rPr>
            <w:noProof/>
            <w:webHidden/>
          </w:rPr>
          <w:fldChar w:fldCharType="separate"/>
        </w:r>
        <w:r>
          <w:rPr>
            <w:noProof/>
            <w:webHidden/>
          </w:rPr>
          <w:t>28</w:t>
        </w:r>
        <w:r>
          <w:rPr>
            <w:noProof/>
            <w:webHidden/>
          </w:rPr>
          <w:fldChar w:fldCharType="end"/>
        </w:r>
      </w:hyperlink>
    </w:p>
    <w:p w:rsidR="002C5112" w:rsidRDefault="002C5112">
      <w:pPr>
        <w:pStyle w:val="TOC2"/>
        <w:tabs>
          <w:tab w:val="right" w:leader="dot" w:pos="8630"/>
        </w:tabs>
        <w:rPr>
          <w:rFonts w:asciiTheme="minorHAnsi" w:eastAsiaTheme="minorEastAsia" w:hAnsiTheme="minorHAnsi" w:cstheme="minorBidi"/>
          <w:noProof/>
          <w:lang w:eastAsia="en-US"/>
        </w:rPr>
      </w:pPr>
      <w:hyperlink w:anchor="_Toc474161928" w:history="1">
        <w:r w:rsidRPr="00B24999">
          <w:rPr>
            <w:rStyle w:val="Hyperlink"/>
            <w:noProof/>
          </w:rPr>
          <w:t>3.8 Topology Template definition</w:t>
        </w:r>
        <w:r>
          <w:rPr>
            <w:noProof/>
            <w:webHidden/>
          </w:rPr>
          <w:tab/>
        </w:r>
        <w:r>
          <w:rPr>
            <w:noProof/>
            <w:webHidden/>
          </w:rPr>
          <w:fldChar w:fldCharType="begin"/>
        </w:r>
        <w:r>
          <w:rPr>
            <w:noProof/>
            <w:webHidden/>
          </w:rPr>
          <w:instrText xml:space="preserve"> PAGEREF _Toc474161928 \h </w:instrText>
        </w:r>
        <w:r>
          <w:rPr>
            <w:noProof/>
            <w:webHidden/>
          </w:rPr>
        </w:r>
        <w:r>
          <w:rPr>
            <w:noProof/>
            <w:webHidden/>
          </w:rPr>
          <w:fldChar w:fldCharType="separate"/>
        </w:r>
        <w:r>
          <w:rPr>
            <w:noProof/>
            <w:webHidden/>
          </w:rPr>
          <w:t>28</w:t>
        </w:r>
        <w:r>
          <w:rPr>
            <w:noProof/>
            <w:webHidden/>
          </w:rPr>
          <w:fldChar w:fldCharType="end"/>
        </w:r>
      </w:hyperlink>
    </w:p>
    <w:p w:rsidR="002C5112" w:rsidRDefault="002C5112">
      <w:pPr>
        <w:pStyle w:val="TOC3"/>
        <w:tabs>
          <w:tab w:val="right" w:leader="dot" w:pos="8630"/>
        </w:tabs>
        <w:rPr>
          <w:rFonts w:asciiTheme="minorHAnsi" w:eastAsiaTheme="minorEastAsia" w:hAnsiTheme="minorHAnsi" w:cstheme="minorBidi"/>
          <w:noProof/>
          <w:lang w:eastAsia="en-US"/>
        </w:rPr>
      </w:pPr>
      <w:hyperlink w:anchor="_Toc474161929" w:history="1">
        <w:r w:rsidRPr="00B24999">
          <w:rPr>
            <w:rStyle w:val="Hyperlink"/>
            <w:noProof/>
          </w:rPr>
          <w:t>3.8.1 Keynames</w:t>
        </w:r>
        <w:r>
          <w:rPr>
            <w:noProof/>
            <w:webHidden/>
          </w:rPr>
          <w:tab/>
        </w:r>
        <w:r>
          <w:rPr>
            <w:noProof/>
            <w:webHidden/>
          </w:rPr>
          <w:fldChar w:fldCharType="begin"/>
        </w:r>
        <w:r>
          <w:rPr>
            <w:noProof/>
            <w:webHidden/>
          </w:rPr>
          <w:instrText xml:space="preserve"> PAGEREF _Toc474161929 \h </w:instrText>
        </w:r>
        <w:r>
          <w:rPr>
            <w:noProof/>
            <w:webHidden/>
          </w:rPr>
        </w:r>
        <w:r>
          <w:rPr>
            <w:noProof/>
            <w:webHidden/>
          </w:rPr>
          <w:fldChar w:fldCharType="separate"/>
        </w:r>
        <w:r>
          <w:rPr>
            <w:noProof/>
            <w:webHidden/>
          </w:rPr>
          <w:t>28</w:t>
        </w:r>
        <w:r>
          <w:rPr>
            <w:noProof/>
            <w:webHidden/>
          </w:rPr>
          <w:fldChar w:fldCharType="end"/>
        </w:r>
      </w:hyperlink>
    </w:p>
    <w:p w:rsidR="002C5112" w:rsidRDefault="002C5112">
      <w:pPr>
        <w:pStyle w:val="TOC3"/>
        <w:tabs>
          <w:tab w:val="right" w:leader="dot" w:pos="8630"/>
        </w:tabs>
        <w:rPr>
          <w:rFonts w:asciiTheme="minorHAnsi" w:eastAsiaTheme="minorEastAsia" w:hAnsiTheme="minorHAnsi" w:cstheme="minorBidi"/>
          <w:noProof/>
          <w:lang w:eastAsia="en-US"/>
        </w:rPr>
      </w:pPr>
      <w:hyperlink w:anchor="_Toc474161930" w:history="1">
        <w:r w:rsidRPr="00B24999">
          <w:rPr>
            <w:rStyle w:val="Hyperlink"/>
            <w:noProof/>
          </w:rPr>
          <w:t>3.8.2 Grammar</w:t>
        </w:r>
        <w:r>
          <w:rPr>
            <w:noProof/>
            <w:webHidden/>
          </w:rPr>
          <w:tab/>
        </w:r>
        <w:r>
          <w:rPr>
            <w:noProof/>
            <w:webHidden/>
          </w:rPr>
          <w:fldChar w:fldCharType="begin"/>
        </w:r>
        <w:r>
          <w:rPr>
            <w:noProof/>
            <w:webHidden/>
          </w:rPr>
          <w:instrText xml:space="preserve"> PAGEREF _Toc474161930 \h </w:instrText>
        </w:r>
        <w:r>
          <w:rPr>
            <w:noProof/>
            <w:webHidden/>
          </w:rPr>
        </w:r>
        <w:r>
          <w:rPr>
            <w:noProof/>
            <w:webHidden/>
          </w:rPr>
          <w:fldChar w:fldCharType="separate"/>
        </w:r>
        <w:r>
          <w:rPr>
            <w:noProof/>
            <w:webHidden/>
          </w:rPr>
          <w:t>28</w:t>
        </w:r>
        <w:r>
          <w:rPr>
            <w:noProof/>
            <w:webHidden/>
          </w:rPr>
          <w:fldChar w:fldCharType="end"/>
        </w:r>
      </w:hyperlink>
    </w:p>
    <w:p w:rsidR="002C5112" w:rsidRDefault="002C5112">
      <w:pPr>
        <w:pStyle w:val="TOC2"/>
        <w:tabs>
          <w:tab w:val="right" w:leader="dot" w:pos="8630"/>
        </w:tabs>
        <w:rPr>
          <w:rFonts w:asciiTheme="minorHAnsi" w:eastAsiaTheme="minorEastAsia" w:hAnsiTheme="minorHAnsi" w:cstheme="minorBidi"/>
          <w:noProof/>
          <w:lang w:eastAsia="en-US"/>
        </w:rPr>
      </w:pPr>
      <w:hyperlink w:anchor="_Toc474161931" w:history="1">
        <w:r w:rsidRPr="00B24999">
          <w:rPr>
            <w:rStyle w:val="Hyperlink"/>
            <w:noProof/>
          </w:rPr>
          <w:t>3.9 Service Template definition</w:t>
        </w:r>
        <w:r>
          <w:rPr>
            <w:noProof/>
            <w:webHidden/>
          </w:rPr>
          <w:tab/>
        </w:r>
        <w:r>
          <w:rPr>
            <w:noProof/>
            <w:webHidden/>
          </w:rPr>
          <w:fldChar w:fldCharType="begin"/>
        </w:r>
        <w:r>
          <w:rPr>
            <w:noProof/>
            <w:webHidden/>
          </w:rPr>
          <w:instrText xml:space="preserve"> PAGEREF _Toc474161931 \h </w:instrText>
        </w:r>
        <w:r>
          <w:rPr>
            <w:noProof/>
            <w:webHidden/>
          </w:rPr>
        </w:r>
        <w:r>
          <w:rPr>
            <w:noProof/>
            <w:webHidden/>
          </w:rPr>
          <w:fldChar w:fldCharType="separate"/>
        </w:r>
        <w:r>
          <w:rPr>
            <w:noProof/>
            <w:webHidden/>
          </w:rPr>
          <w:t>28</w:t>
        </w:r>
        <w:r>
          <w:rPr>
            <w:noProof/>
            <w:webHidden/>
          </w:rPr>
          <w:fldChar w:fldCharType="end"/>
        </w:r>
      </w:hyperlink>
    </w:p>
    <w:p w:rsidR="002C5112" w:rsidRDefault="002C5112">
      <w:pPr>
        <w:pStyle w:val="TOC3"/>
        <w:tabs>
          <w:tab w:val="right" w:leader="dot" w:pos="8630"/>
        </w:tabs>
        <w:rPr>
          <w:rFonts w:asciiTheme="minorHAnsi" w:eastAsiaTheme="minorEastAsia" w:hAnsiTheme="minorHAnsi" w:cstheme="minorBidi"/>
          <w:noProof/>
          <w:lang w:eastAsia="en-US"/>
        </w:rPr>
      </w:pPr>
      <w:hyperlink w:anchor="_Toc474161932" w:history="1">
        <w:r w:rsidRPr="00B24999">
          <w:rPr>
            <w:rStyle w:val="Hyperlink"/>
            <w:noProof/>
          </w:rPr>
          <w:t>3.9.1 Keynames</w:t>
        </w:r>
        <w:r>
          <w:rPr>
            <w:noProof/>
            <w:webHidden/>
          </w:rPr>
          <w:tab/>
        </w:r>
        <w:r>
          <w:rPr>
            <w:noProof/>
            <w:webHidden/>
          </w:rPr>
          <w:fldChar w:fldCharType="begin"/>
        </w:r>
        <w:r>
          <w:rPr>
            <w:noProof/>
            <w:webHidden/>
          </w:rPr>
          <w:instrText xml:space="preserve"> PAGEREF _Toc474161932 \h </w:instrText>
        </w:r>
        <w:r>
          <w:rPr>
            <w:noProof/>
            <w:webHidden/>
          </w:rPr>
        </w:r>
        <w:r>
          <w:rPr>
            <w:noProof/>
            <w:webHidden/>
          </w:rPr>
          <w:fldChar w:fldCharType="separate"/>
        </w:r>
        <w:r>
          <w:rPr>
            <w:noProof/>
            <w:webHidden/>
          </w:rPr>
          <w:t>28</w:t>
        </w:r>
        <w:r>
          <w:rPr>
            <w:noProof/>
            <w:webHidden/>
          </w:rPr>
          <w:fldChar w:fldCharType="end"/>
        </w:r>
      </w:hyperlink>
    </w:p>
    <w:p w:rsidR="002C5112" w:rsidRDefault="002C5112">
      <w:pPr>
        <w:pStyle w:val="TOC3"/>
        <w:tabs>
          <w:tab w:val="right" w:leader="dot" w:pos="8630"/>
        </w:tabs>
        <w:rPr>
          <w:rFonts w:asciiTheme="minorHAnsi" w:eastAsiaTheme="minorEastAsia" w:hAnsiTheme="minorHAnsi" w:cstheme="minorBidi"/>
          <w:noProof/>
          <w:lang w:eastAsia="en-US"/>
        </w:rPr>
      </w:pPr>
      <w:hyperlink w:anchor="_Toc474161933" w:history="1">
        <w:r w:rsidRPr="00B24999">
          <w:rPr>
            <w:rStyle w:val="Hyperlink"/>
            <w:noProof/>
          </w:rPr>
          <w:t>3.9.2 Grammar</w:t>
        </w:r>
        <w:r>
          <w:rPr>
            <w:noProof/>
            <w:webHidden/>
          </w:rPr>
          <w:tab/>
        </w:r>
        <w:r>
          <w:rPr>
            <w:noProof/>
            <w:webHidden/>
          </w:rPr>
          <w:fldChar w:fldCharType="begin"/>
        </w:r>
        <w:r>
          <w:rPr>
            <w:noProof/>
            <w:webHidden/>
          </w:rPr>
          <w:instrText xml:space="preserve"> PAGEREF _Toc474161933 \h </w:instrText>
        </w:r>
        <w:r>
          <w:rPr>
            <w:noProof/>
            <w:webHidden/>
          </w:rPr>
        </w:r>
        <w:r>
          <w:rPr>
            <w:noProof/>
            <w:webHidden/>
          </w:rPr>
          <w:fldChar w:fldCharType="separate"/>
        </w:r>
        <w:r>
          <w:rPr>
            <w:noProof/>
            <w:webHidden/>
          </w:rPr>
          <w:t>29</w:t>
        </w:r>
        <w:r>
          <w:rPr>
            <w:noProof/>
            <w:webHidden/>
          </w:rPr>
          <w:fldChar w:fldCharType="end"/>
        </w:r>
      </w:hyperlink>
    </w:p>
    <w:p w:rsidR="002C5112" w:rsidRDefault="002C5112">
      <w:pPr>
        <w:pStyle w:val="TOC3"/>
        <w:tabs>
          <w:tab w:val="right" w:leader="dot" w:pos="8630"/>
        </w:tabs>
        <w:rPr>
          <w:rFonts w:asciiTheme="minorHAnsi" w:eastAsiaTheme="minorEastAsia" w:hAnsiTheme="minorHAnsi" w:cstheme="minorBidi"/>
          <w:noProof/>
          <w:lang w:eastAsia="en-US"/>
        </w:rPr>
      </w:pPr>
      <w:hyperlink w:anchor="_Toc474161934" w:history="1">
        <w:r w:rsidRPr="00B24999">
          <w:rPr>
            <w:rStyle w:val="Hyperlink"/>
            <w:noProof/>
          </w:rPr>
          <w:t>3.9.3 Top-level keyname definitions</w:t>
        </w:r>
        <w:r>
          <w:rPr>
            <w:noProof/>
            <w:webHidden/>
          </w:rPr>
          <w:tab/>
        </w:r>
        <w:r>
          <w:rPr>
            <w:noProof/>
            <w:webHidden/>
          </w:rPr>
          <w:fldChar w:fldCharType="begin"/>
        </w:r>
        <w:r>
          <w:rPr>
            <w:noProof/>
            <w:webHidden/>
          </w:rPr>
          <w:instrText xml:space="preserve"> PAGEREF _Toc474161934 \h </w:instrText>
        </w:r>
        <w:r>
          <w:rPr>
            <w:noProof/>
            <w:webHidden/>
          </w:rPr>
        </w:r>
        <w:r>
          <w:rPr>
            <w:noProof/>
            <w:webHidden/>
          </w:rPr>
          <w:fldChar w:fldCharType="separate"/>
        </w:r>
        <w:r>
          <w:rPr>
            <w:noProof/>
            <w:webHidden/>
          </w:rPr>
          <w:t>29</w:t>
        </w:r>
        <w:r>
          <w:rPr>
            <w:noProof/>
            <w:webHidden/>
          </w:rPr>
          <w:fldChar w:fldCharType="end"/>
        </w:r>
      </w:hyperlink>
    </w:p>
    <w:p w:rsidR="005D6511" w:rsidRDefault="005E6D8C" w:rsidP="005D6511">
      <w:r>
        <w:rPr>
          <w:rFonts w:cs="Times New Roman"/>
        </w:rPr>
        <w:fldChar w:fldCharType="end"/>
      </w:r>
    </w:p>
    <w:p w:rsidR="005D6511" w:rsidRDefault="005D6511" w:rsidP="005D6511">
      <w:pPr>
        <w:rPr>
          <w:lang w:eastAsia="en-US"/>
        </w:rPr>
      </w:pPr>
    </w:p>
    <w:p w:rsidR="005D6511" w:rsidRDefault="005D6511" w:rsidP="005D6511">
      <w:pPr>
        <w:rPr>
          <w:lang w:eastAsia="en-US"/>
        </w:rPr>
        <w:sectPr w:rsidR="005D6511" w:rsidSect="003F58CE">
          <w:headerReference w:type="even" r:id="rId31"/>
          <w:headerReference w:type="default" r:id="rId32"/>
          <w:footerReference w:type="even" r:id="rId33"/>
          <w:footerReference w:type="default" r:id="rId34"/>
          <w:footerReference w:type="first" r:id="rId35"/>
          <w:type w:val="continuous"/>
          <w:pgSz w:w="12240" w:h="15840" w:code="1"/>
          <w:pgMar w:top="1440" w:right="1800" w:bottom="1440" w:left="1800" w:header="720" w:footer="720" w:gutter="0"/>
          <w:cols w:space="720"/>
          <w:titlePg/>
          <w:docGrid w:linePitch="360"/>
        </w:sectPr>
      </w:pPr>
    </w:p>
    <w:p w:rsidR="005D6511" w:rsidRPr="005D6511" w:rsidRDefault="005D6511" w:rsidP="005D6511">
      <w:pPr>
        <w:rPr>
          <w:lang w:eastAsia="en-US"/>
        </w:rPr>
      </w:pPr>
    </w:p>
    <w:p w:rsidR="00D63535" w:rsidRDefault="00D63535" w:rsidP="00162356">
      <w:pPr>
        <w:pStyle w:val="Heading1"/>
        <w:keepLines w:val="0"/>
        <w:pageBreakBefore/>
        <w:numPr>
          <w:ilvl w:val="0"/>
          <w:numId w:val="1"/>
        </w:numPr>
        <w:pBdr>
          <w:top w:val="single" w:sz="4" w:space="6" w:color="808080"/>
        </w:pBdr>
        <w:spacing w:before="480" w:after="120"/>
      </w:pPr>
      <w:bookmarkStart w:id="4" w:name="_Toc460481428"/>
      <w:bookmarkStart w:id="5" w:name="_Toc474161866"/>
      <w:bookmarkEnd w:id="2"/>
      <w:bookmarkEnd w:id="3"/>
      <w:r>
        <w:lastRenderedPageBreak/>
        <w:t>Conformance</w:t>
      </w:r>
      <w:bookmarkEnd w:id="4"/>
      <w:bookmarkEnd w:id="5"/>
    </w:p>
    <w:p w:rsidR="00D63535" w:rsidRDefault="00D63535" w:rsidP="00D63535">
      <w:r>
        <w:t>This document aims to specify the requirements for implementations to be considered as TOSCA compliant.</w:t>
      </w:r>
    </w:p>
    <w:p w:rsidR="00D63535" w:rsidRDefault="00D63535" w:rsidP="00162356">
      <w:pPr>
        <w:pStyle w:val="Heading2"/>
        <w:numPr>
          <w:ilvl w:val="1"/>
          <w:numId w:val="1"/>
        </w:numPr>
      </w:pPr>
      <w:bookmarkStart w:id="6" w:name="_Toc436224439"/>
      <w:bookmarkStart w:id="7" w:name="_Toc460481429"/>
      <w:bookmarkStart w:id="8" w:name="_Toc474161867"/>
      <w:r>
        <w:t>Conformance Targets</w:t>
      </w:r>
      <w:bookmarkEnd w:id="6"/>
      <w:bookmarkEnd w:id="7"/>
      <w:bookmarkEnd w:id="8"/>
    </w:p>
    <w:p w:rsidR="00D63535" w:rsidRDefault="00D63535" w:rsidP="00D63535">
      <w:r>
        <w:t>TOSCA simple profile in YAML defines conformance targets and requirements on their conformance in respect to the specification document. This document aims to provide test scenarios that can be used in order to validate tools or artifacts of the TOSCA ecosystem.</w:t>
      </w:r>
    </w:p>
    <w:p w:rsidR="00D63535" w:rsidRDefault="00D63535" w:rsidP="00D63535"/>
    <w:p w:rsidR="00D63535" w:rsidRDefault="00D63535" w:rsidP="00D63535">
      <w:r>
        <w:t>As a reminder the following categories are defined as conformance targets in the specification document:</w:t>
      </w:r>
    </w:p>
    <w:p w:rsidR="00D63535" w:rsidRDefault="00D63535" w:rsidP="00162356">
      <w:pPr>
        <w:pStyle w:val="ListParagraph"/>
        <w:numPr>
          <w:ilvl w:val="0"/>
          <w:numId w:val="8"/>
        </w:numPr>
        <w:spacing w:after="200" w:line="276" w:lineRule="auto"/>
      </w:pPr>
      <w:r>
        <w:t>TOSCA YAML service template</w:t>
      </w:r>
    </w:p>
    <w:p w:rsidR="00D63535" w:rsidRDefault="00D63535" w:rsidP="00162356">
      <w:pPr>
        <w:pStyle w:val="ListParagraph"/>
        <w:numPr>
          <w:ilvl w:val="0"/>
          <w:numId w:val="8"/>
        </w:numPr>
        <w:spacing w:after="200" w:line="276" w:lineRule="auto"/>
      </w:pPr>
      <w:r>
        <w:t>TOSCA archive</w:t>
      </w:r>
    </w:p>
    <w:p w:rsidR="00D63535" w:rsidRDefault="00D63535" w:rsidP="00162356">
      <w:pPr>
        <w:pStyle w:val="ListParagraph"/>
        <w:numPr>
          <w:ilvl w:val="0"/>
          <w:numId w:val="8"/>
        </w:numPr>
        <w:spacing w:after="200" w:line="276" w:lineRule="auto"/>
      </w:pPr>
      <w:r>
        <w:t>TOSCA processor</w:t>
      </w:r>
    </w:p>
    <w:p w:rsidR="00D63535" w:rsidRDefault="00D63535" w:rsidP="00162356">
      <w:pPr>
        <w:pStyle w:val="ListParagraph"/>
        <w:numPr>
          <w:ilvl w:val="1"/>
          <w:numId w:val="8"/>
        </w:numPr>
        <w:spacing w:after="200" w:line="276" w:lineRule="auto"/>
      </w:pPr>
      <w:r>
        <w:t>Parsers and validator</w:t>
      </w:r>
    </w:p>
    <w:p w:rsidR="00D63535" w:rsidRDefault="00D63535" w:rsidP="00162356">
      <w:pPr>
        <w:pStyle w:val="ListParagraph"/>
        <w:numPr>
          <w:ilvl w:val="1"/>
          <w:numId w:val="8"/>
        </w:numPr>
        <w:spacing w:after="200" w:line="276" w:lineRule="auto"/>
      </w:pPr>
      <w:r>
        <w:t>Matching engines</w:t>
      </w:r>
    </w:p>
    <w:p w:rsidR="00D63535" w:rsidRDefault="00D63535" w:rsidP="00162356">
      <w:pPr>
        <w:pStyle w:val="ListParagraph"/>
        <w:numPr>
          <w:ilvl w:val="2"/>
          <w:numId w:val="8"/>
        </w:numPr>
        <w:spacing w:after="200" w:line="276" w:lineRule="auto"/>
      </w:pPr>
      <w:r>
        <w:t>Node matcher</w:t>
      </w:r>
    </w:p>
    <w:p w:rsidR="00D63535" w:rsidRDefault="00D63535" w:rsidP="00162356">
      <w:pPr>
        <w:pStyle w:val="ListParagraph"/>
        <w:numPr>
          <w:ilvl w:val="2"/>
          <w:numId w:val="8"/>
        </w:numPr>
        <w:spacing w:after="200" w:line="276" w:lineRule="auto"/>
      </w:pPr>
      <w:r>
        <w:t>Locations matcher</w:t>
      </w:r>
    </w:p>
    <w:p w:rsidR="00D63535" w:rsidRDefault="00D63535" w:rsidP="00162356">
      <w:pPr>
        <w:pStyle w:val="ListParagraph"/>
        <w:numPr>
          <w:ilvl w:val="1"/>
          <w:numId w:val="8"/>
        </w:numPr>
        <w:spacing w:after="200" w:line="276" w:lineRule="auto"/>
      </w:pPr>
      <w:r>
        <w:t>Orchestrators</w:t>
      </w:r>
    </w:p>
    <w:p w:rsidR="00D63535" w:rsidRDefault="00D63535" w:rsidP="00162356">
      <w:pPr>
        <w:pStyle w:val="ListParagraph"/>
        <w:numPr>
          <w:ilvl w:val="1"/>
          <w:numId w:val="8"/>
        </w:numPr>
        <w:spacing w:after="200" w:line="276" w:lineRule="auto"/>
      </w:pPr>
      <w:r>
        <w:t>Auditor</w:t>
      </w:r>
    </w:p>
    <w:p w:rsidR="00D63535" w:rsidRDefault="00D63535" w:rsidP="00162356">
      <w:pPr>
        <w:pStyle w:val="ListParagraph"/>
        <w:numPr>
          <w:ilvl w:val="1"/>
          <w:numId w:val="8"/>
        </w:numPr>
        <w:spacing w:after="200" w:line="276" w:lineRule="auto"/>
      </w:pPr>
      <w:r>
        <w:t>Optimizer</w:t>
      </w:r>
    </w:p>
    <w:p w:rsidR="00D63535" w:rsidRDefault="00D63535" w:rsidP="00162356">
      <w:pPr>
        <w:pStyle w:val="ListParagraph"/>
        <w:numPr>
          <w:ilvl w:val="1"/>
          <w:numId w:val="8"/>
        </w:numPr>
        <w:spacing w:after="200" w:line="276" w:lineRule="auto"/>
      </w:pPr>
      <w:r>
        <w:t>Catalog/Forge/Registry</w:t>
      </w:r>
    </w:p>
    <w:p w:rsidR="00D63535" w:rsidRDefault="00D63535" w:rsidP="00162356">
      <w:pPr>
        <w:pStyle w:val="ListParagraph"/>
        <w:numPr>
          <w:ilvl w:val="0"/>
          <w:numId w:val="8"/>
        </w:numPr>
        <w:spacing w:after="200" w:line="276" w:lineRule="auto"/>
      </w:pPr>
      <w:r>
        <w:t>TOSCA generator</w:t>
      </w:r>
    </w:p>
    <w:p w:rsidR="00D63535" w:rsidRDefault="00D63535" w:rsidP="00162356">
      <w:pPr>
        <w:pStyle w:val="ListParagraph"/>
        <w:numPr>
          <w:ilvl w:val="1"/>
          <w:numId w:val="8"/>
        </w:numPr>
        <w:spacing w:after="200" w:line="276" w:lineRule="auto"/>
      </w:pPr>
      <w:r>
        <w:t>IDE, Tools etc.</w:t>
      </w:r>
    </w:p>
    <w:p w:rsidR="00D63535" w:rsidRDefault="00D63535" w:rsidP="00162356">
      <w:pPr>
        <w:pStyle w:val="ListParagraph"/>
        <w:numPr>
          <w:ilvl w:val="1"/>
          <w:numId w:val="8"/>
        </w:numPr>
        <w:spacing w:after="200" w:line="276" w:lineRule="auto"/>
      </w:pPr>
      <w:r>
        <w:t>Auditor</w:t>
      </w:r>
    </w:p>
    <w:p w:rsidR="00D63535" w:rsidRDefault="00D63535" w:rsidP="00162356">
      <w:pPr>
        <w:pStyle w:val="ListParagraph"/>
        <w:numPr>
          <w:ilvl w:val="1"/>
          <w:numId w:val="8"/>
        </w:numPr>
        <w:spacing w:after="200" w:line="276" w:lineRule="auto"/>
      </w:pPr>
      <w:r>
        <w:t>Optimization engines</w:t>
      </w:r>
    </w:p>
    <w:p w:rsidR="00D63535" w:rsidRDefault="00D63535" w:rsidP="00D63535">
      <w:r>
        <w:t>As specified a TOSCA orchestrator is a specific TOSCA processor.</w:t>
      </w:r>
    </w:p>
    <w:p w:rsidR="00D63535" w:rsidRDefault="00D63535" w:rsidP="00162356">
      <w:pPr>
        <w:pStyle w:val="Heading3"/>
        <w:numPr>
          <w:ilvl w:val="2"/>
          <w:numId w:val="1"/>
        </w:numPr>
      </w:pPr>
      <w:bookmarkStart w:id="9" w:name="_Toc474161868"/>
      <w:r>
        <w:t>TOSCA YAML service template or TOSCA archive</w:t>
      </w:r>
      <w:bookmarkEnd w:id="9"/>
    </w:p>
    <w:p w:rsidR="00D63535" w:rsidRPr="00854DAE" w:rsidRDefault="00D63535" w:rsidP="00D63535">
      <w:r>
        <w:t>A TOSCA yaml service template or TOSCA archive is considered as compliant if it can be validated by a TOSCA compliant parser that successfully qualifies it as a valid TOSCA YAML service template or TOSCA archive.</w:t>
      </w:r>
    </w:p>
    <w:p w:rsidR="00D63535" w:rsidRDefault="00D63535" w:rsidP="00162356">
      <w:pPr>
        <w:pStyle w:val="Heading3"/>
        <w:numPr>
          <w:ilvl w:val="2"/>
          <w:numId w:val="1"/>
        </w:numPr>
      </w:pPr>
      <w:bookmarkStart w:id="10" w:name="_Toc474161869"/>
      <w:r>
        <w:t>TOSCA Parser and validator</w:t>
      </w:r>
      <w:bookmarkEnd w:id="10"/>
    </w:p>
    <w:p w:rsidR="00D63535" w:rsidRDefault="00D63535" w:rsidP="00D63535">
      <w:r>
        <w:t>Tosca parsers are tools that can read and validate TOSCA YAML document and TOSCA Archives. This document details the expected behavior of TOSCA Parsers.</w:t>
      </w:r>
    </w:p>
    <w:p w:rsidR="00D63535" w:rsidRDefault="00D63535" w:rsidP="00D63535">
      <w:r>
        <w:t>This document defines a set of conformance scenarios that should be processed with correct output by the parser in order to be confirmed as being TOSCA compliant.</w:t>
      </w:r>
    </w:p>
    <w:p w:rsidR="00D63535" w:rsidRDefault="00D63535" w:rsidP="00D63535"/>
    <w:p w:rsidR="00D63535" w:rsidRPr="003C3E14" w:rsidRDefault="00D63535" w:rsidP="00D63535">
      <w:r w:rsidRPr="003C3E14">
        <w:rPr>
          <w:b/>
        </w:rPr>
        <w:t>Note:</w:t>
      </w:r>
      <w:r>
        <w:t xml:space="preserve"> This document doesn’t provide conformance for TOSCA parsing and validation as separated elements. We consider here tools that Parse and perform validation of the TOSCA templates.</w:t>
      </w:r>
    </w:p>
    <w:p w:rsidR="00D63535" w:rsidRDefault="00D63535" w:rsidP="00162356">
      <w:pPr>
        <w:pStyle w:val="Heading3"/>
        <w:numPr>
          <w:ilvl w:val="2"/>
          <w:numId w:val="1"/>
        </w:numPr>
      </w:pPr>
      <w:bookmarkStart w:id="11" w:name="_Toc474161870"/>
      <w:r>
        <w:t>TOSCA Matching engine</w:t>
      </w:r>
      <w:bookmarkEnd w:id="11"/>
    </w:p>
    <w:p w:rsidR="00D63535" w:rsidRDefault="00D63535" w:rsidP="00D63535">
      <w:r>
        <w:t>A TOSCA matching engine is responsible for matching a TOSCA template with the resources that an underlying cloud system can provide. Most obvious example is the matching of a TOSCA Compute node that specifies a VM and constraints in term of operating system and hardware resources. Advanced matching engines may support policies and also take pricing data in account to provide best choices to their users.</w:t>
      </w:r>
    </w:p>
    <w:p w:rsidR="00D63535" w:rsidRDefault="00D63535" w:rsidP="00162356">
      <w:pPr>
        <w:pStyle w:val="Heading3"/>
        <w:numPr>
          <w:ilvl w:val="2"/>
          <w:numId w:val="1"/>
        </w:numPr>
      </w:pPr>
      <w:bookmarkStart w:id="12" w:name="_Toc474161871"/>
      <w:r>
        <w:t>TOSCA Orchestrator</w:t>
      </w:r>
      <w:bookmarkEnd w:id="12"/>
    </w:p>
    <w:p w:rsidR="00D63535" w:rsidRDefault="00D63535" w:rsidP="00D63535">
      <w:pPr>
        <w:spacing w:after="200"/>
      </w:pPr>
      <w:r>
        <w:t>Note: TOSCA orchestrators should not try to orchestrate any TOSCA service template or archive that cannot be parsed by a TOSCA parser. This specification will not specify the expected behavior of orchestrators for any sample that should fail at parsing.</w:t>
      </w:r>
    </w:p>
    <w:p w:rsidR="00D63535" w:rsidRDefault="00D63535" w:rsidP="00D63535">
      <w:pPr>
        <w:spacing w:after="200"/>
      </w:pPr>
      <w:r>
        <w:t>Note that a valid TOSCA orchestrator may fail to orchestrate some valid TOSCA Archives in case of errors in user provided scripts or inconsistencies between TOSCA node specifications and artifacts even if the Template or Archive is considered as valid from a TOSCA parsing point of view.</w:t>
      </w:r>
    </w:p>
    <w:p w:rsidR="00D63535" w:rsidRDefault="00D63535" w:rsidP="00162356">
      <w:pPr>
        <w:pStyle w:val="Heading3"/>
        <w:numPr>
          <w:ilvl w:val="2"/>
          <w:numId w:val="1"/>
        </w:numPr>
      </w:pPr>
      <w:bookmarkStart w:id="13" w:name="_Toc474161872"/>
      <w:r>
        <w:t>TOSCA generator</w:t>
      </w:r>
      <w:bookmarkEnd w:id="13"/>
    </w:p>
    <w:p w:rsidR="00D63535" w:rsidRDefault="00D63535" w:rsidP="00D63535">
      <w:r>
        <w:t>TOSCA generators are considered as valid TOSCA generators only if the TOSCA service template or TOSCA archive they generate can be parsed by a TOSCA compliant parser that successfully qualifies it as a valid TOSCA YAML service template or TOSCA archive.</w:t>
      </w:r>
    </w:p>
    <w:p w:rsidR="00D63535" w:rsidRPr="00D96214" w:rsidRDefault="00D63535" w:rsidP="00D63535">
      <w:r>
        <w:t xml:space="preserve">Moreover, the template or archive produced by the processor should be compliant with the generated lifecycle of TOSCA so that the archive can be processed by a compliant TOSCA orchestrator. The created template should provide enough information that enables any TOSCA orchestrator to perform a valid matching of resources that ensures the various implementation artifacts to be process in a valid way. </w:t>
      </w:r>
    </w:p>
    <w:p w:rsidR="00D63535" w:rsidRDefault="00D63535" w:rsidP="00162356">
      <w:pPr>
        <w:pStyle w:val="Heading2"/>
        <w:numPr>
          <w:ilvl w:val="1"/>
          <w:numId w:val="1"/>
        </w:numPr>
      </w:pPr>
      <w:bookmarkStart w:id="14" w:name="_Toc460481430"/>
      <w:bookmarkStart w:id="15" w:name="_Toc436224440"/>
      <w:bookmarkStart w:id="16" w:name="_Toc474161873"/>
      <w:r>
        <w:t>Prescription levels</w:t>
      </w:r>
      <w:bookmarkEnd w:id="14"/>
      <w:bookmarkEnd w:id="16"/>
    </w:p>
    <w:p w:rsidR="00D63535" w:rsidRDefault="00D63535" w:rsidP="00D63535">
      <w:r>
        <w:t>TOSCA plans to support multiple conformance levels in the future so that new tools can support only a subset of the overall specification and improve their support while still being officially recognized as part of the TOSCA ecosystem.</w:t>
      </w:r>
      <w:bookmarkEnd w:id="15"/>
    </w:p>
    <w:tbl>
      <w:tblPr>
        <w:tblW w:w="0" w:type="auto"/>
        <w:tblLook w:val="04A0" w:firstRow="1" w:lastRow="0" w:firstColumn="1" w:lastColumn="0" w:noHBand="0" w:noVBand="1"/>
      </w:tblPr>
      <w:tblGrid>
        <w:gridCol w:w="1724"/>
        <w:gridCol w:w="6916"/>
      </w:tblGrid>
      <w:tr w:rsidR="00D63535" w:rsidTr="00D63535">
        <w:tc>
          <w:tcPr>
            <w:tcW w:w="1743" w:type="dxa"/>
          </w:tcPr>
          <w:p w:rsidR="00D63535" w:rsidRPr="0075624A" w:rsidRDefault="00D63535" w:rsidP="00D63535">
            <w:pPr>
              <w:pStyle w:val="TableText-Heading"/>
            </w:pPr>
            <w:r w:rsidRPr="0075624A">
              <w:t>Level</w:t>
            </w:r>
            <w:r w:rsidRPr="0075624A">
              <w:tab/>
            </w:r>
          </w:p>
        </w:tc>
        <w:tc>
          <w:tcPr>
            <w:tcW w:w="7313" w:type="dxa"/>
          </w:tcPr>
          <w:p w:rsidR="00D63535" w:rsidRPr="0075624A" w:rsidRDefault="00D63535" w:rsidP="00D63535">
            <w:pPr>
              <w:pStyle w:val="TableText-Heading"/>
            </w:pPr>
            <w:r w:rsidRPr="0075624A">
              <w:t>Description</w:t>
            </w:r>
          </w:p>
        </w:tc>
      </w:tr>
      <w:tr w:rsidR="00D63535" w:rsidTr="00D63535">
        <w:trPr>
          <w:trHeight w:val="221"/>
        </w:trPr>
        <w:tc>
          <w:tcPr>
            <w:tcW w:w="1743" w:type="dxa"/>
          </w:tcPr>
          <w:p w:rsidR="00D63535" w:rsidRPr="0075624A" w:rsidRDefault="00D63535" w:rsidP="00D63535">
            <w:pPr>
              <w:pStyle w:val="TableText-Heading"/>
            </w:pPr>
            <w:r w:rsidRPr="0075624A">
              <w:t>Mandatory</w:t>
            </w:r>
          </w:p>
        </w:tc>
        <w:tc>
          <w:tcPr>
            <w:tcW w:w="7313" w:type="dxa"/>
          </w:tcPr>
          <w:p w:rsidR="00D63535" w:rsidRPr="0075624A" w:rsidRDefault="00D63535" w:rsidP="00D63535">
            <w:pPr>
              <w:pStyle w:val="TableText"/>
            </w:pPr>
            <w:r w:rsidRPr="0075624A">
              <w:t>This level is required to be considered a valid TOSCA target.</w:t>
            </w:r>
          </w:p>
        </w:tc>
      </w:tr>
      <w:tr w:rsidR="00D63535" w:rsidTr="00D63535">
        <w:tc>
          <w:tcPr>
            <w:tcW w:w="1743" w:type="dxa"/>
          </w:tcPr>
          <w:p w:rsidR="00D63535" w:rsidRPr="0075624A" w:rsidRDefault="00D63535" w:rsidP="00D63535">
            <w:pPr>
              <w:pStyle w:val="TableText-Heading"/>
            </w:pPr>
            <w:r w:rsidRPr="0075624A">
              <w:t>recommended</w:t>
            </w:r>
          </w:p>
        </w:tc>
        <w:tc>
          <w:tcPr>
            <w:tcW w:w="7313" w:type="dxa"/>
          </w:tcPr>
          <w:p w:rsidR="00D63535" w:rsidRPr="0075624A" w:rsidRDefault="00D63535" w:rsidP="00D63535">
            <w:pPr>
              <w:pStyle w:val="TableText"/>
            </w:pPr>
            <w:r>
              <w:t>This level is recommended to deliver support for some important TOSCA features.</w:t>
            </w:r>
          </w:p>
        </w:tc>
      </w:tr>
      <w:tr w:rsidR="00D63535" w:rsidTr="00D63535">
        <w:tc>
          <w:tcPr>
            <w:tcW w:w="1743" w:type="dxa"/>
          </w:tcPr>
          <w:p w:rsidR="00D63535" w:rsidRPr="0075624A" w:rsidRDefault="00D63535" w:rsidP="00D63535">
            <w:pPr>
              <w:pStyle w:val="TableText-Heading"/>
            </w:pPr>
            <w:r w:rsidRPr="0075624A">
              <w:t>optional</w:t>
            </w:r>
          </w:p>
        </w:tc>
        <w:tc>
          <w:tcPr>
            <w:tcW w:w="7313" w:type="dxa"/>
          </w:tcPr>
          <w:p w:rsidR="00D63535" w:rsidRPr="0075624A" w:rsidRDefault="00D63535" w:rsidP="00D63535">
            <w:pPr>
              <w:pStyle w:val="TableText"/>
            </w:pPr>
            <w:r>
              <w:t>Optional prescription level is used to provide support for TOSCA experimental features or some TOSCA extentions.</w:t>
            </w:r>
          </w:p>
        </w:tc>
      </w:tr>
    </w:tbl>
    <w:p w:rsidR="00D63535" w:rsidRDefault="00D63535" w:rsidP="00162356">
      <w:pPr>
        <w:pStyle w:val="Heading1"/>
        <w:keepLines w:val="0"/>
        <w:pageBreakBefore/>
        <w:numPr>
          <w:ilvl w:val="0"/>
          <w:numId w:val="1"/>
        </w:numPr>
        <w:pBdr>
          <w:top w:val="single" w:sz="4" w:space="6" w:color="808080"/>
        </w:pBdr>
        <w:spacing w:before="480" w:after="120"/>
      </w:pPr>
      <w:bookmarkStart w:id="17" w:name="_Toc460481431"/>
      <w:bookmarkStart w:id="18" w:name="_Toc474161874"/>
      <w:r>
        <w:lastRenderedPageBreak/>
        <w:t>Conformance coverage</w:t>
      </w:r>
      <w:bookmarkEnd w:id="17"/>
      <w:bookmarkEnd w:id="18"/>
    </w:p>
    <w:p w:rsidR="00D63535" w:rsidRDefault="00D63535" w:rsidP="00D63535">
      <w:r>
        <w:t>The following table allows to validate that the various definitions and constraints of the specification document are covered by tests.</w:t>
      </w:r>
    </w:p>
    <w:p w:rsidR="00D63535" w:rsidRDefault="00D63535" w:rsidP="00D63535">
      <w:r w:rsidRPr="004769DE">
        <w:rPr>
          <w:b/>
        </w:rPr>
        <w:t>Note:</w:t>
      </w:r>
      <w:r>
        <w:t xml:space="preserve"> some specification element may be covered in more than one test but the one(s) considered as most significant(s) and requiring the lower subset of overall coverage are referenced here.</w:t>
      </w:r>
    </w:p>
    <w:p w:rsidR="00D63535" w:rsidRDefault="00D63535" w:rsidP="00D63535"/>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58"/>
        <w:gridCol w:w="2248"/>
        <w:gridCol w:w="1019"/>
        <w:gridCol w:w="4505"/>
      </w:tblGrid>
      <w:tr w:rsidR="00D63535" w:rsidRPr="00E84814" w:rsidTr="00A255D4">
        <w:trPr>
          <w:cantSplit/>
          <w:tblHeader/>
        </w:trPr>
        <w:tc>
          <w:tcPr>
            <w:tcW w:w="994" w:type="dxa"/>
          </w:tcPr>
          <w:p w:rsidR="00D63535" w:rsidRPr="00E84814" w:rsidRDefault="00D63535" w:rsidP="00D63535">
            <w:pPr>
              <w:pStyle w:val="TableText-Heading"/>
            </w:pPr>
            <w:r w:rsidRPr="00E84814">
              <w:lastRenderedPageBreak/>
              <w:t>Spec. Ref.</w:t>
            </w:r>
          </w:p>
        </w:tc>
        <w:tc>
          <w:tcPr>
            <w:tcW w:w="3541" w:type="dxa"/>
          </w:tcPr>
          <w:p w:rsidR="00D63535" w:rsidRPr="00E84814" w:rsidRDefault="00D63535" w:rsidP="00D63535">
            <w:pPr>
              <w:pStyle w:val="TableText-Heading"/>
            </w:pPr>
            <w:r w:rsidRPr="00E84814">
              <w:t>Conformance document references (or assignee)</w:t>
            </w:r>
          </w:p>
        </w:tc>
        <w:tc>
          <w:tcPr>
            <w:tcW w:w="1087" w:type="dxa"/>
          </w:tcPr>
          <w:p w:rsidR="00D63535" w:rsidRPr="00E84814" w:rsidRDefault="00D63535" w:rsidP="00D63535">
            <w:pPr>
              <w:pStyle w:val="TableText-Heading"/>
            </w:pPr>
            <w:r w:rsidRPr="00E84814">
              <w:t>Target(s)</w:t>
            </w:r>
          </w:p>
        </w:tc>
        <w:tc>
          <w:tcPr>
            <w:tcW w:w="3752" w:type="dxa"/>
          </w:tcPr>
          <w:p w:rsidR="00D63535" w:rsidRPr="00E84814" w:rsidRDefault="00D63535" w:rsidP="00D63535">
            <w:pPr>
              <w:pStyle w:val="TableText-Heading"/>
            </w:pPr>
            <w:r w:rsidRPr="00E84814">
              <w:t>Note</w:t>
            </w:r>
          </w:p>
        </w:tc>
      </w:tr>
      <w:tr w:rsidR="00D63535" w:rsidRPr="00E84814" w:rsidTr="002C5112">
        <w:trPr>
          <w:tblHeader/>
        </w:trPr>
        <w:tc>
          <w:tcPr>
            <w:tcW w:w="994" w:type="dxa"/>
          </w:tcPr>
          <w:p w:rsidR="00D63535" w:rsidRPr="00E84814" w:rsidRDefault="00D63535" w:rsidP="00D63535">
            <w:pPr>
              <w:pStyle w:val="TableText-Heading"/>
            </w:pPr>
            <w:r w:rsidRPr="00E84814">
              <w:t>3</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p>
        </w:tc>
      </w:tr>
      <w:tr w:rsidR="00D63535" w:rsidRPr="00E84814" w:rsidTr="002C5112">
        <w:trPr>
          <w:tblHeader/>
        </w:trPr>
        <w:tc>
          <w:tcPr>
            <w:tcW w:w="994" w:type="dxa"/>
          </w:tcPr>
          <w:p w:rsidR="00D63535" w:rsidRPr="00E84814" w:rsidRDefault="00D63535" w:rsidP="00D63535">
            <w:pPr>
              <w:pStyle w:val="TableText-Heading"/>
            </w:pPr>
            <w:r w:rsidRPr="00E84814">
              <w:t>3.1</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p>
        </w:tc>
      </w:tr>
      <w:tr w:rsidR="00D63535" w:rsidRPr="00E84814" w:rsidTr="002C5112">
        <w:trPr>
          <w:tblHeader/>
        </w:trPr>
        <w:tc>
          <w:tcPr>
            <w:tcW w:w="994" w:type="dxa"/>
          </w:tcPr>
          <w:p w:rsidR="00D63535" w:rsidRPr="00E84814" w:rsidRDefault="00D63535" w:rsidP="00D63535">
            <w:pPr>
              <w:pStyle w:val="TableText-Heading"/>
            </w:pPr>
            <w:r w:rsidRPr="00E84814">
              <w:t>3.1.1</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t>Ensure no people can define a TOSCA alias for their namespace.</w:t>
            </w:r>
          </w:p>
        </w:tc>
      </w:tr>
      <w:tr w:rsidR="00D63535" w:rsidRPr="00E84814" w:rsidTr="002C5112">
        <w:trPr>
          <w:tblHeader/>
        </w:trPr>
        <w:tc>
          <w:tcPr>
            <w:tcW w:w="994" w:type="dxa"/>
          </w:tcPr>
          <w:p w:rsidR="00D63535" w:rsidRPr="00E84814" w:rsidRDefault="00D63535" w:rsidP="00D63535">
            <w:pPr>
              <w:pStyle w:val="TableText-Heading"/>
            </w:pPr>
            <w:r w:rsidRPr="00E84814">
              <w:t>3.1.2</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r w:rsidRPr="00E84814">
              <w:t>Parser</w:t>
            </w:r>
          </w:p>
        </w:tc>
        <w:tc>
          <w:tcPr>
            <w:tcW w:w="3752" w:type="dxa"/>
          </w:tcPr>
          <w:p w:rsidR="00D63535" w:rsidRPr="00E84814" w:rsidRDefault="00D63535" w:rsidP="00D63535">
            <w:pPr>
              <w:pStyle w:val="TableText"/>
            </w:pPr>
          </w:p>
        </w:tc>
      </w:tr>
      <w:tr w:rsidR="00D63535" w:rsidRPr="00E84814" w:rsidTr="002C5112">
        <w:trPr>
          <w:tblHeader/>
        </w:trPr>
        <w:tc>
          <w:tcPr>
            <w:tcW w:w="994" w:type="dxa"/>
          </w:tcPr>
          <w:p w:rsidR="00D63535" w:rsidRPr="00E84814" w:rsidRDefault="00D63535" w:rsidP="00D63535">
            <w:pPr>
              <w:pStyle w:val="TableText-Heading"/>
            </w:pPr>
            <w:r w:rsidRPr="00E84814">
              <w:t>3.1.3</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t>Namespace collision tests for every type, template and properties etc.</w:t>
            </w:r>
          </w:p>
        </w:tc>
      </w:tr>
      <w:tr w:rsidR="00D63535" w:rsidRPr="00E84814" w:rsidTr="002C5112">
        <w:trPr>
          <w:tblHeader/>
        </w:trPr>
        <w:tc>
          <w:tcPr>
            <w:tcW w:w="994" w:type="dxa"/>
          </w:tcPr>
          <w:p w:rsidR="00D63535" w:rsidRPr="00E84814" w:rsidRDefault="00D63535" w:rsidP="00D63535">
            <w:pPr>
              <w:pStyle w:val="TableText-Heading"/>
            </w:pPr>
            <w:r w:rsidRPr="00E84814">
              <w:t>3.2</w:t>
            </w:r>
          </w:p>
        </w:tc>
        <w:tc>
          <w:tcPr>
            <w:tcW w:w="3541" w:type="dxa"/>
          </w:tcPr>
          <w:p w:rsidR="00D63535" w:rsidRDefault="00D63535" w:rsidP="00D63535">
            <w:pPr>
              <w:pStyle w:val="TableText"/>
            </w:pPr>
          </w:p>
          <w:p w:rsidR="00D63535" w:rsidRPr="00E03D7D" w:rsidRDefault="00D63535" w:rsidP="00D63535">
            <w:pPr>
              <w:pStyle w:val="TableText"/>
            </w:pPr>
          </w:p>
          <w:p w:rsidR="00D63535" w:rsidRPr="00E03D7D" w:rsidRDefault="00D63535" w:rsidP="00D63535">
            <w:pPr>
              <w:pStyle w:val="TableText"/>
            </w:pPr>
          </w:p>
          <w:p w:rsidR="00D63535" w:rsidRPr="00E03D7D" w:rsidRDefault="00D63535" w:rsidP="00D63535">
            <w:pPr>
              <w:pStyle w:val="TableText"/>
            </w:pPr>
            <w:r>
              <w:tab/>
            </w: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t>Parameters and property types support should be managed with property and constraint tests.</w:t>
            </w:r>
          </w:p>
        </w:tc>
      </w:tr>
      <w:tr w:rsidR="00D63535" w:rsidRPr="00E84814" w:rsidTr="002C5112">
        <w:trPr>
          <w:tblHeader/>
        </w:trPr>
        <w:tc>
          <w:tcPr>
            <w:tcW w:w="994" w:type="dxa"/>
          </w:tcPr>
          <w:p w:rsidR="00D63535" w:rsidRPr="00E84814" w:rsidRDefault="00D63535" w:rsidP="00D63535">
            <w:pPr>
              <w:pStyle w:val="TableText-Heading"/>
            </w:pPr>
            <w:r w:rsidRPr="00E84814">
              <w:t>3.2.1</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t>YAML types</w:t>
            </w:r>
          </w:p>
        </w:tc>
      </w:tr>
      <w:tr w:rsidR="00D63535" w:rsidRPr="00E84814" w:rsidTr="002C5112">
        <w:trPr>
          <w:tblHeader/>
        </w:trPr>
        <w:tc>
          <w:tcPr>
            <w:tcW w:w="994" w:type="dxa"/>
          </w:tcPr>
          <w:p w:rsidR="00D63535" w:rsidRPr="00E84814" w:rsidRDefault="00D63535" w:rsidP="00D63535">
            <w:pPr>
              <w:pStyle w:val="TableText-Heading"/>
            </w:pPr>
            <w:r w:rsidRPr="00E84814">
              <w:t>3.2.2</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t>Version</w:t>
            </w:r>
          </w:p>
        </w:tc>
      </w:tr>
      <w:tr w:rsidR="00D63535" w:rsidRPr="00E84814" w:rsidTr="002C5112">
        <w:trPr>
          <w:tblHeader/>
        </w:trPr>
        <w:tc>
          <w:tcPr>
            <w:tcW w:w="994" w:type="dxa"/>
          </w:tcPr>
          <w:p w:rsidR="00D63535" w:rsidRPr="00E84814" w:rsidRDefault="00D63535" w:rsidP="00D63535">
            <w:pPr>
              <w:pStyle w:val="TableText-Heading"/>
            </w:pPr>
            <w:r w:rsidRPr="00E84814">
              <w:t>3.2.3</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t>Range type</w:t>
            </w:r>
          </w:p>
        </w:tc>
      </w:tr>
      <w:tr w:rsidR="00D63535" w:rsidRPr="00E84814" w:rsidTr="002C5112">
        <w:trPr>
          <w:tblHeader/>
        </w:trPr>
        <w:tc>
          <w:tcPr>
            <w:tcW w:w="994" w:type="dxa"/>
          </w:tcPr>
          <w:p w:rsidR="00D63535" w:rsidRPr="00E84814" w:rsidRDefault="00D63535" w:rsidP="00D63535">
            <w:pPr>
              <w:pStyle w:val="TableText-Heading"/>
            </w:pPr>
            <w:r w:rsidRPr="00E84814">
              <w:t>3.2.4</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t>List type</w:t>
            </w:r>
          </w:p>
        </w:tc>
      </w:tr>
      <w:tr w:rsidR="00D63535" w:rsidRPr="00E84814" w:rsidTr="002C5112">
        <w:trPr>
          <w:tblHeader/>
        </w:trPr>
        <w:tc>
          <w:tcPr>
            <w:tcW w:w="994" w:type="dxa"/>
          </w:tcPr>
          <w:p w:rsidR="00D63535" w:rsidRPr="00E84814" w:rsidRDefault="00D63535" w:rsidP="00D63535">
            <w:pPr>
              <w:pStyle w:val="TableText-Heading"/>
            </w:pPr>
            <w:r w:rsidRPr="00E84814">
              <w:t>3.2.5</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t>Map type</w:t>
            </w:r>
          </w:p>
        </w:tc>
      </w:tr>
      <w:tr w:rsidR="00D63535" w:rsidRPr="00E84814" w:rsidTr="002C5112">
        <w:trPr>
          <w:tblHeader/>
        </w:trPr>
        <w:tc>
          <w:tcPr>
            <w:tcW w:w="994" w:type="dxa"/>
          </w:tcPr>
          <w:p w:rsidR="00D63535" w:rsidRPr="00E84814" w:rsidRDefault="00D63535" w:rsidP="00D63535">
            <w:pPr>
              <w:pStyle w:val="TableText-Heading"/>
            </w:pPr>
            <w:r w:rsidRPr="00E84814">
              <w:t>3.2.6</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t>Scalar-unit types</w:t>
            </w:r>
          </w:p>
        </w:tc>
      </w:tr>
      <w:tr w:rsidR="00D63535" w:rsidRPr="00E84814" w:rsidTr="002C5112">
        <w:trPr>
          <w:tblHeader/>
        </w:trPr>
        <w:tc>
          <w:tcPr>
            <w:tcW w:w="994" w:type="dxa"/>
          </w:tcPr>
          <w:p w:rsidR="00D63535" w:rsidRPr="00E84814" w:rsidRDefault="00D63535" w:rsidP="00D63535">
            <w:pPr>
              <w:pStyle w:val="TableText-Heading"/>
            </w:pPr>
            <w:r w:rsidRPr="00E84814">
              <w:t>3.3</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t>Normative values</w:t>
            </w:r>
          </w:p>
        </w:tc>
      </w:tr>
      <w:tr w:rsidR="00D63535" w:rsidRPr="00E84814" w:rsidTr="002C5112">
        <w:trPr>
          <w:tblHeader/>
        </w:trPr>
        <w:tc>
          <w:tcPr>
            <w:tcW w:w="994" w:type="dxa"/>
          </w:tcPr>
          <w:p w:rsidR="00D63535" w:rsidRPr="00E84814" w:rsidRDefault="00D63535" w:rsidP="00D63535">
            <w:pPr>
              <w:pStyle w:val="TableText-Heading"/>
            </w:pPr>
            <w:r w:rsidRPr="00E84814">
              <w:t>3.3.1</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t>Node States</w:t>
            </w:r>
          </w:p>
        </w:tc>
      </w:tr>
      <w:tr w:rsidR="00D63535" w:rsidRPr="00E84814" w:rsidTr="002C5112">
        <w:trPr>
          <w:tblHeader/>
        </w:trPr>
        <w:tc>
          <w:tcPr>
            <w:tcW w:w="994" w:type="dxa"/>
          </w:tcPr>
          <w:p w:rsidR="00D63535" w:rsidRPr="00E84814" w:rsidRDefault="00D63535" w:rsidP="00D63535">
            <w:pPr>
              <w:pStyle w:val="TableText-Heading"/>
            </w:pPr>
            <w:r w:rsidRPr="00E84814">
              <w:t>3.3.2</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t>Relationship states</w:t>
            </w:r>
          </w:p>
        </w:tc>
      </w:tr>
      <w:tr w:rsidR="00D63535" w:rsidRPr="00E84814" w:rsidTr="002C5112">
        <w:trPr>
          <w:tblHeader/>
        </w:trPr>
        <w:tc>
          <w:tcPr>
            <w:tcW w:w="994" w:type="dxa"/>
          </w:tcPr>
          <w:p w:rsidR="00D63535" w:rsidRPr="00E84814" w:rsidRDefault="00D63535" w:rsidP="00D63535">
            <w:pPr>
              <w:pStyle w:val="TableText-Heading"/>
            </w:pPr>
            <w:r w:rsidRPr="00E84814">
              <w:t>3.3.3</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t>Directives</w:t>
            </w:r>
          </w:p>
        </w:tc>
      </w:tr>
      <w:tr w:rsidR="00D63535" w:rsidRPr="00E84814" w:rsidTr="002C5112">
        <w:trPr>
          <w:tblHeader/>
        </w:trPr>
        <w:tc>
          <w:tcPr>
            <w:tcW w:w="994" w:type="dxa"/>
          </w:tcPr>
          <w:p w:rsidR="00D63535" w:rsidRPr="00E84814" w:rsidRDefault="00D63535" w:rsidP="00D63535">
            <w:pPr>
              <w:pStyle w:val="TableText-Heading"/>
            </w:pPr>
            <w:r w:rsidRPr="00E84814">
              <w:t>3.3.4</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t>Network name aliases</w:t>
            </w:r>
          </w:p>
        </w:tc>
      </w:tr>
      <w:tr w:rsidR="00D63535" w:rsidRPr="00E84814" w:rsidTr="002C5112">
        <w:trPr>
          <w:tblHeader/>
        </w:trPr>
        <w:tc>
          <w:tcPr>
            <w:tcW w:w="994" w:type="dxa"/>
          </w:tcPr>
          <w:p w:rsidR="00D63535" w:rsidRPr="00E84814" w:rsidRDefault="00D63535" w:rsidP="00D63535">
            <w:pPr>
              <w:pStyle w:val="TableText-Heading"/>
            </w:pPr>
            <w:r w:rsidRPr="00E84814">
              <w:t>3.4</w:t>
            </w:r>
          </w:p>
        </w:tc>
        <w:tc>
          <w:tcPr>
            <w:tcW w:w="3541" w:type="dxa"/>
          </w:tcPr>
          <w:p w:rsidR="00D63535" w:rsidRPr="004613BD" w:rsidRDefault="00D63535" w:rsidP="00D63535">
            <w:pPr>
              <w:pStyle w:val="TableText"/>
            </w:pPr>
            <w:r w:rsidRPr="004613BD">
              <w:t>N.A</w:t>
            </w: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t>TOSCA Metamodel</w:t>
            </w:r>
          </w:p>
        </w:tc>
      </w:tr>
      <w:tr w:rsidR="00D63535" w:rsidRPr="00E84814" w:rsidTr="002C5112">
        <w:trPr>
          <w:tblHeader/>
        </w:trPr>
        <w:tc>
          <w:tcPr>
            <w:tcW w:w="994" w:type="dxa"/>
          </w:tcPr>
          <w:p w:rsidR="00D63535" w:rsidRPr="00E84814" w:rsidRDefault="00D63535" w:rsidP="00D63535">
            <w:pPr>
              <w:pStyle w:val="TableText-Heading"/>
            </w:pPr>
            <w:r w:rsidRPr="00E84814">
              <w:t>3.4.1</w:t>
            </w:r>
          </w:p>
        </w:tc>
        <w:tc>
          <w:tcPr>
            <w:tcW w:w="3541" w:type="dxa"/>
          </w:tcPr>
          <w:p w:rsidR="00D63535" w:rsidRPr="004613BD" w:rsidRDefault="00D63535" w:rsidP="00D63535">
            <w:pPr>
              <w:pStyle w:val="TableText"/>
            </w:pPr>
            <w:r w:rsidRPr="004613BD">
              <w:t>N.A</w:t>
            </w: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t>Required Keynames</w:t>
            </w:r>
          </w:p>
        </w:tc>
      </w:tr>
      <w:tr w:rsidR="00D63535" w:rsidRPr="00E84814" w:rsidTr="002C5112">
        <w:trPr>
          <w:tblHeader/>
        </w:trPr>
        <w:tc>
          <w:tcPr>
            <w:tcW w:w="994" w:type="dxa"/>
          </w:tcPr>
          <w:p w:rsidR="00D63535" w:rsidRPr="00E84814" w:rsidRDefault="00D63535" w:rsidP="00D63535">
            <w:pPr>
              <w:pStyle w:val="TableText-Heading"/>
            </w:pPr>
            <w:r w:rsidRPr="00E84814">
              <w:t>3.5.1</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t>Description definition</w:t>
            </w:r>
          </w:p>
        </w:tc>
      </w:tr>
      <w:tr w:rsidR="00D63535" w:rsidRPr="00E84814" w:rsidTr="002C5112">
        <w:trPr>
          <w:tblHeader/>
        </w:trPr>
        <w:tc>
          <w:tcPr>
            <w:tcW w:w="994" w:type="dxa"/>
          </w:tcPr>
          <w:p w:rsidR="00D63535" w:rsidRPr="00E84814" w:rsidRDefault="00D63535" w:rsidP="00D63535">
            <w:pPr>
              <w:pStyle w:val="TableText-Heading"/>
            </w:pPr>
            <w:r w:rsidRPr="00E84814">
              <w:t>3.5.2</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t>Constraint clause</w:t>
            </w:r>
          </w:p>
        </w:tc>
      </w:tr>
      <w:tr w:rsidR="00D63535" w:rsidRPr="00E84814" w:rsidTr="002C5112">
        <w:trPr>
          <w:tblHeader/>
        </w:trPr>
        <w:tc>
          <w:tcPr>
            <w:tcW w:w="994" w:type="dxa"/>
          </w:tcPr>
          <w:p w:rsidR="00D63535" w:rsidRPr="00E84814" w:rsidRDefault="00D63535" w:rsidP="00D63535">
            <w:pPr>
              <w:pStyle w:val="TableText-Heading"/>
            </w:pPr>
            <w:r w:rsidRPr="00E84814">
              <w:t>3.5.3</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t>Property filter definition</w:t>
            </w:r>
          </w:p>
        </w:tc>
      </w:tr>
      <w:tr w:rsidR="00D63535" w:rsidRPr="00E84814" w:rsidTr="002C5112">
        <w:trPr>
          <w:tblHeader/>
        </w:trPr>
        <w:tc>
          <w:tcPr>
            <w:tcW w:w="994" w:type="dxa"/>
          </w:tcPr>
          <w:p w:rsidR="00D63535" w:rsidRPr="00E84814" w:rsidRDefault="00D63535" w:rsidP="00D63535">
            <w:pPr>
              <w:pStyle w:val="TableText-Heading"/>
            </w:pPr>
            <w:r w:rsidRPr="00E84814">
              <w:t>3.5.4</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t>Node filter definition</w:t>
            </w:r>
          </w:p>
        </w:tc>
      </w:tr>
      <w:tr w:rsidR="00D63535" w:rsidRPr="00E84814" w:rsidTr="002C5112">
        <w:trPr>
          <w:tblHeader/>
        </w:trPr>
        <w:tc>
          <w:tcPr>
            <w:tcW w:w="994" w:type="dxa"/>
          </w:tcPr>
          <w:p w:rsidR="00D63535" w:rsidRPr="00E84814" w:rsidRDefault="00D63535" w:rsidP="00D63535">
            <w:pPr>
              <w:pStyle w:val="TableText-Heading"/>
            </w:pPr>
            <w:r w:rsidRPr="00E84814">
              <w:t>3.5.5</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t>Repository definition</w:t>
            </w:r>
          </w:p>
        </w:tc>
      </w:tr>
      <w:tr w:rsidR="00D63535" w:rsidRPr="00E84814" w:rsidTr="002C5112">
        <w:trPr>
          <w:tblHeader/>
        </w:trPr>
        <w:tc>
          <w:tcPr>
            <w:tcW w:w="994" w:type="dxa"/>
          </w:tcPr>
          <w:p w:rsidR="00D63535" w:rsidRPr="00E84814" w:rsidRDefault="00D63535" w:rsidP="00D63535">
            <w:pPr>
              <w:pStyle w:val="TableText-Heading"/>
            </w:pPr>
            <w:r w:rsidRPr="00E84814">
              <w:t>3.5.6</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t>Artifact definition</w:t>
            </w:r>
          </w:p>
        </w:tc>
      </w:tr>
      <w:tr w:rsidR="00D63535" w:rsidRPr="00E84814" w:rsidTr="002C5112">
        <w:trPr>
          <w:tblHeader/>
        </w:trPr>
        <w:tc>
          <w:tcPr>
            <w:tcW w:w="994" w:type="dxa"/>
          </w:tcPr>
          <w:p w:rsidR="00D63535" w:rsidRPr="00E84814" w:rsidRDefault="00D63535" w:rsidP="00D63535">
            <w:pPr>
              <w:pStyle w:val="TableText-Heading"/>
            </w:pPr>
            <w:r w:rsidRPr="00E84814">
              <w:t>3.5.7</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t>Import definition</w:t>
            </w:r>
          </w:p>
        </w:tc>
      </w:tr>
      <w:tr w:rsidR="00D63535" w:rsidRPr="00E84814" w:rsidTr="002C5112">
        <w:trPr>
          <w:tblHeader/>
        </w:trPr>
        <w:tc>
          <w:tcPr>
            <w:tcW w:w="994" w:type="dxa"/>
          </w:tcPr>
          <w:p w:rsidR="00D63535" w:rsidRPr="00E84814" w:rsidRDefault="00D63535" w:rsidP="00D63535">
            <w:pPr>
              <w:pStyle w:val="TableText-Heading"/>
            </w:pPr>
            <w:r w:rsidRPr="00E84814">
              <w:t>3.5.8</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t>Property definition</w:t>
            </w:r>
          </w:p>
        </w:tc>
      </w:tr>
      <w:tr w:rsidR="00D63535" w:rsidRPr="00E84814" w:rsidTr="002C5112">
        <w:trPr>
          <w:tblHeader/>
        </w:trPr>
        <w:tc>
          <w:tcPr>
            <w:tcW w:w="994" w:type="dxa"/>
          </w:tcPr>
          <w:p w:rsidR="00D63535" w:rsidRPr="00E84814" w:rsidRDefault="00D63535" w:rsidP="00D63535">
            <w:pPr>
              <w:pStyle w:val="TableText-Heading"/>
            </w:pPr>
            <w:r w:rsidRPr="00E84814">
              <w:t>3.5.9</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t>Property assignment</w:t>
            </w:r>
          </w:p>
        </w:tc>
      </w:tr>
      <w:tr w:rsidR="00D63535" w:rsidRPr="00E84814" w:rsidTr="002C5112">
        <w:trPr>
          <w:tblHeader/>
        </w:trPr>
        <w:tc>
          <w:tcPr>
            <w:tcW w:w="994" w:type="dxa"/>
          </w:tcPr>
          <w:p w:rsidR="00D63535" w:rsidRPr="00E84814" w:rsidRDefault="00D63535" w:rsidP="00D63535">
            <w:pPr>
              <w:pStyle w:val="TableText-Heading"/>
            </w:pPr>
            <w:r w:rsidRPr="00E84814">
              <w:t>3.5.10</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t>Attribute definition</w:t>
            </w:r>
          </w:p>
        </w:tc>
      </w:tr>
      <w:tr w:rsidR="00D63535" w:rsidRPr="00E84814" w:rsidTr="002C5112">
        <w:trPr>
          <w:tblHeader/>
        </w:trPr>
        <w:tc>
          <w:tcPr>
            <w:tcW w:w="994" w:type="dxa"/>
          </w:tcPr>
          <w:p w:rsidR="00D63535" w:rsidRPr="00E84814" w:rsidRDefault="00D63535" w:rsidP="00D63535">
            <w:pPr>
              <w:pStyle w:val="TableText-Heading"/>
            </w:pPr>
            <w:r w:rsidRPr="00E84814">
              <w:t>3.5.11</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t>Attribute assignment</w:t>
            </w:r>
          </w:p>
        </w:tc>
      </w:tr>
      <w:tr w:rsidR="00D63535" w:rsidRPr="00E84814" w:rsidTr="002C5112">
        <w:trPr>
          <w:tblHeader/>
        </w:trPr>
        <w:tc>
          <w:tcPr>
            <w:tcW w:w="994" w:type="dxa"/>
          </w:tcPr>
          <w:p w:rsidR="00D63535" w:rsidRPr="00E84814" w:rsidRDefault="00D63535" w:rsidP="00D63535">
            <w:pPr>
              <w:pStyle w:val="TableText-Heading"/>
            </w:pPr>
            <w:r w:rsidRPr="00E84814">
              <w:t>3.5.12</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t>Parameter definition</w:t>
            </w:r>
          </w:p>
        </w:tc>
      </w:tr>
      <w:tr w:rsidR="00D63535" w:rsidRPr="00E84814" w:rsidTr="002C5112">
        <w:trPr>
          <w:tblHeader/>
        </w:trPr>
        <w:tc>
          <w:tcPr>
            <w:tcW w:w="994" w:type="dxa"/>
          </w:tcPr>
          <w:p w:rsidR="00D63535" w:rsidRPr="00E84814" w:rsidRDefault="00D63535" w:rsidP="00D63535">
            <w:pPr>
              <w:pStyle w:val="TableText-Heading"/>
            </w:pPr>
            <w:r w:rsidRPr="00E84814">
              <w:t>3.5.13</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t>Operation definition</w:t>
            </w:r>
          </w:p>
        </w:tc>
      </w:tr>
      <w:tr w:rsidR="00D63535" w:rsidRPr="00E84814" w:rsidTr="002C5112">
        <w:trPr>
          <w:tblHeader/>
        </w:trPr>
        <w:tc>
          <w:tcPr>
            <w:tcW w:w="994" w:type="dxa"/>
          </w:tcPr>
          <w:p w:rsidR="00D63535" w:rsidRPr="00E84814" w:rsidRDefault="00D63535" w:rsidP="00D63535">
            <w:pPr>
              <w:pStyle w:val="TableText-Heading"/>
            </w:pPr>
            <w:r w:rsidRPr="00E84814">
              <w:t>3.5.14</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t>Interface definition</w:t>
            </w:r>
          </w:p>
        </w:tc>
      </w:tr>
      <w:tr w:rsidR="00D63535" w:rsidRPr="00E84814" w:rsidTr="002C5112">
        <w:trPr>
          <w:tblHeader/>
        </w:trPr>
        <w:tc>
          <w:tcPr>
            <w:tcW w:w="994" w:type="dxa"/>
          </w:tcPr>
          <w:p w:rsidR="00D63535" w:rsidRPr="00E84814" w:rsidRDefault="00D63535" w:rsidP="00D63535">
            <w:pPr>
              <w:pStyle w:val="TableText-Heading"/>
            </w:pPr>
            <w:r w:rsidRPr="00E84814">
              <w:t>3.6</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t>Type-specific definitions</w:t>
            </w:r>
          </w:p>
        </w:tc>
      </w:tr>
      <w:tr w:rsidR="00D63535" w:rsidRPr="00E84814" w:rsidTr="002C5112">
        <w:trPr>
          <w:tblHeader/>
        </w:trPr>
        <w:tc>
          <w:tcPr>
            <w:tcW w:w="994" w:type="dxa"/>
          </w:tcPr>
          <w:p w:rsidR="00D63535" w:rsidRPr="00E84814" w:rsidRDefault="00D63535" w:rsidP="00D63535">
            <w:pPr>
              <w:pStyle w:val="TableText-Heading"/>
            </w:pPr>
            <w:r w:rsidRPr="00E84814">
              <w:t>3.6.1</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t>Capability definition</w:t>
            </w:r>
          </w:p>
        </w:tc>
      </w:tr>
      <w:tr w:rsidR="00D63535" w:rsidRPr="00E84814" w:rsidTr="002C5112">
        <w:trPr>
          <w:tblHeader/>
        </w:trPr>
        <w:tc>
          <w:tcPr>
            <w:tcW w:w="994" w:type="dxa"/>
          </w:tcPr>
          <w:p w:rsidR="00D63535" w:rsidRPr="00E84814" w:rsidRDefault="00D63535" w:rsidP="00D63535">
            <w:pPr>
              <w:pStyle w:val="TableText-Heading"/>
            </w:pPr>
            <w:r w:rsidRPr="00E84814">
              <w:t>3.6.2</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t>Requirement definition</w:t>
            </w:r>
          </w:p>
        </w:tc>
      </w:tr>
      <w:tr w:rsidR="00D63535" w:rsidRPr="00E84814" w:rsidTr="002C5112">
        <w:trPr>
          <w:tblHeader/>
        </w:trPr>
        <w:tc>
          <w:tcPr>
            <w:tcW w:w="994" w:type="dxa"/>
          </w:tcPr>
          <w:p w:rsidR="00D63535" w:rsidRPr="00E84814" w:rsidRDefault="00D63535" w:rsidP="00D63535">
            <w:pPr>
              <w:pStyle w:val="TableText-Heading"/>
            </w:pPr>
            <w:r w:rsidRPr="00E84814">
              <w:t>3.6.3</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t>Artifact Type</w:t>
            </w:r>
          </w:p>
        </w:tc>
      </w:tr>
      <w:tr w:rsidR="00D63535" w:rsidRPr="00E84814" w:rsidTr="002C5112">
        <w:trPr>
          <w:tblHeader/>
        </w:trPr>
        <w:tc>
          <w:tcPr>
            <w:tcW w:w="994" w:type="dxa"/>
          </w:tcPr>
          <w:p w:rsidR="00D63535" w:rsidRPr="00E84814" w:rsidRDefault="00D63535" w:rsidP="00D63535">
            <w:pPr>
              <w:pStyle w:val="TableText-Heading"/>
            </w:pPr>
            <w:r w:rsidRPr="00E84814">
              <w:t>3.6.4</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t>Interface Type</w:t>
            </w:r>
          </w:p>
        </w:tc>
      </w:tr>
      <w:tr w:rsidR="00D63535" w:rsidRPr="00E84814" w:rsidTr="002C5112">
        <w:trPr>
          <w:tblHeader/>
        </w:trPr>
        <w:tc>
          <w:tcPr>
            <w:tcW w:w="994" w:type="dxa"/>
          </w:tcPr>
          <w:p w:rsidR="00D63535" w:rsidRPr="00E84814" w:rsidRDefault="00D63535" w:rsidP="00D63535">
            <w:pPr>
              <w:pStyle w:val="TableText-Heading"/>
            </w:pPr>
            <w:r w:rsidRPr="00E84814">
              <w:t>3.6.5</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t>Data Type</w:t>
            </w:r>
          </w:p>
        </w:tc>
      </w:tr>
      <w:tr w:rsidR="00D63535" w:rsidRPr="00E84814" w:rsidTr="002C5112">
        <w:trPr>
          <w:tblHeader/>
        </w:trPr>
        <w:tc>
          <w:tcPr>
            <w:tcW w:w="994" w:type="dxa"/>
          </w:tcPr>
          <w:p w:rsidR="00D63535" w:rsidRPr="00E84814" w:rsidRDefault="00D63535" w:rsidP="00D63535">
            <w:pPr>
              <w:pStyle w:val="TableText-Heading"/>
            </w:pPr>
            <w:r w:rsidRPr="00E84814">
              <w:t>3.6.6</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t>Capability Type</w:t>
            </w:r>
          </w:p>
        </w:tc>
      </w:tr>
      <w:tr w:rsidR="00D63535" w:rsidRPr="00E84814" w:rsidTr="002C5112">
        <w:trPr>
          <w:tblHeader/>
        </w:trPr>
        <w:tc>
          <w:tcPr>
            <w:tcW w:w="994" w:type="dxa"/>
          </w:tcPr>
          <w:p w:rsidR="00D63535" w:rsidRPr="00E84814" w:rsidRDefault="00D63535" w:rsidP="00D63535">
            <w:pPr>
              <w:pStyle w:val="TableText-Heading"/>
            </w:pPr>
            <w:r w:rsidRPr="00E84814">
              <w:t>3.6.7</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t>Requirement Type</w:t>
            </w:r>
          </w:p>
        </w:tc>
      </w:tr>
      <w:tr w:rsidR="00D63535" w:rsidRPr="00E84814" w:rsidTr="002C5112">
        <w:trPr>
          <w:tblHeader/>
        </w:trPr>
        <w:tc>
          <w:tcPr>
            <w:tcW w:w="994" w:type="dxa"/>
          </w:tcPr>
          <w:p w:rsidR="00D63535" w:rsidRPr="00E84814" w:rsidRDefault="00D63535" w:rsidP="00D63535">
            <w:pPr>
              <w:pStyle w:val="TableText-Heading"/>
            </w:pPr>
            <w:r w:rsidRPr="00E84814">
              <w:t>3.6.8</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t>Node Type</w:t>
            </w:r>
          </w:p>
        </w:tc>
      </w:tr>
      <w:tr w:rsidR="00D63535" w:rsidRPr="00E84814" w:rsidTr="002C5112">
        <w:trPr>
          <w:tblHeader/>
        </w:trPr>
        <w:tc>
          <w:tcPr>
            <w:tcW w:w="994" w:type="dxa"/>
          </w:tcPr>
          <w:p w:rsidR="00D63535" w:rsidRPr="00E84814" w:rsidRDefault="00D63535" w:rsidP="00D63535">
            <w:pPr>
              <w:pStyle w:val="TableText-Heading"/>
            </w:pPr>
            <w:r w:rsidRPr="00E84814">
              <w:t>3.6.9</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t>Relationship Type</w:t>
            </w:r>
          </w:p>
        </w:tc>
      </w:tr>
      <w:tr w:rsidR="00D63535" w:rsidRPr="00E84814" w:rsidTr="002C5112">
        <w:trPr>
          <w:tblHeader/>
        </w:trPr>
        <w:tc>
          <w:tcPr>
            <w:tcW w:w="994" w:type="dxa"/>
          </w:tcPr>
          <w:p w:rsidR="00D63535" w:rsidRPr="00E84814" w:rsidRDefault="00D63535" w:rsidP="00D63535">
            <w:pPr>
              <w:pStyle w:val="TableText-Heading"/>
            </w:pPr>
            <w:r w:rsidRPr="00E84814">
              <w:t>3.6.10</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t>Group Type</w:t>
            </w:r>
          </w:p>
        </w:tc>
      </w:tr>
      <w:tr w:rsidR="00D63535" w:rsidRPr="00E84814" w:rsidTr="002C5112">
        <w:trPr>
          <w:tblHeader/>
        </w:trPr>
        <w:tc>
          <w:tcPr>
            <w:tcW w:w="994" w:type="dxa"/>
          </w:tcPr>
          <w:p w:rsidR="00D63535" w:rsidRPr="00E84814" w:rsidRDefault="00D63535" w:rsidP="00D63535">
            <w:pPr>
              <w:pStyle w:val="TableText-Heading"/>
            </w:pPr>
            <w:r w:rsidRPr="00E84814">
              <w:t>3.6.11</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t>Policy Type</w:t>
            </w:r>
          </w:p>
        </w:tc>
      </w:tr>
      <w:tr w:rsidR="00D63535" w:rsidRPr="00E84814" w:rsidTr="002C5112">
        <w:trPr>
          <w:tblHeader/>
        </w:trPr>
        <w:tc>
          <w:tcPr>
            <w:tcW w:w="994" w:type="dxa"/>
          </w:tcPr>
          <w:p w:rsidR="00D63535" w:rsidRPr="00E84814" w:rsidRDefault="00D63535" w:rsidP="00D63535">
            <w:pPr>
              <w:pStyle w:val="TableText-Heading"/>
            </w:pPr>
            <w:r w:rsidRPr="00E84814">
              <w:t>3.7.1</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t>Capability assignment</w:t>
            </w:r>
          </w:p>
        </w:tc>
      </w:tr>
      <w:tr w:rsidR="00D63535" w:rsidRPr="00E84814" w:rsidTr="002C5112">
        <w:trPr>
          <w:tblHeader/>
        </w:trPr>
        <w:tc>
          <w:tcPr>
            <w:tcW w:w="994" w:type="dxa"/>
          </w:tcPr>
          <w:p w:rsidR="00D63535" w:rsidRPr="00E84814" w:rsidRDefault="00D63535" w:rsidP="00D63535">
            <w:pPr>
              <w:pStyle w:val="TableText-Heading"/>
            </w:pPr>
            <w:r w:rsidRPr="00E84814">
              <w:t>3.7.2</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t>Requirement assignment</w:t>
            </w:r>
          </w:p>
        </w:tc>
      </w:tr>
      <w:tr w:rsidR="00D63535" w:rsidRPr="00E84814" w:rsidTr="002C5112">
        <w:trPr>
          <w:tblHeader/>
        </w:trPr>
        <w:tc>
          <w:tcPr>
            <w:tcW w:w="994" w:type="dxa"/>
          </w:tcPr>
          <w:p w:rsidR="00D63535" w:rsidRPr="00E84814" w:rsidRDefault="00D63535" w:rsidP="00D63535">
            <w:pPr>
              <w:pStyle w:val="TableText-Heading"/>
            </w:pPr>
            <w:r w:rsidRPr="00E84814">
              <w:lastRenderedPageBreak/>
              <w:t>3.7.3</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t>Node template</w:t>
            </w:r>
          </w:p>
        </w:tc>
      </w:tr>
      <w:tr w:rsidR="00D63535" w:rsidRPr="00E84814" w:rsidTr="002C5112">
        <w:trPr>
          <w:tblHeader/>
        </w:trPr>
        <w:tc>
          <w:tcPr>
            <w:tcW w:w="994" w:type="dxa"/>
          </w:tcPr>
          <w:p w:rsidR="00D63535" w:rsidRPr="00E84814" w:rsidRDefault="00D63535" w:rsidP="00D63535">
            <w:pPr>
              <w:pStyle w:val="TableText-Heading"/>
            </w:pPr>
            <w:r w:rsidRPr="00E84814">
              <w:t>3.7.4</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t>Relationship template</w:t>
            </w:r>
          </w:p>
        </w:tc>
      </w:tr>
      <w:tr w:rsidR="00D63535" w:rsidRPr="00E84814" w:rsidTr="002C5112">
        <w:trPr>
          <w:tblHeader/>
        </w:trPr>
        <w:tc>
          <w:tcPr>
            <w:tcW w:w="994" w:type="dxa"/>
          </w:tcPr>
          <w:p w:rsidR="00D63535" w:rsidRPr="00E84814" w:rsidRDefault="00D63535" w:rsidP="00D63535">
            <w:pPr>
              <w:pStyle w:val="TableText-Heading"/>
            </w:pPr>
            <w:r w:rsidRPr="00E84814">
              <w:t>3.7.5</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t>Group definition</w:t>
            </w:r>
          </w:p>
        </w:tc>
      </w:tr>
      <w:tr w:rsidR="00D63535" w:rsidRPr="00E84814" w:rsidTr="002C5112">
        <w:trPr>
          <w:tblHeader/>
        </w:trPr>
        <w:tc>
          <w:tcPr>
            <w:tcW w:w="994" w:type="dxa"/>
          </w:tcPr>
          <w:p w:rsidR="00D63535" w:rsidRPr="00E84814" w:rsidRDefault="00D63535" w:rsidP="00D63535">
            <w:pPr>
              <w:pStyle w:val="TableText-Heading"/>
            </w:pPr>
            <w:r w:rsidRPr="00E84814">
              <w:t>3.7.6</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t>Policy definition</w:t>
            </w:r>
          </w:p>
        </w:tc>
      </w:tr>
      <w:tr w:rsidR="00D63535" w:rsidRPr="00E84814" w:rsidTr="002C5112">
        <w:trPr>
          <w:tblHeader/>
        </w:trPr>
        <w:tc>
          <w:tcPr>
            <w:tcW w:w="994" w:type="dxa"/>
          </w:tcPr>
          <w:p w:rsidR="00D63535" w:rsidRPr="00E84814" w:rsidRDefault="00D63535" w:rsidP="00D63535">
            <w:pPr>
              <w:pStyle w:val="TableText-Heading"/>
            </w:pPr>
            <w:r w:rsidRPr="00E84814">
              <w:t>3.8</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t>Topology template definition</w:t>
            </w:r>
          </w:p>
        </w:tc>
      </w:tr>
      <w:tr w:rsidR="00D63535" w:rsidRPr="00E84814" w:rsidTr="002C5112">
        <w:trPr>
          <w:tblHeader/>
        </w:trPr>
        <w:tc>
          <w:tcPr>
            <w:tcW w:w="994" w:type="dxa"/>
          </w:tcPr>
          <w:p w:rsidR="00D63535" w:rsidRPr="00E84814" w:rsidRDefault="00D63535" w:rsidP="00D63535">
            <w:pPr>
              <w:pStyle w:val="TableText-Heading"/>
            </w:pPr>
            <w:r w:rsidRPr="00E84814">
              <w:t>3.9</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t>Service template definition</w:t>
            </w:r>
          </w:p>
        </w:tc>
      </w:tr>
      <w:tr w:rsidR="00D63535" w:rsidRPr="00E84814" w:rsidTr="002C5112">
        <w:trPr>
          <w:tblHeader/>
        </w:trPr>
        <w:tc>
          <w:tcPr>
            <w:tcW w:w="994" w:type="dxa"/>
          </w:tcPr>
          <w:p w:rsidR="00D63535" w:rsidRPr="00E84814" w:rsidRDefault="00D63535" w:rsidP="00D63535">
            <w:pPr>
              <w:pStyle w:val="TableText-Heading"/>
            </w:pPr>
            <w:r w:rsidRPr="00E84814">
              <w:t>4</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t>TOSCA functions</w:t>
            </w:r>
          </w:p>
        </w:tc>
      </w:tr>
      <w:tr w:rsidR="00D63535" w:rsidRPr="00E84814" w:rsidTr="002C5112">
        <w:trPr>
          <w:tblHeader/>
        </w:trPr>
        <w:tc>
          <w:tcPr>
            <w:tcW w:w="994" w:type="dxa"/>
          </w:tcPr>
          <w:p w:rsidR="00D63535" w:rsidRPr="00E84814" w:rsidRDefault="00D63535" w:rsidP="00D63535">
            <w:pPr>
              <w:pStyle w:val="TableText-Heading"/>
            </w:pPr>
            <w:r w:rsidRPr="00E84814">
              <w:t>4.1</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t>Reserved function keywords</w:t>
            </w:r>
          </w:p>
        </w:tc>
      </w:tr>
      <w:tr w:rsidR="00D63535" w:rsidRPr="00E84814" w:rsidTr="002C5112">
        <w:trPr>
          <w:tblHeader/>
        </w:trPr>
        <w:tc>
          <w:tcPr>
            <w:tcW w:w="994" w:type="dxa"/>
          </w:tcPr>
          <w:p w:rsidR="00D63535" w:rsidRPr="00E84814" w:rsidRDefault="00D63535" w:rsidP="00D63535">
            <w:pPr>
              <w:pStyle w:val="TableText-Heading"/>
            </w:pPr>
            <w:r w:rsidRPr="00E84814">
              <w:t>4.2</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t>Environment variable conventions</w:t>
            </w:r>
          </w:p>
        </w:tc>
      </w:tr>
      <w:tr w:rsidR="00D63535" w:rsidRPr="00E84814" w:rsidTr="002C5112">
        <w:trPr>
          <w:tblHeader/>
        </w:trPr>
        <w:tc>
          <w:tcPr>
            <w:tcW w:w="994" w:type="dxa"/>
          </w:tcPr>
          <w:p w:rsidR="00D63535" w:rsidRPr="00E84814" w:rsidRDefault="00D63535" w:rsidP="00D63535">
            <w:pPr>
              <w:pStyle w:val="TableText-Heading"/>
            </w:pPr>
            <w:r w:rsidRPr="00E84814">
              <w:t>4.2.1</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t>Reserved environment variable names and usage</w:t>
            </w:r>
          </w:p>
        </w:tc>
      </w:tr>
      <w:tr w:rsidR="00D63535" w:rsidRPr="00E84814" w:rsidTr="002C5112">
        <w:trPr>
          <w:tblHeader/>
        </w:trPr>
        <w:tc>
          <w:tcPr>
            <w:tcW w:w="994" w:type="dxa"/>
          </w:tcPr>
          <w:p w:rsidR="00D63535" w:rsidRPr="00E84814" w:rsidRDefault="00D63535" w:rsidP="00D63535">
            <w:pPr>
              <w:pStyle w:val="TableText-Heading"/>
            </w:pPr>
            <w:r w:rsidRPr="00E84814">
              <w:t>4.2.2</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t>Prefixed vs. Unprefixed TARGET names</w:t>
            </w:r>
          </w:p>
        </w:tc>
      </w:tr>
      <w:tr w:rsidR="00D63535" w:rsidRPr="00E84814" w:rsidTr="002C5112">
        <w:trPr>
          <w:tblHeader/>
        </w:trPr>
        <w:tc>
          <w:tcPr>
            <w:tcW w:w="994" w:type="dxa"/>
          </w:tcPr>
          <w:p w:rsidR="00D63535" w:rsidRPr="00E84814" w:rsidRDefault="00D63535" w:rsidP="00D63535">
            <w:pPr>
              <w:pStyle w:val="TableText-Heading"/>
            </w:pPr>
            <w:r w:rsidRPr="00E84814">
              <w:t>4.3</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t>Intrinsic functions</w:t>
            </w:r>
          </w:p>
        </w:tc>
      </w:tr>
      <w:tr w:rsidR="00D63535" w:rsidRPr="00E84814" w:rsidTr="002C5112">
        <w:trPr>
          <w:tblHeader/>
        </w:trPr>
        <w:tc>
          <w:tcPr>
            <w:tcW w:w="994" w:type="dxa"/>
          </w:tcPr>
          <w:p w:rsidR="00D63535" w:rsidRPr="00E84814" w:rsidRDefault="00D63535" w:rsidP="00D63535">
            <w:pPr>
              <w:pStyle w:val="TableText-Heading"/>
            </w:pPr>
            <w:r w:rsidRPr="00E84814">
              <w:t>4.3.1</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t>concat</w:t>
            </w:r>
          </w:p>
        </w:tc>
      </w:tr>
      <w:tr w:rsidR="00D63535" w:rsidRPr="00E84814" w:rsidTr="002C5112">
        <w:trPr>
          <w:tblHeader/>
        </w:trPr>
        <w:tc>
          <w:tcPr>
            <w:tcW w:w="994" w:type="dxa"/>
          </w:tcPr>
          <w:p w:rsidR="00D63535" w:rsidRPr="00E84814" w:rsidRDefault="00D63535" w:rsidP="00D63535">
            <w:pPr>
              <w:pStyle w:val="TableText-Heading"/>
            </w:pPr>
            <w:r w:rsidRPr="00E84814">
              <w:t>4.3.2</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t>token</w:t>
            </w:r>
          </w:p>
        </w:tc>
      </w:tr>
      <w:tr w:rsidR="00D63535" w:rsidRPr="00E84814" w:rsidTr="002C5112">
        <w:trPr>
          <w:tblHeader/>
        </w:trPr>
        <w:tc>
          <w:tcPr>
            <w:tcW w:w="994" w:type="dxa"/>
          </w:tcPr>
          <w:p w:rsidR="00D63535" w:rsidRPr="00E84814" w:rsidRDefault="00D63535" w:rsidP="00D63535">
            <w:pPr>
              <w:pStyle w:val="TableText-Heading"/>
            </w:pPr>
            <w:r w:rsidRPr="00E84814">
              <w:t>4.4</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t>Property functions</w:t>
            </w:r>
          </w:p>
        </w:tc>
      </w:tr>
      <w:tr w:rsidR="00D63535" w:rsidRPr="00E84814" w:rsidTr="002C5112">
        <w:trPr>
          <w:tblHeader/>
        </w:trPr>
        <w:tc>
          <w:tcPr>
            <w:tcW w:w="994" w:type="dxa"/>
          </w:tcPr>
          <w:p w:rsidR="00D63535" w:rsidRPr="00E84814" w:rsidRDefault="00D63535" w:rsidP="00D63535">
            <w:pPr>
              <w:pStyle w:val="TableText-Heading"/>
            </w:pPr>
            <w:r w:rsidRPr="00E84814">
              <w:t>4.4.1</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t>get_input</w:t>
            </w:r>
          </w:p>
        </w:tc>
      </w:tr>
      <w:tr w:rsidR="00D63535" w:rsidRPr="00E84814" w:rsidTr="002C5112">
        <w:trPr>
          <w:tblHeader/>
        </w:trPr>
        <w:tc>
          <w:tcPr>
            <w:tcW w:w="994" w:type="dxa"/>
          </w:tcPr>
          <w:p w:rsidR="00D63535" w:rsidRPr="00E84814" w:rsidRDefault="00D63535" w:rsidP="00D63535">
            <w:pPr>
              <w:pStyle w:val="TableText-Heading"/>
            </w:pPr>
            <w:r w:rsidRPr="00E84814">
              <w:t>4.4.2</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t>get_property</w:t>
            </w:r>
          </w:p>
        </w:tc>
      </w:tr>
      <w:tr w:rsidR="00D63535" w:rsidRPr="00E84814" w:rsidTr="002C5112">
        <w:trPr>
          <w:tblHeader/>
        </w:trPr>
        <w:tc>
          <w:tcPr>
            <w:tcW w:w="994" w:type="dxa"/>
          </w:tcPr>
          <w:p w:rsidR="00D63535" w:rsidRPr="00E84814" w:rsidRDefault="00D63535" w:rsidP="00D63535">
            <w:pPr>
              <w:pStyle w:val="TableText-Heading"/>
            </w:pPr>
            <w:r w:rsidRPr="00E84814">
              <w:t>4.5</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t>Attribute functions</w:t>
            </w:r>
          </w:p>
        </w:tc>
      </w:tr>
      <w:tr w:rsidR="00D63535" w:rsidRPr="00E84814" w:rsidTr="002C5112">
        <w:trPr>
          <w:tblHeader/>
        </w:trPr>
        <w:tc>
          <w:tcPr>
            <w:tcW w:w="994" w:type="dxa"/>
          </w:tcPr>
          <w:p w:rsidR="00D63535" w:rsidRPr="00E84814" w:rsidRDefault="00D63535" w:rsidP="00D63535">
            <w:pPr>
              <w:pStyle w:val="TableText-Heading"/>
            </w:pPr>
            <w:r w:rsidRPr="00E84814">
              <w:t>4.5.1</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t>get_attribute</w:t>
            </w:r>
          </w:p>
        </w:tc>
      </w:tr>
      <w:tr w:rsidR="00D63535" w:rsidRPr="00E84814" w:rsidTr="002C5112">
        <w:trPr>
          <w:tblHeader/>
        </w:trPr>
        <w:tc>
          <w:tcPr>
            <w:tcW w:w="994" w:type="dxa"/>
          </w:tcPr>
          <w:p w:rsidR="00D63535" w:rsidRPr="00E84814" w:rsidRDefault="00D63535" w:rsidP="00D63535">
            <w:pPr>
              <w:pStyle w:val="TableText-Heading"/>
            </w:pPr>
            <w:r w:rsidRPr="00E84814">
              <w:t>4.6</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t>Operation functions</w:t>
            </w:r>
          </w:p>
        </w:tc>
      </w:tr>
      <w:tr w:rsidR="00D63535" w:rsidRPr="00E84814" w:rsidTr="002C5112">
        <w:trPr>
          <w:tblHeader/>
        </w:trPr>
        <w:tc>
          <w:tcPr>
            <w:tcW w:w="994" w:type="dxa"/>
          </w:tcPr>
          <w:p w:rsidR="00D63535" w:rsidRPr="00E84814" w:rsidRDefault="00D63535" w:rsidP="00D63535">
            <w:pPr>
              <w:pStyle w:val="TableText-Heading"/>
            </w:pPr>
            <w:r w:rsidRPr="00E84814">
              <w:t>4.6.1</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t>get_operation_output</w:t>
            </w:r>
          </w:p>
        </w:tc>
      </w:tr>
      <w:tr w:rsidR="00D63535" w:rsidRPr="00E84814" w:rsidTr="002C5112">
        <w:trPr>
          <w:tblHeader/>
        </w:trPr>
        <w:tc>
          <w:tcPr>
            <w:tcW w:w="994" w:type="dxa"/>
          </w:tcPr>
          <w:p w:rsidR="00D63535" w:rsidRPr="00E84814" w:rsidRDefault="00D63535" w:rsidP="00D63535">
            <w:pPr>
              <w:pStyle w:val="TableText-Heading"/>
            </w:pPr>
            <w:r w:rsidRPr="00E84814">
              <w:t>4.7</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t>Navigation functions</w:t>
            </w:r>
          </w:p>
        </w:tc>
      </w:tr>
      <w:tr w:rsidR="00D63535" w:rsidRPr="00E84814" w:rsidTr="002C5112">
        <w:trPr>
          <w:tblHeader/>
        </w:trPr>
        <w:tc>
          <w:tcPr>
            <w:tcW w:w="994" w:type="dxa"/>
          </w:tcPr>
          <w:p w:rsidR="00D63535" w:rsidRPr="00E84814" w:rsidRDefault="00D63535" w:rsidP="00D63535">
            <w:pPr>
              <w:pStyle w:val="TableText-Heading"/>
            </w:pPr>
            <w:r w:rsidRPr="00E84814">
              <w:t>4.7.1</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t>get_nodes_of_type</w:t>
            </w:r>
          </w:p>
        </w:tc>
      </w:tr>
      <w:tr w:rsidR="00D63535" w:rsidRPr="00E84814" w:rsidTr="002C5112">
        <w:trPr>
          <w:tblHeader/>
        </w:trPr>
        <w:tc>
          <w:tcPr>
            <w:tcW w:w="994" w:type="dxa"/>
          </w:tcPr>
          <w:p w:rsidR="00D63535" w:rsidRPr="00E84814" w:rsidRDefault="00D63535" w:rsidP="00D63535">
            <w:pPr>
              <w:pStyle w:val="TableText-Heading"/>
            </w:pPr>
            <w:r w:rsidRPr="00E84814">
              <w:t>4.8</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t>Artifact functions</w:t>
            </w:r>
          </w:p>
        </w:tc>
      </w:tr>
      <w:tr w:rsidR="00D63535" w:rsidRPr="00E84814" w:rsidTr="002C5112">
        <w:trPr>
          <w:tblHeader/>
        </w:trPr>
        <w:tc>
          <w:tcPr>
            <w:tcW w:w="994" w:type="dxa"/>
          </w:tcPr>
          <w:p w:rsidR="00D63535" w:rsidRPr="00E84814" w:rsidRDefault="00D63535" w:rsidP="00D63535">
            <w:pPr>
              <w:pStyle w:val="TableText-Heading"/>
            </w:pPr>
            <w:r w:rsidRPr="00E84814">
              <w:t>4.8.1</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t>get_artifact</w:t>
            </w:r>
          </w:p>
        </w:tc>
      </w:tr>
      <w:tr w:rsidR="00D63535" w:rsidRPr="00E84814" w:rsidTr="002C5112">
        <w:trPr>
          <w:tblHeader/>
        </w:trPr>
        <w:tc>
          <w:tcPr>
            <w:tcW w:w="994" w:type="dxa"/>
          </w:tcPr>
          <w:p w:rsidR="00D63535" w:rsidRPr="00E84814" w:rsidRDefault="00D63535" w:rsidP="00D63535">
            <w:pPr>
              <w:pStyle w:val="TableText-Heading"/>
            </w:pPr>
            <w:r w:rsidRPr="00E84814">
              <w:t>5</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t>TOSCA Normative type definitions</w:t>
            </w:r>
          </w:p>
        </w:tc>
      </w:tr>
      <w:tr w:rsidR="00D63535" w:rsidRPr="00E84814" w:rsidTr="002C5112">
        <w:trPr>
          <w:tblHeader/>
        </w:trPr>
        <w:tc>
          <w:tcPr>
            <w:tcW w:w="994" w:type="dxa"/>
          </w:tcPr>
          <w:p w:rsidR="00D63535" w:rsidRPr="00E84814" w:rsidRDefault="00D63535" w:rsidP="00D63535">
            <w:pPr>
              <w:pStyle w:val="TableText-Heading"/>
            </w:pPr>
            <w:r w:rsidRPr="00E84814">
              <w:t>5.2</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t>Data types</w:t>
            </w:r>
          </w:p>
        </w:tc>
      </w:tr>
      <w:tr w:rsidR="00D63535" w:rsidRPr="00E84814" w:rsidTr="002C5112">
        <w:trPr>
          <w:tblHeader/>
        </w:trPr>
        <w:tc>
          <w:tcPr>
            <w:tcW w:w="994" w:type="dxa"/>
          </w:tcPr>
          <w:p w:rsidR="00D63535" w:rsidRPr="00E84814" w:rsidRDefault="00D63535" w:rsidP="00D63535">
            <w:pPr>
              <w:pStyle w:val="TableText-Heading"/>
            </w:pPr>
            <w:r w:rsidRPr="00E84814">
              <w:t>5.2.1</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t>tosca.datatypes.Root</w:t>
            </w:r>
          </w:p>
        </w:tc>
      </w:tr>
      <w:tr w:rsidR="00D63535" w:rsidRPr="00E84814" w:rsidTr="002C5112">
        <w:trPr>
          <w:tblHeader/>
        </w:trPr>
        <w:tc>
          <w:tcPr>
            <w:tcW w:w="994" w:type="dxa"/>
          </w:tcPr>
          <w:p w:rsidR="00D63535" w:rsidRPr="00E84814" w:rsidRDefault="00D63535" w:rsidP="00D63535">
            <w:pPr>
              <w:pStyle w:val="TableText-Heading"/>
            </w:pPr>
            <w:r w:rsidRPr="00E84814">
              <w:t>5.2.2</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t>tosca.datatypes.Credential</w:t>
            </w:r>
          </w:p>
        </w:tc>
      </w:tr>
      <w:tr w:rsidR="00D63535" w:rsidRPr="00E84814" w:rsidTr="002C5112">
        <w:trPr>
          <w:tblHeader/>
        </w:trPr>
        <w:tc>
          <w:tcPr>
            <w:tcW w:w="994" w:type="dxa"/>
          </w:tcPr>
          <w:p w:rsidR="00D63535" w:rsidRPr="00E84814" w:rsidRDefault="00D63535" w:rsidP="00D63535">
            <w:pPr>
              <w:pStyle w:val="TableText-Heading"/>
            </w:pPr>
            <w:r w:rsidRPr="00E84814">
              <w:t>5.2.3</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t>tosca.datatypes.network.NetworkInfo</w:t>
            </w:r>
          </w:p>
        </w:tc>
      </w:tr>
      <w:tr w:rsidR="00D63535" w:rsidRPr="00E84814" w:rsidTr="002C5112">
        <w:trPr>
          <w:tblHeader/>
        </w:trPr>
        <w:tc>
          <w:tcPr>
            <w:tcW w:w="994" w:type="dxa"/>
          </w:tcPr>
          <w:p w:rsidR="00D63535" w:rsidRPr="00E84814" w:rsidRDefault="00D63535" w:rsidP="00D63535">
            <w:pPr>
              <w:pStyle w:val="TableText-Heading"/>
            </w:pPr>
            <w:r w:rsidRPr="00E84814">
              <w:t>5.2.4</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t>tosca.datatypes.network.PortInfo</w:t>
            </w:r>
          </w:p>
        </w:tc>
      </w:tr>
      <w:tr w:rsidR="00D63535" w:rsidRPr="00E84814" w:rsidTr="002C5112">
        <w:trPr>
          <w:tblHeader/>
        </w:trPr>
        <w:tc>
          <w:tcPr>
            <w:tcW w:w="994" w:type="dxa"/>
          </w:tcPr>
          <w:p w:rsidR="00D63535" w:rsidRPr="00E84814" w:rsidRDefault="00D63535" w:rsidP="00D63535">
            <w:pPr>
              <w:pStyle w:val="TableText-Heading"/>
            </w:pPr>
            <w:r w:rsidRPr="00E84814">
              <w:t>5.2.5</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t>tosca.datatypes.network.PortDef</w:t>
            </w:r>
          </w:p>
        </w:tc>
      </w:tr>
      <w:tr w:rsidR="00D63535" w:rsidRPr="00E84814" w:rsidTr="002C5112">
        <w:trPr>
          <w:tblHeader/>
        </w:trPr>
        <w:tc>
          <w:tcPr>
            <w:tcW w:w="994" w:type="dxa"/>
          </w:tcPr>
          <w:p w:rsidR="00D63535" w:rsidRPr="00E84814" w:rsidRDefault="00D63535" w:rsidP="00D63535">
            <w:pPr>
              <w:pStyle w:val="TableText-Heading"/>
            </w:pPr>
            <w:r w:rsidRPr="00E84814">
              <w:t>5.2.6</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t>tosca.datatypes.network.PortSpec</w:t>
            </w:r>
          </w:p>
        </w:tc>
      </w:tr>
      <w:tr w:rsidR="00D63535" w:rsidRPr="00E84814" w:rsidTr="002C5112">
        <w:trPr>
          <w:tblHeader/>
        </w:trPr>
        <w:tc>
          <w:tcPr>
            <w:tcW w:w="994" w:type="dxa"/>
          </w:tcPr>
          <w:p w:rsidR="00D63535" w:rsidRPr="00E84814" w:rsidRDefault="00D63535" w:rsidP="00D63535">
            <w:pPr>
              <w:pStyle w:val="TableText-Heading"/>
            </w:pPr>
            <w:r w:rsidRPr="00E84814">
              <w:t>5.3</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t>Artifact types</w:t>
            </w:r>
          </w:p>
        </w:tc>
      </w:tr>
      <w:tr w:rsidR="00D63535" w:rsidRPr="00E84814" w:rsidTr="002C5112">
        <w:trPr>
          <w:tblHeader/>
        </w:trPr>
        <w:tc>
          <w:tcPr>
            <w:tcW w:w="994" w:type="dxa"/>
          </w:tcPr>
          <w:p w:rsidR="00D63535" w:rsidRPr="00E84814" w:rsidRDefault="00D63535" w:rsidP="00D63535">
            <w:pPr>
              <w:pStyle w:val="TableText-Heading"/>
            </w:pPr>
            <w:r w:rsidRPr="00E84814">
              <w:t>5.3.1</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t>tosca.artifacts.Root</w:t>
            </w:r>
          </w:p>
        </w:tc>
      </w:tr>
      <w:tr w:rsidR="00D63535" w:rsidRPr="00E84814" w:rsidTr="002C5112">
        <w:trPr>
          <w:tblHeader/>
        </w:trPr>
        <w:tc>
          <w:tcPr>
            <w:tcW w:w="994" w:type="dxa"/>
          </w:tcPr>
          <w:p w:rsidR="00D63535" w:rsidRPr="00E84814" w:rsidRDefault="00D63535" w:rsidP="00D63535">
            <w:pPr>
              <w:pStyle w:val="TableText-Heading"/>
            </w:pPr>
            <w:r w:rsidRPr="00E84814">
              <w:t>5.3.2</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t>tosca.artifacts.File</w:t>
            </w:r>
          </w:p>
        </w:tc>
      </w:tr>
      <w:tr w:rsidR="00D63535" w:rsidRPr="00E84814" w:rsidTr="002C5112">
        <w:trPr>
          <w:tblHeader/>
        </w:trPr>
        <w:tc>
          <w:tcPr>
            <w:tcW w:w="994" w:type="dxa"/>
          </w:tcPr>
          <w:p w:rsidR="00D63535" w:rsidRPr="00E84814" w:rsidRDefault="00D63535" w:rsidP="00D63535">
            <w:pPr>
              <w:pStyle w:val="TableText-Heading"/>
            </w:pPr>
            <w:r w:rsidRPr="00E84814">
              <w:t>5.3.3</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t>Deployment types</w:t>
            </w:r>
          </w:p>
        </w:tc>
      </w:tr>
      <w:tr w:rsidR="00D63535" w:rsidRPr="00E84814" w:rsidTr="002C5112">
        <w:trPr>
          <w:tblHeader/>
        </w:trPr>
        <w:tc>
          <w:tcPr>
            <w:tcW w:w="994" w:type="dxa"/>
          </w:tcPr>
          <w:p w:rsidR="00D63535" w:rsidRPr="00E84814" w:rsidRDefault="00D63535" w:rsidP="00D63535">
            <w:pPr>
              <w:pStyle w:val="TableText-Heading"/>
            </w:pPr>
            <w:r w:rsidRPr="00E84814">
              <w:t>5.3.3.1</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rPr>
                <w:rStyle w:val="CodeSnippet"/>
                <w:noProof/>
              </w:rPr>
              <w:t>tosca.artifacts.Deployment</w:t>
            </w:r>
          </w:p>
        </w:tc>
      </w:tr>
      <w:tr w:rsidR="00D63535" w:rsidRPr="00E84814" w:rsidTr="002C5112">
        <w:trPr>
          <w:tblHeader/>
        </w:trPr>
        <w:tc>
          <w:tcPr>
            <w:tcW w:w="994" w:type="dxa"/>
          </w:tcPr>
          <w:p w:rsidR="00D63535" w:rsidRPr="00E84814" w:rsidRDefault="00D63535" w:rsidP="00D63535">
            <w:pPr>
              <w:pStyle w:val="TableText-Heading"/>
            </w:pPr>
            <w:r w:rsidRPr="00E84814">
              <w:t>5.3.3.3</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rPr>
                <w:rStyle w:val="CodeSnippet"/>
                <w:noProof/>
              </w:rPr>
            </w:pPr>
            <w:r w:rsidRPr="00E84814">
              <w:t>tosca.artifacts.Deployment.Image</w:t>
            </w:r>
          </w:p>
        </w:tc>
      </w:tr>
      <w:tr w:rsidR="00D63535" w:rsidRPr="00E84814" w:rsidTr="002C5112">
        <w:trPr>
          <w:tblHeader/>
        </w:trPr>
        <w:tc>
          <w:tcPr>
            <w:tcW w:w="994" w:type="dxa"/>
          </w:tcPr>
          <w:p w:rsidR="00D63535" w:rsidRPr="00E84814" w:rsidRDefault="00D63535" w:rsidP="00D63535">
            <w:pPr>
              <w:pStyle w:val="TableText-Heading"/>
            </w:pPr>
            <w:r w:rsidRPr="00E84814">
              <w:t>5.3.3.4</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rPr>
                <w:rStyle w:val="CodeSnippet"/>
                <w:noProof/>
              </w:rPr>
              <w:t>tosca.artifacts.Deployment.Image.VM</w:t>
            </w:r>
          </w:p>
        </w:tc>
      </w:tr>
      <w:tr w:rsidR="00D63535" w:rsidRPr="00E84814" w:rsidTr="002C5112">
        <w:trPr>
          <w:tblHeader/>
        </w:trPr>
        <w:tc>
          <w:tcPr>
            <w:tcW w:w="994" w:type="dxa"/>
          </w:tcPr>
          <w:p w:rsidR="00D63535" w:rsidRPr="00E84814" w:rsidRDefault="00D63535" w:rsidP="00D63535">
            <w:pPr>
              <w:pStyle w:val="TableText-Heading"/>
            </w:pPr>
            <w:r w:rsidRPr="00E84814">
              <w:t>5.3.4</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t>Implementation Types</w:t>
            </w:r>
          </w:p>
        </w:tc>
      </w:tr>
      <w:tr w:rsidR="00D63535" w:rsidRPr="00E84814" w:rsidTr="002C5112">
        <w:trPr>
          <w:tblHeader/>
        </w:trPr>
        <w:tc>
          <w:tcPr>
            <w:tcW w:w="994" w:type="dxa"/>
          </w:tcPr>
          <w:p w:rsidR="00D63535" w:rsidRPr="00E84814" w:rsidRDefault="00D63535" w:rsidP="00D63535">
            <w:pPr>
              <w:pStyle w:val="TableText-Heading"/>
            </w:pPr>
            <w:r w:rsidRPr="00E84814">
              <w:t>5.3.4.1</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rPr>
                <w:rStyle w:val="CodeSnippet"/>
                <w:noProof/>
              </w:rPr>
              <w:t>tosca.artifacts.Implementation</w:t>
            </w:r>
          </w:p>
        </w:tc>
      </w:tr>
      <w:tr w:rsidR="00D63535" w:rsidRPr="00E84814" w:rsidTr="002C5112">
        <w:trPr>
          <w:tblHeader/>
        </w:trPr>
        <w:tc>
          <w:tcPr>
            <w:tcW w:w="994" w:type="dxa"/>
          </w:tcPr>
          <w:p w:rsidR="00D63535" w:rsidRPr="00E84814" w:rsidRDefault="00D63535" w:rsidP="00D63535">
            <w:pPr>
              <w:pStyle w:val="TableText-Heading"/>
            </w:pPr>
            <w:r w:rsidRPr="00E84814">
              <w:t>5.3.4.3</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rPr>
                <w:rStyle w:val="CodeSnippet"/>
                <w:noProof/>
              </w:rPr>
            </w:pPr>
            <w:r w:rsidRPr="00E84814">
              <w:rPr>
                <w:rStyle w:val="CodeSnippet"/>
              </w:rPr>
              <w:t>tosca.artifacts.Implementation.Bash</w:t>
            </w:r>
          </w:p>
        </w:tc>
      </w:tr>
      <w:tr w:rsidR="00D63535" w:rsidRPr="00E84814" w:rsidTr="002C5112">
        <w:trPr>
          <w:tblHeader/>
        </w:trPr>
        <w:tc>
          <w:tcPr>
            <w:tcW w:w="994" w:type="dxa"/>
          </w:tcPr>
          <w:p w:rsidR="00D63535" w:rsidRPr="00E84814" w:rsidRDefault="00D63535" w:rsidP="00D63535">
            <w:pPr>
              <w:pStyle w:val="TableText-Heading"/>
            </w:pPr>
            <w:r w:rsidRPr="00E84814">
              <w:t>5.3.4.4</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rPr>
                <w:rStyle w:val="CodeSnippet"/>
              </w:rPr>
            </w:pPr>
            <w:r w:rsidRPr="00E84814">
              <w:rPr>
                <w:rStyle w:val="CodeSnippet"/>
              </w:rPr>
              <w:t>tosca.artifacts.Implementation.Python</w:t>
            </w:r>
          </w:p>
        </w:tc>
      </w:tr>
      <w:tr w:rsidR="00D63535" w:rsidRPr="00E84814" w:rsidTr="002C5112">
        <w:trPr>
          <w:tblHeader/>
        </w:trPr>
        <w:tc>
          <w:tcPr>
            <w:tcW w:w="994" w:type="dxa"/>
          </w:tcPr>
          <w:p w:rsidR="00D63535" w:rsidRPr="00E84814" w:rsidRDefault="00D63535" w:rsidP="00D63535">
            <w:pPr>
              <w:pStyle w:val="TableText-Heading"/>
            </w:pPr>
            <w:r w:rsidRPr="00E84814">
              <w:t>5.4</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t>Capability Types</w:t>
            </w:r>
          </w:p>
        </w:tc>
      </w:tr>
      <w:tr w:rsidR="00D63535" w:rsidRPr="00E84814" w:rsidTr="002C5112">
        <w:trPr>
          <w:tblHeader/>
        </w:trPr>
        <w:tc>
          <w:tcPr>
            <w:tcW w:w="994" w:type="dxa"/>
          </w:tcPr>
          <w:p w:rsidR="00D63535" w:rsidRPr="00E84814" w:rsidRDefault="00D63535" w:rsidP="00D63535">
            <w:pPr>
              <w:pStyle w:val="TableText-Heading"/>
            </w:pPr>
            <w:r w:rsidRPr="00E84814">
              <w:t>5.4.1</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rPr>
                <w:rStyle w:val="CodeSnippet"/>
              </w:rPr>
              <w:t>tosca.capabilities.Root</w:t>
            </w:r>
          </w:p>
        </w:tc>
      </w:tr>
      <w:tr w:rsidR="00D63535" w:rsidRPr="00E84814" w:rsidTr="002C5112">
        <w:trPr>
          <w:tblHeader/>
        </w:trPr>
        <w:tc>
          <w:tcPr>
            <w:tcW w:w="994" w:type="dxa"/>
          </w:tcPr>
          <w:p w:rsidR="00D63535" w:rsidRPr="00E84814" w:rsidRDefault="00D63535" w:rsidP="00D63535">
            <w:pPr>
              <w:pStyle w:val="TableText-Heading"/>
            </w:pPr>
            <w:r w:rsidRPr="00E84814">
              <w:t>5.4.2</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rPr>
                <w:rStyle w:val="CodeSnippet"/>
              </w:rPr>
            </w:pPr>
            <w:r w:rsidRPr="00E84814">
              <w:rPr>
                <w:rStyle w:val="CodeSnippet"/>
              </w:rPr>
              <w:t>tosca.capabilities.Node</w:t>
            </w:r>
          </w:p>
        </w:tc>
      </w:tr>
      <w:tr w:rsidR="00D63535" w:rsidRPr="00E84814" w:rsidTr="002C5112">
        <w:trPr>
          <w:tblHeader/>
        </w:trPr>
        <w:tc>
          <w:tcPr>
            <w:tcW w:w="994" w:type="dxa"/>
          </w:tcPr>
          <w:p w:rsidR="00D63535" w:rsidRPr="00E84814" w:rsidRDefault="00D63535" w:rsidP="00D63535">
            <w:pPr>
              <w:pStyle w:val="TableText-Heading"/>
            </w:pPr>
            <w:r w:rsidRPr="00E84814">
              <w:t>5.4.3</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rPr>
                <w:rStyle w:val="CodeSnippet"/>
              </w:rPr>
            </w:pPr>
            <w:r w:rsidRPr="00E84814">
              <w:rPr>
                <w:rStyle w:val="CodeSnippet"/>
              </w:rPr>
              <w:t>tosca.capabilities.Container</w:t>
            </w:r>
          </w:p>
        </w:tc>
      </w:tr>
      <w:tr w:rsidR="00D63535" w:rsidRPr="00E84814" w:rsidTr="002C5112">
        <w:trPr>
          <w:tblHeader/>
        </w:trPr>
        <w:tc>
          <w:tcPr>
            <w:tcW w:w="994" w:type="dxa"/>
          </w:tcPr>
          <w:p w:rsidR="00D63535" w:rsidRPr="00E84814" w:rsidRDefault="00D63535" w:rsidP="00D63535">
            <w:pPr>
              <w:pStyle w:val="TableText-Heading"/>
            </w:pPr>
            <w:r w:rsidRPr="00E84814">
              <w:t>5.4.4</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rPr>
                <w:rStyle w:val="CodeSnippet"/>
              </w:rPr>
            </w:pPr>
            <w:r w:rsidRPr="00E84814">
              <w:t>tosca.capabilities.Endpoint</w:t>
            </w:r>
          </w:p>
        </w:tc>
      </w:tr>
      <w:tr w:rsidR="00D63535" w:rsidRPr="00E84814" w:rsidTr="002C5112">
        <w:trPr>
          <w:tblHeader/>
        </w:trPr>
        <w:tc>
          <w:tcPr>
            <w:tcW w:w="994" w:type="dxa"/>
          </w:tcPr>
          <w:p w:rsidR="00D63535" w:rsidRPr="00E84814" w:rsidRDefault="00D63535" w:rsidP="00D63535">
            <w:pPr>
              <w:pStyle w:val="TableText-Heading"/>
            </w:pPr>
            <w:r w:rsidRPr="00E84814">
              <w:t>5.4.5</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rPr>
                <w:rStyle w:val="CodeSnippet"/>
                <w:noProof/>
              </w:rPr>
              <w:t>tosca.capabilities.Endpoint.Public</w:t>
            </w:r>
          </w:p>
        </w:tc>
      </w:tr>
      <w:tr w:rsidR="00D63535" w:rsidRPr="00E84814" w:rsidTr="002C5112">
        <w:trPr>
          <w:tblHeader/>
        </w:trPr>
        <w:tc>
          <w:tcPr>
            <w:tcW w:w="994" w:type="dxa"/>
          </w:tcPr>
          <w:p w:rsidR="00D63535" w:rsidRPr="00E84814" w:rsidRDefault="00D63535" w:rsidP="00D63535">
            <w:pPr>
              <w:pStyle w:val="TableText-Heading"/>
            </w:pPr>
            <w:r w:rsidRPr="00E84814">
              <w:t>5.4.6</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rPr>
                <w:rStyle w:val="CodeSnippet"/>
                <w:noProof/>
              </w:rPr>
            </w:pPr>
            <w:r w:rsidRPr="00E84814">
              <w:rPr>
                <w:rStyle w:val="CodeSnippet"/>
              </w:rPr>
              <w:t>tosca.capabilities.Endpoint.Admin</w:t>
            </w:r>
          </w:p>
        </w:tc>
      </w:tr>
      <w:tr w:rsidR="00D63535" w:rsidRPr="00E84814" w:rsidTr="002C5112">
        <w:trPr>
          <w:tblHeader/>
        </w:trPr>
        <w:tc>
          <w:tcPr>
            <w:tcW w:w="994" w:type="dxa"/>
          </w:tcPr>
          <w:p w:rsidR="00D63535" w:rsidRPr="00E84814" w:rsidRDefault="00D63535" w:rsidP="00D63535">
            <w:pPr>
              <w:pStyle w:val="TableText-Heading"/>
            </w:pPr>
            <w:r w:rsidRPr="00E84814">
              <w:t>5.4.7</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rPr>
                <w:rStyle w:val="CodeSnippet"/>
              </w:rPr>
            </w:pPr>
            <w:r w:rsidRPr="00E84814">
              <w:t>tosca.capabilities.Endpoint.Database</w:t>
            </w:r>
          </w:p>
        </w:tc>
      </w:tr>
      <w:tr w:rsidR="00D63535" w:rsidRPr="00E84814" w:rsidTr="002C5112">
        <w:trPr>
          <w:tblHeader/>
        </w:trPr>
        <w:tc>
          <w:tcPr>
            <w:tcW w:w="994" w:type="dxa"/>
          </w:tcPr>
          <w:p w:rsidR="00D63535" w:rsidRPr="00E84814" w:rsidRDefault="00D63535" w:rsidP="00D63535">
            <w:pPr>
              <w:pStyle w:val="TableText-Heading"/>
            </w:pPr>
            <w:r w:rsidRPr="00E84814">
              <w:t>5.4.8</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t>tosca.capabilities.Attachment</w:t>
            </w:r>
          </w:p>
        </w:tc>
      </w:tr>
      <w:tr w:rsidR="00D63535" w:rsidRPr="00E84814" w:rsidTr="002C5112">
        <w:trPr>
          <w:tblHeader/>
        </w:trPr>
        <w:tc>
          <w:tcPr>
            <w:tcW w:w="994" w:type="dxa"/>
          </w:tcPr>
          <w:p w:rsidR="00D63535" w:rsidRPr="00E84814" w:rsidRDefault="00D63535" w:rsidP="00D63535">
            <w:pPr>
              <w:pStyle w:val="TableText-Heading"/>
            </w:pPr>
            <w:r w:rsidRPr="00E84814">
              <w:t>5.4.9</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t>tosca.capabilities.OperatingSystem</w:t>
            </w:r>
          </w:p>
        </w:tc>
      </w:tr>
      <w:tr w:rsidR="00D63535" w:rsidRPr="00E84814" w:rsidTr="002C5112">
        <w:trPr>
          <w:tblHeader/>
        </w:trPr>
        <w:tc>
          <w:tcPr>
            <w:tcW w:w="994" w:type="dxa"/>
          </w:tcPr>
          <w:p w:rsidR="00D63535" w:rsidRPr="00E84814" w:rsidRDefault="00D63535" w:rsidP="00D63535">
            <w:pPr>
              <w:pStyle w:val="TableText-Heading"/>
            </w:pPr>
            <w:r w:rsidRPr="00E84814">
              <w:lastRenderedPageBreak/>
              <w:t>5.4.10</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t>tosca.capabilities.Scalable</w:t>
            </w:r>
          </w:p>
        </w:tc>
      </w:tr>
      <w:tr w:rsidR="00D63535" w:rsidRPr="00E84814" w:rsidTr="002C5112">
        <w:trPr>
          <w:tblHeader/>
        </w:trPr>
        <w:tc>
          <w:tcPr>
            <w:tcW w:w="994" w:type="dxa"/>
          </w:tcPr>
          <w:p w:rsidR="00D63535" w:rsidRPr="00E84814" w:rsidRDefault="00D63535" w:rsidP="00D63535">
            <w:pPr>
              <w:pStyle w:val="TableText-Heading"/>
            </w:pPr>
            <w:r w:rsidRPr="00E84814">
              <w:t>5.4.11</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t>tosca.capabilities.network.Bindable</w:t>
            </w:r>
          </w:p>
        </w:tc>
      </w:tr>
      <w:tr w:rsidR="00D63535" w:rsidRPr="00E84814" w:rsidTr="002C5112">
        <w:trPr>
          <w:tblHeader/>
        </w:trPr>
        <w:tc>
          <w:tcPr>
            <w:tcW w:w="994" w:type="dxa"/>
          </w:tcPr>
          <w:p w:rsidR="00D63535" w:rsidRPr="00E84814" w:rsidRDefault="00D63535" w:rsidP="00D63535">
            <w:pPr>
              <w:pStyle w:val="TableText-Heading"/>
            </w:pPr>
            <w:r w:rsidRPr="00E84814">
              <w:t>5.5</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t>Requirement Types</w:t>
            </w:r>
          </w:p>
        </w:tc>
      </w:tr>
      <w:tr w:rsidR="00D63535" w:rsidRPr="00E84814" w:rsidTr="002C5112">
        <w:trPr>
          <w:tblHeader/>
        </w:trPr>
        <w:tc>
          <w:tcPr>
            <w:tcW w:w="994" w:type="dxa"/>
          </w:tcPr>
          <w:p w:rsidR="00D63535" w:rsidRPr="00E84814" w:rsidRDefault="00D63535" w:rsidP="00D63535">
            <w:pPr>
              <w:pStyle w:val="TableText-Heading"/>
            </w:pPr>
            <w:r w:rsidRPr="00E84814">
              <w:t>5.6</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t>Relationship Types</w:t>
            </w:r>
          </w:p>
        </w:tc>
      </w:tr>
      <w:tr w:rsidR="00D63535" w:rsidRPr="00E84814" w:rsidTr="002C5112">
        <w:trPr>
          <w:tblHeader/>
        </w:trPr>
        <w:tc>
          <w:tcPr>
            <w:tcW w:w="994" w:type="dxa"/>
          </w:tcPr>
          <w:p w:rsidR="00D63535" w:rsidRPr="00E84814" w:rsidRDefault="00D63535" w:rsidP="00D63535">
            <w:pPr>
              <w:pStyle w:val="TableText-Heading"/>
            </w:pPr>
            <w:r w:rsidRPr="00E84814">
              <w:t>5.6.1</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rPr>
                <w:rStyle w:val="CodeSnippet"/>
              </w:rPr>
              <w:t>tosca.relationships.Root</w:t>
            </w:r>
          </w:p>
        </w:tc>
      </w:tr>
      <w:tr w:rsidR="00D63535" w:rsidRPr="00E84814" w:rsidTr="002C5112">
        <w:trPr>
          <w:tblHeader/>
        </w:trPr>
        <w:tc>
          <w:tcPr>
            <w:tcW w:w="994" w:type="dxa"/>
          </w:tcPr>
          <w:p w:rsidR="00D63535" w:rsidRPr="00E84814" w:rsidRDefault="00D63535" w:rsidP="00D63535">
            <w:pPr>
              <w:pStyle w:val="TableText-Heading"/>
            </w:pPr>
            <w:r w:rsidRPr="00E84814">
              <w:t>5.6.2</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rPr>
                <w:rStyle w:val="CodeSnippet"/>
              </w:rPr>
            </w:pPr>
            <w:r w:rsidRPr="00E84814">
              <w:rPr>
                <w:rStyle w:val="CodeSnippet"/>
              </w:rPr>
              <w:t>tosca.relationships.DependsOn</w:t>
            </w:r>
          </w:p>
        </w:tc>
      </w:tr>
      <w:tr w:rsidR="00D63535" w:rsidRPr="00E84814" w:rsidTr="002C5112">
        <w:trPr>
          <w:tblHeader/>
        </w:trPr>
        <w:tc>
          <w:tcPr>
            <w:tcW w:w="994" w:type="dxa"/>
          </w:tcPr>
          <w:p w:rsidR="00D63535" w:rsidRPr="00E84814" w:rsidRDefault="00D63535" w:rsidP="00D63535">
            <w:pPr>
              <w:pStyle w:val="TableText-Heading"/>
            </w:pPr>
            <w:r w:rsidRPr="00E84814">
              <w:t>5.6.3</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rPr>
                <w:rStyle w:val="CodeSnippet"/>
              </w:rPr>
            </w:pPr>
            <w:r w:rsidRPr="00E84814">
              <w:rPr>
                <w:rStyle w:val="CodeSnippet"/>
              </w:rPr>
              <w:t>tosca.relationships.HostedOn</w:t>
            </w:r>
          </w:p>
        </w:tc>
      </w:tr>
      <w:tr w:rsidR="00D63535" w:rsidRPr="00E84814" w:rsidTr="002C5112">
        <w:trPr>
          <w:tblHeader/>
        </w:trPr>
        <w:tc>
          <w:tcPr>
            <w:tcW w:w="994" w:type="dxa"/>
          </w:tcPr>
          <w:p w:rsidR="00D63535" w:rsidRPr="00E84814" w:rsidRDefault="00D63535" w:rsidP="00D63535">
            <w:pPr>
              <w:pStyle w:val="TableText-Heading"/>
            </w:pPr>
            <w:r w:rsidRPr="00E84814">
              <w:t>5.6.4</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rPr>
                <w:rStyle w:val="CodeSnippet"/>
              </w:rPr>
            </w:pPr>
            <w:r w:rsidRPr="00E84814">
              <w:rPr>
                <w:rStyle w:val="CodeSnippet"/>
              </w:rPr>
              <w:t>tosca.relationships.ConnectsTo</w:t>
            </w:r>
          </w:p>
        </w:tc>
      </w:tr>
      <w:tr w:rsidR="00D63535" w:rsidRPr="00E84814" w:rsidTr="002C5112">
        <w:trPr>
          <w:tblHeader/>
        </w:trPr>
        <w:tc>
          <w:tcPr>
            <w:tcW w:w="994" w:type="dxa"/>
          </w:tcPr>
          <w:p w:rsidR="00D63535" w:rsidRPr="00E84814" w:rsidRDefault="00D63535" w:rsidP="00D63535">
            <w:pPr>
              <w:pStyle w:val="TableText-Heading"/>
            </w:pPr>
            <w:r w:rsidRPr="00E84814">
              <w:t>5.6.5</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rPr>
                <w:rStyle w:val="CodeSnippet"/>
              </w:rPr>
            </w:pPr>
            <w:r w:rsidRPr="00E84814">
              <w:t>tosca.relationships.AttachesTo</w:t>
            </w:r>
          </w:p>
        </w:tc>
      </w:tr>
      <w:tr w:rsidR="00D63535" w:rsidRPr="00E84814" w:rsidTr="002C5112">
        <w:trPr>
          <w:tblHeader/>
        </w:trPr>
        <w:tc>
          <w:tcPr>
            <w:tcW w:w="994" w:type="dxa"/>
          </w:tcPr>
          <w:p w:rsidR="00D63535" w:rsidRPr="00E84814" w:rsidRDefault="00D63535" w:rsidP="00D63535">
            <w:pPr>
              <w:pStyle w:val="TableText-Heading"/>
            </w:pPr>
            <w:r w:rsidRPr="00E84814">
              <w:t>5.6.6</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rPr>
                <w:rStyle w:val="CodeSnippet"/>
              </w:rPr>
            </w:pPr>
            <w:r w:rsidRPr="00E84814">
              <w:t>tosca.relationships.RoutesTo</w:t>
            </w:r>
          </w:p>
        </w:tc>
      </w:tr>
      <w:tr w:rsidR="00D63535" w:rsidRPr="00E84814" w:rsidTr="002C5112">
        <w:trPr>
          <w:tblHeader/>
        </w:trPr>
        <w:tc>
          <w:tcPr>
            <w:tcW w:w="994" w:type="dxa"/>
          </w:tcPr>
          <w:p w:rsidR="00D63535" w:rsidRPr="00E84814" w:rsidRDefault="00D63535" w:rsidP="00D63535">
            <w:pPr>
              <w:pStyle w:val="TableText-Heading"/>
            </w:pPr>
            <w:r w:rsidRPr="00E84814">
              <w:t>5.7</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t>Interface Types</w:t>
            </w:r>
          </w:p>
        </w:tc>
      </w:tr>
      <w:tr w:rsidR="00D63535" w:rsidRPr="00E84814" w:rsidTr="002C5112">
        <w:trPr>
          <w:tblHeader/>
        </w:trPr>
        <w:tc>
          <w:tcPr>
            <w:tcW w:w="994" w:type="dxa"/>
          </w:tcPr>
          <w:p w:rsidR="00D63535" w:rsidRPr="00E84814" w:rsidRDefault="00D63535" w:rsidP="00D63535">
            <w:pPr>
              <w:pStyle w:val="TableText-Heading"/>
            </w:pPr>
            <w:r w:rsidRPr="00E84814">
              <w:t>5.7.3</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t>tosca.interfaces.Root</w:t>
            </w:r>
          </w:p>
        </w:tc>
      </w:tr>
      <w:tr w:rsidR="00D63535" w:rsidRPr="00E84814" w:rsidTr="002C5112">
        <w:trPr>
          <w:tblHeader/>
        </w:trPr>
        <w:tc>
          <w:tcPr>
            <w:tcW w:w="994" w:type="dxa"/>
          </w:tcPr>
          <w:p w:rsidR="00D63535" w:rsidRPr="00E84814" w:rsidRDefault="00D63535" w:rsidP="00D63535">
            <w:pPr>
              <w:pStyle w:val="TableText-Heading"/>
            </w:pPr>
            <w:r w:rsidRPr="00E84814">
              <w:t>5.7.4</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t>tosca.interfaces.node.lifecycle.Standard</w:t>
            </w:r>
          </w:p>
        </w:tc>
      </w:tr>
      <w:tr w:rsidR="00D63535" w:rsidRPr="00E84814" w:rsidTr="002C5112">
        <w:trPr>
          <w:tblHeader/>
        </w:trPr>
        <w:tc>
          <w:tcPr>
            <w:tcW w:w="994" w:type="dxa"/>
          </w:tcPr>
          <w:p w:rsidR="00D63535" w:rsidRPr="00E84814" w:rsidRDefault="00D63535" w:rsidP="00D63535">
            <w:pPr>
              <w:pStyle w:val="TableText-Heading"/>
            </w:pPr>
            <w:r w:rsidRPr="00E84814">
              <w:t>5.7.5</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rPr>
                <w:rStyle w:val="CodeSnippet"/>
                <w:noProof/>
              </w:rPr>
              <w:t>tosca.interfaces.relationship.Configure</w:t>
            </w:r>
          </w:p>
        </w:tc>
      </w:tr>
      <w:tr w:rsidR="00D63535" w:rsidRPr="00E84814" w:rsidTr="002C5112">
        <w:trPr>
          <w:tblHeader/>
        </w:trPr>
        <w:tc>
          <w:tcPr>
            <w:tcW w:w="994" w:type="dxa"/>
          </w:tcPr>
          <w:p w:rsidR="00D63535" w:rsidRPr="00E84814" w:rsidRDefault="00D63535" w:rsidP="00D63535">
            <w:pPr>
              <w:pStyle w:val="TableText-Heading"/>
            </w:pPr>
            <w:r w:rsidRPr="00E84814">
              <w:t>5.8</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t>Node Types</w:t>
            </w:r>
          </w:p>
        </w:tc>
      </w:tr>
      <w:tr w:rsidR="00D63535" w:rsidRPr="00E84814" w:rsidTr="002C5112">
        <w:trPr>
          <w:tblHeader/>
        </w:trPr>
        <w:tc>
          <w:tcPr>
            <w:tcW w:w="994" w:type="dxa"/>
          </w:tcPr>
          <w:p w:rsidR="00D63535" w:rsidRPr="00E84814" w:rsidRDefault="00D63535" w:rsidP="00D63535">
            <w:pPr>
              <w:pStyle w:val="TableText-Heading"/>
            </w:pPr>
            <w:r w:rsidRPr="00E84814">
              <w:t>5.8.1</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rPr>
                <w:rStyle w:val="CodeSnippet"/>
                <w:noProof/>
              </w:rPr>
              <w:t>tosca.nodes.Root</w:t>
            </w:r>
          </w:p>
        </w:tc>
      </w:tr>
      <w:tr w:rsidR="00D63535" w:rsidRPr="00E84814" w:rsidTr="002C5112">
        <w:trPr>
          <w:tblHeader/>
        </w:trPr>
        <w:tc>
          <w:tcPr>
            <w:tcW w:w="994" w:type="dxa"/>
          </w:tcPr>
          <w:p w:rsidR="00D63535" w:rsidRPr="00E84814" w:rsidRDefault="00D63535" w:rsidP="00D63535">
            <w:pPr>
              <w:pStyle w:val="TableText-Heading"/>
            </w:pPr>
            <w:r w:rsidRPr="00E84814">
              <w:t>5.8.2</w:t>
            </w:r>
          </w:p>
        </w:tc>
        <w:tc>
          <w:tcPr>
            <w:tcW w:w="3541" w:type="dxa"/>
          </w:tcPr>
          <w:p w:rsidR="00D63535" w:rsidRPr="004613BD" w:rsidRDefault="00D63535" w:rsidP="00D63535">
            <w:pPr>
              <w:pStyle w:val="TableText"/>
            </w:pPr>
            <w:r w:rsidRPr="004613BD">
              <w:t>TODO: Parser should parse shorthand Names and Type URL names.</w:t>
            </w:r>
          </w:p>
        </w:tc>
        <w:tc>
          <w:tcPr>
            <w:tcW w:w="1087" w:type="dxa"/>
          </w:tcPr>
          <w:p w:rsidR="00D63535" w:rsidRPr="00E84814" w:rsidRDefault="00D63535" w:rsidP="00D63535">
            <w:pPr>
              <w:pStyle w:val="TableText"/>
            </w:pPr>
            <w:r w:rsidRPr="00E84814">
              <w:t>P</w:t>
            </w:r>
            <w:r w:rsidRPr="0075624A">
              <w:t>arser</w:t>
            </w:r>
          </w:p>
        </w:tc>
        <w:tc>
          <w:tcPr>
            <w:tcW w:w="3752" w:type="dxa"/>
          </w:tcPr>
          <w:p w:rsidR="00D63535" w:rsidRPr="00E84814" w:rsidRDefault="00D63535" w:rsidP="00D63535">
            <w:pPr>
              <w:pStyle w:val="TableText"/>
              <w:rPr>
                <w:rStyle w:val="CodeSnippet"/>
                <w:noProof/>
              </w:rPr>
            </w:pPr>
            <w:r w:rsidRPr="00E84814">
              <w:t>tosca.nodes.Compute</w:t>
            </w:r>
          </w:p>
        </w:tc>
      </w:tr>
      <w:tr w:rsidR="00D63535" w:rsidRPr="00E84814" w:rsidTr="002C5112">
        <w:trPr>
          <w:tblHeader/>
        </w:trPr>
        <w:tc>
          <w:tcPr>
            <w:tcW w:w="994" w:type="dxa"/>
          </w:tcPr>
          <w:p w:rsidR="00D63535" w:rsidRPr="00E84814" w:rsidRDefault="00D63535" w:rsidP="00D63535">
            <w:pPr>
              <w:pStyle w:val="TableText-Heading"/>
            </w:pPr>
            <w:r w:rsidRPr="00E84814">
              <w:t>5.8.3</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rPr>
                <w:rStyle w:val="CodeSnippet"/>
                <w:noProof/>
              </w:rPr>
            </w:pPr>
            <w:r w:rsidRPr="00E84814">
              <w:t>tosca.nodes.SoftwareComponent</w:t>
            </w:r>
          </w:p>
        </w:tc>
      </w:tr>
      <w:tr w:rsidR="00D63535" w:rsidRPr="00E84814" w:rsidTr="002C5112">
        <w:trPr>
          <w:tblHeader/>
        </w:trPr>
        <w:tc>
          <w:tcPr>
            <w:tcW w:w="994" w:type="dxa"/>
          </w:tcPr>
          <w:p w:rsidR="00D63535" w:rsidRPr="00E84814" w:rsidRDefault="00D63535" w:rsidP="00D63535">
            <w:pPr>
              <w:pStyle w:val="TableText-Heading"/>
            </w:pPr>
            <w:r w:rsidRPr="00E84814">
              <w:t>5.8.4</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rPr>
                <w:rStyle w:val="CodeSnippet"/>
                <w:noProof/>
              </w:rPr>
            </w:pPr>
            <w:r w:rsidRPr="00E84814">
              <w:t>tosca.nodes.WebServer</w:t>
            </w:r>
          </w:p>
        </w:tc>
      </w:tr>
      <w:tr w:rsidR="00D63535" w:rsidRPr="00E84814" w:rsidTr="002C5112">
        <w:trPr>
          <w:tblHeader/>
        </w:trPr>
        <w:tc>
          <w:tcPr>
            <w:tcW w:w="994" w:type="dxa"/>
          </w:tcPr>
          <w:p w:rsidR="00D63535" w:rsidRPr="00E84814" w:rsidRDefault="00D63535" w:rsidP="00D63535">
            <w:pPr>
              <w:pStyle w:val="TableText-Heading"/>
            </w:pPr>
            <w:r w:rsidRPr="00E84814">
              <w:t>5.8.5</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rPr>
                <w:rStyle w:val="CodeSnippet"/>
                <w:noProof/>
              </w:rPr>
            </w:pPr>
            <w:r w:rsidRPr="00E84814">
              <w:t>tosca.nodes.</w:t>
            </w:r>
            <w:r w:rsidRPr="00E84814">
              <w:rPr>
                <w:noProof/>
              </w:rPr>
              <w:t>WebApplication</w:t>
            </w:r>
          </w:p>
        </w:tc>
      </w:tr>
      <w:tr w:rsidR="00D63535" w:rsidRPr="00E84814" w:rsidTr="002C5112">
        <w:trPr>
          <w:tblHeader/>
        </w:trPr>
        <w:tc>
          <w:tcPr>
            <w:tcW w:w="994" w:type="dxa"/>
          </w:tcPr>
          <w:p w:rsidR="00D63535" w:rsidRPr="00E84814" w:rsidRDefault="00D63535" w:rsidP="00D63535">
            <w:pPr>
              <w:pStyle w:val="TableText-Heading"/>
            </w:pPr>
            <w:r w:rsidRPr="00E84814">
              <w:t>5.8.6</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rPr>
                <w:rStyle w:val="CodeSnippet"/>
                <w:noProof/>
              </w:rPr>
            </w:pPr>
            <w:r w:rsidRPr="00E84814">
              <w:rPr>
                <w:rStyle w:val="CodeSnippet"/>
              </w:rPr>
              <w:t>tosca.nodes.DBMS</w:t>
            </w:r>
          </w:p>
        </w:tc>
      </w:tr>
      <w:tr w:rsidR="00D63535" w:rsidRPr="00E84814" w:rsidTr="002C5112">
        <w:trPr>
          <w:tblHeader/>
        </w:trPr>
        <w:tc>
          <w:tcPr>
            <w:tcW w:w="994" w:type="dxa"/>
          </w:tcPr>
          <w:p w:rsidR="00D63535" w:rsidRPr="00E84814" w:rsidRDefault="00D63535" w:rsidP="00D63535">
            <w:pPr>
              <w:pStyle w:val="TableText-Heading"/>
            </w:pPr>
            <w:r w:rsidRPr="00E84814">
              <w:t>5.8.7</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rPr>
                <w:rStyle w:val="CodeSnippet"/>
                <w:noProof/>
              </w:rPr>
            </w:pPr>
            <w:r w:rsidRPr="00E84814">
              <w:t>tosca.nodes.Database</w:t>
            </w:r>
          </w:p>
        </w:tc>
      </w:tr>
      <w:tr w:rsidR="00D63535" w:rsidRPr="00E84814" w:rsidTr="002C5112">
        <w:trPr>
          <w:tblHeader/>
        </w:trPr>
        <w:tc>
          <w:tcPr>
            <w:tcW w:w="994" w:type="dxa"/>
          </w:tcPr>
          <w:p w:rsidR="00D63535" w:rsidRPr="00E84814" w:rsidRDefault="00D63535" w:rsidP="00D63535">
            <w:pPr>
              <w:pStyle w:val="TableText-Heading"/>
            </w:pPr>
            <w:r w:rsidRPr="00E84814">
              <w:t>5.8.8</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rPr>
                <w:rStyle w:val="CodeSnippet"/>
                <w:noProof/>
              </w:rPr>
            </w:pPr>
            <w:r w:rsidRPr="00E84814">
              <w:t>tosca.nodes.ObjectStorage</w:t>
            </w:r>
          </w:p>
        </w:tc>
      </w:tr>
      <w:tr w:rsidR="00D63535" w:rsidRPr="00E84814" w:rsidTr="002C5112">
        <w:trPr>
          <w:tblHeader/>
        </w:trPr>
        <w:tc>
          <w:tcPr>
            <w:tcW w:w="994" w:type="dxa"/>
          </w:tcPr>
          <w:p w:rsidR="00D63535" w:rsidRPr="00E84814" w:rsidRDefault="00D63535" w:rsidP="00D63535">
            <w:pPr>
              <w:pStyle w:val="TableText-Heading"/>
            </w:pPr>
            <w:r w:rsidRPr="00E84814">
              <w:t>5.8.9</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rPr>
                <w:rStyle w:val="CodeSnippet"/>
                <w:noProof/>
              </w:rPr>
            </w:pPr>
            <w:r w:rsidRPr="00E84814">
              <w:t>tosca.nodes.BlockStorage</w:t>
            </w:r>
          </w:p>
        </w:tc>
      </w:tr>
      <w:tr w:rsidR="00D63535" w:rsidRPr="00E84814" w:rsidTr="002C5112">
        <w:trPr>
          <w:tblHeader/>
        </w:trPr>
        <w:tc>
          <w:tcPr>
            <w:tcW w:w="994" w:type="dxa"/>
          </w:tcPr>
          <w:p w:rsidR="00D63535" w:rsidRPr="00E84814" w:rsidRDefault="00D63535" w:rsidP="00D63535">
            <w:pPr>
              <w:pStyle w:val="TableText-Heading"/>
            </w:pPr>
            <w:r w:rsidRPr="00E84814">
              <w:t>5.8.10</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rPr>
                <w:rStyle w:val="CodeSnippet"/>
                <w:noProof/>
              </w:rPr>
            </w:pPr>
            <w:r w:rsidRPr="00E84814">
              <w:t>tosca.nodes.Container.Runtime</w:t>
            </w:r>
          </w:p>
        </w:tc>
      </w:tr>
      <w:tr w:rsidR="00D63535" w:rsidRPr="00E84814" w:rsidTr="002C5112">
        <w:trPr>
          <w:tblHeader/>
        </w:trPr>
        <w:tc>
          <w:tcPr>
            <w:tcW w:w="994" w:type="dxa"/>
          </w:tcPr>
          <w:p w:rsidR="00D63535" w:rsidRPr="00E84814" w:rsidRDefault="00D63535" w:rsidP="00D63535">
            <w:pPr>
              <w:pStyle w:val="TableText-Heading"/>
            </w:pPr>
            <w:r w:rsidRPr="00E84814">
              <w:t>5.8.11</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rPr>
                <w:rStyle w:val="CodeSnippet"/>
                <w:noProof/>
              </w:rPr>
            </w:pPr>
            <w:r w:rsidRPr="00E84814">
              <w:t>tosca.nodes.Container.Application</w:t>
            </w:r>
          </w:p>
        </w:tc>
      </w:tr>
      <w:tr w:rsidR="00D63535" w:rsidRPr="00E84814" w:rsidTr="002C5112">
        <w:trPr>
          <w:tblHeader/>
        </w:trPr>
        <w:tc>
          <w:tcPr>
            <w:tcW w:w="994" w:type="dxa"/>
          </w:tcPr>
          <w:p w:rsidR="00D63535" w:rsidRPr="00E84814" w:rsidRDefault="00D63535" w:rsidP="00D63535">
            <w:pPr>
              <w:pStyle w:val="TableText-Heading"/>
            </w:pPr>
            <w:r w:rsidRPr="00E84814">
              <w:t>5.8.12</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rPr>
                <w:rStyle w:val="CodeSnippet"/>
                <w:noProof/>
              </w:rPr>
            </w:pPr>
            <w:r w:rsidRPr="00E84814">
              <w:t>tosca.nodes.LoadBalancer</w:t>
            </w:r>
          </w:p>
        </w:tc>
      </w:tr>
      <w:tr w:rsidR="00D63535" w:rsidRPr="00E84814" w:rsidTr="002C5112">
        <w:trPr>
          <w:tblHeader/>
        </w:trPr>
        <w:tc>
          <w:tcPr>
            <w:tcW w:w="994" w:type="dxa"/>
          </w:tcPr>
          <w:p w:rsidR="00D63535" w:rsidRPr="00E84814" w:rsidRDefault="00D63535" w:rsidP="00D63535">
            <w:pPr>
              <w:pStyle w:val="TableText-Heading"/>
            </w:pPr>
            <w:r w:rsidRPr="00E84814">
              <w:t>5.9</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t>Group Types</w:t>
            </w:r>
          </w:p>
        </w:tc>
      </w:tr>
      <w:tr w:rsidR="00D63535" w:rsidRPr="00E84814" w:rsidTr="002C5112">
        <w:trPr>
          <w:tblHeader/>
        </w:trPr>
        <w:tc>
          <w:tcPr>
            <w:tcW w:w="994" w:type="dxa"/>
          </w:tcPr>
          <w:p w:rsidR="00D63535" w:rsidRPr="00E84814" w:rsidRDefault="00D63535" w:rsidP="00D63535">
            <w:pPr>
              <w:pStyle w:val="TableText-Heading"/>
            </w:pPr>
            <w:r>
              <w:t>5.9.1</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rPr>
                <w:rStyle w:val="CodeSnippet"/>
                <w:noProof/>
              </w:rPr>
              <w:t>tosca.groups.Root</w:t>
            </w:r>
          </w:p>
        </w:tc>
      </w:tr>
      <w:tr w:rsidR="00D63535" w:rsidRPr="00E84814" w:rsidTr="002C5112">
        <w:trPr>
          <w:tblHeader/>
        </w:trPr>
        <w:tc>
          <w:tcPr>
            <w:tcW w:w="994" w:type="dxa"/>
          </w:tcPr>
          <w:p w:rsidR="00D63535" w:rsidRPr="00E84814" w:rsidRDefault="00D63535" w:rsidP="00D63535">
            <w:pPr>
              <w:pStyle w:val="TableText-Heading"/>
            </w:pPr>
            <w:r w:rsidRPr="00E84814">
              <w:t>5.10</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t>Policy Types</w:t>
            </w:r>
          </w:p>
        </w:tc>
      </w:tr>
      <w:tr w:rsidR="00D63535" w:rsidRPr="00E84814" w:rsidTr="002C5112">
        <w:trPr>
          <w:tblHeader/>
        </w:trPr>
        <w:tc>
          <w:tcPr>
            <w:tcW w:w="994" w:type="dxa"/>
          </w:tcPr>
          <w:p w:rsidR="00D63535" w:rsidRPr="00E84814" w:rsidRDefault="00D63535" w:rsidP="00D63535">
            <w:pPr>
              <w:pStyle w:val="TableText-Heading"/>
            </w:pPr>
            <w:r w:rsidRPr="00E84814">
              <w:t>5.10</w:t>
            </w:r>
            <w:r>
              <w:t>.1</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rPr>
                <w:rStyle w:val="CodeSnippet"/>
                <w:noProof/>
              </w:rPr>
              <w:t>tosca.policies.Root</w:t>
            </w:r>
          </w:p>
        </w:tc>
      </w:tr>
      <w:tr w:rsidR="00D63535" w:rsidRPr="00E84814" w:rsidTr="002C5112">
        <w:trPr>
          <w:tblHeader/>
        </w:trPr>
        <w:tc>
          <w:tcPr>
            <w:tcW w:w="994" w:type="dxa"/>
          </w:tcPr>
          <w:p w:rsidR="00D63535" w:rsidRPr="00E84814" w:rsidRDefault="00D63535" w:rsidP="00D63535">
            <w:pPr>
              <w:pStyle w:val="TableText-Heading"/>
            </w:pPr>
            <w:r w:rsidRPr="00E84814">
              <w:t>5.10</w:t>
            </w:r>
            <w:r>
              <w:t>.2</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rPr>
                <w:rStyle w:val="CodeSnippet"/>
                <w:noProof/>
              </w:rPr>
            </w:pPr>
            <w:r w:rsidRPr="00E84814">
              <w:rPr>
                <w:rStyle w:val="CodeSnippet"/>
              </w:rPr>
              <w:t>tosca.policies.Placement</w:t>
            </w:r>
          </w:p>
        </w:tc>
      </w:tr>
      <w:tr w:rsidR="00D63535" w:rsidRPr="00E84814" w:rsidTr="002C5112">
        <w:trPr>
          <w:tblHeader/>
        </w:trPr>
        <w:tc>
          <w:tcPr>
            <w:tcW w:w="994" w:type="dxa"/>
          </w:tcPr>
          <w:p w:rsidR="00D63535" w:rsidRPr="00E84814" w:rsidRDefault="00D63535" w:rsidP="00D63535">
            <w:pPr>
              <w:pStyle w:val="TableText-Heading"/>
            </w:pPr>
            <w:r w:rsidRPr="00E84814">
              <w:t>5.10</w:t>
            </w:r>
            <w:r>
              <w:t>.3</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rPr>
                <w:rStyle w:val="CodeSnippet"/>
              </w:rPr>
            </w:pPr>
            <w:r w:rsidRPr="00E84814">
              <w:rPr>
                <w:rStyle w:val="CodeSnippet"/>
              </w:rPr>
              <w:t>tosca.policies.Scaling</w:t>
            </w:r>
          </w:p>
        </w:tc>
      </w:tr>
      <w:tr w:rsidR="00D63535" w:rsidRPr="00E84814" w:rsidTr="002C5112">
        <w:trPr>
          <w:tblHeader/>
        </w:trPr>
        <w:tc>
          <w:tcPr>
            <w:tcW w:w="994" w:type="dxa"/>
          </w:tcPr>
          <w:p w:rsidR="00D63535" w:rsidRPr="00E84814" w:rsidRDefault="00D63535" w:rsidP="00D63535">
            <w:pPr>
              <w:pStyle w:val="TableText-Heading"/>
            </w:pPr>
            <w:r w:rsidRPr="00E84814">
              <w:t>5.10</w:t>
            </w:r>
            <w:r>
              <w:t>.4</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rPr>
                <w:rStyle w:val="CodeSnippet"/>
              </w:rPr>
            </w:pPr>
            <w:r w:rsidRPr="00E84814">
              <w:rPr>
                <w:rStyle w:val="CodeSnippet"/>
              </w:rPr>
              <w:t>tosca.policies.Update</w:t>
            </w:r>
          </w:p>
        </w:tc>
      </w:tr>
      <w:tr w:rsidR="00D63535" w:rsidRPr="00E84814" w:rsidTr="002C5112">
        <w:trPr>
          <w:tblHeader/>
        </w:trPr>
        <w:tc>
          <w:tcPr>
            <w:tcW w:w="994" w:type="dxa"/>
          </w:tcPr>
          <w:p w:rsidR="00D63535" w:rsidRPr="00E84814" w:rsidRDefault="00D63535" w:rsidP="00D63535">
            <w:pPr>
              <w:pStyle w:val="TableText-Heading"/>
            </w:pPr>
            <w:r w:rsidRPr="00E84814">
              <w:t>5.10</w:t>
            </w:r>
            <w:r>
              <w:t>.5</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rPr>
                <w:rStyle w:val="CodeSnippet"/>
              </w:rPr>
            </w:pPr>
            <w:r w:rsidRPr="00E84814">
              <w:rPr>
                <w:rStyle w:val="CodeSnippet"/>
              </w:rPr>
              <w:t>tosca.policies.Performance</w:t>
            </w:r>
          </w:p>
        </w:tc>
      </w:tr>
      <w:tr w:rsidR="00D63535" w:rsidRPr="00E84814" w:rsidTr="002C5112">
        <w:trPr>
          <w:tblHeader/>
        </w:trPr>
        <w:tc>
          <w:tcPr>
            <w:tcW w:w="994" w:type="dxa"/>
          </w:tcPr>
          <w:p w:rsidR="00D63535" w:rsidRPr="00E84814" w:rsidRDefault="00D63535" w:rsidP="00D63535">
            <w:pPr>
              <w:pStyle w:val="TableText-Heading"/>
            </w:pPr>
            <w:r w:rsidRPr="00E84814">
              <w:t>6</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t>CSAR</w:t>
            </w:r>
          </w:p>
        </w:tc>
      </w:tr>
      <w:tr w:rsidR="00D63535" w:rsidRPr="00E84814" w:rsidTr="002C5112">
        <w:trPr>
          <w:tblHeader/>
        </w:trPr>
        <w:tc>
          <w:tcPr>
            <w:tcW w:w="994" w:type="dxa"/>
          </w:tcPr>
          <w:p w:rsidR="00D63535" w:rsidRPr="00E84814" w:rsidRDefault="00D63535" w:rsidP="00D63535">
            <w:pPr>
              <w:pStyle w:val="TableText-Heading"/>
            </w:pPr>
            <w:r w:rsidRPr="00E84814">
              <w:t>7</w:t>
            </w: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r w:rsidRPr="00E84814">
              <w:t>TOSCA Networking</w:t>
            </w:r>
          </w:p>
        </w:tc>
      </w:tr>
      <w:tr w:rsidR="00D63535" w:rsidRPr="00E84814" w:rsidTr="002C5112">
        <w:trPr>
          <w:tblHeader/>
        </w:trPr>
        <w:tc>
          <w:tcPr>
            <w:tcW w:w="994" w:type="dxa"/>
          </w:tcPr>
          <w:p w:rsidR="00D63535" w:rsidRPr="00E84814" w:rsidRDefault="00D63535" w:rsidP="00D63535">
            <w:pPr>
              <w:pStyle w:val="TableText-Heading"/>
            </w:pPr>
          </w:p>
        </w:tc>
        <w:tc>
          <w:tcPr>
            <w:tcW w:w="3541" w:type="dxa"/>
          </w:tcPr>
          <w:p w:rsidR="00D63535" w:rsidRPr="004613BD" w:rsidRDefault="00D63535" w:rsidP="00D63535">
            <w:pPr>
              <w:pStyle w:val="TableText"/>
            </w:pPr>
          </w:p>
        </w:tc>
        <w:tc>
          <w:tcPr>
            <w:tcW w:w="1087" w:type="dxa"/>
          </w:tcPr>
          <w:p w:rsidR="00D63535" w:rsidRPr="00E84814" w:rsidRDefault="00D63535" w:rsidP="00D63535">
            <w:pPr>
              <w:pStyle w:val="TableText"/>
            </w:pPr>
          </w:p>
        </w:tc>
        <w:tc>
          <w:tcPr>
            <w:tcW w:w="3752" w:type="dxa"/>
          </w:tcPr>
          <w:p w:rsidR="00D63535" w:rsidRPr="00E84814" w:rsidRDefault="00D63535" w:rsidP="00D63535">
            <w:pPr>
              <w:pStyle w:val="TableText"/>
            </w:pPr>
          </w:p>
        </w:tc>
      </w:tr>
    </w:tbl>
    <w:p w:rsidR="00D63535" w:rsidRPr="00716683" w:rsidRDefault="00D63535" w:rsidP="00D63535"/>
    <w:p w:rsidR="00D63535" w:rsidRPr="00E84C2A" w:rsidRDefault="00D63535" w:rsidP="00162356">
      <w:pPr>
        <w:pStyle w:val="Heading1"/>
        <w:keepLines w:val="0"/>
        <w:pageBreakBefore/>
        <w:numPr>
          <w:ilvl w:val="0"/>
          <w:numId w:val="1"/>
        </w:numPr>
        <w:pBdr>
          <w:top w:val="single" w:sz="4" w:space="6" w:color="808080"/>
        </w:pBdr>
        <w:spacing w:before="480" w:after="120"/>
      </w:pPr>
      <w:bookmarkStart w:id="19" w:name="_Toc460481432"/>
      <w:bookmarkStart w:id="20" w:name="_Toc474161875"/>
      <w:r>
        <w:lastRenderedPageBreak/>
        <w:t>TOSCA Grammar test assertions</w:t>
      </w:r>
      <w:bookmarkEnd w:id="19"/>
      <w:bookmarkEnd w:id="20"/>
    </w:p>
    <w:p w:rsidR="00D63535" w:rsidRPr="00652E67" w:rsidRDefault="00D63535" w:rsidP="00D63535">
      <w:r>
        <w:t>This section contains the test assertions for the TOSCA grammar validation (basically parser/validator). It follows the same structure as the Specification document section 3 in order to highlight specification test coverage and to allow implementors to refer to the right section of the specification.</w:t>
      </w:r>
    </w:p>
    <w:p w:rsidR="00D63535" w:rsidRDefault="00D63535" w:rsidP="00162356">
      <w:pPr>
        <w:pStyle w:val="Heading2"/>
        <w:numPr>
          <w:ilvl w:val="1"/>
          <w:numId w:val="1"/>
        </w:numPr>
      </w:pPr>
      <w:bookmarkStart w:id="21" w:name="_Toc474161876"/>
      <w:r>
        <w:t>TOSCA Namespace URI and alias</w:t>
      </w:r>
      <w:bookmarkEnd w:id="21"/>
    </w:p>
    <w:p w:rsidR="00D63535" w:rsidRDefault="00D63535" w:rsidP="00162356">
      <w:pPr>
        <w:pStyle w:val="Heading3"/>
        <w:numPr>
          <w:ilvl w:val="2"/>
          <w:numId w:val="1"/>
        </w:numPr>
      </w:pPr>
      <w:bookmarkStart w:id="22" w:name="_Toc474161877"/>
      <w:r>
        <w:t>TOSCA Namespace prefix</w:t>
      </w:r>
      <w:bookmarkEnd w:id="22"/>
    </w:p>
    <w:p w:rsidR="00D63535" w:rsidRDefault="00D63535" w:rsidP="00162356">
      <w:pPr>
        <w:pStyle w:val="Heading3"/>
        <w:numPr>
          <w:ilvl w:val="2"/>
          <w:numId w:val="1"/>
        </w:numPr>
      </w:pPr>
      <w:bookmarkStart w:id="23" w:name="_Toc474161878"/>
      <w:r>
        <w:t>TOSCA Namespacing in TOSCA Service Templates</w:t>
      </w:r>
      <w:bookmarkEnd w:id="23"/>
    </w:p>
    <w:p w:rsidR="00D63535" w:rsidRDefault="00D63535" w:rsidP="00D63535">
      <w:r>
        <w:rPr>
          <w:b/>
        </w:rPr>
        <w:t xml:space="preserve">Id: </w:t>
      </w:r>
      <w:r>
        <w:t>3.1.2-tosca_definitions_version-01-valid-definition</w:t>
      </w:r>
    </w:p>
    <w:p w:rsidR="00D63535" w:rsidRDefault="00D63535" w:rsidP="00D63535">
      <w:r>
        <w:rPr>
          <w:b/>
        </w:rPr>
        <w:t xml:space="preserve">Prerequisite: </w:t>
      </w:r>
    </w:p>
    <w:p w:rsidR="00D63535" w:rsidRDefault="00D63535" w:rsidP="00D63535">
      <w:r>
        <w:rPr>
          <w:b/>
        </w:rPr>
        <w:t xml:space="preserve">Description: </w:t>
      </w:r>
      <w:r>
        <w:t>Parsing a document with valid tosca definition version MUST succeed.</w:t>
      </w:r>
    </w:p>
    <w:p w:rsidR="00D63535" w:rsidRDefault="00D63535" w:rsidP="00D63535">
      <w:r>
        <w:rPr>
          <w:b/>
        </w:rPr>
        <w:t xml:space="preserve">Target: </w:t>
      </w:r>
      <w:r>
        <w:t>a tosca template that has a valid tosca_definitions_version value equals to 'tosca_simple_yaml_1_0'</w:t>
      </w:r>
    </w:p>
    <w:p w:rsidR="00D63535" w:rsidRDefault="00D63535" w:rsidP="00D63535">
      <w:r>
        <w:rPr>
          <w:b/>
        </w:rPr>
        <w:t xml:space="preserve">Predicate: </w:t>
      </w:r>
      <w:r>
        <w:t xml:space="preserve">When parsing the template assert 'tosca_definitions_version' value is equal to 'http://docs.oasis-open.org/tosca/ns/simple/yaml/1.0' or 'tosca_simple_yaml_1_0' </w:t>
      </w:r>
    </w:p>
    <w:p w:rsidR="00D63535" w:rsidRDefault="00D63535" w:rsidP="00D63535">
      <w:r>
        <w:rPr>
          <w:b/>
        </w:rPr>
        <w:t xml:space="preserve">Prescription level: </w:t>
      </w:r>
      <w:r>
        <w:t>mandatory</w:t>
      </w:r>
    </w:p>
    <w:p w:rsidR="00D63535" w:rsidRDefault="00D63535" w:rsidP="00D63535">
      <w:r>
        <w:rPr>
          <w:b/>
        </w:rPr>
        <w:t xml:space="preserve">Conformance target: </w:t>
      </w:r>
      <w:r>
        <w:t>Parser-Validator</w:t>
      </w:r>
    </w:p>
    <w:p w:rsidR="00D63535" w:rsidRDefault="00D63535" w:rsidP="00D63535"/>
    <w:p w:rsidR="00D63535" w:rsidRDefault="00D63535" w:rsidP="00D63535">
      <w:r>
        <w:rPr>
          <w:b/>
        </w:rPr>
        <w:t xml:space="preserve">Id: </w:t>
      </w:r>
      <w:r>
        <w:t>3.1.2-tosca_definitions_version-02-valid-definition-url</w:t>
      </w:r>
    </w:p>
    <w:p w:rsidR="00D63535" w:rsidRDefault="00D63535" w:rsidP="00D63535">
      <w:r>
        <w:rPr>
          <w:b/>
        </w:rPr>
        <w:t xml:space="preserve">Prerequisite: </w:t>
      </w:r>
    </w:p>
    <w:p w:rsidR="00D63535" w:rsidRDefault="00D63535" w:rsidP="00D63535">
      <w:r>
        <w:rPr>
          <w:b/>
        </w:rPr>
        <w:t xml:space="preserve">Description: </w:t>
      </w:r>
      <w:r>
        <w:t>Parsing a document with valid tosca definition version defined as an url MUST succeed</w:t>
      </w:r>
    </w:p>
    <w:p w:rsidR="00D63535" w:rsidRDefault="00D63535" w:rsidP="00D63535">
      <w:r>
        <w:rPr>
          <w:b/>
        </w:rPr>
        <w:t xml:space="preserve">Target: </w:t>
      </w:r>
      <w:r>
        <w:t>a tosca template that has a valid tosca_definitions_version value equals to 'http://docs,oasis-open,org/tosca/ns/simple/yaml/1,0'</w:t>
      </w:r>
    </w:p>
    <w:p w:rsidR="00D63535" w:rsidRDefault="00D63535" w:rsidP="00D63535">
      <w:r>
        <w:rPr>
          <w:b/>
        </w:rPr>
        <w:t xml:space="preserve">Predicate: </w:t>
      </w:r>
      <w:r>
        <w:t xml:space="preserve">When parsing the template assert 'tosca_definitions_version' value is equal to 'http://docs.oasis-open.org/tosca/ns/simple/yaml/1.0' or 'tosca_simple_yaml_1_0' </w:t>
      </w:r>
    </w:p>
    <w:p w:rsidR="00D63535" w:rsidRDefault="00D63535" w:rsidP="00D63535">
      <w:r>
        <w:rPr>
          <w:b/>
        </w:rPr>
        <w:t xml:space="preserve">Prescription level: </w:t>
      </w:r>
      <w:r>
        <w:t>mandatory</w:t>
      </w:r>
    </w:p>
    <w:p w:rsidR="00D63535" w:rsidRDefault="00D63535" w:rsidP="00D63535">
      <w:r>
        <w:rPr>
          <w:b/>
        </w:rPr>
        <w:t xml:space="preserve">Conformance target: </w:t>
      </w:r>
      <w:r>
        <w:t>Parser-Validator</w:t>
      </w:r>
    </w:p>
    <w:p w:rsidR="00D63535" w:rsidRDefault="00D63535" w:rsidP="00D63535"/>
    <w:p w:rsidR="00D63535" w:rsidRDefault="00D63535" w:rsidP="00D63535">
      <w:r>
        <w:rPr>
          <w:b/>
        </w:rPr>
        <w:t xml:space="preserve">Id: </w:t>
      </w:r>
      <w:r>
        <w:t>3.1.2-tosca_definitions_version-03-invalid</w:t>
      </w:r>
    </w:p>
    <w:p w:rsidR="00D63535" w:rsidRDefault="00D63535" w:rsidP="00D63535">
      <w:r>
        <w:rPr>
          <w:b/>
        </w:rPr>
        <w:lastRenderedPageBreak/>
        <w:t xml:space="preserve">Prerequisite: </w:t>
      </w:r>
    </w:p>
    <w:p w:rsidR="00D63535" w:rsidRDefault="00D63535" w:rsidP="00D63535">
      <w:r>
        <w:rPr>
          <w:b/>
        </w:rPr>
        <w:t xml:space="preserve">Description: </w:t>
      </w:r>
      <w:r>
        <w:t>Parser SHOULD be failing if tosca_definitions_version is not valid.</w:t>
      </w:r>
    </w:p>
    <w:p w:rsidR="00D63535" w:rsidRDefault="00D63535" w:rsidP="00D63535">
      <w:r>
        <w:rPr>
          <w:b/>
        </w:rPr>
        <w:t xml:space="preserve">Target: </w:t>
      </w:r>
      <w:r>
        <w:t>a tosca template that has an invalid tosca_definitions_version value equals to 'not_tosca_simple_yaml_1_0'</w:t>
      </w:r>
    </w:p>
    <w:p w:rsidR="00D63535" w:rsidRDefault="00D63535" w:rsidP="00D63535">
      <w:r>
        <w:rPr>
          <w:b/>
        </w:rPr>
        <w:t xml:space="preserve">Predicate: </w:t>
      </w:r>
      <w:r>
        <w:t xml:space="preserve">When parsing the template assert raises the error 'InvalidTOSCAVersion' </w:t>
      </w:r>
    </w:p>
    <w:p w:rsidR="00D63535" w:rsidRDefault="00D63535" w:rsidP="00D63535">
      <w:r>
        <w:rPr>
          <w:b/>
        </w:rPr>
        <w:t xml:space="preserve">Prescription level: </w:t>
      </w:r>
      <w:r>
        <w:t>mandatory</w:t>
      </w:r>
    </w:p>
    <w:p w:rsidR="00D63535" w:rsidRDefault="00D63535" w:rsidP="00D63535">
      <w:r>
        <w:rPr>
          <w:b/>
        </w:rPr>
        <w:t xml:space="preserve">Conformance target: </w:t>
      </w:r>
      <w:r>
        <w:t>Parser-Validator</w:t>
      </w:r>
    </w:p>
    <w:p w:rsidR="00D63535" w:rsidRDefault="00D63535" w:rsidP="00D63535"/>
    <w:p w:rsidR="00D63535" w:rsidRDefault="00D63535" w:rsidP="00D63535">
      <w:r>
        <w:rPr>
          <w:b/>
        </w:rPr>
        <w:t xml:space="preserve">Id: </w:t>
      </w:r>
      <w:r>
        <w:t>3.1.2-tosca_definitions_version-04-missing</w:t>
      </w:r>
    </w:p>
    <w:p w:rsidR="00D63535" w:rsidRDefault="00D63535" w:rsidP="00D63535">
      <w:r>
        <w:rPr>
          <w:b/>
        </w:rPr>
        <w:t xml:space="preserve">Prerequisite: </w:t>
      </w:r>
    </w:p>
    <w:p w:rsidR="00D63535" w:rsidRDefault="00D63535" w:rsidP="00D63535">
      <w:r>
        <w:rPr>
          <w:b/>
        </w:rPr>
        <w:t xml:space="preserve">Description: </w:t>
      </w:r>
      <w:r>
        <w:t>Parsing a document without tosca definition version MUST fail.</w:t>
      </w:r>
    </w:p>
    <w:p w:rsidR="00D63535" w:rsidRDefault="00D63535" w:rsidP="00D63535">
      <w:r>
        <w:rPr>
          <w:b/>
        </w:rPr>
        <w:t xml:space="preserve">Target: </w:t>
      </w:r>
      <w:r>
        <w:t>a tosca template that does not define tosca_definitions_version</w:t>
      </w:r>
    </w:p>
    <w:p w:rsidR="00D63535" w:rsidRDefault="00D63535" w:rsidP="00D63535">
      <w:r>
        <w:rPr>
          <w:b/>
        </w:rPr>
        <w:t xml:space="preserve">Predicate: </w:t>
      </w:r>
      <w:r>
        <w:t xml:space="preserve">When parsing the template assert raises the error 'MissingTOSCAVersion' </w:t>
      </w:r>
    </w:p>
    <w:p w:rsidR="00D63535" w:rsidRDefault="00D63535" w:rsidP="00D63535">
      <w:r>
        <w:rPr>
          <w:b/>
        </w:rPr>
        <w:t xml:space="preserve">Prescription level: </w:t>
      </w:r>
      <w:r>
        <w:t>mandatory</w:t>
      </w:r>
    </w:p>
    <w:p w:rsidR="00D63535" w:rsidRDefault="00D63535" w:rsidP="00D63535">
      <w:r>
        <w:rPr>
          <w:b/>
        </w:rPr>
        <w:t xml:space="preserve">Conformance target: </w:t>
      </w:r>
      <w:r>
        <w:t>Parser-Validator</w:t>
      </w:r>
    </w:p>
    <w:p w:rsidR="00D63535" w:rsidRDefault="00D63535" w:rsidP="00D63535"/>
    <w:p w:rsidR="00D63535" w:rsidRDefault="00D63535" w:rsidP="00D63535">
      <w:r>
        <w:rPr>
          <w:b/>
        </w:rPr>
        <w:t xml:space="preserve">Id: </w:t>
      </w:r>
      <w:r>
        <w:t>3.1.2-tosca_definitions_version-05-not_first_line</w:t>
      </w:r>
    </w:p>
    <w:p w:rsidR="00D63535" w:rsidRDefault="00D63535" w:rsidP="00D63535">
      <w:r>
        <w:rPr>
          <w:b/>
        </w:rPr>
        <w:t xml:space="preserve">Prerequisite: </w:t>
      </w:r>
    </w:p>
    <w:p w:rsidR="00D63535" w:rsidRDefault="00D63535" w:rsidP="00D63535">
      <w:r>
        <w:rPr>
          <w:b/>
        </w:rPr>
        <w:t xml:space="preserve">Description: </w:t>
      </w:r>
      <w:r>
        <w:t>Parsing a document where tosca definition is not the first line version SHOULD fail.</w:t>
      </w:r>
    </w:p>
    <w:p w:rsidR="00D63535" w:rsidRDefault="00D63535" w:rsidP="00D63535">
      <w:r>
        <w:rPr>
          <w:b/>
        </w:rPr>
        <w:t xml:space="preserve">Target: </w:t>
      </w:r>
      <w:r>
        <w:t>a tosca template where description is defined before tosca_definitions_version</w:t>
      </w:r>
    </w:p>
    <w:p w:rsidR="00D63535" w:rsidRDefault="00D63535" w:rsidP="00D63535">
      <w:r>
        <w:rPr>
          <w:b/>
        </w:rPr>
        <w:t xml:space="preserve">Predicate: </w:t>
      </w:r>
      <w:r>
        <w:t xml:space="preserve">When parsing the template assert raises the error 'TOSCAVersionMustBeFirstLine' </w:t>
      </w:r>
    </w:p>
    <w:p w:rsidR="00D63535" w:rsidRDefault="00D63535" w:rsidP="00D63535">
      <w:r>
        <w:rPr>
          <w:b/>
        </w:rPr>
        <w:t xml:space="preserve">Prescription level: </w:t>
      </w:r>
      <w:r>
        <w:t>mandatory</w:t>
      </w:r>
    </w:p>
    <w:p w:rsidR="00D63535" w:rsidRDefault="00D63535" w:rsidP="00D63535">
      <w:r>
        <w:rPr>
          <w:b/>
        </w:rPr>
        <w:t xml:space="preserve">Conformance target: </w:t>
      </w:r>
      <w:r>
        <w:t>Parser-Validator</w:t>
      </w:r>
    </w:p>
    <w:p w:rsidR="00D63535" w:rsidRDefault="00D63535" w:rsidP="00D63535"/>
    <w:p w:rsidR="00D63535" w:rsidRDefault="00D63535" w:rsidP="00162356">
      <w:pPr>
        <w:pStyle w:val="Heading3"/>
        <w:numPr>
          <w:ilvl w:val="2"/>
          <w:numId w:val="1"/>
        </w:numPr>
      </w:pPr>
      <w:bookmarkStart w:id="24" w:name="_Toc474161879"/>
      <w:r>
        <w:lastRenderedPageBreak/>
        <w:t>Rules to avoid namespace collisions</w:t>
      </w:r>
      <w:bookmarkEnd w:id="24"/>
    </w:p>
    <w:p w:rsidR="00D63535" w:rsidRDefault="00D63535" w:rsidP="00162356">
      <w:pPr>
        <w:pStyle w:val="Heading2"/>
        <w:numPr>
          <w:ilvl w:val="1"/>
          <w:numId w:val="1"/>
        </w:numPr>
      </w:pPr>
      <w:bookmarkStart w:id="25" w:name="_Toc474161880"/>
      <w:r>
        <w:t>Parameter and property types</w:t>
      </w:r>
      <w:bookmarkEnd w:id="25"/>
    </w:p>
    <w:p w:rsidR="00D63535" w:rsidRDefault="00D63535" w:rsidP="00162356">
      <w:pPr>
        <w:pStyle w:val="Heading3"/>
        <w:numPr>
          <w:ilvl w:val="2"/>
          <w:numId w:val="1"/>
        </w:numPr>
      </w:pPr>
      <w:bookmarkStart w:id="26" w:name="_Toc474161881"/>
      <w:r>
        <w:t>Referenced YAML Types</w:t>
      </w:r>
      <w:bookmarkEnd w:id="26"/>
    </w:p>
    <w:p w:rsidR="00D63535" w:rsidRDefault="00D63535" w:rsidP="00162356">
      <w:pPr>
        <w:pStyle w:val="Heading3"/>
        <w:numPr>
          <w:ilvl w:val="2"/>
          <w:numId w:val="1"/>
        </w:numPr>
      </w:pPr>
      <w:bookmarkStart w:id="27" w:name="_Toc474161882"/>
      <w:r>
        <w:t>TOSCA version</w:t>
      </w:r>
      <w:bookmarkEnd w:id="27"/>
    </w:p>
    <w:p w:rsidR="00D63535" w:rsidRDefault="00D63535" w:rsidP="00162356">
      <w:pPr>
        <w:pStyle w:val="Heading3"/>
        <w:numPr>
          <w:ilvl w:val="2"/>
          <w:numId w:val="1"/>
        </w:numPr>
      </w:pPr>
      <w:bookmarkStart w:id="28" w:name="_Toc474161883"/>
      <w:r>
        <w:t>TOCSA range type</w:t>
      </w:r>
      <w:bookmarkEnd w:id="28"/>
    </w:p>
    <w:p w:rsidR="00D63535" w:rsidRDefault="00D63535" w:rsidP="00162356">
      <w:pPr>
        <w:pStyle w:val="Heading3"/>
        <w:numPr>
          <w:ilvl w:val="2"/>
          <w:numId w:val="1"/>
        </w:numPr>
      </w:pPr>
      <w:bookmarkStart w:id="29" w:name="_Toc474161884"/>
      <w:r>
        <w:t>TOSCA list type</w:t>
      </w:r>
      <w:bookmarkEnd w:id="29"/>
    </w:p>
    <w:p w:rsidR="00D63535" w:rsidRDefault="00D63535" w:rsidP="00162356">
      <w:pPr>
        <w:pStyle w:val="Heading3"/>
        <w:numPr>
          <w:ilvl w:val="2"/>
          <w:numId w:val="1"/>
        </w:numPr>
      </w:pPr>
      <w:bookmarkStart w:id="30" w:name="_Toc474161885"/>
      <w:r>
        <w:t>TOSCA map type</w:t>
      </w:r>
      <w:bookmarkEnd w:id="30"/>
    </w:p>
    <w:p w:rsidR="00D63535" w:rsidRDefault="00D63535" w:rsidP="00162356">
      <w:pPr>
        <w:pStyle w:val="Heading3"/>
        <w:numPr>
          <w:ilvl w:val="2"/>
          <w:numId w:val="1"/>
        </w:numPr>
      </w:pPr>
      <w:bookmarkStart w:id="31" w:name="_Toc474161886"/>
      <w:r>
        <w:t>TOCSA scalar-unit type</w:t>
      </w:r>
      <w:bookmarkEnd w:id="31"/>
    </w:p>
    <w:p w:rsidR="00D63535" w:rsidRDefault="00D63535" w:rsidP="00162356">
      <w:pPr>
        <w:pStyle w:val="Heading2"/>
        <w:numPr>
          <w:ilvl w:val="1"/>
          <w:numId w:val="1"/>
        </w:numPr>
      </w:pPr>
      <w:bookmarkStart w:id="32" w:name="_Toc474161887"/>
      <w:r>
        <w:t>Normative values</w:t>
      </w:r>
      <w:bookmarkEnd w:id="32"/>
    </w:p>
    <w:p w:rsidR="00D63535" w:rsidRDefault="00D63535" w:rsidP="00162356">
      <w:pPr>
        <w:pStyle w:val="Heading3"/>
        <w:numPr>
          <w:ilvl w:val="2"/>
          <w:numId w:val="1"/>
        </w:numPr>
      </w:pPr>
      <w:bookmarkStart w:id="33" w:name="_Toc474161888"/>
      <w:r>
        <w:t>Node States</w:t>
      </w:r>
      <w:bookmarkEnd w:id="33"/>
    </w:p>
    <w:p w:rsidR="00D63535" w:rsidRDefault="00D63535" w:rsidP="00162356">
      <w:pPr>
        <w:pStyle w:val="Heading3"/>
        <w:numPr>
          <w:ilvl w:val="2"/>
          <w:numId w:val="1"/>
        </w:numPr>
      </w:pPr>
      <w:bookmarkStart w:id="34" w:name="_Toc474161889"/>
      <w:r>
        <w:t>Relationship States</w:t>
      </w:r>
      <w:bookmarkEnd w:id="34"/>
    </w:p>
    <w:p w:rsidR="00D63535" w:rsidRDefault="00D63535" w:rsidP="00162356">
      <w:pPr>
        <w:pStyle w:val="Heading3"/>
        <w:numPr>
          <w:ilvl w:val="2"/>
          <w:numId w:val="1"/>
        </w:numPr>
      </w:pPr>
      <w:bookmarkStart w:id="35" w:name="_Toc474161890"/>
      <w:r>
        <w:t>Directives</w:t>
      </w:r>
      <w:bookmarkEnd w:id="35"/>
    </w:p>
    <w:p w:rsidR="00D63535" w:rsidRDefault="00D63535" w:rsidP="00162356">
      <w:pPr>
        <w:pStyle w:val="Heading3"/>
        <w:numPr>
          <w:ilvl w:val="2"/>
          <w:numId w:val="1"/>
        </w:numPr>
      </w:pPr>
      <w:bookmarkStart w:id="36" w:name="_Toc474161891"/>
      <w:r>
        <w:t>Network Name aliases</w:t>
      </w:r>
      <w:bookmarkEnd w:id="36"/>
    </w:p>
    <w:p w:rsidR="00D63535" w:rsidRDefault="00D63535" w:rsidP="00162356">
      <w:pPr>
        <w:pStyle w:val="Heading2"/>
        <w:numPr>
          <w:ilvl w:val="1"/>
          <w:numId w:val="1"/>
        </w:numPr>
      </w:pPr>
      <w:bookmarkStart w:id="37" w:name="_Toc474161892"/>
      <w:r>
        <w:t>TOSCA Metamodel</w:t>
      </w:r>
      <w:bookmarkEnd w:id="37"/>
    </w:p>
    <w:p w:rsidR="00D63535" w:rsidRDefault="00D63535" w:rsidP="00162356">
      <w:pPr>
        <w:pStyle w:val="Heading3"/>
        <w:numPr>
          <w:ilvl w:val="2"/>
          <w:numId w:val="1"/>
        </w:numPr>
      </w:pPr>
      <w:bookmarkStart w:id="38" w:name="_Toc474161893"/>
      <w:r>
        <w:t>Required Keynames</w:t>
      </w:r>
      <w:bookmarkEnd w:id="38"/>
    </w:p>
    <w:p w:rsidR="00D63535" w:rsidRDefault="00D63535" w:rsidP="00162356">
      <w:pPr>
        <w:pStyle w:val="Heading2"/>
        <w:numPr>
          <w:ilvl w:val="1"/>
          <w:numId w:val="1"/>
        </w:numPr>
      </w:pPr>
      <w:bookmarkStart w:id="39" w:name="_Toc474161894"/>
      <w:r>
        <w:t>Reusable modeling definitions</w:t>
      </w:r>
      <w:bookmarkEnd w:id="39"/>
    </w:p>
    <w:p w:rsidR="00D63535" w:rsidRDefault="00D63535" w:rsidP="00162356">
      <w:pPr>
        <w:pStyle w:val="Heading3"/>
        <w:numPr>
          <w:ilvl w:val="2"/>
          <w:numId w:val="1"/>
        </w:numPr>
      </w:pPr>
      <w:bookmarkStart w:id="40" w:name="_Toc474161895"/>
      <w:r>
        <w:t>Description definition</w:t>
      </w:r>
      <w:bookmarkEnd w:id="40"/>
    </w:p>
    <w:p w:rsidR="00D63535" w:rsidRDefault="00D63535" w:rsidP="00D63535">
      <w:r>
        <w:rPr>
          <w:b/>
        </w:rPr>
        <w:t xml:space="preserve">Id: </w:t>
      </w:r>
      <w:r>
        <w:t>3.5.1-description-01-valid_single_line</w:t>
      </w:r>
    </w:p>
    <w:p w:rsidR="00D63535" w:rsidRDefault="00D63535" w:rsidP="00D63535">
      <w:r>
        <w:rPr>
          <w:b/>
        </w:rPr>
        <w:t xml:space="preserve">Prerequisite: </w:t>
      </w:r>
    </w:p>
    <w:p w:rsidR="00D63535" w:rsidRDefault="00D63535" w:rsidP="00D63535">
      <w:r>
        <w:rPr>
          <w:b/>
        </w:rPr>
        <w:t xml:space="preserve">Description: </w:t>
      </w:r>
      <w:r>
        <w:t>Parsing a document with valid description MUST succeed.</w:t>
      </w:r>
    </w:p>
    <w:p w:rsidR="00D63535" w:rsidRDefault="00D63535" w:rsidP="00D63535">
      <w:r>
        <w:rPr>
          <w:b/>
        </w:rPr>
        <w:t xml:space="preserve">Target: </w:t>
      </w:r>
      <w:r>
        <w:t>a tosca template that has a valid description value equals to 'This is an example of a single line description [no folding],'</w:t>
      </w:r>
    </w:p>
    <w:p w:rsidR="00D63535" w:rsidRDefault="00D63535" w:rsidP="00D63535">
      <w:r>
        <w:rPr>
          <w:b/>
        </w:rPr>
        <w:t xml:space="preserve">Predicate: </w:t>
      </w:r>
      <w:r>
        <w:t xml:space="preserve">When parsing the template assert 'description' value is equal to 'This is an example of a single line description (no folding).' </w:t>
      </w:r>
    </w:p>
    <w:p w:rsidR="00D63535" w:rsidRDefault="00D63535" w:rsidP="00D63535">
      <w:r>
        <w:rPr>
          <w:b/>
        </w:rPr>
        <w:t xml:space="preserve">Prescription level: </w:t>
      </w:r>
      <w:r>
        <w:t>mandatory</w:t>
      </w:r>
    </w:p>
    <w:p w:rsidR="00D63535" w:rsidRDefault="00D63535" w:rsidP="00D63535">
      <w:r>
        <w:rPr>
          <w:b/>
        </w:rPr>
        <w:t xml:space="preserve">Conformance target: </w:t>
      </w:r>
      <w:r>
        <w:t>Parser-Validator</w:t>
      </w:r>
    </w:p>
    <w:p w:rsidR="00D63535" w:rsidRDefault="00D63535" w:rsidP="00D63535"/>
    <w:p w:rsidR="00D63535" w:rsidRDefault="00D63535" w:rsidP="00D63535">
      <w:r>
        <w:rPr>
          <w:b/>
        </w:rPr>
        <w:t xml:space="preserve">Id: </w:t>
      </w:r>
      <w:r>
        <w:t>3.5.1-description-02-valid_multi_line</w:t>
      </w:r>
    </w:p>
    <w:p w:rsidR="00D63535" w:rsidRDefault="00D63535" w:rsidP="00D63535">
      <w:r>
        <w:rPr>
          <w:b/>
        </w:rPr>
        <w:t xml:space="preserve">Prerequisite: </w:t>
      </w:r>
    </w:p>
    <w:p w:rsidR="00D63535" w:rsidRDefault="00D63535" w:rsidP="00D63535">
      <w:r>
        <w:rPr>
          <w:b/>
        </w:rPr>
        <w:t xml:space="preserve">Description: </w:t>
      </w:r>
      <w:r>
        <w:t>Parsing a document with valid multi-line description MUST succeed.</w:t>
      </w:r>
    </w:p>
    <w:p w:rsidR="00D63535" w:rsidRDefault="00D63535" w:rsidP="00D63535">
      <w:r>
        <w:rPr>
          <w:b/>
        </w:rPr>
        <w:t xml:space="preserve">Target: </w:t>
      </w:r>
      <w:r>
        <w:t>a tosca template that has a valid multi-line description value equals to 'This is an example of a multi-line description using YAML, It permits for line breaks for easier readability,,, if needed,  However, [multiple] line breaks are folded into a single space character when processed into a single string value,'</w:t>
      </w:r>
    </w:p>
    <w:p w:rsidR="00D63535" w:rsidRDefault="00D63535" w:rsidP="00D63535">
      <w:r>
        <w:rPr>
          <w:b/>
        </w:rPr>
        <w:t xml:space="preserve">Predicate: </w:t>
      </w:r>
      <w:r>
        <w:t xml:space="preserve">When parsing the template assert 'description' value is equal to 'This is an example of a multi-line description using YAML. It permits for line breaks for easier readability... if needed.  However, (multiple) line breaks are folded into a single space character when processed into a single string value.' </w:t>
      </w:r>
    </w:p>
    <w:p w:rsidR="00D63535" w:rsidRDefault="00D63535" w:rsidP="00D63535">
      <w:r>
        <w:rPr>
          <w:b/>
        </w:rPr>
        <w:t xml:space="preserve">Prescription level: </w:t>
      </w:r>
      <w:r>
        <w:t>mandatory</w:t>
      </w:r>
    </w:p>
    <w:p w:rsidR="00D63535" w:rsidRDefault="00D63535" w:rsidP="00D63535">
      <w:r>
        <w:rPr>
          <w:b/>
        </w:rPr>
        <w:t xml:space="preserve">Conformance target: </w:t>
      </w:r>
      <w:r>
        <w:t>Parser-Validator</w:t>
      </w:r>
    </w:p>
    <w:p w:rsidR="00D63535" w:rsidRDefault="00D63535" w:rsidP="00D63535"/>
    <w:p w:rsidR="00D63535" w:rsidRDefault="00D63535" w:rsidP="00D63535">
      <w:r>
        <w:rPr>
          <w:b/>
        </w:rPr>
        <w:t xml:space="preserve">Id: </w:t>
      </w:r>
      <w:r>
        <w:t>3.5.1-description-03-invalid</w:t>
      </w:r>
    </w:p>
    <w:p w:rsidR="00D63535" w:rsidRDefault="00D63535" w:rsidP="00D63535">
      <w:r>
        <w:rPr>
          <w:b/>
        </w:rPr>
        <w:t xml:space="preserve">Prerequisite: </w:t>
      </w:r>
    </w:p>
    <w:p w:rsidR="00D63535" w:rsidRDefault="00D63535" w:rsidP="00D63535">
      <w:r>
        <w:rPr>
          <w:b/>
        </w:rPr>
        <w:t xml:space="preserve">Description: </w:t>
      </w:r>
      <w:r>
        <w:t>Parser MUST fail if description is not a string.</w:t>
      </w:r>
    </w:p>
    <w:p w:rsidR="00D63535" w:rsidRDefault="00D63535" w:rsidP="00D63535">
      <w:r>
        <w:rPr>
          <w:b/>
        </w:rPr>
        <w:t xml:space="preserve">Target: </w:t>
      </w:r>
      <w:r>
        <w:t>a tosca template where the description value is a complex yaml value [map/list]</w:t>
      </w:r>
    </w:p>
    <w:p w:rsidR="00D63535" w:rsidRDefault="00D63535" w:rsidP="00D63535">
      <w:r>
        <w:rPr>
          <w:b/>
        </w:rPr>
        <w:t xml:space="preserve">Predicate: </w:t>
      </w:r>
      <w:r>
        <w:t xml:space="preserve">When parsing the template assert raises the error 'InvalidType' </w:t>
      </w:r>
    </w:p>
    <w:p w:rsidR="00D63535" w:rsidRDefault="00D63535" w:rsidP="00D63535">
      <w:r>
        <w:rPr>
          <w:b/>
        </w:rPr>
        <w:t xml:space="preserve">Prescription level: </w:t>
      </w:r>
      <w:r>
        <w:t>mandatory</w:t>
      </w:r>
    </w:p>
    <w:p w:rsidR="00D63535" w:rsidRDefault="00D63535" w:rsidP="00D63535">
      <w:r>
        <w:rPr>
          <w:b/>
        </w:rPr>
        <w:t xml:space="preserve">Conformance target: </w:t>
      </w:r>
      <w:r>
        <w:t>Parser-Validator</w:t>
      </w:r>
    </w:p>
    <w:p w:rsidR="00D63535" w:rsidRDefault="00D63535" w:rsidP="00D63535"/>
    <w:p w:rsidR="00D63535" w:rsidRDefault="00D63535" w:rsidP="00162356">
      <w:pPr>
        <w:pStyle w:val="Heading3"/>
        <w:numPr>
          <w:ilvl w:val="2"/>
          <w:numId w:val="1"/>
        </w:numPr>
      </w:pPr>
      <w:bookmarkStart w:id="41" w:name="_Toc474161896"/>
      <w:r>
        <w:t>Constraint clause</w:t>
      </w:r>
      <w:bookmarkEnd w:id="41"/>
    </w:p>
    <w:p w:rsidR="00D63535" w:rsidRDefault="00D63535" w:rsidP="00162356">
      <w:pPr>
        <w:pStyle w:val="Heading3"/>
        <w:numPr>
          <w:ilvl w:val="2"/>
          <w:numId w:val="1"/>
        </w:numPr>
      </w:pPr>
      <w:bookmarkStart w:id="42" w:name="_Toc474161897"/>
      <w:r>
        <w:t>Property Filter definition</w:t>
      </w:r>
      <w:bookmarkEnd w:id="42"/>
    </w:p>
    <w:p w:rsidR="00D63535" w:rsidRDefault="00D63535" w:rsidP="00162356">
      <w:pPr>
        <w:pStyle w:val="Heading3"/>
        <w:numPr>
          <w:ilvl w:val="2"/>
          <w:numId w:val="1"/>
        </w:numPr>
      </w:pPr>
      <w:bookmarkStart w:id="43" w:name="_Toc474161898"/>
      <w:r>
        <w:t>Node Filter definition</w:t>
      </w:r>
      <w:bookmarkEnd w:id="43"/>
    </w:p>
    <w:p w:rsidR="00D63535" w:rsidRDefault="00D63535" w:rsidP="00162356">
      <w:pPr>
        <w:pStyle w:val="Heading3"/>
        <w:numPr>
          <w:ilvl w:val="2"/>
          <w:numId w:val="1"/>
        </w:numPr>
      </w:pPr>
      <w:bookmarkStart w:id="44" w:name="_Toc474161899"/>
      <w:r>
        <w:t>Repository definition</w:t>
      </w:r>
      <w:bookmarkEnd w:id="44"/>
    </w:p>
    <w:p w:rsidR="00D63535" w:rsidRDefault="00D63535" w:rsidP="00D63535">
      <w:r>
        <w:rPr>
          <w:b/>
        </w:rPr>
        <w:t xml:space="preserve">Id: </w:t>
      </w:r>
      <w:r>
        <w:t>3.5.5-repositories-01-valid-definition</w:t>
      </w:r>
    </w:p>
    <w:p w:rsidR="00D63535" w:rsidRDefault="00D63535" w:rsidP="00D63535">
      <w:r>
        <w:rPr>
          <w:b/>
        </w:rPr>
        <w:t xml:space="preserve">Prerequisite: </w:t>
      </w:r>
    </w:p>
    <w:p w:rsidR="00D63535" w:rsidRDefault="00D63535" w:rsidP="00D63535">
      <w:r>
        <w:rPr>
          <w:b/>
        </w:rPr>
        <w:t xml:space="preserve">Description: </w:t>
      </w:r>
      <w:r>
        <w:t>Parsing a document with valid repository MUST succeed.</w:t>
      </w:r>
    </w:p>
    <w:p w:rsidR="00D63535" w:rsidRDefault="00D63535" w:rsidP="00D63535">
      <w:r>
        <w:rPr>
          <w:b/>
        </w:rPr>
        <w:lastRenderedPageBreak/>
        <w:t xml:space="preserve">Target: </w:t>
      </w:r>
      <w:r>
        <w:t>a tosca template that defines a valid repository definition</w:t>
      </w:r>
    </w:p>
    <w:p w:rsidR="00D63535" w:rsidRDefault="00D63535" w:rsidP="00D63535">
      <w:r>
        <w:rPr>
          <w:b/>
        </w:rPr>
        <w:t xml:space="preserve">Predicate: </w:t>
      </w:r>
      <w:r>
        <w:t xml:space="preserve">When parsing the template Then The repository out of the parsing assert 'description' value is equal to 'A repository' assert 'url' value is equal to 'https://github.com/my-project/' assert 'credential.user' value is equal to 'username' assert 'credential.token' value is equal to 'password' </w:t>
      </w:r>
    </w:p>
    <w:p w:rsidR="00D63535" w:rsidRDefault="00D63535" w:rsidP="00D63535">
      <w:r>
        <w:rPr>
          <w:b/>
        </w:rPr>
        <w:t xml:space="preserve">Prescription level: </w:t>
      </w:r>
      <w:r>
        <w:t>mandatory</w:t>
      </w:r>
    </w:p>
    <w:p w:rsidR="00D63535" w:rsidRDefault="00D63535" w:rsidP="00D63535">
      <w:r>
        <w:rPr>
          <w:b/>
        </w:rPr>
        <w:t xml:space="preserve">Conformance target: </w:t>
      </w:r>
      <w:r>
        <w:t>Parser-Validator</w:t>
      </w:r>
    </w:p>
    <w:p w:rsidR="00D63535" w:rsidRDefault="00D63535" w:rsidP="00D63535"/>
    <w:p w:rsidR="00D63535" w:rsidRDefault="00D63535" w:rsidP="00D63535">
      <w:r>
        <w:rPr>
          <w:b/>
        </w:rPr>
        <w:t xml:space="preserve">Id: </w:t>
      </w:r>
      <w:r>
        <w:t>3.5.5-repositories-02-valid-simple-definition</w:t>
      </w:r>
    </w:p>
    <w:p w:rsidR="00D63535" w:rsidRDefault="00D63535" w:rsidP="00D63535">
      <w:r>
        <w:rPr>
          <w:b/>
        </w:rPr>
        <w:t xml:space="preserve">Prerequisite: </w:t>
      </w:r>
    </w:p>
    <w:p w:rsidR="00D63535" w:rsidRDefault="00D63535" w:rsidP="00D63535">
      <w:r>
        <w:rPr>
          <w:b/>
        </w:rPr>
        <w:t xml:space="preserve">Description: </w:t>
      </w:r>
      <w:r>
        <w:t>Parsing a document with valid repository MUST succeed.</w:t>
      </w:r>
    </w:p>
    <w:p w:rsidR="00D63535" w:rsidRDefault="00D63535" w:rsidP="00D63535">
      <w:r>
        <w:rPr>
          <w:b/>
        </w:rPr>
        <w:t xml:space="preserve">Target: </w:t>
      </w:r>
      <w:r>
        <w:t>a tosca template that defines a valid single line repository</w:t>
      </w:r>
    </w:p>
    <w:p w:rsidR="00D63535" w:rsidRDefault="00D63535" w:rsidP="00D63535">
      <w:r>
        <w:rPr>
          <w:b/>
        </w:rPr>
        <w:t xml:space="preserve">Predicate: </w:t>
      </w:r>
      <w:r>
        <w:t xml:space="preserve">When parsing the template Then The repository out of the parsing assert 'url' value is equal to 'https://github.com/my-other-project/' </w:t>
      </w:r>
    </w:p>
    <w:p w:rsidR="00D63535" w:rsidRDefault="00D63535" w:rsidP="00D63535">
      <w:r>
        <w:rPr>
          <w:b/>
        </w:rPr>
        <w:t xml:space="preserve">Prescription level: </w:t>
      </w:r>
      <w:r>
        <w:t>mandatory</w:t>
      </w:r>
    </w:p>
    <w:p w:rsidR="00D63535" w:rsidRDefault="00D63535" w:rsidP="00D63535">
      <w:r>
        <w:rPr>
          <w:b/>
        </w:rPr>
        <w:t xml:space="preserve">Conformance target: </w:t>
      </w:r>
      <w:r>
        <w:t>Parser-Validator</w:t>
      </w:r>
    </w:p>
    <w:p w:rsidR="00D63535" w:rsidRDefault="00D63535" w:rsidP="00D63535"/>
    <w:p w:rsidR="00D63535" w:rsidRDefault="00D63535" w:rsidP="00D63535">
      <w:r>
        <w:rPr>
          <w:b/>
        </w:rPr>
        <w:t xml:space="preserve">Id: </w:t>
      </w:r>
      <w:r>
        <w:t>3.5.5-repositories-03-no-url</w:t>
      </w:r>
    </w:p>
    <w:p w:rsidR="00D63535" w:rsidRDefault="00D63535" w:rsidP="00D63535">
      <w:r>
        <w:rPr>
          <w:b/>
        </w:rPr>
        <w:t xml:space="preserve">Prerequisite: </w:t>
      </w:r>
    </w:p>
    <w:p w:rsidR="00D63535" w:rsidRDefault="00D63535" w:rsidP="00D63535">
      <w:r>
        <w:rPr>
          <w:b/>
        </w:rPr>
        <w:t xml:space="preserve">Description: </w:t>
      </w:r>
      <w:r>
        <w:t>Parsing a document that defines a repository without url SHOULD fail.</w:t>
      </w:r>
    </w:p>
    <w:p w:rsidR="00D63535" w:rsidRDefault="00D63535" w:rsidP="00D63535">
      <w:r>
        <w:rPr>
          <w:b/>
        </w:rPr>
        <w:t xml:space="preserve">Target: </w:t>
      </w:r>
      <w:r>
        <w:t>a tosca template that defines a repository definition without url</w:t>
      </w:r>
    </w:p>
    <w:p w:rsidR="00D63535" w:rsidRDefault="00D63535" w:rsidP="00D63535">
      <w:r>
        <w:rPr>
          <w:b/>
        </w:rPr>
        <w:t xml:space="preserve">Predicate: </w:t>
      </w:r>
      <w:r>
        <w:t xml:space="preserve">When parsing the template assert raises the error 'MissingRequiredKeyname' </w:t>
      </w:r>
    </w:p>
    <w:p w:rsidR="00D63535" w:rsidRDefault="00D63535" w:rsidP="00D63535">
      <w:r>
        <w:rPr>
          <w:b/>
        </w:rPr>
        <w:t xml:space="preserve">Prescription level: </w:t>
      </w:r>
      <w:r>
        <w:t>mandatory</w:t>
      </w:r>
    </w:p>
    <w:p w:rsidR="00D63535" w:rsidRDefault="00D63535" w:rsidP="00D63535">
      <w:r>
        <w:rPr>
          <w:b/>
        </w:rPr>
        <w:t xml:space="preserve">Conformance target: </w:t>
      </w:r>
      <w:r>
        <w:t>Parser-Validator</w:t>
      </w:r>
    </w:p>
    <w:p w:rsidR="00D63535" w:rsidRDefault="00D63535" w:rsidP="00D63535"/>
    <w:p w:rsidR="00D63535" w:rsidRDefault="00D63535" w:rsidP="00162356">
      <w:pPr>
        <w:pStyle w:val="Heading3"/>
        <w:numPr>
          <w:ilvl w:val="2"/>
          <w:numId w:val="1"/>
        </w:numPr>
      </w:pPr>
      <w:bookmarkStart w:id="45" w:name="_Toc474161900"/>
      <w:r>
        <w:t>Artifact definition</w:t>
      </w:r>
      <w:bookmarkEnd w:id="45"/>
    </w:p>
    <w:p w:rsidR="00D63535" w:rsidRDefault="00D63535" w:rsidP="00162356">
      <w:pPr>
        <w:pStyle w:val="Heading3"/>
        <w:numPr>
          <w:ilvl w:val="2"/>
          <w:numId w:val="1"/>
        </w:numPr>
      </w:pPr>
      <w:bookmarkStart w:id="46" w:name="_Toc474161901"/>
      <w:r>
        <w:t>Import definition</w:t>
      </w:r>
      <w:bookmarkEnd w:id="46"/>
    </w:p>
    <w:p w:rsidR="00D63535" w:rsidRDefault="00D63535" w:rsidP="00D63535">
      <w:r>
        <w:rPr>
          <w:b/>
        </w:rPr>
        <w:t xml:space="preserve">Id: </w:t>
      </w:r>
      <w:r>
        <w:t>3.5.7-imports-01-simple-relative</w:t>
      </w:r>
    </w:p>
    <w:p w:rsidR="00D63535" w:rsidRDefault="00D63535" w:rsidP="00D63535">
      <w:r>
        <w:rPr>
          <w:b/>
        </w:rPr>
        <w:t xml:space="preserve">Prerequisite: </w:t>
      </w:r>
      <w:r>
        <w:t xml:space="preserve">TODO Add reference to the node template parsing test. </w:t>
      </w:r>
    </w:p>
    <w:p w:rsidR="00D63535" w:rsidRDefault="00D63535" w:rsidP="00D63535">
      <w:r>
        <w:rPr>
          <w:b/>
        </w:rPr>
        <w:lastRenderedPageBreak/>
        <w:t xml:space="preserve">Description: </w:t>
      </w:r>
      <w:r>
        <w:t>Parsing a document with an single line import from a relative file MUST be successful.</w:t>
      </w:r>
    </w:p>
    <w:p w:rsidR="00D63535" w:rsidRDefault="00D63535" w:rsidP="00D63535">
      <w:r>
        <w:rPr>
          <w:b/>
        </w:rPr>
        <w:t xml:space="preserve">Target: </w:t>
      </w:r>
      <w:r>
        <w:t>a tosca template that defines a valid single line import to a relative file</w:t>
      </w:r>
    </w:p>
    <w:p w:rsidR="00D63535" w:rsidRDefault="00D63535" w:rsidP="00D63535">
      <w:r>
        <w:rPr>
          <w:b/>
        </w:rPr>
        <w:t xml:space="preserve">Predicate: </w:t>
      </w:r>
      <w:r>
        <w:t xml:space="preserve">When parsing the template assert there is no errors </w:t>
      </w:r>
    </w:p>
    <w:p w:rsidR="00D63535" w:rsidRDefault="00D63535" w:rsidP="00D63535">
      <w:r>
        <w:rPr>
          <w:b/>
        </w:rPr>
        <w:t xml:space="preserve">Prescription level: </w:t>
      </w:r>
      <w:r>
        <w:t>mandatory</w:t>
      </w:r>
    </w:p>
    <w:p w:rsidR="00D63535" w:rsidRDefault="00D63535" w:rsidP="00D63535">
      <w:r>
        <w:rPr>
          <w:b/>
        </w:rPr>
        <w:t xml:space="preserve">Conformance target: </w:t>
      </w:r>
      <w:r>
        <w:t>Parser-Validator</w:t>
      </w:r>
    </w:p>
    <w:p w:rsidR="00D63535" w:rsidRDefault="00D63535" w:rsidP="00D63535"/>
    <w:p w:rsidR="00D63535" w:rsidRDefault="00D63535" w:rsidP="00D63535">
      <w:r>
        <w:rPr>
          <w:b/>
        </w:rPr>
        <w:t xml:space="preserve">Id: </w:t>
      </w:r>
      <w:r>
        <w:t>3.5.7-imports-02-relative</w:t>
      </w:r>
    </w:p>
    <w:p w:rsidR="00D63535" w:rsidRDefault="00D63535" w:rsidP="00D63535">
      <w:r>
        <w:rPr>
          <w:b/>
        </w:rPr>
        <w:t xml:space="preserve">Prerequisite: </w:t>
      </w:r>
      <w:r>
        <w:t xml:space="preserve">TODO Add reference to the node template parsing test. </w:t>
      </w:r>
    </w:p>
    <w:p w:rsidR="00D63535" w:rsidRDefault="00D63535" w:rsidP="00D63535">
      <w:r>
        <w:rPr>
          <w:b/>
        </w:rPr>
        <w:t xml:space="preserve">Description: </w:t>
      </w:r>
      <w:r>
        <w:t>Parsing a document with an import from a relative file MUST be successful.</w:t>
      </w:r>
    </w:p>
    <w:p w:rsidR="00D63535" w:rsidRDefault="00D63535" w:rsidP="00D63535">
      <w:r>
        <w:rPr>
          <w:b/>
        </w:rPr>
        <w:t xml:space="preserve">Target: </w:t>
      </w:r>
      <w:r>
        <w:t>a tosca template that defines a valid single line import to a relative file</w:t>
      </w:r>
    </w:p>
    <w:p w:rsidR="00D63535" w:rsidRDefault="00D63535" w:rsidP="00D63535">
      <w:r>
        <w:rPr>
          <w:b/>
        </w:rPr>
        <w:t xml:space="preserve">Predicate: </w:t>
      </w:r>
      <w:r>
        <w:t xml:space="preserve">When parsing the template assert there is no errors </w:t>
      </w:r>
    </w:p>
    <w:p w:rsidR="00D63535" w:rsidRDefault="00D63535" w:rsidP="00D63535">
      <w:r>
        <w:rPr>
          <w:b/>
        </w:rPr>
        <w:t xml:space="preserve">Prescription level: </w:t>
      </w:r>
      <w:r>
        <w:t>mandatory</w:t>
      </w:r>
    </w:p>
    <w:p w:rsidR="00D63535" w:rsidRDefault="00D63535" w:rsidP="00D63535">
      <w:r>
        <w:rPr>
          <w:b/>
        </w:rPr>
        <w:t xml:space="preserve">Conformance target: </w:t>
      </w:r>
      <w:r>
        <w:t>Parser-Validator</w:t>
      </w:r>
    </w:p>
    <w:p w:rsidR="00D63535" w:rsidRDefault="00D63535" w:rsidP="00D63535"/>
    <w:p w:rsidR="00D63535" w:rsidRDefault="00D63535" w:rsidP="00D63535">
      <w:r>
        <w:rPr>
          <w:b/>
        </w:rPr>
        <w:t xml:space="preserve">Id: </w:t>
      </w:r>
      <w:r>
        <w:t>3.5.7-imports-03-no-file</w:t>
      </w:r>
    </w:p>
    <w:p w:rsidR="00D63535" w:rsidRDefault="00D63535" w:rsidP="00D63535">
      <w:r>
        <w:rPr>
          <w:b/>
        </w:rPr>
        <w:t xml:space="preserve">Prerequisite: </w:t>
      </w:r>
    </w:p>
    <w:p w:rsidR="00D63535" w:rsidRDefault="00D63535" w:rsidP="00D63535">
      <w:r>
        <w:rPr>
          <w:b/>
        </w:rPr>
        <w:t xml:space="preserve">Description: </w:t>
      </w:r>
      <w:r>
        <w:t>Parsing a document with an import that does not specifies a file MUST fail.</w:t>
      </w:r>
    </w:p>
    <w:p w:rsidR="00D63535" w:rsidRDefault="00D63535" w:rsidP="00D63535">
      <w:r>
        <w:rPr>
          <w:b/>
        </w:rPr>
        <w:t xml:space="preserve">Target: </w:t>
      </w:r>
      <w:r>
        <w:t>a tosca template that defines an import without a file key</w:t>
      </w:r>
    </w:p>
    <w:p w:rsidR="00D63535" w:rsidRDefault="00D63535" w:rsidP="00D63535">
      <w:r>
        <w:rPr>
          <w:b/>
        </w:rPr>
        <w:t xml:space="preserve">Predicate: </w:t>
      </w:r>
      <w:r>
        <w:t xml:space="preserve">When parsing the template assert raises the error 'MissingRequiredKeyname' </w:t>
      </w:r>
    </w:p>
    <w:p w:rsidR="00D63535" w:rsidRDefault="00D63535" w:rsidP="00D63535">
      <w:r>
        <w:rPr>
          <w:b/>
        </w:rPr>
        <w:t xml:space="preserve">Prescription level: </w:t>
      </w:r>
      <w:r>
        <w:t>mandatory</w:t>
      </w:r>
    </w:p>
    <w:p w:rsidR="00D63535" w:rsidRDefault="00D63535" w:rsidP="00D63535">
      <w:r>
        <w:rPr>
          <w:b/>
        </w:rPr>
        <w:t xml:space="preserve">Conformance target: </w:t>
      </w:r>
      <w:r>
        <w:t>Parser-Validator</w:t>
      </w:r>
    </w:p>
    <w:p w:rsidR="00D63535" w:rsidRDefault="00D63535" w:rsidP="00D63535"/>
    <w:p w:rsidR="00D63535" w:rsidRDefault="00D63535" w:rsidP="00D63535">
      <w:r>
        <w:rPr>
          <w:b/>
        </w:rPr>
        <w:t xml:space="preserve">Id: </w:t>
      </w:r>
      <w:r>
        <w:t>3.5.7-imports-04-missing-relative-file</w:t>
      </w:r>
    </w:p>
    <w:p w:rsidR="00D63535" w:rsidRDefault="00D63535" w:rsidP="00D63535">
      <w:r>
        <w:rPr>
          <w:b/>
        </w:rPr>
        <w:t xml:space="preserve">Prerequisite: </w:t>
      </w:r>
    </w:p>
    <w:p w:rsidR="00D63535" w:rsidRDefault="00D63535" w:rsidP="00D63535">
      <w:r>
        <w:rPr>
          <w:b/>
        </w:rPr>
        <w:t xml:space="preserve">Description: </w:t>
      </w:r>
      <w:r>
        <w:t>Parsing a document with an import that points to a local missing file SHOULD fail.</w:t>
      </w:r>
    </w:p>
    <w:p w:rsidR="00D63535" w:rsidRDefault="00D63535" w:rsidP="00D63535">
      <w:r>
        <w:rPr>
          <w:b/>
        </w:rPr>
        <w:t xml:space="preserve">Target: </w:t>
      </w:r>
      <w:r>
        <w:t>a tosca template that defines an import that points to a local missing file</w:t>
      </w:r>
    </w:p>
    <w:p w:rsidR="00D63535" w:rsidRDefault="00D63535" w:rsidP="00D63535">
      <w:r>
        <w:rPr>
          <w:b/>
        </w:rPr>
        <w:t xml:space="preserve">Predicate: </w:t>
      </w:r>
      <w:r>
        <w:t xml:space="preserve">When parsing the template assert raises the error 'MissingImportFile' </w:t>
      </w:r>
    </w:p>
    <w:p w:rsidR="00D63535" w:rsidRDefault="00D63535" w:rsidP="00D63535">
      <w:r>
        <w:rPr>
          <w:b/>
        </w:rPr>
        <w:t xml:space="preserve">Prescription level: </w:t>
      </w:r>
      <w:r>
        <w:t>mandatory</w:t>
      </w:r>
    </w:p>
    <w:p w:rsidR="00D63535" w:rsidRDefault="00D63535" w:rsidP="00D63535">
      <w:r>
        <w:rPr>
          <w:b/>
        </w:rPr>
        <w:lastRenderedPageBreak/>
        <w:t xml:space="preserve">Conformance target: </w:t>
      </w:r>
      <w:r>
        <w:t>Parser-Validator</w:t>
      </w:r>
    </w:p>
    <w:p w:rsidR="00D63535" w:rsidRDefault="00D63535" w:rsidP="00D63535"/>
    <w:p w:rsidR="00D63535" w:rsidRDefault="00D63535" w:rsidP="00D63535">
      <w:r>
        <w:rPr>
          <w:b/>
        </w:rPr>
        <w:t xml:space="preserve">Id: </w:t>
      </w:r>
      <w:r>
        <w:t>3.5.7-imports-05-simple-url</w:t>
      </w:r>
    </w:p>
    <w:p w:rsidR="00D63535" w:rsidRDefault="00D63535" w:rsidP="00D63535">
      <w:r>
        <w:rPr>
          <w:b/>
        </w:rPr>
        <w:t xml:space="preserve">Prerequisite: </w:t>
      </w:r>
      <w:r>
        <w:t xml:space="preserve">TODO Add reference to the node template parsing test. </w:t>
      </w:r>
    </w:p>
    <w:p w:rsidR="00D63535" w:rsidRDefault="00D63535" w:rsidP="00D63535">
      <w:r>
        <w:rPr>
          <w:b/>
        </w:rPr>
        <w:t xml:space="preserve">Description: </w:t>
      </w:r>
      <w:r>
        <w:t>Parsing a document with an single line import from a remote file MUST be successful.</w:t>
      </w:r>
    </w:p>
    <w:p w:rsidR="00D63535" w:rsidRDefault="00D63535" w:rsidP="00D63535">
      <w:r>
        <w:rPr>
          <w:b/>
        </w:rPr>
        <w:t xml:space="preserve">Target: </w:t>
      </w:r>
      <w:r>
        <w:t>a tosca template that defines a valid single line import to a remote file</w:t>
      </w:r>
    </w:p>
    <w:p w:rsidR="00D63535" w:rsidRDefault="00D63535" w:rsidP="00D63535">
      <w:r>
        <w:rPr>
          <w:b/>
        </w:rPr>
        <w:t xml:space="preserve">Predicate: </w:t>
      </w:r>
      <w:r>
        <w:t xml:space="preserve">When parsing the template assert there is no errors </w:t>
      </w:r>
    </w:p>
    <w:p w:rsidR="00D63535" w:rsidRDefault="00D63535" w:rsidP="00D63535">
      <w:r>
        <w:rPr>
          <w:b/>
        </w:rPr>
        <w:t xml:space="preserve">Prescription level: </w:t>
      </w:r>
      <w:r>
        <w:t>mandatory</w:t>
      </w:r>
    </w:p>
    <w:p w:rsidR="00D63535" w:rsidRDefault="00D63535" w:rsidP="00D63535">
      <w:r>
        <w:rPr>
          <w:b/>
        </w:rPr>
        <w:t xml:space="preserve">Conformance target: </w:t>
      </w:r>
      <w:r>
        <w:t>Parser-Validator</w:t>
      </w:r>
    </w:p>
    <w:p w:rsidR="00D63535" w:rsidRDefault="00D63535" w:rsidP="00D63535"/>
    <w:p w:rsidR="00D63535" w:rsidRDefault="00D63535" w:rsidP="00D63535">
      <w:r>
        <w:rPr>
          <w:b/>
        </w:rPr>
        <w:t xml:space="preserve">Id: </w:t>
      </w:r>
      <w:r>
        <w:t>3.5.7-imports-06-missing-remote-file</w:t>
      </w:r>
    </w:p>
    <w:p w:rsidR="00D63535" w:rsidRDefault="00D63535" w:rsidP="00D63535">
      <w:r>
        <w:rPr>
          <w:b/>
        </w:rPr>
        <w:t xml:space="preserve">Prerequisite: </w:t>
      </w:r>
    </w:p>
    <w:p w:rsidR="00D63535" w:rsidRDefault="00D63535" w:rsidP="00D63535">
      <w:r>
        <w:rPr>
          <w:b/>
        </w:rPr>
        <w:t xml:space="preserve">Description: </w:t>
      </w:r>
      <w:r>
        <w:t>Parsing a document with an single line import from a remote file that does not exists SHOULD fail.</w:t>
      </w:r>
    </w:p>
    <w:p w:rsidR="00D63535" w:rsidRDefault="00D63535" w:rsidP="00D63535">
      <w:r>
        <w:rPr>
          <w:b/>
        </w:rPr>
        <w:t xml:space="preserve">Target: </w:t>
      </w:r>
      <w:r>
        <w:t>a tosca template that defines a valid single line import to a remote file that does not exists</w:t>
      </w:r>
    </w:p>
    <w:p w:rsidR="00D63535" w:rsidRDefault="00D63535" w:rsidP="00D63535">
      <w:r>
        <w:rPr>
          <w:b/>
        </w:rPr>
        <w:t xml:space="preserve">Predicate: </w:t>
      </w:r>
      <w:r>
        <w:t xml:space="preserve">When parsing the template assert raises the error 'MissingImportFile' </w:t>
      </w:r>
    </w:p>
    <w:p w:rsidR="00D63535" w:rsidRDefault="00D63535" w:rsidP="00D63535">
      <w:r>
        <w:rPr>
          <w:b/>
        </w:rPr>
        <w:t xml:space="preserve">Prescription level: </w:t>
      </w:r>
      <w:r>
        <w:t>mandatory</w:t>
      </w:r>
    </w:p>
    <w:p w:rsidR="00D63535" w:rsidRDefault="00D63535" w:rsidP="00D63535">
      <w:r>
        <w:rPr>
          <w:b/>
        </w:rPr>
        <w:t xml:space="preserve">Conformance target: </w:t>
      </w:r>
      <w:r>
        <w:t>Parser-Validator</w:t>
      </w:r>
    </w:p>
    <w:p w:rsidR="00D63535" w:rsidRDefault="00D63535" w:rsidP="00D63535"/>
    <w:p w:rsidR="00D63535" w:rsidRDefault="00D63535" w:rsidP="00D63535">
      <w:r>
        <w:rPr>
          <w:b/>
        </w:rPr>
        <w:t xml:space="preserve">Id: </w:t>
      </w:r>
      <w:r>
        <w:t>3.5.7-imports-07-repository-remote</w:t>
      </w:r>
    </w:p>
    <w:p w:rsidR="00D63535" w:rsidRDefault="00D63535" w:rsidP="00D63535">
      <w:r>
        <w:rPr>
          <w:b/>
        </w:rPr>
        <w:t xml:space="preserve">Prerequisite: </w:t>
      </w:r>
      <w:r>
        <w:t xml:space="preserve">TODO Add reference to the node template parsing test. </w:t>
      </w:r>
    </w:p>
    <w:p w:rsidR="00D63535" w:rsidRDefault="00D63535" w:rsidP="00D63535">
      <w:r>
        <w:rPr>
          <w:b/>
        </w:rPr>
        <w:t xml:space="preserve">Description: </w:t>
      </w:r>
      <w:r>
        <w:t>Parsing a document with an single line import from a remote file MUST be successful.</w:t>
      </w:r>
    </w:p>
    <w:p w:rsidR="00D63535" w:rsidRDefault="00D63535" w:rsidP="00D63535">
      <w:r>
        <w:rPr>
          <w:b/>
        </w:rPr>
        <w:t xml:space="preserve">Target: </w:t>
      </w:r>
      <w:r>
        <w:t>a tosca template that defines an import to a remote file resolved through a repository definition</w:t>
      </w:r>
    </w:p>
    <w:p w:rsidR="00D63535" w:rsidRDefault="00D63535" w:rsidP="00D63535">
      <w:r>
        <w:rPr>
          <w:b/>
        </w:rPr>
        <w:t xml:space="preserve">Predicate: </w:t>
      </w:r>
      <w:r>
        <w:t xml:space="preserve">When parsing the template assert there is no errors </w:t>
      </w:r>
    </w:p>
    <w:p w:rsidR="00D63535" w:rsidRDefault="00D63535" w:rsidP="00D63535">
      <w:r>
        <w:rPr>
          <w:b/>
        </w:rPr>
        <w:t xml:space="preserve">Prescription level: </w:t>
      </w:r>
      <w:r>
        <w:t>mandatory</w:t>
      </w:r>
    </w:p>
    <w:p w:rsidR="00D63535" w:rsidRDefault="00D63535" w:rsidP="00D63535">
      <w:r>
        <w:rPr>
          <w:b/>
        </w:rPr>
        <w:t xml:space="preserve">Conformance target: </w:t>
      </w:r>
      <w:r>
        <w:t>Parser-Validator</w:t>
      </w:r>
    </w:p>
    <w:p w:rsidR="00D63535" w:rsidRDefault="00D63535" w:rsidP="00D63535"/>
    <w:p w:rsidR="00D63535" w:rsidRDefault="00D63535" w:rsidP="00D63535">
      <w:r>
        <w:rPr>
          <w:b/>
        </w:rPr>
        <w:t xml:space="preserve">Id: </w:t>
      </w:r>
      <w:r>
        <w:t>3.5.7-imports-08-missing-repository-remote</w:t>
      </w:r>
    </w:p>
    <w:p w:rsidR="00D63535" w:rsidRDefault="00D63535" w:rsidP="00D63535">
      <w:r>
        <w:rPr>
          <w:b/>
        </w:rPr>
        <w:t xml:space="preserve">Prerequisite: </w:t>
      </w:r>
    </w:p>
    <w:p w:rsidR="00D63535" w:rsidRDefault="00D63535" w:rsidP="00D63535">
      <w:r>
        <w:rPr>
          <w:b/>
        </w:rPr>
        <w:t xml:space="preserve">Description: </w:t>
      </w:r>
      <w:r>
        <w:t>Parsing a document with an import to a remote file resolved through a missing repository definition SHOULD fail.</w:t>
      </w:r>
    </w:p>
    <w:p w:rsidR="00D63535" w:rsidRDefault="00D63535" w:rsidP="00D63535">
      <w:r>
        <w:rPr>
          <w:b/>
        </w:rPr>
        <w:t xml:space="preserve">Target: </w:t>
      </w:r>
      <w:r>
        <w:t>a tosca template that defines an import to a remote file resolved through a missing repository definition</w:t>
      </w:r>
    </w:p>
    <w:p w:rsidR="00D63535" w:rsidRDefault="00D63535" w:rsidP="00D63535">
      <w:r>
        <w:rPr>
          <w:b/>
        </w:rPr>
        <w:t xml:space="preserve">Predicate: </w:t>
      </w:r>
      <w:r>
        <w:t xml:space="preserve">When parsing the template assert raises the error 'MissingImportFile' assert raises the error 'UnknownRepository' </w:t>
      </w:r>
    </w:p>
    <w:p w:rsidR="00D63535" w:rsidRDefault="00D63535" w:rsidP="00D63535">
      <w:r>
        <w:rPr>
          <w:b/>
        </w:rPr>
        <w:t xml:space="preserve">Prescription level: </w:t>
      </w:r>
      <w:r>
        <w:t>mandatory</w:t>
      </w:r>
    </w:p>
    <w:p w:rsidR="00D63535" w:rsidRDefault="00D63535" w:rsidP="00D63535">
      <w:r>
        <w:rPr>
          <w:b/>
        </w:rPr>
        <w:t xml:space="preserve">Conformance target: </w:t>
      </w:r>
      <w:r>
        <w:t>Parser-Validator</w:t>
      </w:r>
    </w:p>
    <w:p w:rsidR="00D63535" w:rsidRDefault="00D63535" w:rsidP="00D63535"/>
    <w:p w:rsidR="00D63535" w:rsidRDefault="00D63535" w:rsidP="00D63535">
      <w:r>
        <w:rPr>
          <w:b/>
        </w:rPr>
        <w:t xml:space="preserve">Id: </w:t>
      </w:r>
      <w:r>
        <w:t>3.5.7-imports-09-unreachable-repository-remote</w:t>
      </w:r>
    </w:p>
    <w:p w:rsidR="00D63535" w:rsidRDefault="00D63535" w:rsidP="00D63535">
      <w:r>
        <w:rPr>
          <w:b/>
        </w:rPr>
        <w:t xml:space="preserve">Prerequisite: </w:t>
      </w:r>
    </w:p>
    <w:p w:rsidR="00D63535" w:rsidRDefault="00D63535" w:rsidP="00D63535">
      <w:r>
        <w:rPr>
          <w:b/>
        </w:rPr>
        <w:t xml:space="preserve">Description: </w:t>
      </w:r>
      <w:r>
        <w:t>Parsing a document with an import to a missing remote file resolved through a repository definition SHOULD fail.</w:t>
      </w:r>
    </w:p>
    <w:p w:rsidR="00D63535" w:rsidRDefault="00D63535" w:rsidP="00D63535">
      <w:r>
        <w:rPr>
          <w:b/>
        </w:rPr>
        <w:t xml:space="preserve">Target: </w:t>
      </w:r>
      <w:r>
        <w:t>a tosca template that defines an import to a missing remote file resolved through a repository definition</w:t>
      </w:r>
    </w:p>
    <w:p w:rsidR="00D63535" w:rsidRDefault="00D63535" w:rsidP="00D63535">
      <w:r>
        <w:rPr>
          <w:b/>
        </w:rPr>
        <w:t xml:space="preserve">Predicate: </w:t>
      </w:r>
      <w:r>
        <w:t xml:space="preserve">When parsing the template assert raises the error 'MissingImportFile' </w:t>
      </w:r>
    </w:p>
    <w:p w:rsidR="00D63535" w:rsidRDefault="00D63535" w:rsidP="00D63535">
      <w:r>
        <w:rPr>
          <w:b/>
        </w:rPr>
        <w:t xml:space="preserve">Prescription level: </w:t>
      </w:r>
      <w:r>
        <w:t>mandatory</w:t>
      </w:r>
    </w:p>
    <w:p w:rsidR="00D63535" w:rsidRDefault="00D63535" w:rsidP="00D63535">
      <w:r>
        <w:rPr>
          <w:b/>
        </w:rPr>
        <w:t xml:space="preserve">Conformance target: </w:t>
      </w:r>
      <w:r>
        <w:t>Parser-Validator</w:t>
      </w:r>
    </w:p>
    <w:p w:rsidR="00D63535" w:rsidRDefault="00D63535" w:rsidP="00D63535"/>
    <w:p w:rsidR="00D63535" w:rsidRDefault="00D63535" w:rsidP="00162356">
      <w:pPr>
        <w:pStyle w:val="Heading3"/>
        <w:numPr>
          <w:ilvl w:val="2"/>
          <w:numId w:val="1"/>
        </w:numPr>
      </w:pPr>
      <w:bookmarkStart w:id="47" w:name="_Toc474161902"/>
      <w:r>
        <w:lastRenderedPageBreak/>
        <w:t>Property definition</w:t>
      </w:r>
      <w:bookmarkEnd w:id="47"/>
    </w:p>
    <w:p w:rsidR="00D63535" w:rsidRDefault="00D63535" w:rsidP="00162356">
      <w:pPr>
        <w:pStyle w:val="Heading3"/>
        <w:numPr>
          <w:ilvl w:val="2"/>
          <w:numId w:val="1"/>
        </w:numPr>
      </w:pPr>
      <w:bookmarkStart w:id="48" w:name="_Toc474161903"/>
      <w:r>
        <w:t>Property assignment</w:t>
      </w:r>
      <w:bookmarkEnd w:id="48"/>
    </w:p>
    <w:p w:rsidR="00D63535" w:rsidRDefault="00D63535" w:rsidP="00162356">
      <w:pPr>
        <w:pStyle w:val="Heading3"/>
        <w:numPr>
          <w:ilvl w:val="2"/>
          <w:numId w:val="1"/>
        </w:numPr>
      </w:pPr>
      <w:bookmarkStart w:id="49" w:name="_Toc474161904"/>
      <w:r>
        <w:t>Attribute definition</w:t>
      </w:r>
      <w:bookmarkEnd w:id="49"/>
    </w:p>
    <w:p w:rsidR="00D63535" w:rsidRDefault="00D63535" w:rsidP="00162356">
      <w:pPr>
        <w:pStyle w:val="Heading3"/>
        <w:numPr>
          <w:ilvl w:val="2"/>
          <w:numId w:val="1"/>
        </w:numPr>
      </w:pPr>
      <w:bookmarkStart w:id="50" w:name="_Toc474161905"/>
      <w:r>
        <w:t>Attribute assignment</w:t>
      </w:r>
      <w:bookmarkEnd w:id="50"/>
    </w:p>
    <w:p w:rsidR="00D63535" w:rsidRDefault="00D63535" w:rsidP="00162356">
      <w:pPr>
        <w:pStyle w:val="Heading3"/>
        <w:numPr>
          <w:ilvl w:val="2"/>
          <w:numId w:val="1"/>
        </w:numPr>
      </w:pPr>
      <w:bookmarkStart w:id="51" w:name="_Toc474161906"/>
      <w:r>
        <w:t>Parameter definition</w:t>
      </w:r>
      <w:bookmarkEnd w:id="51"/>
    </w:p>
    <w:p w:rsidR="00D63535" w:rsidRDefault="00D63535" w:rsidP="00162356">
      <w:pPr>
        <w:pStyle w:val="Heading3"/>
        <w:numPr>
          <w:ilvl w:val="2"/>
          <w:numId w:val="1"/>
        </w:numPr>
      </w:pPr>
      <w:bookmarkStart w:id="52" w:name="_Toc474161907"/>
      <w:r>
        <w:t>Operation definition</w:t>
      </w:r>
      <w:bookmarkEnd w:id="52"/>
    </w:p>
    <w:p w:rsidR="00D63535" w:rsidRDefault="00D63535" w:rsidP="00162356">
      <w:pPr>
        <w:pStyle w:val="Heading3"/>
        <w:numPr>
          <w:ilvl w:val="2"/>
          <w:numId w:val="1"/>
        </w:numPr>
      </w:pPr>
      <w:bookmarkStart w:id="53" w:name="_Toc474161908"/>
      <w:r>
        <w:t>Interface definition</w:t>
      </w:r>
      <w:bookmarkEnd w:id="53"/>
    </w:p>
    <w:p w:rsidR="00D63535" w:rsidRDefault="00D63535" w:rsidP="00162356">
      <w:pPr>
        <w:pStyle w:val="Heading2"/>
        <w:numPr>
          <w:ilvl w:val="1"/>
          <w:numId w:val="1"/>
        </w:numPr>
      </w:pPr>
      <w:bookmarkStart w:id="54" w:name="_Toc474161909"/>
      <w:r>
        <w:t>Type-specific definitions</w:t>
      </w:r>
      <w:bookmarkEnd w:id="54"/>
    </w:p>
    <w:p w:rsidR="00D63535" w:rsidRDefault="00D63535" w:rsidP="00162356">
      <w:pPr>
        <w:pStyle w:val="Heading3"/>
        <w:numPr>
          <w:ilvl w:val="2"/>
          <w:numId w:val="1"/>
        </w:numPr>
      </w:pPr>
      <w:bookmarkStart w:id="55" w:name="_Toc474161910"/>
      <w:r>
        <w:t>Capability definition</w:t>
      </w:r>
      <w:bookmarkEnd w:id="55"/>
    </w:p>
    <w:p w:rsidR="00D63535" w:rsidRDefault="00D63535" w:rsidP="00162356">
      <w:pPr>
        <w:pStyle w:val="Heading3"/>
        <w:numPr>
          <w:ilvl w:val="2"/>
          <w:numId w:val="1"/>
        </w:numPr>
      </w:pPr>
      <w:bookmarkStart w:id="56" w:name="_Toc474161911"/>
      <w:r>
        <w:t>Requirement definition</w:t>
      </w:r>
      <w:bookmarkEnd w:id="56"/>
    </w:p>
    <w:p w:rsidR="00D63535" w:rsidRDefault="00D63535" w:rsidP="00162356">
      <w:pPr>
        <w:pStyle w:val="Heading3"/>
        <w:numPr>
          <w:ilvl w:val="2"/>
          <w:numId w:val="1"/>
        </w:numPr>
      </w:pPr>
      <w:bookmarkStart w:id="57" w:name="_Toc474161912"/>
      <w:r>
        <w:t>Artifact Type</w:t>
      </w:r>
      <w:bookmarkEnd w:id="57"/>
    </w:p>
    <w:p w:rsidR="00D63535" w:rsidRDefault="00D63535" w:rsidP="00D63535">
      <w:r>
        <w:rPr>
          <w:b/>
        </w:rPr>
        <w:t xml:space="preserve">Id: </w:t>
      </w:r>
      <w:r>
        <w:t>3.6.3-artifact_type-01-valid_simple</w:t>
      </w:r>
    </w:p>
    <w:p w:rsidR="00D63535" w:rsidRDefault="00D63535" w:rsidP="00D63535">
      <w:r>
        <w:rPr>
          <w:b/>
        </w:rPr>
        <w:t xml:space="preserve">Prerequisite: </w:t>
      </w:r>
    </w:p>
    <w:p w:rsidR="00D63535" w:rsidRDefault="00D63535" w:rsidP="00D63535">
      <w:r>
        <w:rPr>
          <w:b/>
        </w:rPr>
        <w:t xml:space="preserve">Description: </w:t>
      </w:r>
      <w:r>
        <w:t xml:space="preserve">This test ensure that the parser is able to parse a TOSCA artifact type. The version keyname is not defined as it's usage is not defined in the specification. The properties keyname is as well not defined as it's usage is also not defined in the specification. </w:t>
      </w:r>
    </w:p>
    <w:p w:rsidR="00D63535" w:rsidRDefault="00D63535" w:rsidP="00D63535">
      <w:r>
        <w:rPr>
          <w:b/>
        </w:rPr>
        <w:t xml:space="preserve">Target: </w:t>
      </w:r>
      <w:r>
        <w:t>a tosca template that defines a valid artifact_type with all keynames but version and properties</w:t>
      </w:r>
    </w:p>
    <w:p w:rsidR="00D63535" w:rsidRDefault="00D63535" w:rsidP="00D63535">
      <w:r>
        <w:rPr>
          <w:b/>
        </w:rPr>
        <w:t xml:space="preserve">Predicate: </w:t>
      </w:r>
      <w:r>
        <w:t xml:space="preserve">When parsing the template assert there is no errors </w:t>
      </w:r>
    </w:p>
    <w:p w:rsidR="00D63535" w:rsidRDefault="00D63535" w:rsidP="00D63535">
      <w:r>
        <w:rPr>
          <w:b/>
        </w:rPr>
        <w:t xml:space="preserve">Prescription level: </w:t>
      </w:r>
      <w:r>
        <w:t>mandatory</w:t>
      </w:r>
    </w:p>
    <w:p w:rsidR="00D63535" w:rsidRDefault="00D63535" w:rsidP="00D63535">
      <w:r>
        <w:rPr>
          <w:b/>
        </w:rPr>
        <w:t xml:space="preserve">Conformance target: </w:t>
      </w:r>
      <w:r>
        <w:t>Parser-Validator</w:t>
      </w:r>
    </w:p>
    <w:p w:rsidR="00D63535" w:rsidRDefault="00D63535" w:rsidP="00D63535"/>
    <w:p w:rsidR="00D63535" w:rsidRDefault="00D63535" w:rsidP="00D63535">
      <w:r>
        <w:rPr>
          <w:b/>
        </w:rPr>
        <w:t xml:space="preserve">Id: </w:t>
      </w:r>
      <w:r>
        <w:t>3.6.3-artifact_type-02-valid_all_keynames</w:t>
      </w:r>
    </w:p>
    <w:p w:rsidR="00D63535" w:rsidRDefault="00D63535" w:rsidP="00D63535">
      <w:r>
        <w:rPr>
          <w:b/>
        </w:rPr>
        <w:t xml:space="preserve">Prerequisite: </w:t>
      </w:r>
    </w:p>
    <w:p w:rsidR="00D63535" w:rsidRDefault="00D63535" w:rsidP="00D63535">
      <w:r>
        <w:rPr>
          <w:b/>
        </w:rPr>
        <w:t xml:space="preserve">Description: </w:t>
      </w:r>
      <w:r>
        <w:t xml:space="preserve">This test ensure that the parser is able to parse a TOSCA artifact type where all keynames are defined. </w:t>
      </w:r>
    </w:p>
    <w:p w:rsidR="00D63535" w:rsidRDefault="00D63535" w:rsidP="00D63535">
      <w:r>
        <w:rPr>
          <w:b/>
        </w:rPr>
        <w:t xml:space="preserve">Target: </w:t>
      </w:r>
      <w:r>
        <w:t>a tosca template that defines a valid artifact_type with all keynames</w:t>
      </w:r>
    </w:p>
    <w:p w:rsidR="00D63535" w:rsidRDefault="00D63535" w:rsidP="00D63535">
      <w:r>
        <w:rPr>
          <w:b/>
        </w:rPr>
        <w:t xml:space="preserve">Predicate: </w:t>
      </w:r>
      <w:r>
        <w:t xml:space="preserve">When parsing the template assert there is no errors </w:t>
      </w:r>
    </w:p>
    <w:p w:rsidR="00D63535" w:rsidRDefault="00D63535" w:rsidP="00D63535">
      <w:r>
        <w:rPr>
          <w:b/>
        </w:rPr>
        <w:lastRenderedPageBreak/>
        <w:t xml:space="preserve">Prescription level: </w:t>
      </w:r>
      <w:r>
        <w:t>mandatory</w:t>
      </w:r>
    </w:p>
    <w:p w:rsidR="00D63535" w:rsidRDefault="00D63535" w:rsidP="00D63535">
      <w:r>
        <w:rPr>
          <w:b/>
        </w:rPr>
        <w:t xml:space="preserve">Conformance target: </w:t>
      </w:r>
      <w:r>
        <w:t>Parser-Validator</w:t>
      </w:r>
    </w:p>
    <w:p w:rsidR="00D63535" w:rsidRDefault="00D63535" w:rsidP="00D63535"/>
    <w:p w:rsidR="00D63535" w:rsidRDefault="00D63535" w:rsidP="00D63535">
      <w:r>
        <w:rPr>
          <w:b/>
        </w:rPr>
        <w:t xml:space="preserve">Id: </w:t>
      </w:r>
      <w:r>
        <w:t>3.6.3-artifact_type-03-no_root_inherited</w:t>
      </w:r>
    </w:p>
    <w:p w:rsidR="00D63535" w:rsidRDefault="00D63535" w:rsidP="00D63535">
      <w:r>
        <w:rPr>
          <w:b/>
        </w:rPr>
        <w:t xml:space="preserve">Prerequisite: </w:t>
      </w:r>
    </w:p>
    <w:p w:rsidR="00D63535" w:rsidRDefault="00D63535" w:rsidP="00D63535">
      <w:r>
        <w:rPr>
          <w:b/>
        </w:rPr>
        <w:t xml:space="preserve">Description: </w:t>
      </w:r>
      <w:r>
        <w:t xml:space="preserve">This test ensure that the parser is able to parse a TOSCA artifact type where all keynames are defined. </w:t>
      </w:r>
    </w:p>
    <w:p w:rsidR="00D63535" w:rsidRDefault="00D63535" w:rsidP="00D63535">
      <w:r>
        <w:rPr>
          <w:b/>
        </w:rPr>
        <w:t xml:space="preserve">Target: </w:t>
      </w:r>
      <w:r>
        <w:t>a tosca template that defines a valid artifact_type with only the description</w:t>
      </w:r>
    </w:p>
    <w:p w:rsidR="00D63535" w:rsidRDefault="00D63535" w:rsidP="00D63535">
      <w:r>
        <w:rPr>
          <w:b/>
        </w:rPr>
        <w:t xml:space="preserve">Predicate: </w:t>
      </w:r>
      <w:r>
        <w:t xml:space="preserve">When parsing the template assert there is no errors optional assert raises the warning 'WarnNotInheritFromRoot' </w:t>
      </w:r>
    </w:p>
    <w:p w:rsidR="00D63535" w:rsidRDefault="00D63535" w:rsidP="00D63535">
      <w:r>
        <w:rPr>
          <w:b/>
        </w:rPr>
        <w:t xml:space="preserve">Prescription level: </w:t>
      </w:r>
      <w:r>
        <w:t>preferred</w:t>
      </w:r>
    </w:p>
    <w:p w:rsidR="00D63535" w:rsidRDefault="00D63535" w:rsidP="00D63535">
      <w:r>
        <w:rPr>
          <w:b/>
        </w:rPr>
        <w:t xml:space="preserve">Conformance target: </w:t>
      </w:r>
      <w:r>
        <w:t>Parser-Validator</w:t>
      </w:r>
    </w:p>
    <w:p w:rsidR="00D63535" w:rsidRDefault="00D63535" w:rsidP="00D63535"/>
    <w:p w:rsidR="00D63535" w:rsidRDefault="00D63535" w:rsidP="00D63535">
      <w:r>
        <w:rPr>
          <w:b/>
        </w:rPr>
        <w:t xml:space="preserve">Id: </w:t>
      </w:r>
      <w:r>
        <w:t>3.6.3-artifact_type-04-unknown_parent_type</w:t>
      </w:r>
    </w:p>
    <w:p w:rsidR="00D63535" w:rsidRDefault="00D63535" w:rsidP="00D63535">
      <w:r>
        <w:rPr>
          <w:b/>
        </w:rPr>
        <w:t xml:space="preserve">Prerequisite: </w:t>
      </w:r>
    </w:p>
    <w:p w:rsidR="00D63535" w:rsidRDefault="00D63535" w:rsidP="00D63535">
      <w:r>
        <w:rPr>
          <w:b/>
        </w:rPr>
        <w:t xml:space="preserve">Description: </w:t>
      </w:r>
      <w:r>
        <w:t>Parsing an artifact type that derives from an unknown type should fail.</w:t>
      </w:r>
    </w:p>
    <w:p w:rsidR="00D63535" w:rsidRDefault="00D63535" w:rsidP="00D63535">
      <w:r>
        <w:rPr>
          <w:b/>
        </w:rPr>
        <w:t xml:space="preserve">Target: </w:t>
      </w:r>
      <w:r>
        <w:t>a tosca template that defines an artifact_type with derived_from set to 'tosca,test,UnknownType' and no imports</w:t>
      </w:r>
    </w:p>
    <w:p w:rsidR="00D63535" w:rsidRDefault="00D63535" w:rsidP="00D63535">
      <w:r>
        <w:rPr>
          <w:b/>
        </w:rPr>
        <w:t xml:space="preserve">Predicate: </w:t>
      </w:r>
      <w:r>
        <w:t xml:space="preserve">When parsing the template assert raises the error 'MissingArtifactType' </w:t>
      </w:r>
    </w:p>
    <w:p w:rsidR="00D63535" w:rsidRDefault="00D63535" w:rsidP="00D63535">
      <w:r>
        <w:rPr>
          <w:b/>
        </w:rPr>
        <w:t xml:space="preserve">Prescription level: </w:t>
      </w:r>
      <w:r>
        <w:t>mandatory</w:t>
      </w:r>
    </w:p>
    <w:p w:rsidR="00D63535" w:rsidRDefault="00D63535" w:rsidP="00D63535">
      <w:r>
        <w:rPr>
          <w:b/>
        </w:rPr>
        <w:t xml:space="preserve">Conformance target: </w:t>
      </w:r>
      <w:r>
        <w:t>Parser-Validator</w:t>
      </w:r>
    </w:p>
    <w:p w:rsidR="00D63535" w:rsidRDefault="00D63535" w:rsidP="00D63535"/>
    <w:p w:rsidR="00D63535" w:rsidRDefault="00D63535" w:rsidP="00162356">
      <w:pPr>
        <w:pStyle w:val="Heading3"/>
        <w:numPr>
          <w:ilvl w:val="2"/>
          <w:numId w:val="1"/>
        </w:numPr>
      </w:pPr>
      <w:bookmarkStart w:id="58" w:name="_Toc474161913"/>
      <w:r>
        <w:t>Interface Type</w:t>
      </w:r>
      <w:bookmarkEnd w:id="58"/>
    </w:p>
    <w:p w:rsidR="00D63535" w:rsidRDefault="00D63535" w:rsidP="00D63535">
      <w:r>
        <w:rPr>
          <w:b/>
        </w:rPr>
        <w:t xml:space="preserve">Id: </w:t>
      </w:r>
      <w:r>
        <w:t>3.6.4-interface_type-01-all-keynames</w:t>
      </w:r>
    </w:p>
    <w:p w:rsidR="00D63535" w:rsidRDefault="00D63535" w:rsidP="00D63535">
      <w:r>
        <w:rPr>
          <w:b/>
        </w:rPr>
        <w:t xml:space="preserve">Prerequisite: </w:t>
      </w:r>
    </w:p>
    <w:p w:rsidR="00D63535" w:rsidRDefault="00D63535" w:rsidP="00D63535">
      <w:r>
        <w:rPr>
          <w:b/>
        </w:rPr>
        <w:t xml:space="preserve">Description: </w:t>
      </w:r>
      <w:r>
        <w:t>Parsing an interface type that defines all keynames should be successful.</w:t>
      </w:r>
    </w:p>
    <w:p w:rsidR="00D63535" w:rsidRDefault="00D63535" w:rsidP="00D63535">
      <w:r>
        <w:rPr>
          <w:b/>
        </w:rPr>
        <w:t xml:space="preserve">Target: </w:t>
      </w:r>
      <w:r>
        <w:t>a tosca template that defines a valid interface type with all keynames</w:t>
      </w:r>
    </w:p>
    <w:p w:rsidR="00D63535" w:rsidRDefault="00D63535" w:rsidP="00D63535">
      <w:r>
        <w:rPr>
          <w:b/>
        </w:rPr>
        <w:t xml:space="preserve">Predicate: </w:t>
      </w:r>
      <w:r>
        <w:t xml:space="preserve">When parsing the template assert there is no errors </w:t>
      </w:r>
    </w:p>
    <w:p w:rsidR="00D63535" w:rsidRDefault="00D63535" w:rsidP="00D63535">
      <w:r>
        <w:rPr>
          <w:b/>
        </w:rPr>
        <w:t xml:space="preserve">Prescription level: </w:t>
      </w:r>
      <w:r>
        <w:t>mandatory</w:t>
      </w:r>
    </w:p>
    <w:p w:rsidR="00D63535" w:rsidRDefault="00D63535" w:rsidP="00D63535">
      <w:r>
        <w:rPr>
          <w:b/>
        </w:rPr>
        <w:lastRenderedPageBreak/>
        <w:t xml:space="preserve">Conformance target: </w:t>
      </w:r>
      <w:r>
        <w:t>Parser-Validator</w:t>
      </w:r>
    </w:p>
    <w:p w:rsidR="00D63535" w:rsidRDefault="00D63535" w:rsidP="00D63535"/>
    <w:p w:rsidR="00D63535" w:rsidRDefault="00D63535" w:rsidP="00D63535">
      <w:r>
        <w:rPr>
          <w:b/>
        </w:rPr>
        <w:t xml:space="preserve">Id: </w:t>
      </w:r>
      <w:r>
        <w:t>3.6.4-interface_type-02-only-required-keynames</w:t>
      </w:r>
    </w:p>
    <w:p w:rsidR="00D63535" w:rsidRDefault="00D63535" w:rsidP="00D63535">
      <w:r>
        <w:rPr>
          <w:b/>
        </w:rPr>
        <w:t xml:space="preserve">Prerequisite: </w:t>
      </w:r>
    </w:p>
    <w:p w:rsidR="00D63535" w:rsidRDefault="00D63535" w:rsidP="00D63535">
      <w:r>
        <w:rPr>
          <w:b/>
        </w:rPr>
        <w:t xml:space="preserve">Description: </w:t>
      </w:r>
      <w:r>
        <w:t>Parsing an interface type with required keynames only should be successful.</w:t>
      </w:r>
    </w:p>
    <w:p w:rsidR="00D63535" w:rsidRDefault="00D63535" w:rsidP="00D63535">
      <w:r>
        <w:rPr>
          <w:b/>
        </w:rPr>
        <w:t xml:space="preserve">Target: </w:t>
      </w:r>
      <w:r>
        <w:t>a tosca template that defines a valid interface type with no optional keynames</w:t>
      </w:r>
    </w:p>
    <w:p w:rsidR="00D63535" w:rsidRDefault="00D63535" w:rsidP="00D63535">
      <w:r>
        <w:rPr>
          <w:b/>
        </w:rPr>
        <w:t xml:space="preserve">Predicate: </w:t>
      </w:r>
      <w:r>
        <w:t xml:space="preserve">When parsing the template assert there is no errors optional assert raises the warning 'WarnNotInheritFromRoot' </w:t>
      </w:r>
    </w:p>
    <w:p w:rsidR="00D63535" w:rsidRDefault="00D63535" w:rsidP="00D63535">
      <w:r>
        <w:rPr>
          <w:b/>
        </w:rPr>
        <w:t xml:space="preserve">Prescription level: </w:t>
      </w:r>
      <w:r>
        <w:t>mandatory</w:t>
      </w:r>
    </w:p>
    <w:p w:rsidR="00D63535" w:rsidRDefault="00D63535" w:rsidP="00D63535">
      <w:r>
        <w:rPr>
          <w:b/>
        </w:rPr>
        <w:t xml:space="preserve">Conformance target: </w:t>
      </w:r>
      <w:r>
        <w:t>Parser-Validator</w:t>
      </w:r>
    </w:p>
    <w:p w:rsidR="00D63535" w:rsidRDefault="00D63535" w:rsidP="00D63535"/>
    <w:p w:rsidR="00D63535" w:rsidRDefault="00D63535" w:rsidP="00D63535">
      <w:r>
        <w:rPr>
          <w:b/>
        </w:rPr>
        <w:t xml:space="preserve">Id: </w:t>
      </w:r>
      <w:r>
        <w:t>3.6.4-interface_type-03-inputs-operation</w:t>
      </w:r>
    </w:p>
    <w:p w:rsidR="00D63535" w:rsidRDefault="00D63535" w:rsidP="00D63535">
      <w:r>
        <w:rPr>
          <w:b/>
        </w:rPr>
        <w:t xml:space="preserve">Prerequisite: </w:t>
      </w:r>
    </w:p>
    <w:p w:rsidR="00D63535" w:rsidRDefault="00D63535" w:rsidP="00D63535">
      <w:r>
        <w:rPr>
          <w:b/>
        </w:rPr>
        <w:t xml:space="preserve">Description: </w:t>
      </w:r>
      <w:r>
        <w:t>Parsing an interface type with an operation mapped to the inputs keyname should fail</w:t>
      </w:r>
    </w:p>
    <w:p w:rsidR="00D63535" w:rsidRDefault="00D63535" w:rsidP="00D63535">
      <w:r>
        <w:rPr>
          <w:b/>
        </w:rPr>
        <w:t xml:space="preserve">Target: </w:t>
      </w:r>
      <w:r>
        <w:t>a tosca template that defines interface type with an operation mapped to the inputs keyname</w:t>
      </w:r>
    </w:p>
    <w:p w:rsidR="00D63535" w:rsidRDefault="00D63535" w:rsidP="00D63535">
      <w:r>
        <w:rPr>
          <w:b/>
        </w:rPr>
        <w:t xml:space="preserve">Predicate: </w:t>
      </w:r>
      <w:r>
        <w:t xml:space="preserve">When parsing the template assert raises the error 'InvalidSyntax' </w:t>
      </w:r>
    </w:p>
    <w:p w:rsidR="00D63535" w:rsidRDefault="00D63535" w:rsidP="00D63535">
      <w:r>
        <w:rPr>
          <w:b/>
        </w:rPr>
        <w:t xml:space="preserve">Prescription level: </w:t>
      </w:r>
      <w:r>
        <w:t>mandatory</w:t>
      </w:r>
    </w:p>
    <w:p w:rsidR="00D63535" w:rsidRDefault="00D63535" w:rsidP="00D63535">
      <w:r>
        <w:rPr>
          <w:b/>
        </w:rPr>
        <w:t xml:space="preserve">Conformance target: </w:t>
      </w:r>
      <w:r>
        <w:t>Parser-Validator</w:t>
      </w:r>
    </w:p>
    <w:p w:rsidR="00D63535" w:rsidRDefault="00D63535" w:rsidP="00D63535"/>
    <w:p w:rsidR="00D63535" w:rsidRDefault="00D63535" w:rsidP="00162356">
      <w:pPr>
        <w:pStyle w:val="Heading3"/>
        <w:numPr>
          <w:ilvl w:val="2"/>
          <w:numId w:val="1"/>
        </w:numPr>
      </w:pPr>
      <w:bookmarkStart w:id="59" w:name="_Toc474161914"/>
      <w:r>
        <w:t>Data Type</w:t>
      </w:r>
      <w:bookmarkEnd w:id="59"/>
    </w:p>
    <w:p w:rsidR="00D63535" w:rsidRDefault="00D63535" w:rsidP="00D63535">
      <w:r>
        <w:rPr>
          <w:b/>
        </w:rPr>
        <w:t xml:space="preserve">Id: </w:t>
      </w:r>
      <w:r>
        <w:t>3.6.5-data_type-01-complex_type</w:t>
      </w:r>
    </w:p>
    <w:p w:rsidR="00D63535" w:rsidRDefault="00D63535" w:rsidP="00D63535">
      <w:r>
        <w:rPr>
          <w:b/>
        </w:rPr>
        <w:t xml:space="preserve">Prerequisite: </w:t>
      </w:r>
    </w:p>
    <w:p w:rsidR="00D63535" w:rsidRDefault="00D63535" w:rsidP="00D63535">
      <w:r>
        <w:rPr>
          <w:b/>
        </w:rPr>
        <w:t xml:space="preserve">Description: </w:t>
      </w:r>
      <w:r>
        <w:t>Parsing a data type that defines a complex type should be successful.</w:t>
      </w:r>
    </w:p>
    <w:p w:rsidR="00D63535" w:rsidRDefault="00D63535" w:rsidP="00D63535">
      <w:r>
        <w:rPr>
          <w:b/>
        </w:rPr>
        <w:t xml:space="preserve">Target: </w:t>
      </w:r>
      <w:r>
        <w:t>a tosca template that defines a valid 'tosca,example,types,Person' data_type with a description, 2 string properties and 1 integer property</w:t>
      </w:r>
    </w:p>
    <w:p w:rsidR="00D63535" w:rsidRDefault="00D63535" w:rsidP="00D63535">
      <w:r>
        <w:rPr>
          <w:b/>
        </w:rPr>
        <w:t xml:space="preserve">Predicate: </w:t>
      </w:r>
      <w:r>
        <w:t xml:space="preserve">When parsing the template assert there is no errors </w:t>
      </w:r>
    </w:p>
    <w:p w:rsidR="00D63535" w:rsidRDefault="00D63535" w:rsidP="00D63535">
      <w:r>
        <w:rPr>
          <w:b/>
        </w:rPr>
        <w:t xml:space="preserve">Prescription level: </w:t>
      </w:r>
      <w:r>
        <w:t>mandatory</w:t>
      </w:r>
    </w:p>
    <w:p w:rsidR="00D63535" w:rsidRDefault="00D63535" w:rsidP="00D63535">
      <w:r>
        <w:rPr>
          <w:b/>
        </w:rPr>
        <w:t xml:space="preserve">Conformance target: </w:t>
      </w:r>
      <w:r>
        <w:t>Parser-Validator</w:t>
      </w:r>
    </w:p>
    <w:p w:rsidR="00D63535" w:rsidRDefault="00D63535" w:rsidP="00D63535"/>
    <w:p w:rsidR="00D63535" w:rsidRDefault="00D63535" w:rsidP="00D63535">
      <w:r>
        <w:rPr>
          <w:b/>
        </w:rPr>
        <w:t xml:space="preserve">Id: </w:t>
      </w:r>
      <w:r>
        <w:t>3.6.5-data_type-02-complex_type_derived</w:t>
      </w:r>
    </w:p>
    <w:p w:rsidR="00D63535" w:rsidRDefault="00D63535" w:rsidP="00D63535">
      <w:r>
        <w:rPr>
          <w:b/>
        </w:rPr>
        <w:t xml:space="preserve">Prerequisite: </w:t>
      </w:r>
    </w:p>
    <w:p w:rsidR="00D63535" w:rsidRDefault="00D63535" w:rsidP="00D63535">
      <w:r>
        <w:rPr>
          <w:b/>
        </w:rPr>
        <w:t xml:space="preserve">Description: </w:t>
      </w:r>
      <w:r>
        <w:t>Parsing a data type that defines a complex type that derives from another one should be successful.</w:t>
      </w:r>
    </w:p>
    <w:p w:rsidR="00D63535" w:rsidRDefault="00D63535" w:rsidP="00D63535">
      <w:r>
        <w:rPr>
          <w:b/>
        </w:rPr>
        <w:t xml:space="preserve">Target: </w:t>
      </w:r>
      <w:r>
        <w:t>a tosca template that defines a valid 'tosca,example,types,Person' data_type and a 'tosca,example,types,AdvancedPerson' that derives from the 'tosca,example,types,Person' type and override the a string property to add a min_length constraint and add a new string property</w:t>
      </w:r>
    </w:p>
    <w:p w:rsidR="00D63535" w:rsidRDefault="00D63535" w:rsidP="00D63535">
      <w:r>
        <w:rPr>
          <w:b/>
        </w:rPr>
        <w:t xml:space="preserve">Predicate: </w:t>
      </w:r>
      <w:r>
        <w:t xml:space="preserve">When parsing the template assert there is no errors </w:t>
      </w:r>
    </w:p>
    <w:p w:rsidR="00D63535" w:rsidRDefault="00D63535" w:rsidP="00D63535">
      <w:r>
        <w:rPr>
          <w:b/>
        </w:rPr>
        <w:t xml:space="preserve">Prescription level: </w:t>
      </w:r>
      <w:r>
        <w:t>mandatory</w:t>
      </w:r>
    </w:p>
    <w:p w:rsidR="00D63535" w:rsidRDefault="00D63535" w:rsidP="00D63535">
      <w:r>
        <w:rPr>
          <w:b/>
        </w:rPr>
        <w:t xml:space="preserve">Conformance target: </w:t>
      </w:r>
      <w:r>
        <w:t>Parser-Validator</w:t>
      </w:r>
    </w:p>
    <w:p w:rsidR="00D63535" w:rsidRDefault="00D63535" w:rsidP="00D63535"/>
    <w:p w:rsidR="00D63535" w:rsidRDefault="00D63535" w:rsidP="00D63535">
      <w:r>
        <w:rPr>
          <w:b/>
        </w:rPr>
        <w:t xml:space="preserve">Id: </w:t>
      </w:r>
      <w:r>
        <w:t>3.6.5-data_type-03-complex_type_derived_unknown</w:t>
      </w:r>
    </w:p>
    <w:p w:rsidR="00D63535" w:rsidRDefault="00D63535" w:rsidP="00D63535">
      <w:r>
        <w:rPr>
          <w:b/>
        </w:rPr>
        <w:t xml:space="preserve">Prerequisite: </w:t>
      </w:r>
    </w:p>
    <w:p w:rsidR="00D63535" w:rsidRDefault="00D63535" w:rsidP="00D63535">
      <w:r>
        <w:rPr>
          <w:b/>
        </w:rPr>
        <w:t xml:space="preserve">Description: </w:t>
      </w:r>
      <w:r>
        <w:t>Parsing a data type that defines a complex type that derives from an unknown complex type should fail.</w:t>
      </w:r>
    </w:p>
    <w:p w:rsidR="00D63535" w:rsidRDefault="00D63535" w:rsidP="00D63535">
      <w:r>
        <w:rPr>
          <w:b/>
        </w:rPr>
        <w:t xml:space="preserve">Target: </w:t>
      </w:r>
      <w:r>
        <w:t>a tosca template that defines a valid 'tosca,example,types,Person' that derives from an unknown data type</w:t>
      </w:r>
    </w:p>
    <w:p w:rsidR="00D63535" w:rsidRDefault="00D63535" w:rsidP="00D63535">
      <w:r>
        <w:rPr>
          <w:b/>
        </w:rPr>
        <w:t xml:space="preserve">Predicate: </w:t>
      </w:r>
      <w:r>
        <w:t xml:space="preserve">When parsing the template assert raises the error 'InvalidParentType' </w:t>
      </w:r>
    </w:p>
    <w:p w:rsidR="00D63535" w:rsidRDefault="00D63535" w:rsidP="00D63535">
      <w:r>
        <w:rPr>
          <w:b/>
        </w:rPr>
        <w:t xml:space="preserve">Prescription level: </w:t>
      </w:r>
      <w:r>
        <w:t>mandatory</w:t>
      </w:r>
    </w:p>
    <w:p w:rsidR="00D63535" w:rsidRDefault="00D63535" w:rsidP="00D63535">
      <w:r>
        <w:rPr>
          <w:b/>
        </w:rPr>
        <w:t xml:space="preserve">Conformance target: </w:t>
      </w:r>
      <w:r>
        <w:t>Parser-Validator</w:t>
      </w:r>
    </w:p>
    <w:p w:rsidR="00D63535" w:rsidRDefault="00D63535" w:rsidP="00D63535"/>
    <w:p w:rsidR="00D63535" w:rsidRDefault="00D63535" w:rsidP="00D63535">
      <w:r>
        <w:rPr>
          <w:b/>
        </w:rPr>
        <w:t xml:space="preserve">Id: </w:t>
      </w:r>
      <w:r>
        <w:t>3.6.5-data_type-04-complex_type_complex_property</w:t>
      </w:r>
    </w:p>
    <w:p w:rsidR="00D63535" w:rsidRDefault="00D63535" w:rsidP="00D63535">
      <w:r>
        <w:rPr>
          <w:b/>
        </w:rPr>
        <w:t xml:space="preserve">Prerequisite: </w:t>
      </w:r>
    </w:p>
    <w:p w:rsidR="00D63535" w:rsidRDefault="00D63535" w:rsidP="00D63535">
      <w:r>
        <w:rPr>
          <w:b/>
        </w:rPr>
        <w:t xml:space="preserve">Description: </w:t>
      </w:r>
      <w:r>
        <w:t>Parsing a data type that defines a complex type using another complex type should be successful.</w:t>
      </w:r>
    </w:p>
    <w:p w:rsidR="00D63535" w:rsidRDefault="00D63535" w:rsidP="00D63535">
      <w:r>
        <w:rPr>
          <w:b/>
        </w:rPr>
        <w:t xml:space="preserve">Target: </w:t>
      </w:r>
      <w:r>
        <w:t>a tosca template that defines a 'tosca,example,types,Address' data type and a 'tosca,example,types,Person' data type that defines a property of type 'tosca,example,types,Address'</w:t>
      </w:r>
    </w:p>
    <w:p w:rsidR="00D63535" w:rsidRDefault="00D63535" w:rsidP="00D63535">
      <w:r>
        <w:rPr>
          <w:b/>
        </w:rPr>
        <w:t xml:space="preserve">Predicate: </w:t>
      </w:r>
      <w:r>
        <w:t xml:space="preserve">When parsing the template assert there is no errors </w:t>
      </w:r>
    </w:p>
    <w:p w:rsidR="00D63535" w:rsidRDefault="00D63535" w:rsidP="00D63535">
      <w:r>
        <w:rPr>
          <w:b/>
        </w:rPr>
        <w:t xml:space="preserve">Prescription level: </w:t>
      </w:r>
      <w:r>
        <w:t>mandatory</w:t>
      </w:r>
    </w:p>
    <w:p w:rsidR="00D63535" w:rsidRDefault="00D63535" w:rsidP="00D63535">
      <w:r>
        <w:rPr>
          <w:b/>
        </w:rPr>
        <w:lastRenderedPageBreak/>
        <w:t xml:space="preserve">Conformance target: </w:t>
      </w:r>
      <w:r>
        <w:t>Parser-Validator</w:t>
      </w:r>
    </w:p>
    <w:p w:rsidR="00D63535" w:rsidRDefault="00D63535" w:rsidP="00D63535"/>
    <w:p w:rsidR="00D63535" w:rsidRDefault="00D63535" w:rsidP="00D63535">
      <w:r>
        <w:rPr>
          <w:b/>
        </w:rPr>
        <w:t xml:space="preserve">Id: </w:t>
      </w:r>
      <w:r>
        <w:t>3.6.5-data_type-04-complex_type_complex_property</w:t>
      </w:r>
    </w:p>
    <w:p w:rsidR="00D63535" w:rsidRDefault="00D63535" w:rsidP="00D63535">
      <w:r>
        <w:rPr>
          <w:b/>
        </w:rPr>
        <w:t xml:space="preserve">Prerequisite: </w:t>
      </w:r>
    </w:p>
    <w:p w:rsidR="00D63535" w:rsidRDefault="00D63535" w:rsidP="00D63535">
      <w:r>
        <w:rPr>
          <w:b/>
        </w:rPr>
        <w:t xml:space="preserve">Description: </w:t>
      </w:r>
      <w:r>
        <w:t>Parsing a data type that defines a complex type using another unknown complex type should fail.</w:t>
      </w:r>
    </w:p>
    <w:p w:rsidR="00D63535" w:rsidRDefault="00D63535" w:rsidP="00D63535">
      <w:r>
        <w:rPr>
          <w:b/>
        </w:rPr>
        <w:t xml:space="preserve">Target: </w:t>
      </w:r>
      <w:r>
        <w:t>a tosca template that defines a 'tosca,example,types,Person' data type that defines a property of type 'tosca,test,UnknownType' with no imports</w:t>
      </w:r>
    </w:p>
    <w:p w:rsidR="00D63535" w:rsidRDefault="00D63535" w:rsidP="00D63535">
      <w:r>
        <w:rPr>
          <w:b/>
        </w:rPr>
        <w:t xml:space="preserve">Predicate: </w:t>
      </w:r>
      <w:r>
        <w:t xml:space="preserve">When parsing the template assert raises the error 'UnknownDataType' </w:t>
      </w:r>
    </w:p>
    <w:p w:rsidR="00D63535" w:rsidRDefault="00D63535" w:rsidP="00D63535">
      <w:r>
        <w:rPr>
          <w:b/>
        </w:rPr>
        <w:t xml:space="preserve">Prescription level: </w:t>
      </w:r>
      <w:r>
        <w:t>mandatory</w:t>
      </w:r>
    </w:p>
    <w:p w:rsidR="00D63535" w:rsidRDefault="00D63535" w:rsidP="00D63535">
      <w:r>
        <w:rPr>
          <w:b/>
        </w:rPr>
        <w:t xml:space="preserve">Conformance target: </w:t>
      </w:r>
      <w:r>
        <w:t>Parser-Validator</w:t>
      </w:r>
    </w:p>
    <w:p w:rsidR="00D63535" w:rsidRDefault="00D63535" w:rsidP="00D63535"/>
    <w:p w:rsidR="00D63535" w:rsidRDefault="00D63535" w:rsidP="00D63535">
      <w:r>
        <w:rPr>
          <w:b/>
        </w:rPr>
        <w:t xml:space="preserve">Id: </w:t>
      </w:r>
      <w:r>
        <w:t>3.6.5-data_type-06-complex_type_list_property_complex</w:t>
      </w:r>
    </w:p>
    <w:p w:rsidR="00D63535" w:rsidRDefault="00D63535" w:rsidP="00D63535">
      <w:r>
        <w:rPr>
          <w:b/>
        </w:rPr>
        <w:t xml:space="preserve">Prerequisite: </w:t>
      </w:r>
    </w:p>
    <w:p w:rsidR="00D63535" w:rsidRDefault="00D63535" w:rsidP="00D63535">
      <w:r>
        <w:rPr>
          <w:b/>
        </w:rPr>
        <w:t xml:space="preserve">Description: </w:t>
      </w:r>
      <w:r>
        <w:t>Parsing a data type that defines a complex type with a list of another complex type should be successful.</w:t>
      </w:r>
    </w:p>
    <w:p w:rsidR="00D63535" w:rsidRDefault="00D63535" w:rsidP="00D63535">
      <w:r>
        <w:rPr>
          <w:b/>
        </w:rPr>
        <w:t xml:space="preserve">Target: </w:t>
      </w:r>
      <w:r>
        <w:t>a tosca template that defines a 'tosca,example,types,Address' data type and a 'tosca,example,types,Person' data type that defines a property of type list of 'tosca,example,types,Address'</w:t>
      </w:r>
    </w:p>
    <w:p w:rsidR="00D63535" w:rsidRDefault="00D63535" w:rsidP="00D63535">
      <w:r>
        <w:rPr>
          <w:b/>
        </w:rPr>
        <w:t xml:space="preserve">Predicate: </w:t>
      </w:r>
      <w:r>
        <w:t xml:space="preserve">When parsing the template assert there is no errors </w:t>
      </w:r>
    </w:p>
    <w:p w:rsidR="00D63535" w:rsidRDefault="00D63535" w:rsidP="00D63535">
      <w:r>
        <w:rPr>
          <w:b/>
        </w:rPr>
        <w:t xml:space="preserve">Prescription level: </w:t>
      </w:r>
      <w:r>
        <w:t>mandatory</w:t>
      </w:r>
    </w:p>
    <w:p w:rsidR="00D63535" w:rsidRDefault="00D63535" w:rsidP="00D63535">
      <w:r>
        <w:rPr>
          <w:b/>
        </w:rPr>
        <w:t xml:space="preserve">Conformance target: </w:t>
      </w:r>
      <w:r>
        <w:t>Parser-Validator</w:t>
      </w:r>
    </w:p>
    <w:p w:rsidR="00D63535" w:rsidRDefault="00D63535" w:rsidP="00D63535"/>
    <w:p w:rsidR="00D63535" w:rsidRDefault="00D63535" w:rsidP="00D63535">
      <w:r>
        <w:rPr>
          <w:b/>
        </w:rPr>
        <w:t xml:space="preserve">Id: </w:t>
      </w:r>
      <w:r>
        <w:t>3.6.5-data_type-07-complex_type_list_property_type_unknown</w:t>
      </w:r>
    </w:p>
    <w:p w:rsidR="00D63535" w:rsidRDefault="00D63535" w:rsidP="00D63535">
      <w:r>
        <w:rPr>
          <w:b/>
        </w:rPr>
        <w:t xml:space="preserve">Prerequisite: </w:t>
      </w:r>
    </w:p>
    <w:p w:rsidR="00D63535" w:rsidRDefault="00D63535" w:rsidP="00D63535">
      <w:r>
        <w:rPr>
          <w:b/>
        </w:rPr>
        <w:t xml:space="preserve">Description: </w:t>
      </w:r>
      <w:r>
        <w:t>Parsing a data type that defines a complex type with a list of another unknown complex type should fail.</w:t>
      </w:r>
    </w:p>
    <w:p w:rsidR="00D63535" w:rsidRDefault="00D63535" w:rsidP="00D63535">
      <w:r>
        <w:rPr>
          <w:b/>
        </w:rPr>
        <w:t xml:space="preserve">Target: </w:t>
      </w:r>
      <w:r>
        <w:t>a tosca template that defines a 'tosca,example,types,Address' data type and a 'tosca,example,types,Person' data type that defines a property of type list of a type that is neither normative or a defined data type</w:t>
      </w:r>
    </w:p>
    <w:p w:rsidR="00D63535" w:rsidRDefault="00D63535" w:rsidP="00D63535">
      <w:r>
        <w:rPr>
          <w:b/>
        </w:rPr>
        <w:t xml:space="preserve">Predicate: </w:t>
      </w:r>
      <w:r>
        <w:t xml:space="preserve">When parsing the template assert raises the error 'UnknownDataType' </w:t>
      </w:r>
    </w:p>
    <w:p w:rsidR="00D63535" w:rsidRDefault="00D63535" w:rsidP="00D63535">
      <w:r>
        <w:rPr>
          <w:b/>
        </w:rPr>
        <w:lastRenderedPageBreak/>
        <w:t xml:space="preserve">Prescription level: </w:t>
      </w:r>
      <w:r>
        <w:t>mandatory</w:t>
      </w:r>
    </w:p>
    <w:p w:rsidR="00D63535" w:rsidRDefault="00D63535" w:rsidP="00D63535">
      <w:r>
        <w:rPr>
          <w:b/>
        </w:rPr>
        <w:t xml:space="preserve">Conformance target: </w:t>
      </w:r>
      <w:r>
        <w:t>Parser-Validator</w:t>
      </w:r>
    </w:p>
    <w:p w:rsidR="00D63535" w:rsidRDefault="00D63535" w:rsidP="00D63535"/>
    <w:p w:rsidR="00D63535" w:rsidRDefault="00D63535" w:rsidP="00D63535">
      <w:r>
        <w:rPr>
          <w:b/>
        </w:rPr>
        <w:t xml:space="preserve">Id: </w:t>
      </w:r>
      <w:r>
        <w:t>3.6.5-data_type-08-complex_type_map_property_complex</w:t>
      </w:r>
    </w:p>
    <w:p w:rsidR="00D63535" w:rsidRDefault="00D63535" w:rsidP="00D63535">
      <w:r>
        <w:rPr>
          <w:b/>
        </w:rPr>
        <w:t xml:space="preserve">Prerequisite: </w:t>
      </w:r>
    </w:p>
    <w:p w:rsidR="00D63535" w:rsidRDefault="00D63535" w:rsidP="00D63535">
      <w:r>
        <w:rPr>
          <w:b/>
        </w:rPr>
        <w:t xml:space="preserve">Description: </w:t>
      </w:r>
      <w:r>
        <w:t>Parsing a data type that defines a complex type with a map of another complex type should be successful.</w:t>
      </w:r>
    </w:p>
    <w:p w:rsidR="00D63535" w:rsidRDefault="00D63535" w:rsidP="00D63535">
      <w:r>
        <w:rPr>
          <w:b/>
        </w:rPr>
        <w:t xml:space="preserve">Target: </w:t>
      </w:r>
      <w:r>
        <w:t>a tosca template that defines a 'tosca,example,types,Address' data type and a 'tosca,example,types,Person' data type that defines a property of type map of 'tosca,example,types,Address'</w:t>
      </w:r>
    </w:p>
    <w:p w:rsidR="00D63535" w:rsidRDefault="00D63535" w:rsidP="00D63535">
      <w:r>
        <w:rPr>
          <w:b/>
        </w:rPr>
        <w:t xml:space="preserve">Predicate: </w:t>
      </w:r>
      <w:r>
        <w:t xml:space="preserve">When parsing the template assert there is no errors </w:t>
      </w:r>
    </w:p>
    <w:p w:rsidR="00D63535" w:rsidRDefault="00D63535" w:rsidP="00D63535">
      <w:r>
        <w:rPr>
          <w:b/>
        </w:rPr>
        <w:t xml:space="preserve">Prescription level: </w:t>
      </w:r>
      <w:r>
        <w:t>mandatory</w:t>
      </w:r>
    </w:p>
    <w:p w:rsidR="00D63535" w:rsidRDefault="00D63535" w:rsidP="00D63535">
      <w:r>
        <w:rPr>
          <w:b/>
        </w:rPr>
        <w:t xml:space="preserve">Conformance target: </w:t>
      </w:r>
      <w:r>
        <w:t>Parser-Validator</w:t>
      </w:r>
    </w:p>
    <w:p w:rsidR="00D63535" w:rsidRDefault="00D63535" w:rsidP="00D63535"/>
    <w:p w:rsidR="00D63535" w:rsidRDefault="00D63535" w:rsidP="00D63535">
      <w:r>
        <w:rPr>
          <w:b/>
        </w:rPr>
        <w:t xml:space="preserve">Id: </w:t>
      </w:r>
      <w:r>
        <w:t>3.6.5-data_type-09-complex_type_map_property_type_unknown</w:t>
      </w:r>
    </w:p>
    <w:p w:rsidR="00D63535" w:rsidRDefault="00D63535" w:rsidP="00D63535">
      <w:r>
        <w:rPr>
          <w:b/>
        </w:rPr>
        <w:t xml:space="preserve">Prerequisite: </w:t>
      </w:r>
    </w:p>
    <w:p w:rsidR="00D63535" w:rsidRDefault="00D63535" w:rsidP="00D63535">
      <w:r>
        <w:rPr>
          <w:b/>
        </w:rPr>
        <w:t xml:space="preserve">Description: </w:t>
      </w:r>
      <w:r>
        <w:t>Parsing a data type that defines a complex type with a map of another unknown complex type should fail.</w:t>
      </w:r>
    </w:p>
    <w:p w:rsidR="00D63535" w:rsidRDefault="00D63535" w:rsidP="00D63535">
      <w:r>
        <w:rPr>
          <w:b/>
        </w:rPr>
        <w:t xml:space="preserve">Target: </w:t>
      </w:r>
      <w:r>
        <w:t>a tosca template that defines a 'tosca,example,types,Address' data type and a 'tosca,example,types,Person' data type that defines a property of type map of a type that is neither normative or a defined data type</w:t>
      </w:r>
    </w:p>
    <w:p w:rsidR="00D63535" w:rsidRDefault="00D63535" w:rsidP="00D63535">
      <w:r>
        <w:rPr>
          <w:b/>
        </w:rPr>
        <w:t xml:space="preserve">Predicate: </w:t>
      </w:r>
      <w:r>
        <w:t xml:space="preserve">When parsing the template assert raises the error 'UnknownDataType' </w:t>
      </w:r>
    </w:p>
    <w:p w:rsidR="00D63535" w:rsidRDefault="00D63535" w:rsidP="00D63535">
      <w:r>
        <w:rPr>
          <w:b/>
        </w:rPr>
        <w:t xml:space="preserve">Prescription level: </w:t>
      </w:r>
      <w:r>
        <w:t>mandatory</w:t>
      </w:r>
    </w:p>
    <w:p w:rsidR="00D63535" w:rsidRDefault="00D63535" w:rsidP="00D63535">
      <w:r>
        <w:rPr>
          <w:b/>
        </w:rPr>
        <w:t xml:space="preserve">Conformance target: </w:t>
      </w:r>
      <w:r>
        <w:t>Parser-Validator</w:t>
      </w:r>
    </w:p>
    <w:p w:rsidR="00D63535" w:rsidRDefault="00D63535" w:rsidP="00D63535"/>
    <w:p w:rsidR="00D63535" w:rsidRDefault="00D63535" w:rsidP="00D63535">
      <w:r>
        <w:rPr>
          <w:b/>
        </w:rPr>
        <w:t xml:space="preserve">Id: </w:t>
      </w:r>
      <w:r>
        <w:t>3.6.5-data_type-10-extend_native</w:t>
      </w:r>
    </w:p>
    <w:p w:rsidR="00D63535" w:rsidRDefault="00D63535" w:rsidP="00D63535">
      <w:r>
        <w:rPr>
          <w:b/>
        </w:rPr>
        <w:t xml:space="preserve">Prerequisite: </w:t>
      </w:r>
    </w:p>
    <w:p w:rsidR="00D63535" w:rsidRDefault="00D63535" w:rsidP="00D63535">
      <w:r>
        <w:rPr>
          <w:b/>
        </w:rPr>
        <w:t xml:space="preserve">Description: </w:t>
      </w:r>
      <w:r>
        <w:t>Parsing a data type that extends a native type with constraints should be successful.</w:t>
      </w:r>
    </w:p>
    <w:p w:rsidR="00D63535" w:rsidRDefault="00D63535" w:rsidP="00D63535">
      <w:r>
        <w:rPr>
          <w:b/>
        </w:rPr>
        <w:t xml:space="preserve">Target: </w:t>
      </w:r>
      <w:r>
        <w:t>a tosca template that defines three data types extented from string each adding some constraints to it</w:t>
      </w:r>
    </w:p>
    <w:p w:rsidR="00D63535" w:rsidRDefault="00D63535" w:rsidP="00D63535">
      <w:r>
        <w:rPr>
          <w:b/>
        </w:rPr>
        <w:lastRenderedPageBreak/>
        <w:t xml:space="preserve">Predicate: </w:t>
      </w:r>
      <w:r>
        <w:t xml:space="preserve">When parsing the template assert there is no errors </w:t>
      </w:r>
    </w:p>
    <w:p w:rsidR="00D63535" w:rsidRDefault="00D63535" w:rsidP="00D63535">
      <w:r>
        <w:rPr>
          <w:b/>
        </w:rPr>
        <w:t xml:space="preserve">Prescription level: </w:t>
      </w:r>
      <w:r>
        <w:t>mandatory</w:t>
      </w:r>
    </w:p>
    <w:p w:rsidR="00D63535" w:rsidRDefault="00D63535" w:rsidP="00D63535">
      <w:r>
        <w:rPr>
          <w:b/>
        </w:rPr>
        <w:t xml:space="preserve">Conformance target: </w:t>
      </w:r>
      <w:r>
        <w:t>Parser-Validator</w:t>
      </w:r>
    </w:p>
    <w:p w:rsidR="00D63535" w:rsidRDefault="00D63535" w:rsidP="00D63535"/>
    <w:p w:rsidR="00D63535" w:rsidRDefault="00D63535" w:rsidP="00D63535">
      <w:r>
        <w:rPr>
          <w:b/>
        </w:rPr>
        <w:t xml:space="preserve">Id: </w:t>
      </w:r>
      <w:r>
        <w:t>3.6.5-data_type-11-extend_native_add_properties</w:t>
      </w:r>
    </w:p>
    <w:p w:rsidR="00D63535" w:rsidRDefault="00D63535" w:rsidP="00D63535">
      <w:r>
        <w:rPr>
          <w:b/>
        </w:rPr>
        <w:t xml:space="preserve">Prerequisite: </w:t>
      </w:r>
    </w:p>
    <w:p w:rsidR="00D63535" w:rsidRDefault="00D63535" w:rsidP="00D63535">
      <w:r>
        <w:rPr>
          <w:b/>
        </w:rPr>
        <w:t xml:space="preserve">Description: </w:t>
      </w:r>
      <w:r>
        <w:t>Parsing a data type that adds properties to a native type should fail.</w:t>
      </w:r>
    </w:p>
    <w:p w:rsidR="00D63535" w:rsidRDefault="00D63535" w:rsidP="00D63535">
      <w:r>
        <w:rPr>
          <w:b/>
        </w:rPr>
        <w:t xml:space="preserve">Target: </w:t>
      </w:r>
      <w:r>
        <w:t>a tosca template that defines a data types extented from string and that add properties</w:t>
      </w:r>
    </w:p>
    <w:p w:rsidR="00D63535" w:rsidRDefault="00D63535" w:rsidP="00D63535">
      <w:r>
        <w:rPr>
          <w:b/>
        </w:rPr>
        <w:t xml:space="preserve">Predicate: </w:t>
      </w:r>
      <w:r>
        <w:t xml:space="preserve">When parsing the template assert raises the error 'InvalidNativeTypeExtend' </w:t>
      </w:r>
    </w:p>
    <w:p w:rsidR="00D63535" w:rsidRDefault="00D63535" w:rsidP="00D63535">
      <w:r>
        <w:rPr>
          <w:b/>
        </w:rPr>
        <w:t xml:space="preserve">Prescription level: </w:t>
      </w:r>
      <w:r>
        <w:t>mandatory</w:t>
      </w:r>
    </w:p>
    <w:p w:rsidR="00D63535" w:rsidRDefault="00D63535" w:rsidP="00D63535">
      <w:r>
        <w:rPr>
          <w:b/>
        </w:rPr>
        <w:t xml:space="preserve">Conformance target: </w:t>
      </w:r>
      <w:r>
        <w:t>Parser-Validator</w:t>
      </w:r>
    </w:p>
    <w:p w:rsidR="00D63535" w:rsidRDefault="00D63535" w:rsidP="00D63535"/>
    <w:p w:rsidR="00D63535" w:rsidRDefault="00D63535" w:rsidP="00162356">
      <w:pPr>
        <w:pStyle w:val="Heading3"/>
        <w:numPr>
          <w:ilvl w:val="2"/>
          <w:numId w:val="1"/>
        </w:numPr>
      </w:pPr>
      <w:bookmarkStart w:id="60" w:name="_Toc474161915"/>
      <w:r>
        <w:t>Capability Type</w:t>
      </w:r>
      <w:bookmarkEnd w:id="60"/>
    </w:p>
    <w:p w:rsidR="00D63535" w:rsidRDefault="00D63535" w:rsidP="00D63535">
      <w:r>
        <w:rPr>
          <w:b/>
        </w:rPr>
        <w:t xml:space="preserve">Id: </w:t>
      </w:r>
      <w:r>
        <w:t>3.6.6-capability_types-01-valid</w:t>
      </w:r>
    </w:p>
    <w:p w:rsidR="00D63535" w:rsidRDefault="00D63535" w:rsidP="00D63535">
      <w:r>
        <w:rPr>
          <w:b/>
        </w:rPr>
        <w:t xml:space="preserve">Prerequisite: </w:t>
      </w:r>
    </w:p>
    <w:p w:rsidR="00D63535" w:rsidRDefault="00D63535" w:rsidP="00D63535">
      <w:r>
        <w:rPr>
          <w:b/>
        </w:rPr>
        <w:t xml:space="preserve">Description: </w:t>
      </w:r>
      <w:r>
        <w:t>Parsing a capability type with all keynames should be successful.</w:t>
      </w:r>
    </w:p>
    <w:p w:rsidR="00D63535" w:rsidRDefault="00D63535" w:rsidP="00D63535">
      <w:r>
        <w:rPr>
          <w:b/>
        </w:rPr>
        <w:t xml:space="preserve">Target: </w:t>
      </w:r>
      <w:r>
        <w:t>a tosca template that defines a valid capability type with all keynames</w:t>
      </w:r>
    </w:p>
    <w:p w:rsidR="00D63535" w:rsidRDefault="00D63535" w:rsidP="00D63535">
      <w:r>
        <w:rPr>
          <w:b/>
        </w:rPr>
        <w:t xml:space="preserve">Predicate: </w:t>
      </w:r>
      <w:r>
        <w:t xml:space="preserve">When parsing the template assert there is no errors </w:t>
      </w:r>
    </w:p>
    <w:p w:rsidR="00D63535" w:rsidRDefault="00D63535" w:rsidP="00D63535">
      <w:r>
        <w:rPr>
          <w:b/>
        </w:rPr>
        <w:t xml:space="preserve">Prescription level: </w:t>
      </w:r>
      <w:r>
        <w:t>mandatory</w:t>
      </w:r>
    </w:p>
    <w:p w:rsidR="00D63535" w:rsidRDefault="00D63535" w:rsidP="00D63535">
      <w:r>
        <w:rPr>
          <w:b/>
        </w:rPr>
        <w:t xml:space="preserve">Conformance target: </w:t>
      </w:r>
      <w:r>
        <w:t>Parser-Validator</w:t>
      </w:r>
    </w:p>
    <w:p w:rsidR="00D63535" w:rsidRDefault="00D63535" w:rsidP="00D63535"/>
    <w:p w:rsidR="00D63535" w:rsidRDefault="00D63535" w:rsidP="00D63535">
      <w:r>
        <w:rPr>
          <w:b/>
        </w:rPr>
        <w:t xml:space="preserve">Id: </w:t>
      </w:r>
      <w:r>
        <w:t>3.6.6-capability_types-02-valid-required-only</w:t>
      </w:r>
    </w:p>
    <w:p w:rsidR="00D63535" w:rsidRDefault="00D63535" w:rsidP="00D63535">
      <w:r>
        <w:rPr>
          <w:b/>
        </w:rPr>
        <w:t xml:space="preserve">Prerequisite: </w:t>
      </w:r>
    </w:p>
    <w:p w:rsidR="00D63535" w:rsidRDefault="00D63535" w:rsidP="00D63535">
      <w:r>
        <w:rPr>
          <w:b/>
        </w:rPr>
        <w:t xml:space="preserve">Description: </w:t>
      </w:r>
      <w:r>
        <w:t>Parsing a capability type with required keynames only should be successful.</w:t>
      </w:r>
    </w:p>
    <w:p w:rsidR="00D63535" w:rsidRDefault="00D63535" w:rsidP="00D63535">
      <w:r>
        <w:rPr>
          <w:b/>
        </w:rPr>
        <w:t xml:space="preserve">Target: </w:t>
      </w:r>
      <w:r>
        <w:t>a tosca template that defines a valid capability type with no optional keynames</w:t>
      </w:r>
    </w:p>
    <w:p w:rsidR="00D63535" w:rsidRDefault="00D63535" w:rsidP="00D63535">
      <w:r>
        <w:rPr>
          <w:b/>
        </w:rPr>
        <w:t xml:space="preserve">Predicate: </w:t>
      </w:r>
      <w:r>
        <w:t xml:space="preserve">When parsing the template assert there is no errors optional assert raises the warning 'WarnNotInheritFromRoot' </w:t>
      </w:r>
    </w:p>
    <w:p w:rsidR="00D63535" w:rsidRDefault="00D63535" w:rsidP="00D63535">
      <w:r>
        <w:rPr>
          <w:b/>
        </w:rPr>
        <w:t xml:space="preserve">Prescription level: </w:t>
      </w:r>
      <w:r>
        <w:t>mandatory</w:t>
      </w:r>
    </w:p>
    <w:p w:rsidR="00D63535" w:rsidRDefault="00D63535" w:rsidP="00D63535">
      <w:r>
        <w:rPr>
          <w:b/>
        </w:rPr>
        <w:t xml:space="preserve">Conformance target: </w:t>
      </w:r>
      <w:r>
        <w:t>Parser-Validator</w:t>
      </w:r>
    </w:p>
    <w:p w:rsidR="00D63535" w:rsidRDefault="00D63535" w:rsidP="00D63535"/>
    <w:p w:rsidR="00D63535" w:rsidRDefault="00D63535" w:rsidP="00D63535">
      <w:r>
        <w:rPr>
          <w:b/>
        </w:rPr>
        <w:t xml:space="preserve">Id: </w:t>
      </w:r>
      <w:r>
        <w:t>3.6.6-capability_types-03-unknown-parent-type</w:t>
      </w:r>
    </w:p>
    <w:p w:rsidR="00D63535" w:rsidRDefault="00D63535" w:rsidP="00D63535">
      <w:r>
        <w:rPr>
          <w:b/>
        </w:rPr>
        <w:t xml:space="preserve">Prerequisite: </w:t>
      </w:r>
    </w:p>
    <w:p w:rsidR="00D63535" w:rsidRDefault="00D63535" w:rsidP="00D63535">
      <w:r>
        <w:rPr>
          <w:b/>
        </w:rPr>
        <w:t xml:space="preserve">Description: </w:t>
      </w:r>
      <w:r>
        <w:t>Parsing a capability type that derives from an unknown capability type should fail.</w:t>
      </w:r>
    </w:p>
    <w:p w:rsidR="00D63535" w:rsidRDefault="00D63535" w:rsidP="00D63535">
      <w:r>
        <w:rPr>
          <w:b/>
        </w:rPr>
        <w:t xml:space="preserve">Target: </w:t>
      </w:r>
      <w:r>
        <w:t>a tosca template that defines a valid capability type that derives from an unknown capability type</w:t>
      </w:r>
    </w:p>
    <w:p w:rsidR="00D63535" w:rsidRDefault="00D63535" w:rsidP="00D63535">
      <w:r>
        <w:rPr>
          <w:b/>
        </w:rPr>
        <w:t xml:space="preserve">Predicate: </w:t>
      </w:r>
      <w:r>
        <w:t xml:space="preserve">When parsing the template assert raises the error 'InvalidParentType' </w:t>
      </w:r>
    </w:p>
    <w:p w:rsidR="00D63535" w:rsidRDefault="00D63535" w:rsidP="00D63535">
      <w:r>
        <w:rPr>
          <w:b/>
        </w:rPr>
        <w:t xml:space="preserve">Prescription level: </w:t>
      </w:r>
      <w:r>
        <w:t>mandatory</w:t>
      </w:r>
    </w:p>
    <w:p w:rsidR="00D63535" w:rsidRDefault="00D63535" w:rsidP="00D63535">
      <w:r>
        <w:rPr>
          <w:b/>
        </w:rPr>
        <w:t xml:space="preserve">Conformance target: </w:t>
      </w:r>
      <w:r>
        <w:t>Parser-Validator</w:t>
      </w:r>
    </w:p>
    <w:p w:rsidR="00D63535" w:rsidRDefault="00D63535" w:rsidP="00D63535"/>
    <w:p w:rsidR="00D63535" w:rsidRDefault="00D63535" w:rsidP="00D63535">
      <w:r>
        <w:rPr>
          <w:b/>
        </w:rPr>
        <w:t xml:space="preserve">Id: </w:t>
      </w:r>
      <w:r>
        <w:t>3.6.6-capability_types-04-unknown-source-type</w:t>
      </w:r>
    </w:p>
    <w:p w:rsidR="00D63535" w:rsidRDefault="00D63535" w:rsidP="00D63535">
      <w:r>
        <w:rPr>
          <w:b/>
        </w:rPr>
        <w:t xml:space="preserve">Prerequisite: </w:t>
      </w:r>
    </w:p>
    <w:p w:rsidR="00D63535" w:rsidRDefault="00D63535" w:rsidP="00D63535">
      <w:r>
        <w:rPr>
          <w:b/>
        </w:rPr>
        <w:t xml:space="preserve">Description: </w:t>
      </w:r>
      <w:r>
        <w:t>Parsing a capability type that defines a capability type with an unknown source type should fail.</w:t>
      </w:r>
    </w:p>
    <w:p w:rsidR="00D63535" w:rsidRDefault="00D63535" w:rsidP="00D63535">
      <w:r>
        <w:rPr>
          <w:b/>
        </w:rPr>
        <w:t xml:space="preserve">Target: </w:t>
      </w:r>
      <w:r>
        <w:t>a tosca template that defines a capability type with an unknown source type</w:t>
      </w:r>
    </w:p>
    <w:p w:rsidR="00D63535" w:rsidRDefault="00D63535" w:rsidP="00D63535">
      <w:r>
        <w:rPr>
          <w:b/>
        </w:rPr>
        <w:t xml:space="preserve">Predicate: </w:t>
      </w:r>
      <w:r>
        <w:t xml:space="preserve">When parsing the template assert raises the error 'UnknownCapabilityType' </w:t>
      </w:r>
    </w:p>
    <w:p w:rsidR="00D63535" w:rsidRDefault="00D63535" w:rsidP="00D63535">
      <w:r>
        <w:rPr>
          <w:b/>
        </w:rPr>
        <w:t xml:space="preserve">Prescription level: </w:t>
      </w:r>
      <w:r>
        <w:t>mandatory</w:t>
      </w:r>
    </w:p>
    <w:p w:rsidR="00D63535" w:rsidRDefault="00D63535" w:rsidP="00D63535">
      <w:r>
        <w:rPr>
          <w:b/>
        </w:rPr>
        <w:t xml:space="preserve">Conformance target: </w:t>
      </w:r>
      <w:r>
        <w:t>Parser-Validator</w:t>
      </w:r>
    </w:p>
    <w:p w:rsidR="00D63535" w:rsidRDefault="00D63535" w:rsidP="00D63535"/>
    <w:p w:rsidR="00D63535" w:rsidRDefault="00D63535" w:rsidP="00162356">
      <w:pPr>
        <w:pStyle w:val="Heading3"/>
        <w:numPr>
          <w:ilvl w:val="2"/>
          <w:numId w:val="1"/>
        </w:numPr>
      </w:pPr>
      <w:bookmarkStart w:id="61" w:name="_Toc474161916"/>
      <w:r>
        <w:lastRenderedPageBreak/>
        <w:t>Requirement Type</w:t>
      </w:r>
      <w:bookmarkEnd w:id="61"/>
    </w:p>
    <w:p w:rsidR="00D63535" w:rsidRDefault="00D63535" w:rsidP="00162356">
      <w:pPr>
        <w:pStyle w:val="Heading3"/>
        <w:numPr>
          <w:ilvl w:val="2"/>
          <w:numId w:val="1"/>
        </w:numPr>
      </w:pPr>
      <w:bookmarkStart w:id="62" w:name="_Toc474161917"/>
      <w:r>
        <w:t>Node Type</w:t>
      </w:r>
      <w:bookmarkEnd w:id="62"/>
    </w:p>
    <w:p w:rsidR="00D63535" w:rsidRDefault="00D63535" w:rsidP="00162356">
      <w:pPr>
        <w:pStyle w:val="Heading3"/>
        <w:numPr>
          <w:ilvl w:val="2"/>
          <w:numId w:val="1"/>
        </w:numPr>
      </w:pPr>
      <w:bookmarkStart w:id="63" w:name="_Toc474161918"/>
      <w:r>
        <w:t>Relationship Type</w:t>
      </w:r>
      <w:bookmarkEnd w:id="63"/>
    </w:p>
    <w:p w:rsidR="00D63535" w:rsidRDefault="00D63535" w:rsidP="00162356">
      <w:pPr>
        <w:pStyle w:val="Heading3"/>
        <w:numPr>
          <w:ilvl w:val="2"/>
          <w:numId w:val="1"/>
        </w:numPr>
      </w:pPr>
      <w:bookmarkStart w:id="64" w:name="_Toc474161919"/>
      <w:r>
        <w:t>Group Type</w:t>
      </w:r>
      <w:bookmarkEnd w:id="64"/>
    </w:p>
    <w:p w:rsidR="00D63535" w:rsidRDefault="00D63535" w:rsidP="00162356">
      <w:pPr>
        <w:pStyle w:val="Heading3"/>
        <w:numPr>
          <w:ilvl w:val="2"/>
          <w:numId w:val="1"/>
        </w:numPr>
      </w:pPr>
      <w:bookmarkStart w:id="65" w:name="_Toc474161920"/>
      <w:r>
        <w:t>Policy Type</w:t>
      </w:r>
      <w:bookmarkEnd w:id="65"/>
    </w:p>
    <w:p w:rsidR="00D63535" w:rsidRDefault="00D63535" w:rsidP="00162356">
      <w:pPr>
        <w:pStyle w:val="Heading2"/>
        <w:numPr>
          <w:ilvl w:val="1"/>
          <w:numId w:val="1"/>
        </w:numPr>
      </w:pPr>
      <w:bookmarkStart w:id="66" w:name="_Toc474161921"/>
      <w:r>
        <w:t>Template-specific definitions</w:t>
      </w:r>
      <w:bookmarkEnd w:id="66"/>
    </w:p>
    <w:p w:rsidR="00D63535" w:rsidRDefault="00D63535" w:rsidP="00162356">
      <w:pPr>
        <w:pStyle w:val="Heading3"/>
        <w:numPr>
          <w:ilvl w:val="2"/>
          <w:numId w:val="1"/>
        </w:numPr>
      </w:pPr>
      <w:bookmarkStart w:id="67" w:name="_Toc474161922"/>
      <w:r>
        <w:t>Capability assignment</w:t>
      </w:r>
      <w:bookmarkEnd w:id="67"/>
    </w:p>
    <w:p w:rsidR="00D63535" w:rsidRDefault="00D63535" w:rsidP="00162356">
      <w:pPr>
        <w:pStyle w:val="Heading3"/>
        <w:numPr>
          <w:ilvl w:val="2"/>
          <w:numId w:val="1"/>
        </w:numPr>
      </w:pPr>
      <w:bookmarkStart w:id="68" w:name="_Toc474161923"/>
      <w:r>
        <w:t>Requirement assignment</w:t>
      </w:r>
      <w:bookmarkEnd w:id="68"/>
    </w:p>
    <w:p w:rsidR="00D63535" w:rsidRDefault="00D63535" w:rsidP="00162356">
      <w:pPr>
        <w:pStyle w:val="Heading3"/>
        <w:numPr>
          <w:ilvl w:val="2"/>
          <w:numId w:val="1"/>
        </w:numPr>
      </w:pPr>
      <w:bookmarkStart w:id="69" w:name="_Toc474161924"/>
      <w:r>
        <w:t>Node Template</w:t>
      </w:r>
      <w:bookmarkEnd w:id="69"/>
    </w:p>
    <w:p w:rsidR="00D63535" w:rsidRDefault="00D63535" w:rsidP="00162356">
      <w:pPr>
        <w:pStyle w:val="Heading3"/>
        <w:numPr>
          <w:ilvl w:val="2"/>
          <w:numId w:val="1"/>
        </w:numPr>
      </w:pPr>
      <w:bookmarkStart w:id="70" w:name="_Toc474161925"/>
      <w:r>
        <w:t>Relationship Template</w:t>
      </w:r>
      <w:bookmarkEnd w:id="70"/>
    </w:p>
    <w:p w:rsidR="00D63535" w:rsidRDefault="00D63535" w:rsidP="00162356">
      <w:pPr>
        <w:pStyle w:val="Heading3"/>
        <w:numPr>
          <w:ilvl w:val="2"/>
          <w:numId w:val="1"/>
        </w:numPr>
      </w:pPr>
      <w:bookmarkStart w:id="71" w:name="_Toc474161926"/>
      <w:r>
        <w:t>Group definition</w:t>
      </w:r>
      <w:bookmarkEnd w:id="71"/>
    </w:p>
    <w:p w:rsidR="00D63535" w:rsidRDefault="00D63535" w:rsidP="00162356">
      <w:pPr>
        <w:pStyle w:val="Heading3"/>
        <w:numPr>
          <w:ilvl w:val="2"/>
          <w:numId w:val="1"/>
        </w:numPr>
      </w:pPr>
      <w:bookmarkStart w:id="72" w:name="_Toc474161927"/>
      <w:r>
        <w:t>Policy definition</w:t>
      </w:r>
      <w:bookmarkEnd w:id="72"/>
    </w:p>
    <w:p w:rsidR="00D63535" w:rsidRDefault="00D63535" w:rsidP="00162356">
      <w:pPr>
        <w:pStyle w:val="Heading2"/>
        <w:numPr>
          <w:ilvl w:val="1"/>
          <w:numId w:val="1"/>
        </w:numPr>
      </w:pPr>
      <w:bookmarkStart w:id="73" w:name="_Toc474161928"/>
      <w:r>
        <w:t>Topology Template definition</w:t>
      </w:r>
      <w:bookmarkEnd w:id="73"/>
    </w:p>
    <w:p w:rsidR="00D63535" w:rsidRDefault="00D63535" w:rsidP="00162356">
      <w:pPr>
        <w:pStyle w:val="Heading3"/>
        <w:numPr>
          <w:ilvl w:val="2"/>
          <w:numId w:val="1"/>
        </w:numPr>
      </w:pPr>
      <w:bookmarkStart w:id="74" w:name="_Toc474161929"/>
      <w:r>
        <w:t>Keynames</w:t>
      </w:r>
      <w:bookmarkEnd w:id="74"/>
    </w:p>
    <w:p w:rsidR="00D63535" w:rsidRDefault="00D63535" w:rsidP="00162356">
      <w:pPr>
        <w:pStyle w:val="Heading3"/>
        <w:numPr>
          <w:ilvl w:val="2"/>
          <w:numId w:val="1"/>
        </w:numPr>
      </w:pPr>
      <w:bookmarkStart w:id="75" w:name="_Toc474161930"/>
      <w:r>
        <w:t>Grammar</w:t>
      </w:r>
      <w:bookmarkEnd w:id="75"/>
    </w:p>
    <w:p w:rsidR="00D63535" w:rsidRDefault="00D63535" w:rsidP="00162356">
      <w:pPr>
        <w:pStyle w:val="Heading2"/>
        <w:numPr>
          <w:ilvl w:val="1"/>
          <w:numId w:val="1"/>
        </w:numPr>
      </w:pPr>
      <w:bookmarkStart w:id="76" w:name="_Toc474161931"/>
      <w:r>
        <w:t>Service Template definition</w:t>
      </w:r>
      <w:bookmarkEnd w:id="76"/>
    </w:p>
    <w:p w:rsidR="00D63535" w:rsidRDefault="00D63535" w:rsidP="00162356">
      <w:pPr>
        <w:pStyle w:val="Heading3"/>
        <w:numPr>
          <w:ilvl w:val="2"/>
          <w:numId w:val="1"/>
        </w:numPr>
      </w:pPr>
      <w:bookmarkStart w:id="77" w:name="_Toc474161932"/>
      <w:r>
        <w:t>Keynames</w:t>
      </w:r>
      <w:bookmarkEnd w:id="77"/>
    </w:p>
    <w:p w:rsidR="00D63535" w:rsidRDefault="00D63535" w:rsidP="00D63535">
      <w:r>
        <w:rPr>
          <w:b/>
        </w:rPr>
        <w:t xml:space="preserve">Id: </w:t>
      </w:r>
      <w:r>
        <w:t>3.9.1.1-metadata-01-valid</w:t>
      </w:r>
    </w:p>
    <w:p w:rsidR="00D63535" w:rsidRDefault="00D63535" w:rsidP="00D63535">
      <w:r>
        <w:rPr>
          <w:b/>
        </w:rPr>
        <w:t xml:space="preserve">Prerequisite: </w:t>
      </w:r>
    </w:p>
    <w:p w:rsidR="00D63535" w:rsidRDefault="00D63535" w:rsidP="00D63535">
      <w:r>
        <w:rPr>
          <w:b/>
        </w:rPr>
        <w:t xml:space="preserve">Description: </w:t>
      </w:r>
      <w:r>
        <w:t>Parsing a valid metadata section MUST succeed.</w:t>
      </w:r>
    </w:p>
    <w:p w:rsidR="00D63535" w:rsidRDefault="00D63535" w:rsidP="00D63535">
      <w:r>
        <w:rPr>
          <w:b/>
        </w:rPr>
        <w:t xml:space="preserve">Target: </w:t>
      </w:r>
      <w:r>
        <w:t>The 'metadata' value out of the parsing</w:t>
      </w:r>
    </w:p>
    <w:p w:rsidR="00D63535" w:rsidRDefault="00D63535" w:rsidP="00D63535">
      <w:r>
        <w:rPr>
          <w:b/>
        </w:rPr>
        <w:t xml:space="preserve">Predicate: </w:t>
      </w:r>
      <w:r>
        <w:t xml:space="preserve">When parsing the template assert 'template_name' value is equal to 'tosca_meta_data_test' </w:t>
      </w:r>
    </w:p>
    <w:p w:rsidR="00D63535" w:rsidRDefault="00D63535" w:rsidP="00D63535">
      <w:r>
        <w:rPr>
          <w:b/>
        </w:rPr>
        <w:t xml:space="preserve">Prescription level: </w:t>
      </w:r>
      <w:r>
        <w:t>mandatory</w:t>
      </w:r>
    </w:p>
    <w:p w:rsidR="00D63535" w:rsidRDefault="00D63535" w:rsidP="00D63535">
      <w:r>
        <w:rPr>
          <w:b/>
        </w:rPr>
        <w:t xml:space="preserve">Conformance target: </w:t>
      </w:r>
      <w:r>
        <w:t>Parser-Validator</w:t>
      </w:r>
    </w:p>
    <w:p w:rsidR="00D63535" w:rsidRDefault="00D63535" w:rsidP="00D63535"/>
    <w:p w:rsidR="00D63535" w:rsidRDefault="00D63535" w:rsidP="00162356">
      <w:pPr>
        <w:pStyle w:val="Heading3"/>
        <w:numPr>
          <w:ilvl w:val="2"/>
          <w:numId w:val="1"/>
        </w:numPr>
      </w:pPr>
      <w:bookmarkStart w:id="78" w:name="_Toc474161933"/>
      <w:r>
        <w:t>Grammar</w:t>
      </w:r>
      <w:bookmarkEnd w:id="78"/>
    </w:p>
    <w:p w:rsidR="00D63535" w:rsidRDefault="00D63535" w:rsidP="00162356">
      <w:pPr>
        <w:pStyle w:val="Heading3"/>
        <w:numPr>
          <w:ilvl w:val="2"/>
          <w:numId w:val="1"/>
        </w:numPr>
      </w:pPr>
      <w:bookmarkStart w:id="79" w:name="_Toc474161934"/>
      <w:r>
        <w:t>Top-level keyname definitions</w:t>
      </w:r>
      <w:bookmarkEnd w:id="79"/>
    </w:p>
    <w:p w:rsidR="00D63535" w:rsidRDefault="00D63535" w:rsidP="00D63535">
      <w:r>
        <w:rPr>
          <w:b/>
        </w:rPr>
        <w:t xml:space="preserve">Id: </w:t>
      </w:r>
      <w:r>
        <w:t>3.9.3.3-metadata-02-complex_template_name_metadata</w:t>
      </w:r>
    </w:p>
    <w:p w:rsidR="00D63535" w:rsidRDefault="00D63535" w:rsidP="00D63535">
      <w:r>
        <w:rPr>
          <w:b/>
        </w:rPr>
        <w:t xml:space="preserve">Prerequisite: </w:t>
      </w:r>
    </w:p>
    <w:p w:rsidR="00D63535" w:rsidRDefault="00D63535" w:rsidP="00D63535">
      <w:r>
        <w:rPr>
          <w:b/>
        </w:rPr>
        <w:t xml:space="preserve">Description: </w:t>
      </w:r>
      <w:r>
        <w:t>Parser should be fail if metadata is a complex yaml value and template_name type is a string.</w:t>
      </w:r>
    </w:p>
    <w:p w:rsidR="00D63535" w:rsidRDefault="00D63535" w:rsidP="00D63535">
      <w:r>
        <w:rPr>
          <w:b/>
        </w:rPr>
        <w:t xml:space="preserve">Target: </w:t>
      </w:r>
      <w:r>
        <w:t>a tosca template that has a complex yaml value [map/list] defined for template_name metadata</w:t>
      </w:r>
    </w:p>
    <w:p w:rsidR="00D63535" w:rsidRDefault="00D63535" w:rsidP="00D63535">
      <w:r>
        <w:rPr>
          <w:b/>
        </w:rPr>
        <w:t xml:space="preserve">Predicate: </w:t>
      </w:r>
      <w:r>
        <w:t xml:space="preserve">When parsing the template assert raises the error 'InvalidType' </w:t>
      </w:r>
    </w:p>
    <w:p w:rsidR="00D63535" w:rsidRDefault="00D63535" w:rsidP="00D63535">
      <w:r>
        <w:rPr>
          <w:b/>
        </w:rPr>
        <w:t xml:space="preserve">Prescription level: </w:t>
      </w:r>
      <w:r>
        <w:t>mandatory</w:t>
      </w:r>
    </w:p>
    <w:p w:rsidR="00D63535" w:rsidRDefault="00D63535" w:rsidP="00D63535">
      <w:r>
        <w:rPr>
          <w:b/>
        </w:rPr>
        <w:t xml:space="preserve">Conformance target: </w:t>
      </w:r>
      <w:r>
        <w:t>Parser-Validator</w:t>
      </w:r>
    </w:p>
    <w:p w:rsidR="00D63535" w:rsidRDefault="00D63535" w:rsidP="00D63535"/>
    <w:p w:rsidR="00D63535" w:rsidRDefault="00D63535" w:rsidP="00D63535">
      <w:r>
        <w:rPr>
          <w:b/>
        </w:rPr>
        <w:t xml:space="preserve">Id: </w:t>
      </w:r>
      <w:r>
        <w:t>3.9.3.4-metadata-03-complex_template_author_metadata</w:t>
      </w:r>
    </w:p>
    <w:p w:rsidR="00D63535" w:rsidRDefault="00D63535" w:rsidP="00D63535">
      <w:r>
        <w:rPr>
          <w:b/>
        </w:rPr>
        <w:t xml:space="preserve">Prerequisite: </w:t>
      </w:r>
    </w:p>
    <w:p w:rsidR="00D63535" w:rsidRDefault="00D63535" w:rsidP="00D63535">
      <w:r>
        <w:rPr>
          <w:b/>
        </w:rPr>
        <w:t xml:space="preserve">Description: </w:t>
      </w:r>
      <w:r>
        <w:t>Parser should be fail if metadata is a complex yaml value and template_author type is a string.</w:t>
      </w:r>
    </w:p>
    <w:p w:rsidR="00D63535" w:rsidRDefault="00D63535" w:rsidP="00D63535">
      <w:r>
        <w:rPr>
          <w:b/>
        </w:rPr>
        <w:t xml:space="preserve">Target: </w:t>
      </w:r>
      <w:r>
        <w:t>a tosca template that has a complex yaml value [map/list] defined for template_author metadata</w:t>
      </w:r>
    </w:p>
    <w:p w:rsidR="00D63535" w:rsidRDefault="00D63535" w:rsidP="00D63535">
      <w:r>
        <w:rPr>
          <w:b/>
        </w:rPr>
        <w:t xml:space="preserve">Predicate: </w:t>
      </w:r>
      <w:r>
        <w:t xml:space="preserve">When parsing the template assert raises the error 'InvalidType' </w:t>
      </w:r>
    </w:p>
    <w:p w:rsidR="00D63535" w:rsidRDefault="00D63535" w:rsidP="00D63535">
      <w:r>
        <w:rPr>
          <w:b/>
        </w:rPr>
        <w:t xml:space="preserve">Prescription level: </w:t>
      </w:r>
      <w:r>
        <w:t>mandatory</w:t>
      </w:r>
    </w:p>
    <w:p w:rsidR="00D63535" w:rsidRDefault="00D63535" w:rsidP="00D63535">
      <w:r>
        <w:rPr>
          <w:b/>
        </w:rPr>
        <w:t xml:space="preserve">Conformance target: </w:t>
      </w:r>
      <w:r>
        <w:t>Parser-Validator</w:t>
      </w:r>
    </w:p>
    <w:p w:rsidR="00D63535" w:rsidRDefault="00D63535" w:rsidP="00D63535"/>
    <w:p w:rsidR="00D63535" w:rsidRDefault="00D63535" w:rsidP="00D63535">
      <w:r>
        <w:rPr>
          <w:b/>
        </w:rPr>
        <w:t xml:space="preserve">Id: </w:t>
      </w:r>
      <w:r>
        <w:t>3.9.3.5-metadata-04-version_metadata_type</w:t>
      </w:r>
    </w:p>
    <w:p w:rsidR="00D63535" w:rsidRDefault="00D63535" w:rsidP="00D63535">
      <w:r>
        <w:rPr>
          <w:b/>
        </w:rPr>
        <w:t xml:space="preserve">Prerequisite: </w:t>
      </w:r>
    </w:p>
    <w:p w:rsidR="00D63535" w:rsidRDefault="00D63535" w:rsidP="00D63535">
      <w:r>
        <w:rPr>
          <w:b/>
        </w:rPr>
        <w:t xml:space="preserve">Description: </w:t>
      </w:r>
      <w:r>
        <w:t>Parser shoud fails when template_version metadata is not a version type</w:t>
      </w:r>
    </w:p>
    <w:p w:rsidR="00D63535" w:rsidRDefault="00D63535" w:rsidP="00D63535">
      <w:r>
        <w:rPr>
          <w:b/>
        </w:rPr>
        <w:t xml:space="preserve">Target: </w:t>
      </w:r>
      <w:r>
        <w:t>a tosca template that has a non-version value defined for template_version metadata</w:t>
      </w:r>
    </w:p>
    <w:p w:rsidR="00D63535" w:rsidRDefault="00D63535" w:rsidP="00D63535">
      <w:r>
        <w:rPr>
          <w:b/>
        </w:rPr>
        <w:t xml:space="preserve">Predicate: </w:t>
      </w:r>
      <w:r>
        <w:t xml:space="preserve">When parsing the template assert raises the error 'ValueTypeMismatch' </w:t>
      </w:r>
    </w:p>
    <w:p w:rsidR="00D63535" w:rsidRDefault="00D63535" w:rsidP="00D63535">
      <w:r>
        <w:rPr>
          <w:b/>
        </w:rPr>
        <w:t xml:space="preserve">Prescription level: </w:t>
      </w:r>
      <w:r>
        <w:t>mandatory</w:t>
      </w:r>
    </w:p>
    <w:p w:rsidR="00D63535" w:rsidRDefault="00D63535" w:rsidP="00D63535">
      <w:r>
        <w:rPr>
          <w:b/>
        </w:rPr>
        <w:lastRenderedPageBreak/>
        <w:t xml:space="preserve">Conformance target: </w:t>
      </w:r>
      <w:r>
        <w:t>Parser-Validator</w:t>
      </w:r>
    </w:p>
    <w:p w:rsidR="00D63535" w:rsidRDefault="00D63535" w:rsidP="00D63535"/>
    <w:p w:rsidR="00D63535" w:rsidRDefault="00D63535" w:rsidP="00D63535">
      <w:r>
        <w:rPr>
          <w:b/>
        </w:rPr>
        <w:t xml:space="preserve">Id: </w:t>
      </w:r>
      <w:r>
        <w:t>3.9.3.7-dsl_definitions-01-valid</w:t>
      </w:r>
    </w:p>
    <w:p w:rsidR="00D63535" w:rsidRDefault="00D63535" w:rsidP="00D63535">
      <w:r>
        <w:rPr>
          <w:b/>
        </w:rPr>
        <w:t xml:space="preserve">Prerequisite: </w:t>
      </w:r>
      <w:r>
        <w:t xml:space="preserve">TODO Add reference to the node template parsing test. </w:t>
      </w:r>
    </w:p>
    <w:p w:rsidR="00D63535" w:rsidRDefault="00D63535" w:rsidP="00D63535">
      <w:r>
        <w:rPr>
          <w:b/>
        </w:rPr>
        <w:t xml:space="preserve">Description: </w:t>
      </w:r>
      <w:r>
        <w:t>Parsing a document with valid dsl_definitions version MUST succeed.</w:t>
      </w:r>
    </w:p>
    <w:p w:rsidR="00D63535" w:rsidRDefault="00D63535" w:rsidP="00D63535">
      <w:r>
        <w:rPr>
          <w:b/>
        </w:rPr>
        <w:t xml:space="preserve">Target: </w:t>
      </w:r>
      <w:r>
        <w:t>a tosca template that has a valid dsl_definitions</w:t>
      </w:r>
    </w:p>
    <w:p w:rsidR="00D63535" w:rsidRDefault="00D63535" w:rsidP="00D63535">
      <w:r>
        <w:rPr>
          <w:b/>
        </w:rPr>
        <w:t xml:space="preserve">Predicate: </w:t>
      </w:r>
      <w:r>
        <w:t xml:space="preserve">When parsing the template assert there is no errors </w:t>
      </w:r>
    </w:p>
    <w:p w:rsidR="00D63535" w:rsidRDefault="00D63535" w:rsidP="00D63535">
      <w:r>
        <w:rPr>
          <w:b/>
        </w:rPr>
        <w:t xml:space="preserve">Prescription level: </w:t>
      </w:r>
      <w:r>
        <w:t>mandatory</w:t>
      </w:r>
    </w:p>
    <w:p w:rsidR="00D63535" w:rsidRDefault="00D63535" w:rsidP="00D63535">
      <w:r>
        <w:rPr>
          <w:b/>
        </w:rPr>
        <w:t xml:space="preserve">Conformance target: </w:t>
      </w:r>
      <w:r>
        <w:t>Parser-Validator</w:t>
      </w:r>
    </w:p>
    <w:p w:rsidR="00D63535" w:rsidRDefault="00D63535" w:rsidP="00D63535"/>
    <w:p w:rsidR="00D63535" w:rsidRDefault="00D63535" w:rsidP="00D63535">
      <w:r>
        <w:rPr>
          <w:b/>
        </w:rPr>
        <w:t xml:space="preserve">Id: </w:t>
      </w:r>
      <w:r>
        <w:t>3.9.3.7-dsl_definitions-02-invalid-value-type</w:t>
      </w:r>
    </w:p>
    <w:p w:rsidR="00D63535" w:rsidRDefault="00D63535" w:rsidP="00D63535">
      <w:r>
        <w:rPr>
          <w:b/>
        </w:rPr>
        <w:t xml:space="preserve">Prerequisite: </w:t>
      </w:r>
      <w:r>
        <w:t xml:space="preserve">TODO Add reference to the node template parsing test. </w:t>
      </w:r>
    </w:p>
    <w:p w:rsidR="00D63535" w:rsidRDefault="00D63535" w:rsidP="00D63535">
      <w:r>
        <w:rPr>
          <w:b/>
        </w:rPr>
        <w:t xml:space="preserve">Description: </w:t>
      </w:r>
      <w:r>
        <w:t>Parsing a document with valid dsl_definitions that contains wrong values MUST fail.</w:t>
      </w:r>
    </w:p>
    <w:p w:rsidR="00D63535" w:rsidRDefault="00D63535" w:rsidP="00D63535">
      <w:r>
        <w:rPr>
          <w:b/>
        </w:rPr>
        <w:t xml:space="preserve">Target: </w:t>
      </w:r>
      <w:r>
        <w:t>a tosca template that has a valid dsl_definitions which defines incorrect value types</w:t>
      </w:r>
    </w:p>
    <w:p w:rsidR="00D63535" w:rsidRDefault="00D63535" w:rsidP="00D63535">
      <w:r>
        <w:rPr>
          <w:b/>
        </w:rPr>
        <w:t xml:space="preserve">Predicate: </w:t>
      </w:r>
      <w:r>
        <w:t xml:space="preserve">When parsing the template assert raises the error 'ValueTypeMismatch' </w:t>
      </w:r>
    </w:p>
    <w:p w:rsidR="00D63535" w:rsidRDefault="00D63535" w:rsidP="00D63535">
      <w:r>
        <w:rPr>
          <w:b/>
        </w:rPr>
        <w:t xml:space="preserve">Prescription level: </w:t>
      </w:r>
      <w:r>
        <w:t>mandatory</w:t>
      </w:r>
    </w:p>
    <w:p w:rsidR="00D63535" w:rsidRDefault="00D63535" w:rsidP="00D63535">
      <w:r>
        <w:rPr>
          <w:b/>
        </w:rPr>
        <w:t xml:space="preserve">Conformance target: </w:t>
      </w:r>
      <w:r>
        <w:t>Parser-Validator</w:t>
      </w:r>
    </w:p>
    <w:p w:rsidR="00D63535" w:rsidRDefault="00D63535" w:rsidP="00D63535"/>
    <w:p w:rsidR="00D63535" w:rsidRDefault="00D63535" w:rsidP="00D63535">
      <w:r>
        <w:rPr>
          <w:b/>
        </w:rPr>
        <w:t xml:space="preserve">Id: </w:t>
      </w:r>
      <w:r>
        <w:t>3.9.3.7-dsl_definitions-03-unknown-definition</w:t>
      </w:r>
    </w:p>
    <w:p w:rsidR="00D63535" w:rsidRDefault="00D63535" w:rsidP="00D63535">
      <w:r>
        <w:rPr>
          <w:b/>
        </w:rPr>
        <w:t xml:space="preserve">Prerequisite: </w:t>
      </w:r>
      <w:r>
        <w:t xml:space="preserve">TODO Add reference to the node template parsing test. </w:t>
      </w:r>
    </w:p>
    <w:p w:rsidR="00D63535" w:rsidRDefault="00D63535" w:rsidP="00D63535">
      <w:r>
        <w:rPr>
          <w:b/>
        </w:rPr>
        <w:t xml:space="preserve">Description: </w:t>
      </w:r>
      <w:r>
        <w:t>Parsing a document with valid dsl_definitions and wrong reference MUST fail.</w:t>
      </w:r>
    </w:p>
    <w:p w:rsidR="00D63535" w:rsidRDefault="00D63535" w:rsidP="00D63535">
      <w:r>
        <w:rPr>
          <w:b/>
        </w:rPr>
        <w:t xml:space="preserve">Target: </w:t>
      </w:r>
      <w:r>
        <w:t>a tosca template that refers to an unknown dsl_definition</w:t>
      </w:r>
    </w:p>
    <w:p w:rsidR="00D63535" w:rsidRDefault="00D63535" w:rsidP="00D63535">
      <w:r>
        <w:rPr>
          <w:b/>
        </w:rPr>
        <w:t xml:space="preserve">Predicate: </w:t>
      </w:r>
      <w:r>
        <w:t xml:space="preserve">When parsing the template assert raises the error 'UnknownDslDefinition' </w:t>
      </w:r>
    </w:p>
    <w:p w:rsidR="00D63535" w:rsidRDefault="00D63535" w:rsidP="00D63535">
      <w:r>
        <w:rPr>
          <w:b/>
        </w:rPr>
        <w:t xml:space="preserve">Prescription level: </w:t>
      </w:r>
      <w:r>
        <w:t>mandatory</w:t>
      </w:r>
    </w:p>
    <w:p w:rsidR="00D63535" w:rsidRDefault="00D63535" w:rsidP="00D63535">
      <w:r>
        <w:rPr>
          <w:b/>
        </w:rPr>
        <w:t xml:space="preserve">Conformance target: </w:t>
      </w:r>
      <w:r>
        <w:t>Parser-Validator</w:t>
      </w:r>
    </w:p>
    <w:p w:rsidR="00D63535" w:rsidRDefault="00D63535" w:rsidP="00D63535"/>
    <w:p w:rsidR="00E1565B" w:rsidRPr="00E1565B" w:rsidRDefault="00E1565B" w:rsidP="00E1565B">
      <w:pPr>
        <w:rPr>
          <w:lang w:eastAsia="en-US"/>
        </w:rPr>
      </w:pPr>
    </w:p>
    <w:sectPr w:rsidR="00E1565B" w:rsidRPr="00E1565B" w:rsidSect="003F58CE">
      <w:type w:val="continuous"/>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356" w:rsidRDefault="00162356">
      <w:pPr>
        <w:spacing w:after="0" w:line="240" w:lineRule="auto"/>
      </w:pPr>
      <w:r>
        <w:separator/>
      </w:r>
    </w:p>
  </w:endnote>
  <w:endnote w:type="continuationSeparator" w:id="0">
    <w:p w:rsidR="00162356" w:rsidRDefault="00162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112" w:rsidRDefault="002C5112" w:rsidP="006443A0">
    <w:pPr>
      <w:pStyle w:val="Footer"/>
      <w:jc w:val="center"/>
    </w:pPr>
    <w:r>
      <w:rPr>
        <w:noProof/>
        <w:sz w:val="18"/>
        <w:szCs w:val="18"/>
        <w:lang w:eastAsia="en-US"/>
      </w:rPr>
      <mc:AlternateContent>
        <mc:Choice Requires="wps">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699770" cy="10058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2C5112" w:rsidRDefault="002C5112">
                          <w:pPr>
                            <w:rPr>
                              <w:rFonts w:eastAsia="Times New Roman"/>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id="_x0000_s1030" style="position:absolute;left:0;text-align:left;margin-left:0;margin-top:0;width:55.1pt;height:11in;z-index:-251657216;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" fillcolor="#675e47" stroked="f" strokeweight="2pt">
              <v:path arrowok="t"/>
              <v:textbox>
                <w:txbxContent>
                  <w:p w:rsidR="002C5112" w:rsidRDefault="002C5112">
                    <w:pPr>
                      <w:rPr>
                        <w:rFonts w:eastAsia="Times New Roman"/>
                      </w:rPr>
                    </w:pPr>
                  </w:p>
                </w:txbxContent>
              </v:textbox>
              <w10:wrap anchorx="page" anchory="page"/>
            </v:rect>
          </w:pict>
        </mc:Fallback>
      </mc:AlternateContent>
    </w:r>
    <w:r>
      <w:rPr>
        <w:noProof/>
        <w:sz w:val="18"/>
        <w:szCs w:val="18"/>
        <w:lang w:eastAsia="en-US"/>
      </w:rPr>
      <mc:AlternateContent>
        <mc:Choice Requires="wps">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699770" cy="90551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2C5112" w:rsidRDefault="002C5112"/>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id="Rectangle 3" o:spid="_x0000_s1031" style="position:absolute;left:0;text-align:left;margin-left:0;margin-top:0;width:55.1pt;height:71.3pt;z-index:-251656192;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" fillcolor="#a9a57c" stroked="f" strokeweight="2pt">
              <v:path arrowok="t"/>
              <v:textbox>
                <w:txbxContent>
                  <w:p w:rsidR="002C5112" w:rsidRDefault="002C5112"/>
                </w:txbxContent>
              </v:textbox>
              <w10:wrap anchorx="page" anchory="page"/>
            </v:rect>
          </w:pict>
        </mc:Fallback>
      </mc:AlternateContent>
    </w:r>
    <w:r>
      <w:rPr>
        <w:noProof/>
        <w:sz w:val="18"/>
        <w:szCs w:val="18"/>
        <w:lang w:eastAsia="en-US"/>
      </w:rPr>
      <mc:AlternateContent>
        <mc:Choice Requires="wps">
          <w:drawing>
            <wp:anchor distT="0" distB="0" distL="114300" distR="114300" simplePos="0" relativeHeight="251661312" behindDoc="0" locked="0" layoutInCell="1" allowOverlap="1">
              <wp:simplePos x="0" y="0"/>
              <wp:positionH relativeFrom="page">
                <wp:posOffset>0</wp:posOffset>
              </wp:positionH>
              <wp:positionV relativeFrom="page">
                <wp:posOffset>0</wp:posOffset>
              </wp:positionV>
              <wp:extent cx="457200" cy="365760"/>
              <wp:effectExtent l="9525" t="9525" r="9525" b="15240"/>
              <wp:wrapNone/>
              <wp:docPr id="1"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65760"/>
                      </a:xfrm>
                      <a:prstGeom prst="bracketPair">
                        <a:avLst>
                          <a:gd name="adj" fmla="val 16667"/>
                        </a:avLst>
                      </a:prstGeom>
                      <a:solidFill>
                        <a:srgbClr val="A9A57C"/>
                      </a:solidFill>
                      <a:ln w="12700">
                        <a:solidFill>
                          <a:srgbClr val="FFFFFF"/>
                        </a:solidFill>
                        <a:round/>
                        <a:headEnd/>
                        <a:tailEnd/>
                      </a:ln>
                    </wps:spPr>
                    <wps:txbx>
                      <w:txbxContent>
                        <w:p w:rsidR="002C5112" w:rsidRPr="00AE2D85" w:rsidRDefault="002C5112">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wps:txbx>
                    <wps:bodyPr rot="0" vert="horz" wrap="square" lIns="0" tIns="45720" rIns="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2" type="#_x0000_t185" style="position:absolute;left:0;text-align:left;margin-left:0;margin-top:0;width:36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" filled="t" fillcolor="#a9a57c" strokecolor="white" strokeweight="1pt">
              <v:path arrowok="t"/>
              <v:textbox inset="0,,0">
                <w:txbxContent>
                  <w:p w:rsidR="002C5112" w:rsidRPr="00AE2D85" w:rsidRDefault="002C5112">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v:textbox>
              <w10:wrap anchorx="page" anchory="page"/>
            </v:shape>
          </w:pict>
        </mc:Fallback>
      </mc:AlternateContent>
    </w:r>
    <w:r w:rsidRPr="006443A0">
      <w:rPr>
        <w:sz w:val="18"/>
        <w:szCs w:val="18"/>
      </w:rPr>
      <w:t>This is a Non-Standards Track Work Product. The patent provisions of the OASIS IPR Policy do not apply</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112" w:rsidRPr="00F25859" w:rsidRDefault="002C5112" w:rsidP="00A47CC1">
    <w:pPr>
      <w:pStyle w:val="Footer"/>
      <w:tabs>
        <w:tab w:val="clear" w:pos="4680"/>
        <w:tab w:val="center" w:pos="4320"/>
        <w:tab w:val="right" w:pos="8640"/>
      </w:tabs>
      <w:rPr>
        <w:sz w:val="18"/>
        <w:szCs w:val="18"/>
      </w:rPr>
    </w:pPr>
    <w:r>
      <w:rPr>
        <w:noProof/>
        <w:sz w:val="18"/>
        <w:szCs w:val="18"/>
        <w:lang w:eastAsia="en-US"/>
      </w:rPr>
      <mc:AlternateContent>
        <mc:Choice Requires="wps">
          <w:drawing>
            <wp:anchor distT="4294967295" distB="4294967295" distL="114300" distR="114300" simplePos="0" relativeHeight="251662336" behindDoc="0" locked="0" layoutInCell="1" allowOverlap="1" wp14:anchorId="49B812F2" wp14:editId="35BB97DF">
              <wp:simplePos x="0" y="0"/>
              <wp:positionH relativeFrom="column">
                <wp:posOffset>15875</wp:posOffset>
              </wp:positionH>
              <wp:positionV relativeFrom="paragraph">
                <wp:posOffset>-25401</wp:posOffset>
              </wp:positionV>
              <wp:extent cx="5465445" cy="0"/>
              <wp:effectExtent l="0" t="0" r="2095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5445" cy="0"/>
                      </a:xfrm>
                      <a:prstGeom prst="line">
                        <a:avLst/>
                      </a:prstGeom>
                      <a:noFill/>
                      <a:ln w="9525">
                        <a:solidFill>
                          <a:srgbClr val="A198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ED7E4"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2pt" to="431.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" strokecolor="#a1985a"/>
          </w:pict>
        </mc:Fallback>
      </mc:AlternateContent>
    </w:r>
    <w:r>
      <w:rPr>
        <w:sz w:val="18"/>
        <w:szCs w:val="18"/>
      </w:rPr>
      <w:t>TOSCA-Test-Assertions-v1.0-cnd01</w:t>
    </w:r>
    <w:r w:rsidRPr="00F25859">
      <w:rPr>
        <w:sz w:val="18"/>
        <w:szCs w:val="18"/>
      </w:rPr>
      <w:tab/>
    </w:r>
    <w:r w:rsidRPr="00F25859">
      <w:rPr>
        <w:sz w:val="18"/>
        <w:szCs w:val="18"/>
      </w:rPr>
      <w:tab/>
    </w:r>
    <w:r w:rsidRPr="00D63535">
      <w:rPr>
        <w:sz w:val="18"/>
        <w:szCs w:val="18"/>
      </w:rPr>
      <w:t>08 December 2016</w:t>
    </w:r>
  </w:p>
  <w:p w:rsidR="002C5112" w:rsidRPr="00F25859" w:rsidRDefault="002C5112" w:rsidP="001B7F98">
    <w:pPr>
      <w:pStyle w:val="Footer"/>
      <w:tabs>
        <w:tab w:val="right" w:pos="8640"/>
      </w:tabs>
      <w:jc w:val="right"/>
      <w:rPr>
        <w:sz w:val="18"/>
        <w:szCs w:val="18"/>
      </w:rPr>
    </w:pPr>
    <w:r>
      <w:rPr>
        <w:sz w:val="18"/>
        <w:szCs w:val="18"/>
      </w:rPr>
      <w:t>Non-Standards Track</w:t>
    </w:r>
    <w:r>
      <w:rPr>
        <w:sz w:val="18"/>
        <w:szCs w:val="18"/>
      </w:rPr>
      <w:tab/>
    </w:r>
    <w:r w:rsidRPr="00F25859">
      <w:rPr>
        <w:sz w:val="18"/>
        <w:szCs w:val="18"/>
      </w:rPr>
      <w:t>Copyright © OASIS</w:t>
    </w:r>
    <w:r>
      <w:rPr>
        <w:sz w:val="18"/>
        <w:szCs w:val="18"/>
      </w:rPr>
      <w:t xml:space="preserve"> Open</w:t>
    </w:r>
    <w:r w:rsidRPr="00F25859">
      <w:rPr>
        <w:sz w:val="18"/>
        <w:szCs w:val="18"/>
      </w:rPr>
      <w:t xml:space="preserve"> 201</w:t>
    </w:r>
    <w:r>
      <w:rPr>
        <w:sz w:val="18"/>
        <w:szCs w:val="18"/>
      </w:rPr>
      <w:t>6</w:t>
    </w:r>
    <w:r w:rsidRPr="00F25859">
      <w:rPr>
        <w:sz w:val="18"/>
        <w:szCs w:val="18"/>
      </w:rPr>
      <w:t>.</w:t>
    </w:r>
    <w:r>
      <w:rPr>
        <w:sz w:val="18"/>
        <w:szCs w:val="18"/>
      </w:rPr>
      <w:t xml:space="preserve">  </w:t>
    </w:r>
    <w:r w:rsidRPr="00F25859">
      <w:rPr>
        <w:sz w:val="18"/>
        <w:szCs w:val="18"/>
      </w:rPr>
      <w:t>All Rights Reserved.</w:t>
    </w:r>
    <w:r>
      <w:rPr>
        <w:sz w:val="18"/>
        <w:szCs w:val="18"/>
      </w:rPr>
      <w:tab/>
    </w:r>
    <w:r w:rsidRPr="00F25859">
      <w:rPr>
        <w:sz w:val="18"/>
        <w:szCs w:val="18"/>
      </w:rPr>
      <w:t xml:space="preserve">Page </w:t>
    </w:r>
    <w:r w:rsidRPr="00F25859">
      <w:rPr>
        <w:sz w:val="18"/>
        <w:szCs w:val="18"/>
      </w:rPr>
      <w:fldChar w:fldCharType="begin"/>
    </w:r>
    <w:r w:rsidRPr="00F25859">
      <w:rPr>
        <w:sz w:val="18"/>
        <w:szCs w:val="18"/>
      </w:rPr>
      <w:instrText xml:space="preserve"> PAGE  \* Arabic  \* MERGEFORMAT </w:instrText>
    </w:r>
    <w:r w:rsidRPr="00F25859">
      <w:rPr>
        <w:sz w:val="18"/>
        <w:szCs w:val="18"/>
      </w:rPr>
      <w:fldChar w:fldCharType="separate"/>
    </w:r>
    <w:r w:rsidR="004532B3">
      <w:rPr>
        <w:noProof/>
        <w:sz w:val="18"/>
        <w:szCs w:val="18"/>
      </w:rPr>
      <w:t>3</w:t>
    </w:r>
    <w:r w:rsidRPr="00F25859">
      <w:rPr>
        <w:sz w:val="18"/>
        <w:szCs w:val="18"/>
      </w:rPr>
      <w:fldChar w:fldCharType="end"/>
    </w:r>
    <w:r w:rsidRPr="00F25859">
      <w:rPr>
        <w:sz w:val="18"/>
        <w:szCs w:val="18"/>
      </w:rPr>
      <w:t xml:space="preserve"> of </w:t>
    </w:r>
    <w:r w:rsidRPr="00F25859">
      <w:rPr>
        <w:sz w:val="18"/>
        <w:szCs w:val="18"/>
      </w:rPr>
      <w:fldChar w:fldCharType="begin"/>
    </w:r>
    <w:r w:rsidRPr="00F25859">
      <w:rPr>
        <w:sz w:val="18"/>
        <w:szCs w:val="18"/>
      </w:rPr>
      <w:instrText xml:space="preserve"> NUMPAGES  \* Arabic  \* MERGEFORMAT </w:instrText>
    </w:r>
    <w:r w:rsidRPr="00F25859">
      <w:rPr>
        <w:sz w:val="18"/>
        <w:szCs w:val="18"/>
      </w:rPr>
      <w:fldChar w:fldCharType="separate"/>
    </w:r>
    <w:r w:rsidR="004532B3">
      <w:rPr>
        <w:noProof/>
        <w:sz w:val="18"/>
        <w:szCs w:val="18"/>
      </w:rPr>
      <w:t>30</w:t>
    </w:r>
    <w:r w:rsidRPr="00F25859">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112" w:rsidRDefault="002C5112" w:rsidP="005202E9">
    <w:pPr>
      <w:pStyle w:val="Footer"/>
      <w:tabs>
        <w:tab w:val="right" w:pos="7200"/>
      </w:tabs>
      <w:ind w:left="-1440"/>
    </w:pPr>
    <w:r>
      <w:tab/>
    </w:r>
  </w:p>
  <w:p w:rsidR="002C5112" w:rsidRDefault="002C5112" w:rsidP="005202E9">
    <w:pPr>
      <w:pStyle w:val="Footer"/>
      <w:tabs>
        <w:tab w:val="clear" w:pos="4680"/>
        <w:tab w:val="clear" w:pos="9360"/>
        <w:tab w:val="left" w:pos="472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356" w:rsidRDefault="00162356">
      <w:pPr>
        <w:spacing w:after="0" w:line="240" w:lineRule="auto"/>
      </w:pPr>
      <w:r>
        <w:separator/>
      </w:r>
    </w:p>
  </w:footnote>
  <w:footnote w:type="continuationSeparator" w:id="0">
    <w:p w:rsidR="00162356" w:rsidRDefault="001623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112" w:rsidRDefault="002C5112">
    <w:pPr>
      <w:pStyle w:val="Header"/>
    </w:pPr>
    <w:r>
      <w:rPr>
        <w:noProof/>
        <w:lang w:eastAsia="en-US"/>
      </w:rPr>
      <mc:AlternateContent>
        <mc:Choice Requires="wps">
          <w:drawing>
            <wp:anchor distT="0" distB="0" distL="114300" distR="114300" simplePos="0" relativeHeight="251657216" behindDoc="0" locked="0" layoutInCell="1" allowOverlap="1">
              <wp:simplePos x="0" y="0"/>
              <wp:positionH relativeFrom="page">
                <wp:posOffset>271145</wp:posOffset>
              </wp:positionH>
              <wp:positionV relativeFrom="page">
                <wp:posOffset>2763520</wp:posOffset>
              </wp:positionV>
              <wp:extent cx="411480" cy="4526280"/>
              <wp:effectExtent l="4445" t="1270" r="3175" b="0"/>
              <wp:wrapNone/>
              <wp:docPr id="9"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 cy="4526280"/>
                      </a:xfrm>
                      <a:prstGeom prst="rect">
                        <a:avLst/>
                      </a:prstGeom>
                      <a:solidFill>
                        <a:srgbClr val="675E47"/>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C5112" w:rsidRPr="00AE2D85" w:rsidRDefault="002C5112">
                          <w:pPr>
                            <w:jc w:val="center"/>
                            <w:rPr>
                              <w:color w:val="FFFFFF"/>
                            </w:rPr>
                          </w:pPr>
                          <w:r w:rsidRPr="00AE2D85">
                            <w:rPr>
                              <w:color w:val="FFFFFF"/>
                            </w:rPr>
                            <w:t>[Type the document title]</w:t>
                          </w:r>
                        </w:p>
                        <w:p w:rsidR="002C5112" w:rsidRPr="00AE2D85" w:rsidRDefault="002C5112">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TextBox 3" o:spid="_x0000_s1026" type="#_x0000_t202" style="position:absolute;margin-left:21.35pt;margin-top:217.6pt;width:32.4pt;height:356.4pt;z-index:251657216;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" fillcolor="#675e47" stroked="f" strokeweight=".5pt">
              <v:path arrowok="t"/>
              <v:textbox style="layout-flow:vertical;mso-layout-flow-alt:bottom-to-top">
                <w:txbxContent>
                  <w:p w:rsidR="002C5112" w:rsidRPr="00AE2D85" w:rsidRDefault="002C5112">
                    <w:pPr>
                      <w:jc w:val="center"/>
                      <w:rPr>
                        <w:color w:val="FFFFFF"/>
                      </w:rPr>
                    </w:pPr>
                    <w:r w:rsidRPr="00AE2D85">
                      <w:rPr>
                        <w:color w:val="FFFFFF"/>
                      </w:rPr>
                      <w:t>[Type the document title]</w:t>
                    </w:r>
                  </w:p>
                  <w:p w:rsidR="002C5112" w:rsidRPr="00AE2D85" w:rsidRDefault="002C5112">
                    <w:pPr>
                      <w:jc w:val="center"/>
                      <w:rPr>
                        <w:color w:val="FFFFFF"/>
                      </w:rPr>
                    </w:pPr>
                  </w:p>
                </w:txbxContent>
              </v:textbox>
              <w10:wrap anchorx="page" anchory="page"/>
            </v:shape>
          </w:pict>
        </mc:Fallback>
      </mc:AlternateContent>
    </w:r>
    <w:r>
      <w:rPr>
        <w:noProof/>
        <w:color w:val="000000"/>
        <w:lang w:eastAsia="en-US"/>
      </w:rPr>
      <mc:AlternateContent>
        <mc:Choice Requires="wps">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072630" cy="10058400"/>
              <wp:effectExtent l="0" t="0" r="4445"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2630" cy="100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91000</wp14:pctWidth>
              </wp14:sizeRelH>
              <wp14:sizeRelV relativeFrom="page">
                <wp14:pctHeight>100000</wp14:pctHeight>
              </wp14:sizeRelV>
            </wp:anchor>
          </w:drawing>
        </mc:Choice>
        <mc:Fallback>
          <w:pict>
            <v:rect w14:anchorId="0C207BF7" id="Rectangle 5" o:spid="_x0000_s1026" style="position:absolute;margin-left:0;margin-top:0;width:556.9pt;height:11in;z-index:-251658240;visibility:visible;mso-wrap-style:square;mso-width-percent:910;mso-height-percent:1000;mso-wrap-distance-left:9pt;mso-wrap-distance-top:0;mso-wrap-distance-right:9pt;mso-wrap-distance-bottom:0;mso-position-horizontal:absolute;mso-position-horizontal-relative:page;mso-position-vertical:absolute;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" filled="f" stroked="f" strokeweight="2pt">
              <v:path arrowok="t"/>
              <w10:wrap anchorx="page" anchory="page"/>
            </v:rect>
          </w:pict>
        </mc:Fallback>
      </mc:AlternateContent>
    </w:r>
    <w:r>
      <w:rPr>
        <w:noProof/>
        <w:lang w:eastAsia="en-US"/>
      </w:rPr>
      <mc:AlternateContent>
        <mc:Choice Requires="wps">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699770" cy="90551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2C5112" w:rsidRDefault="002C5112"/>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id="Rectangle 5" o:spid="_x0000_s1027" style="position:absolute;margin-left:0;margin-top:0;width:55.1pt;height:71.3pt;z-index:-251660288;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" fillcolor="#a9a57c" stroked="f" strokeweight="2pt">
              <v:path arrowok="t"/>
              <v:textbox>
                <w:txbxContent>
                  <w:p w:rsidR="002C5112" w:rsidRDefault="002C5112"/>
                </w:txbxContent>
              </v:textbox>
              <w10:wrap anchorx="page" anchory="page"/>
            </v:rect>
          </w:pict>
        </mc:Fallback>
      </mc:AlternateContent>
    </w:r>
    <w:r>
      <w:rPr>
        <w:noProof/>
        <w:lang w:eastAsia="en-US"/>
      </w:rPr>
      <mc:AlternateContent>
        <mc:Choice Requires="wps">
          <w:drawing>
            <wp:anchor distT="0" distB="0" distL="114300" distR="114300" simplePos="0" relativeHeight="251655168" behindDoc="1" locked="0" layoutInCell="1" allowOverlap="1">
              <wp:simplePos x="0" y="0"/>
              <wp:positionH relativeFrom="page">
                <wp:posOffset>0</wp:posOffset>
              </wp:positionH>
              <wp:positionV relativeFrom="page">
                <wp:posOffset>0</wp:posOffset>
              </wp:positionV>
              <wp:extent cx="699770" cy="100584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2C5112" w:rsidRDefault="002C5112">
                          <w:pPr>
                            <w:rPr>
                              <w:rFonts w:eastAsia="Times New Roman"/>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id="Rectangle 4" o:spid="_x0000_s1028" style="position:absolute;margin-left:0;margin-top:0;width:55.1pt;height:11in;z-index:-251661312;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" fillcolor="#675e47" stroked="f" strokeweight="2pt">
              <v:path arrowok="t"/>
              <v:textbox>
                <w:txbxContent>
                  <w:p w:rsidR="002C5112" w:rsidRDefault="002C5112">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112" w:rsidRDefault="002C5112" w:rsidP="00E1418A">
    <w:pPr>
      <w:pStyle w:val="Footer"/>
      <w:jc w:val="center"/>
      <w:rPr>
        <w:sz w:val="18"/>
        <w:szCs w:val="18"/>
      </w:rPr>
    </w:pPr>
    <w:r>
      <w:rPr>
        <w:noProof/>
        <w:color w:val="000000"/>
        <w:lang w:eastAsia="en-US"/>
      </w:rPr>
      <mc:AlternateContent>
        <mc:Choice Requires="wps">
          <w:drawing>
            <wp:anchor distT="0" distB="0" distL="114300" distR="114300" simplePos="0" relativeHeight="251654144" behindDoc="1" locked="0" layoutInCell="1" allowOverlap="1">
              <wp:simplePos x="0" y="0"/>
              <wp:positionH relativeFrom="page">
                <wp:align>left</wp:align>
              </wp:positionH>
              <wp:positionV relativeFrom="page">
                <wp:align>top</wp:align>
              </wp:positionV>
              <wp:extent cx="6624320" cy="10058400"/>
              <wp:effectExtent l="0" t="0" r="0" b="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4320" cy="10058400"/>
                      </a:xfrm>
                      <a:prstGeom prst="rect">
                        <a:avLst/>
                      </a:prstGeom>
                      <a:noFill/>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100000</wp14:pctHeight>
              </wp14:sizeRelV>
            </wp:anchor>
          </w:drawing>
        </mc:Choice>
        <mc:Fallback>
          <w:pict>
            <v:rect w14:anchorId="7B579FBE" id="Rectangle 5" o:spid="_x0000_s1026" style="position:absolute;margin-left:0;margin-top:0;width:521.6pt;height:11in;z-index:-251662336;visibility:visible;mso-wrap-style:square;mso-width-percent:0;mso-height-percent:1000;mso-wrap-distance-left:9pt;mso-wrap-distance-top:0;mso-wrap-distance-right:9pt;mso-wrap-distance-bottom:0;mso-position-horizontal:left;mso-position-horizontal-relative:page;mso-position-vertical:top;mso-position-vertical-relative:page;mso-width-percent: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" filled="f" stroked="f" strokeweight="2pt">
              <v:path arrowok="t"/>
              <w10:wrap anchorx="page" anchory="page"/>
            </v:rect>
          </w:pict>
        </mc:Fallback>
      </mc:AlternateContent>
    </w:r>
    <w:r w:rsidRPr="006443A0">
      <w:rPr>
        <w:sz w:val="18"/>
        <w:szCs w:val="18"/>
      </w:rPr>
      <w:t>This is</w:t>
    </w:r>
    <w:r>
      <w:rPr>
        <w:sz w:val="18"/>
        <w:szCs w:val="18"/>
      </w:rPr>
      <w:t xml:space="preserve"> </w:t>
    </w:r>
    <w:r w:rsidRPr="006443A0">
      <w:rPr>
        <w:sz w:val="18"/>
        <w:szCs w:val="18"/>
      </w:rPr>
      <w:t xml:space="preserve">a Non-Standards Track Work Product. </w:t>
    </w:r>
  </w:p>
  <w:p w:rsidR="002C5112" w:rsidRDefault="002C5112" w:rsidP="001B7F98">
    <w:pPr>
      <w:pStyle w:val="Footer"/>
      <w:jc w:val="center"/>
    </w:pPr>
    <w:r w:rsidRPr="006443A0">
      <w:rPr>
        <w:sz w:val="18"/>
        <w:szCs w:val="18"/>
      </w:rPr>
      <w:t>The patent provisions of the OASIS IPR Policy do not apply</w:t>
    </w:r>
    <w:r>
      <w:t>.</w:t>
    </w:r>
    <w:r>
      <w:rPr>
        <w:noProof/>
        <w:lang w:eastAsia="en-US"/>
      </w:rPr>
      <mc:AlternateContent>
        <mc:Choice Requires="wps">
          <w:drawing>
            <wp:anchor distT="0" distB="0" distL="114300" distR="114300" simplePos="0" relativeHeight="251653120" behindDoc="0" locked="0" layoutInCell="1" allowOverlap="1">
              <wp:simplePos x="0" y="0"/>
              <wp:positionH relativeFrom="page">
                <wp:posOffset>7072630</wp:posOffset>
              </wp:positionH>
              <wp:positionV relativeFrom="page">
                <wp:posOffset>2766060</wp:posOffset>
              </wp:positionV>
              <wp:extent cx="409575" cy="4518660"/>
              <wp:effectExtent l="0" t="3810" r="4445" b="38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9575" cy="451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C5112" w:rsidRPr="00AE2D85" w:rsidRDefault="002C5112">
                          <w:pPr>
                            <w:jc w:val="center"/>
                            <w:rPr>
                              <w:color w:val="FFFFFF"/>
                            </w:rPr>
                          </w:pPr>
                          <w:r w:rsidRPr="00AE2D85">
                            <w:rPr>
                              <w:color w:val="FFFFFF"/>
                            </w:rPr>
                            <w:t>[Type the document title]</w:t>
                          </w:r>
                        </w:p>
                        <w:p w:rsidR="002C5112" w:rsidRPr="00AE2D85" w:rsidRDefault="002C5112">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left:0;text-align:left;margin-left:556.9pt;margin-top:217.8pt;width:32.25pt;height:355.8pt;z-index:251653120;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" filled="f" stroked="f" strokeweight=".5pt">
              <v:path arrowok="t"/>
              <v:textbox style="layout-flow:vertical;mso-layout-flow-alt:bottom-to-top">
                <w:txbxContent>
                  <w:p w:rsidR="002C5112" w:rsidRPr="00AE2D85" w:rsidRDefault="002C5112">
                    <w:pPr>
                      <w:jc w:val="center"/>
                      <w:rPr>
                        <w:color w:val="FFFFFF"/>
                      </w:rPr>
                    </w:pPr>
                    <w:r w:rsidRPr="00AE2D85">
                      <w:rPr>
                        <w:color w:val="FFFFFF"/>
                      </w:rPr>
                      <w:t>[Type the document title]</w:t>
                    </w:r>
                  </w:p>
                  <w:p w:rsidR="002C5112" w:rsidRPr="00AE2D85" w:rsidRDefault="002C5112">
                    <w:pPr>
                      <w:jc w:val="center"/>
                      <w:rPr>
                        <w:color w:val="FFFFFF"/>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7448"/>
    <w:multiLevelType w:val="hybridMultilevel"/>
    <w:tmpl w:val="C71034F6"/>
    <w:lvl w:ilvl="0" w:tplc="55923E4A">
      <w:start w:val="1"/>
      <w:numFmt w:val="bullet"/>
      <w:pStyle w:val="ListContinue3"/>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600A7"/>
    <w:multiLevelType w:val="hybridMultilevel"/>
    <w:tmpl w:val="CA06DF5C"/>
    <w:lvl w:ilvl="0" w:tplc="552C11BA">
      <w:start w:val="1"/>
      <w:numFmt w:val="bullet"/>
      <w:pStyle w:val="Titlepageinfodescription"/>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1931BAD"/>
    <w:multiLevelType w:val="hybridMultilevel"/>
    <w:tmpl w:val="678CC212"/>
    <w:lvl w:ilvl="0" w:tplc="B284F784">
      <w:start w:val="1"/>
      <w:numFmt w:val="decimalZero"/>
      <w:pStyle w:val="l-scalar-plain"/>
      <w:lvlText w:val="%1"/>
      <w:lvlJc w:val="left"/>
      <w:pPr>
        <w:tabs>
          <w:tab w:val="num" w:pos="360"/>
        </w:tabs>
        <w:ind w:left="360" w:hanging="360"/>
      </w:pPr>
      <w:rPr>
        <w:rFonts w:cs="Times New Roman" w:hint="default"/>
        <w:i w:val="0"/>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51B5094"/>
    <w:multiLevelType w:val="hybridMultilevel"/>
    <w:tmpl w:val="423C8E1C"/>
    <w:lvl w:ilvl="0" w:tplc="65E46088">
      <w:start w:val="1"/>
      <w:numFmt w:val="bullet"/>
      <w:pStyle w:val="TableTextBullet2"/>
      <w:lvlText w:val=""/>
      <w:lvlJc w:val="left"/>
      <w:pPr>
        <w:ind w:left="518"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B31357"/>
    <w:multiLevelType w:val="multilevel"/>
    <w:tmpl w:val="B28E819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6420711D"/>
    <w:multiLevelType w:val="multilevel"/>
    <w:tmpl w:val="32B46D1E"/>
    <w:lvl w:ilvl="0">
      <w:start w:val="1"/>
      <w:numFmt w:val="upperLetter"/>
      <w:pStyle w:val="AppendixHeading1"/>
      <w:lvlText w:val="Appendix %1."/>
      <w:lvlJc w:val="left"/>
      <w:pPr>
        <w:ind w:left="360" w:hanging="360"/>
      </w:pPr>
      <w:rPr>
        <w:rFonts w:hint="default"/>
      </w:rPr>
    </w:lvl>
    <w:lvl w:ilvl="1">
      <w:start w:val="1"/>
      <w:numFmt w:val="decimal"/>
      <w:pStyle w:val="TOC3"/>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FootnoteTextChar"/>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9E9696D"/>
    <w:multiLevelType w:val="hybridMultilevel"/>
    <w:tmpl w:val="9A785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E5106D"/>
    <w:multiLevelType w:val="hybridMultilevel"/>
    <w:tmpl w:val="CF8A6FAA"/>
    <w:lvl w:ilvl="0" w:tplc="8138C652">
      <w:start w:val="1"/>
      <w:numFmt w:val="bullet"/>
      <w:pStyle w:val="LineNumber"/>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4"/>
  </w:num>
  <w:num w:numId="3">
    <w:abstractNumId w:val="5"/>
  </w:num>
  <w:num w:numId="4">
    <w:abstractNumId w:val="1"/>
  </w:num>
  <w:num w:numId="5">
    <w:abstractNumId w:val="3"/>
  </w:num>
  <w:num w:numId="6">
    <w:abstractNumId w:val="2"/>
  </w:num>
  <w:num w:numId="7">
    <w:abstractNumId w:val="0"/>
  </w:num>
  <w:num w:numId="8">
    <w:abstractNumId w:val="6"/>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65B"/>
    <w:rsid w:val="000030C1"/>
    <w:rsid w:val="00011EF3"/>
    <w:rsid w:val="000126D9"/>
    <w:rsid w:val="000256D4"/>
    <w:rsid w:val="00034451"/>
    <w:rsid w:val="0007287D"/>
    <w:rsid w:val="000847ED"/>
    <w:rsid w:val="000B783B"/>
    <w:rsid w:val="000C6CD4"/>
    <w:rsid w:val="00107143"/>
    <w:rsid w:val="00116C23"/>
    <w:rsid w:val="00154E17"/>
    <w:rsid w:val="00157904"/>
    <w:rsid w:val="00162356"/>
    <w:rsid w:val="00162C3F"/>
    <w:rsid w:val="001778D3"/>
    <w:rsid w:val="00177A4F"/>
    <w:rsid w:val="00191170"/>
    <w:rsid w:val="0019542C"/>
    <w:rsid w:val="001A0D16"/>
    <w:rsid w:val="001A54E0"/>
    <w:rsid w:val="001A669D"/>
    <w:rsid w:val="001B5F6B"/>
    <w:rsid w:val="001B7F98"/>
    <w:rsid w:val="001D550D"/>
    <w:rsid w:val="001E5F6D"/>
    <w:rsid w:val="002006F5"/>
    <w:rsid w:val="00202091"/>
    <w:rsid w:val="00205521"/>
    <w:rsid w:val="0021021A"/>
    <w:rsid w:val="002131E4"/>
    <w:rsid w:val="00215C5E"/>
    <w:rsid w:val="002420D7"/>
    <w:rsid w:val="002B1E0F"/>
    <w:rsid w:val="002B3B60"/>
    <w:rsid w:val="002C5112"/>
    <w:rsid w:val="002D0FF2"/>
    <w:rsid w:val="002D21A5"/>
    <w:rsid w:val="002D2D99"/>
    <w:rsid w:val="002F0F1E"/>
    <w:rsid w:val="00304E0E"/>
    <w:rsid w:val="00305C39"/>
    <w:rsid w:val="00371DF8"/>
    <w:rsid w:val="003A1C26"/>
    <w:rsid w:val="003A7244"/>
    <w:rsid w:val="003A7985"/>
    <w:rsid w:val="003C6174"/>
    <w:rsid w:val="003D276D"/>
    <w:rsid w:val="003D4F4A"/>
    <w:rsid w:val="003E2A7F"/>
    <w:rsid w:val="003F58CE"/>
    <w:rsid w:val="00400B37"/>
    <w:rsid w:val="004208EB"/>
    <w:rsid w:val="0042128B"/>
    <w:rsid w:val="00430D22"/>
    <w:rsid w:val="00433B2C"/>
    <w:rsid w:val="00443C1E"/>
    <w:rsid w:val="004532B3"/>
    <w:rsid w:val="004556AB"/>
    <w:rsid w:val="00462900"/>
    <w:rsid w:val="004716F6"/>
    <w:rsid w:val="00493810"/>
    <w:rsid w:val="004B2076"/>
    <w:rsid w:val="004D46AF"/>
    <w:rsid w:val="004E1B04"/>
    <w:rsid w:val="004F022D"/>
    <w:rsid w:val="00500821"/>
    <w:rsid w:val="005024C4"/>
    <w:rsid w:val="005132DA"/>
    <w:rsid w:val="0051401E"/>
    <w:rsid w:val="005202E9"/>
    <w:rsid w:val="00522DDF"/>
    <w:rsid w:val="00524FC2"/>
    <w:rsid w:val="00551481"/>
    <w:rsid w:val="00576FA2"/>
    <w:rsid w:val="005775C3"/>
    <w:rsid w:val="005B2640"/>
    <w:rsid w:val="005B7A9D"/>
    <w:rsid w:val="005D0C9A"/>
    <w:rsid w:val="005D1002"/>
    <w:rsid w:val="005D6511"/>
    <w:rsid w:val="005E50A2"/>
    <w:rsid w:val="005E6D8C"/>
    <w:rsid w:val="005E75B0"/>
    <w:rsid w:val="005F2514"/>
    <w:rsid w:val="005F51A7"/>
    <w:rsid w:val="006039DA"/>
    <w:rsid w:val="006443A0"/>
    <w:rsid w:val="00663319"/>
    <w:rsid w:val="006701A1"/>
    <w:rsid w:val="00676840"/>
    <w:rsid w:val="006A2032"/>
    <w:rsid w:val="006B65C9"/>
    <w:rsid w:val="006D2F5E"/>
    <w:rsid w:val="006D64C3"/>
    <w:rsid w:val="00703F45"/>
    <w:rsid w:val="00715A53"/>
    <w:rsid w:val="007536A5"/>
    <w:rsid w:val="00783090"/>
    <w:rsid w:val="00787A7F"/>
    <w:rsid w:val="007B1B46"/>
    <w:rsid w:val="007B6F0B"/>
    <w:rsid w:val="007D2693"/>
    <w:rsid w:val="007E6377"/>
    <w:rsid w:val="008042FB"/>
    <w:rsid w:val="00807FFC"/>
    <w:rsid w:val="00821C4F"/>
    <w:rsid w:val="0089561C"/>
    <w:rsid w:val="008966D6"/>
    <w:rsid w:val="008B7B9C"/>
    <w:rsid w:val="008C3D8A"/>
    <w:rsid w:val="008E03DB"/>
    <w:rsid w:val="00902E4A"/>
    <w:rsid w:val="009111DF"/>
    <w:rsid w:val="009272FF"/>
    <w:rsid w:val="00933C77"/>
    <w:rsid w:val="00934E50"/>
    <w:rsid w:val="009501E4"/>
    <w:rsid w:val="00951B70"/>
    <w:rsid w:val="009634C9"/>
    <w:rsid w:val="00990544"/>
    <w:rsid w:val="0099058A"/>
    <w:rsid w:val="00990CDB"/>
    <w:rsid w:val="009B2F0C"/>
    <w:rsid w:val="009D657D"/>
    <w:rsid w:val="009E2BDC"/>
    <w:rsid w:val="009E5C40"/>
    <w:rsid w:val="009F07AB"/>
    <w:rsid w:val="00A0066D"/>
    <w:rsid w:val="00A12514"/>
    <w:rsid w:val="00A13C29"/>
    <w:rsid w:val="00A1720B"/>
    <w:rsid w:val="00A255D4"/>
    <w:rsid w:val="00A27BB1"/>
    <w:rsid w:val="00A47CC1"/>
    <w:rsid w:val="00A51B36"/>
    <w:rsid w:val="00A75FB0"/>
    <w:rsid w:val="00A77AD7"/>
    <w:rsid w:val="00AB62C9"/>
    <w:rsid w:val="00AC3953"/>
    <w:rsid w:val="00AC49AE"/>
    <w:rsid w:val="00AD546A"/>
    <w:rsid w:val="00AD6606"/>
    <w:rsid w:val="00AE2D85"/>
    <w:rsid w:val="00AF4B56"/>
    <w:rsid w:val="00B0662B"/>
    <w:rsid w:val="00B07977"/>
    <w:rsid w:val="00B135B2"/>
    <w:rsid w:val="00B20CF1"/>
    <w:rsid w:val="00B324E1"/>
    <w:rsid w:val="00B32A4F"/>
    <w:rsid w:val="00B36947"/>
    <w:rsid w:val="00B654CA"/>
    <w:rsid w:val="00B73D59"/>
    <w:rsid w:val="00BB65BA"/>
    <w:rsid w:val="00BC6E2B"/>
    <w:rsid w:val="00C22EAB"/>
    <w:rsid w:val="00C50AE5"/>
    <w:rsid w:val="00C53A6C"/>
    <w:rsid w:val="00C844E7"/>
    <w:rsid w:val="00CA074F"/>
    <w:rsid w:val="00CC03D7"/>
    <w:rsid w:val="00CC1F65"/>
    <w:rsid w:val="00CF049A"/>
    <w:rsid w:val="00D12138"/>
    <w:rsid w:val="00D16156"/>
    <w:rsid w:val="00D20840"/>
    <w:rsid w:val="00D63535"/>
    <w:rsid w:val="00DB2313"/>
    <w:rsid w:val="00DC43C2"/>
    <w:rsid w:val="00DF67F4"/>
    <w:rsid w:val="00E04E29"/>
    <w:rsid w:val="00E1418A"/>
    <w:rsid w:val="00E147F7"/>
    <w:rsid w:val="00E1565B"/>
    <w:rsid w:val="00E207AB"/>
    <w:rsid w:val="00E43A7D"/>
    <w:rsid w:val="00E778A8"/>
    <w:rsid w:val="00E9197B"/>
    <w:rsid w:val="00E9633B"/>
    <w:rsid w:val="00EE0EF7"/>
    <w:rsid w:val="00EF713C"/>
    <w:rsid w:val="00F10132"/>
    <w:rsid w:val="00F145CF"/>
    <w:rsid w:val="00F2102E"/>
    <w:rsid w:val="00F25859"/>
    <w:rsid w:val="00F37ADD"/>
    <w:rsid w:val="00F44C84"/>
    <w:rsid w:val="00F5151F"/>
    <w:rsid w:val="00F715B4"/>
    <w:rsid w:val="00F80491"/>
    <w:rsid w:val="00F9062A"/>
    <w:rsid w:val="00F91F19"/>
    <w:rsid w:val="00FE5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2FD6FF4E"/>
  <w15:docId w15:val="{741DBD39-4471-430C-B7BF-50B5D16C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12138"/>
    <w:pPr>
      <w:spacing w:after="160" w:line="264" w:lineRule="auto"/>
    </w:pPr>
    <w:rPr>
      <w:sz w:val="22"/>
      <w:szCs w:val="22"/>
      <w:lang w:eastAsia="ko-KR"/>
    </w:rPr>
  </w:style>
  <w:style w:type="paragraph" w:styleId="Heading1">
    <w:name w:val="heading 1"/>
    <w:basedOn w:val="Normal"/>
    <w:next w:val="Normal"/>
    <w:link w:val="Heading1Char"/>
    <w:qFormat/>
    <w:rsid w:val="00DB2313"/>
    <w:pPr>
      <w:keepNext/>
      <w:keepLines/>
      <w:numPr>
        <w:numId w:val="2"/>
      </w:numPr>
      <w:spacing w:before="360" w:after="0" w:line="240" w:lineRule="auto"/>
      <w:outlineLvl w:val="0"/>
    </w:pPr>
    <w:rPr>
      <w:rFonts w:ascii="Cambria" w:eastAsia="Malgun Gothic" w:hAnsi="Cambria" w:cs="Times New Roman"/>
      <w:bCs/>
      <w:color w:val="A1985A"/>
      <w:sz w:val="32"/>
      <w:szCs w:val="28"/>
    </w:rPr>
  </w:style>
  <w:style w:type="paragraph" w:styleId="Heading2">
    <w:name w:val="heading 2"/>
    <w:aliases w:val="H2"/>
    <w:basedOn w:val="Heading1"/>
    <w:next w:val="Normal"/>
    <w:link w:val="Heading2Char"/>
    <w:uiPriority w:val="9"/>
    <w:qFormat/>
    <w:rsid w:val="00E1418A"/>
    <w:pPr>
      <w:keepLines w:val="0"/>
      <w:numPr>
        <w:ilvl w:val="1"/>
      </w:numPr>
      <w:spacing w:before="240" w:after="120"/>
      <w:outlineLvl w:val="1"/>
    </w:pPr>
    <w:rPr>
      <w:rFonts w:eastAsia="Times New Roman" w:cs="Arial"/>
      <w:bCs w:val="0"/>
      <w:iCs/>
      <w:kern w:val="32"/>
      <w:sz w:val="28"/>
      <w:lang w:eastAsia="en-US"/>
    </w:rPr>
  </w:style>
  <w:style w:type="paragraph" w:styleId="Heading3">
    <w:name w:val="heading 3"/>
    <w:aliases w:val="H3"/>
    <w:basedOn w:val="Heading2"/>
    <w:next w:val="Normal"/>
    <w:link w:val="Heading3Char"/>
    <w:uiPriority w:val="9"/>
    <w:qFormat/>
    <w:rsid w:val="005202E9"/>
    <w:pPr>
      <w:numPr>
        <w:ilvl w:val="2"/>
      </w:numPr>
      <w:outlineLvl w:val="2"/>
    </w:pPr>
    <w:rPr>
      <w:bCs/>
      <w:sz w:val="26"/>
      <w:szCs w:val="26"/>
    </w:rPr>
  </w:style>
  <w:style w:type="paragraph" w:styleId="Heading4">
    <w:name w:val="heading 4"/>
    <w:aliases w:val="H4"/>
    <w:basedOn w:val="Heading3"/>
    <w:next w:val="Normal"/>
    <w:link w:val="Heading4Char"/>
    <w:uiPriority w:val="9"/>
    <w:qFormat/>
    <w:rsid w:val="005202E9"/>
    <w:pPr>
      <w:numPr>
        <w:ilvl w:val="3"/>
      </w:numPr>
      <w:outlineLvl w:val="3"/>
    </w:pPr>
    <w:rPr>
      <w:bCs w:val="0"/>
      <w:sz w:val="24"/>
      <w:szCs w:val="28"/>
    </w:rPr>
  </w:style>
  <w:style w:type="paragraph" w:styleId="Heading5">
    <w:name w:val="heading 5"/>
    <w:basedOn w:val="Heading4"/>
    <w:next w:val="Normal"/>
    <w:link w:val="Heading5Char"/>
    <w:uiPriority w:val="9"/>
    <w:qFormat/>
    <w:rsid w:val="005202E9"/>
    <w:pPr>
      <w:numPr>
        <w:ilvl w:val="4"/>
      </w:numPr>
      <w:outlineLvl w:val="4"/>
    </w:pPr>
    <w:rPr>
      <w:bCs/>
      <w:iCs w:val="0"/>
      <w:szCs w:val="26"/>
    </w:rPr>
  </w:style>
  <w:style w:type="paragraph" w:styleId="Heading6">
    <w:name w:val="heading 6"/>
    <w:basedOn w:val="Heading5"/>
    <w:next w:val="Normal"/>
    <w:link w:val="Heading6Char"/>
    <w:uiPriority w:val="9"/>
    <w:qFormat/>
    <w:rsid w:val="005202E9"/>
    <w:pPr>
      <w:numPr>
        <w:ilvl w:val="5"/>
      </w:numPr>
      <w:outlineLvl w:val="5"/>
    </w:pPr>
    <w:rPr>
      <w:bCs w:val="0"/>
      <w:sz w:val="22"/>
      <w:szCs w:val="22"/>
    </w:rPr>
  </w:style>
  <w:style w:type="paragraph" w:styleId="Heading7">
    <w:name w:val="heading 7"/>
    <w:basedOn w:val="Heading6"/>
    <w:next w:val="Normal"/>
    <w:link w:val="Heading7Char"/>
    <w:qFormat/>
    <w:rsid w:val="005202E9"/>
    <w:pPr>
      <w:numPr>
        <w:ilvl w:val="6"/>
      </w:numPr>
      <w:outlineLvl w:val="6"/>
    </w:pPr>
  </w:style>
  <w:style w:type="paragraph" w:styleId="Heading8">
    <w:name w:val="heading 8"/>
    <w:basedOn w:val="Heading7"/>
    <w:next w:val="Normal"/>
    <w:link w:val="Heading8Char"/>
    <w:qFormat/>
    <w:rsid w:val="005202E9"/>
    <w:pPr>
      <w:numPr>
        <w:ilvl w:val="7"/>
      </w:numPr>
      <w:outlineLvl w:val="7"/>
    </w:pPr>
    <w:rPr>
      <w:i/>
      <w:iCs/>
    </w:rPr>
  </w:style>
  <w:style w:type="paragraph" w:styleId="Heading9">
    <w:name w:val="heading 9"/>
    <w:basedOn w:val="Heading8"/>
    <w:next w:val="Normal"/>
    <w:link w:val="Heading9Char"/>
    <w:qFormat/>
    <w:rsid w:val="005202E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B2313"/>
    <w:rPr>
      <w:rFonts w:ascii="Cambria" w:eastAsia="Malgun Gothic" w:hAnsi="Cambria" w:cs="Times New Roman"/>
      <w:bCs/>
      <w:color w:val="A1985A"/>
      <w:sz w:val="32"/>
      <w:szCs w:val="28"/>
      <w:lang w:eastAsia="ko-KR"/>
    </w:rPr>
  </w:style>
  <w:style w:type="character" w:customStyle="1" w:styleId="Heading2Char">
    <w:name w:val="Heading 2 Char"/>
    <w:aliases w:val="H2 Char"/>
    <w:link w:val="Heading2"/>
    <w:uiPriority w:val="9"/>
    <w:rsid w:val="00E1418A"/>
    <w:rPr>
      <w:rFonts w:ascii="Cambria" w:eastAsia="Times New Roman" w:hAnsi="Cambria"/>
      <w:iCs/>
      <w:color w:val="A1985A"/>
      <w:kern w:val="32"/>
      <w:sz w:val="28"/>
      <w:szCs w:val="28"/>
    </w:rPr>
  </w:style>
  <w:style w:type="character" w:customStyle="1" w:styleId="Heading3Char">
    <w:name w:val="Heading 3 Char"/>
    <w:aliases w:val="H3 Char"/>
    <w:link w:val="Heading3"/>
    <w:uiPriority w:val="9"/>
    <w:rsid w:val="00D20840"/>
    <w:rPr>
      <w:rFonts w:ascii="Cambria" w:eastAsia="Times New Roman" w:hAnsi="Cambria"/>
      <w:bCs/>
      <w:iCs/>
      <w:color w:val="A1985A"/>
      <w:kern w:val="32"/>
      <w:sz w:val="26"/>
      <w:szCs w:val="26"/>
    </w:rPr>
  </w:style>
  <w:style w:type="character" w:customStyle="1" w:styleId="Heading4Char">
    <w:name w:val="Heading 4 Char"/>
    <w:aliases w:val="H4 Char"/>
    <w:link w:val="Heading4"/>
    <w:uiPriority w:val="9"/>
    <w:rsid w:val="00D20840"/>
    <w:rPr>
      <w:rFonts w:ascii="Cambria" w:eastAsia="Times New Roman" w:hAnsi="Cambria"/>
      <w:iCs/>
      <w:color w:val="A1985A"/>
      <w:kern w:val="32"/>
      <w:sz w:val="24"/>
      <w:szCs w:val="28"/>
    </w:rPr>
  </w:style>
  <w:style w:type="character" w:customStyle="1" w:styleId="Heading5Char">
    <w:name w:val="Heading 5 Char"/>
    <w:link w:val="Heading5"/>
    <w:uiPriority w:val="9"/>
    <w:rsid w:val="00D20840"/>
    <w:rPr>
      <w:rFonts w:ascii="Cambria" w:eastAsia="Times New Roman" w:hAnsi="Cambria"/>
      <w:bCs/>
      <w:color w:val="A1985A"/>
      <w:kern w:val="32"/>
      <w:sz w:val="24"/>
      <w:szCs w:val="26"/>
    </w:rPr>
  </w:style>
  <w:style w:type="character" w:customStyle="1" w:styleId="Heading6Char">
    <w:name w:val="Heading 6 Char"/>
    <w:link w:val="Heading6"/>
    <w:uiPriority w:val="9"/>
    <w:rsid w:val="00D20840"/>
    <w:rPr>
      <w:rFonts w:ascii="Cambria" w:eastAsia="Times New Roman" w:hAnsi="Cambria"/>
      <w:color w:val="A1985A"/>
      <w:kern w:val="32"/>
      <w:sz w:val="22"/>
      <w:szCs w:val="22"/>
    </w:rPr>
  </w:style>
  <w:style w:type="character" w:customStyle="1" w:styleId="Heading7Char">
    <w:name w:val="Heading 7 Char"/>
    <w:link w:val="Heading7"/>
    <w:rsid w:val="00D20840"/>
    <w:rPr>
      <w:rFonts w:ascii="Cambria" w:eastAsia="Times New Roman" w:hAnsi="Cambria"/>
      <w:color w:val="A1985A"/>
      <w:kern w:val="32"/>
      <w:sz w:val="22"/>
      <w:szCs w:val="22"/>
    </w:rPr>
  </w:style>
  <w:style w:type="character" w:customStyle="1" w:styleId="Heading8Char">
    <w:name w:val="Heading 8 Char"/>
    <w:link w:val="Heading8"/>
    <w:rsid w:val="00D20840"/>
    <w:rPr>
      <w:rFonts w:ascii="Cambria" w:eastAsia="Times New Roman" w:hAnsi="Cambria"/>
      <w:i/>
      <w:iCs/>
      <w:color w:val="A1985A"/>
      <w:kern w:val="32"/>
      <w:sz w:val="22"/>
      <w:szCs w:val="22"/>
    </w:rPr>
  </w:style>
  <w:style w:type="character" w:customStyle="1" w:styleId="Heading9Char">
    <w:name w:val="Heading 9 Char"/>
    <w:link w:val="Heading9"/>
    <w:rsid w:val="00D20840"/>
    <w:rPr>
      <w:rFonts w:ascii="Cambria" w:eastAsia="Times New Roman" w:hAnsi="Cambria"/>
      <w:i/>
      <w:iCs/>
      <w:color w:val="A1985A"/>
      <w:kern w:val="32"/>
      <w:sz w:val="22"/>
      <w:szCs w:val="22"/>
    </w:rPr>
  </w:style>
  <w:style w:type="paragraph" w:styleId="Title">
    <w:name w:val="Title"/>
    <w:basedOn w:val="Normal"/>
    <w:next w:val="Normal"/>
    <w:link w:val="TitleChar"/>
    <w:qFormat/>
    <w:rsid w:val="009272FF"/>
    <w:pPr>
      <w:spacing w:after="0" w:line="240" w:lineRule="auto"/>
      <w:contextualSpacing/>
    </w:pPr>
    <w:rPr>
      <w:rFonts w:ascii="Cambria" w:eastAsia="Malgun Gothic" w:hAnsi="Cambria" w:cs="Times New Roman"/>
      <w:color w:val="A1985A"/>
      <w:kern w:val="28"/>
      <w:sz w:val="80"/>
      <w:szCs w:val="52"/>
    </w:rPr>
  </w:style>
  <w:style w:type="character" w:customStyle="1" w:styleId="TitleChar">
    <w:name w:val="Title Char"/>
    <w:link w:val="Title"/>
    <w:rsid w:val="009272FF"/>
    <w:rPr>
      <w:rFonts w:ascii="Cambria" w:eastAsia="Malgun Gothic" w:hAnsi="Cambria" w:cs="Times New Roman"/>
      <w:color w:val="A1985A"/>
      <w:kern w:val="28"/>
      <w:sz w:val="80"/>
      <w:szCs w:val="52"/>
      <w:lang w:eastAsia="ko-KR"/>
    </w:rPr>
  </w:style>
  <w:style w:type="paragraph" w:styleId="Subtitle">
    <w:name w:val="Subtitle"/>
    <w:basedOn w:val="Normal"/>
    <w:next w:val="Normal"/>
    <w:link w:val="SubtitleChar"/>
    <w:qFormat/>
    <w:rsid w:val="005E75B0"/>
    <w:pPr>
      <w:numPr>
        <w:ilvl w:val="1"/>
      </w:numPr>
    </w:pPr>
    <w:rPr>
      <w:rFonts w:ascii="Cambria" w:eastAsia="Malgun Gothic" w:hAnsi="Cambria" w:cs="Times New Roman"/>
      <w:iCs/>
      <w:color w:val="A1985A"/>
      <w:sz w:val="32"/>
      <w:szCs w:val="24"/>
      <w:lang w:bidi="hi-IN"/>
    </w:rPr>
  </w:style>
  <w:style w:type="character" w:customStyle="1" w:styleId="SubtitleChar">
    <w:name w:val="Subtitle Char"/>
    <w:link w:val="Subtitle"/>
    <w:rsid w:val="005E75B0"/>
    <w:rPr>
      <w:rFonts w:ascii="Cambria" w:eastAsia="Malgun Gothic" w:hAnsi="Cambria" w:cs="Times New Roman"/>
      <w:iCs/>
      <w:color w:val="A1985A"/>
      <w:sz w:val="32"/>
      <w:szCs w:val="24"/>
      <w:lang w:eastAsia="ko-KR" w:bidi="hi-IN"/>
    </w:rPr>
  </w:style>
  <w:style w:type="character" w:styleId="PlaceholderText">
    <w:name w:val="Placeholder Text"/>
    <w:uiPriority w:val="99"/>
    <w:rsid w:val="00D20840"/>
    <w:rPr>
      <w:color w:val="808080"/>
    </w:rPr>
  </w:style>
  <w:style w:type="paragraph" w:styleId="BalloonText">
    <w:name w:val="Balloon Text"/>
    <w:basedOn w:val="Normal"/>
    <w:link w:val="BalloonTextChar"/>
    <w:uiPriority w:val="99"/>
    <w:semiHidden/>
    <w:unhideWhenUsed/>
    <w:rsid w:val="00D208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0840"/>
    <w:rPr>
      <w:rFonts w:ascii="Tahoma" w:hAnsi="Tahoma" w:cs="Tahoma"/>
      <w:sz w:val="16"/>
      <w:szCs w:val="16"/>
      <w:lang w:eastAsia="en-US"/>
    </w:rPr>
  </w:style>
  <w:style w:type="paragraph" w:styleId="Caption">
    <w:name w:val="caption"/>
    <w:basedOn w:val="Normal"/>
    <w:next w:val="Normal"/>
    <w:uiPriority w:val="35"/>
    <w:qFormat/>
    <w:rsid w:val="00D20840"/>
    <w:pPr>
      <w:spacing w:line="240" w:lineRule="auto"/>
    </w:pPr>
    <w:rPr>
      <w:rFonts w:eastAsia="Malgun Gothic"/>
      <w:b/>
      <w:bCs/>
      <w:smallCaps/>
      <w:color w:val="675E47"/>
      <w:spacing w:val="6"/>
      <w:sz w:val="20"/>
      <w:szCs w:val="18"/>
      <w:lang w:bidi="hi-IN"/>
    </w:rPr>
  </w:style>
  <w:style w:type="character" w:styleId="Strong">
    <w:name w:val="Strong"/>
    <w:uiPriority w:val="22"/>
    <w:qFormat/>
    <w:rsid w:val="00D20840"/>
    <w:rPr>
      <w:b/>
      <w:bCs/>
    </w:rPr>
  </w:style>
  <w:style w:type="character" w:styleId="Emphasis">
    <w:name w:val="Emphasis"/>
    <w:uiPriority w:val="20"/>
    <w:qFormat/>
    <w:rsid w:val="00D20840"/>
    <w:rPr>
      <w:i/>
      <w:iCs/>
      <w:color w:val="675E47"/>
    </w:rPr>
  </w:style>
  <w:style w:type="paragraph" w:styleId="NoSpacing">
    <w:name w:val="No Spacing"/>
    <w:link w:val="NoSpacingChar"/>
    <w:uiPriority w:val="1"/>
    <w:qFormat/>
    <w:rsid w:val="00D20840"/>
    <w:rPr>
      <w:sz w:val="22"/>
      <w:szCs w:val="22"/>
      <w:lang w:eastAsia="ko-KR"/>
    </w:rPr>
  </w:style>
  <w:style w:type="character" w:customStyle="1" w:styleId="NoSpacingChar">
    <w:name w:val="No Spacing Char"/>
    <w:link w:val="NoSpacing"/>
    <w:uiPriority w:val="1"/>
    <w:rsid w:val="00D20840"/>
    <w:rPr>
      <w:sz w:val="22"/>
      <w:szCs w:val="22"/>
      <w:lang w:val="en-US" w:eastAsia="ko-KR" w:bidi="ar-SA"/>
    </w:rPr>
  </w:style>
  <w:style w:type="paragraph" w:styleId="ListParagraph">
    <w:name w:val="List Paragraph"/>
    <w:basedOn w:val="Normal"/>
    <w:uiPriority w:val="34"/>
    <w:qFormat/>
    <w:rsid w:val="00D20840"/>
    <w:pPr>
      <w:spacing w:line="240" w:lineRule="auto"/>
      <w:ind w:left="720" w:hanging="288"/>
      <w:contextualSpacing/>
    </w:pPr>
    <w:rPr>
      <w:color w:val="4C4635"/>
    </w:rPr>
  </w:style>
  <w:style w:type="paragraph" w:styleId="Quote">
    <w:name w:val="Quote"/>
    <w:basedOn w:val="Normal"/>
    <w:next w:val="Normal"/>
    <w:link w:val="QuoteChar"/>
    <w:uiPriority w:val="29"/>
    <w:qFormat/>
    <w:rsid w:val="00D20840"/>
    <w:pPr>
      <w:spacing w:before="160" w:line="300" w:lineRule="auto"/>
      <w:ind w:left="720" w:right="720"/>
      <w:jc w:val="center"/>
    </w:pPr>
    <w:rPr>
      <w:rFonts w:ascii="Cambria" w:eastAsia="Malgun Gothic" w:hAnsi="Cambria"/>
      <w:i/>
      <w:iCs/>
      <w:color w:val="A9A57C"/>
      <w:sz w:val="24"/>
      <w:lang w:bidi="hi-IN"/>
    </w:rPr>
  </w:style>
  <w:style w:type="character" w:customStyle="1" w:styleId="QuoteChar">
    <w:name w:val="Quote Char"/>
    <w:link w:val="Quote"/>
    <w:uiPriority w:val="29"/>
    <w:rsid w:val="00D20840"/>
    <w:rPr>
      <w:rFonts w:ascii="Cambria" w:eastAsia="Malgun Gothic" w:hAnsi="Cambria"/>
      <w:i/>
      <w:iCs/>
      <w:color w:val="A9A57C"/>
      <w:sz w:val="24"/>
      <w:lang w:bidi="hi-IN"/>
    </w:rPr>
  </w:style>
  <w:style w:type="paragraph" w:styleId="IntenseQuote">
    <w:name w:val="Intense Quote"/>
    <w:basedOn w:val="Normal"/>
    <w:next w:val="Normal"/>
    <w:link w:val="IntenseQuoteChar"/>
    <w:uiPriority w:val="30"/>
    <w:qFormat/>
    <w:rsid w:val="00D20840"/>
    <w:pPr>
      <w:pBdr>
        <w:top w:val="single" w:sz="36" w:space="8" w:color="A9A57C"/>
        <w:left w:val="single" w:sz="36" w:space="8" w:color="A9A57C"/>
        <w:bottom w:val="single" w:sz="36" w:space="8" w:color="A9A57C"/>
        <w:right w:val="single" w:sz="36" w:space="8" w:color="A9A57C"/>
      </w:pBdr>
      <w:shd w:val="clear" w:color="auto" w:fill="A9A57C"/>
      <w:spacing w:before="200" w:after="280" w:line="300" w:lineRule="auto"/>
      <w:ind w:left="936" w:right="936"/>
      <w:jc w:val="center"/>
    </w:pPr>
    <w:rPr>
      <w:rFonts w:eastAsia="Malgun Gothic"/>
      <w:b/>
      <w:bCs/>
      <w:i/>
      <w:iCs/>
      <w:color w:val="FFFFFF"/>
      <w:lang w:bidi="hi-IN"/>
    </w:rPr>
  </w:style>
  <w:style w:type="character" w:customStyle="1" w:styleId="IntenseQuoteChar">
    <w:name w:val="Intense Quote Char"/>
    <w:link w:val="IntenseQuote"/>
    <w:uiPriority w:val="30"/>
    <w:rsid w:val="00D20840"/>
    <w:rPr>
      <w:rFonts w:eastAsia="Malgun Gothic"/>
      <w:b/>
      <w:bCs/>
      <w:i/>
      <w:iCs/>
      <w:color w:val="FFFFFF"/>
      <w:sz w:val="21"/>
      <w:shd w:val="clear" w:color="auto" w:fill="A9A57C"/>
      <w:lang w:bidi="hi-IN"/>
    </w:rPr>
  </w:style>
  <w:style w:type="character" w:styleId="SubtleEmphasis">
    <w:name w:val="Subtle Emphasis"/>
    <w:uiPriority w:val="19"/>
    <w:qFormat/>
    <w:rsid w:val="00D20840"/>
    <w:rPr>
      <w:i/>
      <w:iCs/>
      <w:color w:val="000000"/>
    </w:rPr>
  </w:style>
  <w:style w:type="character" w:styleId="IntenseEmphasis">
    <w:name w:val="Intense Emphasis"/>
    <w:uiPriority w:val="21"/>
    <w:qFormat/>
    <w:rsid w:val="00D20840"/>
    <w:rPr>
      <w:b/>
      <w:bCs/>
      <w:i/>
      <w:iCs/>
      <w:color w:val="A9A57C"/>
    </w:rPr>
  </w:style>
  <w:style w:type="character" w:styleId="SubtleReference">
    <w:name w:val="Subtle Reference"/>
    <w:uiPriority w:val="31"/>
    <w:qFormat/>
    <w:rsid w:val="00D20840"/>
    <w:rPr>
      <w:smallCaps/>
      <w:color w:val="9CBEBD"/>
      <w:u w:val="single"/>
    </w:rPr>
  </w:style>
  <w:style w:type="character" w:styleId="IntenseReference">
    <w:name w:val="Intense Reference"/>
    <w:uiPriority w:val="32"/>
    <w:qFormat/>
    <w:rsid w:val="00D20840"/>
    <w:rPr>
      <w:b/>
      <w:bCs/>
      <w:smallCaps/>
      <w:color w:val="9CBEBD"/>
      <w:spacing w:val="5"/>
      <w:u w:val="single"/>
    </w:rPr>
  </w:style>
  <w:style w:type="character" w:styleId="BookTitle">
    <w:name w:val="Book Title"/>
    <w:uiPriority w:val="33"/>
    <w:qFormat/>
    <w:rsid w:val="00D20840"/>
    <w:rPr>
      <w:b/>
      <w:bCs/>
      <w:caps w:val="0"/>
      <w:smallCaps/>
      <w:spacing w:val="10"/>
    </w:rPr>
  </w:style>
  <w:style w:type="paragraph" w:styleId="TOCHeading">
    <w:name w:val="TOC Heading"/>
    <w:basedOn w:val="Heading1"/>
    <w:next w:val="Normal"/>
    <w:uiPriority w:val="39"/>
    <w:qFormat/>
    <w:rsid w:val="00D20840"/>
    <w:pPr>
      <w:spacing w:before="480" w:line="264" w:lineRule="auto"/>
      <w:outlineLvl w:val="9"/>
    </w:pPr>
    <w:rPr>
      <w:b/>
      <w:color w:val="848057"/>
      <w:sz w:val="28"/>
    </w:rPr>
  </w:style>
  <w:style w:type="paragraph" w:customStyle="1" w:styleId="PersonalName">
    <w:name w:val="Personal Name"/>
    <w:basedOn w:val="Title"/>
    <w:qFormat/>
    <w:rsid w:val="00D20840"/>
    <w:rPr>
      <w:b/>
      <w:sz w:val="28"/>
      <w:szCs w:val="28"/>
    </w:rPr>
  </w:style>
  <w:style w:type="paragraph" w:styleId="Header">
    <w:name w:val="header"/>
    <w:basedOn w:val="Normal"/>
    <w:link w:val="HeaderChar"/>
    <w:unhideWhenUsed/>
    <w:rsid w:val="00D20840"/>
    <w:pPr>
      <w:tabs>
        <w:tab w:val="center" w:pos="4680"/>
        <w:tab w:val="right" w:pos="9360"/>
      </w:tabs>
      <w:spacing w:after="0" w:line="240" w:lineRule="auto"/>
    </w:pPr>
    <w:rPr>
      <w:lang w:eastAsia="ja-JP"/>
    </w:rPr>
  </w:style>
  <w:style w:type="character" w:customStyle="1" w:styleId="HeaderChar">
    <w:name w:val="Header Char"/>
    <w:link w:val="Header"/>
    <w:rsid w:val="00D20840"/>
    <w:rPr>
      <w:sz w:val="21"/>
      <w:lang w:eastAsia="ja-JP"/>
    </w:rPr>
  </w:style>
  <w:style w:type="paragraph" w:styleId="Footer">
    <w:name w:val="footer"/>
    <w:basedOn w:val="Normal"/>
    <w:link w:val="FooterChar"/>
    <w:unhideWhenUsed/>
    <w:rsid w:val="00D20840"/>
    <w:pPr>
      <w:tabs>
        <w:tab w:val="center" w:pos="4680"/>
        <w:tab w:val="right" w:pos="9360"/>
      </w:tabs>
      <w:spacing w:after="0" w:line="240" w:lineRule="auto"/>
    </w:pPr>
  </w:style>
  <w:style w:type="character" w:customStyle="1" w:styleId="FooterChar">
    <w:name w:val="Footer Char"/>
    <w:link w:val="Footer"/>
    <w:rsid w:val="00D20840"/>
    <w:rPr>
      <w:sz w:val="21"/>
    </w:rPr>
  </w:style>
  <w:style w:type="character" w:styleId="PageNumber">
    <w:name w:val="page number"/>
    <w:rsid w:val="008966D6"/>
    <w:rPr>
      <w:rFonts w:ascii="Arial" w:hAnsi="Arial"/>
      <w:b/>
      <w:color w:val="FFFFFF"/>
      <w:sz w:val="20"/>
      <w:szCs w:val="20"/>
    </w:rPr>
  </w:style>
  <w:style w:type="paragraph" w:customStyle="1" w:styleId="Abstract">
    <w:name w:val="Abstract"/>
    <w:basedOn w:val="Normal"/>
    <w:rsid w:val="005E75B0"/>
    <w:pPr>
      <w:spacing w:after="80" w:line="240" w:lineRule="auto"/>
    </w:pPr>
    <w:rPr>
      <w:rFonts w:eastAsia="Times New Roman" w:cs="Times New Roman"/>
      <w:szCs w:val="20"/>
      <w:lang w:eastAsia="en-US"/>
    </w:rPr>
  </w:style>
  <w:style w:type="paragraph" w:customStyle="1" w:styleId="AppendixHeading1">
    <w:name w:val="AppendixHeading1"/>
    <w:basedOn w:val="Heading1"/>
    <w:next w:val="Normal"/>
    <w:rsid w:val="00FE5966"/>
    <w:pPr>
      <w:keepLines w:val="0"/>
      <w:pageBreakBefore/>
      <w:numPr>
        <w:numId w:val="3"/>
      </w:numPr>
      <w:pBdr>
        <w:top w:val="single" w:sz="4" w:space="6" w:color="808080"/>
      </w:pBdr>
      <w:spacing w:before="100" w:beforeAutospacing="1" w:after="100" w:afterAutospacing="1"/>
    </w:pPr>
    <w:rPr>
      <w:rFonts w:eastAsia="Times New Roman" w:cs="Arial"/>
      <w:kern w:val="36"/>
      <w:sz w:val="36"/>
      <w:szCs w:val="36"/>
      <w:lang w:eastAsia="en-US"/>
    </w:rPr>
  </w:style>
  <w:style w:type="paragraph" w:styleId="FootnoteText">
    <w:name w:val="footnote text"/>
    <w:basedOn w:val="Normal"/>
    <w:link w:val="FootnoteTextChar"/>
    <w:uiPriority w:val="99"/>
    <w:semiHidden/>
    <w:unhideWhenUsed/>
    <w:rsid w:val="005132DA"/>
    <w:rPr>
      <w:sz w:val="20"/>
      <w:szCs w:val="20"/>
    </w:rPr>
  </w:style>
  <w:style w:type="character" w:customStyle="1" w:styleId="FootnoteTextChar">
    <w:name w:val="Footnote Text Char"/>
    <w:link w:val="FootnoteText"/>
    <w:uiPriority w:val="99"/>
    <w:semiHidden/>
    <w:rsid w:val="005132DA"/>
    <w:rPr>
      <w:lang w:eastAsia="ko-KR"/>
    </w:rPr>
  </w:style>
  <w:style w:type="paragraph" w:customStyle="1" w:styleId="AppendixHeading3">
    <w:name w:val="AppendixHeading3"/>
    <w:basedOn w:val="Heading3"/>
    <w:next w:val="Normal"/>
    <w:rsid w:val="00FE5966"/>
    <w:pPr>
      <w:numPr>
        <w:numId w:val="3"/>
      </w:numPr>
    </w:pPr>
    <w:rPr>
      <w:iCs w:val="0"/>
    </w:rPr>
  </w:style>
  <w:style w:type="paragraph" w:customStyle="1" w:styleId="Titlepageinfo">
    <w:name w:val="Title page info"/>
    <w:basedOn w:val="Normal"/>
    <w:next w:val="Normal"/>
    <w:rsid w:val="005E75B0"/>
    <w:pPr>
      <w:keepNext/>
      <w:spacing w:after="0" w:line="240" w:lineRule="auto"/>
    </w:pPr>
    <w:rPr>
      <w:rFonts w:ascii="Cambria" w:eastAsia="Times New Roman" w:hAnsi="Cambria" w:cs="Times New Roman"/>
      <w:b/>
      <w:color w:val="A1985A"/>
      <w:sz w:val="24"/>
      <w:szCs w:val="20"/>
      <w:lang w:eastAsia="en-US"/>
    </w:rPr>
  </w:style>
  <w:style w:type="paragraph" w:customStyle="1" w:styleId="Titlepageinfodescription">
    <w:name w:val="Title page info description"/>
    <w:basedOn w:val="Normal"/>
    <w:next w:val="Titlepageinfo"/>
    <w:rsid w:val="009B2F0C"/>
    <w:pPr>
      <w:spacing w:after="80"/>
      <w:contextualSpacing/>
    </w:pPr>
  </w:style>
  <w:style w:type="paragraph" w:customStyle="1" w:styleId="RelatedWork">
    <w:name w:val="Related Work"/>
    <w:basedOn w:val="Titlepageinfodescription"/>
    <w:rsid w:val="00371DF8"/>
    <w:pPr>
      <w:numPr>
        <w:numId w:val="4"/>
      </w:numPr>
      <w:tabs>
        <w:tab w:val="left" w:pos="1080"/>
        <w:tab w:val="left" w:pos="1800"/>
        <w:tab w:val="left" w:pos="2520"/>
      </w:tabs>
      <w:ind w:left="360"/>
    </w:pPr>
  </w:style>
  <w:style w:type="character" w:customStyle="1" w:styleId="Refterm">
    <w:name w:val="Ref term"/>
    <w:rsid w:val="005202E9"/>
    <w:rPr>
      <w:b/>
    </w:rPr>
  </w:style>
  <w:style w:type="paragraph" w:customStyle="1" w:styleId="Ref">
    <w:name w:val="Ref"/>
    <w:basedOn w:val="Normal"/>
    <w:autoRedefine/>
    <w:rsid w:val="005202E9"/>
    <w:pPr>
      <w:spacing w:before="40" w:after="40" w:line="240" w:lineRule="auto"/>
      <w:ind w:left="2160" w:hanging="1800"/>
    </w:pPr>
    <w:rPr>
      <w:rFonts w:ascii="Arial" w:eastAsia="Times New Roman" w:hAnsi="Arial" w:cs="Times New Roman"/>
      <w:bCs/>
      <w:color w:val="000000"/>
      <w:sz w:val="20"/>
      <w:szCs w:val="24"/>
      <w:lang w:eastAsia="en-US"/>
    </w:rPr>
  </w:style>
  <w:style w:type="paragraph" w:customStyle="1" w:styleId="Notices">
    <w:name w:val="Notices"/>
    <w:basedOn w:val="Subtitle"/>
    <w:next w:val="Normal"/>
    <w:rsid w:val="005202E9"/>
    <w:pPr>
      <w:pageBreakBefore/>
      <w:numPr>
        <w:ilvl w:val="0"/>
      </w:numPr>
      <w:pBdr>
        <w:top w:val="single" w:sz="4" w:space="1" w:color="808080"/>
      </w:pBdr>
      <w:spacing w:after="240" w:line="240" w:lineRule="auto"/>
    </w:pPr>
    <w:rPr>
      <w:rFonts w:ascii="Arial" w:eastAsia="Times New Roman" w:hAnsi="Arial" w:cs="Arial"/>
      <w:b/>
      <w:bCs/>
      <w:iCs w:val="0"/>
      <w:color w:val="3B006F"/>
      <w:kern w:val="28"/>
      <w:sz w:val="36"/>
      <w:szCs w:val="36"/>
      <w:lang w:eastAsia="en-US" w:bidi="ar-SA"/>
    </w:rPr>
  </w:style>
  <w:style w:type="paragraph" w:customStyle="1" w:styleId="Note">
    <w:name w:val="Note"/>
    <w:basedOn w:val="Normal"/>
    <w:next w:val="Normal"/>
    <w:rsid w:val="005202E9"/>
    <w:pPr>
      <w:spacing w:before="120" w:after="120" w:line="240" w:lineRule="auto"/>
      <w:ind w:left="720" w:right="720"/>
    </w:pPr>
    <w:rPr>
      <w:rFonts w:ascii="Arial" w:eastAsia="Times New Roman" w:hAnsi="Arial" w:cs="Times New Roman"/>
      <w:sz w:val="20"/>
      <w:szCs w:val="24"/>
      <w:lang w:eastAsia="en-US"/>
    </w:rPr>
  </w:style>
  <w:style w:type="paragraph" w:styleId="NoteHeading">
    <w:name w:val="Note Heading"/>
    <w:basedOn w:val="Normal"/>
    <w:next w:val="Normal"/>
    <w:link w:val="NoteHeadingChar"/>
    <w:rsid w:val="005202E9"/>
    <w:pPr>
      <w:spacing w:before="80" w:after="80" w:line="240" w:lineRule="auto"/>
    </w:pPr>
    <w:rPr>
      <w:rFonts w:ascii="Arial" w:eastAsia="Times New Roman" w:hAnsi="Arial" w:cs="Times New Roman"/>
      <w:sz w:val="20"/>
      <w:szCs w:val="24"/>
      <w:lang w:eastAsia="en-US"/>
    </w:rPr>
  </w:style>
  <w:style w:type="character" w:customStyle="1" w:styleId="NoteHeadingChar">
    <w:name w:val="Note Heading Char"/>
    <w:link w:val="NoteHeading"/>
    <w:rsid w:val="005202E9"/>
    <w:rPr>
      <w:rFonts w:ascii="Arial" w:eastAsia="Times New Roman" w:hAnsi="Arial" w:cs="Times New Roman"/>
      <w:sz w:val="20"/>
      <w:szCs w:val="24"/>
      <w:lang w:eastAsia="en-US"/>
    </w:rPr>
  </w:style>
  <w:style w:type="character" w:customStyle="1" w:styleId="Keyword">
    <w:name w:val="Keyword"/>
    <w:rsid w:val="005202E9"/>
    <w:rPr>
      <w:rFonts w:ascii="Courier New" w:hAnsi="Courier New"/>
      <w:sz w:val="20"/>
    </w:rPr>
  </w:style>
  <w:style w:type="paragraph" w:customStyle="1" w:styleId="Example">
    <w:name w:val="Example"/>
    <w:basedOn w:val="Normal"/>
    <w:rsid w:val="005202E9"/>
    <w:pPr>
      <w:keepLines/>
      <w:shd w:val="clear" w:color="auto" w:fill="E6E6E6"/>
      <w:spacing w:after="0" w:line="240" w:lineRule="auto"/>
      <w:ind w:left="432" w:right="432"/>
    </w:pPr>
    <w:rPr>
      <w:rFonts w:ascii="Courier New" w:eastAsia="Times New Roman" w:hAnsi="Courier New" w:cs="Times New Roman"/>
      <w:sz w:val="18"/>
      <w:szCs w:val="24"/>
      <w:lang w:eastAsia="en-US"/>
    </w:rPr>
  </w:style>
  <w:style w:type="paragraph" w:customStyle="1" w:styleId="Examplesmall">
    <w:name w:val="Example small"/>
    <w:basedOn w:val="Example"/>
    <w:rsid w:val="005202E9"/>
    <w:rPr>
      <w:sz w:val="16"/>
    </w:rPr>
  </w:style>
  <w:style w:type="paragraph" w:customStyle="1" w:styleId="Definition">
    <w:name w:val="Definition"/>
    <w:basedOn w:val="Normal"/>
    <w:next w:val="Normal"/>
    <w:rsid w:val="005202E9"/>
    <w:pPr>
      <w:spacing w:before="80" w:after="120" w:line="240" w:lineRule="auto"/>
      <w:ind w:left="720"/>
    </w:pPr>
    <w:rPr>
      <w:rFonts w:ascii="Arial" w:eastAsia="Arial Unicode MS" w:hAnsi="Arial" w:cs="Times New Roman"/>
      <w:sz w:val="20"/>
      <w:szCs w:val="24"/>
      <w:lang w:eastAsia="en-US"/>
    </w:rPr>
  </w:style>
  <w:style w:type="paragraph" w:customStyle="1" w:styleId="Definitionterm">
    <w:name w:val="Definition term"/>
    <w:basedOn w:val="Normal"/>
    <w:next w:val="Definition"/>
    <w:rsid w:val="005202E9"/>
    <w:pPr>
      <w:spacing w:before="80" w:after="80" w:line="240" w:lineRule="auto"/>
      <w:ind w:right="2880"/>
    </w:pPr>
    <w:rPr>
      <w:rFonts w:ascii="Arial" w:eastAsia="Arial Unicode MS" w:hAnsi="Arial" w:cs="Times New Roman"/>
      <w:b/>
      <w:sz w:val="20"/>
      <w:szCs w:val="24"/>
      <w:lang w:eastAsia="en-US"/>
    </w:rPr>
  </w:style>
  <w:style w:type="paragraph" w:customStyle="1" w:styleId="Code">
    <w:name w:val="Code"/>
    <w:basedOn w:val="Normal"/>
    <w:rsid w:val="005202E9"/>
    <w:pPr>
      <w:keepLines/>
      <w:pBdr>
        <w:top w:val="single" w:sz="4" w:space="3" w:color="auto"/>
        <w:bottom w:val="single" w:sz="4" w:space="3" w:color="auto"/>
      </w:pBdr>
      <w:shd w:val="clear" w:color="auto" w:fill="D9D9D9"/>
      <w:spacing w:after="0" w:line="240" w:lineRule="auto"/>
      <w:ind w:left="432" w:right="432"/>
    </w:pPr>
    <w:rPr>
      <w:rFonts w:ascii="Courier New" w:eastAsia="Times New Roman" w:hAnsi="Courier New" w:cs="Times New Roman"/>
      <w:sz w:val="18"/>
      <w:szCs w:val="24"/>
      <w:lang w:eastAsia="en-US"/>
    </w:rPr>
  </w:style>
  <w:style w:type="paragraph" w:customStyle="1" w:styleId="Codesmall">
    <w:name w:val="Code small"/>
    <w:basedOn w:val="Code"/>
    <w:rsid w:val="005202E9"/>
    <w:pPr>
      <w:shd w:val="clear" w:color="auto" w:fill="E6E6E6"/>
    </w:pPr>
    <w:rPr>
      <w:sz w:val="16"/>
    </w:rPr>
  </w:style>
  <w:style w:type="paragraph" w:customStyle="1" w:styleId="Heading1WP">
    <w:name w:val="Heading 1 WP"/>
    <w:basedOn w:val="Heading1"/>
    <w:next w:val="Normal"/>
    <w:link w:val="Heading1WPChar"/>
    <w:qFormat/>
    <w:rsid w:val="00E1418A"/>
    <w:pPr>
      <w:keepLines w:val="0"/>
      <w:pageBreakBefore/>
      <w:pBdr>
        <w:top w:val="single" w:sz="4" w:space="6" w:color="A1985A"/>
      </w:pBdr>
      <w:spacing w:before="480" w:after="120"/>
    </w:pPr>
    <w:rPr>
      <w:rFonts w:eastAsia="Times New Roman" w:cs="Arial"/>
      <w:kern w:val="32"/>
      <w:sz w:val="36"/>
      <w:szCs w:val="36"/>
      <w:lang w:eastAsia="en-US"/>
    </w:rPr>
  </w:style>
  <w:style w:type="character" w:customStyle="1" w:styleId="Heading1WPChar">
    <w:name w:val="Heading 1 WP Char"/>
    <w:link w:val="Heading1WP"/>
    <w:rsid w:val="00E207AB"/>
    <w:rPr>
      <w:rFonts w:ascii="Cambria" w:eastAsia="Times New Roman" w:hAnsi="Cambria"/>
      <w:bCs/>
      <w:color w:val="A1985A"/>
      <w:kern w:val="32"/>
      <w:sz w:val="36"/>
      <w:szCs w:val="36"/>
    </w:rPr>
  </w:style>
  <w:style w:type="paragraph" w:customStyle="1" w:styleId="Contributor">
    <w:name w:val="Contributor"/>
    <w:basedOn w:val="Titlepageinfodescription"/>
    <w:rsid w:val="004208EB"/>
  </w:style>
  <w:style w:type="character" w:styleId="Hyperlink">
    <w:name w:val="Hyperlink"/>
    <w:uiPriority w:val="99"/>
    <w:rsid w:val="00C50AE5"/>
    <w:rPr>
      <w:color w:val="0000FF"/>
      <w:u w:val="single"/>
    </w:rPr>
  </w:style>
  <w:style w:type="paragraph" w:styleId="TOC1">
    <w:name w:val="toc 1"/>
    <w:basedOn w:val="Normal"/>
    <w:next w:val="Normal"/>
    <w:autoRedefine/>
    <w:uiPriority w:val="39"/>
    <w:rsid w:val="005E6D8C"/>
    <w:pPr>
      <w:spacing w:after="0"/>
    </w:pPr>
  </w:style>
  <w:style w:type="paragraph" w:styleId="TOC2">
    <w:name w:val="toc 2"/>
    <w:basedOn w:val="Normal"/>
    <w:next w:val="Normal"/>
    <w:autoRedefine/>
    <w:uiPriority w:val="39"/>
    <w:rsid w:val="005E6D8C"/>
    <w:pPr>
      <w:spacing w:after="0"/>
      <w:ind w:left="210"/>
    </w:pPr>
  </w:style>
  <w:style w:type="paragraph" w:customStyle="1" w:styleId="TOCHeadingWP">
    <w:name w:val="TOC Heading WP"/>
    <w:basedOn w:val="Heading1WP"/>
    <w:link w:val="TOCHeadingWPChar"/>
    <w:qFormat/>
    <w:rsid w:val="006039DA"/>
    <w:pPr>
      <w:numPr>
        <w:numId w:val="0"/>
      </w:numPr>
      <w:outlineLvl w:val="9"/>
    </w:pPr>
  </w:style>
  <w:style w:type="character" w:customStyle="1" w:styleId="TOCHeadingWPChar">
    <w:name w:val="TOC Heading WP Char"/>
    <w:basedOn w:val="Heading1WPChar"/>
    <w:link w:val="TOCHeadingWP"/>
    <w:rsid w:val="006039DA"/>
    <w:rPr>
      <w:rFonts w:ascii="Cambria" w:eastAsia="Times New Roman" w:hAnsi="Cambria" w:cs="Times New Roman"/>
      <w:bCs/>
      <w:color w:val="A1985A"/>
      <w:kern w:val="32"/>
      <w:sz w:val="36"/>
      <w:szCs w:val="36"/>
    </w:rPr>
  </w:style>
  <w:style w:type="paragraph" w:styleId="TOC3">
    <w:name w:val="toc 3"/>
    <w:basedOn w:val="Normal"/>
    <w:next w:val="Normal"/>
    <w:autoRedefine/>
    <w:uiPriority w:val="39"/>
    <w:unhideWhenUsed/>
    <w:rsid w:val="005E6D8C"/>
    <w:pPr>
      <w:spacing w:after="0"/>
      <w:ind w:left="420"/>
    </w:pPr>
  </w:style>
  <w:style w:type="paragraph" w:customStyle="1" w:styleId="AppendixHeading2">
    <w:name w:val="AppendixHeading2"/>
    <w:basedOn w:val="Heading2"/>
    <w:next w:val="Normal"/>
    <w:rsid w:val="00FE5966"/>
    <w:pPr>
      <w:numPr>
        <w:numId w:val="3"/>
      </w:numPr>
    </w:pPr>
  </w:style>
  <w:style w:type="character" w:styleId="FootnoteReference">
    <w:name w:val="footnote reference"/>
    <w:uiPriority w:val="99"/>
    <w:semiHidden/>
    <w:unhideWhenUsed/>
    <w:rsid w:val="005132DA"/>
    <w:rPr>
      <w:vertAlign w:val="superscript"/>
    </w:rPr>
  </w:style>
  <w:style w:type="paragraph" w:styleId="TOC4">
    <w:name w:val="toc 4"/>
    <w:basedOn w:val="Normal"/>
    <w:next w:val="Normal"/>
    <w:autoRedefine/>
    <w:uiPriority w:val="39"/>
    <w:unhideWhenUsed/>
    <w:rsid w:val="005E6D8C"/>
    <w:pPr>
      <w:spacing w:after="0"/>
      <w:ind w:left="660"/>
    </w:pPr>
  </w:style>
  <w:style w:type="paragraph" w:styleId="TOC5">
    <w:name w:val="toc 5"/>
    <w:basedOn w:val="Normal"/>
    <w:next w:val="Normal"/>
    <w:autoRedefine/>
    <w:uiPriority w:val="39"/>
    <w:unhideWhenUsed/>
    <w:rsid w:val="005E6D8C"/>
    <w:pPr>
      <w:spacing w:after="0"/>
      <w:ind w:left="880"/>
    </w:pPr>
  </w:style>
  <w:style w:type="paragraph" w:styleId="CommentText">
    <w:name w:val="annotation text"/>
    <w:basedOn w:val="Normal"/>
    <w:link w:val="CommentTextChar"/>
    <w:uiPriority w:val="99"/>
    <w:unhideWhenUsed/>
    <w:rsid w:val="00D63535"/>
    <w:pPr>
      <w:spacing w:after="0" w:line="240" w:lineRule="auto"/>
    </w:pPr>
    <w:rPr>
      <w:rFonts w:ascii="Arial" w:eastAsiaTheme="minorHAnsi" w:hAnsi="Arial" w:cstheme="minorBidi"/>
      <w:sz w:val="20"/>
      <w:szCs w:val="20"/>
      <w:lang w:eastAsia="en-US"/>
    </w:rPr>
  </w:style>
  <w:style w:type="character" w:customStyle="1" w:styleId="CommentTextChar">
    <w:name w:val="Comment Text Char"/>
    <w:basedOn w:val="DefaultParagraphFont"/>
    <w:link w:val="CommentText"/>
    <w:uiPriority w:val="99"/>
    <w:rsid w:val="00D63535"/>
    <w:rPr>
      <w:rFonts w:ascii="Arial" w:eastAsiaTheme="minorHAnsi" w:hAnsi="Arial" w:cstheme="minorBidi"/>
    </w:rPr>
  </w:style>
  <w:style w:type="character" w:customStyle="1" w:styleId="CommentSubjectChar">
    <w:name w:val="Comment Subject Char"/>
    <w:basedOn w:val="CommentTextChar"/>
    <w:link w:val="CommentSubject"/>
    <w:uiPriority w:val="99"/>
    <w:semiHidden/>
    <w:rsid w:val="00D63535"/>
    <w:rPr>
      <w:rFonts w:ascii="Arial" w:eastAsiaTheme="minorHAnsi" w:hAnsi="Arial" w:cstheme="minorBidi"/>
      <w:b/>
      <w:bCs/>
    </w:rPr>
  </w:style>
  <w:style w:type="paragraph" w:styleId="CommentSubject">
    <w:name w:val="annotation subject"/>
    <w:basedOn w:val="CommentText"/>
    <w:next w:val="CommentText"/>
    <w:link w:val="CommentSubjectChar"/>
    <w:uiPriority w:val="99"/>
    <w:semiHidden/>
    <w:unhideWhenUsed/>
    <w:rsid w:val="00D63535"/>
    <w:rPr>
      <w:b/>
      <w:bCs/>
    </w:rPr>
  </w:style>
  <w:style w:type="paragraph" w:styleId="ListBullet2">
    <w:name w:val="List Bullet 2"/>
    <w:basedOn w:val="Normal"/>
    <w:autoRedefine/>
    <w:uiPriority w:val="99"/>
    <w:unhideWhenUsed/>
    <w:rsid w:val="00D63535"/>
    <w:pPr>
      <w:spacing w:before="120" w:after="0" w:line="276" w:lineRule="auto"/>
      <w:ind w:left="720" w:hanging="360"/>
      <w:contextualSpacing/>
    </w:pPr>
    <w:rPr>
      <w:rFonts w:ascii="Arial" w:eastAsiaTheme="minorHAnsi" w:hAnsi="Arial" w:cstheme="minorBidi"/>
      <w:sz w:val="20"/>
      <w:lang w:eastAsia="en-US"/>
    </w:rPr>
  </w:style>
  <w:style w:type="paragraph" w:styleId="ListBullet">
    <w:name w:val="List Bullet"/>
    <w:basedOn w:val="Normal"/>
    <w:uiPriority w:val="99"/>
    <w:unhideWhenUsed/>
    <w:rsid w:val="00D63535"/>
    <w:pPr>
      <w:tabs>
        <w:tab w:val="num" w:pos="360"/>
      </w:tabs>
      <w:spacing w:before="120" w:after="0" w:line="276" w:lineRule="auto"/>
      <w:ind w:left="360" w:hanging="360"/>
      <w:contextualSpacing/>
    </w:pPr>
    <w:rPr>
      <w:rFonts w:ascii="Arial" w:eastAsiaTheme="minorHAnsi" w:hAnsi="Arial" w:cstheme="minorBidi"/>
      <w:sz w:val="20"/>
      <w:lang w:eastAsia="en-US"/>
    </w:rPr>
  </w:style>
  <w:style w:type="paragraph" w:styleId="ListContinue2">
    <w:name w:val="List Continue 2"/>
    <w:basedOn w:val="Normal"/>
    <w:uiPriority w:val="99"/>
    <w:unhideWhenUsed/>
    <w:rsid w:val="00D63535"/>
    <w:pPr>
      <w:spacing w:before="120" w:after="120" w:line="276" w:lineRule="auto"/>
      <w:ind w:left="720"/>
    </w:pPr>
    <w:rPr>
      <w:rFonts w:ascii="Arial" w:eastAsiaTheme="minorHAnsi" w:hAnsi="Arial" w:cstheme="minorBidi"/>
      <w:sz w:val="20"/>
      <w:lang w:eastAsia="en-US"/>
    </w:rPr>
  </w:style>
  <w:style w:type="paragraph" w:styleId="ListContinue">
    <w:name w:val="List Continue"/>
    <w:basedOn w:val="Normal"/>
    <w:uiPriority w:val="99"/>
    <w:unhideWhenUsed/>
    <w:rsid w:val="00D63535"/>
    <w:pPr>
      <w:spacing w:before="120" w:after="0" w:line="276" w:lineRule="auto"/>
      <w:ind w:left="360"/>
    </w:pPr>
    <w:rPr>
      <w:rFonts w:ascii="Arial" w:eastAsiaTheme="minorHAnsi" w:hAnsi="Arial" w:cstheme="minorBidi"/>
      <w:sz w:val="20"/>
      <w:lang w:eastAsia="en-US"/>
    </w:rPr>
  </w:style>
  <w:style w:type="paragraph" w:styleId="ListNumber2">
    <w:name w:val="List Number 2"/>
    <w:basedOn w:val="Normal"/>
    <w:uiPriority w:val="99"/>
    <w:unhideWhenUsed/>
    <w:rsid w:val="00D63535"/>
    <w:pPr>
      <w:spacing w:before="120" w:after="0" w:line="240" w:lineRule="auto"/>
      <w:ind w:left="720" w:hanging="360"/>
    </w:pPr>
    <w:rPr>
      <w:rFonts w:ascii="Arial" w:eastAsiaTheme="minorHAnsi" w:hAnsi="Arial" w:cstheme="minorBidi"/>
      <w:sz w:val="20"/>
      <w:lang w:eastAsia="en-US"/>
    </w:rPr>
  </w:style>
  <w:style w:type="paragraph" w:styleId="ListBullet3">
    <w:name w:val="List Bullet 3"/>
    <w:basedOn w:val="Normal"/>
    <w:uiPriority w:val="99"/>
    <w:unhideWhenUsed/>
    <w:rsid w:val="00D63535"/>
    <w:pPr>
      <w:numPr>
        <w:numId w:val="7"/>
      </w:numPr>
      <w:spacing w:after="0" w:line="240" w:lineRule="auto"/>
    </w:pPr>
    <w:rPr>
      <w:rFonts w:ascii="Arial" w:eastAsiaTheme="minorHAnsi" w:hAnsi="Arial" w:cstheme="minorBidi"/>
      <w:sz w:val="20"/>
      <w:lang w:eastAsia="en-US"/>
    </w:rPr>
  </w:style>
  <w:style w:type="paragraph" w:styleId="ListNumber">
    <w:name w:val="List Number"/>
    <w:basedOn w:val="Normal"/>
    <w:uiPriority w:val="99"/>
    <w:unhideWhenUsed/>
    <w:rsid w:val="00D63535"/>
    <w:pPr>
      <w:spacing w:before="120" w:after="120" w:line="276" w:lineRule="auto"/>
    </w:pPr>
    <w:rPr>
      <w:rFonts w:ascii="Arial" w:eastAsiaTheme="minorHAnsi" w:hAnsi="Arial" w:cstheme="minorBidi"/>
      <w:sz w:val="20"/>
      <w:lang w:eastAsia="en-US"/>
    </w:rPr>
  </w:style>
  <w:style w:type="paragraph" w:styleId="ListContinue3">
    <w:name w:val="List Continue 3"/>
    <w:basedOn w:val="Normal"/>
    <w:uiPriority w:val="99"/>
    <w:unhideWhenUsed/>
    <w:rsid w:val="00D63535"/>
    <w:pPr>
      <w:spacing w:before="120" w:after="0" w:line="276" w:lineRule="auto"/>
      <w:ind w:left="1080"/>
    </w:pPr>
    <w:rPr>
      <w:rFonts w:ascii="Arial" w:eastAsiaTheme="minorHAnsi" w:hAnsi="Arial" w:cstheme="minorBidi"/>
      <w:sz w:val="20"/>
      <w:lang w:eastAsia="en-US"/>
    </w:rPr>
  </w:style>
  <w:style w:type="paragraph" w:styleId="ListBullet4">
    <w:name w:val="List Bullet 4"/>
    <w:basedOn w:val="Normal"/>
    <w:uiPriority w:val="99"/>
    <w:unhideWhenUsed/>
    <w:rsid w:val="00D63535"/>
    <w:pPr>
      <w:numPr>
        <w:numId w:val="9"/>
      </w:numPr>
      <w:spacing w:before="120" w:after="0" w:line="276" w:lineRule="auto"/>
      <w:outlineLvl w:val="3"/>
    </w:pPr>
    <w:rPr>
      <w:rFonts w:ascii="Arial" w:eastAsiaTheme="minorHAnsi" w:hAnsi="Arial" w:cstheme="minorBidi"/>
      <w:sz w:val="20"/>
      <w:lang w:eastAsia="en-US"/>
    </w:rPr>
  </w:style>
  <w:style w:type="paragraph" w:styleId="ListBullet5">
    <w:name w:val="List Bullet 5"/>
    <w:basedOn w:val="Normal"/>
    <w:uiPriority w:val="99"/>
    <w:unhideWhenUsed/>
    <w:rsid w:val="00D63535"/>
    <w:pPr>
      <w:tabs>
        <w:tab w:val="num" w:pos="1800"/>
      </w:tabs>
      <w:spacing w:after="0" w:line="276" w:lineRule="auto"/>
      <w:ind w:left="1800" w:hanging="360"/>
      <w:contextualSpacing/>
    </w:pPr>
    <w:rPr>
      <w:rFonts w:ascii="Arial" w:eastAsiaTheme="minorHAnsi" w:hAnsi="Arial" w:cstheme="minorBidi"/>
      <w:sz w:val="20"/>
      <w:lang w:eastAsia="en-US"/>
    </w:rPr>
  </w:style>
  <w:style w:type="character" w:styleId="LineNumber">
    <w:name w:val="line number"/>
    <w:basedOn w:val="DefaultParagraphFont"/>
    <w:rsid w:val="00D63535"/>
  </w:style>
  <w:style w:type="paragraph" w:customStyle="1" w:styleId="TableCaption">
    <w:name w:val="Table Caption"/>
    <w:basedOn w:val="Normal"/>
    <w:rsid w:val="00D63535"/>
    <w:pPr>
      <w:keepNext/>
      <w:spacing w:before="240" w:after="0" w:line="240" w:lineRule="auto"/>
    </w:pPr>
    <w:rPr>
      <w:rFonts w:ascii="Arial" w:eastAsiaTheme="minorHAnsi" w:hAnsi="Arial" w:cstheme="minorBidi"/>
      <w:b/>
      <w:bCs/>
      <w:sz w:val="20"/>
      <w:szCs w:val="18"/>
      <w:lang w:eastAsia="en-US"/>
    </w:rPr>
  </w:style>
  <w:style w:type="paragraph" w:customStyle="1" w:styleId="TableTextBullet1">
    <w:name w:val="Table Text Bullet 1"/>
    <w:basedOn w:val="Normal"/>
    <w:rsid w:val="00D63535"/>
    <w:pPr>
      <w:numPr>
        <w:numId w:val="5"/>
      </w:numPr>
      <w:spacing w:after="0" w:line="240" w:lineRule="auto"/>
      <w:ind w:left="130" w:hanging="130"/>
    </w:pPr>
    <w:rPr>
      <w:rFonts w:ascii="Arial" w:eastAsiaTheme="minorHAnsi" w:hAnsi="Arial" w:cstheme="minorBidi"/>
      <w:bCs/>
      <w:sz w:val="18"/>
      <w:lang w:eastAsia="en-US"/>
    </w:rPr>
  </w:style>
  <w:style w:type="paragraph" w:customStyle="1" w:styleId="TableTextNumber1">
    <w:name w:val="Table Text Number 1"/>
    <w:basedOn w:val="Normal"/>
    <w:qFormat/>
    <w:rsid w:val="00D63535"/>
    <w:pPr>
      <w:spacing w:after="0" w:line="240" w:lineRule="auto"/>
    </w:pPr>
    <w:rPr>
      <w:rFonts w:ascii="Arial" w:eastAsiaTheme="minorHAnsi" w:hAnsi="Arial" w:cstheme="minorBidi"/>
      <w:bCs/>
      <w:sz w:val="20"/>
      <w:lang w:eastAsia="en-US"/>
    </w:rPr>
  </w:style>
  <w:style w:type="paragraph" w:customStyle="1" w:styleId="TableBullet2">
    <w:name w:val="Table Bullet 2"/>
    <w:basedOn w:val="ListBullet2"/>
    <w:rsid w:val="00D63535"/>
    <w:pPr>
      <w:spacing w:line="240" w:lineRule="auto"/>
    </w:pPr>
    <w:rPr>
      <w:sz w:val="16"/>
    </w:rPr>
  </w:style>
  <w:style w:type="paragraph" w:customStyle="1" w:styleId="TableTextBullet2">
    <w:name w:val="Table Text Bullet 2"/>
    <w:basedOn w:val="TableTextBullet1"/>
    <w:rsid w:val="00D63535"/>
    <w:pPr>
      <w:numPr>
        <w:numId w:val="0"/>
      </w:numPr>
      <w:ind w:left="785" w:hanging="360"/>
    </w:pPr>
    <w:rPr>
      <w:i/>
    </w:rPr>
  </w:style>
  <w:style w:type="character" w:customStyle="1" w:styleId="CodeSnippetHighlight">
    <w:name w:val="Code Snippet Highlight"/>
    <w:basedOn w:val="CodeSnippet"/>
    <w:uiPriority w:val="1"/>
    <w:qFormat/>
    <w:rsid w:val="00D63535"/>
    <w:rPr>
      <w:rFonts w:ascii="Consolas" w:hAnsi="Consolas"/>
      <w:b/>
      <w:sz w:val="20"/>
    </w:rPr>
  </w:style>
  <w:style w:type="character" w:customStyle="1" w:styleId="CodeSnippet">
    <w:name w:val="Code Snippet"/>
    <w:basedOn w:val="DefaultParagraphFont"/>
    <w:qFormat/>
    <w:rsid w:val="00D63535"/>
    <w:rPr>
      <w:rFonts w:ascii="Consolas" w:hAnsi="Consolas"/>
      <w:sz w:val="20"/>
    </w:rPr>
  </w:style>
  <w:style w:type="paragraph" w:styleId="HTMLPreformatted">
    <w:name w:val="HTML Preformatted"/>
    <w:basedOn w:val="Normal"/>
    <w:link w:val="HTMLPreformattedChar"/>
    <w:uiPriority w:val="99"/>
    <w:unhideWhenUsed/>
    <w:rsid w:val="00D63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D63535"/>
    <w:rPr>
      <w:rFonts w:ascii="Courier New" w:eastAsia="Times New Roman" w:hAnsi="Courier New" w:cs="Courier New"/>
    </w:rPr>
  </w:style>
  <w:style w:type="paragraph" w:customStyle="1" w:styleId="Heading1-NoNumber">
    <w:name w:val="Heading 1 - No Number"/>
    <w:basedOn w:val="Heading1"/>
    <w:next w:val="Normal"/>
    <w:rsid w:val="00D63535"/>
    <w:pPr>
      <w:keepLines w:val="0"/>
      <w:pageBreakBefore/>
      <w:numPr>
        <w:numId w:val="0"/>
      </w:numPr>
      <w:pBdr>
        <w:top w:val="single" w:sz="4" w:space="6" w:color="808080"/>
      </w:pBdr>
      <w:spacing w:before="480" w:after="120"/>
    </w:pPr>
    <w:rPr>
      <w:rFonts w:ascii="Arial" w:eastAsia="Times New Roman" w:hAnsi="Arial" w:cs="Arial"/>
      <w:b/>
      <w:color w:val="3B006F"/>
      <w:kern w:val="32"/>
      <w:szCs w:val="36"/>
      <w:lang w:eastAsia="en-US"/>
    </w:rPr>
  </w:style>
  <w:style w:type="paragraph" w:styleId="TOC6">
    <w:name w:val="toc 6"/>
    <w:basedOn w:val="Normal"/>
    <w:next w:val="Normal"/>
    <w:autoRedefine/>
    <w:uiPriority w:val="39"/>
    <w:rsid w:val="00D63535"/>
    <w:pPr>
      <w:spacing w:before="80" w:after="80" w:line="240" w:lineRule="auto"/>
      <w:ind w:left="1200"/>
    </w:pPr>
    <w:rPr>
      <w:rFonts w:ascii="Arial" w:eastAsia="Times New Roman" w:hAnsi="Arial" w:cs="Times New Roman"/>
      <w:sz w:val="20"/>
      <w:szCs w:val="24"/>
      <w:lang w:eastAsia="en-US"/>
    </w:rPr>
  </w:style>
  <w:style w:type="paragraph" w:customStyle="1" w:styleId="TableText">
    <w:name w:val="Table Text"/>
    <w:link w:val="TableTextCharChar"/>
    <w:rsid w:val="00D63535"/>
    <w:rPr>
      <w:rFonts w:asciiTheme="minorHAnsi" w:eastAsia="Times New Roman" w:hAnsiTheme="minorHAnsi" w:cs="Times New Roman"/>
      <w:sz w:val="18"/>
    </w:rPr>
  </w:style>
  <w:style w:type="character" w:customStyle="1" w:styleId="TableTextCharChar">
    <w:name w:val="Table Text Char Char"/>
    <w:link w:val="TableText"/>
    <w:rsid w:val="00D63535"/>
    <w:rPr>
      <w:rFonts w:asciiTheme="minorHAnsi" w:eastAsia="Times New Roman" w:hAnsiTheme="minorHAnsi" w:cs="Times New Roman"/>
      <w:sz w:val="18"/>
    </w:rPr>
  </w:style>
  <w:style w:type="paragraph" w:customStyle="1" w:styleId="TableText-Heading">
    <w:name w:val="Table Text - Heading"/>
    <w:basedOn w:val="Normal"/>
    <w:qFormat/>
    <w:rsid w:val="00D63535"/>
    <w:pPr>
      <w:keepNext/>
      <w:widowControl w:val="0"/>
      <w:suppressLineNumbers/>
      <w:suppressAutoHyphens/>
      <w:spacing w:after="0" w:line="240" w:lineRule="auto"/>
    </w:pPr>
    <w:rPr>
      <w:rFonts w:ascii="Arial" w:eastAsia="Times New Roman" w:hAnsi="Arial" w:cs="Times New Roman"/>
      <w:b/>
      <w:color w:val="000000"/>
      <w:kern w:val="2"/>
      <w:sz w:val="18"/>
      <w:szCs w:val="20"/>
      <w:lang w:eastAsia="ja-JP"/>
    </w:rPr>
  </w:style>
  <w:style w:type="paragraph" w:styleId="TableofFigures">
    <w:name w:val="table of figures"/>
    <w:basedOn w:val="Normal"/>
    <w:next w:val="Normal"/>
    <w:uiPriority w:val="99"/>
    <w:unhideWhenUsed/>
    <w:rsid w:val="00D63535"/>
    <w:pPr>
      <w:spacing w:after="0" w:line="276" w:lineRule="auto"/>
    </w:pPr>
    <w:rPr>
      <w:rFonts w:ascii="Arial" w:eastAsiaTheme="minorHAnsi" w:hAnsi="Arial" w:cstheme="minorBidi"/>
      <w:sz w:val="20"/>
      <w:lang w:eastAsia="en-US"/>
    </w:rPr>
  </w:style>
  <w:style w:type="paragraph" w:styleId="TOC7">
    <w:name w:val="toc 7"/>
    <w:basedOn w:val="Normal"/>
    <w:next w:val="Normal"/>
    <w:autoRedefine/>
    <w:uiPriority w:val="39"/>
    <w:rsid w:val="00D63535"/>
    <w:pPr>
      <w:spacing w:after="120" w:line="240" w:lineRule="auto"/>
      <w:ind w:left="1440"/>
    </w:pPr>
    <w:rPr>
      <w:rFonts w:ascii="Arial" w:eastAsia="Times New Roman" w:hAnsi="Arial" w:cs="Times New Roman"/>
      <w:sz w:val="20"/>
      <w:szCs w:val="24"/>
      <w:lang w:eastAsia="en-US"/>
    </w:rPr>
  </w:style>
  <w:style w:type="paragraph" w:styleId="TOC8">
    <w:name w:val="toc 8"/>
    <w:basedOn w:val="Normal"/>
    <w:next w:val="Normal"/>
    <w:autoRedefine/>
    <w:uiPriority w:val="39"/>
    <w:unhideWhenUsed/>
    <w:rsid w:val="00D63535"/>
    <w:pPr>
      <w:spacing w:after="100" w:line="276" w:lineRule="auto"/>
      <w:ind w:left="1540"/>
    </w:pPr>
    <w:rPr>
      <w:rFonts w:ascii="Arial" w:eastAsia="Times New Roman" w:hAnsi="Arial" w:cs="Times New Roman"/>
      <w:sz w:val="20"/>
      <w:lang w:eastAsia="en-US"/>
    </w:rPr>
  </w:style>
  <w:style w:type="paragraph" w:styleId="TOC9">
    <w:name w:val="toc 9"/>
    <w:basedOn w:val="Normal"/>
    <w:next w:val="Normal"/>
    <w:autoRedefine/>
    <w:uiPriority w:val="39"/>
    <w:unhideWhenUsed/>
    <w:rsid w:val="00D63535"/>
    <w:pPr>
      <w:spacing w:after="100" w:line="276" w:lineRule="auto"/>
      <w:ind w:left="1760"/>
    </w:pPr>
    <w:rPr>
      <w:rFonts w:eastAsia="Times New Roman" w:cs="Times New Roman"/>
      <w:sz w:val="20"/>
      <w:lang w:eastAsia="en-US"/>
    </w:rPr>
  </w:style>
  <w:style w:type="paragraph" w:customStyle="1" w:styleId="Legalnotice">
    <w:name w:val="Legal notice"/>
    <w:basedOn w:val="Titlepageinfodescription"/>
    <w:rsid w:val="00D63535"/>
    <w:pPr>
      <w:spacing w:before="120" w:line="240" w:lineRule="auto"/>
    </w:pPr>
    <w:rPr>
      <w:rFonts w:ascii="Arial" w:eastAsia="Times New Roman" w:hAnsi="Arial" w:cs="Times New Roman"/>
      <w:sz w:val="20"/>
      <w:szCs w:val="20"/>
      <w:lang w:eastAsia="en-US"/>
    </w:rPr>
  </w:style>
  <w:style w:type="paragraph" w:customStyle="1" w:styleId="AppendixHeading4">
    <w:name w:val="AppendixHeading4"/>
    <w:basedOn w:val="AppendixHeading3"/>
    <w:next w:val="Normal"/>
    <w:rsid w:val="00D63535"/>
    <w:pPr>
      <w:numPr>
        <w:ilvl w:val="0"/>
        <w:numId w:val="0"/>
      </w:numPr>
      <w:ind w:left="360" w:hanging="360"/>
      <w:outlineLvl w:val="3"/>
    </w:pPr>
    <w:rPr>
      <w:rFonts w:ascii="Arial" w:hAnsi="Arial"/>
      <w:b/>
      <w:color w:val="3B006F"/>
      <w:sz w:val="24"/>
    </w:rPr>
  </w:style>
  <w:style w:type="paragraph" w:customStyle="1" w:styleId="NumberedCode">
    <w:name w:val="NumberedCode"/>
    <w:basedOn w:val="Normal"/>
    <w:autoRedefine/>
    <w:uiPriority w:val="99"/>
    <w:rsid w:val="00D63535"/>
    <w:pPr>
      <w:numPr>
        <w:numId w:val="6"/>
      </w:numPr>
      <w:shd w:val="clear" w:color="auto" w:fill="EAEAEA"/>
      <w:spacing w:after="0" w:line="240" w:lineRule="auto"/>
    </w:pPr>
    <w:rPr>
      <w:rFonts w:ascii="Courier New" w:eastAsia="Times New Roman" w:hAnsi="Courier New" w:cs="Courier New"/>
      <w:bCs/>
      <w:sz w:val="20"/>
      <w:szCs w:val="20"/>
      <w:lang w:eastAsia="en-US"/>
    </w:rPr>
  </w:style>
  <w:style w:type="paragraph" w:customStyle="1" w:styleId="Notenooffset">
    <w:name w:val="Note no offset"/>
    <w:basedOn w:val="Normal"/>
    <w:rsid w:val="00D63535"/>
    <w:pPr>
      <w:spacing w:before="180" w:after="0" w:line="240" w:lineRule="auto"/>
      <w:ind w:left="14" w:right="144"/>
    </w:pPr>
    <w:rPr>
      <w:rFonts w:ascii="Arial" w:eastAsia="Times New Roman" w:hAnsi="Arial" w:cs="Times New Roman"/>
      <w:i/>
      <w:sz w:val="18"/>
      <w:szCs w:val="20"/>
      <w:lang w:eastAsia="en-US"/>
    </w:rPr>
  </w:style>
  <w:style w:type="paragraph" w:customStyle="1" w:styleId="NormalaroundTable">
    <w:name w:val="Normal around Table"/>
    <w:next w:val="Normal"/>
    <w:rsid w:val="00D63535"/>
    <w:pPr>
      <w:spacing w:before="120" w:after="120"/>
    </w:pPr>
    <w:rPr>
      <w:rFonts w:ascii="Arial" w:eastAsiaTheme="minorHAnsi" w:hAnsi="Arial" w:cstheme="minorBidi"/>
      <w:szCs w:val="22"/>
    </w:rPr>
  </w:style>
  <w:style w:type="paragraph" w:customStyle="1" w:styleId="Default">
    <w:name w:val="Default"/>
    <w:rsid w:val="00D63535"/>
    <w:pPr>
      <w:autoSpaceDE w:val="0"/>
      <w:autoSpaceDN w:val="0"/>
      <w:adjustRightInd w:val="0"/>
    </w:pPr>
    <w:rPr>
      <w:rFonts w:ascii="Courier New" w:eastAsiaTheme="minorHAnsi" w:hAnsi="Courier New" w:cs="Courier New"/>
      <w:color w:val="000000"/>
      <w:sz w:val="24"/>
      <w:szCs w:val="24"/>
    </w:rPr>
  </w:style>
  <w:style w:type="character" w:customStyle="1" w:styleId="DocumentMapChar">
    <w:name w:val="Document Map Char"/>
    <w:basedOn w:val="DefaultParagraphFont"/>
    <w:link w:val="DocumentMap"/>
    <w:uiPriority w:val="99"/>
    <w:semiHidden/>
    <w:rsid w:val="00D63535"/>
    <w:rPr>
      <w:rFonts w:ascii="Lucida Grande" w:eastAsiaTheme="minorHAnsi" w:hAnsi="Lucida Grande" w:cs="Lucida Grande"/>
      <w:szCs w:val="24"/>
    </w:rPr>
  </w:style>
  <w:style w:type="paragraph" w:styleId="DocumentMap">
    <w:name w:val="Document Map"/>
    <w:basedOn w:val="Normal"/>
    <w:link w:val="DocumentMapChar"/>
    <w:uiPriority w:val="99"/>
    <w:semiHidden/>
    <w:unhideWhenUsed/>
    <w:rsid w:val="00D63535"/>
    <w:pPr>
      <w:spacing w:after="0" w:line="240" w:lineRule="auto"/>
    </w:pPr>
    <w:rPr>
      <w:rFonts w:ascii="Lucida Grande" w:eastAsiaTheme="minorHAnsi" w:hAnsi="Lucida Grande" w:cs="Lucida Grande"/>
      <w:sz w:val="20"/>
      <w:szCs w:val="24"/>
      <w:lang w:eastAsia="en-US"/>
    </w:rPr>
  </w:style>
  <w:style w:type="character" w:customStyle="1" w:styleId="l-scalar-plain">
    <w:name w:val="l-scalar-plain"/>
    <w:basedOn w:val="DefaultParagraphFont"/>
    <w:rsid w:val="00D63535"/>
  </w:style>
  <w:style w:type="character" w:customStyle="1" w:styleId="pl-s1">
    <w:name w:val="pl-s1"/>
    <w:basedOn w:val="DefaultParagraphFont"/>
    <w:rsid w:val="00D63535"/>
  </w:style>
  <w:style w:type="character" w:customStyle="1" w:styleId="pl-pds">
    <w:name w:val="pl-pds"/>
    <w:basedOn w:val="DefaultParagraphFont"/>
    <w:rsid w:val="00D63535"/>
  </w:style>
  <w:style w:type="character" w:customStyle="1" w:styleId="pl-vpf">
    <w:name w:val="pl-vpf"/>
    <w:basedOn w:val="DefaultParagraphFont"/>
    <w:rsid w:val="00D63535"/>
  </w:style>
  <w:style w:type="character" w:customStyle="1" w:styleId="pl-k">
    <w:name w:val="pl-k"/>
    <w:basedOn w:val="DefaultParagraphFont"/>
    <w:rsid w:val="00D63535"/>
  </w:style>
  <w:style w:type="character" w:customStyle="1" w:styleId="pun">
    <w:name w:val="pun"/>
    <w:basedOn w:val="DefaultParagraphFont"/>
    <w:rsid w:val="00D63535"/>
  </w:style>
  <w:style w:type="character" w:customStyle="1" w:styleId="pln">
    <w:name w:val="pln"/>
    <w:basedOn w:val="DefaultParagraphFont"/>
    <w:rsid w:val="00D63535"/>
  </w:style>
  <w:style w:type="character" w:customStyle="1" w:styleId="typ">
    <w:name w:val="typ"/>
    <w:basedOn w:val="DefaultParagraphFont"/>
    <w:rsid w:val="00D63535"/>
  </w:style>
  <w:style w:type="character" w:customStyle="1" w:styleId="kwd">
    <w:name w:val="kwd"/>
    <w:basedOn w:val="DefaultParagraphFont"/>
    <w:rsid w:val="00D63535"/>
  </w:style>
  <w:style w:type="character" w:customStyle="1" w:styleId="str">
    <w:name w:val="str"/>
    <w:basedOn w:val="DefaultParagraphFont"/>
    <w:rsid w:val="00D63535"/>
  </w:style>
  <w:style w:type="character" w:customStyle="1" w:styleId="css-truncate">
    <w:name w:val="css-truncate"/>
    <w:basedOn w:val="DefaultParagraphFont"/>
    <w:rsid w:val="00D63535"/>
  </w:style>
  <w:style w:type="character" w:customStyle="1" w:styleId="left">
    <w:name w:val="left"/>
    <w:basedOn w:val="DefaultParagraphFont"/>
    <w:rsid w:val="00D63535"/>
  </w:style>
  <w:style w:type="character" w:customStyle="1" w:styleId="user-hover">
    <w:name w:val="user-hover"/>
    <w:basedOn w:val="DefaultParagraphFont"/>
    <w:rsid w:val="00D63535"/>
  </w:style>
  <w:style w:type="character" w:customStyle="1" w:styleId="pl-s">
    <w:name w:val="pl-s"/>
    <w:basedOn w:val="DefaultParagraphFont"/>
    <w:rsid w:val="00D63535"/>
  </w:style>
  <w:style w:type="character" w:customStyle="1" w:styleId="pl-ent">
    <w:name w:val="pl-ent"/>
    <w:basedOn w:val="DefaultParagraphFont"/>
    <w:rsid w:val="00D63535"/>
  </w:style>
  <w:style w:type="character" w:customStyle="1" w:styleId="l">
    <w:name w:val="l"/>
    <w:basedOn w:val="DefaultParagraphFont"/>
    <w:rsid w:val="00D63535"/>
  </w:style>
  <w:style w:type="character" w:customStyle="1" w:styleId="p">
    <w:name w:val="p"/>
    <w:basedOn w:val="DefaultParagraphFont"/>
    <w:rsid w:val="00D63535"/>
  </w:style>
  <w:style w:type="character" w:customStyle="1" w:styleId="nn">
    <w:name w:val="nn"/>
    <w:basedOn w:val="DefaultParagraphFont"/>
    <w:rsid w:val="00D63535"/>
  </w:style>
  <w:style w:type="character" w:customStyle="1" w:styleId="nv">
    <w:name w:val="nv"/>
    <w:basedOn w:val="DefaultParagraphFont"/>
    <w:rsid w:val="00D63535"/>
  </w:style>
  <w:style w:type="character" w:customStyle="1" w:styleId="s">
    <w:name w:val="s"/>
    <w:basedOn w:val="DefaultParagraphFont"/>
    <w:rsid w:val="00D63535"/>
  </w:style>
  <w:style w:type="paragraph" w:customStyle="1" w:styleId="first">
    <w:name w:val="first"/>
    <w:basedOn w:val="Normal"/>
    <w:rsid w:val="00D63535"/>
    <w:pPr>
      <w:spacing w:before="100" w:beforeAutospacing="1" w:after="100" w:afterAutospacing="1" w:line="240" w:lineRule="auto"/>
    </w:pPr>
    <w:rPr>
      <w:rFonts w:ascii="Times" w:eastAsiaTheme="minorHAnsi" w:hAnsi="Times" w:cstheme="minorBidi"/>
      <w:sz w:val="20"/>
      <w:szCs w:val="20"/>
      <w:lang w:eastAsia="en-US"/>
    </w:rPr>
  </w:style>
  <w:style w:type="paragraph" w:customStyle="1" w:styleId="last">
    <w:name w:val="last"/>
    <w:basedOn w:val="Normal"/>
    <w:rsid w:val="00D63535"/>
    <w:pPr>
      <w:spacing w:before="100" w:beforeAutospacing="1" w:after="100" w:afterAutospacing="1" w:line="240" w:lineRule="auto"/>
    </w:pPr>
    <w:rPr>
      <w:rFonts w:ascii="Times" w:eastAsiaTheme="minorHAnsi" w:hAnsi="Times" w:cstheme="minorBidi"/>
      <w:sz w:val="20"/>
      <w:szCs w:val="20"/>
      <w:lang w:eastAsia="en-US"/>
    </w:rPr>
  </w:style>
  <w:style w:type="paragraph" w:customStyle="1" w:styleId="topless">
    <w:name w:val="topless"/>
    <w:basedOn w:val="Normal"/>
    <w:rsid w:val="00D63535"/>
    <w:pPr>
      <w:spacing w:before="100" w:beforeAutospacing="1" w:after="100" w:afterAutospacing="1" w:line="240" w:lineRule="auto"/>
    </w:pPr>
    <w:rPr>
      <w:rFonts w:ascii="Times" w:eastAsiaTheme="minorHAnsi" w:hAnsi="Times" w:cstheme="minorBidi"/>
      <w:sz w:val="20"/>
      <w:szCs w:val="20"/>
      <w:lang w:eastAsia="en-US"/>
    </w:rPr>
  </w:style>
  <w:style w:type="character" w:customStyle="1" w:styleId="z-TopofFormChar">
    <w:name w:val="z-Top of Form Char"/>
    <w:basedOn w:val="DefaultParagraphFont"/>
    <w:link w:val="z-TopofForm"/>
    <w:uiPriority w:val="99"/>
    <w:semiHidden/>
    <w:rsid w:val="00D63535"/>
    <w:rPr>
      <w:rFonts w:ascii="Arial" w:eastAsiaTheme="minorHAnsi" w:hAnsi="Arial" w:cstheme="minorBidi"/>
      <w:vanish/>
      <w:sz w:val="16"/>
      <w:szCs w:val="16"/>
    </w:rPr>
  </w:style>
  <w:style w:type="paragraph" w:styleId="z-TopofForm">
    <w:name w:val="HTML Top of Form"/>
    <w:basedOn w:val="Normal"/>
    <w:next w:val="Normal"/>
    <w:link w:val="z-TopofFormChar"/>
    <w:hidden/>
    <w:uiPriority w:val="99"/>
    <w:semiHidden/>
    <w:unhideWhenUsed/>
    <w:rsid w:val="00D63535"/>
    <w:pPr>
      <w:pBdr>
        <w:bottom w:val="single" w:sz="6" w:space="1" w:color="auto"/>
      </w:pBdr>
      <w:spacing w:after="0" w:line="240" w:lineRule="auto"/>
      <w:jc w:val="center"/>
    </w:pPr>
    <w:rPr>
      <w:rFonts w:ascii="Arial" w:eastAsiaTheme="minorHAnsi" w:hAnsi="Arial" w:cstheme="minorBidi"/>
      <w:vanish/>
      <w:sz w:val="16"/>
      <w:szCs w:val="16"/>
      <w:lang w:eastAsia="en-US"/>
    </w:rPr>
  </w:style>
  <w:style w:type="character" w:customStyle="1" w:styleId="z-BottomofFormChar">
    <w:name w:val="z-Bottom of Form Char"/>
    <w:basedOn w:val="DefaultParagraphFont"/>
    <w:link w:val="z-BottomofForm"/>
    <w:uiPriority w:val="99"/>
    <w:semiHidden/>
    <w:rsid w:val="00D63535"/>
    <w:rPr>
      <w:rFonts w:ascii="Arial" w:eastAsiaTheme="minorHAnsi" w:hAnsi="Arial" w:cstheme="minorBidi"/>
      <w:vanish/>
      <w:sz w:val="16"/>
      <w:szCs w:val="16"/>
    </w:rPr>
  </w:style>
  <w:style w:type="paragraph" w:styleId="z-BottomofForm">
    <w:name w:val="HTML Bottom of Form"/>
    <w:basedOn w:val="Normal"/>
    <w:next w:val="Normal"/>
    <w:link w:val="z-BottomofFormChar"/>
    <w:hidden/>
    <w:uiPriority w:val="99"/>
    <w:semiHidden/>
    <w:unhideWhenUsed/>
    <w:rsid w:val="00D63535"/>
    <w:pPr>
      <w:pBdr>
        <w:top w:val="single" w:sz="6" w:space="1" w:color="auto"/>
      </w:pBdr>
      <w:spacing w:after="0" w:line="240" w:lineRule="auto"/>
      <w:jc w:val="center"/>
    </w:pPr>
    <w:rPr>
      <w:rFonts w:ascii="Arial" w:eastAsiaTheme="minorHAnsi" w:hAnsi="Arial" w:cstheme="minorBidi"/>
      <w:vanish/>
      <w:sz w:val="16"/>
      <w:szCs w:val="16"/>
      <w:lang w:eastAsia="en-US"/>
    </w:rPr>
  </w:style>
  <w:style w:type="paragraph" w:customStyle="1" w:styleId="searchtip">
    <w:name w:val="searchtip"/>
    <w:basedOn w:val="Normal"/>
    <w:rsid w:val="00D63535"/>
    <w:pPr>
      <w:spacing w:before="100" w:beforeAutospacing="1" w:after="100" w:afterAutospacing="1" w:line="240" w:lineRule="auto"/>
    </w:pPr>
    <w:rPr>
      <w:rFonts w:ascii="Arial" w:eastAsiaTheme="minorHAnsi" w:hAnsi="Arial" w:cstheme="minorBidi"/>
      <w:sz w:val="20"/>
      <w:szCs w:val="20"/>
      <w:lang w:eastAsia="en-US"/>
    </w:rPr>
  </w:style>
  <w:style w:type="character" w:customStyle="1" w:styleId="CodeSnippedHyperlink">
    <w:name w:val="Code Snipped Hyperlink"/>
    <w:basedOn w:val="CodeSnippet"/>
    <w:uiPriority w:val="1"/>
    <w:qFormat/>
    <w:rsid w:val="00D63535"/>
    <w:rPr>
      <w:rFonts w:ascii="Consolas" w:hAnsi="Consolas"/>
      <w:color w:val="0432FF"/>
      <w:sz w:val="20"/>
      <w:u w:val="single"/>
    </w:rPr>
  </w:style>
  <w:style w:type="table" w:styleId="GridTable1Light">
    <w:name w:val="Grid Table 1 Light"/>
    <w:basedOn w:val="TableNormal"/>
    <w:uiPriority w:val="46"/>
    <w:rsid w:val="00D63535"/>
    <w:rPr>
      <w:rFonts w:asciiTheme="minorHAnsi" w:eastAsiaTheme="minorHAnsi" w:hAnsiTheme="minorHAnsi" w:cstheme="minorBidi"/>
      <w:sz w:val="24"/>
      <w:szCs w:val="24"/>
      <w:lang w:val="fr-F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tosca/TOSCA-Test-Assertions/v1.0/cnd01/TOSCA-Test-Assertions-v1.0-cnd01.docx" TargetMode="External"/><Relationship Id="rId18" Type="http://schemas.openxmlformats.org/officeDocument/2006/relationships/hyperlink" Target="mailto:paul.lipton@ca.com" TargetMode="External"/><Relationship Id="rId26" Type="http://schemas.openxmlformats.org/officeDocument/2006/relationships/hyperlink" Target="https://www.oasis-open.org/committees/comments/index.php?wg_abbrev=tosca" TargetMode="External"/><Relationship Id="rId21" Type="http://schemas.openxmlformats.org/officeDocument/2006/relationships/hyperlink" Target="http://www.brocade.com/"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docs.oasis-open.org/tosca/TOSCA-Test-Assertions/v1.0/cnd01/TOSCA-Test-Assertions-v1.0-cnd01.html" TargetMode="External"/><Relationship Id="rId17" Type="http://schemas.openxmlformats.org/officeDocument/2006/relationships/hyperlink" Target="https://www.oasis-open.org/committees/tosca/" TargetMode="External"/><Relationship Id="rId25" Type="http://schemas.openxmlformats.org/officeDocument/2006/relationships/hyperlink" Target="http://docs.oasis-open.org/tosca/TOSCA-Simple-Profile-YAML/v1.1/TOSCA-Simple-Profile-YAML-v1.1.htm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ocs.oasis-open.org/tosca/TOSCA-Test-Assertions/v1.0/TOSCA-Test-Assertions-v1.0.docx" TargetMode="External"/><Relationship Id="rId20" Type="http://schemas.openxmlformats.org/officeDocument/2006/relationships/hyperlink" Target="mailto:jcrandal@brocade.com" TargetMode="External"/><Relationship Id="rId29" Type="http://schemas.openxmlformats.org/officeDocument/2006/relationships/hyperlink" Target="http://docs.oasis-open.org/tosca/TOSCA-Test-Assertions/v1.0/TOSCA-Test-Assertions-v1.0.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oasis-open.org/tosca/TOSCA-Test-Assertions/v1.0/cnd01/TOSCA-Test-Assertions-v1.0-cnd01.pdf" TargetMode="External"/><Relationship Id="rId24" Type="http://schemas.openxmlformats.org/officeDocument/2006/relationships/hyperlink" Target="http://docs.oasis-open.org/tosca/TOSCA/v1.0/os/TOSCA-v1.0-os.html" TargetMode="Externa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oasis-open.org/tosca/TOSCA-Test-Assertions/v1.0/TOSCA-Test-Assertions-v1.0.html" TargetMode="External"/><Relationship Id="rId23" Type="http://schemas.openxmlformats.org/officeDocument/2006/relationships/hyperlink" Target="http://www.fastconnect.fr/" TargetMode="External"/><Relationship Id="rId28" Type="http://schemas.openxmlformats.org/officeDocument/2006/relationships/hyperlink" Target="http://docs.oasis-open.org/tosca/TOSCA-Test-Assertions/v1.0/cnd01/TOSCA-Test-Assertions-v1.0-cnd01.html"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ca.com/"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asis-open.org/" TargetMode="External"/><Relationship Id="rId14" Type="http://schemas.openxmlformats.org/officeDocument/2006/relationships/hyperlink" Target="http://docs.oasis-open.org/tosca/TOSCA-Test-Assertions/v1.0/TOSCA-Test-Assertions-v1.0.pdf" TargetMode="External"/><Relationship Id="rId22" Type="http://schemas.openxmlformats.org/officeDocument/2006/relationships/hyperlink" Target="mailto:luc.boutier@fastconnect.fr" TargetMode="External"/><Relationship Id="rId27" Type="http://schemas.openxmlformats.org/officeDocument/2006/relationships/hyperlink" Target="https://www.oasis-open.org/committees/tosca/" TargetMode="External"/><Relationship Id="rId30" Type="http://schemas.openxmlformats.org/officeDocument/2006/relationships/hyperlink" Target="https://www.oasis-open.org/policies-guidelines/ipr" TargetMode="External"/><Relationship Id="rId35" Type="http://schemas.openxmlformats.org/officeDocument/2006/relationships/footer" Target="footer3.xml"/><Relationship Id="rId8" Type="http://schemas.openxmlformats.org/officeDocument/2006/relationships/image" Target="media/image1.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NoteTemplate-rc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68758-57FF-493F-9AF4-B0E1D0354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NoteTemplate-rcca.dot</Template>
  <TotalTime>0</TotalTime>
  <Pages>30</Pages>
  <Words>6623</Words>
  <Characters>37754</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TOSCA Test Assertions Version 1.0</vt:lpstr>
    </vt:vector>
  </TitlesOfParts>
  <Company/>
  <LinksUpToDate>false</LinksUpToDate>
  <CharactersWithSpaces>44289</CharactersWithSpaces>
  <SharedDoc>false</SharedDoc>
  <HLinks>
    <vt:vector size="120" baseType="variant">
      <vt:variant>
        <vt:i4>1507380</vt:i4>
      </vt:variant>
      <vt:variant>
        <vt:i4>95</vt:i4>
      </vt:variant>
      <vt:variant>
        <vt:i4>0</vt:i4>
      </vt:variant>
      <vt:variant>
        <vt:i4>5</vt:i4>
      </vt:variant>
      <vt:variant>
        <vt:lpwstr/>
      </vt:variant>
      <vt:variant>
        <vt:lpwstr>_Toc401929305</vt:lpwstr>
      </vt:variant>
      <vt:variant>
        <vt:i4>1507380</vt:i4>
      </vt:variant>
      <vt:variant>
        <vt:i4>89</vt:i4>
      </vt:variant>
      <vt:variant>
        <vt:i4>0</vt:i4>
      </vt:variant>
      <vt:variant>
        <vt:i4>5</vt:i4>
      </vt:variant>
      <vt:variant>
        <vt:lpwstr/>
      </vt:variant>
      <vt:variant>
        <vt:lpwstr>_Toc401929304</vt:lpwstr>
      </vt:variant>
      <vt:variant>
        <vt:i4>1507380</vt:i4>
      </vt:variant>
      <vt:variant>
        <vt:i4>83</vt:i4>
      </vt:variant>
      <vt:variant>
        <vt:i4>0</vt:i4>
      </vt:variant>
      <vt:variant>
        <vt:i4>5</vt:i4>
      </vt:variant>
      <vt:variant>
        <vt:lpwstr/>
      </vt:variant>
      <vt:variant>
        <vt:lpwstr>_Toc401929303</vt:lpwstr>
      </vt:variant>
      <vt:variant>
        <vt:i4>1507380</vt:i4>
      </vt:variant>
      <vt:variant>
        <vt:i4>77</vt:i4>
      </vt:variant>
      <vt:variant>
        <vt:i4>0</vt:i4>
      </vt:variant>
      <vt:variant>
        <vt:i4>5</vt:i4>
      </vt:variant>
      <vt:variant>
        <vt:lpwstr/>
      </vt:variant>
      <vt:variant>
        <vt:lpwstr>_Toc401929302</vt:lpwstr>
      </vt:variant>
      <vt:variant>
        <vt:i4>1507380</vt:i4>
      </vt:variant>
      <vt:variant>
        <vt:i4>71</vt:i4>
      </vt:variant>
      <vt:variant>
        <vt:i4>0</vt:i4>
      </vt:variant>
      <vt:variant>
        <vt:i4>5</vt:i4>
      </vt:variant>
      <vt:variant>
        <vt:lpwstr/>
      </vt:variant>
      <vt:variant>
        <vt:lpwstr>_Toc401929301</vt:lpwstr>
      </vt:variant>
      <vt:variant>
        <vt:i4>1507380</vt:i4>
      </vt:variant>
      <vt:variant>
        <vt:i4>65</vt:i4>
      </vt:variant>
      <vt:variant>
        <vt:i4>0</vt:i4>
      </vt:variant>
      <vt:variant>
        <vt:i4>5</vt:i4>
      </vt:variant>
      <vt:variant>
        <vt:lpwstr/>
      </vt:variant>
      <vt:variant>
        <vt:lpwstr>_Toc401929300</vt:lpwstr>
      </vt:variant>
      <vt:variant>
        <vt:i4>1966133</vt:i4>
      </vt:variant>
      <vt:variant>
        <vt:i4>59</vt:i4>
      </vt:variant>
      <vt:variant>
        <vt:i4>0</vt:i4>
      </vt:variant>
      <vt:variant>
        <vt:i4>5</vt:i4>
      </vt:variant>
      <vt:variant>
        <vt:lpwstr/>
      </vt:variant>
      <vt:variant>
        <vt:lpwstr>_Toc401929299</vt:lpwstr>
      </vt:variant>
      <vt:variant>
        <vt:i4>1966133</vt:i4>
      </vt:variant>
      <vt:variant>
        <vt:i4>53</vt:i4>
      </vt:variant>
      <vt:variant>
        <vt:i4>0</vt:i4>
      </vt:variant>
      <vt:variant>
        <vt:i4>5</vt:i4>
      </vt:variant>
      <vt:variant>
        <vt:lpwstr/>
      </vt:variant>
      <vt:variant>
        <vt:lpwstr>_Toc401929298</vt:lpwstr>
      </vt:variant>
      <vt:variant>
        <vt:i4>1966133</vt:i4>
      </vt:variant>
      <vt:variant>
        <vt:i4>47</vt:i4>
      </vt:variant>
      <vt:variant>
        <vt:i4>0</vt:i4>
      </vt:variant>
      <vt:variant>
        <vt:i4>5</vt:i4>
      </vt:variant>
      <vt:variant>
        <vt:lpwstr/>
      </vt:variant>
      <vt:variant>
        <vt:lpwstr>_Toc401929297</vt:lpwstr>
      </vt:variant>
      <vt:variant>
        <vt:i4>1966133</vt:i4>
      </vt:variant>
      <vt:variant>
        <vt:i4>41</vt:i4>
      </vt:variant>
      <vt:variant>
        <vt:i4>0</vt:i4>
      </vt:variant>
      <vt:variant>
        <vt:i4>5</vt:i4>
      </vt:variant>
      <vt:variant>
        <vt:lpwstr/>
      </vt:variant>
      <vt:variant>
        <vt:lpwstr>_Toc401929296</vt:lpwstr>
      </vt:variant>
      <vt:variant>
        <vt:i4>1966133</vt:i4>
      </vt:variant>
      <vt:variant>
        <vt:i4>35</vt:i4>
      </vt:variant>
      <vt:variant>
        <vt:i4>0</vt:i4>
      </vt:variant>
      <vt:variant>
        <vt:i4>5</vt:i4>
      </vt:variant>
      <vt:variant>
        <vt:lpwstr/>
      </vt:variant>
      <vt:variant>
        <vt:lpwstr>_Toc401929295</vt:lpwstr>
      </vt:variant>
      <vt:variant>
        <vt:i4>1966133</vt:i4>
      </vt:variant>
      <vt:variant>
        <vt:i4>29</vt:i4>
      </vt:variant>
      <vt:variant>
        <vt:i4>0</vt:i4>
      </vt:variant>
      <vt:variant>
        <vt:i4>5</vt:i4>
      </vt:variant>
      <vt:variant>
        <vt:lpwstr/>
      </vt:variant>
      <vt:variant>
        <vt:lpwstr>_Toc401929294</vt:lpwstr>
      </vt:variant>
      <vt:variant>
        <vt:i4>1966133</vt:i4>
      </vt:variant>
      <vt:variant>
        <vt:i4>23</vt:i4>
      </vt:variant>
      <vt:variant>
        <vt:i4>0</vt:i4>
      </vt:variant>
      <vt:variant>
        <vt:i4>5</vt:i4>
      </vt:variant>
      <vt:variant>
        <vt:lpwstr/>
      </vt:variant>
      <vt:variant>
        <vt:lpwstr>_Toc401929293</vt:lpwstr>
      </vt:variant>
      <vt:variant>
        <vt:i4>3604594</vt:i4>
      </vt:variant>
      <vt:variant>
        <vt:i4>18</vt:i4>
      </vt:variant>
      <vt:variant>
        <vt:i4>0</vt:i4>
      </vt:variant>
      <vt:variant>
        <vt:i4>5</vt:i4>
      </vt:variant>
      <vt:variant>
        <vt:lpwstr>https://www.oasis-open.org/policies-guidelines/ipr</vt:lpwstr>
      </vt:variant>
      <vt:variant>
        <vt:lpwstr/>
      </vt:variant>
      <vt:variant>
        <vt:i4>2818155</vt:i4>
      </vt:variant>
      <vt:variant>
        <vt:i4>15</vt:i4>
      </vt:variant>
      <vt:variant>
        <vt:i4>0</vt:i4>
      </vt:variant>
      <vt:variant>
        <vt:i4>5</vt:i4>
      </vt:variant>
      <vt:variant>
        <vt:lpwstr>http://docs.oasis-open.org/specGuidelines/ndr/namingDirectives.html</vt:lpwstr>
      </vt:variant>
      <vt:variant>
        <vt:lpwstr>this-version</vt:lpwstr>
      </vt:variant>
      <vt:variant>
        <vt:i4>3670074</vt:i4>
      </vt:variant>
      <vt:variant>
        <vt:i4>12</vt:i4>
      </vt:variant>
      <vt:variant>
        <vt:i4>0</vt:i4>
      </vt:variant>
      <vt:variant>
        <vt:i4>5</vt:i4>
      </vt:variant>
      <vt:variant>
        <vt:lpwstr>http://docs.oasis-open.org/specGuidelines/ndr/namingDirectives.html</vt:lpwstr>
      </vt:variant>
      <vt:variant>
        <vt:lpwstr>revision</vt:lpwstr>
      </vt:variant>
      <vt:variant>
        <vt:i4>2097200</vt:i4>
      </vt:variant>
      <vt:variant>
        <vt:i4>9</vt:i4>
      </vt:variant>
      <vt:variant>
        <vt:i4>0</vt:i4>
      </vt:variant>
      <vt:variant>
        <vt:i4>5</vt:i4>
      </vt:variant>
      <vt:variant>
        <vt:lpwstr>http://docs.oasis-open.org/specGuidelines/ndr/namingDirectives.html</vt:lpwstr>
      </vt:variant>
      <vt:variant>
        <vt:lpwstr>stage</vt:lpwstr>
      </vt:variant>
      <vt:variant>
        <vt:i4>4259928</vt:i4>
      </vt:variant>
      <vt:variant>
        <vt:i4>6</vt:i4>
      </vt:variant>
      <vt:variant>
        <vt:i4>0</vt:i4>
      </vt:variant>
      <vt:variant>
        <vt:i4>5</vt:i4>
      </vt:variant>
      <vt:variant>
        <vt:lpwstr>http://docs.oasis-open.org/specGuidelines/ndr/namingDirectives.html</vt:lpwstr>
      </vt:variant>
      <vt:variant>
        <vt:lpwstr>workProductName</vt:lpwstr>
      </vt:variant>
      <vt:variant>
        <vt:i4>5373961</vt:i4>
      </vt:variant>
      <vt:variant>
        <vt:i4>3</vt:i4>
      </vt:variant>
      <vt:variant>
        <vt:i4>0</vt:i4>
      </vt:variant>
      <vt:variant>
        <vt:i4>5</vt:i4>
      </vt:variant>
      <vt:variant>
        <vt:lpwstr>http://docs.oasis-open.org/office/v1.2/OpenDocument-v1.2.html</vt:lpwstr>
      </vt:variant>
      <vt:variant>
        <vt:lpwstr/>
      </vt:variant>
      <vt:variant>
        <vt:i4>5373963</vt:i4>
      </vt:variant>
      <vt:variant>
        <vt:i4>0</vt:i4>
      </vt:variant>
      <vt:variant>
        <vt:i4>0</vt:i4>
      </vt:variant>
      <vt:variant>
        <vt:i4>5</vt:i4>
      </vt:variant>
      <vt:variant>
        <vt:lpwstr>http://docs.oasis-open.org/office/v1.2/csd07/OpenDocument-v1.2-csd07.html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TOSCA Test Assertions Version 1.0</dc:title>
  <dc:creator>OASIS Topology and Orchestration Specification for Cloud Applications (TOSCA) TC</dc:creator>
  <cp:lastModifiedBy>Paul</cp:lastModifiedBy>
  <cp:revision>2</cp:revision>
  <cp:lastPrinted>2011-08-04T22:15:00Z</cp:lastPrinted>
  <dcterms:created xsi:type="dcterms:W3CDTF">2017-02-06T21:39:00Z</dcterms:created>
  <dcterms:modified xsi:type="dcterms:W3CDTF">2017-02-06T21:39:00Z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vt:lpwstr>
  </property>
  <property fmtid="{D5CDD505-2E9C-101B-9397-08002B2CF9AE}" pid="3" name="Chair #1">
    <vt:lpwstr>Name</vt:lpwstr>
  </property>
  <property fmtid="{D5CDD505-2E9C-101B-9397-08002B2CF9AE}" pid="4" name="Chair #2">
    <vt:lpwstr>Name</vt:lpwstr>
  </property>
  <property fmtid="{D5CDD505-2E9C-101B-9397-08002B2CF9AE}" pid="5" name="Title">
    <vt:lpwstr>Text</vt:lpwstr>
  </property>
  <property fmtid="{D5CDD505-2E9C-101B-9397-08002B2CF9AE}" pid="6" name="WP Abbreviation">
    <vt:lpwstr>Text</vt:lpwstr>
  </property>
  <property fmtid="{D5CDD505-2E9C-101B-9397-08002B2CF9AE}" pid="7" name="Editor #1">
    <vt:lpwstr>Name</vt:lpwstr>
  </property>
  <property fmtid="{D5CDD505-2E9C-101B-9397-08002B2CF9AE}" pid="8" name="Editor #2">
    <vt:lpwstr>Name</vt:lpwstr>
  </property>
  <property fmtid="{D5CDD505-2E9C-101B-9397-08002B2CF9AE}" pid="9" name="namespace">
    <vt:lpwstr>namespace</vt:lpwstr>
  </property>
</Properties>
</file>