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703A9BC" w:rsidR="00C71349" w:rsidRPr="006C6108" w:rsidRDefault="00D47B7D" w:rsidP="006C6108">
      <w:pPr>
        <w:pStyle w:val="Title"/>
      </w:pPr>
      <w:r w:rsidRPr="006C6108">
        <w:t xml:space="preserve">PKCS #11 Cryptographic Token Interface </w:t>
      </w:r>
      <w:r w:rsidR="00CA6F71" w:rsidRPr="006C6108">
        <w:t>Historical</w:t>
      </w:r>
      <w:r w:rsidR="00CA371F" w:rsidRPr="006C6108">
        <w:t xml:space="preserve"> Mechanisms</w:t>
      </w:r>
      <w:r w:rsidR="00972909" w:rsidRPr="006C6108">
        <w:t xml:space="preserve"> Specification</w:t>
      </w:r>
      <w:r w:rsidRPr="006C6108">
        <w:t xml:space="preserve"> Version 3.0</w:t>
      </w:r>
    </w:p>
    <w:p w14:paraId="0A48E8C8" w14:textId="3805582A" w:rsidR="00E4299F" w:rsidRDefault="00D47B7D" w:rsidP="0042408C">
      <w:pPr>
        <w:pStyle w:val="Subtitle"/>
      </w:pPr>
      <w:r w:rsidRPr="00D47B7D">
        <w:t>Committee Specification Draft 01 /</w:t>
      </w:r>
      <w:bookmarkStart w:id="0" w:name="_GoBack"/>
      <w:bookmarkEnd w:id="0"/>
      <w:r>
        <w:br/>
      </w:r>
      <w:r w:rsidRPr="00D47B7D">
        <w:t>Public Review Draft 01</w:t>
      </w:r>
    </w:p>
    <w:p w14:paraId="2A170032" w14:textId="1E71B944" w:rsidR="00286EC7" w:rsidRDefault="00D47B7D" w:rsidP="008C100C">
      <w:pPr>
        <w:pStyle w:val="Subtitle"/>
      </w:pPr>
      <w:r>
        <w:t>29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B729D77" w:rsidR="00D8340E" w:rsidRPr="003707E2" w:rsidRDefault="00354940" w:rsidP="00DC7E9B">
      <w:pPr>
        <w:spacing w:before="0" w:after="0"/>
        <w:rPr>
          <w:rStyle w:val="Hyperlink"/>
          <w:color w:val="auto"/>
        </w:rPr>
      </w:pPr>
      <w:hyperlink r:id="rId9" w:history="1">
        <w:r w:rsidR="00D47B7D">
          <w:rPr>
            <w:rStyle w:val="Hyperlink"/>
          </w:rPr>
          <w:t>https://docs.oasis-open.org/pkcs11/pkcs11-</w:t>
        </w:r>
        <w:r w:rsidR="00CA6F71">
          <w:rPr>
            <w:rStyle w:val="Hyperlink"/>
          </w:rPr>
          <w:t>hist</w:t>
        </w:r>
        <w:r w:rsidR="00D47B7D">
          <w:rPr>
            <w:rStyle w:val="Hyperlink"/>
          </w:rPr>
          <w:t>/v3.0/csprd01/pkcs11-</w:t>
        </w:r>
        <w:r w:rsidR="00CA6F71">
          <w:rPr>
            <w:rStyle w:val="Hyperlink"/>
          </w:rPr>
          <w:t>hist</w:t>
        </w:r>
        <w:r w:rsidR="00D47B7D">
          <w:rPr>
            <w:rStyle w:val="Hyperlink"/>
          </w:rPr>
          <w:t>-v3.0-csprd01.docx</w:t>
        </w:r>
      </w:hyperlink>
      <w:r w:rsidR="00290712">
        <w:t xml:space="preserve"> (Authoritative)</w:t>
      </w:r>
    </w:p>
    <w:p w14:paraId="0A4F4D0D" w14:textId="5CC9BACD" w:rsidR="00D8340E" w:rsidRDefault="00354940" w:rsidP="00DC7E9B">
      <w:pPr>
        <w:spacing w:before="0" w:after="0"/>
        <w:rPr>
          <w:rStyle w:val="Hyperlink"/>
          <w:color w:val="auto"/>
        </w:rPr>
      </w:pPr>
      <w:hyperlink r:id="rId10" w:history="1">
        <w:r w:rsidR="00D47B7D">
          <w:rPr>
            <w:rStyle w:val="Hyperlink"/>
          </w:rPr>
          <w:t>https://docs.oasis-open.org/pkcs11/pkcs11-</w:t>
        </w:r>
        <w:r w:rsidR="00CA6F71">
          <w:rPr>
            <w:rStyle w:val="Hyperlink"/>
          </w:rPr>
          <w:t>hist</w:t>
        </w:r>
        <w:r w:rsidR="00D47B7D">
          <w:rPr>
            <w:rStyle w:val="Hyperlink"/>
          </w:rPr>
          <w:t>/v3.0/csprd01/pkcs11-</w:t>
        </w:r>
        <w:r w:rsidR="00CA6F71">
          <w:rPr>
            <w:rStyle w:val="Hyperlink"/>
          </w:rPr>
          <w:t>hist</w:t>
        </w:r>
        <w:r w:rsidR="00D47B7D">
          <w:rPr>
            <w:rStyle w:val="Hyperlink"/>
          </w:rPr>
          <w:t>-v3.0-csprd01.html</w:t>
        </w:r>
      </w:hyperlink>
    </w:p>
    <w:p w14:paraId="1F4B9217" w14:textId="65744092" w:rsidR="00D8340E" w:rsidRPr="00FC06F0" w:rsidRDefault="00354940" w:rsidP="00BF3A33">
      <w:pPr>
        <w:spacing w:before="0" w:after="40"/>
        <w:rPr>
          <w:rStyle w:val="Hyperlink"/>
          <w:color w:val="auto"/>
        </w:rPr>
      </w:pPr>
      <w:hyperlink r:id="rId11" w:history="1">
        <w:r w:rsidR="00D47B7D">
          <w:rPr>
            <w:rStyle w:val="Hyperlink"/>
          </w:rPr>
          <w:t>https://docs.oasis-open.org/pkcs11/pkcs11-</w:t>
        </w:r>
        <w:r w:rsidR="00CA6F71">
          <w:rPr>
            <w:rStyle w:val="Hyperlink"/>
          </w:rPr>
          <w:t>hist</w:t>
        </w:r>
        <w:r w:rsidR="00D47B7D">
          <w:rPr>
            <w:rStyle w:val="Hyperlink"/>
          </w:rPr>
          <w:t>/v3.0/csprd01/pkcs11-</w:t>
        </w:r>
        <w:r w:rsidR="00CA6F71">
          <w:rPr>
            <w:rStyle w:val="Hyperlink"/>
          </w:rPr>
          <w:t>hist</w:t>
        </w:r>
        <w:r w:rsidR="00D47B7D">
          <w:rPr>
            <w:rStyle w:val="Hyperlink"/>
          </w:rPr>
          <w:t>-v3.0-csprd01.pdf</w:t>
        </w:r>
      </w:hyperlink>
    </w:p>
    <w:p w14:paraId="31302FD5" w14:textId="040D6E66" w:rsidR="00D8340E" w:rsidRDefault="00D8340E" w:rsidP="00D8340E">
      <w:pPr>
        <w:pStyle w:val="Titlepageinfo"/>
      </w:pPr>
      <w:r>
        <w:t xml:space="preserve">Previous </w:t>
      </w:r>
      <w:r w:rsidR="0094275A">
        <w:t>version</w:t>
      </w:r>
      <w:r>
        <w:t>:</w:t>
      </w:r>
    </w:p>
    <w:p w14:paraId="5A0B92C2" w14:textId="7AD9F771" w:rsidR="00D8340E" w:rsidRPr="00FC06F0" w:rsidRDefault="00290712" w:rsidP="00D47B7D">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75A28153" w:rsidR="003B37FE" w:rsidRPr="003707E2" w:rsidRDefault="00354940" w:rsidP="00DC7E9B">
      <w:pPr>
        <w:spacing w:before="0" w:after="0"/>
        <w:rPr>
          <w:rStyle w:val="Hyperlink"/>
          <w:color w:val="auto"/>
        </w:rPr>
      </w:pPr>
      <w:hyperlink r:id="rId12"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-v3.0.docx</w:t>
        </w:r>
      </w:hyperlink>
      <w:r w:rsidR="00290712">
        <w:t xml:space="preserve"> (Authoritative)</w:t>
      </w:r>
    </w:p>
    <w:p w14:paraId="1185803B" w14:textId="2E31C221" w:rsidR="003B37FE" w:rsidRDefault="00354940" w:rsidP="00DC7E9B">
      <w:pPr>
        <w:spacing w:before="0" w:after="0"/>
        <w:rPr>
          <w:rStyle w:val="Hyperlink"/>
          <w:color w:val="auto"/>
        </w:rPr>
      </w:pPr>
      <w:hyperlink r:id="rId13"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-v3.0.html</w:t>
        </w:r>
      </w:hyperlink>
    </w:p>
    <w:p w14:paraId="4926D4E1" w14:textId="7CA8A54F" w:rsidR="00D8340E" w:rsidRPr="00FC06F0" w:rsidRDefault="00354940" w:rsidP="00BF3A33">
      <w:pPr>
        <w:spacing w:before="0" w:after="40"/>
        <w:rPr>
          <w:rStyle w:val="Hyperlink"/>
          <w:color w:val="auto"/>
        </w:rPr>
      </w:pPr>
      <w:hyperlink r:id="rId14"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354940"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FDD7E8C" w:rsidR="00D00DF9" w:rsidRDefault="001D0117" w:rsidP="001D0117">
      <w:pPr>
        <w:pStyle w:val="RelatedWork"/>
      </w:pPr>
      <w:r>
        <w:t>PKCS #11 header files</w:t>
      </w:r>
      <w:r w:rsidR="00560795">
        <w:t>:</w:t>
      </w:r>
      <w:r w:rsidR="00560795" w:rsidRPr="0007308D">
        <w:t xml:space="preserve"> </w:t>
      </w:r>
      <w:r>
        <w:br/>
      </w:r>
      <w:hyperlink r:id="rId23" w:history="1">
        <w:r>
          <w:rPr>
            <w:rStyle w:val="Hyperlink"/>
          </w:rPr>
          <w:t>https://docs.oasis-open.org/pkcs11/pkcs11-</w:t>
        </w:r>
        <w:r w:rsidR="00CA6F71">
          <w:rPr>
            <w:rStyle w:val="Hyperlink"/>
          </w:rPr>
          <w:t>hist</w:t>
        </w:r>
        <w:r>
          <w:rPr>
            <w:rStyle w:val="Hyperlink"/>
          </w:rPr>
          <w:t>/v3.0/csprd01/include/pkcs11-v3.0/</w:t>
        </w:r>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62A7FA3D" w:rsidR="001D0117" w:rsidRDefault="001D0117" w:rsidP="008D6B91">
      <w:pPr>
        <w:pStyle w:val="RelatedWork"/>
      </w:pPr>
      <w:r w:rsidRPr="001D0117">
        <w:rPr>
          <w:rStyle w:val="Hyperlink"/>
          <w:i/>
          <w:color w:val="auto"/>
        </w:rPr>
        <w:t xml:space="preserve">PKCS #11 Cryptographic Token Interface </w:t>
      </w:r>
      <w:r w:rsidR="00CA6F71" w:rsidRPr="00CA6F71">
        <w:rPr>
          <w:rStyle w:val="Hyperlink"/>
          <w:i/>
          <w:color w:val="auto"/>
        </w:rPr>
        <w:t>Historical</w:t>
      </w:r>
      <w:r w:rsidR="00CA371F" w:rsidRPr="00CA371F">
        <w:rPr>
          <w:rStyle w:val="Hyperlink"/>
          <w:i/>
          <w:color w:val="auto"/>
        </w:rPr>
        <w:t xml:space="preserve">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 xml:space="preserve">Susan Gleeson, Chris </w:t>
      </w:r>
      <w:proofErr w:type="spellStart"/>
      <w:r w:rsidR="00CA371F" w:rsidRPr="00CA371F">
        <w:rPr>
          <w:rStyle w:val="Hyperlink"/>
          <w:color w:val="auto"/>
        </w:rPr>
        <w:t>Zimman</w:t>
      </w:r>
      <w:proofErr w:type="spellEnd"/>
      <w:r w:rsidR="00CA371F" w:rsidRPr="00CA371F">
        <w:rPr>
          <w:rStyle w:val="Hyperlink"/>
          <w:color w:val="auto"/>
        </w:rPr>
        <w:t>, Robert Griffin, and Tim Hudson</w:t>
      </w:r>
      <w:r w:rsidRPr="001F6D51">
        <w:rPr>
          <w:rStyle w:val="Hyperlink"/>
          <w:color w:val="auto"/>
        </w:rPr>
        <w:t>. Latest version</w:t>
      </w:r>
      <w:r w:rsidR="008D6B91">
        <w:rPr>
          <w:rStyle w:val="Hyperlink"/>
          <w:color w:val="auto"/>
        </w:rPr>
        <w:t>.</w:t>
      </w:r>
      <w:r>
        <w:rPr>
          <w:rStyle w:val="Hyperlink"/>
          <w:color w:val="auto"/>
        </w:rPr>
        <w:t xml:space="preserve"> </w:t>
      </w:r>
      <w:hyperlink r:id="rId24" w:history="1">
        <w:r w:rsidR="00972909">
          <w:rPr>
            <w:rStyle w:val="Hyperlink"/>
          </w:rPr>
          <w:t>http://docs.oasis-open.org/pkcs11/pkcs11-</w:t>
        </w:r>
        <w:r w:rsidR="00CA6F71">
          <w:rPr>
            <w:rStyle w:val="Hyperlink"/>
          </w:rPr>
          <w:t>hist</w:t>
        </w:r>
        <w:r w:rsidR="00972909">
          <w:rPr>
            <w:rStyle w:val="Hyperlink"/>
          </w:rPr>
          <w:t>/v2.40/pkcs11-</w:t>
        </w:r>
        <w:r w:rsidR="00CA6F71">
          <w:rPr>
            <w:rStyle w:val="Hyperlink"/>
          </w:rPr>
          <w:t>hist</w:t>
        </w:r>
        <w:r w:rsidR="00972909">
          <w:rPr>
            <w:rStyle w:val="Hyperlink"/>
          </w:rPr>
          <w:t>-v2.40.html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61B26EFC" w:rsidR="008D6B91" w:rsidRPr="001D0117" w:rsidRDefault="008D6B91" w:rsidP="008D6B91">
      <w:pPr>
        <w:pStyle w:val="RelatedWork"/>
      </w:pPr>
      <w:bookmarkStart w:id="3" w:name="_Hlk10561329"/>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t xml:space="preserve">Latest version. </w:t>
      </w:r>
      <w:hyperlink r:id="rId25" w:history="1">
        <w:r w:rsidR="002D2C53">
          <w:rPr>
            <w:rStyle w:val="Hyperlink"/>
          </w:rPr>
          <w:t>https://docs.oasis-open.org/pkcs11/pkcs11-profiles/v3.0/pkcs11-profiles-v3.0.html</w:t>
        </w:r>
      </w:hyperlink>
      <w:r>
        <w:rPr>
          <w:rStyle w:val="Hyperlink"/>
        </w:rPr>
        <w:t>.</w:t>
      </w:r>
      <w:bookmarkEnd w:id="3"/>
    </w:p>
    <w:p w14:paraId="1AA24B19" w14:textId="7E8DA87B" w:rsidR="008D6B91" w:rsidRPr="001D0117" w:rsidRDefault="00CA371F"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version. </w:t>
      </w:r>
      <w:hyperlink r:id="rId26" w:history="1">
        <w:r>
          <w:rPr>
            <w:rStyle w:val="Hyperlink"/>
          </w:rPr>
          <w:t>https://docs.oasis-open.org/pkcs11/pkcs11-base/v3.0/pkcs11-base-v3.0.html</w:t>
        </w:r>
      </w:hyperlink>
      <w:r>
        <w:rPr>
          <w:rStyle w:val="Hyperlink"/>
        </w:rPr>
        <w:t>.</w:t>
      </w:r>
    </w:p>
    <w:p w14:paraId="5B58D61B" w14:textId="3553F0F0" w:rsidR="00560795" w:rsidRPr="00560795" w:rsidRDefault="00CA6F71" w:rsidP="00F264B5">
      <w:pPr>
        <w:pStyle w:val="RelatedWork"/>
      </w:pPr>
      <w:r w:rsidRPr="00916FBF">
        <w:rPr>
          <w:i/>
        </w:rPr>
        <w:lastRenderedPageBreak/>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 xml:space="preserve">. </w:t>
      </w:r>
      <w:r>
        <w:t xml:space="preserve">Latest version. </w:t>
      </w:r>
      <w:hyperlink r:id="rId27" w:history="1">
        <w:r>
          <w:rPr>
            <w:rStyle w:val="Hyperlink"/>
          </w:rPr>
          <w:t>https://docs.oasis-open.org/pkcs11/pkcs11-curr/v3.0/pkcs11-curr-v3.0.html</w:t>
        </w:r>
      </w:hyperlink>
      <w:r>
        <w:t>.</w:t>
      </w:r>
    </w:p>
    <w:p w14:paraId="1E41A758" w14:textId="77777777" w:rsidR="009C7DCE" w:rsidRDefault="009C7DCE" w:rsidP="008C100C">
      <w:pPr>
        <w:pStyle w:val="Titlepageinfo"/>
      </w:pPr>
      <w:r>
        <w:t>Abstract:</w:t>
      </w:r>
    </w:p>
    <w:p w14:paraId="57BDA72B" w14:textId="1F0C2037" w:rsidR="009C7DCE" w:rsidRDefault="00CA6F71" w:rsidP="00817E04">
      <w:pPr>
        <w:pStyle w:val="Abstract"/>
      </w:pPr>
      <w:r>
        <w:t>This document defines mechanisms for PKCS #11 that are no longer in general use.</w:t>
      </w:r>
    </w:p>
    <w:p w14:paraId="21C31269" w14:textId="77777777" w:rsidR="009C7DCE" w:rsidRDefault="009C7DCE" w:rsidP="008C100C">
      <w:pPr>
        <w:pStyle w:val="Titlepageinfo"/>
      </w:pPr>
      <w:r>
        <w:t>Status:</w:t>
      </w:r>
    </w:p>
    <w:p w14:paraId="53A60E4D" w14:textId="1E6AC7F5"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B85E6F8" w:rsidR="00995E1B" w:rsidRDefault="00560795" w:rsidP="00BF3A33">
      <w:pPr>
        <w:pStyle w:val="Abstract"/>
      </w:pPr>
      <w:r>
        <w:rPr>
          <w:rStyle w:val="Refterm"/>
        </w:rPr>
        <w:t>[</w:t>
      </w:r>
      <w:r w:rsidR="00F264B5" w:rsidRPr="00F264B5">
        <w:rPr>
          <w:rStyle w:val="Refterm"/>
        </w:rPr>
        <w:t>PKCS11-</w:t>
      </w:r>
      <w:r w:rsidR="00CA6F71">
        <w:rPr>
          <w:rStyle w:val="Refterm"/>
        </w:rPr>
        <w:t>Historical</w:t>
      </w:r>
      <w:r w:rsidR="00F264B5" w:rsidRPr="00F264B5">
        <w:rPr>
          <w:rStyle w:val="Refterm"/>
        </w:rPr>
        <w:t>-v</w:t>
      </w:r>
      <w:r w:rsidR="00F264B5">
        <w:rPr>
          <w:rStyle w:val="Refterm"/>
        </w:rPr>
        <w:t>3.0</w:t>
      </w:r>
      <w:r>
        <w:rPr>
          <w:rStyle w:val="Refterm"/>
        </w:rPr>
        <w:t>]</w:t>
      </w:r>
    </w:p>
    <w:p w14:paraId="11D36FE6" w14:textId="234C1778" w:rsidR="00930E31" w:rsidRPr="00F316B4" w:rsidRDefault="00916FBF" w:rsidP="00BF3A33">
      <w:pPr>
        <w:pStyle w:val="Abstract"/>
        <w:rPr>
          <w:rFonts w:cs="Arial"/>
        </w:rPr>
      </w:pPr>
      <w:r w:rsidRPr="00916FBF">
        <w:rPr>
          <w:i/>
        </w:rPr>
        <w:t xml:space="preserve">PKCS #11 Cryptographic Token Interface </w:t>
      </w:r>
      <w:r w:rsidR="00CA6F71">
        <w:rPr>
          <w:i/>
        </w:rPr>
        <w:t>Historical</w:t>
      </w:r>
      <w:r w:rsidR="00CA371F" w:rsidRPr="00CA371F">
        <w:rPr>
          <w:i/>
        </w:rPr>
        <w:t xml:space="preserve">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t>29 May</w:t>
      </w:r>
      <w:r w:rsidR="0088339A" w:rsidRPr="002A5CA9">
        <w:t xml:space="preserve"> </w:t>
      </w:r>
      <w:r w:rsidR="00197607">
        <w:t>201</w:t>
      </w:r>
      <w:r w:rsidR="00F44706">
        <w:t>9</w:t>
      </w:r>
      <w:r w:rsidR="0088339A" w:rsidRPr="002A5CA9">
        <w:t>. OASIS Committee Specification Draft 0</w:t>
      </w:r>
      <w:r>
        <w:t>1 / Public Review Draft 01</w:t>
      </w:r>
      <w:r w:rsidR="0088339A" w:rsidRPr="002A5CA9">
        <w:t xml:space="preserve">. </w:t>
      </w:r>
      <w:hyperlink r:id="rId35" w:history="1">
        <w:r>
          <w:rPr>
            <w:rStyle w:val="Hyperlink"/>
          </w:rPr>
          <w:t>https://docs.oasis-open.org/pkcs11/pkcs11-</w:t>
        </w:r>
        <w:r w:rsidR="00CA6F71">
          <w:rPr>
            <w:rStyle w:val="Hyperlink"/>
          </w:rPr>
          <w:t>hist</w:t>
        </w:r>
        <w:r>
          <w:rPr>
            <w:rStyle w:val="Hyperlink"/>
          </w:rPr>
          <w:t>/v3.0/csprd01/pkcs11-</w:t>
        </w:r>
        <w:r w:rsidR="00CA6F71">
          <w:rPr>
            <w:rStyle w:val="Hyperlink"/>
          </w:rPr>
          <w:t>hist</w:t>
        </w:r>
        <w:r>
          <w:rPr>
            <w:rStyle w:val="Hyperlink"/>
          </w:rPr>
          <w:t>-v3.0-csprd01.html</w:t>
        </w:r>
      </w:hyperlink>
      <w:r w:rsidR="0088339A" w:rsidRPr="002A5CA9">
        <w:t>.</w:t>
      </w:r>
      <w:r w:rsidR="00F316B4">
        <w:t xml:space="preserve"> Latest version: </w:t>
      </w:r>
      <w:hyperlink r:id="rId36" w:history="1">
        <w:r>
          <w:rPr>
            <w:rStyle w:val="Hyperlink"/>
          </w:rPr>
          <w:t>https://docs.oasis-open.org/pkcs11/pkcs11-</w:t>
        </w:r>
        <w:r w:rsidR="00CA6F71">
          <w:rPr>
            <w:rStyle w:val="Hyperlink"/>
          </w:rPr>
          <w:t>hist</w:t>
        </w:r>
        <w:r>
          <w:rPr>
            <w:rStyle w:val="Hyperlink"/>
          </w:rPr>
          <w:t>/v3.0/pkcs11-</w:t>
        </w:r>
        <w:r w:rsidR="00CA6F71">
          <w:rPr>
            <w:rStyle w:val="Hyperlink"/>
          </w:rPr>
          <w:t>hist</w:t>
        </w:r>
        <w:r>
          <w:rPr>
            <w:rStyle w:val="Hyperlink"/>
          </w:rPr>
          <w:t>-v3.0.html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087EE4D" w14:textId="21E1F754" w:rsidR="00E1110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633018" w:history="1">
        <w:r w:rsidR="00E11105" w:rsidRPr="00AE21B8">
          <w:rPr>
            <w:rStyle w:val="Hyperlink"/>
            <w:noProof/>
          </w:rPr>
          <w:t>1</w:t>
        </w:r>
        <w:r w:rsidR="00E11105">
          <w:rPr>
            <w:rFonts w:asciiTheme="minorHAnsi" w:eastAsiaTheme="minorEastAsia" w:hAnsiTheme="minorHAnsi" w:cstheme="minorBidi"/>
            <w:noProof/>
            <w:sz w:val="22"/>
            <w:szCs w:val="22"/>
          </w:rPr>
          <w:tab/>
        </w:r>
        <w:r w:rsidR="00E11105" w:rsidRPr="00AE21B8">
          <w:rPr>
            <w:rStyle w:val="Hyperlink"/>
            <w:noProof/>
          </w:rPr>
          <w:t>Introduction</w:t>
        </w:r>
        <w:r w:rsidR="00E11105">
          <w:rPr>
            <w:noProof/>
            <w:webHidden/>
          </w:rPr>
          <w:tab/>
        </w:r>
        <w:r w:rsidR="00E11105">
          <w:rPr>
            <w:noProof/>
            <w:webHidden/>
          </w:rPr>
          <w:fldChar w:fldCharType="begin"/>
        </w:r>
        <w:r w:rsidR="00E11105">
          <w:rPr>
            <w:noProof/>
            <w:webHidden/>
          </w:rPr>
          <w:instrText xml:space="preserve"> PAGEREF _Toc10633018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19CDB10E" w14:textId="0D5E8D4F"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19" w:history="1">
        <w:r w:rsidR="00E11105" w:rsidRPr="00AE21B8">
          <w:rPr>
            <w:rStyle w:val="Hyperlink"/>
            <w:noProof/>
          </w:rPr>
          <w:t>1.1 IPR Policy</w:t>
        </w:r>
        <w:r w:rsidR="00E11105">
          <w:rPr>
            <w:noProof/>
            <w:webHidden/>
          </w:rPr>
          <w:tab/>
        </w:r>
        <w:r w:rsidR="00E11105">
          <w:rPr>
            <w:noProof/>
            <w:webHidden/>
          </w:rPr>
          <w:fldChar w:fldCharType="begin"/>
        </w:r>
        <w:r w:rsidR="00E11105">
          <w:rPr>
            <w:noProof/>
            <w:webHidden/>
          </w:rPr>
          <w:instrText xml:space="preserve"> PAGEREF _Toc10633019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030E1897" w14:textId="36D71F68"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0" w:history="1">
        <w:r w:rsidR="00E11105" w:rsidRPr="00AE21B8">
          <w:rPr>
            <w:rStyle w:val="Hyperlink"/>
            <w:noProof/>
          </w:rPr>
          <w:t>1.2 Description of this Document</w:t>
        </w:r>
        <w:r w:rsidR="00E11105">
          <w:rPr>
            <w:noProof/>
            <w:webHidden/>
          </w:rPr>
          <w:tab/>
        </w:r>
        <w:r w:rsidR="00E11105">
          <w:rPr>
            <w:noProof/>
            <w:webHidden/>
          </w:rPr>
          <w:fldChar w:fldCharType="begin"/>
        </w:r>
        <w:r w:rsidR="00E11105">
          <w:rPr>
            <w:noProof/>
            <w:webHidden/>
          </w:rPr>
          <w:instrText xml:space="preserve"> PAGEREF _Toc10633020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4ED21CAA" w14:textId="29569958"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1" w:history="1">
        <w:r w:rsidR="00E11105" w:rsidRPr="00AE21B8">
          <w:rPr>
            <w:rStyle w:val="Hyperlink"/>
            <w:noProof/>
          </w:rPr>
          <w:t>1.3 Terminology</w:t>
        </w:r>
        <w:r w:rsidR="00E11105">
          <w:rPr>
            <w:noProof/>
            <w:webHidden/>
          </w:rPr>
          <w:tab/>
        </w:r>
        <w:r w:rsidR="00E11105">
          <w:rPr>
            <w:noProof/>
            <w:webHidden/>
          </w:rPr>
          <w:fldChar w:fldCharType="begin"/>
        </w:r>
        <w:r w:rsidR="00E11105">
          <w:rPr>
            <w:noProof/>
            <w:webHidden/>
          </w:rPr>
          <w:instrText xml:space="preserve"> PAGEREF _Toc10633021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6DA28E5C" w14:textId="1D94C21B"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2" w:history="1">
        <w:r w:rsidR="00E11105" w:rsidRPr="00AE21B8">
          <w:rPr>
            <w:rStyle w:val="Hyperlink"/>
            <w:noProof/>
          </w:rPr>
          <w:t>1.4 Definitions</w:t>
        </w:r>
        <w:r w:rsidR="00E11105">
          <w:rPr>
            <w:noProof/>
            <w:webHidden/>
          </w:rPr>
          <w:tab/>
        </w:r>
        <w:r w:rsidR="00E11105">
          <w:rPr>
            <w:noProof/>
            <w:webHidden/>
          </w:rPr>
          <w:fldChar w:fldCharType="begin"/>
        </w:r>
        <w:r w:rsidR="00E11105">
          <w:rPr>
            <w:noProof/>
            <w:webHidden/>
          </w:rPr>
          <w:instrText xml:space="preserve"> PAGEREF _Toc10633022 \h </w:instrText>
        </w:r>
        <w:r w:rsidR="00E11105">
          <w:rPr>
            <w:noProof/>
            <w:webHidden/>
          </w:rPr>
        </w:r>
        <w:r w:rsidR="00E11105">
          <w:rPr>
            <w:noProof/>
            <w:webHidden/>
          </w:rPr>
          <w:fldChar w:fldCharType="separate"/>
        </w:r>
        <w:r w:rsidR="00E11105">
          <w:rPr>
            <w:noProof/>
            <w:webHidden/>
          </w:rPr>
          <w:t>8</w:t>
        </w:r>
        <w:r w:rsidR="00E11105">
          <w:rPr>
            <w:noProof/>
            <w:webHidden/>
          </w:rPr>
          <w:fldChar w:fldCharType="end"/>
        </w:r>
      </w:hyperlink>
    </w:p>
    <w:p w14:paraId="103C3FC8" w14:textId="14F7BC08"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3" w:history="1">
        <w:r w:rsidR="00E11105" w:rsidRPr="00AE21B8">
          <w:rPr>
            <w:rStyle w:val="Hyperlink"/>
            <w:noProof/>
          </w:rPr>
          <w:t>1.5 Normative References</w:t>
        </w:r>
        <w:r w:rsidR="00E11105">
          <w:rPr>
            <w:noProof/>
            <w:webHidden/>
          </w:rPr>
          <w:tab/>
        </w:r>
        <w:r w:rsidR="00E11105">
          <w:rPr>
            <w:noProof/>
            <w:webHidden/>
          </w:rPr>
          <w:fldChar w:fldCharType="begin"/>
        </w:r>
        <w:r w:rsidR="00E11105">
          <w:rPr>
            <w:noProof/>
            <w:webHidden/>
          </w:rPr>
          <w:instrText xml:space="preserve"> PAGEREF _Toc10633023 \h </w:instrText>
        </w:r>
        <w:r w:rsidR="00E11105">
          <w:rPr>
            <w:noProof/>
            <w:webHidden/>
          </w:rPr>
        </w:r>
        <w:r w:rsidR="00E11105">
          <w:rPr>
            <w:noProof/>
            <w:webHidden/>
          </w:rPr>
          <w:fldChar w:fldCharType="separate"/>
        </w:r>
        <w:r w:rsidR="00E11105">
          <w:rPr>
            <w:noProof/>
            <w:webHidden/>
          </w:rPr>
          <w:t>9</w:t>
        </w:r>
        <w:r w:rsidR="00E11105">
          <w:rPr>
            <w:noProof/>
            <w:webHidden/>
          </w:rPr>
          <w:fldChar w:fldCharType="end"/>
        </w:r>
      </w:hyperlink>
    </w:p>
    <w:p w14:paraId="7267A5E8" w14:textId="16064014"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4" w:history="1">
        <w:r w:rsidR="00E11105" w:rsidRPr="00AE21B8">
          <w:rPr>
            <w:rStyle w:val="Hyperlink"/>
            <w:noProof/>
          </w:rPr>
          <w:t>1.6 Non-Normative References</w:t>
        </w:r>
        <w:r w:rsidR="00E11105">
          <w:rPr>
            <w:noProof/>
            <w:webHidden/>
          </w:rPr>
          <w:tab/>
        </w:r>
        <w:r w:rsidR="00E11105">
          <w:rPr>
            <w:noProof/>
            <w:webHidden/>
          </w:rPr>
          <w:fldChar w:fldCharType="begin"/>
        </w:r>
        <w:r w:rsidR="00E11105">
          <w:rPr>
            <w:noProof/>
            <w:webHidden/>
          </w:rPr>
          <w:instrText xml:space="preserve"> PAGEREF _Toc10633024 \h </w:instrText>
        </w:r>
        <w:r w:rsidR="00E11105">
          <w:rPr>
            <w:noProof/>
            <w:webHidden/>
          </w:rPr>
        </w:r>
        <w:r w:rsidR="00E11105">
          <w:rPr>
            <w:noProof/>
            <w:webHidden/>
          </w:rPr>
          <w:fldChar w:fldCharType="separate"/>
        </w:r>
        <w:r w:rsidR="00E11105">
          <w:rPr>
            <w:noProof/>
            <w:webHidden/>
          </w:rPr>
          <w:t>9</w:t>
        </w:r>
        <w:r w:rsidR="00E11105">
          <w:rPr>
            <w:noProof/>
            <w:webHidden/>
          </w:rPr>
          <w:fldChar w:fldCharType="end"/>
        </w:r>
      </w:hyperlink>
    </w:p>
    <w:p w14:paraId="0D54B5B6" w14:textId="31F00E80" w:rsidR="00E11105" w:rsidRDefault="00354940">
      <w:pPr>
        <w:pStyle w:val="TOC1"/>
        <w:tabs>
          <w:tab w:val="left" w:pos="480"/>
          <w:tab w:val="right" w:leader="dot" w:pos="9350"/>
        </w:tabs>
        <w:rPr>
          <w:rFonts w:asciiTheme="minorHAnsi" w:eastAsiaTheme="minorEastAsia" w:hAnsiTheme="minorHAnsi" w:cstheme="minorBidi"/>
          <w:noProof/>
          <w:sz w:val="22"/>
          <w:szCs w:val="22"/>
        </w:rPr>
      </w:pPr>
      <w:hyperlink w:anchor="_Toc10633025" w:history="1">
        <w:r w:rsidR="00E11105" w:rsidRPr="00AE21B8">
          <w:rPr>
            <w:rStyle w:val="Hyperlink"/>
            <w:noProof/>
          </w:rPr>
          <w:t>2</w:t>
        </w:r>
        <w:r w:rsidR="00E11105">
          <w:rPr>
            <w:rFonts w:asciiTheme="minorHAnsi" w:eastAsiaTheme="minorEastAsia" w:hAnsiTheme="minorHAnsi" w:cstheme="minorBidi"/>
            <w:noProof/>
            <w:sz w:val="22"/>
            <w:szCs w:val="22"/>
          </w:rPr>
          <w:tab/>
        </w:r>
        <w:r w:rsidR="00E11105" w:rsidRPr="00AE21B8">
          <w:rPr>
            <w:rStyle w:val="Hyperlink"/>
            <w:noProof/>
          </w:rPr>
          <w:t>Mechanisms</w:t>
        </w:r>
        <w:r w:rsidR="00E11105">
          <w:rPr>
            <w:noProof/>
            <w:webHidden/>
          </w:rPr>
          <w:tab/>
        </w:r>
        <w:r w:rsidR="00E11105">
          <w:rPr>
            <w:noProof/>
            <w:webHidden/>
          </w:rPr>
          <w:fldChar w:fldCharType="begin"/>
        </w:r>
        <w:r w:rsidR="00E11105">
          <w:rPr>
            <w:noProof/>
            <w:webHidden/>
          </w:rPr>
          <w:instrText xml:space="preserve"> PAGEREF _Toc10633025 \h </w:instrText>
        </w:r>
        <w:r w:rsidR="00E11105">
          <w:rPr>
            <w:noProof/>
            <w:webHidden/>
          </w:rPr>
        </w:r>
        <w:r w:rsidR="00E11105">
          <w:rPr>
            <w:noProof/>
            <w:webHidden/>
          </w:rPr>
          <w:fldChar w:fldCharType="separate"/>
        </w:r>
        <w:r w:rsidR="00E11105">
          <w:rPr>
            <w:noProof/>
            <w:webHidden/>
          </w:rPr>
          <w:t>12</w:t>
        </w:r>
        <w:r w:rsidR="00E11105">
          <w:rPr>
            <w:noProof/>
            <w:webHidden/>
          </w:rPr>
          <w:fldChar w:fldCharType="end"/>
        </w:r>
      </w:hyperlink>
    </w:p>
    <w:p w14:paraId="05CBC77C" w14:textId="6B52E2E1"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6" w:history="1">
        <w:r w:rsidR="00E11105" w:rsidRPr="00AE21B8">
          <w:rPr>
            <w:rStyle w:val="Hyperlink"/>
            <w:noProof/>
          </w:rPr>
          <w:t>2.1 PKCS #11 Mechanisms</w:t>
        </w:r>
        <w:r w:rsidR="00E11105">
          <w:rPr>
            <w:noProof/>
            <w:webHidden/>
          </w:rPr>
          <w:tab/>
        </w:r>
        <w:r w:rsidR="00E11105">
          <w:rPr>
            <w:noProof/>
            <w:webHidden/>
          </w:rPr>
          <w:fldChar w:fldCharType="begin"/>
        </w:r>
        <w:r w:rsidR="00E11105">
          <w:rPr>
            <w:noProof/>
            <w:webHidden/>
          </w:rPr>
          <w:instrText xml:space="preserve"> PAGEREF _Toc10633026 \h </w:instrText>
        </w:r>
        <w:r w:rsidR="00E11105">
          <w:rPr>
            <w:noProof/>
            <w:webHidden/>
          </w:rPr>
        </w:r>
        <w:r w:rsidR="00E11105">
          <w:rPr>
            <w:noProof/>
            <w:webHidden/>
          </w:rPr>
          <w:fldChar w:fldCharType="separate"/>
        </w:r>
        <w:r w:rsidR="00E11105">
          <w:rPr>
            <w:noProof/>
            <w:webHidden/>
          </w:rPr>
          <w:t>12</w:t>
        </w:r>
        <w:r w:rsidR="00E11105">
          <w:rPr>
            <w:noProof/>
            <w:webHidden/>
          </w:rPr>
          <w:fldChar w:fldCharType="end"/>
        </w:r>
      </w:hyperlink>
    </w:p>
    <w:p w14:paraId="75B094A5" w14:textId="7418BA29"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7" w:history="1">
        <w:r w:rsidR="00E11105" w:rsidRPr="00AE21B8">
          <w:rPr>
            <w:rStyle w:val="Hyperlink"/>
            <w:noProof/>
          </w:rPr>
          <w:t>2.2 FORTEZZA timestamp</w:t>
        </w:r>
        <w:r w:rsidR="00E11105">
          <w:rPr>
            <w:noProof/>
            <w:webHidden/>
          </w:rPr>
          <w:tab/>
        </w:r>
        <w:r w:rsidR="00E11105">
          <w:rPr>
            <w:noProof/>
            <w:webHidden/>
          </w:rPr>
          <w:fldChar w:fldCharType="begin"/>
        </w:r>
        <w:r w:rsidR="00E11105">
          <w:rPr>
            <w:noProof/>
            <w:webHidden/>
          </w:rPr>
          <w:instrText xml:space="preserve"> PAGEREF _Toc10633027 \h </w:instrText>
        </w:r>
        <w:r w:rsidR="00E11105">
          <w:rPr>
            <w:noProof/>
            <w:webHidden/>
          </w:rPr>
        </w:r>
        <w:r w:rsidR="00E11105">
          <w:rPr>
            <w:noProof/>
            <w:webHidden/>
          </w:rPr>
          <w:fldChar w:fldCharType="separate"/>
        </w:r>
        <w:r w:rsidR="00E11105">
          <w:rPr>
            <w:noProof/>
            <w:webHidden/>
          </w:rPr>
          <w:t>14</w:t>
        </w:r>
        <w:r w:rsidR="00E11105">
          <w:rPr>
            <w:noProof/>
            <w:webHidden/>
          </w:rPr>
          <w:fldChar w:fldCharType="end"/>
        </w:r>
      </w:hyperlink>
    </w:p>
    <w:p w14:paraId="12436B6A" w14:textId="7090AF54"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28" w:history="1">
        <w:r w:rsidR="00E11105" w:rsidRPr="00AE21B8">
          <w:rPr>
            <w:rStyle w:val="Hyperlink"/>
            <w:noProof/>
          </w:rPr>
          <w:t>2.3 KEA</w:t>
        </w:r>
        <w:r w:rsidR="00E11105">
          <w:rPr>
            <w:noProof/>
            <w:webHidden/>
          </w:rPr>
          <w:tab/>
        </w:r>
        <w:r w:rsidR="00E11105">
          <w:rPr>
            <w:noProof/>
            <w:webHidden/>
          </w:rPr>
          <w:fldChar w:fldCharType="begin"/>
        </w:r>
        <w:r w:rsidR="00E11105">
          <w:rPr>
            <w:noProof/>
            <w:webHidden/>
          </w:rPr>
          <w:instrText xml:space="preserve"> PAGEREF _Toc10633028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3F7C8385" w14:textId="7E0847A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29" w:history="1">
        <w:r w:rsidR="00E11105" w:rsidRPr="00AE21B8">
          <w:rPr>
            <w:rStyle w:val="Hyperlink"/>
            <w:noProof/>
          </w:rPr>
          <w:t>2.3.1 Definitions</w:t>
        </w:r>
        <w:r w:rsidR="00E11105">
          <w:rPr>
            <w:noProof/>
            <w:webHidden/>
          </w:rPr>
          <w:tab/>
        </w:r>
        <w:r w:rsidR="00E11105">
          <w:rPr>
            <w:noProof/>
            <w:webHidden/>
          </w:rPr>
          <w:fldChar w:fldCharType="begin"/>
        </w:r>
        <w:r w:rsidR="00E11105">
          <w:rPr>
            <w:noProof/>
            <w:webHidden/>
          </w:rPr>
          <w:instrText xml:space="preserve"> PAGEREF _Toc10633029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26CE6022" w14:textId="7AA16C01"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0" w:history="1">
        <w:r w:rsidR="00E11105" w:rsidRPr="00AE21B8">
          <w:rPr>
            <w:rStyle w:val="Hyperlink"/>
            <w:noProof/>
          </w:rPr>
          <w:t>2.3.2 KEA mechanism parameters</w:t>
        </w:r>
        <w:r w:rsidR="00E11105">
          <w:rPr>
            <w:noProof/>
            <w:webHidden/>
          </w:rPr>
          <w:tab/>
        </w:r>
        <w:r w:rsidR="00E11105">
          <w:rPr>
            <w:noProof/>
            <w:webHidden/>
          </w:rPr>
          <w:fldChar w:fldCharType="begin"/>
        </w:r>
        <w:r w:rsidR="00E11105">
          <w:rPr>
            <w:noProof/>
            <w:webHidden/>
          </w:rPr>
          <w:instrText xml:space="preserve"> PAGEREF _Toc10633030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564AB185" w14:textId="09125669"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31" w:history="1">
        <w:r w:rsidR="00E11105" w:rsidRPr="00AE21B8">
          <w:rPr>
            <w:rStyle w:val="Hyperlink"/>
            <w:noProof/>
          </w:rPr>
          <w:t>2.3.2.1 CK_KEA_DERIVE_PARAMS; CK_KEA_DERIVE_PARAMS_PTR</w:t>
        </w:r>
        <w:r w:rsidR="00E11105">
          <w:rPr>
            <w:noProof/>
            <w:webHidden/>
          </w:rPr>
          <w:tab/>
        </w:r>
        <w:r w:rsidR="00E11105">
          <w:rPr>
            <w:noProof/>
            <w:webHidden/>
          </w:rPr>
          <w:fldChar w:fldCharType="begin"/>
        </w:r>
        <w:r w:rsidR="00E11105">
          <w:rPr>
            <w:noProof/>
            <w:webHidden/>
          </w:rPr>
          <w:instrText xml:space="preserve"> PAGEREF _Toc10633031 \h </w:instrText>
        </w:r>
        <w:r w:rsidR="00E11105">
          <w:rPr>
            <w:noProof/>
            <w:webHidden/>
          </w:rPr>
        </w:r>
        <w:r w:rsidR="00E11105">
          <w:rPr>
            <w:noProof/>
            <w:webHidden/>
          </w:rPr>
          <w:fldChar w:fldCharType="separate"/>
        </w:r>
        <w:r w:rsidR="00E11105">
          <w:rPr>
            <w:noProof/>
            <w:webHidden/>
          </w:rPr>
          <w:t>15</w:t>
        </w:r>
        <w:r w:rsidR="00E11105">
          <w:rPr>
            <w:noProof/>
            <w:webHidden/>
          </w:rPr>
          <w:fldChar w:fldCharType="end"/>
        </w:r>
      </w:hyperlink>
    </w:p>
    <w:p w14:paraId="0A892BDD" w14:textId="4DBAB50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2" w:history="1">
        <w:r w:rsidR="00E11105" w:rsidRPr="00AE21B8">
          <w:rPr>
            <w:rStyle w:val="Hyperlink"/>
            <w:noProof/>
          </w:rPr>
          <w:t>2.3.3 KEA public key objects</w:t>
        </w:r>
        <w:r w:rsidR="00E11105">
          <w:rPr>
            <w:noProof/>
            <w:webHidden/>
          </w:rPr>
          <w:tab/>
        </w:r>
        <w:r w:rsidR="00E11105">
          <w:rPr>
            <w:noProof/>
            <w:webHidden/>
          </w:rPr>
          <w:fldChar w:fldCharType="begin"/>
        </w:r>
        <w:r w:rsidR="00E11105">
          <w:rPr>
            <w:noProof/>
            <w:webHidden/>
          </w:rPr>
          <w:instrText xml:space="preserve"> PAGEREF _Toc10633032 \h </w:instrText>
        </w:r>
        <w:r w:rsidR="00E11105">
          <w:rPr>
            <w:noProof/>
            <w:webHidden/>
          </w:rPr>
        </w:r>
        <w:r w:rsidR="00E11105">
          <w:rPr>
            <w:noProof/>
            <w:webHidden/>
          </w:rPr>
          <w:fldChar w:fldCharType="separate"/>
        </w:r>
        <w:r w:rsidR="00E11105">
          <w:rPr>
            <w:noProof/>
            <w:webHidden/>
          </w:rPr>
          <w:t>16</w:t>
        </w:r>
        <w:r w:rsidR="00E11105">
          <w:rPr>
            <w:noProof/>
            <w:webHidden/>
          </w:rPr>
          <w:fldChar w:fldCharType="end"/>
        </w:r>
      </w:hyperlink>
    </w:p>
    <w:p w14:paraId="4B646A04" w14:textId="5FCE742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3" w:history="1">
        <w:r w:rsidR="00E11105" w:rsidRPr="00AE21B8">
          <w:rPr>
            <w:rStyle w:val="Hyperlink"/>
            <w:noProof/>
          </w:rPr>
          <w:t>2.3.4 KEA private key objects</w:t>
        </w:r>
        <w:r w:rsidR="00E11105">
          <w:rPr>
            <w:noProof/>
            <w:webHidden/>
          </w:rPr>
          <w:tab/>
        </w:r>
        <w:r w:rsidR="00E11105">
          <w:rPr>
            <w:noProof/>
            <w:webHidden/>
          </w:rPr>
          <w:fldChar w:fldCharType="begin"/>
        </w:r>
        <w:r w:rsidR="00E11105">
          <w:rPr>
            <w:noProof/>
            <w:webHidden/>
          </w:rPr>
          <w:instrText xml:space="preserve"> PAGEREF _Toc10633033 \h </w:instrText>
        </w:r>
        <w:r w:rsidR="00E11105">
          <w:rPr>
            <w:noProof/>
            <w:webHidden/>
          </w:rPr>
        </w:r>
        <w:r w:rsidR="00E11105">
          <w:rPr>
            <w:noProof/>
            <w:webHidden/>
          </w:rPr>
          <w:fldChar w:fldCharType="separate"/>
        </w:r>
        <w:r w:rsidR="00E11105">
          <w:rPr>
            <w:noProof/>
            <w:webHidden/>
          </w:rPr>
          <w:t>16</w:t>
        </w:r>
        <w:r w:rsidR="00E11105">
          <w:rPr>
            <w:noProof/>
            <w:webHidden/>
          </w:rPr>
          <w:fldChar w:fldCharType="end"/>
        </w:r>
      </w:hyperlink>
    </w:p>
    <w:p w14:paraId="66440626" w14:textId="3ABEEF0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4" w:history="1">
        <w:r w:rsidR="00E11105" w:rsidRPr="00AE21B8">
          <w:rPr>
            <w:rStyle w:val="Hyperlink"/>
            <w:noProof/>
          </w:rPr>
          <w:t>2.3.5 KEA key pair generation</w:t>
        </w:r>
        <w:r w:rsidR="00E11105">
          <w:rPr>
            <w:noProof/>
            <w:webHidden/>
          </w:rPr>
          <w:tab/>
        </w:r>
        <w:r w:rsidR="00E11105">
          <w:rPr>
            <w:noProof/>
            <w:webHidden/>
          </w:rPr>
          <w:fldChar w:fldCharType="begin"/>
        </w:r>
        <w:r w:rsidR="00E11105">
          <w:rPr>
            <w:noProof/>
            <w:webHidden/>
          </w:rPr>
          <w:instrText xml:space="preserve"> PAGEREF _Toc10633034 \h </w:instrText>
        </w:r>
        <w:r w:rsidR="00E11105">
          <w:rPr>
            <w:noProof/>
            <w:webHidden/>
          </w:rPr>
        </w:r>
        <w:r w:rsidR="00E11105">
          <w:rPr>
            <w:noProof/>
            <w:webHidden/>
          </w:rPr>
          <w:fldChar w:fldCharType="separate"/>
        </w:r>
        <w:r w:rsidR="00E11105">
          <w:rPr>
            <w:noProof/>
            <w:webHidden/>
          </w:rPr>
          <w:t>17</w:t>
        </w:r>
        <w:r w:rsidR="00E11105">
          <w:rPr>
            <w:noProof/>
            <w:webHidden/>
          </w:rPr>
          <w:fldChar w:fldCharType="end"/>
        </w:r>
      </w:hyperlink>
    </w:p>
    <w:p w14:paraId="5AACD2D1" w14:textId="5EC7AE78"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5" w:history="1">
        <w:r w:rsidR="00E11105" w:rsidRPr="00AE21B8">
          <w:rPr>
            <w:rStyle w:val="Hyperlink"/>
            <w:noProof/>
          </w:rPr>
          <w:t>2.3.6 KEA key derivation</w:t>
        </w:r>
        <w:r w:rsidR="00E11105">
          <w:rPr>
            <w:noProof/>
            <w:webHidden/>
          </w:rPr>
          <w:tab/>
        </w:r>
        <w:r w:rsidR="00E11105">
          <w:rPr>
            <w:noProof/>
            <w:webHidden/>
          </w:rPr>
          <w:fldChar w:fldCharType="begin"/>
        </w:r>
        <w:r w:rsidR="00E11105">
          <w:rPr>
            <w:noProof/>
            <w:webHidden/>
          </w:rPr>
          <w:instrText xml:space="preserve"> PAGEREF _Toc10633035 \h </w:instrText>
        </w:r>
        <w:r w:rsidR="00E11105">
          <w:rPr>
            <w:noProof/>
            <w:webHidden/>
          </w:rPr>
        </w:r>
        <w:r w:rsidR="00E11105">
          <w:rPr>
            <w:noProof/>
            <w:webHidden/>
          </w:rPr>
          <w:fldChar w:fldCharType="separate"/>
        </w:r>
        <w:r w:rsidR="00E11105">
          <w:rPr>
            <w:noProof/>
            <w:webHidden/>
          </w:rPr>
          <w:t>18</w:t>
        </w:r>
        <w:r w:rsidR="00E11105">
          <w:rPr>
            <w:noProof/>
            <w:webHidden/>
          </w:rPr>
          <w:fldChar w:fldCharType="end"/>
        </w:r>
      </w:hyperlink>
    </w:p>
    <w:p w14:paraId="33209529" w14:textId="2799E51C"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36" w:history="1">
        <w:r w:rsidR="00E11105" w:rsidRPr="00AE21B8">
          <w:rPr>
            <w:rStyle w:val="Hyperlink"/>
            <w:noProof/>
          </w:rPr>
          <w:t>2.4 RC2</w:t>
        </w:r>
        <w:r w:rsidR="00E11105">
          <w:rPr>
            <w:noProof/>
            <w:webHidden/>
          </w:rPr>
          <w:tab/>
        </w:r>
        <w:r w:rsidR="00E11105">
          <w:rPr>
            <w:noProof/>
            <w:webHidden/>
          </w:rPr>
          <w:fldChar w:fldCharType="begin"/>
        </w:r>
        <w:r w:rsidR="00E11105">
          <w:rPr>
            <w:noProof/>
            <w:webHidden/>
          </w:rPr>
          <w:instrText xml:space="preserve"> PAGEREF _Toc10633036 \h </w:instrText>
        </w:r>
        <w:r w:rsidR="00E11105">
          <w:rPr>
            <w:noProof/>
            <w:webHidden/>
          </w:rPr>
        </w:r>
        <w:r w:rsidR="00E11105">
          <w:rPr>
            <w:noProof/>
            <w:webHidden/>
          </w:rPr>
          <w:fldChar w:fldCharType="separate"/>
        </w:r>
        <w:r w:rsidR="00E11105">
          <w:rPr>
            <w:noProof/>
            <w:webHidden/>
          </w:rPr>
          <w:t>19</w:t>
        </w:r>
        <w:r w:rsidR="00E11105">
          <w:rPr>
            <w:noProof/>
            <w:webHidden/>
          </w:rPr>
          <w:fldChar w:fldCharType="end"/>
        </w:r>
      </w:hyperlink>
    </w:p>
    <w:p w14:paraId="04071BB1" w14:textId="76F1C0D3"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7" w:history="1">
        <w:r w:rsidR="00E11105" w:rsidRPr="00AE21B8">
          <w:rPr>
            <w:rStyle w:val="Hyperlink"/>
            <w:noProof/>
          </w:rPr>
          <w:t>2.4.1 Definitions</w:t>
        </w:r>
        <w:r w:rsidR="00E11105">
          <w:rPr>
            <w:noProof/>
            <w:webHidden/>
          </w:rPr>
          <w:tab/>
        </w:r>
        <w:r w:rsidR="00E11105">
          <w:rPr>
            <w:noProof/>
            <w:webHidden/>
          </w:rPr>
          <w:fldChar w:fldCharType="begin"/>
        </w:r>
        <w:r w:rsidR="00E11105">
          <w:rPr>
            <w:noProof/>
            <w:webHidden/>
          </w:rPr>
          <w:instrText xml:space="preserve"> PAGEREF _Toc10633037 \h </w:instrText>
        </w:r>
        <w:r w:rsidR="00E11105">
          <w:rPr>
            <w:noProof/>
            <w:webHidden/>
          </w:rPr>
        </w:r>
        <w:r w:rsidR="00E11105">
          <w:rPr>
            <w:noProof/>
            <w:webHidden/>
          </w:rPr>
          <w:fldChar w:fldCharType="separate"/>
        </w:r>
        <w:r w:rsidR="00E11105">
          <w:rPr>
            <w:noProof/>
            <w:webHidden/>
          </w:rPr>
          <w:t>19</w:t>
        </w:r>
        <w:r w:rsidR="00E11105">
          <w:rPr>
            <w:noProof/>
            <w:webHidden/>
          </w:rPr>
          <w:fldChar w:fldCharType="end"/>
        </w:r>
      </w:hyperlink>
    </w:p>
    <w:p w14:paraId="1FBE07F4" w14:textId="4E45B5C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8" w:history="1">
        <w:r w:rsidR="00E11105" w:rsidRPr="00AE21B8">
          <w:rPr>
            <w:rStyle w:val="Hyperlink"/>
            <w:noProof/>
          </w:rPr>
          <w:t>2.4.2 RC2 secret key objects</w:t>
        </w:r>
        <w:r w:rsidR="00E11105">
          <w:rPr>
            <w:noProof/>
            <w:webHidden/>
          </w:rPr>
          <w:tab/>
        </w:r>
        <w:r w:rsidR="00E11105">
          <w:rPr>
            <w:noProof/>
            <w:webHidden/>
          </w:rPr>
          <w:fldChar w:fldCharType="begin"/>
        </w:r>
        <w:r w:rsidR="00E11105">
          <w:rPr>
            <w:noProof/>
            <w:webHidden/>
          </w:rPr>
          <w:instrText xml:space="preserve"> PAGEREF _Toc10633038 \h </w:instrText>
        </w:r>
        <w:r w:rsidR="00E11105">
          <w:rPr>
            <w:noProof/>
            <w:webHidden/>
          </w:rPr>
        </w:r>
        <w:r w:rsidR="00E11105">
          <w:rPr>
            <w:noProof/>
            <w:webHidden/>
          </w:rPr>
          <w:fldChar w:fldCharType="separate"/>
        </w:r>
        <w:r w:rsidR="00E11105">
          <w:rPr>
            <w:noProof/>
            <w:webHidden/>
          </w:rPr>
          <w:t>19</w:t>
        </w:r>
        <w:r w:rsidR="00E11105">
          <w:rPr>
            <w:noProof/>
            <w:webHidden/>
          </w:rPr>
          <w:fldChar w:fldCharType="end"/>
        </w:r>
      </w:hyperlink>
    </w:p>
    <w:p w14:paraId="5843ED63" w14:textId="7C9063D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39" w:history="1">
        <w:r w:rsidR="00E11105" w:rsidRPr="00AE21B8">
          <w:rPr>
            <w:rStyle w:val="Hyperlink"/>
            <w:noProof/>
          </w:rPr>
          <w:t>2.4.3 RC2 mechanism parameters</w:t>
        </w:r>
        <w:r w:rsidR="00E11105">
          <w:rPr>
            <w:noProof/>
            <w:webHidden/>
          </w:rPr>
          <w:tab/>
        </w:r>
        <w:r w:rsidR="00E11105">
          <w:rPr>
            <w:noProof/>
            <w:webHidden/>
          </w:rPr>
          <w:fldChar w:fldCharType="begin"/>
        </w:r>
        <w:r w:rsidR="00E11105">
          <w:rPr>
            <w:noProof/>
            <w:webHidden/>
          </w:rPr>
          <w:instrText xml:space="preserve"> PAGEREF _Toc10633039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40F6CF53" w14:textId="2ED8DAE6"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40" w:history="1">
        <w:r w:rsidR="00E11105" w:rsidRPr="00AE21B8">
          <w:rPr>
            <w:rStyle w:val="Hyperlink"/>
            <w:noProof/>
          </w:rPr>
          <w:t>2.4.3.1 CK_RC2_PARAMS; CK_RC2_PARAMS_PTR</w:t>
        </w:r>
        <w:r w:rsidR="00E11105">
          <w:rPr>
            <w:noProof/>
            <w:webHidden/>
          </w:rPr>
          <w:tab/>
        </w:r>
        <w:r w:rsidR="00E11105">
          <w:rPr>
            <w:noProof/>
            <w:webHidden/>
          </w:rPr>
          <w:fldChar w:fldCharType="begin"/>
        </w:r>
        <w:r w:rsidR="00E11105">
          <w:rPr>
            <w:noProof/>
            <w:webHidden/>
          </w:rPr>
          <w:instrText xml:space="preserve"> PAGEREF _Toc10633040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577C6D41" w14:textId="40686C3F"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41" w:history="1">
        <w:r w:rsidR="00E11105" w:rsidRPr="00AE21B8">
          <w:rPr>
            <w:rStyle w:val="Hyperlink"/>
            <w:noProof/>
          </w:rPr>
          <w:t>2.4.3.2 CK_RC2_CBC_PARAMS; CK_RC2_CBC_PARAMS_PTR</w:t>
        </w:r>
        <w:r w:rsidR="00E11105">
          <w:rPr>
            <w:noProof/>
            <w:webHidden/>
          </w:rPr>
          <w:tab/>
        </w:r>
        <w:r w:rsidR="00E11105">
          <w:rPr>
            <w:noProof/>
            <w:webHidden/>
          </w:rPr>
          <w:fldChar w:fldCharType="begin"/>
        </w:r>
        <w:r w:rsidR="00E11105">
          <w:rPr>
            <w:noProof/>
            <w:webHidden/>
          </w:rPr>
          <w:instrText xml:space="preserve"> PAGEREF _Toc10633041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5B78491A" w14:textId="1AA07168"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42" w:history="1">
        <w:r w:rsidR="00E11105" w:rsidRPr="00AE21B8">
          <w:rPr>
            <w:rStyle w:val="Hyperlink"/>
            <w:noProof/>
          </w:rPr>
          <w:t>2.4.3.3 CK_RC2_MAC_GENERAL_PARAMS; CK_RC2_MAC_GENERAL_PARAMS_PTR</w:t>
        </w:r>
        <w:r w:rsidR="00E11105">
          <w:rPr>
            <w:noProof/>
            <w:webHidden/>
          </w:rPr>
          <w:tab/>
        </w:r>
        <w:r w:rsidR="00E11105">
          <w:rPr>
            <w:noProof/>
            <w:webHidden/>
          </w:rPr>
          <w:fldChar w:fldCharType="begin"/>
        </w:r>
        <w:r w:rsidR="00E11105">
          <w:rPr>
            <w:noProof/>
            <w:webHidden/>
          </w:rPr>
          <w:instrText xml:space="preserve"> PAGEREF _Toc10633042 \h </w:instrText>
        </w:r>
        <w:r w:rsidR="00E11105">
          <w:rPr>
            <w:noProof/>
            <w:webHidden/>
          </w:rPr>
        </w:r>
        <w:r w:rsidR="00E11105">
          <w:rPr>
            <w:noProof/>
            <w:webHidden/>
          </w:rPr>
          <w:fldChar w:fldCharType="separate"/>
        </w:r>
        <w:r w:rsidR="00E11105">
          <w:rPr>
            <w:noProof/>
            <w:webHidden/>
          </w:rPr>
          <w:t>20</w:t>
        </w:r>
        <w:r w:rsidR="00E11105">
          <w:rPr>
            <w:noProof/>
            <w:webHidden/>
          </w:rPr>
          <w:fldChar w:fldCharType="end"/>
        </w:r>
      </w:hyperlink>
    </w:p>
    <w:p w14:paraId="30995944" w14:textId="47594555"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43" w:history="1">
        <w:r w:rsidR="00E11105" w:rsidRPr="00AE21B8">
          <w:rPr>
            <w:rStyle w:val="Hyperlink"/>
            <w:noProof/>
          </w:rPr>
          <w:t>2.4.4 RC2 key generation</w:t>
        </w:r>
        <w:r w:rsidR="00E11105">
          <w:rPr>
            <w:noProof/>
            <w:webHidden/>
          </w:rPr>
          <w:tab/>
        </w:r>
        <w:r w:rsidR="00E11105">
          <w:rPr>
            <w:noProof/>
            <w:webHidden/>
          </w:rPr>
          <w:fldChar w:fldCharType="begin"/>
        </w:r>
        <w:r w:rsidR="00E11105">
          <w:rPr>
            <w:noProof/>
            <w:webHidden/>
          </w:rPr>
          <w:instrText xml:space="preserve"> PAGEREF _Toc10633043 \h </w:instrText>
        </w:r>
        <w:r w:rsidR="00E11105">
          <w:rPr>
            <w:noProof/>
            <w:webHidden/>
          </w:rPr>
        </w:r>
        <w:r w:rsidR="00E11105">
          <w:rPr>
            <w:noProof/>
            <w:webHidden/>
          </w:rPr>
          <w:fldChar w:fldCharType="separate"/>
        </w:r>
        <w:r w:rsidR="00E11105">
          <w:rPr>
            <w:noProof/>
            <w:webHidden/>
          </w:rPr>
          <w:t>21</w:t>
        </w:r>
        <w:r w:rsidR="00E11105">
          <w:rPr>
            <w:noProof/>
            <w:webHidden/>
          </w:rPr>
          <w:fldChar w:fldCharType="end"/>
        </w:r>
      </w:hyperlink>
    </w:p>
    <w:p w14:paraId="060251FC" w14:textId="716AC5C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44" w:history="1">
        <w:r w:rsidR="00E11105" w:rsidRPr="00AE21B8">
          <w:rPr>
            <w:rStyle w:val="Hyperlink"/>
            <w:noProof/>
          </w:rPr>
          <w:t>2.4.5 RC2-ECB</w:t>
        </w:r>
        <w:r w:rsidR="00E11105">
          <w:rPr>
            <w:noProof/>
            <w:webHidden/>
          </w:rPr>
          <w:tab/>
        </w:r>
        <w:r w:rsidR="00E11105">
          <w:rPr>
            <w:noProof/>
            <w:webHidden/>
          </w:rPr>
          <w:fldChar w:fldCharType="begin"/>
        </w:r>
        <w:r w:rsidR="00E11105">
          <w:rPr>
            <w:noProof/>
            <w:webHidden/>
          </w:rPr>
          <w:instrText xml:space="preserve"> PAGEREF _Toc10633044 \h </w:instrText>
        </w:r>
        <w:r w:rsidR="00E11105">
          <w:rPr>
            <w:noProof/>
            <w:webHidden/>
          </w:rPr>
        </w:r>
        <w:r w:rsidR="00E11105">
          <w:rPr>
            <w:noProof/>
            <w:webHidden/>
          </w:rPr>
          <w:fldChar w:fldCharType="separate"/>
        </w:r>
        <w:r w:rsidR="00E11105">
          <w:rPr>
            <w:noProof/>
            <w:webHidden/>
          </w:rPr>
          <w:t>21</w:t>
        </w:r>
        <w:r w:rsidR="00E11105">
          <w:rPr>
            <w:noProof/>
            <w:webHidden/>
          </w:rPr>
          <w:fldChar w:fldCharType="end"/>
        </w:r>
      </w:hyperlink>
    </w:p>
    <w:p w14:paraId="220FE094" w14:textId="6178B8F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45" w:history="1">
        <w:r w:rsidR="00E11105" w:rsidRPr="00AE21B8">
          <w:rPr>
            <w:rStyle w:val="Hyperlink"/>
            <w:noProof/>
          </w:rPr>
          <w:t>2.4.6 RC2-CBC</w:t>
        </w:r>
        <w:r w:rsidR="00E11105">
          <w:rPr>
            <w:noProof/>
            <w:webHidden/>
          </w:rPr>
          <w:tab/>
        </w:r>
        <w:r w:rsidR="00E11105">
          <w:rPr>
            <w:noProof/>
            <w:webHidden/>
          </w:rPr>
          <w:fldChar w:fldCharType="begin"/>
        </w:r>
        <w:r w:rsidR="00E11105">
          <w:rPr>
            <w:noProof/>
            <w:webHidden/>
          </w:rPr>
          <w:instrText xml:space="preserve"> PAGEREF _Toc10633045 \h </w:instrText>
        </w:r>
        <w:r w:rsidR="00E11105">
          <w:rPr>
            <w:noProof/>
            <w:webHidden/>
          </w:rPr>
        </w:r>
        <w:r w:rsidR="00E11105">
          <w:rPr>
            <w:noProof/>
            <w:webHidden/>
          </w:rPr>
          <w:fldChar w:fldCharType="separate"/>
        </w:r>
        <w:r w:rsidR="00E11105">
          <w:rPr>
            <w:noProof/>
            <w:webHidden/>
          </w:rPr>
          <w:t>22</w:t>
        </w:r>
        <w:r w:rsidR="00E11105">
          <w:rPr>
            <w:noProof/>
            <w:webHidden/>
          </w:rPr>
          <w:fldChar w:fldCharType="end"/>
        </w:r>
      </w:hyperlink>
    </w:p>
    <w:p w14:paraId="562751CD" w14:textId="32EF9051"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46" w:history="1">
        <w:r w:rsidR="00E11105" w:rsidRPr="00AE21B8">
          <w:rPr>
            <w:rStyle w:val="Hyperlink"/>
            <w:noProof/>
          </w:rPr>
          <w:t>2.4.7 RC2-CBC with PKCS padding</w:t>
        </w:r>
        <w:r w:rsidR="00E11105">
          <w:rPr>
            <w:noProof/>
            <w:webHidden/>
          </w:rPr>
          <w:tab/>
        </w:r>
        <w:r w:rsidR="00E11105">
          <w:rPr>
            <w:noProof/>
            <w:webHidden/>
          </w:rPr>
          <w:fldChar w:fldCharType="begin"/>
        </w:r>
        <w:r w:rsidR="00E11105">
          <w:rPr>
            <w:noProof/>
            <w:webHidden/>
          </w:rPr>
          <w:instrText xml:space="preserve"> PAGEREF _Toc10633046 \h </w:instrText>
        </w:r>
        <w:r w:rsidR="00E11105">
          <w:rPr>
            <w:noProof/>
            <w:webHidden/>
          </w:rPr>
        </w:r>
        <w:r w:rsidR="00E11105">
          <w:rPr>
            <w:noProof/>
            <w:webHidden/>
          </w:rPr>
          <w:fldChar w:fldCharType="separate"/>
        </w:r>
        <w:r w:rsidR="00E11105">
          <w:rPr>
            <w:noProof/>
            <w:webHidden/>
          </w:rPr>
          <w:t>22</w:t>
        </w:r>
        <w:r w:rsidR="00E11105">
          <w:rPr>
            <w:noProof/>
            <w:webHidden/>
          </w:rPr>
          <w:fldChar w:fldCharType="end"/>
        </w:r>
      </w:hyperlink>
    </w:p>
    <w:p w14:paraId="3D79FC9D" w14:textId="59CCF8D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47" w:history="1">
        <w:r w:rsidR="00E11105" w:rsidRPr="00AE21B8">
          <w:rPr>
            <w:rStyle w:val="Hyperlink"/>
            <w:noProof/>
          </w:rPr>
          <w:t>2.4.8 General-length RC2-MAC</w:t>
        </w:r>
        <w:r w:rsidR="00E11105">
          <w:rPr>
            <w:noProof/>
            <w:webHidden/>
          </w:rPr>
          <w:tab/>
        </w:r>
        <w:r w:rsidR="00E11105">
          <w:rPr>
            <w:noProof/>
            <w:webHidden/>
          </w:rPr>
          <w:fldChar w:fldCharType="begin"/>
        </w:r>
        <w:r w:rsidR="00E11105">
          <w:rPr>
            <w:noProof/>
            <w:webHidden/>
          </w:rPr>
          <w:instrText xml:space="preserve"> PAGEREF _Toc10633047 \h </w:instrText>
        </w:r>
        <w:r w:rsidR="00E11105">
          <w:rPr>
            <w:noProof/>
            <w:webHidden/>
          </w:rPr>
        </w:r>
        <w:r w:rsidR="00E11105">
          <w:rPr>
            <w:noProof/>
            <w:webHidden/>
          </w:rPr>
          <w:fldChar w:fldCharType="separate"/>
        </w:r>
        <w:r w:rsidR="00E11105">
          <w:rPr>
            <w:noProof/>
            <w:webHidden/>
          </w:rPr>
          <w:t>23</w:t>
        </w:r>
        <w:r w:rsidR="00E11105">
          <w:rPr>
            <w:noProof/>
            <w:webHidden/>
          </w:rPr>
          <w:fldChar w:fldCharType="end"/>
        </w:r>
      </w:hyperlink>
    </w:p>
    <w:p w14:paraId="0BDCF665" w14:textId="0D2689C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48" w:history="1">
        <w:r w:rsidR="00E11105" w:rsidRPr="00AE21B8">
          <w:rPr>
            <w:rStyle w:val="Hyperlink"/>
            <w:noProof/>
          </w:rPr>
          <w:t>2.4.9 RC2-MAC</w:t>
        </w:r>
        <w:r w:rsidR="00E11105">
          <w:rPr>
            <w:noProof/>
            <w:webHidden/>
          </w:rPr>
          <w:tab/>
        </w:r>
        <w:r w:rsidR="00E11105">
          <w:rPr>
            <w:noProof/>
            <w:webHidden/>
          </w:rPr>
          <w:fldChar w:fldCharType="begin"/>
        </w:r>
        <w:r w:rsidR="00E11105">
          <w:rPr>
            <w:noProof/>
            <w:webHidden/>
          </w:rPr>
          <w:instrText xml:space="preserve"> PAGEREF _Toc10633048 \h </w:instrText>
        </w:r>
        <w:r w:rsidR="00E11105">
          <w:rPr>
            <w:noProof/>
            <w:webHidden/>
          </w:rPr>
        </w:r>
        <w:r w:rsidR="00E11105">
          <w:rPr>
            <w:noProof/>
            <w:webHidden/>
          </w:rPr>
          <w:fldChar w:fldCharType="separate"/>
        </w:r>
        <w:r w:rsidR="00E11105">
          <w:rPr>
            <w:noProof/>
            <w:webHidden/>
          </w:rPr>
          <w:t>23</w:t>
        </w:r>
        <w:r w:rsidR="00E11105">
          <w:rPr>
            <w:noProof/>
            <w:webHidden/>
          </w:rPr>
          <w:fldChar w:fldCharType="end"/>
        </w:r>
      </w:hyperlink>
    </w:p>
    <w:p w14:paraId="36E52EA0" w14:textId="726E9E95"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49" w:history="1">
        <w:r w:rsidR="00E11105" w:rsidRPr="00AE21B8">
          <w:rPr>
            <w:rStyle w:val="Hyperlink"/>
            <w:noProof/>
          </w:rPr>
          <w:t>2.5 RC4</w:t>
        </w:r>
        <w:r w:rsidR="00E11105">
          <w:rPr>
            <w:noProof/>
            <w:webHidden/>
          </w:rPr>
          <w:tab/>
        </w:r>
        <w:r w:rsidR="00E11105">
          <w:rPr>
            <w:noProof/>
            <w:webHidden/>
          </w:rPr>
          <w:fldChar w:fldCharType="begin"/>
        </w:r>
        <w:r w:rsidR="00E11105">
          <w:rPr>
            <w:noProof/>
            <w:webHidden/>
          </w:rPr>
          <w:instrText xml:space="preserve"> PAGEREF _Toc10633049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113A70DE" w14:textId="5F7BED8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0" w:history="1">
        <w:r w:rsidR="00E11105" w:rsidRPr="00AE21B8">
          <w:rPr>
            <w:rStyle w:val="Hyperlink"/>
            <w:noProof/>
          </w:rPr>
          <w:t>2.5.1 Definitions</w:t>
        </w:r>
        <w:r w:rsidR="00E11105">
          <w:rPr>
            <w:noProof/>
            <w:webHidden/>
          </w:rPr>
          <w:tab/>
        </w:r>
        <w:r w:rsidR="00E11105">
          <w:rPr>
            <w:noProof/>
            <w:webHidden/>
          </w:rPr>
          <w:fldChar w:fldCharType="begin"/>
        </w:r>
        <w:r w:rsidR="00E11105">
          <w:rPr>
            <w:noProof/>
            <w:webHidden/>
          </w:rPr>
          <w:instrText xml:space="preserve"> PAGEREF _Toc10633050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0A08A5BB" w14:textId="7BD7733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1" w:history="1">
        <w:r w:rsidR="00E11105" w:rsidRPr="00AE21B8">
          <w:rPr>
            <w:rStyle w:val="Hyperlink"/>
            <w:noProof/>
          </w:rPr>
          <w:t>2.5.2 RC4 secret key objects</w:t>
        </w:r>
        <w:r w:rsidR="00E11105">
          <w:rPr>
            <w:noProof/>
            <w:webHidden/>
          </w:rPr>
          <w:tab/>
        </w:r>
        <w:r w:rsidR="00E11105">
          <w:rPr>
            <w:noProof/>
            <w:webHidden/>
          </w:rPr>
          <w:fldChar w:fldCharType="begin"/>
        </w:r>
        <w:r w:rsidR="00E11105">
          <w:rPr>
            <w:noProof/>
            <w:webHidden/>
          </w:rPr>
          <w:instrText xml:space="preserve"> PAGEREF _Toc10633051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08CAA970" w14:textId="6BA9394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2" w:history="1">
        <w:r w:rsidR="00E11105" w:rsidRPr="00AE21B8">
          <w:rPr>
            <w:rStyle w:val="Hyperlink"/>
            <w:noProof/>
          </w:rPr>
          <w:t>2.5.3 RC4 key generation</w:t>
        </w:r>
        <w:r w:rsidR="00E11105">
          <w:rPr>
            <w:noProof/>
            <w:webHidden/>
          </w:rPr>
          <w:tab/>
        </w:r>
        <w:r w:rsidR="00E11105">
          <w:rPr>
            <w:noProof/>
            <w:webHidden/>
          </w:rPr>
          <w:fldChar w:fldCharType="begin"/>
        </w:r>
        <w:r w:rsidR="00E11105">
          <w:rPr>
            <w:noProof/>
            <w:webHidden/>
          </w:rPr>
          <w:instrText xml:space="preserve"> PAGEREF _Toc10633052 \h </w:instrText>
        </w:r>
        <w:r w:rsidR="00E11105">
          <w:rPr>
            <w:noProof/>
            <w:webHidden/>
          </w:rPr>
        </w:r>
        <w:r w:rsidR="00E11105">
          <w:rPr>
            <w:noProof/>
            <w:webHidden/>
          </w:rPr>
          <w:fldChar w:fldCharType="separate"/>
        </w:r>
        <w:r w:rsidR="00E11105">
          <w:rPr>
            <w:noProof/>
            <w:webHidden/>
          </w:rPr>
          <w:t>24</w:t>
        </w:r>
        <w:r w:rsidR="00E11105">
          <w:rPr>
            <w:noProof/>
            <w:webHidden/>
          </w:rPr>
          <w:fldChar w:fldCharType="end"/>
        </w:r>
      </w:hyperlink>
    </w:p>
    <w:p w14:paraId="61D2F17F" w14:textId="1D02F8E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3" w:history="1">
        <w:r w:rsidR="00E11105" w:rsidRPr="00AE21B8">
          <w:rPr>
            <w:rStyle w:val="Hyperlink"/>
            <w:noProof/>
          </w:rPr>
          <w:t>2.5.4 RC4 mechanism</w:t>
        </w:r>
        <w:r w:rsidR="00E11105">
          <w:rPr>
            <w:noProof/>
            <w:webHidden/>
          </w:rPr>
          <w:tab/>
        </w:r>
        <w:r w:rsidR="00E11105">
          <w:rPr>
            <w:noProof/>
            <w:webHidden/>
          </w:rPr>
          <w:fldChar w:fldCharType="begin"/>
        </w:r>
        <w:r w:rsidR="00E11105">
          <w:rPr>
            <w:noProof/>
            <w:webHidden/>
          </w:rPr>
          <w:instrText xml:space="preserve"> PAGEREF _Toc10633053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74877DBC" w14:textId="0824E917"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54" w:history="1">
        <w:r w:rsidR="00E11105" w:rsidRPr="00AE21B8">
          <w:rPr>
            <w:rStyle w:val="Hyperlink"/>
            <w:noProof/>
          </w:rPr>
          <w:t>2.6 RC5</w:t>
        </w:r>
        <w:r w:rsidR="00E11105">
          <w:rPr>
            <w:noProof/>
            <w:webHidden/>
          </w:rPr>
          <w:tab/>
        </w:r>
        <w:r w:rsidR="00E11105">
          <w:rPr>
            <w:noProof/>
            <w:webHidden/>
          </w:rPr>
          <w:fldChar w:fldCharType="begin"/>
        </w:r>
        <w:r w:rsidR="00E11105">
          <w:rPr>
            <w:noProof/>
            <w:webHidden/>
          </w:rPr>
          <w:instrText xml:space="preserve"> PAGEREF _Toc10633054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0CEF8505" w14:textId="71C56043"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5" w:history="1">
        <w:r w:rsidR="00E11105" w:rsidRPr="00AE21B8">
          <w:rPr>
            <w:rStyle w:val="Hyperlink"/>
            <w:noProof/>
          </w:rPr>
          <w:t>2.6.1 Definitions</w:t>
        </w:r>
        <w:r w:rsidR="00E11105">
          <w:rPr>
            <w:noProof/>
            <w:webHidden/>
          </w:rPr>
          <w:tab/>
        </w:r>
        <w:r w:rsidR="00E11105">
          <w:rPr>
            <w:noProof/>
            <w:webHidden/>
          </w:rPr>
          <w:fldChar w:fldCharType="begin"/>
        </w:r>
        <w:r w:rsidR="00E11105">
          <w:rPr>
            <w:noProof/>
            <w:webHidden/>
          </w:rPr>
          <w:instrText xml:space="preserve"> PAGEREF _Toc10633055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5BCEBDB2" w14:textId="771C01D6"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6" w:history="1">
        <w:r w:rsidR="00E11105" w:rsidRPr="00AE21B8">
          <w:rPr>
            <w:rStyle w:val="Hyperlink"/>
            <w:noProof/>
          </w:rPr>
          <w:t>2.6.2 RC5 secret key objects</w:t>
        </w:r>
        <w:r w:rsidR="00E11105">
          <w:rPr>
            <w:noProof/>
            <w:webHidden/>
          </w:rPr>
          <w:tab/>
        </w:r>
        <w:r w:rsidR="00E11105">
          <w:rPr>
            <w:noProof/>
            <w:webHidden/>
          </w:rPr>
          <w:fldChar w:fldCharType="begin"/>
        </w:r>
        <w:r w:rsidR="00E11105">
          <w:rPr>
            <w:noProof/>
            <w:webHidden/>
          </w:rPr>
          <w:instrText xml:space="preserve"> PAGEREF _Toc10633056 \h </w:instrText>
        </w:r>
        <w:r w:rsidR="00E11105">
          <w:rPr>
            <w:noProof/>
            <w:webHidden/>
          </w:rPr>
        </w:r>
        <w:r w:rsidR="00E11105">
          <w:rPr>
            <w:noProof/>
            <w:webHidden/>
          </w:rPr>
          <w:fldChar w:fldCharType="separate"/>
        </w:r>
        <w:r w:rsidR="00E11105">
          <w:rPr>
            <w:noProof/>
            <w:webHidden/>
          </w:rPr>
          <w:t>25</w:t>
        </w:r>
        <w:r w:rsidR="00E11105">
          <w:rPr>
            <w:noProof/>
            <w:webHidden/>
          </w:rPr>
          <w:fldChar w:fldCharType="end"/>
        </w:r>
      </w:hyperlink>
    </w:p>
    <w:p w14:paraId="25504E4D" w14:textId="68CDA06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57" w:history="1">
        <w:r w:rsidR="00E11105" w:rsidRPr="00AE21B8">
          <w:rPr>
            <w:rStyle w:val="Hyperlink"/>
            <w:noProof/>
          </w:rPr>
          <w:t>2.6.3 RC5 mechanism parameters</w:t>
        </w:r>
        <w:r w:rsidR="00E11105">
          <w:rPr>
            <w:noProof/>
            <w:webHidden/>
          </w:rPr>
          <w:tab/>
        </w:r>
        <w:r w:rsidR="00E11105">
          <w:rPr>
            <w:noProof/>
            <w:webHidden/>
          </w:rPr>
          <w:fldChar w:fldCharType="begin"/>
        </w:r>
        <w:r w:rsidR="00E11105">
          <w:rPr>
            <w:noProof/>
            <w:webHidden/>
          </w:rPr>
          <w:instrText xml:space="preserve"> PAGEREF _Toc10633057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14D8A463" w14:textId="4D396282"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58" w:history="1">
        <w:r w:rsidR="00E11105" w:rsidRPr="00AE21B8">
          <w:rPr>
            <w:rStyle w:val="Hyperlink"/>
            <w:noProof/>
          </w:rPr>
          <w:t>2.6.3.1 CK_RC5_PARAMS; CK_RC5_PARAMS_PTR</w:t>
        </w:r>
        <w:r w:rsidR="00E11105">
          <w:rPr>
            <w:noProof/>
            <w:webHidden/>
          </w:rPr>
          <w:tab/>
        </w:r>
        <w:r w:rsidR="00E11105">
          <w:rPr>
            <w:noProof/>
            <w:webHidden/>
          </w:rPr>
          <w:fldChar w:fldCharType="begin"/>
        </w:r>
        <w:r w:rsidR="00E11105">
          <w:rPr>
            <w:noProof/>
            <w:webHidden/>
          </w:rPr>
          <w:instrText xml:space="preserve"> PAGEREF _Toc10633058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56271738" w14:textId="4DF9C7BD"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59" w:history="1">
        <w:r w:rsidR="00E11105" w:rsidRPr="00AE21B8">
          <w:rPr>
            <w:rStyle w:val="Hyperlink"/>
            <w:noProof/>
          </w:rPr>
          <w:t>2.6.3.2 CK_RC5_CBC_PARAMS; CK_RC5_CBC_PARAMS_PTR</w:t>
        </w:r>
        <w:r w:rsidR="00E11105">
          <w:rPr>
            <w:noProof/>
            <w:webHidden/>
          </w:rPr>
          <w:tab/>
        </w:r>
        <w:r w:rsidR="00E11105">
          <w:rPr>
            <w:noProof/>
            <w:webHidden/>
          </w:rPr>
          <w:fldChar w:fldCharType="begin"/>
        </w:r>
        <w:r w:rsidR="00E11105">
          <w:rPr>
            <w:noProof/>
            <w:webHidden/>
          </w:rPr>
          <w:instrText xml:space="preserve"> PAGEREF _Toc10633059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34B2B475" w14:textId="795D7206"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60" w:history="1">
        <w:r w:rsidR="00E11105" w:rsidRPr="00AE21B8">
          <w:rPr>
            <w:rStyle w:val="Hyperlink"/>
            <w:noProof/>
          </w:rPr>
          <w:t>2.6.3.3 CK_RC5_MAC_GENERAL_PARAMS; CK_RC5_MAC_GENERAL_PARAMS_PTR</w:t>
        </w:r>
        <w:r w:rsidR="00E11105">
          <w:rPr>
            <w:noProof/>
            <w:webHidden/>
          </w:rPr>
          <w:tab/>
        </w:r>
        <w:r w:rsidR="00E11105">
          <w:rPr>
            <w:noProof/>
            <w:webHidden/>
          </w:rPr>
          <w:fldChar w:fldCharType="begin"/>
        </w:r>
        <w:r w:rsidR="00E11105">
          <w:rPr>
            <w:noProof/>
            <w:webHidden/>
          </w:rPr>
          <w:instrText xml:space="preserve"> PAGEREF _Toc10633060 \h </w:instrText>
        </w:r>
        <w:r w:rsidR="00E11105">
          <w:rPr>
            <w:noProof/>
            <w:webHidden/>
          </w:rPr>
        </w:r>
        <w:r w:rsidR="00E11105">
          <w:rPr>
            <w:noProof/>
            <w:webHidden/>
          </w:rPr>
          <w:fldChar w:fldCharType="separate"/>
        </w:r>
        <w:r w:rsidR="00E11105">
          <w:rPr>
            <w:noProof/>
            <w:webHidden/>
          </w:rPr>
          <w:t>26</w:t>
        </w:r>
        <w:r w:rsidR="00E11105">
          <w:rPr>
            <w:noProof/>
            <w:webHidden/>
          </w:rPr>
          <w:fldChar w:fldCharType="end"/>
        </w:r>
      </w:hyperlink>
    </w:p>
    <w:p w14:paraId="46C1C2AC" w14:textId="1539DDC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1" w:history="1">
        <w:r w:rsidR="00E11105" w:rsidRPr="00AE21B8">
          <w:rPr>
            <w:rStyle w:val="Hyperlink"/>
            <w:noProof/>
          </w:rPr>
          <w:t>2.6.4 RC5 key generation</w:t>
        </w:r>
        <w:r w:rsidR="00E11105">
          <w:rPr>
            <w:noProof/>
            <w:webHidden/>
          </w:rPr>
          <w:tab/>
        </w:r>
        <w:r w:rsidR="00E11105">
          <w:rPr>
            <w:noProof/>
            <w:webHidden/>
          </w:rPr>
          <w:fldChar w:fldCharType="begin"/>
        </w:r>
        <w:r w:rsidR="00E11105">
          <w:rPr>
            <w:noProof/>
            <w:webHidden/>
          </w:rPr>
          <w:instrText xml:space="preserve"> PAGEREF _Toc10633061 \h </w:instrText>
        </w:r>
        <w:r w:rsidR="00E11105">
          <w:rPr>
            <w:noProof/>
            <w:webHidden/>
          </w:rPr>
        </w:r>
        <w:r w:rsidR="00E11105">
          <w:rPr>
            <w:noProof/>
            <w:webHidden/>
          </w:rPr>
          <w:fldChar w:fldCharType="separate"/>
        </w:r>
        <w:r w:rsidR="00E11105">
          <w:rPr>
            <w:noProof/>
            <w:webHidden/>
          </w:rPr>
          <w:t>27</w:t>
        </w:r>
        <w:r w:rsidR="00E11105">
          <w:rPr>
            <w:noProof/>
            <w:webHidden/>
          </w:rPr>
          <w:fldChar w:fldCharType="end"/>
        </w:r>
      </w:hyperlink>
    </w:p>
    <w:p w14:paraId="125615FB" w14:textId="45E9E13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2" w:history="1">
        <w:r w:rsidR="00E11105" w:rsidRPr="00AE21B8">
          <w:rPr>
            <w:rStyle w:val="Hyperlink"/>
            <w:noProof/>
          </w:rPr>
          <w:t>2.6.5 RC5-ECB</w:t>
        </w:r>
        <w:r w:rsidR="00E11105">
          <w:rPr>
            <w:noProof/>
            <w:webHidden/>
          </w:rPr>
          <w:tab/>
        </w:r>
        <w:r w:rsidR="00E11105">
          <w:rPr>
            <w:noProof/>
            <w:webHidden/>
          </w:rPr>
          <w:fldChar w:fldCharType="begin"/>
        </w:r>
        <w:r w:rsidR="00E11105">
          <w:rPr>
            <w:noProof/>
            <w:webHidden/>
          </w:rPr>
          <w:instrText xml:space="preserve"> PAGEREF _Toc10633062 \h </w:instrText>
        </w:r>
        <w:r w:rsidR="00E11105">
          <w:rPr>
            <w:noProof/>
            <w:webHidden/>
          </w:rPr>
        </w:r>
        <w:r w:rsidR="00E11105">
          <w:rPr>
            <w:noProof/>
            <w:webHidden/>
          </w:rPr>
          <w:fldChar w:fldCharType="separate"/>
        </w:r>
        <w:r w:rsidR="00E11105">
          <w:rPr>
            <w:noProof/>
            <w:webHidden/>
          </w:rPr>
          <w:t>27</w:t>
        </w:r>
        <w:r w:rsidR="00E11105">
          <w:rPr>
            <w:noProof/>
            <w:webHidden/>
          </w:rPr>
          <w:fldChar w:fldCharType="end"/>
        </w:r>
      </w:hyperlink>
    </w:p>
    <w:p w14:paraId="0B95FB54" w14:textId="515B523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3" w:history="1">
        <w:r w:rsidR="00E11105" w:rsidRPr="00AE21B8">
          <w:rPr>
            <w:rStyle w:val="Hyperlink"/>
            <w:noProof/>
          </w:rPr>
          <w:t>2.6.6 RC5-CBC</w:t>
        </w:r>
        <w:r w:rsidR="00E11105">
          <w:rPr>
            <w:noProof/>
            <w:webHidden/>
          </w:rPr>
          <w:tab/>
        </w:r>
        <w:r w:rsidR="00E11105">
          <w:rPr>
            <w:noProof/>
            <w:webHidden/>
          </w:rPr>
          <w:fldChar w:fldCharType="begin"/>
        </w:r>
        <w:r w:rsidR="00E11105">
          <w:rPr>
            <w:noProof/>
            <w:webHidden/>
          </w:rPr>
          <w:instrText xml:space="preserve"> PAGEREF _Toc10633063 \h </w:instrText>
        </w:r>
        <w:r w:rsidR="00E11105">
          <w:rPr>
            <w:noProof/>
            <w:webHidden/>
          </w:rPr>
        </w:r>
        <w:r w:rsidR="00E11105">
          <w:rPr>
            <w:noProof/>
            <w:webHidden/>
          </w:rPr>
          <w:fldChar w:fldCharType="separate"/>
        </w:r>
        <w:r w:rsidR="00E11105">
          <w:rPr>
            <w:noProof/>
            <w:webHidden/>
          </w:rPr>
          <w:t>28</w:t>
        </w:r>
        <w:r w:rsidR="00E11105">
          <w:rPr>
            <w:noProof/>
            <w:webHidden/>
          </w:rPr>
          <w:fldChar w:fldCharType="end"/>
        </w:r>
      </w:hyperlink>
    </w:p>
    <w:p w14:paraId="13D78163" w14:textId="12909AA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4" w:history="1">
        <w:r w:rsidR="00E11105" w:rsidRPr="00AE21B8">
          <w:rPr>
            <w:rStyle w:val="Hyperlink"/>
            <w:noProof/>
          </w:rPr>
          <w:t>2.6.7 RC5-CBC with PKCS padding</w:t>
        </w:r>
        <w:r w:rsidR="00E11105">
          <w:rPr>
            <w:noProof/>
            <w:webHidden/>
          </w:rPr>
          <w:tab/>
        </w:r>
        <w:r w:rsidR="00E11105">
          <w:rPr>
            <w:noProof/>
            <w:webHidden/>
          </w:rPr>
          <w:fldChar w:fldCharType="begin"/>
        </w:r>
        <w:r w:rsidR="00E11105">
          <w:rPr>
            <w:noProof/>
            <w:webHidden/>
          </w:rPr>
          <w:instrText xml:space="preserve"> PAGEREF _Toc10633064 \h </w:instrText>
        </w:r>
        <w:r w:rsidR="00E11105">
          <w:rPr>
            <w:noProof/>
            <w:webHidden/>
          </w:rPr>
        </w:r>
        <w:r w:rsidR="00E11105">
          <w:rPr>
            <w:noProof/>
            <w:webHidden/>
          </w:rPr>
          <w:fldChar w:fldCharType="separate"/>
        </w:r>
        <w:r w:rsidR="00E11105">
          <w:rPr>
            <w:noProof/>
            <w:webHidden/>
          </w:rPr>
          <w:t>28</w:t>
        </w:r>
        <w:r w:rsidR="00E11105">
          <w:rPr>
            <w:noProof/>
            <w:webHidden/>
          </w:rPr>
          <w:fldChar w:fldCharType="end"/>
        </w:r>
      </w:hyperlink>
    </w:p>
    <w:p w14:paraId="4D8B6B76" w14:textId="6CA338E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5" w:history="1">
        <w:r w:rsidR="00E11105" w:rsidRPr="00AE21B8">
          <w:rPr>
            <w:rStyle w:val="Hyperlink"/>
            <w:noProof/>
          </w:rPr>
          <w:t>2.6.8 General-length RC5-MAC</w:t>
        </w:r>
        <w:r w:rsidR="00E11105">
          <w:rPr>
            <w:noProof/>
            <w:webHidden/>
          </w:rPr>
          <w:tab/>
        </w:r>
        <w:r w:rsidR="00E11105">
          <w:rPr>
            <w:noProof/>
            <w:webHidden/>
          </w:rPr>
          <w:fldChar w:fldCharType="begin"/>
        </w:r>
        <w:r w:rsidR="00E11105">
          <w:rPr>
            <w:noProof/>
            <w:webHidden/>
          </w:rPr>
          <w:instrText xml:space="preserve"> PAGEREF _Toc10633065 \h </w:instrText>
        </w:r>
        <w:r w:rsidR="00E11105">
          <w:rPr>
            <w:noProof/>
            <w:webHidden/>
          </w:rPr>
        </w:r>
        <w:r w:rsidR="00E11105">
          <w:rPr>
            <w:noProof/>
            <w:webHidden/>
          </w:rPr>
          <w:fldChar w:fldCharType="separate"/>
        </w:r>
        <w:r w:rsidR="00E11105">
          <w:rPr>
            <w:noProof/>
            <w:webHidden/>
          </w:rPr>
          <w:t>29</w:t>
        </w:r>
        <w:r w:rsidR="00E11105">
          <w:rPr>
            <w:noProof/>
            <w:webHidden/>
          </w:rPr>
          <w:fldChar w:fldCharType="end"/>
        </w:r>
      </w:hyperlink>
    </w:p>
    <w:p w14:paraId="78A6660E" w14:textId="61C6FD76"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6" w:history="1">
        <w:r w:rsidR="00E11105" w:rsidRPr="00AE21B8">
          <w:rPr>
            <w:rStyle w:val="Hyperlink"/>
            <w:noProof/>
          </w:rPr>
          <w:t>2.6.9 RC5-MAC</w:t>
        </w:r>
        <w:r w:rsidR="00E11105">
          <w:rPr>
            <w:noProof/>
            <w:webHidden/>
          </w:rPr>
          <w:tab/>
        </w:r>
        <w:r w:rsidR="00E11105">
          <w:rPr>
            <w:noProof/>
            <w:webHidden/>
          </w:rPr>
          <w:fldChar w:fldCharType="begin"/>
        </w:r>
        <w:r w:rsidR="00E11105">
          <w:rPr>
            <w:noProof/>
            <w:webHidden/>
          </w:rPr>
          <w:instrText xml:space="preserve"> PAGEREF _Toc10633066 \h </w:instrText>
        </w:r>
        <w:r w:rsidR="00E11105">
          <w:rPr>
            <w:noProof/>
            <w:webHidden/>
          </w:rPr>
        </w:r>
        <w:r w:rsidR="00E11105">
          <w:rPr>
            <w:noProof/>
            <w:webHidden/>
          </w:rPr>
          <w:fldChar w:fldCharType="separate"/>
        </w:r>
        <w:r w:rsidR="00E11105">
          <w:rPr>
            <w:noProof/>
            <w:webHidden/>
          </w:rPr>
          <w:t>29</w:t>
        </w:r>
        <w:r w:rsidR="00E11105">
          <w:rPr>
            <w:noProof/>
            <w:webHidden/>
          </w:rPr>
          <w:fldChar w:fldCharType="end"/>
        </w:r>
      </w:hyperlink>
    </w:p>
    <w:p w14:paraId="22A61F46" w14:textId="7C296360"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67" w:history="1">
        <w:r w:rsidR="00E11105" w:rsidRPr="00AE21B8">
          <w:rPr>
            <w:rStyle w:val="Hyperlink"/>
            <w:noProof/>
          </w:rPr>
          <w:t>2.7 General block cipher</w:t>
        </w:r>
        <w:r w:rsidR="00E11105">
          <w:rPr>
            <w:noProof/>
            <w:webHidden/>
          </w:rPr>
          <w:tab/>
        </w:r>
        <w:r w:rsidR="00E11105">
          <w:rPr>
            <w:noProof/>
            <w:webHidden/>
          </w:rPr>
          <w:fldChar w:fldCharType="begin"/>
        </w:r>
        <w:r w:rsidR="00E11105">
          <w:rPr>
            <w:noProof/>
            <w:webHidden/>
          </w:rPr>
          <w:instrText xml:space="preserve"> PAGEREF _Toc10633067 \h </w:instrText>
        </w:r>
        <w:r w:rsidR="00E11105">
          <w:rPr>
            <w:noProof/>
            <w:webHidden/>
          </w:rPr>
        </w:r>
        <w:r w:rsidR="00E11105">
          <w:rPr>
            <w:noProof/>
            <w:webHidden/>
          </w:rPr>
          <w:fldChar w:fldCharType="separate"/>
        </w:r>
        <w:r w:rsidR="00E11105">
          <w:rPr>
            <w:noProof/>
            <w:webHidden/>
          </w:rPr>
          <w:t>30</w:t>
        </w:r>
        <w:r w:rsidR="00E11105">
          <w:rPr>
            <w:noProof/>
            <w:webHidden/>
          </w:rPr>
          <w:fldChar w:fldCharType="end"/>
        </w:r>
      </w:hyperlink>
    </w:p>
    <w:p w14:paraId="5A0A8164" w14:textId="45166F1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8" w:history="1">
        <w:r w:rsidR="00E11105" w:rsidRPr="00AE21B8">
          <w:rPr>
            <w:rStyle w:val="Hyperlink"/>
            <w:noProof/>
          </w:rPr>
          <w:t>2.7.1 Definitions</w:t>
        </w:r>
        <w:r w:rsidR="00E11105">
          <w:rPr>
            <w:noProof/>
            <w:webHidden/>
          </w:rPr>
          <w:tab/>
        </w:r>
        <w:r w:rsidR="00E11105">
          <w:rPr>
            <w:noProof/>
            <w:webHidden/>
          </w:rPr>
          <w:fldChar w:fldCharType="begin"/>
        </w:r>
        <w:r w:rsidR="00E11105">
          <w:rPr>
            <w:noProof/>
            <w:webHidden/>
          </w:rPr>
          <w:instrText xml:space="preserve"> PAGEREF _Toc10633068 \h </w:instrText>
        </w:r>
        <w:r w:rsidR="00E11105">
          <w:rPr>
            <w:noProof/>
            <w:webHidden/>
          </w:rPr>
        </w:r>
        <w:r w:rsidR="00E11105">
          <w:rPr>
            <w:noProof/>
            <w:webHidden/>
          </w:rPr>
          <w:fldChar w:fldCharType="separate"/>
        </w:r>
        <w:r w:rsidR="00E11105">
          <w:rPr>
            <w:noProof/>
            <w:webHidden/>
          </w:rPr>
          <w:t>30</w:t>
        </w:r>
        <w:r w:rsidR="00E11105">
          <w:rPr>
            <w:noProof/>
            <w:webHidden/>
          </w:rPr>
          <w:fldChar w:fldCharType="end"/>
        </w:r>
      </w:hyperlink>
    </w:p>
    <w:p w14:paraId="6012C5AC" w14:textId="336C31D0"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69" w:history="1">
        <w:r w:rsidR="00E11105" w:rsidRPr="00AE21B8">
          <w:rPr>
            <w:rStyle w:val="Hyperlink"/>
            <w:noProof/>
          </w:rPr>
          <w:t>2.7.2 DES secret key objects</w:t>
        </w:r>
        <w:r w:rsidR="00E11105">
          <w:rPr>
            <w:noProof/>
            <w:webHidden/>
          </w:rPr>
          <w:tab/>
        </w:r>
        <w:r w:rsidR="00E11105">
          <w:rPr>
            <w:noProof/>
            <w:webHidden/>
          </w:rPr>
          <w:fldChar w:fldCharType="begin"/>
        </w:r>
        <w:r w:rsidR="00E11105">
          <w:rPr>
            <w:noProof/>
            <w:webHidden/>
          </w:rPr>
          <w:instrText xml:space="preserve"> PAGEREF _Toc10633069 \h </w:instrText>
        </w:r>
        <w:r w:rsidR="00E11105">
          <w:rPr>
            <w:noProof/>
            <w:webHidden/>
          </w:rPr>
        </w:r>
        <w:r w:rsidR="00E11105">
          <w:rPr>
            <w:noProof/>
            <w:webHidden/>
          </w:rPr>
          <w:fldChar w:fldCharType="separate"/>
        </w:r>
        <w:r w:rsidR="00E11105">
          <w:rPr>
            <w:noProof/>
            <w:webHidden/>
          </w:rPr>
          <w:t>31</w:t>
        </w:r>
        <w:r w:rsidR="00E11105">
          <w:rPr>
            <w:noProof/>
            <w:webHidden/>
          </w:rPr>
          <w:fldChar w:fldCharType="end"/>
        </w:r>
      </w:hyperlink>
    </w:p>
    <w:p w14:paraId="4B364A59" w14:textId="17993BC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0" w:history="1">
        <w:r w:rsidR="00E11105" w:rsidRPr="00AE21B8">
          <w:rPr>
            <w:rStyle w:val="Hyperlink"/>
            <w:noProof/>
          </w:rPr>
          <w:t>2.7.3 CAST secret key objects</w:t>
        </w:r>
        <w:r w:rsidR="00E11105">
          <w:rPr>
            <w:noProof/>
            <w:webHidden/>
          </w:rPr>
          <w:tab/>
        </w:r>
        <w:r w:rsidR="00E11105">
          <w:rPr>
            <w:noProof/>
            <w:webHidden/>
          </w:rPr>
          <w:fldChar w:fldCharType="begin"/>
        </w:r>
        <w:r w:rsidR="00E11105">
          <w:rPr>
            <w:noProof/>
            <w:webHidden/>
          </w:rPr>
          <w:instrText xml:space="preserve"> PAGEREF _Toc10633070 \h </w:instrText>
        </w:r>
        <w:r w:rsidR="00E11105">
          <w:rPr>
            <w:noProof/>
            <w:webHidden/>
          </w:rPr>
        </w:r>
        <w:r w:rsidR="00E11105">
          <w:rPr>
            <w:noProof/>
            <w:webHidden/>
          </w:rPr>
          <w:fldChar w:fldCharType="separate"/>
        </w:r>
        <w:r w:rsidR="00E11105">
          <w:rPr>
            <w:noProof/>
            <w:webHidden/>
          </w:rPr>
          <w:t>31</w:t>
        </w:r>
        <w:r w:rsidR="00E11105">
          <w:rPr>
            <w:noProof/>
            <w:webHidden/>
          </w:rPr>
          <w:fldChar w:fldCharType="end"/>
        </w:r>
      </w:hyperlink>
    </w:p>
    <w:p w14:paraId="7CCF23A0" w14:textId="2B338201"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1" w:history="1">
        <w:r w:rsidR="00E11105" w:rsidRPr="00AE21B8">
          <w:rPr>
            <w:rStyle w:val="Hyperlink"/>
            <w:noProof/>
          </w:rPr>
          <w:t>2.7.4 CAST3 secret key objects</w:t>
        </w:r>
        <w:r w:rsidR="00E11105">
          <w:rPr>
            <w:noProof/>
            <w:webHidden/>
          </w:rPr>
          <w:tab/>
        </w:r>
        <w:r w:rsidR="00E11105">
          <w:rPr>
            <w:noProof/>
            <w:webHidden/>
          </w:rPr>
          <w:fldChar w:fldCharType="begin"/>
        </w:r>
        <w:r w:rsidR="00E11105">
          <w:rPr>
            <w:noProof/>
            <w:webHidden/>
          </w:rPr>
          <w:instrText xml:space="preserve"> PAGEREF _Toc10633071 \h </w:instrText>
        </w:r>
        <w:r w:rsidR="00E11105">
          <w:rPr>
            <w:noProof/>
            <w:webHidden/>
          </w:rPr>
        </w:r>
        <w:r w:rsidR="00E11105">
          <w:rPr>
            <w:noProof/>
            <w:webHidden/>
          </w:rPr>
          <w:fldChar w:fldCharType="separate"/>
        </w:r>
        <w:r w:rsidR="00E11105">
          <w:rPr>
            <w:noProof/>
            <w:webHidden/>
          </w:rPr>
          <w:t>32</w:t>
        </w:r>
        <w:r w:rsidR="00E11105">
          <w:rPr>
            <w:noProof/>
            <w:webHidden/>
          </w:rPr>
          <w:fldChar w:fldCharType="end"/>
        </w:r>
      </w:hyperlink>
    </w:p>
    <w:p w14:paraId="3196B586" w14:textId="16810F6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2" w:history="1">
        <w:r w:rsidR="00E11105" w:rsidRPr="00AE21B8">
          <w:rPr>
            <w:rStyle w:val="Hyperlink"/>
            <w:noProof/>
          </w:rPr>
          <w:t>2.7.5 CAST128 secret key objects</w:t>
        </w:r>
        <w:r w:rsidR="00E11105">
          <w:rPr>
            <w:noProof/>
            <w:webHidden/>
          </w:rPr>
          <w:tab/>
        </w:r>
        <w:r w:rsidR="00E11105">
          <w:rPr>
            <w:noProof/>
            <w:webHidden/>
          </w:rPr>
          <w:fldChar w:fldCharType="begin"/>
        </w:r>
        <w:r w:rsidR="00E11105">
          <w:rPr>
            <w:noProof/>
            <w:webHidden/>
          </w:rPr>
          <w:instrText xml:space="preserve"> PAGEREF _Toc10633072 \h </w:instrText>
        </w:r>
        <w:r w:rsidR="00E11105">
          <w:rPr>
            <w:noProof/>
            <w:webHidden/>
          </w:rPr>
        </w:r>
        <w:r w:rsidR="00E11105">
          <w:rPr>
            <w:noProof/>
            <w:webHidden/>
          </w:rPr>
          <w:fldChar w:fldCharType="separate"/>
        </w:r>
        <w:r w:rsidR="00E11105">
          <w:rPr>
            <w:noProof/>
            <w:webHidden/>
          </w:rPr>
          <w:t>32</w:t>
        </w:r>
        <w:r w:rsidR="00E11105">
          <w:rPr>
            <w:noProof/>
            <w:webHidden/>
          </w:rPr>
          <w:fldChar w:fldCharType="end"/>
        </w:r>
      </w:hyperlink>
    </w:p>
    <w:p w14:paraId="7DBEAE04" w14:textId="10EC876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3" w:history="1">
        <w:r w:rsidR="00E11105" w:rsidRPr="00AE21B8">
          <w:rPr>
            <w:rStyle w:val="Hyperlink"/>
            <w:noProof/>
          </w:rPr>
          <w:t>2.7.6 IDEA secret key objects</w:t>
        </w:r>
        <w:r w:rsidR="00E11105">
          <w:rPr>
            <w:noProof/>
            <w:webHidden/>
          </w:rPr>
          <w:tab/>
        </w:r>
        <w:r w:rsidR="00E11105">
          <w:rPr>
            <w:noProof/>
            <w:webHidden/>
          </w:rPr>
          <w:fldChar w:fldCharType="begin"/>
        </w:r>
        <w:r w:rsidR="00E11105">
          <w:rPr>
            <w:noProof/>
            <w:webHidden/>
          </w:rPr>
          <w:instrText xml:space="preserve"> PAGEREF _Toc10633073 \h </w:instrText>
        </w:r>
        <w:r w:rsidR="00E11105">
          <w:rPr>
            <w:noProof/>
            <w:webHidden/>
          </w:rPr>
        </w:r>
        <w:r w:rsidR="00E11105">
          <w:rPr>
            <w:noProof/>
            <w:webHidden/>
          </w:rPr>
          <w:fldChar w:fldCharType="separate"/>
        </w:r>
        <w:r w:rsidR="00E11105">
          <w:rPr>
            <w:noProof/>
            <w:webHidden/>
          </w:rPr>
          <w:t>33</w:t>
        </w:r>
        <w:r w:rsidR="00E11105">
          <w:rPr>
            <w:noProof/>
            <w:webHidden/>
          </w:rPr>
          <w:fldChar w:fldCharType="end"/>
        </w:r>
      </w:hyperlink>
    </w:p>
    <w:p w14:paraId="1726D594" w14:textId="70E83A4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4" w:history="1">
        <w:r w:rsidR="00E11105" w:rsidRPr="00AE21B8">
          <w:rPr>
            <w:rStyle w:val="Hyperlink"/>
            <w:noProof/>
          </w:rPr>
          <w:t>2.7.7 CDMF secret key objects</w:t>
        </w:r>
        <w:r w:rsidR="00E11105">
          <w:rPr>
            <w:noProof/>
            <w:webHidden/>
          </w:rPr>
          <w:tab/>
        </w:r>
        <w:r w:rsidR="00E11105">
          <w:rPr>
            <w:noProof/>
            <w:webHidden/>
          </w:rPr>
          <w:fldChar w:fldCharType="begin"/>
        </w:r>
        <w:r w:rsidR="00E11105">
          <w:rPr>
            <w:noProof/>
            <w:webHidden/>
          </w:rPr>
          <w:instrText xml:space="preserve"> PAGEREF _Toc10633074 \h </w:instrText>
        </w:r>
        <w:r w:rsidR="00E11105">
          <w:rPr>
            <w:noProof/>
            <w:webHidden/>
          </w:rPr>
        </w:r>
        <w:r w:rsidR="00E11105">
          <w:rPr>
            <w:noProof/>
            <w:webHidden/>
          </w:rPr>
          <w:fldChar w:fldCharType="separate"/>
        </w:r>
        <w:r w:rsidR="00E11105">
          <w:rPr>
            <w:noProof/>
            <w:webHidden/>
          </w:rPr>
          <w:t>33</w:t>
        </w:r>
        <w:r w:rsidR="00E11105">
          <w:rPr>
            <w:noProof/>
            <w:webHidden/>
          </w:rPr>
          <w:fldChar w:fldCharType="end"/>
        </w:r>
      </w:hyperlink>
    </w:p>
    <w:p w14:paraId="47DC47A3" w14:textId="0B0E6D5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5" w:history="1">
        <w:r w:rsidR="00E11105" w:rsidRPr="00AE21B8">
          <w:rPr>
            <w:rStyle w:val="Hyperlink"/>
            <w:noProof/>
          </w:rPr>
          <w:t>2.7.8 General block cipher mechanism parameters</w:t>
        </w:r>
        <w:r w:rsidR="00E11105">
          <w:rPr>
            <w:noProof/>
            <w:webHidden/>
          </w:rPr>
          <w:tab/>
        </w:r>
        <w:r w:rsidR="00E11105">
          <w:rPr>
            <w:noProof/>
            <w:webHidden/>
          </w:rPr>
          <w:fldChar w:fldCharType="begin"/>
        </w:r>
        <w:r w:rsidR="00E11105">
          <w:rPr>
            <w:noProof/>
            <w:webHidden/>
          </w:rPr>
          <w:instrText xml:space="preserve"> PAGEREF _Toc10633075 \h </w:instrText>
        </w:r>
        <w:r w:rsidR="00E11105">
          <w:rPr>
            <w:noProof/>
            <w:webHidden/>
          </w:rPr>
        </w:r>
        <w:r w:rsidR="00E11105">
          <w:rPr>
            <w:noProof/>
            <w:webHidden/>
          </w:rPr>
          <w:fldChar w:fldCharType="separate"/>
        </w:r>
        <w:r w:rsidR="00E11105">
          <w:rPr>
            <w:noProof/>
            <w:webHidden/>
          </w:rPr>
          <w:t>34</w:t>
        </w:r>
        <w:r w:rsidR="00E11105">
          <w:rPr>
            <w:noProof/>
            <w:webHidden/>
          </w:rPr>
          <w:fldChar w:fldCharType="end"/>
        </w:r>
      </w:hyperlink>
    </w:p>
    <w:p w14:paraId="68B50CE2" w14:textId="274CA4F4"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76" w:history="1">
        <w:r w:rsidR="00E11105" w:rsidRPr="00AE21B8">
          <w:rPr>
            <w:rStyle w:val="Hyperlink"/>
            <w:noProof/>
          </w:rPr>
          <w:t>2.7.8.1 CK_MAC_GENERAL_PARAMS; CK_MAC_GENERAL_PARAMS_PTR</w:t>
        </w:r>
        <w:r w:rsidR="00E11105">
          <w:rPr>
            <w:noProof/>
            <w:webHidden/>
          </w:rPr>
          <w:tab/>
        </w:r>
        <w:r w:rsidR="00E11105">
          <w:rPr>
            <w:noProof/>
            <w:webHidden/>
          </w:rPr>
          <w:fldChar w:fldCharType="begin"/>
        </w:r>
        <w:r w:rsidR="00E11105">
          <w:rPr>
            <w:noProof/>
            <w:webHidden/>
          </w:rPr>
          <w:instrText xml:space="preserve"> PAGEREF _Toc10633076 \h </w:instrText>
        </w:r>
        <w:r w:rsidR="00E11105">
          <w:rPr>
            <w:noProof/>
            <w:webHidden/>
          </w:rPr>
        </w:r>
        <w:r w:rsidR="00E11105">
          <w:rPr>
            <w:noProof/>
            <w:webHidden/>
          </w:rPr>
          <w:fldChar w:fldCharType="separate"/>
        </w:r>
        <w:r w:rsidR="00E11105">
          <w:rPr>
            <w:noProof/>
            <w:webHidden/>
          </w:rPr>
          <w:t>34</w:t>
        </w:r>
        <w:r w:rsidR="00E11105">
          <w:rPr>
            <w:noProof/>
            <w:webHidden/>
          </w:rPr>
          <w:fldChar w:fldCharType="end"/>
        </w:r>
      </w:hyperlink>
    </w:p>
    <w:p w14:paraId="04BC1DAF" w14:textId="412F506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7" w:history="1">
        <w:r w:rsidR="00E11105" w:rsidRPr="00AE21B8">
          <w:rPr>
            <w:rStyle w:val="Hyperlink"/>
            <w:noProof/>
          </w:rPr>
          <w:t>2.7.9 General block cipher key generation</w:t>
        </w:r>
        <w:r w:rsidR="00E11105">
          <w:rPr>
            <w:noProof/>
            <w:webHidden/>
          </w:rPr>
          <w:tab/>
        </w:r>
        <w:r w:rsidR="00E11105">
          <w:rPr>
            <w:noProof/>
            <w:webHidden/>
          </w:rPr>
          <w:fldChar w:fldCharType="begin"/>
        </w:r>
        <w:r w:rsidR="00E11105">
          <w:rPr>
            <w:noProof/>
            <w:webHidden/>
          </w:rPr>
          <w:instrText xml:space="preserve"> PAGEREF _Toc10633077 \h </w:instrText>
        </w:r>
        <w:r w:rsidR="00E11105">
          <w:rPr>
            <w:noProof/>
            <w:webHidden/>
          </w:rPr>
        </w:r>
        <w:r w:rsidR="00E11105">
          <w:rPr>
            <w:noProof/>
            <w:webHidden/>
          </w:rPr>
          <w:fldChar w:fldCharType="separate"/>
        </w:r>
        <w:r w:rsidR="00E11105">
          <w:rPr>
            <w:noProof/>
            <w:webHidden/>
          </w:rPr>
          <w:t>34</w:t>
        </w:r>
        <w:r w:rsidR="00E11105">
          <w:rPr>
            <w:noProof/>
            <w:webHidden/>
          </w:rPr>
          <w:fldChar w:fldCharType="end"/>
        </w:r>
      </w:hyperlink>
    </w:p>
    <w:p w14:paraId="3FCB8569" w14:textId="787AF59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8" w:history="1">
        <w:r w:rsidR="00E11105" w:rsidRPr="00AE21B8">
          <w:rPr>
            <w:rStyle w:val="Hyperlink"/>
            <w:noProof/>
          </w:rPr>
          <w:t>2.7.10 General block cipher ECB</w:t>
        </w:r>
        <w:r w:rsidR="00E11105">
          <w:rPr>
            <w:noProof/>
            <w:webHidden/>
          </w:rPr>
          <w:tab/>
        </w:r>
        <w:r w:rsidR="00E11105">
          <w:rPr>
            <w:noProof/>
            <w:webHidden/>
          </w:rPr>
          <w:fldChar w:fldCharType="begin"/>
        </w:r>
        <w:r w:rsidR="00E11105">
          <w:rPr>
            <w:noProof/>
            <w:webHidden/>
          </w:rPr>
          <w:instrText xml:space="preserve"> PAGEREF _Toc10633078 \h </w:instrText>
        </w:r>
        <w:r w:rsidR="00E11105">
          <w:rPr>
            <w:noProof/>
            <w:webHidden/>
          </w:rPr>
        </w:r>
        <w:r w:rsidR="00E11105">
          <w:rPr>
            <w:noProof/>
            <w:webHidden/>
          </w:rPr>
          <w:fldChar w:fldCharType="separate"/>
        </w:r>
        <w:r w:rsidR="00E11105">
          <w:rPr>
            <w:noProof/>
            <w:webHidden/>
          </w:rPr>
          <w:t>35</w:t>
        </w:r>
        <w:r w:rsidR="00E11105">
          <w:rPr>
            <w:noProof/>
            <w:webHidden/>
          </w:rPr>
          <w:fldChar w:fldCharType="end"/>
        </w:r>
      </w:hyperlink>
    </w:p>
    <w:p w14:paraId="7DC9E7E1" w14:textId="338F50F6"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79" w:history="1">
        <w:r w:rsidR="00E11105" w:rsidRPr="00AE21B8">
          <w:rPr>
            <w:rStyle w:val="Hyperlink"/>
            <w:noProof/>
          </w:rPr>
          <w:t>2.7.11 General block cipher CBC</w:t>
        </w:r>
        <w:r w:rsidR="00E11105">
          <w:rPr>
            <w:noProof/>
            <w:webHidden/>
          </w:rPr>
          <w:tab/>
        </w:r>
        <w:r w:rsidR="00E11105">
          <w:rPr>
            <w:noProof/>
            <w:webHidden/>
          </w:rPr>
          <w:fldChar w:fldCharType="begin"/>
        </w:r>
        <w:r w:rsidR="00E11105">
          <w:rPr>
            <w:noProof/>
            <w:webHidden/>
          </w:rPr>
          <w:instrText xml:space="preserve"> PAGEREF _Toc10633079 \h </w:instrText>
        </w:r>
        <w:r w:rsidR="00E11105">
          <w:rPr>
            <w:noProof/>
            <w:webHidden/>
          </w:rPr>
        </w:r>
        <w:r w:rsidR="00E11105">
          <w:rPr>
            <w:noProof/>
            <w:webHidden/>
          </w:rPr>
          <w:fldChar w:fldCharType="separate"/>
        </w:r>
        <w:r w:rsidR="00E11105">
          <w:rPr>
            <w:noProof/>
            <w:webHidden/>
          </w:rPr>
          <w:t>35</w:t>
        </w:r>
        <w:r w:rsidR="00E11105">
          <w:rPr>
            <w:noProof/>
            <w:webHidden/>
          </w:rPr>
          <w:fldChar w:fldCharType="end"/>
        </w:r>
      </w:hyperlink>
    </w:p>
    <w:p w14:paraId="45D1A1AB" w14:textId="634115D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0" w:history="1">
        <w:r w:rsidR="00E11105" w:rsidRPr="00AE21B8">
          <w:rPr>
            <w:rStyle w:val="Hyperlink"/>
            <w:noProof/>
          </w:rPr>
          <w:t>2.7.12 General block cipher CBC with PCKS padding</w:t>
        </w:r>
        <w:r w:rsidR="00E11105">
          <w:rPr>
            <w:noProof/>
            <w:webHidden/>
          </w:rPr>
          <w:tab/>
        </w:r>
        <w:r w:rsidR="00E11105">
          <w:rPr>
            <w:noProof/>
            <w:webHidden/>
          </w:rPr>
          <w:fldChar w:fldCharType="begin"/>
        </w:r>
        <w:r w:rsidR="00E11105">
          <w:rPr>
            <w:noProof/>
            <w:webHidden/>
          </w:rPr>
          <w:instrText xml:space="preserve"> PAGEREF _Toc10633080 \h </w:instrText>
        </w:r>
        <w:r w:rsidR="00E11105">
          <w:rPr>
            <w:noProof/>
            <w:webHidden/>
          </w:rPr>
        </w:r>
        <w:r w:rsidR="00E11105">
          <w:rPr>
            <w:noProof/>
            <w:webHidden/>
          </w:rPr>
          <w:fldChar w:fldCharType="separate"/>
        </w:r>
        <w:r w:rsidR="00E11105">
          <w:rPr>
            <w:noProof/>
            <w:webHidden/>
          </w:rPr>
          <w:t>36</w:t>
        </w:r>
        <w:r w:rsidR="00E11105">
          <w:rPr>
            <w:noProof/>
            <w:webHidden/>
          </w:rPr>
          <w:fldChar w:fldCharType="end"/>
        </w:r>
      </w:hyperlink>
    </w:p>
    <w:p w14:paraId="1633EB93" w14:textId="1790DF1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1" w:history="1">
        <w:r w:rsidR="00E11105" w:rsidRPr="00AE21B8">
          <w:rPr>
            <w:rStyle w:val="Hyperlink"/>
            <w:noProof/>
          </w:rPr>
          <w:t>2.7.13 General-length general block cipher MAC</w:t>
        </w:r>
        <w:r w:rsidR="00E11105">
          <w:rPr>
            <w:noProof/>
            <w:webHidden/>
          </w:rPr>
          <w:tab/>
        </w:r>
        <w:r w:rsidR="00E11105">
          <w:rPr>
            <w:noProof/>
            <w:webHidden/>
          </w:rPr>
          <w:fldChar w:fldCharType="begin"/>
        </w:r>
        <w:r w:rsidR="00E11105">
          <w:rPr>
            <w:noProof/>
            <w:webHidden/>
          </w:rPr>
          <w:instrText xml:space="preserve"> PAGEREF _Toc10633081 \h </w:instrText>
        </w:r>
        <w:r w:rsidR="00E11105">
          <w:rPr>
            <w:noProof/>
            <w:webHidden/>
          </w:rPr>
        </w:r>
        <w:r w:rsidR="00E11105">
          <w:rPr>
            <w:noProof/>
            <w:webHidden/>
          </w:rPr>
          <w:fldChar w:fldCharType="separate"/>
        </w:r>
        <w:r w:rsidR="00E11105">
          <w:rPr>
            <w:noProof/>
            <w:webHidden/>
          </w:rPr>
          <w:t>36</w:t>
        </w:r>
        <w:r w:rsidR="00E11105">
          <w:rPr>
            <w:noProof/>
            <w:webHidden/>
          </w:rPr>
          <w:fldChar w:fldCharType="end"/>
        </w:r>
      </w:hyperlink>
    </w:p>
    <w:p w14:paraId="60E120B2" w14:textId="4C2A667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2" w:history="1">
        <w:r w:rsidR="00E11105" w:rsidRPr="00AE21B8">
          <w:rPr>
            <w:rStyle w:val="Hyperlink"/>
            <w:noProof/>
          </w:rPr>
          <w:t>2.7.14 General block cipher MAC</w:t>
        </w:r>
        <w:r w:rsidR="00E11105">
          <w:rPr>
            <w:noProof/>
            <w:webHidden/>
          </w:rPr>
          <w:tab/>
        </w:r>
        <w:r w:rsidR="00E11105">
          <w:rPr>
            <w:noProof/>
            <w:webHidden/>
          </w:rPr>
          <w:fldChar w:fldCharType="begin"/>
        </w:r>
        <w:r w:rsidR="00E11105">
          <w:rPr>
            <w:noProof/>
            <w:webHidden/>
          </w:rPr>
          <w:instrText xml:space="preserve"> PAGEREF _Toc10633082 \h </w:instrText>
        </w:r>
        <w:r w:rsidR="00E11105">
          <w:rPr>
            <w:noProof/>
            <w:webHidden/>
          </w:rPr>
        </w:r>
        <w:r w:rsidR="00E11105">
          <w:rPr>
            <w:noProof/>
            <w:webHidden/>
          </w:rPr>
          <w:fldChar w:fldCharType="separate"/>
        </w:r>
        <w:r w:rsidR="00E11105">
          <w:rPr>
            <w:noProof/>
            <w:webHidden/>
          </w:rPr>
          <w:t>37</w:t>
        </w:r>
        <w:r w:rsidR="00E11105">
          <w:rPr>
            <w:noProof/>
            <w:webHidden/>
          </w:rPr>
          <w:fldChar w:fldCharType="end"/>
        </w:r>
      </w:hyperlink>
    </w:p>
    <w:p w14:paraId="37B032A4" w14:textId="4263593D"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083" w:history="1">
        <w:r w:rsidR="00E11105" w:rsidRPr="00AE21B8">
          <w:rPr>
            <w:rStyle w:val="Hyperlink"/>
            <w:noProof/>
          </w:rPr>
          <w:t>2.8 SKIPJACK</w:t>
        </w:r>
        <w:r w:rsidR="00E11105">
          <w:rPr>
            <w:noProof/>
            <w:webHidden/>
          </w:rPr>
          <w:tab/>
        </w:r>
        <w:r w:rsidR="00E11105">
          <w:rPr>
            <w:noProof/>
            <w:webHidden/>
          </w:rPr>
          <w:fldChar w:fldCharType="begin"/>
        </w:r>
        <w:r w:rsidR="00E11105">
          <w:rPr>
            <w:noProof/>
            <w:webHidden/>
          </w:rPr>
          <w:instrText xml:space="preserve"> PAGEREF _Toc10633083 \h </w:instrText>
        </w:r>
        <w:r w:rsidR="00E11105">
          <w:rPr>
            <w:noProof/>
            <w:webHidden/>
          </w:rPr>
        </w:r>
        <w:r w:rsidR="00E11105">
          <w:rPr>
            <w:noProof/>
            <w:webHidden/>
          </w:rPr>
          <w:fldChar w:fldCharType="separate"/>
        </w:r>
        <w:r w:rsidR="00E11105">
          <w:rPr>
            <w:noProof/>
            <w:webHidden/>
          </w:rPr>
          <w:t>37</w:t>
        </w:r>
        <w:r w:rsidR="00E11105">
          <w:rPr>
            <w:noProof/>
            <w:webHidden/>
          </w:rPr>
          <w:fldChar w:fldCharType="end"/>
        </w:r>
      </w:hyperlink>
    </w:p>
    <w:p w14:paraId="7D939F95" w14:textId="324F6F9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4" w:history="1">
        <w:r w:rsidR="00E11105" w:rsidRPr="00AE21B8">
          <w:rPr>
            <w:rStyle w:val="Hyperlink"/>
            <w:noProof/>
          </w:rPr>
          <w:t>2.8.1 Definitions</w:t>
        </w:r>
        <w:r w:rsidR="00E11105">
          <w:rPr>
            <w:noProof/>
            <w:webHidden/>
          </w:rPr>
          <w:tab/>
        </w:r>
        <w:r w:rsidR="00E11105">
          <w:rPr>
            <w:noProof/>
            <w:webHidden/>
          </w:rPr>
          <w:fldChar w:fldCharType="begin"/>
        </w:r>
        <w:r w:rsidR="00E11105">
          <w:rPr>
            <w:noProof/>
            <w:webHidden/>
          </w:rPr>
          <w:instrText xml:space="preserve"> PAGEREF _Toc10633084 \h </w:instrText>
        </w:r>
        <w:r w:rsidR="00E11105">
          <w:rPr>
            <w:noProof/>
            <w:webHidden/>
          </w:rPr>
        </w:r>
        <w:r w:rsidR="00E11105">
          <w:rPr>
            <w:noProof/>
            <w:webHidden/>
          </w:rPr>
          <w:fldChar w:fldCharType="separate"/>
        </w:r>
        <w:r w:rsidR="00E11105">
          <w:rPr>
            <w:noProof/>
            <w:webHidden/>
          </w:rPr>
          <w:t>37</w:t>
        </w:r>
        <w:r w:rsidR="00E11105">
          <w:rPr>
            <w:noProof/>
            <w:webHidden/>
          </w:rPr>
          <w:fldChar w:fldCharType="end"/>
        </w:r>
      </w:hyperlink>
    </w:p>
    <w:p w14:paraId="235E0773" w14:textId="1FE9454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5" w:history="1">
        <w:r w:rsidR="00E11105" w:rsidRPr="00AE21B8">
          <w:rPr>
            <w:rStyle w:val="Hyperlink"/>
            <w:noProof/>
          </w:rPr>
          <w:t>2.8.2 SKIPJACK secret key objects</w:t>
        </w:r>
        <w:r w:rsidR="00E11105">
          <w:rPr>
            <w:noProof/>
            <w:webHidden/>
          </w:rPr>
          <w:tab/>
        </w:r>
        <w:r w:rsidR="00E11105">
          <w:rPr>
            <w:noProof/>
            <w:webHidden/>
          </w:rPr>
          <w:fldChar w:fldCharType="begin"/>
        </w:r>
        <w:r w:rsidR="00E11105">
          <w:rPr>
            <w:noProof/>
            <w:webHidden/>
          </w:rPr>
          <w:instrText xml:space="preserve"> PAGEREF _Toc10633085 \h </w:instrText>
        </w:r>
        <w:r w:rsidR="00E11105">
          <w:rPr>
            <w:noProof/>
            <w:webHidden/>
          </w:rPr>
        </w:r>
        <w:r w:rsidR="00E11105">
          <w:rPr>
            <w:noProof/>
            <w:webHidden/>
          </w:rPr>
          <w:fldChar w:fldCharType="separate"/>
        </w:r>
        <w:r w:rsidR="00E11105">
          <w:rPr>
            <w:noProof/>
            <w:webHidden/>
          </w:rPr>
          <w:t>38</w:t>
        </w:r>
        <w:r w:rsidR="00E11105">
          <w:rPr>
            <w:noProof/>
            <w:webHidden/>
          </w:rPr>
          <w:fldChar w:fldCharType="end"/>
        </w:r>
      </w:hyperlink>
    </w:p>
    <w:p w14:paraId="6950850A" w14:textId="349C7CC1"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6" w:history="1">
        <w:r w:rsidR="00E11105" w:rsidRPr="00AE21B8">
          <w:rPr>
            <w:rStyle w:val="Hyperlink"/>
            <w:noProof/>
          </w:rPr>
          <w:t>2.8.3 SKIPJACK Mechanism parameters</w:t>
        </w:r>
        <w:r w:rsidR="00E11105">
          <w:rPr>
            <w:noProof/>
            <w:webHidden/>
          </w:rPr>
          <w:tab/>
        </w:r>
        <w:r w:rsidR="00E11105">
          <w:rPr>
            <w:noProof/>
            <w:webHidden/>
          </w:rPr>
          <w:fldChar w:fldCharType="begin"/>
        </w:r>
        <w:r w:rsidR="00E11105">
          <w:rPr>
            <w:noProof/>
            <w:webHidden/>
          </w:rPr>
          <w:instrText xml:space="preserve"> PAGEREF _Toc10633086 \h </w:instrText>
        </w:r>
        <w:r w:rsidR="00E11105">
          <w:rPr>
            <w:noProof/>
            <w:webHidden/>
          </w:rPr>
        </w:r>
        <w:r w:rsidR="00E11105">
          <w:rPr>
            <w:noProof/>
            <w:webHidden/>
          </w:rPr>
          <w:fldChar w:fldCharType="separate"/>
        </w:r>
        <w:r w:rsidR="00E11105">
          <w:rPr>
            <w:noProof/>
            <w:webHidden/>
          </w:rPr>
          <w:t>39</w:t>
        </w:r>
        <w:r w:rsidR="00E11105">
          <w:rPr>
            <w:noProof/>
            <w:webHidden/>
          </w:rPr>
          <w:fldChar w:fldCharType="end"/>
        </w:r>
      </w:hyperlink>
    </w:p>
    <w:p w14:paraId="510CCEA9" w14:textId="04FF0338"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87" w:history="1">
        <w:r w:rsidR="00E11105" w:rsidRPr="00AE21B8">
          <w:rPr>
            <w:rStyle w:val="Hyperlink"/>
            <w:noProof/>
          </w:rPr>
          <w:t>2.8.3.1 CK_SKIPJACK_PRIVATE_WRAP_PARAMS; CK_SKIPJACK_PRIVATE_WRAP_PARAMS_PTR</w:t>
        </w:r>
        <w:r w:rsidR="00E11105">
          <w:rPr>
            <w:noProof/>
            <w:webHidden/>
          </w:rPr>
          <w:tab/>
        </w:r>
        <w:r w:rsidR="00E11105">
          <w:rPr>
            <w:noProof/>
            <w:webHidden/>
          </w:rPr>
          <w:fldChar w:fldCharType="begin"/>
        </w:r>
        <w:r w:rsidR="00E11105">
          <w:rPr>
            <w:noProof/>
            <w:webHidden/>
          </w:rPr>
          <w:instrText xml:space="preserve"> PAGEREF _Toc10633087 \h </w:instrText>
        </w:r>
        <w:r w:rsidR="00E11105">
          <w:rPr>
            <w:noProof/>
            <w:webHidden/>
          </w:rPr>
        </w:r>
        <w:r w:rsidR="00E11105">
          <w:rPr>
            <w:noProof/>
            <w:webHidden/>
          </w:rPr>
          <w:fldChar w:fldCharType="separate"/>
        </w:r>
        <w:r w:rsidR="00E11105">
          <w:rPr>
            <w:noProof/>
            <w:webHidden/>
          </w:rPr>
          <w:t>39</w:t>
        </w:r>
        <w:r w:rsidR="00E11105">
          <w:rPr>
            <w:noProof/>
            <w:webHidden/>
          </w:rPr>
          <w:fldChar w:fldCharType="end"/>
        </w:r>
      </w:hyperlink>
    </w:p>
    <w:p w14:paraId="73611729" w14:textId="47DDC7E5"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088" w:history="1">
        <w:r w:rsidR="00E11105" w:rsidRPr="00AE21B8">
          <w:rPr>
            <w:rStyle w:val="Hyperlink"/>
            <w:noProof/>
          </w:rPr>
          <w:t>2.8.3.2 CK_SKIPJACK_RELAYX_PARAMS; CK_SKIPJACK_RELAYX_PARAMS_PTR</w:t>
        </w:r>
        <w:r w:rsidR="00E11105">
          <w:rPr>
            <w:noProof/>
            <w:webHidden/>
          </w:rPr>
          <w:tab/>
        </w:r>
        <w:r w:rsidR="00E11105">
          <w:rPr>
            <w:noProof/>
            <w:webHidden/>
          </w:rPr>
          <w:fldChar w:fldCharType="begin"/>
        </w:r>
        <w:r w:rsidR="00E11105">
          <w:rPr>
            <w:noProof/>
            <w:webHidden/>
          </w:rPr>
          <w:instrText xml:space="preserve"> PAGEREF _Toc10633088 \h </w:instrText>
        </w:r>
        <w:r w:rsidR="00E11105">
          <w:rPr>
            <w:noProof/>
            <w:webHidden/>
          </w:rPr>
        </w:r>
        <w:r w:rsidR="00E11105">
          <w:rPr>
            <w:noProof/>
            <w:webHidden/>
          </w:rPr>
          <w:fldChar w:fldCharType="separate"/>
        </w:r>
        <w:r w:rsidR="00E11105">
          <w:rPr>
            <w:noProof/>
            <w:webHidden/>
          </w:rPr>
          <w:t>39</w:t>
        </w:r>
        <w:r w:rsidR="00E11105">
          <w:rPr>
            <w:noProof/>
            <w:webHidden/>
          </w:rPr>
          <w:fldChar w:fldCharType="end"/>
        </w:r>
      </w:hyperlink>
    </w:p>
    <w:p w14:paraId="6EC28411" w14:textId="3B30E37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89" w:history="1">
        <w:r w:rsidR="00E11105" w:rsidRPr="00AE21B8">
          <w:rPr>
            <w:rStyle w:val="Hyperlink"/>
            <w:noProof/>
          </w:rPr>
          <w:t>2.8.4 SKIPJACK key generation</w:t>
        </w:r>
        <w:r w:rsidR="00E11105">
          <w:rPr>
            <w:noProof/>
            <w:webHidden/>
          </w:rPr>
          <w:tab/>
        </w:r>
        <w:r w:rsidR="00E11105">
          <w:rPr>
            <w:noProof/>
            <w:webHidden/>
          </w:rPr>
          <w:fldChar w:fldCharType="begin"/>
        </w:r>
        <w:r w:rsidR="00E11105">
          <w:rPr>
            <w:noProof/>
            <w:webHidden/>
          </w:rPr>
          <w:instrText xml:space="preserve"> PAGEREF _Toc10633089 \h </w:instrText>
        </w:r>
        <w:r w:rsidR="00E11105">
          <w:rPr>
            <w:noProof/>
            <w:webHidden/>
          </w:rPr>
        </w:r>
        <w:r w:rsidR="00E11105">
          <w:rPr>
            <w:noProof/>
            <w:webHidden/>
          </w:rPr>
          <w:fldChar w:fldCharType="separate"/>
        </w:r>
        <w:r w:rsidR="00E11105">
          <w:rPr>
            <w:noProof/>
            <w:webHidden/>
          </w:rPr>
          <w:t>40</w:t>
        </w:r>
        <w:r w:rsidR="00E11105">
          <w:rPr>
            <w:noProof/>
            <w:webHidden/>
          </w:rPr>
          <w:fldChar w:fldCharType="end"/>
        </w:r>
      </w:hyperlink>
    </w:p>
    <w:p w14:paraId="375169E7" w14:textId="55FE13FF"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0" w:history="1">
        <w:r w:rsidR="00E11105" w:rsidRPr="00AE21B8">
          <w:rPr>
            <w:rStyle w:val="Hyperlink"/>
            <w:noProof/>
          </w:rPr>
          <w:t>2.8.5 SKIPJACK-ECB64</w:t>
        </w:r>
        <w:r w:rsidR="00E11105">
          <w:rPr>
            <w:noProof/>
            <w:webHidden/>
          </w:rPr>
          <w:tab/>
        </w:r>
        <w:r w:rsidR="00E11105">
          <w:rPr>
            <w:noProof/>
            <w:webHidden/>
          </w:rPr>
          <w:fldChar w:fldCharType="begin"/>
        </w:r>
        <w:r w:rsidR="00E11105">
          <w:rPr>
            <w:noProof/>
            <w:webHidden/>
          </w:rPr>
          <w:instrText xml:space="preserve"> PAGEREF _Toc10633090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495881C8" w14:textId="122DF9E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1" w:history="1">
        <w:r w:rsidR="00E11105" w:rsidRPr="00AE21B8">
          <w:rPr>
            <w:rStyle w:val="Hyperlink"/>
            <w:noProof/>
          </w:rPr>
          <w:t>2.8.6 SKIPJACK-CBC64</w:t>
        </w:r>
        <w:r w:rsidR="00E11105">
          <w:rPr>
            <w:noProof/>
            <w:webHidden/>
          </w:rPr>
          <w:tab/>
        </w:r>
        <w:r w:rsidR="00E11105">
          <w:rPr>
            <w:noProof/>
            <w:webHidden/>
          </w:rPr>
          <w:fldChar w:fldCharType="begin"/>
        </w:r>
        <w:r w:rsidR="00E11105">
          <w:rPr>
            <w:noProof/>
            <w:webHidden/>
          </w:rPr>
          <w:instrText xml:space="preserve"> PAGEREF _Toc10633091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6377BEB4" w14:textId="244A375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2" w:history="1">
        <w:r w:rsidR="00E11105" w:rsidRPr="00AE21B8">
          <w:rPr>
            <w:rStyle w:val="Hyperlink"/>
            <w:noProof/>
          </w:rPr>
          <w:t>2.8.7 SKIPJACK-OFB64</w:t>
        </w:r>
        <w:r w:rsidR="00E11105">
          <w:rPr>
            <w:noProof/>
            <w:webHidden/>
          </w:rPr>
          <w:tab/>
        </w:r>
        <w:r w:rsidR="00E11105">
          <w:rPr>
            <w:noProof/>
            <w:webHidden/>
          </w:rPr>
          <w:fldChar w:fldCharType="begin"/>
        </w:r>
        <w:r w:rsidR="00E11105">
          <w:rPr>
            <w:noProof/>
            <w:webHidden/>
          </w:rPr>
          <w:instrText xml:space="preserve"> PAGEREF _Toc10633092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03DBF28F" w14:textId="79B7048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3" w:history="1">
        <w:r w:rsidR="00E11105" w:rsidRPr="00AE21B8">
          <w:rPr>
            <w:rStyle w:val="Hyperlink"/>
            <w:noProof/>
          </w:rPr>
          <w:t>2.8.8 SKIPJACK-CFB64</w:t>
        </w:r>
        <w:r w:rsidR="00E11105">
          <w:rPr>
            <w:noProof/>
            <w:webHidden/>
          </w:rPr>
          <w:tab/>
        </w:r>
        <w:r w:rsidR="00E11105">
          <w:rPr>
            <w:noProof/>
            <w:webHidden/>
          </w:rPr>
          <w:fldChar w:fldCharType="begin"/>
        </w:r>
        <w:r w:rsidR="00E11105">
          <w:rPr>
            <w:noProof/>
            <w:webHidden/>
          </w:rPr>
          <w:instrText xml:space="preserve"> PAGEREF _Toc10633093 \h </w:instrText>
        </w:r>
        <w:r w:rsidR="00E11105">
          <w:rPr>
            <w:noProof/>
            <w:webHidden/>
          </w:rPr>
        </w:r>
        <w:r w:rsidR="00E11105">
          <w:rPr>
            <w:noProof/>
            <w:webHidden/>
          </w:rPr>
          <w:fldChar w:fldCharType="separate"/>
        </w:r>
        <w:r w:rsidR="00E11105">
          <w:rPr>
            <w:noProof/>
            <w:webHidden/>
          </w:rPr>
          <w:t>41</w:t>
        </w:r>
        <w:r w:rsidR="00E11105">
          <w:rPr>
            <w:noProof/>
            <w:webHidden/>
          </w:rPr>
          <w:fldChar w:fldCharType="end"/>
        </w:r>
      </w:hyperlink>
    </w:p>
    <w:p w14:paraId="27F51265" w14:textId="49B93F5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4" w:history="1">
        <w:r w:rsidR="00E11105" w:rsidRPr="00AE21B8">
          <w:rPr>
            <w:rStyle w:val="Hyperlink"/>
            <w:noProof/>
          </w:rPr>
          <w:t>2.8.9 SKIPJACK-CFB32</w:t>
        </w:r>
        <w:r w:rsidR="00E11105">
          <w:rPr>
            <w:noProof/>
            <w:webHidden/>
          </w:rPr>
          <w:tab/>
        </w:r>
        <w:r w:rsidR="00E11105">
          <w:rPr>
            <w:noProof/>
            <w:webHidden/>
          </w:rPr>
          <w:fldChar w:fldCharType="begin"/>
        </w:r>
        <w:r w:rsidR="00E11105">
          <w:rPr>
            <w:noProof/>
            <w:webHidden/>
          </w:rPr>
          <w:instrText xml:space="preserve"> PAGEREF _Toc10633094 \h </w:instrText>
        </w:r>
        <w:r w:rsidR="00E11105">
          <w:rPr>
            <w:noProof/>
            <w:webHidden/>
          </w:rPr>
        </w:r>
        <w:r w:rsidR="00E11105">
          <w:rPr>
            <w:noProof/>
            <w:webHidden/>
          </w:rPr>
          <w:fldChar w:fldCharType="separate"/>
        </w:r>
        <w:r w:rsidR="00E11105">
          <w:rPr>
            <w:noProof/>
            <w:webHidden/>
          </w:rPr>
          <w:t>42</w:t>
        </w:r>
        <w:r w:rsidR="00E11105">
          <w:rPr>
            <w:noProof/>
            <w:webHidden/>
          </w:rPr>
          <w:fldChar w:fldCharType="end"/>
        </w:r>
      </w:hyperlink>
    </w:p>
    <w:p w14:paraId="7FCF7A3D" w14:textId="3A3E2F0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5" w:history="1">
        <w:r w:rsidR="00E11105" w:rsidRPr="00AE21B8">
          <w:rPr>
            <w:rStyle w:val="Hyperlink"/>
            <w:noProof/>
          </w:rPr>
          <w:t>2.8.10 SKIPJACK-CFB16</w:t>
        </w:r>
        <w:r w:rsidR="00E11105">
          <w:rPr>
            <w:noProof/>
            <w:webHidden/>
          </w:rPr>
          <w:tab/>
        </w:r>
        <w:r w:rsidR="00E11105">
          <w:rPr>
            <w:noProof/>
            <w:webHidden/>
          </w:rPr>
          <w:fldChar w:fldCharType="begin"/>
        </w:r>
        <w:r w:rsidR="00E11105">
          <w:rPr>
            <w:noProof/>
            <w:webHidden/>
          </w:rPr>
          <w:instrText xml:space="preserve"> PAGEREF _Toc10633095 \h </w:instrText>
        </w:r>
        <w:r w:rsidR="00E11105">
          <w:rPr>
            <w:noProof/>
            <w:webHidden/>
          </w:rPr>
        </w:r>
        <w:r w:rsidR="00E11105">
          <w:rPr>
            <w:noProof/>
            <w:webHidden/>
          </w:rPr>
          <w:fldChar w:fldCharType="separate"/>
        </w:r>
        <w:r w:rsidR="00E11105">
          <w:rPr>
            <w:noProof/>
            <w:webHidden/>
          </w:rPr>
          <w:t>42</w:t>
        </w:r>
        <w:r w:rsidR="00E11105">
          <w:rPr>
            <w:noProof/>
            <w:webHidden/>
          </w:rPr>
          <w:fldChar w:fldCharType="end"/>
        </w:r>
      </w:hyperlink>
    </w:p>
    <w:p w14:paraId="55917649" w14:textId="08B5F47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6" w:history="1">
        <w:r w:rsidR="00E11105" w:rsidRPr="00AE21B8">
          <w:rPr>
            <w:rStyle w:val="Hyperlink"/>
            <w:noProof/>
          </w:rPr>
          <w:t>2.8.11 SKIPJACK-CFB8</w:t>
        </w:r>
        <w:r w:rsidR="00E11105">
          <w:rPr>
            <w:noProof/>
            <w:webHidden/>
          </w:rPr>
          <w:tab/>
        </w:r>
        <w:r w:rsidR="00E11105">
          <w:rPr>
            <w:noProof/>
            <w:webHidden/>
          </w:rPr>
          <w:fldChar w:fldCharType="begin"/>
        </w:r>
        <w:r w:rsidR="00E11105">
          <w:rPr>
            <w:noProof/>
            <w:webHidden/>
          </w:rPr>
          <w:instrText xml:space="preserve"> PAGEREF _Toc10633096 \h </w:instrText>
        </w:r>
        <w:r w:rsidR="00E11105">
          <w:rPr>
            <w:noProof/>
            <w:webHidden/>
          </w:rPr>
        </w:r>
        <w:r w:rsidR="00E11105">
          <w:rPr>
            <w:noProof/>
            <w:webHidden/>
          </w:rPr>
          <w:fldChar w:fldCharType="separate"/>
        </w:r>
        <w:r w:rsidR="00E11105">
          <w:rPr>
            <w:noProof/>
            <w:webHidden/>
          </w:rPr>
          <w:t>42</w:t>
        </w:r>
        <w:r w:rsidR="00E11105">
          <w:rPr>
            <w:noProof/>
            <w:webHidden/>
          </w:rPr>
          <w:fldChar w:fldCharType="end"/>
        </w:r>
      </w:hyperlink>
    </w:p>
    <w:p w14:paraId="4873BFBC" w14:textId="657E969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7" w:history="1">
        <w:r w:rsidR="00E11105" w:rsidRPr="00AE21B8">
          <w:rPr>
            <w:rStyle w:val="Hyperlink"/>
            <w:noProof/>
          </w:rPr>
          <w:t>2.8.12 SKIPJACK-WRAP</w:t>
        </w:r>
        <w:r w:rsidR="00E11105">
          <w:rPr>
            <w:noProof/>
            <w:webHidden/>
          </w:rPr>
          <w:tab/>
        </w:r>
        <w:r w:rsidR="00E11105">
          <w:rPr>
            <w:noProof/>
            <w:webHidden/>
          </w:rPr>
          <w:fldChar w:fldCharType="begin"/>
        </w:r>
        <w:r w:rsidR="00E11105">
          <w:rPr>
            <w:noProof/>
            <w:webHidden/>
          </w:rPr>
          <w:instrText xml:space="preserve"> PAGEREF _Toc10633097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1B8F7ABF" w14:textId="16ABA6A6"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8" w:history="1">
        <w:r w:rsidR="00E11105" w:rsidRPr="00AE21B8">
          <w:rPr>
            <w:rStyle w:val="Hyperlink"/>
            <w:noProof/>
          </w:rPr>
          <w:t>2.8.13 SKIPJACK-PRIVATE-WRAP</w:t>
        </w:r>
        <w:r w:rsidR="00E11105">
          <w:rPr>
            <w:noProof/>
            <w:webHidden/>
          </w:rPr>
          <w:tab/>
        </w:r>
        <w:r w:rsidR="00E11105">
          <w:rPr>
            <w:noProof/>
            <w:webHidden/>
          </w:rPr>
          <w:fldChar w:fldCharType="begin"/>
        </w:r>
        <w:r w:rsidR="00E11105">
          <w:rPr>
            <w:noProof/>
            <w:webHidden/>
          </w:rPr>
          <w:instrText xml:space="preserve"> PAGEREF _Toc10633098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6A64B6FE" w14:textId="5BBB34A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099" w:history="1">
        <w:r w:rsidR="00E11105" w:rsidRPr="00AE21B8">
          <w:rPr>
            <w:rStyle w:val="Hyperlink"/>
            <w:noProof/>
          </w:rPr>
          <w:t>2.8.14 SKIPJACK-RELAYX</w:t>
        </w:r>
        <w:r w:rsidR="00E11105">
          <w:rPr>
            <w:noProof/>
            <w:webHidden/>
          </w:rPr>
          <w:tab/>
        </w:r>
        <w:r w:rsidR="00E11105">
          <w:rPr>
            <w:noProof/>
            <w:webHidden/>
          </w:rPr>
          <w:fldChar w:fldCharType="begin"/>
        </w:r>
        <w:r w:rsidR="00E11105">
          <w:rPr>
            <w:noProof/>
            <w:webHidden/>
          </w:rPr>
          <w:instrText xml:space="preserve"> PAGEREF _Toc10633099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34CD24A9" w14:textId="1CCB3188"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00" w:history="1">
        <w:r w:rsidR="00E11105" w:rsidRPr="00AE21B8">
          <w:rPr>
            <w:rStyle w:val="Hyperlink"/>
            <w:noProof/>
          </w:rPr>
          <w:t>2.9 BATON</w:t>
        </w:r>
        <w:r w:rsidR="00E11105">
          <w:rPr>
            <w:noProof/>
            <w:webHidden/>
          </w:rPr>
          <w:tab/>
        </w:r>
        <w:r w:rsidR="00E11105">
          <w:rPr>
            <w:noProof/>
            <w:webHidden/>
          </w:rPr>
          <w:fldChar w:fldCharType="begin"/>
        </w:r>
        <w:r w:rsidR="00E11105">
          <w:rPr>
            <w:noProof/>
            <w:webHidden/>
          </w:rPr>
          <w:instrText xml:space="preserve"> PAGEREF _Toc10633100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3D0440EF" w14:textId="00C8CFD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1" w:history="1">
        <w:r w:rsidR="00E11105" w:rsidRPr="00AE21B8">
          <w:rPr>
            <w:rStyle w:val="Hyperlink"/>
            <w:noProof/>
          </w:rPr>
          <w:t>2.9.1 Definitions</w:t>
        </w:r>
        <w:r w:rsidR="00E11105">
          <w:rPr>
            <w:noProof/>
            <w:webHidden/>
          </w:rPr>
          <w:tab/>
        </w:r>
        <w:r w:rsidR="00E11105">
          <w:rPr>
            <w:noProof/>
            <w:webHidden/>
          </w:rPr>
          <w:fldChar w:fldCharType="begin"/>
        </w:r>
        <w:r w:rsidR="00E11105">
          <w:rPr>
            <w:noProof/>
            <w:webHidden/>
          </w:rPr>
          <w:instrText xml:space="preserve"> PAGEREF _Toc10633101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673BECFC" w14:textId="01773983"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2" w:history="1">
        <w:r w:rsidR="00E11105" w:rsidRPr="00AE21B8">
          <w:rPr>
            <w:rStyle w:val="Hyperlink"/>
            <w:noProof/>
          </w:rPr>
          <w:t>2.9.2 BATON secret key objects</w:t>
        </w:r>
        <w:r w:rsidR="00E11105">
          <w:rPr>
            <w:noProof/>
            <w:webHidden/>
          </w:rPr>
          <w:tab/>
        </w:r>
        <w:r w:rsidR="00E11105">
          <w:rPr>
            <w:noProof/>
            <w:webHidden/>
          </w:rPr>
          <w:fldChar w:fldCharType="begin"/>
        </w:r>
        <w:r w:rsidR="00E11105">
          <w:rPr>
            <w:noProof/>
            <w:webHidden/>
          </w:rPr>
          <w:instrText xml:space="preserve"> PAGEREF _Toc10633102 \h </w:instrText>
        </w:r>
        <w:r w:rsidR="00E11105">
          <w:rPr>
            <w:noProof/>
            <w:webHidden/>
          </w:rPr>
        </w:r>
        <w:r w:rsidR="00E11105">
          <w:rPr>
            <w:noProof/>
            <w:webHidden/>
          </w:rPr>
          <w:fldChar w:fldCharType="separate"/>
        </w:r>
        <w:r w:rsidR="00E11105">
          <w:rPr>
            <w:noProof/>
            <w:webHidden/>
          </w:rPr>
          <w:t>43</w:t>
        </w:r>
        <w:r w:rsidR="00E11105">
          <w:rPr>
            <w:noProof/>
            <w:webHidden/>
          </w:rPr>
          <w:fldChar w:fldCharType="end"/>
        </w:r>
      </w:hyperlink>
    </w:p>
    <w:p w14:paraId="00FF696D" w14:textId="1E04AED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3" w:history="1">
        <w:r w:rsidR="00E11105" w:rsidRPr="00AE21B8">
          <w:rPr>
            <w:rStyle w:val="Hyperlink"/>
            <w:noProof/>
          </w:rPr>
          <w:t>2.9.3 BATON key generation</w:t>
        </w:r>
        <w:r w:rsidR="00E11105">
          <w:rPr>
            <w:noProof/>
            <w:webHidden/>
          </w:rPr>
          <w:tab/>
        </w:r>
        <w:r w:rsidR="00E11105">
          <w:rPr>
            <w:noProof/>
            <w:webHidden/>
          </w:rPr>
          <w:fldChar w:fldCharType="begin"/>
        </w:r>
        <w:r w:rsidR="00E11105">
          <w:rPr>
            <w:noProof/>
            <w:webHidden/>
          </w:rPr>
          <w:instrText xml:space="preserve"> PAGEREF _Toc10633103 \h </w:instrText>
        </w:r>
        <w:r w:rsidR="00E11105">
          <w:rPr>
            <w:noProof/>
            <w:webHidden/>
          </w:rPr>
        </w:r>
        <w:r w:rsidR="00E11105">
          <w:rPr>
            <w:noProof/>
            <w:webHidden/>
          </w:rPr>
          <w:fldChar w:fldCharType="separate"/>
        </w:r>
        <w:r w:rsidR="00E11105">
          <w:rPr>
            <w:noProof/>
            <w:webHidden/>
          </w:rPr>
          <w:t>44</w:t>
        </w:r>
        <w:r w:rsidR="00E11105">
          <w:rPr>
            <w:noProof/>
            <w:webHidden/>
          </w:rPr>
          <w:fldChar w:fldCharType="end"/>
        </w:r>
      </w:hyperlink>
    </w:p>
    <w:p w14:paraId="617C20F6" w14:textId="03A73605"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4" w:history="1">
        <w:r w:rsidR="00E11105" w:rsidRPr="00AE21B8">
          <w:rPr>
            <w:rStyle w:val="Hyperlink"/>
            <w:noProof/>
          </w:rPr>
          <w:t>2.9.4 BATON-ECB128</w:t>
        </w:r>
        <w:r w:rsidR="00E11105">
          <w:rPr>
            <w:noProof/>
            <w:webHidden/>
          </w:rPr>
          <w:tab/>
        </w:r>
        <w:r w:rsidR="00E11105">
          <w:rPr>
            <w:noProof/>
            <w:webHidden/>
          </w:rPr>
          <w:fldChar w:fldCharType="begin"/>
        </w:r>
        <w:r w:rsidR="00E11105">
          <w:rPr>
            <w:noProof/>
            <w:webHidden/>
          </w:rPr>
          <w:instrText xml:space="preserve"> PAGEREF _Toc10633104 \h </w:instrText>
        </w:r>
        <w:r w:rsidR="00E11105">
          <w:rPr>
            <w:noProof/>
            <w:webHidden/>
          </w:rPr>
        </w:r>
        <w:r w:rsidR="00E11105">
          <w:rPr>
            <w:noProof/>
            <w:webHidden/>
          </w:rPr>
          <w:fldChar w:fldCharType="separate"/>
        </w:r>
        <w:r w:rsidR="00E11105">
          <w:rPr>
            <w:noProof/>
            <w:webHidden/>
          </w:rPr>
          <w:t>44</w:t>
        </w:r>
        <w:r w:rsidR="00E11105">
          <w:rPr>
            <w:noProof/>
            <w:webHidden/>
          </w:rPr>
          <w:fldChar w:fldCharType="end"/>
        </w:r>
      </w:hyperlink>
    </w:p>
    <w:p w14:paraId="72095734" w14:textId="7124248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5" w:history="1">
        <w:r w:rsidR="00E11105" w:rsidRPr="00AE21B8">
          <w:rPr>
            <w:rStyle w:val="Hyperlink"/>
            <w:noProof/>
          </w:rPr>
          <w:t>2.9.5 BATON-ECB96</w:t>
        </w:r>
        <w:r w:rsidR="00E11105">
          <w:rPr>
            <w:noProof/>
            <w:webHidden/>
          </w:rPr>
          <w:tab/>
        </w:r>
        <w:r w:rsidR="00E11105">
          <w:rPr>
            <w:noProof/>
            <w:webHidden/>
          </w:rPr>
          <w:fldChar w:fldCharType="begin"/>
        </w:r>
        <w:r w:rsidR="00E11105">
          <w:rPr>
            <w:noProof/>
            <w:webHidden/>
          </w:rPr>
          <w:instrText xml:space="preserve"> PAGEREF _Toc10633105 \h </w:instrText>
        </w:r>
        <w:r w:rsidR="00E11105">
          <w:rPr>
            <w:noProof/>
            <w:webHidden/>
          </w:rPr>
        </w:r>
        <w:r w:rsidR="00E11105">
          <w:rPr>
            <w:noProof/>
            <w:webHidden/>
          </w:rPr>
          <w:fldChar w:fldCharType="separate"/>
        </w:r>
        <w:r w:rsidR="00E11105">
          <w:rPr>
            <w:noProof/>
            <w:webHidden/>
          </w:rPr>
          <w:t>45</w:t>
        </w:r>
        <w:r w:rsidR="00E11105">
          <w:rPr>
            <w:noProof/>
            <w:webHidden/>
          </w:rPr>
          <w:fldChar w:fldCharType="end"/>
        </w:r>
      </w:hyperlink>
    </w:p>
    <w:p w14:paraId="6B636963" w14:textId="2FE62A98"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6" w:history="1">
        <w:r w:rsidR="00E11105" w:rsidRPr="00AE21B8">
          <w:rPr>
            <w:rStyle w:val="Hyperlink"/>
            <w:noProof/>
          </w:rPr>
          <w:t>2.9.6 BATON-CBC128</w:t>
        </w:r>
        <w:r w:rsidR="00E11105">
          <w:rPr>
            <w:noProof/>
            <w:webHidden/>
          </w:rPr>
          <w:tab/>
        </w:r>
        <w:r w:rsidR="00E11105">
          <w:rPr>
            <w:noProof/>
            <w:webHidden/>
          </w:rPr>
          <w:fldChar w:fldCharType="begin"/>
        </w:r>
        <w:r w:rsidR="00E11105">
          <w:rPr>
            <w:noProof/>
            <w:webHidden/>
          </w:rPr>
          <w:instrText xml:space="preserve"> PAGEREF _Toc10633106 \h </w:instrText>
        </w:r>
        <w:r w:rsidR="00E11105">
          <w:rPr>
            <w:noProof/>
            <w:webHidden/>
          </w:rPr>
        </w:r>
        <w:r w:rsidR="00E11105">
          <w:rPr>
            <w:noProof/>
            <w:webHidden/>
          </w:rPr>
          <w:fldChar w:fldCharType="separate"/>
        </w:r>
        <w:r w:rsidR="00E11105">
          <w:rPr>
            <w:noProof/>
            <w:webHidden/>
          </w:rPr>
          <w:t>45</w:t>
        </w:r>
        <w:r w:rsidR="00E11105">
          <w:rPr>
            <w:noProof/>
            <w:webHidden/>
          </w:rPr>
          <w:fldChar w:fldCharType="end"/>
        </w:r>
      </w:hyperlink>
    </w:p>
    <w:p w14:paraId="5FCEF2C6" w14:textId="4DC8444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7" w:history="1">
        <w:r w:rsidR="00E11105" w:rsidRPr="00AE21B8">
          <w:rPr>
            <w:rStyle w:val="Hyperlink"/>
            <w:noProof/>
          </w:rPr>
          <w:t>2.9.7 BATON-COUNTER</w:t>
        </w:r>
        <w:r w:rsidR="00E11105">
          <w:rPr>
            <w:noProof/>
            <w:webHidden/>
          </w:rPr>
          <w:tab/>
        </w:r>
        <w:r w:rsidR="00E11105">
          <w:rPr>
            <w:noProof/>
            <w:webHidden/>
          </w:rPr>
          <w:fldChar w:fldCharType="begin"/>
        </w:r>
        <w:r w:rsidR="00E11105">
          <w:rPr>
            <w:noProof/>
            <w:webHidden/>
          </w:rPr>
          <w:instrText xml:space="preserve"> PAGEREF _Toc10633107 \h </w:instrText>
        </w:r>
        <w:r w:rsidR="00E11105">
          <w:rPr>
            <w:noProof/>
            <w:webHidden/>
          </w:rPr>
        </w:r>
        <w:r w:rsidR="00E11105">
          <w:rPr>
            <w:noProof/>
            <w:webHidden/>
          </w:rPr>
          <w:fldChar w:fldCharType="separate"/>
        </w:r>
        <w:r w:rsidR="00E11105">
          <w:rPr>
            <w:noProof/>
            <w:webHidden/>
          </w:rPr>
          <w:t>45</w:t>
        </w:r>
        <w:r w:rsidR="00E11105">
          <w:rPr>
            <w:noProof/>
            <w:webHidden/>
          </w:rPr>
          <w:fldChar w:fldCharType="end"/>
        </w:r>
      </w:hyperlink>
    </w:p>
    <w:p w14:paraId="214480DB" w14:textId="52FC308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8" w:history="1">
        <w:r w:rsidR="00E11105" w:rsidRPr="00AE21B8">
          <w:rPr>
            <w:rStyle w:val="Hyperlink"/>
            <w:noProof/>
          </w:rPr>
          <w:t>2.9.8 BATON-SHUFFLE</w:t>
        </w:r>
        <w:r w:rsidR="00E11105">
          <w:rPr>
            <w:noProof/>
            <w:webHidden/>
          </w:rPr>
          <w:tab/>
        </w:r>
        <w:r w:rsidR="00E11105">
          <w:rPr>
            <w:noProof/>
            <w:webHidden/>
          </w:rPr>
          <w:fldChar w:fldCharType="begin"/>
        </w:r>
        <w:r w:rsidR="00E11105">
          <w:rPr>
            <w:noProof/>
            <w:webHidden/>
          </w:rPr>
          <w:instrText xml:space="preserve"> PAGEREF _Toc10633108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5C100CC0" w14:textId="12A8A320"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09" w:history="1">
        <w:r w:rsidR="00E11105" w:rsidRPr="00AE21B8">
          <w:rPr>
            <w:rStyle w:val="Hyperlink"/>
            <w:noProof/>
          </w:rPr>
          <w:t>2.9.9 BATON WRAP</w:t>
        </w:r>
        <w:r w:rsidR="00E11105">
          <w:rPr>
            <w:noProof/>
            <w:webHidden/>
          </w:rPr>
          <w:tab/>
        </w:r>
        <w:r w:rsidR="00E11105">
          <w:rPr>
            <w:noProof/>
            <w:webHidden/>
          </w:rPr>
          <w:fldChar w:fldCharType="begin"/>
        </w:r>
        <w:r w:rsidR="00E11105">
          <w:rPr>
            <w:noProof/>
            <w:webHidden/>
          </w:rPr>
          <w:instrText xml:space="preserve"> PAGEREF _Toc10633109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6EC60E9E" w14:textId="0B15CE38"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10" w:history="1">
        <w:r w:rsidR="00E11105" w:rsidRPr="00AE21B8">
          <w:rPr>
            <w:rStyle w:val="Hyperlink"/>
            <w:noProof/>
          </w:rPr>
          <w:t>2.10 JUNIPER</w:t>
        </w:r>
        <w:r w:rsidR="00E11105">
          <w:rPr>
            <w:noProof/>
            <w:webHidden/>
          </w:rPr>
          <w:tab/>
        </w:r>
        <w:r w:rsidR="00E11105">
          <w:rPr>
            <w:noProof/>
            <w:webHidden/>
          </w:rPr>
          <w:fldChar w:fldCharType="begin"/>
        </w:r>
        <w:r w:rsidR="00E11105">
          <w:rPr>
            <w:noProof/>
            <w:webHidden/>
          </w:rPr>
          <w:instrText xml:space="preserve"> PAGEREF _Toc10633110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3F2BC0AE" w14:textId="365EF16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1" w:history="1">
        <w:r w:rsidR="00E11105" w:rsidRPr="00AE21B8">
          <w:rPr>
            <w:rStyle w:val="Hyperlink"/>
            <w:noProof/>
          </w:rPr>
          <w:t>2.10.1 Definitions</w:t>
        </w:r>
        <w:r w:rsidR="00E11105">
          <w:rPr>
            <w:noProof/>
            <w:webHidden/>
          </w:rPr>
          <w:tab/>
        </w:r>
        <w:r w:rsidR="00E11105">
          <w:rPr>
            <w:noProof/>
            <w:webHidden/>
          </w:rPr>
          <w:fldChar w:fldCharType="begin"/>
        </w:r>
        <w:r w:rsidR="00E11105">
          <w:rPr>
            <w:noProof/>
            <w:webHidden/>
          </w:rPr>
          <w:instrText xml:space="preserve"> PAGEREF _Toc10633111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0C8BA1AA" w14:textId="24997A9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2" w:history="1">
        <w:r w:rsidR="00E11105" w:rsidRPr="00AE21B8">
          <w:rPr>
            <w:rStyle w:val="Hyperlink"/>
            <w:noProof/>
          </w:rPr>
          <w:t>2.10.2 JUNIPER secret key objects</w:t>
        </w:r>
        <w:r w:rsidR="00E11105">
          <w:rPr>
            <w:noProof/>
            <w:webHidden/>
          </w:rPr>
          <w:tab/>
        </w:r>
        <w:r w:rsidR="00E11105">
          <w:rPr>
            <w:noProof/>
            <w:webHidden/>
          </w:rPr>
          <w:fldChar w:fldCharType="begin"/>
        </w:r>
        <w:r w:rsidR="00E11105">
          <w:rPr>
            <w:noProof/>
            <w:webHidden/>
          </w:rPr>
          <w:instrText xml:space="preserve"> PAGEREF _Toc10633112 \h </w:instrText>
        </w:r>
        <w:r w:rsidR="00E11105">
          <w:rPr>
            <w:noProof/>
            <w:webHidden/>
          </w:rPr>
        </w:r>
        <w:r w:rsidR="00E11105">
          <w:rPr>
            <w:noProof/>
            <w:webHidden/>
          </w:rPr>
          <w:fldChar w:fldCharType="separate"/>
        </w:r>
        <w:r w:rsidR="00E11105">
          <w:rPr>
            <w:noProof/>
            <w:webHidden/>
          </w:rPr>
          <w:t>46</w:t>
        </w:r>
        <w:r w:rsidR="00E11105">
          <w:rPr>
            <w:noProof/>
            <w:webHidden/>
          </w:rPr>
          <w:fldChar w:fldCharType="end"/>
        </w:r>
      </w:hyperlink>
    </w:p>
    <w:p w14:paraId="63C5B10D" w14:textId="2F39705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3" w:history="1">
        <w:r w:rsidR="00E11105" w:rsidRPr="00AE21B8">
          <w:rPr>
            <w:rStyle w:val="Hyperlink"/>
            <w:noProof/>
          </w:rPr>
          <w:t>2.10.3 JUNIPER key generation</w:t>
        </w:r>
        <w:r w:rsidR="00E11105">
          <w:rPr>
            <w:noProof/>
            <w:webHidden/>
          </w:rPr>
          <w:tab/>
        </w:r>
        <w:r w:rsidR="00E11105">
          <w:rPr>
            <w:noProof/>
            <w:webHidden/>
          </w:rPr>
          <w:fldChar w:fldCharType="begin"/>
        </w:r>
        <w:r w:rsidR="00E11105">
          <w:rPr>
            <w:noProof/>
            <w:webHidden/>
          </w:rPr>
          <w:instrText xml:space="preserve"> PAGEREF _Toc10633113 \h </w:instrText>
        </w:r>
        <w:r w:rsidR="00E11105">
          <w:rPr>
            <w:noProof/>
            <w:webHidden/>
          </w:rPr>
        </w:r>
        <w:r w:rsidR="00E11105">
          <w:rPr>
            <w:noProof/>
            <w:webHidden/>
          </w:rPr>
          <w:fldChar w:fldCharType="separate"/>
        </w:r>
        <w:r w:rsidR="00E11105">
          <w:rPr>
            <w:noProof/>
            <w:webHidden/>
          </w:rPr>
          <w:t>47</w:t>
        </w:r>
        <w:r w:rsidR="00E11105">
          <w:rPr>
            <w:noProof/>
            <w:webHidden/>
          </w:rPr>
          <w:fldChar w:fldCharType="end"/>
        </w:r>
      </w:hyperlink>
    </w:p>
    <w:p w14:paraId="322625B4" w14:textId="33F6E08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4" w:history="1">
        <w:r w:rsidR="00E11105" w:rsidRPr="00AE21B8">
          <w:rPr>
            <w:rStyle w:val="Hyperlink"/>
            <w:noProof/>
          </w:rPr>
          <w:t>2.10.4 JUNIPER-ECB128</w:t>
        </w:r>
        <w:r w:rsidR="00E11105">
          <w:rPr>
            <w:noProof/>
            <w:webHidden/>
          </w:rPr>
          <w:tab/>
        </w:r>
        <w:r w:rsidR="00E11105">
          <w:rPr>
            <w:noProof/>
            <w:webHidden/>
          </w:rPr>
          <w:fldChar w:fldCharType="begin"/>
        </w:r>
        <w:r w:rsidR="00E11105">
          <w:rPr>
            <w:noProof/>
            <w:webHidden/>
          </w:rPr>
          <w:instrText xml:space="preserve"> PAGEREF _Toc10633114 \h </w:instrText>
        </w:r>
        <w:r w:rsidR="00E11105">
          <w:rPr>
            <w:noProof/>
            <w:webHidden/>
          </w:rPr>
        </w:r>
        <w:r w:rsidR="00E11105">
          <w:rPr>
            <w:noProof/>
            <w:webHidden/>
          </w:rPr>
          <w:fldChar w:fldCharType="separate"/>
        </w:r>
        <w:r w:rsidR="00E11105">
          <w:rPr>
            <w:noProof/>
            <w:webHidden/>
          </w:rPr>
          <w:t>47</w:t>
        </w:r>
        <w:r w:rsidR="00E11105">
          <w:rPr>
            <w:noProof/>
            <w:webHidden/>
          </w:rPr>
          <w:fldChar w:fldCharType="end"/>
        </w:r>
      </w:hyperlink>
    </w:p>
    <w:p w14:paraId="7C812608" w14:textId="067F51A8"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5" w:history="1">
        <w:r w:rsidR="00E11105" w:rsidRPr="00AE21B8">
          <w:rPr>
            <w:rStyle w:val="Hyperlink"/>
            <w:noProof/>
          </w:rPr>
          <w:t>2.10.5 JUNIPER-CBC128</w:t>
        </w:r>
        <w:r w:rsidR="00E11105">
          <w:rPr>
            <w:noProof/>
            <w:webHidden/>
          </w:rPr>
          <w:tab/>
        </w:r>
        <w:r w:rsidR="00E11105">
          <w:rPr>
            <w:noProof/>
            <w:webHidden/>
          </w:rPr>
          <w:fldChar w:fldCharType="begin"/>
        </w:r>
        <w:r w:rsidR="00E11105">
          <w:rPr>
            <w:noProof/>
            <w:webHidden/>
          </w:rPr>
          <w:instrText xml:space="preserve"> PAGEREF _Toc10633115 \h </w:instrText>
        </w:r>
        <w:r w:rsidR="00E11105">
          <w:rPr>
            <w:noProof/>
            <w:webHidden/>
          </w:rPr>
        </w:r>
        <w:r w:rsidR="00E11105">
          <w:rPr>
            <w:noProof/>
            <w:webHidden/>
          </w:rPr>
          <w:fldChar w:fldCharType="separate"/>
        </w:r>
        <w:r w:rsidR="00E11105">
          <w:rPr>
            <w:noProof/>
            <w:webHidden/>
          </w:rPr>
          <w:t>48</w:t>
        </w:r>
        <w:r w:rsidR="00E11105">
          <w:rPr>
            <w:noProof/>
            <w:webHidden/>
          </w:rPr>
          <w:fldChar w:fldCharType="end"/>
        </w:r>
      </w:hyperlink>
    </w:p>
    <w:p w14:paraId="019CF13A" w14:textId="54841405"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6" w:history="1">
        <w:r w:rsidR="00E11105" w:rsidRPr="00AE21B8">
          <w:rPr>
            <w:rStyle w:val="Hyperlink"/>
            <w:noProof/>
          </w:rPr>
          <w:t>2.10.6 JUNIPER-COUNTER</w:t>
        </w:r>
        <w:r w:rsidR="00E11105">
          <w:rPr>
            <w:noProof/>
            <w:webHidden/>
          </w:rPr>
          <w:tab/>
        </w:r>
        <w:r w:rsidR="00E11105">
          <w:rPr>
            <w:noProof/>
            <w:webHidden/>
          </w:rPr>
          <w:fldChar w:fldCharType="begin"/>
        </w:r>
        <w:r w:rsidR="00E11105">
          <w:rPr>
            <w:noProof/>
            <w:webHidden/>
          </w:rPr>
          <w:instrText xml:space="preserve"> PAGEREF _Toc10633116 \h </w:instrText>
        </w:r>
        <w:r w:rsidR="00E11105">
          <w:rPr>
            <w:noProof/>
            <w:webHidden/>
          </w:rPr>
        </w:r>
        <w:r w:rsidR="00E11105">
          <w:rPr>
            <w:noProof/>
            <w:webHidden/>
          </w:rPr>
          <w:fldChar w:fldCharType="separate"/>
        </w:r>
        <w:r w:rsidR="00E11105">
          <w:rPr>
            <w:noProof/>
            <w:webHidden/>
          </w:rPr>
          <w:t>48</w:t>
        </w:r>
        <w:r w:rsidR="00E11105">
          <w:rPr>
            <w:noProof/>
            <w:webHidden/>
          </w:rPr>
          <w:fldChar w:fldCharType="end"/>
        </w:r>
      </w:hyperlink>
    </w:p>
    <w:p w14:paraId="7CDEFC55" w14:textId="2DD6D59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7" w:history="1">
        <w:r w:rsidR="00E11105" w:rsidRPr="00AE21B8">
          <w:rPr>
            <w:rStyle w:val="Hyperlink"/>
            <w:noProof/>
          </w:rPr>
          <w:t>2.10.7 JUNIPER-SHUFFLE</w:t>
        </w:r>
        <w:r w:rsidR="00E11105">
          <w:rPr>
            <w:noProof/>
            <w:webHidden/>
          </w:rPr>
          <w:tab/>
        </w:r>
        <w:r w:rsidR="00E11105">
          <w:rPr>
            <w:noProof/>
            <w:webHidden/>
          </w:rPr>
          <w:fldChar w:fldCharType="begin"/>
        </w:r>
        <w:r w:rsidR="00E11105">
          <w:rPr>
            <w:noProof/>
            <w:webHidden/>
          </w:rPr>
          <w:instrText xml:space="preserve"> PAGEREF _Toc10633117 \h </w:instrText>
        </w:r>
        <w:r w:rsidR="00E11105">
          <w:rPr>
            <w:noProof/>
            <w:webHidden/>
          </w:rPr>
        </w:r>
        <w:r w:rsidR="00E11105">
          <w:rPr>
            <w:noProof/>
            <w:webHidden/>
          </w:rPr>
          <w:fldChar w:fldCharType="separate"/>
        </w:r>
        <w:r w:rsidR="00E11105">
          <w:rPr>
            <w:noProof/>
            <w:webHidden/>
          </w:rPr>
          <w:t>48</w:t>
        </w:r>
        <w:r w:rsidR="00E11105">
          <w:rPr>
            <w:noProof/>
            <w:webHidden/>
          </w:rPr>
          <w:fldChar w:fldCharType="end"/>
        </w:r>
      </w:hyperlink>
    </w:p>
    <w:p w14:paraId="118346EA" w14:textId="6C449F9F"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18" w:history="1">
        <w:r w:rsidR="00E11105" w:rsidRPr="00AE21B8">
          <w:rPr>
            <w:rStyle w:val="Hyperlink"/>
            <w:noProof/>
          </w:rPr>
          <w:t>2.10.8 JUNIPER WRAP</w:t>
        </w:r>
        <w:r w:rsidR="00E11105">
          <w:rPr>
            <w:noProof/>
            <w:webHidden/>
          </w:rPr>
          <w:tab/>
        </w:r>
        <w:r w:rsidR="00E11105">
          <w:rPr>
            <w:noProof/>
            <w:webHidden/>
          </w:rPr>
          <w:fldChar w:fldCharType="begin"/>
        </w:r>
        <w:r w:rsidR="00E11105">
          <w:rPr>
            <w:noProof/>
            <w:webHidden/>
          </w:rPr>
          <w:instrText xml:space="preserve"> PAGEREF _Toc10633118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74442B96" w14:textId="2F91550D"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19" w:history="1">
        <w:r w:rsidR="00E11105" w:rsidRPr="00AE21B8">
          <w:rPr>
            <w:rStyle w:val="Hyperlink"/>
            <w:noProof/>
          </w:rPr>
          <w:t>2.11 MD2</w:t>
        </w:r>
        <w:r w:rsidR="00E11105">
          <w:rPr>
            <w:noProof/>
            <w:webHidden/>
          </w:rPr>
          <w:tab/>
        </w:r>
        <w:r w:rsidR="00E11105">
          <w:rPr>
            <w:noProof/>
            <w:webHidden/>
          </w:rPr>
          <w:fldChar w:fldCharType="begin"/>
        </w:r>
        <w:r w:rsidR="00E11105">
          <w:rPr>
            <w:noProof/>
            <w:webHidden/>
          </w:rPr>
          <w:instrText xml:space="preserve"> PAGEREF _Toc10633119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76491C9D" w14:textId="4056B0D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0" w:history="1">
        <w:r w:rsidR="00E11105" w:rsidRPr="00AE21B8">
          <w:rPr>
            <w:rStyle w:val="Hyperlink"/>
            <w:noProof/>
          </w:rPr>
          <w:t>2.11.1 Definitions</w:t>
        </w:r>
        <w:r w:rsidR="00E11105">
          <w:rPr>
            <w:noProof/>
            <w:webHidden/>
          </w:rPr>
          <w:tab/>
        </w:r>
        <w:r w:rsidR="00E11105">
          <w:rPr>
            <w:noProof/>
            <w:webHidden/>
          </w:rPr>
          <w:fldChar w:fldCharType="begin"/>
        </w:r>
        <w:r w:rsidR="00E11105">
          <w:rPr>
            <w:noProof/>
            <w:webHidden/>
          </w:rPr>
          <w:instrText xml:space="preserve"> PAGEREF _Toc10633120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6DDBAE71" w14:textId="73E17D0B"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1" w:history="1">
        <w:r w:rsidR="00E11105" w:rsidRPr="00AE21B8">
          <w:rPr>
            <w:rStyle w:val="Hyperlink"/>
            <w:noProof/>
          </w:rPr>
          <w:t>2.11.2 MD2 digest</w:t>
        </w:r>
        <w:r w:rsidR="00E11105">
          <w:rPr>
            <w:noProof/>
            <w:webHidden/>
          </w:rPr>
          <w:tab/>
        </w:r>
        <w:r w:rsidR="00E11105">
          <w:rPr>
            <w:noProof/>
            <w:webHidden/>
          </w:rPr>
          <w:fldChar w:fldCharType="begin"/>
        </w:r>
        <w:r w:rsidR="00E11105">
          <w:rPr>
            <w:noProof/>
            <w:webHidden/>
          </w:rPr>
          <w:instrText xml:space="preserve"> PAGEREF _Toc10633121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1FC00530" w14:textId="33B5AD83"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2" w:history="1">
        <w:r w:rsidR="00E11105" w:rsidRPr="00AE21B8">
          <w:rPr>
            <w:rStyle w:val="Hyperlink"/>
            <w:noProof/>
          </w:rPr>
          <w:t>2.11.3 General-length MD2-HMAC</w:t>
        </w:r>
        <w:r w:rsidR="00E11105">
          <w:rPr>
            <w:noProof/>
            <w:webHidden/>
          </w:rPr>
          <w:tab/>
        </w:r>
        <w:r w:rsidR="00E11105">
          <w:rPr>
            <w:noProof/>
            <w:webHidden/>
          </w:rPr>
          <w:fldChar w:fldCharType="begin"/>
        </w:r>
        <w:r w:rsidR="00E11105">
          <w:rPr>
            <w:noProof/>
            <w:webHidden/>
          </w:rPr>
          <w:instrText xml:space="preserve"> PAGEREF _Toc10633122 \h </w:instrText>
        </w:r>
        <w:r w:rsidR="00E11105">
          <w:rPr>
            <w:noProof/>
            <w:webHidden/>
          </w:rPr>
        </w:r>
        <w:r w:rsidR="00E11105">
          <w:rPr>
            <w:noProof/>
            <w:webHidden/>
          </w:rPr>
          <w:fldChar w:fldCharType="separate"/>
        </w:r>
        <w:r w:rsidR="00E11105">
          <w:rPr>
            <w:noProof/>
            <w:webHidden/>
          </w:rPr>
          <w:t>49</w:t>
        </w:r>
        <w:r w:rsidR="00E11105">
          <w:rPr>
            <w:noProof/>
            <w:webHidden/>
          </w:rPr>
          <w:fldChar w:fldCharType="end"/>
        </w:r>
      </w:hyperlink>
    </w:p>
    <w:p w14:paraId="2493B7B7" w14:textId="682710D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3" w:history="1">
        <w:r w:rsidR="00E11105" w:rsidRPr="00AE21B8">
          <w:rPr>
            <w:rStyle w:val="Hyperlink"/>
            <w:noProof/>
          </w:rPr>
          <w:t>2.11.4 MD2-HMAC</w:t>
        </w:r>
        <w:r w:rsidR="00E11105">
          <w:rPr>
            <w:noProof/>
            <w:webHidden/>
          </w:rPr>
          <w:tab/>
        </w:r>
        <w:r w:rsidR="00E11105">
          <w:rPr>
            <w:noProof/>
            <w:webHidden/>
          </w:rPr>
          <w:fldChar w:fldCharType="begin"/>
        </w:r>
        <w:r w:rsidR="00E11105">
          <w:rPr>
            <w:noProof/>
            <w:webHidden/>
          </w:rPr>
          <w:instrText xml:space="preserve"> PAGEREF _Toc10633123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51FBA093" w14:textId="37F30EAB"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4" w:history="1">
        <w:r w:rsidR="00E11105" w:rsidRPr="00AE21B8">
          <w:rPr>
            <w:rStyle w:val="Hyperlink"/>
            <w:noProof/>
          </w:rPr>
          <w:t>2.11.5 MD2 key derivation</w:t>
        </w:r>
        <w:r w:rsidR="00E11105">
          <w:rPr>
            <w:noProof/>
            <w:webHidden/>
          </w:rPr>
          <w:tab/>
        </w:r>
        <w:r w:rsidR="00E11105">
          <w:rPr>
            <w:noProof/>
            <w:webHidden/>
          </w:rPr>
          <w:fldChar w:fldCharType="begin"/>
        </w:r>
        <w:r w:rsidR="00E11105">
          <w:rPr>
            <w:noProof/>
            <w:webHidden/>
          </w:rPr>
          <w:instrText xml:space="preserve"> PAGEREF _Toc10633124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3D4C10FA" w14:textId="421902E7"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25" w:history="1">
        <w:r w:rsidR="00E11105" w:rsidRPr="00AE21B8">
          <w:rPr>
            <w:rStyle w:val="Hyperlink"/>
            <w:noProof/>
          </w:rPr>
          <w:t>2.12 MD5</w:t>
        </w:r>
        <w:r w:rsidR="00E11105">
          <w:rPr>
            <w:noProof/>
            <w:webHidden/>
          </w:rPr>
          <w:tab/>
        </w:r>
        <w:r w:rsidR="00E11105">
          <w:rPr>
            <w:noProof/>
            <w:webHidden/>
          </w:rPr>
          <w:fldChar w:fldCharType="begin"/>
        </w:r>
        <w:r w:rsidR="00E11105">
          <w:rPr>
            <w:noProof/>
            <w:webHidden/>
          </w:rPr>
          <w:instrText xml:space="preserve"> PAGEREF _Toc10633125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2A341E0A" w14:textId="75D327F5"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6" w:history="1">
        <w:r w:rsidR="00E11105" w:rsidRPr="00AE21B8">
          <w:rPr>
            <w:rStyle w:val="Hyperlink"/>
            <w:noProof/>
          </w:rPr>
          <w:t>2.12.1 Definitions</w:t>
        </w:r>
        <w:r w:rsidR="00E11105">
          <w:rPr>
            <w:noProof/>
            <w:webHidden/>
          </w:rPr>
          <w:tab/>
        </w:r>
        <w:r w:rsidR="00E11105">
          <w:rPr>
            <w:noProof/>
            <w:webHidden/>
          </w:rPr>
          <w:fldChar w:fldCharType="begin"/>
        </w:r>
        <w:r w:rsidR="00E11105">
          <w:rPr>
            <w:noProof/>
            <w:webHidden/>
          </w:rPr>
          <w:instrText xml:space="preserve"> PAGEREF _Toc10633126 \h </w:instrText>
        </w:r>
        <w:r w:rsidR="00E11105">
          <w:rPr>
            <w:noProof/>
            <w:webHidden/>
          </w:rPr>
        </w:r>
        <w:r w:rsidR="00E11105">
          <w:rPr>
            <w:noProof/>
            <w:webHidden/>
          </w:rPr>
          <w:fldChar w:fldCharType="separate"/>
        </w:r>
        <w:r w:rsidR="00E11105">
          <w:rPr>
            <w:noProof/>
            <w:webHidden/>
          </w:rPr>
          <w:t>50</w:t>
        </w:r>
        <w:r w:rsidR="00E11105">
          <w:rPr>
            <w:noProof/>
            <w:webHidden/>
          </w:rPr>
          <w:fldChar w:fldCharType="end"/>
        </w:r>
      </w:hyperlink>
    </w:p>
    <w:p w14:paraId="2C712998" w14:textId="123F313F"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7" w:history="1">
        <w:r w:rsidR="00E11105" w:rsidRPr="00AE21B8">
          <w:rPr>
            <w:rStyle w:val="Hyperlink"/>
            <w:noProof/>
          </w:rPr>
          <w:t>2.12.2 MD5 Digest</w:t>
        </w:r>
        <w:r w:rsidR="00E11105">
          <w:rPr>
            <w:noProof/>
            <w:webHidden/>
          </w:rPr>
          <w:tab/>
        </w:r>
        <w:r w:rsidR="00E11105">
          <w:rPr>
            <w:noProof/>
            <w:webHidden/>
          </w:rPr>
          <w:fldChar w:fldCharType="begin"/>
        </w:r>
        <w:r w:rsidR="00E11105">
          <w:rPr>
            <w:noProof/>
            <w:webHidden/>
          </w:rPr>
          <w:instrText xml:space="preserve"> PAGEREF _Toc10633127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0C557C65" w14:textId="0D14B36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8" w:history="1">
        <w:r w:rsidR="00E11105" w:rsidRPr="00AE21B8">
          <w:rPr>
            <w:rStyle w:val="Hyperlink"/>
            <w:noProof/>
          </w:rPr>
          <w:t>2.12.3 General-length MD5-HMAC</w:t>
        </w:r>
        <w:r w:rsidR="00E11105">
          <w:rPr>
            <w:noProof/>
            <w:webHidden/>
          </w:rPr>
          <w:tab/>
        </w:r>
        <w:r w:rsidR="00E11105">
          <w:rPr>
            <w:noProof/>
            <w:webHidden/>
          </w:rPr>
          <w:fldChar w:fldCharType="begin"/>
        </w:r>
        <w:r w:rsidR="00E11105">
          <w:rPr>
            <w:noProof/>
            <w:webHidden/>
          </w:rPr>
          <w:instrText xml:space="preserve"> PAGEREF _Toc10633128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4691EFCE" w14:textId="5DCFA7F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29" w:history="1">
        <w:r w:rsidR="00E11105" w:rsidRPr="00AE21B8">
          <w:rPr>
            <w:rStyle w:val="Hyperlink"/>
            <w:noProof/>
          </w:rPr>
          <w:t>2.12.4 MD5-HMAC</w:t>
        </w:r>
        <w:r w:rsidR="00E11105">
          <w:rPr>
            <w:noProof/>
            <w:webHidden/>
          </w:rPr>
          <w:tab/>
        </w:r>
        <w:r w:rsidR="00E11105">
          <w:rPr>
            <w:noProof/>
            <w:webHidden/>
          </w:rPr>
          <w:fldChar w:fldCharType="begin"/>
        </w:r>
        <w:r w:rsidR="00E11105">
          <w:rPr>
            <w:noProof/>
            <w:webHidden/>
          </w:rPr>
          <w:instrText xml:space="preserve"> PAGEREF _Toc10633129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67A985C1" w14:textId="1CD96403"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0" w:history="1">
        <w:r w:rsidR="00E11105" w:rsidRPr="00AE21B8">
          <w:rPr>
            <w:rStyle w:val="Hyperlink"/>
            <w:noProof/>
          </w:rPr>
          <w:t>2.12.5 MD5 key derivation</w:t>
        </w:r>
        <w:r w:rsidR="00E11105">
          <w:rPr>
            <w:noProof/>
            <w:webHidden/>
          </w:rPr>
          <w:tab/>
        </w:r>
        <w:r w:rsidR="00E11105">
          <w:rPr>
            <w:noProof/>
            <w:webHidden/>
          </w:rPr>
          <w:fldChar w:fldCharType="begin"/>
        </w:r>
        <w:r w:rsidR="00E11105">
          <w:rPr>
            <w:noProof/>
            <w:webHidden/>
          </w:rPr>
          <w:instrText xml:space="preserve"> PAGEREF _Toc10633130 \h </w:instrText>
        </w:r>
        <w:r w:rsidR="00E11105">
          <w:rPr>
            <w:noProof/>
            <w:webHidden/>
          </w:rPr>
        </w:r>
        <w:r w:rsidR="00E11105">
          <w:rPr>
            <w:noProof/>
            <w:webHidden/>
          </w:rPr>
          <w:fldChar w:fldCharType="separate"/>
        </w:r>
        <w:r w:rsidR="00E11105">
          <w:rPr>
            <w:noProof/>
            <w:webHidden/>
          </w:rPr>
          <w:t>51</w:t>
        </w:r>
        <w:r w:rsidR="00E11105">
          <w:rPr>
            <w:noProof/>
            <w:webHidden/>
          </w:rPr>
          <w:fldChar w:fldCharType="end"/>
        </w:r>
      </w:hyperlink>
    </w:p>
    <w:p w14:paraId="6D7D27BC" w14:textId="7C076D88"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31" w:history="1">
        <w:r w:rsidR="00E11105" w:rsidRPr="00AE21B8">
          <w:rPr>
            <w:rStyle w:val="Hyperlink"/>
            <w:noProof/>
          </w:rPr>
          <w:t>2.13 FASTHASH</w:t>
        </w:r>
        <w:r w:rsidR="00E11105">
          <w:rPr>
            <w:noProof/>
            <w:webHidden/>
          </w:rPr>
          <w:tab/>
        </w:r>
        <w:r w:rsidR="00E11105">
          <w:rPr>
            <w:noProof/>
            <w:webHidden/>
          </w:rPr>
          <w:fldChar w:fldCharType="begin"/>
        </w:r>
        <w:r w:rsidR="00E11105">
          <w:rPr>
            <w:noProof/>
            <w:webHidden/>
          </w:rPr>
          <w:instrText xml:space="preserve"> PAGEREF _Toc10633131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756A4357" w14:textId="112ACA6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2" w:history="1">
        <w:r w:rsidR="00E11105" w:rsidRPr="00AE21B8">
          <w:rPr>
            <w:rStyle w:val="Hyperlink"/>
            <w:noProof/>
          </w:rPr>
          <w:t>2.13.1 Definitions</w:t>
        </w:r>
        <w:r w:rsidR="00E11105">
          <w:rPr>
            <w:noProof/>
            <w:webHidden/>
          </w:rPr>
          <w:tab/>
        </w:r>
        <w:r w:rsidR="00E11105">
          <w:rPr>
            <w:noProof/>
            <w:webHidden/>
          </w:rPr>
          <w:fldChar w:fldCharType="begin"/>
        </w:r>
        <w:r w:rsidR="00E11105">
          <w:rPr>
            <w:noProof/>
            <w:webHidden/>
          </w:rPr>
          <w:instrText xml:space="preserve"> PAGEREF _Toc10633132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08A65E1D" w14:textId="74FAC56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3" w:history="1">
        <w:r w:rsidR="00E11105" w:rsidRPr="00AE21B8">
          <w:rPr>
            <w:rStyle w:val="Hyperlink"/>
            <w:noProof/>
          </w:rPr>
          <w:t>2.13.2 FASTHASH digest</w:t>
        </w:r>
        <w:r w:rsidR="00E11105">
          <w:rPr>
            <w:noProof/>
            <w:webHidden/>
          </w:rPr>
          <w:tab/>
        </w:r>
        <w:r w:rsidR="00E11105">
          <w:rPr>
            <w:noProof/>
            <w:webHidden/>
          </w:rPr>
          <w:fldChar w:fldCharType="begin"/>
        </w:r>
        <w:r w:rsidR="00E11105">
          <w:rPr>
            <w:noProof/>
            <w:webHidden/>
          </w:rPr>
          <w:instrText xml:space="preserve"> PAGEREF _Toc10633133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71753B99" w14:textId="5C504EAD"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34" w:history="1">
        <w:r w:rsidR="00E11105" w:rsidRPr="00AE21B8">
          <w:rPr>
            <w:rStyle w:val="Hyperlink"/>
            <w:noProof/>
          </w:rPr>
          <w:t>2.14 PKCS #5 and PKCS #5-style password-based encryption (PBD)</w:t>
        </w:r>
        <w:r w:rsidR="00E11105">
          <w:rPr>
            <w:noProof/>
            <w:webHidden/>
          </w:rPr>
          <w:tab/>
        </w:r>
        <w:r w:rsidR="00E11105">
          <w:rPr>
            <w:noProof/>
            <w:webHidden/>
          </w:rPr>
          <w:fldChar w:fldCharType="begin"/>
        </w:r>
        <w:r w:rsidR="00E11105">
          <w:rPr>
            <w:noProof/>
            <w:webHidden/>
          </w:rPr>
          <w:instrText xml:space="preserve"> PAGEREF _Toc10633134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397C5E35" w14:textId="571D2EA3"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5" w:history="1">
        <w:r w:rsidR="00E11105" w:rsidRPr="00AE21B8">
          <w:rPr>
            <w:rStyle w:val="Hyperlink"/>
            <w:noProof/>
          </w:rPr>
          <w:t>2.14.1 Definitions</w:t>
        </w:r>
        <w:r w:rsidR="00E11105">
          <w:rPr>
            <w:noProof/>
            <w:webHidden/>
          </w:rPr>
          <w:tab/>
        </w:r>
        <w:r w:rsidR="00E11105">
          <w:rPr>
            <w:noProof/>
            <w:webHidden/>
          </w:rPr>
          <w:fldChar w:fldCharType="begin"/>
        </w:r>
        <w:r w:rsidR="00E11105">
          <w:rPr>
            <w:noProof/>
            <w:webHidden/>
          </w:rPr>
          <w:instrText xml:space="preserve"> PAGEREF _Toc10633135 \h </w:instrText>
        </w:r>
        <w:r w:rsidR="00E11105">
          <w:rPr>
            <w:noProof/>
            <w:webHidden/>
          </w:rPr>
        </w:r>
        <w:r w:rsidR="00E11105">
          <w:rPr>
            <w:noProof/>
            <w:webHidden/>
          </w:rPr>
          <w:fldChar w:fldCharType="separate"/>
        </w:r>
        <w:r w:rsidR="00E11105">
          <w:rPr>
            <w:noProof/>
            <w:webHidden/>
          </w:rPr>
          <w:t>52</w:t>
        </w:r>
        <w:r w:rsidR="00E11105">
          <w:rPr>
            <w:noProof/>
            <w:webHidden/>
          </w:rPr>
          <w:fldChar w:fldCharType="end"/>
        </w:r>
      </w:hyperlink>
    </w:p>
    <w:p w14:paraId="7336FA62" w14:textId="50C3E25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6" w:history="1">
        <w:r w:rsidR="00E11105" w:rsidRPr="00AE21B8">
          <w:rPr>
            <w:rStyle w:val="Hyperlink"/>
            <w:noProof/>
          </w:rPr>
          <w:t>2.14.2 Password-based encryption/authentication mechanism parameters</w:t>
        </w:r>
        <w:r w:rsidR="00E11105">
          <w:rPr>
            <w:noProof/>
            <w:webHidden/>
          </w:rPr>
          <w:tab/>
        </w:r>
        <w:r w:rsidR="00E11105">
          <w:rPr>
            <w:noProof/>
            <w:webHidden/>
          </w:rPr>
          <w:fldChar w:fldCharType="begin"/>
        </w:r>
        <w:r w:rsidR="00E11105">
          <w:rPr>
            <w:noProof/>
            <w:webHidden/>
          </w:rPr>
          <w:instrText xml:space="preserve"> PAGEREF _Toc10633136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1F30675B" w14:textId="2AE6417F"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137" w:history="1">
        <w:r w:rsidR="00E11105" w:rsidRPr="00AE21B8">
          <w:rPr>
            <w:rStyle w:val="Hyperlink"/>
            <w:noProof/>
          </w:rPr>
          <w:t>2.14.2.1 CK_PBE_PARAMS; CK_PBE_PARAMS_PTR</w:t>
        </w:r>
        <w:r w:rsidR="00E11105">
          <w:rPr>
            <w:noProof/>
            <w:webHidden/>
          </w:rPr>
          <w:tab/>
        </w:r>
        <w:r w:rsidR="00E11105">
          <w:rPr>
            <w:noProof/>
            <w:webHidden/>
          </w:rPr>
          <w:fldChar w:fldCharType="begin"/>
        </w:r>
        <w:r w:rsidR="00E11105">
          <w:rPr>
            <w:noProof/>
            <w:webHidden/>
          </w:rPr>
          <w:instrText xml:space="preserve"> PAGEREF _Toc10633137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1EF9DB50" w14:textId="1E57BF2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8" w:history="1">
        <w:r w:rsidR="00E11105" w:rsidRPr="00AE21B8">
          <w:rPr>
            <w:rStyle w:val="Hyperlink"/>
            <w:noProof/>
          </w:rPr>
          <w:t>2.14.3 MD2-PBE for DES-CBC</w:t>
        </w:r>
        <w:r w:rsidR="00E11105">
          <w:rPr>
            <w:noProof/>
            <w:webHidden/>
          </w:rPr>
          <w:tab/>
        </w:r>
        <w:r w:rsidR="00E11105">
          <w:rPr>
            <w:noProof/>
            <w:webHidden/>
          </w:rPr>
          <w:fldChar w:fldCharType="begin"/>
        </w:r>
        <w:r w:rsidR="00E11105">
          <w:rPr>
            <w:noProof/>
            <w:webHidden/>
          </w:rPr>
          <w:instrText xml:space="preserve"> PAGEREF _Toc10633138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725F49F3" w14:textId="2CAA4C41"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39" w:history="1">
        <w:r w:rsidR="00E11105" w:rsidRPr="00AE21B8">
          <w:rPr>
            <w:rStyle w:val="Hyperlink"/>
            <w:noProof/>
          </w:rPr>
          <w:t>2.14.4 MD5-PBE for DES-CBC</w:t>
        </w:r>
        <w:r w:rsidR="00E11105">
          <w:rPr>
            <w:noProof/>
            <w:webHidden/>
          </w:rPr>
          <w:tab/>
        </w:r>
        <w:r w:rsidR="00E11105">
          <w:rPr>
            <w:noProof/>
            <w:webHidden/>
          </w:rPr>
          <w:fldChar w:fldCharType="begin"/>
        </w:r>
        <w:r w:rsidR="00E11105">
          <w:rPr>
            <w:noProof/>
            <w:webHidden/>
          </w:rPr>
          <w:instrText xml:space="preserve"> PAGEREF _Toc10633139 \h </w:instrText>
        </w:r>
        <w:r w:rsidR="00E11105">
          <w:rPr>
            <w:noProof/>
            <w:webHidden/>
          </w:rPr>
        </w:r>
        <w:r w:rsidR="00E11105">
          <w:rPr>
            <w:noProof/>
            <w:webHidden/>
          </w:rPr>
          <w:fldChar w:fldCharType="separate"/>
        </w:r>
        <w:r w:rsidR="00E11105">
          <w:rPr>
            <w:noProof/>
            <w:webHidden/>
          </w:rPr>
          <w:t>53</w:t>
        </w:r>
        <w:r w:rsidR="00E11105">
          <w:rPr>
            <w:noProof/>
            <w:webHidden/>
          </w:rPr>
          <w:fldChar w:fldCharType="end"/>
        </w:r>
      </w:hyperlink>
    </w:p>
    <w:p w14:paraId="4CA4F0D4" w14:textId="125300A4"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0" w:history="1">
        <w:r w:rsidR="00E11105" w:rsidRPr="00AE21B8">
          <w:rPr>
            <w:rStyle w:val="Hyperlink"/>
            <w:noProof/>
          </w:rPr>
          <w:t>2.14.5 MD5-PBE for CAST-CBC</w:t>
        </w:r>
        <w:r w:rsidR="00E11105">
          <w:rPr>
            <w:noProof/>
            <w:webHidden/>
          </w:rPr>
          <w:tab/>
        </w:r>
        <w:r w:rsidR="00E11105">
          <w:rPr>
            <w:noProof/>
            <w:webHidden/>
          </w:rPr>
          <w:fldChar w:fldCharType="begin"/>
        </w:r>
        <w:r w:rsidR="00E11105">
          <w:rPr>
            <w:noProof/>
            <w:webHidden/>
          </w:rPr>
          <w:instrText xml:space="preserve"> PAGEREF _Toc10633140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6EB7D11A" w14:textId="00D37950"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1" w:history="1">
        <w:r w:rsidR="00E11105" w:rsidRPr="00AE21B8">
          <w:rPr>
            <w:rStyle w:val="Hyperlink"/>
            <w:noProof/>
          </w:rPr>
          <w:t>2.14.6 MD5-PBE for CAST3-CBC</w:t>
        </w:r>
        <w:r w:rsidR="00E11105">
          <w:rPr>
            <w:noProof/>
            <w:webHidden/>
          </w:rPr>
          <w:tab/>
        </w:r>
        <w:r w:rsidR="00E11105">
          <w:rPr>
            <w:noProof/>
            <w:webHidden/>
          </w:rPr>
          <w:fldChar w:fldCharType="begin"/>
        </w:r>
        <w:r w:rsidR="00E11105">
          <w:rPr>
            <w:noProof/>
            <w:webHidden/>
          </w:rPr>
          <w:instrText xml:space="preserve"> PAGEREF _Toc10633141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1CDDB55A" w14:textId="70B6481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2" w:history="1">
        <w:r w:rsidR="00E11105" w:rsidRPr="00AE21B8">
          <w:rPr>
            <w:rStyle w:val="Hyperlink"/>
            <w:noProof/>
          </w:rPr>
          <w:t>2.14.7 MD5-PBE for CAST128-CBC</w:t>
        </w:r>
        <w:r w:rsidR="00E11105">
          <w:rPr>
            <w:noProof/>
            <w:webHidden/>
          </w:rPr>
          <w:tab/>
        </w:r>
        <w:r w:rsidR="00E11105">
          <w:rPr>
            <w:noProof/>
            <w:webHidden/>
          </w:rPr>
          <w:fldChar w:fldCharType="begin"/>
        </w:r>
        <w:r w:rsidR="00E11105">
          <w:rPr>
            <w:noProof/>
            <w:webHidden/>
          </w:rPr>
          <w:instrText xml:space="preserve"> PAGEREF _Toc10633142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00830E8C" w14:textId="13D9899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3" w:history="1">
        <w:r w:rsidR="00E11105" w:rsidRPr="00AE21B8">
          <w:rPr>
            <w:rStyle w:val="Hyperlink"/>
            <w:noProof/>
          </w:rPr>
          <w:t>2.14.8 SHA-1-PBE for CAST128-CBC</w:t>
        </w:r>
        <w:r w:rsidR="00E11105">
          <w:rPr>
            <w:noProof/>
            <w:webHidden/>
          </w:rPr>
          <w:tab/>
        </w:r>
        <w:r w:rsidR="00E11105">
          <w:rPr>
            <w:noProof/>
            <w:webHidden/>
          </w:rPr>
          <w:fldChar w:fldCharType="begin"/>
        </w:r>
        <w:r w:rsidR="00E11105">
          <w:rPr>
            <w:noProof/>
            <w:webHidden/>
          </w:rPr>
          <w:instrText xml:space="preserve"> PAGEREF _Toc10633143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3ED1C3F6" w14:textId="1B721D4F"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44" w:history="1">
        <w:r w:rsidR="00E11105" w:rsidRPr="00AE21B8">
          <w:rPr>
            <w:rStyle w:val="Hyperlink"/>
            <w:noProof/>
          </w:rPr>
          <w:t>2.15 PKCS #12 password-based encryption/authentication mechanisms</w:t>
        </w:r>
        <w:r w:rsidR="00E11105">
          <w:rPr>
            <w:noProof/>
            <w:webHidden/>
          </w:rPr>
          <w:tab/>
        </w:r>
        <w:r w:rsidR="00E11105">
          <w:rPr>
            <w:noProof/>
            <w:webHidden/>
          </w:rPr>
          <w:fldChar w:fldCharType="begin"/>
        </w:r>
        <w:r w:rsidR="00E11105">
          <w:rPr>
            <w:noProof/>
            <w:webHidden/>
          </w:rPr>
          <w:instrText xml:space="preserve"> PAGEREF _Toc10633144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10578991" w14:textId="0411E890"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5" w:history="1">
        <w:r w:rsidR="00E11105" w:rsidRPr="00AE21B8">
          <w:rPr>
            <w:rStyle w:val="Hyperlink"/>
            <w:noProof/>
          </w:rPr>
          <w:t>2.15.1 Definitions</w:t>
        </w:r>
        <w:r w:rsidR="00E11105">
          <w:rPr>
            <w:noProof/>
            <w:webHidden/>
          </w:rPr>
          <w:tab/>
        </w:r>
        <w:r w:rsidR="00E11105">
          <w:rPr>
            <w:noProof/>
            <w:webHidden/>
          </w:rPr>
          <w:fldChar w:fldCharType="begin"/>
        </w:r>
        <w:r w:rsidR="00E11105">
          <w:rPr>
            <w:noProof/>
            <w:webHidden/>
          </w:rPr>
          <w:instrText xml:space="preserve"> PAGEREF _Toc10633145 \h </w:instrText>
        </w:r>
        <w:r w:rsidR="00E11105">
          <w:rPr>
            <w:noProof/>
            <w:webHidden/>
          </w:rPr>
        </w:r>
        <w:r w:rsidR="00E11105">
          <w:rPr>
            <w:noProof/>
            <w:webHidden/>
          </w:rPr>
          <w:fldChar w:fldCharType="separate"/>
        </w:r>
        <w:r w:rsidR="00E11105">
          <w:rPr>
            <w:noProof/>
            <w:webHidden/>
          </w:rPr>
          <w:t>54</w:t>
        </w:r>
        <w:r w:rsidR="00E11105">
          <w:rPr>
            <w:noProof/>
            <w:webHidden/>
          </w:rPr>
          <w:fldChar w:fldCharType="end"/>
        </w:r>
      </w:hyperlink>
    </w:p>
    <w:p w14:paraId="09452C69" w14:textId="2DECE42D"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6" w:history="1">
        <w:r w:rsidR="00E11105" w:rsidRPr="00AE21B8">
          <w:rPr>
            <w:rStyle w:val="Hyperlink"/>
            <w:noProof/>
          </w:rPr>
          <w:t>2.15.2 SHA-1-PBE for 128-bit RC4</w:t>
        </w:r>
        <w:r w:rsidR="00E11105">
          <w:rPr>
            <w:noProof/>
            <w:webHidden/>
          </w:rPr>
          <w:tab/>
        </w:r>
        <w:r w:rsidR="00E11105">
          <w:rPr>
            <w:noProof/>
            <w:webHidden/>
          </w:rPr>
          <w:fldChar w:fldCharType="begin"/>
        </w:r>
        <w:r w:rsidR="00E11105">
          <w:rPr>
            <w:noProof/>
            <w:webHidden/>
          </w:rPr>
          <w:instrText xml:space="preserve"> PAGEREF _Toc10633146 \h </w:instrText>
        </w:r>
        <w:r w:rsidR="00E11105">
          <w:rPr>
            <w:noProof/>
            <w:webHidden/>
          </w:rPr>
        </w:r>
        <w:r w:rsidR="00E11105">
          <w:rPr>
            <w:noProof/>
            <w:webHidden/>
          </w:rPr>
          <w:fldChar w:fldCharType="separate"/>
        </w:r>
        <w:r w:rsidR="00E11105">
          <w:rPr>
            <w:noProof/>
            <w:webHidden/>
          </w:rPr>
          <w:t>55</w:t>
        </w:r>
        <w:r w:rsidR="00E11105">
          <w:rPr>
            <w:noProof/>
            <w:webHidden/>
          </w:rPr>
          <w:fldChar w:fldCharType="end"/>
        </w:r>
      </w:hyperlink>
    </w:p>
    <w:p w14:paraId="3DC57C7B" w14:textId="1F288B5B"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7" w:history="1">
        <w:r w:rsidR="00E11105" w:rsidRPr="00AE21B8">
          <w:rPr>
            <w:rStyle w:val="Hyperlink"/>
            <w:noProof/>
          </w:rPr>
          <w:t>2.15.3 SHA-1_PBE for 40-bit RC4</w:t>
        </w:r>
        <w:r w:rsidR="00E11105">
          <w:rPr>
            <w:noProof/>
            <w:webHidden/>
          </w:rPr>
          <w:tab/>
        </w:r>
        <w:r w:rsidR="00E11105">
          <w:rPr>
            <w:noProof/>
            <w:webHidden/>
          </w:rPr>
          <w:fldChar w:fldCharType="begin"/>
        </w:r>
        <w:r w:rsidR="00E11105">
          <w:rPr>
            <w:noProof/>
            <w:webHidden/>
          </w:rPr>
          <w:instrText xml:space="preserve"> PAGEREF _Toc10633147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5C454755" w14:textId="19EDFC27"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8" w:history="1">
        <w:r w:rsidR="00E11105" w:rsidRPr="00AE21B8">
          <w:rPr>
            <w:rStyle w:val="Hyperlink"/>
            <w:noProof/>
          </w:rPr>
          <w:t>2.15.4 SHA-1_PBE for 128-bit RC2-CBC</w:t>
        </w:r>
        <w:r w:rsidR="00E11105">
          <w:rPr>
            <w:noProof/>
            <w:webHidden/>
          </w:rPr>
          <w:tab/>
        </w:r>
        <w:r w:rsidR="00E11105">
          <w:rPr>
            <w:noProof/>
            <w:webHidden/>
          </w:rPr>
          <w:fldChar w:fldCharType="begin"/>
        </w:r>
        <w:r w:rsidR="00E11105">
          <w:rPr>
            <w:noProof/>
            <w:webHidden/>
          </w:rPr>
          <w:instrText xml:space="preserve"> PAGEREF _Toc10633148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68CE811C" w14:textId="0CBE105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49" w:history="1">
        <w:r w:rsidR="00E11105" w:rsidRPr="00AE21B8">
          <w:rPr>
            <w:rStyle w:val="Hyperlink"/>
            <w:noProof/>
          </w:rPr>
          <w:t>2.15.5 SHA-1_PBE for 40-bit RC2-CBC</w:t>
        </w:r>
        <w:r w:rsidR="00E11105">
          <w:rPr>
            <w:noProof/>
            <w:webHidden/>
          </w:rPr>
          <w:tab/>
        </w:r>
        <w:r w:rsidR="00E11105">
          <w:rPr>
            <w:noProof/>
            <w:webHidden/>
          </w:rPr>
          <w:fldChar w:fldCharType="begin"/>
        </w:r>
        <w:r w:rsidR="00E11105">
          <w:rPr>
            <w:noProof/>
            <w:webHidden/>
          </w:rPr>
          <w:instrText xml:space="preserve"> PAGEREF _Toc10633149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553C0B54" w14:textId="2020D5CF"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50" w:history="1">
        <w:r w:rsidR="00E11105" w:rsidRPr="00AE21B8">
          <w:rPr>
            <w:rStyle w:val="Hyperlink"/>
            <w:noProof/>
          </w:rPr>
          <w:t>2.16 RIPE-MD</w:t>
        </w:r>
        <w:r w:rsidR="00E11105">
          <w:rPr>
            <w:noProof/>
            <w:webHidden/>
          </w:rPr>
          <w:tab/>
        </w:r>
        <w:r w:rsidR="00E11105">
          <w:rPr>
            <w:noProof/>
            <w:webHidden/>
          </w:rPr>
          <w:fldChar w:fldCharType="begin"/>
        </w:r>
        <w:r w:rsidR="00E11105">
          <w:rPr>
            <w:noProof/>
            <w:webHidden/>
          </w:rPr>
          <w:instrText xml:space="preserve"> PAGEREF _Toc10633150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7B8B6E87" w14:textId="17D3253C"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1" w:history="1">
        <w:r w:rsidR="00E11105" w:rsidRPr="00AE21B8">
          <w:rPr>
            <w:rStyle w:val="Hyperlink"/>
            <w:noProof/>
          </w:rPr>
          <w:t>2.16.1 Definitions</w:t>
        </w:r>
        <w:r w:rsidR="00E11105">
          <w:rPr>
            <w:noProof/>
            <w:webHidden/>
          </w:rPr>
          <w:tab/>
        </w:r>
        <w:r w:rsidR="00E11105">
          <w:rPr>
            <w:noProof/>
            <w:webHidden/>
          </w:rPr>
          <w:fldChar w:fldCharType="begin"/>
        </w:r>
        <w:r w:rsidR="00E11105">
          <w:rPr>
            <w:noProof/>
            <w:webHidden/>
          </w:rPr>
          <w:instrText xml:space="preserve"> PAGEREF _Toc10633151 \h </w:instrText>
        </w:r>
        <w:r w:rsidR="00E11105">
          <w:rPr>
            <w:noProof/>
            <w:webHidden/>
          </w:rPr>
        </w:r>
        <w:r w:rsidR="00E11105">
          <w:rPr>
            <w:noProof/>
            <w:webHidden/>
          </w:rPr>
          <w:fldChar w:fldCharType="separate"/>
        </w:r>
        <w:r w:rsidR="00E11105">
          <w:rPr>
            <w:noProof/>
            <w:webHidden/>
          </w:rPr>
          <w:t>56</w:t>
        </w:r>
        <w:r w:rsidR="00E11105">
          <w:rPr>
            <w:noProof/>
            <w:webHidden/>
          </w:rPr>
          <w:fldChar w:fldCharType="end"/>
        </w:r>
      </w:hyperlink>
    </w:p>
    <w:p w14:paraId="2F1C2928" w14:textId="622C844B"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2" w:history="1">
        <w:r w:rsidR="00E11105" w:rsidRPr="00AE21B8">
          <w:rPr>
            <w:rStyle w:val="Hyperlink"/>
            <w:noProof/>
          </w:rPr>
          <w:t>2.16.2 RIPE-MD 128 Digest</w:t>
        </w:r>
        <w:r w:rsidR="00E11105">
          <w:rPr>
            <w:noProof/>
            <w:webHidden/>
          </w:rPr>
          <w:tab/>
        </w:r>
        <w:r w:rsidR="00E11105">
          <w:rPr>
            <w:noProof/>
            <w:webHidden/>
          </w:rPr>
          <w:fldChar w:fldCharType="begin"/>
        </w:r>
        <w:r w:rsidR="00E11105">
          <w:rPr>
            <w:noProof/>
            <w:webHidden/>
          </w:rPr>
          <w:instrText xml:space="preserve"> PAGEREF _Toc10633152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66639D99" w14:textId="1C26505F"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3" w:history="1">
        <w:r w:rsidR="00E11105" w:rsidRPr="00AE21B8">
          <w:rPr>
            <w:rStyle w:val="Hyperlink"/>
            <w:noProof/>
          </w:rPr>
          <w:t>2.16.3 General-length RIPE-MD 128-HMAC</w:t>
        </w:r>
        <w:r w:rsidR="00E11105">
          <w:rPr>
            <w:noProof/>
            <w:webHidden/>
          </w:rPr>
          <w:tab/>
        </w:r>
        <w:r w:rsidR="00E11105">
          <w:rPr>
            <w:noProof/>
            <w:webHidden/>
          </w:rPr>
          <w:fldChar w:fldCharType="begin"/>
        </w:r>
        <w:r w:rsidR="00E11105">
          <w:rPr>
            <w:noProof/>
            <w:webHidden/>
          </w:rPr>
          <w:instrText xml:space="preserve"> PAGEREF _Toc10633153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16A1EE05" w14:textId="7F4D481A"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4" w:history="1">
        <w:r w:rsidR="00E11105" w:rsidRPr="00AE21B8">
          <w:rPr>
            <w:rStyle w:val="Hyperlink"/>
            <w:noProof/>
          </w:rPr>
          <w:t>2.16.4 RIPE-MD 128-HMAC</w:t>
        </w:r>
        <w:r w:rsidR="00E11105">
          <w:rPr>
            <w:noProof/>
            <w:webHidden/>
          </w:rPr>
          <w:tab/>
        </w:r>
        <w:r w:rsidR="00E11105">
          <w:rPr>
            <w:noProof/>
            <w:webHidden/>
          </w:rPr>
          <w:fldChar w:fldCharType="begin"/>
        </w:r>
        <w:r w:rsidR="00E11105">
          <w:rPr>
            <w:noProof/>
            <w:webHidden/>
          </w:rPr>
          <w:instrText xml:space="preserve"> PAGEREF _Toc10633154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5D34FDD2" w14:textId="583D5706"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5" w:history="1">
        <w:r w:rsidR="00E11105" w:rsidRPr="00AE21B8">
          <w:rPr>
            <w:rStyle w:val="Hyperlink"/>
            <w:noProof/>
          </w:rPr>
          <w:t>2.16.5 RIPE-MD 160</w:t>
        </w:r>
        <w:r w:rsidR="00E11105">
          <w:rPr>
            <w:noProof/>
            <w:webHidden/>
          </w:rPr>
          <w:tab/>
        </w:r>
        <w:r w:rsidR="00E11105">
          <w:rPr>
            <w:noProof/>
            <w:webHidden/>
          </w:rPr>
          <w:fldChar w:fldCharType="begin"/>
        </w:r>
        <w:r w:rsidR="00E11105">
          <w:rPr>
            <w:noProof/>
            <w:webHidden/>
          </w:rPr>
          <w:instrText xml:space="preserve"> PAGEREF _Toc10633155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54FA507B" w14:textId="6F6030D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6" w:history="1">
        <w:r w:rsidR="00E11105" w:rsidRPr="00AE21B8">
          <w:rPr>
            <w:rStyle w:val="Hyperlink"/>
            <w:noProof/>
          </w:rPr>
          <w:t>2.16.6 General-length RIPE-MD 160-HMAC</w:t>
        </w:r>
        <w:r w:rsidR="00E11105">
          <w:rPr>
            <w:noProof/>
            <w:webHidden/>
          </w:rPr>
          <w:tab/>
        </w:r>
        <w:r w:rsidR="00E11105">
          <w:rPr>
            <w:noProof/>
            <w:webHidden/>
          </w:rPr>
          <w:fldChar w:fldCharType="begin"/>
        </w:r>
        <w:r w:rsidR="00E11105">
          <w:rPr>
            <w:noProof/>
            <w:webHidden/>
          </w:rPr>
          <w:instrText xml:space="preserve"> PAGEREF _Toc10633156 \h </w:instrText>
        </w:r>
        <w:r w:rsidR="00E11105">
          <w:rPr>
            <w:noProof/>
            <w:webHidden/>
          </w:rPr>
        </w:r>
        <w:r w:rsidR="00E11105">
          <w:rPr>
            <w:noProof/>
            <w:webHidden/>
          </w:rPr>
          <w:fldChar w:fldCharType="separate"/>
        </w:r>
        <w:r w:rsidR="00E11105">
          <w:rPr>
            <w:noProof/>
            <w:webHidden/>
          </w:rPr>
          <w:t>57</w:t>
        </w:r>
        <w:r w:rsidR="00E11105">
          <w:rPr>
            <w:noProof/>
            <w:webHidden/>
          </w:rPr>
          <w:fldChar w:fldCharType="end"/>
        </w:r>
      </w:hyperlink>
    </w:p>
    <w:p w14:paraId="21EE6DCE" w14:textId="3A315322"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7" w:history="1">
        <w:r w:rsidR="00E11105" w:rsidRPr="00AE21B8">
          <w:rPr>
            <w:rStyle w:val="Hyperlink"/>
            <w:noProof/>
          </w:rPr>
          <w:t>2.16.7 RIPE-MD 160-HMAC</w:t>
        </w:r>
        <w:r w:rsidR="00E11105">
          <w:rPr>
            <w:noProof/>
            <w:webHidden/>
          </w:rPr>
          <w:tab/>
        </w:r>
        <w:r w:rsidR="00E11105">
          <w:rPr>
            <w:noProof/>
            <w:webHidden/>
          </w:rPr>
          <w:fldChar w:fldCharType="begin"/>
        </w:r>
        <w:r w:rsidR="00E11105">
          <w:rPr>
            <w:noProof/>
            <w:webHidden/>
          </w:rPr>
          <w:instrText xml:space="preserve"> PAGEREF _Toc10633157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52F7399F" w14:textId="3D20BE19"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58" w:history="1">
        <w:r w:rsidR="00E11105" w:rsidRPr="00AE21B8">
          <w:rPr>
            <w:rStyle w:val="Hyperlink"/>
            <w:noProof/>
          </w:rPr>
          <w:t>2.17 SET</w:t>
        </w:r>
        <w:r w:rsidR="00E11105">
          <w:rPr>
            <w:noProof/>
            <w:webHidden/>
          </w:rPr>
          <w:tab/>
        </w:r>
        <w:r w:rsidR="00E11105">
          <w:rPr>
            <w:noProof/>
            <w:webHidden/>
          </w:rPr>
          <w:fldChar w:fldCharType="begin"/>
        </w:r>
        <w:r w:rsidR="00E11105">
          <w:rPr>
            <w:noProof/>
            <w:webHidden/>
          </w:rPr>
          <w:instrText xml:space="preserve"> PAGEREF _Toc10633158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716A7508" w14:textId="3EDE2AB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59" w:history="1">
        <w:r w:rsidR="00E11105" w:rsidRPr="00AE21B8">
          <w:rPr>
            <w:rStyle w:val="Hyperlink"/>
            <w:noProof/>
          </w:rPr>
          <w:t>2.17.1 Definitions</w:t>
        </w:r>
        <w:r w:rsidR="00E11105">
          <w:rPr>
            <w:noProof/>
            <w:webHidden/>
          </w:rPr>
          <w:tab/>
        </w:r>
        <w:r w:rsidR="00E11105">
          <w:rPr>
            <w:noProof/>
            <w:webHidden/>
          </w:rPr>
          <w:fldChar w:fldCharType="begin"/>
        </w:r>
        <w:r w:rsidR="00E11105">
          <w:rPr>
            <w:noProof/>
            <w:webHidden/>
          </w:rPr>
          <w:instrText xml:space="preserve"> PAGEREF _Toc10633159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1C189FCE" w14:textId="49A1A12E"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60" w:history="1">
        <w:r w:rsidR="00E11105" w:rsidRPr="00AE21B8">
          <w:rPr>
            <w:rStyle w:val="Hyperlink"/>
            <w:noProof/>
          </w:rPr>
          <w:t>2.17.2 SET mechanism parameters</w:t>
        </w:r>
        <w:r w:rsidR="00E11105">
          <w:rPr>
            <w:noProof/>
            <w:webHidden/>
          </w:rPr>
          <w:tab/>
        </w:r>
        <w:r w:rsidR="00E11105">
          <w:rPr>
            <w:noProof/>
            <w:webHidden/>
          </w:rPr>
          <w:fldChar w:fldCharType="begin"/>
        </w:r>
        <w:r w:rsidR="00E11105">
          <w:rPr>
            <w:noProof/>
            <w:webHidden/>
          </w:rPr>
          <w:instrText xml:space="preserve"> PAGEREF _Toc10633160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77B76AE3" w14:textId="0F41BB44" w:rsidR="00E11105" w:rsidRDefault="00354940">
      <w:pPr>
        <w:pStyle w:val="TOC4"/>
        <w:tabs>
          <w:tab w:val="right" w:leader="dot" w:pos="9350"/>
        </w:tabs>
        <w:rPr>
          <w:rFonts w:asciiTheme="minorHAnsi" w:eastAsiaTheme="minorEastAsia" w:hAnsiTheme="minorHAnsi" w:cstheme="minorBidi"/>
          <w:noProof/>
          <w:sz w:val="22"/>
          <w:szCs w:val="22"/>
        </w:rPr>
      </w:pPr>
      <w:hyperlink w:anchor="_Toc10633161" w:history="1">
        <w:r w:rsidR="00E11105" w:rsidRPr="00AE21B8">
          <w:rPr>
            <w:rStyle w:val="Hyperlink"/>
            <w:noProof/>
          </w:rPr>
          <w:t>2.17.2.1 CK_KEY_WRAP_SET_OAEP_PARAMS; CK_KEY_WRAP_SET_OAEP_PARAMS_PTR</w:t>
        </w:r>
        <w:r w:rsidR="00E11105">
          <w:rPr>
            <w:noProof/>
            <w:webHidden/>
          </w:rPr>
          <w:tab/>
        </w:r>
        <w:r w:rsidR="00E11105">
          <w:rPr>
            <w:noProof/>
            <w:webHidden/>
          </w:rPr>
          <w:fldChar w:fldCharType="begin"/>
        </w:r>
        <w:r w:rsidR="00E11105">
          <w:rPr>
            <w:noProof/>
            <w:webHidden/>
          </w:rPr>
          <w:instrText xml:space="preserve"> PAGEREF _Toc10633161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528C8A7D" w14:textId="61139B75"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62" w:history="1">
        <w:r w:rsidR="00E11105" w:rsidRPr="00AE21B8">
          <w:rPr>
            <w:rStyle w:val="Hyperlink"/>
            <w:noProof/>
          </w:rPr>
          <w:t>2.17.3 OAEP key wrapping for SET</w:t>
        </w:r>
        <w:r w:rsidR="00E11105">
          <w:rPr>
            <w:noProof/>
            <w:webHidden/>
          </w:rPr>
          <w:tab/>
        </w:r>
        <w:r w:rsidR="00E11105">
          <w:rPr>
            <w:noProof/>
            <w:webHidden/>
          </w:rPr>
          <w:fldChar w:fldCharType="begin"/>
        </w:r>
        <w:r w:rsidR="00E11105">
          <w:rPr>
            <w:noProof/>
            <w:webHidden/>
          </w:rPr>
          <w:instrText xml:space="preserve"> PAGEREF _Toc10633162 \h </w:instrText>
        </w:r>
        <w:r w:rsidR="00E11105">
          <w:rPr>
            <w:noProof/>
            <w:webHidden/>
          </w:rPr>
        </w:r>
        <w:r w:rsidR="00E11105">
          <w:rPr>
            <w:noProof/>
            <w:webHidden/>
          </w:rPr>
          <w:fldChar w:fldCharType="separate"/>
        </w:r>
        <w:r w:rsidR="00E11105">
          <w:rPr>
            <w:noProof/>
            <w:webHidden/>
          </w:rPr>
          <w:t>58</w:t>
        </w:r>
        <w:r w:rsidR="00E11105">
          <w:rPr>
            <w:noProof/>
            <w:webHidden/>
          </w:rPr>
          <w:fldChar w:fldCharType="end"/>
        </w:r>
      </w:hyperlink>
    </w:p>
    <w:p w14:paraId="74A9B958" w14:textId="42BD943A" w:rsidR="00E11105" w:rsidRDefault="00354940">
      <w:pPr>
        <w:pStyle w:val="TOC2"/>
        <w:tabs>
          <w:tab w:val="right" w:leader="dot" w:pos="9350"/>
        </w:tabs>
        <w:rPr>
          <w:rFonts w:asciiTheme="minorHAnsi" w:eastAsiaTheme="minorEastAsia" w:hAnsiTheme="minorHAnsi" w:cstheme="minorBidi"/>
          <w:noProof/>
          <w:sz w:val="22"/>
          <w:szCs w:val="22"/>
        </w:rPr>
      </w:pPr>
      <w:hyperlink w:anchor="_Toc10633163" w:history="1">
        <w:r w:rsidR="00E11105" w:rsidRPr="00AE21B8">
          <w:rPr>
            <w:rStyle w:val="Hyperlink"/>
            <w:noProof/>
          </w:rPr>
          <w:t>2.18 LYNKS</w:t>
        </w:r>
        <w:r w:rsidR="00E11105">
          <w:rPr>
            <w:noProof/>
            <w:webHidden/>
          </w:rPr>
          <w:tab/>
        </w:r>
        <w:r w:rsidR="00E11105">
          <w:rPr>
            <w:noProof/>
            <w:webHidden/>
          </w:rPr>
          <w:fldChar w:fldCharType="begin"/>
        </w:r>
        <w:r w:rsidR="00E11105">
          <w:rPr>
            <w:noProof/>
            <w:webHidden/>
          </w:rPr>
          <w:instrText xml:space="preserve"> PAGEREF _Toc10633163 \h </w:instrText>
        </w:r>
        <w:r w:rsidR="00E11105">
          <w:rPr>
            <w:noProof/>
            <w:webHidden/>
          </w:rPr>
        </w:r>
        <w:r w:rsidR="00E11105">
          <w:rPr>
            <w:noProof/>
            <w:webHidden/>
          </w:rPr>
          <w:fldChar w:fldCharType="separate"/>
        </w:r>
        <w:r w:rsidR="00E11105">
          <w:rPr>
            <w:noProof/>
            <w:webHidden/>
          </w:rPr>
          <w:t>59</w:t>
        </w:r>
        <w:r w:rsidR="00E11105">
          <w:rPr>
            <w:noProof/>
            <w:webHidden/>
          </w:rPr>
          <w:fldChar w:fldCharType="end"/>
        </w:r>
      </w:hyperlink>
    </w:p>
    <w:p w14:paraId="2E38604D" w14:textId="184A8B19"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64" w:history="1">
        <w:r w:rsidR="00E11105" w:rsidRPr="00AE21B8">
          <w:rPr>
            <w:rStyle w:val="Hyperlink"/>
            <w:noProof/>
          </w:rPr>
          <w:t>2.18.1 Definitions</w:t>
        </w:r>
        <w:r w:rsidR="00E11105">
          <w:rPr>
            <w:noProof/>
            <w:webHidden/>
          </w:rPr>
          <w:tab/>
        </w:r>
        <w:r w:rsidR="00E11105">
          <w:rPr>
            <w:noProof/>
            <w:webHidden/>
          </w:rPr>
          <w:fldChar w:fldCharType="begin"/>
        </w:r>
        <w:r w:rsidR="00E11105">
          <w:rPr>
            <w:noProof/>
            <w:webHidden/>
          </w:rPr>
          <w:instrText xml:space="preserve"> PAGEREF _Toc10633164 \h </w:instrText>
        </w:r>
        <w:r w:rsidR="00E11105">
          <w:rPr>
            <w:noProof/>
            <w:webHidden/>
          </w:rPr>
        </w:r>
        <w:r w:rsidR="00E11105">
          <w:rPr>
            <w:noProof/>
            <w:webHidden/>
          </w:rPr>
          <w:fldChar w:fldCharType="separate"/>
        </w:r>
        <w:r w:rsidR="00E11105">
          <w:rPr>
            <w:noProof/>
            <w:webHidden/>
          </w:rPr>
          <w:t>59</w:t>
        </w:r>
        <w:r w:rsidR="00E11105">
          <w:rPr>
            <w:noProof/>
            <w:webHidden/>
          </w:rPr>
          <w:fldChar w:fldCharType="end"/>
        </w:r>
      </w:hyperlink>
    </w:p>
    <w:p w14:paraId="43D34336" w14:textId="7C5F2220" w:rsidR="00E11105" w:rsidRDefault="00354940">
      <w:pPr>
        <w:pStyle w:val="TOC3"/>
        <w:tabs>
          <w:tab w:val="right" w:leader="dot" w:pos="9350"/>
        </w:tabs>
        <w:rPr>
          <w:rFonts w:asciiTheme="minorHAnsi" w:eastAsiaTheme="minorEastAsia" w:hAnsiTheme="minorHAnsi" w:cstheme="minorBidi"/>
          <w:noProof/>
          <w:sz w:val="22"/>
          <w:szCs w:val="22"/>
        </w:rPr>
      </w:pPr>
      <w:hyperlink w:anchor="_Toc10633165" w:history="1">
        <w:r w:rsidR="00E11105" w:rsidRPr="00AE21B8">
          <w:rPr>
            <w:rStyle w:val="Hyperlink"/>
            <w:noProof/>
          </w:rPr>
          <w:t>2.18.2 LYNKS key wrapping</w:t>
        </w:r>
        <w:r w:rsidR="00E11105">
          <w:rPr>
            <w:noProof/>
            <w:webHidden/>
          </w:rPr>
          <w:tab/>
        </w:r>
        <w:r w:rsidR="00E11105">
          <w:rPr>
            <w:noProof/>
            <w:webHidden/>
          </w:rPr>
          <w:fldChar w:fldCharType="begin"/>
        </w:r>
        <w:r w:rsidR="00E11105">
          <w:rPr>
            <w:noProof/>
            <w:webHidden/>
          </w:rPr>
          <w:instrText xml:space="preserve"> PAGEREF _Toc10633165 \h </w:instrText>
        </w:r>
        <w:r w:rsidR="00E11105">
          <w:rPr>
            <w:noProof/>
            <w:webHidden/>
          </w:rPr>
        </w:r>
        <w:r w:rsidR="00E11105">
          <w:rPr>
            <w:noProof/>
            <w:webHidden/>
          </w:rPr>
          <w:fldChar w:fldCharType="separate"/>
        </w:r>
        <w:r w:rsidR="00E11105">
          <w:rPr>
            <w:noProof/>
            <w:webHidden/>
          </w:rPr>
          <w:t>59</w:t>
        </w:r>
        <w:r w:rsidR="00E11105">
          <w:rPr>
            <w:noProof/>
            <w:webHidden/>
          </w:rPr>
          <w:fldChar w:fldCharType="end"/>
        </w:r>
      </w:hyperlink>
    </w:p>
    <w:p w14:paraId="1AC65546" w14:textId="42C94430" w:rsidR="00E11105" w:rsidRDefault="00354940">
      <w:pPr>
        <w:pStyle w:val="TOC1"/>
        <w:tabs>
          <w:tab w:val="left" w:pos="480"/>
          <w:tab w:val="right" w:leader="dot" w:pos="9350"/>
        </w:tabs>
        <w:rPr>
          <w:rFonts w:asciiTheme="minorHAnsi" w:eastAsiaTheme="minorEastAsia" w:hAnsiTheme="minorHAnsi" w:cstheme="minorBidi"/>
          <w:noProof/>
          <w:sz w:val="22"/>
          <w:szCs w:val="22"/>
        </w:rPr>
      </w:pPr>
      <w:hyperlink w:anchor="_Toc10633166" w:history="1">
        <w:r w:rsidR="00E11105" w:rsidRPr="00AE21B8">
          <w:rPr>
            <w:rStyle w:val="Hyperlink"/>
            <w:noProof/>
          </w:rPr>
          <w:t>3</w:t>
        </w:r>
        <w:r w:rsidR="00E11105">
          <w:rPr>
            <w:rFonts w:asciiTheme="minorHAnsi" w:eastAsiaTheme="minorEastAsia" w:hAnsiTheme="minorHAnsi" w:cstheme="minorBidi"/>
            <w:noProof/>
            <w:sz w:val="22"/>
            <w:szCs w:val="22"/>
          </w:rPr>
          <w:tab/>
        </w:r>
        <w:r w:rsidR="00E11105" w:rsidRPr="00AE21B8">
          <w:rPr>
            <w:rStyle w:val="Hyperlink"/>
            <w:noProof/>
          </w:rPr>
          <w:t>PKCS #11 Implementation Conformance</w:t>
        </w:r>
        <w:r w:rsidR="00E11105">
          <w:rPr>
            <w:noProof/>
            <w:webHidden/>
          </w:rPr>
          <w:tab/>
        </w:r>
        <w:r w:rsidR="00E11105">
          <w:rPr>
            <w:noProof/>
            <w:webHidden/>
          </w:rPr>
          <w:fldChar w:fldCharType="begin"/>
        </w:r>
        <w:r w:rsidR="00E11105">
          <w:rPr>
            <w:noProof/>
            <w:webHidden/>
          </w:rPr>
          <w:instrText xml:space="preserve"> PAGEREF _Toc10633166 \h </w:instrText>
        </w:r>
        <w:r w:rsidR="00E11105">
          <w:rPr>
            <w:noProof/>
            <w:webHidden/>
          </w:rPr>
        </w:r>
        <w:r w:rsidR="00E11105">
          <w:rPr>
            <w:noProof/>
            <w:webHidden/>
          </w:rPr>
          <w:fldChar w:fldCharType="separate"/>
        </w:r>
        <w:r w:rsidR="00E11105">
          <w:rPr>
            <w:noProof/>
            <w:webHidden/>
          </w:rPr>
          <w:t>60</w:t>
        </w:r>
        <w:r w:rsidR="00E11105">
          <w:rPr>
            <w:noProof/>
            <w:webHidden/>
          </w:rPr>
          <w:fldChar w:fldCharType="end"/>
        </w:r>
      </w:hyperlink>
    </w:p>
    <w:p w14:paraId="45C20C10" w14:textId="15582DCD" w:rsidR="00E11105" w:rsidRDefault="00354940">
      <w:pPr>
        <w:pStyle w:val="TOC1"/>
        <w:tabs>
          <w:tab w:val="left" w:pos="1440"/>
          <w:tab w:val="right" w:leader="dot" w:pos="9350"/>
        </w:tabs>
        <w:rPr>
          <w:rFonts w:asciiTheme="minorHAnsi" w:eastAsiaTheme="minorEastAsia" w:hAnsiTheme="minorHAnsi" w:cstheme="minorBidi"/>
          <w:noProof/>
          <w:sz w:val="22"/>
          <w:szCs w:val="22"/>
        </w:rPr>
      </w:pPr>
      <w:hyperlink w:anchor="_Toc10633167" w:history="1">
        <w:r w:rsidR="00E11105" w:rsidRPr="00AE21B8">
          <w:rPr>
            <w:rStyle w:val="Hyperlink"/>
            <w:noProof/>
          </w:rPr>
          <w:t>Appendix A.</w:t>
        </w:r>
        <w:r w:rsidR="00E11105">
          <w:rPr>
            <w:rFonts w:asciiTheme="minorHAnsi" w:eastAsiaTheme="minorEastAsia" w:hAnsiTheme="minorHAnsi" w:cstheme="minorBidi"/>
            <w:noProof/>
            <w:sz w:val="22"/>
            <w:szCs w:val="22"/>
          </w:rPr>
          <w:tab/>
        </w:r>
        <w:r w:rsidR="00E11105" w:rsidRPr="00AE21B8">
          <w:rPr>
            <w:rStyle w:val="Hyperlink"/>
            <w:noProof/>
          </w:rPr>
          <w:t>Acknowledgments</w:t>
        </w:r>
        <w:r w:rsidR="00E11105">
          <w:rPr>
            <w:noProof/>
            <w:webHidden/>
          </w:rPr>
          <w:tab/>
        </w:r>
        <w:r w:rsidR="00E11105">
          <w:rPr>
            <w:noProof/>
            <w:webHidden/>
          </w:rPr>
          <w:fldChar w:fldCharType="begin"/>
        </w:r>
        <w:r w:rsidR="00E11105">
          <w:rPr>
            <w:noProof/>
            <w:webHidden/>
          </w:rPr>
          <w:instrText xml:space="preserve"> PAGEREF _Toc10633167 \h </w:instrText>
        </w:r>
        <w:r w:rsidR="00E11105">
          <w:rPr>
            <w:noProof/>
            <w:webHidden/>
          </w:rPr>
        </w:r>
        <w:r w:rsidR="00E11105">
          <w:rPr>
            <w:noProof/>
            <w:webHidden/>
          </w:rPr>
          <w:fldChar w:fldCharType="separate"/>
        </w:r>
        <w:r w:rsidR="00E11105">
          <w:rPr>
            <w:noProof/>
            <w:webHidden/>
          </w:rPr>
          <w:t>61</w:t>
        </w:r>
        <w:r w:rsidR="00E11105">
          <w:rPr>
            <w:noProof/>
            <w:webHidden/>
          </w:rPr>
          <w:fldChar w:fldCharType="end"/>
        </w:r>
      </w:hyperlink>
    </w:p>
    <w:p w14:paraId="40558D0A" w14:textId="694E9CC3" w:rsidR="00E11105" w:rsidRDefault="00354940">
      <w:pPr>
        <w:pStyle w:val="TOC1"/>
        <w:tabs>
          <w:tab w:val="left" w:pos="1440"/>
          <w:tab w:val="right" w:leader="dot" w:pos="9350"/>
        </w:tabs>
        <w:rPr>
          <w:rFonts w:asciiTheme="minorHAnsi" w:eastAsiaTheme="minorEastAsia" w:hAnsiTheme="minorHAnsi" w:cstheme="minorBidi"/>
          <w:noProof/>
          <w:sz w:val="22"/>
          <w:szCs w:val="22"/>
        </w:rPr>
      </w:pPr>
      <w:hyperlink w:anchor="_Toc10633168" w:history="1">
        <w:r w:rsidR="00E11105" w:rsidRPr="00AE21B8">
          <w:rPr>
            <w:rStyle w:val="Hyperlink"/>
            <w:noProof/>
          </w:rPr>
          <w:t>Appendix B.</w:t>
        </w:r>
        <w:r w:rsidR="00E11105">
          <w:rPr>
            <w:rFonts w:asciiTheme="minorHAnsi" w:eastAsiaTheme="minorEastAsia" w:hAnsiTheme="minorHAnsi" w:cstheme="minorBidi"/>
            <w:noProof/>
            <w:sz w:val="22"/>
            <w:szCs w:val="22"/>
          </w:rPr>
          <w:tab/>
        </w:r>
        <w:r w:rsidR="00E11105" w:rsidRPr="00AE21B8">
          <w:rPr>
            <w:rStyle w:val="Hyperlink"/>
            <w:noProof/>
          </w:rPr>
          <w:t>Manifest constants</w:t>
        </w:r>
        <w:r w:rsidR="00E11105">
          <w:rPr>
            <w:noProof/>
            <w:webHidden/>
          </w:rPr>
          <w:tab/>
        </w:r>
        <w:r w:rsidR="00E11105">
          <w:rPr>
            <w:noProof/>
            <w:webHidden/>
          </w:rPr>
          <w:fldChar w:fldCharType="begin"/>
        </w:r>
        <w:r w:rsidR="00E11105">
          <w:rPr>
            <w:noProof/>
            <w:webHidden/>
          </w:rPr>
          <w:instrText xml:space="preserve"> PAGEREF _Toc10633168 \h </w:instrText>
        </w:r>
        <w:r w:rsidR="00E11105">
          <w:rPr>
            <w:noProof/>
            <w:webHidden/>
          </w:rPr>
        </w:r>
        <w:r w:rsidR="00E11105">
          <w:rPr>
            <w:noProof/>
            <w:webHidden/>
          </w:rPr>
          <w:fldChar w:fldCharType="separate"/>
        </w:r>
        <w:r w:rsidR="00E11105">
          <w:rPr>
            <w:noProof/>
            <w:webHidden/>
          </w:rPr>
          <w:t>63</w:t>
        </w:r>
        <w:r w:rsidR="00E11105">
          <w:rPr>
            <w:noProof/>
            <w:webHidden/>
          </w:rPr>
          <w:fldChar w:fldCharType="end"/>
        </w:r>
      </w:hyperlink>
    </w:p>
    <w:p w14:paraId="2D10A08F" w14:textId="0DEDB078" w:rsidR="00E11105" w:rsidRDefault="00354940">
      <w:pPr>
        <w:pStyle w:val="TOC1"/>
        <w:tabs>
          <w:tab w:val="left" w:pos="1440"/>
          <w:tab w:val="right" w:leader="dot" w:pos="9350"/>
        </w:tabs>
        <w:rPr>
          <w:rFonts w:asciiTheme="minorHAnsi" w:eastAsiaTheme="minorEastAsia" w:hAnsiTheme="minorHAnsi" w:cstheme="minorBidi"/>
          <w:noProof/>
          <w:sz w:val="22"/>
          <w:szCs w:val="22"/>
        </w:rPr>
      </w:pPr>
      <w:hyperlink w:anchor="_Toc10633169" w:history="1">
        <w:r w:rsidR="00E11105" w:rsidRPr="00AE21B8">
          <w:rPr>
            <w:rStyle w:val="Hyperlink"/>
            <w:noProof/>
          </w:rPr>
          <w:t>Appendix C.</w:t>
        </w:r>
        <w:r w:rsidR="00E11105">
          <w:rPr>
            <w:rFonts w:asciiTheme="minorHAnsi" w:eastAsiaTheme="minorEastAsia" w:hAnsiTheme="minorHAnsi" w:cstheme="minorBidi"/>
            <w:noProof/>
            <w:sz w:val="22"/>
            <w:szCs w:val="22"/>
          </w:rPr>
          <w:tab/>
        </w:r>
        <w:r w:rsidR="00E11105" w:rsidRPr="00AE21B8">
          <w:rPr>
            <w:rStyle w:val="Hyperlink"/>
            <w:noProof/>
          </w:rPr>
          <w:t>Revision History</w:t>
        </w:r>
        <w:r w:rsidR="00E11105">
          <w:rPr>
            <w:noProof/>
            <w:webHidden/>
          </w:rPr>
          <w:tab/>
        </w:r>
        <w:r w:rsidR="00E11105">
          <w:rPr>
            <w:noProof/>
            <w:webHidden/>
          </w:rPr>
          <w:fldChar w:fldCharType="begin"/>
        </w:r>
        <w:r w:rsidR="00E11105">
          <w:rPr>
            <w:noProof/>
            <w:webHidden/>
          </w:rPr>
          <w:instrText xml:space="preserve"> PAGEREF _Toc10633169 \h </w:instrText>
        </w:r>
        <w:r w:rsidR="00E11105">
          <w:rPr>
            <w:noProof/>
            <w:webHidden/>
          </w:rPr>
        </w:r>
        <w:r w:rsidR="00E11105">
          <w:rPr>
            <w:noProof/>
            <w:webHidden/>
          </w:rPr>
          <w:fldChar w:fldCharType="separate"/>
        </w:r>
        <w:r w:rsidR="00E11105">
          <w:rPr>
            <w:noProof/>
            <w:webHidden/>
          </w:rPr>
          <w:t>64</w:t>
        </w:r>
        <w:r w:rsidR="00E11105">
          <w:rPr>
            <w:noProof/>
            <w:webHidden/>
          </w:rPr>
          <w:fldChar w:fldCharType="end"/>
        </w:r>
      </w:hyperlink>
    </w:p>
    <w:p w14:paraId="0F6DD027" w14:textId="6EA3DF57"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716123BB" w14:textId="7751EFE2" w:rsidR="001C71C3" w:rsidRDefault="001C71C3" w:rsidP="00F97BB2">
      <w:pPr>
        <w:pStyle w:val="Heading1"/>
        <w:numPr>
          <w:ilvl w:val="0"/>
          <w:numId w:val="3"/>
        </w:numPr>
      </w:pPr>
      <w:bookmarkStart w:id="4" w:name="_Toc380651072"/>
      <w:bookmarkStart w:id="5" w:name="_Toc385605728"/>
      <w:bookmarkStart w:id="6" w:name="_Toc406758733"/>
      <w:bookmarkStart w:id="7" w:name="_Toc437440433"/>
      <w:bookmarkStart w:id="8" w:name="_Toc417044040"/>
      <w:bookmarkStart w:id="9" w:name="_Toc7439537"/>
      <w:bookmarkStart w:id="10" w:name="_Toc10633018"/>
      <w:r>
        <w:lastRenderedPageBreak/>
        <w:t>Introduction</w:t>
      </w:r>
      <w:bookmarkEnd w:id="4"/>
      <w:bookmarkEnd w:id="5"/>
      <w:bookmarkEnd w:id="6"/>
      <w:bookmarkEnd w:id="7"/>
      <w:bookmarkEnd w:id="8"/>
      <w:bookmarkEnd w:id="9"/>
      <w:bookmarkEnd w:id="10"/>
    </w:p>
    <w:p w14:paraId="1D6C98BB" w14:textId="0BE1768C" w:rsidR="002C010E" w:rsidRDefault="002C010E" w:rsidP="002C010E">
      <w:pPr>
        <w:pStyle w:val="Heading2"/>
      </w:pPr>
      <w:bookmarkStart w:id="11" w:name="_Toc10633019"/>
      <w:r>
        <w:t>IPR Policy</w:t>
      </w:r>
      <w:bookmarkEnd w:id="11"/>
    </w:p>
    <w:p w14:paraId="638D8E0E" w14:textId="4B5944F5" w:rsidR="002C010E" w:rsidRPr="002C010E" w:rsidRDefault="002C010E" w:rsidP="002C010E">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36A4AF80" w14:textId="77777777" w:rsidR="001C71C3" w:rsidRDefault="001C71C3" w:rsidP="00F97BB2">
      <w:pPr>
        <w:pStyle w:val="Heading2"/>
        <w:numPr>
          <w:ilvl w:val="1"/>
          <w:numId w:val="3"/>
        </w:numPr>
      </w:pPr>
      <w:bookmarkStart w:id="12" w:name="_Toc380651073"/>
      <w:bookmarkStart w:id="13" w:name="_Toc385605729"/>
      <w:bookmarkStart w:id="14" w:name="_Toc406758734"/>
      <w:bookmarkStart w:id="15" w:name="_Toc437440434"/>
      <w:bookmarkStart w:id="16" w:name="_Toc417044041"/>
      <w:bookmarkStart w:id="17" w:name="_Toc7439538"/>
      <w:bookmarkStart w:id="18" w:name="_Toc10633020"/>
      <w:r>
        <w:t>Description of this Document</w:t>
      </w:r>
      <w:bookmarkEnd w:id="12"/>
      <w:bookmarkEnd w:id="13"/>
      <w:bookmarkEnd w:id="14"/>
      <w:bookmarkEnd w:id="15"/>
      <w:bookmarkEnd w:id="16"/>
      <w:bookmarkEnd w:id="17"/>
      <w:bookmarkEnd w:id="18"/>
    </w:p>
    <w:p w14:paraId="42E07C20" w14:textId="1079EE34" w:rsidR="001C71C3" w:rsidRPr="00B10072" w:rsidRDefault="001C71C3" w:rsidP="001C71C3">
      <w:r>
        <w:t>This document defines historical PKCS#11 mechanisms, that is, mechanisms that were defined for earlier versions of PKCS #11 but are no longer in general use</w:t>
      </w:r>
    </w:p>
    <w:p w14:paraId="3906AA46" w14:textId="77777777" w:rsidR="001C71C3" w:rsidRDefault="001C71C3" w:rsidP="001C71C3">
      <w:r w:rsidRPr="00EE3C80">
        <w:t>All text is norm</w:t>
      </w:r>
      <w:r>
        <w:t>ative unless otherwise labeled.</w:t>
      </w:r>
    </w:p>
    <w:p w14:paraId="4FBF0051" w14:textId="77777777" w:rsidR="001C71C3" w:rsidRDefault="001C71C3" w:rsidP="00F97BB2">
      <w:pPr>
        <w:pStyle w:val="Heading2"/>
        <w:numPr>
          <w:ilvl w:val="1"/>
          <w:numId w:val="3"/>
        </w:numPr>
      </w:pPr>
      <w:bookmarkStart w:id="19" w:name="_Toc85472893"/>
      <w:bookmarkStart w:id="20" w:name="_Toc287332007"/>
      <w:bookmarkStart w:id="21" w:name="_Toc380651074"/>
      <w:bookmarkStart w:id="22" w:name="_Toc385605730"/>
      <w:bookmarkStart w:id="23" w:name="_Toc406758735"/>
      <w:bookmarkStart w:id="24" w:name="_Toc437440435"/>
      <w:bookmarkStart w:id="25" w:name="_Toc417044042"/>
      <w:bookmarkStart w:id="26" w:name="_Toc7439539"/>
      <w:bookmarkStart w:id="27" w:name="_Toc10633021"/>
      <w:r>
        <w:t>Terminology</w:t>
      </w:r>
      <w:bookmarkEnd w:id="19"/>
      <w:bookmarkEnd w:id="20"/>
      <w:bookmarkEnd w:id="21"/>
      <w:bookmarkEnd w:id="22"/>
      <w:bookmarkEnd w:id="23"/>
      <w:bookmarkEnd w:id="24"/>
      <w:bookmarkEnd w:id="25"/>
      <w:bookmarkEnd w:id="26"/>
      <w:bookmarkEnd w:id="27"/>
    </w:p>
    <w:p w14:paraId="4A6A9775" w14:textId="015C1907" w:rsidR="001C71C3" w:rsidRDefault="001C71C3" w:rsidP="001C71C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76414E6C" w14:textId="77777777" w:rsidR="001C71C3" w:rsidRDefault="001C71C3" w:rsidP="00F97BB2">
      <w:pPr>
        <w:pStyle w:val="Heading2"/>
        <w:numPr>
          <w:ilvl w:val="1"/>
          <w:numId w:val="3"/>
        </w:numPr>
      </w:pPr>
      <w:bookmarkStart w:id="28" w:name="_Toc380651075"/>
      <w:bookmarkStart w:id="29" w:name="_Toc385605731"/>
      <w:bookmarkStart w:id="30" w:name="_Toc406758736"/>
      <w:bookmarkStart w:id="31" w:name="_Toc437440436"/>
      <w:bookmarkStart w:id="32" w:name="_Toc417044043"/>
      <w:bookmarkStart w:id="33" w:name="_Toc7439540"/>
      <w:bookmarkStart w:id="34" w:name="_Toc10633022"/>
      <w:r>
        <w:t>Definitions</w:t>
      </w:r>
      <w:bookmarkEnd w:id="28"/>
      <w:bookmarkEnd w:id="29"/>
      <w:bookmarkEnd w:id="30"/>
      <w:bookmarkEnd w:id="31"/>
      <w:bookmarkEnd w:id="32"/>
      <w:bookmarkEnd w:id="33"/>
      <w:bookmarkEnd w:id="34"/>
    </w:p>
    <w:p w14:paraId="426A8D28" w14:textId="77777777" w:rsidR="001C71C3" w:rsidRPr="00AF1048" w:rsidRDefault="001C71C3" w:rsidP="001C71C3">
      <w:pPr>
        <w:rPr>
          <w:rFonts w:cs="Arial"/>
        </w:rPr>
      </w:pPr>
      <w:r w:rsidRPr="00AF1048">
        <w:rPr>
          <w:rFonts w:cs="Arial"/>
        </w:rPr>
        <w:t xml:space="preserve">For the purposes of this standard, the following definitions apply. Please refer to </w:t>
      </w:r>
      <w:r>
        <w:rPr>
          <w:rFonts w:cs="Arial"/>
        </w:rPr>
        <w:t>[</w:t>
      </w:r>
      <w:r w:rsidRPr="00AF1048">
        <w:rPr>
          <w:rFonts w:cs="Arial"/>
        </w:rPr>
        <w:t>PKCS#11</w:t>
      </w:r>
      <w:r>
        <w:rPr>
          <w:rFonts w:cs="Arial"/>
        </w:rPr>
        <w:t>-B</w:t>
      </w:r>
      <w:r w:rsidRPr="00AF1048">
        <w:rPr>
          <w:rFonts w:cs="Arial"/>
        </w:rPr>
        <w:t>ase</w:t>
      </w:r>
      <w:r>
        <w:rPr>
          <w:rFonts w:cs="Arial"/>
        </w:rPr>
        <w:t>]</w:t>
      </w:r>
      <w:r w:rsidRPr="00AF1048">
        <w:rPr>
          <w:rFonts w:cs="Arial"/>
        </w:rPr>
        <w:t xml:space="preserve"> for further definitions</w:t>
      </w:r>
    </w:p>
    <w:p w14:paraId="0CB5FE31" w14:textId="77777777" w:rsidR="001C71C3" w:rsidRPr="00AF1048" w:rsidRDefault="001C71C3" w:rsidP="001C71C3">
      <w:pPr>
        <w:pStyle w:val="definition0"/>
        <w:keepLines/>
        <w:spacing w:after="120"/>
        <w:ind w:left="4032"/>
        <w:rPr>
          <w:rFonts w:ascii="Arial" w:hAnsi="Arial" w:cs="Arial"/>
          <w:sz w:val="20"/>
        </w:rPr>
      </w:pPr>
      <w:r w:rsidRPr="00AF1048">
        <w:rPr>
          <w:rFonts w:ascii="Arial" w:hAnsi="Arial" w:cs="Arial"/>
          <w:b/>
          <w:sz w:val="20"/>
        </w:rPr>
        <w:tab/>
        <w:t>BATON</w:t>
      </w:r>
      <w:r w:rsidRPr="00AF1048">
        <w:rPr>
          <w:rFonts w:ascii="Arial" w:hAnsi="Arial" w:cs="Arial"/>
          <w:b/>
          <w:sz w:val="20"/>
        </w:rPr>
        <w:tab/>
      </w:r>
      <w:r w:rsidRPr="00AF1048">
        <w:rPr>
          <w:rFonts w:ascii="Arial" w:hAnsi="Arial" w:cs="Arial"/>
          <w:sz w:val="20"/>
        </w:rPr>
        <w:t>MISSI’s BATON block cipher.</w:t>
      </w:r>
    </w:p>
    <w:p w14:paraId="3CE55C4B" w14:textId="77777777" w:rsidR="001C71C3" w:rsidRPr="00AF1048" w:rsidRDefault="001C71C3" w:rsidP="001C71C3">
      <w:pPr>
        <w:pStyle w:val="definition0"/>
        <w:keepLines/>
        <w:spacing w:after="120"/>
        <w:rPr>
          <w:rFonts w:ascii="Arial" w:hAnsi="Arial" w:cs="Arial"/>
          <w:sz w:val="20"/>
        </w:rPr>
      </w:pPr>
      <w:r w:rsidRPr="00AF1048">
        <w:rPr>
          <w:rFonts w:ascii="Arial" w:hAnsi="Arial" w:cs="Arial"/>
          <w:b/>
          <w:sz w:val="20"/>
        </w:rPr>
        <w:tab/>
        <w:t>CAST</w:t>
      </w:r>
      <w:r w:rsidRPr="00AF1048">
        <w:rPr>
          <w:rFonts w:ascii="Arial" w:hAnsi="Arial" w:cs="Arial"/>
          <w:b/>
          <w:sz w:val="20"/>
        </w:rPr>
        <w:tab/>
      </w:r>
      <w:r w:rsidRPr="00AF1048">
        <w:rPr>
          <w:rFonts w:ascii="Arial" w:hAnsi="Arial" w:cs="Arial"/>
          <w:sz w:val="20"/>
        </w:rPr>
        <w:t>Entrust Technologies’ proprietary symmetric block cipher</w:t>
      </w:r>
    </w:p>
    <w:p w14:paraId="46126F74" w14:textId="77777777" w:rsidR="001C71C3" w:rsidRDefault="001C71C3" w:rsidP="001C71C3">
      <w:pPr>
        <w:pStyle w:val="definition0"/>
        <w:keepLines/>
        <w:spacing w:after="120"/>
        <w:rPr>
          <w:rFonts w:ascii="Arial" w:hAnsi="Arial" w:cs="Arial"/>
          <w:sz w:val="20"/>
        </w:rPr>
      </w:pPr>
      <w:r w:rsidRPr="00AF1048">
        <w:rPr>
          <w:rFonts w:ascii="Arial" w:hAnsi="Arial" w:cs="Arial"/>
          <w:b/>
          <w:sz w:val="20"/>
        </w:rPr>
        <w:tab/>
        <w:t>CAST3</w:t>
      </w:r>
      <w:r w:rsidRPr="00AF1048">
        <w:rPr>
          <w:rFonts w:ascii="Arial" w:hAnsi="Arial" w:cs="Arial"/>
          <w:b/>
          <w:sz w:val="20"/>
        </w:rPr>
        <w:tab/>
      </w:r>
      <w:r w:rsidRPr="00AF1048">
        <w:rPr>
          <w:rFonts w:ascii="Arial" w:hAnsi="Arial" w:cs="Arial"/>
          <w:sz w:val="20"/>
        </w:rPr>
        <w:t>Entrust Technologies’ proprietary symmetric block cipher</w:t>
      </w:r>
    </w:p>
    <w:p w14:paraId="4C4A968C" w14:textId="77777777" w:rsidR="001C71C3" w:rsidRDefault="001C71C3" w:rsidP="001C71C3">
      <w:pPr>
        <w:pStyle w:val="definition0"/>
        <w:keepLines/>
        <w:spacing w:after="120"/>
        <w:rPr>
          <w:rFonts w:ascii="Arial" w:hAnsi="Arial" w:cs="Arial"/>
          <w:sz w:val="20"/>
        </w:rPr>
      </w:pPr>
      <w:r>
        <w:rPr>
          <w:rFonts w:ascii="Arial" w:hAnsi="Arial" w:cs="Arial"/>
          <w:b/>
          <w:sz w:val="20"/>
        </w:rPr>
        <w:tab/>
        <w:t>CAST128</w:t>
      </w:r>
      <w:r>
        <w:rPr>
          <w:rFonts w:ascii="Arial" w:hAnsi="Arial" w:cs="Arial"/>
          <w:b/>
          <w:sz w:val="20"/>
        </w:rPr>
        <w:tab/>
      </w:r>
      <w:r>
        <w:rPr>
          <w:rFonts w:ascii="Arial" w:hAnsi="Arial" w:cs="Arial"/>
          <w:sz w:val="20"/>
        </w:rPr>
        <w:t>Entrust Technologies’ symmetric block cipher.</w:t>
      </w:r>
    </w:p>
    <w:p w14:paraId="647E57CB" w14:textId="77777777" w:rsidR="001C71C3" w:rsidRDefault="001C71C3" w:rsidP="001C71C3">
      <w:pPr>
        <w:pStyle w:val="definition0"/>
        <w:keepLines/>
        <w:spacing w:after="120"/>
        <w:rPr>
          <w:rFonts w:ascii="Arial" w:hAnsi="Arial" w:cs="Arial"/>
          <w:sz w:val="20"/>
        </w:rPr>
      </w:pPr>
      <w:r>
        <w:rPr>
          <w:rFonts w:ascii="Arial" w:hAnsi="Arial" w:cs="Arial"/>
          <w:b/>
          <w:sz w:val="20"/>
        </w:rPr>
        <w:tab/>
        <w:t>CDMF</w:t>
      </w:r>
      <w:r>
        <w:rPr>
          <w:rFonts w:ascii="Arial" w:hAnsi="Arial" w:cs="Arial"/>
          <w:b/>
          <w:sz w:val="20"/>
        </w:rPr>
        <w:tab/>
      </w:r>
      <w:r>
        <w:rPr>
          <w:rFonts w:ascii="Arial" w:hAnsi="Arial" w:cs="Arial"/>
          <w:sz w:val="20"/>
        </w:rPr>
        <w:t>Commercial Data Masking Facility, a block encipherment method specified by International Business Machines Corporation and based on DES.</w:t>
      </w:r>
    </w:p>
    <w:p w14:paraId="5DFAE5E7" w14:textId="77777777" w:rsidR="001C71C3" w:rsidRDefault="001C71C3" w:rsidP="001C71C3">
      <w:pPr>
        <w:pStyle w:val="definition0"/>
        <w:keepLines/>
        <w:spacing w:after="120"/>
        <w:rPr>
          <w:rFonts w:ascii="Arial" w:hAnsi="Arial" w:cs="Arial"/>
          <w:sz w:val="20"/>
        </w:rPr>
      </w:pPr>
      <w:r>
        <w:rPr>
          <w:rFonts w:ascii="Arial" w:hAnsi="Arial" w:cs="Arial"/>
          <w:b/>
          <w:sz w:val="20"/>
        </w:rPr>
        <w:tab/>
        <w:t>CMS</w:t>
      </w:r>
      <w:r>
        <w:rPr>
          <w:rFonts w:ascii="Arial" w:hAnsi="Arial" w:cs="Arial"/>
          <w:b/>
          <w:sz w:val="20"/>
        </w:rPr>
        <w:tab/>
      </w:r>
      <w:r>
        <w:rPr>
          <w:rFonts w:ascii="Arial" w:hAnsi="Arial" w:cs="Arial"/>
          <w:sz w:val="20"/>
        </w:rPr>
        <w:t xml:space="preserve">Cryptographic Message Syntax (see RFC </w:t>
      </w:r>
      <w:r>
        <w:rPr>
          <w:rFonts w:ascii="Arial" w:hAnsi="Arial" w:cs="Arial"/>
          <w:sz w:val="20"/>
          <w:lang w:val="en-US"/>
        </w:rPr>
        <w:t>3369</w:t>
      </w:r>
      <w:r>
        <w:rPr>
          <w:rFonts w:ascii="Arial" w:hAnsi="Arial" w:cs="Arial"/>
          <w:sz w:val="20"/>
        </w:rPr>
        <w:t>)</w:t>
      </w:r>
    </w:p>
    <w:p w14:paraId="7D52C2FA" w14:textId="77777777" w:rsidR="001C71C3" w:rsidRDefault="001C71C3" w:rsidP="001C71C3">
      <w:pPr>
        <w:pStyle w:val="definition0"/>
        <w:keepLines/>
        <w:spacing w:after="120"/>
        <w:rPr>
          <w:rFonts w:ascii="Arial" w:hAnsi="Arial" w:cs="Arial"/>
          <w:sz w:val="20"/>
        </w:rPr>
      </w:pPr>
      <w:r>
        <w:rPr>
          <w:rFonts w:ascii="Arial" w:hAnsi="Arial" w:cs="Arial"/>
          <w:b/>
          <w:sz w:val="20"/>
        </w:rPr>
        <w:tab/>
        <w:t>DES</w:t>
      </w:r>
      <w:r>
        <w:rPr>
          <w:rFonts w:ascii="Arial" w:hAnsi="Arial" w:cs="Arial"/>
          <w:b/>
          <w:sz w:val="20"/>
        </w:rPr>
        <w:tab/>
      </w:r>
      <w:r>
        <w:rPr>
          <w:rFonts w:ascii="Arial" w:hAnsi="Arial" w:cs="Arial"/>
          <w:sz w:val="20"/>
        </w:rPr>
        <w:t>Data Encryption Standard, as defined in FIPS PUB 46-3</w:t>
      </w:r>
    </w:p>
    <w:p w14:paraId="6B0EFEE2" w14:textId="77777777" w:rsidR="001C71C3" w:rsidRDefault="001C71C3" w:rsidP="001C71C3">
      <w:pPr>
        <w:pStyle w:val="definition0"/>
        <w:keepLines/>
        <w:spacing w:after="120"/>
        <w:rPr>
          <w:rFonts w:ascii="Arial" w:hAnsi="Arial" w:cs="Arial"/>
          <w:sz w:val="20"/>
        </w:rPr>
      </w:pPr>
      <w:r>
        <w:rPr>
          <w:rFonts w:ascii="Arial" w:hAnsi="Arial" w:cs="Arial"/>
          <w:b/>
          <w:sz w:val="20"/>
        </w:rPr>
        <w:tab/>
        <w:t>ECB</w:t>
      </w:r>
      <w:r>
        <w:rPr>
          <w:rFonts w:ascii="Arial" w:hAnsi="Arial" w:cs="Arial"/>
          <w:b/>
          <w:sz w:val="20"/>
        </w:rPr>
        <w:tab/>
      </w:r>
      <w:r>
        <w:rPr>
          <w:rFonts w:ascii="Arial" w:hAnsi="Arial" w:cs="Arial"/>
          <w:sz w:val="20"/>
        </w:rPr>
        <w:t>Electronic Codebook mode, as defined in FIPS PUB 81.</w:t>
      </w:r>
    </w:p>
    <w:p w14:paraId="39550CED" w14:textId="77777777" w:rsidR="001C71C3" w:rsidRDefault="001C71C3" w:rsidP="001C71C3">
      <w:pPr>
        <w:pStyle w:val="definition0"/>
        <w:keepLines/>
        <w:spacing w:after="120"/>
        <w:rPr>
          <w:rFonts w:ascii="Arial" w:hAnsi="Arial" w:cs="Arial"/>
          <w:sz w:val="20"/>
        </w:rPr>
      </w:pPr>
      <w:r>
        <w:rPr>
          <w:rFonts w:ascii="Arial" w:hAnsi="Arial" w:cs="Arial"/>
          <w:b/>
          <w:sz w:val="20"/>
        </w:rPr>
        <w:tab/>
        <w:t>FASTHASH</w:t>
      </w:r>
      <w:r>
        <w:rPr>
          <w:rFonts w:ascii="Arial" w:hAnsi="Arial" w:cs="Arial"/>
          <w:b/>
          <w:sz w:val="20"/>
        </w:rPr>
        <w:tab/>
      </w:r>
      <w:r>
        <w:rPr>
          <w:rFonts w:ascii="Arial" w:hAnsi="Arial" w:cs="Arial"/>
          <w:sz w:val="20"/>
        </w:rPr>
        <w:t>MISSI’s FASTHASH message-digesting algorithm.</w:t>
      </w:r>
    </w:p>
    <w:p w14:paraId="0EDDBE70" w14:textId="77777777" w:rsidR="001C71C3" w:rsidRDefault="001C71C3" w:rsidP="001C71C3">
      <w:pPr>
        <w:pStyle w:val="definition0"/>
        <w:keepLines/>
        <w:spacing w:after="120"/>
        <w:rPr>
          <w:rFonts w:ascii="Arial" w:hAnsi="Arial" w:cs="Arial"/>
          <w:sz w:val="20"/>
        </w:rPr>
      </w:pPr>
      <w:r>
        <w:rPr>
          <w:rFonts w:ascii="Arial" w:hAnsi="Arial" w:cs="Arial"/>
          <w:b/>
          <w:sz w:val="20"/>
        </w:rPr>
        <w:tab/>
        <w:t>IDEA</w:t>
      </w:r>
      <w:r>
        <w:rPr>
          <w:rFonts w:ascii="Arial" w:hAnsi="Arial" w:cs="Arial"/>
          <w:b/>
          <w:sz w:val="20"/>
        </w:rPr>
        <w:tab/>
      </w:r>
      <w:proofErr w:type="spellStart"/>
      <w:r>
        <w:rPr>
          <w:rFonts w:ascii="Arial" w:hAnsi="Arial" w:cs="Arial"/>
          <w:sz w:val="20"/>
        </w:rPr>
        <w:t>Ascom</w:t>
      </w:r>
      <w:proofErr w:type="spellEnd"/>
      <w:r>
        <w:rPr>
          <w:rFonts w:ascii="Arial" w:hAnsi="Arial" w:cs="Arial"/>
          <w:sz w:val="20"/>
        </w:rPr>
        <w:t xml:space="preserve"> </w:t>
      </w:r>
      <w:proofErr w:type="spellStart"/>
      <w:r>
        <w:rPr>
          <w:rFonts w:ascii="Arial" w:hAnsi="Arial" w:cs="Arial"/>
          <w:sz w:val="20"/>
        </w:rPr>
        <w:t>Systec’s</w:t>
      </w:r>
      <w:proofErr w:type="spellEnd"/>
      <w:r>
        <w:rPr>
          <w:rFonts w:ascii="Arial" w:hAnsi="Arial" w:cs="Arial"/>
          <w:sz w:val="20"/>
        </w:rPr>
        <w:t xml:space="preserve"> symmetric block cipher.</w:t>
      </w:r>
    </w:p>
    <w:p w14:paraId="6BDF7619" w14:textId="77777777" w:rsidR="001C71C3" w:rsidRDefault="001C71C3" w:rsidP="001C71C3">
      <w:pPr>
        <w:pStyle w:val="definition0"/>
        <w:keepLines/>
        <w:spacing w:after="120"/>
        <w:rPr>
          <w:rFonts w:ascii="Arial" w:hAnsi="Arial" w:cs="Arial"/>
          <w:sz w:val="20"/>
        </w:rPr>
      </w:pPr>
      <w:r>
        <w:rPr>
          <w:rFonts w:ascii="Arial" w:hAnsi="Arial" w:cs="Arial"/>
          <w:b/>
          <w:sz w:val="20"/>
        </w:rPr>
        <w:tab/>
        <w:t>IV</w:t>
      </w:r>
      <w:r>
        <w:rPr>
          <w:rFonts w:ascii="Arial" w:hAnsi="Arial" w:cs="Arial"/>
          <w:b/>
          <w:sz w:val="20"/>
        </w:rPr>
        <w:tab/>
      </w:r>
      <w:r>
        <w:rPr>
          <w:rFonts w:ascii="Arial" w:hAnsi="Arial" w:cs="Arial"/>
          <w:sz w:val="20"/>
        </w:rPr>
        <w:t>Initialization Vector.</w:t>
      </w:r>
    </w:p>
    <w:p w14:paraId="76C28BC0" w14:textId="77777777" w:rsidR="001C71C3" w:rsidRDefault="001C71C3" w:rsidP="001C71C3">
      <w:pPr>
        <w:pStyle w:val="definition0"/>
        <w:keepLines/>
        <w:spacing w:after="120"/>
        <w:rPr>
          <w:rFonts w:ascii="Arial" w:hAnsi="Arial" w:cs="Arial"/>
          <w:sz w:val="20"/>
        </w:rPr>
      </w:pPr>
      <w:r>
        <w:rPr>
          <w:rFonts w:ascii="Arial" w:hAnsi="Arial" w:cs="Arial"/>
          <w:b/>
          <w:sz w:val="20"/>
        </w:rPr>
        <w:tab/>
        <w:t>JUNIPER</w:t>
      </w:r>
      <w:r>
        <w:rPr>
          <w:rFonts w:ascii="Arial" w:hAnsi="Arial" w:cs="Arial"/>
          <w:b/>
          <w:sz w:val="20"/>
        </w:rPr>
        <w:tab/>
      </w:r>
      <w:r>
        <w:rPr>
          <w:rFonts w:ascii="Arial" w:hAnsi="Arial" w:cs="Arial"/>
          <w:sz w:val="20"/>
        </w:rPr>
        <w:t>MISSI’s JUNIPER block cipher.</w:t>
      </w:r>
    </w:p>
    <w:p w14:paraId="20782988" w14:textId="77777777" w:rsidR="001C71C3" w:rsidRDefault="001C71C3" w:rsidP="001C71C3">
      <w:pPr>
        <w:pStyle w:val="definition0"/>
        <w:keepLines/>
        <w:spacing w:after="120"/>
        <w:rPr>
          <w:rFonts w:ascii="Arial" w:hAnsi="Arial" w:cs="Arial"/>
          <w:sz w:val="20"/>
        </w:rPr>
      </w:pPr>
      <w:r>
        <w:rPr>
          <w:rFonts w:ascii="Arial" w:hAnsi="Arial" w:cs="Arial"/>
          <w:b/>
          <w:sz w:val="20"/>
        </w:rPr>
        <w:tab/>
        <w:t>KEA</w:t>
      </w:r>
      <w:r>
        <w:rPr>
          <w:rFonts w:ascii="Arial" w:hAnsi="Arial" w:cs="Arial"/>
          <w:b/>
          <w:sz w:val="20"/>
        </w:rPr>
        <w:tab/>
      </w:r>
      <w:r>
        <w:rPr>
          <w:rFonts w:ascii="Arial" w:hAnsi="Arial" w:cs="Arial"/>
          <w:sz w:val="20"/>
        </w:rPr>
        <w:t>MISSI’s Key Exchange Algorithm.</w:t>
      </w:r>
    </w:p>
    <w:p w14:paraId="3CDE05B9" w14:textId="77777777" w:rsidR="001C71C3" w:rsidRDefault="001C71C3" w:rsidP="001C71C3">
      <w:pPr>
        <w:pStyle w:val="definition0"/>
        <w:keepLines/>
        <w:spacing w:after="120"/>
        <w:rPr>
          <w:rFonts w:ascii="Arial" w:hAnsi="Arial" w:cs="Arial"/>
          <w:sz w:val="20"/>
        </w:rPr>
      </w:pPr>
      <w:r>
        <w:rPr>
          <w:rFonts w:ascii="Arial" w:hAnsi="Arial" w:cs="Arial"/>
          <w:b/>
          <w:sz w:val="20"/>
        </w:rPr>
        <w:tab/>
        <w:t>LYNKS</w:t>
      </w:r>
      <w:r>
        <w:rPr>
          <w:rFonts w:ascii="Arial" w:hAnsi="Arial" w:cs="Arial"/>
          <w:b/>
          <w:sz w:val="20"/>
        </w:rPr>
        <w:tab/>
      </w:r>
      <w:r>
        <w:rPr>
          <w:rFonts w:ascii="Arial" w:hAnsi="Arial" w:cs="Arial"/>
          <w:sz w:val="20"/>
        </w:rPr>
        <w:t>A smart card manufactured by SPYRUS.</w:t>
      </w:r>
    </w:p>
    <w:p w14:paraId="2C8E5057" w14:textId="77777777" w:rsidR="001C71C3" w:rsidRDefault="001C71C3" w:rsidP="001C71C3">
      <w:pPr>
        <w:pStyle w:val="definition0"/>
        <w:keepLines/>
        <w:spacing w:after="120"/>
        <w:rPr>
          <w:rFonts w:ascii="Arial" w:hAnsi="Arial" w:cs="Arial"/>
          <w:sz w:val="20"/>
        </w:rPr>
      </w:pPr>
      <w:r>
        <w:rPr>
          <w:rFonts w:ascii="Arial" w:hAnsi="Arial" w:cs="Arial"/>
          <w:b/>
          <w:sz w:val="20"/>
        </w:rPr>
        <w:tab/>
        <w:t>MAC</w:t>
      </w:r>
      <w:r>
        <w:rPr>
          <w:rFonts w:ascii="Arial" w:hAnsi="Arial" w:cs="Arial"/>
          <w:b/>
          <w:sz w:val="20"/>
        </w:rPr>
        <w:tab/>
      </w:r>
      <w:r>
        <w:rPr>
          <w:rFonts w:ascii="Arial" w:hAnsi="Arial" w:cs="Arial"/>
          <w:sz w:val="20"/>
        </w:rPr>
        <w:t>Message Authentication Code</w:t>
      </w:r>
    </w:p>
    <w:p w14:paraId="6AACF40B" w14:textId="77777777" w:rsidR="001C71C3" w:rsidRDefault="001C71C3" w:rsidP="001C71C3">
      <w:pPr>
        <w:pStyle w:val="definition0"/>
        <w:keepLines/>
        <w:spacing w:after="120"/>
        <w:rPr>
          <w:rFonts w:ascii="Arial" w:hAnsi="Arial" w:cs="Arial"/>
          <w:sz w:val="20"/>
        </w:rPr>
      </w:pPr>
      <w:r>
        <w:rPr>
          <w:rFonts w:ascii="Arial" w:hAnsi="Arial" w:cs="Arial"/>
          <w:b/>
          <w:sz w:val="20"/>
        </w:rPr>
        <w:tab/>
        <w:t>MD2</w:t>
      </w:r>
      <w:r>
        <w:rPr>
          <w:rFonts w:ascii="Arial" w:hAnsi="Arial" w:cs="Arial"/>
          <w:b/>
          <w:sz w:val="20"/>
        </w:rPr>
        <w:tab/>
      </w:r>
      <w:r>
        <w:rPr>
          <w:rFonts w:ascii="Arial" w:hAnsi="Arial" w:cs="Arial"/>
          <w:sz w:val="20"/>
        </w:rPr>
        <w:t xml:space="preserve">RSA Security’s MD2 message-digest algorithm, as defined in RFC </w:t>
      </w:r>
      <w:r>
        <w:rPr>
          <w:rFonts w:ascii="Arial" w:hAnsi="Arial" w:cs="Arial"/>
          <w:sz w:val="20"/>
          <w:lang w:val="en-US"/>
        </w:rPr>
        <w:t>6149</w:t>
      </w:r>
      <w:r>
        <w:rPr>
          <w:rFonts w:ascii="Arial" w:hAnsi="Arial" w:cs="Arial"/>
          <w:sz w:val="20"/>
        </w:rPr>
        <w:t>.</w:t>
      </w:r>
    </w:p>
    <w:p w14:paraId="081B2D0E" w14:textId="77777777" w:rsidR="001C71C3" w:rsidRDefault="001C71C3" w:rsidP="001C71C3">
      <w:pPr>
        <w:pStyle w:val="definition0"/>
        <w:keepLines/>
        <w:spacing w:after="120"/>
        <w:rPr>
          <w:rFonts w:ascii="Arial" w:hAnsi="Arial" w:cs="Arial"/>
          <w:sz w:val="20"/>
        </w:rPr>
      </w:pPr>
      <w:r>
        <w:rPr>
          <w:rFonts w:ascii="Arial" w:hAnsi="Arial" w:cs="Arial"/>
          <w:b/>
          <w:sz w:val="20"/>
        </w:rPr>
        <w:lastRenderedPageBreak/>
        <w:tab/>
        <w:t>MD5</w:t>
      </w:r>
      <w:r>
        <w:rPr>
          <w:rFonts w:ascii="Arial" w:hAnsi="Arial" w:cs="Arial"/>
          <w:b/>
          <w:sz w:val="20"/>
        </w:rPr>
        <w:tab/>
      </w:r>
      <w:r>
        <w:rPr>
          <w:rFonts w:ascii="Arial" w:hAnsi="Arial" w:cs="Arial"/>
          <w:sz w:val="20"/>
        </w:rPr>
        <w:t>RSA Security’s MD5 message-digest algorithm, as defined in RFC 1321.</w:t>
      </w:r>
    </w:p>
    <w:p w14:paraId="159C2A83" w14:textId="77777777" w:rsidR="001C71C3" w:rsidRDefault="001C71C3" w:rsidP="001C71C3">
      <w:pPr>
        <w:pStyle w:val="definition0"/>
        <w:keepLines/>
        <w:spacing w:after="120"/>
        <w:rPr>
          <w:rFonts w:ascii="Arial" w:hAnsi="Arial" w:cs="Arial"/>
          <w:sz w:val="20"/>
        </w:rPr>
      </w:pPr>
      <w:r>
        <w:rPr>
          <w:rFonts w:ascii="Arial" w:hAnsi="Arial" w:cs="Arial"/>
          <w:b/>
          <w:sz w:val="20"/>
        </w:rPr>
        <w:tab/>
        <w:t>PRF</w:t>
      </w:r>
      <w:r>
        <w:rPr>
          <w:rFonts w:ascii="Arial" w:hAnsi="Arial" w:cs="Arial"/>
          <w:b/>
          <w:sz w:val="20"/>
        </w:rPr>
        <w:tab/>
      </w:r>
      <w:r>
        <w:rPr>
          <w:rFonts w:ascii="Arial" w:hAnsi="Arial" w:cs="Arial"/>
          <w:sz w:val="20"/>
        </w:rPr>
        <w:t>Pseudo random function.</w:t>
      </w:r>
    </w:p>
    <w:p w14:paraId="23178E73" w14:textId="77777777" w:rsidR="001C71C3" w:rsidRDefault="001C71C3" w:rsidP="001C71C3">
      <w:pPr>
        <w:pStyle w:val="definition0"/>
        <w:keepLines/>
        <w:spacing w:after="120"/>
        <w:rPr>
          <w:rFonts w:ascii="Arial" w:hAnsi="Arial" w:cs="Arial"/>
          <w:sz w:val="20"/>
        </w:rPr>
      </w:pPr>
      <w:r>
        <w:rPr>
          <w:rFonts w:ascii="Arial" w:hAnsi="Arial" w:cs="Arial"/>
          <w:b/>
          <w:sz w:val="20"/>
        </w:rPr>
        <w:tab/>
        <w:t>RSA</w:t>
      </w:r>
      <w:r>
        <w:rPr>
          <w:rFonts w:ascii="Arial" w:hAnsi="Arial" w:cs="Arial"/>
          <w:b/>
          <w:sz w:val="20"/>
        </w:rPr>
        <w:tab/>
      </w:r>
      <w:r>
        <w:rPr>
          <w:rFonts w:ascii="Arial" w:hAnsi="Arial" w:cs="Arial"/>
          <w:sz w:val="20"/>
        </w:rPr>
        <w:t>The RSA public-key cryptosystem.</w:t>
      </w:r>
    </w:p>
    <w:p w14:paraId="59C0A7B8" w14:textId="77777777" w:rsidR="001C71C3" w:rsidRDefault="001C71C3" w:rsidP="001C71C3">
      <w:pPr>
        <w:pStyle w:val="definition0"/>
        <w:keepLines/>
        <w:spacing w:after="120"/>
        <w:rPr>
          <w:rFonts w:ascii="Arial" w:hAnsi="Arial" w:cs="Arial"/>
          <w:sz w:val="20"/>
        </w:rPr>
      </w:pPr>
      <w:r>
        <w:rPr>
          <w:rFonts w:ascii="Arial" w:hAnsi="Arial" w:cs="Arial"/>
          <w:b/>
          <w:sz w:val="20"/>
        </w:rPr>
        <w:tab/>
        <w:t>RC2</w:t>
      </w:r>
      <w:r>
        <w:rPr>
          <w:rFonts w:ascii="Arial" w:hAnsi="Arial" w:cs="Arial"/>
          <w:b/>
          <w:sz w:val="20"/>
        </w:rPr>
        <w:tab/>
      </w:r>
      <w:r>
        <w:rPr>
          <w:rFonts w:ascii="Arial" w:hAnsi="Arial" w:cs="Arial"/>
          <w:sz w:val="20"/>
        </w:rPr>
        <w:t>RSA Security’s RC2 symmetric block cipher.</w:t>
      </w:r>
    </w:p>
    <w:p w14:paraId="4EEF24CB" w14:textId="77777777" w:rsidR="001C71C3" w:rsidRDefault="001C71C3" w:rsidP="001C71C3">
      <w:pPr>
        <w:pStyle w:val="definition0"/>
        <w:keepLines/>
        <w:spacing w:after="120"/>
        <w:rPr>
          <w:rFonts w:ascii="Arial" w:hAnsi="Arial" w:cs="Arial"/>
          <w:sz w:val="20"/>
        </w:rPr>
      </w:pPr>
      <w:r>
        <w:rPr>
          <w:rFonts w:ascii="Arial" w:hAnsi="Arial" w:cs="Arial"/>
          <w:b/>
          <w:sz w:val="20"/>
        </w:rPr>
        <w:tab/>
        <w:t>RC4</w:t>
      </w:r>
      <w:r>
        <w:rPr>
          <w:rFonts w:ascii="Arial" w:hAnsi="Arial" w:cs="Arial"/>
          <w:b/>
          <w:sz w:val="20"/>
        </w:rPr>
        <w:tab/>
      </w:r>
      <w:r>
        <w:rPr>
          <w:rFonts w:ascii="Arial" w:hAnsi="Arial" w:cs="Arial"/>
          <w:sz w:val="20"/>
        </w:rPr>
        <w:t>RSA Security’s proprietary RC4 symmetric stream cipher.</w:t>
      </w:r>
    </w:p>
    <w:p w14:paraId="47636F9D" w14:textId="77777777" w:rsidR="001C71C3" w:rsidRDefault="001C71C3" w:rsidP="001C71C3">
      <w:pPr>
        <w:pStyle w:val="definition0"/>
        <w:keepLines/>
        <w:spacing w:after="120"/>
        <w:rPr>
          <w:rFonts w:ascii="Arial" w:hAnsi="Arial" w:cs="Arial"/>
          <w:sz w:val="20"/>
        </w:rPr>
      </w:pPr>
      <w:r>
        <w:rPr>
          <w:rFonts w:ascii="Arial" w:hAnsi="Arial" w:cs="Arial"/>
          <w:b/>
          <w:sz w:val="20"/>
        </w:rPr>
        <w:tab/>
        <w:t>RC5</w:t>
      </w:r>
      <w:r>
        <w:rPr>
          <w:rFonts w:ascii="Arial" w:hAnsi="Arial" w:cs="Arial"/>
          <w:b/>
          <w:sz w:val="20"/>
        </w:rPr>
        <w:tab/>
      </w:r>
      <w:r>
        <w:rPr>
          <w:rFonts w:ascii="Arial" w:hAnsi="Arial" w:cs="Arial"/>
          <w:sz w:val="20"/>
        </w:rPr>
        <w:t>RSA Security’s RC5 symmetric block cipher.</w:t>
      </w:r>
    </w:p>
    <w:p w14:paraId="4CBDBB24" w14:textId="77777777" w:rsidR="001C71C3" w:rsidRDefault="001C71C3" w:rsidP="001C71C3">
      <w:pPr>
        <w:pStyle w:val="TwoColumn"/>
      </w:pPr>
      <w:r>
        <w:tab/>
        <w:t>SET</w:t>
      </w:r>
      <w:r>
        <w:tab/>
        <w:t>The Secure Electronic Transaction protocol.</w:t>
      </w:r>
    </w:p>
    <w:p w14:paraId="25C13D81" w14:textId="77777777" w:rsidR="001C71C3" w:rsidRDefault="001C71C3" w:rsidP="001C71C3">
      <w:pPr>
        <w:pStyle w:val="definition0"/>
        <w:keepLines/>
        <w:spacing w:after="120"/>
        <w:rPr>
          <w:rFonts w:ascii="Arial" w:hAnsi="Arial" w:cs="Arial"/>
          <w:sz w:val="20"/>
        </w:rPr>
      </w:pPr>
      <w:r>
        <w:rPr>
          <w:rFonts w:ascii="Arial" w:hAnsi="Arial" w:cs="Arial"/>
          <w:b/>
          <w:sz w:val="20"/>
        </w:rPr>
        <w:tab/>
        <w:t>SHA-1</w:t>
      </w:r>
      <w:r>
        <w:rPr>
          <w:rFonts w:ascii="Arial" w:hAnsi="Arial" w:cs="Arial"/>
          <w:b/>
          <w:sz w:val="20"/>
        </w:rPr>
        <w:tab/>
      </w:r>
      <w:r>
        <w:rPr>
          <w:rFonts w:ascii="Arial" w:hAnsi="Arial" w:cs="Arial"/>
          <w:sz w:val="20"/>
        </w:rPr>
        <w:t>The (revised) Secure Hash Algorithm with a 160-bit message digest, as defined in FIPS PUB 180-2.</w:t>
      </w:r>
    </w:p>
    <w:p w14:paraId="01614726" w14:textId="77777777" w:rsidR="001C71C3" w:rsidRDefault="001C71C3" w:rsidP="001C71C3">
      <w:pPr>
        <w:pStyle w:val="definition0"/>
        <w:keepLines/>
        <w:spacing w:after="120"/>
        <w:rPr>
          <w:rFonts w:ascii="Arial" w:hAnsi="Arial" w:cs="Arial"/>
          <w:sz w:val="20"/>
        </w:rPr>
      </w:pPr>
      <w:r>
        <w:rPr>
          <w:rFonts w:ascii="Arial" w:hAnsi="Arial" w:cs="Arial"/>
          <w:b/>
          <w:sz w:val="20"/>
        </w:rPr>
        <w:tab/>
        <w:t>SKIPJACK</w:t>
      </w:r>
      <w:r>
        <w:rPr>
          <w:rFonts w:ascii="Arial" w:hAnsi="Arial" w:cs="Arial"/>
          <w:b/>
          <w:sz w:val="20"/>
        </w:rPr>
        <w:tab/>
      </w:r>
      <w:r>
        <w:rPr>
          <w:rFonts w:ascii="Arial" w:hAnsi="Arial" w:cs="Arial"/>
          <w:sz w:val="20"/>
        </w:rPr>
        <w:t>MISSI’s SKIPJACK block cipher.</w:t>
      </w:r>
    </w:p>
    <w:p w14:paraId="0BF322A6" w14:textId="77777777" w:rsidR="001C71C3" w:rsidRPr="00B552F7" w:rsidRDefault="001C71C3" w:rsidP="001C71C3">
      <w:pPr>
        <w:pStyle w:val="definition0"/>
        <w:keepLines/>
        <w:spacing w:after="120"/>
        <w:rPr>
          <w:rFonts w:ascii="Arial" w:hAnsi="Arial" w:cs="Arial"/>
          <w:sz w:val="20"/>
        </w:rPr>
      </w:pPr>
      <w:r>
        <w:rPr>
          <w:rFonts w:ascii="Arial" w:hAnsi="Arial" w:cs="Arial"/>
          <w:b/>
          <w:sz w:val="20"/>
        </w:rPr>
        <w:tab/>
      </w:r>
    </w:p>
    <w:p w14:paraId="0984E35F" w14:textId="77777777" w:rsidR="001C71C3" w:rsidRDefault="001C71C3" w:rsidP="00F97BB2">
      <w:pPr>
        <w:pStyle w:val="Heading2"/>
        <w:numPr>
          <w:ilvl w:val="1"/>
          <w:numId w:val="3"/>
        </w:numPr>
      </w:pPr>
      <w:bookmarkStart w:id="35" w:name="_Ref7502892"/>
      <w:bookmarkStart w:id="36" w:name="_Toc12011611"/>
      <w:bookmarkStart w:id="37" w:name="_Toc85472894"/>
      <w:bookmarkStart w:id="38" w:name="_Toc287332008"/>
      <w:bookmarkStart w:id="39" w:name="_Toc380651076"/>
      <w:bookmarkStart w:id="40" w:name="_Toc385605732"/>
      <w:bookmarkStart w:id="41" w:name="_Toc406758737"/>
      <w:bookmarkStart w:id="42" w:name="_Toc437440437"/>
      <w:bookmarkStart w:id="43" w:name="_Toc417044044"/>
      <w:bookmarkStart w:id="44" w:name="_Toc7439541"/>
      <w:bookmarkStart w:id="45" w:name="_Toc10633023"/>
      <w:r>
        <w:t>Normative</w:t>
      </w:r>
      <w:bookmarkEnd w:id="35"/>
      <w:bookmarkEnd w:id="36"/>
      <w:r>
        <w:t xml:space="preserve"> References</w:t>
      </w:r>
      <w:bookmarkEnd w:id="37"/>
      <w:bookmarkEnd w:id="38"/>
      <w:bookmarkEnd w:id="39"/>
      <w:bookmarkEnd w:id="40"/>
      <w:bookmarkEnd w:id="41"/>
      <w:bookmarkEnd w:id="42"/>
      <w:bookmarkEnd w:id="43"/>
      <w:bookmarkEnd w:id="44"/>
      <w:bookmarkEnd w:id="45"/>
    </w:p>
    <w:p w14:paraId="4A1360CE" w14:textId="77777777" w:rsidR="001C71C3" w:rsidRDefault="001C71C3" w:rsidP="001C71C3">
      <w:pPr>
        <w:ind w:left="2127" w:hanging="2269"/>
      </w:pPr>
      <w:bookmarkStart w:id="46" w:name="rfc2119"/>
      <w:r w:rsidRPr="00C465E5">
        <w:rPr>
          <w:rStyle w:val="Refterm"/>
        </w:rPr>
        <w:t>[PKCS #11-Base]</w:t>
      </w:r>
      <w:r>
        <w:rPr>
          <w:rStyle w:val="Refterm"/>
        </w:rPr>
        <w:t xml:space="preserve"> </w:t>
      </w:r>
      <w:r>
        <w:rPr>
          <w:rStyle w:val="Refterm"/>
        </w:rPr>
        <w:tab/>
      </w:r>
      <w:r w:rsidRPr="00836213">
        <w:rPr>
          <w:i/>
        </w:rPr>
        <w:t xml:space="preserve">PKCS #11 Cryptographic Token Interface </w:t>
      </w:r>
      <w:r>
        <w:rPr>
          <w:i/>
        </w:rPr>
        <w:t>Base</w:t>
      </w:r>
      <w:r w:rsidRPr="00836213">
        <w:rPr>
          <w:i/>
        </w:rPr>
        <w:t xml:space="preserve"> Specification Version 2.40</w:t>
      </w:r>
      <w:r>
        <w:t xml:space="preserve">. </w:t>
      </w:r>
      <w:r w:rsidRPr="00862C9B">
        <w:t xml:space="preserve">Edited by Susan Gleeson and Chris </w:t>
      </w:r>
      <w:proofErr w:type="spellStart"/>
      <w:r w:rsidRPr="00862C9B">
        <w:t>Zimman</w:t>
      </w:r>
      <w:proofErr w:type="spellEnd"/>
      <w:r w:rsidRPr="00862C9B">
        <w:t>.</w:t>
      </w:r>
      <w:r>
        <w:t xml:space="preserve"> Latest version. </w:t>
      </w:r>
      <w:hyperlink r:id="rId46" w:history="1">
        <w:r>
          <w:rPr>
            <w:rStyle w:val="Hyperlink"/>
          </w:rPr>
          <w:t>http://docs.oasis-open.org/pkcs11/pkcs11-base/v2.40/pkcs11-base-v2.40.html</w:t>
        </w:r>
      </w:hyperlink>
      <w:r>
        <w:t>.</w:t>
      </w:r>
    </w:p>
    <w:p w14:paraId="6475A440" w14:textId="77777777" w:rsidR="001C71C3" w:rsidRDefault="001C71C3" w:rsidP="001C71C3">
      <w:pPr>
        <w:pStyle w:val="RelatedWork"/>
        <w:numPr>
          <w:ilvl w:val="0"/>
          <w:numId w:val="0"/>
        </w:numPr>
        <w:ind w:left="2127" w:hanging="2269"/>
      </w:pPr>
    </w:p>
    <w:p w14:paraId="102B1281" w14:textId="77777777" w:rsidR="001C71C3" w:rsidRDefault="001C71C3" w:rsidP="001C71C3">
      <w:pPr>
        <w:pStyle w:val="RelatedWork"/>
        <w:numPr>
          <w:ilvl w:val="0"/>
          <w:numId w:val="0"/>
        </w:numPr>
        <w:ind w:left="2127" w:hanging="2269"/>
      </w:pPr>
      <w:r w:rsidRPr="002C19AD">
        <w:rPr>
          <w:rStyle w:val="Refterm"/>
        </w:rPr>
        <w:t>[PKCS #11-</w:t>
      </w:r>
      <w:r>
        <w:rPr>
          <w:rStyle w:val="Refterm"/>
        </w:rPr>
        <w:t>Curr</w:t>
      </w:r>
      <w:r w:rsidRPr="002C19AD">
        <w:rPr>
          <w:rStyle w:val="Refterm"/>
        </w:rPr>
        <w:t>]</w:t>
      </w:r>
      <w:r>
        <w:rPr>
          <w:rStyle w:val="Refterm"/>
        </w:rPr>
        <w:t xml:space="preserve"> </w:t>
      </w:r>
      <w:r>
        <w:rPr>
          <w:rStyle w:val="Refterm"/>
        </w:rPr>
        <w:tab/>
      </w:r>
      <w:r w:rsidRPr="00836213">
        <w:rPr>
          <w:i/>
        </w:rPr>
        <w:t xml:space="preserve">PKCS #11 Cryptographic Token Interface </w:t>
      </w:r>
      <w:r>
        <w:rPr>
          <w:i/>
        </w:rPr>
        <w:t>Current</w:t>
      </w:r>
      <w:r w:rsidRPr="00836213">
        <w:rPr>
          <w:i/>
        </w:rPr>
        <w:t xml:space="preserve"> Mechanisms Specification Version 2.40</w:t>
      </w:r>
      <w:r>
        <w:t xml:space="preserve">. </w:t>
      </w:r>
      <w:r w:rsidRPr="00AF709E">
        <w:t xml:space="preserve">Edited by Susan Gleeson and Chris </w:t>
      </w:r>
      <w:proofErr w:type="spellStart"/>
      <w:r w:rsidRPr="00AF709E">
        <w:t>Zimman</w:t>
      </w:r>
      <w:proofErr w:type="spellEnd"/>
      <w:r w:rsidRPr="00AF709E">
        <w:t>.</w:t>
      </w:r>
      <w:r>
        <w:t xml:space="preserve"> Latest version. </w:t>
      </w:r>
      <w:hyperlink r:id="rId47" w:history="1">
        <w:r>
          <w:rPr>
            <w:rStyle w:val="Hyperlink"/>
          </w:rPr>
          <w:t>http://docs.oasis-open.org/pkcs11/pkcs11-curr/v2.40/pkcs11-curr-v2.40.html</w:t>
        </w:r>
      </w:hyperlink>
      <w:r>
        <w:t>.</w:t>
      </w:r>
    </w:p>
    <w:p w14:paraId="5F719DE0" w14:textId="77777777" w:rsidR="001C71C3" w:rsidRDefault="001C71C3" w:rsidP="001C71C3">
      <w:pPr>
        <w:pStyle w:val="RelatedWork"/>
        <w:numPr>
          <w:ilvl w:val="0"/>
          <w:numId w:val="0"/>
        </w:numPr>
        <w:ind w:left="2127" w:hanging="2269"/>
      </w:pPr>
    </w:p>
    <w:p w14:paraId="24C2915D" w14:textId="77777777" w:rsidR="001C71C3" w:rsidRDefault="001C71C3" w:rsidP="001C71C3">
      <w:pPr>
        <w:pStyle w:val="RelatedWork"/>
        <w:numPr>
          <w:ilvl w:val="0"/>
          <w:numId w:val="0"/>
        </w:numPr>
        <w:ind w:left="2127" w:hanging="2269"/>
      </w:pPr>
      <w:r w:rsidRPr="002C19AD">
        <w:rPr>
          <w:rStyle w:val="Refterm"/>
        </w:rPr>
        <w:t xml:space="preserve"> [PKCS #11-</w:t>
      </w:r>
      <w:r>
        <w:rPr>
          <w:rStyle w:val="Refterm"/>
        </w:rPr>
        <w:t>Prof</w:t>
      </w:r>
      <w:r w:rsidRPr="002C19AD">
        <w:rPr>
          <w:rStyle w:val="Refterm"/>
        </w:rPr>
        <w:t>]</w:t>
      </w:r>
      <w:r>
        <w:rPr>
          <w:rStyle w:val="Refterm"/>
        </w:rPr>
        <w:t xml:space="preserve"> </w:t>
      </w:r>
      <w:r>
        <w:rPr>
          <w:rStyle w:val="Refterm"/>
        </w:rPr>
        <w:tab/>
      </w:r>
      <w:r w:rsidRPr="00836213">
        <w:rPr>
          <w:i/>
        </w:rPr>
        <w:t xml:space="preserve">PKCS #11 Cryptographic Token Interface </w:t>
      </w:r>
      <w:r>
        <w:rPr>
          <w:i/>
        </w:rPr>
        <w:t>Profiles</w:t>
      </w:r>
      <w:r w:rsidRPr="00836213">
        <w:rPr>
          <w:i/>
        </w:rPr>
        <w:t xml:space="preserve"> Version 2.40</w:t>
      </w:r>
      <w:r>
        <w:t xml:space="preserve">. </w:t>
      </w:r>
      <w:r w:rsidRPr="006B66B3">
        <w:t xml:space="preserve">Edited by Tim Hudson. </w:t>
      </w:r>
      <w:r>
        <w:t xml:space="preserve">Latest version. </w:t>
      </w:r>
      <w:hyperlink r:id="rId48" w:history="1">
        <w:r>
          <w:rPr>
            <w:rStyle w:val="Hyperlink"/>
          </w:rPr>
          <w:t>http://docs.oasis-open.org/pkcs11/pkcs11-profiles/v2.40/pkcs11-profiles-v2.40.html</w:t>
        </w:r>
      </w:hyperlink>
      <w:r>
        <w:t>.</w:t>
      </w:r>
    </w:p>
    <w:p w14:paraId="574F6158" w14:textId="77777777" w:rsidR="001C71C3" w:rsidRDefault="001C71C3" w:rsidP="001C71C3">
      <w:pPr>
        <w:pStyle w:val="Ref"/>
        <w:rPr>
          <w:rStyle w:val="Refterm"/>
        </w:rPr>
      </w:pPr>
    </w:p>
    <w:p w14:paraId="1B564E87" w14:textId="77777777" w:rsidR="001C71C3" w:rsidRDefault="001C71C3" w:rsidP="001C71C3">
      <w:pPr>
        <w:pStyle w:val="Ref"/>
        <w:rPr>
          <w:lang w:val="it-IT"/>
        </w:rPr>
      </w:pPr>
      <w:r>
        <w:rPr>
          <w:rStyle w:val="Refterm"/>
        </w:rPr>
        <w:t>[RFC2119]</w:t>
      </w:r>
      <w:bookmarkEnd w:id="46"/>
      <w:r>
        <w:tab/>
      </w:r>
      <w:proofErr w:type="spellStart"/>
      <w:r>
        <w:t>Bradner</w:t>
      </w:r>
      <w:proofErr w:type="spellEnd"/>
      <w:r>
        <w:t xml:space="preserve">, S., </w:t>
      </w:r>
      <w:r w:rsidRPr="00B641A5">
        <w:t>“Key words for use in RFCs to Indicate Requirement Levels”</w:t>
      </w:r>
      <w:r>
        <w:t xml:space="preserve">, BCP 14, RFC 2119, March 1997. </w:t>
      </w:r>
      <w:hyperlink r:id="rId49" w:history="1">
        <w:r w:rsidRPr="00655B7B">
          <w:rPr>
            <w:rStyle w:val="Hyperlink"/>
            <w:lang w:val="it-IT"/>
          </w:rPr>
          <w:t>http://www.ietf.org/rfc/rfc2119.txt</w:t>
        </w:r>
      </w:hyperlink>
      <w:r w:rsidRPr="00655B7B">
        <w:rPr>
          <w:lang w:val="it-IT"/>
        </w:rPr>
        <w:t>.</w:t>
      </w:r>
    </w:p>
    <w:p w14:paraId="590F578D" w14:textId="77777777" w:rsidR="001C71C3" w:rsidRPr="00C465E5" w:rsidRDefault="001C71C3" w:rsidP="001C71C3">
      <w:pPr>
        <w:pStyle w:val="Ref"/>
      </w:pPr>
    </w:p>
    <w:p w14:paraId="3C9E9324" w14:textId="77777777" w:rsidR="001C71C3" w:rsidRDefault="001C71C3" w:rsidP="00F97BB2">
      <w:pPr>
        <w:pStyle w:val="Heading2"/>
        <w:numPr>
          <w:ilvl w:val="1"/>
          <w:numId w:val="3"/>
        </w:numPr>
      </w:pPr>
      <w:bookmarkStart w:id="47" w:name="_Toc85472895"/>
      <w:bookmarkStart w:id="48" w:name="_Toc287332009"/>
      <w:bookmarkStart w:id="49" w:name="_Toc380651077"/>
      <w:bookmarkStart w:id="50" w:name="_Toc385605733"/>
      <w:bookmarkStart w:id="51" w:name="_Toc406758738"/>
      <w:bookmarkStart w:id="52" w:name="_Toc437440438"/>
      <w:bookmarkStart w:id="53" w:name="_Toc417044045"/>
      <w:bookmarkStart w:id="54" w:name="_Toc7439542"/>
      <w:bookmarkStart w:id="55" w:name="_Toc10633024"/>
      <w:r>
        <w:t>Non-Normative References</w:t>
      </w:r>
      <w:bookmarkEnd w:id="47"/>
      <w:bookmarkEnd w:id="48"/>
      <w:bookmarkEnd w:id="49"/>
      <w:bookmarkEnd w:id="50"/>
      <w:bookmarkEnd w:id="51"/>
      <w:bookmarkEnd w:id="52"/>
      <w:bookmarkEnd w:id="53"/>
      <w:bookmarkEnd w:id="54"/>
      <w:bookmarkEnd w:id="55"/>
    </w:p>
    <w:p w14:paraId="2A7F9A88" w14:textId="77777777" w:rsidR="001C71C3" w:rsidRPr="00384FE0" w:rsidRDefault="001C71C3" w:rsidP="001C71C3">
      <w:pPr>
        <w:pStyle w:val="Ref"/>
      </w:pPr>
      <w:r w:rsidRPr="00384FE0">
        <w:rPr>
          <w:b/>
        </w:rPr>
        <w:t>[ANSI C]</w:t>
      </w:r>
      <w:r w:rsidRPr="00384FE0">
        <w:rPr>
          <w:b/>
        </w:rPr>
        <w:tab/>
      </w:r>
      <w:r w:rsidRPr="00384FE0">
        <w:t>ANSI/ISO.  American National Standard for Programming Languages – C. 1990</w:t>
      </w:r>
    </w:p>
    <w:p w14:paraId="7C580DB2" w14:textId="77777777" w:rsidR="001C71C3" w:rsidRPr="00384FE0" w:rsidRDefault="001C71C3" w:rsidP="001C71C3">
      <w:pPr>
        <w:pStyle w:val="Ref"/>
      </w:pPr>
      <w:r w:rsidRPr="00384FE0">
        <w:rPr>
          <w:b/>
        </w:rPr>
        <w:t>[ANSI X9.31]</w:t>
      </w:r>
      <w:r w:rsidRPr="00384FE0">
        <w:rPr>
          <w:b/>
        </w:rPr>
        <w:tab/>
      </w:r>
      <w:r w:rsidRPr="00384FE0">
        <w:t>Accredited Standards Committee X9.  Digital Signatures Using Reversible Public Key Cryptography for the Financial Services Industry (</w:t>
      </w:r>
      <w:proofErr w:type="spellStart"/>
      <w:r w:rsidRPr="00384FE0">
        <w:t>rDSA</w:t>
      </w:r>
      <w:proofErr w:type="spellEnd"/>
      <w:r w:rsidRPr="00384FE0">
        <w:t>).  1998.</w:t>
      </w:r>
    </w:p>
    <w:p w14:paraId="59127201" w14:textId="77777777" w:rsidR="001C71C3" w:rsidRPr="00384FE0" w:rsidRDefault="001C71C3" w:rsidP="001C71C3">
      <w:pPr>
        <w:pStyle w:val="Ref"/>
      </w:pPr>
      <w:r w:rsidRPr="00384FE0">
        <w:rPr>
          <w:b/>
        </w:rPr>
        <w:t>[ANSI X9.42]</w:t>
      </w:r>
      <w:r w:rsidRPr="00384FE0">
        <w:rPr>
          <w:b/>
        </w:rPr>
        <w:tab/>
      </w:r>
      <w:r w:rsidRPr="00384FE0">
        <w:t>Accredited Standards Committee X9.  Public Key Cryptography for the Financial Services Industry:  Agreement of Symmetric Keys Using Discrete Logarithm Cryptography.  2003</w:t>
      </w:r>
    </w:p>
    <w:p w14:paraId="33AC7272" w14:textId="77777777" w:rsidR="001C71C3" w:rsidRPr="00384FE0" w:rsidRDefault="001C71C3" w:rsidP="001C71C3">
      <w:pPr>
        <w:pStyle w:val="Ref"/>
      </w:pPr>
      <w:r w:rsidRPr="00384FE0">
        <w:rPr>
          <w:b/>
        </w:rPr>
        <w:t>[ANSI X9.62]</w:t>
      </w:r>
      <w:r w:rsidRPr="00384FE0">
        <w:rPr>
          <w:b/>
        </w:rPr>
        <w:tab/>
      </w:r>
      <w:r w:rsidRPr="00384FE0">
        <w:t>Accredited Standards Committee X9.  Public Key Cryptography for the Financial Services Industry:  The Elliptic Curve Digital Signature Algorithm (ECDSA).  1998</w:t>
      </w:r>
    </w:p>
    <w:p w14:paraId="79AF5055" w14:textId="77777777" w:rsidR="001C71C3" w:rsidRDefault="001C71C3" w:rsidP="001C71C3">
      <w:pPr>
        <w:pStyle w:val="Ref"/>
        <w:rPr>
          <w:b/>
        </w:rPr>
      </w:pPr>
      <w:r w:rsidRPr="00384FE0">
        <w:rPr>
          <w:b/>
        </w:rPr>
        <w:t>[CC/PP]</w:t>
      </w:r>
      <w:r w:rsidRPr="00384FE0">
        <w:rPr>
          <w:b/>
        </w:rPr>
        <w:tab/>
      </w:r>
      <w:r w:rsidRPr="002E1B96">
        <w:t xml:space="preserve">G. </w:t>
      </w:r>
      <w:proofErr w:type="spellStart"/>
      <w:r w:rsidRPr="002E1B96">
        <w:t>Klyne</w:t>
      </w:r>
      <w:proofErr w:type="spellEnd"/>
      <w:r w:rsidRPr="002E1B96">
        <w:t xml:space="preserve">, F. Reynolds, </w:t>
      </w:r>
      <w:proofErr w:type="gramStart"/>
      <w:r w:rsidRPr="002E1B96">
        <w:t>C. ,</w:t>
      </w:r>
      <w:proofErr w:type="gramEnd"/>
      <w:r w:rsidRPr="002E1B96">
        <w:t xml:space="preserve"> H. </w:t>
      </w:r>
      <w:proofErr w:type="spellStart"/>
      <w:r w:rsidRPr="002E1B96">
        <w:t>Ohto</w:t>
      </w:r>
      <w:proofErr w:type="spellEnd"/>
      <w:r w:rsidRPr="002E1B96">
        <w:t xml:space="preserve">, J. </w:t>
      </w:r>
      <w:proofErr w:type="spellStart"/>
      <w:r w:rsidRPr="002E1B96">
        <w:t>Hjelm</w:t>
      </w:r>
      <w:proofErr w:type="spellEnd"/>
      <w:r w:rsidRPr="002E1B96">
        <w:t>, M. H</w:t>
      </w:r>
      <w:r>
        <w:t xml:space="preserve">. Butler, L. Tran, Editors, W3C.  </w:t>
      </w:r>
      <w:r w:rsidRPr="00384FE0">
        <w:rPr>
          <w:i/>
        </w:rPr>
        <w:t>Composite Capability/Preference Profiles (CC/PP):  Structure and Vocabularies</w:t>
      </w:r>
      <w:r>
        <w:t xml:space="preserve">.  </w:t>
      </w:r>
      <w:r w:rsidRPr="002E1B96">
        <w:t xml:space="preserve"> 2004, </w:t>
      </w:r>
      <w:r>
        <w:t xml:space="preserve">URL:  </w:t>
      </w:r>
      <w:hyperlink r:id="rId50" w:history="1">
        <w:r w:rsidRPr="002E1B96">
          <w:rPr>
            <w:rStyle w:val="Hyperlink"/>
          </w:rPr>
          <w:t>http://www.w3.org/TR/2004/REC-CCPP-struct-vocab-20040115/</w:t>
        </w:r>
      </w:hyperlink>
      <w:r w:rsidRPr="002E1B96">
        <w:t xml:space="preserve"> </w:t>
      </w:r>
    </w:p>
    <w:p w14:paraId="55A9D3AD" w14:textId="77777777" w:rsidR="001C71C3" w:rsidRPr="00384FE0" w:rsidRDefault="001C71C3" w:rsidP="001C71C3">
      <w:pPr>
        <w:pStyle w:val="Ref"/>
      </w:pPr>
      <w:r w:rsidRPr="00384FE0">
        <w:rPr>
          <w:b/>
        </w:rPr>
        <w:t>[CDPD]</w:t>
      </w:r>
      <w:r w:rsidRPr="00384FE0">
        <w:rPr>
          <w:b/>
        </w:rPr>
        <w:tab/>
      </w:r>
      <w:r w:rsidRPr="00384FE0">
        <w:t>Ameritech Mobile Communications et al.  Cellular Digital Packet Data System Specifications:  Part 406: Airlink Security.  1993</w:t>
      </w:r>
    </w:p>
    <w:p w14:paraId="6F2A64FE" w14:textId="77777777" w:rsidR="001C71C3" w:rsidRPr="00384FE0" w:rsidRDefault="001C71C3" w:rsidP="001C71C3">
      <w:pPr>
        <w:pStyle w:val="Ref"/>
      </w:pPr>
      <w:r w:rsidRPr="00384FE0">
        <w:rPr>
          <w:b/>
        </w:rPr>
        <w:t>[FIPS PUB 46-3]</w:t>
      </w:r>
      <w:r w:rsidRPr="00384FE0">
        <w:rPr>
          <w:b/>
        </w:rPr>
        <w:tab/>
      </w:r>
      <w:r w:rsidRPr="00384FE0">
        <w:t xml:space="preserve">NIST.  </w:t>
      </w:r>
      <w:r w:rsidRPr="00384FE0">
        <w:rPr>
          <w:i/>
        </w:rPr>
        <w:t xml:space="preserve">FIPS 46-3: Data Encryption Standard (DES).  </w:t>
      </w:r>
      <w:r w:rsidRPr="00384FE0">
        <w:t xml:space="preserve">October 26, 2999.  URL: </w:t>
      </w:r>
      <w:hyperlink r:id="rId51" w:history="1">
        <w:r w:rsidRPr="00384FE0">
          <w:rPr>
            <w:rStyle w:val="Hyperlink"/>
          </w:rPr>
          <w:t>http://csrc.nist.gov/publications/fips/index.html</w:t>
        </w:r>
      </w:hyperlink>
    </w:p>
    <w:p w14:paraId="4871599C" w14:textId="77777777" w:rsidR="001C71C3" w:rsidRPr="00384FE0" w:rsidRDefault="001C71C3" w:rsidP="001C71C3">
      <w:pPr>
        <w:pStyle w:val="Ref"/>
      </w:pPr>
      <w:r w:rsidRPr="00384FE0">
        <w:rPr>
          <w:b/>
        </w:rPr>
        <w:lastRenderedPageBreak/>
        <w:t>[FIPS PUB 81]</w:t>
      </w:r>
      <w:r w:rsidRPr="00384FE0">
        <w:rPr>
          <w:b/>
        </w:rPr>
        <w:tab/>
      </w:r>
      <w:r w:rsidRPr="00384FE0">
        <w:t xml:space="preserve">NIST.  </w:t>
      </w:r>
      <w:r w:rsidRPr="00384FE0">
        <w:rPr>
          <w:i/>
        </w:rPr>
        <w:t xml:space="preserve">FIPS 81: DES Modes of Operation.  </w:t>
      </w:r>
      <w:r w:rsidRPr="00384FE0">
        <w:t xml:space="preserve">December 1980.  URL: </w:t>
      </w:r>
      <w:hyperlink r:id="rId52" w:history="1">
        <w:r w:rsidRPr="00384FE0">
          <w:rPr>
            <w:rStyle w:val="Hyperlink"/>
          </w:rPr>
          <w:t>http://csrc.nist.gov/publications/fips/index.html</w:t>
        </w:r>
      </w:hyperlink>
    </w:p>
    <w:p w14:paraId="3F87A0E5" w14:textId="77777777" w:rsidR="001C71C3" w:rsidRPr="00384FE0" w:rsidRDefault="001C71C3" w:rsidP="001C71C3">
      <w:pPr>
        <w:pStyle w:val="Ref"/>
      </w:pPr>
      <w:r w:rsidRPr="00384FE0">
        <w:rPr>
          <w:b/>
        </w:rPr>
        <w:t>[FIPS PUB 113]</w:t>
      </w:r>
      <w:r w:rsidRPr="00384FE0">
        <w:rPr>
          <w:b/>
        </w:rPr>
        <w:tab/>
      </w:r>
      <w:r w:rsidRPr="00384FE0">
        <w:t xml:space="preserve">NIST.  </w:t>
      </w:r>
      <w:r w:rsidRPr="00384FE0">
        <w:rPr>
          <w:i/>
        </w:rPr>
        <w:t xml:space="preserve">FIPS 113: Computer Data Authentication.  </w:t>
      </w:r>
      <w:r w:rsidRPr="00384FE0">
        <w:t xml:space="preserve">May 30, 1985.  URL:  </w:t>
      </w:r>
      <w:hyperlink r:id="rId53" w:history="1">
        <w:r w:rsidRPr="00384FE0">
          <w:rPr>
            <w:rStyle w:val="Hyperlink"/>
          </w:rPr>
          <w:t>http://csrc.nist.gov/publications/fips/index.html</w:t>
        </w:r>
      </w:hyperlink>
    </w:p>
    <w:p w14:paraId="51344842" w14:textId="77777777" w:rsidR="001C71C3" w:rsidRPr="00384FE0" w:rsidRDefault="001C71C3" w:rsidP="001C71C3">
      <w:pPr>
        <w:pStyle w:val="Ref"/>
      </w:pPr>
      <w:r w:rsidRPr="00384FE0">
        <w:rPr>
          <w:b/>
        </w:rPr>
        <w:t>[FIPS PUB 180-2]</w:t>
      </w:r>
      <w:r w:rsidRPr="00384FE0">
        <w:tab/>
        <w:t xml:space="preserve">NIST.  </w:t>
      </w:r>
      <w:r w:rsidRPr="00384FE0">
        <w:rPr>
          <w:i/>
        </w:rPr>
        <w:t xml:space="preserve">FIPS 180-2: Secure Hash Standard. </w:t>
      </w:r>
      <w:r w:rsidRPr="00384FE0">
        <w:t xml:space="preserve"> August 1, 2002.  URL: </w:t>
      </w:r>
      <w:hyperlink r:id="rId54" w:history="1">
        <w:r w:rsidRPr="00384FE0">
          <w:rPr>
            <w:rStyle w:val="Hyperlink"/>
          </w:rPr>
          <w:t>http://csrc.nist.gov/publications/fips/index.html</w:t>
        </w:r>
      </w:hyperlink>
    </w:p>
    <w:p w14:paraId="5DC4E85D" w14:textId="77777777" w:rsidR="001C71C3" w:rsidRPr="00384FE0" w:rsidRDefault="001C71C3" w:rsidP="001C71C3">
      <w:pPr>
        <w:pStyle w:val="Ref"/>
      </w:pPr>
      <w:r w:rsidRPr="00384FE0">
        <w:rPr>
          <w:b/>
        </w:rPr>
        <w:t>[FORTEZZA CIPG]</w:t>
      </w:r>
      <w:r w:rsidRPr="00384FE0">
        <w:rPr>
          <w:b/>
        </w:rPr>
        <w:tab/>
      </w:r>
      <w:r w:rsidRPr="00384FE0">
        <w:t xml:space="preserve">NSA, Workstation Security Products.  </w:t>
      </w:r>
      <w:r w:rsidRPr="00384FE0">
        <w:rPr>
          <w:i/>
        </w:rPr>
        <w:t xml:space="preserve">FORTEZZA Cryptologic Interface Programmers Guide, Revision 1.52.  </w:t>
      </w:r>
      <w:r w:rsidRPr="00384FE0">
        <w:t>November 1985</w:t>
      </w:r>
    </w:p>
    <w:p w14:paraId="66131033" w14:textId="77777777" w:rsidR="001C71C3" w:rsidRPr="00384FE0" w:rsidRDefault="001C71C3" w:rsidP="001C71C3">
      <w:pPr>
        <w:pStyle w:val="Ref"/>
      </w:pPr>
      <w:r w:rsidRPr="00384FE0">
        <w:rPr>
          <w:b/>
        </w:rPr>
        <w:t>[GCS-API]</w:t>
      </w:r>
      <w:r w:rsidRPr="00384FE0">
        <w:rPr>
          <w:b/>
        </w:rPr>
        <w:tab/>
      </w:r>
      <w:r w:rsidRPr="00384FE0">
        <w:t>X/Open Company Ltd.  Generic Cryptographic Service API (GCS-API), Base – Draft 2.  February 14, 1995.</w:t>
      </w:r>
    </w:p>
    <w:p w14:paraId="04615B42" w14:textId="77777777" w:rsidR="001C71C3" w:rsidRPr="0088145E" w:rsidRDefault="001C71C3" w:rsidP="001C71C3">
      <w:pPr>
        <w:pStyle w:val="Ref"/>
        <w:rPr>
          <w:lang w:val="it-IT"/>
        </w:rPr>
      </w:pPr>
      <w:r w:rsidRPr="00384FE0">
        <w:rPr>
          <w:b/>
        </w:rPr>
        <w:t>[ISO/IEC 7816-1]</w:t>
      </w:r>
      <w:r w:rsidRPr="00384FE0">
        <w:rPr>
          <w:b/>
        </w:rPr>
        <w:tab/>
      </w:r>
      <w:r w:rsidRPr="00384FE0">
        <w:t>ISO</w:t>
      </w:r>
      <w:r>
        <w:t>/IEC 7816-1:2011</w:t>
      </w:r>
      <w:r w:rsidRPr="00384FE0">
        <w:t xml:space="preserve">.  </w:t>
      </w:r>
      <w:r w:rsidRPr="00384FE0">
        <w:rPr>
          <w:i/>
        </w:rPr>
        <w:t>Identification Cards – Integrated</w:t>
      </w:r>
      <w:r>
        <w:rPr>
          <w:i/>
        </w:rPr>
        <w:t xml:space="preserve"> c</w:t>
      </w:r>
      <w:r w:rsidRPr="00384FE0">
        <w:rPr>
          <w:i/>
        </w:rPr>
        <w:t>ircuit</w:t>
      </w:r>
      <w:r>
        <w:rPr>
          <w:i/>
        </w:rPr>
        <w:t xml:space="preserve"> cards --</w:t>
      </w:r>
      <w:r w:rsidRPr="00384FE0">
        <w:rPr>
          <w:i/>
        </w:rPr>
        <w:t xml:space="preserve"> Part 1: </w:t>
      </w:r>
      <w:r>
        <w:rPr>
          <w:i/>
        </w:rPr>
        <w:t xml:space="preserve">Cards with contacts -- </w:t>
      </w:r>
      <w:r w:rsidRPr="00384FE0">
        <w:rPr>
          <w:i/>
        </w:rPr>
        <w:t xml:space="preserve">Physical Characteristics.  </w:t>
      </w:r>
      <w:r w:rsidRPr="0088145E">
        <w:rPr>
          <w:lang w:val="it-IT"/>
        </w:rPr>
        <w:t xml:space="preserve">2011  URL: </w:t>
      </w:r>
      <w:hyperlink r:id="rId55" w:history="1">
        <w:r w:rsidRPr="0088145E">
          <w:rPr>
            <w:rStyle w:val="Hyperlink"/>
            <w:lang w:val="it-IT"/>
          </w:rPr>
          <w:t>http://www.iso.org/iso/catalogue_detail.htm?csnumber=54089.</w:t>
        </w:r>
      </w:hyperlink>
    </w:p>
    <w:p w14:paraId="25F6A794" w14:textId="77777777" w:rsidR="001C71C3" w:rsidRPr="0088145E" w:rsidRDefault="001C71C3" w:rsidP="001C71C3">
      <w:pPr>
        <w:pStyle w:val="Ref"/>
        <w:rPr>
          <w:lang w:val="it-IT"/>
        </w:rPr>
      </w:pPr>
      <w:r w:rsidRPr="0088145E">
        <w:rPr>
          <w:b/>
          <w:lang w:val="it-IT"/>
        </w:rPr>
        <w:t>[ISO/IEC 7816-4]</w:t>
      </w:r>
      <w:r w:rsidRPr="0088145E">
        <w:rPr>
          <w:b/>
          <w:lang w:val="it-IT"/>
        </w:rPr>
        <w:tab/>
      </w:r>
      <w:r w:rsidRPr="0088145E">
        <w:rPr>
          <w:lang w:val="it-IT"/>
        </w:rPr>
        <w:t xml:space="preserve">ISO/IEC 7618-4:2013.  </w:t>
      </w:r>
      <w:r w:rsidRPr="00384FE0">
        <w:rPr>
          <w:i/>
        </w:rPr>
        <w:t xml:space="preserve">Identification Cards – Integrated </w:t>
      </w:r>
      <w:r>
        <w:rPr>
          <w:i/>
        </w:rPr>
        <w:t>c</w:t>
      </w:r>
      <w:r w:rsidRPr="00384FE0">
        <w:rPr>
          <w:i/>
        </w:rPr>
        <w:t>ircuit</w:t>
      </w:r>
      <w:r>
        <w:rPr>
          <w:i/>
        </w:rPr>
        <w:t xml:space="preserve"> cards </w:t>
      </w:r>
      <w:r w:rsidRPr="00384FE0">
        <w:rPr>
          <w:i/>
        </w:rPr>
        <w:t xml:space="preserve">– Part 4: </w:t>
      </w:r>
      <w:r>
        <w:t xml:space="preserve">Organization, security and commands for interchange.  </w:t>
      </w:r>
      <w:r w:rsidRPr="0088145E">
        <w:rPr>
          <w:lang w:val="it-IT"/>
        </w:rPr>
        <w:t xml:space="preserve">2013.  URL: </w:t>
      </w:r>
      <w:hyperlink r:id="rId56" w:history="1">
        <w:r w:rsidRPr="0088145E">
          <w:rPr>
            <w:rStyle w:val="Hyperlink"/>
            <w:lang w:val="it-IT"/>
          </w:rPr>
          <w:t>http://www.iso.org/iso/iso_catalogue/catalogue_tc/catalogue_detail.htm?csnumber=54550</w:t>
        </w:r>
      </w:hyperlink>
      <w:r w:rsidRPr="0088145E">
        <w:rPr>
          <w:lang w:val="it-IT"/>
        </w:rPr>
        <w:t>.</w:t>
      </w:r>
    </w:p>
    <w:p w14:paraId="02879FE0" w14:textId="77777777" w:rsidR="001C71C3" w:rsidRPr="0088145E" w:rsidRDefault="001C71C3" w:rsidP="001C71C3">
      <w:pPr>
        <w:pStyle w:val="Ref"/>
        <w:rPr>
          <w:lang w:val="it-IT"/>
        </w:rPr>
      </w:pPr>
      <w:r w:rsidRPr="0088145E">
        <w:rPr>
          <w:b/>
          <w:lang w:val="it-IT"/>
        </w:rPr>
        <w:t>[ISO/IEC 8824-1]</w:t>
      </w:r>
      <w:r w:rsidRPr="0088145E">
        <w:rPr>
          <w:b/>
          <w:lang w:val="it-IT"/>
        </w:rPr>
        <w:tab/>
      </w:r>
      <w:r w:rsidRPr="0088145E">
        <w:rPr>
          <w:lang w:val="it-IT"/>
        </w:rPr>
        <w:t xml:space="preserve">ISO/IEC 8824-1:2008.  </w:t>
      </w:r>
      <w:r w:rsidRPr="00384FE0">
        <w:rPr>
          <w:i/>
        </w:rPr>
        <w:t xml:space="preserve">Abstract Syntax Notation One (ASN.1): Specification of Base Notation.  </w:t>
      </w:r>
      <w:r w:rsidRPr="0088145E">
        <w:rPr>
          <w:lang w:val="it-IT"/>
        </w:rPr>
        <w:t xml:space="preserve">2002. URL: </w:t>
      </w:r>
      <w:hyperlink r:id="rId57" w:history="1">
        <w:r w:rsidRPr="0088145E">
          <w:rPr>
            <w:rStyle w:val="Hyperlink"/>
            <w:lang w:val="it-IT"/>
          </w:rPr>
          <w:t>http://www.iso.org/iso/home/store/catalogue_tc/catalogue_detail.htm?csnumber=54012</w:t>
        </w:r>
      </w:hyperlink>
    </w:p>
    <w:p w14:paraId="280D1650" w14:textId="77777777" w:rsidR="001C71C3" w:rsidRPr="0088145E" w:rsidRDefault="001C71C3" w:rsidP="001C71C3">
      <w:pPr>
        <w:pStyle w:val="Ref"/>
        <w:rPr>
          <w:lang w:val="it-IT"/>
        </w:rPr>
      </w:pPr>
      <w:r w:rsidRPr="0088145E">
        <w:rPr>
          <w:b/>
          <w:lang w:val="it-IT"/>
        </w:rPr>
        <w:t>[ISO/IEC 8825-1]</w:t>
      </w:r>
      <w:r w:rsidRPr="0088145E">
        <w:rPr>
          <w:b/>
          <w:lang w:val="it-IT"/>
        </w:rPr>
        <w:tab/>
      </w:r>
      <w:r w:rsidRPr="0088145E">
        <w:rPr>
          <w:lang w:val="it-IT"/>
        </w:rPr>
        <w:t xml:space="preserve">ISO/IEC 8825-1:2008.  </w:t>
      </w:r>
      <w:r w:rsidRPr="00384FE0">
        <w:t xml:space="preserve">Information Technology – ASN.1 Encoding Rules: Specification of Basic Encoding Rules (BER), Canonical Encoding Rules (CER), and Distinguished Encoding Rules (DER).  </w:t>
      </w:r>
      <w:r w:rsidRPr="0088145E">
        <w:rPr>
          <w:lang w:val="it-IT"/>
        </w:rPr>
        <w:t xml:space="preserve">2008.  URL: </w:t>
      </w:r>
      <w:hyperlink r:id="rId58" w:history="1">
        <w:r w:rsidRPr="0088145E">
          <w:rPr>
            <w:rStyle w:val="Hyperlink"/>
            <w:lang w:val="it-IT"/>
          </w:rPr>
          <w:t>http://www.iso.org/iso/home/store/catalogue_ics/catalogue_detail_ics.htm?csnumber=54011&amp;ics1=35&amp;ics2=100&amp;ics3=60</w:t>
        </w:r>
      </w:hyperlink>
    </w:p>
    <w:p w14:paraId="191DCEEA" w14:textId="77777777" w:rsidR="001C71C3" w:rsidRPr="0088145E" w:rsidRDefault="001C71C3" w:rsidP="001C71C3">
      <w:pPr>
        <w:pStyle w:val="Ref"/>
        <w:rPr>
          <w:lang w:val="it-IT"/>
        </w:rPr>
      </w:pPr>
      <w:r w:rsidRPr="0088145E">
        <w:rPr>
          <w:b/>
          <w:lang w:val="it-IT"/>
        </w:rPr>
        <w:t>[ISO/IEC 9594-1]</w:t>
      </w:r>
      <w:r w:rsidRPr="0088145E">
        <w:rPr>
          <w:b/>
          <w:lang w:val="it-IT"/>
        </w:rPr>
        <w:tab/>
      </w:r>
      <w:r w:rsidRPr="0088145E">
        <w:rPr>
          <w:lang w:val="it-IT"/>
        </w:rPr>
        <w:t xml:space="preserve">ISO/IEC 9594-1:2008.  </w:t>
      </w:r>
      <w:r w:rsidRPr="00384FE0">
        <w:rPr>
          <w:i/>
        </w:rPr>
        <w:t xml:space="preserve">Information Technology – Open System Interconnection – The Directory:  Overview of Concepts, Models and Services.  </w:t>
      </w:r>
      <w:r w:rsidRPr="0088145E">
        <w:rPr>
          <w:lang w:val="it-IT"/>
        </w:rPr>
        <w:t xml:space="preserve">2008.  URL: </w:t>
      </w:r>
      <w:hyperlink r:id="rId59" w:history="1">
        <w:r w:rsidRPr="0088145E">
          <w:rPr>
            <w:rStyle w:val="Hyperlink"/>
            <w:lang w:val="it-IT"/>
          </w:rPr>
          <w:t>http://www.iso.org/iso/iso_catalogue/catalogue_tc/catalogue_detail.htm?csnumber=53364</w:t>
        </w:r>
      </w:hyperlink>
    </w:p>
    <w:p w14:paraId="279794F1" w14:textId="77777777" w:rsidR="001C71C3" w:rsidRPr="0088145E" w:rsidRDefault="001C71C3" w:rsidP="001C71C3">
      <w:pPr>
        <w:pStyle w:val="Ref"/>
        <w:rPr>
          <w:lang w:val="it-IT"/>
        </w:rPr>
      </w:pPr>
      <w:r w:rsidRPr="0088145E">
        <w:rPr>
          <w:b/>
          <w:lang w:val="it-IT"/>
        </w:rPr>
        <w:t>[ISO/IEC 9594-8]</w:t>
      </w:r>
      <w:r w:rsidRPr="0088145E">
        <w:rPr>
          <w:b/>
          <w:lang w:val="it-IT"/>
        </w:rPr>
        <w:tab/>
      </w:r>
      <w:r w:rsidRPr="0088145E">
        <w:rPr>
          <w:lang w:val="it-IT"/>
        </w:rPr>
        <w:t xml:space="preserve">ISO/IEC 9594-8:2008.  </w:t>
      </w:r>
      <w:r w:rsidRPr="00384FE0">
        <w:rPr>
          <w:i/>
        </w:rPr>
        <w:t xml:space="preserve">Information Technology – Open Systems Interconnection – The Directory: Public-key and Attribute Certificate Frameworks. </w:t>
      </w:r>
      <w:r w:rsidRPr="0088145E">
        <w:rPr>
          <w:lang w:val="it-IT"/>
        </w:rPr>
        <w:t xml:space="preserve">2008  URL: </w:t>
      </w:r>
      <w:hyperlink r:id="rId60" w:history="1">
        <w:r w:rsidRPr="0088145E">
          <w:rPr>
            <w:rStyle w:val="Hyperlink"/>
            <w:lang w:val="it-IT"/>
          </w:rPr>
          <w:t>http://www.iso.org/iso/iso_catalogue/catalogue_tc/catalogue_detail.htm?csnumber=53372</w:t>
        </w:r>
      </w:hyperlink>
    </w:p>
    <w:p w14:paraId="7D39A249" w14:textId="77777777" w:rsidR="001C71C3" w:rsidRPr="00384FE0" w:rsidRDefault="001C71C3" w:rsidP="001C71C3">
      <w:pPr>
        <w:pStyle w:val="Ref"/>
      </w:pPr>
      <w:r w:rsidRPr="0088145E">
        <w:rPr>
          <w:b/>
          <w:lang w:val="it-IT"/>
        </w:rPr>
        <w:t>[ISO/IEC 9796-2]</w:t>
      </w:r>
      <w:r w:rsidRPr="0088145E">
        <w:rPr>
          <w:b/>
          <w:lang w:val="it-IT"/>
        </w:rPr>
        <w:tab/>
      </w:r>
      <w:r w:rsidRPr="0088145E">
        <w:rPr>
          <w:lang w:val="it-IT"/>
        </w:rPr>
        <w:t xml:space="preserve">ISO/IEC 9796-2:2010.  </w:t>
      </w:r>
      <w:r w:rsidRPr="00384FE0">
        <w:t xml:space="preserve">Information Technology – Security Techniques – Digital Signature Scheme Giving Message Recovery – Part 2: Integer </w:t>
      </w:r>
      <w:proofErr w:type="gramStart"/>
      <w:r w:rsidRPr="00384FE0">
        <w:t>factorization based</w:t>
      </w:r>
      <w:proofErr w:type="gramEnd"/>
      <w:r w:rsidRPr="00384FE0">
        <w:t xml:space="preserve"> mechanisms.  2</w:t>
      </w:r>
      <w:r>
        <w:t>010</w:t>
      </w:r>
      <w:r w:rsidRPr="00384FE0">
        <w:t>.</w:t>
      </w:r>
      <w:r>
        <w:t xml:space="preserve">  URL: </w:t>
      </w:r>
      <w:hyperlink r:id="rId61" w:history="1">
        <w:r w:rsidRPr="00F066A5">
          <w:rPr>
            <w:rStyle w:val="Hyperlink"/>
          </w:rPr>
          <w:t>http://www.iso.org/iso/iso_catalogue/catalogue_tc/catalogue_detail.htm?csnumber=54788</w:t>
        </w:r>
      </w:hyperlink>
    </w:p>
    <w:p w14:paraId="2713C853" w14:textId="77777777" w:rsidR="001C71C3" w:rsidRPr="00384FE0" w:rsidRDefault="001C71C3" w:rsidP="001C71C3">
      <w:pPr>
        <w:pStyle w:val="Ref"/>
      </w:pPr>
      <w:r w:rsidRPr="00384FE0">
        <w:rPr>
          <w:b/>
        </w:rPr>
        <w:t>[Java MIDP]</w:t>
      </w:r>
      <w:r w:rsidRPr="00384FE0">
        <w:rPr>
          <w:b/>
        </w:rPr>
        <w:tab/>
      </w:r>
      <w:r w:rsidRPr="00384FE0">
        <w:t xml:space="preserve">Java Community Process.  </w:t>
      </w:r>
      <w:r w:rsidRPr="00384FE0">
        <w:rPr>
          <w:i/>
        </w:rPr>
        <w:t xml:space="preserve">Mobile Information Device Profile for Java 2 Micro Edition.  </w:t>
      </w:r>
      <w:r w:rsidRPr="00384FE0">
        <w:t xml:space="preserve">November 2002.  URL:  </w:t>
      </w:r>
      <w:hyperlink r:id="rId62" w:history="1">
        <w:r w:rsidRPr="00384FE0">
          <w:rPr>
            <w:rStyle w:val="Hyperlink"/>
          </w:rPr>
          <w:t>http://jcp.org/jsr/detail/118.jsp</w:t>
        </w:r>
      </w:hyperlink>
    </w:p>
    <w:p w14:paraId="3CF8F118" w14:textId="77777777" w:rsidR="001C71C3" w:rsidRPr="00384FE0" w:rsidRDefault="001C71C3" w:rsidP="001C71C3">
      <w:pPr>
        <w:pStyle w:val="Ref"/>
      </w:pPr>
      <w:r w:rsidRPr="00384FE0">
        <w:rPr>
          <w:b/>
        </w:rPr>
        <w:t>[</w:t>
      </w:r>
      <w:proofErr w:type="spellStart"/>
      <w:r w:rsidRPr="00384FE0">
        <w:rPr>
          <w:b/>
        </w:rPr>
        <w:t>MeT</w:t>
      </w:r>
      <w:proofErr w:type="spellEnd"/>
      <w:r w:rsidRPr="00384FE0">
        <w:rPr>
          <w:b/>
        </w:rPr>
        <w:t>-PTD]</w:t>
      </w:r>
      <w:r w:rsidRPr="00384FE0">
        <w:rPr>
          <w:b/>
        </w:rPr>
        <w:tab/>
      </w:r>
      <w:proofErr w:type="spellStart"/>
      <w:r w:rsidRPr="00384FE0">
        <w:t>MeT</w:t>
      </w:r>
      <w:proofErr w:type="spellEnd"/>
      <w:r w:rsidRPr="00384FE0">
        <w:t xml:space="preserve">.  </w:t>
      </w:r>
      <w:proofErr w:type="spellStart"/>
      <w:r w:rsidRPr="00384FE0">
        <w:rPr>
          <w:i/>
        </w:rPr>
        <w:t>MeT</w:t>
      </w:r>
      <w:proofErr w:type="spellEnd"/>
      <w:r w:rsidRPr="00384FE0">
        <w:rPr>
          <w:i/>
        </w:rPr>
        <w:t xml:space="preserve"> PTD Definition – Personal Trusted Device Definition, Version 1.0.  </w:t>
      </w:r>
      <w:r w:rsidRPr="00384FE0">
        <w:t xml:space="preserve">February 2003.  URL:  </w:t>
      </w:r>
      <w:hyperlink r:id="rId63" w:history="1">
        <w:r w:rsidRPr="00384FE0">
          <w:rPr>
            <w:rStyle w:val="Hyperlink"/>
          </w:rPr>
          <w:t>http://www.mobiletransaction.org</w:t>
        </w:r>
      </w:hyperlink>
    </w:p>
    <w:p w14:paraId="3545F080" w14:textId="77777777" w:rsidR="001C71C3" w:rsidRPr="00384FE0" w:rsidRDefault="001C71C3" w:rsidP="001C71C3">
      <w:pPr>
        <w:pStyle w:val="Ref"/>
      </w:pPr>
      <w:r w:rsidRPr="00384FE0">
        <w:rPr>
          <w:b/>
        </w:rPr>
        <w:t>[PCMCIA]</w:t>
      </w:r>
      <w:r w:rsidRPr="00384FE0">
        <w:rPr>
          <w:b/>
        </w:rPr>
        <w:tab/>
      </w:r>
      <w:r w:rsidRPr="00384FE0">
        <w:t xml:space="preserve">Personal Computer Memory Card International Association.  </w:t>
      </w:r>
      <w:r w:rsidRPr="00384FE0">
        <w:rPr>
          <w:i/>
        </w:rPr>
        <w:t xml:space="preserve">PC Card Standard, Release 2.1.  </w:t>
      </w:r>
      <w:r w:rsidRPr="00384FE0">
        <w:t>July 1993.</w:t>
      </w:r>
    </w:p>
    <w:p w14:paraId="57281C9D" w14:textId="77777777" w:rsidR="001C71C3" w:rsidRPr="00384FE0" w:rsidRDefault="001C71C3" w:rsidP="001C71C3">
      <w:pPr>
        <w:pStyle w:val="Ref"/>
      </w:pPr>
      <w:r w:rsidRPr="00384FE0">
        <w:rPr>
          <w:b/>
        </w:rPr>
        <w:t>[PKCS #1]</w:t>
      </w:r>
      <w:r w:rsidRPr="00384FE0">
        <w:rPr>
          <w:b/>
        </w:rPr>
        <w:tab/>
      </w:r>
      <w:r w:rsidRPr="00384FE0">
        <w:t xml:space="preserve">RSA Laboratories.  </w:t>
      </w:r>
      <w:r w:rsidRPr="00384FE0">
        <w:rPr>
          <w:i/>
        </w:rPr>
        <w:t xml:space="preserve">RSA Cryptography Standard, v2.1.  </w:t>
      </w:r>
      <w:r w:rsidRPr="00384FE0">
        <w:t xml:space="preserve">June 14, </w:t>
      </w:r>
      <w:proofErr w:type="gramStart"/>
      <w:r w:rsidRPr="00384FE0">
        <w:t>2002</w:t>
      </w:r>
      <w:r>
        <w:t xml:space="preserve">  URL</w:t>
      </w:r>
      <w:proofErr w:type="gramEnd"/>
      <w:r>
        <w:t xml:space="preserve">: </w:t>
      </w:r>
      <w:hyperlink r:id="rId64" w:history="1">
        <w:r w:rsidRPr="00B65F42">
          <w:rPr>
            <w:rStyle w:val="Hyperlink"/>
          </w:rPr>
          <w:t>ftp://ftp.rsasecurity.com/pub/pkcs/pkcs-1/pkcs-1v2-1.pdf</w:t>
        </w:r>
      </w:hyperlink>
    </w:p>
    <w:p w14:paraId="38DEA321" w14:textId="77777777" w:rsidR="001C71C3" w:rsidRPr="00384FE0" w:rsidRDefault="001C71C3" w:rsidP="001C71C3">
      <w:pPr>
        <w:pStyle w:val="Ref"/>
      </w:pPr>
      <w:r w:rsidRPr="00384FE0">
        <w:rPr>
          <w:b/>
        </w:rPr>
        <w:t>[PKCS #3]</w:t>
      </w:r>
      <w:r w:rsidRPr="00384FE0">
        <w:rPr>
          <w:b/>
        </w:rPr>
        <w:tab/>
      </w:r>
      <w:r w:rsidRPr="00384FE0">
        <w:t xml:space="preserve">RSA Laboratories.  </w:t>
      </w:r>
      <w:r w:rsidRPr="00384FE0">
        <w:rPr>
          <w:i/>
        </w:rPr>
        <w:t>Diffie-Hellman Key-Agreement Standard, v1.4.</w:t>
      </w:r>
      <w:r w:rsidRPr="00384FE0">
        <w:t xml:space="preserve">  November 1993.</w:t>
      </w:r>
    </w:p>
    <w:p w14:paraId="5024F8A3" w14:textId="77777777" w:rsidR="001C71C3" w:rsidRPr="00384FE0" w:rsidRDefault="001C71C3" w:rsidP="001C71C3">
      <w:pPr>
        <w:pStyle w:val="Ref"/>
      </w:pPr>
      <w:r w:rsidRPr="00384FE0">
        <w:rPr>
          <w:b/>
        </w:rPr>
        <w:t>[PKCS #5]</w:t>
      </w:r>
      <w:r w:rsidRPr="00384FE0">
        <w:rPr>
          <w:b/>
        </w:rPr>
        <w:tab/>
      </w:r>
      <w:r w:rsidRPr="00384FE0">
        <w:t xml:space="preserve">RSA Laboratories.  </w:t>
      </w:r>
      <w:r w:rsidRPr="00384FE0">
        <w:rPr>
          <w:i/>
        </w:rPr>
        <w:t xml:space="preserve">Password-Based Encryption Standard, v2.0.  </w:t>
      </w:r>
      <w:r w:rsidRPr="00384FE0">
        <w:t>March 26, 1999.</w:t>
      </w:r>
      <w:r>
        <w:t xml:space="preserve">  URL: </w:t>
      </w:r>
      <w:hyperlink r:id="rId65" w:history="1">
        <w:r w:rsidRPr="00B65F42">
          <w:rPr>
            <w:rStyle w:val="Hyperlink"/>
          </w:rPr>
          <w:t>ftp://ftp.rsasecurity.com/pub/pkcs/pkcs-5v2/pkcs-5v2-0a1.pdf</w:t>
        </w:r>
      </w:hyperlink>
    </w:p>
    <w:p w14:paraId="35636247" w14:textId="77777777" w:rsidR="001C71C3" w:rsidRPr="00655B7B" w:rsidRDefault="001C71C3" w:rsidP="001C71C3">
      <w:pPr>
        <w:pStyle w:val="Ref"/>
        <w:rPr>
          <w:lang w:val="fr-CH"/>
        </w:rPr>
      </w:pPr>
      <w:r w:rsidRPr="00655B7B">
        <w:rPr>
          <w:b/>
          <w:lang w:val="fr-CH"/>
        </w:rPr>
        <w:t>[PKCS #7]</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Cryptographic</w:t>
      </w:r>
      <w:proofErr w:type="spellEnd"/>
      <w:r w:rsidRPr="00655B7B">
        <w:rPr>
          <w:i/>
          <w:lang w:val="fr-CH"/>
        </w:rPr>
        <w:t xml:space="preserve"> Message </w:t>
      </w:r>
      <w:proofErr w:type="spellStart"/>
      <w:r w:rsidRPr="00655B7B">
        <w:rPr>
          <w:i/>
          <w:lang w:val="fr-CH"/>
        </w:rPr>
        <w:t>Syntax</w:t>
      </w:r>
      <w:proofErr w:type="spellEnd"/>
      <w:r w:rsidRPr="00655B7B">
        <w:rPr>
          <w:i/>
          <w:lang w:val="fr-CH"/>
        </w:rPr>
        <w:t xml:space="preserve"> Standard, v1.</w:t>
      </w:r>
      <w:r>
        <w:rPr>
          <w:i/>
          <w:lang w:val="fr-CH"/>
        </w:rPr>
        <w:t>6</w:t>
      </w:r>
      <w:r w:rsidRPr="00655B7B">
        <w:rPr>
          <w:i/>
          <w:lang w:val="fr-CH"/>
        </w:rPr>
        <w:t xml:space="preserve">.  </w:t>
      </w:r>
      <w:proofErr w:type="spellStart"/>
      <w:r w:rsidRPr="00655B7B">
        <w:rPr>
          <w:lang w:val="fr-CH"/>
        </w:rPr>
        <w:t>November</w:t>
      </w:r>
      <w:proofErr w:type="spellEnd"/>
      <w:r w:rsidRPr="00655B7B">
        <w:rPr>
          <w:lang w:val="fr-CH"/>
        </w:rPr>
        <w:t xml:space="preserve"> </w:t>
      </w:r>
      <w:proofErr w:type="gramStart"/>
      <w:r w:rsidRPr="00655B7B">
        <w:rPr>
          <w:lang w:val="fr-CH"/>
        </w:rPr>
        <w:t>199</w:t>
      </w:r>
      <w:r>
        <w:rPr>
          <w:lang w:val="fr-CH"/>
        </w:rPr>
        <w:t>7  URL</w:t>
      </w:r>
      <w:proofErr w:type="gramEnd"/>
      <w:r>
        <w:rPr>
          <w:lang w:val="fr-CH"/>
        </w:rPr>
        <w:t xml:space="preserve"> : </w:t>
      </w:r>
      <w:hyperlink r:id="rId66" w:history="1">
        <w:r w:rsidRPr="00B65F42">
          <w:rPr>
            <w:rStyle w:val="Hyperlink"/>
            <w:lang w:val="fr-CH"/>
          </w:rPr>
          <w:t>ftp://ftp.rsasecurity.com/pub/pkcs/pkcs-7/pkcs-7v16.pdf</w:t>
        </w:r>
      </w:hyperlink>
    </w:p>
    <w:p w14:paraId="40BE0832" w14:textId="77777777" w:rsidR="001C71C3" w:rsidRPr="0088145E" w:rsidRDefault="001C71C3" w:rsidP="001C71C3">
      <w:pPr>
        <w:pStyle w:val="Ref"/>
      </w:pPr>
      <w:r w:rsidRPr="0088145E">
        <w:rPr>
          <w:b/>
        </w:rPr>
        <w:lastRenderedPageBreak/>
        <w:t>[PKCS #8]</w:t>
      </w:r>
      <w:r w:rsidRPr="0088145E">
        <w:rPr>
          <w:b/>
        </w:rPr>
        <w:tab/>
      </w:r>
      <w:r w:rsidRPr="0088145E">
        <w:t xml:space="preserve">RSA Laboratories.  </w:t>
      </w:r>
      <w:r w:rsidRPr="0088145E">
        <w:rPr>
          <w:i/>
        </w:rPr>
        <w:t xml:space="preserve">Private-Key Information Syntax Standard, v1.2.  </w:t>
      </w:r>
      <w:r w:rsidRPr="0088145E">
        <w:t xml:space="preserve">November 1993.  </w:t>
      </w:r>
      <w:proofErr w:type="gramStart"/>
      <w:r w:rsidRPr="0088145E">
        <w:t>URL :</w:t>
      </w:r>
      <w:proofErr w:type="gramEnd"/>
      <w:r w:rsidRPr="0088145E">
        <w:t xml:space="preserve"> </w:t>
      </w:r>
      <w:hyperlink r:id="rId67" w:history="1">
        <w:r w:rsidRPr="0088145E">
          <w:rPr>
            <w:rStyle w:val="Hyperlink"/>
          </w:rPr>
          <w:t>ftp://ftp.rsasecurity.com/pub/pkcs/pkcs-8/pkcs-8v1_2.asn</w:t>
        </w:r>
      </w:hyperlink>
    </w:p>
    <w:p w14:paraId="554D4E2A" w14:textId="77777777" w:rsidR="001C71C3" w:rsidRPr="00A60AA0" w:rsidRDefault="001C71C3" w:rsidP="001C71C3">
      <w:pPr>
        <w:pStyle w:val="Ref"/>
        <w:rPr>
          <w:lang w:val="fr-CH"/>
        </w:rPr>
      </w:pPr>
      <w:r w:rsidRPr="0088145E">
        <w:rPr>
          <w:rStyle w:val="Refterm"/>
        </w:rPr>
        <w:t>[PKCS #11-UG]</w:t>
      </w:r>
      <w:r w:rsidRPr="0088145E">
        <w:rPr>
          <w:rStyle w:val="Refterm"/>
        </w:rPr>
        <w:tab/>
      </w:r>
      <w:r w:rsidRPr="0088145E">
        <w:rPr>
          <w:i/>
        </w:rPr>
        <w:t>PKCS #11 Cryptographic Token Interface Usage Guide Version 2.40</w:t>
      </w:r>
      <w:r w:rsidRPr="0088145E">
        <w:t xml:space="preserve">. </w:t>
      </w:r>
      <w:r w:rsidRPr="006B66B3">
        <w:t xml:space="preserve">Edited by John </w:t>
      </w:r>
      <w:proofErr w:type="spellStart"/>
      <w:r w:rsidRPr="006B66B3">
        <w:t>Leiseboer</w:t>
      </w:r>
      <w:proofErr w:type="spellEnd"/>
      <w:r w:rsidRPr="006B66B3">
        <w:t xml:space="preserve"> and Robert Griffin.</w:t>
      </w:r>
      <w:r>
        <w:t xml:space="preserve"> </w:t>
      </w:r>
      <w:proofErr w:type="spellStart"/>
      <w:r w:rsidRPr="00A60AA0">
        <w:rPr>
          <w:lang w:val="fr-CH"/>
        </w:rPr>
        <w:t>Latest</w:t>
      </w:r>
      <w:proofErr w:type="spellEnd"/>
      <w:r w:rsidRPr="00A60AA0">
        <w:rPr>
          <w:lang w:val="fr-CH"/>
        </w:rPr>
        <w:t xml:space="preserve"> version. </w:t>
      </w:r>
      <w:hyperlink r:id="rId68" w:history="1">
        <w:r w:rsidRPr="00A60AA0">
          <w:rPr>
            <w:rStyle w:val="Hyperlink"/>
            <w:lang w:val="fr-CH"/>
          </w:rPr>
          <w:t>http://docs.oasis-open.org/pkcs11/pkcs11-ug/v2.40/pkcs11-ug-v2.40.html</w:t>
        </w:r>
      </w:hyperlink>
      <w:r w:rsidRPr="00A60AA0">
        <w:rPr>
          <w:lang w:val="fr-CH"/>
        </w:rPr>
        <w:t>.</w:t>
      </w:r>
    </w:p>
    <w:p w14:paraId="11BC7F98" w14:textId="77777777" w:rsidR="001C71C3" w:rsidRPr="0088145E" w:rsidRDefault="001C71C3" w:rsidP="001C71C3">
      <w:pPr>
        <w:pStyle w:val="Ref"/>
        <w:rPr>
          <w:lang w:val="fr-CH"/>
        </w:rPr>
      </w:pPr>
      <w:r w:rsidRPr="00655B7B">
        <w:rPr>
          <w:b/>
          <w:lang w:val="fr-CH"/>
        </w:rPr>
        <w:t>[PKCS #12]</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Personal</w:t>
      </w:r>
      <w:proofErr w:type="spellEnd"/>
      <w:r w:rsidRPr="00655B7B">
        <w:rPr>
          <w:i/>
          <w:lang w:val="fr-CH"/>
        </w:rPr>
        <w:t xml:space="preserve"> Information Exchange </w:t>
      </w:r>
      <w:proofErr w:type="spellStart"/>
      <w:r w:rsidRPr="00655B7B">
        <w:rPr>
          <w:i/>
          <w:lang w:val="fr-CH"/>
        </w:rPr>
        <w:t>Syntax</w:t>
      </w:r>
      <w:proofErr w:type="spellEnd"/>
      <w:r w:rsidRPr="00655B7B">
        <w:rPr>
          <w:i/>
          <w:lang w:val="fr-CH"/>
        </w:rPr>
        <w:t xml:space="preserve"> Standard, v1.0.  </w:t>
      </w:r>
      <w:r w:rsidRPr="0088145E">
        <w:rPr>
          <w:lang w:val="fr-CH"/>
        </w:rPr>
        <w:t xml:space="preserve">June 1999.  </w:t>
      </w:r>
      <w:proofErr w:type="gramStart"/>
      <w:r w:rsidRPr="0088145E">
        <w:rPr>
          <w:lang w:val="fr-CH"/>
        </w:rPr>
        <w:t>URL:</w:t>
      </w:r>
      <w:proofErr w:type="gramEnd"/>
      <w:r w:rsidRPr="0088145E">
        <w:rPr>
          <w:lang w:val="fr-CH"/>
        </w:rPr>
        <w:t xml:space="preserve"> </w:t>
      </w:r>
      <w:hyperlink r:id="rId69" w:history="1">
        <w:r w:rsidRPr="0088145E">
          <w:rPr>
            <w:rStyle w:val="Hyperlink"/>
            <w:lang w:val="fr-CH"/>
          </w:rPr>
          <w:t>ftp://ftp.rsasecurity.com/pub/pkcs/pkcs-12/pkcs-12v1.pdf</w:t>
        </w:r>
      </w:hyperlink>
    </w:p>
    <w:p w14:paraId="0777B800" w14:textId="77777777" w:rsidR="001C71C3" w:rsidRPr="0088145E" w:rsidRDefault="001C71C3" w:rsidP="001C71C3">
      <w:pPr>
        <w:pStyle w:val="Ref"/>
      </w:pPr>
      <w:r w:rsidRPr="00384FE0">
        <w:rPr>
          <w:b/>
        </w:rPr>
        <w:t>[RFC 1321]</w:t>
      </w:r>
      <w:r w:rsidRPr="00384FE0">
        <w:rPr>
          <w:b/>
        </w:rPr>
        <w:tab/>
      </w:r>
      <w:r w:rsidRPr="00384FE0">
        <w:t xml:space="preserve">R. </w:t>
      </w:r>
      <w:proofErr w:type="spellStart"/>
      <w:r w:rsidRPr="00384FE0">
        <w:t>Rivest</w:t>
      </w:r>
      <w:proofErr w:type="spellEnd"/>
      <w:r w:rsidRPr="00384FE0">
        <w:t xml:space="preserve">. </w:t>
      </w:r>
      <w:r w:rsidRPr="00384FE0">
        <w:rPr>
          <w:i/>
        </w:rPr>
        <w:t xml:space="preserve">RFC 1321: The MD5 Message-Digest Algorithm.  </w:t>
      </w:r>
      <w:r w:rsidRPr="00384FE0">
        <w:t xml:space="preserve">MIT Laboratory for Computer Science and RSA Data Security, Inc., April 1992.  </w:t>
      </w:r>
      <w:r w:rsidRPr="0088145E">
        <w:t xml:space="preserve">URL:  </w:t>
      </w:r>
      <w:hyperlink r:id="rId70" w:history="1">
        <w:r w:rsidRPr="0088145E">
          <w:rPr>
            <w:rStyle w:val="Hyperlink"/>
          </w:rPr>
          <w:t>http://www.rfc-editor.org/rfc/rfc1321.txt</w:t>
        </w:r>
      </w:hyperlink>
    </w:p>
    <w:p w14:paraId="16DA79F2" w14:textId="77777777" w:rsidR="001C71C3" w:rsidRPr="0088145E" w:rsidRDefault="001C71C3" w:rsidP="001C71C3">
      <w:pPr>
        <w:pStyle w:val="Ref"/>
      </w:pPr>
      <w:r w:rsidRPr="00EB485E">
        <w:rPr>
          <w:b/>
        </w:rPr>
        <w:t>[RFC</w:t>
      </w:r>
      <w:r>
        <w:rPr>
          <w:b/>
        </w:rPr>
        <w:t xml:space="preserve"> 3369</w:t>
      </w:r>
      <w:r w:rsidRPr="00384FE0">
        <w:rPr>
          <w:b/>
        </w:rPr>
        <w:t>]</w:t>
      </w:r>
      <w:r w:rsidRPr="00384FE0">
        <w:rPr>
          <w:b/>
        </w:rPr>
        <w:tab/>
      </w:r>
      <w:r w:rsidRPr="00384FE0">
        <w:t xml:space="preserve">R. </w:t>
      </w:r>
      <w:proofErr w:type="spellStart"/>
      <w:r w:rsidRPr="00384FE0">
        <w:t>Houseley</w:t>
      </w:r>
      <w:proofErr w:type="spellEnd"/>
      <w:r w:rsidRPr="00384FE0">
        <w:t xml:space="preserve">.  </w:t>
      </w:r>
      <w:r w:rsidRPr="00655B7B">
        <w:rPr>
          <w:i/>
          <w:lang w:val="fr-CH"/>
        </w:rPr>
        <w:t xml:space="preserve">RFC </w:t>
      </w:r>
      <w:proofErr w:type="gramStart"/>
      <w:r>
        <w:rPr>
          <w:i/>
          <w:lang w:val="fr-CH"/>
        </w:rPr>
        <w:t>3369</w:t>
      </w:r>
      <w:r w:rsidRPr="00655B7B">
        <w:rPr>
          <w:i/>
          <w:lang w:val="fr-CH"/>
        </w:rPr>
        <w:t>:</w:t>
      </w:r>
      <w:proofErr w:type="gramEnd"/>
      <w:r w:rsidRPr="00655B7B">
        <w:rPr>
          <w:i/>
          <w:lang w:val="fr-CH"/>
        </w:rPr>
        <w:t xml:space="preserve"> </w:t>
      </w:r>
      <w:proofErr w:type="spellStart"/>
      <w:r>
        <w:rPr>
          <w:i/>
          <w:lang w:val="fr-CH"/>
        </w:rPr>
        <w:t>Cryptographic</w:t>
      </w:r>
      <w:proofErr w:type="spellEnd"/>
      <w:r>
        <w:rPr>
          <w:i/>
          <w:lang w:val="fr-CH"/>
        </w:rPr>
        <w:t xml:space="preserve"> Message </w:t>
      </w:r>
      <w:proofErr w:type="spellStart"/>
      <w:r>
        <w:rPr>
          <w:i/>
          <w:lang w:val="fr-CH"/>
        </w:rPr>
        <w:t>Syntax</w:t>
      </w:r>
      <w:proofErr w:type="spellEnd"/>
      <w:r>
        <w:rPr>
          <w:i/>
          <w:lang w:val="fr-CH"/>
        </w:rPr>
        <w:t xml:space="preserve"> (CMS)</w:t>
      </w:r>
      <w:r w:rsidRPr="00655B7B">
        <w:rPr>
          <w:i/>
          <w:lang w:val="fr-CH"/>
        </w:rPr>
        <w:t xml:space="preserve">.  </w:t>
      </w:r>
      <w:r w:rsidRPr="0088145E">
        <w:t xml:space="preserve">August 2002.  URL:  </w:t>
      </w:r>
      <w:hyperlink r:id="rId71" w:history="1">
        <w:r w:rsidRPr="0088145E">
          <w:rPr>
            <w:rStyle w:val="Hyperlink"/>
          </w:rPr>
          <w:t>http://www.rfc-editor.org/rfc/rfc3369.txt</w:t>
        </w:r>
      </w:hyperlink>
    </w:p>
    <w:p w14:paraId="5684F741" w14:textId="77777777" w:rsidR="001C71C3" w:rsidRPr="00D65BAB" w:rsidRDefault="001C71C3" w:rsidP="001C71C3">
      <w:pPr>
        <w:pStyle w:val="Ref"/>
      </w:pPr>
      <w:r>
        <w:rPr>
          <w:b/>
        </w:rPr>
        <w:t>[RFC 6149]</w:t>
      </w:r>
      <w:r>
        <w:rPr>
          <w:b/>
        </w:rPr>
        <w:tab/>
      </w:r>
      <w:r>
        <w:t xml:space="preserve">S. Turner and L. Chen.  </w:t>
      </w:r>
      <w:r>
        <w:rPr>
          <w:i/>
        </w:rPr>
        <w:t xml:space="preserve">RFC 6149: MD2 to Historic Status.  </w:t>
      </w:r>
      <w:r>
        <w:t xml:space="preserve">March, 2011.  URL:  </w:t>
      </w:r>
      <w:hyperlink r:id="rId72" w:history="1">
        <w:r w:rsidRPr="0088145E">
          <w:rPr>
            <w:rStyle w:val="Hyperlink"/>
          </w:rPr>
          <w:t>http://www.rfc-editor.org/rfc/rfc6149.txt</w:t>
        </w:r>
      </w:hyperlink>
    </w:p>
    <w:p w14:paraId="460E573F" w14:textId="77777777" w:rsidR="001C71C3" w:rsidRPr="00384FE0" w:rsidRDefault="001C71C3" w:rsidP="001C71C3">
      <w:pPr>
        <w:pStyle w:val="Ref"/>
      </w:pPr>
      <w:r w:rsidRPr="00384FE0">
        <w:rPr>
          <w:b/>
        </w:rPr>
        <w:t>[SEC-1]</w:t>
      </w:r>
      <w:r w:rsidRPr="00384FE0">
        <w:rPr>
          <w:b/>
        </w:rPr>
        <w:tab/>
      </w:r>
      <w:r w:rsidRPr="00384FE0">
        <w:t xml:space="preserve">Standards for Efficient Cryptography Group (SECG).  </w:t>
      </w:r>
      <w:r w:rsidRPr="00384FE0">
        <w:rPr>
          <w:i/>
        </w:rPr>
        <w:t xml:space="preserve">Standards for Efficient Cryptography (SEC) 1:  Elliptic Curve Cryptography.  </w:t>
      </w:r>
      <w:r w:rsidRPr="00384FE0">
        <w:t>Version 1.0, September 20, 2000.</w:t>
      </w:r>
    </w:p>
    <w:p w14:paraId="2F35F589" w14:textId="77777777" w:rsidR="001C71C3" w:rsidRPr="00384FE0" w:rsidRDefault="001C71C3" w:rsidP="001C71C3">
      <w:pPr>
        <w:pStyle w:val="Ref"/>
      </w:pPr>
      <w:r w:rsidRPr="00384FE0">
        <w:rPr>
          <w:b/>
        </w:rPr>
        <w:t>[SEC-2]</w:t>
      </w:r>
      <w:r w:rsidRPr="00384FE0">
        <w:rPr>
          <w:b/>
        </w:rPr>
        <w:tab/>
      </w:r>
      <w:r w:rsidRPr="00384FE0">
        <w:t>Standards for Efficient cryptography Group (SECG).  Standards for Efficient Cryptography (SEC) 2:  Recommended Elliptic Curve Domain Parameters.  Version 1.0, September 20, 2000.</w:t>
      </w:r>
    </w:p>
    <w:p w14:paraId="441966F4" w14:textId="77777777" w:rsidR="001C71C3" w:rsidRPr="00384FE0" w:rsidRDefault="001C71C3" w:rsidP="001C71C3">
      <w:pPr>
        <w:pStyle w:val="Ref"/>
      </w:pPr>
      <w:r w:rsidRPr="00384FE0">
        <w:rPr>
          <w:b/>
        </w:rPr>
        <w:t>[TLS]</w:t>
      </w:r>
      <w:r w:rsidRPr="00384FE0">
        <w:rPr>
          <w:b/>
        </w:rPr>
        <w:tab/>
      </w:r>
      <w:r w:rsidRPr="00384FE0">
        <w:t xml:space="preserve">IETF.  </w:t>
      </w:r>
      <w:r w:rsidRPr="00384FE0">
        <w:rPr>
          <w:i/>
        </w:rPr>
        <w:t xml:space="preserve">RFC 2246: The TLS Protocol Version 1.0.  </w:t>
      </w:r>
      <w:r w:rsidRPr="00384FE0">
        <w:t xml:space="preserve">January 1999.  URL:  </w:t>
      </w:r>
      <w:hyperlink r:id="rId73" w:history="1">
        <w:r w:rsidRPr="00384FE0">
          <w:rPr>
            <w:rStyle w:val="Hyperlink"/>
          </w:rPr>
          <w:t>http://ieft.org/rfc/rfc2256.txt</w:t>
        </w:r>
      </w:hyperlink>
    </w:p>
    <w:p w14:paraId="1D8F84D8" w14:textId="77777777" w:rsidR="001C71C3" w:rsidRPr="00384FE0" w:rsidRDefault="001C71C3" w:rsidP="001C71C3">
      <w:pPr>
        <w:pStyle w:val="Ref"/>
      </w:pPr>
      <w:r w:rsidRPr="00384FE0">
        <w:rPr>
          <w:b/>
        </w:rPr>
        <w:t>[WIM]</w:t>
      </w:r>
      <w:r w:rsidRPr="00384FE0">
        <w:rPr>
          <w:b/>
        </w:rPr>
        <w:tab/>
      </w:r>
      <w:r w:rsidRPr="00384FE0">
        <w:t xml:space="preserve">WAP.  </w:t>
      </w:r>
      <w:r w:rsidRPr="00384FE0">
        <w:rPr>
          <w:i/>
        </w:rPr>
        <w:t>Wireless Identity Module. – WAP-260-WIP-</w:t>
      </w:r>
      <w:proofErr w:type="gramStart"/>
      <w:r w:rsidRPr="00384FE0">
        <w:rPr>
          <w:i/>
        </w:rPr>
        <w:t>20010712.a.</w:t>
      </w:r>
      <w:proofErr w:type="gramEnd"/>
      <w:r w:rsidRPr="00384FE0">
        <w:rPr>
          <w:i/>
        </w:rPr>
        <w:t xml:space="preserve">  </w:t>
      </w:r>
      <w:r w:rsidRPr="00384FE0">
        <w:t>July 2001.  URL:</w:t>
      </w:r>
      <w:r>
        <w:t xml:space="preserve"> </w:t>
      </w:r>
      <w:hyperlink r:id="rId74" w:history="1">
        <w:r w:rsidRPr="00ED4008">
          <w:rPr>
            <w:rStyle w:val="Hyperlink"/>
          </w:rPr>
          <w:t>http://technical.openmobilealliance.org/tech/affiliates/LicenseAgreement.asp?DocName=/wap/wap-260-wim-20010712-a.pdf</w:t>
        </w:r>
      </w:hyperlink>
    </w:p>
    <w:p w14:paraId="25E82305" w14:textId="77777777" w:rsidR="001C71C3" w:rsidRPr="00384FE0" w:rsidRDefault="001C71C3" w:rsidP="001C71C3">
      <w:pPr>
        <w:pStyle w:val="Ref"/>
      </w:pPr>
      <w:r w:rsidRPr="00384FE0">
        <w:rPr>
          <w:b/>
        </w:rPr>
        <w:t>[WPKI]</w:t>
      </w:r>
      <w:r w:rsidRPr="00384FE0">
        <w:rPr>
          <w:b/>
        </w:rPr>
        <w:tab/>
      </w:r>
      <w:r w:rsidRPr="00384FE0">
        <w:t xml:space="preserve">WAP.  </w:t>
      </w:r>
      <w:r w:rsidRPr="00ED4008">
        <w:rPr>
          <w:i/>
        </w:rPr>
        <w:t>Wireless Application Protocol: Public Key Infrastructure Definition</w:t>
      </w:r>
      <w:r w:rsidRPr="00384FE0">
        <w:rPr>
          <w:i/>
        </w:rPr>
        <w:t xml:space="preserve">. – WAP-217-WPKI-20010424-a.  </w:t>
      </w:r>
      <w:r w:rsidRPr="00384FE0">
        <w:t xml:space="preserve">April 2001.  URL:  </w:t>
      </w:r>
      <w:hyperlink r:id="rId75" w:history="1">
        <w:r w:rsidRPr="00ED4008">
          <w:rPr>
            <w:rStyle w:val="Hyperlink"/>
          </w:rPr>
          <w:t>http://technical.openmobilealliance.org/tech/affiliates/LicenseAgreement.asp?DocName=/wap/wap-217-wpki-20010424-a.pdf</w:t>
        </w:r>
      </w:hyperlink>
    </w:p>
    <w:p w14:paraId="55943468" w14:textId="77777777" w:rsidR="001C71C3" w:rsidRPr="00384FE0" w:rsidRDefault="001C71C3" w:rsidP="001C71C3">
      <w:pPr>
        <w:pStyle w:val="Ref"/>
      </w:pPr>
      <w:r w:rsidRPr="00384FE0">
        <w:rPr>
          <w:b/>
        </w:rPr>
        <w:t>[WTLS]</w:t>
      </w:r>
      <w:r w:rsidRPr="00384FE0">
        <w:rPr>
          <w:b/>
        </w:rPr>
        <w:tab/>
      </w:r>
      <w:r w:rsidRPr="00384FE0">
        <w:t xml:space="preserve">WAP.  </w:t>
      </w:r>
      <w:r w:rsidRPr="00384FE0">
        <w:rPr>
          <w:i/>
        </w:rPr>
        <w:t xml:space="preserve">Wireless Transport Layer Security Version – WAP-261-WTLS-20010406-a.  </w:t>
      </w:r>
      <w:r w:rsidRPr="00384FE0">
        <w:t xml:space="preserve">April 2001.  URL:  </w:t>
      </w:r>
      <w:hyperlink r:id="rId76" w:history="1">
        <w:r w:rsidRPr="00ED4008">
          <w:rPr>
            <w:rStyle w:val="Hyperlink"/>
          </w:rPr>
          <w:t>http://technical.openmobilealliance.org/tech/affiliates/LicenseAgreement.asp?DocName=/wap/wap-261-wtls-20010406-a.pdf</w:t>
        </w:r>
      </w:hyperlink>
    </w:p>
    <w:p w14:paraId="31AB5F76" w14:textId="77777777" w:rsidR="001C71C3" w:rsidRPr="00384FE0" w:rsidRDefault="001C71C3" w:rsidP="001C71C3">
      <w:pPr>
        <w:pStyle w:val="Ref"/>
      </w:pPr>
      <w:r w:rsidRPr="00384FE0">
        <w:rPr>
          <w:b/>
        </w:rPr>
        <w:t>[X.500]</w:t>
      </w:r>
      <w:r w:rsidRPr="00384FE0">
        <w:rPr>
          <w:b/>
        </w:rPr>
        <w:tab/>
      </w:r>
      <w:r w:rsidRPr="00384FE0">
        <w:t>ITU-T.  Information Technology – Open Systems Interconnection –The Directory:  Overview of Concepts, Models and Services.   February 2001. (Identical to ISO/IEC 9594-1)</w:t>
      </w:r>
    </w:p>
    <w:p w14:paraId="1679F801" w14:textId="77777777" w:rsidR="001C71C3" w:rsidRPr="00384FE0" w:rsidRDefault="001C71C3" w:rsidP="001C71C3">
      <w:pPr>
        <w:pStyle w:val="Ref"/>
      </w:pPr>
      <w:r w:rsidRPr="00384FE0">
        <w:rPr>
          <w:b/>
        </w:rPr>
        <w:t>[X.509]</w:t>
      </w:r>
      <w:r w:rsidRPr="00384FE0">
        <w:rPr>
          <w:b/>
        </w:rPr>
        <w:tab/>
      </w:r>
      <w:r w:rsidRPr="00384FE0">
        <w:t>ITU-T.  Information Technology – Open Systems Interconnection – The Directory:  Public-key and Attribute Certificate Frameworks.  March 2000.  (Identical to ISO/IEC 9594-8)</w:t>
      </w:r>
    </w:p>
    <w:p w14:paraId="602BF270" w14:textId="77777777" w:rsidR="001C71C3" w:rsidRPr="00384FE0" w:rsidRDefault="001C71C3" w:rsidP="001C71C3">
      <w:pPr>
        <w:pStyle w:val="Ref"/>
      </w:pPr>
      <w:r w:rsidRPr="00384FE0">
        <w:rPr>
          <w:b/>
        </w:rPr>
        <w:t>[X.680]</w:t>
      </w:r>
      <w:r w:rsidRPr="00384FE0">
        <w:rPr>
          <w:b/>
        </w:rPr>
        <w:tab/>
      </w:r>
      <w:r w:rsidRPr="00384FE0">
        <w:t>ITU-T.  Information Technology – Abstract Syntax Notation One (ASN.1): Specification of Basic Notation.  July 2002.  (Identical to ISO/IEC 8824-1)</w:t>
      </w:r>
    </w:p>
    <w:p w14:paraId="110095BF" w14:textId="77777777" w:rsidR="001C71C3" w:rsidRPr="00384FE0" w:rsidRDefault="001C71C3" w:rsidP="001C71C3">
      <w:pPr>
        <w:pStyle w:val="Ref"/>
      </w:pPr>
      <w:r w:rsidRPr="00384FE0">
        <w:rPr>
          <w:b/>
        </w:rPr>
        <w:t>[X.690]</w:t>
      </w:r>
      <w:r w:rsidRPr="00384FE0">
        <w:rPr>
          <w:b/>
        </w:rPr>
        <w:tab/>
      </w:r>
      <w:r w:rsidRPr="00384FE0">
        <w:t>ITU-T.  Information Technology – ASN.1 Encoding Rules:  Specification of Basic Encoding Rules (BER), Canonical Encoding Rules (CER), and Distinguished Encoding Rules (DER).  July 2002.  (Identical to ISO/IEC 8825-1)</w:t>
      </w:r>
    </w:p>
    <w:p w14:paraId="5E7D78CE" w14:textId="77777777" w:rsidR="001C71C3" w:rsidRDefault="001C71C3" w:rsidP="001C71C3">
      <w:pPr>
        <w:pStyle w:val="Ref"/>
      </w:pPr>
    </w:p>
    <w:p w14:paraId="0E906E6D" w14:textId="77777777" w:rsidR="001C71C3" w:rsidRDefault="001C71C3" w:rsidP="00F97BB2">
      <w:pPr>
        <w:pStyle w:val="Heading1"/>
        <w:numPr>
          <w:ilvl w:val="0"/>
          <w:numId w:val="3"/>
        </w:numPr>
      </w:pPr>
      <w:bookmarkStart w:id="56" w:name="_Toc380651078"/>
      <w:bookmarkStart w:id="57" w:name="_Toc385605734"/>
      <w:bookmarkStart w:id="58" w:name="_Toc406758739"/>
      <w:bookmarkStart w:id="59" w:name="_Toc437440439"/>
      <w:bookmarkStart w:id="60" w:name="_Toc417044046"/>
      <w:bookmarkStart w:id="61" w:name="_Toc7439543"/>
      <w:bookmarkStart w:id="62" w:name="_Toc10633025"/>
      <w:r>
        <w:lastRenderedPageBreak/>
        <w:t>Mechanisms</w:t>
      </w:r>
      <w:bookmarkEnd w:id="56"/>
      <w:bookmarkEnd w:id="57"/>
      <w:bookmarkEnd w:id="58"/>
      <w:bookmarkEnd w:id="59"/>
      <w:bookmarkEnd w:id="60"/>
      <w:bookmarkEnd w:id="61"/>
      <w:bookmarkEnd w:id="62"/>
    </w:p>
    <w:p w14:paraId="55E8FB2D" w14:textId="77777777" w:rsidR="001C71C3" w:rsidRDefault="001C71C3" w:rsidP="00F97BB2">
      <w:pPr>
        <w:pStyle w:val="Heading2"/>
        <w:numPr>
          <w:ilvl w:val="1"/>
          <w:numId w:val="3"/>
        </w:numPr>
      </w:pPr>
      <w:bookmarkStart w:id="63" w:name="_Toc380651079"/>
      <w:bookmarkStart w:id="64" w:name="_Toc385605735"/>
      <w:bookmarkStart w:id="65" w:name="_Toc406758740"/>
      <w:bookmarkStart w:id="66" w:name="_Toc437440440"/>
      <w:bookmarkStart w:id="67" w:name="_Toc417044047"/>
      <w:bookmarkStart w:id="68" w:name="_Toc7439544"/>
      <w:bookmarkStart w:id="69" w:name="_Toc10633026"/>
      <w:r>
        <w:t>PKCS #11 Mechanisms</w:t>
      </w:r>
      <w:bookmarkEnd w:id="63"/>
      <w:bookmarkEnd w:id="64"/>
      <w:bookmarkEnd w:id="65"/>
      <w:bookmarkEnd w:id="66"/>
      <w:bookmarkEnd w:id="67"/>
      <w:bookmarkEnd w:id="68"/>
      <w:bookmarkEnd w:id="69"/>
    </w:p>
    <w:p w14:paraId="65F8D44C" w14:textId="77777777" w:rsidR="001C71C3" w:rsidRDefault="001C71C3" w:rsidP="001C71C3">
      <w:r>
        <w:t>A mechanism specifies precisely how a certain cryptographic process is to be performed. PKCS #11 implementations MAY use one or more mechanisms defined in this document.</w:t>
      </w:r>
    </w:p>
    <w:p w14:paraId="15F5577B" w14:textId="77777777" w:rsidR="001C71C3" w:rsidRDefault="001C71C3" w:rsidP="001C71C3"/>
    <w:p w14:paraId="0029C46E" w14:textId="77777777" w:rsidR="001C71C3" w:rsidRDefault="001C71C3" w:rsidP="001C71C3">
      <w:r>
        <w:t xml:space="preserve">The following table shows which </w:t>
      </w:r>
      <w:proofErr w:type="spellStart"/>
      <w:r>
        <w:t>Cryptoki</w:t>
      </w:r>
      <w:proofErr w:type="spellEnd"/>
      <w:r>
        <w:t xml:space="preserve"> mechanisms are supported by different cryptographic operations.  For any particular token, of course, a particular operation MAY support only a subset of the mechanisms listed.  There is also no guarantee that a token which supports one mechanism for some operation supports any other mechanism for any other operation (or even supports that same mechanism for any other operation).  For example, even if a token is able to create RSA digital signatures with the </w:t>
      </w:r>
      <w:r>
        <w:rPr>
          <w:b/>
        </w:rPr>
        <w:t xml:space="preserve">CKM_RSA_PKCS </w:t>
      </w:r>
      <w:r>
        <w:t xml:space="preserve">mechanism, it may or may not be the case that the same token MAY also perform RSA encryption with </w:t>
      </w:r>
      <w:r>
        <w:rPr>
          <w:b/>
        </w:rPr>
        <w:t>CKM_RSA_PKCS</w:t>
      </w:r>
      <w:r>
        <w:t>.</w:t>
      </w:r>
    </w:p>
    <w:p w14:paraId="5D617305" w14:textId="77777777" w:rsidR="001C71C3" w:rsidRPr="007D5547" w:rsidRDefault="001C71C3" w:rsidP="00E11105">
      <w:pPr>
        <w:pStyle w:val="Caption"/>
      </w:pPr>
      <w:bookmarkStart w:id="70" w:name="_Toc228807488"/>
      <w:bookmarkStart w:id="71" w:name="_Toc405795010"/>
      <w:bookmarkStart w:id="72" w:name="_Toc383864546"/>
      <w:bookmarkStart w:id="73" w:name="_Toc323204916"/>
      <w:r w:rsidRPr="007D554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7D5547">
        <w:t>, Mechanisms vs. Functions</w:t>
      </w:r>
      <w:bookmarkEnd w:id="70"/>
      <w:bookmarkEnd w:id="71"/>
      <w:bookmarkEnd w:id="72"/>
      <w:bookmarkEnd w:id="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875"/>
        <w:gridCol w:w="894"/>
        <w:gridCol w:w="780"/>
        <w:gridCol w:w="585"/>
        <w:gridCol w:w="780"/>
        <w:gridCol w:w="682"/>
        <w:gridCol w:w="965"/>
        <w:gridCol w:w="878"/>
      </w:tblGrid>
      <w:tr w:rsidR="001C71C3" w:rsidRPr="007D5547" w14:paraId="243CBE36" w14:textId="77777777" w:rsidTr="001C71C3">
        <w:trPr>
          <w:trHeight w:val="234"/>
          <w:tblHeader/>
        </w:trPr>
        <w:tc>
          <w:tcPr>
            <w:tcW w:w="3875" w:type="dxa"/>
            <w:tcBorders>
              <w:top w:val="single" w:sz="12" w:space="0" w:color="000000"/>
              <w:left w:val="single" w:sz="12" w:space="0" w:color="000000"/>
              <w:bottom w:val="nil"/>
              <w:right w:val="single" w:sz="6" w:space="0" w:color="000000"/>
            </w:tcBorders>
          </w:tcPr>
          <w:p w14:paraId="7E867675" w14:textId="77777777" w:rsidR="001C71C3" w:rsidRPr="007D5547" w:rsidRDefault="001C71C3" w:rsidP="001C71C3">
            <w:pPr>
              <w:pStyle w:val="TableSmallFont"/>
              <w:jc w:val="left"/>
              <w:rPr>
                <w:rFonts w:ascii="Arial" w:hAnsi="Arial" w:cs="Arial"/>
              </w:rPr>
            </w:pPr>
          </w:p>
        </w:tc>
        <w:tc>
          <w:tcPr>
            <w:tcW w:w="5564" w:type="dxa"/>
            <w:gridSpan w:val="7"/>
            <w:tcBorders>
              <w:top w:val="single" w:sz="12" w:space="0" w:color="000000"/>
              <w:left w:val="single" w:sz="6" w:space="0" w:color="000000"/>
              <w:bottom w:val="single" w:sz="6" w:space="0" w:color="000000"/>
              <w:right w:val="single" w:sz="12" w:space="0" w:color="000000"/>
            </w:tcBorders>
            <w:hideMark/>
          </w:tcPr>
          <w:p w14:paraId="077B6776" w14:textId="77777777" w:rsidR="001C71C3" w:rsidRPr="007D5547" w:rsidRDefault="001C71C3" w:rsidP="001C71C3">
            <w:pPr>
              <w:pStyle w:val="TableSmallFont"/>
              <w:rPr>
                <w:rFonts w:ascii="Arial" w:hAnsi="Arial" w:cs="Arial"/>
                <w:b/>
              </w:rPr>
            </w:pPr>
            <w:r w:rsidRPr="007D5547">
              <w:rPr>
                <w:rFonts w:ascii="Arial" w:hAnsi="Arial" w:cs="Arial"/>
                <w:b/>
              </w:rPr>
              <w:t>Functions</w:t>
            </w:r>
          </w:p>
        </w:tc>
      </w:tr>
      <w:tr w:rsidR="001C71C3" w:rsidRPr="007D5547" w14:paraId="05B3EE44" w14:textId="77777777" w:rsidTr="001C71C3">
        <w:trPr>
          <w:trHeight w:val="1080"/>
          <w:tblHeader/>
        </w:trPr>
        <w:tc>
          <w:tcPr>
            <w:tcW w:w="3875" w:type="dxa"/>
            <w:tcBorders>
              <w:top w:val="nil"/>
              <w:left w:val="single" w:sz="12" w:space="0" w:color="000000"/>
              <w:bottom w:val="single" w:sz="6" w:space="0" w:color="000000"/>
              <w:right w:val="single" w:sz="6" w:space="0" w:color="000000"/>
            </w:tcBorders>
          </w:tcPr>
          <w:p w14:paraId="4959D4C4" w14:textId="77777777" w:rsidR="001C71C3" w:rsidRPr="007D5547" w:rsidRDefault="001C71C3" w:rsidP="001C71C3">
            <w:pPr>
              <w:pStyle w:val="TableSmallFont"/>
              <w:jc w:val="left"/>
              <w:rPr>
                <w:rFonts w:ascii="Arial" w:hAnsi="Arial" w:cs="Arial"/>
                <w:b/>
              </w:rPr>
            </w:pPr>
          </w:p>
          <w:p w14:paraId="1644310E" w14:textId="77777777" w:rsidR="001C71C3" w:rsidRPr="007D5547" w:rsidRDefault="001C71C3" w:rsidP="001C71C3">
            <w:pPr>
              <w:pStyle w:val="TableSmallFont"/>
              <w:jc w:val="left"/>
              <w:rPr>
                <w:rFonts w:ascii="Arial" w:hAnsi="Arial" w:cs="Arial"/>
                <w:b/>
              </w:rPr>
            </w:pPr>
            <w:r w:rsidRPr="007D5547">
              <w:rPr>
                <w:rFonts w:ascii="Arial" w:hAnsi="Arial" w:cs="Arial"/>
                <w:b/>
              </w:rPr>
              <w:t>Mechanism</w:t>
            </w:r>
          </w:p>
        </w:tc>
        <w:tc>
          <w:tcPr>
            <w:tcW w:w="894" w:type="dxa"/>
            <w:tcBorders>
              <w:top w:val="single" w:sz="6" w:space="0" w:color="000000"/>
              <w:left w:val="single" w:sz="6" w:space="0" w:color="000000"/>
              <w:bottom w:val="single" w:sz="6" w:space="0" w:color="000000"/>
              <w:right w:val="single" w:sz="6" w:space="0" w:color="000000"/>
            </w:tcBorders>
            <w:hideMark/>
          </w:tcPr>
          <w:p w14:paraId="511AB55C" w14:textId="77777777" w:rsidR="001C71C3" w:rsidRPr="007D5547" w:rsidRDefault="001C71C3" w:rsidP="001C71C3">
            <w:pPr>
              <w:pStyle w:val="TableSmallFont"/>
              <w:rPr>
                <w:rFonts w:ascii="Arial" w:hAnsi="Arial" w:cs="Arial"/>
                <w:b/>
              </w:rPr>
            </w:pPr>
            <w:r w:rsidRPr="007D5547">
              <w:rPr>
                <w:rFonts w:ascii="Arial" w:hAnsi="Arial" w:cs="Arial"/>
                <w:b/>
              </w:rPr>
              <w:t>Encrypt</w:t>
            </w:r>
          </w:p>
          <w:p w14:paraId="08AC6B02"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991E45F" w14:textId="77777777" w:rsidR="001C71C3" w:rsidRPr="007D5547" w:rsidRDefault="001C71C3" w:rsidP="001C71C3">
            <w:pPr>
              <w:pStyle w:val="TableSmallFont"/>
              <w:rPr>
                <w:rFonts w:ascii="Arial" w:hAnsi="Arial" w:cs="Arial"/>
                <w:b/>
              </w:rPr>
            </w:pPr>
            <w:r w:rsidRPr="007D5547">
              <w:rPr>
                <w:rFonts w:ascii="Arial" w:hAnsi="Arial" w:cs="Arial"/>
                <w:b/>
              </w:rPr>
              <w:t>Decrypt</w:t>
            </w:r>
          </w:p>
        </w:tc>
        <w:tc>
          <w:tcPr>
            <w:tcW w:w="780" w:type="dxa"/>
            <w:tcBorders>
              <w:top w:val="single" w:sz="6" w:space="0" w:color="000000"/>
              <w:left w:val="single" w:sz="6" w:space="0" w:color="000000"/>
              <w:bottom w:val="single" w:sz="6" w:space="0" w:color="000000"/>
              <w:right w:val="single" w:sz="6" w:space="0" w:color="000000"/>
            </w:tcBorders>
            <w:hideMark/>
          </w:tcPr>
          <w:p w14:paraId="4CF2F6A3" w14:textId="77777777" w:rsidR="001C71C3" w:rsidRPr="007D5547" w:rsidRDefault="001C71C3" w:rsidP="001C71C3">
            <w:pPr>
              <w:pStyle w:val="TableSmallFont"/>
              <w:rPr>
                <w:rFonts w:ascii="Arial" w:hAnsi="Arial" w:cs="Arial"/>
                <w:b/>
              </w:rPr>
            </w:pPr>
            <w:r w:rsidRPr="007D5547">
              <w:rPr>
                <w:rFonts w:ascii="Arial" w:hAnsi="Arial" w:cs="Arial"/>
                <w:b/>
              </w:rPr>
              <w:t>Sign</w:t>
            </w:r>
          </w:p>
          <w:p w14:paraId="1FECBB29"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7D4D59B" w14:textId="77777777" w:rsidR="001C71C3" w:rsidRPr="007D5547" w:rsidRDefault="001C71C3" w:rsidP="001C71C3">
            <w:pPr>
              <w:pStyle w:val="TableSmallFont"/>
              <w:rPr>
                <w:rFonts w:ascii="Arial" w:hAnsi="Arial" w:cs="Arial"/>
                <w:b/>
              </w:rPr>
            </w:pPr>
            <w:r w:rsidRPr="007D5547">
              <w:rPr>
                <w:rFonts w:ascii="Arial" w:hAnsi="Arial" w:cs="Arial"/>
                <w:b/>
              </w:rPr>
              <w:t>Verify</w:t>
            </w:r>
          </w:p>
        </w:tc>
        <w:tc>
          <w:tcPr>
            <w:tcW w:w="585" w:type="dxa"/>
            <w:tcBorders>
              <w:top w:val="single" w:sz="6" w:space="0" w:color="000000"/>
              <w:left w:val="single" w:sz="6" w:space="0" w:color="000000"/>
              <w:bottom w:val="single" w:sz="6" w:space="0" w:color="000000"/>
              <w:right w:val="single" w:sz="6" w:space="0" w:color="000000"/>
            </w:tcBorders>
            <w:hideMark/>
          </w:tcPr>
          <w:p w14:paraId="1B13809D"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SR</w:t>
            </w:r>
          </w:p>
          <w:p w14:paraId="5639D0B0"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&amp;</w:t>
            </w:r>
          </w:p>
          <w:p w14:paraId="0307DEFC"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VR</w:t>
            </w:r>
            <w:r w:rsidRPr="007D5547">
              <w:rPr>
                <w:rFonts w:ascii="Arial" w:hAnsi="Arial" w:cs="Arial"/>
                <w:vertAlign w:val="superscript"/>
                <w:lang w:val="sv-SE"/>
              </w:rPr>
              <w:t>1</w:t>
            </w:r>
          </w:p>
        </w:tc>
        <w:tc>
          <w:tcPr>
            <w:tcW w:w="780" w:type="dxa"/>
            <w:tcBorders>
              <w:top w:val="single" w:sz="6" w:space="0" w:color="000000"/>
              <w:left w:val="single" w:sz="6" w:space="0" w:color="000000"/>
              <w:bottom w:val="single" w:sz="6" w:space="0" w:color="000000"/>
              <w:right w:val="single" w:sz="6" w:space="0" w:color="000000"/>
            </w:tcBorders>
          </w:tcPr>
          <w:p w14:paraId="6002245D" w14:textId="77777777" w:rsidR="001C71C3" w:rsidRPr="007D5547" w:rsidRDefault="001C71C3" w:rsidP="001C71C3">
            <w:pPr>
              <w:pStyle w:val="TableSmallFont"/>
              <w:rPr>
                <w:rFonts w:ascii="Arial" w:hAnsi="Arial" w:cs="Arial"/>
                <w:b/>
                <w:lang w:val="sv-SE"/>
              </w:rPr>
            </w:pPr>
          </w:p>
          <w:p w14:paraId="4D39F42E"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Digest</w:t>
            </w:r>
          </w:p>
        </w:tc>
        <w:tc>
          <w:tcPr>
            <w:tcW w:w="682" w:type="dxa"/>
            <w:tcBorders>
              <w:top w:val="single" w:sz="6" w:space="0" w:color="000000"/>
              <w:left w:val="single" w:sz="6" w:space="0" w:color="000000"/>
              <w:bottom w:val="single" w:sz="6" w:space="0" w:color="000000"/>
              <w:right w:val="single" w:sz="6" w:space="0" w:color="000000"/>
            </w:tcBorders>
            <w:vAlign w:val="center"/>
            <w:hideMark/>
          </w:tcPr>
          <w:p w14:paraId="435964DF" w14:textId="77777777" w:rsidR="001C71C3" w:rsidRPr="007D5547" w:rsidRDefault="001C71C3" w:rsidP="001C71C3">
            <w:pPr>
              <w:pStyle w:val="TableSmallFont"/>
              <w:rPr>
                <w:rFonts w:ascii="Arial" w:hAnsi="Arial" w:cs="Arial"/>
                <w:b/>
              </w:rPr>
            </w:pPr>
            <w:r w:rsidRPr="007D5547">
              <w:rPr>
                <w:rFonts w:ascii="Arial" w:hAnsi="Arial" w:cs="Arial"/>
                <w:b/>
              </w:rPr>
              <w:t>Gen.</w:t>
            </w:r>
          </w:p>
          <w:p w14:paraId="577FA8E2" w14:textId="77777777" w:rsidR="001C71C3" w:rsidRPr="007D5547" w:rsidRDefault="001C71C3" w:rsidP="001C71C3">
            <w:pPr>
              <w:pStyle w:val="TableSmallFont"/>
              <w:rPr>
                <w:rFonts w:ascii="Arial" w:hAnsi="Arial" w:cs="Arial"/>
                <w:b/>
              </w:rPr>
            </w:pPr>
            <w:r w:rsidRPr="007D5547">
              <w:rPr>
                <w:rFonts w:ascii="Arial" w:hAnsi="Arial" w:cs="Arial"/>
                <w:b/>
              </w:rPr>
              <w:t>Key/</w:t>
            </w:r>
          </w:p>
          <w:p w14:paraId="577ED931" w14:textId="77777777" w:rsidR="001C71C3" w:rsidRPr="007D5547" w:rsidRDefault="001C71C3" w:rsidP="001C71C3">
            <w:pPr>
              <w:pStyle w:val="TableSmallFont"/>
              <w:rPr>
                <w:rFonts w:ascii="Arial" w:hAnsi="Arial" w:cs="Arial"/>
                <w:b/>
              </w:rPr>
            </w:pPr>
            <w:r w:rsidRPr="007D5547">
              <w:rPr>
                <w:rFonts w:ascii="Arial" w:hAnsi="Arial" w:cs="Arial"/>
                <w:b/>
              </w:rPr>
              <w:t>Key</w:t>
            </w:r>
          </w:p>
          <w:p w14:paraId="385F06A4" w14:textId="77777777" w:rsidR="001C71C3" w:rsidRPr="007D5547" w:rsidRDefault="001C71C3" w:rsidP="001C71C3">
            <w:pPr>
              <w:pStyle w:val="TableSmallFont"/>
              <w:rPr>
                <w:rFonts w:ascii="Arial" w:hAnsi="Arial" w:cs="Arial"/>
                <w:b/>
              </w:rPr>
            </w:pPr>
            <w:r w:rsidRPr="007D5547">
              <w:rPr>
                <w:rFonts w:ascii="Arial" w:hAnsi="Arial" w:cs="Arial"/>
                <w:b/>
              </w:rPr>
              <w:t>Pair</w:t>
            </w:r>
          </w:p>
        </w:tc>
        <w:tc>
          <w:tcPr>
            <w:tcW w:w="965" w:type="dxa"/>
            <w:tcBorders>
              <w:top w:val="single" w:sz="6" w:space="0" w:color="000000"/>
              <w:left w:val="single" w:sz="6" w:space="0" w:color="000000"/>
              <w:bottom w:val="single" w:sz="6" w:space="0" w:color="000000"/>
              <w:right w:val="single" w:sz="6" w:space="0" w:color="000000"/>
            </w:tcBorders>
            <w:hideMark/>
          </w:tcPr>
          <w:p w14:paraId="308E9340" w14:textId="77777777" w:rsidR="001C71C3" w:rsidRPr="007D5547" w:rsidRDefault="001C71C3" w:rsidP="001C71C3">
            <w:pPr>
              <w:pStyle w:val="TableSmallFont"/>
              <w:rPr>
                <w:rFonts w:ascii="Arial" w:hAnsi="Arial" w:cs="Arial"/>
                <w:b/>
              </w:rPr>
            </w:pPr>
            <w:r w:rsidRPr="007D5547">
              <w:rPr>
                <w:rFonts w:ascii="Arial" w:hAnsi="Arial" w:cs="Arial"/>
                <w:b/>
              </w:rPr>
              <w:t>Wrap</w:t>
            </w:r>
          </w:p>
          <w:p w14:paraId="68B3D7A3"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6647CCD" w14:textId="77777777" w:rsidR="001C71C3" w:rsidRPr="007D5547" w:rsidRDefault="001C71C3" w:rsidP="001C71C3">
            <w:pPr>
              <w:pStyle w:val="TableSmallFont"/>
              <w:rPr>
                <w:rFonts w:ascii="Arial" w:hAnsi="Arial" w:cs="Arial"/>
                <w:b/>
              </w:rPr>
            </w:pPr>
            <w:r w:rsidRPr="007D5547">
              <w:rPr>
                <w:rFonts w:ascii="Arial" w:hAnsi="Arial" w:cs="Arial"/>
                <w:b/>
              </w:rPr>
              <w:t>Unwrap</w:t>
            </w:r>
          </w:p>
        </w:tc>
        <w:tc>
          <w:tcPr>
            <w:tcW w:w="878" w:type="dxa"/>
            <w:tcBorders>
              <w:top w:val="single" w:sz="6" w:space="0" w:color="000000"/>
              <w:left w:val="single" w:sz="6" w:space="0" w:color="000000"/>
              <w:bottom w:val="single" w:sz="6" w:space="0" w:color="000000"/>
              <w:right w:val="single" w:sz="12" w:space="0" w:color="000000"/>
            </w:tcBorders>
          </w:tcPr>
          <w:p w14:paraId="6814B696" w14:textId="77777777" w:rsidR="001C71C3" w:rsidRPr="007D5547" w:rsidRDefault="001C71C3" w:rsidP="001C71C3">
            <w:pPr>
              <w:pStyle w:val="TableSmallFont"/>
              <w:rPr>
                <w:rFonts w:ascii="Arial" w:hAnsi="Arial" w:cs="Arial"/>
                <w:b/>
              </w:rPr>
            </w:pPr>
          </w:p>
          <w:p w14:paraId="7DAD8AD4" w14:textId="77777777" w:rsidR="001C71C3" w:rsidRPr="007D5547" w:rsidRDefault="001C71C3" w:rsidP="001C71C3">
            <w:pPr>
              <w:pStyle w:val="TableSmallFont"/>
              <w:rPr>
                <w:rFonts w:ascii="Arial" w:hAnsi="Arial" w:cs="Arial"/>
                <w:b/>
              </w:rPr>
            </w:pPr>
            <w:r w:rsidRPr="007D5547">
              <w:rPr>
                <w:rFonts w:ascii="Arial" w:hAnsi="Arial" w:cs="Arial"/>
                <w:b/>
              </w:rPr>
              <w:t>Derive</w:t>
            </w:r>
          </w:p>
        </w:tc>
      </w:tr>
      <w:tr w:rsidR="001C71C3" w:rsidRPr="007D5547" w14:paraId="5CB975A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C854EF" w14:textId="77777777" w:rsidR="001C71C3" w:rsidRPr="007D5547" w:rsidRDefault="001C71C3" w:rsidP="001C71C3">
            <w:pPr>
              <w:pStyle w:val="TableSmallFont"/>
              <w:keepNext w:val="0"/>
              <w:jc w:val="left"/>
              <w:rPr>
                <w:rFonts w:ascii="Arial" w:hAnsi="Arial" w:cs="Arial"/>
              </w:rPr>
            </w:pPr>
            <w:r>
              <w:rPr>
                <w:rFonts w:ascii="Arial" w:hAnsi="Arial" w:cs="Arial"/>
              </w:rPr>
              <w:t>CKM_FORTEZZA_TIMESTAMP</w:t>
            </w:r>
          </w:p>
        </w:tc>
        <w:tc>
          <w:tcPr>
            <w:tcW w:w="894" w:type="dxa"/>
            <w:tcBorders>
              <w:top w:val="single" w:sz="6" w:space="0" w:color="000000"/>
              <w:left w:val="single" w:sz="6" w:space="0" w:color="000000"/>
              <w:bottom w:val="single" w:sz="6" w:space="0" w:color="000000"/>
              <w:right w:val="single" w:sz="6" w:space="0" w:color="000000"/>
            </w:tcBorders>
          </w:tcPr>
          <w:p w14:paraId="3A6F31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vAlign w:val="center"/>
          </w:tcPr>
          <w:p w14:paraId="56C85CA5" w14:textId="77777777" w:rsidR="001C71C3" w:rsidRPr="007D1EEB" w:rsidRDefault="001C71C3" w:rsidP="001C71C3">
            <w:pPr>
              <w:pStyle w:val="TableSmallFont"/>
              <w:keepNext w:val="0"/>
              <w:rPr>
                <w:rFonts w:ascii="Arial" w:hAnsi="Arial" w:cs="Arial"/>
                <w:vertAlign w:val="superscript"/>
              </w:rPr>
            </w:pPr>
            <w:r>
              <w:rPr>
                <w:rFonts w:ascii="Arial" w:hAnsi="Arial" w:cs="Arial"/>
              </w:rPr>
              <w:t>X</w:t>
            </w:r>
            <w:r>
              <w:rPr>
                <w:rFonts w:ascii="Arial" w:hAnsi="Arial" w:cs="Arial"/>
                <w:vertAlign w:val="superscript"/>
              </w:rPr>
              <w:t>2</w:t>
            </w:r>
          </w:p>
        </w:tc>
        <w:tc>
          <w:tcPr>
            <w:tcW w:w="585" w:type="dxa"/>
            <w:tcBorders>
              <w:top w:val="single" w:sz="6" w:space="0" w:color="000000"/>
              <w:left w:val="single" w:sz="6" w:space="0" w:color="000000"/>
              <w:bottom w:val="single" w:sz="6" w:space="0" w:color="000000"/>
              <w:right w:val="single" w:sz="6" w:space="0" w:color="000000"/>
            </w:tcBorders>
          </w:tcPr>
          <w:p w14:paraId="5F9700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EF38C6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05EEE24"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E2ABE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6EA7C90" w14:textId="77777777" w:rsidR="001C71C3" w:rsidRPr="007D5547" w:rsidRDefault="001C71C3" w:rsidP="001C71C3">
            <w:pPr>
              <w:pStyle w:val="TableSmallFont"/>
              <w:keepNext w:val="0"/>
              <w:jc w:val="left"/>
              <w:rPr>
                <w:rFonts w:ascii="Arial" w:hAnsi="Arial" w:cs="Arial"/>
              </w:rPr>
            </w:pPr>
          </w:p>
        </w:tc>
      </w:tr>
      <w:tr w:rsidR="001C71C3" w:rsidRPr="007D5547" w14:paraId="399F354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1E38399" w14:textId="77777777" w:rsidR="001C71C3" w:rsidRDefault="001C71C3" w:rsidP="001C71C3">
            <w:pPr>
              <w:pStyle w:val="TableSmallFont"/>
              <w:keepNext w:val="0"/>
              <w:jc w:val="left"/>
              <w:rPr>
                <w:rFonts w:ascii="Arial" w:hAnsi="Arial" w:cs="Arial"/>
              </w:rPr>
            </w:pPr>
            <w:r>
              <w:rPr>
                <w:rFonts w:ascii="Arial" w:hAnsi="Arial" w:cs="Arial"/>
              </w:rPr>
              <w:t>CKM_KEA_KEY_PAIR_GEN</w:t>
            </w:r>
          </w:p>
        </w:tc>
        <w:tc>
          <w:tcPr>
            <w:tcW w:w="894" w:type="dxa"/>
            <w:tcBorders>
              <w:top w:val="single" w:sz="6" w:space="0" w:color="000000"/>
              <w:left w:val="single" w:sz="6" w:space="0" w:color="000000"/>
              <w:bottom w:val="single" w:sz="6" w:space="0" w:color="000000"/>
              <w:right w:val="single" w:sz="6" w:space="0" w:color="000000"/>
            </w:tcBorders>
          </w:tcPr>
          <w:p w14:paraId="203C6F0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7D4A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6943F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5100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1E959CCA"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CACB437"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88AA315" w14:textId="77777777" w:rsidR="001C71C3" w:rsidRPr="007D5547" w:rsidRDefault="001C71C3" w:rsidP="001C71C3">
            <w:pPr>
              <w:pStyle w:val="TableSmallFont"/>
              <w:keepNext w:val="0"/>
              <w:jc w:val="left"/>
              <w:rPr>
                <w:rFonts w:ascii="Arial" w:hAnsi="Arial" w:cs="Arial"/>
              </w:rPr>
            </w:pPr>
          </w:p>
        </w:tc>
      </w:tr>
      <w:tr w:rsidR="001C71C3" w:rsidRPr="007D5547" w14:paraId="049E65B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CB6D56" w14:textId="77777777" w:rsidR="001C71C3" w:rsidRDefault="001C71C3" w:rsidP="001C71C3">
            <w:pPr>
              <w:pStyle w:val="TableSmallFont"/>
              <w:keepNext w:val="0"/>
              <w:jc w:val="left"/>
              <w:rPr>
                <w:rFonts w:ascii="Arial" w:hAnsi="Arial" w:cs="Arial"/>
              </w:rPr>
            </w:pPr>
            <w:r>
              <w:rPr>
                <w:rFonts w:ascii="Arial" w:hAnsi="Arial" w:cs="Arial"/>
              </w:rPr>
              <w:t>CKM_KEA_KEY_DERIVE</w:t>
            </w:r>
          </w:p>
        </w:tc>
        <w:tc>
          <w:tcPr>
            <w:tcW w:w="894" w:type="dxa"/>
            <w:tcBorders>
              <w:top w:val="single" w:sz="6" w:space="0" w:color="000000"/>
              <w:left w:val="single" w:sz="6" w:space="0" w:color="000000"/>
              <w:bottom w:val="single" w:sz="6" w:space="0" w:color="000000"/>
              <w:right w:val="single" w:sz="6" w:space="0" w:color="000000"/>
            </w:tcBorders>
          </w:tcPr>
          <w:p w14:paraId="362E4AD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FA08B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B2C98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8ED53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ACD77E"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D3DE7A"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30AE920" w14:textId="77777777" w:rsidR="001C71C3" w:rsidRPr="007D5547" w:rsidRDefault="001C71C3" w:rsidP="001C71C3">
            <w:pPr>
              <w:pStyle w:val="TableSmallFont"/>
              <w:keepNext w:val="0"/>
              <w:rPr>
                <w:rFonts w:ascii="Arial" w:hAnsi="Arial" w:cs="Arial"/>
              </w:rPr>
            </w:pPr>
            <w:r>
              <w:rPr>
                <w:rFonts w:ascii="Arial" w:hAnsi="Arial" w:cs="Arial"/>
              </w:rPr>
              <w:t>X</w:t>
            </w:r>
          </w:p>
        </w:tc>
      </w:tr>
      <w:tr w:rsidR="001C71C3" w:rsidRPr="007D5547" w14:paraId="46F746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B1D9E7" w14:textId="77777777" w:rsidR="001C71C3" w:rsidRDefault="001C71C3" w:rsidP="001C71C3">
            <w:pPr>
              <w:pStyle w:val="TableSmallFont"/>
              <w:keepNext w:val="0"/>
              <w:jc w:val="left"/>
              <w:rPr>
                <w:rFonts w:ascii="Arial" w:hAnsi="Arial" w:cs="Arial"/>
              </w:rPr>
            </w:pPr>
            <w:r>
              <w:rPr>
                <w:rFonts w:ascii="Arial" w:hAnsi="Arial" w:cs="Arial"/>
              </w:rPr>
              <w:t>CKM_RC2_KEY_GEN</w:t>
            </w:r>
          </w:p>
        </w:tc>
        <w:tc>
          <w:tcPr>
            <w:tcW w:w="894" w:type="dxa"/>
            <w:tcBorders>
              <w:top w:val="single" w:sz="6" w:space="0" w:color="000000"/>
              <w:left w:val="single" w:sz="6" w:space="0" w:color="000000"/>
              <w:bottom w:val="single" w:sz="6" w:space="0" w:color="000000"/>
              <w:right w:val="single" w:sz="6" w:space="0" w:color="000000"/>
            </w:tcBorders>
          </w:tcPr>
          <w:p w14:paraId="01014F6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4F1BA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E385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804DF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0B3CB52F"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2FF907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156B8AC" w14:textId="77777777" w:rsidR="001C71C3" w:rsidRDefault="001C71C3" w:rsidP="001C71C3">
            <w:pPr>
              <w:pStyle w:val="TableSmallFont"/>
              <w:keepNext w:val="0"/>
              <w:rPr>
                <w:rFonts w:ascii="Arial" w:hAnsi="Arial" w:cs="Arial"/>
              </w:rPr>
            </w:pPr>
          </w:p>
        </w:tc>
      </w:tr>
      <w:tr w:rsidR="001C71C3" w:rsidRPr="007D5547" w14:paraId="3844589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766AF2F" w14:textId="77777777" w:rsidR="001C71C3" w:rsidRDefault="001C71C3" w:rsidP="001C71C3">
            <w:pPr>
              <w:pStyle w:val="TableSmallFont"/>
              <w:keepNext w:val="0"/>
              <w:jc w:val="left"/>
              <w:rPr>
                <w:rFonts w:ascii="Arial" w:hAnsi="Arial" w:cs="Arial"/>
              </w:rPr>
            </w:pPr>
            <w:r>
              <w:rPr>
                <w:rFonts w:ascii="Arial" w:hAnsi="Arial" w:cs="Arial"/>
              </w:rPr>
              <w:t>CKM_RC2_ECB</w:t>
            </w:r>
          </w:p>
        </w:tc>
        <w:tc>
          <w:tcPr>
            <w:tcW w:w="894" w:type="dxa"/>
            <w:tcBorders>
              <w:top w:val="single" w:sz="6" w:space="0" w:color="000000"/>
              <w:left w:val="single" w:sz="6" w:space="0" w:color="000000"/>
              <w:bottom w:val="single" w:sz="6" w:space="0" w:color="000000"/>
              <w:right w:val="single" w:sz="6" w:space="0" w:color="000000"/>
            </w:tcBorders>
            <w:vAlign w:val="center"/>
          </w:tcPr>
          <w:p w14:paraId="595B4D3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ADA76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6FBAFE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8CF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60D26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A74D7F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8E118E" w14:textId="77777777" w:rsidR="001C71C3" w:rsidRDefault="001C71C3" w:rsidP="001C71C3">
            <w:pPr>
              <w:pStyle w:val="TableSmallFont"/>
              <w:keepNext w:val="0"/>
              <w:rPr>
                <w:rFonts w:ascii="Arial" w:hAnsi="Arial" w:cs="Arial"/>
              </w:rPr>
            </w:pPr>
          </w:p>
        </w:tc>
      </w:tr>
      <w:tr w:rsidR="001C71C3" w:rsidRPr="007D5547" w14:paraId="509CBE3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086BC2" w14:textId="77777777" w:rsidR="001C71C3" w:rsidRDefault="001C71C3" w:rsidP="001C71C3">
            <w:pPr>
              <w:pStyle w:val="TableSmallFont"/>
              <w:keepNext w:val="0"/>
              <w:jc w:val="left"/>
              <w:rPr>
                <w:rFonts w:ascii="Arial" w:hAnsi="Arial" w:cs="Arial"/>
              </w:rPr>
            </w:pPr>
            <w:r>
              <w:rPr>
                <w:rFonts w:ascii="Arial" w:hAnsi="Arial" w:cs="Arial"/>
              </w:rPr>
              <w:t>CKM_RC2_CBC</w:t>
            </w:r>
          </w:p>
        </w:tc>
        <w:tc>
          <w:tcPr>
            <w:tcW w:w="894" w:type="dxa"/>
            <w:tcBorders>
              <w:top w:val="single" w:sz="6" w:space="0" w:color="000000"/>
              <w:left w:val="single" w:sz="6" w:space="0" w:color="000000"/>
              <w:bottom w:val="single" w:sz="6" w:space="0" w:color="000000"/>
              <w:right w:val="single" w:sz="6" w:space="0" w:color="000000"/>
            </w:tcBorders>
          </w:tcPr>
          <w:p w14:paraId="2B1ABA7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B6FF1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84EB1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3AFE9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04498C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DD0C"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67AD07B" w14:textId="77777777" w:rsidR="001C71C3" w:rsidRDefault="001C71C3" w:rsidP="001C71C3">
            <w:pPr>
              <w:pStyle w:val="TableSmallFont"/>
              <w:keepNext w:val="0"/>
              <w:rPr>
                <w:rFonts w:ascii="Arial" w:hAnsi="Arial" w:cs="Arial"/>
              </w:rPr>
            </w:pPr>
          </w:p>
        </w:tc>
      </w:tr>
      <w:tr w:rsidR="001C71C3" w:rsidRPr="007D5547" w14:paraId="092B231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83A6BBF" w14:textId="77777777" w:rsidR="001C71C3" w:rsidRDefault="001C71C3" w:rsidP="001C71C3">
            <w:pPr>
              <w:pStyle w:val="TableSmallFont"/>
              <w:keepNext w:val="0"/>
              <w:jc w:val="left"/>
              <w:rPr>
                <w:rFonts w:ascii="Arial" w:hAnsi="Arial" w:cs="Arial"/>
              </w:rPr>
            </w:pPr>
            <w:r>
              <w:rPr>
                <w:rFonts w:ascii="Arial" w:hAnsi="Arial" w:cs="Arial"/>
              </w:rPr>
              <w:t>CKM_RC2_CBC_PAD</w:t>
            </w:r>
          </w:p>
        </w:tc>
        <w:tc>
          <w:tcPr>
            <w:tcW w:w="894" w:type="dxa"/>
            <w:tcBorders>
              <w:top w:val="single" w:sz="6" w:space="0" w:color="000000"/>
              <w:left w:val="single" w:sz="6" w:space="0" w:color="000000"/>
              <w:bottom w:val="single" w:sz="6" w:space="0" w:color="000000"/>
              <w:right w:val="single" w:sz="6" w:space="0" w:color="000000"/>
            </w:tcBorders>
          </w:tcPr>
          <w:p w14:paraId="64444C76"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B362F0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B7B3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7114E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F3B971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21326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096EDBD" w14:textId="77777777" w:rsidR="001C71C3" w:rsidRDefault="001C71C3" w:rsidP="001C71C3">
            <w:pPr>
              <w:pStyle w:val="TableSmallFont"/>
              <w:keepNext w:val="0"/>
              <w:rPr>
                <w:rFonts w:ascii="Arial" w:hAnsi="Arial" w:cs="Arial"/>
              </w:rPr>
            </w:pPr>
          </w:p>
        </w:tc>
      </w:tr>
      <w:tr w:rsidR="001C71C3" w:rsidRPr="007D5547" w14:paraId="2AEBA5F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6EEAC88" w14:textId="77777777" w:rsidR="001C71C3" w:rsidRDefault="001C71C3" w:rsidP="001C71C3">
            <w:pPr>
              <w:pStyle w:val="TableSmallFont"/>
              <w:keepNext w:val="0"/>
              <w:jc w:val="left"/>
              <w:rPr>
                <w:rFonts w:ascii="Arial" w:hAnsi="Arial" w:cs="Arial"/>
              </w:rPr>
            </w:pPr>
            <w:r>
              <w:rPr>
                <w:rFonts w:ascii="Arial" w:hAnsi="Arial" w:cs="Arial"/>
              </w:rPr>
              <w:t>CKM_RC2_MAC_GENERAL</w:t>
            </w:r>
          </w:p>
        </w:tc>
        <w:tc>
          <w:tcPr>
            <w:tcW w:w="894" w:type="dxa"/>
            <w:tcBorders>
              <w:top w:val="single" w:sz="6" w:space="0" w:color="000000"/>
              <w:left w:val="single" w:sz="6" w:space="0" w:color="000000"/>
              <w:bottom w:val="single" w:sz="6" w:space="0" w:color="000000"/>
              <w:right w:val="single" w:sz="6" w:space="0" w:color="000000"/>
            </w:tcBorders>
          </w:tcPr>
          <w:p w14:paraId="1D5DC2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FDCA08"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133C65D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F1B567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D04AD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455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FD574B9" w14:textId="77777777" w:rsidR="001C71C3" w:rsidRDefault="001C71C3" w:rsidP="001C71C3">
            <w:pPr>
              <w:pStyle w:val="TableSmallFont"/>
              <w:keepNext w:val="0"/>
              <w:rPr>
                <w:rFonts w:ascii="Arial" w:hAnsi="Arial" w:cs="Arial"/>
              </w:rPr>
            </w:pPr>
          </w:p>
        </w:tc>
      </w:tr>
      <w:tr w:rsidR="001C71C3" w:rsidRPr="007D5547" w14:paraId="7AA7B92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D4AB685" w14:textId="77777777" w:rsidR="001C71C3" w:rsidRDefault="001C71C3" w:rsidP="001C71C3">
            <w:pPr>
              <w:pStyle w:val="TableSmallFont"/>
              <w:keepNext w:val="0"/>
              <w:jc w:val="left"/>
              <w:rPr>
                <w:rFonts w:ascii="Arial" w:hAnsi="Arial" w:cs="Arial"/>
              </w:rPr>
            </w:pPr>
            <w:r>
              <w:rPr>
                <w:rFonts w:ascii="Arial" w:hAnsi="Arial" w:cs="Arial"/>
              </w:rPr>
              <w:t>CKM_RC2_MAC</w:t>
            </w:r>
          </w:p>
        </w:tc>
        <w:tc>
          <w:tcPr>
            <w:tcW w:w="894" w:type="dxa"/>
            <w:tcBorders>
              <w:top w:val="single" w:sz="6" w:space="0" w:color="000000"/>
              <w:left w:val="single" w:sz="6" w:space="0" w:color="000000"/>
              <w:bottom w:val="single" w:sz="6" w:space="0" w:color="000000"/>
              <w:right w:val="single" w:sz="6" w:space="0" w:color="000000"/>
            </w:tcBorders>
          </w:tcPr>
          <w:p w14:paraId="2648D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2B5C09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1AAC35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15A47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C528533"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4CCE2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32A5911" w14:textId="77777777" w:rsidR="001C71C3" w:rsidRDefault="001C71C3" w:rsidP="001C71C3">
            <w:pPr>
              <w:pStyle w:val="TableSmallFont"/>
              <w:keepNext w:val="0"/>
              <w:rPr>
                <w:rFonts w:ascii="Arial" w:hAnsi="Arial" w:cs="Arial"/>
              </w:rPr>
            </w:pPr>
          </w:p>
        </w:tc>
      </w:tr>
      <w:tr w:rsidR="001C71C3" w:rsidRPr="007D5547" w14:paraId="23D3BA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F767D5D" w14:textId="77777777" w:rsidR="001C71C3" w:rsidRDefault="001C71C3" w:rsidP="001C71C3">
            <w:pPr>
              <w:pStyle w:val="TableSmallFont"/>
              <w:keepNext w:val="0"/>
              <w:jc w:val="left"/>
              <w:rPr>
                <w:rFonts w:ascii="Arial" w:hAnsi="Arial" w:cs="Arial"/>
              </w:rPr>
            </w:pPr>
            <w:r>
              <w:rPr>
                <w:rFonts w:ascii="Arial" w:hAnsi="Arial" w:cs="Arial"/>
              </w:rPr>
              <w:t>CKM_RC4_KEY_GEN</w:t>
            </w:r>
          </w:p>
        </w:tc>
        <w:tc>
          <w:tcPr>
            <w:tcW w:w="894" w:type="dxa"/>
            <w:tcBorders>
              <w:top w:val="single" w:sz="6" w:space="0" w:color="000000"/>
              <w:left w:val="single" w:sz="6" w:space="0" w:color="000000"/>
              <w:bottom w:val="single" w:sz="6" w:space="0" w:color="000000"/>
              <w:right w:val="single" w:sz="6" w:space="0" w:color="000000"/>
            </w:tcBorders>
          </w:tcPr>
          <w:p w14:paraId="4FB3FFD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6A0D7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93FAA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2CF4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D59F2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647209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1B91126" w14:textId="77777777" w:rsidR="001C71C3" w:rsidRDefault="001C71C3" w:rsidP="001C71C3">
            <w:pPr>
              <w:pStyle w:val="TableSmallFont"/>
              <w:keepNext w:val="0"/>
              <w:rPr>
                <w:rFonts w:ascii="Arial" w:hAnsi="Arial" w:cs="Arial"/>
              </w:rPr>
            </w:pPr>
          </w:p>
        </w:tc>
      </w:tr>
      <w:tr w:rsidR="001C71C3" w:rsidRPr="007D5547" w14:paraId="522706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AD0020" w14:textId="77777777" w:rsidR="001C71C3" w:rsidRDefault="001C71C3" w:rsidP="001C71C3">
            <w:pPr>
              <w:pStyle w:val="TableSmallFont"/>
              <w:keepNext w:val="0"/>
              <w:jc w:val="left"/>
              <w:rPr>
                <w:rFonts w:ascii="Arial" w:hAnsi="Arial" w:cs="Arial"/>
              </w:rPr>
            </w:pPr>
            <w:r>
              <w:rPr>
                <w:rFonts w:ascii="Arial" w:hAnsi="Arial" w:cs="Arial"/>
              </w:rPr>
              <w:t>CKM_RC4</w:t>
            </w:r>
          </w:p>
        </w:tc>
        <w:tc>
          <w:tcPr>
            <w:tcW w:w="894" w:type="dxa"/>
            <w:tcBorders>
              <w:top w:val="single" w:sz="6" w:space="0" w:color="000000"/>
              <w:left w:val="single" w:sz="6" w:space="0" w:color="000000"/>
              <w:bottom w:val="single" w:sz="6" w:space="0" w:color="000000"/>
              <w:right w:val="single" w:sz="6" w:space="0" w:color="000000"/>
            </w:tcBorders>
          </w:tcPr>
          <w:p w14:paraId="63EA82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69C344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18F27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BE6203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66F648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707AD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2658BC" w14:textId="77777777" w:rsidR="001C71C3" w:rsidRDefault="001C71C3" w:rsidP="001C71C3">
            <w:pPr>
              <w:pStyle w:val="TableSmallFont"/>
              <w:keepNext w:val="0"/>
              <w:rPr>
                <w:rFonts w:ascii="Arial" w:hAnsi="Arial" w:cs="Arial"/>
              </w:rPr>
            </w:pPr>
          </w:p>
        </w:tc>
      </w:tr>
      <w:tr w:rsidR="001C71C3" w:rsidRPr="007D5547" w14:paraId="1BD0DE2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E2108AE" w14:textId="77777777" w:rsidR="001C71C3" w:rsidRDefault="001C71C3" w:rsidP="001C71C3">
            <w:pPr>
              <w:pStyle w:val="TableSmallFont"/>
              <w:keepNext w:val="0"/>
              <w:jc w:val="left"/>
              <w:rPr>
                <w:rFonts w:ascii="Arial" w:hAnsi="Arial" w:cs="Arial"/>
              </w:rPr>
            </w:pPr>
            <w:r>
              <w:rPr>
                <w:rFonts w:ascii="Arial" w:hAnsi="Arial" w:cs="Arial"/>
              </w:rPr>
              <w:t>CKM_RC5_KEY_GEN</w:t>
            </w:r>
          </w:p>
        </w:tc>
        <w:tc>
          <w:tcPr>
            <w:tcW w:w="894" w:type="dxa"/>
            <w:tcBorders>
              <w:top w:val="single" w:sz="6" w:space="0" w:color="000000"/>
              <w:left w:val="single" w:sz="6" w:space="0" w:color="000000"/>
              <w:bottom w:val="single" w:sz="6" w:space="0" w:color="000000"/>
              <w:right w:val="single" w:sz="6" w:space="0" w:color="000000"/>
            </w:tcBorders>
          </w:tcPr>
          <w:p w14:paraId="1456C5C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EDBFC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E30B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38A37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2E4DA0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08D6D2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CA04702" w14:textId="77777777" w:rsidR="001C71C3" w:rsidRDefault="001C71C3" w:rsidP="001C71C3">
            <w:pPr>
              <w:pStyle w:val="TableSmallFont"/>
              <w:keepNext w:val="0"/>
              <w:rPr>
                <w:rFonts w:ascii="Arial" w:hAnsi="Arial" w:cs="Arial"/>
              </w:rPr>
            </w:pPr>
          </w:p>
        </w:tc>
      </w:tr>
      <w:tr w:rsidR="001C71C3" w:rsidRPr="007D5547" w14:paraId="2A93C44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E79AD8" w14:textId="77777777" w:rsidR="001C71C3" w:rsidRDefault="001C71C3" w:rsidP="001C71C3">
            <w:pPr>
              <w:pStyle w:val="TableSmallFont"/>
              <w:keepNext w:val="0"/>
              <w:jc w:val="left"/>
              <w:rPr>
                <w:rFonts w:ascii="Arial" w:hAnsi="Arial" w:cs="Arial"/>
              </w:rPr>
            </w:pPr>
            <w:r>
              <w:rPr>
                <w:rFonts w:ascii="Arial" w:hAnsi="Arial" w:cs="Arial"/>
              </w:rPr>
              <w:t>CKM_RC5_ECB</w:t>
            </w:r>
          </w:p>
        </w:tc>
        <w:tc>
          <w:tcPr>
            <w:tcW w:w="894" w:type="dxa"/>
            <w:tcBorders>
              <w:top w:val="single" w:sz="6" w:space="0" w:color="000000"/>
              <w:left w:val="single" w:sz="6" w:space="0" w:color="000000"/>
              <w:bottom w:val="single" w:sz="6" w:space="0" w:color="000000"/>
              <w:right w:val="single" w:sz="6" w:space="0" w:color="000000"/>
            </w:tcBorders>
          </w:tcPr>
          <w:p w14:paraId="6E2C230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E4916E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00F89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4D435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C1D714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901A6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3526259" w14:textId="77777777" w:rsidR="001C71C3" w:rsidRDefault="001C71C3" w:rsidP="001C71C3">
            <w:pPr>
              <w:pStyle w:val="TableSmallFont"/>
              <w:keepNext w:val="0"/>
              <w:rPr>
                <w:rFonts w:ascii="Arial" w:hAnsi="Arial" w:cs="Arial"/>
              </w:rPr>
            </w:pPr>
          </w:p>
        </w:tc>
      </w:tr>
      <w:tr w:rsidR="001C71C3" w:rsidRPr="007D5547" w14:paraId="4B7B35C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DCB5E1" w14:textId="77777777" w:rsidR="001C71C3" w:rsidRDefault="001C71C3" w:rsidP="001C71C3">
            <w:pPr>
              <w:pStyle w:val="TableSmallFont"/>
              <w:keepNext w:val="0"/>
              <w:jc w:val="left"/>
              <w:rPr>
                <w:rFonts w:ascii="Arial" w:hAnsi="Arial" w:cs="Arial"/>
              </w:rPr>
            </w:pPr>
            <w:r>
              <w:rPr>
                <w:rFonts w:ascii="Arial" w:hAnsi="Arial" w:cs="Arial"/>
              </w:rPr>
              <w:t>CKM_RC5_CBC</w:t>
            </w:r>
          </w:p>
        </w:tc>
        <w:tc>
          <w:tcPr>
            <w:tcW w:w="894" w:type="dxa"/>
            <w:tcBorders>
              <w:top w:val="single" w:sz="6" w:space="0" w:color="000000"/>
              <w:left w:val="single" w:sz="6" w:space="0" w:color="000000"/>
              <w:bottom w:val="single" w:sz="6" w:space="0" w:color="000000"/>
              <w:right w:val="single" w:sz="6" w:space="0" w:color="000000"/>
            </w:tcBorders>
          </w:tcPr>
          <w:p w14:paraId="0B3A181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EB9CE7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931B17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271E66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6A155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65D369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104AD5B" w14:textId="77777777" w:rsidR="001C71C3" w:rsidRDefault="001C71C3" w:rsidP="001C71C3">
            <w:pPr>
              <w:pStyle w:val="TableSmallFont"/>
              <w:keepNext w:val="0"/>
              <w:rPr>
                <w:rFonts w:ascii="Arial" w:hAnsi="Arial" w:cs="Arial"/>
              </w:rPr>
            </w:pPr>
          </w:p>
        </w:tc>
      </w:tr>
      <w:tr w:rsidR="001C71C3" w:rsidRPr="007D5547" w14:paraId="48CA70F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0CA01B5" w14:textId="77777777" w:rsidR="001C71C3" w:rsidRDefault="001C71C3" w:rsidP="001C71C3">
            <w:pPr>
              <w:pStyle w:val="TableSmallFont"/>
              <w:keepNext w:val="0"/>
              <w:jc w:val="left"/>
              <w:rPr>
                <w:rFonts w:ascii="Arial" w:hAnsi="Arial" w:cs="Arial"/>
              </w:rPr>
            </w:pPr>
            <w:r>
              <w:rPr>
                <w:rFonts w:ascii="Arial" w:hAnsi="Arial" w:cs="Arial"/>
              </w:rPr>
              <w:t>CKM_RC5_CBC_PAD</w:t>
            </w:r>
          </w:p>
        </w:tc>
        <w:tc>
          <w:tcPr>
            <w:tcW w:w="894" w:type="dxa"/>
            <w:tcBorders>
              <w:top w:val="single" w:sz="6" w:space="0" w:color="000000"/>
              <w:left w:val="single" w:sz="6" w:space="0" w:color="000000"/>
              <w:bottom w:val="single" w:sz="6" w:space="0" w:color="000000"/>
              <w:right w:val="single" w:sz="6" w:space="0" w:color="000000"/>
            </w:tcBorders>
          </w:tcPr>
          <w:p w14:paraId="70B0595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861321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CC104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69823F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5A7B35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D97BB7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0FF9A2C" w14:textId="77777777" w:rsidR="001C71C3" w:rsidRDefault="001C71C3" w:rsidP="001C71C3">
            <w:pPr>
              <w:pStyle w:val="TableSmallFont"/>
              <w:keepNext w:val="0"/>
              <w:rPr>
                <w:rFonts w:ascii="Arial" w:hAnsi="Arial" w:cs="Arial"/>
              </w:rPr>
            </w:pPr>
          </w:p>
        </w:tc>
      </w:tr>
      <w:tr w:rsidR="001C71C3" w:rsidRPr="007D5547" w14:paraId="0AC821E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95B70B2" w14:textId="77777777" w:rsidR="001C71C3" w:rsidRDefault="001C71C3" w:rsidP="001C71C3">
            <w:pPr>
              <w:pStyle w:val="TableSmallFont"/>
              <w:keepNext w:val="0"/>
              <w:jc w:val="left"/>
              <w:rPr>
                <w:rFonts w:ascii="Arial" w:hAnsi="Arial" w:cs="Arial"/>
              </w:rPr>
            </w:pPr>
            <w:r>
              <w:rPr>
                <w:rFonts w:ascii="Arial" w:hAnsi="Arial" w:cs="Arial"/>
              </w:rPr>
              <w:t>CKM_RC5_MAC_GENERAL</w:t>
            </w:r>
          </w:p>
        </w:tc>
        <w:tc>
          <w:tcPr>
            <w:tcW w:w="894" w:type="dxa"/>
            <w:tcBorders>
              <w:top w:val="single" w:sz="6" w:space="0" w:color="000000"/>
              <w:left w:val="single" w:sz="6" w:space="0" w:color="000000"/>
              <w:bottom w:val="single" w:sz="6" w:space="0" w:color="000000"/>
              <w:right w:val="single" w:sz="6" w:space="0" w:color="000000"/>
            </w:tcBorders>
          </w:tcPr>
          <w:p w14:paraId="63FF17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31DA3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F8CEC8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5B0F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8092E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B8FB0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269AABE" w14:textId="77777777" w:rsidR="001C71C3" w:rsidRDefault="001C71C3" w:rsidP="001C71C3">
            <w:pPr>
              <w:pStyle w:val="TableSmallFont"/>
              <w:keepNext w:val="0"/>
              <w:rPr>
                <w:rFonts w:ascii="Arial" w:hAnsi="Arial" w:cs="Arial"/>
              </w:rPr>
            </w:pPr>
          </w:p>
        </w:tc>
      </w:tr>
      <w:tr w:rsidR="001C71C3" w:rsidRPr="007D5547" w14:paraId="5DD7B7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AC95D74" w14:textId="77777777" w:rsidR="001C71C3" w:rsidRDefault="001C71C3" w:rsidP="001C71C3">
            <w:pPr>
              <w:pStyle w:val="TableSmallFont"/>
              <w:keepNext w:val="0"/>
              <w:jc w:val="left"/>
              <w:rPr>
                <w:rFonts w:ascii="Arial" w:hAnsi="Arial" w:cs="Arial"/>
              </w:rPr>
            </w:pPr>
            <w:r>
              <w:rPr>
                <w:rFonts w:ascii="Arial" w:hAnsi="Arial" w:cs="Arial"/>
              </w:rPr>
              <w:t>CKM_RC5_MAC</w:t>
            </w:r>
          </w:p>
        </w:tc>
        <w:tc>
          <w:tcPr>
            <w:tcW w:w="894" w:type="dxa"/>
            <w:tcBorders>
              <w:top w:val="single" w:sz="6" w:space="0" w:color="000000"/>
              <w:left w:val="single" w:sz="6" w:space="0" w:color="000000"/>
              <w:bottom w:val="single" w:sz="6" w:space="0" w:color="000000"/>
              <w:right w:val="single" w:sz="6" w:space="0" w:color="000000"/>
            </w:tcBorders>
          </w:tcPr>
          <w:p w14:paraId="5A13105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67CF33"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184A4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A10B5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3C3CB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F19F2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738C3D" w14:textId="77777777" w:rsidR="001C71C3" w:rsidRDefault="001C71C3" w:rsidP="001C71C3">
            <w:pPr>
              <w:pStyle w:val="TableSmallFont"/>
              <w:keepNext w:val="0"/>
              <w:rPr>
                <w:rFonts w:ascii="Arial" w:hAnsi="Arial" w:cs="Arial"/>
              </w:rPr>
            </w:pPr>
          </w:p>
        </w:tc>
      </w:tr>
      <w:tr w:rsidR="001C71C3" w:rsidRPr="007D5547" w14:paraId="09F9CA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A01F8D" w14:textId="77777777" w:rsidR="001C71C3" w:rsidRDefault="001C71C3" w:rsidP="001C71C3">
            <w:pPr>
              <w:pStyle w:val="TableSmallFont"/>
              <w:keepNext w:val="0"/>
              <w:jc w:val="left"/>
              <w:rPr>
                <w:rFonts w:ascii="Arial" w:hAnsi="Arial" w:cs="Arial"/>
              </w:rPr>
            </w:pPr>
            <w:r>
              <w:rPr>
                <w:rFonts w:ascii="Arial" w:hAnsi="Arial" w:cs="Arial"/>
              </w:rPr>
              <w:t>CKM_DES_KEY_GEN</w:t>
            </w:r>
          </w:p>
        </w:tc>
        <w:tc>
          <w:tcPr>
            <w:tcW w:w="894" w:type="dxa"/>
            <w:tcBorders>
              <w:top w:val="single" w:sz="6" w:space="0" w:color="000000"/>
              <w:left w:val="single" w:sz="6" w:space="0" w:color="000000"/>
              <w:bottom w:val="single" w:sz="6" w:space="0" w:color="000000"/>
              <w:right w:val="single" w:sz="6" w:space="0" w:color="000000"/>
            </w:tcBorders>
          </w:tcPr>
          <w:p w14:paraId="14E7338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AF6FB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95DC4D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55C55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E7FCAB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791502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CBD01C5" w14:textId="77777777" w:rsidR="001C71C3" w:rsidRDefault="001C71C3" w:rsidP="001C71C3">
            <w:pPr>
              <w:pStyle w:val="TableSmallFont"/>
              <w:keepNext w:val="0"/>
              <w:rPr>
                <w:rFonts w:ascii="Arial" w:hAnsi="Arial" w:cs="Arial"/>
              </w:rPr>
            </w:pPr>
          </w:p>
        </w:tc>
      </w:tr>
      <w:tr w:rsidR="001C71C3" w:rsidRPr="007D5547" w14:paraId="7117A3E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D45B66" w14:textId="77777777" w:rsidR="001C71C3" w:rsidRDefault="001C71C3" w:rsidP="001C71C3">
            <w:pPr>
              <w:pStyle w:val="TableSmallFont"/>
              <w:keepNext w:val="0"/>
              <w:jc w:val="left"/>
              <w:rPr>
                <w:rFonts w:ascii="Arial" w:hAnsi="Arial" w:cs="Arial"/>
              </w:rPr>
            </w:pPr>
            <w:r>
              <w:rPr>
                <w:rFonts w:ascii="Arial" w:hAnsi="Arial" w:cs="Arial"/>
              </w:rPr>
              <w:t>CKM_DES_ECB</w:t>
            </w:r>
          </w:p>
        </w:tc>
        <w:tc>
          <w:tcPr>
            <w:tcW w:w="894" w:type="dxa"/>
            <w:tcBorders>
              <w:top w:val="single" w:sz="6" w:space="0" w:color="000000"/>
              <w:left w:val="single" w:sz="6" w:space="0" w:color="000000"/>
              <w:bottom w:val="single" w:sz="6" w:space="0" w:color="000000"/>
              <w:right w:val="single" w:sz="6" w:space="0" w:color="000000"/>
            </w:tcBorders>
          </w:tcPr>
          <w:p w14:paraId="43C3323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2696F5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1E1723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E85DE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D668B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F45DA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6B8F83A" w14:textId="77777777" w:rsidR="001C71C3" w:rsidRDefault="001C71C3" w:rsidP="001C71C3">
            <w:pPr>
              <w:pStyle w:val="TableSmallFont"/>
              <w:keepNext w:val="0"/>
              <w:rPr>
                <w:rFonts w:ascii="Arial" w:hAnsi="Arial" w:cs="Arial"/>
              </w:rPr>
            </w:pPr>
          </w:p>
        </w:tc>
      </w:tr>
      <w:tr w:rsidR="001C71C3" w:rsidRPr="007D5547" w14:paraId="0AA5BCE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2F6F4A3" w14:textId="77777777" w:rsidR="001C71C3" w:rsidRDefault="001C71C3" w:rsidP="001C71C3">
            <w:pPr>
              <w:pStyle w:val="TableSmallFont"/>
              <w:keepNext w:val="0"/>
              <w:jc w:val="left"/>
              <w:rPr>
                <w:rFonts w:ascii="Arial" w:hAnsi="Arial" w:cs="Arial"/>
              </w:rPr>
            </w:pPr>
            <w:r>
              <w:rPr>
                <w:rFonts w:ascii="Arial" w:hAnsi="Arial" w:cs="Arial"/>
              </w:rPr>
              <w:t>CKM_DES_CBC</w:t>
            </w:r>
          </w:p>
        </w:tc>
        <w:tc>
          <w:tcPr>
            <w:tcW w:w="894" w:type="dxa"/>
            <w:tcBorders>
              <w:top w:val="single" w:sz="6" w:space="0" w:color="000000"/>
              <w:left w:val="single" w:sz="6" w:space="0" w:color="000000"/>
              <w:bottom w:val="single" w:sz="6" w:space="0" w:color="000000"/>
              <w:right w:val="single" w:sz="6" w:space="0" w:color="000000"/>
            </w:tcBorders>
          </w:tcPr>
          <w:p w14:paraId="4713DB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FD764A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53D67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FBC98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3ADA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9D87C8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12D1C5C" w14:textId="77777777" w:rsidR="001C71C3" w:rsidRDefault="001C71C3" w:rsidP="001C71C3">
            <w:pPr>
              <w:pStyle w:val="TableSmallFont"/>
              <w:keepNext w:val="0"/>
              <w:rPr>
                <w:rFonts w:ascii="Arial" w:hAnsi="Arial" w:cs="Arial"/>
              </w:rPr>
            </w:pPr>
          </w:p>
        </w:tc>
      </w:tr>
      <w:tr w:rsidR="001C71C3" w:rsidRPr="007D5547" w14:paraId="065B9C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4CCEB3" w14:textId="77777777" w:rsidR="001C71C3" w:rsidRDefault="001C71C3" w:rsidP="001C71C3">
            <w:pPr>
              <w:pStyle w:val="TableSmallFont"/>
              <w:keepNext w:val="0"/>
              <w:jc w:val="left"/>
              <w:rPr>
                <w:rFonts w:ascii="Arial" w:hAnsi="Arial" w:cs="Arial"/>
              </w:rPr>
            </w:pPr>
            <w:r>
              <w:rPr>
                <w:rFonts w:ascii="Arial" w:hAnsi="Arial" w:cs="Arial"/>
              </w:rPr>
              <w:t>CKM_DES_CBC_PAD</w:t>
            </w:r>
          </w:p>
        </w:tc>
        <w:tc>
          <w:tcPr>
            <w:tcW w:w="894" w:type="dxa"/>
            <w:tcBorders>
              <w:top w:val="single" w:sz="6" w:space="0" w:color="000000"/>
              <w:left w:val="single" w:sz="6" w:space="0" w:color="000000"/>
              <w:bottom w:val="single" w:sz="6" w:space="0" w:color="000000"/>
              <w:right w:val="single" w:sz="6" w:space="0" w:color="000000"/>
            </w:tcBorders>
          </w:tcPr>
          <w:p w14:paraId="04A2684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86DE3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2085BF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BE01F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55DCFF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FF73BE"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083163" w14:textId="77777777" w:rsidR="001C71C3" w:rsidRDefault="001C71C3" w:rsidP="001C71C3">
            <w:pPr>
              <w:pStyle w:val="TableSmallFont"/>
              <w:keepNext w:val="0"/>
              <w:rPr>
                <w:rFonts w:ascii="Arial" w:hAnsi="Arial" w:cs="Arial"/>
              </w:rPr>
            </w:pPr>
          </w:p>
        </w:tc>
      </w:tr>
      <w:tr w:rsidR="001C71C3" w:rsidRPr="007D5547" w14:paraId="0C91A5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38CC5F0" w14:textId="77777777" w:rsidR="001C71C3" w:rsidRDefault="001C71C3" w:rsidP="001C71C3">
            <w:pPr>
              <w:pStyle w:val="TableSmallFont"/>
              <w:keepNext w:val="0"/>
              <w:jc w:val="left"/>
              <w:rPr>
                <w:rFonts w:ascii="Arial" w:hAnsi="Arial" w:cs="Arial"/>
              </w:rPr>
            </w:pPr>
            <w:r>
              <w:rPr>
                <w:rFonts w:ascii="Arial" w:hAnsi="Arial" w:cs="Arial"/>
              </w:rPr>
              <w:t>CKM_DES_MAC_GENERAL</w:t>
            </w:r>
          </w:p>
        </w:tc>
        <w:tc>
          <w:tcPr>
            <w:tcW w:w="894" w:type="dxa"/>
            <w:tcBorders>
              <w:top w:val="single" w:sz="6" w:space="0" w:color="000000"/>
              <w:left w:val="single" w:sz="6" w:space="0" w:color="000000"/>
              <w:bottom w:val="single" w:sz="6" w:space="0" w:color="000000"/>
              <w:right w:val="single" w:sz="6" w:space="0" w:color="000000"/>
            </w:tcBorders>
          </w:tcPr>
          <w:p w14:paraId="4A922E7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0DD1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1F1A9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A4C123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64598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BCC09D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A2E0AA" w14:textId="77777777" w:rsidR="001C71C3" w:rsidRDefault="001C71C3" w:rsidP="001C71C3">
            <w:pPr>
              <w:pStyle w:val="TableSmallFont"/>
              <w:keepNext w:val="0"/>
              <w:rPr>
                <w:rFonts w:ascii="Arial" w:hAnsi="Arial" w:cs="Arial"/>
              </w:rPr>
            </w:pPr>
          </w:p>
        </w:tc>
      </w:tr>
      <w:tr w:rsidR="001C71C3" w:rsidRPr="007D5547" w14:paraId="7585B60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95BDEC" w14:textId="77777777" w:rsidR="001C71C3" w:rsidRDefault="001C71C3" w:rsidP="001C71C3">
            <w:pPr>
              <w:pStyle w:val="TableSmallFont"/>
              <w:keepNext w:val="0"/>
              <w:jc w:val="left"/>
              <w:rPr>
                <w:rFonts w:ascii="Arial" w:hAnsi="Arial" w:cs="Arial"/>
              </w:rPr>
            </w:pPr>
            <w:r>
              <w:rPr>
                <w:rFonts w:ascii="Arial" w:hAnsi="Arial" w:cs="Arial"/>
              </w:rPr>
              <w:t>CKM_DES_MAC</w:t>
            </w:r>
          </w:p>
        </w:tc>
        <w:tc>
          <w:tcPr>
            <w:tcW w:w="894" w:type="dxa"/>
            <w:tcBorders>
              <w:top w:val="single" w:sz="6" w:space="0" w:color="000000"/>
              <w:left w:val="single" w:sz="6" w:space="0" w:color="000000"/>
              <w:bottom w:val="single" w:sz="6" w:space="0" w:color="000000"/>
              <w:right w:val="single" w:sz="6" w:space="0" w:color="000000"/>
            </w:tcBorders>
          </w:tcPr>
          <w:p w14:paraId="6DA3D30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E2F07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D30892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AA1A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4E7EFC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0E7D33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9F6229" w14:textId="77777777" w:rsidR="001C71C3" w:rsidRDefault="001C71C3" w:rsidP="001C71C3">
            <w:pPr>
              <w:pStyle w:val="TableSmallFont"/>
              <w:keepNext w:val="0"/>
              <w:rPr>
                <w:rFonts w:ascii="Arial" w:hAnsi="Arial" w:cs="Arial"/>
              </w:rPr>
            </w:pPr>
          </w:p>
        </w:tc>
      </w:tr>
      <w:tr w:rsidR="001C71C3" w:rsidRPr="007D5547" w14:paraId="467787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A52EDE" w14:textId="77777777" w:rsidR="001C71C3" w:rsidRDefault="001C71C3" w:rsidP="001C71C3">
            <w:pPr>
              <w:pStyle w:val="TableSmallFont"/>
              <w:keepNext w:val="0"/>
              <w:jc w:val="left"/>
              <w:rPr>
                <w:rFonts w:ascii="Arial" w:hAnsi="Arial" w:cs="Arial"/>
              </w:rPr>
            </w:pPr>
            <w:r>
              <w:rPr>
                <w:rFonts w:ascii="Arial" w:hAnsi="Arial" w:cs="Arial"/>
              </w:rPr>
              <w:t>CKM_CAST_KEY_GEN</w:t>
            </w:r>
          </w:p>
        </w:tc>
        <w:tc>
          <w:tcPr>
            <w:tcW w:w="894" w:type="dxa"/>
            <w:tcBorders>
              <w:top w:val="single" w:sz="6" w:space="0" w:color="000000"/>
              <w:left w:val="single" w:sz="6" w:space="0" w:color="000000"/>
              <w:bottom w:val="single" w:sz="6" w:space="0" w:color="000000"/>
              <w:right w:val="single" w:sz="6" w:space="0" w:color="000000"/>
            </w:tcBorders>
          </w:tcPr>
          <w:p w14:paraId="4D03CC1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5B99F9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D2B58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E5F35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AB4DA6C"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72C33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B54727" w14:textId="77777777" w:rsidR="001C71C3" w:rsidRDefault="001C71C3" w:rsidP="001C71C3">
            <w:pPr>
              <w:pStyle w:val="TableSmallFont"/>
              <w:keepNext w:val="0"/>
              <w:rPr>
                <w:rFonts w:ascii="Arial" w:hAnsi="Arial" w:cs="Arial"/>
              </w:rPr>
            </w:pPr>
          </w:p>
        </w:tc>
      </w:tr>
      <w:tr w:rsidR="001C71C3" w:rsidRPr="007D5547" w14:paraId="081EAE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29035A0" w14:textId="77777777" w:rsidR="001C71C3" w:rsidRDefault="001C71C3" w:rsidP="001C71C3">
            <w:pPr>
              <w:pStyle w:val="TableSmallFont"/>
              <w:keepNext w:val="0"/>
              <w:jc w:val="left"/>
              <w:rPr>
                <w:rFonts w:ascii="Arial" w:hAnsi="Arial" w:cs="Arial"/>
              </w:rPr>
            </w:pPr>
            <w:r>
              <w:rPr>
                <w:rFonts w:ascii="Arial" w:hAnsi="Arial" w:cs="Arial"/>
              </w:rPr>
              <w:t>CKM_CAST_ECB</w:t>
            </w:r>
          </w:p>
        </w:tc>
        <w:tc>
          <w:tcPr>
            <w:tcW w:w="894" w:type="dxa"/>
            <w:tcBorders>
              <w:top w:val="single" w:sz="6" w:space="0" w:color="000000"/>
              <w:left w:val="single" w:sz="6" w:space="0" w:color="000000"/>
              <w:bottom w:val="single" w:sz="6" w:space="0" w:color="000000"/>
              <w:right w:val="single" w:sz="6" w:space="0" w:color="000000"/>
            </w:tcBorders>
          </w:tcPr>
          <w:p w14:paraId="2166223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63BE28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6D947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E5105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AFB5A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5D9041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17F9FB5" w14:textId="77777777" w:rsidR="001C71C3" w:rsidRDefault="001C71C3" w:rsidP="001C71C3">
            <w:pPr>
              <w:pStyle w:val="TableSmallFont"/>
              <w:keepNext w:val="0"/>
              <w:rPr>
                <w:rFonts w:ascii="Arial" w:hAnsi="Arial" w:cs="Arial"/>
              </w:rPr>
            </w:pPr>
          </w:p>
        </w:tc>
      </w:tr>
      <w:tr w:rsidR="001C71C3" w:rsidRPr="007D5547" w14:paraId="0FF3FCF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C083DFB" w14:textId="77777777" w:rsidR="001C71C3" w:rsidRDefault="001C71C3" w:rsidP="001C71C3">
            <w:pPr>
              <w:pStyle w:val="TableSmallFont"/>
              <w:keepNext w:val="0"/>
              <w:jc w:val="left"/>
              <w:rPr>
                <w:rFonts w:ascii="Arial" w:hAnsi="Arial" w:cs="Arial"/>
              </w:rPr>
            </w:pPr>
            <w:r>
              <w:rPr>
                <w:rFonts w:ascii="Arial" w:hAnsi="Arial" w:cs="Arial"/>
              </w:rPr>
              <w:t>CKM_CAST_CBC</w:t>
            </w:r>
          </w:p>
        </w:tc>
        <w:tc>
          <w:tcPr>
            <w:tcW w:w="894" w:type="dxa"/>
            <w:tcBorders>
              <w:top w:val="single" w:sz="6" w:space="0" w:color="000000"/>
              <w:left w:val="single" w:sz="6" w:space="0" w:color="000000"/>
              <w:bottom w:val="single" w:sz="6" w:space="0" w:color="000000"/>
              <w:right w:val="single" w:sz="6" w:space="0" w:color="000000"/>
            </w:tcBorders>
          </w:tcPr>
          <w:p w14:paraId="033E996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90E3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86A393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2190E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BFCD6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1387F3B"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75A97C" w14:textId="77777777" w:rsidR="001C71C3" w:rsidRDefault="001C71C3" w:rsidP="001C71C3">
            <w:pPr>
              <w:pStyle w:val="TableSmallFont"/>
              <w:keepNext w:val="0"/>
              <w:rPr>
                <w:rFonts w:ascii="Arial" w:hAnsi="Arial" w:cs="Arial"/>
              </w:rPr>
            </w:pPr>
          </w:p>
        </w:tc>
      </w:tr>
      <w:tr w:rsidR="001C71C3" w:rsidRPr="007D5547" w14:paraId="1923AC9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E3BC1E2" w14:textId="77777777" w:rsidR="001C71C3" w:rsidRDefault="001C71C3" w:rsidP="001C71C3">
            <w:pPr>
              <w:pStyle w:val="TableSmallFont"/>
              <w:keepNext w:val="0"/>
              <w:jc w:val="left"/>
              <w:rPr>
                <w:rFonts w:ascii="Arial" w:hAnsi="Arial" w:cs="Arial"/>
              </w:rPr>
            </w:pPr>
            <w:r>
              <w:rPr>
                <w:rFonts w:ascii="Arial" w:hAnsi="Arial" w:cs="Arial"/>
              </w:rPr>
              <w:t>CKM_CAST_CBC_PAD</w:t>
            </w:r>
          </w:p>
        </w:tc>
        <w:tc>
          <w:tcPr>
            <w:tcW w:w="894" w:type="dxa"/>
            <w:tcBorders>
              <w:top w:val="single" w:sz="6" w:space="0" w:color="000000"/>
              <w:left w:val="single" w:sz="6" w:space="0" w:color="000000"/>
              <w:bottom w:val="single" w:sz="6" w:space="0" w:color="000000"/>
              <w:right w:val="single" w:sz="6" w:space="0" w:color="000000"/>
            </w:tcBorders>
          </w:tcPr>
          <w:p w14:paraId="7589B924"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F90833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60635B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74850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C566A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3E6E07"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81001D8" w14:textId="77777777" w:rsidR="001C71C3" w:rsidRDefault="001C71C3" w:rsidP="001C71C3">
            <w:pPr>
              <w:pStyle w:val="TableSmallFont"/>
              <w:keepNext w:val="0"/>
              <w:rPr>
                <w:rFonts w:ascii="Arial" w:hAnsi="Arial" w:cs="Arial"/>
              </w:rPr>
            </w:pPr>
          </w:p>
        </w:tc>
      </w:tr>
      <w:tr w:rsidR="001C71C3" w:rsidRPr="007D5547" w14:paraId="528957B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8A1C14E" w14:textId="77777777" w:rsidR="001C71C3" w:rsidRDefault="001C71C3" w:rsidP="001C71C3">
            <w:pPr>
              <w:pStyle w:val="TableSmallFont"/>
              <w:keepNext w:val="0"/>
              <w:jc w:val="left"/>
              <w:rPr>
                <w:rFonts w:ascii="Arial" w:hAnsi="Arial" w:cs="Arial"/>
              </w:rPr>
            </w:pPr>
            <w:r>
              <w:rPr>
                <w:rFonts w:ascii="Arial" w:hAnsi="Arial" w:cs="Arial"/>
              </w:rPr>
              <w:t>CKM_CAST_MAC_GENERAL</w:t>
            </w:r>
          </w:p>
        </w:tc>
        <w:tc>
          <w:tcPr>
            <w:tcW w:w="894" w:type="dxa"/>
            <w:tcBorders>
              <w:top w:val="single" w:sz="6" w:space="0" w:color="000000"/>
              <w:left w:val="single" w:sz="6" w:space="0" w:color="000000"/>
              <w:bottom w:val="single" w:sz="6" w:space="0" w:color="000000"/>
              <w:right w:val="single" w:sz="6" w:space="0" w:color="000000"/>
            </w:tcBorders>
          </w:tcPr>
          <w:p w14:paraId="40817EA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2E420F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4D241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2229C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A9C2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A3614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D7D814" w14:textId="77777777" w:rsidR="001C71C3" w:rsidRDefault="001C71C3" w:rsidP="001C71C3">
            <w:pPr>
              <w:pStyle w:val="TableSmallFont"/>
              <w:keepNext w:val="0"/>
              <w:rPr>
                <w:rFonts w:ascii="Arial" w:hAnsi="Arial" w:cs="Arial"/>
              </w:rPr>
            </w:pPr>
          </w:p>
        </w:tc>
      </w:tr>
      <w:tr w:rsidR="001C71C3" w:rsidRPr="007D5547" w14:paraId="0136F5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9F63F2C" w14:textId="77777777" w:rsidR="001C71C3" w:rsidRDefault="001C71C3" w:rsidP="001C71C3">
            <w:pPr>
              <w:pStyle w:val="TableSmallFont"/>
              <w:keepNext w:val="0"/>
              <w:jc w:val="left"/>
              <w:rPr>
                <w:rFonts w:ascii="Arial" w:hAnsi="Arial" w:cs="Arial"/>
              </w:rPr>
            </w:pPr>
            <w:r>
              <w:rPr>
                <w:rFonts w:ascii="Arial" w:hAnsi="Arial" w:cs="Arial"/>
              </w:rPr>
              <w:t>CKM_CAST_MAC</w:t>
            </w:r>
          </w:p>
        </w:tc>
        <w:tc>
          <w:tcPr>
            <w:tcW w:w="894" w:type="dxa"/>
            <w:tcBorders>
              <w:top w:val="single" w:sz="6" w:space="0" w:color="000000"/>
              <w:left w:val="single" w:sz="6" w:space="0" w:color="000000"/>
              <w:bottom w:val="single" w:sz="6" w:space="0" w:color="000000"/>
              <w:right w:val="single" w:sz="6" w:space="0" w:color="000000"/>
            </w:tcBorders>
          </w:tcPr>
          <w:p w14:paraId="76E2705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FBE50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58D7B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BD69C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903EA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8C159F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496B8" w14:textId="77777777" w:rsidR="001C71C3" w:rsidRDefault="001C71C3" w:rsidP="001C71C3">
            <w:pPr>
              <w:pStyle w:val="TableSmallFont"/>
              <w:keepNext w:val="0"/>
              <w:rPr>
                <w:rFonts w:ascii="Arial" w:hAnsi="Arial" w:cs="Arial"/>
              </w:rPr>
            </w:pPr>
          </w:p>
        </w:tc>
      </w:tr>
      <w:tr w:rsidR="001C71C3" w:rsidRPr="007D5547" w14:paraId="393978A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4687B37" w14:textId="77777777" w:rsidR="001C71C3" w:rsidRDefault="001C71C3" w:rsidP="001C71C3">
            <w:pPr>
              <w:pStyle w:val="TableSmallFont"/>
              <w:keepNext w:val="0"/>
              <w:jc w:val="left"/>
              <w:rPr>
                <w:rFonts w:ascii="Arial" w:hAnsi="Arial" w:cs="Arial"/>
              </w:rPr>
            </w:pPr>
            <w:r>
              <w:rPr>
                <w:rFonts w:ascii="Arial" w:hAnsi="Arial" w:cs="Arial"/>
              </w:rPr>
              <w:lastRenderedPageBreak/>
              <w:t>CKM_CAST3_KEY_GEN</w:t>
            </w:r>
          </w:p>
        </w:tc>
        <w:tc>
          <w:tcPr>
            <w:tcW w:w="894" w:type="dxa"/>
            <w:tcBorders>
              <w:top w:val="single" w:sz="6" w:space="0" w:color="000000"/>
              <w:left w:val="single" w:sz="6" w:space="0" w:color="000000"/>
              <w:bottom w:val="single" w:sz="6" w:space="0" w:color="000000"/>
              <w:right w:val="single" w:sz="6" w:space="0" w:color="000000"/>
            </w:tcBorders>
          </w:tcPr>
          <w:p w14:paraId="274BCB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D7DA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0F1A4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143A98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BCA931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7A331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C072593" w14:textId="77777777" w:rsidR="001C71C3" w:rsidRDefault="001C71C3" w:rsidP="001C71C3">
            <w:pPr>
              <w:pStyle w:val="TableSmallFont"/>
              <w:keepNext w:val="0"/>
              <w:rPr>
                <w:rFonts w:ascii="Arial" w:hAnsi="Arial" w:cs="Arial"/>
              </w:rPr>
            </w:pPr>
          </w:p>
        </w:tc>
      </w:tr>
      <w:tr w:rsidR="001C71C3" w:rsidRPr="007D5547" w14:paraId="7EB88D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CD783D9" w14:textId="77777777" w:rsidR="001C71C3" w:rsidRDefault="001C71C3" w:rsidP="001C71C3">
            <w:pPr>
              <w:pStyle w:val="TableSmallFont"/>
              <w:keepNext w:val="0"/>
              <w:jc w:val="left"/>
              <w:rPr>
                <w:rFonts w:ascii="Arial" w:hAnsi="Arial" w:cs="Arial"/>
              </w:rPr>
            </w:pPr>
            <w:r>
              <w:rPr>
                <w:rFonts w:ascii="Arial" w:hAnsi="Arial" w:cs="Arial"/>
              </w:rPr>
              <w:t>CKM_CAST3_ECB</w:t>
            </w:r>
          </w:p>
        </w:tc>
        <w:tc>
          <w:tcPr>
            <w:tcW w:w="894" w:type="dxa"/>
            <w:tcBorders>
              <w:top w:val="single" w:sz="6" w:space="0" w:color="000000"/>
              <w:left w:val="single" w:sz="6" w:space="0" w:color="000000"/>
              <w:bottom w:val="single" w:sz="6" w:space="0" w:color="000000"/>
              <w:right w:val="single" w:sz="6" w:space="0" w:color="000000"/>
            </w:tcBorders>
          </w:tcPr>
          <w:p w14:paraId="22EA177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992FEF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4CB95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56F873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A21F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0B042C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4FED184" w14:textId="77777777" w:rsidR="001C71C3" w:rsidRDefault="001C71C3" w:rsidP="001C71C3">
            <w:pPr>
              <w:pStyle w:val="TableSmallFont"/>
              <w:keepNext w:val="0"/>
              <w:rPr>
                <w:rFonts w:ascii="Arial" w:hAnsi="Arial" w:cs="Arial"/>
              </w:rPr>
            </w:pPr>
          </w:p>
        </w:tc>
      </w:tr>
      <w:tr w:rsidR="001C71C3" w:rsidRPr="007D5547" w14:paraId="02BADA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0B9644" w14:textId="77777777" w:rsidR="001C71C3" w:rsidRDefault="001C71C3" w:rsidP="001C71C3">
            <w:pPr>
              <w:pStyle w:val="TableSmallFont"/>
              <w:keepNext w:val="0"/>
              <w:jc w:val="left"/>
              <w:rPr>
                <w:rFonts w:ascii="Arial" w:hAnsi="Arial" w:cs="Arial"/>
              </w:rPr>
            </w:pPr>
            <w:r>
              <w:rPr>
                <w:rFonts w:ascii="Arial" w:hAnsi="Arial" w:cs="Arial"/>
              </w:rPr>
              <w:t>CKM_CAST3_CBC</w:t>
            </w:r>
          </w:p>
        </w:tc>
        <w:tc>
          <w:tcPr>
            <w:tcW w:w="894" w:type="dxa"/>
            <w:tcBorders>
              <w:top w:val="single" w:sz="6" w:space="0" w:color="000000"/>
              <w:left w:val="single" w:sz="6" w:space="0" w:color="000000"/>
              <w:bottom w:val="single" w:sz="6" w:space="0" w:color="000000"/>
              <w:right w:val="single" w:sz="6" w:space="0" w:color="000000"/>
            </w:tcBorders>
          </w:tcPr>
          <w:p w14:paraId="1C906FA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C18B91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820D5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457B1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8F468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9216A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D7B6ABD" w14:textId="77777777" w:rsidR="001C71C3" w:rsidRDefault="001C71C3" w:rsidP="001C71C3">
            <w:pPr>
              <w:pStyle w:val="TableSmallFont"/>
              <w:keepNext w:val="0"/>
              <w:rPr>
                <w:rFonts w:ascii="Arial" w:hAnsi="Arial" w:cs="Arial"/>
              </w:rPr>
            </w:pPr>
          </w:p>
        </w:tc>
      </w:tr>
      <w:tr w:rsidR="001C71C3" w:rsidRPr="007D5547" w14:paraId="11321E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56529F2" w14:textId="77777777" w:rsidR="001C71C3" w:rsidRDefault="001C71C3" w:rsidP="001C71C3">
            <w:pPr>
              <w:pStyle w:val="TableSmallFont"/>
              <w:keepNext w:val="0"/>
              <w:jc w:val="left"/>
              <w:rPr>
                <w:rFonts w:ascii="Arial" w:hAnsi="Arial" w:cs="Arial"/>
              </w:rPr>
            </w:pPr>
            <w:r>
              <w:rPr>
                <w:rFonts w:ascii="Arial" w:hAnsi="Arial" w:cs="Arial"/>
              </w:rPr>
              <w:t>CKM_CAST3_CBC_PAD</w:t>
            </w:r>
          </w:p>
        </w:tc>
        <w:tc>
          <w:tcPr>
            <w:tcW w:w="894" w:type="dxa"/>
            <w:tcBorders>
              <w:top w:val="single" w:sz="6" w:space="0" w:color="000000"/>
              <w:left w:val="single" w:sz="6" w:space="0" w:color="000000"/>
              <w:bottom w:val="single" w:sz="6" w:space="0" w:color="000000"/>
              <w:right w:val="single" w:sz="6" w:space="0" w:color="000000"/>
            </w:tcBorders>
          </w:tcPr>
          <w:p w14:paraId="2506FAB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7CDFCA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46169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15881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D135F0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B318CF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6FA08D9" w14:textId="77777777" w:rsidR="001C71C3" w:rsidRDefault="001C71C3" w:rsidP="001C71C3">
            <w:pPr>
              <w:pStyle w:val="TableSmallFont"/>
              <w:keepNext w:val="0"/>
              <w:rPr>
                <w:rFonts w:ascii="Arial" w:hAnsi="Arial" w:cs="Arial"/>
              </w:rPr>
            </w:pPr>
          </w:p>
        </w:tc>
      </w:tr>
      <w:tr w:rsidR="001C71C3" w:rsidRPr="007D5547" w14:paraId="666826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D7AAD4" w14:textId="77777777" w:rsidR="001C71C3" w:rsidRDefault="001C71C3" w:rsidP="001C71C3">
            <w:pPr>
              <w:pStyle w:val="TableSmallFont"/>
              <w:keepNext w:val="0"/>
              <w:jc w:val="left"/>
              <w:rPr>
                <w:rFonts w:ascii="Arial" w:hAnsi="Arial" w:cs="Arial"/>
              </w:rPr>
            </w:pPr>
            <w:r>
              <w:rPr>
                <w:rFonts w:ascii="Arial" w:hAnsi="Arial" w:cs="Arial"/>
              </w:rPr>
              <w:t>CKM_CAST3_MAC_GENERAL</w:t>
            </w:r>
          </w:p>
        </w:tc>
        <w:tc>
          <w:tcPr>
            <w:tcW w:w="894" w:type="dxa"/>
            <w:tcBorders>
              <w:top w:val="single" w:sz="6" w:space="0" w:color="000000"/>
              <w:left w:val="single" w:sz="6" w:space="0" w:color="000000"/>
              <w:bottom w:val="single" w:sz="6" w:space="0" w:color="000000"/>
              <w:right w:val="single" w:sz="6" w:space="0" w:color="000000"/>
            </w:tcBorders>
          </w:tcPr>
          <w:p w14:paraId="4EC161F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BD8A14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0B07C2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98EAE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E791D1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75E3F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AC19D6" w14:textId="77777777" w:rsidR="001C71C3" w:rsidRDefault="001C71C3" w:rsidP="001C71C3">
            <w:pPr>
              <w:pStyle w:val="TableSmallFont"/>
              <w:keepNext w:val="0"/>
              <w:rPr>
                <w:rFonts w:ascii="Arial" w:hAnsi="Arial" w:cs="Arial"/>
              </w:rPr>
            </w:pPr>
          </w:p>
        </w:tc>
      </w:tr>
      <w:tr w:rsidR="001C71C3" w:rsidRPr="007D5547" w14:paraId="7FB876F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499A470" w14:textId="77777777" w:rsidR="001C71C3" w:rsidRDefault="001C71C3" w:rsidP="001C71C3">
            <w:pPr>
              <w:pStyle w:val="TableSmallFont"/>
              <w:keepNext w:val="0"/>
              <w:jc w:val="left"/>
              <w:rPr>
                <w:rFonts w:ascii="Arial" w:hAnsi="Arial" w:cs="Arial"/>
              </w:rPr>
            </w:pPr>
            <w:r>
              <w:rPr>
                <w:rFonts w:ascii="Arial" w:hAnsi="Arial" w:cs="Arial"/>
              </w:rPr>
              <w:t>CKM_CAST3_MAC</w:t>
            </w:r>
          </w:p>
        </w:tc>
        <w:tc>
          <w:tcPr>
            <w:tcW w:w="894" w:type="dxa"/>
            <w:tcBorders>
              <w:top w:val="single" w:sz="6" w:space="0" w:color="000000"/>
              <w:left w:val="single" w:sz="6" w:space="0" w:color="000000"/>
              <w:bottom w:val="single" w:sz="6" w:space="0" w:color="000000"/>
              <w:right w:val="single" w:sz="6" w:space="0" w:color="000000"/>
            </w:tcBorders>
          </w:tcPr>
          <w:p w14:paraId="55462F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5970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05CEBC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1900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547435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FCE0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C0BA50" w14:textId="77777777" w:rsidR="001C71C3" w:rsidRDefault="001C71C3" w:rsidP="001C71C3">
            <w:pPr>
              <w:pStyle w:val="TableSmallFont"/>
              <w:keepNext w:val="0"/>
              <w:rPr>
                <w:rFonts w:ascii="Arial" w:hAnsi="Arial" w:cs="Arial"/>
              </w:rPr>
            </w:pPr>
          </w:p>
        </w:tc>
      </w:tr>
      <w:tr w:rsidR="001C71C3" w:rsidRPr="007D5547" w14:paraId="132EF87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B99F46" w14:textId="77777777" w:rsidR="001C71C3" w:rsidRDefault="001C71C3" w:rsidP="001C71C3">
            <w:pPr>
              <w:pStyle w:val="TableSmallFont"/>
              <w:keepNext w:val="0"/>
              <w:jc w:val="left"/>
              <w:rPr>
                <w:rFonts w:ascii="Arial" w:hAnsi="Arial" w:cs="Arial"/>
              </w:rPr>
            </w:pPr>
            <w:r>
              <w:rPr>
                <w:rFonts w:ascii="Arial" w:hAnsi="Arial" w:cs="Arial"/>
              </w:rPr>
              <w:t>CKM_CAST128_KEY_GEN</w:t>
            </w:r>
          </w:p>
        </w:tc>
        <w:tc>
          <w:tcPr>
            <w:tcW w:w="894" w:type="dxa"/>
            <w:tcBorders>
              <w:top w:val="single" w:sz="6" w:space="0" w:color="000000"/>
              <w:left w:val="single" w:sz="6" w:space="0" w:color="000000"/>
              <w:bottom w:val="single" w:sz="6" w:space="0" w:color="000000"/>
              <w:right w:val="single" w:sz="6" w:space="0" w:color="000000"/>
            </w:tcBorders>
          </w:tcPr>
          <w:p w14:paraId="062038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D3165F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21E17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D279A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92C294"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5F3F94B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538E827" w14:textId="77777777" w:rsidR="001C71C3" w:rsidRDefault="001C71C3" w:rsidP="001C71C3">
            <w:pPr>
              <w:pStyle w:val="TableSmallFont"/>
              <w:keepNext w:val="0"/>
              <w:rPr>
                <w:rFonts w:ascii="Arial" w:hAnsi="Arial" w:cs="Arial"/>
              </w:rPr>
            </w:pPr>
          </w:p>
        </w:tc>
      </w:tr>
      <w:tr w:rsidR="001C71C3" w:rsidRPr="007D5547" w14:paraId="310DD1A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BFD931E" w14:textId="77777777" w:rsidR="001C71C3" w:rsidRDefault="001C71C3" w:rsidP="001C71C3">
            <w:pPr>
              <w:pStyle w:val="TableSmallFont"/>
              <w:keepNext w:val="0"/>
              <w:jc w:val="left"/>
              <w:rPr>
                <w:rFonts w:ascii="Arial" w:hAnsi="Arial" w:cs="Arial"/>
              </w:rPr>
            </w:pPr>
            <w:r>
              <w:rPr>
                <w:rFonts w:ascii="Arial" w:hAnsi="Arial" w:cs="Arial"/>
              </w:rPr>
              <w:t>CKM_CAST128_ECB</w:t>
            </w:r>
          </w:p>
        </w:tc>
        <w:tc>
          <w:tcPr>
            <w:tcW w:w="894" w:type="dxa"/>
            <w:tcBorders>
              <w:top w:val="single" w:sz="6" w:space="0" w:color="000000"/>
              <w:left w:val="single" w:sz="6" w:space="0" w:color="000000"/>
              <w:bottom w:val="single" w:sz="6" w:space="0" w:color="000000"/>
              <w:right w:val="single" w:sz="6" w:space="0" w:color="000000"/>
            </w:tcBorders>
          </w:tcPr>
          <w:p w14:paraId="1A01A2BE"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BCD196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6538D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6B63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8E14F3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A81E3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A9AD5ED" w14:textId="77777777" w:rsidR="001C71C3" w:rsidRDefault="001C71C3" w:rsidP="001C71C3">
            <w:pPr>
              <w:pStyle w:val="TableSmallFont"/>
              <w:keepNext w:val="0"/>
              <w:rPr>
                <w:rFonts w:ascii="Arial" w:hAnsi="Arial" w:cs="Arial"/>
              </w:rPr>
            </w:pPr>
          </w:p>
        </w:tc>
      </w:tr>
      <w:tr w:rsidR="001C71C3" w:rsidRPr="007D5547" w14:paraId="233D7E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A316E86" w14:textId="77777777" w:rsidR="001C71C3" w:rsidRDefault="001C71C3" w:rsidP="001C71C3">
            <w:pPr>
              <w:pStyle w:val="TableSmallFont"/>
              <w:keepNext w:val="0"/>
              <w:jc w:val="left"/>
              <w:rPr>
                <w:rFonts w:ascii="Arial" w:hAnsi="Arial" w:cs="Arial"/>
              </w:rPr>
            </w:pPr>
            <w:r>
              <w:rPr>
                <w:rFonts w:ascii="Arial" w:hAnsi="Arial" w:cs="Arial"/>
              </w:rPr>
              <w:t>CKM_CAST128_CBC</w:t>
            </w:r>
          </w:p>
        </w:tc>
        <w:tc>
          <w:tcPr>
            <w:tcW w:w="894" w:type="dxa"/>
            <w:tcBorders>
              <w:top w:val="single" w:sz="6" w:space="0" w:color="000000"/>
              <w:left w:val="single" w:sz="6" w:space="0" w:color="000000"/>
              <w:bottom w:val="single" w:sz="6" w:space="0" w:color="000000"/>
              <w:right w:val="single" w:sz="6" w:space="0" w:color="000000"/>
            </w:tcBorders>
          </w:tcPr>
          <w:p w14:paraId="556A0FF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0F3C90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74F2C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91B9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98DA4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C9D3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5905B9" w14:textId="77777777" w:rsidR="001C71C3" w:rsidRDefault="001C71C3" w:rsidP="001C71C3">
            <w:pPr>
              <w:pStyle w:val="TableSmallFont"/>
              <w:keepNext w:val="0"/>
              <w:rPr>
                <w:rFonts w:ascii="Arial" w:hAnsi="Arial" w:cs="Arial"/>
              </w:rPr>
            </w:pPr>
          </w:p>
        </w:tc>
      </w:tr>
      <w:tr w:rsidR="001C71C3" w:rsidRPr="007D5547" w14:paraId="0E2FC68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3903BC" w14:textId="77777777" w:rsidR="001C71C3" w:rsidRDefault="001C71C3" w:rsidP="001C71C3">
            <w:pPr>
              <w:pStyle w:val="TableSmallFont"/>
              <w:keepNext w:val="0"/>
              <w:jc w:val="left"/>
              <w:rPr>
                <w:rFonts w:ascii="Arial" w:hAnsi="Arial" w:cs="Arial"/>
              </w:rPr>
            </w:pPr>
            <w:r>
              <w:rPr>
                <w:rFonts w:ascii="Arial" w:hAnsi="Arial" w:cs="Arial"/>
              </w:rPr>
              <w:t>CKM_CAST128_CBC_PAD</w:t>
            </w:r>
          </w:p>
        </w:tc>
        <w:tc>
          <w:tcPr>
            <w:tcW w:w="894" w:type="dxa"/>
            <w:tcBorders>
              <w:top w:val="single" w:sz="6" w:space="0" w:color="000000"/>
              <w:left w:val="single" w:sz="6" w:space="0" w:color="000000"/>
              <w:bottom w:val="single" w:sz="6" w:space="0" w:color="000000"/>
              <w:right w:val="single" w:sz="6" w:space="0" w:color="000000"/>
            </w:tcBorders>
          </w:tcPr>
          <w:p w14:paraId="6B510B2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F25B8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520FE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DD9B45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E918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5D894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67DA55" w14:textId="77777777" w:rsidR="001C71C3" w:rsidRDefault="001C71C3" w:rsidP="001C71C3">
            <w:pPr>
              <w:pStyle w:val="TableSmallFont"/>
              <w:keepNext w:val="0"/>
              <w:rPr>
                <w:rFonts w:ascii="Arial" w:hAnsi="Arial" w:cs="Arial"/>
              </w:rPr>
            </w:pPr>
          </w:p>
        </w:tc>
      </w:tr>
      <w:tr w:rsidR="001C71C3" w:rsidRPr="007D5547" w14:paraId="0CA26CB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E0B044" w14:textId="77777777" w:rsidR="001C71C3" w:rsidRDefault="001C71C3" w:rsidP="001C71C3">
            <w:pPr>
              <w:pStyle w:val="TableSmallFont"/>
              <w:keepNext w:val="0"/>
              <w:jc w:val="left"/>
              <w:rPr>
                <w:rFonts w:ascii="Arial" w:hAnsi="Arial" w:cs="Arial"/>
              </w:rPr>
            </w:pPr>
            <w:r>
              <w:rPr>
                <w:rFonts w:ascii="Arial" w:hAnsi="Arial" w:cs="Arial"/>
              </w:rPr>
              <w:t>CKM_CAST128_MAC_GENERAL</w:t>
            </w:r>
          </w:p>
        </w:tc>
        <w:tc>
          <w:tcPr>
            <w:tcW w:w="894" w:type="dxa"/>
            <w:tcBorders>
              <w:top w:val="single" w:sz="6" w:space="0" w:color="000000"/>
              <w:left w:val="single" w:sz="6" w:space="0" w:color="000000"/>
              <w:bottom w:val="single" w:sz="6" w:space="0" w:color="000000"/>
              <w:right w:val="single" w:sz="6" w:space="0" w:color="000000"/>
            </w:tcBorders>
          </w:tcPr>
          <w:p w14:paraId="1BD6FE8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ED15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1E0CF3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A53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7D15DB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05D5B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8E53801" w14:textId="77777777" w:rsidR="001C71C3" w:rsidRDefault="001C71C3" w:rsidP="001C71C3">
            <w:pPr>
              <w:pStyle w:val="TableSmallFont"/>
              <w:keepNext w:val="0"/>
              <w:rPr>
                <w:rFonts w:ascii="Arial" w:hAnsi="Arial" w:cs="Arial"/>
              </w:rPr>
            </w:pPr>
          </w:p>
        </w:tc>
      </w:tr>
      <w:tr w:rsidR="001C71C3" w:rsidRPr="007D5547" w14:paraId="7986774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323134" w14:textId="77777777" w:rsidR="001C71C3" w:rsidRDefault="001C71C3" w:rsidP="001C71C3">
            <w:pPr>
              <w:pStyle w:val="TableSmallFont"/>
              <w:keepNext w:val="0"/>
              <w:jc w:val="left"/>
              <w:rPr>
                <w:rFonts w:ascii="Arial" w:hAnsi="Arial" w:cs="Arial"/>
              </w:rPr>
            </w:pPr>
            <w:r>
              <w:rPr>
                <w:rFonts w:ascii="Arial" w:hAnsi="Arial" w:cs="Arial"/>
              </w:rPr>
              <w:t>CKM_CAST128_MAC</w:t>
            </w:r>
          </w:p>
        </w:tc>
        <w:tc>
          <w:tcPr>
            <w:tcW w:w="894" w:type="dxa"/>
            <w:tcBorders>
              <w:top w:val="single" w:sz="6" w:space="0" w:color="000000"/>
              <w:left w:val="single" w:sz="6" w:space="0" w:color="000000"/>
              <w:bottom w:val="single" w:sz="6" w:space="0" w:color="000000"/>
              <w:right w:val="single" w:sz="6" w:space="0" w:color="000000"/>
            </w:tcBorders>
          </w:tcPr>
          <w:p w14:paraId="7696679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1D61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4E108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DD20C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3E53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31413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339275" w14:textId="77777777" w:rsidR="001C71C3" w:rsidRDefault="001C71C3" w:rsidP="001C71C3">
            <w:pPr>
              <w:pStyle w:val="TableSmallFont"/>
              <w:keepNext w:val="0"/>
              <w:rPr>
                <w:rFonts w:ascii="Arial" w:hAnsi="Arial" w:cs="Arial"/>
              </w:rPr>
            </w:pPr>
          </w:p>
        </w:tc>
      </w:tr>
      <w:tr w:rsidR="001C71C3" w:rsidRPr="007D5547" w14:paraId="3445832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9AEAD6" w14:textId="77777777" w:rsidR="001C71C3" w:rsidRDefault="001C71C3" w:rsidP="001C71C3">
            <w:pPr>
              <w:pStyle w:val="TableSmallFont"/>
              <w:keepNext w:val="0"/>
              <w:jc w:val="left"/>
              <w:rPr>
                <w:rFonts w:ascii="Arial" w:hAnsi="Arial" w:cs="Arial"/>
              </w:rPr>
            </w:pPr>
            <w:r>
              <w:rPr>
                <w:rFonts w:ascii="Arial" w:hAnsi="Arial" w:cs="Arial"/>
              </w:rPr>
              <w:t>CKM_IDEA_KEY_GEN</w:t>
            </w:r>
          </w:p>
        </w:tc>
        <w:tc>
          <w:tcPr>
            <w:tcW w:w="894" w:type="dxa"/>
            <w:tcBorders>
              <w:top w:val="single" w:sz="6" w:space="0" w:color="000000"/>
              <w:left w:val="single" w:sz="6" w:space="0" w:color="000000"/>
              <w:bottom w:val="single" w:sz="6" w:space="0" w:color="000000"/>
              <w:right w:val="single" w:sz="6" w:space="0" w:color="000000"/>
            </w:tcBorders>
          </w:tcPr>
          <w:p w14:paraId="702FD9F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C920A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F7B8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E32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C92AD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218445A"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02F388" w14:textId="77777777" w:rsidR="001C71C3" w:rsidRDefault="001C71C3" w:rsidP="001C71C3">
            <w:pPr>
              <w:pStyle w:val="TableSmallFont"/>
              <w:keepNext w:val="0"/>
              <w:rPr>
                <w:rFonts w:ascii="Arial" w:hAnsi="Arial" w:cs="Arial"/>
              </w:rPr>
            </w:pPr>
          </w:p>
        </w:tc>
      </w:tr>
      <w:tr w:rsidR="001C71C3" w:rsidRPr="007D5547" w14:paraId="76A6EB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9C4FB01" w14:textId="77777777" w:rsidR="001C71C3" w:rsidRDefault="001C71C3" w:rsidP="001C71C3">
            <w:pPr>
              <w:pStyle w:val="TableSmallFont"/>
              <w:keepNext w:val="0"/>
              <w:jc w:val="left"/>
              <w:rPr>
                <w:rFonts w:ascii="Arial" w:hAnsi="Arial" w:cs="Arial"/>
              </w:rPr>
            </w:pPr>
            <w:r>
              <w:rPr>
                <w:rFonts w:ascii="Arial" w:hAnsi="Arial" w:cs="Arial"/>
              </w:rPr>
              <w:t>CKM_IDEA_ECB</w:t>
            </w:r>
          </w:p>
        </w:tc>
        <w:tc>
          <w:tcPr>
            <w:tcW w:w="894" w:type="dxa"/>
            <w:tcBorders>
              <w:top w:val="single" w:sz="6" w:space="0" w:color="000000"/>
              <w:left w:val="single" w:sz="6" w:space="0" w:color="000000"/>
              <w:bottom w:val="single" w:sz="6" w:space="0" w:color="000000"/>
              <w:right w:val="single" w:sz="6" w:space="0" w:color="000000"/>
            </w:tcBorders>
          </w:tcPr>
          <w:p w14:paraId="44DE4A0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CAC14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365158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F8F03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3F24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1168A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0E89BA0" w14:textId="77777777" w:rsidR="001C71C3" w:rsidRDefault="001C71C3" w:rsidP="001C71C3">
            <w:pPr>
              <w:pStyle w:val="TableSmallFont"/>
              <w:keepNext w:val="0"/>
              <w:rPr>
                <w:rFonts w:ascii="Arial" w:hAnsi="Arial" w:cs="Arial"/>
              </w:rPr>
            </w:pPr>
          </w:p>
        </w:tc>
      </w:tr>
      <w:tr w:rsidR="001C71C3" w:rsidRPr="007D5547" w14:paraId="2646745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C97AFBF" w14:textId="77777777" w:rsidR="001C71C3" w:rsidRDefault="001C71C3" w:rsidP="001C71C3">
            <w:pPr>
              <w:pStyle w:val="TableSmallFont"/>
              <w:keepNext w:val="0"/>
              <w:jc w:val="left"/>
              <w:rPr>
                <w:rFonts w:ascii="Arial" w:hAnsi="Arial" w:cs="Arial"/>
              </w:rPr>
            </w:pPr>
            <w:r>
              <w:rPr>
                <w:rFonts w:ascii="Arial" w:hAnsi="Arial" w:cs="Arial"/>
              </w:rPr>
              <w:t>CKM_IDEA_CBC</w:t>
            </w:r>
          </w:p>
        </w:tc>
        <w:tc>
          <w:tcPr>
            <w:tcW w:w="894" w:type="dxa"/>
            <w:tcBorders>
              <w:top w:val="single" w:sz="6" w:space="0" w:color="000000"/>
              <w:left w:val="single" w:sz="6" w:space="0" w:color="000000"/>
              <w:bottom w:val="single" w:sz="6" w:space="0" w:color="000000"/>
              <w:right w:val="single" w:sz="6" w:space="0" w:color="000000"/>
            </w:tcBorders>
          </w:tcPr>
          <w:p w14:paraId="623E3EE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FF076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ACB76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88FB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CA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D62D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25053C" w14:textId="77777777" w:rsidR="001C71C3" w:rsidRDefault="001C71C3" w:rsidP="001C71C3">
            <w:pPr>
              <w:pStyle w:val="TableSmallFont"/>
              <w:keepNext w:val="0"/>
              <w:rPr>
                <w:rFonts w:ascii="Arial" w:hAnsi="Arial" w:cs="Arial"/>
              </w:rPr>
            </w:pPr>
          </w:p>
        </w:tc>
      </w:tr>
      <w:tr w:rsidR="001C71C3" w:rsidRPr="007D5547" w14:paraId="1A0B5F5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7E9E127" w14:textId="77777777" w:rsidR="001C71C3" w:rsidRDefault="001C71C3" w:rsidP="001C71C3">
            <w:pPr>
              <w:pStyle w:val="TableSmallFont"/>
              <w:keepNext w:val="0"/>
              <w:jc w:val="left"/>
              <w:rPr>
                <w:rFonts w:ascii="Arial" w:hAnsi="Arial" w:cs="Arial"/>
              </w:rPr>
            </w:pPr>
            <w:r>
              <w:rPr>
                <w:rFonts w:ascii="Arial" w:hAnsi="Arial" w:cs="Arial"/>
              </w:rPr>
              <w:t>CKM_IDEA_CBC_PAD</w:t>
            </w:r>
          </w:p>
        </w:tc>
        <w:tc>
          <w:tcPr>
            <w:tcW w:w="894" w:type="dxa"/>
            <w:tcBorders>
              <w:top w:val="single" w:sz="6" w:space="0" w:color="000000"/>
              <w:left w:val="single" w:sz="6" w:space="0" w:color="000000"/>
              <w:bottom w:val="single" w:sz="6" w:space="0" w:color="000000"/>
              <w:right w:val="single" w:sz="6" w:space="0" w:color="000000"/>
            </w:tcBorders>
          </w:tcPr>
          <w:p w14:paraId="626F942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D94315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935391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9DBC54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F2B144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2B67E9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E23AF5D" w14:textId="77777777" w:rsidR="001C71C3" w:rsidRDefault="001C71C3" w:rsidP="001C71C3">
            <w:pPr>
              <w:pStyle w:val="TableSmallFont"/>
              <w:keepNext w:val="0"/>
              <w:rPr>
                <w:rFonts w:ascii="Arial" w:hAnsi="Arial" w:cs="Arial"/>
              </w:rPr>
            </w:pPr>
          </w:p>
        </w:tc>
      </w:tr>
      <w:tr w:rsidR="001C71C3" w:rsidRPr="007D5547" w14:paraId="42724F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154B324" w14:textId="77777777" w:rsidR="001C71C3" w:rsidRDefault="001C71C3" w:rsidP="001C71C3">
            <w:pPr>
              <w:pStyle w:val="TableSmallFont"/>
              <w:keepNext w:val="0"/>
              <w:jc w:val="left"/>
              <w:rPr>
                <w:rFonts w:ascii="Arial" w:hAnsi="Arial" w:cs="Arial"/>
              </w:rPr>
            </w:pPr>
            <w:r>
              <w:rPr>
                <w:rFonts w:ascii="Arial" w:hAnsi="Arial" w:cs="Arial"/>
              </w:rPr>
              <w:t>CKM_IDEA_MAC_GENERAL</w:t>
            </w:r>
          </w:p>
        </w:tc>
        <w:tc>
          <w:tcPr>
            <w:tcW w:w="894" w:type="dxa"/>
            <w:tcBorders>
              <w:top w:val="single" w:sz="6" w:space="0" w:color="000000"/>
              <w:left w:val="single" w:sz="6" w:space="0" w:color="000000"/>
              <w:bottom w:val="single" w:sz="6" w:space="0" w:color="000000"/>
              <w:right w:val="single" w:sz="6" w:space="0" w:color="000000"/>
            </w:tcBorders>
          </w:tcPr>
          <w:p w14:paraId="69694A8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75E5207"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87D96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079DC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03C19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CA877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60755C5" w14:textId="77777777" w:rsidR="001C71C3" w:rsidRDefault="001C71C3" w:rsidP="001C71C3">
            <w:pPr>
              <w:pStyle w:val="TableSmallFont"/>
              <w:keepNext w:val="0"/>
              <w:rPr>
                <w:rFonts w:ascii="Arial" w:hAnsi="Arial" w:cs="Arial"/>
              </w:rPr>
            </w:pPr>
          </w:p>
        </w:tc>
      </w:tr>
      <w:tr w:rsidR="001C71C3" w:rsidRPr="007D5547" w14:paraId="5333AA5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738C8E" w14:textId="77777777" w:rsidR="001C71C3" w:rsidRDefault="001C71C3" w:rsidP="001C71C3">
            <w:pPr>
              <w:pStyle w:val="TableSmallFont"/>
              <w:keepNext w:val="0"/>
              <w:jc w:val="left"/>
              <w:rPr>
                <w:rFonts w:ascii="Arial" w:hAnsi="Arial" w:cs="Arial"/>
              </w:rPr>
            </w:pPr>
            <w:r>
              <w:rPr>
                <w:rFonts w:ascii="Arial" w:hAnsi="Arial" w:cs="Arial"/>
              </w:rPr>
              <w:t>CKM_IDEA_MAC</w:t>
            </w:r>
          </w:p>
        </w:tc>
        <w:tc>
          <w:tcPr>
            <w:tcW w:w="894" w:type="dxa"/>
            <w:tcBorders>
              <w:top w:val="single" w:sz="6" w:space="0" w:color="000000"/>
              <w:left w:val="single" w:sz="6" w:space="0" w:color="000000"/>
              <w:bottom w:val="single" w:sz="6" w:space="0" w:color="000000"/>
              <w:right w:val="single" w:sz="6" w:space="0" w:color="000000"/>
            </w:tcBorders>
          </w:tcPr>
          <w:p w14:paraId="09E3EFC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2E7CF"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33B8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A3451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433F28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7EC0DF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5DFBBC7" w14:textId="77777777" w:rsidR="001C71C3" w:rsidRDefault="001C71C3" w:rsidP="001C71C3">
            <w:pPr>
              <w:pStyle w:val="TableSmallFont"/>
              <w:keepNext w:val="0"/>
              <w:rPr>
                <w:rFonts w:ascii="Arial" w:hAnsi="Arial" w:cs="Arial"/>
              </w:rPr>
            </w:pPr>
          </w:p>
        </w:tc>
      </w:tr>
      <w:tr w:rsidR="001C71C3" w:rsidRPr="007D5547" w14:paraId="446096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1ABEC6" w14:textId="77777777" w:rsidR="001C71C3" w:rsidRDefault="001C71C3" w:rsidP="001C71C3">
            <w:pPr>
              <w:pStyle w:val="TableSmallFont"/>
              <w:keepNext w:val="0"/>
              <w:jc w:val="left"/>
              <w:rPr>
                <w:rFonts w:ascii="Arial" w:hAnsi="Arial" w:cs="Arial"/>
              </w:rPr>
            </w:pPr>
            <w:r>
              <w:rPr>
                <w:rFonts w:ascii="Arial" w:hAnsi="Arial" w:cs="Arial"/>
              </w:rPr>
              <w:t>CKM_CDMF_KEY_GEN</w:t>
            </w:r>
          </w:p>
        </w:tc>
        <w:tc>
          <w:tcPr>
            <w:tcW w:w="894" w:type="dxa"/>
            <w:tcBorders>
              <w:top w:val="single" w:sz="6" w:space="0" w:color="000000"/>
              <w:left w:val="single" w:sz="6" w:space="0" w:color="000000"/>
              <w:bottom w:val="single" w:sz="6" w:space="0" w:color="000000"/>
              <w:right w:val="single" w:sz="6" w:space="0" w:color="000000"/>
            </w:tcBorders>
          </w:tcPr>
          <w:p w14:paraId="1D156C6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9EB6C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AB79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6A80A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8D698E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B5AB8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381C49E" w14:textId="77777777" w:rsidR="001C71C3" w:rsidRDefault="001C71C3" w:rsidP="001C71C3">
            <w:pPr>
              <w:pStyle w:val="TableSmallFont"/>
              <w:keepNext w:val="0"/>
              <w:rPr>
                <w:rFonts w:ascii="Arial" w:hAnsi="Arial" w:cs="Arial"/>
              </w:rPr>
            </w:pPr>
          </w:p>
        </w:tc>
      </w:tr>
      <w:tr w:rsidR="001C71C3" w:rsidRPr="007D5547" w14:paraId="0FDD6C8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886E3AF" w14:textId="77777777" w:rsidR="001C71C3" w:rsidRDefault="001C71C3" w:rsidP="001C71C3">
            <w:pPr>
              <w:pStyle w:val="TableSmallFont"/>
              <w:keepNext w:val="0"/>
              <w:jc w:val="left"/>
              <w:rPr>
                <w:rFonts w:ascii="Arial" w:hAnsi="Arial" w:cs="Arial"/>
              </w:rPr>
            </w:pPr>
            <w:r>
              <w:rPr>
                <w:rFonts w:ascii="Arial" w:hAnsi="Arial" w:cs="Arial"/>
              </w:rPr>
              <w:t>CKM_CDMF_ECB</w:t>
            </w:r>
          </w:p>
        </w:tc>
        <w:tc>
          <w:tcPr>
            <w:tcW w:w="894" w:type="dxa"/>
            <w:tcBorders>
              <w:top w:val="single" w:sz="6" w:space="0" w:color="000000"/>
              <w:left w:val="single" w:sz="6" w:space="0" w:color="000000"/>
              <w:bottom w:val="single" w:sz="6" w:space="0" w:color="000000"/>
              <w:right w:val="single" w:sz="6" w:space="0" w:color="000000"/>
            </w:tcBorders>
          </w:tcPr>
          <w:p w14:paraId="79D991E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ABF494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769D95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2C2D3B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3FE9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9FDB431"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4F681C6" w14:textId="77777777" w:rsidR="001C71C3" w:rsidRDefault="001C71C3" w:rsidP="001C71C3">
            <w:pPr>
              <w:pStyle w:val="TableSmallFont"/>
              <w:keepNext w:val="0"/>
              <w:rPr>
                <w:rFonts w:ascii="Arial" w:hAnsi="Arial" w:cs="Arial"/>
              </w:rPr>
            </w:pPr>
          </w:p>
        </w:tc>
      </w:tr>
      <w:tr w:rsidR="001C71C3" w:rsidRPr="007D5547" w14:paraId="4B52343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C98A06D" w14:textId="77777777" w:rsidR="001C71C3" w:rsidRDefault="001C71C3" w:rsidP="001C71C3">
            <w:pPr>
              <w:pStyle w:val="TableSmallFont"/>
              <w:keepNext w:val="0"/>
              <w:jc w:val="left"/>
              <w:rPr>
                <w:rFonts w:ascii="Arial" w:hAnsi="Arial" w:cs="Arial"/>
              </w:rPr>
            </w:pPr>
            <w:r>
              <w:rPr>
                <w:rFonts w:ascii="Arial" w:hAnsi="Arial" w:cs="Arial"/>
              </w:rPr>
              <w:t>CKM_CDMF_CBC</w:t>
            </w:r>
          </w:p>
        </w:tc>
        <w:tc>
          <w:tcPr>
            <w:tcW w:w="894" w:type="dxa"/>
            <w:tcBorders>
              <w:top w:val="single" w:sz="6" w:space="0" w:color="000000"/>
              <w:left w:val="single" w:sz="6" w:space="0" w:color="000000"/>
              <w:bottom w:val="single" w:sz="6" w:space="0" w:color="000000"/>
              <w:right w:val="single" w:sz="6" w:space="0" w:color="000000"/>
            </w:tcBorders>
          </w:tcPr>
          <w:p w14:paraId="464F505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BC9CBC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9C928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D0B4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97316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504C7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7921C3D" w14:textId="77777777" w:rsidR="001C71C3" w:rsidRDefault="001C71C3" w:rsidP="001C71C3">
            <w:pPr>
              <w:pStyle w:val="TableSmallFont"/>
              <w:keepNext w:val="0"/>
              <w:rPr>
                <w:rFonts w:ascii="Arial" w:hAnsi="Arial" w:cs="Arial"/>
              </w:rPr>
            </w:pPr>
          </w:p>
        </w:tc>
      </w:tr>
      <w:tr w:rsidR="001C71C3" w:rsidRPr="007D5547" w14:paraId="0DD3618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A90216" w14:textId="77777777" w:rsidR="001C71C3" w:rsidRDefault="001C71C3" w:rsidP="001C71C3">
            <w:pPr>
              <w:pStyle w:val="TableSmallFont"/>
              <w:keepNext w:val="0"/>
              <w:jc w:val="left"/>
              <w:rPr>
                <w:rFonts w:ascii="Arial" w:hAnsi="Arial" w:cs="Arial"/>
              </w:rPr>
            </w:pPr>
            <w:r>
              <w:rPr>
                <w:rFonts w:ascii="Arial" w:hAnsi="Arial" w:cs="Arial"/>
              </w:rPr>
              <w:t>CKM_CDMF_CBC_PAD</w:t>
            </w:r>
          </w:p>
        </w:tc>
        <w:tc>
          <w:tcPr>
            <w:tcW w:w="894" w:type="dxa"/>
            <w:tcBorders>
              <w:top w:val="single" w:sz="6" w:space="0" w:color="000000"/>
              <w:left w:val="single" w:sz="6" w:space="0" w:color="000000"/>
              <w:bottom w:val="single" w:sz="6" w:space="0" w:color="000000"/>
              <w:right w:val="single" w:sz="6" w:space="0" w:color="000000"/>
            </w:tcBorders>
          </w:tcPr>
          <w:p w14:paraId="0DC1C80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E22A92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2C102E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8624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FF376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2FD3CC4"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810F6A9" w14:textId="77777777" w:rsidR="001C71C3" w:rsidRDefault="001C71C3" w:rsidP="001C71C3">
            <w:pPr>
              <w:pStyle w:val="TableSmallFont"/>
              <w:keepNext w:val="0"/>
              <w:rPr>
                <w:rFonts w:ascii="Arial" w:hAnsi="Arial" w:cs="Arial"/>
              </w:rPr>
            </w:pPr>
          </w:p>
        </w:tc>
      </w:tr>
      <w:tr w:rsidR="001C71C3" w:rsidRPr="007D5547" w14:paraId="1E578E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503682" w14:textId="77777777" w:rsidR="001C71C3" w:rsidRDefault="001C71C3" w:rsidP="001C71C3">
            <w:pPr>
              <w:pStyle w:val="TableSmallFont"/>
              <w:keepNext w:val="0"/>
              <w:jc w:val="left"/>
              <w:rPr>
                <w:rFonts w:ascii="Arial" w:hAnsi="Arial" w:cs="Arial"/>
              </w:rPr>
            </w:pPr>
            <w:r>
              <w:rPr>
                <w:rFonts w:ascii="Arial" w:hAnsi="Arial" w:cs="Arial"/>
              </w:rPr>
              <w:t>CKM_CDMF_MAC_GENERAL</w:t>
            </w:r>
          </w:p>
        </w:tc>
        <w:tc>
          <w:tcPr>
            <w:tcW w:w="894" w:type="dxa"/>
            <w:tcBorders>
              <w:top w:val="single" w:sz="6" w:space="0" w:color="000000"/>
              <w:left w:val="single" w:sz="6" w:space="0" w:color="000000"/>
              <w:bottom w:val="single" w:sz="6" w:space="0" w:color="000000"/>
              <w:right w:val="single" w:sz="6" w:space="0" w:color="000000"/>
            </w:tcBorders>
          </w:tcPr>
          <w:p w14:paraId="7D47C5E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7F52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09991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79E49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44682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5B6E9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AAE5DF6" w14:textId="77777777" w:rsidR="001C71C3" w:rsidRDefault="001C71C3" w:rsidP="001C71C3">
            <w:pPr>
              <w:pStyle w:val="TableSmallFont"/>
              <w:keepNext w:val="0"/>
              <w:rPr>
                <w:rFonts w:ascii="Arial" w:hAnsi="Arial" w:cs="Arial"/>
              </w:rPr>
            </w:pPr>
          </w:p>
        </w:tc>
      </w:tr>
      <w:tr w:rsidR="001C71C3" w:rsidRPr="007D5547" w14:paraId="72B38E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00909F8" w14:textId="77777777" w:rsidR="001C71C3" w:rsidRDefault="001C71C3" w:rsidP="001C71C3">
            <w:pPr>
              <w:pStyle w:val="TableSmallFont"/>
              <w:keepNext w:val="0"/>
              <w:jc w:val="left"/>
              <w:rPr>
                <w:rFonts w:ascii="Arial" w:hAnsi="Arial" w:cs="Arial"/>
              </w:rPr>
            </w:pPr>
            <w:r>
              <w:rPr>
                <w:rFonts w:ascii="Arial" w:hAnsi="Arial" w:cs="Arial"/>
              </w:rPr>
              <w:t>CKM_CDMF_MAC</w:t>
            </w:r>
          </w:p>
        </w:tc>
        <w:tc>
          <w:tcPr>
            <w:tcW w:w="894" w:type="dxa"/>
            <w:tcBorders>
              <w:top w:val="single" w:sz="6" w:space="0" w:color="000000"/>
              <w:left w:val="single" w:sz="6" w:space="0" w:color="000000"/>
              <w:bottom w:val="single" w:sz="6" w:space="0" w:color="000000"/>
              <w:right w:val="single" w:sz="6" w:space="0" w:color="000000"/>
            </w:tcBorders>
          </w:tcPr>
          <w:p w14:paraId="15D02C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E439BC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2BBAB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A3030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B77B3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5FF6AE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2B55CBD" w14:textId="77777777" w:rsidR="001C71C3" w:rsidRDefault="001C71C3" w:rsidP="001C71C3">
            <w:pPr>
              <w:pStyle w:val="TableSmallFont"/>
              <w:keepNext w:val="0"/>
              <w:rPr>
                <w:rFonts w:ascii="Arial" w:hAnsi="Arial" w:cs="Arial"/>
              </w:rPr>
            </w:pPr>
          </w:p>
        </w:tc>
      </w:tr>
      <w:tr w:rsidR="001C71C3" w:rsidRPr="007D5547" w14:paraId="444B448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49C2" w14:textId="77777777" w:rsidR="001C71C3" w:rsidRDefault="001C71C3" w:rsidP="001C71C3">
            <w:pPr>
              <w:pStyle w:val="TableSmallFont"/>
              <w:keepNext w:val="0"/>
              <w:jc w:val="left"/>
              <w:rPr>
                <w:rFonts w:ascii="Arial" w:hAnsi="Arial" w:cs="Arial"/>
              </w:rPr>
            </w:pPr>
            <w:r>
              <w:rPr>
                <w:rFonts w:ascii="Arial" w:hAnsi="Arial" w:cs="Arial"/>
              </w:rPr>
              <w:t>CKM_SKIPJACK_KEY_GEN</w:t>
            </w:r>
          </w:p>
        </w:tc>
        <w:tc>
          <w:tcPr>
            <w:tcW w:w="894" w:type="dxa"/>
            <w:tcBorders>
              <w:top w:val="single" w:sz="6" w:space="0" w:color="000000"/>
              <w:left w:val="single" w:sz="6" w:space="0" w:color="000000"/>
              <w:bottom w:val="single" w:sz="6" w:space="0" w:color="000000"/>
              <w:right w:val="single" w:sz="6" w:space="0" w:color="000000"/>
            </w:tcBorders>
          </w:tcPr>
          <w:p w14:paraId="2E85886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CE5A57"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6C98A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29A28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34CD6A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25D4AF8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5F5BA2" w14:textId="77777777" w:rsidR="001C71C3" w:rsidRDefault="001C71C3" w:rsidP="001C71C3">
            <w:pPr>
              <w:pStyle w:val="TableSmallFont"/>
              <w:keepNext w:val="0"/>
              <w:rPr>
                <w:rFonts w:ascii="Arial" w:hAnsi="Arial" w:cs="Arial"/>
              </w:rPr>
            </w:pPr>
          </w:p>
        </w:tc>
      </w:tr>
      <w:tr w:rsidR="001C71C3" w:rsidRPr="007D5547" w14:paraId="6E8DA8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6908719" w14:textId="77777777" w:rsidR="001C71C3" w:rsidRDefault="001C71C3" w:rsidP="001C71C3">
            <w:pPr>
              <w:pStyle w:val="TableSmallFont"/>
              <w:keepNext w:val="0"/>
              <w:jc w:val="left"/>
              <w:rPr>
                <w:rFonts w:ascii="Arial" w:hAnsi="Arial" w:cs="Arial"/>
              </w:rPr>
            </w:pPr>
            <w:r>
              <w:rPr>
                <w:rFonts w:ascii="Arial" w:hAnsi="Arial" w:cs="Arial"/>
              </w:rPr>
              <w:t>CKM_SKIPJACK_ECB64</w:t>
            </w:r>
          </w:p>
        </w:tc>
        <w:tc>
          <w:tcPr>
            <w:tcW w:w="894" w:type="dxa"/>
            <w:tcBorders>
              <w:top w:val="single" w:sz="6" w:space="0" w:color="000000"/>
              <w:left w:val="single" w:sz="6" w:space="0" w:color="000000"/>
              <w:bottom w:val="single" w:sz="6" w:space="0" w:color="000000"/>
              <w:right w:val="single" w:sz="6" w:space="0" w:color="000000"/>
            </w:tcBorders>
          </w:tcPr>
          <w:p w14:paraId="419B895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6EFF45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7CA5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EF8973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1CE6E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76D3EB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0B5377" w14:textId="77777777" w:rsidR="001C71C3" w:rsidRDefault="001C71C3" w:rsidP="001C71C3">
            <w:pPr>
              <w:pStyle w:val="TableSmallFont"/>
              <w:keepNext w:val="0"/>
              <w:rPr>
                <w:rFonts w:ascii="Arial" w:hAnsi="Arial" w:cs="Arial"/>
              </w:rPr>
            </w:pPr>
          </w:p>
        </w:tc>
      </w:tr>
      <w:tr w:rsidR="001C71C3" w:rsidRPr="007D5547" w14:paraId="3260A560" w14:textId="77777777" w:rsidTr="001C71C3">
        <w:trPr>
          <w:trHeight w:val="219"/>
        </w:trPr>
        <w:tc>
          <w:tcPr>
            <w:tcW w:w="3875" w:type="dxa"/>
            <w:tcBorders>
              <w:top w:val="single" w:sz="6" w:space="0" w:color="000000"/>
              <w:left w:val="single" w:sz="12" w:space="0" w:color="000000"/>
              <w:bottom w:val="single" w:sz="6" w:space="0" w:color="000000"/>
              <w:right w:val="single" w:sz="6" w:space="0" w:color="000000"/>
            </w:tcBorders>
            <w:vAlign w:val="center"/>
          </w:tcPr>
          <w:p w14:paraId="4B75519E" w14:textId="77777777" w:rsidR="001C71C3" w:rsidRDefault="001C71C3" w:rsidP="001C71C3">
            <w:pPr>
              <w:pStyle w:val="TableSmallFont"/>
              <w:keepNext w:val="0"/>
              <w:jc w:val="left"/>
              <w:rPr>
                <w:rFonts w:ascii="Arial" w:hAnsi="Arial" w:cs="Arial"/>
              </w:rPr>
            </w:pPr>
            <w:r>
              <w:rPr>
                <w:rFonts w:ascii="Arial" w:hAnsi="Arial" w:cs="Arial"/>
              </w:rPr>
              <w:t>CKM_SKIPJACK_CBC64</w:t>
            </w:r>
          </w:p>
        </w:tc>
        <w:tc>
          <w:tcPr>
            <w:tcW w:w="894" w:type="dxa"/>
            <w:tcBorders>
              <w:top w:val="single" w:sz="6" w:space="0" w:color="000000"/>
              <w:left w:val="single" w:sz="6" w:space="0" w:color="000000"/>
              <w:bottom w:val="single" w:sz="6" w:space="0" w:color="000000"/>
              <w:right w:val="single" w:sz="6" w:space="0" w:color="000000"/>
            </w:tcBorders>
          </w:tcPr>
          <w:p w14:paraId="6EC8F223"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DFE1D7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CC4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DDA2D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DBD84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AA22C8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A921C9D" w14:textId="77777777" w:rsidR="001C71C3" w:rsidRDefault="001C71C3" w:rsidP="001C71C3">
            <w:pPr>
              <w:pStyle w:val="TableSmallFont"/>
              <w:keepNext w:val="0"/>
              <w:rPr>
                <w:rFonts w:ascii="Arial" w:hAnsi="Arial" w:cs="Arial"/>
              </w:rPr>
            </w:pPr>
          </w:p>
        </w:tc>
      </w:tr>
      <w:tr w:rsidR="001C71C3" w:rsidRPr="007D5547" w14:paraId="74A1EBF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B534C2" w14:textId="77777777" w:rsidR="001C71C3" w:rsidRDefault="001C71C3" w:rsidP="001C71C3">
            <w:pPr>
              <w:pStyle w:val="TableSmallFont"/>
              <w:keepNext w:val="0"/>
              <w:jc w:val="left"/>
              <w:rPr>
                <w:rFonts w:ascii="Arial" w:hAnsi="Arial" w:cs="Arial"/>
              </w:rPr>
            </w:pPr>
            <w:r>
              <w:rPr>
                <w:rFonts w:ascii="Arial" w:hAnsi="Arial" w:cs="Arial"/>
              </w:rPr>
              <w:t>CKM_SKIPJACK_OFB64</w:t>
            </w:r>
          </w:p>
        </w:tc>
        <w:tc>
          <w:tcPr>
            <w:tcW w:w="894" w:type="dxa"/>
            <w:tcBorders>
              <w:top w:val="single" w:sz="6" w:space="0" w:color="000000"/>
              <w:left w:val="single" w:sz="6" w:space="0" w:color="000000"/>
              <w:bottom w:val="single" w:sz="6" w:space="0" w:color="000000"/>
              <w:right w:val="single" w:sz="6" w:space="0" w:color="000000"/>
            </w:tcBorders>
          </w:tcPr>
          <w:p w14:paraId="02B5CB0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396E4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D488B3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26DC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50AB4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6CBBA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0AE2A84" w14:textId="77777777" w:rsidR="001C71C3" w:rsidRDefault="001C71C3" w:rsidP="001C71C3">
            <w:pPr>
              <w:pStyle w:val="TableSmallFont"/>
              <w:keepNext w:val="0"/>
              <w:rPr>
                <w:rFonts w:ascii="Arial" w:hAnsi="Arial" w:cs="Arial"/>
              </w:rPr>
            </w:pPr>
          </w:p>
        </w:tc>
      </w:tr>
      <w:tr w:rsidR="001C71C3" w:rsidRPr="007D5547" w14:paraId="5438E3B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2E60653" w14:textId="77777777" w:rsidR="001C71C3" w:rsidRDefault="001C71C3" w:rsidP="001C71C3">
            <w:pPr>
              <w:pStyle w:val="TableSmallFont"/>
              <w:keepNext w:val="0"/>
              <w:jc w:val="left"/>
              <w:rPr>
                <w:rFonts w:ascii="Arial" w:hAnsi="Arial" w:cs="Arial"/>
              </w:rPr>
            </w:pPr>
            <w:r>
              <w:rPr>
                <w:rFonts w:ascii="Arial" w:hAnsi="Arial" w:cs="Arial"/>
              </w:rPr>
              <w:t>CKM_SKIPJACK_CFB64</w:t>
            </w:r>
          </w:p>
        </w:tc>
        <w:tc>
          <w:tcPr>
            <w:tcW w:w="894" w:type="dxa"/>
            <w:tcBorders>
              <w:top w:val="single" w:sz="6" w:space="0" w:color="000000"/>
              <w:left w:val="single" w:sz="6" w:space="0" w:color="000000"/>
              <w:bottom w:val="single" w:sz="6" w:space="0" w:color="000000"/>
              <w:right w:val="single" w:sz="6" w:space="0" w:color="000000"/>
            </w:tcBorders>
          </w:tcPr>
          <w:p w14:paraId="4D8D5C6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31F4C8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C8288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C8313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215DBB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B9A93F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2BED3B" w14:textId="77777777" w:rsidR="001C71C3" w:rsidRDefault="001C71C3" w:rsidP="001C71C3">
            <w:pPr>
              <w:pStyle w:val="TableSmallFont"/>
              <w:keepNext w:val="0"/>
              <w:rPr>
                <w:rFonts w:ascii="Arial" w:hAnsi="Arial" w:cs="Arial"/>
              </w:rPr>
            </w:pPr>
          </w:p>
        </w:tc>
      </w:tr>
      <w:tr w:rsidR="001C71C3" w:rsidRPr="007D5547" w14:paraId="1649F4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860535" w14:textId="77777777" w:rsidR="001C71C3" w:rsidRDefault="001C71C3" w:rsidP="001C71C3">
            <w:pPr>
              <w:pStyle w:val="TableSmallFont"/>
              <w:keepNext w:val="0"/>
              <w:jc w:val="left"/>
              <w:rPr>
                <w:rFonts w:ascii="Arial" w:hAnsi="Arial" w:cs="Arial"/>
              </w:rPr>
            </w:pPr>
            <w:r>
              <w:rPr>
                <w:rFonts w:ascii="Arial" w:hAnsi="Arial" w:cs="Arial"/>
              </w:rPr>
              <w:t>CKM_SKIPJACK_CFB32</w:t>
            </w:r>
          </w:p>
        </w:tc>
        <w:tc>
          <w:tcPr>
            <w:tcW w:w="894" w:type="dxa"/>
            <w:tcBorders>
              <w:top w:val="single" w:sz="6" w:space="0" w:color="000000"/>
              <w:left w:val="single" w:sz="6" w:space="0" w:color="000000"/>
              <w:bottom w:val="single" w:sz="6" w:space="0" w:color="000000"/>
              <w:right w:val="single" w:sz="6" w:space="0" w:color="000000"/>
            </w:tcBorders>
          </w:tcPr>
          <w:p w14:paraId="21828E8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8A2CD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DF5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A80535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80B208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DEAC94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339AA60" w14:textId="77777777" w:rsidR="001C71C3" w:rsidRDefault="001C71C3" w:rsidP="001C71C3">
            <w:pPr>
              <w:pStyle w:val="TableSmallFont"/>
              <w:keepNext w:val="0"/>
              <w:rPr>
                <w:rFonts w:ascii="Arial" w:hAnsi="Arial" w:cs="Arial"/>
              </w:rPr>
            </w:pPr>
          </w:p>
        </w:tc>
      </w:tr>
      <w:tr w:rsidR="001C71C3" w:rsidRPr="007D5547" w14:paraId="55ADF08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E255685" w14:textId="77777777" w:rsidR="001C71C3" w:rsidRDefault="001C71C3" w:rsidP="001C71C3">
            <w:pPr>
              <w:pStyle w:val="TableSmallFont"/>
              <w:keepNext w:val="0"/>
              <w:jc w:val="left"/>
              <w:rPr>
                <w:rFonts w:ascii="Arial" w:hAnsi="Arial" w:cs="Arial"/>
              </w:rPr>
            </w:pPr>
            <w:r>
              <w:rPr>
                <w:rFonts w:ascii="Arial" w:hAnsi="Arial" w:cs="Arial"/>
              </w:rPr>
              <w:t>CKM_SKIPJACK_CFB16</w:t>
            </w:r>
          </w:p>
        </w:tc>
        <w:tc>
          <w:tcPr>
            <w:tcW w:w="894" w:type="dxa"/>
            <w:tcBorders>
              <w:top w:val="single" w:sz="6" w:space="0" w:color="000000"/>
              <w:left w:val="single" w:sz="6" w:space="0" w:color="000000"/>
              <w:bottom w:val="single" w:sz="6" w:space="0" w:color="000000"/>
              <w:right w:val="single" w:sz="6" w:space="0" w:color="000000"/>
            </w:tcBorders>
          </w:tcPr>
          <w:p w14:paraId="6974E9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51EB0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616CB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940BB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B92022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B6AA05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495E63A" w14:textId="77777777" w:rsidR="001C71C3" w:rsidRDefault="001C71C3" w:rsidP="001C71C3">
            <w:pPr>
              <w:pStyle w:val="TableSmallFont"/>
              <w:keepNext w:val="0"/>
              <w:rPr>
                <w:rFonts w:ascii="Arial" w:hAnsi="Arial" w:cs="Arial"/>
              </w:rPr>
            </w:pPr>
          </w:p>
        </w:tc>
      </w:tr>
      <w:tr w:rsidR="001C71C3" w:rsidRPr="007D5547" w14:paraId="04E9321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F11A07" w14:textId="77777777" w:rsidR="001C71C3" w:rsidRDefault="001C71C3" w:rsidP="001C71C3">
            <w:pPr>
              <w:pStyle w:val="TableSmallFont"/>
              <w:keepNext w:val="0"/>
              <w:jc w:val="left"/>
              <w:rPr>
                <w:rFonts w:ascii="Arial" w:hAnsi="Arial" w:cs="Arial"/>
              </w:rPr>
            </w:pPr>
            <w:r>
              <w:rPr>
                <w:rFonts w:ascii="Arial" w:hAnsi="Arial" w:cs="Arial"/>
              </w:rPr>
              <w:t>CKM_SKIPJACK_CFB8</w:t>
            </w:r>
          </w:p>
        </w:tc>
        <w:tc>
          <w:tcPr>
            <w:tcW w:w="894" w:type="dxa"/>
            <w:tcBorders>
              <w:top w:val="single" w:sz="6" w:space="0" w:color="000000"/>
              <w:left w:val="single" w:sz="6" w:space="0" w:color="000000"/>
              <w:bottom w:val="single" w:sz="6" w:space="0" w:color="000000"/>
              <w:right w:val="single" w:sz="6" w:space="0" w:color="000000"/>
            </w:tcBorders>
          </w:tcPr>
          <w:p w14:paraId="18802DC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67E2D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476F00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1E3422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6D33B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66709F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9F63201" w14:textId="77777777" w:rsidR="001C71C3" w:rsidRDefault="001C71C3" w:rsidP="001C71C3">
            <w:pPr>
              <w:pStyle w:val="TableSmallFont"/>
              <w:keepNext w:val="0"/>
              <w:rPr>
                <w:rFonts w:ascii="Arial" w:hAnsi="Arial" w:cs="Arial"/>
              </w:rPr>
            </w:pPr>
          </w:p>
        </w:tc>
      </w:tr>
      <w:tr w:rsidR="001C71C3" w:rsidRPr="007D5547" w14:paraId="73AD44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32B0FD" w14:textId="77777777" w:rsidR="001C71C3" w:rsidRDefault="001C71C3" w:rsidP="001C71C3">
            <w:pPr>
              <w:pStyle w:val="TableSmallFont"/>
              <w:keepNext w:val="0"/>
              <w:jc w:val="left"/>
              <w:rPr>
                <w:rFonts w:ascii="Arial" w:hAnsi="Arial" w:cs="Arial"/>
              </w:rPr>
            </w:pPr>
            <w:r>
              <w:rPr>
                <w:rFonts w:ascii="Arial" w:hAnsi="Arial" w:cs="Arial"/>
              </w:rPr>
              <w:t>CKM_SKIPJACK_WRAP</w:t>
            </w:r>
          </w:p>
        </w:tc>
        <w:tc>
          <w:tcPr>
            <w:tcW w:w="894" w:type="dxa"/>
            <w:tcBorders>
              <w:top w:val="single" w:sz="6" w:space="0" w:color="000000"/>
              <w:left w:val="single" w:sz="6" w:space="0" w:color="000000"/>
              <w:bottom w:val="single" w:sz="6" w:space="0" w:color="000000"/>
              <w:right w:val="single" w:sz="6" w:space="0" w:color="000000"/>
            </w:tcBorders>
          </w:tcPr>
          <w:p w14:paraId="10BC8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DC93E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B2310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38E47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0A1B5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6CB038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55331E0" w14:textId="77777777" w:rsidR="001C71C3" w:rsidRDefault="001C71C3" w:rsidP="001C71C3">
            <w:pPr>
              <w:pStyle w:val="TableSmallFont"/>
              <w:keepNext w:val="0"/>
              <w:rPr>
                <w:rFonts w:ascii="Arial" w:hAnsi="Arial" w:cs="Arial"/>
              </w:rPr>
            </w:pPr>
          </w:p>
        </w:tc>
      </w:tr>
      <w:tr w:rsidR="001C71C3" w:rsidRPr="007D5547" w14:paraId="58E0F91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26F292" w14:textId="77777777" w:rsidR="001C71C3" w:rsidRDefault="001C71C3" w:rsidP="001C71C3">
            <w:pPr>
              <w:pStyle w:val="TableSmallFont"/>
              <w:keepNext w:val="0"/>
              <w:jc w:val="left"/>
              <w:rPr>
                <w:rFonts w:ascii="Arial" w:hAnsi="Arial" w:cs="Arial"/>
              </w:rPr>
            </w:pPr>
            <w:r>
              <w:rPr>
                <w:rFonts w:ascii="Arial" w:hAnsi="Arial" w:cs="Arial"/>
              </w:rPr>
              <w:t>CKM_SKIPJACK_PRIVATE_WRAP</w:t>
            </w:r>
          </w:p>
        </w:tc>
        <w:tc>
          <w:tcPr>
            <w:tcW w:w="894" w:type="dxa"/>
            <w:tcBorders>
              <w:top w:val="single" w:sz="6" w:space="0" w:color="000000"/>
              <w:left w:val="single" w:sz="6" w:space="0" w:color="000000"/>
              <w:bottom w:val="single" w:sz="6" w:space="0" w:color="000000"/>
              <w:right w:val="single" w:sz="6" w:space="0" w:color="000000"/>
            </w:tcBorders>
          </w:tcPr>
          <w:p w14:paraId="4634B74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F693D9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36CDFA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2CC4D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D7460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7A68A5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15A82A" w14:textId="77777777" w:rsidR="001C71C3" w:rsidRDefault="001C71C3" w:rsidP="001C71C3">
            <w:pPr>
              <w:pStyle w:val="TableSmallFont"/>
              <w:keepNext w:val="0"/>
              <w:rPr>
                <w:rFonts w:ascii="Arial" w:hAnsi="Arial" w:cs="Arial"/>
              </w:rPr>
            </w:pPr>
          </w:p>
        </w:tc>
      </w:tr>
      <w:tr w:rsidR="001C71C3" w:rsidRPr="007D5547" w14:paraId="64D49FB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9C10381" w14:textId="77777777" w:rsidR="001C71C3" w:rsidRDefault="001C71C3" w:rsidP="001C71C3">
            <w:pPr>
              <w:pStyle w:val="TableSmallFont"/>
              <w:keepNext w:val="0"/>
              <w:jc w:val="left"/>
              <w:rPr>
                <w:rFonts w:ascii="Arial" w:hAnsi="Arial" w:cs="Arial"/>
              </w:rPr>
            </w:pPr>
            <w:r>
              <w:rPr>
                <w:rFonts w:ascii="Arial" w:hAnsi="Arial" w:cs="Arial"/>
              </w:rPr>
              <w:t>CKM_SKIPJACK_RELAYX</w:t>
            </w:r>
          </w:p>
        </w:tc>
        <w:tc>
          <w:tcPr>
            <w:tcW w:w="894" w:type="dxa"/>
            <w:tcBorders>
              <w:top w:val="single" w:sz="6" w:space="0" w:color="000000"/>
              <w:left w:val="single" w:sz="6" w:space="0" w:color="000000"/>
              <w:bottom w:val="single" w:sz="6" w:space="0" w:color="000000"/>
              <w:right w:val="single" w:sz="6" w:space="0" w:color="000000"/>
            </w:tcBorders>
          </w:tcPr>
          <w:p w14:paraId="0CB05A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8838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E7550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B5B01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30D47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254CED3" w14:textId="77777777" w:rsidR="001C71C3" w:rsidRPr="00897FF3" w:rsidRDefault="001C71C3" w:rsidP="001C71C3">
            <w:pPr>
              <w:pStyle w:val="TableSmallFont"/>
              <w:keepNext w:val="0"/>
              <w:rPr>
                <w:rFonts w:ascii="Arial" w:hAnsi="Arial" w:cs="Arial"/>
              </w:rPr>
            </w:pPr>
            <w:r>
              <w:rPr>
                <w:rFonts w:ascii="Arial" w:hAnsi="Arial" w:cs="Arial"/>
              </w:rPr>
              <w:t>X</w:t>
            </w:r>
            <w:r>
              <w:rPr>
                <w:rFonts w:ascii="Arial" w:hAnsi="Arial" w:cs="Arial"/>
                <w:vertAlign w:val="superscript"/>
              </w:rPr>
              <w:t>3</w:t>
            </w:r>
          </w:p>
        </w:tc>
        <w:tc>
          <w:tcPr>
            <w:tcW w:w="878" w:type="dxa"/>
            <w:tcBorders>
              <w:top w:val="single" w:sz="6" w:space="0" w:color="000000"/>
              <w:left w:val="single" w:sz="6" w:space="0" w:color="000000"/>
              <w:bottom w:val="single" w:sz="6" w:space="0" w:color="000000"/>
              <w:right w:val="single" w:sz="12" w:space="0" w:color="000000"/>
            </w:tcBorders>
            <w:vAlign w:val="center"/>
          </w:tcPr>
          <w:p w14:paraId="7A8F419A" w14:textId="77777777" w:rsidR="001C71C3" w:rsidRDefault="001C71C3" w:rsidP="001C71C3">
            <w:pPr>
              <w:pStyle w:val="TableSmallFont"/>
              <w:keepNext w:val="0"/>
              <w:rPr>
                <w:rFonts w:ascii="Arial" w:hAnsi="Arial" w:cs="Arial"/>
              </w:rPr>
            </w:pPr>
          </w:p>
        </w:tc>
      </w:tr>
      <w:tr w:rsidR="001C71C3" w:rsidRPr="007D5547" w14:paraId="2FF6150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FF0EC2" w14:textId="77777777" w:rsidR="001C71C3" w:rsidRDefault="001C71C3" w:rsidP="001C71C3">
            <w:pPr>
              <w:pStyle w:val="TableSmallFont"/>
              <w:keepNext w:val="0"/>
              <w:jc w:val="left"/>
              <w:rPr>
                <w:rFonts w:ascii="Arial" w:hAnsi="Arial" w:cs="Arial"/>
              </w:rPr>
            </w:pPr>
            <w:r>
              <w:rPr>
                <w:rFonts w:ascii="Arial" w:hAnsi="Arial" w:cs="Arial"/>
              </w:rPr>
              <w:t>CKM_BATON_KEY_GEN</w:t>
            </w:r>
          </w:p>
        </w:tc>
        <w:tc>
          <w:tcPr>
            <w:tcW w:w="894" w:type="dxa"/>
            <w:tcBorders>
              <w:top w:val="single" w:sz="6" w:space="0" w:color="000000"/>
              <w:left w:val="single" w:sz="6" w:space="0" w:color="000000"/>
              <w:bottom w:val="single" w:sz="6" w:space="0" w:color="000000"/>
              <w:right w:val="single" w:sz="6" w:space="0" w:color="000000"/>
            </w:tcBorders>
          </w:tcPr>
          <w:p w14:paraId="12E610E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F2435E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B33D42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5EA6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2ED6C8"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FF28CC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70E7046" w14:textId="77777777" w:rsidR="001C71C3" w:rsidRDefault="001C71C3" w:rsidP="001C71C3">
            <w:pPr>
              <w:pStyle w:val="TableSmallFont"/>
              <w:keepNext w:val="0"/>
              <w:rPr>
                <w:rFonts w:ascii="Arial" w:hAnsi="Arial" w:cs="Arial"/>
              </w:rPr>
            </w:pPr>
          </w:p>
        </w:tc>
      </w:tr>
      <w:tr w:rsidR="001C71C3" w:rsidRPr="007D5547" w14:paraId="028C1A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929BF2" w14:textId="77777777" w:rsidR="001C71C3" w:rsidRDefault="001C71C3" w:rsidP="001C71C3">
            <w:pPr>
              <w:pStyle w:val="TableSmallFont"/>
              <w:keepNext w:val="0"/>
              <w:jc w:val="left"/>
              <w:rPr>
                <w:rFonts w:ascii="Arial" w:hAnsi="Arial" w:cs="Arial"/>
              </w:rPr>
            </w:pPr>
            <w:r>
              <w:rPr>
                <w:rFonts w:ascii="Arial" w:hAnsi="Arial" w:cs="Arial"/>
              </w:rPr>
              <w:t>CKM_BATON_ECB128</w:t>
            </w:r>
          </w:p>
        </w:tc>
        <w:tc>
          <w:tcPr>
            <w:tcW w:w="894" w:type="dxa"/>
            <w:tcBorders>
              <w:top w:val="single" w:sz="6" w:space="0" w:color="000000"/>
              <w:left w:val="single" w:sz="6" w:space="0" w:color="000000"/>
              <w:bottom w:val="single" w:sz="6" w:space="0" w:color="000000"/>
              <w:right w:val="single" w:sz="6" w:space="0" w:color="000000"/>
            </w:tcBorders>
          </w:tcPr>
          <w:p w14:paraId="29754EE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461ED4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D7CCE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0DD72A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84EA6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8215A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2AC9991" w14:textId="77777777" w:rsidR="001C71C3" w:rsidRDefault="001C71C3" w:rsidP="001C71C3">
            <w:pPr>
              <w:pStyle w:val="TableSmallFont"/>
              <w:keepNext w:val="0"/>
              <w:rPr>
                <w:rFonts w:ascii="Arial" w:hAnsi="Arial" w:cs="Arial"/>
              </w:rPr>
            </w:pPr>
          </w:p>
        </w:tc>
      </w:tr>
      <w:tr w:rsidR="001C71C3" w:rsidRPr="007D5547" w14:paraId="2EE776F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3E5785C" w14:textId="77777777" w:rsidR="001C71C3" w:rsidRDefault="001C71C3" w:rsidP="001C71C3">
            <w:pPr>
              <w:pStyle w:val="TableSmallFont"/>
              <w:keepNext w:val="0"/>
              <w:jc w:val="left"/>
              <w:rPr>
                <w:rFonts w:ascii="Arial" w:hAnsi="Arial" w:cs="Arial"/>
              </w:rPr>
            </w:pPr>
            <w:r>
              <w:rPr>
                <w:rFonts w:ascii="Arial" w:hAnsi="Arial" w:cs="Arial"/>
              </w:rPr>
              <w:t>CKM_BATON_ECB96</w:t>
            </w:r>
          </w:p>
        </w:tc>
        <w:tc>
          <w:tcPr>
            <w:tcW w:w="894" w:type="dxa"/>
            <w:tcBorders>
              <w:top w:val="single" w:sz="6" w:space="0" w:color="000000"/>
              <w:left w:val="single" w:sz="6" w:space="0" w:color="000000"/>
              <w:bottom w:val="single" w:sz="6" w:space="0" w:color="000000"/>
              <w:right w:val="single" w:sz="6" w:space="0" w:color="000000"/>
            </w:tcBorders>
          </w:tcPr>
          <w:p w14:paraId="2547494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AD2E9D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615D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A464E4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63525A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FF22B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887DAF4" w14:textId="77777777" w:rsidR="001C71C3" w:rsidRDefault="001C71C3" w:rsidP="001C71C3">
            <w:pPr>
              <w:pStyle w:val="TableSmallFont"/>
              <w:keepNext w:val="0"/>
              <w:rPr>
                <w:rFonts w:ascii="Arial" w:hAnsi="Arial" w:cs="Arial"/>
              </w:rPr>
            </w:pPr>
          </w:p>
        </w:tc>
      </w:tr>
      <w:tr w:rsidR="001C71C3" w:rsidRPr="007D5547" w14:paraId="455844A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CACD27" w14:textId="77777777" w:rsidR="001C71C3" w:rsidRDefault="001C71C3" w:rsidP="001C71C3">
            <w:pPr>
              <w:pStyle w:val="TableSmallFont"/>
              <w:keepNext w:val="0"/>
              <w:jc w:val="left"/>
              <w:rPr>
                <w:rFonts w:ascii="Arial" w:hAnsi="Arial" w:cs="Arial"/>
              </w:rPr>
            </w:pPr>
            <w:r>
              <w:rPr>
                <w:rFonts w:ascii="Arial" w:hAnsi="Arial" w:cs="Arial"/>
              </w:rPr>
              <w:t>CKM_BATON_CBC128</w:t>
            </w:r>
          </w:p>
        </w:tc>
        <w:tc>
          <w:tcPr>
            <w:tcW w:w="894" w:type="dxa"/>
            <w:tcBorders>
              <w:top w:val="single" w:sz="6" w:space="0" w:color="000000"/>
              <w:left w:val="single" w:sz="6" w:space="0" w:color="000000"/>
              <w:bottom w:val="single" w:sz="6" w:space="0" w:color="000000"/>
              <w:right w:val="single" w:sz="6" w:space="0" w:color="000000"/>
            </w:tcBorders>
          </w:tcPr>
          <w:p w14:paraId="7F2CFD39"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7BFB6C6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77B1BD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E8C2C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4852F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48A67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65D5A" w14:textId="77777777" w:rsidR="001C71C3" w:rsidRDefault="001C71C3" w:rsidP="001C71C3">
            <w:pPr>
              <w:pStyle w:val="TableSmallFont"/>
              <w:keepNext w:val="0"/>
              <w:rPr>
                <w:rFonts w:ascii="Arial" w:hAnsi="Arial" w:cs="Arial"/>
              </w:rPr>
            </w:pPr>
          </w:p>
        </w:tc>
      </w:tr>
      <w:tr w:rsidR="001C71C3" w:rsidRPr="007D5547" w14:paraId="663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64D7C93" w14:textId="77777777" w:rsidR="001C71C3" w:rsidRDefault="001C71C3" w:rsidP="001C71C3">
            <w:pPr>
              <w:pStyle w:val="TableSmallFont"/>
              <w:keepNext w:val="0"/>
              <w:jc w:val="left"/>
              <w:rPr>
                <w:rFonts w:ascii="Arial" w:hAnsi="Arial" w:cs="Arial"/>
              </w:rPr>
            </w:pPr>
            <w:r>
              <w:rPr>
                <w:rFonts w:ascii="Arial" w:hAnsi="Arial" w:cs="Arial"/>
              </w:rPr>
              <w:t>CKM_BATON_COUNTER</w:t>
            </w:r>
          </w:p>
        </w:tc>
        <w:tc>
          <w:tcPr>
            <w:tcW w:w="894" w:type="dxa"/>
            <w:tcBorders>
              <w:top w:val="single" w:sz="6" w:space="0" w:color="000000"/>
              <w:left w:val="single" w:sz="6" w:space="0" w:color="000000"/>
              <w:bottom w:val="single" w:sz="6" w:space="0" w:color="000000"/>
              <w:right w:val="single" w:sz="6" w:space="0" w:color="000000"/>
            </w:tcBorders>
          </w:tcPr>
          <w:p w14:paraId="45B0F40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08FC96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2F3C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4D04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267EE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ADEE7E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472E15C" w14:textId="77777777" w:rsidR="001C71C3" w:rsidRDefault="001C71C3" w:rsidP="001C71C3">
            <w:pPr>
              <w:pStyle w:val="TableSmallFont"/>
              <w:keepNext w:val="0"/>
              <w:rPr>
                <w:rFonts w:ascii="Arial" w:hAnsi="Arial" w:cs="Arial"/>
              </w:rPr>
            </w:pPr>
          </w:p>
        </w:tc>
      </w:tr>
      <w:tr w:rsidR="001C71C3" w:rsidRPr="007D5547" w14:paraId="2D1B6F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00FF805" w14:textId="77777777" w:rsidR="001C71C3" w:rsidRDefault="001C71C3" w:rsidP="001C71C3">
            <w:pPr>
              <w:pStyle w:val="TableSmallFont"/>
              <w:keepNext w:val="0"/>
              <w:jc w:val="left"/>
              <w:rPr>
                <w:rFonts w:ascii="Arial" w:hAnsi="Arial" w:cs="Arial"/>
              </w:rPr>
            </w:pPr>
            <w:r>
              <w:rPr>
                <w:rFonts w:ascii="Arial" w:hAnsi="Arial" w:cs="Arial"/>
              </w:rPr>
              <w:t>CKM_BATON_SHUFFLE</w:t>
            </w:r>
          </w:p>
        </w:tc>
        <w:tc>
          <w:tcPr>
            <w:tcW w:w="894" w:type="dxa"/>
            <w:tcBorders>
              <w:top w:val="single" w:sz="6" w:space="0" w:color="000000"/>
              <w:left w:val="single" w:sz="6" w:space="0" w:color="000000"/>
              <w:bottom w:val="single" w:sz="6" w:space="0" w:color="000000"/>
              <w:right w:val="single" w:sz="6" w:space="0" w:color="000000"/>
            </w:tcBorders>
          </w:tcPr>
          <w:p w14:paraId="6FAAAB3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17716D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B37F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12302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21A29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671FC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F3B9DA3" w14:textId="77777777" w:rsidR="001C71C3" w:rsidRDefault="001C71C3" w:rsidP="001C71C3">
            <w:pPr>
              <w:pStyle w:val="TableSmallFont"/>
              <w:keepNext w:val="0"/>
              <w:rPr>
                <w:rFonts w:ascii="Arial" w:hAnsi="Arial" w:cs="Arial"/>
              </w:rPr>
            </w:pPr>
          </w:p>
        </w:tc>
      </w:tr>
      <w:tr w:rsidR="001C71C3" w:rsidRPr="007D5547" w14:paraId="017E4A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09DC400" w14:textId="77777777" w:rsidR="001C71C3" w:rsidRDefault="001C71C3" w:rsidP="001C71C3">
            <w:pPr>
              <w:pStyle w:val="TableSmallFont"/>
              <w:keepNext w:val="0"/>
              <w:jc w:val="left"/>
              <w:rPr>
                <w:rFonts w:ascii="Arial" w:hAnsi="Arial" w:cs="Arial"/>
              </w:rPr>
            </w:pPr>
            <w:r>
              <w:rPr>
                <w:rFonts w:ascii="Arial" w:hAnsi="Arial" w:cs="Arial"/>
              </w:rPr>
              <w:t>CKM_BATON_WRAP</w:t>
            </w:r>
          </w:p>
        </w:tc>
        <w:tc>
          <w:tcPr>
            <w:tcW w:w="894" w:type="dxa"/>
            <w:tcBorders>
              <w:top w:val="single" w:sz="6" w:space="0" w:color="000000"/>
              <w:left w:val="single" w:sz="6" w:space="0" w:color="000000"/>
              <w:bottom w:val="single" w:sz="6" w:space="0" w:color="000000"/>
              <w:right w:val="single" w:sz="6" w:space="0" w:color="000000"/>
            </w:tcBorders>
          </w:tcPr>
          <w:p w14:paraId="0F74FF6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FB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74750C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F301A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93BE0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CED381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38E346F" w14:textId="77777777" w:rsidR="001C71C3" w:rsidRDefault="001C71C3" w:rsidP="001C71C3">
            <w:pPr>
              <w:pStyle w:val="TableSmallFont"/>
              <w:keepNext w:val="0"/>
              <w:rPr>
                <w:rFonts w:ascii="Arial" w:hAnsi="Arial" w:cs="Arial"/>
              </w:rPr>
            </w:pPr>
          </w:p>
        </w:tc>
      </w:tr>
      <w:tr w:rsidR="001C71C3" w:rsidRPr="007D5547" w14:paraId="54CA39C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50BA1A8" w14:textId="77777777" w:rsidR="001C71C3" w:rsidRDefault="001C71C3" w:rsidP="001C71C3">
            <w:pPr>
              <w:pStyle w:val="TableSmallFont"/>
              <w:keepNext w:val="0"/>
              <w:jc w:val="left"/>
              <w:rPr>
                <w:rFonts w:ascii="Arial" w:hAnsi="Arial" w:cs="Arial"/>
              </w:rPr>
            </w:pPr>
            <w:r>
              <w:rPr>
                <w:rFonts w:ascii="Arial" w:hAnsi="Arial" w:cs="Arial"/>
              </w:rPr>
              <w:t>CKM_JUNIPER_KEY_GEN</w:t>
            </w:r>
          </w:p>
        </w:tc>
        <w:tc>
          <w:tcPr>
            <w:tcW w:w="894" w:type="dxa"/>
            <w:tcBorders>
              <w:top w:val="single" w:sz="6" w:space="0" w:color="000000"/>
              <w:left w:val="single" w:sz="6" w:space="0" w:color="000000"/>
              <w:bottom w:val="single" w:sz="6" w:space="0" w:color="000000"/>
              <w:right w:val="single" w:sz="6" w:space="0" w:color="000000"/>
            </w:tcBorders>
          </w:tcPr>
          <w:p w14:paraId="0A4596E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BAFE4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2BA96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B28E3B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AB54F8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8B7E82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251BCF1" w14:textId="77777777" w:rsidR="001C71C3" w:rsidRDefault="001C71C3" w:rsidP="001C71C3">
            <w:pPr>
              <w:pStyle w:val="TableSmallFont"/>
              <w:keepNext w:val="0"/>
              <w:rPr>
                <w:rFonts w:ascii="Arial" w:hAnsi="Arial" w:cs="Arial"/>
              </w:rPr>
            </w:pPr>
          </w:p>
        </w:tc>
      </w:tr>
      <w:tr w:rsidR="001C71C3" w:rsidRPr="007D5547" w14:paraId="6E61FFC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18358D" w14:textId="77777777" w:rsidR="001C71C3" w:rsidRDefault="001C71C3" w:rsidP="001C71C3">
            <w:pPr>
              <w:pStyle w:val="TableSmallFont"/>
              <w:keepNext w:val="0"/>
              <w:jc w:val="left"/>
              <w:rPr>
                <w:rFonts w:ascii="Arial" w:hAnsi="Arial" w:cs="Arial"/>
              </w:rPr>
            </w:pPr>
            <w:r>
              <w:rPr>
                <w:rFonts w:ascii="Arial" w:hAnsi="Arial" w:cs="Arial"/>
              </w:rPr>
              <w:t>CKM_JUNIPER_ECB128</w:t>
            </w:r>
          </w:p>
        </w:tc>
        <w:tc>
          <w:tcPr>
            <w:tcW w:w="894" w:type="dxa"/>
            <w:tcBorders>
              <w:top w:val="single" w:sz="6" w:space="0" w:color="000000"/>
              <w:left w:val="single" w:sz="6" w:space="0" w:color="000000"/>
              <w:bottom w:val="single" w:sz="6" w:space="0" w:color="000000"/>
              <w:right w:val="single" w:sz="6" w:space="0" w:color="000000"/>
            </w:tcBorders>
          </w:tcPr>
          <w:p w14:paraId="54CB586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80A92A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8A9BF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36BE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35197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DF1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DD2E32D" w14:textId="77777777" w:rsidR="001C71C3" w:rsidRDefault="001C71C3" w:rsidP="001C71C3">
            <w:pPr>
              <w:pStyle w:val="TableSmallFont"/>
              <w:keepNext w:val="0"/>
              <w:rPr>
                <w:rFonts w:ascii="Arial" w:hAnsi="Arial" w:cs="Arial"/>
              </w:rPr>
            </w:pPr>
          </w:p>
        </w:tc>
      </w:tr>
      <w:tr w:rsidR="001C71C3" w:rsidRPr="007D5547" w14:paraId="3E023A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9D50C0" w14:textId="77777777" w:rsidR="001C71C3" w:rsidRDefault="001C71C3" w:rsidP="001C71C3">
            <w:pPr>
              <w:pStyle w:val="TableSmallFont"/>
              <w:keepNext w:val="0"/>
              <w:jc w:val="left"/>
              <w:rPr>
                <w:rFonts w:ascii="Arial" w:hAnsi="Arial" w:cs="Arial"/>
              </w:rPr>
            </w:pPr>
            <w:r>
              <w:rPr>
                <w:rFonts w:ascii="Arial" w:hAnsi="Arial" w:cs="Arial"/>
              </w:rPr>
              <w:t>CKM_JUNIPER_CBC128</w:t>
            </w:r>
          </w:p>
        </w:tc>
        <w:tc>
          <w:tcPr>
            <w:tcW w:w="894" w:type="dxa"/>
            <w:tcBorders>
              <w:top w:val="single" w:sz="6" w:space="0" w:color="000000"/>
              <w:left w:val="single" w:sz="6" w:space="0" w:color="000000"/>
              <w:bottom w:val="single" w:sz="6" w:space="0" w:color="000000"/>
              <w:right w:val="single" w:sz="6" w:space="0" w:color="000000"/>
            </w:tcBorders>
          </w:tcPr>
          <w:p w14:paraId="6E2FB4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71C7D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11B70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A72D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587B7E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B69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B79600" w14:textId="77777777" w:rsidR="001C71C3" w:rsidRDefault="001C71C3" w:rsidP="001C71C3">
            <w:pPr>
              <w:pStyle w:val="TableSmallFont"/>
              <w:keepNext w:val="0"/>
              <w:rPr>
                <w:rFonts w:ascii="Arial" w:hAnsi="Arial" w:cs="Arial"/>
              </w:rPr>
            </w:pPr>
          </w:p>
        </w:tc>
      </w:tr>
      <w:tr w:rsidR="001C71C3" w:rsidRPr="007D5547" w14:paraId="725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69DF691" w14:textId="77777777" w:rsidR="001C71C3" w:rsidRDefault="001C71C3" w:rsidP="001C71C3">
            <w:pPr>
              <w:pStyle w:val="TableSmallFont"/>
              <w:keepNext w:val="0"/>
              <w:jc w:val="left"/>
              <w:rPr>
                <w:rFonts w:ascii="Arial" w:hAnsi="Arial" w:cs="Arial"/>
              </w:rPr>
            </w:pPr>
            <w:r>
              <w:rPr>
                <w:rFonts w:ascii="Arial" w:hAnsi="Arial" w:cs="Arial"/>
              </w:rPr>
              <w:lastRenderedPageBreak/>
              <w:t>CKM_JUNIPER_COUNTER</w:t>
            </w:r>
          </w:p>
        </w:tc>
        <w:tc>
          <w:tcPr>
            <w:tcW w:w="894" w:type="dxa"/>
            <w:tcBorders>
              <w:top w:val="single" w:sz="6" w:space="0" w:color="000000"/>
              <w:left w:val="single" w:sz="6" w:space="0" w:color="000000"/>
              <w:bottom w:val="single" w:sz="6" w:space="0" w:color="000000"/>
              <w:right w:val="single" w:sz="6" w:space="0" w:color="000000"/>
            </w:tcBorders>
          </w:tcPr>
          <w:p w14:paraId="2508FFC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494C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11A12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608C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EA50C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29ABA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6AAD28D" w14:textId="77777777" w:rsidR="001C71C3" w:rsidRDefault="001C71C3" w:rsidP="001C71C3">
            <w:pPr>
              <w:pStyle w:val="TableSmallFont"/>
              <w:keepNext w:val="0"/>
              <w:rPr>
                <w:rFonts w:ascii="Arial" w:hAnsi="Arial" w:cs="Arial"/>
              </w:rPr>
            </w:pPr>
          </w:p>
        </w:tc>
      </w:tr>
      <w:tr w:rsidR="001C71C3" w:rsidRPr="007D5547" w14:paraId="357BF84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7AFF58C" w14:textId="77777777" w:rsidR="001C71C3" w:rsidRDefault="001C71C3" w:rsidP="001C71C3">
            <w:pPr>
              <w:pStyle w:val="TableSmallFont"/>
              <w:keepNext w:val="0"/>
              <w:jc w:val="left"/>
              <w:rPr>
                <w:rFonts w:ascii="Arial" w:hAnsi="Arial" w:cs="Arial"/>
              </w:rPr>
            </w:pPr>
            <w:r>
              <w:rPr>
                <w:rFonts w:ascii="Arial" w:hAnsi="Arial" w:cs="Arial"/>
              </w:rPr>
              <w:t>CKM_JUNIPER_SHUFFLE</w:t>
            </w:r>
          </w:p>
        </w:tc>
        <w:tc>
          <w:tcPr>
            <w:tcW w:w="894" w:type="dxa"/>
            <w:tcBorders>
              <w:top w:val="single" w:sz="6" w:space="0" w:color="000000"/>
              <w:left w:val="single" w:sz="6" w:space="0" w:color="000000"/>
              <w:bottom w:val="single" w:sz="6" w:space="0" w:color="000000"/>
              <w:right w:val="single" w:sz="6" w:space="0" w:color="000000"/>
            </w:tcBorders>
          </w:tcPr>
          <w:p w14:paraId="146BCF8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706504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84392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538F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B3CE9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08D17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558A9EF" w14:textId="77777777" w:rsidR="001C71C3" w:rsidRDefault="001C71C3" w:rsidP="001C71C3">
            <w:pPr>
              <w:pStyle w:val="TableSmallFont"/>
              <w:keepNext w:val="0"/>
              <w:rPr>
                <w:rFonts w:ascii="Arial" w:hAnsi="Arial" w:cs="Arial"/>
              </w:rPr>
            </w:pPr>
          </w:p>
        </w:tc>
      </w:tr>
      <w:tr w:rsidR="001C71C3" w:rsidRPr="007D5547" w14:paraId="5E8D4A4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E6C7" w14:textId="77777777" w:rsidR="001C71C3" w:rsidRDefault="001C71C3" w:rsidP="001C71C3">
            <w:pPr>
              <w:pStyle w:val="TableSmallFont"/>
              <w:keepNext w:val="0"/>
              <w:jc w:val="left"/>
              <w:rPr>
                <w:rFonts w:ascii="Arial" w:hAnsi="Arial" w:cs="Arial"/>
              </w:rPr>
            </w:pPr>
            <w:r>
              <w:rPr>
                <w:rFonts w:ascii="Arial" w:hAnsi="Arial" w:cs="Arial"/>
              </w:rPr>
              <w:t>CKM_JUNIPER_WRAP</w:t>
            </w:r>
          </w:p>
        </w:tc>
        <w:tc>
          <w:tcPr>
            <w:tcW w:w="894" w:type="dxa"/>
            <w:tcBorders>
              <w:top w:val="single" w:sz="6" w:space="0" w:color="000000"/>
              <w:left w:val="single" w:sz="6" w:space="0" w:color="000000"/>
              <w:bottom w:val="single" w:sz="6" w:space="0" w:color="000000"/>
              <w:right w:val="single" w:sz="6" w:space="0" w:color="000000"/>
            </w:tcBorders>
          </w:tcPr>
          <w:p w14:paraId="07D24D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F29AB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26E3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E82C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FECFD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7903D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D960010" w14:textId="77777777" w:rsidR="001C71C3" w:rsidRDefault="001C71C3" w:rsidP="001C71C3">
            <w:pPr>
              <w:pStyle w:val="TableSmallFont"/>
              <w:keepNext w:val="0"/>
              <w:rPr>
                <w:rFonts w:ascii="Arial" w:hAnsi="Arial" w:cs="Arial"/>
              </w:rPr>
            </w:pPr>
          </w:p>
        </w:tc>
      </w:tr>
      <w:tr w:rsidR="001C71C3" w:rsidRPr="007D5547" w14:paraId="3E4EBD0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E8F9" w14:textId="77777777" w:rsidR="001C71C3" w:rsidRDefault="001C71C3" w:rsidP="001C71C3">
            <w:pPr>
              <w:pStyle w:val="TableSmallFont"/>
              <w:keepNext w:val="0"/>
              <w:jc w:val="left"/>
              <w:rPr>
                <w:rFonts w:ascii="Arial" w:hAnsi="Arial" w:cs="Arial"/>
              </w:rPr>
            </w:pPr>
            <w:r>
              <w:rPr>
                <w:rFonts w:ascii="Arial" w:hAnsi="Arial" w:cs="Arial"/>
              </w:rPr>
              <w:t>CKM_MD2</w:t>
            </w:r>
          </w:p>
        </w:tc>
        <w:tc>
          <w:tcPr>
            <w:tcW w:w="894" w:type="dxa"/>
            <w:tcBorders>
              <w:top w:val="single" w:sz="6" w:space="0" w:color="000000"/>
              <w:left w:val="single" w:sz="6" w:space="0" w:color="000000"/>
              <w:bottom w:val="single" w:sz="6" w:space="0" w:color="000000"/>
              <w:right w:val="single" w:sz="6" w:space="0" w:color="000000"/>
            </w:tcBorders>
          </w:tcPr>
          <w:p w14:paraId="46618E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A36E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3DBCD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600D3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19E7D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DFDB1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8916EA7" w14:textId="77777777" w:rsidR="001C71C3" w:rsidRDefault="001C71C3" w:rsidP="001C71C3">
            <w:pPr>
              <w:pStyle w:val="TableSmallFont"/>
              <w:keepNext w:val="0"/>
              <w:rPr>
                <w:rFonts w:ascii="Arial" w:hAnsi="Arial" w:cs="Arial"/>
              </w:rPr>
            </w:pPr>
          </w:p>
        </w:tc>
      </w:tr>
      <w:tr w:rsidR="001C71C3" w:rsidRPr="007D5547" w14:paraId="503970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B6B6DE" w14:textId="77777777" w:rsidR="001C71C3" w:rsidRDefault="001C71C3" w:rsidP="001C71C3">
            <w:pPr>
              <w:pStyle w:val="TableSmallFont"/>
              <w:keepNext w:val="0"/>
              <w:jc w:val="left"/>
              <w:rPr>
                <w:rFonts w:ascii="Arial" w:hAnsi="Arial" w:cs="Arial"/>
              </w:rPr>
            </w:pPr>
            <w:r>
              <w:rPr>
                <w:rFonts w:ascii="Arial" w:hAnsi="Arial" w:cs="Arial"/>
              </w:rPr>
              <w:t>CKM_MD2_HMAC_GENERAL</w:t>
            </w:r>
          </w:p>
        </w:tc>
        <w:tc>
          <w:tcPr>
            <w:tcW w:w="894" w:type="dxa"/>
            <w:tcBorders>
              <w:top w:val="single" w:sz="6" w:space="0" w:color="000000"/>
              <w:left w:val="single" w:sz="6" w:space="0" w:color="000000"/>
              <w:bottom w:val="single" w:sz="6" w:space="0" w:color="000000"/>
              <w:right w:val="single" w:sz="6" w:space="0" w:color="000000"/>
            </w:tcBorders>
          </w:tcPr>
          <w:p w14:paraId="1592501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18774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AA49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B1911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16B6A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369119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0D46BD3" w14:textId="77777777" w:rsidR="001C71C3" w:rsidRDefault="001C71C3" w:rsidP="001C71C3">
            <w:pPr>
              <w:pStyle w:val="TableSmallFont"/>
              <w:keepNext w:val="0"/>
              <w:rPr>
                <w:rFonts w:ascii="Arial" w:hAnsi="Arial" w:cs="Arial"/>
              </w:rPr>
            </w:pPr>
          </w:p>
        </w:tc>
      </w:tr>
      <w:tr w:rsidR="001C71C3" w:rsidRPr="007D5547" w14:paraId="65774B4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6A422FE" w14:textId="77777777" w:rsidR="001C71C3" w:rsidRDefault="001C71C3" w:rsidP="001C71C3">
            <w:pPr>
              <w:pStyle w:val="TableSmallFont"/>
              <w:keepNext w:val="0"/>
              <w:jc w:val="left"/>
              <w:rPr>
                <w:rFonts w:ascii="Arial" w:hAnsi="Arial" w:cs="Arial"/>
              </w:rPr>
            </w:pPr>
            <w:r>
              <w:rPr>
                <w:rFonts w:ascii="Arial" w:hAnsi="Arial" w:cs="Arial"/>
              </w:rPr>
              <w:t>CKM_MD2_HMAC</w:t>
            </w:r>
          </w:p>
        </w:tc>
        <w:tc>
          <w:tcPr>
            <w:tcW w:w="894" w:type="dxa"/>
            <w:tcBorders>
              <w:top w:val="single" w:sz="6" w:space="0" w:color="000000"/>
              <w:left w:val="single" w:sz="6" w:space="0" w:color="000000"/>
              <w:bottom w:val="single" w:sz="6" w:space="0" w:color="000000"/>
              <w:right w:val="single" w:sz="6" w:space="0" w:color="000000"/>
            </w:tcBorders>
          </w:tcPr>
          <w:p w14:paraId="21DF401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9A5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3331A8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A8E4D3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35277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3732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A8B6BC" w14:textId="77777777" w:rsidR="001C71C3" w:rsidRDefault="001C71C3" w:rsidP="001C71C3">
            <w:pPr>
              <w:pStyle w:val="TableSmallFont"/>
              <w:keepNext w:val="0"/>
              <w:rPr>
                <w:rFonts w:ascii="Arial" w:hAnsi="Arial" w:cs="Arial"/>
              </w:rPr>
            </w:pPr>
          </w:p>
        </w:tc>
      </w:tr>
      <w:tr w:rsidR="001C71C3" w:rsidRPr="007D5547" w14:paraId="08ABC4B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C90C8CD" w14:textId="77777777" w:rsidR="001C71C3" w:rsidRDefault="001C71C3" w:rsidP="001C71C3">
            <w:pPr>
              <w:pStyle w:val="TableSmallFont"/>
              <w:keepNext w:val="0"/>
              <w:jc w:val="left"/>
              <w:rPr>
                <w:rFonts w:ascii="Arial" w:hAnsi="Arial" w:cs="Arial"/>
              </w:rPr>
            </w:pPr>
            <w:r>
              <w:rPr>
                <w:rFonts w:ascii="Arial" w:hAnsi="Arial" w:cs="Arial"/>
              </w:rPr>
              <w:t>CKM_MD2_KEY_DERIVATION</w:t>
            </w:r>
          </w:p>
        </w:tc>
        <w:tc>
          <w:tcPr>
            <w:tcW w:w="894" w:type="dxa"/>
            <w:tcBorders>
              <w:top w:val="single" w:sz="6" w:space="0" w:color="000000"/>
              <w:left w:val="single" w:sz="6" w:space="0" w:color="000000"/>
              <w:bottom w:val="single" w:sz="6" w:space="0" w:color="000000"/>
              <w:right w:val="single" w:sz="6" w:space="0" w:color="000000"/>
            </w:tcBorders>
          </w:tcPr>
          <w:p w14:paraId="497435A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BA8C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DC5C07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729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B9F1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2647CD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417307C"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252272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A74946" w14:textId="77777777" w:rsidR="001C71C3" w:rsidRDefault="001C71C3" w:rsidP="001C71C3">
            <w:pPr>
              <w:pStyle w:val="TableSmallFont"/>
              <w:keepNext w:val="0"/>
              <w:jc w:val="left"/>
              <w:rPr>
                <w:rFonts w:ascii="Arial" w:hAnsi="Arial" w:cs="Arial"/>
              </w:rPr>
            </w:pPr>
            <w:r>
              <w:rPr>
                <w:rFonts w:ascii="Arial" w:hAnsi="Arial" w:cs="Arial"/>
              </w:rPr>
              <w:t>CKM_MD5</w:t>
            </w:r>
          </w:p>
        </w:tc>
        <w:tc>
          <w:tcPr>
            <w:tcW w:w="894" w:type="dxa"/>
            <w:tcBorders>
              <w:top w:val="single" w:sz="6" w:space="0" w:color="000000"/>
              <w:left w:val="single" w:sz="6" w:space="0" w:color="000000"/>
              <w:bottom w:val="single" w:sz="6" w:space="0" w:color="000000"/>
              <w:right w:val="single" w:sz="6" w:space="0" w:color="000000"/>
            </w:tcBorders>
          </w:tcPr>
          <w:p w14:paraId="6CB2C84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B9974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ECFF5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0BAAAF"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C9FB06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53F151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018091D" w14:textId="77777777" w:rsidR="001C71C3" w:rsidRDefault="001C71C3" w:rsidP="001C71C3">
            <w:pPr>
              <w:pStyle w:val="TableSmallFont"/>
              <w:keepNext w:val="0"/>
              <w:rPr>
                <w:rFonts w:ascii="Arial" w:hAnsi="Arial" w:cs="Arial"/>
              </w:rPr>
            </w:pPr>
          </w:p>
        </w:tc>
      </w:tr>
      <w:tr w:rsidR="001C71C3" w:rsidRPr="007D5547" w14:paraId="3524B3A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8F97F4" w14:textId="77777777" w:rsidR="001C71C3" w:rsidRDefault="001C71C3" w:rsidP="001C71C3">
            <w:pPr>
              <w:pStyle w:val="TableSmallFont"/>
              <w:keepNext w:val="0"/>
              <w:jc w:val="left"/>
              <w:rPr>
                <w:rFonts w:ascii="Arial" w:hAnsi="Arial" w:cs="Arial"/>
              </w:rPr>
            </w:pPr>
            <w:r>
              <w:rPr>
                <w:rFonts w:ascii="Arial" w:hAnsi="Arial" w:cs="Arial"/>
              </w:rPr>
              <w:t>CKM_MD5_HMAC_GENERAL</w:t>
            </w:r>
          </w:p>
        </w:tc>
        <w:tc>
          <w:tcPr>
            <w:tcW w:w="894" w:type="dxa"/>
            <w:tcBorders>
              <w:top w:val="single" w:sz="6" w:space="0" w:color="000000"/>
              <w:left w:val="single" w:sz="6" w:space="0" w:color="000000"/>
              <w:bottom w:val="single" w:sz="6" w:space="0" w:color="000000"/>
              <w:right w:val="single" w:sz="6" w:space="0" w:color="000000"/>
            </w:tcBorders>
          </w:tcPr>
          <w:p w14:paraId="60C5445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DC334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CA8B51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37FBF6"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1C9E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99FB04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E3A7EF1" w14:textId="77777777" w:rsidR="001C71C3" w:rsidRDefault="001C71C3" w:rsidP="001C71C3">
            <w:pPr>
              <w:pStyle w:val="TableSmallFont"/>
              <w:keepNext w:val="0"/>
              <w:rPr>
                <w:rFonts w:ascii="Arial" w:hAnsi="Arial" w:cs="Arial"/>
              </w:rPr>
            </w:pPr>
          </w:p>
        </w:tc>
      </w:tr>
      <w:tr w:rsidR="001C71C3" w:rsidRPr="007D5547" w14:paraId="3EFCDE8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0CC7D0" w14:textId="77777777" w:rsidR="001C71C3" w:rsidRDefault="001C71C3" w:rsidP="001C71C3">
            <w:pPr>
              <w:pStyle w:val="TableSmallFont"/>
              <w:keepNext w:val="0"/>
              <w:jc w:val="left"/>
              <w:rPr>
                <w:rFonts w:ascii="Arial" w:hAnsi="Arial" w:cs="Arial"/>
              </w:rPr>
            </w:pPr>
            <w:r>
              <w:rPr>
                <w:rFonts w:ascii="Arial" w:hAnsi="Arial" w:cs="Arial"/>
              </w:rPr>
              <w:t>CKM_MD5_HMAC</w:t>
            </w:r>
          </w:p>
        </w:tc>
        <w:tc>
          <w:tcPr>
            <w:tcW w:w="894" w:type="dxa"/>
            <w:tcBorders>
              <w:top w:val="single" w:sz="6" w:space="0" w:color="000000"/>
              <w:left w:val="single" w:sz="6" w:space="0" w:color="000000"/>
              <w:bottom w:val="single" w:sz="6" w:space="0" w:color="000000"/>
              <w:right w:val="single" w:sz="6" w:space="0" w:color="000000"/>
            </w:tcBorders>
          </w:tcPr>
          <w:p w14:paraId="715A4E9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8654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C58CB8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84807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4206B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B08630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BCB3D55" w14:textId="77777777" w:rsidR="001C71C3" w:rsidRDefault="001C71C3" w:rsidP="001C71C3">
            <w:pPr>
              <w:pStyle w:val="TableSmallFont"/>
              <w:keepNext w:val="0"/>
              <w:rPr>
                <w:rFonts w:ascii="Arial" w:hAnsi="Arial" w:cs="Arial"/>
              </w:rPr>
            </w:pPr>
          </w:p>
        </w:tc>
      </w:tr>
      <w:tr w:rsidR="001C71C3" w:rsidRPr="007D5547" w14:paraId="462C94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F13284" w14:textId="77777777" w:rsidR="001C71C3" w:rsidRDefault="001C71C3" w:rsidP="001C71C3">
            <w:pPr>
              <w:pStyle w:val="TableSmallFont"/>
              <w:keepNext w:val="0"/>
              <w:jc w:val="left"/>
              <w:rPr>
                <w:rFonts w:ascii="Arial" w:hAnsi="Arial" w:cs="Arial"/>
              </w:rPr>
            </w:pPr>
            <w:r>
              <w:rPr>
                <w:rFonts w:ascii="Arial" w:hAnsi="Arial" w:cs="Arial"/>
              </w:rPr>
              <w:t>CKM_MD5_KEY_DERIVATION</w:t>
            </w:r>
          </w:p>
        </w:tc>
        <w:tc>
          <w:tcPr>
            <w:tcW w:w="894" w:type="dxa"/>
            <w:tcBorders>
              <w:top w:val="single" w:sz="6" w:space="0" w:color="000000"/>
              <w:left w:val="single" w:sz="6" w:space="0" w:color="000000"/>
              <w:bottom w:val="single" w:sz="6" w:space="0" w:color="000000"/>
              <w:right w:val="single" w:sz="6" w:space="0" w:color="000000"/>
            </w:tcBorders>
          </w:tcPr>
          <w:p w14:paraId="112BAD2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9E515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BA240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A3ABA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3FC4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2CAF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D4549C9"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7E1D84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51EB26" w14:textId="77777777" w:rsidR="001C71C3" w:rsidRDefault="001C71C3" w:rsidP="001C71C3">
            <w:pPr>
              <w:pStyle w:val="TableSmallFont"/>
              <w:keepNext w:val="0"/>
              <w:jc w:val="left"/>
              <w:rPr>
                <w:rFonts w:ascii="Arial" w:hAnsi="Arial" w:cs="Arial"/>
              </w:rPr>
            </w:pPr>
            <w:r>
              <w:rPr>
                <w:rFonts w:ascii="Arial" w:hAnsi="Arial" w:cs="Arial"/>
              </w:rPr>
              <w:t>CKM_RIPEMD128</w:t>
            </w:r>
          </w:p>
        </w:tc>
        <w:tc>
          <w:tcPr>
            <w:tcW w:w="894" w:type="dxa"/>
            <w:tcBorders>
              <w:top w:val="single" w:sz="6" w:space="0" w:color="000000"/>
              <w:left w:val="single" w:sz="6" w:space="0" w:color="000000"/>
              <w:bottom w:val="single" w:sz="6" w:space="0" w:color="000000"/>
              <w:right w:val="single" w:sz="6" w:space="0" w:color="000000"/>
            </w:tcBorders>
          </w:tcPr>
          <w:p w14:paraId="5CB6F34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F1E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06B2AD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57C02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037301D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A75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81A9046" w14:textId="77777777" w:rsidR="001C71C3" w:rsidRDefault="001C71C3" w:rsidP="001C71C3">
            <w:pPr>
              <w:pStyle w:val="TableSmallFont"/>
              <w:keepNext w:val="0"/>
              <w:rPr>
                <w:rFonts w:ascii="Arial" w:hAnsi="Arial" w:cs="Arial"/>
              </w:rPr>
            </w:pPr>
          </w:p>
        </w:tc>
      </w:tr>
      <w:tr w:rsidR="001C71C3" w:rsidRPr="007D5547" w14:paraId="188C839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6B5001" w14:textId="77777777" w:rsidR="001C71C3" w:rsidRDefault="001C71C3" w:rsidP="001C71C3">
            <w:pPr>
              <w:pStyle w:val="TableSmallFont"/>
              <w:keepNext w:val="0"/>
              <w:jc w:val="left"/>
              <w:rPr>
                <w:rFonts w:ascii="Arial" w:hAnsi="Arial" w:cs="Arial"/>
              </w:rPr>
            </w:pPr>
            <w:r>
              <w:rPr>
                <w:rFonts w:ascii="Arial" w:hAnsi="Arial" w:cs="Arial"/>
              </w:rPr>
              <w:t>CKM_RIPEMD128_HMAC_GENERAL</w:t>
            </w:r>
          </w:p>
        </w:tc>
        <w:tc>
          <w:tcPr>
            <w:tcW w:w="894" w:type="dxa"/>
            <w:tcBorders>
              <w:top w:val="single" w:sz="6" w:space="0" w:color="000000"/>
              <w:left w:val="single" w:sz="6" w:space="0" w:color="000000"/>
              <w:bottom w:val="single" w:sz="6" w:space="0" w:color="000000"/>
              <w:right w:val="single" w:sz="6" w:space="0" w:color="000000"/>
            </w:tcBorders>
          </w:tcPr>
          <w:p w14:paraId="28E9120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64697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72E971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66B17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BB3A60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5F46AE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B5E12E" w14:textId="77777777" w:rsidR="001C71C3" w:rsidRDefault="001C71C3" w:rsidP="001C71C3">
            <w:pPr>
              <w:pStyle w:val="TableSmallFont"/>
              <w:keepNext w:val="0"/>
              <w:rPr>
                <w:rFonts w:ascii="Arial" w:hAnsi="Arial" w:cs="Arial"/>
              </w:rPr>
            </w:pPr>
          </w:p>
        </w:tc>
      </w:tr>
      <w:tr w:rsidR="001C71C3" w:rsidRPr="007D5547" w14:paraId="22C5F33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A03434" w14:textId="77777777" w:rsidR="001C71C3" w:rsidRDefault="001C71C3" w:rsidP="001C71C3">
            <w:pPr>
              <w:pStyle w:val="TableSmallFont"/>
              <w:keepNext w:val="0"/>
              <w:jc w:val="left"/>
              <w:rPr>
                <w:rFonts w:ascii="Arial" w:hAnsi="Arial" w:cs="Arial"/>
              </w:rPr>
            </w:pPr>
            <w:r>
              <w:rPr>
                <w:rFonts w:ascii="Arial" w:hAnsi="Arial" w:cs="Arial"/>
              </w:rPr>
              <w:t>CKM_RIPEMD128_HMAC</w:t>
            </w:r>
          </w:p>
        </w:tc>
        <w:tc>
          <w:tcPr>
            <w:tcW w:w="894" w:type="dxa"/>
            <w:tcBorders>
              <w:top w:val="single" w:sz="6" w:space="0" w:color="000000"/>
              <w:left w:val="single" w:sz="6" w:space="0" w:color="000000"/>
              <w:bottom w:val="single" w:sz="6" w:space="0" w:color="000000"/>
              <w:right w:val="single" w:sz="6" w:space="0" w:color="000000"/>
            </w:tcBorders>
          </w:tcPr>
          <w:p w14:paraId="59FFA99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1B26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CAD8CB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8FB884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4A77F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8D079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E24035" w14:textId="77777777" w:rsidR="001C71C3" w:rsidRDefault="001C71C3" w:rsidP="001C71C3">
            <w:pPr>
              <w:pStyle w:val="TableSmallFont"/>
              <w:keepNext w:val="0"/>
              <w:rPr>
                <w:rFonts w:ascii="Arial" w:hAnsi="Arial" w:cs="Arial"/>
              </w:rPr>
            </w:pPr>
          </w:p>
        </w:tc>
      </w:tr>
      <w:tr w:rsidR="001C71C3" w:rsidRPr="007D5547" w14:paraId="348F13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F0F72A6" w14:textId="77777777" w:rsidR="001C71C3" w:rsidRDefault="001C71C3" w:rsidP="001C71C3">
            <w:pPr>
              <w:pStyle w:val="TableSmallFont"/>
              <w:keepNext w:val="0"/>
              <w:jc w:val="left"/>
              <w:rPr>
                <w:rFonts w:ascii="Arial" w:hAnsi="Arial" w:cs="Arial"/>
              </w:rPr>
            </w:pPr>
            <w:r>
              <w:rPr>
                <w:rFonts w:ascii="Arial" w:hAnsi="Arial" w:cs="Arial"/>
              </w:rPr>
              <w:t>CKM_RIPEMD160</w:t>
            </w:r>
          </w:p>
        </w:tc>
        <w:tc>
          <w:tcPr>
            <w:tcW w:w="894" w:type="dxa"/>
            <w:tcBorders>
              <w:top w:val="single" w:sz="6" w:space="0" w:color="000000"/>
              <w:left w:val="single" w:sz="6" w:space="0" w:color="000000"/>
              <w:bottom w:val="single" w:sz="6" w:space="0" w:color="000000"/>
              <w:right w:val="single" w:sz="6" w:space="0" w:color="000000"/>
            </w:tcBorders>
          </w:tcPr>
          <w:p w14:paraId="2EAE079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6642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F0DA6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9BC7B11"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ECA2C5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D1303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89A516" w14:textId="77777777" w:rsidR="001C71C3" w:rsidRDefault="001C71C3" w:rsidP="001C71C3">
            <w:pPr>
              <w:pStyle w:val="TableSmallFont"/>
              <w:keepNext w:val="0"/>
              <w:rPr>
                <w:rFonts w:ascii="Arial" w:hAnsi="Arial" w:cs="Arial"/>
              </w:rPr>
            </w:pPr>
          </w:p>
        </w:tc>
      </w:tr>
      <w:tr w:rsidR="001C71C3" w:rsidRPr="007D5547" w14:paraId="45B0318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209C" w14:textId="77777777" w:rsidR="001C71C3" w:rsidRDefault="001C71C3" w:rsidP="001C71C3">
            <w:pPr>
              <w:pStyle w:val="TableSmallFont"/>
              <w:keepNext w:val="0"/>
              <w:jc w:val="left"/>
              <w:rPr>
                <w:rFonts w:ascii="Arial" w:hAnsi="Arial" w:cs="Arial"/>
              </w:rPr>
            </w:pPr>
            <w:r>
              <w:rPr>
                <w:rFonts w:ascii="Arial" w:hAnsi="Arial" w:cs="Arial"/>
              </w:rPr>
              <w:t>CKM_RIPEMD160_HMAC_GENERAL</w:t>
            </w:r>
          </w:p>
        </w:tc>
        <w:tc>
          <w:tcPr>
            <w:tcW w:w="894" w:type="dxa"/>
            <w:tcBorders>
              <w:top w:val="single" w:sz="6" w:space="0" w:color="000000"/>
              <w:left w:val="single" w:sz="6" w:space="0" w:color="000000"/>
              <w:bottom w:val="single" w:sz="6" w:space="0" w:color="000000"/>
              <w:right w:val="single" w:sz="6" w:space="0" w:color="000000"/>
            </w:tcBorders>
          </w:tcPr>
          <w:p w14:paraId="6A1FF1D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8C9D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77387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BE1B0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1EAC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D86A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8AC4E3" w14:textId="77777777" w:rsidR="001C71C3" w:rsidRDefault="001C71C3" w:rsidP="001C71C3">
            <w:pPr>
              <w:pStyle w:val="TableSmallFont"/>
              <w:keepNext w:val="0"/>
              <w:rPr>
                <w:rFonts w:ascii="Arial" w:hAnsi="Arial" w:cs="Arial"/>
              </w:rPr>
            </w:pPr>
          </w:p>
        </w:tc>
      </w:tr>
      <w:tr w:rsidR="001C71C3" w:rsidRPr="007D5547" w14:paraId="0AD7A7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69B615" w14:textId="77777777" w:rsidR="001C71C3" w:rsidRDefault="001C71C3" w:rsidP="001C71C3">
            <w:pPr>
              <w:pStyle w:val="TableSmallFont"/>
              <w:keepNext w:val="0"/>
              <w:jc w:val="left"/>
              <w:rPr>
                <w:rFonts w:ascii="Arial" w:hAnsi="Arial" w:cs="Arial"/>
              </w:rPr>
            </w:pPr>
            <w:r>
              <w:rPr>
                <w:rFonts w:ascii="Arial" w:hAnsi="Arial" w:cs="Arial"/>
              </w:rPr>
              <w:t>CKM_RIPEMD160_HMAC</w:t>
            </w:r>
          </w:p>
        </w:tc>
        <w:tc>
          <w:tcPr>
            <w:tcW w:w="894" w:type="dxa"/>
            <w:tcBorders>
              <w:top w:val="single" w:sz="6" w:space="0" w:color="000000"/>
              <w:left w:val="single" w:sz="6" w:space="0" w:color="000000"/>
              <w:bottom w:val="single" w:sz="6" w:space="0" w:color="000000"/>
              <w:right w:val="single" w:sz="6" w:space="0" w:color="000000"/>
            </w:tcBorders>
          </w:tcPr>
          <w:p w14:paraId="597AFE8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832BA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92F7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C652B3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37324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906CB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FA8692C" w14:textId="77777777" w:rsidR="001C71C3" w:rsidRDefault="001C71C3" w:rsidP="001C71C3">
            <w:pPr>
              <w:pStyle w:val="TableSmallFont"/>
              <w:keepNext w:val="0"/>
              <w:rPr>
                <w:rFonts w:ascii="Arial" w:hAnsi="Arial" w:cs="Arial"/>
              </w:rPr>
            </w:pPr>
          </w:p>
        </w:tc>
      </w:tr>
      <w:tr w:rsidR="001C71C3" w:rsidRPr="007D5547" w14:paraId="57569FC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2ED265" w14:textId="77777777" w:rsidR="001C71C3" w:rsidRDefault="001C71C3" w:rsidP="001C71C3">
            <w:pPr>
              <w:pStyle w:val="TableSmallFont"/>
              <w:keepNext w:val="0"/>
              <w:jc w:val="left"/>
              <w:rPr>
                <w:rFonts w:ascii="Arial" w:hAnsi="Arial" w:cs="Arial"/>
              </w:rPr>
            </w:pPr>
            <w:r>
              <w:rPr>
                <w:rFonts w:ascii="Arial" w:hAnsi="Arial" w:cs="Arial"/>
              </w:rPr>
              <w:t>CKM_FASTHASH</w:t>
            </w:r>
          </w:p>
        </w:tc>
        <w:tc>
          <w:tcPr>
            <w:tcW w:w="894" w:type="dxa"/>
            <w:tcBorders>
              <w:top w:val="single" w:sz="6" w:space="0" w:color="000000"/>
              <w:left w:val="single" w:sz="6" w:space="0" w:color="000000"/>
              <w:bottom w:val="single" w:sz="6" w:space="0" w:color="000000"/>
              <w:right w:val="single" w:sz="6" w:space="0" w:color="000000"/>
            </w:tcBorders>
          </w:tcPr>
          <w:p w14:paraId="354A17E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84B18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9B0DA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7FE3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3E90341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D2AFAF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4EBDBA9" w14:textId="77777777" w:rsidR="001C71C3" w:rsidRDefault="001C71C3" w:rsidP="001C71C3">
            <w:pPr>
              <w:pStyle w:val="TableSmallFont"/>
              <w:keepNext w:val="0"/>
              <w:rPr>
                <w:rFonts w:ascii="Arial" w:hAnsi="Arial" w:cs="Arial"/>
              </w:rPr>
            </w:pPr>
          </w:p>
        </w:tc>
      </w:tr>
      <w:tr w:rsidR="001C71C3" w:rsidRPr="007D5547" w14:paraId="388C595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3BCC9D"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CKM_PBE_MD2_DES_CBC</w:t>
            </w:r>
          </w:p>
        </w:tc>
        <w:tc>
          <w:tcPr>
            <w:tcW w:w="894" w:type="dxa"/>
            <w:tcBorders>
              <w:top w:val="single" w:sz="6" w:space="0" w:color="000000"/>
              <w:left w:val="single" w:sz="6" w:space="0" w:color="000000"/>
              <w:bottom w:val="single" w:sz="6" w:space="0" w:color="000000"/>
              <w:right w:val="single" w:sz="6" w:space="0" w:color="000000"/>
            </w:tcBorders>
          </w:tcPr>
          <w:p w14:paraId="5E257588"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E1ABBB8"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42A06F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1FE0F81B"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149AEF6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6DF73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AAFD" w14:textId="77777777" w:rsidR="001C71C3" w:rsidRDefault="001C71C3" w:rsidP="001C71C3">
            <w:pPr>
              <w:pStyle w:val="TableSmallFont"/>
              <w:keepNext w:val="0"/>
              <w:rPr>
                <w:rFonts w:ascii="Arial" w:hAnsi="Arial" w:cs="Arial"/>
              </w:rPr>
            </w:pPr>
          </w:p>
        </w:tc>
      </w:tr>
      <w:tr w:rsidR="001C71C3" w:rsidRPr="007D5547" w14:paraId="7940FD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B4B551C"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CKM_PBE_MD5_DES_CBC</w:t>
            </w:r>
          </w:p>
        </w:tc>
        <w:tc>
          <w:tcPr>
            <w:tcW w:w="894" w:type="dxa"/>
            <w:tcBorders>
              <w:top w:val="single" w:sz="6" w:space="0" w:color="000000"/>
              <w:left w:val="single" w:sz="6" w:space="0" w:color="000000"/>
              <w:bottom w:val="single" w:sz="6" w:space="0" w:color="000000"/>
              <w:right w:val="single" w:sz="6" w:space="0" w:color="000000"/>
            </w:tcBorders>
          </w:tcPr>
          <w:p w14:paraId="140D07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2E4101C"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124ADEA3"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D4BCC3C"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3FE6FC67"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6DD6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D4940F" w14:textId="77777777" w:rsidR="001C71C3" w:rsidRDefault="001C71C3" w:rsidP="001C71C3">
            <w:pPr>
              <w:pStyle w:val="TableSmallFont"/>
              <w:keepNext w:val="0"/>
              <w:rPr>
                <w:rFonts w:ascii="Arial" w:hAnsi="Arial" w:cs="Arial"/>
              </w:rPr>
            </w:pPr>
          </w:p>
        </w:tc>
      </w:tr>
      <w:tr w:rsidR="001C71C3" w:rsidRPr="007D5547" w14:paraId="150DC63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4A39F2" w14:textId="77777777" w:rsidR="001C71C3" w:rsidRDefault="001C71C3" w:rsidP="001C71C3">
            <w:pPr>
              <w:pStyle w:val="TableSmallFont"/>
              <w:keepNext w:val="0"/>
              <w:jc w:val="left"/>
              <w:rPr>
                <w:rFonts w:ascii="Arial" w:hAnsi="Arial" w:cs="Arial"/>
              </w:rPr>
            </w:pPr>
            <w:r>
              <w:rPr>
                <w:rFonts w:ascii="Arial" w:hAnsi="Arial" w:cs="Arial"/>
              </w:rPr>
              <w:t>CKM_PBE_MD5_CAST_CBC</w:t>
            </w:r>
          </w:p>
        </w:tc>
        <w:tc>
          <w:tcPr>
            <w:tcW w:w="894" w:type="dxa"/>
            <w:tcBorders>
              <w:top w:val="single" w:sz="6" w:space="0" w:color="000000"/>
              <w:left w:val="single" w:sz="6" w:space="0" w:color="000000"/>
              <w:bottom w:val="single" w:sz="6" w:space="0" w:color="000000"/>
              <w:right w:val="single" w:sz="6" w:space="0" w:color="000000"/>
            </w:tcBorders>
          </w:tcPr>
          <w:p w14:paraId="339DCAF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801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BB7EC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FB8C49"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4186E3"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3E09F6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B505D08" w14:textId="77777777" w:rsidR="001C71C3" w:rsidRDefault="001C71C3" w:rsidP="001C71C3">
            <w:pPr>
              <w:pStyle w:val="TableSmallFont"/>
              <w:keepNext w:val="0"/>
              <w:rPr>
                <w:rFonts w:ascii="Arial" w:hAnsi="Arial" w:cs="Arial"/>
              </w:rPr>
            </w:pPr>
          </w:p>
        </w:tc>
      </w:tr>
      <w:tr w:rsidR="001C71C3" w:rsidRPr="007D5547" w14:paraId="3383C48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C7ACCD4" w14:textId="77777777" w:rsidR="001C71C3" w:rsidRDefault="001C71C3" w:rsidP="001C71C3">
            <w:pPr>
              <w:pStyle w:val="TableSmallFont"/>
              <w:keepNext w:val="0"/>
              <w:jc w:val="left"/>
              <w:rPr>
                <w:rFonts w:ascii="Arial" w:hAnsi="Arial" w:cs="Arial"/>
              </w:rPr>
            </w:pPr>
            <w:r>
              <w:rPr>
                <w:rFonts w:ascii="Arial" w:hAnsi="Arial" w:cs="Arial"/>
              </w:rPr>
              <w:t>CKM_PBE_MD5_CAST3_CBC</w:t>
            </w:r>
          </w:p>
        </w:tc>
        <w:tc>
          <w:tcPr>
            <w:tcW w:w="894" w:type="dxa"/>
            <w:tcBorders>
              <w:top w:val="single" w:sz="6" w:space="0" w:color="000000"/>
              <w:left w:val="single" w:sz="6" w:space="0" w:color="000000"/>
              <w:bottom w:val="single" w:sz="6" w:space="0" w:color="000000"/>
              <w:right w:val="single" w:sz="6" w:space="0" w:color="000000"/>
            </w:tcBorders>
          </w:tcPr>
          <w:p w14:paraId="1E10C37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27C65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4F1834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450132"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4BB7E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DDBD3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8966" w14:textId="77777777" w:rsidR="001C71C3" w:rsidRDefault="001C71C3" w:rsidP="001C71C3">
            <w:pPr>
              <w:pStyle w:val="TableSmallFont"/>
              <w:keepNext w:val="0"/>
              <w:rPr>
                <w:rFonts w:ascii="Arial" w:hAnsi="Arial" w:cs="Arial"/>
              </w:rPr>
            </w:pPr>
          </w:p>
        </w:tc>
      </w:tr>
      <w:tr w:rsidR="001C71C3" w:rsidRPr="007D5547" w14:paraId="702527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174AE7" w14:textId="77777777" w:rsidR="001C71C3" w:rsidRDefault="001C71C3" w:rsidP="001C71C3">
            <w:pPr>
              <w:pStyle w:val="TableSmallFont"/>
              <w:keepNext w:val="0"/>
              <w:jc w:val="left"/>
              <w:rPr>
                <w:rFonts w:ascii="Arial" w:hAnsi="Arial" w:cs="Arial"/>
              </w:rPr>
            </w:pPr>
            <w:r>
              <w:rPr>
                <w:rFonts w:ascii="Arial" w:hAnsi="Arial" w:cs="Arial"/>
              </w:rPr>
              <w:t>CKM_PBE_MD5_CAST128_CBC</w:t>
            </w:r>
          </w:p>
        </w:tc>
        <w:tc>
          <w:tcPr>
            <w:tcW w:w="894" w:type="dxa"/>
            <w:tcBorders>
              <w:top w:val="single" w:sz="6" w:space="0" w:color="000000"/>
              <w:left w:val="single" w:sz="6" w:space="0" w:color="000000"/>
              <w:bottom w:val="single" w:sz="6" w:space="0" w:color="000000"/>
              <w:right w:val="single" w:sz="6" w:space="0" w:color="000000"/>
            </w:tcBorders>
          </w:tcPr>
          <w:p w14:paraId="55A1744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F6CB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FE4AD7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2E0742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D574D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2F0CA3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8AF6A6" w14:textId="77777777" w:rsidR="001C71C3" w:rsidRDefault="001C71C3" w:rsidP="001C71C3">
            <w:pPr>
              <w:pStyle w:val="TableSmallFont"/>
              <w:keepNext w:val="0"/>
              <w:rPr>
                <w:rFonts w:ascii="Arial" w:hAnsi="Arial" w:cs="Arial"/>
              </w:rPr>
            </w:pPr>
          </w:p>
        </w:tc>
      </w:tr>
      <w:tr w:rsidR="001C71C3" w:rsidRPr="007D5547" w14:paraId="5D71C1F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69719A" w14:textId="77777777" w:rsidR="001C71C3" w:rsidRDefault="001C71C3" w:rsidP="001C71C3">
            <w:pPr>
              <w:pStyle w:val="TableSmallFont"/>
              <w:keepNext w:val="0"/>
              <w:jc w:val="left"/>
              <w:rPr>
                <w:rFonts w:ascii="Arial" w:hAnsi="Arial" w:cs="Arial"/>
              </w:rPr>
            </w:pPr>
            <w:r>
              <w:rPr>
                <w:rFonts w:ascii="Arial" w:hAnsi="Arial" w:cs="Arial"/>
              </w:rPr>
              <w:t>CKM_PBE_SHA1_CAST128_CBC</w:t>
            </w:r>
          </w:p>
        </w:tc>
        <w:tc>
          <w:tcPr>
            <w:tcW w:w="894" w:type="dxa"/>
            <w:tcBorders>
              <w:top w:val="single" w:sz="6" w:space="0" w:color="000000"/>
              <w:left w:val="single" w:sz="6" w:space="0" w:color="000000"/>
              <w:bottom w:val="single" w:sz="6" w:space="0" w:color="000000"/>
              <w:right w:val="single" w:sz="6" w:space="0" w:color="000000"/>
            </w:tcBorders>
          </w:tcPr>
          <w:p w14:paraId="543816F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D5921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5160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F2F5C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9CB3E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2B01E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F50FF4" w14:textId="77777777" w:rsidR="001C71C3" w:rsidRDefault="001C71C3" w:rsidP="001C71C3">
            <w:pPr>
              <w:pStyle w:val="TableSmallFont"/>
              <w:keepNext w:val="0"/>
              <w:rPr>
                <w:rFonts w:ascii="Arial" w:hAnsi="Arial" w:cs="Arial"/>
              </w:rPr>
            </w:pPr>
          </w:p>
        </w:tc>
      </w:tr>
      <w:tr w:rsidR="001C71C3" w:rsidRPr="007D5547" w14:paraId="7BD3BF6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02B98D1" w14:textId="77777777" w:rsidR="001C71C3" w:rsidRDefault="001C71C3" w:rsidP="001C71C3">
            <w:pPr>
              <w:pStyle w:val="TableSmallFont"/>
              <w:keepNext w:val="0"/>
              <w:jc w:val="left"/>
              <w:rPr>
                <w:rFonts w:ascii="Arial" w:hAnsi="Arial" w:cs="Arial"/>
              </w:rPr>
            </w:pPr>
            <w:r>
              <w:rPr>
                <w:rFonts w:ascii="Arial" w:hAnsi="Arial" w:cs="Arial"/>
              </w:rPr>
              <w:t>CKM_PBE_SHA1_RC4_128</w:t>
            </w:r>
          </w:p>
        </w:tc>
        <w:tc>
          <w:tcPr>
            <w:tcW w:w="894" w:type="dxa"/>
            <w:tcBorders>
              <w:top w:val="single" w:sz="6" w:space="0" w:color="000000"/>
              <w:left w:val="single" w:sz="6" w:space="0" w:color="000000"/>
              <w:bottom w:val="single" w:sz="6" w:space="0" w:color="000000"/>
              <w:right w:val="single" w:sz="6" w:space="0" w:color="000000"/>
            </w:tcBorders>
          </w:tcPr>
          <w:p w14:paraId="5392739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468AC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B79C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4F93CFE"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8A5C0F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9E9157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E8ECDD" w14:textId="77777777" w:rsidR="001C71C3" w:rsidRDefault="001C71C3" w:rsidP="001C71C3">
            <w:pPr>
              <w:pStyle w:val="TableSmallFont"/>
              <w:keepNext w:val="0"/>
              <w:rPr>
                <w:rFonts w:ascii="Arial" w:hAnsi="Arial" w:cs="Arial"/>
              </w:rPr>
            </w:pPr>
          </w:p>
        </w:tc>
      </w:tr>
      <w:tr w:rsidR="001C71C3" w:rsidRPr="007D5547" w14:paraId="3E8591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640DC6" w14:textId="77777777" w:rsidR="001C71C3" w:rsidRDefault="001C71C3" w:rsidP="001C71C3">
            <w:pPr>
              <w:pStyle w:val="TableSmallFont"/>
              <w:keepNext w:val="0"/>
              <w:jc w:val="left"/>
              <w:rPr>
                <w:rFonts w:ascii="Arial" w:hAnsi="Arial" w:cs="Arial"/>
              </w:rPr>
            </w:pPr>
            <w:r>
              <w:rPr>
                <w:rFonts w:ascii="Arial" w:hAnsi="Arial" w:cs="Arial"/>
              </w:rPr>
              <w:t>CKM_PBE_SHA1_RC4_40</w:t>
            </w:r>
          </w:p>
        </w:tc>
        <w:tc>
          <w:tcPr>
            <w:tcW w:w="894" w:type="dxa"/>
            <w:tcBorders>
              <w:top w:val="single" w:sz="6" w:space="0" w:color="000000"/>
              <w:left w:val="single" w:sz="6" w:space="0" w:color="000000"/>
              <w:bottom w:val="single" w:sz="6" w:space="0" w:color="000000"/>
              <w:right w:val="single" w:sz="6" w:space="0" w:color="000000"/>
            </w:tcBorders>
          </w:tcPr>
          <w:p w14:paraId="6A710F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6EEEB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C8AF6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FEFDB5"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57CE0F"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589165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72A582D" w14:textId="77777777" w:rsidR="001C71C3" w:rsidRDefault="001C71C3" w:rsidP="001C71C3">
            <w:pPr>
              <w:pStyle w:val="TableSmallFont"/>
              <w:keepNext w:val="0"/>
              <w:rPr>
                <w:rFonts w:ascii="Arial" w:hAnsi="Arial" w:cs="Arial"/>
              </w:rPr>
            </w:pPr>
          </w:p>
        </w:tc>
      </w:tr>
      <w:tr w:rsidR="001C71C3" w:rsidRPr="007D5547" w14:paraId="137405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18F1B0" w14:textId="77777777" w:rsidR="001C71C3" w:rsidRDefault="001C71C3" w:rsidP="001C71C3">
            <w:pPr>
              <w:pStyle w:val="TableSmallFont"/>
              <w:keepNext w:val="0"/>
              <w:jc w:val="left"/>
              <w:rPr>
                <w:rFonts w:ascii="Arial" w:hAnsi="Arial" w:cs="Arial"/>
              </w:rPr>
            </w:pPr>
            <w:r>
              <w:rPr>
                <w:rFonts w:ascii="Arial" w:hAnsi="Arial" w:cs="Arial"/>
              </w:rPr>
              <w:t>CKM_PBE_SHA1_RC2_128_CBC</w:t>
            </w:r>
          </w:p>
        </w:tc>
        <w:tc>
          <w:tcPr>
            <w:tcW w:w="894" w:type="dxa"/>
            <w:tcBorders>
              <w:top w:val="single" w:sz="6" w:space="0" w:color="000000"/>
              <w:left w:val="single" w:sz="6" w:space="0" w:color="000000"/>
              <w:bottom w:val="single" w:sz="6" w:space="0" w:color="000000"/>
              <w:right w:val="single" w:sz="6" w:space="0" w:color="000000"/>
            </w:tcBorders>
          </w:tcPr>
          <w:p w14:paraId="48FCBF5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345FE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F4B96F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A916A"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ED95EA2"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4103F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E60D263" w14:textId="77777777" w:rsidR="001C71C3" w:rsidRDefault="001C71C3" w:rsidP="001C71C3">
            <w:pPr>
              <w:pStyle w:val="TableSmallFont"/>
              <w:keepNext w:val="0"/>
              <w:rPr>
                <w:rFonts w:ascii="Arial" w:hAnsi="Arial" w:cs="Arial"/>
              </w:rPr>
            </w:pPr>
          </w:p>
        </w:tc>
      </w:tr>
      <w:tr w:rsidR="001C71C3" w:rsidRPr="007D5547" w14:paraId="7167C8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4FDD1AA" w14:textId="77777777" w:rsidR="001C71C3" w:rsidRDefault="001C71C3" w:rsidP="001C71C3">
            <w:pPr>
              <w:pStyle w:val="TableSmallFont"/>
              <w:keepNext w:val="0"/>
              <w:jc w:val="left"/>
              <w:rPr>
                <w:rFonts w:ascii="Arial" w:hAnsi="Arial" w:cs="Arial"/>
              </w:rPr>
            </w:pPr>
            <w:r>
              <w:rPr>
                <w:rFonts w:ascii="Arial" w:hAnsi="Arial" w:cs="Arial"/>
              </w:rPr>
              <w:t>CKM_PBE_SHA1_RC2_40_CBC</w:t>
            </w:r>
          </w:p>
        </w:tc>
        <w:tc>
          <w:tcPr>
            <w:tcW w:w="894" w:type="dxa"/>
            <w:tcBorders>
              <w:top w:val="single" w:sz="6" w:space="0" w:color="000000"/>
              <w:left w:val="single" w:sz="6" w:space="0" w:color="000000"/>
              <w:bottom w:val="single" w:sz="6" w:space="0" w:color="000000"/>
              <w:right w:val="single" w:sz="6" w:space="0" w:color="000000"/>
            </w:tcBorders>
          </w:tcPr>
          <w:p w14:paraId="786158A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92B5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5300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59778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4C11F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75953D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F17023" w14:textId="77777777" w:rsidR="001C71C3" w:rsidRDefault="001C71C3" w:rsidP="001C71C3">
            <w:pPr>
              <w:pStyle w:val="TableSmallFont"/>
              <w:keepNext w:val="0"/>
              <w:rPr>
                <w:rFonts w:ascii="Arial" w:hAnsi="Arial" w:cs="Arial"/>
              </w:rPr>
            </w:pPr>
          </w:p>
        </w:tc>
      </w:tr>
      <w:tr w:rsidR="001C71C3" w:rsidRPr="007D5547" w14:paraId="71D6E0F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7761E8" w14:textId="77777777" w:rsidR="001C71C3" w:rsidRDefault="001C71C3" w:rsidP="001C71C3">
            <w:pPr>
              <w:pStyle w:val="TableSmallFont"/>
              <w:keepNext w:val="0"/>
              <w:jc w:val="left"/>
              <w:rPr>
                <w:rFonts w:ascii="Arial" w:hAnsi="Arial" w:cs="Arial"/>
              </w:rPr>
            </w:pPr>
            <w:r>
              <w:rPr>
                <w:rFonts w:ascii="Arial" w:hAnsi="Arial" w:cs="Arial"/>
              </w:rPr>
              <w:t>CKM_PBA_SHA1_WITH_SHA1_HMAC</w:t>
            </w:r>
          </w:p>
        </w:tc>
        <w:tc>
          <w:tcPr>
            <w:tcW w:w="894" w:type="dxa"/>
            <w:tcBorders>
              <w:top w:val="single" w:sz="6" w:space="0" w:color="000000"/>
              <w:left w:val="single" w:sz="6" w:space="0" w:color="000000"/>
              <w:bottom w:val="single" w:sz="6" w:space="0" w:color="000000"/>
              <w:right w:val="single" w:sz="6" w:space="0" w:color="000000"/>
            </w:tcBorders>
          </w:tcPr>
          <w:p w14:paraId="3FF3C8F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726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DA261A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989EA2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AE814D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475151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B6CCAE" w14:textId="77777777" w:rsidR="001C71C3" w:rsidRDefault="001C71C3" w:rsidP="001C71C3">
            <w:pPr>
              <w:pStyle w:val="TableSmallFont"/>
              <w:keepNext w:val="0"/>
              <w:rPr>
                <w:rFonts w:ascii="Arial" w:hAnsi="Arial" w:cs="Arial"/>
              </w:rPr>
            </w:pPr>
          </w:p>
        </w:tc>
      </w:tr>
      <w:tr w:rsidR="001C71C3" w:rsidRPr="007D5547" w14:paraId="5E83D29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B812E95" w14:textId="77777777" w:rsidR="001C71C3" w:rsidRDefault="001C71C3" w:rsidP="001C71C3">
            <w:pPr>
              <w:pStyle w:val="TableSmallFont"/>
              <w:keepNext w:val="0"/>
              <w:jc w:val="left"/>
              <w:rPr>
                <w:rFonts w:ascii="Arial" w:hAnsi="Arial" w:cs="Arial"/>
              </w:rPr>
            </w:pPr>
            <w:r>
              <w:rPr>
                <w:rFonts w:ascii="Arial" w:hAnsi="Arial" w:cs="Arial"/>
              </w:rPr>
              <w:t>CKM_KEY_WRAP_SET_OAEP</w:t>
            </w:r>
          </w:p>
        </w:tc>
        <w:tc>
          <w:tcPr>
            <w:tcW w:w="894" w:type="dxa"/>
            <w:tcBorders>
              <w:top w:val="single" w:sz="6" w:space="0" w:color="000000"/>
              <w:left w:val="single" w:sz="6" w:space="0" w:color="000000"/>
              <w:bottom w:val="single" w:sz="6" w:space="0" w:color="000000"/>
              <w:right w:val="single" w:sz="6" w:space="0" w:color="000000"/>
            </w:tcBorders>
          </w:tcPr>
          <w:p w14:paraId="05E4F5A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B0D43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9CB40C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5815F4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31BF3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82CF8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5FEFEB" w14:textId="77777777" w:rsidR="001C71C3" w:rsidRDefault="001C71C3" w:rsidP="001C71C3">
            <w:pPr>
              <w:pStyle w:val="TableSmallFont"/>
              <w:keepNext w:val="0"/>
              <w:rPr>
                <w:rFonts w:ascii="Arial" w:hAnsi="Arial" w:cs="Arial"/>
              </w:rPr>
            </w:pPr>
          </w:p>
        </w:tc>
      </w:tr>
      <w:tr w:rsidR="001C71C3" w:rsidRPr="007D5547" w14:paraId="22EFCF0A" w14:textId="77777777" w:rsidTr="001C71C3">
        <w:trPr>
          <w:trHeight w:val="247"/>
        </w:trPr>
        <w:tc>
          <w:tcPr>
            <w:tcW w:w="3875" w:type="dxa"/>
            <w:tcBorders>
              <w:top w:val="single" w:sz="6" w:space="0" w:color="000000"/>
              <w:left w:val="single" w:sz="12" w:space="0" w:color="000000"/>
              <w:bottom w:val="single" w:sz="12" w:space="0" w:color="000000"/>
              <w:right w:val="single" w:sz="6" w:space="0" w:color="000000"/>
            </w:tcBorders>
            <w:vAlign w:val="center"/>
          </w:tcPr>
          <w:p w14:paraId="02333BAF" w14:textId="77777777" w:rsidR="001C71C3" w:rsidRDefault="001C71C3" w:rsidP="001C71C3">
            <w:pPr>
              <w:pStyle w:val="TableSmallFont"/>
              <w:keepNext w:val="0"/>
              <w:jc w:val="left"/>
              <w:rPr>
                <w:rFonts w:ascii="Arial" w:hAnsi="Arial" w:cs="Arial"/>
              </w:rPr>
            </w:pPr>
            <w:r>
              <w:rPr>
                <w:rFonts w:ascii="Arial" w:hAnsi="Arial" w:cs="Arial"/>
              </w:rPr>
              <w:t>CKM_KEY_WRAP_LYNKS</w:t>
            </w:r>
          </w:p>
        </w:tc>
        <w:tc>
          <w:tcPr>
            <w:tcW w:w="894" w:type="dxa"/>
            <w:tcBorders>
              <w:top w:val="single" w:sz="6" w:space="0" w:color="000000"/>
              <w:left w:val="single" w:sz="6" w:space="0" w:color="000000"/>
              <w:bottom w:val="single" w:sz="12" w:space="0" w:color="000000"/>
              <w:right w:val="single" w:sz="6" w:space="0" w:color="000000"/>
            </w:tcBorders>
          </w:tcPr>
          <w:p w14:paraId="028564F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527F410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12" w:space="0" w:color="000000"/>
              <w:right w:val="single" w:sz="6" w:space="0" w:color="000000"/>
            </w:tcBorders>
          </w:tcPr>
          <w:p w14:paraId="76EDBC1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1954C247"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12" w:space="0" w:color="000000"/>
              <w:right w:val="single" w:sz="6" w:space="0" w:color="000000"/>
            </w:tcBorders>
          </w:tcPr>
          <w:p w14:paraId="63ADD90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12" w:space="0" w:color="000000"/>
              <w:right w:val="single" w:sz="6" w:space="0" w:color="000000"/>
            </w:tcBorders>
          </w:tcPr>
          <w:p w14:paraId="1F6D084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12" w:space="0" w:color="000000"/>
              <w:right w:val="single" w:sz="12" w:space="0" w:color="000000"/>
            </w:tcBorders>
            <w:vAlign w:val="center"/>
          </w:tcPr>
          <w:p w14:paraId="34E3D1AE" w14:textId="77777777" w:rsidR="001C71C3" w:rsidRDefault="001C71C3" w:rsidP="001C71C3">
            <w:pPr>
              <w:pStyle w:val="TableSmallFont"/>
              <w:keepNext w:val="0"/>
              <w:rPr>
                <w:rFonts w:ascii="Arial" w:hAnsi="Arial" w:cs="Arial"/>
              </w:rPr>
            </w:pPr>
          </w:p>
        </w:tc>
      </w:tr>
    </w:tbl>
    <w:p w14:paraId="64E66967" w14:textId="77777777" w:rsidR="001C71C3" w:rsidRPr="007D5547" w:rsidRDefault="001C71C3" w:rsidP="001C71C3">
      <w:pPr>
        <w:spacing w:after="0"/>
        <w:rPr>
          <w:rFonts w:cs="Arial"/>
        </w:rPr>
      </w:pPr>
      <w:r w:rsidRPr="007D5547">
        <w:rPr>
          <w:rFonts w:cs="Arial"/>
          <w:vertAlign w:val="superscript"/>
        </w:rPr>
        <w:t>1</w:t>
      </w:r>
      <w:r w:rsidRPr="007D5547">
        <w:rPr>
          <w:rFonts w:cs="Arial"/>
        </w:rPr>
        <w:t xml:space="preserve"> SR = </w:t>
      </w:r>
      <w:proofErr w:type="spellStart"/>
      <w:r w:rsidRPr="007D5547">
        <w:rPr>
          <w:rFonts w:cs="Arial"/>
        </w:rPr>
        <w:t>SignRecover</w:t>
      </w:r>
      <w:proofErr w:type="spellEnd"/>
      <w:r w:rsidRPr="007D5547">
        <w:rPr>
          <w:rFonts w:cs="Arial"/>
        </w:rPr>
        <w:t xml:space="preserve">, VR = </w:t>
      </w:r>
      <w:proofErr w:type="spellStart"/>
      <w:r w:rsidRPr="007D5547">
        <w:rPr>
          <w:rFonts w:cs="Arial"/>
        </w:rPr>
        <w:t>VerifyRecover</w:t>
      </w:r>
      <w:proofErr w:type="spellEnd"/>
      <w:r w:rsidRPr="007D5547">
        <w:rPr>
          <w:rFonts w:cs="Arial"/>
        </w:rPr>
        <w:t>.</w:t>
      </w:r>
    </w:p>
    <w:p w14:paraId="76668C26" w14:textId="77777777" w:rsidR="001C71C3" w:rsidRPr="007D5547" w:rsidRDefault="001C71C3" w:rsidP="001C71C3">
      <w:pPr>
        <w:spacing w:after="0"/>
        <w:rPr>
          <w:rFonts w:cs="Arial"/>
        </w:rPr>
      </w:pPr>
      <w:r w:rsidRPr="007D5547">
        <w:rPr>
          <w:rFonts w:cs="Arial"/>
          <w:vertAlign w:val="superscript"/>
        </w:rPr>
        <w:t>2</w:t>
      </w:r>
      <w:r w:rsidRPr="007D5547">
        <w:rPr>
          <w:rFonts w:cs="Arial"/>
        </w:rPr>
        <w:t xml:space="preserve"> Single-part operations only.</w:t>
      </w:r>
    </w:p>
    <w:p w14:paraId="571B980C" w14:textId="77777777" w:rsidR="001C71C3" w:rsidRPr="007D5547" w:rsidRDefault="001C71C3" w:rsidP="001C71C3">
      <w:pPr>
        <w:rPr>
          <w:rFonts w:cs="Arial"/>
        </w:rPr>
      </w:pPr>
      <w:r w:rsidRPr="007D5547">
        <w:rPr>
          <w:rFonts w:cs="Arial"/>
          <w:vertAlign w:val="superscript"/>
        </w:rPr>
        <w:t>3</w:t>
      </w:r>
      <w:r w:rsidRPr="007D5547">
        <w:rPr>
          <w:rFonts w:cs="Arial"/>
        </w:rPr>
        <w:t xml:space="preserve"> Mechanism </w:t>
      </w:r>
      <w:r>
        <w:rPr>
          <w:rFonts w:cs="Arial"/>
        </w:rPr>
        <w:t>MUST</w:t>
      </w:r>
      <w:r w:rsidRPr="007D5547">
        <w:rPr>
          <w:rFonts w:cs="Arial"/>
        </w:rPr>
        <w:t xml:space="preserve"> only be used for wrapping, not unwrapping.</w:t>
      </w:r>
    </w:p>
    <w:p w14:paraId="58A4E324" w14:textId="77777777" w:rsidR="001C71C3" w:rsidRPr="007D5547" w:rsidRDefault="001C71C3" w:rsidP="001C71C3">
      <w:pPr>
        <w:rPr>
          <w:rFonts w:cs="Arial"/>
        </w:rPr>
      </w:pPr>
      <w:r w:rsidRPr="007D5547">
        <w:rPr>
          <w:rFonts w:cs="Arial"/>
        </w:rPr>
        <w:t>The remainder of this section present</w:t>
      </w:r>
      <w:r>
        <w:rPr>
          <w:rFonts w:cs="Arial"/>
        </w:rPr>
        <w:t>s</w:t>
      </w:r>
      <w:r w:rsidRPr="007D5547">
        <w:rPr>
          <w:rFonts w:cs="Arial"/>
        </w:rPr>
        <w:t xml:space="preserve"> in detail the mechanisms supported by </w:t>
      </w:r>
      <w:proofErr w:type="spellStart"/>
      <w:r w:rsidRPr="007D5547">
        <w:rPr>
          <w:rFonts w:cs="Arial"/>
        </w:rPr>
        <w:t>Cryptoki</w:t>
      </w:r>
      <w:proofErr w:type="spellEnd"/>
      <w:r w:rsidRPr="007D5547">
        <w:rPr>
          <w:rFonts w:cs="Arial"/>
        </w:rPr>
        <w:t xml:space="preserve"> and the parameters which are supplied to them.</w:t>
      </w:r>
    </w:p>
    <w:p w14:paraId="5C86F6B3" w14:textId="29B4268C" w:rsidR="001C71C3" w:rsidRPr="002C010E" w:rsidRDefault="001C71C3" w:rsidP="001C71C3">
      <w:pPr>
        <w:rPr>
          <w:rFonts w:cs="Arial"/>
        </w:rPr>
      </w:pPr>
      <w:r w:rsidRPr="007D5547">
        <w:rPr>
          <w:rFonts w:cs="Arial"/>
        </w:rPr>
        <w:t xml:space="preserve">In general, if a mechanism makes no mention of the </w:t>
      </w:r>
      <w:proofErr w:type="spellStart"/>
      <w:r w:rsidRPr="007D5547">
        <w:rPr>
          <w:rFonts w:cs="Arial"/>
          <w:i/>
        </w:rPr>
        <w:t>ulMinKeyLen</w:t>
      </w:r>
      <w:proofErr w:type="spellEnd"/>
      <w:r w:rsidRPr="007D5547">
        <w:rPr>
          <w:rFonts w:cs="Arial"/>
        </w:rPr>
        <w:t xml:space="preserve"> and </w:t>
      </w:r>
      <w:proofErr w:type="spellStart"/>
      <w:r w:rsidRPr="007D5547">
        <w:rPr>
          <w:rFonts w:cs="Arial"/>
          <w:i/>
        </w:rPr>
        <w:t>ulMaxKeyLen</w:t>
      </w:r>
      <w:proofErr w:type="spellEnd"/>
      <w:r w:rsidRPr="007D5547">
        <w:rPr>
          <w:rFonts w:cs="Arial"/>
        </w:rPr>
        <w:t xml:space="preserve"> fields of the CK_MECHANISM_INFO structure, then those fields have no meaning for that particular mechanism.</w:t>
      </w:r>
    </w:p>
    <w:p w14:paraId="40B317FB" w14:textId="77777777" w:rsidR="001C71C3" w:rsidRDefault="001C71C3" w:rsidP="00F97BB2">
      <w:pPr>
        <w:pStyle w:val="Heading2"/>
        <w:numPr>
          <w:ilvl w:val="1"/>
          <w:numId w:val="3"/>
        </w:numPr>
      </w:pPr>
      <w:bookmarkStart w:id="74" w:name="_Toc380651080"/>
      <w:bookmarkStart w:id="75" w:name="_Toc385605736"/>
      <w:bookmarkStart w:id="76" w:name="_Toc406758741"/>
      <w:bookmarkStart w:id="77" w:name="_Toc437440441"/>
      <w:bookmarkStart w:id="78" w:name="_Toc417044048"/>
      <w:bookmarkStart w:id="79" w:name="_Toc7439545"/>
      <w:bookmarkStart w:id="80" w:name="_Toc10633027"/>
      <w:r>
        <w:t>FORTEZZA timestamp</w:t>
      </w:r>
      <w:bookmarkEnd w:id="74"/>
      <w:bookmarkEnd w:id="75"/>
      <w:bookmarkEnd w:id="76"/>
      <w:bookmarkEnd w:id="77"/>
      <w:bookmarkEnd w:id="78"/>
      <w:bookmarkEnd w:id="79"/>
      <w:bookmarkEnd w:id="80"/>
    </w:p>
    <w:p w14:paraId="31ABC1B0" w14:textId="77777777" w:rsidR="001C71C3" w:rsidRDefault="001C71C3" w:rsidP="001C71C3">
      <w:r>
        <w:t xml:space="preserve">The FORTEZZA timestamp mechanism, denoted </w:t>
      </w:r>
      <w:r>
        <w:rPr>
          <w:b/>
        </w:rPr>
        <w:t>CKM_FORTEZZA_TIMESTAMP</w:t>
      </w:r>
      <w:r>
        <w:t>, is a mechanism for single</w:t>
      </w:r>
      <w:r>
        <w:rPr>
          <w:b/>
        </w:rPr>
        <w:t>-</w:t>
      </w:r>
      <w:r>
        <w:t>part signatures and verification.  The signatures it produces and verifies are DSA digital signatures over the provided hash value and the current time.</w:t>
      </w:r>
    </w:p>
    <w:p w14:paraId="25325E0C" w14:textId="77777777" w:rsidR="001C71C3" w:rsidRPr="00013113" w:rsidRDefault="001C71C3" w:rsidP="001C71C3">
      <w:pPr>
        <w:rPr>
          <w:b/>
        </w:rPr>
      </w:pPr>
      <w:r w:rsidRPr="00013113">
        <w:rPr>
          <w:b/>
        </w:rPr>
        <w:lastRenderedPageBreak/>
        <w:t>It has no parameters.</w:t>
      </w:r>
    </w:p>
    <w:p w14:paraId="184EB56C" w14:textId="77777777" w:rsidR="001C71C3" w:rsidRDefault="001C71C3" w:rsidP="001C71C3">
      <w:r>
        <w:t>Constraints on key types and the length of data are summarized in the following table.  The input and output data MAY begin at the same location in memory.</w:t>
      </w:r>
    </w:p>
    <w:p w14:paraId="1E92B98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FORTEZZA Timestamp: Key and Data Length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44"/>
        <w:gridCol w:w="2334"/>
        <w:gridCol w:w="2336"/>
        <w:gridCol w:w="2336"/>
      </w:tblGrid>
      <w:tr w:rsidR="001C71C3" w14:paraId="23493A46" w14:textId="77777777" w:rsidTr="001C71C3">
        <w:tc>
          <w:tcPr>
            <w:tcW w:w="2394" w:type="dxa"/>
          </w:tcPr>
          <w:p w14:paraId="7DE3C927" w14:textId="77777777" w:rsidR="001C71C3" w:rsidRPr="00814B44" w:rsidRDefault="001C71C3" w:rsidP="001C71C3">
            <w:pPr>
              <w:rPr>
                <w:b/>
              </w:rPr>
            </w:pPr>
            <w:r w:rsidRPr="00814B44">
              <w:rPr>
                <w:b/>
              </w:rPr>
              <w:t>Function</w:t>
            </w:r>
          </w:p>
        </w:tc>
        <w:tc>
          <w:tcPr>
            <w:tcW w:w="2394" w:type="dxa"/>
          </w:tcPr>
          <w:p w14:paraId="26A8D2F5" w14:textId="77777777" w:rsidR="001C71C3" w:rsidRPr="00814B44" w:rsidRDefault="001C71C3" w:rsidP="001C71C3">
            <w:pPr>
              <w:rPr>
                <w:b/>
              </w:rPr>
            </w:pPr>
            <w:r w:rsidRPr="00814B44">
              <w:rPr>
                <w:b/>
              </w:rPr>
              <w:t>Key type</w:t>
            </w:r>
          </w:p>
        </w:tc>
        <w:tc>
          <w:tcPr>
            <w:tcW w:w="2394" w:type="dxa"/>
          </w:tcPr>
          <w:p w14:paraId="35B1C929" w14:textId="77777777" w:rsidR="001C71C3" w:rsidRPr="00814B44" w:rsidRDefault="001C71C3" w:rsidP="001C71C3">
            <w:pPr>
              <w:rPr>
                <w:b/>
              </w:rPr>
            </w:pPr>
            <w:r w:rsidRPr="00814B44">
              <w:rPr>
                <w:b/>
              </w:rPr>
              <w:t>Input Length</w:t>
            </w:r>
          </w:p>
        </w:tc>
        <w:tc>
          <w:tcPr>
            <w:tcW w:w="2394" w:type="dxa"/>
          </w:tcPr>
          <w:p w14:paraId="007F00AA" w14:textId="77777777" w:rsidR="001C71C3" w:rsidRPr="00814B44" w:rsidRDefault="001C71C3" w:rsidP="001C71C3">
            <w:pPr>
              <w:rPr>
                <w:b/>
              </w:rPr>
            </w:pPr>
            <w:r w:rsidRPr="00814B44">
              <w:rPr>
                <w:b/>
              </w:rPr>
              <w:t>Output Length</w:t>
            </w:r>
          </w:p>
        </w:tc>
      </w:tr>
      <w:tr w:rsidR="001C71C3" w14:paraId="67076B15" w14:textId="77777777" w:rsidTr="001C71C3">
        <w:tc>
          <w:tcPr>
            <w:tcW w:w="2394" w:type="dxa"/>
          </w:tcPr>
          <w:p w14:paraId="4B4D51F8" w14:textId="77777777" w:rsidR="001C71C3" w:rsidRPr="00814B44" w:rsidRDefault="001C71C3" w:rsidP="001C71C3">
            <w:pPr>
              <w:rPr>
                <w:vertAlign w:val="superscript"/>
              </w:rPr>
            </w:pPr>
            <w:r>
              <w:t>C_Sign</w:t>
            </w:r>
            <w:r w:rsidRPr="00814B44">
              <w:rPr>
                <w:vertAlign w:val="superscript"/>
              </w:rPr>
              <w:t>1</w:t>
            </w:r>
          </w:p>
        </w:tc>
        <w:tc>
          <w:tcPr>
            <w:tcW w:w="2394" w:type="dxa"/>
          </w:tcPr>
          <w:p w14:paraId="704E6175" w14:textId="77777777" w:rsidR="001C71C3" w:rsidRDefault="001C71C3" w:rsidP="001C71C3">
            <w:r>
              <w:t>DSA private key</w:t>
            </w:r>
          </w:p>
        </w:tc>
        <w:tc>
          <w:tcPr>
            <w:tcW w:w="2394" w:type="dxa"/>
          </w:tcPr>
          <w:p w14:paraId="09FDBD3E" w14:textId="77777777" w:rsidR="001C71C3" w:rsidRDefault="001C71C3" w:rsidP="001C71C3">
            <w:r>
              <w:t>20</w:t>
            </w:r>
          </w:p>
        </w:tc>
        <w:tc>
          <w:tcPr>
            <w:tcW w:w="2394" w:type="dxa"/>
          </w:tcPr>
          <w:p w14:paraId="6651B130" w14:textId="77777777" w:rsidR="001C71C3" w:rsidRDefault="001C71C3" w:rsidP="001C71C3">
            <w:r>
              <w:t>40</w:t>
            </w:r>
          </w:p>
        </w:tc>
      </w:tr>
      <w:tr w:rsidR="001C71C3" w14:paraId="27826C41" w14:textId="77777777" w:rsidTr="001C71C3">
        <w:tc>
          <w:tcPr>
            <w:tcW w:w="2394" w:type="dxa"/>
          </w:tcPr>
          <w:p w14:paraId="22A3ED02" w14:textId="77777777" w:rsidR="001C71C3" w:rsidRPr="00814B44" w:rsidRDefault="001C71C3" w:rsidP="001C71C3">
            <w:pPr>
              <w:rPr>
                <w:vertAlign w:val="superscript"/>
              </w:rPr>
            </w:pPr>
            <w:r>
              <w:t>C_Verify</w:t>
            </w:r>
            <w:r w:rsidRPr="00814B44">
              <w:rPr>
                <w:vertAlign w:val="superscript"/>
              </w:rPr>
              <w:t>1</w:t>
            </w:r>
          </w:p>
        </w:tc>
        <w:tc>
          <w:tcPr>
            <w:tcW w:w="2394" w:type="dxa"/>
          </w:tcPr>
          <w:p w14:paraId="05C81A2E" w14:textId="77777777" w:rsidR="001C71C3" w:rsidRDefault="001C71C3" w:rsidP="001C71C3">
            <w:r>
              <w:t>DSA public key</w:t>
            </w:r>
          </w:p>
        </w:tc>
        <w:tc>
          <w:tcPr>
            <w:tcW w:w="2394" w:type="dxa"/>
          </w:tcPr>
          <w:p w14:paraId="68A10FE1" w14:textId="77777777" w:rsidR="001C71C3" w:rsidRPr="00814B44" w:rsidRDefault="001C71C3" w:rsidP="001C71C3">
            <w:pPr>
              <w:rPr>
                <w:vertAlign w:val="superscript"/>
              </w:rPr>
            </w:pPr>
            <w:r>
              <w:t>20,40</w:t>
            </w:r>
            <w:r w:rsidRPr="00814B44">
              <w:rPr>
                <w:vertAlign w:val="superscript"/>
              </w:rPr>
              <w:t>2</w:t>
            </w:r>
          </w:p>
        </w:tc>
        <w:tc>
          <w:tcPr>
            <w:tcW w:w="2394" w:type="dxa"/>
          </w:tcPr>
          <w:p w14:paraId="05EB1B49" w14:textId="77777777" w:rsidR="001C71C3" w:rsidRDefault="001C71C3" w:rsidP="001C71C3">
            <w:r>
              <w:t>N/A</w:t>
            </w:r>
          </w:p>
        </w:tc>
      </w:tr>
    </w:tbl>
    <w:p w14:paraId="517FBDF2" w14:textId="77777777" w:rsidR="001C71C3" w:rsidRDefault="001C71C3" w:rsidP="001C71C3">
      <w:pPr>
        <w:spacing w:before="0"/>
        <w:rPr>
          <w:vertAlign w:val="superscript"/>
        </w:rPr>
      </w:pPr>
      <w:r>
        <w:rPr>
          <w:vertAlign w:val="superscript"/>
        </w:rPr>
        <w:t>1 Single-part operations only</w:t>
      </w:r>
    </w:p>
    <w:p w14:paraId="2CA6DFEE" w14:textId="77777777" w:rsidR="001C71C3" w:rsidRDefault="001C71C3" w:rsidP="001C71C3">
      <w:pPr>
        <w:spacing w:before="0" w:after="0"/>
        <w:rPr>
          <w:vertAlign w:val="superscript"/>
        </w:rPr>
      </w:pPr>
      <w:r>
        <w:rPr>
          <w:vertAlign w:val="superscript"/>
        </w:rPr>
        <w:t>2 Data length, signature length</w:t>
      </w:r>
    </w:p>
    <w:p w14:paraId="18E98056" w14:textId="77777777" w:rsidR="001C71C3" w:rsidRPr="00684BD8" w:rsidRDefault="001C71C3" w:rsidP="001C71C3">
      <w:pPr>
        <w:spacing w:before="0" w:after="0"/>
      </w:pPr>
      <w:r>
        <w:t xml:space="preserve">For this mechanism, the </w:t>
      </w:r>
      <w:proofErr w:type="spellStart"/>
      <w:r>
        <w:rPr>
          <w:i/>
        </w:rPr>
        <w:t>ulMinKeySIze</w:t>
      </w:r>
      <w:proofErr w:type="spellEnd"/>
      <w:r>
        <w:rPr>
          <w:i/>
        </w:rPr>
        <w:t xml:space="preserve"> </w:t>
      </w:r>
      <w:r w:rsidRPr="00684BD8">
        <w:t>and</w:t>
      </w:r>
      <w:r>
        <w:rPr>
          <w:i/>
        </w:rPr>
        <w:t xml:space="preserve"> </w:t>
      </w:r>
      <w:proofErr w:type="spellStart"/>
      <w:r>
        <w:rPr>
          <w:i/>
        </w:rPr>
        <w:t>ulMaxKeySize</w:t>
      </w:r>
      <w:proofErr w:type="spellEnd"/>
      <w:r>
        <w:rPr>
          <w:i/>
        </w:rPr>
        <w:t xml:space="preserve"> </w:t>
      </w:r>
      <w:r>
        <w:t xml:space="preserve">fields of the </w:t>
      </w:r>
      <w:r>
        <w:rPr>
          <w:b/>
        </w:rPr>
        <w:t>CK_MECHANISM_INFO</w:t>
      </w:r>
      <w:r>
        <w:t xml:space="preserve"> structure </w:t>
      </w:r>
      <w:proofErr w:type="gramStart"/>
      <w:r>
        <w:t>specify</w:t>
      </w:r>
      <w:proofErr w:type="gramEnd"/>
      <w:r>
        <w:t xml:space="preserve"> the supported range of DSA prime sizes, in bits.</w:t>
      </w:r>
    </w:p>
    <w:p w14:paraId="50ED12AC" w14:textId="77777777" w:rsidR="001C71C3" w:rsidRDefault="001C71C3" w:rsidP="00F97BB2">
      <w:pPr>
        <w:pStyle w:val="Heading2"/>
        <w:numPr>
          <w:ilvl w:val="1"/>
          <w:numId w:val="3"/>
        </w:numPr>
      </w:pPr>
      <w:bookmarkStart w:id="81" w:name="_Toc380651081"/>
      <w:bookmarkStart w:id="82" w:name="_Toc385605737"/>
      <w:bookmarkStart w:id="83" w:name="_Toc406758742"/>
      <w:bookmarkStart w:id="84" w:name="_Toc437440442"/>
      <w:bookmarkStart w:id="85" w:name="_Toc417044049"/>
      <w:bookmarkStart w:id="86" w:name="_Toc7439546"/>
      <w:bookmarkStart w:id="87" w:name="_Toc10633028"/>
      <w:r>
        <w:t>KEA</w:t>
      </w:r>
      <w:bookmarkEnd w:id="81"/>
      <w:bookmarkEnd w:id="82"/>
      <w:bookmarkEnd w:id="83"/>
      <w:bookmarkEnd w:id="84"/>
      <w:bookmarkEnd w:id="85"/>
      <w:bookmarkEnd w:id="86"/>
      <w:bookmarkEnd w:id="87"/>
    </w:p>
    <w:p w14:paraId="31F22980" w14:textId="77777777" w:rsidR="001C71C3" w:rsidRDefault="001C71C3" w:rsidP="00F97BB2">
      <w:pPr>
        <w:pStyle w:val="Heading3"/>
        <w:numPr>
          <w:ilvl w:val="2"/>
          <w:numId w:val="3"/>
        </w:numPr>
      </w:pPr>
      <w:bookmarkStart w:id="88" w:name="_Toc380651082"/>
      <w:bookmarkStart w:id="89" w:name="_Toc385605738"/>
      <w:bookmarkStart w:id="90" w:name="_Toc406758743"/>
      <w:bookmarkStart w:id="91" w:name="_Toc437440443"/>
      <w:bookmarkStart w:id="92" w:name="_Toc417044050"/>
      <w:bookmarkStart w:id="93" w:name="_Toc7439547"/>
      <w:bookmarkStart w:id="94" w:name="_Toc10633029"/>
      <w:r>
        <w:t>Definitions</w:t>
      </w:r>
      <w:bookmarkEnd w:id="88"/>
      <w:bookmarkEnd w:id="89"/>
      <w:bookmarkEnd w:id="90"/>
      <w:bookmarkEnd w:id="91"/>
      <w:bookmarkEnd w:id="92"/>
      <w:bookmarkEnd w:id="93"/>
      <w:bookmarkEnd w:id="94"/>
    </w:p>
    <w:p w14:paraId="322EE53F" w14:textId="77777777" w:rsidR="001C71C3" w:rsidRDefault="001C71C3" w:rsidP="001C71C3">
      <w:r>
        <w:t>This section defines the key type “CKK_KEA” for type CK_KEY_TYPE as used in the CKA_KEY_TYPE attribute of key objects.</w:t>
      </w:r>
    </w:p>
    <w:p w14:paraId="4C1D823E" w14:textId="77777777" w:rsidR="001C71C3" w:rsidRDefault="001C71C3" w:rsidP="001C71C3">
      <w:r>
        <w:t>Mechanisms:</w:t>
      </w:r>
    </w:p>
    <w:p w14:paraId="231A74FE" w14:textId="77777777" w:rsidR="001C71C3" w:rsidRDefault="001C71C3" w:rsidP="001C71C3">
      <w:pPr>
        <w:ind w:left="720"/>
      </w:pPr>
      <w:r>
        <w:t>CKM_KEA_KEY_PAIR_GEN</w:t>
      </w:r>
    </w:p>
    <w:p w14:paraId="49070066" w14:textId="77777777" w:rsidR="001C71C3" w:rsidRDefault="001C71C3" w:rsidP="001C71C3">
      <w:pPr>
        <w:ind w:left="720"/>
      </w:pPr>
      <w:r>
        <w:t>CKM_KEA_KEY_DERIVE</w:t>
      </w:r>
    </w:p>
    <w:p w14:paraId="2CA737E0" w14:textId="77777777" w:rsidR="001C71C3" w:rsidRDefault="001C71C3" w:rsidP="00F97BB2">
      <w:pPr>
        <w:pStyle w:val="Heading3"/>
        <w:numPr>
          <w:ilvl w:val="2"/>
          <w:numId w:val="3"/>
        </w:numPr>
      </w:pPr>
      <w:bookmarkStart w:id="95" w:name="_Toc380651083"/>
      <w:bookmarkStart w:id="96" w:name="_Toc385605739"/>
      <w:bookmarkStart w:id="97" w:name="_Toc406758744"/>
      <w:bookmarkStart w:id="98" w:name="_Toc437440444"/>
      <w:bookmarkStart w:id="99" w:name="_Toc417044051"/>
      <w:bookmarkStart w:id="100" w:name="_Toc7439548"/>
      <w:bookmarkStart w:id="101" w:name="_Toc10633030"/>
      <w:r>
        <w:t>KEA mechanism parameters</w:t>
      </w:r>
      <w:bookmarkEnd w:id="95"/>
      <w:bookmarkEnd w:id="96"/>
      <w:bookmarkEnd w:id="97"/>
      <w:bookmarkEnd w:id="98"/>
      <w:bookmarkEnd w:id="99"/>
      <w:bookmarkEnd w:id="100"/>
      <w:bookmarkEnd w:id="101"/>
    </w:p>
    <w:p w14:paraId="261758A7" w14:textId="77777777" w:rsidR="001C71C3" w:rsidRDefault="001C71C3" w:rsidP="00F97BB2">
      <w:pPr>
        <w:pStyle w:val="Heading4"/>
        <w:numPr>
          <w:ilvl w:val="3"/>
          <w:numId w:val="3"/>
        </w:numPr>
      </w:pPr>
      <w:bookmarkStart w:id="102" w:name="_Toc437440445"/>
      <w:bookmarkStart w:id="103" w:name="_Toc7439549"/>
      <w:bookmarkStart w:id="104" w:name="_Toc10633031"/>
      <w:r>
        <w:t>CK_KEA_DERIVE_PARAMS; CK_KEA_DERIVE_PARAMS_PTR</w:t>
      </w:r>
      <w:bookmarkEnd w:id="102"/>
      <w:bookmarkEnd w:id="103"/>
      <w:bookmarkEnd w:id="104"/>
    </w:p>
    <w:p w14:paraId="62EA8AD8" w14:textId="77777777" w:rsidR="001C71C3" w:rsidRDefault="001C71C3" w:rsidP="001C71C3">
      <w:r>
        <w:rPr>
          <w:b/>
        </w:rPr>
        <w:t xml:space="preserve">CK_KEA_DERIVE_PARAMS </w:t>
      </w:r>
      <w:r>
        <w:t xml:space="preserve">is a structure that provides the parameters to the </w:t>
      </w:r>
      <w:r>
        <w:rPr>
          <w:b/>
        </w:rPr>
        <w:t xml:space="preserve">CKM_KEA_DERIVE </w:t>
      </w:r>
      <w:r>
        <w:t>mechanism.  It is defined as follows:</w:t>
      </w:r>
    </w:p>
    <w:p w14:paraId="5ADD7DF9" w14:textId="77777777" w:rsidR="001C71C3" w:rsidRDefault="001C71C3" w:rsidP="001C71C3">
      <w:pPr>
        <w:pStyle w:val="Code"/>
      </w:pPr>
      <w:r>
        <w:t>typedef struct CK_KEA_DERIVE_PARAMS {</w:t>
      </w:r>
    </w:p>
    <w:p w14:paraId="7E369CCF" w14:textId="77777777" w:rsidR="001C71C3" w:rsidRDefault="001C71C3" w:rsidP="001C71C3">
      <w:pPr>
        <w:pStyle w:val="Code"/>
      </w:pPr>
      <w:r>
        <w:t xml:space="preserve">CK_BBOOL </w:t>
      </w:r>
      <w:proofErr w:type="spellStart"/>
      <w:r>
        <w:t>isSender</w:t>
      </w:r>
      <w:proofErr w:type="spellEnd"/>
      <w:r>
        <w:t>;</w:t>
      </w:r>
    </w:p>
    <w:p w14:paraId="102AABDC" w14:textId="77777777" w:rsidR="001C71C3" w:rsidRDefault="001C71C3" w:rsidP="001C71C3">
      <w:pPr>
        <w:pStyle w:val="Code"/>
      </w:pPr>
      <w:r>
        <w:t xml:space="preserve">CK_ULONG </w:t>
      </w:r>
      <w:proofErr w:type="spellStart"/>
      <w:r>
        <w:t>ulRandomLen</w:t>
      </w:r>
      <w:proofErr w:type="spellEnd"/>
      <w:r>
        <w:t>;</w:t>
      </w:r>
    </w:p>
    <w:p w14:paraId="500FD7BC" w14:textId="77777777" w:rsidR="001C71C3" w:rsidRDefault="001C71C3" w:rsidP="001C71C3">
      <w:pPr>
        <w:pStyle w:val="Code"/>
      </w:pPr>
      <w:r>
        <w:t xml:space="preserve">CK_BYTE_PTR </w:t>
      </w:r>
      <w:proofErr w:type="spellStart"/>
      <w:r>
        <w:t>pRandomA</w:t>
      </w:r>
      <w:proofErr w:type="spellEnd"/>
      <w:r>
        <w:t>;</w:t>
      </w:r>
    </w:p>
    <w:p w14:paraId="0AD425B6" w14:textId="77777777" w:rsidR="001C71C3" w:rsidRDefault="001C71C3" w:rsidP="001C71C3">
      <w:pPr>
        <w:pStyle w:val="Code"/>
      </w:pPr>
      <w:r>
        <w:t xml:space="preserve">CK_BYTE_PTR </w:t>
      </w:r>
      <w:proofErr w:type="spellStart"/>
      <w:r>
        <w:t>pRandomB</w:t>
      </w:r>
      <w:proofErr w:type="spellEnd"/>
      <w:r>
        <w:t>;</w:t>
      </w:r>
    </w:p>
    <w:p w14:paraId="07B76580" w14:textId="77777777" w:rsidR="001C71C3" w:rsidRDefault="001C71C3" w:rsidP="001C71C3">
      <w:pPr>
        <w:pStyle w:val="Code"/>
      </w:pPr>
      <w:r>
        <w:t xml:space="preserve">CK_ULONG </w:t>
      </w:r>
      <w:proofErr w:type="spellStart"/>
      <w:r>
        <w:t>ulPublicDataLen</w:t>
      </w:r>
      <w:proofErr w:type="spellEnd"/>
      <w:r>
        <w:t>;</w:t>
      </w:r>
    </w:p>
    <w:p w14:paraId="21BDA3B0" w14:textId="77777777" w:rsidR="001C71C3" w:rsidRDefault="001C71C3" w:rsidP="001C71C3">
      <w:pPr>
        <w:pStyle w:val="Code"/>
      </w:pPr>
      <w:r>
        <w:t xml:space="preserve">CK_BYTE_PTR </w:t>
      </w:r>
      <w:proofErr w:type="spellStart"/>
      <w:r>
        <w:t>pPublicData</w:t>
      </w:r>
      <w:proofErr w:type="spellEnd"/>
      <w:r>
        <w:t>;</w:t>
      </w:r>
    </w:p>
    <w:p w14:paraId="033D55A8" w14:textId="77777777" w:rsidR="001C71C3" w:rsidRDefault="001C71C3" w:rsidP="001C71C3">
      <w:pPr>
        <w:pStyle w:val="Code"/>
      </w:pPr>
      <w:r>
        <w:t>} CK_KEA_DERIVE_PARAMS;</w:t>
      </w:r>
    </w:p>
    <w:p w14:paraId="630BC2C7" w14:textId="77777777" w:rsidR="001C71C3" w:rsidRDefault="001C71C3" w:rsidP="001C71C3">
      <w:pPr>
        <w:ind w:left="720"/>
        <w:rPr>
          <w:rFonts w:ascii="Bitstream Vera Sans Mono" w:hAnsi="Bitstream Vera Sans Mono"/>
        </w:rPr>
      </w:pPr>
    </w:p>
    <w:p w14:paraId="553C47B4" w14:textId="77777777" w:rsidR="001C71C3" w:rsidRDefault="001C71C3" w:rsidP="001C71C3">
      <w:pPr>
        <w:rPr>
          <w:rFonts w:cs="Arial"/>
        </w:rPr>
      </w:pPr>
      <w:r>
        <w:rPr>
          <w:rFonts w:cs="Arial"/>
        </w:rPr>
        <w:t>The fields of the structure have the following meanings:</w:t>
      </w:r>
    </w:p>
    <w:p w14:paraId="04979518" w14:textId="77777777" w:rsidR="001C71C3" w:rsidRPr="00E85FB6" w:rsidRDefault="001C71C3" w:rsidP="001C71C3">
      <w:pPr>
        <w:pStyle w:val="definition0"/>
        <w:rPr>
          <w:rFonts w:ascii="Arial" w:hAnsi="Arial" w:cs="Arial"/>
        </w:rPr>
      </w:pPr>
      <w:r>
        <w:rPr>
          <w:rFonts w:ascii="Calibri" w:hAnsi="Calibri"/>
        </w:rPr>
        <w:tab/>
      </w:r>
      <w:proofErr w:type="spellStart"/>
      <w:r w:rsidRPr="00E85FB6">
        <w:rPr>
          <w:rFonts w:ascii="Arial" w:hAnsi="Arial" w:cs="Arial"/>
          <w:i/>
        </w:rPr>
        <w:t>isSender</w:t>
      </w:r>
      <w:proofErr w:type="spellEnd"/>
      <w:r w:rsidRPr="00E85FB6">
        <w:rPr>
          <w:rFonts w:ascii="Arial" w:hAnsi="Arial" w:cs="Arial"/>
        </w:rPr>
        <w:tab/>
        <w:t>Option for generating the key (called a TEK).  The value is CK_TRUE if the sender (originator) generates the TEK, CK_FALSE if the recipient is regenerating the TEK</w:t>
      </w:r>
    </w:p>
    <w:p w14:paraId="463F5EE2"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ulRandomLen</w:t>
      </w:r>
      <w:proofErr w:type="spellEnd"/>
      <w:r w:rsidRPr="00E85FB6">
        <w:rPr>
          <w:rFonts w:ascii="Arial" w:hAnsi="Arial" w:cs="Arial"/>
          <w:i/>
        </w:rPr>
        <w:tab/>
      </w:r>
      <w:r w:rsidRPr="00E85FB6">
        <w:rPr>
          <w:rFonts w:ascii="Arial" w:hAnsi="Arial" w:cs="Arial"/>
        </w:rPr>
        <w:t xml:space="preserve">the size of random Ra and </w:t>
      </w:r>
      <w:proofErr w:type="spellStart"/>
      <w:r w:rsidRPr="00E85FB6">
        <w:rPr>
          <w:rFonts w:ascii="Arial" w:hAnsi="Arial" w:cs="Arial"/>
        </w:rPr>
        <w:t>Rb</w:t>
      </w:r>
      <w:proofErr w:type="spellEnd"/>
      <w:r w:rsidRPr="00E85FB6">
        <w:rPr>
          <w:rFonts w:ascii="Arial" w:hAnsi="Arial" w:cs="Arial"/>
        </w:rPr>
        <w:t xml:space="preserve"> in bytes</w:t>
      </w:r>
    </w:p>
    <w:p w14:paraId="0827E18A" w14:textId="77777777" w:rsidR="001C71C3" w:rsidRPr="00E85FB6" w:rsidRDefault="001C71C3" w:rsidP="001C71C3">
      <w:pPr>
        <w:pStyle w:val="definition0"/>
        <w:rPr>
          <w:rFonts w:ascii="Arial" w:hAnsi="Arial" w:cs="Arial"/>
        </w:rPr>
      </w:pPr>
      <w:r w:rsidRPr="00E85FB6">
        <w:rPr>
          <w:rFonts w:ascii="Arial" w:hAnsi="Arial" w:cs="Arial"/>
        </w:rPr>
        <w:tab/>
      </w:r>
      <w:proofErr w:type="spellStart"/>
      <w:r w:rsidRPr="00E85FB6">
        <w:rPr>
          <w:rFonts w:ascii="Arial" w:hAnsi="Arial" w:cs="Arial"/>
          <w:i/>
        </w:rPr>
        <w:t>pRandomA</w:t>
      </w:r>
      <w:proofErr w:type="spellEnd"/>
      <w:r w:rsidRPr="00E85FB6">
        <w:rPr>
          <w:rFonts w:ascii="Arial" w:hAnsi="Arial" w:cs="Arial"/>
        </w:rPr>
        <w:tab/>
        <w:t>pointer to Ra data</w:t>
      </w:r>
    </w:p>
    <w:p w14:paraId="7D043203" w14:textId="77777777" w:rsidR="001C71C3" w:rsidRPr="00E85FB6" w:rsidRDefault="001C71C3" w:rsidP="001C71C3">
      <w:pPr>
        <w:pStyle w:val="2ColumnList"/>
        <w:rPr>
          <w:rFonts w:cs="Arial"/>
        </w:rPr>
      </w:pPr>
      <w:r w:rsidRPr="00E85FB6">
        <w:rPr>
          <w:rFonts w:cs="Arial"/>
        </w:rPr>
        <w:tab/>
      </w:r>
      <w:proofErr w:type="spellStart"/>
      <w:r w:rsidRPr="00E85FB6">
        <w:rPr>
          <w:rFonts w:cs="Arial"/>
        </w:rPr>
        <w:t>pRandomB</w:t>
      </w:r>
      <w:proofErr w:type="spellEnd"/>
      <w:r w:rsidRPr="00E85FB6">
        <w:rPr>
          <w:rFonts w:cs="Arial"/>
        </w:rPr>
        <w:tab/>
        <w:t xml:space="preserve">pointer to </w:t>
      </w:r>
      <w:proofErr w:type="spellStart"/>
      <w:r w:rsidRPr="00E85FB6">
        <w:rPr>
          <w:rFonts w:cs="Arial"/>
        </w:rPr>
        <w:t>Rb</w:t>
      </w:r>
      <w:proofErr w:type="spellEnd"/>
      <w:r w:rsidRPr="00E85FB6">
        <w:rPr>
          <w:rFonts w:cs="Arial"/>
        </w:rPr>
        <w:t xml:space="preserve"> data</w:t>
      </w:r>
    </w:p>
    <w:p w14:paraId="24FF96DA"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ulPublicDataLen</w:t>
      </w:r>
      <w:proofErr w:type="spellEnd"/>
      <w:r w:rsidRPr="00E85FB6">
        <w:rPr>
          <w:rFonts w:ascii="Arial" w:hAnsi="Arial" w:cs="Arial"/>
          <w:i/>
        </w:rPr>
        <w:tab/>
      </w:r>
      <w:r w:rsidRPr="00E85FB6">
        <w:rPr>
          <w:rFonts w:ascii="Arial" w:hAnsi="Arial" w:cs="Arial"/>
        </w:rPr>
        <w:t>other party’s KEA public key size</w:t>
      </w:r>
    </w:p>
    <w:p w14:paraId="7C4AE31D" w14:textId="77777777" w:rsidR="001C71C3" w:rsidRPr="00E85FB6" w:rsidRDefault="001C71C3" w:rsidP="001C71C3">
      <w:pPr>
        <w:pStyle w:val="definition0"/>
        <w:rPr>
          <w:rFonts w:ascii="Arial" w:hAnsi="Arial" w:cs="Arial"/>
        </w:rPr>
      </w:pPr>
      <w:r w:rsidRPr="00E85FB6">
        <w:rPr>
          <w:rFonts w:ascii="Arial" w:hAnsi="Arial" w:cs="Arial"/>
          <w:i/>
        </w:rPr>
        <w:lastRenderedPageBreak/>
        <w:tab/>
      </w:r>
      <w:proofErr w:type="spellStart"/>
      <w:r w:rsidRPr="00E85FB6">
        <w:rPr>
          <w:rFonts w:ascii="Arial" w:hAnsi="Arial" w:cs="Arial"/>
          <w:i/>
        </w:rPr>
        <w:t>pPublicData</w:t>
      </w:r>
      <w:proofErr w:type="spellEnd"/>
      <w:r w:rsidRPr="00E85FB6">
        <w:rPr>
          <w:rFonts w:ascii="Arial" w:hAnsi="Arial" w:cs="Arial"/>
          <w:i/>
        </w:rPr>
        <w:tab/>
      </w:r>
      <w:r w:rsidRPr="00E85FB6">
        <w:rPr>
          <w:rFonts w:ascii="Arial" w:hAnsi="Arial" w:cs="Arial"/>
        </w:rPr>
        <w:t>pointer to other party’s KEA public key value</w:t>
      </w:r>
    </w:p>
    <w:p w14:paraId="5FF7B908" w14:textId="77777777" w:rsidR="001C71C3" w:rsidRPr="00E85FB6" w:rsidRDefault="001C71C3" w:rsidP="001C71C3">
      <w:pPr>
        <w:pStyle w:val="definition0"/>
        <w:rPr>
          <w:rFonts w:ascii="Arial" w:hAnsi="Arial" w:cs="Arial"/>
        </w:rPr>
      </w:pPr>
      <w:r w:rsidRPr="00E85FB6">
        <w:rPr>
          <w:rFonts w:ascii="Arial" w:hAnsi="Arial" w:cs="Arial"/>
          <w:b/>
        </w:rPr>
        <w:t xml:space="preserve">CK_KEA_DERIVE_PARAMS_PTR </w:t>
      </w:r>
      <w:r w:rsidRPr="00E85FB6">
        <w:rPr>
          <w:rFonts w:ascii="Arial" w:hAnsi="Arial" w:cs="Arial"/>
        </w:rPr>
        <w:t xml:space="preserve">is a pointer to a </w:t>
      </w:r>
      <w:r w:rsidRPr="00E85FB6">
        <w:rPr>
          <w:rFonts w:ascii="Arial" w:hAnsi="Arial" w:cs="Arial"/>
          <w:b/>
        </w:rPr>
        <w:t>CK_KEA_DERIVE_PARAMS</w:t>
      </w:r>
      <w:r w:rsidRPr="00E85FB6">
        <w:rPr>
          <w:rFonts w:ascii="Arial" w:hAnsi="Arial" w:cs="Arial"/>
        </w:rPr>
        <w:t>.</w:t>
      </w:r>
    </w:p>
    <w:p w14:paraId="3D825E85" w14:textId="77777777" w:rsidR="001C71C3" w:rsidRPr="00E85FB6" w:rsidRDefault="001C71C3" w:rsidP="00F97BB2">
      <w:pPr>
        <w:pStyle w:val="Heading3"/>
        <w:numPr>
          <w:ilvl w:val="2"/>
          <w:numId w:val="3"/>
        </w:numPr>
      </w:pPr>
      <w:bookmarkStart w:id="105" w:name="_Toc380651084"/>
      <w:bookmarkStart w:id="106" w:name="_Toc385605740"/>
      <w:bookmarkStart w:id="107" w:name="_Toc406758745"/>
      <w:bookmarkStart w:id="108" w:name="_Toc437440446"/>
      <w:bookmarkStart w:id="109" w:name="_Toc417044052"/>
      <w:bookmarkStart w:id="110" w:name="_Toc7439550"/>
      <w:bookmarkStart w:id="111" w:name="_Toc10633032"/>
      <w:r w:rsidRPr="00E85FB6">
        <w:t>KEA public key objects</w:t>
      </w:r>
      <w:bookmarkEnd w:id="105"/>
      <w:bookmarkEnd w:id="106"/>
      <w:bookmarkEnd w:id="107"/>
      <w:bookmarkEnd w:id="108"/>
      <w:bookmarkEnd w:id="109"/>
      <w:bookmarkEnd w:id="110"/>
      <w:bookmarkEnd w:id="111"/>
      <w:r w:rsidRPr="00E85FB6">
        <w:t xml:space="preserve"> </w:t>
      </w:r>
    </w:p>
    <w:p w14:paraId="4D70DC66" w14:textId="77777777" w:rsidR="001C71C3" w:rsidRDefault="001C71C3" w:rsidP="001C71C3">
      <w:r>
        <w:t xml:space="preserve">KEA public key objects (object class </w:t>
      </w:r>
      <w:r>
        <w:rPr>
          <w:b/>
        </w:rPr>
        <w:t>CKO_PUBLIC_KEY</w:t>
      </w:r>
      <w:r>
        <w:t xml:space="preserve">, key type </w:t>
      </w:r>
      <w:r>
        <w:rPr>
          <w:b/>
        </w:rPr>
        <w:t>CKK_KEA</w:t>
      </w:r>
      <w:r>
        <w:t>) hold KEA public keys.  The following table defines the KEA public key object attributes, in addition to the common attributes defined for this object class:</w:t>
      </w:r>
    </w:p>
    <w:p w14:paraId="7DC404D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KEA Public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73"/>
        <w:gridCol w:w="4185"/>
      </w:tblGrid>
      <w:tr w:rsidR="001C71C3" w14:paraId="7E51DF35" w14:textId="77777777" w:rsidTr="001C71C3">
        <w:tc>
          <w:tcPr>
            <w:tcW w:w="0" w:type="auto"/>
          </w:tcPr>
          <w:p w14:paraId="63FB0A31" w14:textId="77777777" w:rsidR="001C71C3" w:rsidRPr="00814B44" w:rsidRDefault="001C71C3" w:rsidP="001C71C3">
            <w:pPr>
              <w:rPr>
                <w:b/>
              </w:rPr>
            </w:pPr>
            <w:r w:rsidRPr="00814B44">
              <w:rPr>
                <w:b/>
              </w:rPr>
              <w:t>Attribute</w:t>
            </w:r>
          </w:p>
        </w:tc>
        <w:tc>
          <w:tcPr>
            <w:tcW w:w="0" w:type="auto"/>
          </w:tcPr>
          <w:p w14:paraId="30C2E254" w14:textId="77777777" w:rsidR="001C71C3" w:rsidRPr="00814B44" w:rsidRDefault="001C71C3" w:rsidP="001C71C3">
            <w:pPr>
              <w:rPr>
                <w:b/>
              </w:rPr>
            </w:pPr>
            <w:r w:rsidRPr="00814B44">
              <w:rPr>
                <w:b/>
              </w:rPr>
              <w:t>Data type</w:t>
            </w:r>
          </w:p>
        </w:tc>
        <w:tc>
          <w:tcPr>
            <w:tcW w:w="0" w:type="auto"/>
          </w:tcPr>
          <w:p w14:paraId="3F7172E7" w14:textId="77777777" w:rsidR="001C71C3" w:rsidRPr="00814B44" w:rsidRDefault="001C71C3" w:rsidP="001C71C3">
            <w:pPr>
              <w:rPr>
                <w:b/>
              </w:rPr>
            </w:pPr>
            <w:r w:rsidRPr="00814B44">
              <w:rPr>
                <w:b/>
              </w:rPr>
              <w:t>Meaning</w:t>
            </w:r>
          </w:p>
        </w:tc>
      </w:tr>
      <w:tr w:rsidR="001C71C3" w14:paraId="1AE6118A" w14:textId="77777777" w:rsidTr="001C71C3">
        <w:tc>
          <w:tcPr>
            <w:tcW w:w="0" w:type="auto"/>
          </w:tcPr>
          <w:p w14:paraId="25ECE58C" w14:textId="77777777" w:rsidR="001C71C3" w:rsidRPr="00814B44" w:rsidRDefault="001C71C3" w:rsidP="001C71C3">
            <w:pPr>
              <w:rPr>
                <w:vertAlign w:val="superscript"/>
              </w:rPr>
            </w:pPr>
            <w:r>
              <w:t>CKA_PRIME</w:t>
            </w:r>
            <w:r w:rsidRPr="00814B44">
              <w:rPr>
                <w:vertAlign w:val="superscript"/>
              </w:rPr>
              <w:t>1,3</w:t>
            </w:r>
          </w:p>
        </w:tc>
        <w:tc>
          <w:tcPr>
            <w:tcW w:w="0" w:type="auto"/>
          </w:tcPr>
          <w:p w14:paraId="0C2EF7EA" w14:textId="77777777" w:rsidR="001C71C3" w:rsidRDefault="001C71C3" w:rsidP="001C71C3">
            <w:r>
              <w:t>Big integer</w:t>
            </w:r>
          </w:p>
        </w:tc>
        <w:tc>
          <w:tcPr>
            <w:tcW w:w="0" w:type="auto"/>
          </w:tcPr>
          <w:p w14:paraId="00E98D80" w14:textId="77777777" w:rsidR="001C71C3" w:rsidRPr="00540E73" w:rsidRDefault="001C71C3" w:rsidP="001C71C3">
            <w:r>
              <w:t xml:space="preserve">Prime </w:t>
            </w:r>
            <w:r w:rsidRPr="00814B44">
              <w:rPr>
                <w:i/>
              </w:rPr>
              <w:t>p</w:t>
            </w:r>
            <w:r>
              <w:t xml:space="preserve"> (512 to 1024 bits, in steps of 64 bits)</w:t>
            </w:r>
          </w:p>
        </w:tc>
      </w:tr>
      <w:tr w:rsidR="001C71C3" w14:paraId="53596886" w14:textId="77777777" w:rsidTr="001C71C3">
        <w:tc>
          <w:tcPr>
            <w:tcW w:w="0" w:type="auto"/>
          </w:tcPr>
          <w:p w14:paraId="073B8ACB" w14:textId="77777777" w:rsidR="001C71C3" w:rsidRPr="00814B44" w:rsidRDefault="001C71C3" w:rsidP="001C71C3">
            <w:pPr>
              <w:rPr>
                <w:vertAlign w:val="superscript"/>
              </w:rPr>
            </w:pPr>
            <w:r>
              <w:t>CKA_SUBPRIME</w:t>
            </w:r>
            <w:r w:rsidRPr="00814B44">
              <w:rPr>
                <w:vertAlign w:val="superscript"/>
              </w:rPr>
              <w:t>1,3</w:t>
            </w:r>
          </w:p>
        </w:tc>
        <w:tc>
          <w:tcPr>
            <w:tcW w:w="0" w:type="auto"/>
          </w:tcPr>
          <w:p w14:paraId="12483A72" w14:textId="77777777" w:rsidR="001C71C3" w:rsidRDefault="001C71C3" w:rsidP="001C71C3">
            <w:r>
              <w:t>Big integer</w:t>
            </w:r>
          </w:p>
        </w:tc>
        <w:tc>
          <w:tcPr>
            <w:tcW w:w="0" w:type="auto"/>
          </w:tcPr>
          <w:p w14:paraId="77F6D514" w14:textId="77777777" w:rsidR="001C71C3" w:rsidRPr="00540E73" w:rsidRDefault="001C71C3" w:rsidP="001C71C3">
            <w:r>
              <w:t xml:space="preserve">Subprime </w:t>
            </w:r>
            <w:r w:rsidRPr="00814B44">
              <w:rPr>
                <w:i/>
              </w:rPr>
              <w:t>q</w:t>
            </w:r>
            <w:r>
              <w:t xml:space="preserve"> (160 bits)</w:t>
            </w:r>
          </w:p>
        </w:tc>
      </w:tr>
      <w:tr w:rsidR="001C71C3" w14:paraId="3A994123" w14:textId="77777777" w:rsidTr="001C71C3">
        <w:tc>
          <w:tcPr>
            <w:tcW w:w="0" w:type="auto"/>
          </w:tcPr>
          <w:p w14:paraId="280BAF7A" w14:textId="77777777" w:rsidR="001C71C3" w:rsidRPr="00814B44" w:rsidRDefault="001C71C3" w:rsidP="001C71C3">
            <w:pPr>
              <w:rPr>
                <w:vertAlign w:val="superscript"/>
              </w:rPr>
            </w:pPr>
            <w:r>
              <w:t>CKA_BASE</w:t>
            </w:r>
            <w:r w:rsidRPr="00814B44">
              <w:rPr>
                <w:vertAlign w:val="superscript"/>
              </w:rPr>
              <w:t>1,3</w:t>
            </w:r>
          </w:p>
        </w:tc>
        <w:tc>
          <w:tcPr>
            <w:tcW w:w="0" w:type="auto"/>
          </w:tcPr>
          <w:p w14:paraId="6357AA25" w14:textId="77777777" w:rsidR="001C71C3" w:rsidRDefault="001C71C3" w:rsidP="001C71C3">
            <w:r>
              <w:t>Big integer</w:t>
            </w:r>
          </w:p>
        </w:tc>
        <w:tc>
          <w:tcPr>
            <w:tcW w:w="0" w:type="auto"/>
          </w:tcPr>
          <w:p w14:paraId="35272A94" w14:textId="77777777" w:rsidR="001C71C3" w:rsidRPr="00540E73" w:rsidRDefault="001C71C3" w:rsidP="001C71C3">
            <w:r>
              <w:t xml:space="preserve">Base </w:t>
            </w:r>
            <w:r w:rsidRPr="00814B44">
              <w:rPr>
                <w:i/>
              </w:rPr>
              <w:t>g</w:t>
            </w:r>
            <w:r>
              <w:t xml:space="preserve"> (512 to 1024 bits, in steps of 64 bits)</w:t>
            </w:r>
          </w:p>
        </w:tc>
      </w:tr>
      <w:tr w:rsidR="001C71C3" w14:paraId="3FF7B28B" w14:textId="77777777" w:rsidTr="001C71C3">
        <w:tc>
          <w:tcPr>
            <w:tcW w:w="0" w:type="auto"/>
          </w:tcPr>
          <w:p w14:paraId="2464BF99" w14:textId="77777777" w:rsidR="001C71C3" w:rsidRPr="00814B44" w:rsidRDefault="001C71C3" w:rsidP="001C71C3">
            <w:pPr>
              <w:rPr>
                <w:vertAlign w:val="superscript"/>
              </w:rPr>
            </w:pPr>
            <w:r>
              <w:t>CKA_VALUE</w:t>
            </w:r>
            <w:r w:rsidRPr="00814B44">
              <w:rPr>
                <w:vertAlign w:val="superscript"/>
              </w:rPr>
              <w:t>1,4</w:t>
            </w:r>
          </w:p>
        </w:tc>
        <w:tc>
          <w:tcPr>
            <w:tcW w:w="0" w:type="auto"/>
          </w:tcPr>
          <w:p w14:paraId="481708EE" w14:textId="77777777" w:rsidR="001C71C3" w:rsidRDefault="001C71C3" w:rsidP="001C71C3">
            <w:r>
              <w:t>Big integer</w:t>
            </w:r>
          </w:p>
        </w:tc>
        <w:tc>
          <w:tcPr>
            <w:tcW w:w="0" w:type="auto"/>
          </w:tcPr>
          <w:p w14:paraId="36BE5CB7" w14:textId="77777777" w:rsidR="001C71C3" w:rsidRPr="00540E73" w:rsidRDefault="001C71C3" w:rsidP="001C71C3">
            <w:r>
              <w:t xml:space="preserve">Public value </w:t>
            </w:r>
            <w:r w:rsidRPr="00814B44">
              <w:rPr>
                <w:i/>
              </w:rPr>
              <w:t>y</w:t>
            </w:r>
          </w:p>
        </w:tc>
      </w:tr>
    </w:tbl>
    <w:p w14:paraId="1C896513" w14:textId="77777777" w:rsidR="001C71C3" w:rsidRPr="001743DB" w:rsidRDefault="001C71C3" w:rsidP="001C71C3">
      <w:pPr>
        <w:rPr>
          <w:rFonts w:cs="Arial"/>
        </w:rPr>
      </w:pPr>
      <w:r>
        <w:rPr>
          <w:rFonts w:ascii="Calibri" w:hAnsi="Calibri"/>
          <w:vertAlign w:val="superscript"/>
        </w:rPr>
        <w:t xml:space="preserve">- </w:t>
      </w: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756ED" w14:textId="77777777" w:rsidR="001C71C3" w:rsidRDefault="001C71C3" w:rsidP="001C71C3">
      <w:pPr>
        <w:rPr>
          <w:rFonts w:cs="Arial"/>
        </w:rPr>
      </w:pPr>
      <w:r>
        <w:rPr>
          <w:rFonts w:cs="Arial"/>
        </w:rPr>
        <w:t xml:space="preserve">The </w:t>
      </w:r>
      <w:r>
        <w:rPr>
          <w:rFonts w:cs="Arial"/>
          <w:b/>
        </w:rPr>
        <w:t>CKA_PRIME</w:t>
      </w:r>
      <w:r>
        <w:rPr>
          <w:rFonts w:cs="Arial"/>
        </w:rPr>
        <w:t xml:space="preserve">, </w:t>
      </w:r>
      <w:r>
        <w:rPr>
          <w:rFonts w:cs="Arial"/>
          <w:b/>
        </w:rPr>
        <w:t>CKA_SUBPRIME</w:t>
      </w:r>
      <w:r>
        <w:rPr>
          <w:rFonts w:cs="Arial"/>
        </w:rPr>
        <w:t xml:space="preserve"> and </w:t>
      </w:r>
      <w:r>
        <w:rPr>
          <w:rFonts w:cs="Arial"/>
          <w:b/>
        </w:rPr>
        <w:t>CKA_BASE</w:t>
      </w:r>
      <w:r>
        <w:rPr>
          <w:rFonts w:cs="Arial"/>
        </w:rPr>
        <w:t xml:space="preserve"> attribute values are collectively the “KEA domain parameters”.</w:t>
      </w:r>
    </w:p>
    <w:p w14:paraId="74CEB7CF" w14:textId="77777777" w:rsidR="001C71C3" w:rsidRDefault="001C71C3" w:rsidP="001C71C3">
      <w:pPr>
        <w:rPr>
          <w:rFonts w:cs="Arial"/>
        </w:rPr>
      </w:pPr>
      <w:r>
        <w:rPr>
          <w:rFonts w:cs="Arial"/>
        </w:rPr>
        <w:t>The following is a sample template for creating a KEA public key object:</w:t>
      </w:r>
    </w:p>
    <w:p w14:paraId="396E67C0" w14:textId="77777777" w:rsidR="001C71C3" w:rsidRDefault="001C71C3" w:rsidP="001C71C3">
      <w:pPr>
        <w:pStyle w:val="Code"/>
      </w:pPr>
      <w:r>
        <w:t>CK_OBJECT_CLASS class = CKO_PUBLIC_KEY;</w:t>
      </w:r>
    </w:p>
    <w:p w14:paraId="5B8F0BC9" w14:textId="77777777" w:rsidR="001C71C3" w:rsidRDefault="001C71C3" w:rsidP="001C71C3">
      <w:pPr>
        <w:pStyle w:val="Code"/>
      </w:pPr>
      <w:r>
        <w:t xml:space="preserve">CK_KEY_TYPE </w:t>
      </w:r>
      <w:proofErr w:type="spellStart"/>
      <w:r>
        <w:t>keyType</w:t>
      </w:r>
      <w:proofErr w:type="spellEnd"/>
      <w:r>
        <w:t xml:space="preserve"> = CKK_KEA;</w:t>
      </w:r>
    </w:p>
    <w:p w14:paraId="19C41276" w14:textId="77777777" w:rsidR="001C71C3" w:rsidRDefault="001C71C3" w:rsidP="001C71C3">
      <w:pPr>
        <w:pStyle w:val="Code"/>
      </w:pPr>
      <w:r>
        <w:t xml:space="preserve">CK_UTF8CHAR </w:t>
      </w:r>
      <w:proofErr w:type="gramStart"/>
      <w:r>
        <w:t>label[</w:t>
      </w:r>
      <w:proofErr w:type="gramEnd"/>
      <w:r>
        <w:t>] = “A KEA public key object”;</w:t>
      </w:r>
    </w:p>
    <w:p w14:paraId="1204F6B0" w14:textId="77777777" w:rsidR="001C71C3" w:rsidRDefault="001C71C3" w:rsidP="001C71C3">
      <w:pPr>
        <w:pStyle w:val="Code"/>
      </w:pPr>
      <w:r>
        <w:t xml:space="preserve">CK_BYTE </w:t>
      </w:r>
      <w:proofErr w:type="gramStart"/>
      <w:r>
        <w:t>prime[</w:t>
      </w:r>
      <w:proofErr w:type="gramEnd"/>
      <w:r>
        <w:t>] = {…};</w:t>
      </w:r>
    </w:p>
    <w:p w14:paraId="63786BCB" w14:textId="77777777" w:rsidR="001C71C3" w:rsidRDefault="001C71C3" w:rsidP="001C71C3">
      <w:pPr>
        <w:pStyle w:val="Code"/>
      </w:pPr>
      <w:r>
        <w:t xml:space="preserve">CK_BYTE </w:t>
      </w:r>
      <w:proofErr w:type="gramStart"/>
      <w:r>
        <w:t>subprime[</w:t>
      </w:r>
      <w:proofErr w:type="gramEnd"/>
      <w:r>
        <w:t>] = {…};</w:t>
      </w:r>
    </w:p>
    <w:p w14:paraId="1DCC2AE2" w14:textId="77777777" w:rsidR="001C71C3" w:rsidRDefault="001C71C3" w:rsidP="001C71C3">
      <w:pPr>
        <w:pStyle w:val="Code"/>
      </w:pPr>
      <w:r>
        <w:t xml:space="preserve">CK_BYTE </w:t>
      </w:r>
      <w:proofErr w:type="gramStart"/>
      <w:r>
        <w:t>base[</w:t>
      </w:r>
      <w:proofErr w:type="gramEnd"/>
      <w:r>
        <w:t>] = {…};</w:t>
      </w:r>
    </w:p>
    <w:p w14:paraId="3C95D54D" w14:textId="77777777" w:rsidR="001C71C3" w:rsidRDefault="001C71C3" w:rsidP="001C71C3">
      <w:pPr>
        <w:pStyle w:val="Code"/>
      </w:pPr>
      <w:r>
        <w:t xml:space="preserve">CK_BYTE </w:t>
      </w:r>
      <w:proofErr w:type="gramStart"/>
      <w:r>
        <w:t>value[</w:t>
      </w:r>
      <w:proofErr w:type="gramEnd"/>
      <w:r>
        <w:t>] = {…};</w:t>
      </w:r>
    </w:p>
    <w:p w14:paraId="5B24C376" w14:textId="77777777" w:rsidR="001C71C3" w:rsidRDefault="001C71C3" w:rsidP="001C71C3">
      <w:pPr>
        <w:pStyle w:val="Code"/>
      </w:pPr>
      <w:r>
        <w:t xml:space="preserve">CK_ATTRIBUTE </w:t>
      </w:r>
      <w:proofErr w:type="gramStart"/>
      <w:r>
        <w:t>template[</w:t>
      </w:r>
      <w:proofErr w:type="gramEnd"/>
      <w:r>
        <w:t>] = {</w:t>
      </w:r>
    </w:p>
    <w:p w14:paraId="2C6B7390" w14:textId="77777777" w:rsidR="001C71C3" w:rsidRDefault="001C71C3" w:rsidP="001C71C3">
      <w:pPr>
        <w:pStyle w:val="Code"/>
      </w:pPr>
      <w:r>
        <w:tab/>
        <w:t xml:space="preserve">{CKA_CLASS, &amp;class, </w:t>
      </w:r>
      <w:proofErr w:type="spellStart"/>
      <w:r>
        <w:t>sizeof</w:t>
      </w:r>
      <w:proofErr w:type="spellEnd"/>
      <w:r>
        <w:t>(class)},</w:t>
      </w:r>
    </w:p>
    <w:p w14:paraId="313D322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13B9F004" w14:textId="77777777" w:rsidR="001C71C3" w:rsidRDefault="001C71C3" w:rsidP="001C71C3">
      <w:pPr>
        <w:pStyle w:val="Code"/>
      </w:pPr>
      <w:r>
        <w:tab/>
        <w:t xml:space="preserve">{CKA_TOKEN, &amp;true, </w:t>
      </w:r>
      <w:proofErr w:type="spellStart"/>
      <w:r>
        <w:t>sizeof</w:t>
      </w:r>
      <w:proofErr w:type="spellEnd"/>
      <w:r>
        <w:t>(true)},</w:t>
      </w:r>
    </w:p>
    <w:p w14:paraId="5F3987DE" w14:textId="77777777" w:rsidR="001C71C3" w:rsidRDefault="001C71C3" w:rsidP="001C71C3">
      <w:pPr>
        <w:pStyle w:val="Code"/>
      </w:pPr>
      <w:r>
        <w:tab/>
        <w:t xml:space="preserve">{CKA_LABEL, label, </w:t>
      </w:r>
      <w:proofErr w:type="spellStart"/>
      <w:r>
        <w:t>sizeof</w:t>
      </w:r>
      <w:proofErr w:type="spellEnd"/>
      <w:r>
        <w:t>(label)-1},</w:t>
      </w:r>
    </w:p>
    <w:p w14:paraId="3D1E3540" w14:textId="77777777" w:rsidR="001C71C3" w:rsidRDefault="001C71C3" w:rsidP="001C71C3">
      <w:pPr>
        <w:pStyle w:val="Code"/>
      </w:pPr>
      <w:r>
        <w:tab/>
        <w:t xml:space="preserve">{CKA_PRIME, prime, </w:t>
      </w:r>
      <w:proofErr w:type="spellStart"/>
      <w:r>
        <w:t>sizeof</w:t>
      </w:r>
      <w:proofErr w:type="spellEnd"/>
      <w:r>
        <w:t>(prime)},</w:t>
      </w:r>
    </w:p>
    <w:p w14:paraId="4AEDBDC7" w14:textId="77777777" w:rsidR="001C71C3" w:rsidRDefault="001C71C3" w:rsidP="001C71C3">
      <w:pPr>
        <w:pStyle w:val="Code"/>
      </w:pPr>
      <w:r>
        <w:tab/>
        <w:t xml:space="preserve">{CKA_SUBPRIME, subprime, </w:t>
      </w:r>
      <w:proofErr w:type="spellStart"/>
      <w:r>
        <w:t>sizeof</w:t>
      </w:r>
      <w:proofErr w:type="spellEnd"/>
      <w:r>
        <w:t>(subprime)},</w:t>
      </w:r>
    </w:p>
    <w:p w14:paraId="1D9659DB" w14:textId="77777777" w:rsidR="001C71C3" w:rsidRPr="00655B7B" w:rsidRDefault="001C71C3" w:rsidP="001C71C3">
      <w:pPr>
        <w:pStyle w:val="Code"/>
        <w:rPr>
          <w:lang w:val="it-IT"/>
        </w:rPr>
      </w:pPr>
      <w:r>
        <w:tab/>
      </w:r>
      <w:r w:rsidRPr="00655B7B">
        <w:rPr>
          <w:lang w:val="it-IT"/>
        </w:rPr>
        <w:t>{CKA_BASE, base, sizeof(base)},</w:t>
      </w:r>
    </w:p>
    <w:p w14:paraId="2C01E2E1"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F698DAE" w14:textId="77777777" w:rsidR="001C71C3" w:rsidRPr="00230B87" w:rsidRDefault="001C71C3" w:rsidP="001C71C3">
      <w:pPr>
        <w:pStyle w:val="Code"/>
      </w:pPr>
      <w:r>
        <w:t>};</w:t>
      </w:r>
    </w:p>
    <w:p w14:paraId="6F6D3209" w14:textId="77777777" w:rsidR="001C71C3" w:rsidRDefault="001C71C3" w:rsidP="001C71C3"/>
    <w:p w14:paraId="4B257DB4" w14:textId="77777777" w:rsidR="001C71C3" w:rsidRDefault="001C71C3" w:rsidP="00F97BB2">
      <w:pPr>
        <w:pStyle w:val="Heading3"/>
        <w:numPr>
          <w:ilvl w:val="2"/>
          <w:numId w:val="3"/>
        </w:numPr>
      </w:pPr>
      <w:bookmarkStart w:id="112" w:name="_Toc380651085"/>
      <w:bookmarkStart w:id="113" w:name="_Toc385605741"/>
      <w:bookmarkStart w:id="114" w:name="_Toc406758746"/>
      <w:bookmarkStart w:id="115" w:name="_Toc437440447"/>
      <w:bookmarkStart w:id="116" w:name="_Toc417044053"/>
      <w:bookmarkStart w:id="117" w:name="_Toc7439551"/>
      <w:bookmarkStart w:id="118" w:name="_Toc10633033"/>
      <w:r>
        <w:t>KEA private key objects</w:t>
      </w:r>
      <w:bookmarkEnd w:id="112"/>
      <w:bookmarkEnd w:id="113"/>
      <w:bookmarkEnd w:id="114"/>
      <w:bookmarkEnd w:id="115"/>
      <w:bookmarkEnd w:id="116"/>
      <w:bookmarkEnd w:id="117"/>
      <w:bookmarkEnd w:id="118"/>
    </w:p>
    <w:p w14:paraId="785434BC" w14:textId="77777777" w:rsidR="001C71C3" w:rsidRDefault="001C71C3" w:rsidP="001C71C3">
      <w:r>
        <w:t xml:space="preserve">KEA private key objects (object class </w:t>
      </w:r>
      <w:r>
        <w:rPr>
          <w:b/>
        </w:rPr>
        <w:t>CKO_PRIVATE_KEY</w:t>
      </w:r>
      <w:r>
        <w:t xml:space="preserve">, key type </w:t>
      </w:r>
      <w:r>
        <w:rPr>
          <w:b/>
        </w:rPr>
        <w:t>CKK_KEA</w:t>
      </w:r>
      <w:r>
        <w:t>) hold KEA private keys.  The following table defines the KEA private key object attributes, in addition to the common attributes defined for this object class:</w:t>
      </w:r>
    </w:p>
    <w:p w14:paraId="517802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KEA Private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173"/>
        <w:gridCol w:w="4185"/>
      </w:tblGrid>
      <w:tr w:rsidR="001C71C3" w14:paraId="49538963" w14:textId="77777777" w:rsidTr="001C71C3">
        <w:tc>
          <w:tcPr>
            <w:tcW w:w="0" w:type="auto"/>
          </w:tcPr>
          <w:p w14:paraId="03F30949" w14:textId="77777777" w:rsidR="001C71C3" w:rsidRPr="00814B44" w:rsidRDefault="001C71C3" w:rsidP="001C71C3">
            <w:pPr>
              <w:rPr>
                <w:b/>
              </w:rPr>
            </w:pPr>
            <w:r w:rsidRPr="00814B44">
              <w:rPr>
                <w:b/>
              </w:rPr>
              <w:t>Attribute</w:t>
            </w:r>
          </w:p>
        </w:tc>
        <w:tc>
          <w:tcPr>
            <w:tcW w:w="0" w:type="auto"/>
          </w:tcPr>
          <w:p w14:paraId="1DB7EC38" w14:textId="77777777" w:rsidR="001C71C3" w:rsidRPr="00814B44" w:rsidRDefault="001C71C3" w:rsidP="001C71C3">
            <w:pPr>
              <w:rPr>
                <w:b/>
              </w:rPr>
            </w:pPr>
            <w:r w:rsidRPr="00814B44">
              <w:rPr>
                <w:b/>
              </w:rPr>
              <w:t>Data type</w:t>
            </w:r>
          </w:p>
        </w:tc>
        <w:tc>
          <w:tcPr>
            <w:tcW w:w="0" w:type="auto"/>
          </w:tcPr>
          <w:p w14:paraId="33EDEAC0" w14:textId="77777777" w:rsidR="001C71C3" w:rsidRPr="00814B44" w:rsidRDefault="001C71C3" w:rsidP="001C71C3">
            <w:pPr>
              <w:rPr>
                <w:b/>
              </w:rPr>
            </w:pPr>
            <w:r w:rsidRPr="00814B44">
              <w:rPr>
                <w:b/>
              </w:rPr>
              <w:t>Meaning</w:t>
            </w:r>
          </w:p>
        </w:tc>
      </w:tr>
      <w:tr w:rsidR="001C71C3" w14:paraId="6D0F3FCA" w14:textId="77777777" w:rsidTr="001C71C3">
        <w:tc>
          <w:tcPr>
            <w:tcW w:w="0" w:type="auto"/>
          </w:tcPr>
          <w:p w14:paraId="24CA794D" w14:textId="77777777" w:rsidR="001C71C3" w:rsidRPr="00814B44" w:rsidRDefault="001C71C3" w:rsidP="001C71C3">
            <w:pPr>
              <w:rPr>
                <w:vertAlign w:val="superscript"/>
              </w:rPr>
            </w:pPr>
            <w:r>
              <w:t>CKA_PRIME</w:t>
            </w:r>
            <w:r w:rsidRPr="00814B44">
              <w:rPr>
                <w:vertAlign w:val="superscript"/>
              </w:rPr>
              <w:t>1,4,6</w:t>
            </w:r>
          </w:p>
        </w:tc>
        <w:tc>
          <w:tcPr>
            <w:tcW w:w="0" w:type="auto"/>
          </w:tcPr>
          <w:p w14:paraId="069C4CC1" w14:textId="77777777" w:rsidR="001C71C3" w:rsidRDefault="001C71C3" w:rsidP="001C71C3">
            <w:r>
              <w:t>Big integer</w:t>
            </w:r>
          </w:p>
        </w:tc>
        <w:tc>
          <w:tcPr>
            <w:tcW w:w="0" w:type="auto"/>
          </w:tcPr>
          <w:p w14:paraId="35392A0F" w14:textId="77777777" w:rsidR="001C71C3" w:rsidRPr="001743DB" w:rsidRDefault="001C71C3" w:rsidP="001C71C3">
            <w:r>
              <w:t xml:space="preserve">Prime </w:t>
            </w:r>
            <w:r w:rsidRPr="00814B44">
              <w:rPr>
                <w:i/>
              </w:rPr>
              <w:t>p</w:t>
            </w:r>
            <w:r>
              <w:t xml:space="preserve"> (512 to 1024 bits, in steps of 64 bits)</w:t>
            </w:r>
          </w:p>
        </w:tc>
      </w:tr>
      <w:tr w:rsidR="001C71C3" w14:paraId="438D2574" w14:textId="77777777" w:rsidTr="001C71C3">
        <w:tc>
          <w:tcPr>
            <w:tcW w:w="0" w:type="auto"/>
          </w:tcPr>
          <w:p w14:paraId="7D0F0704" w14:textId="77777777" w:rsidR="001C71C3" w:rsidRPr="00814B44" w:rsidRDefault="001C71C3" w:rsidP="001C71C3">
            <w:pPr>
              <w:rPr>
                <w:vertAlign w:val="superscript"/>
              </w:rPr>
            </w:pPr>
            <w:r>
              <w:t>CKA_SUBPRIME</w:t>
            </w:r>
            <w:r w:rsidRPr="00814B44">
              <w:rPr>
                <w:vertAlign w:val="superscript"/>
              </w:rPr>
              <w:t>1,4,6</w:t>
            </w:r>
          </w:p>
        </w:tc>
        <w:tc>
          <w:tcPr>
            <w:tcW w:w="0" w:type="auto"/>
          </w:tcPr>
          <w:p w14:paraId="448D0E2D" w14:textId="77777777" w:rsidR="001C71C3" w:rsidRDefault="001C71C3" w:rsidP="001C71C3">
            <w:r>
              <w:t>Big integer</w:t>
            </w:r>
          </w:p>
        </w:tc>
        <w:tc>
          <w:tcPr>
            <w:tcW w:w="0" w:type="auto"/>
          </w:tcPr>
          <w:p w14:paraId="7265B993" w14:textId="77777777" w:rsidR="001C71C3" w:rsidRPr="001743DB" w:rsidRDefault="001C71C3" w:rsidP="001C71C3">
            <w:r>
              <w:t xml:space="preserve">Subprime </w:t>
            </w:r>
            <w:r w:rsidRPr="00814B44">
              <w:rPr>
                <w:i/>
              </w:rPr>
              <w:t>q</w:t>
            </w:r>
            <w:r>
              <w:t xml:space="preserve"> (160 bits)</w:t>
            </w:r>
          </w:p>
        </w:tc>
      </w:tr>
      <w:tr w:rsidR="001C71C3" w14:paraId="0959D1A1" w14:textId="77777777" w:rsidTr="001C71C3">
        <w:tc>
          <w:tcPr>
            <w:tcW w:w="0" w:type="auto"/>
          </w:tcPr>
          <w:p w14:paraId="18E2A018" w14:textId="77777777" w:rsidR="001C71C3" w:rsidRPr="00814B44" w:rsidRDefault="001C71C3" w:rsidP="001C71C3">
            <w:pPr>
              <w:rPr>
                <w:vertAlign w:val="superscript"/>
              </w:rPr>
            </w:pPr>
            <w:r>
              <w:t>CKA_BASE</w:t>
            </w:r>
            <w:r w:rsidRPr="00814B44">
              <w:rPr>
                <w:vertAlign w:val="superscript"/>
              </w:rPr>
              <w:t>1,4,6</w:t>
            </w:r>
          </w:p>
        </w:tc>
        <w:tc>
          <w:tcPr>
            <w:tcW w:w="0" w:type="auto"/>
          </w:tcPr>
          <w:p w14:paraId="49248119" w14:textId="77777777" w:rsidR="001C71C3" w:rsidRDefault="001C71C3" w:rsidP="001C71C3">
            <w:r>
              <w:t>Big integer</w:t>
            </w:r>
          </w:p>
        </w:tc>
        <w:tc>
          <w:tcPr>
            <w:tcW w:w="0" w:type="auto"/>
          </w:tcPr>
          <w:p w14:paraId="187987C2" w14:textId="77777777" w:rsidR="001C71C3" w:rsidRPr="001743DB" w:rsidRDefault="001C71C3" w:rsidP="001C71C3">
            <w:r>
              <w:t xml:space="preserve">Base </w:t>
            </w:r>
            <w:r w:rsidRPr="00814B44">
              <w:rPr>
                <w:i/>
              </w:rPr>
              <w:t>g</w:t>
            </w:r>
            <w:r>
              <w:t xml:space="preserve"> (512 to 1024 bits, in steps of 64 bits)</w:t>
            </w:r>
          </w:p>
        </w:tc>
      </w:tr>
      <w:tr w:rsidR="001C71C3" w14:paraId="19E1A439" w14:textId="77777777" w:rsidTr="001C71C3">
        <w:tc>
          <w:tcPr>
            <w:tcW w:w="0" w:type="auto"/>
          </w:tcPr>
          <w:p w14:paraId="55CBD126" w14:textId="77777777" w:rsidR="001C71C3" w:rsidRPr="00814B44" w:rsidRDefault="001C71C3" w:rsidP="001C71C3">
            <w:pPr>
              <w:rPr>
                <w:vertAlign w:val="superscript"/>
              </w:rPr>
            </w:pPr>
            <w:r>
              <w:lastRenderedPageBreak/>
              <w:t>CKA_VALUE</w:t>
            </w:r>
            <w:r w:rsidRPr="00814B44">
              <w:rPr>
                <w:vertAlign w:val="superscript"/>
              </w:rPr>
              <w:t>1,4,6,7</w:t>
            </w:r>
          </w:p>
        </w:tc>
        <w:tc>
          <w:tcPr>
            <w:tcW w:w="0" w:type="auto"/>
          </w:tcPr>
          <w:p w14:paraId="07237979" w14:textId="77777777" w:rsidR="001C71C3" w:rsidRDefault="001C71C3" w:rsidP="001C71C3">
            <w:r>
              <w:t>Big integer</w:t>
            </w:r>
          </w:p>
        </w:tc>
        <w:tc>
          <w:tcPr>
            <w:tcW w:w="0" w:type="auto"/>
          </w:tcPr>
          <w:p w14:paraId="76F7C230" w14:textId="77777777" w:rsidR="001C71C3" w:rsidRPr="001743DB" w:rsidRDefault="001C71C3" w:rsidP="001C71C3">
            <w:r>
              <w:t xml:space="preserve">Private value </w:t>
            </w:r>
            <w:r w:rsidRPr="00814B44">
              <w:rPr>
                <w:i/>
              </w:rPr>
              <w:t>x</w:t>
            </w:r>
          </w:p>
        </w:tc>
      </w:tr>
    </w:tbl>
    <w:p w14:paraId="0065F10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1DD7176" w14:textId="77777777" w:rsidR="001C71C3" w:rsidRDefault="001C71C3" w:rsidP="001C71C3"/>
    <w:p w14:paraId="0756B1BC" w14:textId="77777777" w:rsidR="001C71C3" w:rsidRDefault="001C71C3" w:rsidP="001C71C3">
      <w:r>
        <w:t xml:space="preserve">The </w:t>
      </w:r>
      <w:r>
        <w:rPr>
          <w:b/>
        </w:rPr>
        <w:t>CKA_PRIME</w:t>
      </w:r>
      <w:r>
        <w:t xml:space="preserve">, </w:t>
      </w:r>
      <w:r>
        <w:rPr>
          <w:b/>
        </w:rPr>
        <w:t>CKA_SUBPRIME</w:t>
      </w:r>
      <w:r>
        <w:t xml:space="preserve"> and </w:t>
      </w:r>
      <w:r>
        <w:rPr>
          <w:b/>
        </w:rPr>
        <w:t>CKA_BASE</w:t>
      </w:r>
      <w:r>
        <w:t xml:space="preserve"> attribute values are collectively the “KEA domain parameters”.</w:t>
      </w:r>
    </w:p>
    <w:p w14:paraId="23ED3072" w14:textId="77777777" w:rsidR="001C71C3" w:rsidRDefault="001C71C3" w:rsidP="001C71C3">
      <w:r>
        <w:t xml:space="preserve">Note that when generating a KEA private key, the KEA parameters are </w:t>
      </w:r>
      <w:r>
        <w:rPr>
          <w:i/>
        </w:rPr>
        <w:t>not</w:t>
      </w:r>
      <w:r>
        <w:t xml:space="preserve"> specified in the key’s template.  This is because KEA private keys are only generated as part of a KEA key </w:t>
      </w:r>
      <w:r>
        <w:rPr>
          <w:i/>
        </w:rPr>
        <w:t>pair</w:t>
      </w:r>
      <w:r>
        <w:t>, and the KEA parameters for the pair are specified in the template for the KEA public key.</w:t>
      </w:r>
    </w:p>
    <w:p w14:paraId="5D685343" w14:textId="77777777" w:rsidR="001C71C3" w:rsidRDefault="001C71C3" w:rsidP="001C71C3">
      <w:r>
        <w:t>The following is a sample template for creating a KEA private key object:</w:t>
      </w:r>
    </w:p>
    <w:p w14:paraId="064F26FB" w14:textId="77777777" w:rsidR="001C71C3" w:rsidRDefault="001C71C3" w:rsidP="001C71C3">
      <w:pPr>
        <w:pStyle w:val="Code"/>
      </w:pPr>
      <w:r>
        <w:t>CK_OBJECT_CLASS class = CKO_PRIVATE_KEY;</w:t>
      </w:r>
    </w:p>
    <w:p w14:paraId="25972568" w14:textId="77777777" w:rsidR="001C71C3" w:rsidRDefault="001C71C3" w:rsidP="001C71C3">
      <w:pPr>
        <w:pStyle w:val="Code"/>
      </w:pPr>
      <w:r>
        <w:t xml:space="preserve">CK_KEY_TYPE </w:t>
      </w:r>
      <w:proofErr w:type="spellStart"/>
      <w:r>
        <w:t>keyType</w:t>
      </w:r>
      <w:proofErr w:type="spellEnd"/>
      <w:r>
        <w:t xml:space="preserve"> = CKK_KEA;</w:t>
      </w:r>
    </w:p>
    <w:p w14:paraId="3282BF6E" w14:textId="77777777" w:rsidR="001C71C3" w:rsidRDefault="001C71C3" w:rsidP="001C71C3">
      <w:pPr>
        <w:pStyle w:val="Code"/>
      </w:pPr>
      <w:r>
        <w:t xml:space="preserve">CK_UTF8CHAR </w:t>
      </w:r>
      <w:proofErr w:type="gramStart"/>
      <w:r>
        <w:t>label[</w:t>
      </w:r>
      <w:proofErr w:type="gramEnd"/>
      <w:r>
        <w:t>] = “A KEA private key object”;</w:t>
      </w:r>
    </w:p>
    <w:p w14:paraId="5CF69EB9" w14:textId="77777777" w:rsidR="001C71C3" w:rsidRDefault="001C71C3" w:rsidP="001C71C3">
      <w:pPr>
        <w:pStyle w:val="Code"/>
      </w:pPr>
      <w:r>
        <w:t xml:space="preserve">CK_BYTE </w:t>
      </w:r>
      <w:proofErr w:type="gramStart"/>
      <w:r>
        <w:t>subject[</w:t>
      </w:r>
      <w:proofErr w:type="gramEnd"/>
      <w:r>
        <w:t>] = {…};</w:t>
      </w:r>
    </w:p>
    <w:p w14:paraId="7C340F26" w14:textId="77777777" w:rsidR="001C71C3" w:rsidRDefault="001C71C3" w:rsidP="001C71C3">
      <w:pPr>
        <w:pStyle w:val="Code"/>
      </w:pPr>
      <w:r>
        <w:t xml:space="preserve">CK_BYTE </w:t>
      </w:r>
      <w:proofErr w:type="gramStart"/>
      <w:r>
        <w:t>id[</w:t>
      </w:r>
      <w:proofErr w:type="gramEnd"/>
      <w:r>
        <w:t>] = {123};</w:t>
      </w:r>
    </w:p>
    <w:p w14:paraId="74360CE1" w14:textId="77777777" w:rsidR="001C71C3" w:rsidRDefault="001C71C3" w:rsidP="001C71C3">
      <w:pPr>
        <w:pStyle w:val="Code"/>
      </w:pPr>
      <w:r>
        <w:t xml:space="preserve">CK_BYTE </w:t>
      </w:r>
      <w:proofErr w:type="gramStart"/>
      <w:r>
        <w:t>prime[</w:t>
      </w:r>
      <w:proofErr w:type="gramEnd"/>
      <w:r>
        <w:t>] = {…};</w:t>
      </w:r>
    </w:p>
    <w:p w14:paraId="5898F91D" w14:textId="77777777" w:rsidR="001C71C3" w:rsidRDefault="001C71C3" w:rsidP="001C71C3">
      <w:pPr>
        <w:pStyle w:val="Code"/>
      </w:pPr>
      <w:r>
        <w:t xml:space="preserve">CK_BYTE </w:t>
      </w:r>
      <w:proofErr w:type="gramStart"/>
      <w:r>
        <w:t>subprime[</w:t>
      </w:r>
      <w:proofErr w:type="gramEnd"/>
      <w:r>
        <w:t>] = {…};</w:t>
      </w:r>
    </w:p>
    <w:p w14:paraId="7F99C498" w14:textId="77777777" w:rsidR="001C71C3" w:rsidRDefault="001C71C3" w:rsidP="001C71C3">
      <w:pPr>
        <w:pStyle w:val="Code"/>
      </w:pPr>
      <w:r>
        <w:t xml:space="preserve">CK_BYTE </w:t>
      </w:r>
      <w:proofErr w:type="gramStart"/>
      <w:r>
        <w:t>base[</w:t>
      </w:r>
      <w:proofErr w:type="gramEnd"/>
      <w:r>
        <w:t>] = {…};</w:t>
      </w:r>
    </w:p>
    <w:p w14:paraId="4917ED1C" w14:textId="77777777" w:rsidR="001C71C3" w:rsidRDefault="001C71C3" w:rsidP="001C71C3">
      <w:pPr>
        <w:pStyle w:val="Code"/>
      </w:pPr>
      <w:r>
        <w:t xml:space="preserve">CK_BYTE </w:t>
      </w:r>
      <w:proofErr w:type="gramStart"/>
      <w:r>
        <w:t>value[</w:t>
      </w:r>
      <w:proofErr w:type="gramEnd"/>
      <w:r>
        <w:t>] = {…];</w:t>
      </w:r>
    </w:p>
    <w:p w14:paraId="35F0289C" w14:textId="77777777" w:rsidR="001C71C3" w:rsidRDefault="001C71C3" w:rsidP="001C71C3">
      <w:pPr>
        <w:pStyle w:val="Code"/>
      </w:pPr>
      <w:r>
        <w:t>CK_BBOOL true = CK_TRUE;</w:t>
      </w:r>
    </w:p>
    <w:p w14:paraId="5952AF8E" w14:textId="77777777" w:rsidR="001C71C3" w:rsidRDefault="001C71C3" w:rsidP="001C71C3">
      <w:pPr>
        <w:pStyle w:val="Code"/>
      </w:pPr>
      <w:r>
        <w:t xml:space="preserve">CK_ATTRIBUTE </w:t>
      </w:r>
      <w:proofErr w:type="gramStart"/>
      <w:r>
        <w:t>template[</w:t>
      </w:r>
      <w:proofErr w:type="gramEnd"/>
      <w:r>
        <w:t>] = {</w:t>
      </w:r>
    </w:p>
    <w:p w14:paraId="5425ADFB" w14:textId="77777777" w:rsidR="001C71C3" w:rsidRDefault="001C71C3" w:rsidP="001C71C3">
      <w:pPr>
        <w:pStyle w:val="Code"/>
      </w:pPr>
      <w:r>
        <w:tab/>
        <w:t xml:space="preserve">{CKA_CLASS, &amp;class, </w:t>
      </w:r>
      <w:proofErr w:type="spellStart"/>
      <w:r>
        <w:t>sizeof</w:t>
      </w:r>
      <w:proofErr w:type="spellEnd"/>
      <w:r>
        <w:t>(class)},</w:t>
      </w:r>
    </w:p>
    <w:p w14:paraId="4490566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roofErr w:type="gramStart"/>
      <w:r>
        <w:t>},Algorithm</w:t>
      </w:r>
      <w:proofErr w:type="gramEnd"/>
      <w:r>
        <w:t>, as defined by NISTS</w:t>
      </w:r>
    </w:p>
    <w:p w14:paraId="704F1CDB" w14:textId="77777777" w:rsidR="001C71C3" w:rsidRDefault="001C71C3" w:rsidP="001C71C3">
      <w:pPr>
        <w:pStyle w:val="Code"/>
      </w:pPr>
      <w:r>
        <w:tab/>
        <w:t xml:space="preserve">{CKA_TOKEN, &amp;true, </w:t>
      </w:r>
      <w:proofErr w:type="spellStart"/>
      <w:r>
        <w:t>sizeof</w:t>
      </w:r>
      <w:proofErr w:type="spellEnd"/>
      <w:r>
        <w:t>(true)},</w:t>
      </w:r>
    </w:p>
    <w:p w14:paraId="2612F84B" w14:textId="77777777" w:rsidR="001C71C3" w:rsidRDefault="001C71C3" w:rsidP="001C71C3">
      <w:pPr>
        <w:pStyle w:val="Code"/>
      </w:pPr>
      <w:r>
        <w:tab/>
        <w:t xml:space="preserve">{CKA_LABEL, label, </w:t>
      </w:r>
      <w:proofErr w:type="spellStart"/>
      <w:r>
        <w:t>sizeof</w:t>
      </w:r>
      <w:proofErr w:type="spellEnd"/>
      <w:r>
        <w:t>(label) -1},</w:t>
      </w:r>
    </w:p>
    <w:p w14:paraId="40CC1D1A" w14:textId="77777777" w:rsidR="001C71C3" w:rsidRDefault="001C71C3" w:rsidP="001C71C3">
      <w:pPr>
        <w:pStyle w:val="Code"/>
      </w:pPr>
      <w:r>
        <w:tab/>
        <w:t xml:space="preserve">{CKA_SUBJECT, subject, </w:t>
      </w:r>
      <w:proofErr w:type="spellStart"/>
      <w:r>
        <w:t>sizeof</w:t>
      </w:r>
      <w:proofErr w:type="spellEnd"/>
      <w:r>
        <w:t>(subject)},</w:t>
      </w:r>
    </w:p>
    <w:p w14:paraId="71854FB3" w14:textId="77777777" w:rsidR="001C71C3" w:rsidRDefault="001C71C3" w:rsidP="001C71C3">
      <w:pPr>
        <w:pStyle w:val="Code"/>
      </w:pPr>
      <w:r>
        <w:tab/>
        <w:t xml:space="preserve">{CKA_ID, id, </w:t>
      </w:r>
      <w:proofErr w:type="spellStart"/>
      <w:r>
        <w:t>sizeof</w:t>
      </w:r>
      <w:proofErr w:type="spellEnd"/>
      <w:r>
        <w:t>(id)},</w:t>
      </w:r>
    </w:p>
    <w:p w14:paraId="224F7D64" w14:textId="77777777" w:rsidR="001C71C3" w:rsidRDefault="001C71C3" w:rsidP="001C71C3">
      <w:pPr>
        <w:pStyle w:val="Code"/>
      </w:pPr>
      <w:r>
        <w:tab/>
        <w:t xml:space="preserve">{CKA_SENSITIVE, &amp;true, </w:t>
      </w:r>
      <w:proofErr w:type="spellStart"/>
      <w:r>
        <w:t>sizeof</w:t>
      </w:r>
      <w:proofErr w:type="spellEnd"/>
      <w:r>
        <w:t>(true)},</w:t>
      </w:r>
    </w:p>
    <w:p w14:paraId="5E8A2670" w14:textId="77777777" w:rsidR="001C71C3" w:rsidRDefault="001C71C3" w:rsidP="001C71C3">
      <w:pPr>
        <w:pStyle w:val="Code"/>
      </w:pPr>
      <w:r>
        <w:tab/>
        <w:t xml:space="preserve">{CKA_DERIVE, &amp;true, </w:t>
      </w:r>
      <w:proofErr w:type="spellStart"/>
      <w:r>
        <w:t>sizeof</w:t>
      </w:r>
      <w:proofErr w:type="spellEnd"/>
      <w:r>
        <w:t>(true)},</w:t>
      </w:r>
    </w:p>
    <w:p w14:paraId="74F190F8" w14:textId="77777777" w:rsidR="001C71C3" w:rsidRDefault="001C71C3" w:rsidP="001C71C3">
      <w:pPr>
        <w:pStyle w:val="Code"/>
      </w:pPr>
      <w:r>
        <w:tab/>
        <w:t xml:space="preserve">{CKA_PRIME, prime, </w:t>
      </w:r>
      <w:proofErr w:type="spellStart"/>
      <w:r>
        <w:t>sizeof</w:t>
      </w:r>
      <w:proofErr w:type="spellEnd"/>
      <w:r>
        <w:t>(prime)},</w:t>
      </w:r>
    </w:p>
    <w:p w14:paraId="725364B7" w14:textId="77777777" w:rsidR="001C71C3" w:rsidRPr="00655B7B" w:rsidRDefault="001C71C3" w:rsidP="001C71C3">
      <w:pPr>
        <w:pStyle w:val="Code"/>
        <w:rPr>
          <w:lang w:val="it-IT"/>
        </w:rPr>
      </w:pPr>
      <w:r>
        <w:tab/>
      </w:r>
      <w:r w:rsidRPr="00655B7B">
        <w:rPr>
          <w:lang w:val="it-IT"/>
        </w:rPr>
        <w:t>{CKA_SUBPRIME, subprime, sizeof(subprime)},</w:t>
      </w:r>
    </w:p>
    <w:p w14:paraId="044BAC9B" w14:textId="77777777" w:rsidR="001C71C3" w:rsidRPr="00655B7B" w:rsidRDefault="001C71C3" w:rsidP="001C71C3">
      <w:pPr>
        <w:pStyle w:val="Code"/>
        <w:rPr>
          <w:lang w:val="it-IT"/>
        </w:rPr>
      </w:pPr>
      <w:r w:rsidRPr="00655B7B">
        <w:rPr>
          <w:lang w:val="it-IT"/>
        </w:rPr>
        <w:tab/>
        <w:t>{CKA_BASE, base, sizeof(base)],</w:t>
      </w:r>
    </w:p>
    <w:p w14:paraId="66296DFA"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E6D0E73" w14:textId="77777777" w:rsidR="001C71C3" w:rsidRDefault="001C71C3" w:rsidP="001C71C3">
      <w:pPr>
        <w:pStyle w:val="Code"/>
      </w:pPr>
      <w:r>
        <w:t>};</w:t>
      </w:r>
      <w:r>
        <w:tab/>
      </w:r>
    </w:p>
    <w:p w14:paraId="18D02A92" w14:textId="77777777" w:rsidR="001C71C3" w:rsidRDefault="001C71C3" w:rsidP="00F97BB2">
      <w:pPr>
        <w:pStyle w:val="Heading3"/>
        <w:numPr>
          <w:ilvl w:val="2"/>
          <w:numId w:val="3"/>
        </w:numPr>
      </w:pPr>
      <w:bookmarkStart w:id="119" w:name="_Toc380651086"/>
      <w:bookmarkStart w:id="120" w:name="_Toc385605742"/>
      <w:bookmarkStart w:id="121" w:name="_Toc406758747"/>
      <w:bookmarkStart w:id="122" w:name="_Toc437440448"/>
      <w:bookmarkStart w:id="123" w:name="_Toc417044054"/>
      <w:bookmarkStart w:id="124" w:name="_Toc7439552"/>
      <w:bookmarkStart w:id="125" w:name="_Toc10633034"/>
      <w:r>
        <w:t>KEA key pair generation</w:t>
      </w:r>
      <w:bookmarkEnd w:id="119"/>
      <w:bookmarkEnd w:id="120"/>
      <w:bookmarkEnd w:id="121"/>
      <w:bookmarkEnd w:id="122"/>
      <w:bookmarkEnd w:id="123"/>
      <w:bookmarkEnd w:id="124"/>
      <w:bookmarkEnd w:id="125"/>
    </w:p>
    <w:p w14:paraId="04FDDFE3" w14:textId="77777777" w:rsidR="001C71C3" w:rsidRDefault="001C71C3" w:rsidP="001C71C3">
      <w:r>
        <w:t xml:space="preserve">The KEA key pair generation mechanism, denoted </w:t>
      </w:r>
      <w:r>
        <w:rPr>
          <w:b/>
        </w:rPr>
        <w:t>CKM_KEA_KEY_PAIR_GEN</w:t>
      </w:r>
      <w:r>
        <w:t>, generates key pairs for the Key Exchange Algorithm, as defined by NIST’s “SKIPJACK and KEA Algorithm Specification Version 2.0”, 29 May 1998.</w:t>
      </w:r>
    </w:p>
    <w:p w14:paraId="1A82A776" w14:textId="77777777" w:rsidR="001C71C3" w:rsidRDefault="001C71C3" w:rsidP="001C71C3">
      <w:r>
        <w:t>It does not have a parameter.</w:t>
      </w:r>
    </w:p>
    <w:p w14:paraId="215F22D9" w14:textId="77777777" w:rsidR="001C71C3" w:rsidRDefault="001C71C3" w:rsidP="001C71C3">
      <w:r>
        <w:t xml:space="preserve">The mechanism generates KEA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  Note that this version of </w:t>
      </w:r>
      <w:proofErr w:type="spellStart"/>
      <w:r>
        <w:t>Cryptoki</w:t>
      </w:r>
      <w:proofErr w:type="spellEnd"/>
      <w:r>
        <w:t xml:space="preserve"> does not include a mechanism for generating these KEA domain parameters.</w:t>
      </w:r>
    </w:p>
    <w:p w14:paraId="59C8B58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 xml:space="preserve">CKA_VALUE </w:t>
      </w:r>
      <w:r>
        <w:t>attributes to the new private key.  Other attributes supported by the KEA public and private key types (specifically, the flags indicating which functions the keys support) MAY also be specified in the templates for the keys, or else are assigned default initial values.</w:t>
      </w:r>
    </w:p>
    <w:p w14:paraId="03E8B59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118B2884" w14:textId="77777777" w:rsidR="001C71C3" w:rsidRDefault="001C71C3" w:rsidP="00F97BB2">
      <w:pPr>
        <w:pStyle w:val="Heading3"/>
        <w:numPr>
          <w:ilvl w:val="2"/>
          <w:numId w:val="3"/>
        </w:numPr>
      </w:pPr>
      <w:bookmarkStart w:id="126" w:name="_Toc380651087"/>
      <w:bookmarkStart w:id="127" w:name="_Toc385605743"/>
      <w:bookmarkStart w:id="128" w:name="_Toc406758748"/>
      <w:bookmarkStart w:id="129" w:name="_Toc437440449"/>
      <w:bookmarkStart w:id="130" w:name="_Toc417044055"/>
      <w:bookmarkStart w:id="131" w:name="_Toc7439553"/>
      <w:bookmarkStart w:id="132" w:name="_Toc10633035"/>
      <w:r>
        <w:lastRenderedPageBreak/>
        <w:t>KEA key derivation</w:t>
      </w:r>
      <w:bookmarkEnd w:id="126"/>
      <w:bookmarkEnd w:id="127"/>
      <w:bookmarkEnd w:id="128"/>
      <w:bookmarkEnd w:id="129"/>
      <w:bookmarkEnd w:id="130"/>
      <w:bookmarkEnd w:id="131"/>
      <w:bookmarkEnd w:id="132"/>
    </w:p>
    <w:p w14:paraId="229E0E72" w14:textId="77777777" w:rsidR="001C71C3" w:rsidRDefault="001C71C3" w:rsidP="001C71C3">
      <w:r>
        <w:t xml:space="preserve">The KEA key derivation mechanism, denoted </w:t>
      </w:r>
      <w:r>
        <w:rPr>
          <w:b/>
        </w:rPr>
        <w:t>CKM_KEA_DERIVE</w:t>
      </w:r>
      <w:r>
        <w:t>, is a mechanism for key derivation based on KEA, the Key Exchange Algorithm, as defined by NIST’s “SKIPJACK and KEA Algorithm Specification Version 2.0”, 29 May 1998.</w:t>
      </w:r>
    </w:p>
    <w:p w14:paraId="249CF1A0" w14:textId="77777777" w:rsidR="001C71C3" w:rsidRDefault="001C71C3" w:rsidP="001C71C3">
      <w:r>
        <w:t xml:space="preserve">It has a parameter, a </w:t>
      </w:r>
      <w:r>
        <w:rPr>
          <w:b/>
        </w:rPr>
        <w:t>CK_KEA_DERIVE_PARAMS</w:t>
      </w:r>
      <w:r>
        <w:t xml:space="preserve"> structure.</w:t>
      </w:r>
    </w:p>
    <w:p w14:paraId="33EE422B" w14:textId="77777777" w:rsidR="001C71C3" w:rsidRDefault="001C71C3" w:rsidP="001C71C3">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66D4A8E" w14:textId="77777777" w:rsidR="001C71C3" w:rsidRDefault="001C71C3" w:rsidP="001C71C3">
      <w:r>
        <w:t xml:space="preserve">As defined in the Specification, KEA MAY be used in two different operational modes: full mode and e-mail mode.  Full mode is a two-phase key derivation sequence that requires real-time parameter exchange between two parties.  E-mail mode is a one-phase key derivation sequence that does not require real-time parameter exchange.  By convention, e-mail mode is designated by use of a fixed value of one (1) for the KEA parameter </w:t>
      </w:r>
      <w:proofErr w:type="spellStart"/>
      <w:r>
        <w:t>R</w:t>
      </w:r>
      <w:r>
        <w:rPr>
          <w:vertAlign w:val="subscript"/>
        </w:rPr>
        <w:t>b</w:t>
      </w:r>
      <w:proofErr w:type="spellEnd"/>
      <w:r>
        <w:t xml:space="preserve"> (</w:t>
      </w:r>
      <w:proofErr w:type="spellStart"/>
      <w:r>
        <w:rPr>
          <w:i/>
        </w:rPr>
        <w:t>pRandomB</w:t>
      </w:r>
      <w:proofErr w:type="spellEnd"/>
      <w:r>
        <w:t>).</w:t>
      </w:r>
    </w:p>
    <w:p w14:paraId="39D208BF" w14:textId="77777777" w:rsidR="001C71C3" w:rsidRDefault="001C71C3" w:rsidP="001C71C3">
      <w:r>
        <w:t xml:space="preserve">The operation of this mechanism depends on two of the values in the supplied </w:t>
      </w:r>
      <w:r>
        <w:rPr>
          <w:b/>
        </w:rPr>
        <w:t>CK_KEA_DERIVE_PARAMS</w:t>
      </w:r>
      <w:r>
        <w:t xml:space="preserve"> structure, as detailed in the table below.  Note that in all cases, the data buffers pointed to by the parameter structure fields </w:t>
      </w:r>
      <w:proofErr w:type="spellStart"/>
      <w:r>
        <w:rPr>
          <w:i/>
        </w:rPr>
        <w:t>pRandomA</w:t>
      </w:r>
      <w:proofErr w:type="spellEnd"/>
      <w:r>
        <w:rPr>
          <w:b/>
          <w:i/>
        </w:rPr>
        <w:t xml:space="preserve"> </w:t>
      </w:r>
      <w:r>
        <w:t xml:space="preserve">and </w:t>
      </w:r>
      <w:proofErr w:type="spellStart"/>
      <w:r>
        <w:rPr>
          <w:i/>
        </w:rPr>
        <w:t>pRandomB</w:t>
      </w:r>
      <w:proofErr w:type="spellEnd"/>
      <w:r>
        <w:t xml:space="preserve"> must be allocated by the caller prior to invoking </w:t>
      </w:r>
      <w:proofErr w:type="spellStart"/>
      <w:r>
        <w:rPr>
          <w:b/>
        </w:rPr>
        <w:t>C_DeriveKey</w:t>
      </w:r>
      <w:proofErr w:type="spellEnd"/>
      <w:r>
        <w:t xml:space="preserve">.  Also, the values pointed to by </w:t>
      </w:r>
      <w:proofErr w:type="spellStart"/>
      <w:r>
        <w:rPr>
          <w:i/>
        </w:rPr>
        <w:t>pRandomA</w:t>
      </w:r>
      <w:proofErr w:type="spellEnd"/>
      <w:r>
        <w:t xml:space="preserve"> and </w:t>
      </w:r>
      <w:proofErr w:type="spellStart"/>
      <w:r>
        <w:rPr>
          <w:i/>
        </w:rPr>
        <w:t>pRandomB</w:t>
      </w:r>
      <w:proofErr w:type="spellEnd"/>
      <w:r>
        <w:t xml:space="preserve"> are represented as </w:t>
      </w:r>
      <w:proofErr w:type="spellStart"/>
      <w:r>
        <w:t>Cryptoki</w:t>
      </w:r>
      <w:proofErr w:type="spellEnd"/>
      <w:r>
        <w:t xml:space="preserve"> “Big integer” data (i.e., a sequence of bytes, most significant byte first).</w:t>
      </w:r>
    </w:p>
    <w:p w14:paraId="49A6551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KEA Parameter Values and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659"/>
        <w:gridCol w:w="6153"/>
      </w:tblGrid>
      <w:tr w:rsidR="001C71C3" w14:paraId="23AB9F9F" w14:textId="77777777" w:rsidTr="001C71C3">
        <w:tc>
          <w:tcPr>
            <w:tcW w:w="0" w:type="auto"/>
          </w:tcPr>
          <w:p w14:paraId="0D1B14B2" w14:textId="77777777" w:rsidR="001C71C3" w:rsidRPr="00814B44" w:rsidRDefault="001C71C3" w:rsidP="001C71C3">
            <w:pPr>
              <w:jc w:val="center"/>
              <w:rPr>
                <w:b/>
                <w:i/>
              </w:rPr>
            </w:pPr>
            <w:r w:rsidRPr="00814B44">
              <w:rPr>
                <w:b/>
              </w:rPr>
              <w:t xml:space="preserve">Value of </w:t>
            </w:r>
            <w:proofErr w:type="spellStart"/>
            <w:r w:rsidRPr="00814B44">
              <w:rPr>
                <w:b/>
              </w:rPr>
              <w:t>boolean</w:t>
            </w:r>
            <w:proofErr w:type="spellEnd"/>
          </w:p>
          <w:p w14:paraId="62F5B320" w14:textId="77777777" w:rsidR="001C71C3" w:rsidRPr="00814B44" w:rsidRDefault="001C71C3" w:rsidP="001C71C3">
            <w:pPr>
              <w:jc w:val="center"/>
              <w:rPr>
                <w:i/>
              </w:rPr>
            </w:pPr>
            <w:proofErr w:type="spellStart"/>
            <w:r w:rsidRPr="00814B44">
              <w:rPr>
                <w:i/>
              </w:rPr>
              <w:t>isSender</w:t>
            </w:r>
            <w:proofErr w:type="spellEnd"/>
          </w:p>
        </w:tc>
        <w:tc>
          <w:tcPr>
            <w:tcW w:w="0" w:type="auto"/>
          </w:tcPr>
          <w:p w14:paraId="06E5B0E3" w14:textId="77777777" w:rsidR="001C71C3" w:rsidRPr="00814B44" w:rsidRDefault="001C71C3" w:rsidP="001C71C3">
            <w:pPr>
              <w:jc w:val="center"/>
              <w:rPr>
                <w:b/>
              </w:rPr>
            </w:pPr>
            <w:r w:rsidRPr="00814B44">
              <w:rPr>
                <w:b/>
              </w:rPr>
              <w:t>Value of big integer</w:t>
            </w:r>
          </w:p>
          <w:p w14:paraId="34BFBB46" w14:textId="77777777" w:rsidR="001C71C3" w:rsidRPr="00814B44" w:rsidRDefault="001C71C3" w:rsidP="001C71C3">
            <w:pPr>
              <w:jc w:val="center"/>
              <w:rPr>
                <w:i/>
              </w:rPr>
            </w:pPr>
            <w:proofErr w:type="spellStart"/>
            <w:r w:rsidRPr="00814B44">
              <w:rPr>
                <w:i/>
              </w:rPr>
              <w:t>pRandomB</w:t>
            </w:r>
            <w:proofErr w:type="spellEnd"/>
          </w:p>
        </w:tc>
        <w:tc>
          <w:tcPr>
            <w:tcW w:w="0" w:type="auto"/>
          </w:tcPr>
          <w:p w14:paraId="3A8038DB" w14:textId="77777777" w:rsidR="001C71C3" w:rsidRPr="00814B44" w:rsidRDefault="001C71C3" w:rsidP="001C71C3">
            <w:pPr>
              <w:jc w:val="center"/>
              <w:rPr>
                <w:b/>
              </w:rPr>
            </w:pPr>
            <w:r w:rsidRPr="00814B44">
              <w:rPr>
                <w:b/>
              </w:rPr>
              <w:t>Token Action</w:t>
            </w:r>
          </w:p>
          <w:p w14:paraId="64120DE3" w14:textId="77777777" w:rsidR="001C71C3" w:rsidRPr="00F306C9" w:rsidRDefault="001C71C3" w:rsidP="001C71C3">
            <w:pPr>
              <w:jc w:val="center"/>
            </w:pPr>
            <w:r>
              <w:t>(after checking parameter and template values)</w:t>
            </w:r>
          </w:p>
        </w:tc>
      </w:tr>
      <w:tr w:rsidR="001C71C3" w14:paraId="09C89957" w14:textId="77777777" w:rsidTr="001C71C3">
        <w:tc>
          <w:tcPr>
            <w:tcW w:w="0" w:type="auto"/>
          </w:tcPr>
          <w:p w14:paraId="0A176EA8" w14:textId="77777777" w:rsidR="001C71C3" w:rsidRDefault="001C71C3" w:rsidP="001C71C3">
            <w:r>
              <w:t>CK_TRUE</w:t>
            </w:r>
          </w:p>
        </w:tc>
        <w:tc>
          <w:tcPr>
            <w:tcW w:w="0" w:type="auto"/>
            <w:vAlign w:val="center"/>
          </w:tcPr>
          <w:p w14:paraId="3FFCD8FB" w14:textId="77777777" w:rsidR="001C71C3" w:rsidRDefault="001C71C3" w:rsidP="001C71C3">
            <w:pPr>
              <w:jc w:val="center"/>
            </w:pPr>
            <w:r>
              <w:t>0</w:t>
            </w:r>
          </w:p>
        </w:tc>
        <w:tc>
          <w:tcPr>
            <w:tcW w:w="0" w:type="auto"/>
          </w:tcPr>
          <w:p w14:paraId="621CE6A1" w14:textId="77777777" w:rsidR="001C71C3" w:rsidRPr="00F306C9" w:rsidRDefault="001C71C3" w:rsidP="001C71C3">
            <w:r>
              <w:t>Compute KEA R</w:t>
            </w:r>
            <w:r w:rsidRPr="00814B44">
              <w:rPr>
                <w:vertAlign w:val="subscript"/>
              </w:rPr>
              <w:t xml:space="preserve">a </w:t>
            </w:r>
            <w:r>
              <w:t xml:space="preserve">value, store it in </w:t>
            </w:r>
            <w:proofErr w:type="spellStart"/>
            <w:r w:rsidRPr="00814B44">
              <w:rPr>
                <w:i/>
              </w:rPr>
              <w:t>pRandomA</w:t>
            </w:r>
            <w:proofErr w:type="spellEnd"/>
            <w:r>
              <w:t>, return CKR_OK.  No derived key object is created.</w:t>
            </w:r>
          </w:p>
        </w:tc>
      </w:tr>
      <w:tr w:rsidR="001C71C3" w14:paraId="4104600A" w14:textId="77777777" w:rsidTr="001C71C3">
        <w:tc>
          <w:tcPr>
            <w:tcW w:w="0" w:type="auto"/>
          </w:tcPr>
          <w:p w14:paraId="6FAF52D4" w14:textId="77777777" w:rsidR="001C71C3" w:rsidRDefault="001C71C3" w:rsidP="001C71C3">
            <w:r>
              <w:t>CK_TRUE</w:t>
            </w:r>
          </w:p>
        </w:tc>
        <w:tc>
          <w:tcPr>
            <w:tcW w:w="0" w:type="auto"/>
          </w:tcPr>
          <w:p w14:paraId="34098002" w14:textId="77777777" w:rsidR="001C71C3" w:rsidRDefault="001C71C3" w:rsidP="001C71C3">
            <w:pPr>
              <w:jc w:val="center"/>
            </w:pPr>
            <w:r>
              <w:t>1</w:t>
            </w:r>
          </w:p>
        </w:tc>
        <w:tc>
          <w:tcPr>
            <w:tcW w:w="0" w:type="auto"/>
          </w:tcPr>
          <w:p w14:paraId="6B80A344" w14:textId="77777777" w:rsidR="001C71C3" w:rsidRPr="00814B44" w:rsidRDefault="001C71C3" w:rsidP="001C71C3">
            <w:pPr>
              <w:rPr>
                <w:vertAlign w:val="subscript"/>
              </w:rPr>
            </w:pPr>
            <w:r>
              <w:t>Compute KEA R</w:t>
            </w:r>
            <w:r w:rsidRPr="00814B44">
              <w:rPr>
                <w:vertAlign w:val="subscript"/>
              </w:rPr>
              <w:t>a</w:t>
            </w:r>
            <w:r>
              <w:t xml:space="preserve"> value, store it in </w:t>
            </w:r>
            <w:proofErr w:type="spellStart"/>
            <w:r w:rsidRPr="00814B44">
              <w:rPr>
                <w:i/>
              </w:rPr>
              <w:t>pRandomA</w:t>
            </w:r>
            <w:proofErr w:type="spellEnd"/>
            <w:r>
              <w:t>, derive key value using e-mail mode, create key object, return CKR_OK.</w:t>
            </w:r>
          </w:p>
        </w:tc>
      </w:tr>
      <w:tr w:rsidR="001C71C3" w14:paraId="7A5BC5D6" w14:textId="77777777" w:rsidTr="001C71C3">
        <w:tc>
          <w:tcPr>
            <w:tcW w:w="0" w:type="auto"/>
          </w:tcPr>
          <w:p w14:paraId="5FE52EAE" w14:textId="77777777" w:rsidR="001C71C3" w:rsidRDefault="001C71C3" w:rsidP="001C71C3">
            <w:r>
              <w:t>CK_TRUE</w:t>
            </w:r>
          </w:p>
        </w:tc>
        <w:tc>
          <w:tcPr>
            <w:tcW w:w="0" w:type="auto"/>
          </w:tcPr>
          <w:p w14:paraId="763CBB40" w14:textId="77777777" w:rsidR="001C71C3" w:rsidRDefault="001C71C3" w:rsidP="001C71C3">
            <w:pPr>
              <w:jc w:val="center"/>
            </w:pPr>
            <w:r>
              <w:t>&gt;1</w:t>
            </w:r>
          </w:p>
        </w:tc>
        <w:tc>
          <w:tcPr>
            <w:tcW w:w="0" w:type="auto"/>
          </w:tcPr>
          <w:p w14:paraId="12E871A0" w14:textId="77777777" w:rsidR="001C71C3" w:rsidRPr="00F306C9" w:rsidRDefault="001C71C3" w:rsidP="001C71C3">
            <w:r>
              <w:t>Compute KEA R</w:t>
            </w:r>
            <w:r w:rsidRPr="00814B44">
              <w:rPr>
                <w:vertAlign w:val="subscript"/>
              </w:rPr>
              <w:t>a</w:t>
            </w:r>
            <w:r>
              <w:t xml:space="preserve"> value, store it in </w:t>
            </w:r>
            <w:proofErr w:type="spellStart"/>
            <w:r w:rsidRPr="00814B44">
              <w:rPr>
                <w:i/>
              </w:rPr>
              <w:t>pRandomA</w:t>
            </w:r>
            <w:proofErr w:type="spellEnd"/>
            <w:r>
              <w:t>, derive key value using full mode, create key object, return CKR_OK</w:t>
            </w:r>
          </w:p>
        </w:tc>
      </w:tr>
      <w:tr w:rsidR="001C71C3" w14:paraId="5FC9CDEC" w14:textId="77777777" w:rsidTr="001C71C3">
        <w:tc>
          <w:tcPr>
            <w:tcW w:w="0" w:type="auto"/>
          </w:tcPr>
          <w:p w14:paraId="2DC1A438" w14:textId="77777777" w:rsidR="001C71C3" w:rsidRDefault="001C71C3" w:rsidP="001C71C3">
            <w:r>
              <w:t>CK_FALSE</w:t>
            </w:r>
          </w:p>
        </w:tc>
        <w:tc>
          <w:tcPr>
            <w:tcW w:w="0" w:type="auto"/>
          </w:tcPr>
          <w:p w14:paraId="78C5CD62" w14:textId="77777777" w:rsidR="001C71C3" w:rsidRDefault="001C71C3" w:rsidP="001C71C3">
            <w:pPr>
              <w:jc w:val="center"/>
            </w:pPr>
            <w:r>
              <w:t>0</w:t>
            </w:r>
          </w:p>
        </w:tc>
        <w:tc>
          <w:tcPr>
            <w:tcW w:w="0" w:type="auto"/>
          </w:tcPr>
          <w:p w14:paraId="57652F06" w14:textId="77777777" w:rsidR="001C71C3" w:rsidRPr="00F306C9" w:rsidRDefault="001C71C3" w:rsidP="001C71C3">
            <w:r>
              <w:t xml:space="preserve">Compute KEA </w:t>
            </w:r>
            <w:proofErr w:type="spellStart"/>
            <w:r>
              <w:t>R</w:t>
            </w:r>
            <w:r w:rsidRPr="00814B44">
              <w:rPr>
                <w:vertAlign w:val="subscript"/>
              </w:rPr>
              <w:t>b</w:t>
            </w:r>
            <w:proofErr w:type="spellEnd"/>
            <w:r>
              <w:t xml:space="preserve"> value, store it in </w:t>
            </w:r>
            <w:proofErr w:type="spellStart"/>
            <w:r w:rsidRPr="00814B44">
              <w:rPr>
                <w:i/>
              </w:rPr>
              <w:t>pRandomB</w:t>
            </w:r>
            <w:proofErr w:type="spellEnd"/>
            <w:r>
              <w:t>, return CKR_OK.  No derived key object is created.</w:t>
            </w:r>
          </w:p>
        </w:tc>
      </w:tr>
      <w:tr w:rsidR="001C71C3" w14:paraId="206763B1" w14:textId="77777777" w:rsidTr="001C71C3">
        <w:tc>
          <w:tcPr>
            <w:tcW w:w="0" w:type="auto"/>
          </w:tcPr>
          <w:p w14:paraId="5BEDC148" w14:textId="77777777" w:rsidR="001C71C3" w:rsidRDefault="001C71C3" w:rsidP="001C71C3">
            <w:r>
              <w:t>CK_FALSE</w:t>
            </w:r>
          </w:p>
        </w:tc>
        <w:tc>
          <w:tcPr>
            <w:tcW w:w="0" w:type="auto"/>
          </w:tcPr>
          <w:p w14:paraId="4B1CCC3C" w14:textId="77777777" w:rsidR="001C71C3" w:rsidRDefault="001C71C3" w:rsidP="001C71C3">
            <w:pPr>
              <w:jc w:val="center"/>
            </w:pPr>
            <w:r>
              <w:t>1</w:t>
            </w:r>
          </w:p>
        </w:tc>
        <w:tc>
          <w:tcPr>
            <w:tcW w:w="0" w:type="auto"/>
          </w:tcPr>
          <w:p w14:paraId="2AD3F4E9" w14:textId="77777777" w:rsidR="001C71C3" w:rsidRDefault="001C71C3" w:rsidP="001C71C3">
            <w:r>
              <w:t>Derive key value using e-mail mode, create key object, return CKR_OK.</w:t>
            </w:r>
          </w:p>
        </w:tc>
      </w:tr>
      <w:tr w:rsidR="001C71C3" w14:paraId="7514A850" w14:textId="77777777" w:rsidTr="001C71C3">
        <w:tc>
          <w:tcPr>
            <w:tcW w:w="0" w:type="auto"/>
          </w:tcPr>
          <w:p w14:paraId="396836FF" w14:textId="77777777" w:rsidR="001C71C3" w:rsidRDefault="001C71C3" w:rsidP="001C71C3">
            <w:r>
              <w:t>CK_FALSE</w:t>
            </w:r>
          </w:p>
        </w:tc>
        <w:tc>
          <w:tcPr>
            <w:tcW w:w="0" w:type="auto"/>
          </w:tcPr>
          <w:p w14:paraId="6E12A93A" w14:textId="77777777" w:rsidR="001C71C3" w:rsidRDefault="001C71C3" w:rsidP="001C71C3">
            <w:pPr>
              <w:jc w:val="center"/>
            </w:pPr>
            <w:r>
              <w:t>&gt;1</w:t>
            </w:r>
          </w:p>
        </w:tc>
        <w:tc>
          <w:tcPr>
            <w:tcW w:w="0" w:type="auto"/>
          </w:tcPr>
          <w:p w14:paraId="5CF3190B" w14:textId="77777777" w:rsidR="001C71C3" w:rsidRDefault="001C71C3" w:rsidP="001C71C3">
            <w:r>
              <w:t>Derive key value using full mode, create key object, return CKR_OK.</w:t>
            </w:r>
          </w:p>
        </w:tc>
      </w:tr>
    </w:tbl>
    <w:p w14:paraId="348A05CA" w14:textId="77777777" w:rsidR="001C71C3" w:rsidRDefault="001C71C3" w:rsidP="001C71C3">
      <w:r>
        <w:t xml:space="preserve">Note that the parameter value </w:t>
      </w:r>
      <w:proofErr w:type="spellStart"/>
      <w:r>
        <w:rPr>
          <w:i/>
        </w:rPr>
        <w:t>pRandomB</w:t>
      </w:r>
      <w:proofErr w:type="spellEnd"/>
      <w:r>
        <w:t xml:space="preserve"> == 0 is a flag that the KEA mechanism is being invoked to compute the party’s public random value (R</w:t>
      </w:r>
      <w:r>
        <w:rPr>
          <w:vertAlign w:val="subscript"/>
        </w:rPr>
        <w:t>a</w:t>
      </w:r>
      <w:r>
        <w:t xml:space="preserve"> or </w:t>
      </w:r>
      <w:proofErr w:type="spellStart"/>
      <w:r>
        <w:t>R</w:t>
      </w:r>
      <w:r>
        <w:rPr>
          <w:vertAlign w:val="subscript"/>
        </w:rPr>
        <w:t>b</w:t>
      </w:r>
      <w:proofErr w:type="spellEnd"/>
      <w:r>
        <w:t xml:space="preserve">, for sender or recipient, respectively), not to derive a key.  In these cases, any object template supplied as the </w:t>
      </w:r>
      <w:proofErr w:type="spellStart"/>
      <w:r>
        <w:rPr>
          <w:b/>
        </w:rPr>
        <w:t>C_DeriveKey</w:t>
      </w:r>
      <w:proofErr w:type="spellEnd"/>
      <w:r>
        <w:t xml:space="preserve"> </w:t>
      </w:r>
      <w:proofErr w:type="spellStart"/>
      <w:r>
        <w:rPr>
          <w:i/>
        </w:rPr>
        <w:t>pTemplate</w:t>
      </w:r>
      <w:proofErr w:type="spellEnd"/>
      <w:r>
        <w:t xml:space="preserve"> argument should be ignored.</w:t>
      </w:r>
    </w:p>
    <w:p w14:paraId="2E0CF29F" w14:textId="77777777" w:rsidR="001C71C3" w:rsidRDefault="001C71C3" w:rsidP="001C71C3">
      <w:r>
        <w:t>This mechanism has the following rules about key sensitivity and extractability</w:t>
      </w:r>
      <w:r>
        <w:rPr>
          <w:rStyle w:val="FootnoteReference"/>
        </w:rPr>
        <w:footnoteReference w:id="1"/>
      </w:r>
      <w:r>
        <w:t>:</w:t>
      </w:r>
    </w:p>
    <w:p w14:paraId="41C4883E" w14:textId="77777777" w:rsidR="001C71C3" w:rsidRDefault="001C71C3" w:rsidP="00F97BB2">
      <w:pPr>
        <w:numPr>
          <w:ilvl w:val="0"/>
          <w:numId w:val="9"/>
        </w:numPr>
      </w:pPr>
      <w:r>
        <w:lastRenderedPageBreak/>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BAB7B21" w14:textId="77777777" w:rsidR="001C71C3" w:rsidRDefault="001C71C3" w:rsidP="00F97BB2">
      <w:pPr>
        <w:numPr>
          <w:ilvl w:val="0"/>
          <w:numId w:val="9"/>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has its </w:t>
      </w:r>
      <w:r>
        <w:rPr>
          <w:b/>
        </w:rPr>
        <w:t>CKA_ALWAYS_SENSITIVE</w:t>
      </w:r>
      <w:r>
        <w:t xml:space="preserve"> attribute set to the same value as its </w:t>
      </w:r>
      <w:r>
        <w:rPr>
          <w:b/>
        </w:rPr>
        <w:t>CKA_SENSITIVE</w:t>
      </w:r>
      <w:r>
        <w:t xml:space="preserve"> attribute.</w:t>
      </w:r>
    </w:p>
    <w:p w14:paraId="6C9F7B33" w14:textId="77777777" w:rsidR="001C71C3" w:rsidRDefault="001C71C3" w:rsidP="00F97BB2">
      <w:pPr>
        <w:numPr>
          <w:ilvl w:val="0"/>
          <w:numId w:val="9"/>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 xml:space="preserve">CKA_EXTRACTABLE </w:t>
      </w:r>
      <w:r>
        <w:t>attribute.</w:t>
      </w:r>
    </w:p>
    <w:p w14:paraId="3D46480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4C4692DB" w14:textId="77777777" w:rsidR="001C71C3" w:rsidRDefault="001C71C3" w:rsidP="00F97BB2">
      <w:pPr>
        <w:pStyle w:val="Heading2"/>
        <w:numPr>
          <w:ilvl w:val="1"/>
          <w:numId w:val="3"/>
        </w:numPr>
      </w:pPr>
      <w:bookmarkStart w:id="133" w:name="_Toc380651088"/>
      <w:bookmarkStart w:id="134" w:name="_Toc385605744"/>
      <w:bookmarkStart w:id="135" w:name="_Toc406758749"/>
      <w:bookmarkStart w:id="136" w:name="_Toc437440450"/>
      <w:bookmarkStart w:id="137" w:name="_Toc417044056"/>
      <w:bookmarkStart w:id="138" w:name="_Toc7439554"/>
      <w:bookmarkStart w:id="139" w:name="_Toc10633036"/>
      <w:r>
        <w:t>RC2</w:t>
      </w:r>
      <w:bookmarkEnd w:id="133"/>
      <w:bookmarkEnd w:id="134"/>
      <w:bookmarkEnd w:id="135"/>
      <w:bookmarkEnd w:id="136"/>
      <w:bookmarkEnd w:id="137"/>
      <w:bookmarkEnd w:id="138"/>
      <w:bookmarkEnd w:id="139"/>
    </w:p>
    <w:p w14:paraId="4A7CB2A0" w14:textId="77777777" w:rsidR="001C71C3" w:rsidRDefault="001C71C3" w:rsidP="00F97BB2">
      <w:pPr>
        <w:pStyle w:val="Heading3"/>
        <w:numPr>
          <w:ilvl w:val="2"/>
          <w:numId w:val="3"/>
        </w:numPr>
      </w:pPr>
      <w:bookmarkStart w:id="140" w:name="_Toc380651089"/>
      <w:bookmarkStart w:id="141" w:name="_Toc385605745"/>
      <w:bookmarkStart w:id="142" w:name="_Toc406758750"/>
      <w:bookmarkStart w:id="143" w:name="_Toc437440451"/>
      <w:bookmarkStart w:id="144" w:name="_Toc417044057"/>
      <w:bookmarkStart w:id="145" w:name="_Toc7439555"/>
      <w:bookmarkStart w:id="146" w:name="_Toc10633037"/>
      <w:r>
        <w:t>Definitions</w:t>
      </w:r>
      <w:bookmarkEnd w:id="140"/>
      <w:bookmarkEnd w:id="141"/>
      <w:bookmarkEnd w:id="142"/>
      <w:bookmarkEnd w:id="143"/>
      <w:bookmarkEnd w:id="144"/>
      <w:bookmarkEnd w:id="145"/>
      <w:bookmarkEnd w:id="146"/>
    </w:p>
    <w:p w14:paraId="2CDD8083" w14:textId="77777777" w:rsidR="001C71C3" w:rsidRDefault="001C71C3" w:rsidP="001C71C3">
      <w:r>
        <w:t xml:space="preserve">RC2 is a block cipher which is trademarked by RSA Security.  It has a variable </w:t>
      </w:r>
      <w:proofErr w:type="spellStart"/>
      <w:r>
        <w:t>keysizse</w:t>
      </w:r>
      <w:proofErr w:type="spellEnd"/>
      <w:r>
        <w:t xml:space="preserve"> and an additional parameter, the “effective number of bits in the RC2 search space”, which MAY take on values in the range 1-1024, inclusive.  The effective number of bits in the RC2 search space is sometimes specified by an RC2 “version number”; this “version number” is </w:t>
      </w:r>
      <w:r>
        <w:rPr>
          <w:i/>
        </w:rPr>
        <w:t>not</w:t>
      </w:r>
      <w:r>
        <w:t xml:space="preserve"> the same thing as the “effective number of bits”, however.  There is a canonical way to convert from one to the other.</w:t>
      </w:r>
    </w:p>
    <w:p w14:paraId="4897FA01" w14:textId="77777777" w:rsidR="001C71C3" w:rsidRDefault="001C71C3" w:rsidP="001C71C3">
      <w:r>
        <w:t>This section defines the key type “CKK_RC2” for type CK_KEY_TYPE as used in the CKA_KEY_TYPE attribute of key objects.</w:t>
      </w:r>
    </w:p>
    <w:p w14:paraId="095EDF18" w14:textId="77777777" w:rsidR="001C71C3" w:rsidRDefault="001C71C3" w:rsidP="001C71C3">
      <w:r>
        <w:t>Mechanisms:</w:t>
      </w:r>
    </w:p>
    <w:p w14:paraId="17A15052" w14:textId="77777777" w:rsidR="001C71C3" w:rsidRDefault="001C71C3" w:rsidP="001C71C3">
      <w:pPr>
        <w:ind w:left="432"/>
      </w:pPr>
      <w:r>
        <w:t>CKM_RC2_KEY_GEN</w:t>
      </w:r>
    </w:p>
    <w:p w14:paraId="229320E6" w14:textId="77777777" w:rsidR="001C71C3" w:rsidRDefault="001C71C3" w:rsidP="001C71C3">
      <w:pPr>
        <w:ind w:left="432"/>
      </w:pPr>
      <w:r>
        <w:t>CKM_RC2_ECB</w:t>
      </w:r>
    </w:p>
    <w:p w14:paraId="0161D97F" w14:textId="77777777" w:rsidR="001C71C3" w:rsidRDefault="001C71C3" w:rsidP="001C71C3">
      <w:pPr>
        <w:ind w:left="432"/>
      </w:pPr>
      <w:r>
        <w:t>CKM_RC2_CBC</w:t>
      </w:r>
    </w:p>
    <w:p w14:paraId="21E18A9F" w14:textId="77777777" w:rsidR="001C71C3" w:rsidRDefault="001C71C3" w:rsidP="001C71C3">
      <w:pPr>
        <w:ind w:left="432"/>
      </w:pPr>
      <w:r>
        <w:t>CKM_RC2_MAC</w:t>
      </w:r>
    </w:p>
    <w:p w14:paraId="648FB30D" w14:textId="77777777" w:rsidR="001C71C3" w:rsidRDefault="001C71C3" w:rsidP="001C71C3">
      <w:pPr>
        <w:ind w:left="432"/>
      </w:pPr>
      <w:r>
        <w:t>CKM_RC2_MAC_GENERAL</w:t>
      </w:r>
    </w:p>
    <w:p w14:paraId="77D4F564" w14:textId="77777777" w:rsidR="001C71C3" w:rsidRDefault="001C71C3" w:rsidP="001C71C3">
      <w:pPr>
        <w:ind w:left="432"/>
      </w:pPr>
      <w:r>
        <w:t>CKM_RC2_CBC_PAD</w:t>
      </w:r>
    </w:p>
    <w:p w14:paraId="3FD6E2A2" w14:textId="77777777" w:rsidR="001C71C3" w:rsidRDefault="001C71C3" w:rsidP="00F97BB2">
      <w:pPr>
        <w:pStyle w:val="Heading3"/>
        <w:numPr>
          <w:ilvl w:val="2"/>
          <w:numId w:val="3"/>
        </w:numPr>
      </w:pPr>
      <w:bookmarkStart w:id="147" w:name="_Toc380651090"/>
      <w:bookmarkStart w:id="148" w:name="_Toc385605746"/>
      <w:bookmarkStart w:id="149" w:name="_Toc406758751"/>
      <w:bookmarkStart w:id="150" w:name="_Toc437440452"/>
      <w:bookmarkStart w:id="151" w:name="_Toc417044058"/>
      <w:bookmarkStart w:id="152" w:name="_Toc7439556"/>
      <w:bookmarkStart w:id="153" w:name="_Toc10633038"/>
      <w:r>
        <w:t>RC2 secret key objects</w:t>
      </w:r>
      <w:bookmarkEnd w:id="147"/>
      <w:bookmarkEnd w:id="148"/>
      <w:bookmarkEnd w:id="149"/>
      <w:bookmarkEnd w:id="150"/>
      <w:bookmarkEnd w:id="151"/>
      <w:bookmarkEnd w:id="152"/>
      <w:bookmarkEnd w:id="153"/>
    </w:p>
    <w:p w14:paraId="31C12A82" w14:textId="77777777" w:rsidR="001C71C3" w:rsidRDefault="001C71C3" w:rsidP="001C71C3">
      <w:r>
        <w:t xml:space="preserve">RC2 secret key objects (object class </w:t>
      </w:r>
      <w:r>
        <w:rPr>
          <w:b/>
        </w:rPr>
        <w:t>CKO_SECRET_KEY</w:t>
      </w:r>
      <w:r>
        <w:t xml:space="preserve">, key type </w:t>
      </w:r>
      <w:r>
        <w:rPr>
          <w:b/>
        </w:rPr>
        <w:t>CKK_RC2</w:t>
      </w:r>
      <w:r>
        <w:t>) hold RC2 keys.  The following table defines the RC2 secret key object attributes, in addition to the common attributes defined for this object class:</w:t>
      </w:r>
    </w:p>
    <w:p w14:paraId="5A8885E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RC2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317"/>
        <w:gridCol w:w="2696"/>
      </w:tblGrid>
      <w:tr w:rsidR="001C71C3" w14:paraId="135ED314" w14:textId="77777777" w:rsidTr="001C71C3">
        <w:tc>
          <w:tcPr>
            <w:tcW w:w="0" w:type="auto"/>
          </w:tcPr>
          <w:p w14:paraId="4285F677" w14:textId="77777777" w:rsidR="001C71C3" w:rsidRPr="00814B44" w:rsidRDefault="001C71C3" w:rsidP="001C71C3">
            <w:pPr>
              <w:rPr>
                <w:b/>
              </w:rPr>
            </w:pPr>
            <w:r w:rsidRPr="00814B44">
              <w:rPr>
                <w:b/>
              </w:rPr>
              <w:t>Attribute</w:t>
            </w:r>
          </w:p>
        </w:tc>
        <w:tc>
          <w:tcPr>
            <w:tcW w:w="0" w:type="auto"/>
          </w:tcPr>
          <w:p w14:paraId="284CFD43" w14:textId="77777777" w:rsidR="001C71C3" w:rsidRPr="00814B44" w:rsidRDefault="001C71C3" w:rsidP="001C71C3">
            <w:pPr>
              <w:rPr>
                <w:b/>
              </w:rPr>
            </w:pPr>
            <w:r w:rsidRPr="00814B44">
              <w:rPr>
                <w:b/>
              </w:rPr>
              <w:t>Data type</w:t>
            </w:r>
          </w:p>
        </w:tc>
        <w:tc>
          <w:tcPr>
            <w:tcW w:w="0" w:type="auto"/>
          </w:tcPr>
          <w:p w14:paraId="2C9CB880" w14:textId="77777777" w:rsidR="001C71C3" w:rsidRPr="00814B44" w:rsidRDefault="001C71C3" w:rsidP="001C71C3">
            <w:pPr>
              <w:rPr>
                <w:b/>
              </w:rPr>
            </w:pPr>
            <w:r w:rsidRPr="00814B44">
              <w:rPr>
                <w:b/>
              </w:rPr>
              <w:t>Meaning</w:t>
            </w:r>
          </w:p>
        </w:tc>
      </w:tr>
      <w:tr w:rsidR="001C71C3" w14:paraId="66378E7C" w14:textId="77777777" w:rsidTr="001C71C3">
        <w:tc>
          <w:tcPr>
            <w:tcW w:w="0" w:type="auto"/>
          </w:tcPr>
          <w:p w14:paraId="37D4722B" w14:textId="77777777" w:rsidR="001C71C3" w:rsidRPr="00814B44" w:rsidRDefault="001C71C3" w:rsidP="001C71C3">
            <w:pPr>
              <w:rPr>
                <w:vertAlign w:val="superscript"/>
              </w:rPr>
            </w:pPr>
            <w:r>
              <w:t>CKA_VALUE</w:t>
            </w:r>
            <w:r w:rsidRPr="00814B44">
              <w:rPr>
                <w:vertAlign w:val="superscript"/>
              </w:rPr>
              <w:t>1,4,6,7</w:t>
            </w:r>
          </w:p>
        </w:tc>
        <w:tc>
          <w:tcPr>
            <w:tcW w:w="0" w:type="auto"/>
          </w:tcPr>
          <w:p w14:paraId="6C2CB588" w14:textId="77777777" w:rsidR="001C71C3" w:rsidRDefault="001C71C3" w:rsidP="001C71C3">
            <w:r>
              <w:t>Byte array</w:t>
            </w:r>
          </w:p>
        </w:tc>
        <w:tc>
          <w:tcPr>
            <w:tcW w:w="0" w:type="auto"/>
          </w:tcPr>
          <w:p w14:paraId="0A3D216A" w14:textId="77777777" w:rsidR="001C71C3" w:rsidRDefault="001C71C3" w:rsidP="001C71C3">
            <w:r>
              <w:t>Key value (1 to 128 bytes)</w:t>
            </w:r>
          </w:p>
        </w:tc>
      </w:tr>
      <w:tr w:rsidR="001C71C3" w14:paraId="5FA71829" w14:textId="77777777" w:rsidTr="001C71C3">
        <w:tc>
          <w:tcPr>
            <w:tcW w:w="0" w:type="auto"/>
          </w:tcPr>
          <w:p w14:paraId="7C6226FA" w14:textId="77777777" w:rsidR="001C71C3" w:rsidRPr="00814B44" w:rsidRDefault="001C71C3" w:rsidP="001C71C3">
            <w:pPr>
              <w:rPr>
                <w:vertAlign w:val="superscript"/>
              </w:rPr>
            </w:pPr>
            <w:r>
              <w:t>CKA_VALUE_LEN</w:t>
            </w:r>
            <w:r w:rsidRPr="00814B44">
              <w:rPr>
                <w:vertAlign w:val="superscript"/>
              </w:rPr>
              <w:t>2,3</w:t>
            </w:r>
          </w:p>
        </w:tc>
        <w:tc>
          <w:tcPr>
            <w:tcW w:w="0" w:type="auto"/>
          </w:tcPr>
          <w:p w14:paraId="5C7E2F4B" w14:textId="77777777" w:rsidR="001C71C3" w:rsidRDefault="001C71C3" w:rsidP="001C71C3">
            <w:r>
              <w:t>CK_ULONG</w:t>
            </w:r>
          </w:p>
        </w:tc>
        <w:tc>
          <w:tcPr>
            <w:tcW w:w="0" w:type="auto"/>
          </w:tcPr>
          <w:p w14:paraId="6FE92E6E" w14:textId="77777777" w:rsidR="001C71C3" w:rsidRDefault="001C71C3" w:rsidP="001C71C3">
            <w:r>
              <w:t>Length in bytes of key value</w:t>
            </w:r>
          </w:p>
        </w:tc>
      </w:tr>
    </w:tbl>
    <w:p w14:paraId="2856D3C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60869CB" w14:textId="77777777" w:rsidR="001C71C3" w:rsidRDefault="001C71C3" w:rsidP="001C71C3">
      <w:r>
        <w:lastRenderedPageBreak/>
        <w:t>The following is a sample template for creating an RC2 secret key object:</w:t>
      </w:r>
    </w:p>
    <w:p w14:paraId="2BCF5010" w14:textId="77777777" w:rsidR="001C71C3" w:rsidRDefault="001C71C3" w:rsidP="001C71C3">
      <w:pPr>
        <w:pStyle w:val="Code"/>
      </w:pPr>
      <w:r>
        <w:t>CK_OBJECT_CLASS class = CKO_SECRET_KEY;</w:t>
      </w:r>
    </w:p>
    <w:p w14:paraId="4B3F3BF2" w14:textId="77777777" w:rsidR="001C71C3" w:rsidRDefault="001C71C3" w:rsidP="001C71C3">
      <w:pPr>
        <w:pStyle w:val="Code"/>
      </w:pPr>
      <w:r>
        <w:t xml:space="preserve">CK_KEY_TYPE </w:t>
      </w:r>
      <w:proofErr w:type="spellStart"/>
      <w:r>
        <w:t>keyType</w:t>
      </w:r>
      <w:proofErr w:type="spellEnd"/>
      <w:r>
        <w:t xml:space="preserve"> = CKK_RC2;</w:t>
      </w:r>
    </w:p>
    <w:p w14:paraId="53EB8D5A" w14:textId="77777777" w:rsidR="001C71C3" w:rsidRDefault="001C71C3" w:rsidP="001C71C3">
      <w:pPr>
        <w:pStyle w:val="Code"/>
      </w:pPr>
      <w:r>
        <w:t xml:space="preserve">CK_UTF8CHAR </w:t>
      </w:r>
      <w:proofErr w:type="gramStart"/>
      <w:r>
        <w:t>label[</w:t>
      </w:r>
      <w:proofErr w:type="gramEnd"/>
      <w:r>
        <w:t>] = “An RC2 secret key object”;</w:t>
      </w:r>
    </w:p>
    <w:p w14:paraId="0E9A98C1" w14:textId="77777777" w:rsidR="001C71C3" w:rsidRDefault="001C71C3" w:rsidP="001C71C3">
      <w:pPr>
        <w:pStyle w:val="Code"/>
      </w:pPr>
      <w:r>
        <w:t xml:space="preserve">CK_BYTE </w:t>
      </w:r>
      <w:proofErr w:type="gramStart"/>
      <w:r>
        <w:t>value[</w:t>
      </w:r>
      <w:proofErr w:type="gramEnd"/>
      <w:r>
        <w:t>] = {…};</w:t>
      </w:r>
    </w:p>
    <w:p w14:paraId="5BE2DC88" w14:textId="77777777" w:rsidR="001C71C3" w:rsidRDefault="001C71C3" w:rsidP="001C71C3">
      <w:pPr>
        <w:pStyle w:val="Code"/>
      </w:pPr>
      <w:r>
        <w:t>CK_BBOOL true = CK_TRUE;</w:t>
      </w:r>
    </w:p>
    <w:p w14:paraId="293344FE" w14:textId="77777777" w:rsidR="001C71C3" w:rsidRDefault="001C71C3" w:rsidP="001C71C3">
      <w:pPr>
        <w:pStyle w:val="Code"/>
      </w:pPr>
      <w:r>
        <w:t xml:space="preserve">CK_ATTRIBUTE </w:t>
      </w:r>
      <w:proofErr w:type="gramStart"/>
      <w:r>
        <w:t>template[</w:t>
      </w:r>
      <w:proofErr w:type="gramEnd"/>
      <w:r>
        <w:t>] = {</w:t>
      </w:r>
    </w:p>
    <w:p w14:paraId="2EEA9A38" w14:textId="77777777" w:rsidR="001C71C3" w:rsidRDefault="001C71C3" w:rsidP="001C71C3">
      <w:pPr>
        <w:pStyle w:val="Code"/>
      </w:pPr>
      <w:r>
        <w:tab/>
        <w:t xml:space="preserve">{CKA_CLASS, &amp;class, </w:t>
      </w:r>
      <w:proofErr w:type="spellStart"/>
      <w:r>
        <w:t>sizeof</w:t>
      </w:r>
      <w:proofErr w:type="spellEnd"/>
      <w:r>
        <w:t>(class)},</w:t>
      </w:r>
    </w:p>
    <w:p w14:paraId="792B16E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1B9855" w14:textId="77777777" w:rsidR="001C71C3" w:rsidRDefault="001C71C3" w:rsidP="001C71C3">
      <w:pPr>
        <w:pStyle w:val="Code"/>
      </w:pPr>
      <w:r>
        <w:tab/>
        <w:t xml:space="preserve">{CKA_TOKEN, &amp;true, </w:t>
      </w:r>
      <w:proofErr w:type="spellStart"/>
      <w:r>
        <w:t>sizeof</w:t>
      </w:r>
      <w:proofErr w:type="spellEnd"/>
      <w:r>
        <w:t>(true)},</w:t>
      </w:r>
    </w:p>
    <w:p w14:paraId="0EAFAFB3" w14:textId="77777777" w:rsidR="001C71C3" w:rsidRDefault="001C71C3" w:rsidP="001C71C3">
      <w:pPr>
        <w:pStyle w:val="Code"/>
      </w:pPr>
      <w:r>
        <w:tab/>
        <w:t xml:space="preserve">{CKA_LABEL, label, </w:t>
      </w:r>
      <w:proofErr w:type="spellStart"/>
      <w:r>
        <w:t>sizeof</w:t>
      </w:r>
      <w:proofErr w:type="spellEnd"/>
      <w:r>
        <w:t>(label)-1},</w:t>
      </w:r>
    </w:p>
    <w:p w14:paraId="04F4300F" w14:textId="77777777" w:rsidR="001C71C3" w:rsidRDefault="001C71C3" w:rsidP="001C71C3">
      <w:pPr>
        <w:pStyle w:val="Code"/>
      </w:pPr>
      <w:r>
        <w:tab/>
        <w:t xml:space="preserve">{CKA_ENCRYPT, &amp;true, </w:t>
      </w:r>
      <w:proofErr w:type="spellStart"/>
      <w:r>
        <w:t>sizeof</w:t>
      </w:r>
      <w:proofErr w:type="spellEnd"/>
      <w:r>
        <w:t>(true)},</w:t>
      </w:r>
    </w:p>
    <w:p w14:paraId="26E4749C" w14:textId="77777777" w:rsidR="001C71C3" w:rsidRDefault="001C71C3" w:rsidP="001C71C3">
      <w:pPr>
        <w:pStyle w:val="Code"/>
      </w:pPr>
      <w:r>
        <w:tab/>
        <w:t xml:space="preserve">{CKA_VALUE, value, </w:t>
      </w:r>
      <w:proofErr w:type="spellStart"/>
      <w:r>
        <w:t>sizeof</w:t>
      </w:r>
      <w:proofErr w:type="spellEnd"/>
      <w:r>
        <w:t>(value)}</w:t>
      </w:r>
    </w:p>
    <w:p w14:paraId="255A5140" w14:textId="77777777" w:rsidR="001C71C3" w:rsidRPr="008A7F98" w:rsidRDefault="001C71C3" w:rsidP="001C71C3">
      <w:pPr>
        <w:pStyle w:val="Code"/>
      </w:pPr>
      <w:r>
        <w:t>};</w:t>
      </w:r>
    </w:p>
    <w:p w14:paraId="14EBD028" w14:textId="77777777" w:rsidR="001C71C3" w:rsidRDefault="001C71C3" w:rsidP="00F97BB2">
      <w:pPr>
        <w:pStyle w:val="Heading3"/>
        <w:numPr>
          <w:ilvl w:val="2"/>
          <w:numId w:val="3"/>
        </w:numPr>
      </w:pPr>
      <w:bookmarkStart w:id="154" w:name="_Toc380651091"/>
      <w:bookmarkStart w:id="155" w:name="_Toc385605747"/>
      <w:bookmarkStart w:id="156" w:name="_Toc406758752"/>
      <w:bookmarkStart w:id="157" w:name="_Toc437440453"/>
      <w:bookmarkStart w:id="158" w:name="_Toc417044059"/>
      <w:bookmarkStart w:id="159" w:name="_Toc7439557"/>
      <w:bookmarkStart w:id="160" w:name="_Toc10633039"/>
      <w:r>
        <w:t>RC2 mechanism parameters</w:t>
      </w:r>
      <w:bookmarkEnd w:id="154"/>
      <w:bookmarkEnd w:id="155"/>
      <w:bookmarkEnd w:id="156"/>
      <w:bookmarkEnd w:id="157"/>
      <w:bookmarkEnd w:id="158"/>
      <w:bookmarkEnd w:id="159"/>
      <w:bookmarkEnd w:id="160"/>
    </w:p>
    <w:p w14:paraId="359D4215" w14:textId="77777777" w:rsidR="001C71C3" w:rsidRDefault="001C71C3" w:rsidP="00F97BB2">
      <w:pPr>
        <w:pStyle w:val="Heading4"/>
        <w:numPr>
          <w:ilvl w:val="3"/>
          <w:numId w:val="3"/>
        </w:numPr>
      </w:pPr>
      <w:bookmarkStart w:id="161" w:name="_Toc437440454"/>
      <w:bookmarkStart w:id="162" w:name="_Toc7439558"/>
      <w:bookmarkStart w:id="163" w:name="_Toc10633040"/>
      <w:r>
        <w:t>CK_RC2_PARAMS; CK_RC2_PARAMS_PTR</w:t>
      </w:r>
      <w:bookmarkEnd w:id="161"/>
      <w:bookmarkEnd w:id="162"/>
      <w:bookmarkEnd w:id="163"/>
    </w:p>
    <w:p w14:paraId="6CFCF844" w14:textId="77777777" w:rsidR="001C71C3" w:rsidRDefault="001C71C3" w:rsidP="001C71C3">
      <w:r>
        <w:rPr>
          <w:b/>
        </w:rPr>
        <w:t xml:space="preserve">CK_RC2_PARAMS </w:t>
      </w:r>
      <w:r>
        <w:t xml:space="preserve">provides the parameters to the </w:t>
      </w:r>
      <w:r>
        <w:rPr>
          <w:b/>
        </w:rPr>
        <w:t>CKM_RC2_ECB</w:t>
      </w:r>
      <w:r>
        <w:t xml:space="preserve"> and </w:t>
      </w:r>
      <w:r>
        <w:rPr>
          <w:b/>
        </w:rPr>
        <w:t>CMK_RC2_MAC</w:t>
      </w:r>
      <w:r>
        <w:t xml:space="preserve"> mechanisms.  It holds the effective number of bits in the RC2 search space.  It is defined as follows:</w:t>
      </w:r>
    </w:p>
    <w:p w14:paraId="3FCD4456" w14:textId="77777777" w:rsidR="001C71C3" w:rsidRPr="003B1810" w:rsidRDefault="001C71C3" w:rsidP="001C71C3">
      <w:pPr>
        <w:pStyle w:val="Code"/>
      </w:pPr>
      <w:r>
        <w:t>typedef CK_ULONG CK_RC2_PARAMS;</w:t>
      </w:r>
    </w:p>
    <w:p w14:paraId="40C365FE" w14:textId="77777777" w:rsidR="001C71C3" w:rsidRDefault="001C71C3" w:rsidP="001C71C3">
      <w:r>
        <w:rPr>
          <w:b/>
        </w:rPr>
        <w:t xml:space="preserve">CK_RC2_PARAMS_PTR </w:t>
      </w:r>
      <w:r>
        <w:t xml:space="preserve">is a pointer to a </w:t>
      </w:r>
      <w:r>
        <w:rPr>
          <w:b/>
        </w:rPr>
        <w:t>CK_RC2_PARAMS</w:t>
      </w:r>
      <w:r>
        <w:t>.</w:t>
      </w:r>
    </w:p>
    <w:p w14:paraId="232C9771" w14:textId="77777777" w:rsidR="001C71C3" w:rsidRDefault="001C71C3" w:rsidP="00F97BB2">
      <w:pPr>
        <w:pStyle w:val="Heading4"/>
        <w:numPr>
          <w:ilvl w:val="3"/>
          <w:numId w:val="3"/>
        </w:numPr>
      </w:pPr>
      <w:bookmarkStart w:id="164" w:name="_Toc437440455"/>
      <w:bookmarkStart w:id="165" w:name="_Toc7439559"/>
      <w:bookmarkStart w:id="166" w:name="_Toc10633041"/>
      <w:r>
        <w:t>CK_RC2_CBC_PARAMS; CK_RC2_CBC_PARAMS_PTR</w:t>
      </w:r>
      <w:bookmarkEnd w:id="164"/>
      <w:bookmarkEnd w:id="165"/>
      <w:bookmarkEnd w:id="166"/>
    </w:p>
    <w:p w14:paraId="00BA9F8C" w14:textId="77777777" w:rsidR="001C71C3" w:rsidRDefault="001C71C3" w:rsidP="001C71C3">
      <w:r>
        <w:rPr>
          <w:b/>
        </w:rPr>
        <w:t xml:space="preserve">CK_RC2_CBC_PARAMS </w:t>
      </w:r>
      <w:r>
        <w:t xml:space="preserve">is a structure that provides the parameters to the </w:t>
      </w:r>
      <w:r>
        <w:rPr>
          <w:b/>
        </w:rPr>
        <w:t xml:space="preserve">CKM_RC2_CBC </w:t>
      </w:r>
      <w:r>
        <w:t>and</w:t>
      </w:r>
      <w:r>
        <w:rPr>
          <w:b/>
        </w:rPr>
        <w:t xml:space="preserve"> CKM_RC2_CBC_PAD</w:t>
      </w:r>
      <w:r>
        <w:t xml:space="preserve"> mechanisms.  It is defined as follows:</w:t>
      </w:r>
    </w:p>
    <w:p w14:paraId="12877B01" w14:textId="77777777" w:rsidR="001C71C3" w:rsidRDefault="001C71C3" w:rsidP="001C71C3">
      <w:pPr>
        <w:pStyle w:val="Code"/>
      </w:pPr>
      <w:r>
        <w:t>typedef struct CK_RC2_CBC_PARAMS {</w:t>
      </w:r>
    </w:p>
    <w:p w14:paraId="7286913B" w14:textId="77777777" w:rsidR="001C71C3" w:rsidRDefault="001C71C3" w:rsidP="001C71C3">
      <w:pPr>
        <w:pStyle w:val="Code"/>
      </w:pPr>
      <w:r>
        <w:tab/>
        <w:t xml:space="preserve">CK_ULONG </w:t>
      </w:r>
      <w:proofErr w:type="spellStart"/>
      <w:r>
        <w:t>ulEffectiveBits</w:t>
      </w:r>
      <w:proofErr w:type="spellEnd"/>
      <w:r>
        <w:t>;</w:t>
      </w:r>
    </w:p>
    <w:p w14:paraId="2F7E6ECC" w14:textId="77777777" w:rsidR="001C71C3" w:rsidRDefault="001C71C3" w:rsidP="001C71C3">
      <w:pPr>
        <w:pStyle w:val="Code"/>
      </w:pPr>
      <w:r>
        <w:tab/>
        <w:t xml:space="preserve">CK_BYTE </w:t>
      </w:r>
      <w:proofErr w:type="gramStart"/>
      <w:r>
        <w:t>iv[</w:t>
      </w:r>
      <w:proofErr w:type="gramEnd"/>
      <w:r>
        <w:t>8];</w:t>
      </w:r>
    </w:p>
    <w:p w14:paraId="206D48A0" w14:textId="77777777" w:rsidR="001C71C3" w:rsidRDefault="001C71C3" w:rsidP="001C71C3">
      <w:pPr>
        <w:pStyle w:val="Code"/>
      </w:pPr>
      <w:r w:rsidRPr="008E09A2">
        <w:t>}</w:t>
      </w:r>
      <w:r>
        <w:t xml:space="preserve"> CK_RC2_CBC_PARAMS;</w:t>
      </w:r>
    </w:p>
    <w:p w14:paraId="1B87E4AA" w14:textId="77777777" w:rsidR="001C71C3" w:rsidRDefault="001C71C3" w:rsidP="001C71C3">
      <w:r>
        <w:t>The fields of the structure have the following meanings:</w:t>
      </w:r>
    </w:p>
    <w:p w14:paraId="475C0C9F"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315D18D0" w14:textId="77777777" w:rsidR="001C71C3" w:rsidRDefault="001C71C3" w:rsidP="001C71C3">
      <w:pPr>
        <w:pStyle w:val="2ColumnList"/>
        <w:rPr>
          <w:i w:val="0"/>
        </w:rPr>
      </w:pPr>
      <w:r>
        <w:tab/>
      </w:r>
      <w:proofErr w:type="spellStart"/>
      <w:r>
        <w:t>iv</w:t>
      </w:r>
      <w:proofErr w:type="spellEnd"/>
      <w:r>
        <w:tab/>
      </w:r>
      <w:r>
        <w:rPr>
          <w:i w:val="0"/>
        </w:rPr>
        <w:t>the initialization vector (IV) for cipher block chaining mode</w:t>
      </w:r>
    </w:p>
    <w:p w14:paraId="5B8DB05D" w14:textId="77777777" w:rsidR="001C71C3" w:rsidRDefault="001C71C3" w:rsidP="001C71C3">
      <w:pPr>
        <w:pStyle w:val="2ColumnList"/>
        <w:rPr>
          <w:i w:val="0"/>
        </w:rPr>
      </w:pPr>
      <w:r>
        <w:rPr>
          <w:b/>
          <w:i w:val="0"/>
        </w:rPr>
        <w:t xml:space="preserve">CK_RC2_CBC_PARAMS_PTR </w:t>
      </w:r>
      <w:r>
        <w:rPr>
          <w:i w:val="0"/>
        </w:rPr>
        <w:t xml:space="preserve">is a pointer to a </w:t>
      </w:r>
      <w:r>
        <w:rPr>
          <w:b/>
          <w:i w:val="0"/>
        </w:rPr>
        <w:t>CK_RC2_CBC_PARAMS</w:t>
      </w:r>
      <w:r>
        <w:rPr>
          <w:i w:val="0"/>
        </w:rPr>
        <w:t>.</w:t>
      </w:r>
    </w:p>
    <w:p w14:paraId="65B3C097" w14:textId="77777777" w:rsidR="001C71C3" w:rsidRDefault="001C71C3" w:rsidP="00F97BB2">
      <w:pPr>
        <w:pStyle w:val="Heading4"/>
        <w:numPr>
          <w:ilvl w:val="3"/>
          <w:numId w:val="3"/>
        </w:numPr>
      </w:pPr>
      <w:bookmarkStart w:id="167" w:name="_Toc437440456"/>
      <w:bookmarkStart w:id="168" w:name="_Toc7439560"/>
      <w:bookmarkStart w:id="169" w:name="_Toc10633042"/>
      <w:r>
        <w:t>CK_RC2_MAC_GENERAL_PARAMS; CK_RC2_MAC_GENERAL_PARAMS_PTR</w:t>
      </w:r>
      <w:bookmarkEnd w:id="167"/>
      <w:bookmarkEnd w:id="168"/>
      <w:bookmarkEnd w:id="169"/>
    </w:p>
    <w:p w14:paraId="3BF054C5" w14:textId="77777777" w:rsidR="001C71C3" w:rsidRDefault="001C71C3" w:rsidP="001C71C3">
      <w:r>
        <w:rPr>
          <w:b/>
        </w:rPr>
        <w:t xml:space="preserve">CK_RC2_MAC_GENERAL_PARAMS </w:t>
      </w:r>
      <w:r w:rsidRPr="000F7B9F">
        <w:t>is a structure that provides the parameters to the</w:t>
      </w:r>
      <w:r>
        <w:rPr>
          <w:b/>
        </w:rPr>
        <w:t xml:space="preserve"> CKM_RC2_MAC_GENERAL</w:t>
      </w:r>
      <w:r>
        <w:t xml:space="preserve"> mechanism.  It is defined as follows:</w:t>
      </w:r>
    </w:p>
    <w:p w14:paraId="0DF0E355" w14:textId="77777777" w:rsidR="001C71C3" w:rsidRDefault="001C71C3" w:rsidP="001C71C3">
      <w:pPr>
        <w:pStyle w:val="Code"/>
      </w:pPr>
      <w:r>
        <w:t>typedef struct CK_RC2_MAC_GENERAL_PARAMS {</w:t>
      </w:r>
    </w:p>
    <w:p w14:paraId="6D4DFE94" w14:textId="77777777" w:rsidR="001C71C3" w:rsidRDefault="001C71C3" w:rsidP="001C71C3">
      <w:pPr>
        <w:pStyle w:val="Code"/>
      </w:pPr>
      <w:r>
        <w:tab/>
        <w:t xml:space="preserve">CK_ULONG </w:t>
      </w:r>
      <w:proofErr w:type="spellStart"/>
      <w:r>
        <w:t>ulEffectiveBits</w:t>
      </w:r>
      <w:proofErr w:type="spellEnd"/>
      <w:r>
        <w:t>;</w:t>
      </w:r>
    </w:p>
    <w:p w14:paraId="642C77A3" w14:textId="77777777" w:rsidR="001C71C3" w:rsidRDefault="001C71C3" w:rsidP="001C71C3">
      <w:pPr>
        <w:pStyle w:val="Code"/>
      </w:pPr>
      <w:r>
        <w:tab/>
        <w:t xml:space="preserve">CK_ULONG </w:t>
      </w:r>
      <w:proofErr w:type="spellStart"/>
      <w:r>
        <w:t>ulMacLength</w:t>
      </w:r>
      <w:proofErr w:type="spellEnd"/>
      <w:r>
        <w:t>;</w:t>
      </w:r>
    </w:p>
    <w:p w14:paraId="18F69C6E" w14:textId="77777777" w:rsidR="001C71C3" w:rsidRDefault="001C71C3" w:rsidP="001C71C3">
      <w:pPr>
        <w:pStyle w:val="Code"/>
      </w:pPr>
      <w:r>
        <w:t>} CK_RC2_MAC_GENERAL_PARAMS;</w:t>
      </w:r>
    </w:p>
    <w:p w14:paraId="47DBF73C" w14:textId="77777777" w:rsidR="001C71C3" w:rsidRDefault="001C71C3" w:rsidP="001C71C3">
      <w:r>
        <w:t>The fields of the structure have the following meanings:</w:t>
      </w:r>
    </w:p>
    <w:p w14:paraId="5CA89961"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4B10FD3F"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65D04003" w14:textId="77777777" w:rsidR="001C71C3" w:rsidRDefault="001C71C3" w:rsidP="001C71C3">
      <w:r>
        <w:rPr>
          <w:b/>
        </w:rPr>
        <w:lastRenderedPageBreak/>
        <w:t>CK_RC2_MAC_GENERAL_PARAMS_PTR</w:t>
      </w:r>
      <w:r>
        <w:t xml:space="preserve"> is a pointer to a </w:t>
      </w:r>
      <w:r>
        <w:rPr>
          <w:b/>
        </w:rPr>
        <w:t>CK_RC2_MAC_GENERAL_PARAMS</w:t>
      </w:r>
      <w:r>
        <w:t>.</w:t>
      </w:r>
    </w:p>
    <w:p w14:paraId="0134A309" w14:textId="77777777" w:rsidR="001C71C3" w:rsidRDefault="001C71C3" w:rsidP="00F97BB2">
      <w:pPr>
        <w:pStyle w:val="Heading3"/>
        <w:numPr>
          <w:ilvl w:val="2"/>
          <w:numId w:val="3"/>
        </w:numPr>
      </w:pPr>
      <w:bookmarkStart w:id="170" w:name="_Toc380651092"/>
      <w:bookmarkStart w:id="171" w:name="_Toc385605748"/>
      <w:bookmarkStart w:id="172" w:name="_Toc406758753"/>
      <w:bookmarkStart w:id="173" w:name="_Toc437440457"/>
      <w:bookmarkStart w:id="174" w:name="_Toc417044060"/>
      <w:bookmarkStart w:id="175" w:name="_Toc7439561"/>
      <w:bookmarkStart w:id="176" w:name="_Toc10633043"/>
      <w:r>
        <w:t>RC2 key generation</w:t>
      </w:r>
      <w:bookmarkEnd w:id="170"/>
      <w:bookmarkEnd w:id="171"/>
      <w:bookmarkEnd w:id="172"/>
      <w:bookmarkEnd w:id="173"/>
      <w:bookmarkEnd w:id="174"/>
      <w:bookmarkEnd w:id="175"/>
      <w:bookmarkEnd w:id="176"/>
    </w:p>
    <w:p w14:paraId="5B5F51FB" w14:textId="77777777" w:rsidR="001C71C3" w:rsidRDefault="001C71C3" w:rsidP="001C71C3">
      <w:r>
        <w:t xml:space="preserve">The RC2 key generation mechanism, denoted </w:t>
      </w:r>
      <w:r>
        <w:rPr>
          <w:b/>
        </w:rPr>
        <w:t>CKM_RC2_KEY_GEN</w:t>
      </w:r>
      <w:r>
        <w:t>, is a key generation mechanism for RSA Security’s block cipher RC2.</w:t>
      </w:r>
    </w:p>
    <w:p w14:paraId="72D8EF7C" w14:textId="77777777" w:rsidR="001C71C3" w:rsidRDefault="001C71C3" w:rsidP="001C71C3">
      <w:r>
        <w:t>It does not have a parameter.</w:t>
      </w:r>
    </w:p>
    <w:p w14:paraId="07686388" w14:textId="77777777" w:rsidR="001C71C3" w:rsidRDefault="001C71C3" w:rsidP="001C71C3">
      <w:r>
        <w:t xml:space="preserve">The mechanism generates RC2 keys with a particular length in bytes, as specified in the </w:t>
      </w:r>
      <w:r>
        <w:rPr>
          <w:b/>
        </w:rPr>
        <w:t xml:space="preserve">CKA_VALUE_LEN </w:t>
      </w:r>
      <w:r>
        <w:t>attribute of the template for the key.</w:t>
      </w:r>
    </w:p>
    <w:p w14:paraId="4ABF1912"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RC2 key type (specifically, the flags indicating which functions the key supports) MAY be specified in the template for the key, or else are assigned default initial values.</w:t>
      </w:r>
    </w:p>
    <w:p w14:paraId="2031980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key sizes, in bits.</w:t>
      </w:r>
    </w:p>
    <w:p w14:paraId="29A18814" w14:textId="77777777" w:rsidR="001C71C3" w:rsidRDefault="001C71C3" w:rsidP="00F97BB2">
      <w:pPr>
        <w:pStyle w:val="Heading3"/>
        <w:numPr>
          <w:ilvl w:val="2"/>
          <w:numId w:val="3"/>
        </w:numPr>
      </w:pPr>
      <w:bookmarkStart w:id="177" w:name="_Toc380651093"/>
      <w:bookmarkStart w:id="178" w:name="_Toc385605749"/>
      <w:bookmarkStart w:id="179" w:name="_Toc406758754"/>
      <w:bookmarkStart w:id="180" w:name="_Toc437440458"/>
      <w:bookmarkStart w:id="181" w:name="_Toc417044061"/>
      <w:bookmarkStart w:id="182" w:name="_Toc7439562"/>
      <w:bookmarkStart w:id="183" w:name="_Toc10633044"/>
      <w:r>
        <w:t>RC2-ECB</w:t>
      </w:r>
      <w:bookmarkEnd w:id="177"/>
      <w:bookmarkEnd w:id="178"/>
      <w:bookmarkEnd w:id="179"/>
      <w:bookmarkEnd w:id="180"/>
      <w:bookmarkEnd w:id="181"/>
      <w:bookmarkEnd w:id="182"/>
      <w:bookmarkEnd w:id="183"/>
    </w:p>
    <w:p w14:paraId="34EE2AB4" w14:textId="77777777" w:rsidR="001C71C3" w:rsidRDefault="001C71C3" w:rsidP="001C71C3">
      <w:r>
        <w:t xml:space="preserve">RC2-ECB, denoted </w:t>
      </w:r>
      <w:r>
        <w:rPr>
          <w:b/>
        </w:rPr>
        <w:t>CKM_RC2_ECB</w:t>
      </w:r>
      <w:r>
        <w:t>, is a mechanism for single- and multiple-part encryption and decryption; key wrapping; and key unwrapping, based on RSA Security’s block cipher RC2 and electronic codebook mode as defined in FIPS PUB 81.</w:t>
      </w:r>
    </w:p>
    <w:p w14:paraId="2FE90126" w14:textId="77777777" w:rsidR="001C71C3" w:rsidRDefault="001C71C3" w:rsidP="001C71C3">
      <w:r>
        <w:t xml:space="preserve">It has a parameter, a </w:t>
      </w:r>
      <w:r>
        <w:rPr>
          <w:b/>
        </w:rPr>
        <w:t>CK_RC2_PARAMS</w:t>
      </w:r>
      <w:r>
        <w:t>, which indicates the effective number of bits in the RC2 search space.</w:t>
      </w:r>
    </w:p>
    <w:p w14:paraId="18DDECC4"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4D0EC81"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2E0DC76A" w14:textId="77777777" w:rsidR="001C71C3" w:rsidRDefault="001C71C3" w:rsidP="001C71C3">
      <w:r>
        <w:t>Constraints on key types and the length of data are summarized in the following table:</w:t>
      </w:r>
    </w:p>
    <w:p w14:paraId="61A7E9F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xml:space="preserve"> RC2-ECB: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2D6239B7" w14:textId="77777777" w:rsidTr="001C71C3">
        <w:tc>
          <w:tcPr>
            <w:tcW w:w="0" w:type="auto"/>
          </w:tcPr>
          <w:p w14:paraId="01C7E5B4" w14:textId="77777777" w:rsidR="001C71C3" w:rsidRPr="00814B44" w:rsidRDefault="001C71C3" w:rsidP="001C71C3">
            <w:pPr>
              <w:rPr>
                <w:b/>
              </w:rPr>
            </w:pPr>
            <w:r w:rsidRPr="00814B44">
              <w:rPr>
                <w:b/>
              </w:rPr>
              <w:t>Function</w:t>
            </w:r>
          </w:p>
        </w:tc>
        <w:tc>
          <w:tcPr>
            <w:tcW w:w="0" w:type="auto"/>
          </w:tcPr>
          <w:p w14:paraId="6CC3E19C" w14:textId="77777777" w:rsidR="001C71C3" w:rsidRPr="00814B44" w:rsidRDefault="001C71C3" w:rsidP="001C71C3">
            <w:pPr>
              <w:rPr>
                <w:b/>
              </w:rPr>
            </w:pPr>
            <w:r w:rsidRPr="00814B44">
              <w:rPr>
                <w:b/>
              </w:rPr>
              <w:t>Key type</w:t>
            </w:r>
          </w:p>
        </w:tc>
        <w:tc>
          <w:tcPr>
            <w:tcW w:w="0" w:type="auto"/>
          </w:tcPr>
          <w:p w14:paraId="31B318DC" w14:textId="77777777" w:rsidR="001C71C3" w:rsidRPr="00814B44" w:rsidRDefault="001C71C3" w:rsidP="001C71C3">
            <w:pPr>
              <w:rPr>
                <w:b/>
              </w:rPr>
            </w:pPr>
            <w:r w:rsidRPr="00814B44">
              <w:rPr>
                <w:b/>
              </w:rPr>
              <w:t>Input length</w:t>
            </w:r>
          </w:p>
        </w:tc>
        <w:tc>
          <w:tcPr>
            <w:tcW w:w="0" w:type="auto"/>
          </w:tcPr>
          <w:p w14:paraId="3ECD6BCA" w14:textId="77777777" w:rsidR="001C71C3" w:rsidRPr="00211646" w:rsidRDefault="001C71C3" w:rsidP="001C71C3">
            <w:r w:rsidRPr="00814B44">
              <w:rPr>
                <w:b/>
              </w:rPr>
              <w:t>Output length</w:t>
            </w:r>
          </w:p>
        </w:tc>
        <w:tc>
          <w:tcPr>
            <w:tcW w:w="0" w:type="auto"/>
          </w:tcPr>
          <w:p w14:paraId="69AD033D" w14:textId="77777777" w:rsidR="001C71C3" w:rsidRPr="00814B44" w:rsidRDefault="001C71C3" w:rsidP="001C71C3">
            <w:pPr>
              <w:rPr>
                <w:b/>
              </w:rPr>
            </w:pPr>
            <w:r w:rsidRPr="00814B44">
              <w:rPr>
                <w:b/>
              </w:rPr>
              <w:t>Comments</w:t>
            </w:r>
          </w:p>
        </w:tc>
      </w:tr>
      <w:tr w:rsidR="001C71C3" w14:paraId="4A31C0E0" w14:textId="77777777" w:rsidTr="001C71C3">
        <w:tc>
          <w:tcPr>
            <w:tcW w:w="0" w:type="auto"/>
          </w:tcPr>
          <w:p w14:paraId="2C4CF34E" w14:textId="77777777" w:rsidR="001C71C3" w:rsidRDefault="001C71C3" w:rsidP="001C71C3">
            <w:proofErr w:type="spellStart"/>
            <w:r>
              <w:t>C_Encrypt</w:t>
            </w:r>
            <w:proofErr w:type="spellEnd"/>
          </w:p>
        </w:tc>
        <w:tc>
          <w:tcPr>
            <w:tcW w:w="0" w:type="auto"/>
          </w:tcPr>
          <w:p w14:paraId="1F1EB84D" w14:textId="77777777" w:rsidR="001C71C3" w:rsidRDefault="001C71C3" w:rsidP="001C71C3">
            <w:r>
              <w:t>RC2</w:t>
            </w:r>
          </w:p>
        </w:tc>
        <w:tc>
          <w:tcPr>
            <w:tcW w:w="0" w:type="auto"/>
          </w:tcPr>
          <w:p w14:paraId="789127F4" w14:textId="77777777" w:rsidR="001C71C3" w:rsidRDefault="001C71C3" w:rsidP="001C71C3">
            <w:r>
              <w:t>Multiple of 8</w:t>
            </w:r>
          </w:p>
        </w:tc>
        <w:tc>
          <w:tcPr>
            <w:tcW w:w="0" w:type="auto"/>
          </w:tcPr>
          <w:p w14:paraId="73B6AE81" w14:textId="77777777" w:rsidR="001C71C3" w:rsidRDefault="001C71C3" w:rsidP="001C71C3">
            <w:r>
              <w:t>Same as input length</w:t>
            </w:r>
          </w:p>
        </w:tc>
        <w:tc>
          <w:tcPr>
            <w:tcW w:w="0" w:type="auto"/>
          </w:tcPr>
          <w:p w14:paraId="4251763C" w14:textId="77777777" w:rsidR="001C71C3" w:rsidRDefault="001C71C3" w:rsidP="001C71C3">
            <w:r>
              <w:t>No final part</w:t>
            </w:r>
          </w:p>
        </w:tc>
      </w:tr>
      <w:tr w:rsidR="001C71C3" w14:paraId="31661C89" w14:textId="77777777" w:rsidTr="001C71C3">
        <w:tc>
          <w:tcPr>
            <w:tcW w:w="0" w:type="auto"/>
          </w:tcPr>
          <w:p w14:paraId="71C12C7C" w14:textId="77777777" w:rsidR="001C71C3" w:rsidRDefault="001C71C3" w:rsidP="001C71C3">
            <w:proofErr w:type="spellStart"/>
            <w:r>
              <w:t>C_Decrypt</w:t>
            </w:r>
            <w:proofErr w:type="spellEnd"/>
          </w:p>
        </w:tc>
        <w:tc>
          <w:tcPr>
            <w:tcW w:w="0" w:type="auto"/>
          </w:tcPr>
          <w:p w14:paraId="1AD48C75" w14:textId="77777777" w:rsidR="001C71C3" w:rsidRDefault="001C71C3" w:rsidP="001C71C3">
            <w:r>
              <w:t>RC2</w:t>
            </w:r>
          </w:p>
        </w:tc>
        <w:tc>
          <w:tcPr>
            <w:tcW w:w="0" w:type="auto"/>
          </w:tcPr>
          <w:p w14:paraId="671D1E46" w14:textId="77777777" w:rsidR="001C71C3" w:rsidRDefault="001C71C3" w:rsidP="001C71C3">
            <w:r>
              <w:t>Multiple of 8</w:t>
            </w:r>
          </w:p>
        </w:tc>
        <w:tc>
          <w:tcPr>
            <w:tcW w:w="0" w:type="auto"/>
          </w:tcPr>
          <w:p w14:paraId="631F3EFE" w14:textId="77777777" w:rsidR="001C71C3" w:rsidRDefault="001C71C3" w:rsidP="001C71C3">
            <w:r>
              <w:t>Same as input length</w:t>
            </w:r>
          </w:p>
        </w:tc>
        <w:tc>
          <w:tcPr>
            <w:tcW w:w="0" w:type="auto"/>
          </w:tcPr>
          <w:p w14:paraId="40C06EC4" w14:textId="77777777" w:rsidR="001C71C3" w:rsidRDefault="001C71C3" w:rsidP="001C71C3">
            <w:r>
              <w:t>No final part</w:t>
            </w:r>
          </w:p>
        </w:tc>
      </w:tr>
      <w:tr w:rsidR="001C71C3" w14:paraId="66FE940F" w14:textId="77777777" w:rsidTr="001C71C3">
        <w:tc>
          <w:tcPr>
            <w:tcW w:w="0" w:type="auto"/>
          </w:tcPr>
          <w:p w14:paraId="35618A9D" w14:textId="77777777" w:rsidR="001C71C3" w:rsidRDefault="001C71C3" w:rsidP="001C71C3">
            <w:proofErr w:type="spellStart"/>
            <w:r>
              <w:t>C_WrapKey</w:t>
            </w:r>
            <w:proofErr w:type="spellEnd"/>
          </w:p>
        </w:tc>
        <w:tc>
          <w:tcPr>
            <w:tcW w:w="0" w:type="auto"/>
          </w:tcPr>
          <w:p w14:paraId="7A0F7083" w14:textId="77777777" w:rsidR="001C71C3" w:rsidRDefault="001C71C3" w:rsidP="001C71C3">
            <w:r>
              <w:t>RC2</w:t>
            </w:r>
          </w:p>
        </w:tc>
        <w:tc>
          <w:tcPr>
            <w:tcW w:w="0" w:type="auto"/>
          </w:tcPr>
          <w:p w14:paraId="3D5C5CBB" w14:textId="77777777" w:rsidR="001C71C3" w:rsidRDefault="001C71C3" w:rsidP="001C71C3">
            <w:r>
              <w:t>Any</w:t>
            </w:r>
          </w:p>
        </w:tc>
        <w:tc>
          <w:tcPr>
            <w:tcW w:w="0" w:type="auto"/>
          </w:tcPr>
          <w:p w14:paraId="1B5E579D" w14:textId="77777777" w:rsidR="001C71C3" w:rsidRDefault="001C71C3" w:rsidP="001C71C3">
            <w:r>
              <w:t>Input length rounded up to multiple of 8</w:t>
            </w:r>
          </w:p>
        </w:tc>
        <w:tc>
          <w:tcPr>
            <w:tcW w:w="0" w:type="auto"/>
          </w:tcPr>
          <w:p w14:paraId="0D53E82C" w14:textId="77777777" w:rsidR="001C71C3" w:rsidRDefault="001C71C3" w:rsidP="001C71C3"/>
        </w:tc>
      </w:tr>
      <w:tr w:rsidR="001C71C3" w14:paraId="0F735002" w14:textId="77777777" w:rsidTr="001C71C3">
        <w:tc>
          <w:tcPr>
            <w:tcW w:w="0" w:type="auto"/>
          </w:tcPr>
          <w:p w14:paraId="4F82E681" w14:textId="77777777" w:rsidR="001C71C3" w:rsidRDefault="001C71C3" w:rsidP="001C71C3">
            <w:proofErr w:type="spellStart"/>
            <w:r>
              <w:t>C_UnwrapKey</w:t>
            </w:r>
            <w:proofErr w:type="spellEnd"/>
          </w:p>
        </w:tc>
        <w:tc>
          <w:tcPr>
            <w:tcW w:w="0" w:type="auto"/>
          </w:tcPr>
          <w:p w14:paraId="6BD1C1A5" w14:textId="77777777" w:rsidR="001C71C3" w:rsidRDefault="001C71C3" w:rsidP="001C71C3">
            <w:r>
              <w:t>RC2</w:t>
            </w:r>
          </w:p>
        </w:tc>
        <w:tc>
          <w:tcPr>
            <w:tcW w:w="0" w:type="auto"/>
          </w:tcPr>
          <w:p w14:paraId="68FECE86" w14:textId="77777777" w:rsidR="001C71C3" w:rsidRDefault="001C71C3" w:rsidP="001C71C3">
            <w:r>
              <w:t>Multiple of 8</w:t>
            </w:r>
          </w:p>
        </w:tc>
        <w:tc>
          <w:tcPr>
            <w:tcW w:w="0" w:type="auto"/>
          </w:tcPr>
          <w:p w14:paraId="1245E6FD" w14:textId="77777777" w:rsidR="001C71C3" w:rsidRDefault="001C71C3" w:rsidP="001C71C3">
            <w:r>
              <w:t>Determined by type of key being unwrapped or CKA_VALUE_LEN</w:t>
            </w:r>
          </w:p>
        </w:tc>
        <w:tc>
          <w:tcPr>
            <w:tcW w:w="0" w:type="auto"/>
          </w:tcPr>
          <w:p w14:paraId="1EBB3880" w14:textId="77777777" w:rsidR="001C71C3" w:rsidRDefault="001C71C3" w:rsidP="001C71C3"/>
        </w:tc>
      </w:tr>
    </w:tbl>
    <w:p w14:paraId="55D1177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specify the supported range of RC2 effective number </w:t>
      </w:r>
      <w:proofErr w:type="gramStart"/>
      <w:r>
        <w:t>of  bits</w:t>
      </w:r>
      <w:proofErr w:type="gramEnd"/>
      <w:r>
        <w:t>.</w:t>
      </w:r>
    </w:p>
    <w:p w14:paraId="517E4004" w14:textId="77777777" w:rsidR="001C71C3" w:rsidRDefault="001C71C3" w:rsidP="00F97BB2">
      <w:pPr>
        <w:pStyle w:val="Heading3"/>
        <w:numPr>
          <w:ilvl w:val="2"/>
          <w:numId w:val="3"/>
        </w:numPr>
      </w:pPr>
      <w:bookmarkStart w:id="184" w:name="_Toc380651094"/>
      <w:bookmarkStart w:id="185" w:name="_Toc385605750"/>
      <w:bookmarkStart w:id="186" w:name="_Toc406758755"/>
      <w:bookmarkStart w:id="187" w:name="_Toc437440459"/>
      <w:bookmarkStart w:id="188" w:name="_Toc417044062"/>
      <w:bookmarkStart w:id="189" w:name="_Toc7439563"/>
      <w:bookmarkStart w:id="190" w:name="_Toc10633045"/>
      <w:r>
        <w:lastRenderedPageBreak/>
        <w:t>RC2-CBC</w:t>
      </w:r>
      <w:bookmarkEnd w:id="184"/>
      <w:bookmarkEnd w:id="185"/>
      <w:bookmarkEnd w:id="186"/>
      <w:bookmarkEnd w:id="187"/>
      <w:bookmarkEnd w:id="188"/>
      <w:bookmarkEnd w:id="189"/>
      <w:bookmarkEnd w:id="190"/>
    </w:p>
    <w:p w14:paraId="736AC918" w14:textId="77777777" w:rsidR="001C71C3" w:rsidRDefault="001C71C3" w:rsidP="001C71C3">
      <w:r>
        <w:t xml:space="preserve">RC2_CBC, denoted </w:t>
      </w:r>
      <w:r>
        <w:rPr>
          <w:b/>
        </w:rPr>
        <w:t>CKM_RC2_CBC</w:t>
      </w:r>
      <w:r>
        <w:t>, is a mechanism for single- and multiple-part encryption and decryption; key wrapping; and key unwrapping, based on RSA Security’s block cipher RC2 and cipher-block chaining mode as defined in FIPS PUB 81.</w:t>
      </w:r>
    </w:p>
    <w:p w14:paraId="62B19048"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 for cipher block chaining mode.</w:t>
      </w:r>
    </w:p>
    <w:p w14:paraId="50F9100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 </w:t>
      </w:r>
    </w:p>
    <w:p w14:paraId="7DE85EF0"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568F1632" w14:textId="77777777" w:rsidR="001C71C3" w:rsidRDefault="001C71C3" w:rsidP="001C71C3">
      <w:r>
        <w:t>Constraints on key types and the length of data are summarized in the following table:</w:t>
      </w:r>
    </w:p>
    <w:p w14:paraId="4A536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RC2-CBC: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1A86143E" w14:textId="77777777" w:rsidTr="001C71C3">
        <w:tc>
          <w:tcPr>
            <w:tcW w:w="0" w:type="auto"/>
          </w:tcPr>
          <w:p w14:paraId="7C1C9EC1" w14:textId="77777777" w:rsidR="001C71C3" w:rsidRPr="00814B44" w:rsidRDefault="001C71C3" w:rsidP="001C71C3">
            <w:pPr>
              <w:rPr>
                <w:b/>
              </w:rPr>
            </w:pPr>
            <w:r w:rsidRPr="00814B44">
              <w:rPr>
                <w:b/>
              </w:rPr>
              <w:t>Function</w:t>
            </w:r>
          </w:p>
        </w:tc>
        <w:tc>
          <w:tcPr>
            <w:tcW w:w="0" w:type="auto"/>
          </w:tcPr>
          <w:p w14:paraId="710344FA" w14:textId="77777777" w:rsidR="001C71C3" w:rsidRPr="00814B44" w:rsidRDefault="001C71C3" w:rsidP="001C71C3">
            <w:pPr>
              <w:rPr>
                <w:b/>
              </w:rPr>
            </w:pPr>
            <w:r w:rsidRPr="00814B44">
              <w:rPr>
                <w:b/>
              </w:rPr>
              <w:t>Key type</w:t>
            </w:r>
          </w:p>
        </w:tc>
        <w:tc>
          <w:tcPr>
            <w:tcW w:w="0" w:type="auto"/>
          </w:tcPr>
          <w:p w14:paraId="257A1632" w14:textId="77777777" w:rsidR="001C71C3" w:rsidRPr="00814B44" w:rsidRDefault="001C71C3" w:rsidP="001C71C3">
            <w:pPr>
              <w:rPr>
                <w:b/>
              </w:rPr>
            </w:pPr>
            <w:r w:rsidRPr="00814B44">
              <w:rPr>
                <w:b/>
              </w:rPr>
              <w:t>Input length</w:t>
            </w:r>
          </w:p>
        </w:tc>
        <w:tc>
          <w:tcPr>
            <w:tcW w:w="0" w:type="auto"/>
          </w:tcPr>
          <w:p w14:paraId="57B23AE1" w14:textId="77777777" w:rsidR="001C71C3" w:rsidRPr="00814B44" w:rsidRDefault="001C71C3" w:rsidP="001C71C3">
            <w:pPr>
              <w:rPr>
                <w:b/>
              </w:rPr>
            </w:pPr>
            <w:r w:rsidRPr="00814B44">
              <w:rPr>
                <w:b/>
              </w:rPr>
              <w:t>Output length</w:t>
            </w:r>
          </w:p>
        </w:tc>
        <w:tc>
          <w:tcPr>
            <w:tcW w:w="0" w:type="auto"/>
          </w:tcPr>
          <w:p w14:paraId="6B89A4D9" w14:textId="77777777" w:rsidR="001C71C3" w:rsidRPr="00814B44" w:rsidRDefault="001C71C3" w:rsidP="001C71C3">
            <w:pPr>
              <w:rPr>
                <w:b/>
              </w:rPr>
            </w:pPr>
            <w:r w:rsidRPr="00814B44">
              <w:rPr>
                <w:b/>
              </w:rPr>
              <w:t>Comments</w:t>
            </w:r>
          </w:p>
        </w:tc>
      </w:tr>
      <w:tr w:rsidR="001C71C3" w14:paraId="566C6D09" w14:textId="77777777" w:rsidTr="001C71C3">
        <w:tc>
          <w:tcPr>
            <w:tcW w:w="0" w:type="auto"/>
          </w:tcPr>
          <w:p w14:paraId="24C3484C" w14:textId="77777777" w:rsidR="001C71C3" w:rsidRDefault="001C71C3" w:rsidP="001C71C3">
            <w:proofErr w:type="spellStart"/>
            <w:r>
              <w:t>C_Encrypt</w:t>
            </w:r>
            <w:proofErr w:type="spellEnd"/>
          </w:p>
        </w:tc>
        <w:tc>
          <w:tcPr>
            <w:tcW w:w="0" w:type="auto"/>
          </w:tcPr>
          <w:p w14:paraId="72B940CE" w14:textId="77777777" w:rsidR="001C71C3" w:rsidRDefault="001C71C3" w:rsidP="001C71C3">
            <w:r>
              <w:t>RC2</w:t>
            </w:r>
          </w:p>
        </w:tc>
        <w:tc>
          <w:tcPr>
            <w:tcW w:w="0" w:type="auto"/>
          </w:tcPr>
          <w:p w14:paraId="47F81DB0" w14:textId="77777777" w:rsidR="001C71C3" w:rsidRDefault="001C71C3" w:rsidP="001C71C3">
            <w:r>
              <w:t>Multiple of 8</w:t>
            </w:r>
          </w:p>
        </w:tc>
        <w:tc>
          <w:tcPr>
            <w:tcW w:w="0" w:type="auto"/>
          </w:tcPr>
          <w:p w14:paraId="1497D6B6" w14:textId="77777777" w:rsidR="001C71C3" w:rsidRDefault="001C71C3" w:rsidP="001C71C3">
            <w:r>
              <w:t>Same as input length</w:t>
            </w:r>
          </w:p>
        </w:tc>
        <w:tc>
          <w:tcPr>
            <w:tcW w:w="0" w:type="auto"/>
          </w:tcPr>
          <w:p w14:paraId="2014BB91" w14:textId="77777777" w:rsidR="001C71C3" w:rsidRDefault="001C71C3" w:rsidP="001C71C3">
            <w:r>
              <w:t>No final part</w:t>
            </w:r>
          </w:p>
        </w:tc>
      </w:tr>
      <w:tr w:rsidR="001C71C3" w14:paraId="0E89F1CD" w14:textId="77777777" w:rsidTr="001C71C3">
        <w:tc>
          <w:tcPr>
            <w:tcW w:w="0" w:type="auto"/>
          </w:tcPr>
          <w:p w14:paraId="189FD76D" w14:textId="77777777" w:rsidR="001C71C3" w:rsidRDefault="001C71C3" w:rsidP="001C71C3">
            <w:proofErr w:type="spellStart"/>
            <w:r>
              <w:t>C_Decrypt</w:t>
            </w:r>
            <w:proofErr w:type="spellEnd"/>
          </w:p>
        </w:tc>
        <w:tc>
          <w:tcPr>
            <w:tcW w:w="0" w:type="auto"/>
          </w:tcPr>
          <w:p w14:paraId="47182C51" w14:textId="77777777" w:rsidR="001C71C3" w:rsidRDefault="001C71C3" w:rsidP="001C71C3">
            <w:r>
              <w:t>RC2</w:t>
            </w:r>
          </w:p>
        </w:tc>
        <w:tc>
          <w:tcPr>
            <w:tcW w:w="0" w:type="auto"/>
          </w:tcPr>
          <w:p w14:paraId="0568F05A" w14:textId="77777777" w:rsidR="001C71C3" w:rsidRDefault="001C71C3" w:rsidP="001C71C3">
            <w:r>
              <w:t>Multiple of 8</w:t>
            </w:r>
          </w:p>
        </w:tc>
        <w:tc>
          <w:tcPr>
            <w:tcW w:w="0" w:type="auto"/>
          </w:tcPr>
          <w:p w14:paraId="25D966C4" w14:textId="77777777" w:rsidR="001C71C3" w:rsidRDefault="001C71C3" w:rsidP="001C71C3">
            <w:r>
              <w:t>Same as input length</w:t>
            </w:r>
          </w:p>
        </w:tc>
        <w:tc>
          <w:tcPr>
            <w:tcW w:w="0" w:type="auto"/>
          </w:tcPr>
          <w:p w14:paraId="20483E47" w14:textId="77777777" w:rsidR="001C71C3" w:rsidRDefault="001C71C3" w:rsidP="001C71C3">
            <w:r>
              <w:t>No final part</w:t>
            </w:r>
          </w:p>
        </w:tc>
      </w:tr>
      <w:tr w:rsidR="001C71C3" w14:paraId="24B011F6" w14:textId="77777777" w:rsidTr="001C71C3">
        <w:tc>
          <w:tcPr>
            <w:tcW w:w="0" w:type="auto"/>
          </w:tcPr>
          <w:p w14:paraId="5D0E0E4D" w14:textId="77777777" w:rsidR="001C71C3" w:rsidRDefault="001C71C3" w:rsidP="001C71C3">
            <w:proofErr w:type="spellStart"/>
            <w:r>
              <w:t>C_WrapKey</w:t>
            </w:r>
            <w:proofErr w:type="spellEnd"/>
          </w:p>
        </w:tc>
        <w:tc>
          <w:tcPr>
            <w:tcW w:w="0" w:type="auto"/>
          </w:tcPr>
          <w:p w14:paraId="7F478F16" w14:textId="77777777" w:rsidR="001C71C3" w:rsidRDefault="001C71C3" w:rsidP="001C71C3">
            <w:r>
              <w:t>RC2</w:t>
            </w:r>
          </w:p>
        </w:tc>
        <w:tc>
          <w:tcPr>
            <w:tcW w:w="0" w:type="auto"/>
          </w:tcPr>
          <w:p w14:paraId="77494D81" w14:textId="77777777" w:rsidR="001C71C3" w:rsidRDefault="001C71C3" w:rsidP="001C71C3">
            <w:r>
              <w:t>Any</w:t>
            </w:r>
          </w:p>
        </w:tc>
        <w:tc>
          <w:tcPr>
            <w:tcW w:w="0" w:type="auto"/>
          </w:tcPr>
          <w:p w14:paraId="522F3A49" w14:textId="77777777" w:rsidR="001C71C3" w:rsidRDefault="001C71C3" w:rsidP="001C71C3">
            <w:r>
              <w:t>Input length rounded up to multiple of 8</w:t>
            </w:r>
          </w:p>
        </w:tc>
        <w:tc>
          <w:tcPr>
            <w:tcW w:w="0" w:type="auto"/>
          </w:tcPr>
          <w:p w14:paraId="78DBD610" w14:textId="77777777" w:rsidR="001C71C3" w:rsidRDefault="001C71C3" w:rsidP="001C71C3"/>
        </w:tc>
      </w:tr>
      <w:tr w:rsidR="001C71C3" w14:paraId="76A16D39" w14:textId="77777777" w:rsidTr="001C71C3">
        <w:tc>
          <w:tcPr>
            <w:tcW w:w="0" w:type="auto"/>
          </w:tcPr>
          <w:p w14:paraId="11ADBE72" w14:textId="77777777" w:rsidR="001C71C3" w:rsidRDefault="001C71C3" w:rsidP="001C71C3">
            <w:proofErr w:type="spellStart"/>
            <w:r>
              <w:t>C_UnwrapKey</w:t>
            </w:r>
            <w:proofErr w:type="spellEnd"/>
          </w:p>
        </w:tc>
        <w:tc>
          <w:tcPr>
            <w:tcW w:w="0" w:type="auto"/>
          </w:tcPr>
          <w:p w14:paraId="516FD81B" w14:textId="77777777" w:rsidR="001C71C3" w:rsidRDefault="001C71C3" w:rsidP="001C71C3">
            <w:r>
              <w:t>RC2</w:t>
            </w:r>
          </w:p>
        </w:tc>
        <w:tc>
          <w:tcPr>
            <w:tcW w:w="0" w:type="auto"/>
          </w:tcPr>
          <w:p w14:paraId="4AC26298" w14:textId="77777777" w:rsidR="001C71C3" w:rsidRDefault="001C71C3" w:rsidP="001C71C3">
            <w:r>
              <w:t>Multiple of 8</w:t>
            </w:r>
          </w:p>
        </w:tc>
        <w:tc>
          <w:tcPr>
            <w:tcW w:w="0" w:type="auto"/>
          </w:tcPr>
          <w:p w14:paraId="1E4D3272" w14:textId="77777777" w:rsidR="001C71C3" w:rsidRDefault="001C71C3" w:rsidP="001C71C3">
            <w:r>
              <w:t>Determined by type of key being unwrapped or CKA_VALUE_LEN</w:t>
            </w:r>
          </w:p>
        </w:tc>
        <w:tc>
          <w:tcPr>
            <w:tcW w:w="0" w:type="auto"/>
          </w:tcPr>
          <w:p w14:paraId="1294EEFF" w14:textId="77777777" w:rsidR="001C71C3" w:rsidRDefault="001C71C3" w:rsidP="001C71C3"/>
        </w:tc>
      </w:tr>
    </w:tbl>
    <w:p w14:paraId="29E8139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4743CF96" w14:textId="77777777" w:rsidR="001C71C3" w:rsidRDefault="001C71C3" w:rsidP="00F97BB2">
      <w:pPr>
        <w:pStyle w:val="Heading3"/>
        <w:numPr>
          <w:ilvl w:val="2"/>
          <w:numId w:val="3"/>
        </w:numPr>
      </w:pPr>
      <w:bookmarkStart w:id="191" w:name="_Toc380651095"/>
      <w:bookmarkStart w:id="192" w:name="_Toc385605751"/>
      <w:bookmarkStart w:id="193" w:name="_Toc406758756"/>
      <w:bookmarkStart w:id="194" w:name="_Toc437440460"/>
      <w:bookmarkStart w:id="195" w:name="_Toc417044063"/>
      <w:bookmarkStart w:id="196" w:name="_Toc7439564"/>
      <w:bookmarkStart w:id="197" w:name="_Toc10633046"/>
      <w:r>
        <w:t>RC2-CBC with PKCS padding</w:t>
      </w:r>
      <w:bookmarkEnd w:id="191"/>
      <w:bookmarkEnd w:id="192"/>
      <w:bookmarkEnd w:id="193"/>
      <w:bookmarkEnd w:id="194"/>
      <w:bookmarkEnd w:id="195"/>
      <w:bookmarkEnd w:id="196"/>
      <w:bookmarkEnd w:id="197"/>
    </w:p>
    <w:p w14:paraId="0F7F7786" w14:textId="77777777" w:rsidR="001C71C3" w:rsidRDefault="001C71C3" w:rsidP="001C71C3">
      <w:r>
        <w:t xml:space="preserve">RC2-CBC with PKCS padding, denoted </w:t>
      </w:r>
      <w:r>
        <w:rPr>
          <w:b/>
        </w:rPr>
        <w:t>CKM_RC2_CBC_PAD</w:t>
      </w:r>
      <w:r>
        <w:t>, is a mechanism for single- and multiple-part encryption and decryption; key wrapping; and key unwrapping, based on RSA Security’s block cipher RC2; cipher-block chaining mode as defined in FIPS PUB 81; and the block cipher padding method detailed in PKCS #7.</w:t>
      </w:r>
    </w:p>
    <w:p w14:paraId="281914D7"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w:t>
      </w:r>
    </w:p>
    <w:p w14:paraId="654148AE"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48E2D7B" w14:textId="77777777" w:rsidR="001C71C3" w:rsidRDefault="001C71C3" w:rsidP="001C71C3">
      <w:r>
        <w:t xml:space="preserve">In addition to being able to wrap and unwrap secret keys, this mechanism MAY wrap and unwrap RSA, Diffie-Hellman, X9.42 Diffie-Hellman, EC (also related to ECDSA) and DSA private keys (see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for details).   The entries in the table below for data length constraints when wrapping and unwrapping keys do not apply to wrapping and unwrapping private keys.</w:t>
      </w:r>
    </w:p>
    <w:p w14:paraId="2D737B3C" w14:textId="77777777" w:rsidR="001C71C3" w:rsidRDefault="001C71C3" w:rsidP="001C71C3">
      <w:r>
        <w:t>Constraints on key types and the length of data are summarized in the following table:</w:t>
      </w:r>
    </w:p>
    <w:p w14:paraId="424B857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RC2-CBC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50"/>
        <w:gridCol w:w="1361"/>
        <w:gridCol w:w="4464"/>
      </w:tblGrid>
      <w:tr w:rsidR="001C71C3" w14:paraId="138D1F68" w14:textId="77777777" w:rsidTr="001C71C3">
        <w:tc>
          <w:tcPr>
            <w:tcW w:w="0" w:type="auto"/>
          </w:tcPr>
          <w:p w14:paraId="664AEEF4" w14:textId="77777777" w:rsidR="001C71C3" w:rsidRPr="00814B44" w:rsidRDefault="001C71C3" w:rsidP="001C71C3">
            <w:pPr>
              <w:rPr>
                <w:b/>
              </w:rPr>
            </w:pPr>
            <w:r w:rsidRPr="00814B44">
              <w:rPr>
                <w:b/>
              </w:rPr>
              <w:t>Function</w:t>
            </w:r>
          </w:p>
        </w:tc>
        <w:tc>
          <w:tcPr>
            <w:tcW w:w="0" w:type="auto"/>
          </w:tcPr>
          <w:p w14:paraId="63BDFB9A" w14:textId="77777777" w:rsidR="001C71C3" w:rsidRPr="00814B44" w:rsidRDefault="001C71C3" w:rsidP="001C71C3">
            <w:pPr>
              <w:rPr>
                <w:b/>
              </w:rPr>
            </w:pPr>
            <w:r w:rsidRPr="00814B44">
              <w:rPr>
                <w:b/>
              </w:rPr>
              <w:t>Key type</w:t>
            </w:r>
          </w:p>
        </w:tc>
        <w:tc>
          <w:tcPr>
            <w:tcW w:w="0" w:type="auto"/>
          </w:tcPr>
          <w:p w14:paraId="0A6A318B" w14:textId="77777777" w:rsidR="001C71C3" w:rsidRPr="00814B44" w:rsidRDefault="001C71C3" w:rsidP="001C71C3">
            <w:pPr>
              <w:rPr>
                <w:b/>
              </w:rPr>
            </w:pPr>
            <w:r w:rsidRPr="00814B44">
              <w:rPr>
                <w:b/>
              </w:rPr>
              <w:t>Input length</w:t>
            </w:r>
          </w:p>
        </w:tc>
        <w:tc>
          <w:tcPr>
            <w:tcW w:w="0" w:type="auto"/>
          </w:tcPr>
          <w:p w14:paraId="26FB58DF" w14:textId="77777777" w:rsidR="001C71C3" w:rsidRPr="00814B44" w:rsidRDefault="001C71C3" w:rsidP="001C71C3">
            <w:pPr>
              <w:rPr>
                <w:b/>
              </w:rPr>
            </w:pPr>
            <w:r w:rsidRPr="00814B44">
              <w:rPr>
                <w:b/>
              </w:rPr>
              <w:t>Output length</w:t>
            </w:r>
          </w:p>
        </w:tc>
      </w:tr>
      <w:tr w:rsidR="001C71C3" w14:paraId="40FCAC98" w14:textId="77777777" w:rsidTr="001C71C3">
        <w:tc>
          <w:tcPr>
            <w:tcW w:w="0" w:type="auto"/>
          </w:tcPr>
          <w:p w14:paraId="27FA9BB2" w14:textId="77777777" w:rsidR="001C71C3" w:rsidRDefault="001C71C3" w:rsidP="001C71C3">
            <w:proofErr w:type="spellStart"/>
            <w:r>
              <w:t>C_Encrypt</w:t>
            </w:r>
            <w:proofErr w:type="spellEnd"/>
          </w:p>
        </w:tc>
        <w:tc>
          <w:tcPr>
            <w:tcW w:w="0" w:type="auto"/>
          </w:tcPr>
          <w:p w14:paraId="5433B702" w14:textId="77777777" w:rsidR="001C71C3" w:rsidRDefault="001C71C3" w:rsidP="001C71C3">
            <w:r>
              <w:t>RC2</w:t>
            </w:r>
          </w:p>
        </w:tc>
        <w:tc>
          <w:tcPr>
            <w:tcW w:w="0" w:type="auto"/>
          </w:tcPr>
          <w:p w14:paraId="5F009C2B" w14:textId="77777777" w:rsidR="001C71C3" w:rsidRDefault="001C71C3" w:rsidP="001C71C3">
            <w:r>
              <w:t>Any</w:t>
            </w:r>
          </w:p>
        </w:tc>
        <w:tc>
          <w:tcPr>
            <w:tcW w:w="0" w:type="auto"/>
          </w:tcPr>
          <w:p w14:paraId="357412A9" w14:textId="77777777" w:rsidR="001C71C3" w:rsidRDefault="001C71C3" w:rsidP="001C71C3">
            <w:r>
              <w:t>Input length rounded up to multiple of 8</w:t>
            </w:r>
          </w:p>
        </w:tc>
      </w:tr>
      <w:tr w:rsidR="001C71C3" w14:paraId="3BF08AD6" w14:textId="77777777" w:rsidTr="001C71C3">
        <w:tc>
          <w:tcPr>
            <w:tcW w:w="0" w:type="auto"/>
          </w:tcPr>
          <w:p w14:paraId="38761CD5" w14:textId="77777777" w:rsidR="001C71C3" w:rsidRDefault="001C71C3" w:rsidP="001C71C3">
            <w:proofErr w:type="spellStart"/>
            <w:r>
              <w:t>C_Decrypt</w:t>
            </w:r>
            <w:proofErr w:type="spellEnd"/>
          </w:p>
        </w:tc>
        <w:tc>
          <w:tcPr>
            <w:tcW w:w="0" w:type="auto"/>
          </w:tcPr>
          <w:p w14:paraId="263CFA83" w14:textId="77777777" w:rsidR="001C71C3" w:rsidRDefault="001C71C3" w:rsidP="001C71C3">
            <w:r>
              <w:t>RC2</w:t>
            </w:r>
          </w:p>
        </w:tc>
        <w:tc>
          <w:tcPr>
            <w:tcW w:w="0" w:type="auto"/>
          </w:tcPr>
          <w:p w14:paraId="0C6332FC" w14:textId="77777777" w:rsidR="001C71C3" w:rsidRDefault="001C71C3" w:rsidP="001C71C3">
            <w:r>
              <w:t>Multiple of 8</w:t>
            </w:r>
          </w:p>
        </w:tc>
        <w:tc>
          <w:tcPr>
            <w:tcW w:w="0" w:type="auto"/>
          </w:tcPr>
          <w:p w14:paraId="54A79449" w14:textId="77777777" w:rsidR="001C71C3" w:rsidRDefault="001C71C3" w:rsidP="001C71C3">
            <w:r>
              <w:t>Between 1 and 8 bytes shorter than input length</w:t>
            </w:r>
          </w:p>
        </w:tc>
      </w:tr>
      <w:tr w:rsidR="001C71C3" w14:paraId="575D0793" w14:textId="77777777" w:rsidTr="001C71C3">
        <w:tc>
          <w:tcPr>
            <w:tcW w:w="0" w:type="auto"/>
          </w:tcPr>
          <w:p w14:paraId="160B172D" w14:textId="77777777" w:rsidR="001C71C3" w:rsidRDefault="001C71C3" w:rsidP="001C71C3">
            <w:proofErr w:type="spellStart"/>
            <w:r>
              <w:t>C_WrapKey</w:t>
            </w:r>
            <w:proofErr w:type="spellEnd"/>
          </w:p>
        </w:tc>
        <w:tc>
          <w:tcPr>
            <w:tcW w:w="0" w:type="auto"/>
          </w:tcPr>
          <w:p w14:paraId="4284CE3F" w14:textId="77777777" w:rsidR="001C71C3" w:rsidRDefault="001C71C3" w:rsidP="001C71C3">
            <w:r>
              <w:t>RC2</w:t>
            </w:r>
          </w:p>
        </w:tc>
        <w:tc>
          <w:tcPr>
            <w:tcW w:w="0" w:type="auto"/>
          </w:tcPr>
          <w:p w14:paraId="7BE929DD" w14:textId="77777777" w:rsidR="001C71C3" w:rsidRDefault="001C71C3" w:rsidP="001C71C3">
            <w:r>
              <w:t>Any</w:t>
            </w:r>
          </w:p>
        </w:tc>
        <w:tc>
          <w:tcPr>
            <w:tcW w:w="0" w:type="auto"/>
          </w:tcPr>
          <w:p w14:paraId="3AF80177" w14:textId="77777777" w:rsidR="001C71C3" w:rsidRDefault="001C71C3" w:rsidP="001C71C3">
            <w:r>
              <w:t>Input length rounded up to multiple of 8</w:t>
            </w:r>
          </w:p>
        </w:tc>
      </w:tr>
      <w:tr w:rsidR="001C71C3" w14:paraId="61A1AB48" w14:textId="77777777" w:rsidTr="001C71C3">
        <w:tc>
          <w:tcPr>
            <w:tcW w:w="0" w:type="auto"/>
          </w:tcPr>
          <w:p w14:paraId="26F867F9" w14:textId="77777777" w:rsidR="001C71C3" w:rsidRDefault="001C71C3" w:rsidP="001C71C3">
            <w:proofErr w:type="spellStart"/>
            <w:r>
              <w:t>C_UnwrapKey</w:t>
            </w:r>
            <w:proofErr w:type="spellEnd"/>
          </w:p>
        </w:tc>
        <w:tc>
          <w:tcPr>
            <w:tcW w:w="0" w:type="auto"/>
          </w:tcPr>
          <w:p w14:paraId="22B97F92" w14:textId="77777777" w:rsidR="001C71C3" w:rsidRDefault="001C71C3" w:rsidP="001C71C3">
            <w:r>
              <w:t>RC2</w:t>
            </w:r>
          </w:p>
        </w:tc>
        <w:tc>
          <w:tcPr>
            <w:tcW w:w="0" w:type="auto"/>
          </w:tcPr>
          <w:p w14:paraId="415FBBC9" w14:textId="77777777" w:rsidR="001C71C3" w:rsidRDefault="001C71C3" w:rsidP="001C71C3">
            <w:r>
              <w:t>Multiple of 8</w:t>
            </w:r>
          </w:p>
        </w:tc>
        <w:tc>
          <w:tcPr>
            <w:tcW w:w="0" w:type="auto"/>
          </w:tcPr>
          <w:p w14:paraId="10B3ED42" w14:textId="77777777" w:rsidR="001C71C3" w:rsidRDefault="001C71C3" w:rsidP="001C71C3">
            <w:r>
              <w:t>Between 1 and 8 bytes shorter than input length</w:t>
            </w:r>
          </w:p>
        </w:tc>
      </w:tr>
    </w:tbl>
    <w:p w14:paraId="1234CCBD"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E9F3180" w14:textId="77777777" w:rsidR="001C71C3" w:rsidRDefault="001C71C3" w:rsidP="00F97BB2">
      <w:pPr>
        <w:pStyle w:val="Heading3"/>
        <w:numPr>
          <w:ilvl w:val="2"/>
          <w:numId w:val="3"/>
        </w:numPr>
      </w:pPr>
      <w:bookmarkStart w:id="198" w:name="_Ref356458061"/>
      <w:bookmarkStart w:id="199" w:name="_Toc380651096"/>
      <w:bookmarkStart w:id="200" w:name="_Toc385605752"/>
      <w:bookmarkStart w:id="201" w:name="_Toc406758757"/>
      <w:bookmarkStart w:id="202" w:name="_Toc437440461"/>
      <w:bookmarkStart w:id="203" w:name="_Toc417044064"/>
      <w:bookmarkStart w:id="204" w:name="_Toc7439565"/>
      <w:bookmarkStart w:id="205" w:name="_Toc10633047"/>
      <w:r>
        <w:t>General-length RC2-MAC</w:t>
      </w:r>
      <w:bookmarkEnd w:id="198"/>
      <w:bookmarkEnd w:id="199"/>
      <w:bookmarkEnd w:id="200"/>
      <w:bookmarkEnd w:id="201"/>
      <w:bookmarkEnd w:id="202"/>
      <w:bookmarkEnd w:id="203"/>
      <w:bookmarkEnd w:id="204"/>
      <w:bookmarkEnd w:id="205"/>
    </w:p>
    <w:p w14:paraId="0C3AAFE1" w14:textId="77777777" w:rsidR="001C71C3" w:rsidRDefault="001C71C3" w:rsidP="001C71C3">
      <w:r>
        <w:t xml:space="preserve">General-length RC2-MAC, denoted </w:t>
      </w:r>
      <w:r>
        <w:rPr>
          <w:b/>
        </w:rPr>
        <w:t>CKM_RC2_MAC_GENERAL</w:t>
      </w:r>
      <w:r>
        <w:t>, is a mechanism for single-and multiple-part signatures and verification, based on RSA Security’s block cipher RC2 and data authorization as defined in FIPS PUB 113.</w:t>
      </w:r>
    </w:p>
    <w:p w14:paraId="4279FCF1" w14:textId="77777777" w:rsidR="001C71C3" w:rsidRDefault="001C71C3" w:rsidP="001C71C3">
      <w:r>
        <w:t xml:space="preserve">It has a parameter, a </w:t>
      </w:r>
      <w:r>
        <w:rPr>
          <w:b/>
        </w:rPr>
        <w:t>CK_RC2_MAC_GENERAL_PARAMS</w:t>
      </w:r>
      <w:r>
        <w:t xml:space="preserve"> structure, which specifies the effective number of bits in the RC2 search space and the output length desired from the mechanism.</w:t>
      </w:r>
    </w:p>
    <w:p w14:paraId="5CE977D9" w14:textId="77777777" w:rsidR="001C71C3" w:rsidRDefault="001C71C3" w:rsidP="001C71C3">
      <w:r>
        <w:t xml:space="preserve">The output bytes from this mechanism are taken from the start of the final RC2 </w:t>
      </w:r>
      <w:proofErr w:type="gramStart"/>
      <w:r>
        <w:t>cipher  block</w:t>
      </w:r>
      <w:proofErr w:type="gramEnd"/>
      <w:r>
        <w:t xml:space="preserve"> produced in the </w:t>
      </w:r>
      <w:proofErr w:type="spellStart"/>
      <w:r>
        <w:t>MACing</w:t>
      </w:r>
      <w:proofErr w:type="spellEnd"/>
      <w:r>
        <w:t xml:space="preserve"> process.</w:t>
      </w:r>
    </w:p>
    <w:p w14:paraId="03A7B8EC" w14:textId="77777777" w:rsidR="001C71C3" w:rsidRDefault="001C71C3" w:rsidP="001C71C3">
      <w:r>
        <w:t>Constraints on key types and the length of data are summarized in the following table:</w:t>
      </w:r>
    </w:p>
    <w:p w14:paraId="546DD73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951"/>
      </w:tblGrid>
      <w:tr w:rsidR="001C71C3" w14:paraId="1735CA75" w14:textId="77777777" w:rsidTr="001C71C3">
        <w:tc>
          <w:tcPr>
            <w:tcW w:w="0" w:type="auto"/>
          </w:tcPr>
          <w:p w14:paraId="14E6AD55" w14:textId="77777777" w:rsidR="001C71C3" w:rsidRPr="00814B44" w:rsidRDefault="001C71C3" w:rsidP="001C71C3">
            <w:pPr>
              <w:rPr>
                <w:b/>
              </w:rPr>
            </w:pPr>
            <w:r w:rsidRPr="00814B44">
              <w:rPr>
                <w:b/>
              </w:rPr>
              <w:t>Function</w:t>
            </w:r>
          </w:p>
        </w:tc>
        <w:tc>
          <w:tcPr>
            <w:tcW w:w="0" w:type="auto"/>
          </w:tcPr>
          <w:p w14:paraId="70944083" w14:textId="77777777" w:rsidR="001C71C3" w:rsidRPr="00814B44" w:rsidRDefault="001C71C3" w:rsidP="001C71C3">
            <w:pPr>
              <w:rPr>
                <w:b/>
              </w:rPr>
            </w:pPr>
            <w:r w:rsidRPr="00814B44">
              <w:rPr>
                <w:b/>
              </w:rPr>
              <w:t>Key type</w:t>
            </w:r>
          </w:p>
        </w:tc>
        <w:tc>
          <w:tcPr>
            <w:tcW w:w="0" w:type="auto"/>
          </w:tcPr>
          <w:p w14:paraId="027BC8FF" w14:textId="77777777" w:rsidR="001C71C3" w:rsidRPr="00814B44" w:rsidRDefault="001C71C3" w:rsidP="001C71C3">
            <w:pPr>
              <w:rPr>
                <w:b/>
              </w:rPr>
            </w:pPr>
            <w:r w:rsidRPr="00814B44">
              <w:rPr>
                <w:b/>
              </w:rPr>
              <w:t>Data length</w:t>
            </w:r>
          </w:p>
        </w:tc>
        <w:tc>
          <w:tcPr>
            <w:tcW w:w="0" w:type="auto"/>
          </w:tcPr>
          <w:p w14:paraId="61DA8539" w14:textId="77777777" w:rsidR="001C71C3" w:rsidRPr="00814B44" w:rsidRDefault="001C71C3" w:rsidP="001C71C3">
            <w:pPr>
              <w:rPr>
                <w:b/>
              </w:rPr>
            </w:pPr>
            <w:r w:rsidRPr="00814B44">
              <w:rPr>
                <w:b/>
              </w:rPr>
              <w:t>Signature length</w:t>
            </w:r>
          </w:p>
        </w:tc>
      </w:tr>
      <w:tr w:rsidR="001C71C3" w14:paraId="16E508CC" w14:textId="77777777" w:rsidTr="001C71C3">
        <w:tc>
          <w:tcPr>
            <w:tcW w:w="0" w:type="auto"/>
          </w:tcPr>
          <w:p w14:paraId="05A4A075" w14:textId="77777777" w:rsidR="001C71C3" w:rsidRDefault="001C71C3" w:rsidP="001C71C3">
            <w:proofErr w:type="spellStart"/>
            <w:r>
              <w:t>C_Sign</w:t>
            </w:r>
            <w:proofErr w:type="spellEnd"/>
          </w:p>
        </w:tc>
        <w:tc>
          <w:tcPr>
            <w:tcW w:w="0" w:type="auto"/>
          </w:tcPr>
          <w:p w14:paraId="17AC5397" w14:textId="77777777" w:rsidR="001C71C3" w:rsidRDefault="001C71C3" w:rsidP="001C71C3">
            <w:r>
              <w:t>RC2</w:t>
            </w:r>
          </w:p>
        </w:tc>
        <w:tc>
          <w:tcPr>
            <w:tcW w:w="0" w:type="auto"/>
          </w:tcPr>
          <w:p w14:paraId="490F8C57" w14:textId="77777777" w:rsidR="001C71C3" w:rsidRDefault="001C71C3" w:rsidP="001C71C3">
            <w:r>
              <w:t>Any</w:t>
            </w:r>
          </w:p>
        </w:tc>
        <w:tc>
          <w:tcPr>
            <w:tcW w:w="0" w:type="auto"/>
          </w:tcPr>
          <w:p w14:paraId="7487C031" w14:textId="77777777" w:rsidR="001C71C3" w:rsidRDefault="001C71C3" w:rsidP="001C71C3">
            <w:r>
              <w:t>0-8, as specified in parameters</w:t>
            </w:r>
          </w:p>
        </w:tc>
      </w:tr>
      <w:tr w:rsidR="001C71C3" w14:paraId="523A8FA6" w14:textId="77777777" w:rsidTr="001C71C3">
        <w:tc>
          <w:tcPr>
            <w:tcW w:w="0" w:type="auto"/>
          </w:tcPr>
          <w:p w14:paraId="6B8F2A49" w14:textId="77777777" w:rsidR="001C71C3" w:rsidRDefault="001C71C3" w:rsidP="001C71C3">
            <w:proofErr w:type="spellStart"/>
            <w:r>
              <w:t>C_Verify</w:t>
            </w:r>
            <w:proofErr w:type="spellEnd"/>
          </w:p>
        </w:tc>
        <w:tc>
          <w:tcPr>
            <w:tcW w:w="0" w:type="auto"/>
          </w:tcPr>
          <w:p w14:paraId="6E562ADA" w14:textId="77777777" w:rsidR="001C71C3" w:rsidRDefault="001C71C3" w:rsidP="001C71C3">
            <w:r>
              <w:t>RC2</w:t>
            </w:r>
          </w:p>
        </w:tc>
        <w:tc>
          <w:tcPr>
            <w:tcW w:w="0" w:type="auto"/>
          </w:tcPr>
          <w:p w14:paraId="7AB6E29B" w14:textId="77777777" w:rsidR="001C71C3" w:rsidRDefault="001C71C3" w:rsidP="001C71C3">
            <w:r>
              <w:t>Any</w:t>
            </w:r>
          </w:p>
        </w:tc>
        <w:tc>
          <w:tcPr>
            <w:tcW w:w="0" w:type="auto"/>
          </w:tcPr>
          <w:p w14:paraId="5520466C" w14:textId="77777777" w:rsidR="001C71C3" w:rsidRDefault="001C71C3" w:rsidP="001C71C3">
            <w:r>
              <w:t>0-8, as specified in parameters</w:t>
            </w:r>
          </w:p>
        </w:tc>
      </w:tr>
    </w:tbl>
    <w:p w14:paraId="2BA5BB2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RC2 effective number of bits.</w:t>
      </w:r>
    </w:p>
    <w:p w14:paraId="1009BDEF" w14:textId="77777777" w:rsidR="001C71C3" w:rsidRDefault="001C71C3" w:rsidP="00F97BB2">
      <w:pPr>
        <w:pStyle w:val="Heading3"/>
        <w:numPr>
          <w:ilvl w:val="2"/>
          <w:numId w:val="3"/>
        </w:numPr>
      </w:pPr>
      <w:bookmarkStart w:id="206" w:name="_Toc380651097"/>
      <w:bookmarkStart w:id="207" w:name="_Toc385605753"/>
      <w:bookmarkStart w:id="208" w:name="_Toc406758758"/>
      <w:bookmarkStart w:id="209" w:name="_Toc437440462"/>
      <w:bookmarkStart w:id="210" w:name="_Toc417044065"/>
      <w:bookmarkStart w:id="211" w:name="_Toc7439566"/>
      <w:bookmarkStart w:id="212" w:name="_Toc10633048"/>
      <w:r>
        <w:t>RC2-MAC</w:t>
      </w:r>
      <w:bookmarkEnd w:id="206"/>
      <w:bookmarkEnd w:id="207"/>
      <w:bookmarkEnd w:id="208"/>
      <w:bookmarkEnd w:id="209"/>
      <w:bookmarkEnd w:id="210"/>
      <w:bookmarkEnd w:id="211"/>
      <w:bookmarkEnd w:id="212"/>
    </w:p>
    <w:p w14:paraId="60C8297A" w14:textId="77777777" w:rsidR="001C71C3" w:rsidRDefault="001C71C3" w:rsidP="001C71C3">
      <w:r>
        <w:t xml:space="preserve">RC2-MAC, denoted by </w:t>
      </w:r>
      <w:r>
        <w:rPr>
          <w:b/>
        </w:rPr>
        <w:t>CKM_RC2_MAC</w:t>
      </w:r>
      <w:r>
        <w:t xml:space="preserve">, is a special case of the general-length RC2-MA mechanism (see Section </w:t>
      </w:r>
      <w:r>
        <w:fldChar w:fldCharType="begin"/>
      </w:r>
      <w:r>
        <w:instrText xml:space="preserve"> REF _Ref356458061 \r \h </w:instrText>
      </w:r>
      <w:r>
        <w:fldChar w:fldCharType="separate"/>
      </w:r>
      <w:r>
        <w:t>2.4.8</w:t>
      </w:r>
      <w:r>
        <w:fldChar w:fldCharType="end"/>
      </w:r>
      <w:r>
        <w:t xml:space="preserve">).  Instead of taking a </w:t>
      </w:r>
      <w:r>
        <w:rPr>
          <w:b/>
        </w:rPr>
        <w:t>CK_RC2_MAC_GENERAL_PARAMS</w:t>
      </w:r>
      <w:r>
        <w:t xml:space="preserve"> parameter, it takes a </w:t>
      </w:r>
      <w:r>
        <w:rPr>
          <w:b/>
        </w:rPr>
        <w:t>CK_RC2_PARAMS</w:t>
      </w:r>
      <w:r>
        <w:t xml:space="preserve"> parameter, which only contains the effective number of bits in the RC2 search space.  RC2-MAC produces and verifies 4-byte MACs.</w:t>
      </w:r>
    </w:p>
    <w:p w14:paraId="71DDDEE8" w14:textId="63E857F6" w:rsidR="001C71C3" w:rsidRDefault="001C71C3" w:rsidP="001C71C3">
      <w:r>
        <w:t>Constraints on key types and the length of data are summarized in the following table:</w:t>
      </w:r>
    </w:p>
    <w:p w14:paraId="67BD4BE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01D8CF59" w14:textId="77777777" w:rsidTr="001C71C3">
        <w:tc>
          <w:tcPr>
            <w:tcW w:w="0" w:type="auto"/>
          </w:tcPr>
          <w:p w14:paraId="64161D8F" w14:textId="77777777" w:rsidR="001C71C3" w:rsidRPr="00814B44" w:rsidRDefault="001C71C3" w:rsidP="001C71C3">
            <w:pPr>
              <w:rPr>
                <w:b/>
              </w:rPr>
            </w:pPr>
            <w:r w:rsidRPr="00814B44">
              <w:rPr>
                <w:b/>
              </w:rPr>
              <w:t>Function</w:t>
            </w:r>
          </w:p>
        </w:tc>
        <w:tc>
          <w:tcPr>
            <w:tcW w:w="0" w:type="auto"/>
          </w:tcPr>
          <w:p w14:paraId="3F78D0B7" w14:textId="77777777" w:rsidR="001C71C3" w:rsidRPr="00814B44" w:rsidRDefault="001C71C3" w:rsidP="001C71C3">
            <w:pPr>
              <w:rPr>
                <w:b/>
              </w:rPr>
            </w:pPr>
            <w:r w:rsidRPr="00814B44">
              <w:rPr>
                <w:b/>
              </w:rPr>
              <w:t>Key type</w:t>
            </w:r>
          </w:p>
        </w:tc>
        <w:tc>
          <w:tcPr>
            <w:tcW w:w="0" w:type="auto"/>
          </w:tcPr>
          <w:p w14:paraId="18EBC730" w14:textId="77777777" w:rsidR="001C71C3" w:rsidRPr="00814B44" w:rsidRDefault="001C71C3" w:rsidP="001C71C3">
            <w:pPr>
              <w:rPr>
                <w:b/>
              </w:rPr>
            </w:pPr>
            <w:r w:rsidRPr="00814B44">
              <w:rPr>
                <w:b/>
              </w:rPr>
              <w:t>Data length</w:t>
            </w:r>
          </w:p>
        </w:tc>
        <w:tc>
          <w:tcPr>
            <w:tcW w:w="0" w:type="auto"/>
          </w:tcPr>
          <w:p w14:paraId="28453396" w14:textId="77777777" w:rsidR="001C71C3" w:rsidRPr="00814B44" w:rsidRDefault="001C71C3" w:rsidP="001C71C3">
            <w:pPr>
              <w:rPr>
                <w:b/>
              </w:rPr>
            </w:pPr>
            <w:r w:rsidRPr="00814B44">
              <w:rPr>
                <w:b/>
              </w:rPr>
              <w:t>Signature length</w:t>
            </w:r>
          </w:p>
        </w:tc>
      </w:tr>
      <w:tr w:rsidR="001C71C3" w14:paraId="7B7E9A3F" w14:textId="77777777" w:rsidTr="001C71C3">
        <w:tc>
          <w:tcPr>
            <w:tcW w:w="0" w:type="auto"/>
          </w:tcPr>
          <w:p w14:paraId="7597323D" w14:textId="77777777" w:rsidR="001C71C3" w:rsidRDefault="001C71C3" w:rsidP="001C71C3">
            <w:proofErr w:type="spellStart"/>
            <w:r>
              <w:t>C_Sign</w:t>
            </w:r>
            <w:proofErr w:type="spellEnd"/>
          </w:p>
        </w:tc>
        <w:tc>
          <w:tcPr>
            <w:tcW w:w="0" w:type="auto"/>
          </w:tcPr>
          <w:p w14:paraId="446F551C" w14:textId="77777777" w:rsidR="001C71C3" w:rsidRDefault="001C71C3" w:rsidP="001C71C3">
            <w:r>
              <w:t>RC2</w:t>
            </w:r>
          </w:p>
        </w:tc>
        <w:tc>
          <w:tcPr>
            <w:tcW w:w="0" w:type="auto"/>
          </w:tcPr>
          <w:p w14:paraId="7E20E2D1" w14:textId="77777777" w:rsidR="001C71C3" w:rsidRDefault="001C71C3" w:rsidP="001C71C3">
            <w:r>
              <w:t>Any</w:t>
            </w:r>
          </w:p>
        </w:tc>
        <w:tc>
          <w:tcPr>
            <w:tcW w:w="0" w:type="auto"/>
          </w:tcPr>
          <w:p w14:paraId="4EAA6F59" w14:textId="77777777" w:rsidR="001C71C3" w:rsidRDefault="001C71C3" w:rsidP="001C71C3">
            <w:r>
              <w:t>4</w:t>
            </w:r>
          </w:p>
        </w:tc>
      </w:tr>
      <w:tr w:rsidR="001C71C3" w14:paraId="0F58D455" w14:textId="77777777" w:rsidTr="001C71C3">
        <w:tc>
          <w:tcPr>
            <w:tcW w:w="0" w:type="auto"/>
          </w:tcPr>
          <w:p w14:paraId="42F058D3" w14:textId="77777777" w:rsidR="001C71C3" w:rsidRDefault="001C71C3" w:rsidP="001C71C3">
            <w:proofErr w:type="spellStart"/>
            <w:r>
              <w:t>C_Verify</w:t>
            </w:r>
            <w:proofErr w:type="spellEnd"/>
          </w:p>
        </w:tc>
        <w:tc>
          <w:tcPr>
            <w:tcW w:w="0" w:type="auto"/>
          </w:tcPr>
          <w:p w14:paraId="198C6CE6" w14:textId="77777777" w:rsidR="001C71C3" w:rsidRDefault="001C71C3" w:rsidP="001C71C3">
            <w:r>
              <w:t>RC2</w:t>
            </w:r>
          </w:p>
        </w:tc>
        <w:tc>
          <w:tcPr>
            <w:tcW w:w="0" w:type="auto"/>
          </w:tcPr>
          <w:p w14:paraId="3B3A69A7" w14:textId="77777777" w:rsidR="001C71C3" w:rsidRDefault="001C71C3" w:rsidP="001C71C3">
            <w:r>
              <w:t>Any</w:t>
            </w:r>
          </w:p>
        </w:tc>
        <w:tc>
          <w:tcPr>
            <w:tcW w:w="0" w:type="auto"/>
          </w:tcPr>
          <w:p w14:paraId="4AF40B0D" w14:textId="77777777" w:rsidR="001C71C3" w:rsidRDefault="001C71C3" w:rsidP="001C71C3">
            <w:r>
              <w:t>4</w:t>
            </w:r>
          </w:p>
        </w:tc>
      </w:tr>
    </w:tbl>
    <w:p w14:paraId="5DD675D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7741626" w14:textId="77777777" w:rsidR="001C71C3" w:rsidRDefault="001C71C3" w:rsidP="00F97BB2">
      <w:pPr>
        <w:pStyle w:val="Heading2"/>
        <w:numPr>
          <w:ilvl w:val="1"/>
          <w:numId w:val="3"/>
        </w:numPr>
      </w:pPr>
      <w:bookmarkStart w:id="213" w:name="_Toc380651098"/>
      <w:bookmarkStart w:id="214" w:name="_Toc385605754"/>
      <w:bookmarkStart w:id="215" w:name="_Toc406758759"/>
      <w:bookmarkStart w:id="216" w:name="_Toc437440463"/>
      <w:bookmarkStart w:id="217" w:name="_Toc417044066"/>
      <w:bookmarkStart w:id="218" w:name="_Toc7439567"/>
      <w:bookmarkStart w:id="219" w:name="_Toc10633049"/>
      <w:r>
        <w:lastRenderedPageBreak/>
        <w:t>RC4</w:t>
      </w:r>
      <w:bookmarkEnd w:id="213"/>
      <w:bookmarkEnd w:id="214"/>
      <w:bookmarkEnd w:id="215"/>
      <w:bookmarkEnd w:id="216"/>
      <w:bookmarkEnd w:id="217"/>
      <w:bookmarkEnd w:id="218"/>
      <w:bookmarkEnd w:id="219"/>
    </w:p>
    <w:p w14:paraId="0B825D24" w14:textId="77777777" w:rsidR="001C71C3" w:rsidRDefault="001C71C3" w:rsidP="00F97BB2">
      <w:pPr>
        <w:pStyle w:val="Heading3"/>
        <w:numPr>
          <w:ilvl w:val="2"/>
          <w:numId w:val="3"/>
        </w:numPr>
      </w:pPr>
      <w:bookmarkStart w:id="220" w:name="_Toc380651099"/>
      <w:bookmarkStart w:id="221" w:name="_Toc385605755"/>
      <w:bookmarkStart w:id="222" w:name="_Toc406758760"/>
      <w:bookmarkStart w:id="223" w:name="_Toc437440464"/>
      <w:bookmarkStart w:id="224" w:name="_Toc417044067"/>
      <w:bookmarkStart w:id="225" w:name="_Toc7439568"/>
      <w:bookmarkStart w:id="226" w:name="_Toc10633050"/>
      <w:r>
        <w:t>Definitions</w:t>
      </w:r>
      <w:bookmarkEnd w:id="220"/>
      <w:bookmarkEnd w:id="221"/>
      <w:bookmarkEnd w:id="222"/>
      <w:bookmarkEnd w:id="223"/>
      <w:bookmarkEnd w:id="224"/>
      <w:bookmarkEnd w:id="225"/>
      <w:bookmarkEnd w:id="226"/>
    </w:p>
    <w:p w14:paraId="233BDD6F" w14:textId="77777777" w:rsidR="001C71C3" w:rsidRDefault="001C71C3" w:rsidP="001C71C3">
      <w:r>
        <w:t>This section defines the key type “CKK_RC4” for type CK_KEY_TYPE as used in the CKA_KEY_TYPE attribute of key objects.</w:t>
      </w:r>
    </w:p>
    <w:p w14:paraId="4AAABD5F" w14:textId="77777777" w:rsidR="001C71C3" w:rsidRDefault="001C71C3" w:rsidP="001C71C3">
      <w:r>
        <w:t>Mechanisms</w:t>
      </w:r>
    </w:p>
    <w:p w14:paraId="132FBB62" w14:textId="77777777" w:rsidR="001C71C3" w:rsidRDefault="001C71C3" w:rsidP="001C71C3">
      <w:r>
        <w:tab/>
        <w:t>CKM_RC4_KEY_GEN</w:t>
      </w:r>
    </w:p>
    <w:p w14:paraId="29345839" w14:textId="77777777" w:rsidR="001C71C3" w:rsidRDefault="001C71C3" w:rsidP="001C71C3">
      <w:r>
        <w:tab/>
        <w:t>CKM_RC4</w:t>
      </w:r>
    </w:p>
    <w:p w14:paraId="58295055" w14:textId="77777777" w:rsidR="001C71C3" w:rsidRDefault="001C71C3" w:rsidP="00F97BB2">
      <w:pPr>
        <w:pStyle w:val="Heading3"/>
        <w:numPr>
          <w:ilvl w:val="2"/>
          <w:numId w:val="3"/>
        </w:numPr>
      </w:pPr>
      <w:bookmarkStart w:id="227" w:name="_Toc380651100"/>
      <w:bookmarkStart w:id="228" w:name="_Toc385605756"/>
      <w:bookmarkStart w:id="229" w:name="_Toc406758761"/>
      <w:bookmarkStart w:id="230" w:name="_Toc437440465"/>
      <w:bookmarkStart w:id="231" w:name="_Toc417044068"/>
      <w:bookmarkStart w:id="232" w:name="_Toc7439569"/>
      <w:bookmarkStart w:id="233" w:name="_Toc10633051"/>
      <w:r>
        <w:t>RC4 secret key objects</w:t>
      </w:r>
      <w:bookmarkEnd w:id="227"/>
      <w:bookmarkEnd w:id="228"/>
      <w:bookmarkEnd w:id="229"/>
      <w:bookmarkEnd w:id="230"/>
      <w:bookmarkEnd w:id="231"/>
      <w:bookmarkEnd w:id="232"/>
      <w:bookmarkEnd w:id="233"/>
    </w:p>
    <w:p w14:paraId="43FBAD9D" w14:textId="77777777" w:rsidR="001C71C3" w:rsidRDefault="001C71C3" w:rsidP="001C71C3">
      <w:r>
        <w:t xml:space="preserve">RC4 secret key objects (object class </w:t>
      </w:r>
      <w:r>
        <w:rPr>
          <w:b/>
        </w:rPr>
        <w:t>CKO_SECRET_KEY</w:t>
      </w:r>
      <w:r>
        <w:t xml:space="preserve">, key type </w:t>
      </w:r>
      <w:r>
        <w:rPr>
          <w:b/>
        </w:rPr>
        <w:t>CKK_RC4</w:t>
      </w:r>
      <w:r>
        <w:t>) hold RC4 keys.  The following table defines the RC4 secret key object attributes, in addition to the common attributes defined for this object class:</w:t>
      </w:r>
    </w:p>
    <w:p w14:paraId="2940269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RC4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299478D1" w14:textId="77777777" w:rsidTr="001C71C3">
        <w:tc>
          <w:tcPr>
            <w:tcW w:w="0" w:type="auto"/>
          </w:tcPr>
          <w:p w14:paraId="1D165949" w14:textId="77777777" w:rsidR="001C71C3" w:rsidRPr="00814B44" w:rsidRDefault="001C71C3" w:rsidP="001C71C3">
            <w:pPr>
              <w:rPr>
                <w:b/>
              </w:rPr>
            </w:pPr>
            <w:r w:rsidRPr="00814B44">
              <w:rPr>
                <w:b/>
              </w:rPr>
              <w:t>Attribute</w:t>
            </w:r>
          </w:p>
        </w:tc>
        <w:tc>
          <w:tcPr>
            <w:tcW w:w="0" w:type="auto"/>
          </w:tcPr>
          <w:p w14:paraId="7D6C0FD8" w14:textId="77777777" w:rsidR="001C71C3" w:rsidRPr="00814B44" w:rsidRDefault="001C71C3" w:rsidP="001C71C3">
            <w:pPr>
              <w:rPr>
                <w:b/>
              </w:rPr>
            </w:pPr>
            <w:r w:rsidRPr="00814B44">
              <w:rPr>
                <w:b/>
              </w:rPr>
              <w:t>Data type</w:t>
            </w:r>
          </w:p>
        </w:tc>
        <w:tc>
          <w:tcPr>
            <w:tcW w:w="0" w:type="auto"/>
          </w:tcPr>
          <w:p w14:paraId="35A8D8DD" w14:textId="77777777" w:rsidR="001C71C3" w:rsidRPr="00814B44" w:rsidRDefault="001C71C3" w:rsidP="001C71C3">
            <w:pPr>
              <w:rPr>
                <w:b/>
              </w:rPr>
            </w:pPr>
            <w:r w:rsidRPr="00814B44">
              <w:rPr>
                <w:b/>
              </w:rPr>
              <w:t>Meaning</w:t>
            </w:r>
          </w:p>
        </w:tc>
      </w:tr>
      <w:tr w:rsidR="001C71C3" w14:paraId="60824FA0" w14:textId="77777777" w:rsidTr="001C71C3">
        <w:tc>
          <w:tcPr>
            <w:tcW w:w="0" w:type="auto"/>
          </w:tcPr>
          <w:p w14:paraId="3FEBBE4C" w14:textId="77777777" w:rsidR="001C71C3" w:rsidRPr="00814B44" w:rsidRDefault="001C71C3" w:rsidP="001C71C3">
            <w:pPr>
              <w:rPr>
                <w:vertAlign w:val="superscript"/>
              </w:rPr>
            </w:pPr>
            <w:r>
              <w:t>CKA_VALUE</w:t>
            </w:r>
            <w:r w:rsidRPr="00814B44">
              <w:rPr>
                <w:vertAlign w:val="superscript"/>
              </w:rPr>
              <w:t>1,4,6,7</w:t>
            </w:r>
          </w:p>
        </w:tc>
        <w:tc>
          <w:tcPr>
            <w:tcW w:w="0" w:type="auto"/>
          </w:tcPr>
          <w:p w14:paraId="51F03151" w14:textId="77777777" w:rsidR="001C71C3" w:rsidRDefault="001C71C3" w:rsidP="001C71C3">
            <w:r>
              <w:t>Byte array</w:t>
            </w:r>
          </w:p>
        </w:tc>
        <w:tc>
          <w:tcPr>
            <w:tcW w:w="0" w:type="auto"/>
          </w:tcPr>
          <w:p w14:paraId="06A0C3C0" w14:textId="77777777" w:rsidR="001C71C3" w:rsidRDefault="001C71C3" w:rsidP="001C71C3">
            <w:r>
              <w:t>Key value (1 to 256 bytes)</w:t>
            </w:r>
          </w:p>
        </w:tc>
      </w:tr>
      <w:tr w:rsidR="001C71C3" w14:paraId="3838801A" w14:textId="77777777" w:rsidTr="001C71C3">
        <w:tc>
          <w:tcPr>
            <w:tcW w:w="0" w:type="auto"/>
          </w:tcPr>
          <w:p w14:paraId="023593C8"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C730D49" w14:textId="77777777" w:rsidR="001C71C3" w:rsidRDefault="001C71C3" w:rsidP="001C71C3">
            <w:r>
              <w:t>CK_ULONG</w:t>
            </w:r>
          </w:p>
        </w:tc>
        <w:tc>
          <w:tcPr>
            <w:tcW w:w="0" w:type="auto"/>
          </w:tcPr>
          <w:p w14:paraId="44D19B1D" w14:textId="77777777" w:rsidR="001C71C3" w:rsidRDefault="001C71C3" w:rsidP="001C71C3">
            <w:r>
              <w:t>Length in bytes of key value</w:t>
            </w:r>
          </w:p>
        </w:tc>
      </w:tr>
    </w:tbl>
    <w:p w14:paraId="6A9733BE"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45A8F91C" w14:textId="77777777" w:rsidR="001C71C3" w:rsidRDefault="001C71C3" w:rsidP="001C71C3">
      <w:r>
        <w:t>The following is a sample template for creating an RC4 secret key object:</w:t>
      </w:r>
    </w:p>
    <w:p w14:paraId="7E696F06" w14:textId="77777777" w:rsidR="001C71C3" w:rsidRDefault="001C71C3" w:rsidP="001C71C3">
      <w:pPr>
        <w:pStyle w:val="Code"/>
      </w:pPr>
      <w:r>
        <w:t>CK_OBJECT_CLASS class = CKO_SECRET_KEY;</w:t>
      </w:r>
    </w:p>
    <w:p w14:paraId="2DD540CD" w14:textId="77777777" w:rsidR="001C71C3" w:rsidRDefault="001C71C3" w:rsidP="001C71C3">
      <w:pPr>
        <w:pStyle w:val="Code"/>
      </w:pPr>
      <w:r>
        <w:t xml:space="preserve">CK_KEY_TYPE </w:t>
      </w:r>
      <w:proofErr w:type="spellStart"/>
      <w:r>
        <w:t>keyType</w:t>
      </w:r>
      <w:proofErr w:type="spellEnd"/>
      <w:r>
        <w:t xml:space="preserve"> = CKK_RC4;</w:t>
      </w:r>
    </w:p>
    <w:p w14:paraId="6923C99E" w14:textId="77777777" w:rsidR="001C71C3" w:rsidRDefault="001C71C3" w:rsidP="001C71C3">
      <w:pPr>
        <w:pStyle w:val="Code"/>
      </w:pPr>
      <w:r>
        <w:t xml:space="preserve">CK_UTF8CHAR </w:t>
      </w:r>
      <w:proofErr w:type="gramStart"/>
      <w:r>
        <w:t>label[</w:t>
      </w:r>
      <w:proofErr w:type="gramEnd"/>
      <w:r>
        <w:t>] = “An RC4 secret key object”;</w:t>
      </w:r>
    </w:p>
    <w:p w14:paraId="1CFAA7BD" w14:textId="77777777" w:rsidR="001C71C3" w:rsidRDefault="001C71C3" w:rsidP="001C71C3">
      <w:pPr>
        <w:pStyle w:val="Code"/>
      </w:pPr>
      <w:r>
        <w:t xml:space="preserve">CK_BYTE </w:t>
      </w:r>
      <w:proofErr w:type="gramStart"/>
      <w:r>
        <w:t>value[</w:t>
      </w:r>
      <w:proofErr w:type="gramEnd"/>
      <w:r>
        <w:t>] = {…};</w:t>
      </w:r>
    </w:p>
    <w:p w14:paraId="5701C25E" w14:textId="77777777" w:rsidR="001C71C3" w:rsidRDefault="001C71C3" w:rsidP="001C71C3">
      <w:pPr>
        <w:pStyle w:val="Code"/>
      </w:pPr>
      <w:r>
        <w:t>CK_BBOOL true – CK_TRUE;</w:t>
      </w:r>
    </w:p>
    <w:p w14:paraId="798A7FA3" w14:textId="77777777" w:rsidR="001C71C3" w:rsidRDefault="001C71C3" w:rsidP="001C71C3">
      <w:pPr>
        <w:pStyle w:val="Code"/>
      </w:pPr>
      <w:r>
        <w:t xml:space="preserve">CK_ATTRIBUTE </w:t>
      </w:r>
      <w:proofErr w:type="gramStart"/>
      <w:r>
        <w:t>template[</w:t>
      </w:r>
      <w:proofErr w:type="gramEnd"/>
      <w:r>
        <w:t>] = {</w:t>
      </w:r>
    </w:p>
    <w:p w14:paraId="514F9B35" w14:textId="77777777" w:rsidR="001C71C3" w:rsidRDefault="001C71C3" w:rsidP="001C71C3">
      <w:pPr>
        <w:pStyle w:val="Code"/>
      </w:pPr>
      <w:r>
        <w:tab/>
        <w:t xml:space="preserve">{CKA_CLASS, &amp;class, </w:t>
      </w:r>
      <w:proofErr w:type="spellStart"/>
      <w:r>
        <w:t>sizeof</w:t>
      </w:r>
      <w:proofErr w:type="spellEnd"/>
      <w:r>
        <w:t>(class)},</w:t>
      </w:r>
    </w:p>
    <w:p w14:paraId="760217F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95F6003" w14:textId="77777777" w:rsidR="001C71C3" w:rsidRDefault="001C71C3" w:rsidP="001C71C3">
      <w:pPr>
        <w:pStyle w:val="Code"/>
      </w:pPr>
      <w:r>
        <w:tab/>
        <w:t xml:space="preserve">{CKA_TOKEN, &amp;true, </w:t>
      </w:r>
      <w:proofErr w:type="spellStart"/>
      <w:r>
        <w:t>sizeof</w:t>
      </w:r>
      <w:proofErr w:type="spellEnd"/>
      <w:r>
        <w:t>(true)},</w:t>
      </w:r>
    </w:p>
    <w:p w14:paraId="6AF32CED" w14:textId="77777777" w:rsidR="001C71C3" w:rsidRDefault="001C71C3" w:rsidP="001C71C3">
      <w:pPr>
        <w:pStyle w:val="Code"/>
      </w:pPr>
      <w:r>
        <w:tab/>
        <w:t xml:space="preserve">{CKA_LABEL, label, </w:t>
      </w:r>
      <w:proofErr w:type="spellStart"/>
      <w:r>
        <w:t>sizeof</w:t>
      </w:r>
      <w:proofErr w:type="spellEnd"/>
      <w:r>
        <w:t>(label)-1},</w:t>
      </w:r>
    </w:p>
    <w:p w14:paraId="0E0F7823" w14:textId="77777777" w:rsidR="001C71C3" w:rsidRDefault="001C71C3" w:rsidP="001C71C3">
      <w:pPr>
        <w:pStyle w:val="Code"/>
      </w:pPr>
      <w:r>
        <w:tab/>
        <w:t xml:space="preserve">{CKA_ENCRYPT, &amp;true, </w:t>
      </w:r>
      <w:proofErr w:type="spellStart"/>
      <w:r>
        <w:t>sizeof</w:t>
      </w:r>
      <w:proofErr w:type="spellEnd"/>
      <w:r>
        <w:t>(true)},</w:t>
      </w:r>
    </w:p>
    <w:p w14:paraId="028089E5" w14:textId="77777777" w:rsidR="001C71C3" w:rsidRDefault="001C71C3" w:rsidP="001C71C3">
      <w:pPr>
        <w:pStyle w:val="Code"/>
      </w:pPr>
      <w:r>
        <w:tab/>
        <w:t xml:space="preserve">{CKA_VALUE, value, </w:t>
      </w:r>
      <w:proofErr w:type="spellStart"/>
      <w:r>
        <w:t>sizeof</w:t>
      </w:r>
      <w:proofErr w:type="spellEnd"/>
      <w:r>
        <w:t>(value}</w:t>
      </w:r>
    </w:p>
    <w:p w14:paraId="1836CBFE" w14:textId="77777777" w:rsidR="001C71C3" w:rsidRDefault="001C71C3" w:rsidP="001C71C3">
      <w:pPr>
        <w:pStyle w:val="Code"/>
      </w:pPr>
      <w:r>
        <w:t>};</w:t>
      </w:r>
    </w:p>
    <w:p w14:paraId="093C92CA" w14:textId="77777777" w:rsidR="001C71C3" w:rsidRDefault="001C71C3" w:rsidP="00F97BB2">
      <w:pPr>
        <w:pStyle w:val="Heading3"/>
        <w:numPr>
          <w:ilvl w:val="2"/>
          <w:numId w:val="3"/>
        </w:numPr>
      </w:pPr>
      <w:bookmarkStart w:id="234" w:name="_Toc380651101"/>
      <w:bookmarkStart w:id="235" w:name="_Toc385605757"/>
      <w:bookmarkStart w:id="236" w:name="_Toc406758762"/>
      <w:bookmarkStart w:id="237" w:name="_Toc437440466"/>
      <w:bookmarkStart w:id="238" w:name="_Toc417044069"/>
      <w:bookmarkStart w:id="239" w:name="_Toc7439570"/>
      <w:bookmarkStart w:id="240" w:name="_Toc10633052"/>
      <w:r>
        <w:t>RC4 key generation</w:t>
      </w:r>
      <w:bookmarkEnd w:id="234"/>
      <w:bookmarkEnd w:id="235"/>
      <w:bookmarkEnd w:id="236"/>
      <w:bookmarkEnd w:id="237"/>
      <w:bookmarkEnd w:id="238"/>
      <w:bookmarkEnd w:id="239"/>
      <w:bookmarkEnd w:id="240"/>
    </w:p>
    <w:p w14:paraId="73D80CBF" w14:textId="77777777" w:rsidR="001C71C3" w:rsidRDefault="001C71C3" w:rsidP="001C71C3">
      <w:r>
        <w:t xml:space="preserve">The RC4 key generation mechanism, denoted </w:t>
      </w:r>
      <w:r>
        <w:rPr>
          <w:b/>
        </w:rPr>
        <w:t>CKM_RC4_KEY_GEN</w:t>
      </w:r>
      <w:r>
        <w:t>, is a key generation mechanism for RSA Security’s proprietary stream cipher RC4.</w:t>
      </w:r>
    </w:p>
    <w:p w14:paraId="426DF286" w14:textId="77777777" w:rsidR="001C71C3" w:rsidRDefault="001C71C3" w:rsidP="001C71C3">
      <w:r>
        <w:t>It does not have a parameter.</w:t>
      </w:r>
    </w:p>
    <w:p w14:paraId="0EFDD154" w14:textId="77777777" w:rsidR="001C71C3" w:rsidRDefault="001C71C3" w:rsidP="001C71C3">
      <w:r>
        <w:t xml:space="preserve">The mechanism generates RC4 keys with a particular length in bytes, as specified in the </w:t>
      </w:r>
      <w:r>
        <w:rPr>
          <w:b/>
        </w:rPr>
        <w:t>CKA_VALUE_LEN</w:t>
      </w:r>
      <w:r>
        <w:t xml:space="preserve"> attribute of the template for the key.</w:t>
      </w:r>
    </w:p>
    <w:p w14:paraId="3A544467"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RC4 key type (specifically, the flags indicating which functions the key supports) MAY be specified in the template for the key, </w:t>
      </w:r>
      <w:proofErr w:type="spellStart"/>
      <w:r>
        <w:t>o r</w:t>
      </w:r>
      <w:proofErr w:type="spellEnd"/>
      <w:r>
        <w:t xml:space="preserve"> else are assigned default initial values.</w:t>
      </w:r>
    </w:p>
    <w:p w14:paraId="4DD108CC"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RC4 key sizes, in bits.</w:t>
      </w:r>
    </w:p>
    <w:p w14:paraId="674B4ABB" w14:textId="77777777" w:rsidR="001C71C3" w:rsidRDefault="001C71C3" w:rsidP="00F97BB2">
      <w:pPr>
        <w:pStyle w:val="Heading3"/>
        <w:numPr>
          <w:ilvl w:val="2"/>
          <w:numId w:val="3"/>
        </w:numPr>
      </w:pPr>
      <w:bookmarkStart w:id="241" w:name="_Toc380651102"/>
      <w:bookmarkStart w:id="242" w:name="_Toc385605758"/>
      <w:bookmarkStart w:id="243" w:name="_Toc406758763"/>
      <w:bookmarkStart w:id="244" w:name="_Toc437440467"/>
      <w:bookmarkStart w:id="245" w:name="_Toc417044070"/>
      <w:bookmarkStart w:id="246" w:name="_Toc7439571"/>
      <w:bookmarkStart w:id="247" w:name="_Toc10633053"/>
      <w:r>
        <w:lastRenderedPageBreak/>
        <w:t>RC4 mechanism</w:t>
      </w:r>
      <w:bookmarkEnd w:id="241"/>
      <w:bookmarkEnd w:id="242"/>
      <w:bookmarkEnd w:id="243"/>
      <w:bookmarkEnd w:id="244"/>
      <w:bookmarkEnd w:id="245"/>
      <w:bookmarkEnd w:id="246"/>
      <w:bookmarkEnd w:id="247"/>
    </w:p>
    <w:p w14:paraId="4E7ED2DB" w14:textId="77777777" w:rsidR="001C71C3" w:rsidRDefault="001C71C3" w:rsidP="001C71C3">
      <w:r>
        <w:t xml:space="preserve">RC4, denoted </w:t>
      </w:r>
      <w:r>
        <w:rPr>
          <w:b/>
        </w:rPr>
        <w:t>CKM_RC4</w:t>
      </w:r>
      <w:r>
        <w:t>, is a mechanism for single- and multiple-part encryption and decryption based on RSA Security’s proprietary stream cipher RC4.</w:t>
      </w:r>
    </w:p>
    <w:p w14:paraId="726BFD1D" w14:textId="77777777" w:rsidR="001C71C3" w:rsidRDefault="001C71C3" w:rsidP="001C71C3">
      <w:r>
        <w:t>It does not have a parameter.</w:t>
      </w:r>
    </w:p>
    <w:p w14:paraId="33DA2E68" w14:textId="77777777" w:rsidR="001C71C3" w:rsidRDefault="001C71C3" w:rsidP="001C71C3">
      <w:r>
        <w:t>Constraints on key types and the length of input and output data are summarized in the following table:</w:t>
      </w:r>
    </w:p>
    <w:p w14:paraId="543322C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RC4: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361"/>
        <w:gridCol w:w="2096"/>
        <w:gridCol w:w="1295"/>
      </w:tblGrid>
      <w:tr w:rsidR="001C71C3" w14:paraId="715BD733" w14:textId="77777777" w:rsidTr="001C71C3">
        <w:tc>
          <w:tcPr>
            <w:tcW w:w="0" w:type="auto"/>
          </w:tcPr>
          <w:p w14:paraId="48C9DB59" w14:textId="77777777" w:rsidR="001C71C3" w:rsidRPr="00814B44" w:rsidRDefault="001C71C3" w:rsidP="001C71C3">
            <w:pPr>
              <w:rPr>
                <w:b/>
              </w:rPr>
            </w:pPr>
            <w:r w:rsidRPr="00814B44">
              <w:rPr>
                <w:b/>
              </w:rPr>
              <w:t>Function</w:t>
            </w:r>
          </w:p>
        </w:tc>
        <w:tc>
          <w:tcPr>
            <w:tcW w:w="0" w:type="auto"/>
          </w:tcPr>
          <w:p w14:paraId="02F0C1DF" w14:textId="77777777" w:rsidR="001C71C3" w:rsidRPr="00814B44" w:rsidRDefault="001C71C3" w:rsidP="001C71C3">
            <w:pPr>
              <w:rPr>
                <w:b/>
              </w:rPr>
            </w:pPr>
            <w:r w:rsidRPr="00814B44">
              <w:rPr>
                <w:b/>
              </w:rPr>
              <w:t>Key type</w:t>
            </w:r>
          </w:p>
        </w:tc>
        <w:tc>
          <w:tcPr>
            <w:tcW w:w="0" w:type="auto"/>
          </w:tcPr>
          <w:p w14:paraId="694A4800" w14:textId="77777777" w:rsidR="001C71C3" w:rsidRPr="00814B44" w:rsidRDefault="001C71C3" w:rsidP="001C71C3">
            <w:pPr>
              <w:rPr>
                <w:b/>
              </w:rPr>
            </w:pPr>
            <w:r w:rsidRPr="00814B44">
              <w:rPr>
                <w:b/>
              </w:rPr>
              <w:t>Input length</w:t>
            </w:r>
          </w:p>
        </w:tc>
        <w:tc>
          <w:tcPr>
            <w:tcW w:w="0" w:type="auto"/>
          </w:tcPr>
          <w:p w14:paraId="61B9067C" w14:textId="77777777" w:rsidR="001C71C3" w:rsidRPr="00814B44" w:rsidRDefault="001C71C3" w:rsidP="001C71C3">
            <w:pPr>
              <w:rPr>
                <w:b/>
              </w:rPr>
            </w:pPr>
            <w:r w:rsidRPr="00814B44">
              <w:rPr>
                <w:b/>
              </w:rPr>
              <w:t>Output length</w:t>
            </w:r>
          </w:p>
        </w:tc>
        <w:tc>
          <w:tcPr>
            <w:tcW w:w="0" w:type="auto"/>
          </w:tcPr>
          <w:p w14:paraId="123AB5C4" w14:textId="77777777" w:rsidR="001C71C3" w:rsidRPr="00814B44" w:rsidRDefault="001C71C3" w:rsidP="001C71C3">
            <w:pPr>
              <w:rPr>
                <w:b/>
              </w:rPr>
            </w:pPr>
            <w:r w:rsidRPr="00814B44">
              <w:rPr>
                <w:b/>
              </w:rPr>
              <w:t>Comments</w:t>
            </w:r>
          </w:p>
        </w:tc>
      </w:tr>
      <w:tr w:rsidR="001C71C3" w14:paraId="1DEA8312" w14:textId="77777777" w:rsidTr="001C71C3">
        <w:tc>
          <w:tcPr>
            <w:tcW w:w="0" w:type="auto"/>
          </w:tcPr>
          <w:p w14:paraId="6B5BA5CD" w14:textId="77777777" w:rsidR="001C71C3" w:rsidRDefault="001C71C3" w:rsidP="001C71C3">
            <w:proofErr w:type="spellStart"/>
            <w:r>
              <w:t>C_Encrypt</w:t>
            </w:r>
            <w:proofErr w:type="spellEnd"/>
          </w:p>
        </w:tc>
        <w:tc>
          <w:tcPr>
            <w:tcW w:w="0" w:type="auto"/>
          </w:tcPr>
          <w:p w14:paraId="35F4A76E" w14:textId="77777777" w:rsidR="001C71C3" w:rsidRDefault="001C71C3" w:rsidP="001C71C3">
            <w:r>
              <w:t>RC4</w:t>
            </w:r>
          </w:p>
        </w:tc>
        <w:tc>
          <w:tcPr>
            <w:tcW w:w="0" w:type="auto"/>
          </w:tcPr>
          <w:p w14:paraId="05C7E77A" w14:textId="77777777" w:rsidR="001C71C3" w:rsidRDefault="001C71C3" w:rsidP="001C71C3">
            <w:r>
              <w:t>Any</w:t>
            </w:r>
          </w:p>
        </w:tc>
        <w:tc>
          <w:tcPr>
            <w:tcW w:w="0" w:type="auto"/>
          </w:tcPr>
          <w:p w14:paraId="6107F5DB" w14:textId="77777777" w:rsidR="001C71C3" w:rsidRDefault="001C71C3" w:rsidP="001C71C3">
            <w:r>
              <w:t>Same as input length</w:t>
            </w:r>
          </w:p>
        </w:tc>
        <w:tc>
          <w:tcPr>
            <w:tcW w:w="0" w:type="auto"/>
          </w:tcPr>
          <w:p w14:paraId="096FB7CA" w14:textId="77777777" w:rsidR="001C71C3" w:rsidRDefault="001C71C3" w:rsidP="001C71C3">
            <w:r>
              <w:t>No final part</w:t>
            </w:r>
          </w:p>
        </w:tc>
      </w:tr>
      <w:tr w:rsidR="001C71C3" w14:paraId="309B8F17" w14:textId="77777777" w:rsidTr="001C71C3">
        <w:tc>
          <w:tcPr>
            <w:tcW w:w="0" w:type="auto"/>
          </w:tcPr>
          <w:p w14:paraId="48B31657" w14:textId="77777777" w:rsidR="001C71C3" w:rsidRDefault="001C71C3" w:rsidP="001C71C3">
            <w:proofErr w:type="spellStart"/>
            <w:r>
              <w:t>C_Decrypt</w:t>
            </w:r>
            <w:proofErr w:type="spellEnd"/>
          </w:p>
        </w:tc>
        <w:tc>
          <w:tcPr>
            <w:tcW w:w="0" w:type="auto"/>
          </w:tcPr>
          <w:p w14:paraId="196CE86A" w14:textId="77777777" w:rsidR="001C71C3" w:rsidRDefault="001C71C3" w:rsidP="001C71C3">
            <w:r>
              <w:t>RC4</w:t>
            </w:r>
          </w:p>
        </w:tc>
        <w:tc>
          <w:tcPr>
            <w:tcW w:w="0" w:type="auto"/>
          </w:tcPr>
          <w:p w14:paraId="021CF810" w14:textId="77777777" w:rsidR="001C71C3" w:rsidRDefault="001C71C3" w:rsidP="001C71C3">
            <w:r>
              <w:t>Any</w:t>
            </w:r>
          </w:p>
        </w:tc>
        <w:tc>
          <w:tcPr>
            <w:tcW w:w="0" w:type="auto"/>
          </w:tcPr>
          <w:p w14:paraId="2C653137" w14:textId="77777777" w:rsidR="001C71C3" w:rsidRDefault="001C71C3" w:rsidP="001C71C3">
            <w:r>
              <w:t>Same as input length</w:t>
            </w:r>
          </w:p>
        </w:tc>
        <w:tc>
          <w:tcPr>
            <w:tcW w:w="0" w:type="auto"/>
          </w:tcPr>
          <w:p w14:paraId="411DD5B0" w14:textId="77777777" w:rsidR="001C71C3" w:rsidRDefault="001C71C3" w:rsidP="001C71C3">
            <w:r>
              <w:t>No final part</w:t>
            </w:r>
          </w:p>
        </w:tc>
      </w:tr>
    </w:tbl>
    <w:p w14:paraId="5ACD2A23"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RC4 key sizes, in bits.</w:t>
      </w:r>
    </w:p>
    <w:p w14:paraId="0BD6772E" w14:textId="77777777" w:rsidR="001C71C3" w:rsidRDefault="001C71C3" w:rsidP="00F97BB2">
      <w:pPr>
        <w:pStyle w:val="Heading2"/>
        <w:numPr>
          <w:ilvl w:val="1"/>
          <w:numId w:val="3"/>
        </w:numPr>
      </w:pPr>
      <w:bookmarkStart w:id="248" w:name="_Toc380651103"/>
      <w:bookmarkStart w:id="249" w:name="_Toc385605759"/>
      <w:bookmarkStart w:id="250" w:name="_Toc406758764"/>
      <w:bookmarkStart w:id="251" w:name="_Toc437440468"/>
      <w:bookmarkStart w:id="252" w:name="_Toc417044071"/>
      <w:bookmarkStart w:id="253" w:name="_Toc7439572"/>
      <w:bookmarkStart w:id="254" w:name="_Toc10633054"/>
      <w:r>
        <w:t>RC5</w:t>
      </w:r>
      <w:bookmarkEnd w:id="248"/>
      <w:bookmarkEnd w:id="249"/>
      <w:bookmarkEnd w:id="250"/>
      <w:bookmarkEnd w:id="251"/>
      <w:bookmarkEnd w:id="252"/>
      <w:bookmarkEnd w:id="253"/>
      <w:bookmarkEnd w:id="254"/>
    </w:p>
    <w:p w14:paraId="3DA6D9DB" w14:textId="77777777" w:rsidR="001C71C3" w:rsidRDefault="001C71C3" w:rsidP="00F97BB2">
      <w:pPr>
        <w:pStyle w:val="Heading3"/>
        <w:numPr>
          <w:ilvl w:val="2"/>
          <w:numId w:val="3"/>
        </w:numPr>
      </w:pPr>
      <w:bookmarkStart w:id="255" w:name="_Toc380651104"/>
      <w:bookmarkStart w:id="256" w:name="_Toc385605760"/>
      <w:bookmarkStart w:id="257" w:name="_Toc406758765"/>
      <w:bookmarkStart w:id="258" w:name="_Toc437440469"/>
      <w:bookmarkStart w:id="259" w:name="_Toc417044072"/>
      <w:bookmarkStart w:id="260" w:name="_Toc7439573"/>
      <w:bookmarkStart w:id="261" w:name="_Toc10633055"/>
      <w:r>
        <w:t>Definitions</w:t>
      </w:r>
      <w:bookmarkEnd w:id="255"/>
      <w:bookmarkEnd w:id="256"/>
      <w:bookmarkEnd w:id="257"/>
      <w:bookmarkEnd w:id="258"/>
      <w:bookmarkEnd w:id="259"/>
      <w:bookmarkEnd w:id="260"/>
      <w:bookmarkEnd w:id="261"/>
    </w:p>
    <w:p w14:paraId="45007E99" w14:textId="77777777" w:rsidR="001C71C3" w:rsidRDefault="001C71C3" w:rsidP="001C71C3">
      <w:r>
        <w:t xml:space="preserve">RC5 is a parameterizable block cipher patented by RSA Security.  It has a variable </w:t>
      </w:r>
      <w:proofErr w:type="spellStart"/>
      <w:r>
        <w:t>wordsize</w:t>
      </w:r>
      <w:proofErr w:type="spellEnd"/>
      <w:r>
        <w:t xml:space="preserve">, a variable </w:t>
      </w:r>
      <w:proofErr w:type="spellStart"/>
      <w:r>
        <w:t>keysize</w:t>
      </w:r>
      <w:proofErr w:type="spellEnd"/>
      <w:r>
        <w:t xml:space="preserve">, and a variable number of rounds.  The </w:t>
      </w:r>
      <w:proofErr w:type="spellStart"/>
      <w:r>
        <w:t>blocksize</w:t>
      </w:r>
      <w:proofErr w:type="spellEnd"/>
      <w:r>
        <w:t xml:space="preserve"> of RC5 is equal to twice its </w:t>
      </w:r>
      <w:proofErr w:type="spellStart"/>
      <w:r>
        <w:t>wordsize</w:t>
      </w:r>
      <w:proofErr w:type="spellEnd"/>
      <w:r>
        <w:t>.</w:t>
      </w:r>
    </w:p>
    <w:p w14:paraId="3F059DD5" w14:textId="77777777" w:rsidR="001C71C3" w:rsidRDefault="001C71C3" w:rsidP="001C71C3">
      <w:r>
        <w:t>This section defines the key type “CKK_RC5” for type CK_KEY_TYPE as used in the CKA_KEY_TYPE attribute of key objects.</w:t>
      </w:r>
    </w:p>
    <w:p w14:paraId="5584BD95" w14:textId="77777777" w:rsidR="001C71C3" w:rsidRDefault="001C71C3" w:rsidP="001C71C3">
      <w:r>
        <w:t>Mechanisms:</w:t>
      </w:r>
    </w:p>
    <w:p w14:paraId="6069E8B9" w14:textId="77777777" w:rsidR="001C71C3" w:rsidRDefault="001C71C3" w:rsidP="001C71C3">
      <w:r>
        <w:tab/>
        <w:t>CKM_RC5_KEY_GEN</w:t>
      </w:r>
    </w:p>
    <w:p w14:paraId="5A11FB1D" w14:textId="77777777" w:rsidR="001C71C3" w:rsidRDefault="001C71C3" w:rsidP="001C71C3">
      <w:r>
        <w:tab/>
        <w:t>CKM_RC5_ECB</w:t>
      </w:r>
    </w:p>
    <w:p w14:paraId="7EDB75AD" w14:textId="77777777" w:rsidR="001C71C3" w:rsidRDefault="001C71C3" w:rsidP="001C71C3">
      <w:r>
        <w:tab/>
        <w:t>CKM_RC5_CBC</w:t>
      </w:r>
    </w:p>
    <w:p w14:paraId="443E6E80" w14:textId="77777777" w:rsidR="001C71C3" w:rsidRDefault="001C71C3" w:rsidP="001C71C3">
      <w:r>
        <w:tab/>
        <w:t>CKM_RC5_MAC</w:t>
      </w:r>
    </w:p>
    <w:p w14:paraId="2A21F9B2" w14:textId="77777777" w:rsidR="001C71C3" w:rsidRDefault="001C71C3" w:rsidP="001C71C3">
      <w:r>
        <w:tab/>
        <w:t>CKM_RC5_MAC_GENERAL</w:t>
      </w:r>
    </w:p>
    <w:p w14:paraId="7474E94B" w14:textId="77777777" w:rsidR="001C71C3" w:rsidRDefault="001C71C3" w:rsidP="001C71C3">
      <w:r>
        <w:tab/>
        <w:t>CMK_RC5_CBC_PAD</w:t>
      </w:r>
    </w:p>
    <w:p w14:paraId="4426D4F6" w14:textId="77777777" w:rsidR="001C71C3" w:rsidRDefault="001C71C3" w:rsidP="00F97BB2">
      <w:pPr>
        <w:pStyle w:val="Heading3"/>
        <w:numPr>
          <w:ilvl w:val="2"/>
          <w:numId w:val="3"/>
        </w:numPr>
      </w:pPr>
      <w:bookmarkStart w:id="262" w:name="_Toc380651105"/>
      <w:bookmarkStart w:id="263" w:name="_Toc385605761"/>
      <w:bookmarkStart w:id="264" w:name="_Toc406758766"/>
      <w:bookmarkStart w:id="265" w:name="_Toc437440470"/>
      <w:bookmarkStart w:id="266" w:name="_Toc417044073"/>
      <w:bookmarkStart w:id="267" w:name="_Toc7439574"/>
      <w:bookmarkStart w:id="268" w:name="_Toc10633056"/>
      <w:r>
        <w:t>RC5 secret key objects</w:t>
      </w:r>
      <w:bookmarkEnd w:id="262"/>
      <w:bookmarkEnd w:id="263"/>
      <w:bookmarkEnd w:id="264"/>
      <w:bookmarkEnd w:id="265"/>
      <w:bookmarkEnd w:id="266"/>
      <w:bookmarkEnd w:id="267"/>
      <w:bookmarkEnd w:id="268"/>
    </w:p>
    <w:p w14:paraId="20C4BECE" w14:textId="77777777" w:rsidR="001C71C3" w:rsidRDefault="001C71C3" w:rsidP="001C71C3">
      <w:r>
        <w:t xml:space="preserve">RC5 secret key objects (object class </w:t>
      </w:r>
      <w:r>
        <w:rPr>
          <w:b/>
        </w:rPr>
        <w:t>CKO_SECRET_KEY</w:t>
      </w:r>
      <w:r>
        <w:t xml:space="preserve">, key type </w:t>
      </w:r>
      <w:r>
        <w:rPr>
          <w:b/>
        </w:rPr>
        <w:t>CKK_RC5</w:t>
      </w:r>
      <w:r>
        <w:t>) hold RC5 keys.  The following table defines the RC5 secret key object attributes, in addition to the common attributes defined for this object class.</w:t>
      </w:r>
    </w:p>
    <w:p w14:paraId="36D8ABB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RC5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732ABC94" w14:textId="77777777" w:rsidTr="001C71C3">
        <w:tc>
          <w:tcPr>
            <w:tcW w:w="0" w:type="auto"/>
          </w:tcPr>
          <w:p w14:paraId="3140853D" w14:textId="77777777" w:rsidR="001C71C3" w:rsidRPr="00814B44" w:rsidRDefault="001C71C3" w:rsidP="001C71C3">
            <w:pPr>
              <w:rPr>
                <w:b/>
              </w:rPr>
            </w:pPr>
            <w:r w:rsidRPr="00814B44">
              <w:rPr>
                <w:b/>
              </w:rPr>
              <w:t>Attribute</w:t>
            </w:r>
          </w:p>
        </w:tc>
        <w:tc>
          <w:tcPr>
            <w:tcW w:w="0" w:type="auto"/>
          </w:tcPr>
          <w:p w14:paraId="1344555F" w14:textId="77777777" w:rsidR="001C71C3" w:rsidRPr="00814B44" w:rsidRDefault="001C71C3" w:rsidP="001C71C3">
            <w:pPr>
              <w:rPr>
                <w:b/>
              </w:rPr>
            </w:pPr>
            <w:r w:rsidRPr="00814B44">
              <w:rPr>
                <w:b/>
              </w:rPr>
              <w:t>Data type</w:t>
            </w:r>
          </w:p>
        </w:tc>
        <w:tc>
          <w:tcPr>
            <w:tcW w:w="0" w:type="auto"/>
          </w:tcPr>
          <w:p w14:paraId="3F8BD9AE" w14:textId="77777777" w:rsidR="001C71C3" w:rsidRPr="00814B44" w:rsidRDefault="001C71C3" w:rsidP="001C71C3">
            <w:pPr>
              <w:rPr>
                <w:b/>
              </w:rPr>
            </w:pPr>
            <w:r w:rsidRPr="00814B44">
              <w:rPr>
                <w:b/>
              </w:rPr>
              <w:t>Meaning</w:t>
            </w:r>
          </w:p>
        </w:tc>
      </w:tr>
      <w:tr w:rsidR="001C71C3" w14:paraId="64D8F643" w14:textId="77777777" w:rsidTr="001C71C3">
        <w:tc>
          <w:tcPr>
            <w:tcW w:w="0" w:type="auto"/>
          </w:tcPr>
          <w:p w14:paraId="499167D6" w14:textId="77777777" w:rsidR="001C71C3" w:rsidRPr="00814B44" w:rsidRDefault="001C71C3" w:rsidP="001C71C3">
            <w:pPr>
              <w:rPr>
                <w:vertAlign w:val="superscript"/>
              </w:rPr>
            </w:pPr>
            <w:r>
              <w:t>CKA_VALUE</w:t>
            </w:r>
            <w:r w:rsidRPr="00814B44">
              <w:rPr>
                <w:vertAlign w:val="superscript"/>
              </w:rPr>
              <w:t>1,4,6,7</w:t>
            </w:r>
          </w:p>
        </w:tc>
        <w:tc>
          <w:tcPr>
            <w:tcW w:w="0" w:type="auto"/>
          </w:tcPr>
          <w:p w14:paraId="6A495023" w14:textId="77777777" w:rsidR="001C71C3" w:rsidRDefault="001C71C3" w:rsidP="001C71C3">
            <w:r>
              <w:t>Byte array</w:t>
            </w:r>
          </w:p>
        </w:tc>
        <w:tc>
          <w:tcPr>
            <w:tcW w:w="0" w:type="auto"/>
          </w:tcPr>
          <w:p w14:paraId="19942EED" w14:textId="77777777" w:rsidR="001C71C3" w:rsidRDefault="001C71C3" w:rsidP="001C71C3">
            <w:r>
              <w:t>Key value (0 to 255 bytes)</w:t>
            </w:r>
          </w:p>
        </w:tc>
      </w:tr>
      <w:tr w:rsidR="001C71C3" w14:paraId="01C8DF63" w14:textId="77777777" w:rsidTr="001C71C3">
        <w:tc>
          <w:tcPr>
            <w:tcW w:w="0" w:type="auto"/>
          </w:tcPr>
          <w:p w14:paraId="726C6312"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4321979C" w14:textId="77777777" w:rsidR="001C71C3" w:rsidRDefault="001C71C3" w:rsidP="001C71C3">
            <w:r>
              <w:t>CK_ULONG</w:t>
            </w:r>
          </w:p>
        </w:tc>
        <w:tc>
          <w:tcPr>
            <w:tcW w:w="0" w:type="auto"/>
          </w:tcPr>
          <w:p w14:paraId="7AC20F10" w14:textId="77777777" w:rsidR="001C71C3" w:rsidRDefault="001C71C3" w:rsidP="001C71C3">
            <w:r>
              <w:t>Length in bytes of key value</w:t>
            </w:r>
          </w:p>
        </w:tc>
      </w:tr>
    </w:tbl>
    <w:p w14:paraId="122E9523"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01C0DBA" w14:textId="77777777" w:rsidR="001C71C3" w:rsidRPr="001743DB" w:rsidRDefault="001C71C3" w:rsidP="001C71C3">
      <w:pPr>
        <w:rPr>
          <w:rFonts w:cs="Arial"/>
        </w:rPr>
      </w:pPr>
    </w:p>
    <w:p w14:paraId="6F4750EA" w14:textId="77777777" w:rsidR="001C71C3" w:rsidRDefault="001C71C3" w:rsidP="001C71C3">
      <w:r>
        <w:t>The following is a sample template for creating an RC5 secret key object:</w:t>
      </w:r>
    </w:p>
    <w:p w14:paraId="1DF811A1" w14:textId="77777777" w:rsidR="001C71C3" w:rsidRDefault="001C71C3" w:rsidP="001C71C3">
      <w:pPr>
        <w:pStyle w:val="Code"/>
      </w:pPr>
      <w:r>
        <w:t>CK_OBJECT_CLASS class = CKO_SECRET_KEY;</w:t>
      </w:r>
    </w:p>
    <w:p w14:paraId="50C90143" w14:textId="77777777" w:rsidR="001C71C3" w:rsidRDefault="001C71C3" w:rsidP="001C71C3">
      <w:pPr>
        <w:pStyle w:val="Code"/>
      </w:pPr>
      <w:r>
        <w:t xml:space="preserve">CK_KEY_TYPE </w:t>
      </w:r>
      <w:proofErr w:type="spellStart"/>
      <w:r>
        <w:t>keyType</w:t>
      </w:r>
      <w:proofErr w:type="spellEnd"/>
      <w:r>
        <w:t xml:space="preserve"> = CKK_RC5;</w:t>
      </w:r>
    </w:p>
    <w:p w14:paraId="4A4254E2" w14:textId="77777777" w:rsidR="001C71C3" w:rsidRDefault="001C71C3" w:rsidP="001C71C3">
      <w:pPr>
        <w:pStyle w:val="Code"/>
      </w:pPr>
      <w:r>
        <w:t xml:space="preserve">CK_UTF8CHAR </w:t>
      </w:r>
      <w:proofErr w:type="gramStart"/>
      <w:r>
        <w:t>label[</w:t>
      </w:r>
      <w:proofErr w:type="gramEnd"/>
      <w:r>
        <w:t>] = “An RC5 secret key object”;</w:t>
      </w:r>
    </w:p>
    <w:p w14:paraId="6DBF515E" w14:textId="77777777" w:rsidR="001C71C3" w:rsidRDefault="001C71C3" w:rsidP="001C71C3">
      <w:pPr>
        <w:pStyle w:val="Code"/>
      </w:pPr>
      <w:r>
        <w:t xml:space="preserve">CK_BYTE </w:t>
      </w:r>
      <w:proofErr w:type="gramStart"/>
      <w:r>
        <w:t>value[</w:t>
      </w:r>
      <w:proofErr w:type="gramEnd"/>
      <w:r>
        <w:t>] = {…};</w:t>
      </w:r>
    </w:p>
    <w:p w14:paraId="5FA1793C" w14:textId="77777777" w:rsidR="001C71C3" w:rsidRDefault="001C71C3" w:rsidP="001C71C3">
      <w:pPr>
        <w:pStyle w:val="Code"/>
      </w:pPr>
      <w:r>
        <w:t>CK_BBOOL true = CK_TRUE;</w:t>
      </w:r>
    </w:p>
    <w:p w14:paraId="50B4D6D3" w14:textId="77777777" w:rsidR="001C71C3" w:rsidRDefault="001C71C3" w:rsidP="001C71C3">
      <w:pPr>
        <w:pStyle w:val="Code"/>
      </w:pPr>
      <w:r>
        <w:lastRenderedPageBreak/>
        <w:t xml:space="preserve">CK_ATTRIBUTE </w:t>
      </w:r>
      <w:proofErr w:type="gramStart"/>
      <w:r>
        <w:t>template[</w:t>
      </w:r>
      <w:proofErr w:type="gramEnd"/>
      <w:r>
        <w:t>] = {</w:t>
      </w:r>
    </w:p>
    <w:p w14:paraId="44A2494C" w14:textId="77777777" w:rsidR="001C71C3" w:rsidRDefault="001C71C3" w:rsidP="001C71C3">
      <w:pPr>
        <w:pStyle w:val="Code"/>
      </w:pPr>
      <w:r>
        <w:tab/>
        <w:t xml:space="preserve">{CKA_CLASS, &amp;class, </w:t>
      </w:r>
      <w:proofErr w:type="spellStart"/>
      <w:r>
        <w:t>sizeof</w:t>
      </w:r>
      <w:proofErr w:type="spellEnd"/>
      <w:r>
        <w:t>(class)},</w:t>
      </w:r>
    </w:p>
    <w:p w14:paraId="20E2D0F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8782E5C" w14:textId="77777777" w:rsidR="001C71C3" w:rsidRDefault="001C71C3" w:rsidP="001C71C3">
      <w:pPr>
        <w:pStyle w:val="Code"/>
      </w:pPr>
      <w:r>
        <w:tab/>
        <w:t xml:space="preserve">{CKA_TOKEN, &amp;true, </w:t>
      </w:r>
      <w:proofErr w:type="spellStart"/>
      <w:r>
        <w:t>sizeof</w:t>
      </w:r>
      <w:proofErr w:type="spellEnd"/>
      <w:r>
        <w:t>(true)},</w:t>
      </w:r>
    </w:p>
    <w:p w14:paraId="75975EF4" w14:textId="77777777" w:rsidR="001C71C3" w:rsidRDefault="001C71C3" w:rsidP="001C71C3">
      <w:pPr>
        <w:pStyle w:val="Code"/>
      </w:pPr>
      <w:r>
        <w:tab/>
        <w:t xml:space="preserve">{CKA_LABEL, label, </w:t>
      </w:r>
      <w:proofErr w:type="spellStart"/>
      <w:r>
        <w:t>sizeof</w:t>
      </w:r>
      <w:proofErr w:type="spellEnd"/>
      <w:r>
        <w:t>(label)-1},</w:t>
      </w:r>
    </w:p>
    <w:p w14:paraId="4B22A72F" w14:textId="77777777" w:rsidR="001C71C3" w:rsidRDefault="001C71C3" w:rsidP="001C71C3">
      <w:pPr>
        <w:pStyle w:val="Code"/>
      </w:pPr>
      <w:r>
        <w:tab/>
        <w:t xml:space="preserve">{CKA_ENCRYPT, &amp;true, </w:t>
      </w:r>
      <w:proofErr w:type="spellStart"/>
      <w:r>
        <w:t>sizeof</w:t>
      </w:r>
      <w:proofErr w:type="spellEnd"/>
      <w:r>
        <w:t>(true)},</w:t>
      </w:r>
    </w:p>
    <w:p w14:paraId="0B748953" w14:textId="77777777" w:rsidR="001C71C3" w:rsidRDefault="001C71C3" w:rsidP="001C71C3">
      <w:pPr>
        <w:pStyle w:val="Code"/>
      </w:pPr>
      <w:r>
        <w:tab/>
        <w:t xml:space="preserve">{CKA_VALUE, value, </w:t>
      </w:r>
      <w:proofErr w:type="spellStart"/>
      <w:r>
        <w:t>sizeof</w:t>
      </w:r>
      <w:proofErr w:type="spellEnd"/>
      <w:r>
        <w:t>(value)}</w:t>
      </w:r>
    </w:p>
    <w:p w14:paraId="10C4E110" w14:textId="77777777" w:rsidR="001C71C3" w:rsidRDefault="001C71C3" w:rsidP="001C71C3">
      <w:pPr>
        <w:pStyle w:val="Code"/>
      </w:pPr>
      <w:r>
        <w:t>};</w:t>
      </w:r>
    </w:p>
    <w:p w14:paraId="6BFAE738" w14:textId="77777777" w:rsidR="001C71C3" w:rsidRDefault="001C71C3" w:rsidP="00F97BB2">
      <w:pPr>
        <w:pStyle w:val="Heading3"/>
        <w:numPr>
          <w:ilvl w:val="2"/>
          <w:numId w:val="3"/>
        </w:numPr>
      </w:pPr>
      <w:bookmarkStart w:id="269" w:name="_Toc380651106"/>
      <w:bookmarkStart w:id="270" w:name="_Toc385605762"/>
      <w:bookmarkStart w:id="271" w:name="_Toc406758767"/>
      <w:bookmarkStart w:id="272" w:name="_Toc437440471"/>
      <w:bookmarkStart w:id="273" w:name="_Toc417044074"/>
      <w:bookmarkStart w:id="274" w:name="_Toc7439575"/>
      <w:bookmarkStart w:id="275" w:name="_Toc10633057"/>
      <w:r>
        <w:t>RC5 mechanism parameters</w:t>
      </w:r>
      <w:bookmarkEnd w:id="269"/>
      <w:bookmarkEnd w:id="270"/>
      <w:bookmarkEnd w:id="271"/>
      <w:bookmarkEnd w:id="272"/>
      <w:bookmarkEnd w:id="273"/>
      <w:bookmarkEnd w:id="274"/>
      <w:bookmarkEnd w:id="275"/>
    </w:p>
    <w:p w14:paraId="13854954" w14:textId="77777777" w:rsidR="001C71C3" w:rsidRDefault="001C71C3" w:rsidP="00F97BB2">
      <w:pPr>
        <w:pStyle w:val="Heading4"/>
        <w:numPr>
          <w:ilvl w:val="3"/>
          <w:numId w:val="3"/>
        </w:numPr>
      </w:pPr>
      <w:bookmarkStart w:id="276" w:name="_Toc437440472"/>
      <w:bookmarkStart w:id="277" w:name="_Toc7439576"/>
      <w:bookmarkStart w:id="278" w:name="_Toc10633058"/>
      <w:r>
        <w:t>CK_RC5_PARAMS; CK_RC5_PARAMS_PTR</w:t>
      </w:r>
      <w:bookmarkEnd w:id="276"/>
      <w:bookmarkEnd w:id="277"/>
      <w:bookmarkEnd w:id="278"/>
    </w:p>
    <w:p w14:paraId="7B5AEA43" w14:textId="77777777" w:rsidR="001C71C3" w:rsidRDefault="001C71C3" w:rsidP="001C71C3">
      <w:r>
        <w:rPr>
          <w:b/>
        </w:rPr>
        <w:t>CK_RC5_PARAMS</w:t>
      </w:r>
      <w:r>
        <w:t xml:space="preserve"> provides the parameters to the </w:t>
      </w:r>
      <w:r>
        <w:rPr>
          <w:b/>
        </w:rPr>
        <w:t>CKM_RC5_ECB</w:t>
      </w:r>
      <w:r>
        <w:t xml:space="preserve"> and </w:t>
      </w:r>
      <w:r>
        <w:rPr>
          <w:b/>
        </w:rPr>
        <w:t>CKM_RC5_MAC</w:t>
      </w:r>
      <w:r>
        <w:t xml:space="preserve"> mechanisms.  It is defined as follows:</w:t>
      </w:r>
    </w:p>
    <w:p w14:paraId="69DA08DE" w14:textId="77777777" w:rsidR="001C71C3" w:rsidRDefault="001C71C3" w:rsidP="001C71C3">
      <w:pPr>
        <w:pStyle w:val="Code"/>
      </w:pPr>
      <w:r>
        <w:t>typedef struct CK_RC5_PARAMS {</w:t>
      </w:r>
    </w:p>
    <w:p w14:paraId="6C9328A7" w14:textId="77777777" w:rsidR="001C71C3" w:rsidRDefault="001C71C3" w:rsidP="001C71C3">
      <w:pPr>
        <w:pStyle w:val="Code"/>
      </w:pPr>
      <w:r>
        <w:tab/>
        <w:t xml:space="preserve">CK_ULONG </w:t>
      </w:r>
      <w:proofErr w:type="spellStart"/>
      <w:r>
        <w:t>ulWordsize</w:t>
      </w:r>
      <w:proofErr w:type="spellEnd"/>
      <w:r>
        <w:t>;</w:t>
      </w:r>
    </w:p>
    <w:p w14:paraId="648B801C" w14:textId="77777777" w:rsidR="001C71C3" w:rsidRDefault="001C71C3" w:rsidP="001C71C3">
      <w:pPr>
        <w:pStyle w:val="Code"/>
      </w:pPr>
      <w:r>
        <w:tab/>
        <w:t xml:space="preserve">CK_ULONG </w:t>
      </w:r>
      <w:proofErr w:type="spellStart"/>
      <w:r>
        <w:t>ulRounds</w:t>
      </w:r>
      <w:proofErr w:type="spellEnd"/>
      <w:r>
        <w:t>;</w:t>
      </w:r>
    </w:p>
    <w:p w14:paraId="56BE8C4F" w14:textId="77777777" w:rsidR="001C71C3" w:rsidRDefault="001C71C3" w:rsidP="001C71C3">
      <w:pPr>
        <w:pStyle w:val="Code"/>
      </w:pPr>
      <w:r>
        <w:t>} CK_RC5_PARAMS;</w:t>
      </w:r>
    </w:p>
    <w:p w14:paraId="6719A03E" w14:textId="77777777" w:rsidR="001C71C3" w:rsidRDefault="001C71C3" w:rsidP="001C71C3">
      <w:r>
        <w:t>The fields of the structure have the following meanings:</w:t>
      </w:r>
    </w:p>
    <w:p w14:paraId="5D2559CA"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7CF29077"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09D2FA1" w14:textId="77777777" w:rsidR="001C71C3" w:rsidRDefault="001C71C3" w:rsidP="001C71C3">
      <w:pPr>
        <w:pStyle w:val="2ColumnList"/>
        <w:rPr>
          <w:i w:val="0"/>
        </w:rPr>
      </w:pPr>
      <w:r>
        <w:rPr>
          <w:b/>
          <w:i w:val="0"/>
        </w:rPr>
        <w:t>CK_RC5_PARAMS_PTR</w:t>
      </w:r>
      <w:r>
        <w:rPr>
          <w:b/>
        </w:rPr>
        <w:t xml:space="preserve"> </w:t>
      </w:r>
      <w:r>
        <w:rPr>
          <w:i w:val="0"/>
        </w:rPr>
        <w:t xml:space="preserve">is a pointer to a </w:t>
      </w:r>
      <w:r>
        <w:rPr>
          <w:b/>
          <w:i w:val="0"/>
        </w:rPr>
        <w:t>CK_RC5_PARAMS</w:t>
      </w:r>
      <w:r>
        <w:rPr>
          <w:i w:val="0"/>
        </w:rPr>
        <w:t>.</w:t>
      </w:r>
    </w:p>
    <w:p w14:paraId="2938D37C" w14:textId="77777777" w:rsidR="001C71C3" w:rsidRDefault="001C71C3" w:rsidP="00F97BB2">
      <w:pPr>
        <w:pStyle w:val="Heading4"/>
        <w:numPr>
          <w:ilvl w:val="3"/>
          <w:numId w:val="3"/>
        </w:numPr>
      </w:pPr>
      <w:bookmarkStart w:id="279" w:name="_Toc437440473"/>
      <w:bookmarkStart w:id="280" w:name="_Toc7439577"/>
      <w:bookmarkStart w:id="281" w:name="_Toc10633059"/>
      <w:r>
        <w:t>CK_RC5_CBC_PARAMS; CK_RC5_CBC_PARAMS_PTR</w:t>
      </w:r>
      <w:bookmarkEnd w:id="279"/>
      <w:bookmarkEnd w:id="280"/>
      <w:bookmarkEnd w:id="281"/>
    </w:p>
    <w:p w14:paraId="04160508" w14:textId="77777777" w:rsidR="001C71C3" w:rsidRDefault="001C71C3" w:rsidP="001C71C3">
      <w:r>
        <w:rPr>
          <w:b/>
        </w:rPr>
        <w:t>CK_RC5_CBC_PARAMS</w:t>
      </w:r>
      <w:r>
        <w:t xml:space="preserve"> is a structure that provides the parameters to the </w:t>
      </w:r>
      <w:r>
        <w:rPr>
          <w:b/>
        </w:rPr>
        <w:t xml:space="preserve">CKM_RC5_CBC </w:t>
      </w:r>
      <w:r>
        <w:t xml:space="preserve">and </w:t>
      </w:r>
      <w:r>
        <w:rPr>
          <w:b/>
        </w:rPr>
        <w:t>CKM_RC5_CBC_PAD</w:t>
      </w:r>
      <w:r>
        <w:t xml:space="preserve"> mechanisms.  It is defined as follows:</w:t>
      </w:r>
    </w:p>
    <w:p w14:paraId="5BCBBFBC" w14:textId="77777777" w:rsidR="001C71C3" w:rsidRDefault="001C71C3" w:rsidP="001C71C3">
      <w:pPr>
        <w:pStyle w:val="Code"/>
      </w:pPr>
      <w:r>
        <w:t>typedef struct CK_RC5_CBC_PARAMS {</w:t>
      </w:r>
    </w:p>
    <w:p w14:paraId="32877DDB" w14:textId="77777777" w:rsidR="001C71C3" w:rsidRDefault="001C71C3" w:rsidP="001C71C3">
      <w:pPr>
        <w:pStyle w:val="Code"/>
      </w:pPr>
      <w:r>
        <w:tab/>
        <w:t xml:space="preserve">CK_ULONG </w:t>
      </w:r>
      <w:proofErr w:type="spellStart"/>
      <w:r>
        <w:t>ulWordsize</w:t>
      </w:r>
      <w:proofErr w:type="spellEnd"/>
      <w:r>
        <w:t>;</w:t>
      </w:r>
    </w:p>
    <w:p w14:paraId="12F40198" w14:textId="77777777" w:rsidR="001C71C3" w:rsidRDefault="001C71C3" w:rsidP="001C71C3">
      <w:pPr>
        <w:pStyle w:val="Code"/>
      </w:pPr>
      <w:r>
        <w:tab/>
        <w:t xml:space="preserve">CK_ULONG </w:t>
      </w:r>
      <w:proofErr w:type="spellStart"/>
      <w:r>
        <w:t>ulRounds</w:t>
      </w:r>
      <w:proofErr w:type="spellEnd"/>
      <w:r>
        <w:t>;</w:t>
      </w:r>
    </w:p>
    <w:p w14:paraId="35EDDF30" w14:textId="77777777" w:rsidR="001C71C3" w:rsidRDefault="001C71C3" w:rsidP="001C71C3">
      <w:pPr>
        <w:pStyle w:val="Code"/>
      </w:pPr>
      <w:r>
        <w:tab/>
        <w:t xml:space="preserve">CK_BYTE_PTR </w:t>
      </w:r>
      <w:proofErr w:type="spellStart"/>
      <w:r>
        <w:t>pIv</w:t>
      </w:r>
      <w:proofErr w:type="spellEnd"/>
      <w:r>
        <w:t>;</w:t>
      </w:r>
    </w:p>
    <w:p w14:paraId="01980C68" w14:textId="77777777" w:rsidR="001C71C3" w:rsidRDefault="001C71C3" w:rsidP="001C71C3">
      <w:pPr>
        <w:pStyle w:val="Code"/>
      </w:pPr>
      <w:r>
        <w:tab/>
        <w:t xml:space="preserve">CK_ULONG </w:t>
      </w:r>
      <w:proofErr w:type="spellStart"/>
      <w:r>
        <w:t>ulIvLen</w:t>
      </w:r>
      <w:proofErr w:type="spellEnd"/>
      <w:r>
        <w:t>;</w:t>
      </w:r>
    </w:p>
    <w:p w14:paraId="4120AEB3" w14:textId="77777777" w:rsidR="001C71C3" w:rsidRDefault="001C71C3" w:rsidP="001C71C3">
      <w:pPr>
        <w:pStyle w:val="Code"/>
      </w:pPr>
      <w:r>
        <w:t>} CK_RC5_CBC_PARAMS;</w:t>
      </w:r>
    </w:p>
    <w:p w14:paraId="1DDAD65B" w14:textId="77777777" w:rsidR="001C71C3" w:rsidRDefault="001C71C3" w:rsidP="001C71C3">
      <w:r>
        <w:t>The fields of the structure have the following meanings:</w:t>
      </w:r>
    </w:p>
    <w:p w14:paraId="6F5E3161"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0B994BA8"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12F8116C" w14:textId="77777777" w:rsidR="001C71C3" w:rsidRDefault="001C71C3" w:rsidP="001C71C3">
      <w:pPr>
        <w:pStyle w:val="2ColumnList"/>
        <w:rPr>
          <w:i w:val="0"/>
        </w:rPr>
      </w:pPr>
      <w:r>
        <w:tab/>
      </w:r>
      <w:proofErr w:type="spellStart"/>
      <w:r>
        <w:t>pIV</w:t>
      </w:r>
      <w:proofErr w:type="spellEnd"/>
      <w:r>
        <w:tab/>
      </w:r>
      <w:r>
        <w:rPr>
          <w:i w:val="0"/>
        </w:rPr>
        <w:t>pointer to initialization vector (IV) for CBC encryption</w:t>
      </w:r>
    </w:p>
    <w:p w14:paraId="51C12836" w14:textId="77777777" w:rsidR="001C71C3" w:rsidRDefault="001C71C3" w:rsidP="001C71C3">
      <w:pPr>
        <w:pStyle w:val="2ColumnList"/>
        <w:rPr>
          <w:i w:val="0"/>
        </w:rPr>
      </w:pPr>
      <w:r>
        <w:tab/>
      </w:r>
      <w:proofErr w:type="spellStart"/>
      <w:r>
        <w:t>ulIVLen</w:t>
      </w:r>
      <w:proofErr w:type="spellEnd"/>
      <w:r>
        <w:tab/>
      </w:r>
      <w:r>
        <w:rPr>
          <w:i w:val="0"/>
        </w:rPr>
        <w:t xml:space="preserve">length of initialization vector (must be same as </w:t>
      </w:r>
      <w:proofErr w:type="spellStart"/>
      <w:r>
        <w:rPr>
          <w:i w:val="0"/>
        </w:rPr>
        <w:t>blocksize</w:t>
      </w:r>
      <w:proofErr w:type="spellEnd"/>
      <w:r>
        <w:rPr>
          <w:i w:val="0"/>
        </w:rPr>
        <w:t>)</w:t>
      </w:r>
    </w:p>
    <w:p w14:paraId="7A30807F" w14:textId="77777777" w:rsidR="001C71C3" w:rsidRDefault="001C71C3" w:rsidP="001C71C3">
      <w:r w:rsidRPr="00964324">
        <w:rPr>
          <w:b/>
        </w:rPr>
        <w:t>CK_RC5_CBC_PARAMS_PTR</w:t>
      </w:r>
      <w:r>
        <w:t xml:space="preserve"> is a pointer to a </w:t>
      </w:r>
      <w:r>
        <w:rPr>
          <w:b/>
        </w:rPr>
        <w:t>CK_RC5_CBC_PARAMS</w:t>
      </w:r>
      <w:r>
        <w:t>.</w:t>
      </w:r>
    </w:p>
    <w:p w14:paraId="31BE8305" w14:textId="77777777" w:rsidR="001C71C3" w:rsidRDefault="001C71C3" w:rsidP="00F97BB2">
      <w:pPr>
        <w:pStyle w:val="Heading4"/>
        <w:numPr>
          <w:ilvl w:val="3"/>
          <w:numId w:val="3"/>
        </w:numPr>
      </w:pPr>
      <w:bookmarkStart w:id="282" w:name="_Toc437440474"/>
      <w:bookmarkStart w:id="283" w:name="_Toc7439578"/>
      <w:bookmarkStart w:id="284" w:name="_Toc10633060"/>
      <w:r>
        <w:t>CK_RC5_MAC_GENERAL_PARAMS; CK_RC5_MAC_GENERAL_PARAMS_PTR</w:t>
      </w:r>
      <w:bookmarkEnd w:id="282"/>
      <w:bookmarkEnd w:id="283"/>
      <w:bookmarkEnd w:id="284"/>
    </w:p>
    <w:p w14:paraId="74B52C75" w14:textId="77777777" w:rsidR="001C71C3" w:rsidRDefault="001C71C3" w:rsidP="001C71C3">
      <w:r>
        <w:rPr>
          <w:b/>
        </w:rPr>
        <w:t xml:space="preserve">CK_RC5_MAC_GENERAL_PARAMS </w:t>
      </w:r>
      <w:r>
        <w:t>is a structure that provides the parameters to the CKM_RC5_MAC_GENERAL mechanism.  It is defined as follows:</w:t>
      </w:r>
    </w:p>
    <w:p w14:paraId="657775F2" w14:textId="77777777" w:rsidR="001C71C3" w:rsidRDefault="001C71C3" w:rsidP="001C71C3">
      <w:pPr>
        <w:pStyle w:val="Code"/>
      </w:pPr>
      <w:r>
        <w:lastRenderedPageBreak/>
        <w:t>typedef struct CK_RC5_MAC_GENERAL_PARAMS {</w:t>
      </w:r>
    </w:p>
    <w:p w14:paraId="32F49F0E" w14:textId="77777777" w:rsidR="001C71C3" w:rsidRDefault="001C71C3" w:rsidP="001C71C3">
      <w:pPr>
        <w:pStyle w:val="Code"/>
      </w:pPr>
      <w:r>
        <w:tab/>
        <w:t xml:space="preserve">CK_ULONG </w:t>
      </w:r>
      <w:proofErr w:type="spellStart"/>
      <w:r>
        <w:t>ulWordsize</w:t>
      </w:r>
      <w:proofErr w:type="spellEnd"/>
      <w:r>
        <w:t>;</w:t>
      </w:r>
    </w:p>
    <w:p w14:paraId="6D86A344" w14:textId="77777777" w:rsidR="001C71C3" w:rsidRDefault="001C71C3" w:rsidP="001C71C3">
      <w:pPr>
        <w:pStyle w:val="Code"/>
      </w:pPr>
      <w:r>
        <w:tab/>
        <w:t xml:space="preserve">CK_ULONG </w:t>
      </w:r>
      <w:proofErr w:type="spellStart"/>
      <w:r>
        <w:t>ulRounds</w:t>
      </w:r>
      <w:proofErr w:type="spellEnd"/>
      <w:r>
        <w:t>;</w:t>
      </w:r>
    </w:p>
    <w:p w14:paraId="613256F8" w14:textId="77777777" w:rsidR="001C71C3" w:rsidRDefault="001C71C3" w:rsidP="001C71C3">
      <w:pPr>
        <w:pStyle w:val="Code"/>
      </w:pPr>
      <w:r>
        <w:tab/>
        <w:t xml:space="preserve">CK_ULONG </w:t>
      </w:r>
      <w:proofErr w:type="spellStart"/>
      <w:r>
        <w:t>ulMacLength</w:t>
      </w:r>
      <w:proofErr w:type="spellEnd"/>
      <w:r>
        <w:t>;</w:t>
      </w:r>
    </w:p>
    <w:p w14:paraId="633F5E41" w14:textId="77777777" w:rsidR="001C71C3" w:rsidRDefault="001C71C3" w:rsidP="001C71C3">
      <w:pPr>
        <w:pStyle w:val="Code"/>
      </w:pPr>
      <w:r>
        <w:t>} CK_RC5_MAC_GENERAL_PARAMS;</w:t>
      </w:r>
    </w:p>
    <w:p w14:paraId="110FCE9D" w14:textId="77777777" w:rsidR="001C71C3" w:rsidRDefault="001C71C3" w:rsidP="001C71C3">
      <w:r>
        <w:t>The fields of the structure have the following meanings:</w:t>
      </w:r>
    </w:p>
    <w:p w14:paraId="26761F33"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1C97A9EB"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15E4D4E"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19C84DE7" w14:textId="77777777" w:rsidR="001C71C3" w:rsidRDefault="001C71C3" w:rsidP="001C71C3">
      <w:r>
        <w:rPr>
          <w:b/>
        </w:rPr>
        <w:t xml:space="preserve">CK_RC5_MAC_GENERAL_PARAMS_PTR </w:t>
      </w:r>
      <w:r>
        <w:t xml:space="preserve">is a pointer to a </w:t>
      </w:r>
      <w:r>
        <w:rPr>
          <w:b/>
        </w:rPr>
        <w:t>CK_RC5_MAC_GENERAL_PARAMS</w:t>
      </w:r>
      <w:r>
        <w:t>.</w:t>
      </w:r>
    </w:p>
    <w:p w14:paraId="346162F9" w14:textId="77777777" w:rsidR="001C71C3" w:rsidRDefault="001C71C3" w:rsidP="00F97BB2">
      <w:pPr>
        <w:pStyle w:val="Heading3"/>
        <w:numPr>
          <w:ilvl w:val="2"/>
          <w:numId w:val="3"/>
        </w:numPr>
      </w:pPr>
      <w:bookmarkStart w:id="285" w:name="_Toc380651107"/>
      <w:bookmarkStart w:id="286" w:name="_Toc385605763"/>
      <w:bookmarkStart w:id="287" w:name="_Toc406758768"/>
      <w:bookmarkStart w:id="288" w:name="_Toc437440475"/>
      <w:bookmarkStart w:id="289" w:name="_Toc417044075"/>
      <w:bookmarkStart w:id="290" w:name="_Toc7439579"/>
      <w:bookmarkStart w:id="291" w:name="_Toc10633061"/>
      <w:r>
        <w:t>RC5 key generation</w:t>
      </w:r>
      <w:bookmarkEnd w:id="285"/>
      <w:bookmarkEnd w:id="286"/>
      <w:bookmarkEnd w:id="287"/>
      <w:bookmarkEnd w:id="288"/>
      <w:bookmarkEnd w:id="289"/>
      <w:bookmarkEnd w:id="290"/>
      <w:bookmarkEnd w:id="291"/>
    </w:p>
    <w:p w14:paraId="171EB773" w14:textId="77777777" w:rsidR="001C71C3" w:rsidRDefault="001C71C3" w:rsidP="001C71C3">
      <w:r>
        <w:t xml:space="preserve">The RC5 key generation mechanism, denoted </w:t>
      </w:r>
      <w:r>
        <w:rPr>
          <w:b/>
        </w:rPr>
        <w:t>CKM_RC5_KEY_GEN</w:t>
      </w:r>
      <w:r>
        <w:t>, is a key generation mechanism for RSA Security’s block cipher RC5.</w:t>
      </w:r>
    </w:p>
    <w:p w14:paraId="10706F77" w14:textId="77777777" w:rsidR="001C71C3" w:rsidRDefault="001C71C3" w:rsidP="001C71C3">
      <w:r>
        <w:t>It does not have a parameter.</w:t>
      </w:r>
    </w:p>
    <w:p w14:paraId="4470D84C" w14:textId="77777777" w:rsidR="001C71C3" w:rsidRDefault="001C71C3" w:rsidP="001C71C3">
      <w:r>
        <w:t xml:space="preserve">The mechanism generates RC5 keys with a particular length in bytes, as specified in the </w:t>
      </w:r>
      <w:r>
        <w:rPr>
          <w:b/>
        </w:rPr>
        <w:t>CKA_VALUE_LEN</w:t>
      </w:r>
      <w:r>
        <w:t xml:space="preserve"> attribute of the template for the key.</w:t>
      </w:r>
    </w:p>
    <w:p w14:paraId="3826B650"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RC5 key type (specifically, the flags indicating which functions the key supports) MAY be specified in the template for the key, or else are assigned default initial values.</w:t>
      </w:r>
    </w:p>
    <w:p w14:paraId="402CDD00"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14271CD9" w14:textId="77777777" w:rsidR="001C71C3" w:rsidRDefault="001C71C3" w:rsidP="00F97BB2">
      <w:pPr>
        <w:pStyle w:val="Heading3"/>
        <w:numPr>
          <w:ilvl w:val="2"/>
          <w:numId w:val="3"/>
        </w:numPr>
      </w:pPr>
      <w:bookmarkStart w:id="292" w:name="_Toc380651108"/>
      <w:bookmarkStart w:id="293" w:name="_Toc385605764"/>
      <w:bookmarkStart w:id="294" w:name="_Toc406758769"/>
      <w:bookmarkStart w:id="295" w:name="_Toc437440476"/>
      <w:bookmarkStart w:id="296" w:name="_Toc417044076"/>
      <w:bookmarkStart w:id="297" w:name="_Toc7439580"/>
      <w:bookmarkStart w:id="298" w:name="_Toc10633062"/>
      <w:r>
        <w:t>RC5-ECB</w:t>
      </w:r>
      <w:bookmarkEnd w:id="292"/>
      <w:bookmarkEnd w:id="293"/>
      <w:bookmarkEnd w:id="294"/>
      <w:bookmarkEnd w:id="295"/>
      <w:bookmarkEnd w:id="296"/>
      <w:bookmarkEnd w:id="297"/>
      <w:bookmarkEnd w:id="298"/>
    </w:p>
    <w:p w14:paraId="3B8A6E20" w14:textId="77777777" w:rsidR="001C71C3" w:rsidRDefault="001C71C3" w:rsidP="001C71C3">
      <w:r>
        <w:t xml:space="preserve">RC5-ECB, denoted </w:t>
      </w:r>
      <w:r>
        <w:rPr>
          <w:b/>
        </w:rPr>
        <w:t>CKM_RC5_ECB</w:t>
      </w:r>
      <w:r>
        <w:t>, is a mechanism for single- and multiple-part encryption and decryption; key wrapping; and key unwrapping, based on RSA Security’s block cipher RC5 and electronic codebook mode as defined in FIPS PUB 81.</w:t>
      </w:r>
    </w:p>
    <w:p w14:paraId="48AF8B6E" w14:textId="77777777" w:rsidR="001C71C3" w:rsidRDefault="001C71C3" w:rsidP="001C71C3">
      <w:r>
        <w:t xml:space="preserve">It has a parameter, </w:t>
      </w:r>
      <w:r>
        <w:rPr>
          <w:b/>
        </w:rPr>
        <w:t>CK_RC5_PARAMS</w:t>
      </w:r>
      <w:r>
        <w:t xml:space="preserve">, which indicates the </w:t>
      </w:r>
      <w:proofErr w:type="spellStart"/>
      <w:r>
        <w:t>wordsize</w:t>
      </w:r>
      <w:proofErr w:type="spellEnd"/>
      <w:r>
        <w:t xml:space="preserve"> and number of rounds of encryption to use.</w:t>
      </w:r>
    </w:p>
    <w:p w14:paraId="1184D19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the cipher </w:t>
      </w:r>
      <w:proofErr w:type="spellStart"/>
      <w:r>
        <w:t>blocksize</w:t>
      </w:r>
      <w:proofErr w:type="spellEnd"/>
      <w:r>
        <w:t xml:space="preserve"> (twice the </w:t>
      </w:r>
      <w:proofErr w:type="spellStart"/>
      <w:r>
        <w:t>wordsize</w:t>
      </w:r>
      <w:proofErr w:type="spellEnd"/>
      <w:r>
        <w:t>).  The output data is the same length as the padded input data.  It does not wrap the key type, key length, or any other information about the key; the application must convey these separately.</w:t>
      </w:r>
    </w:p>
    <w:p w14:paraId="2F68F3B5" w14:textId="77777777" w:rsidR="001C71C3" w:rsidRDefault="001C71C3" w:rsidP="001C71C3">
      <w:r>
        <w:t xml:space="preserve">For unwrapping, the mechanism decrypts the wrapped key, and truncates the result according to the </w:t>
      </w:r>
      <w:r>
        <w:rPr>
          <w:b/>
        </w:rPr>
        <w:t>CKA_KEY_TYPE</w:t>
      </w:r>
      <w:r>
        <w:t xml:space="preserve"> attributes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85A3188" w14:textId="77777777" w:rsidR="001C71C3" w:rsidRDefault="001C71C3" w:rsidP="001C71C3">
      <w:r>
        <w:t>Constraints on key types and the length of data are summarized in the following table:</w:t>
      </w:r>
    </w:p>
    <w:p w14:paraId="672B12E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RC5-ECB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7B43EC88" w14:textId="77777777" w:rsidTr="001C71C3">
        <w:tc>
          <w:tcPr>
            <w:tcW w:w="0" w:type="auto"/>
          </w:tcPr>
          <w:p w14:paraId="7A805831" w14:textId="77777777" w:rsidR="001C71C3" w:rsidRPr="00814B44" w:rsidRDefault="001C71C3" w:rsidP="001C71C3">
            <w:pPr>
              <w:rPr>
                <w:b/>
              </w:rPr>
            </w:pPr>
            <w:r w:rsidRPr="00814B44">
              <w:rPr>
                <w:b/>
              </w:rPr>
              <w:t>Function</w:t>
            </w:r>
          </w:p>
        </w:tc>
        <w:tc>
          <w:tcPr>
            <w:tcW w:w="0" w:type="auto"/>
          </w:tcPr>
          <w:p w14:paraId="28C445D1" w14:textId="77777777" w:rsidR="001C71C3" w:rsidRPr="00814B44" w:rsidRDefault="001C71C3" w:rsidP="001C71C3">
            <w:pPr>
              <w:rPr>
                <w:b/>
              </w:rPr>
            </w:pPr>
            <w:r w:rsidRPr="00814B44">
              <w:rPr>
                <w:b/>
              </w:rPr>
              <w:t>Key type</w:t>
            </w:r>
          </w:p>
        </w:tc>
        <w:tc>
          <w:tcPr>
            <w:tcW w:w="0" w:type="auto"/>
          </w:tcPr>
          <w:p w14:paraId="0CB719B4" w14:textId="77777777" w:rsidR="001C71C3" w:rsidRPr="00814B44" w:rsidRDefault="001C71C3" w:rsidP="001C71C3">
            <w:pPr>
              <w:rPr>
                <w:b/>
              </w:rPr>
            </w:pPr>
            <w:r w:rsidRPr="00814B44">
              <w:rPr>
                <w:b/>
              </w:rPr>
              <w:t>Input length</w:t>
            </w:r>
          </w:p>
        </w:tc>
        <w:tc>
          <w:tcPr>
            <w:tcW w:w="0" w:type="auto"/>
          </w:tcPr>
          <w:p w14:paraId="6761B966" w14:textId="77777777" w:rsidR="001C71C3" w:rsidRPr="00814B44" w:rsidRDefault="001C71C3" w:rsidP="001C71C3">
            <w:pPr>
              <w:rPr>
                <w:b/>
              </w:rPr>
            </w:pPr>
            <w:r w:rsidRPr="00814B44">
              <w:rPr>
                <w:b/>
              </w:rPr>
              <w:t>Output length</w:t>
            </w:r>
          </w:p>
        </w:tc>
        <w:tc>
          <w:tcPr>
            <w:tcW w:w="0" w:type="auto"/>
          </w:tcPr>
          <w:p w14:paraId="2B1261F0" w14:textId="77777777" w:rsidR="001C71C3" w:rsidRPr="00814B44" w:rsidRDefault="001C71C3" w:rsidP="001C71C3">
            <w:pPr>
              <w:rPr>
                <w:b/>
              </w:rPr>
            </w:pPr>
            <w:r w:rsidRPr="00814B44">
              <w:rPr>
                <w:b/>
              </w:rPr>
              <w:t>Comments</w:t>
            </w:r>
          </w:p>
        </w:tc>
      </w:tr>
      <w:tr w:rsidR="001C71C3" w14:paraId="7F32B988" w14:textId="77777777" w:rsidTr="001C71C3">
        <w:tc>
          <w:tcPr>
            <w:tcW w:w="0" w:type="auto"/>
          </w:tcPr>
          <w:p w14:paraId="77D60E05" w14:textId="77777777" w:rsidR="001C71C3" w:rsidRDefault="001C71C3" w:rsidP="001C71C3">
            <w:proofErr w:type="spellStart"/>
            <w:r>
              <w:t>C_Encrypt</w:t>
            </w:r>
            <w:proofErr w:type="spellEnd"/>
          </w:p>
        </w:tc>
        <w:tc>
          <w:tcPr>
            <w:tcW w:w="0" w:type="auto"/>
          </w:tcPr>
          <w:p w14:paraId="69E4D651" w14:textId="77777777" w:rsidR="001C71C3" w:rsidRDefault="001C71C3" w:rsidP="001C71C3">
            <w:r>
              <w:t>RC5</w:t>
            </w:r>
          </w:p>
        </w:tc>
        <w:tc>
          <w:tcPr>
            <w:tcW w:w="0" w:type="auto"/>
          </w:tcPr>
          <w:p w14:paraId="0AFECF0D" w14:textId="77777777" w:rsidR="001C71C3" w:rsidRDefault="001C71C3" w:rsidP="001C71C3">
            <w:r>
              <w:t xml:space="preserve">Multiple of </w:t>
            </w:r>
            <w:proofErr w:type="spellStart"/>
            <w:r>
              <w:t>blocksize</w:t>
            </w:r>
            <w:proofErr w:type="spellEnd"/>
          </w:p>
        </w:tc>
        <w:tc>
          <w:tcPr>
            <w:tcW w:w="0" w:type="auto"/>
          </w:tcPr>
          <w:p w14:paraId="6C59CF3B" w14:textId="77777777" w:rsidR="001C71C3" w:rsidRDefault="001C71C3" w:rsidP="001C71C3">
            <w:r>
              <w:t>Same as input length</w:t>
            </w:r>
          </w:p>
        </w:tc>
        <w:tc>
          <w:tcPr>
            <w:tcW w:w="0" w:type="auto"/>
          </w:tcPr>
          <w:p w14:paraId="4C6FFC66" w14:textId="77777777" w:rsidR="001C71C3" w:rsidRDefault="001C71C3" w:rsidP="001C71C3">
            <w:r>
              <w:t>No final part</w:t>
            </w:r>
          </w:p>
        </w:tc>
      </w:tr>
      <w:tr w:rsidR="001C71C3" w14:paraId="645BC28A" w14:textId="77777777" w:rsidTr="001C71C3">
        <w:tc>
          <w:tcPr>
            <w:tcW w:w="0" w:type="auto"/>
          </w:tcPr>
          <w:p w14:paraId="5804867F" w14:textId="77777777" w:rsidR="001C71C3" w:rsidRDefault="001C71C3" w:rsidP="001C71C3">
            <w:proofErr w:type="spellStart"/>
            <w:r>
              <w:lastRenderedPageBreak/>
              <w:t>C_Decrypt</w:t>
            </w:r>
            <w:proofErr w:type="spellEnd"/>
          </w:p>
        </w:tc>
        <w:tc>
          <w:tcPr>
            <w:tcW w:w="0" w:type="auto"/>
          </w:tcPr>
          <w:p w14:paraId="40A8AC26" w14:textId="77777777" w:rsidR="001C71C3" w:rsidRDefault="001C71C3" w:rsidP="001C71C3">
            <w:r>
              <w:t>RC5</w:t>
            </w:r>
          </w:p>
        </w:tc>
        <w:tc>
          <w:tcPr>
            <w:tcW w:w="0" w:type="auto"/>
          </w:tcPr>
          <w:p w14:paraId="21E10ADE" w14:textId="77777777" w:rsidR="001C71C3" w:rsidRDefault="001C71C3" w:rsidP="001C71C3">
            <w:r>
              <w:t xml:space="preserve">Multiple of </w:t>
            </w:r>
            <w:proofErr w:type="spellStart"/>
            <w:r>
              <w:t>blocksize</w:t>
            </w:r>
            <w:proofErr w:type="spellEnd"/>
          </w:p>
        </w:tc>
        <w:tc>
          <w:tcPr>
            <w:tcW w:w="0" w:type="auto"/>
          </w:tcPr>
          <w:p w14:paraId="516AB10D" w14:textId="77777777" w:rsidR="001C71C3" w:rsidRDefault="001C71C3" w:rsidP="001C71C3">
            <w:r>
              <w:t>Same as input length</w:t>
            </w:r>
          </w:p>
        </w:tc>
        <w:tc>
          <w:tcPr>
            <w:tcW w:w="0" w:type="auto"/>
          </w:tcPr>
          <w:p w14:paraId="051727BA" w14:textId="77777777" w:rsidR="001C71C3" w:rsidRDefault="001C71C3" w:rsidP="001C71C3">
            <w:r>
              <w:t>No final part</w:t>
            </w:r>
          </w:p>
        </w:tc>
      </w:tr>
      <w:tr w:rsidR="001C71C3" w14:paraId="284E40A2" w14:textId="77777777" w:rsidTr="001C71C3">
        <w:tc>
          <w:tcPr>
            <w:tcW w:w="0" w:type="auto"/>
          </w:tcPr>
          <w:p w14:paraId="2F431C46" w14:textId="77777777" w:rsidR="001C71C3" w:rsidRDefault="001C71C3" w:rsidP="001C71C3">
            <w:proofErr w:type="spellStart"/>
            <w:r>
              <w:t>C_WrapKey</w:t>
            </w:r>
            <w:proofErr w:type="spellEnd"/>
          </w:p>
        </w:tc>
        <w:tc>
          <w:tcPr>
            <w:tcW w:w="0" w:type="auto"/>
          </w:tcPr>
          <w:p w14:paraId="3CA071BC" w14:textId="77777777" w:rsidR="001C71C3" w:rsidRDefault="001C71C3" w:rsidP="001C71C3">
            <w:r>
              <w:t>RC5</w:t>
            </w:r>
          </w:p>
        </w:tc>
        <w:tc>
          <w:tcPr>
            <w:tcW w:w="0" w:type="auto"/>
          </w:tcPr>
          <w:p w14:paraId="72381DFF" w14:textId="77777777" w:rsidR="001C71C3" w:rsidRDefault="001C71C3" w:rsidP="001C71C3">
            <w:r>
              <w:t>Any</w:t>
            </w:r>
          </w:p>
        </w:tc>
        <w:tc>
          <w:tcPr>
            <w:tcW w:w="0" w:type="auto"/>
          </w:tcPr>
          <w:p w14:paraId="6DE3C4A2" w14:textId="77777777" w:rsidR="001C71C3" w:rsidRDefault="001C71C3" w:rsidP="001C71C3">
            <w:r>
              <w:t xml:space="preserve">Input length rounded up to multiple of </w:t>
            </w:r>
            <w:proofErr w:type="spellStart"/>
            <w:r>
              <w:t>blocksize</w:t>
            </w:r>
            <w:proofErr w:type="spellEnd"/>
          </w:p>
        </w:tc>
        <w:tc>
          <w:tcPr>
            <w:tcW w:w="0" w:type="auto"/>
          </w:tcPr>
          <w:p w14:paraId="55FB6493" w14:textId="77777777" w:rsidR="001C71C3" w:rsidRDefault="001C71C3" w:rsidP="001C71C3"/>
        </w:tc>
      </w:tr>
      <w:tr w:rsidR="001C71C3" w14:paraId="4C4392A6" w14:textId="77777777" w:rsidTr="001C71C3">
        <w:tc>
          <w:tcPr>
            <w:tcW w:w="0" w:type="auto"/>
          </w:tcPr>
          <w:p w14:paraId="5D124989" w14:textId="77777777" w:rsidR="001C71C3" w:rsidRDefault="001C71C3" w:rsidP="001C71C3">
            <w:proofErr w:type="spellStart"/>
            <w:r>
              <w:t>C_UnwrapKey</w:t>
            </w:r>
            <w:proofErr w:type="spellEnd"/>
          </w:p>
        </w:tc>
        <w:tc>
          <w:tcPr>
            <w:tcW w:w="0" w:type="auto"/>
          </w:tcPr>
          <w:p w14:paraId="219BFFF0" w14:textId="77777777" w:rsidR="001C71C3" w:rsidRDefault="001C71C3" w:rsidP="001C71C3">
            <w:r>
              <w:t>RC5</w:t>
            </w:r>
          </w:p>
        </w:tc>
        <w:tc>
          <w:tcPr>
            <w:tcW w:w="0" w:type="auto"/>
          </w:tcPr>
          <w:p w14:paraId="78B654A1" w14:textId="77777777" w:rsidR="001C71C3" w:rsidRDefault="001C71C3" w:rsidP="001C71C3">
            <w:r>
              <w:t xml:space="preserve">Multiple of </w:t>
            </w:r>
            <w:proofErr w:type="spellStart"/>
            <w:r>
              <w:t>blocksize</w:t>
            </w:r>
            <w:proofErr w:type="spellEnd"/>
          </w:p>
        </w:tc>
        <w:tc>
          <w:tcPr>
            <w:tcW w:w="0" w:type="auto"/>
          </w:tcPr>
          <w:p w14:paraId="05D99868" w14:textId="77777777" w:rsidR="001C71C3" w:rsidRDefault="001C71C3" w:rsidP="001C71C3">
            <w:r>
              <w:t>Determined by type of key being unwrapped or CKA_VALUE_LEN</w:t>
            </w:r>
          </w:p>
        </w:tc>
        <w:tc>
          <w:tcPr>
            <w:tcW w:w="0" w:type="auto"/>
          </w:tcPr>
          <w:p w14:paraId="07B88143" w14:textId="77777777" w:rsidR="001C71C3" w:rsidRDefault="001C71C3" w:rsidP="001C71C3"/>
        </w:tc>
      </w:tr>
    </w:tbl>
    <w:p w14:paraId="575DC3B1"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432951E4" w14:textId="77777777" w:rsidR="001C71C3" w:rsidRDefault="001C71C3" w:rsidP="00F97BB2">
      <w:pPr>
        <w:pStyle w:val="Heading3"/>
        <w:numPr>
          <w:ilvl w:val="2"/>
          <w:numId w:val="3"/>
        </w:numPr>
      </w:pPr>
      <w:bookmarkStart w:id="299" w:name="_Toc380651109"/>
      <w:bookmarkStart w:id="300" w:name="_Toc385605765"/>
      <w:bookmarkStart w:id="301" w:name="_Toc406758770"/>
      <w:bookmarkStart w:id="302" w:name="_Toc437440477"/>
      <w:bookmarkStart w:id="303" w:name="_Toc417044077"/>
      <w:bookmarkStart w:id="304" w:name="_Toc7439581"/>
      <w:bookmarkStart w:id="305" w:name="_Toc10633063"/>
      <w:r>
        <w:t>RC5-CBC</w:t>
      </w:r>
      <w:bookmarkEnd w:id="299"/>
      <w:bookmarkEnd w:id="300"/>
      <w:bookmarkEnd w:id="301"/>
      <w:bookmarkEnd w:id="302"/>
      <w:bookmarkEnd w:id="303"/>
      <w:bookmarkEnd w:id="304"/>
      <w:bookmarkEnd w:id="305"/>
    </w:p>
    <w:p w14:paraId="23376395" w14:textId="77777777" w:rsidR="001C71C3" w:rsidRDefault="001C71C3" w:rsidP="001C71C3">
      <w:r>
        <w:t xml:space="preserve">RC5-CBC, denoted </w:t>
      </w:r>
      <w:r>
        <w:rPr>
          <w:b/>
        </w:rPr>
        <w:t>CKM_RC5_CBC</w:t>
      </w:r>
      <w:r>
        <w:t>, is a mechanism for single- and multiple-part encryption and decryption; key wrapping; and key unwrapping, based on RSA Security’s block cipher RC5 and cipher-block chaining mode as defined in FIPS PUB 81.</w:t>
      </w:r>
    </w:p>
    <w:p w14:paraId="1EF4171C" w14:textId="77777777" w:rsidR="001C71C3" w:rsidRDefault="001C71C3" w:rsidP="001C71C3">
      <w:r>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152747B2"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EF625D2" w14:textId="77777777" w:rsidR="001C71C3" w:rsidRDefault="001C71C3" w:rsidP="001C71C3">
      <w:r>
        <w:t xml:space="preserve">For unwrapping, the mechanism decrypts the wrapped key, and truncates the result according to the </w:t>
      </w:r>
      <w:r>
        <w:rPr>
          <w:b/>
        </w:rPr>
        <w:t>CKA_KEY_TYPE</w:t>
      </w:r>
      <w:r>
        <w:t xml:space="preserve"> attribute for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415BEEE" w14:textId="77777777" w:rsidR="001C71C3" w:rsidRDefault="001C71C3" w:rsidP="001C71C3">
      <w:r>
        <w:t>Constraints on key types and the length of data are summarized in the following table:</w:t>
      </w:r>
    </w:p>
    <w:p w14:paraId="314AA1E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RC5-CBC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2348F450" w14:textId="77777777" w:rsidTr="001C71C3">
        <w:tc>
          <w:tcPr>
            <w:tcW w:w="0" w:type="auto"/>
          </w:tcPr>
          <w:p w14:paraId="1731F4E9" w14:textId="77777777" w:rsidR="001C71C3" w:rsidRPr="00814B44" w:rsidRDefault="001C71C3" w:rsidP="001C71C3">
            <w:pPr>
              <w:rPr>
                <w:b/>
              </w:rPr>
            </w:pPr>
            <w:r w:rsidRPr="00814B44">
              <w:rPr>
                <w:b/>
              </w:rPr>
              <w:t>Function</w:t>
            </w:r>
          </w:p>
        </w:tc>
        <w:tc>
          <w:tcPr>
            <w:tcW w:w="0" w:type="auto"/>
          </w:tcPr>
          <w:p w14:paraId="728D47E3" w14:textId="77777777" w:rsidR="001C71C3" w:rsidRPr="00814B44" w:rsidRDefault="001C71C3" w:rsidP="001C71C3">
            <w:pPr>
              <w:rPr>
                <w:b/>
              </w:rPr>
            </w:pPr>
            <w:r w:rsidRPr="00814B44">
              <w:rPr>
                <w:b/>
              </w:rPr>
              <w:t>Key type</w:t>
            </w:r>
          </w:p>
        </w:tc>
        <w:tc>
          <w:tcPr>
            <w:tcW w:w="0" w:type="auto"/>
          </w:tcPr>
          <w:p w14:paraId="310BC6FA" w14:textId="77777777" w:rsidR="001C71C3" w:rsidRPr="00814B44" w:rsidRDefault="001C71C3" w:rsidP="001C71C3">
            <w:pPr>
              <w:rPr>
                <w:b/>
              </w:rPr>
            </w:pPr>
            <w:r w:rsidRPr="00814B44">
              <w:rPr>
                <w:b/>
              </w:rPr>
              <w:t>Input length</w:t>
            </w:r>
          </w:p>
        </w:tc>
        <w:tc>
          <w:tcPr>
            <w:tcW w:w="0" w:type="auto"/>
          </w:tcPr>
          <w:p w14:paraId="2BDD33DF" w14:textId="77777777" w:rsidR="001C71C3" w:rsidRPr="00814B44" w:rsidRDefault="001C71C3" w:rsidP="001C71C3">
            <w:pPr>
              <w:rPr>
                <w:b/>
              </w:rPr>
            </w:pPr>
            <w:r w:rsidRPr="00814B44">
              <w:rPr>
                <w:b/>
              </w:rPr>
              <w:t>Output length</w:t>
            </w:r>
          </w:p>
        </w:tc>
        <w:tc>
          <w:tcPr>
            <w:tcW w:w="0" w:type="auto"/>
          </w:tcPr>
          <w:p w14:paraId="601BBDB0" w14:textId="77777777" w:rsidR="001C71C3" w:rsidRPr="00814B44" w:rsidRDefault="001C71C3" w:rsidP="001C71C3">
            <w:pPr>
              <w:rPr>
                <w:b/>
              </w:rPr>
            </w:pPr>
            <w:r w:rsidRPr="00814B44">
              <w:rPr>
                <w:b/>
              </w:rPr>
              <w:t>Comments</w:t>
            </w:r>
          </w:p>
        </w:tc>
      </w:tr>
      <w:tr w:rsidR="001C71C3" w14:paraId="3C8D81D3" w14:textId="77777777" w:rsidTr="001C71C3">
        <w:tc>
          <w:tcPr>
            <w:tcW w:w="0" w:type="auto"/>
          </w:tcPr>
          <w:p w14:paraId="40D15FB4" w14:textId="77777777" w:rsidR="001C71C3" w:rsidRDefault="001C71C3" w:rsidP="001C71C3">
            <w:proofErr w:type="spellStart"/>
            <w:r>
              <w:t>C_Encrypt</w:t>
            </w:r>
            <w:proofErr w:type="spellEnd"/>
          </w:p>
        </w:tc>
        <w:tc>
          <w:tcPr>
            <w:tcW w:w="0" w:type="auto"/>
          </w:tcPr>
          <w:p w14:paraId="3B515089" w14:textId="77777777" w:rsidR="001C71C3" w:rsidRDefault="001C71C3" w:rsidP="001C71C3">
            <w:r>
              <w:t>RC5</w:t>
            </w:r>
          </w:p>
        </w:tc>
        <w:tc>
          <w:tcPr>
            <w:tcW w:w="0" w:type="auto"/>
          </w:tcPr>
          <w:p w14:paraId="398B70EF" w14:textId="77777777" w:rsidR="001C71C3" w:rsidRDefault="001C71C3" w:rsidP="001C71C3">
            <w:r>
              <w:t xml:space="preserve">Multiple of </w:t>
            </w:r>
            <w:proofErr w:type="spellStart"/>
            <w:r>
              <w:t>blocksize</w:t>
            </w:r>
            <w:proofErr w:type="spellEnd"/>
          </w:p>
        </w:tc>
        <w:tc>
          <w:tcPr>
            <w:tcW w:w="0" w:type="auto"/>
          </w:tcPr>
          <w:p w14:paraId="35786082" w14:textId="77777777" w:rsidR="001C71C3" w:rsidRDefault="001C71C3" w:rsidP="001C71C3">
            <w:r>
              <w:t>Same as input length</w:t>
            </w:r>
          </w:p>
        </w:tc>
        <w:tc>
          <w:tcPr>
            <w:tcW w:w="0" w:type="auto"/>
          </w:tcPr>
          <w:p w14:paraId="661B3357" w14:textId="77777777" w:rsidR="001C71C3" w:rsidRDefault="001C71C3" w:rsidP="001C71C3">
            <w:r>
              <w:t>No final part</w:t>
            </w:r>
          </w:p>
        </w:tc>
      </w:tr>
      <w:tr w:rsidR="001C71C3" w14:paraId="22A33D92" w14:textId="77777777" w:rsidTr="001C71C3">
        <w:tc>
          <w:tcPr>
            <w:tcW w:w="0" w:type="auto"/>
          </w:tcPr>
          <w:p w14:paraId="1BBA40BD" w14:textId="77777777" w:rsidR="001C71C3" w:rsidRDefault="001C71C3" w:rsidP="001C71C3">
            <w:proofErr w:type="spellStart"/>
            <w:r>
              <w:t>C_Decrypt</w:t>
            </w:r>
            <w:proofErr w:type="spellEnd"/>
          </w:p>
        </w:tc>
        <w:tc>
          <w:tcPr>
            <w:tcW w:w="0" w:type="auto"/>
          </w:tcPr>
          <w:p w14:paraId="53525845" w14:textId="77777777" w:rsidR="001C71C3" w:rsidRDefault="001C71C3" w:rsidP="001C71C3">
            <w:r>
              <w:t>RC5</w:t>
            </w:r>
          </w:p>
        </w:tc>
        <w:tc>
          <w:tcPr>
            <w:tcW w:w="0" w:type="auto"/>
          </w:tcPr>
          <w:p w14:paraId="19111F18" w14:textId="77777777" w:rsidR="001C71C3" w:rsidRDefault="001C71C3" w:rsidP="001C71C3">
            <w:r>
              <w:t xml:space="preserve">Multiple of </w:t>
            </w:r>
            <w:proofErr w:type="spellStart"/>
            <w:r>
              <w:t>blocksize</w:t>
            </w:r>
            <w:proofErr w:type="spellEnd"/>
          </w:p>
        </w:tc>
        <w:tc>
          <w:tcPr>
            <w:tcW w:w="0" w:type="auto"/>
          </w:tcPr>
          <w:p w14:paraId="40E28EE5" w14:textId="77777777" w:rsidR="001C71C3" w:rsidRDefault="001C71C3" w:rsidP="001C71C3">
            <w:r>
              <w:t>Same as input length</w:t>
            </w:r>
          </w:p>
        </w:tc>
        <w:tc>
          <w:tcPr>
            <w:tcW w:w="0" w:type="auto"/>
          </w:tcPr>
          <w:p w14:paraId="4E90C35A" w14:textId="77777777" w:rsidR="001C71C3" w:rsidRDefault="001C71C3" w:rsidP="001C71C3">
            <w:r>
              <w:t>No final part</w:t>
            </w:r>
          </w:p>
        </w:tc>
      </w:tr>
      <w:tr w:rsidR="001C71C3" w14:paraId="5D93BBE1" w14:textId="77777777" w:rsidTr="001C71C3">
        <w:tc>
          <w:tcPr>
            <w:tcW w:w="0" w:type="auto"/>
          </w:tcPr>
          <w:p w14:paraId="6B7DD6C3" w14:textId="77777777" w:rsidR="001C71C3" w:rsidRDefault="001C71C3" w:rsidP="001C71C3">
            <w:proofErr w:type="spellStart"/>
            <w:r>
              <w:t>C_WrapKey</w:t>
            </w:r>
            <w:proofErr w:type="spellEnd"/>
          </w:p>
        </w:tc>
        <w:tc>
          <w:tcPr>
            <w:tcW w:w="0" w:type="auto"/>
          </w:tcPr>
          <w:p w14:paraId="55A4F70B" w14:textId="77777777" w:rsidR="001C71C3" w:rsidRDefault="001C71C3" w:rsidP="001C71C3">
            <w:r>
              <w:t>RC5</w:t>
            </w:r>
          </w:p>
        </w:tc>
        <w:tc>
          <w:tcPr>
            <w:tcW w:w="0" w:type="auto"/>
          </w:tcPr>
          <w:p w14:paraId="34A632BE" w14:textId="77777777" w:rsidR="001C71C3" w:rsidRDefault="001C71C3" w:rsidP="001C71C3">
            <w:r>
              <w:t>Any</w:t>
            </w:r>
          </w:p>
        </w:tc>
        <w:tc>
          <w:tcPr>
            <w:tcW w:w="0" w:type="auto"/>
          </w:tcPr>
          <w:p w14:paraId="66F58361" w14:textId="77777777" w:rsidR="001C71C3" w:rsidRDefault="001C71C3" w:rsidP="001C71C3">
            <w:r>
              <w:t xml:space="preserve">Input length rounded up to multiple of </w:t>
            </w:r>
            <w:proofErr w:type="spellStart"/>
            <w:r>
              <w:t>blocksize</w:t>
            </w:r>
            <w:proofErr w:type="spellEnd"/>
          </w:p>
        </w:tc>
        <w:tc>
          <w:tcPr>
            <w:tcW w:w="0" w:type="auto"/>
          </w:tcPr>
          <w:p w14:paraId="73BE10B4" w14:textId="77777777" w:rsidR="001C71C3" w:rsidRDefault="001C71C3" w:rsidP="001C71C3"/>
        </w:tc>
      </w:tr>
      <w:tr w:rsidR="001C71C3" w14:paraId="317645B7" w14:textId="77777777" w:rsidTr="001C71C3">
        <w:tc>
          <w:tcPr>
            <w:tcW w:w="0" w:type="auto"/>
          </w:tcPr>
          <w:p w14:paraId="079B9590" w14:textId="77777777" w:rsidR="001C71C3" w:rsidRDefault="001C71C3" w:rsidP="001C71C3">
            <w:proofErr w:type="spellStart"/>
            <w:r>
              <w:t>C_UnwrapKey</w:t>
            </w:r>
            <w:proofErr w:type="spellEnd"/>
          </w:p>
        </w:tc>
        <w:tc>
          <w:tcPr>
            <w:tcW w:w="0" w:type="auto"/>
          </w:tcPr>
          <w:p w14:paraId="76C55B39" w14:textId="77777777" w:rsidR="001C71C3" w:rsidRDefault="001C71C3" w:rsidP="001C71C3">
            <w:r>
              <w:t>RC5</w:t>
            </w:r>
          </w:p>
        </w:tc>
        <w:tc>
          <w:tcPr>
            <w:tcW w:w="0" w:type="auto"/>
          </w:tcPr>
          <w:p w14:paraId="0C499677" w14:textId="77777777" w:rsidR="001C71C3" w:rsidRDefault="001C71C3" w:rsidP="001C71C3">
            <w:r>
              <w:t xml:space="preserve">Multiple of </w:t>
            </w:r>
            <w:proofErr w:type="spellStart"/>
            <w:r>
              <w:t>blocksize</w:t>
            </w:r>
            <w:proofErr w:type="spellEnd"/>
          </w:p>
        </w:tc>
        <w:tc>
          <w:tcPr>
            <w:tcW w:w="0" w:type="auto"/>
          </w:tcPr>
          <w:p w14:paraId="7E1E1756" w14:textId="77777777" w:rsidR="001C71C3" w:rsidRDefault="001C71C3" w:rsidP="001C71C3">
            <w:r>
              <w:t>Determined by type of key being unwrapped or CKA_VALUE_LEN</w:t>
            </w:r>
          </w:p>
        </w:tc>
        <w:tc>
          <w:tcPr>
            <w:tcW w:w="0" w:type="auto"/>
          </w:tcPr>
          <w:p w14:paraId="637242B7" w14:textId="77777777" w:rsidR="001C71C3" w:rsidRDefault="001C71C3" w:rsidP="001C71C3"/>
        </w:tc>
      </w:tr>
    </w:tbl>
    <w:p w14:paraId="215D522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14255F63" w14:textId="77777777" w:rsidR="001C71C3" w:rsidRDefault="001C71C3" w:rsidP="00F97BB2">
      <w:pPr>
        <w:pStyle w:val="Heading3"/>
        <w:numPr>
          <w:ilvl w:val="2"/>
          <w:numId w:val="3"/>
        </w:numPr>
      </w:pPr>
      <w:bookmarkStart w:id="306" w:name="_Toc380651110"/>
      <w:bookmarkStart w:id="307" w:name="_Toc385605766"/>
      <w:bookmarkStart w:id="308" w:name="_Toc406758771"/>
      <w:bookmarkStart w:id="309" w:name="_Toc437440478"/>
      <w:bookmarkStart w:id="310" w:name="_Toc417044078"/>
      <w:bookmarkStart w:id="311" w:name="_Toc7439582"/>
      <w:bookmarkStart w:id="312" w:name="_Toc10633064"/>
      <w:r>
        <w:t>RC5-CBC with PKCS padding</w:t>
      </w:r>
      <w:bookmarkEnd w:id="306"/>
      <w:bookmarkEnd w:id="307"/>
      <w:bookmarkEnd w:id="308"/>
      <w:bookmarkEnd w:id="309"/>
      <w:bookmarkEnd w:id="310"/>
      <w:bookmarkEnd w:id="311"/>
      <w:bookmarkEnd w:id="312"/>
    </w:p>
    <w:p w14:paraId="78C91BCC" w14:textId="77777777" w:rsidR="001C71C3" w:rsidRDefault="001C71C3" w:rsidP="001C71C3">
      <w:r>
        <w:t xml:space="preserve">RC5-CBC with PKCS padding, denoted </w:t>
      </w:r>
      <w:r>
        <w:rPr>
          <w:b/>
        </w:rPr>
        <w:t>CKM_RC5_CBC_PAD</w:t>
      </w:r>
      <w:r>
        <w:t>, is a mechanism for single- and multiple-part encryption and decryption; key wrapping; and key unwrapping, based on RSA Security’s block cipher RC5; cipher block chaining mode as defined in FIPS PUB 81; and the block cipher padding method detailed in PKCS #7.</w:t>
      </w:r>
    </w:p>
    <w:p w14:paraId="563C6236" w14:textId="77777777" w:rsidR="001C71C3" w:rsidRDefault="001C71C3" w:rsidP="001C71C3">
      <w:r>
        <w:lastRenderedPageBreak/>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65908A41"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7514DB3E" w14:textId="77777777" w:rsidR="001C71C3" w:rsidRDefault="001C71C3" w:rsidP="001C71C3">
      <w:r>
        <w:t>In addition to being able to wrap an unwrap secret keys, this mechanism MAY wrap and unwrap RSA, Diffie-Hellman, X9.42 Diffie-Hellman, EC (also related to ECDSA) and DSA private keys.  The entries in the table below for data length constraints when wrapping and unwrapping keys do not apply to wrapping and unwrapping private keys.</w:t>
      </w:r>
    </w:p>
    <w:p w14:paraId="3C2BCE7D" w14:textId="77777777" w:rsidR="001C71C3" w:rsidRDefault="001C71C3" w:rsidP="001C71C3">
      <w:r>
        <w:t>Constraints on key types and the length of data are summarized in the following table:</w:t>
      </w:r>
    </w:p>
    <w:p w14:paraId="779D59B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RC5-CBC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020"/>
        <w:gridCol w:w="1938"/>
        <w:gridCol w:w="4885"/>
      </w:tblGrid>
      <w:tr w:rsidR="001C71C3" w14:paraId="2CE7D6E4" w14:textId="77777777" w:rsidTr="001C71C3">
        <w:tc>
          <w:tcPr>
            <w:tcW w:w="0" w:type="auto"/>
          </w:tcPr>
          <w:p w14:paraId="6A87A62F" w14:textId="77777777" w:rsidR="001C71C3" w:rsidRPr="00814B44" w:rsidRDefault="001C71C3" w:rsidP="001C71C3">
            <w:pPr>
              <w:rPr>
                <w:b/>
              </w:rPr>
            </w:pPr>
            <w:r w:rsidRPr="00814B44">
              <w:rPr>
                <w:b/>
              </w:rPr>
              <w:t>Function</w:t>
            </w:r>
          </w:p>
        </w:tc>
        <w:tc>
          <w:tcPr>
            <w:tcW w:w="0" w:type="auto"/>
          </w:tcPr>
          <w:p w14:paraId="70FF37B5" w14:textId="77777777" w:rsidR="001C71C3" w:rsidRPr="00814B44" w:rsidRDefault="001C71C3" w:rsidP="001C71C3">
            <w:pPr>
              <w:rPr>
                <w:b/>
              </w:rPr>
            </w:pPr>
            <w:r w:rsidRPr="00814B44">
              <w:rPr>
                <w:b/>
              </w:rPr>
              <w:t>Key type</w:t>
            </w:r>
          </w:p>
        </w:tc>
        <w:tc>
          <w:tcPr>
            <w:tcW w:w="0" w:type="auto"/>
          </w:tcPr>
          <w:p w14:paraId="0A090468" w14:textId="77777777" w:rsidR="001C71C3" w:rsidRPr="00814B44" w:rsidRDefault="001C71C3" w:rsidP="001C71C3">
            <w:pPr>
              <w:rPr>
                <w:b/>
              </w:rPr>
            </w:pPr>
            <w:r w:rsidRPr="00814B44">
              <w:rPr>
                <w:b/>
              </w:rPr>
              <w:t>Input length</w:t>
            </w:r>
          </w:p>
        </w:tc>
        <w:tc>
          <w:tcPr>
            <w:tcW w:w="0" w:type="auto"/>
          </w:tcPr>
          <w:p w14:paraId="16FAC1C1" w14:textId="77777777" w:rsidR="001C71C3" w:rsidRPr="00814B44" w:rsidRDefault="001C71C3" w:rsidP="001C71C3">
            <w:pPr>
              <w:rPr>
                <w:b/>
              </w:rPr>
            </w:pPr>
            <w:r w:rsidRPr="00814B44">
              <w:rPr>
                <w:b/>
              </w:rPr>
              <w:t>Output length</w:t>
            </w:r>
          </w:p>
        </w:tc>
      </w:tr>
      <w:tr w:rsidR="001C71C3" w14:paraId="683C2CF5" w14:textId="77777777" w:rsidTr="001C71C3">
        <w:tc>
          <w:tcPr>
            <w:tcW w:w="0" w:type="auto"/>
          </w:tcPr>
          <w:p w14:paraId="552BB122" w14:textId="77777777" w:rsidR="001C71C3" w:rsidRDefault="001C71C3" w:rsidP="001C71C3">
            <w:proofErr w:type="spellStart"/>
            <w:r>
              <w:t>C_Encrypt</w:t>
            </w:r>
            <w:proofErr w:type="spellEnd"/>
          </w:p>
        </w:tc>
        <w:tc>
          <w:tcPr>
            <w:tcW w:w="0" w:type="auto"/>
          </w:tcPr>
          <w:p w14:paraId="08374A0F" w14:textId="77777777" w:rsidR="001C71C3" w:rsidRDefault="001C71C3" w:rsidP="001C71C3">
            <w:r>
              <w:t>RC5</w:t>
            </w:r>
          </w:p>
        </w:tc>
        <w:tc>
          <w:tcPr>
            <w:tcW w:w="0" w:type="auto"/>
          </w:tcPr>
          <w:p w14:paraId="4C20D9B8" w14:textId="77777777" w:rsidR="001C71C3" w:rsidRDefault="001C71C3" w:rsidP="001C71C3">
            <w:r>
              <w:t>Any</w:t>
            </w:r>
          </w:p>
        </w:tc>
        <w:tc>
          <w:tcPr>
            <w:tcW w:w="0" w:type="auto"/>
          </w:tcPr>
          <w:p w14:paraId="234D517F" w14:textId="77777777" w:rsidR="001C71C3" w:rsidRDefault="001C71C3" w:rsidP="001C71C3">
            <w:r>
              <w:t xml:space="preserve">Input length rounded up to multiple of </w:t>
            </w:r>
            <w:proofErr w:type="spellStart"/>
            <w:r>
              <w:t>blocksize</w:t>
            </w:r>
            <w:proofErr w:type="spellEnd"/>
          </w:p>
        </w:tc>
      </w:tr>
      <w:tr w:rsidR="001C71C3" w14:paraId="69C7C2BD" w14:textId="77777777" w:rsidTr="001C71C3">
        <w:tc>
          <w:tcPr>
            <w:tcW w:w="0" w:type="auto"/>
          </w:tcPr>
          <w:p w14:paraId="67959934" w14:textId="77777777" w:rsidR="001C71C3" w:rsidRDefault="001C71C3" w:rsidP="001C71C3">
            <w:proofErr w:type="spellStart"/>
            <w:r>
              <w:t>C_Decrypt</w:t>
            </w:r>
            <w:proofErr w:type="spellEnd"/>
          </w:p>
        </w:tc>
        <w:tc>
          <w:tcPr>
            <w:tcW w:w="0" w:type="auto"/>
          </w:tcPr>
          <w:p w14:paraId="712356CD" w14:textId="77777777" w:rsidR="001C71C3" w:rsidRDefault="001C71C3" w:rsidP="001C71C3">
            <w:r>
              <w:t>RC5</w:t>
            </w:r>
          </w:p>
        </w:tc>
        <w:tc>
          <w:tcPr>
            <w:tcW w:w="0" w:type="auto"/>
          </w:tcPr>
          <w:p w14:paraId="73C5DA6D" w14:textId="77777777" w:rsidR="001C71C3" w:rsidRDefault="001C71C3" w:rsidP="001C71C3">
            <w:r>
              <w:t xml:space="preserve">Multiple of </w:t>
            </w:r>
            <w:proofErr w:type="spellStart"/>
            <w:r>
              <w:t>blocksize</w:t>
            </w:r>
            <w:proofErr w:type="spellEnd"/>
          </w:p>
        </w:tc>
        <w:tc>
          <w:tcPr>
            <w:tcW w:w="0" w:type="auto"/>
          </w:tcPr>
          <w:p w14:paraId="08596D6E"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3046E7E1" w14:textId="77777777" w:rsidTr="001C71C3">
        <w:tc>
          <w:tcPr>
            <w:tcW w:w="0" w:type="auto"/>
          </w:tcPr>
          <w:p w14:paraId="2F86CC30" w14:textId="77777777" w:rsidR="001C71C3" w:rsidRDefault="001C71C3" w:rsidP="001C71C3">
            <w:proofErr w:type="spellStart"/>
            <w:r>
              <w:t>C_WrapKey</w:t>
            </w:r>
            <w:proofErr w:type="spellEnd"/>
          </w:p>
        </w:tc>
        <w:tc>
          <w:tcPr>
            <w:tcW w:w="0" w:type="auto"/>
          </w:tcPr>
          <w:p w14:paraId="61542D1F" w14:textId="77777777" w:rsidR="001C71C3" w:rsidRDefault="001C71C3" w:rsidP="001C71C3">
            <w:r>
              <w:t>RC5</w:t>
            </w:r>
          </w:p>
        </w:tc>
        <w:tc>
          <w:tcPr>
            <w:tcW w:w="0" w:type="auto"/>
          </w:tcPr>
          <w:p w14:paraId="7553D660" w14:textId="77777777" w:rsidR="001C71C3" w:rsidRDefault="001C71C3" w:rsidP="001C71C3">
            <w:r>
              <w:t>Any</w:t>
            </w:r>
          </w:p>
        </w:tc>
        <w:tc>
          <w:tcPr>
            <w:tcW w:w="0" w:type="auto"/>
          </w:tcPr>
          <w:p w14:paraId="2C541218" w14:textId="77777777" w:rsidR="001C71C3" w:rsidRDefault="001C71C3" w:rsidP="001C71C3">
            <w:r>
              <w:t xml:space="preserve">Input length rounded up to multiple of </w:t>
            </w:r>
            <w:proofErr w:type="spellStart"/>
            <w:r>
              <w:t>blocksize</w:t>
            </w:r>
            <w:proofErr w:type="spellEnd"/>
          </w:p>
        </w:tc>
      </w:tr>
      <w:tr w:rsidR="001C71C3" w14:paraId="1A7EA737" w14:textId="77777777" w:rsidTr="001C71C3">
        <w:tc>
          <w:tcPr>
            <w:tcW w:w="0" w:type="auto"/>
          </w:tcPr>
          <w:p w14:paraId="2B3A6F51" w14:textId="77777777" w:rsidR="001C71C3" w:rsidRDefault="001C71C3" w:rsidP="001C71C3">
            <w:proofErr w:type="spellStart"/>
            <w:r>
              <w:t>C_UnwrapKey</w:t>
            </w:r>
            <w:proofErr w:type="spellEnd"/>
          </w:p>
        </w:tc>
        <w:tc>
          <w:tcPr>
            <w:tcW w:w="0" w:type="auto"/>
          </w:tcPr>
          <w:p w14:paraId="7BCD4253" w14:textId="77777777" w:rsidR="001C71C3" w:rsidRDefault="001C71C3" w:rsidP="001C71C3">
            <w:r>
              <w:t>RC5</w:t>
            </w:r>
          </w:p>
        </w:tc>
        <w:tc>
          <w:tcPr>
            <w:tcW w:w="0" w:type="auto"/>
          </w:tcPr>
          <w:p w14:paraId="0C766A6F" w14:textId="77777777" w:rsidR="001C71C3" w:rsidRDefault="001C71C3" w:rsidP="001C71C3">
            <w:r>
              <w:t xml:space="preserve">Multiple of </w:t>
            </w:r>
            <w:proofErr w:type="spellStart"/>
            <w:r>
              <w:t>blocksize</w:t>
            </w:r>
            <w:proofErr w:type="spellEnd"/>
          </w:p>
        </w:tc>
        <w:tc>
          <w:tcPr>
            <w:tcW w:w="0" w:type="auto"/>
          </w:tcPr>
          <w:p w14:paraId="35DDD69A" w14:textId="77777777" w:rsidR="001C71C3" w:rsidRDefault="001C71C3" w:rsidP="001C71C3">
            <w:r>
              <w:t xml:space="preserve">Between 1 and </w:t>
            </w:r>
            <w:proofErr w:type="spellStart"/>
            <w:r>
              <w:t>blocksize</w:t>
            </w:r>
            <w:proofErr w:type="spellEnd"/>
            <w:r>
              <w:t xml:space="preserve"> bytes shorter than input length</w:t>
            </w:r>
          </w:p>
        </w:tc>
      </w:tr>
    </w:tbl>
    <w:p w14:paraId="07E1B796"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794C975B" w14:textId="77777777" w:rsidR="001C71C3" w:rsidRDefault="001C71C3" w:rsidP="00F97BB2">
      <w:pPr>
        <w:pStyle w:val="Heading3"/>
        <w:numPr>
          <w:ilvl w:val="2"/>
          <w:numId w:val="3"/>
        </w:numPr>
      </w:pPr>
      <w:bookmarkStart w:id="313" w:name="_Toc380651111"/>
      <w:bookmarkStart w:id="314" w:name="_Toc385605767"/>
      <w:bookmarkStart w:id="315" w:name="_Toc406758772"/>
      <w:bookmarkStart w:id="316" w:name="_Toc437440479"/>
      <w:bookmarkStart w:id="317" w:name="_Toc417044079"/>
      <w:bookmarkStart w:id="318" w:name="_Toc7439583"/>
      <w:bookmarkStart w:id="319" w:name="_Toc10633065"/>
      <w:r>
        <w:t>General-length RC5-MAC</w:t>
      </w:r>
      <w:bookmarkEnd w:id="313"/>
      <w:bookmarkEnd w:id="314"/>
      <w:bookmarkEnd w:id="315"/>
      <w:bookmarkEnd w:id="316"/>
      <w:bookmarkEnd w:id="317"/>
      <w:bookmarkEnd w:id="318"/>
      <w:bookmarkEnd w:id="319"/>
    </w:p>
    <w:p w14:paraId="0A578229" w14:textId="77777777" w:rsidR="001C71C3" w:rsidRDefault="001C71C3" w:rsidP="001C71C3">
      <w:r>
        <w:t xml:space="preserve">General-length RC5-MAC, denoted </w:t>
      </w:r>
      <w:r>
        <w:rPr>
          <w:b/>
        </w:rPr>
        <w:t>CKM_RC5_MAC_GENERAL</w:t>
      </w:r>
      <w:r>
        <w:t>, is a mechanism for single- and multiple-part signatures and verification, based on RSA Security’s block cipher RC5 and data authentication as defined in FIPS PUB 113.</w:t>
      </w:r>
    </w:p>
    <w:p w14:paraId="5A291B5C" w14:textId="77777777" w:rsidR="001C71C3" w:rsidRDefault="001C71C3" w:rsidP="001C71C3">
      <w:r>
        <w:t xml:space="preserve">It has a parameter, a </w:t>
      </w:r>
      <w:r>
        <w:rPr>
          <w:b/>
        </w:rPr>
        <w:t>CK_RC5_MAC_GENERAL_PARAMS</w:t>
      </w:r>
      <w:r>
        <w:t xml:space="preserve"> structure, which specifies the </w:t>
      </w:r>
      <w:proofErr w:type="spellStart"/>
      <w:r>
        <w:t>wordsize</w:t>
      </w:r>
      <w:proofErr w:type="spellEnd"/>
      <w:r>
        <w:t xml:space="preserve"> and number of rounds of encryption to use and the output length desired from the mechanism.</w:t>
      </w:r>
    </w:p>
    <w:p w14:paraId="760B88A9" w14:textId="77777777" w:rsidR="001C71C3" w:rsidRDefault="001C71C3" w:rsidP="001C71C3">
      <w:r>
        <w:t xml:space="preserve">The output bytes from this mechanism are taken from the start of the final RC5 cipher block produced in the </w:t>
      </w:r>
      <w:proofErr w:type="spellStart"/>
      <w:r>
        <w:t>MACing</w:t>
      </w:r>
      <w:proofErr w:type="spellEnd"/>
      <w:r>
        <w:t xml:space="preserve"> process.</w:t>
      </w:r>
    </w:p>
    <w:p w14:paraId="3386BF58" w14:textId="77777777" w:rsidR="001C71C3" w:rsidRDefault="001C71C3" w:rsidP="001C71C3">
      <w:r>
        <w:t>Constraints on key types and the length of data are summarized in the following table:</w:t>
      </w:r>
    </w:p>
    <w:p w14:paraId="536767D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62"/>
      </w:tblGrid>
      <w:tr w:rsidR="001C71C3" w14:paraId="615E348E" w14:textId="77777777" w:rsidTr="001C71C3">
        <w:tc>
          <w:tcPr>
            <w:tcW w:w="0" w:type="auto"/>
          </w:tcPr>
          <w:p w14:paraId="41085B68" w14:textId="77777777" w:rsidR="001C71C3" w:rsidRPr="00814B44" w:rsidRDefault="001C71C3" w:rsidP="001C71C3">
            <w:pPr>
              <w:rPr>
                <w:b/>
              </w:rPr>
            </w:pPr>
            <w:r w:rsidRPr="00814B44">
              <w:rPr>
                <w:b/>
              </w:rPr>
              <w:t>Function</w:t>
            </w:r>
          </w:p>
        </w:tc>
        <w:tc>
          <w:tcPr>
            <w:tcW w:w="0" w:type="auto"/>
          </w:tcPr>
          <w:p w14:paraId="78A7819D" w14:textId="77777777" w:rsidR="001C71C3" w:rsidRPr="00814B44" w:rsidRDefault="001C71C3" w:rsidP="001C71C3">
            <w:pPr>
              <w:rPr>
                <w:b/>
              </w:rPr>
            </w:pPr>
            <w:r w:rsidRPr="00814B44">
              <w:rPr>
                <w:b/>
              </w:rPr>
              <w:t>Key type</w:t>
            </w:r>
          </w:p>
        </w:tc>
        <w:tc>
          <w:tcPr>
            <w:tcW w:w="0" w:type="auto"/>
          </w:tcPr>
          <w:p w14:paraId="4D246643" w14:textId="77777777" w:rsidR="001C71C3" w:rsidRPr="00814B44" w:rsidRDefault="001C71C3" w:rsidP="001C71C3">
            <w:pPr>
              <w:rPr>
                <w:b/>
              </w:rPr>
            </w:pPr>
            <w:r w:rsidRPr="00814B44">
              <w:rPr>
                <w:b/>
              </w:rPr>
              <w:t>Data length</w:t>
            </w:r>
          </w:p>
        </w:tc>
        <w:tc>
          <w:tcPr>
            <w:tcW w:w="0" w:type="auto"/>
          </w:tcPr>
          <w:p w14:paraId="0873E67E" w14:textId="77777777" w:rsidR="001C71C3" w:rsidRPr="00814B44" w:rsidRDefault="001C71C3" w:rsidP="001C71C3">
            <w:pPr>
              <w:rPr>
                <w:b/>
              </w:rPr>
            </w:pPr>
            <w:r w:rsidRPr="00814B44">
              <w:rPr>
                <w:b/>
              </w:rPr>
              <w:t>Signature length</w:t>
            </w:r>
          </w:p>
        </w:tc>
      </w:tr>
      <w:tr w:rsidR="001C71C3" w14:paraId="2D2BF6A5" w14:textId="77777777" w:rsidTr="001C71C3">
        <w:tc>
          <w:tcPr>
            <w:tcW w:w="0" w:type="auto"/>
          </w:tcPr>
          <w:p w14:paraId="7613220B" w14:textId="77777777" w:rsidR="001C71C3" w:rsidRDefault="001C71C3" w:rsidP="001C71C3">
            <w:proofErr w:type="spellStart"/>
            <w:r>
              <w:t>C_Sign</w:t>
            </w:r>
            <w:proofErr w:type="spellEnd"/>
          </w:p>
        </w:tc>
        <w:tc>
          <w:tcPr>
            <w:tcW w:w="0" w:type="auto"/>
          </w:tcPr>
          <w:p w14:paraId="570E06DE" w14:textId="77777777" w:rsidR="001C71C3" w:rsidRDefault="001C71C3" w:rsidP="001C71C3">
            <w:r>
              <w:t>RC5</w:t>
            </w:r>
          </w:p>
        </w:tc>
        <w:tc>
          <w:tcPr>
            <w:tcW w:w="0" w:type="auto"/>
          </w:tcPr>
          <w:p w14:paraId="502A4AB0" w14:textId="77777777" w:rsidR="001C71C3" w:rsidRDefault="001C71C3" w:rsidP="001C71C3">
            <w:r>
              <w:t>Any</w:t>
            </w:r>
          </w:p>
        </w:tc>
        <w:tc>
          <w:tcPr>
            <w:tcW w:w="0" w:type="auto"/>
          </w:tcPr>
          <w:p w14:paraId="01802C31" w14:textId="77777777" w:rsidR="001C71C3" w:rsidRDefault="001C71C3" w:rsidP="001C71C3">
            <w:r>
              <w:t>0-blocksize, as specified in parameters</w:t>
            </w:r>
          </w:p>
        </w:tc>
      </w:tr>
      <w:tr w:rsidR="001C71C3" w14:paraId="6F4E5790" w14:textId="77777777" w:rsidTr="001C71C3">
        <w:tc>
          <w:tcPr>
            <w:tcW w:w="0" w:type="auto"/>
          </w:tcPr>
          <w:p w14:paraId="0AA1DD2E" w14:textId="77777777" w:rsidR="001C71C3" w:rsidRDefault="001C71C3" w:rsidP="001C71C3">
            <w:proofErr w:type="spellStart"/>
            <w:r>
              <w:t>C_Verify</w:t>
            </w:r>
            <w:proofErr w:type="spellEnd"/>
          </w:p>
        </w:tc>
        <w:tc>
          <w:tcPr>
            <w:tcW w:w="0" w:type="auto"/>
          </w:tcPr>
          <w:p w14:paraId="7EAEE664" w14:textId="77777777" w:rsidR="001C71C3" w:rsidRDefault="001C71C3" w:rsidP="001C71C3">
            <w:r>
              <w:t>RC5</w:t>
            </w:r>
          </w:p>
        </w:tc>
        <w:tc>
          <w:tcPr>
            <w:tcW w:w="0" w:type="auto"/>
          </w:tcPr>
          <w:p w14:paraId="16C98720" w14:textId="77777777" w:rsidR="001C71C3" w:rsidRDefault="001C71C3" w:rsidP="001C71C3">
            <w:r>
              <w:t>Any</w:t>
            </w:r>
          </w:p>
        </w:tc>
        <w:tc>
          <w:tcPr>
            <w:tcW w:w="0" w:type="auto"/>
          </w:tcPr>
          <w:p w14:paraId="4C518B00" w14:textId="77777777" w:rsidR="001C71C3" w:rsidRDefault="001C71C3" w:rsidP="001C71C3">
            <w:r>
              <w:t>0-blocksize, as specified in parameters</w:t>
            </w:r>
          </w:p>
        </w:tc>
      </w:tr>
    </w:tbl>
    <w:p w14:paraId="2B8223F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3AAB009E" w14:textId="77777777" w:rsidR="001C71C3" w:rsidRDefault="001C71C3" w:rsidP="00F97BB2">
      <w:pPr>
        <w:pStyle w:val="Heading3"/>
        <w:numPr>
          <w:ilvl w:val="2"/>
          <w:numId w:val="3"/>
        </w:numPr>
      </w:pPr>
      <w:bookmarkStart w:id="320" w:name="_Toc380651112"/>
      <w:bookmarkStart w:id="321" w:name="_Toc385605768"/>
      <w:bookmarkStart w:id="322" w:name="_Toc406758773"/>
      <w:bookmarkStart w:id="323" w:name="_Toc437440480"/>
      <w:bookmarkStart w:id="324" w:name="_Toc417044080"/>
      <w:bookmarkStart w:id="325" w:name="_Toc7439584"/>
      <w:bookmarkStart w:id="326" w:name="_Toc10633066"/>
      <w:r>
        <w:t>RC5-MAC</w:t>
      </w:r>
      <w:bookmarkEnd w:id="320"/>
      <w:bookmarkEnd w:id="321"/>
      <w:bookmarkEnd w:id="322"/>
      <w:bookmarkEnd w:id="323"/>
      <w:bookmarkEnd w:id="324"/>
      <w:bookmarkEnd w:id="325"/>
      <w:bookmarkEnd w:id="326"/>
    </w:p>
    <w:p w14:paraId="4D437C39" w14:textId="77777777" w:rsidR="001C71C3" w:rsidRDefault="001C71C3" w:rsidP="001C71C3">
      <w:r>
        <w:t xml:space="preserve">RC5-MAC, denoted by </w:t>
      </w:r>
      <w:r>
        <w:rPr>
          <w:b/>
        </w:rPr>
        <w:t>CKM_RC5_MAC</w:t>
      </w:r>
      <w:r>
        <w:t xml:space="preserve">, is a special case of the general-length RC5-MAC mechanism.  Instead of taking a </w:t>
      </w:r>
      <w:r w:rsidRPr="0051416B">
        <w:rPr>
          <w:b/>
        </w:rPr>
        <w:t>CK_RC5_MAC_GENERAL_PARAMS</w:t>
      </w:r>
      <w:r>
        <w:rPr>
          <w:b/>
        </w:rPr>
        <w:t xml:space="preserve"> </w:t>
      </w:r>
      <w:r>
        <w:t xml:space="preserve">parameter, it takes a </w:t>
      </w:r>
      <w:r>
        <w:rPr>
          <w:b/>
        </w:rPr>
        <w:t>CK_RC5_PARAMS</w:t>
      </w:r>
      <w:r>
        <w:t xml:space="preserve"> parameter.  RC5-MAC produces and verifies MACs half as large as the RC5 </w:t>
      </w:r>
      <w:proofErr w:type="spellStart"/>
      <w:r>
        <w:t>blocksize</w:t>
      </w:r>
      <w:proofErr w:type="spellEnd"/>
      <w:r>
        <w:t>.</w:t>
      </w:r>
    </w:p>
    <w:p w14:paraId="310173D8" w14:textId="77777777" w:rsidR="001C71C3" w:rsidRDefault="001C71C3" w:rsidP="001C71C3">
      <w:r>
        <w:t>Constraints on key types and the length of data are summarized in the following table:</w:t>
      </w:r>
    </w:p>
    <w:p w14:paraId="1FC5F6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RC5-MAC: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790"/>
      </w:tblGrid>
      <w:tr w:rsidR="001C71C3" w14:paraId="50B5CCB6" w14:textId="77777777" w:rsidTr="001C71C3">
        <w:tc>
          <w:tcPr>
            <w:tcW w:w="0" w:type="auto"/>
          </w:tcPr>
          <w:p w14:paraId="089B79FD" w14:textId="77777777" w:rsidR="001C71C3" w:rsidRPr="00814B44" w:rsidRDefault="001C71C3" w:rsidP="001C71C3">
            <w:pPr>
              <w:rPr>
                <w:b/>
              </w:rPr>
            </w:pPr>
            <w:r w:rsidRPr="00814B44">
              <w:rPr>
                <w:b/>
              </w:rPr>
              <w:t>Function</w:t>
            </w:r>
          </w:p>
        </w:tc>
        <w:tc>
          <w:tcPr>
            <w:tcW w:w="0" w:type="auto"/>
          </w:tcPr>
          <w:p w14:paraId="4FA39741" w14:textId="77777777" w:rsidR="001C71C3" w:rsidRPr="00814B44" w:rsidRDefault="001C71C3" w:rsidP="001C71C3">
            <w:pPr>
              <w:rPr>
                <w:b/>
              </w:rPr>
            </w:pPr>
            <w:r w:rsidRPr="00814B44">
              <w:rPr>
                <w:b/>
              </w:rPr>
              <w:t>Key type</w:t>
            </w:r>
          </w:p>
        </w:tc>
        <w:tc>
          <w:tcPr>
            <w:tcW w:w="0" w:type="auto"/>
          </w:tcPr>
          <w:p w14:paraId="51EE893B" w14:textId="77777777" w:rsidR="001C71C3" w:rsidRPr="00814B44" w:rsidRDefault="001C71C3" w:rsidP="001C71C3">
            <w:pPr>
              <w:rPr>
                <w:b/>
              </w:rPr>
            </w:pPr>
            <w:r w:rsidRPr="00814B44">
              <w:rPr>
                <w:b/>
              </w:rPr>
              <w:t>Data length</w:t>
            </w:r>
          </w:p>
        </w:tc>
        <w:tc>
          <w:tcPr>
            <w:tcW w:w="0" w:type="auto"/>
          </w:tcPr>
          <w:p w14:paraId="4713767F" w14:textId="77777777" w:rsidR="001C71C3" w:rsidRPr="00814B44" w:rsidRDefault="001C71C3" w:rsidP="001C71C3">
            <w:pPr>
              <w:rPr>
                <w:b/>
              </w:rPr>
            </w:pPr>
            <w:r w:rsidRPr="00814B44">
              <w:rPr>
                <w:b/>
              </w:rPr>
              <w:t>Signature length</w:t>
            </w:r>
          </w:p>
        </w:tc>
      </w:tr>
      <w:tr w:rsidR="001C71C3" w14:paraId="186EB58C" w14:textId="77777777" w:rsidTr="001C71C3">
        <w:tc>
          <w:tcPr>
            <w:tcW w:w="0" w:type="auto"/>
          </w:tcPr>
          <w:p w14:paraId="697B5581" w14:textId="77777777" w:rsidR="001C71C3" w:rsidRDefault="001C71C3" w:rsidP="001C71C3">
            <w:proofErr w:type="spellStart"/>
            <w:r>
              <w:t>C_Sign</w:t>
            </w:r>
            <w:proofErr w:type="spellEnd"/>
          </w:p>
        </w:tc>
        <w:tc>
          <w:tcPr>
            <w:tcW w:w="0" w:type="auto"/>
          </w:tcPr>
          <w:p w14:paraId="3B8C2B94" w14:textId="77777777" w:rsidR="001C71C3" w:rsidRDefault="001C71C3" w:rsidP="001C71C3">
            <w:r>
              <w:t>RC5</w:t>
            </w:r>
          </w:p>
        </w:tc>
        <w:tc>
          <w:tcPr>
            <w:tcW w:w="0" w:type="auto"/>
          </w:tcPr>
          <w:p w14:paraId="0B708DF5" w14:textId="77777777" w:rsidR="001C71C3" w:rsidRDefault="001C71C3" w:rsidP="001C71C3">
            <w:r>
              <w:t>Any</w:t>
            </w:r>
          </w:p>
        </w:tc>
        <w:tc>
          <w:tcPr>
            <w:tcW w:w="0" w:type="auto"/>
          </w:tcPr>
          <w:p w14:paraId="7802A487"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r w:rsidR="001C71C3" w14:paraId="36F5514B" w14:textId="77777777" w:rsidTr="001C71C3">
        <w:tc>
          <w:tcPr>
            <w:tcW w:w="0" w:type="auto"/>
          </w:tcPr>
          <w:p w14:paraId="6A3781EA" w14:textId="77777777" w:rsidR="001C71C3" w:rsidRDefault="001C71C3" w:rsidP="001C71C3">
            <w:proofErr w:type="spellStart"/>
            <w:r>
              <w:t>C_Verify</w:t>
            </w:r>
            <w:proofErr w:type="spellEnd"/>
          </w:p>
        </w:tc>
        <w:tc>
          <w:tcPr>
            <w:tcW w:w="0" w:type="auto"/>
          </w:tcPr>
          <w:p w14:paraId="6E7FE7D7" w14:textId="77777777" w:rsidR="001C71C3" w:rsidRDefault="001C71C3" w:rsidP="001C71C3">
            <w:r>
              <w:t>RC5</w:t>
            </w:r>
          </w:p>
        </w:tc>
        <w:tc>
          <w:tcPr>
            <w:tcW w:w="0" w:type="auto"/>
          </w:tcPr>
          <w:p w14:paraId="3BEE0A48" w14:textId="77777777" w:rsidR="001C71C3" w:rsidRDefault="001C71C3" w:rsidP="001C71C3">
            <w:r>
              <w:t>Any</w:t>
            </w:r>
          </w:p>
        </w:tc>
        <w:tc>
          <w:tcPr>
            <w:tcW w:w="0" w:type="auto"/>
          </w:tcPr>
          <w:p w14:paraId="360D4AA4"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bl>
    <w:p w14:paraId="7C3C6A4E"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34C73E27" w14:textId="77777777" w:rsidR="001C71C3" w:rsidRDefault="001C71C3" w:rsidP="00F97BB2">
      <w:pPr>
        <w:pStyle w:val="Heading2"/>
        <w:numPr>
          <w:ilvl w:val="1"/>
          <w:numId w:val="3"/>
        </w:numPr>
      </w:pPr>
      <w:bookmarkStart w:id="327" w:name="_Toc380651113"/>
      <w:bookmarkStart w:id="328" w:name="_Toc385605769"/>
      <w:bookmarkStart w:id="329" w:name="_Toc406758774"/>
      <w:bookmarkStart w:id="330" w:name="_Toc437440481"/>
      <w:bookmarkStart w:id="331" w:name="_Toc417044081"/>
      <w:bookmarkStart w:id="332" w:name="_Toc7439585"/>
      <w:bookmarkStart w:id="333" w:name="_Toc10633067"/>
      <w:r>
        <w:t>General block cipher</w:t>
      </w:r>
      <w:bookmarkEnd w:id="327"/>
      <w:bookmarkEnd w:id="328"/>
      <w:bookmarkEnd w:id="329"/>
      <w:bookmarkEnd w:id="330"/>
      <w:bookmarkEnd w:id="331"/>
      <w:bookmarkEnd w:id="332"/>
      <w:bookmarkEnd w:id="333"/>
    </w:p>
    <w:p w14:paraId="5AA835E8" w14:textId="77777777" w:rsidR="001C71C3" w:rsidRDefault="001C71C3" w:rsidP="00F97BB2">
      <w:pPr>
        <w:pStyle w:val="Heading3"/>
        <w:numPr>
          <w:ilvl w:val="2"/>
          <w:numId w:val="3"/>
        </w:numPr>
      </w:pPr>
      <w:bookmarkStart w:id="334" w:name="_Toc380651114"/>
      <w:bookmarkStart w:id="335" w:name="_Toc385605770"/>
      <w:bookmarkStart w:id="336" w:name="_Toc406758775"/>
      <w:bookmarkStart w:id="337" w:name="_Toc437440482"/>
      <w:bookmarkStart w:id="338" w:name="_Toc417044082"/>
      <w:bookmarkStart w:id="339" w:name="_Toc7439586"/>
      <w:bookmarkStart w:id="340" w:name="_Toc10633068"/>
      <w:r>
        <w:t>Definitions</w:t>
      </w:r>
      <w:bookmarkEnd w:id="334"/>
      <w:bookmarkEnd w:id="335"/>
      <w:bookmarkEnd w:id="336"/>
      <w:bookmarkEnd w:id="337"/>
      <w:bookmarkEnd w:id="338"/>
      <w:bookmarkEnd w:id="339"/>
      <w:bookmarkEnd w:id="340"/>
    </w:p>
    <w:p w14:paraId="0228FA06" w14:textId="77777777" w:rsidR="001C71C3" w:rsidRDefault="001C71C3" w:rsidP="001C71C3">
      <w:r>
        <w:t xml:space="preserve">For brevity’s sake, the mechanisms for the DES, CAST, CAST3, CAST128, IDEA and CDMF block ciphers are described together here.  Each of these </w:t>
      </w:r>
      <w:proofErr w:type="gramStart"/>
      <w:r>
        <w:t>ciphers</w:t>
      </w:r>
      <w:proofErr w:type="gramEnd"/>
      <w:r>
        <w:t xml:space="preserve"> ha the following mechanisms, which are described in a templatized form.</w:t>
      </w:r>
    </w:p>
    <w:p w14:paraId="790C6B81" w14:textId="77777777" w:rsidR="001C71C3" w:rsidRDefault="001C71C3" w:rsidP="001C71C3">
      <w:r>
        <w:t>This section defines the key types “CKK_DES”, “CKK_CAST”, “CKK_CAST3”, “CKK_CAST128”, “CKK_IDEA” and “CKK_CDMF” for type CK_KEY_TYPE as used in the CKA_KEY_TYPE attribute of key objects.</w:t>
      </w:r>
    </w:p>
    <w:p w14:paraId="6C851DF6" w14:textId="77777777" w:rsidR="001C71C3" w:rsidRPr="00655B7B" w:rsidRDefault="001C71C3" w:rsidP="001C71C3">
      <w:pPr>
        <w:rPr>
          <w:lang w:val="de-CH"/>
        </w:rPr>
      </w:pPr>
      <w:r w:rsidRPr="00655B7B">
        <w:rPr>
          <w:lang w:val="de-CH"/>
        </w:rPr>
        <w:t>Mechanisms:</w:t>
      </w:r>
    </w:p>
    <w:p w14:paraId="49DB5F14" w14:textId="77777777" w:rsidR="001C71C3" w:rsidRPr="00655B7B" w:rsidRDefault="001C71C3" w:rsidP="001C71C3">
      <w:pPr>
        <w:rPr>
          <w:lang w:val="de-CH"/>
        </w:rPr>
      </w:pPr>
      <w:r w:rsidRPr="00655B7B">
        <w:rPr>
          <w:lang w:val="de-CH"/>
        </w:rPr>
        <w:tab/>
        <w:t>CKM_DES_KEY_GEN</w:t>
      </w:r>
    </w:p>
    <w:p w14:paraId="7FDB4DB7" w14:textId="77777777" w:rsidR="001C71C3" w:rsidRPr="00655B7B" w:rsidRDefault="001C71C3" w:rsidP="001C71C3">
      <w:pPr>
        <w:rPr>
          <w:lang w:val="de-CH"/>
        </w:rPr>
      </w:pPr>
      <w:r w:rsidRPr="00655B7B">
        <w:rPr>
          <w:lang w:val="de-CH"/>
        </w:rPr>
        <w:tab/>
        <w:t>CKM_DES_ECB</w:t>
      </w:r>
    </w:p>
    <w:p w14:paraId="1B416250" w14:textId="77777777" w:rsidR="001C71C3" w:rsidRPr="00655B7B" w:rsidRDefault="001C71C3" w:rsidP="001C71C3">
      <w:pPr>
        <w:rPr>
          <w:lang w:val="fr-CH"/>
        </w:rPr>
      </w:pPr>
      <w:r w:rsidRPr="00655B7B">
        <w:rPr>
          <w:lang w:val="de-CH"/>
        </w:rPr>
        <w:tab/>
      </w:r>
      <w:r w:rsidRPr="00655B7B">
        <w:rPr>
          <w:lang w:val="fr-CH"/>
        </w:rPr>
        <w:t>CKM_DES_CBC</w:t>
      </w:r>
    </w:p>
    <w:p w14:paraId="36656237" w14:textId="77777777" w:rsidR="001C71C3" w:rsidRPr="00655B7B" w:rsidRDefault="001C71C3" w:rsidP="001C71C3">
      <w:pPr>
        <w:rPr>
          <w:lang w:val="fr-CH"/>
        </w:rPr>
      </w:pPr>
      <w:r w:rsidRPr="00655B7B">
        <w:rPr>
          <w:lang w:val="fr-CH"/>
        </w:rPr>
        <w:tab/>
        <w:t>CKM_DES_MAC</w:t>
      </w:r>
    </w:p>
    <w:p w14:paraId="6A75B8EF" w14:textId="77777777" w:rsidR="001C71C3" w:rsidRDefault="001C71C3" w:rsidP="001C71C3">
      <w:r w:rsidRPr="00655B7B">
        <w:rPr>
          <w:lang w:val="fr-CH"/>
        </w:rPr>
        <w:tab/>
      </w:r>
      <w:r>
        <w:t>CKM_DES_MAC_GENERAL</w:t>
      </w:r>
    </w:p>
    <w:p w14:paraId="4144AAAD" w14:textId="77777777" w:rsidR="001C71C3" w:rsidRDefault="001C71C3" w:rsidP="001C71C3">
      <w:r>
        <w:tab/>
        <w:t>CKM_DES_CBC_PAD</w:t>
      </w:r>
    </w:p>
    <w:p w14:paraId="02548060" w14:textId="77777777" w:rsidR="001C71C3" w:rsidRDefault="001C71C3" w:rsidP="001C71C3">
      <w:r>
        <w:tab/>
        <w:t>CKM_CDMF_KEY_GEN</w:t>
      </w:r>
    </w:p>
    <w:p w14:paraId="7ECD87F6" w14:textId="77777777" w:rsidR="001C71C3" w:rsidRDefault="001C71C3" w:rsidP="001C71C3">
      <w:r>
        <w:tab/>
        <w:t>CKM_CDMF_ECB</w:t>
      </w:r>
    </w:p>
    <w:p w14:paraId="2DE5E534" w14:textId="77777777" w:rsidR="001C71C3" w:rsidRDefault="001C71C3" w:rsidP="001C71C3">
      <w:pPr>
        <w:ind w:firstLine="720"/>
      </w:pPr>
      <w:r>
        <w:t>CKM_CDMF_CBC</w:t>
      </w:r>
    </w:p>
    <w:p w14:paraId="6796B79B" w14:textId="77777777" w:rsidR="001C71C3" w:rsidRDefault="001C71C3" w:rsidP="001C71C3">
      <w:r>
        <w:tab/>
        <w:t>CKM_CDMF_MAC</w:t>
      </w:r>
    </w:p>
    <w:p w14:paraId="1C0EAC99" w14:textId="77777777" w:rsidR="001C71C3" w:rsidRDefault="001C71C3" w:rsidP="001C71C3">
      <w:r>
        <w:tab/>
        <w:t>CKM_CDMF_MAC_GENERAL</w:t>
      </w:r>
    </w:p>
    <w:p w14:paraId="7A0023A6" w14:textId="77777777" w:rsidR="001C71C3" w:rsidRDefault="001C71C3" w:rsidP="001C71C3">
      <w:r>
        <w:tab/>
        <w:t>CKM_CDMF_CBC_PAD</w:t>
      </w:r>
    </w:p>
    <w:p w14:paraId="72648EBD" w14:textId="77777777" w:rsidR="001C71C3" w:rsidRDefault="001C71C3" w:rsidP="001C71C3">
      <w:r>
        <w:tab/>
        <w:t>CKM_DES_OFB64</w:t>
      </w:r>
    </w:p>
    <w:p w14:paraId="16C4D72F" w14:textId="77777777" w:rsidR="001C71C3" w:rsidRPr="00655B7B" w:rsidRDefault="001C71C3" w:rsidP="001C71C3">
      <w:pPr>
        <w:rPr>
          <w:lang w:val="fr-CH"/>
        </w:rPr>
      </w:pPr>
      <w:r>
        <w:tab/>
      </w:r>
      <w:r w:rsidRPr="00655B7B">
        <w:rPr>
          <w:lang w:val="fr-CH"/>
        </w:rPr>
        <w:t>CKM_DES_OFB8</w:t>
      </w:r>
    </w:p>
    <w:p w14:paraId="187FD68E" w14:textId="77777777" w:rsidR="001C71C3" w:rsidRPr="00655B7B" w:rsidRDefault="001C71C3" w:rsidP="001C71C3">
      <w:pPr>
        <w:rPr>
          <w:lang w:val="fr-CH"/>
        </w:rPr>
      </w:pPr>
      <w:r w:rsidRPr="00655B7B">
        <w:rPr>
          <w:lang w:val="fr-CH"/>
        </w:rPr>
        <w:tab/>
        <w:t>CKM_DES_CFB64</w:t>
      </w:r>
    </w:p>
    <w:p w14:paraId="7B56CD10" w14:textId="77777777" w:rsidR="001C71C3" w:rsidRDefault="001C71C3" w:rsidP="001C71C3">
      <w:r w:rsidRPr="00655B7B">
        <w:rPr>
          <w:lang w:val="fr-CH"/>
        </w:rPr>
        <w:tab/>
      </w:r>
      <w:r>
        <w:t>CKM_DES_CFB8</w:t>
      </w:r>
    </w:p>
    <w:p w14:paraId="4C05E9F4" w14:textId="77777777" w:rsidR="001C71C3" w:rsidRDefault="001C71C3" w:rsidP="001C71C3">
      <w:r>
        <w:tab/>
        <w:t>CKM_CAST_KEY_GEN</w:t>
      </w:r>
    </w:p>
    <w:p w14:paraId="19ED1B52" w14:textId="77777777" w:rsidR="001C71C3" w:rsidRDefault="001C71C3" w:rsidP="001C71C3">
      <w:r>
        <w:tab/>
        <w:t>CKM_CAST_ECB</w:t>
      </w:r>
    </w:p>
    <w:p w14:paraId="383DDEEC" w14:textId="77777777" w:rsidR="001C71C3" w:rsidRDefault="001C71C3" w:rsidP="001C71C3">
      <w:r>
        <w:tab/>
        <w:t>CKM_CAST_CBC</w:t>
      </w:r>
    </w:p>
    <w:p w14:paraId="389DDE2C" w14:textId="77777777" w:rsidR="001C71C3" w:rsidRDefault="001C71C3" w:rsidP="001C71C3">
      <w:r>
        <w:tab/>
        <w:t>CKM_CAST_MAC</w:t>
      </w:r>
    </w:p>
    <w:p w14:paraId="1B61210B" w14:textId="77777777" w:rsidR="001C71C3" w:rsidRDefault="001C71C3" w:rsidP="001C71C3">
      <w:r>
        <w:tab/>
        <w:t>CKM_CAST_MAC_GENERAL</w:t>
      </w:r>
    </w:p>
    <w:p w14:paraId="783D5B6A" w14:textId="77777777" w:rsidR="001C71C3" w:rsidRDefault="001C71C3" w:rsidP="001C71C3">
      <w:r>
        <w:tab/>
        <w:t>CKM_CAST_CBC_PAD</w:t>
      </w:r>
    </w:p>
    <w:p w14:paraId="64E8E917" w14:textId="77777777" w:rsidR="001C71C3" w:rsidRDefault="001C71C3" w:rsidP="001C71C3">
      <w:r>
        <w:tab/>
        <w:t>CKM_CAST3_KEY_GEN</w:t>
      </w:r>
    </w:p>
    <w:p w14:paraId="564313A9" w14:textId="77777777" w:rsidR="001C71C3" w:rsidRDefault="001C71C3" w:rsidP="001C71C3">
      <w:r>
        <w:tab/>
        <w:t>CKM_CAST3_ECB</w:t>
      </w:r>
    </w:p>
    <w:p w14:paraId="66562158" w14:textId="77777777" w:rsidR="001C71C3" w:rsidRDefault="001C71C3" w:rsidP="001C71C3">
      <w:r>
        <w:tab/>
        <w:t>CKM_CAST3_CBC</w:t>
      </w:r>
    </w:p>
    <w:p w14:paraId="114A1CD7" w14:textId="77777777" w:rsidR="001C71C3" w:rsidRDefault="001C71C3" w:rsidP="001C71C3">
      <w:r>
        <w:tab/>
        <w:t>CKM_CAST3_MAC</w:t>
      </w:r>
    </w:p>
    <w:p w14:paraId="63411ED9" w14:textId="77777777" w:rsidR="001C71C3" w:rsidRDefault="001C71C3" w:rsidP="001C71C3">
      <w:r>
        <w:lastRenderedPageBreak/>
        <w:tab/>
        <w:t>CKM_CAST3_MAC_GENERAL</w:t>
      </w:r>
    </w:p>
    <w:p w14:paraId="54495441" w14:textId="77777777" w:rsidR="001C71C3" w:rsidRDefault="001C71C3" w:rsidP="001C71C3">
      <w:r>
        <w:tab/>
        <w:t>CKM_CAST3_CBC_PAD</w:t>
      </w:r>
    </w:p>
    <w:p w14:paraId="1C323142" w14:textId="77777777" w:rsidR="001C71C3" w:rsidRDefault="001C71C3" w:rsidP="001C71C3">
      <w:r>
        <w:tab/>
        <w:t>CKM_CAST128_KEY_GEN</w:t>
      </w:r>
    </w:p>
    <w:p w14:paraId="4C987D2E" w14:textId="77777777" w:rsidR="001C71C3" w:rsidRDefault="001C71C3" w:rsidP="001C71C3">
      <w:r>
        <w:tab/>
        <w:t>CKM_CAST128_ECB</w:t>
      </w:r>
    </w:p>
    <w:p w14:paraId="11071D23" w14:textId="77777777" w:rsidR="001C71C3" w:rsidRDefault="001C71C3" w:rsidP="001C71C3">
      <w:r>
        <w:tab/>
        <w:t>CKM_CAST128_CBC</w:t>
      </w:r>
    </w:p>
    <w:p w14:paraId="58F58FDF" w14:textId="77777777" w:rsidR="001C71C3" w:rsidRDefault="001C71C3" w:rsidP="001C71C3">
      <w:r>
        <w:tab/>
        <w:t>CKM_CAST128_MAC</w:t>
      </w:r>
    </w:p>
    <w:p w14:paraId="5F9D34C7" w14:textId="77777777" w:rsidR="001C71C3" w:rsidRDefault="001C71C3" w:rsidP="001C71C3">
      <w:r>
        <w:tab/>
        <w:t>CKM_CAST128_MAC_GENERAL</w:t>
      </w:r>
    </w:p>
    <w:p w14:paraId="2CFE9D2C" w14:textId="77777777" w:rsidR="001C71C3" w:rsidRDefault="001C71C3" w:rsidP="001C71C3">
      <w:r>
        <w:tab/>
        <w:t>CKM_CAST128_CBC_PAD</w:t>
      </w:r>
    </w:p>
    <w:p w14:paraId="3EE06385" w14:textId="77777777" w:rsidR="001C71C3" w:rsidRDefault="001C71C3" w:rsidP="001C71C3">
      <w:r>
        <w:tab/>
        <w:t>CKM_IDEA_KEY_GEN</w:t>
      </w:r>
    </w:p>
    <w:p w14:paraId="4156CA8B" w14:textId="77777777" w:rsidR="001C71C3" w:rsidRDefault="001C71C3" w:rsidP="001C71C3">
      <w:r>
        <w:tab/>
        <w:t>CKM_IDEA_ECB</w:t>
      </w:r>
    </w:p>
    <w:p w14:paraId="39A51F8C" w14:textId="77777777" w:rsidR="001C71C3" w:rsidRDefault="001C71C3" w:rsidP="001C71C3">
      <w:r>
        <w:tab/>
        <w:t>CKM_IDEA_MAC</w:t>
      </w:r>
    </w:p>
    <w:p w14:paraId="0EB80AAA" w14:textId="77777777" w:rsidR="001C71C3" w:rsidRDefault="001C71C3" w:rsidP="001C71C3">
      <w:r>
        <w:tab/>
        <w:t>CKM_IDEA_MAC_GENERAL</w:t>
      </w:r>
    </w:p>
    <w:p w14:paraId="457DD634" w14:textId="77777777" w:rsidR="001C71C3" w:rsidRDefault="001C71C3" w:rsidP="001C71C3">
      <w:r>
        <w:tab/>
        <w:t>CKM_IDEA_CBC_PAD</w:t>
      </w:r>
    </w:p>
    <w:p w14:paraId="078F5672" w14:textId="77777777" w:rsidR="001C71C3" w:rsidRDefault="001C71C3" w:rsidP="00F97BB2">
      <w:pPr>
        <w:pStyle w:val="Heading3"/>
        <w:numPr>
          <w:ilvl w:val="2"/>
          <w:numId w:val="3"/>
        </w:numPr>
      </w:pPr>
      <w:bookmarkStart w:id="341" w:name="_Toc380651115"/>
      <w:bookmarkStart w:id="342" w:name="_Toc385605771"/>
      <w:bookmarkStart w:id="343" w:name="_Toc406758776"/>
      <w:bookmarkStart w:id="344" w:name="_Toc437440483"/>
      <w:bookmarkStart w:id="345" w:name="_Toc417044083"/>
      <w:bookmarkStart w:id="346" w:name="_Toc7439587"/>
      <w:bookmarkStart w:id="347" w:name="_Toc10633069"/>
      <w:r>
        <w:t>DES secret key objects</w:t>
      </w:r>
      <w:bookmarkEnd w:id="341"/>
      <w:bookmarkEnd w:id="342"/>
      <w:bookmarkEnd w:id="343"/>
      <w:bookmarkEnd w:id="344"/>
      <w:bookmarkEnd w:id="345"/>
      <w:bookmarkEnd w:id="346"/>
      <w:bookmarkEnd w:id="347"/>
    </w:p>
    <w:p w14:paraId="20F406D1" w14:textId="77777777" w:rsidR="001C71C3" w:rsidRDefault="001C71C3" w:rsidP="001C71C3">
      <w:r>
        <w:t xml:space="preserve">DES secret key objects (object class </w:t>
      </w:r>
      <w:r>
        <w:rPr>
          <w:b/>
        </w:rPr>
        <w:t>CKO_SECRET_KEY</w:t>
      </w:r>
      <w:r>
        <w:t xml:space="preserve">, key type </w:t>
      </w:r>
      <w:r>
        <w:rPr>
          <w:b/>
        </w:rPr>
        <w:t>CKK_DES</w:t>
      </w:r>
      <w:r>
        <w:t>) hold single-length DES keys.  The following table defines the DES secret key object attributes, in addition to the common attributes defined for this object class:</w:t>
      </w:r>
    </w:p>
    <w:p w14:paraId="4CB64AA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DES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5EE78353" w14:textId="77777777" w:rsidTr="001C71C3">
        <w:tc>
          <w:tcPr>
            <w:tcW w:w="0" w:type="auto"/>
          </w:tcPr>
          <w:p w14:paraId="0859E001" w14:textId="77777777" w:rsidR="001C71C3" w:rsidRPr="00814B44" w:rsidRDefault="001C71C3" w:rsidP="001C71C3">
            <w:pPr>
              <w:rPr>
                <w:b/>
              </w:rPr>
            </w:pPr>
            <w:r w:rsidRPr="00814B44">
              <w:rPr>
                <w:b/>
              </w:rPr>
              <w:t>Attribute</w:t>
            </w:r>
          </w:p>
        </w:tc>
        <w:tc>
          <w:tcPr>
            <w:tcW w:w="0" w:type="auto"/>
          </w:tcPr>
          <w:p w14:paraId="7AF32DD9" w14:textId="77777777" w:rsidR="001C71C3" w:rsidRPr="00814B44" w:rsidRDefault="001C71C3" w:rsidP="001C71C3">
            <w:pPr>
              <w:rPr>
                <w:b/>
              </w:rPr>
            </w:pPr>
            <w:r w:rsidRPr="00814B44">
              <w:rPr>
                <w:b/>
              </w:rPr>
              <w:t>Data type</w:t>
            </w:r>
          </w:p>
        </w:tc>
        <w:tc>
          <w:tcPr>
            <w:tcW w:w="0" w:type="auto"/>
          </w:tcPr>
          <w:p w14:paraId="5E32D378" w14:textId="77777777" w:rsidR="001C71C3" w:rsidRPr="00814B44" w:rsidRDefault="001C71C3" w:rsidP="001C71C3">
            <w:pPr>
              <w:rPr>
                <w:b/>
              </w:rPr>
            </w:pPr>
            <w:r w:rsidRPr="00814B44">
              <w:rPr>
                <w:b/>
              </w:rPr>
              <w:t>Meaning</w:t>
            </w:r>
          </w:p>
        </w:tc>
      </w:tr>
      <w:tr w:rsidR="001C71C3" w14:paraId="4D91D423" w14:textId="77777777" w:rsidTr="001C71C3">
        <w:tc>
          <w:tcPr>
            <w:tcW w:w="0" w:type="auto"/>
          </w:tcPr>
          <w:p w14:paraId="72A5F418" w14:textId="77777777" w:rsidR="001C71C3" w:rsidRPr="00814B44" w:rsidRDefault="001C71C3" w:rsidP="001C71C3">
            <w:pPr>
              <w:rPr>
                <w:vertAlign w:val="superscript"/>
              </w:rPr>
            </w:pPr>
            <w:r>
              <w:t>CKA_VALUE</w:t>
            </w:r>
            <w:r w:rsidRPr="00814B44">
              <w:rPr>
                <w:vertAlign w:val="superscript"/>
              </w:rPr>
              <w:t>1,4,6,7</w:t>
            </w:r>
          </w:p>
        </w:tc>
        <w:tc>
          <w:tcPr>
            <w:tcW w:w="0" w:type="auto"/>
          </w:tcPr>
          <w:p w14:paraId="639240F7" w14:textId="77777777" w:rsidR="001C71C3" w:rsidRDefault="001C71C3" w:rsidP="001C71C3">
            <w:r>
              <w:t>Byte array</w:t>
            </w:r>
          </w:p>
        </w:tc>
        <w:tc>
          <w:tcPr>
            <w:tcW w:w="0" w:type="auto"/>
          </w:tcPr>
          <w:p w14:paraId="7CD3347F" w14:textId="77777777" w:rsidR="001C71C3" w:rsidRDefault="001C71C3" w:rsidP="001C71C3">
            <w:r>
              <w:t>Key value (8 bytes long)</w:t>
            </w:r>
          </w:p>
        </w:tc>
      </w:tr>
    </w:tbl>
    <w:p w14:paraId="6E84210C"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4BD7F" w14:textId="77777777" w:rsidR="001C71C3" w:rsidRDefault="001C71C3" w:rsidP="001C71C3">
      <w:r>
        <w:t>DES keys MUST have their parity bits properly set as described in FIPS PUB 46-3.  Attempting to create or unwrap a DES key with incorrect parity MUST return an error.</w:t>
      </w:r>
    </w:p>
    <w:p w14:paraId="11169FF5" w14:textId="77777777" w:rsidR="001C71C3" w:rsidRDefault="001C71C3" w:rsidP="001C71C3">
      <w:r>
        <w:t>The following is a sample template for creating a DES secret key object:</w:t>
      </w:r>
    </w:p>
    <w:p w14:paraId="2C034648" w14:textId="77777777" w:rsidR="001C71C3" w:rsidRDefault="001C71C3" w:rsidP="001C71C3">
      <w:pPr>
        <w:pStyle w:val="Code"/>
      </w:pPr>
      <w:r>
        <w:t>CK_OBJECT_CLASS class = CKO_SECRET_KEY;</w:t>
      </w:r>
    </w:p>
    <w:p w14:paraId="14AC0E8D" w14:textId="77777777" w:rsidR="001C71C3" w:rsidRDefault="001C71C3" w:rsidP="001C71C3">
      <w:pPr>
        <w:pStyle w:val="Code"/>
      </w:pPr>
      <w:r>
        <w:t xml:space="preserve">CK_KEY_TYPE </w:t>
      </w:r>
      <w:proofErr w:type="spellStart"/>
      <w:r>
        <w:t>keyType</w:t>
      </w:r>
      <w:proofErr w:type="spellEnd"/>
      <w:r>
        <w:t xml:space="preserve"> = CKK_DES;</w:t>
      </w:r>
    </w:p>
    <w:p w14:paraId="27B6FB42" w14:textId="77777777" w:rsidR="001C71C3" w:rsidRDefault="001C71C3" w:rsidP="001C71C3">
      <w:pPr>
        <w:pStyle w:val="Code"/>
      </w:pPr>
      <w:r>
        <w:t xml:space="preserve">CK_UTF8CHAR </w:t>
      </w:r>
      <w:proofErr w:type="gramStart"/>
      <w:r>
        <w:t>label[</w:t>
      </w:r>
      <w:proofErr w:type="gramEnd"/>
      <w:r>
        <w:t>] = “A DES secret key object”;</w:t>
      </w:r>
    </w:p>
    <w:p w14:paraId="31D1EA1F" w14:textId="77777777" w:rsidR="001C71C3" w:rsidRDefault="001C71C3" w:rsidP="001C71C3">
      <w:pPr>
        <w:pStyle w:val="Code"/>
      </w:pPr>
      <w:r>
        <w:t xml:space="preserve">CK_BYTE </w:t>
      </w:r>
      <w:proofErr w:type="gramStart"/>
      <w:r>
        <w:t>value[</w:t>
      </w:r>
      <w:proofErr w:type="gramEnd"/>
      <w:r>
        <w:t>8] = {…};</w:t>
      </w:r>
    </w:p>
    <w:p w14:paraId="5D0F6440" w14:textId="77777777" w:rsidR="001C71C3" w:rsidRDefault="001C71C3" w:rsidP="001C71C3">
      <w:pPr>
        <w:pStyle w:val="Code"/>
      </w:pPr>
      <w:r>
        <w:t>CK_BBOOL true = CK_TRUE;</w:t>
      </w:r>
    </w:p>
    <w:p w14:paraId="3285E5E9" w14:textId="77777777" w:rsidR="001C71C3" w:rsidRDefault="001C71C3" w:rsidP="001C71C3">
      <w:pPr>
        <w:pStyle w:val="Code"/>
      </w:pPr>
      <w:r>
        <w:t xml:space="preserve">CK_ATTRIBUTE </w:t>
      </w:r>
      <w:proofErr w:type="gramStart"/>
      <w:r>
        <w:t>template[</w:t>
      </w:r>
      <w:proofErr w:type="gramEnd"/>
      <w:r>
        <w:t>] = {</w:t>
      </w:r>
    </w:p>
    <w:p w14:paraId="55D1DC62" w14:textId="77777777" w:rsidR="001C71C3" w:rsidRDefault="001C71C3" w:rsidP="001C71C3">
      <w:pPr>
        <w:pStyle w:val="Code"/>
      </w:pPr>
      <w:r>
        <w:tab/>
        <w:t xml:space="preserve">{CKA_CLASS, &amp;class, </w:t>
      </w:r>
      <w:proofErr w:type="spellStart"/>
      <w:r>
        <w:t>sizeof</w:t>
      </w:r>
      <w:proofErr w:type="spellEnd"/>
      <w:r>
        <w:t>(class)},</w:t>
      </w:r>
    </w:p>
    <w:p w14:paraId="6F00730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F4A45DC" w14:textId="77777777" w:rsidR="001C71C3" w:rsidRDefault="001C71C3" w:rsidP="001C71C3">
      <w:pPr>
        <w:pStyle w:val="Code"/>
      </w:pPr>
      <w:r>
        <w:tab/>
        <w:t xml:space="preserve">{CKA_TOKEN, &amp;true, </w:t>
      </w:r>
      <w:proofErr w:type="spellStart"/>
      <w:r>
        <w:t>sizeof</w:t>
      </w:r>
      <w:proofErr w:type="spellEnd"/>
      <w:r>
        <w:t>(true)},</w:t>
      </w:r>
    </w:p>
    <w:p w14:paraId="5F66F33E" w14:textId="77777777" w:rsidR="001C71C3" w:rsidRDefault="001C71C3" w:rsidP="001C71C3">
      <w:pPr>
        <w:pStyle w:val="Code"/>
      </w:pPr>
      <w:r>
        <w:tab/>
        <w:t xml:space="preserve">{CKA_LABEL, label, </w:t>
      </w:r>
      <w:proofErr w:type="spellStart"/>
      <w:r>
        <w:t>sizeof</w:t>
      </w:r>
      <w:proofErr w:type="spellEnd"/>
      <w:r>
        <w:t>(label)-1},</w:t>
      </w:r>
    </w:p>
    <w:p w14:paraId="0B8E8823" w14:textId="77777777" w:rsidR="001C71C3" w:rsidRDefault="001C71C3" w:rsidP="001C71C3">
      <w:pPr>
        <w:pStyle w:val="Code"/>
      </w:pPr>
      <w:r>
        <w:tab/>
        <w:t xml:space="preserve">{CKA_ENCRYPT, &amp;true, </w:t>
      </w:r>
      <w:proofErr w:type="spellStart"/>
      <w:r>
        <w:t>sizeof</w:t>
      </w:r>
      <w:proofErr w:type="spellEnd"/>
      <w:r>
        <w:t>(true)},</w:t>
      </w:r>
    </w:p>
    <w:p w14:paraId="76096ECB" w14:textId="77777777" w:rsidR="001C71C3" w:rsidRDefault="001C71C3" w:rsidP="001C71C3">
      <w:pPr>
        <w:pStyle w:val="Code"/>
      </w:pPr>
      <w:r>
        <w:tab/>
        <w:t xml:space="preserve">{CKA_VALUE, value, </w:t>
      </w:r>
      <w:proofErr w:type="spellStart"/>
      <w:r>
        <w:t>sizeof</w:t>
      </w:r>
      <w:proofErr w:type="spellEnd"/>
      <w:r>
        <w:t>(value}</w:t>
      </w:r>
    </w:p>
    <w:p w14:paraId="62EC57E8" w14:textId="77777777" w:rsidR="001C71C3" w:rsidRPr="00B77EBA" w:rsidRDefault="001C71C3" w:rsidP="001C71C3">
      <w:pPr>
        <w:pStyle w:val="Code"/>
      </w:pPr>
      <w:r>
        <w:t>};</w:t>
      </w:r>
    </w:p>
    <w:p w14:paraId="1FF54A5B" w14:textId="77777777" w:rsidR="001C71C3" w:rsidRDefault="001C71C3" w:rsidP="001C71C3">
      <w:r>
        <w:t>CKA_CHECK_VALUE:  The value of this attribute is derived from the key object by taking the first three bytes of the ECB encryption of a single block of null (0x00) bytes, using the default cipher associated with the key type of the secret key object.</w:t>
      </w:r>
    </w:p>
    <w:p w14:paraId="20324E31" w14:textId="77777777" w:rsidR="001C71C3" w:rsidRDefault="001C71C3" w:rsidP="00F97BB2">
      <w:pPr>
        <w:pStyle w:val="Heading3"/>
        <w:numPr>
          <w:ilvl w:val="2"/>
          <w:numId w:val="3"/>
        </w:numPr>
      </w:pPr>
      <w:bookmarkStart w:id="348" w:name="_Toc380651116"/>
      <w:bookmarkStart w:id="349" w:name="_Toc385605772"/>
      <w:bookmarkStart w:id="350" w:name="_Toc406758777"/>
      <w:bookmarkStart w:id="351" w:name="_Toc437440484"/>
      <w:bookmarkStart w:id="352" w:name="_Toc417044084"/>
      <w:bookmarkStart w:id="353" w:name="_Toc7439588"/>
      <w:bookmarkStart w:id="354" w:name="_Toc10633070"/>
      <w:r>
        <w:t>CAST secret key objects</w:t>
      </w:r>
      <w:bookmarkEnd w:id="348"/>
      <w:bookmarkEnd w:id="349"/>
      <w:bookmarkEnd w:id="350"/>
      <w:bookmarkEnd w:id="351"/>
      <w:bookmarkEnd w:id="352"/>
      <w:bookmarkEnd w:id="353"/>
      <w:bookmarkEnd w:id="354"/>
    </w:p>
    <w:p w14:paraId="44EE6C11" w14:textId="77777777" w:rsidR="001C71C3" w:rsidRDefault="001C71C3" w:rsidP="001C71C3">
      <w:r>
        <w:t xml:space="preserve">CAST secret key objects (object class </w:t>
      </w:r>
      <w:r>
        <w:rPr>
          <w:b/>
        </w:rPr>
        <w:t>CKO_SECRET_KEY</w:t>
      </w:r>
      <w:r>
        <w:t xml:space="preserve">, key type </w:t>
      </w:r>
      <w:r>
        <w:rPr>
          <w:b/>
        </w:rPr>
        <w:t>CKK_CAST</w:t>
      </w:r>
      <w:r>
        <w:t>) hold CAST keys.  The following table defines the CAST secret key object attributes, in addition to the common attributes defined for this object class:</w:t>
      </w:r>
    </w:p>
    <w:p w14:paraId="09B49F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CAST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1C43CA44" w14:textId="77777777" w:rsidTr="001C71C3">
        <w:tc>
          <w:tcPr>
            <w:tcW w:w="0" w:type="auto"/>
          </w:tcPr>
          <w:p w14:paraId="7164E8DF" w14:textId="77777777" w:rsidR="001C71C3" w:rsidRPr="00814B44" w:rsidRDefault="001C71C3" w:rsidP="001C71C3">
            <w:pPr>
              <w:rPr>
                <w:b/>
              </w:rPr>
            </w:pPr>
            <w:r w:rsidRPr="00814B44">
              <w:rPr>
                <w:b/>
              </w:rPr>
              <w:t>Attribute</w:t>
            </w:r>
          </w:p>
        </w:tc>
        <w:tc>
          <w:tcPr>
            <w:tcW w:w="0" w:type="auto"/>
          </w:tcPr>
          <w:p w14:paraId="4746B72F" w14:textId="77777777" w:rsidR="001C71C3" w:rsidRPr="00814B44" w:rsidRDefault="001C71C3" w:rsidP="001C71C3">
            <w:pPr>
              <w:rPr>
                <w:b/>
              </w:rPr>
            </w:pPr>
            <w:r w:rsidRPr="00814B44">
              <w:rPr>
                <w:b/>
              </w:rPr>
              <w:t>Data type</w:t>
            </w:r>
          </w:p>
        </w:tc>
        <w:tc>
          <w:tcPr>
            <w:tcW w:w="0" w:type="auto"/>
          </w:tcPr>
          <w:p w14:paraId="7EEE6FCB" w14:textId="77777777" w:rsidR="001C71C3" w:rsidRPr="00814B44" w:rsidRDefault="001C71C3" w:rsidP="001C71C3">
            <w:pPr>
              <w:rPr>
                <w:b/>
              </w:rPr>
            </w:pPr>
            <w:r w:rsidRPr="00814B44">
              <w:rPr>
                <w:b/>
              </w:rPr>
              <w:t>Meaning</w:t>
            </w:r>
          </w:p>
        </w:tc>
      </w:tr>
      <w:tr w:rsidR="001C71C3" w14:paraId="04D460F4" w14:textId="77777777" w:rsidTr="001C71C3">
        <w:tc>
          <w:tcPr>
            <w:tcW w:w="0" w:type="auto"/>
          </w:tcPr>
          <w:p w14:paraId="6FB34E91" w14:textId="77777777" w:rsidR="001C71C3" w:rsidRPr="00814B44" w:rsidRDefault="001C71C3" w:rsidP="001C71C3">
            <w:pPr>
              <w:rPr>
                <w:vertAlign w:val="superscript"/>
              </w:rPr>
            </w:pPr>
            <w:r>
              <w:t>CKA_VALUE</w:t>
            </w:r>
            <w:r w:rsidRPr="00814B44">
              <w:rPr>
                <w:vertAlign w:val="superscript"/>
              </w:rPr>
              <w:t>1,4,6,7</w:t>
            </w:r>
          </w:p>
        </w:tc>
        <w:tc>
          <w:tcPr>
            <w:tcW w:w="0" w:type="auto"/>
          </w:tcPr>
          <w:p w14:paraId="4CDA15E6" w14:textId="77777777" w:rsidR="001C71C3" w:rsidRDefault="001C71C3" w:rsidP="001C71C3">
            <w:r>
              <w:t>Byte array</w:t>
            </w:r>
          </w:p>
        </w:tc>
        <w:tc>
          <w:tcPr>
            <w:tcW w:w="0" w:type="auto"/>
          </w:tcPr>
          <w:p w14:paraId="6586F0E5" w14:textId="77777777" w:rsidR="001C71C3" w:rsidRDefault="001C71C3" w:rsidP="001C71C3">
            <w:r>
              <w:t>Key value (1 to 8 bytes)</w:t>
            </w:r>
          </w:p>
        </w:tc>
      </w:tr>
      <w:tr w:rsidR="001C71C3" w14:paraId="32F54E62" w14:textId="77777777" w:rsidTr="001C71C3">
        <w:tc>
          <w:tcPr>
            <w:tcW w:w="0" w:type="auto"/>
          </w:tcPr>
          <w:p w14:paraId="6298295C"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02779B86" w14:textId="77777777" w:rsidR="001C71C3" w:rsidRDefault="001C71C3" w:rsidP="001C71C3">
            <w:r>
              <w:t>CK_ULONG</w:t>
            </w:r>
          </w:p>
        </w:tc>
        <w:tc>
          <w:tcPr>
            <w:tcW w:w="0" w:type="auto"/>
          </w:tcPr>
          <w:p w14:paraId="419602C6" w14:textId="77777777" w:rsidR="001C71C3" w:rsidRDefault="001C71C3" w:rsidP="001C71C3">
            <w:r>
              <w:t>Length in bytes of key value</w:t>
            </w:r>
          </w:p>
        </w:tc>
      </w:tr>
    </w:tbl>
    <w:p w14:paraId="07CCD807"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8883086" w14:textId="77777777" w:rsidR="001C71C3" w:rsidRDefault="001C71C3" w:rsidP="001C71C3"/>
    <w:p w14:paraId="7BBA766B" w14:textId="77777777" w:rsidR="001C71C3" w:rsidRDefault="001C71C3" w:rsidP="001C71C3">
      <w:r>
        <w:t>The following is a sample template for creating a CAST secret key object:</w:t>
      </w:r>
    </w:p>
    <w:p w14:paraId="3B5DDCBC" w14:textId="77777777" w:rsidR="001C71C3" w:rsidRDefault="001C71C3" w:rsidP="001C71C3">
      <w:pPr>
        <w:pStyle w:val="Code"/>
      </w:pPr>
      <w:r>
        <w:t>CK_OBJECT_CLASS class = CKO_SECRET_KEY;</w:t>
      </w:r>
    </w:p>
    <w:p w14:paraId="1AE9E780" w14:textId="77777777" w:rsidR="001C71C3" w:rsidRDefault="001C71C3" w:rsidP="001C71C3">
      <w:pPr>
        <w:pStyle w:val="Code"/>
      </w:pPr>
      <w:r>
        <w:t xml:space="preserve">CK_KEY_TYPE </w:t>
      </w:r>
      <w:proofErr w:type="spellStart"/>
      <w:r>
        <w:t>keyType</w:t>
      </w:r>
      <w:proofErr w:type="spellEnd"/>
      <w:r>
        <w:t xml:space="preserve"> = CKK_CAST;</w:t>
      </w:r>
    </w:p>
    <w:p w14:paraId="1A62CCC1" w14:textId="77777777" w:rsidR="001C71C3" w:rsidRDefault="001C71C3" w:rsidP="001C71C3">
      <w:pPr>
        <w:pStyle w:val="Code"/>
      </w:pPr>
      <w:r>
        <w:t xml:space="preserve">CK_UTF8CHAR </w:t>
      </w:r>
      <w:proofErr w:type="gramStart"/>
      <w:r>
        <w:t>label[</w:t>
      </w:r>
      <w:proofErr w:type="gramEnd"/>
      <w:r>
        <w:t>] = “A CAST secret key object”;</w:t>
      </w:r>
    </w:p>
    <w:p w14:paraId="5B55C4E1" w14:textId="77777777" w:rsidR="001C71C3" w:rsidRDefault="001C71C3" w:rsidP="001C71C3">
      <w:pPr>
        <w:pStyle w:val="Code"/>
      </w:pPr>
      <w:r>
        <w:t xml:space="preserve">CK_BYTE </w:t>
      </w:r>
      <w:proofErr w:type="gramStart"/>
      <w:r>
        <w:t>value[</w:t>
      </w:r>
      <w:proofErr w:type="gramEnd"/>
      <w:r>
        <w:t>] = {…};</w:t>
      </w:r>
    </w:p>
    <w:p w14:paraId="046ED17F" w14:textId="77777777" w:rsidR="001C71C3" w:rsidRDefault="001C71C3" w:rsidP="001C71C3">
      <w:pPr>
        <w:pStyle w:val="Code"/>
      </w:pPr>
      <w:r>
        <w:t>CK_BBOOL true = CK_TRUE;</w:t>
      </w:r>
    </w:p>
    <w:p w14:paraId="2A679BE0" w14:textId="77777777" w:rsidR="001C71C3" w:rsidRDefault="001C71C3" w:rsidP="001C71C3">
      <w:pPr>
        <w:pStyle w:val="Code"/>
      </w:pPr>
      <w:r>
        <w:t xml:space="preserve">CK_ATTRIBUTE </w:t>
      </w:r>
      <w:proofErr w:type="gramStart"/>
      <w:r>
        <w:t>template[</w:t>
      </w:r>
      <w:proofErr w:type="gramEnd"/>
      <w:r>
        <w:t>] = {</w:t>
      </w:r>
    </w:p>
    <w:p w14:paraId="63D3B6B1" w14:textId="77777777" w:rsidR="001C71C3" w:rsidRDefault="001C71C3" w:rsidP="001C71C3">
      <w:pPr>
        <w:pStyle w:val="Code"/>
      </w:pPr>
      <w:r>
        <w:tab/>
        <w:t xml:space="preserve">{CKA_CLASS, &amp;class, </w:t>
      </w:r>
      <w:proofErr w:type="spellStart"/>
      <w:r>
        <w:t>sizeof</w:t>
      </w:r>
      <w:proofErr w:type="spellEnd"/>
      <w:r>
        <w:t>(class)},</w:t>
      </w:r>
    </w:p>
    <w:p w14:paraId="4C1487BB"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AA7EC32" w14:textId="77777777" w:rsidR="001C71C3" w:rsidRDefault="001C71C3" w:rsidP="001C71C3">
      <w:pPr>
        <w:pStyle w:val="Code"/>
      </w:pPr>
      <w:r>
        <w:tab/>
        <w:t xml:space="preserve">{CKA_TOKEN, &amp;true, </w:t>
      </w:r>
      <w:proofErr w:type="spellStart"/>
      <w:r>
        <w:t>sizeof</w:t>
      </w:r>
      <w:proofErr w:type="spellEnd"/>
      <w:r>
        <w:t>(true)},</w:t>
      </w:r>
    </w:p>
    <w:p w14:paraId="271D1D25" w14:textId="77777777" w:rsidR="001C71C3" w:rsidRDefault="001C71C3" w:rsidP="001C71C3">
      <w:pPr>
        <w:pStyle w:val="Code"/>
      </w:pPr>
      <w:r>
        <w:tab/>
        <w:t xml:space="preserve">{CKA_LABEL, label, </w:t>
      </w:r>
      <w:proofErr w:type="spellStart"/>
      <w:r>
        <w:t>sizeof</w:t>
      </w:r>
      <w:proofErr w:type="spellEnd"/>
      <w:r>
        <w:t>(label)-1},</w:t>
      </w:r>
    </w:p>
    <w:p w14:paraId="22F3EC42" w14:textId="77777777" w:rsidR="001C71C3" w:rsidRDefault="001C71C3" w:rsidP="001C71C3">
      <w:pPr>
        <w:pStyle w:val="Code"/>
      </w:pPr>
      <w:r>
        <w:tab/>
        <w:t xml:space="preserve">{CKA_ENCRYPT, &amp;true, </w:t>
      </w:r>
      <w:proofErr w:type="spellStart"/>
      <w:r>
        <w:t>sizeof</w:t>
      </w:r>
      <w:proofErr w:type="spellEnd"/>
      <w:r>
        <w:t>(true)},</w:t>
      </w:r>
    </w:p>
    <w:p w14:paraId="02BB7553" w14:textId="77777777" w:rsidR="001C71C3" w:rsidRDefault="001C71C3" w:rsidP="001C71C3">
      <w:pPr>
        <w:pStyle w:val="Code"/>
      </w:pPr>
      <w:r>
        <w:tab/>
        <w:t xml:space="preserve">{CKA_VALUE, value, </w:t>
      </w:r>
      <w:proofErr w:type="spellStart"/>
      <w:r>
        <w:t>sizeof</w:t>
      </w:r>
      <w:proofErr w:type="spellEnd"/>
      <w:r>
        <w:t>(value)}</w:t>
      </w:r>
    </w:p>
    <w:p w14:paraId="6C90A05B" w14:textId="77777777" w:rsidR="001C71C3" w:rsidRDefault="001C71C3" w:rsidP="001C71C3">
      <w:pPr>
        <w:pStyle w:val="Code"/>
      </w:pPr>
      <w:r>
        <w:t>};</w:t>
      </w:r>
    </w:p>
    <w:p w14:paraId="0364AD8A" w14:textId="77777777" w:rsidR="001C71C3" w:rsidRDefault="001C71C3" w:rsidP="00F97BB2">
      <w:pPr>
        <w:pStyle w:val="Heading3"/>
        <w:numPr>
          <w:ilvl w:val="2"/>
          <w:numId w:val="3"/>
        </w:numPr>
      </w:pPr>
      <w:bookmarkStart w:id="355" w:name="_Toc380651117"/>
      <w:bookmarkStart w:id="356" w:name="_Toc385605773"/>
      <w:bookmarkStart w:id="357" w:name="_Toc406758778"/>
      <w:bookmarkStart w:id="358" w:name="_Toc437440485"/>
      <w:bookmarkStart w:id="359" w:name="_Toc417044085"/>
      <w:bookmarkStart w:id="360" w:name="_Toc7439589"/>
      <w:bookmarkStart w:id="361" w:name="_Toc10633071"/>
      <w:r>
        <w:t>CAST3 secret key objects</w:t>
      </w:r>
      <w:bookmarkEnd w:id="355"/>
      <w:bookmarkEnd w:id="356"/>
      <w:bookmarkEnd w:id="357"/>
      <w:bookmarkEnd w:id="358"/>
      <w:bookmarkEnd w:id="359"/>
      <w:bookmarkEnd w:id="360"/>
      <w:bookmarkEnd w:id="361"/>
    </w:p>
    <w:p w14:paraId="48622F85" w14:textId="77777777" w:rsidR="001C71C3" w:rsidRDefault="001C71C3" w:rsidP="001C71C3">
      <w:r>
        <w:t xml:space="preserve">CAST3 secret key objects (object class </w:t>
      </w:r>
      <w:r>
        <w:rPr>
          <w:b/>
        </w:rPr>
        <w:t>CKO_SECRET_KEY</w:t>
      </w:r>
      <w:r>
        <w:t xml:space="preserve">, key type </w:t>
      </w:r>
      <w:r>
        <w:rPr>
          <w:b/>
        </w:rPr>
        <w:t>CKK_CAST3</w:t>
      </w:r>
      <w:r>
        <w:t>) hold CAST3 keys.  The following table defines the CAST3 secret key object attributes, in addition to the common attributes defines for this object class:</w:t>
      </w:r>
    </w:p>
    <w:p w14:paraId="79C5D77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CAST3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0886832B" w14:textId="77777777" w:rsidTr="001C71C3">
        <w:tc>
          <w:tcPr>
            <w:tcW w:w="0" w:type="auto"/>
          </w:tcPr>
          <w:p w14:paraId="35E8858A" w14:textId="77777777" w:rsidR="001C71C3" w:rsidRPr="00814B44" w:rsidRDefault="001C71C3" w:rsidP="001C71C3">
            <w:pPr>
              <w:rPr>
                <w:b/>
              </w:rPr>
            </w:pPr>
            <w:r w:rsidRPr="00814B44">
              <w:rPr>
                <w:b/>
              </w:rPr>
              <w:t>Attribute</w:t>
            </w:r>
          </w:p>
        </w:tc>
        <w:tc>
          <w:tcPr>
            <w:tcW w:w="0" w:type="auto"/>
          </w:tcPr>
          <w:p w14:paraId="3457E2B7" w14:textId="77777777" w:rsidR="001C71C3" w:rsidRPr="00814B44" w:rsidRDefault="001C71C3" w:rsidP="001C71C3">
            <w:pPr>
              <w:rPr>
                <w:b/>
              </w:rPr>
            </w:pPr>
            <w:r w:rsidRPr="00814B44">
              <w:rPr>
                <w:b/>
              </w:rPr>
              <w:t>Data type</w:t>
            </w:r>
          </w:p>
        </w:tc>
        <w:tc>
          <w:tcPr>
            <w:tcW w:w="0" w:type="auto"/>
          </w:tcPr>
          <w:p w14:paraId="2AA14951" w14:textId="77777777" w:rsidR="001C71C3" w:rsidRPr="00814B44" w:rsidRDefault="001C71C3" w:rsidP="001C71C3">
            <w:pPr>
              <w:rPr>
                <w:b/>
              </w:rPr>
            </w:pPr>
            <w:r w:rsidRPr="00814B44">
              <w:rPr>
                <w:b/>
              </w:rPr>
              <w:t>Meaning</w:t>
            </w:r>
          </w:p>
        </w:tc>
      </w:tr>
      <w:tr w:rsidR="001C71C3" w14:paraId="4E981CA4" w14:textId="77777777" w:rsidTr="001C71C3">
        <w:tc>
          <w:tcPr>
            <w:tcW w:w="0" w:type="auto"/>
          </w:tcPr>
          <w:p w14:paraId="2B62BAD3" w14:textId="77777777" w:rsidR="001C71C3" w:rsidRPr="00814B44" w:rsidRDefault="001C71C3" w:rsidP="001C71C3">
            <w:pPr>
              <w:rPr>
                <w:vertAlign w:val="superscript"/>
              </w:rPr>
            </w:pPr>
            <w:r>
              <w:t>CKA_VALUE</w:t>
            </w:r>
            <w:r w:rsidRPr="00814B44">
              <w:rPr>
                <w:vertAlign w:val="superscript"/>
              </w:rPr>
              <w:t>1,4,6,7</w:t>
            </w:r>
          </w:p>
        </w:tc>
        <w:tc>
          <w:tcPr>
            <w:tcW w:w="0" w:type="auto"/>
          </w:tcPr>
          <w:p w14:paraId="05A5FEF5" w14:textId="77777777" w:rsidR="001C71C3" w:rsidRDefault="001C71C3" w:rsidP="001C71C3">
            <w:r>
              <w:t>Byte array</w:t>
            </w:r>
          </w:p>
        </w:tc>
        <w:tc>
          <w:tcPr>
            <w:tcW w:w="0" w:type="auto"/>
          </w:tcPr>
          <w:p w14:paraId="4C32A95C" w14:textId="77777777" w:rsidR="001C71C3" w:rsidRDefault="001C71C3" w:rsidP="001C71C3">
            <w:r>
              <w:t>Key value (1 to 8 bytes)</w:t>
            </w:r>
          </w:p>
        </w:tc>
      </w:tr>
      <w:tr w:rsidR="001C71C3" w14:paraId="728AD6C3" w14:textId="77777777" w:rsidTr="001C71C3">
        <w:tc>
          <w:tcPr>
            <w:tcW w:w="0" w:type="auto"/>
          </w:tcPr>
          <w:p w14:paraId="3C8FA0D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6D1A02BD" w14:textId="77777777" w:rsidR="001C71C3" w:rsidRDefault="001C71C3" w:rsidP="001C71C3">
            <w:r>
              <w:t>CK_ULONG</w:t>
            </w:r>
          </w:p>
        </w:tc>
        <w:tc>
          <w:tcPr>
            <w:tcW w:w="0" w:type="auto"/>
          </w:tcPr>
          <w:p w14:paraId="19E7F410" w14:textId="77777777" w:rsidR="001C71C3" w:rsidRDefault="001C71C3" w:rsidP="001C71C3">
            <w:r>
              <w:t>Length in bytes of key value</w:t>
            </w:r>
          </w:p>
        </w:tc>
      </w:tr>
    </w:tbl>
    <w:p w14:paraId="535DE59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43D70F3" w14:textId="77777777" w:rsidR="001C71C3" w:rsidRDefault="001C71C3" w:rsidP="001C71C3">
      <w:r>
        <w:t>The following is a sample template for creating a CAST3 secret key object:</w:t>
      </w:r>
    </w:p>
    <w:p w14:paraId="542302BA" w14:textId="77777777" w:rsidR="001C71C3" w:rsidRDefault="001C71C3" w:rsidP="001C71C3">
      <w:pPr>
        <w:pStyle w:val="Code"/>
      </w:pPr>
      <w:r>
        <w:t>CK_OBJECT_CLASS class = CKO_SECRET_KEY;</w:t>
      </w:r>
    </w:p>
    <w:p w14:paraId="5E2C7B5A" w14:textId="77777777" w:rsidR="001C71C3" w:rsidRDefault="001C71C3" w:rsidP="001C71C3">
      <w:pPr>
        <w:pStyle w:val="Code"/>
      </w:pPr>
      <w:r>
        <w:t xml:space="preserve">CK_KEY_TYPE </w:t>
      </w:r>
      <w:proofErr w:type="spellStart"/>
      <w:r>
        <w:t>keyType</w:t>
      </w:r>
      <w:proofErr w:type="spellEnd"/>
      <w:r>
        <w:t xml:space="preserve"> = CKK_CAST3;</w:t>
      </w:r>
    </w:p>
    <w:p w14:paraId="6B85071B" w14:textId="77777777" w:rsidR="001C71C3" w:rsidRDefault="001C71C3" w:rsidP="001C71C3">
      <w:pPr>
        <w:pStyle w:val="Code"/>
      </w:pPr>
      <w:r>
        <w:t xml:space="preserve">CK_UTF8CHAR </w:t>
      </w:r>
      <w:proofErr w:type="gramStart"/>
      <w:r>
        <w:t>label[</w:t>
      </w:r>
      <w:proofErr w:type="gramEnd"/>
      <w:r>
        <w:t>] = “A CAST3 secret key object”;</w:t>
      </w:r>
    </w:p>
    <w:p w14:paraId="696E87B9" w14:textId="77777777" w:rsidR="001C71C3" w:rsidRDefault="001C71C3" w:rsidP="001C71C3">
      <w:pPr>
        <w:pStyle w:val="Code"/>
      </w:pPr>
      <w:r>
        <w:t xml:space="preserve">CK_BYTE </w:t>
      </w:r>
      <w:proofErr w:type="gramStart"/>
      <w:r>
        <w:t>value[</w:t>
      </w:r>
      <w:proofErr w:type="gramEnd"/>
      <w:r>
        <w:t>] = {…};</w:t>
      </w:r>
    </w:p>
    <w:p w14:paraId="5059BA38" w14:textId="77777777" w:rsidR="001C71C3" w:rsidRDefault="001C71C3" w:rsidP="001C71C3">
      <w:pPr>
        <w:pStyle w:val="Code"/>
      </w:pPr>
      <w:r>
        <w:t>CK_BBOOL true = CK_TRUE;</w:t>
      </w:r>
    </w:p>
    <w:p w14:paraId="1D49D368" w14:textId="77777777" w:rsidR="001C71C3" w:rsidRDefault="001C71C3" w:rsidP="001C71C3">
      <w:pPr>
        <w:pStyle w:val="Code"/>
      </w:pPr>
      <w:r>
        <w:t xml:space="preserve">CK_ATTRIBUTE </w:t>
      </w:r>
      <w:proofErr w:type="gramStart"/>
      <w:r>
        <w:t>template[</w:t>
      </w:r>
      <w:proofErr w:type="gramEnd"/>
      <w:r>
        <w:t>] = {</w:t>
      </w:r>
    </w:p>
    <w:p w14:paraId="34400730" w14:textId="77777777" w:rsidR="001C71C3" w:rsidRDefault="001C71C3" w:rsidP="001C71C3">
      <w:pPr>
        <w:pStyle w:val="Code"/>
      </w:pPr>
      <w:r>
        <w:tab/>
        <w:t xml:space="preserve">{CKA_CLASS, &amp;class, </w:t>
      </w:r>
      <w:proofErr w:type="spellStart"/>
      <w:r>
        <w:t>sizeof</w:t>
      </w:r>
      <w:proofErr w:type="spellEnd"/>
      <w:r>
        <w:t>(class)},</w:t>
      </w:r>
    </w:p>
    <w:p w14:paraId="17607E1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6BD17D3C" w14:textId="77777777" w:rsidR="001C71C3" w:rsidRDefault="001C71C3" w:rsidP="001C71C3">
      <w:pPr>
        <w:pStyle w:val="Code"/>
      </w:pPr>
      <w:r>
        <w:tab/>
        <w:t xml:space="preserve">{CKA_TOKEN, &amp;true, </w:t>
      </w:r>
      <w:proofErr w:type="spellStart"/>
      <w:r>
        <w:t>sizeof</w:t>
      </w:r>
      <w:proofErr w:type="spellEnd"/>
      <w:r>
        <w:t>(true)},</w:t>
      </w:r>
    </w:p>
    <w:p w14:paraId="5EBE5AEF" w14:textId="77777777" w:rsidR="001C71C3" w:rsidRDefault="001C71C3" w:rsidP="001C71C3">
      <w:pPr>
        <w:pStyle w:val="Code"/>
      </w:pPr>
      <w:r>
        <w:tab/>
        <w:t xml:space="preserve">{CKA_LABEL, label, </w:t>
      </w:r>
      <w:proofErr w:type="spellStart"/>
      <w:r>
        <w:t>sizeof</w:t>
      </w:r>
      <w:proofErr w:type="spellEnd"/>
      <w:r>
        <w:t>(label)-1},</w:t>
      </w:r>
    </w:p>
    <w:p w14:paraId="47B371A5" w14:textId="77777777" w:rsidR="001C71C3" w:rsidRDefault="001C71C3" w:rsidP="001C71C3">
      <w:pPr>
        <w:pStyle w:val="Code"/>
      </w:pPr>
      <w:r>
        <w:tab/>
        <w:t xml:space="preserve">{CKA_ENCRYPT, &amp;true, </w:t>
      </w:r>
      <w:proofErr w:type="spellStart"/>
      <w:r>
        <w:t>sizeof</w:t>
      </w:r>
      <w:proofErr w:type="spellEnd"/>
      <w:r>
        <w:t>(true)},</w:t>
      </w:r>
    </w:p>
    <w:p w14:paraId="4A1B9338" w14:textId="77777777" w:rsidR="001C71C3" w:rsidRDefault="001C71C3" w:rsidP="001C71C3">
      <w:pPr>
        <w:pStyle w:val="Code"/>
      </w:pPr>
      <w:r>
        <w:tab/>
        <w:t xml:space="preserve">{CKA_VALUE, value, </w:t>
      </w:r>
      <w:proofErr w:type="spellStart"/>
      <w:r>
        <w:t>sizeof</w:t>
      </w:r>
      <w:proofErr w:type="spellEnd"/>
      <w:r>
        <w:t>(value)}</w:t>
      </w:r>
    </w:p>
    <w:p w14:paraId="1EEBA1BD" w14:textId="77777777" w:rsidR="001C71C3" w:rsidRDefault="001C71C3" w:rsidP="001C71C3">
      <w:pPr>
        <w:pStyle w:val="Code"/>
      </w:pPr>
      <w:r>
        <w:t>};</w:t>
      </w:r>
    </w:p>
    <w:p w14:paraId="50A893B2" w14:textId="77777777" w:rsidR="001C71C3" w:rsidRDefault="001C71C3" w:rsidP="00F97BB2">
      <w:pPr>
        <w:pStyle w:val="Heading3"/>
        <w:numPr>
          <w:ilvl w:val="2"/>
          <w:numId w:val="3"/>
        </w:numPr>
      </w:pPr>
      <w:bookmarkStart w:id="362" w:name="_Toc380651118"/>
      <w:bookmarkStart w:id="363" w:name="_Toc385605774"/>
      <w:bookmarkStart w:id="364" w:name="_Toc406758779"/>
      <w:bookmarkStart w:id="365" w:name="_Toc437440486"/>
      <w:bookmarkStart w:id="366" w:name="_Toc417044086"/>
      <w:bookmarkStart w:id="367" w:name="_Toc7439590"/>
      <w:bookmarkStart w:id="368" w:name="_Toc10633072"/>
      <w:r>
        <w:t>CAST128 secret key objects</w:t>
      </w:r>
      <w:bookmarkEnd w:id="362"/>
      <w:bookmarkEnd w:id="363"/>
      <w:bookmarkEnd w:id="364"/>
      <w:bookmarkEnd w:id="365"/>
      <w:bookmarkEnd w:id="366"/>
      <w:bookmarkEnd w:id="367"/>
      <w:bookmarkEnd w:id="368"/>
    </w:p>
    <w:p w14:paraId="6E36EACE" w14:textId="77777777" w:rsidR="001C71C3" w:rsidRDefault="001C71C3" w:rsidP="001C71C3">
      <w:r>
        <w:t xml:space="preserve">CAST128 secret key objects (object class </w:t>
      </w:r>
      <w:r>
        <w:rPr>
          <w:b/>
        </w:rPr>
        <w:t>CKO_SECRET_KEY</w:t>
      </w:r>
      <w:r>
        <w:t xml:space="preserve">, key type </w:t>
      </w:r>
      <w:r>
        <w:rPr>
          <w:b/>
        </w:rPr>
        <w:t>CKK_CAST128</w:t>
      </w:r>
      <w:r>
        <w:t>) hold CAST128 keys.  The following table defines the CAST128 secret key object attributes, in addition to the common attributes defines for this object class:</w:t>
      </w:r>
    </w:p>
    <w:p w14:paraId="4BDAC431"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CAST128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4385C934" w14:textId="77777777" w:rsidTr="001C71C3">
        <w:tc>
          <w:tcPr>
            <w:tcW w:w="0" w:type="auto"/>
          </w:tcPr>
          <w:p w14:paraId="22A5603F" w14:textId="77777777" w:rsidR="001C71C3" w:rsidRPr="00814B44" w:rsidRDefault="001C71C3" w:rsidP="001C71C3">
            <w:pPr>
              <w:rPr>
                <w:b/>
              </w:rPr>
            </w:pPr>
            <w:r w:rsidRPr="00814B44">
              <w:rPr>
                <w:b/>
              </w:rPr>
              <w:t>Attribute</w:t>
            </w:r>
          </w:p>
        </w:tc>
        <w:tc>
          <w:tcPr>
            <w:tcW w:w="0" w:type="auto"/>
          </w:tcPr>
          <w:p w14:paraId="3D6A1F90" w14:textId="77777777" w:rsidR="001C71C3" w:rsidRPr="00814B44" w:rsidRDefault="001C71C3" w:rsidP="001C71C3">
            <w:pPr>
              <w:rPr>
                <w:b/>
              </w:rPr>
            </w:pPr>
            <w:r w:rsidRPr="00814B44">
              <w:rPr>
                <w:b/>
              </w:rPr>
              <w:t>Data type</w:t>
            </w:r>
          </w:p>
        </w:tc>
        <w:tc>
          <w:tcPr>
            <w:tcW w:w="0" w:type="auto"/>
          </w:tcPr>
          <w:p w14:paraId="2B49A683" w14:textId="77777777" w:rsidR="001C71C3" w:rsidRPr="00814B44" w:rsidRDefault="001C71C3" w:rsidP="001C71C3">
            <w:pPr>
              <w:rPr>
                <w:b/>
              </w:rPr>
            </w:pPr>
            <w:r w:rsidRPr="00814B44">
              <w:rPr>
                <w:b/>
              </w:rPr>
              <w:t>Meaning</w:t>
            </w:r>
          </w:p>
        </w:tc>
      </w:tr>
      <w:tr w:rsidR="001C71C3" w14:paraId="357C3D23" w14:textId="77777777" w:rsidTr="001C71C3">
        <w:tc>
          <w:tcPr>
            <w:tcW w:w="0" w:type="auto"/>
          </w:tcPr>
          <w:p w14:paraId="7E84B304" w14:textId="77777777" w:rsidR="001C71C3" w:rsidRPr="00814B44" w:rsidRDefault="001C71C3" w:rsidP="001C71C3">
            <w:pPr>
              <w:rPr>
                <w:vertAlign w:val="superscript"/>
              </w:rPr>
            </w:pPr>
            <w:r>
              <w:t>CKA_VALUE</w:t>
            </w:r>
            <w:r w:rsidRPr="00814B44">
              <w:rPr>
                <w:vertAlign w:val="superscript"/>
              </w:rPr>
              <w:t>1,4,6,7</w:t>
            </w:r>
          </w:p>
        </w:tc>
        <w:tc>
          <w:tcPr>
            <w:tcW w:w="0" w:type="auto"/>
          </w:tcPr>
          <w:p w14:paraId="43D4AC92" w14:textId="77777777" w:rsidR="001C71C3" w:rsidRDefault="001C71C3" w:rsidP="001C71C3">
            <w:r>
              <w:t>Byte array</w:t>
            </w:r>
          </w:p>
        </w:tc>
        <w:tc>
          <w:tcPr>
            <w:tcW w:w="0" w:type="auto"/>
          </w:tcPr>
          <w:p w14:paraId="50ED2A4A" w14:textId="77777777" w:rsidR="001C71C3" w:rsidRDefault="001C71C3" w:rsidP="001C71C3">
            <w:r>
              <w:t>Key value (1 to 16 bytes)</w:t>
            </w:r>
          </w:p>
        </w:tc>
      </w:tr>
      <w:tr w:rsidR="001C71C3" w14:paraId="68171705" w14:textId="77777777" w:rsidTr="001C71C3">
        <w:tc>
          <w:tcPr>
            <w:tcW w:w="0" w:type="auto"/>
          </w:tcPr>
          <w:p w14:paraId="7A4242E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B0D73EE" w14:textId="77777777" w:rsidR="001C71C3" w:rsidRDefault="001C71C3" w:rsidP="001C71C3">
            <w:r>
              <w:t>CK_ULONG</w:t>
            </w:r>
          </w:p>
        </w:tc>
        <w:tc>
          <w:tcPr>
            <w:tcW w:w="0" w:type="auto"/>
          </w:tcPr>
          <w:p w14:paraId="2E254D66" w14:textId="77777777" w:rsidR="001C71C3" w:rsidRDefault="001C71C3" w:rsidP="001C71C3">
            <w:r>
              <w:t>Length in bytes of key value</w:t>
            </w:r>
          </w:p>
        </w:tc>
      </w:tr>
    </w:tbl>
    <w:p w14:paraId="58DB1A4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88BA1C8" w14:textId="77777777" w:rsidR="001C71C3" w:rsidRDefault="001C71C3" w:rsidP="001C71C3">
      <w:r>
        <w:t>The following is a sample template for creating a CAST128 secret key object:</w:t>
      </w:r>
    </w:p>
    <w:p w14:paraId="4FCA51E4" w14:textId="77777777" w:rsidR="001C71C3" w:rsidRDefault="001C71C3" w:rsidP="001C71C3">
      <w:pPr>
        <w:pStyle w:val="Code"/>
      </w:pPr>
      <w:r>
        <w:t>CK_OBJECT_CLASS class = CKO_SECRET_KEY;</w:t>
      </w:r>
    </w:p>
    <w:p w14:paraId="1FB488AC" w14:textId="77777777" w:rsidR="001C71C3" w:rsidRDefault="001C71C3" w:rsidP="001C71C3">
      <w:pPr>
        <w:pStyle w:val="Code"/>
      </w:pPr>
      <w:r>
        <w:t xml:space="preserve">CK_KEY_TYPE </w:t>
      </w:r>
      <w:proofErr w:type="spellStart"/>
      <w:r>
        <w:t>keyType</w:t>
      </w:r>
      <w:proofErr w:type="spellEnd"/>
      <w:r>
        <w:t xml:space="preserve"> = CKK_CAST128;</w:t>
      </w:r>
    </w:p>
    <w:p w14:paraId="6BEBF716" w14:textId="77777777" w:rsidR="001C71C3" w:rsidRDefault="001C71C3" w:rsidP="001C71C3">
      <w:pPr>
        <w:pStyle w:val="Code"/>
      </w:pPr>
      <w:r>
        <w:t xml:space="preserve">CK_UTF8CHAR </w:t>
      </w:r>
      <w:proofErr w:type="gramStart"/>
      <w:r>
        <w:t>label[</w:t>
      </w:r>
      <w:proofErr w:type="gramEnd"/>
      <w:r>
        <w:t>] = “A CAST128 secret key object”;</w:t>
      </w:r>
    </w:p>
    <w:p w14:paraId="56730791" w14:textId="77777777" w:rsidR="001C71C3" w:rsidRDefault="001C71C3" w:rsidP="001C71C3">
      <w:pPr>
        <w:pStyle w:val="Code"/>
      </w:pPr>
      <w:r>
        <w:t xml:space="preserve">CK_BYTE </w:t>
      </w:r>
      <w:proofErr w:type="gramStart"/>
      <w:r>
        <w:t>value[</w:t>
      </w:r>
      <w:proofErr w:type="gramEnd"/>
      <w:r>
        <w:t>] = {…};</w:t>
      </w:r>
    </w:p>
    <w:p w14:paraId="15F63A31" w14:textId="77777777" w:rsidR="001C71C3" w:rsidRDefault="001C71C3" w:rsidP="001C71C3">
      <w:pPr>
        <w:pStyle w:val="Code"/>
      </w:pPr>
      <w:r>
        <w:t>CK_BBOOL true = CK_TRUE;</w:t>
      </w:r>
    </w:p>
    <w:p w14:paraId="22232E96" w14:textId="77777777" w:rsidR="001C71C3" w:rsidRDefault="001C71C3" w:rsidP="001C71C3">
      <w:pPr>
        <w:pStyle w:val="Code"/>
      </w:pPr>
      <w:r>
        <w:t xml:space="preserve">CK_ATTRIBUTE </w:t>
      </w:r>
      <w:proofErr w:type="gramStart"/>
      <w:r>
        <w:t>template[</w:t>
      </w:r>
      <w:proofErr w:type="gramEnd"/>
      <w:r>
        <w:t>] = {</w:t>
      </w:r>
    </w:p>
    <w:p w14:paraId="3ABF0097" w14:textId="77777777" w:rsidR="001C71C3" w:rsidRDefault="001C71C3" w:rsidP="001C71C3">
      <w:pPr>
        <w:pStyle w:val="Code"/>
      </w:pPr>
      <w:r>
        <w:tab/>
        <w:t xml:space="preserve">{CKA_CLASS, &amp;class, </w:t>
      </w:r>
      <w:proofErr w:type="spellStart"/>
      <w:r>
        <w:t>sizeof</w:t>
      </w:r>
      <w:proofErr w:type="spellEnd"/>
      <w:r>
        <w:t>(class)},</w:t>
      </w:r>
    </w:p>
    <w:p w14:paraId="4C86815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F1DA4D3" w14:textId="77777777" w:rsidR="001C71C3" w:rsidRDefault="001C71C3" w:rsidP="001C71C3">
      <w:pPr>
        <w:pStyle w:val="Code"/>
      </w:pPr>
      <w:r>
        <w:tab/>
        <w:t xml:space="preserve">{CKA_TOKEN, &amp;true, </w:t>
      </w:r>
      <w:proofErr w:type="spellStart"/>
      <w:r>
        <w:t>sizeof</w:t>
      </w:r>
      <w:proofErr w:type="spellEnd"/>
      <w:r>
        <w:t>(true)},</w:t>
      </w:r>
    </w:p>
    <w:p w14:paraId="0F491CE7" w14:textId="77777777" w:rsidR="001C71C3" w:rsidRDefault="001C71C3" w:rsidP="001C71C3">
      <w:pPr>
        <w:pStyle w:val="Code"/>
      </w:pPr>
      <w:r>
        <w:tab/>
        <w:t xml:space="preserve">{CKA_LABEL, label, </w:t>
      </w:r>
      <w:proofErr w:type="spellStart"/>
      <w:r>
        <w:t>sizeof</w:t>
      </w:r>
      <w:proofErr w:type="spellEnd"/>
      <w:r>
        <w:t>(label)-1},</w:t>
      </w:r>
    </w:p>
    <w:p w14:paraId="02E69321" w14:textId="77777777" w:rsidR="001C71C3" w:rsidRDefault="001C71C3" w:rsidP="001C71C3">
      <w:pPr>
        <w:pStyle w:val="Code"/>
      </w:pPr>
      <w:r>
        <w:tab/>
        <w:t xml:space="preserve">{CKA_ENCRYPT, &amp;true, </w:t>
      </w:r>
      <w:proofErr w:type="spellStart"/>
      <w:r>
        <w:t>sizeof</w:t>
      </w:r>
      <w:proofErr w:type="spellEnd"/>
      <w:r>
        <w:t>(true)},</w:t>
      </w:r>
    </w:p>
    <w:p w14:paraId="62A6F7DB" w14:textId="77777777" w:rsidR="001C71C3" w:rsidRDefault="001C71C3" w:rsidP="001C71C3">
      <w:pPr>
        <w:pStyle w:val="Code"/>
      </w:pPr>
      <w:r>
        <w:tab/>
        <w:t xml:space="preserve">{CKA_VALUE, value, </w:t>
      </w:r>
      <w:proofErr w:type="spellStart"/>
      <w:r>
        <w:t>sizeof</w:t>
      </w:r>
      <w:proofErr w:type="spellEnd"/>
      <w:r>
        <w:t>(value)}</w:t>
      </w:r>
    </w:p>
    <w:p w14:paraId="3A7F8678" w14:textId="77777777" w:rsidR="001C71C3" w:rsidRDefault="001C71C3" w:rsidP="001C71C3">
      <w:pPr>
        <w:pStyle w:val="Code"/>
      </w:pPr>
      <w:r>
        <w:t>};</w:t>
      </w:r>
    </w:p>
    <w:p w14:paraId="17BAC277" w14:textId="77777777" w:rsidR="001C71C3" w:rsidRDefault="001C71C3" w:rsidP="00F97BB2">
      <w:pPr>
        <w:pStyle w:val="Heading3"/>
        <w:numPr>
          <w:ilvl w:val="2"/>
          <w:numId w:val="3"/>
        </w:numPr>
      </w:pPr>
      <w:bookmarkStart w:id="369" w:name="_Toc380651119"/>
      <w:bookmarkStart w:id="370" w:name="_Toc385605775"/>
      <w:bookmarkStart w:id="371" w:name="_Toc406758780"/>
      <w:bookmarkStart w:id="372" w:name="_Toc437440487"/>
      <w:bookmarkStart w:id="373" w:name="_Toc417044087"/>
      <w:bookmarkStart w:id="374" w:name="_Toc7439591"/>
      <w:bookmarkStart w:id="375" w:name="_Toc10633073"/>
      <w:r>
        <w:t>IDEA secret key objects</w:t>
      </w:r>
      <w:bookmarkEnd w:id="369"/>
      <w:bookmarkEnd w:id="370"/>
      <w:bookmarkEnd w:id="371"/>
      <w:bookmarkEnd w:id="372"/>
      <w:bookmarkEnd w:id="373"/>
      <w:bookmarkEnd w:id="374"/>
      <w:bookmarkEnd w:id="375"/>
    </w:p>
    <w:p w14:paraId="72C2FECF" w14:textId="77777777" w:rsidR="001C71C3" w:rsidRPr="00BB167D" w:rsidRDefault="001C71C3" w:rsidP="00E11105">
      <w:pPr>
        <w:pStyle w:val="Caption"/>
      </w:pPr>
      <w:r w:rsidRPr="00BB167D">
        <w:t xml:space="preserve">IDEA secret key objects (object class </w:t>
      </w:r>
      <w:r w:rsidRPr="00BB167D">
        <w:rPr>
          <w:b/>
        </w:rPr>
        <w:t>CKO_SECRET_KEY</w:t>
      </w:r>
      <w:r w:rsidRPr="00BB167D">
        <w:t xml:space="preserve">, key type </w:t>
      </w:r>
      <w:r w:rsidRPr="00BB167D">
        <w:rPr>
          <w:b/>
        </w:rPr>
        <w:t>CKK_IDEA</w:t>
      </w:r>
      <w:r w:rsidRPr="00BB167D">
        <w:t>) hold IDEA keys.  The following table defines the IDEA secret key object attributes, in addition to the common attributes defines for this object class:</w:t>
      </w:r>
    </w:p>
    <w:p w14:paraId="3DB6322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IDEA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6FBB6BEA" w14:textId="77777777" w:rsidTr="001C71C3">
        <w:tc>
          <w:tcPr>
            <w:tcW w:w="0" w:type="auto"/>
          </w:tcPr>
          <w:p w14:paraId="11AECBD3" w14:textId="77777777" w:rsidR="001C71C3" w:rsidRPr="00814B44" w:rsidRDefault="001C71C3" w:rsidP="001C71C3">
            <w:pPr>
              <w:rPr>
                <w:b/>
              </w:rPr>
            </w:pPr>
            <w:r w:rsidRPr="00814B44">
              <w:rPr>
                <w:b/>
              </w:rPr>
              <w:t>Attribute</w:t>
            </w:r>
          </w:p>
        </w:tc>
        <w:tc>
          <w:tcPr>
            <w:tcW w:w="0" w:type="auto"/>
          </w:tcPr>
          <w:p w14:paraId="79CE2654" w14:textId="77777777" w:rsidR="001C71C3" w:rsidRPr="00814B44" w:rsidRDefault="001C71C3" w:rsidP="001C71C3">
            <w:pPr>
              <w:rPr>
                <w:b/>
              </w:rPr>
            </w:pPr>
            <w:r w:rsidRPr="00814B44">
              <w:rPr>
                <w:b/>
              </w:rPr>
              <w:t>Data type</w:t>
            </w:r>
          </w:p>
        </w:tc>
        <w:tc>
          <w:tcPr>
            <w:tcW w:w="0" w:type="auto"/>
          </w:tcPr>
          <w:p w14:paraId="74A16C0F" w14:textId="77777777" w:rsidR="001C71C3" w:rsidRPr="00814B44" w:rsidRDefault="001C71C3" w:rsidP="001C71C3">
            <w:pPr>
              <w:rPr>
                <w:b/>
              </w:rPr>
            </w:pPr>
            <w:r w:rsidRPr="00814B44">
              <w:rPr>
                <w:b/>
              </w:rPr>
              <w:t>Meaning</w:t>
            </w:r>
          </w:p>
        </w:tc>
      </w:tr>
      <w:tr w:rsidR="001C71C3" w14:paraId="392681A5" w14:textId="77777777" w:rsidTr="001C71C3">
        <w:tc>
          <w:tcPr>
            <w:tcW w:w="0" w:type="auto"/>
          </w:tcPr>
          <w:p w14:paraId="0427E294" w14:textId="77777777" w:rsidR="001C71C3" w:rsidRPr="00814B44" w:rsidRDefault="001C71C3" w:rsidP="001C71C3">
            <w:pPr>
              <w:rPr>
                <w:vertAlign w:val="superscript"/>
              </w:rPr>
            </w:pPr>
            <w:r>
              <w:t>CKA_VALUE</w:t>
            </w:r>
            <w:r w:rsidRPr="00814B44">
              <w:rPr>
                <w:vertAlign w:val="superscript"/>
              </w:rPr>
              <w:t>1,4,6,7</w:t>
            </w:r>
          </w:p>
        </w:tc>
        <w:tc>
          <w:tcPr>
            <w:tcW w:w="0" w:type="auto"/>
          </w:tcPr>
          <w:p w14:paraId="092BF0E8" w14:textId="77777777" w:rsidR="001C71C3" w:rsidRDefault="001C71C3" w:rsidP="001C71C3">
            <w:r>
              <w:t>Byte array</w:t>
            </w:r>
          </w:p>
        </w:tc>
        <w:tc>
          <w:tcPr>
            <w:tcW w:w="0" w:type="auto"/>
          </w:tcPr>
          <w:p w14:paraId="75C59D0A" w14:textId="77777777" w:rsidR="001C71C3" w:rsidRDefault="001C71C3" w:rsidP="001C71C3">
            <w:r>
              <w:t>Key value (16 bytes long)</w:t>
            </w:r>
          </w:p>
        </w:tc>
      </w:tr>
    </w:tbl>
    <w:p w14:paraId="154857E8"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13612544" w14:textId="77777777" w:rsidR="001C71C3" w:rsidRDefault="001C71C3" w:rsidP="001C71C3">
      <w:r>
        <w:t>The following is a sample template for creating an IDEA secret key object:</w:t>
      </w:r>
    </w:p>
    <w:p w14:paraId="10DF6E35" w14:textId="77777777" w:rsidR="001C71C3" w:rsidRDefault="001C71C3" w:rsidP="001C71C3">
      <w:pPr>
        <w:pStyle w:val="Code"/>
      </w:pPr>
      <w:r>
        <w:t>CK_OBJECT_CLASS class = CKO_SECRET_KEY;</w:t>
      </w:r>
    </w:p>
    <w:p w14:paraId="6693AC30" w14:textId="77777777" w:rsidR="001C71C3" w:rsidRDefault="001C71C3" w:rsidP="001C71C3">
      <w:pPr>
        <w:pStyle w:val="Code"/>
      </w:pPr>
      <w:r>
        <w:t xml:space="preserve">CK_KEY_TYPE </w:t>
      </w:r>
      <w:proofErr w:type="spellStart"/>
      <w:r>
        <w:t>keyType</w:t>
      </w:r>
      <w:proofErr w:type="spellEnd"/>
      <w:r>
        <w:t xml:space="preserve"> = CKK_IDEA;</w:t>
      </w:r>
    </w:p>
    <w:p w14:paraId="4A418B79" w14:textId="77777777" w:rsidR="001C71C3" w:rsidRDefault="001C71C3" w:rsidP="001C71C3">
      <w:pPr>
        <w:pStyle w:val="Code"/>
      </w:pPr>
      <w:r>
        <w:t xml:space="preserve">CK_UTF8CHAR </w:t>
      </w:r>
      <w:proofErr w:type="gramStart"/>
      <w:r>
        <w:t>label[</w:t>
      </w:r>
      <w:proofErr w:type="gramEnd"/>
      <w:r>
        <w:t>] = “An IDEA secret key object”;</w:t>
      </w:r>
    </w:p>
    <w:p w14:paraId="4F907939" w14:textId="77777777" w:rsidR="001C71C3" w:rsidRDefault="001C71C3" w:rsidP="001C71C3">
      <w:pPr>
        <w:pStyle w:val="Code"/>
      </w:pPr>
      <w:r>
        <w:t xml:space="preserve">CK_BYTE </w:t>
      </w:r>
      <w:proofErr w:type="gramStart"/>
      <w:r>
        <w:t>value[</w:t>
      </w:r>
      <w:proofErr w:type="gramEnd"/>
      <w:r>
        <w:t>16] = {…};</w:t>
      </w:r>
    </w:p>
    <w:p w14:paraId="7487587F" w14:textId="77777777" w:rsidR="001C71C3" w:rsidRDefault="001C71C3" w:rsidP="001C71C3">
      <w:pPr>
        <w:pStyle w:val="Code"/>
      </w:pPr>
      <w:r>
        <w:t>CK_BBOOL true = CK_TRUE;</w:t>
      </w:r>
    </w:p>
    <w:p w14:paraId="075AE358" w14:textId="77777777" w:rsidR="001C71C3" w:rsidRDefault="001C71C3" w:rsidP="001C71C3">
      <w:pPr>
        <w:pStyle w:val="Code"/>
      </w:pPr>
      <w:r>
        <w:t xml:space="preserve">CK_ATTRIBUTE </w:t>
      </w:r>
      <w:proofErr w:type="gramStart"/>
      <w:r>
        <w:t>template[</w:t>
      </w:r>
      <w:proofErr w:type="gramEnd"/>
      <w:r>
        <w:t>] = {</w:t>
      </w:r>
    </w:p>
    <w:p w14:paraId="44D06D54" w14:textId="77777777" w:rsidR="001C71C3" w:rsidRDefault="001C71C3" w:rsidP="001C71C3">
      <w:pPr>
        <w:pStyle w:val="Code"/>
      </w:pPr>
      <w:r>
        <w:tab/>
        <w:t xml:space="preserve">{CKA_CLASS, &amp;class, </w:t>
      </w:r>
      <w:proofErr w:type="spellStart"/>
      <w:r>
        <w:t>sizeof</w:t>
      </w:r>
      <w:proofErr w:type="spellEnd"/>
      <w:r>
        <w:t>(class)},</w:t>
      </w:r>
    </w:p>
    <w:p w14:paraId="0AFEF88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28FF6D3" w14:textId="77777777" w:rsidR="001C71C3" w:rsidRDefault="001C71C3" w:rsidP="001C71C3">
      <w:pPr>
        <w:pStyle w:val="Code"/>
      </w:pPr>
      <w:r>
        <w:tab/>
        <w:t xml:space="preserve">{CKA_TOKEN, &amp;true, </w:t>
      </w:r>
      <w:proofErr w:type="spellStart"/>
      <w:r>
        <w:t>sizeof</w:t>
      </w:r>
      <w:proofErr w:type="spellEnd"/>
      <w:r>
        <w:t>(true)},</w:t>
      </w:r>
    </w:p>
    <w:p w14:paraId="17FD02ED" w14:textId="77777777" w:rsidR="001C71C3" w:rsidRDefault="001C71C3" w:rsidP="001C71C3">
      <w:pPr>
        <w:pStyle w:val="Code"/>
      </w:pPr>
      <w:r>
        <w:tab/>
        <w:t xml:space="preserve">{CKA_LABEL, label, </w:t>
      </w:r>
      <w:proofErr w:type="spellStart"/>
      <w:r>
        <w:t>sizeof</w:t>
      </w:r>
      <w:proofErr w:type="spellEnd"/>
      <w:r>
        <w:t>(label)-1},</w:t>
      </w:r>
    </w:p>
    <w:p w14:paraId="606604C1" w14:textId="77777777" w:rsidR="001C71C3" w:rsidRDefault="001C71C3" w:rsidP="001C71C3">
      <w:pPr>
        <w:pStyle w:val="Code"/>
      </w:pPr>
      <w:r>
        <w:tab/>
        <w:t xml:space="preserve">{CKA_ENCRYPT, &amp;true, </w:t>
      </w:r>
      <w:proofErr w:type="spellStart"/>
      <w:r>
        <w:t>sizeof</w:t>
      </w:r>
      <w:proofErr w:type="spellEnd"/>
      <w:r>
        <w:t>(true)},</w:t>
      </w:r>
    </w:p>
    <w:p w14:paraId="44D144F7" w14:textId="77777777" w:rsidR="001C71C3" w:rsidRDefault="001C71C3" w:rsidP="001C71C3">
      <w:pPr>
        <w:pStyle w:val="Code"/>
      </w:pPr>
      <w:r>
        <w:tab/>
        <w:t xml:space="preserve">{CKA_VALUE, value, </w:t>
      </w:r>
      <w:proofErr w:type="spellStart"/>
      <w:r>
        <w:t>sizeof</w:t>
      </w:r>
      <w:proofErr w:type="spellEnd"/>
      <w:r>
        <w:t>(value)}</w:t>
      </w:r>
    </w:p>
    <w:p w14:paraId="2B4FA44E" w14:textId="77777777" w:rsidR="001C71C3" w:rsidRDefault="001C71C3" w:rsidP="001C71C3">
      <w:pPr>
        <w:pStyle w:val="Code"/>
      </w:pPr>
      <w:r>
        <w:t>};</w:t>
      </w:r>
    </w:p>
    <w:p w14:paraId="3C780B2C" w14:textId="77777777" w:rsidR="001C71C3" w:rsidRDefault="001C71C3" w:rsidP="00F97BB2">
      <w:pPr>
        <w:pStyle w:val="Heading3"/>
        <w:numPr>
          <w:ilvl w:val="2"/>
          <w:numId w:val="3"/>
        </w:numPr>
      </w:pPr>
      <w:bookmarkStart w:id="376" w:name="_Toc380651120"/>
      <w:bookmarkStart w:id="377" w:name="_Toc385605776"/>
      <w:bookmarkStart w:id="378" w:name="_Toc406758781"/>
      <w:bookmarkStart w:id="379" w:name="_Toc437440488"/>
      <w:bookmarkStart w:id="380" w:name="_Toc417044088"/>
      <w:bookmarkStart w:id="381" w:name="_Toc7439592"/>
      <w:bookmarkStart w:id="382" w:name="_Toc10633074"/>
      <w:r>
        <w:t>CDMF secret key objects</w:t>
      </w:r>
      <w:bookmarkEnd w:id="376"/>
      <w:bookmarkEnd w:id="377"/>
      <w:bookmarkEnd w:id="378"/>
      <w:bookmarkEnd w:id="379"/>
      <w:bookmarkEnd w:id="380"/>
      <w:bookmarkEnd w:id="381"/>
      <w:bookmarkEnd w:id="382"/>
    </w:p>
    <w:p w14:paraId="64517624" w14:textId="77777777" w:rsidR="001C71C3" w:rsidRDefault="001C71C3" w:rsidP="00E11105">
      <w:pPr>
        <w:pStyle w:val="Caption"/>
      </w:pPr>
      <w:r>
        <w:t xml:space="preserve">IDEA secret key objects (object class </w:t>
      </w:r>
      <w:r>
        <w:rPr>
          <w:b/>
        </w:rPr>
        <w:t>CKO_SECRET_KEY</w:t>
      </w:r>
      <w:r>
        <w:t xml:space="preserve">, key type </w:t>
      </w:r>
      <w:r>
        <w:rPr>
          <w:b/>
        </w:rPr>
        <w:t>CKK_CDMF</w:t>
      </w:r>
      <w:r>
        <w:t xml:space="preserve">) </w:t>
      </w:r>
      <w:r w:rsidRPr="00BB167D">
        <w:t>hold</w:t>
      </w:r>
      <w:r>
        <w:t xml:space="preserve"> CDMF keys.  The following table defines the CDMF secret key object attributes, in addition to the common attributes defines for this object class:</w:t>
      </w:r>
    </w:p>
    <w:p w14:paraId="242E3725" w14:textId="77777777" w:rsidR="001C71C3" w:rsidRPr="00BB167D"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CDMF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6262EAB3" w14:textId="77777777" w:rsidTr="001C71C3">
        <w:tc>
          <w:tcPr>
            <w:tcW w:w="0" w:type="auto"/>
          </w:tcPr>
          <w:p w14:paraId="1C0647C8" w14:textId="77777777" w:rsidR="001C71C3" w:rsidRPr="00814B44" w:rsidRDefault="001C71C3" w:rsidP="001C71C3">
            <w:pPr>
              <w:rPr>
                <w:b/>
              </w:rPr>
            </w:pPr>
            <w:r w:rsidRPr="00814B44">
              <w:rPr>
                <w:b/>
              </w:rPr>
              <w:t>Attribute</w:t>
            </w:r>
          </w:p>
        </w:tc>
        <w:tc>
          <w:tcPr>
            <w:tcW w:w="0" w:type="auto"/>
          </w:tcPr>
          <w:p w14:paraId="37FC861E" w14:textId="77777777" w:rsidR="001C71C3" w:rsidRPr="00814B44" w:rsidRDefault="001C71C3" w:rsidP="001C71C3">
            <w:pPr>
              <w:rPr>
                <w:b/>
              </w:rPr>
            </w:pPr>
            <w:r w:rsidRPr="00814B44">
              <w:rPr>
                <w:b/>
              </w:rPr>
              <w:t>Data type</w:t>
            </w:r>
          </w:p>
        </w:tc>
        <w:tc>
          <w:tcPr>
            <w:tcW w:w="0" w:type="auto"/>
          </w:tcPr>
          <w:p w14:paraId="6DB20B28" w14:textId="77777777" w:rsidR="001C71C3" w:rsidRPr="00814B44" w:rsidRDefault="001C71C3" w:rsidP="001C71C3">
            <w:pPr>
              <w:rPr>
                <w:b/>
              </w:rPr>
            </w:pPr>
            <w:r w:rsidRPr="00814B44">
              <w:rPr>
                <w:b/>
              </w:rPr>
              <w:t>Meaning</w:t>
            </w:r>
          </w:p>
        </w:tc>
      </w:tr>
      <w:tr w:rsidR="001C71C3" w14:paraId="6C72B9A8" w14:textId="77777777" w:rsidTr="001C71C3">
        <w:tc>
          <w:tcPr>
            <w:tcW w:w="0" w:type="auto"/>
          </w:tcPr>
          <w:p w14:paraId="07D2C7E5" w14:textId="77777777" w:rsidR="001C71C3" w:rsidRPr="00814B44" w:rsidRDefault="001C71C3" w:rsidP="001C71C3">
            <w:pPr>
              <w:rPr>
                <w:vertAlign w:val="superscript"/>
              </w:rPr>
            </w:pPr>
            <w:r>
              <w:t>CKA_VALUE</w:t>
            </w:r>
            <w:r w:rsidRPr="00814B44">
              <w:rPr>
                <w:vertAlign w:val="superscript"/>
              </w:rPr>
              <w:t>1,4,6,7</w:t>
            </w:r>
          </w:p>
        </w:tc>
        <w:tc>
          <w:tcPr>
            <w:tcW w:w="0" w:type="auto"/>
          </w:tcPr>
          <w:p w14:paraId="3C4B6120" w14:textId="77777777" w:rsidR="001C71C3" w:rsidRDefault="001C71C3" w:rsidP="001C71C3">
            <w:r>
              <w:t>Byte array</w:t>
            </w:r>
          </w:p>
        </w:tc>
        <w:tc>
          <w:tcPr>
            <w:tcW w:w="0" w:type="auto"/>
          </w:tcPr>
          <w:p w14:paraId="32D9E6A9" w14:textId="77777777" w:rsidR="001C71C3" w:rsidRDefault="001C71C3" w:rsidP="001C71C3">
            <w:r>
              <w:t>Key value (8 bytes long)</w:t>
            </w:r>
          </w:p>
        </w:tc>
      </w:tr>
    </w:tbl>
    <w:p w14:paraId="08496130" w14:textId="77777777" w:rsidR="001C71C3" w:rsidRDefault="001C71C3" w:rsidP="001C71C3">
      <w:pPr>
        <w:rPr>
          <w:rFonts w:cs="Arial"/>
        </w:rPr>
      </w:pPr>
      <w:r w:rsidRPr="001743DB">
        <w:rPr>
          <w:rFonts w:cs="Arial"/>
        </w:rPr>
        <w:lastRenderedPageBreak/>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02222B5C" w14:textId="77777777" w:rsidR="001C71C3" w:rsidRPr="001743DB" w:rsidRDefault="001C71C3" w:rsidP="001C71C3">
      <w:pPr>
        <w:rPr>
          <w:rFonts w:cs="Arial"/>
        </w:rPr>
      </w:pPr>
      <w:r>
        <w:rPr>
          <w:rFonts w:cs="Arial"/>
        </w:rPr>
        <w:t>CDMF keys MUST have their parity bits properly set in exactly the same fashion described for DES keys in FIPS PUB 46-3.  Attempting to create or unwrap a CDMF key with incorrect parity MUST return an error.</w:t>
      </w:r>
    </w:p>
    <w:p w14:paraId="73E60F62" w14:textId="77777777" w:rsidR="001C71C3" w:rsidRDefault="001C71C3" w:rsidP="001C71C3">
      <w:r>
        <w:t>The following is a sample template for creating a CDMF secret key object:</w:t>
      </w:r>
    </w:p>
    <w:p w14:paraId="5BE90DD3" w14:textId="77777777" w:rsidR="001C71C3" w:rsidRDefault="001C71C3" w:rsidP="001C71C3">
      <w:pPr>
        <w:pStyle w:val="Code"/>
      </w:pPr>
      <w:r>
        <w:t>CK_OBJECT_CLASS class = CKO_SECRET_KEY;</w:t>
      </w:r>
    </w:p>
    <w:p w14:paraId="16C445BA" w14:textId="77777777" w:rsidR="001C71C3" w:rsidRDefault="001C71C3" w:rsidP="001C71C3">
      <w:pPr>
        <w:pStyle w:val="Code"/>
      </w:pPr>
      <w:r>
        <w:t xml:space="preserve">CK_KEY_TYPE </w:t>
      </w:r>
      <w:proofErr w:type="spellStart"/>
      <w:r>
        <w:t>keyType</w:t>
      </w:r>
      <w:proofErr w:type="spellEnd"/>
      <w:r>
        <w:t xml:space="preserve"> = CKK_CDMF;</w:t>
      </w:r>
    </w:p>
    <w:p w14:paraId="02B39D88" w14:textId="77777777" w:rsidR="001C71C3" w:rsidRDefault="001C71C3" w:rsidP="001C71C3">
      <w:pPr>
        <w:pStyle w:val="Code"/>
      </w:pPr>
      <w:r>
        <w:t xml:space="preserve">CK_UTF8CHAR </w:t>
      </w:r>
      <w:proofErr w:type="gramStart"/>
      <w:r>
        <w:t>label[</w:t>
      </w:r>
      <w:proofErr w:type="gramEnd"/>
      <w:r>
        <w:t>] = “A CDMF secret key object”;</w:t>
      </w:r>
    </w:p>
    <w:p w14:paraId="3FAF1D48" w14:textId="77777777" w:rsidR="001C71C3" w:rsidRDefault="001C71C3" w:rsidP="001C71C3">
      <w:pPr>
        <w:pStyle w:val="Code"/>
      </w:pPr>
      <w:r>
        <w:t xml:space="preserve">CK_BYTE </w:t>
      </w:r>
      <w:proofErr w:type="gramStart"/>
      <w:r>
        <w:t>value[</w:t>
      </w:r>
      <w:proofErr w:type="gramEnd"/>
      <w:r>
        <w:t>8] = {…};</w:t>
      </w:r>
    </w:p>
    <w:p w14:paraId="3C0339D0" w14:textId="77777777" w:rsidR="001C71C3" w:rsidRDefault="001C71C3" w:rsidP="001C71C3">
      <w:pPr>
        <w:pStyle w:val="Code"/>
      </w:pPr>
      <w:r>
        <w:t>CK_BBOOL true = CK_TRUE;</w:t>
      </w:r>
    </w:p>
    <w:p w14:paraId="62CDA532" w14:textId="77777777" w:rsidR="001C71C3" w:rsidRDefault="001C71C3" w:rsidP="001C71C3">
      <w:pPr>
        <w:pStyle w:val="Code"/>
      </w:pPr>
      <w:r>
        <w:t xml:space="preserve">CK_ATTRIBUTE </w:t>
      </w:r>
      <w:proofErr w:type="gramStart"/>
      <w:r>
        <w:t>template[</w:t>
      </w:r>
      <w:proofErr w:type="gramEnd"/>
      <w:r>
        <w:t>] = {</w:t>
      </w:r>
    </w:p>
    <w:p w14:paraId="064757B1" w14:textId="77777777" w:rsidR="001C71C3" w:rsidRDefault="001C71C3" w:rsidP="001C71C3">
      <w:pPr>
        <w:pStyle w:val="Code"/>
      </w:pPr>
      <w:r>
        <w:tab/>
        <w:t xml:space="preserve">{CKA_CLASS, &amp;class, </w:t>
      </w:r>
      <w:proofErr w:type="spellStart"/>
      <w:r>
        <w:t>sizeof</w:t>
      </w:r>
      <w:proofErr w:type="spellEnd"/>
      <w:r>
        <w:t>(class)},</w:t>
      </w:r>
    </w:p>
    <w:p w14:paraId="79FBE3AF"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F5AAE3A" w14:textId="77777777" w:rsidR="001C71C3" w:rsidRDefault="001C71C3" w:rsidP="001C71C3">
      <w:pPr>
        <w:pStyle w:val="Code"/>
      </w:pPr>
      <w:r>
        <w:tab/>
        <w:t xml:space="preserve">{CKA_TOKEN, &amp;true, </w:t>
      </w:r>
      <w:proofErr w:type="spellStart"/>
      <w:r>
        <w:t>sizeof</w:t>
      </w:r>
      <w:proofErr w:type="spellEnd"/>
      <w:r>
        <w:t>(true)},</w:t>
      </w:r>
    </w:p>
    <w:p w14:paraId="64DAD86F" w14:textId="77777777" w:rsidR="001C71C3" w:rsidRDefault="001C71C3" w:rsidP="001C71C3">
      <w:pPr>
        <w:pStyle w:val="Code"/>
      </w:pPr>
      <w:r>
        <w:tab/>
        <w:t xml:space="preserve">{CKA_LABEL, label, </w:t>
      </w:r>
      <w:proofErr w:type="spellStart"/>
      <w:r>
        <w:t>sizeof</w:t>
      </w:r>
      <w:proofErr w:type="spellEnd"/>
      <w:r>
        <w:t>(label)-1},</w:t>
      </w:r>
    </w:p>
    <w:p w14:paraId="3AAE13B5" w14:textId="77777777" w:rsidR="001C71C3" w:rsidRDefault="001C71C3" w:rsidP="001C71C3">
      <w:pPr>
        <w:pStyle w:val="Code"/>
      </w:pPr>
      <w:r>
        <w:tab/>
        <w:t xml:space="preserve">{CKA_ENCRYPT, &amp;true, </w:t>
      </w:r>
      <w:proofErr w:type="spellStart"/>
      <w:r>
        <w:t>sizeof</w:t>
      </w:r>
      <w:proofErr w:type="spellEnd"/>
      <w:r>
        <w:t>(true)},</w:t>
      </w:r>
    </w:p>
    <w:p w14:paraId="4336EA7C" w14:textId="77777777" w:rsidR="001C71C3" w:rsidRDefault="001C71C3" w:rsidP="001C71C3">
      <w:pPr>
        <w:pStyle w:val="Code"/>
      </w:pPr>
      <w:r>
        <w:tab/>
        <w:t xml:space="preserve">{CKA_VALUE, value, </w:t>
      </w:r>
      <w:proofErr w:type="spellStart"/>
      <w:r>
        <w:t>sizeof</w:t>
      </w:r>
      <w:proofErr w:type="spellEnd"/>
      <w:r>
        <w:t>(value)}</w:t>
      </w:r>
    </w:p>
    <w:p w14:paraId="2CCE67D2" w14:textId="77777777" w:rsidR="001C71C3" w:rsidRDefault="001C71C3" w:rsidP="001C71C3">
      <w:pPr>
        <w:pStyle w:val="Code"/>
      </w:pPr>
      <w:r>
        <w:t>};</w:t>
      </w:r>
    </w:p>
    <w:p w14:paraId="0571B5CA" w14:textId="77777777" w:rsidR="001C71C3" w:rsidRDefault="001C71C3" w:rsidP="00F97BB2">
      <w:pPr>
        <w:pStyle w:val="Heading3"/>
        <w:numPr>
          <w:ilvl w:val="2"/>
          <w:numId w:val="3"/>
        </w:numPr>
      </w:pPr>
      <w:bookmarkStart w:id="383" w:name="_Toc380651121"/>
      <w:bookmarkStart w:id="384" w:name="_Toc385605777"/>
      <w:bookmarkStart w:id="385" w:name="_Toc406758782"/>
      <w:bookmarkStart w:id="386" w:name="_Toc437440489"/>
      <w:bookmarkStart w:id="387" w:name="_Toc417044089"/>
      <w:bookmarkStart w:id="388" w:name="_Toc7439593"/>
      <w:bookmarkStart w:id="389" w:name="_Toc10633075"/>
      <w:r>
        <w:t>General block cipher mechanism parameters</w:t>
      </w:r>
      <w:bookmarkEnd w:id="383"/>
      <w:bookmarkEnd w:id="384"/>
      <w:bookmarkEnd w:id="385"/>
      <w:bookmarkEnd w:id="386"/>
      <w:bookmarkEnd w:id="387"/>
      <w:bookmarkEnd w:id="388"/>
      <w:bookmarkEnd w:id="389"/>
    </w:p>
    <w:p w14:paraId="7657B955" w14:textId="77777777" w:rsidR="001C71C3" w:rsidRDefault="001C71C3" w:rsidP="00F97BB2">
      <w:pPr>
        <w:pStyle w:val="Heading4"/>
        <w:numPr>
          <w:ilvl w:val="3"/>
          <w:numId w:val="3"/>
        </w:numPr>
      </w:pPr>
      <w:bookmarkStart w:id="390" w:name="_Toc437440490"/>
      <w:bookmarkStart w:id="391" w:name="_Toc7439594"/>
      <w:bookmarkStart w:id="392" w:name="_Toc10633076"/>
      <w:r>
        <w:t>CK_MAC_GENERAL_PARAMS; CK_MAC_GENERAL_PARAMS_PTR</w:t>
      </w:r>
      <w:bookmarkEnd w:id="390"/>
      <w:bookmarkEnd w:id="391"/>
      <w:bookmarkEnd w:id="392"/>
    </w:p>
    <w:p w14:paraId="1E6DDF80" w14:textId="77777777" w:rsidR="001C71C3" w:rsidRDefault="001C71C3" w:rsidP="001C71C3">
      <w:r>
        <w:rPr>
          <w:b/>
        </w:rPr>
        <w:t>CK_MAC_GENERAL_PARAMS</w:t>
      </w:r>
      <w:r>
        <w:t xml:space="preserve"> provides the parameters to the general-length </w:t>
      </w:r>
      <w:proofErr w:type="spellStart"/>
      <w:r>
        <w:t>MACing</w:t>
      </w:r>
      <w:proofErr w:type="spellEnd"/>
      <w:r>
        <w:t xml:space="preserve"> mechanisms of the DES, DES3 (triple-DES), CAST, CAST3, CAST128, IDEA, CDMF and AES ciphers.  It also provides the parameters to the general-length </w:t>
      </w:r>
      <w:proofErr w:type="spellStart"/>
      <w:r>
        <w:t>HMACing</w:t>
      </w:r>
      <w:proofErr w:type="spellEnd"/>
      <w:r>
        <w:t xml:space="preserve"> mechanisms (i.e., MD2, MD5, SHA-1, SHA-256, SHA-384, SHA-512, RIPEMD-128 and RIPEMD-160) and the two SSL 3.0 </w:t>
      </w:r>
      <w:proofErr w:type="spellStart"/>
      <w:r>
        <w:t>MACing</w:t>
      </w:r>
      <w:proofErr w:type="spellEnd"/>
      <w:r>
        <w:t xml:space="preserve"> mechanisms, (i.e., MD5 and SHA-1).  It holds the length of the MAC that these mechanisms produce.  It is defined as follows:</w:t>
      </w:r>
    </w:p>
    <w:p w14:paraId="78240172" w14:textId="77777777" w:rsidR="001C71C3" w:rsidRDefault="001C71C3" w:rsidP="001C71C3">
      <w:pPr>
        <w:pStyle w:val="Code"/>
      </w:pPr>
      <w:r>
        <w:t>typedef CK_ULONG CK_MAC_GENERAL_PARAMS;</w:t>
      </w:r>
    </w:p>
    <w:p w14:paraId="18586B5A" w14:textId="77777777" w:rsidR="001C71C3" w:rsidRPr="003525FA" w:rsidRDefault="001C71C3" w:rsidP="001C71C3">
      <w:pPr>
        <w:pStyle w:val="Code"/>
      </w:pPr>
    </w:p>
    <w:p w14:paraId="131B15C5" w14:textId="77777777" w:rsidR="001C71C3" w:rsidRDefault="001C71C3" w:rsidP="001C71C3">
      <w:r>
        <w:rPr>
          <w:b/>
        </w:rPr>
        <w:t xml:space="preserve">CK_MAC_GENERAL_PARAMS_PTR </w:t>
      </w:r>
      <w:r>
        <w:t xml:space="preserve">is a pointer to a </w:t>
      </w:r>
      <w:r>
        <w:rPr>
          <w:b/>
        </w:rPr>
        <w:t>CK_MAC_GENERAL_PARAMS</w:t>
      </w:r>
      <w:r>
        <w:t>.</w:t>
      </w:r>
    </w:p>
    <w:p w14:paraId="111ED147" w14:textId="77777777" w:rsidR="001C71C3" w:rsidRDefault="001C71C3" w:rsidP="00F97BB2">
      <w:pPr>
        <w:pStyle w:val="Heading3"/>
        <w:numPr>
          <w:ilvl w:val="2"/>
          <w:numId w:val="3"/>
        </w:numPr>
      </w:pPr>
      <w:bookmarkStart w:id="393" w:name="_Toc380651122"/>
      <w:bookmarkStart w:id="394" w:name="_Toc385605778"/>
      <w:bookmarkStart w:id="395" w:name="_Toc406758783"/>
      <w:bookmarkStart w:id="396" w:name="_Toc437440491"/>
      <w:bookmarkStart w:id="397" w:name="_Toc417044090"/>
      <w:bookmarkStart w:id="398" w:name="_Toc7439595"/>
      <w:bookmarkStart w:id="399" w:name="_Toc10633077"/>
      <w:r>
        <w:t>General block cipher key generation</w:t>
      </w:r>
      <w:bookmarkEnd w:id="393"/>
      <w:bookmarkEnd w:id="394"/>
      <w:bookmarkEnd w:id="395"/>
      <w:bookmarkEnd w:id="396"/>
      <w:bookmarkEnd w:id="397"/>
      <w:bookmarkEnd w:id="398"/>
      <w:bookmarkEnd w:id="399"/>
    </w:p>
    <w:p w14:paraId="664F58CC" w14:textId="77777777" w:rsidR="001C71C3" w:rsidRDefault="001C71C3" w:rsidP="001C71C3">
      <w:r>
        <w:t xml:space="preserve">Cipher &lt;NAME&gt; has a key generation mechanism, “&lt;NAME&gt; key generation”, denoted by </w:t>
      </w:r>
      <w:r>
        <w:rPr>
          <w:b/>
        </w:rPr>
        <w:t>CKM_&lt;NAME&gt;_KEY_GEN</w:t>
      </w:r>
      <w:r>
        <w:t>.</w:t>
      </w:r>
    </w:p>
    <w:p w14:paraId="0D0E794E" w14:textId="77777777" w:rsidR="001C71C3" w:rsidRDefault="001C71C3" w:rsidP="001C71C3">
      <w:r>
        <w:t>This mechanism does not have a parameter.</w:t>
      </w:r>
    </w:p>
    <w:p w14:paraId="7F506E1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4B9C5081" w14:textId="77777777" w:rsidR="001C71C3" w:rsidRDefault="001C71C3" w:rsidP="001C71C3">
      <w:r>
        <w:t>When DES keys or CDMF keys are generated, their parity bits are set properly, as specified in FIPS PUB 46-3.  Similarly, when a triple-DES key is generated, each of the DES keys comprising it has its parity bits set properly.</w:t>
      </w:r>
    </w:p>
    <w:p w14:paraId="46C95149" w14:textId="77777777" w:rsidR="001C71C3" w:rsidRDefault="001C71C3" w:rsidP="001C71C3">
      <w:r>
        <w:t>When DES or CDMF keys are generated, it is token-dependent whether or not it is possible for “weak” or “semi-weak” keys to be generated.  Similarly, when triple-DES keys are generated, it is token-dependent whether or not it is possible for any of the component DES keys to be “weak” or “semi-weak” keys.</w:t>
      </w:r>
    </w:p>
    <w:p w14:paraId="344030FE" w14:textId="77777777" w:rsidR="001C71C3" w:rsidRDefault="001C71C3" w:rsidP="001C71C3">
      <w:r>
        <w:t xml:space="preserve">When CAST, CAST3, or CAST128 keys are generated, the template for the secret key must specify a </w:t>
      </w:r>
      <w:r>
        <w:rPr>
          <w:b/>
        </w:rPr>
        <w:t>CKA_VALUE_LEN</w:t>
      </w:r>
      <w:r>
        <w:t xml:space="preserve"> attribute.</w:t>
      </w:r>
    </w:p>
    <w:p w14:paraId="1DA4411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 key generation mechanisms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and not used.</w:t>
      </w:r>
    </w:p>
    <w:p w14:paraId="4161C767" w14:textId="77777777" w:rsidR="001C71C3" w:rsidRDefault="001C71C3" w:rsidP="00F97BB2">
      <w:pPr>
        <w:pStyle w:val="Heading3"/>
        <w:numPr>
          <w:ilvl w:val="2"/>
          <w:numId w:val="3"/>
        </w:numPr>
      </w:pPr>
      <w:bookmarkStart w:id="400" w:name="_Toc380651123"/>
      <w:bookmarkStart w:id="401" w:name="_Toc385605779"/>
      <w:bookmarkStart w:id="402" w:name="_Toc406758784"/>
      <w:bookmarkStart w:id="403" w:name="_Toc437440492"/>
      <w:bookmarkStart w:id="404" w:name="_Toc417044091"/>
      <w:bookmarkStart w:id="405" w:name="_Toc7439596"/>
      <w:bookmarkStart w:id="406" w:name="_Toc10633078"/>
      <w:r>
        <w:lastRenderedPageBreak/>
        <w:t>General block cipher ECB</w:t>
      </w:r>
      <w:bookmarkEnd w:id="400"/>
      <w:bookmarkEnd w:id="401"/>
      <w:bookmarkEnd w:id="402"/>
      <w:bookmarkEnd w:id="403"/>
      <w:bookmarkEnd w:id="404"/>
      <w:bookmarkEnd w:id="405"/>
      <w:bookmarkEnd w:id="406"/>
    </w:p>
    <w:p w14:paraId="5F2B8F29" w14:textId="77777777" w:rsidR="001C71C3" w:rsidRDefault="001C71C3" w:rsidP="001C71C3">
      <w:r>
        <w:t xml:space="preserve">Cipher &lt;NAME&gt; has an electronic codebook mechanism, “&lt;NAME&gt;-ECB”, denoted </w:t>
      </w:r>
      <w:r>
        <w:rPr>
          <w:b/>
        </w:rPr>
        <w:t>CKM_&lt;NAME&gt;_ECB</w:t>
      </w:r>
      <w:r>
        <w:t>.  It is a mechanism for single- and multiple-part encryption and decryption; key wrapping; and key unwrapping with &lt;NAME&gt;.</w:t>
      </w:r>
    </w:p>
    <w:p w14:paraId="25200272" w14:textId="77777777" w:rsidR="001C71C3" w:rsidRDefault="001C71C3" w:rsidP="001C71C3">
      <w:r>
        <w:t>It does not have a parameter.</w:t>
      </w:r>
    </w:p>
    <w:p w14:paraId="580A8E21"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&lt;NAME&gt;’s </w:t>
      </w:r>
      <w:proofErr w:type="spellStart"/>
      <w:r>
        <w:t>blocksize</w:t>
      </w:r>
      <w:proofErr w:type="spellEnd"/>
      <w:r>
        <w:t>.  The output data is the same length as the padded input data.  It does not wrap the key type, key length or any other information about the key; the application must convey these separately.</w:t>
      </w:r>
    </w:p>
    <w:p w14:paraId="27FB631A"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must be specified in the template.</w:t>
      </w:r>
    </w:p>
    <w:p w14:paraId="7215B17C" w14:textId="77777777" w:rsidR="001C71C3" w:rsidRDefault="001C71C3" w:rsidP="001C71C3">
      <w:r>
        <w:t xml:space="preserve">Constraints </w:t>
      </w:r>
      <w:proofErr w:type="gramStart"/>
      <w:r>
        <w:t>on  key</w:t>
      </w:r>
      <w:proofErr w:type="gramEnd"/>
      <w:r>
        <w:t xml:space="preserve"> types and the length of data are summarized in the following table:</w:t>
      </w:r>
    </w:p>
    <w:p w14:paraId="4546E878" w14:textId="77777777" w:rsidR="001C71C3" w:rsidRPr="0040271B" w:rsidRDefault="001C71C3" w:rsidP="00E11105">
      <w:pPr>
        <w:pStyle w:val="Caption"/>
        <w:rPr>
          <w:b/>
        </w:rPr>
      </w:pPr>
      <w:r>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General Block Cipher 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28"/>
        <w:gridCol w:w="1527"/>
        <w:gridCol w:w="4016"/>
        <w:gridCol w:w="1273"/>
      </w:tblGrid>
      <w:tr w:rsidR="001C71C3" w14:paraId="0B59F322" w14:textId="77777777" w:rsidTr="001C71C3">
        <w:tc>
          <w:tcPr>
            <w:tcW w:w="236" w:type="dxa"/>
          </w:tcPr>
          <w:p w14:paraId="4C511856" w14:textId="77777777" w:rsidR="001C71C3" w:rsidRPr="00814B44" w:rsidRDefault="001C71C3" w:rsidP="001C71C3">
            <w:pPr>
              <w:rPr>
                <w:b/>
              </w:rPr>
            </w:pPr>
            <w:r w:rsidRPr="00814B44">
              <w:rPr>
                <w:b/>
              </w:rPr>
              <w:t>Function</w:t>
            </w:r>
          </w:p>
        </w:tc>
        <w:tc>
          <w:tcPr>
            <w:tcW w:w="236" w:type="dxa"/>
          </w:tcPr>
          <w:p w14:paraId="5E1F85CA" w14:textId="77777777" w:rsidR="001C71C3" w:rsidRPr="00814B44" w:rsidRDefault="001C71C3" w:rsidP="001C71C3">
            <w:pPr>
              <w:rPr>
                <w:b/>
              </w:rPr>
            </w:pPr>
            <w:r w:rsidRPr="00814B44">
              <w:rPr>
                <w:b/>
              </w:rPr>
              <w:t>Key type</w:t>
            </w:r>
          </w:p>
        </w:tc>
        <w:tc>
          <w:tcPr>
            <w:tcW w:w="0" w:type="auto"/>
          </w:tcPr>
          <w:p w14:paraId="7A5C7B75" w14:textId="77777777" w:rsidR="001C71C3" w:rsidRPr="00814B44" w:rsidRDefault="001C71C3" w:rsidP="001C71C3">
            <w:pPr>
              <w:rPr>
                <w:b/>
              </w:rPr>
            </w:pPr>
            <w:r w:rsidRPr="00814B44">
              <w:rPr>
                <w:b/>
              </w:rPr>
              <w:t>Input length</w:t>
            </w:r>
          </w:p>
        </w:tc>
        <w:tc>
          <w:tcPr>
            <w:tcW w:w="0" w:type="auto"/>
          </w:tcPr>
          <w:p w14:paraId="48F938FB" w14:textId="77777777" w:rsidR="001C71C3" w:rsidRPr="00814B44" w:rsidRDefault="001C71C3" w:rsidP="001C71C3">
            <w:pPr>
              <w:rPr>
                <w:b/>
              </w:rPr>
            </w:pPr>
            <w:r w:rsidRPr="00814B44">
              <w:rPr>
                <w:b/>
              </w:rPr>
              <w:t>Output length</w:t>
            </w:r>
          </w:p>
        </w:tc>
        <w:tc>
          <w:tcPr>
            <w:tcW w:w="0" w:type="auto"/>
          </w:tcPr>
          <w:p w14:paraId="1C0BCA3B" w14:textId="77777777" w:rsidR="001C71C3" w:rsidRPr="00814B44" w:rsidRDefault="001C71C3" w:rsidP="001C71C3">
            <w:pPr>
              <w:rPr>
                <w:b/>
              </w:rPr>
            </w:pPr>
            <w:r w:rsidRPr="00814B44">
              <w:rPr>
                <w:b/>
              </w:rPr>
              <w:t>Comments</w:t>
            </w:r>
          </w:p>
        </w:tc>
      </w:tr>
      <w:tr w:rsidR="001C71C3" w14:paraId="00DFC7D3" w14:textId="77777777" w:rsidTr="001C71C3">
        <w:tc>
          <w:tcPr>
            <w:tcW w:w="236" w:type="dxa"/>
          </w:tcPr>
          <w:p w14:paraId="14D10D96" w14:textId="77777777" w:rsidR="001C71C3" w:rsidRDefault="001C71C3" w:rsidP="001C71C3">
            <w:proofErr w:type="spellStart"/>
            <w:r>
              <w:t>C_Encrypt</w:t>
            </w:r>
            <w:proofErr w:type="spellEnd"/>
          </w:p>
        </w:tc>
        <w:tc>
          <w:tcPr>
            <w:tcW w:w="236" w:type="dxa"/>
          </w:tcPr>
          <w:p w14:paraId="3302E9BE" w14:textId="77777777" w:rsidR="001C71C3" w:rsidRDefault="001C71C3" w:rsidP="001C71C3">
            <w:r>
              <w:t>&lt;NAME&gt;</w:t>
            </w:r>
          </w:p>
        </w:tc>
        <w:tc>
          <w:tcPr>
            <w:tcW w:w="0" w:type="auto"/>
          </w:tcPr>
          <w:p w14:paraId="11CDE4FC" w14:textId="77777777" w:rsidR="001C71C3" w:rsidRDefault="001C71C3" w:rsidP="001C71C3">
            <w:r>
              <w:t xml:space="preserve">Multiple of </w:t>
            </w:r>
            <w:proofErr w:type="spellStart"/>
            <w:r>
              <w:t>blocksize</w:t>
            </w:r>
            <w:proofErr w:type="spellEnd"/>
          </w:p>
        </w:tc>
        <w:tc>
          <w:tcPr>
            <w:tcW w:w="0" w:type="auto"/>
          </w:tcPr>
          <w:p w14:paraId="22D64B8D" w14:textId="77777777" w:rsidR="001C71C3" w:rsidRDefault="001C71C3" w:rsidP="001C71C3">
            <w:r>
              <w:t>Same as input length</w:t>
            </w:r>
          </w:p>
        </w:tc>
        <w:tc>
          <w:tcPr>
            <w:tcW w:w="0" w:type="auto"/>
          </w:tcPr>
          <w:p w14:paraId="121D15F3" w14:textId="77777777" w:rsidR="001C71C3" w:rsidRDefault="001C71C3" w:rsidP="001C71C3">
            <w:r>
              <w:t>No final part</w:t>
            </w:r>
          </w:p>
        </w:tc>
      </w:tr>
      <w:tr w:rsidR="001C71C3" w14:paraId="7F6BE19C" w14:textId="77777777" w:rsidTr="001C71C3">
        <w:tc>
          <w:tcPr>
            <w:tcW w:w="236" w:type="dxa"/>
          </w:tcPr>
          <w:p w14:paraId="24019424" w14:textId="77777777" w:rsidR="001C71C3" w:rsidRDefault="001C71C3" w:rsidP="001C71C3">
            <w:proofErr w:type="spellStart"/>
            <w:r>
              <w:t>C_Decrypt</w:t>
            </w:r>
            <w:proofErr w:type="spellEnd"/>
          </w:p>
        </w:tc>
        <w:tc>
          <w:tcPr>
            <w:tcW w:w="236" w:type="dxa"/>
          </w:tcPr>
          <w:p w14:paraId="6B9CDC2E" w14:textId="77777777" w:rsidR="001C71C3" w:rsidRDefault="001C71C3" w:rsidP="001C71C3">
            <w:r>
              <w:t>&lt;NAME&gt;</w:t>
            </w:r>
          </w:p>
        </w:tc>
        <w:tc>
          <w:tcPr>
            <w:tcW w:w="0" w:type="auto"/>
          </w:tcPr>
          <w:p w14:paraId="7BB7B167" w14:textId="77777777" w:rsidR="001C71C3" w:rsidRDefault="001C71C3" w:rsidP="001C71C3">
            <w:r>
              <w:t xml:space="preserve">Multiple of </w:t>
            </w:r>
            <w:proofErr w:type="spellStart"/>
            <w:r>
              <w:t>blocksize</w:t>
            </w:r>
            <w:proofErr w:type="spellEnd"/>
          </w:p>
        </w:tc>
        <w:tc>
          <w:tcPr>
            <w:tcW w:w="0" w:type="auto"/>
          </w:tcPr>
          <w:p w14:paraId="511DB92C" w14:textId="77777777" w:rsidR="001C71C3" w:rsidRDefault="001C71C3" w:rsidP="001C71C3">
            <w:r>
              <w:t>Same as input length</w:t>
            </w:r>
          </w:p>
        </w:tc>
        <w:tc>
          <w:tcPr>
            <w:tcW w:w="0" w:type="auto"/>
          </w:tcPr>
          <w:p w14:paraId="7C55B774" w14:textId="77777777" w:rsidR="001C71C3" w:rsidRDefault="001C71C3" w:rsidP="001C71C3">
            <w:r>
              <w:t>No final part</w:t>
            </w:r>
          </w:p>
        </w:tc>
      </w:tr>
      <w:tr w:rsidR="001C71C3" w14:paraId="2AB799CC" w14:textId="77777777" w:rsidTr="001C71C3">
        <w:tc>
          <w:tcPr>
            <w:tcW w:w="236" w:type="dxa"/>
          </w:tcPr>
          <w:p w14:paraId="68BB2344" w14:textId="77777777" w:rsidR="001C71C3" w:rsidRDefault="001C71C3" w:rsidP="001C71C3">
            <w:proofErr w:type="spellStart"/>
            <w:r>
              <w:t>C_WrapKey</w:t>
            </w:r>
            <w:proofErr w:type="spellEnd"/>
          </w:p>
        </w:tc>
        <w:tc>
          <w:tcPr>
            <w:tcW w:w="236" w:type="dxa"/>
          </w:tcPr>
          <w:p w14:paraId="6E44E2CF" w14:textId="77777777" w:rsidR="001C71C3" w:rsidRDefault="001C71C3" w:rsidP="001C71C3">
            <w:r>
              <w:t>&lt;NAME&gt;</w:t>
            </w:r>
          </w:p>
        </w:tc>
        <w:tc>
          <w:tcPr>
            <w:tcW w:w="0" w:type="auto"/>
          </w:tcPr>
          <w:p w14:paraId="63BE09BF" w14:textId="77777777" w:rsidR="001C71C3" w:rsidRDefault="001C71C3" w:rsidP="001C71C3">
            <w:r>
              <w:t>Any</w:t>
            </w:r>
          </w:p>
        </w:tc>
        <w:tc>
          <w:tcPr>
            <w:tcW w:w="0" w:type="auto"/>
          </w:tcPr>
          <w:p w14:paraId="0C88C99E" w14:textId="77777777" w:rsidR="001C71C3" w:rsidRDefault="001C71C3" w:rsidP="001C71C3">
            <w:r>
              <w:t xml:space="preserve">Input length rounded up to multiple of </w:t>
            </w:r>
            <w:proofErr w:type="spellStart"/>
            <w:r>
              <w:t>blocksize</w:t>
            </w:r>
            <w:proofErr w:type="spellEnd"/>
          </w:p>
        </w:tc>
        <w:tc>
          <w:tcPr>
            <w:tcW w:w="0" w:type="auto"/>
          </w:tcPr>
          <w:p w14:paraId="76AB7515" w14:textId="77777777" w:rsidR="001C71C3" w:rsidRDefault="001C71C3" w:rsidP="001C71C3"/>
        </w:tc>
      </w:tr>
      <w:tr w:rsidR="001C71C3" w14:paraId="18440B14" w14:textId="77777777" w:rsidTr="001C71C3">
        <w:tc>
          <w:tcPr>
            <w:tcW w:w="236" w:type="dxa"/>
          </w:tcPr>
          <w:p w14:paraId="6093E1A0" w14:textId="77777777" w:rsidR="001C71C3" w:rsidRDefault="001C71C3" w:rsidP="001C71C3">
            <w:proofErr w:type="spellStart"/>
            <w:r>
              <w:t>C_UnwrapKey</w:t>
            </w:r>
            <w:proofErr w:type="spellEnd"/>
          </w:p>
        </w:tc>
        <w:tc>
          <w:tcPr>
            <w:tcW w:w="236" w:type="dxa"/>
          </w:tcPr>
          <w:p w14:paraId="2443B202" w14:textId="77777777" w:rsidR="001C71C3" w:rsidRDefault="001C71C3" w:rsidP="001C71C3">
            <w:r>
              <w:t>&lt;NAME&gt;</w:t>
            </w:r>
          </w:p>
        </w:tc>
        <w:tc>
          <w:tcPr>
            <w:tcW w:w="0" w:type="auto"/>
          </w:tcPr>
          <w:p w14:paraId="5410CC5E" w14:textId="77777777" w:rsidR="001C71C3" w:rsidRDefault="001C71C3" w:rsidP="001C71C3">
            <w:r>
              <w:t>Any</w:t>
            </w:r>
          </w:p>
        </w:tc>
        <w:tc>
          <w:tcPr>
            <w:tcW w:w="0" w:type="auto"/>
          </w:tcPr>
          <w:p w14:paraId="237D2398" w14:textId="77777777" w:rsidR="001C71C3" w:rsidRDefault="001C71C3" w:rsidP="001C71C3">
            <w:r>
              <w:t>Determined by type of key being unwrapped or CKA_VALUE_LEN</w:t>
            </w:r>
          </w:p>
        </w:tc>
        <w:tc>
          <w:tcPr>
            <w:tcW w:w="0" w:type="auto"/>
          </w:tcPr>
          <w:p w14:paraId="12CB31D9" w14:textId="77777777" w:rsidR="001C71C3" w:rsidRDefault="001C71C3" w:rsidP="001C71C3"/>
        </w:tc>
      </w:tr>
    </w:tbl>
    <w:p w14:paraId="0569CF6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746E47B" w14:textId="77777777" w:rsidR="001C71C3" w:rsidRDefault="001C71C3" w:rsidP="00F97BB2">
      <w:pPr>
        <w:pStyle w:val="Heading3"/>
        <w:numPr>
          <w:ilvl w:val="2"/>
          <w:numId w:val="3"/>
        </w:numPr>
      </w:pPr>
      <w:bookmarkStart w:id="407" w:name="_Toc380651124"/>
      <w:bookmarkStart w:id="408" w:name="_Toc385605780"/>
      <w:bookmarkStart w:id="409" w:name="_Toc406758785"/>
      <w:bookmarkStart w:id="410" w:name="_Toc437440493"/>
      <w:bookmarkStart w:id="411" w:name="_Toc417044092"/>
      <w:bookmarkStart w:id="412" w:name="_Toc7439597"/>
      <w:bookmarkStart w:id="413" w:name="_Toc10633079"/>
      <w:r>
        <w:t>General block cipher CBC</w:t>
      </w:r>
      <w:bookmarkEnd w:id="407"/>
      <w:bookmarkEnd w:id="408"/>
      <w:bookmarkEnd w:id="409"/>
      <w:bookmarkEnd w:id="410"/>
      <w:bookmarkEnd w:id="411"/>
      <w:bookmarkEnd w:id="412"/>
      <w:bookmarkEnd w:id="413"/>
    </w:p>
    <w:p w14:paraId="05B82DC3" w14:textId="77777777" w:rsidR="001C71C3" w:rsidRDefault="001C71C3" w:rsidP="001C71C3">
      <w:r>
        <w:t xml:space="preserve">Cipher &lt;NAME&gt; has a cipher-block chaining mode, “&lt;NAME&gt;-CBC”, denoted </w:t>
      </w:r>
      <w:r>
        <w:rPr>
          <w:b/>
        </w:rPr>
        <w:t>CKM_&lt;NAME&gt;_CBC</w:t>
      </w:r>
      <w:r>
        <w:t>. It is a mechanism for single- and multiple-part encryption and decryption; key wrapping; and key unwrapping with &lt;NAME&gt;.</w:t>
      </w:r>
    </w:p>
    <w:p w14:paraId="05C0349C"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39AF02F0" w14:textId="77777777" w:rsidR="001C71C3" w:rsidRDefault="001C71C3" w:rsidP="001C71C3">
      <w:r>
        <w:t>Constraints on key types and the length of data are summarized in the following table:</w:t>
      </w:r>
    </w:p>
    <w:p w14:paraId="0A1088D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General Block Cipher 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39"/>
        <w:gridCol w:w="1525"/>
        <w:gridCol w:w="4007"/>
        <w:gridCol w:w="1273"/>
      </w:tblGrid>
      <w:tr w:rsidR="001C71C3" w14:paraId="75AF95D5" w14:textId="77777777" w:rsidTr="001C71C3">
        <w:tc>
          <w:tcPr>
            <w:tcW w:w="0" w:type="auto"/>
          </w:tcPr>
          <w:p w14:paraId="375F00F7" w14:textId="77777777" w:rsidR="001C71C3" w:rsidRPr="00814B44" w:rsidRDefault="001C71C3" w:rsidP="001C71C3">
            <w:pPr>
              <w:rPr>
                <w:b/>
              </w:rPr>
            </w:pPr>
            <w:r w:rsidRPr="00814B44">
              <w:rPr>
                <w:b/>
              </w:rPr>
              <w:t>Function</w:t>
            </w:r>
          </w:p>
        </w:tc>
        <w:tc>
          <w:tcPr>
            <w:tcW w:w="0" w:type="auto"/>
          </w:tcPr>
          <w:p w14:paraId="52B4E18A" w14:textId="77777777" w:rsidR="001C71C3" w:rsidRPr="00814B44" w:rsidRDefault="001C71C3" w:rsidP="001C71C3">
            <w:pPr>
              <w:rPr>
                <w:b/>
              </w:rPr>
            </w:pPr>
            <w:r w:rsidRPr="00814B44">
              <w:rPr>
                <w:b/>
              </w:rPr>
              <w:t>Key type</w:t>
            </w:r>
          </w:p>
        </w:tc>
        <w:tc>
          <w:tcPr>
            <w:tcW w:w="0" w:type="auto"/>
          </w:tcPr>
          <w:p w14:paraId="003D54DC" w14:textId="77777777" w:rsidR="001C71C3" w:rsidRPr="00814B44" w:rsidRDefault="001C71C3" w:rsidP="001C71C3">
            <w:pPr>
              <w:rPr>
                <w:b/>
              </w:rPr>
            </w:pPr>
            <w:r w:rsidRPr="00814B44">
              <w:rPr>
                <w:b/>
              </w:rPr>
              <w:t>Input length</w:t>
            </w:r>
          </w:p>
        </w:tc>
        <w:tc>
          <w:tcPr>
            <w:tcW w:w="0" w:type="auto"/>
          </w:tcPr>
          <w:p w14:paraId="4BED3AB6" w14:textId="77777777" w:rsidR="001C71C3" w:rsidRPr="00814B44" w:rsidRDefault="001C71C3" w:rsidP="001C71C3">
            <w:pPr>
              <w:rPr>
                <w:b/>
              </w:rPr>
            </w:pPr>
            <w:r w:rsidRPr="00814B44">
              <w:rPr>
                <w:b/>
              </w:rPr>
              <w:t>Output length</w:t>
            </w:r>
          </w:p>
        </w:tc>
        <w:tc>
          <w:tcPr>
            <w:tcW w:w="0" w:type="auto"/>
          </w:tcPr>
          <w:p w14:paraId="66F23A33" w14:textId="77777777" w:rsidR="001C71C3" w:rsidRPr="00814B44" w:rsidRDefault="001C71C3" w:rsidP="001C71C3">
            <w:pPr>
              <w:rPr>
                <w:b/>
              </w:rPr>
            </w:pPr>
            <w:r w:rsidRPr="00814B44">
              <w:rPr>
                <w:b/>
              </w:rPr>
              <w:t>Comments</w:t>
            </w:r>
          </w:p>
        </w:tc>
      </w:tr>
      <w:tr w:rsidR="001C71C3" w14:paraId="5AF27445" w14:textId="77777777" w:rsidTr="001C71C3">
        <w:tc>
          <w:tcPr>
            <w:tcW w:w="0" w:type="auto"/>
          </w:tcPr>
          <w:p w14:paraId="6C140E61" w14:textId="77777777" w:rsidR="001C71C3" w:rsidRDefault="001C71C3" w:rsidP="001C71C3">
            <w:proofErr w:type="spellStart"/>
            <w:r>
              <w:t>C_Encrypt</w:t>
            </w:r>
            <w:proofErr w:type="spellEnd"/>
          </w:p>
        </w:tc>
        <w:tc>
          <w:tcPr>
            <w:tcW w:w="0" w:type="auto"/>
          </w:tcPr>
          <w:p w14:paraId="58787EC5" w14:textId="77777777" w:rsidR="001C71C3" w:rsidRDefault="001C71C3" w:rsidP="001C71C3">
            <w:r>
              <w:t>&lt;NAME&gt;</w:t>
            </w:r>
          </w:p>
        </w:tc>
        <w:tc>
          <w:tcPr>
            <w:tcW w:w="0" w:type="auto"/>
          </w:tcPr>
          <w:p w14:paraId="21A43C30" w14:textId="77777777" w:rsidR="001C71C3" w:rsidRDefault="001C71C3" w:rsidP="001C71C3">
            <w:r>
              <w:t xml:space="preserve">Multiple of </w:t>
            </w:r>
            <w:proofErr w:type="spellStart"/>
            <w:r>
              <w:t>blocksize</w:t>
            </w:r>
            <w:proofErr w:type="spellEnd"/>
          </w:p>
        </w:tc>
        <w:tc>
          <w:tcPr>
            <w:tcW w:w="0" w:type="auto"/>
          </w:tcPr>
          <w:p w14:paraId="34A5B124" w14:textId="77777777" w:rsidR="001C71C3" w:rsidRDefault="001C71C3" w:rsidP="001C71C3">
            <w:r>
              <w:t>Same as input length</w:t>
            </w:r>
          </w:p>
        </w:tc>
        <w:tc>
          <w:tcPr>
            <w:tcW w:w="0" w:type="auto"/>
          </w:tcPr>
          <w:p w14:paraId="5389724A" w14:textId="77777777" w:rsidR="001C71C3" w:rsidRDefault="001C71C3" w:rsidP="001C71C3">
            <w:r>
              <w:t>No final part</w:t>
            </w:r>
          </w:p>
        </w:tc>
      </w:tr>
      <w:tr w:rsidR="001C71C3" w14:paraId="77F528FB" w14:textId="77777777" w:rsidTr="001C71C3">
        <w:tc>
          <w:tcPr>
            <w:tcW w:w="0" w:type="auto"/>
          </w:tcPr>
          <w:p w14:paraId="226370C8" w14:textId="77777777" w:rsidR="001C71C3" w:rsidRDefault="001C71C3" w:rsidP="001C71C3">
            <w:proofErr w:type="spellStart"/>
            <w:r>
              <w:lastRenderedPageBreak/>
              <w:t>C_Decrypt</w:t>
            </w:r>
            <w:proofErr w:type="spellEnd"/>
          </w:p>
        </w:tc>
        <w:tc>
          <w:tcPr>
            <w:tcW w:w="0" w:type="auto"/>
          </w:tcPr>
          <w:p w14:paraId="5BEA69D8" w14:textId="77777777" w:rsidR="001C71C3" w:rsidRDefault="001C71C3" w:rsidP="001C71C3">
            <w:r>
              <w:t>&lt;NAME&gt;</w:t>
            </w:r>
          </w:p>
        </w:tc>
        <w:tc>
          <w:tcPr>
            <w:tcW w:w="0" w:type="auto"/>
          </w:tcPr>
          <w:p w14:paraId="4AEB5E5B" w14:textId="77777777" w:rsidR="001C71C3" w:rsidRDefault="001C71C3" w:rsidP="001C71C3">
            <w:r>
              <w:t xml:space="preserve">Multiple of </w:t>
            </w:r>
            <w:proofErr w:type="spellStart"/>
            <w:r>
              <w:t>blocksize</w:t>
            </w:r>
            <w:proofErr w:type="spellEnd"/>
          </w:p>
        </w:tc>
        <w:tc>
          <w:tcPr>
            <w:tcW w:w="0" w:type="auto"/>
          </w:tcPr>
          <w:p w14:paraId="428FAF90" w14:textId="77777777" w:rsidR="001C71C3" w:rsidRDefault="001C71C3" w:rsidP="001C71C3">
            <w:r>
              <w:t>Same as input length</w:t>
            </w:r>
          </w:p>
        </w:tc>
        <w:tc>
          <w:tcPr>
            <w:tcW w:w="0" w:type="auto"/>
          </w:tcPr>
          <w:p w14:paraId="1D4EED5F" w14:textId="77777777" w:rsidR="001C71C3" w:rsidRDefault="001C71C3" w:rsidP="001C71C3">
            <w:r>
              <w:t>No final part</w:t>
            </w:r>
          </w:p>
        </w:tc>
      </w:tr>
      <w:tr w:rsidR="001C71C3" w14:paraId="172F4AA6" w14:textId="77777777" w:rsidTr="001C71C3">
        <w:tc>
          <w:tcPr>
            <w:tcW w:w="0" w:type="auto"/>
          </w:tcPr>
          <w:p w14:paraId="13320C5D" w14:textId="77777777" w:rsidR="001C71C3" w:rsidRDefault="001C71C3" w:rsidP="001C71C3">
            <w:proofErr w:type="spellStart"/>
            <w:r>
              <w:t>C_WrapKey</w:t>
            </w:r>
            <w:proofErr w:type="spellEnd"/>
          </w:p>
        </w:tc>
        <w:tc>
          <w:tcPr>
            <w:tcW w:w="0" w:type="auto"/>
          </w:tcPr>
          <w:p w14:paraId="021103E9" w14:textId="77777777" w:rsidR="001C71C3" w:rsidRDefault="001C71C3" w:rsidP="001C71C3">
            <w:r>
              <w:t>&lt;NAME&gt;</w:t>
            </w:r>
          </w:p>
        </w:tc>
        <w:tc>
          <w:tcPr>
            <w:tcW w:w="0" w:type="auto"/>
          </w:tcPr>
          <w:p w14:paraId="61CFB6FE" w14:textId="77777777" w:rsidR="001C71C3" w:rsidRDefault="001C71C3" w:rsidP="001C71C3">
            <w:r>
              <w:t>Any</w:t>
            </w:r>
          </w:p>
        </w:tc>
        <w:tc>
          <w:tcPr>
            <w:tcW w:w="0" w:type="auto"/>
          </w:tcPr>
          <w:p w14:paraId="78AC14B3" w14:textId="77777777" w:rsidR="001C71C3" w:rsidRDefault="001C71C3" w:rsidP="001C71C3">
            <w:r>
              <w:t xml:space="preserve">Input length rounded up to multiple of </w:t>
            </w:r>
            <w:proofErr w:type="spellStart"/>
            <w:r>
              <w:t>blocksize</w:t>
            </w:r>
            <w:proofErr w:type="spellEnd"/>
          </w:p>
        </w:tc>
        <w:tc>
          <w:tcPr>
            <w:tcW w:w="0" w:type="auto"/>
          </w:tcPr>
          <w:p w14:paraId="7CA3137B" w14:textId="77777777" w:rsidR="001C71C3" w:rsidRDefault="001C71C3" w:rsidP="001C71C3"/>
        </w:tc>
      </w:tr>
      <w:tr w:rsidR="001C71C3" w14:paraId="12678728" w14:textId="77777777" w:rsidTr="001C71C3">
        <w:tc>
          <w:tcPr>
            <w:tcW w:w="0" w:type="auto"/>
          </w:tcPr>
          <w:p w14:paraId="0C4F8A9D" w14:textId="77777777" w:rsidR="001C71C3" w:rsidRDefault="001C71C3" w:rsidP="001C71C3">
            <w:proofErr w:type="spellStart"/>
            <w:r>
              <w:t>C_UnwrapKey</w:t>
            </w:r>
            <w:proofErr w:type="spellEnd"/>
          </w:p>
        </w:tc>
        <w:tc>
          <w:tcPr>
            <w:tcW w:w="0" w:type="auto"/>
          </w:tcPr>
          <w:p w14:paraId="62856760" w14:textId="77777777" w:rsidR="001C71C3" w:rsidRDefault="001C71C3" w:rsidP="001C71C3">
            <w:r>
              <w:t>&lt;NAME&gt;</w:t>
            </w:r>
          </w:p>
        </w:tc>
        <w:tc>
          <w:tcPr>
            <w:tcW w:w="0" w:type="auto"/>
          </w:tcPr>
          <w:p w14:paraId="32DBAC83" w14:textId="77777777" w:rsidR="001C71C3" w:rsidRDefault="001C71C3" w:rsidP="001C71C3">
            <w:r>
              <w:t>Any</w:t>
            </w:r>
          </w:p>
        </w:tc>
        <w:tc>
          <w:tcPr>
            <w:tcW w:w="0" w:type="auto"/>
          </w:tcPr>
          <w:p w14:paraId="3075E0E0" w14:textId="77777777" w:rsidR="001C71C3" w:rsidRDefault="001C71C3" w:rsidP="001C71C3">
            <w:r>
              <w:t>Determined by type of key being unwrapped or CKA_VALUE_LEN</w:t>
            </w:r>
          </w:p>
        </w:tc>
        <w:tc>
          <w:tcPr>
            <w:tcW w:w="0" w:type="auto"/>
          </w:tcPr>
          <w:p w14:paraId="3540CF90" w14:textId="77777777" w:rsidR="001C71C3" w:rsidRDefault="001C71C3" w:rsidP="001C71C3"/>
        </w:tc>
      </w:tr>
    </w:tbl>
    <w:p w14:paraId="28B8B3B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are not used.</w:t>
      </w:r>
    </w:p>
    <w:p w14:paraId="50D3576F" w14:textId="77777777" w:rsidR="001C71C3" w:rsidRDefault="001C71C3" w:rsidP="00F97BB2">
      <w:pPr>
        <w:pStyle w:val="Heading3"/>
        <w:numPr>
          <w:ilvl w:val="2"/>
          <w:numId w:val="3"/>
        </w:numPr>
      </w:pPr>
      <w:bookmarkStart w:id="414" w:name="_Toc380651125"/>
      <w:bookmarkStart w:id="415" w:name="_Toc385605781"/>
      <w:bookmarkStart w:id="416" w:name="_Toc406758786"/>
      <w:bookmarkStart w:id="417" w:name="_Toc437440494"/>
      <w:bookmarkStart w:id="418" w:name="_Toc417044093"/>
      <w:bookmarkStart w:id="419" w:name="_Toc7439598"/>
      <w:bookmarkStart w:id="420" w:name="_Toc10633080"/>
      <w:r>
        <w:t>General block cipher CBC with PCKS padding</w:t>
      </w:r>
      <w:bookmarkEnd w:id="414"/>
      <w:bookmarkEnd w:id="415"/>
      <w:bookmarkEnd w:id="416"/>
      <w:bookmarkEnd w:id="417"/>
      <w:bookmarkEnd w:id="418"/>
      <w:bookmarkEnd w:id="419"/>
      <w:bookmarkEnd w:id="420"/>
    </w:p>
    <w:p w14:paraId="56CE2300" w14:textId="77777777" w:rsidR="001C71C3" w:rsidRDefault="001C71C3" w:rsidP="001C71C3">
      <w:r>
        <w:t xml:space="preserve">Cipher &lt;NAME&gt; has a cipher-block chaining mode with PKCS padding, “&lt;NAME&gt;-CBC with PKCS padding”, denoted </w:t>
      </w:r>
      <w:r>
        <w:rPr>
          <w:b/>
        </w:rPr>
        <w:t>CKM_&lt;NAME&gt;_CBC_PAD</w:t>
      </w:r>
      <w:r>
        <w:t>.  It is a mechanism for single- and multiple-part encryption and decryption; key wrapping; and key unwrapping with &lt;NAME&gt;.  All ciphertext is padded with PKCS padding.</w:t>
      </w:r>
    </w:p>
    <w:p w14:paraId="3D21A37F"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4E8A1993"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303FF76" w14:textId="77777777" w:rsidR="001C71C3" w:rsidRDefault="001C71C3" w:rsidP="001C71C3"/>
    <w:p w14:paraId="6B6C0A49" w14:textId="77777777" w:rsidR="001C71C3" w:rsidRDefault="001C71C3" w:rsidP="001C71C3">
      <w:r>
        <w:t>In addition to being able to wrap and unwrap secret keys, this mechanism MAY wrap and unwrap RSA, Diffie-Hellman, X9.42 Diffie-Hellman, EC (also related to ECDSA) and DSA private keys.  The entries in the table below for data length constraints when wrapping and unwrapping keys to not apply to wrapping and unwrapping private keys.</w:t>
      </w:r>
    </w:p>
    <w:p w14:paraId="2AD38A1B" w14:textId="77777777" w:rsidR="001C71C3" w:rsidRDefault="001C71C3" w:rsidP="001C71C3">
      <w:r>
        <w:t>Constraints on key types and the length of data are summarized in the following table:</w:t>
      </w:r>
    </w:p>
    <w:p w14:paraId="106603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General Block Cipher 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48"/>
        <w:gridCol w:w="1933"/>
        <w:gridCol w:w="4863"/>
      </w:tblGrid>
      <w:tr w:rsidR="001C71C3" w14:paraId="1D7D5A8D" w14:textId="77777777" w:rsidTr="001C71C3">
        <w:tc>
          <w:tcPr>
            <w:tcW w:w="0" w:type="auto"/>
          </w:tcPr>
          <w:p w14:paraId="34AAC3B4" w14:textId="77777777" w:rsidR="001C71C3" w:rsidRPr="00814B44" w:rsidRDefault="001C71C3" w:rsidP="001C71C3">
            <w:pPr>
              <w:rPr>
                <w:b/>
              </w:rPr>
            </w:pPr>
            <w:r w:rsidRPr="00814B44">
              <w:rPr>
                <w:b/>
              </w:rPr>
              <w:t>Function</w:t>
            </w:r>
          </w:p>
        </w:tc>
        <w:tc>
          <w:tcPr>
            <w:tcW w:w="0" w:type="auto"/>
          </w:tcPr>
          <w:p w14:paraId="162299E6" w14:textId="77777777" w:rsidR="001C71C3" w:rsidRPr="00814B44" w:rsidRDefault="001C71C3" w:rsidP="001C71C3">
            <w:pPr>
              <w:rPr>
                <w:b/>
              </w:rPr>
            </w:pPr>
            <w:r w:rsidRPr="00814B44">
              <w:rPr>
                <w:b/>
              </w:rPr>
              <w:t>Key type</w:t>
            </w:r>
          </w:p>
        </w:tc>
        <w:tc>
          <w:tcPr>
            <w:tcW w:w="0" w:type="auto"/>
          </w:tcPr>
          <w:p w14:paraId="4876C74C" w14:textId="77777777" w:rsidR="001C71C3" w:rsidRPr="00814B44" w:rsidRDefault="001C71C3" w:rsidP="001C71C3">
            <w:pPr>
              <w:rPr>
                <w:b/>
              </w:rPr>
            </w:pPr>
            <w:r w:rsidRPr="00814B44">
              <w:rPr>
                <w:b/>
              </w:rPr>
              <w:t>Input length</w:t>
            </w:r>
          </w:p>
        </w:tc>
        <w:tc>
          <w:tcPr>
            <w:tcW w:w="0" w:type="auto"/>
          </w:tcPr>
          <w:p w14:paraId="0FC89809" w14:textId="77777777" w:rsidR="001C71C3" w:rsidRPr="00814B44" w:rsidRDefault="001C71C3" w:rsidP="001C71C3">
            <w:pPr>
              <w:rPr>
                <w:b/>
              </w:rPr>
            </w:pPr>
            <w:r w:rsidRPr="00814B44">
              <w:rPr>
                <w:b/>
              </w:rPr>
              <w:t>Output length</w:t>
            </w:r>
          </w:p>
        </w:tc>
      </w:tr>
      <w:tr w:rsidR="001C71C3" w14:paraId="2DE0EB9B" w14:textId="77777777" w:rsidTr="001C71C3">
        <w:tc>
          <w:tcPr>
            <w:tcW w:w="0" w:type="auto"/>
          </w:tcPr>
          <w:p w14:paraId="6D079F6C" w14:textId="77777777" w:rsidR="001C71C3" w:rsidRDefault="001C71C3" w:rsidP="001C71C3">
            <w:proofErr w:type="spellStart"/>
            <w:r>
              <w:t>C_Encrypt</w:t>
            </w:r>
            <w:proofErr w:type="spellEnd"/>
          </w:p>
        </w:tc>
        <w:tc>
          <w:tcPr>
            <w:tcW w:w="0" w:type="auto"/>
          </w:tcPr>
          <w:p w14:paraId="587BE805" w14:textId="77777777" w:rsidR="001C71C3" w:rsidRDefault="001C71C3" w:rsidP="001C71C3">
            <w:r>
              <w:t>&lt;NAME&gt;</w:t>
            </w:r>
          </w:p>
        </w:tc>
        <w:tc>
          <w:tcPr>
            <w:tcW w:w="0" w:type="auto"/>
          </w:tcPr>
          <w:p w14:paraId="2480F656" w14:textId="77777777" w:rsidR="001C71C3" w:rsidRDefault="001C71C3" w:rsidP="001C71C3">
            <w:r>
              <w:t>Any</w:t>
            </w:r>
          </w:p>
        </w:tc>
        <w:tc>
          <w:tcPr>
            <w:tcW w:w="0" w:type="auto"/>
          </w:tcPr>
          <w:p w14:paraId="02771803" w14:textId="77777777" w:rsidR="001C71C3" w:rsidRDefault="001C71C3" w:rsidP="001C71C3">
            <w:r>
              <w:t xml:space="preserve">Input length rounded up to multiple of </w:t>
            </w:r>
            <w:proofErr w:type="spellStart"/>
            <w:r>
              <w:t>blocksize</w:t>
            </w:r>
            <w:proofErr w:type="spellEnd"/>
          </w:p>
        </w:tc>
      </w:tr>
      <w:tr w:rsidR="001C71C3" w14:paraId="3B902537" w14:textId="77777777" w:rsidTr="001C71C3">
        <w:tc>
          <w:tcPr>
            <w:tcW w:w="0" w:type="auto"/>
          </w:tcPr>
          <w:p w14:paraId="28BB5BD9" w14:textId="77777777" w:rsidR="001C71C3" w:rsidRDefault="001C71C3" w:rsidP="001C71C3">
            <w:proofErr w:type="spellStart"/>
            <w:r>
              <w:t>C_Decrypt</w:t>
            </w:r>
            <w:proofErr w:type="spellEnd"/>
          </w:p>
        </w:tc>
        <w:tc>
          <w:tcPr>
            <w:tcW w:w="0" w:type="auto"/>
          </w:tcPr>
          <w:p w14:paraId="36BF69B3" w14:textId="77777777" w:rsidR="001C71C3" w:rsidRDefault="001C71C3" w:rsidP="001C71C3">
            <w:r>
              <w:t>&lt;NAME&gt;</w:t>
            </w:r>
          </w:p>
        </w:tc>
        <w:tc>
          <w:tcPr>
            <w:tcW w:w="0" w:type="auto"/>
          </w:tcPr>
          <w:p w14:paraId="6846D802" w14:textId="77777777" w:rsidR="001C71C3" w:rsidRDefault="001C71C3" w:rsidP="001C71C3">
            <w:r>
              <w:t xml:space="preserve">Multiple of </w:t>
            </w:r>
            <w:proofErr w:type="spellStart"/>
            <w:r>
              <w:t>blocksize</w:t>
            </w:r>
            <w:proofErr w:type="spellEnd"/>
          </w:p>
        </w:tc>
        <w:tc>
          <w:tcPr>
            <w:tcW w:w="0" w:type="auto"/>
          </w:tcPr>
          <w:p w14:paraId="00D9B8B8"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43243956" w14:textId="77777777" w:rsidTr="001C71C3">
        <w:tc>
          <w:tcPr>
            <w:tcW w:w="0" w:type="auto"/>
          </w:tcPr>
          <w:p w14:paraId="23F07591" w14:textId="77777777" w:rsidR="001C71C3" w:rsidRDefault="001C71C3" w:rsidP="001C71C3">
            <w:proofErr w:type="spellStart"/>
            <w:r>
              <w:t>C_WrapKey</w:t>
            </w:r>
            <w:proofErr w:type="spellEnd"/>
          </w:p>
        </w:tc>
        <w:tc>
          <w:tcPr>
            <w:tcW w:w="0" w:type="auto"/>
          </w:tcPr>
          <w:p w14:paraId="5ADAFEA9" w14:textId="77777777" w:rsidR="001C71C3" w:rsidRDefault="001C71C3" w:rsidP="001C71C3">
            <w:r>
              <w:t>&lt;NAME&gt;</w:t>
            </w:r>
          </w:p>
        </w:tc>
        <w:tc>
          <w:tcPr>
            <w:tcW w:w="0" w:type="auto"/>
          </w:tcPr>
          <w:p w14:paraId="1E688212" w14:textId="77777777" w:rsidR="001C71C3" w:rsidRDefault="001C71C3" w:rsidP="001C71C3">
            <w:r>
              <w:t>Any</w:t>
            </w:r>
          </w:p>
        </w:tc>
        <w:tc>
          <w:tcPr>
            <w:tcW w:w="0" w:type="auto"/>
          </w:tcPr>
          <w:p w14:paraId="2A52BCDD" w14:textId="77777777" w:rsidR="001C71C3" w:rsidRDefault="001C71C3" w:rsidP="001C71C3">
            <w:r>
              <w:t xml:space="preserve">Input length rounded up to multiple of </w:t>
            </w:r>
            <w:proofErr w:type="spellStart"/>
            <w:r>
              <w:t>blocksize</w:t>
            </w:r>
            <w:proofErr w:type="spellEnd"/>
          </w:p>
        </w:tc>
      </w:tr>
      <w:tr w:rsidR="001C71C3" w14:paraId="5C30E41A" w14:textId="77777777" w:rsidTr="001C71C3">
        <w:tc>
          <w:tcPr>
            <w:tcW w:w="0" w:type="auto"/>
          </w:tcPr>
          <w:p w14:paraId="5FB863EB" w14:textId="77777777" w:rsidR="001C71C3" w:rsidRDefault="001C71C3" w:rsidP="001C71C3">
            <w:proofErr w:type="spellStart"/>
            <w:r>
              <w:t>C_UnwrapKey</w:t>
            </w:r>
            <w:proofErr w:type="spellEnd"/>
          </w:p>
        </w:tc>
        <w:tc>
          <w:tcPr>
            <w:tcW w:w="0" w:type="auto"/>
          </w:tcPr>
          <w:p w14:paraId="3FDE19BE" w14:textId="77777777" w:rsidR="001C71C3" w:rsidRDefault="001C71C3" w:rsidP="001C71C3">
            <w:r>
              <w:t>&lt;NAME&gt;</w:t>
            </w:r>
          </w:p>
        </w:tc>
        <w:tc>
          <w:tcPr>
            <w:tcW w:w="0" w:type="auto"/>
          </w:tcPr>
          <w:p w14:paraId="468E7307" w14:textId="77777777" w:rsidR="001C71C3" w:rsidRDefault="001C71C3" w:rsidP="001C71C3">
            <w:r>
              <w:t xml:space="preserve">Multiple of </w:t>
            </w:r>
            <w:proofErr w:type="spellStart"/>
            <w:r>
              <w:t>blocksize</w:t>
            </w:r>
            <w:proofErr w:type="spellEnd"/>
          </w:p>
        </w:tc>
        <w:tc>
          <w:tcPr>
            <w:tcW w:w="0" w:type="auto"/>
          </w:tcPr>
          <w:p w14:paraId="61DFA7B0" w14:textId="77777777" w:rsidR="001C71C3" w:rsidRDefault="001C71C3" w:rsidP="001C71C3">
            <w:r>
              <w:t xml:space="preserve">Between 1 and </w:t>
            </w:r>
            <w:proofErr w:type="spellStart"/>
            <w:r>
              <w:t>blocksize</w:t>
            </w:r>
            <w:proofErr w:type="spellEnd"/>
            <w:r>
              <w:t xml:space="preserve"> bytes shorter than input length</w:t>
            </w:r>
          </w:p>
        </w:tc>
      </w:tr>
    </w:tbl>
    <w:p w14:paraId="5AAB992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041E5F1C" w14:textId="77777777" w:rsidR="001C71C3" w:rsidRDefault="001C71C3" w:rsidP="00F97BB2">
      <w:pPr>
        <w:pStyle w:val="Heading3"/>
        <w:numPr>
          <w:ilvl w:val="2"/>
          <w:numId w:val="3"/>
        </w:numPr>
      </w:pPr>
      <w:bookmarkStart w:id="421" w:name="_Toc380651126"/>
      <w:bookmarkStart w:id="422" w:name="_Toc385605782"/>
      <w:bookmarkStart w:id="423" w:name="_Toc406758787"/>
      <w:bookmarkStart w:id="424" w:name="_Toc437440495"/>
      <w:bookmarkStart w:id="425" w:name="_Toc417044094"/>
      <w:bookmarkStart w:id="426" w:name="_Toc7439599"/>
      <w:bookmarkStart w:id="427" w:name="_Toc10633081"/>
      <w:r>
        <w:t>General-length general block cipher MAC</w:t>
      </w:r>
      <w:bookmarkEnd w:id="421"/>
      <w:bookmarkEnd w:id="422"/>
      <w:bookmarkEnd w:id="423"/>
      <w:bookmarkEnd w:id="424"/>
      <w:bookmarkEnd w:id="425"/>
      <w:bookmarkEnd w:id="426"/>
      <w:bookmarkEnd w:id="427"/>
    </w:p>
    <w:p w14:paraId="1C3359AA" w14:textId="77777777" w:rsidR="001C71C3" w:rsidRDefault="001C71C3" w:rsidP="001C71C3">
      <w:r>
        <w:t xml:space="preserve">Cipher &lt;NAME&gt; has a general-length </w:t>
      </w:r>
      <w:proofErr w:type="spellStart"/>
      <w:r>
        <w:t>MACing</w:t>
      </w:r>
      <w:proofErr w:type="spellEnd"/>
      <w:r>
        <w:t xml:space="preserve"> mode, “General-length &lt;NAME&gt;-MAC”, denoted </w:t>
      </w:r>
      <w:r>
        <w:rPr>
          <w:b/>
        </w:rPr>
        <w:t>CKM_&lt;NAME&gt;_MAC_GENERAL</w:t>
      </w:r>
      <w:r>
        <w:t xml:space="preserve">.  It is a mechanism for single-and multiple-part signatures and </w:t>
      </w:r>
      <w:r>
        <w:lastRenderedPageBreak/>
        <w:t>verification, based on the &lt;NAME&gt; encryption algorithm and data authentication as defined in FIPS PUB 113.</w:t>
      </w:r>
    </w:p>
    <w:p w14:paraId="790393D7" w14:textId="77777777" w:rsidR="001C71C3" w:rsidRDefault="001C71C3" w:rsidP="001C71C3">
      <w:r>
        <w:t xml:space="preserve">It has a parameter, a </w:t>
      </w:r>
      <w:r>
        <w:rPr>
          <w:b/>
        </w:rPr>
        <w:t>CK_MAC_GENERAL_PARAMS</w:t>
      </w:r>
      <w:r>
        <w:t>, which specifies the size of the output.</w:t>
      </w:r>
    </w:p>
    <w:p w14:paraId="194B8B14" w14:textId="77777777" w:rsidR="001C71C3" w:rsidRDefault="001C71C3" w:rsidP="001C71C3">
      <w:r>
        <w:t xml:space="preserve">The output bytes from this mechanism are taken from the start of the final cipher block produced in the </w:t>
      </w:r>
      <w:proofErr w:type="spellStart"/>
      <w:r>
        <w:t>MACing</w:t>
      </w:r>
      <w:proofErr w:type="spellEnd"/>
      <w:r>
        <w:t xml:space="preserve"> process.</w:t>
      </w:r>
    </w:p>
    <w:p w14:paraId="02234E5E" w14:textId="77777777" w:rsidR="001C71C3" w:rsidRDefault="001C71C3" w:rsidP="001C71C3">
      <w:r>
        <w:t>Constraints on key types and the length of input and output data are summarized in the following table:</w:t>
      </w:r>
    </w:p>
    <w:p w14:paraId="1F82264C"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General-length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07"/>
      </w:tblGrid>
      <w:tr w:rsidR="001C71C3" w14:paraId="56DE2D0D" w14:textId="77777777" w:rsidTr="001C71C3">
        <w:tc>
          <w:tcPr>
            <w:tcW w:w="0" w:type="auto"/>
          </w:tcPr>
          <w:p w14:paraId="5F03E34A" w14:textId="77777777" w:rsidR="001C71C3" w:rsidRPr="00814B44" w:rsidRDefault="001C71C3" w:rsidP="001C71C3">
            <w:pPr>
              <w:rPr>
                <w:b/>
              </w:rPr>
            </w:pPr>
            <w:r w:rsidRPr="00814B44">
              <w:rPr>
                <w:b/>
              </w:rPr>
              <w:t>Function</w:t>
            </w:r>
          </w:p>
        </w:tc>
        <w:tc>
          <w:tcPr>
            <w:tcW w:w="0" w:type="auto"/>
          </w:tcPr>
          <w:p w14:paraId="333368C6" w14:textId="77777777" w:rsidR="001C71C3" w:rsidRPr="00814B44" w:rsidRDefault="001C71C3" w:rsidP="001C71C3">
            <w:pPr>
              <w:rPr>
                <w:b/>
              </w:rPr>
            </w:pPr>
            <w:r w:rsidRPr="00814B44">
              <w:rPr>
                <w:b/>
              </w:rPr>
              <w:t>Key type</w:t>
            </w:r>
          </w:p>
        </w:tc>
        <w:tc>
          <w:tcPr>
            <w:tcW w:w="0" w:type="auto"/>
          </w:tcPr>
          <w:p w14:paraId="56473411" w14:textId="77777777" w:rsidR="001C71C3" w:rsidRPr="00814B44" w:rsidRDefault="001C71C3" w:rsidP="001C71C3">
            <w:pPr>
              <w:rPr>
                <w:b/>
              </w:rPr>
            </w:pPr>
            <w:r w:rsidRPr="00814B44">
              <w:rPr>
                <w:b/>
              </w:rPr>
              <w:t>Data length</w:t>
            </w:r>
          </w:p>
        </w:tc>
        <w:tc>
          <w:tcPr>
            <w:tcW w:w="0" w:type="auto"/>
          </w:tcPr>
          <w:p w14:paraId="04A55C9A" w14:textId="77777777" w:rsidR="001C71C3" w:rsidRPr="00814B44" w:rsidRDefault="001C71C3" w:rsidP="001C71C3">
            <w:pPr>
              <w:rPr>
                <w:b/>
              </w:rPr>
            </w:pPr>
            <w:r w:rsidRPr="00814B44">
              <w:rPr>
                <w:b/>
              </w:rPr>
              <w:t>Signature length</w:t>
            </w:r>
          </w:p>
        </w:tc>
      </w:tr>
      <w:tr w:rsidR="001C71C3" w14:paraId="4C4B88E3" w14:textId="77777777" w:rsidTr="001C71C3">
        <w:tc>
          <w:tcPr>
            <w:tcW w:w="0" w:type="auto"/>
          </w:tcPr>
          <w:p w14:paraId="247332E7" w14:textId="77777777" w:rsidR="001C71C3" w:rsidRDefault="001C71C3" w:rsidP="001C71C3">
            <w:proofErr w:type="spellStart"/>
            <w:r>
              <w:t>C_Sign</w:t>
            </w:r>
            <w:proofErr w:type="spellEnd"/>
          </w:p>
        </w:tc>
        <w:tc>
          <w:tcPr>
            <w:tcW w:w="0" w:type="auto"/>
          </w:tcPr>
          <w:p w14:paraId="72747FF6" w14:textId="77777777" w:rsidR="001C71C3" w:rsidRDefault="001C71C3" w:rsidP="001C71C3">
            <w:r>
              <w:t>&lt;NAME&gt;</w:t>
            </w:r>
          </w:p>
        </w:tc>
        <w:tc>
          <w:tcPr>
            <w:tcW w:w="0" w:type="auto"/>
          </w:tcPr>
          <w:p w14:paraId="7A5DFB79" w14:textId="77777777" w:rsidR="001C71C3" w:rsidRDefault="001C71C3" w:rsidP="001C71C3">
            <w:r>
              <w:t>Any</w:t>
            </w:r>
          </w:p>
        </w:tc>
        <w:tc>
          <w:tcPr>
            <w:tcW w:w="0" w:type="auto"/>
          </w:tcPr>
          <w:p w14:paraId="02853B96" w14:textId="77777777" w:rsidR="001C71C3" w:rsidRDefault="001C71C3" w:rsidP="001C71C3">
            <w:r>
              <w:t>0-blocksize, depending on parameters</w:t>
            </w:r>
          </w:p>
        </w:tc>
      </w:tr>
      <w:tr w:rsidR="001C71C3" w14:paraId="58A88A12" w14:textId="77777777" w:rsidTr="001C71C3">
        <w:tc>
          <w:tcPr>
            <w:tcW w:w="0" w:type="auto"/>
          </w:tcPr>
          <w:p w14:paraId="08CF4A6E" w14:textId="77777777" w:rsidR="001C71C3" w:rsidRDefault="001C71C3" w:rsidP="001C71C3">
            <w:proofErr w:type="spellStart"/>
            <w:r>
              <w:t>C_Verify</w:t>
            </w:r>
            <w:proofErr w:type="spellEnd"/>
          </w:p>
        </w:tc>
        <w:tc>
          <w:tcPr>
            <w:tcW w:w="0" w:type="auto"/>
          </w:tcPr>
          <w:p w14:paraId="13671FE7" w14:textId="77777777" w:rsidR="001C71C3" w:rsidRDefault="001C71C3" w:rsidP="001C71C3">
            <w:r>
              <w:t>&lt;NAME&gt;</w:t>
            </w:r>
          </w:p>
        </w:tc>
        <w:tc>
          <w:tcPr>
            <w:tcW w:w="0" w:type="auto"/>
          </w:tcPr>
          <w:p w14:paraId="763F8E65" w14:textId="77777777" w:rsidR="001C71C3" w:rsidRDefault="001C71C3" w:rsidP="001C71C3">
            <w:r>
              <w:t>Any</w:t>
            </w:r>
          </w:p>
        </w:tc>
        <w:tc>
          <w:tcPr>
            <w:tcW w:w="0" w:type="auto"/>
          </w:tcPr>
          <w:p w14:paraId="7F46C2B5" w14:textId="77777777" w:rsidR="001C71C3" w:rsidRDefault="001C71C3" w:rsidP="001C71C3">
            <w:r>
              <w:t>0-blocksize, depending on parameters</w:t>
            </w:r>
          </w:p>
        </w:tc>
      </w:tr>
    </w:tbl>
    <w:p w14:paraId="54C5B92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05D7E4A" w14:textId="77777777" w:rsidR="001C71C3" w:rsidRDefault="001C71C3" w:rsidP="00F97BB2">
      <w:pPr>
        <w:pStyle w:val="Heading3"/>
        <w:numPr>
          <w:ilvl w:val="2"/>
          <w:numId w:val="3"/>
        </w:numPr>
      </w:pPr>
      <w:bookmarkStart w:id="428" w:name="_Toc380651127"/>
      <w:bookmarkStart w:id="429" w:name="_Toc385605783"/>
      <w:bookmarkStart w:id="430" w:name="_Toc406758788"/>
      <w:bookmarkStart w:id="431" w:name="_Toc437440496"/>
      <w:bookmarkStart w:id="432" w:name="_Toc417044095"/>
      <w:bookmarkStart w:id="433" w:name="_Toc7439600"/>
      <w:bookmarkStart w:id="434" w:name="_Toc10633082"/>
      <w:r>
        <w:t>General block cipher MAC</w:t>
      </w:r>
      <w:bookmarkEnd w:id="428"/>
      <w:bookmarkEnd w:id="429"/>
      <w:bookmarkEnd w:id="430"/>
      <w:bookmarkEnd w:id="431"/>
      <w:bookmarkEnd w:id="432"/>
      <w:bookmarkEnd w:id="433"/>
      <w:bookmarkEnd w:id="434"/>
    </w:p>
    <w:p w14:paraId="5DC2A44A" w14:textId="77777777" w:rsidR="001C71C3" w:rsidRDefault="001C71C3" w:rsidP="001C71C3">
      <w:r>
        <w:t xml:space="preserve">Cipher &lt;NAME&gt; has a </w:t>
      </w:r>
      <w:proofErr w:type="spellStart"/>
      <w:r>
        <w:t>MACing</w:t>
      </w:r>
      <w:proofErr w:type="spellEnd"/>
      <w:r>
        <w:t xml:space="preserve"> mechanism, “&lt;NAME&gt;-MAC”, denoted </w:t>
      </w:r>
      <w:r>
        <w:rPr>
          <w:b/>
        </w:rPr>
        <w:t>CKM_&lt;NAME&gt;_MAC</w:t>
      </w:r>
      <w:r>
        <w:t xml:space="preserve">.  This mechanism is a special case of the </w:t>
      </w:r>
      <w:r>
        <w:rPr>
          <w:b/>
        </w:rPr>
        <w:t>CKM_&lt;NAME&gt;_MAC_GENERAL</w:t>
      </w:r>
      <w:r>
        <w:t xml:space="preserve"> mechanism described above.  It produces an output of size half as large as &lt;NAME&gt;’s </w:t>
      </w:r>
      <w:proofErr w:type="spellStart"/>
      <w:r>
        <w:t>blocksize</w:t>
      </w:r>
      <w:proofErr w:type="spellEnd"/>
      <w:r>
        <w:t>.</w:t>
      </w:r>
    </w:p>
    <w:p w14:paraId="0F2588B2" w14:textId="77777777" w:rsidR="001C71C3" w:rsidRDefault="001C71C3" w:rsidP="001C71C3">
      <w:r>
        <w:t>This mechanism has no parameters.</w:t>
      </w:r>
    </w:p>
    <w:p w14:paraId="2DF9D807" w14:textId="77777777" w:rsidR="001C71C3" w:rsidRDefault="001C71C3" w:rsidP="001C71C3">
      <w:r>
        <w:t>Constraints on key types and the length of data are summarized in the following table:</w:t>
      </w:r>
    </w:p>
    <w:p w14:paraId="64E14355"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30</w:t>
      </w:r>
      <w:r>
        <w:rPr>
          <w:noProof/>
        </w:rPr>
        <w:fldChar w:fldCharType="end"/>
      </w:r>
      <w:r>
        <w:t>,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33B7F482" w14:textId="77777777" w:rsidTr="001C71C3">
        <w:tc>
          <w:tcPr>
            <w:tcW w:w="0" w:type="auto"/>
          </w:tcPr>
          <w:p w14:paraId="30E0F5F6" w14:textId="77777777" w:rsidR="001C71C3" w:rsidRPr="00814B44" w:rsidRDefault="001C71C3" w:rsidP="001C71C3">
            <w:pPr>
              <w:rPr>
                <w:b/>
              </w:rPr>
            </w:pPr>
            <w:r w:rsidRPr="00814B44">
              <w:rPr>
                <w:b/>
              </w:rPr>
              <w:t>Function</w:t>
            </w:r>
          </w:p>
        </w:tc>
        <w:tc>
          <w:tcPr>
            <w:tcW w:w="0" w:type="auto"/>
          </w:tcPr>
          <w:p w14:paraId="4148AF4A" w14:textId="77777777" w:rsidR="001C71C3" w:rsidRPr="00814B44" w:rsidRDefault="001C71C3" w:rsidP="001C71C3">
            <w:pPr>
              <w:rPr>
                <w:b/>
              </w:rPr>
            </w:pPr>
            <w:r w:rsidRPr="00814B44">
              <w:rPr>
                <w:b/>
              </w:rPr>
              <w:t>Key type</w:t>
            </w:r>
          </w:p>
        </w:tc>
        <w:tc>
          <w:tcPr>
            <w:tcW w:w="0" w:type="auto"/>
          </w:tcPr>
          <w:p w14:paraId="1C798A51" w14:textId="77777777" w:rsidR="001C71C3" w:rsidRPr="00814B44" w:rsidRDefault="001C71C3" w:rsidP="001C71C3">
            <w:pPr>
              <w:rPr>
                <w:b/>
              </w:rPr>
            </w:pPr>
            <w:r w:rsidRPr="00814B44">
              <w:rPr>
                <w:b/>
              </w:rPr>
              <w:t>Data length</w:t>
            </w:r>
          </w:p>
        </w:tc>
        <w:tc>
          <w:tcPr>
            <w:tcW w:w="0" w:type="auto"/>
          </w:tcPr>
          <w:p w14:paraId="7DBC167F" w14:textId="77777777" w:rsidR="001C71C3" w:rsidRPr="00814B44" w:rsidRDefault="001C71C3" w:rsidP="001C71C3">
            <w:pPr>
              <w:rPr>
                <w:b/>
              </w:rPr>
            </w:pPr>
            <w:r w:rsidRPr="00814B44">
              <w:rPr>
                <w:b/>
              </w:rPr>
              <w:t>Signature length</w:t>
            </w:r>
          </w:p>
        </w:tc>
      </w:tr>
      <w:tr w:rsidR="001C71C3" w14:paraId="01125B30" w14:textId="77777777" w:rsidTr="001C71C3">
        <w:tc>
          <w:tcPr>
            <w:tcW w:w="0" w:type="auto"/>
          </w:tcPr>
          <w:p w14:paraId="332BE822" w14:textId="77777777" w:rsidR="001C71C3" w:rsidRDefault="001C71C3" w:rsidP="001C71C3">
            <w:proofErr w:type="spellStart"/>
            <w:r>
              <w:t>C_Sign</w:t>
            </w:r>
            <w:proofErr w:type="spellEnd"/>
          </w:p>
        </w:tc>
        <w:tc>
          <w:tcPr>
            <w:tcW w:w="0" w:type="auto"/>
          </w:tcPr>
          <w:p w14:paraId="36753014" w14:textId="77777777" w:rsidR="001C71C3" w:rsidRDefault="001C71C3" w:rsidP="001C71C3">
            <w:r>
              <w:t>&lt;NAME&gt;</w:t>
            </w:r>
          </w:p>
        </w:tc>
        <w:tc>
          <w:tcPr>
            <w:tcW w:w="0" w:type="auto"/>
          </w:tcPr>
          <w:p w14:paraId="48C22CEE" w14:textId="77777777" w:rsidR="001C71C3" w:rsidRDefault="001C71C3" w:rsidP="001C71C3">
            <w:r>
              <w:t>Any</w:t>
            </w:r>
          </w:p>
        </w:tc>
        <w:tc>
          <w:tcPr>
            <w:tcW w:w="0" w:type="auto"/>
          </w:tcPr>
          <w:p w14:paraId="5C42931B" w14:textId="77777777" w:rsidR="001C71C3" w:rsidRDefault="001C71C3" w:rsidP="001C71C3">
            <w:r>
              <w:t>[</w:t>
            </w:r>
            <w:proofErr w:type="spellStart"/>
            <w:r>
              <w:t>blocksize</w:t>
            </w:r>
            <w:proofErr w:type="spellEnd"/>
            <w:r>
              <w:t>/2]</w:t>
            </w:r>
          </w:p>
        </w:tc>
      </w:tr>
      <w:tr w:rsidR="001C71C3" w14:paraId="4FFECFCE" w14:textId="77777777" w:rsidTr="001C71C3">
        <w:tc>
          <w:tcPr>
            <w:tcW w:w="0" w:type="auto"/>
          </w:tcPr>
          <w:p w14:paraId="3840F4E3" w14:textId="77777777" w:rsidR="001C71C3" w:rsidRDefault="001C71C3" w:rsidP="001C71C3">
            <w:proofErr w:type="spellStart"/>
            <w:r>
              <w:t>C_Verify</w:t>
            </w:r>
            <w:proofErr w:type="spellEnd"/>
          </w:p>
        </w:tc>
        <w:tc>
          <w:tcPr>
            <w:tcW w:w="0" w:type="auto"/>
          </w:tcPr>
          <w:p w14:paraId="2EFF8800" w14:textId="77777777" w:rsidR="001C71C3" w:rsidRDefault="001C71C3" w:rsidP="001C71C3">
            <w:r>
              <w:t>&lt;NAME&gt;</w:t>
            </w:r>
          </w:p>
        </w:tc>
        <w:tc>
          <w:tcPr>
            <w:tcW w:w="0" w:type="auto"/>
          </w:tcPr>
          <w:p w14:paraId="1C113DA5" w14:textId="77777777" w:rsidR="001C71C3" w:rsidRDefault="001C71C3" w:rsidP="001C71C3">
            <w:r>
              <w:t>Any</w:t>
            </w:r>
          </w:p>
        </w:tc>
        <w:tc>
          <w:tcPr>
            <w:tcW w:w="0" w:type="auto"/>
          </w:tcPr>
          <w:p w14:paraId="5C76AE05" w14:textId="77777777" w:rsidR="001C71C3" w:rsidRDefault="001C71C3" w:rsidP="001C71C3">
            <w:r>
              <w:t>[</w:t>
            </w:r>
            <w:proofErr w:type="spellStart"/>
            <w:r>
              <w:t>blocksize</w:t>
            </w:r>
            <w:proofErr w:type="spellEnd"/>
            <w:r>
              <w:t>/2]</w:t>
            </w:r>
          </w:p>
        </w:tc>
      </w:tr>
    </w:tbl>
    <w:p w14:paraId="7D76F17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5719738F" w14:textId="77777777" w:rsidR="001C71C3" w:rsidRDefault="001C71C3" w:rsidP="00F97BB2">
      <w:pPr>
        <w:pStyle w:val="Heading2"/>
        <w:numPr>
          <w:ilvl w:val="1"/>
          <w:numId w:val="3"/>
        </w:numPr>
      </w:pPr>
      <w:bookmarkStart w:id="435" w:name="_Toc380651128"/>
      <w:bookmarkStart w:id="436" w:name="_Toc385605784"/>
      <w:bookmarkStart w:id="437" w:name="_Toc406758789"/>
      <w:bookmarkStart w:id="438" w:name="_Toc437440497"/>
      <w:bookmarkStart w:id="439" w:name="_Toc417044096"/>
      <w:bookmarkStart w:id="440" w:name="_Toc7439601"/>
      <w:bookmarkStart w:id="441" w:name="_Toc10633083"/>
      <w:r>
        <w:t>SKIPJACK</w:t>
      </w:r>
      <w:bookmarkEnd w:id="435"/>
      <w:bookmarkEnd w:id="436"/>
      <w:bookmarkEnd w:id="437"/>
      <w:bookmarkEnd w:id="438"/>
      <w:bookmarkEnd w:id="439"/>
      <w:bookmarkEnd w:id="440"/>
      <w:bookmarkEnd w:id="441"/>
    </w:p>
    <w:p w14:paraId="06732A5E" w14:textId="77777777" w:rsidR="001C71C3" w:rsidRDefault="001C71C3" w:rsidP="00F97BB2">
      <w:pPr>
        <w:pStyle w:val="Heading3"/>
        <w:numPr>
          <w:ilvl w:val="2"/>
          <w:numId w:val="3"/>
        </w:numPr>
      </w:pPr>
      <w:bookmarkStart w:id="442" w:name="_Toc380651129"/>
      <w:bookmarkStart w:id="443" w:name="_Toc385605785"/>
      <w:bookmarkStart w:id="444" w:name="_Toc406758790"/>
      <w:bookmarkStart w:id="445" w:name="_Toc437440498"/>
      <w:bookmarkStart w:id="446" w:name="_Toc417044097"/>
      <w:bookmarkStart w:id="447" w:name="_Toc7439602"/>
      <w:bookmarkStart w:id="448" w:name="_Toc10633084"/>
      <w:r>
        <w:t>Definitions</w:t>
      </w:r>
      <w:bookmarkEnd w:id="442"/>
      <w:bookmarkEnd w:id="443"/>
      <w:bookmarkEnd w:id="444"/>
      <w:bookmarkEnd w:id="445"/>
      <w:bookmarkEnd w:id="446"/>
      <w:bookmarkEnd w:id="447"/>
      <w:bookmarkEnd w:id="448"/>
    </w:p>
    <w:p w14:paraId="0B2CFD77" w14:textId="77777777" w:rsidR="001C71C3" w:rsidRDefault="001C71C3" w:rsidP="001C71C3">
      <w:r>
        <w:t>This section defines the key type “CKK_SKIPJACK” for type CK_KEY_TYPE as used in the CKA_KEY_TYPE attribute of key objects.</w:t>
      </w:r>
    </w:p>
    <w:p w14:paraId="5804833D" w14:textId="77777777" w:rsidR="001C71C3" w:rsidRDefault="001C71C3" w:rsidP="001C71C3">
      <w:r>
        <w:t>Mechanisms:</w:t>
      </w:r>
    </w:p>
    <w:p w14:paraId="402BA02A" w14:textId="77777777" w:rsidR="001C71C3" w:rsidRDefault="001C71C3" w:rsidP="001C71C3">
      <w:r>
        <w:tab/>
        <w:t>CKM_SKIPJACK_KEY_GEN</w:t>
      </w:r>
    </w:p>
    <w:p w14:paraId="64AC3F66" w14:textId="77777777" w:rsidR="001C71C3" w:rsidRDefault="001C71C3" w:rsidP="001C71C3">
      <w:r>
        <w:tab/>
        <w:t>CKM_SKIPJACK_ECB64</w:t>
      </w:r>
    </w:p>
    <w:p w14:paraId="3F092B95" w14:textId="77777777" w:rsidR="001C71C3" w:rsidRDefault="001C71C3" w:rsidP="001C71C3">
      <w:r>
        <w:tab/>
        <w:t>CKM_SKIPJACK_CBC64</w:t>
      </w:r>
    </w:p>
    <w:p w14:paraId="5DD9D2D0" w14:textId="77777777" w:rsidR="001C71C3" w:rsidRDefault="001C71C3" w:rsidP="001C71C3">
      <w:r>
        <w:tab/>
        <w:t>CKM_SKIPJACK_OFB64</w:t>
      </w:r>
    </w:p>
    <w:p w14:paraId="08794DAF" w14:textId="77777777" w:rsidR="001C71C3" w:rsidRDefault="001C71C3" w:rsidP="001C71C3">
      <w:r>
        <w:tab/>
        <w:t>CKM_SKIPJACK_CFB64</w:t>
      </w:r>
    </w:p>
    <w:p w14:paraId="30A5D711" w14:textId="77777777" w:rsidR="001C71C3" w:rsidRDefault="001C71C3" w:rsidP="001C71C3">
      <w:r>
        <w:lastRenderedPageBreak/>
        <w:tab/>
        <w:t>CKM_SKIPJACK_CFB32</w:t>
      </w:r>
    </w:p>
    <w:p w14:paraId="65386C42" w14:textId="77777777" w:rsidR="001C71C3" w:rsidRDefault="001C71C3" w:rsidP="001C71C3">
      <w:r>
        <w:tab/>
        <w:t>CKM_SKIPJACK_CFB16</w:t>
      </w:r>
    </w:p>
    <w:p w14:paraId="409E0BF3" w14:textId="77777777" w:rsidR="001C71C3" w:rsidRDefault="001C71C3" w:rsidP="001C71C3">
      <w:r>
        <w:tab/>
        <w:t>CKM_SKIPJACK_CFB8</w:t>
      </w:r>
    </w:p>
    <w:p w14:paraId="0A3D394E" w14:textId="77777777" w:rsidR="001C71C3" w:rsidRDefault="001C71C3" w:rsidP="001C71C3">
      <w:r>
        <w:tab/>
        <w:t>CKM_SKIPJACK_WRAP</w:t>
      </w:r>
    </w:p>
    <w:p w14:paraId="69CC1882" w14:textId="77777777" w:rsidR="001C71C3" w:rsidRDefault="001C71C3" w:rsidP="001C71C3">
      <w:r>
        <w:tab/>
        <w:t>CKM_SKIPJACK_PRIVATE_WRAP</w:t>
      </w:r>
    </w:p>
    <w:p w14:paraId="55D535C0" w14:textId="77777777" w:rsidR="001C71C3" w:rsidRDefault="001C71C3" w:rsidP="001C71C3">
      <w:r>
        <w:tab/>
        <w:t>CKM_SKIPJACK_RELAYX</w:t>
      </w:r>
    </w:p>
    <w:p w14:paraId="6F7BF09F" w14:textId="77777777" w:rsidR="001C71C3" w:rsidRDefault="001C71C3" w:rsidP="00F97BB2">
      <w:pPr>
        <w:pStyle w:val="Heading3"/>
        <w:numPr>
          <w:ilvl w:val="2"/>
          <w:numId w:val="3"/>
        </w:numPr>
      </w:pPr>
      <w:bookmarkStart w:id="449" w:name="_Toc380651130"/>
      <w:bookmarkStart w:id="450" w:name="_Toc385605786"/>
      <w:bookmarkStart w:id="451" w:name="_Toc406758791"/>
      <w:bookmarkStart w:id="452" w:name="_Toc437440499"/>
      <w:bookmarkStart w:id="453" w:name="_Toc417044098"/>
      <w:bookmarkStart w:id="454" w:name="_Toc7439603"/>
      <w:bookmarkStart w:id="455" w:name="_Toc10633085"/>
      <w:r>
        <w:t>SKIPJACK secret key objects</w:t>
      </w:r>
      <w:bookmarkEnd w:id="449"/>
      <w:bookmarkEnd w:id="450"/>
      <w:bookmarkEnd w:id="451"/>
      <w:bookmarkEnd w:id="452"/>
      <w:bookmarkEnd w:id="453"/>
      <w:bookmarkEnd w:id="454"/>
      <w:bookmarkEnd w:id="455"/>
    </w:p>
    <w:p w14:paraId="00CAF6DB" w14:textId="77777777" w:rsidR="001C71C3" w:rsidRDefault="001C71C3" w:rsidP="001C71C3">
      <w:r>
        <w:t xml:space="preserve">SKIPJACK secret key objects (object class </w:t>
      </w:r>
      <w:r>
        <w:rPr>
          <w:b/>
        </w:rPr>
        <w:t>CKO_SECRET_KEY</w:t>
      </w:r>
      <w:r>
        <w:t xml:space="preserve">, key type </w:t>
      </w:r>
      <w:r>
        <w:rPr>
          <w:b/>
        </w:rPr>
        <w:t>CKK_SKIPJACK</w:t>
      </w:r>
      <w:r>
        <w:t>) holds a single-length MEK or a TEK.  The following table defines the SKIPJACK secret object attributes, in addition to the common attributes defined for this object class:</w:t>
      </w:r>
    </w:p>
    <w:p w14:paraId="056CE3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t>, SKIPJACK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3387459B" w14:textId="77777777" w:rsidTr="001C71C3">
        <w:tc>
          <w:tcPr>
            <w:tcW w:w="0" w:type="auto"/>
          </w:tcPr>
          <w:p w14:paraId="3D4EA1F1" w14:textId="77777777" w:rsidR="001C71C3" w:rsidRPr="00814B44" w:rsidRDefault="001C71C3" w:rsidP="001C71C3">
            <w:pPr>
              <w:rPr>
                <w:b/>
              </w:rPr>
            </w:pPr>
            <w:r w:rsidRPr="00814B44">
              <w:rPr>
                <w:b/>
              </w:rPr>
              <w:t>Attribute</w:t>
            </w:r>
          </w:p>
        </w:tc>
        <w:tc>
          <w:tcPr>
            <w:tcW w:w="0" w:type="auto"/>
          </w:tcPr>
          <w:p w14:paraId="0CA77F71" w14:textId="77777777" w:rsidR="001C71C3" w:rsidRPr="00814B44" w:rsidRDefault="001C71C3" w:rsidP="001C71C3">
            <w:pPr>
              <w:rPr>
                <w:b/>
              </w:rPr>
            </w:pPr>
            <w:r w:rsidRPr="00814B44">
              <w:rPr>
                <w:b/>
              </w:rPr>
              <w:t>Data type</w:t>
            </w:r>
          </w:p>
        </w:tc>
        <w:tc>
          <w:tcPr>
            <w:tcW w:w="0" w:type="auto"/>
          </w:tcPr>
          <w:p w14:paraId="10D0C0F6" w14:textId="77777777" w:rsidR="001C71C3" w:rsidRPr="00814B44" w:rsidRDefault="001C71C3" w:rsidP="001C71C3">
            <w:pPr>
              <w:rPr>
                <w:b/>
              </w:rPr>
            </w:pPr>
            <w:r w:rsidRPr="00814B44">
              <w:rPr>
                <w:b/>
              </w:rPr>
              <w:t>Meaning</w:t>
            </w:r>
          </w:p>
        </w:tc>
      </w:tr>
      <w:tr w:rsidR="001C71C3" w14:paraId="081605B2" w14:textId="77777777" w:rsidTr="001C71C3">
        <w:tc>
          <w:tcPr>
            <w:tcW w:w="0" w:type="auto"/>
          </w:tcPr>
          <w:p w14:paraId="6786138A" w14:textId="77777777" w:rsidR="001C71C3" w:rsidRPr="00814B44" w:rsidRDefault="001C71C3" w:rsidP="001C71C3">
            <w:pPr>
              <w:rPr>
                <w:vertAlign w:val="superscript"/>
              </w:rPr>
            </w:pPr>
            <w:r>
              <w:t>CKA_VALUE</w:t>
            </w:r>
            <w:r w:rsidRPr="00814B44">
              <w:rPr>
                <w:vertAlign w:val="superscript"/>
              </w:rPr>
              <w:t>1,4,6,7</w:t>
            </w:r>
          </w:p>
        </w:tc>
        <w:tc>
          <w:tcPr>
            <w:tcW w:w="0" w:type="auto"/>
          </w:tcPr>
          <w:p w14:paraId="1DA872DF" w14:textId="77777777" w:rsidR="001C71C3" w:rsidRDefault="001C71C3" w:rsidP="001C71C3">
            <w:r>
              <w:t>Byte array</w:t>
            </w:r>
          </w:p>
        </w:tc>
        <w:tc>
          <w:tcPr>
            <w:tcW w:w="0" w:type="auto"/>
          </w:tcPr>
          <w:p w14:paraId="624B9167" w14:textId="77777777" w:rsidR="001C71C3" w:rsidRDefault="001C71C3" w:rsidP="001C71C3">
            <w:r>
              <w:t>Key value (12 bytes long)</w:t>
            </w:r>
          </w:p>
        </w:tc>
      </w:tr>
    </w:tbl>
    <w:p w14:paraId="4FE53902"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7C8D62C" w14:textId="77777777" w:rsidR="001C71C3" w:rsidRDefault="001C71C3" w:rsidP="001C71C3"/>
    <w:p w14:paraId="5ECD24A8" w14:textId="77777777" w:rsidR="001C71C3" w:rsidRDefault="001C71C3" w:rsidP="001C71C3">
      <w:r>
        <w:t>SKIPJACK keys have 16 checksum bits, and these bits must be properly set.  Attempting to create or unwrap a SKIPJACK key with incorrect checksum bits MUST return an error.</w:t>
      </w:r>
    </w:p>
    <w:p w14:paraId="7F043697" w14:textId="77777777" w:rsidR="001C71C3" w:rsidRDefault="001C71C3" w:rsidP="001C71C3">
      <w:r>
        <w:t>It is not clear that any tokens exist (or ever will exist) which permit an application to create a SKIPJACK key with a specified value.  Nonetheless, we provide templates for doing so.</w:t>
      </w:r>
    </w:p>
    <w:p w14:paraId="5FAF3ED5" w14:textId="77777777" w:rsidR="001C71C3" w:rsidRDefault="001C71C3" w:rsidP="001C71C3">
      <w:r>
        <w:t>The following is a sample template for creating a SKIPJACK MEK secret key object:</w:t>
      </w:r>
    </w:p>
    <w:p w14:paraId="610A5482" w14:textId="77777777" w:rsidR="001C71C3" w:rsidRDefault="001C71C3" w:rsidP="001C71C3">
      <w:pPr>
        <w:pStyle w:val="Code"/>
      </w:pPr>
      <w:r>
        <w:t>CK_OBJECT_CLASS class = CKO_SECRET_KEY;</w:t>
      </w:r>
    </w:p>
    <w:p w14:paraId="6458E4FA" w14:textId="77777777" w:rsidR="001C71C3" w:rsidRDefault="001C71C3" w:rsidP="001C71C3">
      <w:pPr>
        <w:pStyle w:val="Code"/>
      </w:pPr>
      <w:r>
        <w:t xml:space="preserve">CK_KEY_TYPE </w:t>
      </w:r>
      <w:proofErr w:type="spellStart"/>
      <w:r>
        <w:t>keyType</w:t>
      </w:r>
      <w:proofErr w:type="spellEnd"/>
      <w:r>
        <w:t xml:space="preserve"> = CKK_SKIPJACK;</w:t>
      </w:r>
    </w:p>
    <w:p w14:paraId="41553E49" w14:textId="77777777" w:rsidR="001C71C3" w:rsidRDefault="001C71C3" w:rsidP="001C71C3">
      <w:pPr>
        <w:pStyle w:val="Code"/>
      </w:pPr>
      <w:r>
        <w:t xml:space="preserve">CK_UTF8CHAR </w:t>
      </w:r>
      <w:proofErr w:type="gramStart"/>
      <w:r>
        <w:t>label[</w:t>
      </w:r>
      <w:proofErr w:type="gramEnd"/>
      <w:r>
        <w:t>] = “A SKIPJACK MEK secret key object”;</w:t>
      </w:r>
    </w:p>
    <w:p w14:paraId="7E434CD5" w14:textId="77777777" w:rsidR="001C71C3" w:rsidRDefault="001C71C3" w:rsidP="001C71C3">
      <w:pPr>
        <w:pStyle w:val="Code"/>
      </w:pPr>
      <w:r>
        <w:t xml:space="preserve">CK_BYTE </w:t>
      </w:r>
      <w:proofErr w:type="gramStart"/>
      <w:r>
        <w:t>value[</w:t>
      </w:r>
      <w:proofErr w:type="gramEnd"/>
      <w:r>
        <w:t>12] = {…};</w:t>
      </w:r>
    </w:p>
    <w:p w14:paraId="76E7912B" w14:textId="77777777" w:rsidR="001C71C3" w:rsidRDefault="001C71C3" w:rsidP="001C71C3">
      <w:pPr>
        <w:pStyle w:val="Code"/>
      </w:pPr>
      <w:r>
        <w:t>CK_BBOOL true = CK_TRUE;</w:t>
      </w:r>
    </w:p>
    <w:p w14:paraId="2CB92053" w14:textId="77777777" w:rsidR="001C71C3" w:rsidRDefault="001C71C3" w:rsidP="001C71C3">
      <w:pPr>
        <w:pStyle w:val="Code"/>
      </w:pPr>
      <w:r>
        <w:t xml:space="preserve">CK_ATTRIBUTE </w:t>
      </w:r>
      <w:proofErr w:type="gramStart"/>
      <w:r>
        <w:t>template[</w:t>
      </w:r>
      <w:proofErr w:type="gramEnd"/>
      <w:r>
        <w:t>] = {</w:t>
      </w:r>
    </w:p>
    <w:p w14:paraId="5519D3D0" w14:textId="77777777" w:rsidR="001C71C3" w:rsidRDefault="001C71C3" w:rsidP="001C71C3">
      <w:pPr>
        <w:pStyle w:val="Code"/>
      </w:pPr>
      <w:r>
        <w:tab/>
        <w:t xml:space="preserve">{CKA_CLASS, &amp;class, </w:t>
      </w:r>
      <w:proofErr w:type="spellStart"/>
      <w:r>
        <w:t>sizeof</w:t>
      </w:r>
      <w:proofErr w:type="spellEnd"/>
      <w:r>
        <w:t>(class)},</w:t>
      </w:r>
    </w:p>
    <w:p w14:paraId="5ADFAD39"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2055BAB" w14:textId="77777777" w:rsidR="001C71C3" w:rsidRDefault="001C71C3" w:rsidP="001C71C3">
      <w:pPr>
        <w:pStyle w:val="Code"/>
      </w:pPr>
      <w:r>
        <w:tab/>
        <w:t xml:space="preserve">{CKA_TOKEN, &amp;true, </w:t>
      </w:r>
      <w:proofErr w:type="spellStart"/>
      <w:r>
        <w:t>sizeof</w:t>
      </w:r>
      <w:proofErr w:type="spellEnd"/>
      <w:r>
        <w:t>(true)},</w:t>
      </w:r>
    </w:p>
    <w:p w14:paraId="329A818B" w14:textId="77777777" w:rsidR="001C71C3" w:rsidRDefault="001C71C3" w:rsidP="001C71C3">
      <w:pPr>
        <w:pStyle w:val="Code"/>
      </w:pPr>
      <w:r>
        <w:tab/>
        <w:t xml:space="preserve">{CKA_LABEL, label, </w:t>
      </w:r>
      <w:proofErr w:type="spellStart"/>
      <w:r>
        <w:t>sizeof</w:t>
      </w:r>
      <w:proofErr w:type="spellEnd"/>
      <w:r>
        <w:t>(label)-1},</w:t>
      </w:r>
    </w:p>
    <w:p w14:paraId="6C6883D7" w14:textId="77777777" w:rsidR="001C71C3" w:rsidRDefault="001C71C3" w:rsidP="001C71C3">
      <w:pPr>
        <w:pStyle w:val="Code"/>
      </w:pPr>
      <w:r>
        <w:tab/>
        <w:t xml:space="preserve">{CKA_ENCRYPT, &amp;true, </w:t>
      </w:r>
      <w:proofErr w:type="spellStart"/>
      <w:r>
        <w:t>sizeof</w:t>
      </w:r>
      <w:proofErr w:type="spellEnd"/>
      <w:r>
        <w:t>(true)},</w:t>
      </w:r>
    </w:p>
    <w:p w14:paraId="0096C0DA" w14:textId="77777777" w:rsidR="001C71C3" w:rsidRDefault="001C71C3" w:rsidP="001C71C3">
      <w:pPr>
        <w:pStyle w:val="Code"/>
      </w:pPr>
      <w:r>
        <w:tab/>
        <w:t xml:space="preserve">{CKA_VALUE, value, </w:t>
      </w:r>
      <w:proofErr w:type="spellStart"/>
      <w:r>
        <w:t>sizeof</w:t>
      </w:r>
      <w:proofErr w:type="spellEnd"/>
      <w:r>
        <w:t>(value)}</w:t>
      </w:r>
    </w:p>
    <w:p w14:paraId="3271147B" w14:textId="77777777" w:rsidR="001C71C3" w:rsidRDefault="001C71C3" w:rsidP="001C71C3">
      <w:pPr>
        <w:pStyle w:val="Code"/>
      </w:pPr>
      <w:r>
        <w:t>};</w:t>
      </w:r>
    </w:p>
    <w:p w14:paraId="372B8FBF" w14:textId="77777777" w:rsidR="001C71C3" w:rsidRDefault="001C71C3" w:rsidP="001C71C3">
      <w:r>
        <w:t>The following is a sample template for creating a SKIPJACK TEK secret key object:</w:t>
      </w:r>
    </w:p>
    <w:p w14:paraId="1D36684B" w14:textId="77777777" w:rsidR="001C71C3" w:rsidRDefault="001C71C3" w:rsidP="001C71C3">
      <w:pPr>
        <w:pStyle w:val="Code"/>
      </w:pPr>
      <w:r>
        <w:t>CK_OBJECT_CLASS class = CKO_SECRET_KEY;</w:t>
      </w:r>
    </w:p>
    <w:p w14:paraId="4B4BD592" w14:textId="77777777" w:rsidR="001C71C3" w:rsidRDefault="001C71C3" w:rsidP="001C71C3">
      <w:pPr>
        <w:pStyle w:val="Code"/>
      </w:pPr>
      <w:r>
        <w:t xml:space="preserve">CK_KEY_TYPE </w:t>
      </w:r>
      <w:proofErr w:type="spellStart"/>
      <w:r>
        <w:t>keyType</w:t>
      </w:r>
      <w:proofErr w:type="spellEnd"/>
      <w:r>
        <w:t xml:space="preserve"> = CKK_SKIPJACK;</w:t>
      </w:r>
    </w:p>
    <w:p w14:paraId="374D1117" w14:textId="77777777" w:rsidR="001C71C3" w:rsidRDefault="001C71C3" w:rsidP="001C71C3">
      <w:pPr>
        <w:pStyle w:val="Code"/>
      </w:pPr>
      <w:r>
        <w:t xml:space="preserve">CK_UTF8CHAR </w:t>
      </w:r>
      <w:proofErr w:type="gramStart"/>
      <w:r>
        <w:t>label[</w:t>
      </w:r>
      <w:proofErr w:type="gramEnd"/>
      <w:r>
        <w:t>] = “A SKIPJACK TEK secret key object”;</w:t>
      </w:r>
    </w:p>
    <w:p w14:paraId="22956B09" w14:textId="77777777" w:rsidR="001C71C3" w:rsidRDefault="001C71C3" w:rsidP="001C71C3">
      <w:pPr>
        <w:pStyle w:val="Code"/>
      </w:pPr>
      <w:r>
        <w:t xml:space="preserve">CK_BYTE </w:t>
      </w:r>
      <w:proofErr w:type="gramStart"/>
      <w:r>
        <w:t>value[</w:t>
      </w:r>
      <w:proofErr w:type="gramEnd"/>
      <w:r>
        <w:t>12] = {…};</w:t>
      </w:r>
    </w:p>
    <w:p w14:paraId="5937FD47" w14:textId="77777777" w:rsidR="001C71C3" w:rsidRDefault="001C71C3" w:rsidP="001C71C3">
      <w:pPr>
        <w:pStyle w:val="Code"/>
      </w:pPr>
      <w:r>
        <w:t>CK_BBOOL true = CK_TRUE;</w:t>
      </w:r>
    </w:p>
    <w:p w14:paraId="53FC71CC" w14:textId="77777777" w:rsidR="001C71C3" w:rsidRDefault="001C71C3" w:rsidP="001C71C3">
      <w:pPr>
        <w:pStyle w:val="Code"/>
      </w:pPr>
      <w:r>
        <w:t xml:space="preserve">CK_ATTRIBUTE </w:t>
      </w:r>
      <w:proofErr w:type="gramStart"/>
      <w:r>
        <w:t>template[</w:t>
      </w:r>
      <w:proofErr w:type="gramEnd"/>
      <w:r>
        <w:t>] = {</w:t>
      </w:r>
    </w:p>
    <w:p w14:paraId="16A67342" w14:textId="77777777" w:rsidR="001C71C3" w:rsidRDefault="001C71C3" w:rsidP="001C71C3">
      <w:pPr>
        <w:pStyle w:val="Code"/>
      </w:pPr>
      <w:r>
        <w:tab/>
        <w:t xml:space="preserve">{CKA_CLASS, &amp;class, </w:t>
      </w:r>
      <w:proofErr w:type="spellStart"/>
      <w:r>
        <w:t>sizeof</w:t>
      </w:r>
      <w:proofErr w:type="spellEnd"/>
      <w:r>
        <w:t>(class)},</w:t>
      </w:r>
    </w:p>
    <w:p w14:paraId="0AA05DC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53A7AFA" w14:textId="77777777" w:rsidR="001C71C3" w:rsidRDefault="001C71C3" w:rsidP="001C71C3">
      <w:pPr>
        <w:pStyle w:val="Code"/>
      </w:pPr>
      <w:r>
        <w:tab/>
        <w:t xml:space="preserve">{CKA_TOKEN, &amp;true, </w:t>
      </w:r>
      <w:proofErr w:type="spellStart"/>
      <w:r>
        <w:t>sizeof</w:t>
      </w:r>
      <w:proofErr w:type="spellEnd"/>
      <w:r>
        <w:t>(true)},</w:t>
      </w:r>
    </w:p>
    <w:p w14:paraId="6F8CA0EF" w14:textId="77777777" w:rsidR="001C71C3" w:rsidRDefault="001C71C3" w:rsidP="001C71C3">
      <w:pPr>
        <w:pStyle w:val="Code"/>
      </w:pPr>
      <w:r>
        <w:tab/>
        <w:t xml:space="preserve">{CKA_LABEL, label, </w:t>
      </w:r>
      <w:proofErr w:type="spellStart"/>
      <w:r>
        <w:t>sizeof</w:t>
      </w:r>
      <w:proofErr w:type="spellEnd"/>
      <w:r>
        <w:t>(label)-1},</w:t>
      </w:r>
    </w:p>
    <w:p w14:paraId="0106E20C" w14:textId="77777777" w:rsidR="001C71C3" w:rsidRDefault="001C71C3" w:rsidP="001C71C3">
      <w:pPr>
        <w:pStyle w:val="Code"/>
      </w:pPr>
      <w:r>
        <w:tab/>
        <w:t xml:space="preserve">{CKA_ENCRYPT, &amp;true, </w:t>
      </w:r>
      <w:proofErr w:type="spellStart"/>
      <w:r>
        <w:t>sizeof</w:t>
      </w:r>
      <w:proofErr w:type="spellEnd"/>
      <w:r>
        <w:t>(true)},</w:t>
      </w:r>
    </w:p>
    <w:p w14:paraId="001A8529" w14:textId="77777777" w:rsidR="001C71C3" w:rsidRDefault="001C71C3" w:rsidP="001C71C3">
      <w:pPr>
        <w:pStyle w:val="Code"/>
      </w:pPr>
      <w:r>
        <w:tab/>
        <w:t xml:space="preserve">{CKA_WRAP, &amp;true, </w:t>
      </w:r>
      <w:proofErr w:type="spellStart"/>
      <w:r>
        <w:t>sizeof</w:t>
      </w:r>
      <w:proofErr w:type="spellEnd"/>
      <w:r>
        <w:t>(true)},</w:t>
      </w:r>
    </w:p>
    <w:p w14:paraId="14731C1D" w14:textId="77777777" w:rsidR="001C71C3" w:rsidRDefault="001C71C3" w:rsidP="001C71C3">
      <w:pPr>
        <w:pStyle w:val="Code"/>
      </w:pPr>
      <w:r>
        <w:tab/>
        <w:t xml:space="preserve">{CKA_VALUE, value, </w:t>
      </w:r>
      <w:proofErr w:type="spellStart"/>
      <w:r>
        <w:t>sizeof</w:t>
      </w:r>
      <w:proofErr w:type="spellEnd"/>
      <w:r>
        <w:t>(value)}</w:t>
      </w:r>
    </w:p>
    <w:p w14:paraId="1F0A3593" w14:textId="77777777" w:rsidR="001C71C3" w:rsidRDefault="001C71C3" w:rsidP="001C71C3">
      <w:pPr>
        <w:pStyle w:val="Code"/>
      </w:pPr>
      <w:r>
        <w:t>};</w:t>
      </w:r>
    </w:p>
    <w:p w14:paraId="65B61CD8" w14:textId="77777777" w:rsidR="001C71C3" w:rsidRDefault="001C71C3" w:rsidP="00F97BB2">
      <w:pPr>
        <w:pStyle w:val="Heading3"/>
        <w:numPr>
          <w:ilvl w:val="2"/>
          <w:numId w:val="3"/>
        </w:numPr>
      </w:pPr>
      <w:bookmarkStart w:id="456" w:name="_Toc380651131"/>
      <w:bookmarkStart w:id="457" w:name="_Toc385605787"/>
      <w:bookmarkStart w:id="458" w:name="_Toc406758792"/>
      <w:bookmarkStart w:id="459" w:name="_Toc437440500"/>
      <w:bookmarkStart w:id="460" w:name="_Toc417044099"/>
      <w:bookmarkStart w:id="461" w:name="_Toc7439604"/>
      <w:bookmarkStart w:id="462" w:name="_Toc10633086"/>
      <w:r>
        <w:lastRenderedPageBreak/>
        <w:t>SKIPJACK Mechanism parameters</w:t>
      </w:r>
      <w:bookmarkEnd w:id="456"/>
      <w:bookmarkEnd w:id="457"/>
      <w:bookmarkEnd w:id="458"/>
      <w:bookmarkEnd w:id="459"/>
      <w:bookmarkEnd w:id="460"/>
      <w:bookmarkEnd w:id="461"/>
      <w:bookmarkEnd w:id="462"/>
    </w:p>
    <w:p w14:paraId="167D7F82" w14:textId="77777777" w:rsidR="001C71C3" w:rsidRDefault="001C71C3" w:rsidP="00F97BB2">
      <w:pPr>
        <w:pStyle w:val="Heading4"/>
        <w:numPr>
          <w:ilvl w:val="3"/>
          <w:numId w:val="3"/>
        </w:numPr>
      </w:pPr>
      <w:bookmarkStart w:id="463" w:name="_Toc437440501"/>
      <w:bookmarkStart w:id="464" w:name="_Toc7439605"/>
      <w:bookmarkStart w:id="465" w:name="_Toc10633087"/>
      <w:r>
        <w:t>CK_SKIPJACK_PRIVATE_WRAP_PARAMS; CK_SKIPJACK_PRIVATE_WRAP_PARAMS_PTR</w:t>
      </w:r>
      <w:bookmarkEnd w:id="463"/>
      <w:bookmarkEnd w:id="464"/>
      <w:bookmarkEnd w:id="465"/>
    </w:p>
    <w:p w14:paraId="67916D6C" w14:textId="77777777" w:rsidR="001C71C3" w:rsidRDefault="001C71C3" w:rsidP="001C71C3">
      <w:r>
        <w:rPr>
          <w:b/>
        </w:rPr>
        <w:t xml:space="preserve">CK_SKIPJACK_PRIVATE_WRAP_PARAMS </w:t>
      </w:r>
      <w:r>
        <w:t xml:space="preserve">is a structure that provides the parameters to the </w:t>
      </w:r>
      <w:r>
        <w:rPr>
          <w:b/>
        </w:rPr>
        <w:t>CKM_SKIPJACK_PRIVATE_WRAP</w:t>
      </w:r>
      <w:r>
        <w:t xml:space="preserve"> mechanism.  It is defined as follows:</w:t>
      </w:r>
    </w:p>
    <w:p w14:paraId="511FC836" w14:textId="77777777" w:rsidR="001C71C3" w:rsidRDefault="001C71C3" w:rsidP="001C71C3">
      <w:pPr>
        <w:pStyle w:val="Code"/>
      </w:pPr>
      <w:r>
        <w:t xml:space="preserve">typedef </w:t>
      </w:r>
      <w:proofErr w:type="gramStart"/>
      <w:r>
        <w:t>struct  CK</w:t>
      </w:r>
      <w:proofErr w:type="gramEnd"/>
      <w:r>
        <w:t>_SKIPJACK_PRIVATE_WRAP_PARAMS {</w:t>
      </w:r>
    </w:p>
    <w:p w14:paraId="4B50A2BF" w14:textId="77777777" w:rsidR="001C71C3" w:rsidRDefault="001C71C3" w:rsidP="001C71C3">
      <w:pPr>
        <w:pStyle w:val="Code"/>
      </w:pPr>
      <w:r>
        <w:tab/>
        <w:t xml:space="preserve">CK_ULONG </w:t>
      </w:r>
      <w:proofErr w:type="spellStart"/>
      <w:r>
        <w:t>ulPasswordLen</w:t>
      </w:r>
      <w:proofErr w:type="spellEnd"/>
      <w:r>
        <w:t>;</w:t>
      </w:r>
    </w:p>
    <w:p w14:paraId="6F805F23" w14:textId="77777777" w:rsidR="001C71C3" w:rsidRDefault="001C71C3" w:rsidP="001C71C3">
      <w:pPr>
        <w:pStyle w:val="Code"/>
      </w:pPr>
      <w:r>
        <w:tab/>
        <w:t xml:space="preserve">CK_BYTE_PTR </w:t>
      </w:r>
      <w:proofErr w:type="spellStart"/>
      <w:r>
        <w:t>pPassword</w:t>
      </w:r>
      <w:proofErr w:type="spellEnd"/>
      <w:r>
        <w:t>;</w:t>
      </w:r>
    </w:p>
    <w:p w14:paraId="2ACEB52E" w14:textId="77777777" w:rsidR="001C71C3" w:rsidRDefault="001C71C3" w:rsidP="001C71C3">
      <w:pPr>
        <w:pStyle w:val="Code"/>
      </w:pPr>
      <w:r>
        <w:tab/>
        <w:t xml:space="preserve">CK_ULONG </w:t>
      </w:r>
      <w:proofErr w:type="spellStart"/>
      <w:r>
        <w:t>ulPublicDataLen</w:t>
      </w:r>
      <w:proofErr w:type="spellEnd"/>
      <w:r>
        <w:t>;</w:t>
      </w:r>
    </w:p>
    <w:p w14:paraId="57097C1A" w14:textId="77777777" w:rsidR="001C71C3" w:rsidRDefault="001C71C3" w:rsidP="001C71C3">
      <w:pPr>
        <w:pStyle w:val="Code"/>
      </w:pPr>
      <w:r>
        <w:tab/>
        <w:t xml:space="preserve">CK_BYTE_PTR </w:t>
      </w:r>
      <w:proofErr w:type="spellStart"/>
      <w:r>
        <w:t>pPublicData</w:t>
      </w:r>
      <w:proofErr w:type="spellEnd"/>
      <w:r>
        <w:t>;</w:t>
      </w:r>
    </w:p>
    <w:p w14:paraId="21EADBD8" w14:textId="77777777" w:rsidR="001C71C3" w:rsidRDefault="001C71C3" w:rsidP="001C71C3">
      <w:pPr>
        <w:pStyle w:val="Code"/>
      </w:pPr>
      <w:r>
        <w:tab/>
        <w:t xml:space="preserve">CK_ULONG </w:t>
      </w:r>
      <w:proofErr w:type="spellStart"/>
      <w:r>
        <w:t>ulPandGLen</w:t>
      </w:r>
      <w:proofErr w:type="spellEnd"/>
      <w:r>
        <w:t>;</w:t>
      </w:r>
    </w:p>
    <w:p w14:paraId="4A00C49C" w14:textId="77777777" w:rsidR="001C71C3" w:rsidRDefault="001C71C3" w:rsidP="001C71C3">
      <w:pPr>
        <w:pStyle w:val="Code"/>
      </w:pPr>
      <w:r>
        <w:tab/>
        <w:t xml:space="preserve">CK_ULONG </w:t>
      </w:r>
      <w:proofErr w:type="spellStart"/>
      <w:r>
        <w:t>ulQLen</w:t>
      </w:r>
      <w:proofErr w:type="spellEnd"/>
      <w:r>
        <w:t>;</w:t>
      </w:r>
    </w:p>
    <w:p w14:paraId="1A837808" w14:textId="77777777" w:rsidR="001C71C3" w:rsidRDefault="001C71C3" w:rsidP="001C71C3">
      <w:pPr>
        <w:pStyle w:val="Code"/>
      </w:pPr>
      <w:r>
        <w:tab/>
        <w:t xml:space="preserve">CK_ULONG </w:t>
      </w:r>
      <w:proofErr w:type="spellStart"/>
      <w:r>
        <w:t>ulRandomLen</w:t>
      </w:r>
      <w:proofErr w:type="spellEnd"/>
      <w:r>
        <w:t>;</w:t>
      </w:r>
    </w:p>
    <w:p w14:paraId="40A078D6" w14:textId="77777777" w:rsidR="001C71C3" w:rsidRDefault="001C71C3" w:rsidP="001C71C3">
      <w:pPr>
        <w:pStyle w:val="Code"/>
      </w:pPr>
      <w:r>
        <w:tab/>
        <w:t xml:space="preserve">CK_BYTE_PTR </w:t>
      </w:r>
      <w:proofErr w:type="spellStart"/>
      <w:r>
        <w:t>pRandomA</w:t>
      </w:r>
      <w:proofErr w:type="spellEnd"/>
      <w:r>
        <w:t>;</w:t>
      </w:r>
    </w:p>
    <w:p w14:paraId="674890D7" w14:textId="77777777" w:rsidR="001C71C3" w:rsidRDefault="001C71C3" w:rsidP="001C71C3">
      <w:pPr>
        <w:pStyle w:val="Code"/>
      </w:pPr>
      <w:r>
        <w:tab/>
        <w:t xml:space="preserve">CK_BYTE_PTR </w:t>
      </w:r>
      <w:proofErr w:type="spellStart"/>
      <w:r>
        <w:t>pPrimeP</w:t>
      </w:r>
      <w:proofErr w:type="spellEnd"/>
      <w:r>
        <w:t>;</w:t>
      </w:r>
    </w:p>
    <w:p w14:paraId="65E985E8" w14:textId="77777777" w:rsidR="001C71C3" w:rsidRDefault="001C71C3" w:rsidP="001C71C3">
      <w:pPr>
        <w:pStyle w:val="Code"/>
      </w:pPr>
      <w:r>
        <w:tab/>
        <w:t xml:space="preserve">CK_BYTE_PTR </w:t>
      </w:r>
      <w:proofErr w:type="spellStart"/>
      <w:r>
        <w:t>pBaseG</w:t>
      </w:r>
      <w:proofErr w:type="spellEnd"/>
      <w:r>
        <w:t>;</w:t>
      </w:r>
    </w:p>
    <w:p w14:paraId="4AC31482" w14:textId="77777777" w:rsidR="001C71C3" w:rsidRDefault="001C71C3" w:rsidP="001C71C3">
      <w:pPr>
        <w:pStyle w:val="Code"/>
      </w:pPr>
      <w:r>
        <w:tab/>
        <w:t xml:space="preserve">CK_BYTE_PTR </w:t>
      </w:r>
      <w:proofErr w:type="spellStart"/>
      <w:r>
        <w:t>pSubprimeQ</w:t>
      </w:r>
      <w:proofErr w:type="spellEnd"/>
      <w:r>
        <w:t>;</w:t>
      </w:r>
    </w:p>
    <w:p w14:paraId="38F6A967" w14:textId="77777777" w:rsidR="001C71C3" w:rsidRDefault="001C71C3" w:rsidP="001C71C3">
      <w:pPr>
        <w:pStyle w:val="Code"/>
      </w:pPr>
      <w:r>
        <w:t>} CK_SKIPJACK_PRIVATE_WRAP_PARAMS;</w:t>
      </w:r>
    </w:p>
    <w:p w14:paraId="69CD96A7" w14:textId="77777777" w:rsidR="001C71C3" w:rsidRDefault="001C71C3" w:rsidP="001C71C3">
      <w:r>
        <w:t>The fields of the structure have the following meanings:</w:t>
      </w:r>
    </w:p>
    <w:p w14:paraId="0F197464" w14:textId="77777777" w:rsidR="001C71C3" w:rsidRDefault="001C71C3" w:rsidP="001C71C3">
      <w:pPr>
        <w:pStyle w:val="2ColumnList"/>
        <w:rPr>
          <w:i w:val="0"/>
        </w:rPr>
      </w:pPr>
      <w:r>
        <w:tab/>
      </w:r>
      <w:proofErr w:type="spellStart"/>
      <w:r>
        <w:t>ulPasswordLen</w:t>
      </w:r>
      <w:proofErr w:type="spellEnd"/>
      <w:r>
        <w:tab/>
      </w:r>
      <w:r>
        <w:rPr>
          <w:i w:val="0"/>
        </w:rPr>
        <w:t>length of the password</w:t>
      </w:r>
    </w:p>
    <w:p w14:paraId="5E92CD22" w14:textId="77777777" w:rsidR="001C71C3" w:rsidRDefault="001C71C3" w:rsidP="001C71C3">
      <w:pPr>
        <w:pStyle w:val="2ColumnList"/>
        <w:rPr>
          <w:i w:val="0"/>
        </w:rPr>
      </w:pPr>
      <w:r>
        <w:tab/>
      </w:r>
      <w:proofErr w:type="spellStart"/>
      <w:r>
        <w:t>pPassword</w:t>
      </w:r>
      <w:proofErr w:type="spellEnd"/>
      <w:r>
        <w:tab/>
      </w:r>
      <w:r>
        <w:rPr>
          <w:i w:val="0"/>
        </w:rPr>
        <w:t>pointer to the buffer which contains the user-supplied password</w:t>
      </w:r>
    </w:p>
    <w:p w14:paraId="40D48305" w14:textId="77777777" w:rsidR="001C71C3" w:rsidRDefault="001C71C3" w:rsidP="001C71C3">
      <w:pPr>
        <w:pStyle w:val="2ColumnList"/>
        <w:rPr>
          <w:i w:val="0"/>
        </w:rPr>
      </w:pPr>
      <w:r>
        <w:tab/>
      </w:r>
      <w:proofErr w:type="spellStart"/>
      <w:r>
        <w:t>ulPublicDataLen</w:t>
      </w:r>
      <w:proofErr w:type="spellEnd"/>
      <w:r>
        <w:tab/>
      </w:r>
      <w:r>
        <w:rPr>
          <w:i w:val="0"/>
        </w:rPr>
        <w:t>other party’s key exchange public key size</w:t>
      </w:r>
    </w:p>
    <w:p w14:paraId="33B31F59" w14:textId="77777777" w:rsidR="001C71C3" w:rsidRDefault="001C71C3" w:rsidP="001C71C3">
      <w:pPr>
        <w:pStyle w:val="2ColumnList"/>
        <w:rPr>
          <w:i w:val="0"/>
        </w:rPr>
      </w:pPr>
      <w:r>
        <w:tab/>
      </w:r>
      <w:proofErr w:type="spellStart"/>
      <w:r>
        <w:t>pPublicData</w:t>
      </w:r>
      <w:proofErr w:type="spellEnd"/>
      <w:r>
        <w:tab/>
      </w:r>
      <w:r>
        <w:rPr>
          <w:i w:val="0"/>
        </w:rPr>
        <w:t>pointer to other party’s key exchange public key value</w:t>
      </w:r>
    </w:p>
    <w:p w14:paraId="79C66C93" w14:textId="77777777" w:rsidR="001C71C3" w:rsidRDefault="001C71C3" w:rsidP="001C71C3">
      <w:pPr>
        <w:pStyle w:val="2ColumnList"/>
        <w:rPr>
          <w:i w:val="0"/>
        </w:rPr>
      </w:pPr>
      <w:r>
        <w:tab/>
      </w:r>
      <w:proofErr w:type="spellStart"/>
      <w:r>
        <w:t>ulPandGLen</w:t>
      </w:r>
      <w:proofErr w:type="spellEnd"/>
      <w:r>
        <w:tab/>
      </w:r>
      <w:r>
        <w:rPr>
          <w:i w:val="0"/>
        </w:rPr>
        <w:t>length of prime and base values</w:t>
      </w:r>
    </w:p>
    <w:p w14:paraId="4C403C09" w14:textId="77777777" w:rsidR="001C71C3" w:rsidRDefault="001C71C3" w:rsidP="001C71C3">
      <w:pPr>
        <w:pStyle w:val="2ColumnList"/>
        <w:rPr>
          <w:i w:val="0"/>
        </w:rPr>
      </w:pPr>
      <w:r>
        <w:tab/>
      </w:r>
      <w:proofErr w:type="spellStart"/>
      <w:r>
        <w:t>ulQLen</w:t>
      </w:r>
      <w:proofErr w:type="spellEnd"/>
      <w:r>
        <w:tab/>
      </w:r>
      <w:r>
        <w:rPr>
          <w:i w:val="0"/>
        </w:rPr>
        <w:t>length of subprime value</w:t>
      </w:r>
    </w:p>
    <w:p w14:paraId="574C1031" w14:textId="77777777" w:rsidR="001C71C3" w:rsidRDefault="001C71C3" w:rsidP="001C71C3">
      <w:pPr>
        <w:pStyle w:val="2ColumnList"/>
        <w:rPr>
          <w:i w:val="0"/>
        </w:rPr>
      </w:pPr>
      <w:r>
        <w:tab/>
      </w:r>
      <w:proofErr w:type="spellStart"/>
      <w:r>
        <w:t>ulRandomLen</w:t>
      </w:r>
      <w:proofErr w:type="spellEnd"/>
      <w:r>
        <w:tab/>
      </w:r>
      <w:r>
        <w:rPr>
          <w:i w:val="0"/>
        </w:rPr>
        <w:t>size of random Ra, in bytes</w:t>
      </w:r>
    </w:p>
    <w:p w14:paraId="1C16095C" w14:textId="77777777" w:rsidR="001C71C3" w:rsidRDefault="001C71C3" w:rsidP="001C71C3">
      <w:pPr>
        <w:pStyle w:val="2ColumnList"/>
        <w:rPr>
          <w:i w:val="0"/>
        </w:rPr>
      </w:pPr>
      <w:r>
        <w:tab/>
      </w:r>
      <w:proofErr w:type="spellStart"/>
      <w:r>
        <w:t>pPrimeP</w:t>
      </w:r>
      <w:proofErr w:type="spellEnd"/>
      <w:r>
        <w:tab/>
      </w:r>
      <w:r>
        <w:rPr>
          <w:i w:val="0"/>
        </w:rPr>
        <w:t>pointer to Prime, p, value</w:t>
      </w:r>
    </w:p>
    <w:p w14:paraId="1471D4EF" w14:textId="77777777" w:rsidR="001C71C3" w:rsidRDefault="001C71C3" w:rsidP="001C71C3">
      <w:pPr>
        <w:pStyle w:val="2ColumnList"/>
        <w:rPr>
          <w:i w:val="0"/>
        </w:rPr>
      </w:pPr>
      <w:r>
        <w:tab/>
      </w:r>
      <w:proofErr w:type="spellStart"/>
      <w:r>
        <w:t>pBaseG</w:t>
      </w:r>
      <w:proofErr w:type="spellEnd"/>
      <w:r>
        <w:tab/>
      </w:r>
      <w:r>
        <w:rPr>
          <w:i w:val="0"/>
        </w:rPr>
        <w:t>pointer to Base, b, value</w:t>
      </w:r>
    </w:p>
    <w:p w14:paraId="6E028560" w14:textId="77777777" w:rsidR="001C71C3" w:rsidRDefault="001C71C3" w:rsidP="001C71C3">
      <w:pPr>
        <w:pStyle w:val="2ColumnList"/>
        <w:rPr>
          <w:i w:val="0"/>
        </w:rPr>
      </w:pPr>
      <w:r>
        <w:tab/>
      </w:r>
      <w:proofErr w:type="spellStart"/>
      <w:r>
        <w:t>pSubprimeQ</w:t>
      </w:r>
      <w:proofErr w:type="spellEnd"/>
      <w:r>
        <w:tab/>
      </w:r>
      <w:r>
        <w:rPr>
          <w:i w:val="0"/>
        </w:rPr>
        <w:t>pointer to Subprime, q, value</w:t>
      </w:r>
    </w:p>
    <w:p w14:paraId="71C3A8AF" w14:textId="77777777" w:rsidR="001C71C3" w:rsidRDefault="001C71C3" w:rsidP="001C71C3">
      <w:pPr>
        <w:pStyle w:val="2ColumnList"/>
        <w:rPr>
          <w:i w:val="0"/>
        </w:rPr>
      </w:pPr>
      <w:r>
        <w:rPr>
          <w:b/>
          <w:i w:val="0"/>
        </w:rPr>
        <w:t>CK_SKIPJACK_PRIVATE_WRAP_PARAMS_PTR</w:t>
      </w:r>
      <w:r>
        <w:rPr>
          <w:i w:val="0"/>
        </w:rPr>
        <w:t xml:space="preserve"> is a pointer to a </w:t>
      </w:r>
      <w:r>
        <w:rPr>
          <w:b/>
          <w:i w:val="0"/>
        </w:rPr>
        <w:t>CK_PRIVATE_WRAP_PARAMS</w:t>
      </w:r>
      <w:r>
        <w:rPr>
          <w:i w:val="0"/>
        </w:rPr>
        <w:t>.</w:t>
      </w:r>
    </w:p>
    <w:p w14:paraId="7A2B48AB" w14:textId="77777777" w:rsidR="001C71C3" w:rsidRDefault="001C71C3" w:rsidP="00F97BB2">
      <w:pPr>
        <w:pStyle w:val="Heading4"/>
        <w:numPr>
          <w:ilvl w:val="3"/>
          <w:numId w:val="3"/>
        </w:numPr>
      </w:pPr>
      <w:bookmarkStart w:id="466" w:name="_Toc437440502"/>
      <w:bookmarkStart w:id="467" w:name="_Toc7439606"/>
      <w:bookmarkStart w:id="468" w:name="_Toc10633088"/>
      <w:r>
        <w:t>CK_SKIPJACK_RELAYX_PARAMS; CK_SKIPJACK_RELAYX_PARAMS_PTR</w:t>
      </w:r>
      <w:bookmarkEnd w:id="466"/>
      <w:bookmarkEnd w:id="467"/>
      <w:bookmarkEnd w:id="468"/>
    </w:p>
    <w:p w14:paraId="698FB524" w14:textId="77777777" w:rsidR="001C71C3" w:rsidRDefault="001C71C3" w:rsidP="001C71C3">
      <w:r>
        <w:rPr>
          <w:b/>
        </w:rPr>
        <w:t xml:space="preserve">CK_SKIPJACK_RELAYX_PARAMS </w:t>
      </w:r>
      <w:r>
        <w:t xml:space="preserve">is a structure that provides the parameters to the </w:t>
      </w:r>
      <w:r>
        <w:rPr>
          <w:b/>
        </w:rPr>
        <w:t xml:space="preserve">CKM_SKIPJACK_RELAYX </w:t>
      </w:r>
      <w:r>
        <w:t>mechanism.  It is defined as follows:</w:t>
      </w:r>
    </w:p>
    <w:p w14:paraId="49250B02" w14:textId="77777777" w:rsidR="001C71C3" w:rsidRDefault="001C71C3" w:rsidP="001C71C3">
      <w:pPr>
        <w:pStyle w:val="Code"/>
      </w:pPr>
      <w:r>
        <w:t>typedef struct CK_SKIPJACK_RELAYX_PARAMS {</w:t>
      </w:r>
    </w:p>
    <w:p w14:paraId="2D2418E7" w14:textId="77777777" w:rsidR="001C71C3" w:rsidRDefault="001C71C3" w:rsidP="001C71C3">
      <w:pPr>
        <w:pStyle w:val="Code"/>
      </w:pPr>
      <w:r>
        <w:tab/>
        <w:t xml:space="preserve">CK_ULONG </w:t>
      </w:r>
      <w:proofErr w:type="spellStart"/>
      <w:r>
        <w:t>ulOldWrappedXLen</w:t>
      </w:r>
      <w:proofErr w:type="spellEnd"/>
      <w:r>
        <w:t>;</w:t>
      </w:r>
    </w:p>
    <w:p w14:paraId="5CDC3334" w14:textId="77777777" w:rsidR="001C71C3" w:rsidRDefault="001C71C3" w:rsidP="001C71C3">
      <w:pPr>
        <w:pStyle w:val="Code"/>
      </w:pPr>
      <w:r>
        <w:tab/>
        <w:t xml:space="preserve">CK_BYTE_PTR </w:t>
      </w:r>
      <w:proofErr w:type="spellStart"/>
      <w:r>
        <w:t>pOldWrappedX</w:t>
      </w:r>
      <w:proofErr w:type="spellEnd"/>
      <w:r>
        <w:t>;</w:t>
      </w:r>
    </w:p>
    <w:p w14:paraId="06A53134" w14:textId="77777777" w:rsidR="001C71C3" w:rsidRDefault="001C71C3" w:rsidP="001C71C3">
      <w:pPr>
        <w:pStyle w:val="Code"/>
      </w:pPr>
      <w:r>
        <w:lastRenderedPageBreak/>
        <w:tab/>
        <w:t xml:space="preserve">CK_ULONG </w:t>
      </w:r>
      <w:proofErr w:type="spellStart"/>
      <w:r>
        <w:t>ulOldPasswordLen</w:t>
      </w:r>
      <w:proofErr w:type="spellEnd"/>
      <w:r>
        <w:t>;</w:t>
      </w:r>
    </w:p>
    <w:p w14:paraId="0A5D4D2B" w14:textId="77777777" w:rsidR="001C71C3" w:rsidRDefault="001C71C3" w:rsidP="001C71C3">
      <w:pPr>
        <w:pStyle w:val="Code"/>
      </w:pPr>
      <w:r>
        <w:tab/>
        <w:t xml:space="preserve">CK_BYTE_PTR </w:t>
      </w:r>
      <w:proofErr w:type="spellStart"/>
      <w:r>
        <w:t>pOldPassword</w:t>
      </w:r>
      <w:proofErr w:type="spellEnd"/>
      <w:r>
        <w:t>;</w:t>
      </w:r>
    </w:p>
    <w:p w14:paraId="386623B8" w14:textId="77777777" w:rsidR="001C71C3" w:rsidRDefault="001C71C3" w:rsidP="001C71C3">
      <w:pPr>
        <w:pStyle w:val="Code"/>
      </w:pPr>
      <w:r>
        <w:tab/>
        <w:t xml:space="preserve">CK_ULONG </w:t>
      </w:r>
      <w:proofErr w:type="spellStart"/>
      <w:r>
        <w:t>ulOldPublicDataLen</w:t>
      </w:r>
      <w:proofErr w:type="spellEnd"/>
      <w:r>
        <w:t>;</w:t>
      </w:r>
    </w:p>
    <w:p w14:paraId="41750D0E" w14:textId="77777777" w:rsidR="001C71C3" w:rsidRDefault="001C71C3" w:rsidP="001C71C3">
      <w:pPr>
        <w:pStyle w:val="Code"/>
      </w:pPr>
      <w:r>
        <w:tab/>
        <w:t xml:space="preserve">CK_BYTE_PTR </w:t>
      </w:r>
      <w:proofErr w:type="spellStart"/>
      <w:r>
        <w:t>pOldPublicData</w:t>
      </w:r>
      <w:proofErr w:type="spellEnd"/>
      <w:r>
        <w:t>;</w:t>
      </w:r>
    </w:p>
    <w:p w14:paraId="4282A94D" w14:textId="77777777" w:rsidR="001C71C3" w:rsidRDefault="001C71C3" w:rsidP="001C71C3">
      <w:pPr>
        <w:pStyle w:val="Code"/>
      </w:pPr>
      <w:r>
        <w:tab/>
        <w:t xml:space="preserve">CK_ULONG </w:t>
      </w:r>
      <w:proofErr w:type="spellStart"/>
      <w:r>
        <w:t>ulOldRandomLen</w:t>
      </w:r>
      <w:proofErr w:type="spellEnd"/>
      <w:r>
        <w:t>;</w:t>
      </w:r>
    </w:p>
    <w:p w14:paraId="29A5D94C" w14:textId="77777777" w:rsidR="001C71C3" w:rsidRDefault="001C71C3" w:rsidP="001C71C3">
      <w:pPr>
        <w:pStyle w:val="Code"/>
      </w:pPr>
      <w:r>
        <w:tab/>
        <w:t xml:space="preserve">CK_BYTE_PTR </w:t>
      </w:r>
      <w:proofErr w:type="spellStart"/>
      <w:r>
        <w:t>pOldRandomA</w:t>
      </w:r>
      <w:proofErr w:type="spellEnd"/>
      <w:r>
        <w:t>;</w:t>
      </w:r>
    </w:p>
    <w:p w14:paraId="5A8E08C8" w14:textId="77777777" w:rsidR="001C71C3" w:rsidRDefault="001C71C3" w:rsidP="001C71C3">
      <w:pPr>
        <w:pStyle w:val="Code"/>
      </w:pPr>
      <w:r>
        <w:tab/>
        <w:t xml:space="preserve">CK_ULONG </w:t>
      </w:r>
      <w:proofErr w:type="spellStart"/>
      <w:r>
        <w:t>ulNewPasswordLen</w:t>
      </w:r>
      <w:proofErr w:type="spellEnd"/>
      <w:r>
        <w:t>;</w:t>
      </w:r>
    </w:p>
    <w:p w14:paraId="15F3C823" w14:textId="77777777" w:rsidR="001C71C3" w:rsidRDefault="001C71C3" w:rsidP="001C71C3">
      <w:pPr>
        <w:pStyle w:val="Code"/>
      </w:pPr>
      <w:r>
        <w:tab/>
        <w:t xml:space="preserve">CK_BYTE_PTR </w:t>
      </w:r>
      <w:proofErr w:type="spellStart"/>
      <w:r>
        <w:t>pNewPassword</w:t>
      </w:r>
      <w:proofErr w:type="spellEnd"/>
      <w:r>
        <w:t>;</w:t>
      </w:r>
    </w:p>
    <w:p w14:paraId="44519445" w14:textId="77777777" w:rsidR="001C71C3" w:rsidRDefault="001C71C3" w:rsidP="001C71C3">
      <w:pPr>
        <w:pStyle w:val="Code"/>
      </w:pPr>
      <w:r>
        <w:tab/>
        <w:t xml:space="preserve">CK_ULONG </w:t>
      </w:r>
      <w:proofErr w:type="spellStart"/>
      <w:r>
        <w:t>ulNewPublicDataLen</w:t>
      </w:r>
      <w:proofErr w:type="spellEnd"/>
      <w:r>
        <w:t>;</w:t>
      </w:r>
    </w:p>
    <w:p w14:paraId="08B205B1" w14:textId="77777777" w:rsidR="001C71C3" w:rsidRDefault="001C71C3" w:rsidP="001C71C3">
      <w:pPr>
        <w:pStyle w:val="Code"/>
      </w:pPr>
      <w:r>
        <w:tab/>
        <w:t xml:space="preserve">CK_BYTE_PTR </w:t>
      </w:r>
      <w:proofErr w:type="spellStart"/>
      <w:r>
        <w:t>pNewPublicData</w:t>
      </w:r>
      <w:proofErr w:type="spellEnd"/>
      <w:r>
        <w:t>;</w:t>
      </w:r>
    </w:p>
    <w:p w14:paraId="30911CFC" w14:textId="77777777" w:rsidR="001C71C3" w:rsidRDefault="001C71C3" w:rsidP="001C71C3">
      <w:pPr>
        <w:pStyle w:val="Code"/>
      </w:pPr>
      <w:r>
        <w:tab/>
        <w:t xml:space="preserve">CK_ULONG </w:t>
      </w:r>
      <w:proofErr w:type="spellStart"/>
      <w:r>
        <w:t>ulNewRandomLen</w:t>
      </w:r>
      <w:proofErr w:type="spellEnd"/>
      <w:r>
        <w:t>;</w:t>
      </w:r>
    </w:p>
    <w:p w14:paraId="4A11C68A" w14:textId="77777777" w:rsidR="001C71C3" w:rsidRDefault="001C71C3" w:rsidP="001C71C3">
      <w:pPr>
        <w:pStyle w:val="Code"/>
      </w:pPr>
      <w:r>
        <w:tab/>
        <w:t xml:space="preserve">CK_BYTE_PTR </w:t>
      </w:r>
      <w:proofErr w:type="spellStart"/>
      <w:r>
        <w:t>pNewRandomA</w:t>
      </w:r>
      <w:proofErr w:type="spellEnd"/>
      <w:r>
        <w:t>;</w:t>
      </w:r>
    </w:p>
    <w:p w14:paraId="26FA718E" w14:textId="77777777" w:rsidR="001C71C3" w:rsidRDefault="001C71C3" w:rsidP="001C71C3">
      <w:pPr>
        <w:pStyle w:val="Code"/>
      </w:pPr>
      <w:r>
        <w:t>} CK_SKIPJACK_RELAYX_PARAMS;</w:t>
      </w:r>
    </w:p>
    <w:p w14:paraId="70E30AC2" w14:textId="77777777" w:rsidR="001C71C3" w:rsidRDefault="001C71C3" w:rsidP="001C71C3">
      <w:r>
        <w:t>The fields of the structure have the following meanings:</w:t>
      </w:r>
    </w:p>
    <w:p w14:paraId="51209AD4" w14:textId="77777777" w:rsidR="001C71C3" w:rsidRDefault="001C71C3" w:rsidP="001C71C3">
      <w:pPr>
        <w:pStyle w:val="2ColumnList"/>
        <w:rPr>
          <w:i w:val="0"/>
        </w:rPr>
      </w:pPr>
      <w:r>
        <w:tab/>
      </w:r>
      <w:proofErr w:type="spellStart"/>
      <w:r>
        <w:t>ulOldWrappedLen</w:t>
      </w:r>
      <w:proofErr w:type="spellEnd"/>
      <w:r>
        <w:tab/>
      </w:r>
      <w:r>
        <w:rPr>
          <w:i w:val="0"/>
        </w:rPr>
        <w:t>length of old wrapped key in bytes</w:t>
      </w:r>
    </w:p>
    <w:p w14:paraId="6AE095A6" w14:textId="77777777" w:rsidR="001C71C3" w:rsidRDefault="001C71C3" w:rsidP="001C71C3">
      <w:pPr>
        <w:pStyle w:val="2ColumnList"/>
        <w:rPr>
          <w:i w:val="0"/>
        </w:rPr>
      </w:pPr>
      <w:r>
        <w:tab/>
      </w:r>
      <w:proofErr w:type="spellStart"/>
      <w:r>
        <w:t>pOldWrappedX</w:t>
      </w:r>
      <w:proofErr w:type="spellEnd"/>
      <w:r>
        <w:tab/>
      </w:r>
      <w:r>
        <w:rPr>
          <w:i w:val="0"/>
        </w:rPr>
        <w:t>pointer to old wrapper key</w:t>
      </w:r>
    </w:p>
    <w:p w14:paraId="44D9EAF4" w14:textId="77777777" w:rsidR="001C71C3" w:rsidRDefault="001C71C3" w:rsidP="001C71C3">
      <w:pPr>
        <w:pStyle w:val="2ColumnList"/>
        <w:rPr>
          <w:i w:val="0"/>
        </w:rPr>
      </w:pPr>
      <w:r>
        <w:tab/>
      </w:r>
      <w:proofErr w:type="spellStart"/>
      <w:r>
        <w:t>ulOldPasswordLen</w:t>
      </w:r>
      <w:proofErr w:type="spellEnd"/>
      <w:r>
        <w:tab/>
      </w:r>
      <w:r>
        <w:rPr>
          <w:i w:val="0"/>
        </w:rPr>
        <w:t>length of the old password</w:t>
      </w:r>
    </w:p>
    <w:p w14:paraId="771770F9" w14:textId="77777777" w:rsidR="001C71C3" w:rsidRDefault="001C71C3" w:rsidP="001C71C3">
      <w:pPr>
        <w:pStyle w:val="2ColumnList"/>
        <w:rPr>
          <w:i w:val="0"/>
        </w:rPr>
      </w:pPr>
      <w:r>
        <w:tab/>
      </w:r>
      <w:proofErr w:type="spellStart"/>
      <w:r>
        <w:t>pOldPassword</w:t>
      </w:r>
      <w:proofErr w:type="spellEnd"/>
      <w:r>
        <w:tab/>
      </w:r>
      <w:r>
        <w:rPr>
          <w:i w:val="0"/>
        </w:rPr>
        <w:t>pointer to the buffer which contains the old user-supplied password</w:t>
      </w:r>
    </w:p>
    <w:p w14:paraId="5955F498" w14:textId="77777777" w:rsidR="001C71C3" w:rsidRDefault="001C71C3" w:rsidP="001C71C3">
      <w:pPr>
        <w:pStyle w:val="2ColumnList"/>
        <w:rPr>
          <w:i w:val="0"/>
        </w:rPr>
      </w:pPr>
      <w:r>
        <w:tab/>
      </w:r>
      <w:proofErr w:type="spellStart"/>
      <w:r>
        <w:t>ulOldPublicDataLen</w:t>
      </w:r>
      <w:proofErr w:type="spellEnd"/>
      <w:r>
        <w:tab/>
      </w:r>
      <w:r>
        <w:rPr>
          <w:i w:val="0"/>
        </w:rPr>
        <w:t>old key exchange public key size</w:t>
      </w:r>
    </w:p>
    <w:p w14:paraId="51955A09" w14:textId="77777777" w:rsidR="001C71C3" w:rsidRDefault="001C71C3" w:rsidP="001C71C3">
      <w:pPr>
        <w:pStyle w:val="2ColumnList"/>
        <w:rPr>
          <w:i w:val="0"/>
        </w:rPr>
      </w:pPr>
      <w:r>
        <w:tab/>
      </w:r>
      <w:proofErr w:type="spellStart"/>
      <w:r>
        <w:t>pOldPublicData</w:t>
      </w:r>
      <w:proofErr w:type="spellEnd"/>
      <w:r>
        <w:tab/>
      </w:r>
      <w:r>
        <w:rPr>
          <w:i w:val="0"/>
        </w:rPr>
        <w:t>pointer to old key exchange public key value</w:t>
      </w:r>
    </w:p>
    <w:p w14:paraId="69ABFDE8" w14:textId="77777777" w:rsidR="001C71C3" w:rsidRDefault="001C71C3" w:rsidP="001C71C3">
      <w:pPr>
        <w:pStyle w:val="2ColumnList"/>
        <w:rPr>
          <w:i w:val="0"/>
        </w:rPr>
      </w:pPr>
      <w:r>
        <w:tab/>
      </w:r>
      <w:proofErr w:type="spellStart"/>
      <w:r>
        <w:t>ulOldRandomLen</w:t>
      </w:r>
      <w:proofErr w:type="spellEnd"/>
      <w:r>
        <w:tab/>
      </w:r>
      <w:r>
        <w:rPr>
          <w:i w:val="0"/>
        </w:rPr>
        <w:t>size of old random Ra in bytes</w:t>
      </w:r>
    </w:p>
    <w:p w14:paraId="0638AA0A" w14:textId="77777777" w:rsidR="001C71C3" w:rsidRDefault="001C71C3" w:rsidP="001C71C3">
      <w:pPr>
        <w:pStyle w:val="2ColumnList"/>
        <w:rPr>
          <w:i w:val="0"/>
        </w:rPr>
      </w:pPr>
      <w:r>
        <w:tab/>
      </w:r>
      <w:proofErr w:type="spellStart"/>
      <w:r>
        <w:t>pOldRandomA</w:t>
      </w:r>
      <w:proofErr w:type="spellEnd"/>
      <w:r>
        <w:tab/>
      </w:r>
      <w:r>
        <w:rPr>
          <w:i w:val="0"/>
        </w:rPr>
        <w:t>pointer to old Ra data</w:t>
      </w:r>
    </w:p>
    <w:p w14:paraId="46E005AB" w14:textId="77777777" w:rsidR="001C71C3" w:rsidRDefault="001C71C3" w:rsidP="001C71C3">
      <w:pPr>
        <w:pStyle w:val="2ColumnList"/>
        <w:rPr>
          <w:i w:val="0"/>
        </w:rPr>
      </w:pPr>
      <w:r>
        <w:tab/>
      </w:r>
      <w:proofErr w:type="spellStart"/>
      <w:r>
        <w:t>ulNewPasswordLen</w:t>
      </w:r>
      <w:proofErr w:type="spellEnd"/>
      <w:r>
        <w:tab/>
      </w:r>
      <w:r>
        <w:rPr>
          <w:i w:val="0"/>
        </w:rPr>
        <w:t>length of the new password</w:t>
      </w:r>
    </w:p>
    <w:p w14:paraId="1B464844" w14:textId="77777777" w:rsidR="001C71C3" w:rsidRDefault="001C71C3" w:rsidP="001C71C3">
      <w:pPr>
        <w:pStyle w:val="2ColumnList"/>
        <w:rPr>
          <w:i w:val="0"/>
        </w:rPr>
      </w:pPr>
      <w:r>
        <w:tab/>
      </w:r>
      <w:proofErr w:type="spellStart"/>
      <w:r>
        <w:t>pNewPassword</w:t>
      </w:r>
      <w:proofErr w:type="spellEnd"/>
      <w:r>
        <w:tab/>
      </w:r>
      <w:r>
        <w:rPr>
          <w:i w:val="0"/>
        </w:rPr>
        <w:t>pointer to the buffer which contains the new user-supplied password</w:t>
      </w:r>
    </w:p>
    <w:p w14:paraId="724F15B1" w14:textId="77777777" w:rsidR="001C71C3" w:rsidRDefault="001C71C3" w:rsidP="001C71C3">
      <w:pPr>
        <w:pStyle w:val="2ColumnList"/>
        <w:rPr>
          <w:i w:val="0"/>
        </w:rPr>
      </w:pPr>
      <w:r>
        <w:tab/>
      </w:r>
      <w:proofErr w:type="spellStart"/>
      <w:r>
        <w:t>ulNewPublicDataLen</w:t>
      </w:r>
      <w:proofErr w:type="spellEnd"/>
      <w:r>
        <w:tab/>
      </w:r>
      <w:r>
        <w:rPr>
          <w:i w:val="0"/>
        </w:rPr>
        <w:t>new key exchange public key size</w:t>
      </w:r>
    </w:p>
    <w:p w14:paraId="5F0021F5" w14:textId="77777777" w:rsidR="001C71C3" w:rsidRDefault="001C71C3" w:rsidP="001C71C3">
      <w:pPr>
        <w:pStyle w:val="2ColumnList"/>
        <w:rPr>
          <w:i w:val="0"/>
        </w:rPr>
      </w:pPr>
      <w:r>
        <w:tab/>
      </w:r>
      <w:proofErr w:type="spellStart"/>
      <w:r>
        <w:t>pNewPublicData</w:t>
      </w:r>
      <w:proofErr w:type="spellEnd"/>
      <w:r>
        <w:tab/>
      </w:r>
      <w:r>
        <w:rPr>
          <w:i w:val="0"/>
        </w:rPr>
        <w:t>pointer to new key exchange public key value</w:t>
      </w:r>
    </w:p>
    <w:p w14:paraId="23239B2F" w14:textId="77777777" w:rsidR="001C71C3" w:rsidRDefault="001C71C3" w:rsidP="001C71C3">
      <w:pPr>
        <w:pStyle w:val="2ColumnList"/>
        <w:rPr>
          <w:i w:val="0"/>
        </w:rPr>
      </w:pPr>
      <w:r>
        <w:tab/>
      </w:r>
      <w:proofErr w:type="spellStart"/>
      <w:r>
        <w:t>ulNewRandomLen</w:t>
      </w:r>
      <w:proofErr w:type="spellEnd"/>
      <w:r>
        <w:tab/>
      </w:r>
      <w:r>
        <w:rPr>
          <w:i w:val="0"/>
        </w:rPr>
        <w:t>size of new random Ra in bytes</w:t>
      </w:r>
    </w:p>
    <w:p w14:paraId="2805121F" w14:textId="77777777" w:rsidR="001C71C3" w:rsidRDefault="001C71C3" w:rsidP="001C71C3">
      <w:pPr>
        <w:pStyle w:val="2ColumnList"/>
        <w:rPr>
          <w:i w:val="0"/>
        </w:rPr>
      </w:pPr>
      <w:r>
        <w:tab/>
      </w:r>
      <w:proofErr w:type="spellStart"/>
      <w:r>
        <w:t>pNewRandomA</w:t>
      </w:r>
      <w:proofErr w:type="spellEnd"/>
      <w:r>
        <w:tab/>
      </w:r>
      <w:r>
        <w:rPr>
          <w:i w:val="0"/>
        </w:rPr>
        <w:t>pointer to new Ra data</w:t>
      </w:r>
    </w:p>
    <w:p w14:paraId="65950401" w14:textId="77777777" w:rsidR="001C71C3" w:rsidRDefault="001C71C3" w:rsidP="001C71C3">
      <w:r>
        <w:rPr>
          <w:b/>
        </w:rPr>
        <w:t xml:space="preserve">CK_SKIPJACK_RELAYX_PARAMS_PTR </w:t>
      </w:r>
      <w:r>
        <w:t xml:space="preserve">is a pointer to a </w:t>
      </w:r>
      <w:r>
        <w:rPr>
          <w:b/>
        </w:rPr>
        <w:t>CK_SKIPJACK_RELAYX_PARAMS</w:t>
      </w:r>
      <w:r>
        <w:t>.</w:t>
      </w:r>
    </w:p>
    <w:p w14:paraId="20C784EA" w14:textId="77777777" w:rsidR="001C71C3" w:rsidRDefault="001C71C3" w:rsidP="00F97BB2">
      <w:pPr>
        <w:pStyle w:val="Heading3"/>
        <w:numPr>
          <w:ilvl w:val="2"/>
          <w:numId w:val="3"/>
        </w:numPr>
      </w:pPr>
      <w:bookmarkStart w:id="469" w:name="_Toc380651132"/>
      <w:bookmarkStart w:id="470" w:name="_Toc385605788"/>
      <w:bookmarkStart w:id="471" w:name="_Toc406758793"/>
      <w:bookmarkStart w:id="472" w:name="_Toc437440503"/>
      <w:bookmarkStart w:id="473" w:name="_Toc417044100"/>
      <w:bookmarkStart w:id="474" w:name="_Toc7439607"/>
      <w:bookmarkStart w:id="475" w:name="_Toc10633089"/>
      <w:r>
        <w:t>SKIPJACK key generation</w:t>
      </w:r>
      <w:bookmarkEnd w:id="469"/>
      <w:bookmarkEnd w:id="470"/>
      <w:bookmarkEnd w:id="471"/>
      <w:bookmarkEnd w:id="472"/>
      <w:bookmarkEnd w:id="473"/>
      <w:bookmarkEnd w:id="474"/>
      <w:bookmarkEnd w:id="475"/>
    </w:p>
    <w:p w14:paraId="2142C3BA" w14:textId="77777777" w:rsidR="001C71C3" w:rsidRDefault="001C71C3" w:rsidP="001C71C3">
      <w:r>
        <w:t xml:space="preserve">The SKIPJACK key generation mechanism, denoted </w:t>
      </w:r>
      <w:r>
        <w:rPr>
          <w:b/>
        </w:rPr>
        <w:t>CKM_SKIPJACK_KEY_GEN</w:t>
      </w:r>
      <w:r>
        <w:t>, is a key generation mechanism for SKIPJACK.  The output of this mechanism is called a Message Encryption Key (MEK).</w:t>
      </w:r>
    </w:p>
    <w:p w14:paraId="195B6B53" w14:textId="77777777" w:rsidR="001C71C3" w:rsidRDefault="001C71C3" w:rsidP="001C71C3">
      <w:r>
        <w:t>It does not have a parameter.</w:t>
      </w:r>
    </w:p>
    <w:p w14:paraId="6330FDD5"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986B46F" w14:textId="77777777" w:rsidR="001C71C3" w:rsidRDefault="001C71C3" w:rsidP="00F97BB2">
      <w:pPr>
        <w:pStyle w:val="Heading3"/>
        <w:numPr>
          <w:ilvl w:val="2"/>
          <w:numId w:val="3"/>
        </w:numPr>
      </w:pPr>
      <w:bookmarkStart w:id="476" w:name="_Toc380651133"/>
      <w:bookmarkStart w:id="477" w:name="_Toc385605789"/>
      <w:bookmarkStart w:id="478" w:name="_Toc406758794"/>
      <w:bookmarkStart w:id="479" w:name="_Toc437440504"/>
      <w:bookmarkStart w:id="480" w:name="_Toc417044101"/>
      <w:bookmarkStart w:id="481" w:name="_Toc7439608"/>
      <w:bookmarkStart w:id="482" w:name="_Toc10633090"/>
      <w:r>
        <w:lastRenderedPageBreak/>
        <w:t>SKIPJACK-ECB64</w:t>
      </w:r>
      <w:bookmarkEnd w:id="476"/>
      <w:bookmarkEnd w:id="477"/>
      <w:bookmarkEnd w:id="478"/>
      <w:bookmarkEnd w:id="479"/>
      <w:bookmarkEnd w:id="480"/>
      <w:bookmarkEnd w:id="481"/>
      <w:bookmarkEnd w:id="482"/>
    </w:p>
    <w:p w14:paraId="6FC50147" w14:textId="77777777" w:rsidR="001C71C3" w:rsidRDefault="001C71C3" w:rsidP="001C71C3">
      <w:r>
        <w:t xml:space="preserve">SKIPJACK-ECB64, denoted </w:t>
      </w:r>
      <w:r>
        <w:rPr>
          <w:b/>
        </w:rPr>
        <w:t>CKM_SKIPJACK_ECB64</w:t>
      </w:r>
      <w:r>
        <w:t>, is a mechanism for single- and multiple-part encryption and decryption with SKIPJACK in 64-bit electronic codebook mode as defined in FIPS PUB 185.</w:t>
      </w:r>
    </w:p>
    <w:p w14:paraId="73CF03C4" w14:textId="77777777" w:rsidR="001C71C3" w:rsidRDefault="001C71C3" w:rsidP="001C71C3">
      <w:r>
        <w:t xml:space="preserve">It has a parameter, a 24-byte initialization vector.  During an encryption operation, this IV is set to some value generated by the token – in other words, the application </w:t>
      </w:r>
      <w:proofErr w:type="gramStart"/>
      <w:r>
        <w:t>cant</w:t>
      </w:r>
      <w:proofErr w:type="gramEnd"/>
      <w:r>
        <w:t xml:space="preserve"> specify a particular IV when encrypting.  It MAY, of course, specify a particular IV when decrypting.</w:t>
      </w:r>
    </w:p>
    <w:p w14:paraId="67D06385" w14:textId="77777777" w:rsidR="001C71C3" w:rsidRDefault="001C71C3" w:rsidP="001C71C3">
      <w:r>
        <w:t>Constraints on key types and the length of data are summarized in the following table:</w:t>
      </w:r>
    </w:p>
    <w:p w14:paraId="4086E61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32</w:t>
      </w:r>
      <w:r>
        <w:rPr>
          <w:noProof/>
        </w:rPr>
        <w:fldChar w:fldCharType="end"/>
      </w:r>
      <w:r>
        <w:t>, SKIPJACK-ECB64: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263D6358" w14:textId="77777777" w:rsidTr="001C71C3">
        <w:tc>
          <w:tcPr>
            <w:tcW w:w="0" w:type="auto"/>
          </w:tcPr>
          <w:p w14:paraId="1236EFF5" w14:textId="77777777" w:rsidR="001C71C3" w:rsidRPr="00814B44" w:rsidRDefault="001C71C3" w:rsidP="001C71C3">
            <w:pPr>
              <w:rPr>
                <w:b/>
              </w:rPr>
            </w:pPr>
            <w:r w:rsidRPr="00814B44">
              <w:rPr>
                <w:b/>
              </w:rPr>
              <w:t>Function</w:t>
            </w:r>
          </w:p>
        </w:tc>
        <w:tc>
          <w:tcPr>
            <w:tcW w:w="0" w:type="auto"/>
          </w:tcPr>
          <w:p w14:paraId="60A0426C" w14:textId="77777777" w:rsidR="001C71C3" w:rsidRPr="00814B44" w:rsidRDefault="001C71C3" w:rsidP="001C71C3">
            <w:pPr>
              <w:rPr>
                <w:b/>
              </w:rPr>
            </w:pPr>
            <w:r w:rsidRPr="00814B44">
              <w:rPr>
                <w:b/>
              </w:rPr>
              <w:t>Key type</w:t>
            </w:r>
          </w:p>
        </w:tc>
        <w:tc>
          <w:tcPr>
            <w:tcW w:w="0" w:type="auto"/>
          </w:tcPr>
          <w:p w14:paraId="7F2120D1" w14:textId="77777777" w:rsidR="001C71C3" w:rsidRPr="00814B44" w:rsidRDefault="001C71C3" w:rsidP="001C71C3">
            <w:pPr>
              <w:rPr>
                <w:b/>
              </w:rPr>
            </w:pPr>
            <w:r w:rsidRPr="00814B44">
              <w:rPr>
                <w:b/>
              </w:rPr>
              <w:t>Input length</w:t>
            </w:r>
          </w:p>
        </w:tc>
        <w:tc>
          <w:tcPr>
            <w:tcW w:w="0" w:type="auto"/>
          </w:tcPr>
          <w:p w14:paraId="34F4EE3C" w14:textId="77777777" w:rsidR="001C71C3" w:rsidRPr="00814B44" w:rsidRDefault="001C71C3" w:rsidP="001C71C3">
            <w:pPr>
              <w:rPr>
                <w:b/>
              </w:rPr>
            </w:pPr>
            <w:r w:rsidRPr="00814B44">
              <w:rPr>
                <w:b/>
              </w:rPr>
              <w:t>Output length</w:t>
            </w:r>
          </w:p>
        </w:tc>
        <w:tc>
          <w:tcPr>
            <w:tcW w:w="0" w:type="auto"/>
          </w:tcPr>
          <w:p w14:paraId="33643476" w14:textId="77777777" w:rsidR="001C71C3" w:rsidRPr="00814B44" w:rsidRDefault="001C71C3" w:rsidP="001C71C3">
            <w:pPr>
              <w:rPr>
                <w:b/>
              </w:rPr>
            </w:pPr>
            <w:r w:rsidRPr="00814B44">
              <w:rPr>
                <w:b/>
              </w:rPr>
              <w:t>Comments</w:t>
            </w:r>
          </w:p>
        </w:tc>
      </w:tr>
      <w:tr w:rsidR="001C71C3" w14:paraId="6EC61ECC" w14:textId="77777777" w:rsidTr="001C71C3">
        <w:tc>
          <w:tcPr>
            <w:tcW w:w="0" w:type="auto"/>
          </w:tcPr>
          <w:p w14:paraId="1C18DD98" w14:textId="77777777" w:rsidR="001C71C3" w:rsidRDefault="001C71C3" w:rsidP="001C71C3">
            <w:proofErr w:type="spellStart"/>
            <w:r>
              <w:t>C_Encrypt</w:t>
            </w:r>
            <w:proofErr w:type="spellEnd"/>
          </w:p>
        </w:tc>
        <w:tc>
          <w:tcPr>
            <w:tcW w:w="0" w:type="auto"/>
          </w:tcPr>
          <w:p w14:paraId="00F9D3A9" w14:textId="77777777" w:rsidR="001C71C3" w:rsidRDefault="001C71C3" w:rsidP="001C71C3">
            <w:r>
              <w:t>SKIPJACK</w:t>
            </w:r>
          </w:p>
        </w:tc>
        <w:tc>
          <w:tcPr>
            <w:tcW w:w="0" w:type="auto"/>
          </w:tcPr>
          <w:p w14:paraId="0B3999CB" w14:textId="77777777" w:rsidR="001C71C3" w:rsidRDefault="001C71C3" w:rsidP="001C71C3">
            <w:r>
              <w:t>Multiple of 8</w:t>
            </w:r>
          </w:p>
        </w:tc>
        <w:tc>
          <w:tcPr>
            <w:tcW w:w="0" w:type="auto"/>
          </w:tcPr>
          <w:p w14:paraId="3BCDB858" w14:textId="77777777" w:rsidR="001C71C3" w:rsidRDefault="001C71C3" w:rsidP="001C71C3">
            <w:r>
              <w:t>Same as input length</w:t>
            </w:r>
          </w:p>
        </w:tc>
        <w:tc>
          <w:tcPr>
            <w:tcW w:w="0" w:type="auto"/>
          </w:tcPr>
          <w:p w14:paraId="5E25E4C4" w14:textId="77777777" w:rsidR="001C71C3" w:rsidRDefault="001C71C3" w:rsidP="001C71C3">
            <w:r>
              <w:t>No final part</w:t>
            </w:r>
          </w:p>
        </w:tc>
      </w:tr>
      <w:tr w:rsidR="001C71C3" w14:paraId="6B50FA4B" w14:textId="77777777" w:rsidTr="001C71C3">
        <w:tc>
          <w:tcPr>
            <w:tcW w:w="0" w:type="auto"/>
          </w:tcPr>
          <w:p w14:paraId="41987205" w14:textId="77777777" w:rsidR="001C71C3" w:rsidRDefault="001C71C3" w:rsidP="001C71C3">
            <w:proofErr w:type="spellStart"/>
            <w:r>
              <w:t>C_Decrypt</w:t>
            </w:r>
            <w:proofErr w:type="spellEnd"/>
          </w:p>
        </w:tc>
        <w:tc>
          <w:tcPr>
            <w:tcW w:w="0" w:type="auto"/>
          </w:tcPr>
          <w:p w14:paraId="105AF1AD" w14:textId="77777777" w:rsidR="001C71C3" w:rsidRDefault="001C71C3" w:rsidP="001C71C3">
            <w:r>
              <w:t>SKIPJACK</w:t>
            </w:r>
          </w:p>
        </w:tc>
        <w:tc>
          <w:tcPr>
            <w:tcW w:w="0" w:type="auto"/>
          </w:tcPr>
          <w:p w14:paraId="0BF634BF" w14:textId="77777777" w:rsidR="001C71C3" w:rsidRDefault="001C71C3" w:rsidP="001C71C3">
            <w:r>
              <w:t>Multiple of 8</w:t>
            </w:r>
          </w:p>
        </w:tc>
        <w:tc>
          <w:tcPr>
            <w:tcW w:w="0" w:type="auto"/>
          </w:tcPr>
          <w:p w14:paraId="7F522E04" w14:textId="77777777" w:rsidR="001C71C3" w:rsidRDefault="001C71C3" w:rsidP="001C71C3">
            <w:r>
              <w:t>Same as input length</w:t>
            </w:r>
          </w:p>
        </w:tc>
        <w:tc>
          <w:tcPr>
            <w:tcW w:w="0" w:type="auto"/>
          </w:tcPr>
          <w:p w14:paraId="0EBC5D39" w14:textId="77777777" w:rsidR="001C71C3" w:rsidRDefault="001C71C3" w:rsidP="001C71C3">
            <w:r>
              <w:t>No final part</w:t>
            </w:r>
          </w:p>
        </w:tc>
      </w:tr>
    </w:tbl>
    <w:p w14:paraId="1C9EFDFE" w14:textId="77777777" w:rsidR="001C71C3" w:rsidRDefault="001C71C3" w:rsidP="00F97BB2">
      <w:pPr>
        <w:pStyle w:val="Heading3"/>
        <w:numPr>
          <w:ilvl w:val="2"/>
          <w:numId w:val="3"/>
        </w:numPr>
      </w:pPr>
      <w:bookmarkStart w:id="483" w:name="_Toc380651134"/>
      <w:bookmarkStart w:id="484" w:name="_Toc385605790"/>
      <w:bookmarkStart w:id="485" w:name="_Toc406758795"/>
      <w:bookmarkStart w:id="486" w:name="_Toc437440505"/>
      <w:bookmarkStart w:id="487" w:name="_Toc417044102"/>
      <w:bookmarkStart w:id="488" w:name="_Toc7439609"/>
      <w:bookmarkStart w:id="489" w:name="_Toc10633091"/>
      <w:r>
        <w:t>SKIPJACK-CBC64</w:t>
      </w:r>
      <w:bookmarkEnd w:id="483"/>
      <w:bookmarkEnd w:id="484"/>
      <w:bookmarkEnd w:id="485"/>
      <w:bookmarkEnd w:id="486"/>
      <w:bookmarkEnd w:id="487"/>
      <w:bookmarkEnd w:id="488"/>
      <w:bookmarkEnd w:id="489"/>
    </w:p>
    <w:p w14:paraId="1A82BEBC" w14:textId="77777777" w:rsidR="001C71C3" w:rsidRDefault="001C71C3" w:rsidP="001C71C3">
      <w:r>
        <w:t xml:space="preserve">SKIPJACK-CBC64, denoted </w:t>
      </w:r>
      <w:r>
        <w:rPr>
          <w:b/>
        </w:rPr>
        <w:t>CKM_SKIPJACK_CBC64</w:t>
      </w:r>
      <w:r>
        <w:t xml:space="preserve">, is a mechanism for single- and multiple-part encryption and decryption with SKIPJACK in 64-bit output </w:t>
      </w:r>
      <w:proofErr w:type="gramStart"/>
      <w:r>
        <w:t>feedback  mode</w:t>
      </w:r>
      <w:proofErr w:type="gramEnd"/>
      <w:r>
        <w:t xml:space="preserve"> as defined in FIPS PUB 185.</w:t>
      </w:r>
    </w:p>
    <w:p w14:paraId="24DBF463"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53B3563" w14:textId="77777777" w:rsidR="001C71C3" w:rsidRDefault="001C71C3" w:rsidP="001C71C3">
      <w:r>
        <w:t>Constraints on key types and the length of data are summarized in the following table:</w:t>
      </w:r>
    </w:p>
    <w:p w14:paraId="6B7BCC0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33</w:t>
      </w:r>
      <w:r>
        <w:rPr>
          <w:noProof/>
        </w:rPr>
        <w:fldChar w:fldCharType="end"/>
      </w:r>
      <w:r>
        <w:t>, SKIPJACK-CBC64: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76F37E5" w14:textId="77777777" w:rsidTr="001C71C3">
        <w:tc>
          <w:tcPr>
            <w:tcW w:w="0" w:type="auto"/>
          </w:tcPr>
          <w:p w14:paraId="074E8003" w14:textId="77777777" w:rsidR="001C71C3" w:rsidRPr="00814B44" w:rsidRDefault="001C71C3" w:rsidP="001C71C3">
            <w:pPr>
              <w:rPr>
                <w:b/>
              </w:rPr>
            </w:pPr>
            <w:r w:rsidRPr="00814B44">
              <w:rPr>
                <w:b/>
              </w:rPr>
              <w:t>Function</w:t>
            </w:r>
          </w:p>
        </w:tc>
        <w:tc>
          <w:tcPr>
            <w:tcW w:w="0" w:type="auto"/>
          </w:tcPr>
          <w:p w14:paraId="69919C60" w14:textId="77777777" w:rsidR="001C71C3" w:rsidRPr="00814B44" w:rsidRDefault="001C71C3" w:rsidP="001C71C3">
            <w:pPr>
              <w:rPr>
                <w:b/>
              </w:rPr>
            </w:pPr>
            <w:r w:rsidRPr="00814B44">
              <w:rPr>
                <w:b/>
              </w:rPr>
              <w:t>Key type</w:t>
            </w:r>
          </w:p>
        </w:tc>
        <w:tc>
          <w:tcPr>
            <w:tcW w:w="0" w:type="auto"/>
          </w:tcPr>
          <w:p w14:paraId="1228EBF0" w14:textId="77777777" w:rsidR="001C71C3" w:rsidRPr="00814B44" w:rsidRDefault="001C71C3" w:rsidP="001C71C3">
            <w:pPr>
              <w:rPr>
                <w:b/>
              </w:rPr>
            </w:pPr>
            <w:r w:rsidRPr="00814B44">
              <w:rPr>
                <w:b/>
              </w:rPr>
              <w:t>Input length</w:t>
            </w:r>
          </w:p>
        </w:tc>
        <w:tc>
          <w:tcPr>
            <w:tcW w:w="0" w:type="auto"/>
          </w:tcPr>
          <w:p w14:paraId="46F02097" w14:textId="77777777" w:rsidR="001C71C3" w:rsidRPr="00814B44" w:rsidRDefault="001C71C3" w:rsidP="001C71C3">
            <w:pPr>
              <w:rPr>
                <w:b/>
              </w:rPr>
            </w:pPr>
            <w:r w:rsidRPr="00814B44">
              <w:rPr>
                <w:b/>
              </w:rPr>
              <w:t>Output length</w:t>
            </w:r>
          </w:p>
        </w:tc>
        <w:tc>
          <w:tcPr>
            <w:tcW w:w="0" w:type="auto"/>
          </w:tcPr>
          <w:p w14:paraId="051F28DC" w14:textId="77777777" w:rsidR="001C71C3" w:rsidRPr="00814B44" w:rsidRDefault="001C71C3" w:rsidP="001C71C3">
            <w:pPr>
              <w:rPr>
                <w:b/>
              </w:rPr>
            </w:pPr>
            <w:r w:rsidRPr="00814B44">
              <w:rPr>
                <w:b/>
              </w:rPr>
              <w:t>Comments</w:t>
            </w:r>
          </w:p>
        </w:tc>
      </w:tr>
      <w:tr w:rsidR="001C71C3" w14:paraId="244CF67A" w14:textId="77777777" w:rsidTr="001C71C3">
        <w:tc>
          <w:tcPr>
            <w:tcW w:w="0" w:type="auto"/>
          </w:tcPr>
          <w:p w14:paraId="20C019F8" w14:textId="77777777" w:rsidR="001C71C3" w:rsidRDefault="001C71C3" w:rsidP="001C71C3">
            <w:proofErr w:type="spellStart"/>
            <w:r>
              <w:t>C_Encrypt</w:t>
            </w:r>
            <w:proofErr w:type="spellEnd"/>
          </w:p>
        </w:tc>
        <w:tc>
          <w:tcPr>
            <w:tcW w:w="0" w:type="auto"/>
          </w:tcPr>
          <w:p w14:paraId="04B10767" w14:textId="77777777" w:rsidR="001C71C3" w:rsidRDefault="001C71C3" w:rsidP="001C71C3">
            <w:r>
              <w:t>SKIPJACK</w:t>
            </w:r>
          </w:p>
        </w:tc>
        <w:tc>
          <w:tcPr>
            <w:tcW w:w="0" w:type="auto"/>
          </w:tcPr>
          <w:p w14:paraId="1675B8C3" w14:textId="77777777" w:rsidR="001C71C3" w:rsidRDefault="001C71C3" w:rsidP="001C71C3">
            <w:r>
              <w:t>Multiple of 8</w:t>
            </w:r>
          </w:p>
        </w:tc>
        <w:tc>
          <w:tcPr>
            <w:tcW w:w="0" w:type="auto"/>
          </w:tcPr>
          <w:p w14:paraId="3D3DC91D" w14:textId="77777777" w:rsidR="001C71C3" w:rsidRDefault="001C71C3" w:rsidP="001C71C3">
            <w:r>
              <w:t>Same as input length</w:t>
            </w:r>
          </w:p>
        </w:tc>
        <w:tc>
          <w:tcPr>
            <w:tcW w:w="0" w:type="auto"/>
          </w:tcPr>
          <w:p w14:paraId="065920D3" w14:textId="77777777" w:rsidR="001C71C3" w:rsidRDefault="001C71C3" w:rsidP="001C71C3">
            <w:r>
              <w:t>No final part</w:t>
            </w:r>
          </w:p>
        </w:tc>
      </w:tr>
      <w:tr w:rsidR="001C71C3" w14:paraId="1276DA36" w14:textId="77777777" w:rsidTr="001C71C3">
        <w:tc>
          <w:tcPr>
            <w:tcW w:w="0" w:type="auto"/>
          </w:tcPr>
          <w:p w14:paraId="37986629" w14:textId="77777777" w:rsidR="001C71C3" w:rsidRDefault="001C71C3" w:rsidP="001C71C3">
            <w:proofErr w:type="spellStart"/>
            <w:r>
              <w:t>C_Decrypt</w:t>
            </w:r>
            <w:proofErr w:type="spellEnd"/>
          </w:p>
        </w:tc>
        <w:tc>
          <w:tcPr>
            <w:tcW w:w="0" w:type="auto"/>
          </w:tcPr>
          <w:p w14:paraId="6C940371" w14:textId="77777777" w:rsidR="001C71C3" w:rsidRDefault="001C71C3" w:rsidP="001C71C3">
            <w:r>
              <w:t>SKIPJACK</w:t>
            </w:r>
          </w:p>
        </w:tc>
        <w:tc>
          <w:tcPr>
            <w:tcW w:w="0" w:type="auto"/>
          </w:tcPr>
          <w:p w14:paraId="0554EA02" w14:textId="77777777" w:rsidR="001C71C3" w:rsidRDefault="001C71C3" w:rsidP="001C71C3">
            <w:r>
              <w:t>Multiple of 8</w:t>
            </w:r>
          </w:p>
        </w:tc>
        <w:tc>
          <w:tcPr>
            <w:tcW w:w="0" w:type="auto"/>
          </w:tcPr>
          <w:p w14:paraId="25A20E31" w14:textId="77777777" w:rsidR="001C71C3" w:rsidRDefault="001C71C3" w:rsidP="001C71C3">
            <w:r>
              <w:t>Same as input length</w:t>
            </w:r>
          </w:p>
        </w:tc>
        <w:tc>
          <w:tcPr>
            <w:tcW w:w="0" w:type="auto"/>
          </w:tcPr>
          <w:p w14:paraId="550741DF" w14:textId="77777777" w:rsidR="001C71C3" w:rsidRDefault="001C71C3" w:rsidP="001C71C3">
            <w:r>
              <w:t>No final part</w:t>
            </w:r>
          </w:p>
        </w:tc>
      </w:tr>
    </w:tbl>
    <w:p w14:paraId="749E070E" w14:textId="77777777" w:rsidR="001C71C3" w:rsidRDefault="001C71C3" w:rsidP="00F97BB2">
      <w:pPr>
        <w:pStyle w:val="Heading3"/>
        <w:numPr>
          <w:ilvl w:val="2"/>
          <w:numId w:val="3"/>
        </w:numPr>
      </w:pPr>
      <w:bookmarkStart w:id="490" w:name="_Toc380651135"/>
      <w:bookmarkStart w:id="491" w:name="_Toc385605791"/>
      <w:bookmarkStart w:id="492" w:name="_Toc406758796"/>
      <w:bookmarkStart w:id="493" w:name="_Toc437440506"/>
      <w:bookmarkStart w:id="494" w:name="_Toc417044103"/>
      <w:bookmarkStart w:id="495" w:name="_Toc7439610"/>
      <w:bookmarkStart w:id="496" w:name="_Toc10633092"/>
      <w:r>
        <w:t>SKIPJACK-OFB64</w:t>
      </w:r>
      <w:bookmarkEnd w:id="490"/>
      <w:bookmarkEnd w:id="491"/>
      <w:bookmarkEnd w:id="492"/>
      <w:bookmarkEnd w:id="493"/>
      <w:bookmarkEnd w:id="494"/>
      <w:bookmarkEnd w:id="495"/>
      <w:bookmarkEnd w:id="496"/>
    </w:p>
    <w:p w14:paraId="6D81A230" w14:textId="77777777" w:rsidR="001C71C3" w:rsidRDefault="001C71C3" w:rsidP="001C71C3">
      <w:r>
        <w:t xml:space="preserve">SKIPJACK-OFB64, denoted </w:t>
      </w:r>
      <w:r>
        <w:rPr>
          <w:b/>
        </w:rPr>
        <w:t>CKM_SKIPJACK_OFB64</w:t>
      </w:r>
      <w:r>
        <w:t xml:space="preserve">, is a mechanism for single- and multiple-part encryption and decryption with SKIPJACK in 64-bit output </w:t>
      </w:r>
      <w:proofErr w:type="gramStart"/>
      <w:r>
        <w:t>feedback  mode</w:t>
      </w:r>
      <w:proofErr w:type="gramEnd"/>
      <w:r>
        <w:t xml:space="preserve"> as defined in FIPS PUB 185.</w:t>
      </w:r>
    </w:p>
    <w:p w14:paraId="2138004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C6E77FB" w14:textId="77777777" w:rsidR="001C71C3" w:rsidRDefault="001C71C3" w:rsidP="001C71C3">
      <w:r>
        <w:t>Constraints on key types and the length of data are summarized in the following table:</w:t>
      </w:r>
    </w:p>
    <w:p w14:paraId="34FDC52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34</w:t>
      </w:r>
      <w:r>
        <w:rPr>
          <w:noProof/>
        </w:rPr>
        <w:fldChar w:fldCharType="end"/>
      </w:r>
      <w:r>
        <w:t>, SKIPJACK-OFB64: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8D43807" w14:textId="77777777" w:rsidTr="001C71C3">
        <w:tc>
          <w:tcPr>
            <w:tcW w:w="0" w:type="auto"/>
          </w:tcPr>
          <w:p w14:paraId="06806107" w14:textId="77777777" w:rsidR="001C71C3" w:rsidRPr="00814B44" w:rsidRDefault="001C71C3" w:rsidP="001C71C3">
            <w:pPr>
              <w:rPr>
                <w:b/>
              </w:rPr>
            </w:pPr>
            <w:r w:rsidRPr="00814B44">
              <w:rPr>
                <w:b/>
              </w:rPr>
              <w:t>Function</w:t>
            </w:r>
          </w:p>
        </w:tc>
        <w:tc>
          <w:tcPr>
            <w:tcW w:w="0" w:type="auto"/>
          </w:tcPr>
          <w:p w14:paraId="0616FB73" w14:textId="77777777" w:rsidR="001C71C3" w:rsidRPr="00814B44" w:rsidRDefault="001C71C3" w:rsidP="001C71C3">
            <w:pPr>
              <w:rPr>
                <w:b/>
              </w:rPr>
            </w:pPr>
            <w:r w:rsidRPr="00814B44">
              <w:rPr>
                <w:b/>
              </w:rPr>
              <w:t>Key type</w:t>
            </w:r>
          </w:p>
        </w:tc>
        <w:tc>
          <w:tcPr>
            <w:tcW w:w="0" w:type="auto"/>
          </w:tcPr>
          <w:p w14:paraId="3AB91D34" w14:textId="77777777" w:rsidR="001C71C3" w:rsidRPr="00814B44" w:rsidRDefault="001C71C3" w:rsidP="001C71C3">
            <w:pPr>
              <w:rPr>
                <w:b/>
              </w:rPr>
            </w:pPr>
            <w:r w:rsidRPr="00814B44">
              <w:rPr>
                <w:b/>
              </w:rPr>
              <w:t>Input length</w:t>
            </w:r>
          </w:p>
        </w:tc>
        <w:tc>
          <w:tcPr>
            <w:tcW w:w="0" w:type="auto"/>
          </w:tcPr>
          <w:p w14:paraId="6AA23718" w14:textId="77777777" w:rsidR="001C71C3" w:rsidRPr="00814B44" w:rsidRDefault="001C71C3" w:rsidP="001C71C3">
            <w:pPr>
              <w:rPr>
                <w:b/>
              </w:rPr>
            </w:pPr>
            <w:r w:rsidRPr="00814B44">
              <w:rPr>
                <w:b/>
              </w:rPr>
              <w:t>Output length</w:t>
            </w:r>
          </w:p>
        </w:tc>
        <w:tc>
          <w:tcPr>
            <w:tcW w:w="0" w:type="auto"/>
          </w:tcPr>
          <w:p w14:paraId="6C288070" w14:textId="77777777" w:rsidR="001C71C3" w:rsidRPr="00814B44" w:rsidRDefault="001C71C3" w:rsidP="001C71C3">
            <w:pPr>
              <w:rPr>
                <w:b/>
              </w:rPr>
            </w:pPr>
            <w:r w:rsidRPr="00814B44">
              <w:rPr>
                <w:b/>
              </w:rPr>
              <w:t>Comments</w:t>
            </w:r>
          </w:p>
        </w:tc>
      </w:tr>
      <w:tr w:rsidR="001C71C3" w14:paraId="55CB0992" w14:textId="77777777" w:rsidTr="001C71C3">
        <w:tc>
          <w:tcPr>
            <w:tcW w:w="0" w:type="auto"/>
          </w:tcPr>
          <w:p w14:paraId="307661C0" w14:textId="77777777" w:rsidR="001C71C3" w:rsidRDefault="001C71C3" w:rsidP="001C71C3">
            <w:proofErr w:type="spellStart"/>
            <w:r>
              <w:t>C_Encrypt</w:t>
            </w:r>
            <w:proofErr w:type="spellEnd"/>
          </w:p>
        </w:tc>
        <w:tc>
          <w:tcPr>
            <w:tcW w:w="0" w:type="auto"/>
          </w:tcPr>
          <w:p w14:paraId="4890CA3B" w14:textId="77777777" w:rsidR="001C71C3" w:rsidRDefault="001C71C3" w:rsidP="001C71C3">
            <w:r>
              <w:t>SKIPJACK</w:t>
            </w:r>
          </w:p>
        </w:tc>
        <w:tc>
          <w:tcPr>
            <w:tcW w:w="0" w:type="auto"/>
          </w:tcPr>
          <w:p w14:paraId="75AB1E36" w14:textId="77777777" w:rsidR="001C71C3" w:rsidRDefault="001C71C3" w:rsidP="001C71C3">
            <w:r>
              <w:t>Multiple of 8</w:t>
            </w:r>
          </w:p>
        </w:tc>
        <w:tc>
          <w:tcPr>
            <w:tcW w:w="0" w:type="auto"/>
          </w:tcPr>
          <w:p w14:paraId="40B2E338" w14:textId="77777777" w:rsidR="001C71C3" w:rsidRDefault="001C71C3" w:rsidP="001C71C3">
            <w:r>
              <w:t>Same as input length</w:t>
            </w:r>
          </w:p>
        </w:tc>
        <w:tc>
          <w:tcPr>
            <w:tcW w:w="0" w:type="auto"/>
          </w:tcPr>
          <w:p w14:paraId="29C3C0E0" w14:textId="77777777" w:rsidR="001C71C3" w:rsidRDefault="001C71C3" w:rsidP="001C71C3">
            <w:r>
              <w:t>No final part</w:t>
            </w:r>
          </w:p>
        </w:tc>
      </w:tr>
      <w:tr w:rsidR="001C71C3" w14:paraId="07F4EB58" w14:textId="77777777" w:rsidTr="001C71C3">
        <w:tc>
          <w:tcPr>
            <w:tcW w:w="0" w:type="auto"/>
          </w:tcPr>
          <w:p w14:paraId="693B08B8" w14:textId="77777777" w:rsidR="001C71C3" w:rsidRDefault="001C71C3" w:rsidP="001C71C3">
            <w:proofErr w:type="spellStart"/>
            <w:r>
              <w:t>C_Decrypt</w:t>
            </w:r>
            <w:proofErr w:type="spellEnd"/>
          </w:p>
        </w:tc>
        <w:tc>
          <w:tcPr>
            <w:tcW w:w="0" w:type="auto"/>
          </w:tcPr>
          <w:p w14:paraId="18CA5D27" w14:textId="77777777" w:rsidR="001C71C3" w:rsidRDefault="001C71C3" w:rsidP="001C71C3">
            <w:r>
              <w:t>SKIPJACK</w:t>
            </w:r>
          </w:p>
        </w:tc>
        <w:tc>
          <w:tcPr>
            <w:tcW w:w="0" w:type="auto"/>
          </w:tcPr>
          <w:p w14:paraId="266460A2" w14:textId="77777777" w:rsidR="001C71C3" w:rsidRDefault="001C71C3" w:rsidP="001C71C3">
            <w:r>
              <w:t>Multiple of 8</w:t>
            </w:r>
          </w:p>
        </w:tc>
        <w:tc>
          <w:tcPr>
            <w:tcW w:w="0" w:type="auto"/>
          </w:tcPr>
          <w:p w14:paraId="73DBFAEB" w14:textId="77777777" w:rsidR="001C71C3" w:rsidRDefault="001C71C3" w:rsidP="001C71C3">
            <w:r>
              <w:t>Same as input length</w:t>
            </w:r>
          </w:p>
        </w:tc>
        <w:tc>
          <w:tcPr>
            <w:tcW w:w="0" w:type="auto"/>
          </w:tcPr>
          <w:p w14:paraId="593601EE" w14:textId="77777777" w:rsidR="001C71C3" w:rsidRDefault="001C71C3" w:rsidP="001C71C3">
            <w:r>
              <w:t>No final part</w:t>
            </w:r>
          </w:p>
        </w:tc>
      </w:tr>
    </w:tbl>
    <w:p w14:paraId="59F54750" w14:textId="77777777" w:rsidR="001C71C3" w:rsidRDefault="001C71C3" w:rsidP="00F97BB2">
      <w:pPr>
        <w:pStyle w:val="Heading3"/>
        <w:numPr>
          <w:ilvl w:val="2"/>
          <w:numId w:val="3"/>
        </w:numPr>
      </w:pPr>
      <w:bookmarkStart w:id="497" w:name="_Toc380651136"/>
      <w:bookmarkStart w:id="498" w:name="_Toc385605792"/>
      <w:bookmarkStart w:id="499" w:name="_Toc406758797"/>
      <w:bookmarkStart w:id="500" w:name="_Toc437440507"/>
      <w:bookmarkStart w:id="501" w:name="_Toc417044104"/>
      <w:bookmarkStart w:id="502" w:name="_Toc7439611"/>
      <w:bookmarkStart w:id="503" w:name="_Toc10633093"/>
      <w:r>
        <w:t>SKIPJACK-CFB64</w:t>
      </w:r>
      <w:bookmarkEnd w:id="497"/>
      <w:bookmarkEnd w:id="498"/>
      <w:bookmarkEnd w:id="499"/>
      <w:bookmarkEnd w:id="500"/>
      <w:bookmarkEnd w:id="501"/>
      <w:bookmarkEnd w:id="502"/>
      <w:bookmarkEnd w:id="503"/>
    </w:p>
    <w:p w14:paraId="31BDB8AE" w14:textId="77777777" w:rsidR="001C71C3" w:rsidRDefault="001C71C3" w:rsidP="001C71C3">
      <w:r>
        <w:t xml:space="preserve">SKIPJACK-CFB64, denoted </w:t>
      </w:r>
      <w:r>
        <w:rPr>
          <w:b/>
        </w:rPr>
        <w:t>CKM_SKIPJACK_CFB64</w:t>
      </w:r>
      <w:r>
        <w:t xml:space="preserve">, is a mechanism for single- and multiple-part encryption and decryption with SKIPJACK in 64-bit cipher </w:t>
      </w:r>
      <w:proofErr w:type="gramStart"/>
      <w:r>
        <w:t>feedback  mode</w:t>
      </w:r>
      <w:proofErr w:type="gramEnd"/>
      <w:r>
        <w:t xml:space="preserve"> as defined in FIPS PUB 185.</w:t>
      </w:r>
    </w:p>
    <w:p w14:paraId="5662C546"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636F502" w14:textId="77777777" w:rsidR="001C71C3" w:rsidRDefault="001C71C3" w:rsidP="001C71C3">
      <w:r>
        <w:t>Constraints on key types and the length of data are summarized in the following table:</w:t>
      </w:r>
    </w:p>
    <w:p w14:paraId="25621A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35</w:t>
      </w:r>
      <w:r>
        <w:rPr>
          <w:noProof/>
        </w:rPr>
        <w:fldChar w:fldCharType="end"/>
      </w:r>
      <w:r>
        <w:t>, SKIPJACK-CFB64: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76075AFE" w14:textId="77777777" w:rsidTr="001C71C3">
        <w:tc>
          <w:tcPr>
            <w:tcW w:w="0" w:type="auto"/>
          </w:tcPr>
          <w:p w14:paraId="3FA92D76" w14:textId="77777777" w:rsidR="001C71C3" w:rsidRPr="00814B44" w:rsidRDefault="001C71C3" w:rsidP="001C71C3">
            <w:pPr>
              <w:rPr>
                <w:b/>
              </w:rPr>
            </w:pPr>
            <w:r w:rsidRPr="00814B44">
              <w:rPr>
                <w:b/>
              </w:rPr>
              <w:t>Function</w:t>
            </w:r>
          </w:p>
        </w:tc>
        <w:tc>
          <w:tcPr>
            <w:tcW w:w="0" w:type="auto"/>
          </w:tcPr>
          <w:p w14:paraId="5841EF6B" w14:textId="77777777" w:rsidR="001C71C3" w:rsidRPr="00814B44" w:rsidRDefault="001C71C3" w:rsidP="001C71C3">
            <w:pPr>
              <w:rPr>
                <w:b/>
              </w:rPr>
            </w:pPr>
            <w:r w:rsidRPr="00814B44">
              <w:rPr>
                <w:b/>
              </w:rPr>
              <w:t>Key type</w:t>
            </w:r>
          </w:p>
        </w:tc>
        <w:tc>
          <w:tcPr>
            <w:tcW w:w="0" w:type="auto"/>
          </w:tcPr>
          <w:p w14:paraId="748AB6C2" w14:textId="77777777" w:rsidR="001C71C3" w:rsidRPr="00814B44" w:rsidRDefault="001C71C3" w:rsidP="001C71C3">
            <w:pPr>
              <w:rPr>
                <w:b/>
              </w:rPr>
            </w:pPr>
            <w:r w:rsidRPr="00814B44">
              <w:rPr>
                <w:b/>
              </w:rPr>
              <w:t>Input length</w:t>
            </w:r>
          </w:p>
        </w:tc>
        <w:tc>
          <w:tcPr>
            <w:tcW w:w="0" w:type="auto"/>
          </w:tcPr>
          <w:p w14:paraId="089216FB" w14:textId="77777777" w:rsidR="001C71C3" w:rsidRPr="00814B44" w:rsidRDefault="001C71C3" w:rsidP="001C71C3">
            <w:pPr>
              <w:rPr>
                <w:b/>
              </w:rPr>
            </w:pPr>
            <w:r w:rsidRPr="00814B44">
              <w:rPr>
                <w:b/>
              </w:rPr>
              <w:t>Output length</w:t>
            </w:r>
          </w:p>
        </w:tc>
        <w:tc>
          <w:tcPr>
            <w:tcW w:w="0" w:type="auto"/>
          </w:tcPr>
          <w:p w14:paraId="6788613D" w14:textId="77777777" w:rsidR="001C71C3" w:rsidRPr="00814B44" w:rsidRDefault="001C71C3" w:rsidP="001C71C3">
            <w:pPr>
              <w:rPr>
                <w:b/>
              </w:rPr>
            </w:pPr>
            <w:r w:rsidRPr="00814B44">
              <w:rPr>
                <w:b/>
              </w:rPr>
              <w:t>Comments</w:t>
            </w:r>
          </w:p>
        </w:tc>
      </w:tr>
      <w:tr w:rsidR="001C71C3" w14:paraId="0BB80471" w14:textId="77777777" w:rsidTr="001C71C3">
        <w:tc>
          <w:tcPr>
            <w:tcW w:w="0" w:type="auto"/>
          </w:tcPr>
          <w:p w14:paraId="133AA974" w14:textId="77777777" w:rsidR="001C71C3" w:rsidRDefault="001C71C3" w:rsidP="001C71C3">
            <w:proofErr w:type="spellStart"/>
            <w:r>
              <w:t>C_Encrypt</w:t>
            </w:r>
            <w:proofErr w:type="spellEnd"/>
          </w:p>
        </w:tc>
        <w:tc>
          <w:tcPr>
            <w:tcW w:w="0" w:type="auto"/>
          </w:tcPr>
          <w:p w14:paraId="4C837F43" w14:textId="77777777" w:rsidR="001C71C3" w:rsidRDefault="001C71C3" w:rsidP="001C71C3">
            <w:r>
              <w:t>SKIPJACK</w:t>
            </w:r>
          </w:p>
        </w:tc>
        <w:tc>
          <w:tcPr>
            <w:tcW w:w="0" w:type="auto"/>
          </w:tcPr>
          <w:p w14:paraId="6BB6090D" w14:textId="77777777" w:rsidR="001C71C3" w:rsidRDefault="001C71C3" w:rsidP="001C71C3">
            <w:r>
              <w:t>Multiple of 8</w:t>
            </w:r>
          </w:p>
        </w:tc>
        <w:tc>
          <w:tcPr>
            <w:tcW w:w="0" w:type="auto"/>
          </w:tcPr>
          <w:p w14:paraId="41861E26" w14:textId="77777777" w:rsidR="001C71C3" w:rsidRDefault="001C71C3" w:rsidP="001C71C3">
            <w:r>
              <w:t>Same as input length</w:t>
            </w:r>
          </w:p>
        </w:tc>
        <w:tc>
          <w:tcPr>
            <w:tcW w:w="0" w:type="auto"/>
          </w:tcPr>
          <w:p w14:paraId="513F7D55" w14:textId="77777777" w:rsidR="001C71C3" w:rsidRDefault="001C71C3" w:rsidP="001C71C3">
            <w:r>
              <w:t>No final part</w:t>
            </w:r>
          </w:p>
        </w:tc>
      </w:tr>
      <w:tr w:rsidR="001C71C3" w14:paraId="1543CB06" w14:textId="77777777" w:rsidTr="001C71C3">
        <w:tc>
          <w:tcPr>
            <w:tcW w:w="0" w:type="auto"/>
          </w:tcPr>
          <w:p w14:paraId="2D8F1F5F" w14:textId="77777777" w:rsidR="001C71C3" w:rsidRDefault="001C71C3" w:rsidP="001C71C3">
            <w:proofErr w:type="spellStart"/>
            <w:r>
              <w:t>C_Decrypt</w:t>
            </w:r>
            <w:proofErr w:type="spellEnd"/>
          </w:p>
        </w:tc>
        <w:tc>
          <w:tcPr>
            <w:tcW w:w="0" w:type="auto"/>
          </w:tcPr>
          <w:p w14:paraId="66B33B74" w14:textId="77777777" w:rsidR="001C71C3" w:rsidRDefault="001C71C3" w:rsidP="001C71C3">
            <w:r>
              <w:t>SKIPJACK</w:t>
            </w:r>
          </w:p>
        </w:tc>
        <w:tc>
          <w:tcPr>
            <w:tcW w:w="0" w:type="auto"/>
          </w:tcPr>
          <w:p w14:paraId="04FCB6F9" w14:textId="77777777" w:rsidR="001C71C3" w:rsidRDefault="001C71C3" w:rsidP="001C71C3">
            <w:r>
              <w:t>Multiple of 8</w:t>
            </w:r>
          </w:p>
        </w:tc>
        <w:tc>
          <w:tcPr>
            <w:tcW w:w="0" w:type="auto"/>
          </w:tcPr>
          <w:p w14:paraId="6E041C29" w14:textId="77777777" w:rsidR="001C71C3" w:rsidRDefault="001C71C3" w:rsidP="001C71C3">
            <w:r>
              <w:t>Same as input length</w:t>
            </w:r>
          </w:p>
        </w:tc>
        <w:tc>
          <w:tcPr>
            <w:tcW w:w="0" w:type="auto"/>
          </w:tcPr>
          <w:p w14:paraId="2EB94975" w14:textId="77777777" w:rsidR="001C71C3" w:rsidRDefault="001C71C3" w:rsidP="001C71C3">
            <w:r>
              <w:t>No final part</w:t>
            </w:r>
          </w:p>
        </w:tc>
      </w:tr>
    </w:tbl>
    <w:p w14:paraId="64D05D86" w14:textId="77777777" w:rsidR="001C71C3" w:rsidRDefault="001C71C3" w:rsidP="00F97BB2">
      <w:pPr>
        <w:pStyle w:val="Heading3"/>
        <w:numPr>
          <w:ilvl w:val="2"/>
          <w:numId w:val="3"/>
        </w:numPr>
      </w:pPr>
      <w:bookmarkStart w:id="504" w:name="_Toc380651137"/>
      <w:bookmarkStart w:id="505" w:name="_Toc385605793"/>
      <w:bookmarkStart w:id="506" w:name="_Toc406758798"/>
      <w:bookmarkStart w:id="507" w:name="_Toc437440508"/>
      <w:bookmarkStart w:id="508" w:name="_Toc417044105"/>
      <w:bookmarkStart w:id="509" w:name="_Toc7439612"/>
      <w:bookmarkStart w:id="510" w:name="_Toc10633094"/>
      <w:r>
        <w:t>SKIPJACK-CFB32</w:t>
      </w:r>
      <w:bookmarkEnd w:id="504"/>
      <w:bookmarkEnd w:id="505"/>
      <w:bookmarkEnd w:id="506"/>
      <w:bookmarkEnd w:id="507"/>
      <w:bookmarkEnd w:id="508"/>
      <w:bookmarkEnd w:id="509"/>
      <w:bookmarkEnd w:id="510"/>
    </w:p>
    <w:p w14:paraId="28A0CE4C" w14:textId="77777777" w:rsidR="001C71C3" w:rsidRDefault="001C71C3" w:rsidP="001C71C3">
      <w:r>
        <w:t xml:space="preserve">SKIPJACK-CFB32, denoted </w:t>
      </w:r>
      <w:r>
        <w:rPr>
          <w:b/>
        </w:rPr>
        <w:t>CKM_SKIPJACK_CFB32</w:t>
      </w:r>
      <w:r>
        <w:t xml:space="preserve">, is a mechanism for single- and multiple-part encryption and decryption with SKIPJACK in 32-bit cipher </w:t>
      </w:r>
      <w:proofErr w:type="gramStart"/>
      <w:r>
        <w:t>feedback  mode</w:t>
      </w:r>
      <w:proofErr w:type="gramEnd"/>
      <w:r>
        <w:t xml:space="preserve"> as defined in FIPS PUB 185.</w:t>
      </w:r>
    </w:p>
    <w:p w14:paraId="3C1713AC"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C5A940F" w14:textId="77777777" w:rsidR="001C71C3" w:rsidRDefault="001C71C3" w:rsidP="001C71C3">
      <w:r>
        <w:t>Constraints on key types and the length of data are summarized in the following table:</w:t>
      </w:r>
    </w:p>
    <w:p w14:paraId="19EEF6D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36</w:t>
      </w:r>
      <w:r>
        <w:rPr>
          <w:noProof/>
        </w:rPr>
        <w:fldChar w:fldCharType="end"/>
      </w:r>
      <w:r>
        <w:t>, SKIPJACK-CFB32: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EE7C397" w14:textId="77777777" w:rsidTr="001C71C3">
        <w:tc>
          <w:tcPr>
            <w:tcW w:w="0" w:type="auto"/>
          </w:tcPr>
          <w:p w14:paraId="7F806573" w14:textId="77777777" w:rsidR="001C71C3" w:rsidRPr="00814B44" w:rsidRDefault="001C71C3" w:rsidP="001C71C3">
            <w:pPr>
              <w:rPr>
                <w:b/>
              </w:rPr>
            </w:pPr>
            <w:r w:rsidRPr="00814B44">
              <w:rPr>
                <w:b/>
              </w:rPr>
              <w:t>Function</w:t>
            </w:r>
          </w:p>
        </w:tc>
        <w:tc>
          <w:tcPr>
            <w:tcW w:w="0" w:type="auto"/>
          </w:tcPr>
          <w:p w14:paraId="7BC0FAB0" w14:textId="77777777" w:rsidR="001C71C3" w:rsidRPr="00814B44" w:rsidRDefault="001C71C3" w:rsidP="001C71C3">
            <w:pPr>
              <w:rPr>
                <w:b/>
              </w:rPr>
            </w:pPr>
            <w:r w:rsidRPr="00814B44">
              <w:rPr>
                <w:b/>
              </w:rPr>
              <w:t>Key type</w:t>
            </w:r>
          </w:p>
        </w:tc>
        <w:tc>
          <w:tcPr>
            <w:tcW w:w="0" w:type="auto"/>
          </w:tcPr>
          <w:p w14:paraId="355E3357" w14:textId="77777777" w:rsidR="001C71C3" w:rsidRPr="00814B44" w:rsidRDefault="001C71C3" w:rsidP="001C71C3">
            <w:pPr>
              <w:rPr>
                <w:b/>
              </w:rPr>
            </w:pPr>
            <w:r w:rsidRPr="00814B44">
              <w:rPr>
                <w:b/>
              </w:rPr>
              <w:t>Input length</w:t>
            </w:r>
          </w:p>
        </w:tc>
        <w:tc>
          <w:tcPr>
            <w:tcW w:w="0" w:type="auto"/>
          </w:tcPr>
          <w:p w14:paraId="79E45EC1" w14:textId="77777777" w:rsidR="001C71C3" w:rsidRPr="00814B44" w:rsidRDefault="001C71C3" w:rsidP="001C71C3">
            <w:pPr>
              <w:rPr>
                <w:b/>
              </w:rPr>
            </w:pPr>
            <w:r w:rsidRPr="00814B44">
              <w:rPr>
                <w:b/>
              </w:rPr>
              <w:t>Output length</w:t>
            </w:r>
          </w:p>
        </w:tc>
        <w:tc>
          <w:tcPr>
            <w:tcW w:w="0" w:type="auto"/>
          </w:tcPr>
          <w:p w14:paraId="4913FD43" w14:textId="77777777" w:rsidR="001C71C3" w:rsidRPr="00814B44" w:rsidRDefault="001C71C3" w:rsidP="001C71C3">
            <w:pPr>
              <w:rPr>
                <w:b/>
              </w:rPr>
            </w:pPr>
            <w:r w:rsidRPr="00814B44">
              <w:rPr>
                <w:b/>
              </w:rPr>
              <w:t>Comments</w:t>
            </w:r>
          </w:p>
        </w:tc>
      </w:tr>
      <w:tr w:rsidR="001C71C3" w14:paraId="3DB15DF8" w14:textId="77777777" w:rsidTr="001C71C3">
        <w:tc>
          <w:tcPr>
            <w:tcW w:w="0" w:type="auto"/>
          </w:tcPr>
          <w:p w14:paraId="3C473FF0" w14:textId="77777777" w:rsidR="001C71C3" w:rsidRDefault="001C71C3" w:rsidP="001C71C3">
            <w:proofErr w:type="spellStart"/>
            <w:r>
              <w:t>C_Encrypt</w:t>
            </w:r>
            <w:proofErr w:type="spellEnd"/>
          </w:p>
        </w:tc>
        <w:tc>
          <w:tcPr>
            <w:tcW w:w="0" w:type="auto"/>
          </w:tcPr>
          <w:p w14:paraId="146CA9FD" w14:textId="77777777" w:rsidR="001C71C3" w:rsidRDefault="001C71C3" w:rsidP="001C71C3">
            <w:r>
              <w:t>SKIPJACK</w:t>
            </w:r>
          </w:p>
        </w:tc>
        <w:tc>
          <w:tcPr>
            <w:tcW w:w="0" w:type="auto"/>
          </w:tcPr>
          <w:p w14:paraId="27C2138C" w14:textId="77777777" w:rsidR="001C71C3" w:rsidRDefault="001C71C3" w:rsidP="001C71C3">
            <w:r>
              <w:t>Multiple of 4</w:t>
            </w:r>
          </w:p>
        </w:tc>
        <w:tc>
          <w:tcPr>
            <w:tcW w:w="0" w:type="auto"/>
          </w:tcPr>
          <w:p w14:paraId="5B74A405" w14:textId="77777777" w:rsidR="001C71C3" w:rsidRDefault="001C71C3" w:rsidP="001C71C3">
            <w:r>
              <w:t>Same as input length</w:t>
            </w:r>
          </w:p>
        </w:tc>
        <w:tc>
          <w:tcPr>
            <w:tcW w:w="0" w:type="auto"/>
          </w:tcPr>
          <w:p w14:paraId="24C53C91" w14:textId="77777777" w:rsidR="001C71C3" w:rsidRDefault="001C71C3" w:rsidP="001C71C3">
            <w:r>
              <w:t>No final part</w:t>
            </w:r>
          </w:p>
        </w:tc>
      </w:tr>
      <w:tr w:rsidR="001C71C3" w14:paraId="4C632FE2" w14:textId="77777777" w:rsidTr="001C71C3">
        <w:tc>
          <w:tcPr>
            <w:tcW w:w="0" w:type="auto"/>
          </w:tcPr>
          <w:p w14:paraId="586EBE05" w14:textId="77777777" w:rsidR="001C71C3" w:rsidRDefault="001C71C3" w:rsidP="001C71C3">
            <w:proofErr w:type="spellStart"/>
            <w:r>
              <w:t>C_Decrypt</w:t>
            </w:r>
            <w:proofErr w:type="spellEnd"/>
          </w:p>
        </w:tc>
        <w:tc>
          <w:tcPr>
            <w:tcW w:w="0" w:type="auto"/>
          </w:tcPr>
          <w:p w14:paraId="2B7CB83C" w14:textId="77777777" w:rsidR="001C71C3" w:rsidRDefault="001C71C3" w:rsidP="001C71C3">
            <w:r>
              <w:t>SKIPJACK</w:t>
            </w:r>
          </w:p>
        </w:tc>
        <w:tc>
          <w:tcPr>
            <w:tcW w:w="0" w:type="auto"/>
          </w:tcPr>
          <w:p w14:paraId="6AB49748" w14:textId="77777777" w:rsidR="001C71C3" w:rsidRDefault="001C71C3" w:rsidP="001C71C3">
            <w:r>
              <w:t>Multiple of 4</w:t>
            </w:r>
          </w:p>
        </w:tc>
        <w:tc>
          <w:tcPr>
            <w:tcW w:w="0" w:type="auto"/>
          </w:tcPr>
          <w:p w14:paraId="2D1C9BEB" w14:textId="77777777" w:rsidR="001C71C3" w:rsidRDefault="001C71C3" w:rsidP="001C71C3">
            <w:r>
              <w:t>Same as input length</w:t>
            </w:r>
          </w:p>
        </w:tc>
        <w:tc>
          <w:tcPr>
            <w:tcW w:w="0" w:type="auto"/>
          </w:tcPr>
          <w:p w14:paraId="3D965C64" w14:textId="77777777" w:rsidR="001C71C3" w:rsidRDefault="001C71C3" w:rsidP="001C71C3">
            <w:r>
              <w:t>No final part</w:t>
            </w:r>
          </w:p>
        </w:tc>
      </w:tr>
    </w:tbl>
    <w:p w14:paraId="1430DCDA" w14:textId="77777777" w:rsidR="001C71C3" w:rsidRDefault="001C71C3" w:rsidP="00F97BB2">
      <w:pPr>
        <w:pStyle w:val="Heading3"/>
        <w:numPr>
          <w:ilvl w:val="2"/>
          <w:numId w:val="3"/>
        </w:numPr>
      </w:pPr>
      <w:bookmarkStart w:id="511" w:name="_Toc380651138"/>
      <w:bookmarkStart w:id="512" w:name="_Toc385605794"/>
      <w:bookmarkStart w:id="513" w:name="_Toc406758799"/>
      <w:bookmarkStart w:id="514" w:name="_Toc437440509"/>
      <w:bookmarkStart w:id="515" w:name="_Toc417044106"/>
      <w:bookmarkStart w:id="516" w:name="_Toc7439613"/>
      <w:bookmarkStart w:id="517" w:name="_Toc10633095"/>
      <w:r>
        <w:t>SKIPJACK-CFB16</w:t>
      </w:r>
      <w:bookmarkEnd w:id="511"/>
      <w:bookmarkEnd w:id="512"/>
      <w:bookmarkEnd w:id="513"/>
      <w:bookmarkEnd w:id="514"/>
      <w:bookmarkEnd w:id="515"/>
      <w:bookmarkEnd w:id="516"/>
      <w:bookmarkEnd w:id="517"/>
    </w:p>
    <w:p w14:paraId="31955251" w14:textId="77777777" w:rsidR="001C71C3" w:rsidRDefault="001C71C3" w:rsidP="001C71C3">
      <w:r>
        <w:t xml:space="preserve">SKIPJACK-CFB16, denoted </w:t>
      </w:r>
      <w:r>
        <w:rPr>
          <w:b/>
        </w:rPr>
        <w:t>CKM_SKIPJACK_CFB16</w:t>
      </w:r>
      <w:r>
        <w:t xml:space="preserve">, is a mechanism for single- and multiple-part encryption and decryption with SKIPJACK in 16-bit cipher </w:t>
      </w:r>
      <w:proofErr w:type="gramStart"/>
      <w:r>
        <w:t>feedback  mode</w:t>
      </w:r>
      <w:proofErr w:type="gramEnd"/>
      <w:r>
        <w:t xml:space="preserve"> as defined in FIPS PUB 185.</w:t>
      </w:r>
    </w:p>
    <w:p w14:paraId="4883ACF7"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E8F5AC4" w14:textId="77777777" w:rsidR="001C71C3" w:rsidRDefault="001C71C3" w:rsidP="001C71C3">
      <w:r>
        <w:t>Constraints on key types and the length of data are summarized in the following table:</w:t>
      </w:r>
    </w:p>
    <w:p w14:paraId="5C9A05A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37</w:t>
      </w:r>
      <w:r>
        <w:rPr>
          <w:noProof/>
        </w:rPr>
        <w:fldChar w:fldCharType="end"/>
      </w:r>
      <w:r>
        <w:t>, SKIPJACK-CFB16: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51DE8F7" w14:textId="77777777" w:rsidTr="001C71C3">
        <w:tc>
          <w:tcPr>
            <w:tcW w:w="0" w:type="auto"/>
          </w:tcPr>
          <w:p w14:paraId="1BD748E9" w14:textId="77777777" w:rsidR="001C71C3" w:rsidRPr="00814B44" w:rsidRDefault="001C71C3" w:rsidP="001C71C3">
            <w:pPr>
              <w:rPr>
                <w:b/>
              </w:rPr>
            </w:pPr>
            <w:r w:rsidRPr="00814B44">
              <w:rPr>
                <w:b/>
              </w:rPr>
              <w:t>Function</w:t>
            </w:r>
          </w:p>
        </w:tc>
        <w:tc>
          <w:tcPr>
            <w:tcW w:w="0" w:type="auto"/>
          </w:tcPr>
          <w:p w14:paraId="2D14CE70" w14:textId="77777777" w:rsidR="001C71C3" w:rsidRPr="00814B44" w:rsidRDefault="001C71C3" w:rsidP="001C71C3">
            <w:pPr>
              <w:rPr>
                <w:b/>
              </w:rPr>
            </w:pPr>
            <w:r w:rsidRPr="00814B44">
              <w:rPr>
                <w:b/>
              </w:rPr>
              <w:t>Key type</w:t>
            </w:r>
          </w:p>
        </w:tc>
        <w:tc>
          <w:tcPr>
            <w:tcW w:w="0" w:type="auto"/>
          </w:tcPr>
          <w:p w14:paraId="12407695" w14:textId="77777777" w:rsidR="001C71C3" w:rsidRPr="00814B44" w:rsidRDefault="001C71C3" w:rsidP="001C71C3">
            <w:pPr>
              <w:rPr>
                <w:b/>
              </w:rPr>
            </w:pPr>
            <w:r w:rsidRPr="00814B44">
              <w:rPr>
                <w:b/>
              </w:rPr>
              <w:t>Input length</w:t>
            </w:r>
          </w:p>
        </w:tc>
        <w:tc>
          <w:tcPr>
            <w:tcW w:w="0" w:type="auto"/>
          </w:tcPr>
          <w:p w14:paraId="4E11E814" w14:textId="77777777" w:rsidR="001C71C3" w:rsidRPr="00814B44" w:rsidRDefault="001C71C3" w:rsidP="001C71C3">
            <w:pPr>
              <w:rPr>
                <w:b/>
              </w:rPr>
            </w:pPr>
            <w:r w:rsidRPr="00814B44">
              <w:rPr>
                <w:b/>
              </w:rPr>
              <w:t>Output length</w:t>
            </w:r>
          </w:p>
        </w:tc>
        <w:tc>
          <w:tcPr>
            <w:tcW w:w="0" w:type="auto"/>
          </w:tcPr>
          <w:p w14:paraId="200118B7" w14:textId="77777777" w:rsidR="001C71C3" w:rsidRPr="00814B44" w:rsidRDefault="001C71C3" w:rsidP="001C71C3">
            <w:pPr>
              <w:rPr>
                <w:b/>
              </w:rPr>
            </w:pPr>
            <w:r w:rsidRPr="00814B44">
              <w:rPr>
                <w:b/>
              </w:rPr>
              <w:t>Comments</w:t>
            </w:r>
          </w:p>
        </w:tc>
      </w:tr>
      <w:tr w:rsidR="001C71C3" w14:paraId="4B29FC20" w14:textId="77777777" w:rsidTr="001C71C3">
        <w:tc>
          <w:tcPr>
            <w:tcW w:w="0" w:type="auto"/>
          </w:tcPr>
          <w:p w14:paraId="477F2652" w14:textId="77777777" w:rsidR="001C71C3" w:rsidRDefault="001C71C3" w:rsidP="001C71C3">
            <w:proofErr w:type="spellStart"/>
            <w:r>
              <w:t>C_Encrypt</w:t>
            </w:r>
            <w:proofErr w:type="spellEnd"/>
          </w:p>
        </w:tc>
        <w:tc>
          <w:tcPr>
            <w:tcW w:w="0" w:type="auto"/>
          </w:tcPr>
          <w:p w14:paraId="73EDE26A" w14:textId="77777777" w:rsidR="001C71C3" w:rsidRDefault="001C71C3" w:rsidP="001C71C3">
            <w:r>
              <w:t>SKIPJACK</w:t>
            </w:r>
          </w:p>
        </w:tc>
        <w:tc>
          <w:tcPr>
            <w:tcW w:w="0" w:type="auto"/>
          </w:tcPr>
          <w:p w14:paraId="0813F96B" w14:textId="77777777" w:rsidR="001C71C3" w:rsidRDefault="001C71C3" w:rsidP="001C71C3">
            <w:r>
              <w:t>Multiple of 4</w:t>
            </w:r>
          </w:p>
        </w:tc>
        <w:tc>
          <w:tcPr>
            <w:tcW w:w="0" w:type="auto"/>
          </w:tcPr>
          <w:p w14:paraId="0154298F" w14:textId="77777777" w:rsidR="001C71C3" w:rsidRDefault="001C71C3" w:rsidP="001C71C3">
            <w:r>
              <w:t>Same as input length</w:t>
            </w:r>
          </w:p>
        </w:tc>
        <w:tc>
          <w:tcPr>
            <w:tcW w:w="0" w:type="auto"/>
          </w:tcPr>
          <w:p w14:paraId="14CB0275" w14:textId="77777777" w:rsidR="001C71C3" w:rsidRDefault="001C71C3" w:rsidP="001C71C3">
            <w:r>
              <w:t>No final part</w:t>
            </w:r>
          </w:p>
        </w:tc>
      </w:tr>
      <w:tr w:rsidR="001C71C3" w14:paraId="3CD53CE1" w14:textId="77777777" w:rsidTr="001C71C3">
        <w:tc>
          <w:tcPr>
            <w:tcW w:w="0" w:type="auto"/>
          </w:tcPr>
          <w:p w14:paraId="24BA30C1" w14:textId="77777777" w:rsidR="001C71C3" w:rsidRDefault="001C71C3" w:rsidP="001C71C3">
            <w:proofErr w:type="spellStart"/>
            <w:r>
              <w:t>C_Decrypt</w:t>
            </w:r>
            <w:proofErr w:type="spellEnd"/>
          </w:p>
        </w:tc>
        <w:tc>
          <w:tcPr>
            <w:tcW w:w="0" w:type="auto"/>
          </w:tcPr>
          <w:p w14:paraId="15ED2519" w14:textId="77777777" w:rsidR="001C71C3" w:rsidRDefault="001C71C3" w:rsidP="001C71C3">
            <w:r>
              <w:t>SKIPJACK</w:t>
            </w:r>
          </w:p>
        </w:tc>
        <w:tc>
          <w:tcPr>
            <w:tcW w:w="0" w:type="auto"/>
          </w:tcPr>
          <w:p w14:paraId="45B4E069" w14:textId="77777777" w:rsidR="001C71C3" w:rsidRDefault="001C71C3" w:rsidP="001C71C3">
            <w:r>
              <w:t>Multiple of 4</w:t>
            </w:r>
          </w:p>
        </w:tc>
        <w:tc>
          <w:tcPr>
            <w:tcW w:w="0" w:type="auto"/>
          </w:tcPr>
          <w:p w14:paraId="4711FC0D" w14:textId="77777777" w:rsidR="001C71C3" w:rsidRDefault="001C71C3" w:rsidP="001C71C3">
            <w:r>
              <w:t>Same as input length</w:t>
            </w:r>
          </w:p>
        </w:tc>
        <w:tc>
          <w:tcPr>
            <w:tcW w:w="0" w:type="auto"/>
          </w:tcPr>
          <w:p w14:paraId="17FF6BBF" w14:textId="77777777" w:rsidR="001C71C3" w:rsidRDefault="001C71C3" w:rsidP="001C71C3">
            <w:r>
              <w:t>No final part</w:t>
            </w:r>
          </w:p>
        </w:tc>
      </w:tr>
    </w:tbl>
    <w:p w14:paraId="5B8D49F2" w14:textId="77777777" w:rsidR="001C71C3" w:rsidRDefault="001C71C3" w:rsidP="00F97BB2">
      <w:pPr>
        <w:pStyle w:val="Heading3"/>
        <w:numPr>
          <w:ilvl w:val="2"/>
          <w:numId w:val="3"/>
        </w:numPr>
      </w:pPr>
      <w:bookmarkStart w:id="518" w:name="_Toc380651139"/>
      <w:bookmarkStart w:id="519" w:name="_Toc385605795"/>
      <w:bookmarkStart w:id="520" w:name="_Toc406758800"/>
      <w:bookmarkStart w:id="521" w:name="_Toc437440510"/>
      <w:bookmarkStart w:id="522" w:name="_Toc417044107"/>
      <w:bookmarkStart w:id="523" w:name="_Toc7439614"/>
      <w:bookmarkStart w:id="524" w:name="_Toc10633096"/>
      <w:r>
        <w:t>SKIPJACK-CFB8</w:t>
      </w:r>
      <w:bookmarkEnd w:id="518"/>
      <w:bookmarkEnd w:id="519"/>
      <w:bookmarkEnd w:id="520"/>
      <w:bookmarkEnd w:id="521"/>
      <w:bookmarkEnd w:id="522"/>
      <w:bookmarkEnd w:id="523"/>
      <w:bookmarkEnd w:id="524"/>
    </w:p>
    <w:p w14:paraId="565AAA52" w14:textId="77777777" w:rsidR="001C71C3" w:rsidRDefault="001C71C3" w:rsidP="001C71C3">
      <w:r>
        <w:t xml:space="preserve">SKIPJACK-CFB8, denoted </w:t>
      </w:r>
      <w:r>
        <w:rPr>
          <w:b/>
        </w:rPr>
        <w:t>CKM_SKIPJACK_CFB8</w:t>
      </w:r>
      <w:r>
        <w:t xml:space="preserve">, is a mechanism for single- and multiple-part encryption and decryption with SKIPJACK in 8-bit cipher </w:t>
      </w:r>
      <w:proofErr w:type="gramStart"/>
      <w:r>
        <w:t>feedback  mode</w:t>
      </w:r>
      <w:proofErr w:type="gramEnd"/>
      <w:r>
        <w:t xml:space="preserve"> as defined in FIPS PUB 185.</w:t>
      </w:r>
    </w:p>
    <w:p w14:paraId="6F44EAB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41ED9A5E" w14:textId="77777777" w:rsidR="001C71C3" w:rsidRDefault="001C71C3" w:rsidP="001C71C3">
      <w:r>
        <w:t>Constraints on key types and the length of data are summarized in the following table:</w:t>
      </w:r>
    </w:p>
    <w:p w14:paraId="5347D60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38</w:t>
      </w:r>
      <w:r>
        <w:rPr>
          <w:noProof/>
        </w:rPr>
        <w:fldChar w:fldCharType="end"/>
      </w:r>
      <w:r>
        <w:t>, SKIPJACK-CFB8: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4CEE913D" w14:textId="77777777" w:rsidTr="001C71C3">
        <w:tc>
          <w:tcPr>
            <w:tcW w:w="0" w:type="auto"/>
          </w:tcPr>
          <w:p w14:paraId="05E98D47" w14:textId="77777777" w:rsidR="001C71C3" w:rsidRPr="00814B44" w:rsidRDefault="001C71C3" w:rsidP="001C71C3">
            <w:pPr>
              <w:rPr>
                <w:b/>
              </w:rPr>
            </w:pPr>
            <w:r w:rsidRPr="00814B44">
              <w:rPr>
                <w:b/>
              </w:rPr>
              <w:t>Function</w:t>
            </w:r>
          </w:p>
        </w:tc>
        <w:tc>
          <w:tcPr>
            <w:tcW w:w="0" w:type="auto"/>
          </w:tcPr>
          <w:p w14:paraId="6BDD9703" w14:textId="77777777" w:rsidR="001C71C3" w:rsidRPr="00814B44" w:rsidRDefault="001C71C3" w:rsidP="001C71C3">
            <w:pPr>
              <w:rPr>
                <w:b/>
              </w:rPr>
            </w:pPr>
            <w:r w:rsidRPr="00814B44">
              <w:rPr>
                <w:b/>
              </w:rPr>
              <w:t>Key type</w:t>
            </w:r>
          </w:p>
        </w:tc>
        <w:tc>
          <w:tcPr>
            <w:tcW w:w="0" w:type="auto"/>
          </w:tcPr>
          <w:p w14:paraId="2EF72D1A" w14:textId="77777777" w:rsidR="001C71C3" w:rsidRPr="00814B44" w:rsidRDefault="001C71C3" w:rsidP="001C71C3">
            <w:pPr>
              <w:rPr>
                <w:b/>
              </w:rPr>
            </w:pPr>
            <w:r w:rsidRPr="00814B44">
              <w:rPr>
                <w:b/>
              </w:rPr>
              <w:t>Input length</w:t>
            </w:r>
          </w:p>
        </w:tc>
        <w:tc>
          <w:tcPr>
            <w:tcW w:w="0" w:type="auto"/>
          </w:tcPr>
          <w:p w14:paraId="5B89FE35" w14:textId="77777777" w:rsidR="001C71C3" w:rsidRPr="00814B44" w:rsidRDefault="001C71C3" w:rsidP="001C71C3">
            <w:pPr>
              <w:rPr>
                <w:b/>
              </w:rPr>
            </w:pPr>
            <w:r w:rsidRPr="00814B44">
              <w:rPr>
                <w:b/>
              </w:rPr>
              <w:t>Output length</w:t>
            </w:r>
          </w:p>
        </w:tc>
        <w:tc>
          <w:tcPr>
            <w:tcW w:w="0" w:type="auto"/>
          </w:tcPr>
          <w:p w14:paraId="57EA2732" w14:textId="77777777" w:rsidR="001C71C3" w:rsidRPr="00814B44" w:rsidRDefault="001C71C3" w:rsidP="001C71C3">
            <w:pPr>
              <w:rPr>
                <w:b/>
              </w:rPr>
            </w:pPr>
            <w:r w:rsidRPr="00814B44">
              <w:rPr>
                <w:b/>
              </w:rPr>
              <w:t>Comments</w:t>
            </w:r>
          </w:p>
        </w:tc>
      </w:tr>
      <w:tr w:rsidR="001C71C3" w14:paraId="200CFAC9" w14:textId="77777777" w:rsidTr="001C71C3">
        <w:tc>
          <w:tcPr>
            <w:tcW w:w="0" w:type="auto"/>
          </w:tcPr>
          <w:p w14:paraId="7746B676" w14:textId="77777777" w:rsidR="001C71C3" w:rsidRDefault="001C71C3" w:rsidP="001C71C3">
            <w:proofErr w:type="spellStart"/>
            <w:r>
              <w:t>C_Encrypt</w:t>
            </w:r>
            <w:proofErr w:type="spellEnd"/>
          </w:p>
        </w:tc>
        <w:tc>
          <w:tcPr>
            <w:tcW w:w="0" w:type="auto"/>
          </w:tcPr>
          <w:p w14:paraId="6ED2BCE2" w14:textId="77777777" w:rsidR="001C71C3" w:rsidRDefault="001C71C3" w:rsidP="001C71C3">
            <w:r>
              <w:t>SKIPJACK</w:t>
            </w:r>
          </w:p>
        </w:tc>
        <w:tc>
          <w:tcPr>
            <w:tcW w:w="0" w:type="auto"/>
          </w:tcPr>
          <w:p w14:paraId="25A51939" w14:textId="77777777" w:rsidR="001C71C3" w:rsidRDefault="001C71C3" w:rsidP="001C71C3">
            <w:r>
              <w:t>Multiple of 4</w:t>
            </w:r>
          </w:p>
        </w:tc>
        <w:tc>
          <w:tcPr>
            <w:tcW w:w="0" w:type="auto"/>
          </w:tcPr>
          <w:p w14:paraId="49C56192" w14:textId="77777777" w:rsidR="001C71C3" w:rsidRDefault="001C71C3" w:rsidP="001C71C3">
            <w:r>
              <w:t>Same as input length</w:t>
            </w:r>
          </w:p>
        </w:tc>
        <w:tc>
          <w:tcPr>
            <w:tcW w:w="0" w:type="auto"/>
          </w:tcPr>
          <w:p w14:paraId="343CEAEB" w14:textId="77777777" w:rsidR="001C71C3" w:rsidRDefault="001C71C3" w:rsidP="001C71C3">
            <w:r>
              <w:t>No final part</w:t>
            </w:r>
          </w:p>
        </w:tc>
      </w:tr>
      <w:tr w:rsidR="001C71C3" w14:paraId="3357162B" w14:textId="77777777" w:rsidTr="001C71C3">
        <w:tc>
          <w:tcPr>
            <w:tcW w:w="0" w:type="auto"/>
          </w:tcPr>
          <w:p w14:paraId="2CFDBA73" w14:textId="77777777" w:rsidR="001C71C3" w:rsidRDefault="001C71C3" w:rsidP="001C71C3">
            <w:proofErr w:type="spellStart"/>
            <w:r>
              <w:t>C_Decrypt</w:t>
            </w:r>
            <w:proofErr w:type="spellEnd"/>
          </w:p>
        </w:tc>
        <w:tc>
          <w:tcPr>
            <w:tcW w:w="0" w:type="auto"/>
          </w:tcPr>
          <w:p w14:paraId="1CE6A7EB" w14:textId="77777777" w:rsidR="001C71C3" w:rsidRDefault="001C71C3" w:rsidP="001C71C3">
            <w:r>
              <w:t>SKIPJACK</w:t>
            </w:r>
          </w:p>
        </w:tc>
        <w:tc>
          <w:tcPr>
            <w:tcW w:w="0" w:type="auto"/>
          </w:tcPr>
          <w:p w14:paraId="57C4A98D" w14:textId="77777777" w:rsidR="001C71C3" w:rsidRDefault="001C71C3" w:rsidP="001C71C3">
            <w:r>
              <w:t>Multiple of 4</w:t>
            </w:r>
          </w:p>
        </w:tc>
        <w:tc>
          <w:tcPr>
            <w:tcW w:w="0" w:type="auto"/>
          </w:tcPr>
          <w:p w14:paraId="2EA9757E" w14:textId="77777777" w:rsidR="001C71C3" w:rsidRDefault="001C71C3" w:rsidP="001C71C3">
            <w:r>
              <w:t>Same as input length</w:t>
            </w:r>
          </w:p>
        </w:tc>
        <w:tc>
          <w:tcPr>
            <w:tcW w:w="0" w:type="auto"/>
          </w:tcPr>
          <w:p w14:paraId="360D3280" w14:textId="77777777" w:rsidR="001C71C3" w:rsidRDefault="001C71C3" w:rsidP="001C71C3">
            <w:r>
              <w:t>No final part</w:t>
            </w:r>
          </w:p>
        </w:tc>
      </w:tr>
    </w:tbl>
    <w:p w14:paraId="2EFA35E8" w14:textId="77777777" w:rsidR="001C71C3" w:rsidRDefault="001C71C3" w:rsidP="00F97BB2">
      <w:pPr>
        <w:pStyle w:val="Heading3"/>
        <w:numPr>
          <w:ilvl w:val="2"/>
          <w:numId w:val="3"/>
        </w:numPr>
      </w:pPr>
      <w:bookmarkStart w:id="525" w:name="_Toc380651140"/>
      <w:bookmarkStart w:id="526" w:name="_Toc385605796"/>
      <w:bookmarkStart w:id="527" w:name="_Toc406758801"/>
      <w:bookmarkStart w:id="528" w:name="_Toc437440511"/>
      <w:bookmarkStart w:id="529" w:name="_Toc417044108"/>
      <w:bookmarkStart w:id="530" w:name="_Toc7439615"/>
      <w:bookmarkStart w:id="531" w:name="_Toc10633097"/>
      <w:r>
        <w:t>SKIPJACK-WRAP</w:t>
      </w:r>
      <w:bookmarkEnd w:id="525"/>
      <w:bookmarkEnd w:id="526"/>
      <w:bookmarkEnd w:id="527"/>
      <w:bookmarkEnd w:id="528"/>
      <w:bookmarkEnd w:id="529"/>
      <w:bookmarkEnd w:id="530"/>
      <w:bookmarkEnd w:id="531"/>
    </w:p>
    <w:p w14:paraId="4FF2C74B" w14:textId="77777777" w:rsidR="001C71C3" w:rsidRDefault="001C71C3" w:rsidP="001C71C3">
      <w:r>
        <w:t xml:space="preserve">The SKIPJACK-WRAP mechanism, denoted </w:t>
      </w:r>
      <w:r>
        <w:rPr>
          <w:b/>
        </w:rPr>
        <w:t>CKM_SKIPJACK_WRAP</w:t>
      </w:r>
      <w:r>
        <w:t>, is used to wrap and unwrap a secret key (MEK).  It MAY wrap or unwrap SKIPJACK, BATON, and JUNIPER keys.</w:t>
      </w:r>
    </w:p>
    <w:p w14:paraId="2FD4630F" w14:textId="77777777" w:rsidR="001C71C3" w:rsidRDefault="001C71C3" w:rsidP="001C71C3">
      <w:r>
        <w:t>It does not have a parameter.</w:t>
      </w:r>
    </w:p>
    <w:p w14:paraId="01E915FD" w14:textId="77777777" w:rsidR="001C71C3" w:rsidRDefault="001C71C3" w:rsidP="00F97BB2">
      <w:pPr>
        <w:pStyle w:val="Heading3"/>
        <w:numPr>
          <w:ilvl w:val="2"/>
          <w:numId w:val="3"/>
        </w:numPr>
      </w:pPr>
      <w:bookmarkStart w:id="532" w:name="_Ref356471472"/>
      <w:bookmarkStart w:id="533" w:name="_Toc380651141"/>
      <w:bookmarkStart w:id="534" w:name="_Toc385605797"/>
      <w:bookmarkStart w:id="535" w:name="_Toc406758802"/>
      <w:bookmarkStart w:id="536" w:name="_Toc437440512"/>
      <w:bookmarkStart w:id="537" w:name="_Toc417044109"/>
      <w:bookmarkStart w:id="538" w:name="_Toc7439616"/>
      <w:bookmarkStart w:id="539" w:name="_Toc10633098"/>
      <w:r>
        <w:t>SKIPJACK-PRIVATE-WRAP</w:t>
      </w:r>
      <w:bookmarkEnd w:id="532"/>
      <w:bookmarkEnd w:id="533"/>
      <w:bookmarkEnd w:id="534"/>
      <w:bookmarkEnd w:id="535"/>
      <w:bookmarkEnd w:id="536"/>
      <w:bookmarkEnd w:id="537"/>
      <w:bookmarkEnd w:id="538"/>
      <w:bookmarkEnd w:id="539"/>
    </w:p>
    <w:p w14:paraId="65FD2EB9" w14:textId="77777777" w:rsidR="001C71C3" w:rsidRDefault="001C71C3" w:rsidP="001C71C3">
      <w:r>
        <w:t xml:space="preserve">The SKIPJACK-PRIVATE-WRAP mechanism, denoted </w:t>
      </w:r>
      <w:r>
        <w:rPr>
          <w:b/>
        </w:rPr>
        <w:t>CKM_SKIPJACK_PRIVATE_WRAP</w:t>
      </w:r>
      <w:r>
        <w:t>, is used to wrap and unwrap a private key.  It MAY wrap KEA and DSA private keys.</w:t>
      </w:r>
    </w:p>
    <w:p w14:paraId="3CF668AB" w14:textId="77777777" w:rsidR="001C71C3" w:rsidRDefault="001C71C3" w:rsidP="001C71C3">
      <w:r>
        <w:t xml:space="preserve">It has a parameter, a </w:t>
      </w:r>
      <w:r>
        <w:rPr>
          <w:b/>
        </w:rPr>
        <w:t>CK_SKIPJACK_PRIVATE_WRAP_PARAMS</w:t>
      </w:r>
      <w:r>
        <w:t xml:space="preserve"> structure.</w:t>
      </w:r>
    </w:p>
    <w:p w14:paraId="541A4375" w14:textId="77777777" w:rsidR="001C71C3" w:rsidRDefault="001C71C3" w:rsidP="00F97BB2">
      <w:pPr>
        <w:pStyle w:val="Heading3"/>
        <w:numPr>
          <w:ilvl w:val="2"/>
          <w:numId w:val="3"/>
        </w:numPr>
      </w:pPr>
      <w:bookmarkStart w:id="540" w:name="_Toc380651142"/>
      <w:bookmarkStart w:id="541" w:name="_Toc385605798"/>
      <w:bookmarkStart w:id="542" w:name="_Toc406758803"/>
      <w:bookmarkStart w:id="543" w:name="_Toc437440513"/>
      <w:bookmarkStart w:id="544" w:name="_Toc417044110"/>
      <w:bookmarkStart w:id="545" w:name="_Toc7439617"/>
      <w:bookmarkStart w:id="546" w:name="_Toc10633099"/>
      <w:r>
        <w:t>SKIPJACK-RELAYX</w:t>
      </w:r>
      <w:bookmarkEnd w:id="540"/>
      <w:bookmarkEnd w:id="541"/>
      <w:bookmarkEnd w:id="542"/>
      <w:bookmarkEnd w:id="543"/>
      <w:bookmarkEnd w:id="544"/>
      <w:bookmarkEnd w:id="545"/>
      <w:bookmarkEnd w:id="546"/>
    </w:p>
    <w:p w14:paraId="0E9AC975" w14:textId="77777777" w:rsidR="001C71C3" w:rsidRDefault="001C71C3" w:rsidP="001C71C3">
      <w:r>
        <w:t xml:space="preserve">The SKIPJACK-RELAYX mechanism, denoted </w:t>
      </w:r>
      <w:r>
        <w:rPr>
          <w:b/>
        </w:rPr>
        <w:t>CKM_SKIPJACK_RELAYX</w:t>
      </w:r>
      <w:r>
        <w:t xml:space="preserve">, is used with the </w:t>
      </w:r>
      <w:proofErr w:type="spellStart"/>
      <w:r>
        <w:rPr>
          <w:b/>
        </w:rPr>
        <w:t>C_WrapKey</w:t>
      </w:r>
      <w:proofErr w:type="spellEnd"/>
      <w:r>
        <w:t xml:space="preserve"> function to “change the wrapping” on a private key which was wrapped with the SKIPJACK-PRIVATE-WRAP mechanism (See Section  </w:t>
      </w:r>
      <w:r>
        <w:fldChar w:fldCharType="begin"/>
      </w:r>
      <w:r>
        <w:instrText xml:space="preserve"> REF _Ref356471472 \r \h </w:instrText>
      </w:r>
      <w:r>
        <w:fldChar w:fldCharType="separate"/>
      </w:r>
      <w:r>
        <w:t>2.8.13</w:t>
      </w:r>
      <w:r>
        <w:fldChar w:fldCharType="end"/>
      </w:r>
      <w:r>
        <w:t>).</w:t>
      </w:r>
    </w:p>
    <w:p w14:paraId="632F3AD5" w14:textId="77777777" w:rsidR="001C71C3" w:rsidRDefault="001C71C3" w:rsidP="001C71C3">
      <w:r>
        <w:t xml:space="preserve">It has a parameter, a </w:t>
      </w:r>
      <w:r>
        <w:rPr>
          <w:b/>
        </w:rPr>
        <w:t xml:space="preserve">CK_SKIPJACK_RELAYX_PARAMS </w:t>
      </w:r>
      <w:r>
        <w:t>structure.</w:t>
      </w:r>
    </w:p>
    <w:p w14:paraId="25F0F976" w14:textId="77777777" w:rsidR="001C71C3" w:rsidRDefault="001C71C3" w:rsidP="001C71C3">
      <w:r>
        <w:t xml:space="preserve">Although the SKIPJACK-RELAYX mechanism is used with </w:t>
      </w:r>
      <w:proofErr w:type="spellStart"/>
      <w:r>
        <w:rPr>
          <w:b/>
        </w:rPr>
        <w:t>C_WrapKey</w:t>
      </w:r>
      <w:proofErr w:type="spellEnd"/>
      <w:r>
        <w:t xml:space="preserve">, it differs from other key-wrapping mechanisms.  Other key-wrapping mechanisms take a key handle as one of the arguments to </w:t>
      </w:r>
      <w:proofErr w:type="spellStart"/>
      <w:r>
        <w:rPr>
          <w:b/>
        </w:rPr>
        <w:t>C_WrapKey</w:t>
      </w:r>
      <w:proofErr w:type="spellEnd"/>
      <w:r>
        <w:t xml:space="preserve">; however for the SKIPJACK_RELAYX mechanism, the [always invalid] value 0 should be passed as the key handle for </w:t>
      </w:r>
      <w:proofErr w:type="spellStart"/>
      <w:r>
        <w:rPr>
          <w:b/>
        </w:rPr>
        <w:t>C_WrapKey</w:t>
      </w:r>
      <w:proofErr w:type="spellEnd"/>
      <w:r>
        <w:t xml:space="preserve">, and the already-wrapped key should be passed in as part of the </w:t>
      </w:r>
      <w:r>
        <w:rPr>
          <w:b/>
        </w:rPr>
        <w:t>CK_SKIPJACK_RELAYX_PARAMS</w:t>
      </w:r>
      <w:r>
        <w:t xml:space="preserve"> structure.</w:t>
      </w:r>
    </w:p>
    <w:p w14:paraId="289EF5EA" w14:textId="77777777" w:rsidR="001C71C3" w:rsidRDefault="001C71C3" w:rsidP="00F97BB2">
      <w:pPr>
        <w:pStyle w:val="Heading2"/>
        <w:numPr>
          <w:ilvl w:val="1"/>
          <w:numId w:val="3"/>
        </w:numPr>
      </w:pPr>
      <w:bookmarkStart w:id="547" w:name="_Toc380651143"/>
      <w:bookmarkStart w:id="548" w:name="_Toc385605799"/>
      <w:bookmarkStart w:id="549" w:name="_Toc406758804"/>
      <w:bookmarkStart w:id="550" w:name="_Toc437440514"/>
      <w:bookmarkStart w:id="551" w:name="_Toc417044111"/>
      <w:bookmarkStart w:id="552" w:name="_Toc7439618"/>
      <w:bookmarkStart w:id="553" w:name="_Toc10633100"/>
      <w:r>
        <w:t>BATON</w:t>
      </w:r>
      <w:bookmarkEnd w:id="547"/>
      <w:bookmarkEnd w:id="548"/>
      <w:bookmarkEnd w:id="549"/>
      <w:bookmarkEnd w:id="550"/>
      <w:bookmarkEnd w:id="551"/>
      <w:bookmarkEnd w:id="552"/>
      <w:bookmarkEnd w:id="553"/>
    </w:p>
    <w:p w14:paraId="754CE7DF" w14:textId="77777777" w:rsidR="001C71C3" w:rsidRDefault="001C71C3" w:rsidP="00F97BB2">
      <w:pPr>
        <w:pStyle w:val="Heading3"/>
        <w:numPr>
          <w:ilvl w:val="2"/>
          <w:numId w:val="3"/>
        </w:numPr>
      </w:pPr>
      <w:bookmarkStart w:id="554" w:name="_Toc380651144"/>
      <w:bookmarkStart w:id="555" w:name="_Toc385605800"/>
      <w:bookmarkStart w:id="556" w:name="_Toc406758805"/>
      <w:bookmarkStart w:id="557" w:name="_Toc437440515"/>
      <w:bookmarkStart w:id="558" w:name="_Toc417044112"/>
      <w:bookmarkStart w:id="559" w:name="_Toc7439619"/>
      <w:bookmarkStart w:id="560" w:name="_Toc10633101"/>
      <w:r>
        <w:t>Definitions</w:t>
      </w:r>
      <w:bookmarkEnd w:id="554"/>
      <w:bookmarkEnd w:id="555"/>
      <w:bookmarkEnd w:id="556"/>
      <w:bookmarkEnd w:id="557"/>
      <w:bookmarkEnd w:id="558"/>
      <w:bookmarkEnd w:id="559"/>
      <w:bookmarkEnd w:id="560"/>
    </w:p>
    <w:p w14:paraId="22685C5C" w14:textId="77777777" w:rsidR="001C71C3" w:rsidRDefault="001C71C3" w:rsidP="001C71C3">
      <w:r>
        <w:t>This section defines the key type “CKK_BATON” for type CK_KEY_TYPE as used in the CKA_KEY_TYPE attribute of key objects.</w:t>
      </w:r>
    </w:p>
    <w:p w14:paraId="18AC0320" w14:textId="77777777" w:rsidR="001C71C3" w:rsidRDefault="001C71C3" w:rsidP="001C71C3">
      <w:r>
        <w:t>Mechanisms:</w:t>
      </w:r>
    </w:p>
    <w:p w14:paraId="1A00A3F7" w14:textId="77777777" w:rsidR="001C71C3" w:rsidRDefault="001C71C3" w:rsidP="001C71C3">
      <w:r>
        <w:tab/>
        <w:t>CKM_BATON_KEY_GEN</w:t>
      </w:r>
    </w:p>
    <w:p w14:paraId="259EFD32" w14:textId="77777777" w:rsidR="001C71C3" w:rsidRDefault="001C71C3" w:rsidP="001C71C3">
      <w:r>
        <w:tab/>
        <w:t>CKM_BATON_ECB128</w:t>
      </w:r>
    </w:p>
    <w:p w14:paraId="5F641F0F" w14:textId="77777777" w:rsidR="001C71C3" w:rsidRDefault="001C71C3" w:rsidP="001C71C3">
      <w:r>
        <w:tab/>
        <w:t>CKM_BATON_ECB96</w:t>
      </w:r>
    </w:p>
    <w:p w14:paraId="1F086F9F" w14:textId="77777777" w:rsidR="001C71C3" w:rsidRDefault="001C71C3" w:rsidP="001C71C3">
      <w:r>
        <w:tab/>
        <w:t>CKM_BATON_CBC128</w:t>
      </w:r>
    </w:p>
    <w:p w14:paraId="21AEF331" w14:textId="77777777" w:rsidR="001C71C3" w:rsidRDefault="001C71C3" w:rsidP="001C71C3">
      <w:r>
        <w:tab/>
        <w:t>CKM_BATON_COUNTER</w:t>
      </w:r>
    </w:p>
    <w:p w14:paraId="4FB45CC4" w14:textId="77777777" w:rsidR="001C71C3" w:rsidRDefault="001C71C3" w:rsidP="001C71C3">
      <w:r>
        <w:tab/>
        <w:t>CKM_BATON_SHUFFLE</w:t>
      </w:r>
    </w:p>
    <w:p w14:paraId="5557AD5C" w14:textId="77777777" w:rsidR="001C71C3" w:rsidRDefault="001C71C3" w:rsidP="001C71C3">
      <w:r>
        <w:tab/>
        <w:t>CKM_BATON_WRAP</w:t>
      </w:r>
    </w:p>
    <w:p w14:paraId="1FA27A51" w14:textId="77777777" w:rsidR="001C71C3" w:rsidRDefault="001C71C3" w:rsidP="00F97BB2">
      <w:pPr>
        <w:pStyle w:val="Heading3"/>
        <w:numPr>
          <w:ilvl w:val="2"/>
          <w:numId w:val="3"/>
        </w:numPr>
      </w:pPr>
      <w:bookmarkStart w:id="561" w:name="_Toc380651145"/>
      <w:bookmarkStart w:id="562" w:name="_Toc385605801"/>
      <w:bookmarkStart w:id="563" w:name="_Toc406758806"/>
      <w:bookmarkStart w:id="564" w:name="_Toc437440516"/>
      <w:bookmarkStart w:id="565" w:name="_Toc417044113"/>
      <w:bookmarkStart w:id="566" w:name="_Toc7439620"/>
      <w:bookmarkStart w:id="567" w:name="_Toc10633102"/>
      <w:r>
        <w:t>BATON secret key objects</w:t>
      </w:r>
      <w:bookmarkEnd w:id="561"/>
      <w:bookmarkEnd w:id="562"/>
      <w:bookmarkEnd w:id="563"/>
      <w:bookmarkEnd w:id="564"/>
      <w:bookmarkEnd w:id="565"/>
      <w:bookmarkEnd w:id="566"/>
      <w:bookmarkEnd w:id="567"/>
      <w:r>
        <w:t xml:space="preserve"> </w:t>
      </w:r>
    </w:p>
    <w:p w14:paraId="373B2B60" w14:textId="77777777" w:rsidR="001C71C3" w:rsidRDefault="001C71C3" w:rsidP="001C71C3">
      <w:r>
        <w:t xml:space="preserve">BATON secret key objects (object class </w:t>
      </w:r>
      <w:r>
        <w:rPr>
          <w:b/>
        </w:rPr>
        <w:t>CKO_SECRET_KEY</w:t>
      </w:r>
      <w:r>
        <w:t xml:space="preserve">, key type </w:t>
      </w:r>
      <w:r>
        <w:rPr>
          <w:b/>
        </w:rPr>
        <w:t>CKK_BATON</w:t>
      </w:r>
      <w:r>
        <w:t>) hold single-length BATON keys.  The following table defines the BATON secret key object attributes, in addition to the common attributes defined for this object class:</w:t>
      </w:r>
    </w:p>
    <w:p w14:paraId="73FBD352"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39</w:t>
      </w:r>
      <w:r>
        <w:rPr>
          <w:noProof/>
        </w:rPr>
        <w:fldChar w:fldCharType="end"/>
      </w:r>
      <w:r>
        <w:t>, BATON Secret Key Object</w:t>
      </w:r>
    </w:p>
    <w:tbl>
      <w:tblPr>
        <w:tblW w:w="0" w:type="auto"/>
        <w:tblLook w:val="04A0" w:firstRow="1" w:lastRow="0" w:firstColumn="1" w:lastColumn="0" w:noHBand="0" w:noVBand="1"/>
      </w:tblPr>
      <w:tblGrid>
        <w:gridCol w:w="1792"/>
        <w:gridCol w:w="1128"/>
        <w:gridCol w:w="2473"/>
      </w:tblGrid>
      <w:tr w:rsidR="001C71C3" w14:paraId="16E7EA8F" w14:textId="77777777" w:rsidTr="001C71C3">
        <w:tc>
          <w:tcPr>
            <w:tcW w:w="0" w:type="auto"/>
          </w:tcPr>
          <w:p w14:paraId="1EE6DBA4" w14:textId="77777777" w:rsidR="001C71C3" w:rsidRPr="00CC0EF0" w:rsidRDefault="001C71C3" w:rsidP="001C71C3">
            <w:pPr>
              <w:rPr>
                <w:b/>
              </w:rPr>
            </w:pPr>
            <w:r w:rsidRPr="00CC0EF0">
              <w:rPr>
                <w:b/>
              </w:rPr>
              <w:t>Attribute</w:t>
            </w:r>
          </w:p>
        </w:tc>
        <w:tc>
          <w:tcPr>
            <w:tcW w:w="0" w:type="auto"/>
          </w:tcPr>
          <w:p w14:paraId="1984D6F5" w14:textId="77777777" w:rsidR="001C71C3" w:rsidRPr="00CC0EF0" w:rsidRDefault="001C71C3" w:rsidP="001C71C3">
            <w:pPr>
              <w:rPr>
                <w:b/>
              </w:rPr>
            </w:pPr>
            <w:r w:rsidRPr="00CC0EF0">
              <w:rPr>
                <w:b/>
              </w:rPr>
              <w:t>Data type</w:t>
            </w:r>
          </w:p>
        </w:tc>
        <w:tc>
          <w:tcPr>
            <w:tcW w:w="0" w:type="auto"/>
          </w:tcPr>
          <w:p w14:paraId="18372735" w14:textId="77777777" w:rsidR="001C71C3" w:rsidRPr="00CC0EF0" w:rsidRDefault="001C71C3" w:rsidP="001C71C3">
            <w:pPr>
              <w:rPr>
                <w:b/>
              </w:rPr>
            </w:pPr>
            <w:r w:rsidRPr="00CC0EF0">
              <w:rPr>
                <w:b/>
              </w:rPr>
              <w:t>Meaning</w:t>
            </w:r>
          </w:p>
        </w:tc>
      </w:tr>
      <w:tr w:rsidR="001C71C3" w14:paraId="39F65178" w14:textId="77777777" w:rsidTr="001C71C3">
        <w:tc>
          <w:tcPr>
            <w:tcW w:w="0" w:type="auto"/>
          </w:tcPr>
          <w:p w14:paraId="5A1E1C4E" w14:textId="77777777" w:rsidR="001C71C3" w:rsidRPr="00CC0EF0" w:rsidRDefault="001C71C3" w:rsidP="001C71C3">
            <w:pPr>
              <w:rPr>
                <w:vertAlign w:val="superscript"/>
              </w:rPr>
            </w:pPr>
            <w:r>
              <w:t>CKA_VALUE</w:t>
            </w:r>
            <w:r w:rsidRPr="00CC0EF0">
              <w:rPr>
                <w:vertAlign w:val="superscript"/>
              </w:rPr>
              <w:t>1,4,6,7</w:t>
            </w:r>
          </w:p>
        </w:tc>
        <w:tc>
          <w:tcPr>
            <w:tcW w:w="0" w:type="auto"/>
          </w:tcPr>
          <w:p w14:paraId="5030CA8E" w14:textId="77777777" w:rsidR="001C71C3" w:rsidRDefault="001C71C3" w:rsidP="001C71C3">
            <w:r>
              <w:t>Byte array</w:t>
            </w:r>
          </w:p>
        </w:tc>
        <w:tc>
          <w:tcPr>
            <w:tcW w:w="0" w:type="auto"/>
          </w:tcPr>
          <w:p w14:paraId="7AD78AD7" w14:textId="77777777" w:rsidR="001C71C3" w:rsidRDefault="001C71C3" w:rsidP="001C71C3">
            <w:r>
              <w:t>Key value (40 bytes long)</w:t>
            </w:r>
          </w:p>
        </w:tc>
      </w:tr>
    </w:tbl>
    <w:p w14:paraId="39A029B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06CD8AC" w14:textId="77777777" w:rsidR="001C71C3" w:rsidRDefault="001C71C3" w:rsidP="001C71C3"/>
    <w:p w14:paraId="7AC1291B" w14:textId="77777777" w:rsidR="001C71C3" w:rsidRDefault="001C71C3" w:rsidP="001C71C3">
      <w:r>
        <w:t>BATON keys have 160 checksum bits, and these bits must be properly set.  Attempting to create or unwrap a BATON key with incorrect checksum bits MUST return an error.</w:t>
      </w:r>
    </w:p>
    <w:p w14:paraId="5F52DCDB" w14:textId="77777777" w:rsidR="001C71C3" w:rsidRDefault="001C71C3" w:rsidP="001C71C3">
      <w:r>
        <w:t>It is not clear that any tokens exist (or will ever exist) which permit an application to create a BATON key with a specified value.  Nonetheless, we provide templates for doing so.</w:t>
      </w:r>
    </w:p>
    <w:p w14:paraId="08EF94B4" w14:textId="77777777" w:rsidR="001C71C3" w:rsidRDefault="001C71C3" w:rsidP="001C71C3">
      <w:r>
        <w:t>The following is a sample template for creating a BATON MEK secret key object:</w:t>
      </w:r>
    </w:p>
    <w:p w14:paraId="6A287A61" w14:textId="77777777" w:rsidR="001C71C3" w:rsidRDefault="001C71C3" w:rsidP="001C71C3">
      <w:pPr>
        <w:pStyle w:val="Code"/>
      </w:pPr>
      <w:r>
        <w:t>CK_OBJECT_CLASS class = CKO_SECRET_KEY;</w:t>
      </w:r>
    </w:p>
    <w:p w14:paraId="2DEBD5E6" w14:textId="77777777" w:rsidR="001C71C3" w:rsidRDefault="001C71C3" w:rsidP="001C71C3">
      <w:pPr>
        <w:pStyle w:val="Code"/>
      </w:pPr>
      <w:r>
        <w:t xml:space="preserve">CK_KEY_TYPE </w:t>
      </w:r>
      <w:proofErr w:type="spellStart"/>
      <w:r>
        <w:t>keyType</w:t>
      </w:r>
      <w:proofErr w:type="spellEnd"/>
      <w:r>
        <w:t xml:space="preserve"> = CKK_BATON;</w:t>
      </w:r>
    </w:p>
    <w:p w14:paraId="4B79994B" w14:textId="77777777" w:rsidR="001C71C3" w:rsidRDefault="001C71C3" w:rsidP="001C71C3">
      <w:pPr>
        <w:pStyle w:val="Code"/>
      </w:pPr>
      <w:r>
        <w:t xml:space="preserve">CK_UTF8CHAR </w:t>
      </w:r>
      <w:proofErr w:type="gramStart"/>
      <w:r>
        <w:t>label[</w:t>
      </w:r>
      <w:proofErr w:type="gramEnd"/>
      <w:r>
        <w:t>] = “A BATON MEK secret key object”;</w:t>
      </w:r>
    </w:p>
    <w:p w14:paraId="12FAA9B1" w14:textId="77777777" w:rsidR="001C71C3" w:rsidRDefault="001C71C3" w:rsidP="001C71C3">
      <w:pPr>
        <w:pStyle w:val="Code"/>
      </w:pPr>
      <w:r>
        <w:t xml:space="preserve">CK_BYTE </w:t>
      </w:r>
      <w:proofErr w:type="gramStart"/>
      <w:r>
        <w:t>value[</w:t>
      </w:r>
      <w:proofErr w:type="gramEnd"/>
      <w:r>
        <w:t>40] = {…};</w:t>
      </w:r>
    </w:p>
    <w:p w14:paraId="354C9DCE" w14:textId="77777777" w:rsidR="001C71C3" w:rsidRDefault="001C71C3" w:rsidP="001C71C3">
      <w:pPr>
        <w:pStyle w:val="Code"/>
      </w:pPr>
      <w:r>
        <w:t>CK_BBOOL true = CK_TRUE;</w:t>
      </w:r>
    </w:p>
    <w:p w14:paraId="574EABA5" w14:textId="77777777" w:rsidR="001C71C3" w:rsidRDefault="001C71C3" w:rsidP="001C71C3">
      <w:pPr>
        <w:pStyle w:val="Code"/>
      </w:pPr>
      <w:r>
        <w:t xml:space="preserve">CK_ATTRIBUTE </w:t>
      </w:r>
      <w:proofErr w:type="gramStart"/>
      <w:r>
        <w:t>template[</w:t>
      </w:r>
      <w:proofErr w:type="gramEnd"/>
      <w:r>
        <w:t>] = {</w:t>
      </w:r>
    </w:p>
    <w:p w14:paraId="001BC18C" w14:textId="77777777" w:rsidR="001C71C3" w:rsidRDefault="001C71C3" w:rsidP="001C71C3">
      <w:pPr>
        <w:pStyle w:val="Code"/>
      </w:pPr>
      <w:r>
        <w:tab/>
        <w:t xml:space="preserve">{CKA_CLASS, &amp;class, </w:t>
      </w:r>
      <w:proofErr w:type="spellStart"/>
      <w:r>
        <w:t>sizeof</w:t>
      </w:r>
      <w:proofErr w:type="spellEnd"/>
      <w:r>
        <w:t>(class)},</w:t>
      </w:r>
    </w:p>
    <w:p w14:paraId="43DCBAD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F9105F" w14:textId="77777777" w:rsidR="001C71C3" w:rsidRDefault="001C71C3" w:rsidP="001C71C3">
      <w:pPr>
        <w:pStyle w:val="Code"/>
      </w:pPr>
      <w:r>
        <w:tab/>
        <w:t xml:space="preserve">{CKA_TOKEN, &amp;true, </w:t>
      </w:r>
      <w:proofErr w:type="spellStart"/>
      <w:r>
        <w:t>sizeof</w:t>
      </w:r>
      <w:proofErr w:type="spellEnd"/>
      <w:r>
        <w:t>(true)},</w:t>
      </w:r>
    </w:p>
    <w:p w14:paraId="3EF5BFD7" w14:textId="77777777" w:rsidR="001C71C3" w:rsidRDefault="001C71C3" w:rsidP="001C71C3">
      <w:pPr>
        <w:pStyle w:val="Code"/>
      </w:pPr>
      <w:r>
        <w:tab/>
        <w:t xml:space="preserve">{CKA_LABEL, label, </w:t>
      </w:r>
      <w:proofErr w:type="spellStart"/>
      <w:r>
        <w:t>sizeof</w:t>
      </w:r>
      <w:proofErr w:type="spellEnd"/>
      <w:r>
        <w:t>(label)-1},</w:t>
      </w:r>
    </w:p>
    <w:p w14:paraId="74CD5ED6" w14:textId="77777777" w:rsidR="001C71C3" w:rsidRDefault="001C71C3" w:rsidP="001C71C3">
      <w:pPr>
        <w:pStyle w:val="Code"/>
      </w:pPr>
      <w:r>
        <w:tab/>
        <w:t xml:space="preserve">{CKA_ENCRYPT, &amp;true, </w:t>
      </w:r>
      <w:proofErr w:type="spellStart"/>
      <w:r>
        <w:t>sizeof</w:t>
      </w:r>
      <w:proofErr w:type="spellEnd"/>
      <w:r>
        <w:t>(true)},</w:t>
      </w:r>
    </w:p>
    <w:p w14:paraId="05BC3FBE" w14:textId="77777777" w:rsidR="001C71C3" w:rsidRDefault="001C71C3" w:rsidP="001C71C3">
      <w:pPr>
        <w:pStyle w:val="Code"/>
      </w:pPr>
      <w:r>
        <w:tab/>
        <w:t xml:space="preserve">{CKA_VALUE, value, </w:t>
      </w:r>
      <w:proofErr w:type="spellStart"/>
      <w:r>
        <w:t>sizeof</w:t>
      </w:r>
      <w:proofErr w:type="spellEnd"/>
      <w:r>
        <w:t>(value)}</w:t>
      </w:r>
    </w:p>
    <w:p w14:paraId="21E60337" w14:textId="77777777" w:rsidR="001C71C3" w:rsidRDefault="001C71C3" w:rsidP="001C71C3">
      <w:pPr>
        <w:pStyle w:val="Code"/>
      </w:pPr>
      <w:r>
        <w:t>};</w:t>
      </w:r>
    </w:p>
    <w:p w14:paraId="10160862" w14:textId="77777777" w:rsidR="001C71C3" w:rsidRDefault="001C71C3" w:rsidP="001C71C3">
      <w:r>
        <w:t>The following is a sample template for creating a BATON TEK secret key object:</w:t>
      </w:r>
    </w:p>
    <w:p w14:paraId="384C624E" w14:textId="77777777" w:rsidR="001C71C3" w:rsidRDefault="001C71C3" w:rsidP="001C71C3">
      <w:pPr>
        <w:pStyle w:val="Code"/>
      </w:pPr>
      <w:r>
        <w:t>CK_OBJECT_CLASS class = CKO_SECRET_KEY;</w:t>
      </w:r>
    </w:p>
    <w:p w14:paraId="656427D8" w14:textId="77777777" w:rsidR="001C71C3" w:rsidRDefault="001C71C3" w:rsidP="001C71C3">
      <w:pPr>
        <w:pStyle w:val="Code"/>
      </w:pPr>
      <w:r>
        <w:t xml:space="preserve">CK_KEY_TYPE </w:t>
      </w:r>
      <w:proofErr w:type="spellStart"/>
      <w:r>
        <w:t>keyType</w:t>
      </w:r>
      <w:proofErr w:type="spellEnd"/>
      <w:r>
        <w:t xml:space="preserve"> = CKK_BATON;</w:t>
      </w:r>
    </w:p>
    <w:p w14:paraId="4E597DAF" w14:textId="77777777" w:rsidR="001C71C3" w:rsidRDefault="001C71C3" w:rsidP="001C71C3">
      <w:pPr>
        <w:pStyle w:val="Code"/>
      </w:pPr>
      <w:r>
        <w:t xml:space="preserve">CK_UTF8CHAR </w:t>
      </w:r>
      <w:proofErr w:type="gramStart"/>
      <w:r>
        <w:t>label[</w:t>
      </w:r>
      <w:proofErr w:type="gramEnd"/>
      <w:r>
        <w:t>] = “A BATON TEK secret key object”;</w:t>
      </w:r>
    </w:p>
    <w:p w14:paraId="5A3771D9" w14:textId="77777777" w:rsidR="001C71C3" w:rsidRDefault="001C71C3" w:rsidP="001C71C3">
      <w:pPr>
        <w:pStyle w:val="Code"/>
      </w:pPr>
      <w:r>
        <w:t xml:space="preserve">CK_BYTE </w:t>
      </w:r>
      <w:proofErr w:type="gramStart"/>
      <w:r>
        <w:t>value[</w:t>
      </w:r>
      <w:proofErr w:type="gramEnd"/>
      <w:r>
        <w:t>40] = {…};</w:t>
      </w:r>
    </w:p>
    <w:p w14:paraId="1C17726B" w14:textId="77777777" w:rsidR="001C71C3" w:rsidRDefault="001C71C3" w:rsidP="001C71C3">
      <w:pPr>
        <w:pStyle w:val="Code"/>
      </w:pPr>
      <w:r>
        <w:t>CK_BBOOL true = CK_TRUE;</w:t>
      </w:r>
    </w:p>
    <w:p w14:paraId="4A8D2B84" w14:textId="77777777" w:rsidR="001C71C3" w:rsidRDefault="001C71C3" w:rsidP="001C71C3">
      <w:pPr>
        <w:pStyle w:val="Code"/>
      </w:pPr>
      <w:r>
        <w:t xml:space="preserve">CK_ATTRIBUTE </w:t>
      </w:r>
      <w:proofErr w:type="gramStart"/>
      <w:r>
        <w:t>template[</w:t>
      </w:r>
      <w:proofErr w:type="gramEnd"/>
      <w:r>
        <w:t>] = {</w:t>
      </w:r>
    </w:p>
    <w:p w14:paraId="24CB4D15" w14:textId="77777777" w:rsidR="001C71C3" w:rsidRDefault="001C71C3" w:rsidP="001C71C3">
      <w:pPr>
        <w:pStyle w:val="Code"/>
      </w:pPr>
      <w:r>
        <w:tab/>
        <w:t xml:space="preserve">{CKA_CLASS, &amp;class, </w:t>
      </w:r>
      <w:proofErr w:type="spellStart"/>
      <w:r>
        <w:t>sizeof</w:t>
      </w:r>
      <w:proofErr w:type="spellEnd"/>
      <w:r>
        <w:t>(class)},</w:t>
      </w:r>
    </w:p>
    <w:p w14:paraId="2658E836"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BD12154" w14:textId="77777777" w:rsidR="001C71C3" w:rsidRDefault="001C71C3" w:rsidP="001C71C3">
      <w:pPr>
        <w:pStyle w:val="Code"/>
      </w:pPr>
      <w:r>
        <w:tab/>
        <w:t xml:space="preserve">{CKA_TOKEN, &amp;true, </w:t>
      </w:r>
      <w:proofErr w:type="spellStart"/>
      <w:r>
        <w:t>sizeof</w:t>
      </w:r>
      <w:proofErr w:type="spellEnd"/>
      <w:r>
        <w:t>(true)},</w:t>
      </w:r>
    </w:p>
    <w:p w14:paraId="60F878D1" w14:textId="77777777" w:rsidR="001C71C3" w:rsidRDefault="001C71C3" w:rsidP="001C71C3">
      <w:pPr>
        <w:pStyle w:val="Code"/>
      </w:pPr>
      <w:r>
        <w:tab/>
        <w:t xml:space="preserve">{CKA_LABEL, label, </w:t>
      </w:r>
      <w:proofErr w:type="spellStart"/>
      <w:r>
        <w:t>sizeof</w:t>
      </w:r>
      <w:proofErr w:type="spellEnd"/>
      <w:r>
        <w:t>(label)-1},</w:t>
      </w:r>
    </w:p>
    <w:p w14:paraId="373FD9F2" w14:textId="77777777" w:rsidR="001C71C3" w:rsidRDefault="001C71C3" w:rsidP="001C71C3">
      <w:pPr>
        <w:pStyle w:val="Code"/>
      </w:pPr>
      <w:r>
        <w:tab/>
        <w:t xml:space="preserve">{CKA_ENCRYPT, &amp;true, </w:t>
      </w:r>
      <w:proofErr w:type="spellStart"/>
      <w:r>
        <w:t>sizeof</w:t>
      </w:r>
      <w:proofErr w:type="spellEnd"/>
      <w:r>
        <w:t>(true)},</w:t>
      </w:r>
    </w:p>
    <w:p w14:paraId="2798E199" w14:textId="77777777" w:rsidR="001C71C3" w:rsidRDefault="001C71C3" w:rsidP="001C71C3">
      <w:pPr>
        <w:pStyle w:val="Code"/>
      </w:pPr>
      <w:r>
        <w:tab/>
        <w:t xml:space="preserve">{CKA_WRAP, &amp;true, </w:t>
      </w:r>
      <w:proofErr w:type="spellStart"/>
      <w:r>
        <w:t>sizeof</w:t>
      </w:r>
      <w:proofErr w:type="spellEnd"/>
      <w:r>
        <w:t>(true)},</w:t>
      </w:r>
    </w:p>
    <w:p w14:paraId="2F136567" w14:textId="77777777" w:rsidR="001C71C3" w:rsidRDefault="001C71C3" w:rsidP="001C71C3">
      <w:pPr>
        <w:pStyle w:val="Code"/>
      </w:pPr>
      <w:r>
        <w:tab/>
        <w:t xml:space="preserve">{CKA_VALUE, value, </w:t>
      </w:r>
      <w:proofErr w:type="spellStart"/>
      <w:r>
        <w:t>sizeof</w:t>
      </w:r>
      <w:proofErr w:type="spellEnd"/>
      <w:r>
        <w:t>(value)}</w:t>
      </w:r>
    </w:p>
    <w:p w14:paraId="1625EA73" w14:textId="77777777" w:rsidR="001C71C3" w:rsidRDefault="001C71C3" w:rsidP="001C71C3">
      <w:pPr>
        <w:pStyle w:val="Code"/>
      </w:pPr>
      <w:r>
        <w:t>};</w:t>
      </w:r>
    </w:p>
    <w:p w14:paraId="47A002F0" w14:textId="77777777" w:rsidR="001C71C3" w:rsidRDefault="001C71C3" w:rsidP="00F97BB2">
      <w:pPr>
        <w:pStyle w:val="Heading3"/>
        <w:numPr>
          <w:ilvl w:val="2"/>
          <w:numId w:val="3"/>
        </w:numPr>
      </w:pPr>
      <w:bookmarkStart w:id="568" w:name="_Toc380651146"/>
      <w:bookmarkStart w:id="569" w:name="_Toc385605802"/>
      <w:bookmarkStart w:id="570" w:name="_Toc406758807"/>
      <w:bookmarkStart w:id="571" w:name="_Toc437440517"/>
      <w:bookmarkStart w:id="572" w:name="_Toc417044114"/>
      <w:bookmarkStart w:id="573" w:name="_Toc7439621"/>
      <w:bookmarkStart w:id="574" w:name="_Toc10633103"/>
      <w:r>
        <w:t>BATON key generation</w:t>
      </w:r>
      <w:bookmarkEnd w:id="568"/>
      <w:bookmarkEnd w:id="569"/>
      <w:bookmarkEnd w:id="570"/>
      <w:bookmarkEnd w:id="571"/>
      <w:bookmarkEnd w:id="572"/>
      <w:bookmarkEnd w:id="573"/>
      <w:bookmarkEnd w:id="574"/>
    </w:p>
    <w:p w14:paraId="609D7DC3" w14:textId="77777777" w:rsidR="001C71C3" w:rsidRDefault="001C71C3" w:rsidP="001C71C3">
      <w:r>
        <w:t xml:space="preserve">The BATON key generation mechanism, denoted </w:t>
      </w:r>
      <w:r>
        <w:rPr>
          <w:b/>
        </w:rPr>
        <w:t>CKM_BATON_KEY_GEN</w:t>
      </w:r>
      <w:r>
        <w:t>, is a key generation mechanism for BATON.  The output of this mechanism is called a Message Encryption Key (MEK).</w:t>
      </w:r>
    </w:p>
    <w:p w14:paraId="14EE941C" w14:textId="77777777" w:rsidR="001C71C3" w:rsidRDefault="001C71C3" w:rsidP="001C71C3">
      <w:r>
        <w:t>It does not have a parameter.</w:t>
      </w:r>
    </w:p>
    <w:p w14:paraId="1FB4A9BA"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70DFF6D8" w14:textId="77777777" w:rsidR="001C71C3" w:rsidRDefault="001C71C3" w:rsidP="00F97BB2">
      <w:pPr>
        <w:pStyle w:val="Heading3"/>
        <w:numPr>
          <w:ilvl w:val="2"/>
          <w:numId w:val="3"/>
        </w:numPr>
      </w:pPr>
      <w:bookmarkStart w:id="575" w:name="_Toc380651147"/>
      <w:bookmarkStart w:id="576" w:name="_Toc385605803"/>
      <w:bookmarkStart w:id="577" w:name="_Toc406758808"/>
      <w:bookmarkStart w:id="578" w:name="_Toc437440518"/>
      <w:bookmarkStart w:id="579" w:name="_Toc417044115"/>
      <w:bookmarkStart w:id="580" w:name="_Toc7439622"/>
      <w:bookmarkStart w:id="581" w:name="_Toc10633104"/>
      <w:r>
        <w:t>BATON-ECB128</w:t>
      </w:r>
      <w:bookmarkEnd w:id="575"/>
      <w:bookmarkEnd w:id="576"/>
      <w:bookmarkEnd w:id="577"/>
      <w:bookmarkEnd w:id="578"/>
      <w:bookmarkEnd w:id="579"/>
      <w:bookmarkEnd w:id="580"/>
      <w:bookmarkEnd w:id="581"/>
    </w:p>
    <w:p w14:paraId="5B0DB819" w14:textId="77777777" w:rsidR="001C71C3" w:rsidRDefault="001C71C3" w:rsidP="001C71C3">
      <w:r>
        <w:t xml:space="preserve">BATON-ECB128, denoted </w:t>
      </w:r>
      <w:r>
        <w:rPr>
          <w:b/>
        </w:rPr>
        <w:t>CKM_BATON_ECB</w:t>
      </w:r>
      <w:proofErr w:type="gramStart"/>
      <w:r>
        <w:rPr>
          <w:b/>
        </w:rPr>
        <w:t>128</w:t>
      </w:r>
      <w:r>
        <w:t>,  is</w:t>
      </w:r>
      <w:proofErr w:type="gramEnd"/>
      <w:r>
        <w:t xml:space="preserve"> a mechanism for single- and multiple-part encryption and decryption with BATON in 128-bit electronic codebook mode.</w:t>
      </w:r>
    </w:p>
    <w:p w14:paraId="385C8C32"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17B3055" w14:textId="77777777" w:rsidR="001C71C3" w:rsidRDefault="001C71C3" w:rsidP="001C71C3">
      <w:r>
        <w:t>Constraints on key types and the length of data are summarized in the following table:</w:t>
      </w:r>
    </w:p>
    <w:p w14:paraId="7DFA025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40</w:t>
      </w:r>
      <w:r>
        <w:rPr>
          <w:noProof/>
        </w:rPr>
        <w:fldChar w:fldCharType="end"/>
      </w:r>
      <w:r>
        <w:t>, BATON-ECB128: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B2A6159" w14:textId="77777777" w:rsidTr="001C71C3">
        <w:tc>
          <w:tcPr>
            <w:tcW w:w="0" w:type="auto"/>
          </w:tcPr>
          <w:p w14:paraId="7B39DA03" w14:textId="77777777" w:rsidR="001C71C3" w:rsidRPr="00814B44" w:rsidRDefault="001C71C3" w:rsidP="001C71C3">
            <w:pPr>
              <w:rPr>
                <w:b/>
              </w:rPr>
            </w:pPr>
            <w:r w:rsidRPr="00814B44">
              <w:rPr>
                <w:b/>
              </w:rPr>
              <w:t>Function</w:t>
            </w:r>
          </w:p>
        </w:tc>
        <w:tc>
          <w:tcPr>
            <w:tcW w:w="0" w:type="auto"/>
          </w:tcPr>
          <w:p w14:paraId="756DADAE" w14:textId="77777777" w:rsidR="001C71C3" w:rsidRPr="00814B44" w:rsidRDefault="001C71C3" w:rsidP="001C71C3">
            <w:pPr>
              <w:rPr>
                <w:b/>
              </w:rPr>
            </w:pPr>
            <w:r w:rsidRPr="00814B44">
              <w:rPr>
                <w:b/>
              </w:rPr>
              <w:t>Key type</w:t>
            </w:r>
          </w:p>
        </w:tc>
        <w:tc>
          <w:tcPr>
            <w:tcW w:w="0" w:type="auto"/>
          </w:tcPr>
          <w:p w14:paraId="0BACF183" w14:textId="77777777" w:rsidR="001C71C3" w:rsidRPr="00814B44" w:rsidRDefault="001C71C3" w:rsidP="001C71C3">
            <w:pPr>
              <w:rPr>
                <w:b/>
              </w:rPr>
            </w:pPr>
            <w:r w:rsidRPr="00814B44">
              <w:rPr>
                <w:b/>
              </w:rPr>
              <w:t>Input length</w:t>
            </w:r>
          </w:p>
        </w:tc>
        <w:tc>
          <w:tcPr>
            <w:tcW w:w="0" w:type="auto"/>
          </w:tcPr>
          <w:p w14:paraId="04B9E777" w14:textId="77777777" w:rsidR="001C71C3" w:rsidRPr="00814B44" w:rsidRDefault="001C71C3" w:rsidP="001C71C3">
            <w:pPr>
              <w:rPr>
                <w:b/>
              </w:rPr>
            </w:pPr>
            <w:r w:rsidRPr="00814B44">
              <w:rPr>
                <w:b/>
              </w:rPr>
              <w:t>Output length</w:t>
            </w:r>
          </w:p>
        </w:tc>
        <w:tc>
          <w:tcPr>
            <w:tcW w:w="0" w:type="auto"/>
          </w:tcPr>
          <w:p w14:paraId="6AF16E89" w14:textId="77777777" w:rsidR="001C71C3" w:rsidRPr="00814B44" w:rsidRDefault="001C71C3" w:rsidP="001C71C3">
            <w:pPr>
              <w:rPr>
                <w:b/>
              </w:rPr>
            </w:pPr>
            <w:r w:rsidRPr="00814B44">
              <w:rPr>
                <w:b/>
              </w:rPr>
              <w:t>Comments</w:t>
            </w:r>
          </w:p>
        </w:tc>
      </w:tr>
      <w:tr w:rsidR="001C71C3" w14:paraId="07204479" w14:textId="77777777" w:rsidTr="001C71C3">
        <w:tc>
          <w:tcPr>
            <w:tcW w:w="0" w:type="auto"/>
          </w:tcPr>
          <w:p w14:paraId="33E57C9B" w14:textId="77777777" w:rsidR="001C71C3" w:rsidRDefault="001C71C3" w:rsidP="001C71C3">
            <w:proofErr w:type="spellStart"/>
            <w:r>
              <w:t>C_Encrypt</w:t>
            </w:r>
            <w:proofErr w:type="spellEnd"/>
          </w:p>
        </w:tc>
        <w:tc>
          <w:tcPr>
            <w:tcW w:w="0" w:type="auto"/>
          </w:tcPr>
          <w:p w14:paraId="05EA2805" w14:textId="77777777" w:rsidR="001C71C3" w:rsidRDefault="001C71C3" w:rsidP="001C71C3">
            <w:r>
              <w:t>BATON</w:t>
            </w:r>
          </w:p>
        </w:tc>
        <w:tc>
          <w:tcPr>
            <w:tcW w:w="0" w:type="auto"/>
          </w:tcPr>
          <w:p w14:paraId="030DF5E7" w14:textId="77777777" w:rsidR="001C71C3" w:rsidRDefault="001C71C3" w:rsidP="001C71C3">
            <w:r>
              <w:t>Multiple of 16</w:t>
            </w:r>
          </w:p>
        </w:tc>
        <w:tc>
          <w:tcPr>
            <w:tcW w:w="0" w:type="auto"/>
          </w:tcPr>
          <w:p w14:paraId="499F473B" w14:textId="77777777" w:rsidR="001C71C3" w:rsidRDefault="001C71C3" w:rsidP="001C71C3">
            <w:r>
              <w:t>Same as input length</w:t>
            </w:r>
          </w:p>
        </w:tc>
        <w:tc>
          <w:tcPr>
            <w:tcW w:w="0" w:type="auto"/>
          </w:tcPr>
          <w:p w14:paraId="7E7C71A2" w14:textId="77777777" w:rsidR="001C71C3" w:rsidRDefault="001C71C3" w:rsidP="001C71C3">
            <w:r>
              <w:t>No final part</w:t>
            </w:r>
          </w:p>
        </w:tc>
      </w:tr>
      <w:tr w:rsidR="001C71C3" w14:paraId="43B5209D" w14:textId="77777777" w:rsidTr="001C71C3">
        <w:tc>
          <w:tcPr>
            <w:tcW w:w="0" w:type="auto"/>
          </w:tcPr>
          <w:p w14:paraId="7BEF89BB" w14:textId="77777777" w:rsidR="001C71C3" w:rsidRDefault="001C71C3" w:rsidP="001C71C3">
            <w:proofErr w:type="spellStart"/>
            <w:r>
              <w:t>C_Decrypt</w:t>
            </w:r>
            <w:proofErr w:type="spellEnd"/>
          </w:p>
        </w:tc>
        <w:tc>
          <w:tcPr>
            <w:tcW w:w="0" w:type="auto"/>
          </w:tcPr>
          <w:p w14:paraId="2F83B87B" w14:textId="77777777" w:rsidR="001C71C3" w:rsidRDefault="001C71C3" w:rsidP="001C71C3">
            <w:r>
              <w:t>BATON</w:t>
            </w:r>
          </w:p>
        </w:tc>
        <w:tc>
          <w:tcPr>
            <w:tcW w:w="0" w:type="auto"/>
          </w:tcPr>
          <w:p w14:paraId="6B490FBD" w14:textId="77777777" w:rsidR="001C71C3" w:rsidRDefault="001C71C3" w:rsidP="001C71C3">
            <w:r>
              <w:t>Multiple of 16</w:t>
            </w:r>
          </w:p>
        </w:tc>
        <w:tc>
          <w:tcPr>
            <w:tcW w:w="0" w:type="auto"/>
          </w:tcPr>
          <w:p w14:paraId="6CEDA351" w14:textId="77777777" w:rsidR="001C71C3" w:rsidRDefault="001C71C3" w:rsidP="001C71C3">
            <w:r>
              <w:t>Same as input length</w:t>
            </w:r>
          </w:p>
        </w:tc>
        <w:tc>
          <w:tcPr>
            <w:tcW w:w="0" w:type="auto"/>
          </w:tcPr>
          <w:p w14:paraId="739F5CB9" w14:textId="77777777" w:rsidR="001C71C3" w:rsidRDefault="001C71C3" w:rsidP="001C71C3">
            <w:r>
              <w:t>No final part</w:t>
            </w:r>
          </w:p>
        </w:tc>
      </w:tr>
    </w:tbl>
    <w:p w14:paraId="16B1072C" w14:textId="77777777" w:rsidR="001C71C3" w:rsidRDefault="001C71C3" w:rsidP="00F97BB2">
      <w:pPr>
        <w:pStyle w:val="Heading3"/>
        <w:numPr>
          <w:ilvl w:val="2"/>
          <w:numId w:val="3"/>
        </w:numPr>
      </w:pPr>
      <w:bookmarkStart w:id="582" w:name="_Toc380651148"/>
      <w:bookmarkStart w:id="583" w:name="_Toc385605804"/>
      <w:bookmarkStart w:id="584" w:name="_Toc406758809"/>
      <w:bookmarkStart w:id="585" w:name="_Toc437440519"/>
      <w:bookmarkStart w:id="586" w:name="_Toc417044116"/>
      <w:bookmarkStart w:id="587" w:name="_Toc7439623"/>
      <w:bookmarkStart w:id="588" w:name="_Toc10633105"/>
      <w:r>
        <w:t>BATON-ECB96</w:t>
      </w:r>
      <w:bookmarkEnd w:id="582"/>
      <w:bookmarkEnd w:id="583"/>
      <w:bookmarkEnd w:id="584"/>
      <w:bookmarkEnd w:id="585"/>
      <w:bookmarkEnd w:id="586"/>
      <w:bookmarkEnd w:id="587"/>
      <w:bookmarkEnd w:id="588"/>
    </w:p>
    <w:p w14:paraId="206CD830" w14:textId="77777777" w:rsidR="001C71C3" w:rsidRDefault="001C71C3" w:rsidP="001C71C3">
      <w:r>
        <w:t xml:space="preserve">BATON-ECB96, denoted </w:t>
      </w:r>
      <w:r>
        <w:rPr>
          <w:b/>
        </w:rPr>
        <w:t>CKM_BATON_ECB</w:t>
      </w:r>
      <w:proofErr w:type="gramStart"/>
      <w:r>
        <w:rPr>
          <w:b/>
        </w:rPr>
        <w:t>96</w:t>
      </w:r>
      <w:r>
        <w:t>,  is</w:t>
      </w:r>
      <w:proofErr w:type="gramEnd"/>
      <w:r>
        <w:t xml:space="preserve"> a mechanism for single- and multiple-part encryption and decryption with BATON in 96-bit electronic codebook mode.</w:t>
      </w:r>
    </w:p>
    <w:p w14:paraId="0AAE5B9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DFB9102" w14:textId="77777777" w:rsidR="001C71C3" w:rsidRDefault="001C71C3" w:rsidP="001C71C3">
      <w:r>
        <w:t>Constraints on key types and the length of data are summarized in the following table:</w:t>
      </w:r>
    </w:p>
    <w:p w14:paraId="16F6D09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41</w:t>
      </w:r>
      <w:r>
        <w:rPr>
          <w:noProof/>
        </w:rPr>
        <w:fldChar w:fldCharType="end"/>
      </w:r>
      <w:r>
        <w:t>, BATON-ECB96: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30EA7B61" w14:textId="77777777" w:rsidTr="001C71C3">
        <w:tc>
          <w:tcPr>
            <w:tcW w:w="0" w:type="auto"/>
          </w:tcPr>
          <w:p w14:paraId="15AC3886" w14:textId="77777777" w:rsidR="001C71C3" w:rsidRPr="00814B44" w:rsidRDefault="001C71C3" w:rsidP="001C71C3">
            <w:pPr>
              <w:rPr>
                <w:b/>
              </w:rPr>
            </w:pPr>
            <w:r w:rsidRPr="00814B44">
              <w:rPr>
                <w:b/>
              </w:rPr>
              <w:t>Function</w:t>
            </w:r>
          </w:p>
        </w:tc>
        <w:tc>
          <w:tcPr>
            <w:tcW w:w="0" w:type="auto"/>
          </w:tcPr>
          <w:p w14:paraId="0B012B19" w14:textId="77777777" w:rsidR="001C71C3" w:rsidRPr="00814B44" w:rsidRDefault="001C71C3" w:rsidP="001C71C3">
            <w:pPr>
              <w:rPr>
                <w:b/>
              </w:rPr>
            </w:pPr>
            <w:r w:rsidRPr="00814B44">
              <w:rPr>
                <w:b/>
              </w:rPr>
              <w:t>Key type</w:t>
            </w:r>
          </w:p>
        </w:tc>
        <w:tc>
          <w:tcPr>
            <w:tcW w:w="0" w:type="auto"/>
          </w:tcPr>
          <w:p w14:paraId="46DF1D52" w14:textId="77777777" w:rsidR="001C71C3" w:rsidRPr="00814B44" w:rsidRDefault="001C71C3" w:rsidP="001C71C3">
            <w:pPr>
              <w:rPr>
                <w:b/>
              </w:rPr>
            </w:pPr>
            <w:r w:rsidRPr="00814B44">
              <w:rPr>
                <w:b/>
              </w:rPr>
              <w:t>Input length</w:t>
            </w:r>
          </w:p>
        </w:tc>
        <w:tc>
          <w:tcPr>
            <w:tcW w:w="0" w:type="auto"/>
          </w:tcPr>
          <w:p w14:paraId="7874B850" w14:textId="77777777" w:rsidR="001C71C3" w:rsidRPr="00814B44" w:rsidRDefault="001C71C3" w:rsidP="001C71C3">
            <w:pPr>
              <w:rPr>
                <w:b/>
              </w:rPr>
            </w:pPr>
            <w:r w:rsidRPr="00814B44">
              <w:rPr>
                <w:b/>
              </w:rPr>
              <w:t>Output length</w:t>
            </w:r>
          </w:p>
        </w:tc>
        <w:tc>
          <w:tcPr>
            <w:tcW w:w="0" w:type="auto"/>
          </w:tcPr>
          <w:p w14:paraId="30CFD9FD" w14:textId="77777777" w:rsidR="001C71C3" w:rsidRPr="00814B44" w:rsidRDefault="001C71C3" w:rsidP="001C71C3">
            <w:pPr>
              <w:rPr>
                <w:b/>
              </w:rPr>
            </w:pPr>
            <w:r w:rsidRPr="00814B44">
              <w:rPr>
                <w:b/>
              </w:rPr>
              <w:t>Comments</w:t>
            </w:r>
          </w:p>
        </w:tc>
      </w:tr>
      <w:tr w:rsidR="001C71C3" w14:paraId="72D49651" w14:textId="77777777" w:rsidTr="001C71C3">
        <w:tc>
          <w:tcPr>
            <w:tcW w:w="0" w:type="auto"/>
          </w:tcPr>
          <w:p w14:paraId="2E8C021E" w14:textId="77777777" w:rsidR="001C71C3" w:rsidRDefault="001C71C3" w:rsidP="001C71C3">
            <w:proofErr w:type="spellStart"/>
            <w:r>
              <w:t>C_Encrypt</w:t>
            </w:r>
            <w:proofErr w:type="spellEnd"/>
          </w:p>
        </w:tc>
        <w:tc>
          <w:tcPr>
            <w:tcW w:w="0" w:type="auto"/>
          </w:tcPr>
          <w:p w14:paraId="4C3A167C" w14:textId="77777777" w:rsidR="001C71C3" w:rsidRDefault="001C71C3" w:rsidP="001C71C3">
            <w:r>
              <w:t>BATON</w:t>
            </w:r>
          </w:p>
        </w:tc>
        <w:tc>
          <w:tcPr>
            <w:tcW w:w="0" w:type="auto"/>
          </w:tcPr>
          <w:p w14:paraId="6B7D67DD" w14:textId="77777777" w:rsidR="001C71C3" w:rsidRDefault="001C71C3" w:rsidP="001C71C3">
            <w:r>
              <w:t>Multiple of 12</w:t>
            </w:r>
          </w:p>
        </w:tc>
        <w:tc>
          <w:tcPr>
            <w:tcW w:w="0" w:type="auto"/>
          </w:tcPr>
          <w:p w14:paraId="45067ACD" w14:textId="77777777" w:rsidR="001C71C3" w:rsidRDefault="001C71C3" w:rsidP="001C71C3">
            <w:r>
              <w:t>Same as input length</w:t>
            </w:r>
          </w:p>
        </w:tc>
        <w:tc>
          <w:tcPr>
            <w:tcW w:w="0" w:type="auto"/>
          </w:tcPr>
          <w:p w14:paraId="24A1EB82" w14:textId="77777777" w:rsidR="001C71C3" w:rsidRDefault="001C71C3" w:rsidP="001C71C3">
            <w:r>
              <w:t>No final part</w:t>
            </w:r>
          </w:p>
        </w:tc>
      </w:tr>
      <w:tr w:rsidR="001C71C3" w14:paraId="752E47F4" w14:textId="77777777" w:rsidTr="001C71C3">
        <w:tc>
          <w:tcPr>
            <w:tcW w:w="0" w:type="auto"/>
          </w:tcPr>
          <w:p w14:paraId="60979530" w14:textId="77777777" w:rsidR="001C71C3" w:rsidRDefault="001C71C3" w:rsidP="001C71C3">
            <w:proofErr w:type="spellStart"/>
            <w:r>
              <w:t>C_Decrypt</w:t>
            </w:r>
            <w:proofErr w:type="spellEnd"/>
          </w:p>
        </w:tc>
        <w:tc>
          <w:tcPr>
            <w:tcW w:w="0" w:type="auto"/>
          </w:tcPr>
          <w:p w14:paraId="324344B4" w14:textId="77777777" w:rsidR="001C71C3" w:rsidRDefault="001C71C3" w:rsidP="001C71C3">
            <w:r>
              <w:t>BATON</w:t>
            </w:r>
          </w:p>
        </w:tc>
        <w:tc>
          <w:tcPr>
            <w:tcW w:w="0" w:type="auto"/>
          </w:tcPr>
          <w:p w14:paraId="59AF874E" w14:textId="77777777" w:rsidR="001C71C3" w:rsidRDefault="001C71C3" w:rsidP="001C71C3">
            <w:r>
              <w:t>Multiple of 12</w:t>
            </w:r>
          </w:p>
        </w:tc>
        <w:tc>
          <w:tcPr>
            <w:tcW w:w="0" w:type="auto"/>
          </w:tcPr>
          <w:p w14:paraId="3DE693FA" w14:textId="77777777" w:rsidR="001C71C3" w:rsidRDefault="001C71C3" w:rsidP="001C71C3">
            <w:r>
              <w:t>Same as input length</w:t>
            </w:r>
          </w:p>
        </w:tc>
        <w:tc>
          <w:tcPr>
            <w:tcW w:w="0" w:type="auto"/>
          </w:tcPr>
          <w:p w14:paraId="51C7B317" w14:textId="77777777" w:rsidR="001C71C3" w:rsidRDefault="001C71C3" w:rsidP="001C71C3">
            <w:r>
              <w:t>No final part</w:t>
            </w:r>
          </w:p>
        </w:tc>
      </w:tr>
    </w:tbl>
    <w:p w14:paraId="0B8B4A3D" w14:textId="77777777" w:rsidR="001C71C3" w:rsidRDefault="001C71C3" w:rsidP="00F97BB2">
      <w:pPr>
        <w:pStyle w:val="Heading3"/>
        <w:numPr>
          <w:ilvl w:val="2"/>
          <w:numId w:val="3"/>
        </w:numPr>
      </w:pPr>
      <w:bookmarkStart w:id="589" w:name="_Toc380651149"/>
      <w:bookmarkStart w:id="590" w:name="_Toc385605805"/>
      <w:bookmarkStart w:id="591" w:name="_Toc406758810"/>
      <w:bookmarkStart w:id="592" w:name="_Toc437440520"/>
      <w:bookmarkStart w:id="593" w:name="_Toc417044117"/>
      <w:bookmarkStart w:id="594" w:name="_Toc7439624"/>
      <w:bookmarkStart w:id="595" w:name="_Toc10633106"/>
      <w:r>
        <w:t>BATON-CBC128</w:t>
      </w:r>
      <w:bookmarkEnd w:id="589"/>
      <w:bookmarkEnd w:id="590"/>
      <w:bookmarkEnd w:id="591"/>
      <w:bookmarkEnd w:id="592"/>
      <w:bookmarkEnd w:id="593"/>
      <w:bookmarkEnd w:id="594"/>
      <w:bookmarkEnd w:id="595"/>
    </w:p>
    <w:p w14:paraId="79ABBD87" w14:textId="77777777" w:rsidR="001C71C3" w:rsidRDefault="001C71C3" w:rsidP="001C71C3">
      <w:r>
        <w:t xml:space="preserve">BATON-CBC128, denoted </w:t>
      </w:r>
      <w:r>
        <w:rPr>
          <w:b/>
        </w:rPr>
        <w:t>CKM_BATON_CBC</w:t>
      </w:r>
      <w:proofErr w:type="gramStart"/>
      <w:r>
        <w:rPr>
          <w:b/>
        </w:rPr>
        <w:t>128</w:t>
      </w:r>
      <w:r>
        <w:t>,  is</w:t>
      </w:r>
      <w:proofErr w:type="gramEnd"/>
      <w:r>
        <w:t xml:space="preserve"> a mechanism for single- and multiple-part encryption and decryption with BATON in 128-bit cipher-block chaining mode.</w:t>
      </w:r>
    </w:p>
    <w:p w14:paraId="4C92ED29"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3BA12752" w14:textId="77777777" w:rsidR="001C71C3" w:rsidRDefault="001C71C3" w:rsidP="001C71C3">
      <w:r>
        <w:t>Constraints on key types and the length of data are summarized in the following table:</w:t>
      </w:r>
    </w:p>
    <w:p w14:paraId="306E3E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42</w:t>
      </w:r>
      <w:r>
        <w:rPr>
          <w:noProof/>
        </w:rPr>
        <w:fldChar w:fldCharType="end"/>
      </w:r>
      <w:r>
        <w:t>, BATON-CBC128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B3C6392" w14:textId="77777777" w:rsidTr="001C71C3">
        <w:tc>
          <w:tcPr>
            <w:tcW w:w="0" w:type="auto"/>
          </w:tcPr>
          <w:p w14:paraId="105004BF" w14:textId="77777777" w:rsidR="001C71C3" w:rsidRPr="00814B44" w:rsidRDefault="001C71C3" w:rsidP="001C71C3">
            <w:pPr>
              <w:rPr>
                <w:b/>
              </w:rPr>
            </w:pPr>
            <w:r w:rsidRPr="00814B44">
              <w:rPr>
                <w:b/>
              </w:rPr>
              <w:t>Function</w:t>
            </w:r>
          </w:p>
        </w:tc>
        <w:tc>
          <w:tcPr>
            <w:tcW w:w="0" w:type="auto"/>
          </w:tcPr>
          <w:p w14:paraId="68D2BC72" w14:textId="77777777" w:rsidR="001C71C3" w:rsidRPr="00814B44" w:rsidRDefault="001C71C3" w:rsidP="001C71C3">
            <w:pPr>
              <w:rPr>
                <w:b/>
              </w:rPr>
            </w:pPr>
            <w:r w:rsidRPr="00814B44">
              <w:rPr>
                <w:b/>
              </w:rPr>
              <w:t>Key type</w:t>
            </w:r>
          </w:p>
        </w:tc>
        <w:tc>
          <w:tcPr>
            <w:tcW w:w="0" w:type="auto"/>
          </w:tcPr>
          <w:p w14:paraId="77944FEE" w14:textId="77777777" w:rsidR="001C71C3" w:rsidRPr="00814B44" w:rsidRDefault="001C71C3" w:rsidP="001C71C3">
            <w:pPr>
              <w:rPr>
                <w:b/>
              </w:rPr>
            </w:pPr>
            <w:r w:rsidRPr="00814B44">
              <w:rPr>
                <w:b/>
              </w:rPr>
              <w:t>Input length</w:t>
            </w:r>
          </w:p>
        </w:tc>
        <w:tc>
          <w:tcPr>
            <w:tcW w:w="0" w:type="auto"/>
          </w:tcPr>
          <w:p w14:paraId="0FCB5A98" w14:textId="77777777" w:rsidR="001C71C3" w:rsidRPr="00814B44" w:rsidRDefault="001C71C3" w:rsidP="001C71C3">
            <w:pPr>
              <w:rPr>
                <w:b/>
              </w:rPr>
            </w:pPr>
            <w:r w:rsidRPr="00814B44">
              <w:rPr>
                <w:b/>
              </w:rPr>
              <w:t>Output length</w:t>
            </w:r>
          </w:p>
        </w:tc>
        <w:tc>
          <w:tcPr>
            <w:tcW w:w="0" w:type="auto"/>
          </w:tcPr>
          <w:p w14:paraId="075F39E3" w14:textId="77777777" w:rsidR="001C71C3" w:rsidRPr="00814B44" w:rsidRDefault="001C71C3" w:rsidP="001C71C3">
            <w:pPr>
              <w:rPr>
                <w:b/>
              </w:rPr>
            </w:pPr>
            <w:r w:rsidRPr="00814B44">
              <w:rPr>
                <w:b/>
              </w:rPr>
              <w:t>Comments</w:t>
            </w:r>
          </w:p>
        </w:tc>
      </w:tr>
      <w:tr w:rsidR="001C71C3" w14:paraId="4FF17FD8" w14:textId="77777777" w:rsidTr="001C71C3">
        <w:tc>
          <w:tcPr>
            <w:tcW w:w="0" w:type="auto"/>
          </w:tcPr>
          <w:p w14:paraId="06C4DB64" w14:textId="77777777" w:rsidR="001C71C3" w:rsidRDefault="001C71C3" w:rsidP="001C71C3">
            <w:proofErr w:type="spellStart"/>
            <w:r>
              <w:t>C_Encrypt</w:t>
            </w:r>
            <w:proofErr w:type="spellEnd"/>
          </w:p>
        </w:tc>
        <w:tc>
          <w:tcPr>
            <w:tcW w:w="0" w:type="auto"/>
          </w:tcPr>
          <w:p w14:paraId="49214ED7" w14:textId="77777777" w:rsidR="001C71C3" w:rsidRDefault="001C71C3" w:rsidP="001C71C3">
            <w:r>
              <w:t>BATON</w:t>
            </w:r>
          </w:p>
        </w:tc>
        <w:tc>
          <w:tcPr>
            <w:tcW w:w="0" w:type="auto"/>
          </w:tcPr>
          <w:p w14:paraId="1DDA5AD6" w14:textId="77777777" w:rsidR="001C71C3" w:rsidRDefault="001C71C3" w:rsidP="001C71C3">
            <w:r>
              <w:t>Multiple of 16</w:t>
            </w:r>
          </w:p>
        </w:tc>
        <w:tc>
          <w:tcPr>
            <w:tcW w:w="0" w:type="auto"/>
          </w:tcPr>
          <w:p w14:paraId="5CDB7737" w14:textId="77777777" w:rsidR="001C71C3" w:rsidRDefault="001C71C3" w:rsidP="001C71C3">
            <w:r>
              <w:t>Same as input length</w:t>
            </w:r>
          </w:p>
        </w:tc>
        <w:tc>
          <w:tcPr>
            <w:tcW w:w="0" w:type="auto"/>
          </w:tcPr>
          <w:p w14:paraId="6A797103" w14:textId="77777777" w:rsidR="001C71C3" w:rsidRDefault="001C71C3" w:rsidP="001C71C3">
            <w:r>
              <w:t>No final part</w:t>
            </w:r>
          </w:p>
        </w:tc>
      </w:tr>
      <w:tr w:rsidR="001C71C3" w14:paraId="2CB2B8BD" w14:textId="77777777" w:rsidTr="001C71C3">
        <w:tc>
          <w:tcPr>
            <w:tcW w:w="0" w:type="auto"/>
          </w:tcPr>
          <w:p w14:paraId="7EC24FB1" w14:textId="77777777" w:rsidR="001C71C3" w:rsidRDefault="001C71C3" w:rsidP="001C71C3">
            <w:proofErr w:type="spellStart"/>
            <w:r>
              <w:t>C_Decrypt</w:t>
            </w:r>
            <w:proofErr w:type="spellEnd"/>
          </w:p>
        </w:tc>
        <w:tc>
          <w:tcPr>
            <w:tcW w:w="0" w:type="auto"/>
          </w:tcPr>
          <w:p w14:paraId="7F782B6A" w14:textId="77777777" w:rsidR="001C71C3" w:rsidRDefault="001C71C3" w:rsidP="001C71C3">
            <w:r>
              <w:t>BATON</w:t>
            </w:r>
          </w:p>
        </w:tc>
        <w:tc>
          <w:tcPr>
            <w:tcW w:w="0" w:type="auto"/>
          </w:tcPr>
          <w:p w14:paraId="402673EC" w14:textId="77777777" w:rsidR="001C71C3" w:rsidRDefault="001C71C3" w:rsidP="001C71C3">
            <w:r>
              <w:t>Multiple of 16</w:t>
            </w:r>
          </w:p>
        </w:tc>
        <w:tc>
          <w:tcPr>
            <w:tcW w:w="0" w:type="auto"/>
          </w:tcPr>
          <w:p w14:paraId="1E3A0CAA" w14:textId="77777777" w:rsidR="001C71C3" w:rsidRDefault="001C71C3" w:rsidP="001C71C3">
            <w:r>
              <w:t>Same as input length</w:t>
            </w:r>
          </w:p>
        </w:tc>
        <w:tc>
          <w:tcPr>
            <w:tcW w:w="0" w:type="auto"/>
          </w:tcPr>
          <w:p w14:paraId="340486C3" w14:textId="77777777" w:rsidR="001C71C3" w:rsidRDefault="001C71C3" w:rsidP="001C71C3">
            <w:r>
              <w:t>No final part</w:t>
            </w:r>
          </w:p>
        </w:tc>
      </w:tr>
    </w:tbl>
    <w:p w14:paraId="5F65F297" w14:textId="77777777" w:rsidR="001C71C3" w:rsidRDefault="001C71C3" w:rsidP="00F97BB2">
      <w:pPr>
        <w:pStyle w:val="Heading3"/>
        <w:numPr>
          <w:ilvl w:val="2"/>
          <w:numId w:val="3"/>
        </w:numPr>
      </w:pPr>
      <w:bookmarkStart w:id="596" w:name="_Toc380651150"/>
      <w:bookmarkStart w:id="597" w:name="_Toc385605806"/>
      <w:bookmarkStart w:id="598" w:name="_Toc406758811"/>
      <w:bookmarkStart w:id="599" w:name="_Toc437440521"/>
      <w:bookmarkStart w:id="600" w:name="_Toc417044118"/>
      <w:bookmarkStart w:id="601" w:name="_Toc7439625"/>
      <w:bookmarkStart w:id="602" w:name="_Toc10633107"/>
      <w:r>
        <w:t>BATON-COUNTER</w:t>
      </w:r>
      <w:bookmarkEnd w:id="596"/>
      <w:bookmarkEnd w:id="597"/>
      <w:bookmarkEnd w:id="598"/>
      <w:bookmarkEnd w:id="599"/>
      <w:bookmarkEnd w:id="600"/>
      <w:bookmarkEnd w:id="601"/>
      <w:bookmarkEnd w:id="602"/>
    </w:p>
    <w:p w14:paraId="65187314" w14:textId="77777777" w:rsidR="001C71C3" w:rsidRDefault="001C71C3" w:rsidP="001C71C3">
      <w:r>
        <w:t xml:space="preserve">BATON-COUNTER, denoted </w:t>
      </w:r>
      <w:r>
        <w:rPr>
          <w:b/>
        </w:rPr>
        <w:t>CKM_BATON_</w:t>
      </w:r>
      <w:proofErr w:type="gramStart"/>
      <w:r>
        <w:rPr>
          <w:b/>
        </w:rPr>
        <w:t>COUNTER</w:t>
      </w:r>
      <w:r>
        <w:t>,  is</w:t>
      </w:r>
      <w:proofErr w:type="gramEnd"/>
      <w:r>
        <w:t xml:space="preserve"> a mechanism for single- and multiple-part encryption and decryption with BATON in counter  mode.</w:t>
      </w:r>
    </w:p>
    <w:p w14:paraId="7603B98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07F071A5" w14:textId="77777777" w:rsidR="001C71C3" w:rsidRDefault="001C71C3" w:rsidP="001C71C3">
      <w:r>
        <w:t>Constraints on key types and the length of data are summarized in the following table:</w:t>
      </w:r>
    </w:p>
    <w:p w14:paraId="2E446A16"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43</w:t>
      </w:r>
      <w:r>
        <w:rPr>
          <w:noProof/>
        </w:rPr>
        <w:fldChar w:fldCharType="end"/>
      </w:r>
      <w:r>
        <w:t>, BATON-COUNTER: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1E54B05" w14:textId="77777777" w:rsidTr="001C71C3">
        <w:tc>
          <w:tcPr>
            <w:tcW w:w="0" w:type="auto"/>
          </w:tcPr>
          <w:p w14:paraId="11A688BD" w14:textId="77777777" w:rsidR="001C71C3" w:rsidRPr="00814B44" w:rsidRDefault="001C71C3" w:rsidP="001C71C3">
            <w:pPr>
              <w:rPr>
                <w:b/>
              </w:rPr>
            </w:pPr>
            <w:r w:rsidRPr="00814B44">
              <w:rPr>
                <w:b/>
              </w:rPr>
              <w:t>Function</w:t>
            </w:r>
          </w:p>
        </w:tc>
        <w:tc>
          <w:tcPr>
            <w:tcW w:w="0" w:type="auto"/>
          </w:tcPr>
          <w:p w14:paraId="3CD87DB9" w14:textId="77777777" w:rsidR="001C71C3" w:rsidRPr="00814B44" w:rsidRDefault="001C71C3" w:rsidP="001C71C3">
            <w:pPr>
              <w:rPr>
                <w:b/>
              </w:rPr>
            </w:pPr>
            <w:r w:rsidRPr="00814B44">
              <w:rPr>
                <w:b/>
              </w:rPr>
              <w:t>Key type</w:t>
            </w:r>
          </w:p>
        </w:tc>
        <w:tc>
          <w:tcPr>
            <w:tcW w:w="0" w:type="auto"/>
          </w:tcPr>
          <w:p w14:paraId="585BEB7C" w14:textId="77777777" w:rsidR="001C71C3" w:rsidRPr="00814B44" w:rsidRDefault="001C71C3" w:rsidP="001C71C3">
            <w:pPr>
              <w:rPr>
                <w:b/>
              </w:rPr>
            </w:pPr>
            <w:r w:rsidRPr="00814B44">
              <w:rPr>
                <w:b/>
              </w:rPr>
              <w:t>Input length</w:t>
            </w:r>
          </w:p>
        </w:tc>
        <w:tc>
          <w:tcPr>
            <w:tcW w:w="0" w:type="auto"/>
          </w:tcPr>
          <w:p w14:paraId="5965E69C" w14:textId="77777777" w:rsidR="001C71C3" w:rsidRPr="00814B44" w:rsidRDefault="001C71C3" w:rsidP="001C71C3">
            <w:pPr>
              <w:rPr>
                <w:b/>
              </w:rPr>
            </w:pPr>
            <w:r w:rsidRPr="00814B44">
              <w:rPr>
                <w:b/>
              </w:rPr>
              <w:t>Output length</w:t>
            </w:r>
          </w:p>
        </w:tc>
        <w:tc>
          <w:tcPr>
            <w:tcW w:w="0" w:type="auto"/>
          </w:tcPr>
          <w:p w14:paraId="354CE476" w14:textId="77777777" w:rsidR="001C71C3" w:rsidRPr="00814B44" w:rsidRDefault="001C71C3" w:rsidP="001C71C3">
            <w:pPr>
              <w:rPr>
                <w:b/>
              </w:rPr>
            </w:pPr>
            <w:r w:rsidRPr="00814B44">
              <w:rPr>
                <w:b/>
              </w:rPr>
              <w:t>Comments</w:t>
            </w:r>
          </w:p>
        </w:tc>
      </w:tr>
      <w:tr w:rsidR="001C71C3" w14:paraId="05740179" w14:textId="77777777" w:rsidTr="001C71C3">
        <w:tc>
          <w:tcPr>
            <w:tcW w:w="0" w:type="auto"/>
          </w:tcPr>
          <w:p w14:paraId="347BFBF3" w14:textId="77777777" w:rsidR="001C71C3" w:rsidRDefault="001C71C3" w:rsidP="001C71C3">
            <w:proofErr w:type="spellStart"/>
            <w:r>
              <w:t>C_Encrypt</w:t>
            </w:r>
            <w:proofErr w:type="spellEnd"/>
          </w:p>
        </w:tc>
        <w:tc>
          <w:tcPr>
            <w:tcW w:w="0" w:type="auto"/>
          </w:tcPr>
          <w:p w14:paraId="137D59CB" w14:textId="77777777" w:rsidR="001C71C3" w:rsidRDefault="001C71C3" w:rsidP="001C71C3">
            <w:r>
              <w:t>BATON</w:t>
            </w:r>
          </w:p>
        </w:tc>
        <w:tc>
          <w:tcPr>
            <w:tcW w:w="0" w:type="auto"/>
          </w:tcPr>
          <w:p w14:paraId="4AEA8348" w14:textId="77777777" w:rsidR="001C71C3" w:rsidRDefault="001C71C3" w:rsidP="001C71C3">
            <w:r>
              <w:t>Multiple of 16</w:t>
            </w:r>
          </w:p>
        </w:tc>
        <w:tc>
          <w:tcPr>
            <w:tcW w:w="0" w:type="auto"/>
          </w:tcPr>
          <w:p w14:paraId="21BB4663" w14:textId="77777777" w:rsidR="001C71C3" w:rsidRDefault="001C71C3" w:rsidP="001C71C3">
            <w:r>
              <w:t>Same as input length</w:t>
            </w:r>
          </w:p>
        </w:tc>
        <w:tc>
          <w:tcPr>
            <w:tcW w:w="0" w:type="auto"/>
          </w:tcPr>
          <w:p w14:paraId="288806A7" w14:textId="77777777" w:rsidR="001C71C3" w:rsidRDefault="001C71C3" w:rsidP="001C71C3">
            <w:r>
              <w:t>No final part</w:t>
            </w:r>
          </w:p>
        </w:tc>
      </w:tr>
      <w:tr w:rsidR="001C71C3" w14:paraId="796457EF" w14:textId="77777777" w:rsidTr="001C71C3">
        <w:tc>
          <w:tcPr>
            <w:tcW w:w="0" w:type="auto"/>
          </w:tcPr>
          <w:p w14:paraId="4E693967" w14:textId="77777777" w:rsidR="001C71C3" w:rsidRDefault="001C71C3" w:rsidP="001C71C3">
            <w:proofErr w:type="spellStart"/>
            <w:r>
              <w:t>C_Decrypt</w:t>
            </w:r>
            <w:proofErr w:type="spellEnd"/>
          </w:p>
        </w:tc>
        <w:tc>
          <w:tcPr>
            <w:tcW w:w="0" w:type="auto"/>
          </w:tcPr>
          <w:p w14:paraId="35CBF1F8" w14:textId="77777777" w:rsidR="001C71C3" w:rsidRDefault="001C71C3" w:rsidP="001C71C3">
            <w:r>
              <w:t>BATON</w:t>
            </w:r>
          </w:p>
        </w:tc>
        <w:tc>
          <w:tcPr>
            <w:tcW w:w="0" w:type="auto"/>
          </w:tcPr>
          <w:p w14:paraId="6C0E90DB" w14:textId="77777777" w:rsidR="001C71C3" w:rsidRDefault="001C71C3" w:rsidP="001C71C3">
            <w:r>
              <w:t>Multiple of 16</w:t>
            </w:r>
          </w:p>
        </w:tc>
        <w:tc>
          <w:tcPr>
            <w:tcW w:w="0" w:type="auto"/>
          </w:tcPr>
          <w:p w14:paraId="05D812A1" w14:textId="77777777" w:rsidR="001C71C3" w:rsidRDefault="001C71C3" w:rsidP="001C71C3">
            <w:r>
              <w:t>Same as input length</w:t>
            </w:r>
          </w:p>
        </w:tc>
        <w:tc>
          <w:tcPr>
            <w:tcW w:w="0" w:type="auto"/>
          </w:tcPr>
          <w:p w14:paraId="4D4F61B6" w14:textId="77777777" w:rsidR="001C71C3" w:rsidRDefault="001C71C3" w:rsidP="001C71C3">
            <w:r>
              <w:t>No final part</w:t>
            </w:r>
          </w:p>
        </w:tc>
      </w:tr>
    </w:tbl>
    <w:p w14:paraId="198E5D58" w14:textId="77777777" w:rsidR="001C71C3" w:rsidRDefault="001C71C3" w:rsidP="00F97BB2">
      <w:pPr>
        <w:pStyle w:val="Heading3"/>
        <w:numPr>
          <w:ilvl w:val="2"/>
          <w:numId w:val="3"/>
        </w:numPr>
      </w:pPr>
      <w:bookmarkStart w:id="603" w:name="_Toc380651151"/>
      <w:bookmarkStart w:id="604" w:name="_Toc385605807"/>
      <w:bookmarkStart w:id="605" w:name="_Toc406758812"/>
      <w:bookmarkStart w:id="606" w:name="_Toc437440522"/>
      <w:bookmarkStart w:id="607" w:name="_Toc417044119"/>
      <w:bookmarkStart w:id="608" w:name="_Toc7439626"/>
      <w:bookmarkStart w:id="609" w:name="_Toc10633108"/>
      <w:r>
        <w:t>BATON-SHUFFLE</w:t>
      </w:r>
      <w:bookmarkEnd w:id="603"/>
      <w:bookmarkEnd w:id="604"/>
      <w:bookmarkEnd w:id="605"/>
      <w:bookmarkEnd w:id="606"/>
      <w:bookmarkEnd w:id="607"/>
      <w:bookmarkEnd w:id="608"/>
      <w:bookmarkEnd w:id="609"/>
    </w:p>
    <w:p w14:paraId="059FB3A4" w14:textId="77777777" w:rsidR="001C71C3" w:rsidRDefault="001C71C3" w:rsidP="001C71C3">
      <w:r>
        <w:t xml:space="preserve">BATON-SHUFFLE, denoted </w:t>
      </w:r>
      <w:r>
        <w:rPr>
          <w:b/>
        </w:rPr>
        <w:t>CKM_BATON_</w:t>
      </w:r>
      <w:proofErr w:type="gramStart"/>
      <w:r>
        <w:rPr>
          <w:b/>
        </w:rPr>
        <w:t>SHUFFLE</w:t>
      </w:r>
      <w:r>
        <w:t>,  is</w:t>
      </w:r>
      <w:proofErr w:type="gramEnd"/>
      <w:r>
        <w:t xml:space="preserve"> a mechanism for single- and multiple-part encryption and decryption with BATON in shuffle  mode.</w:t>
      </w:r>
    </w:p>
    <w:p w14:paraId="5ABB56AB"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FF8D1E2" w14:textId="77777777" w:rsidR="001C71C3" w:rsidRDefault="001C71C3" w:rsidP="001C71C3">
      <w:r>
        <w:t>Constraints on key types and the length of data are summarized in the following table:</w:t>
      </w:r>
    </w:p>
    <w:p w14:paraId="6798BD4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44</w:t>
      </w:r>
      <w:r>
        <w:rPr>
          <w:noProof/>
        </w:rPr>
        <w:fldChar w:fldCharType="end"/>
      </w:r>
      <w:r>
        <w:t>, BATON-SHUFFLE: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E4BE5FB" w14:textId="77777777" w:rsidTr="001C71C3">
        <w:tc>
          <w:tcPr>
            <w:tcW w:w="0" w:type="auto"/>
          </w:tcPr>
          <w:p w14:paraId="69A2B931" w14:textId="77777777" w:rsidR="001C71C3" w:rsidRPr="00814B44" w:rsidRDefault="001C71C3" w:rsidP="001C71C3">
            <w:pPr>
              <w:rPr>
                <w:b/>
              </w:rPr>
            </w:pPr>
            <w:r w:rsidRPr="00814B44">
              <w:rPr>
                <w:b/>
              </w:rPr>
              <w:t>Function</w:t>
            </w:r>
          </w:p>
        </w:tc>
        <w:tc>
          <w:tcPr>
            <w:tcW w:w="0" w:type="auto"/>
          </w:tcPr>
          <w:p w14:paraId="22A76990" w14:textId="77777777" w:rsidR="001C71C3" w:rsidRPr="00814B44" w:rsidRDefault="001C71C3" w:rsidP="001C71C3">
            <w:pPr>
              <w:rPr>
                <w:b/>
              </w:rPr>
            </w:pPr>
            <w:r w:rsidRPr="00814B44">
              <w:rPr>
                <w:b/>
              </w:rPr>
              <w:t>Key type</w:t>
            </w:r>
          </w:p>
        </w:tc>
        <w:tc>
          <w:tcPr>
            <w:tcW w:w="0" w:type="auto"/>
          </w:tcPr>
          <w:p w14:paraId="0B898E36" w14:textId="77777777" w:rsidR="001C71C3" w:rsidRPr="00814B44" w:rsidRDefault="001C71C3" w:rsidP="001C71C3">
            <w:pPr>
              <w:rPr>
                <w:b/>
              </w:rPr>
            </w:pPr>
            <w:r w:rsidRPr="00814B44">
              <w:rPr>
                <w:b/>
              </w:rPr>
              <w:t>Input length</w:t>
            </w:r>
          </w:p>
        </w:tc>
        <w:tc>
          <w:tcPr>
            <w:tcW w:w="0" w:type="auto"/>
          </w:tcPr>
          <w:p w14:paraId="37215960" w14:textId="77777777" w:rsidR="001C71C3" w:rsidRPr="00814B44" w:rsidRDefault="001C71C3" w:rsidP="001C71C3">
            <w:pPr>
              <w:rPr>
                <w:b/>
              </w:rPr>
            </w:pPr>
            <w:r w:rsidRPr="00814B44">
              <w:rPr>
                <w:b/>
              </w:rPr>
              <w:t>Output length</w:t>
            </w:r>
          </w:p>
        </w:tc>
        <w:tc>
          <w:tcPr>
            <w:tcW w:w="0" w:type="auto"/>
          </w:tcPr>
          <w:p w14:paraId="156E94B7" w14:textId="77777777" w:rsidR="001C71C3" w:rsidRPr="00814B44" w:rsidRDefault="001C71C3" w:rsidP="001C71C3">
            <w:pPr>
              <w:rPr>
                <w:b/>
              </w:rPr>
            </w:pPr>
            <w:r w:rsidRPr="00814B44">
              <w:rPr>
                <w:b/>
              </w:rPr>
              <w:t>Comments</w:t>
            </w:r>
          </w:p>
        </w:tc>
      </w:tr>
      <w:tr w:rsidR="001C71C3" w14:paraId="1FEC9F58" w14:textId="77777777" w:rsidTr="001C71C3">
        <w:tc>
          <w:tcPr>
            <w:tcW w:w="0" w:type="auto"/>
          </w:tcPr>
          <w:p w14:paraId="50C29C2F" w14:textId="77777777" w:rsidR="001C71C3" w:rsidRDefault="001C71C3" w:rsidP="001C71C3">
            <w:proofErr w:type="spellStart"/>
            <w:r>
              <w:t>C_Encrypt</w:t>
            </w:r>
            <w:proofErr w:type="spellEnd"/>
          </w:p>
        </w:tc>
        <w:tc>
          <w:tcPr>
            <w:tcW w:w="0" w:type="auto"/>
          </w:tcPr>
          <w:p w14:paraId="54EE9449" w14:textId="77777777" w:rsidR="001C71C3" w:rsidRDefault="001C71C3" w:rsidP="001C71C3">
            <w:r>
              <w:t>BATON</w:t>
            </w:r>
          </w:p>
        </w:tc>
        <w:tc>
          <w:tcPr>
            <w:tcW w:w="0" w:type="auto"/>
          </w:tcPr>
          <w:p w14:paraId="5FBB8CDC" w14:textId="77777777" w:rsidR="001C71C3" w:rsidRDefault="001C71C3" w:rsidP="001C71C3">
            <w:r>
              <w:t>Multiple of 16</w:t>
            </w:r>
          </w:p>
        </w:tc>
        <w:tc>
          <w:tcPr>
            <w:tcW w:w="0" w:type="auto"/>
          </w:tcPr>
          <w:p w14:paraId="3917B3AE" w14:textId="77777777" w:rsidR="001C71C3" w:rsidRDefault="001C71C3" w:rsidP="001C71C3">
            <w:r>
              <w:t>Same as input length</w:t>
            </w:r>
          </w:p>
        </w:tc>
        <w:tc>
          <w:tcPr>
            <w:tcW w:w="0" w:type="auto"/>
          </w:tcPr>
          <w:p w14:paraId="5D54F94B" w14:textId="77777777" w:rsidR="001C71C3" w:rsidRDefault="001C71C3" w:rsidP="001C71C3">
            <w:r>
              <w:t>No final part</w:t>
            </w:r>
          </w:p>
        </w:tc>
      </w:tr>
      <w:tr w:rsidR="001C71C3" w14:paraId="5B017E17" w14:textId="77777777" w:rsidTr="001C71C3">
        <w:tc>
          <w:tcPr>
            <w:tcW w:w="0" w:type="auto"/>
          </w:tcPr>
          <w:p w14:paraId="53A9B86D" w14:textId="77777777" w:rsidR="001C71C3" w:rsidRDefault="001C71C3" w:rsidP="001C71C3">
            <w:proofErr w:type="spellStart"/>
            <w:r>
              <w:t>C_Decrypt</w:t>
            </w:r>
            <w:proofErr w:type="spellEnd"/>
          </w:p>
        </w:tc>
        <w:tc>
          <w:tcPr>
            <w:tcW w:w="0" w:type="auto"/>
          </w:tcPr>
          <w:p w14:paraId="3115160D" w14:textId="77777777" w:rsidR="001C71C3" w:rsidRDefault="001C71C3" w:rsidP="001C71C3">
            <w:r>
              <w:t>BATON</w:t>
            </w:r>
          </w:p>
        </w:tc>
        <w:tc>
          <w:tcPr>
            <w:tcW w:w="0" w:type="auto"/>
          </w:tcPr>
          <w:p w14:paraId="10FBAC25" w14:textId="77777777" w:rsidR="001C71C3" w:rsidRDefault="001C71C3" w:rsidP="001C71C3">
            <w:r>
              <w:t>Multiple of 16</w:t>
            </w:r>
          </w:p>
        </w:tc>
        <w:tc>
          <w:tcPr>
            <w:tcW w:w="0" w:type="auto"/>
          </w:tcPr>
          <w:p w14:paraId="2207BC7E" w14:textId="77777777" w:rsidR="001C71C3" w:rsidRDefault="001C71C3" w:rsidP="001C71C3">
            <w:r>
              <w:t>Same as input length</w:t>
            </w:r>
          </w:p>
        </w:tc>
        <w:tc>
          <w:tcPr>
            <w:tcW w:w="0" w:type="auto"/>
          </w:tcPr>
          <w:p w14:paraId="1DD6F854" w14:textId="77777777" w:rsidR="001C71C3" w:rsidRDefault="001C71C3" w:rsidP="001C71C3">
            <w:r>
              <w:t>No final part</w:t>
            </w:r>
          </w:p>
        </w:tc>
      </w:tr>
    </w:tbl>
    <w:p w14:paraId="634F0E72" w14:textId="77777777" w:rsidR="001C71C3" w:rsidRDefault="001C71C3" w:rsidP="00F97BB2">
      <w:pPr>
        <w:pStyle w:val="Heading3"/>
        <w:numPr>
          <w:ilvl w:val="2"/>
          <w:numId w:val="3"/>
        </w:numPr>
      </w:pPr>
      <w:bookmarkStart w:id="610" w:name="_Toc380651152"/>
      <w:bookmarkStart w:id="611" w:name="_Toc385605808"/>
      <w:bookmarkStart w:id="612" w:name="_Toc406758813"/>
      <w:bookmarkStart w:id="613" w:name="_Toc437440523"/>
      <w:bookmarkStart w:id="614" w:name="_Toc417044120"/>
      <w:bookmarkStart w:id="615" w:name="_Toc7439627"/>
      <w:bookmarkStart w:id="616" w:name="_Toc10633109"/>
      <w:r>
        <w:t>BATON WRAP</w:t>
      </w:r>
      <w:bookmarkEnd w:id="610"/>
      <w:bookmarkEnd w:id="611"/>
      <w:bookmarkEnd w:id="612"/>
      <w:bookmarkEnd w:id="613"/>
      <w:bookmarkEnd w:id="614"/>
      <w:bookmarkEnd w:id="615"/>
      <w:bookmarkEnd w:id="616"/>
    </w:p>
    <w:p w14:paraId="6AEA204D" w14:textId="77777777" w:rsidR="001C71C3" w:rsidRDefault="001C71C3" w:rsidP="001C71C3">
      <w:r>
        <w:t xml:space="preserve">The BATON </w:t>
      </w:r>
      <w:proofErr w:type="gramStart"/>
      <w:r>
        <w:t>wrap</w:t>
      </w:r>
      <w:proofErr w:type="gramEnd"/>
      <w:r>
        <w:t xml:space="preserve"> and unwrap mechanism, denoted </w:t>
      </w:r>
      <w:r>
        <w:rPr>
          <w:b/>
        </w:rPr>
        <w:t>CKM_BATON_WRAP</w:t>
      </w:r>
      <w:r>
        <w:t>, is a function used to wrap and unwrap a secret key (MEK).  It MAY wrap and unwrap SKIPJACK, BATON and JUNIPER keys.</w:t>
      </w:r>
    </w:p>
    <w:p w14:paraId="32E6119A" w14:textId="77777777" w:rsidR="001C71C3" w:rsidRDefault="001C71C3" w:rsidP="001C71C3">
      <w:r>
        <w:t>It has no parameters.</w:t>
      </w:r>
    </w:p>
    <w:p w14:paraId="3F3DFC84"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480D16F0" w14:textId="77777777" w:rsidR="001C71C3" w:rsidRDefault="001C71C3" w:rsidP="00F97BB2">
      <w:pPr>
        <w:pStyle w:val="Heading2"/>
        <w:numPr>
          <w:ilvl w:val="1"/>
          <w:numId w:val="3"/>
        </w:numPr>
      </w:pPr>
      <w:bookmarkStart w:id="617" w:name="_Toc380651153"/>
      <w:bookmarkStart w:id="618" w:name="_Toc385605809"/>
      <w:bookmarkStart w:id="619" w:name="_Toc406758814"/>
      <w:bookmarkStart w:id="620" w:name="_Toc437440524"/>
      <w:bookmarkStart w:id="621" w:name="_Toc417044121"/>
      <w:bookmarkStart w:id="622" w:name="_Toc7439628"/>
      <w:bookmarkStart w:id="623" w:name="_Toc10633110"/>
      <w:r>
        <w:t>JUNIPER</w:t>
      </w:r>
      <w:bookmarkEnd w:id="617"/>
      <w:bookmarkEnd w:id="618"/>
      <w:bookmarkEnd w:id="619"/>
      <w:bookmarkEnd w:id="620"/>
      <w:bookmarkEnd w:id="621"/>
      <w:bookmarkEnd w:id="622"/>
      <w:bookmarkEnd w:id="623"/>
    </w:p>
    <w:p w14:paraId="3935DDDD" w14:textId="77777777" w:rsidR="001C71C3" w:rsidRDefault="001C71C3" w:rsidP="00F97BB2">
      <w:pPr>
        <w:pStyle w:val="Heading3"/>
        <w:numPr>
          <w:ilvl w:val="2"/>
          <w:numId w:val="3"/>
        </w:numPr>
      </w:pPr>
      <w:bookmarkStart w:id="624" w:name="_Toc380651154"/>
      <w:bookmarkStart w:id="625" w:name="_Toc385605810"/>
      <w:bookmarkStart w:id="626" w:name="_Toc406758815"/>
      <w:bookmarkStart w:id="627" w:name="_Toc437440525"/>
      <w:bookmarkStart w:id="628" w:name="_Toc417044122"/>
      <w:bookmarkStart w:id="629" w:name="_Toc7439629"/>
      <w:bookmarkStart w:id="630" w:name="_Toc10633111"/>
      <w:r>
        <w:t>Definitions</w:t>
      </w:r>
      <w:bookmarkEnd w:id="624"/>
      <w:bookmarkEnd w:id="625"/>
      <w:bookmarkEnd w:id="626"/>
      <w:bookmarkEnd w:id="627"/>
      <w:bookmarkEnd w:id="628"/>
      <w:bookmarkEnd w:id="629"/>
      <w:bookmarkEnd w:id="630"/>
    </w:p>
    <w:p w14:paraId="628D379B" w14:textId="77777777" w:rsidR="001C71C3" w:rsidRDefault="001C71C3" w:rsidP="001C71C3">
      <w:r>
        <w:t>This section defines the key type “CKK_JUNIPER” for type CK_KEY_TYPE as used in the CKA_KEY_TYPE attribute of key objects.</w:t>
      </w:r>
    </w:p>
    <w:p w14:paraId="5E9B2AB8" w14:textId="77777777" w:rsidR="001C71C3" w:rsidRDefault="001C71C3" w:rsidP="001C71C3">
      <w:r>
        <w:t>Mechanisms:</w:t>
      </w:r>
    </w:p>
    <w:p w14:paraId="01C2C6E4" w14:textId="77777777" w:rsidR="001C71C3" w:rsidRDefault="001C71C3" w:rsidP="001C71C3">
      <w:r>
        <w:tab/>
        <w:t>CKM_JUNIPER_KEY_GEN</w:t>
      </w:r>
    </w:p>
    <w:p w14:paraId="2854B77A" w14:textId="77777777" w:rsidR="001C71C3" w:rsidRDefault="001C71C3" w:rsidP="001C71C3">
      <w:r>
        <w:tab/>
        <w:t>CKM_JUNIPER_ECB128</w:t>
      </w:r>
    </w:p>
    <w:p w14:paraId="550F81F6" w14:textId="77777777" w:rsidR="001C71C3" w:rsidRDefault="001C71C3" w:rsidP="001C71C3">
      <w:r>
        <w:tab/>
        <w:t>CKM_JUNIPER_CBC128</w:t>
      </w:r>
    </w:p>
    <w:p w14:paraId="4EF9A584" w14:textId="77777777" w:rsidR="001C71C3" w:rsidRDefault="001C71C3" w:rsidP="001C71C3">
      <w:r>
        <w:tab/>
        <w:t>CKM_JUNIPER_COUNTER</w:t>
      </w:r>
    </w:p>
    <w:p w14:paraId="5A4F890D" w14:textId="77777777" w:rsidR="001C71C3" w:rsidRDefault="001C71C3" w:rsidP="001C71C3">
      <w:r>
        <w:tab/>
        <w:t>CKM_JUNIPER_SHUFFLE</w:t>
      </w:r>
    </w:p>
    <w:p w14:paraId="3849983B" w14:textId="77777777" w:rsidR="001C71C3" w:rsidRDefault="001C71C3" w:rsidP="001C71C3">
      <w:r>
        <w:tab/>
        <w:t>CKM_JUNIPER_WRAP</w:t>
      </w:r>
    </w:p>
    <w:p w14:paraId="7A61E779" w14:textId="77777777" w:rsidR="001C71C3" w:rsidRDefault="001C71C3" w:rsidP="00F97BB2">
      <w:pPr>
        <w:pStyle w:val="Heading3"/>
        <w:numPr>
          <w:ilvl w:val="2"/>
          <w:numId w:val="3"/>
        </w:numPr>
      </w:pPr>
      <w:bookmarkStart w:id="631" w:name="_Toc380651155"/>
      <w:bookmarkStart w:id="632" w:name="_Toc385605811"/>
      <w:bookmarkStart w:id="633" w:name="_Toc406758816"/>
      <w:bookmarkStart w:id="634" w:name="_Toc437440526"/>
      <w:bookmarkStart w:id="635" w:name="_Toc417044123"/>
      <w:bookmarkStart w:id="636" w:name="_Toc7439630"/>
      <w:bookmarkStart w:id="637" w:name="_Toc10633112"/>
      <w:r>
        <w:t>JUNIPER secret key objects</w:t>
      </w:r>
      <w:bookmarkEnd w:id="631"/>
      <w:bookmarkEnd w:id="632"/>
      <w:bookmarkEnd w:id="633"/>
      <w:bookmarkEnd w:id="634"/>
      <w:bookmarkEnd w:id="635"/>
      <w:bookmarkEnd w:id="636"/>
      <w:bookmarkEnd w:id="637"/>
      <w:r>
        <w:t xml:space="preserve"> </w:t>
      </w:r>
    </w:p>
    <w:p w14:paraId="18F9F735" w14:textId="77777777" w:rsidR="001C71C3" w:rsidRDefault="001C71C3" w:rsidP="001C71C3">
      <w:r>
        <w:t xml:space="preserve">JUNIPER secret key objects (object class </w:t>
      </w:r>
      <w:r>
        <w:rPr>
          <w:b/>
        </w:rPr>
        <w:t>CKO_SECRET_KEY</w:t>
      </w:r>
      <w:r>
        <w:t xml:space="preserve">, key type </w:t>
      </w:r>
      <w:r>
        <w:rPr>
          <w:b/>
        </w:rPr>
        <w:t>CKK_JUNIPER</w:t>
      </w:r>
      <w:r>
        <w:t xml:space="preserve">) hold single-length </w:t>
      </w:r>
      <w:proofErr w:type="gramStart"/>
      <w:r>
        <w:t>JUNIPER  keys</w:t>
      </w:r>
      <w:proofErr w:type="gramEnd"/>
      <w:r>
        <w:t>.  The following table defines the BATON secret key object attributes, in addition to the common attributes defined for this object class:</w:t>
      </w:r>
    </w:p>
    <w:p w14:paraId="488D759C"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45</w:t>
      </w:r>
      <w:r>
        <w:rPr>
          <w:noProof/>
        </w:rPr>
        <w:fldChar w:fldCharType="end"/>
      </w:r>
      <w:r>
        <w:t>, JUNIPER Secret Key Object</w:t>
      </w:r>
    </w:p>
    <w:tbl>
      <w:tblPr>
        <w:tblW w:w="0" w:type="auto"/>
        <w:tblLook w:val="04A0" w:firstRow="1" w:lastRow="0" w:firstColumn="1" w:lastColumn="0" w:noHBand="0" w:noVBand="1"/>
      </w:tblPr>
      <w:tblGrid>
        <w:gridCol w:w="1792"/>
        <w:gridCol w:w="1128"/>
        <w:gridCol w:w="2473"/>
      </w:tblGrid>
      <w:tr w:rsidR="001C71C3" w14:paraId="299C3AFC" w14:textId="77777777" w:rsidTr="001C71C3">
        <w:tc>
          <w:tcPr>
            <w:tcW w:w="0" w:type="auto"/>
          </w:tcPr>
          <w:p w14:paraId="75E5B4D7" w14:textId="77777777" w:rsidR="001C71C3" w:rsidRPr="00CC0EF0" w:rsidRDefault="001C71C3" w:rsidP="001C71C3">
            <w:pPr>
              <w:rPr>
                <w:b/>
              </w:rPr>
            </w:pPr>
            <w:r w:rsidRPr="00CC0EF0">
              <w:rPr>
                <w:b/>
              </w:rPr>
              <w:t>Attribute</w:t>
            </w:r>
          </w:p>
        </w:tc>
        <w:tc>
          <w:tcPr>
            <w:tcW w:w="0" w:type="auto"/>
          </w:tcPr>
          <w:p w14:paraId="08578DC7" w14:textId="77777777" w:rsidR="001C71C3" w:rsidRPr="00CC0EF0" w:rsidRDefault="001C71C3" w:rsidP="001C71C3">
            <w:pPr>
              <w:rPr>
                <w:b/>
              </w:rPr>
            </w:pPr>
            <w:r w:rsidRPr="00CC0EF0">
              <w:rPr>
                <w:b/>
              </w:rPr>
              <w:t>Data type</w:t>
            </w:r>
          </w:p>
        </w:tc>
        <w:tc>
          <w:tcPr>
            <w:tcW w:w="0" w:type="auto"/>
          </w:tcPr>
          <w:p w14:paraId="21E6AD8A" w14:textId="77777777" w:rsidR="001C71C3" w:rsidRPr="00CC0EF0" w:rsidRDefault="001C71C3" w:rsidP="001C71C3">
            <w:pPr>
              <w:rPr>
                <w:b/>
              </w:rPr>
            </w:pPr>
            <w:r w:rsidRPr="00CC0EF0">
              <w:rPr>
                <w:b/>
              </w:rPr>
              <w:t>Meaning</w:t>
            </w:r>
          </w:p>
        </w:tc>
      </w:tr>
      <w:tr w:rsidR="001C71C3" w14:paraId="571920E7" w14:textId="77777777" w:rsidTr="001C71C3">
        <w:tc>
          <w:tcPr>
            <w:tcW w:w="0" w:type="auto"/>
          </w:tcPr>
          <w:p w14:paraId="698FA3B2" w14:textId="77777777" w:rsidR="001C71C3" w:rsidRPr="00CC0EF0" w:rsidRDefault="001C71C3" w:rsidP="001C71C3">
            <w:pPr>
              <w:rPr>
                <w:vertAlign w:val="superscript"/>
              </w:rPr>
            </w:pPr>
            <w:r>
              <w:t>CKA_VALUE</w:t>
            </w:r>
            <w:r w:rsidRPr="00CC0EF0">
              <w:rPr>
                <w:vertAlign w:val="superscript"/>
              </w:rPr>
              <w:t>1,4,6,7</w:t>
            </w:r>
          </w:p>
        </w:tc>
        <w:tc>
          <w:tcPr>
            <w:tcW w:w="0" w:type="auto"/>
          </w:tcPr>
          <w:p w14:paraId="4687CED0" w14:textId="77777777" w:rsidR="001C71C3" w:rsidRDefault="001C71C3" w:rsidP="001C71C3">
            <w:r>
              <w:t>Byte array</w:t>
            </w:r>
          </w:p>
        </w:tc>
        <w:tc>
          <w:tcPr>
            <w:tcW w:w="0" w:type="auto"/>
          </w:tcPr>
          <w:p w14:paraId="6315D1A9" w14:textId="77777777" w:rsidR="001C71C3" w:rsidRDefault="001C71C3" w:rsidP="001C71C3">
            <w:r>
              <w:t>Key value (40 bytes long)</w:t>
            </w:r>
          </w:p>
        </w:tc>
      </w:tr>
    </w:tbl>
    <w:p w14:paraId="7A1015F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6274240" w14:textId="77777777" w:rsidR="001C71C3" w:rsidRDefault="001C71C3" w:rsidP="001C71C3"/>
    <w:p w14:paraId="3B2580F8" w14:textId="77777777" w:rsidR="001C71C3" w:rsidRDefault="001C71C3" w:rsidP="001C71C3">
      <w:r>
        <w:t>JUNIPER keys have 160 checksum bits, and these bits must be properly set.  Attempting to create or unwrap a BATON key with incorrect checksum bits MUST return an error.</w:t>
      </w:r>
    </w:p>
    <w:p w14:paraId="28D17D44" w14:textId="77777777" w:rsidR="001C71C3" w:rsidRDefault="001C71C3" w:rsidP="001C71C3">
      <w:r>
        <w:t>It is not clear that any tokens exist (or will ever exist) which permit an application to create a BATON key with a specified value.  Nonetheless, we provide templates for doing so.</w:t>
      </w:r>
    </w:p>
    <w:p w14:paraId="07BF6503" w14:textId="77777777" w:rsidR="001C71C3" w:rsidRDefault="001C71C3" w:rsidP="001C71C3">
      <w:r>
        <w:t>The following is a sample template for creating a JUNIPER MEK secret key object:</w:t>
      </w:r>
    </w:p>
    <w:p w14:paraId="5492C642" w14:textId="77777777" w:rsidR="001C71C3" w:rsidRDefault="001C71C3" w:rsidP="001C71C3">
      <w:pPr>
        <w:pStyle w:val="Code"/>
      </w:pPr>
      <w:r>
        <w:t>CK_OBJECT_CLASS class = CKO_SECRET_KEY;</w:t>
      </w:r>
    </w:p>
    <w:p w14:paraId="1DCCA539" w14:textId="77777777" w:rsidR="001C71C3" w:rsidRDefault="001C71C3" w:rsidP="001C71C3">
      <w:pPr>
        <w:pStyle w:val="Code"/>
      </w:pPr>
      <w:r>
        <w:t xml:space="preserve">CK_KEY_TYPE </w:t>
      </w:r>
      <w:proofErr w:type="spellStart"/>
      <w:r>
        <w:t>keyType</w:t>
      </w:r>
      <w:proofErr w:type="spellEnd"/>
      <w:r>
        <w:t xml:space="preserve"> = CKK_JUNIPER;</w:t>
      </w:r>
    </w:p>
    <w:p w14:paraId="4EEB4DFA" w14:textId="77777777" w:rsidR="001C71C3" w:rsidRDefault="001C71C3" w:rsidP="001C71C3">
      <w:pPr>
        <w:pStyle w:val="Code"/>
      </w:pPr>
      <w:r>
        <w:t xml:space="preserve">CK_UTF8CHAR </w:t>
      </w:r>
      <w:proofErr w:type="gramStart"/>
      <w:r>
        <w:t>label[</w:t>
      </w:r>
      <w:proofErr w:type="gramEnd"/>
      <w:r>
        <w:t>] = “A JUNIPER MEK secret key object”;</w:t>
      </w:r>
    </w:p>
    <w:p w14:paraId="341B5A98" w14:textId="77777777" w:rsidR="001C71C3" w:rsidRDefault="001C71C3" w:rsidP="001C71C3">
      <w:pPr>
        <w:pStyle w:val="Code"/>
      </w:pPr>
      <w:r>
        <w:t xml:space="preserve">CK_BYTE </w:t>
      </w:r>
      <w:proofErr w:type="gramStart"/>
      <w:r>
        <w:t>value[</w:t>
      </w:r>
      <w:proofErr w:type="gramEnd"/>
      <w:r>
        <w:t>40] = {…};</w:t>
      </w:r>
    </w:p>
    <w:p w14:paraId="186F4CD7" w14:textId="77777777" w:rsidR="001C71C3" w:rsidRDefault="001C71C3" w:rsidP="001C71C3">
      <w:pPr>
        <w:pStyle w:val="Code"/>
      </w:pPr>
      <w:r>
        <w:t>CK_BBOOL true = CK_TRUE;</w:t>
      </w:r>
    </w:p>
    <w:p w14:paraId="00E3A2DC" w14:textId="77777777" w:rsidR="001C71C3" w:rsidRDefault="001C71C3" w:rsidP="001C71C3">
      <w:pPr>
        <w:pStyle w:val="Code"/>
      </w:pPr>
      <w:r>
        <w:t xml:space="preserve">CK_ATTRIBUTE </w:t>
      </w:r>
      <w:proofErr w:type="gramStart"/>
      <w:r>
        <w:t>template[</w:t>
      </w:r>
      <w:proofErr w:type="gramEnd"/>
      <w:r>
        <w:t>] = {</w:t>
      </w:r>
    </w:p>
    <w:p w14:paraId="37EB81BA" w14:textId="77777777" w:rsidR="001C71C3" w:rsidRDefault="001C71C3" w:rsidP="001C71C3">
      <w:pPr>
        <w:pStyle w:val="Code"/>
      </w:pPr>
      <w:r>
        <w:tab/>
        <w:t xml:space="preserve">{CKA_CLASS, &amp;class, </w:t>
      </w:r>
      <w:proofErr w:type="spellStart"/>
      <w:r>
        <w:t>sizeof</w:t>
      </w:r>
      <w:proofErr w:type="spellEnd"/>
      <w:r>
        <w:t>(class)},</w:t>
      </w:r>
    </w:p>
    <w:p w14:paraId="60DC921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8DC5EC9" w14:textId="77777777" w:rsidR="001C71C3" w:rsidRDefault="001C71C3" w:rsidP="001C71C3">
      <w:pPr>
        <w:pStyle w:val="Code"/>
      </w:pPr>
      <w:r>
        <w:tab/>
        <w:t xml:space="preserve">{CKA_TOKEN, &amp;true, </w:t>
      </w:r>
      <w:proofErr w:type="spellStart"/>
      <w:r>
        <w:t>sizeof</w:t>
      </w:r>
      <w:proofErr w:type="spellEnd"/>
      <w:r>
        <w:t>(true)},</w:t>
      </w:r>
    </w:p>
    <w:p w14:paraId="092CF8E0" w14:textId="77777777" w:rsidR="001C71C3" w:rsidRDefault="001C71C3" w:rsidP="001C71C3">
      <w:pPr>
        <w:pStyle w:val="Code"/>
      </w:pPr>
      <w:r>
        <w:tab/>
        <w:t xml:space="preserve">{CKA_LABEL, label, </w:t>
      </w:r>
      <w:proofErr w:type="spellStart"/>
      <w:r>
        <w:t>sizeof</w:t>
      </w:r>
      <w:proofErr w:type="spellEnd"/>
      <w:r>
        <w:t>(label)-1},</w:t>
      </w:r>
    </w:p>
    <w:p w14:paraId="1D54512A" w14:textId="77777777" w:rsidR="001C71C3" w:rsidRDefault="001C71C3" w:rsidP="001C71C3">
      <w:pPr>
        <w:pStyle w:val="Code"/>
      </w:pPr>
      <w:r>
        <w:tab/>
        <w:t xml:space="preserve">{CKA_ENCRYPT, &amp;true, </w:t>
      </w:r>
      <w:proofErr w:type="spellStart"/>
      <w:r>
        <w:t>sizeof</w:t>
      </w:r>
      <w:proofErr w:type="spellEnd"/>
      <w:r>
        <w:t>(true)},</w:t>
      </w:r>
    </w:p>
    <w:p w14:paraId="46BA7D0B" w14:textId="77777777" w:rsidR="001C71C3" w:rsidRDefault="001C71C3" w:rsidP="001C71C3">
      <w:pPr>
        <w:pStyle w:val="Code"/>
      </w:pPr>
      <w:r>
        <w:tab/>
        <w:t xml:space="preserve">{CKA_VALUE, value, </w:t>
      </w:r>
      <w:proofErr w:type="spellStart"/>
      <w:r>
        <w:t>sizeof</w:t>
      </w:r>
      <w:proofErr w:type="spellEnd"/>
      <w:r>
        <w:t>(value)}</w:t>
      </w:r>
    </w:p>
    <w:p w14:paraId="7B5BDF17" w14:textId="77777777" w:rsidR="001C71C3" w:rsidRDefault="001C71C3" w:rsidP="001C71C3">
      <w:pPr>
        <w:pStyle w:val="Code"/>
      </w:pPr>
      <w:r>
        <w:t>};</w:t>
      </w:r>
    </w:p>
    <w:p w14:paraId="0E8A7C3B" w14:textId="77777777" w:rsidR="001C71C3" w:rsidRDefault="001C71C3" w:rsidP="001C71C3">
      <w:r>
        <w:t>The following is a sample template for creating a JUNIPER TEK secret key object:</w:t>
      </w:r>
    </w:p>
    <w:p w14:paraId="71CC951C" w14:textId="77777777" w:rsidR="001C71C3" w:rsidRDefault="001C71C3" w:rsidP="001C71C3">
      <w:pPr>
        <w:pStyle w:val="Code"/>
      </w:pPr>
      <w:r>
        <w:t>CK_OBJECT_CLASS class = CKO_SECRET_KEY;</w:t>
      </w:r>
    </w:p>
    <w:p w14:paraId="50813D6B" w14:textId="77777777" w:rsidR="001C71C3" w:rsidRDefault="001C71C3" w:rsidP="001C71C3">
      <w:pPr>
        <w:pStyle w:val="Code"/>
      </w:pPr>
      <w:r>
        <w:t xml:space="preserve">CK_KEY_TYPE </w:t>
      </w:r>
      <w:proofErr w:type="spellStart"/>
      <w:r>
        <w:t>keyType</w:t>
      </w:r>
      <w:proofErr w:type="spellEnd"/>
      <w:r>
        <w:t xml:space="preserve"> = CKK_JUNIPER;</w:t>
      </w:r>
    </w:p>
    <w:p w14:paraId="091E2198" w14:textId="77777777" w:rsidR="001C71C3" w:rsidRDefault="001C71C3" w:rsidP="001C71C3">
      <w:pPr>
        <w:pStyle w:val="Code"/>
      </w:pPr>
      <w:r>
        <w:t xml:space="preserve">CK_UTF8CHAR </w:t>
      </w:r>
      <w:proofErr w:type="gramStart"/>
      <w:r>
        <w:t>label[</w:t>
      </w:r>
      <w:proofErr w:type="gramEnd"/>
      <w:r>
        <w:t>] = “A JUNIPER TEK secret key object”;</w:t>
      </w:r>
    </w:p>
    <w:p w14:paraId="63FB7106" w14:textId="77777777" w:rsidR="001C71C3" w:rsidRDefault="001C71C3" w:rsidP="001C71C3">
      <w:pPr>
        <w:pStyle w:val="Code"/>
      </w:pPr>
      <w:r>
        <w:t xml:space="preserve">CK_BYTE </w:t>
      </w:r>
      <w:proofErr w:type="gramStart"/>
      <w:r>
        <w:t>value[</w:t>
      </w:r>
      <w:proofErr w:type="gramEnd"/>
      <w:r>
        <w:t>40] = {…};</w:t>
      </w:r>
    </w:p>
    <w:p w14:paraId="402BE4D9" w14:textId="77777777" w:rsidR="001C71C3" w:rsidRDefault="001C71C3" w:rsidP="001C71C3">
      <w:pPr>
        <w:pStyle w:val="Code"/>
      </w:pPr>
      <w:r>
        <w:t>CK_BBOOL true = CK_TRUE;</w:t>
      </w:r>
    </w:p>
    <w:p w14:paraId="6EF7215C" w14:textId="77777777" w:rsidR="001C71C3" w:rsidRDefault="001C71C3" w:rsidP="001C71C3">
      <w:pPr>
        <w:pStyle w:val="Code"/>
      </w:pPr>
      <w:r>
        <w:t xml:space="preserve">CK_ATTRIBUTE </w:t>
      </w:r>
      <w:proofErr w:type="gramStart"/>
      <w:r>
        <w:t>template[</w:t>
      </w:r>
      <w:proofErr w:type="gramEnd"/>
      <w:r>
        <w:t>] = {</w:t>
      </w:r>
    </w:p>
    <w:p w14:paraId="19C7C008" w14:textId="77777777" w:rsidR="001C71C3" w:rsidRDefault="001C71C3" w:rsidP="001C71C3">
      <w:pPr>
        <w:pStyle w:val="Code"/>
      </w:pPr>
      <w:r>
        <w:tab/>
        <w:t xml:space="preserve">{CKA_CLASS, &amp;class, </w:t>
      </w:r>
      <w:proofErr w:type="spellStart"/>
      <w:r>
        <w:t>sizeof</w:t>
      </w:r>
      <w:proofErr w:type="spellEnd"/>
      <w:r>
        <w:t>(class)},</w:t>
      </w:r>
    </w:p>
    <w:p w14:paraId="1F1EC541"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A8219FD" w14:textId="77777777" w:rsidR="001C71C3" w:rsidRDefault="001C71C3" w:rsidP="001C71C3">
      <w:pPr>
        <w:pStyle w:val="Code"/>
      </w:pPr>
      <w:r>
        <w:tab/>
        <w:t xml:space="preserve">{CKA_TOKEN, &amp;true, </w:t>
      </w:r>
      <w:proofErr w:type="spellStart"/>
      <w:r>
        <w:t>sizeof</w:t>
      </w:r>
      <w:proofErr w:type="spellEnd"/>
      <w:r>
        <w:t>(true)},</w:t>
      </w:r>
    </w:p>
    <w:p w14:paraId="6C2BF4C5" w14:textId="77777777" w:rsidR="001C71C3" w:rsidRDefault="001C71C3" w:rsidP="001C71C3">
      <w:pPr>
        <w:pStyle w:val="Code"/>
      </w:pPr>
      <w:r>
        <w:tab/>
        <w:t xml:space="preserve">{CKA_LABEL, label, </w:t>
      </w:r>
      <w:proofErr w:type="spellStart"/>
      <w:r>
        <w:t>sizeof</w:t>
      </w:r>
      <w:proofErr w:type="spellEnd"/>
      <w:r>
        <w:t>(label)-1},</w:t>
      </w:r>
    </w:p>
    <w:p w14:paraId="6D5A1F20" w14:textId="77777777" w:rsidR="001C71C3" w:rsidRDefault="001C71C3" w:rsidP="001C71C3">
      <w:pPr>
        <w:pStyle w:val="Code"/>
      </w:pPr>
      <w:r>
        <w:tab/>
        <w:t xml:space="preserve">{CKA_ENCRYPT, &amp;true, </w:t>
      </w:r>
      <w:proofErr w:type="spellStart"/>
      <w:r>
        <w:t>sizeof</w:t>
      </w:r>
      <w:proofErr w:type="spellEnd"/>
      <w:r>
        <w:t>(true)},</w:t>
      </w:r>
    </w:p>
    <w:p w14:paraId="35690EAE" w14:textId="77777777" w:rsidR="001C71C3" w:rsidRDefault="001C71C3" w:rsidP="001C71C3">
      <w:pPr>
        <w:pStyle w:val="Code"/>
      </w:pPr>
      <w:r>
        <w:tab/>
        <w:t xml:space="preserve">{CKA_WRAP, &amp;true, </w:t>
      </w:r>
      <w:proofErr w:type="spellStart"/>
      <w:r>
        <w:t>sizeof</w:t>
      </w:r>
      <w:proofErr w:type="spellEnd"/>
      <w:r>
        <w:t>(true)},</w:t>
      </w:r>
    </w:p>
    <w:p w14:paraId="1A64ED06" w14:textId="77777777" w:rsidR="001C71C3" w:rsidRDefault="001C71C3" w:rsidP="001C71C3">
      <w:pPr>
        <w:pStyle w:val="Code"/>
      </w:pPr>
      <w:r>
        <w:tab/>
        <w:t xml:space="preserve">{CKA_VALUE, value, </w:t>
      </w:r>
      <w:proofErr w:type="spellStart"/>
      <w:r>
        <w:t>sizeof</w:t>
      </w:r>
      <w:proofErr w:type="spellEnd"/>
      <w:r>
        <w:t>(value)}</w:t>
      </w:r>
    </w:p>
    <w:p w14:paraId="2CE5C16B" w14:textId="77777777" w:rsidR="001C71C3" w:rsidRDefault="001C71C3" w:rsidP="001C71C3">
      <w:pPr>
        <w:pStyle w:val="Code"/>
      </w:pPr>
      <w:r>
        <w:t>};</w:t>
      </w:r>
    </w:p>
    <w:p w14:paraId="0539EF3B" w14:textId="77777777" w:rsidR="001C71C3" w:rsidRDefault="001C71C3" w:rsidP="00F97BB2">
      <w:pPr>
        <w:pStyle w:val="Heading3"/>
        <w:numPr>
          <w:ilvl w:val="2"/>
          <w:numId w:val="3"/>
        </w:numPr>
      </w:pPr>
      <w:bookmarkStart w:id="638" w:name="_Toc380651156"/>
      <w:bookmarkStart w:id="639" w:name="_Toc385605812"/>
      <w:bookmarkStart w:id="640" w:name="_Toc406758817"/>
      <w:bookmarkStart w:id="641" w:name="_Toc437440527"/>
      <w:bookmarkStart w:id="642" w:name="_Toc417044124"/>
      <w:bookmarkStart w:id="643" w:name="_Toc7439631"/>
      <w:bookmarkStart w:id="644" w:name="_Toc10633113"/>
      <w:r>
        <w:t>JUNIPER key generation</w:t>
      </w:r>
      <w:bookmarkEnd w:id="638"/>
      <w:bookmarkEnd w:id="639"/>
      <w:bookmarkEnd w:id="640"/>
      <w:bookmarkEnd w:id="641"/>
      <w:bookmarkEnd w:id="642"/>
      <w:bookmarkEnd w:id="643"/>
      <w:bookmarkEnd w:id="644"/>
    </w:p>
    <w:p w14:paraId="1A9B573E" w14:textId="77777777" w:rsidR="001C71C3" w:rsidRDefault="001C71C3" w:rsidP="001C71C3">
      <w:r>
        <w:t xml:space="preserve">The JUNIPER key generation mechanism, denoted </w:t>
      </w:r>
      <w:r>
        <w:rPr>
          <w:b/>
        </w:rPr>
        <w:t>CKM_JUNIPER_KEY_GEN</w:t>
      </w:r>
      <w:r>
        <w:t>, is a key generation mechanism for JUNIPER.  The output of this mechanism is called a Message Encryption Key (MEK).</w:t>
      </w:r>
    </w:p>
    <w:p w14:paraId="546EB0D3" w14:textId="77777777" w:rsidR="001C71C3" w:rsidRDefault="001C71C3" w:rsidP="001C71C3">
      <w:r>
        <w:t>It does not have a parameter.</w:t>
      </w:r>
    </w:p>
    <w:p w14:paraId="35827D8C"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A17371A" w14:textId="77777777" w:rsidR="001C71C3" w:rsidRDefault="001C71C3" w:rsidP="00F97BB2">
      <w:pPr>
        <w:pStyle w:val="Heading3"/>
        <w:numPr>
          <w:ilvl w:val="2"/>
          <w:numId w:val="3"/>
        </w:numPr>
      </w:pPr>
      <w:bookmarkStart w:id="645" w:name="_Toc380651157"/>
      <w:bookmarkStart w:id="646" w:name="_Toc385605813"/>
      <w:bookmarkStart w:id="647" w:name="_Toc406758818"/>
      <w:bookmarkStart w:id="648" w:name="_Toc437440528"/>
      <w:bookmarkStart w:id="649" w:name="_Toc417044125"/>
      <w:bookmarkStart w:id="650" w:name="_Toc7439632"/>
      <w:bookmarkStart w:id="651" w:name="_Toc10633114"/>
      <w:r>
        <w:t>JUNIPER-ECB128</w:t>
      </w:r>
      <w:bookmarkEnd w:id="645"/>
      <w:bookmarkEnd w:id="646"/>
      <w:bookmarkEnd w:id="647"/>
      <w:bookmarkEnd w:id="648"/>
      <w:bookmarkEnd w:id="649"/>
      <w:bookmarkEnd w:id="650"/>
      <w:bookmarkEnd w:id="651"/>
    </w:p>
    <w:p w14:paraId="17A9D915" w14:textId="77777777" w:rsidR="001C71C3" w:rsidRDefault="001C71C3" w:rsidP="001C71C3">
      <w:r>
        <w:t xml:space="preserve">JUNIPER-ECB128, denoted </w:t>
      </w:r>
      <w:r>
        <w:rPr>
          <w:b/>
        </w:rPr>
        <w:t>CKM_JUNIPER_ECB</w:t>
      </w:r>
      <w:proofErr w:type="gramStart"/>
      <w:r>
        <w:rPr>
          <w:b/>
        </w:rPr>
        <w:t>128</w:t>
      </w:r>
      <w:r>
        <w:t>,  is</w:t>
      </w:r>
      <w:proofErr w:type="gramEnd"/>
      <w:r>
        <w:t xml:space="preserve"> a mechanism for single- and multiple-part encryption and decryption with JUNIPER in 128-bit electronic codebook mode.</w:t>
      </w:r>
    </w:p>
    <w:p w14:paraId="69F9BF09"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D22B641"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27B6AA5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46</w:t>
      </w:r>
      <w:r>
        <w:rPr>
          <w:noProof/>
        </w:rPr>
        <w:fldChar w:fldCharType="end"/>
      </w:r>
      <w:r>
        <w:t>, JUNIPER-ECB128: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0D60C997" w14:textId="77777777" w:rsidTr="001C71C3">
        <w:tc>
          <w:tcPr>
            <w:tcW w:w="0" w:type="auto"/>
          </w:tcPr>
          <w:p w14:paraId="25B287F4" w14:textId="77777777" w:rsidR="001C71C3" w:rsidRPr="00814B44" w:rsidRDefault="001C71C3" w:rsidP="001C71C3">
            <w:pPr>
              <w:rPr>
                <w:b/>
              </w:rPr>
            </w:pPr>
            <w:r w:rsidRPr="00814B44">
              <w:rPr>
                <w:b/>
              </w:rPr>
              <w:t>Function</w:t>
            </w:r>
          </w:p>
        </w:tc>
        <w:tc>
          <w:tcPr>
            <w:tcW w:w="0" w:type="auto"/>
          </w:tcPr>
          <w:p w14:paraId="4D167122" w14:textId="77777777" w:rsidR="001C71C3" w:rsidRPr="00814B44" w:rsidRDefault="001C71C3" w:rsidP="001C71C3">
            <w:pPr>
              <w:rPr>
                <w:b/>
              </w:rPr>
            </w:pPr>
            <w:r w:rsidRPr="00814B44">
              <w:rPr>
                <w:b/>
              </w:rPr>
              <w:t>Key type</w:t>
            </w:r>
          </w:p>
        </w:tc>
        <w:tc>
          <w:tcPr>
            <w:tcW w:w="0" w:type="auto"/>
          </w:tcPr>
          <w:p w14:paraId="70FF08DB" w14:textId="77777777" w:rsidR="001C71C3" w:rsidRPr="00814B44" w:rsidRDefault="001C71C3" w:rsidP="001C71C3">
            <w:pPr>
              <w:rPr>
                <w:b/>
              </w:rPr>
            </w:pPr>
            <w:r w:rsidRPr="00814B44">
              <w:rPr>
                <w:b/>
              </w:rPr>
              <w:t>Input length</w:t>
            </w:r>
          </w:p>
        </w:tc>
        <w:tc>
          <w:tcPr>
            <w:tcW w:w="0" w:type="auto"/>
          </w:tcPr>
          <w:p w14:paraId="03039BCB" w14:textId="77777777" w:rsidR="001C71C3" w:rsidRPr="00814B44" w:rsidRDefault="001C71C3" w:rsidP="001C71C3">
            <w:pPr>
              <w:rPr>
                <w:b/>
              </w:rPr>
            </w:pPr>
            <w:r w:rsidRPr="00814B44">
              <w:rPr>
                <w:b/>
              </w:rPr>
              <w:t>Output length</w:t>
            </w:r>
          </w:p>
        </w:tc>
        <w:tc>
          <w:tcPr>
            <w:tcW w:w="0" w:type="auto"/>
          </w:tcPr>
          <w:p w14:paraId="3C7C7351" w14:textId="77777777" w:rsidR="001C71C3" w:rsidRPr="00814B44" w:rsidRDefault="001C71C3" w:rsidP="001C71C3">
            <w:pPr>
              <w:rPr>
                <w:b/>
              </w:rPr>
            </w:pPr>
            <w:r w:rsidRPr="00814B44">
              <w:rPr>
                <w:b/>
              </w:rPr>
              <w:t>Comments</w:t>
            </w:r>
          </w:p>
        </w:tc>
      </w:tr>
      <w:tr w:rsidR="001C71C3" w14:paraId="3674FA21" w14:textId="77777777" w:rsidTr="001C71C3">
        <w:tc>
          <w:tcPr>
            <w:tcW w:w="0" w:type="auto"/>
          </w:tcPr>
          <w:p w14:paraId="55226432" w14:textId="77777777" w:rsidR="001C71C3" w:rsidRDefault="001C71C3" w:rsidP="001C71C3">
            <w:proofErr w:type="spellStart"/>
            <w:r>
              <w:t>C_Encrypt</w:t>
            </w:r>
            <w:proofErr w:type="spellEnd"/>
          </w:p>
        </w:tc>
        <w:tc>
          <w:tcPr>
            <w:tcW w:w="0" w:type="auto"/>
          </w:tcPr>
          <w:p w14:paraId="236AB0CD" w14:textId="77777777" w:rsidR="001C71C3" w:rsidRDefault="001C71C3" w:rsidP="001C71C3">
            <w:r>
              <w:t>JUNIPER</w:t>
            </w:r>
          </w:p>
        </w:tc>
        <w:tc>
          <w:tcPr>
            <w:tcW w:w="0" w:type="auto"/>
          </w:tcPr>
          <w:p w14:paraId="4F0D6BC2" w14:textId="77777777" w:rsidR="001C71C3" w:rsidRDefault="001C71C3" w:rsidP="001C71C3">
            <w:r>
              <w:t>Multiple of 16</w:t>
            </w:r>
          </w:p>
        </w:tc>
        <w:tc>
          <w:tcPr>
            <w:tcW w:w="0" w:type="auto"/>
          </w:tcPr>
          <w:p w14:paraId="50EBCFA9" w14:textId="77777777" w:rsidR="001C71C3" w:rsidRDefault="001C71C3" w:rsidP="001C71C3">
            <w:r>
              <w:t>Same as input length</w:t>
            </w:r>
          </w:p>
        </w:tc>
        <w:tc>
          <w:tcPr>
            <w:tcW w:w="0" w:type="auto"/>
          </w:tcPr>
          <w:p w14:paraId="018A6C9A" w14:textId="77777777" w:rsidR="001C71C3" w:rsidRDefault="001C71C3" w:rsidP="001C71C3">
            <w:r>
              <w:t>No final part</w:t>
            </w:r>
          </w:p>
        </w:tc>
      </w:tr>
      <w:tr w:rsidR="001C71C3" w14:paraId="3F37C219" w14:textId="77777777" w:rsidTr="001C71C3">
        <w:tc>
          <w:tcPr>
            <w:tcW w:w="0" w:type="auto"/>
          </w:tcPr>
          <w:p w14:paraId="40ACA7F2" w14:textId="77777777" w:rsidR="001C71C3" w:rsidRDefault="001C71C3" w:rsidP="001C71C3">
            <w:proofErr w:type="spellStart"/>
            <w:r>
              <w:t>C_Decrypt</w:t>
            </w:r>
            <w:proofErr w:type="spellEnd"/>
          </w:p>
        </w:tc>
        <w:tc>
          <w:tcPr>
            <w:tcW w:w="0" w:type="auto"/>
          </w:tcPr>
          <w:p w14:paraId="3AB3B9B1" w14:textId="77777777" w:rsidR="001C71C3" w:rsidRDefault="001C71C3" w:rsidP="001C71C3">
            <w:r>
              <w:t>JUNIPER</w:t>
            </w:r>
          </w:p>
        </w:tc>
        <w:tc>
          <w:tcPr>
            <w:tcW w:w="0" w:type="auto"/>
          </w:tcPr>
          <w:p w14:paraId="1BE79FC8" w14:textId="77777777" w:rsidR="001C71C3" w:rsidRDefault="001C71C3" w:rsidP="001C71C3">
            <w:r>
              <w:t>Multiple of 16</w:t>
            </w:r>
          </w:p>
        </w:tc>
        <w:tc>
          <w:tcPr>
            <w:tcW w:w="0" w:type="auto"/>
          </w:tcPr>
          <w:p w14:paraId="1FE98563" w14:textId="77777777" w:rsidR="001C71C3" w:rsidRDefault="001C71C3" w:rsidP="001C71C3">
            <w:r>
              <w:t>Same as input length</w:t>
            </w:r>
          </w:p>
        </w:tc>
        <w:tc>
          <w:tcPr>
            <w:tcW w:w="0" w:type="auto"/>
          </w:tcPr>
          <w:p w14:paraId="5CAEF69D" w14:textId="77777777" w:rsidR="001C71C3" w:rsidRDefault="001C71C3" w:rsidP="001C71C3">
            <w:r>
              <w:t>No final part</w:t>
            </w:r>
          </w:p>
        </w:tc>
      </w:tr>
    </w:tbl>
    <w:p w14:paraId="591E037C" w14:textId="77777777" w:rsidR="001C71C3" w:rsidRDefault="001C71C3" w:rsidP="00F97BB2">
      <w:pPr>
        <w:pStyle w:val="Heading3"/>
        <w:numPr>
          <w:ilvl w:val="2"/>
          <w:numId w:val="3"/>
        </w:numPr>
      </w:pPr>
      <w:bookmarkStart w:id="652" w:name="_Toc380651158"/>
      <w:bookmarkStart w:id="653" w:name="_Toc385605814"/>
      <w:bookmarkStart w:id="654" w:name="_Toc406758819"/>
      <w:bookmarkStart w:id="655" w:name="_Toc437440529"/>
      <w:bookmarkStart w:id="656" w:name="_Toc417044126"/>
      <w:bookmarkStart w:id="657" w:name="_Toc7439633"/>
      <w:bookmarkStart w:id="658" w:name="_Toc10633115"/>
      <w:r>
        <w:t>JUNIPER-CBC128</w:t>
      </w:r>
      <w:bookmarkEnd w:id="652"/>
      <w:bookmarkEnd w:id="653"/>
      <w:bookmarkEnd w:id="654"/>
      <w:bookmarkEnd w:id="655"/>
      <w:bookmarkEnd w:id="656"/>
      <w:bookmarkEnd w:id="657"/>
      <w:bookmarkEnd w:id="658"/>
    </w:p>
    <w:p w14:paraId="6F78940B" w14:textId="77777777" w:rsidR="001C71C3" w:rsidRDefault="001C71C3" w:rsidP="001C71C3">
      <w:r>
        <w:t xml:space="preserve">JUNIPER-CBC128, denoted </w:t>
      </w:r>
      <w:r>
        <w:rPr>
          <w:b/>
        </w:rPr>
        <w:t>CKM_JUNIPER_CBC</w:t>
      </w:r>
      <w:proofErr w:type="gramStart"/>
      <w:r>
        <w:rPr>
          <w:b/>
        </w:rPr>
        <w:t>128</w:t>
      </w:r>
      <w:r>
        <w:t>,  is</w:t>
      </w:r>
      <w:proofErr w:type="gramEnd"/>
      <w:r>
        <w:t xml:space="preserve"> a mechanism for single- and multiple-part encryption and decryption with JUNIPER in 128-bit cipher block chaining mode.</w:t>
      </w:r>
    </w:p>
    <w:p w14:paraId="7FD46EB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3A77085"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1994474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47</w:t>
      </w:r>
      <w:r>
        <w:rPr>
          <w:noProof/>
        </w:rPr>
        <w:fldChar w:fldCharType="end"/>
      </w:r>
      <w:r>
        <w:t>, JUNIPER-CBC128: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20E1DF73" w14:textId="77777777" w:rsidTr="001C71C3">
        <w:tc>
          <w:tcPr>
            <w:tcW w:w="0" w:type="auto"/>
          </w:tcPr>
          <w:p w14:paraId="68803C85" w14:textId="77777777" w:rsidR="001C71C3" w:rsidRPr="00814B44" w:rsidRDefault="001C71C3" w:rsidP="001C71C3">
            <w:pPr>
              <w:rPr>
                <w:b/>
              </w:rPr>
            </w:pPr>
            <w:r w:rsidRPr="00814B44">
              <w:rPr>
                <w:b/>
              </w:rPr>
              <w:t>Function</w:t>
            </w:r>
          </w:p>
        </w:tc>
        <w:tc>
          <w:tcPr>
            <w:tcW w:w="0" w:type="auto"/>
          </w:tcPr>
          <w:p w14:paraId="1A9EBB92" w14:textId="77777777" w:rsidR="001C71C3" w:rsidRPr="00814B44" w:rsidRDefault="001C71C3" w:rsidP="001C71C3">
            <w:pPr>
              <w:rPr>
                <w:b/>
              </w:rPr>
            </w:pPr>
            <w:r w:rsidRPr="00814B44">
              <w:rPr>
                <w:b/>
              </w:rPr>
              <w:t>Key type</w:t>
            </w:r>
          </w:p>
        </w:tc>
        <w:tc>
          <w:tcPr>
            <w:tcW w:w="0" w:type="auto"/>
          </w:tcPr>
          <w:p w14:paraId="568E902D" w14:textId="77777777" w:rsidR="001C71C3" w:rsidRPr="00814B44" w:rsidRDefault="001C71C3" w:rsidP="001C71C3">
            <w:pPr>
              <w:rPr>
                <w:b/>
              </w:rPr>
            </w:pPr>
            <w:r w:rsidRPr="00814B44">
              <w:rPr>
                <w:b/>
              </w:rPr>
              <w:t>Input length</w:t>
            </w:r>
          </w:p>
        </w:tc>
        <w:tc>
          <w:tcPr>
            <w:tcW w:w="0" w:type="auto"/>
          </w:tcPr>
          <w:p w14:paraId="363DFAC5" w14:textId="77777777" w:rsidR="001C71C3" w:rsidRPr="00814B44" w:rsidRDefault="001C71C3" w:rsidP="001C71C3">
            <w:pPr>
              <w:rPr>
                <w:b/>
              </w:rPr>
            </w:pPr>
            <w:r w:rsidRPr="00814B44">
              <w:rPr>
                <w:b/>
              </w:rPr>
              <w:t>Output length</w:t>
            </w:r>
          </w:p>
        </w:tc>
        <w:tc>
          <w:tcPr>
            <w:tcW w:w="0" w:type="auto"/>
          </w:tcPr>
          <w:p w14:paraId="02CA2B0A" w14:textId="77777777" w:rsidR="001C71C3" w:rsidRPr="00814B44" w:rsidRDefault="001C71C3" w:rsidP="001C71C3">
            <w:pPr>
              <w:rPr>
                <w:b/>
              </w:rPr>
            </w:pPr>
            <w:r w:rsidRPr="00814B44">
              <w:rPr>
                <w:b/>
              </w:rPr>
              <w:t>Comments</w:t>
            </w:r>
          </w:p>
        </w:tc>
      </w:tr>
      <w:tr w:rsidR="001C71C3" w14:paraId="5C732EC1" w14:textId="77777777" w:rsidTr="001C71C3">
        <w:tc>
          <w:tcPr>
            <w:tcW w:w="0" w:type="auto"/>
          </w:tcPr>
          <w:p w14:paraId="1445F6D4" w14:textId="77777777" w:rsidR="001C71C3" w:rsidRDefault="001C71C3" w:rsidP="001C71C3">
            <w:proofErr w:type="spellStart"/>
            <w:r>
              <w:t>C_Encrypt</w:t>
            </w:r>
            <w:proofErr w:type="spellEnd"/>
          </w:p>
        </w:tc>
        <w:tc>
          <w:tcPr>
            <w:tcW w:w="0" w:type="auto"/>
          </w:tcPr>
          <w:p w14:paraId="5B1AE866" w14:textId="77777777" w:rsidR="001C71C3" w:rsidRDefault="001C71C3" w:rsidP="001C71C3">
            <w:r>
              <w:t>JUNIPER</w:t>
            </w:r>
          </w:p>
        </w:tc>
        <w:tc>
          <w:tcPr>
            <w:tcW w:w="0" w:type="auto"/>
          </w:tcPr>
          <w:p w14:paraId="3252728A" w14:textId="77777777" w:rsidR="001C71C3" w:rsidRDefault="001C71C3" w:rsidP="001C71C3">
            <w:r>
              <w:t>Multiple of 16</w:t>
            </w:r>
          </w:p>
        </w:tc>
        <w:tc>
          <w:tcPr>
            <w:tcW w:w="0" w:type="auto"/>
          </w:tcPr>
          <w:p w14:paraId="2000D7AD" w14:textId="77777777" w:rsidR="001C71C3" w:rsidRDefault="001C71C3" w:rsidP="001C71C3">
            <w:r>
              <w:t>Same as input length</w:t>
            </w:r>
          </w:p>
        </w:tc>
        <w:tc>
          <w:tcPr>
            <w:tcW w:w="0" w:type="auto"/>
          </w:tcPr>
          <w:p w14:paraId="5B5EBC85" w14:textId="77777777" w:rsidR="001C71C3" w:rsidRDefault="001C71C3" w:rsidP="001C71C3">
            <w:r>
              <w:t>No final part</w:t>
            </w:r>
          </w:p>
        </w:tc>
      </w:tr>
      <w:tr w:rsidR="001C71C3" w14:paraId="39FEF70F" w14:textId="77777777" w:rsidTr="001C71C3">
        <w:tc>
          <w:tcPr>
            <w:tcW w:w="0" w:type="auto"/>
          </w:tcPr>
          <w:p w14:paraId="49D5864B" w14:textId="77777777" w:rsidR="001C71C3" w:rsidRDefault="001C71C3" w:rsidP="001C71C3">
            <w:proofErr w:type="spellStart"/>
            <w:r>
              <w:t>C_Decrypt</w:t>
            </w:r>
            <w:proofErr w:type="spellEnd"/>
          </w:p>
        </w:tc>
        <w:tc>
          <w:tcPr>
            <w:tcW w:w="0" w:type="auto"/>
          </w:tcPr>
          <w:p w14:paraId="1F8DBF78" w14:textId="77777777" w:rsidR="001C71C3" w:rsidRDefault="001C71C3" w:rsidP="001C71C3">
            <w:r>
              <w:t>JUNIPER</w:t>
            </w:r>
          </w:p>
        </w:tc>
        <w:tc>
          <w:tcPr>
            <w:tcW w:w="0" w:type="auto"/>
          </w:tcPr>
          <w:p w14:paraId="1BF7185E" w14:textId="77777777" w:rsidR="001C71C3" w:rsidRDefault="001C71C3" w:rsidP="001C71C3">
            <w:r>
              <w:t>Multiple of 16</w:t>
            </w:r>
          </w:p>
        </w:tc>
        <w:tc>
          <w:tcPr>
            <w:tcW w:w="0" w:type="auto"/>
          </w:tcPr>
          <w:p w14:paraId="716E8358" w14:textId="77777777" w:rsidR="001C71C3" w:rsidRDefault="001C71C3" w:rsidP="001C71C3">
            <w:r>
              <w:t>Same as input length</w:t>
            </w:r>
          </w:p>
        </w:tc>
        <w:tc>
          <w:tcPr>
            <w:tcW w:w="0" w:type="auto"/>
          </w:tcPr>
          <w:p w14:paraId="37B1C5D3" w14:textId="77777777" w:rsidR="001C71C3" w:rsidRDefault="001C71C3" w:rsidP="001C71C3">
            <w:r>
              <w:t>No final part</w:t>
            </w:r>
          </w:p>
        </w:tc>
      </w:tr>
    </w:tbl>
    <w:p w14:paraId="0558D843" w14:textId="77777777" w:rsidR="001C71C3" w:rsidRDefault="001C71C3" w:rsidP="00F97BB2">
      <w:pPr>
        <w:pStyle w:val="Heading3"/>
        <w:numPr>
          <w:ilvl w:val="2"/>
          <w:numId w:val="3"/>
        </w:numPr>
      </w:pPr>
      <w:bookmarkStart w:id="659" w:name="_Toc380651159"/>
      <w:bookmarkStart w:id="660" w:name="_Toc385605815"/>
      <w:bookmarkStart w:id="661" w:name="_Toc406758820"/>
      <w:bookmarkStart w:id="662" w:name="_Toc437440530"/>
      <w:bookmarkStart w:id="663" w:name="_Toc417044127"/>
      <w:bookmarkStart w:id="664" w:name="_Toc7439634"/>
      <w:bookmarkStart w:id="665" w:name="_Toc10633116"/>
      <w:r>
        <w:t>JUNIPER-COUNTER</w:t>
      </w:r>
      <w:bookmarkEnd w:id="659"/>
      <w:bookmarkEnd w:id="660"/>
      <w:bookmarkEnd w:id="661"/>
      <w:bookmarkEnd w:id="662"/>
      <w:bookmarkEnd w:id="663"/>
      <w:bookmarkEnd w:id="664"/>
      <w:bookmarkEnd w:id="665"/>
    </w:p>
    <w:p w14:paraId="3C6D45B3" w14:textId="77777777" w:rsidR="001C71C3" w:rsidRDefault="001C71C3" w:rsidP="001C71C3">
      <w:r>
        <w:t xml:space="preserve">JUNIPER-COUNTER, denoted </w:t>
      </w:r>
      <w:r>
        <w:rPr>
          <w:b/>
        </w:rPr>
        <w:t>CKM_JUNIPER_</w:t>
      </w:r>
      <w:proofErr w:type="gramStart"/>
      <w:r>
        <w:rPr>
          <w:b/>
        </w:rPr>
        <w:t>COUNTER</w:t>
      </w:r>
      <w:r>
        <w:t>,  is</w:t>
      </w:r>
      <w:proofErr w:type="gramEnd"/>
      <w:r>
        <w:t xml:space="preserve"> a mechanism for single- and multiple-part encryption and decryption with JUNIPER in counter  mode.</w:t>
      </w:r>
    </w:p>
    <w:p w14:paraId="4717C92E"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68DCBCA"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38CFFBA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48</w:t>
      </w:r>
      <w:r>
        <w:rPr>
          <w:noProof/>
        </w:rPr>
        <w:fldChar w:fldCharType="end"/>
      </w:r>
      <w:r>
        <w:t>, JUNIPER-COUNTER: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6F260883" w14:textId="77777777" w:rsidTr="001C71C3">
        <w:tc>
          <w:tcPr>
            <w:tcW w:w="0" w:type="auto"/>
          </w:tcPr>
          <w:p w14:paraId="1DF6AF8E" w14:textId="77777777" w:rsidR="001C71C3" w:rsidRPr="00814B44" w:rsidRDefault="001C71C3" w:rsidP="001C71C3">
            <w:pPr>
              <w:rPr>
                <w:b/>
              </w:rPr>
            </w:pPr>
            <w:r w:rsidRPr="00814B44">
              <w:rPr>
                <w:b/>
              </w:rPr>
              <w:t>Function</w:t>
            </w:r>
          </w:p>
        </w:tc>
        <w:tc>
          <w:tcPr>
            <w:tcW w:w="0" w:type="auto"/>
          </w:tcPr>
          <w:p w14:paraId="1BB9ABA9" w14:textId="77777777" w:rsidR="001C71C3" w:rsidRPr="00814B44" w:rsidRDefault="001C71C3" w:rsidP="001C71C3">
            <w:pPr>
              <w:rPr>
                <w:b/>
              </w:rPr>
            </w:pPr>
            <w:r w:rsidRPr="00814B44">
              <w:rPr>
                <w:b/>
              </w:rPr>
              <w:t>Key type</w:t>
            </w:r>
          </w:p>
        </w:tc>
        <w:tc>
          <w:tcPr>
            <w:tcW w:w="0" w:type="auto"/>
          </w:tcPr>
          <w:p w14:paraId="3CFB3A67" w14:textId="77777777" w:rsidR="001C71C3" w:rsidRPr="00814B44" w:rsidRDefault="001C71C3" w:rsidP="001C71C3">
            <w:pPr>
              <w:rPr>
                <w:b/>
              </w:rPr>
            </w:pPr>
            <w:r w:rsidRPr="00814B44">
              <w:rPr>
                <w:b/>
              </w:rPr>
              <w:t>Input length</w:t>
            </w:r>
          </w:p>
        </w:tc>
        <w:tc>
          <w:tcPr>
            <w:tcW w:w="0" w:type="auto"/>
          </w:tcPr>
          <w:p w14:paraId="0CFC4A40" w14:textId="77777777" w:rsidR="001C71C3" w:rsidRPr="00814B44" w:rsidRDefault="001C71C3" w:rsidP="001C71C3">
            <w:pPr>
              <w:rPr>
                <w:b/>
              </w:rPr>
            </w:pPr>
            <w:r w:rsidRPr="00814B44">
              <w:rPr>
                <w:b/>
              </w:rPr>
              <w:t>Output length</w:t>
            </w:r>
          </w:p>
        </w:tc>
        <w:tc>
          <w:tcPr>
            <w:tcW w:w="0" w:type="auto"/>
          </w:tcPr>
          <w:p w14:paraId="45B94201" w14:textId="77777777" w:rsidR="001C71C3" w:rsidRPr="00814B44" w:rsidRDefault="001C71C3" w:rsidP="001C71C3">
            <w:pPr>
              <w:rPr>
                <w:b/>
              </w:rPr>
            </w:pPr>
            <w:r w:rsidRPr="00814B44">
              <w:rPr>
                <w:b/>
              </w:rPr>
              <w:t>Comments</w:t>
            </w:r>
          </w:p>
        </w:tc>
      </w:tr>
      <w:tr w:rsidR="001C71C3" w14:paraId="29F2EC32" w14:textId="77777777" w:rsidTr="001C71C3">
        <w:tc>
          <w:tcPr>
            <w:tcW w:w="0" w:type="auto"/>
          </w:tcPr>
          <w:p w14:paraId="212175DD" w14:textId="77777777" w:rsidR="001C71C3" w:rsidRDefault="001C71C3" w:rsidP="001C71C3">
            <w:proofErr w:type="spellStart"/>
            <w:r>
              <w:t>C_Encrypt</w:t>
            </w:r>
            <w:proofErr w:type="spellEnd"/>
          </w:p>
        </w:tc>
        <w:tc>
          <w:tcPr>
            <w:tcW w:w="0" w:type="auto"/>
          </w:tcPr>
          <w:p w14:paraId="1BB364E5" w14:textId="77777777" w:rsidR="001C71C3" w:rsidRDefault="001C71C3" w:rsidP="001C71C3">
            <w:r>
              <w:t>JUNIPER</w:t>
            </w:r>
          </w:p>
        </w:tc>
        <w:tc>
          <w:tcPr>
            <w:tcW w:w="0" w:type="auto"/>
          </w:tcPr>
          <w:p w14:paraId="4C327537" w14:textId="77777777" w:rsidR="001C71C3" w:rsidRDefault="001C71C3" w:rsidP="001C71C3">
            <w:r>
              <w:t>Multiple of 16</w:t>
            </w:r>
          </w:p>
        </w:tc>
        <w:tc>
          <w:tcPr>
            <w:tcW w:w="0" w:type="auto"/>
          </w:tcPr>
          <w:p w14:paraId="46C79885" w14:textId="77777777" w:rsidR="001C71C3" w:rsidRDefault="001C71C3" w:rsidP="001C71C3">
            <w:r>
              <w:t>Same as input length</w:t>
            </w:r>
          </w:p>
        </w:tc>
        <w:tc>
          <w:tcPr>
            <w:tcW w:w="0" w:type="auto"/>
          </w:tcPr>
          <w:p w14:paraId="7233027A" w14:textId="77777777" w:rsidR="001C71C3" w:rsidRDefault="001C71C3" w:rsidP="001C71C3">
            <w:r>
              <w:t>No final part</w:t>
            </w:r>
          </w:p>
        </w:tc>
      </w:tr>
      <w:tr w:rsidR="001C71C3" w14:paraId="507D7BF3" w14:textId="77777777" w:rsidTr="001C71C3">
        <w:tc>
          <w:tcPr>
            <w:tcW w:w="0" w:type="auto"/>
          </w:tcPr>
          <w:p w14:paraId="675C06F7" w14:textId="77777777" w:rsidR="001C71C3" w:rsidRDefault="001C71C3" w:rsidP="001C71C3">
            <w:proofErr w:type="spellStart"/>
            <w:r>
              <w:t>C_Decrypt</w:t>
            </w:r>
            <w:proofErr w:type="spellEnd"/>
          </w:p>
        </w:tc>
        <w:tc>
          <w:tcPr>
            <w:tcW w:w="0" w:type="auto"/>
          </w:tcPr>
          <w:p w14:paraId="5084128A" w14:textId="77777777" w:rsidR="001C71C3" w:rsidRDefault="001C71C3" w:rsidP="001C71C3">
            <w:r>
              <w:t>JUNIPER</w:t>
            </w:r>
          </w:p>
        </w:tc>
        <w:tc>
          <w:tcPr>
            <w:tcW w:w="0" w:type="auto"/>
          </w:tcPr>
          <w:p w14:paraId="75C805AE" w14:textId="77777777" w:rsidR="001C71C3" w:rsidRDefault="001C71C3" w:rsidP="001C71C3">
            <w:r>
              <w:t>Multiple of 16</w:t>
            </w:r>
          </w:p>
        </w:tc>
        <w:tc>
          <w:tcPr>
            <w:tcW w:w="0" w:type="auto"/>
          </w:tcPr>
          <w:p w14:paraId="158EE457" w14:textId="77777777" w:rsidR="001C71C3" w:rsidRDefault="001C71C3" w:rsidP="001C71C3">
            <w:r>
              <w:t>Same as input length</w:t>
            </w:r>
          </w:p>
        </w:tc>
        <w:tc>
          <w:tcPr>
            <w:tcW w:w="0" w:type="auto"/>
          </w:tcPr>
          <w:p w14:paraId="25DAA876" w14:textId="77777777" w:rsidR="001C71C3" w:rsidRDefault="001C71C3" w:rsidP="001C71C3">
            <w:r>
              <w:t>No final part</w:t>
            </w:r>
          </w:p>
        </w:tc>
      </w:tr>
    </w:tbl>
    <w:p w14:paraId="7909053F" w14:textId="77777777" w:rsidR="001C71C3" w:rsidRDefault="001C71C3" w:rsidP="00F97BB2">
      <w:pPr>
        <w:pStyle w:val="Heading3"/>
        <w:numPr>
          <w:ilvl w:val="2"/>
          <w:numId w:val="3"/>
        </w:numPr>
      </w:pPr>
      <w:bookmarkStart w:id="666" w:name="_Toc380651160"/>
      <w:bookmarkStart w:id="667" w:name="_Toc385605816"/>
      <w:bookmarkStart w:id="668" w:name="_Toc406758821"/>
      <w:bookmarkStart w:id="669" w:name="_Toc437440531"/>
      <w:bookmarkStart w:id="670" w:name="_Toc417044128"/>
      <w:bookmarkStart w:id="671" w:name="_Toc7439635"/>
      <w:bookmarkStart w:id="672" w:name="_Toc10633117"/>
      <w:r>
        <w:t>JUNIPER-SHUFFLE</w:t>
      </w:r>
      <w:bookmarkEnd w:id="666"/>
      <w:bookmarkEnd w:id="667"/>
      <w:bookmarkEnd w:id="668"/>
      <w:bookmarkEnd w:id="669"/>
      <w:bookmarkEnd w:id="670"/>
      <w:bookmarkEnd w:id="671"/>
      <w:bookmarkEnd w:id="672"/>
    </w:p>
    <w:p w14:paraId="6A1B3845" w14:textId="77777777" w:rsidR="001C71C3" w:rsidRDefault="001C71C3" w:rsidP="001C71C3">
      <w:r>
        <w:t xml:space="preserve">JUNIPER-SHUFFLE, denoted </w:t>
      </w:r>
      <w:r>
        <w:rPr>
          <w:b/>
        </w:rPr>
        <w:t>CKM_JUNIPER_</w:t>
      </w:r>
      <w:proofErr w:type="gramStart"/>
      <w:r>
        <w:rPr>
          <w:b/>
        </w:rPr>
        <w:t>SHUFFLE</w:t>
      </w:r>
      <w:r>
        <w:t>,  is</w:t>
      </w:r>
      <w:proofErr w:type="gramEnd"/>
      <w:r>
        <w:t xml:space="preserve"> a mechanism for single- and multiple-part encryption and decryption with JUNIPER in shuffle  mode.</w:t>
      </w:r>
    </w:p>
    <w:p w14:paraId="314AAEF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9273C42" w14:textId="77777777" w:rsidR="001C71C3" w:rsidRDefault="001C71C3" w:rsidP="001C71C3">
      <w:r>
        <w:lastRenderedPageBreak/>
        <w:t>Constraints on key types and the length of data are summarized in the following table.  For encryption and decryption, the input and output data (parts) MAY begin at the same location in memory.</w:t>
      </w:r>
    </w:p>
    <w:p w14:paraId="113F7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49</w:t>
      </w:r>
      <w:r>
        <w:rPr>
          <w:noProof/>
        </w:rPr>
        <w:fldChar w:fldCharType="end"/>
      </w:r>
      <w:r>
        <w:t>, JUNIPER-SHUFFLE: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5A6E9FA0" w14:textId="77777777" w:rsidTr="001C71C3">
        <w:tc>
          <w:tcPr>
            <w:tcW w:w="0" w:type="auto"/>
          </w:tcPr>
          <w:p w14:paraId="4A3E4F23" w14:textId="77777777" w:rsidR="001C71C3" w:rsidRPr="00814B44" w:rsidRDefault="001C71C3" w:rsidP="001C71C3">
            <w:pPr>
              <w:rPr>
                <w:b/>
              </w:rPr>
            </w:pPr>
            <w:r w:rsidRPr="00814B44">
              <w:rPr>
                <w:b/>
              </w:rPr>
              <w:t>Function</w:t>
            </w:r>
          </w:p>
        </w:tc>
        <w:tc>
          <w:tcPr>
            <w:tcW w:w="0" w:type="auto"/>
          </w:tcPr>
          <w:p w14:paraId="536ECB8E" w14:textId="77777777" w:rsidR="001C71C3" w:rsidRPr="00814B44" w:rsidRDefault="001C71C3" w:rsidP="001C71C3">
            <w:pPr>
              <w:rPr>
                <w:b/>
              </w:rPr>
            </w:pPr>
            <w:r w:rsidRPr="00814B44">
              <w:rPr>
                <w:b/>
              </w:rPr>
              <w:t>Key type</w:t>
            </w:r>
          </w:p>
        </w:tc>
        <w:tc>
          <w:tcPr>
            <w:tcW w:w="0" w:type="auto"/>
          </w:tcPr>
          <w:p w14:paraId="5C83D842" w14:textId="77777777" w:rsidR="001C71C3" w:rsidRPr="00814B44" w:rsidRDefault="001C71C3" w:rsidP="001C71C3">
            <w:pPr>
              <w:rPr>
                <w:b/>
              </w:rPr>
            </w:pPr>
            <w:r w:rsidRPr="00814B44">
              <w:rPr>
                <w:b/>
              </w:rPr>
              <w:t>Input length</w:t>
            </w:r>
          </w:p>
        </w:tc>
        <w:tc>
          <w:tcPr>
            <w:tcW w:w="0" w:type="auto"/>
          </w:tcPr>
          <w:p w14:paraId="490C355E" w14:textId="77777777" w:rsidR="001C71C3" w:rsidRPr="00814B44" w:rsidRDefault="001C71C3" w:rsidP="001C71C3">
            <w:pPr>
              <w:rPr>
                <w:b/>
              </w:rPr>
            </w:pPr>
            <w:r w:rsidRPr="00814B44">
              <w:rPr>
                <w:b/>
              </w:rPr>
              <w:t>Output length</w:t>
            </w:r>
          </w:p>
        </w:tc>
        <w:tc>
          <w:tcPr>
            <w:tcW w:w="0" w:type="auto"/>
          </w:tcPr>
          <w:p w14:paraId="7468255F" w14:textId="77777777" w:rsidR="001C71C3" w:rsidRPr="00814B44" w:rsidRDefault="001C71C3" w:rsidP="001C71C3">
            <w:pPr>
              <w:rPr>
                <w:b/>
              </w:rPr>
            </w:pPr>
            <w:r w:rsidRPr="00814B44">
              <w:rPr>
                <w:b/>
              </w:rPr>
              <w:t>Comments</w:t>
            </w:r>
          </w:p>
        </w:tc>
      </w:tr>
      <w:tr w:rsidR="001C71C3" w14:paraId="6702D4FC" w14:textId="77777777" w:rsidTr="001C71C3">
        <w:tc>
          <w:tcPr>
            <w:tcW w:w="0" w:type="auto"/>
          </w:tcPr>
          <w:p w14:paraId="60EEAF8A" w14:textId="77777777" w:rsidR="001C71C3" w:rsidRDefault="001C71C3" w:rsidP="001C71C3">
            <w:proofErr w:type="spellStart"/>
            <w:r>
              <w:t>C_Encrypt</w:t>
            </w:r>
            <w:proofErr w:type="spellEnd"/>
          </w:p>
        </w:tc>
        <w:tc>
          <w:tcPr>
            <w:tcW w:w="0" w:type="auto"/>
          </w:tcPr>
          <w:p w14:paraId="3FD128FC" w14:textId="77777777" w:rsidR="001C71C3" w:rsidRDefault="001C71C3" w:rsidP="001C71C3">
            <w:r>
              <w:t>JUNIPER</w:t>
            </w:r>
          </w:p>
        </w:tc>
        <w:tc>
          <w:tcPr>
            <w:tcW w:w="0" w:type="auto"/>
          </w:tcPr>
          <w:p w14:paraId="561E1BF2" w14:textId="77777777" w:rsidR="001C71C3" w:rsidRDefault="001C71C3" w:rsidP="001C71C3">
            <w:r>
              <w:t>Multiple of 16</w:t>
            </w:r>
          </w:p>
        </w:tc>
        <w:tc>
          <w:tcPr>
            <w:tcW w:w="0" w:type="auto"/>
          </w:tcPr>
          <w:p w14:paraId="5C22E8EE" w14:textId="77777777" w:rsidR="001C71C3" w:rsidRDefault="001C71C3" w:rsidP="001C71C3">
            <w:r>
              <w:t>Same as input length</w:t>
            </w:r>
          </w:p>
        </w:tc>
        <w:tc>
          <w:tcPr>
            <w:tcW w:w="0" w:type="auto"/>
          </w:tcPr>
          <w:p w14:paraId="424EE062" w14:textId="77777777" w:rsidR="001C71C3" w:rsidRDefault="001C71C3" w:rsidP="001C71C3">
            <w:r>
              <w:t>No final part</w:t>
            </w:r>
          </w:p>
        </w:tc>
      </w:tr>
      <w:tr w:rsidR="001C71C3" w14:paraId="2B5BBA1E" w14:textId="77777777" w:rsidTr="001C71C3">
        <w:tc>
          <w:tcPr>
            <w:tcW w:w="0" w:type="auto"/>
          </w:tcPr>
          <w:p w14:paraId="72B1A907" w14:textId="77777777" w:rsidR="001C71C3" w:rsidRDefault="001C71C3" w:rsidP="001C71C3">
            <w:proofErr w:type="spellStart"/>
            <w:r>
              <w:t>C_Decrypt</w:t>
            </w:r>
            <w:proofErr w:type="spellEnd"/>
          </w:p>
        </w:tc>
        <w:tc>
          <w:tcPr>
            <w:tcW w:w="0" w:type="auto"/>
          </w:tcPr>
          <w:p w14:paraId="24AE5773" w14:textId="77777777" w:rsidR="001C71C3" w:rsidRDefault="001C71C3" w:rsidP="001C71C3">
            <w:r>
              <w:t>JUNIPER</w:t>
            </w:r>
          </w:p>
        </w:tc>
        <w:tc>
          <w:tcPr>
            <w:tcW w:w="0" w:type="auto"/>
          </w:tcPr>
          <w:p w14:paraId="4F5D8B74" w14:textId="77777777" w:rsidR="001C71C3" w:rsidRDefault="001C71C3" w:rsidP="001C71C3">
            <w:r>
              <w:t>Multiple of 16</w:t>
            </w:r>
          </w:p>
        </w:tc>
        <w:tc>
          <w:tcPr>
            <w:tcW w:w="0" w:type="auto"/>
          </w:tcPr>
          <w:p w14:paraId="52BBAF37" w14:textId="77777777" w:rsidR="001C71C3" w:rsidRDefault="001C71C3" w:rsidP="001C71C3">
            <w:r>
              <w:t>Same as input length</w:t>
            </w:r>
          </w:p>
        </w:tc>
        <w:tc>
          <w:tcPr>
            <w:tcW w:w="0" w:type="auto"/>
          </w:tcPr>
          <w:p w14:paraId="053DB52A" w14:textId="77777777" w:rsidR="001C71C3" w:rsidRDefault="001C71C3" w:rsidP="001C71C3">
            <w:r>
              <w:t>No final part</w:t>
            </w:r>
          </w:p>
        </w:tc>
      </w:tr>
    </w:tbl>
    <w:p w14:paraId="78FFCAAA" w14:textId="77777777" w:rsidR="001C71C3" w:rsidRDefault="001C71C3" w:rsidP="00F97BB2">
      <w:pPr>
        <w:pStyle w:val="Heading3"/>
        <w:numPr>
          <w:ilvl w:val="2"/>
          <w:numId w:val="3"/>
        </w:numPr>
      </w:pPr>
      <w:bookmarkStart w:id="673" w:name="_Toc380651161"/>
      <w:bookmarkStart w:id="674" w:name="_Toc385605817"/>
      <w:bookmarkStart w:id="675" w:name="_Toc406758822"/>
      <w:bookmarkStart w:id="676" w:name="_Toc437440532"/>
      <w:bookmarkStart w:id="677" w:name="_Toc417044129"/>
      <w:bookmarkStart w:id="678" w:name="_Toc7439636"/>
      <w:bookmarkStart w:id="679" w:name="_Toc10633118"/>
      <w:r>
        <w:t>JUNIPER WRAP</w:t>
      </w:r>
      <w:bookmarkEnd w:id="673"/>
      <w:bookmarkEnd w:id="674"/>
      <w:bookmarkEnd w:id="675"/>
      <w:bookmarkEnd w:id="676"/>
      <w:bookmarkEnd w:id="677"/>
      <w:bookmarkEnd w:id="678"/>
      <w:bookmarkEnd w:id="679"/>
    </w:p>
    <w:p w14:paraId="080EDDB0" w14:textId="77777777" w:rsidR="001C71C3" w:rsidRDefault="001C71C3" w:rsidP="001C71C3">
      <w:r>
        <w:t xml:space="preserve">The JUNIPER </w:t>
      </w:r>
      <w:proofErr w:type="gramStart"/>
      <w:r>
        <w:t>wrap</w:t>
      </w:r>
      <w:proofErr w:type="gramEnd"/>
      <w:r>
        <w:t xml:space="preserve"> and unwrap mechanism, denoted </w:t>
      </w:r>
      <w:r>
        <w:rPr>
          <w:b/>
        </w:rPr>
        <w:t>CKM_JUNIPER_WRAP</w:t>
      </w:r>
      <w:r>
        <w:t>, is a function used to wrap and unwrap an MEK.  It MAY wrap or unwrap SKIPJACK, BATON and JUNIPER keys.</w:t>
      </w:r>
    </w:p>
    <w:p w14:paraId="3D5B5B37" w14:textId="77777777" w:rsidR="001C71C3" w:rsidRDefault="001C71C3" w:rsidP="001C71C3">
      <w:r>
        <w:t>It has no parameters.</w:t>
      </w:r>
    </w:p>
    <w:p w14:paraId="74C7223F"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1679BFDA" w14:textId="77777777" w:rsidR="001C71C3" w:rsidRDefault="001C71C3" w:rsidP="00F97BB2">
      <w:pPr>
        <w:pStyle w:val="Heading2"/>
        <w:numPr>
          <w:ilvl w:val="1"/>
          <w:numId w:val="3"/>
        </w:numPr>
      </w:pPr>
      <w:bookmarkStart w:id="680" w:name="_Toc380651162"/>
      <w:bookmarkStart w:id="681" w:name="_Toc385605818"/>
      <w:bookmarkStart w:id="682" w:name="_Toc406758823"/>
      <w:bookmarkStart w:id="683" w:name="_Toc437440533"/>
      <w:bookmarkStart w:id="684" w:name="_Toc417044130"/>
      <w:bookmarkStart w:id="685" w:name="_Toc7439637"/>
      <w:bookmarkStart w:id="686" w:name="_Toc10633119"/>
      <w:r>
        <w:t>MD2</w:t>
      </w:r>
      <w:bookmarkEnd w:id="680"/>
      <w:bookmarkEnd w:id="681"/>
      <w:bookmarkEnd w:id="682"/>
      <w:bookmarkEnd w:id="683"/>
      <w:bookmarkEnd w:id="684"/>
      <w:bookmarkEnd w:id="685"/>
      <w:bookmarkEnd w:id="686"/>
    </w:p>
    <w:p w14:paraId="57C1D680" w14:textId="77777777" w:rsidR="001C71C3" w:rsidRDefault="001C71C3" w:rsidP="00F97BB2">
      <w:pPr>
        <w:pStyle w:val="Heading3"/>
        <w:numPr>
          <w:ilvl w:val="2"/>
          <w:numId w:val="3"/>
        </w:numPr>
      </w:pPr>
      <w:bookmarkStart w:id="687" w:name="_Toc380651163"/>
      <w:bookmarkStart w:id="688" w:name="_Toc385605819"/>
      <w:bookmarkStart w:id="689" w:name="_Toc406758824"/>
      <w:bookmarkStart w:id="690" w:name="_Toc437440534"/>
      <w:bookmarkStart w:id="691" w:name="_Toc417044131"/>
      <w:bookmarkStart w:id="692" w:name="_Toc7439638"/>
      <w:bookmarkStart w:id="693" w:name="_Toc10633120"/>
      <w:r>
        <w:t>Definitions</w:t>
      </w:r>
      <w:bookmarkEnd w:id="687"/>
      <w:bookmarkEnd w:id="688"/>
      <w:bookmarkEnd w:id="689"/>
      <w:bookmarkEnd w:id="690"/>
      <w:bookmarkEnd w:id="691"/>
      <w:bookmarkEnd w:id="692"/>
      <w:bookmarkEnd w:id="693"/>
    </w:p>
    <w:p w14:paraId="424ED134" w14:textId="77777777" w:rsidR="001C71C3" w:rsidRDefault="001C71C3" w:rsidP="001C71C3">
      <w:r>
        <w:t>Mechanisms:</w:t>
      </w:r>
    </w:p>
    <w:p w14:paraId="64BC9686" w14:textId="77777777" w:rsidR="001C71C3" w:rsidRDefault="001C71C3" w:rsidP="001C71C3">
      <w:r>
        <w:tab/>
        <w:t>CKM_MD2</w:t>
      </w:r>
    </w:p>
    <w:p w14:paraId="31E77C54" w14:textId="77777777" w:rsidR="001C71C3" w:rsidRDefault="001C71C3" w:rsidP="001C71C3">
      <w:r>
        <w:tab/>
        <w:t>CKM_MD2_HMAC</w:t>
      </w:r>
    </w:p>
    <w:p w14:paraId="189980B4" w14:textId="77777777" w:rsidR="001C71C3" w:rsidRDefault="001C71C3" w:rsidP="001C71C3">
      <w:r>
        <w:tab/>
        <w:t>CKM_MD2_HMAC_GENERAL</w:t>
      </w:r>
    </w:p>
    <w:p w14:paraId="53EB393B" w14:textId="77777777" w:rsidR="001C71C3" w:rsidRDefault="001C71C3" w:rsidP="001C71C3">
      <w:r>
        <w:tab/>
        <w:t>CKM_MD2_KEY_DERIVATION</w:t>
      </w:r>
    </w:p>
    <w:p w14:paraId="01FF5CFC" w14:textId="77777777" w:rsidR="001C71C3" w:rsidRDefault="001C71C3" w:rsidP="00F97BB2">
      <w:pPr>
        <w:pStyle w:val="Heading3"/>
        <w:numPr>
          <w:ilvl w:val="2"/>
          <w:numId w:val="3"/>
        </w:numPr>
      </w:pPr>
      <w:bookmarkStart w:id="694" w:name="_Toc380651164"/>
      <w:bookmarkStart w:id="695" w:name="_Toc385605820"/>
      <w:bookmarkStart w:id="696" w:name="_Toc406758825"/>
      <w:bookmarkStart w:id="697" w:name="_Toc437440535"/>
      <w:bookmarkStart w:id="698" w:name="_Toc417044132"/>
      <w:bookmarkStart w:id="699" w:name="_Toc7439639"/>
      <w:bookmarkStart w:id="700" w:name="_Toc10633121"/>
      <w:r>
        <w:t>MD2 digest</w:t>
      </w:r>
      <w:bookmarkEnd w:id="694"/>
      <w:bookmarkEnd w:id="695"/>
      <w:bookmarkEnd w:id="696"/>
      <w:bookmarkEnd w:id="697"/>
      <w:bookmarkEnd w:id="698"/>
      <w:bookmarkEnd w:id="699"/>
      <w:bookmarkEnd w:id="700"/>
    </w:p>
    <w:p w14:paraId="3C9EED23" w14:textId="77777777" w:rsidR="001C71C3" w:rsidRDefault="001C71C3" w:rsidP="001C71C3">
      <w:r>
        <w:t xml:space="preserve">The MD2 mechanism, denoted </w:t>
      </w:r>
      <w:r>
        <w:rPr>
          <w:b/>
        </w:rPr>
        <w:t>CKM_MD2</w:t>
      </w:r>
      <w:r>
        <w:t>, is a mechanism for message digesting, following the MD2 message-digest algorithm defined in RFC 6149.</w:t>
      </w:r>
    </w:p>
    <w:p w14:paraId="37FC3D65" w14:textId="77777777" w:rsidR="001C71C3" w:rsidRDefault="001C71C3" w:rsidP="001C71C3">
      <w:r>
        <w:t>It does not have a parameter.</w:t>
      </w:r>
    </w:p>
    <w:p w14:paraId="62CC28D3" w14:textId="77777777" w:rsidR="001C71C3" w:rsidRDefault="001C71C3" w:rsidP="001C71C3">
      <w:r>
        <w:t>Constraints on the length of data are summarized in the following table:</w:t>
      </w:r>
    </w:p>
    <w:p w14:paraId="4D471E6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50</w:t>
      </w:r>
      <w:r>
        <w:rPr>
          <w:noProof/>
        </w:rPr>
        <w:fldChar w:fldCharType="end"/>
      </w:r>
      <w:r>
        <w:t>, MD2: Data Length</w:t>
      </w:r>
    </w:p>
    <w:tbl>
      <w:tblPr>
        <w:tblW w:w="0" w:type="auto"/>
        <w:tblLook w:val="04A0" w:firstRow="1" w:lastRow="0" w:firstColumn="1" w:lastColumn="0" w:noHBand="0" w:noVBand="1"/>
      </w:tblPr>
      <w:tblGrid>
        <w:gridCol w:w="1061"/>
        <w:gridCol w:w="1305"/>
        <w:gridCol w:w="1550"/>
      </w:tblGrid>
      <w:tr w:rsidR="001C71C3" w14:paraId="3BEE13CB" w14:textId="77777777" w:rsidTr="001C71C3">
        <w:tc>
          <w:tcPr>
            <w:tcW w:w="0" w:type="auto"/>
          </w:tcPr>
          <w:p w14:paraId="3C659FD8" w14:textId="77777777" w:rsidR="001C71C3" w:rsidRPr="00CC0EF0" w:rsidRDefault="001C71C3" w:rsidP="001C71C3">
            <w:pPr>
              <w:rPr>
                <w:b/>
              </w:rPr>
            </w:pPr>
            <w:r w:rsidRPr="00CC0EF0">
              <w:rPr>
                <w:b/>
              </w:rPr>
              <w:t>Function</w:t>
            </w:r>
          </w:p>
        </w:tc>
        <w:tc>
          <w:tcPr>
            <w:tcW w:w="0" w:type="auto"/>
          </w:tcPr>
          <w:p w14:paraId="21B2002E" w14:textId="77777777" w:rsidR="001C71C3" w:rsidRPr="00CC0EF0" w:rsidRDefault="001C71C3" w:rsidP="001C71C3">
            <w:pPr>
              <w:rPr>
                <w:b/>
              </w:rPr>
            </w:pPr>
            <w:r w:rsidRPr="00CC0EF0">
              <w:rPr>
                <w:b/>
              </w:rPr>
              <w:t>Data length</w:t>
            </w:r>
          </w:p>
        </w:tc>
        <w:tc>
          <w:tcPr>
            <w:tcW w:w="0" w:type="auto"/>
          </w:tcPr>
          <w:p w14:paraId="44BDAEF7" w14:textId="77777777" w:rsidR="001C71C3" w:rsidRPr="00CC0EF0" w:rsidRDefault="001C71C3" w:rsidP="001C71C3">
            <w:pPr>
              <w:rPr>
                <w:b/>
              </w:rPr>
            </w:pPr>
            <w:r w:rsidRPr="00CC0EF0">
              <w:rPr>
                <w:b/>
              </w:rPr>
              <w:t>Digest Length</w:t>
            </w:r>
          </w:p>
        </w:tc>
      </w:tr>
      <w:tr w:rsidR="001C71C3" w14:paraId="56B48D00" w14:textId="77777777" w:rsidTr="001C71C3">
        <w:tc>
          <w:tcPr>
            <w:tcW w:w="0" w:type="auto"/>
          </w:tcPr>
          <w:p w14:paraId="377A3953" w14:textId="77777777" w:rsidR="001C71C3" w:rsidRDefault="001C71C3" w:rsidP="001C71C3">
            <w:proofErr w:type="spellStart"/>
            <w:r>
              <w:t>C_Digest</w:t>
            </w:r>
            <w:proofErr w:type="spellEnd"/>
          </w:p>
        </w:tc>
        <w:tc>
          <w:tcPr>
            <w:tcW w:w="0" w:type="auto"/>
          </w:tcPr>
          <w:p w14:paraId="66F5F22D" w14:textId="77777777" w:rsidR="001C71C3" w:rsidRDefault="001C71C3" w:rsidP="001C71C3">
            <w:r>
              <w:t>Any</w:t>
            </w:r>
          </w:p>
        </w:tc>
        <w:tc>
          <w:tcPr>
            <w:tcW w:w="0" w:type="auto"/>
          </w:tcPr>
          <w:p w14:paraId="04589E10" w14:textId="77777777" w:rsidR="001C71C3" w:rsidRDefault="001C71C3" w:rsidP="001C71C3">
            <w:r>
              <w:t>16</w:t>
            </w:r>
          </w:p>
        </w:tc>
      </w:tr>
    </w:tbl>
    <w:p w14:paraId="679213E3" w14:textId="77777777" w:rsidR="001C71C3" w:rsidRDefault="001C71C3" w:rsidP="00F97BB2">
      <w:pPr>
        <w:pStyle w:val="Heading3"/>
        <w:numPr>
          <w:ilvl w:val="2"/>
          <w:numId w:val="3"/>
        </w:numPr>
      </w:pPr>
      <w:bookmarkStart w:id="701" w:name="_Ref356482275"/>
      <w:bookmarkStart w:id="702" w:name="_Toc380651165"/>
      <w:bookmarkStart w:id="703" w:name="_Toc385605821"/>
      <w:bookmarkStart w:id="704" w:name="_Toc406758826"/>
      <w:bookmarkStart w:id="705" w:name="_Toc437440536"/>
      <w:bookmarkStart w:id="706" w:name="_Toc417044133"/>
      <w:bookmarkStart w:id="707" w:name="_Toc7439640"/>
      <w:bookmarkStart w:id="708" w:name="_Toc10633122"/>
      <w:r>
        <w:t>General-length MD2-HMAC</w:t>
      </w:r>
      <w:bookmarkEnd w:id="701"/>
      <w:bookmarkEnd w:id="702"/>
      <w:bookmarkEnd w:id="703"/>
      <w:bookmarkEnd w:id="704"/>
      <w:bookmarkEnd w:id="705"/>
      <w:bookmarkEnd w:id="706"/>
      <w:bookmarkEnd w:id="707"/>
      <w:bookmarkEnd w:id="708"/>
    </w:p>
    <w:p w14:paraId="6A11D1F7" w14:textId="77777777" w:rsidR="001C71C3" w:rsidRDefault="001C71C3" w:rsidP="001C71C3">
      <w:r>
        <w:t xml:space="preserve">The general-length MD2-HMAC mechanism, denoted </w:t>
      </w:r>
      <w:r>
        <w:rPr>
          <w:b/>
        </w:rPr>
        <w:t>CKM_MD2_HMAC_GENERAL</w:t>
      </w:r>
      <w:r>
        <w:t>, is a mechanism for signatures and verification.  It uses the HMAC construction, based on the MD2 hash function.  The keys it uses are generic secret keys.</w:t>
      </w:r>
    </w:p>
    <w:p w14:paraId="48B0DD27" w14:textId="77777777" w:rsidR="001C71C3" w:rsidRDefault="001C71C3" w:rsidP="001C71C3">
      <w:r>
        <w:t>It has a parameter, a CK</w:t>
      </w:r>
      <w:r w:rsidRPr="00916740">
        <w:rPr>
          <w:b/>
        </w:rPr>
        <w:t>_MAC_GENERAL_PARAMS</w:t>
      </w:r>
      <w:r>
        <w:t>, which holds the length in bytes of the desired output.  This length should be in the range 0-16 (the output size of MD2 is 16 bytes).  Signatures (MACs) produced by this mechanism MUST be taken from the start of the full 16-byte HMAC output.</w:t>
      </w:r>
    </w:p>
    <w:p w14:paraId="4420F4A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51</w:t>
      </w:r>
      <w:r>
        <w:rPr>
          <w:noProof/>
        </w:rPr>
        <w:fldChar w:fldCharType="end"/>
      </w:r>
      <w:r>
        <w:t>, General-length MD2-HMAC: Key and Data Length</w:t>
      </w:r>
    </w:p>
    <w:tbl>
      <w:tblPr>
        <w:tblW w:w="0" w:type="auto"/>
        <w:tblLook w:val="04A0" w:firstRow="1" w:lastRow="0" w:firstColumn="1" w:lastColumn="0" w:noHBand="0" w:noVBand="1"/>
      </w:tblPr>
      <w:tblGrid>
        <w:gridCol w:w="1061"/>
        <w:gridCol w:w="1517"/>
        <w:gridCol w:w="1305"/>
        <w:gridCol w:w="3007"/>
      </w:tblGrid>
      <w:tr w:rsidR="001C71C3" w14:paraId="3BA196CF" w14:textId="77777777" w:rsidTr="001C71C3">
        <w:tc>
          <w:tcPr>
            <w:tcW w:w="0" w:type="auto"/>
          </w:tcPr>
          <w:p w14:paraId="3F55F864" w14:textId="77777777" w:rsidR="001C71C3" w:rsidRPr="00CC0EF0" w:rsidRDefault="001C71C3" w:rsidP="001C71C3">
            <w:pPr>
              <w:rPr>
                <w:b/>
              </w:rPr>
            </w:pPr>
            <w:r w:rsidRPr="00CC0EF0">
              <w:rPr>
                <w:b/>
              </w:rPr>
              <w:t>Function</w:t>
            </w:r>
          </w:p>
        </w:tc>
        <w:tc>
          <w:tcPr>
            <w:tcW w:w="0" w:type="auto"/>
          </w:tcPr>
          <w:p w14:paraId="6026F2BC" w14:textId="77777777" w:rsidR="001C71C3" w:rsidRPr="00CC0EF0" w:rsidRDefault="001C71C3" w:rsidP="001C71C3">
            <w:pPr>
              <w:rPr>
                <w:b/>
              </w:rPr>
            </w:pPr>
            <w:r w:rsidRPr="00CC0EF0">
              <w:rPr>
                <w:b/>
              </w:rPr>
              <w:t>Key type</w:t>
            </w:r>
          </w:p>
        </w:tc>
        <w:tc>
          <w:tcPr>
            <w:tcW w:w="0" w:type="auto"/>
          </w:tcPr>
          <w:p w14:paraId="513B1167" w14:textId="77777777" w:rsidR="001C71C3" w:rsidRPr="00CC0EF0" w:rsidRDefault="001C71C3" w:rsidP="001C71C3">
            <w:pPr>
              <w:rPr>
                <w:b/>
              </w:rPr>
            </w:pPr>
            <w:r w:rsidRPr="00CC0EF0">
              <w:rPr>
                <w:b/>
              </w:rPr>
              <w:t>Data length</w:t>
            </w:r>
          </w:p>
        </w:tc>
        <w:tc>
          <w:tcPr>
            <w:tcW w:w="0" w:type="auto"/>
          </w:tcPr>
          <w:p w14:paraId="621786F7" w14:textId="77777777" w:rsidR="001C71C3" w:rsidRPr="00CC0EF0" w:rsidRDefault="001C71C3" w:rsidP="001C71C3">
            <w:pPr>
              <w:rPr>
                <w:b/>
              </w:rPr>
            </w:pPr>
            <w:r w:rsidRPr="00CC0EF0">
              <w:rPr>
                <w:b/>
              </w:rPr>
              <w:t>Signature length</w:t>
            </w:r>
          </w:p>
        </w:tc>
      </w:tr>
      <w:tr w:rsidR="001C71C3" w14:paraId="0F909723" w14:textId="77777777" w:rsidTr="001C71C3">
        <w:tc>
          <w:tcPr>
            <w:tcW w:w="0" w:type="auto"/>
          </w:tcPr>
          <w:p w14:paraId="41235E50" w14:textId="77777777" w:rsidR="001C71C3" w:rsidRDefault="001C71C3" w:rsidP="001C71C3">
            <w:proofErr w:type="spellStart"/>
            <w:r>
              <w:t>C_Sign</w:t>
            </w:r>
            <w:proofErr w:type="spellEnd"/>
          </w:p>
        </w:tc>
        <w:tc>
          <w:tcPr>
            <w:tcW w:w="0" w:type="auto"/>
          </w:tcPr>
          <w:p w14:paraId="04E5F81C" w14:textId="77777777" w:rsidR="001C71C3" w:rsidRDefault="001C71C3" w:rsidP="001C71C3">
            <w:r>
              <w:t>Generic secret</w:t>
            </w:r>
          </w:p>
        </w:tc>
        <w:tc>
          <w:tcPr>
            <w:tcW w:w="0" w:type="auto"/>
          </w:tcPr>
          <w:p w14:paraId="056C03DF" w14:textId="77777777" w:rsidR="001C71C3" w:rsidRDefault="001C71C3" w:rsidP="001C71C3">
            <w:r>
              <w:t>Any</w:t>
            </w:r>
          </w:p>
        </w:tc>
        <w:tc>
          <w:tcPr>
            <w:tcW w:w="0" w:type="auto"/>
          </w:tcPr>
          <w:p w14:paraId="1BDD303F" w14:textId="77777777" w:rsidR="001C71C3" w:rsidRDefault="001C71C3" w:rsidP="001C71C3">
            <w:r>
              <w:t>0-16, depending on parameters</w:t>
            </w:r>
          </w:p>
        </w:tc>
      </w:tr>
      <w:tr w:rsidR="001C71C3" w14:paraId="5E2746A4" w14:textId="77777777" w:rsidTr="001C71C3">
        <w:tc>
          <w:tcPr>
            <w:tcW w:w="0" w:type="auto"/>
          </w:tcPr>
          <w:p w14:paraId="3902E0AC" w14:textId="77777777" w:rsidR="001C71C3" w:rsidRDefault="001C71C3" w:rsidP="001C71C3">
            <w:proofErr w:type="spellStart"/>
            <w:r>
              <w:lastRenderedPageBreak/>
              <w:t>C_Verify</w:t>
            </w:r>
            <w:proofErr w:type="spellEnd"/>
          </w:p>
        </w:tc>
        <w:tc>
          <w:tcPr>
            <w:tcW w:w="0" w:type="auto"/>
          </w:tcPr>
          <w:p w14:paraId="3E7200D9" w14:textId="77777777" w:rsidR="001C71C3" w:rsidRDefault="001C71C3" w:rsidP="001C71C3">
            <w:r>
              <w:t>Generic secret</w:t>
            </w:r>
          </w:p>
        </w:tc>
        <w:tc>
          <w:tcPr>
            <w:tcW w:w="0" w:type="auto"/>
          </w:tcPr>
          <w:p w14:paraId="369760EB" w14:textId="77777777" w:rsidR="001C71C3" w:rsidRDefault="001C71C3" w:rsidP="001C71C3">
            <w:r>
              <w:t>Any</w:t>
            </w:r>
          </w:p>
        </w:tc>
        <w:tc>
          <w:tcPr>
            <w:tcW w:w="0" w:type="auto"/>
          </w:tcPr>
          <w:p w14:paraId="686DFA46" w14:textId="77777777" w:rsidR="001C71C3" w:rsidRDefault="001C71C3" w:rsidP="001C71C3">
            <w:r>
              <w:t>0-16, depending on parameters</w:t>
            </w:r>
          </w:p>
        </w:tc>
      </w:tr>
    </w:tbl>
    <w:p w14:paraId="23CDDB0B" w14:textId="77777777" w:rsidR="001C71C3" w:rsidRDefault="001C71C3" w:rsidP="00F97BB2">
      <w:pPr>
        <w:pStyle w:val="Heading3"/>
        <w:numPr>
          <w:ilvl w:val="2"/>
          <w:numId w:val="3"/>
        </w:numPr>
      </w:pPr>
      <w:bookmarkStart w:id="709" w:name="_Toc380651166"/>
      <w:bookmarkStart w:id="710" w:name="_Toc385605822"/>
      <w:bookmarkStart w:id="711" w:name="_Toc406758827"/>
      <w:bookmarkStart w:id="712" w:name="_Toc437440537"/>
      <w:bookmarkStart w:id="713" w:name="_Toc417044134"/>
      <w:bookmarkStart w:id="714" w:name="_Toc7439641"/>
      <w:bookmarkStart w:id="715" w:name="_Toc10633123"/>
      <w:r>
        <w:t>MD2-HMAC</w:t>
      </w:r>
      <w:bookmarkEnd w:id="709"/>
      <w:bookmarkEnd w:id="710"/>
      <w:bookmarkEnd w:id="711"/>
      <w:bookmarkEnd w:id="712"/>
      <w:bookmarkEnd w:id="713"/>
      <w:bookmarkEnd w:id="714"/>
      <w:bookmarkEnd w:id="715"/>
    </w:p>
    <w:p w14:paraId="2B590A31" w14:textId="77777777" w:rsidR="001C71C3" w:rsidRDefault="001C71C3" w:rsidP="001C71C3">
      <w:r>
        <w:t xml:space="preserve">The MD2-HMAC mechanism, denoted </w:t>
      </w:r>
      <w:r>
        <w:rPr>
          <w:b/>
        </w:rPr>
        <w:t>CKM_MD2_HMAC</w:t>
      </w:r>
      <w:r>
        <w:t xml:space="preserve">, is a special case of the general-length MD2-HMAC mechanism in Section </w:t>
      </w:r>
      <w:r>
        <w:fldChar w:fldCharType="begin"/>
      </w:r>
      <w:r>
        <w:instrText xml:space="preserve"> REF _Ref356482275 \r \h </w:instrText>
      </w:r>
      <w:r>
        <w:fldChar w:fldCharType="separate"/>
      </w:r>
      <w:r>
        <w:t>2.11.3</w:t>
      </w:r>
      <w:r>
        <w:fldChar w:fldCharType="end"/>
      </w:r>
      <w:r>
        <w:t xml:space="preserve">.  </w:t>
      </w:r>
    </w:p>
    <w:p w14:paraId="11E8C16F" w14:textId="77777777" w:rsidR="001C71C3" w:rsidRDefault="001C71C3" w:rsidP="001C71C3">
      <w:r>
        <w:t>It has no parameter, and produces an output of length 16.</w:t>
      </w:r>
    </w:p>
    <w:p w14:paraId="29518BAE" w14:textId="77777777" w:rsidR="001C71C3" w:rsidRDefault="001C71C3" w:rsidP="00F97BB2">
      <w:pPr>
        <w:pStyle w:val="Heading3"/>
        <w:numPr>
          <w:ilvl w:val="2"/>
          <w:numId w:val="3"/>
        </w:numPr>
      </w:pPr>
      <w:bookmarkStart w:id="716" w:name="_Toc380651167"/>
      <w:bookmarkStart w:id="717" w:name="_Toc385605823"/>
      <w:bookmarkStart w:id="718" w:name="_Toc406758828"/>
      <w:bookmarkStart w:id="719" w:name="_Toc437440538"/>
      <w:bookmarkStart w:id="720" w:name="_Toc417044135"/>
      <w:bookmarkStart w:id="721" w:name="_Toc7439642"/>
      <w:bookmarkStart w:id="722" w:name="_Toc10633124"/>
      <w:r>
        <w:t>MD2 key derivation</w:t>
      </w:r>
      <w:bookmarkEnd w:id="716"/>
      <w:bookmarkEnd w:id="717"/>
      <w:bookmarkEnd w:id="718"/>
      <w:bookmarkEnd w:id="719"/>
      <w:bookmarkEnd w:id="720"/>
      <w:bookmarkEnd w:id="721"/>
      <w:bookmarkEnd w:id="722"/>
    </w:p>
    <w:p w14:paraId="38684936" w14:textId="77777777" w:rsidR="001C71C3" w:rsidRDefault="001C71C3" w:rsidP="001C71C3">
      <w:r>
        <w:t xml:space="preserve">MD2 key derivation, denoted </w:t>
      </w:r>
      <w:r>
        <w:rPr>
          <w:b/>
        </w:rPr>
        <w:t>CKM_MD2_KEY_DERIVATION</w:t>
      </w:r>
      <w:r>
        <w:t>, is a mechanism which provides the capability of deriving a secret key by digesting the value of another secret key with MD2.</w:t>
      </w:r>
    </w:p>
    <w:p w14:paraId="13CD5C89" w14:textId="77777777" w:rsidR="001C71C3" w:rsidRDefault="001C71C3" w:rsidP="001C71C3">
      <w:r>
        <w:t>The value of the base key is digested once, and the result is used to make the value of the derived secret key.</w:t>
      </w:r>
    </w:p>
    <w:p w14:paraId="4863A4EC" w14:textId="77777777" w:rsidR="001C71C3" w:rsidRDefault="001C71C3" w:rsidP="00F97BB2">
      <w:pPr>
        <w:numPr>
          <w:ilvl w:val="0"/>
          <w:numId w:val="10"/>
        </w:numPr>
      </w:pPr>
      <w:r>
        <w:t>If no length or key type is provided in the template, then the key produced by this mechanism MUST be a generic secret key.  Its length MUST be 16 bytes (the output size of MD2</w:t>
      </w:r>
      <w:proofErr w:type="gramStart"/>
      <w:r>
        <w:t>)..</w:t>
      </w:r>
      <w:proofErr w:type="gramEnd"/>
    </w:p>
    <w:p w14:paraId="31BAD192" w14:textId="77777777" w:rsidR="001C71C3" w:rsidRDefault="001C71C3" w:rsidP="00F97BB2">
      <w:pPr>
        <w:numPr>
          <w:ilvl w:val="0"/>
          <w:numId w:val="10"/>
        </w:numPr>
      </w:pPr>
      <w:r>
        <w:t>If no key type is provided in the template, but a length is, then the key produced by this mechanism MUST be a generic secret key of the specified length.</w:t>
      </w:r>
    </w:p>
    <w:p w14:paraId="67068DBA" w14:textId="77777777" w:rsidR="001C71C3" w:rsidRDefault="001C71C3" w:rsidP="00F97BB2">
      <w:pPr>
        <w:numPr>
          <w:ilvl w:val="0"/>
          <w:numId w:val="10"/>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0178018D" w14:textId="77777777" w:rsidR="001C71C3" w:rsidRDefault="001C71C3" w:rsidP="00F97BB2">
      <w:pPr>
        <w:numPr>
          <w:ilvl w:val="0"/>
          <w:numId w:val="10"/>
        </w:numPr>
      </w:pPr>
      <w:r>
        <w:t xml:space="preserve">If both a key type </w:t>
      </w:r>
      <w:proofErr w:type="gramStart"/>
      <w:r>
        <w:t>and  a</w:t>
      </w:r>
      <w:proofErr w:type="gramEnd"/>
      <w:r>
        <w:t xml:space="preserve"> length are provided in the template, the length must be compatible with that key type.  The key produced by this mechanism MUST be of the specified type and length.</w:t>
      </w:r>
    </w:p>
    <w:p w14:paraId="73E01DB1" w14:textId="77777777" w:rsidR="001C71C3" w:rsidRDefault="001C71C3" w:rsidP="001C71C3">
      <w:r>
        <w:t>If a DES, DES2, or CDMF key is derived with this mechanism, the parity bits of the key MUST be set properly.</w:t>
      </w:r>
    </w:p>
    <w:p w14:paraId="77DFF43A" w14:textId="77777777" w:rsidR="001C71C3" w:rsidRDefault="001C71C3" w:rsidP="001C71C3">
      <w:r>
        <w:t>If the requested type of key requires more than 16 bytes, such as DES2, an error is generated.</w:t>
      </w:r>
    </w:p>
    <w:p w14:paraId="65A95439" w14:textId="77777777" w:rsidR="001C71C3" w:rsidRDefault="001C71C3" w:rsidP="001C71C3">
      <w:r>
        <w:t>This mechanism has the following rules about key sensitivity and extractability:</w:t>
      </w:r>
    </w:p>
    <w:p w14:paraId="2C10F1FD" w14:textId="77777777" w:rsidR="001C71C3" w:rsidRDefault="001C71C3" w:rsidP="00F97BB2">
      <w:pPr>
        <w:numPr>
          <w:ilvl w:val="0"/>
          <w:numId w:val="11"/>
        </w:numPr>
      </w:pPr>
      <w:r>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120443D" w14:textId="77777777" w:rsidR="001C71C3" w:rsidRDefault="001C71C3" w:rsidP="00F97BB2">
      <w:pPr>
        <w:numPr>
          <w:ilvl w:val="0"/>
          <w:numId w:val="11"/>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 xml:space="preserve">CKA_SENSITIVE </w:t>
      </w:r>
      <w:r>
        <w:t>attribute.</w:t>
      </w:r>
    </w:p>
    <w:p w14:paraId="6DE69D04" w14:textId="77777777" w:rsidR="001C71C3" w:rsidRDefault="001C71C3" w:rsidP="00F97BB2">
      <w:pPr>
        <w:numPr>
          <w:ilvl w:val="0"/>
          <w:numId w:val="11"/>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CKA_EXTRACTABLE</w:t>
      </w:r>
      <w:r>
        <w:t xml:space="preserve"> attribute.</w:t>
      </w:r>
    </w:p>
    <w:p w14:paraId="43229FE2" w14:textId="77777777" w:rsidR="001C71C3" w:rsidRDefault="001C71C3" w:rsidP="00F97BB2">
      <w:pPr>
        <w:pStyle w:val="Heading2"/>
        <w:numPr>
          <w:ilvl w:val="1"/>
          <w:numId w:val="3"/>
        </w:numPr>
      </w:pPr>
      <w:bookmarkStart w:id="723" w:name="_Toc380651168"/>
      <w:bookmarkStart w:id="724" w:name="_Toc385605824"/>
      <w:bookmarkStart w:id="725" w:name="_Toc406758829"/>
      <w:bookmarkStart w:id="726" w:name="_Toc437440539"/>
      <w:bookmarkStart w:id="727" w:name="_Toc417044136"/>
      <w:bookmarkStart w:id="728" w:name="_Toc7439643"/>
      <w:bookmarkStart w:id="729" w:name="_Toc10633125"/>
      <w:r>
        <w:t>MD5</w:t>
      </w:r>
      <w:bookmarkEnd w:id="723"/>
      <w:bookmarkEnd w:id="724"/>
      <w:bookmarkEnd w:id="725"/>
      <w:bookmarkEnd w:id="726"/>
      <w:bookmarkEnd w:id="727"/>
      <w:bookmarkEnd w:id="728"/>
      <w:bookmarkEnd w:id="729"/>
    </w:p>
    <w:p w14:paraId="225C7DA4" w14:textId="77777777" w:rsidR="001C71C3" w:rsidRDefault="001C71C3" w:rsidP="00F97BB2">
      <w:pPr>
        <w:pStyle w:val="Heading3"/>
        <w:numPr>
          <w:ilvl w:val="2"/>
          <w:numId w:val="3"/>
        </w:numPr>
      </w:pPr>
      <w:bookmarkStart w:id="730" w:name="_Toc380651169"/>
      <w:bookmarkStart w:id="731" w:name="_Toc385605825"/>
      <w:bookmarkStart w:id="732" w:name="_Toc406758830"/>
      <w:bookmarkStart w:id="733" w:name="_Toc437440540"/>
      <w:bookmarkStart w:id="734" w:name="_Toc417044137"/>
      <w:bookmarkStart w:id="735" w:name="_Toc7439644"/>
      <w:bookmarkStart w:id="736" w:name="_Toc10633126"/>
      <w:r>
        <w:t>Definitions</w:t>
      </w:r>
      <w:bookmarkEnd w:id="730"/>
      <w:bookmarkEnd w:id="731"/>
      <w:bookmarkEnd w:id="732"/>
      <w:bookmarkEnd w:id="733"/>
      <w:bookmarkEnd w:id="734"/>
      <w:bookmarkEnd w:id="735"/>
      <w:bookmarkEnd w:id="736"/>
    </w:p>
    <w:p w14:paraId="514CBC91" w14:textId="77777777" w:rsidR="001C71C3" w:rsidRDefault="001C71C3" w:rsidP="001C71C3">
      <w:r>
        <w:t>Mechanisms:</w:t>
      </w:r>
    </w:p>
    <w:p w14:paraId="07EAE52A" w14:textId="77777777" w:rsidR="001C71C3" w:rsidRDefault="001C71C3" w:rsidP="001C71C3">
      <w:r>
        <w:tab/>
        <w:t>CKM_MD5</w:t>
      </w:r>
    </w:p>
    <w:p w14:paraId="5966319B" w14:textId="77777777" w:rsidR="001C71C3" w:rsidRDefault="001C71C3" w:rsidP="001C71C3">
      <w:r>
        <w:tab/>
        <w:t>CKM_MD5_HMAC</w:t>
      </w:r>
    </w:p>
    <w:p w14:paraId="4089EDBC" w14:textId="77777777" w:rsidR="001C71C3" w:rsidRDefault="001C71C3" w:rsidP="001C71C3">
      <w:r>
        <w:tab/>
        <w:t>CKM_MD5_HMAC_GENERAL</w:t>
      </w:r>
    </w:p>
    <w:p w14:paraId="06722AC1" w14:textId="77777777" w:rsidR="001C71C3" w:rsidRDefault="001C71C3" w:rsidP="001C71C3">
      <w:r>
        <w:tab/>
        <w:t>CKM_MD5_KEY_DERIVATION</w:t>
      </w:r>
    </w:p>
    <w:p w14:paraId="64DEDF57" w14:textId="77777777" w:rsidR="001C71C3" w:rsidRDefault="001C71C3" w:rsidP="00F97BB2">
      <w:pPr>
        <w:pStyle w:val="Heading3"/>
        <w:numPr>
          <w:ilvl w:val="2"/>
          <w:numId w:val="3"/>
        </w:numPr>
      </w:pPr>
      <w:bookmarkStart w:id="737" w:name="_Toc380651170"/>
      <w:bookmarkStart w:id="738" w:name="_Toc385605826"/>
      <w:bookmarkStart w:id="739" w:name="_Toc406758831"/>
      <w:bookmarkStart w:id="740" w:name="_Toc437440541"/>
      <w:bookmarkStart w:id="741" w:name="_Toc417044138"/>
      <w:bookmarkStart w:id="742" w:name="_Toc7439645"/>
      <w:bookmarkStart w:id="743" w:name="_Toc10633127"/>
      <w:r>
        <w:lastRenderedPageBreak/>
        <w:t>MD5 Digest</w:t>
      </w:r>
      <w:bookmarkEnd w:id="737"/>
      <w:bookmarkEnd w:id="738"/>
      <w:bookmarkEnd w:id="739"/>
      <w:bookmarkEnd w:id="740"/>
      <w:bookmarkEnd w:id="741"/>
      <w:bookmarkEnd w:id="742"/>
      <w:bookmarkEnd w:id="743"/>
    </w:p>
    <w:p w14:paraId="552AF368" w14:textId="77777777" w:rsidR="001C71C3" w:rsidRDefault="001C71C3" w:rsidP="001C71C3">
      <w:r>
        <w:t xml:space="preserve">The MD5 mechanism, denoted </w:t>
      </w:r>
      <w:r>
        <w:rPr>
          <w:b/>
        </w:rPr>
        <w:t>CKM_MD5</w:t>
      </w:r>
      <w:r>
        <w:t>, is a mechanism for message digesting, following the MD5 message-digest algorithm defined in RFC 1321.</w:t>
      </w:r>
    </w:p>
    <w:p w14:paraId="6BC8BEB6" w14:textId="77777777" w:rsidR="001C71C3" w:rsidRDefault="001C71C3" w:rsidP="001C71C3">
      <w:r>
        <w:t>It does not have a parameter.</w:t>
      </w:r>
    </w:p>
    <w:p w14:paraId="0F493578" w14:textId="77777777" w:rsidR="001C71C3" w:rsidRDefault="001C71C3" w:rsidP="001C71C3">
      <w:r>
        <w:t>Constraints on the length of input and output data are summarized in the following table.  For single-part digesting, the data and the digest MAY begin at the same location in memory.</w:t>
      </w:r>
    </w:p>
    <w:p w14:paraId="0694FF0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52</w:t>
      </w:r>
      <w:r>
        <w:rPr>
          <w:noProof/>
        </w:rPr>
        <w:fldChar w:fldCharType="end"/>
      </w:r>
      <w:r>
        <w:t>, MD5: Data Length</w:t>
      </w:r>
    </w:p>
    <w:tbl>
      <w:tblPr>
        <w:tblW w:w="0" w:type="auto"/>
        <w:tblLook w:val="04A0" w:firstRow="1" w:lastRow="0" w:firstColumn="1" w:lastColumn="0" w:noHBand="0" w:noVBand="1"/>
      </w:tblPr>
      <w:tblGrid>
        <w:gridCol w:w="1061"/>
        <w:gridCol w:w="1305"/>
        <w:gridCol w:w="1483"/>
      </w:tblGrid>
      <w:tr w:rsidR="001C71C3" w14:paraId="556BCD31" w14:textId="77777777" w:rsidTr="001C71C3">
        <w:tc>
          <w:tcPr>
            <w:tcW w:w="0" w:type="auto"/>
          </w:tcPr>
          <w:p w14:paraId="1D099A59" w14:textId="77777777" w:rsidR="001C71C3" w:rsidRPr="00CC0EF0" w:rsidRDefault="001C71C3" w:rsidP="001C71C3">
            <w:pPr>
              <w:rPr>
                <w:b/>
              </w:rPr>
            </w:pPr>
            <w:r w:rsidRPr="00CC0EF0">
              <w:rPr>
                <w:b/>
              </w:rPr>
              <w:t>Function</w:t>
            </w:r>
          </w:p>
        </w:tc>
        <w:tc>
          <w:tcPr>
            <w:tcW w:w="0" w:type="auto"/>
          </w:tcPr>
          <w:p w14:paraId="14730F24" w14:textId="77777777" w:rsidR="001C71C3" w:rsidRPr="00CC0EF0" w:rsidRDefault="001C71C3" w:rsidP="001C71C3">
            <w:pPr>
              <w:rPr>
                <w:b/>
              </w:rPr>
            </w:pPr>
            <w:r w:rsidRPr="00CC0EF0">
              <w:rPr>
                <w:b/>
              </w:rPr>
              <w:t>Data length</w:t>
            </w:r>
          </w:p>
        </w:tc>
        <w:tc>
          <w:tcPr>
            <w:tcW w:w="0" w:type="auto"/>
          </w:tcPr>
          <w:p w14:paraId="1D18A482" w14:textId="77777777" w:rsidR="001C71C3" w:rsidRPr="00CC0EF0" w:rsidRDefault="001C71C3" w:rsidP="001C71C3">
            <w:pPr>
              <w:rPr>
                <w:b/>
              </w:rPr>
            </w:pPr>
            <w:r w:rsidRPr="00CC0EF0">
              <w:rPr>
                <w:b/>
              </w:rPr>
              <w:t>Digest length</w:t>
            </w:r>
          </w:p>
        </w:tc>
      </w:tr>
      <w:tr w:rsidR="001C71C3" w14:paraId="691A774F" w14:textId="77777777" w:rsidTr="001C71C3">
        <w:tc>
          <w:tcPr>
            <w:tcW w:w="0" w:type="auto"/>
          </w:tcPr>
          <w:p w14:paraId="23ABB2F5" w14:textId="77777777" w:rsidR="001C71C3" w:rsidRDefault="001C71C3" w:rsidP="001C71C3">
            <w:proofErr w:type="spellStart"/>
            <w:r>
              <w:t>C_Digest</w:t>
            </w:r>
            <w:proofErr w:type="spellEnd"/>
          </w:p>
        </w:tc>
        <w:tc>
          <w:tcPr>
            <w:tcW w:w="0" w:type="auto"/>
          </w:tcPr>
          <w:p w14:paraId="0CFD38E6" w14:textId="77777777" w:rsidR="001C71C3" w:rsidRDefault="001C71C3" w:rsidP="001C71C3">
            <w:r>
              <w:t>Any</w:t>
            </w:r>
          </w:p>
        </w:tc>
        <w:tc>
          <w:tcPr>
            <w:tcW w:w="0" w:type="auto"/>
          </w:tcPr>
          <w:p w14:paraId="697C8580" w14:textId="77777777" w:rsidR="001C71C3" w:rsidRDefault="001C71C3" w:rsidP="001C71C3">
            <w:r>
              <w:t>16</w:t>
            </w:r>
          </w:p>
        </w:tc>
      </w:tr>
    </w:tbl>
    <w:p w14:paraId="375FFC8C" w14:textId="77777777" w:rsidR="001C71C3" w:rsidRDefault="001C71C3" w:rsidP="00F97BB2">
      <w:pPr>
        <w:pStyle w:val="Heading3"/>
        <w:numPr>
          <w:ilvl w:val="2"/>
          <w:numId w:val="3"/>
        </w:numPr>
      </w:pPr>
      <w:bookmarkStart w:id="744" w:name="_Ref356483173"/>
      <w:bookmarkStart w:id="745" w:name="_Toc380651171"/>
      <w:bookmarkStart w:id="746" w:name="_Toc385605827"/>
      <w:bookmarkStart w:id="747" w:name="_Toc406758832"/>
      <w:bookmarkStart w:id="748" w:name="_Toc437440542"/>
      <w:bookmarkStart w:id="749" w:name="_Toc417044139"/>
      <w:bookmarkStart w:id="750" w:name="_Toc7439646"/>
      <w:bookmarkStart w:id="751" w:name="_Toc10633128"/>
      <w:r>
        <w:t>General-length MD5-HMAC</w:t>
      </w:r>
      <w:bookmarkEnd w:id="744"/>
      <w:bookmarkEnd w:id="745"/>
      <w:bookmarkEnd w:id="746"/>
      <w:bookmarkEnd w:id="747"/>
      <w:bookmarkEnd w:id="748"/>
      <w:bookmarkEnd w:id="749"/>
      <w:bookmarkEnd w:id="750"/>
      <w:bookmarkEnd w:id="751"/>
    </w:p>
    <w:p w14:paraId="78686172" w14:textId="77777777" w:rsidR="001C71C3" w:rsidRDefault="001C71C3" w:rsidP="001C71C3">
      <w:r>
        <w:t xml:space="preserve">The general-length MD5-HMAC mechanism, denoted </w:t>
      </w:r>
      <w:r>
        <w:rPr>
          <w:b/>
        </w:rPr>
        <w:t>CKM_MD5_HMAC_GENERAL</w:t>
      </w:r>
      <w:r>
        <w:t>, is a mechanism for signatures and verification.  It uses the HMAC construction, based on the MD5 hash function.  The keys it uses are generic secret keys.</w:t>
      </w:r>
    </w:p>
    <w:p w14:paraId="576F4368" w14:textId="77777777" w:rsidR="001C71C3" w:rsidRDefault="001C71C3" w:rsidP="001C71C3">
      <w:r>
        <w:t xml:space="preserve">It has a parameter, a </w:t>
      </w:r>
      <w:r w:rsidRPr="00431DF4">
        <w:rPr>
          <w:b/>
        </w:rPr>
        <w:t>CK_MAC_GENERAL_PARAMS</w:t>
      </w:r>
      <w:r>
        <w:t>, which holds the length in bytes of the desired output.  This length should be in the range 0-16 (the output size of MD5 is 16 bytes).  Signatures (MACs) produced by this mechanism MUST be taken from the start of the full 16-byte HMAC output.</w:t>
      </w:r>
    </w:p>
    <w:p w14:paraId="6279C35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53</w:t>
      </w:r>
      <w:r>
        <w:rPr>
          <w:noProof/>
        </w:rPr>
        <w:fldChar w:fldCharType="end"/>
      </w:r>
      <w:r>
        <w:t>, General-length MD5-HMAC: Key and Data Length</w:t>
      </w:r>
    </w:p>
    <w:tbl>
      <w:tblPr>
        <w:tblW w:w="0" w:type="auto"/>
        <w:tblLook w:val="04A0" w:firstRow="1" w:lastRow="0" w:firstColumn="1" w:lastColumn="0" w:noHBand="0" w:noVBand="1"/>
      </w:tblPr>
      <w:tblGrid>
        <w:gridCol w:w="1061"/>
        <w:gridCol w:w="1517"/>
        <w:gridCol w:w="1305"/>
        <w:gridCol w:w="3007"/>
      </w:tblGrid>
      <w:tr w:rsidR="001C71C3" w14:paraId="51BA8436" w14:textId="77777777" w:rsidTr="001C71C3">
        <w:tc>
          <w:tcPr>
            <w:tcW w:w="0" w:type="auto"/>
          </w:tcPr>
          <w:p w14:paraId="7447191F" w14:textId="77777777" w:rsidR="001C71C3" w:rsidRPr="00CC0EF0" w:rsidRDefault="001C71C3" w:rsidP="001C71C3">
            <w:pPr>
              <w:rPr>
                <w:b/>
              </w:rPr>
            </w:pPr>
            <w:r w:rsidRPr="00CC0EF0">
              <w:rPr>
                <w:b/>
              </w:rPr>
              <w:t>Function</w:t>
            </w:r>
          </w:p>
        </w:tc>
        <w:tc>
          <w:tcPr>
            <w:tcW w:w="0" w:type="auto"/>
          </w:tcPr>
          <w:p w14:paraId="669BAF86" w14:textId="77777777" w:rsidR="001C71C3" w:rsidRPr="00CC0EF0" w:rsidRDefault="001C71C3" w:rsidP="001C71C3">
            <w:pPr>
              <w:rPr>
                <w:b/>
              </w:rPr>
            </w:pPr>
            <w:r w:rsidRPr="00CC0EF0">
              <w:rPr>
                <w:b/>
              </w:rPr>
              <w:t>Key type</w:t>
            </w:r>
          </w:p>
        </w:tc>
        <w:tc>
          <w:tcPr>
            <w:tcW w:w="0" w:type="auto"/>
          </w:tcPr>
          <w:p w14:paraId="7DA98BDB" w14:textId="77777777" w:rsidR="001C71C3" w:rsidRPr="00CC0EF0" w:rsidRDefault="001C71C3" w:rsidP="001C71C3">
            <w:pPr>
              <w:rPr>
                <w:b/>
              </w:rPr>
            </w:pPr>
            <w:r w:rsidRPr="00CC0EF0">
              <w:rPr>
                <w:b/>
              </w:rPr>
              <w:t>Data length</w:t>
            </w:r>
          </w:p>
        </w:tc>
        <w:tc>
          <w:tcPr>
            <w:tcW w:w="0" w:type="auto"/>
          </w:tcPr>
          <w:p w14:paraId="6C674B24" w14:textId="77777777" w:rsidR="001C71C3" w:rsidRPr="00CC0EF0" w:rsidRDefault="001C71C3" w:rsidP="001C71C3">
            <w:pPr>
              <w:rPr>
                <w:b/>
              </w:rPr>
            </w:pPr>
            <w:r w:rsidRPr="00CC0EF0">
              <w:rPr>
                <w:b/>
              </w:rPr>
              <w:t>Signature length</w:t>
            </w:r>
          </w:p>
        </w:tc>
      </w:tr>
      <w:tr w:rsidR="001C71C3" w14:paraId="60F0BB01" w14:textId="77777777" w:rsidTr="001C71C3">
        <w:tc>
          <w:tcPr>
            <w:tcW w:w="0" w:type="auto"/>
          </w:tcPr>
          <w:p w14:paraId="7B6EE740" w14:textId="77777777" w:rsidR="001C71C3" w:rsidRDefault="001C71C3" w:rsidP="001C71C3">
            <w:proofErr w:type="spellStart"/>
            <w:r>
              <w:t>C_Sign</w:t>
            </w:r>
            <w:proofErr w:type="spellEnd"/>
          </w:p>
        </w:tc>
        <w:tc>
          <w:tcPr>
            <w:tcW w:w="0" w:type="auto"/>
          </w:tcPr>
          <w:p w14:paraId="68AA8812" w14:textId="77777777" w:rsidR="001C71C3" w:rsidRDefault="001C71C3" w:rsidP="001C71C3">
            <w:r>
              <w:t>Generic secret</w:t>
            </w:r>
          </w:p>
        </w:tc>
        <w:tc>
          <w:tcPr>
            <w:tcW w:w="0" w:type="auto"/>
          </w:tcPr>
          <w:p w14:paraId="71330443" w14:textId="77777777" w:rsidR="001C71C3" w:rsidRDefault="001C71C3" w:rsidP="001C71C3">
            <w:r>
              <w:t>Any</w:t>
            </w:r>
          </w:p>
        </w:tc>
        <w:tc>
          <w:tcPr>
            <w:tcW w:w="0" w:type="auto"/>
          </w:tcPr>
          <w:p w14:paraId="4D37637E" w14:textId="77777777" w:rsidR="001C71C3" w:rsidRDefault="001C71C3" w:rsidP="001C71C3">
            <w:r>
              <w:t>0-16, depending on parameters</w:t>
            </w:r>
          </w:p>
        </w:tc>
      </w:tr>
      <w:tr w:rsidR="001C71C3" w14:paraId="4FCFE1DF" w14:textId="77777777" w:rsidTr="001C71C3">
        <w:tc>
          <w:tcPr>
            <w:tcW w:w="0" w:type="auto"/>
          </w:tcPr>
          <w:p w14:paraId="0E42F43A" w14:textId="77777777" w:rsidR="001C71C3" w:rsidRDefault="001C71C3" w:rsidP="001C71C3">
            <w:proofErr w:type="spellStart"/>
            <w:r>
              <w:t>C_Verify</w:t>
            </w:r>
            <w:proofErr w:type="spellEnd"/>
          </w:p>
        </w:tc>
        <w:tc>
          <w:tcPr>
            <w:tcW w:w="0" w:type="auto"/>
          </w:tcPr>
          <w:p w14:paraId="39A006E6" w14:textId="77777777" w:rsidR="001C71C3" w:rsidRDefault="001C71C3" w:rsidP="001C71C3">
            <w:r>
              <w:t>Generic secret</w:t>
            </w:r>
          </w:p>
        </w:tc>
        <w:tc>
          <w:tcPr>
            <w:tcW w:w="0" w:type="auto"/>
          </w:tcPr>
          <w:p w14:paraId="4B357760" w14:textId="77777777" w:rsidR="001C71C3" w:rsidRDefault="001C71C3" w:rsidP="001C71C3">
            <w:r>
              <w:t>Any</w:t>
            </w:r>
          </w:p>
        </w:tc>
        <w:tc>
          <w:tcPr>
            <w:tcW w:w="0" w:type="auto"/>
          </w:tcPr>
          <w:p w14:paraId="5D318533" w14:textId="77777777" w:rsidR="001C71C3" w:rsidRDefault="001C71C3" w:rsidP="001C71C3">
            <w:r>
              <w:t>0-16, depending on parameters</w:t>
            </w:r>
          </w:p>
        </w:tc>
      </w:tr>
    </w:tbl>
    <w:p w14:paraId="75191AE0" w14:textId="77777777" w:rsidR="001C71C3" w:rsidRDefault="001C71C3" w:rsidP="00F97BB2">
      <w:pPr>
        <w:pStyle w:val="Heading3"/>
        <w:numPr>
          <w:ilvl w:val="2"/>
          <w:numId w:val="3"/>
        </w:numPr>
      </w:pPr>
      <w:bookmarkStart w:id="752" w:name="_Toc380651172"/>
      <w:bookmarkStart w:id="753" w:name="_Toc385605828"/>
      <w:bookmarkStart w:id="754" w:name="_Toc406758833"/>
      <w:bookmarkStart w:id="755" w:name="_Toc437440543"/>
      <w:bookmarkStart w:id="756" w:name="_Toc417044140"/>
      <w:bookmarkStart w:id="757" w:name="_Toc7439647"/>
      <w:bookmarkStart w:id="758" w:name="_Toc10633129"/>
      <w:r>
        <w:t>MD5-HMAC</w:t>
      </w:r>
      <w:bookmarkEnd w:id="752"/>
      <w:bookmarkEnd w:id="753"/>
      <w:bookmarkEnd w:id="754"/>
      <w:bookmarkEnd w:id="755"/>
      <w:bookmarkEnd w:id="756"/>
      <w:bookmarkEnd w:id="757"/>
      <w:bookmarkEnd w:id="758"/>
    </w:p>
    <w:p w14:paraId="5F28EEAC" w14:textId="77777777" w:rsidR="001C71C3" w:rsidRDefault="001C71C3" w:rsidP="001C71C3">
      <w:r>
        <w:t xml:space="preserve">The MD5-HMAC mechanism, denoted </w:t>
      </w:r>
      <w:r>
        <w:rPr>
          <w:b/>
        </w:rPr>
        <w:t>CKM_MD5_HMAC</w:t>
      </w:r>
      <w:r>
        <w:t xml:space="preserve">, is a special case of the general-length MD5-HMAC mechanism in Section </w:t>
      </w:r>
      <w:r>
        <w:fldChar w:fldCharType="begin"/>
      </w:r>
      <w:r>
        <w:instrText xml:space="preserve"> REF _Ref356483173 \r \h </w:instrText>
      </w:r>
      <w:r>
        <w:fldChar w:fldCharType="separate"/>
      </w:r>
      <w:r>
        <w:t>2.12.3</w:t>
      </w:r>
      <w:r>
        <w:fldChar w:fldCharType="end"/>
      </w:r>
      <w:r>
        <w:t>.</w:t>
      </w:r>
    </w:p>
    <w:p w14:paraId="40591A85" w14:textId="77777777" w:rsidR="001C71C3" w:rsidRDefault="001C71C3" w:rsidP="001C71C3">
      <w:r>
        <w:t>It has no parameter, and produces an output of length 16.</w:t>
      </w:r>
    </w:p>
    <w:p w14:paraId="355B3895" w14:textId="77777777" w:rsidR="001C71C3" w:rsidRDefault="001C71C3" w:rsidP="00F97BB2">
      <w:pPr>
        <w:pStyle w:val="Heading3"/>
        <w:numPr>
          <w:ilvl w:val="2"/>
          <w:numId w:val="3"/>
        </w:numPr>
      </w:pPr>
      <w:bookmarkStart w:id="759" w:name="_Toc380651173"/>
      <w:bookmarkStart w:id="760" w:name="_Toc385605829"/>
      <w:bookmarkStart w:id="761" w:name="_Toc406758834"/>
      <w:bookmarkStart w:id="762" w:name="_Toc437440544"/>
      <w:bookmarkStart w:id="763" w:name="_Toc417044141"/>
      <w:bookmarkStart w:id="764" w:name="_Toc7439648"/>
      <w:bookmarkStart w:id="765" w:name="_Toc10633130"/>
      <w:r>
        <w:t>MD5 key derivation</w:t>
      </w:r>
      <w:bookmarkEnd w:id="759"/>
      <w:bookmarkEnd w:id="760"/>
      <w:bookmarkEnd w:id="761"/>
      <w:bookmarkEnd w:id="762"/>
      <w:bookmarkEnd w:id="763"/>
      <w:bookmarkEnd w:id="764"/>
      <w:bookmarkEnd w:id="765"/>
    </w:p>
    <w:p w14:paraId="079684EC" w14:textId="77777777" w:rsidR="001C71C3" w:rsidRDefault="001C71C3" w:rsidP="001C71C3">
      <w:r>
        <w:t xml:space="preserve">MD5 key derivation denoted </w:t>
      </w:r>
      <w:r>
        <w:rPr>
          <w:b/>
        </w:rPr>
        <w:t>CKM_MD5_KEY_DERIVATION</w:t>
      </w:r>
      <w:r>
        <w:t>, is a mechanism which provides the capability of deriving a secret key by digesting the value of another secret key with MD5.</w:t>
      </w:r>
    </w:p>
    <w:p w14:paraId="34760E94" w14:textId="77777777" w:rsidR="001C71C3" w:rsidRDefault="001C71C3" w:rsidP="001C71C3">
      <w:r>
        <w:t>The value of the base key is digested once, and the result is used to make the value of derived secret key.</w:t>
      </w:r>
    </w:p>
    <w:p w14:paraId="301A0A20" w14:textId="77777777" w:rsidR="001C71C3" w:rsidRDefault="001C71C3" w:rsidP="00F97BB2">
      <w:pPr>
        <w:numPr>
          <w:ilvl w:val="0"/>
          <w:numId w:val="12"/>
        </w:numPr>
      </w:pPr>
      <w:r>
        <w:t>If no length or key type is provided in the template, then the key produced by this mechanism MUST be a generic secret key.  Its length MUST be 16 bytes (the output size of MD5).</w:t>
      </w:r>
    </w:p>
    <w:p w14:paraId="7203369A" w14:textId="77777777" w:rsidR="001C71C3" w:rsidRDefault="001C71C3" w:rsidP="00F97BB2">
      <w:pPr>
        <w:numPr>
          <w:ilvl w:val="0"/>
          <w:numId w:val="12"/>
        </w:numPr>
      </w:pPr>
      <w:r>
        <w:t>If no key type is provided in the template, but a length is, then the key produced by this mechanism MUST be a generic secret key of the specified length.</w:t>
      </w:r>
    </w:p>
    <w:p w14:paraId="0052AF01" w14:textId="77777777" w:rsidR="001C71C3" w:rsidRDefault="001C71C3" w:rsidP="00F97BB2">
      <w:pPr>
        <w:numPr>
          <w:ilvl w:val="0"/>
          <w:numId w:val="12"/>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7F1072FB" w14:textId="77777777" w:rsidR="001C71C3" w:rsidRDefault="001C71C3" w:rsidP="00F97BB2">
      <w:pPr>
        <w:numPr>
          <w:ilvl w:val="0"/>
          <w:numId w:val="12"/>
        </w:numPr>
      </w:pPr>
      <w:r>
        <w:t>If both a key type and a length are provided in the template, the length must be compatible with that key type.  The key produced by this mechanism MUST be of the specified type and length.</w:t>
      </w:r>
    </w:p>
    <w:p w14:paraId="3517FB2D" w14:textId="77777777" w:rsidR="001C71C3" w:rsidRDefault="001C71C3" w:rsidP="001C71C3">
      <w:r>
        <w:t>If a DES, DES2, or CDMF key is derived with this mechanism, the parity bits of the key MUST be set properly.</w:t>
      </w:r>
    </w:p>
    <w:p w14:paraId="740BB61A" w14:textId="77777777" w:rsidR="001C71C3" w:rsidRDefault="001C71C3" w:rsidP="001C71C3">
      <w:r>
        <w:t>If the requested type of key requires more than 16 bytes, such as DES3, an error is generated.</w:t>
      </w:r>
    </w:p>
    <w:p w14:paraId="0055EB9A" w14:textId="77777777" w:rsidR="001C71C3" w:rsidRDefault="001C71C3" w:rsidP="001C71C3">
      <w:r>
        <w:lastRenderedPageBreak/>
        <w:t>This mechanism has the following rules about key sensitivity and extractability.</w:t>
      </w:r>
    </w:p>
    <w:p w14:paraId="7B3C12A3" w14:textId="77777777" w:rsidR="001C71C3" w:rsidRDefault="001C71C3" w:rsidP="00F97BB2">
      <w:pPr>
        <w:numPr>
          <w:ilvl w:val="0"/>
          <w:numId w:val="13"/>
        </w:numPr>
      </w:pPr>
      <w:r>
        <w:t xml:space="preserve">The </w:t>
      </w:r>
      <w:r>
        <w:rPr>
          <w:b/>
        </w:rPr>
        <w:t>CKA_SENSITIVE</w:t>
      </w:r>
      <w:r>
        <w:t xml:space="preserve"> and </w:t>
      </w:r>
      <w:r>
        <w:rPr>
          <w:b/>
        </w:rPr>
        <w:t>CKA_EXTRACTABLE</w:t>
      </w:r>
      <w:r>
        <w:t xml:space="preserve"> attributes in the template for the new key MAY both be specified to either CK_TRUE or CK_FALSE.  If omitted, these attributes each take on some default value.</w:t>
      </w:r>
    </w:p>
    <w:p w14:paraId="4AA3F10D" w14:textId="77777777" w:rsidR="001C71C3" w:rsidRDefault="001C71C3" w:rsidP="00F97BB2">
      <w:pPr>
        <w:numPr>
          <w:ilvl w:val="0"/>
          <w:numId w:val="13"/>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E634EED" w14:textId="77777777" w:rsidR="001C71C3" w:rsidRDefault="001C71C3" w:rsidP="00F97BB2">
      <w:pPr>
        <w:numPr>
          <w:ilvl w:val="0"/>
          <w:numId w:val="13"/>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2D78D5A" w14:textId="77777777" w:rsidR="001C71C3" w:rsidRDefault="001C71C3" w:rsidP="00F97BB2">
      <w:pPr>
        <w:pStyle w:val="Heading2"/>
        <w:numPr>
          <w:ilvl w:val="1"/>
          <w:numId w:val="3"/>
        </w:numPr>
      </w:pPr>
      <w:bookmarkStart w:id="766" w:name="_Toc380651174"/>
      <w:bookmarkStart w:id="767" w:name="_Toc385605830"/>
      <w:bookmarkStart w:id="768" w:name="_Toc406758835"/>
      <w:bookmarkStart w:id="769" w:name="_Toc437440545"/>
      <w:bookmarkStart w:id="770" w:name="_Toc417044142"/>
      <w:bookmarkStart w:id="771" w:name="_Toc7439649"/>
      <w:bookmarkStart w:id="772" w:name="_Toc10633131"/>
      <w:r>
        <w:t>FASTHASH</w:t>
      </w:r>
      <w:bookmarkEnd w:id="766"/>
      <w:bookmarkEnd w:id="767"/>
      <w:bookmarkEnd w:id="768"/>
      <w:bookmarkEnd w:id="769"/>
      <w:bookmarkEnd w:id="770"/>
      <w:bookmarkEnd w:id="771"/>
      <w:bookmarkEnd w:id="772"/>
    </w:p>
    <w:p w14:paraId="72567276" w14:textId="77777777" w:rsidR="001C71C3" w:rsidRDefault="001C71C3" w:rsidP="00F97BB2">
      <w:pPr>
        <w:pStyle w:val="Heading3"/>
        <w:numPr>
          <w:ilvl w:val="2"/>
          <w:numId w:val="3"/>
        </w:numPr>
      </w:pPr>
      <w:bookmarkStart w:id="773" w:name="_Toc380651175"/>
      <w:bookmarkStart w:id="774" w:name="_Toc385605831"/>
      <w:bookmarkStart w:id="775" w:name="_Toc406758836"/>
      <w:bookmarkStart w:id="776" w:name="_Toc437440546"/>
      <w:bookmarkStart w:id="777" w:name="_Toc417044143"/>
      <w:bookmarkStart w:id="778" w:name="_Toc7439650"/>
      <w:bookmarkStart w:id="779" w:name="_Toc10633132"/>
      <w:r>
        <w:t>Definitions</w:t>
      </w:r>
      <w:bookmarkEnd w:id="773"/>
      <w:bookmarkEnd w:id="774"/>
      <w:bookmarkEnd w:id="775"/>
      <w:bookmarkEnd w:id="776"/>
      <w:bookmarkEnd w:id="777"/>
      <w:bookmarkEnd w:id="778"/>
      <w:bookmarkEnd w:id="779"/>
    </w:p>
    <w:p w14:paraId="7971FE9E" w14:textId="77777777" w:rsidR="001C71C3" w:rsidRDefault="001C71C3" w:rsidP="001C71C3">
      <w:r>
        <w:t>Mechanisms:</w:t>
      </w:r>
    </w:p>
    <w:p w14:paraId="2541E704" w14:textId="77777777" w:rsidR="001C71C3" w:rsidRDefault="001C71C3" w:rsidP="001C71C3">
      <w:r>
        <w:tab/>
        <w:t>CKM_FASTHASH</w:t>
      </w:r>
    </w:p>
    <w:p w14:paraId="6C48426B" w14:textId="77777777" w:rsidR="001C71C3" w:rsidRDefault="001C71C3" w:rsidP="00F97BB2">
      <w:pPr>
        <w:pStyle w:val="Heading3"/>
        <w:numPr>
          <w:ilvl w:val="2"/>
          <w:numId w:val="3"/>
        </w:numPr>
      </w:pPr>
      <w:bookmarkStart w:id="780" w:name="_Toc380651176"/>
      <w:bookmarkStart w:id="781" w:name="_Toc385605832"/>
      <w:bookmarkStart w:id="782" w:name="_Toc406758837"/>
      <w:bookmarkStart w:id="783" w:name="_Toc437440547"/>
      <w:bookmarkStart w:id="784" w:name="_Toc417044144"/>
      <w:bookmarkStart w:id="785" w:name="_Toc7439651"/>
      <w:bookmarkStart w:id="786" w:name="_Toc10633133"/>
      <w:r>
        <w:t>FASTHASH digest</w:t>
      </w:r>
      <w:bookmarkEnd w:id="780"/>
      <w:bookmarkEnd w:id="781"/>
      <w:bookmarkEnd w:id="782"/>
      <w:bookmarkEnd w:id="783"/>
      <w:bookmarkEnd w:id="784"/>
      <w:bookmarkEnd w:id="785"/>
      <w:bookmarkEnd w:id="786"/>
    </w:p>
    <w:p w14:paraId="2B28E507" w14:textId="77777777" w:rsidR="001C71C3" w:rsidRDefault="001C71C3" w:rsidP="001C71C3">
      <w:r>
        <w:t xml:space="preserve">The FASTHASH mechanism, denoted </w:t>
      </w:r>
      <w:r>
        <w:rPr>
          <w:b/>
        </w:rPr>
        <w:t>CKM_FASTHASH</w:t>
      </w:r>
      <w:r>
        <w:t>, is a mechanism for message digesting, following the U.S. government’s algorithm.</w:t>
      </w:r>
    </w:p>
    <w:p w14:paraId="5AE71595" w14:textId="77777777" w:rsidR="001C71C3" w:rsidRDefault="001C71C3" w:rsidP="001C71C3">
      <w:r>
        <w:t>It does not have a parameter.</w:t>
      </w:r>
    </w:p>
    <w:p w14:paraId="6E33DF60" w14:textId="77777777" w:rsidR="001C71C3" w:rsidRDefault="001C71C3" w:rsidP="001C71C3">
      <w:r>
        <w:t>Constraints on the length of input and output data are summarized in the following table:</w:t>
      </w:r>
    </w:p>
    <w:p w14:paraId="570D557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t>, FASTHASH: Data Length</w:t>
      </w:r>
    </w:p>
    <w:tbl>
      <w:tblPr>
        <w:tblW w:w="0" w:type="auto"/>
        <w:tblLook w:val="04A0" w:firstRow="1" w:lastRow="0" w:firstColumn="1" w:lastColumn="0" w:noHBand="0" w:noVBand="1"/>
      </w:tblPr>
      <w:tblGrid>
        <w:gridCol w:w="1061"/>
        <w:gridCol w:w="1361"/>
        <w:gridCol w:w="1483"/>
      </w:tblGrid>
      <w:tr w:rsidR="001C71C3" w14:paraId="06A83D64" w14:textId="77777777" w:rsidTr="001C71C3">
        <w:tc>
          <w:tcPr>
            <w:tcW w:w="0" w:type="auto"/>
          </w:tcPr>
          <w:p w14:paraId="3593BBB9" w14:textId="77777777" w:rsidR="001C71C3" w:rsidRPr="00CC0EF0" w:rsidRDefault="001C71C3" w:rsidP="001C71C3">
            <w:pPr>
              <w:rPr>
                <w:b/>
              </w:rPr>
            </w:pPr>
            <w:r w:rsidRPr="00CC0EF0">
              <w:rPr>
                <w:b/>
              </w:rPr>
              <w:t>Function</w:t>
            </w:r>
          </w:p>
        </w:tc>
        <w:tc>
          <w:tcPr>
            <w:tcW w:w="0" w:type="auto"/>
          </w:tcPr>
          <w:p w14:paraId="7F9582B8" w14:textId="77777777" w:rsidR="001C71C3" w:rsidRPr="00CC0EF0" w:rsidRDefault="001C71C3" w:rsidP="001C71C3">
            <w:pPr>
              <w:rPr>
                <w:b/>
              </w:rPr>
            </w:pPr>
            <w:r w:rsidRPr="00CC0EF0">
              <w:rPr>
                <w:b/>
              </w:rPr>
              <w:t>Input length</w:t>
            </w:r>
          </w:p>
        </w:tc>
        <w:tc>
          <w:tcPr>
            <w:tcW w:w="0" w:type="auto"/>
          </w:tcPr>
          <w:p w14:paraId="25C4B6DF" w14:textId="77777777" w:rsidR="001C71C3" w:rsidRPr="00CC0EF0" w:rsidRDefault="001C71C3" w:rsidP="001C71C3">
            <w:pPr>
              <w:rPr>
                <w:b/>
              </w:rPr>
            </w:pPr>
            <w:r w:rsidRPr="00CC0EF0">
              <w:rPr>
                <w:b/>
              </w:rPr>
              <w:t>Digest length</w:t>
            </w:r>
          </w:p>
        </w:tc>
      </w:tr>
      <w:tr w:rsidR="001C71C3" w14:paraId="15B0F40D" w14:textId="77777777" w:rsidTr="001C71C3">
        <w:tc>
          <w:tcPr>
            <w:tcW w:w="0" w:type="auto"/>
          </w:tcPr>
          <w:p w14:paraId="7F47D787" w14:textId="77777777" w:rsidR="001C71C3" w:rsidRDefault="001C71C3" w:rsidP="001C71C3">
            <w:proofErr w:type="spellStart"/>
            <w:r>
              <w:t>C_Digest</w:t>
            </w:r>
            <w:proofErr w:type="spellEnd"/>
          </w:p>
        </w:tc>
        <w:tc>
          <w:tcPr>
            <w:tcW w:w="0" w:type="auto"/>
          </w:tcPr>
          <w:p w14:paraId="02244AB6" w14:textId="77777777" w:rsidR="001C71C3" w:rsidRDefault="001C71C3" w:rsidP="001C71C3">
            <w:r>
              <w:t>Any</w:t>
            </w:r>
          </w:p>
        </w:tc>
        <w:tc>
          <w:tcPr>
            <w:tcW w:w="0" w:type="auto"/>
          </w:tcPr>
          <w:p w14:paraId="4552D48D" w14:textId="77777777" w:rsidR="001C71C3" w:rsidRDefault="001C71C3" w:rsidP="001C71C3">
            <w:r>
              <w:t>40</w:t>
            </w:r>
          </w:p>
        </w:tc>
      </w:tr>
    </w:tbl>
    <w:p w14:paraId="408F6480" w14:textId="77777777" w:rsidR="001C71C3" w:rsidRDefault="001C71C3" w:rsidP="00F97BB2">
      <w:pPr>
        <w:pStyle w:val="Heading2"/>
        <w:numPr>
          <w:ilvl w:val="1"/>
          <w:numId w:val="3"/>
        </w:numPr>
      </w:pPr>
      <w:bookmarkStart w:id="787" w:name="_Toc380651177"/>
      <w:bookmarkStart w:id="788" w:name="_Toc385605833"/>
      <w:bookmarkStart w:id="789" w:name="_Toc406758838"/>
      <w:bookmarkStart w:id="790" w:name="_Toc437440548"/>
      <w:bookmarkStart w:id="791" w:name="_Toc417044145"/>
      <w:bookmarkStart w:id="792" w:name="_Toc7439652"/>
      <w:bookmarkStart w:id="793" w:name="_Toc10633134"/>
      <w:r>
        <w:t>PKCS #5 and PKCS #5-style password-based encryption (PBD)</w:t>
      </w:r>
      <w:bookmarkEnd w:id="787"/>
      <w:bookmarkEnd w:id="788"/>
      <w:bookmarkEnd w:id="789"/>
      <w:bookmarkEnd w:id="790"/>
      <w:bookmarkEnd w:id="791"/>
      <w:bookmarkEnd w:id="792"/>
      <w:bookmarkEnd w:id="793"/>
    </w:p>
    <w:p w14:paraId="580F4ACE" w14:textId="77777777" w:rsidR="001C71C3" w:rsidRDefault="001C71C3" w:rsidP="00F97BB2">
      <w:pPr>
        <w:pStyle w:val="Heading3"/>
        <w:numPr>
          <w:ilvl w:val="2"/>
          <w:numId w:val="3"/>
        </w:numPr>
      </w:pPr>
      <w:bookmarkStart w:id="794" w:name="_Toc380651178"/>
      <w:bookmarkStart w:id="795" w:name="_Toc385605834"/>
      <w:bookmarkStart w:id="796" w:name="_Toc406758839"/>
      <w:bookmarkStart w:id="797" w:name="_Toc437440549"/>
      <w:bookmarkStart w:id="798" w:name="_Toc417044146"/>
      <w:bookmarkStart w:id="799" w:name="_Toc7439653"/>
      <w:bookmarkStart w:id="800" w:name="_Toc10633135"/>
      <w:r>
        <w:t>Definitions</w:t>
      </w:r>
      <w:bookmarkEnd w:id="794"/>
      <w:bookmarkEnd w:id="795"/>
      <w:bookmarkEnd w:id="796"/>
      <w:bookmarkEnd w:id="797"/>
      <w:bookmarkEnd w:id="798"/>
      <w:bookmarkEnd w:id="799"/>
      <w:bookmarkEnd w:id="800"/>
    </w:p>
    <w:p w14:paraId="5DB5A58A" w14:textId="77777777" w:rsidR="001C71C3" w:rsidRDefault="001C71C3" w:rsidP="001C71C3">
      <w:r>
        <w:t>The mechanisms in this section are for generating keys and IVs for performing password-based encryption.  The method used to generate keys and IVs is specified in PKCS #5.</w:t>
      </w:r>
    </w:p>
    <w:p w14:paraId="1C9C7DC5" w14:textId="77777777" w:rsidR="001C71C3" w:rsidRDefault="001C71C3" w:rsidP="001C71C3">
      <w:r>
        <w:t>Mechanisms:</w:t>
      </w:r>
    </w:p>
    <w:p w14:paraId="3A91B1DA" w14:textId="77777777" w:rsidR="001C71C3" w:rsidRDefault="001C71C3" w:rsidP="001C71C3">
      <w:r>
        <w:tab/>
        <w:t>CKM_PBE_MD2_DES_CBC</w:t>
      </w:r>
    </w:p>
    <w:p w14:paraId="0260D662" w14:textId="77777777" w:rsidR="001C71C3" w:rsidRDefault="001C71C3" w:rsidP="001C71C3">
      <w:r>
        <w:tab/>
        <w:t>CKM_PBE_MD5_DES_CBC</w:t>
      </w:r>
    </w:p>
    <w:p w14:paraId="580D2D70" w14:textId="77777777" w:rsidR="001C71C3" w:rsidRDefault="001C71C3" w:rsidP="001C71C3">
      <w:r>
        <w:tab/>
        <w:t>CKM_PBE_MD5_CAST_CBC</w:t>
      </w:r>
    </w:p>
    <w:p w14:paraId="0C95189B" w14:textId="77777777" w:rsidR="001C71C3" w:rsidRDefault="001C71C3" w:rsidP="001C71C3">
      <w:r>
        <w:tab/>
        <w:t>CKM_PBE_MD5_CAST3_CBC</w:t>
      </w:r>
    </w:p>
    <w:p w14:paraId="4EDDA08A" w14:textId="77777777" w:rsidR="001C71C3" w:rsidRDefault="001C71C3" w:rsidP="001C71C3">
      <w:r>
        <w:tab/>
        <w:t>CKM_PBE_MD5_CAST128_CBC</w:t>
      </w:r>
    </w:p>
    <w:p w14:paraId="2764AABF" w14:textId="77777777" w:rsidR="001C71C3" w:rsidRDefault="001C71C3" w:rsidP="001C71C3">
      <w:r>
        <w:tab/>
        <w:t>CKM_PBE_SHA1_CAST128_CBC</w:t>
      </w:r>
    </w:p>
    <w:p w14:paraId="5BF72858" w14:textId="77777777" w:rsidR="001C71C3" w:rsidRDefault="001C71C3" w:rsidP="001C71C3">
      <w:r>
        <w:tab/>
        <w:t>CKM_PBE_SHA1_RC4_128</w:t>
      </w:r>
    </w:p>
    <w:p w14:paraId="33D39255" w14:textId="77777777" w:rsidR="001C71C3" w:rsidRDefault="001C71C3" w:rsidP="001C71C3">
      <w:r>
        <w:tab/>
        <w:t>CKM_PBE_SHA1_RC4_40</w:t>
      </w:r>
    </w:p>
    <w:p w14:paraId="56A1A2F7" w14:textId="77777777" w:rsidR="001C71C3" w:rsidRDefault="001C71C3" w:rsidP="001C71C3">
      <w:r>
        <w:tab/>
        <w:t>CKM_PBE_SHA1_RC2_128_CBC</w:t>
      </w:r>
    </w:p>
    <w:p w14:paraId="11F5C0A4" w14:textId="77777777" w:rsidR="001C71C3" w:rsidRDefault="001C71C3" w:rsidP="001C71C3">
      <w:r>
        <w:tab/>
        <w:t>CKM_PBE_SHA1_RC2_40_CBC</w:t>
      </w:r>
    </w:p>
    <w:p w14:paraId="1BEBFE11" w14:textId="77777777" w:rsidR="001C71C3" w:rsidRDefault="001C71C3" w:rsidP="00F97BB2">
      <w:pPr>
        <w:pStyle w:val="Heading3"/>
        <w:numPr>
          <w:ilvl w:val="2"/>
          <w:numId w:val="3"/>
        </w:numPr>
      </w:pPr>
      <w:bookmarkStart w:id="801" w:name="_Toc380651179"/>
      <w:bookmarkStart w:id="802" w:name="_Toc385605835"/>
      <w:bookmarkStart w:id="803" w:name="_Toc406758840"/>
      <w:bookmarkStart w:id="804" w:name="_Toc437440550"/>
      <w:bookmarkStart w:id="805" w:name="_Toc417044147"/>
      <w:bookmarkStart w:id="806" w:name="_Toc7439654"/>
      <w:bookmarkStart w:id="807" w:name="_Toc10633136"/>
      <w:r>
        <w:lastRenderedPageBreak/>
        <w:t>Password-based encryption/authentication mechanism parameters</w:t>
      </w:r>
      <w:bookmarkEnd w:id="801"/>
      <w:bookmarkEnd w:id="802"/>
      <w:bookmarkEnd w:id="803"/>
      <w:bookmarkEnd w:id="804"/>
      <w:bookmarkEnd w:id="805"/>
      <w:bookmarkEnd w:id="806"/>
      <w:bookmarkEnd w:id="807"/>
    </w:p>
    <w:p w14:paraId="477E8547" w14:textId="77777777" w:rsidR="001C71C3" w:rsidRDefault="001C71C3" w:rsidP="00F97BB2">
      <w:pPr>
        <w:pStyle w:val="Heading4"/>
        <w:numPr>
          <w:ilvl w:val="3"/>
          <w:numId w:val="3"/>
        </w:numPr>
      </w:pPr>
      <w:bookmarkStart w:id="808" w:name="_Toc437440551"/>
      <w:bookmarkStart w:id="809" w:name="_Toc7439655"/>
      <w:bookmarkStart w:id="810" w:name="_Toc10633137"/>
      <w:r>
        <w:t>CK_PBE_PARAMS; CK_PBE_PARAMS_PTR</w:t>
      </w:r>
      <w:bookmarkEnd w:id="808"/>
      <w:bookmarkEnd w:id="809"/>
      <w:bookmarkEnd w:id="810"/>
    </w:p>
    <w:p w14:paraId="5BCBC9FC" w14:textId="77777777" w:rsidR="001C71C3" w:rsidRDefault="001C71C3" w:rsidP="001C71C3">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3410B68B" w14:textId="77777777" w:rsidR="001C71C3" w:rsidRDefault="001C71C3" w:rsidP="001C71C3">
      <w:pPr>
        <w:pStyle w:val="Code"/>
      </w:pPr>
      <w:r>
        <w:t>typedef struct CK_PBE_PARAMS {</w:t>
      </w:r>
    </w:p>
    <w:p w14:paraId="0037BEDA" w14:textId="77777777" w:rsidR="001C71C3" w:rsidRDefault="001C71C3" w:rsidP="001C71C3">
      <w:pPr>
        <w:pStyle w:val="Code"/>
      </w:pPr>
      <w:r>
        <w:tab/>
        <w:t xml:space="preserve">CK_BYTE_PTR </w:t>
      </w:r>
      <w:proofErr w:type="spellStart"/>
      <w:r>
        <w:t>pInitVector</w:t>
      </w:r>
      <w:proofErr w:type="spellEnd"/>
      <w:r>
        <w:t>;</w:t>
      </w:r>
    </w:p>
    <w:p w14:paraId="75A16831" w14:textId="77777777" w:rsidR="001C71C3" w:rsidRDefault="001C71C3" w:rsidP="001C71C3">
      <w:pPr>
        <w:pStyle w:val="Code"/>
      </w:pPr>
      <w:r>
        <w:tab/>
        <w:t xml:space="preserve">CK_UTF8CHAR_PTR </w:t>
      </w:r>
      <w:proofErr w:type="spellStart"/>
      <w:r>
        <w:t>pPassword</w:t>
      </w:r>
      <w:proofErr w:type="spellEnd"/>
      <w:r>
        <w:t>;</w:t>
      </w:r>
    </w:p>
    <w:p w14:paraId="4C270614" w14:textId="77777777" w:rsidR="001C71C3" w:rsidRDefault="001C71C3" w:rsidP="001C71C3">
      <w:pPr>
        <w:pStyle w:val="Code"/>
      </w:pPr>
      <w:r>
        <w:tab/>
        <w:t xml:space="preserve">CK_ULONG </w:t>
      </w:r>
      <w:proofErr w:type="spellStart"/>
      <w:r>
        <w:t>ulPasswordLen</w:t>
      </w:r>
      <w:proofErr w:type="spellEnd"/>
      <w:r>
        <w:t>;</w:t>
      </w:r>
    </w:p>
    <w:p w14:paraId="1021133F" w14:textId="77777777" w:rsidR="001C71C3" w:rsidRDefault="001C71C3" w:rsidP="001C71C3">
      <w:pPr>
        <w:pStyle w:val="Code"/>
      </w:pPr>
      <w:r>
        <w:tab/>
        <w:t xml:space="preserve">CK_BYTE_PTR </w:t>
      </w:r>
      <w:proofErr w:type="spellStart"/>
      <w:r>
        <w:t>pSalt</w:t>
      </w:r>
      <w:proofErr w:type="spellEnd"/>
      <w:r>
        <w:t>;</w:t>
      </w:r>
    </w:p>
    <w:p w14:paraId="5FEC1387" w14:textId="77777777" w:rsidR="001C71C3" w:rsidRDefault="001C71C3" w:rsidP="001C71C3">
      <w:pPr>
        <w:pStyle w:val="Code"/>
      </w:pPr>
      <w:r>
        <w:tab/>
        <w:t xml:space="preserve">CK_ULONG </w:t>
      </w:r>
      <w:proofErr w:type="spellStart"/>
      <w:r>
        <w:t>ulSaltLen</w:t>
      </w:r>
      <w:proofErr w:type="spellEnd"/>
      <w:r>
        <w:t>;</w:t>
      </w:r>
    </w:p>
    <w:p w14:paraId="7EB6125B" w14:textId="77777777" w:rsidR="001C71C3" w:rsidRDefault="001C71C3" w:rsidP="001C71C3">
      <w:pPr>
        <w:pStyle w:val="Code"/>
      </w:pPr>
      <w:r>
        <w:tab/>
        <w:t xml:space="preserve">CK_ULONG </w:t>
      </w:r>
      <w:proofErr w:type="spellStart"/>
      <w:r>
        <w:t>ulIteration</w:t>
      </w:r>
      <w:proofErr w:type="spellEnd"/>
      <w:r>
        <w:t>;</w:t>
      </w:r>
    </w:p>
    <w:p w14:paraId="29EB37FA" w14:textId="77777777" w:rsidR="001C71C3" w:rsidRDefault="001C71C3" w:rsidP="001C71C3">
      <w:pPr>
        <w:pStyle w:val="Code"/>
      </w:pPr>
      <w:r>
        <w:t>} CK_PBE_PARAMS;</w:t>
      </w:r>
    </w:p>
    <w:p w14:paraId="3FCF42AB" w14:textId="77777777" w:rsidR="001C71C3" w:rsidRDefault="001C71C3" w:rsidP="001C71C3">
      <w:r>
        <w:t>The fields of the structure have the following meanings:</w:t>
      </w:r>
    </w:p>
    <w:p w14:paraId="0D3D7397" w14:textId="77777777" w:rsidR="001C71C3" w:rsidRDefault="001C71C3" w:rsidP="001C71C3">
      <w:pPr>
        <w:pStyle w:val="2ColumnList"/>
        <w:rPr>
          <w:i w:val="0"/>
        </w:rPr>
      </w:pPr>
      <w:r>
        <w:tab/>
      </w:r>
      <w:proofErr w:type="spellStart"/>
      <w:r>
        <w:t>pInitVector</w:t>
      </w:r>
      <w:proofErr w:type="spellEnd"/>
      <w:r>
        <w:tab/>
      </w:r>
      <w:r>
        <w:rPr>
          <w:i w:val="0"/>
        </w:rPr>
        <w:t>pointer to the location that receives the 8-byte initialization vector (IV), if an IV is required</w:t>
      </w:r>
    </w:p>
    <w:p w14:paraId="098816B0" w14:textId="77777777" w:rsidR="001C71C3" w:rsidRDefault="001C71C3" w:rsidP="001C71C3">
      <w:pPr>
        <w:pStyle w:val="2ColumnList"/>
        <w:rPr>
          <w:i w:val="0"/>
        </w:rPr>
      </w:pPr>
      <w:r>
        <w:tab/>
      </w:r>
      <w:proofErr w:type="spellStart"/>
      <w:r>
        <w:t>pPassword</w:t>
      </w:r>
      <w:proofErr w:type="spellEnd"/>
      <w:r>
        <w:tab/>
      </w:r>
      <w:r>
        <w:rPr>
          <w:i w:val="0"/>
        </w:rPr>
        <w:t>points to the password to be used in the PBE key generation</w:t>
      </w:r>
    </w:p>
    <w:p w14:paraId="44DB2592" w14:textId="77777777" w:rsidR="001C71C3" w:rsidRDefault="001C71C3" w:rsidP="001C71C3">
      <w:pPr>
        <w:pStyle w:val="2ColumnList"/>
        <w:rPr>
          <w:i w:val="0"/>
        </w:rPr>
      </w:pPr>
      <w:r>
        <w:tab/>
      </w:r>
      <w:proofErr w:type="spellStart"/>
      <w:r>
        <w:t>ulPasswordLen</w:t>
      </w:r>
      <w:proofErr w:type="spellEnd"/>
      <w:r>
        <w:tab/>
      </w:r>
      <w:r>
        <w:rPr>
          <w:i w:val="0"/>
        </w:rPr>
        <w:t>length in bytes of the password information</w:t>
      </w:r>
    </w:p>
    <w:p w14:paraId="263D1E65" w14:textId="77777777" w:rsidR="001C71C3" w:rsidRDefault="001C71C3" w:rsidP="001C71C3">
      <w:pPr>
        <w:pStyle w:val="2ColumnList"/>
        <w:rPr>
          <w:i w:val="0"/>
        </w:rPr>
      </w:pPr>
      <w:r>
        <w:tab/>
      </w:r>
      <w:proofErr w:type="spellStart"/>
      <w:r>
        <w:t>pSalt</w:t>
      </w:r>
      <w:proofErr w:type="spellEnd"/>
      <w:r>
        <w:tab/>
      </w:r>
      <w:r>
        <w:rPr>
          <w:i w:val="0"/>
        </w:rPr>
        <w:t>points to the salt to be used in the PBE key generation</w:t>
      </w:r>
    </w:p>
    <w:p w14:paraId="11C3BFB1" w14:textId="77777777" w:rsidR="001C71C3" w:rsidRDefault="001C71C3" w:rsidP="001C71C3">
      <w:pPr>
        <w:pStyle w:val="2ColumnList"/>
        <w:rPr>
          <w:i w:val="0"/>
        </w:rPr>
      </w:pPr>
      <w:r>
        <w:tab/>
      </w:r>
      <w:proofErr w:type="spellStart"/>
      <w:r>
        <w:t>ulSaltLen</w:t>
      </w:r>
      <w:proofErr w:type="spellEnd"/>
      <w:r>
        <w:tab/>
      </w:r>
      <w:r>
        <w:rPr>
          <w:i w:val="0"/>
        </w:rPr>
        <w:t>length in bytes of the salt information</w:t>
      </w:r>
    </w:p>
    <w:p w14:paraId="1D9DA938" w14:textId="77777777" w:rsidR="001C71C3" w:rsidRDefault="001C71C3" w:rsidP="001C71C3">
      <w:pPr>
        <w:pStyle w:val="2ColumnList"/>
        <w:rPr>
          <w:i w:val="0"/>
        </w:rPr>
      </w:pPr>
      <w:r>
        <w:tab/>
      </w:r>
      <w:proofErr w:type="spellStart"/>
      <w:r>
        <w:t>ulIteration</w:t>
      </w:r>
      <w:proofErr w:type="spellEnd"/>
      <w:r>
        <w:tab/>
      </w:r>
      <w:r>
        <w:rPr>
          <w:i w:val="0"/>
        </w:rPr>
        <w:t>number of iterations required for the generation</w:t>
      </w:r>
    </w:p>
    <w:p w14:paraId="44717A7F" w14:textId="77777777" w:rsidR="001C71C3" w:rsidRDefault="001C71C3" w:rsidP="001C71C3">
      <w:r>
        <w:rPr>
          <w:b/>
        </w:rPr>
        <w:t>CK_PBE_PARAMS_PTR</w:t>
      </w:r>
      <w:r>
        <w:t xml:space="preserve"> is a pointer to a </w:t>
      </w:r>
      <w:r>
        <w:rPr>
          <w:b/>
        </w:rPr>
        <w:t>CK_PBE_PARAMS</w:t>
      </w:r>
      <w:r>
        <w:t>.</w:t>
      </w:r>
    </w:p>
    <w:p w14:paraId="507539F8" w14:textId="77777777" w:rsidR="001C71C3" w:rsidRDefault="001C71C3" w:rsidP="00F97BB2">
      <w:pPr>
        <w:pStyle w:val="Heading3"/>
        <w:numPr>
          <w:ilvl w:val="2"/>
          <w:numId w:val="3"/>
        </w:numPr>
      </w:pPr>
      <w:bookmarkStart w:id="811" w:name="_Toc380651180"/>
      <w:bookmarkStart w:id="812" w:name="_Toc385605836"/>
      <w:bookmarkStart w:id="813" w:name="_Toc406758841"/>
      <w:bookmarkStart w:id="814" w:name="_Toc437440552"/>
      <w:bookmarkStart w:id="815" w:name="_Toc417044148"/>
      <w:bookmarkStart w:id="816" w:name="_Toc7439656"/>
      <w:bookmarkStart w:id="817" w:name="_Toc10633138"/>
      <w:r>
        <w:t>MD2-PBE for DES-CBC</w:t>
      </w:r>
      <w:bookmarkEnd w:id="811"/>
      <w:bookmarkEnd w:id="812"/>
      <w:bookmarkEnd w:id="813"/>
      <w:bookmarkEnd w:id="814"/>
      <w:bookmarkEnd w:id="815"/>
      <w:bookmarkEnd w:id="816"/>
      <w:bookmarkEnd w:id="817"/>
    </w:p>
    <w:p w14:paraId="3C3DC526" w14:textId="77777777" w:rsidR="001C71C3" w:rsidRDefault="001C71C3" w:rsidP="001C71C3">
      <w:r>
        <w:t xml:space="preserve">MD2-PBE for DES-CBC, denoted </w:t>
      </w:r>
      <w:r>
        <w:rPr>
          <w:b/>
        </w:rPr>
        <w:t>CKM_PBE_MD2_DES_CBC</w:t>
      </w:r>
      <w:r>
        <w:t>, is a mechanism used for generating a DES secret key and an IV from a password and a salt value by using the MD2 digest algorithm and an iteration count.  This functionality is defined in PKCS #5 as PBKDF1.</w:t>
      </w:r>
    </w:p>
    <w:p w14:paraId="28C1056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FF99FB5" w14:textId="77777777" w:rsidR="001C71C3" w:rsidRDefault="001C71C3" w:rsidP="00F97BB2">
      <w:pPr>
        <w:pStyle w:val="Heading3"/>
        <w:numPr>
          <w:ilvl w:val="2"/>
          <w:numId w:val="3"/>
        </w:numPr>
      </w:pPr>
      <w:bookmarkStart w:id="818" w:name="_Toc380651181"/>
      <w:bookmarkStart w:id="819" w:name="_Toc385605837"/>
      <w:bookmarkStart w:id="820" w:name="_Toc406758842"/>
      <w:bookmarkStart w:id="821" w:name="_Toc437440553"/>
      <w:bookmarkStart w:id="822" w:name="_Toc417044149"/>
      <w:bookmarkStart w:id="823" w:name="_Toc7439657"/>
      <w:bookmarkStart w:id="824" w:name="_Toc10633139"/>
      <w:r>
        <w:t>MD5-PBE for DES-CBC</w:t>
      </w:r>
      <w:bookmarkEnd w:id="818"/>
      <w:bookmarkEnd w:id="819"/>
      <w:bookmarkEnd w:id="820"/>
      <w:bookmarkEnd w:id="821"/>
      <w:bookmarkEnd w:id="822"/>
      <w:bookmarkEnd w:id="823"/>
      <w:bookmarkEnd w:id="824"/>
    </w:p>
    <w:p w14:paraId="7670A151" w14:textId="77777777" w:rsidR="001C71C3" w:rsidRDefault="001C71C3" w:rsidP="001C71C3">
      <w:r>
        <w:t xml:space="preserve">MD5-PBE for DES-CBC, denoted </w:t>
      </w:r>
      <w:r>
        <w:rPr>
          <w:b/>
        </w:rPr>
        <w:t>CKM_PBE_MD5_DES_CBC</w:t>
      </w:r>
      <w:r>
        <w:t>, is a mechanism used for generating a DES secret key and an IV from a password and a salt value by using the MD5 digest algorithm and an iteration count.  This functionality is defined in PKCS #5 as PBKDF1.</w:t>
      </w:r>
    </w:p>
    <w:p w14:paraId="59E993F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0DE482A" w14:textId="77777777" w:rsidR="001C71C3" w:rsidRDefault="001C71C3" w:rsidP="00F97BB2">
      <w:pPr>
        <w:pStyle w:val="Heading3"/>
        <w:numPr>
          <w:ilvl w:val="2"/>
          <w:numId w:val="3"/>
        </w:numPr>
      </w:pPr>
      <w:bookmarkStart w:id="825" w:name="_Toc380651182"/>
      <w:bookmarkStart w:id="826" w:name="_Toc385605838"/>
      <w:bookmarkStart w:id="827" w:name="_Toc406758843"/>
      <w:bookmarkStart w:id="828" w:name="_Toc437440554"/>
      <w:bookmarkStart w:id="829" w:name="_Toc417044150"/>
      <w:bookmarkStart w:id="830" w:name="_Toc7439658"/>
      <w:bookmarkStart w:id="831" w:name="_Toc10633140"/>
      <w:r>
        <w:lastRenderedPageBreak/>
        <w:t>MD5-PBE for CAST-CBC</w:t>
      </w:r>
      <w:bookmarkEnd w:id="825"/>
      <w:bookmarkEnd w:id="826"/>
      <w:bookmarkEnd w:id="827"/>
      <w:bookmarkEnd w:id="828"/>
      <w:bookmarkEnd w:id="829"/>
      <w:bookmarkEnd w:id="830"/>
      <w:bookmarkEnd w:id="831"/>
    </w:p>
    <w:p w14:paraId="1A836082" w14:textId="77777777" w:rsidR="001C71C3" w:rsidRDefault="001C71C3" w:rsidP="001C71C3">
      <w:r>
        <w:t xml:space="preserve">MD5-PBE for CAST-CBC, denoted </w:t>
      </w:r>
      <w:r>
        <w:rPr>
          <w:b/>
        </w:rPr>
        <w:t>CKM_PBE_MD5_CAST_CBC</w:t>
      </w:r>
      <w:r>
        <w:t>, is a mechanism used for generating a CAST secret key and an IV from a password and a salt value by using the MD5 digest algorithm and an iteration count.  This functionality is analogous to that defined in PKCS #5 PBKDF1 for MD5 and DES.</w:t>
      </w:r>
    </w:p>
    <w:p w14:paraId="3D1A0869"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2AC16BED" w14:textId="77777777" w:rsidR="001C71C3" w:rsidRDefault="001C71C3" w:rsidP="001C71C3">
      <w:r>
        <w:t>The length of the CAST key generated by this mechanism MAY be specified in the supplied template; if it is not present in the template, it defaults to 8 bytes.</w:t>
      </w:r>
    </w:p>
    <w:p w14:paraId="59563D63" w14:textId="77777777" w:rsidR="001C71C3" w:rsidRDefault="001C71C3" w:rsidP="00F97BB2">
      <w:pPr>
        <w:pStyle w:val="Heading3"/>
        <w:numPr>
          <w:ilvl w:val="2"/>
          <w:numId w:val="3"/>
        </w:numPr>
      </w:pPr>
      <w:bookmarkStart w:id="832" w:name="_Toc380651183"/>
      <w:bookmarkStart w:id="833" w:name="_Toc385605839"/>
      <w:bookmarkStart w:id="834" w:name="_Toc406758844"/>
      <w:bookmarkStart w:id="835" w:name="_Toc437440555"/>
      <w:bookmarkStart w:id="836" w:name="_Toc417044151"/>
      <w:bookmarkStart w:id="837" w:name="_Toc7439659"/>
      <w:bookmarkStart w:id="838" w:name="_Toc10633141"/>
      <w:r>
        <w:t>MD5-PBE for CAST3-CBC</w:t>
      </w:r>
      <w:bookmarkEnd w:id="832"/>
      <w:bookmarkEnd w:id="833"/>
      <w:bookmarkEnd w:id="834"/>
      <w:bookmarkEnd w:id="835"/>
      <w:bookmarkEnd w:id="836"/>
      <w:bookmarkEnd w:id="837"/>
      <w:bookmarkEnd w:id="838"/>
    </w:p>
    <w:p w14:paraId="5C7DD415" w14:textId="77777777" w:rsidR="001C71C3" w:rsidRDefault="001C71C3" w:rsidP="001C71C3">
      <w:r>
        <w:t xml:space="preserve">MD5-PBE for CAST3-CBC, denoted </w:t>
      </w:r>
      <w:r>
        <w:rPr>
          <w:b/>
        </w:rPr>
        <w:t>CKM_PBE_MD5_CAST3_CBC</w:t>
      </w:r>
      <w:r>
        <w:t>, is a mechanism used for generating a CAST3 secret key and an IV from a password and a salt value by using the MD5 digest algorithm and an iteration count.  This functionality is analogous to that defined in PKCS #5 PBKDF1 for MD5 and DES.</w:t>
      </w:r>
    </w:p>
    <w:p w14:paraId="623E10A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211CD82" w14:textId="77777777" w:rsidR="001C71C3" w:rsidRDefault="001C71C3" w:rsidP="001C71C3">
      <w:r>
        <w:t>The length of the CAST3 key generated by this mechanism MAY be specified in the supplied template; if it is not present in the template, it defaults to 8 bytes.</w:t>
      </w:r>
    </w:p>
    <w:p w14:paraId="0005AADB" w14:textId="77777777" w:rsidR="001C71C3" w:rsidRDefault="001C71C3" w:rsidP="00F97BB2">
      <w:pPr>
        <w:pStyle w:val="Heading3"/>
        <w:numPr>
          <w:ilvl w:val="2"/>
          <w:numId w:val="3"/>
        </w:numPr>
      </w:pPr>
      <w:bookmarkStart w:id="839" w:name="_Toc7439660"/>
      <w:bookmarkStart w:id="840" w:name="_Toc10633142"/>
      <w:bookmarkStart w:id="841" w:name="_Toc380651184"/>
      <w:bookmarkStart w:id="842" w:name="_Toc385605840"/>
      <w:bookmarkStart w:id="843" w:name="_Toc406758845"/>
      <w:bookmarkStart w:id="844" w:name="_Toc437440556"/>
      <w:bookmarkStart w:id="845" w:name="_Toc417044152"/>
      <w:r>
        <w:t>MD5-PBE for CAST128-CBC</w:t>
      </w:r>
      <w:bookmarkEnd w:id="839"/>
      <w:bookmarkEnd w:id="840"/>
      <w:r>
        <w:t xml:space="preserve"> </w:t>
      </w:r>
      <w:bookmarkEnd w:id="841"/>
      <w:bookmarkEnd w:id="842"/>
      <w:bookmarkEnd w:id="843"/>
      <w:bookmarkEnd w:id="844"/>
      <w:bookmarkEnd w:id="845"/>
    </w:p>
    <w:p w14:paraId="747830A1" w14:textId="77777777" w:rsidR="001C71C3" w:rsidRDefault="001C71C3" w:rsidP="001C71C3">
      <w:r>
        <w:t xml:space="preserve">MD5-PBE for CAST128-CBC, denoted </w:t>
      </w:r>
      <w:r>
        <w:rPr>
          <w:b/>
        </w:rPr>
        <w:t>CKM_PBE_MD5_CAST128_CBC</w:t>
      </w:r>
      <w:r>
        <w:t>, is a mechanism used for generating a CAST128 secret key and an IV from a password and a salt value by using the MD5 digest algorithm and an iteration count.  This functionality is analogous to that defined in PKCS #5 PBKDF1 for MD5 and DES.</w:t>
      </w:r>
    </w:p>
    <w:p w14:paraId="41EE939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8A18BC7" w14:textId="77777777" w:rsidR="001C71C3" w:rsidRDefault="001C71C3" w:rsidP="001C71C3">
      <w:r>
        <w:t>The length of the CAST128 key generated by this mechanism MAY be specified in the supplied template; if it is not present in the template, it defaults to 8 bytes.</w:t>
      </w:r>
    </w:p>
    <w:p w14:paraId="687C55C4" w14:textId="77777777" w:rsidR="001C71C3" w:rsidRDefault="001C71C3" w:rsidP="00F97BB2">
      <w:pPr>
        <w:pStyle w:val="Heading3"/>
        <w:numPr>
          <w:ilvl w:val="2"/>
          <w:numId w:val="3"/>
        </w:numPr>
      </w:pPr>
      <w:bookmarkStart w:id="846" w:name="_Toc7439661"/>
      <w:bookmarkStart w:id="847" w:name="_Toc10633143"/>
      <w:bookmarkStart w:id="848" w:name="_Toc380651185"/>
      <w:bookmarkStart w:id="849" w:name="_Toc385605841"/>
      <w:bookmarkStart w:id="850" w:name="_Toc406758846"/>
      <w:bookmarkStart w:id="851" w:name="_Toc437440557"/>
      <w:bookmarkStart w:id="852" w:name="_Toc417044153"/>
      <w:r>
        <w:t>SHA-1-PBE for CAST128-CBC</w:t>
      </w:r>
      <w:bookmarkEnd w:id="846"/>
      <w:bookmarkEnd w:id="847"/>
      <w:r>
        <w:t xml:space="preserve"> </w:t>
      </w:r>
      <w:bookmarkEnd w:id="848"/>
      <w:bookmarkEnd w:id="849"/>
      <w:bookmarkEnd w:id="850"/>
      <w:bookmarkEnd w:id="851"/>
      <w:bookmarkEnd w:id="852"/>
    </w:p>
    <w:p w14:paraId="04F31F71" w14:textId="77777777" w:rsidR="001C71C3" w:rsidRDefault="001C71C3" w:rsidP="001C71C3">
      <w:r>
        <w:t xml:space="preserve">SHA-1-PBE for CAST128-CBC, denoted </w:t>
      </w:r>
      <w:r>
        <w:rPr>
          <w:b/>
        </w:rPr>
        <w:t>CKM_PBE_SHA1_CAST128_</w:t>
      </w:r>
      <w:r>
        <w:t>, is a mechanism used for generating a CAST128 secret key and an IV from a password and salt value using the SHA-1 digest algorithm and an iteration count.  This functionality is analogous to that defined in PKCS #5 PBKDF1 for MD5 and DES.</w:t>
      </w:r>
    </w:p>
    <w:p w14:paraId="7E09E05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5BF0E6A3" w14:textId="77777777" w:rsidR="001C71C3" w:rsidRDefault="001C71C3" w:rsidP="001C71C3">
      <w:r>
        <w:t>The length of the CAST128 key generated by this mechanism MAY be specified in the supplied template; if it is not present in the template, it defaults to 8 bytes</w:t>
      </w:r>
    </w:p>
    <w:p w14:paraId="43CCE47D" w14:textId="77777777" w:rsidR="001C71C3" w:rsidRDefault="001C71C3" w:rsidP="00F97BB2">
      <w:pPr>
        <w:pStyle w:val="Heading2"/>
        <w:numPr>
          <w:ilvl w:val="1"/>
          <w:numId w:val="3"/>
        </w:numPr>
      </w:pPr>
      <w:bookmarkStart w:id="853" w:name="_Toc380651186"/>
      <w:bookmarkStart w:id="854" w:name="_Toc385605842"/>
      <w:bookmarkStart w:id="855" w:name="_Toc406758847"/>
      <w:bookmarkStart w:id="856" w:name="_Toc437440558"/>
      <w:bookmarkStart w:id="857" w:name="_Toc417044154"/>
      <w:bookmarkStart w:id="858" w:name="_Toc7439662"/>
      <w:bookmarkStart w:id="859" w:name="_Toc10633144"/>
      <w:r>
        <w:t>PKCS #12 password-based encryption/authentication mechanisms</w:t>
      </w:r>
      <w:bookmarkEnd w:id="853"/>
      <w:bookmarkEnd w:id="854"/>
      <w:bookmarkEnd w:id="855"/>
      <w:bookmarkEnd w:id="856"/>
      <w:bookmarkEnd w:id="857"/>
      <w:bookmarkEnd w:id="858"/>
      <w:bookmarkEnd w:id="859"/>
    </w:p>
    <w:p w14:paraId="2666711E" w14:textId="77777777" w:rsidR="001C71C3" w:rsidRPr="001F022E" w:rsidRDefault="001C71C3" w:rsidP="00F97BB2">
      <w:pPr>
        <w:pStyle w:val="Heading3"/>
        <w:numPr>
          <w:ilvl w:val="2"/>
          <w:numId w:val="3"/>
        </w:numPr>
      </w:pPr>
      <w:bookmarkStart w:id="860" w:name="_Toc380651187"/>
      <w:bookmarkStart w:id="861" w:name="_Toc385605843"/>
      <w:bookmarkStart w:id="862" w:name="_Toc406758848"/>
      <w:bookmarkStart w:id="863" w:name="_Toc437440559"/>
      <w:bookmarkStart w:id="864" w:name="_Toc417044155"/>
      <w:bookmarkStart w:id="865" w:name="_Toc7439663"/>
      <w:bookmarkStart w:id="866" w:name="_Toc10633145"/>
      <w:r>
        <w:t>Definitions</w:t>
      </w:r>
      <w:bookmarkEnd w:id="860"/>
      <w:bookmarkEnd w:id="861"/>
      <w:bookmarkEnd w:id="862"/>
      <w:bookmarkEnd w:id="863"/>
      <w:bookmarkEnd w:id="864"/>
      <w:bookmarkEnd w:id="865"/>
      <w:bookmarkEnd w:id="866"/>
    </w:p>
    <w:p w14:paraId="430E6058" w14:textId="77777777" w:rsidR="001C71C3" w:rsidRDefault="001C71C3" w:rsidP="001C71C3">
      <w:r>
        <w:t>The mechanisms in this section are for generating keys and IVs for performing password-based encryption or authentication. The method used to generate keys and IVs is based on a method that was specified in PKCS #12.</w:t>
      </w:r>
    </w:p>
    <w:p w14:paraId="1992DEA5" w14:textId="77777777" w:rsidR="001C71C3" w:rsidRDefault="001C71C3" w:rsidP="001C71C3">
      <w:r>
        <w:lastRenderedPageBreak/>
        <w:t xml:space="preserve">We specify here a general method for producing various types of pseudo-random bits from a password, </w:t>
      </w:r>
      <w:r>
        <w:rPr>
          <w:i/>
          <w:iCs/>
        </w:rPr>
        <w:t>p</w:t>
      </w:r>
      <w:r>
        <w:t xml:space="preserve">; a string of salt bits, </w:t>
      </w:r>
      <w:r>
        <w:rPr>
          <w:i/>
          <w:iCs/>
        </w:rPr>
        <w:t>s</w:t>
      </w:r>
      <w:r>
        <w:t xml:space="preserve">; and an iteration count, </w:t>
      </w:r>
      <w:r>
        <w:rPr>
          <w:i/>
          <w:iCs/>
        </w:rPr>
        <w:t>c</w:t>
      </w:r>
      <w:r>
        <w:t xml:space="preserve">. The “type” of pseudo-random bits to be produced is identified by an identification byte, </w:t>
      </w:r>
      <w:r>
        <w:rPr>
          <w:i/>
          <w:iCs/>
        </w:rPr>
        <w:t>ID</w:t>
      </w:r>
      <w:r>
        <w:t>, described at the end of this section.</w:t>
      </w:r>
    </w:p>
    <w:p w14:paraId="32742F24" w14:textId="77777777" w:rsidR="001C71C3" w:rsidRDefault="001C71C3" w:rsidP="001C71C3">
      <w:r>
        <w:t xml:space="preserve">Let H be a hash function built around a compression function </w:t>
      </w:r>
      <w:proofErr w:type="gramStart"/>
      <w:r w:rsidRPr="002D7214">
        <w:rPr>
          <w:rFonts w:cs="Arial"/>
          <w:iCs/>
        </w:rPr>
        <w:t>∫</w:t>
      </w:r>
      <w:r>
        <w:rPr>
          <w:i/>
          <w:iCs/>
        </w:rPr>
        <w:t>:</w:t>
      </w:r>
      <w:r>
        <w:rPr>
          <w:b/>
          <w:bCs/>
          <w:i/>
          <w:iCs/>
        </w:rPr>
        <w:t>Z</w:t>
      </w:r>
      <w:proofErr w:type="gramEnd"/>
      <w:r w:rsidRPr="002D7214">
        <w:rPr>
          <w:i/>
          <w:iCs/>
          <w:sz w:val="16"/>
          <w:szCs w:val="16"/>
          <w:vertAlign w:val="subscript"/>
        </w:rPr>
        <w:t>2</w:t>
      </w:r>
      <w:r w:rsidRPr="002D7214">
        <w:rPr>
          <w:i/>
          <w:iCs/>
          <w:sz w:val="16"/>
          <w:szCs w:val="16"/>
          <w:vertAlign w:val="superscript"/>
        </w:rPr>
        <w:t>u</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v</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u</w:t>
      </w:r>
      <w:r>
        <w:rPr>
          <w:i/>
          <w:iCs/>
          <w:sz w:val="16"/>
          <w:szCs w:val="16"/>
        </w:rPr>
        <w:t xml:space="preserve"> </w:t>
      </w:r>
      <w:r>
        <w:t xml:space="preserve">(that is, H has a chaining variable and output of length </w:t>
      </w:r>
      <w:r>
        <w:rPr>
          <w:i/>
          <w:iCs/>
        </w:rPr>
        <w:t xml:space="preserve">u </w:t>
      </w:r>
      <w:r>
        <w:t xml:space="preserve">bits, and the message input to the compression function of </w:t>
      </w:r>
      <w:proofErr w:type="spellStart"/>
      <w:r>
        <w:t>H is</w:t>
      </w:r>
      <w:proofErr w:type="spellEnd"/>
      <w:r>
        <w:t xml:space="preserve"> </w:t>
      </w:r>
      <w:r>
        <w:rPr>
          <w:i/>
          <w:iCs/>
        </w:rPr>
        <w:t xml:space="preserve">v </w:t>
      </w:r>
      <w:r>
        <w:t xml:space="preserve">bits). For MD2 and MD5, </w:t>
      </w:r>
      <w:r>
        <w:rPr>
          <w:i/>
          <w:iCs/>
        </w:rPr>
        <w:t>u</w:t>
      </w:r>
      <w:r>
        <w:t xml:space="preserve">=128 and </w:t>
      </w:r>
      <w:r>
        <w:rPr>
          <w:i/>
          <w:iCs/>
        </w:rPr>
        <w:t>v</w:t>
      </w:r>
      <w:r>
        <w:t xml:space="preserve">=512; for SHA-1, </w:t>
      </w:r>
      <w:r>
        <w:rPr>
          <w:i/>
          <w:iCs/>
        </w:rPr>
        <w:t>u</w:t>
      </w:r>
      <w:r>
        <w:t xml:space="preserve">=160 and </w:t>
      </w:r>
      <w:r>
        <w:rPr>
          <w:i/>
          <w:iCs/>
        </w:rPr>
        <w:t>v</w:t>
      </w:r>
      <w:r>
        <w:t>=512.</w:t>
      </w:r>
    </w:p>
    <w:p w14:paraId="2E4151B2" w14:textId="77777777" w:rsidR="001C71C3" w:rsidRDefault="001C71C3" w:rsidP="001C71C3">
      <w:r>
        <w:t xml:space="preserve">We assume here that </w:t>
      </w:r>
      <w:r>
        <w:rPr>
          <w:i/>
          <w:iCs/>
        </w:rPr>
        <w:t xml:space="preserve">u </w:t>
      </w:r>
      <w:r>
        <w:t xml:space="preserve">and </w:t>
      </w:r>
      <w:r>
        <w:rPr>
          <w:i/>
          <w:iCs/>
        </w:rPr>
        <w:t xml:space="preserve">v </w:t>
      </w:r>
      <w:r>
        <w:t xml:space="preserve">are both multiples of 8, as are the lengths in bits of the password and salt strings and the number </w:t>
      </w:r>
      <w:r>
        <w:rPr>
          <w:i/>
          <w:iCs/>
        </w:rPr>
        <w:t xml:space="preserve">n </w:t>
      </w:r>
      <w:r>
        <w:t xml:space="preserve">of pseudo-random bits required. In addition, </w:t>
      </w:r>
      <w:r>
        <w:rPr>
          <w:i/>
          <w:iCs/>
        </w:rPr>
        <w:t xml:space="preserve">u </w:t>
      </w:r>
      <w:r>
        <w:t xml:space="preserve">and </w:t>
      </w:r>
      <w:r>
        <w:rPr>
          <w:i/>
          <w:iCs/>
        </w:rPr>
        <w:t xml:space="preserve">v </w:t>
      </w:r>
      <w:r>
        <w:t>are of course nonzero.</w:t>
      </w:r>
    </w:p>
    <w:p w14:paraId="1AE7D66F" w14:textId="77777777" w:rsidR="001C71C3" w:rsidRPr="008A1D29" w:rsidRDefault="001C71C3" w:rsidP="00F97BB2">
      <w:pPr>
        <w:pStyle w:val="ListBullet"/>
        <w:numPr>
          <w:ilvl w:val="0"/>
          <w:numId w:val="14"/>
        </w:numPr>
      </w:pPr>
      <w:r>
        <w:t xml:space="preserve">Construct a string, </w:t>
      </w:r>
      <w:r>
        <w:rPr>
          <w:i/>
          <w:iCs/>
        </w:rPr>
        <w:t xml:space="preserve">D </w:t>
      </w:r>
      <w:r>
        <w:t xml:space="preserve">(the “diversifier”), by concatenating </w:t>
      </w:r>
      <w:r>
        <w:rPr>
          <w:i/>
          <w:iCs/>
        </w:rPr>
        <w:t>v</w:t>
      </w:r>
      <w:r>
        <w:t xml:space="preserve">/8 copies of </w:t>
      </w:r>
      <w:r>
        <w:rPr>
          <w:i/>
          <w:iCs/>
        </w:rPr>
        <w:t>ID</w:t>
      </w:r>
      <w:r>
        <w:t>.</w:t>
      </w:r>
    </w:p>
    <w:p w14:paraId="4B1A1FB7" w14:textId="77777777" w:rsidR="001C71C3" w:rsidRDefault="001C71C3" w:rsidP="00F97BB2">
      <w:pPr>
        <w:numPr>
          <w:ilvl w:val="0"/>
          <w:numId w:val="14"/>
        </w:numPr>
        <w:rPr>
          <w:i/>
          <w:iCs/>
        </w:rPr>
      </w:pPr>
      <w:r>
        <w:t xml:space="preserve">Concatenate copies of the salt together to create a string </w:t>
      </w:r>
      <w:r>
        <w:rPr>
          <w:i/>
          <w:iCs/>
        </w:rPr>
        <w:t xml:space="preserve">S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s/v</w:t>
      </w:r>
      <w:r>
        <w:rPr>
          <w:rFonts w:ascii="Cambria Math" w:eastAsia="SymbolMT" w:hAnsi="Cambria Math" w:cs="Cambria Math"/>
        </w:rPr>
        <w:t>⎤</w:t>
      </w:r>
      <w:r>
        <w:rPr>
          <w:rFonts w:ascii="SymbolMT" w:eastAsia="SymbolMT" w:cs="SymbolMT"/>
        </w:rPr>
        <w:t xml:space="preserve"> </w:t>
      </w:r>
      <w:r>
        <w:t xml:space="preserve">bits (the final copy of the salt MAY be truncated to create </w:t>
      </w:r>
      <w:r>
        <w:rPr>
          <w:i/>
          <w:iCs/>
        </w:rPr>
        <w:t>S</w:t>
      </w:r>
      <w:r>
        <w:t xml:space="preserve">). Note that if the salt is the empty string, then so is </w:t>
      </w:r>
      <w:r>
        <w:rPr>
          <w:i/>
          <w:iCs/>
        </w:rPr>
        <w:t>S</w:t>
      </w:r>
    </w:p>
    <w:p w14:paraId="443F7C95" w14:textId="77777777" w:rsidR="001C71C3" w:rsidRDefault="001C71C3" w:rsidP="00F97BB2">
      <w:pPr>
        <w:numPr>
          <w:ilvl w:val="0"/>
          <w:numId w:val="14"/>
        </w:numPr>
      </w:pPr>
      <w:r>
        <w:t xml:space="preserve">Concatenate copies of the password together to create a string </w:t>
      </w:r>
      <w:r>
        <w:rPr>
          <w:i/>
          <w:iCs/>
        </w:rPr>
        <w:t xml:space="preserve">P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p/v</w:t>
      </w:r>
      <w:r>
        <w:rPr>
          <w:rFonts w:ascii="Cambria Math" w:eastAsia="SymbolMT" w:hAnsi="Cambria Math" w:cs="Cambria Math"/>
        </w:rPr>
        <w:t>⎤</w:t>
      </w:r>
      <w:r>
        <w:rPr>
          <w:rFonts w:ascii="SymbolMT" w:eastAsia="SymbolMT" w:cs="SymbolMT"/>
        </w:rPr>
        <w:t xml:space="preserve"> </w:t>
      </w:r>
      <w:r>
        <w:t xml:space="preserve">bits (the final copy of the password MAY be truncated to create </w:t>
      </w:r>
      <w:r>
        <w:rPr>
          <w:i/>
          <w:iCs/>
        </w:rPr>
        <w:t>P</w:t>
      </w:r>
      <w:r>
        <w:t xml:space="preserve">). Note that if the password is the empty string, then so is </w:t>
      </w:r>
      <w:r>
        <w:rPr>
          <w:i/>
          <w:iCs/>
        </w:rPr>
        <w:t>P</w:t>
      </w:r>
      <w:r>
        <w:t>.</w:t>
      </w:r>
    </w:p>
    <w:p w14:paraId="529B3672" w14:textId="77777777" w:rsidR="001C71C3" w:rsidRDefault="001C71C3" w:rsidP="00F97BB2">
      <w:pPr>
        <w:numPr>
          <w:ilvl w:val="0"/>
          <w:numId w:val="14"/>
        </w:numPr>
      </w:pPr>
      <w:r>
        <w:t xml:space="preserve">Set </w:t>
      </w:r>
      <w:r>
        <w:rPr>
          <w:i/>
          <w:iCs/>
        </w:rPr>
        <w:t>I</w:t>
      </w:r>
      <w:r>
        <w:t>=</w:t>
      </w:r>
      <w:r>
        <w:rPr>
          <w:i/>
          <w:iCs/>
        </w:rPr>
        <w:t>S</w:t>
      </w:r>
      <w:r>
        <w:t>||</w:t>
      </w:r>
      <w:r>
        <w:rPr>
          <w:i/>
          <w:iCs/>
        </w:rPr>
        <w:t xml:space="preserve">P </w:t>
      </w:r>
      <w:r>
        <w:t xml:space="preserve">to be the concatenation of </w:t>
      </w:r>
      <w:r>
        <w:rPr>
          <w:i/>
          <w:iCs/>
        </w:rPr>
        <w:t xml:space="preserve">S </w:t>
      </w:r>
      <w:r>
        <w:t xml:space="preserve">and </w:t>
      </w:r>
      <w:r>
        <w:rPr>
          <w:i/>
          <w:iCs/>
        </w:rPr>
        <w:t>P</w:t>
      </w:r>
      <w:r>
        <w:t>.</w:t>
      </w:r>
    </w:p>
    <w:p w14:paraId="278496D9" w14:textId="77777777" w:rsidR="001C71C3" w:rsidRDefault="001C71C3" w:rsidP="00F97BB2">
      <w:pPr>
        <w:numPr>
          <w:ilvl w:val="0"/>
          <w:numId w:val="14"/>
        </w:numPr>
      </w:pPr>
      <w:r>
        <w:t xml:space="preserve">Set </w:t>
      </w:r>
      <w:r>
        <w:rPr>
          <w:i/>
          <w:iCs/>
        </w:rPr>
        <w:t>j</w:t>
      </w:r>
      <w:r>
        <w:t>=</w:t>
      </w:r>
      <w:r>
        <w:rPr>
          <w:rFonts w:ascii="Cambria Math" w:eastAsia="SymbolMT" w:hAnsi="Cambria Math" w:cs="Cambria Math"/>
        </w:rPr>
        <w:t>⎡</w:t>
      </w:r>
      <w:r>
        <w:rPr>
          <w:i/>
          <w:iCs/>
        </w:rPr>
        <w:t>n</w:t>
      </w:r>
      <w:r>
        <w:t>/</w:t>
      </w:r>
      <w:r>
        <w:rPr>
          <w:i/>
          <w:iCs/>
        </w:rPr>
        <w:t>u</w:t>
      </w:r>
      <w:r>
        <w:rPr>
          <w:rFonts w:ascii="Cambria Math" w:eastAsia="SymbolMT" w:hAnsi="Cambria Math" w:cs="Cambria Math"/>
        </w:rPr>
        <w:t>⎤</w:t>
      </w:r>
      <w:r>
        <w:t>.</w:t>
      </w:r>
    </w:p>
    <w:p w14:paraId="249BB7BC" w14:textId="77777777" w:rsidR="001C71C3" w:rsidRDefault="001C71C3" w:rsidP="00F97BB2">
      <w:pPr>
        <w:numPr>
          <w:ilvl w:val="0"/>
          <w:numId w:val="14"/>
        </w:numPr>
      </w:pPr>
      <w:r>
        <w:t xml:space="preserve">For </w:t>
      </w:r>
      <w:proofErr w:type="spellStart"/>
      <w:r>
        <w:rPr>
          <w:i/>
          <w:iCs/>
        </w:rPr>
        <w:t>i</w:t>
      </w:r>
      <w:proofErr w:type="spellEnd"/>
      <w:r>
        <w:t xml:space="preserve">=1, 2, …, </w:t>
      </w:r>
      <w:r>
        <w:rPr>
          <w:i/>
          <w:iCs/>
        </w:rPr>
        <w:t>j</w:t>
      </w:r>
      <w:r>
        <w:t>, do the following:</w:t>
      </w:r>
    </w:p>
    <w:p w14:paraId="04E463EB" w14:textId="77777777" w:rsidR="001C71C3" w:rsidRDefault="001C71C3" w:rsidP="00F97BB2">
      <w:pPr>
        <w:numPr>
          <w:ilvl w:val="1"/>
          <w:numId w:val="14"/>
        </w:numPr>
      </w:pPr>
      <w:r>
        <w:t xml:space="preserve">Set </w:t>
      </w:r>
      <w:r>
        <w:rPr>
          <w:i/>
          <w:iCs/>
        </w:rPr>
        <w:t>A</w:t>
      </w:r>
      <w:r>
        <w:rPr>
          <w:i/>
          <w:iCs/>
          <w:sz w:val="16"/>
          <w:szCs w:val="16"/>
        </w:rPr>
        <w:t>i</w:t>
      </w:r>
      <w:r>
        <w:t>=</w:t>
      </w:r>
      <w:proofErr w:type="spellStart"/>
      <w:r>
        <w:t>H</w:t>
      </w:r>
      <w:r>
        <w:rPr>
          <w:i/>
          <w:iCs/>
          <w:sz w:val="16"/>
          <w:szCs w:val="16"/>
        </w:rPr>
        <w:t>c</w:t>
      </w:r>
      <w:proofErr w:type="spellEnd"/>
      <w:r>
        <w:t>(</w:t>
      </w:r>
      <w:r>
        <w:rPr>
          <w:i/>
          <w:iCs/>
        </w:rPr>
        <w:t>D</w:t>
      </w:r>
      <w:r>
        <w:t>||</w:t>
      </w:r>
      <w:r>
        <w:rPr>
          <w:i/>
          <w:iCs/>
        </w:rPr>
        <w:t>I</w:t>
      </w:r>
      <w:r>
        <w:t xml:space="preserve">), the </w:t>
      </w:r>
      <w:proofErr w:type="spellStart"/>
      <w:r>
        <w:rPr>
          <w:i/>
          <w:iCs/>
        </w:rPr>
        <w:t>c</w:t>
      </w:r>
      <w:r>
        <w:rPr>
          <w:sz w:val="16"/>
          <w:szCs w:val="16"/>
        </w:rPr>
        <w:t>th</w:t>
      </w:r>
      <w:proofErr w:type="spellEnd"/>
      <w:r>
        <w:rPr>
          <w:sz w:val="16"/>
          <w:szCs w:val="16"/>
        </w:rPr>
        <w:t xml:space="preserve"> </w:t>
      </w:r>
      <w:r>
        <w:t xml:space="preserve">hash of </w:t>
      </w:r>
      <w:r>
        <w:rPr>
          <w:i/>
          <w:iCs/>
        </w:rPr>
        <w:t>D</w:t>
      </w:r>
      <w:r>
        <w:t>||</w:t>
      </w:r>
      <w:r>
        <w:rPr>
          <w:i/>
          <w:iCs/>
        </w:rPr>
        <w:t>I</w:t>
      </w:r>
      <w:r>
        <w:t xml:space="preserve">. That is, compute the hash of </w:t>
      </w:r>
      <w:r>
        <w:rPr>
          <w:i/>
          <w:iCs/>
        </w:rPr>
        <w:t>D</w:t>
      </w:r>
      <w:r>
        <w:t>||</w:t>
      </w:r>
      <w:r>
        <w:rPr>
          <w:i/>
          <w:iCs/>
        </w:rPr>
        <w:t>I</w:t>
      </w:r>
      <w:r>
        <w:t xml:space="preserve">; compute the hash of that hash; etc.; continue in this fashion until a total of </w:t>
      </w:r>
      <w:r>
        <w:rPr>
          <w:i/>
          <w:iCs/>
        </w:rPr>
        <w:t xml:space="preserve">c </w:t>
      </w:r>
      <w:r>
        <w:t>hashes have been computed, each on the result of the previous hash.</w:t>
      </w:r>
    </w:p>
    <w:p w14:paraId="48D9DFD3" w14:textId="77777777" w:rsidR="001C71C3" w:rsidRDefault="001C71C3" w:rsidP="00F97BB2">
      <w:pPr>
        <w:numPr>
          <w:ilvl w:val="1"/>
          <w:numId w:val="14"/>
        </w:numPr>
      </w:pPr>
      <w:r>
        <w:t xml:space="preserve">Concatenate copies of </w:t>
      </w:r>
      <w:r>
        <w:rPr>
          <w:i/>
          <w:iCs/>
        </w:rPr>
        <w:t>A</w:t>
      </w:r>
      <w:r>
        <w:rPr>
          <w:i/>
          <w:iCs/>
          <w:sz w:val="16"/>
          <w:szCs w:val="16"/>
        </w:rPr>
        <w:t xml:space="preserve">i </w:t>
      </w:r>
      <w:r>
        <w:t xml:space="preserve">to create a string </w:t>
      </w:r>
      <w:r>
        <w:rPr>
          <w:i/>
          <w:iCs/>
        </w:rPr>
        <w:t xml:space="preserve">B </w:t>
      </w:r>
      <w:r>
        <w:t xml:space="preserve">of length </w:t>
      </w:r>
      <w:r>
        <w:rPr>
          <w:i/>
          <w:iCs/>
        </w:rPr>
        <w:t xml:space="preserve">v </w:t>
      </w:r>
      <w:r>
        <w:t xml:space="preserve">bits (the final copy of </w:t>
      </w:r>
      <w:r>
        <w:rPr>
          <w:i/>
          <w:iCs/>
        </w:rPr>
        <w:t>A</w:t>
      </w:r>
      <w:r>
        <w:rPr>
          <w:i/>
          <w:iCs/>
          <w:sz w:val="16"/>
          <w:szCs w:val="16"/>
        </w:rPr>
        <w:t xml:space="preserve">i </w:t>
      </w:r>
      <w:r>
        <w:t xml:space="preserve">MAY be truncated to create </w:t>
      </w:r>
      <w:r>
        <w:rPr>
          <w:i/>
          <w:iCs/>
        </w:rPr>
        <w:t>B</w:t>
      </w:r>
      <w:r>
        <w:t>).</w:t>
      </w:r>
    </w:p>
    <w:p w14:paraId="696C76FE" w14:textId="77777777" w:rsidR="001C71C3" w:rsidRDefault="001C71C3" w:rsidP="00F97BB2">
      <w:pPr>
        <w:numPr>
          <w:ilvl w:val="1"/>
          <w:numId w:val="14"/>
        </w:numPr>
      </w:pPr>
      <w:r>
        <w:t xml:space="preserve">Treating </w:t>
      </w:r>
      <w:r>
        <w:rPr>
          <w:i/>
          <w:iCs/>
        </w:rPr>
        <w:t xml:space="preserve">I </w:t>
      </w:r>
      <w:r>
        <w:t xml:space="preserve">as a concatenation </w:t>
      </w:r>
      <w:r>
        <w:rPr>
          <w:i/>
          <w:iCs/>
        </w:rPr>
        <w:t>I</w:t>
      </w:r>
      <w:r>
        <w:rPr>
          <w:sz w:val="16"/>
          <w:szCs w:val="16"/>
        </w:rPr>
        <w:t>0</w:t>
      </w:r>
      <w:r>
        <w:t xml:space="preserve">, </w:t>
      </w:r>
      <w:r>
        <w:rPr>
          <w:i/>
          <w:iCs/>
        </w:rPr>
        <w:t>I</w:t>
      </w:r>
      <w:r>
        <w:rPr>
          <w:sz w:val="16"/>
          <w:szCs w:val="16"/>
        </w:rPr>
        <w:t>1</w:t>
      </w:r>
      <w:r>
        <w:t xml:space="preserve">, …, </w:t>
      </w:r>
      <w:r>
        <w:rPr>
          <w:i/>
          <w:iCs/>
        </w:rPr>
        <w:t>I</w:t>
      </w:r>
      <w:r>
        <w:rPr>
          <w:i/>
          <w:iCs/>
          <w:sz w:val="16"/>
          <w:szCs w:val="16"/>
        </w:rPr>
        <w:t>k</w:t>
      </w:r>
      <w:r>
        <w:rPr>
          <w:sz w:val="16"/>
          <w:szCs w:val="16"/>
        </w:rPr>
        <w:t xml:space="preserve">-1 </w:t>
      </w:r>
      <w:r>
        <w:t xml:space="preserve">of </w:t>
      </w:r>
      <w:r>
        <w:rPr>
          <w:i/>
          <w:iCs/>
        </w:rPr>
        <w:t>v</w:t>
      </w:r>
      <w:r>
        <w:t xml:space="preserve">-bit blocks, where </w:t>
      </w:r>
      <w:r>
        <w:rPr>
          <w:i/>
          <w:iCs/>
        </w:rPr>
        <w:t>k</w:t>
      </w:r>
      <w:r>
        <w:t>=</w:t>
      </w:r>
      <w:r>
        <w:rPr>
          <w:rFonts w:ascii="Cambria Math" w:eastAsia="SymbolMT" w:hAnsi="Cambria Math" w:cs="Cambria Math"/>
        </w:rPr>
        <w:t>⎡</w:t>
      </w:r>
      <w:r>
        <w:rPr>
          <w:i/>
          <w:iCs/>
        </w:rPr>
        <w:t>s/v</w:t>
      </w:r>
      <w:r>
        <w:rPr>
          <w:rFonts w:ascii="Cambria Math" w:eastAsia="SymbolMT" w:hAnsi="Cambria Math" w:cs="Cambria Math"/>
        </w:rPr>
        <w:t>⎤</w:t>
      </w:r>
      <w:r>
        <w:t>+</w:t>
      </w:r>
      <w:r>
        <w:rPr>
          <w:rFonts w:ascii="Cambria Math" w:eastAsia="SymbolMT" w:hAnsi="Cambria Math" w:cs="Cambria Math"/>
        </w:rPr>
        <w:t>⎡</w:t>
      </w:r>
      <w:r>
        <w:rPr>
          <w:i/>
          <w:iCs/>
        </w:rPr>
        <w:t>p/v</w:t>
      </w:r>
      <w:r>
        <w:rPr>
          <w:rFonts w:ascii="Cambria Math" w:eastAsia="SymbolMT" w:hAnsi="Cambria Math" w:cs="Cambria Math"/>
        </w:rPr>
        <w:t>⎤</w:t>
      </w:r>
      <w:r>
        <w:t xml:space="preserve">, modify </w:t>
      </w:r>
      <w:r>
        <w:rPr>
          <w:i/>
          <w:iCs/>
        </w:rPr>
        <w:t xml:space="preserve">I </w:t>
      </w:r>
      <w:r>
        <w:t xml:space="preserve">by setting </w:t>
      </w:r>
      <w:proofErr w:type="spellStart"/>
      <w:r>
        <w:rPr>
          <w:i/>
          <w:iCs/>
        </w:rPr>
        <w:t>I</w:t>
      </w:r>
      <w:r>
        <w:rPr>
          <w:i/>
          <w:iCs/>
          <w:sz w:val="16"/>
          <w:szCs w:val="16"/>
        </w:rPr>
        <w:t>j</w:t>
      </w:r>
      <w:proofErr w:type="spellEnd"/>
      <w:r>
        <w:t>=(</w:t>
      </w:r>
      <w:r>
        <w:rPr>
          <w:i/>
          <w:iCs/>
        </w:rPr>
        <w:t>I</w:t>
      </w:r>
      <w:r>
        <w:rPr>
          <w:i/>
          <w:iCs/>
          <w:sz w:val="16"/>
          <w:szCs w:val="16"/>
        </w:rPr>
        <w:t>j</w:t>
      </w:r>
      <w:r>
        <w:t>+</w:t>
      </w:r>
      <w:r>
        <w:rPr>
          <w:i/>
          <w:iCs/>
        </w:rPr>
        <w:t>B</w:t>
      </w:r>
      <w:r>
        <w:t>+1) mod 2</w:t>
      </w:r>
      <w:r>
        <w:rPr>
          <w:i/>
          <w:iCs/>
          <w:sz w:val="16"/>
          <w:szCs w:val="16"/>
        </w:rPr>
        <w:t xml:space="preserve">v </w:t>
      </w:r>
      <w:r>
        <w:t xml:space="preserve">for each </w:t>
      </w:r>
      <w:r>
        <w:rPr>
          <w:i/>
          <w:iCs/>
        </w:rPr>
        <w:t>j</w:t>
      </w:r>
      <w:r>
        <w:t xml:space="preserve">. To perform this addition, treat each </w:t>
      </w:r>
      <w:r>
        <w:rPr>
          <w:i/>
          <w:iCs/>
        </w:rPr>
        <w:t>v</w:t>
      </w:r>
      <w:r>
        <w:t>-bit block as a binary number represented most-significant bit first</w:t>
      </w:r>
    </w:p>
    <w:p w14:paraId="011DEA36" w14:textId="77777777" w:rsidR="001C71C3" w:rsidRPr="002D7214" w:rsidRDefault="001C71C3" w:rsidP="00F97BB2">
      <w:pPr>
        <w:numPr>
          <w:ilvl w:val="0"/>
          <w:numId w:val="14"/>
        </w:numPr>
      </w:pPr>
      <w:r>
        <w:t xml:space="preserve">Concatenate </w:t>
      </w:r>
      <w:r>
        <w:rPr>
          <w:i/>
          <w:iCs/>
        </w:rPr>
        <w:t>A</w:t>
      </w:r>
      <w:r>
        <w:rPr>
          <w:sz w:val="16"/>
          <w:szCs w:val="16"/>
        </w:rPr>
        <w:t>1</w:t>
      </w:r>
      <w:r>
        <w:t xml:space="preserve">, </w:t>
      </w:r>
      <w:r>
        <w:rPr>
          <w:i/>
          <w:iCs/>
        </w:rPr>
        <w:t>A</w:t>
      </w:r>
      <w:r>
        <w:rPr>
          <w:sz w:val="16"/>
          <w:szCs w:val="16"/>
        </w:rPr>
        <w:t>2</w:t>
      </w:r>
      <w:r>
        <w:t xml:space="preserve">, …, </w:t>
      </w:r>
      <w:proofErr w:type="spellStart"/>
      <w:r>
        <w:rPr>
          <w:i/>
          <w:iCs/>
        </w:rPr>
        <w:t>A</w:t>
      </w:r>
      <w:r>
        <w:rPr>
          <w:i/>
          <w:iCs/>
          <w:sz w:val="16"/>
          <w:szCs w:val="16"/>
        </w:rPr>
        <w:t>j</w:t>
      </w:r>
      <w:proofErr w:type="spellEnd"/>
      <w:r>
        <w:rPr>
          <w:i/>
          <w:iCs/>
          <w:sz w:val="16"/>
          <w:szCs w:val="16"/>
        </w:rPr>
        <w:t xml:space="preserve"> </w:t>
      </w:r>
      <w:r>
        <w:t xml:space="preserve">together to form a pseudo-random bit string, </w:t>
      </w:r>
      <w:r>
        <w:rPr>
          <w:i/>
          <w:iCs/>
        </w:rPr>
        <w:t>A</w:t>
      </w:r>
      <w:r>
        <w:t>.</w:t>
      </w:r>
    </w:p>
    <w:p w14:paraId="73AEB75C" w14:textId="77777777" w:rsidR="001C71C3" w:rsidRPr="001741FA" w:rsidRDefault="001C71C3" w:rsidP="00F97BB2">
      <w:pPr>
        <w:numPr>
          <w:ilvl w:val="0"/>
          <w:numId w:val="14"/>
        </w:numPr>
      </w:pPr>
      <w:r>
        <w:t xml:space="preserve">Use the first </w:t>
      </w:r>
      <w:r>
        <w:rPr>
          <w:i/>
          <w:iCs/>
        </w:rPr>
        <w:t xml:space="preserve">n </w:t>
      </w:r>
      <w:r>
        <w:t xml:space="preserve">bits of </w:t>
      </w:r>
      <w:r>
        <w:rPr>
          <w:i/>
          <w:iCs/>
        </w:rPr>
        <w:t xml:space="preserve">A </w:t>
      </w:r>
      <w:r>
        <w:t>as the output of this entire process</w:t>
      </w:r>
    </w:p>
    <w:p w14:paraId="10BD48E6" w14:textId="77777777" w:rsidR="001C71C3" w:rsidRDefault="001C71C3" w:rsidP="001C71C3">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p>
    <w:p w14:paraId="48A263F7" w14:textId="77777777" w:rsidR="001C71C3" w:rsidRDefault="001C71C3" w:rsidP="001C71C3">
      <w:r>
        <w:t xml:space="preserve">When the password-based authentication mechanism presented in this section is used to generate a key from a password, salt and an iteration count, the above algorithm is used.  The identifier </w:t>
      </w:r>
      <w:r>
        <w:rPr>
          <w:i/>
        </w:rPr>
        <w:t>ID</w:t>
      </w:r>
      <w:r>
        <w:t xml:space="preserve"> is set to the value 3.</w:t>
      </w:r>
    </w:p>
    <w:p w14:paraId="18E1CE5A" w14:textId="77777777" w:rsidR="001C71C3" w:rsidRDefault="001C71C3" w:rsidP="00F97BB2">
      <w:pPr>
        <w:pStyle w:val="Heading3"/>
        <w:numPr>
          <w:ilvl w:val="2"/>
          <w:numId w:val="3"/>
        </w:numPr>
      </w:pPr>
      <w:bookmarkStart w:id="867" w:name="_Toc380651188"/>
      <w:bookmarkStart w:id="868" w:name="_Toc385605844"/>
      <w:bookmarkStart w:id="869" w:name="_Toc406758849"/>
      <w:bookmarkStart w:id="870" w:name="_Toc437440560"/>
      <w:bookmarkStart w:id="871" w:name="_Toc417044156"/>
      <w:bookmarkStart w:id="872" w:name="_Toc7439664"/>
      <w:bookmarkStart w:id="873" w:name="_Toc10633146"/>
      <w:r>
        <w:t>SHA-1-PBE for 128-bit RC4</w:t>
      </w:r>
      <w:bookmarkEnd w:id="867"/>
      <w:bookmarkEnd w:id="868"/>
      <w:bookmarkEnd w:id="869"/>
      <w:bookmarkEnd w:id="870"/>
      <w:bookmarkEnd w:id="871"/>
      <w:bookmarkEnd w:id="872"/>
      <w:bookmarkEnd w:id="873"/>
    </w:p>
    <w:p w14:paraId="29B62172" w14:textId="77777777" w:rsidR="001C71C3" w:rsidRDefault="001C71C3" w:rsidP="001C71C3">
      <w:r>
        <w:t xml:space="preserve">SHA-1-PBE for 128-bit RC4, denoted </w:t>
      </w:r>
      <w:r>
        <w:rPr>
          <w:b/>
        </w:rPr>
        <w:t>CKM_PBE_SHA1_RC4_128</w:t>
      </w:r>
      <w:r>
        <w:t>, is a mechanism used for generating a 128-bit RC4 secret key from a password and a salt value by using the SHA-1 digest algorithm and an iteration count.  The method used to generate the key is described above.</w:t>
      </w:r>
    </w:p>
    <w:p w14:paraId="4B2DE895"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3B40719F" w14:textId="77777777" w:rsidR="001C71C3" w:rsidRDefault="001C71C3" w:rsidP="001C71C3">
      <w:r>
        <w:t>The key produced by this mechanism will typically be used for performing password-based encryption.</w:t>
      </w:r>
    </w:p>
    <w:p w14:paraId="3253C445" w14:textId="77777777" w:rsidR="001C71C3" w:rsidRDefault="001C71C3" w:rsidP="00F97BB2">
      <w:pPr>
        <w:pStyle w:val="Heading3"/>
        <w:numPr>
          <w:ilvl w:val="2"/>
          <w:numId w:val="3"/>
        </w:numPr>
      </w:pPr>
      <w:bookmarkStart w:id="874" w:name="_Toc380651189"/>
      <w:bookmarkStart w:id="875" w:name="_Toc385605845"/>
      <w:bookmarkStart w:id="876" w:name="_Toc406758850"/>
      <w:bookmarkStart w:id="877" w:name="_Toc437440561"/>
      <w:bookmarkStart w:id="878" w:name="_Toc417044157"/>
      <w:bookmarkStart w:id="879" w:name="_Toc7439665"/>
      <w:bookmarkStart w:id="880" w:name="_Toc10633147"/>
      <w:r>
        <w:lastRenderedPageBreak/>
        <w:t>SHA-1_PBE for 40-bit RC4</w:t>
      </w:r>
      <w:bookmarkEnd w:id="874"/>
      <w:bookmarkEnd w:id="875"/>
      <w:bookmarkEnd w:id="876"/>
      <w:bookmarkEnd w:id="877"/>
      <w:bookmarkEnd w:id="878"/>
      <w:bookmarkEnd w:id="879"/>
      <w:bookmarkEnd w:id="880"/>
    </w:p>
    <w:p w14:paraId="529D46EF" w14:textId="77777777" w:rsidR="001C71C3" w:rsidRDefault="001C71C3" w:rsidP="001C71C3">
      <w:r>
        <w:t xml:space="preserve">SHA-1-PBE for 40-bit RC4, denoted </w:t>
      </w:r>
      <w:r>
        <w:rPr>
          <w:b/>
        </w:rPr>
        <w:t>CKM_PBE_SHA1_RC4_40</w:t>
      </w:r>
      <w:r>
        <w:t>, is a mechanism used for generating a 40-bit RC4 secret key from a password and a salt value by using the SHA-1 digest algorithm and an iteration count.  The method used to generate the key is described above.</w:t>
      </w:r>
    </w:p>
    <w:p w14:paraId="76B71DAE"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69FA9AC3" w14:textId="77777777" w:rsidR="001C71C3" w:rsidRDefault="001C71C3" w:rsidP="001C71C3">
      <w:r>
        <w:t>The key produced by this mechanism will typically be used for performing password-based encryption.</w:t>
      </w:r>
    </w:p>
    <w:p w14:paraId="4E102319" w14:textId="77777777" w:rsidR="001C71C3" w:rsidRDefault="001C71C3" w:rsidP="00F97BB2">
      <w:pPr>
        <w:pStyle w:val="Heading3"/>
        <w:numPr>
          <w:ilvl w:val="2"/>
          <w:numId w:val="3"/>
        </w:numPr>
      </w:pPr>
      <w:bookmarkStart w:id="881" w:name="_Toc380651190"/>
      <w:bookmarkStart w:id="882" w:name="_Toc385605846"/>
      <w:bookmarkStart w:id="883" w:name="_Toc406758851"/>
      <w:bookmarkStart w:id="884" w:name="_Toc437440562"/>
      <w:bookmarkStart w:id="885" w:name="_Toc417044158"/>
      <w:bookmarkStart w:id="886" w:name="_Toc7439666"/>
      <w:bookmarkStart w:id="887" w:name="_Toc10633148"/>
      <w:r>
        <w:t>SHA-1_PBE for 128-bit RC2-CBC</w:t>
      </w:r>
      <w:bookmarkEnd w:id="881"/>
      <w:bookmarkEnd w:id="882"/>
      <w:bookmarkEnd w:id="883"/>
      <w:bookmarkEnd w:id="884"/>
      <w:bookmarkEnd w:id="885"/>
      <w:bookmarkEnd w:id="886"/>
      <w:bookmarkEnd w:id="887"/>
    </w:p>
    <w:p w14:paraId="5C1F6460" w14:textId="77777777" w:rsidR="001C71C3" w:rsidRDefault="001C71C3" w:rsidP="001C71C3">
      <w:r>
        <w:t xml:space="preserve">SHA-1-PBE for 128-bit RC2-CBC, denoted </w:t>
      </w:r>
      <w:r>
        <w:rPr>
          <w:b/>
        </w:rPr>
        <w:t>CKM_PBE_SHA1_RC2_128_CBC</w:t>
      </w:r>
      <w:r>
        <w:t>, is a mechanism used for generating a 128-bit RC2 secret key from a password and a salt value by using the SHA-1 digest algorithm and an iteration count.  The method used to generate the key and IV is described above.</w:t>
      </w:r>
    </w:p>
    <w:p w14:paraId="3B5A9F1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1E967553" w14:textId="77777777" w:rsidR="001C71C3" w:rsidRDefault="001C71C3" w:rsidP="001C71C3">
      <w:r>
        <w:t xml:space="preserve">When the key and IV generated by this mechanism are used to encrypt or decrypt, the effective number of bits in the RC2 search space should be set to 128.  This ensures compatibility with the ASN.1 Object Identifier </w:t>
      </w:r>
      <w:r>
        <w:rPr>
          <w:rFonts w:ascii="Courier New" w:hAnsi="Courier New" w:cs="Courier New"/>
          <w:sz w:val="24"/>
        </w:rPr>
        <w:t>pbeWithSHA1And128BitRC2-CBC</w:t>
      </w:r>
      <w:r>
        <w:rPr>
          <w:rFonts w:ascii="Times New Roman" w:hAnsi="Times New Roman"/>
          <w:sz w:val="24"/>
        </w:rPr>
        <w:t>.</w:t>
      </w:r>
    </w:p>
    <w:p w14:paraId="0D1FB291" w14:textId="77777777" w:rsidR="001C71C3" w:rsidRDefault="001C71C3" w:rsidP="001C71C3">
      <w:r>
        <w:t xml:space="preserve"> The key and IV produced by this mechanism will typically be used for performing password-based encryption.</w:t>
      </w:r>
    </w:p>
    <w:p w14:paraId="14122E1C" w14:textId="77777777" w:rsidR="001C71C3" w:rsidRDefault="001C71C3" w:rsidP="00F97BB2">
      <w:pPr>
        <w:pStyle w:val="Heading3"/>
        <w:numPr>
          <w:ilvl w:val="2"/>
          <w:numId w:val="3"/>
        </w:numPr>
      </w:pPr>
      <w:bookmarkStart w:id="888" w:name="_Toc380651191"/>
      <w:bookmarkStart w:id="889" w:name="_Toc385605847"/>
      <w:bookmarkStart w:id="890" w:name="_Toc406758852"/>
      <w:bookmarkStart w:id="891" w:name="_Toc437440563"/>
      <w:bookmarkStart w:id="892" w:name="_Toc417044159"/>
      <w:bookmarkStart w:id="893" w:name="_Toc7439667"/>
      <w:bookmarkStart w:id="894" w:name="_Toc10633149"/>
      <w:r>
        <w:t>SHA-1_PBE for 40-bit RC2-CBC</w:t>
      </w:r>
      <w:bookmarkEnd w:id="888"/>
      <w:bookmarkEnd w:id="889"/>
      <w:bookmarkEnd w:id="890"/>
      <w:bookmarkEnd w:id="891"/>
      <w:bookmarkEnd w:id="892"/>
      <w:bookmarkEnd w:id="893"/>
      <w:bookmarkEnd w:id="894"/>
    </w:p>
    <w:p w14:paraId="187F9BF3" w14:textId="77777777" w:rsidR="001C71C3" w:rsidRDefault="001C71C3" w:rsidP="001C71C3">
      <w:r>
        <w:t xml:space="preserve">SHA-1-PBE for 40-bit RC2-CBC, denoted </w:t>
      </w:r>
      <w:r>
        <w:rPr>
          <w:b/>
        </w:rPr>
        <w:t>CKM_PBE_SHA1_RC2_40_CBC</w:t>
      </w:r>
      <w:r>
        <w:t>, is a mechanism used for generating a 40-bit RC2 secret key from a password and a salt value by using the SHA-1 digest algorithm and an iteration count.  The method used to generate the key and IV is described above.</w:t>
      </w:r>
    </w:p>
    <w:p w14:paraId="728E8075"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5FE2F7C5" w14:textId="77777777" w:rsidR="001C71C3" w:rsidRDefault="001C71C3" w:rsidP="001C71C3">
      <w:r>
        <w:t xml:space="preserve">When the key and IV generated by this mechanism are used to encrypt or decrypt, the effective number of bits in the RC2 search space should be set to 40.  This ensures compatibility with the ASN.1 Object Identifier </w:t>
      </w:r>
      <w:r>
        <w:rPr>
          <w:rFonts w:ascii="Courier New" w:hAnsi="Courier New" w:cs="Courier New"/>
          <w:sz w:val="24"/>
        </w:rPr>
        <w:t>pbeWithSHA1And40BitRC2-CBC</w:t>
      </w:r>
      <w:r>
        <w:rPr>
          <w:rFonts w:ascii="Times New Roman" w:hAnsi="Times New Roman"/>
          <w:sz w:val="24"/>
        </w:rPr>
        <w:t>.</w:t>
      </w:r>
    </w:p>
    <w:p w14:paraId="214836BB" w14:textId="77777777" w:rsidR="001C71C3" w:rsidRDefault="001C71C3" w:rsidP="001C71C3">
      <w:r>
        <w:t xml:space="preserve"> The key and IV produced by this mechanism will typically be used for performing password-based encryption</w:t>
      </w:r>
    </w:p>
    <w:p w14:paraId="6A686891" w14:textId="77777777" w:rsidR="001C71C3" w:rsidRDefault="001C71C3" w:rsidP="00F97BB2">
      <w:pPr>
        <w:pStyle w:val="Heading2"/>
        <w:numPr>
          <w:ilvl w:val="1"/>
          <w:numId w:val="3"/>
        </w:numPr>
      </w:pPr>
      <w:bookmarkStart w:id="895" w:name="_Toc380651192"/>
      <w:bookmarkStart w:id="896" w:name="_Toc385605848"/>
      <w:bookmarkStart w:id="897" w:name="_Toc406758853"/>
      <w:bookmarkStart w:id="898" w:name="_Toc437440564"/>
      <w:bookmarkStart w:id="899" w:name="_Toc417044160"/>
      <w:bookmarkStart w:id="900" w:name="_Toc7439668"/>
      <w:bookmarkStart w:id="901" w:name="_Toc10633150"/>
      <w:r>
        <w:t>RIPE-MD</w:t>
      </w:r>
      <w:bookmarkEnd w:id="895"/>
      <w:bookmarkEnd w:id="896"/>
      <w:bookmarkEnd w:id="897"/>
      <w:bookmarkEnd w:id="898"/>
      <w:bookmarkEnd w:id="899"/>
      <w:bookmarkEnd w:id="900"/>
      <w:bookmarkEnd w:id="901"/>
    </w:p>
    <w:p w14:paraId="42806B33" w14:textId="77777777" w:rsidR="001C71C3" w:rsidRDefault="001C71C3" w:rsidP="00F97BB2">
      <w:pPr>
        <w:pStyle w:val="Heading3"/>
        <w:numPr>
          <w:ilvl w:val="2"/>
          <w:numId w:val="3"/>
        </w:numPr>
      </w:pPr>
      <w:bookmarkStart w:id="902" w:name="_Toc380651193"/>
      <w:bookmarkStart w:id="903" w:name="_Toc385605849"/>
      <w:bookmarkStart w:id="904" w:name="_Toc406758854"/>
      <w:bookmarkStart w:id="905" w:name="_Toc437440565"/>
      <w:bookmarkStart w:id="906" w:name="_Toc417044161"/>
      <w:bookmarkStart w:id="907" w:name="_Toc7439669"/>
      <w:bookmarkStart w:id="908" w:name="_Toc10633151"/>
      <w:r>
        <w:t>Definitions</w:t>
      </w:r>
      <w:bookmarkEnd w:id="902"/>
      <w:bookmarkEnd w:id="903"/>
      <w:bookmarkEnd w:id="904"/>
      <w:bookmarkEnd w:id="905"/>
      <w:bookmarkEnd w:id="906"/>
      <w:bookmarkEnd w:id="907"/>
      <w:bookmarkEnd w:id="908"/>
    </w:p>
    <w:p w14:paraId="539D6C47" w14:textId="77777777" w:rsidR="001C71C3" w:rsidRDefault="001C71C3" w:rsidP="001C71C3">
      <w:r>
        <w:t>Mechanisms:</w:t>
      </w:r>
    </w:p>
    <w:p w14:paraId="594FB715" w14:textId="77777777" w:rsidR="001C71C3" w:rsidRDefault="001C71C3" w:rsidP="001C71C3">
      <w:r>
        <w:tab/>
        <w:t>CKM_RIPEMD128</w:t>
      </w:r>
    </w:p>
    <w:p w14:paraId="622F91EB" w14:textId="77777777" w:rsidR="001C71C3" w:rsidRDefault="001C71C3" w:rsidP="001C71C3">
      <w:r>
        <w:tab/>
        <w:t>CKM_RIPEMD128_HMAC</w:t>
      </w:r>
    </w:p>
    <w:p w14:paraId="55FDD6C9" w14:textId="77777777" w:rsidR="001C71C3" w:rsidRDefault="001C71C3" w:rsidP="001C71C3">
      <w:r>
        <w:tab/>
        <w:t>CKM_RIPEMD128_HMAC_GENERAL</w:t>
      </w:r>
    </w:p>
    <w:p w14:paraId="0625C4E0" w14:textId="77777777" w:rsidR="001C71C3" w:rsidRDefault="001C71C3" w:rsidP="001C71C3">
      <w:r>
        <w:tab/>
        <w:t>CKM_RIPEMD160</w:t>
      </w:r>
    </w:p>
    <w:p w14:paraId="71FE6F68" w14:textId="77777777" w:rsidR="001C71C3" w:rsidRDefault="001C71C3" w:rsidP="001C71C3">
      <w:r>
        <w:tab/>
        <w:t>CKM_RIPEMD160_HMAC</w:t>
      </w:r>
    </w:p>
    <w:p w14:paraId="4904E529" w14:textId="77777777" w:rsidR="001C71C3" w:rsidRDefault="001C71C3" w:rsidP="001C71C3">
      <w:r>
        <w:tab/>
        <w:t>CKM_RIPEMD160_HMAC_GENERAL</w:t>
      </w:r>
    </w:p>
    <w:p w14:paraId="5BD843D0" w14:textId="77777777" w:rsidR="001C71C3" w:rsidRDefault="001C71C3" w:rsidP="00F97BB2">
      <w:pPr>
        <w:pStyle w:val="Heading3"/>
        <w:numPr>
          <w:ilvl w:val="2"/>
          <w:numId w:val="3"/>
        </w:numPr>
      </w:pPr>
      <w:bookmarkStart w:id="909" w:name="_Toc380651194"/>
      <w:bookmarkStart w:id="910" w:name="_Toc385605850"/>
      <w:bookmarkStart w:id="911" w:name="_Toc406758855"/>
      <w:bookmarkStart w:id="912" w:name="_Toc437440566"/>
      <w:bookmarkStart w:id="913" w:name="_Toc417044162"/>
      <w:bookmarkStart w:id="914" w:name="_Toc7439670"/>
      <w:bookmarkStart w:id="915" w:name="_Toc10633152"/>
      <w:r>
        <w:lastRenderedPageBreak/>
        <w:t>RIPE-MD 128 Digest</w:t>
      </w:r>
      <w:bookmarkEnd w:id="909"/>
      <w:bookmarkEnd w:id="910"/>
      <w:bookmarkEnd w:id="911"/>
      <w:bookmarkEnd w:id="912"/>
      <w:bookmarkEnd w:id="913"/>
      <w:bookmarkEnd w:id="914"/>
      <w:bookmarkEnd w:id="915"/>
    </w:p>
    <w:p w14:paraId="12AE6E50" w14:textId="77777777" w:rsidR="001C71C3" w:rsidRDefault="001C71C3" w:rsidP="001C71C3">
      <w:r>
        <w:t xml:space="preserve">The RIPE-MD 128 mechanism, denoted </w:t>
      </w:r>
      <w:r>
        <w:rPr>
          <w:b/>
        </w:rPr>
        <w:t>CKM_RIPEMD128</w:t>
      </w:r>
      <w:r>
        <w:t>, is a mechanism for message digesting, following the RIPE-MD 128 message-digest algorithm.</w:t>
      </w:r>
    </w:p>
    <w:p w14:paraId="48CAAE2E" w14:textId="77777777" w:rsidR="001C71C3" w:rsidRDefault="001C71C3" w:rsidP="001C71C3">
      <w:r>
        <w:t>It does not have a parameter.</w:t>
      </w:r>
    </w:p>
    <w:p w14:paraId="2289009E" w14:textId="77777777" w:rsidR="001C71C3" w:rsidRDefault="001C71C3" w:rsidP="001C71C3">
      <w:r>
        <w:t>Constraints on the length of data are summarized in the following table:</w:t>
      </w:r>
    </w:p>
    <w:p w14:paraId="7CE962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55</w:t>
      </w:r>
      <w:r>
        <w:rPr>
          <w:noProof/>
        </w:rPr>
        <w:fldChar w:fldCharType="end"/>
      </w:r>
      <w:r>
        <w:t>, RIPE-MD 128: Data Length</w:t>
      </w:r>
    </w:p>
    <w:tbl>
      <w:tblPr>
        <w:tblW w:w="0" w:type="auto"/>
        <w:tblLook w:val="04A0" w:firstRow="1" w:lastRow="0" w:firstColumn="1" w:lastColumn="0" w:noHBand="0" w:noVBand="1"/>
      </w:tblPr>
      <w:tblGrid>
        <w:gridCol w:w="1061"/>
        <w:gridCol w:w="1305"/>
        <w:gridCol w:w="1483"/>
      </w:tblGrid>
      <w:tr w:rsidR="001C71C3" w14:paraId="5370CF42" w14:textId="77777777" w:rsidTr="001C71C3">
        <w:tc>
          <w:tcPr>
            <w:tcW w:w="0" w:type="auto"/>
          </w:tcPr>
          <w:p w14:paraId="206440FB" w14:textId="77777777" w:rsidR="001C71C3" w:rsidRPr="00CC0EF0" w:rsidRDefault="001C71C3" w:rsidP="001C71C3">
            <w:pPr>
              <w:rPr>
                <w:b/>
              </w:rPr>
            </w:pPr>
            <w:r w:rsidRPr="00CC0EF0">
              <w:rPr>
                <w:b/>
              </w:rPr>
              <w:t>Function</w:t>
            </w:r>
          </w:p>
        </w:tc>
        <w:tc>
          <w:tcPr>
            <w:tcW w:w="0" w:type="auto"/>
          </w:tcPr>
          <w:p w14:paraId="411D9B26" w14:textId="77777777" w:rsidR="001C71C3" w:rsidRPr="00CC0EF0" w:rsidRDefault="001C71C3" w:rsidP="001C71C3">
            <w:pPr>
              <w:rPr>
                <w:b/>
              </w:rPr>
            </w:pPr>
            <w:r w:rsidRPr="00CC0EF0">
              <w:rPr>
                <w:b/>
              </w:rPr>
              <w:t>Data length</w:t>
            </w:r>
          </w:p>
        </w:tc>
        <w:tc>
          <w:tcPr>
            <w:tcW w:w="0" w:type="auto"/>
          </w:tcPr>
          <w:p w14:paraId="27D5E2F6" w14:textId="77777777" w:rsidR="001C71C3" w:rsidRPr="00CC0EF0" w:rsidRDefault="001C71C3" w:rsidP="001C71C3">
            <w:pPr>
              <w:rPr>
                <w:b/>
              </w:rPr>
            </w:pPr>
            <w:r w:rsidRPr="00CC0EF0">
              <w:rPr>
                <w:b/>
              </w:rPr>
              <w:t>Digest length</w:t>
            </w:r>
          </w:p>
        </w:tc>
      </w:tr>
      <w:tr w:rsidR="001C71C3" w14:paraId="30658E60" w14:textId="77777777" w:rsidTr="001C71C3">
        <w:tc>
          <w:tcPr>
            <w:tcW w:w="0" w:type="auto"/>
          </w:tcPr>
          <w:p w14:paraId="29CBF34A" w14:textId="77777777" w:rsidR="001C71C3" w:rsidRDefault="001C71C3" w:rsidP="001C71C3">
            <w:proofErr w:type="spellStart"/>
            <w:r>
              <w:t>C_Digest</w:t>
            </w:r>
            <w:proofErr w:type="spellEnd"/>
          </w:p>
        </w:tc>
        <w:tc>
          <w:tcPr>
            <w:tcW w:w="0" w:type="auto"/>
          </w:tcPr>
          <w:p w14:paraId="10412F55" w14:textId="77777777" w:rsidR="001C71C3" w:rsidRDefault="001C71C3" w:rsidP="001C71C3">
            <w:r>
              <w:t>Any</w:t>
            </w:r>
          </w:p>
        </w:tc>
        <w:tc>
          <w:tcPr>
            <w:tcW w:w="0" w:type="auto"/>
          </w:tcPr>
          <w:p w14:paraId="2FC1945D" w14:textId="77777777" w:rsidR="001C71C3" w:rsidRDefault="001C71C3" w:rsidP="001C71C3">
            <w:r>
              <w:t>16</w:t>
            </w:r>
          </w:p>
        </w:tc>
      </w:tr>
    </w:tbl>
    <w:p w14:paraId="4313C381" w14:textId="77777777" w:rsidR="001C71C3" w:rsidRPr="00133CC4" w:rsidRDefault="001C71C3" w:rsidP="001C71C3"/>
    <w:p w14:paraId="68400267" w14:textId="77777777" w:rsidR="001C71C3" w:rsidRDefault="001C71C3" w:rsidP="00F97BB2">
      <w:pPr>
        <w:pStyle w:val="Heading3"/>
        <w:numPr>
          <w:ilvl w:val="2"/>
          <w:numId w:val="3"/>
        </w:numPr>
      </w:pPr>
      <w:bookmarkStart w:id="916" w:name="_Ref356488363"/>
      <w:bookmarkStart w:id="917" w:name="_Toc380651195"/>
      <w:bookmarkStart w:id="918" w:name="_Toc385605851"/>
      <w:bookmarkStart w:id="919" w:name="_Toc406758856"/>
      <w:bookmarkStart w:id="920" w:name="_Toc437440567"/>
      <w:bookmarkStart w:id="921" w:name="_Toc417044163"/>
      <w:bookmarkStart w:id="922" w:name="_Toc7439671"/>
      <w:bookmarkStart w:id="923" w:name="_Toc10633153"/>
      <w:r>
        <w:t>General-length RIPE-MD 128-HMAC</w:t>
      </w:r>
      <w:bookmarkEnd w:id="916"/>
      <w:bookmarkEnd w:id="917"/>
      <w:bookmarkEnd w:id="918"/>
      <w:bookmarkEnd w:id="919"/>
      <w:bookmarkEnd w:id="920"/>
      <w:bookmarkEnd w:id="921"/>
      <w:bookmarkEnd w:id="922"/>
      <w:bookmarkEnd w:id="923"/>
    </w:p>
    <w:p w14:paraId="7AA921C0" w14:textId="77777777" w:rsidR="001C71C3" w:rsidRDefault="001C71C3" w:rsidP="001C71C3">
      <w:r>
        <w:t xml:space="preserve">The general-length RIPE-MD 128-HMAC mechanism, denoted </w:t>
      </w:r>
      <w:r>
        <w:rPr>
          <w:b/>
        </w:rPr>
        <w:t>CKM_RIPEMD128_HMAC_GENERAL</w:t>
      </w:r>
      <w:r>
        <w:t>, is a mechanism for signatures and verification.  It uses the HMAC construction, based on the RIPE-MD 128 hash function.  The keys it uses are generic secret keys.</w:t>
      </w:r>
    </w:p>
    <w:p w14:paraId="4580B803" w14:textId="77777777" w:rsidR="001C71C3" w:rsidRDefault="001C71C3" w:rsidP="001C71C3">
      <w:r>
        <w:t xml:space="preserve">It has a parameter, a </w:t>
      </w:r>
      <w:r>
        <w:rPr>
          <w:b/>
        </w:rPr>
        <w:t>CK_MAC_GENERAL_PARAMS</w:t>
      </w:r>
      <w:r>
        <w:t>, which holds the length in bytes of the desired output.  This length should be in the range 0-16 (the output size of RIPE-MD 128 is 16 bytes).  Signatures (MACs) produced by this mechanism MUST be taken from the start of the full 16-byte HMAC output.</w:t>
      </w:r>
    </w:p>
    <w:p w14:paraId="76202F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56</w:t>
      </w:r>
      <w:r>
        <w:rPr>
          <w:noProof/>
        </w:rPr>
        <w:fldChar w:fldCharType="end"/>
      </w:r>
      <w:r>
        <w:t>, General-length RIPE-MD 128-HMAC</w:t>
      </w:r>
    </w:p>
    <w:tbl>
      <w:tblPr>
        <w:tblW w:w="0" w:type="auto"/>
        <w:tblLook w:val="04A0" w:firstRow="1" w:lastRow="0" w:firstColumn="1" w:lastColumn="0" w:noHBand="0" w:noVBand="1"/>
      </w:tblPr>
      <w:tblGrid>
        <w:gridCol w:w="1061"/>
        <w:gridCol w:w="1517"/>
        <w:gridCol w:w="1305"/>
        <w:gridCol w:w="3007"/>
      </w:tblGrid>
      <w:tr w:rsidR="001C71C3" w14:paraId="6326BE2B" w14:textId="77777777" w:rsidTr="001C71C3">
        <w:tc>
          <w:tcPr>
            <w:tcW w:w="0" w:type="auto"/>
          </w:tcPr>
          <w:p w14:paraId="4BC23E49" w14:textId="77777777" w:rsidR="001C71C3" w:rsidRPr="00CC0EF0" w:rsidRDefault="001C71C3" w:rsidP="001C71C3">
            <w:pPr>
              <w:rPr>
                <w:b/>
              </w:rPr>
            </w:pPr>
            <w:r w:rsidRPr="00CC0EF0">
              <w:rPr>
                <w:b/>
              </w:rPr>
              <w:t>Function</w:t>
            </w:r>
          </w:p>
        </w:tc>
        <w:tc>
          <w:tcPr>
            <w:tcW w:w="0" w:type="auto"/>
          </w:tcPr>
          <w:p w14:paraId="75DC56A6" w14:textId="77777777" w:rsidR="001C71C3" w:rsidRPr="00CC0EF0" w:rsidRDefault="001C71C3" w:rsidP="001C71C3">
            <w:pPr>
              <w:rPr>
                <w:b/>
              </w:rPr>
            </w:pPr>
            <w:r w:rsidRPr="00CC0EF0">
              <w:rPr>
                <w:b/>
              </w:rPr>
              <w:t>Key type</w:t>
            </w:r>
          </w:p>
        </w:tc>
        <w:tc>
          <w:tcPr>
            <w:tcW w:w="0" w:type="auto"/>
          </w:tcPr>
          <w:p w14:paraId="20F5203C" w14:textId="77777777" w:rsidR="001C71C3" w:rsidRPr="00CC0EF0" w:rsidRDefault="001C71C3" w:rsidP="001C71C3">
            <w:pPr>
              <w:rPr>
                <w:b/>
              </w:rPr>
            </w:pPr>
            <w:r w:rsidRPr="00CC0EF0">
              <w:rPr>
                <w:b/>
              </w:rPr>
              <w:t>Data length</w:t>
            </w:r>
          </w:p>
        </w:tc>
        <w:tc>
          <w:tcPr>
            <w:tcW w:w="0" w:type="auto"/>
          </w:tcPr>
          <w:p w14:paraId="76E25012" w14:textId="77777777" w:rsidR="001C71C3" w:rsidRPr="00CC0EF0" w:rsidRDefault="001C71C3" w:rsidP="001C71C3">
            <w:pPr>
              <w:rPr>
                <w:b/>
              </w:rPr>
            </w:pPr>
            <w:r w:rsidRPr="00CC0EF0">
              <w:rPr>
                <w:b/>
              </w:rPr>
              <w:t>Signature length</w:t>
            </w:r>
          </w:p>
        </w:tc>
      </w:tr>
      <w:tr w:rsidR="001C71C3" w14:paraId="0749845A" w14:textId="77777777" w:rsidTr="001C71C3">
        <w:tc>
          <w:tcPr>
            <w:tcW w:w="0" w:type="auto"/>
          </w:tcPr>
          <w:p w14:paraId="605A6CBB" w14:textId="77777777" w:rsidR="001C71C3" w:rsidRDefault="001C71C3" w:rsidP="001C71C3">
            <w:proofErr w:type="spellStart"/>
            <w:r>
              <w:t>C_Sign</w:t>
            </w:r>
            <w:proofErr w:type="spellEnd"/>
          </w:p>
        </w:tc>
        <w:tc>
          <w:tcPr>
            <w:tcW w:w="0" w:type="auto"/>
          </w:tcPr>
          <w:p w14:paraId="080A3E78" w14:textId="77777777" w:rsidR="001C71C3" w:rsidRDefault="001C71C3" w:rsidP="001C71C3">
            <w:r>
              <w:t>Generic secret</w:t>
            </w:r>
          </w:p>
        </w:tc>
        <w:tc>
          <w:tcPr>
            <w:tcW w:w="0" w:type="auto"/>
          </w:tcPr>
          <w:p w14:paraId="0C0B30BA" w14:textId="77777777" w:rsidR="001C71C3" w:rsidRDefault="001C71C3" w:rsidP="001C71C3">
            <w:r>
              <w:t>Any</w:t>
            </w:r>
          </w:p>
        </w:tc>
        <w:tc>
          <w:tcPr>
            <w:tcW w:w="0" w:type="auto"/>
          </w:tcPr>
          <w:p w14:paraId="24590CB7" w14:textId="77777777" w:rsidR="001C71C3" w:rsidRDefault="001C71C3" w:rsidP="001C71C3">
            <w:r>
              <w:t>0-16, depending on parameters</w:t>
            </w:r>
          </w:p>
        </w:tc>
      </w:tr>
      <w:tr w:rsidR="001C71C3" w14:paraId="35AEE86B" w14:textId="77777777" w:rsidTr="001C71C3">
        <w:tc>
          <w:tcPr>
            <w:tcW w:w="0" w:type="auto"/>
          </w:tcPr>
          <w:p w14:paraId="2A672931" w14:textId="77777777" w:rsidR="001C71C3" w:rsidRDefault="001C71C3" w:rsidP="001C71C3">
            <w:proofErr w:type="spellStart"/>
            <w:r>
              <w:t>C_Verify</w:t>
            </w:r>
            <w:proofErr w:type="spellEnd"/>
          </w:p>
        </w:tc>
        <w:tc>
          <w:tcPr>
            <w:tcW w:w="0" w:type="auto"/>
          </w:tcPr>
          <w:p w14:paraId="52A414FE" w14:textId="77777777" w:rsidR="001C71C3" w:rsidRDefault="001C71C3" w:rsidP="001C71C3">
            <w:r>
              <w:t>Generic secret</w:t>
            </w:r>
          </w:p>
        </w:tc>
        <w:tc>
          <w:tcPr>
            <w:tcW w:w="0" w:type="auto"/>
          </w:tcPr>
          <w:p w14:paraId="7BC62618" w14:textId="77777777" w:rsidR="001C71C3" w:rsidRDefault="001C71C3" w:rsidP="001C71C3">
            <w:r>
              <w:t>Any</w:t>
            </w:r>
          </w:p>
        </w:tc>
        <w:tc>
          <w:tcPr>
            <w:tcW w:w="0" w:type="auto"/>
          </w:tcPr>
          <w:p w14:paraId="7BB04E0B" w14:textId="77777777" w:rsidR="001C71C3" w:rsidRDefault="001C71C3" w:rsidP="001C71C3">
            <w:r>
              <w:t>0-16, depending on parameters</w:t>
            </w:r>
          </w:p>
        </w:tc>
      </w:tr>
    </w:tbl>
    <w:p w14:paraId="1217246B" w14:textId="77777777" w:rsidR="001C71C3" w:rsidRDefault="001C71C3" w:rsidP="00F97BB2">
      <w:pPr>
        <w:pStyle w:val="Heading3"/>
        <w:numPr>
          <w:ilvl w:val="2"/>
          <w:numId w:val="3"/>
        </w:numPr>
      </w:pPr>
      <w:bookmarkStart w:id="924" w:name="_Toc380651196"/>
      <w:bookmarkStart w:id="925" w:name="_Toc385605852"/>
      <w:bookmarkStart w:id="926" w:name="_Toc406758857"/>
      <w:bookmarkStart w:id="927" w:name="_Toc437440568"/>
      <w:bookmarkStart w:id="928" w:name="_Toc417044164"/>
      <w:bookmarkStart w:id="929" w:name="_Toc7439672"/>
      <w:bookmarkStart w:id="930" w:name="_Toc10633154"/>
      <w:r>
        <w:t>RIPE-MD 128-HMAC</w:t>
      </w:r>
      <w:bookmarkEnd w:id="924"/>
      <w:bookmarkEnd w:id="925"/>
      <w:bookmarkEnd w:id="926"/>
      <w:bookmarkEnd w:id="927"/>
      <w:bookmarkEnd w:id="928"/>
      <w:bookmarkEnd w:id="929"/>
      <w:bookmarkEnd w:id="930"/>
    </w:p>
    <w:p w14:paraId="1CDCE4A8" w14:textId="77777777" w:rsidR="001C71C3" w:rsidRDefault="001C71C3" w:rsidP="001C71C3">
      <w:r>
        <w:t xml:space="preserve">The RIPE-MD 128-HMAC mechanism, denoted </w:t>
      </w:r>
      <w:r>
        <w:rPr>
          <w:b/>
        </w:rPr>
        <w:t>CKM_RIPEMD128_HMAC</w:t>
      </w:r>
      <w:r>
        <w:t xml:space="preserve">, is a special case of the general-length RIPE-MD 128-HMAC mechanism in Section </w:t>
      </w:r>
      <w:r>
        <w:fldChar w:fldCharType="begin"/>
      </w:r>
      <w:r>
        <w:instrText xml:space="preserve"> REF _Ref356488363 \r \h </w:instrText>
      </w:r>
      <w:r>
        <w:fldChar w:fldCharType="separate"/>
      </w:r>
      <w:r>
        <w:t>2.16.3</w:t>
      </w:r>
      <w:r>
        <w:fldChar w:fldCharType="end"/>
      </w:r>
      <w:r>
        <w:t>.</w:t>
      </w:r>
    </w:p>
    <w:p w14:paraId="613CB4F4" w14:textId="77777777" w:rsidR="001C71C3" w:rsidRPr="00133CC4" w:rsidRDefault="001C71C3" w:rsidP="001C71C3">
      <w:r>
        <w:t>It has no parameter, and produces an output of length 16.</w:t>
      </w:r>
    </w:p>
    <w:p w14:paraId="70F6F01F" w14:textId="77777777" w:rsidR="001C71C3" w:rsidRDefault="001C71C3" w:rsidP="00F97BB2">
      <w:pPr>
        <w:pStyle w:val="Heading3"/>
        <w:numPr>
          <w:ilvl w:val="2"/>
          <w:numId w:val="3"/>
        </w:numPr>
      </w:pPr>
      <w:bookmarkStart w:id="931" w:name="_Toc380651197"/>
      <w:bookmarkStart w:id="932" w:name="_Toc385605853"/>
      <w:bookmarkStart w:id="933" w:name="_Toc406758858"/>
      <w:bookmarkStart w:id="934" w:name="_Toc437440569"/>
      <w:bookmarkStart w:id="935" w:name="_Toc417044165"/>
      <w:bookmarkStart w:id="936" w:name="_Toc7439673"/>
      <w:bookmarkStart w:id="937" w:name="_Toc10633155"/>
      <w:r>
        <w:t>RIPE-MD 160</w:t>
      </w:r>
      <w:bookmarkEnd w:id="931"/>
      <w:bookmarkEnd w:id="932"/>
      <w:bookmarkEnd w:id="933"/>
      <w:bookmarkEnd w:id="934"/>
      <w:bookmarkEnd w:id="935"/>
      <w:bookmarkEnd w:id="936"/>
      <w:bookmarkEnd w:id="937"/>
    </w:p>
    <w:p w14:paraId="4C66BC4A" w14:textId="77777777" w:rsidR="001C71C3" w:rsidRDefault="001C71C3" w:rsidP="001C71C3">
      <w:r>
        <w:t xml:space="preserve">The RIPE-MD 160 mechanism, denoted </w:t>
      </w:r>
      <w:r>
        <w:rPr>
          <w:b/>
        </w:rPr>
        <w:t>CKM_RIPEMD160</w:t>
      </w:r>
      <w:r>
        <w:t>, is a mechanism for message digesting, following the RIPE-MD 160 message-digest defined in ISO-10118.</w:t>
      </w:r>
    </w:p>
    <w:p w14:paraId="1C52336F" w14:textId="77777777" w:rsidR="001C71C3" w:rsidRDefault="001C71C3" w:rsidP="001C71C3">
      <w:r>
        <w:t>It does not have a parameter.</w:t>
      </w:r>
    </w:p>
    <w:p w14:paraId="188BE6EB" w14:textId="77777777" w:rsidR="001C71C3" w:rsidRDefault="001C71C3" w:rsidP="001C71C3">
      <w:r>
        <w:t>Constraints on the length of data are summarized in the following table:</w:t>
      </w:r>
    </w:p>
    <w:p w14:paraId="4A2684A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57</w:t>
      </w:r>
      <w:r>
        <w:rPr>
          <w:noProof/>
        </w:rPr>
        <w:fldChar w:fldCharType="end"/>
      </w:r>
      <w:r>
        <w:t>, RIPE-MD 160: Data Length</w:t>
      </w:r>
    </w:p>
    <w:tbl>
      <w:tblPr>
        <w:tblW w:w="0" w:type="auto"/>
        <w:tblLook w:val="04A0" w:firstRow="1" w:lastRow="0" w:firstColumn="1" w:lastColumn="0" w:noHBand="0" w:noVBand="1"/>
      </w:tblPr>
      <w:tblGrid>
        <w:gridCol w:w="1061"/>
        <w:gridCol w:w="1305"/>
        <w:gridCol w:w="1483"/>
      </w:tblGrid>
      <w:tr w:rsidR="001C71C3" w14:paraId="1B413350" w14:textId="77777777" w:rsidTr="001C71C3">
        <w:tc>
          <w:tcPr>
            <w:tcW w:w="0" w:type="auto"/>
          </w:tcPr>
          <w:p w14:paraId="42BD1A12" w14:textId="77777777" w:rsidR="001C71C3" w:rsidRPr="00CC0EF0" w:rsidRDefault="001C71C3" w:rsidP="001C71C3">
            <w:pPr>
              <w:rPr>
                <w:b/>
              </w:rPr>
            </w:pPr>
            <w:r w:rsidRPr="00CC0EF0">
              <w:rPr>
                <w:b/>
              </w:rPr>
              <w:t>Function</w:t>
            </w:r>
          </w:p>
        </w:tc>
        <w:tc>
          <w:tcPr>
            <w:tcW w:w="0" w:type="auto"/>
          </w:tcPr>
          <w:p w14:paraId="6B9DFEFA" w14:textId="77777777" w:rsidR="001C71C3" w:rsidRPr="00CC0EF0" w:rsidRDefault="001C71C3" w:rsidP="001C71C3">
            <w:pPr>
              <w:rPr>
                <w:b/>
              </w:rPr>
            </w:pPr>
            <w:r w:rsidRPr="00CC0EF0">
              <w:rPr>
                <w:b/>
              </w:rPr>
              <w:t>Data length</w:t>
            </w:r>
          </w:p>
        </w:tc>
        <w:tc>
          <w:tcPr>
            <w:tcW w:w="0" w:type="auto"/>
          </w:tcPr>
          <w:p w14:paraId="274B9FE1" w14:textId="77777777" w:rsidR="001C71C3" w:rsidRPr="00CC0EF0" w:rsidRDefault="001C71C3" w:rsidP="001C71C3">
            <w:pPr>
              <w:rPr>
                <w:b/>
              </w:rPr>
            </w:pPr>
            <w:r w:rsidRPr="00CC0EF0">
              <w:rPr>
                <w:b/>
              </w:rPr>
              <w:t>Digest length</w:t>
            </w:r>
          </w:p>
        </w:tc>
      </w:tr>
      <w:tr w:rsidR="001C71C3" w14:paraId="673C5FB1" w14:textId="77777777" w:rsidTr="001C71C3">
        <w:tc>
          <w:tcPr>
            <w:tcW w:w="0" w:type="auto"/>
          </w:tcPr>
          <w:p w14:paraId="2F5A3CDC" w14:textId="77777777" w:rsidR="001C71C3" w:rsidRDefault="001C71C3" w:rsidP="001C71C3">
            <w:proofErr w:type="spellStart"/>
            <w:r>
              <w:t>C_Digest</w:t>
            </w:r>
            <w:proofErr w:type="spellEnd"/>
          </w:p>
        </w:tc>
        <w:tc>
          <w:tcPr>
            <w:tcW w:w="0" w:type="auto"/>
          </w:tcPr>
          <w:p w14:paraId="33DD91A0" w14:textId="77777777" w:rsidR="001C71C3" w:rsidRDefault="001C71C3" w:rsidP="001C71C3">
            <w:r>
              <w:t>Any</w:t>
            </w:r>
          </w:p>
        </w:tc>
        <w:tc>
          <w:tcPr>
            <w:tcW w:w="0" w:type="auto"/>
          </w:tcPr>
          <w:p w14:paraId="56286876" w14:textId="77777777" w:rsidR="001C71C3" w:rsidRDefault="001C71C3" w:rsidP="001C71C3">
            <w:r>
              <w:t>20</w:t>
            </w:r>
          </w:p>
        </w:tc>
      </w:tr>
    </w:tbl>
    <w:p w14:paraId="122FE790" w14:textId="77777777" w:rsidR="001C71C3" w:rsidRDefault="001C71C3" w:rsidP="00F97BB2">
      <w:pPr>
        <w:pStyle w:val="Heading3"/>
        <w:numPr>
          <w:ilvl w:val="2"/>
          <w:numId w:val="3"/>
        </w:numPr>
      </w:pPr>
      <w:bookmarkStart w:id="938" w:name="_Ref356488617"/>
      <w:bookmarkStart w:id="939" w:name="_Toc380651198"/>
      <w:bookmarkStart w:id="940" w:name="_Toc385605854"/>
      <w:bookmarkStart w:id="941" w:name="_Toc406758859"/>
      <w:bookmarkStart w:id="942" w:name="_Toc437440570"/>
      <w:bookmarkStart w:id="943" w:name="_Toc417044166"/>
      <w:bookmarkStart w:id="944" w:name="_Toc7439674"/>
      <w:bookmarkStart w:id="945" w:name="_Toc10633156"/>
      <w:r>
        <w:t>General-length RIPE-MD 160-HMAC</w:t>
      </w:r>
      <w:bookmarkEnd w:id="938"/>
      <w:bookmarkEnd w:id="939"/>
      <w:bookmarkEnd w:id="940"/>
      <w:bookmarkEnd w:id="941"/>
      <w:bookmarkEnd w:id="942"/>
      <w:bookmarkEnd w:id="943"/>
      <w:bookmarkEnd w:id="944"/>
      <w:bookmarkEnd w:id="945"/>
    </w:p>
    <w:p w14:paraId="52D3461E" w14:textId="77777777" w:rsidR="001C71C3" w:rsidRDefault="001C71C3" w:rsidP="001C71C3">
      <w:r>
        <w:t xml:space="preserve">The general-length RIPE-MD 160-HMAC mechanism, denoted </w:t>
      </w:r>
      <w:r>
        <w:rPr>
          <w:b/>
        </w:rPr>
        <w:t>CKM_RIPEMD160_HMAC_GENERAL</w:t>
      </w:r>
      <w:r>
        <w:t>, is a mechanism for signatures and verification.  It uses the HMAC construction, based on the RIPE-MD 160 hash function.  The keys it uses are generic secret keys.</w:t>
      </w:r>
    </w:p>
    <w:p w14:paraId="0E35DFB1" w14:textId="77777777" w:rsidR="001C71C3" w:rsidRDefault="001C71C3" w:rsidP="001C71C3">
      <w:r>
        <w:lastRenderedPageBreak/>
        <w:t xml:space="preserve">It has a parameter, a </w:t>
      </w:r>
      <w:r>
        <w:rPr>
          <w:b/>
        </w:rPr>
        <w:t>CK_MAC_GENERAL_PARAMS</w:t>
      </w:r>
      <w:r>
        <w:t>, which holds the length in bytes of the desired output.  This length should be in the range 0-20 (the output size of RIPE-MD 160 is 20 bytes).  Signatures (MACs) produced by this mechanism MUST be taken from the start of the full 20-byte HMAC output.</w:t>
      </w:r>
    </w:p>
    <w:p w14:paraId="43D347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58</w:t>
      </w:r>
      <w:r>
        <w:rPr>
          <w:noProof/>
        </w:rPr>
        <w:fldChar w:fldCharType="end"/>
      </w:r>
      <w:r>
        <w:t>, General-length RIPE-MD 160-HMAC: Data and Length</w:t>
      </w:r>
    </w:p>
    <w:tbl>
      <w:tblPr>
        <w:tblW w:w="0" w:type="auto"/>
        <w:tblLook w:val="04A0" w:firstRow="1" w:lastRow="0" w:firstColumn="1" w:lastColumn="0" w:noHBand="0" w:noVBand="1"/>
      </w:tblPr>
      <w:tblGrid>
        <w:gridCol w:w="1061"/>
        <w:gridCol w:w="1517"/>
        <w:gridCol w:w="1305"/>
        <w:gridCol w:w="3007"/>
      </w:tblGrid>
      <w:tr w:rsidR="001C71C3" w14:paraId="36BBF423" w14:textId="77777777" w:rsidTr="001C71C3">
        <w:tc>
          <w:tcPr>
            <w:tcW w:w="0" w:type="auto"/>
          </w:tcPr>
          <w:p w14:paraId="1B61DDDD" w14:textId="77777777" w:rsidR="001C71C3" w:rsidRPr="00CC0EF0" w:rsidRDefault="001C71C3" w:rsidP="001C71C3">
            <w:pPr>
              <w:rPr>
                <w:b/>
              </w:rPr>
            </w:pPr>
            <w:r w:rsidRPr="00CC0EF0">
              <w:rPr>
                <w:b/>
              </w:rPr>
              <w:t>Function</w:t>
            </w:r>
          </w:p>
        </w:tc>
        <w:tc>
          <w:tcPr>
            <w:tcW w:w="0" w:type="auto"/>
          </w:tcPr>
          <w:p w14:paraId="148918D1" w14:textId="77777777" w:rsidR="001C71C3" w:rsidRPr="00CC0EF0" w:rsidRDefault="001C71C3" w:rsidP="001C71C3">
            <w:pPr>
              <w:rPr>
                <w:b/>
              </w:rPr>
            </w:pPr>
            <w:r w:rsidRPr="00CC0EF0">
              <w:rPr>
                <w:b/>
              </w:rPr>
              <w:t>Key type</w:t>
            </w:r>
          </w:p>
        </w:tc>
        <w:tc>
          <w:tcPr>
            <w:tcW w:w="0" w:type="auto"/>
          </w:tcPr>
          <w:p w14:paraId="6A89BFDF" w14:textId="77777777" w:rsidR="001C71C3" w:rsidRPr="00CC0EF0" w:rsidRDefault="001C71C3" w:rsidP="001C71C3">
            <w:pPr>
              <w:rPr>
                <w:b/>
              </w:rPr>
            </w:pPr>
            <w:r w:rsidRPr="00CC0EF0">
              <w:rPr>
                <w:b/>
              </w:rPr>
              <w:t>Data length</w:t>
            </w:r>
          </w:p>
        </w:tc>
        <w:tc>
          <w:tcPr>
            <w:tcW w:w="0" w:type="auto"/>
          </w:tcPr>
          <w:p w14:paraId="4192C5D3" w14:textId="77777777" w:rsidR="001C71C3" w:rsidRPr="00CC0EF0" w:rsidRDefault="001C71C3" w:rsidP="001C71C3">
            <w:pPr>
              <w:rPr>
                <w:b/>
              </w:rPr>
            </w:pPr>
            <w:r w:rsidRPr="00CC0EF0">
              <w:rPr>
                <w:b/>
              </w:rPr>
              <w:t>Signature length</w:t>
            </w:r>
          </w:p>
        </w:tc>
      </w:tr>
      <w:tr w:rsidR="001C71C3" w14:paraId="7834CA50" w14:textId="77777777" w:rsidTr="001C71C3">
        <w:tc>
          <w:tcPr>
            <w:tcW w:w="0" w:type="auto"/>
          </w:tcPr>
          <w:p w14:paraId="6391BD4D" w14:textId="77777777" w:rsidR="001C71C3" w:rsidRDefault="001C71C3" w:rsidP="001C71C3">
            <w:proofErr w:type="spellStart"/>
            <w:r>
              <w:t>C_Sign</w:t>
            </w:r>
            <w:proofErr w:type="spellEnd"/>
          </w:p>
        </w:tc>
        <w:tc>
          <w:tcPr>
            <w:tcW w:w="0" w:type="auto"/>
          </w:tcPr>
          <w:p w14:paraId="691823F6" w14:textId="77777777" w:rsidR="001C71C3" w:rsidRDefault="001C71C3" w:rsidP="001C71C3">
            <w:r>
              <w:t>Generic secret</w:t>
            </w:r>
          </w:p>
        </w:tc>
        <w:tc>
          <w:tcPr>
            <w:tcW w:w="0" w:type="auto"/>
          </w:tcPr>
          <w:p w14:paraId="5E289145" w14:textId="77777777" w:rsidR="001C71C3" w:rsidRDefault="001C71C3" w:rsidP="001C71C3">
            <w:r>
              <w:t>Any</w:t>
            </w:r>
          </w:p>
        </w:tc>
        <w:tc>
          <w:tcPr>
            <w:tcW w:w="0" w:type="auto"/>
          </w:tcPr>
          <w:p w14:paraId="5559FC66" w14:textId="77777777" w:rsidR="001C71C3" w:rsidRDefault="001C71C3" w:rsidP="001C71C3">
            <w:r>
              <w:t>0-20, depending on parameters</w:t>
            </w:r>
          </w:p>
        </w:tc>
      </w:tr>
      <w:tr w:rsidR="001C71C3" w14:paraId="5D6BB2D7" w14:textId="77777777" w:rsidTr="001C71C3">
        <w:tc>
          <w:tcPr>
            <w:tcW w:w="0" w:type="auto"/>
          </w:tcPr>
          <w:p w14:paraId="1C426988" w14:textId="77777777" w:rsidR="001C71C3" w:rsidRDefault="001C71C3" w:rsidP="001C71C3">
            <w:proofErr w:type="spellStart"/>
            <w:r>
              <w:t>C_Verify</w:t>
            </w:r>
            <w:proofErr w:type="spellEnd"/>
          </w:p>
        </w:tc>
        <w:tc>
          <w:tcPr>
            <w:tcW w:w="0" w:type="auto"/>
          </w:tcPr>
          <w:p w14:paraId="3AD753A8" w14:textId="77777777" w:rsidR="001C71C3" w:rsidRDefault="001C71C3" w:rsidP="001C71C3">
            <w:r>
              <w:t>Generic secret</w:t>
            </w:r>
          </w:p>
        </w:tc>
        <w:tc>
          <w:tcPr>
            <w:tcW w:w="0" w:type="auto"/>
          </w:tcPr>
          <w:p w14:paraId="71B13848" w14:textId="77777777" w:rsidR="001C71C3" w:rsidRDefault="001C71C3" w:rsidP="001C71C3">
            <w:r>
              <w:t>Any</w:t>
            </w:r>
          </w:p>
        </w:tc>
        <w:tc>
          <w:tcPr>
            <w:tcW w:w="0" w:type="auto"/>
          </w:tcPr>
          <w:p w14:paraId="36C923B5" w14:textId="77777777" w:rsidR="001C71C3" w:rsidRDefault="001C71C3" w:rsidP="001C71C3">
            <w:r>
              <w:t>0-20, depending on parameters</w:t>
            </w:r>
          </w:p>
        </w:tc>
      </w:tr>
    </w:tbl>
    <w:p w14:paraId="07B8C504" w14:textId="77777777" w:rsidR="001C71C3" w:rsidRDefault="001C71C3" w:rsidP="00F97BB2">
      <w:pPr>
        <w:pStyle w:val="Heading3"/>
        <w:numPr>
          <w:ilvl w:val="2"/>
          <w:numId w:val="3"/>
        </w:numPr>
      </w:pPr>
      <w:bookmarkStart w:id="946" w:name="_Toc380651199"/>
      <w:bookmarkStart w:id="947" w:name="_Toc385605855"/>
      <w:bookmarkStart w:id="948" w:name="_Toc406758860"/>
      <w:bookmarkStart w:id="949" w:name="_Toc437440571"/>
      <w:bookmarkStart w:id="950" w:name="_Toc417044167"/>
      <w:bookmarkStart w:id="951" w:name="_Toc7439675"/>
      <w:bookmarkStart w:id="952" w:name="_Toc10633157"/>
      <w:r>
        <w:t>RIPE-MD 160-HMAC</w:t>
      </w:r>
      <w:bookmarkEnd w:id="946"/>
      <w:bookmarkEnd w:id="947"/>
      <w:bookmarkEnd w:id="948"/>
      <w:bookmarkEnd w:id="949"/>
      <w:bookmarkEnd w:id="950"/>
      <w:bookmarkEnd w:id="951"/>
      <w:bookmarkEnd w:id="952"/>
    </w:p>
    <w:p w14:paraId="566AD4F0" w14:textId="77777777" w:rsidR="001C71C3" w:rsidRDefault="001C71C3" w:rsidP="001C71C3">
      <w:r>
        <w:t xml:space="preserve">The RIPE-MD 160-HMAC mechanism, denoted </w:t>
      </w:r>
      <w:r>
        <w:rPr>
          <w:b/>
        </w:rPr>
        <w:t>CKM_RIPEMD160_HMAC</w:t>
      </w:r>
      <w:r>
        <w:t xml:space="preserve">, is a special case of the general-length RIPE-MD 160HMAC mechanism in Section </w:t>
      </w:r>
      <w:r>
        <w:fldChar w:fldCharType="begin"/>
      </w:r>
      <w:r>
        <w:instrText xml:space="preserve"> REF _Ref356488617 \r \h </w:instrText>
      </w:r>
      <w:r>
        <w:fldChar w:fldCharType="separate"/>
      </w:r>
      <w:r>
        <w:t>2.16.6</w:t>
      </w:r>
      <w:r>
        <w:fldChar w:fldCharType="end"/>
      </w:r>
      <w:r>
        <w:t>.</w:t>
      </w:r>
    </w:p>
    <w:p w14:paraId="5B77D4A7" w14:textId="77777777" w:rsidR="001C71C3" w:rsidRDefault="001C71C3" w:rsidP="001C71C3">
      <w:r>
        <w:t>It has no parameter, and produces an output of length 20.</w:t>
      </w:r>
    </w:p>
    <w:p w14:paraId="1F25DFDD" w14:textId="77777777" w:rsidR="001C71C3" w:rsidRDefault="001C71C3" w:rsidP="00F97BB2">
      <w:pPr>
        <w:pStyle w:val="Heading2"/>
        <w:numPr>
          <w:ilvl w:val="1"/>
          <w:numId w:val="3"/>
        </w:numPr>
      </w:pPr>
      <w:bookmarkStart w:id="953" w:name="_Toc380651200"/>
      <w:bookmarkStart w:id="954" w:name="_Toc385605856"/>
      <w:bookmarkStart w:id="955" w:name="_Toc406758861"/>
      <w:bookmarkStart w:id="956" w:name="_Toc437440572"/>
      <w:bookmarkStart w:id="957" w:name="_Toc417044168"/>
      <w:bookmarkStart w:id="958" w:name="_Toc7439676"/>
      <w:bookmarkStart w:id="959" w:name="_Toc10633158"/>
      <w:r>
        <w:t>SET</w:t>
      </w:r>
      <w:bookmarkEnd w:id="953"/>
      <w:bookmarkEnd w:id="954"/>
      <w:bookmarkEnd w:id="955"/>
      <w:bookmarkEnd w:id="956"/>
      <w:bookmarkEnd w:id="957"/>
      <w:bookmarkEnd w:id="958"/>
      <w:bookmarkEnd w:id="959"/>
    </w:p>
    <w:p w14:paraId="0B09E8EC" w14:textId="77777777" w:rsidR="001C71C3" w:rsidRDefault="001C71C3" w:rsidP="00F97BB2">
      <w:pPr>
        <w:pStyle w:val="Heading3"/>
        <w:numPr>
          <w:ilvl w:val="2"/>
          <w:numId w:val="3"/>
        </w:numPr>
      </w:pPr>
      <w:bookmarkStart w:id="960" w:name="_Toc380651201"/>
      <w:bookmarkStart w:id="961" w:name="_Toc385605857"/>
      <w:bookmarkStart w:id="962" w:name="_Toc406758862"/>
      <w:bookmarkStart w:id="963" w:name="_Toc437440573"/>
      <w:bookmarkStart w:id="964" w:name="_Toc417044169"/>
      <w:bookmarkStart w:id="965" w:name="_Toc7439677"/>
      <w:bookmarkStart w:id="966" w:name="_Toc10633159"/>
      <w:r>
        <w:t>Definitions</w:t>
      </w:r>
      <w:bookmarkEnd w:id="960"/>
      <w:bookmarkEnd w:id="961"/>
      <w:bookmarkEnd w:id="962"/>
      <w:bookmarkEnd w:id="963"/>
      <w:bookmarkEnd w:id="964"/>
      <w:bookmarkEnd w:id="965"/>
      <w:bookmarkEnd w:id="966"/>
    </w:p>
    <w:p w14:paraId="16394BBA" w14:textId="77777777" w:rsidR="001C71C3" w:rsidRDefault="001C71C3" w:rsidP="001C71C3">
      <w:r>
        <w:t>Mechanisms:</w:t>
      </w:r>
    </w:p>
    <w:p w14:paraId="2F1AD592" w14:textId="77777777" w:rsidR="001C71C3" w:rsidRDefault="001C71C3" w:rsidP="001C71C3">
      <w:r>
        <w:tab/>
        <w:t>CKM_KEY_WRAP_SET_OAEP</w:t>
      </w:r>
    </w:p>
    <w:p w14:paraId="338001F4" w14:textId="77777777" w:rsidR="001C71C3" w:rsidRDefault="001C71C3" w:rsidP="00F97BB2">
      <w:pPr>
        <w:pStyle w:val="Heading3"/>
        <w:numPr>
          <w:ilvl w:val="2"/>
          <w:numId w:val="3"/>
        </w:numPr>
      </w:pPr>
      <w:bookmarkStart w:id="967" w:name="_Toc380651202"/>
      <w:bookmarkStart w:id="968" w:name="_Toc385605858"/>
      <w:bookmarkStart w:id="969" w:name="_Toc406758863"/>
      <w:bookmarkStart w:id="970" w:name="_Toc437440574"/>
      <w:bookmarkStart w:id="971" w:name="_Toc417044170"/>
      <w:bookmarkStart w:id="972" w:name="_Toc7439678"/>
      <w:bookmarkStart w:id="973" w:name="_Toc10633160"/>
      <w:r>
        <w:t>SET mechanism parameters</w:t>
      </w:r>
      <w:bookmarkEnd w:id="967"/>
      <w:bookmarkEnd w:id="968"/>
      <w:bookmarkEnd w:id="969"/>
      <w:bookmarkEnd w:id="970"/>
      <w:bookmarkEnd w:id="971"/>
      <w:bookmarkEnd w:id="972"/>
      <w:bookmarkEnd w:id="973"/>
    </w:p>
    <w:p w14:paraId="50D7C528" w14:textId="77777777" w:rsidR="001C71C3" w:rsidRDefault="001C71C3" w:rsidP="00F97BB2">
      <w:pPr>
        <w:pStyle w:val="Heading4"/>
        <w:numPr>
          <w:ilvl w:val="3"/>
          <w:numId w:val="3"/>
        </w:numPr>
      </w:pPr>
      <w:bookmarkStart w:id="974" w:name="_Toc437440575"/>
      <w:bookmarkStart w:id="975" w:name="_Toc7439679"/>
      <w:bookmarkStart w:id="976" w:name="_Toc10633161"/>
      <w:r>
        <w:t>CK_KEY_WRAP_SET_OAEP_PARAMS; CK_KEY_WRAP_SET_OAEP_PARAMS_PTR</w:t>
      </w:r>
      <w:bookmarkEnd w:id="974"/>
      <w:bookmarkEnd w:id="975"/>
      <w:bookmarkEnd w:id="976"/>
    </w:p>
    <w:p w14:paraId="00B36F5E" w14:textId="77777777" w:rsidR="001C71C3" w:rsidRDefault="001C71C3" w:rsidP="001C71C3">
      <w:r>
        <w:rPr>
          <w:b/>
        </w:rPr>
        <w:t>CK_KEY_WRAP_SET_OAEP_PARAMS</w:t>
      </w:r>
      <w:r>
        <w:t xml:space="preserve"> is a structure that provides the parameters to the </w:t>
      </w:r>
      <w:r>
        <w:rPr>
          <w:b/>
        </w:rPr>
        <w:t>CKM_KEY_WRAP_SET_OAEP</w:t>
      </w:r>
      <w:r>
        <w:t xml:space="preserve"> mechanism.  It is defined as follows:</w:t>
      </w:r>
    </w:p>
    <w:p w14:paraId="7EC428D5" w14:textId="77777777" w:rsidR="001C71C3" w:rsidRDefault="001C71C3" w:rsidP="001C71C3">
      <w:pPr>
        <w:pStyle w:val="Code"/>
      </w:pPr>
      <w:r>
        <w:t>typedef struct CK_KEY_WRAP_SET_OAEP_PARAMS {</w:t>
      </w:r>
    </w:p>
    <w:p w14:paraId="465F82B8" w14:textId="77777777" w:rsidR="001C71C3" w:rsidRDefault="001C71C3" w:rsidP="001C71C3">
      <w:pPr>
        <w:pStyle w:val="Code"/>
      </w:pPr>
      <w:r>
        <w:tab/>
        <w:t xml:space="preserve">CK_BYTE </w:t>
      </w:r>
      <w:proofErr w:type="spellStart"/>
      <w:r>
        <w:t>bBC</w:t>
      </w:r>
      <w:proofErr w:type="spellEnd"/>
      <w:r>
        <w:t>;</w:t>
      </w:r>
    </w:p>
    <w:p w14:paraId="59269E4A" w14:textId="77777777" w:rsidR="001C71C3" w:rsidRDefault="001C71C3" w:rsidP="001C71C3">
      <w:pPr>
        <w:pStyle w:val="Code"/>
      </w:pPr>
      <w:r>
        <w:tab/>
        <w:t xml:space="preserve">CK_BYTE_PTR </w:t>
      </w:r>
      <w:proofErr w:type="spellStart"/>
      <w:r>
        <w:t>pX</w:t>
      </w:r>
      <w:proofErr w:type="spellEnd"/>
      <w:r>
        <w:t>;</w:t>
      </w:r>
    </w:p>
    <w:p w14:paraId="399367BB" w14:textId="77777777" w:rsidR="001C71C3" w:rsidRDefault="001C71C3" w:rsidP="001C71C3">
      <w:pPr>
        <w:pStyle w:val="Code"/>
      </w:pPr>
      <w:r>
        <w:tab/>
        <w:t xml:space="preserve">CK_ULONG </w:t>
      </w:r>
      <w:proofErr w:type="spellStart"/>
      <w:r>
        <w:t>ulXLen</w:t>
      </w:r>
      <w:proofErr w:type="spellEnd"/>
      <w:r>
        <w:t>;</w:t>
      </w:r>
    </w:p>
    <w:p w14:paraId="66FF4B85" w14:textId="77777777" w:rsidR="001C71C3" w:rsidRDefault="001C71C3" w:rsidP="001C71C3">
      <w:pPr>
        <w:pStyle w:val="Code"/>
      </w:pPr>
      <w:r>
        <w:t>} CK_KEY_WRAP_SET_OAEP_PARAMS;</w:t>
      </w:r>
    </w:p>
    <w:p w14:paraId="6B011E4E" w14:textId="77777777" w:rsidR="001C71C3" w:rsidRDefault="001C71C3" w:rsidP="001C71C3">
      <w:r>
        <w:t>The fields of the structure have the following meanings:</w:t>
      </w:r>
    </w:p>
    <w:p w14:paraId="24F4933E" w14:textId="77777777" w:rsidR="001C71C3" w:rsidRDefault="001C71C3" w:rsidP="001C71C3">
      <w:pPr>
        <w:pStyle w:val="2ColumnList"/>
        <w:rPr>
          <w:i w:val="0"/>
        </w:rPr>
      </w:pPr>
      <w:r>
        <w:tab/>
      </w:r>
      <w:proofErr w:type="spellStart"/>
      <w:r>
        <w:t>bBC</w:t>
      </w:r>
      <w:proofErr w:type="spellEnd"/>
      <w:r>
        <w:tab/>
      </w:r>
      <w:r>
        <w:rPr>
          <w:i w:val="0"/>
        </w:rPr>
        <w:t>block contents byte</w:t>
      </w:r>
    </w:p>
    <w:p w14:paraId="55C18392" w14:textId="77777777" w:rsidR="001C71C3" w:rsidRDefault="001C71C3" w:rsidP="001C71C3">
      <w:pPr>
        <w:pStyle w:val="2ColumnList"/>
        <w:rPr>
          <w:i w:val="0"/>
        </w:rPr>
      </w:pPr>
      <w:r>
        <w:tab/>
      </w:r>
      <w:proofErr w:type="spellStart"/>
      <w:r>
        <w:t>pX</w:t>
      </w:r>
      <w:proofErr w:type="spellEnd"/>
      <w:r>
        <w:tab/>
      </w:r>
      <w:r>
        <w:rPr>
          <w:i w:val="0"/>
        </w:rPr>
        <w:t>concatenation of hash of plaintext data (if present) and extra data (if present)</w:t>
      </w:r>
    </w:p>
    <w:p w14:paraId="7BE14DE7" w14:textId="77777777" w:rsidR="001C71C3" w:rsidRDefault="001C71C3" w:rsidP="001C71C3">
      <w:pPr>
        <w:pStyle w:val="2ColumnList"/>
        <w:rPr>
          <w:i w:val="0"/>
        </w:rPr>
      </w:pPr>
      <w:r>
        <w:tab/>
      </w:r>
      <w:proofErr w:type="spellStart"/>
      <w:r>
        <w:t>ulXLen</w:t>
      </w:r>
      <w:proofErr w:type="spellEnd"/>
      <w:r>
        <w:tab/>
      </w:r>
      <w:r>
        <w:rPr>
          <w:i w:val="0"/>
        </w:rPr>
        <w:t>length in bytes of concatenation of hash of plaintext data (if present) and extra data (if present).  0 if neither is present.</w:t>
      </w:r>
    </w:p>
    <w:p w14:paraId="0D769D45" w14:textId="77777777" w:rsidR="001C71C3" w:rsidRDefault="001C71C3" w:rsidP="001C71C3">
      <w:r>
        <w:rPr>
          <w:b/>
        </w:rPr>
        <w:t>CK_KEY_WRAP_SET_OAEP_PARAMS_PTR</w:t>
      </w:r>
      <w:r>
        <w:t xml:space="preserve"> is a pointer to a </w:t>
      </w:r>
      <w:r>
        <w:rPr>
          <w:b/>
        </w:rPr>
        <w:t>CK_KEY_WRAP_SET_OAEP_PARAMS</w:t>
      </w:r>
      <w:r>
        <w:t>.</w:t>
      </w:r>
    </w:p>
    <w:p w14:paraId="1A7C0768" w14:textId="77777777" w:rsidR="001C71C3" w:rsidRDefault="001C71C3" w:rsidP="00F97BB2">
      <w:pPr>
        <w:pStyle w:val="Heading3"/>
        <w:numPr>
          <w:ilvl w:val="2"/>
          <w:numId w:val="3"/>
        </w:numPr>
      </w:pPr>
      <w:bookmarkStart w:id="977" w:name="_Toc380651203"/>
      <w:bookmarkStart w:id="978" w:name="_Toc385605859"/>
      <w:bookmarkStart w:id="979" w:name="_Toc406758864"/>
      <w:bookmarkStart w:id="980" w:name="_Toc437440576"/>
      <w:bookmarkStart w:id="981" w:name="_Toc417044171"/>
      <w:bookmarkStart w:id="982" w:name="_Toc7439680"/>
      <w:bookmarkStart w:id="983" w:name="_Toc10633162"/>
      <w:r>
        <w:t>OAEP key wrapping for SET</w:t>
      </w:r>
      <w:bookmarkEnd w:id="977"/>
      <w:bookmarkEnd w:id="978"/>
      <w:bookmarkEnd w:id="979"/>
      <w:bookmarkEnd w:id="980"/>
      <w:bookmarkEnd w:id="981"/>
      <w:bookmarkEnd w:id="982"/>
      <w:bookmarkEnd w:id="983"/>
    </w:p>
    <w:p w14:paraId="2334E21F" w14:textId="77777777" w:rsidR="001C71C3" w:rsidRDefault="001C71C3" w:rsidP="001C71C3">
      <w:r>
        <w:t xml:space="preserve">The OAEP key wrapping for SET mechanism, denoted </w:t>
      </w:r>
      <w:r>
        <w:rPr>
          <w:b/>
        </w:rPr>
        <w:t>CKM_KEY_WRAP_SET_OAEP</w:t>
      </w:r>
      <w:r>
        <w:t xml:space="preserve">, is a mechanism for wrapping and unwrapping a DES key with an RSA key.  The hash of some plaintext data and/or some </w:t>
      </w:r>
      <w:r>
        <w:lastRenderedPageBreak/>
        <w:t>extra data MAY be wrapped together with the DES key.  This mechanism is defined in the SET protocol specifications.</w:t>
      </w:r>
    </w:p>
    <w:p w14:paraId="3ED381B9" w14:textId="77777777" w:rsidR="001C71C3" w:rsidRDefault="001C71C3" w:rsidP="001C71C3">
      <w:r>
        <w:t xml:space="preserve">It takes a parameter, a </w:t>
      </w:r>
      <w:r>
        <w:rPr>
          <w:b/>
        </w:rPr>
        <w:t>CK_KEY_WRAP_SET_OAEP_PARAMS</w:t>
      </w:r>
      <w:r>
        <w:t xml:space="preserve"> structure.  This structure holds the “Block Contents” byte of the data and the concatenation of the hash of plaintext data (if present) and the extra data to be wrapped (if present).  If neither the hash nor the extra data is present, this is indicated by the </w:t>
      </w:r>
      <w:proofErr w:type="spellStart"/>
      <w:r>
        <w:rPr>
          <w:i/>
        </w:rPr>
        <w:t>ulXLen</w:t>
      </w:r>
      <w:proofErr w:type="spellEnd"/>
      <w:r>
        <w:t xml:space="preserve"> field having the value 0.</w:t>
      </w:r>
    </w:p>
    <w:p w14:paraId="53247477" w14:textId="77777777" w:rsidR="001C71C3" w:rsidRDefault="001C71C3" w:rsidP="001C71C3">
      <w:r>
        <w:t xml:space="preserve">When this mechanism is used to unwrap a key, the concatenation of the hash of plaintext data (if present) and the extra data (if present) is returned following the convention described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Note that if the inputs to </w:t>
      </w:r>
      <w:proofErr w:type="spellStart"/>
      <w:r>
        <w:rPr>
          <w:b/>
        </w:rPr>
        <w:t>C_UnwrapKey</w:t>
      </w:r>
      <w:proofErr w:type="spellEnd"/>
      <w:r>
        <w:t xml:space="preserve"> are such that the extra data is not returned (</w:t>
      </w:r>
      <w:r>
        <w:rPr>
          <w:i/>
        </w:rPr>
        <w:t>e.g.</w:t>
      </w:r>
      <w:r>
        <w:t xml:space="preserve"> the buffer supplied in the </w:t>
      </w:r>
      <w:r>
        <w:rPr>
          <w:b/>
        </w:rPr>
        <w:t>CK_KEY_WRAP_SET_OAEP_PARAMS</w:t>
      </w:r>
      <w:r>
        <w:t xml:space="preserve"> structure is NULL_PTR), then the unwrapped key object MUST NOT be created, either.</w:t>
      </w:r>
    </w:p>
    <w:p w14:paraId="3894E667" w14:textId="77777777" w:rsidR="001C71C3" w:rsidRDefault="001C71C3" w:rsidP="001C71C3">
      <w:r>
        <w:t xml:space="preserve">Be aware that when this mechanism is used to unwrap a key, the </w:t>
      </w:r>
      <w:proofErr w:type="spellStart"/>
      <w:r>
        <w:rPr>
          <w:i/>
        </w:rPr>
        <w:t>bBC</w:t>
      </w:r>
      <w:proofErr w:type="spellEnd"/>
      <w:r>
        <w:rPr>
          <w:i/>
        </w:rPr>
        <w:t xml:space="preserve"> </w:t>
      </w:r>
      <w:r w:rsidRPr="003032AA">
        <w:t xml:space="preserve">and </w:t>
      </w:r>
      <w:proofErr w:type="spellStart"/>
      <w:r w:rsidRPr="003032AA">
        <w:rPr>
          <w:i/>
        </w:rPr>
        <w:t>pX</w:t>
      </w:r>
      <w:proofErr w:type="spellEnd"/>
      <w:r w:rsidRPr="003032AA">
        <w:t xml:space="preserve"> fields of the parameter supplied to the mechan</w:t>
      </w:r>
      <w:r>
        <w:t>ism MAY be modified.</w:t>
      </w:r>
    </w:p>
    <w:p w14:paraId="4357C9D8" w14:textId="77777777" w:rsidR="001C71C3" w:rsidRDefault="001C71C3" w:rsidP="001C71C3">
      <w:r>
        <w:t xml:space="preserve">If an application uses </w:t>
      </w:r>
      <w:proofErr w:type="spellStart"/>
      <w:r>
        <w:rPr>
          <w:b/>
        </w:rPr>
        <w:t>C_UnwrapKey</w:t>
      </w:r>
      <w:proofErr w:type="spellEnd"/>
      <w:r>
        <w:t xml:space="preserve"> with </w:t>
      </w:r>
      <w:r>
        <w:rPr>
          <w:b/>
        </w:rPr>
        <w:t>CKM_KEY_WRAP_SET_OAEP</w:t>
      </w:r>
      <w:r>
        <w:t xml:space="preserve">, it may be preferable for it simply to allocate a 128-byte buffer for the concatenation of the hash of plaintext data and the extra data (this concatenation  MUST NOT be larger than 128 bytes), rather than calling </w:t>
      </w:r>
      <w:proofErr w:type="spellStart"/>
      <w:r>
        <w:rPr>
          <w:b/>
        </w:rPr>
        <w:t>C_UnwrapKey</w:t>
      </w:r>
      <w:proofErr w:type="spellEnd"/>
      <w:r>
        <w:t xml:space="preserve"> twice.  Each call of </w:t>
      </w:r>
      <w:proofErr w:type="spellStart"/>
      <w:r>
        <w:rPr>
          <w:b/>
        </w:rPr>
        <w:t>C_UnwrapKey</w:t>
      </w:r>
      <w:proofErr w:type="spellEnd"/>
      <w:r>
        <w:t xml:space="preserve"> with </w:t>
      </w:r>
      <w:r>
        <w:rPr>
          <w:b/>
        </w:rPr>
        <w:t>CKM_KEY_WRAP_SET_OAEP</w:t>
      </w:r>
      <w:r>
        <w:t xml:space="preserve"> requires an RSA decryption operation to be performed, and this computational overhead MAY be avoided by this means.</w:t>
      </w:r>
    </w:p>
    <w:p w14:paraId="19E747CD" w14:textId="77777777" w:rsidR="001C71C3" w:rsidRDefault="001C71C3" w:rsidP="00F97BB2">
      <w:pPr>
        <w:pStyle w:val="Heading2"/>
        <w:numPr>
          <w:ilvl w:val="1"/>
          <w:numId w:val="3"/>
        </w:numPr>
      </w:pPr>
      <w:bookmarkStart w:id="984" w:name="_Toc380651204"/>
      <w:bookmarkStart w:id="985" w:name="_Toc385605860"/>
      <w:bookmarkStart w:id="986" w:name="_Toc406758865"/>
      <w:bookmarkStart w:id="987" w:name="_Toc437440577"/>
      <w:bookmarkStart w:id="988" w:name="_Toc417044172"/>
      <w:bookmarkStart w:id="989" w:name="_Toc7439681"/>
      <w:bookmarkStart w:id="990" w:name="_Toc10633163"/>
      <w:r>
        <w:t>LYNKS</w:t>
      </w:r>
      <w:bookmarkEnd w:id="984"/>
      <w:bookmarkEnd w:id="985"/>
      <w:bookmarkEnd w:id="986"/>
      <w:bookmarkEnd w:id="987"/>
      <w:bookmarkEnd w:id="988"/>
      <w:bookmarkEnd w:id="989"/>
      <w:bookmarkEnd w:id="990"/>
    </w:p>
    <w:p w14:paraId="58BA3F44" w14:textId="77777777" w:rsidR="001C71C3" w:rsidRDefault="001C71C3" w:rsidP="00F97BB2">
      <w:pPr>
        <w:pStyle w:val="Heading3"/>
        <w:numPr>
          <w:ilvl w:val="2"/>
          <w:numId w:val="3"/>
        </w:numPr>
      </w:pPr>
      <w:bookmarkStart w:id="991" w:name="_Toc380651205"/>
      <w:bookmarkStart w:id="992" w:name="_Toc385605861"/>
      <w:bookmarkStart w:id="993" w:name="_Toc406758866"/>
      <w:bookmarkStart w:id="994" w:name="_Toc437440578"/>
      <w:bookmarkStart w:id="995" w:name="_Toc417044173"/>
      <w:bookmarkStart w:id="996" w:name="_Toc7439682"/>
      <w:bookmarkStart w:id="997" w:name="_Toc10633164"/>
      <w:r>
        <w:t>Definitions</w:t>
      </w:r>
      <w:bookmarkEnd w:id="991"/>
      <w:bookmarkEnd w:id="992"/>
      <w:bookmarkEnd w:id="993"/>
      <w:bookmarkEnd w:id="994"/>
      <w:bookmarkEnd w:id="995"/>
      <w:bookmarkEnd w:id="996"/>
      <w:bookmarkEnd w:id="997"/>
    </w:p>
    <w:p w14:paraId="7C19EB97" w14:textId="77777777" w:rsidR="001C71C3" w:rsidRDefault="001C71C3" w:rsidP="001C71C3">
      <w:r>
        <w:t>Mechanisms:</w:t>
      </w:r>
    </w:p>
    <w:p w14:paraId="09700289" w14:textId="77777777" w:rsidR="001C71C3" w:rsidRPr="007F7422" w:rsidRDefault="001C71C3" w:rsidP="001C71C3">
      <w:r>
        <w:tab/>
        <w:t>CKM_KEY_WRAP_LYNKS</w:t>
      </w:r>
    </w:p>
    <w:p w14:paraId="291DECDB" w14:textId="77777777" w:rsidR="001C71C3" w:rsidRDefault="001C71C3" w:rsidP="00F97BB2">
      <w:pPr>
        <w:pStyle w:val="Heading3"/>
        <w:numPr>
          <w:ilvl w:val="2"/>
          <w:numId w:val="3"/>
        </w:numPr>
      </w:pPr>
      <w:bookmarkStart w:id="998" w:name="_Toc380651206"/>
      <w:bookmarkStart w:id="999" w:name="_Toc385605862"/>
      <w:bookmarkStart w:id="1000" w:name="_Toc406758867"/>
      <w:bookmarkStart w:id="1001" w:name="_Toc437440579"/>
      <w:bookmarkStart w:id="1002" w:name="_Toc417044174"/>
      <w:bookmarkStart w:id="1003" w:name="_Toc7439683"/>
      <w:bookmarkStart w:id="1004" w:name="_Toc10633165"/>
      <w:r>
        <w:t>LYNKS key wrapping</w:t>
      </w:r>
      <w:bookmarkEnd w:id="998"/>
      <w:bookmarkEnd w:id="999"/>
      <w:bookmarkEnd w:id="1000"/>
      <w:bookmarkEnd w:id="1001"/>
      <w:bookmarkEnd w:id="1002"/>
      <w:bookmarkEnd w:id="1003"/>
      <w:bookmarkEnd w:id="1004"/>
    </w:p>
    <w:p w14:paraId="7C14520A" w14:textId="77777777" w:rsidR="001C71C3" w:rsidRDefault="001C71C3" w:rsidP="001C71C3">
      <w:r>
        <w:t xml:space="preserve">The LYNKS key wrapping mechanism, denoted </w:t>
      </w:r>
      <w:r>
        <w:rPr>
          <w:b/>
          <w:bCs/>
        </w:rPr>
        <w:t>CKM_KEY_WRAP_LYNKS</w:t>
      </w:r>
      <w:r>
        <w:t>, is a mechanism for wrapping and unwrapping secret keys with DES keys. It MAY wrap any 8-byte secret key, and it produces a 10-byte wrapped key, containing a cryptographic checksum.</w:t>
      </w:r>
    </w:p>
    <w:p w14:paraId="329C4A96" w14:textId="77777777" w:rsidR="001C71C3" w:rsidRDefault="001C71C3" w:rsidP="001C71C3">
      <w:r>
        <w:t>It does not have a parameter.</w:t>
      </w:r>
    </w:p>
    <w:p w14:paraId="30E62732" w14:textId="77777777" w:rsidR="001C71C3" w:rsidRDefault="001C71C3" w:rsidP="001C71C3">
      <w:r>
        <w:t xml:space="preserve">To wrap an 8-byte secret key </w:t>
      </w:r>
      <w:r>
        <w:rPr>
          <w:i/>
          <w:iCs/>
        </w:rPr>
        <w:t xml:space="preserve">K </w:t>
      </w:r>
      <w:r>
        <w:t xml:space="preserve">with a DES key </w:t>
      </w:r>
      <w:r>
        <w:rPr>
          <w:i/>
          <w:iCs/>
        </w:rPr>
        <w:t>W</w:t>
      </w:r>
      <w:r>
        <w:t>, this mechanism performs the following steps:</w:t>
      </w:r>
    </w:p>
    <w:p w14:paraId="087A86AE" w14:textId="77777777" w:rsidR="001C71C3" w:rsidRDefault="001C71C3" w:rsidP="00F97BB2">
      <w:pPr>
        <w:numPr>
          <w:ilvl w:val="0"/>
          <w:numId w:val="15"/>
        </w:numPr>
      </w:pPr>
      <w:r w:rsidRPr="007F7422">
        <w:t>Initialize two 16-bit integers, sum</w:t>
      </w:r>
      <w:r w:rsidRPr="007F7422">
        <w:rPr>
          <w:vertAlign w:val="subscript"/>
        </w:rPr>
        <w:t>1</w:t>
      </w:r>
      <w:r w:rsidRPr="007F7422">
        <w:t xml:space="preserve"> and sum</w:t>
      </w:r>
      <w:r w:rsidRPr="007F7422">
        <w:rPr>
          <w:vertAlign w:val="subscript"/>
        </w:rPr>
        <w:t>2</w:t>
      </w:r>
      <w:r w:rsidRPr="007F7422">
        <w:t>, to 0</w:t>
      </w:r>
    </w:p>
    <w:p w14:paraId="5F8D68B2" w14:textId="77777777" w:rsidR="001C71C3" w:rsidRDefault="001C71C3" w:rsidP="00F97BB2">
      <w:pPr>
        <w:numPr>
          <w:ilvl w:val="0"/>
          <w:numId w:val="15"/>
        </w:numPr>
      </w:pPr>
      <w:r w:rsidRPr="007F7422">
        <w:t xml:space="preserve">Loop through the bytes of </w:t>
      </w:r>
      <w:r w:rsidRPr="007F7422">
        <w:rPr>
          <w:i/>
        </w:rPr>
        <w:t>K</w:t>
      </w:r>
      <w:r w:rsidRPr="007F7422">
        <w:t xml:space="preserve"> from first to last.</w:t>
      </w:r>
    </w:p>
    <w:p w14:paraId="4EF66A4D"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 sum</w:t>
      </w:r>
      <w:r>
        <w:rPr>
          <w:vertAlign w:val="subscript"/>
        </w:rPr>
        <w:t>1</w:t>
      </w:r>
      <w:r w:rsidRPr="007F7422">
        <w:t>= sum</w:t>
      </w:r>
      <w:r>
        <w:rPr>
          <w:vertAlign w:val="subscript"/>
        </w:rPr>
        <w:t>1</w:t>
      </w:r>
      <w:r w:rsidRPr="007F7422">
        <w:t>+the key byte (treat the key byte as a number in the range 0-255).</w:t>
      </w:r>
    </w:p>
    <w:p w14:paraId="5E58EC8E"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w:t>
      </w:r>
      <w:r>
        <w:rPr>
          <w:rFonts w:ascii="Times New Roman" w:hAnsi="Times New Roman"/>
          <w:sz w:val="24"/>
        </w:rPr>
        <w:t xml:space="preserve"> </w:t>
      </w:r>
      <w:r w:rsidRPr="007F7422">
        <w:t>sum</w:t>
      </w:r>
      <w:r w:rsidRPr="007F7422">
        <w:rPr>
          <w:vertAlign w:val="subscript"/>
        </w:rPr>
        <w:t>2</w:t>
      </w:r>
      <w:r w:rsidRPr="007F7422">
        <w:t>= sum</w:t>
      </w:r>
      <w:r w:rsidRPr="007F7422">
        <w:rPr>
          <w:vertAlign w:val="subscript"/>
        </w:rPr>
        <w:t>2</w:t>
      </w:r>
      <w:r w:rsidRPr="007F7422">
        <w:t>+ sum</w:t>
      </w:r>
      <w:r w:rsidRPr="007F7422">
        <w:rPr>
          <w:vertAlign w:val="subscript"/>
        </w:rPr>
        <w:t>1</w:t>
      </w:r>
      <w:r w:rsidRPr="007F7422">
        <w:t>.</w:t>
      </w:r>
    </w:p>
    <w:p w14:paraId="1477E299" w14:textId="77777777" w:rsidR="001C71C3" w:rsidRPr="007F7422" w:rsidRDefault="001C71C3" w:rsidP="00F97BB2">
      <w:pPr>
        <w:numPr>
          <w:ilvl w:val="0"/>
          <w:numId w:val="15"/>
        </w:numPr>
        <w:autoSpaceDE w:val="0"/>
        <w:autoSpaceDN w:val="0"/>
        <w:adjustRightInd w:val="0"/>
        <w:spacing w:before="0" w:after="0"/>
      </w:pPr>
      <w:r w:rsidRPr="007F7422">
        <w:t xml:space="preserve">Encrypt </w:t>
      </w:r>
      <w:r w:rsidRPr="007F7422">
        <w:rPr>
          <w:i/>
        </w:rPr>
        <w:t>K</w:t>
      </w:r>
      <w:r w:rsidRPr="007F7422">
        <w:t xml:space="preserve"> with </w:t>
      </w:r>
      <w:r w:rsidRPr="007F7422">
        <w:rPr>
          <w:i/>
        </w:rPr>
        <w:t>W</w:t>
      </w:r>
      <w:r w:rsidRPr="007F7422">
        <w:t xml:space="preserve"> in ECB mode, obtaining an encrypted key, </w:t>
      </w:r>
      <w:r w:rsidRPr="007F7422">
        <w:rPr>
          <w:i/>
        </w:rPr>
        <w:t>E</w:t>
      </w:r>
      <w:r w:rsidRPr="007F7422">
        <w:t>.</w:t>
      </w:r>
    </w:p>
    <w:p w14:paraId="563CC75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the last 6 bytes of </w:t>
      </w:r>
      <w:r w:rsidRPr="007F7422">
        <w:rPr>
          <w:i/>
        </w:rPr>
        <w:t>E</w:t>
      </w:r>
      <w:r w:rsidRPr="007F7422">
        <w:t xml:space="preserve"> with sum</w:t>
      </w:r>
      <w:r w:rsidRPr="007F7422">
        <w:rPr>
          <w:vertAlign w:val="subscript"/>
        </w:rPr>
        <w:t>2</w:t>
      </w:r>
      <w:r w:rsidRPr="007F7422">
        <w:t>, representing sum</w:t>
      </w:r>
      <w:r w:rsidRPr="007F7422">
        <w:rPr>
          <w:vertAlign w:val="subscript"/>
        </w:rPr>
        <w:t>2</w:t>
      </w:r>
      <w:r w:rsidRPr="007F7422">
        <w:t xml:space="preserve"> most-significant bit first. The result is an 8-byte block, </w:t>
      </w:r>
      <w:r w:rsidRPr="007F7422">
        <w:rPr>
          <w:i/>
        </w:rPr>
        <w:t>T</w:t>
      </w:r>
    </w:p>
    <w:p w14:paraId="74B86AE9"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Encrypt </w:t>
      </w:r>
      <w:r w:rsidRPr="007F7422">
        <w:rPr>
          <w:i/>
        </w:rPr>
        <w:t>T</w:t>
      </w:r>
      <w:r w:rsidRPr="007F7422">
        <w:t xml:space="preserve"> with </w:t>
      </w:r>
      <w:r w:rsidRPr="007F7422">
        <w:rPr>
          <w:i/>
        </w:rPr>
        <w:t xml:space="preserve">W </w:t>
      </w:r>
      <w:r w:rsidRPr="007F7422">
        <w:t xml:space="preserve">in ECB mode, obtaining an encrypted checksum, </w:t>
      </w:r>
      <w:r w:rsidRPr="007F7422">
        <w:rPr>
          <w:i/>
        </w:rPr>
        <w:t>C</w:t>
      </w:r>
      <w:r w:rsidRPr="007F7422">
        <w:t>.</w:t>
      </w:r>
    </w:p>
    <w:p w14:paraId="61EA54B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w:t>
      </w:r>
      <w:r w:rsidRPr="007F7422">
        <w:rPr>
          <w:i/>
        </w:rPr>
        <w:t>E</w:t>
      </w:r>
      <w:r w:rsidRPr="007F7422">
        <w:t xml:space="preserve"> with the last 2 bytes of </w:t>
      </w:r>
      <w:r w:rsidRPr="007F7422">
        <w:rPr>
          <w:i/>
        </w:rPr>
        <w:t>C</w:t>
      </w:r>
      <w:r w:rsidRPr="007F7422">
        <w:t xml:space="preserve"> to obtain the wrapped key.</w:t>
      </w:r>
    </w:p>
    <w:p w14:paraId="0798E755" w14:textId="7A5D1E19" w:rsidR="001C71C3" w:rsidRPr="003032AA" w:rsidRDefault="001C71C3" w:rsidP="001C71C3">
      <w:r>
        <w:t>When unwrapping a key with this mechanism, if the cryptographic checksum does not check out properly, an error is returned. In addition, if a DES key or CDMF key is unwrapped with this mechanism, the parity bits on the wrapped key</w:t>
      </w:r>
      <w:r w:rsidRPr="007F7422">
        <w:t xml:space="preserve"> </w:t>
      </w:r>
      <w:r>
        <w:t>must be set appropriately. If they are not set properly, an error is returned.</w:t>
      </w:r>
    </w:p>
    <w:p w14:paraId="0FEF6C71" w14:textId="77777777" w:rsidR="001C71C3" w:rsidRPr="00E26F57" w:rsidRDefault="001C71C3" w:rsidP="00F97BB2">
      <w:pPr>
        <w:pStyle w:val="Heading1"/>
        <w:numPr>
          <w:ilvl w:val="0"/>
          <w:numId w:val="3"/>
        </w:numPr>
        <w:tabs>
          <w:tab w:val="clear" w:pos="432"/>
          <w:tab w:val="num" w:pos="360"/>
        </w:tabs>
        <w:ind w:left="0" w:firstLine="0"/>
      </w:pPr>
      <w:bookmarkStart w:id="1005" w:name="_Toc368481875"/>
      <w:bookmarkStart w:id="1006" w:name="_Toc380651207"/>
      <w:bookmarkStart w:id="1007" w:name="_Toc385605863"/>
      <w:bookmarkStart w:id="1008" w:name="_Toc406758868"/>
      <w:bookmarkStart w:id="1009" w:name="_Toc437440580"/>
      <w:bookmarkStart w:id="1010" w:name="_Toc417044175"/>
      <w:bookmarkStart w:id="1011" w:name="_Toc7439684"/>
      <w:bookmarkStart w:id="1012" w:name="_Toc10633166"/>
      <w:r w:rsidRPr="00E26F57">
        <w:lastRenderedPageBreak/>
        <w:t xml:space="preserve">PKCS </w:t>
      </w:r>
      <w:r>
        <w:t>#11 Implementation Conformance</w:t>
      </w:r>
      <w:bookmarkEnd w:id="1005"/>
      <w:bookmarkEnd w:id="1006"/>
      <w:bookmarkEnd w:id="1007"/>
      <w:bookmarkEnd w:id="1008"/>
      <w:bookmarkEnd w:id="1009"/>
      <w:bookmarkEnd w:id="1010"/>
      <w:bookmarkEnd w:id="1011"/>
      <w:bookmarkEnd w:id="1012"/>
    </w:p>
    <w:p w14:paraId="6F1FE63E" w14:textId="77777777" w:rsidR="001C71C3" w:rsidRPr="00E26F57" w:rsidRDefault="001C71C3" w:rsidP="001C71C3">
      <w:r w:rsidRPr="00E26F57">
        <w:t xml:space="preserve">An implementation is a conforming implementation if it meets the conditions specified in one or more server </w:t>
      </w:r>
      <w:r>
        <w:t xml:space="preserve">profiles specified in </w:t>
      </w:r>
      <w:r w:rsidRPr="00795DBB">
        <w:rPr>
          <w:b/>
        </w:rPr>
        <w:t>[PKCS #11-</w:t>
      </w:r>
      <w:r>
        <w:rPr>
          <w:b/>
        </w:rPr>
        <w:t>Prof</w:t>
      </w:r>
      <w:r w:rsidRPr="00795DBB">
        <w:rPr>
          <w:b/>
        </w:rPr>
        <w:t>]</w:t>
      </w:r>
      <w:r>
        <w:rPr>
          <w:b/>
        </w:rPr>
        <w:t>.</w:t>
      </w:r>
    </w:p>
    <w:p w14:paraId="35D0C565" w14:textId="77777777" w:rsidR="001C71C3" w:rsidRDefault="001C71C3" w:rsidP="001C71C3">
      <w:r w:rsidRPr="00E26F57">
        <w:t>A PKCS #11 implementation SHALL be a conforming PKCS #11 implementation.</w:t>
      </w:r>
    </w:p>
    <w:p w14:paraId="78A230FD" w14:textId="5425A895" w:rsidR="001C71C3" w:rsidRPr="00AE0702" w:rsidRDefault="001C71C3" w:rsidP="001C71C3">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013E5CD0" w14:textId="77777777" w:rsidR="001C71C3" w:rsidRDefault="001C71C3" w:rsidP="00F97BB2">
      <w:pPr>
        <w:pStyle w:val="AppendixHeading1"/>
        <w:numPr>
          <w:ilvl w:val="0"/>
          <w:numId w:val="7"/>
        </w:numPr>
      </w:pPr>
      <w:bookmarkStart w:id="1013" w:name="_Toc85472897"/>
      <w:bookmarkStart w:id="1014" w:name="_Toc287332012"/>
      <w:bookmarkStart w:id="1015" w:name="_Toc380651208"/>
      <w:bookmarkStart w:id="1016" w:name="_Toc385605864"/>
      <w:bookmarkStart w:id="1017" w:name="_Toc406758869"/>
      <w:bookmarkStart w:id="1018" w:name="_Toc437440581"/>
      <w:bookmarkStart w:id="1019" w:name="_Toc417044176"/>
      <w:bookmarkStart w:id="1020" w:name="_Toc7439685"/>
      <w:bookmarkStart w:id="1021" w:name="_Toc10633167"/>
      <w:r>
        <w:lastRenderedPageBreak/>
        <w:t>Acknowledgments</w:t>
      </w:r>
      <w:bookmarkEnd w:id="1013"/>
      <w:bookmarkEnd w:id="1014"/>
      <w:bookmarkEnd w:id="1015"/>
      <w:bookmarkEnd w:id="1016"/>
      <w:bookmarkEnd w:id="1017"/>
      <w:bookmarkEnd w:id="1018"/>
      <w:bookmarkEnd w:id="1019"/>
      <w:bookmarkEnd w:id="1020"/>
      <w:bookmarkEnd w:id="1021"/>
    </w:p>
    <w:p w14:paraId="507B57A0" w14:textId="77777777" w:rsidR="001C71C3" w:rsidRDefault="001C71C3" w:rsidP="001C71C3">
      <w:r>
        <w:t>The following individuals have participated in the creation of this specification and are gratefully acknowledged:</w:t>
      </w:r>
    </w:p>
    <w:p w14:paraId="19B462D3" w14:textId="77777777" w:rsidR="001C71C3" w:rsidRDefault="001C71C3" w:rsidP="001C71C3">
      <w:pPr>
        <w:pStyle w:val="Titlepageinfo"/>
      </w:pPr>
      <w:r>
        <w:t>Participants:</w:t>
      </w:r>
      <w:r>
        <w:fldChar w:fldCharType="begin"/>
      </w:r>
      <w:r>
        <w:instrText xml:space="preserve"> MACROBUTTON  </w:instrText>
      </w:r>
      <w:r>
        <w:fldChar w:fldCharType="end"/>
      </w:r>
    </w:p>
    <w:p w14:paraId="383FF113" w14:textId="77777777" w:rsidR="001C71C3" w:rsidRDefault="001C71C3" w:rsidP="001C71C3">
      <w:pPr>
        <w:spacing w:after="0"/>
      </w:pPr>
      <w:bookmarkStart w:id="1022" w:name="_Toc85472898"/>
      <w:bookmarkStart w:id="1023" w:name="_Toc287332014"/>
      <w:r>
        <w:t>Gil Abel, Athena Smartcard Solutions, Inc.</w:t>
      </w:r>
    </w:p>
    <w:p w14:paraId="08103721" w14:textId="77777777" w:rsidR="001C71C3" w:rsidRDefault="001C71C3" w:rsidP="001C71C3">
      <w:pPr>
        <w:spacing w:after="0"/>
      </w:pPr>
      <w:r>
        <w:t xml:space="preserve">Warren Armstrong, </w:t>
      </w:r>
      <w:proofErr w:type="spellStart"/>
      <w:r>
        <w:t>QuintessenceLabs</w:t>
      </w:r>
      <w:proofErr w:type="spellEnd"/>
    </w:p>
    <w:p w14:paraId="711F9C91" w14:textId="77777777" w:rsidR="001C71C3" w:rsidRDefault="001C71C3" w:rsidP="001C71C3">
      <w:pPr>
        <w:spacing w:after="0"/>
      </w:pPr>
      <w:r>
        <w:t>Jeff Bartell, Semper Fortis Solutions LLC</w:t>
      </w:r>
    </w:p>
    <w:p w14:paraId="64C64DA0" w14:textId="77777777" w:rsidR="001C71C3" w:rsidRDefault="001C71C3" w:rsidP="001C71C3">
      <w:pPr>
        <w:spacing w:after="0"/>
      </w:pPr>
      <w:r>
        <w:t>Peter Bartok, Venafi, Inc.</w:t>
      </w:r>
    </w:p>
    <w:p w14:paraId="269CE325" w14:textId="77777777" w:rsidR="001C71C3" w:rsidRDefault="001C71C3" w:rsidP="001C71C3">
      <w:pPr>
        <w:spacing w:after="0"/>
      </w:pPr>
      <w:r>
        <w:t xml:space="preserve">Anthony </w:t>
      </w:r>
      <w:proofErr w:type="spellStart"/>
      <w:r>
        <w:t>Berglas</w:t>
      </w:r>
      <w:proofErr w:type="spellEnd"/>
      <w:r>
        <w:t xml:space="preserve">, </w:t>
      </w:r>
      <w:proofErr w:type="spellStart"/>
      <w:r>
        <w:t>Cryptsoft</w:t>
      </w:r>
      <w:proofErr w:type="spellEnd"/>
      <w:r>
        <w:t xml:space="preserve"> </w:t>
      </w:r>
    </w:p>
    <w:p w14:paraId="6BC2CB1F" w14:textId="77777777" w:rsidR="001C71C3" w:rsidRDefault="001C71C3" w:rsidP="001C71C3">
      <w:pPr>
        <w:spacing w:after="0"/>
      </w:pPr>
      <w:r>
        <w:t>Joseph Brand, Semper Fortis Solutions LLC</w:t>
      </w:r>
    </w:p>
    <w:p w14:paraId="2AF74572" w14:textId="77777777" w:rsidR="001C71C3" w:rsidRDefault="001C71C3" w:rsidP="001C71C3">
      <w:pPr>
        <w:spacing w:after="0"/>
      </w:pPr>
      <w:r>
        <w:t>Kelley Burgin, National Security Agency</w:t>
      </w:r>
    </w:p>
    <w:p w14:paraId="6B2FF084" w14:textId="77777777" w:rsidR="001C71C3" w:rsidRDefault="001C71C3" w:rsidP="001C71C3">
      <w:pPr>
        <w:spacing w:after="0"/>
      </w:pPr>
      <w:r>
        <w:t>Robert Burns, Thales e-Security</w:t>
      </w:r>
    </w:p>
    <w:p w14:paraId="292AEA72" w14:textId="77777777" w:rsidR="001C71C3" w:rsidRDefault="001C71C3" w:rsidP="001C71C3">
      <w:pPr>
        <w:spacing w:after="0"/>
      </w:pPr>
      <w:r>
        <w:t>Wan-</w:t>
      </w:r>
      <w:proofErr w:type="spellStart"/>
      <w:r>
        <w:t>Teh</w:t>
      </w:r>
      <w:proofErr w:type="spellEnd"/>
      <w:r>
        <w:t xml:space="preserve"> Chang, Google Inc.</w:t>
      </w:r>
    </w:p>
    <w:p w14:paraId="6E70DFDE" w14:textId="77777777" w:rsidR="001C71C3" w:rsidRDefault="001C71C3" w:rsidP="001C71C3">
      <w:pPr>
        <w:spacing w:after="0"/>
      </w:pPr>
      <w:r>
        <w:t>Hai-May Chao, Oracle</w:t>
      </w:r>
    </w:p>
    <w:p w14:paraId="7B493A49" w14:textId="77777777" w:rsidR="001C71C3" w:rsidRDefault="001C71C3" w:rsidP="001C71C3">
      <w:pPr>
        <w:spacing w:after="0"/>
      </w:pPr>
      <w:r>
        <w:t>Janice Cheng, Vormetric, Inc.</w:t>
      </w:r>
    </w:p>
    <w:p w14:paraId="434DFF6D" w14:textId="77777777" w:rsidR="001C71C3" w:rsidRDefault="001C71C3" w:rsidP="001C71C3">
      <w:pPr>
        <w:spacing w:after="0"/>
      </w:pPr>
      <w:proofErr w:type="spellStart"/>
      <w:r>
        <w:t>Sangrae</w:t>
      </w:r>
      <w:proofErr w:type="spellEnd"/>
      <w:r>
        <w:t xml:space="preserve"> Cho, Electronics and Telecommunications Research Institute (ETRI)</w:t>
      </w:r>
    </w:p>
    <w:p w14:paraId="224CCAA5" w14:textId="77777777" w:rsidR="001C71C3" w:rsidRDefault="001C71C3" w:rsidP="001C71C3">
      <w:pPr>
        <w:spacing w:after="0"/>
      </w:pPr>
      <w:r>
        <w:t>Doron Cohen, SafeNet, Inc.</w:t>
      </w:r>
    </w:p>
    <w:p w14:paraId="7706F1CE" w14:textId="77777777" w:rsidR="001C71C3" w:rsidRDefault="001C71C3" w:rsidP="001C71C3">
      <w:pPr>
        <w:spacing w:after="0"/>
      </w:pPr>
      <w:proofErr w:type="spellStart"/>
      <w:r>
        <w:t>Fadi</w:t>
      </w:r>
      <w:proofErr w:type="spellEnd"/>
      <w:r>
        <w:t xml:space="preserve"> </w:t>
      </w:r>
      <w:proofErr w:type="spellStart"/>
      <w:r>
        <w:t>Cotran</w:t>
      </w:r>
      <w:proofErr w:type="spellEnd"/>
      <w:r>
        <w:t xml:space="preserve">, </w:t>
      </w:r>
      <w:proofErr w:type="spellStart"/>
      <w:r>
        <w:t>Futurex</w:t>
      </w:r>
      <w:proofErr w:type="spellEnd"/>
    </w:p>
    <w:p w14:paraId="6077722E" w14:textId="77777777" w:rsidR="001C71C3" w:rsidRDefault="001C71C3" w:rsidP="001C71C3">
      <w:pPr>
        <w:spacing w:after="0"/>
      </w:pPr>
      <w:r>
        <w:t xml:space="preserve">Tony Cox, </w:t>
      </w:r>
      <w:proofErr w:type="spellStart"/>
      <w:r>
        <w:t>Cryptsoft</w:t>
      </w:r>
      <w:proofErr w:type="spellEnd"/>
      <w:r>
        <w:t xml:space="preserve"> </w:t>
      </w:r>
    </w:p>
    <w:p w14:paraId="616442C6" w14:textId="77777777" w:rsidR="001C71C3" w:rsidRDefault="001C71C3" w:rsidP="001C71C3">
      <w:pPr>
        <w:spacing w:after="0"/>
      </w:pPr>
      <w:r>
        <w:t>Christopher Duane, EMC</w:t>
      </w:r>
    </w:p>
    <w:p w14:paraId="5E628DA1" w14:textId="77777777" w:rsidR="001C71C3" w:rsidRDefault="001C71C3" w:rsidP="001C71C3">
      <w:pPr>
        <w:spacing w:after="0"/>
      </w:pPr>
      <w:r>
        <w:t>Chris Dunn, SafeNet, Inc.</w:t>
      </w:r>
    </w:p>
    <w:p w14:paraId="05E04251" w14:textId="77777777" w:rsidR="001C71C3" w:rsidRDefault="001C71C3" w:rsidP="001C71C3">
      <w:pPr>
        <w:spacing w:after="0"/>
      </w:pPr>
      <w:r>
        <w:t>Valerie Fenwick, Oracle</w:t>
      </w:r>
    </w:p>
    <w:p w14:paraId="075CD553" w14:textId="77777777" w:rsidR="001C71C3" w:rsidRDefault="001C71C3" w:rsidP="001C71C3">
      <w:pPr>
        <w:spacing w:after="0"/>
      </w:pPr>
      <w:r>
        <w:t>Terry Fletcher, SafeNet, Inc.</w:t>
      </w:r>
    </w:p>
    <w:p w14:paraId="0F7097F6" w14:textId="77777777" w:rsidR="001C71C3" w:rsidRDefault="001C71C3" w:rsidP="001C71C3">
      <w:pPr>
        <w:spacing w:after="0"/>
      </w:pPr>
      <w:r>
        <w:t>Susan Gleeson, Oracle</w:t>
      </w:r>
    </w:p>
    <w:p w14:paraId="6D8284CB" w14:textId="77777777" w:rsidR="001C71C3" w:rsidRDefault="001C71C3" w:rsidP="001C71C3">
      <w:pPr>
        <w:spacing w:after="0"/>
      </w:pPr>
      <w:r w:rsidRPr="00BB0C76">
        <w:t xml:space="preserve">Sven </w:t>
      </w:r>
      <w:proofErr w:type="spellStart"/>
      <w:r w:rsidRPr="00BB0C76">
        <w:t>Gossel</w:t>
      </w:r>
      <w:proofErr w:type="spellEnd"/>
      <w:r w:rsidRPr="00BB0C76">
        <w:t xml:space="preserve">, </w:t>
      </w:r>
      <w:proofErr w:type="spellStart"/>
      <w:r w:rsidRPr="00BB0C76">
        <w:t>Charismathics</w:t>
      </w:r>
      <w:proofErr w:type="spellEnd"/>
    </w:p>
    <w:p w14:paraId="432D4413" w14:textId="77777777" w:rsidR="001C71C3" w:rsidRPr="00BB0C76" w:rsidRDefault="001C71C3" w:rsidP="001C71C3">
      <w:pPr>
        <w:spacing w:after="0"/>
      </w:pPr>
      <w:r>
        <w:t xml:space="preserve">John Green, </w:t>
      </w:r>
      <w:proofErr w:type="spellStart"/>
      <w:r>
        <w:t>QuintessenceLabs</w:t>
      </w:r>
      <w:proofErr w:type="spellEnd"/>
    </w:p>
    <w:p w14:paraId="3A996F22" w14:textId="77777777" w:rsidR="001C71C3" w:rsidRPr="00BB0C76" w:rsidRDefault="001C71C3" w:rsidP="001C71C3">
      <w:pPr>
        <w:spacing w:after="0"/>
      </w:pPr>
      <w:r w:rsidRPr="00BB0C76">
        <w:t>Robert Griffin, EMC</w:t>
      </w:r>
    </w:p>
    <w:p w14:paraId="2B494A36" w14:textId="77777777" w:rsidR="001C71C3" w:rsidRPr="00BB0C76" w:rsidRDefault="001C71C3" w:rsidP="001C71C3">
      <w:pPr>
        <w:spacing w:after="0"/>
      </w:pPr>
      <w:r w:rsidRPr="00BB0C76">
        <w:t xml:space="preserve">Paul </w:t>
      </w:r>
      <w:proofErr w:type="spellStart"/>
      <w:r w:rsidRPr="00BB0C76">
        <w:t>Grojean</w:t>
      </w:r>
      <w:proofErr w:type="spellEnd"/>
      <w:r w:rsidRPr="00BB0C76">
        <w:t>, Individual</w:t>
      </w:r>
    </w:p>
    <w:p w14:paraId="35B0D1CF" w14:textId="77777777" w:rsidR="001C71C3" w:rsidRDefault="001C71C3" w:rsidP="001C71C3">
      <w:pPr>
        <w:spacing w:after="0"/>
      </w:pPr>
      <w:r>
        <w:t>Peter Gutmann, Individual</w:t>
      </w:r>
    </w:p>
    <w:p w14:paraId="5B6DC405" w14:textId="77777777" w:rsidR="001C71C3" w:rsidRDefault="001C71C3" w:rsidP="001C71C3">
      <w:pPr>
        <w:spacing w:after="0"/>
      </w:pPr>
      <w:r>
        <w:t>Dennis E. Hamilton, Individual</w:t>
      </w:r>
    </w:p>
    <w:p w14:paraId="1D05DB25" w14:textId="77777777" w:rsidR="001C71C3" w:rsidRDefault="001C71C3" w:rsidP="001C71C3">
      <w:pPr>
        <w:spacing w:after="0"/>
      </w:pPr>
      <w:r>
        <w:t xml:space="preserve">Thomas </w:t>
      </w:r>
      <w:proofErr w:type="spellStart"/>
      <w:r>
        <w:t>Hardjono</w:t>
      </w:r>
      <w:proofErr w:type="spellEnd"/>
      <w:r>
        <w:t>, M.I.T.</w:t>
      </w:r>
    </w:p>
    <w:p w14:paraId="04B4E06E" w14:textId="77777777" w:rsidR="001C71C3" w:rsidRDefault="001C71C3" w:rsidP="001C71C3">
      <w:pPr>
        <w:spacing w:after="0"/>
      </w:pPr>
      <w:r>
        <w:t xml:space="preserve">Tim Hudson, </w:t>
      </w:r>
      <w:proofErr w:type="spellStart"/>
      <w:r>
        <w:t>Cryptsoft</w:t>
      </w:r>
      <w:proofErr w:type="spellEnd"/>
    </w:p>
    <w:p w14:paraId="2A12821A" w14:textId="77777777" w:rsidR="001C71C3" w:rsidRDefault="001C71C3" w:rsidP="001C71C3">
      <w:pPr>
        <w:spacing w:after="0"/>
      </w:pPr>
      <w:r>
        <w:t>Gershon Janssen, Individual</w:t>
      </w:r>
    </w:p>
    <w:p w14:paraId="2315E462" w14:textId="77777777" w:rsidR="001C71C3" w:rsidRDefault="001C71C3" w:rsidP="001C71C3">
      <w:pPr>
        <w:spacing w:after="0"/>
      </w:pPr>
      <w:proofErr w:type="spellStart"/>
      <w:r>
        <w:t>Seunghun</w:t>
      </w:r>
      <w:proofErr w:type="spellEnd"/>
      <w:r>
        <w:t xml:space="preserve"> </w:t>
      </w:r>
      <w:proofErr w:type="spellStart"/>
      <w:r>
        <w:t>Jin</w:t>
      </w:r>
      <w:proofErr w:type="spellEnd"/>
      <w:r>
        <w:t>, Electronics and Telecommunications Research Institute (ETRI)</w:t>
      </w:r>
    </w:p>
    <w:p w14:paraId="19E73B47" w14:textId="77777777" w:rsidR="001C71C3" w:rsidRDefault="001C71C3" w:rsidP="001C71C3">
      <w:pPr>
        <w:spacing w:after="0"/>
      </w:pPr>
      <w:r>
        <w:t xml:space="preserve">Wang </w:t>
      </w:r>
      <w:proofErr w:type="spellStart"/>
      <w:r>
        <w:t>Jingman</w:t>
      </w:r>
      <w:proofErr w:type="spellEnd"/>
      <w:r>
        <w:t xml:space="preserve">, </w:t>
      </w:r>
      <w:proofErr w:type="spellStart"/>
      <w:r>
        <w:t>Feitan</w:t>
      </w:r>
      <w:proofErr w:type="spellEnd"/>
      <w:r>
        <w:t xml:space="preserve"> Technologies</w:t>
      </w:r>
    </w:p>
    <w:p w14:paraId="56D9C4B2" w14:textId="77777777" w:rsidR="001C71C3" w:rsidRDefault="001C71C3" w:rsidP="001C71C3">
      <w:pPr>
        <w:spacing w:after="0"/>
      </w:pPr>
      <w:r>
        <w:t xml:space="preserve">Andrey </w:t>
      </w:r>
      <w:proofErr w:type="spellStart"/>
      <w:r>
        <w:t>Jivsov</w:t>
      </w:r>
      <w:proofErr w:type="spellEnd"/>
      <w:r>
        <w:t>, Symantec Corp.</w:t>
      </w:r>
    </w:p>
    <w:p w14:paraId="7B5BB973" w14:textId="77777777" w:rsidR="001C71C3" w:rsidRDefault="001C71C3" w:rsidP="001C71C3">
      <w:pPr>
        <w:spacing w:after="0"/>
      </w:pPr>
      <w:r>
        <w:t>Mark Joseph, P6R</w:t>
      </w:r>
    </w:p>
    <w:p w14:paraId="08E67A59" w14:textId="77777777" w:rsidR="001C71C3" w:rsidRDefault="001C71C3" w:rsidP="001C71C3">
      <w:pPr>
        <w:spacing w:after="0"/>
      </w:pPr>
      <w:r>
        <w:t xml:space="preserve">Stefan </w:t>
      </w:r>
      <w:proofErr w:type="spellStart"/>
      <w:r>
        <w:t>Kaesar</w:t>
      </w:r>
      <w:proofErr w:type="spellEnd"/>
      <w:r>
        <w:t>, Infineon Technologies</w:t>
      </w:r>
    </w:p>
    <w:p w14:paraId="0CF06EB1" w14:textId="77777777" w:rsidR="001C71C3" w:rsidRDefault="001C71C3" w:rsidP="001C71C3">
      <w:pPr>
        <w:spacing w:after="0"/>
      </w:pPr>
      <w:r>
        <w:t xml:space="preserve">Greg </w:t>
      </w:r>
      <w:proofErr w:type="spellStart"/>
      <w:r>
        <w:t>Kazmierczak</w:t>
      </w:r>
      <w:proofErr w:type="spellEnd"/>
      <w:r>
        <w:t>, Wave Systems Corp.</w:t>
      </w:r>
    </w:p>
    <w:p w14:paraId="7ED34547" w14:textId="77777777" w:rsidR="001C71C3" w:rsidRDefault="001C71C3" w:rsidP="001C71C3">
      <w:pPr>
        <w:spacing w:after="0"/>
      </w:pPr>
      <w:r>
        <w:t>Mark Knight, Thales e-Security</w:t>
      </w:r>
    </w:p>
    <w:p w14:paraId="0A15B1DA" w14:textId="77777777" w:rsidR="001C71C3" w:rsidRPr="0023489C" w:rsidRDefault="001C71C3" w:rsidP="001C71C3">
      <w:pPr>
        <w:spacing w:after="0"/>
        <w:rPr>
          <w:lang w:val="de-CH"/>
        </w:rPr>
      </w:pPr>
      <w:r w:rsidRPr="0023489C">
        <w:rPr>
          <w:lang w:val="de-CH"/>
        </w:rPr>
        <w:t>Darren Krahn, Google Inc.</w:t>
      </w:r>
    </w:p>
    <w:p w14:paraId="7D54B1D0" w14:textId="77777777" w:rsidR="001C71C3" w:rsidRPr="0023489C" w:rsidRDefault="001C71C3" w:rsidP="001C71C3">
      <w:pPr>
        <w:spacing w:after="0"/>
        <w:rPr>
          <w:lang w:val="de-CH"/>
        </w:rPr>
      </w:pPr>
      <w:r w:rsidRPr="0023489C">
        <w:rPr>
          <w:lang w:val="de-CH"/>
        </w:rPr>
        <w:lastRenderedPageBreak/>
        <w:t>Alex Krasnov, Infineon Technologies AG</w:t>
      </w:r>
    </w:p>
    <w:p w14:paraId="35366C8D" w14:textId="77777777" w:rsidR="001C71C3" w:rsidRDefault="001C71C3" w:rsidP="001C71C3">
      <w:pPr>
        <w:spacing w:after="0"/>
      </w:pPr>
      <w:r>
        <w:t xml:space="preserve">Dina </w:t>
      </w:r>
      <w:proofErr w:type="spellStart"/>
      <w:r>
        <w:t>Kurktchi-Nimeh</w:t>
      </w:r>
      <w:proofErr w:type="spellEnd"/>
      <w:r>
        <w:t>, Oracle</w:t>
      </w:r>
    </w:p>
    <w:p w14:paraId="03EF3DF6" w14:textId="77777777" w:rsidR="001C71C3" w:rsidRDefault="001C71C3" w:rsidP="001C71C3">
      <w:pPr>
        <w:spacing w:after="0"/>
      </w:pPr>
      <w:r>
        <w:t xml:space="preserve">Mark </w:t>
      </w:r>
      <w:proofErr w:type="spellStart"/>
      <w:r>
        <w:t>Lambiase</w:t>
      </w:r>
      <w:proofErr w:type="spellEnd"/>
      <w:r>
        <w:t xml:space="preserve">, </w:t>
      </w:r>
      <w:proofErr w:type="spellStart"/>
      <w:r>
        <w:t>SecureAuth</w:t>
      </w:r>
      <w:proofErr w:type="spellEnd"/>
      <w:r>
        <w:t xml:space="preserve"> Corporation</w:t>
      </w:r>
    </w:p>
    <w:p w14:paraId="0C28A697" w14:textId="77777777" w:rsidR="001C71C3" w:rsidRDefault="001C71C3" w:rsidP="001C71C3">
      <w:pPr>
        <w:spacing w:after="0"/>
      </w:pPr>
      <w:r>
        <w:t xml:space="preserve">Lawrence Lee, </w:t>
      </w:r>
      <w:proofErr w:type="spellStart"/>
      <w:r>
        <w:t>GoTrust</w:t>
      </w:r>
      <w:proofErr w:type="spellEnd"/>
      <w:r>
        <w:t xml:space="preserve"> Technology Inc.</w:t>
      </w:r>
    </w:p>
    <w:p w14:paraId="0E8BA661" w14:textId="77777777" w:rsidR="001C71C3" w:rsidRPr="0023489C" w:rsidRDefault="001C71C3" w:rsidP="001C71C3">
      <w:pPr>
        <w:spacing w:after="0"/>
        <w:rPr>
          <w:lang w:val="fr-CH"/>
        </w:rPr>
      </w:pPr>
      <w:r w:rsidRPr="0023489C">
        <w:rPr>
          <w:lang w:val="fr-CH"/>
        </w:rPr>
        <w:t xml:space="preserve">John </w:t>
      </w:r>
      <w:proofErr w:type="spellStart"/>
      <w:r w:rsidRPr="0023489C">
        <w:rPr>
          <w:lang w:val="fr-CH"/>
        </w:rPr>
        <w:t>Leiseboer</w:t>
      </w:r>
      <w:proofErr w:type="spellEnd"/>
      <w:r w:rsidRPr="0023489C">
        <w:rPr>
          <w:lang w:val="fr-CH"/>
        </w:rPr>
        <w:t xml:space="preserve">, </w:t>
      </w:r>
      <w:proofErr w:type="spellStart"/>
      <w:r w:rsidRPr="0023489C">
        <w:rPr>
          <w:lang w:val="fr-CH"/>
        </w:rPr>
        <w:t>QuintessenceLabs</w:t>
      </w:r>
      <w:proofErr w:type="spellEnd"/>
      <w:r w:rsidRPr="0023489C">
        <w:rPr>
          <w:lang w:val="fr-CH"/>
        </w:rPr>
        <w:t xml:space="preserve"> </w:t>
      </w:r>
    </w:p>
    <w:p w14:paraId="1E7AA192" w14:textId="77777777" w:rsidR="001C71C3" w:rsidRPr="0023489C" w:rsidRDefault="001C71C3" w:rsidP="001C71C3">
      <w:pPr>
        <w:spacing w:after="0"/>
        <w:rPr>
          <w:lang w:val="fr-CH"/>
        </w:rPr>
      </w:pPr>
      <w:r w:rsidRPr="0023489C">
        <w:rPr>
          <w:lang w:val="fr-CH"/>
        </w:rPr>
        <w:t xml:space="preserve">Sean Leon, </w:t>
      </w:r>
      <w:proofErr w:type="spellStart"/>
      <w:r w:rsidRPr="0023489C">
        <w:rPr>
          <w:lang w:val="fr-CH"/>
        </w:rPr>
        <w:t>Infineon</w:t>
      </w:r>
      <w:proofErr w:type="spellEnd"/>
      <w:r w:rsidRPr="0023489C">
        <w:rPr>
          <w:lang w:val="fr-CH"/>
        </w:rPr>
        <w:t xml:space="preserve"> Technologies</w:t>
      </w:r>
    </w:p>
    <w:p w14:paraId="619518B5" w14:textId="77777777" w:rsidR="001C71C3" w:rsidRPr="0023489C" w:rsidRDefault="001C71C3" w:rsidP="001C71C3">
      <w:pPr>
        <w:spacing w:after="0"/>
        <w:rPr>
          <w:lang w:val="fr-CH"/>
        </w:rPr>
      </w:pPr>
      <w:r w:rsidRPr="0023489C">
        <w:rPr>
          <w:lang w:val="fr-CH"/>
        </w:rPr>
        <w:t xml:space="preserve">Geoffrey Li, </w:t>
      </w:r>
      <w:proofErr w:type="spellStart"/>
      <w:r w:rsidRPr="0023489C">
        <w:rPr>
          <w:lang w:val="fr-CH"/>
        </w:rPr>
        <w:t>Infineon</w:t>
      </w:r>
      <w:proofErr w:type="spellEnd"/>
      <w:r w:rsidRPr="0023489C">
        <w:rPr>
          <w:lang w:val="fr-CH"/>
        </w:rPr>
        <w:t xml:space="preserve"> Technologies</w:t>
      </w:r>
    </w:p>
    <w:p w14:paraId="2FE1BA36" w14:textId="77777777" w:rsidR="001C71C3" w:rsidRPr="0023489C" w:rsidRDefault="001C71C3" w:rsidP="001C71C3">
      <w:pPr>
        <w:spacing w:after="0"/>
        <w:rPr>
          <w:lang w:val="fr-CH"/>
        </w:rPr>
      </w:pPr>
      <w:proofErr w:type="spellStart"/>
      <w:r w:rsidRPr="0023489C">
        <w:rPr>
          <w:lang w:val="fr-CH"/>
        </w:rPr>
        <w:t>Howie</w:t>
      </w:r>
      <w:proofErr w:type="spellEnd"/>
      <w:r w:rsidRPr="0023489C">
        <w:rPr>
          <w:lang w:val="fr-CH"/>
        </w:rPr>
        <w:t xml:space="preserve"> Liu, </w:t>
      </w:r>
      <w:proofErr w:type="spellStart"/>
      <w:r w:rsidRPr="0023489C">
        <w:rPr>
          <w:lang w:val="fr-CH"/>
        </w:rPr>
        <w:t>Infineon</w:t>
      </w:r>
      <w:proofErr w:type="spellEnd"/>
      <w:r w:rsidRPr="0023489C">
        <w:rPr>
          <w:lang w:val="fr-CH"/>
        </w:rPr>
        <w:t xml:space="preserve"> Technologies</w:t>
      </w:r>
    </w:p>
    <w:p w14:paraId="01B17706" w14:textId="77777777" w:rsidR="001C71C3" w:rsidRDefault="001C71C3" w:rsidP="001C71C3">
      <w:pPr>
        <w:spacing w:after="0"/>
      </w:pPr>
      <w:r>
        <w:t>Hal Lockhart, Oracle</w:t>
      </w:r>
    </w:p>
    <w:p w14:paraId="102FC6A6" w14:textId="77777777" w:rsidR="001C71C3" w:rsidRDefault="001C71C3" w:rsidP="001C71C3">
      <w:pPr>
        <w:spacing w:after="0"/>
      </w:pPr>
      <w:r>
        <w:t>Robert Lockhart, Thales e-Security</w:t>
      </w:r>
    </w:p>
    <w:p w14:paraId="13E47AE4" w14:textId="77777777" w:rsidR="001C71C3" w:rsidRDefault="001C71C3" w:rsidP="001C71C3">
      <w:pPr>
        <w:spacing w:after="0"/>
      </w:pPr>
      <w:r>
        <w:t xml:space="preserve">Dale Moberg, </w:t>
      </w:r>
      <w:proofErr w:type="spellStart"/>
      <w:r>
        <w:t>Axway</w:t>
      </w:r>
      <w:proofErr w:type="spellEnd"/>
      <w:r>
        <w:t xml:space="preserve"> Software</w:t>
      </w:r>
    </w:p>
    <w:p w14:paraId="3F4B4A3B" w14:textId="77777777" w:rsidR="001C71C3" w:rsidRDefault="001C71C3" w:rsidP="001C71C3">
      <w:pPr>
        <w:spacing w:after="0"/>
      </w:pPr>
      <w:r>
        <w:t>Darren Moffat, Oracle</w:t>
      </w:r>
    </w:p>
    <w:p w14:paraId="466B8543" w14:textId="77777777" w:rsidR="001C71C3" w:rsidRDefault="001C71C3" w:rsidP="001C71C3">
      <w:pPr>
        <w:spacing w:after="0"/>
      </w:pPr>
      <w:r>
        <w:t xml:space="preserve">Valery </w:t>
      </w:r>
      <w:proofErr w:type="spellStart"/>
      <w:r>
        <w:t>Osheter</w:t>
      </w:r>
      <w:proofErr w:type="spellEnd"/>
      <w:r>
        <w:t>, SafeNet, Inc.</w:t>
      </w:r>
    </w:p>
    <w:p w14:paraId="25E42E4A" w14:textId="77777777" w:rsidR="001C71C3" w:rsidRDefault="001C71C3" w:rsidP="001C71C3">
      <w:pPr>
        <w:spacing w:after="0"/>
      </w:pPr>
      <w:r>
        <w:t>Sean Parkinson, EMC</w:t>
      </w:r>
    </w:p>
    <w:p w14:paraId="3DD08348" w14:textId="77777777" w:rsidR="001C71C3" w:rsidRDefault="001C71C3" w:rsidP="001C71C3">
      <w:pPr>
        <w:spacing w:after="0"/>
      </w:pPr>
      <w:r>
        <w:t>Rob Philpott, EMC</w:t>
      </w:r>
    </w:p>
    <w:p w14:paraId="0349360E" w14:textId="77777777" w:rsidR="001C71C3" w:rsidRDefault="001C71C3" w:rsidP="001C71C3">
      <w:pPr>
        <w:spacing w:after="0"/>
      </w:pPr>
      <w:r>
        <w:t>Mark Powers, Oracle</w:t>
      </w:r>
    </w:p>
    <w:p w14:paraId="2AAB62D8" w14:textId="77777777" w:rsidR="001C71C3" w:rsidRDefault="001C71C3" w:rsidP="001C71C3">
      <w:pPr>
        <w:spacing w:after="0"/>
      </w:pPr>
      <w:proofErr w:type="spellStart"/>
      <w:r>
        <w:t>Ajai</w:t>
      </w:r>
      <w:proofErr w:type="spellEnd"/>
      <w:r>
        <w:t xml:space="preserve"> </w:t>
      </w:r>
      <w:proofErr w:type="spellStart"/>
      <w:r>
        <w:t>Puri</w:t>
      </w:r>
      <w:proofErr w:type="spellEnd"/>
      <w:r>
        <w:t>, SafeNet, Inc.</w:t>
      </w:r>
    </w:p>
    <w:p w14:paraId="0BFBD550" w14:textId="77777777" w:rsidR="001C71C3" w:rsidRDefault="001C71C3" w:rsidP="001C71C3">
      <w:pPr>
        <w:spacing w:after="0"/>
      </w:pPr>
      <w:r>
        <w:t>Robert Relyea, Red Hat</w:t>
      </w:r>
    </w:p>
    <w:p w14:paraId="57330433" w14:textId="77777777" w:rsidR="001C71C3" w:rsidRPr="0097163E" w:rsidRDefault="001C71C3" w:rsidP="001C71C3">
      <w:pPr>
        <w:spacing w:after="0"/>
      </w:pPr>
      <w:proofErr w:type="spellStart"/>
      <w:r w:rsidRPr="0097163E">
        <w:t>Saikat</w:t>
      </w:r>
      <w:proofErr w:type="spellEnd"/>
      <w:r w:rsidRPr="0097163E">
        <w:t xml:space="preserve"> </w:t>
      </w:r>
      <w:proofErr w:type="spellStart"/>
      <w:r w:rsidRPr="0097163E">
        <w:t>Saha</w:t>
      </w:r>
      <w:proofErr w:type="spellEnd"/>
      <w:r w:rsidRPr="0097163E">
        <w:t>, Oracle</w:t>
      </w:r>
    </w:p>
    <w:p w14:paraId="5B3503D3" w14:textId="77777777" w:rsidR="001C71C3" w:rsidRPr="0023489C" w:rsidRDefault="001C71C3" w:rsidP="001C71C3">
      <w:pPr>
        <w:spacing w:after="0"/>
        <w:rPr>
          <w:lang w:val="it-IT"/>
        </w:rPr>
      </w:pPr>
      <w:r w:rsidRPr="0023489C">
        <w:rPr>
          <w:lang w:val="it-IT"/>
        </w:rPr>
        <w:t>Subhash Sankuratripati, NetApp</w:t>
      </w:r>
    </w:p>
    <w:p w14:paraId="1BE093B1" w14:textId="77777777" w:rsidR="001C71C3" w:rsidRPr="0023489C" w:rsidRDefault="001C71C3" w:rsidP="001C71C3">
      <w:pPr>
        <w:spacing w:after="0"/>
        <w:rPr>
          <w:lang w:val="it-IT"/>
        </w:rPr>
      </w:pPr>
      <w:r w:rsidRPr="0023489C">
        <w:rPr>
          <w:lang w:val="it-IT"/>
        </w:rPr>
        <w:t>Anthony Scarpino, Oracle</w:t>
      </w:r>
    </w:p>
    <w:p w14:paraId="118E9F35" w14:textId="77777777" w:rsidR="001C71C3" w:rsidRDefault="001C71C3" w:rsidP="001C71C3">
      <w:pPr>
        <w:spacing w:after="0"/>
      </w:pPr>
      <w:r>
        <w:t xml:space="preserve">Johann </w:t>
      </w:r>
      <w:proofErr w:type="spellStart"/>
      <w:r>
        <w:t>Schoetz</w:t>
      </w:r>
      <w:proofErr w:type="spellEnd"/>
      <w:r>
        <w:t>, Infineon Technologies AG</w:t>
      </w:r>
    </w:p>
    <w:p w14:paraId="277E66AF" w14:textId="77777777" w:rsidR="001C71C3" w:rsidRDefault="001C71C3" w:rsidP="001C71C3">
      <w:pPr>
        <w:spacing w:after="0"/>
      </w:pPr>
      <w:proofErr w:type="spellStart"/>
      <w:r>
        <w:t>Rayees</w:t>
      </w:r>
      <w:proofErr w:type="spellEnd"/>
      <w:r>
        <w:t xml:space="preserve"> Shamsuddin, Wave Systems Corp.</w:t>
      </w:r>
    </w:p>
    <w:p w14:paraId="3736046B" w14:textId="77777777" w:rsidR="001C71C3" w:rsidRPr="0013038D" w:rsidRDefault="001C71C3" w:rsidP="001C71C3">
      <w:pPr>
        <w:spacing w:after="0"/>
        <w:rPr>
          <w:lang w:val="it-IT"/>
        </w:rPr>
      </w:pPr>
      <w:r w:rsidRPr="0013038D">
        <w:rPr>
          <w:lang w:val="it-IT"/>
        </w:rPr>
        <w:t>Radhika Siravara, Oracle</w:t>
      </w:r>
    </w:p>
    <w:p w14:paraId="2E54433B" w14:textId="77777777" w:rsidR="001C71C3" w:rsidRPr="0013038D" w:rsidRDefault="001C71C3" w:rsidP="001C71C3">
      <w:pPr>
        <w:spacing w:after="0"/>
        <w:rPr>
          <w:lang w:val="it-IT"/>
        </w:rPr>
      </w:pPr>
      <w:r w:rsidRPr="00BB0C76">
        <w:rPr>
          <w:lang w:val="it-IT"/>
        </w:rPr>
        <w:t>Brian Smith, Mozilla Corporation</w:t>
      </w:r>
    </w:p>
    <w:p w14:paraId="71A3F769" w14:textId="77777777" w:rsidR="001C71C3" w:rsidRDefault="001C71C3" w:rsidP="001C71C3">
      <w:pPr>
        <w:spacing w:after="0"/>
      </w:pPr>
      <w:r>
        <w:t>David Smith, Venafi, Inc.</w:t>
      </w:r>
    </w:p>
    <w:p w14:paraId="3A577433" w14:textId="77777777" w:rsidR="001C71C3" w:rsidRPr="00BB0C76" w:rsidRDefault="001C71C3" w:rsidP="001C71C3">
      <w:pPr>
        <w:spacing w:after="0"/>
      </w:pPr>
      <w:r w:rsidRPr="00BB0C76">
        <w:t xml:space="preserve">Ryan Smith, </w:t>
      </w:r>
      <w:proofErr w:type="spellStart"/>
      <w:r w:rsidRPr="00BB0C76">
        <w:t>Futurex</w:t>
      </w:r>
      <w:proofErr w:type="spellEnd"/>
    </w:p>
    <w:p w14:paraId="4811A883" w14:textId="77777777" w:rsidR="001C71C3" w:rsidRDefault="001C71C3" w:rsidP="001C71C3">
      <w:pPr>
        <w:spacing w:after="0"/>
      </w:pPr>
      <w:r>
        <w:t>Jerry Smith, US Department of Defense (DoD)</w:t>
      </w:r>
    </w:p>
    <w:p w14:paraId="687A7737" w14:textId="77777777" w:rsidR="001C71C3" w:rsidRDefault="001C71C3" w:rsidP="001C71C3">
      <w:pPr>
        <w:spacing w:after="0"/>
      </w:pPr>
      <w:r>
        <w:t>Oscar So, Oracle</w:t>
      </w:r>
    </w:p>
    <w:p w14:paraId="3D3C59B7" w14:textId="77777777" w:rsidR="001C71C3" w:rsidRDefault="001C71C3" w:rsidP="001C71C3">
      <w:pPr>
        <w:spacing w:after="0"/>
      </w:pPr>
      <w:r>
        <w:t xml:space="preserve">Graham Steel, </w:t>
      </w:r>
      <w:proofErr w:type="spellStart"/>
      <w:r>
        <w:t>Cryptosense</w:t>
      </w:r>
      <w:proofErr w:type="spellEnd"/>
    </w:p>
    <w:p w14:paraId="4F4A8810" w14:textId="77777777" w:rsidR="001C71C3" w:rsidRDefault="001C71C3" w:rsidP="001C71C3">
      <w:pPr>
        <w:spacing w:after="0"/>
      </w:pPr>
      <w:r>
        <w:t xml:space="preserve">Michael Stevens, </w:t>
      </w:r>
      <w:proofErr w:type="spellStart"/>
      <w:r>
        <w:t>QuintessenceLabs</w:t>
      </w:r>
      <w:proofErr w:type="spellEnd"/>
      <w:r>
        <w:t xml:space="preserve"> </w:t>
      </w:r>
    </w:p>
    <w:p w14:paraId="7952ABB2" w14:textId="77777777" w:rsidR="001C71C3" w:rsidRDefault="001C71C3" w:rsidP="001C71C3">
      <w:pPr>
        <w:spacing w:after="0"/>
      </w:pPr>
      <w:r>
        <w:t xml:space="preserve">Michael </w:t>
      </w:r>
      <w:proofErr w:type="spellStart"/>
      <w:r>
        <w:t>StJohns</w:t>
      </w:r>
      <w:proofErr w:type="spellEnd"/>
      <w:r>
        <w:t>, Individual</w:t>
      </w:r>
    </w:p>
    <w:p w14:paraId="7391BC5A" w14:textId="77777777" w:rsidR="001C71C3" w:rsidRDefault="001C71C3" w:rsidP="001C71C3">
      <w:pPr>
        <w:spacing w:after="0"/>
      </w:pPr>
      <w:r>
        <w:t xml:space="preserve">Jim </w:t>
      </w:r>
      <w:proofErr w:type="spellStart"/>
      <w:r>
        <w:t>Susoy</w:t>
      </w:r>
      <w:proofErr w:type="spellEnd"/>
      <w:r>
        <w:t>, P6R</w:t>
      </w:r>
    </w:p>
    <w:p w14:paraId="38F3D017" w14:textId="77777777" w:rsidR="001C71C3" w:rsidRDefault="001C71C3" w:rsidP="001C71C3">
      <w:pPr>
        <w:spacing w:after="0"/>
      </w:pPr>
      <w:r>
        <w:t xml:space="preserve">Sander </w:t>
      </w:r>
      <w:proofErr w:type="spellStart"/>
      <w:r>
        <w:t>Temme</w:t>
      </w:r>
      <w:proofErr w:type="spellEnd"/>
      <w:r>
        <w:t>, Thales e-Security</w:t>
      </w:r>
    </w:p>
    <w:p w14:paraId="7C82E4E2" w14:textId="77777777" w:rsidR="001C71C3" w:rsidRDefault="001C71C3" w:rsidP="001C71C3">
      <w:pPr>
        <w:spacing w:after="0"/>
      </w:pPr>
      <w:r>
        <w:t>Kiran Thota, VMware, Inc.</w:t>
      </w:r>
    </w:p>
    <w:p w14:paraId="4493ACD6" w14:textId="77777777" w:rsidR="001C71C3" w:rsidRDefault="001C71C3" w:rsidP="001C71C3">
      <w:pPr>
        <w:spacing w:after="0"/>
      </w:pPr>
      <w:r>
        <w:t xml:space="preserve">Walter-John </w:t>
      </w:r>
      <w:proofErr w:type="spellStart"/>
      <w:r>
        <w:t>Turnes</w:t>
      </w:r>
      <w:proofErr w:type="spellEnd"/>
      <w:r>
        <w:t>, Gemini Security Solutions, Inc.</w:t>
      </w:r>
    </w:p>
    <w:p w14:paraId="705A5599" w14:textId="77777777" w:rsidR="001C71C3" w:rsidRDefault="001C71C3" w:rsidP="001C71C3">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5492AFD7" w14:textId="77777777" w:rsidR="001C71C3" w:rsidRPr="00502F1A" w:rsidRDefault="001C71C3" w:rsidP="001C71C3">
      <w:pPr>
        <w:spacing w:after="0"/>
        <w:rPr>
          <w:lang w:val="de-CH"/>
        </w:rPr>
      </w:pPr>
      <w:r>
        <w:rPr>
          <w:lang w:val="de-CH"/>
        </w:rPr>
        <w:t>James Wang, Vormetric</w:t>
      </w:r>
    </w:p>
    <w:p w14:paraId="1A709C41" w14:textId="77777777" w:rsidR="001C71C3" w:rsidRDefault="001C71C3" w:rsidP="001C71C3">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6D273896" w14:textId="77777777" w:rsidR="001C71C3" w:rsidRDefault="001C71C3" w:rsidP="001C71C3">
      <w:pPr>
        <w:spacing w:after="0"/>
        <w:rPr>
          <w:lang w:val="de-CH"/>
        </w:rPr>
      </w:pPr>
      <w:r>
        <w:rPr>
          <w:lang w:val="de-CH"/>
        </w:rPr>
        <w:t>Peng Yu, Feitian Technologies</w:t>
      </w:r>
    </w:p>
    <w:p w14:paraId="14B2BD91" w14:textId="77777777" w:rsidR="001C71C3" w:rsidRDefault="001C71C3" w:rsidP="001C71C3">
      <w:pPr>
        <w:spacing w:after="0"/>
        <w:rPr>
          <w:lang w:val="de-CH"/>
        </w:rPr>
      </w:pPr>
      <w:r w:rsidRPr="00502F1A">
        <w:rPr>
          <w:lang w:val="de-CH"/>
        </w:rPr>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281F2CE2" w14:textId="77777777" w:rsidR="001C71C3" w:rsidRPr="00CC4BE2" w:rsidRDefault="001C71C3" w:rsidP="001C71C3">
      <w:pPr>
        <w:spacing w:after="0"/>
        <w:rPr>
          <w:lang w:val="de-CH"/>
        </w:rPr>
      </w:pPr>
      <w:r w:rsidRPr="00CC4BE2">
        <w:rPr>
          <w:lang w:val="de-CH"/>
        </w:rPr>
        <w:t xml:space="preserve">Chris Zimman, </w:t>
      </w:r>
      <w:r>
        <w:rPr>
          <w:lang w:val="de-CH"/>
        </w:rPr>
        <w:t>Individual</w:t>
      </w:r>
    </w:p>
    <w:p w14:paraId="4F099F56" w14:textId="77777777" w:rsidR="001C71C3" w:rsidRDefault="001C71C3" w:rsidP="00F97BB2">
      <w:pPr>
        <w:pStyle w:val="AppendixHeading1"/>
        <w:numPr>
          <w:ilvl w:val="0"/>
          <w:numId w:val="7"/>
        </w:numPr>
      </w:pPr>
      <w:bookmarkStart w:id="1024" w:name="_Toc368481877"/>
      <w:bookmarkStart w:id="1025" w:name="_Toc380651209"/>
      <w:bookmarkStart w:id="1026" w:name="_Toc385605865"/>
      <w:bookmarkStart w:id="1027" w:name="_Toc406758870"/>
      <w:bookmarkStart w:id="1028" w:name="_Toc437440582"/>
      <w:bookmarkStart w:id="1029" w:name="_Toc417044177"/>
      <w:bookmarkStart w:id="1030" w:name="_Toc7439686"/>
      <w:bookmarkStart w:id="1031" w:name="_Toc10633168"/>
      <w:r w:rsidRPr="00B96A2F">
        <w:lastRenderedPageBreak/>
        <w:t>Manifest constants</w:t>
      </w:r>
      <w:bookmarkEnd w:id="1024"/>
      <w:bookmarkEnd w:id="1025"/>
      <w:bookmarkEnd w:id="1026"/>
      <w:bookmarkEnd w:id="1027"/>
      <w:bookmarkEnd w:id="1028"/>
      <w:bookmarkEnd w:id="1029"/>
      <w:bookmarkEnd w:id="1030"/>
      <w:bookmarkEnd w:id="1031"/>
    </w:p>
    <w:p w14:paraId="0E77022B" w14:textId="77777777" w:rsidR="001C71C3" w:rsidRDefault="001C71C3" w:rsidP="001C71C3">
      <w:pPr>
        <w:rPr>
          <w:b/>
        </w:rPr>
      </w:pPr>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069ADF8D" w14:textId="08FBB2DA" w:rsidR="001C71C3" w:rsidRPr="00710F28" w:rsidRDefault="001C71C3" w:rsidP="00F97BB2">
      <w:pPr>
        <w:pStyle w:val="ColorfulList-Accent11"/>
        <w:numPr>
          <w:ilvl w:val="0"/>
          <w:numId w:val="16"/>
        </w:numPr>
        <w:ind w:left="720"/>
      </w:pPr>
      <w:r w:rsidRPr="00036A92">
        <w:t>include/pkcs11-v</w:t>
      </w:r>
      <w:r>
        <w:t>3.0</w:t>
      </w:r>
      <w:r w:rsidRPr="00036A92">
        <w:t>/pkcs11.h</w:t>
      </w:r>
    </w:p>
    <w:p w14:paraId="7E7ED2F9" w14:textId="305C1A6C" w:rsidR="001C71C3" w:rsidRPr="001C71C3" w:rsidRDefault="001C71C3" w:rsidP="00F97BB2">
      <w:pPr>
        <w:pStyle w:val="ColorfulList-Accent11"/>
        <w:numPr>
          <w:ilvl w:val="0"/>
          <w:numId w:val="16"/>
        </w:numPr>
        <w:ind w:left="720"/>
      </w:pPr>
      <w:r w:rsidRPr="00036A92">
        <w:t>include/pkc</w:t>
      </w:r>
      <w:r w:rsidRPr="001C71C3">
        <w:t>s11-v</w:t>
      </w:r>
      <w:r>
        <w:t>3.0</w:t>
      </w:r>
      <w:r w:rsidRPr="001C71C3">
        <w:t>/pkcs11t.h</w:t>
      </w:r>
    </w:p>
    <w:p w14:paraId="6270A7D8" w14:textId="17DB8CA9" w:rsidR="001C71C3" w:rsidRPr="001C71C3" w:rsidRDefault="001C71C3" w:rsidP="00F97BB2">
      <w:pPr>
        <w:pStyle w:val="ColorfulList-Accent11"/>
        <w:numPr>
          <w:ilvl w:val="0"/>
          <w:numId w:val="16"/>
        </w:numPr>
        <w:ind w:left="720"/>
      </w:pPr>
      <w:r w:rsidRPr="001C71C3">
        <w:t>include/pkcs11-v</w:t>
      </w:r>
      <w:r>
        <w:t>3.0</w:t>
      </w:r>
      <w:r w:rsidRPr="001C71C3">
        <w:t>/pkcs11f.h</w:t>
      </w:r>
    </w:p>
    <w:p w14:paraId="16E40062" w14:textId="4C71C2AC" w:rsidR="001C71C3" w:rsidRPr="001C71C3" w:rsidRDefault="001C71C3" w:rsidP="001C71C3">
      <w:pPr>
        <w:pStyle w:val="ColorfulList-Accent11"/>
        <w:ind w:left="360"/>
      </w:pPr>
      <w:r w:rsidRPr="001C71C3">
        <w:t xml:space="preserve">These files are linked from the </w:t>
      </w:r>
      <w:r>
        <w:t>"</w:t>
      </w:r>
      <w:hyperlink w:anchor="AdditionalArtifacts" w:history="1">
        <w:r w:rsidRPr="00FA419E">
          <w:rPr>
            <w:rStyle w:val="Hyperlink"/>
          </w:rPr>
          <w:t>Additional artifacts</w:t>
        </w:r>
      </w:hyperlink>
      <w:r>
        <w:t>"</w:t>
      </w:r>
      <w:r w:rsidRPr="001C71C3">
        <w:t xml:space="preserve"> section at the top of this specification.</w:t>
      </w:r>
    </w:p>
    <w:p w14:paraId="43EF6D31" w14:textId="77777777" w:rsidR="001C71C3" w:rsidRDefault="001C71C3" w:rsidP="00F97BB2">
      <w:pPr>
        <w:pStyle w:val="AppendixHeading1"/>
        <w:numPr>
          <w:ilvl w:val="0"/>
          <w:numId w:val="7"/>
        </w:numPr>
      </w:pPr>
      <w:r w:rsidDel="00297D46">
        <w:lastRenderedPageBreak/>
        <w:t xml:space="preserve"> </w:t>
      </w:r>
      <w:bookmarkStart w:id="1032" w:name="_Toc380651210"/>
      <w:bookmarkStart w:id="1033" w:name="_Toc385605866"/>
      <w:bookmarkStart w:id="1034" w:name="_Toc406758871"/>
      <w:bookmarkStart w:id="1035" w:name="_Toc437440583"/>
      <w:bookmarkStart w:id="1036" w:name="_Toc417044178"/>
      <w:bookmarkStart w:id="1037" w:name="_Toc7439687"/>
      <w:bookmarkStart w:id="1038" w:name="_Toc10633169"/>
      <w:r>
        <w:t>Revision History</w:t>
      </w:r>
      <w:bookmarkEnd w:id="1022"/>
      <w:bookmarkEnd w:id="1023"/>
      <w:bookmarkEnd w:id="1032"/>
      <w:bookmarkEnd w:id="1033"/>
      <w:bookmarkEnd w:id="1034"/>
      <w:bookmarkEnd w:id="1035"/>
      <w:bookmarkEnd w:id="1036"/>
      <w:bookmarkEnd w:id="1037"/>
      <w:bookmarkEnd w:id="1038"/>
    </w:p>
    <w:p w14:paraId="533CD67A" w14:textId="77777777" w:rsidR="001C71C3" w:rsidRDefault="001C71C3" w:rsidP="001C7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9"/>
        <w:gridCol w:w="1408"/>
        <w:gridCol w:w="2104"/>
        <w:gridCol w:w="4309"/>
      </w:tblGrid>
      <w:tr w:rsidR="001C71C3" w14:paraId="20094A0D" w14:textId="77777777" w:rsidTr="001C71C3">
        <w:tc>
          <w:tcPr>
            <w:tcW w:w="1529" w:type="dxa"/>
          </w:tcPr>
          <w:p w14:paraId="5FFCF2D1" w14:textId="77777777" w:rsidR="001C71C3" w:rsidRPr="00C7321D" w:rsidRDefault="001C71C3" w:rsidP="001C71C3">
            <w:pPr>
              <w:jc w:val="center"/>
              <w:rPr>
                <w:b/>
              </w:rPr>
            </w:pPr>
            <w:r w:rsidRPr="00C7321D">
              <w:rPr>
                <w:b/>
              </w:rPr>
              <w:t>Revision</w:t>
            </w:r>
          </w:p>
        </w:tc>
        <w:tc>
          <w:tcPr>
            <w:tcW w:w="1408" w:type="dxa"/>
          </w:tcPr>
          <w:p w14:paraId="05FC165E" w14:textId="77777777" w:rsidR="001C71C3" w:rsidRPr="00C7321D" w:rsidRDefault="001C71C3" w:rsidP="001C71C3">
            <w:pPr>
              <w:jc w:val="center"/>
              <w:rPr>
                <w:b/>
              </w:rPr>
            </w:pPr>
            <w:r w:rsidRPr="00C7321D">
              <w:rPr>
                <w:b/>
              </w:rPr>
              <w:t>Date</w:t>
            </w:r>
          </w:p>
        </w:tc>
        <w:tc>
          <w:tcPr>
            <w:tcW w:w="2104" w:type="dxa"/>
          </w:tcPr>
          <w:p w14:paraId="32F2D0D7" w14:textId="77777777" w:rsidR="001C71C3" w:rsidRPr="00C7321D" w:rsidRDefault="001C71C3" w:rsidP="001C71C3">
            <w:pPr>
              <w:jc w:val="center"/>
              <w:rPr>
                <w:b/>
              </w:rPr>
            </w:pPr>
            <w:r w:rsidRPr="00C7321D">
              <w:rPr>
                <w:b/>
              </w:rPr>
              <w:t>Editor</w:t>
            </w:r>
          </w:p>
        </w:tc>
        <w:tc>
          <w:tcPr>
            <w:tcW w:w="4309" w:type="dxa"/>
          </w:tcPr>
          <w:p w14:paraId="2842A6E4" w14:textId="77777777" w:rsidR="001C71C3" w:rsidRPr="00C7321D" w:rsidRDefault="001C71C3" w:rsidP="001C71C3">
            <w:pPr>
              <w:rPr>
                <w:b/>
              </w:rPr>
            </w:pPr>
            <w:r w:rsidRPr="00C7321D">
              <w:rPr>
                <w:b/>
              </w:rPr>
              <w:t>Changes Made</w:t>
            </w:r>
          </w:p>
        </w:tc>
      </w:tr>
      <w:tr w:rsidR="001C71C3" w14:paraId="4C6BB92F" w14:textId="77777777" w:rsidTr="001C71C3">
        <w:tc>
          <w:tcPr>
            <w:tcW w:w="1529" w:type="dxa"/>
          </w:tcPr>
          <w:p w14:paraId="1F6AAAAB" w14:textId="77777777" w:rsidR="001C71C3" w:rsidRDefault="001C71C3" w:rsidP="001C71C3">
            <w:r>
              <w:t>wd01</w:t>
            </w:r>
          </w:p>
        </w:tc>
        <w:tc>
          <w:tcPr>
            <w:tcW w:w="1408" w:type="dxa"/>
          </w:tcPr>
          <w:p w14:paraId="5A2222B5" w14:textId="77777777" w:rsidR="001C71C3" w:rsidRDefault="001C71C3" w:rsidP="001C71C3">
            <w:r>
              <w:t>20 April 2019</w:t>
            </w:r>
          </w:p>
        </w:tc>
        <w:tc>
          <w:tcPr>
            <w:tcW w:w="2104" w:type="dxa"/>
          </w:tcPr>
          <w:p w14:paraId="6A9A699F" w14:textId="77777777" w:rsidR="001C71C3" w:rsidRDefault="001C71C3" w:rsidP="001C71C3">
            <w:r>
              <w:t>Dieter Bong</w:t>
            </w:r>
          </w:p>
        </w:tc>
        <w:tc>
          <w:tcPr>
            <w:tcW w:w="4309" w:type="dxa"/>
          </w:tcPr>
          <w:p w14:paraId="40D2D9DE" w14:textId="77777777" w:rsidR="001C71C3" w:rsidRDefault="001C71C3" w:rsidP="00F97BB2">
            <w:pPr>
              <w:pStyle w:val="ListParagraph"/>
              <w:numPr>
                <w:ilvl w:val="0"/>
                <w:numId w:val="17"/>
              </w:numPr>
            </w:pPr>
            <w:r>
              <w:t xml:space="preserve">All CAST5 definitions removed </w:t>
            </w:r>
          </w:p>
          <w:p w14:paraId="73FD0312" w14:textId="77777777" w:rsidR="001C71C3" w:rsidRDefault="001C71C3" w:rsidP="00F97BB2">
            <w:pPr>
              <w:pStyle w:val="ListParagraph"/>
              <w:numPr>
                <w:ilvl w:val="0"/>
                <w:numId w:val="17"/>
              </w:numPr>
            </w:pPr>
            <w:r w:rsidRPr="00577054">
              <w:t>Replaced reference to [PKCS11-Base] table 10 by [PKCS11-Base] table 11 throughout whole document</w:t>
            </w:r>
          </w:p>
        </w:tc>
      </w:tr>
      <w:tr w:rsidR="001C71C3" w14:paraId="2F6E0E31" w14:textId="77777777" w:rsidTr="001C71C3">
        <w:tc>
          <w:tcPr>
            <w:tcW w:w="1529" w:type="dxa"/>
          </w:tcPr>
          <w:p w14:paraId="5BAC0C6D" w14:textId="77777777" w:rsidR="001C71C3" w:rsidRDefault="001C71C3" w:rsidP="001C71C3">
            <w:r>
              <w:t>wd02</w:t>
            </w:r>
          </w:p>
        </w:tc>
        <w:tc>
          <w:tcPr>
            <w:tcW w:w="1408" w:type="dxa"/>
          </w:tcPr>
          <w:p w14:paraId="72658EF5" w14:textId="77777777" w:rsidR="001C71C3" w:rsidRDefault="001C71C3" w:rsidP="001C71C3">
            <w:r>
              <w:rPr>
                <w:rFonts w:cs="Arial"/>
              </w:rPr>
              <w:t>May 28, 2019</w:t>
            </w:r>
          </w:p>
        </w:tc>
        <w:tc>
          <w:tcPr>
            <w:tcW w:w="2104" w:type="dxa"/>
          </w:tcPr>
          <w:p w14:paraId="3D2A3348" w14:textId="77777777" w:rsidR="001C71C3" w:rsidRDefault="001C71C3" w:rsidP="001C71C3">
            <w:r>
              <w:rPr>
                <w:rFonts w:cs="Arial"/>
              </w:rPr>
              <w:t>Tony Cox</w:t>
            </w:r>
          </w:p>
        </w:tc>
        <w:tc>
          <w:tcPr>
            <w:tcW w:w="4309" w:type="dxa"/>
          </w:tcPr>
          <w:p w14:paraId="16FE28C0" w14:textId="77777777" w:rsidR="001C71C3" w:rsidRDefault="001C71C3" w:rsidP="001C71C3">
            <w:r>
              <w:rPr>
                <w:rFonts w:cs="Arial"/>
              </w:rPr>
              <w:t>Final cleanup of front introductory texts and links prior to CSPRD</w:t>
            </w:r>
          </w:p>
        </w:tc>
      </w:tr>
      <w:tr w:rsidR="001C71C3" w14:paraId="0BA0E685" w14:textId="77777777" w:rsidTr="001C71C3">
        <w:tc>
          <w:tcPr>
            <w:tcW w:w="1529" w:type="dxa"/>
          </w:tcPr>
          <w:p w14:paraId="2C23295F" w14:textId="77777777" w:rsidR="001C71C3" w:rsidRDefault="001C71C3" w:rsidP="001C71C3"/>
        </w:tc>
        <w:tc>
          <w:tcPr>
            <w:tcW w:w="1408" w:type="dxa"/>
          </w:tcPr>
          <w:p w14:paraId="5BF6E47F" w14:textId="77777777" w:rsidR="001C71C3" w:rsidRDefault="001C71C3" w:rsidP="001C71C3"/>
        </w:tc>
        <w:tc>
          <w:tcPr>
            <w:tcW w:w="2104" w:type="dxa"/>
          </w:tcPr>
          <w:p w14:paraId="29A8C4D0" w14:textId="77777777" w:rsidR="001C71C3" w:rsidRDefault="001C71C3" w:rsidP="001C71C3"/>
        </w:tc>
        <w:tc>
          <w:tcPr>
            <w:tcW w:w="4309" w:type="dxa"/>
          </w:tcPr>
          <w:p w14:paraId="4A932FE3" w14:textId="77777777" w:rsidR="001C71C3" w:rsidRDefault="001C71C3" w:rsidP="001C71C3"/>
        </w:tc>
      </w:tr>
    </w:tbl>
    <w:p w14:paraId="36B821A2" w14:textId="77777777" w:rsidR="001C71C3" w:rsidRPr="00B66395" w:rsidRDefault="001C71C3" w:rsidP="001C71C3"/>
    <w:sectPr w:rsidR="001C71C3" w:rsidRPr="00B66395" w:rsidSect="001C71C3">
      <w:footnotePr>
        <w:numFmt w:val="chicago"/>
      </w:footnotePr>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503F" w14:textId="77777777" w:rsidR="00354940" w:rsidRDefault="00354940" w:rsidP="008C100C">
      <w:r>
        <w:separator/>
      </w:r>
    </w:p>
    <w:p w14:paraId="54F755C8" w14:textId="77777777" w:rsidR="00354940" w:rsidRDefault="00354940" w:rsidP="008C100C"/>
    <w:p w14:paraId="2FA2ABC7" w14:textId="77777777" w:rsidR="00354940" w:rsidRDefault="00354940" w:rsidP="008C100C"/>
    <w:p w14:paraId="0EA4CE22" w14:textId="77777777" w:rsidR="00354940" w:rsidRDefault="00354940" w:rsidP="008C100C"/>
    <w:p w14:paraId="6384A3D9" w14:textId="77777777" w:rsidR="00354940" w:rsidRDefault="00354940" w:rsidP="008C100C"/>
    <w:p w14:paraId="728EB031" w14:textId="77777777" w:rsidR="00354940" w:rsidRDefault="00354940" w:rsidP="008C100C"/>
    <w:p w14:paraId="670A4B5F" w14:textId="77777777" w:rsidR="00354940" w:rsidRDefault="00354940" w:rsidP="008C100C"/>
  </w:endnote>
  <w:endnote w:type="continuationSeparator" w:id="0">
    <w:p w14:paraId="742F6FBC" w14:textId="77777777" w:rsidR="00354940" w:rsidRDefault="00354940" w:rsidP="008C100C">
      <w:r>
        <w:continuationSeparator/>
      </w:r>
    </w:p>
    <w:p w14:paraId="5ADE84BE" w14:textId="77777777" w:rsidR="00354940" w:rsidRDefault="00354940" w:rsidP="008C100C"/>
    <w:p w14:paraId="25975A32" w14:textId="77777777" w:rsidR="00354940" w:rsidRDefault="00354940" w:rsidP="008C100C"/>
    <w:p w14:paraId="3A6BFC97" w14:textId="77777777" w:rsidR="00354940" w:rsidRDefault="00354940" w:rsidP="008C100C"/>
    <w:p w14:paraId="5BC6112F" w14:textId="77777777" w:rsidR="00354940" w:rsidRDefault="00354940" w:rsidP="008C100C"/>
    <w:p w14:paraId="588E1A3B" w14:textId="77777777" w:rsidR="00354940" w:rsidRDefault="00354940" w:rsidP="008C100C"/>
    <w:p w14:paraId="5E912153" w14:textId="77777777" w:rsidR="00354940" w:rsidRDefault="0035494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Lucida Console"/>
    <w:charset w:val="00"/>
    <w:family w:val="modern"/>
    <w:pitch w:val="fixed"/>
    <w:sig w:usb0="00000003" w:usb1="1000204A" w:usb2="00000000" w:usb3="00000000" w:csb0="00000001" w:csb1="00000000"/>
  </w:font>
  <w:font w:name="SymbolMT">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6F346AB" w:rsidR="002C010E" w:rsidRDefault="002C010E" w:rsidP="00A978E8">
    <w:pPr>
      <w:pStyle w:val="Footer"/>
      <w:tabs>
        <w:tab w:val="clear" w:pos="4320"/>
        <w:tab w:val="clear" w:pos="8640"/>
        <w:tab w:val="center" w:pos="4680"/>
        <w:tab w:val="right" w:pos="9360"/>
      </w:tabs>
      <w:rPr>
        <w:szCs w:val="16"/>
      </w:rPr>
    </w:pPr>
    <w:r>
      <w:rPr>
        <w:szCs w:val="16"/>
      </w:rPr>
      <w:t>pkcs11-hist-v3.0-csprd01</w:t>
    </w:r>
    <w:r>
      <w:rPr>
        <w:szCs w:val="16"/>
      </w:rPr>
      <w:tab/>
    </w:r>
    <w:r>
      <w:rPr>
        <w:szCs w:val="16"/>
      </w:rPr>
      <w:tab/>
      <w:t>29 May 2019</w:t>
    </w:r>
  </w:p>
  <w:p w14:paraId="796C1D34" w14:textId="3ABE9D81" w:rsidR="002C010E" w:rsidRPr="00F50E2C" w:rsidRDefault="002C010E"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C010E" w:rsidRPr="007611CD" w:rsidRDefault="002C010E"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C010E" w:rsidRPr="007611CD" w:rsidRDefault="002C010E"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3FF0" w14:textId="77777777" w:rsidR="00354940" w:rsidRDefault="00354940" w:rsidP="008C100C">
      <w:r>
        <w:separator/>
      </w:r>
    </w:p>
    <w:p w14:paraId="250FD260" w14:textId="77777777" w:rsidR="00354940" w:rsidRDefault="00354940" w:rsidP="008C100C"/>
  </w:footnote>
  <w:footnote w:type="continuationSeparator" w:id="0">
    <w:p w14:paraId="70B09716" w14:textId="77777777" w:rsidR="00354940" w:rsidRDefault="00354940" w:rsidP="008C100C">
      <w:r>
        <w:continuationSeparator/>
      </w:r>
    </w:p>
    <w:p w14:paraId="41A11A02" w14:textId="77777777" w:rsidR="00354940" w:rsidRDefault="00354940" w:rsidP="008C100C"/>
  </w:footnote>
  <w:footnote w:id="1">
    <w:p w14:paraId="50EF08DC" w14:textId="77777777" w:rsidR="002C010E" w:rsidRPr="000C7284" w:rsidRDefault="002C010E" w:rsidP="001C71C3">
      <w:pPr>
        <w:pStyle w:val="FootnoteText"/>
      </w:pPr>
      <w:r>
        <w:rPr>
          <w:rStyle w:val="FootnoteReference"/>
        </w:rPr>
        <w:footnoteRef/>
      </w:r>
      <w:r>
        <w:t xml:space="preserve"> Note that the rules regarding the </w:t>
      </w:r>
      <w:r>
        <w:rPr>
          <w:b/>
        </w:rPr>
        <w:t>CKA_SENSITIVE</w:t>
      </w:r>
      <w:r>
        <w:t xml:space="preserve">, </w:t>
      </w:r>
      <w:r>
        <w:rPr>
          <w:b/>
        </w:rPr>
        <w:t>CKA_EXTRACTABLE</w:t>
      </w:r>
      <w:r>
        <w:t xml:space="preserve">, </w:t>
      </w:r>
      <w:r>
        <w:rPr>
          <w:b/>
        </w:rPr>
        <w:t>CKA_ALWAYS_SENSITIVE</w:t>
      </w:r>
      <w:r>
        <w:t xml:space="preserve">, and </w:t>
      </w:r>
      <w:r>
        <w:rPr>
          <w:b/>
        </w:rPr>
        <w:t>CKA_NEVER_EXTRACTABLE</w:t>
      </w:r>
      <w:r>
        <w:t xml:space="preserve"> attributes have changed in version 2.11 to match the policy used by other key derivation mechanisms such as </w:t>
      </w:r>
      <w:r>
        <w:rPr>
          <w:b/>
        </w:rPr>
        <w:t>CKM_SSL3_MASTER_KEY_DERIVE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C010E" w:rsidRDefault="002C010E" w:rsidP="008C100C"/>
  <w:p w14:paraId="310AE6CF" w14:textId="77777777" w:rsidR="002C010E" w:rsidRDefault="002C010E"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1234D"/>
    <w:multiLevelType w:val="hybridMultilevel"/>
    <w:tmpl w:val="B00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378"/>
    <w:multiLevelType w:val="hybridMultilevel"/>
    <w:tmpl w:val="23F6FB3E"/>
    <w:lvl w:ilvl="0" w:tplc="76D2D794">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EC43021"/>
    <w:multiLevelType w:val="hybridMultilevel"/>
    <w:tmpl w:val="5214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172A4"/>
    <w:multiLevelType w:val="hybridMultilevel"/>
    <w:tmpl w:val="AE6C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2131B4"/>
    <w:multiLevelType w:val="hybridMultilevel"/>
    <w:tmpl w:val="8CF62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74E3"/>
    <w:multiLevelType w:val="hybridMultilevel"/>
    <w:tmpl w:val="D0FE2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35A3216"/>
    <w:multiLevelType w:val="hybridMultilevel"/>
    <w:tmpl w:val="0CE07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94B24DE"/>
    <w:multiLevelType w:val="hybridMultilevel"/>
    <w:tmpl w:val="20E8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6C414D"/>
    <w:multiLevelType w:val="hybridMultilevel"/>
    <w:tmpl w:val="F28E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9"/>
  </w:num>
  <w:num w:numId="5">
    <w:abstractNumId w:val="0"/>
  </w:num>
  <w:num w:numId="6">
    <w:abstractNumId w:val="14"/>
  </w:num>
  <w:num w:numId="7">
    <w:abstractNumId w:val="11"/>
  </w:num>
  <w:num w:numId="8">
    <w:abstractNumId w:val="4"/>
  </w:num>
  <w:num w:numId="9">
    <w:abstractNumId w:val="2"/>
  </w:num>
  <w:num w:numId="10">
    <w:abstractNumId w:val="5"/>
  </w:num>
  <w:num w:numId="11">
    <w:abstractNumId w:val="8"/>
  </w:num>
  <w:num w:numId="12">
    <w:abstractNumId w:val="13"/>
  </w:num>
  <w:num w:numId="13">
    <w:abstractNumId w:val="6"/>
  </w:num>
  <w:num w:numId="14">
    <w:abstractNumId w:val="7"/>
  </w:num>
  <w:num w:numId="15">
    <w:abstractNumId w:val="15"/>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0ED9"/>
    <w:rsid w:val="0013391D"/>
    <w:rsid w:val="00147F63"/>
    <w:rsid w:val="0016524B"/>
    <w:rsid w:val="00177DED"/>
    <w:rsid w:val="001832F8"/>
    <w:rsid w:val="00197607"/>
    <w:rsid w:val="001C1D5A"/>
    <w:rsid w:val="001C71C3"/>
    <w:rsid w:val="001C782B"/>
    <w:rsid w:val="001D0117"/>
    <w:rsid w:val="001D1D6C"/>
    <w:rsid w:val="001E34B8"/>
    <w:rsid w:val="001E46CF"/>
    <w:rsid w:val="001E4B99"/>
    <w:rsid w:val="001F05E0"/>
    <w:rsid w:val="001F51AB"/>
    <w:rsid w:val="002153A1"/>
    <w:rsid w:val="00223C24"/>
    <w:rsid w:val="00231710"/>
    <w:rsid w:val="00232273"/>
    <w:rsid w:val="002423FB"/>
    <w:rsid w:val="00246B74"/>
    <w:rsid w:val="00255718"/>
    <w:rsid w:val="00260A12"/>
    <w:rsid w:val="002659E9"/>
    <w:rsid w:val="002714A2"/>
    <w:rsid w:val="0027495D"/>
    <w:rsid w:val="00277205"/>
    <w:rsid w:val="00282F99"/>
    <w:rsid w:val="00286EC7"/>
    <w:rsid w:val="00290712"/>
    <w:rsid w:val="00294283"/>
    <w:rsid w:val="002A2B33"/>
    <w:rsid w:val="002A79A0"/>
    <w:rsid w:val="002B197B"/>
    <w:rsid w:val="002B261C"/>
    <w:rsid w:val="002B267E"/>
    <w:rsid w:val="002B7B21"/>
    <w:rsid w:val="002B7E99"/>
    <w:rsid w:val="002C010E"/>
    <w:rsid w:val="002C0868"/>
    <w:rsid w:val="002D2C53"/>
    <w:rsid w:val="002F10B8"/>
    <w:rsid w:val="002F1E2B"/>
    <w:rsid w:val="00300B86"/>
    <w:rsid w:val="0030202A"/>
    <w:rsid w:val="00303110"/>
    <w:rsid w:val="003129C6"/>
    <w:rsid w:val="00316300"/>
    <w:rsid w:val="0031788B"/>
    <w:rsid w:val="00342831"/>
    <w:rsid w:val="00343109"/>
    <w:rsid w:val="00354940"/>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299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C610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DE1"/>
    <w:rsid w:val="007A3543"/>
    <w:rsid w:val="007A5948"/>
    <w:rsid w:val="007A60C0"/>
    <w:rsid w:val="007A63CE"/>
    <w:rsid w:val="007C625D"/>
    <w:rsid w:val="007E3373"/>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71F"/>
    <w:rsid w:val="00CA6F71"/>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1105"/>
    <w:rsid w:val="00E15FDC"/>
    <w:rsid w:val="00E16FBA"/>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97BB2"/>
    <w:rsid w:val="00FA361D"/>
    <w:rsid w:val="00FA419E"/>
    <w:rsid w:val="00FA7878"/>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C71C3"/>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C71C3"/>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E11105"/>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character" w:customStyle="1" w:styleId="apple-style-span">
    <w:name w:val="apple-style-span"/>
    <w:rsid w:val="001C71C3"/>
  </w:style>
  <w:style w:type="paragraph" w:customStyle="1" w:styleId="Heading1WP">
    <w:name w:val="Heading 1 WP"/>
    <w:basedOn w:val="Heading1"/>
    <w:qFormat/>
    <w:rsid w:val="001C71C3"/>
    <w:pPr>
      <w:pageBreakBefore w:val="0"/>
      <w:numPr>
        <w:numId w:val="1"/>
      </w:numPr>
    </w:pPr>
    <w:rPr>
      <w:rFonts w:ascii="Arial" w:hAnsi="Arial"/>
      <w:color w:val="3B006F"/>
    </w:rPr>
  </w:style>
  <w:style w:type="paragraph" w:styleId="BalloonText">
    <w:name w:val="Balloon Text"/>
    <w:basedOn w:val="Normal"/>
    <w:link w:val="BalloonTextChar"/>
    <w:rsid w:val="001C71C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71C3"/>
    <w:rPr>
      <w:rFonts w:ascii="Tahoma" w:hAnsi="Tahoma"/>
      <w:sz w:val="16"/>
      <w:szCs w:val="16"/>
      <w:lang w:val="x-none" w:eastAsia="x-none"/>
    </w:rPr>
  </w:style>
  <w:style w:type="paragraph" w:customStyle="1" w:styleId="definition0">
    <w:name w:val="definition"/>
    <w:basedOn w:val="Normal"/>
    <w:link w:val="definitionChar"/>
    <w:rsid w:val="001C71C3"/>
    <w:pPr>
      <w:tabs>
        <w:tab w:val="right" w:pos="2880"/>
        <w:tab w:val="left" w:pos="3312"/>
      </w:tabs>
      <w:spacing w:before="0" w:after="240"/>
      <w:ind w:left="3312" w:hanging="3312"/>
    </w:pPr>
    <w:rPr>
      <w:rFonts w:ascii="Times New Roman" w:hAnsi="Times New Roman"/>
      <w:sz w:val="24"/>
      <w:szCs w:val="20"/>
      <w:lang w:val="x-none" w:eastAsia="x-none"/>
    </w:rPr>
  </w:style>
  <w:style w:type="character" w:customStyle="1" w:styleId="definitionChar">
    <w:name w:val="definition Char"/>
    <w:link w:val="definition0"/>
    <w:rsid w:val="001C71C3"/>
    <w:rPr>
      <w:sz w:val="24"/>
      <w:lang w:val="x-none" w:eastAsia="x-none"/>
    </w:rPr>
  </w:style>
  <w:style w:type="paragraph" w:customStyle="1" w:styleId="TableSmallFont">
    <w:name w:val="TableSmallFont"/>
    <w:basedOn w:val="Normal"/>
    <w:rsid w:val="001C71C3"/>
    <w:pPr>
      <w:keepNext/>
      <w:spacing w:before="0" w:after="40"/>
      <w:jc w:val="center"/>
    </w:pPr>
    <w:rPr>
      <w:rFonts w:ascii="Times New Roman" w:hAnsi="Times New Roman"/>
      <w:sz w:val="16"/>
      <w:szCs w:val="20"/>
    </w:rPr>
  </w:style>
  <w:style w:type="paragraph" w:customStyle="1" w:styleId="TwoColumn">
    <w:name w:val="Two Column"/>
    <w:aliases w:val="rjust"/>
    <w:basedOn w:val="definition0"/>
    <w:link w:val="TwoColumnChar"/>
    <w:qFormat/>
    <w:rsid w:val="001C71C3"/>
    <w:pPr>
      <w:keepLines/>
      <w:spacing w:after="120"/>
    </w:pPr>
    <w:rPr>
      <w:rFonts w:ascii="Arial" w:hAnsi="Arial" w:cs="Arial"/>
      <w:b/>
      <w:sz w:val="20"/>
    </w:rPr>
  </w:style>
  <w:style w:type="character" w:customStyle="1" w:styleId="TwoColumnChar">
    <w:name w:val="Two Column Char"/>
    <w:aliases w:val="rjust Char"/>
    <w:link w:val="TwoColumn"/>
    <w:rsid w:val="001C71C3"/>
    <w:rPr>
      <w:rFonts w:ascii="Arial" w:hAnsi="Arial" w:cs="Arial"/>
      <w:b/>
      <w:lang w:val="x-none" w:eastAsia="x-none"/>
    </w:rPr>
  </w:style>
  <w:style w:type="paragraph" w:customStyle="1" w:styleId="2ColumnList">
    <w:name w:val="2ColumnList"/>
    <w:basedOn w:val="definition0"/>
    <w:link w:val="2ColumnListChar"/>
    <w:autoRedefine/>
    <w:qFormat/>
    <w:rsid w:val="001C71C3"/>
    <w:rPr>
      <w:rFonts w:ascii="Arial" w:hAnsi="Arial"/>
      <w:i/>
    </w:rPr>
  </w:style>
  <w:style w:type="character" w:customStyle="1" w:styleId="2ColumnListChar">
    <w:name w:val="2ColumnList Char"/>
    <w:link w:val="2ColumnList"/>
    <w:rsid w:val="001C71C3"/>
    <w:rPr>
      <w:rFonts w:ascii="Arial" w:hAnsi="Arial"/>
      <w:i/>
      <w:sz w:val="24"/>
      <w:lang w:val="x-none" w:eastAsia="x-none"/>
    </w:rPr>
  </w:style>
  <w:style w:type="paragraph" w:styleId="TOC8">
    <w:name w:val="toc 8"/>
    <w:basedOn w:val="Normal"/>
    <w:next w:val="Normal"/>
    <w:autoRedefine/>
    <w:uiPriority w:val="39"/>
    <w:unhideWhenUsed/>
    <w:rsid w:val="001C71C3"/>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C71C3"/>
    <w:pPr>
      <w:spacing w:before="0" w:after="100" w:line="276" w:lineRule="auto"/>
      <w:ind w:left="1760"/>
    </w:pPr>
    <w:rPr>
      <w:rFonts w:ascii="Calibri" w:hAnsi="Calibri"/>
      <w:sz w:val="22"/>
      <w:szCs w:val="22"/>
    </w:rPr>
  </w:style>
  <w:style w:type="paragraph" w:customStyle="1" w:styleId="BoxedCode">
    <w:name w:val="Boxed_Code"/>
    <w:basedOn w:val="Normal"/>
    <w:qFormat/>
    <w:rsid w:val="001C71C3"/>
    <w:pPr>
      <w:pBdr>
        <w:top w:val="single" w:sz="4" w:space="1" w:color="auto"/>
        <w:left w:val="single" w:sz="4" w:space="4" w:color="auto"/>
        <w:bottom w:val="single" w:sz="4" w:space="1" w:color="auto"/>
        <w:right w:val="single" w:sz="4" w:space="4" w:color="auto"/>
      </w:pBdr>
    </w:pPr>
    <w:rPr>
      <w:rFonts w:ascii="Courier New" w:hAnsi="Courier New"/>
    </w:rPr>
  </w:style>
  <w:style w:type="character" w:customStyle="1" w:styleId="apple-converted-space">
    <w:name w:val="apple-converted-space"/>
    <w:rsid w:val="001C71C3"/>
  </w:style>
  <w:style w:type="paragraph" w:customStyle="1" w:styleId="ColorfulList-Accent11">
    <w:name w:val="Colorful List - Accent 11"/>
    <w:basedOn w:val="Normal"/>
    <w:uiPriority w:val="34"/>
    <w:qFormat/>
    <w:rsid w:val="001C71C3"/>
    <w:pPr>
      <w:ind w:left="720"/>
    </w:pPr>
    <w:rPr>
      <w:rFonts w:ascii="Arial" w:hAnsi="Arial"/>
    </w:rPr>
  </w:style>
  <w:style w:type="paragraph" w:styleId="Revision">
    <w:name w:val="Revision"/>
    <w:hidden/>
    <w:uiPriority w:val="71"/>
    <w:rsid w:val="001C71C3"/>
    <w:rPr>
      <w:rFonts w:ascii="Arial" w:hAnsi="Arial"/>
      <w:szCs w:val="24"/>
    </w:rPr>
  </w:style>
  <w:style w:type="paragraph" w:styleId="ListParagraph">
    <w:name w:val="List Paragraph"/>
    <w:basedOn w:val="Normal"/>
    <w:uiPriority w:val="34"/>
    <w:qFormat/>
    <w:rsid w:val="001C71C3"/>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pkcs11-base-v3.0.html" TargetMode="External"/><Relationship Id="rId21" Type="http://schemas.openxmlformats.org/officeDocument/2006/relationships/hyperlink" Target="mailto:dieter.bong@utimaco.com" TargetMode="External"/><Relationship Id="rId42" Type="http://schemas.openxmlformats.org/officeDocument/2006/relationships/footer" Target="footer2.xml"/><Relationship Id="rId47" Type="http://schemas.openxmlformats.org/officeDocument/2006/relationships/hyperlink" Target="http://docs.oasis-open.org/pkcs11/pkcs11-curr/v2.40/pkcs11-curr-v2.40.html" TargetMode="External"/><Relationship Id="rId63" Type="http://schemas.openxmlformats.org/officeDocument/2006/relationships/hyperlink" Target="http://www.mobiletransaction.org" TargetMode="External"/><Relationship Id="rId68" Type="http://schemas.openxmlformats.org/officeDocument/2006/relationships/hyperlink" Target="http://docs.oasis-open.org/pkcs11/pkcs11-ug/v2.40/pkcs11-ug-v2.40.html" TargetMode="External"/><Relationship Id="rId16" Type="http://schemas.openxmlformats.org/officeDocument/2006/relationships/hyperlink" Target="mailto:tony.cox@cryptsoft.com" TargetMode="External"/><Relationship Id="rId11" Type="http://schemas.openxmlformats.org/officeDocument/2006/relationships/hyperlink" Target="https://docs.oasis-open.org/pkcs11/pkcs11-hist/v3.0/csprd01/pkcs11-hist-v3.0-csprd01.pdf" TargetMode="External"/><Relationship Id="rId24" Type="http://schemas.openxmlformats.org/officeDocument/2006/relationships/hyperlink" Target="http://docs.oasis-open.org/pkcs11/pkcs11-hist/v2.40/pkcs11-hist-v2.40.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53" Type="http://schemas.openxmlformats.org/officeDocument/2006/relationships/hyperlink" Target="http://csrc.nist.gov/publications/fips/index.html" TargetMode="External"/><Relationship Id="rId58" Type="http://schemas.openxmlformats.org/officeDocument/2006/relationships/hyperlink" Target="http://www.iso.org/iso/home/store/catalogue_ics/catalogue_detail_ics.htm?csnumber=54011&amp;ics1=35&amp;ics2=100&amp;ics3=60" TargetMode="External"/><Relationship Id="rId66" Type="http://schemas.openxmlformats.org/officeDocument/2006/relationships/hyperlink" Target="ftp://ftp.rsasecurity.com/pub/pkcs/pkcs-7/pkcs-7v16.pdf" TargetMode="External"/><Relationship Id="rId74" Type="http://schemas.openxmlformats.org/officeDocument/2006/relationships/hyperlink" Target="http://technical.openmobilealliance.org/tech/affiliates/LicenseAgreement.asp?DocName=/wap/wap-260-wim-20010712-a.pdf" TargetMode="External"/><Relationship Id="rId5" Type="http://schemas.openxmlformats.org/officeDocument/2006/relationships/webSettings" Target="webSettings.xml"/><Relationship Id="rId61" Type="http://schemas.openxmlformats.org/officeDocument/2006/relationships/hyperlink" Target="http://www.iso.org/iso/iso_catalogue/catalogue_tc/catalogue_detail.htm?csnumber=54788"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hist/v3.0/pkcs11-hist-v3.0.pdf"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curr/v3.0/pkcs11-curr-v3.0.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hist/v3.0/csprd01/pkcs11-hist-v3.0-csprd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pkcs11/pkcs11-profiles/v2.40/pkcs11-profiles-v2.40.html" TargetMode="External"/><Relationship Id="rId56" Type="http://schemas.openxmlformats.org/officeDocument/2006/relationships/hyperlink" Target="http://www.iso.org/iso/iso_catalogue/catalogue_tc/catalogue_detail.htm?csnumber=54550" TargetMode="External"/><Relationship Id="rId64" Type="http://schemas.openxmlformats.org/officeDocument/2006/relationships/hyperlink" Target="ftp://ftp.rsasecurity.com/pub/pkcs/pkcs-1/pkcs-1v2-1.pdf" TargetMode="External"/><Relationship Id="rId69" Type="http://schemas.openxmlformats.org/officeDocument/2006/relationships/hyperlink" Target="ftp://ftp.rsasecurity.com/pub/pkcs/pkcs-12/pkcs-12v1.pdf"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csrc.nist.gov/publications/fips/index.html" TargetMode="External"/><Relationship Id="rId72" Type="http://schemas.openxmlformats.org/officeDocument/2006/relationships/hyperlink" Target="http://www.rfc-editor.org/rfc/rfc6149.txt" TargetMode="External"/><Relationship Id="rId3" Type="http://schemas.openxmlformats.org/officeDocument/2006/relationships/styles" Target="styles.xml"/><Relationship Id="rId12" Type="http://schemas.openxmlformats.org/officeDocument/2006/relationships/hyperlink" Target="https://docs.oasis-open.org/pkcs11/pkcs11-hist/v3.0/pkcs11-hist-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profiles/v3.0/pkcs11-profiles-v3.0.html"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46" Type="http://schemas.openxmlformats.org/officeDocument/2006/relationships/hyperlink" Target="http://docs.oasis-open.org/pkcs11/pkcs11-base/v2.40/pkcs11-base-v2.40.html" TargetMode="External"/><Relationship Id="rId59" Type="http://schemas.openxmlformats.org/officeDocument/2006/relationships/hyperlink" Target="http://www.iso.org/iso/iso_catalogue/catalogue_tc/catalogue_detail.htm?csnumber=53364" TargetMode="External"/><Relationship Id="rId67" Type="http://schemas.openxmlformats.org/officeDocument/2006/relationships/hyperlink" Target="ftp://ftp.rsasecurity.com/pub/pkcs/pkcs-8/pkcs-8v1_2.asn" TargetMode="External"/><Relationship Id="rId20" Type="http://schemas.openxmlformats.org/officeDocument/2006/relationships/hyperlink" Target="mailto:chris@wmpp.com" TargetMode="External"/><Relationship Id="rId41" Type="http://schemas.openxmlformats.org/officeDocument/2006/relationships/footer" Target="footer1.xml"/><Relationship Id="rId54" Type="http://schemas.openxmlformats.org/officeDocument/2006/relationships/hyperlink" Target="http://csrc.nist.gov/publications/fips/index.html" TargetMode="External"/><Relationship Id="rId62" Type="http://schemas.openxmlformats.org/officeDocument/2006/relationships/hyperlink" Target="http://jcp.org/jsr/detail/118.jsp" TargetMode="External"/><Relationship Id="rId70" Type="http://schemas.openxmlformats.org/officeDocument/2006/relationships/hyperlink" Target="http://www.rfc-editor.org/rfc/rfc1321.txt" TargetMode="External"/><Relationship Id="rId75" Type="http://schemas.openxmlformats.org/officeDocument/2006/relationships/hyperlink" Target="http://technical.openmobilealliance.org/tech/affiliates/LicenseAgreement.asp?DocName=/wap/wap-217-wpki-20010424-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hist/v3.0/csprd01/include/pkcs11-v3.0/"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hist/v3.0/pkcs11-hist-v3.0.html" TargetMode="External"/><Relationship Id="rId49" Type="http://schemas.openxmlformats.org/officeDocument/2006/relationships/hyperlink" Target="http://www.ietf.org/rfc/rfc2119.txt" TargetMode="External"/><Relationship Id="rId57" Type="http://schemas.openxmlformats.org/officeDocument/2006/relationships/hyperlink" Target="http://www.iso.org/iso/home/store/catalogue_tc/catalogue_detail.htm?csnumber=54012" TargetMode="External"/><Relationship Id="rId10" Type="http://schemas.openxmlformats.org/officeDocument/2006/relationships/hyperlink" Target="https://docs.oasis-open.org/pkcs11/pkcs11-hist/v3.0/csprd01/pkcs11-hist-v3.0-cspr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csrc.nist.gov/publications/fips/index.html" TargetMode="External"/><Relationship Id="rId60" Type="http://schemas.openxmlformats.org/officeDocument/2006/relationships/hyperlink" Target="http://www.iso.org/iso/iso_catalogue/catalogue_tc/catalogue_detail.htm?csnumber=53372" TargetMode="External"/><Relationship Id="rId65" Type="http://schemas.openxmlformats.org/officeDocument/2006/relationships/hyperlink" Target="ftp://ftp.rsasecurity.com/pub/pkcs/pkcs-5v2/pkcs-5v2-0a1.pdf" TargetMode="External"/><Relationship Id="rId73" Type="http://schemas.openxmlformats.org/officeDocument/2006/relationships/hyperlink" Target="http://ieft.org/rfc/rfc2256.tx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pkcs11/pkcs11-hist/v3.0/csprd01/pkcs11-hist-v3.0-csprd01.docx" TargetMode="External"/><Relationship Id="rId13" Type="http://schemas.openxmlformats.org/officeDocument/2006/relationships/hyperlink" Target="https://docs.oasis-open.org/pkcs11/pkcs11-hist/v3.0/pkcs11-hist-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www.w3.org/TR/2004/REC-CCPP-struct-vocab-20040115/" TargetMode="External"/><Relationship Id="rId55" Type="http://schemas.openxmlformats.org/officeDocument/2006/relationships/hyperlink" Target="http://www.iso.org/iso/catalogue_detail.htm?csnumber=54089." TargetMode="External"/><Relationship Id="rId76" Type="http://schemas.openxmlformats.org/officeDocument/2006/relationships/hyperlink" Target="http://technical.openmobilealliance.org/tech/affiliates/LicenseAgreement.asp?DocName=/wap/wap-261-wtls-20010406-a.pdf" TargetMode="External"/><Relationship Id="rId7" Type="http://schemas.openxmlformats.org/officeDocument/2006/relationships/endnotes" Target="endnotes.xml"/><Relationship Id="rId71" Type="http://schemas.openxmlformats.org/officeDocument/2006/relationships/hyperlink" Target="http://www.rfc-editor.org/rfc/rfc3369.txt"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pkcs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F141-7F7D-40E0-86AE-1DBA153D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64</Pages>
  <Words>22531</Words>
  <Characters>128429</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PKCS #11 Cryptographic Token Interface Historical Mechanisms Specification Version 3.0</vt:lpstr>
    </vt:vector>
  </TitlesOfParts>
  <Company/>
  <LinksUpToDate>false</LinksUpToDate>
  <CharactersWithSpaces>150659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Historical Mechanisms Specification Version 3.0</dc:title>
  <dc:creator>OASIS PKCS 11 TC</dc:creator>
  <dc:description>This document defines mechanisms for PKCS #11 that are no longer in general use.</dc:description>
  <cp:lastModifiedBy>Paul</cp:lastModifiedBy>
  <cp:revision>6</cp:revision>
  <cp:lastPrinted>2011-08-24T20:10:00Z</cp:lastPrinted>
  <dcterms:created xsi:type="dcterms:W3CDTF">2019-06-05T16:51:00Z</dcterms:created>
  <dcterms:modified xsi:type="dcterms:W3CDTF">2019-06-05T18:06:00Z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