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116CA365" w:rsidR="00C71349" w:rsidRDefault="00250C1D" w:rsidP="008C100C">
      <w:pPr>
        <w:pStyle w:val="Title"/>
      </w:pPr>
      <w:r w:rsidRPr="00250C1D">
        <w:t>Open Command and Control (OpenC2) Language Specification Version 1.0</w:t>
      </w:r>
    </w:p>
    <w:p w14:paraId="0A48E8C8" w14:textId="396FBC8E" w:rsidR="00E4299F" w:rsidRDefault="00B03FBA" w:rsidP="008C100C">
      <w:pPr>
        <w:pStyle w:val="Subtitle"/>
      </w:pPr>
      <w:r>
        <w:t xml:space="preserve">Committee Specification Draft </w:t>
      </w:r>
      <w:r w:rsidR="00250C1D">
        <w:t>0</w:t>
      </w:r>
      <w:r w:rsidR="003A4E70">
        <w:t>3</w:t>
      </w:r>
    </w:p>
    <w:p w14:paraId="2A170032" w14:textId="7FFA731F" w:rsidR="00286EC7" w:rsidRDefault="003A4E70" w:rsidP="008C100C">
      <w:pPr>
        <w:pStyle w:val="Subtitle"/>
      </w:pPr>
      <w:r>
        <w:t>03 April</w:t>
      </w:r>
      <w:r w:rsidR="00B03FBA">
        <w:t xml:space="preserve"> </w:t>
      </w:r>
      <w:r w:rsidR="00197607">
        <w:t>201</w:t>
      </w:r>
      <w:r w:rsidR="004C0E19">
        <w:t>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317DBFCC" w14:textId="7537686A" w:rsidR="00250C1D" w:rsidRPr="003707E2" w:rsidRDefault="00000906" w:rsidP="00250C1D">
      <w:pPr>
        <w:pStyle w:val="Titlepageinfodescription"/>
        <w:rPr>
          <w:rStyle w:val="Hyperlink"/>
          <w:color w:val="auto"/>
        </w:rPr>
      </w:pPr>
      <w:hyperlink r:id="rId10" w:history="1">
        <w:r w:rsidR="003A4E70">
          <w:rPr>
            <w:rStyle w:val="Hyperlink"/>
          </w:rPr>
          <w:t>http://docs.oasis-open.org/openc2/oc2ls/v1.0/csd03/oc2ls-v1.0-csd03.docx</w:t>
        </w:r>
      </w:hyperlink>
    </w:p>
    <w:p w14:paraId="4033C4FC" w14:textId="4B1BEB55" w:rsidR="00250C1D" w:rsidRDefault="00000906" w:rsidP="00250C1D">
      <w:pPr>
        <w:pStyle w:val="Titlepageinfodescription"/>
        <w:rPr>
          <w:rStyle w:val="Hyperlink"/>
          <w:color w:val="auto"/>
        </w:rPr>
      </w:pPr>
      <w:hyperlink r:id="rId11" w:history="1">
        <w:r w:rsidR="003A4E70">
          <w:rPr>
            <w:rStyle w:val="Hyperlink"/>
          </w:rPr>
          <w:t>http://docs.oasis-open.org/openc2/oc2ls/v1.0/csd03/oc2ls-v1.0-csd03.html</w:t>
        </w:r>
      </w:hyperlink>
    </w:p>
    <w:p w14:paraId="4953E45D" w14:textId="74D6CF9D" w:rsidR="00CF629C" w:rsidRPr="00FC06F0" w:rsidRDefault="00000906" w:rsidP="00250C1D">
      <w:pPr>
        <w:pStyle w:val="Titlepageinfodescription"/>
        <w:rPr>
          <w:rStyle w:val="Hyperlink"/>
          <w:color w:val="auto"/>
        </w:rPr>
      </w:pPr>
      <w:hyperlink r:id="rId12" w:history="1">
        <w:r w:rsidR="003A4E70">
          <w:rPr>
            <w:rStyle w:val="Hyperlink"/>
          </w:rPr>
          <w:t>http://docs.oasis-open.org/openc2/oc2ls/v1.0/csd03/oc2ls-v1.0-csd03.pdf</w:t>
        </w:r>
      </w:hyperlink>
    </w:p>
    <w:p w14:paraId="326CA232" w14:textId="77777777" w:rsidR="003B0E37" w:rsidRDefault="003B0E37" w:rsidP="003B0E37">
      <w:pPr>
        <w:pStyle w:val="Titlepageinfo"/>
      </w:pPr>
      <w:r>
        <w:t xml:space="preserve">Previous </w:t>
      </w:r>
      <w:r w:rsidR="00C5515D">
        <w:t>v</w:t>
      </w:r>
      <w:r>
        <w:t>ersion:</w:t>
      </w:r>
    </w:p>
    <w:p w14:paraId="02EC06CE" w14:textId="77777777" w:rsidR="003A4E70" w:rsidRPr="003707E2" w:rsidRDefault="00000906" w:rsidP="003A4E70">
      <w:pPr>
        <w:pStyle w:val="Titlepageinfodescription"/>
        <w:rPr>
          <w:rStyle w:val="Hyperlink"/>
          <w:color w:val="auto"/>
        </w:rPr>
      </w:pPr>
      <w:hyperlink r:id="rId13" w:history="1">
        <w:r w:rsidR="003A4E70">
          <w:rPr>
            <w:rStyle w:val="Hyperlink"/>
          </w:rPr>
          <w:t>http://docs.oasis-open.org/openc2/oc2ls/v1.0/csd02/oc2ls-v1.0-csd02.docx</w:t>
        </w:r>
      </w:hyperlink>
    </w:p>
    <w:p w14:paraId="33CDBC31" w14:textId="77777777" w:rsidR="003A4E70" w:rsidRDefault="00000906" w:rsidP="003A4E70">
      <w:pPr>
        <w:pStyle w:val="Titlepageinfodescription"/>
        <w:rPr>
          <w:rStyle w:val="Hyperlink"/>
          <w:color w:val="auto"/>
        </w:rPr>
      </w:pPr>
      <w:hyperlink r:id="rId14" w:history="1">
        <w:r w:rsidR="003A4E70">
          <w:rPr>
            <w:rStyle w:val="Hyperlink"/>
          </w:rPr>
          <w:t>http://docs.oasis-open.org/openc2/oc2ls/v1.0/csd02/oc2ls-v1.0-csd02.html</w:t>
        </w:r>
      </w:hyperlink>
    </w:p>
    <w:p w14:paraId="61806C18" w14:textId="76B975D9" w:rsidR="00FC06F0" w:rsidRPr="00FC06F0" w:rsidRDefault="00000906" w:rsidP="003A4E70">
      <w:pPr>
        <w:pStyle w:val="Titlepageinfodescription"/>
        <w:rPr>
          <w:rStyle w:val="Hyperlink"/>
          <w:color w:val="auto"/>
        </w:rPr>
      </w:pPr>
      <w:hyperlink r:id="rId15" w:history="1">
        <w:r w:rsidR="003A4E70">
          <w:rPr>
            <w:rStyle w:val="Hyperlink"/>
          </w:rPr>
          <w:t>http://docs.oasis-open.org/openc2/oc2ls/v1.0/csd02/oc2ls-v1.0-csd02.pdf</w:t>
        </w:r>
      </w:hyperlink>
    </w:p>
    <w:p w14:paraId="16BFAFD6" w14:textId="77777777" w:rsidR="003B0E37" w:rsidRDefault="003B0E37" w:rsidP="003B0E37">
      <w:pPr>
        <w:pStyle w:val="Titlepageinfo"/>
      </w:pPr>
      <w:r>
        <w:t xml:space="preserve">Latest </w:t>
      </w:r>
      <w:r w:rsidR="00C5515D">
        <w:t>v</w:t>
      </w:r>
      <w:r>
        <w:t>ersion:</w:t>
      </w:r>
    </w:p>
    <w:p w14:paraId="3F6808FC" w14:textId="5B937492" w:rsidR="00250C1D" w:rsidRPr="003707E2" w:rsidRDefault="00000906" w:rsidP="00250C1D">
      <w:pPr>
        <w:pStyle w:val="Titlepageinfodescription"/>
        <w:rPr>
          <w:rStyle w:val="Hyperlink"/>
          <w:color w:val="auto"/>
        </w:rPr>
      </w:pPr>
      <w:hyperlink r:id="rId16" w:history="1">
        <w:r w:rsidR="00250C1D">
          <w:rPr>
            <w:rStyle w:val="Hyperlink"/>
          </w:rPr>
          <w:t>http://docs.oasis-open.org/openc2/oc2ls/v1.0/oc2ls-v1.0.pdf</w:t>
        </w:r>
      </w:hyperlink>
    </w:p>
    <w:p w14:paraId="152D7641" w14:textId="77777777" w:rsidR="00250C1D" w:rsidRDefault="00000906" w:rsidP="00250C1D">
      <w:pPr>
        <w:pStyle w:val="Titlepageinfodescription"/>
        <w:rPr>
          <w:rStyle w:val="Hyperlink"/>
          <w:color w:val="auto"/>
        </w:rPr>
      </w:pPr>
      <w:hyperlink r:id="rId17" w:history="1">
        <w:r w:rsidR="00250C1D">
          <w:rPr>
            <w:rStyle w:val="Hyperlink"/>
          </w:rPr>
          <w:t>http://docs.oasis-open.org/openc2/oc2ls/v1.0/oc2ls-v1.0.html</w:t>
        </w:r>
      </w:hyperlink>
    </w:p>
    <w:p w14:paraId="5439AFD7" w14:textId="0C1E52C4" w:rsidR="00FC06F0" w:rsidRPr="00FC06F0" w:rsidRDefault="00000906" w:rsidP="00250C1D">
      <w:pPr>
        <w:pStyle w:val="Titlepageinfodescription"/>
        <w:rPr>
          <w:rStyle w:val="Hyperlink"/>
          <w:color w:val="auto"/>
        </w:rPr>
      </w:pPr>
      <w:hyperlink r:id="rId18" w:history="1">
        <w:r w:rsidR="00250C1D">
          <w:rPr>
            <w:rStyle w:val="Hyperlink"/>
          </w:rPr>
          <w:t>http://docs.oasis-open.org/openc2/oc2ls/v1.0/oc2ls-v1.0.docx</w:t>
        </w:r>
      </w:hyperlink>
    </w:p>
    <w:p w14:paraId="36EC90D8" w14:textId="77777777" w:rsidR="00250C1D" w:rsidRDefault="00250C1D" w:rsidP="00250C1D">
      <w:pPr>
        <w:pStyle w:val="Titlepageinfo"/>
      </w:pPr>
      <w:r>
        <w:t>Technical Committee:</w:t>
      </w:r>
    </w:p>
    <w:p w14:paraId="2C7D73EE" w14:textId="77777777" w:rsidR="00250C1D" w:rsidRDefault="00000906" w:rsidP="00250C1D">
      <w:pPr>
        <w:pStyle w:val="Titlepageinfodescription"/>
      </w:pPr>
      <w:hyperlink r:id="rId19" w:history="1">
        <w:r w:rsidR="00250C1D">
          <w:rPr>
            <w:rStyle w:val="Hyperlink"/>
          </w:rPr>
          <w:t>OASIS Open Command and Control (OpenC2) TC</w:t>
        </w:r>
      </w:hyperlink>
    </w:p>
    <w:p w14:paraId="63D5338C" w14:textId="77777777" w:rsidR="00250C1D" w:rsidRDefault="00250C1D" w:rsidP="00250C1D">
      <w:pPr>
        <w:pStyle w:val="Titlepageinfo"/>
      </w:pPr>
      <w:r>
        <w:t>Chairs:</w:t>
      </w:r>
    </w:p>
    <w:p w14:paraId="052763A5" w14:textId="77777777" w:rsidR="00250C1D" w:rsidRDefault="00250C1D" w:rsidP="00250C1D">
      <w:pPr>
        <w:pStyle w:val="Contributor"/>
      </w:pPr>
      <w:r>
        <w:t>Joe Brule (</w:t>
      </w:r>
      <w:hyperlink r:id="rId20">
        <w:r w:rsidRPr="008C64DD">
          <w:rPr>
            <w:rFonts w:eastAsia="Arial" w:cs="Arial"/>
            <w:color w:val="0000FF"/>
          </w:rPr>
          <w:t>jmbrule@nsa.gov</w:t>
        </w:r>
      </w:hyperlink>
      <w:r>
        <w:t>),</w:t>
      </w:r>
      <w:r w:rsidRPr="00960D49">
        <w:t xml:space="preserve"> </w:t>
      </w:r>
      <w:hyperlink r:id="rId21" w:history="1">
        <w:r>
          <w:rPr>
            <w:rStyle w:val="Hyperlink"/>
          </w:rPr>
          <w:t>National Security Agency</w:t>
        </w:r>
      </w:hyperlink>
    </w:p>
    <w:p w14:paraId="532665FD" w14:textId="77777777" w:rsidR="00250C1D" w:rsidRDefault="00250C1D" w:rsidP="00250C1D">
      <w:pPr>
        <w:pStyle w:val="Contributor"/>
      </w:pPr>
      <w:proofErr w:type="spellStart"/>
      <w:r>
        <w:rPr>
          <w:rFonts w:eastAsia="Arial" w:cs="Arial"/>
          <w:color w:val="000000"/>
        </w:rPr>
        <w:t>Sounil</w:t>
      </w:r>
      <w:proofErr w:type="spellEnd"/>
      <w:r>
        <w:rPr>
          <w:rFonts w:eastAsia="Arial" w:cs="Arial"/>
          <w:color w:val="000000"/>
        </w:rPr>
        <w:t xml:space="preserve"> Yu</w:t>
      </w:r>
      <w:r>
        <w:t xml:space="preserve"> (</w:t>
      </w:r>
      <w:hyperlink r:id="rId22">
        <w:r w:rsidRPr="008C64DD">
          <w:rPr>
            <w:rFonts w:eastAsia="Arial" w:cs="Arial"/>
            <w:color w:val="0000FF"/>
          </w:rPr>
          <w:t>sounil.yu@bankofamerica.com</w:t>
        </w:r>
      </w:hyperlink>
      <w:r>
        <w:t>),</w:t>
      </w:r>
      <w:r w:rsidRPr="00960D49">
        <w:t xml:space="preserve"> </w:t>
      </w:r>
      <w:hyperlink r:id="rId23" w:history="1">
        <w:r>
          <w:rPr>
            <w:rStyle w:val="Hyperlink"/>
          </w:rPr>
          <w:t>Bank of America</w:t>
        </w:r>
      </w:hyperlink>
    </w:p>
    <w:p w14:paraId="03238BD5" w14:textId="77777777" w:rsidR="00250C1D" w:rsidRDefault="00250C1D" w:rsidP="00250C1D">
      <w:pPr>
        <w:pStyle w:val="Titlepageinfo"/>
      </w:pPr>
      <w:r>
        <w:t>Editors:</w:t>
      </w:r>
    </w:p>
    <w:p w14:paraId="05B81398" w14:textId="77777777" w:rsidR="00250C1D" w:rsidRPr="00960D49" w:rsidRDefault="00250C1D" w:rsidP="00250C1D">
      <w:pPr>
        <w:pStyle w:val="Contributor"/>
      </w:pPr>
      <w:r>
        <w:rPr>
          <w:rFonts w:eastAsia="Arial" w:cs="Arial"/>
        </w:rPr>
        <w:t>Jason Romano</w:t>
      </w:r>
      <w:r w:rsidRPr="00960D49">
        <w:t xml:space="preserve"> (</w:t>
      </w:r>
      <w:hyperlink r:id="rId24" w:history="1">
        <w:r>
          <w:rPr>
            <w:rStyle w:val="Hyperlink"/>
          </w:rPr>
          <w:t>jdroman@nsa.gov</w:t>
        </w:r>
      </w:hyperlink>
      <w:r w:rsidRPr="00960D49">
        <w:t xml:space="preserve">), </w:t>
      </w:r>
      <w:hyperlink r:id="rId25" w:history="1">
        <w:r>
          <w:rPr>
            <w:rStyle w:val="Hyperlink"/>
          </w:rPr>
          <w:t>National Security Agency</w:t>
        </w:r>
      </w:hyperlink>
    </w:p>
    <w:p w14:paraId="1CED605B" w14:textId="01D45DF4" w:rsidR="004C4D7C" w:rsidRDefault="00250C1D" w:rsidP="00250C1D">
      <w:pPr>
        <w:pStyle w:val="Contributor"/>
      </w:pPr>
      <w:r>
        <w:rPr>
          <w:rFonts w:eastAsia="Arial" w:cs="Arial"/>
        </w:rPr>
        <w:t xml:space="preserve">Duncan </w:t>
      </w:r>
      <w:proofErr w:type="spellStart"/>
      <w:r>
        <w:rPr>
          <w:rFonts w:eastAsia="Arial" w:cs="Arial"/>
        </w:rPr>
        <w:t>Sparrell</w:t>
      </w:r>
      <w:proofErr w:type="spellEnd"/>
      <w:r w:rsidRPr="00960D49">
        <w:t xml:space="preserve"> (</w:t>
      </w:r>
      <w:hyperlink r:id="rId26" w:history="1">
        <w:r>
          <w:rPr>
            <w:rStyle w:val="Hyperlink"/>
          </w:rPr>
          <w:t>duncan@sfractal.com</w:t>
        </w:r>
      </w:hyperlink>
      <w:r w:rsidRPr="00960D49">
        <w:t xml:space="preserve">), </w:t>
      </w:r>
      <w:hyperlink r:id="rId27" w:history="1">
        <w:proofErr w:type="spellStart"/>
        <w:r>
          <w:rPr>
            <w:rStyle w:val="Hyperlink"/>
          </w:rPr>
          <w:t>sFractal</w:t>
        </w:r>
        <w:proofErr w:type="spellEnd"/>
        <w:r>
          <w:rPr>
            <w:rStyle w:val="Hyperlink"/>
          </w:rPr>
          <w:t xml:space="preserve"> Consulting LLC</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27A86425" w14:textId="08846002" w:rsidR="008F7F4F" w:rsidRPr="003707E2" w:rsidRDefault="00560795" w:rsidP="008F7F4F">
      <w:pPr>
        <w:pStyle w:val="RelatedWork"/>
        <w:numPr>
          <w:ilvl w:val="0"/>
          <w:numId w:val="0"/>
        </w:numPr>
        <w:ind w:left="720"/>
        <w:rPr>
          <w:rStyle w:val="Hyperlink"/>
          <w:color w:val="auto"/>
        </w:rPr>
      </w:pPr>
      <w:r w:rsidRPr="00560795">
        <w:t xml:space="preserve">This prose specification is one component of a Work Product </w:t>
      </w:r>
      <w:r w:rsidR="003A0D47">
        <w:t>that</w:t>
      </w:r>
      <w:r w:rsidRPr="00560795">
        <w:t xml:space="preserve"> also includes:</w:t>
      </w:r>
    </w:p>
    <w:p w14:paraId="2E7BF9A9" w14:textId="20EF20A0" w:rsidR="00D00DF9" w:rsidRDefault="008F7F4F" w:rsidP="00D00DF9">
      <w:pPr>
        <w:pStyle w:val="RelatedWork"/>
      </w:pPr>
      <w:r>
        <w:t xml:space="preserve">The Authoritative version of this specification, in the Markdown language: </w:t>
      </w:r>
      <w:hyperlink r:id="rId28" w:history="1">
        <w:r w:rsidR="003A4E70">
          <w:rPr>
            <w:rStyle w:val="Hyperlink"/>
          </w:rPr>
          <w:t>http://docs.oasis-open.org/openc2/oc2ls/v1.0/csd03/md/oc2ls-v1.0-wd05.md</w:t>
        </w:r>
      </w:hyperlink>
      <w:r>
        <w:rPr>
          <w:rStyle w:val="Hyperlink"/>
        </w:rPr>
        <w:t>.</w:t>
      </w:r>
    </w:p>
    <w:p w14:paraId="1E41A758" w14:textId="77777777" w:rsidR="009C7DCE" w:rsidRDefault="009C7DCE" w:rsidP="008C100C">
      <w:pPr>
        <w:pStyle w:val="Titlepageinfo"/>
      </w:pPr>
      <w:r>
        <w:t>Abstract:</w:t>
      </w:r>
    </w:p>
    <w:p w14:paraId="57BDA72B" w14:textId="598263B6" w:rsidR="009C7DCE" w:rsidRDefault="008F7F4F" w:rsidP="008C100C">
      <w:pPr>
        <w:pStyle w:val="Abstract"/>
      </w:pPr>
      <w:r w:rsidRPr="008F7F4F">
        <w:t xml:space="preserve">Cyberattacks are increasingly sophisticated, less expensive to execute, dynamic and automated. The provision of </w:t>
      </w:r>
      <w:proofErr w:type="spellStart"/>
      <w:r w:rsidRPr="008F7F4F">
        <w:t>cyberdefense</w:t>
      </w:r>
      <w:proofErr w:type="spellEnd"/>
      <w:r w:rsidRPr="008F7F4F">
        <w:t xml:space="preserve"> via statically configured products operating in isolation is no longer tenable. Standardized interfaces, protocols and data models will facilitate the integration of the functional blocks within a system or enterprise. Open Command and Control (OpenC2) is a concise and extensible language to enable the command and control of cyber defense components, subsystems and/or systems in a manner that is agnostic of the underlying products, technologies, transport mechanisms or other aspects of the implementation. It should be understood that a language such as OpenC2 is necessary but insufficient to enable coordinated cyber response. Other aspects of coordinated cyber response such as sensing, analytics, and selecting appropriate courses of action are beyond the scope of OpenC2.</w:t>
      </w:r>
    </w:p>
    <w:p w14:paraId="21C31269" w14:textId="77777777" w:rsidR="009C7DCE" w:rsidRDefault="009C7DCE" w:rsidP="008C100C">
      <w:pPr>
        <w:pStyle w:val="Titlepageinfo"/>
      </w:pPr>
      <w:r>
        <w:lastRenderedPageBreak/>
        <w:t>Status:</w:t>
      </w:r>
    </w:p>
    <w:p w14:paraId="5ED3140F" w14:textId="77777777" w:rsidR="008F7F4F" w:rsidRDefault="008F7F4F" w:rsidP="008F7F4F">
      <w:pPr>
        <w:pStyle w:val="Abstract"/>
      </w:pPr>
      <w:r>
        <w:t xml:space="preserve">This document was last revised or approved by the </w:t>
      </w:r>
      <w:r w:rsidRPr="007E0586">
        <w:t>OASIS Open Command and Control (OpenC2)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9" w:anchor="technical" w:history="1">
        <w:r>
          <w:rPr>
            <w:rStyle w:val="Hyperlink"/>
          </w:rPr>
          <w:t>https://www.oasis-open.org/committees/tc_home.php?wg_abbrev=openc2#technical</w:t>
        </w:r>
      </w:hyperlink>
      <w:r>
        <w:t>.</w:t>
      </w:r>
    </w:p>
    <w:p w14:paraId="62B564A1" w14:textId="77777777" w:rsidR="008F7F4F" w:rsidRPr="00A74011" w:rsidRDefault="008F7F4F" w:rsidP="008F7F4F">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0" w:history="1">
        <w:r w:rsidRPr="0007308D">
          <w:rPr>
            <w:rStyle w:val="Hyperlink"/>
          </w:rPr>
          <w:t>Send A Comment</w:t>
        </w:r>
      </w:hyperlink>
      <w:r>
        <w:t xml:space="preserve">” button on the TC’s web page at </w:t>
      </w:r>
      <w:hyperlink r:id="rId31" w:history="1">
        <w:r>
          <w:rPr>
            <w:rStyle w:val="Hyperlink"/>
          </w:rPr>
          <w:t>https://www.oasis-open.org/committees/openc2/</w:t>
        </w:r>
      </w:hyperlink>
      <w:r w:rsidRPr="008A31C5">
        <w:rPr>
          <w:rStyle w:val="Hyperlink"/>
          <w:color w:val="000000"/>
        </w:rPr>
        <w:t>.</w:t>
      </w:r>
    </w:p>
    <w:p w14:paraId="63E264E1" w14:textId="373D008E" w:rsidR="008F7F4F" w:rsidRDefault="008F7F4F" w:rsidP="008F7F4F">
      <w:pPr>
        <w:pStyle w:val="Abstract"/>
      </w:pPr>
      <w:r w:rsidRPr="009D6316">
        <w:t xml:space="preserve">This </w:t>
      </w:r>
      <w:r>
        <w:t>specification</w:t>
      </w:r>
      <w:r w:rsidRPr="009D6316">
        <w:t xml:space="preserve"> is provided under </w:t>
      </w:r>
      <w:r w:rsidRPr="004C3207">
        <w:t xml:space="preserve">the </w:t>
      </w:r>
      <w:hyperlink r:id="rId32" w:anchor="Non-Assertion-Mode" w:history="1">
        <w:r w:rsidRPr="004C3207">
          <w:rPr>
            <w:rStyle w:val="Hyperlink"/>
          </w:rPr>
          <w:t>Non-Assertion</w:t>
        </w:r>
      </w:hyperlink>
      <w:r w:rsidRPr="004C3207">
        <w:t xml:space="preserve"> Mode of the </w:t>
      </w:r>
      <w:hyperlink r:id="rId3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4" w:history="1">
        <w:r>
          <w:rPr>
            <w:rStyle w:val="Hyperlink"/>
          </w:rPr>
          <w:t>https://www.oasis-open.org/committees/openc2/ipr.php</w:t>
        </w:r>
      </w:hyperlink>
      <w:r>
        <w:t>).</w:t>
      </w:r>
    </w:p>
    <w:p w14:paraId="63C2CBAB" w14:textId="7F44F742" w:rsidR="00300B86" w:rsidRPr="00300B86" w:rsidRDefault="008F7F4F" w:rsidP="008F7F4F">
      <w:pPr>
        <w:pStyle w:val="Abstract"/>
      </w:pPr>
      <w:r w:rsidRPr="00300B86">
        <w:t xml:space="preserve">Note that any machine-readable content </w:t>
      </w:r>
      <w:r>
        <w:t>(</w:t>
      </w:r>
      <w:hyperlink r:id="rId35"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10FC2069" w14:textId="77777777" w:rsidR="008F7F4F" w:rsidRDefault="008F7F4F" w:rsidP="008F7F4F">
      <w:pPr>
        <w:pStyle w:val="Abstract"/>
      </w:pPr>
      <w:r>
        <w:rPr>
          <w:rStyle w:val="Refterm"/>
        </w:rPr>
        <w:t>[OpenC2-Lang-v1.0]</w:t>
      </w:r>
    </w:p>
    <w:p w14:paraId="77789867" w14:textId="0373F19D" w:rsidR="000449B0" w:rsidRPr="00B569DB" w:rsidRDefault="008F7F4F" w:rsidP="008F7F4F">
      <w:pPr>
        <w:pStyle w:val="Abstract"/>
      </w:pPr>
      <w:r w:rsidRPr="00B7289A">
        <w:rPr>
          <w:i/>
        </w:rPr>
        <w:t>Open Command and Control (OpenC2) Language Specification Version 1.0</w:t>
      </w:r>
      <w:r w:rsidRPr="002A5CA9">
        <w:t xml:space="preserve">. </w:t>
      </w:r>
      <w:r>
        <w:rPr>
          <w:rFonts w:cs="Arial"/>
        </w:rPr>
        <w:t xml:space="preserve">Edited by </w:t>
      </w:r>
      <w:r>
        <w:rPr>
          <w:rFonts w:eastAsia="Arial" w:cs="Arial"/>
        </w:rPr>
        <w:t>Jason Romano</w:t>
      </w:r>
      <w:r w:rsidRPr="00960D49">
        <w:t xml:space="preserve"> </w:t>
      </w:r>
      <w:r>
        <w:t xml:space="preserve">and </w:t>
      </w:r>
      <w:r>
        <w:rPr>
          <w:rFonts w:eastAsia="Arial" w:cs="Arial"/>
        </w:rPr>
        <w:t xml:space="preserve">Duncan </w:t>
      </w:r>
      <w:proofErr w:type="spellStart"/>
      <w:r>
        <w:rPr>
          <w:rFonts w:eastAsia="Arial" w:cs="Arial"/>
        </w:rPr>
        <w:t>Sparrell</w:t>
      </w:r>
      <w:proofErr w:type="spellEnd"/>
      <w:r>
        <w:rPr>
          <w:rFonts w:cs="Arial"/>
        </w:rPr>
        <w:t xml:space="preserve">. </w:t>
      </w:r>
      <w:r w:rsidR="003A4E70">
        <w:t>03 April</w:t>
      </w:r>
      <w:r>
        <w:t xml:space="preserve"> 2018</w:t>
      </w:r>
      <w:r w:rsidRPr="002A5CA9">
        <w:t>. OASIS Committee Specification Draft 0</w:t>
      </w:r>
      <w:r w:rsidR="003A4E70">
        <w:t>3</w:t>
      </w:r>
      <w:r w:rsidRPr="002A5CA9">
        <w:t xml:space="preserve">. </w:t>
      </w:r>
      <w:hyperlink r:id="rId36" w:history="1">
        <w:r w:rsidR="003A4E70">
          <w:rPr>
            <w:rStyle w:val="Hyperlink"/>
          </w:rPr>
          <w:t>http://docs.oasis-open.org/openc2/oc2ls/v1.0/csd03/oc2ls-v1.0-csd03.html</w:t>
        </w:r>
      </w:hyperlink>
      <w:r w:rsidRPr="002A5CA9">
        <w:t>.</w:t>
      </w:r>
      <w:r>
        <w:t xml:space="preserve"> Latest version: </w:t>
      </w:r>
      <w:hyperlink r:id="rId37" w:history="1">
        <w:r>
          <w:rPr>
            <w:rStyle w:val="Hyperlink"/>
          </w:rPr>
          <w:t>http://docs.oasis-open.org/openc2/oc2ls/v1.0/oc2ls-v1.0.html</w:t>
        </w:r>
      </w:hyperlink>
      <w:r>
        <w:t>.</w:t>
      </w: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8"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 xml:space="preserve">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t>
      </w:r>
      <w:proofErr w:type="gramStart"/>
      <w:r w:rsidRPr="00852E10">
        <w:t>website, but</w:t>
      </w:r>
      <w:proofErr w:type="gramEnd"/>
      <w:r w:rsidRPr="00852E10">
        <w:t xml:space="preserve">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0"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2BBB8446" w14:textId="59058C45" w:rsidR="00000906"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1056742" w:history="1">
        <w:r w:rsidR="00000906" w:rsidRPr="0073795D">
          <w:rPr>
            <w:rStyle w:val="Hyperlink"/>
            <w:noProof/>
          </w:rPr>
          <w:t>1</w:t>
        </w:r>
        <w:r w:rsidR="00000906">
          <w:rPr>
            <w:rFonts w:asciiTheme="minorHAnsi" w:eastAsiaTheme="minorEastAsia" w:hAnsiTheme="minorHAnsi" w:cstheme="minorBidi"/>
            <w:noProof/>
            <w:sz w:val="22"/>
            <w:szCs w:val="22"/>
          </w:rPr>
          <w:tab/>
        </w:r>
        <w:r w:rsidR="00000906" w:rsidRPr="0073795D">
          <w:rPr>
            <w:rStyle w:val="Hyperlink"/>
            <w:noProof/>
          </w:rPr>
          <w:t>Introduction</w:t>
        </w:r>
        <w:r w:rsidR="00000906">
          <w:rPr>
            <w:noProof/>
            <w:webHidden/>
          </w:rPr>
          <w:tab/>
        </w:r>
        <w:r w:rsidR="00000906">
          <w:rPr>
            <w:noProof/>
            <w:webHidden/>
          </w:rPr>
          <w:fldChar w:fldCharType="begin"/>
        </w:r>
        <w:r w:rsidR="00000906">
          <w:rPr>
            <w:noProof/>
            <w:webHidden/>
          </w:rPr>
          <w:instrText xml:space="preserve"> PAGEREF _Toc511056742 \h </w:instrText>
        </w:r>
        <w:r w:rsidR="00000906">
          <w:rPr>
            <w:noProof/>
            <w:webHidden/>
          </w:rPr>
        </w:r>
        <w:r w:rsidR="00000906">
          <w:rPr>
            <w:noProof/>
            <w:webHidden/>
          </w:rPr>
          <w:fldChar w:fldCharType="separate"/>
        </w:r>
        <w:r w:rsidR="00000906">
          <w:rPr>
            <w:noProof/>
            <w:webHidden/>
          </w:rPr>
          <w:t>7</w:t>
        </w:r>
        <w:r w:rsidR="00000906">
          <w:rPr>
            <w:noProof/>
            <w:webHidden/>
          </w:rPr>
          <w:fldChar w:fldCharType="end"/>
        </w:r>
      </w:hyperlink>
    </w:p>
    <w:p w14:paraId="53CE34CA" w14:textId="0FF4D2E1" w:rsidR="00000906" w:rsidRDefault="00000906">
      <w:pPr>
        <w:pStyle w:val="TOC2"/>
        <w:tabs>
          <w:tab w:val="right" w:leader="dot" w:pos="9350"/>
        </w:tabs>
        <w:rPr>
          <w:rFonts w:asciiTheme="minorHAnsi" w:eastAsiaTheme="minorEastAsia" w:hAnsiTheme="minorHAnsi" w:cstheme="minorBidi"/>
          <w:noProof/>
          <w:sz w:val="22"/>
          <w:szCs w:val="22"/>
        </w:rPr>
      </w:pPr>
      <w:hyperlink w:anchor="_Toc511056743" w:history="1">
        <w:r w:rsidRPr="0073795D">
          <w:rPr>
            <w:rStyle w:val="Hyperlink"/>
            <w:noProof/>
          </w:rPr>
          <w:t>1.1 Goal</w:t>
        </w:r>
        <w:r>
          <w:rPr>
            <w:noProof/>
            <w:webHidden/>
          </w:rPr>
          <w:tab/>
        </w:r>
        <w:r>
          <w:rPr>
            <w:noProof/>
            <w:webHidden/>
          </w:rPr>
          <w:fldChar w:fldCharType="begin"/>
        </w:r>
        <w:r>
          <w:rPr>
            <w:noProof/>
            <w:webHidden/>
          </w:rPr>
          <w:instrText xml:space="preserve"> PAGEREF _Toc511056743 \h </w:instrText>
        </w:r>
        <w:r>
          <w:rPr>
            <w:noProof/>
            <w:webHidden/>
          </w:rPr>
        </w:r>
        <w:r>
          <w:rPr>
            <w:noProof/>
            <w:webHidden/>
          </w:rPr>
          <w:fldChar w:fldCharType="separate"/>
        </w:r>
        <w:r>
          <w:rPr>
            <w:noProof/>
            <w:webHidden/>
          </w:rPr>
          <w:t>7</w:t>
        </w:r>
        <w:r>
          <w:rPr>
            <w:noProof/>
            <w:webHidden/>
          </w:rPr>
          <w:fldChar w:fldCharType="end"/>
        </w:r>
      </w:hyperlink>
    </w:p>
    <w:p w14:paraId="28CC0E8A" w14:textId="48458228" w:rsidR="00000906" w:rsidRDefault="00000906">
      <w:pPr>
        <w:pStyle w:val="TOC2"/>
        <w:tabs>
          <w:tab w:val="right" w:leader="dot" w:pos="9350"/>
        </w:tabs>
        <w:rPr>
          <w:rFonts w:asciiTheme="minorHAnsi" w:eastAsiaTheme="minorEastAsia" w:hAnsiTheme="minorHAnsi" w:cstheme="minorBidi"/>
          <w:noProof/>
          <w:sz w:val="22"/>
          <w:szCs w:val="22"/>
        </w:rPr>
      </w:pPr>
      <w:hyperlink w:anchor="_Toc511056744" w:history="1">
        <w:r w:rsidRPr="0073795D">
          <w:rPr>
            <w:rStyle w:val="Hyperlink"/>
            <w:noProof/>
          </w:rPr>
          <w:t>1.2 Purpose and Scope</w:t>
        </w:r>
        <w:r>
          <w:rPr>
            <w:noProof/>
            <w:webHidden/>
          </w:rPr>
          <w:tab/>
        </w:r>
        <w:r>
          <w:rPr>
            <w:noProof/>
            <w:webHidden/>
          </w:rPr>
          <w:fldChar w:fldCharType="begin"/>
        </w:r>
        <w:r>
          <w:rPr>
            <w:noProof/>
            <w:webHidden/>
          </w:rPr>
          <w:instrText xml:space="preserve"> PAGEREF _Toc511056744 \h </w:instrText>
        </w:r>
        <w:r>
          <w:rPr>
            <w:noProof/>
            <w:webHidden/>
          </w:rPr>
        </w:r>
        <w:r>
          <w:rPr>
            <w:noProof/>
            <w:webHidden/>
          </w:rPr>
          <w:fldChar w:fldCharType="separate"/>
        </w:r>
        <w:r>
          <w:rPr>
            <w:noProof/>
            <w:webHidden/>
          </w:rPr>
          <w:t>7</w:t>
        </w:r>
        <w:r>
          <w:rPr>
            <w:noProof/>
            <w:webHidden/>
          </w:rPr>
          <w:fldChar w:fldCharType="end"/>
        </w:r>
      </w:hyperlink>
    </w:p>
    <w:p w14:paraId="37567FDA" w14:textId="524839FC" w:rsidR="00000906" w:rsidRDefault="00000906">
      <w:pPr>
        <w:pStyle w:val="TOC2"/>
        <w:tabs>
          <w:tab w:val="right" w:leader="dot" w:pos="9350"/>
        </w:tabs>
        <w:rPr>
          <w:rFonts w:asciiTheme="minorHAnsi" w:eastAsiaTheme="minorEastAsia" w:hAnsiTheme="minorHAnsi" w:cstheme="minorBidi"/>
          <w:noProof/>
          <w:sz w:val="22"/>
          <w:szCs w:val="22"/>
        </w:rPr>
      </w:pPr>
      <w:hyperlink w:anchor="_Toc511056745" w:history="1">
        <w:r w:rsidRPr="0073795D">
          <w:rPr>
            <w:rStyle w:val="Hyperlink"/>
            <w:noProof/>
          </w:rPr>
          <w:t>1.3 IPR Policy</w:t>
        </w:r>
        <w:r>
          <w:rPr>
            <w:noProof/>
            <w:webHidden/>
          </w:rPr>
          <w:tab/>
        </w:r>
        <w:r>
          <w:rPr>
            <w:noProof/>
            <w:webHidden/>
          </w:rPr>
          <w:fldChar w:fldCharType="begin"/>
        </w:r>
        <w:r>
          <w:rPr>
            <w:noProof/>
            <w:webHidden/>
          </w:rPr>
          <w:instrText xml:space="preserve"> PAGEREF _Toc511056745 \h </w:instrText>
        </w:r>
        <w:r>
          <w:rPr>
            <w:noProof/>
            <w:webHidden/>
          </w:rPr>
        </w:r>
        <w:r>
          <w:rPr>
            <w:noProof/>
            <w:webHidden/>
          </w:rPr>
          <w:fldChar w:fldCharType="separate"/>
        </w:r>
        <w:r>
          <w:rPr>
            <w:noProof/>
            <w:webHidden/>
          </w:rPr>
          <w:t>8</w:t>
        </w:r>
        <w:r>
          <w:rPr>
            <w:noProof/>
            <w:webHidden/>
          </w:rPr>
          <w:fldChar w:fldCharType="end"/>
        </w:r>
      </w:hyperlink>
    </w:p>
    <w:p w14:paraId="0C739F1F" w14:textId="3E7200DA" w:rsidR="00000906" w:rsidRDefault="00000906">
      <w:pPr>
        <w:pStyle w:val="TOC2"/>
        <w:tabs>
          <w:tab w:val="right" w:leader="dot" w:pos="9350"/>
        </w:tabs>
        <w:rPr>
          <w:rFonts w:asciiTheme="minorHAnsi" w:eastAsiaTheme="minorEastAsia" w:hAnsiTheme="minorHAnsi" w:cstheme="minorBidi"/>
          <w:noProof/>
          <w:sz w:val="22"/>
          <w:szCs w:val="22"/>
        </w:rPr>
      </w:pPr>
      <w:hyperlink w:anchor="_Toc511056746" w:history="1">
        <w:r w:rsidRPr="0073795D">
          <w:rPr>
            <w:rStyle w:val="Hyperlink"/>
            <w:noProof/>
          </w:rPr>
          <w:t>1.4 Terminology</w:t>
        </w:r>
        <w:r>
          <w:rPr>
            <w:noProof/>
            <w:webHidden/>
          </w:rPr>
          <w:tab/>
        </w:r>
        <w:r>
          <w:rPr>
            <w:noProof/>
            <w:webHidden/>
          </w:rPr>
          <w:fldChar w:fldCharType="begin"/>
        </w:r>
        <w:r>
          <w:rPr>
            <w:noProof/>
            <w:webHidden/>
          </w:rPr>
          <w:instrText xml:space="preserve"> PAGEREF _Toc511056746 \h </w:instrText>
        </w:r>
        <w:r>
          <w:rPr>
            <w:noProof/>
            <w:webHidden/>
          </w:rPr>
        </w:r>
        <w:r>
          <w:rPr>
            <w:noProof/>
            <w:webHidden/>
          </w:rPr>
          <w:fldChar w:fldCharType="separate"/>
        </w:r>
        <w:r>
          <w:rPr>
            <w:noProof/>
            <w:webHidden/>
          </w:rPr>
          <w:t>8</w:t>
        </w:r>
        <w:r>
          <w:rPr>
            <w:noProof/>
            <w:webHidden/>
          </w:rPr>
          <w:fldChar w:fldCharType="end"/>
        </w:r>
      </w:hyperlink>
    </w:p>
    <w:p w14:paraId="4AAC2255" w14:textId="754AB6F0" w:rsidR="00000906" w:rsidRDefault="00000906">
      <w:pPr>
        <w:pStyle w:val="TOC2"/>
        <w:tabs>
          <w:tab w:val="right" w:leader="dot" w:pos="9350"/>
        </w:tabs>
        <w:rPr>
          <w:rFonts w:asciiTheme="minorHAnsi" w:eastAsiaTheme="minorEastAsia" w:hAnsiTheme="minorHAnsi" w:cstheme="minorBidi"/>
          <w:noProof/>
          <w:sz w:val="22"/>
          <w:szCs w:val="22"/>
        </w:rPr>
      </w:pPr>
      <w:hyperlink w:anchor="_Toc511056747" w:history="1">
        <w:r w:rsidRPr="0073795D">
          <w:rPr>
            <w:rStyle w:val="Hyperlink"/>
            <w:noProof/>
          </w:rPr>
          <w:t>1.5 Document Conventions</w:t>
        </w:r>
        <w:r>
          <w:rPr>
            <w:noProof/>
            <w:webHidden/>
          </w:rPr>
          <w:tab/>
        </w:r>
        <w:r>
          <w:rPr>
            <w:noProof/>
            <w:webHidden/>
          </w:rPr>
          <w:fldChar w:fldCharType="begin"/>
        </w:r>
        <w:r>
          <w:rPr>
            <w:noProof/>
            <w:webHidden/>
          </w:rPr>
          <w:instrText xml:space="preserve"> PAGEREF _Toc511056747 \h </w:instrText>
        </w:r>
        <w:r>
          <w:rPr>
            <w:noProof/>
            <w:webHidden/>
          </w:rPr>
        </w:r>
        <w:r>
          <w:rPr>
            <w:noProof/>
            <w:webHidden/>
          </w:rPr>
          <w:fldChar w:fldCharType="separate"/>
        </w:r>
        <w:r>
          <w:rPr>
            <w:noProof/>
            <w:webHidden/>
          </w:rPr>
          <w:t>8</w:t>
        </w:r>
        <w:r>
          <w:rPr>
            <w:noProof/>
            <w:webHidden/>
          </w:rPr>
          <w:fldChar w:fldCharType="end"/>
        </w:r>
      </w:hyperlink>
    </w:p>
    <w:p w14:paraId="48ADE7F3" w14:textId="591CF48F" w:rsidR="00000906" w:rsidRDefault="00000906">
      <w:pPr>
        <w:pStyle w:val="TOC2"/>
        <w:tabs>
          <w:tab w:val="right" w:leader="dot" w:pos="9350"/>
        </w:tabs>
        <w:rPr>
          <w:rFonts w:asciiTheme="minorHAnsi" w:eastAsiaTheme="minorEastAsia" w:hAnsiTheme="minorHAnsi" w:cstheme="minorBidi"/>
          <w:noProof/>
          <w:sz w:val="22"/>
          <w:szCs w:val="22"/>
        </w:rPr>
      </w:pPr>
      <w:hyperlink w:anchor="_Toc511056748" w:history="1">
        <w:r w:rsidRPr="0073795D">
          <w:rPr>
            <w:rStyle w:val="Hyperlink"/>
            <w:noProof/>
          </w:rPr>
          <w:t>1.6 Naming Conventions</w:t>
        </w:r>
        <w:r>
          <w:rPr>
            <w:noProof/>
            <w:webHidden/>
          </w:rPr>
          <w:tab/>
        </w:r>
        <w:r>
          <w:rPr>
            <w:noProof/>
            <w:webHidden/>
          </w:rPr>
          <w:fldChar w:fldCharType="begin"/>
        </w:r>
        <w:r>
          <w:rPr>
            <w:noProof/>
            <w:webHidden/>
          </w:rPr>
          <w:instrText xml:space="preserve"> PAGEREF _Toc511056748 \h </w:instrText>
        </w:r>
        <w:r>
          <w:rPr>
            <w:noProof/>
            <w:webHidden/>
          </w:rPr>
        </w:r>
        <w:r>
          <w:rPr>
            <w:noProof/>
            <w:webHidden/>
          </w:rPr>
          <w:fldChar w:fldCharType="separate"/>
        </w:r>
        <w:r>
          <w:rPr>
            <w:noProof/>
            <w:webHidden/>
          </w:rPr>
          <w:t>8</w:t>
        </w:r>
        <w:r>
          <w:rPr>
            <w:noProof/>
            <w:webHidden/>
          </w:rPr>
          <w:fldChar w:fldCharType="end"/>
        </w:r>
      </w:hyperlink>
    </w:p>
    <w:p w14:paraId="52A843A5" w14:textId="3DBC5E2C" w:rsidR="00000906" w:rsidRDefault="00000906">
      <w:pPr>
        <w:pStyle w:val="TOC2"/>
        <w:tabs>
          <w:tab w:val="right" w:leader="dot" w:pos="9350"/>
        </w:tabs>
        <w:rPr>
          <w:rFonts w:asciiTheme="minorHAnsi" w:eastAsiaTheme="minorEastAsia" w:hAnsiTheme="minorHAnsi" w:cstheme="minorBidi"/>
          <w:noProof/>
          <w:sz w:val="22"/>
          <w:szCs w:val="22"/>
        </w:rPr>
      </w:pPr>
      <w:hyperlink w:anchor="_Toc511056749" w:history="1">
        <w:r w:rsidRPr="0073795D">
          <w:rPr>
            <w:rStyle w:val="Hyperlink"/>
            <w:noProof/>
          </w:rPr>
          <w:t>1.7 Normative References</w:t>
        </w:r>
        <w:r>
          <w:rPr>
            <w:noProof/>
            <w:webHidden/>
          </w:rPr>
          <w:tab/>
        </w:r>
        <w:r>
          <w:rPr>
            <w:noProof/>
            <w:webHidden/>
          </w:rPr>
          <w:fldChar w:fldCharType="begin"/>
        </w:r>
        <w:r>
          <w:rPr>
            <w:noProof/>
            <w:webHidden/>
          </w:rPr>
          <w:instrText xml:space="preserve"> PAGEREF _Toc511056749 \h </w:instrText>
        </w:r>
        <w:r>
          <w:rPr>
            <w:noProof/>
            <w:webHidden/>
          </w:rPr>
        </w:r>
        <w:r>
          <w:rPr>
            <w:noProof/>
            <w:webHidden/>
          </w:rPr>
          <w:fldChar w:fldCharType="separate"/>
        </w:r>
        <w:r>
          <w:rPr>
            <w:noProof/>
            <w:webHidden/>
          </w:rPr>
          <w:t>9</w:t>
        </w:r>
        <w:r>
          <w:rPr>
            <w:noProof/>
            <w:webHidden/>
          </w:rPr>
          <w:fldChar w:fldCharType="end"/>
        </w:r>
      </w:hyperlink>
    </w:p>
    <w:p w14:paraId="1C380023" w14:textId="79D02EB7" w:rsidR="00000906" w:rsidRDefault="00000906">
      <w:pPr>
        <w:pStyle w:val="TOC1"/>
        <w:tabs>
          <w:tab w:val="left" w:pos="480"/>
          <w:tab w:val="right" w:leader="dot" w:pos="9350"/>
        </w:tabs>
        <w:rPr>
          <w:rFonts w:asciiTheme="minorHAnsi" w:eastAsiaTheme="minorEastAsia" w:hAnsiTheme="minorHAnsi" w:cstheme="minorBidi"/>
          <w:noProof/>
          <w:sz w:val="22"/>
          <w:szCs w:val="22"/>
        </w:rPr>
      </w:pPr>
      <w:hyperlink w:anchor="_Toc511056750" w:history="1">
        <w:r w:rsidRPr="0073795D">
          <w:rPr>
            <w:rStyle w:val="Hyperlink"/>
            <w:noProof/>
          </w:rPr>
          <w:t>2</w:t>
        </w:r>
        <w:r>
          <w:rPr>
            <w:rFonts w:asciiTheme="minorHAnsi" w:eastAsiaTheme="minorEastAsia" w:hAnsiTheme="minorHAnsi" w:cstheme="minorBidi"/>
            <w:noProof/>
            <w:sz w:val="22"/>
            <w:szCs w:val="22"/>
          </w:rPr>
          <w:tab/>
        </w:r>
        <w:r w:rsidRPr="0073795D">
          <w:rPr>
            <w:rStyle w:val="Hyperlink"/>
            <w:noProof/>
          </w:rPr>
          <w:t>OpenC2 Language</w:t>
        </w:r>
        <w:r>
          <w:rPr>
            <w:noProof/>
            <w:webHidden/>
          </w:rPr>
          <w:tab/>
        </w:r>
        <w:r>
          <w:rPr>
            <w:noProof/>
            <w:webHidden/>
          </w:rPr>
          <w:fldChar w:fldCharType="begin"/>
        </w:r>
        <w:r>
          <w:rPr>
            <w:noProof/>
            <w:webHidden/>
          </w:rPr>
          <w:instrText xml:space="preserve"> PAGEREF _Toc511056750 \h </w:instrText>
        </w:r>
        <w:r>
          <w:rPr>
            <w:noProof/>
            <w:webHidden/>
          </w:rPr>
        </w:r>
        <w:r>
          <w:rPr>
            <w:noProof/>
            <w:webHidden/>
          </w:rPr>
          <w:fldChar w:fldCharType="separate"/>
        </w:r>
        <w:r>
          <w:rPr>
            <w:noProof/>
            <w:webHidden/>
          </w:rPr>
          <w:t>10</w:t>
        </w:r>
        <w:r>
          <w:rPr>
            <w:noProof/>
            <w:webHidden/>
          </w:rPr>
          <w:fldChar w:fldCharType="end"/>
        </w:r>
      </w:hyperlink>
    </w:p>
    <w:p w14:paraId="2B6A0779" w14:textId="0808C784" w:rsidR="00000906" w:rsidRDefault="00000906">
      <w:pPr>
        <w:pStyle w:val="TOC2"/>
        <w:tabs>
          <w:tab w:val="right" w:leader="dot" w:pos="9350"/>
        </w:tabs>
        <w:rPr>
          <w:rFonts w:asciiTheme="minorHAnsi" w:eastAsiaTheme="minorEastAsia" w:hAnsiTheme="minorHAnsi" w:cstheme="minorBidi"/>
          <w:noProof/>
          <w:sz w:val="22"/>
          <w:szCs w:val="22"/>
        </w:rPr>
      </w:pPr>
      <w:hyperlink w:anchor="_Toc511056751" w:history="1">
        <w:r w:rsidRPr="0073795D">
          <w:rPr>
            <w:rStyle w:val="Hyperlink"/>
            <w:noProof/>
          </w:rPr>
          <w:t>2.1 Overview</w:t>
        </w:r>
        <w:r>
          <w:rPr>
            <w:noProof/>
            <w:webHidden/>
          </w:rPr>
          <w:tab/>
        </w:r>
        <w:r>
          <w:rPr>
            <w:noProof/>
            <w:webHidden/>
          </w:rPr>
          <w:fldChar w:fldCharType="begin"/>
        </w:r>
        <w:r>
          <w:rPr>
            <w:noProof/>
            <w:webHidden/>
          </w:rPr>
          <w:instrText xml:space="preserve"> PAGEREF _Toc511056751 \h </w:instrText>
        </w:r>
        <w:r>
          <w:rPr>
            <w:noProof/>
            <w:webHidden/>
          </w:rPr>
        </w:r>
        <w:r>
          <w:rPr>
            <w:noProof/>
            <w:webHidden/>
          </w:rPr>
          <w:fldChar w:fldCharType="separate"/>
        </w:r>
        <w:r>
          <w:rPr>
            <w:noProof/>
            <w:webHidden/>
          </w:rPr>
          <w:t>10</w:t>
        </w:r>
        <w:r>
          <w:rPr>
            <w:noProof/>
            <w:webHidden/>
          </w:rPr>
          <w:fldChar w:fldCharType="end"/>
        </w:r>
      </w:hyperlink>
    </w:p>
    <w:p w14:paraId="1DAD6EBF" w14:textId="6EC362E5" w:rsidR="00000906" w:rsidRDefault="00000906">
      <w:pPr>
        <w:pStyle w:val="TOC2"/>
        <w:tabs>
          <w:tab w:val="right" w:leader="dot" w:pos="9350"/>
        </w:tabs>
        <w:rPr>
          <w:rFonts w:asciiTheme="minorHAnsi" w:eastAsiaTheme="minorEastAsia" w:hAnsiTheme="minorHAnsi" w:cstheme="minorBidi"/>
          <w:noProof/>
          <w:sz w:val="22"/>
          <w:szCs w:val="22"/>
        </w:rPr>
      </w:pPr>
      <w:hyperlink w:anchor="_Toc511056752" w:history="1">
        <w:r w:rsidRPr="0073795D">
          <w:rPr>
            <w:rStyle w:val="Hyperlink"/>
            <w:noProof/>
          </w:rPr>
          <w:t>2.2 OpenC2 Command</w:t>
        </w:r>
        <w:r>
          <w:rPr>
            <w:noProof/>
            <w:webHidden/>
          </w:rPr>
          <w:tab/>
        </w:r>
        <w:r>
          <w:rPr>
            <w:noProof/>
            <w:webHidden/>
          </w:rPr>
          <w:fldChar w:fldCharType="begin"/>
        </w:r>
        <w:r>
          <w:rPr>
            <w:noProof/>
            <w:webHidden/>
          </w:rPr>
          <w:instrText xml:space="preserve"> PAGEREF _Toc511056752 \h </w:instrText>
        </w:r>
        <w:r>
          <w:rPr>
            <w:noProof/>
            <w:webHidden/>
          </w:rPr>
        </w:r>
        <w:r>
          <w:rPr>
            <w:noProof/>
            <w:webHidden/>
          </w:rPr>
          <w:fldChar w:fldCharType="separate"/>
        </w:r>
        <w:r>
          <w:rPr>
            <w:noProof/>
            <w:webHidden/>
          </w:rPr>
          <w:t>10</w:t>
        </w:r>
        <w:r>
          <w:rPr>
            <w:noProof/>
            <w:webHidden/>
          </w:rPr>
          <w:fldChar w:fldCharType="end"/>
        </w:r>
      </w:hyperlink>
    </w:p>
    <w:p w14:paraId="217E5B4C" w14:textId="6463DA7F" w:rsidR="00000906" w:rsidRDefault="00000906">
      <w:pPr>
        <w:pStyle w:val="TOC3"/>
        <w:tabs>
          <w:tab w:val="right" w:leader="dot" w:pos="9350"/>
        </w:tabs>
        <w:rPr>
          <w:rFonts w:asciiTheme="minorHAnsi" w:eastAsiaTheme="minorEastAsia" w:hAnsiTheme="minorHAnsi" w:cstheme="minorBidi"/>
          <w:noProof/>
          <w:sz w:val="22"/>
          <w:szCs w:val="22"/>
        </w:rPr>
      </w:pPr>
      <w:hyperlink w:anchor="_Toc511056753" w:history="1">
        <w:r w:rsidRPr="0073795D">
          <w:rPr>
            <w:rStyle w:val="Hyperlink"/>
            <w:noProof/>
          </w:rPr>
          <w:t>2.2.1 Command Structure</w:t>
        </w:r>
        <w:r>
          <w:rPr>
            <w:noProof/>
            <w:webHidden/>
          </w:rPr>
          <w:tab/>
        </w:r>
        <w:r>
          <w:rPr>
            <w:noProof/>
            <w:webHidden/>
          </w:rPr>
          <w:fldChar w:fldCharType="begin"/>
        </w:r>
        <w:r>
          <w:rPr>
            <w:noProof/>
            <w:webHidden/>
          </w:rPr>
          <w:instrText xml:space="preserve"> PAGEREF _Toc511056753 \h </w:instrText>
        </w:r>
        <w:r>
          <w:rPr>
            <w:noProof/>
            <w:webHidden/>
          </w:rPr>
        </w:r>
        <w:r>
          <w:rPr>
            <w:noProof/>
            <w:webHidden/>
          </w:rPr>
          <w:fldChar w:fldCharType="separate"/>
        </w:r>
        <w:r>
          <w:rPr>
            <w:noProof/>
            <w:webHidden/>
          </w:rPr>
          <w:t>10</w:t>
        </w:r>
        <w:r>
          <w:rPr>
            <w:noProof/>
            <w:webHidden/>
          </w:rPr>
          <w:fldChar w:fldCharType="end"/>
        </w:r>
      </w:hyperlink>
    </w:p>
    <w:p w14:paraId="07813826" w14:textId="6BF8858D" w:rsidR="00000906" w:rsidRDefault="00000906">
      <w:pPr>
        <w:pStyle w:val="TOC3"/>
        <w:tabs>
          <w:tab w:val="right" w:leader="dot" w:pos="9350"/>
        </w:tabs>
        <w:rPr>
          <w:rFonts w:asciiTheme="minorHAnsi" w:eastAsiaTheme="minorEastAsia" w:hAnsiTheme="minorHAnsi" w:cstheme="minorBidi"/>
          <w:noProof/>
          <w:sz w:val="22"/>
          <w:szCs w:val="22"/>
        </w:rPr>
      </w:pPr>
      <w:hyperlink w:anchor="_Toc511056754" w:history="1">
        <w:r w:rsidRPr="0073795D">
          <w:rPr>
            <w:rStyle w:val="Hyperlink"/>
            <w:noProof/>
          </w:rPr>
          <w:t>2.2.2 Action Vocabulary</w:t>
        </w:r>
        <w:r>
          <w:rPr>
            <w:noProof/>
            <w:webHidden/>
          </w:rPr>
          <w:tab/>
        </w:r>
        <w:r>
          <w:rPr>
            <w:noProof/>
            <w:webHidden/>
          </w:rPr>
          <w:fldChar w:fldCharType="begin"/>
        </w:r>
        <w:r>
          <w:rPr>
            <w:noProof/>
            <w:webHidden/>
          </w:rPr>
          <w:instrText xml:space="preserve"> PAGEREF _Toc511056754 \h </w:instrText>
        </w:r>
        <w:r>
          <w:rPr>
            <w:noProof/>
            <w:webHidden/>
          </w:rPr>
        </w:r>
        <w:r>
          <w:rPr>
            <w:noProof/>
            <w:webHidden/>
          </w:rPr>
          <w:fldChar w:fldCharType="separate"/>
        </w:r>
        <w:r>
          <w:rPr>
            <w:noProof/>
            <w:webHidden/>
          </w:rPr>
          <w:t>11</w:t>
        </w:r>
        <w:r>
          <w:rPr>
            <w:noProof/>
            <w:webHidden/>
          </w:rPr>
          <w:fldChar w:fldCharType="end"/>
        </w:r>
      </w:hyperlink>
    </w:p>
    <w:p w14:paraId="0353AC80" w14:textId="000C481C" w:rsidR="00000906" w:rsidRDefault="00000906">
      <w:pPr>
        <w:pStyle w:val="TOC3"/>
        <w:tabs>
          <w:tab w:val="right" w:leader="dot" w:pos="9350"/>
        </w:tabs>
        <w:rPr>
          <w:rFonts w:asciiTheme="minorHAnsi" w:eastAsiaTheme="minorEastAsia" w:hAnsiTheme="minorHAnsi" w:cstheme="minorBidi"/>
          <w:noProof/>
          <w:sz w:val="22"/>
          <w:szCs w:val="22"/>
        </w:rPr>
      </w:pPr>
      <w:hyperlink w:anchor="_Toc511056755" w:history="1">
        <w:r w:rsidRPr="0073795D">
          <w:rPr>
            <w:rStyle w:val="Hyperlink"/>
            <w:noProof/>
          </w:rPr>
          <w:t>2.2.3 Target Vocabulary</w:t>
        </w:r>
        <w:r>
          <w:rPr>
            <w:noProof/>
            <w:webHidden/>
          </w:rPr>
          <w:tab/>
        </w:r>
        <w:r>
          <w:rPr>
            <w:noProof/>
            <w:webHidden/>
          </w:rPr>
          <w:fldChar w:fldCharType="begin"/>
        </w:r>
        <w:r>
          <w:rPr>
            <w:noProof/>
            <w:webHidden/>
          </w:rPr>
          <w:instrText xml:space="preserve"> PAGEREF _Toc511056755 \h </w:instrText>
        </w:r>
        <w:r>
          <w:rPr>
            <w:noProof/>
            <w:webHidden/>
          </w:rPr>
        </w:r>
        <w:r>
          <w:rPr>
            <w:noProof/>
            <w:webHidden/>
          </w:rPr>
          <w:fldChar w:fldCharType="separate"/>
        </w:r>
        <w:r>
          <w:rPr>
            <w:noProof/>
            <w:webHidden/>
          </w:rPr>
          <w:t>13</w:t>
        </w:r>
        <w:r>
          <w:rPr>
            <w:noProof/>
            <w:webHidden/>
          </w:rPr>
          <w:fldChar w:fldCharType="end"/>
        </w:r>
      </w:hyperlink>
    </w:p>
    <w:p w14:paraId="3C0D61CC" w14:textId="203FD2CC" w:rsidR="00000906" w:rsidRDefault="00000906">
      <w:pPr>
        <w:pStyle w:val="TOC3"/>
        <w:tabs>
          <w:tab w:val="right" w:leader="dot" w:pos="9350"/>
        </w:tabs>
        <w:rPr>
          <w:rFonts w:asciiTheme="minorHAnsi" w:eastAsiaTheme="minorEastAsia" w:hAnsiTheme="minorHAnsi" w:cstheme="minorBidi"/>
          <w:noProof/>
          <w:sz w:val="22"/>
          <w:szCs w:val="22"/>
        </w:rPr>
      </w:pPr>
      <w:hyperlink w:anchor="_Toc511056756" w:history="1">
        <w:r w:rsidRPr="0073795D">
          <w:rPr>
            <w:rStyle w:val="Hyperlink"/>
            <w:noProof/>
          </w:rPr>
          <w:t>2.2.4 Actuator</w:t>
        </w:r>
        <w:r>
          <w:rPr>
            <w:noProof/>
            <w:webHidden/>
          </w:rPr>
          <w:tab/>
        </w:r>
        <w:r>
          <w:rPr>
            <w:noProof/>
            <w:webHidden/>
          </w:rPr>
          <w:fldChar w:fldCharType="begin"/>
        </w:r>
        <w:r>
          <w:rPr>
            <w:noProof/>
            <w:webHidden/>
          </w:rPr>
          <w:instrText xml:space="preserve"> PAGEREF _Toc511056756 \h </w:instrText>
        </w:r>
        <w:r>
          <w:rPr>
            <w:noProof/>
            <w:webHidden/>
          </w:rPr>
        </w:r>
        <w:r>
          <w:rPr>
            <w:noProof/>
            <w:webHidden/>
          </w:rPr>
          <w:fldChar w:fldCharType="separate"/>
        </w:r>
        <w:r>
          <w:rPr>
            <w:noProof/>
            <w:webHidden/>
          </w:rPr>
          <w:t>14</w:t>
        </w:r>
        <w:r>
          <w:rPr>
            <w:noProof/>
            <w:webHidden/>
          </w:rPr>
          <w:fldChar w:fldCharType="end"/>
        </w:r>
      </w:hyperlink>
    </w:p>
    <w:p w14:paraId="686DAAE6" w14:textId="0EF3C311" w:rsidR="00000906" w:rsidRDefault="00000906">
      <w:pPr>
        <w:pStyle w:val="TOC3"/>
        <w:tabs>
          <w:tab w:val="right" w:leader="dot" w:pos="9350"/>
        </w:tabs>
        <w:rPr>
          <w:rFonts w:asciiTheme="minorHAnsi" w:eastAsiaTheme="minorEastAsia" w:hAnsiTheme="minorHAnsi" w:cstheme="minorBidi"/>
          <w:noProof/>
          <w:sz w:val="22"/>
          <w:szCs w:val="22"/>
        </w:rPr>
      </w:pPr>
      <w:hyperlink w:anchor="_Toc511056757" w:history="1">
        <w:r w:rsidRPr="0073795D">
          <w:rPr>
            <w:rStyle w:val="Hyperlink"/>
            <w:noProof/>
          </w:rPr>
          <w:t>2.2.5 Command-Option Vocabulary</w:t>
        </w:r>
        <w:r>
          <w:rPr>
            <w:noProof/>
            <w:webHidden/>
          </w:rPr>
          <w:tab/>
        </w:r>
        <w:r>
          <w:rPr>
            <w:noProof/>
            <w:webHidden/>
          </w:rPr>
          <w:fldChar w:fldCharType="begin"/>
        </w:r>
        <w:r>
          <w:rPr>
            <w:noProof/>
            <w:webHidden/>
          </w:rPr>
          <w:instrText xml:space="preserve"> PAGEREF _Toc511056757 \h </w:instrText>
        </w:r>
        <w:r>
          <w:rPr>
            <w:noProof/>
            <w:webHidden/>
          </w:rPr>
        </w:r>
        <w:r>
          <w:rPr>
            <w:noProof/>
            <w:webHidden/>
          </w:rPr>
          <w:fldChar w:fldCharType="separate"/>
        </w:r>
        <w:r>
          <w:rPr>
            <w:noProof/>
            <w:webHidden/>
          </w:rPr>
          <w:t>15</w:t>
        </w:r>
        <w:r>
          <w:rPr>
            <w:noProof/>
            <w:webHidden/>
          </w:rPr>
          <w:fldChar w:fldCharType="end"/>
        </w:r>
      </w:hyperlink>
    </w:p>
    <w:p w14:paraId="52421797" w14:textId="423321F1" w:rsidR="00000906" w:rsidRDefault="00000906">
      <w:pPr>
        <w:pStyle w:val="TOC3"/>
        <w:tabs>
          <w:tab w:val="right" w:leader="dot" w:pos="9350"/>
        </w:tabs>
        <w:rPr>
          <w:rFonts w:asciiTheme="minorHAnsi" w:eastAsiaTheme="minorEastAsia" w:hAnsiTheme="minorHAnsi" w:cstheme="minorBidi"/>
          <w:noProof/>
          <w:sz w:val="22"/>
          <w:szCs w:val="22"/>
        </w:rPr>
      </w:pPr>
      <w:hyperlink w:anchor="_Toc511056758" w:history="1">
        <w:r w:rsidRPr="0073795D">
          <w:rPr>
            <w:rStyle w:val="Hyperlink"/>
            <w:noProof/>
          </w:rPr>
          <w:t>2.2.6 Imported Data</w:t>
        </w:r>
        <w:r>
          <w:rPr>
            <w:noProof/>
            <w:webHidden/>
          </w:rPr>
          <w:tab/>
        </w:r>
        <w:r>
          <w:rPr>
            <w:noProof/>
            <w:webHidden/>
          </w:rPr>
          <w:fldChar w:fldCharType="begin"/>
        </w:r>
        <w:r>
          <w:rPr>
            <w:noProof/>
            <w:webHidden/>
          </w:rPr>
          <w:instrText xml:space="preserve"> PAGEREF _Toc511056758 \h </w:instrText>
        </w:r>
        <w:r>
          <w:rPr>
            <w:noProof/>
            <w:webHidden/>
          </w:rPr>
        </w:r>
        <w:r>
          <w:rPr>
            <w:noProof/>
            <w:webHidden/>
          </w:rPr>
          <w:fldChar w:fldCharType="separate"/>
        </w:r>
        <w:r>
          <w:rPr>
            <w:noProof/>
            <w:webHidden/>
          </w:rPr>
          <w:t>15</w:t>
        </w:r>
        <w:r>
          <w:rPr>
            <w:noProof/>
            <w:webHidden/>
          </w:rPr>
          <w:fldChar w:fldCharType="end"/>
        </w:r>
      </w:hyperlink>
    </w:p>
    <w:p w14:paraId="4C8FD41F" w14:textId="730AF6EC" w:rsidR="00000906" w:rsidRDefault="00000906">
      <w:pPr>
        <w:pStyle w:val="TOC2"/>
        <w:tabs>
          <w:tab w:val="right" w:leader="dot" w:pos="9350"/>
        </w:tabs>
        <w:rPr>
          <w:rFonts w:asciiTheme="minorHAnsi" w:eastAsiaTheme="minorEastAsia" w:hAnsiTheme="minorHAnsi" w:cstheme="minorBidi"/>
          <w:noProof/>
          <w:sz w:val="22"/>
          <w:szCs w:val="22"/>
        </w:rPr>
      </w:pPr>
      <w:hyperlink w:anchor="_Toc511056759" w:history="1">
        <w:r w:rsidRPr="0073795D">
          <w:rPr>
            <w:rStyle w:val="Hyperlink"/>
            <w:noProof/>
          </w:rPr>
          <w:t>2.3 OpenC2 Response</w:t>
        </w:r>
        <w:r>
          <w:rPr>
            <w:noProof/>
            <w:webHidden/>
          </w:rPr>
          <w:tab/>
        </w:r>
        <w:r>
          <w:rPr>
            <w:noProof/>
            <w:webHidden/>
          </w:rPr>
          <w:fldChar w:fldCharType="begin"/>
        </w:r>
        <w:r>
          <w:rPr>
            <w:noProof/>
            <w:webHidden/>
          </w:rPr>
          <w:instrText xml:space="preserve"> PAGEREF _Toc511056759 \h </w:instrText>
        </w:r>
        <w:r>
          <w:rPr>
            <w:noProof/>
            <w:webHidden/>
          </w:rPr>
        </w:r>
        <w:r>
          <w:rPr>
            <w:noProof/>
            <w:webHidden/>
          </w:rPr>
          <w:fldChar w:fldCharType="separate"/>
        </w:r>
        <w:r>
          <w:rPr>
            <w:noProof/>
            <w:webHidden/>
          </w:rPr>
          <w:t>16</w:t>
        </w:r>
        <w:r>
          <w:rPr>
            <w:noProof/>
            <w:webHidden/>
          </w:rPr>
          <w:fldChar w:fldCharType="end"/>
        </w:r>
      </w:hyperlink>
    </w:p>
    <w:p w14:paraId="44C9820D" w14:textId="4B6FCC67" w:rsidR="00000906" w:rsidRDefault="00000906">
      <w:pPr>
        <w:pStyle w:val="TOC3"/>
        <w:tabs>
          <w:tab w:val="right" w:leader="dot" w:pos="9350"/>
        </w:tabs>
        <w:rPr>
          <w:rFonts w:asciiTheme="minorHAnsi" w:eastAsiaTheme="minorEastAsia" w:hAnsiTheme="minorHAnsi" w:cstheme="minorBidi"/>
          <w:noProof/>
          <w:sz w:val="22"/>
          <w:szCs w:val="22"/>
        </w:rPr>
      </w:pPr>
      <w:hyperlink w:anchor="_Toc511056760" w:history="1">
        <w:r w:rsidRPr="0073795D">
          <w:rPr>
            <w:rStyle w:val="Hyperlink"/>
            <w:noProof/>
          </w:rPr>
          <w:t>2.3.1 Response Structure</w:t>
        </w:r>
        <w:r>
          <w:rPr>
            <w:noProof/>
            <w:webHidden/>
          </w:rPr>
          <w:tab/>
        </w:r>
        <w:r>
          <w:rPr>
            <w:noProof/>
            <w:webHidden/>
          </w:rPr>
          <w:fldChar w:fldCharType="begin"/>
        </w:r>
        <w:r>
          <w:rPr>
            <w:noProof/>
            <w:webHidden/>
          </w:rPr>
          <w:instrText xml:space="preserve"> PAGEREF _Toc511056760 \h </w:instrText>
        </w:r>
        <w:r>
          <w:rPr>
            <w:noProof/>
            <w:webHidden/>
          </w:rPr>
        </w:r>
        <w:r>
          <w:rPr>
            <w:noProof/>
            <w:webHidden/>
          </w:rPr>
          <w:fldChar w:fldCharType="separate"/>
        </w:r>
        <w:r>
          <w:rPr>
            <w:noProof/>
            <w:webHidden/>
          </w:rPr>
          <w:t>16</w:t>
        </w:r>
        <w:r>
          <w:rPr>
            <w:noProof/>
            <w:webHidden/>
          </w:rPr>
          <w:fldChar w:fldCharType="end"/>
        </w:r>
      </w:hyperlink>
    </w:p>
    <w:p w14:paraId="018F0FEF" w14:textId="766B8F10" w:rsidR="00000906" w:rsidRDefault="00000906">
      <w:pPr>
        <w:pStyle w:val="TOC1"/>
        <w:tabs>
          <w:tab w:val="left" w:pos="480"/>
          <w:tab w:val="right" w:leader="dot" w:pos="9350"/>
        </w:tabs>
        <w:rPr>
          <w:rFonts w:asciiTheme="minorHAnsi" w:eastAsiaTheme="minorEastAsia" w:hAnsiTheme="minorHAnsi" w:cstheme="minorBidi"/>
          <w:noProof/>
          <w:sz w:val="22"/>
          <w:szCs w:val="22"/>
        </w:rPr>
      </w:pPr>
      <w:hyperlink w:anchor="_Toc511056761" w:history="1">
        <w:r w:rsidRPr="0073795D">
          <w:rPr>
            <w:rStyle w:val="Hyperlink"/>
            <w:noProof/>
          </w:rPr>
          <w:t>3</w:t>
        </w:r>
        <w:r>
          <w:rPr>
            <w:rFonts w:asciiTheme="minorHAnsi" w:eastAsiaTheme="minorEastAsia" w:hAnsiTheme="minorHAnsi" w:cstheme="minorBidi"/>
            <w:noProof/>
            <w:sz w:val="22"/>
            <w:szCs w:val="22"/>
          </w:rPr>
          <w:tab/>
        </w:r>
        <w:r w:rsidRPr="0073795D">
          <w:rPr>
            <w:rStyle w:val="Hyperlink"/>
            <w:noProof/>
          </w:rPr>
          <w:t>OpenC2 Property Tables</w:t>
        </w:r>
        <w:r>
          <w:rPr>
            <w:noProof/>
            <w:webHidden/>
          </w:rPr>
          <w:tab/>
        </w:r>
        <w:r>
          <w:rPr>
            <w:noProof/>
            <w:webHidden/>
          </w:rPr>
          <w:fldChar w:fldCharType="begin"/>
        </w:r>
        <w:r>
          <w:rPr>
            <w:noProof/>
            <w:webHidden/>
          </w:rPr>
          <w:instrText xml:space="preserve"> PAGEREF _Toc511056761 \h </w:instrText>
        </w:r>
        <w:r>
          <w:rPr>
            <w:noProof/>
            <w:webHidden/>
          </w:rPr>
        </w:r>
        <w:r>
          <w:rPr>
            <w:noProof/>
            <w:webHidden/>
          </w:rPr>
          <w:fldChar w:fldCharType="separate"/>
        </w:r>
        <w:r>
          <w:rPr>
            <w:noProof/>
            <w:webHidden/>
          </w:rPr>
          <w:t>17</w:t>
        </w:r>
        <w:r>
          <w:rPr>
            <w:noProof/>
            <w:webHidden/>
          </w:rPr>
          <w:fldChar w:fldCharType="end"/>
        </w:r>
      </w:hyperlink>
    </w:p>
    <w:p w14:paraId="6862E3D1" w14:textId="3D0B9857" w:rsidR="00000906" w:rsidRDefault="00000906">
      <w:pPr>
        <w:pStyle w:val="TOC2"/>
        <w:tabs>
          <w:tab w:val="right" w:leader="dot" w:pos="9350"/>
        </w:tabs>
        <w:rPr>
          <w:rFonts w:asciiTheme="minorHAnsi" w:eastAsiaTheme="minorEastAsia" w:hAnsiTheme="minorHAnsi" w:cstheme="minorBidi"/>
          <w:noProof/>
          <w:sz w:val="22"/>
          <w:szCs w:val="22"/>
        </w:rPr>
      </w:pPr>
      <w:hyperlink w:anchor="_Toc511056762" w:history="1">
        <w:r w:rsidRPr="0073795D">
          <w:rPr>
            <w:rStyle w:val="Hyperlink"/>
            <w:noProof/>
          </w:rPr>
          <w:t>3.1 Terminology</w:t>
        </w:r>
        <w:r>
          <w:rPr>
            <w:noProof/>
            <w:webHidden/>
          </w:rPr>
          <w:tab/>
        </w:r>
        <w:r>
          <w:rPr>
            <w:noProof/>
            <w:webHidden/>
          </w:rPr>
          <w:fldChar w:fldCharType="begin"/>
        </w:r>
        <w:r>
          <w:rPr>
            <w:noProof/>
            <w:webHidden/>
          </w:rPr>
          <w:instrText xml:space="preserve"> PAGEREF _Toc511056762 \h </w:instrText>
        </w:r>
        <w:r>
          <w:rPr>
            <w:noProof/>
            <w:webHidden/>
          </w:rPr>
        </w:r>
        <w:r>
          <w:rPr>
            <w:noProof/>
            <w:webHidden/>
          </w:rPr>
          <w:fldChar w:fldCharType="separate"/>
        </w:r>
        <w:r>
          <w:rPr>
            <w:noProof/>
            <w:webHidden/>
          </w:rPr>
          <w:t>17</w:t>
        </w:r>
        <w:r>
          <w:rPr>
            <w:noProof/>
            <w:webHidden/>
          </w:rPr>
          <w:fldChar w:fldCharType="end"/>
        </w:r>
      </w:hyperlink>
    </w:p>
    <w:p w14:paraId="34CAB845" w14:textId="579F9457" w:rsidR="00000906" w:rsidRDefault="00000906">
      <w:pPr>
        <w:pStyle w:val="TOC2"/>
        <w:tabs>
          <w:tab w:val="right" w:leader="dot" w:pos="9350"/>
        </w:tabs>
        <w:rPr>
          <w:rFonts w:asciiTheme="minorHAnsi" w:eastAsiaTheme="minorEastAsia" w:hAnsiTheme="minorHAnsi" w:cstheme="minorBidi"/>
          <w:noProof/>
          <w:sz w:val="22"/>
          <w:szCs w:val="22"/>
        </w:rPr>
      </w:pPr>
      <w:hyperlink w:anchor="_Toc511056763" w:history="1">
        <w:r w:rsidRPr="0073795D">
          <w:rPr>
            <w:rStyle w:val="Hyperlink"/>
            <w:noProof/>
          </w:rPr>
          <w:t>3.2 OpenC2 Messages</w:t>
        </w:r>
        <w:r>
          <w:rPr>
            <w:noProof/>
            <w:webHidden/>
          </w:rPr>
          <w:tab/>
        </w:r>
        <w:r>
          <w:rPr>
            <w:noProof/>
            <w:webHidden/>
          </w:rPr>
          <w:fldChar w:fldCharType="begin"/>
        </w:r>
        <w:r>
          <w:rPr>
            <w:noProof/>
            <w:webHidden/>
          </w:rPr>
          <w:instrText xml:space="preserve"> PAGEREF _Toc511056763 \h </w:instrText>
        </w:r>
        <w:r>
          <w:rPr>
            <w:noProof/>
            <w:webHidden/>
          </w:rPr>
        </w:r>
        <w:r>
          <w:rPr>
            <w:noProof/>
            <w:webHidden/>
          </w:rPr>
          <w:fldChar w:fldCharType="separate"/>
        </w:r>
        <w:r>
          <w:rPr>
            <w:noProof/>
            <w:webHidden/>
          </w:rPr>
          <w:t>17</w:t>
        </w:r>
        <w:r>
          <w:rPr>
            <w:noProof/>
            <w:webHidden/>
          </w:rPr>
          <w:fldChar w:fldCharType="end"/>
        </w:r>
      </w:hyperlink>
    </w:p>
    <w:p w14:paraId="600C1139" w14:textId="4EF52896" w:rsidR="00000906" w:rsidRDefault="00000906">
      <w:pPr>
        <w:pStyle w:val="TOC3"/>
        <w:tabs>
          <w:tab w:val="right" w:leader="dot" w:pos="9350"/>
        </w:tabs>
        <w:rPr>
          <w:rFonts w:asciiTheme="minorHAnsi" w:eastAsiaTheme="minorEastAsia" w:hAnsiTheme="minorHAnsi" w:cstheme="minorBidi"/>
          <w:noProof/>
          <w:sz w:val="22"/>
          <w:szCs w:val="22"/>
        </w:rPr>
      </w:pPr>
      <w:hyperlink w:anchor="_Toc511056764" w:history="1">
        <w:r w:rsidRPr="0073795D">
          <w:rPr>
            <w:rStyle w:val="Hyperlink"/>
            <w:noProof/>
          </w:rPr>
          <w:t>3.2.1 OpenC2 Command</w:t>
        </w:r>
        <w:r>
          <w:rPr>
            <w:noProof/>
            <w:webHidden/>
          </w:rPr>
          <w:tab/>
        </w:r>
        <w:r>
          <w:rPr>
            <w:noProof/>
            <w:webHidden/>
          </w:rPr>
          <w:fldChar w:fldCharType="begin"/>
        </w:r>
        <w:r>
          <w:rPr>
            <w:noProof/>
            <w:webHidden/>
          </w:rPr>
          <w:instrText xml:space="preserve"> PAGEREF _Toc511056764 \h </w:instrText>
        </w:r>
        <w:r>
          <w:rPr>
            <w:noProof/>
            <w:webHidden/>
          </w:rPr>
        </w:r>
        <w:r>
          <w:rPr>
            <w:noProof/>
            <w:webHidden/>
          </w:rPr>
          <w:fldChar w:fldCharType="separate"/>
        </w:r>
        <w:r>
          <w:rPr>
            <w:noProof/>
            <w:webHidden/>
          </w:rPr>
          <w:t>18</w:t>
        </w:r>
        <w:r>
          <w:rPr>
            <w:noProof/>
            <w:webHidden/>
          </w:rPr>
          <w:fldChar w:fldCharType="end"/>
        </w:r>
      </w:hyperlink>
    </w:p>
    <w:p w14:paraId="49FD8F99" w14:textId="3FAA5F99"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65" w:history="1">
        <w:r w:rsidRPr="0073795D">
          <w:rPr>
            <w:rStyle w:val="Hyperlink"/>
            <w:noProof/>
          </w:rPr>
          <w:t>3.2.1.1 Type Name: OpenC2-Command</w:t>
        </w:r>
        <w:r>
          <w:rPr>
            <w:noProof/>
            <w:webHidden/>
          </w:rPr>
          <w:tab/>
        </w:r>
        <w:r>
          <w:rPr>
            <w:noProof/>
            <w:webHidden/>
          </w:rPr>
          <w:fldChar w:fldCharType="begin"/>
        </w:r>
        <w:r>
          <w:rPr>
            <w:noProof/>
            <w:webHidden/>
          </w:rPr>
          <w:instrText xml:space="preserve"> PAGEREF _Toc511056765 \h </w:instrText>
        </w:r>
        <w:r>
          <w:rPr>
            <w:noProof/>
            <w:webHidden/>
          </w:rPr>
        </w:r>
        <w:r>
          <w:rPr>
            <w:noProof/>
            <w:webHidden/>
          </w:rPr>
          <w:fldChar w:fldCharType="separate"/>
        </w:r>
        <w:r>
          <w:rPr>
            <w:noProof/>
            <w:webHidden/>
          </w:rPr>
          <w:t>18</w:t>
        </w:r>
        <w:r>
          <w:rPr>
            <w:noProof/>
            <w:webHidden/>
          </w:rPr>
          <w:fldChar w:fldCharType="end"/>
        </w:r>
      </w:hyperlink>
    </w:p>
    <w:p w14:paraId="1F7ABCE5" w14:textId="5BDF12FC"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66" w:history="1">
        <w:r w:rsidRPr="0073795D">
          <w:rPr>
            <w:rStyle w:val="Hyperlink"/>
            <w:noProof/>
          </w:rPr>
          <w:t>3.2.1.2 Type Name: Action</w:t>
        </w:r>
        <w:r>
          <w:rPr>
            <w:noProof/>
            <w:webHidden/>
          </w:rPr>
          <w:tab/>
        </w:r>
        <w:r>
          <w:rPr>
            <w:noProof/>
            <w:webHidden/>
          </w:rPr>
          <w:fldChar w:fldCharType="begin"/>
        </w:r>
        <w:r>
          <w:rPr>
            <w:noProof/>
            <w:webHidden/>
          </w:rPr>
          <w:instrText xml:space="preserve"> PAGEREF _Toc511056766 \h </w:instrText>
        </w:r>
        <w:r>
          <w:rPr>
            <w:noProof/>
            <w:webHidden/>
          </w:rPr>
        </w:r>
        <w:r>
          <w:rPr>
            <w:noProof/>
            <w:webHidden/>
          </w:rPr>
          <w:fldChar w:fldCharType="separate"/>
        </w:r>
        <w:r>
          <w:rPr>
            <w:noProof/>
            <w:webHidden/>
          </w:rPr>
          <w:t>18</w:t>
        </w:r>
        <w:r>
          <w:rPr>
            <w:noProof/>
            <w:webHidden/>
          </w:rPr>
          <w:fldChar w:fldCharType="end"/>
        </w:r>
      </w:hyperlink>
    </w:p>
    <w:p w14:paraId="42AD6EA3" w14:textId="354E809D"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67" w:history="1">
        <w:r w:rsidRPr="0073795D">
          <w:rPr>
            <w:rStyle w:val="Hyperlink"/>
            <w:noProof/>
          </w:rPr>
          <w:t>3.2.1.3 Type Name: Target</w:t>
        </w:r>
        <w:r>
          <w:rPr>
            <w:noProof/>
            <w:webHidden/>
          </w:rPr>
          <w:tab/>
        </w:r>
        <w:r>
          <w:rPr>
            <w:noProof/>
            <w:webHidden/>
          </w:rPr>
          <w:fldChar w:fldCharType="begin"/>
        </w:r>
        <w:r>
          <w:rPr>
            <w:noProof/>
            <w:webHidden/>
          </w:rPr>
          <w:instrText xml:space="preserve"> PAGEREF _Toc511056767 \h </w:instrText>
        </w:r>
        <w:r>
          <w:rPr>
            <w:noProof/>
            <w:webHidden/>
          </w:rPr>
        </w:r>
        <w:r>
          <w:rPr>
            <w:noProof/>
            <w:webHidden/>
          </w:rPr>
          <w:fldChar w:fldCharType="separate"/>
        </w:r>
        <w:r>
          <w:rPr>
            <w:noProof/>
            <w:webHidden/>
          </w:rPr>
          <w:t>19</w:t>
        </w:r>
        <w:r>
          <w:rPr>
            <w:noProof/>
            <w:webHidden/>
          </w:rPr>
          <w:fldChar w:fldCharType="end"/>
        </w:r>
      </w:hyperlink>
    </w:p>
    <w:p w14:paraId="127A4E11" w14:textId="7EBFA86A"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68" w:history="1">
        <w:r w:rsidRPr="0073795D">
          <w:rPr>
            <w:rStyle w:val="Hyperlink"/>
            <w:noProof/>
          </w:rPr>
          <w:t>3.2.1.4 Type Name: Actuator</w:t>
        </w:r>
        <w:r>
          <w:rPr>
            <w:noProof/>
            <w:webHidden/>
          </w:rPr>
          <w:tab/>
        </w:r>
        <w:r>
          <w:rPr>
            <w:noProof/>
            <w:webHidden/>
          </w:rPr>
          <w:fldChar w:fldCharType="begin"/>
        </w:r>
        <w:r>
          <w:rPr>
            <w:noProof/>
            <w:webHidden/>
          </w:rPr>
          <w:instrText xml:space="preserve"> PAGEREF _Toc511056768 \h </w:instrText>
        </w:r>
        <w:r>
          <w:rPr>
            <w:noProof/>
            <w:webHidden/>
          </w:rPr>
        </w:r>
        <w:r>
          <w:rPr>
            <w:noProof/>
            <w:webHidden/>
          </w:rPr>
          <w:fldChar w:fldCharType="separate"/>
        </w:r>
        <w:r>
          <w:rPr>
            <w:noProof/>
            <w:webHidden/>
          </w:rPr>
          <w:t>21</w:t>
        </w:r>
        <w:r>
          <w:rPr>
            <w:noProof/>
            <w:webHidden/>
          </w:rPr>
          <w:fldChar w:fldCharType="end"/>
        </w:r>
      </w:hyperlink>
    </w:p>
    <w:p w14:paraId="79119666" w14:textId="30B4AC94"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69" w:history="1">
        <w:r w:rsidRPr="0073795D">
          <w:rPr>
            <w:rStyle w:val="Hyperlink"/>
            <w:noProof/>
          </w:rPr>
          <w:t>3.2.1.5 Type Name: Command-Options</w:t>
        </w:r>
        <w:r>
          <w:rPr>
            <w:noProof/>
            <w:webHidden/>
          </w:rPr>
          <w:tab/>
        </w:r>
        <w:r>
          <w:rPr>
            <w:noProof/>
            <w:webHidden/>
          </w:rPr>
          <w:fldChar w:fldCharType="begin"/>
        </w:r>
        <w:r>
          <w:rPr>
            <w:noProof/>
            <w:webHidden/>
          </w:rPr>
          <w:instrText xml:space="preserve"> PAGEREF _Toc511056769 \h </w:instrText>
        </w:r>
        <w:r>
          <w:rPr>
            <w:noProof/>
            <w:webHidden/>
          </w:rPr>
        </w:r>
        <w:r>
          <w:rPr>
            <w:noProof/>
            <w:webHidden/>
          </w:rPr>
          <w:fldChar w:fldCharType="separate"/>
        </w:r>
        <w:r>
          <w:rPr>
            <w:noProof/>
            <w:webHidden/>
          </w:rPr>
          <w:t>21</w:t>
        </w:r>
        <w:r>
          <w:rPr>
            <w:noProof/>
            <w:webHidden/>
          </w:rPr>
          <w:fldChar w:fldCharType="end"/>
        </w:r>
      </w:hyperlink>
    </w:p>
    <w:p w14:paraId="32C3B80C" w14:textId="25FA35AC" w:rsidR="00000906" w:rsidRDefault="00000906">
      <w:pPr>
        <w:pStyle w:val="TOC3"/>
        <w:tabs>
          <w:tab w:val="right" w:leader="dot" w:pos="9350"/>
        </w:tabs>
        <w:rPr>
          <w:rFonts w:asciiTheme="minorHAnsi" w:eastAsiaTheme="minorEastAsia" w:hAnsiTheme="minorHAnsi" w:cstheme="minorBidi"/>
          <w:noProof/>
          <w:sz w:val="22"/>
          <w:szCs w:val="22"/>
        </w:rPr>
      </w:pPr>
      <w:hyperlink w:anchor="_Toc511056770" w:history="1">
        <w:r w:rsidRPr="0073795D">
          <w:rPr>
            <w:rStyle w:val="Hyperlink"/>
            <w:noProof/>
          </w:rPr>
          <w:t>3.2.2 OpenC2 Response</w:t>
        </w:r>
        <w:r>
          <w:rPr>
            <w:noProof/>
            <w:webHidden/>
          </w:rPr>
          <w:tab/>
        </w:r>
        <w:r>
          <w:rPr>
            <w:noProof/>
            <w:webHidden/>
          </w:rPr>
          <w:fldChar w:fldCharType="begin"/>
        </w:r>
        <w:r>
          <w:rPr>
            <w:noProof/>
            <w:webHidden/>
          </w:rPr>
          <w:instrText xml:space="preserve"> PAGEREF _Toc511056770 \h </w:instrText>
        </w:r>
        <w:r>
          <w:rPr>
            <w:noProof/>
            <w:webHidden/>
          </w:rPr>
        </w:r>
        <w:r>
          <w:rPr>
            <w:noProof/>
            <w:webHidden/>
          </w:rPr>
          <w:fldChar w:fldCharType="separate"/>
        </w:r>
        <w:r>
          <w:rPr>
            <w:noProof/>
            <w:webHidden/>
          </w:rPr>
          <w:t>22</w:t>
        </w:r>
        <w:r>
          <w:rPr>
            <w:noProof/>
            <w:webHidden/>
          </w:rPr>
          <w:fldChar w:fldCharType="end"/>
        </w:r>
      </w:hyperlink>
    </w:p>
    <w:p w14:paraId="19787AE7" w14:textId="0D523511"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71" w:history="1">
        <w:r w:rsidRPr="0073795D">
          <w:rPr>
            <w:rStyle w:val="Hyperlink"/>
            <w:noProof/>
          </w:rPr>
          <w:t>3.2.2.1 Type Name: OpenC2-Response</w:t>
        </w:r>
        <w:r>
          <w:rPr>
            <w:noProof/>
            <w:webHidden/>
          </w:rPr>
          <w:tab/>
        </w:r>
        <w:r>
          <w:rPr>
            <w:noProof/>
            <w:webHidden/>
          </w:rPr>
          <w:fldChar w:fldCharType="begin"/>
        </w:r>
        <w:r>
          <w:rPr>
            <w:noProof/>
            <w:webHidden/>
          </w:rPr>
          <w:instrText xml:space="preserve"> PAGEREF _Toc511056771 \h </w:instrText>
        </w:r>
        <w:r>
          <w:rPr>
            <w:noProof/>
            <w:webHidden/>
          </w:rPr>
        </w:r>
        <w:r>
          <w:rPr>
            <w:noProof/>
            <w:webHidden/>
          </w:rPr>
          <w:fldChar w:fldCharType="separate"/>
        </w:r>
        <w:r>
          <w:rPr>
            <w:noProof/>
            <w:webHidden/>
          </w:rPr>
          <w:t>22</w:t>
        </w:r>
        <w:r>
          <w:rPr>
            <w:noProof/>
            <w:webHidden/>
          </w:rPr>
          <w:fldChar w:fldCharType="end"/>
        </w:r>
      </w:hyperlink>
    </w:p>
    <w:p w14:paraId="3E0FC1E4" w14:textId="2E52C1DC"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72" w:history="1">
        <w:r w:rsidRPr="0073795D">
          <w:rPr>
            <w:rStyle w:val="Hyperlink"/>
            <w:noProof/>
          </w:rPr>
          <w:t>3.2.2.2 Type Name: Status-Code</w:t>
        </w:r>
        <w:r>
          <w:rPr>
            <w:noProof/>
            <w:webHidden/>
          </w:rPr>
          <w:tab/>
        </w:r>
        <w:r>
          <w:rPr>
            <w:noProof/>
            <w:webHidden/>
          </w:rPr>
          <w:fldChar w:fldCharType="begin"/>
        </w:r>
        <w:r>
          <w:rPr>
            <w:noProof/>
            <w:webHidden/>
          </w:rPr>
          <w:instrText xml:space="preserve"> PAGEREF _Toc511056772 \h </w:instrText>
        </w:r>
        <w:r>
          <w:rPr>
            <w:noProof/>
            <w:webHidden/>
          </w:rPr>
        </w:r>
        <w:r>
          <w:rPr>
            <w:noProof/>
            <w:webHidden/>
          </w:rPr>
          <w:fldChar w:fldCharType="separate"/>
        </w:r>
        <w:r>
          <w:rPr>
            <w:noProof/>
            <w:webHidden/>
          </w:rPr>
          <w:t>22</w:t>
        </w:r>
        <w:r>
          <w:rPr>
            <w:noProof/>
            <w:webHidden/>
          </w:rPr>
          <w:fldChar w:fldCharType="end"/>
        </w:r>
      </w:hyperlink>
    </w:p>
    <w:p w14:paraId="7D8E16B9" w14:textId="6827675D" w:rsidR="00000906" w:rsidRDefault="00000906">
      <w:pPr>
        <w:pStyle w:val="TOC2"/>
        <w:tabs>
          <w:tab w:val="right" w:leader="dot" w:pos="9350"/>
        </w:tabs>
        <w:rPr>
          <w:rFonts w:asciiTheme="minorHAnsi" w:eastAsiaTheme="minorEastAsia" w:hAnsiTheme="minorHAnsi" w:cstheme="minorBidi"/>
          <w:noProof/>
          <w:sz w:val="22"/>
          <w:szCs w:val="22"/>
        </w:rPr>
      </w:pPr>
      <w:hyperlink w:anchor="_Toc511056773" w:history="1">
        <w:r w:rsidRPr="0073795D">
          <w:rPr>
            <w:rStyle w:val="Hyperlink"/>
            <w:noProof/>
          </w:rPr>
          <w:t>3.3 Property Details</w:t>
        </w:r>
        <w:r>
          <w:rPr>
            <w:noProof/>
            <w:webHidden/>
          </w:rPr>
          <w:tab/>
        </w:r>
        <w:r>
          <w:rPr>
            <w:noProof/>
            <w:webHidden/>
          </w:rPr>
          <w:fldChar w:fldCharType="begin"/>
        </w:r>
        <w:r>
          <w:rPr>
            <w:noProof/>
            <w:webHidden/>
          </w:rPr>
          <w:instrText xml:space="preserve"> PAGEREF _Toc511056773 \h </w:instrText>
        </w:r>
        <w:r>
          <w:rPr>
            <w:noProof/>
            <w:webHidden/>
          </w:rPr>
        </w:r>
        <w:r>
          <w:rPr>
            <w:noProof/>
            <w:webHidden/>
          </w:rPr>
          <w:fldChar w:fldCharType="separate"/>
        </w:r>
        <w:r>
          <w:rPr>
            <w:noProof/>
            <w:webHidden/>
          </w:rPr>
          <w:t>23</w:t>
        </w:r>
        <w:r>
          <w:rPr>
            <w:noProof/>
            <w:webHidden/>
          </w:rPr>
          <w:fldChar w:fldCharType="end"/>
        </w:r>
      </w:hyperlink>
    </w:p>
    <w:p w14:paraId="4F0AC1AD" w14:textId="2FCE9ED4" w:rsidR="00000906" w:rsidRDefault="00000906">
      <w:pPr>
        <w:pStyle w:val="TOC3"/>
        <w:tabs>
          <w:tab w:val="right" w:leader="dot" w:pos="9350"/>
        </w:tabs>
        <w:rPr>
          <w:rFonts w:asciiTheme="minorHAnsi" w:eastAsiaTheme="minorEastAsia" w:hAnsiTheme="minorHAnsi" w:cstheme="minorBidi"/>
          <w:noProof/>
          <w:sz w:val="22"/>
          <w:szCs w:val="22"/>
        </w:rPr>
      </w:pPr>
      <w:hyperlink w:anchor="_Toc511056774" w:history="1">
        <w:r w:rsidRPr="0073795D">
          <w:rPr>
            <w:rStyle w:val="Hyperlink"/>
            <w:noProof/>
          </w:rPr>
          <w:t>3.3.0</w:t>
        </w:r>
        <w:r>
          <w:rPr>
            <w:noProof/>
            <w:webHidden/>
          </w:rPr>
          <w:tab/>
        </w:r>
        <w:r>
          <w:rPr>
            <w:noProof/>
            <w:webHidden/>
          </w:rPr>
          <w:fldChar w:fldCharType="begin"/>
        </w:r>
        <w:r>
          <w:rPr>
            <w:noProof/>
            <w:webHidden/>
          </w:rPr>
          <w:instrText xml:space="preserve"> PAGEREF _Toc511056774 \h </w:instrText>
        </w:r>
        <w:r>
          <w:rPr>
            <w:noProof/>
            <w:webHidden/>
          </w:rPr>
        </w:r>
        <w:r>
          <w:rPr>
            <w:noProof/>
            <w:webHidden/>
          </w:rPr>
          <w:fldChar w:fldCharType="separate"/>
        </w:r>
        <w:r>
          <w:rPr>
            <w:noProof/>
            <w:webHidden/>
          </w:rPr>
          <w:t>23</w:t>
        </w:r>
        <w:r>
          <w:rPr>
            <w:noProof/>
            <w:webHidden/>
          </w:rPr>
          <w:fldChar w:fldCharType="end"/>
        </w:r>
      </w:hyperlink>
    </w:p>
    <w:p w14:paraId="6AB4D719" w14:textId="5FE44C92"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75" w:history="1">
        <w:r w:rsidRPr="0073795D">
          <w:rPr>
            <w:rStyle w:val="Hyperlink"/>
            <w:noProof/>
          </w:rPr>
          <w:t>3.3.0.1 Type Name: IP-Connection</w:t>
        </w:r>
        <w:r>
          <w:rPr>
            <w:noProof/>
            <w:webHidden/>
          </w:rPr>
          <w:tab/>
        </w:r>
        <w:r>
          <w:rPr>
            <w:noProof/>
            <w:webHidden/>
          </w:rPr>
          <w:fldChar w:fldCharType="begin"/>
        </w:r>
        <w:r>
          <w:rPr>
            <w:noProof/>
            <w:webHidden/>
          </w:rPr>
          <w:instrText xml:space="preserve"> PAGEREF _Toc511056775 \h </w:instrText>
        </w:r>
        <w:r>
          <w:rPr>
            <w:noProof/>
            <w:webHidden/>
          </w:rPr>
        </w:r>
        <w:r>
          <w:rPr>
            <w:noProof/>
            <w:webHidden/>
          </w:rPr>
          <w:fldChar w:fldCharType="separate"/>
        </w:r>
        <w:r>
          <w:rPr>
            <w:noProof/>
            <w:webHidden/>
          </w:rPr>
          <w:t>23</w:t>
        </w:r>
        <w:r>
          <w:rPr>
            <w:noProof/>
            <w:webHidden/>
          </w:rPr>
          <w:fldChar w:fldCharType="end"/>
        </w:r>
      </w:hyperlink>
    </w:p>
    <w:p w14:paraId="36ACBE56" w14:textId="6D720D2A"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76" w:history="1">
        <w:r w:rsidRPr="0073795D">
          <w:rPr>
            <w:rStyle w:val="Hyperlink"/>
            <w:noProof/>
          </w:rPr>
          <w:t>3.3.0.2 Type Name: IP-Addr</w:t>
        </w:r>
        <w:r>
          <w:rPr>
            <w:noProof/>
            <w:webHidden/>
          </w:rPr>
          <w:tab/>
        </w:r>
        <w:r>
          <w:rPr>
            <w:noProof/>
            <w:webHidden/>
          </w:rPr>
          <w:fldChar w:fldCharType="begin"/>
        </w:r>
        <w:r>
          <w:rPr>
            <w:noProof/>
            <w:webHidden/>
          </w:rPr>
          <w:instrText xml:space="preserve"> PAGEREF _Toc511056776 \h </w:instrText>
        </w:r>
        <w:r>
          <w:rPr>
            <w:noProof/>
            <w:webHidden/>
          </w:rPr>
        </w:r>
        <w:r>
          <w:rPr>
            <w:noProof/>
            <w:webHidden/>
          </w:rPr>
          <w:fldChar w:fldCharType="separate"/>
        </w:r>
        <w:r>
          <w:rPr>
            <w:noProof/>
            <w:webHidden/>
          </w:rPr>
          <w:t>23</w:t>
        </w:r>
        <w:r>
          <w:rPr>
            <w:noProof/>
            <w:webHidden/>
          </w:rPr>
          <w:fldChar w:fldCharType="end"/>
        </w:r>
      </w:hyperlink>
    </w:p>
    <w:p w14:paraId="1C0EC46F" w14:textId="3052BD8F"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77" w:history="1">
        <w:r w:rsidRPr="0073795D">
          <w:rPr>
            <w:rStyle w:val="Hyperlink"/>
            <w:noProof/>
          </w:rPr>
          <w:t>3.3.0.3 Type Name: Port</w:t>
        </w:r>
        <w:r>
          <w:rPr>
            <w:noProof/>
            <w:webHidden/>
          </w:rPr>
          <w:tab/>
        </w:r>
        <w:r>
          <w:rPr>
            <w:noProof/>
            <w:webHidden/>
          </w:rPr>
          <w:fldChar w:fldCharType="begin"/>
        </w:r>
        <w:r>
          <w:rPr>
            <w:noProof/>
            <w:webHidden/>
          </w:rPr>
          <w:instrText xml:space="preserve"> PAGEREF _Toc511056777 \h </w:instrText>
        </w:r>
        <w:r>
          <w:rPr>
            <w:noProof/>
            <w:webHidden/>
          </w:rPr>
        </w:r>
        <w:r>
          <w:rPr>
            <w:noProof/>
            <w:webHidden/>
          </w:rPr>
          <w:fldChar w:fldCharType="separate"/>
        </w:r>
        <w:r>
          <w:rPr>
            <w:noProof/>
            <w:webHidden/>
          </w:rPr>
          <w:t>24</w:t>
        </w:r>
        <w:r>
          <w:rPr>
            <w:noProof/>
            <w:webHidden/>
          </w:rPr>
          <w:fldChar w:fldCharType="end"/>
        </w:r>
      </w:hyperlink>
    </w:p>
    <w:p w14:paraId="7D928BF8" w14:textId="7197D745"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78" w:history="1">
        <w:r w:rsidRPr="0073795D">
          <w:rPr>
            <w:rStyle w:val="Hyperlink"/>
            <w:noProof/>
          </w:rPr>
          <w:t>3.3.0.4 Type Name: L4-Protocol</w:t>
        </w:r>
        <w:r>
          <w:rPr>
            <w:noProof/>
            <w:webHidden/>
          </w:rPr>
          <w:tab/>
        </w:r>
        <w:r>
          <w:rPr>
            <w:noProof/>
            <w:webHidden/>
          </w:rPr>
          <w:fldChar w:fldCharType="begin"/>
        </w:r>
        <w:r>
          <w:rPr>
            <w:noProof/>
            <w:webHidden/>
          </w:rPr>
          <w:instrText xml:space="preserve"> PAGEREF _Toc511056778 \h </w:instrText>
        </w:r>
        <w:r>
          <w:rPr>
            <w:noProof/>
            <w:webHidden/>
          </w:rPr>
        </w:r>
        <w:r>
          <w:rPr>
            <w:noProof/>
            <w:webHidden/>
          </w:rPr>
          <w:fldChar w:fldCharType="separate"/>
        </w:r>
        <w:r>
          <w:rPr>
            <w:noProof/>
            <w:webHidden/>
          </w:rPr>
          <w:t>24</w:t>
        </w:r>
        <w:r>
          <w:rPr>
            <w:noProof/>
            <w:webHidden/>
          </w:rPr>
          <w:fldChar w:fldCharType="end"/>
        </w:r>
      </w:hyperlink>
    </w:p>
    <w:p w14:paraId="7A10AB64" w14:textId="611EE4E4"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79" w:history="1">
        <w:r w:rsidRPr="0073795D">
          <w:rPr>
            <w:rStyle w:val="Hyperlink"/>
            <w:noProof/>
          </w:rPr>
          <w:t>3.3.0.5 Type Name: File</w:t>
        </w:r>
        <w:r>
          <w:rPr>
            <w:noProof/>
            <w:webHidden/>
          </w:rPr>
          <w:tab/>
        </w:r>
        <w:r>
          <w:rPr>
            <w:noProof/>
            <w:webHidden/>
          </w:rPr>
          <w:fldChar w:fldCharType="begin"/>
        </w:r>
        <w:r>
          <w:rPr>
            <w:noProof/>
            <w:webHidden/>
          </w:rPr>
          <w:instrText xml:space="preserve"> PAGEREF _Toc511056779 \h </w:instrText>
        </w:r>
        <w:r>
          <w:rPr>
            <w:noProof/>
            <w:webHidden/>
          </w:rPr>
        </w:r>
        <w:r>
          <w:rPr>
            <w:noProof/>
            <w:webHidden/>
          </w:rPr>
          <w:fldChar w:fldCharType="separate"/>
        </w:r>
        <w:r>
          <w:rPr>
            <w:noProof/>
            <w:webHidden/>
          </w:rPr>
          <w:t>24</w:t>
        </w:r>
        <w:r>
          <w:rPr>
            <w:noProof/>
            <w:webHidden/>
          </w:rPr>
          <w:fldChar w:fldCharType="end"/>
        </w:r>
      </w:hyperlink>
    </w:p>
    <w:p w14:paraId="6C8C16BC" w14:textId="34C38ACA"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80" w:history="1">
        <w:r w:rsidRPr="0073795D">
          <w:rPr>
            <w:rStyle w:val="Hyperlink"/>
            <w:noProof/>
          </w:rPr>
          <w:t>3.3.0.6 Type Name: Response-Requested</w:t>
        </w:r>
        <w:r>
          <w:rPr>
            <w:noProof/>
            <w:webHidden/>
          </w:rPr>
          <w:tab/>
        </w:r>
        <w:r>
          <w:rPr>
            <w:noProof/>
            <w:webHidden/>
          </w:rPr>
          <w:fldChar w:fldCharType="begin"/>
        </w:r>
        <w:r>
          <w:rPr>
            <w:noProof/>
            <w:webHidden/>
          </w:rPr>
          <w:instrText xml:space="preserve"> PAGEREF _Toc511056780 \h </w:instrText>
        </w:r>
        <w:r>
          <w:rPr>
            <w:noProof/>
            <w:webHidden/>
          </w:rPr>
        </w:r>
        <w:r>
          <w:rPr>
            <w:noProof/>
            <w:webHidden/>
          </w:rPr>
          <w:fldChar w:fldCharType="separate"/>
        </w:r>
        <w:r>
          <w:rPr>
            <w:noProof/>
            <w:webHidden/>
          </w:rPr>
          <w:t>24</w:t>
        </w:r>
        <w:r>
          <w:rPr>
            <w:noProof/>
            <w:webHidden/>
          </w:rPr>
          <w:fldChar w:fldCharType="end"/>
        </w:r>
      </w:hyperlink>
    </w:p>
    <w:p w14:paraId="55510A6E" w14:textId="0BBE6014"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81" w:history="1">
        <w:r w:rsidRPr="0073795D">
          <w:rPr>
            <w:rStyle w:val="Hyperlink"/>
            <w:noProof/>
          </w:rPr>
          <w:t>3.3.0.7 Type Name: Command-ID</w:t>
        </w:r>
        <w:r>
          <w:rPr>
            <w:noProof/>
            <w:webHidden/>
          </w:rPr>
          <w:tab/>
        </w:r>
        <w:r>
          <w:rPr>
            <w:noProof/>
            <w:webHidden/>
          </w:rPr>
          <w:fldChar w:fldCharType="begin"/>
        </w:r>
        <w:r>
          <w:rPr>
            <w:noProof/>
            <w:webHidden/>
          </w:rPr>
          <w:instrText xml:space="preserve"> PAGEREF _Toc511056781 \h </w:instrText>
        </w:r>
        <w:r>
          <w:rPr>
            <w:noProof/>
            <w:webHidden/>
          </w:rPr>
        </w:r>
        <w:r>
          <w:rPr>
            <w:noProof/>
            <w:webHidden/>
          </w:rPr>
          <w:fldChar w:fldCharType="separate"/>
        </w:r>
        <w:r>
          <w:rPr>
            <w:noProof/>
            <w:webHidden/>
          </w:rPr>
          <w:t>25</w:t>
        </w:r>
        <w:r>
          <w:rPr>
            <w:noProof/>
            <w:webHidden/>
          </w:rPr>
          <w:fldChar w:fldCharType="end"/>
        </w:r>
      </w:hyperlink>
    </w:p>
    <w:p w14:paraId="2109F99A" w14:textId="31D7A6FC"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82" w:history="1">
        <w:r w:rsidRPr="0073795D">
          <w:rPr>
            <w:rStyle w:val="Hyperlink"/>
            <w:noProof/>
          </w:rPr>
          <w:t>3.3.0.8 Type Name: Identifier</w:t>
        </w:r>
        <w:r>
          <w:rPr>
            <w:noProof/>
            <w:webHidden/>
          </w:rPr>
          <w:tab/>
        </w:r>
        <w:r>
          <w:rPr>
            <w:noProof/>
            <w:webHidden/>
          </w:rPr>
          <w:fldChar w:fldCharType="begin"/>
        </w:r>
        <w:r>
          <w:rPr>
            <w:noProof/>
            <w:webHidden/>
          </w:rPr>
          <w:instrText xml:space="preserve"> PAGEREF _Toc511056782 \h </w:instrText>
        </w:r>
        <w:r>
          <w:rPr>
            <w:noProof/>
            <w:webHidden/>
          </w:rPr>
        </w:r>
        <w:r>
          <w:rPr>
            <w:noProof/>
            <w:webHidden/>
          </w:rPr>
          <w:fldChar w:fldCharType="separate"/>
        </w:r>
        <w:r>
          <w:rPr>
            <w:noProof/>
            <w:webHidden/>
          </w:rPr>
          <w:t>25</w:t>
        </w:r>
        <w:r>
          <w:rPr>
            <w:noProof/>
            <w:webHidden/>
          </w:rPr>
          <w:fldChar w:fldCharType="end"/>
        </w:r>
      </w:hyperlink>
    </w:p>
    <w:p w14:paraId="16B9420B" w14:textId="6F5C5701"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83" w:history="1">
        <w:r w:rsidRPr="0073795D">
          <w:rPr>
            <w:rStyle w:val="Hyperlink"/>
            <w:noProof/>
          </w:rPr>
          <w:t>3.3.0.9 Type Name: Version</w:t>
        </w:r>
        <w:r>
          <w:rPr>
            <w:noProof/>
            <w:webHidden/>
          </w:rPr>
          <w:tab/>
        </w:r>
        <w:r>
          <w:rPr>
            <w:noProof/>
            <w:webHidden/>
          </w:rPr>
          <w:fldChar w:fldCharType="begin"/>
        </w:r>
        <w:r>
          <w:rPr>
            <w:noProof/>
            <w:webHidden/>
          </w:rPr>
          <w:instrText xml:space="preserve"> PAGEREF _Toc511056783 \h </w:instrText>
        </w:r>
        <w:r>
          <w:rPr>
            <w:noProof/>
            <w:webHidden/>
          </w:rPr>
        </w:r>
        <w:r>
          <w:rPr>
            <w:noProof/>
            <w:webHidden/>
          </w:rPr>
          <w:fldChar w:fldCharType="separate"/>
        </w:r>
        <w:r>
          <w:rPr>
            <w:noProof/>
            <w:webHidden/>
          </w:rPr>
          <w:t>25</w:t>
        </w:r>
        <w:r>
          <w:rPr>
            <w:noProof/>
            <w:webHidden/>
          </w:rPr>
          <w:fldChar w:fldCharType="end"/>
        </w:r>
      </w:hyperlink>
    </w:p>
    <w:p w14:paraId="5C276335" w14:textId="1D97AE75"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84" w:history="1">
        <w:r w:rsidRPr="0073795D">
          <w:rPr>
            <w:rStyle w:val="Hyperlink"/>
            <w:noProof/>
          </w:rPr>
          <w:t>3.3.0.10 Type Name: Domain-Name</w:t>
        </w:r>
        <w:r>
          <w:rPr>
            <w:noProof/>
            <w:webHidden/>
          </w:rPr>
          <w:tab/>
        </w:r>
        <w:r>
          <w:rPr>
            <w:noProof/>
            <w:webHidden/>
          </w:rPr>
          <w:fldChar w:fldCharType="begin"/>
        </w:r>
        <w:r>
          <w:rPr>
            <w:noProof/>
            <w:webHidden/>
          </w:rPr>
          <w:instrText xml:space="preserve"> PAGEREF _Toc511056784 \h </w:instrText>
        </w:r>
        <w:r>
          <w:rPr>
            <w:noProof/>
            <w:webHidden/>
          </w:rPr>
        </w:r>
        <w:r>
          <w:rPr>
            <w:noProof/>
            <w:webHidden/>
          </w:rPr>
          <w:fldChar w:fldCharType="separate"/>
        </w:r>
        <w:r>
          <w:rPr>
            <w:noProof/>
            <w:webHidden/>
          </w:rPr>
          <w:t>25</w:t>
        </w:r>
        <w:r>
          <w:rPr>
            <w:noProof/>
            <w:webHidden/>
          </w:rPr>
          <w:fldChar w:fldCharType="end"/>
        </w:r>
      </w:hyperlink>
    </w:p>
    <w:p w14:paraId="6E15BF78" w14:textId="7C8CFCFB"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85" w:history="1">
        <w:r w:rsidRPr="0073795D">
          <w:rPr>
            <w:rStyle w:val="Hyperlink"/>
            <w:noProof/>
          </w:rPr>
          <w:t>3.3.0.11 Type Name: Email-Message</w:t>
        </w:r>
        <w:r>
          <w:rPr>
            <w:noProof/>
            <w:webHidden/>
          </w:rPr>
          <w:tab/>
        </w:r>
        <w:r>
          <w:rPr>
            <w:noProof/>
            <w:webHidden/>
          </w:rPr>
          <w:fldChar w:fldCharType="begin"/>
        </w:r>
        <w:r>
          <w:rPr>
            <w:noProof/>
            <w:webHidden/>
          </w:rPr>
          <w:instrText xml:space="preserve"> PAGEREF _Toc511056785 \h </w:instrText>
        </w:r>
        <w:r>
          <w:rPr>
            <w:noProof/>
            <w:webHidden/>
          </w:rPr>
        </w:r>
        <w:r>
          <w:rPr>
            <w:noProof/>
            <w:webHidden/>
          </w:rPr>
          <w:fldChar w:fldCharType="separate"/>
        </w:r>
        <w:r>
          <w:rPr>
            <w:noProof/>
            <w:webHidden/>
          </w:rPr>
          <w:t>25</w:t>
        </w:r>
        <w:r>
          <w:rPr>
            <w:noProof/>
            <w:webHidden/>
          </w:rPr>
          <w:fldChar w:fldCharType="end"/>
        </w:r>
      </w:hyperlink>
    </w:p>
    <w:p w14:paraId="535F48EB" w14:textId="75CFB4EF"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86" w:history="1">
        <w:r w:rsidRPr="0073795D">
          <w:rPr>
            <w:rStyle w:val="Hyperlink"/>
            <w:noProof/>
          </w:rPr>
          <w:t>3.3.0.12 Type Name: Process</w:t>
        </w:r>
        <w:r>
          <w:rPr>
            <w:noProof/>
            <w:webHidden/>
          </w:rPr>
          <w:tab/>
        </w:r>
        <w:r>
          <w:rPr>
            <w:noProof/>
            <w:webHidden/>
          </w:rPr>
          <w:fldChar w:fldCharType="begin"/>
        </w:r>
        <w:r>
          <w:rPr>
            <w:noProof/>
            <w:webHidden/>
          </w:rPr>
          <w:instrText xml:space="preserve"> PAGEREF _Toc511056786 \h </w:instrText>
        </w:r>
        <w:r>
          <w:rPr>
            <w:noProof/>
            <w:webHidden/>
          </w:rPr>
        </w:r>
        <w:r>
          <w:rPr>
            <w:noProof/>
            <w:webHidden/>
          </w:rPr>
          <w:fldChar w:fldCharType="separate"/>
        </w:r>
        <w:r>
          <w:rPr>
            <w:noProof/>
            <w:webHidden/>
          </w:rPr>
          <w:t>25</w:t>
        </w:r>
        <w:r>
          <w:rPr>
            <w:noProof/>
            <w:webHidden/>
          </w:rPr>
          <w:fldChar w:fldCharType="end"/>
        </w:r>
      </w:hyperlink>
    </w:p>
    <w:p w14:paraId="097D2F9F" w14:textId="313922D4"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87" w:history="1">
        <w:r w:rsidRPr="0073795D">
          <w:rPr>
            <w:rStyle w:val="Hyperlink"/>
            <w:noProof/>
          </w:rPr>
          <w:t>3.3.0.13 Type Name: Hashes</w:t>
        </w:r>
        <w:r>
          <w:rPr>
            <w:noProof/>
            <w:webHidden/>
          </w:rPr>
          <w:tab/>
        </w:r>
        <w:r>
          <w:rPr>
            <w:noProof/>
            <w:webHidden/>
          </w:rPr>
          <w:fldChar w:fldCharType="begin"/>
        </w:r>
        <w:r>
          <w:rPr>
            <w:noProof/>
            <w:webHidden/>
          </w:rPr>
          <w:instrText xml:space="preserve"> PAGEREF _Toc511056787 \h </w:instrText>
        </w:r>
        <w:r>
          <w:rPr>
            <w:noProof/>
            <w:webHidden/>
          </w:rPr>
        </w:r>
        <w:r>
          <w:rPr>
            <w:noProof/>
            <w:webHidden/>
          </w:rPr>
          <w:fldChar w:fldCharType="separate"/>
        </w:r>
        <w:r>
          <w:rPr>
            <w:noProof/>
            <w:webHidden/>
          </w:rPr>
          <w:t>26</w:t>
        </w:r>
        <w:r>
          <w:rPr>
            <w:noProof/>
            <w:webHidden/>
          </w:rPr>
          <w:fldChar w:fldCharType="end"/>
        </w:r>
      </w:hyperlink>
    </w:p>
    <w:p w14:paraId="2298AED8" w14:textId="039E2BBA"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88" w:history="1">
        <w:r w:rsidRPr="0073795D">
          <w:rPr>
            <w:rStyle w:val="Hyperlink"/>
            <w:noProof/>
          </w:rPr>
          <w:t>3.3.0.14 Type Name: Hostname</w:t>
        </w:r>
        <w:r>
          <w:rPr>
            <w:noProof/>
            <w:webHidden/>
          </w:rPr>
          <w:tab/>
        </w:r>
        <w:r>
          <w:rPr>
            <w:noProof/>
            <w:webHidden/>
          </w:rPr>
          <w:fldChar w:fldCharType="begin"/>
        </w:r>
        <w:r>
          <w:rPr>
            <w:noProof/>
            <w:webHidden/>
          </w:rPr>
          <w:instrText xml:space="preserve"> PAGEREF _Toc511056788 \h </w:instrText>
        </w:r>
        <w:r>
          <w:rPr>
            <w:noProof/>
            <w:webHidden/>
          </w:rPr>
        </w:r>
        <w:r>
          <w:rPr>
            <w:noProof/>
            <w:webHidden/>
          </w:rPr>
          <w:fldChar w:fldCharType="separate"/>
        </w:r>
        <w:r>
          <w:rPr>
            <w:noProof/>
            <w:webHidden/>
          </w:rPr>
          <w:t>26</w:t>
        </w:r>
        <w:r>
          <w:rPr>
            <w:noProof/>
            <w:webHidden/>
          </w:rPr>
          <w:fldChar w:fldCharType="end"/>
        </w:r>
      </w:hyperlink>
    </w:p>
    <w:p w14:paraId="56786444" w14:textId="3769577D" w:rsidR="00000906" w:rsidRDefault="00000906">
      <w:pPr>
        <w:pStyle w:val="TOC4"/>
        <w:tabs>
          <w:tab w:val="right" w:leader="dot" w:pos="9350"/>
        </w:tabs>
        <w:rPr>
          <w:rFonts w:asciiTheme="minorHAnsi" w:eastAsiaTheme="minorEastAsia" w:hAnsiTheme="minorHAnsi" w:cstheme="minorBidi"/>
          <w:noProof/>
          <w:sz w:val="22"/>
          <w:szCs w:val="22"/>
        </w:rPr>
      </w:pPr>
      <w:hyperlink w:anchor="_Toc511056789" w:history="1">
        <w:r w:rsidRPr="0073795D">
          <w:rPr>
            <w:rStyle w:val="Hyperlink"/>
            <w:noProof/>
          </w:rPr>
          <w:t>3.3.0.15 Type Name: Device</w:t>
        </w:r>
        <w:r>
          <w:rPr>
            <w:noProof/>
            <w:webHidden/>
          </w:rPr>
          <w:tab/>
        </w:r>
        <w:r>
          <w:rPr>
            <w:noProof/>
            <w:webHidden/>
          </w:rPr>
          <w:fldChar w:fldCharType="begin"/>
        </w:r>
        <w:r>
          <w:rPr>
            <w:noProof/>
            <w:webHidden/>
          </w:rPr>
          <w:instrText xml:space="preserve"> PAGEREF _Toc511056789 \h </w:instrText>
        </w:r>
        <w:r>
          <w:rPr>
            <w:noProof/>
            <w:webHidden/>
          </w:rPr>
        </w:r>
        <w:r>
          <w:rPr>
            <w:noProof/>
            <w:webHidden/>
          </w:rPr>
          <w:fldChar w:fldCharType="separate"/>
        </w:r>
        <w:r>
          <w:rPr>
            <w:noProof/>
            <w:webHidden/>
          </w:rPr>
          <w:t>26</w:t>
        </w:r>
        <w:r>
          <w:rPr>
            <w:noProof/>
            <w:webHidden/>
          </w:rPr>
          <w:fldChar w:fldCharType="end"/>
        </w:r>
      </w:hyperlink>
    </w:p>
    <w:p w14:paraId="63AB6FB3" w14:textId="08029F92" w:rsidR="00000906" w:rsidRDefault="00000906">
      <w:pPr>
        <w:pStyle w:val="TOC1"/>
        <w:tabs>
          <w:tab w:val="left" w:pos="480"/>
          <w:tab w:val="right" w:leader="dot" w:pos="9350"/>
        </w:tabs>
        <w:rPr>
          <w:rFonts w:asciiTheme="minorHAnsi" w:eastAsiaTheme="minorEastAsia" w:hAnsiTheme="minorHAnsi" w:cstheme="minorBidi"/>
          <w:noProof/>
          <w:sz w:val="22"/>
          <w:szCs w:val="22"/>
        </w:rPr>
      </w:pPr>
      <w:hyperlink w:anchor="_Toc511056790" w:history="1">
        <w:r w:rsidRPr="0073795D">
          <w:rPr>
            <w:rStyle w:val="Hyperlink"/>
            <w:noProof/>
          </w:rPr>
          <w:t>4</w:t>
        </w:r>
        <w:r>
          <w:rPr>
            <w:rFonts w:asciiTheme="minorHAnsi" w:eastAsiaTheme="minorEastAsia" w:hAnsiTheme="minorHAnsi" w:cstheme="minorBidi"/>
            <w:noProof/>
            <w:sz w:val="22"/>
            <w:szCs w:val="22"/>
          </w:rPr>
          <w:tab/>
        </w:r>
        <w:r w:rsidRPr="0073795D">
          <w:rPr>
            <w:rStyle w:val="Hyperlink"/>
            <w:noProof/>
          </w:rPr>
          <w:t>Foundational Actuator Profile</w:t>
        </w:r>
        <w:r>
          <w:rPr>
            <w:noProof/>
            <w:webHidden/>
          </w:rPr>
          <w:tab/>
        </w:r>
        <w:r>
          <w:rPr>
            <w:noProof/>
            <w:webHidden/>
          </w:rPr>
          <w:fldChar w:fldCharType="begin"/>
        </w:r>
        <w:r>
          <w:rPr>
            <w:noProof/>
            <w:webHidden/>
          </w:rPr>
          <w:instrText xml:space="preserve"> PAGEREF _Toc511056790 \h </w:instrText>
        </w:r>
        <w:r>
          <w:rPr>
            <w:noProof/>
            <w:webHidden/>
          </w:rPr>
        </w:r>
        <w:r>
          <w:rPr>
            <w:noProof/>
            <w:webHidden/>
          </w:rPr>
          <w:fldChar w:fldCharType="separate"/>
        </w:r>
        <w:r>
          <w:rPr>
            <w:noProof/>
            <w:webHidden/>
          </w:rPr>
          <w:t>27</w:t>
        </w:r>
        <w:r>
          <w:rPr>
            <w:noProof/>
            <w:webHidden/>
          </w:rPr>
          <w:fldChar w:fldCharType="end"/>
        </w:r>
      </w:hyperlink>
    </w:p>
    <w:p w14:paraId="42E90E8D" w14:textId="5985EA6B" w:rsidR="00000906" w:rsidRDefault="00000906">
      <w:pPr>
        <w:pStyle w:val="TOC1"/>
        <w:tabs>
          <w:tab w:val="left" w:pos="480"/>
          <w:tab w:val="right" w:leader="dot" w:pos="9350"/>
        </w:tabs>
        <w:rPr>
          <w:rFonts w:asciiTheme="minorHAnsi" w:eastAsiaTheme="minorEastAsia" w:hAnsiTheme="minorHAnsi" w:cstheme="minorBidi"/>
          <w:noProof/>
          <w:sz w:val="22"/>
          <w:szCs w:val="22"/>
        </w:rPr>
      </w:pPr>
      <w:hyperlink w:anchor="_Toc511056791" w:history="1">
        <w:r w:rsidRPr="0073795D">
          <w:rPr>
            <w:rStyle w:val="Hyperlink"/>
            <w:noProof/>
          </w:rPr>
          <w:t>5</w:t>
        </w:r>
        <w:r>
          <w:rPr>
            <w:rFonts w:asciiTheme="minorHAnsi" w:eastAsiaTheme="minorEastAsia" w:hAnsiTheme="minorHAnsi" w:cstheme="minorBidi"/>
            <w:noProof/>
            <w:sz w:val="22"/>
            <w:szCs w:val="22"/>
          </w:rPr>
          <w:tab/>
        </w:r>
        <w:r w:rsidRPr="0073795D">
          <w:rPr>
            <w:rStyle w:val="Hyperlink"/>
            <w:noProof/>
          </w:rPr>
          <w:t>Conformance</w:t>
        </w:r>
        <w:r>
          <w:rPr>
            <w:noProof/>
            <w:webHidden/>
          </w:rPr>
          <w:tab/>
        </w:r>
        <w:r>
          <w:rPr>
            <w:noProof/>
            <w:webHidden/>
          </w:rPr>
          <w:fldChar w:fldCharType="begin"/>
        </w:r>
        <w:r>
          <w:rPr>
            <w:noProof/>
            <w:webHidden/>
          </w:rPr>
          <w:instrText xml:space="preserve"> PAGEREF _Toc511056791 \h </w:instrText>
        </w:r>
        <w:r>
          <w:rPr>
            <w:noProof/>
            <w:webHidden/>
          </w:rPr>
        </w:r>
        <w:r>
          <w:rPr>
            <w:noProof/>
            <w:webHidden/>
          </w:rPr>
          <w:fldChar w:fldCharType="separate"/>
        </w:r>
        <w:r>
          <w:rPr>
            <w:noProof/>
            <w:webHidden/>
          </w:rPr>
          <w:t>28</w:t>
        </w:r>
        <w:r>
          <w:rPr>
            <w:noProof/>
            <w:webHidden/>
          </w:rPr>
          <w:fldChar w:fldCharType="end"/>
        </w:r>
      </w:hyperlink>
    </w:p>
    <w:p w14:paraId="01E01FFA" w14:textId="2C476B87" w:rsidR="00000906" w:rsidRDefault="00000906">
      <w:pPr>
        <w:pStyle w:val="TOC1"/>
        <w:tabs>
          <w:tab w:val="right" w:leader="dot" w:pos="9350"/>
        </w:tabs>
        <w:rPr>
          <w:rFonts w:asciiTheme="minorHAnsi" w:eastAsiaTheme="minorEastAsia" w:hAnsiTheme="minorHAnsi" w:cstheme="minorBidi"/>
          <w:noProof/>
          <w:sz w:val="22"/>
          <w:szCs w:val="22"/>
        </w:rPr>
      </w:pPr>
      <w:hyperlink w:anchor="_Toc511056792" w:history="1">
        <w:r w:rsidRPr="0073795D">
          <w:rPr>
            <w:rStyle w:val="Hyperlink"/>
            <w:noProof/>
          </w:rPr>
          <w:t>Appendix A. Acknowledgments</w:t>
        </w:r>
        <w:r>
          <w:rPr>
            <w:noProof/>
            <w:webHidden/>
          </w:rPr>
          <w:tab/>
        </w:r>
        <w:r>
          <w:rPr>
            <w:noProof/>
            <w:webHidden/>
          </w:rPr>
          <w:fldChar w:fldCharType="begin"/>
        </w:r>
        <w:r>
          <w:rPr>
            <w:noProof/>
            <w:webHidden/>
          </w:rPr>
          <w:instrText xml:space="preserve"> PAGEREF _Toc511056792 \h </w:instrText>
        </w:r>
        <w:r>
          <w:rPr>
            <w:noProof/>
            <w:webHidden/>
          </w:rPr>
        </w:r>
        <w:r>
          <w:rPr>
            <w:noProof/>
            <w:webHidden/>
          </w:rPr>
          <w:fldChar w:fldCharType="separate"/>
        </w:r>
        <w:r>
          <w:rPr>
            <w:noProof/>
            <w:webHidden/>
          </w:rPr>
          <w:t>29</w:t>
        </w:r>
        <w:r>
          <w:rPr>
            <w:noProof/>
            <w:webHidden/>
          </w:rPr>
          <w:fldChar w:fldCharType="end"/>
        </w:r>
      </w:hyperlink>
    </w:p>
    <w:p w14:paraId="0E376AC0" w14:textId="7CCDC166" w:rsidR="00000906" w:rsidRDefault="00000906">
      <w:pPr>
        <w:pStyle w:val="TOC1"/>
        <w:tabs>
          <w:tab w:val="right" w:leader="dot" w:pos="9350"/>
        </w:tabs>
        <w:rPr>
          <w:rFonts w:asciiTheme="minorHAnsi" w:eastAsiaTheme="minorEastAsia" w:hAnsiTheme="minorHAnsi" w:cstheme="minorBidi"/>
          <w:noProof/>
          <w:sz w:val="22"/>
          <w:szCs w:val="22"/>
        </w:rPr>
      </w:pPr>
      <w:hyperlink w:anchor="_Toc511056793" w:history="1">
        <w:r w:rsidRPr="0073795D">
          <w:rPr>
            <w:rStyle w:val="Hyperlink"/>
            <w:noProof/>
          </w:rPr>
          <w:t>Appendix B. Revision History</w:t>
        </w:r>
        <w:r>
          <w:rPr>
            <w:noProof/>
            <w:webHidden/>
          </w:rPr>
          <w:tab/>
        </w:r>
        <w:r>
          <w:rPr>
            <w:noProof/>
            <w:webHidden/>
          </w:rPr>
          <w:fldChar w:fldCharType="begin"/>
        </w:r>
        <w:r>
          <w:rPr>
            <w:noProof/>
            <w:webHidden/>
          </w:rPr>
          <w:instrText xml:space="preserve"> PAGEREF _Toc511056793 \h </w:instrText>
        </w:r>
        <w:r>
          <w:rPr>
            <w:noProof/>
            <w:webHidden/>
          </w:rPr>
        </w:r>
        <w:r>
          <w:rPr>
            <w:noProof/>
            <w:webHidden/>
          </w:rPr>
          <w:fldChar w:fldCharType="separate"/>
        </w:r>
        <w:r>
          <w:rPr>
            <w:noProof/>
            <w:webHidden/>
          </w:rPr>
          <w:t>30</w:t>
        </w:r>
        <w:r>
          <w:rPr>
            <w:noProof/>
            <w:webHidden/>
          </w:rPr>
          <w:fldChar w:fldCharType="end"/>
        </w:r>
      </w:hyperlink>
    </w:p>
    <w:p w14:paraId="7F0712AD" w14:textId="2403FD2E" w:rsidR="00000906" w:rsidRDefault="00000906">
      <w:pPr>
        <w:pStyle w:val="TOC1"/>
        <w:tabs>
          <w:tab w:val="right" w:leader="dot" w:pos="9350"/>
        </w:tabs>
        <w:rPr>
          <w:rFonts w:asciiTheme="minorHAnsi" w:eastAsiaTheme="minorEastAsia" w:hAnsiTheme="minorHAnsi" w:cstheme="minorBidi"/>
          <w:noProof/>
          <w:sz w:val="22"/>
          <w:szCs w:val="22"/>
        </w:rPr>
      </w:pPr>
      <w:hyperlink w:anchor="_Toc511056794" w:history="1">
        <w:r w:rsidRPr="0073795D">
          <w:rPr>
            <w:rStyle w:val="Hyperlink"/>
            <w:noProof/>
          </w:rPr>
          <w:t>Appendix C. Acronyms</w:t>
        </w:r>
        <w:r>
          <w:rPr>
            <w:noProof/>
            <w:webHidden/>
          </w:rPr>
          <w:tab/>
        </w:r>
        <w:r>
          <w:rPr>
            <w:noProof/>
            <w:webHidden/>
          </w:rPr>
          <w:fldChar w:fldCharType="begin"/>
        </w:r>
        <w:r>
          <w:rPr>
            <w:noProof/>
            <w:webHidden/>
          </w:rPr>
          <w:instrText xml:space="preserve"> PAGEREF _Toc511056794 \h </w:instrText>
        </w:r>
        <w:r>
          <w:rPr>
            <w:noProof/>
            <w:webHidden/>
          </w:rPr>
        </w:r>
        <w:r>
          <w:rPr>
            <w:noProof/>
            <w:webHidden/>
          </w:rPr>
          <w:fldChar w:fldCharType="separate"/>
        </w:r>
        <w:r>
          <w:rPr>
            <w:noProof/>
            <w:webHidden/>
          </w:rPr>
          <w:t>31</w:t>
        </w:r>
        <w:r>
          <w:rPr>
            <w:noProof/>
            <w:webHidden/>
          </w:rPr>
          <w:fldChar w:fldCharType="end"/>
        </w:r>
      </w:hyperlink>
    </w:p>
    <w:p w14:paraId="4D648044" w14:textId="023DC1B7" w:rsidR="00000906" w:rsidRDefault="00000906">
      <w:pPr>
        <w:pStyle w:val="TOC1"/>
        <w:tabs>
          <w:tab w:val="right" w:leader="dot" w:pos="9350"/>
        </w:tabs>
        <w:rPr>
          <w:rFonts w:asciiTheme="minorHAnsi" w:eastAsiaTheme="minorEastAsia" w:hAnsiTheme="minorHAnsi" w:cstheme="minorBidi"/>
          <w:noProof/>
          <w:sz w:val="22"/>
          <w:szCs w:val="22"/>
        </w:rPr>
      </w:pPr>
      <w:hyperlink w:anchor="_Toc511056795" w:history="1">
        <w:r w:rsidRPr="0073795D">
          <w:rPr>
            <w:rStyle w:val="Hyperlink"/>
            <w:noProof/>
          </w:rPr>
          <w:t>Appendix D. Examples</w:t>
        </w:r>
        <w:r>
          <w:rPr>
            <w:noProof/>
            <w:webHidden/>
          </w:rPr>
          <w:tab/>
        </w:r>
        <w:r>
          <w:rPr>
            <w:noProof/>
            <w:webHidden/>
          </w:rPr>
          <w:fldChar w:fldCharType="begin"/>
        </w:r>
        <w:r>
          <w:rPr>
            <w:noProof/>
            <w:webHidden/>
          </w:rPr>
          <w:instrText xml:space="preserve"> PAGEREF _Toc511056795 \h </w:instrText>
        </w:r>
        <w:r>
          <w:rPr>
            <w:noProof/>
            <w:webHidden/>
          </w:rPr>
        </w:r>
        <w:r>
          <w:rPr>
            <w:noProof/>
            <w:webHidden/>
          </w:rPr>
          <w:fldChar w:fldCharType="separate"/>
        </w:r>
        <w:r>
          <w:rPr>
            <w:noProof/>
            <w:webHidden/>
          </w:rPr>
          <w:t>32</w:t>
        </w:r>
        <w:r>
          <w:rPr>
            <w:noProof/>
            <w:webHidden/>
          </w:rPr>
          <w:fldChar w:fldCharType="end"/>
        </w:r>
      </w:hyperlink>
    </w:p>
    <w:p w14:paraId="672B9E89" w14:textId="4C8F2CEE"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1"/>
          <w:footerReference w:type="default" r:id="rId42"/>
          <w:footerReference w:type="first" r:id="rId43"/>
          <w:pgSz w:w="12240" w:h="15840" w:code="1"/>
          <w:pgMar w:top="1440" w:right="1440" w:bottom="720" w:left="1440" w:header="720" w:footer="720" w:gutter="0"/>
          <w:cols w:space="720"/>
          <w:docGrid w:linePitch="360"/>
        </w:sectPr>
      </w:pPr>
    </w:p>
    <w:p w14:paraId="0CE21E72" w14:textId="77777777" w:rsidR="004A4C51" w:rsidRDefault="004A4C51" w:rsidP="004A4C51">
      <w:pPr>
        <w:shd w:val="clear" w:color="auto" w:fill="D9D9D9" w:themeFill="background1" w:themeFillShade="D9"/>
        <w:spacing w:before="0" w:after="0"/>
      </w:pPr>
      <w:r w:rsidRPr="00DB48C3">
        <w:rPr>
          <w:b/>
        </w:rPr>
        <w:lastRenderedPageBreak/>
        <w:t>Editor's Note</w:t>
      </w:r>
      <w:r>
        <w:t>: This document is NOT complete.</w:t>
      </w:r>
    </w:p>
    <w:p w14:paraId="59B6B3FC" w14:textId="77777777" w:rsidR="004A4C51" w:rsidRDefault="004A4C51" w:rsidP="004A4C51">
      <w:pPr>
        <w:shd w:val="clear" w:color="auto" w:fill="D9D9D9" w:themeFill="background1" w:themeFillShade="D9"/>
        <w:spacing w:before="0" w:after="0"/>
      </w:pPr>
    </w:p>
    <w:p w14:paraId="5123A9B5" w14:textId="77777777" w:rsidR="004A4C51" w:rsidRDefault="004A4C51" w:rsidP="004A4C51">
      <w:pPr>
        <w:shd w:val="clear" w:color="auto" w:fill="D9D9D9" w:themeFill="background1" w:themeFillShade="D9"/>
        <w:spacing w:before="0" w:after="0"/>
      </w:pPr>
      <w:r>
        <w:t>The document development process is based on agile software development principles. Iterative, incremental working documents are being developed, reviewed by the Language Subcommittee, and then submitted to the Technical Committee for approval as a Committee Specification Drafts (CSD).</w:t>
      </w:r>
    </w:p>
    <w:p w14:paraId="60325274" w14:textId="77777777" w:rsidR="004A4C51" w:rsidRDefault="004A4C51" w:rsidP="004A4C51">
      <w:pPr>
        <w:shd w:val="clear" w:color="auto" w:fill="D9D9D9" w:themeFill="background1" w:themeFillShade="D9"/>
        <w:spacing w:before="0" w:after="0"/>
      </w:pPr>
    </w:p>
    <w:p w14:paraId="059213D8" w14:textId="77777777" w:rsidR="004A4C51" w:rsidRDefault="004A4C51" w:rsidP="004A4C51">
      <w:pPr>
        <w:shd w:val="clear" w:color="auto" w:fill="D9D9D9" w:themeFill="background1" w:themeFillShade="D9"/>
        <w:spacing w:before="0" w:after="0"/>
      </w:pPr>
      <w:r>
        <w:t xml:space="preserve">This is iteration 2 and the expectation is there will be 4 or 5 CSD iterations before this document is complete and ready to be submitted for approval as a Committee Specification. </w:t>
      </w:r>
    </w:p>
    <w:p w14:paraId="501007EE" w14:textId="77777777" w:rsidR="004A4C51" w:rsidRDefault="004A4C51" w:rsidP="004A4C51">
      <w:pPr>
        <w:shd w:val="clear" w:color="auto" w:fill="D9D9D9" w:themeFill="background1" w:themeFillShade="D9"/>
        <w:spacing w:before="0" w:after="0"/>
      </w:pPr>
    </w:p>
    <w:p w14:paraId="5B05EA18" w14:textId="54D895D8" w:rsidR="00A92579" w:rsidRDefault="004A4C51" w:rsidP="0011528A">
      <w:pPr>
        <w:shd w:val="clear" w:color="auto" w:fill="D9D9D9" w:themeFill="background1" w:themeFillShade="D9"/>
        <w:spacing w:before="0" w:after="0"/>
      </w:pPr>
      <w:r>
        <w:t>Parenthetical "Editor's Notes" will be removed prior to submitting for Committee Specification. Sections that are expected to added in a later iteration (prior to 1.0) will be labeled with "TBSL" for "To Be Supplied Later", optionally with a guestimate as to which iteration it would be supplied in.</w:t>
      </w:r>
      <w:bookmarkStart w:id="1" w:name="1-introduction"/>
      <w:bookmarkStart w:id="2" w:name="_Toc505168532"/>
    </w:p>
    <w:p w14:paraId="0FB99A14" w14:textId="25A450B5" w:rsidR="00A92579" w:rsidRDefault="00A92579">
      <w:pPr>
        <w:spacing w:before="0" w:after="0"/>
      </w:pPr>
      <w:r>
        <w:br w:type="page"/>
      </w:r>
    </w:p>
    <w:p w14:paraId="73C11337" w14:textId="6AE28949" w:rsidR="00EC465B" w:rsidRDefault="00EC465B" w:rsidP="00E158A2">
      <w:pPr>
        <w:pStyle w:val="Heading1"/>
        <w:numPr>
          <w:ilvl w:val="0"/>
          <w:numId w:val="11"/>
        </w:numPr>
      </w:pPr>
      <w:bookmarkStart w:id="3" w:name="_Toc511056742"/>
      <w:r>
        <w:lastRenderedPageBreak/>
        <w:t>Introduction</w:t>
      </w:r>
      <w:bookmarkEnd w:id="1"/>
      <w:bookmarkEnd w:id="2"/>
      <w:bookmarkEnd w:id="3"/>
    </w:p>
    <w:p w14:paraId="67553A81" w14:textId="77777777" w:rsidR="00141178" w:rsidRDefault="00141178" w:rsidP="00141178">
      <w:pPr>
        <w:pStyle w:val="FirstParagraph"/>
      </w:pPr>
      <w:r>
        <w:t>The OpenC2 Language Specification defines a language used to compose messages for command and control of cyber defense systems and components.</w:t>
      </w:r>
    </w:p>
    <w:p w14:paraId="4BB26797" w14:textId="77777777" w:rsidR="00141178" w:rsidRDefault="00141178" w:rsidP="00141178">
      <w:pPr>
        <w:pStyle w:val="BodyText"/>
      </w:pPr>
      <w:r>
        <w:t>The OpenC2 language defines two message types:</w:t>
      </w:r>
    </w:p>
    <w:p w14:paraId="163CE7F2" w14:textId="77777777" w:rsidR="00141178" w:rsidRPr="00C3624C" w:rsidRDefault="00141178" w:rsidP="00E158A2">
      <w:pPr>
        <w:numPr>
          <w:ilvl w:val="0"/>
          <w:numId w:val="8"/>
        </w:numPr>
        <w:spacing w:before="0" w:after="200"/>
        <w:rPr>
          <w:rFonts w:asciiTheme="minorHAnsi" w:hAnsiTheme="minorHAnsi" w:cstheme="minorHAnsi"/>
          <w:sz w:val="24"/>
        </w:rPr>
      </w:pPr>
      <w:r w:rsidRPr="00C3624C">
        <w:rPr>
          <w:rFonts w:asciiTheme="minorHAnsi" w:hAnsiTheme="minorHAnsi" w:cstheme="minorHAnsi"/>
          <w:b/>
          <w:sz w:val="24"/>
        </w:rPr>
        <w:t>Command</w:t>
      </w:r>
      <w:r w:rsidRPr="00C3624C">
        <w:rPr>
          <w:rFonts w:asciiTheme="minorHAnsi" w:hAnsiTheme="minorHAnsi" w:cstheme="minorHAnsi"/>
          <w:sz w:val="24"/>
        </w:rPr>
        <w:t>: An instruction from one system</w:t>
      </w:r>
      <w:r>
        <w:t xml:space="preserve"> known as </w:t>
      </w:r>
      <w:r w:rsidRPr="00C3624C">
        <w:rPr>
          <w:rFonts w:asciiTheme="minorHAnsi" w:hAnsiTheme="minorHAnsi" w:cstheme="minorHAnsi"/>
          <w:sz w:val="24"/>
        </w:rPr>
        <w:t>the OpenC2 "Producer", to one or more systems, the OpenC2 "Consumer(s)", to act on the content of the command</w:t>
      </w:r>
    </w:p>
    <w:p w14:paraId="399AEB75" w14:textId="77777777" w:rsidR="00141178" w:rsidRPr="00C3624C" w:rsidRDefault="00141178" w:rsidP="00E158A2">
      <w:pPr>
        <w:numPr>
          <w:ilvl w:val="0"/>
          <w:numId w:val="8"/>
        </w:numPr>
        <w:spacing w:before="0" w:after="200"/>
        <w:rPr>
          <w:rFonts w:asciiTheme="minorHAnsi" w:hAnsiTheme="minorHAnsi" w:cstheme="minorHAnsi"/>
          <w:sz w:val="24"/>
        </w:rPr>
      </w:pPr>
      <w:r w:rsidRPr="00C3624C">
        <w:rPr>
          <w:rFonts w:asciiTheme="minorHAnsi" w:hAnsiTheme="minorHAnsi" w:cstheme="minorHAnsi"/>
          <w:b/>
          <w:sz w:val="24"/>
        </w:rPr>
        <w:t>Response</w:t>
      </w:r>
      <w:r w:rsidRPr="00C3624C">
        <w:rPr>
          <w:rFonts w:asciiTheme="minorHAnsi" w:hAnsiTheme="minorHAnsi" w:cstheme="minorHAnsi"/>
          <w:sz w:val="24"/>
        </w:rPr>
        <w:t xml:space="preserve">: Any information captured or necessary to send back to the </w:t>
      </w:r>
      <w:r>
        <w:t>OpenC2 Producer</w:t>
      </w:r>
      <w:r w:rsidRPr="00C3624C">
        <w:rPr>
          <w:rFonts w:asciiTheme="minorHAnsi" w:hAnsiTheme="minorHAnsi" w:cstheme="minorHAnsi"/>
          <w:sz w:val="24"/>
        </w:rPr>
        <w:t xml:space="preserve"> system that requested the Command be invoked, i.e., the OpenC2 Consumer response to the OpenC2 Producer.</w:t>
      </w:r>
    </w:p>
    <w:p w14:paraId="0747B85B" w14:textId="77777777" w:rsidR="00141178" w:rsidRDefault="00141178" w:rsidP="00141178">
      <w:pPr>
        <w:pStyle w:val="FirstParagraph"/>
      </w:pPr>
      <w:r>
        <w:t>The components of an OpenC2 Command are an action (what is to be done), a target (what is being acted upon), an optional actuator (what is performing the command), and command options, which influence how the command is to be performed. An action coupled with a target is sufficient to describe a complete OpenC2 Command. The inclusion of an actuator and/or command-options provide additional precision.</w:t>
      </w:r>
    </w:p>
    <w:p w14:paraId="65782E28" w14:textId="77777777" w:rsidR="00141178" w:rsidRPr="006A7651" w:rsidRDefault="00141178" w:rsidP="00141178">
      <w:pPr>
        <w:pStyle w:val="BodyText"/>
        <w:rPr>
          <w:rFonts w:cstheme="minorHAnsi"/>
        </w:rPr>
      </w:pPr>
      <w:r w:rsidRPr="006A7651">
        <w:rPr>
          <w:rFonts w:cstheme="minorHAnsi"/>
        </w:rPr>
        <w:t>Additional detail regarding the TARGET and ACTUATOR may be included to increase the precision of the command. For example, which target (i.e., target specifier), additional information about what is to be performed on a specific target type (i.e., target option), which actuator(s) (i.e., actuator specifier) and/or additional information regarding how a specific actuator executes the action (i.e., actuator option).</w:t>
      </w:r>
    </w:p>
    <w:p w14:paraId="4E8FB016" w14:textId="77777777" w:rsidR="00141178" w:rsidRPr="006A7651" w:rsidRDefault="00141178" w:rsidP="00141178">
      <w:pPr>
        <w:pStyle w:val="BodyText"/>
        <w:rPr>
          <w:rFonts w:cstheme="minorHAnsi"/>
        </w:rPr>
      </w:pPr>
      <w:r w:rsidRPr="006A7651">
        <w:rPr>
          <w:rFonts w:cstheme="minorHAnsi"/>
        </w:rPr>
        <w:t>An OpenC2 Response is issued as a result of an OpenC2 command. OpenC2 responses are used to provide acknowledgement, status, results of command execution, or other information in conjunction with a particular command.</w:t>
      </w:r>
    </w:p>
    <w:p w14:paraId="796329FC" w14:textId="77777777" w:rsidR="00141178" w:rsidRDefault="00141178" w:rsidP="00E158A2">
      <w:pPr>
        <w:pStyle w:val="Heading2"/>
        <w:numPr>
          <w:ilvl w:val="1"/>
          <w:numId w:val="2"/>
        </w:numPr>
      </w:pPr>
      <w:bookmarkStart w:id="4" w:name="11-goal"/>
      <w:bookmarkStart w:id="5" w:name="_Toc509403981"/>
      <w:bookmarkStart w:id="6" w:name="_Toc511056743"/>
      <w:r>
        <w:t>Goal</w:t>
      </w:r>
      <w:bookmarkEnd w:id="4"/>
      <w:bookmarkEnd w:id="5"/>
      <w:bookmarkEnd w:id="6"/>
    </w:p>
    <w:p w14:paraId="6C4E9B42" w14:textId="77777777" w:rsidR="00141178" w:rsidRDefault="00141178" w:rsidP="00141178">
      <w:pPr>
        <w:pStyle w:val="Quote"/>
      </w:pPr>
      <w:r w:rsidRPr="00F65C0B">
        <w:rPr>
          <w:b/>
        </w:rPr>
        <w:t>Editor's Note</w:t>
      </w:r>
      <w:r>
        <w:t xml:space="preserve"> - TBSL - This section will be included in a future iteration (probably iteration 5) prior to submitting for Committee Specification.</w:t>
      </w:r>
    </w:p>
    <w:p w14:paraId="1EA736C7" w14:textId="77777777" w:rsidR="00141178" w:rsidRDefault="00141178" w:rsidP="00E158A2">
      <w:pPr>
        <w:pStyle w:val="Heading2"/>
        <w:numPr>
          <w:ilvl w:val="1"/>
          <w:numId w:val="2"/>
        </w:numPr>
      </w:pPr>
      <w:bookmarkStart w:id="7" w:name="12-purpose-and-scope"/>
      <w:bookmarkStart w:id="8" w:name="_Toc509403982"/>
      <w:bookmarkStart w:id="9" w:name="_Toc511056744"/>
      <w:r>
        <w:t>Purpose and Scope</w:t>
      </w:r>
      <w:bookmarkEnd w:id="7"/>
      <w:bookmarkEnd w:id="8"/>
      <w:bookmarkEnd w:id="9"/>
    </w:p>
    <w:p w14:paraId="0FED3741" w14:textId="77777777" w:rsidR="00141178" w:rsidRDefault="00141178" w:rsidP="00141178">
      <w:pPr>
        <w:pStyle w:val="FirstParagraph"/>
      </w:pPr>
      <w:r>
        <w:t>The OpenC2 Language Specification defines the set of components to assemble a complete command and control message and provides a framework so that the language can be extended. To achieve this purpose, the scope of this specification includes:</w:t>
      </w:r>
    </w:p>
    <w:p w14:paraId="1A6D6C9E" w14:textId="77777777" w:rsidR="00141178" w:rsidRDefault="00141178" w:rsidP="00E158A2">
      <w:pPr>
        <w:pStyle w:val="Compact"/>
        <w:numPr>
          <w:ilvl w:val="0"/>
          <w:numId w:val="10"/>
        </w:numPr>
      </w:pPr>
      <w:r>
        <w:t>the set of actions and options that may be used in OpenC2 commands</w:t>
      </w:r>
    </w:p>
    <w:p w14:paraId="72EC9F1F" w14:textId="77777777" w:rsidR="00141178" w:rsidRDefault="00141178" w:rsidP="00E158A2">
      <w:pPr>
        <w:pStyle w:val="Compact"/>
        <w:numPr>
          <w:ilvl w:val="0"/>
          <w:numId w:val="10"/>
        </w:numPr>
      </w:pPr>
      <w:r>
        <w:t>the set of targets, target specifiers, and target options</w:t>
      </w:r>
    </w:p>
    <w:p w14:paraId="7AA14B2A" w14:textId="77777777" w:rsidR="00141178" w:rsidRDefault="00141178" w:rsidP="00E158A2">
      <w:pPr>
        <w:pStyle w:val="Compact"/>
        <w:numPr>
          <w:ilvl w:val="0"/>
          <w:numId w:val="10"/>
        </w:numPr>
      </w:pPr>
      <w:r>
        <w:t>A syntax that defines the structure of commands and responses</w:t>
      </w:r>
    </w:p>
    <w:p w14:paraId="18CD8179" w14:textId="77777777" w:rsidR="00141178" w:rsidRDefault="00141178" w:rsidP="00E158A2">
      <w:pPr>
        <w:pStyle w:val="Compact"/>
        <w:numPr>
          <w:ilvl w:val="0"/>
          <w:numId w:val="10"/>
        </w:numPr>
      </w:pPr>
      <w:r>
        <w:t>an organizational scheme that describes an Actuator Profile</w:t>
      </w:r>
    </w:p>
    <w:p w14:paraId="1EECB223" w14:textId="77777777" w:rsidR="00141178" w:rsidRDefault="00141178" w:rsidP="00E158A2">
      <w:pPr>
        <w:pStyle w:val="Compact"/>
        <w:numPr>
          <w:ilvl w:val="0"/>
          <w:numId w:val="10"/>
        </w:numPr>
      </w:pPr>
      <w:r>
        <w:t>The MTI serialization of OpenC2 commands, and responses</w:t>
      </w:r>
    </w:p>
    <w:p w14:paraId="797A9E83" w14:textId="77777777" w:rsidR="00141178" w:rsidRDefault="00141178" w:rsidP="00E158A2">
      <w:pPr>
        <w:pStyle w:val="Compact"/>
        <w:numPr>
          <w:ilvl w:val="0"/>
          <w:numId w:val="10"/>
        </w:numPr>
      </w:pPr>
      <w:r>
        <w:t>the procedures for extending the language</w:t>
      </w:r>
    </w:p>
    <w:p w14:paraId="701FF176" w14:textId="77777777" w:rsidR="00141178" w:rsidRDefault="00141178" w:rsidP="00141178">
      <w:pPr>
        <w:pStyle w:val="FirstParagraph"/>
      </w:pPr>
      <w:r>
        <w:t xml:space="preserve">The OpenC2 language assumes that the event has been detected, a decision to act has been made, the act is warranted, and the initiator and recipient of the commands are authenticated and authorized. The OpenC2 language was designed to be agnostic of the other aspects of </w:t>
      </w:r>
      <w:r>
        <w:lastRenderedPageBreak/>
        <w:t>cyber defense implementations that realize these assumptions. The following items are beyond the scope of this specification:</w:t>
      </w:r>
    </w:p>
    <w:p w14:paraId="147F2F09" w14:textId="77777777" w:rsidR="00141178" w:rsidRDefault="00141178" w:rsidP="00E158A2">
      <w:pPr>
        <w:pStyle w:val="Compact"/>
        <w:numPr>
          <w:ilvl w:val="0"/>
          <w:numId w:val="9"/>
        </w:numPr>
      </w:pPr>
      <w:r>
        <w:t>Language extensions applicable to some actuators</w:t>
      </w:r>
    </w:p>
    <w:p w14:paraId="6E3C26C9" w14:textId="77777777" w:rsidR="00141178" w:rsidRDefault="00141178" w:rsidP="00E158A2">
      <w:pPr>
        <w:pStyle w:val="Compact"/>
        <w:numPr>
          <w:ilvl w:val="0"/>
          <w:numId w:val="9"/>
        </w:numPr>
      </w:pPr>
      <w:r>
        <w:t>Alternate serializations of OpenC2 commands</w:t>
      </w:r>
    </w:p>
    <w:p w14:paraId="14A8E7E8" w14:textId="77777777" w:rsidR="00141178" w:rsidRDefault="00141178" w:rsidP="00E158A2">
      <w:pPr>
        <w:pStyle w:val="Compact"/>
        <w:numPr>
          <w:ilvl w:val="0"/>
          <w:numId w:val="9"/>
        </w:numPr>
      </w:pPr>
      <w:r>
        <w:t>The enumeration of the protocols required for transport, information assurance, sensing, analytics and other external dependencies</w:t>
      </w:r>
    </w:p>
    <w:p w14:paraId="2ED55E90" w14:textId="77777777" w:rsidR="00141178" w:rsidRDefault="00141178" w:rsidP="00E158A2">
      <w:pPr>
        <w:pStyle w:val="Heading2"/>
        <w:numPr>
          <w:ilvl w:val="1"/>
          <w:numId w:val="2"/>
        </w:numPr>
      </w:pPr>
      <w:bookmarkStart w:id="10" w:name="13-ipr-policy"/>
      <w:bookmarkStart w:id="11" w:name="_Toc509403983"/>
      <w:bookmarkStart w:id="12" w:name="_Toc511056745"/>
      <w:r>
        <w:t>IPR Policy</w:t>
      </w:r>
      <w:bookmarkEnd w:id="10"/>
      <w:bookmarkEnd w:id="11"/>
      <w:bookmarkEnd w:id="12"/>
    </w:p>
    <w:p w14:paraId="4A998564" w14:textId="06B2895B" w:rsidR="00141178" w:rsidRDefault="009029DF" w:rsidP="00141178">
      <w:pPr>
        <w:pStyle w:val="FirstParagraph"/>
      </w:pPr>
      <w:r w:rsidRPr="009D6316">
        <w:t xml:space="preserve">This </w:t>
      </w:r>
      <w:r>
        <w:t>specification</w:t>
      </w:r>
      <w:r w:rsidRPr="009D6316">
        <w:t xml:space="preserve"> is provided under </w:t>
      </w:r>
      <w:r w:rsidRPr="004C3207">
        <w:t xml:space="preserve">the </w:t>
      </w:r>
      <w:hyperlink r:id="rId44" w:anchor="Non-Assertion-Mode" w:history="1">
        <w:r w:rsidRPr="004C3207">
          <w:rPr>
            <w:rStyle w:val="Hyperlink"/>
          </w:rPr>
          <w:t>Non-Assertion</w:t>
        </w:r>
      </w:hyperlink>
      <w:r w:rsidRPr="004C3207">
        <w:t xml:space="preserve"> Mode of the </w:t>
      </w:r>
      <w:hyperlink r:id="rId4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6" w:history="1">
        <w:r>
          <w:rPr>
            <w:rStyle w:val="Hyperlink"/>
          </w:rPr>
          <w:t>https://www.oasis-open.org/committees/openc2/ipr.php</w:t>
        </w:r>
      </w:hyperlink>
      <w:r>
        <w:t>).</w:t>
      </w:r>
    </w:p>
    <w:p w14:paraId="7E9F2750" w14:textId="77777777" w:rsidR="00141178" w:rsidRDefault="00141178" w:rsidP="00E158A2">
      <w:pPr>
        <w:pStyle w:val="Heading2"/>
        <w:numPr>
          <w:ilvl w:val="1"/>
          <w:numId w:val="2"/>
        </w:numPr>
      </w:pPr>
      <w:bookmarkStart w:id="13" w:name="14-terminology"/>
      <w:bookmarkStart w:id="14" w:name="_Toc509403984"/>
      <w:bookmarkStart w:id="15" w:name="_Toc511056746"/>
      <w:r>
        <w:t>Terminology</w:t>
      </w:r>
      <w:bookmarkEnd w:id="13"/>
      <w:bookmarkEnd w:id="14"/>
      <w:bookmarkEnd w:id="15"/>
    </w:p>
    <w:p w14:paraId="3AB42E09" w14:textId="4A4184CD" w:rsidR="00141178" w:rsidRDefault="00141178" w:rsidP="00141178">
      <w:pPr>
        <w:pStyle w:val="FirstParagraph"/>
      </w:pPr>
      <w:r>
        <w:t>The key words "MUST", "MUST NOT", "REQUIRED", "SHALL", "SHALL NOT", "SHOULD", "SHOULD NOT", "RECOMMENDED", "MAY", and "OPTIONAL" in this document are to be interpreted as described in [RFC2119] and [RFC8174]</w:t>
      </w:r>
      <w:r w:rsidR="009029DF" w:rsidRPr="00AA2E38">
        <w:t xml:space="preserve"> when, and only when, they appear in all capitals, as shown here</w:t>
      </w:r>
      <w:r>
        <w:t>.</w:t>
      </w:r>
    </w:p>
    <w:p w14:paraId="2D56E06B" w14:textId="77777777" w:rsidR="00141178" w:rsidRDefault="00141178" w:rsidP="00E158A2">
      <w:pPr>
        <w:pStyle w:val="Heading2"/>
        <w:numPr>
          <w:ilvl w:val="1"/>
          <w:numId w:val="2"/>
        </w:numPr>
      </w:pPr>
      <w:bookmarkStart w:id="16" w:name="15-document-conventions"/>
      <w:bookmarkStart w:id="17" w:name="_Toc509403985"/>
      <w:bookmarkStart w:id="18" w:name="_Toc511056747"/>
      <w:r>
        <w:t>Document Conventions</w:t>
      </w:r>
      <w:bookmarkEnd w:id="16"/>
      <w:bookmarkEnd w:id="17"/>
      <w:bookmarkEnd w:id="18"/>
    </w:p>
    <w:p w14:paraId="78EC37D8" w14:textId="77777777" w:rsidR="00141178" w:rsidRDefault="00141178" w:rsidP="00141178">
      <w:pPr>
        <w:pStyle w:val="Quote"/>
      </w:pPr>
      <w:r w:rsidRPr="00F65C0B">
        <w:rPr>
          <w:b/>
        </w:rPr>
        <w:t>Editor's Note</w:t>
      </w:r>
      <w:r>
        <w:t xml:space="preserve"> - TBSL - This section will be included in a future iteration (probably iteration 5) prior to submitting for Committee Specification.</w:t>
      </w:r>
    </w:p>
    <w:p w14:paraId="1927448B" w14:textId="77777777" w:rsidR="00141178" w:rsidRDefault="00141178" w:rsidP="00E158A2">
      <w:pPr>
        <w:pStyle w:val="Heading2"/>
        <w:numPr>
          <w:ilvl w:val="1"/>
          <w:numId w:val="2"/>
        </w:numPr>
      </w:pPr>
      <w:bookmarkStart w:id="19" w:name="16-naming-conventions"/>
      <w:bookmarkStart w:id="20" w:name="_Toc509403986"/>
      <w:bookmarkStart w:id="21" w:name="_Toc511056748"/>
      <w:r>
        <w:t>Naming Conventions</w:t>
      </w:r>
      <w:bookmarkEnd w:id="19"/>
      <w:bookmarkEnd w:id="20"/>
      <w:bookmarkEnd w:id="21"/>
    </w:p>
    <w:p w14:paraId="127D51B4" w14:textId="77777777" w:rsidR="00141178" w:rsidRDefault="00141178" w:rsidP="00141178">
      <w:pPr>
        <w:pStyle w:val="FirstParagraph"/>
      </w:pPr>
      <w:r>
        <w:t>RFC2119/RFC8174 key words (see section 1.4) are in all uppercase.</w:t>
      </w:r>
    </w:p>
    <w:p w14:paraId="6CB42B9F" w14:textId="77777777" w:rsidR="00141178" w:rsidRDefault="00141178" w:rsidP="00141178">
      <w:pPr>
        <w:pStyle w:val="BodyText"/>
      </w:pPr>
      <w:r>
        <w:t>All words in type names are capitalized. All property names and literals are in lowercase, except when referencing canonical names defined in another standard (e.g., literal values from an IANA registry). Words in property names are separated with an underscore (_), while words in string enumerations and type names are separated with a hyphen (-). All type names, property names, object names, and vocabulary terms are between three and 250 characters long.</w:t>
      </w:r>
    </w:p>
    <w:p w14:paraId="56FA6CAB" w14:textId="77777777" w:rsidR="00141178" w:rsidRDefault="00141178" w:rsidP="00141178">
      <w:pPr>
        <w:pStyle w:val="SourceCode"/>
      </w:pPr>
      <w:proofErr w:type="gramStart"/>
      <w:r>
        <w:rPr>
          <w:rStyle w:val="OperatorTok"/>
        </w:rPr>
        <w:t>{</w:t>
      </w:r>
      <w:r>
        <w:rPr>
          <w:rStyle w:val="NormalTok"/>
        </w:rPr>
        <w:t xml:space="preserve">  </w:t>
      </w:r>
      <w:proofErr w:type="gramEnd"/>
      <w:r>
        <w:rPr>
          <w:rStyle w:val="NormalTok"/>
        </w:rPr>
        <w:t xml:space="preserve"> </w:t>
      </w:r>
      <w:r>
        <w:rPr>
          <w:rStyle w:val="StringTok"/>
        </w:rPr>
        <w:t>"action"</w:t>
      </w:r>
      <w:r>
        <w:rPr>
          <w:rStyle w:val="OperatorTok"/>
        </w:rPr>
        <w:t>:</w:t>
      </w:r>
      <w:r>
        <w:rPr>
          <w:rStyle w:val="NormalTok"/>
        </w:rPr>
        <w:t xml:space="preserve"> </w:t>
      </w:r>
      <w:r>
        <w:rPr>
          <w:rStyle w:val="StringTok"/>
        </w:rPr>
        <w:t>"contain"</w:t>
      </w:r>
      <w:r>
        <w:rPr>
          <w:rStyle w:val="OperatorTok"/>
        </w:rPr>
        <w:t>,</w:t>
      </w:r>
      <w:r>
        <w:br/>
      </w:r>
      <w:r>
        <w:rPr>
          <w:rStyle w:val="NormalTok"/>
        </w:rPr>
        <w:t xml:space="preserve">    </w:t>
      </w:r>
      <w:r>
        <w:rPr>
          <w:rStyle w:val="StringTok"/>
        </w:rPr>
        <w:t>"target"</w:t>
      </w:r>
      <w:r>
        <w:rPr>
          <w:rStyle w:val="OperatorTok"/>
        </w:rPr>
        <w:t>:</w:t>
      </w:r>
      <w:r>
        <w:rPr>
          <w:rStyle w:val="NormalTok"/>
        </w:rPr>
        <w:t xml:space="preserve"> </w:t>
      </w:r>
      <w:r>
        <w:rPr>
          <w:rStyle w:val="OperatorTok"/>
        </w:rPr>
        <w:t>{</w:t>
      </w:r>
      <w:r>
        <w:br/>
      </w:r>
      <w:r>
        <w:rPr>
          <w:rStyle w:val="NormalTok"/>
        </w:rPr>
        <w:t xml:space="preserve">        </w:t>
      </w:r>
      <w:r>
        <w:rPr>
          <w:rStyle w:val="StringTok"/>
        </w:rPr>
        <w:t>"</w:t>
      </w:r>
      <w:proofErr w:type="spellStart"/>
      <w:r>
        <w:rPr>
          <w:rStyle w:val="StringTok"/>
        </w:rPr>
        <w:t>user_account</w:t>
      </w:r>
      <w:proofErr w:type="spellEnd"/>
      <w:r>
        <w:rPr>
          <w:rStyle w:val="StringTok"/>
        </w:rPr>
        <w:t>"</w:t>
      </w:r>
      <w:r>
        <w:rPr>
          <w:rStyle w:val="OperatorTok"/>
        </w:rPr>
        <w:t>:</w:t>
      </w:r>
      <w:r>
        <w:rPr>
          <w:rStyle w:val="NormalTok"/>
        </w:rPr>
        <w:t xml:space="preserve"> </w:t>
      </w:r>
      <w:r>
        <w:rPr>
          <w:rStyle w:val="OperatorTok"/>
        </w:rPr>
        <w:t>{</w:t>
      </w:r>
      <w:r>
        <w:br/>
      </w:r>
      <w:r>
        <w:rPr>
          <w:rStyle w:val="NormalTok"/>
        </w:rPr>
        <w:t xml:space="preserve">            </w:t>
      </w:r>
      <w:r>
        <w:rPr>
          <w:rStyle w:val="StringTok"/>
        </w:rPr>
        <w:t>"</w:t>
      </w:r>
      <w:proofErr w:type="spellStart"/>
      <w:r>
        <w:rPr>
          <w:rStyle w:val="StringTok"/>
        </w:rPr>
        <w:t>user_id</w:t>
      </w:r>
      <w:proofErr w:type="spellEnd"/>
      <w:r>
        <w:rPr>
          <w:rStyle w:val="StringTok"/>
        </w:rPr>
        <w:t>"</w:t>
      </w:r>
      <w:r>
        <w:rPr>
          <w:rStyle w:val="OperatorTok"/>
        </w:rPr>
        <w:t>:</w:t>
      </w:r>
      <w:r>
        <w:rPr>
          <w:rStyle w:val="NormalTok"/>
        </w:rPr>
        <w:t xml:space="preserve"> </w:t>
      </w:r>
      <w:r>
        <w:rPr>
          <w:rStyle w:val="StringTok"/>
        </w:rPr>
        <w:t>"</w:t>
      </w:r>
      <w:proofErr w:type="spellStart"/>
      <w:r>
        <w:rPr>
          <w:rStyle w:val="StringTok"/>
        </w:rPr>
        <w:t>fjbloggs</w:t>
      </w:r>
      <w:proofErr w:type="spellEnd"/>
      <w:r>
        <w:rPr>
          <w:rStyle w:val="StringTok"/>
        </w:rPr>
        <w:t>"</w:t>
      </w:r>
      <w:r>
        <w:rPr>
          <w:rStyle w:val="OperatorTok"/>
        </w:rPr>
        <w:t>,</w:t>
      </w:r>
      <w:r>
        <w:br/>
      </w:r>
      <w:r>
        <w:rPr>
          <w:rStyle w:val="NormalTok"/>
        </w:rPr>
        <w:t xml:space="preserve">            </w:t>
      </w:r>
      <w:r>
        <w:rPr>
          <w:rStyle w:val="StringTok"/>
        </w:rPr>
        <w:t>"</w:t>
      </w:r>
      <w:proofErr w:type="spellStart"/>
      <w:r>
        <w:rPr>
          <w:rStyle w:val="StringTok"/>
        </w:rPr>
        <w:t>account_type</w:t>
      </w:r>
      <w:proofErr w:type="spellEnd"/>
      <w:r>
        <w:rPr>
          <w:rStyle w:val="StringTok"/>
        </w:rPr>
        <w:t>"</w:t>
      </w:r>
      <w:r>
        <w:rPr>
          <w:rStyle w:val="OperatorTok"/>
        </w:rPr>
        <w:t>:</w:t>
      </w:r>
      <w:r>
        <w:rPr>
          <w:rStyle w:val="NormalTok"/>
        </w:rPr>
        <w:t xml:space="preserve"> </w:t>
      </w:r>
      <w:r>
        <w:rPr>
          <w:rStyle w:val="StringTok"/>
        </w:rPr>
        <w:t>"windows-local"</w:t>
      </w:r>
      <w:r>
        <w:br/>
      </w:r>
      <w:r>
        <w:rPr>
          <w:rStyle w:val="NormalTok"/>
        </w:rPr>
        <w:t xml:space="preserve">        </w:t>
      </w:r>
      <w:r>
        <w:rPr>
          <w:rStyle w:val="OperatorTok"/>
        </w:rPr>
        <w:t>}</w:t>
      </w:r>
      <w:r>
        <w:br/>
      </w:r>
      <w:r>
        <w:rPr>
          <w:rStyle w:val="NormalTok"/>
        </w:rPr>
        <w:t xml:space="preserve">    </w:t>
      </w:r>
      <w:r>
        <w:rPr>
          <w:rStyle w:val="OperatorTok"/>
        </w:rPr>
        <w:t>}</w:t>
      </w:r>
      <w:r>
        <w:br/>
      </w:r>
      <w:r>
        <w:rPr>
          <w:rStyle w:val="OperatorTok"/>
        </w:rPr>
        <w:t>}</w:t>
      </w:r>
    </w:p>
    <w:p w14:paraId="6027CA57" w14:textId="77777777" w:rsidR="00141178" w:rsidRDefault="00141178" w:rsidP="00E158A2">
      <w:pPr>
        <w:pStyle w:val="Heading2"/>
        <w:numPr>
          <w:ilvl w:val="1"/>
          <w:numId w:val="2"/>
        </w:numPr>
      </w:pPr>
      <w:bookmarkStart w:id="22" w:name="17-normative-references"/>
      <w:bookmarkStart w:id="23" w:name="_Toc509403987"/>
      <w:bookmarkStart w:id="24" w:name="_Toc511056749"/>
      <w:r>
        <w:lastRenderedPageBreak/>
        <w:t>Normative References</w:t>
      </w:r>
      <w:bookmarkEnd w:id="22"/>
      <w:bookmarkEnd w:id="23"/>
      <w:bookmarkEnd w:id="24"/>
    </w:p>
    <w:tbl>
      <w:tblPr>
        <w:tblW w:w="5000" w:type="pct"/>
        <w:tblLook w:val="07C0" w:firstRow="0" w:lastRow="1" w:firstColumn="1" w:lastColumn="1" w:noHBand="1" w:noVBand="1"/>
      </w:tblPr>
      <w:tblGrid>
        <w:gridCol w:w="1231"/>
        <w:gridCol w:w="8129"/>
      </w:tblGrid>
      <w:tr w:rsidR="00141178" w14:paraId="3FF330A2" w14:textId="77777777" w:rsidTr="009029DF">
        <w:tc>
          <w:tcPr>
            <w:tcW w:w="0" w:type="auto"/>
          </w:tcPr>
          <w:p w14:paraId="718A4CDC" w14:textId="77777777" w:rsidR="00141178" w:rsidRDefault="00141178" w:rsidP="00141178">
            <w:pPr>
              <w:pStyle w:val="Compact"/>
            </w:pPr>
            <w:r>
              <w:rPr>
                <w:b/>
              </w:rPr>
              <w:t>[RFC2119]</w:t>
            </w:r>
          </w:p>
        </w:tc>
        <w:tc>
          <w:tcPr>
            <w:tcW w:w="0" w:type="auto"/>
          </w:tcPr>
          <w:p w14:paraId="61B38B48" w14:textId="77777777" w:rsidR="00141178" w:rsidRDefault="00141178" w:rsidP="00141178">
            <w:pPr>
              <w:pStyle w:val="Compact"/>
            </w:pPr>
            <w:proofErr w:type="spellStart"/>
            <w:r>
              <w:t>Bradner</w:t>
            </w:r>
            <w:proofErr w:type="spellEnd"/>
            <w:r>
              <w:t xml:space="preserve">, S., "Key words for use in RFCs to Indicate Requirement Levels", BCP 14, RFC 2119, DOI 10.17487/RFC2119, March 1997, </w:t>
            </w:r>
            <w:hyperlink r:id="rId47">
              <w:r>
                <w:rPr>
                  <w:rStyle w:val="Hyperlink"/>
                </w:rPr>
                <w:t>http://www.rfc-editor.org/info/rfc2119</w:t>
              </w:r>
            </w:hyperlink>
            <w:r>
              <w:t>.</w:t>
            </w:r>
          </w:p>
        </w:tc>
      </w:tr>
      <w:tr w:rsidR="00141178" w14:paraId="2DB2278F" w14:textId="77777777" w:rsidTr="009029DF">
        <w:tc>
          <w:tcPr>
            <w:tcW w:w="0" w:type="auto"/>
          </w:tcPr>
          <w:p w14:paraId="6F9D8AC5" w14:textId="77777777" w:rsidR="00141178" w:rsidRDefault="00141178" w:rsidP="00141178">
            <w:pPr>
              <w:pStyle w:val="Compact"/>
            </w:pPr>
            <w:r>
              <w:rPr>
                <w:b/>
              </w:rPr>
              <w:t>[RFC8174]</w:t>
            </w:r>
          </w:p>
        </w:tc>
        <w:tc>
          <w:tcPr>
            <w:tcW w:w="0" w:type="auto"/>
          </w:tcPr>
          <w:p w14:paraId="09E19231" w14:textId="77777777" w:rsidR="00141178" w:rsidRDefault="00141178" w:rsidP="00141178">
            <w:pPr>
              <w:pStyle w:val="Compact"/>
            </w:pPr>
            <w:proofErr w:type="spellStart"/>
            <w:r>
              <w:t>Leiba</w:t>
            </w:r>
            <w:proofErr w:type="spellEnd"/>
            <w:r>
              <w:t xml:space="preserve">, B., "Ambiguity of Uppercase vs Lowercase in RFC 2119 Key Words", BCP 14, RFC 8174, DOI 10.17487/RFC8174, May 2017, </w:t>
            </w:r>
            <w:hyperlink r:id="rId48">
              <w:r>
                <w:rPr>
                  <w:rStyle w:val="Hyperlink"/>
                </w:rPr>
                <w:t>http://www.rfc-editor.org/info/rfc8174</w:t>
              </w:r>
            </w:hyperlink>
            <w:r>
              <w:t>.</w:t>
            </w:r>
          </w:p>
        </w:tc>
      </w:tr>
    </w:tbl>
    <w:p w14:paraId="243AF49F" w14:textId="77777777" w:rsidR="00141178" w:rsidRDefault="00141178" w:rsidP="00E158A2">
      <w:pPr>
        <w:pStyle w:val="Heading1"/>
        <w:numPr>
          <w:ilvl w:val="0"/>
          <w:numId w:val="2"/>
        </w:numPr>
      </w:pPr>
      <w:bookmarkStart w:id="25" w:name="2-openc2-language"/>
      <w:bookmarkStart w:id="26" w:name="_Toc509403989"/>
      <w:bookmarkStart w:id="27" w:name="_Toc511056750"/>
      <w:r>
        <w:lastRenderedPageBreak/>
        <w:t>OpenC2 Language</w:t>
      </w:r>
      <w:bookmarkEnd w:id="25"/>
      <w:bookmarkEnd w:id="26"/>
      <w:bookmarkEnd w:id="27"/>
    </w:p>
    <w:p w14:paraId="04C72E3D" w14:textId="77777777" w:rsidR="00141178" w:rsidRDefault="00141178" w:rsidP="00E158A2">
      <w:pPr>
        <w:pStyle w:val="Heading2"/>
        <w:numPr>
          <w:ilvl w:val="1"/>
          <w:numId w:val="2"/>
        </w:numPr>
      </w:pPr>
      <w:bookmarkStart w:id="28" w:name="21-overview"/>
      <w:bookmarkStart w:id="29" w:name="_Toc509403990"/>
      <w:bookmarkStart w:id="30" w:name="_Toc511056751"/>
      <w:r>
        <w:t>Overview</w:t>
      </w:r>
      <w:bookmarkEnd w:id="28"/>
      <w:bookmarkEnd w:id="29"/>
      <w:bookmarkEnd w:id="30"/>
    </w:p>
    <w:p w14:paraId="68458FA8" w14:textId="77777777" w:rsidR="00141178" w:rsidRDefault="00141178" w:rsidP="00141178">
      <w:pPr>
        <w:pStyle w:val="FirstParagraph"/>
      </w:pPr>
      <w:r>
        <w:t>The OpenC2 language has two distinct message types: Command and Response. The OpenC2 Command describes an action performed on a target. The OpenC2 Response is a means to provide information (such as acknowledgement, status, etc.) as a result of an OpenC2 Command.</w:t>
      </w:r>
    </w:p>
    <w:p w14:paraId="4FA51465" w14:textId="77777777" w:rsidR="00141178" w:rsidRDefault="00141178" w:rsidP="00E158A2">
      <w:pPr>
        <w:pStyle w:val="Heading2"/>
        <w:numPr>
          <w:ilvl w:val="1"/>
          <w:numId w:val="2"/>
        </w:numPr>
      </w:pPr>
      <w:bookmarkStart w:id="31" w:name="22-openc2-command"/>
      <w:bookmarkStart w:id="32" w:name="_Toc509403991"/>
      <w:bookmarkStart w:id="33" w:name="_Toc511056752"/>
      <w:r>
        <w:t>OpenC2 Command</w:t>
      </w:r>
      <w:bookmarkEnd w:id="31"/>
      <w:bookmarkEnd w:id="32"/>
      <w:bookmarkEnd w:id="33"/>
    </w:p>
    <w:p w14:paraId="0B0C43E8" w14:textId="77777777" w:rsidR="00141178" w:rsidRDefault="00141178" w:rsidP="00141178">
      <w:pPr>
        <w:pStyle w:val="FirstParagraph"/>
      </w:pPr>
      <w:r>
        <w:t>The OpenC2 Command communicates an action to be performed on a target and may include information identifying the actuator(s) that is to execute the command.</w:t>
      </w:r>
    </w:p>
    <w:p w14:paraId="7095CD41" w14:textId="77777777" w:rsidR="00141178" w:rsidRDefault="00141178" w:rsidP="00E158A2">
      <w:pPr>
        <w:pStyle w:val="Heading3"/>
        <w:numPr>
          <w:ilvl w:val="2"/>
          <w:numId w:val="2"/>
        </w:numPr>
      </w:pPr>
      <w:bookmarkStart w:id="34" w:name="221-command-structure"/>
      <w:bookmarkStart w:id="35" w:name="_Toc509403992"/>
      <w:bookmarkStart w:id="36" w:name="_Toc511056753"/>
      <w:r>
        <w:t>Command Structure</w:t>
      </w:r>
      <w:bookmarkEnd w:id="34"/>
      <w:bookmarkEnd w:id="35"/>
      <w:bookmarkEnd w:id="36"/>
    </w:p>
    <w:p w14:paraId="3DF03CBC" w14:textId="77777777" w:rsidR="00141178" w:rsidRDefault="00141178" w:rsidP="00141178">
      <w:pPr>
        <w:pStyle w:val="FirstParagraph"/>
      </w:pPr>
      <w:r>
        <w:t>An OpenC2 Command has four fields: ACTION, TARGET, ACTUATOR and COMMAND-OPTIONS.</w:t>
      </w:r>
    </w:p>
    <w:p w14:paraId="4456D788" w14:textId="77777777" w:rsidR="00141178" w:rsidRDefault="00141178" w:rsidP="00141178">
      <w:pPr>
        <w:pStyle w:val="BodyText"/>
      </w:pPr>
      <w:r>
        <w:t>The ACTION and TARGET fields are required and are populated by one of the 'action-types' in Table 2-1 and the 'target-types' in Table 2-2. A particular target-type may be further refined by one or more 'target-specifiers' and/or 'target-options'.</w:t>
      </w:r>
    </w:p>
    <w:p w14:paraId="52975113" w14:textId="77777777" w:rsidR="00141178" w:rsidRDefault="00141178" w:rsidP="00141178">
      <w:pPr>
        <w:pStyle w:val="BodyText"/>
      </w:pPr>
      <w:r>
        <w:t>The optional ACTUATOR field identifies the entity or entities that are tasked to execute the OpenC2 Command.</w:t>
      </w:r>
    </w:p>
    <w:p w14:paraId="120E297C" w14:textId="77777777" w:rsidR="00141178" w:rsidRDefault="00141178" w:rsidP="00141178">
      <w:pPr>
        <w:pStyle w:val="BodyText"/>
      </w:pPr>
      <w:r>
        <w:t>Information with respect to how the action is to be executed is provided with one or more 'actuator-options'.</w:t>
      </w:r>
    </w:p>
    <w:p w14:paraId="445A3CE2" w14:textId="77777777" w:rsidR="00141178" w:rsidRDefault="00141178" w:rsidP="00141178">
      <w:pPr>
        <w:pStyle w:val="BodyText"/>
      </w:pPr>
      <w:r>
        <w:t>The optional COMMAND-OPTIONS field is populated by one or more 'command-options' that provide information that influences how the command is executed.</w:t>
      </w:r>
    </w:p>
    <w:p w14:paraId="54DE84D7" w14:textId="77777777" w:rsidR="00141178" w:rsidRDefault="00141178" w:rsidP="00141178">
      <w:pPr>
        <w:pStyle w:val="BodyText"/>
      </w:pPr>
      <w:r>
        <w:t>The following list summarizes the fields and subfields of an OpenC2 Command. OpenC2 Commands MUST contain an ACTION and TARGET and MAY contain an ACTUATOR and/or COMMAND-OPTIONS. OpenC2 is agnostic of any particular serialization; however, implementations MUST support JSON serialization of the commands.</w:t>
      </w:r>
    </w:p>
    <w:p w14:paraId="779B04AB" w14:textId="77777777" w:rsidR="00141178" w:rsidRDefault="00141178" w:rsidP="00E158A2">
      <w:pPr>
        <w:pStyle w:val="Compact"/>
        <w:numPr>
          <w:ilvl w:val="0"/>
          <w:numId w:val="7"/>
        </w:numPr>
      </w:pPr>
      <w:r>
        <w:rPr>
          <w:b/>
        </w:rPr>
        <w:t>ACTION</w:t>
      </w:r>
      <w:r>
        <w:t xml:space="preserve"> (required): The task or activity to be performed.</w:t>
      </w:r>
    </w:p>
    <w:p w14:paraId="110F08CA" w14:textId="77777777" w:rsidR="00141178" w:rsidRDefault="00141178" w:rsidP="00E158A2">
      <w:pPr>
        <w:pStyle w:val="Compact"/>
        <w:numPr>
          <w:ilvl w:val="0"/>
          <w:numId w:val="7"/>
        </w:numPr>
      </w:pPr>
      <w:r>
        <w:rPr>
          <w:b/>
        </w:rPr>
        <w:t>TARGET</w:t>
      </w:r>
      <w:r>
        <w:t xml:space="preserve"> (required): The object of the action. The ACTION is performed on the target.</w:t>
      </w:r>
    </w:p>
    <w:p w14:paraId="08D0D9D2" w14:textId="77777777" w:rsidR="00141178" w:rsidRDefault="00141178" w:rsidP="00E158A2">
      <w:pPr>
        <w:pStyle w:val="Compact"/>
        <w:numPr>
          <w:ilvl w:val="1"/>
          <w:numId w:val="7"/>
        </w:numPr>
      </w:pPr>
      <w:r>
        <w:rPr>
          <w:b/>
        </w:rPr>
        <w:t>TARGET-NAME</w:t>
      </w:r>
      <w:r>
        <w:t xml:space="preserve"> (required): The name of the object of the action.</w:t>
      </w:r>
    </w:p>
    <w:p w14:paraId="4F40F5C0" w14:textId="77777777" w:rsidR="00141178" w:rsidRDefault="00141178" w:rsidP="00E158A2">
      <w:pPr>
        <w:pStyle w:val="Compact"/>
        <w:numPr>
          <w:ilvl w:val="1"/>
          <w:numId w:val="7"/>
        </w:numPr>
      </w:pPr>
      <w:r>
        <w:rPr>
          <w:b/>
        </w:rPr>
        <w:t>TARGET-SPECIFIERS</w:t>
      </w:r>
      <w:r>
        <w:t xml:space="preserve"> (optional): The specifier further identifies the target to some level of precision, such as a specific target, a list of targets, or a class of targets.</w:t>
      </w:r>
    </w:p>
    <w:p w14:paraId="0A20A3E4" w14:textId="77777777" w:rsidR="00141178" w:rsidRDefault="00141178" w:rsidP="00E158A2">
      <w:pPr>
        <w:pStyle w:val="Compact"/>
        <w:numPr>
          <w:ilvl w:val="1"/>
          <w:numId w:val="7"/>
        </w:numPr>
      </w:pPr>
      <w:r>
        <w:rPr>
          <w:b/>
        </w:rPr>
        <w:t>TARGET-OPTIONS</w:t>
      </w:r>
      <w:r>
        <w:t xml:space="preserve"> (optional): Additional information about how to perform the action for a specific target type.</w:t>
      </w:r>
    </w:p>
    <w:p w14:paraId="213C0CD7" w14:textId="77777777" w:rsidR="00141178" w:rsidRDefault="00141178" w:rsidP="00E158A2">
      <w:pPr>
        <w:pStyle w:val="Compact"/>
        <w:numPr>
          <w:ilvl w:val="0"/>
          <w:numId w:val="7"/>
        </w:numPr>
      </w:pPr>
      <w:r>
        <w:rPr>
          <w:b/>
        </w:rPr>
        <w:t>ACTUATOR</w:t>
      </w:r>
      <w:r>
        <w:t xml:space="preserve"> (optional): The ACTUATOR may perform the ACTION on the TARGET. The ACTUATOR type will be defined within the context of an Actuator Profile.</w:t>
      </w:r>
    </w:p>
    <w:p w14:paraId="17C551A0" w14:textId="77777777" w:rsidR="00141178" w:rsidRDefault="00141178" w:rsidP="00E158A2">
      <w:pPr>
        <w:pStyle w:val="Compact"/>
        <w:numPr>
          <w:ilvl w:val="1"/>
          <w:numId w:val="7"/>
        </w:numPr>
      </w:pPr>
      <w:r>
        <w:rPr>
          <w:b/>
        </w:rPr>
        <w:t>ACTUATOR-NAME</w:t>
      </w:r>
      <w:r>
        <w:t xml:space="preserve"> (required): The name of the set of functions (e.g., "firewall") performed by the actuator, and the name of the profile defining commands applicable to those functions.</w:t>
      </w:r>
    </w:p>
    <w:p w14:paraId="07D91F7A" w14:textId="77777777" w:rsidR="00141178" w:rsidRDefault="00141178" w:rsidP="00E158A2">
      <w:pPr>
        <w:pStyle w:val="Compact"/>
        <w:numPr>
          <w:ilvl w:val="1"/>
          <w:numId w:val="7"/>
        </w:numPr>
      </w:pPr>
      <w:r>
        <w:rPr>
          <w:b/>
        </w:rPr>
        <w:t>ACTUATOR-SPECIFIERS</w:t>
      </w:r>
      <w:r>
        <w:t xml:space="preserve"> (optional): The specifier identifies the actuator to some level of precision, such as a specific actuator, a list of actuators, or a group of actuators.</w:t>
      </w:r>
    </w:p>
    <w:p w14:paraId="2F992F36" w14:textId="77777777" w:rsidR="00141178" w:rsidRDefault="00141178" w:rsidP="00E158A2">
      <w:pPr>
        <w:pStyle w:val="Compact"/>
        <w:numPr>
          <w:ilvl w:val="1"/>
          <w:numId w:val="7"/>
        </w:numPr>
      </w:pPr>
      <w:r>
        <w:rPr>
          <w:b/>
        </w:rPr>
        <w:lastRenderedPageBreak/>
        <w:t>ACTUATOR-OPTIONS</w:t>
      </w:r>
      <w:r>
        <w:t xml:space="preserve"> (optional): The options specify how a particular ACTION is to be performed for an actuator type.</w:t>
      </w:r>
    </w:p>
    <w:p w14:paraId="22B504AF" w14:textId="77777777" w:rsidR="00141178" w:rsidRDefault="00141178" w:rsidP="00E158A2">
      <w:pPr>
        <w:pStyle w:val="Compact"/>
        <w:numPr>
          <w:ilvl w:val="0"/>
          <w:numId w:val="7"/>
        </w:numPr>
      </w:pPr>
      <w:r>
        <w:rPr>
          <w:b/>
        </w:rPr>
        <w:t>COMMAND-OPTIONS</w:t>
      </w:r>
      <w:r>
        <w:t xml:space="preserve"> (optional): Provide additional information on how the command is to be performed, such as date/time, periodicity, duration etc. COMMAND OPTIONS only influence/ impact the command and are defined independently of any ACTION, ACTUATOR or TARGET.</w:t>
      </w:r>
    </w:p>
    <w:p w14:paraId="15816DCA" w14:textId="77777777" w:rsidR="00141178" w:rsidRDefault="00141178" w:rsidP="00141178">
      <w:pPr>
        <w:pStyle w:val="FirstParagraph"/>
      </w:pPr>
      <w:r>
        <w:t>The TARGET of an OpenC2 Command may include a set of targets of the same type, a range of targets, or a particular target. Specifiers for TARGETs are optional and provide additional precision for the target.</w:t>
      </w:r>
    </w:p>
    <w:p w14:paraId="215DAB69" w14:textId="77777777" w:rsidR="00141178" w:rsidRDefault="00141178" w:rsidP="00141178">
      <w:pPr>
        <w:pStyle w:val="BodyText"/>
      </w:pPr>
      <w:r>
        <w:t>The OpenC2 ACTUATOR field identifies the entity(</w:t>
      </w:r>
      <w:proofErr w:type="spellStart"/>
      <w:r>
        <w:t>ies</w:t>
      </w:r>
      <w:proofErr w:type="spellEnd"/>
      <w:r>
        <w:t>) that execute the ACTION on the TARGET. Specifiers for actuators refine the command so that a particular function, system, class of devices, or specific device can be identified. Actuator-options indicate how an action is to be done in the context of the actuator.</w:t>
      </w:r>
    </w:p>
    <w:p w14:paraId="2185AA7F" w14:textId="77777777" w:rsidR="00141178" w:rsidRDefault="00141178" w:rsidP="00141178">
      <w:pPr>
        <w:pStyle w:val="BodyText"/>
      </w:pPr>
      <w:r>
        <w:t xml:space="preserve">Actuator is optional. One case where the Actuator is not specified is the case if the transport provides the mutual authentication so the OpenC2 Producer and Consumer both know the Consumer is the Actuator. One example of this would be an https API with mutual authentication. Another example may be a pub/sub such as </w:t>
      </w:r>
      <w:proofErr w:type="spellStart"/>
      <w:r>
        <w:t>OpenDXL</w:t>
      </w:r>
      <w:proofErr w:type="spellEnd"/>
      <w:r>
        <w:t xml:space="preserve">. Another case where the actuator is not specified is when 'effects-based actions' are being used such as across trust boundaries - i.e., the Producer says the effect desired (e.g., deny </w:t>
      </w:r>
      <w:proofErr w:type="spellStart"/>
      <w:r>
        <w:t>ip</w:t>
      </w:r>
      <w:proofErr w:type="spellEnd"/>
      <w:r>
        <w:t>, mitigate domain, etc.) but leaves it up to decision making in the OpenC2 Consumer to determine what actuator to use to achieve the desired effect.</w:t>
      </w:r>
    </w:p>
    <w:p w14:paraId="1FEA8B54" w14:textId="77777777" w:rsidR="00141178" w:rsidRDefault="00141178" w:rsidP="00141178">
      <w:pPr>
        <w:pStyle w:val="BodyText"/>
      </w:pPr>
      <w:r>
        <w:t>COMMAND-OPTIONS influence the command by providing information such as time, periodicity, duration, or other details on what is to be executed. They can also be used to convey the need for acknowledgement or additional status information about the execution of a command.</w:t>
      </w:r>
    </w:p>
    <w:p w14:paraId="03EFCA0B" w14:textId="77777777" w:rsidR="00141178" w:rsidRDefault="00141178" w:rsidP="00E158A2">
      <w:pPr>
        <w:pStyle w:val="Heading3"/>
        <w:numPr>
          <w:ilvl w:val="2"/>
          <w:numId w:val="2"/>
        </w:numPr>
      </w:pPr>
      <w:bookmarkStart w:id="37" w:name="222-action-vocabulary"/>
      <w:bookmarkStart w:id="38" w:name="_Toc509403993"/>
      <w:bookmarkStart w:id="39" w:name="_Toc511056754"/>
      <w:r>
        <w:t>Action Vocabulary</w:t>
      </w:r>
      <w:bookmarkEnd w:id="37"/>
      <w:bookmarkEnd w:id="38"/>
      <w:bookmarkEnd w:id="39"/>
    </w:p>
    <w:p w14:paraId="2126C823" w14:textId="77777777" w:rsidR="00141178" w:rsidRDefault="00141178" w:rsidP="00141178">
      <w:pPr>
        <w:pStyle w:val="FirstParagraph"/>
      </w:pPr>
      <w:r>
        <w:t>This section defines the set of OpenC2 actions grouped by their general activity. Table 2-1 summarizes the definition of the OpenC2 actions.</w:t>
      </w:r>
    </w:p>
    <w:p w14:paraId="67D8ACC5" w14:textId="77777777" w:rsidR="00141178" w:rsidRDefault="00141178" w:rsidP="00E158A2">
      <w:pPr>
        <w:pStyle w:val="Compact"/>
        <w:numPr>
          <w:ilvl w:val="0"/>
          <w:numId w:val="7"/>
        </w:numPr>
      </w:pPr>
      <w:r>
        <w:rPr>
          <w:i/>
        </w:rPr>
        <w:t>Actions that Control Information</w:t>
      </w:r>
      <w:r>
        <w:t>: These actions are used to gather information needed to determine the current state or enhance cyber situational awareness.</w:t>
      </w:r>
    </w:p>
    <w:p w14:paraId="7E68FB65" w14:textId="77777777" w:rsidR="00141178" w:rsidRDefault="00141178" w:rsidP="00E158A2">
      <w:pPr>
        <w:pStyle w:val="Compact"/>
        <w:numPr>
          <w:ilvl w:val="0"/>
          <w:numId w:val="7"/>
        </w:numPr>
      </w:pPr>
      <w:r>
        <w:rPr>
          <w:i/>
        </w:rPr>
        <w:t>Actions that Control Access</w:t>
      </w:r>
      <w:r>
        <w:t>: These actions are used to control traffic flow and file permissions (e.g., allow/deny).</w:t>
      </w:r>
    </w:p>
    <w:p w14:paraId="1C815F3C" w14:textId="77777777" w:rsidR="00141178" w:rsidRDefault="00141178" w:rsidP="00E158A2">
      <w:pPr>
        <w:pStyle w:val="Compact"/>
        <w:numPr>
          <w:ilvl w:val="0"/>
          <w:numId w:val="7"/>
        </w:numPr>
      </w:pPr>
      <w:r>
        <w:rPr>
          <w:i/>
        </w:rPr>
        <w:t>Actions that Control Activities/Devices</w:t>
      </w:r>
      <w:r>
        <w:t>: These actions are used to control the state or the activity of a system, a process, a connection, a host, or a device. The actions are used to execute tasks, adjust configurations, set and update parameters, and modify attributes.</w:t>
      </w:r>
    </w:p>
    <w:p w14:paraId="2A2F38EB" w14:textId="77777777" w:rsidR="00141178" w:rsidRDefault="00141178" w:rsidP="00E158A2">
      <w:pPr>
        <w:pStyle w:val="Compact"/>
        <w:numPr>
          <w:ilvl w:val="0"/>
          <w:numId w:val="7"/>
        </w:numPr>
      </w:pPr>
      <w:r>
        <w:rPr>
          <w:i/>
        </w:rPr>
        <w:t>Effects-Based Actions</w:t>
      </w:r>
      <w:r>
        <w:t>: Effects-based actions are at a higher level of abstraction for purposes of communicating a desired impact rather than a command to execute specific tasks. This level of abstraction enables coordinated actions between enclaves, while permitting a local enclave to optimize its workflow for its specific environment. Effects-based action assumes that the recipient enclave has a decision-making capability because effects-based actions typically do not have a one-to-one mapping to the other actions.</w:t>
      </w:r>
    </w:p>
    <w:p w14:paraId="70A76B15" w14:textId="77777777" w:rsidR="00141178" w:rsidRDefault="00141178" w:rsidP="00141178">
      <w:pPr>
        <w:pStyle w:val="Quote"/>
      </w:pPr>
      <w:r>
        <w:rPr>
          <w:b/>
        </w:rPr>
        <w:t>Editor's Note</w:t>
      </w:r>
      <w:r>
        <w:t xml:space="preserve"> - This table is largely duplicated in Section 3. The editors plan to defer comments about duplication of tables between Sections 2 and 3 until after enough of the spec is complete to see how to correctly organize it.</w:t>
      </w:r>
    </w:p>
    <w:p w14:paraId="61C3EB0E" w14:textId="77777777" w:rsidR="00141178" w:rsidRDefault="00141178" w:rsidP="00141178">
      <w:pPr>
        <w:pStyle w:val="FirstParagraph"/>
      </w:pPr>
      <w:r>
        <w:rPr>
          <w:b/>
        </w:rPr>
        <w:lastRenderedPageBreak/>
        <w:t>Table 2-1. Summary of Action Definitions</w:t>
      </w:r>
    </w:p>
    <w:tbl>
      <w:tblPr>
        <w:tblW w:w="0" w:type="pct"/>
        <w:tblLook w:val="0420" w:firstRow="1" w:lastRow="0" w:firstColumn="0" w:lastColumn="0" w:noHBand="0" w:noVBand="1"/>
      </w:tblPr>
      <w:tblGrid>
        <w:gridCol w:w="1283"/>
        <w:gridCol w:w="8077"/>
      </w:tblGrid>
      <w:tr w:rsidR="00141178" w14:paraId="5A115FE6" w14:textId="77777777" w:rsidTr="00141178">
        <w:trPr>
          <w:cantSplit/>
          <w:tblHeader/>
        </w:trPr>
        <w:tc>
          <w:tcPr>
            <w:tcW w:w="0" w:type="auto"/>
          </w:tcPr>
          <w:p w14:paraId="341D5D9D" w14:textId="77777777" w:rsidR="00141178" w:rsidRDefault="00141178" w:rsidP="00141178">
            <w:pPr>
              <w:pStyle w:val="Compact"/>
            </w:pPr>
            <w:r>
              <w:t>Action</w:t>
            </w:r>
          </w:p>
        </w:tc>
        <w:tc>
          <w:tcPr>
            <w:tcW w:w="0" w:type="auto"/>
          </w:tcPr>
          <w:p w14:paraId="659D2E98" w14:textId="77777777" w:rsidR="00141178" w:rsidRDefault="00141178" w:rsidP="00141178">
            <w:pPr>
              <w:pStyle w:val="Compact"/>
            </w:pPr>
            <w:r>
              <w:t>Description</w:t>
            </w:r>
          </w:p>
        </w:tc>
      </w:tr>
      <w:tr w:rsidR="00141178" w14:paraId="1F119ED2" w14:textId="77777777" w:rsidTr="00141178">
        <w:trPr>
          <w:cantSplit/>
        </w:trPr>
        <w:tc>
          <w:tcPr>
            <w:tcW w:w="0" w:type="auto"/>
          </w:tcPr>
          <w:p w14:paraId="6798DCDC" w14:textId="77777777" w:rsidR="00141178" w:rsidRDefault="00141178" w:rsidP="00141178">
            <w:pPr>
              <w:pStyle w:val="Compact"/>
            </w:pPr>
          </w:p>
        </w:tc>
        <w:tc>
          <w:tcPr>
            <w:tcW w:w="0" w:type="auto"/>
          </w:tcPr>
          <w:p w14:paraId="6E5DC9BF" w14:textId="77777777" w:rsidR="00141178" w:rsidRDefault="00141178" w:rsidP="00141178">
            <w:pPr>
              <w:pStyle w:val="Compact"/>
            </w:pPr>
            <w:r>
              <w:rPr>
                <w:b/>
              </w:rPr>
              <w:t>Actions that Control Information</w:t>
            </w:r>
          </w:p>
        </w:tc>
      </w:tr>
      <w:tr w:rsidR="00141178" w14:paraId="55291EB8" w14:textId="77777777" w:rsidTr="00141178">
        <w:trPr>
          <w:cantSplit/>
        </w:trPr>
        <w:tc>
          <w:tcPr>
            <w:tcW w:w="0" w:type="auto"/>
          </w:tcPr>
          <w:p w14:paraId="0206B0A4" w14:textId="77777777" w:rsidR="00141178" w:rsidRDefault="00141178" w:rsidP="00141178">
            <w:pPr>
              <w:pStyle w:val="Compact"/>
            </w:pPr>
            <w:r>
              <w:t>scan</w:t>
            </w:r>
          </w:p>
        </w:tc>
        <w:tc>
          <w:tcPr>
            <w:tcW w:w="0" w:type="auto"/>
          </w:tcPr>
          <w:p w14:paraId="55B32897" w14:textId="77777777" w:rsidR="00141178" w:rsidRDefault="00141178" w:rsidP="00141178">
            <w:pPr>
              <w:pStyle w:val="Compact"/>
            </w:pPr>
            <w:r>
              <w:t>Systematic examination of some aspect of the entity or its environment in order to obtain information.</w:t>
            </w:r>
          </w:p>
        </w:tc>
      </w:tr>
      <w:tr w:rsidR="00141178" w14:paraId="2AB98159" w14:textId="77777777" w:rsidTr="00141178">
        <w:trPr>
          <w:cantSplit/>
        </w:trPr>
        <w:tc>
          <w:tcPr>
            <w:tcW w:w="0" w:type="auto"/>
          </w:tcPr>
          <w:p w14:paraId="258C5EF9" w14:textId="77777777" w:rsidR="00141178" w:rsidRDefault="00141178" w:rsidP="00141178">
            <w:pPr>
              <w:pStyle w:val="Compact"/>
            </w:pPr>
            <w:r>
              <w:t>locate</w:t>
            </w:r>
          </w:p>
        </w:tc>
        <w:tc>
          <w:tcPr>
            <w:tcW w:w="0" w:type="auto"/>
          </w:tcPr>
          <w:p w14:paraId="1524400A" w14:textId="77777777" w:rsidR="00141178" w:rsidRDefault="00141178" w:rsidP="00141178">
            <w:pPr>
              <w:pStyle w:val="Compact"/>
            </w:pPr>
            <w:r>
              <w:t>Find an object either physically, logically, functionally, or by organization.</w:t>
            </w:r>
          </w:p>
        </w:tc>
      </w:tr>
      <w:tr w:rsidR="00141178" w14:paraId="3071E1AD" w14:textId="77777777" w:rsidTr="00141178">
        <w:trPr>
          <w:cantSplit/>
        </w:trPr>
        <w:tc>
          <w:tcPr>
            <w:tcW w:w="0" w:type="auto"/>
          </w:tcPr>
          <w:p w14:paraId="29A3F246" w14:textId="77777777" w:rsidR="00141178" w:rsidRDefault="00141178" w:rsidP="00141178">
            <w:pPr>
              <w:pStyle w:val="Compact"/>
            </w:pPr>
            <w:r>
              <w:t>query</w:t>
            </w:r>
          </w:p>
        </w:tc>
        <w:tc>
          <w:tcPr>
            <w:tcW w:w="0" w:type="auto"/>
          </w:tcPr>
          <w:p w14:paraId="11923116" w14:textId="77777777" w:rsidR="00141178" w:rsidRDefault="00141178" w:rsidP="00141178">
            <w:pPr>
              <w:pStyle w:val="Compact"/>
            </w:pPr>
            <w:r>
              <w:t>Initiate a request for information.</w:t>
            </w:r>
          </w:p>
        </w:tc>
      </w:tr>
      <w:tr w:rsidR="00141178" w14:paraId="7C68A353" w14:textId="77777777" w:rsidTr="00141178">
        <w:trPr>
          <w:cantSplit/>
        </w:trPr>
        <w:tc>
          <w:tcPr>
            <w:tcW w:w="0" w:type="auto"/>
          </w:tcPr>
          <w:p w14:paraId="1BEB64AB" w14:textId="77777777" w:rsidR="00141178" w:rsidRDefault="00141178" w:rsidP="00141178">
            <w:pPr>
              <w:pStyle w:val="Compact"/>
            </w:pPr>
            <w:r>
              <w:t>report</w:t>
            </w:r>
          </w:p>
        </w:tc>
        <w:tc>
          <w:tcPr>
            <w:tcW w:w="0" w:type="auto"/>
          </w:tcPr>
          <w:p w14:paraId="3081BE27" w14:textId="77777777" w:rsidR="00141178" w:rsidRDefault="00141178" w:rsidP="00141178">
            <w:pPr>
              <w:pStyle w:val="Compact"/>
            </w:pPr>
            <w:r>
              <w:t>Task an entity to provide information to a designated recipient of the information.</w:t>
            </w:r>
          </w:p>
        </w:tc>
      </w:tr>
      <w:tr w:rsidR="00141178" w14:paraId="475FAB6B" w14:textId="77777777" w:rsidTr="00141178">
        <w:trPr>
          <w:cantSplit/>
        </w:trPr>
        <w:tc>
          <w:tcPr>
            <w:tcW w:w="0" w:type="auto"/>
          </w:tcPr>
          <w:p w14:paraId="554E9A17" w14:textId="77777777" w:rsidR="00141178" w:rsidRDefault="00141178" w:rsidP="00141178">
            <w:pPr>
              <w:pStyle w:val="Compact"/>
            </w:pPr>
            <w:r>
              <w:t>notify</w:t>
            </w:r>
          </w:p>
        </w:tc>
        <w:tc>
          <w:tcPr>
            <w:tcW w:w="0" w:type="auto"/>
          </w:tcPr>
          <w:p w14:paraId="437A56C5" w14:textId="77777777" w:rsidR="00141178" w:rsidRDefault="00141178" w:rsidP="00141178">
            <w:pPr>
              <w:pStyle w:val="Compact"/>
            </w:pPr>
            <w:r>
              <w:t>Set an entity's alerting preferences.</w:t>
            </w:r>
          </w:p>
        </w:tc>
      </w:tr>
      <w:tr w:rsidR="00141178" w14:paraId="737B248C" w14:textId="77777777" w:rsidTr="00141178">
        <w:trPr>
          <w:cantSplit/>
        </w:trPr>
        <w:tc>
          <w:tcPr>
            <w:tcW w:w="0" w:type="auto"/>
          </w:tcPr>
          <w:p w14:paraId="3C3FF845" w14:textId="77777777" w:rsidR="00141178" w:rsidRDefault="00141178" w:rsidP="00141178">
            <w:pPr>
              <w:pStyle w:val="Compact"/>
            </w:pPr>
          </w:p>
        </w:tc>
        <w:tc>
          <w:tcPr>
            <w:tcW w:w="0" w:type="auto"/>
          </w:tcPr>
          <w:p w14:paraId="7D244515" w14:textId="77777777" w:rsidR="00141178" w:rsidRDefault="00141178" w:rsidP="00141178">
            <w:pPr>
              <w:pStyle w:val="Compact"/>
            </w:pPr>
            <w:r>
              <w:rPr>
                <w:b/>
              </w:rPr>
              <w:t>Actions that Control Access</w:t>
            </w:r>
          </w:p>
        </w:tc>
      </w:tr>
      <w:tr w:rsidR="00141178" w14:paraId="51878E0C" w14:textId="77777777" w:rsidTr="00141178">
        <w:trPr>
          <w:cantSplit/>
        </w:trPr>
        <w:tc>
          <w:tcPr>
            <w:tcW w:w="0" w:type="auto"/>
          </w:tcPr>
          <w:p w14:paraId="5635FAAE" w14:textId="77777777" w:rsidR="00141178" w:rsidRDefault="00141178" w:rsidP="00141178">
            <w:pPr>
              <w:pStyle w:val="Compact"/>
            </w:pPr>
            <w:r>
              <w:t>deny</w:t>
            </w:r>
          </w:p>
        </w:tc>
        <w:tc>
          <w:tcPr>
            <w:tcW w:w="0" w:type="auto"/>
          </w:tcPr>
          <w:p w14:paraId="6FDECDBC" w14:textId="77777777" w:rsidR="00141178" w:rsidRDefault="00141178" w:rsidP="00141178">
            <w:pPr>
              <w:pStyle w:val="Compact"/>
            </w:pPr>
            <w:r>
              <w:t>The deny action is used to prevent a certain event or action from completion, such as preventing a flow from reaching a destination (e.g., block) or preventing access.</w:t>
            </w:r>
          </w:p>
        </w:tc>
      </w:tr>
      <w:tr w:rsidR="00141178" w14:paraId="23DE3B6B" w14:textId="77777777" w:rsidTr="00141178">
        <w:trPr>
          <w:cantSplit/>
        </w:trPr>
        <w:tc>
          <w:tcPr>
            <w:tcW w:w="0" w:type="auto"/>
          </w:tcPr>
          <w:p w14:paraId="586139CD" w14:textId="77777777" w:rsidR="00141178" w:rsidRDefault="00141178" w:rsidP="00141178">
            <w:pPr>
              <w:pStyle w:val="Compact"/>
            </w:pPr>
            <w:r>
              <w:t>contain</w:t>
            </w:r>
          </w:p>
        </w:tc>
        <w:tc>
          <w:tcPr>
            <w:tcW w:w="0" w:type="auto"/>
          </w:tcPr>
          <w:p w14:paraId="24F34657" w14:textId="77777777" w:rsidR="00141178" w:rsidRDefault="00141178" w:rsidP="00141178">
            <w:pPr>
              <w:pStyle w:val="Compact"/>
            </w:pPr>
            <w:r>
              <w:t>Isolate a file, process, or entity such that it cannot modify or access assets or processes.</w:t>
            </w:r>
          </w:p>
        </w:tc>
      </w:tr>
      <w:tr w:rsidR="00141178" w14:paraId="6877C736" w14:textId="77777777" w:rsidTr="00141178">
        <w:trPr>
          <w:cantSplit/>
        </w:trPr>
        <w:tc>
          <w:tcPr>
            <w:tcW w:w="0" w:type="auto"/>
          </w:tcPr>
          <w:p w14:paraId="1F9A3A1C" w14:textId="77777777" w:rsidR="00141178" w:rsidRDefault="00141178" w:rsidP="00141178">
            <w:pPr>
              <w:pStyle w:val="Compact"/>
            </w:pPr>
            <w:r>
              <w:t>allow</w:t>
            </w:r>
          </w:p>
        </w:tc>
        <w:tc>
          <w:tcPr>
            <w:tcW w:w="0" w:type="auto"/>
          </w:tcPr>
          <w:p w14:paraId="7AB40D86" w14:textId="77777777" w:rsidR="00141178" w:rsidRDefault="00141178" w:rsidP="00141178">
            <w:pPr>
              <w:pStyle w:val="Compact"/>
            </w:pPr>
            <w:r>
              <w:t>Permit access to or execution of a target.</w:t>
            </w:r>
          </w:p>
        </w:tc>
      </w:tr>
      <w:tr w:rsidR="00141178" w14:paraId="79A7C2BF" w14:textId="77777777" w:rsidTr="00141178">
        <w:trPr>
          <w:cantSplit/>
        </w:trPr>
        <w:tc>
          <w:tcPr>
            <w:tcW w:w="0" w:type="auto"/>
          </w:tcPr>
          <w:p w14:paraId="5622546F" w14:textId="77777777" w:rsidR="00141178" w:rsidRDefault="00141178" w:rsidP="00141178">
            <w:pPr>
              <w:pStyle w:val="Compact"/>
            </w:pPr>
          </w:p>
        </w:tc>
        <w:tc>
          <w:tcPr>
            <w:tcW w:w="0" w:type="auto"/>
          </w:tcPr>
          <w:p w14:paraId="7E0DFCCA" w14:textId="77777777" w:rsidR="00141178" w:rsidRDefault="00141178" w:rsidP="00141178">
            <w:pPr>
              <w:pStyle w:val="Compact"/>
            </w:pPr>
            <w:r>
              <w:rPr>
                <w:b/>
              </w:rPr>
              <w:t>Actions that Control Activities/Devices</w:t>
            </w:r>
          </w:p>
        </w:tc>
      </w:tr>
      <w:tr w:rsidR="00141178" w14:paraId="7A16C524" w14:textId="77777777" w:rsidTr="00141178">
        <w:trPr>
          <w:cantSplit/>
        </w:trPr>
        <w:tc>
          <w:tcPr>
            <w:tcW w:w="0" w:type="auto"/>
          </w:tcPr>
          <w:p w14:paraId="33E712D9" w14:textId="77777777" w:rsidR="00141178" w:rsidRDefault="00141178" w:rsidP="00141178">
            <w:pPr>
              <w:pStyle w:val="Compact"/>
            </w:pPr>
            <w:r>
              <w:t>start</w:t>
            </w:r>
          </w:p>
        </w:tc>
        <w:tc>
          <w:tcPr>
            <w:tcW w:w="0" w:type="auto"/>
          </w:tcPr>
          <w:p w14:paraId="42CAD33E" w14:textId="77777777" w:rsidR="00141178" w:rsidRDefault="00141178" w:rsidP="00141178">
            <w:pPr>
              <w:pStyle w:val="Compact"/>
            </w:pPr>
            <w:r>
              <w:t>Initiate a process, application, system, or some other activity.</w:t>
            </w:r>
          </w:p>
        </w:tc>
      </w:tr>
      <w:tr w:rsidR="00141178" w14:paraId="6F6BBB74" w14:textId="77777777" w:rsidTr="00141178">
        <w:trPr>
          <w:cantSplit/>
        </w:trPr>
        <w:tc>
          <w:tcPr>
            <w:tcW w:w="0" w:type="auto"/>
          </w:tcPr>
          <w:p w14:paraId="5695EB31" w14:textId="77777777" w:rsidR="00141178" w:rsidRDefault="00141178" w:rsidP="00141178">
            <w:pPr>
              <w:pStyle w:val="Compact"/>
            </w:pPr>
            <w:r>
              <w:t>stop</w:t>
            </w:r>
          </w:p>
        </w:tc>
        <w:tc>
          <w:tcPr>
            <w:tcW w:w="0" w:type="auto"/>
          </w:tcPr>
          <w:p w14:paraId="506C8D0B" w14:textId="77777777" w:rsidR="00141178" w:rsidRDefault="00141178" w:rsidP="00141178">
            <w:pPr>
              <w:pStyle w:val="Compact"/>
            </w:pPr>
            <w:r>
              <w:t>Halt a system or ends an activity.</w:t>
            </w:r>
          </w:p>
        </w:tc>
      </w:tr>
      <w:tr w:rsidR="00141178" w14:paraId="7F82DEBE" w14:textId="77777777" w:rsidTr="00141178">
        <w:trPr>
          <w:cantSplit/>
        </w:trPr>
        <w:tc>
          <w:tcPr>
            <w:tcW w:w="0" w:type="auto"/>
          </w:tcPr>
          <w:p w14:paraId="130356E4" w14:textId="77777777" w:rsidR="00141178" w:rsidRDefault="00141178" w:rsidP="00141178">
            <w:pPr>
              <w:pStyle w:val="Compact"/>
            </w:pPr>
            <w:r>
              <w:t>restart</w:t>
            </w:r>
          </w:p>
        </w:tc>
        <w:tc>
          <w:tcPr>
            <w:tcW w:w="0" w:type="auto"/>
          </w:tcPr>
          <w:p w14:paraId="02292526" w14:textId="77777777" w:rsidR="00141178" w:rsidRDefault="00141178" w:rsidP="00141178">
            <w:pPr>
              <w:pStyle w:val="Compact"/>
            </w:pPr>
            <w:r>
              <w:t>Stop then start a system or an activity.</w:t>
            </w:r>
          </w:p>
        </w:tc>
      </w:tr>
      <w:tr w:rsidR="00141178" w14:paraId="009D8A38" w14:textId="77777777" w:rsidTr="00141178">
        <w:trPr>
          <w:cantSplit/>
        </w:trPr>
        <w:tc>
          <w:tcPr>
            <w:tcW w:w="0" w:type="auto"/>
          </w:tcPr>
          <w:p w14:paraId="5AA82B37" w14:textId="77777777" w:rsidR="00141178" w:rsidRDefault="00141178" w:rsidP="00141178">
            <w:pPr>
              <w:pStyle w:val="Compact"/>
            </w:pPr>
            <w:r>
              <w:t>pause</w:t>
            </w:r>
          </w:p>
        </w:tc>
        <w:tc>
          <w:tcPr>
            <w:tcW w:w="0" w:type="auto"/>
          </w:tcPr>
          <w:p w14:paraId="008EC80F" w14:textId="77777777" w:rsidR="00141178" w:rsidRDefault="00141178" w:rsidP="00141178">
            <w:pPr>
              <w:pStyle w:val="Compact"/>
            </w:pPr>
            <w:r>
              <w:t>Cease a system or activity while maintaining state.</w:t>
            </w:r>
          </w:p>
        </w:tc>
      </w:tr>
      <w:tr w:rsidR="00141178" w14:paraId="69E0B231" w14:textId="77777777" w:rsidTr="00141178">
        <w:trPr>
          <w:cantSplit/>
        </w:trPr>
        <w:tc>
          <w:tcPr>
            <w:tcW w:w="0" w:type="auto"/>
          </w:tcPr>
          <w:p w14:paraId="36CC449C" w14:textId="77777777" w:rsidR="00141178" w:rsidRDefault="00141178" w:rsidP="00141178">
            <w:pPr>
              <w:pStyle w:val="Compact"/>
            </w:pPr>
            <w:r>
              <w:t>resume</w:t>
            </w:r>
          </w:p>
        </w:tc>
        <w:tc>
          <w:tcPr>
            <w:tcW w:w="0" w:type="auto"/>
          </w:tcPr>
          <w:p w14:paraId="5570F7D6" w14:textId="77777777" w:rsidR="00141178" w:rsidRDefault="00141178" w:rsidP="00141178">
            <w:pPr>
              <w:pStyle w:val="Compact"/>
            </w:pPr>
            <w:r>
              <w:t>Start a system or activity from a paused state.</w:t>
            </w:r>
          </w:p>
        </w:tc>
      </w:tr>
      <w:tr w:rsidR="00141178" w14:paraId="31B873F1" w14:textId="77777777" w:rsidTr="00141178">
        <w:trPr>
          <w:cantSplit/>
        </w:trPr>
        <w:tc>
          <w:tcPr>
            <w:tcW w:w="0" w:type="auto"/>
          </w:tcPr>
          <w:p w14:paraId="6C20FFC1" w14:textId="77777777" w:rsidR="00141178" w:rsidRDefault="00141178" w:rsidP="00141178">
            <w:pPr>
              <w:pStyle w:val="Compact"/>
            </w:pPr>
            <w:r>
              <w:t>cancel</w:t>
            </w:r>
          </w:p>
        </w:tc>
        <w:tc>
          <w:tcPr>
            <w:tcW w:w="0" w:type="auto"/>
          </w:tcPr>
          <w:p w14:paraId="490075EA" w14:textId="77777777" w:rsidR="00141178" w:rsidRDefault="00141178" w:rsidP="00141178">
            <w:pPr>
              <w:pStyle w:val="Compact"/>
            </w:pPr>
            <w:r>
              <w:t>Invalidate a previously issued action.</w:t>
            </w:r>
          </w:p>
        </w:tc>
      </w:tr>
      <w:tr w:rsidR="00141178" w14:paraId="5715B4BC" w14:textId="77777777" w:rsidTr="00141178">
        <w:trPr>
          <w:cantSplit/>
        </w:trPr>
        <w:tc>
          <w:tcPr>
            <w:tcW w:w="0" w:type="auto"/>
          </w:tcPr>
          <w:p w14:paraId="0C44A78A" w14:textId="77777777" w:rsidR="00141178" w:rsidRDefault="00141178" w:rsidP="00141178">
            <w:pPr>
              <w:pStyle w:val="Compact"/>
            </w:pPr>
            <w:r>
              <w:t>set</w:t>
            </w:r>
          </w:p>
        </w:tc>
        <w:tc>
          <w:tcPr>
            <w:tcW w:w="0" w:type="auto"/>
          </w:tcPr>
          <w:p w14:paraId="40DC1B72" w14:textId="77777777" w:rsidR="00141178" w:rsidRDefault="00141178" w:rsidP="00141178">
            <w:pPr>
              <w:pStyle w:val="Compact"/>
            </w:pPr>
            <w:r>
              <w:t>Change a value, configuration, or state of a managed entity within an IT system.</w:t>
            </w:r>
          </w:p>
        </w:tc>
      </w:tr>
      <w:tr w:rsidR="00141178" w14:paraId="3EF3F145" w14:textId="77777777" w:rsidTr="00141178">
        <w:trPr>
          <w:cantSplit/>
        </w:trPr>
        <w:tc>
          <w:tcPr>
            <w:tcW w:w="0" w:type="auto"/>
          </w:tcPr>
          <w:p w14:paraId="76C385B5" w14:textId="77777777" w:rsidR="00141178" w:rsidRDefault="00141178" w:rsidP="00141178">
            <w:pPr>
              <w:pStyle w:val="Compact"/>
            </w:pPr>
            <w:r>
              <w:t>update</w:t>
            </w:r>
          </w:p>
        </w:tc>
        <w:tc>
          <w:tcPr>
            <w:tcW w:w="0" w:type="auto"/>
          </w:tcPr>
          <w:p w14:paraId="45ED62CB" w14:textId="77777777" w:rsidR="00141178" w:rsidRDefault="00141178" w:rsidP="00141178">
            <w:pPr>
              <w:pStyle w:val="Compact"/>
            </w:pPr>
            <w:r>
              <w:t>Instruct a component to retrieve, install, process, and operate in accordance with a software update, reconfiguration, or some other update.</w:t>
            </w:r>
          </w:p>
        </w:tc>
      </w:tr>
      <w:tr w:rsidR="00141178" w14:paraId="7299B961" w14:textId="77777777" w:rsidTr="00141178">
        <w:trPr>
          <w:cantSplit/>
        </w:trPr>
        <w:tc>
          <w:tcPr>
            <w:tcW w:w="0" w:type="auto"/>
          </w:tcPr>
          <w:p w14:paraId="2F7BB0A5" w14:textId="77777777" w:rsidR="00141178" w:rsidRDefault="00141178" w:rsidP="00141178">
            <w:pPr>
              <w:pStyle w:val="Compact"/>
            </w:pPr>
            <w:r>
              <w:t>move</w:t>
            </w:r>
          </w:p>
        </w:tc>
        <w:tc>
          <w:tcPr>
            <w:tcW w:w="0" w:type="auto"/>
          </w:tcPr>
          <w:p w14:paraId="373475D8" w14:textId="77777777" w:rsidR="00141178" w:rsidRDefault="00141178" w:rsidP="00141178">
            <w:pPr>
              <w:pStyle w:val="Compact"/>
            </w:pPr>
            <w:r>
              <w:t>Change the location of a file, subnet, network, or process.</w:t>
            </w:r>
          </w:p>
        </w:tc>
      </w:tr>
      <w:tr w:rsidR="00141178" w14:paraId="1F5FC238" w14:textId="77777777" w:rsidTr="00141178">
        <w:trPr>
          <w:cantSplit/>
        </w:trPr>
        <w:tc>
          <w:tcPr>
            <w:tcW w:w="0" w:type="auto"/>
          </w:tcPr>
          <w:p w14:paraId="0E69BD3F" w14:textId="77777777" w:rsidR="00141178" w:rsidRDefault="00141178" w:rsidP="00141178">
            <w:pPr>
              <w:pStyle w:val="Compact"/>
            </w:pPr>
            <w:r>
              <w:t>redirect</w:t>
            </w:r>
          </w:p>
        </w:tc>
        <w:tc>
          <w:tcPr>
            <w:tcW w:w="0" w:type="auto"/>
          </w:tcPr>
          <w:p w14:paraId="098DC8DF" w14:textId="77777777" w:rsidR="00141178" w:rsidRDefault="00141178" w:rsidP="00141178">
            <w:pPr>
              <w:pStyle w:val="Compact"/>
            </w:pPr>
            <w:r>
              <w:t>Change the flow to a particular destination other than its original intended destination.</w:t>
            </w:r>
          </w:p>
        </w:tc>
      </w:tr>
      <w:tr w:rsidR="00141178" w14:paraId="7F26E87B" w14:textId="77777777" w:rsidTr="00141178">
        <w:trPr>
          <w:cantSplit/>
        </w:trPr>
        <w:tc>
          <w:tcPr>
            <w:tcW w:w="0" w:type="auto"/>
          </w:tcPr>
          <w:p w14:paraId="37AAA274" w14:textId="77777777" w:rsidR="00141178" w:rsidRDefault="00141178" w:rsidP="00141178">
            <w:pPr>
              <w:pStyle w:val="Compact"/>
            </w:pPr>
            <w:r>
              <w:t>create</w:t>
            </w:r>
          </w:p>
        </w:tc>
        <w:tc>
          <w:tcPr>
            <w:tcW w:w="0" w:type="auto"/>
          </w:tcPr>
          <w:p w14:paraId="28271A41" w14:textId="77777777" w:rsidR="00141178" w:rsidRDefault="00141178" w:rsidP="00141178">
            <w:pPr>
              <w:pStyle w:val="Compact"/>
            </w:pPr>
            <w:r>
              <w:t>Add a new entity of a known type (e.g., data, files, directories).</w:t>
            </w:r>
          </w:p>
        </w:tc>
      </w:tr>
      <w:tr w:rsidR="00141178" w14:paraId="60CAF163" w14:textId="77777777" w:rsidTr="00141178">
        <w:trPr>
          <w:cantSplit/>
        </w:trPr>
        <w:tc>
          <w:tcPr>
            <w:tcW w:w="0" w:type="auto"/>
          </w:tcPr>
          <w:p w14:paraId="12B1B1B8" w14:textId="77777777" w:rsidR="00141178" w:rsidRDefault="00141178" w:rsidP="00141178">
            <w:pPr>
              <w:pStyle w:val="Compact"/>
            </w:pPr>
            <w:r>
              <w:t>delete</w:t>
            </w:r>
          </w:p>
        </w:tc>
        <w:tc>
          <w:tcPr>
            <w:tcW w:w="0" w:type="auto"/>
          </w:tcPr>
          <w:p w14:paraId="45FB9D36" w14:textId="77777777" w:rsidR="00141178" w:rsidRDefault="00141178" w:rsidP="00141178">
            <w:pPr>
              <w:pStyle w:val="Compact"/>
            </w:pPr>
            <w:r>
              <w:t>Remove an entity (e.g., data, files, flows).</w:t>
            </w:r>
          </w:p>
        </w:tc>
      </w:tr>
      <w:tr w:rsidR="00141178" w14:paraId="292C9F5A" w14:textId="77777777" w:rsidTr="00141178">
        <w:trPr>
          <w:cantSplit/>
        </w:trPr>
        <w:tc>
          <w:tcPr>
            <w:tcW w:w="0" w:type="auto"/>
          </w:tcPr>
          <w:p w14:paraId="649B5BD3" w14:textId="77777777" w:rsidR="00141178" w:rsidRDefault="00141178" w:rsidP="00141178">
            <w:pPr>
              <w:pStyle w:val="Compact"/>
            </w:pPr>
            <w:r>
              <w:t>snapshot</w:t>
            </w:r>
          </w:p>
        </w:tc>
        <w:tc>
          <w:tcPr>
            <w:tcW w:w="0" w:type="auto"/>
          </w:tcPr>
          <w:p w14:paraId="371E86F8" w14:textId="77777777" w:rsidR="00141178" w:rsidRDefault="00141178" w:rsidP="00141178">
            <w:pPr>
              <w:pStyle w:val="Compact"/>
            </w:pPr>
            <w:r>
              <w:t>Record and store the state of a target at an instant in time.</w:t>
            </w:r>
          </w:p>
        </w:tc>
      </w:tr>
      <w:tr w:rsidR="00141178" w14:paraId="391EBAFC" w14:textId="77777777" w:rsidTr="00141178">
        <w:trPr>
          <w:cantSplit/>
        </w:trPr>
        <w:tc>
          <w:tcPr>
            <w:tcW w:w="0" w:type="auto"/>
          </w:tcPr>
          <w:p w14:paraId="2FEA0F92" w14:textId="77777777" w:rsidR="00141178" w:rsidRDefault="00141178" w:rsidP="00141178">
            <w:pPr>
              <w:pStyle w:val="Compact"/>
            </w:pPr>
            <w:r>
              <w:t>detonate</w:t>
            </w:r>
          </w:p>
        </w:tc>
        <w:tc>
          <w:tcPr>
            <w:tcW w:w="0" w:type="auto"/>
          </w:tcPr>
          <w:p w14:paraId="41641FA4" w14:textId="77777777" w:rsidR="00141178" w:rsidRDefault="00141178" w:rsidP="00141178">
            <w:pPr>
              <w:pStyle w:val="Compact"/>
            </w:pPr>
            <w:r>
              <w:t>Execute and observe the behavior of a target (e.g., file, hyperlink) in an isolated environment.</w:t>
            </w:r>
          </w:p>
        </w:tc>
      </w:tr>
      <w:tr w:rsidR="00141178" w14:paraId="2AD3726E" w14:textId="77777777" w:rsidTr="00141178">
        <w:trPr>
          <w:cantSplit/>
        </w:trPr>
        <w:tc>
          <w:tcPr>
            <w:tcW w:w="0" w:type="auto"/>
          </w:tcPr>
          <w:p w14:paraId="6AF8184E" w14:textId="77777777" w:rsidR="00141178" w:rsidRDefault="00141178" w:rsidP="00141178">
            <w:pPr>
              <w:pStyle w:val="Compact"/>
            </w:pPr>
            <w:r>
              <w:t>restore</w:t>
            </w:r>
          </w:p>
        </w:tc>
        <w:tc>
          <w:tcPr>
            <w:tcW w:w="0" w:type="auto"/>
          </w:tcPr>
          <w:p w14:paraId="4AC96278" w14:textId="77777777" w:rsidR="00141178" w:rsidRDefault="00141178" w:rsidP="00141178">
            <w:pPr>
              <w:pStyle w:val="Compact"/>
            </w:pPr>
            <w:r>
              <w:t>Return a system to a previously known state.</w:t>
            </w:r>
          </w:p>
        </w:tc>
      </w:tr>
      <w:tr w:rsidR="00141178" w14:paraId="6BC6A8E0" w14:textId="77777777" w:rsidTr="00141178">
        <w:trPr>
          <w:cantSplit/>
        </w:trPr>
        <w:tc>
          <w:tcPr>
            <w:tcW w:w="0" w:type="auto"/>
          </w:tcPr>
          <w:p w14:paraId="0CD9C1D4" w14:textId="77777777" w:rsidR="00141178" w:rsidRDefault="00141178" w:rsidP="00141178">
            <w:pPr>
              <w:pStyle w:val="Compact"/>
            </w:pPr>
            <w:r>
              <w:t>save</w:t>
            </w:r>
          </w:p>
        </w:tc>
        <w:tc>
          <w:tcPr>
            <w:tcW w:w="0" w:type="auto"/>
          </w:tcPr>
          <w:p w14:paraId="18ED89A8" w14:textId="77777777" w:rsidR="00141178" w:rsidRDefault="00141178" w:rsidP="00141178">
            <w:pPr>
              <w:pStyle w:val="Compact"/>
            </w:pPr>
            <w:r>
              <w:t>Commit data or system state to memory.</w:t>
            </w:r>
          </w:p>
        </w:tc>
      </w:tr>
      <w:tr w:rsidR="00141178" w14:paraId="38EF0023" w14:textId="77777777" w:rsidTr="00141178">
        <w:trPr>
          <w:cantSplit/>
        </w:trPr>
        <w:tc>
          <w:tcPr>
            <w:tcW w:w="0" w:type="auto"/>
          </w:tcPr>
          <w:p w14:paraId="3F499814" w14:textId="77777777" w:rsidR="00141178" w:rsidRDefault="00141178" w:rsidP="00141178">
            <w:pPr>
              <w:pStyle w:val="Compact"/>
            </w:pPr>
            <w:r>
              <w:lastRenderedPageBreak/>
              <w:t>throttle</w:t>
            </w:r>
          </w:p>
        </w:tc>
        <w:tc>
          <w:tcPr>
            <w:tcW w:w="0" w:type="auto"/>
          </w:tcPr>
          <w:p w14:paraId="055C171A" w14:textId="77777777" w:rsidR="00141178" w:rsidRDefault="00141178" w:rsidP="00141178">
            <w:pPr>
              <w:pStyle w:val="Compact"/>
            </w:pPr>
            <w:r>
              <w:t>Adjust the rate of a process, function, or activity.</w:t>
            </w:r>
          </w:p>
        </w:tc>
      </w:tr>
      <w:tr w:rsidR="00141178" w14:paraId="56837042" w14:textId="77777777" w:rsidTr="00141178">
        <w:trPr>
          <w:cantSplit/>
        </w:trPr>
        <w:tc>
          <w:tcPr>
            <w:tcW w:w="0" w:type="auto"/>
          </w:tcPr>
          <w:p w14:paraId="43E50154" w14:textId="77777777" w:rsidR="00141178" w:rsidRDefault="00141178" w:rsidP="00141178">
            <w:pPr>
              <w:pStyle w:val="Compact"/>
            </w:pPr>
            <w:r>
              <w:t>delay</w:t>
            </w:r>
          </w:p>
        </w:tc>
        <w:tc>
          <w:tcPr>
            <w:tcW w:w="0" w:type="auto"/>
          </w:tcPr>
          <w:p w14:paraId="4370B959" w14:textId="77777777" w:rsidR="00141178" w:rsidRDefault="00141178" w:rsidP="00141178">
            <w:pPr>
              <w:pStyle w:val="Compact"/>
            </w:pPr>
            <w:r>
              <w:t>Stop or hold up an activity or data transmittal.</w:t>
            </w:r>
          </w:p>
        </w:tc>
      </w:tr>
      <w:tr w:rsidR="00141178" w14:paraId="092AF379" w14:textId="77777777" w:rsidTr="00141178">
        <w:trPr>
          <w:cantSplit/>
        </w:trPr>
        <w:tc>
          <w:tcPr>
            <w:tcW w:w="0" w:type="auto"/>
          </w:tcPr>
          <w:p w14:paraId="0B768785" w14:textId="77777777" w:rsidR="00141178" w:rsidRDefault="00141178" w:rsidP="00141178">
            <w:pPr>
              <w:pStyle w:val="Compact"/>
            </w:pPr>
            <w:r>
              <w:t>substitute</w:t>
            </w:r>
          </w:p>
        </w:tc>
        <w:tc>
          <w:tcPr>
            <w:tcW w:w="0" w:type="auto"/>
          </w:tcPr>
          <w:p w14:paraId="5D39B03D" w14:textId="77777777" w:rsidR="00141178" w:rsidRDefault="00141178" w:rsidP="00141178">
            <w:pPr>
              <w:pStyle w:val="Compact"/>
            </w:pPr>
            <w:r>
              <w:t>Replace all or part of the data, content, or payload.</w:t>
            </w:r>
          </w:p>
        </w:tc>
      </w:tr>
      <w:tr w:rsidR="00141178" w14:paraId="28B6C067" w14:textId="77777777" w:rsidTr="00141178">
        <w:trPr>
          <w:cantSplit/>
        </w:trPr>
        <w:tc>
          <w:tcPr>
            <w:tcW w:w="0" w:type="auto"/>
          </w:tcPr>
          <w:p w14:paraId="4FCB1E3B" w14:textId="77777777" w:rsidR="00141178" w:rsidRDefault="00141178" w:rsidP="00141178">
            <w:pPr>
              <w:pStyle w:val="Compact"/>
            </w:pPr>
            <w:r>
              <w:t>copy</w:t>
            </w:r>
          </w:p>
        </w:tc>
        <w:tc>
          <w:tcPr>
            <w:tcW w:w="0" w:type="auto"/>
          </w:tcPr>
          <w:p w14:paraId="3E539CE5" w14:textId="77777777" w:rsidR="00141178" w:rsidRDefault="00141178" w:rsidP="00141178">
            <w:pPr>
              <w:pStyle w:val="Compact"/>
            </w:pPr>
            <w:r>
              <w:t>Duplicate a file or data flow.</w:t>
            </w:r>
          </w:p>
        </w:tc>
      </w:tr>
      <w:tr w:rsidR="00141178" w14:paraId="314F1186" w14:textId="77777777" w:rsidTr="00141178">
        <w:trPr>
          <w:cantSplit/>
        </w:trPr>
        <w:tc>
          <w:tcPr>
            <w:tcW w:w="0" w:type="auto"/>
          </w:tcPr>
          <w:p w14:paraId="060006A3" w14:textId="77777777" w:rsidR="00141178" w:rsidRDefault="00141178" w:rsidP="00141178">
            <w:pPr>
              <w:pStyle w:val="Compact"/>
            </w:pPr>
            <w:r>
              <w:t>sync</w:t>
            </w:r>
          </w:p>
        </w:tc>
        <w:tc>
          <w:tcPr>
            <w:tcW w:w="0" w:type="auto"/>
          </w:tcPr>
          <w:p w14:paraId="4A0B5F2D" w14:textId="77777777" w:rsidR="00141178" w:rsidRDefault="00141178" w:rsidP="00141178">
            <w:pPr>
              <w:pStyle w:val="Compact"/>
            </w:pPr>
            <w:r>
              <w:t>Synchronize a sensor or actuator with other system components.</w:t>
            </w:r>
          </w:p>
        </w:tc>
      </w:tr>
      <w:tr w:rsidR="00141178" w14:paraId="1911D962" w14:textId="77777777" w:rsidTr="00141178">
        <w:trPr>
          <w:cantSplit/>
        </w:trPr>
        <w:tc>
          <w:tcPr>
            <w:tcW w:w="0" w:type="auto"/>
          </w:tcPr>
          <w:p w14:paraId="416002CB" w14:textId="77777777" w:rsidR="00141178" w:rsidRDefault="00141178" w:rsidP="00141178">
            <w:pPr>
              <w:pStyle w:val="Compact"/>
            </w:pPr>
          </w:p>
        </w:tc>
        <w:tc>
          <w:tcPr>
            <w:tcW w:w="0" w:type="auto"/>
          </w:tcPr>
          <w:p w14:paraId="1B57F9AB" w14:textId="77777777" w:rsidR="00141178" w:rsidRDefault="00141178" w:rsidP="00141178">
            <w:pPr>
              <w:pStyle w:val="Compact"/>
            </w:pPr>
            <w:r>
              <w:rPr>
                <w:b/>
              </w:rPr>
              <w:t>Effects-Based Actions</w:t>
            </w:r>
          </w:p>
        </w:tc>
      </w:tr>
      <w:tr w:rsidR="00141178" w14:paraId="1D1EDC03" w14:textId="77777777" w:rsidTr="00141178">
        <w:trPr>
          <w:cantSplit/>
        </w:trPr>
        <w:tc>
          <w:tcPr>
            <w:tcW w:w="0" w:type="auto"/>
          </w:tcPr>
          <w:p w14:paraId="5CCD4A49" w14:textId="77777777" w:rsidR="00141178" w:rsidRDefault="00141178" w:rsidP="00141178">
            <w:pPr>
              <w:pStyle w:val="Compact"/>
            </w:pPr>
            <w:r>
              <w:t>investigate</w:t>
            </w:r>
          </w:p>
        </w:tc>
        <w:tc>
          <w:tcPr>
            <w:tcW w:w="0" w:type="auto"/>
          </w:tcPr>
          <w:p w14:paraId="4AA7A983" w14:textId="77777777" w:rsidR="00141178" w:rsidRDefault="00141178" w:rsidP="00141178">
            <w:pPr>
              <w:pStyle w:val="Compact"/>
            </w:pPr>
            <w:r>
              <w:t>Task the recipient to aggregate and report information as it pertains to a security event or incident.</w:t>
            </w:r>
          </w:p>
        </w:tc>
      </w:tr>
      <w:tr w:rsidR="00141178" w14:paraId="673111C9" w14:textId="77777777" w:rsidTr="00141178">
        <w:trPr>
          <w:cantSplit/>
        </w:trPr>
        <w:tc>
          <w:tcPr>
            <w:tcW w:w="0" w:type="auto"/>
          </w:tcPr>
          <w:p w14:paraId="43EB1543" w14:textId="77777777" w:rsidR="00141178" w:rsidRDefault="00141178" w:rsidP="00141178">
            <w:pPr>
              <w:pStyle w:val="Compact"/>
            </w:pPr>
            <w:r>
              <w:t>mitigate</w:t>
            </w:r>
          </w:p>
        </w:tc>
        <w:tc>
          <w:tcPr>
            <w:tcW w:w="0" w:type="auto"/>
          </w:tcPr>
          <w:p w14:paraId="2C9B91B2" w14:textId="77777777" w:rsidR="00141178" w:rsidRDefault="00141178" w:rsidP="00141178">
            <w:pPr>
              <w:pStyle w:val="Compact"/>
            </w:pPr>
            <w:r>
              <w:t>Task the recipient to circumvent a problem without necessarily eliminating the vulnerability or attack point.</w:t>
            </w:r>
          </w:p>
        </w:tc>
      </w:tr>
      <w:tr w:rsidR="00141178" w14:paraId="7D8E09DF" w14:textId="77777777" w:rsidTr="00141178">
        <w:trPr>
          <w:cantSplit/>
        </w:trPr>
        <w:tc>
          <w:tcPr>
            <w:tcW w:w="0" w:type="auto"/>
          </w:tcPr>
          <w:p w14:paraId="608427BB" w14:textId="77777777" w:rsidR="00141178" w:rsidRDefault="00141178" w:rsidP="00141178">
            <w:pPr>
              <w:pStyle w:val="Compact"/>
            </w:pPr>
            <w:r>
              <w:t>remediate</w:t>
            </w:r>
          </w:p>
        </w:tc>
        <w:tc>
          <w:tcPr>
            <w:tcW w:w="0" w:type="auto"/>
          </w:tcPr>
          <w:p w14:paraId="48F5175C" w14:textId="77777777" w:rsidR="00141178" w:rsidRDefault="00141178" w:rsidP="00141178">
            <w:pPr>
              <w:pStyle w:val="Compact"/>
            </w:pPr>
            <w:r>
              <w:t>Task the recipient to eliminate a vulnerability or attack point.</w:t>
            </w:r>
          </w:p>
        </w:tc>
      </w:tr>
    </w:tbl>
    <w:p w14:paraId="4D1DADF7" w14:textId="77777777" w:rsidR="00141178" w:rsidRDefault="00141178" w:rsidP="00E158A2">
      <w:pPr>
        <w:pStyle w:val="Heading3"/>
        <w:numPr>
          <w:ilvl w:val="2"/>
          <w:numId w:val="2"/>
        </w:numPr>
      </w:pPr>
      <w:bookmarkStart w:id="40" w:name="223-target-vocabulary"/>
      <w:bookmarkStart w:id="41" w:name="_Toc509403994"/>
      <w:bookmarkStart w:id="42" w:name="_Toc511056755"/>
      <w:r>
        <w:t>Target Vocabulary</w:t>
      </w:r>
      <w:bookmarkEnd w:id="40"/>
      <w:bookmarkEnd w:id="41"/>
      <w:bookmarkEnd w:id="42"/>
    </w:p>
    <w:p w14:paraId="06A7C39C" w14:textId="77777777" w:rsidR="00141178" w:rsidRDefault="00141178" w:rsidP="00141178">
      <w:pPr>
        <w:pStyle w:val="FirstParagraph"/>
      </w:pPr>
      <w:r>
        <w:t>The TARGET is the object of the ACTION (or alternatively, the ACTION is performed on the TARGET). The baseline set of TARGETs is summarized in Table 2-2 and a full description of the targets and their associated specifiers is documented in the property tables (TBSL).</w:t>
      </w:r>
    </w:p>
    <w:p w14:paraId="6D07FA35" w14:textId="77777777" w:rsidR="00141178" w:rsidRDefault="00141178" w:rsidP="00141178">
      <w:pPr>
        <w:pStyle w:val="Quote"/>
      </w:pPr>
      <w:r>
        <w:rPr>
          <w:b/>
        </w:rPr>
        <w:t>Editor's Note</w:t>
      </w:r>
      <w:r>
        <w:t xml:space="preserve"> - This table is largely duplicated in Section 3. The editors plan to defer comments about duplication of tables between Sections 2 and 3 until after enough of the spec is complete to see how to correctly organize it.</w:t>
      </w:r>
    </w:p>
    <w:p w14:paraId="6616A87B" w14:textId="77777777" w:rsidR="00141178" w:rsidRDefault="00141178" w:rsidP="00141178">
      <w:pPr>
        <w:pStyle w:val="BodyText"/>
      </w:pPr>
      <w:r>
        <w:rPr>
          <w:b/>
        </w:rPr>
        <w:t>Table 2-2. Summary of Targets.</w:t>
      </w:r>
    </w:p>
    <w:tbl>
      <w:tblPr>
        <w:tblW w:w="0" w:type="pct"/>
        <w:tblLook w:val="0420" w:firstRow="1" w:lastRow="0" w:firstColumn="0" w:lastColumn="0" w:noHBand="0" w:noVBand="1"/>
      </w:tblPr>
      <w:tblGrid>
        <w:gridCol w:w="2401"/>
        <w:gridCol w:w="6959"/>
      </w:tblGrid>
      <w:tr w:rsidR="00141178" w14:paraId="7DB715C7" w14:textId="77777777" w:rsidTr="00141178">
        <w:trPr>
          <w:cantSplit/>
          <w:tblHeader/>
        </w:trPr>
        <w:tc>
          <w:tcPr>
            <w:tcW w:w="0" w:type="auto"/>
          </w:tcPr>
          <w:p w14:paraId="0E4A5FD0" w14:textId="77777777" w:rsidR="00141178" w:rsidRDefault="00141178" w:rsidP="00141178">
            <w:pPr>
              <w:pStyle w:val="Compact"/>
            </w:pPr>
            <w:r>
              <w:t>Target</w:t>
            </w:r>
          </w:p>
        </w:tc>
        <w:tc>
          <w:tcPr>
            <w:tcW w:w="0" w:type="auto"/>
          </w:tcPr>
          <w:p w14:paraId="564A5BF8" w14:textId="77777777" w:rsidR="00141178" w:rsidRDefault="00141178" w:rsidP="00141178">
            <w:pPr>
              <w:pStyle w:val="Compact"/>
            </w:pPr>
            <w:r>
              <w:t>Description</w:t>
            </w:r>
          </w:p>
        </w:tc>
      </w:tr>
      <w:tr w:rsidR="00141178" w14:paraId="1DDC3A0D" w14:textId="77777777" w:rsidTr="00141178">
        <w:trPr>
          <w:cantSplit/>
        </w:trPr>
        <w:tc>
          <w:tcPr>
            <w:tcW w:w="0" w:type="auto"/>
          </w:tcPr>
          <w:p w14:paraId="73CB6794" w14:textId="77777777" w:rsidR="00141178" w:rsidRDefault="00141178" w:rsidP="00141178">
            <w:pPr>
              <w:pStyle w:val="Compact"/>
            </w:pPr>
            <w:r>
              <w:t>artifact</w:t>
            </w:r>
          </w:p>
        </w:tc>
        <w:tc>
          <w:tcPr>
            <w:tcW w:w="0" w:type="auto"/>
          </w:tcPr>
          <w:p w14:paraId="5D51955F" w14:textId="77777777" w:rsidR="00141178" w:rsidRDefault="00141178" w:rsidP="00141178">
            <w:pPr>
              <w:pStyle w:val="Compact"/>
            </w:pPr>
            <w:r>
              <w:t>An array of bytes representing a file-like object or a link to that object.</w:t>
            </w:r>
          </w:p>
        </w:tc>
      </w:tr>
      <w:tr w:rsidR="00141178" w14:paraId="44A1E7A8" w14:textId="77777777" w:rsidTr="00141178">
        <w:trPr>
          <w:cantSplit/>
        </w:trPr>
        <w:tc>
          <w:tcPr>
            <w:tcW w:w="0" w:type="auto"/>
          </w:tcPr>
          <w:p w14:paraId="24ABC4B7" w14:textId="77777777" w:rsidR="00141178" w:rsidRDefault="00141178" w:rsidP="00141178">
            <w:pPr>
              <w:pStyle w:val="Compact"/>
            </w:pPr>
            <w:r>
              <w:t>command</w:t>
            </w:r>
          </w:p>
        </w:tc>
        <w:tc>
          <w:tcPr>
            <w:tcW w:w="0" w:type="auto"/>
          </w:tcPr>
          <w:p w14:paraId="6CA65899" w14:textId="77777777" w:rsidR="00141178" w:rsidRDefault="00141178" w:rsidP="00141178">
            <w:pPr>
              <w:pStyle w:val="Compact"/>
            </w:pPr>
            <w:r>
              <w:t>The Command Object represents a reference to a previously issued OpenC2 Command.</w:t>
            </w:r>
          </w:p>
        </w:tc>
      </w:tr>
      <w:tr w:rsidR="00141178" w14:paraId="4BFA9598" w14:textId="77777777" w:rsidTr="00141178">
        <w:trPr>
          <w:cantSplit/>
        </w:trPr>
        <w:tc>
          <w:tcPr>
            <w:tcW w:w="0" w:type="auto"/>
          </w:tcPr>
          <w:p w14:paraId="1240FE76" w14:textId="77777777" w:rsidR="00141178" w:rsidRDefault="00141178" w:rsidP="00141178">
            <w:pPr>
              <w:pStyle w:val="Compact"/>
            </w:pPr>
            <w:r>
              <w:t>device</w:t>
            </w:r>
          </w:p>
        </w:tc>
        <w:tc>
          <w:tcPr>
            <w:tcW w:w="0" w:type="auto"/>
          </w:tcPr>
          <w:p w14:paraId="626EB3F4" w14:textId="77777777" w:rsidR="00141178" w:rsidRDefault="00141178" w:rsidP="00141178">
            <w:pPr>
              <w:pStyle w:val="Compact"/>
            </w:pPr>
            <w:r>
              <w:t>The Device Object represents the properties of a hardware or virtual device.</w:t>
            </w:r>
          </w:p>
        </w:tc>
      </w:tr>
      <w:tr w:rsidR="00141178" w14:paraId="7CC98CBC" w14:textId="77777777" w:rsidTr="00141178">
        <w:trPr>
          <w:cantSplit/>
        </w:trPr>
        <w:tc>
          <w:tcPr>
            <w:tcW w:w="0" w:type="auto"/>
          </w:tcPr>
          <w:p w14:paraId="6749CF05" w14:textId="77777777" w:rsidR="00141178" w:rsidRDefault="00141178" w:rsidP="00141178">
            <w:pPr>
              <w:pStyle w:val="Compact"/>
            </w:pPr>
            <w:r>
              <w:t>directory</w:t>
            </w:r>
          </w:p>
        </w:tc>
        <w:tc>
          <w:tcPr>
            <w:tcW w:w="0" w:type="auto"/>
          </w:tcPr>
          <w:p w14:paraId="1597D4C0" w14:textId="77777777" w:rsidR="00141178" w:rsidRDefault="00141178" w:rsidP="00141178">
            <w:pPr>
              <w:pStyle w:val="Compact"/>
            </w:pPr>
            <w:r>
              <w:t>The Directory Object represents the properties common to a file system directory.</w:t>
            </w:r>
          </w:p>
        </w:tc>
      </w:tr>
      <w:tr w:rsidR="00141178" w14:paraId="4977B793" w14:textId="77777777" w:rsidTr="00141178">
        <w:trPr>
          <w:cantSplit/>
        </w:trPr>
        <w:tc>
          <w:tcPr>
            <w:tcW w:w="0" w:type="auto"/>
          </w:tcPr>
          <w:p w14:paraId="5B28F0F8" w14:textId="77777777" w:rsidR="00141178" w:rsidRDefault="00141178" w:rsidP="00141178">
            <w:pPr>
              <w:pStyle w:val="Compact"/>
            </w:pPr>
            <w:r>
              <w:t>disk</w:t>
            </w:r>
          </w:p>
        </w:tc>
        <w:tc>
          <w:tcPr>
            <w:tcW w:w="0" w:type="auto"/>
          </w:tcPr>
          <w:p w14:paraId="4CB150DB" w14:textId="77777777" w:rsidR="00141178" w:rsidRDefault="00141178" w:rsidP="00141178">
            <w:pPr>
              <w:pStyle w:val="Compact"/>
            </w:pPr>
            <w:r>
              <w:t>The Disk Object represents a disk drive.</w:t>
            </w:r>
          </w:p>
        </w:tc>
      </w:tr>
      <w:tr w:rsidR="00141178" w14:paraId="64C99A40" w14:textId="77777777" w:rsidTr="00141178">
        <w:trPr>
          <w:cantSplit/>
        </w:trPr>
        <w:tc>
          <w:tcPr>
            <w:tcW w:w="0" w:type="auto"/>
          </w:tcPr>
          <w:p w14:paraId="10CA7053" w14:textId="77777777" w:rsidR="00141178" w:rsidRDefault="00141178" w:rsidP="00141178">
            <w:pPr>
              <w:pStyle w:val="Compact"/>
            </w:pPr>
            <w:proofErr w:type="spellStart"/>
            <w:r>
              <w:t>disk_partition</w:t>
            </w:r>
            <w:proofErr w:type="spellEnd"/>
          </w:p>
        </w:tc>
        <w:tc>
          <w:tcPr>
            <w:tcW w:w="0" w:type="auto"/>
          </w:tcPr>
          <w:p w14:paraId="4143E589" w14:textId="77777777" w:rsidR="00141178" w:rsidRDefault="00141178" w:rsidP="00141178">
            <w:pPr>
              <w:pStyle w:val="Compact"/>
            </w:pPr>
            <w:r>
              <w:t>The Disk Partition Object represents a single partition of a disk drive.</w:t>
            </w:r>
          </w:p>
        </w:tc>
      </w:tr>
      <w:tr w:rsidR="00141178" w14:paraId="3FA2ED54" w14:textId="77777777" w:rsidTr="00141178">
        <w:trPr>
          <w:cantSplit/>
        </w:trPr>
        <w:tc>
          <w:tcPr>
            <w:tcW w:w="0" w:type="auto"/>
          </w:tcPr>
          <w:p w14:paraId="252F6F28" w14:textId="77777777" w:rsidR="00141178" w:rsidRDefault="00141178" w:rsidP="00141178">
            <w:pPr>
              <w:pStyle w:val="Compact"/>
            </w:pPr>
            <w:proofErr w:type="spellStart"/>
            <w:r>
              <w:t>domain_name</w:t>
            </w:r>
            <w:proofErr w:type="spellEnd"/>
          </w:p>
        </w:tc>
        <w:tc>
          <w:tcPr>
            <w:tcW w:w="0" w:type="auto"/>
          </w:tcPr>
          <w:p w14:paraId="27C80635" w14:textId="77777777" w:rsidR="00141178" w:rsidRDefault="00141178" w:rsidP="00141178">
            <w:pPr>
              <w:pStyle w:val="Compact"/>
            </w:pPr>
            <w:r>
              <w:t>The Domain Name represents the properties of a network domain name.</w:t>
            </w:r>
          </w:p>
        </w:tc>
      </w:tr>
      <w:tr w:rsidR="00141178" w14:paraId="4FF1A93C" w14:textId="77777777" w:rsidTr="00141178">
        <w:trPr>
          <w:cantSplit/>
        </w:trPr>
        <w:tc>
          <w:tcPr>
            <w:tcW w:w="0" w:type="auto"/>
          </w:tcPr>
          <w:p w14:paraId="687793B1" w14:textId="77777777" w:rsidR="00141178" w:rsidRDefault="00141178" w:rsidP="00141178">
            <w:pPr>
              <w:pStyle w:val="Compact"/>
            </w:pPr>
            <w:proofErr w:type="spellStart"/>
            <w:r>
              <w:t>email_addr</w:t>
            </w:r>
            <w:proofErr w:type="spellEnd"/>
          </w:p>
        </w:tc>
        <w:tc>
          <w:tcPr>
            <w:tcW w:w="0" w:type="auto"/>
          </w:tcPr>
          <w:p w14:paraId="4E69E7E2" w14:textId="77777777" w:rsidR="00141178" w:rsidRDefault="00141178" w:rsidP="00141178">
            <w:pPr>
              <w:pStyle w:val="Compact"/>
            </w:pPr>
            <w:r>
              <w:t>The Email Address Object represents a single email address.</w:t>
            </w:r>
          </w:p>
        </w:tc>
      </w:tr>
      <w:tr w:rsidR="00141178" w14:paraId="5ADF0357" w14:textId="77777777" w:rsidTr="00141178">
        <w:trPr>
          <w:cantSplit/>
        </w:trPr>
        <w:tc>
          <w:tcPr>
            <w:tcW w:w="0" w:type="auto"/>
          </w:tcPr>
          <w:p w14:paraId="04F63E5D" w14:textId="77777777" w:rsidR="00141178" w:rsidRDefault="00141178" w:rsidP="00141178">
            <w:pPr>
              <w:pStyle w:val="Compact"/>
            </w:pPr>
            <w:proofErr w:type="spellStart"/>
            <w:r>
              <w:t>email_message</w:t>
            </w:r>
            <w:proofErr w:type="spellEnd"/>
          </w:p>
        </w:tc>
        <w:tc>
          <w:tcPr>
            <w:tcW w:w="0" w:type="auto"/>
          </w:tcPr>
          <w:p w14:paraId="75C327E9" w14:textId="77777777" w:rsidR="00141178" w:rsidRDefault="00141178" w:rsidP="00141178">
            <w:pPr>
              <w:pStyle w:val="Compact"/>
            </w:pPr>
            <w:r>
              <w:t>The Email Message Object represents an instance of an email message, corresponding to the internet message format described in RFC 5322 and related RFCs.</w:t>
            </w:r>
          </w:p>
        </w:tc>
      </w:tr>
      <w:tr w:rsidR="00141178" w14:paraId="64D3CEC1" w14:textId="77777777" w:rsidTr="00141178">
        <w:trPr>
          <w:cantSplit/>
        </w:trPr>
        <w:tc>
          <w:tcPr>
            <w:tcW w:w="0" w:type="auto"/>
          </w:tcPr>
          <w:p w14:paraId="388FF773" w14:textId="77777777" w:rsidR="00141178" w:rsidRDefault="00141178" w:rsidP="00141178">
            <w:pPr>
              <w:pStyle w:val="Compact"/>
            </w:pPr>
            <w:r>
              <w:lastRenderedPageBreak/>
              <w:t>file</w:t>
            </w:r>
          </w:p>
        </w:tc>
        <w:tc>
          <w:tcPr>
            <w:tcW w:w="0" w:type="auto"/>
          </w:tcPr>
          <w:p w14:paraId="0614BE43" w14:textId="77777777" w:rsidR="00141178" w:rsidRDefault="00141178" w:rsidP="00141178">
            <w:pPr>
              <w:pStyle w:val="Compact"/>
            </w:pPr>
            <w:r>
              <w:t>The File Object represents the properties of a file.</w:t>
            </w:r>
          </w:p>
        </w:tc>
      </w:tr>
      <w:tr w:rsidR="00141178" w14:paraId="52141449" w14:textId="77777777" w:rsidTr="00141178">
        <w:trPr>
          <w:cantSplit/>
        </w:trPr>
        <w:tc>
          <w:tcPr>
            <w:tcW w:w="0" w:type="auto"/>
          </w:tcPr>
          <w:p w14:paraId="2CAFA7B8" w14:textId="77777777" w:rsidR="00141178" w:rsidRDefault="00141178" w:rsidP="00141178">
            <w:pPr>
              <w:pStyle w:val="Compact"/>
            </w:pPr>
            <w:r>
              <w:t>ipv4_addr</w:t>
            </w:r>
          </w:p>
        </w:tc>
        <w:tc>
          <w:tcPr>
            <w:tcW w:w="0" w:type="auto"/>
          </w:tcPr>
          <w:p w14:paraId="69C1FD02" w14:textId="77777777" w:rsidR="00141178" w:rsidRDefault="00141178" w:rsidP="00141178">
            <w:pPr>
              <w:pStyle w:val="Compact"/>
            </w:pPr>
            <w:r>
              <w:t>The IPv4 Address Object represents one or more IPv4 addresses expressed using CIDR notation.</w:t>
            </w:r>
          </w:p>
        </w:tc>
      </w:tr>
      <w:tr w:rsidR="00141178" w14:paraId="0D058E36" w14:textId="77777777" w:rsidTr="00141178">
        <w:trPr>
          <w:cantSplit/>
        </w:trPr>
        <w:tc>
          <w:tcPr>
            <w:tcW w:w="0" w:type="auto"/>
          </w:tcPr>
          <w:p w14:paraId="675B1733" w14:textId="77777777" w:rsidR="00141178" w:rsidRDefault="00141178" w:rsidP="00141178">
            <w:pPr>
              <w:pStyle w:val="Compact"/>
            </w:pPr>
            <w:r>
              <w:t>ipv6_addr</w:t>
            </w:r>
          </w:p>
        </w:tc>
        <w:tc>
          <w:tcPr>
            <w:tcW w:w="0" w:type="auto"/>
          </w:tcPr>
          <w:p w14:paraId="2C95E1D6" w14:textId="77777777" w:rsidR="00141178" w:rsidRDefault="00141178" w:rsidP="00141178">
            <w:pPr>
              <w:pStyle w:val="Compact"/>
            </w:pPr>
            <w:r>
              <w:t>The IPv6 Address Object represents one or more IPv6 addresses expressed using CIDR notation.</w:t>
            </w:r>
          </w:p>
        </w:tc>
      </w:tr>
      <w:tr w:rsidR="00141178" w14:paraId="68DEA722" w14:textId="77777777" w:rsidTr="00141178">
        <w:trPr>
          <w:cantSplit/>
        </w:trPr>
        <w:tc>
          <w:tcPr>
            <w:tcW w:w="0" w:type="auto"/>
          </w:tcPr>
          <w:p w14:paraId="292D5B53" w14:textId="77777777" w:rsidR="00141178" w:rsidRDefault="00141178" w:rsidP="00141178">
            <w:pPr>
              <w:pStyle w:val="Compact"/>
            </w:pPr>
            <w:proofErr w:type="spellStart"/>
            <w:r>
              <w:t>mac_addr</w:t>
            </w:r>
            <w:proofErr w:type="spellEnd"/>
          </w:p>
        </w:tc>
        <w:tc>
          <w:tcPr>
            <w:tcW w:w="0" w:type="auto"/>
          </w:tcPr>
          <w:p w14:paraId="4C155159" w14:textId="77777777" w:rsidR="00141178" w:rsidRDefault="00141178" w:rsidP="00141178">
            <w:pPr>
              <w:pStyle w:val="Compact"/>
            </w:pPr>
            <w:r>
              <w:t>The MAC Address Object represents a single Media Access Control (MAC) address.</w:t>
            </w:r>
          </w:p>
        </w:tc>
      </w:tr>
      <w:tr w:rsidR="00141178" w14:paraId="1F3A586E" w14:textId="77777777" w:rsidTr="00141178">
        <w:trPr>
          <w:cantSplit/>
        </w:trPr>
        <w:tc>
          <w:tcPr>
            <w:tcW w:w="0" w:type="auto"/>
          </w:tcPr>
          <w:p w14:paraId="40BEC175" w14:textId="77777777" w:rsidR="00141178" w:rsidRDefault="00141178" w:rsidP="00141178">
            <w:pPr>
              <w:pStyle w:val="Compact"/>
            </w:pPr>
            <w:r>
              <w:t>memory</w:t>
            </w:r>
          </w:p>
        </w:tc>
        <w:tc>
          <w:tcPr>
            <w:tcW w:w="0" w:type="auto"/>
          </w:tcPr>
          <w:p w14:paraId="711073E0" w14:textId="77777777" w:rsidR="00141178" w:rsidRDefault="00141178" w:rsidP="00141178">
            <w:pPr>
              <w:pStyle w:val="Compact"/>
            </w:pPr>
            <w:r>
              <w:t>The Memory Object represents memory objects.</w:t>
            </w:r>
          </w:p>
        </w:tc>
      </w:tr>
      <w:tr w:rsidR="00141178" w14:paraId="612E5FF9" w14:textId="77777777" w:rsidTr="00141178">
        <w:trPr>
          <w:cantSplit/>
        </w:trPr>
        <w:tc>
          <w:tcPr>
            <w:tcW w:w="0" w:type="auto"/>
          </w:tcPr>
          <w:p w14:paraId="1C5F37C6" w14:textId="77777777" w:rsidR="00141178" w:rsidRDefault="00141178" w:rsidP="00141178">
            <w:pPr>
              <w:pStyle w:val="Compact"/>
            </w:pPr>
            <w:proofErr w:type="spellStart"/>
            <w:r>
              <w:t>ip_connection</w:t>
            </w:r>
            <w:proofErr w:type="spellEnd"/>
          </w:p>
        </w:tc>
        <w:tc>
          <w:tcPr>
            <w:tcW w:w="0" w:type="auto"/>
          </w:tcPr>
          <w:p w14:paraId="0BEB692B" w14:textId="77777777" w:rsidR="00141178" w:rsidRDefault="00141178" w:rsidP="00141178">
            <w:pPr>
              <w:pStyle w:val="Compact"/>
            </w:pPr>
            <w:r>
              <w:t>The IP Connection Object represents a network connection that originates from a source and is addressed to a destination.</w:t>
            </w:r>
          </w:p>
        </w:tc>
      </w:tr>
      <w:tr w:rsidR="00141178" w14:paraId="679EB14B" w14:textId="77777777" w:rsidTr="00141178">
        <w:trPr>
          <w:cantSplit/>
        </w:trPr>
        <w:tc>
          <w:tcPr>
            <w:tcW w:w="0" w:type="auto"/>
          </w:tcPr>
          <w:p w14:paraId="4B24CCFE" w14:textId="77777777" w:rsidR="00141178" w:rsidRDefault="00141178" w:rsidP="00141178">
            <w:pPr>
              <w:pStyle w:val="Compact"/>
            </w:pPr>
            <w:r>
              <w:t>openc2</w:t>
            </w:r>
          </w:p>
        </w:tc>
        <w:tc>
          <w:tcPr>
            <w:tcW w:w="0" w:type="auto"/>
          </w:tcPr>
          <w:p w14:paraId="5DD8F793" w14:textId="77777777" w:rsidR="00141178" w:rsidRDefault="00141178" w:rsidP="00141178">
            <w:pPr>
              <w:pStyle w:val="Compact"/>
            </w:pPr>
            <w:r>
              <w:t>The OpenC2 object is the summation of the actions, targets and profiles supported by the actuator. The target is used with the query action to determine an actuator's capabilities.</w:t>
            </w:r>
          </w:p>
        </w:tc>
      </w:tr>
      <w:tr w:rsidR="00141178" w14:paraId="1434C1CB" w14:textId="77777777" w:rsidTr="00141178">
        <w:trPr>
          <w:cantSplit/>
        </w:trPr>
        <w:tc>
          <w:tcPr>
            <w:tcW w:w="0" w:type="auto"/>
          </w:tcPr>
          <w:p w14:paraId="4E0483DB" w14:textId="77777777" w:rsidR="00141178" w:rsidRDefault="00141178" w:rsidP="00141178">
            <w:pPr>
              <w:pStyle w:val="Compact"/>
            </w:pPr>
            <w:r>
              <w:t>process</w:t>
            </w:r>
          </w:p>
        </w:tc>
        <w:tc>
          <w:tcPr>
            <w:tcW w:w="0" w:type="auto"/>
          </w:tcPr>
          <w:p w14:paraId="1E433AD5" w14:textId="77777777" w:rsidR="00141178" w:rsidRDefault="00141178" w:rsidP="00141178">
            <w:pPr>
              <w:pStyle w:val="Compact"/>
            </w:pPr>
            <w:r>
              <w:t>The Process Object represents common properties of an instance of a computer program as executed on an operating system.</w:t>
            </w:r>
          </w:p>
        </w:tc>
      </w:tr>
      <w:tr w:rsidR="00141178" w14:paraId="573F95B4" w14:textId="77777777" w:rsidTr="00141178">
        <w:trPr>
          <w:cantSplit/>
        </w:trPr>
        <w:tc>
          <w:tcPr>
            <w:tcW w:w="0" w:type="auto"/>
          </w:tcPr>
          <w:p w14:paraId="46FB3601" w14:textId="77777777" w:rsidR="00141178" w:rsidRDefault="00141178" w:rsidP="00141178">
            <w:pPr>
              <w:pStyle w:val="Compact"/>
            </w:pPr>
            <w:r>
              <w:t>software</w:t>
            </w:r>
          </w:p>
        </w:tc>
        <w:tc>
          <w:tcPr>
            <w:tcW w:w="0" w:type="auto"/>
          </w:tcPr>
          <w:p w14:paraId="2E53931D" w14:textId="77777777" w:rsidR="00141178" w:rsidRDefault="00141178" w:rsidP="00141178">
            <w:pPr>
              <w:pStyle w:val="Compact"/>
            </w:pPr>
            <w:r>
              <w:t>The Software Object represents high-level properties associated with software, including software products.</w:t>
            </w:r>
          </w:p>
        </w:tc>
      </w:tr>
      <w:tr w:rsidR="00141178" w14:paraId="02C2E08B" w14:textId="77777777" w:rsidTr="00141178">
        <w:trPr>
          <w:cantSplit/>
        </w:trPr>
        <w:tc>
          <w:tcPr>
            <w:tcW w:w="0" w:type="auto"/>
          </w:tcPr>
          <w:p w14:paraId="3D5EEFE2" w14:textId="77777777" w:rsidR="00141178" w:rsidRDefault="00141178" w:rsidP="00141178">
            <w:pPr>
              <w:pStyle w:val="Compact"/>
            </w:pPr>
            <w:proofErr w:type="spellStart"/>
            <w:r>
              <w:t>url</w:t>
            </w:r>
            <w:proofErr w:type="spellEnd"/>
          </w:p>
        </w:tc>
        <w:tc>
          <w:tcPr>
            <w:tcW w:w="0" w:type="auto"/>
          </w:tcPr>
          <w:p w14:paraId="7E25949A" w14:textId="77777777" w:rsidR="00141178" w:rsidRDefault="00141178" w:rsidP="00141178">
            <w:pPr>
              <w:pStyle w:val="Compact"/>
            </w:pPr>
            <w:r>
              <w:t>The URL Object represents the properties of a uniform resource locator (URL).</w:t>
            </w:r>
          </w:p>
        </w:tc>
      </w:tr>
      <w:tr w:rsidR="00141178" w14:paraId="6BD4BBEF" w14:textId="77777777" w:rsidTr="00141178">
        <w:trPr>
          <w:cantSplit/>
        </w:trPr>
        <w:tc>
          <w:tcPr>
            <w:tcW w:w="0" w:type="auto"/>
          </w:tcPr>
          <w:p w14:paraId="092CED12" w14:textId="77777777" w:rsidR="00141178" w:rsidRDefault="00141178" w:rsidP="00141178">
            <w:pPr>
              <w:pStyle w:val="Compact"/>
            </w:pPr>
            <w:proofErr w:type="spellStart"/>
            <w:r>
              <w:t>user_account</w:t>
            </w:r>
            <w:proofErr w:type="spellEnd"/>
          </w:p>
        </w:tc>
        <w:tc>
          <w:tcPr>
            <w:tcW w:w="0" w:type="auto"/>
          </w:tcPr>
          <w:p w14:paraId="1B8F8457" w14:textId="77777777" w:rsidR="00141178" w:rsidRDefault="00141178" w:rsidP="00141178">
            <w:pPr>
              <w:pStyle w:val="Compact"/>
            </w:pPr>
            <w:r>
              <w:t>The User Account Object represents an instance of any type of user account, including but not limited to operating system, device, messaging service, and social media platform accounts.</w:t>
            </w:r>
          </w:p>
        </w:tc>
      </w:tr>
      <w:tr w:rsidR="00141178" w14:paraId="2796398F" w14:textId="77777777" w:rsidTr="00141178">
        <w:trPr>
          <w:cantSplit/>
        </w:trPr>
        <w:tc>
          <w:tcPr>
            <w:tcW w:w="0" w:type="auto"/>
          </w:tcPr>
          <w:p w14:paraId="5B3AB593" w14:textId="77777777" w:rsidR="00141178" w:rsidRDefault="00141178" w:rsidP="00141178">
            <w:pPr>
              <w:pStyle w:val="Compact"/>
            </w:pPr>
            <w:proofErr w:type="spellStart"/>
            <w:r>
              <w:t>user_session</w:t>
            </w:r>
            <w:proofErr w:type="spellEnd"/>
          </w:p>
        </w:tc>
        <w:tc>
          <w:tcPr>
            <w:tcW w:w="0" w:type="auto"/>
          </w:tcPr>
          <w:p w14:paraId="7654A04A" w14:textId="77777777" w:rsidR="00141178" w:rsidRDefault="00141178" w:rsidP="00141178">
            <w:pPr>
              <w:pStyle w:val="Compact"/>
            </w:pPr>
            <w:r>
              <w:t>The User Session Object represents a user session.</w:t>
            </w:r>
          </w:p>
        </w:tc>
      </w:tr>
      <w:tr w:rsidR="00141178" w14:paraId="531DD5B8" w14:textId="77777777" w:rsidTr="00141178">
        <w:trPr>
          <w:cantSplit/>
        </w:trPr>
        <w:tc>
          <w:tcPr>
            <w:tcW w:w="0" w:type="auto"/>
          </w:tcPr>
          <w:p w14:paraId="492AF465" w14:textId="77777777" w:rsidR="00141178" w:rsidRDefault="00141178" w:rsidP="00141178">
            <w:pPr>
              <w:pStyle w:val="Compact"/>
            </w:pPr>
            <w:r>
              <w:t>volume</w:t>
            </w:r>
          </w:p>
        </w:tc>
        <w:tc>
          <w:tcPr>
            <w:tcW w:w="0" w:type="auto"/>
          </w:tcPr>
          <w:p w14:paraId="0FEEB18B" w14:textId="77777777" w:rsidR="00141178" w:rsidRDefault="00141178" w:rsidP="00141178">
            <w:pPr>
              <w:pStyle w:val="Compact"/>
            </w:pPr>
            <w:r>
              <w:t>The Volume Object represents a generic drive volume.</w:t>
            </w:r>
          </w:p>
        </w:tc>
      </w:tr>
      <w:tr w:rsidR="00141178" w14:paraId="1A5B0E7E" w14:textId="77777777" w:rsidTr="00141178">
        <w:trPr>
          <w:cantSplit/>
        </w:trPr>
        <w:tc>
          <w:tcPr>
            <w:tcW w:w="0" w:type="auto"/>
          </w:tcPr>
          <w:p w14:paraId="3A9CE4D6" w14:textId="77777777" w:rsidR="00141178" w:rsidRDefault="00141178" w:rsidP="00141178">
            <w:pPr>
              <w:pStyle w:val="Compact"/>
            </w:pPr>
            <w:proofErr w:type="spellStart"/>
            <w:r>
              <w:t>windows_registry_key</w:t>
            </w:r>
            <w:proofErr w:type="spellEnd"/>
          </w:p>
        </w:tc>
        <w:tc>
          <w:tcPr>
            <w:tcW w:w="0" w:type="auto"/>
          </w:tcPr>
          <w:p w14:paraId="3003BC49" w14:textId="77777777" w:rsidR="00141178" w:rsidRDefault="00141178" w:rsidP="00141178">
            <w:pPr>
              <w:pStyle w:val="Compact"/>
            </w:pPr>
            <w:r>
              <w:t>The Registry Key Object represents the properties of a Windows registry key.</w:t>
            </w:r>
          </w:p>
        </w:tc>
      </w:tr>
      <w:tr w:rsidR="00141178" w14:paraId="66F3A61B" w14:textId="77777777" w:rsidTr="00141178">
        <w:trPr>
          <w:cantSplit/>
        </w:trPr>
        <w:tc>
          <w:tcPr>
            <w:tcW w:w="0" w:type="auto"/>
          </w:tcPr>
          <w:p w14:paraId="3247C6AD" w14:textId="77777777" w:rsidR="00141178" w:rsidRDefault="00141178" w:rsidP="00141178">
            <w:pPr>
              <w:pStyle w:val="Compact"/>
            </w:pPr>
            <w:r>
              <w:t>x509_certificate</w:t>
            </w:r>
          </w:p>
        </w:tc>
        <w:tc>
          <w:tcPr>
            <w:tcW w:w="0" w:type="auto"/>
          </w:tcPr>
          <w:p w14:paraId="069D9898" w14:textId="77777777" w:rsidR="00141178" w:rsidRDefault="00141178" w:rsidP="00141178">
            <w:pPr>
              <w:pStyle w:val="Compact"/>
            </w:pPr>
            <w:r>
              <w:t>The X509 Certificate Object represents the properties of an X.509 certificate, as defined by ITU recommendation X.509.</w:t>
            </w:r>
          </w:p>
        </w:tc>
      </w:tr>
    </w:tbl>
    <w:p w14:paraId="2C383E10" w14:textId="77777777" w:rsidR="00141178" w:rsidRDefault="00141178" w:rsidP="00141178">
      <w:pPr>
        <w:pStyle w:val="Quote"/>
      </w:pPr>
      <w:r>
        <w:rPr>
          <w:b/>
        </w:rPr>
        <w:t>Editor's Note</w:t>
      </w:r>
      <w:r>
        <w:t xml:space="preserve"> - There is agreement that targets be extensible. That is, if an implementer has a target that is not yet in the language, the extensibility would be used. Several alternatives are under considerations so the exact text to go here is still under development.</w:t>
      </w:r>
    </w:p>
    <w:p w14:paraId="04B1C701" w14:textId="77777777" w:rsidR="00141178" w:rsidRDefault="00141178" w:rsidP="00E158A2">
      <w:pPr>
        <w:pStyle w:val="Heading3"/>
        <w:numPr>
          <w:ilvl w:val="2"/>
          <w:numId w:val="2"/>
        </w:numPr>
      </w:pPr>
      <w:bookmarkStart w:id="43" w:name="224-actuator"/>
      <w:bookmarkStart w:id="44" w:name="_Toc509403995"/>
      <w:bookmarkStart w:id="45" w:name="_Toc511056756"/>
      <w:r>
        <w:t>Actuator</w:t>
      </w:r>
      <w:bookmarkEnd w:id="43"/>
      <w:bookmarkEnd w:id="44"/>
      <w:bookmarkEnd w:id="45"/>
    </w:p>
    <w:p w14:paraId="332C2703" w14:textId="77777777" w:rsidR="00141178" w:rsidRDefault="00141178" w:rsidP="00141178">
      <w:pPr>
        <w:pStyle w:val="FirstParagraph"/>
      </w:pPr>
      <w:r>
        <w:t>An ACTUATOR is an implementation of a cyber defense function that executes the ACTION on the TARGET. An Actuator Profile is a specification that identifies the subset of ACTIONS, TARGETS and other aspects of this language specification that are mandatory to implement or optional in the context of a particular ACTUATOR. An Actuator Profile also defines ACTUATOR-SPECIFIERS and ACTUATOR-OPTIONS that are meaningful and possibly unique to the actuator.</w:t>
      </w:r>
    </w:p>
    <w:p w14:paraId="3FE17A07" w14:textId="77777777" w:rsidR="00141178" w:rsidRDefault="00141178" w:rsidP="00141178">
      <w:pPr>
        <w:pStyle w:val="BodyText"/>
      </w:pPr>
      <w:r>
        <w:t>An Actuator Profile SHALL be composed in accordance with the framework in section 4.</w:t>
      </w:r>
    </w:p>
    <w:p w14:paraId="48133383" w14:textId="77777777" w:rsidR="00141178" w:rsidRDefault="00141178" w:rsidP="00141178">
      <w:pPr>
        <w:pStyle w:val="Quote"/>
      </w:pPr>
      <w:r w:rsidRPr="00F65C0B">
        <w:rPr>
          <w:b/>
        </w:rPr>
        <w:lastRenderedPageBreak/>
        <w:t>Editor's Note</w:t>
      </w:r>
      <w:r>
        <w:t xml:space="preserve"> - TBSL - More text be included in a future iteration (probably iteration 4) prior to submitting for Committee Specification.</w:t>
      </w:r>
    </w:p>
    <w:p w14:paraId="23AC01AE" w14:textId="77777777" w:rsidR="00141178" w:rsidRDefault="00141178" w:rsidP="00E158A2">
      <w:pPr>
        <w:pStyle w:val="Heading3"/>
        <w:numPr>
          <w:ilvl w:val="2"/>
          <w:numId w:val="2"/>
        </w:numPr>
      </w:pPr>
      <w:bookmarkStart w:id="46" w:name="225-command-option-vocabulary"/>
      <w:bookmarkStart w:id="47" w:name="_Toc509403996"/>
      <w:bookmarkStart w:id="48" w:name="_Toc511056757"/>
      <w:r>
        <w:t>Command-Option Vocabulary</w:t>
      </w:r>
      <w:bookmarkEnd w:id="46"/>
      <w:bookmarkEnd w:id="47"/>
      <w:bookmarkEnd w:id="48"/>
    </w:p>
    <w:p w14:paraId="18C948EE" w14:textId="77777777" w:rsidR="00141178" w:rsidRDefault="00141178" w:rsidP="00141178">
      <w:pPr>
        <w:pStyle w:val="FirstParagraph"/>
      </w:pPr>
      <w:r>
        <w:t>COMMAND-OPTIONS influence a command and are independent of the TARGET, ACTUATOR and ACTION itself. COMMAND-OPTIONS provide additional information to refine how the command is to be performed such as time, periodicity, or duration, or convey the need for status information such as a response is required. The requested status/information will be carried in a RESPONSE.</w:t>
      </w:r>
    </w:p>
    <w:p w14:paraId="7CFF8855" w14:textId="77777777" w:rsidR="00141178" w:rsidRDefault="00141178" w:rsidP="00141178">
      <w:pPr>
        <w:pStyle w:val="BodyText"/>
      </w:pPr>
      <w:r>
        <w:t>Table 2-3 lists the valid command-options.</w:t>
      </w:r>
    </w:p>
    <w:p w14:paraId="721E15B8" w14:textId="77777777" w:rsidR="00141178" w:rsidRDefault="00141178" w:rsidP="00141178">
      <w:pPr>
        <w:pStyle w:val="Quote"/>
      </w:pPr>
      <w:r w:rsidRPr="00F65C0B">
        <w:rPr>
          <w:b/>
        </w:rPr>
        <w:t>Editor's Note</w:t>
      </w:r>
      <w:r>
        <w:t xml:space="preserve"> - This table is largely duplicated in Section 3. The editors plan to defer comments about duplication of tables between Sections 2 and 3 until after enough of the spec is complete to see how to correctly organize it.</w:t>
      </w:r>
    </w:p>
    <w:p w14:paraId="073422F7" w14:textId="77777777" w:rsidR="00141178" w:rsidRDefault="00141178" w:rsidP="00141178">
      <w:pPr>
        <w:pStyle w:val="FirstParagraph"/>
      </w:pPr>
      <w:r>
        <w:rPr>
          <w:b/>
        </w:rPr>
        <w:t>Table 2-3. Summary of Command Options.</w:t>
      </w:r>
    </w:p>
    <w:tbl>
      <w:tblPr>
        <w:tblW w:w="4944" w:type="pct"/>
        <w:tblLook w:val="0420" w:firstRow="1" w:lastRow="0" w:firstColumn="0" w:lastColumn="0" w:noHBand="0" w:noVBand="1"/>
      </w:tblPr>
      <w:tblGrid>
        <w:gridCol w:w="2219"/>
        <w:gridCol w:w="7036"/>
      </w:tblGrid>
      <w:tr w:rsidR="00141178" w14:paraId="370E9BA5" w14:textId="77777777" w:rsidTr="00141178">
        <w:tc>
          <w:tcPr>
            <w:tcW w:w="0" w:type="auto"/>
          </w:tcPr>
          <w:p w14:paraId="762E1F97" w14:textId="77777777" w:rsidR="00141178" w:rsidRDefault="00141178" w:rsidP="00141178">
            <w:pPr>
              <w:pStyle w:val="Compact"/>
            </w:pPr>
            <w:r>
              <w:t>Command Option</w:t>
            </w:r>
          </w:p>
        </w:tc>
        <w:tc>
          <w:tcPr>
            <w:tcW w:w="3828" w:type="pct"/>
          </w:tcPr>
          <w:p w14:paraId="627ED718" w14:textId="77777777" w:rsidR="00141178" w:rsidRDefault="00141178" w:rsidP="00141178">
            <w:pPr>
              <w:pStyle w:val="Compact"/>
            </w:pPr>
            <w:r>
              <w:t>Description</w:t>
            </w:r>
          </w:p>
        </w:tc>
      </w:tr>
      <w:tr w:rsidR="00141178" w14:paraId="14F59D84" w14:textId="77777777" w:rsidTr="00141178">
        <w:tc>
          <w:tcPr>
            <w:tcW w:w="0" w:type="auto"/>
          </w:tcPr>
          <w:p w14:paraId="4675E04F" w14:textId="77777777" w:rsidR="00141178" w:rsidRDefault="00141178" w:rsidP="00141178">
            <w:pPr>
              <w:pStyle w:val="Compact"/>
            </w:pPr>
            <w:proofErr w:type="spellStart"/>
            <w:r>
              <w:t>start_time</w:t>
            </w:r>
            <w:proofErr w:type="spellEnd"/>
          </w:p>
        </w:tc>
        <w:tc>
          <w:tcPr>
            <w:tcW w:w="3828" w:type="pct"/>
          </w:tcPr>
          <w:p w14:paraId="332B0899" w14:textId="77777777" w:rsidR="00141178" w:rsidRDefault="00141178" w:rsidP="00141178">
            <w:pPr>
              <w:pStyle w:val="Compact"/>
            </w:pPr>
            <w:r>
              <w:t>The specific date/time to initiate the action</w:t>
            </w:r>
          </w:p>
        </w:tc>
      </w:tr>
      <w:tr w:rsidR="00141178" w14:paraId="41CB2840" w14:textId="77777777" w:rsidTr="00141178">
        <w:tc>
          <w:tcPr>
            <w:tcW w:w="0" w:type="auto"/>
          </w:tcPr>
          <w:p w14:paraId="2DA892D1" w14:textId="77777777" w:rsidR="00141178" w:rsidRDefault="00141178" w:rsidP="00141178">
            <w:pPr>
              <w:pStyle w:val="Compact"/>
            </w:pPr>
            <w:proofErr w:type="spellStart"/>
            <w:r>
              <w:t>stop_time</w:t>
            </w:r>
            <w:proofErr w:type="spellEnd"/>
          </w:p>
        </w:tc>
        <w:tc>
          <w:tcPr>
            <w:tcW w:w="3828" w:type="pct"/>
          </w:tcPr>
          <w:p w14:paraId="371528CE" w14:textId="77777777" w:rsidR="00141178" w:rsidRDefault="00141178" w:rsidP="00141178">
            <w:pPr>
              <w:pStyle w:val="Compact"/>
            </w:pPr>
            <w:r>
              <w:t>The specific date/time to terminate the action</w:t>
            </w:r>
          </w:p>
        </w:tc>
      </w:tr>
      <w:tr w:rsidR="00141178" w14:paraId="211584E1" w14:textId="77777777" w:rsidTr="00141178">
        <w:tc>
          <w:tcPr>
            <w:tcW w:w="0" w:type="auto"/>
          </w:tcPr>
          <w:p w14:paraId="29D3E8AE" w14:textId="77777777" w:rsidR="00141178" w:rsidRDefault="00141178" w:rsidP="00141178">
            <w:pPr>
              <w:pStyle w:val="Compact"/>
            </w:pPr>
            <w:r>
              <w:t>duration</w:t>
            </w:r>
          </w:p>
        </w:tc>
        <w:tc>
          <w:tcPr>
            <w:tcW w:w="3828" w:type="pct"/>
          </w:tcPr>
          <w:p w14:paraId="4192355A" w14:textId="77777777" w:rsidR="00141178" w:rsidRDefault="00141178" w:rsidP="00141178">
            <w:pPr>
              <w:pStyle w:val="Compact"/>
            </w:pPr>
            <w:r>
              <w:t>The length of time for an action to be in effect</w:t>
            </w:r>
          </w:p>
        </w:tc>
      </w:tr>
      <w:tr w:rsidR="00141178" w14:paraId="76AD36C9" w14:textId="77777777" w:rsidTr="00141178">
        <w:tc>
          <w:tcPr>
            <w:tcW w:w="0" w:type="auto"/>
          </w:tcPr>
          <w:p w14:paraId="519774A5" w14:textId="77777777" w:rsidR="00141178" w:rsidRDefault="00141178" w:rsidP="00141178">
            <w:pPr>
              <w:pStyle w:val="Compact"/>
            </w:pPr>
            <w:proofErr w:type="spellStart"/>
            <w:r>
              <w:t>response_requested</w:t>
            </w:r>
            <w:proofErr w:type="spellEnd"/>
          </w:p>
        </w:tc>
        <w:tc>
          <w:tcPr>
            <w:tcW w:w="3828" w:type="pct"/>
          </w:tcPr>
          <w:p w14:paraId="3A62ADAA" w14:textId="77777777" w:rsidR="00141178" w:rsidRDefault="00141178" w:rsidP="00141178">
            <w:pPr>
              <w:pStyle w:val="Compact"/>
            </w:pPr>
            <w:r>
              <w:t>Indicate the type of response required for the action</w:t>
            </w:r>
          </w:p>
        </w:tc>
      </w:tr>
    </w:tbl>
    <w:p w14:paraId="6E1BA9AA" w14:textId="77777777" w:rsidR="00141178" w:rsidRDefault="00141178" w:rsidP="00141178">
      <w:pPr>
        <w:pStyle w:val="Quote"/>
      </w:pPr>
      <w:r>
        <w:rPr>
          <w:b/>
        </w:rPr>
        <w:t>Editor's Note</w:t>
      </w:r>
      <w:r>
        <w:t xml:space="preserve"> - Additional usage guidance for these command options will be included in a future working draft.</w:t>
      </w:r>
    </w:p>
    <w:p w14:paraId="3648C749" w14:textId="77777777" w:rsidR="00141178" w:rsidRDefault="00141178" w:rsidP="00E158A2">
      <w:pPr>
        <w:pStyle w:val="Heading3"/>
        <w:numPr>
          <w:ilvl w:val="2"/>
          <w:numId w:val="2"/>
        </w:numPr>
      </w:pPr>
      <w:bookmarkStart w:id="49" w:name="226-imported-data"/>
      <w:bookmarkStart w:id="50" w:name="_Toc509403997"/>
      <w:bookmarkStart w:id="51" w:name="_Toc511056758"/>
      <w:r>
        <w:t>Imported Data</w:t>
      </w:r>
      <w:bookmarkEnd w:id="49"/>
      <w:bookmarkEnd w:id="50"/>
      <w:bookmarkEnd w:id="51"/>
    </w:p>
    <w:p w14:paraId="2111FDFC" w14:textId="77777777" w:rsidR="00141178" w:rsidRDefault="00141178" w:rsidP="00141178">
      <w:pPr>
        <w:pStyle w:val="Quote"/>
      </w:pPr>
      <w:r w:rsidRPr="00073BED">
        <w:rPr>
          <w:b/>
        </w:rPr>
        <w:t>Editor's Note</w:t>
      </w:r>
      <w:r>
        <w:t xml:space="preserve"> - This section was previously titled "Extensibility".</w:t>
      </w:r>
    </w:p>
    <w:p w14:paraId="4A496471" w14:textId="77777777" w:rsidR="00141178" w:rsidRDefault="00141178" w:rsidP="00141178">
      <w:pPr>
        <w:pStyle w:val="FirstParagraph"/>
      </w:pPr>
      <w:r>
        <w:t>In addition to the targets, actuators, and other language elements defined in this specification, OpenC2 messages may contain data objects imported from other specifications. The details are specified in a data profile which contains:</w:t>
      </w:r>
    </w:p>
    <w:p w14:paraId="7C9F3038" w14:textId="77777777" w:rsidR="00141178" w:rsidRDefault="00141178" w:rsidP="00E158A2">
      <w:pPr>
        <w:pStyle w:val="Compact"/>
        <w:numPr>
          <w:ilvl w:val="0"/>
          <w:numId w:val="14"/>
        </w:numPr>
      </w:pPr>
      <w:r>
        <w:t>a prefix indication the origin of the imported data object such as:</w:t>
      </w:r>
    </w:p>
    <w:p w14:paraId="0209C723" w14:textId="77777777" w:rsidR="00141178" w:rsidRDefault="00141178" w:rsidP="00E158A2">
      <w:pPr>
        <w:pStyle w:val="Compact"/>
        <w:numPr>
          <w:ilvl w:val="1"/>
          <w:numId w:val="15"/>
        </w:numPr>
      </w:pPr>
      <w:proofErr w:type="spellStart"/>
      <w:r>
        <w:rPr>
          <w:rStyle w:val="VerbatimChar"/>
        </w:rPr>
        <w:t>ap</w:t>
      </w:r>
      <w:proofErr w:type="spellEnd"/>
      <w:r>
        <w:rPr>
          <w:rStyle w:val="VerbatimChar"/>
        </w:rPr>
        <w:t>-</w:t>
      </w:r>
      <w:r>
        <w:t xml:space="preserve"> (actuator profile)</w:t>
      </w:r>
    </w:p>
    <w:p w14:paraId="4C2947AE" w14:textId="77777777" w:rsidR="00141178" w:rsidRDefault="00141178" w:rsidP="00E158A2">
      <w:pPr>
        <w:pStyle w:val="Compact"/>
        <w:numPr>
          <w:ilvl w:val="1"/>
          <w:numId w:val="15"/>
        </w:numPr>
      </w:pPr>
      <w:proofErr w:type="spellStart"/>
      <w:r>
        <w:rPr>
          <w:rStyle w:val="VerbatimChar"/>
        </w:rPr>
        <w:t>ip</w:t>
      </w:r>
      <w:proofErr w:type="spellEnd"/>
      <w:r>
        <w:rPr>
          <w:rStyle w:val="VerbatimChar"/>
        </w:rPr>
        <w:t>-</w:t>
      </w:r>
      <w:r>
        <w:t xml:space="preserve"> (implementation profile)</w:t>
      </w:r>
    </w:p>
    <w:p w14:paraId="66AFC05E" w14:textId="77777777" w:rsidR="00141178" w:rsidRDefault="00141178" w:rsidP="00E158A2">
      <w:pPr>
        <w:pStyle w:val="Compact"/>
        <w:numPr>
          <w:ilvl w:val="1"/>
          <w:numId w:val="15"/>
        </w:numPr>
      </w:pPr>
      <w:proofErr w:type="spellStart"/>
      <w:r>
        <w:rPr>
          <w:rStyle w:val="VerbatimChar"/>
        </w:rPr>
        <w:t>vp</w:t>
      </w:r>
      <w:proofErr w:type="spellEnd"/>
      <w:r>
        <w:rPr>
          <w:rStyle w:val="VerbatimChar"/>
        </w:rPr>
        <w:t>-</w:t>
      </w:r>
      <w:r>
        <w:t xml:space="preserve"> (vendor specification)</w:t>
      </w:r>
    </w:p>
    <w:p w14:paraId="7F73C50A" w14:textId="77777777" w:rsidR="00141178" w:rsidRDefault="00141178" w:rsidP="00E158A2">
      <w:pPr>
        <w:pStyle w:val="Compact"/>
        <w:numPr>
          <w:ilvl w:val="1"/>
          <w:numId w:val="15"/>
        </w:numPr>
      </w:pPr>
      <w:r>
        <w:rPr>
          <w:rStyle w:val="VerbatimChar"/>
        </w:rPr>
        <w:t>fs-</w:t>
      </w:r>
      <w:r>
        <w:t xml:space="preserve"> (external specification)</w:t>
      </w:r>
    </w:p>
    <w:p w14:paraId="175B0A3F" w14:textId="77777777" w:rsidR="00141178" w:rsidRDefault="00141178" w:rsidP="00E158A2">
      <w:pPr>
        <w:pStyle w:val="Compact"/>
        <w:numPr>
          <w:ilvl w:val="0"/>
          <w:numId w:val="14"/>
        </w:numPr>
      </w:pPr>
      <w:r>
        <w:t xml:space="preserve">a unique name for the specification being imported, e.g., </w:t>
      </w:r>
      <w:r>
        <w:rPr>
          <w:rStyle w:val="VerbatimChar"/>
        </w:rPr>
        <w:t>/docs.oasis-open.org/</w:t>
      </w:r>
      <w:proofErr w:type="spellStart"/>
      <w:r>
        <w:rPr>
          <w:rStyle w:val="VerbatimChar"/>
        </w:rPr>
        <w:t>kmip</w:t>
      </w:r>
      <w:proofErr w:type="spellEnd"/>
      <w:r>
        <w:rPr>
          <w:rStyle w:val="VerbatimChar"/>
        </w:rPr>
        <w:t>/spec/v1.4/kmip-spec-v1.4</w:t>
      </w:r>
    </w:p>
    <w:p w14:paraId="1AA4BEDF" w14:textId="77777777" w:rsidR="00141178" w:rsidRDefault="00141178" w:rsidP="00E158A2">
      <w:pPr>
        <w:pStyle w:val="Compact"/>
        <w:numPr>
          <w:ilvl w:val="0"/>
          <w:numId w:val="14"/>
        </w:numPr>
      </w:pPr>
      <w:r>
        <w:t xml:space="preserve">a namespace identifier - a short reference to the specification, e.g. </w:t>
      </w:r>
      <w:r>
        <w:rPr>
          <w:rStyle w:val="VerbatimChar"/>
        </w:rPr>
        <w:t>kmip_1.4</w:t>
      </w:r>
    </w:p>
    <w:p w14:paraId="3D3B3C64" w14:textId="77777777" w:rsidR="00141178" w:rsidRDefault="00141178" w:rsidP="00E158A2">
      <w:pPr>
        <w:pStyle w:val="Compact"/>
        <w:numPr>
          <w:ilvl w:val="0"/>
          <w:numId w:val="14"/>
        </w:numPr>
      </w:pPr>
      <w:r>
        <w:t xml:space="preserve">a list of object identifiers imported from that specification, e.g., </w:t>
      </w:r>
      <w:r>
        <w:rPr>
          <w:rStyle w:val="VerbatimChar"/>
        </w:rPr>
        <w:t>Credential</w:t>
      </w:r>
    </w:p>
    <w:p w14:paraId="248897D4" w14:textId="77777777" w:rsidR="00141178" w:rsidRDefault="00141178" w:rsidP="00E158A2">
      <w:pPr>
        <w:pStyle w:val="Compact"/>
        <w:numPr>
          <w:ilvl w:val="0"/>
          <w:numId w:val="14"/>
        </w:numPr>
      </w:pPr>
      <w:r>
        <w:t>a definition of each imported object, either referenced or contained in the profile</w:t>
      </w:r>
    </w:p>
    <w:p w14:paraId="27356F24" w14:textId="77777777" w:rsidR="00141178" w:rsidRDefault="00141178" w:rsidP="00E158A2">
      <w:pPr>
        <w:pStyle w:val="Compact"/>
        <w:numPr>
          <w:ilvl w:val="0"/>
          <w:numId w:val="14"/>
        </w:numPr>
      </w:pPr>
      <w:r>
        <w:t>conformance requirements for implementations supporting the profile</w:t>
      </w:r>
    </w:p>
    <w:p w14:paraId="47F58AB9" w14:textId="77777777" w:rsidR="00141178" w:rsidRDefault="00141178" w:rsidP="00141178">
      <w:pPr>
        <w:pStyle w:val="FirstParagraph"/>
      </w:pPr>
      <w:r>
        <w:lastRenderedPageBreak/>
        <w:t>The data profile itself can be the specification being imported, or the data profile can reference an existing specification.</w:t>
      </w:r>
    </w:p>
    <w:p w14:paraId="31D7C276" w14:textId="77777777" w:rsidR="00141178" w:rsidRDefault="00141178" w:rsidP="00141178">
      <w:pPr>
        <w:pStyle w:val="BodyText"/>
      </w:pPr>
      <w:r>
        <w:t>A data profile can define imported objects using an abstract syntax, or it can reference content as defined in the specification being imported.</w:t>
      </w:r>
    </w:p>
    <w:p w14:paraId="3D4BE7E2" w14:textId="77777777" w:rsidR="00141178" w:rsidRDefault="00141178" w:rsidP="00141178">
      <w:pPr>
        <w:pStyle w:val="BodyText"/>
      </w:pPr>
      <w:r>
        <w:t>An imported object is identified by namespace and object ids:</w:t>
      </w:r>
    </w:p>
    <w:p w14:paraId="240B99BA" w14:textId="77777777" w:rsidR="00141178" w:rsidRDefault="00141178" w:rsidP="00141178">
      <w:pPr>
        <w:pStyle w:val="SourceCode"/>
      </w:pPr>
      <w:r>
        <w:rPr>
          <w:rStyle w:val="VerbatimChar"/>
        </w:rPr>
        <w:t>"target": {</w:t>
      </w:r>
      <w:r>
        <w:br/>
      </w:r>
      <w:r>
        <w:rPr>
          <w:rStyle w:val="VerbatimChar"/>
        </w:rPr>
        <w:t xml:space="preserve">    "fs-kmip_1.4": {</w:t>
      </w:r>
      <w:r>
        <w:br/>
      </w:r>
      <w:r>
        <w:rPr>
          <w:rStyle w:val="VerbatimChar"/>
        </w:rPr>
        <w:t xml:space="preserve">        "Credential": {</w:t>
      </w:r>
      <w:r>
        <w:br/>
      </w:r>
      <w:r>
        <w:rPr>
          <w:rStyle w:val="VerbatimChar"/>
        </w:rPr>
        <w:t xml:space="preserve">            "</w:t>
      </w:r>
      <w:proofErr w:type="spellStart"/>
      <w:r>
        <w:rPr>
          <w:rStyle w:val="VerbatimChar"/>
        </w:rPr>
        <w:t>uid_pwd</w:t>
      </w:r>
      <w:proofErr w:type="spellEnd"/>
      <w:r>
        <w:rPr>
          <w:rStyle w:val="VerbatimChar"/>
        </w:rPr>
        <w:t>": {</w:t>
      </w:r>
      <w:r>
        <w:br/>
      </w:r>
      <w:r>
        <w:rPr>
          <w:rStyle w:val="VerbatimChar"/>
        </w:rPr>
        <w:t xml:space="preserve">                "Username": "</w:t>
      </w:r>
      <w:proofErr w:type="spellStart"/>
      <w:r>
        <w:rPr>
          <w:rStyle w:val="VerbatimChar"/>
        </w:rPr>
        <w:t>johndoe</w:t>
      </w:r>
      <w:proofErr w:type="spellEnd"/>
      <w:r>
        <w:rPr>
          <w:rStyle w:val="VerbatimChar"/>
        </w:rPr>
        <w:t>",</w:t>
      </w:r>
      <w:r>
        <w:br/>
      </w:r>
      <w:r>
        <w:rPr>
          <w:rStyle w:val="VerbatimChar"/>
        </w:rPr>
        <w:t xml:space="preserve">                "Password": "MyBigS3cret"</w:t>
      </w:r>
      <w:r>
        <w:br/>
      </w:r>
      <w:r>
        <w:rPr>
          <w:rStyle w:val="VerbatimChar"/>
        </w:rPr>
        <w:t xml:space="preserve">          </w:t>
      </w:r>
      <w:proofErr w:type="gramStart"/>
      <w:r>
        <w:rPr>
          <w:rStyle w:val="VerbatimChar"/>
        </w:rPr>
        <w:t xml:space="preserve">  }</w:t>
      </w:r>
      <w:proofErr w:type="gramEnd"/>
      <w:r>
        <w:br/>
      </w:r>
      <w:r>
        <w:rPr>
          <w:rStyle w:val="VerbatimChar"/>
        </w:rPr>
        <w:t xml:space="preserve">        }</w:t>
      </w:r>
      <w:r>
        <w:br/>
      </w:r>
      <w:r>
        <w:rPr>
          <w:rStyle w:val="VerbatimChar"/>
        </w:rPr>
        <w:t xml:space="preserve">    }</w:t>
      </w:r>
      <w:r>
        <w:br/>
      </w:r>
      <w:r>
        <w:rPr>
          <w:rStyle w:val="VerbatimChar"/>
        </w:rPr>
        <w:t>}</w:t>
      </w:r>
    </w:p>
    <w:p w14:paraId="6C153921" w14:textId="71436B3F" w:rsidR="00141178" w:rsidRDefault="00141178" w:rsidP="00E158A2">
      <w:pPr>
        <w:pStyle w:val="Heading2"/>
        <w:numPr>
          <w:ilvl w:val="1"/>
          <w:numId w:val="2"/>
        </w:numPr>
      </w:pPr>
      <w:bookmarkStart w:id="52" w:name="_Toc509403998"/>
      <w:bookmarkStart w:id="53" w:name="23-openc2-response"/>
      <w:bookmarkStart w:id="54" w:name="_Toc511056759"/>
      <w:r>
        <w:t>OpenC2 Response</w:t>
      </w:r>
      <w:bookmarkEnd w:id="52"/>
      <w:bookmarkEnd w:id="53"/>
      <w:bookmarkEnd w:id="54"/>
    </w:p>
    <w:p w14:paraId="053D888D" w14:textId="77777777" w:rsidR="00141178" w:rsidRDefault="00141178" w:rsidP="00141178">
      <w:pPr>
        <w:pStyle w:val="FirstParagraph"/>
      </w:pPr>
      <w:r>
        <w:t>The OpenC2 Response is a message sent from an entity as the result of a command. Response messages provide acknowledgement, status, results from a query, or other information as requested from the issuer of the command. Response messages are solicited and correspond to a command.</w:t>
      </w:r>
    </w:p>
    <w:p w14:paraId="24AC2985" w14:textId="77777777" w:rsidR="00141178" w:rsidRDefault="00141178" w:rsidP="00E158A2">
      <w:pPr>
        <w:pStyle w:val="Heading3"/>
        <w:numPr>
          <w:ilvl w:val="2"/>
          <w:numId w:val="2"/>
        </w:numPr>
      </w:pPr>
      <w:bookmarkStart w:id="55" w:name="231-response-structure"/>
      <w:bookmarkStart w:id="56" w:name="_Toc509403999"/>
      <w:bookmarkStart w:id="57" w:name="_Toc511056760"/>
      <w:r>
        <w:t>Response Structure</w:t>
      </w:r>
      <w:bookmarkEnd w:id="55"/>
      <w:bookmarkEnd w:id="56"/>
      <w:bookmarkEnd w:id="57"/>
    </w:p>
    <w:p w14:paraId="7BC191CE" w14:textId="77777777" w:rsidR="00141178" w:rsidRDefault="00141178" w:rsidP="00141178">
      <w:pPr>
        <w:pStyle w:val="FirstParagraph"/>
      </w:pPr>
      <w:r>
        <w:t>The following list summarizes the fields and subfields of an OpenC2 Response. OpenC2 Responses MUST contain an STATUS and MAY contain an STATUS_TEXT and/or RESULTS. OpenC2 is agnostic of any particular serialization; however, implementations MUST support JSON serialization of the responses.</w:t>
      </w:r>
    </w:p>
    <w:p w14:paraId="4C037868" w14:textId="77777777" w:rsidR="00141178" w:rsidRDefault="00141178" w:rsidP="00E158A2">
      <w:pPr>
        <w:pStyle w:val="Compact"/>
        <w:numPr>
          <w:ilvl w:val="0"/>
          <w:numId w:val="12"/>
        </w:numPr>
      </w:pPr>
      <w:r>
        <w:rPr>
          <w:b/>
        </w:rPr>
        <w:t>STATUS</w:t>
      </w:r>
      <w:r>
        <w:t xml:space="preserve"> (required): An integer containing a numerical status code</w:t>
      </w:r>
    </w:p>
    <w:p w14:paraId="3C2F0F43" w14:textId="77777777" w:rsidR="00141178" w:rsidRDefault="00141178" w:rsidP="00E158A2">
      <w:pPr>
        <w:pStyle w:val="Compact"/>
        <w:numPr>
          <w:ilvl w:val="0"/>
          <w:numId w:val="12"/>
        </w:numPr>
      </w:pPr>
      <w:r>
        <w:rPr>
          <w:b/>
        </w:rPr>
        <w:t>STATUS_TEXT</w:t>
      </w:r>
      <w:r>
        <w:t xml:space="preserve"> (optional): A free-form string containing human-readable description of the response status. The string can contain more detail than is represented by the status </w:t>
      </w:r>
      <w:proofErr w:type="gramStart"/>
      <w:r>
        <w:t>code, but</w:t>
      </w:r>
      <w:proofErr w:type="gramEnd"/>
      <w:r>
        <w:t xml:space="preserve"> does not affect the meaning of the response.</w:t>
      </w:r>
    </w:p>
    <w:p w14:paraId="7469633D" w14:textId="77777777" w:rsidR="00141178" w:rsidRDefault="00141178" w:rsidP="00E158A2">
      <w:pPr>
        <w:pStyle w:val="Compact"/>
        <w:numPr>
          <w:ilvl w:val="0"/>
          <w:numId w:val="12"/>
        </w:numPr>
      </w:pPr>
      <w:r>
        <w:rPr>
          <w:b/>
        </w:rPr>
        <w:t>RESULTS</w:t>
      </w:r>
      <w:r>
        <w:t xml:space="preserve"> (optional): Contains the data or extended status code that was requested from an OpenC2 Command. If not present, the status code is a sufficient response.</w:t>
      </w:r>
    </w:p>
    <w:p w14:paraId="0A111C91" w14:textId="77777777" w:rsidR="00141178" w:rsidRDefault="00141178" w:rsidP="00E158A2">
      <w:pPr>
        <w:pStyle w:val="Heading1"/>
        <w:numPr>
          <w:ilvl w:val="0"/>
          <w:numId w:val="2"/>
        </w:numPr>
      </w:pPr>
      <w:bookmarkStart w:id="58" w:name="3-openc2-property-tables"/>
      <w:bookmarkStart w:id="59" w:name="_Toc509404000"/>
      <w:bookmarkStart w:id="60" w:name="_Toc511056761"/>
      <w:r>
        <w:lastRenderedPageBreak/>
        <w:t>OpenC2 Property Tables</w:t>
      </w:r>
      <w:bookmarkEnd w:id="58"/>
      <w:bookmarkEnd w:id="59"/>
      <w:bookmarkEnd w:id="60"/>
    </w:p>
    <w:p w14:paraId="4D818E76" w14:textId="77777777" w:rsidR="00141178" w:rsidRDefault="00141178" w:rsidP="00E158A2">
      <w:pPr>
        <w:pStyle w:val="Heading2"/>
        <w:numPr>
          <w:ilvl w:val="1"/>
          <w:numId w:val="2"/>
        </w:numPr>
      </w:pPr>
      <w:bookmarkStart w:id="61" w:name="31-terminology"/>
      <w:bookmarkStart w:id="62" w:name="_Toc509404001"/>
      <w:bookmarkStart w:id="63" w:name="_Toc511056762"/>
      <w:r>
        <w:t>Terminology</w:t>
      </w:r>
      <w:bookmarkEnd w:id="61"/>
      <w:bookmarkEnd w:id="62"/>
      <w:bookmarkEnd w:id="63"/>
    </w:p>
    <w:p w14:paraId="7E433003" w14:textId="77777777" w:rsidR="00141178" w:rsidRDefault="00141178" w:rsidP="00141178">
      <w:pPr>
        <w:pStyle w:val="FirstParagraph"/>
      </w:pPr>
      <w:r>
        <w:t>The syntax of valid OpenC2 messages is defined using the following datatypes:</w:t>
      </w:r>
    </w:p>
    <w:tbl>
      <w:tblPr>
        <w:tblW w:w="5000" w:type="pct"/>
        <w:tblLook w:val="0420" w:firstRow="1" w:lastRow="0" w:firstColumn="0" w:lastColumn="0" w:noHBand="0" w:noVBand="1"/>
      </w:tblPr>
      <w:tblGrid>
        <w:gridCol w:w="1865"/>
        <w:gridCol w:w="7495"/>
      </w:tblGrid>
      <w:tr w:rsidR="00141178" w14:paraId="02887BED" w14:textId="77777777" w:rsidTr="00141178">
        <w:tc>
          <w:tcPr>
            <w:tcW w:w="996" w:type="pct"/>
          </w:tcPr>
          <w:p w14:paraId="7295D98C" w14:textId="77777777" w:rsidR="00141178" w:rsidRDefault="00141178" w:rsidP="00141178">
            <w:pPr>
              <w:pStyle w:val="Compact"/>
            </w:pPr>
            <w:r>
              <w:t>Type</w:t>
            </w:r>
          </w:p>
        </w:tc>
        <w:tc>
          <w:tcPr>
            <w:tcW w:w="4004" w:type="pct"/>
          </w:tcPr>
          <w:p w14:paraId="79C7D6CD" w14:textId="77777777" w:rsidR="00141178" w:rsidRDefault="00141178" w:rsidP="00141178">
            <w:pPr>
              <w:pStyle w:val="Compact"/>
            </w:pPr>
            <w:r>
              <w:t>Description</w:t>
            </w:r>
          </w:p>
        </w:tc>
      </w:tr>
      <w:tr w:rsidR="00141178" w14:paraId="414A2411" w14:textId="77777777" w:rsidTr="00141178">
        <w:tc>
          <w:tcPr>
            <w:tcW w:w="996" w:type="pct"/>
          </w:tcPr>
          <w:p w14:paraId="4906D38B" w14:textId="77777777" w:rsidR="00141178" w:rsidRDefault="00141178" w:rsidP="00141178">
            <w:pPr>
              <w:pStyle w:val="Compact"/>
            </w:pPr>
            <w:r>
              <w:rPr>
                <w:b/>
              </w:rPr>
              <w:t>Primitive Types</w:t>
            </w:r>
          </w:p>
        </w:tc>
        <w:tc>
          <w:tcPr>
            <w:tcW w:w="4004" w:type="pct"/>
          </w:tcPr>
          <w:p w14:paraId="25EE47ED" w14:textId="77777777" w:rsidR="00141178" w:rsidRDefault="00141178" w:rsidP="00141178">
            <w:pPr>
              <w:pStyle w:val="Compact"/>
            </w:pPr>
          </w:p>
        </w:tc>
      </w:tr>
      <w:tr w:rsidR="00141178" w14:paraId="340B2B1C" w14:textId="77777777" w:rsidTr="00141178">
        <w:tc>
          <w:tcPr>
            <w:tcW w:w="996" w:type="pct"/>
          </w:tcPr>
          <w:p w14:paraId="54567944" w14:textId="77777777" w:rsidR="00141178" w:rsidRDefault="00141178" w:rsidP="00141178">
            <w:pPr>
              <w:pStyle w:val="Compact"/>
            </w:pPr>
            <w:r>
              <w:t>Binary</w:t>
            </w:r>
          </w:p>
        </w:tc>
        <w:tc>
          <w:tcPr>
            <w:tcW w:w="4004" w:type="pct"/>
          </w:tcPr>
          <w:p w14:paraId="1476FE6C" w14:textId="77777777" w:rsidR="00141178" w:rsidRDefault="00141178" w:rsidP="00141178">
            <w:pPr>
              <w:pStyle w:val="Compact"/>
            </w:pPr>
            <w:r>
              <w:t>A sequence of octets or bytes. Serialized either as binary data or as a string using an encoding such as hex or base64.</w:t>
            </w:r>
          </w:p>
        </w:tc>
      </w:tr>
      <w:tr w:rsidR="00141178" w14:paraId="11BF3DA6" w14:textId="77777777" w:rsidTr="00141178">
        <w:tc>
          <w:tcPr>
            <w:tcW w:w="996" w:type="pct"/>
          </w:tcPr>
          <w:p w14:paraId="2B819BA7" w14:textId="77777777" w:rsidR="00141178" w:rsidRDefault="00141178" w:rsidP="00141178">
            <w:pPr>
              <w:pStyle w:val="Compact"/>
            </w:pPr>
            <w:r>
              <w:t>Boolean</w:t>
            </w:r>
          </w:p>
        </w:tc>
        <w:tc>
          <w:tcPr>
            <w:tcW w:w="4004" w:type="pct"/>
          </w:tcPr>
          <w:p w14:paraId="263D1E46" w14:textId="77777777" w:rsidR="00141178" w:rsidRDefault="00141178" w:rsidP="00141178">
            <w:pPr>
              <w:pStyle w:val="Compact"/>
            </w:pPr>
            <w:r>
              <w:t xml:space="preserve">A logical entity that can have two values: </w:t>
            </w:r>
            <w:r>
              <w:rPr>
                <w:rStyle w:val="VerbatimChar"/>
              </w:rPr>
              <w:t>true</w:t>
            </w:r>
            <w:r>
              <w:t xml:space="preserve"> and </w:t>
            </w:r>
            <w:r>
              <w:rPr>
                <w:rStyle w:val="VerbatimChar"/>
              </w:rPr>
              <w:t>false</w:t>
            </w:r>
            <w:r>
              <w:t>. Serialized as either integer or keyword.</w:t>
            </w:r>
          </w:p>
        </w:tc>
      </w:tr>
      <w:tr w:rsidR="00141178" w14:paraId="6323E71C" w14:textId="77777777" w:rsidTr="00141178">
        <w:tc>
          <w:tcPr>
            <w:tcW w:w="996" w:type="pct"/>
          </w:tcPr>
          <w:p w14:paraId="70ACB117" w14:textId="77777777" w:rsidR="00141178" w:rsidRDefault="00141178" w:rsidP="00141178">
            <w:pPr>
              <w:pStyle w:val="Compact"/>
            </w:pPr>
            <w:r>
              <w:t>Date-Time</w:t>
            </w:r>
          </w:p>
        </w:tc>
        <w:tc>
          <w:tcPr>
            <w:tcW w:w="4004" w:type="pct"/>
          </w:tcPr>
          <w:p w14:paraId="2C12AA81" w14:textId="77777777" w:rsidR="00141178" w:rsidRDefault="00141178" w:rsidP="00141178">
            <w:pPr>
              <w:pStyle w:val="Compact"/>
            </w:pPr>
            <w:r>
              <w:t>TBD, RFC XXXX</w:t>
            </w:r>
          </w:p>
        </w:tc>
      </w:tr>
      <w:tr w:rsidR="00141178" w14:paraId="0821753E" w14:textId="77777777" w:rsidTr="00141178">
        <w:tc>
          <w:tcPr>
            <w:tcW w:w="996" w:type="pct"/>
          </w:tcPr>
          <w:p w14:paraId="73660B9D" w14:textId="77777777" w:rsidR="00141178" w:rsidRDefault="00141178" w:rsidP="00141178">
            <w:pPr>
              <w:pStyle w:val="Compact"/>
            </w:pPr>
            <w:r>
              <w:t>Integer</w:t>
            </w:r>
          </w:p>
        </w:tc>
        <w:tc>
          <w:tcPr>
            <w:tcW w:w="4004" w:type="pct"/>
          </w:tcPr>
          <w:p w14:paraId="2CD87C33" w14:textId="77777777" w:rsidR="00141178" w:rsidRDefault="00141178" w:rsidP="00141178">
            <w:pPr>
              <w:pStyle w:val="Compact"/>
            </w:pPr>
            <w:r>
              <w:t>A number that can be written without a fractional component. Serialized either as binary data or a text string.</w:t>
            </w:r>
          </w:p>
        </w:tc>
      </w:tr>
      <w:tr w:rsidR="00141178" w14:paraId="04580643" w14:textId="77777777" w:rsidTr="00141178">
        <w:tc>
          <w:tcPr>
            <w:tcW w:w="996" w:type="pct"/>
          </w:tcPr>
          <w:p w14:paraId="069B6E4B" w14:textId="77777777" w:rsidR="00141178" w:rsidRDefault="00141178" w:rsidP="00141178">
            <w:pPr>
              <w:pStyle w:val="Compact"/>
            </w:pPr>
            <w:r>
              <w:t>Number</w:t>
            </w:r>
          </w:p>
        </w:tc>
        <w:tc>
          <w:tcPr>
            <w:tcW w:w="4004" w:type="pct"/>
          </w:tcPr>
          <w:p w14:paraId="13E2F184" w14:textId="77777777" w:rsidR="00141178" w:rsidRDefault="00141178" w:rsidP="00141178">
            <w:pPr>
              <w:pStyle w:val="Compact"/>
            </w:pPr>
            <w:r>
              <w:t>A real number. Valid values include integers, rational numbers, and irrational numbers. Serialized as either binary data or a text string.</w:t>
            </w:r>
          </w:p>
        </w:tc>
      </w:tr>
      <w:tr w:rsidR="00141178" w14:paraId="6D803FDE" w14:textId="77777777" w:rsidTr="00141178">
        <w:tc>
          <w:tcPr>
            <w:tcW w:w="996" w:type="pct"/>
          </w:tcPr>
          <w:p w14:paraId="3FF4D962" w14:textId="77777777" w:rsidR="00141178" w:rsidRDefault="00141178" w:rsidP="00141178">
            <w:pPr>
              <w:pStyle w:val="Compact"/>
            </w:pPr>
            <w:r>
              <w:t>String</w:t>
            </w:r>
          </w:p>
        </w:tc>
        <w:tc>
          <w:tcPr>
            <w:tcW w:w="4004" w:type="pct"/>
          </w:tcPr>
          <w:p w14:paraId="2F44626A" w14:textId="77777777" w:rsidR="00141178" w:rsidRDefault="00141178" w:rsidP="00141178">
            <w:pPr>
              <w:pStyle w:val="Compact"/>
            </w:pPr>
            <w:r>
              <w:t>A sequence of characters. Each character must have a valid Unicode codepoint.</w:t>
            </w:r>
          </w:p>
        </w:tc>
      </w:tr>
      <w:tr w:rsidR="00141178" w14:paraId="37173653" w14:textId="77777777" w:rsidTr="00141178">
        <w:tc>
          <w:tcPr>
            <w:tcW w:w="996" w:type="pct"/>
          </w:tcPr>
          <w:p w14:paraId="6C1F0CCD" w14:textId="77777777" w:rsidR="00141178" w:rsidRDefault="00141178" w:rsidP="00141178">
            <w:pPr>
              <w:pStyle w:val="Compact"/>
            </w:pPr>
            <w:r>
              <w:rPr>
                <w:b/>
              </w:rPr>
              <w:t>Structures</w:t>
            </w:r>
          </w:p>
        </w:tc>
        <w:tc>
          <w:tcPr>
            <w:tcW w:w="4004" w:type="pct"/>
          </w:tcPr>
          <w:p w14:paraId="7E3AF6B3" w14:textId="77777777" w:rsidR="00141178" w:rsidRDefault="00141178" w:rsidP="00141178">
            <w:pPr>
              <w:pStyle w:val="Compact"/>
            </w:pPr>
          </w:p>
        </w:tc>
      </w:tr>
      <w:tr w:rsidR="00141178" w14:paraId="2E44016F" w14:textId="77777777" w:rsidTr="00141178">
        <w:tc>
          <w:tcPr>
            <w:tcW w:w="996" w:type="pct"/>
          </w:tcPr>
          <w:p w14:paraId="108BED64" w14:textId="77777777" w:rsidR="00141178" w:rsidRDefault="00141178" w:rsidP="00141178">
            <w:pPr>
              <w:pStyle w:val="Compact"/>
            </w:pPr>
            <w:r>
              <w:t>Array</w:t>
            </w:r>
          </w:p>
        </w:tc>
        <w:tc>
          <w:tcPr>
            <w:tcW w:w="4004" w:type="pct"/>
          </w:tcPr>
          <w:p w14:paraId="631EC3A2" w14:textId="77777777" w:rsidR="00141178" w:rsidRDefault="00141178" w:rsidP="00141178">
            <w:pPr>
              <w:pStyle w:val="Compact"/>
            </w:pPr>
            <w:r>
              <w:t>An ordered list of unnamed fields. Each field has an ordinal position and a type. Serialized as a list.</w:t>
            </w:r>
          </w:p>
        </w:tc>
      </w:tr>
      <w:tr w:rsidR="00141178" w14:paraId="76A7146B" w14:textId="77777777" w:rsidTr="00141178">
        <w:tc>
          <w:tcPr>
            <w:tcW w:w="996" w:type="pct"/>
          </w:tcPr>
          <w:p w14:paraId="01F7C22A" w14:textId="77777777" w:rsidR="00141178" w:rsidRDefault="00141178" w:rsidP="00141178">
            <w:pPr>
              <w:pStyle w:val="Compact"/>
            </w:pPr>
            <w:proofErr w:type="spellStart"/>
            <w:r>
              <w:t>ArrayOf</w:t>
            </w:r>
            <w:proofErr w:type="spellEnd"/>
          </w:p>
        </w:tc>
        <w:tc>
          <w:tcPr>
            <w:tcW w:w="4004" w:type="pct"/>
          </w:tcPr>
          <w:p w14:paraId="18E079A3" w14:textId="77777777" w:rsidR="00141178" w:rsidRDefault="00141178" w:rsidP="00141178">
            <w:pPr>
              <w:pStyle w:val="Compact"/>
            </w:pPr>
            <w:r>
              <w:t>An ordered list of unnamed fields of the same type. Each field has an ordinal position and must be the specified type. Serialized as a list.</w:t>
            </w:r>
          </w:p>
        </w:tc>
      </w:tr>
      <w:tr w:rsidR="00141178" w14:paraId="63A5990B" w14:textId="77777777" w:rsidTr="00141178">
        <w:tc>
          <w:tcPr>
            <w:tcW w:w="996" w:type="pct"/>
          </w:tcPr>
          <w:p w14:paraId="02C7322E" w14:textId="77777777" w:rsidR="00141178" w:rsidRDefault="00141178" w:rsidP="00141178">
            <w:pPr>
              <w:pStyle w:val="Compact"/>
            </w:pPr>
            <w:r>
              <w:t>Choice</w:t>
            </w:r>
          </w:p>
        </w:tc>
        <w:tc>
          <w:tcPr>
            <w:tcW w:w="4004" w:type="pct"/>
          </w:tcPr>
          <w:p w14:paraId="2EDCB201" w14:textId="77777777" w:rsidR="00141178" w:rsidRDefault="00141178" w:rsidP="00141178">
            <w:pPr>
              <w:pStyle w:val="Compact"/>
            </w:pPr>
            <w:r>
              <w:t>One field selected from a set of named fields. The value has a name and a type. Serialized as a one-element map.</w:t>
            </w:r>
          </w:p>
        </w:tc>
      </w:tr>
      <w:tr w:rsidR="00141178" w14:paraId="396B6C9E" w14:textId="77777777" w:rsidTr="00141178">
        <w:tc>
          <w:tcPr>
            <w:tcW w:w="996" w:type="pct"/>
          </w:tcPr>
          <w:p w14:paraId="62ED332E" w14:textId="77777777" w:rsidR="00141178" w:rsidRDefault="00141178" w:rsidP="00141178">
            <w:pPr>
              <w:pStyle w:val="Compact"/>
            </w:pPr>
            <w:r>
              <w:t>Enumerated</w:t>
            </w:r>
          </w:p>
        </w:tc>
        <w:tc>
          <w:tcPr>
            <w:tcW w:w="4004" w:type="pct"/>
          </w:tcPr>
          <w:p w14:paraId="40D1530A" w14:textId="77777777" w:rsidR="00141178" w:rsidRDefault="00141178" w:rsidP="00141178">
            <w:pPr>
              <w:pStyle w:val="Compact"/>
            </w:pPr>
            <w:r>
              <w:t xml:space="preserve">A set of </w:t>
            </w:r>
            <w:proofErr w:type="spellStart"/>
            <w:r>
              <w:t>id:name</w:t>
            </w:r>
            <w:proofErr w:type="spellEnd"/>
            <w:r>
              <w:t xml:space="preserve"> pairs. Serialized as either the integer id or the name string.</w:t>
            </w:r>
          </w:p>
        </w:tc>
      </w:tr>
      <w:tr w:rsidR="00141178" w14:paraId="1761403C" w14:textId="77777777" w:rsidTr="00141178">
        <w:tc>
          <w:tcPr>
            <w:tcW w:w="996" w:type="pct"/>
          </w:tcPr>
          <w:p w14:paraId="6932B5E6" w14:textId="77777777" w:rsidR="00141178" w:rsidRDefault="00141178" w:rsidP="00141178">
            <w:pPr>
              <w:pStyle w:val="Compact"/>
            </w:pPr>
            <w:r>
              <w:t>Map</w:t>
            </w:r>
          </w:p>
        </w:tc>
        <w:tc>
          <w:tcPr>
            <w:tcW w:w="4004" w:type="pct"/>
          </w:tcPr>
          <w:p w14:paraId="597923DA" w14:textId="77777777" w:rsidR="00141178" w:rsidRDefault="00141178" w:rsidP="00141178">
            <w:pPr>
              <w:pStyle w:val="Compact"/>
            </w:pPr>
            <w:r>
              <w:t xml:space="preserve">An unordered set of named fields. Each field has a name and a type. Serialized as a mapping type (referred to in various programming languages as: associative array, </w:t>
            </w:r>
            <w:proofErr w:type="spellStart"/>
            <w:r>
              <w:t>dict</w:t>
            </w:r>
            <w:proofErr w:type="spellEnd"/>
            <w:r>
              <w:t>, dictionary, hash, map, object).</w:t>
            </w:r>
          </w:p>
        </w:tc>
      </w:tr>
      <w:tr w:rsidR="00141178" w14:paraId="6216FB21" w14:textId="77777777" w:rsidTr="00141178">
        <w:tc>
          <w:tcPr>
            <w:tcW w:w="996" w:type="pct"/>
          </w:tcPr>
          <w:p w14:paraId="08E9EFB4" w14:textId="77777777" w:rsidR="00141178" w:rsidRDefault="00141178" w:rsidP="00141178">
            <w:pPr>
              <w:pStyle w:val="Compact"/>
            </w:pPr>
            <w:r>
              <w:t>Record</w:t>
            </w:r>
          </w:p>
        </w:tc>
        <w:tc>
          <w:tcPr>
            <w:tcW w:w="4004" w:type="pct"/>
          </w:tcPr>
          <w:p w14:paraId="119D7ED2" w14:textId="77777777" w:rsidR="00141178" w:rsidRDefault="00141178" w:rsidP="00141178">
            <w:pPr>
              <w:pStyle w:val="Compact"/>
            </w:pPr>
            <w:r>
              <w:t>An ordered list of named fields, e.g. a message, record, structure, or row in a table. Each field has an ordinal position, a name, and a type. Serialized as either a list or a map.</w:t>
            </w:r>
          </w:p>
        </w:tc>
      </w:tr>
    </w:tbl>
    <w:p w14:paraId="26AD0DB6" w14:textId="77777777" w:rsidR="00141178" w:rsidRDefault="00141178" w:rsidP="00E158A2">
      <w:pPr>
        <w:pStyle w:val="Heading2"/>
        <w:numPr>
          <w:ilvl w:val="1"/>
          <w:numId w:val="2"/>
        </w:numPr>
      </w:pPr>
      <w:bookmarkStart w:id="64" w:name="31-openc2-messages"/>
      <w:bookmarkStart w:id="65" w:name="_Toc509404002"/>
      <w:bookmarkStart w:id="66" w:name="_Toc511056763"/>
      <w:r>
        <w:t>OpenC2 Messages</w:t>
      </w:r>
      <w:bookmarkEnd w:id="64"/>
      <w:bookmarkEnd w:id="65"/>
      <w:bookmarkEnd w:id="66"/>
    </w:p>
    <w:p w14:paraId="57F3C819" w14:textId="77777777" w:rsidR="00141178" w:rsidRDefault="00141178" w:rsidP="00141178">
      <w:pPr>
        <w:pStyle w:val="FirstParagraph"/>
      </w:pPr>
      <w:r>
        <w:t>The following subsections provide the permitted values within an OpenC2 message.</w:t>
      </w:r>
    </w:p>
    <w:p w14:paraId="3E503DC6" w14:textId="77777777" w:rsidR="00141178" w:rsidRDefault="00141178" w:rsidP="00E158A2">
      <w:pPr>
        <w:pStyle w:val="Heading3"/>
        <w:numPr>
          <w:ilvl w:val="2"/>
          <w:numId w:val="2"/>
        </w:numPr>
      </w:pPr>
      <w:bookmarkStart w:id="67" w:name="311-openc2-command"/>
      <w:bookmarkStart w:id="68" w:name="_Toc509404003"/>
      <w:bookmarkStart w:id="69" w:name="_Toc511056764"/>
      <w:r>
        <w:lastRenderedPageBreak/>
        <w:t>OpenC2 Command</w:t>
      </w:r>
      <w:bookmarkEnd w:id="67"/>
      <w:bookmarkEnd w:id="68"/>
      <w:bookmarkEnd w:id="69"/>
    </w:p>
    <w:p w14:paraId="275EB4D7" w14:textId="77777777" w:rsidR="00141178" w:rsidRDefault="00141178" w:rsidP="00141178">
      <w:pPr>
        <w:pStyle w:val="FirstParagraph"/>
      </w:pPr>
      <w:r>
        <w:t>The OpenC2 Command describes an action performed on a target. It can be directive or descriptive depending on the context.</w:t>
      </w:r>
    </w:p>
    <w:p w14:paraId="774C62C3" w14:textId="77777777" w:rsidR="00141178" w:rsidRDefault="00141178" w:rsidP="00E158A2">
      <w:pPr>
        <w:pStyle w:val="Heading4"/>
        <w:numPr>
          <w:ilvl w:val="3"/>
          <w:numId w:val="2"/>
        </w:numPr>
      </w:pPr>
      <w:bookmarkStart w:id="70" w:name="3111-type-name-openc2command"/>
      <w:bookmarkStart w:id="71" w:name="_Toc511056765"/>
      <w:r>
        <w:t>Type Name: OpenC2-Command</w:t>
      </w:r>
      <w:bookmarkEnd w:id="70"/>
      <w:bookmarkEnd w:id="71"/>
    </w:p>
    <w:p w14:paraId="4875B7B1" w14:textId="77777777" w:rsidR="00141178" w:rsidRDefault="00141178" w:rsidP="00141178">
      <w:pPr>
        <w:pStyle w:val="FirstParagraph"/>
      </w:pPr>
      <w:r>
        <w:t>Base Type: Record</w:t>
      </w:r>
    </w:p>
    <w:tbl>
      <w:tblPr>
        <w:tblW w:w="5000" w:type="pct"/>
        <w:tblLook w:val="0420" w:firstRow="1" w:lastRow="0" w:firstColumn="0" w:lastColumn="0" w:noHBand="0" w:noVBand="1"/>
      </w:tblPr>
      <w:tblGrid>
        <w:gridCol w:w="456"/>
        <w:gridCol w:w="2200"/>
        <w:gridCol w:w="1672"/>
        <w:gridCol w:w="5032"/>
      </w:tblGrid>
      <w:tr w:rsidR="00141178" w14:paraId="095AB414" w14:textId="77777777" w:rsidTr="00141178">
        <w:tc>
          <w:tcPr>
            <w:tcW w:w="244" w:type="pct"/>
          </w:tcPr>
          <w:p w14:paraId="6714EE05" w14:textId="77777777" w:rsidR="00141178" w:rsidRPr="000B0287" w:rsidRDefault="00141178" w:rsidP="00141178">
            <w:pPr>
              <w:pStyle w:val="Compact"/>
            </w:pPr>
            <w:r w:rsidRPr="000B0287">
              <w:t>ID</w:t>
            </w:r>
          </w:p>
        </w:tc>
        <w:tc>
          <w:tcPr>
            <w:tcW w:w="1175" w:type="pct"/>
          </w:tcPr>
          <w:p w14:paraId="28FC2529" w14:textId="77777777" w:rsidR="00141178" w:rsidRPr="000B0287" w:rsidRDefault="00141178" w:rsidP="00141178">
            <w:pPr>
              <w:pStyle w:val="Compact"/>
            </w:pPr>
            <w:r w:rsidRPr="000B0287">
              <w:t>Property Name</w:t>
            </w:r>
          </w:p>
        </w:tc>
        <w:tc>
          <w:tcPr>
            <w:tcW w:w="893" w:type="pct"/>
          </w:tcPr>
          <w:p w14:paraId="6C2A6C96" w14:textId="77777777" w:rsidR="00141178" w:rsidRPr="000B0287" w:rsidRDefault="00141178" w:rsidP="00141178">
            <w:pPr>
              <w:pStyle w:val="Compact"/>
            </w:pPr>
            <w:r w:rsidRPr="000B0287">
              <w:t>Type</w:t>
            </w:r>
          </w:p>
        </w:tc>
        <w:tc>
          <w:tcPr>
            <w:tcW w:w="2688" w:type="pct"/>
          </w:tcPr>
          <w:p w14:paraId="32949667" w14:textId="77777777" w:rsidR="00141178" w:rsidRPr="000B0287" w:rsidRDefault="00141178" w:rsidP="00141178">
            <w:pPr>
              <w:pStyle w:val="Compact"/>
            </w:pPr>
            <w:r w:rsidRPr="000B0287">
              <w:t>Description</w:t>
            </w:r>
          </w:p>
        </w:tc>
      </w:tr>
      <w:tr w:rsidR="00141178" w14:paraId="699A66F2" w14:textId="77777777" w:rsidTr="00141178">
        <w:tc>
          <w:tcPr>
            <w:tcW w:w="244" w:type="pct"/>
          </w:tcPr>
          <w:p w14:paraId="77BB21C1" w14:textId="77777777" w:rsidR="00141178" w:rsidRDefault="00141178" w:rsidP="00141178">
            <w:pPr>
              <w:pStyle w:val="Compact"/>
            </w:pPr>
            <w:r>
              <w:t>1</w:t>
            </w:r>
          </w:p>
        </w:tc>
        <w:tc>
          <w:tcPr>
            <w:tcW w:w="1175" w:type="pct"/>
          </w:tcPr>
          <w:p w14:paraId="610AD5AF" w14:textId="77777777" w:rsidR="00141178" w:rsidRPr="000B0287" w:rsidRDefault="00141178" w:rsidP="00141178">
            <w:pPr>
              <w:pStyle w:val="Compact"/>
            </w:pPr>
            <w:r>
              <w:rPr>
                <w:b/>
              </w:rPr>
              <w:t>id</w:t>
            </w:r>
            <w:r>
              <w:t xml:space="preserve"> (required)</w:t>
            </w:r>
          </w:p>
        </w:tc>
        <w:tc>
          <w:tcPr>
            <w:tcW w:w="893" w:type="pct"/>
          </w:tcPr>
          <w:p w14:paraId="77B47C0E" w14:textId="77777777" w:rsidR="00141178" w:rsidRDefault="00141178" w:rsidP="00141178">
            <w:pPr>
              <w:pStyle w:val="Compact"/>
            </w:pPr>
            <w:r>
              <w:t>Command-ID</w:t>
            </w:r>
          </w:p>
        </w:tc>
        <w:tc>
          <w:tcPr>
            <w:tcW w:w="2688" w:type="pct"/>
          </w:tcPr>
          <w:p w14:paraId="62080AFD" w14:textId="77777777" w:rsidR="00141178" w:rsidRDefault="00141178" w:rsidP="00141178">
            <w:pPr>
              <w:pStyle w:val="Compact"/>
            </w:pPr>
            <w:r>
              <w:t>Identifier used to link responses to a command</w:t>
            </w:r>
          </w:p>
        </w:tc>
      </w:tr>
      <w:tr w:rsidR="00141178" w14:paraId="72E95641" w14:textId="77777777" w:rsidTr="00141178">
        <w:tc>
          <w:tcPr>
            <w:tcW w:w="244" w:type="pct"/>
          </w:tcPr>
          <w:p w14:paraId="636C465A" w14:textId="77777777" w:rsidR="00141178" w:rsidRDefault="00141178" w:rsidP="00141178">
            <w:pPr>
              <w:pStyle w:val="Compact"/>
            </w:pPr>
            <w:r>
              <w:t>2</w:t>
            </w:r>
          </w:p>
        </w:tc>
        <w:tc>
          <w:tcPr>
            <w:tcW w:w="1175" w:type="pct"/>
          </w:tcPr>
          <w:p w14:paraId="4BD3CEE0" w14:textId="77777777" w:rsidR="00141178" w:rsidRDefault="00141178" w:rsidP="00141178">
            <w:pPr>
              <w:pStyle w:val="Compact"/>
            </w:pPr>
            <w:r w:rsidRPr="00AE5DCF">
              <w:rPr>
                <w:b/>
              </w:rPr>
              <w:t>action</w:t>
            </w:r>
            <w:r>
              <w:t xml:space="preserve"> (required)</w:t>
            </w:r>
          </w:p>
        </w:tc>
        <w:tc>
          <w:tcPr>
            <w:tcW w:w="893" w:type="pct"/>
          </w:tcPr>
          <w:p w14:paraId="17B43B99" w14:textId="77777777" w:rsidR="00141178" w:rsidRDefault="00141178" w:rsidP="00141178">
            <w:pPr>
              <w:pStyle w:val="Compact"/>
            </w:pPr>
            <w:r>
              <w:t>Action</w:t>
            </w:r>
          </w:p>
        </w:tc>
        <w:tc>
          <w:tcPr>
            <w:tcW w:w="2688" w:type="pct"/>
          </w:tcPr>
          <w:p w14:paraId="785F1659" w14:textId="77777777" w:rsidR="00141178" w:rsidRDefault="00141178" w:rsidP="00141178">
            <w:pPr>
              <w:pStyle w:val="Compact"/>
            </w:pPr>
            <w:r>
              <w:t>The task or activity to be performed (i.e., the 'verb')</w:t>
            </w:r>
          </w:p>
        </w:tc>
      </w:tr>
      <w:tr w:rsidR="00141178" w14:paraId="57991F63" w14:textId="77777777" w:rsidTr="00141178">
        <w:tc>
          <w:tcPr>
            <w:tcW w:w="244" w:type="pct"/>
          </w:tcPr>
          <w:p w14:paraId="7C9EFA9D" w14:textId="77777777" w:rsidR="00141178" w:rsidRDefault="00141178" w:rsidP="00141178">
            <w:pPr>
              <w:pStyle w:val="Compact"/>
            </w:pPr>
            <w:r>
              <w:t>3</w:t>
            </w:r>
          </w:p>
        </w:tc>
        <w:tc>
          <w:tcPr>
            <w:tcW w:w="1175" w:type="pct"/>
          </w:tcPr>
          <w:p w14:paraId="7A0154BD" w14:textId="77777777" w:rsidR="00141178" w:rsidRDefault="00141178" w:rsidP="00141178">
            <w:pPr>
              <w:pStyle w:val="Compact"/>
            </w:pPr>
            <w:r w:rsidRPr="00AE5DCF">
              <w:rPr>
                <w:b/>
              </w:rPr>
              <w:t>target</w:t>
            </w:r>
            <w:r>
              <w:t xml:space="preserve"> (required)</w:t>
            </w:r>
          </w:p>
        </w:tc>
        <w:tc>
          <w:tcPr>
            <w:tcW w:w="893" w:type="pct"/>
          </w:tcPr>
          <w:p w14:paraId="201CD2AB" w14:textId="77777777" w:rsidR="00141178" w:rsidRDefault="00141178" w:rsidP="00141178">
            <w:pPr>
              <w:pStyle w:val="Compact"/>
            </w:pPr>
            <w:r>
              <w:t>Target</w:t>
            </w:r>
          </w:p>
        </w:tc>
        <w:tc>
          <w:tcPr>
            <w:tcW w:w="2688" w:type="pct"/>
          </w:tcPr>
          <w:p w14:paraId="0CCAB547" w14:textId="77777777" w:rsidR="00141178" w:rsidRDefault="00141178" w:rsidP="00141178">
            <w:pPr>
              <w:pStyle w:val="Compact"/>
            </w:pPr>
            <w:r>
              <w:t>The object of the action. The action is performed on the target.</w:t>
            </w:r>
          </w:p>
        </w:tc>
      </w:tr>
      <w:tr w:rsidR="00141178" w14:paraId="45C2ECFF" w14:textId="77777777" w:rsidTr="00141178">
        <w:tc>
          <w:tcPr>
            <w:tcW w:w="244" w:type="pct"/>
          </w:tcPr>
          <w:p w14:paraId="2855F474" w14:textId="77777777" w:rsidR="00141178" w:rsidRDefault="00141178" w:rsidP="00141178">
            <w:pPr>
              <w:pStyle w:val="Compact"/>
            </w:pPr>
            <w:r>
              <w:t>4</w:t>
            </w:r>
          </w:p>
        </w:tc>
        <w:tc>
          <w:tcPr>
            <w:tcW w:w="1175" w:type="pct"/>
          </w:tcPr>
          <w:p w14:paraId="048FD7AB" w14:textId="77777777" w:rsidR="00141178" w:rsidRDefault="00141178" w:rsidP="00141178">
            <w:pPr>
              <w:pStyle w:val="Compact"/>
            </w:pPr>
            <w:r w:rsidRPr="00AE5DCF">
              <w:rPr>
                <w:b/>
              </w:rPr>
              <w:t>actuator</w:t>
            </w:r>
            <w:r>
              <w:t xml:space="preserve"> (optional)</w:t>
            </w:r>
          </w:p>
        </w:tc>
        <w:tc>
          <w:tcPr>
            <w:tcW w:w="893" w:type="pct"/>
          </w:tcPr>
          <w:p w14:paraId="1D516037" w14:textId="77777777" w:rsidR="00141178" w:rsidRDefault="00141178" w:rsidP="00141178">
            <w:pPr>
              <w:pStyle w:val="Compact"/>
            </w:pPr>
            <w:r>
              <w:t>Actuator</w:t>
            </w:r>
          </w:p>
        </w:tc>
        <w:tc>
          <w:tcPr>
            <w:tcW w:w="2688" w:type="pct"/>
          </w:tcPr>
          <w:p w14:paraId="55E4CE15" w14:textId="77777777" w:rsidR="00141178" w:rsidRDefault="00141178" w:rsidP="00141178">
            <w:pPr>
              <w:pStyle w:val="Compact"/>
            </w:pPr>
            <w:r>
              <w:t>The subject of the action. The actuator executes the action on the target.</w:t>
            </w:r>
          </w:p>
        </w:tc>
      </w:tr>
      <w:tr w:rsidR="00141178" w14:paraId="647DC5B8" w14:textId="77777777" w:rsidTr="00141178">
        <w:tc>
          <w:tcPr>
            <w:tcW w:w="244" w:type="pct"/>
          </w:tcPr>
          <w:p w14:paraId="620AC5A8" w14:textId="77777777" w:rsidR="00141178" w:rsidRDefault="00141178" w:rsidP="00141178">
            <w:pPr>
              <w:pStyle w:val="Compact"/>
            </w:pPr>
            <w:r>
              <w:t>5</w:t>
            </w:r>
          </w:p>
        </w:tc>
        <w:tc>
          <w:tcPr>
            <w:tcW w:w="1175" w:type="pct"/>
          </w:tcPr>
          <w:p w14:paraId="524DA1C3" w14:textId="77777777" w:rsidR="00141178" w:rsidRDefault="00141178" w:rsidP="00141178">
            <w:pPr>
              <w:pStyle w:val="Compact"/>
            </w:pPr>
            <w:r w:rsidRPr="00AE5DCF">
              <w:rPr>
                <w:b/>
              </w:rPr>
              <w:t>options</w:t>
            </w:r>
            <w:r>
              <w:t xml:space="preserve"> (optional)</w:t>
            </w:r>
          </w:p>
        </w:tc>
        <w:tc>
          <w:tcPr>
            <w:tcW w:w="893" w:type="pct"/>
          </w:tcPr>
          <w:p w14:paraId="0743869E" w14:textId="77777777" w:rsidR="00141178" w:rsidRDefault="00141178" w:rsidP="00141178">
            <w:pPr>
              <w:pStyle w:val="Compact"/>
            </w:pPr>
            <w:r>
              <w:t>Command-Options</w:t>
            </w:r>
          </w:p>
        </w:tc>
        <w:tc>
          <w:tcPr>
            <w:tcW w:w="2688" w:type="pct"/>
          </w:tcPr>
          <w:p w14:paraId="44900788" w14:textId="77777777" w:rsidR="00141178" w:rsidRDefault="00141178" w:rsidP="00141178">
            <w:pPr>
              <w:pStyle w:val="Compact"/>
            </w:pPr>
            <w:r>
              <w:t>An object containing additional properties that apply to the command</w:t>
            </w:r>
          </w:p>
        </w:tc>
      </w:tr>
    </w:tbl>
    <w:p w14:paraId="48171177" w14:textId="77777777" w:rsidR="00141178" w:rsidRDefault="00141178" w:rsidP="00141178">
      <w:pPr>
        <w:pStyle w:val="Quote"/>
      </w:pPr>
      <w:r>
        <w:rPr>
          <w:b/>
        </w:rPr>
        <w:t>Editor's Note</w:t>
      </w:r>
      <w:r>
        <w:t xml:space="preserve"> - In a future working draft, we may reformat these tables to include a cardinality column instead of the required/optional tags on the property names.</w:t>
      </w:r>
    </w:p>
    <w:p w14:paraId="3805D21B" w14:textId="77777777" w:rsidR="00141178" w:rsidRDefault="00141178" w:rsidP="00E158A2">
      <w:pPr>
        <w:pStyle w:val="Heading4"/>
        <w:numPr>
          <w:ilvl w:val="3"/>
          <w:numId w:val="2"/>
        </w:numPr>
      </w:pPr>
      <w:bookmarkStart w:id="72" w:name="3112-type-name-action"/>
      <w:bookmarkStart w:id="73" w:name="_Toc511056766"/>
      <w:r>
        <w:t>Type Name: Action</w:t>
      </w:r>
      <w:bookmarkEnd w:id="72"/>
      <w:bookmarkEnd w:id="73"/>
    </w:p>
    <w:p w14:paraId="525A2169" w14:textId="77777777" w:rsidR="00141178" w:rsidRDefault="00141178" w:rsidP="00141178">
      <w:pPr>
        <w:pStyle w:val="FirstParagraph"/>
      </w:pPr>
      <w:r>
        <w:t>Base Type: Enumerated</w:t>
      </w:r>
    </w:p>
    <w:tbl>
      <w:tblPr>
        <w:tblW w:w="5000" w:type="pct"/>
        <w:tblLook w:val="0420" w:firstRow="1" w:lastRow="0" w:firstColumn="0" w:lastColumn="0" w:noHBand="0" w:noVBand="1"/>
      </w:tblPr>
      <w:tblGrid>
        <w:gridCol w:w="461"/>
        <w:gridCol w:w="1765"/>
        <w:gridCol w:w="7134"/>
      </w:tblGrid>
      <w:tr w:rsidR="00141178" w14:paraId="1181271E" w14:textId="77777777" w:rsidTr="00141178">
        <w:trPr>
          <w:cantSplit/>
          <w:tblHeader/>
        </w:trPr>
        <w:tc>
          <w:tcPr>
            <w:tcW w:w="0" w:type="auto"/>
          </w:tcPr>
          <w:p w14:paraId="66C09D8C" w14:textId="77777777" w:rsidR="00141178" w:rsidRDefault="00141178" w:rsidP="00141178">
            <w:pPr>
              <w:pStyle w:val="Compact"/>
            </w:pPr>
            <w:r>
              <w:t>ID</w:t>
            </w:r>
          </w:p>
        </w:tc>
        <w:tc>
          <w:tcPr>
            <w:tcW w:w="944" w:type="pct"/>
          </w:tcPr>
          <w:p w14:paraId="0668ECFD" w14:textId="77777777" w:rsidR="00141178" w:rsidRDefault="00141178" w:rsidP="00141178">
            <w:pPr>
              <w:pStyle w:val="Compact"/>
            </w:pPr>
            <w:r>
              <w:t>Property Name</w:t>
            </w:r>
          </w:p>
        </w:tc>
        <w:tc>
          <w:tcPr>
            <w:tcW w:w="3816" w:type="pct"/>
          </w:tcPr>
          <w:p w14:paraId="02585352" w14:textId="77777777" w:rsidR="00141178" w:rsidRDefault="00141178" w:rsidP="00141178">
            <w:pPr>
              <w:pStyle w:val="Compact"/>
            </w:pPr>
            <w:r>
              <w:t>Description</w:t>
            </w:r>
          </w:p>
        </w:tc>
      </w:tr>
      <w:tr w:rsidR="00141178" w14:paraId="252B3AAC" w14:textId="77777777" w:rsidTr="00141178">
        <w:trPr>
          <w:cantSplit/>
        </w:trPr>
        <w:tc>
          <w:tcPr>
            <w:tcW w:w="0" w:type="auto"/>
          </w:tcPr>
          <w:p w14:paraId="22C65177" w14:textId="77777777" w:rsidR="00141178" w:rsidRDefault="00141178" w:rsidP="00141178">
            <w:pPr>
              <w:pStyle w:val="Compact"/>
            </w:pPr>
            <w:r>
              <w:t>1</w:t>
            </w:r>
          </w:p>
        </w:tc>
        <w:tc>
          <w:tcPr>
            <w:tcW w:w="944" w:type="pct"/>
          </w:tcPr>
          <w:p w14:paraId="2D30091D" w14:textId="77777777" w:rsidR="00141178" w:rsidRPr="00AE5DCF" w:rsidRDefault="00141178" w:rsidP="00141178">
            <w:pPr>
              <w:pStyle w:val="Compact"/>
              <w:rPr>
                <w:b/>
              </w:rPr>
            </w:pPr>
            <w:r w:rsidRPr="00AE5DCF">
              <w:rPr>
                <w:b/>
              </w:rPr>
              <w:t>scan</w:t>
            </w:r>
          </w:p>
        </w:tc>
        <w:tc>
          <w:tcPr>
            <w:tcW w:w="3816" w:type="pct"/>
          </w:tcPr>
          <w:p w14:paraId="26DA70EF" w14:textId="77777777" w:rsidR="00141178" w:rsidRDefault="00141178" w:rsidP="00141178">
            <w:pPr>
              <w:pStyle w:val="Compact"/>
            </w:pPr>
            <w:r>
              <w:t>Systematic examination of some aspect of the entity or its environment in order to obtain information.</w:t>
            </w:r>
          </w:p>
        </w:tc>
      </w:tr>
      <w:tr w:rsidR="00141178" w14:paraId="762C7EEC" w14:textId="77777777" w:rsidTr="00141178">
        <w:trPr>
          <w:cantSplit/>
        </w:trPr>
        <w:tc>
          <w:tcPr>
            <w:tcW w:w="0" w:type="auto"/>
          </w:tcPr>
          <w:p w14:paraId="067694A8" w14:textId="77777777" w:rsidR="00141178" w:rsidRDefault="00141178" w:rsidP="00141178">
            <w:pPr>
              <w:pStyle w:val="Compact"/>
            </w:pPr>
            <w:r>
              <w:t>2</w:t>
            </w:r>
          </w:p>
        </w:tc>
        <w:tc>
          <w:tcPr>
            <w:tcW w:w="944" w:type="pct"/>
          </w:tcPr>
          <w:p w14:paraId="0E319F0A" w14:textId="77777777" w:rsidR="00141178" w:rsidRPr="00AE5DCF" w:rsidRDefault="00141178" w:rsidP="00141178">
            <w:pPr>
              <w:pStyle w:val="Compact"/>
              <w:rPr>
                <w:b/>
              </w:rPr>
            </w:pPr>
            <w:r w:rsidRPr="00AE5DCF">
              <w:rPr>
                <w:b/>
              </w:rPr>
              <w:t>locate</w:t>
            </w:r>
          </w:p>
        </w:tc>
        <w:tc>
          <w:tcPr>
            <w:tcW w:w="3816" w:type="pct"/>
          </w:tcPr>
          <w:p w14:paraId="20AF0A57" w14:textId="77777777" w:rsidR="00141178" w:rsidRDefault="00141178" w:rsidP="00141178">
            <w:pPr>
              <w:pStyle w:val="Compact"/>
            </w:pPr>
            <w:r>
              <w:t>Find an object either physically, logically, functionally, or by organization.</w:t>
            </w:r>
          </w:p>
        </w:tc>
      </w:tr>
      <w:tr w:rsidR="00141178" w14:paraId="493B578E" w14:textId="77777777" w:rsidTr="00141178">
        <w:trPr>
          <w:cantSplit/>
        </w:trPr>
        <w:tc>
          <w:tcPr>
            <w:tcW w:w="0" w:type="auto"/>
          </w:tcPr>
          <w:p w14:paraId="240E2357" w14:textId="77777777" w:rsidR="00141178" w:rsidRDefault="00141178" w:rsidP="00141178">
            <w:pPr>
              <w:pStyle w:val="Compact"/>
            </w:pPr>
            <w:r>
              <w:t>3</w:t>
            </w:r>
          </w:p>
        </w:tc>
        <w:tc>
          <w:tcPr>
            <w:tcW w:w="944" w:type="pct"/>
          </w:tcPr>
          <w:p w14:paraId="4D6E80F8" w14:textId="77777777" w:rsidR="00141178" w:rsidRPr="00AE5DCF" w:rsidRDefault="00141178" w:rsidP="00141178">
            <w:pPr>
              <w:pStyle w:val="Compact"/>
              <w:rPr>
                <w:b/>
              </w:rPr>
            </w:pPr>
            <w:r w:rsidRPr="00AE5DCF">
              <w:rPr>
                <w:b/>
              </w:rPr>
              <w:t>query</w:t>
            </w:r>
          </w:p>
        </w:tc>
        <w:tc>
          <w:tcPr>
            <w:tcW w:w="3816" w:type="pct"/>
          </w:tcPr>
          <w:p w14:paraId="2356850F" w14:textId="77777777" w:rsidR="00141178" w:rsidRDefault="00141178" w:rsidP="00141178">
            <w:pPr>
              <w:pStyle w:val="Compact"/>
            </w:pPr>
            <w:r>
              <w:t>Initiate a request for information.</w:t>
            </w:r>
          </w:p>
        </w:tc>
      </w:tr>
      <w:tr w:rsidR="00141178" w14:paraId="36C788DD" w14:textId="77777777" w:rsidTr="00141178">
        <w:trPr>
          <w:cantSplit/>
        </w:trPr>
        <w:tc>
          <w:tcPr>
            <w:tcW w:w="0" w:type="auto"/>
          </w:tcPr>
          <w:p w14:paraId="049ACAE4" w14:textId="77777777" w:rsidR="00141178" w:rsidRDefault="00141178" w:rsidP="00141178">
            <w:pPr>
              <w:pStyle w:val="Compact"/>
            </w:pPr>
            <w:r>
              <w:t>4</w:t>
            </w:r>
          </w:p>
        </w:tc>
        <w:tc>
          <w:tcPr>
            <w:tcW w:w="944" w:type="pct"/>
          </w:tcPr>
          <w:p w14:paraId="41663A4F" w14:textId="77777777" w:rsidR="00141178" w:rsidRPr="00AE5DCF" w:rsidRDefault="00141178" w:rsidP="00141178">
            <w:pPr>
              <w:pStyle w:val="Compact"/>
              <w:rPr>
                <w:b/>
              </w:rPr>
            </w:pPr>
            <w:r w:rsidRPr="00AE5DCF">
              <w:rPr>
                <w:b/>
              </w:rPr>
              <w:t>report</w:t>
            </w:r>
          </w:p>
        </w:tc>
        <w:tc>
          <w:tcPr>
            <w:tcW w:w="3816" w:type="pct"/>
          </w:tcPr>
          <w:p w14:paraId="09D7CC5C" w14:textId="77777777" w:rsidR="00141178" w:rsidRDefault="00141178" w:rsidP="00141178">
            <w:pPr>
              <w:pStyle w:val="Compact"/>
            </w:pPr>
            <w:r>
              <w:t>Task an entity to provide information to a designated recipient of the information.</w:t>
            </w:r>
          </w:p>
        </w:tc>
      </w:tr>
      <w:tr w:rsidR="00141178" w14:paraId="3D18A382" w14:textId="77777777" w:rsidTr="00141178">
        <w:trPr>
          <w:cantSplit/>
        </w:trPr>
        <w:tc>
          <w:tcPr>
            <w:tcW w:w="0" w:type="auto"/>
          </w:tcPr>
          <w:p w14:paraId="1FDA5CE8" w14:textId="77777777" w:rsidR="00141178" w:rsidRDefault="00141178" w:rsidP="00141178">
            <w:pPr>
              <w:pStyle w:val="Compact"/>
            </w:pPr>
            <w:r>
              <w:t>5</w:t>
            </w:r>
          </w:p>
        </w:tc>
        <w:tc>
          <w:tcPr>
            <w:tcW w:w="944" w:type="pct"/>
          </w:tcPr>
          <w:p w14:paraId="172AE2DC" w14:textId="77777777" w:rsidR="00141178" w:rsidRPr="00AE5DCF" w:rsidRDefault="00141178" w:rsidP="00141178">
            <w:pPr>
              <w:pStyle w:val="Compact"/>
              <w:rPr>
                <w:b/>
              </w:rPr>
            </w:pPr>
            <w:r w:rsidRPr="00AE5DCF">
              <w:rPr>
                <w:b/>
              </w:rPr>
              <w:t>notify</w:t>
            </w:r>
          </w:p>
        </w:tc>
        <w:tc>
          <w:tcPr>
            <w:tcW w:w="3816" w:type="pct"/>
          </w:tcPr>
          <w:p w14:paraId="634DDCB3" w14:textId="77777777" w:rsidR="00141178" w:rsidRDefault="00141178" w:rsidP="00141178">
            <w:pPr>
              <w:pStyle w:val="Compact"/>
            </w:pPr>
            <w:r>
              <w:t>Set an entity's alerting preferences.</w:t>
            </w:r>
          </w:p>
        </w:tc>
      </w:tr>
      <w:tr w:rsidR="00141178" w14:paraId="6EE4C435" w14:textId="77777777" w:rsidTr="00141178">
        <w:trPr>
          <w:cantSplit/>
        </w:trPr>
        <w:tc>
          <w:tcPr>
            <w:tcW w:w="0" w:type="auto"/>
          </w:tcPr>
          <w:p w14:paraId="75457BF4" w14:textId="77777777" w:rsidR="00141178" w:rsidRDefault="00141178" w:rsidP="00141178">
            <w:pPr>
              <w:pStyle w:val="Compact"/>
            </w:pPr>
            <w:r>
              <w:t>6</w:t>
            </w:r>
          </w:p>
        </w:tc>
        <w:tc>
          <w:tcPr>
            <w:tcW w:w="944" w:type="pct"/>
          </w:tcPr>
          <w:p w14:paraId="05B135A8" w14:textId="77777777" w:rsidR="00141178" w:rsidRPr="00AE5DCF" w:rsidRDefault="00141178" w:rsidP="00141178">
            <w:pPr>
              <w:pStyle w:val="Compact"/>
              <w:rPr>
                <w:b/>
              </w:rPr>
            </w:pPr>
            <w:r w:rsidRPr="00AE5DCF">
              <w:rPr>
                <w:b/>
              </w:rPr>
              <w:t>deny</w:t>
            </w:r>
          </w:p>
        </w:tc>
        <w:tc>
          <w:tcPr>
            <w:tcW w:w="3816" w:type="pct"/>
          </w:tcPr>
          <w:p w14:paraId="7A6424CD" w14:textId="77777777" w:rsidR="00141178" w:rsidRDefault="00141178" w:rsidP="00141178">
            <w:pPr>
              <w:pStyle w:val="Compact"/>
            </w:pPr>
            <w:r>
              <w:t>The deny action is used to prevent a certain event or action from completion, such as preventing a flow from reaching a destination (e.g., block) or preventing access.</w:t>
            </w:r>
          </w:p>
        </w:tc>
      </w:tr>
      <w:tr w:rsidR="00141178" w14:paraId="6378FC89" w14:textId="77777777" w:rsidTr="00141178">
        <w:trPr>
          <w:cantSplit/>
        </w:trPr>
        <w:tc>
          <w:tcPr>
            <w:tcW w:w="0" w:type="auto"/>
          </w:tcPr>
          <w:p w14:paraId="59480948" w14:textId="77777777" w:rsidR="00141178" w:rsidRDefault="00141178" w:rsidP="00141178">
            <w:pPr>
              <w:pStyle w:val="Compact"/>
            </w:pPr>
            <w:r>
              <w:t>7</w:t>
            </w:r>
          </w:p>
        </w:tc>
        <w:tc>
          <w:tcPr>
            <w:tcW w:w="944" w:type="pct"/>
          </w:tcPr>
          <w:p w14:paraId="3B98FBE1" w14:textId="77777777" w:rsidR="00141178" w:rsidRPr="00AE5DCF" w:rsidRDefault="00141178" w:rsidP="00141178">
            <w:pPr>
              <w:pStyle w:val="Compact"/>
              <w:rPr>
                <w:b/>
              </w:rPr>
            </w:pPr>
            <w:r w:rsidRPr="00AE5DCF">
              <w:rPr>
                <w:b/>
              </w:rPr>
              <w:t>contain</w:t>
            </w:r>
          </w:p>
        </w:tc>
        <w:tc>
          <w:tcPr>
            <w:tcW w:w="3816" w:type="pct"/>
          </w:tcPr>
          <w:p w14:paraId="7703AFB7" w14:textId="77777777" w:rsidR="00141178" w:rsidRDefault="00141178" w:rsidP="00141178">
            <w:pPr>
              <w:pStyle w:val="Compact"/>
            </w:pPr>
            <w:r>
              <w:t>Isolate a file, process, or entity such that it cannot modify or access assets or processes.</w:t>
            </w:r>
          </w:p>
        </w:tc>
      </w:tr>
      <w:tr w:rsidR="00141178" w14:paraId="27457047" w14:textId="77777777" w:rsidTr="00141178">
        <w:trPr>
          <w:cantSplit/>
        </w:trPr>
        <w:tc>
          <w:tcPr>
            <w:tcW w:w="0" w:type="auto"/>
          </w:tcPr>
          <w:p w14:paraId="337CF3C1" w14:textId="77777777" w:rsidR="00141178" w:rsidRDefault="00141178" w:rsidP="00141178">
            <w:pPr>
              <w:pStyle w:val="Compact"/>
            </w:pPr>
            <w:r>
              <w:t>8</w:t>
            </w:r>
          </w:p>
        </w:tc>
        <w:tc>
          <w:tcPr>
            <w:tcW w:w="944" w:type="pct"/>
          </w:tcPr>
          <w:p w14:paraId="5BA000BD" w14:textId="77777777" w:rsidR="00141178" w:rsidRPr="00AE5DCF" w:rsidRDefault="00141178" w:rsidP="00141178">
            <w:pPr>
              <w:pStyle w:val="Compact"/>
              <w:rPr>
                <w:b/>
              </w:rPr>
            </w:pPr>
            <w:r w:rsidRPr="00AE5DCF">
              <w:rPr>
                <w:b/>
              </w:rPr>
              <w:t>allow</w:t>
            </w:r>
          </w:p>
        </w:tc>
        <w:tc>
          <w:tcPr>
            <w:tcW w:w="3816" w:type="pct"/>
          </w:tcPr>
          <w:p w14:paraId="24493365" w14:textId="77777777" w:rsidR="00141178" w:rsidRDefault="00141178" w:rsidP="00141178">
            <w:pPr>
              <w:pStyle w:val="Compact"/>
            </w:pPr>
            <w:r>
              <w:t>Permit access to or execution of a target.</w:t>
            </w:r>
          </w:p>
        </w:tc>
      </w:tr>
      <w:tr w:rsidR="00141178" w14:paraId="758832E5" w14:textId="77777777" w:rsidTr="00141178">
        <w:trPr>
          <w:cantSplit/>
        </w:trPr>
        <w:tc>
          <w:tcPr>
            <w:tcW w:w="0" w:type="auto"/>
          </w:tcPr>
          <w:p w14:paraId="2DF10B51" w14:textId="77777777" w:rsidR="00141178" w:rsidRDefault="00141178" w:rsidP="00141178">
            <w:pPr>
              <w:pStyle w:val="Compact"/>
            </w:pPr>
            <w:r>
              <w:t>9</w:t>
            </w:r>
          </w:p>
        </w:tc>
        <w:tc>
          <w:tcPr>
            <w:tcW w:w="944" w:type="pct"/>
          </w:tcPr>
          <w:p w14:paraId="134BECC2" w14:textId="77777777" w:rsidR="00141178" w:rsidRPr="00AE5DCF" w:rsidRDefault="00141178" w:rsidP="00141178">
            <w:pPr>
              <w:pStyle w:val="Compact"/>
              <w:rPr>
                <w:b/>
              </w:rPr>
            </w:pPr>
            <w:r w:rsidRPr="00AE5DCF">
              <w:rPr>
                <w:b/>
              </w:rPr>
              <w:t>start</w:t>
            </w:r>
          </w:p>
        </w:tc>
        <w:tc>
          <w:tcPr>
            <w:tcW w:w="3816" w:type="pct"/>
          </w:tcPr>
          <w:p w14:paraId="62C68925" w14:textId="77777777" w:rsidR="00141178" w:rsidRDefault="00141178" w:rsidP="00141178">
            <w:pPr>
              <w:pStyle w:val="Compact"/>
            </w:pPr>
            <w:r>
              <w:t>Initiate a process, application, system, or some other activity.</w:t>
            </w:r>
          </w:p>
        </w:tc>
      </w:tr>
      <w:tr w:rsidR="00141178" w14:paraId="7308F4CD" w14:textId="77777777" w:rsidTr="00141178">
        <w:trPr>
          <w:cantSplit/>
        </w:trPr>
        <w:tc>
          <w:tcPr>
            <w:tcW w:w="0" w:type="auto"/>
          </w:tcPr>
          <w:p w14:paraId="05156EF6" w14:textId="77777777" w:rsidR="00141178" w:rsidRDefault="00141178" w:rsidP="00141178">
            <w:pPr>
              <w:pStyle w:val="Compact"/>
            </w:pPr>
            <w:r>
              <w:t>10</w:t>
            </w:r>
          </w:p>
        </w:tc>
        <w:tc>
          <w:tcPr>
            <w:tcW w:w="944" w:type="pct"/>
          </w:tcPr>
          <w:p w14:paraId="224E78E9" w14:textId="77777777" w:rsidR="00141178" w:rsidRPr="00AE5DCF" w:rsidRDefault="00141178" w:rsidP="00141178">
            <w:pPr>
              <w:pStyle w:val="Compact"/>
              <w:rPr>
                <w:b/>
              </w:rPr>
            </w:pPr>
            <w:r w:rsidRPr="00AE5DCF">
              <w:rPr>
                <w:b/>
              </w:rPr>
              <w:t>stop</w:t>
            </w:r>
          </w:p>
        </w:tc>
        <w:tc>
          <w:tcPr>
            <w:tcW w:w="3816" w:type="pct"/>
          </w:tcPr>
          <w:p w14:paraId="37813632" w14:textId="77777777" w:rsidR="00141178" w:rsidRDefault="00141178" w:rsidP="00141178">
            <w:pPr>
              <w:pStyle w:val="Compact"/>
            </w:pPr>
            <w:r>
              <w:t>Halt a system or ends an activity.</w:t>
            </w:r>
          </w:p>
        </w:tc>
      </w:tr>
      <w:tr w:rsidR="00141178" w14:paraId="70BEEA8A" w14:textId="77777777" w:rsidTr="00141178">
        <w:trPr>
          <w:cantSplit/>
        </w:trPr>
        <w:tc>
          <w:tcPr>
            <w:tcW w:w="0" w:type="auto"/>
          </w:tcPr>
          <w:p w14:paraId="39A4581B" w14:textId="77777777" w:rsidR="00141178" w:rsidRDefault="00141178" w:rsidP="00141178">
            <w:pPr>
              <w:pStyle w:val="Compact"/>
            </w:pPr>
            <w:r>
              <w:lastRenderedPageBreak/>
              <w:t>11</w:t>
            </w:r>
          </w:p>
        </w:tc>
        <w:tc>
          <w:tcPr>
            <w:tcW w:w="944" w:type="pct"/>
          </w:tcPr>
          <w:p w14:paraId="70D4D28E" w14:textId="77777777" w:rsidR="00141178" w:rsidRPr="00AE5DCF" w:rsidRDefault="00141178" w:rsidP="00141178">
            <w:pPr>
              <w:pStyle w:val="Compact"/>
              <w:rPr>
                <w:b/>
              </w:rPr>
            </w:pPr>
            <w:r w:rsidRPr="00AE5DCF">
              <w:rPr>
                <w:b/>
              </w:rPr>
              <w:t>restart</w:t>
            </w:r>
          </w:p>
        </w:tc>
        <w:tc>
          <w:tcPr>
            <w:tcW w:w="3816" w:type="pct"/>
          </w:tcPr>
          <w:p w14:paraId="2F9E8E1E" w14:textId="77777777" w:rsidR="00141178" w:rsidRDefault="00141178" w:rsidP="00141178">
            <w:pPr>
              <w:pStyle w:val="Compact"/>
            </w:pPr>
            <w:r>
              <w:t>Stop then start a system or an activity.</w:t>
            </w:r>
          </w:p>
        </w:tc>
      </w:tr>
      <w:tr w:rsidR="00141178" w14:paraId="55C0F91E" w14:textId="77777777" w:rsidTr="00141178">
        <w:trPr>
          <w:cantSplit/>
        </w:trPr>
        <w:tc>
          <w:tcPr>
            <w:tcW w:w="0" w:type="auto"/>
          </w:tcPr>
          <w:p w14:paraId="6738A192" w14:textId="77777777" w:rsidR="00141178" w:rsidRDefault="00141178" w:rsidP="00141178">
            <w:pPr>
              <w:pStyle w:val="Compact"/>
            </w:pPr>
            <w:r>
              <w:t>12</w:t>
            </w:r>
          </w:p>
        </w:tc>
        <w:tc>
          <w:tcPr>
            <w:tcW w:w="944" w:type="pct"/>
          </w:tcPr>
          <w:p w14:paraId="029B5E8C" w14:textId="77777777" w:rsidR="00141178" w:rsidRPr="00AE5DCF" w:rsidRDefault="00141178" w:rsidP="00141178">
            <w:pPr>
              <w:pStyle w:val="Compact"/>
              <w:rPr>
                <w:b/>
              </w:rPr>
            </w:pPr>
            <w:r w:rsidRPr="00AE5DCF">
              <w:rPr>
                <w:b/>
              </w:rPr>
              <w:t>pause</w:t>
            </w:r>
          </w:p>
        </w:tc>
        <w:tc>
          <w:tcPr>
            <w:tcW w:w="3816" w:type="pct"/>
          </w:tcPr>
          <w:p w14:paraId="1D86C1AE" w14:textId="77777777" w:rsidR="00141178" w:rsidRDefault="00141178" w:rsidP="00141178">
            <w:pPr>
              <w:pStyle w:val="Compact"/>
            </w:pPr>
            <w:r>
              <w:t>Cease a system or activity while maintaining state.</w:t>
            </w:r>
          </w:p>
        </w:tc>
      </w:tr>
      <w:tr w:rsidR="00141178" w14:paraId="689ECB2A" w14:textId="77777777" w:rsidTr="00141178">
        <w:trPr>
          <w:cantSplit/>
        </w:trPr>
        <w:tc>
          <w:tcPr>
            <w:tcW w:w="0" w:type="auto"/>
          </w:tcPr>
          <w:p w14:paraId="6721DAA0" w14:textId="77777777" w:rsidR="00141178" w:rsidRDefault="00141178" w:rsidP="00141178">
            <w:pPr>
              <w:pStyle w:val="Compact"/>
            </w:pPr>
            <w:r>
              <w:t>13</w:t>
            </w:r>
          </w:p>
        </w:tc>
        <w:tc>
          <w:tcPr>
            <w:tcW w:w="944" w:type="pct"/>
          </w:tcPr>
          <w:p w14:paraId="18CD0717" w14:textId="77777777" w:rsidR="00141178" w:rsidRPr="00AE5DCF" w:rsidRDefault="00141178" w:rsidP="00141178">
            <w:pPr>
              <w:pStyle w:val="Compact"/>
              <w:rPr>
                <w:b/>
              </w:rPr>
            </w:pPr>
            <w:r w:rsidRPr="00AE5DCF">
              <w:rPr>
                <w:b/>
              </w:rPr>
              <w:t>resume</w:t>
            </w:r>
          </w:p>
        </w:tc>
        <w:tc>
          <w:tcPr>
            <w:tcW w:w="3816" w:type="pct"/>
          </w:tcPr>
          <w:p w14:paraId="0C95C477" w14:textId="77777777" w:rsidR="00141178" w:rsidRDefault="00141178" w:rsidP="00141178">
            <w:pPr>
              <w:pStyle w:val="Compact"/>
            </w:pPr>
            <w:r>
              <w:t>Start a system or activity from a paused state.</w:t>
            </w:r>
          </w:p>
        </w:tc>
      </w:tr>
      <w:tr w:rsidR="00141178" w14:paraId="503B8FAF" w14:textId="77777777" w:rsidTr="00141178">
        <w:trPr>
          <w:cantSplit/>
        </w:trPr>
        <w:tc>
          <w:tcPr>
            <w:tcW w:w="0" w:type="auto"/>
          </w:tcPr>
          <w:p w14:paraId="2EE50478" w14:textId="77777777" w:rsidR="00141178" w:rsidRDefault="00141178" w:rsidP="00141178">
            <w:pPr>
              <w:pStyle w:val="Compact"/>
            </w:pPr>
            <w:r>
              <w:t>14</w:t>
            </w:r>
          </w:p>
        </w:tc>
        <w:tc>
          <w:tcPr>
            <w:tcW w:w="944" w:type="pct"/>
          </w:tcPr>
          <w:p w14:paraId="22E92CE3" w14:textId="77777777" w:rsidR="00141178" w:rsidRPr="00AE5DCF" w:rsidRDefault="00141178" w:rsidP="00141178">
            <w:pPr>
              <w:pStyle w:val="Compact"/>
              <w:rPr>
                <w:b/>
              </w:rPr>
            </w:pPr>
            <w:r w:rsidRPr="00AE5DCF">
              <w:rPr>
                <w:b/>
              </w:rPr>
              <w:t>cancel</w:t>
            </w:r>
          </w:p>
        </w:tc>
        <w:tc>
          <w:tcPr>
            <w:tcW w:w="3816" w:type="pct"/>
          </w:tcPr>
          <w:p w14:paraId="666BCA44" w14:textId="77777777" w:rsidR="00141178" w:rsidRDefault="00141178" w:rsidP="00141178">
            <w:pPr>
              <w:pStyle w:val="Compact"/>
            </w:pPr>
            <w:r>
              <w:t>Invalidate a previously issued action.</w:t>
            </w:r>
          </w:p>
        </w:tc>
      </w:tr>
      <w:tr w:rsidR="00141178" w14:paraId="0D0E6951" w14:textId="77777777" w:rsidTr="00141178">
        <w:trPr>
          <w:cantSplit/>
        </w:trPr>
        <w:tc>
          <w:tcPr>
            <w:tcW w:w="0" w:type="auto"/>
          </w:tcPr>
          <w:p w14:paraId="18040584" w14:textId="77777777" w:rsidR="00141178" w:rsidRDefault="00141178" w:rsidP="00141178">
            <w:pPr>
              <w:pStyle w:val="Compact"/>
            </w:pPr>
            <w:r>
              <w:t>15</w:t>
            </w:r>
          </w:p>
        </w:tc>
        <w:tc>
          <w:tcPr>
            <w:tcW w:w="944" w:type="pct"/>
          </w:tcPr>
          <w:p w14:paraId="6D5463BB" w14:textId="77777777" w:rsidR="00141178" w:rsidRPr="00AE5DCF" w:rsidRDefault="00141178" w:rsidP="00141178">
            <w:pPr>
              <w:pStyle w:val="Compact"/>
              <w:rPr>
                <w:b/>
              </w:rPr>
            </w:pPr>
            <w:r w:rsidRPr="00AE5DCF">
              <w:rPr>
                <w:b/>
              </w:rPr>
              <w:t>set</w:t>
            </w:r>
          </w:p>
        </w:tc>
        <w:tc>
          <w:tcPr>
            <w:tcW w:w="3816" w:type="pct"/>
          </w:tcPr>
          <w:p w14:paraId="5982E169" w14:textId="77777777" w:rsidR="00141178" w:rsidRDefault="00141178" w:rsidP="00141178">
            <w:pPr>
              <w:pStyle w:val="Compact"/>
            </w:pPr>
            <w:r>
              <w:t>Change a value, configuration, or state of a managed entity within an IT system.</w:t>
            </w:r>
          </w:p>
        </w:tc>
      </w:tr>
      <w:tr w:rsidR="00141178" w14:paraId="41270644" w14:textId="77777777" w:rsidTr="00141178">
        <w:trPr>
          <w:cantSplit/>
        </w:trPr>
        <w:tc>
          <w:tcPr>
            <w:tcW w:w="0" w:type="auto"/>
          </w:tcPr>
          <w:p w14:paraId="7CEAF8AD" w14:textId="77777777" w:rsidR="00141178" w:rsidRDefault="00141178" w:rsidP="00141178">
            <w:pPr>
              <w:pStyle w:val="Compact"/>
            </w:pPr>
            <w:r>
              <w:t>16</w:t>
            </w:r>
          </w:p>
        </w:tc>
        <w:tc>
          <w:tcPr>
            <w:tcW w:w="944" w:type="pct"/>
          </w:tcPr>
          <w:p w14:paraId="5D530426" w14:textId="77777777" w:rsidR="00141178" w:rsidRPr="00AE5DCF" w:rsidRDefault="00141178" w:rsidP="00141178">
            <w:pPr>
              <w:pStyle w:val="Compact"/>
              <w:rPr>
                <w:b/>
              </w:rPr>
            </w:pPr>
            <w:r w:rsidRPr="00AE5DCF">
              <w:rPr>
                <w:b/>
              </w:rPr>
              <w:t>update</w:t>
            </w:r>
          </w:p>
        </w:tc>
        <w:tc>
          <w:tcPr>
            <w:tcW w:w="3816" w:type="pct"/>
          </w:tcPr>
          <w:p w14:paraId="54D31705" w14:textId="77777777" w:rsidR="00141178" w:rsidRDefault="00141178" w:rsidP="00141178">
            <w:pPr>
              <w:pStyle w:val="Compact"/>
            </w:pPr>
            <w:r>
              <w:t>Instruct a component to retrieve, install, process, and operate in accordance with a software update, reconfiguration, or some other update.</w:t>
            </w:r>
          </w:p>
        </w:tc>
      </w:tr>
      <w:tr w:rsidR="00141178" w14:paraId="3C375792" w14:textId="77777777" w:rsidTr="00141178">
        <w:trPr>
          <w:cantSplit/>
        </w:trPr>
        <w:tc>
          <w:tcPr>
            <w:tcW w:w="0" w:type="auto"/>
          </w:tcPr>
          <w:p w14:paraId="11282451" w14:textId="77777777" w:rsidR="00141178" w:rsidRDefault="00141178" w:rsidP="00141178">
            <w:pPr>
              <w:pStyle w:val="Compact"/>
            </w:pPr>
            <w:r>
              <w:t>17</w:t>
            </w:r>
          </w:p>
        </w:tc>
        <w:tc>
          <w:tcPr>
            <w:tcW w:w="944" w:type="pct"/>
          </w:tcPr>
          <w:p w14:paraId="4C05E116" w14:textId="77777777" w:rsidR="00141178" w:rsidRPr="00AE5DCF" w:rsidRDefault="00141178" w:rsidP="00141178">
            <w:pPr>
              <w:pStyle w:val="Compact"/>
              <w:rPr>
                <w:b/>
              </w:rPr>
            </w:pPr>
            <w:r w:rsidRPr="00AE5DCF">
              <w:rPr>
                <w:b/>
              </w:rPr>
              <w:t>move</w:t>
            </w:r>
          </w:p>
        </w:tc>
        <w:tc>
          <w:tcPr>
            <w:tcW w:w="3816" w:type="pct"/>
          </w:tcPr>
          <w:p w14:paraId="1898E289" w14:textId="77777777" w:rsidR="00141178" w:rsidRDefault="00141178" w:rsidP="00141178">
            <w:pPr>
              <w:pStyle w:val="Compact"/>
            </w:pPr>
            <w:r>
              <w:t>Change the location of a file, subnet, network, or process.</w:t>
            </w:r>
          </w:p>
        </w:tc>
      </w:tr>
      <w:tr w:rsidR="00141178" w14:paraId="09A75493" w14:textId="77777777" w:rsidTr="00141178">
        <w:trPr>
          <w:cantSplit/>
        </w:trPr>
        <w:tc>
          <w:tcPr>
            <w:tcW w:w="0" w:type="auto"/>
          </w:tcPr>
          <w:p w14:paraId="32273F8D" w14:textId="77777777" w:rsidR="00141178" w:rsidRDefault="00141178" w:rsidP="00141178">
            <w:pPr>
              <w:pStyle w:val="Compact"/>
            </w:pPr>
            <w:r>
              <w:t>18</w:t>
            </w:r>
          </w:p>
        </w:tc>
        <w:tc>
          <w:tcPr>
            <w:tcW w:w="944" w:type="pct"/>
          </w:tcPr>
          <w:p w14:paraId="26BDD0F3" w14:textId="77777777" w:rsidR="00141178" w:rsidRPr="00AE5DCF" w:rsidRDefault="00141178" w:rsidP="00141178">
            <w:pPr>
              <w:pStyle w:val="Compact"/>
              <w:rPr>
                <w:b/>
              </w:rPr>
            </w:pPr>
            <w:r w:rsidRPr="00AE5DCF">
              <w:rPr>
                <w:b/>
              </w:rPr>
              <w:t>redirect</w:t>
            </w:r>
          </w:p>
        </w:tc>
        <w:tc>
          <w:tcPr>
            <w:tcW w:w="3816" w:type="pct"/>
          </w:tcPr>
          <w:p w14:paraId="5B05D41D" w14:textId="77777777" w:rsidR="00141178" w:rsidRDefault="00141178" w:rsidP="00141178">
            <w:pPr>
              <w:pStyle w:val="Compact"/>
            </w:pPr>
            <w:r>
              <w:t>Change the flow to a particular destination other than its original intended destination.</w:t>
            </w:r>
          </w:p>
        </w:tc>
      </w:tr>
      <w:tr w:rsidR="00141178" w14:paraId="33EB5CC7" w14:textId="77777777" w:rsidTr="00141178">
        <w:trPr>
          <w:cantSplit/>
        </w:trPr>
        <w:tc>
          <w:tcPr>
            <w:tcW w:w="0" w:type="auto"/>
          </w:tcPr>
          <w:p w14:paraId="73643E6D" w14:textId="77777777" w:rsidR="00141178" w:rsidRDefault="00141178" w:rsidP="00141178">
            <w:pPr>
              <w:pStyle w:val="Compact"/>
            </w:pPr>
            <w:r>
              <w:t>19</w:t>
            </w:r>
          </w:p>
        </w:tc>
        <w:tc>
          <w:tcPr>
            <w:tcW w:w="944" w:type="pct"/>
          </w:tcPr>
          <w:p w14:paraId="67BBD02F" w14:textId="77777777" w:rsidR="00141178" w:rsidRPr="00AE5DCF" w:rsidRDefault="00141178" w:rsidP="00141178">
            <w:pPr>
              <w:pStyle w:val="Compact"/>
              <w:rPr>
                <w:b/>
              </w:rPr>
            </w:pPr>
            <w:r w:rsidRPr="00AE5DCF">
              <w:rPr>
                <w:b/>
              </w:rPr>
              <w:t>create</w:t>
            </w:r>
          </w:p>
        </w:tc>
        <w:tc>
          <w:tcPr>
            <w:tcW w:w="3816" w:type="pct"/>
          </w:tcPr>
          <w:p w14:paraId="2B2E8D31" w14:textId="77777777" w:rsidR="00141178" w:rsidRDefault="00141178" w:rsidP="00141178">
            <w:pPr>
              <w:pStyle w:val="Compact"/>
            </w:pPr>
            <w:r>
              <w:t>Add a new entity of a known type (e.g., data, files, directories).</w:t>
            </w:r>
          </w:p>
        </w:tc>
      </w:tr>
      <w:tr w:rsidR="00141178" w14:paraId="77B2B765" w14:textId="77777777" w:rsidTr="00141178">
        <w:trPr>
          <w:cantSplit/>
        </w:trPr>
        <w:tc>
          <w:tcPr>
            <w:tcW w:w="0" w:type="auto"/>
          </w:tcPr>
          <w:p w14:paraId="67531F2C" w14:textId="77777777" w:rsidR="00141178" w:rsidRDefault="00141178" w:rsidP="00141178">
            <w:pPr>
              <w:pStyle w:val="Compact"/>
            </w:pPr>
            <w:r>
              <w:t>20</w:t>
            </w:r>
          </w:p>
        </w:tc>
        <w:tc>
          <w:tcPr>
            <w:tcW w:w="944" w:type="pct"/>
          </w:tcPr>
          <w:p w14:paraId="7ADFD5DD" w14:textId="77777777" w:rsidR="00141178" w:rsidRPr="00AE5DCF" w:rsidRDefault="00141178" w:rsidP="00141178">
            <w:pPr>
              <w:pStyle w:val="Compact"/>
              <w:rPr>
                <w:b/>
              </w:rPr>
            </w:pPr>
            <w:r w:rsidRPr="00AE5DCF">
              <w:rPr>
                <w:b/>
              </w:rPr>
              <w:t>delete</w:t>
            </w:r>
          </w:p>
        </w:tc>
        <w:tc>
          <w:tcPr>
            <w:tcW w:w="3816" w:type="pct"/>
          </w:tcPr>
          <w:p w14:paraId="781C7B4A" w14:textId="77777777" w:rsidR="00141178" w:rsidRDefault="00141178" w:rsidP="00141178">
            <w:pPr>
              <w:pStyle w:val="Compact"/>
            </w:pPr>
            <w:r>
              <w:t>Remove an entity (e.g., data, files, flows).</w:t>
            </w:r>
          </w:p>
        </w:tc>
      </w:tr>
      <w:tr w:rsidR="00141178" w14:paraId="0328B66F" w14:textId="77777777" w:rsidTr="00141178">
        <w:trPr>
          <w:cantSplit/>
        </w:trPr>
        <w:tc>
          <w:tcPr>
            <w:tcW w:w="0" w:type="auto"/>
          </w:tcPr>
          <w:p w14:paraId="1E32A517" w14:textId="77777777" w:rsidR="00141178" w:rsidRDefault="00141178" w:rsidP="00141178">
            <w:pPr>
              <w:pStyle w:val="Compact"/>
            </w:pPr>
            <w:r>
              <w:t>21</w:t>
            </w:r>
          </w:p>
        </w:tc>
        <w:tc>
          <w:tcPr>
            <w:tcW w:w="944" w:type="pct"/>
          </w:tcPr>
          <w:p w14:paraId="17F41F87" w14:textId="77777777" w:rsidR="00141178" w:rsidRPr="00AE5DCF" w:rsidRDefault="00141178" w:rsidP="00141178">
            <w:pPr>
              <w:pStyle w:val="Compact"/>
              <w:rPr>
                <w:b/>
              </w:rPr>
            </w:pPr>
            <w:r w:rsidRPr="00AE5DCF">
              <w:rPr>
                <w:b/>
              </w:rPr>
              <w:t>snapshot</w:t>
            </w:r>
          </w:p>
        </w:tc>
        <w:tc>
          <w:tcPr>
            <w:tcW w:w="3816" w:type="pct"/>
          </w:tcPr>
          <w:p w14:paraId="0B6A2C0D" w14:textId="77777777" w:rsidR="00141178" w:rsidRDefault="00141178" w:rsidP="00141178">
            <w:pPr>
              <w:pStyle w:val="Compact"/>
            </w:pPr>
            <w:r>
              <w:t>Record and store the state of a target at an instant in time.</w:t>
            </w:r>
          </w:p>
        </w:tc>
      </w:tr>
      <w:tr w:rsidR="00141178" w14:paraId="36B8DD43" w14:textId="77777777" w:rsidTr="00141178">
        <w:trPr>
          <w:cantSplit/>
        </w:trPr>
        <w:tc>
          <w:tcPr>
            <w:tcW w:w="0" w:type="auto"/>
          </w:tcPr>
          <w:p w14:paraId="4BEB6D48" w14:textId="77777777" w:rsidR="00141178" w:rsidRDefault="00141178" w:rsidP="00141178">
            <w:pPr>
              <w:pStyle w:val="Compact"/>
            </w:pPr>
            <w:r>
              <w:t>22</w:t>
            </w:r>
          </w:p>
        </w:tc>
        <w:tc>
          <w:tcPr>
            <w:tcW w:w="944" w:type="pct"/>
          </w:tcPr>
          <w:p w14:paraId="21CC3C66" w14:textId="77777777" w:rsidR="00141178" w:rsidRPr="00AE5DCF" w:rsidRDefault="00141178" w:rsidP="00141178">
            <w:pPr>
              <w:pStyle w:val="Compact"/>
              <w:rPr>
                <w:b/>
              </w:rPr>
            </w:pPr>
            <w:r w:rsidRPr="00AE5DCF">
              <w:rPr>
                <w:b/>
              </w:rPr>
              <w:t>detonate</w:t>
            </w:r>
          </w:p>
        </w:tc>
        <w:tc>
          <w:tcPr>
            <w:tcW w:w="3816" w:type="pct"/>
          </w:tcPr>
          <w:p w14:paraId="3335EC59" w14:textId="77777777" w:rsidR="00141178" w:rsidRDefault="00141178" w:rsidP="00141178">
            <w:pPr>
              <w:pStyle w:val="Compact"/>
            </w:pPr>
            <w:r>
              <w:t>Execute and observe the behavior of a target (e.g., file, hyperlink) in an isolated environment.</w:t>
            </w:r>
          </w:p>
        </w:tc>
      </w:tr>
      <w:tr w:rsidR="00141178" w14:paraId="48D127EE" w14:textId="77777777" w:rsidTr="00141178">
        <w:trPr>
          <w:cantSplit/>
        </w:trPr>
        <w:tc>
          <w:tcPr>
            <w:tcW w:w="0" w:type="auto"/>
          </w:tcPr>
          <w:p w14:paraId="6D0D1F64" w14:textId="77777777" w:rsidR="00141178" w:rsidRDefault="00141178" w:rsidP="00141178">
            <w:pPr>
              <w:pStyle w:val="Compact"/>
            </w:pPr>
            <w:r>
              <w:t>23</w:t>
            </w:r>
          </w:p>
        </w:tc>
        <w:tc>
          <w:tcPr>
            <w:tcW w:w="944" w:type="pct"/>
          </w:tcPr>
          <w:p w14:paraId="2B7A272E" w14:textId="77777777" w:rsidR="00141178" w:rsidRPr="00AE5DCF" w:rsidRDefault="00141178" w:rsidP="00141178">
            <w:pPr>
              <w:pStyle w:val="Compact"/>
              <w:rPr>
                <w:b/>
              </w:rPr>
            </w:pPr>
            <w:r w:rsidRPr="00AE5DCF">
              <w:rPr>
                <w:b/>
              </w:rPr>
              <w:t>restore</w:t>
            </w:r>
          </w:p>
        </w:tc>
        <w:tc>
          <w:tcPr>
            <w:tcW w:w="3816" w:type="pct"/>
          </w:tcPr>
          <w:p w14:paraId="083DE043" w14:textId="77777777" w:rsidR="00141178" w:rsidRDefault="00141178" w:rsidP="00141178">
            <w:pPr>
              <w:pStyle w:val="Compact"/>
            </w:pPr>
            <w:r>
              <w:t>Return a system to a previously known state.</w:t>
            </w:r>
          </w:p>
        </w:tc>
      </w:tr>
      <w:tr w:rsidR="00141178" w14:paraId="6F7E5023" w14:textId="77777777" w:rsidTr="00141178">
        <w:trPr>
          <w:cantSplit/>
        </w:trPr>
        <w:tc>
          <w:tcPr>
            <w:tcW w:w="0" w:type="auto"/>
          </w:tcPr>
          <w:p w14:paraId="1AF5BB24" w14:textId="77777777" w:rsidR="00141178" w:rsidRDefault="00141178" w:rsidP="00141178">
            <w:pPr>
              <w:pStyle w:val="Compact"/>
            </w:pPr>
            <w:r>
              <w:t>24</w:t>
            </w:r>
          </w:p>
        </w:tc>
        <w:tc>
          <w:tcPr>
            <w:tcW w:w="944" w:type="pct"/>
          </w:tcPr>
          <w:p w14:paraId="60191A36" w14:textId="77777777" w:rsidR="00141178" w:rsidRPr="00AE5DCF" w:rsidRDefault="00141178" w:rsidP="00141178">
            <w:pPr>
              <w:pStyle w:val="Compact"/>
              <w:rPr>
                <w:b/>
              </w:rPr>
            </w:pPr>
            <w:r w:rsidRPr="00AE5DCF">
              <w:rPr>
                <w:b/>
              </w:rPr>
              <w:t>save</w:t>
            </w:r>
          </w:p>
        </w:tc>
        <w:tc>
          <w:tcPr>
            <w:tcW w:w="3816" w:type="pct"/>
          </w:tcPr>
          <w:p w14:paraId="3E0F640E" w14:textId="77777777" w:rsidR="00141178" w:rsidRDefault="00141178" w:rsidP="00141178">
            <w:pPr>
              <w:pStyle w:val="Compact"/>
            </w:pPr>
            <w:r>
              <w:t>Commit data or system state to memory.</w:t>
            </w:r>
          </w:p>
        </w:tc>
      </w:tr>
      <w:tr w:rsidR="00141178" w14:paraId="1EA37577" w14:textId="77777777" w:rsidTr="00141178">
        <w:trPr>
          <w:cantSplit/>
        </w:trPr>
        <w:tc>
          <w:tcPr>
            <w:tcW w:w="0" w:type="auto"/>
          </w:tcPr>
          <w:p w14:paraId="5BD553DC" w14:textId="77777777" w:rsidR="00141178" w:rsidRDefault="00141178" w:rsidP="00141178">
            <w:pPr>
              <w:pStyle w:val="Compact"/>
            </w:pPr>
            <w:r>
              <w:t>25</w:t>
            </w:r>
          </w:p>
        </w:tc>
        <w:tc>
          <w:tcPr>
            <w:tcW w:w="944" w:type="pct"/>
          </w:tcPr>
          <w:p w14:paraId="21FF1696" w14:textId="77777777" w:rsidR="00141178" w:rsidRPr="00AE5DCF" w:rsidRDefault="00141178" w:rsidP="00141178">
            <w:pPr>
              <w:pStyle w:val="Compact"/>
              <w:rPr>
                <w:b/>
              </w:rPr>
            </w:pPr>
            <w:r w:rsidRPr="00AE5DCF">
              <w:rPr>
                <w:b/>
              </w:rPr>
              <w:t>throttle</w:t>
            </w:r>
          </w:p>
        </w:tc>
        <w:tc>
          <w:tcPr>
            <w:tcW w:w="3816" w:type="pct"/>
          </w:tcPr>
          <w:p w14:paraId="52122F0A" w14:textId="77777777" w:rsidR="00141178" w:rsidRDefault="00141178" w:rsidP="00141178">
            <w:pPr>
              <w:pStyle w:val="Compact"/>
            </w:pPr>
            <w:r>
              <w:t>Adjust the rate of a process, function, or activity.</w:t>
            </w:r>
          </w:p>
        </w:tc>
      </w:tr>
      <w:tr w:rsidR="00141178" w14:paraId="236C60A3" w14:textId="77777777" w:rsidTr="00141178">
        <w:trPr>
          <w:cantSplit/>
        </w:trPr>
        <w:tc>
          <w:tcPr>
            <w:tcW w:w="0" w:type="auto"/>
          </w:tcPr>
          <w:p w14:paraId="7FDE201B" w14:textId="77777777" w:rsidR="00141178" w:rsidRDefault="00141178" w:rsidP="00141178">
            <w:pPr>
              <w:pStyle w:val="Compact"/>
            </w:pPr>
            <w:r>
              <w:t>26</w:t>
            </w:r>
          </w:p>
        </w:tc>
        <w:tc>
          <w:tcPr>
            <w:tcW w:w="944" w:type="pct"/>
          </w:tcPr>
          <w:p w14:paraId="0782AFC3" w14:textId="77777777" w:rsidR="00141178" w:rsidRPr="00AE5DCF" w:rsidRDefault="00141178" w:rsidP="00141178">
            <w:pPr>
              <w:pStyle w:val="Compact"/>
              <w:rPr>
                <w:b/>
              </w:rPr>
            </w:pPr>
            <w:r w:rsidRPr="00AE5DCF">
              <w:rPr>
                <w:b/>
              </w:rPr>
              <w:t>delay</w:t>
            </w:r>
          </w:p>
        </w:tc>
        <w:tc>
          <w:tcPr>
            <w:tcW w:w="3816" w:type="pct"/>
          </w:tcPr>
          <w:p w14:paraId="3B9D7A5F" w14:textId="77777777" w:rsidR="00141178" w:rsidRDefault="00141178" w:rsidP="00141178">
            <w:pPr>
              <w:pStyle w:val="Compact"/>
            </w:pPr>
            <w:r>
              <w:t>Stop or hold up an activity or data transmittal.</w:t>
            </w:r>
          </w:p>
        </w:tc>
      </w:tr>
      <w:tr w:rsidR="00141178" w14:paraId="275B0F3F" w14:textId="77777777" w:rsidTr="00141178">
        <w:trPr>
          <w:cantSplit/>
        </w:trPr>
        <w:tc>
          <w:tcPr>
            <w:tcW w:w="0" w:type="auto"/>
          </w:tcPr>
          <w:p w14:paraId="0FC403B1" w14:textId="77777777" w:rsidR="00141178" w:rsidRDefault="00141178" w:rsidP="00141178">
            <w:pPr>
              <w:pStyle w:val="Compact"/>
            </w:pPr>
            <w:r>
              <w:t>27</w:t>
            </w:r>
          </w:p>
        </w:tc>
        <w:tc>
          <w:tcPr>
            <w:tcW w:w="944" w:type="pct"/>
          </w:tcPr>
          <w:p w14:paraId="6DCE52CC" w14:textId="77777777" w:rsidR="00141178" w:rsidRPr="00AE5DCF" w:rsidRDefault="00141178" w:rsidP="00141178">
            <w:pPr>
              <w:pStyle w:val="Compact"/>
              <w:rPr>
                <w:b/>
              </w:rPr>
            </w:pPr>
            <w:r w:rsidRPr="00AE5DCF">
              <w:rPr>
                <w:b/>
              </w:rPr>
              <w:t>substitute</w:t>
            </w:r>
          </w:p>
        </w:tc>
        <w:tc>
          <w:tcPr>
            <w:tcW w:w="3816" w:type="pct"/>
          </w:tcPr>
          <w:p w14:paraId="1F4B507A" w14:textId="77777777" w:rsidR="00141178" w:rsidRDefault="00141178" w:rsidP="00141178">
            <w:pPr>
              <w:pStyle w:val="Compact"/>
            </w:pPr>
            <w:r>
              <w:t>Replace all or part of the data, content, or payload.</w:t>
            </w:r>
          </w:p>
        </w:tc>
      </w:tr>
      <w:tr w:rsidR="00141178" w14:paraId="13D19718" w14:textId="77777777" w:rsidTr="00141178">
        <w:trPr>
          <w:cantSplit/>
        </w:trPr>
        <w:tc>
          <w:tcPr>
            <w:tcW w:w="0" w:type="auto"/>
          </w:tcPr>
          <w:p w14:paraId="6B649CD4" w14:textId="77777777" w:rsidR="00141178" w:rsidRDefault="00141178" w:rsidP="00141178">
            <w:pPr>
              <w:pStyle w:val="Compact"/>
            </w:pPr>
            <w:r>
              <w:t>28</w:t>
            </w:r>
          </w:p>
        </w:tc>
        <w:tc>
          <w:tcPr>
            <w:tcW w:w="944" w:type="pct"/>
          </w:tcPr>
          <w:p w14:paraId="0DE17305" w14:textId="77777777" w:rsidR="00141178" w:rsidRPr="00AE5DCF" w:rsidRDefault="00141178" w:rsidP="00141178">
            <w:pPr>
              <w:pStyle w:val="Compact"/>
              <w:rPr>
                <w:b/>
              </w:rPr>
            </w:pPr>
            <w:r w:rsidRPr="00AE5DCF">
              <w:rPr>
                <w:b/>
              </w:rPr>
              <w:t>copy</w:t>
            </w:r>
          </w:p>
        </w:tc>
        <w:tc>
          <w:tcPr>
            <w:tcW w:w="3816" w:type="pct"/>
          </w:tcPr>
          <w:p w14:paraId="1D063FFD" w14:textId="77777777" w:rsidR="00141178" w:rsidRDefault="00141178" w:rsidP="00141178">
            <w:pPr>
              <w:pStyle w:val="Compact"/>
            </w:pPr>
            <w:r>
              <w:t>Duplicate a file or data flow.</w:t>
            </w:r>
          </w:p>
        </w:tc>
      </w:tr>
      <w:tr w:rsidR="00141178" w14:paraId="7744DD53" w14:textId="77777777" w:rsidTr="00141178">
        <w:trPr>
          <w:cantSplit/>
        </w:trPr>
        <w:tc>
          <w:tcPr>
            <w:tcW w:w="0" w:type="auto"/>
          </w:tcPr>
          <w:p w14:paraId="6A9E2073" w14:textId="77777777" w:rsidR="00141178" w:rsidRDefault="00141178" w:rsidP="00141178">
            <w:pPr>
              <w:pStyle w:val="Compact"/>
            </w:pPr>
            <w:r>
              <w:t>29</w:t>
            </w:r>
          </w:p>
        </w:tc>
        <w:tc>
          <w:tcPr>
            <w:tcW w:w="944" w:type="pct"/>
          </w:tcPr>
          <w:p w14:paraId="4F4FC67A" w14:textId="77777777" w:rsidR="00141178" w:rsidRPr="00AE5DCF" w:rsidRDefault="00141178" w:rsidP="00141178">
            <w:pPr>
              <w:pStyle w:val="Compact"/>
              <w:rPr>
                <w:b/>
              </w:rPr>
            </w:pPr>
            <w:r w:rsidRPr="00AE5DCF">
              <w:rPr>
                <w:b/>
              </w:rPr>
              <w:t>sync</w:t>
            </w:r>
          </w:p>
        </w:tc>
        <w:tc>
          <w:tcPr>
            <w:tcW w:w="3816" w:type="pct"/>
          </w:tcPr>
          <w:p w14:paraId="427E02F9" w14:textId="77777777" w:rsidR="00141178" w:rsidRDefault="00141178" w:rsidP="00141178">
            <w:pPr>
              <w:pStyle w:val="Compact"/>
            </w:pPr>
            <w:r>
              <w:t>Synchronize a sensor or actuator with other system components.</w:t>
            </w:r>
          </w:p>
        </w:tc>
      </w:tr>
      <w:tr w:rsidR="00141178" w14:paraId="0CC57152" w14:textId="77777777" w:rsidTr="00141178">
        <w:trPr>
          <w:cantSplit/>
        </w:trPr>
        <w:tc>
          <w:tcPr>
            <w:tcW w:w="0" w:type="auto"/>
          </w:tcPr>
          <w:p w14:paraId="27EBB54F" w14:textId="77777777" w:rsidR="00141178" w:rsidRDefault="00141178" w:rsidP="00141178">
            <w:pPr>
              <w:pStyle w:val="Compact"/>
            </w:pPr>
            <w:r>
              <w:t>30</w:t>
            </w:r>
          </w:p>
        </w:tc>
        <w:tc>
          <w:tcPr>
            <w:tcW w:w="944" w:type="pct"/>
          </w:tcPr>
          <w:p w14:paraId="189770CB" w14:textId="77777777" w:rsidR="00141178" w:rsidRPr="00AE5DCF" w:rsidRDefault="00141178" w:rsidP="00141178">
            <w:pPr>
              <w:pStyle w:val="Compact"/>
              <w:rPr>
                <w:b/>
              </w:rPr>
            </w:pPr>
            <w:r w:rsidRPr="00AE5DCF">
              <w:rPr>
                <w:b/>
              </w:rPr>
              <w:t>investigate</w:t>
            </w:r>
          </w:p>
        </w:tc>
        <w:tc>
          <w:tcPr>
            <w:tcW w:w="3816" w:type="pct"/>
          </w:tcPr>
          <w:p w14:paraId="04CECE1A" w14:textId="77777777" w:rsidR="00141178" w:rsidRDefault="00141178" w:rsidP="00141178">
            <w:pPr>
              <w:pStyle w:val="Compact"/>
            </w:pPr>
            <w:r>
              <w:t>Task the recipient to aggregate and report information as it pertains to a security event or incident.</w:t>
            </w:r>
          </w:p>
        </w:tc>
      </w:tr>
      <w:tr w:rsidR="00141178" w14:paraId="44BFBD2D" w14:textId="77777777" w:rsidTr="00141178">
        <w:trPr>
          <w:cantSplit/>
        </w:trPr>
        <w:tc>
          <w:tcPr>
            <w:tcW w:w="0" w:type="auto"/>
          </w:tcPr>
          <w:p w14:paraId="0D992145" w14:textId="77777777" w:rsidR="00141178" w:rsidRDefault="00141178" w:rsidP="00141178">
            <w:pPr>
              <w:pStyle w:val="Compact"/>
            </w:pPr>
            <w:r>
              <w:t>31</w:t>
            </w:r>
          </w:p>
        </w:tc>
        <w:tc>
          <w:tcPr>
            <w:tcW w:w="944" w:type="pct"/>
          </w:tcPr>
          <w:p w14:paraId="469E1CAC" w14:textId="77777777" w:rsidR="00141178" w:rsidRPr="00AE5DCF" w:rsidRDefault="00141178" w:rsidP="00141178">
            <w:pPr>
              <w:pStyle w:val="Compact"/>
              <w:rPr>
                <w:b/>
              </w:rPr>
            </w:pPr>
            <w:r w:rsidRPr="00AE5DCF">
              <w:rPr>
                <w:b/>
              </w:rPr>
              <w:t>mitigate</w:t>
            </w:r>
          </w:p>
        </w:tc>
        <w:tc>
          <w:tcPr>
            <w:tcW w:w="3816" w:type="pct"/>
          </w:tcPr>
          <w:p w14:paraId="3ABECCB3" w14:textId="77777777" w:rsidR="00141178" w:rsidRDefault="00141178" w:rsidP="00141178">
            <w:pPr>
              <w:pStyle w:val="Compact"/>
            </w:pPr>
            <w:r>
              <w:t>Task the recipient to circumvent a problem without necessarily eliminating the vulnerability or attack point.</w:t>
            </w:r>
          </w:p>
        </w:tc>
      </w:tr>
      <w:tr w:rsidR="00141178" w14:paraId="3B756061" w14:textId="77777777" w:rsidTr="00141178">
        <w:trPr>
          <w:cantSplit/>
        </w:trPr>
        <w:tc>
          <w:tcPr>
            <w:tcW w:w="0" w:type="auto"/>
          </w:tcPr>
          <w:p w14:paraId="0AC95280" w14:textId="77777777" w:rsidR="00141178" w:rsidRDefault="00141178" w:rsidP="00141178">
            <w:pPr>
              <w:pStyle w:val="Compact"/>
            </w:pPr>
            <w:r>
              <w:t>32</w:t>
            </w:r>
          </w:p>
        </w:tc>
        <w:tc>
          <w:tcPr>
            <w:tcW w:w="944" w:type="pct"/>
          </w:tcPr>
          <w:p w14:paraId="686EA23C" w14:textId="77777777" w:rsidR="00141178" w:rsidRPr="00AE5DCF" w:rsidRDefault="00141178" w:rsidP="00141178">
            <w:pPr>
              <w:pStyle w:val="Compact"/>
              <w:rPr>
                <w:b/>
              </w:rPr>
            </w:pPr>
            <w:r w:rsidRPr="00AE5DCF">
              <w:rPr>
                <w:b/>
              </w:rPr>
              <w:t>remediate</w:t>
            </w:r>
          </w:p>
        </w:tc>
        <w:tc>
          <w:tcPr>
            <w:tcW w:w="3816" w:type="pct"/>
          </w:tcPr>
          <w:p w14:paraId="7752B84D" w14:textId="77777777" w:rsidR="00141178" w:rsidRDefault="00141178" w:rsidP="00141178">
            <w:pPr>
              <w:pStyle w:val="Compact"/>
            </w:pPr>
            <w:r>
              <w:t>Task the recipient to eliminate a vulnerability or attack point.</w:t>
            </w:r>
          </w:p>
        </w:tc>
      </w:tr>
    </w:tbl>
    <w:p w14:paraId="20FF2D33" w14:textId="77777777" w:rsidR="00141178" w:rsidRDefault="00141178" w:rsidP="00E158A2">
      <w:pPr>
        <w:pStyle w:val="Heading4"/>
        <w:numPr>
          <w:ilvl w:val="3"/>
          <w:numId w:val="2"/>
        </w:numPr>
      </w:pPr>
      <w:bookmarkStart w:id="74" w:name="3113-type-name-target"/>
      <w:bookmarkStart w:id="75" w:name="_Toc511056767"/>
      <w:r>
        <w:t>Type Name: Target</w:t>
      </w:r>
      <w:bookmarkEnd w:id="74"/>
      <w:bookmarkEnd w:id="75"/>
    </w:p>
    <w:p w14:paraId="7875CDB3" w14:textId="77777777" w:rsidR="00141178" w:rsidRDefault="00141178" w:rsidP="00141178">
      <w:pPr>
        <w:pStyle w:val="FirstParagraph"/>
      </w:pPr>
      <w:r>
        <w:t>Base Type: Choice</w:t>
      </w:r>
    </w:p>
    <w:tbl>
      <w:tblPr>
        <w:tblW w:w="0" w:type="pct"/>
        <w:tblLook w:val="0420" w:firstRow="1" w:lastRow="0" w:firstColumn="0" w:lastColumn="0" w:noHBand="0" w:noVBand="1"/>
      </w:tblPr>
      <w:tblGrid>
        <w:gridCol w:w="460"/>
        <w:gridCol w:w="2461"/>
        <w:gridCol w:w="1529"/>
        <w:gridCol w:w="4910"/>
      </w:tblGrid>
      <w:tr w:rsidR="00141178" w14:paraId="3445F84E" w14:textId="77777777" w:rsidTr="00141178">
        <w:trPr>
          <w:tblHeader/>
        </w:trPr>
        <w:tc>
          <w:tcPr>
            <w:tcW w:w="0" w:type="auto"/>
          </w:tcPr>
          <w:p w14:paraId="5A613381" w14:textId="77777777" w:rsidR="00141178" w:rsidRDefault="00141178" w:rsidP="00141178">
            <w:pPr>
              <w:pStyle w:val="Compact"/>
            </w:pPr>
            <w:r>
              <w:t>ID</w:t>
            </w:r>
          </w:p>
        </w:tc>
        <w:tc>
          <w:tcPr>
            <w:tcW w:w="0" w:type="auto"/>
          </w:tcPr>
          <w:p w14:paraId="5E01AFDB" w14:textId="77777777" w:rsidR="00141178" w:rsidRDefault="00141178" w:rsidP="00141178">
            <w:pPr>
              <w:pStyle w:val="Compact"/>
            </w:pPr>
            <w:r>
              <w:t>Property Name</w:t>
            </w:r>
          </w:p>
        </w:tc>
        <w:tc>
          <w:tcPr>
            <w:tcW w:w="0" w:type="auto"/>
          </w:tcPr>
          <w:p w14:paraId="01C45627" w14:textId="77777777" w:rsidR="00141178" w:rsidRDefault="00141178" w:rsidP="00141178">
            <w:pPr>
              <w:pStyle w:val="Compact"/>
            </w:pPr>
            <w:r>
              <w:t>Type</w:t>
            </w:r>
          </w:p>
        </w:tc>
        <w:tc>
          <w:tcPr>
            <w:tcW w:w="0" w:type="auto"/>
          </w:tcPr>
          <w:p w14:paraId="6429D7BA" w14:textId="77777777" w:rsidR="00141178" w:rsidRDefault="00141178" w:rsidP="00141178">
            <w:pPr>
              <w:pStyle w:val="Compact"/>
            </w:pPr>
            <w:r>
              <w:t>Description</w:t>
            </w:r>
          </w:p>
        </w:tc>
      </w:tr>
      <w:tr w:rsidR="00141178" w14:paraId="6ADC9691" w14:textId="77777777" w:rsidTr="00141178">
        <w:tc>
          <w:tcPr>
            <w:tcW w:w="0" w:type="auto"/>
          </w:tcPr>
          <w:p w14:paraId="7B538ADE" w14:textId="77777777" w:rsidR="00141178" w:rsidRDefault="00141178" w:rsidP="00141178">
            <w:pPr>
              <w:pStyle w:val="Compact"/>
            </w:pPr>
            <w:r>
              <w:t>1</w:t>
            </w:r>
          </w:p>
        </w:tc>
        <w:tc>
          <w:tcPr>
            <w:tcW w:w="0" w:type="auto"/>
          </w:tcPr>
          <w:p w14:paraId="4F03723D" w14:textId="77777777" w:rsidR="00141178" w:rsidRDefault="00141178" w:rsidP="00141178">
            <w:pPr>
              <w:pStyle w:val="Compact"/>
            </w:pPr>
            <w:r>
              <w:rPr>
                <w:b/>
              </w:rPr>
              <w:t>artifact</w:t>
            </w:r>
          </w:p>
        </w:tc>
        <w:tc>
          <w:tcPr>
            <w:tcW w:w="0" w:type="auto"/>
          </w:tcPr>
          <w:p w14:paraId="52427749" w14:textId="77777777" w:rsidR="00141178" w:rsidRDefault="00141178" w:rsidP="00141178">
            <w:pPr>
              <w:pStyle w:val="Compact"/>
            </w:pPr>
            <w:r>
              <w:t>Artifact</w:t>
            </w:r>
          </w:p>
        </w:tc>
        <w:tc>
          <w:tcPr>
            <w:tcW w:w="0" w:type="auto"/>
          </w:tcPr>
          <w:p w14:paraId="5AE6FF4A" w14:textId="77777777" w:rsidR="00141178" w:rsidRDefault="00141178" w:rsidP="00141178">
            <w:pPr>
              <w:pStyle w:val="Compact"/>
            </w:pPr>
            <w:r>
              <w:t>An array of bytes representing a file-like object or a link to that object.</w:t>
            </w:r>
          </w:p>
        </w:tc>
      </w:tr>
      <w:tr w:rsidR="00141178" w14:paraId="67F881B8" w14:textId="77777777" w:rsidTr="00141178">
        <w:tc>
          <w:tcPr>
            <w:tcW w:w="0" w:type="auto"/>
          </w:tcPr>
          <w:p w14:paraId="2B892CF7" w14:textId="77777777" w:rsidR="00141178" w:rsidRDefault="00141178" w:rsidP="00141178">
            <w:pPr>
              <w:pStyle w:val="Compact"/>
            </w:pPr>
            <w:r>
              <w:lastRenderedPageBreak/>
              <w:t>2</w:t>
            </w:r>
          </w:p>
        </w:tc>
        <w:tc>
          <w:tcPr>
            <w:tcW w:w="0" w:type="auto"/>
          </w:tcPr>
          <w:p w14:paraId="488ED5F9" w14:textId="77777777" w:rsidR="00141178" w:rsidRDefault="00141178" w:rsidP="00141178">
            <w:pPr>
              <w:pStyle w:val="Compact"/>
            </w:pPr>
            <w:r>
              <w:rPr>
                <w:b/>
              </w:rPr>
              <w:t>command</w:t>
            </w:r>
          </w:p>
        </w:tc>
        <w:tc>
          <w:tcPr>
            <w:tcW w:w="0" w:type="auto"/>
          </w:tcPr>
          <w:p w14:paraId="2AB38DEC" w14:textId="77777777" w:rsidR="00141178" w:rsidRDefault="00141178" w:rsidP="00141178">
            <w:pPr>
              <w:pStyle w:val="Compact"/>
            </w:pPr>
            <w:r>
              <w:t>Command</w:t>
            </w:r>
          </w:p>
        </w:tc>
        <w:tc>
          <w:tcPr>
            <w:tcW w:w="0" w:type="auto"/>
          </w:tcPr>
          <w:p w14:paraId="45584FC1" w14:textId="77777777" w:rsidR="00141178" w:rsidRDefault="00141178" w:rsidP="00141178">
            <w:pPr>
              <w:pStyle w:val="Compact"/>
            </w:pPr>
            <w:r>
              <w:t>The Command Object represents a reference to a previously issued OpenC2 Command.</w:t>
            </w:r>
          </w:p>
        </w:tc>
      </w:tr>
      <w:tr w:rsidR="00141178" w14:paraId="57CBB2F3" w14:textId="77777777" w:rsidTr="00141178">
        <w:tc>
          <w:tcPr>
            <w:tcW w:w="0" w:type="auto"/>
          </w:tcPr>
          <w:p w14:paraId="43954B2E" w14:textId="77777777" w:rsidR="00141178" w:rsidRDefault="00141178" w:rsidP="00141178">
            <w:pPr>
              <w:pStyle w:val="Compact"/>
            </w:pPr>
            <w:r>
              <w:t>3</w:t>
            </w:r>
          </w:p>
        </w:tc>
        <w:tc>
          <w:tcPr>
            <w:tcW w:w="0" w:type="auto"/>
          </w:tcPr>
          <w:p w14:paraId="51720DA9" w14:textId="77777777" w:rsidR="00141178" w:rsidRDefault="00141178" w:rsidP="00141178">
            <w:pPr>
              <w:pStyle w:val="Compact"/>
            </w:pPr>
            <w:r>
              <w:rPr>
                <w:b/>
              </w:rPr>
              <w:t>device</w:t>
            </w:r>
          </w:p>
        </w:tc>
        <w:tc>
          <w:tcPr>
            <w:tcW w:w="0" w:type="auto"/>
          </w:tcPr>
          <w:p w14:paraId="1F82E017" w14:textId="77777777" w:rsidR="00141178" w:rsidRDefault="00141178" w:rsidP="00141178">
            <w:pPr>
              <w:pStyle w:val="Compact"/>
            </w:pPr>
            <w:r>
              <w:t>Device</w:t>
            </w:r>
          </w:p>
        </w:tc>
        <w:tc>
          <w:tcPr>
            <w:tcW w:w="0" w:type="auto"/>
          </w:tcPr>
          <w:p w14:paraId="7ADBA812" w14:textId="77777777" w:rsidR="00141178" w:rsidRDefault="00141178" w:rsidP="00141178">
            <w:pPr>
              <w:pStyle w:val="Compact"/>
            </w:pPr>
            <w:r>
              <w:t>The Device Object represents the properties of a hardware device.</w:t>
            </w:r>
          </w:p>
        </w:tc>
      </w:tr>
      <w:tr w:rsidR="00141178" w14:paraId="0A57E7E0" w14:textId="77777777" w:rsidTr="00141178">
        <w:tc>
          <w:tcPr>
            <w:tcW w:w="0" w:type="auto"/>
          </w:tcPr>
          <w:p w14:paraId="3C9CEA38" w14:textId="77777777" w:rsidR="00141178" w:rsidRDefault="00141178" w:rsidP="00141178">
            <w:pPr>
              <w:pStyle w:val="Compact"/>
            </w:pPr>
            <w:r>
              <w:t>4</w:t>
            </w:r>
          </w:p>
        </w:tc>
        <w:tc>
          <w:tcPr>
            <w:tcW w:w="0" w:type="auto"/>
          </w:tcPr>
          <w:p w14:paraId="6AD24D4B" w14:textId="77777777" w:rsidR="00141178" w:rsidRDefault="00141178" w:rsidP="00141178">
            <w:pPr>
              <w:pStyle w:val="Compact"/>
            </w:pPr>
            <w:r>
              <w:rPr>
                <w:b/>
              </w:rPr>
              <w:t>directory</w:t>
            </w:r>
          </w:p>
        </w:tc>
        <w:tc>
          <w:tcPr>
            <w:tcW w:w="0" w:type="auto"/>
          </w:tcPr>
          <w:p w14:paraId="20EC261E" w14:textId="77777777" w:rsidR="00141178" w:rsidRDefault="00141178" w:rsidP="00141178">
            <w:pPr>
              <w:pStyle w:val="Compact"/>
            </w:pPr>
            <w:r>
              <w:t>Directory</w:t>
            </w:r>
          </w:p>
        </w:tc>
        <w:tc>
          <w:tcPr>
            <w:tcW w:w="0" w:type="auto"/>
          </w:tcPr>
          <w:p w14:paraId="1E7F07B8" w14:textId="77777777" w:rsidR="00141178" w:rsidRDefault="00141178" w:rsidP="00141178">
            <w:pPr>
              <w:pStyle w:val="Compact"/>
            </w:pPr>
            <w:r>
              <w:t>The Directory Object represents the properties common to a file system directory.</w:t>
            </w:r>
          </w:p>
        </w:tc>
      </w:tr>
      <w:tr w:rsidR="00141178" w14:paraId="2659A0C2" w14:textId="77777777" w:rsidTr="00141178">
        <w:tc>
          <w:tcPr>
            <w:tcW w:w="0" w:type="auto"/>
          </w:tcPr>
          <w:p w14:paraId="69674188" w14:textId="77777777" w:rsidR="00141178" w:rsidRDefault="00141178" w:rsidP="00141178">
            <w:pPr>
              <w:pStyle w:val="Compact"/>
            </w:pPr>
            <w:r>
              <w:t>5</w:t>
            </w:r>
          </w:p>
        </w:tc>
        <w:tc>
          <w:tcPr>
            <w:tcW w:w="0" w:type="auto"/>
          </w:tcPr>
          <w:p w14:paraId="3949F159" w14:textId="77777777" w:rsidR="00141178" w:rsidRDefault="00141178" w:rsidP="00141178">
            <w:pPr>
              <w:pStyle w:val="Compact"/>
            </w:pPr>
            <w:r>
              <w:rPr>
                <w:b/>
              </w:rPr>
              <w:t>disk</w:t>
            </w:r>
          </w:p>
        </w:tc>
        <w:tc>
          <w:tcPr>
            <w:tcW w:w="0" w:type="auto"/>
          </w:tcPr>
          <w:p w14:paraId="64BCAF3C" w14:textId="77777777" w:rsidR="00141178" w:rsidRDefault="00141178" w:rsidP="00141178">
            <w:pPr>
              <w:pStyle w:val="Compact"/>
            </w:pPr>
            <w:r>
              <w:t>Disk</w:t>
            </w:r>
          </w:p>
        </w:tc>
        <w:tc>
          <w:tcPr>
            <w:tcW w:w="0" w:type="auto"/>
          </w:tcPr>
          <w:p w14:paraId="359B6AB6" w14:textId="77777777" w:rsidR="00141178" w:rsidRDefault="00141178" w:rsidP="00141178">
            <w:pPr>
              <w:pStyle w:val="Compact"/>
            </w:pPr>
            <w:r>
              <w:t>The Disk Object represents a disk drive.</w:t>
            </w:r>
          </w:p>
        </w:tc>
      </w:tr>
      <w:tr w:rsidR="00141178" w14:paraId="7468A251" w14:textId="77777777" w:rsidTr="00141178">
        <w:tc>
          <w:tcPr>
            <w:tcW w:w="0" w:type="auto"/>
          </w:tcPr>
          <w:p w14:paraId="577907BE" w14:textId="77777777" w:rsidR="00141178" w:rsidRDefault="00141178" w:rsidP="00141178">
            <w:pPr>
              <w:pStyle w:val="Compact"/>
            </w:pPr>
            <w:r>
              <w:t>6</w:t>
            </w:r>
          </w:p>
        </w:tc>
        <w:tc>
          <w:tcPr>
            <w:tcW w:w="0" w:type="auto"/>
          </w:tcPr>
          <w:p w14:paraId="592AF8FC" w14:textId="77777777" w:rsidR="00141178" w:rsidRDefault="00141178" w:rsidP="00141178">
            <w:pPr>
              <w:pStyle w:val="Compact"/>
            </w:pPr>
            <w:proofErr w:type="spellStart"/>
            <w:r>
              <w:rPr>
                <w:b/>
              </w:rPr>
              <w:t>disk_partition</w:t>
            </w:r>
            <w:proofErr w:type="spellEnd"/>
          </w:p>
        </w:tc>
        <w:tc>
          <w:tcPr>
            <w:tcW w:w="0" w:type="auto"/>
          </w:tcPr>
          <w:p w14:paraId="609ECA24" w14:textId="77777777" w:rsidR="00141178" w:rsidRDefault="00141178" w:rsidP="00141178">
            <w:pPr>
              <w:pStyle w:val="Compact"/>
            </w:pPr>
            <w:r>
              <w:t>Disk-Partition</w:t>
            </w:r>
          </w:p>
        </w:tc>
        <w:tc>
          <w:tcPr>
            <w:tcW w:w="0" w:type="auto"/>
          </w:tcPr>
          <w:p w14:paraId="46BDA4D0" w14:textId="77777777" w:rsidR="00141178" w:rsidRDefault="00141178" w:rsidP="00141178">
            <w:pPr>
              <w:pStyle w:val="Compact"/>
            </w:pPr>
            <w:r>
              <w:t>The Disk Partition Object represents a single partition of a disk drive.</w:t>
            </w:r>
          </w:p>
        </w:tc>
      </w:tr>
      <w:tr w:rsidR="00141178" w14:paraId="76F77151" w14:textId="77777777" w:rsidTr="00141178">
        <w:tc>
          <w:tcPr>
            <w:tcW w:w="0" w:type="auto"/>
          </w:tcPr>
          <w:p w14:paraId="6D27E6B3" w14:textId="77777777" w:rsidR="00141178" w:rsidRDefault="00141178" w:rsidP="00141178">
            <w:pPr>
              <w:pStyle w:val="Compact"/>
            </w:pPr>
            <w:r>
              <w:t>7</w:t>
            </w:r>
          </w:p>
        </w:tc>
        <w:tc>
          <w:tcPr>
            <w:tcW w:w="0" w:type="auto"/>
          </w:tcPr>
          <w:p w14:paraId="2ECA42CF" w14:textId="77777777" w:rsidR="00141178" w:rsidRDefault="00141178" w:rsidP="00141178">
            <w:pPr>
              <w:pStyle w:val="Compact"/>
            </w:pPr>
            <w:proofErr w:type="spellStart"/>
            <w:r>
              <w:rPr>
                <w:b/>
              </w:rPr>
              <w:t>domain_name</w:t>
            </w:r>
            <w:proofErr w:type="spellEnd"/>
          </w:p>
        </w:tc>
        <w:tc>
          <w:tcPr>
            <w:tcW w:w="0" w:type="auto"/>
          </w:tcPr>
          <w:p w14:paraId="2071DAB0" w14:textId="77777777" w:rsidR="00141178" w:rsidRDefault="00141178" w:rsidP="00141178">
            <w:pPr>
              <w:pStyle w:val="Compact"/>
            </w:pPr>
            <w:r>
              <w:t>Domain-Name</w:t>
            </w:r>
          </w:p>
        </w:tc>
        <w:tc>
          <w:tcPr>
            <w:tcW w:w="0" w:type="auto"/>
          </w:tcPr>
          <w:p w14:paraId="4ADF6376" w14:textId="77777777" w:rsidR="00141178" w:rsidRDefault="00141178" w:rsidP="00141178">
            <w:pPr>
              <w:pStyle w:val="Compact"/>
            </w:pPr>
            <w:r>
              <w:t>The Domain Name represents the properties of a network domain name.</w:t>
            </w:r>
          </w:p>
        </w:tc>
      </w:tr>
      <w:tr w:rsidR="00141178" w14:paraId="3E328DF1" w14:textId="77777777" w:rsidTr="00141178">
        <w:tc>
          <w:tcPr>
            <w:tcW w:w="0" w:type="auto"/>
          </w:tcPr>
          <w:p w14:paraId="0DC32D42" w14:textId="77777777" w:rsidR="00141178" w:rsidRDefault="00141178" w:rsidP="00141178">
            <w:pPr>
              <w:pStyle w:val="Compact"/>
            </w:pPr>
            <w:r>
              <w:t>8</w:t>
            </w:r>
          </w:p>
        </w:tc>
        <w:tc>
          <w:tcPr>
            <w:tcW w:w="0" w:type="auto"/>
          </w:tcPr>
          <w:p w14:paraId="13AC0822" w14:textId="77777777" w:rsidR="00141178" w:rsidRDefault="00141178" w:rsidP="00141178">
            <w:pPr>
              <w:pStyle w:val="Compact"/>
            </w:pPr>
            <w:proofErr w:type="spellStart"/>
            <w:r>
              <w:rPr>
                <w:b/>
              </w:rPr>
              <w:t>email_addr</w:t>
            </w:r>
            <w:proofErr w:type="spellEnd"/>
          </w:p>
        </w:tc>
        <w:tc>
          <w:tcPr>
            <w:tcW w:w="0" w:type="auto"/>
          </w:tcPr>
          <w:p w14:paraId="49C0BAF2" w14:textId="77777777" w:rsidR="00141178" w:rsidRDefault="00141178" w:rsidP="00141178">
            <w:pPr>
              <w:pStyle w:val="Compact"/>
            </w:pPr>
            <w:r>
              <w:t>Email-</w:t>
            </w:r>
            <w:proofErr w:type="spellStart"/>
            <w:r>
              <w:t>Addr</w:t>
            </w:r>
            <w:proofErr w:type="spellEnd"/>
          </w:p>
        </w:tc>
        <w:tc>
          <w:tcPr>
            <w:tcW w:w="0" w:type="auto"/>
          </w:tcPr>
          <w:p w14:paraId="01D0B168" w14:textId="77777777" w:rsidR="00141178" w:rsidRDefault="00141178" w:rsidP="00141178">
            <w:pPr>
              <w:pStyle w:val="Compact"/>
            </w:pPr>
            <w:r>
              <w:t>The Email Address Object represents a single email address.</w:t>
            </w:r>
          </w:p>
        </w:tc>
      </w:tr>
      <w:tr w:rsidR="00141178" w14:paraId="0B92B3BE" w14:textId="77777777" w:rsidTr="00141178">
        <w:tc>
          <w:tcPr>
            <w:tcW w:w="0" w:type="auto"/>
          </w:tcPr>
          <w:p w14:paraId="347C2202" w14:textId="77777777" w:rsidR="00141178" w:rsidRDefault="00141178" w:rsidP="00141178">
            <w:pPr>
              <w:pStyle w:val="Compact"/>
            </w:pPr>
            <w:r>
              <w:t>9</w:t>
            </w:r>
          </w:p>
        </w:tc>
        <w:tc>
          <w:tcPr>
            <w:tcW w:w="0" w:type="auto"/>
          </w:tcPr>
          <w:p w14:paraId="19316DD6" w14:textId="77777777" w:rsidR="00141178" w:rsidRDefault="00141178" w:rsidP="00141178">
            <w:pPr>
              <w:pStyle w:val="Compact"/>
            </w:pPr>
            <w:proofErr w:type="spellStart"/>
            <w:r>
              <w:rPr>
                <w:b/>
              </w:rPr>
              <w:t>email_message</w:t>
            </w:r>
            <w:proofErr w:type="spellEnd"/>
          </w:p>
        </w:tc>
        <w:tc>
          <w:tcPr>
            <w:tcW w:w="0" w:type="auto"/>
          </w:tcPr>
          <w:p w14:paraId="184F6CAF" w14:textId="77777777" w:rsidR="00141178" w:rsidRDefault="00141178" w:rsidP="00141178">
            <w:pPr>
              <w:pStyle w:val="Compact"/>
            </w:pPr>
            <w:r>
              <w:t>Email-Message</w:t>
            </w:r>
          </w:p>
        </w:tc>
        <w:tc>
          <w:tcPr>
            <w:tcW w:w="0" w:type="auto"/>
          </w:tcPr>
          <w:p w14:paraId="3A09230E" w14:textId="77777777" w:rsidR="00141178" w:rsidRDefault="00141178" w:rsidP="00141178">
            <w:pPr>
              <w:pStyle w:val="Compact"/>
            </w:pPr>
            <w:r>
              <w:t>The Email Message Object represents an instance of an email message, corresponding to the internet message format described in RFC 5322 and related RFCs.</w:t>
            </w:r>
          </w:p>
        </w:tc>
      </w:tr>
      <w:tr w:rsidR="00141178" w14:paraId="01578E50" w14:textId="77777777" w:rsidTr="00141178">
        <w:tc>
          <w:tcPr>
            <w:tcW w:w="0" w:type="auto"/>
          </w:tcPr>
          <w:p w14:paraId="160649D5" w14:textId="77777777" w:rsidR="00141178" w:rsidRDefault="00141178" w:rsidP="00141178">
            <w:pPr>
              <w:pStyle w:val="Compact"/>
            </w:pPr>
            <w:r>
              <w:t>10</w:t>
            </w:r>
          </w:p>
        </w:tc>
        <w:tc>
          <w:tcPr>
            <w:tcW w:w="0" w:type="auto"/>
          </w:tcPr>
          <w:p w14:paraId="0A4B20A3" w14:textId="77777777" w:rsidR="00141178" w:rsidRDefault="00141178" w:rsidP="00141178">
            <w:pPr>
              <w:pStyle w:val="Compact"/>
            </w:pPr>
            <w:r>
              <w:rPr>
                <w:b/>
              </w:rPr>
              <w:t>file</w:t>
            </w:r>
          </w:p>
        </w:tc>
        <w:tc>
          <w:tcPr>
            <w:tcW w:w="0" w:type="auto"/>
          </w:tcPr>
          <w:p w14:paraId="7F2FBFCA" w14:textId="77777777" w:rsidR="00141178" w:rsidRDefault="00141178" w:rsidP="00141178">
            <w:pPr>
              <w:pStyle w:val="Compact"/>
            </w:pPr>
            <w:r>
              <w:t>File</w:t>
            </w:r>
          </w:p>
        </w:tc>
        <w:tc>
          <w:tcPr>
            <w:tcW w:w="0" w:type="auto"/>
          </w:tcPr>
          <w:p w14:paraId="65DD9986" w14:textId="77777777" w:rsidR="00141178" w:rsidRDefault="00141178" w:rsidP="00141178">
            <w:pPr>
              <w:pStyle w:val="Compact"/>
            </w:pPr>
            <w:r>
              <w:t>The File Object represents the properties of a file.</w:t>
            </w:r>
          </w:p>
        </w:tc>
      </w:tr>
      <w:tr w:rsidR="00141178" w14:paraId="621913F1" w14:textId="77777777" w:rsidTr="00141178">
        <w:tc>
          <w:tcPr>
            <w:tcW w:w="0" w:type="auto"/>
          </w:tcPr>
          <w:p w14:paraId="16FB445E" w14:textId="77777777" w:rsidR="00141178" w:rsidRDefault="00141178" w:rsidP="00141178">
            <w:pPr>
              <w:pStyle w:val="Compact"/>
            </w:pPr>
            <w:r>
              <w:t>11</w:t>
            </w:r>
          </w:p>
        </w:tc>
        <w:tc>
          <w:tcPr>
            <w:tcW w:w="0" w:type="auto"/>
          </w:tcPr>
          <w:p w14:paraId="407A918E" w14:textId="77777777" w:rsidR="00141178" w:rsidRDefault="00141178" w:rsidP="00141178">
            <w:pPr>
              <w:pStyle w:val="Compact"/>
            </w:pPr>
            <w:r>
              <w:rPr>
                <w:b/>
              </w:rPr>
              <w:t>ipv4_addr</w:t>
            </w:r>
          </w:p>
        </w:tc>
        <w:tc>
          <w:tcPr>
            <w:tcW w:w="0" w:type="auto"/>
          </w:tcPr>
          <w:p w14:paraId="392EDDE6" w14:textId="77777777" w:rsidR="00141178" w:rsidRDefault="00141178" w:rsidP="00141178">
            <w:pPr>
              <w:pStyle w:val="Compact"/>
            </w:pPr>
            <w:r>
              <w:t>IPv4-Addr</w:t>
            </w:r>
          </w:p>
        </w:tc>
        <w:tc>
          <w:tcPr>
            <w:tcW w:w="0" w:type="auto"/>
          </w:tcPr>
          <w:p w14:paraId="56039286" w14:textId="77777777" w:rsidR="00141178" w:rsidRDefault="00141178" w:rsidP="00141178">
            <w:pPr>
              <w:pStyle w:val="Compact"/>
            </w:pPr>
            <w:r>
              <w:t>The IPv4 Address Object represents one or more IPv4 addresses expressed using CIDR notation.</w:t>
            </w:r>
          </w:p>
        </w:tc>
      </w:tr>
      <w:tr w:rsidR="00141178" w14:paraId="24DEA5A7" w14:textId="77777777" w:rsidTr="00141178">
        <w:tc>
          <w:tcPr>
            <w:tcW w:w="0" w:type="auto"/>
          </w:tcPr>
          <w:p w14:paraId="771EE8A7" w14:textId="77777777" w:rsidR="00141178" w:rsidRDefault="00141178" w:rsidP="00141178">
            <w:pPr>
              <w:pStyle w:val="Compact"/>
            </w:pPr>
            <w:r>
              <w:t>12</w:t>
            </w:r>
          </w:p>
        </w:tc>
        <w:tc>
          <w:tcPr>
            <w:tcW w:w="0" w:type="auto"/>
          </w:tcPr>
          <w:p w14:paraId="77D04247" w14:textId="77777777" w:rsidR="00141178" w:rsidRDefault="00141178" w:rsidP="00141178">
            <w:pPr>
              <w:pStyle w:val="Compact"/>
            </w:pPr>
            <w:r>
              <w:rPr>
                <w:b/>
              </w:rPr>
              <w:t>ipv6_addr</w:t>
            </w:r>
          </w:p>
        </w:tc>
        <w:tc>
          <w:tcPr>
            <w:tcW w:w="0" w:type="auto"/>
          </w:tcPr>
          <w:p w14:paraId="0B8BA87D" w14:textId="77777777" w:rsidR="00141178" w:rsidRDefault="00141178" w:rsidP="00141178">
            <w:pPr>
              <w:pStyle w:val="Compact"/>
            </w:pPr>
            <w:r>
              <w:t>IPv6-Addr</w:t>
            </w:r>
          </w:p>
        </w:tc>
        <w:tc>
          <w:tcPr>
            <w:tcW w:w="0" w:type="auto"/>
          </w:tcPr>
          <w:p w14:paraId="07CB7F48" w14:textId="77777777" w:rsidR="00141178" w:rsidRDefault="00141178" w:rsidP="00141178">
            <w:pPr>
              <w:pStyle w:val="Compact"/>
            </w:pPr>
            <w:r>
              <w:t>The IPv6 Address Object represents one or more IPv6 addresses expressed using CIDR notation.</w:t>
            </w:r>
          </w:p>
        </w:tc>
      </w:tr>
      <w:tr w:rsidR="00141178" w14:paraId="404D25B7" w14:textId="77777777" w:rsidTr="00141178">
        <w:tc>
          <w:tcPr>
            <w:tcW w:w="0" w:type="auto"/>
          </w:tcPr>
          <w:p w14:paraId="0C85CFDD" w14:textId="77777777" w:rsidR="00141178" w:rsidRDefault="00141178" w:rsidP="00141178">
            <w:pPr>
              <w:pStyle w:val="Compact"/>
            </w:pPr>
            <w:r>
              <w:t>13</w:t>
            </w:r>
          </w:p>
        </w:tc>
        <w:tc>
          <w:tcPr>
            <w:tcW w:w="0" w:type="auto"/>
          </w:tcPr>
          <w:p w14:paraId="0483FCBF" w14:textId="77777777" w:rsidR="00141178" w:rsidRDefault="00141178" w:rsidP="00141178">
            <w:pPr>
              <w:pStyle w:val="Compact"/>
            </w:pPr>
            <w:proofErr w:type="spellStart"/>
            <w:r>
              <w:rPr>
                <w:b/>
              </w:rPr>
              <w:t>mac_addr</w:t>
            </w:r>
            <w:proofErr w:type="spellEnd"/>
          </w:p>
        </w:tc>
        <w:tc>
          <w:tcPr>
            <w:tcW w:w="0" w:type="auto"/>
          </w:tcPr>
          <w:p w14:paraId="5683EC59" w14:textId="77777777" w:rsidR="00141178" w:rsidRDefault="00141178" w:rsidP="00141178">
            <w:pPr>
              <w:pStyle w:val="Compact"/>
            </w:pPr>
            <w:r>
              <w:t>Mac-</w:t>
            </w:r>
            <w:proofErr w:type="spellStart"/>
            <w:r>
              <w:t>Addr</w:t>
            </w:r>
            <w:proofErr w:type="spellEnd"/>
          </w:p>
        </w:tc>
        <w:tc>
          <w:tcPr>
            <w:tcW w:w="0" w:type="auto"/>
          </w:tcPr>
          <w:p w14:paraId="1E0EFEAE" w14:textId="77777777" w:rsidR="00141178" w:rsidRDefault="00141178" w:rsidP="00141178">
            <w:pPr>
              <w:pStyle w:val="Compact"/>
            </w:pPr>
            <w:r>
              <w:t>The MAC Address Object represents a single Media Access Control (MAC) address.</w:t>
            </w:r>
          </w:p>
        </w:tc>
      </w:tr>
      <w:tr w:rsidR="00141178" w14:paraId="3F12FE6F" w14:textId="77777777" w:rsidTr="00141178">
        <w:tc>
          <w:tcPr>
            <w:tcW w:w="0" w:type="auto"/>
          </w:tcPr>
          <w:p w14:paraId="6AACA26A" w14:textId="77777777" w:rsidR="00141178" w:rsidRDefault="00141178" w:rsidP="00141178">
            <w:pPr>
              <w:pStyle w:val="Compact"/>
            </w:pPr>
            <w:r>
              <w:t>14</w:t>
            </w:r>
          </w:p>
        </w:tc>
        <w:tc>
          <w:tcPr>
            <w:tcW w:w="0" w:type="auto"/>
          </w:tcPr>
          <w:p w14:paraId="7BDF9A8A" w14:textId="77777777" w:rsidR="00141178" w:rsidRDefault="00141178" w:rsidP="00141178">
            <w:pPr>
              <w:pStyle w:val="Compact"/>
            </w:pPr>
            <w:r>
              <w:rPr>
                <w:b/>
              </w:rPr>
              <w:t>memory</w:t>
            </w:r>
          </w:p>
        </w:tc>
        <w:tc>
          <w:tcPr>
            <w:tcW w:w="0" w:type="auto"/>
          </w:tcPr>
          <w:p w14:paraId="4C389EC3" w14:textId="77777777" w:rsidR="00141178" w:rsidRDefault="00141178" w:rsidP="00141178">
            <w:pPr>
              <w:pStyle w:val="Compact"/>
            </w:pPr>
            <w:r>
              <w:t>Memory</w:t>
            </w:r>
          </w:p>
        </w:tc>
        <w:tc>
          <w:tcPr>
            <w:tcW w:w="0" w:type="auto"/>
          </w:tcPr>
          <w:p w14:paraId="332F77C8" w14:textId="77777777" w:rsidR="00141178" w:rsidRDefault="00141178" w:rsidP="00141178">
            <w:pPr>
              <w:pStyle w:val="Compact"/>
            </w:pPr>
            <w:r>
              <w:t>The Memory Object represents memory objects.</w:t>
            </w:r>
          </w:p>
        </w:tc>
      </w:tr>
      <w:tr w:rsidR="00141178" w14:paraId="52F02F89" w14:textId="77777777" w:rsidTr="00141178">
        <w:tc>
          <w:tcPr>
            <w:tcW w:w="0" w:type="auto"/>
          </w:tcPr>
          <w:p w14:paraId="56B7CCCD" w14:textId="77777777" w:rsidR="00141178" w:rsidRDefault="00141178" w:rsidP="00141178">
            <w:pPr>
              <w:pStyle w:val="Compact"/>
            </w:pPr>
            <w:r>
              <w:t>15</w:t>
            </w:r>
          </w:p>
        </w:tc>
        <w:tc>
          <w:tcPr>
            <w:tcW w:w="0" w:type="auto"/>
          </w:tcPr>
          <w:p w14:paraId="6438C490" w14:textId="77777777" w:rsidR="00141178" w:rsidRDefault="00141178" w:rsidP="00141178">
            <w:pPr>
              <w:pStyle w:val="Compact"/>
            </w:pPr>
            <w:proofErr w:type="spellStart"/>
            <w:r>
              <w:rPr>
                <w:b/>
              </w:rPr>
              <w:t>ip_connection</w:t>
            </w:r>
            <w:proofErr w:type="spellEnd"/>
          </w:p>
        </w:tc>
        <w:tc>
          <w:tcPr>
            <w:tcW w:w="0" w:type="auto"/>
          </w:tcPr>
          <w:p w14:paraId="70D9BE52" w14:textId="77777777" w:rsidR="00141178" w:rsidRDefault="00141178" w:rsidP="00141178">
            <w:pPr>
              <w:pStyle w:val="Compact"/>
            </w:pPr>
            <w:r>
              <w:t>IP-Connection</w:t>
            </w:r>
          </w:p>
        </w:tc>
        <w:tc>
          <w:tcPr>
            <w:tcW w:w="0" w:type="auto"/>
          </w:tcPr>
          <w:p w14:paraId="6C675336" w14:textId="77777777" w:rsidR="00141178" w:rsidRDefault="00141178" w:rsidP="00141178">
            <w:pPr>
              <w:pStyle w:val="Compact"/>
            </w:pPr>
            <w:r>
              <w:t>The IP Connection Object represents a network connection that originates from a source and is addressed to a destination.</w:t>
            </w:r>
          </w:p>
        </w:tc>
      </w:tr>
      <w:tr w:rsidR="00141178" w14:paraId="6DCABBBE" w14:textId="77777777" w:rsidTr="00141178">
        <w:tc>
          <w:tcPr>
            <w:tcW w:w="0" w:type="auto"/>
          </w:tcPr>
          <w:p w14:paraId="635C6A6B" w14:textId="77777777" w:rsidR="00141178" w:rsidRDefault="00141178" w:rsidP="00141178">
            <w:pPr>
              <w:pStyle w:val="Compact"/>
            </w:pPr>
            <w:r>
              <w:t>16</w:t>
            </w:r>
          </w:p>
        </w:tc>
        <w:tc>
          <w:tcPr>
            <w:tcW w:w="0" w:type="auto"/>
          </w:tcPr>
          <w:p w14:paraId="6B6B67EE" w14:textId="77777777" w:rsidR="00141178" w:rsidRDefault="00141178" w:rsidP="00141178">
            <w:pPr>
              <w:pStyle w:val="Compact"/>
            </w:pPr>
            <w:r>
              <w:rPr>
                <w:b/>
              </w:rPr>
              <w:t>openc2</w:t>
            </w:r>
          </w:p>
        </w:tc>
        <w:tc>
          <w:tcPr>
            <w:tcW w:w="0" w:type="auto"/>
          </w:tcPr>
          <w:p w14:paraId="127F063B" w14:textId="77777777" w:rsidR="00141178" w:rsidRDefault="00141178" w:rsidP="00141178">
            <w:pPr>
              <w:pStyle w:val="Compact"/>
            </w:pPr>
            <w:r>
              <w:t>OpenC2</w:t>
            </w:r>
          </w:p>
        </w:tc>
        <w:tc>
          <w:tcPr>
            <w:tcW w:w="0" w:type="auto"/>
          </w:tcPr>
          <w:p w14:paraId="2E1EC726" w14:textId="77777777" w:rsidR="00141178" w:rsidRDefault="00141178" w:rsidP="00141178">
            <w:pPr>
              <w:pStyle w:val="Compact"/>
            </w:pPr>
            <w:r>
              <w:t>The OpenC2 object is the summation of the actions, targets and profiles supported by the actuator. The target is used with the query action to determine an actuator's capabilities.</w:t>
            </w:r>
          </w:p>
        </w:tc>
      </w:tr>
      <w:tr w:rsidR="00141178" w14:paraId="3CD054A0" w14:textId="77777777" w:rsidTr="00141178">
        <w:tc>
          <w:tcPr>
            <w:tcW w:w="0" w:type="auto"/>
          </w:tcPr>
          <w:p w14:paraId="1591580B" w14:textId="77777777" w:rsidR="00141178" w:rsidRDefault="00141178" w:rsidP="00141178">
            <w:pPr>
              <w:pStyle w:val="Compact"/>
            </w:pPr>
            <w:r>
              <w:t>17</w:t>
            </w:r>
          </w:p>
        </w:tc>
        <w:tc>
          <w:tcPr>
            <w:tcW w:w="0" w:type="auto"/>
          </w:tcPr>
          <w:p w14:paraId="03EB66C1" w14:textId="77777777" w:rsidR="00141178" w:rsidRDefault="00141178" w:rsidP="00141178">
            <w:pPr>
              <w:pStyle w:val="Compact"/>
            </w:pPr>
            <w:r>
              <w:rPr>
                <w:b/>
              </w:rPr>
              <w:t>process</w:t>
            </w:r>
          </w:p>
        </w:tc>
        <w:tc>
          <w:tcPr>
            <w:tcW w:w="0" w:type="auto"/>
          </w:tcPr>
          <w:p w14:paraId="78D1BBE6" w14:textId="77777777" w:rsidR="00141178" w:rsidRDefault="00141178" w:rsidP="00141178">
            <w:pPr>
              <w:pStyle w:val="Compact"/>
            </w:pPr>
            <w:r>
              <w:t>Process</w:t>
            </w:r>
          </w:p>
        </w:tc>
        <w:tc>
          <w:tcPr>
            <w:tcW w:w="0" w:type="auto"/>
          </w:tcPr>
          <w:p w14:paraId="212252D4" w14:textId="77777777" w:rsidR="00141178" w:rsidRDefault="00141178" w:rsidP="00141178">
            <w:pPr>
              <w:pStyle w:val="Compact"/>
            </w:pPr>
            <w:r>
              <w:t>The Process Object represents common properties of an instance of a computer program as executed on an operating system.</w:t>
            </w:r>
          </w:p>
        </w:tc>
      </w:tr>
      <w:tr w:rsidR="00141178" w14:paraId="3B4D4B03" w14:textId="77777777" w:rsidTr="00141178">
        <w:tc>
          <w:tcPr>
            <w:tcW w:w="0" w:type="auto"/>
          </w:tcPr>
          <w:p w14:paraId="1F4B4E27" w14:textId="77777777" w:rsidR="00141178" w:rsidRDefault="00141178" w:rsidP="00141178">
            <w:pPr>
              <w:pStyle w:val="Compact"/>
            </w:pPr>
            <w:r>
              <w:lastRenderedPageBreak/>
              <w:t>18</w:t>
            </w:r>
          </w:p>
        </w:tc>
        <w:tc>
          <w:tcPr>
            <w:tcW w:w="0" w:type="auto"/>
          </w:tcPr>
          <w:p w14:paraId="2701E159" w14:textId="77777777" w:rsidR="00141178" w:rsidRDefault="00141178" w:rsidP="00141178">
            <w:pPr>
              <w:pStyle w:val="Compact"/>
            </w:pPr>
            <w:r>
              <w:rPr>
                <w:b/>
              </w:rPr>
              <w:t>software</w:t>
            </w:r>
          </w:p>
        </w:tc>
        <w:tc>
          <w:tcPr>
            <w:tcW w:w="0" w:type="auto"/>
          </w:tcPr>
          <w:p w14:paraId="0E2EC922" w14:textId="77777777" w:rsidR="00141178" w:rsidRDefault="00141178" w:rsidP="00141178">
            <w:pPr>
              <w:pStyle w:val="Compact"/>
            </w:pPr>
            <w:r>
              <w:t>Software</w:t>
            </w:r>
          </w:p>
        </w:tc>
        <w:tc>
          <w:tcPr>
            <w:tcW w:w="0" w:type="auto"/>
          </w:tcPr>
          <w:p w14:paraId="33E6E0DD" w14:textId="77777777" w:rsidR="00141178" w:rsidRDefault="00141178" w:rsidP="00141178">
            <w:pPr>
              <w:pStyle w:val="Compact"/>
            </w:pPr>
            <w:r>
              <w:t>The Software Object represents high-level properties associated with software, including software products.</w:t>
            </w:r>
          </w:p>
        </w:tc>
      </w:tr>
      <w:tr w:rsidR="00141178" w14:paraId="18892DE0" w14:textId="77777777" w:rsidTr="00141178">
        <w:tc>
          <w:tcPr>
            <w:tcW w:w="0" w:type="auto"/>
          </w:tcPr>
          <w:p w14:paraId="1F438BEE" w14:textId="77777777" w:rsidR="00141178" w:rsidRDefault="00141178" w:rsidP="00141178">
            <w:pPr>
              <w:pStyle w:val="Compact"/>
            </w:pPr>
            <w:r>
              <w:t>19</w:t>
            </w:r>
          </w:p>
        </w:tc>
        <w:tc>
          <w:tcPr>
            <w:tcW w:w="0" w:type="auto"/>
          </w:tcPr>
          <w:p w14:paraId="7D5BFB21" w14:textId="77777777" w:rsidR="00141178" w:rsidRDefault="00141178" w:rsidP="00141178">
            <w:pPr>
              <w:pStyle w:val="Compact"/>
            </w:pPr>
            <w:proofErr w:type="spellStart"/>
            <w:r>
              <w:rPr>
                <w:b/>
              </w:rPr>
              <w:t>url</w:t>
            </w:r>
            <w:proofErr w:type="spellEnd"/>
          </w:p>
        </w:tc>
        <w:tc>
          <w:tcPr>
            <w:tcW w:w="0" w:type="auto"/>
          </w:tcPr>
          <w:p w14:paraId="4CBE20BE" w14:textId="77777777" w:rsidR="00141178" w:rsidRDefault="00141178" w:rsidP="00141178">
            <w:pPr>
              <w:pStyle w:val="Compact"/>
            </w:pPr>
            <w:proofErr w:type="spellStart"/>
            <w:r>
              <w:t>Url</w:t>
            </w:r>
            <w:proofErr w:type="spellEnd"/>
          </w:p>
        </w:tc>
        <w:tc>
          <w:tcPr>
            <w:tcW w:w="0" w:type="auto"/>
          </w:tcPr>
          <w:p w14:paraId="34FAE753" w14:textId="77777777" w:rsidR="00141178" w:rsidRDefault="00141178" w:rsidP="00141178">
            <w:pPr>
              <w:pStyle w:val="Compact"/>
            </w:pPr>
            <w:r>
              <w:t>The URL Object represents the properties of a uniform resource locator (URL).</w:t>
            </w:r>
          </w:p>
        </w:tc>
      </w:tr>
      <w:tr w:rsidR="00141178" w14:paraId="7C0097E9" w14:textId="77777777" w:rsidTr="00141178">
        <w:tc>
          <w:tcPr>
            <w:tcW w:w="0" w:type="auto"/>
          </w:tcPr>
          <w:p w14:paraId="61B1B23B" w14:textId="77777777" w:rsidR="00141178" w:rsidRDefault="00141178" w:rsidP="00141178">
            <w:pPr>
              <w:pStyle w:val="Compact"/>
            </w:pPr>
            <w:r>
              <w:t>20</w:t>
            </w:r>
          </w:p>
        </w:tc>
        <w:tc>
          <w:tcPr>
            <w:tcW w:w="0" w:type="auto"/>
          </w:tcPr>
          <w:p w14:paraId="790F62B0" w14:textId="77777777" w:rsidR="00141178" w:rsidRDefault="00141178" w:rsidP="00141178">
            <w:pPr>
              <w:pStyle w:val="Compact"/>
            </w:pPr>
            <w:proofErr w:type="spellStart"/>
            <w:r>
              <w:rPr>
                <w:b/>
              </w:rPr>
              <w:t>user_account</w:t>
            </w:r>
            <w:proofErr w:type="spellEnd"/>
          </w:p>
        </w:tc>
        <w:tc>
          <w:tcPr>
            <w:tcW w:w="0" w:type="auto"/>
          </w:tcPr>
          <w:p w14:paraId="5E49F14C" w14:textId="77777777" w:rsidR="00141178" w:rsidRDefault="00141178" w:rsidP="00141178">
            <w:pPr>
              <w:pStyle w:val="Compact"/>
            </w:pPr>
            <w:r>
              <w:t>User-Account</w:t>
            </w:r>
          </w:p>
        </w:tc>
        <w:tc>
          <w:tcPr>
            <w:tcW w:w="0" w:type="auto"/>
          </w:tcPr>
          <w:p w14:paraId="55BAD816" w14:textId="77777777" w:rsidR="00141178" w:rsidRDefault="00141178" w:rsidP="00141178">
            <w:pPr>
              <w:pStyle w:val="Compact"/>
            </w:pPr>
            <w:r>
              <w:t>The User Account Object represents an instance of any type of user account, including but not limited to operating system, device, messaging service, and social media platform accounts.</w:t>
            </w:r>
          </w:p>
        </w:tc>
      </w:tr>
      <w:tr w:rsidR="00141178" w14:paraId="255A29CB" w14:textId="77777777" w:rsidTr="00141178">
        <w:tc>
          <w:tcPr>
            <w:tcW w:w="0" w:type="auto"/>
          </w:tcPr>
          <w:p w14:paraId="3DD0B045" w14:textId="77777777" w:rsidR="00141178" w:rsidRDefault="00141178" w:rsidP="00141178">
            <w:pPr>
              <w:pStyle w:val="Compact"/>
            </w:pPr>
            <w:r>
              <w:t>21</w:t>
            </w:r>
          </w:p>
        </w:tc>
        <w:tc>
          <w:tcPr>
            <w:tcW w:w="0" w:type="auto"/>
          </w:tcPr>
          <w:p w14:paraId="0A070CD4" w14:textId="77777777" w:rsidR="00141178" w:rsidRDefault="00141178" w:rsidP="00141178">
            <w:pPr>
              <w:pStyle w:val="Compact"/>
            </w:pPr>
            <w:proofErr w:type="spellStart"/>
            <w:r>
              <w:rPr>
                <w:b/>
              </w:rPr>
              <w:t>user_session</w:t>
            </w:r>
            <w:proofErr w:type="spellEnd"/>
          </w:p>
        </w:tc>
        <w:tc>
          <w:tcPr>
            <w:tcW w:w="0" w:type="auto"/>
          </w:tcPr>
          <w:p w14:paraId="4B83D89D" w14:textId="77777777" w:rsidR="00141178" w:rsidRDefault="00141178" w:rsidP="00141178">
            <w:pPr>
              <w:pStyle w:val="Compact"/>
            </w:pPr>
            <w:r>
              <w:t>User-Session</w:t>
            </w:r>
          </w:p>
        </w:tc>
        <w:tc>
          <w:tcPr>
            <w:tcW w:w="0" w:type="auto"/>
          </w:tcPr>
          <w:p w14:paraId="1C19D056" w14:textId="77777777" w:rsidR="00141178" w:rsidRDefault="00141178" w:rsidP="00141178">
            <w:pPr>
              <w:pStyle w:val="Compact"/>
            </w:pPr>
            <w:r>
              <w:t>The User Session Object represents a user session.</w:t>
            </w:r>
          </w:p>
        </w:tc>
      </w:tr>
      <w:tr w:rsidR="00141178" w14:paraId="47B1A483" w14:textId="77777777" w:rsidTr="00141178">
        <w:tc>
          <w:tcPr>
            <w:tcW w:w="0" w:type="auto"/>
          </w:tcPr>
          <w:p w14:paraId="0F020D37" w14:textId="77777777" w:rsidR="00141178" w:rsidRDefault="00141178" w:rsidP="00141178">
            <w:pPr>
              <w:pStyle w:val="Compact"/>
            </w:pPr>
            <w:r>
              <w:t>22</w:t>
            </w:r>
          </w:p>
        </w:tc>
        <w:tc>
          <w:tcPr>
            <w:tcW w:w="0" w:type="auto"/>
          </w:tcPr>
          <w:p w14:paraId="5CC1C0DC" w14:textId="77777777" w:rsidR="00141178" w:rsidRDefault="00141178" w:rsidP="00141178">
            <w:pPr>
              <w:pStyle w:val="Compact"/>
            </w:pPr>
            <w:r>
              <w:rPr>
                <w:b/>
              </w:rPr>
              <w:t>volume</w:t>
            </w:r>
          </w:p>
        </w:tc>
        <w:tc>
          <w:tcPr>
            <w:tcW w:w="0" w:type="auto"/>
          </w:tcPr>
          <w:p w14:paraId="10109583" w14:textId="77777777" w:rsidR="00141178" w:rsidRDefault="00141178" w:rsidP="00141178">
            <w:pPr>
              <w:pStyle w:val="Compact"/>
            </w:pPr>
            <w:r>
              <w:t>Volume</w:t>
            </w:r>
          </w:p>
        </w:tc>
        <w:tc>
          <w:tcPr>
            <w:tcW w:w="0" w:type="auto"/>
          </w:tcPr>
          <w:p w14:paraId="6744710B" w14:textId="77777777" w:rsidR="00141178" w:rsidRDefault="00141178" w:rsidP="00141178">
            <w:pPr>
              <w:pStyle w:val="Compact"/>
            </w:pPr>
            <w:r>
              <w:t>The Volume Object represents a generic drive volume.</w:t>
            </w:r>
          </w:p>
        </w:tc>
      </w:tr>
      <w:tr w:rsidR="00141178" w14:paraId="0DD7158F" w14:textId="77777777" w:rsidTr="00141178">
        <w:tc>
          <w:tcPr>
            <w:tcW w:w="0" w:type="auto"/>
          </w:tcPr>
          <w:p w14:paraId="0501168D" w14:textId="77777777" w:rsidR="00141178" w:rsidRDefault="00141178" w:rsidP="00141178">
            <w:pPr>
              <w:pStyle w:val="Compact"/>
            </w:pPr>
            <w:r>
              <w:t>23</w:t>
            </w:r>
          </w:p>
        </w:tc>
        <w:tc>
          <w:tcPr>
            <w:tcW w:w="0" w:type="auto"/>
          </w:tcPr>
          <w:p w14:paraId="15CAD45A" w14:textId="77777777" w:rsidR="00141178" w:rsidRDefault="00141178" w:rsidP="00141178">
            <w:pPr>
              <w:pStyle w:val="Compact"/>
            </w:pPr>
            <w:proofErr w:type="spellStart"/>
            <w:r>
              <w:rPr>
                <w:b/>
              </w:rPr>
              <w:t>windows_registry_key</w:t>
            </w:r>
            <w:proofErr w:type="spellEnd"/>
          </w:p>
        </w:tc>
        <w:tc>
          <w:tcPr>
            <w:tcW w:w="0" w:type="auto"/>
          </w:tcPr>
          <w:p w14:paraId="21412BDB" w14:textId="77777777" w:rsidR="00141178" w:rsidRDefault="00141178" w:rsidP="00141178">
            <w:pPr>
              <w:pStyle w:val="Compact"/>
            </w:pPr>
            <w:r>
              <w:t>Windows-Registry-Key</w:t>
            </w:r>
          </w:p>
        </w:tc>
        <w:tc>
          <w:tcPr>
            <w:tcW w:w="0" w:type="auto"/>
          </w:tcPr>
          <w:p w14:paraId="5C3C3C03" w14:textId="77777777" w:rsidR="00141178" w:rsidRDefault="00141178" w:rsidP="00141178">
            <w:pPr>
              <w:pStyle w:val="Compact"/>
            </w:pPr>
            <w:r>
              <w:t>The Registry Key Object represents the properties of a Windows registry key.</w:t>
            </w:r>
          </w:p>
        </w:tc>
      </w:tr>
      <w:tr w:rsidR="00141178" w14:paraId="49970E8D" w14:textId="77777777" w:rsidTr="00141178">
        <w:tc>
          <w:tcPr>
            <w:tcW w:w="0" w:type="auto"/>
          </w:tcPr>
          <w:p w14:paraId="0F62D9F5" w14:textId="77777777" w:rsidR="00141178" w:rsidRDefault="00141178" w:rsidP="00141178">
            <w:pPr>
              <w:pStyle w:val="Compact"/>
            </w:pPr>
            <w:r>
              <w:t>24</w:t>
            </w:r>
          </w:p>
        </w:tc>
        <w:tc>
          <w:tcPr>
            <w:tcW w:w="0" w:type="auto"/>
          </w:tcPr>
          <w:p w14:paraId="5E5038A9" w14:textId="77777777" w:rsidR="00141178" w:rsidRDefault="00141178" w:rsidP="00141178">
            <w:pPr>
              <w:pStyle w:val="Compact"/>
            </w:pPr>
            <w:r>
              <w:rPr>
                <w:b/>
              </w:rPr>
              <w:t>x509_certificate</w:t>
            </w:r>
          </w:p>
        </w:tc>
        <w:tc>
          <w:tcPr>
            <w:tcW w:w="0" w:type="auto"/>
          </w:tcPr>
          <w:p w14:paraId="469A8F20" w14:textId="77777777" w:rsidR="00141178" w:rsidRDefault="00141178" w:rsidP="00141178">
            <w:pPr>
              <w:pStyle w:val="Compact"/>
            </w:pPr>
            <w:r>
              <w:t>X509-Certificate</w:t>
            </w:r>
          </w:p>
        </w:tc>
        <w:tc>
          <w:tcPr>
            <w:tcW w:w="0" w:type="auto"/>
          </w:tcPr>
          <w:p w14:paraId="32718F66" w14:textId="77777777" w:rsidR="00141178" w:rsidRDefault="00141178" w:rsidP="00141178">
            <w:pPr>
              <w:pStyle w:val="Compact"/>
            </w:pPr>
            <w:r>
              <w:t>The X509 Certificate Object represents the properties of an X.509 certificate, as defined by ITU recommendation X.509.</w:t>
            </w:r>
          </w:p>
        </w:tc>
      </w:tr>
    </w:tbl>
    <w:p w14:paraId="4316108A" w14:textId="77777777" w:rsidR="00141178" w:rsidRDefault="00141178" w:rsidP="00E158A2">
      <w:pPr>
        <w:pStyle w:val="Heading4"/>
        <w:numPr>
          <w:ilvl w:val="3"/>
          <w:numId w:val="2"/>
        </w:numPr>
      </w:pPr>
      <w:bookmarkStart w:id="76" w:name="_Toc511056768"/>
      <w:r>
        <w:t>Type Name: Actuator</w:t>
      </w:r>
      <w:bookmarkEnd w:id="76"/>
    </w:p>
    <w:p w14:paraId="40854564" w14:textId="77777777" w:rsidR="00141178" w:rsidRDefault="00141178" w:rsidP="00141178">
      <w:pPr>
        <w:pStyle w:val="FirstParagraph"/>
      </w:pPr>
      <w:r>
        <w:t>Base Type: Choice</w:t>
      </w:r>
    </w:p>
    <w:tbl>
      <w:tblPr>
        <w:tblW w:w="9360" w:type="dxa"/>
        <w:tblLook w:val="0420" w:firstRow="1" w:lastRow="0" w:firstColumn="0" w:lastColumn="0" w:noHBand="0" w:noVBand="1"/>
      </w:tblPr>
      <w:tblGrid>
        <w:gridCol w:w="957"/>
        <w:gridCol w:w="1941"/>
        <w:gridCol w:w="1530"/>
        <w:gridCol w:w="4932"/>
      </w:tblGrid>
      <w:tr w:rsidR="00141178" w14:paraId="669671BA" w14:textId="77777777" w:rsidTr="00141178">
        <w:trPr>
          <w:cantSplit/>
          <w:tblHeader/>
        </w:trPr>
        <w:tc>
          <w:tcPr>
            <w:tcW w:w="0" w:type="auto"/>
          </w:tcPr>
          <w:p w14:paraId="53C3DD33" w14:textId="77777777" w:rsidR="00141178" w:rsidRDefault="00141178" w:rsidP="00141178">
            <w:pPr>
              <w:pStyle w:val="Compact"/>
            </w:pPr>
            <w:r>
              <w:t>ID</w:t>
            </w:r>
          </w:p>
        </w:tc>
        <w:tc>
          <w:tcPr>
            <w:tcW w:w="1941" w:type="dxa"/>
          </w:tcPr>
          <w:p w14:paraId="1C09DF7F" w14:textId="77777777" w:rsidR="00141178" w:rsidRDefault="00141178" w:rsidP="00141178">
            <w:pPr>
              <w:pStyle w:val="Compact"/>
            </w:pPr>
            <w:r>
              <w:t>Property Name</w:t>
            </w:r>
          </w:p>
        </w:tc>
        <w:tc>
          <w:tcPr>
            <w:tcW w:w="1530" w:type="dxa"/>
          </w:tcPr>
          <w:p w14:paraId="41CFC92D" w14:textId="77777777" w:rsidR="00141178" w:rsidRDefault="00141178" w:rsidP="00141178">
            <w:pPr>
              <w:pStyle w:val="Compact"/>
            </w:pPr>
            <w:r>
              <w:t>Type</w:t>
            </w:r>
          </w:p>
        </w:tc>
        <w:tc>
          <w:tcPr>
            <w:tcW w:w="4932" w:type="dxa"/>
          </w:tcPr>
          <w:p w14:paraId="5B65AC78" w14:textId="77777777" w:rsidR="00141178" w:rsidRDefault="00141178" w:rsidP="00141178">
            <w:pPr>
              <w:pStyle w:val="Compact"/>
            </w:pPr>
            <w:r>
              <w:t>Description</w:t>
            </w:r>
          </w:p>
        </w:tc>
      </w:tr>
      <w:tr w:rsidR="00141178" w14:paraId="26F26151" w14:textId="77777777" w:rsidTr="00141178">
        <w:trPr>
          <w:cantSplit/>
        </w:trPr>
        <w:tc>
          <w:tcPr>
            <w:tcW w:w="0" w:type="auto"/>
          </w:tcPr>
          <w:p w14:paraId="3495C942" w14:textId="77777777" w:rsidR="00141178" w:rsidRDefault="00141178" w:rsidP="00141178">
            <w:pPr>
              <w:pStyle w:val="Compact"/>
            </w:pPr>
            <w:r>
              <w:t>1</w:t>
            </w:r>
          </w:p>
        </w:tc>
        <w:tc>
          <w:tcPr>
            <w:tcW w:w="1941" w:type="dxa"/>
          </w:tcPr>
          <w:p w14:paraId="7156B6E6" w14:textId="77777777" w:rsidR="00141178" w:rsidRDefault="00141178" w:rsidP="00141178">
            <w:pPr>
              <w:pStyle w:val="Compact"/>
            </w:pPr>
            <w:r>
              <w:t>TBSL</w:t>
            </w:r>
          </w:p>
        </w:tc>
        <w:tc>
          <w:tcPr>
            <w:tcW w:w="1530" w:type="dxa"/>
          </w:tcPr>
          <w:p w14:paraId="26B3922A" w14:textId="77777777" w:rsidR="00141178" w:rsidRDefault="00141178" w:rsidP="00141178">
            <w:pPr>
              <w:pStyle w:val="Compact"/>
            </w:pPr>
            <w:r>
              <w:t>TBSL</w:t>
            </w:r>
          </w:p>
        </w:tc>
        <w:tc>
          <w:tcPr>
            <w:tcW w:w="4932" w:type="dxa"/>
          </w:tcPr>
          <w:p w14:paraId="51FB0B6E" w14:textId="77777777" w:rsidR="00141178" w:rsidRDefault="00141178" w:rsidP="00141178">
            <w:pPr>
              <w:pStyle w:val="Compact"/>
            </w:pPr>
            <w:r>
              <w:t>TBSL</w:t>
            </w:r>
          </w:p>
        </w:tc>
      </w:tr>
      <w:tr w:rsidR="00141178" w14:paraId="4D06A82A" w14:textId="77777777" w:rsidTr="00141178">
        <w:trPr>
          <w:cantSplit/>
        </w:trPr>
        <w:tc>
          <w:tcPr>
            <w:tcW w:w="0" w:type="auto"/>
          </w:tcPr>
          <w:p w14:paraId="3B8C188C" w14:textId="77777777" w:rsidR="00141178" w:rsidRDefault="00141178" w:rsidP="00141178">
            <w:pPr>
              <w:pStyle w:val="Compact"/>
            </w:pPr>
            <w:r>
              <w:t>2</w:t>
            </w:r>
          </w:p>
        </w:tc>
        <w:tc>
          <w:tcPr>
            <w:tcW w:w="1941" w:type="dxa"/>
          </w:tcPr>
          <w:p w14:paraId="08968E93" w14:textId="77777777" w:rsidR="00141178" w:rsidRDefault="00141178" w:rsidP="00141178">
            <w:pPr>
              <w:pStyle w:val="Compact"/>
            </w:pPr>
            <w:r>
              <w:t>TBSL</w:t>
            </w:r>
          </w:p>
        </w:tc>
        <w:tc>
          <w:tcPr>
            <w:tcW w:w="1530" w:type="dxa"/>
          </w:tcPr>
          <w:p w14:paraId="12E85D78" w14:textId="77777777" w:rsidR="00141178" w:rsidRDefault="00141178" w:rsidP="00141178">
            <w:pPr>
              <w:pStyle w:val="Compact"/>
            </w:pPr>
            <w:r>
              <w:t>TBSL</w:t>
            </w:r>
          </w:p>
        </w:tc>
        <w:tc>
          <w:tcPr>
            <w:tcW w:w="4932" w:type="dxa"/>
          </w:tcPr>
          <w:p w14:paraId="775683AE" w14:textId="77777777" w:rsidR="00141178" w:rsidRDefault="00141178" w:rsidP="00141178">
            <w:pPr>
              <w:pStyle w:val="Compact"/>
            </w:pPr>
            <w:r>
              <w:t>TBSL</w:t>
            </w:r>
          </w:p>
        </w:tc>
      </w:tr>
    </w:tbl>
    <w:p w14:paraId="136E3A23" w14:textId="77777777" w:rsidR="00141178" w:rsidRDefault="00141178" w:rsidP="00141178">
      <w:pPr>
        <w:pStyle w:val="Quote"/>
      </w:pPr>
      <w:r w:rsidRPr="00F65C0B">
        <w:rPr>
          <w:b/>
        </w:rPr>
        <w:t>Editor's Note</w:t>
      </w:r>
      <w:r>
        <w:t xml:space="preserve"> - The intent is to fill in this table with actuators as they are defined by the AP-SC. The AP-SC profiles will define the actuators and they will only be listed here. Once we have a lot of them (not an issue yet), we may figure out how to just put a reference here to a list maintained by the AP-SC.</w:t>
      </w:r>
    </w:p>
    <w:p w14:paraId="06B91341" w14:textId="77777777" w:rsidR="00141178" w:rsidRDefault="00141178" w:rsidP="00141178">
      <w:pPr>
        <w:pStyle w:val="Quote"/>
      </w:pPr>
      <w:r>
        <w:rPr>
          <w:b/>
        </w:rPr>
        <w:t>Editor's Note</w:t>
      </w:r>
      <w:r>
        <w:t xml:space="preserve"> - The intent is to for the actuators to be extensible. </w:t>
      </w:r>
      <w:proofErr w:type="spellStart"/>
      <w:r>
        <w:t>Ie</w:t>
      </w:r>
      <w:proofErr w:type="spellEnd"/>
      <w:r>
        <w:t xml:space="preserve"> if a vendor has a function that is not yet in an AP-SC profile, the extensibility would be used to add this new function. The text to go here on how to do that is still under development</w:t>
      </w:r>
    </w:p>
    <w:p w14:paraId="0524637B" w14:textId="77777777" w:rsidR="00141178" w:rsidRDefault="00141178" w:rsidP="00E158A2">
      <w:pPr>
        <w:pStyle w:val="Heading4"/>
        <w:numPr>
          <w:ilvl w:val="3"/>
          <w:numId w:val="2"/>
        </w:numPr>
      </w:pPr>
      <w:bookmarkStart w:id="77" w:name="3215-type-name-command-options"/>
      <w:bookmarkStart w:id="78" w:name="_Toc511056769"/>
      <w:r>
        <w:t>Type Name: Command-Options</w:t>
      </w:r>
      <w:bookmarkEnd w:id="77"/>
      <w:bookmarkEnd w:id="78"/>
    </w:p>
    <w:p w14:paraId="6009285E" w14:textId="77777777" w:rsidR="00141178" w:rsidRDefault="00141178" w:rsidP="00141178">
      <w:pPr>
        <w:pStyle w:val="FirstParagraph"/>
      </w:pPr>
      <w:r>
        <w:t>Base Type: Record</w:t>
      </w:r>
    </w:p>
    <w:tbl>
      <w:tblPr>
        <w:tblW w:w="0" w:type="pct"/>
        <w:tblLook w:val="0420" w:firstRow="1" w:lastRow="0" w:firstColumn="0" w:lastColumn="0" w:noHBand="0" w:noVBand="1"/>
      </w:tblPr>
      <w:tblGrid>
        <w:gridCol w:w="425"/>
        <w:gridCol w:w="3014"/>
        <w:gridCol w:w="1580"/>
        <w:gridCol w:w="4341"/>
      </w:tblGrid>
      <w:tr w:rsidR="00141178" w14:paraId="603A49D7" w14:textId="77777777" w:rsidTr="00141178">
        <w:trPr>
          <w:tblHeader/>
        </w:trPr>
        <w:tc>
          <w:tcPr>
            <w:tcW w:w="0" w:type="auto"/>
          </w:tcPr>
          <w:p w14:paraId="5A5E9150" w14:textId="77777777" w:rsidR="00141178" w:rsidRDefault="00141178" w:rsidP="00141178">
            <w:pPr>
              <w:pStyle w:val="Compact"/>
            </w:pPr>
            <w:r>
              <w:t>ID</w:t>
            </w:r>
          </w:p>
        </w:tc>
        <w:tc>
          <w:tcPr>
            <w:tcW w:w="0" w:type="auto"/>
          </w:tcPr>
          <w:p w14:paraId="78F98ADE" w14:textId="77777777" w:rsidR="00141178" w:rsidRDefault="00141178" w:rsidP="00141178">
            <w:pPr>
              <w:pStyle w:val="Compact"/>
            </w:pPr>
            <w:r>
              <w:t>Property Name</w:t>
            </w:r>
          </w:p>
        </w:tc>
        <w:tc>
          <w:tcPr>
            <w:tcW w:w="0" w:type="auto"/>
          </w:tcPr>
          <w:p w14:paraId="18515A91" w14:textId="77777777" w:rsidR="00141178" w:rsidRDefault="00141178" w:rsidP="00141178">
            <w:pPr>
              <w:pStyle w:val="Compact"/>
            </w:pPr>
            <w:r>
              <w:t>Type</w:t>
            </w:r>
          </w:p>
        </w:tc>
        <w:tc>
          <w:tcPr>
            <w:tcW w:w="0" w:type="auto"/>
          </w:tcPr>
          <w:p w14:paraId="040C2028" w14:textId="77777777" w:rsidR="00141178" w:rsidRDefault="00141178" w:rsidP="00141178">
            <w:pPr>
              <w:pStyle w:val="Compact"/>
            </w:pPr>
            <w:r>
              <w:t>Description</w:t>
            </w:r>
          </w:p>
        </w:tc>
      </w:tr>
      <w:tr w:rsidR="00141178" w14:paraId="3364DC0E" w14:textId="77777777" w:rsidTr="00141178">
        <w:tc>
          <w:tcPr>
            <w:tcW w:w="0" w:type="auto"/>
          </w:tcPr>
          <w:p w14:paraId="372F967F" w14:textId="77777777" w:rsidR="00141178" w:rsidRDefault="00141178" w:rsidP="00141178">
            <w:pPr>
              <w:pStyle w:val="Compact"/>
            </w:pPr>
            <w:r>
              <w:t>1</w:t>
            </w:r>
          </w:p>
        </w:tc>
        <w:tc>
          <w:tcPr>
            <w:tcW w:w="0" w:type="auto"/>
          </w:tcPr>
          <w:p w14:paraId="37AD545D" w14:textId="77777777" w:rsidR="00141178" w:rsidRDefault="00141178" w:rsidP="00141178">
            <w:pPr>
              <w:pStyle w:val="Compact"/>
            </w:pPr>
            <w:proofErr w:type="spellStart"/>
            <w:r>
              <w:rPr>
                <w:b/>
              </w:rPr>
              <w:t>start_time</w:t>
            </w:r>
            <w:proofErr w:type="spellEnd"/>
            <w:r>
              <w:t xml:space="preserve"> (optional)</w:t>
            </w:r>
          </w:p>
        </w:tc>
        <w:tc>
          <w:tcPr>
            <w:tcW w:w="0" w:type="auto"/>
          </w:tcPr>
          <w:p w14:paraId="0F8A3F8A" w14:textId="77777777" w:rsidR="00141178" w:rsidRDefault="00141178" w:rsidP="00141178">
            <w:pPr>
              <w:pStyle w:val="Compact"/>
            </w:pPr>
            <w:r>
              <w:t>Date-Time</w:t>
            </w:r>
          </w:p>
        </w:tc>
        <w:tc>
          <w:tcPr>
            <w:tcW w:w="0" w:type="auto"/>
          </w:tcPr>
          <w:p w14:paraId="45B45D1C" w14:textId="77777777" w:rsidR="00141178" w:rsidRDefault="00141178" w:rsidP="00141178">
            <w:pPr>
              <w:pStyle w:val="Compact"/>
            </w:pPr>
            <w:r>
              <w:t>The specific date/time to initiate the action</w:t>
            </w:r>
          </w:p>
        </w:tc>
      </w:tr>
      <w:tr w:rsidR="00141178" w14:paraId="1EB9EDFD" w14:textId="77777777" w:rsidTr="00141178">
        <w:tc>
          <w:tcPr>
            <w:tcW w:w="0" w:type="auto"/>
          </w:tcPr>
          <w:p w14:paraId="3F5AD99B" w14:textId="77777777" w:rsidR="00141178" w:rsidRDefault="00141178" w:rsidP="00141178">
            <w:pPr>
              <w:pStyle w:val="Compact"/>
            </w:pPr>
            <w:r>
              <w:lastRenderedPageBreak/>
              <w:t>2</w:t>
            </w:r>
          </w:p>
        </w:tc>
        <w:tc>
          <w:tcPr>
            <w:tcW w:w="0" w:type="auto"/>
          </w:tcPr>
          <w:p w14:paraId="1B5AE4F4" w14:textId="77777777" w:rsidR="00141178" w:rsidRDefault="00141178" w:rsidP="00141178">
            <w:pPr>
              <w:pStyle w:val="Compact"/>
            </w:pPr>
            <w:proofErr w:type="spellStart"/>
            <w:r>
              <w:rPr>
                <w:b/>
              </w:rPr>
              <w:t>stop_time</w:t>
            </w:r>
            <w:proofErr w:type="spellEnd"/>
            <w:r>
              <w:t xml:space="preserve"> (optional)</w:t>
            </w:r>
          </w:p>
        </w:tc>
        <w:tc>
          <w:tcPr>
            <w:tcW w:w="0" w:type="auto"/>
          </w:tcPr>
          <w:p w14:paraId="090E2FB9" w14:textId="77777777" w:rsidR="00141178" w:rsidRDefault="00141178" w:rsidP="00141178">
            <w:pPr>
              <w:pStyle w:val="Compact"/>
            </w:pPr>
            <w:r>
              <w:t>Date-Time</w:t>
            </w:r>
          </w:p>
        </w:tc>
        <w:tc>
          <w:tcPr>
            <w:tcW w:w="0" w:type="auto"/>
          </w:tcPr>
          <w:p w14:paraId="00497FD6" w14:textId="77777777" w:rsidR="00141178" w:rsidRDefault="00141178" w:rsidP="00141178">
            <w:pPr>
              <w:pStyle w:val="Compact"/>
            </w:pPr>
            <w:r>
              <w:t>The specific date/time to terminate the action</w:t>
            </w:r>
          </w:p>
        </w:tc>
      </w:tr>
      <w:tr w:rsidR="00141178" w14:paraId="240F5794" w14:textId="77777777" w:rsidTr="00141178">
        <w:tc>
          <w:tcPr>
            <w:tcW w:w="0" w:type="auto"/>
          </w:tcPr>
          <w:p w14:paraId="5DEBD40F" w14:textId="77777777" w:rsidR="00141178" w:rsidRDefault="00141178" w:rsidP="00141178">
            <w:pPr>
              <w:pStyle w:val="Compact"/>
            </w:pPr>
            <w:r>
              <w:t>3</w:t>
            </w:r>
          </w:p>
        </w:tc>
        <w:tc>
          <w:tcPr>
            <w:tcW w:w="0" w:type="auto"/>
          </w:tcPr>
          <w:p w14:paraId="3B3320CF" w14:textId="77777777" w:rsidR="00141178" w:rsidRDefault="00141178" w:rsidP="00141178">
            <w:pPr>
              <w:pStyle w:val="Compact"/>
            </w:pPr>
            <w:r>
              <w:rPr>
                <w:b/>
              </w:rPr>
              <w:t>duration</w:t>
            </w:r>
            <w:r>
              <w:t xml:space="preserve"> (optional)</w:t>
            </w:r>
          </w:p>
        </w:tc>
        <w:tc>
          <w:tcPr>
            <w:tcW w:w="0" w:type="auto"/>
          </w:tcPr>
          <w:p w14:paraId="337E8B7A" w14:textId="77777777" w:rsidR="00141178" w:rsidRDefault="00141178" w:rsidP="00141178">
            <w:pPr>
              <w:pStyle w:val="Compact"/>
            </w:pPr>
            <w:r>
              <w:t>Duration</w:t>
            </w:r>
          </w:p>
        </w:tc>
        <w:tc>
          <w:tcPr>
            <w:tcW w:w="0" w:type="auto"/>
          </w:tcPr>
          <w:p w14:paraId="18B99ED7" w14:textId="77777777" w:rsidR="00141178" w:rsidRDefault="00141178" w:rsidP="00141178">
            <w:pPr>
              <w:pStyle w:val="Compact"/>
            </w:pPr>
            <w:r>
              <w:t>The length of time for an action to be in effect</w:t>
            </w:r>
          </w:p>
        </w:tc>
      </w:tr>
      <w:tr w:rsidR="00141178" w14:paraId="55F53A5A" w14:textId="77777777" w:rsidTr="00141178">
        <w:tc>
          <w:tcPr>
            <w:tcW w:w="0" w:type="auto"/>
          </w:tcPr>
          <w:p w14:paraId="7B9F8874" w14:textId="77777777" w:rsidR="00141178" w:rsidRDefault="00141178" w:rsidP="00141178">
            <w:pPr>
              <w:pStyle w:val="Compact"/>
            </w:pPr>
            <w:r>
              <w:t>4</w:t>
            </w:r>
          </w:p>
        </w:tc>
        <w:tc>
          <w:tcPr>
            <w:tcW w:w="0" w:type="auto"/>
          </w:tcPr>
          <w:p w14:paraId="3242B31E" w14:textId="77777777" w:rsidR="00141178" w:rsidRDefault="00141178" w:rsidP="00141178">
            <w:pPr>
              <w:pStyle w:val="Compact"/>
            </w:pPr>
            <w:proofErr w:type="spellStart"/>
            <w:r>
              <w:rPr>
                <w:b/>
              </w:rPr>
              <w:t>response_requested</w:t>
            </w:r>
            <w:proofErr w:type="spellEnd"/>
            <w:r>
              <w:t xml:space="preserve"> (optional)</w:t>
            </w:r>
          </w:p>
        </w:tc>
        <w:tc>
          <w:tcPr>
            <w:tcW w:w="0" w:type="auto"/>
          </w:tcPr>
          <w:p w14:paraId="43DE4BCE" w14:textId="77777777" w:rsidR="00141178" w:rsidRDefault="00141178" w:rsidP="00141178">
            <w:pPr>
              <w:pStyle w:val="Compact"/>
            </w:pPr>
            <w:r>
              <w:t>Response-Type</w:t>
            </w:r>
          </w:p>
        </w:tc>
        <w:tc>
          <w:tcPr>
            <w:tcW w:w="0" w:type="auto"/>
          </w:tcPr>
          <w:p w14:paraId="420F09BC" w14:textId="77777777" w:rsidR="00141178" w:rsidRDefault="00141178" w:rsidP="00141178">
            <w:pPr>
              <w:pStyle w:val="Compact"/>
            </w:pPr>
            <w:r>
              <w:t>Indicate the type of response required for the action</w:t>
            </w:r>
          </w:p>
        </w:tc>
      </w:tr>
    </w:tbl>
    <w:p w14:paraId="3BCC6C5B" w14:textId="77777777" w:rsidR="00141178" w:rsidRDefault="00141178" w:rsidP="00141178">
      <w:pPr>
        <w:pStyle w:val="Quote"/>
      </w:pPr>
      <w:r w:rsidRPr="00073BED">
        <w:rPr>
          <w:b/>
        </w:rPr>
        <w:t>Editor's Note</w:t>
      </w:r>
      <w:r>
        <w:t xml:space="preserve"> - </w:t>
      </w:r>
      <w:r w:rsidRPr="00073BED">
        <w:t>version</w:t>
      </w:r>
      <w:r>
        <w:t xml:space="preserve"> is agreed to be needed. It will not appear directly in the OpenC2 Command, instead it will appear in a "header" field of an OpenC2 Message. The OpenC2 Message is a wrapper for an OpenC2 Command or OpenC2 Response. It is still being deliberated where and how the OpenC2 Message will be documented. It may be documented in this Language Specification or within another standalone specification developed by the Implementation Considerations Subcommittee.</w:t>
      </w:r>
    </w:p>
    <w:p w14:paraId="2C65BAD9" w14:textId="77777777" w:rsidR="00141178" w:rsidRDefault="00141178" w:rsidP="00E158A2">
      <w:pPr>
        <w:pStyle w:val="Heading3"/>
        <w:numPr>
          <w:ilvl w:val="2"/>
          <w:numId w:val="2"/>
        </w:numPr>
      </w:pPr>
      <w:bookmarkStart w:id="79" w:name="_Toc509404004"/>
      <w:bookmarkStart w:id="80" w:name="_Toc511056770"/>
      <w:r>
        <w:t>OpenC2 Response</w:t>
      </w:r>
      <w:bookmarkEnd w:id="79"/>
      <w:bookmarkEnd w:id="80"/>
    </w:p>
    <w:p w14:paraId="55BDDDDD" w14:textId="77777777" w:rsidR="00141178" w:rsidRDefault="00141178" w:rsidP="00E158A2">
      <w:pPr>
        <w:pStyle w:val="Heading4"/>
        <w:numPr>
          <w:ilvl w:val="3"/>
          <w:numId w:val="2"/>
        </w:numPr>
      </w:pPr>
      <w:bookmarkStart w:id="81" w:name="3221-type-name-openc2-response"/>
      <w:bookmarkStart w:id="82" w:name="_Toc511056771"/>
      <w:r>
        <w:t>Type Name: OpenC2-Response</w:t>
      </w:r>
      <w:bookmarkEnd w:id="81"/>
      <w:bookmarkEnd w:id="82"/>
    </w:p>
    <w:p w14:paraId="6FF5489D" w14:textId="77777777" w:rsidR="00141178" w:rsidRDefault="00141178" w:rsidP="00141178">
      <w:pPr>
        <w:pStyle w:val="FirstParagraph"/>
      </w:pPr>
      <w:r>
        <w:t>Base Type: Record</w:t>
      </w:r>
    </w:p>
    <w:tbl>
      <w:tblPr>
        <w:tblW w:w="5000" w:type="pct"/>
        <w:tblLook w:val="0620" w:firstRow="1" w:lastRow="0" w:firstColumn="0" w:lastColumn="0" w:noHBand="1" w:noVBand="1"/>
      </w:tblPr>
      <w:tblGrid>
        <w:gridCol w:w="425"/>
        <w:gridCol w:w="1861"/>
        <w:gridCol w:w="1402"/>
        <w:gridCol w:w="5672"/>
      </w:tblGrid>
      <w:tr w:rsidR="00141178" w14:paraId="518782AE" w14:textId="77777777" w:rsidTr="00141178">
        <w:tc>
          <w:tcPr>
            <w:tcW w:w="0" w:type="auto"/>
          </w:tcPr>
          <w:p w14:paraId="2FEFAD5E" w14:textId="77777777" w:rsidR="00141178" w:rsidRPr="00373CAD" w:rsidRDefault="00141178" w:rsidP="00141178">
            <w:pPr>
              <w:pStyle w:val="Compact"/>
            </w:pPr>
            <w:r w:rsidRPr="00373CAD">
              <w:t>ID</w:t>
            </w:r>
          </w:p>
        </w:tc>
        <w:tc>
          <w:tcPr>
            <w:tcW w:w="0" w:type="auto"/>
          </w:tcPr>
          <w:p w14:paraId="18DAAC38" w14:textId="77777777" w:rsidR="00141178" w:rsidRPr="00373CAD" w:rsidRDefault="00141178" w:rsidP="00141178">
            <w:pPr>
              <w:pStyle w:val="Compact"/>
            </w:pPr>
            <w:r w:rsidRPr="00373CAD">
              <w:t>Property Name</w:t>
            </w:r>
          </w:p>
        </w:tc>
        <w:tc>
          <w:tcPr>
            <w:tcW w:w="0" w:type="auto"/>
          </w:tcPr>
          <w:p w14:paraId="180D953F" w14:textId="77777777" w:rsidR="00141178" w:rsidRPr="00373CAD" w:rsidRDefault="00141178" w:rsidP="00141178">
            <w:pPr>
              <w:pStyle w:val="Compact"/>
            </w:pPr>
            <w:r w:rsidRPr="00373CAD">
              <w:t>Type</w:t>
            </w:r>
          </w:p>
        </w:tc>
        <w:tc>
          <w:tcPr>
            <w:tcW w:w="0" w:type="auto"/>
          </w:tcPr>
          <w:p w14:paraId="5C234E81" w14:textId="77777777" w:rsidR="00141178" w:rsidRPr="00373CAD" w:rsidRDefault="00141178" w:rsidP="00141178">
            <w:pPr>
              <w:pStyle w:val="Compact"/>
            </w:pPr>
            <w:r w:rsidRPr="00373CAD">
              <w:t>Description</w:t>
            </w:r>
          </w:p>
        </w:tc>
      </w:tr>
      <w:tr w:rsidR="00141178" w14:paraId="20D4F12C" w14:textId="77777777" w:rsidTr="00141178">
        <w:tc>
          <w:tcPr>
            <w:tcW w:w="0" w:type="auto"/>
          </w:tcPr>
          <w:p w14:paraId="56AD228E" w14:textId="77777777" w:rsidR="00141178" w:rsidRDefault="00141178" w:rsidP="00141178">
            <w:pPr>
              <w:pStyle w:val="Compact"/>
            </w:pPr>
            <w:r>
              <w:t>1</w:t>
            </w:r>
          </w:p>
        </w:tc>
        <w:tc>
          <w:tcPr>
            <w:tcW w:w="0" w:type="auto"/>
          </w:tcPr>
          <w:p w14:paraId="4B137727" w14:textId="77777777" w:rsidR="00141178" w:rsidRPr="00373CAD" w:rsidRDefault="00141178" w:rsidP="00141178">
            <w:pPr>
              <w:pStyle w:val="Compact"/>
            </w:pPr>
            <w:r>
              <w:rPr>
                <w:b/>
              </w:rPr>
              <w:t>id</w:t>
            </w:r>
            <w:r>
              <w:t xml:space="preserve"> (required)</w:t>
            </w:r>
          </w:p>
        </w:tc>
        <w:tc>
          <w:tcPr>
            <w:tcW w:w="0" w:type="auto"/>
          </w:tcPr>
          <w:p w14:paraId="44CEFDA4" w14:textId="77777777" w:rsidR="00141178" w:rsidRDefault="00141178" w:rsidP="00141178">
            <w:pPr>
              <w:pStyle w:val="Compact"/>
            </w:pPr>
            <w:r>
              <w:t>Command-ID</w:t>
            </w:r>
          </w:p>
        </w:tc>
        <w:tc>
          <w:tcPr>
            <w:tcW w:w="0" w:type="auto"/>
          </w:tcPr>
          <w:p w14:paraId="53E55AB0" w14:textId="77777777" w:rsidR="00141178" w:rsidRDefault="00141178" w:rsidP="00141178">
            <w:pPr>
              <w:pStyle w:val="Compact"/>
            </w:pPr>
            <w:r>
              <w:t>Id of the command that induced this response</w:t>
            </w:r>
          </w:p>
        </w:tc>
      </w:tr>
      <w:tr w:rsidR="00141178" w14:paraId="44A53180" w14:textId="77777777" w:rsidTr="00141178">
        <w:tc>
          <w:tcPr>
            <w:tcW w:w="0" w:type="auto"/>
          </w:tcPr>
          <w:p w14:paraId="2434F9A8" w14:textId="77777777" w:rsidR="00141178" w:rsidRDefault="00141178" w:rsidP="00141178">
            <w:pPr>
              <w:pStyle w:val="Compact"/>
            </w:pPr>
            <w:r>
              <w:t>2</w:t>
            </w:r>
          </w:p>
        </w:tc>
        <w:tc>
          <w:tcPr>
            <w:tcW w:w="0" w:type="auto"/>
          </w:tcPr>
          <w:p w14:paraId="1F5A5F40" w14:textId="77777777" w:rsidR="00141178" w:rsidRDefault="00141178" w:rsidP="00141178">
            <w:pPr>
              <w:pStyle w:val="Compact"/>
            </w:pPr>
            <w:r>
              <w:rPr>
                <w:b/>
              </w:rPr>
              <w:t>status</w:t>
            </w:r>
            <w:r>
              <w:t xml:space="preserve"> (required)</w:t>
            </w:r>
          </w:p>
        </w:tc>
        <w:tc>
          <w:tcPr>
            <w:tcW w:w="0" w:type="auto"/>
          </w:tcPr>
          <w:p w14:paraId="6904DD15" w14:textId="77777777" w:rsidR="00141178" w:rsidRDefault="00141178" w:rsidP="00141178">
            <w:pPr>
              <w:pStyle w:val="Compact"/>
            </w:pPr>
            <w:r>
              <w:t>Status-Code</w:t>
            </w:r>
          </w:p>
        </w:tc>
        <w:tc>
          <w:tcPr>
            <w:tcW w:w="0" w:type="auto"/>
          </w:tcPr>
          <w:p w14:paraId="7AA26FBA" w14:textId="77777777" w:rsidR="00141178" w:rsidRDefault="00141178" w:rsidP="00141178">
            <w:pPr>
              <w:pStyle w:val="Compact"/>
            </w:pPr>
            <w:r>
              <w:t>An integer containing a numerical status code</w:t>
            </w:r>
          </w:p>
        </w:tc>
      </w:tr>
      <w:tr w:rsidR="00141178" w14:paraId="42A09BA4" w14:textId="77777777" w:rsidTr="00141178">
        <w:tc>
          <w:tcPr>
            <w:tcW w:w="0" w:type="auto"/>
          </w:tcPr>
          <w:p w14:paraId="1068C9F4" w14:textId="77777777" w:rsidR="00141178" w:rsidRDefault="00141178" w:rsidP="00141178">
            <w:pPr>
              <w:pStyle w:val="Compact"/>
            </w:pPr>
            <w:r>
              <w:t>3</w:t>
            </w:r>
          </w:p>
        </w:tc>
        <w:tc>
          <w:tcPr>
            <w:tcW w:w="0" w:type="auto"/>
          </w:tcPr>
          <w:p w14:paraId="1F184FF0" w14:textId="77777777" w:rsidR="00141178" w:rsidRDefault="00141178" w:rsidP="00141178">
            <w:pPr>
              <w:pStyle w:val="Compact"/>
            </w:pPr>
            <w:proofErr w:type="spellStart"/>
            <w:r>
              <w:rPr>
                <w:b/>
              </w:rPr>
              <w:t>status_text</w:t>
            </w:r>
            <w:proofErr w:type="spellEnd"/>
            <w:r>
              <w:t xml:space="preserve"> (optional)</w:t>
            </w:r>
          </w:p>
        </w:tc>
        <w:tc>
          <w:tcPr>
            <w:tcW w:w="0" w:type="auto"/>
          </w:tcPr>
          <w:p w14:paraId="02BF69CE" w14:textId="77777777" w:rsidR="00141178" w:rsidRDefault="00141178" w:rsidP="00141178">
            <w:pPr>
              <w:pStyle w:val="Compact"/>
            </w:pPr>
            <w:r>
              <w:t>String</w:t>
            </w:r>
          </w:p>
        </w:tc>
        <w:tc>
          <w:tcPr>
            <w:tcW w:w="0" w:type="auto"/>
          </w:tcPr>
          <w:p w14:paraId="044ABF7C" w14:textId="77777777" w:rsidR="00141178" w:rsidRDefault="00141178" w:rsidP="00141178">
            <w:pPr>
              <w:pStyle w:val="Compact"/>
            </w:pPr>
            <w:r>
              <w:t>A free-form string containing human-readable description of the response status</w:t>
            </w:r>
          </w:p>
        </w:tc>
      </w:tr>
      <w:tr w:rsidR="00141178" w14:paraId="51474D2D" w14:textId="77777777" w:rsidTr="00141178">
        <w:tc>
          <w:tcPr>
            <w:tcW w:w="0" w:type="auto"/>
          </w:tcPr>
          <w:p w14:paraId="267FB7C4" w14:textId="77777777" w:rsidR="00141178" w:rsidRDefault="00141178" w:rsidP="00141178">
            <w:pPr>
              <w:pStyle w:val="Compact"/>
            </w:pPr>
            <w:r>
              <w:t>4</w:t>
            </w:r>
          </w:p>
        </w:tc>
        <w:tc>
          <w:tcPr>
            <w:tcW w:w="0" w:type="auto"/>
          </w:tcPr>
          <w:p w14:paraId="0CB9928D" w14:textId="77777777" w:rsidR="00141178" w:rsidRDefault="00141178" w:rsidP="00141178">
            <w:pPr>
              <w:pStyle w:val="Compact"/>
            </w:pPr>
            <w:r>
              <w:rPr>
                <w:b/>
              </w:rPr>
              <w:t>results</w:t>
            </w:r>
            <w:r>
              <w:t xml:space="preserve"> (optional)</w:t>
            </w:r>
          </w:p>
        </w:tc>
        <w:tc>
          <w:tcPr>
            <w:tcW w:w="0" w:type="auto"/>
          </w:tcPr>
          <w:p w14:paraId="4637F57A" w14:textId="77777777" w:rsidR="00141178" w:rsidRDefault="00141178" w:rsidP="00141178">
            <w:pPr>
              <w:pStyle w:val="Compact"/>
            </w:pPr>
            <w:r>
              <w:t>Results</w:t>
            </w:r>
          </w:p>
        </w:tc>
        <w:tc>
          <w:tcPr>
            <w:tcW w:w="0" w:type="auto"/>
          </w:tcPr>
          <w:p w14:paraId="6BD12362" w14:textId="77777777" w:rsidR="00141178" w:rsidRDefault="00141178" w:rsidP="00141178">
            <w:pPr>
              <w:pStyle w:val="Compact"/>
            </w:pPr>
            <w:r>
              <w:t>Contains the data or extended status information that was requested from an OpenC2 Command</w:t>
            </w:r>
          </w:p>
        </w:tc>
      </w:tr>
    </w:tbl>
    <w:p w14:paraId="3768AAD0" w14:textId="77777777" w:rsidR="00141178" w:rsidRDefault="00141178" w:rsidP="00141178">
      <w:pPr>
        <w:pStyle w:val="BodyText"/>
      </w:pPr>
      <w:r>
        <w:t>Example:</w:t>
      </w:r>
    </w:p>
    <w:p w14:paraId="456DC3E1" w14:textId="77777777" w:rsidR="00141178" w:rsidRDefault="00141178" w:rsidP="00141178">
      <w:pPr>
        <w:pStyle w:val="SourceCode"/>
      </w:pPr>
      <w:proofErr w:type="gramStart"/>
      <w:r>
        <w:rPr>
          <w:rStyle w:val="OperatorTok"/>
        </w:rPr>
        <w:t>{</w:t>
      </w:r>
      <w:r>
        <w:rPr>
          <w:rStyle w:val="NormalTok"/>
        </w:rPr>
        <w:t xml:space="preserve">  </w:t>
      </w:r>
      <w:proofErr w:type="gramEnd"/>
      <w:r>
        <w:rPr>
          <w:rStyle w:val="NormalTok"/>
        </w:rPr>
        <w:t xml:space="preserve"> </w:t>
      </w:r>
      <w:r>
        <w:rPr>
          <w:rStyle w:val="StringTok"/>
        </w:rPr>
        <w:t>"status"</w:t>
      </w:r>
      <w:r>
        <w:rPr>
          <w:rStyle w:val="OperatorTok"/>
        </w:rPr>
        <w:t>:</w:t>
      </w:r>
      <w:r>
        <w:rPr>
          <w:rStyle w:val="NormalTok"/>
        </w:rPr>
        <w:t xml:space="preserve"> </w:t>
      </w:r>
      <w:r>
        <w:rPr>
          <w:rStyle w:val="DecValTok"/>
        </w:rPr>
        <w:t>200</w:t>
      </w:r>
      <w:r>
        <w:rPr>
          <w:rStyle w:val="OperatorTok"/>
        </w:rPr>
        <w:t>,</w:t>
      </w:r>
      <w:r>
        <w:br/>
      </w:r>
      <w:r>
        <w:rPr>
          <w:rStyle w:val="NormalTok"/>
        </w:rPr>
        <w:t xml:space="preserve">    </w:t>
      </w:r>
      <w:r>
        <w:rPr>
          <w:rStyle w:val="StringTok"/>
        </w:rPr>
        <w:t>"</w:t>
      </w:r>
      <w:proofErr w:type="spellStart"/>
      <w:r>
        <w:rPr>
          <w:rStyle w:val="StringTok"/>
        </w:rPr>
        <w:t>status_text</w:t>
      </w:r>
      <w:proofErr w:type="spellEnd"/>
      <w:r>
        <w:rPr>
          <w:rStyle w:val="StringTok"/>
        </w:rPr>
        <w:t>"</w:t>
      </w:r>
      <w:r>
        <w:rPr>
          <w:rStyle w:val="OperatorTok"/>
        </w:rPr>
        <w:t>:</w:t>
      </w:r>
      <w:r>
        <w:rPr>
          <w:rStyle w:val="NormalTok"/>
        </w:rPr>
        <w:t xml:space="preserve"> </w:t>
      </w:r>
      <w:r>
        <w:rPr>
          <w:rStyle w:val="StringTok"/>
        </w:rPr>
        <w:t>"All endpoints successfully updated"</w:t>
      </w:r>
      <w:r>
        <w:rPr>
          <w:rStyle w:val="OperatorTok"/>
        </w:rPr>
        <w:t>,</w:t>
      </w:r>
      <w:r>
        <w:br/>
      </w:r>
      <w:r>
        <w:rPr>
          <w:rStyle w:val="NormalTok"/>
        </w:rPr>
        <w:t xml:space="preserve">    </w:t>
      </w:r>
      <w:r>
        <w:rPr>
          <w:rStyle w:val="StringTok"/>
        </w:rPr>
        <w:t>"results"</w:t>
      </w:r>
      <w:r>
        <w:rPr>
          <w:rStyle w:val="OperatorTok"/>
        </w:rPr>
        <w:t>:</w:t>
      </w:r>
      <w:r>
        <w:rPr>
          <w:rStyle w:val="NormalTok"/>
        </w:rPr>
        <w:t xml:space="preserve"> </w:t>
      </w:r>
      <w:r>
        <w:rPr>
          <w:rStyle w:val="OperatorTok"/>
        </w:rPr>
        <w:t>{</w:t>
      </w:r>
      <w:r>
        <w:rPr>
          <w:rStyle w:val="NormalTok"/>
        </w:rPr>
        <w:t xml:space="preserve">        </w:t>
      </w:r>
      <w:r>
        <w:rPr>
          <w:rStyle w:val="StringTok"/>
        </w:rPr>
        <w:t>"strings"</w:t>
      </w:r>
      <w:r>
        <w:rPr>
          <w:rStyle w:val="OperatorTok"/>
        </w:rPr>
        <w:t>:</w:t>
      </w:r>
      <w:r>
        <w:rPr>
          <w:rStyle w:val="NormalTok"/>
        </w:rPr>
        <w:t xml:space="preserve"> [</w:t>
      </w:r>
      <w:r>
        <w:rPr>
          <w:rStyle w:val="StringTok"/>
        </w:rPr>
        <w:t>"wd-394"</w:t>
      </w:r>
      <w:r>
        <w:rPr>
          <w:rStyle w:val="OperatorTok"/>
        </w:rPr>
        <w:t>,</w:t>
      </w:r>
      <w:r>
        <w:rPr>
          <w:rStyle w:val="NormalTok"/>
        </w:rPr>
        <w:t xml:space="preserve"> </w:t>
      </w:r>
      <w:r>
        <w:rPr>
          <w:rStyle w:val="StringTok"/>
        </w:rPr>
        <w:t>"sx-2497"</w:t>
      </w:r>
      <w:r>
        <w:rPr>
          <w:rStyle w:val="NormalTok"/>
        </w:rPr>
        <w:t xml:space="preserve">]    </w:t>
      </w:r>
      <w:r>
        <w:rPr>
          <w:rStyle w:val="OperatorTok"/>
        </w:rPr>
        <w:t>}</w:t>
      </w:r>
      <w:r>
        <w:br/>
      </w:r>
      <w:r>
        <w:rPr>
          <w:rStyle w:val="OperatorTok"/>
        </w:rPr>
        <w:t>}</w:t>
      </w:r>
    </w:p>
    <w:p w14:paraId="1F00722C" w14:textId="77777777" w:rsidR="00141178" w:rsidRDefault="00141178" w:rsidP="00E158A2">
      <w:pPr>
        <w:pStyle w:val="Heading4"/>
        <w:numPr>
          <w:ilvl w:val="3"/>
          <w:numId w:val="2"/>
        </w:numPr>
      </w:pPr>
      <w:bookmarkStart w:id="83" w:name="3222-type-name-status-code"/>
      <w:bookmarkStart w:id="84" w:name="_Toc511056772"/>
      <w:r>
        <w:t>Type Name: Status-Code</w:t>
      </w:r>
      <w:bookmarkEnd w:id="83"/>
      <w:bookmarkEnd w:id="84"/>
    </w:p>
    <w:p w14:paraId="6F28B6E2" w14:textId="77777777" w:rsidR="00141178" w:rsidRDefault="00141178" w:rsidP="00141178">
      <w:pPr>
        <w:pStyle w:val="FirstParagraph"/>
      </w:pPr>
      <w:r>
        <w:t>Base Type: Enumerated</w:t>
      </w:r>
    </w:p>
    <w:tbl>
      <w:tblPr>
        <w:tblW w:w="0" w:type="pct"/>
        <w:tblLook w:val="0420" w:firstRow="1" w:lastRow="0" w:firstColumn="0" w:lastColumn="0" w:noHBand="0" w:noVBand="1"/>
      </w:tblPr>
      <w:tblGrid>
        <w:gridCol w:w="768"/>
        <w:gridCol w:w="8592"/>
      </w:tblGrid>
      <w:tr w:rsidR="00141178" w14:paraId="26ABCAA1" w14:textId="77777777" w:rsidTr="00141178">
        <w:trPr>
          <w:tblHeader/>
        </w:trPr>
        <w:tc>
          <w:tcPr>
            <w:tcW w:w="0" w:type="auto"/>
          </w:tcPr>
          <w:p w14:paraId="07FCDF16" w14:textId="77777777" w:rsidR="00141178" w:rsidRDefault="00141178" w:rsidP="00141178">
            <w:pPr>
              <w:pStyle w:val="Compact"/>
            </w:pPr>
            <w:r>
              <w:t>Value</w:t>
            </w:r>
          </w:p>
        </w:tc>
        <w:tc>
          <w:tcPr>
            <w:tcW w:w="0" w:type="auto"/>
          </w:tcPr>
          <w:p w14:paraId="0B070086" w14:textId="77777777" w:rsidR="00141178" w:rsidRDefault="00141178" w:rsidP="00141178">
            <w:pPr>
              <w:pStyle w:val="Compact"/>
            </w:pPr>
            <w:r>
              <w:t>Description</w:t>
            </w:r>
          </w:p>
        </w:tc>
      </w:tr>
      <w:tr w:rsidR="00141178" w14:paraId="11B5BB13" w14:textId="77777777" w:rsidTr="00141178">
        <w:tc>
          <w:tcPr>
            <w:tcW w:w="0" w:type="auto"/>
          </w:tcPr>
          <w:p w14:paraId="278953F0" w14:textId="77777777" w:rsidR="00141178" w:rsidRDefault="00141178" w:rsidP="00141178">
            <w:pPr>
              <w:pStyle w:val="Compact"/>
            </w:pPr>
            <w:r>
              <w:t>102</w:t>
            </w:r>
          </w:p>
        </w:tc>
        <w:tc>
          <w:tcPr>
            <w:tcW w:w="0" w:type="auto"/>
          </w:tcPr>
          <w:p w14:paraId="5A65E2AC" w14:textId="77777777" w:rsidR="00141178" w:rsidRDefault="00141178" w:rsidP="00141178">
            <w:pPr>
              <w:pStyle w:val="Compact"/>
            </w:pPr>
            <w:r>
              <w:rPr>
                <w:b/>
              </w:rPr>
              <w:t>Processing</w:t>
            </w:r>
            <w:r>
              <w:t xml:space="preserve"> - an interim response used to inform the client that the server has accepted the request but has not yet completed it.</w:t>
            </w:r>
          </w:p>
        </w:tc>
      </w:tr>
      <w:tr w:rsidR="00141178" w14:paraId="3FAED940" w14:textId="77777777" w:rsidTr="00141178">
        <w:tc>
          <w:tcPr>
            <w:tcW w:w="0" w:type="auto"/>
          </w:tcPr>
          <w:p w14:paraId="03D69289" w14:textId="77777777" w:rsidR="00141178" w:rsidRDefault="00141178" w:rsidP="00141178">
            <w:pPr>
              <w:pStyle w:val="Compact"/>
            </w:pPr>
            <w:r>
              <w:t>200</w:t>
            </w:r>
          </w:p>
        </w:tc>
        <w:tc>
          <w:tcPr>
            <w:tcW w:w="0" w:type="auto"/>
          </w:tcPr>
          <w:p w14:paraId="59C041F2" w14:textId="77777777" w:rsidR="00141178" w:rsidRDefault="00141178" w:rsidP="00141178">
            <w:pPr>
              <w:pStyle w:val="Compact"/>
            </w:pPr>
            <w:r>
              <w:rPr>
                <w:b/>
              </w:rPr>
              <w:t>OK</w:t>
            </w:r>
            <w:r>
              <w:t xml:space="preserve"> - the request has succeeded.</w:t>
            </w:r>
          </w:p>
        </w:tc>
      </w:tr>
      <w:tr w:rsidR="00141178" w14:paraId="4DE42BE5" w14:textId="77777777" w:rsidTr="00141178">
        <w:tc>
          <w:tcPr>
            <w:tcW w:w="0" w:type="auto"/>
          </w:tcPr>
          <w:p w14:paraId="31D13B27" w14:textId="77777777" w:rsidR="00141178" w:rsidRDefault="00141178" w:rsidP="00141178">
            <w:pPr>
              <w:pStyle w:val="Compact"/>
            </w:pPr>
            <w:r>
              <w:t>301</w:t>
            </w:r>
          </w:p>
        </w:tc>
        <w:tc>
          <w:tcPr>
            <w:tcW w:w="0" w:type="auto"/>
          </w:tcPr>
          <w:p w14:paraId="42D704E9" w14:textId="77777777" w:rsidR="00141178" w:rsidRDefault="00141178" w:rsidP="00141178">
            <w:pPr>
              <w:pStyle w:val="Compact"/>
            </w:pPr>
            <w:r>
              <w:rPr>
                <w:b/>
              </w:rPr>
              <w:t>Moved Permanently</w:t>
            </w:r>
            <w:r>
              <w:t xml:space="preserve"> - the target resource has been assigned a new permanent URI.</w:t>
            </w:r>
          </w:p>
        </w:tc>
      </w:tr>
      <w:tr w:rsidR="00141178" w14:paraId="5BE293F5" w14:textId="77777777" w:rsidTr="00141178">
        <w:tc>
          <w:tcPr>
            <w:tcW w:w="0" w:type="auto"/>
          </w:tcPr>
          <w:p w14:paraId="4574D472" w14:textId="77777777" w:rsidR="00141178" w:rsidRDefault="00141178" w:rsidP="00141178">
            <w:pPr>
              <w:pStyle w:val="Compact"/>
            </w:pPr>
            <w:r>
              <w:lastRenderedPageBreak/>
              <w:t>400</w:t>
            </w:r>
          </w:p>
        </w:tc>
        <w:tc>
          <w:tcPr>
            <w:tcW w:w="0" w:type="auto"/>
          </w:tcPr>
          <w:p w14:paraId="2E06F49A" w14:textId="77777777" w:rsidR="00141178" w:rsidRDefault="00141178" w:rsidP="00141178">
            <w:pPr>
              <w:pStyle w:val="Compact"/>
            </w:pPr>
            <w:r>
              <w:rPr>
                <w:b/>
              </w:rPr>
              <w:t>Bad Request</w:t>
            </w:r>
            <w:r>
              <w:t xml:space="preserve"> - the server cannot process the request due to something that is perceived to be a client error (e.g., malformed request syntax).</w:t>
            </w:r>
          </w:p>
        </w:tc>
      </w:tr>
      <w:tr w:rsidR="00141178" w14:paraId="17CF3269" w14:textId="77777777" w:rsidTr="00141178">
        <w:tc>
          <w:tcPr>
            <w:tcW w:w="0" w:type="auto"/>
          </w:tcPr>
          <w:p w14:paraId="1E52F9F1" w14:textId="77777777" w:rsidR="00141178" w:rsidRDefault="00141178" w:rsidP="00141178">
            <w:pPr>
              <w:pStyle w:val="Compact"/>
            </w:pPr>
            <w:r>
              <w:t>401</w:t>
            </w:r>
          </w:p>
        </w:tc>
        <w:tc>
          <w:tcPr>
            <w:tcW w:w="0" w:type="auto"/>
          </w:tcPr>
          <w:p w14:paraId="704B6784" w14:textId="77777777" w:rsidR="00141178" w:rsidRDefault="00141178" w:rsidP="00141178">
            <w:pPr>
              <w:pStyle w:val="Compact"/>
            </w:pPr>
            <w:r>
              <w:rPr>
                <w:b/>
              </w:rPr>
              <w:t>Unauthorized</w:t>
            </w:r>
            <w:r>
              <w:t xml:space="preserve"> - the request lacks valid authentication credentials for the target resource or authorization has been refused for the submitted credentials.</w:t>
            </w:r>
          </w:p>
        </w:tc>
      </w:tr>
      <w:tr w:rsidR="00141178" w14:paraId="0473C340" w14:textId="77777777" w:rsidTr="00141178">
        <w:tc>
          <w:tcPr>
            <w:tcW w:w="0" w:type="auto"/>
          </w:tcPr>
          <w:p w14:paraId="02CD9893" w14:textId="77777777" w:rsidR="00141178" w:rsidRDefault="00141178" w:rsidP="00141178">
            <w:pPr>
              <w:pStyle w:val="Compact"/>
            </w:pPr>
            <w:r>
              <w:t>403</w:t>
            </w:r>
          </w:p>
        </w:tc>
        <w:tc>
          <w:tcPr>
            <w:tcW w:w="0" w:type="auto"/>
          </w:tcPr>
          <w:p w14:paraId="2462FC3F" w14:textId="77777777" w:rsidR="00141178" w:rsidRDefault="00141178" w:rsidP="00141178">
            <w:pPr>
              <w:pStyle w:val="Compact"/>
            </w:pPr>
            <w:r>
              <w:rPr>
                <w:b/>
              </w:rPr>
              <w:t>Forbidden</w:t>
            </w:r>
            <w:r>
              <w:t xml:space="preserve"> - the server understood the request but refuses to authorize it.</w:t>
            </w:r>
          </w:p>
        </w:tc>
      </w:tr>
      <w:tr w:rsidR="00141178" w14:paraId="046F44F4" w14:textId="77777777" w:rsidTr="00141178">
        <w:tc>
          <w:tcPr>
            <w:tcW w:w="0" w:type="auto"/>
          </w:tcPr>
          <w:p w14:paraId="681627DE" w14:textId="77777777" w:rsidR="00141178" w:rsidRDefault="00141178" w:rsidP="00141178">
            <w:pPr>
              <w:pStyle w:val="Compact"/>
            </w:pPr>
            <w:r>
              <w:t>500</w:t>
            </w:r>
          </w:p>
        </w:tc>
        <w:tc>
          <w:tcPr>
            <w:tcW w:w="0" w:type="auto"/>
          </w:tcPr>
          <w:p w14:paraId="350463A3" w14:textId="77777777" w:rsidR="00141178" w:rsidRDefault="00141178" w:rsidP="00141178">
            <w:pPr>
              <w:pStyle w:val="Compact"/>
            </w:pPr>
            <w:r>
              <w:rPr>
                <w:b/>
              </w:rPr>
              <w:t>Server Error</w:t>
            </w:r>
            <w:r>
              <w:t xml:space="preserve"> - the server encountered an unexpected condition that prevented it from fulfilling the request.</w:t>
            </w:r>
          </w:p>
        </w:tc>
      </w:tr>
      <w:tr w:rsidR="00141178" w14:paraId="51CB3487" w14:textId="77777777" w:rsidTr="00141178">
        <w:tc>
          <w:tcPr>
            <w:tcW w:w="0" w:type="auto"/>
          </w:tcPr>
          <w:p w14:paraId="3BB4E4DC" w14:textId="77777777" w:rsidR="00141178" w:rsidRDefault="00141178" w:rsidP="00141178">
            <w:pPr>
              <w:pStyle w:val="Compact"/>
            </w:pPr>
            <w:r>
              <w:t>501</w:t>
            </w:r>
          </w:p>
        </w:tc>
        <w:tc>
          <w:tcPr>
            <w:tcW w:w="0" w:type="auto"/>
          </w:tcPr>
          <w:p w14:paraId="25BCA9CF" w14:textId="77777777" w:rsidR="00141178" w:rsidRDefault="00141178" w:rsidP="00141178">
            <w:pPr>
              <w:pStyle w:val="Compact"/>
            </w:pPr>
            <w:r>
              <w:rPr>
                <w:b/>
              </w:rPr>
              <w:t>Not Implemented</w:t>
            </w:r>
            <w:r>
              <w:t xml:space="preserve"> - the server does not support the functionality required to fulfill the request.</w:t>
            </w:r>
          </w:p>
        </w:tc>
      </w:tr>
    </w:tbl>
    <w:p w14:paraId="7BAB0012" w14:textId="77777777" w:rsidR="00141178" w:rsidRDefault="00141178" w:rsidP="00E158A2">
      <w:pPr>
        <w:pStyle w:val="Heading2"/>
        <w:numPr>
          <w:ilvl w:val="1"/>
          <w:numId w:val="2"/>
        </w:numPr>
      </w:pPr>
      <w:bookmarkStart w:id="85" w:name="33-property-details"/>
      <w:bookmarkStart w:id="86" w:name="_Toc509404005"/>
      <w:bookmarkStart w:id="87" w:name="_Toc511056773"/>
      <w:r>
        <w:t>Property Details</w:t>
      </w:r>
      <w:bookmarkEnd w:id="85"/>
      <w:bookmarkEnd w:id="86"/>
      <w:bookmarkEnd w:id="87"/>
    </w:p>
    <w:p w14:paraId="6A2EBB5B" w14:textId="77777777" w:rsidR="00141178" w:rsidRDefault="00141178" w:rsidP="00141178">
      <w:pPr>
        <w:pStyle w:val="Quote"/>
      </w:pPr>
      <w:r>
        <w:rPr>
          <w:b/>
        </w:rPr>
        <w:t>Editor's Note</w:t>
      </w:r>
      <w:r>
        <w:t xml:space="preserve"> - The organization of this section will get redone once more property tables exist (probably iterations 5) prior to submitting for Committee Specification. For </w:t>
      </w:r>
      <w:proofErr w:type="gramStart"/>
      <w:r>
        <w:t>now</w:t>
      </w:r>
      <w:proofErr w:type="gramEnd"/>
      <w:r>
        <w:t xml:space="preserve"> placeholder section numbers will be used</w:t>
      </w:r>
    </w:p>
    <w:p w14:paraId="7F549823" w14:textId="77777777" w:rsidR="00CF7063" w:rsidRDefault="00CF7063" w:rsidP="00E158A2">
      <w:pPr>
        <w:pStyle w:val="Heading3"/>
        <w:numPr>
          <w:ilvl w:val="2"/>
          <w:numId w:val="16"/>
        </w:numPr>
      </w:pPr>
      <w:bookmarkStart w:id="88" w:name="_Toc511044056"/>
      <w:bookmarkStart w:id="89" w:name="3301-type-name-ip_connection"/>
      <w:bookmarkStart w:id="90" w:name="_Toc511056774"/>
      <w:bookmarkEnd w:id="88"/>
      <w:bookmarkEnd w:id="90"/>
    </w:p>
    <w:p w14:paraId="1DD685FA" w14:textId="3C756947" w:rsidR="00141178" w:rsidRDefault="00141178" w:rsidP="00E158A2">
      <w:pPr>
        <w:pStyle w:val="Heading4"/>
        <w:numPr>
          <w:ilvl w:val="3"/>
          <w:numId w:val="2"/>
        </w:numPr>
      </w:pPr>
      <w:bookmarkStart w:id="91" w:name="_Toc511056775"/>
      <w:r>
        <w:t>Type Name: IP-Connection</w:t>
      </w:r>
      <w:bookmarkEnd w:id="89"/>
      <w:bookmarkEnd w:id="91"/>
    </w:p>
    <w:p w14:paraId="49DE7B39" w14:textId="77777777" w:rsidR="00141178" w:rsidRDefault="00141178" w:rsidP="00141178">
      <w:pPr>
        <w:pStyle w:val="FirstParagraph"/>
      </w:pPr>
      <w:r>
        <w:t>Base Type: Record</w:t>
      </w:r>
      <w:bookmarkStart w:id="92" w:name="_GoBack"/>
      <w:bookmarkEnd w:id="92"/>
    </w:p>
    <w:tbl>
      <w:tblPr>
        <w:tblW w:w="0" w:type="pct"/>
        <w:tblLook w:val="0420" w:firstRow="1" w:lastRow="0" w:firstColumn="0" w:lastColumn="0" w:noHBand="0" w:noVBand="1"/>
      </w:tblPr>
      <w:tblGrid>
        <w:gridCol w:w="425"/>
        <w:gridCol w:w="1633"/>
        <w:gridCol w:w="1303"/>
        <w:gridCol w:w="5999"/>
      </w:tblGrid>
      <w:tr w:rsidR="00141178" w14:paraId="7421A774" w14:textId="77777777" w:rsidTr="00141178">
        <w:trPr>
          <w:tblHeader/>
        </w:trPr>
        <w:tc>
          <w:tcPr>
            <w:tcW w:w="0" w:type="auto"/>
          </w:tcPr>
          <w:p w14:paraId="772A0468" w14:textId="77777777" w:rsidR="00141178" w:rsidRDefault="00141178" w:rsidP="00141178">
            <w:pPr>
              <w:pStyle w:val="Compact"/>
            </w:pPr>
            <w:r>
              <w:t>ID</w:t>
            </w:r>
          </w:p>
        </w:tc>
        <w:tc>
          <w:tcPr>
            <w:tcW w:w="0" w:type="auto"/>
          </w:tcPr>
          <w:p w14:paraId="21F80DA8" w14:textId="77777777" w:rsidR="00141178" w:rsidRDefault="00141178" w:rsidP="00141178">
            <w:pPr>
              <w:pStyle w:val="Compact"/>
            </w:pPr>
            <w:r>
              <w:t>Property Name</w:t>
            </w:r>
          </w:p>
        </w:tc>
        <w:tc>
          <w:tcPr>
            <w:tcW w:w="0" w:type="auto"/>
          </w:tcPr>
          <w:p w14:paraId="4430B3E2" w14:textId="77777777" w:rsidR="00141178" w:rsidRDefault="00141178" w:rsidP="00141178">
            <w:pPr>
              <w:pStyle w:val="Compact"/>
            </w:pPr>
            <w:r>
              <w:t>Type</w:t>
            </w:r>
          </w:p>
        </w:tc>
        <w:tc>
          <w:tcPr>
            <w:tcW w:w="0" w:type="auto"/>
          </w:tcPr>
          <w:p w14:paraId="1B71B461" w14:textId="77777777" w:rsidR="00141178" w:rsidRDefault="00141178" w:rsidP="00141178">
            <w:pPr>
              <w:pStyle w:val="Compact"/>
            </w:pPr>
            <w:r>
              <w:t>Description</w:t>
            </w:r>
          </w:p>
        </w:tc>
      </w:tr>
      <w:tr w:rsidR="00141178" w14:paraId="39D9A801" w14:textId="77777777" w:rsidTr="00141178">
        <w:tc>
          <w:tcPr>
            <w:tcW w:w="0" w:type="auto"/>
          </w:tcPr>
          <w:p w14:paraId="4A221283" w14:textId="77777777" w:rsidR="00141178" w:rsidRDefault="00141178" w:rsidP="00141178">
            <w:pPr>
              <w:pStyle w:val="Compact"/>
            </w:pPr>
            <w:r>
              <w:t>1</w:t>
            </w:r>
          </w:p>
        </w:tc>
        <w:tc>
          <w:tcPr>
            <w:tcW w:w="0" w:type="auto"/>
          </w:tcPr>
          <w:p w14:paraId="182D11B8" w14:textId="77777777" w:rsidR="00141178" w:rsidRDefault="00141178" w:rsidP="00141178">
            <w:pPr>
              <w:pStyle w:val="Compact"/>
            </w:pPr>
            <w:proofErr w:type="spellStart"/>
            <w:r>
              <w:t>src_addr</w:t>
            </w:r>
            <w:proofErr w:type="spellEnd"/>
          </w:p>
        </w:tc>
        <w:tc>
          <w:tcPr>
            <w:tcW w:w="0" w:type="auto"/>
          </w:tcPr>
          <w:p w14:paraId="140D896D" w14:textId="77777777" w:rsidR="00141178" w:rsidRDefault="00141178" w:rsidP="00141178">
            <w:pPr>
              <w:pStyle w:val="Compact"/>
            </w:pPr>
            <w:r>
              <w:t>IP-</w:t>
            </w:r>
            <w:proofErr w:type="spellStart"/>
            <w:r>
              <w:t>Addr</w:t>
            </w:r>
            <w:proofErr w:type="spellEnd"/>
          </w:p>
        </w:tc>
        <w:tc>
          <w:tcPr>
            <w:tcW w:w="0" w:type="auto"/>
          </w:tcPr>
          <w:p w14:paraId="665DDC4F" w14:textId="77777777" w:rsidR="00141178" w:rsidRDefault="00141178" w:rsidP="00141178">
            <w:pPr>
              <w:pStyle w:val="Compact"/>
            </w:pPr>
            <w:proofErr w:type="spellStart"/>
            <w:r>
              <w:t>ip_addr</w:t>
            </w:r>
            <w:proofErr w:type="spellEnd"/>
            <w:r>
              <w:t xml:space="preserve"> of source, could be ipv4 or ipv6 - see </w:t>
            </w:r>
            <w:proofErr w:type="spellStart"/>
            <w:r>
              <w:t>ip_addr</w:t>
            </w:r>
            <w:proofErr w:type="spellEnd"/>
            <w:r>
              <w:t xml:space="preserve"> section</w:t>
            </w:r>
          </w:p>
        </w:tc>
      </w:tr>
      <w:tr w:rsidR="00141178" w14:paraId="4C3E0961" w14:textId="77777777" w:rsidTr="00141178">
        <w:tc>
          <w:tcPr>
            <w:tcW w:w="0" w:type="auto"/>
          </w:tcPr>
          <w:p w14:paraId="6E0EF804" w14:textId="77777777" w:rsidR="00141178" w:rsidRDefault="00141178" w:rsidP="00141178">
            <w:pPr>
              <w:pStyle w:val="Compact"/>
            </w:pPr>
            <w:r>
              <w:t>2</w:t>
            </w:r>
          </w:p>
        </w:tc>
        <w:tc>
          <w:tcPr>
            <w:tcW w:w="0" w:type="auto"/>
          </w:tcPr>
          <w:p w14:paraId="4F4DA07F" w14:textId="77777777" w:rsidR="00141178" w:rsidRDefault="00141178" w:rsidP="00141178">
            <w:pPr>
              <w:pStyle w:val="Compact"/>
            </w:pPr>
            <w:proofErr w:type="spellStart"/>
            <w:r>
              <w:t>src_port</w:t>
            </w:r>
            <w:proofErr w:type="spellEnd"/>
          </w:p>
        </w:tc>
        <w:tc>
          <w:tcPr>
            <w:tcW w:w="0" w:type="auto"/>
          </w:tcPr>
          <w:p w14:paraId="70130977" w14:textId="77777777" w:rsidR="00141178" w:rsidRDefault="00141178" w:rsidP="00141178">
            <w:pPr>
              <w:pStyle w:val="Compact"/>
            </w:pPr>
            <w:r>
              <w:t>Port</w:t>
            </w:r>
          </w:p>
        </w:tc>
        <w:tc>
          <w:tcPr>
            <w:tcW w:w="0" w:type="auto"/>
          </w:tcPr>
          <w:p w14:paraId="255F1890" w14:textId="77777777" w:rsidR="00141178" w:rsidRDefault="00141178" w:rsidP="00141178">
            <w:pPr>
              <w:pStyle w:val="Compact"/>
            </w:pPr>
            <w:r>
              <w:t>source service per RFC TBSL</w:t>
            </w:r>
          </w:p>
        </w:tc>
      </w:tr>
      <w:tr w:rsidR="00141178" w14:paraId="567A0755" w14:textId="77777777" w:rsidTr="00141178">
        <w:tc>
          <w:tcPr>
            <w:tcW w:w="0" w:type="auto"/>
          </w:tcPr>
          <w:p w14:paraId="02FAA981" w14:textId="77777777" w:rsidR="00141178" w:rsidRDefault="00141178" w:rsidP="00141178">
            <w:pPr>
              <w:pStyle w:val="Compact"/>
            </w:pPr>
            <w:r>
              <w:t>3</w:t>
            </w:r>
          </w:p>
        </w:tc>
        <w:tc>
          <w:tcPr>
            <w:tcW w:w="0" w:type="auto"/>
          </w:tcPr>
          <w:p w14:paraId="6545767A" w14:textId="77777777" w:rsidR="00141178" w:rsidRDefault="00141178" w:rsidP="00141178">
            <w:pPr>
              <w:pStyle w:val="Compact"/>
            </w:pPr>
            <w:proofErr w:type="spellStart"/>
            <w:r>
              <w:t>dst_addr</w:t>
            </w:r>
            <w:proofErr w:type="spellEnd"/>
          </w:p>
        </w:tc>
        <w:tc>
          <w:tcPr>
            <w:tcW w:w="0" w:type="auto"/>
          </w:tcPr>
          <w:p w14:paraId="34DF2481" w14:textId="77777777" w:rsidR="00141178" w:rsidRDefault="00141178" w:rsidP="00141178">
            <w:pPr>
              <w:pStyle w:val="Compact"/>
            </w:pPr>
            <w:r>
              <w:t>IP-</w:t>
            </w:r>
            <w:proofErr w:type="spellStart"/>
            <w:r>
              <w:t>Addr</w:t>
            </w:r>
            <w:proofErr w:type="spellEnd"/>
          </w:p>
        </w:tc>
        <w:tc>
          <w:tcPr>
            <w:tcW w:w="0" w:type="auto"/>
          </w:tcPr>
          <w:p w14:paraId="6F882ED8" w14:textId="77777777" w:rsidR="00141178" w:rsidRDefault="00141178" w:rsidP="00141178">
            <w:pPr>
              <w:pStyle w:val="Compact"/>
            </w:pPr>
            <w:proofErr w:type="spellStart"/>
            <w:r>
              <w:t>ip_addr</w:t>
            </w:r>
            <w:proofErr w:type="spellEnd"/>
            <w:r>
              <w:t xml:space="preserve"> of destination, could be ipv4 or ipv6 - see </w:t>
            </w:r>
            <w:proofErr w:type="spellStart"/>
            <w:r>
              <w:t>ip_addr</w:t>
            </w:r>
            <w:proofErr w:type="spellEnd"/>
            <w:r>
              <w:t xml:space="preserve"> section</w:t>
            </w:r>
          </w:p>
        </w:tc>
      </w:tr>
      <w:tr w:rsidR="00141178" w14:paraId="7C009A21" w14:textId="77777777" w:rsidTr="00141178">
        <w:tc>
          <w:tcPr>
            <w:tcW w:w="0" w:type="auto"/>
          </w:tcPr>
          <w:p w14:paraId="22783341" w14:textId="77777777" w:rsidR="00141178" w:rsidRDefault="00141178" w:rsidP="00141178">
            <w:pPr>
              <w:pStyle w:val="Compact"/>
            </w:pPr>
            <w:r>
              <w:t>4</w:t>
            </w:r>
          </w:p>
        </w:tc>
        <w:tc>
          <w:tcPr>
            <w:tcW w:w="0" w:type="auto"/>
          </w:tcPr>
          <w:p w14:paraId="78530340" w14:textId="77777777" w:rsidR="00141178" w:rsidRDefault="00141178" w:rsidP="00141178">
            <w:pPr>
              <w:pStyle w:val="Compact"/>
            </w:pPr>
            <w:proofErr w:type="spellStart"/>
            <w:r>
              <w:t>dst_port</w:t>
            </w:r>
            <w:proofErr w:type="spellEnd"/>
          </w:p>
        </w:tc>
        <w:tc>
          <w:tcPr>
            <w:tcW w:w="0" w:type="auto"/>
          </w:tcPr>
          <w:p w14:paraId="23B0A8C3" w14:textId="77777777" w:rsidR="00141178" w:rsidRDefault="00141178" w:rsidP="00141178">
            <w:pPr>
              <w:pStyle w:val="Compact"/>
            </w:pPr>
            <w:r>
              <w:t>Port</w:t>
            </w:r>
          </w:p>
        </w:tc>
        <w:tc>
          <w:tcPr>
            <w:tcW w:w="0" w:type="auto"/>
          </w:tcPr>
          <w:p w14:paraId="4B46F3B7" w14:textId="77777777" w:rsidR="00141178" w:rsidRDefault="00141178" w:rsidP="00141178">
            <w:pPr>
              <w:pStyle w:val="Compact"/>
            </w:pPr>
            <w:r>
              <w:t>destination service per RFC TBSL</w:t>
            </w:r>
          </w:p>
        </w:tc>
      </w:tr>
      <w:tr w:rsidR="00141178" w14:paraId="50FE031F" w14:textId="77777777" w:rsidTr="00141178">
        <w:tc>
          <w:tcPr>
            <w:tcW w:w="0" w:type="auto"/>
          </w:tcPr>
          <w:p w14:paraId="3E25DE59" w14:textId="77777777" w:rsidR="00141178" w:rsidRDefault="00141178" w:rsidP="00141178">
            <w:pPr>
              <w:pStyle w:val="Compact"/>
            </w:pPr>
            <w:r>
              <w:t>5</w:t>
            </w:r>
          </w:p>
        </w:tc>
        <w:tc>
          <w:tcPr>
            <w:tcW w:w="0" w:type="auto"/>
          </w:tcPr>
          <w:p w14:paraId="4DCFC7A2" w14:textId="77777777" w:rsidR="00141178" w:rsidRDefault="00141178" w:rsidP="00141178">
            <w:pPr>
              <w:pStyle w:val="Compact"/>
            </w:pPr>
            <w:r>
              <w:t>protocol</w:t>
            </w:r>
          </w:p>
        </w:tc>
        <w:tc>
          <w:tcPr>
            <w:tcW w:w="0" w:type="auto"/>
          </w:tcPr>
          <w:p w14:paraId="372A80BF" w14:textId="77777777" w:rsidR="00141178" w:rsidRDefault="00141178" w:rsidP="00141178">
            <w:pPr>
              <w:pStyle w:val="Compact"/>
            </w:pPr>
            <w:r>
              <w:t>L4-Protocol</w:t>
            </w:r>
          </w:p>
        </w:tc>
        <w:tc>
          <w:tcPr>
            <w:tcW w:w="0" w:type="auto"/>
          </w:tcPr>
          <w:p w14:paraId="7499F2A1" w14:textId="77777777" w:rsidR="00141178" w:rsidRDefault="00141178" w:rsidP="00141178">
            <w:pPr>
              <w:pStyle w:val="Compact"/>
            </w:pPr>
            <w:r>
              <w:t>layer 4 protocol (e.g., TCP) - see l4_protocol section</w:t>
            </w:r>
          </w:p>
        </w:tc>
      </w:tr>
    </w:tbl>
    <w:p w14:paraId="3BCAA72F" w14:textId="77777777" w:rsidR="00141178" w:rsidRDefault="00141178" w:rsidP="00E158A2">
      <w:pPr>
        <w:pStyle w:val="Heading4"/>
        <w:numPr>
          <w:ilvl w:val="3"/>
          <w:numId w:val="2"/>
        </w:numPr>
      </w:pPr>
      <w:bookmarkStart w:id="93" w:name="3302-type-name-ip_addr"/>
      <w:bookmarkStart w:id="94" w:name="_Toc511056776"/>
      <w:r>
        <w:t>Type Name: IP-</w:t>
      </w:r>
      <w:proofErr w:type="spellStart"/>
      <w:r>
        <w:t>Addr</w:t>
      </w:r>
      <w:bookmarkEnd w:id="93"/>
      <w:bookmarkEnd w:id="94"/>
      <w:proofErr w:type="spellEnd"/>
    </w:p>
    <w:tbl>
      <w:tblPr>
        <w:tblW w:w="5000" w:type="pct"/>
        <w:tblLook w:val="0420" w:firstRow="1" w:lastRow="0" w:firstColumn="0" w:lastColumn="0" w:noHBand="0" w:noVBand="1"/>
      </w:tblPr>
      <w:tblGrid>
        <w:gridCol w:w="1776"/>
        <w:gridCol w:w="1496"/>
        <w:gridCol w:w="6088"/>
      </w:tblGrid>
      <w:tr w:rsidR="00141178" w14:paraId="1A9D200F" w14:textId="77777777" w:rsidTr="00141178">
        <w:trPr>
          <w:tblHeader/>
        </w:trPr>
        <w:tc>
          <w:tcPr>
            <w:tcW w:w="949" w:type="pct"/>
          </w:tcPr>
          <w:p w14:paraId="687C97A1" w14:textId="77777777" w:rsidR="00141178" w:rsidRDefault="00141178" w:rsidP="00141178">
            <w:pPr>
              <w:pStyle w:val="Compact"/>
            </w:pPr>
            <w:r>
              <w:t>Type Name</w:t>
            </w:r>
          </w:p>
        </w:tc>
        <w:tc>
          <w:tcPr>
            <w:tcW w:w="799" w:type="pct"/>
          </w:tcPr>
          <w:p w14:paraId="0ED1E85D" w14:textId="77777777" w:rsidR="00141178" w:rsidRDefault="00141178" w:rsidP="00141178">
            <w:pPr>
              <w:pStyle w:val="Compact"/>
            </w:pPr>
            <w:r>
              <w:t>Type</w:t>
            </w:r>
          </w:p>
        </w:tc>
        <w:tc>
          <w:tcPr>
            <w:tcW w:w="3252" w:type="pct"/>
          </w:tcPr>
          <w:p w14:paraId="25CBE857" w14:textId="77777777" w:rsidR="00141178" w:rsidRDefault="00141178" w:rsidP="00141178">
            <w:pPr>
              <w:pStyle w:val="Compact"/>
            </w:pPr>
            <w:r>
              <w:t>Description</w:t>
            </w:r>
          </w:p>
        </w:tc>
      </w:tr>
      <w:tr w:rsidR="00141178" w14:paraId="7EDFC4AD" w14:textId="77777777" w:rsidTr="00141178">
        <w:tc>
          <w:tcPr>
            <w:tcW w:w="949" w:type="pct"/>
          </w:tcPr>
          <w:p w14:paraId="18E399BF" w14:textId="77777777" w:rsidR="00141178" w:rsidRDefault="00141178" w:rsidP="00141178">
            <w:pPr>
              <w:pStyle w:val="Compact"/>
            </w:pPr>
            <w:r>
              <w:t>IP-</w:t>
            </w:r>
            <w:proofErr w:type="spellStart"/>
            <w:r>
              <w:t>Addr</w:t>
            </w:r>
            <w:proofErr w:type="spellEnd"/>
          </w:p>
        </w:tc>
        <w:tc>
          <w:tcPr>
            <w:tcW w:w="799" w:type="pct"/>
          </w:tcPr>
          <w:p w14:paraId="6E8DF400" w14:textId="77777777" w:rsidR="00141178" w:rsidRDefault="00141178" w:rsidP="00141178">
            <w:pPr>
              <w:pStyle w:val="Compact"/>
            </w:pPr>
            <w:r>
              <w:t>String</w:t>
            </w:r>
          </w:p>
        </w:tc>
        <w:tc>
          <w:tcPr>
            <w:tcW w:w="3252" w:type="pct"/>
          </w:tcPr>
          <w:p w14:paraId="56D68601" w14:textId="77777777" w:rsidR="00141178" w:rsidRDefault="00141178" w:rsidP="00141178">
            <w:pPr>
              <w:pStyle w:val="Compact"/>
            </w:pPr>
            <w:r>
              <w:t>IPv4 or IPv6 address or range in CIDR notation. IPv4 address or range in CIDR notation, i.e., a dotted decimal format per RFC TBSL with optional CIDR prefix. IPv6 address or range in CIDR notation, i.e., colon notation per RFC 5952 with optional CIDR prefix</w:t>
            </w:r>
          </w:p>
        </w:tc>
      </w:tr>
    </w:tbl>
    <w:p w14:paraId="69892BC3" w14:textId="77777777" w:rsidR="00141178" w:rsidRDefault="00141178" w:rsidP="00141178">
      <w:pPr>
        <w:pStyle w:val="BodyText"/>
      </w:pPr>
      <w:r>
        <w:t>Examples:</w:t>
      </w:r>
    </w:p>
    <w:p w14:paraId="4E60CF0D" w14:textId="77777777" w:rsidR="00141178" w:rsidRDefault="00141178" w:rsidP="00E158A2">
      <w:pPr>
        <w:pStyle w:val="Compact"/>
        <w:numPr>
          <w:ilvl w:val="0"/>
          <w:numId w:val="12"/>
        </w:numPr>
      </w:pPr>
      <w:r>
        <w:t>"192.168.10.11" - a single ipv4 address distinguishable because of the dots</w:t>
      </w:r>
    </w:p>
    <w:p w14:paraId="72F3FF2F" w14:textId="77777777" w:rsidR="00141178" w:rsidRDefault="00141178" w:rsidP="00E158A2">
      <w:pPr>
        <w:pStyle w:val="Compact"/>
        <w:numPr>
          <w:ilvl w:val="0"/>
          <w:numId w:val="12"/>
        </w:numPr>
      </w:pPr>
      <w:r>
        <w:lastRenderedPageBreak/>
        <w:t>"192.168.10.11/32" - a single ipv4 address in CIDR notation</w:t>
      </w:r>
    </w:p>
    <w:p w14:paraId="1591A9A2" w14:textId="77777777" w:rsidR="00141178" w:rsidRDefault="00141178" w:rsidP="00E158A2">
      <w:pPr>
        <w:pStyle w:val="Compact"/>
        <w:numPr>
          <w:ilvl w:val="0"/>
          <w:numId w:val="12"/>
        </w:numPr>
      </w:pPr>
      <w:r>
        <w:t>"192.168.0.0/16" - a range of 65,536 ipv4 addresses in CIDR notation</w:t>
      </w:r>
    </w:p>
    <w:p w14:paraId="10257390" w14:textId="77777777" w:rsidR="00141178" w:rsidRDefault="00141178" w:rsidP="00E158A2">
      <w:pPr>
        <w:pStyle w:val="Compact"/>
        <w:numPr>
          <w:ilvl w:val="0"/>
          <w:numId w:val="12"/>
        </w:numPr>
      </w:pPr>
      <w:r>
        <w:t>"2001:db8::1" - a single ipv6 address distinguishable because of the colons</w:t>
      </w:r>
    </w:p>
    <w:p w14:paraId="07CF0846" w14:textId="77777777" w:rsidR="00141178" w:rsidRDefault="00141178" w:rsidP="00E158A2">
      <w:pPr>
        <w:pStyle w:val="Compact"/>
        <w:numPr>
          <w:ilvl w:val="0"/>
          <w:numId w:val="12"/>
        </w:numPr>
      </w:pPr>
      <w:r>
        <w:t>"2001:db</w:t>
      </w:r>
      <w:proofErr w:type="gramStart"/>
      <w:r>
        <w:t>8:aaaa</w:t>
      </w:r>
      <w:proofErr w:type="gramEnd"/>
      <w:r>
        <w:t>:bbbb:cccc:dddd:0:1" - single ipv6 address</w:t>
      </w:r>
    </w:p>
    <w:p w14:paraId="2C7D184F" w14:textId="77777777" w:rsidR="00141178" w:rsidRDefault="00141178" w:rsidP="00E158A2">
      <w:pPr>
        <w:pStyle w:val="Compact"/>
        <w:numPr>
          <w:ilvl w:val="0"/>
          <w:numId w:val="12"/>
        </w:numPr>
      </w:pPr>
      <w:r>
        <w:t>"2001:db8::0/120" - 256 ipv6 addresses</w:t>
      </w:r>
    </w:p>
    <w:p w14:paraId="561A4EFD" w14:textId="77777777" w:rsidR="00141178" w:rsidRDefault="00141178" w:rsidP="00141178">
      <w:pPr>
        <w:pStyle w:val="FirstParagraph"/>
      </w:pPr>
      <w:r>
        <w:t>Examples of invalid ipv6 (since violates RFC 5952):</w:t>
      </w:r>
    </w:p>
    <w:p w14:paraId="4A5513E8" w14:textId="77777777" w:rsidR="00141178" w:rsidRDefault="00141178" w:rsidP="00E158A2">
      <w:pPr>
        <w:pStyle w:val="Compact"/>
        <w:numPr>
          <w:ilvl w:val="0"/>
          <w:numId w:val="12"/>
        </w:numPr>
      </w:pPr>
      <w:r>
        <w:t>"2001:DB8::1" - lower case MUST be used</w:t>
      </w:r>
    </w:p>
    <w:p w14:paraId="3CE97683" w14:textId="77777777" w:rsidR="00141178" w:rsidRDefault="00141178" w:rsidP="00E158A2">
      <w:pPr>
        <w:pStyle w:val="Compact"/>
        <w:numPr>
          <w:ilvl w:val="0"/>
          <w:numId w:val="12"/>
        </w:numPr>
      </w:pPr>
      <w:r>
        <w:t>"2001:db</w:t>
      </w:r>
      <w:proofErr w:type="gramStart"/>
      <w:r>
        <w:t>8:0:0:1:0:0</w:t>
      </w:r>
      <w:proofErr w:type="gramEnd"/>
      <w:r>
        <w:t>:1" - the :: notation MUST be used for zero compression when possible</w:t>
      </w:r>
    </w:p>
    <w:p w14:paraId="63744126" w14:textId="77777777" w:rsidR="00141178" w:rsidRDefault="00141178" w:rsidP="00E158A2">
      <w:pPr>
        <w:pStyle w:val="Compact"/>
        <w:numPr>
          <w:ilvl w:val="0"/>
          <w:numId w:val="12"/>
        </w:numPr>
      </w:pPr>
      <w:r>
        <w:t>"2001:db8::</w:t>
      </w:r>
      <w:proofErr w:type="gramStart"/>
      <w:r>
        <w:t>1:1:1:1:1</w:t>
      </w:r>
      <w:proofErr w:type="gramEnd"/>
      <w:r>
        <w:t>" - the :: notation MUST NOT be used when only one zero is present</w:t>
      </w:r>
    </w:p>
    <w:p w14:paraId="7DF44C88" w14:textId="77777777" w:rsidR="00141178" w:rsidRDefault="00141178" w:rsidP="00E158A2">
      <w:pPr>
        <w:pStyle w:val="Heading4"/>
        <w:numPr>
          <w:ilvl w:val="3"/>
          <w:numId w:val="2"/>
        </w:numPr>
      </w:pPr>
      <w:bookmarkStart w:id="95" w:name="3303-type-name-port"/>
      <w:bookmarkStart w:id="96" w:name="_Toc511056777"/>
      <w:r>
        <w:t>Type Name: Port</w:t>
      </w:r>
      <w:bookmarkEnd w:id="95"/>
      <w:bookmarkEnd w:id="96"/>
    </w:p>
    <w:tbl>
      <w:tblPr>
        <w:tblW w:w="9360" w:type="dxa"/>
        <w:tblLook w:val="0420" w:firstRow="1" w:lastRow="0" w:firstColumn="0" w:lastColumn="0" w:noHBand="0" w:noVBand="1"/>
      </w:tblPr>
      <w:tblGrid>
        <w:gridCol w:w="1518"/>
        <w:gridCol w:w="901"/>
        <w:gridCol w:w="6941"/>
      </w:tblGrid>
      <w:tr w:rsidR="00141178" w14:paraId="655D440B" w14:textId="77777777" w:rsidTr="00141178">
        <w:trPr>
          <w:tblHeader/>
        </w:trPr>
        <w:tc>
          <w:tcPr>
            <w:tcW w:w="0" w:type="auto"/>
          </w:tcPr>
          <w:p w14:paraId="2028F5AB" w14:textId="77777777" w:rsidR="00141178" w:rsidRDefault="00141178" w:rsidP="00141178">
            <w:pPr>
              <w:pStyle w:val="Compact"/>
            </w:pPr>
            <w:r>
              <w:t>Type Name</w:t>
            </w:r>
          </w:p>
        </w:tc>
        <w:tc>
          <w:tcPr>
            <w:tcW w:w="0" w:type="auto"/>
          </w:tcPr>
          <w:p w14:paraId="5E656920" w14:textId="77777777" w:rsidR="00141178" w:rsidRDefault="00141178" w:rsidP="00141178">
            <w:pPr>
              <w:pStyle w:val="Compact"/>
            </w:pPr>
            <w:r>
              <w:t>Type</w:t>
            </w:r>
          </w:p>
        </w:tc>
        <w:tc>
          <w:tcPr>
            <w:tcW w:w="0" w:type="auto"/>
          </w:tcPr>
          <w:p w14:paraId="737EDFD1" w14:textId="77777777" w:rsidR="00141178" w:rsidRDefault="00141178" w:rsidP="00141178">
            <w:pPr>
              <w:pStyle w:val="Compact"/>
            </w:pPr>
            <w:r>
              <w:t>Description</w:t>
            </w:r>
          </w:p>
        </w:tc>
      </w:tr>
      <w:tr w:rsidR="00141178" w14:paraId="577395B6" w14:textId="77777777" w:rsidTr="00141178">
        <w:tc>
          <w:tcPr>
            <w:tcW w:w="0" w:type="auto"/>
          </w:tcPr>
          <w:p w14:paraId="46084239" w14:textId="77777777" w:rsidR="00141178" w:rsidRDefault="00141178" w:rsidP="00141178">
            <w:pPr>
              <w:pStyle w:val="Compact"/>
            </w:pPr>
            <w:r>
              <w:t>Port</w:t>
            </w:r>
          </w:p>
        </w:tc>
        <w:tc>
          <w:tcPr>
            <w:tcW w:w="0" w:type="auto"/>
          </w:tcPr>
          <w:p w14:paraId="45E15195" w14:textId="77777777" w:rsidR="00141178" w:rsidRDefault="00141178" w:rsidP="00141178">
            <w:pPr>
              <w:pStyle w:val="Compact"/>
            </w:pPr>
            <w:r>
              <w:t>String</w:t>
            </w:r>
          </w:p>
        </w:tc>
        <w:tc>
          <w:tcPr>
            <w:tcW w:w="0" w:type="auto"/>
          </w:tcPr>
          <w:p w14:paraId="7003A8E7" w14:textId="77777777" w:rsidR="00141178" w:rsidRDefault="00141178" w:rsidP="00141178">
            <w:pPr>
              <w:pStyle w:val="Compact"/>
            </w:pPr>
            <w:r>
              <w:t>Service Name or Transport Protocol Port Number, RFC 6335</w:t>
            </w:r>
          </w:p>
        </w:tc>
      </w:tr>
    </w:tbl>
    <w:p w14:paraId="08434142" w14:textId="77777777" w:rsidR="00141178" w:rsidRDefault="00141178" w:rsidP="00E158A2">
      <w:pPr>
        <w:pStyle w:val="Heading4"/>
        <w:numPr>
          <w:ilvl w:val="3"/>
          <w:numId w:val="2"/>
        </w:numPr>
      </w:pPr>
      <w:bookmarkStart w:id="97" w:name="3304-type-name-l4_protocol"/>
      <w:bookmarkStart w:id="98" w:name="_Toc511056778"/>
      <w:r>
        <w:t>Type Name: L4-Protocol</w:t>
      </w:r>
      <w:bookmarkEnd w:id="97"/>
      <w:bookmarkEnd w:id="98"/>
    </w:p>
    <w:p w14:paraId="172B4829" w14:textId="77777777" w:rsidR="00141178" w:rsidRDefault="00141178" w:rsidP="00141178">
      <w:pPr>
        <w:pStyle w:val="FirstParagraph"/>
      </w:pPr>
      <w:r>
        <w:t>Value of the protocol (IPv4) or next header (IPv6) field in an IP packet. Any IANA value, RFC 5237</w:t>
      </w:r>
    </w:p>
    <w:tbl>
      <w:tblPr>
        <w:tblW w:w="9360" w:type="dxa"/>
        <w:tblLook w:val="0420" w:firstRow="1" w:lastRow="0" w:firstColumn="0" w:lastColumn="0" w:noHBand="0" w:noVBand="1"/>
      </w:tblPr>
      <w:tblGrid>
        <w:gridCol w:w="747"/>
        <w:gridCol w:w="2189"/>
        <w:gridCol w:w="6424"/>
      </w:tblGrid>
      <w:tr w:rsidR="00141178" w14:paraId="64720F72" w14:textId="77777777" w:rsidTr="00141178">
        <w:trPr>
          <w:tblHeader/>
        </w:trPr>
        <w:tc>
          <w:tcPr>
            <w:tcW w:w="0" w:type="auto"/>
          </w:tcPr>
          <w:p w14:paraId="727C15CC" w14:textId="77777777" w:rsidR="00141178" w:rsidRDefault="00141178" w:rsidP="00141178">
            <w:pPr>
              <w:pStyle w:val="Compact"/>
            </w:pPr>
            <w:r>
              <w:t>ID</w:t>
            </w:r>
          </w:p>
        </w:tc>
        <w:tc>
          <w:tcPr>
            <w:tcW w:w="0" w:type="auto"/>
          </w:tcPr>
          <w:p w14:paraId="1D5D2933" w14:textId="77777777" w:rsidR="00141178" w:rsidRDefault="00141178" w:rsidP="00141178">
            <w:pPr>
              <w:pStyle w:val="Compact"/>
            </w:pPr>
            <w:r>
              <w:t>Property Name</w:t>
            </w:r>
          </w:p>
        </w:tc>
        <w:tc>
          <w:tcPr>
            <w:tcW w:w="0" w:type="auto"/>
          </w:tcPr>
          <w:p w14:paraId="1A024732" w14:textId="77777777" w:rsidR="00141178" w:rsidRDefault="00141178" w:rsidP="00141178">
            <w:pPr>
              <w:pStyle w:val="Compact"/>
            </w:pPr>
            <w:r>
              <w:t>Description</w:t>
            </w:r>
          </w:p>
        </w:tc>
      </w:tr>
      <w:tr w:rsidR="00141178" w14:paraId="443CB635" w14:textId="77777777" w:rsidTr="00141178">
        <w:tc>
          <w:tcPr>
            <w:tcW w:w="0" w:type="auto"/>
          </w:tcPr>
          <w:p w14:paraId="06C770CB" w14:textId="77777777" w:rsidR="00141178" w:rsidRDefault="00141178" w:rsidP="00141178">
            <w:pPr>
              <w:pStyle w:val="Compact"/>
            </w:pPr>
            <w:r>
              <w:t>1</w:t>
            </w:r>
          </w:p>
        </w:tc>
        <w:tc>
          <w:tcPr>
            <w:tcW w:w="0" w:type="auto"/>
          </w:tcPr>
          <w:p w14:paraId="2C3ED033" w14:textId="77777777" w:rsidR="00141178" w:rsidRDefault="00141178" w:rsidP="00141178">
            <w:pPr>
              <w:pStyle w:val="Compact"/>
            </w:pPr>
            <w:proofErr w:type="spellStart"/>
            <w:r>
              <w:t>icmp</w:t>
            </w:r>
            <w:proofErr w:type="spellEnd"/>
          </w:p>
        </w:tc>
        <w:tc>
          <w:tcPr>
            <w:tcW w:w="0" w:type="auto"/>
          </w:tcPr>
          <w:p w14:paraId="00C5EDB4" w14:textId="77777777" w:rsidR="00141178" w:rsidRDefault="00141178" w:rsidP="00141178">
            <w:pPr>
              <w:pStyle w:val="Compact"/>
            </w:pPr>
            <w:r>
              <w:t>Internet Control Message Protocol - RFC 792</w:t>
            </w:r>
          </w:p>
        </w:tc>
      </w:tr>
      <w:tr w:rsidR="00141178" w14:paraId="4313A017" w14:textId="77777777" w:rsidTr="00141178">
        <w:tc>
          <w:tcPr>
            <w:tcW w:w="0" w:type="auto"/>
          </w:tcPr>
          <w:p w14:paraId="6826E259" w14:textId="77777777" w:rsidR="00141178" w:rsidRDefault="00141178" w:rsidP="00141178">
            <w:pPr>
              <w:pStyle w:val="Compact"/>
            </w:pPr>
            <w:r>
              <w:t>6</w:t>
            </w:r>
          </w:p>
        </w:tc>
        <w:tc>
          <w:tcPr>
            <w:tcW w:w="0" w:type="auto"/>
          </w:tcPr>
          <w:p w14:paraId="36C6667F" w14:textId="77777777" w:rsidR="00141178" w:rsidRDefault="00141178" w:rsidP="00141178">
            <w:pPr>
              <w:pStyle w:val="Compact"/>
            </w:pPr>
            <w:proofErr w:type="spellStart"/>
            <w:r>
              <w:t>tcp</w:t>
            </w:r>
            <w:proofErr w:type="spellEnd"/>
          </w:p>
        </w:tc>
        <w:tc>
          <w:tcPr>
            <w:tcW w:w="0" w:type="auto"/>
          </w:tcPr>
          <w:p w14:paraId="7456DAC5" w14:textId="77777777" w:rsidR="00141178" w:rsidRDefault="00141178" w:rsidP="00141178">
            <w:pPr>
              <w:pStyle w:val="Compact"/>
            </w:pPr>
            <w:r>
              <w:t>Transmission Control Protocol - RFC 793</w:t>
            </w:r>
          </w:p>
        </w:tc>
      </w:tr>
      <w:tr w:rsidR="00141178" w14:paraId="7A401120" w14:textId="77777777" w:rsidTr="00141178">
        <w:tc>
          <w:tcPr>
            <w:tcW w:w="0" w:type="auto"/>
          </w:tcPr>
          <w:p w14:paraId="62F17B2E" w14:textId="77777777" w:rsidR="00141178" w:rsidRDefault="00141178" w:rsidP="00141178">
            <w:pPr>
              <w:pStyle w:val="Compact"/>
            </w:pPr>
            <w:r>
              <w:t>17</w:t>
            </w:r>
          </w:p>
        </w:tc>
        <w:tc>
          <w:tcPr>
            <w:tcW w:w="0" w:type="auto"/>
          </w:tcPr>
          <w:p w14:paraId="650F71F8" w14:textId="77777777" w:rsidR="00141178" w:rsidRDefault="00141178" w:rsidP="00141178">
            <w:pPr>
              <w:pStyle w:val="Compact"/>
            </w:pPr>
            <w:proofErr w:type="spellStart"/>
            <w:r>
              <w:t>udp</w:t>
            </w:r>
            <w:proofErr w:type="spellEnd"/>
          </w:p>
        </w:tc>
        <w:tc>
          <w:tcPr>
            <w:tcW w:w="0" w:type="auto"/>
          </w:tcPr>
          <w:p w14:paraId="1C942444" w14:textId="77777777" w:rsidR="00141178" w:rsidRDefault="00141178" w:rsidP="00141178">
            <w:pPr>
              <w:pStyle w:val="Compact"/>
            </w:pPr>
            <w:r>
              <w:t>User Datagram Protocol - RFC 768</w:t>
            </w:r>
          </w:p>
        </w:tc>
      </w:tr>
      <w:tr w:rsidR="00141178" w14:paraId="25A6FE05" w14:textId="77777777" w:rsidTr="00141178">
        <w:tc>
          <w:tcPr>
            <w:tcW w:w="0" w:type="auto"/>
          </w:tcPr>
          <w:p w14:paraId="06DE0352" w14:textId="77777777" w:rsidR="00141178" w:rsidRDefault="00141178" w:rsidP="00141178">
            <w:pPr>
              <w:pStyle w:val="Compact"/>
            </w:pPr>
            <w:r>
              <w:t>132</w:t>
            </w:r>
          </w:p>
        </w:tc>
        <w:tc>
          <w:tcPr>
            <w:tcW w:w="0" w:type="auto"/>
          </w:tcPr>
          <w:p w14:paraId="0E321CA9" w14:textId="77777777" w:rsidR="00141178" w:rsidRDefault="00141178" w:rsidP="00141178">
            <w:pPr>
              <w:pStyle w:val="Compact"/>
            </w:pPr>
            <w:proofErr w:type="spellStart"/>
            <w:r>
              <w:t>sctp</w:t>
            </w:r>
            <w:proofErr w:type="spellEnd"/>
          </w:p>
        </w:tc>
        <w:tc>
          <w:tcPr>
            <w:tcW w:w="0" w:type="auto"/>
          </w:tcPr>
          <w:p w14:paraId="338237E4" w14:textId="77777777" w:rsidR="00141178" w:rsidRDefault="00141178" w:rsidP="00141178">
            <w:pPr>
              <w:pStyle w:val="Compact"/>
            </w:pPr>
            <w:r>
              <w:t>Stream Control Transmission Protocol - RFC 4960</w:t>
            </w:r>
          </w:p>
        </w:tc>
      </w:tr>
    </w:tbl>
    <w:p w14:paraId="126BD7A4" w14:textId="77777777" w:rsidR="00141178" w:rsidRDefault="00141178" w:rsidP="00E158A2">
      <w:pPr>
        <w:pStyle w:val="Heading4"/>
        <w:numPr>
          <w:ilvl w:val="3"/>
          <w:numId w:val="2"/>
        </w:numPr>
      </w:pPr>
      <w:bookmarkStart w:id="99" w:name="3305-type-name-file"/>
      <w:bookmarkStart w:id="100" w:name="_Toc511056779"/>
      <w:r>
        <w:t>Type Name: File</w:t>
      </w:r>
      <w:bookmarkEnd w:id="99"/>
      <w:bookmarkEnd w:id="100"/>
    </w:p>
    <w:p w14:paraId="4E3C6F8A" w14:textId="77777777" w:rsidR="00141178" w:rsidRDefault="00141178" w:rsidP="00141178">
      <w:pPr>
        <w:pStyle w:val="FirstParagraph"/>
      </w:pPr>
      <w:r>
        <w:t>Base Type: Record</w:t>
      </w:r>
    </w:p>
    <w:tbl>
      <w:tblPr>
        <w:tblW w:w="9360" w:type="dxa"/>
        <w:tblLook w:val="0420" w:firstRow="1" w:lastRow="0" w:firstColumn="0" w:lastColumn="0" w:noHBand="0" w:noVBand="1"/>
      </w:tblPr>
      <w:tblGrid>
        <w:gridCol w:w="648"/>
        <w:gridCol w:w="2340"/>
        <w:gridCol w:w="1440"/>
        <w:gridCol w:w="4932"/>
      </w:tblGrid>
      <w:tr w:rsidR="00141178" w14:paraId="2CF67904" w14:textId="77777777" w:rsidTr="00141178">
        <w:trPr>
          <w:tblHeader/>
        </w:trPr>
        <w:tc>
          <w:tcPr>
            <w:tcW w:w="648" w:type="dxa"/>
          </w:tcPr>
          <w:p w14:paraId="7F8FED7A" w14:textId="77777777" w:rsidR="00141178" w:rsidRDefault="00141178" w:rsidP="00141178">
            <w:pPr>
              <w:pStyle w:val="Compact"/>
            </w:pPr>
            <w:r>
              <w:t>ID</w:t>
            </w:r>
          </w:p>
        </w:tc>
        <w:tc>
          <w:tcPr>
            <w:tcW w:w="2340" w:type="dxa"/>
          </w:tcPr>
          <w:p w14:paraId="4F96542F" w14:textId="77777777" w:rsidR="00141178" w:rsidRDefault="00141178" w:rsidP="00141178">
            <w:pPr>
              <w:pStyle w:val="Compact"/>
            </w:pPr>
            <w:r>
              <w:t>Property Name</w:t>
            </w:r>
          </w:p>
        </w:tc>
        <w:tc>
          <w:tcPr>
            <w:tcW w:w="1440" w:type="dxa"/>
          </w:tcPr>
          <w:p w14:paraId="55287A72" w14:textId="77777777" w:rsidR="00141178" w:rsidRDefault="00141178" w:rsidP="00141178">
            <w:pPr>
              <w:pStyle w:val="Compact"/>
            </w:pPr>
            <w:r>
              <w:t>Type</w:t>
            </w:r>
          </w:p>
        </w:tc>
        <w:tc>
          <w:tcPr>
            <w:tcW w:w="4932" w:type="dxa"/>
          </w:tcPr>
          <w:p w14:paraId="0CEE4C6C" w14:textId="77777777" w:rsidR="00141178" w:rsidRDefault="00141178" w:rsidP="00141178">
            <w:pPr>
              <w:pStyle w:val="Compact"/>
            </w:pPr>
            <w:r>
              <w:t>Description</w:t>
            </w:r>
          </w:p>
        </w:tc>
      </w:tr>
      <w:tr w:rsidR="00141178" w14:paraId="59F50E9B" w14:textId="77777777" w:rsidTr="00141178">
        <w:tc>
          <w:tcPr>
            <w:tcW w:w="648" w:type="dxa"/>
          </w:tcPr>
          <w:p w14:paraId="068D679F" w14:textId="77777777" w:rsidR="00141178" w:rsidRDefault="00141178" w:rsidP="00141178">
            <w:pPr>
              <w:pStyle w:val="Compact"/>
            </w:pPr>
            <w:r>
              <w:t>0</w:t>
            </w:r>
          </w:p>
        </w:tc>
        <w:tc>
          <w:tcPr>
            <w:tcW w:w="2340" w:type="dxa"/>
          </w:tcPr>
          <w:p w14:paraId="79CCF814" w14:textId="77777777" w:rsidR="00141178" w:rsidRDefault="00141178" w:rsidP="00141178">
            <w:pPr>
              <w:pStyle w:val="Compact"/>
            </w:pPr>
            <w:r>
              <w:rPr>
                <w:b/>
              </w:rPr>
              <w:t>name</w:t>
            </w:r>
            <w:r>
              <w:t xml:space="preserve"> (optional)</w:t>
            </w:r>
          </w:p>
        </w:tc>
        <w:tc>
          <w:tcPr>
            <w:tcW w:w="1440" w:type="dxa"/>
          </w:tcPr>
          <w:p w14:paraId="475615BF" w14:textId="77777777" w:rsidR="00141178" w:rsidRDefault="00141178" w:rsidP="00141178">
            <w:pPr>
              <w:pStyle w:val="Compact"/>
            </w:pPr>
            <w:r>
              <w:t>String</w:t>
            </w:r>
          </w:p>
        </w:tc>
        <w:tc>
          <w:tcPr>
            <w:tcW w:w="4932" w:type="dxa"/>
          </w:tcPr>
          <w:p w14:paraId="4C8D0B3D" w14:textId="77777777" w:rsidR="00141178" w:rsidRDefault="00141178" w:rsidP="00141178">
            <w:pPr>
              <w:pStyle w:val="Compact"/>
            </w:pPr>
            <w:r>
              <w:t>The name of the file as defined in the file system</w:t>
            </w:r>
          </w:p>
        </w:tc>
      </w:tr>
      <w:tr w:rsidR="00141178" w14:paraId="7AD59904" w14:textId="77777777" w:rsidTr="00141178">
        <w:tc>
          <w:tcPr>
            <w:tcW w:w="648" w:type="dxa"/>
          </w:tcPr>
          <w:p w14:paraId="293E3C48" w14:textId="77777777" w:rsidR="00141178" w:rsidRDefault="00141178" w:rsidP="00141178">
            <w:pPr>
              <w:pStyle w:val="Compact"/>
            </w:pPr>
            <w:r>
              <w:t>1</w:t>
            </w:r>
          </w:p>
        </w:tc>
        <w:tc>
          <w:tcPr>
            <w:tcW w:w="2340" w:type="dxa"/>
          </w:tcPr>
          <w:p w14:paraId="539B662E" w14:textId="77777777" w:rsidR="00141178" w:rsidRDefault="00141178" w:rsidP="00141178">
            <w:pPr>
              <w:pStyle w:val="Compact"/>
            </w:pPr>
            <w:r>
              <w:rPr>
                <w:b/>
              </w:rPr>
              <w:t>path</w:t>
            </w:r>
            <w:r>
              <w:t xml:space="preserve"> (optional)</w:t>
            </w:r>
          </w:p>
        </w:tc>
        <w:tc>
          <w:tcPr>
            <w:tcW w:w="1440" w:type="dxa"/>
          </w:tcPr>
          <w:p w14:paraId="0BABCC41" w14:textId="77777777" w:rsidR="00141178" w:rsidRDefault="00141178" w:rsidP="00141178">
            <w:pPr>
              <w:pStyle w:val="Compact"/>
            </w:pPr>
            <w:r>
              <w:t>String</w:t>
            </w:r>
          </w:p>
        </w:tc>
        <w:tc>
          <w:tcPr>
            <w:tcW w:w="4932" w:type="dxa"/>
          </w:tcPr>
          <w:p w14:paraId="58C78F69" w14:textId="77777777" w:rsidR="00141178" w:rsidRDefault="00141178" w:rsidP="00141178">
            <w:pPr>
              <w:pStyle w:val="Compact"/>
            </w:pPr>
            <w:r>
              <w:t>The absolute path to the location of the file in the file system</w:t>
            </w:r>
          </w:p>
        </w:tc>
      </w:tr>
      <w:tr w:rsidR="00141178" w14:paraId="70AF2E2B" w14:textId="77777777" w:rsidTr="00141178">
        <w:tc>
          <w:tcPr>
            <w:tcW w:w="648" w:type="dxa"/>
          </w:tcPr>
          <w:p w14:paraId="6F5C218A" w14:textId="77777777" w:rsidR="00141178" w:rsidRDefault="00141178" w:rsidP="00141178">
            <w:pPr>
              <w:pStyle w:val="Compact"/>
            </w:pPr>
            <w:r>
              <w:t>2</w:t>
            </w:r>
          </w:p>
        </w:tc>
        <w:tc>
          <w:tcPr>
            <w:tcW w:w="2340" w:type="dxa"/>
          </w:tcPr>
          <w:p w14:paraId="3C7FAB56" w14:textId="77777777" w:rsidR="00141178" w:rsidRPr="00373CAD" w:rsidRDefault="00141178" w:rsidP="00141178">
            <w:pPr>
              <w:pStyle w:val="Compact"/>
            </w:pPr>
            <w:r>
              <w:rPr>
                <w:b/>
              </w:rPr>
              <w:t>hashes</w:t>
            </w:r>
            <w:r>
              <w:t xml:space="preserve"> (optional)</w:t>
            </w:r>
          </w:p>
        </w:tc>
        <w:tc>
          <w:tcPr>
            <w:tcW w:w="1440" w:type="dxa"/>
          </w:tcPr>
          <w:p w14:paraId="08DCD3FE" w14:textId="77777777" w:rsidR="00141178" w:rsidRDefault="00141178" w:rsidP="00141178">
            <w:pPr>
              <w:pStyle w:val="Compact"/>
            </w:pPr>
            <w:r>
              <w:t>Hashes</w:t>
            </w:r>
          </w:p>
        </w:tc>
        <w:tc>
          <w:tcPr>
            <w:tcW w:w="4932" w:type="dxa"/>
          </w:tcPr>
          <w:p w14:paraId="1ABD7145" w14:textId="77777777" w:rsidR="00141178" w:rsidRDefault="00141178" w:rsidP="00141178">
            <w:pPr>
              <w:pStyle w:val="Compact"/>
            </w:pPr>
            <w:r>
              <w:t>One or more cryptographic hash codes of the file contents</w:t>
            </w:r>
          </w:p>
        </w:tc>
      </w:tr>
    </w:tbl>
    <w:p w14:paraId="0B8B1A1D" w14:textId="77777777" w:rsidR="00141178" w:rsidRDefault="00141178" w:rsidP="00E576FF">
      <w:pPr>
        <w:pStyle w:val="Heading4"/>
      </w:pPr>
      <w:bookmarkStart w:id="101" w:name="_Toc509404006"/>
      <w:bookmarkStart w:id="102" w:name="_Toc511056780"/>
      <w:r>
        <w:t>Type Name:</w:t>
      </w:r>
      <w:bookmarkStart w:id="103" w:name="312-openc2-response"/>
      <w:r>
        <w:t xml:space="preserve"> Response</w:t>
      </w:r>
      <w:bookmarkEnd w:id="103"/>
      <w:r>
        <w:t>-Requested</w:t>
      </w:r>
      <w:bookmarkEnd w:id="101"/>
      <w:bookmarkEnd w:id="102"/>
    </w:p>
    <w:p w14:paraId="727592FD" w14:textId="77777777" w:rsidR="00141178" w:rsidRDefault="00141178" w:rsidP="00141178">
      <w:pPr>
        <w:pStyle w:val="FirstParagraph"/>
      </w:pPr>
      <w:r>
        <w:t>Base Type: Choice</w:t>
      </w:r>
    </w:p>
    <w:tbl>
      <w:tblPr>
        <w:tblW w:w="9360" w:type="dxa"/>
        <w:tblLook w:val="0420" w:firstRow="1" w:lastRow="0" w:firstColumn="0" w:lastColumn="0" w:noHBand="0" w:noVBand="1"/>
      </w:tblPr>
      <w:tblGrid>
        <w:gridCol w:w="539"/>
        <w:gridCol w:w="1473"/>
        <w:gridCol w:w="871"/>
        <w:gridCol w:w="6477"/>
      </w:tblGrid>
      <w:tr w:rsidR="00141178" w14:paraId="3C27A011" w14:textId="77777777" w:rsidTr="00141178">
        <w:trPr>
          <w:tblHeader/>
        </w:trPr>
        <w:tc>
          <w:tcPr>
            <w:tcW w:w="0" w:type="auto"/>
          </w:tcPr>
          <w:p w14:paraId="2394E68D" w14:textId="77777777" w:rsidR="00141178" w:rsidRDefault="00141178" w:rsidP="00141178">
            <w:pPr>
              <w:pStyle w:val="Compact"/>
            </w:pPr>
            <w:r>
              <w:lastRenderedPageBreak/>
              <w:t>ID</w:t>
            </w:r>
          </w:p>
        </w:tc>
        <w:tc>
          <w:tcPr>
            <w:tcW w:w="0" w:type="auto"/>
          </w:tcPr>
          <w:p w14:paraId="225D85C4" w14:textId="77777777" w:rsidR="00141178" w:rsidRDefault="00141178" w:rsidP="00141178">
            <w:pPr>
              <w:pStyle w:val="Compact"/>
            </w:pPr>
            <w:r>
              <w:t>Name</w:t>
            </w:r>
          </w:p>
        </w:tc>
        <w:tc>
          <w:tcPr>
            <w:tcW w:w="0" w:type="auto"/>
          </w:tcPr>
          <w:p w14:paraId="78E1822C" w14:textId="77777777" w:rsidR="00141178" w:rsidRDefault="00141178" w:rsidP="00141178">
            <w:pPr>
              <w:pStyle w:val="Compact"/>
            </w:pPr>
            <w:r>
              <w:t>Type</w:t>
            </w:r>
          </w:p>
        </w:tc>
        <w:tc>
          <w:tcPr>
            <w:tcW w:w="0" w:type="auto"/>
          </w:tcPr>
          <w:p w14:paraId="7E4BC73E" w14:textId="77777777" w:rsidR="00141178" w:rsidRDefault="00141178" w:rsidP="00141178">
            <w:pPr>
              <w:pStyle w:val="Compact"/>
            </w:pPr>
            <w:r>
              <w:t>Description</w:t>
            </w:r>
          </w:p>
        </w:tc>
      </w:tr>
      <w:tr w:rsidR="00141178" w14:paraId="2C2312A9" w14:textId="77777777" w:rsidTr="00141178">
        <w:tc>
          <w:tcPr>
            <w:tcW w:w="0" w:type="auto"/>
          </w:tcPr>
          <w:p w14:paraId="57348078" w14:textId="77777777" w:rsidR="00141178" w:rsidRDefault="00141178" w:rsidP="00141178">
            <w:pPr>
              <w:pStyle w:val="Compact"/>
            </w:pPr>
            <w:r>
              <w:t>0</w:t>
            </w:r>
          </w:p>
        </w:tc>
        <w:tc>
          <w:tcPr>
            <w:tcW w:w="0" w:type="auto"/>
          </w:tcPr>
          <w:p w14:paraId="143162B3" w14:textId="77777777" w:rsidR="00141178" w:rsidRDefault="00141178" w:rsidP="00141178">
            <w:pPr>
              <w:pStyle w:val="Compact"/>
            </w:pPr>
            <w:r>
              <w:t>None</w:t>
            </w:r>
          </w:p>
        </w:tc>
        <w:tc>
          <w:tcPr>
            <w:tcW w:w="0" w:type="auto"/>
          </w:tcPr>
          <w:p w14:paraId="45A41E1B" w14:textId="77777777" w:rsidR="00141178" w:rsidRDefault="00141178" w:rsidP="00141178">
            <w:pPr>
              <w:pStyle w:val="Compact"/>
            </w:pPr>
            <w:r>
              <w:t>TBSL</w:t>
            </w:r>
          </w:p>
        </w:tc>
        <w:tc>
          <w:tcPr>
            <w:tcW w:w="0" w:type="auto"/>
          </w:tcPr>
          <w:p w14:paraId="4423CAAC" w14:textId="77777777" w:rsidR="00141178" w:rsidRDefault="00141178" w:rsidP="00141178">
            <w:pPr>
              <w:pStyle w:val="Compact"/>
            </w:pPr>
            <w:r>
              <w:t>No response</w:t>
            </w:r>
          </w:p>
        </w:tc>
      </w:tr>
      <w:tr w:rsidR="00141178" w14:paraId="3DF90973" w14:textId="77777777" w:rsidTr="00141178">
        <w:tc>
          <w:tcPr>
            <w:tcW w:w="0" w:type="auto"/>
          </w:tcPr>
          <w:p w14:paraId="588F9FA1" w14:textId="77777777" w:rsidR="00141178" w:rsidRDefault="00141178" w:rsidP="00141178">
            <w:pPr>
              <w:pStyle w:val="Compact"/>
            </w:pPr>
            <w:r>
              <w:t>1</w:t>
            </w:r>
          </w:p>
        </w:tc>
        <w:tc>
          <w:tcPr>
            <w:tcW w:w="0" w:type="auto"/>
          </w:tcPr>
          <w:p w14:paraId="18EBD336" w14:textId="77777777" w:rsidR="00141178" w:rsidRDefault="00141178" w:rsidP="00141178">
            <w:pPr>
              <w:pStyle w:val="Compact"/>
            </w:pPr>
            <w:r>
              <w:t>Ack</w:t>
            </w:r>
          </w:p>
        </w:tc>
        <w:tc>
          <w:tcPr>
            <w:tcW w:w="0" w:type="auto"/>
          </w:tcPr>
          <w:p w14:paraId="2A126B6D" w14:textId="77777777" w:rsidR="00141178" w:rsidRDefault="00141178" w:rsidP="00141178">
            <w:pPr>
              <w:pStyle w:val="Compact"/>
            </w:pPr>
            <w:r>
              <w:t>TBSL</w:t>
            </w:r>
          </w:p>
        </w:tc>
        <w:tc>
          <w:tcPr>
            <w:tcW w:w="0" w:type="auto"/>
          </w:tcPr>
          <w:p w14:paraId="1FAFFFE7" w14:textId="77777777" w:rsidR="00141178" w:rsidRDefault="00141178" w:rsidP="00141178">
            <w:pPr>
              <w:pStyle w:val="Compact"/>
            </w:pPr>
            <w:r>
              <w:t>Respond when command received</w:t>
            </w:r>
          </w:p>
        </w:tc>
      </w:tr>
      <w:tr w:rsidR="00141178" w14:paraId="4A35D338" w14:textId="77777777" w:rsidTr="00141178">
        <w:tc>
          <w:tcPr>
            <w:tcW w:w="0" w:type="auto"/>
          </w:tcPr>
          <w:p w14:paraId="15EC5407" w14:textId="77777777" w:rsidR="00141178" w:rsidRDefault="00141178" w:rsidP="00141178">
            <w:pPr>
              <w:pStyle w:val="Compact"/>
            </w:pPr>
            <w:r>
              <w:t>2</w:t>
            </w:r>
          </w:p>
        </w:tc>
        <w:tc>
          <w:tcPr>
            <w:tcW w:w="0" w:type="auto"/>
          </w:tcPr>
          <w:p w14:paraId="26603C74" w14:textId="77777777" w:rsidR="00141178" w:rsidRDefault="00141178" w:rsidP="00141178">
            <w:pPr>
              <w:pStyle w:val="Compact"/>
            </w:pPr>
            <w:r>
              <w:t>Complete</w:t>
            </w:r>
          </w:p>
        </w:tc>
        <w:tc>
          <w:tcPr>
            <w:tcW w:w="0" w:type="auto"/>
          </w:tcPr>
          <w:p w14:paraId="54FBF28D" w14:textId="77777777" w:rsidR="00141178" w:rsidRDefault="00141178" w:rsidP="00141178">
            <w:pPr>
              <w:pStyle w:val="Compact"/>
            </w:pPr>
            <w:r>
              <w:t>TBSL</w:t>
            </w:r>
          </w:p>
        </w:tc>
        <w:tc>
          <w:tcPr>
            <w:tcW w:w="0" w:type="auto"/>
          </w:tcPr>
          <w:p w14:paraId="6094DED7" w14:textId="77777777" w:rsidR="00141178" w:rsidRDefault="00141178" w:rsidP="00141178">
            <w:pPr>
              <w:pStyle w:val="Compact"/>
            </w:pPr>
            <w:r>
              <w:t>Respond when all aspects of command completed</w:t>
            </w:r>
          </w:p>
        </w:tc>
      </w:tr>
      <w:tr w:rsidR="00141178" w14:paraId="6E1019FC" w14:textId="77777777" w:rsidTr="00141178">
        <w:tc>
          <w:tcPr>
            <w:tcW w:w="0" w:type="auto"/>
          </w:tcPr>
          <w:p w14:paraId="0DF4E184" w14:textId="77777777" w:rsidR="00141178" w:rsidRDefault="00141178" w:rsidP="00141178">
            <w:pPr>
              <w:pStyle w:val="Compact"/>
            </w:pPr>
            <w:r>
              <w:t>3</w:t>
            </w:r>
          </w:p>
        </w:tc>
        <w:tc>
          <w:tcPr>
            <w:tcW w:w="0" w:type="auto"/>
          </w:tcPr>
          <w:p w14:paraId="067C3416" w14:textId="77777777" w:rsidR="00141178" w:rsidRDefault="00141178" w:rsidP="00141178">
            <w:pPr>
              <w:pStyle w:val="Compact"/>
            </w:pPr>
            <w:r>
              <w:t>TBSL</w:t>
            </w:r>
          </w:p>
        </w:tc>
        <w:tc>
          <w:tcPr>
            <w:tcW w:w="0" w:type="auto"/>
          </w:tcPr>
          <w:p w14:paraId="65E6ED22" w14:textId="77777777" w:rsidR="00141178" w:rsidRDefault="00141178" w:rsidP="00141178">
            <w:pPr>
              <w:pStyle w:val="Compact"/>
            </w:pPr>
            <w:r>
              <w:t>TBSL</w:t>
            </w:r>
          </w:p>
        </w:tc>
        <w:tc>
          <w:tcPr>
            <w:tcW w:w="0" w:type="auto"/>
          </w:tcPr>
          <w:p w14:paraId="67241395" w14:textId="77777777" w:rsidR="00141178" w:rsidRDefault="00141178" w:rsidP="00141178">
            <w:pPr>
              <w:pStyle w:val="Compact"/>
            </w:pPr>
            <w:r>
              <w:t>TBSL</w:t>
            </w:r>
          </w:p>
        </w:tc>
      </w:tr>
      <w:tr w:rsidR="00141178" w14:paraId="2E8E9B4C" w14:textId="77777777" w:rsidTr="00141178">
        <w:tc>
          <w:tcPr>
            <w:tcW w:w="0" w:type="auto"/>
          </w:tcPr>
          <w:p w14:paraId="7AC1D719" w14:textId="77777777" w:rsidR="00141178" w:rsidRDefault="00141178" w:rsidP="00141178">
            <w:pPr>
              <w:pStyle w:val="Compact"/>
            </w:pPr>
            <w:r>
              <w:t>4</w:t>
            </w:r>
          </w:p>
        </w:tc>
        <w:tc>
          <w:tcPr>
            <w:tcW w:w="0" w:type="auto"/>
          </w:tcPr>
          <w:p w14:paraId="7965D257" w14:textId="77777777" w:rsidR="00141178" w:rsidRDefault="00141178" w:rsidP="00141178">
            <w:pPr>
              <w:pStyle w:val="Compact"/>
            </w:pPr>
            <w:r>
              <w:t>TBSL</w:t>
            </w:r>
          </w:p>
        </w:tc>
        <w:tc>
          <w:tcPr>
            <w:tcW w:w="0" w:type="auto"/>
          </w:tcPr>
          <w:p w14:paraId="524341F9" w14:textId="77777777" w:rsidR="00141178" w:rsidRDefault="00141178" w:rsidP="00141178">
            <w:pPr>
              <w:pStyle w:val="Compact"/>
            </w:pPr>
            <w:r>
              <w:t>TBSL</w:t>
            </w:r>
          </w:p>
        </w:tc>
        <w:tc>
          <w:tcPr>
            <w:tcW w:w="0" w:type="auto"/>
          </w:tcPr>
          <w:p w14:paraId="7946DCB9" w14:textId="77777777" w:rsidR="00141178" w:rsidRDefault="00141178" w:rsidP="00141178">
            <w:pPr>
              <w:pStyle w:val="Compact"/>
            </w:pPr>
            <w:r>
              <w:t>TBSL</w:t>
            </w:r>
          </w:p>
        </w:tc>
      </w:tr>
    </w:tbl>
    <w:p w14:paraId="2FE87047" w14:textId="77777777" w:rsidR="00141178" w:rsidRDefault="00141178" w:rsidP="00141178">
      <w:pPr>
        <w:pStyle w:val="Quote"/>
      </w:pPr>
      <w:r w:rsidRPr="00F65C0B">
        <w:rPr>
          <w:b/>
        </w:rPr>
        <w:t>Editor's Note</w:t>
      </w:r>
      <w:r>
        <w:t xml:space="preserve"> - Use cases are needed for the different types of responses needed.</w:t>
      </w:r>
    </w:p>
    <w:p w14:paraId="03281A14" w14:textId="77777777" w:rsidR="00141178" w:rsidRDefault="00141178" w:rsidP="00E158A2">
      <w:pPr>
        <w:pStyle w:val="Heading4"/>
        <w:numPr>
          <w:ilvl w:val="3"/>
          <w:numId w:val="2"/>
        </w:numPr>
      </w:pPr>
      <w:bookmarkStart w:id="104" w:name="3307-type-name-command-id"/>
      <w:bookmarkStart w:id="105" w:name="_Toc511056781"/>
      <w:r>
        <w:t>Type Name: Command-ID</w:t>
      </w:r>
      <w:bookmarkEnd w:id="104"/>
      <w:bookmarkEnd w:id="105"/>
    </w:p>
    <w:tbl>
      <w:tblPr>
        <w:tblW w:w="9360" w:type="dxa"/>
        <w:tblLook w:val="0420" w:firstRow="1" w:lastRow="0" w:firstColumn="0" w:lastColumn="0" w:noHBand="0" w:noVBand="1"/>
      </w:tblPr>
      <w:tblGrid>
        <w:gridCol w:w="2051"/>
        <w:gridCol w:w="1521"/>
        <w:gridCol w:w="5788"/>
      </w:tblGrid>
      <w:tr w:rsidR="00141178" w14:paraId="5534A2F2" w14:textId="77777777" w:rsidTr="00141178">
        <w:trPr>
          <w:tblHeader/>
        </w:trPr>
        <w:tc>
          <w:tcPr>
            <w:tcW w:w="0" w:type="auto"/>
          </w:tcPr>
          <w:p w14:paraId="347D3347" w14:textId="77777777" w:rsidR="00141178" w:rsidRDefault="00141178" w:rsidP="00141178">
            <w:pPr>
              <w:pStyle w:val="Compact"/>
            </w:pPr>
            <w:r>
              <w:t>Type Name</w:t>
            </w:r>
          </w:p>
        </w:tc>
        <w:tc>
          <w:tcPr>
            <w:tcW w:w="0" w:type="auto"/>
          </w:tcPr>
          <w:p w14:paraId="4225059C" w14:textId="77777777" w:rsidR="00141178" w:rsidRDefault="00141178" w:rsidP="00141178">
            <w:pPr>
              <w:pStyle w:val="Compact"/>
            </w:pPr>
            <w:r>
              <w:t>Type</w:t>
            </w:r>
          </w:p>
        </w:tc>
        <w:tc>
          <w:tcPr>
            <w:tcW w:w="0" w:type="auto"/>
          </w:tcPr>
          <w:p w14:paraId="215501D9" w14:textId="77777777" w:rsidR="00141178" w:rsidRDefault="00141178" w:rsidP="00141178">
            <w:pPr>
              <w:pStyle w:val="Compact"/>
            </w:pPr>
            <w:r>
              <w:t>Description</w:t>
            </w:r>
          </w:p>
        </w:tc>
      </w:tr>
      <w:tr w:rsidR="00141178" w14:paraId="480E1A5A" w14:textId="77777777" w:rsidTr="00141178">
        <w:tc>
          <w:tcPr>
            <w:tcW w:w="0" w:type="auto"/>
          </w:tcPr>
          <w:p w14:paraId="5F5BF1D5" w14:textId="77777777" w:rsidR="00141178" w:rsidRDefault="00141178" w:rsidP="00141178">
            <w:pPr>
              <w:pStyle w:val="Compact"/>
            </w:pPr>
            <w:r>
              <w:t>Command-ID</w:t>
            </w:r>
          </w:p>
        </w:tc>
        <w:tc>
          <w:tcPr>
            <w:tcW w:w="0" w:type="auto"/>
          </w:tcPr>
          <w:p w14:paraId="65596300" w14:textId="77777777" w:rsidR="00141178" w:rsidRDefault="00141178" w:rsidP="00141178">
            <w:pPr>
              <w:pStyle w:val="Compact"/>
            </w:pPr>
            <w:r>
              <w:t>Identifier</w:t>
            </w:r>
          </w:p>
        </w:tc>
        <w:tc>
          <w:tcPr>
            <w:tcW w:w="0" w:type="auto"/>
          </w:tcPr>
          <w:p w14:paraId="3137E30C" w14:textId="77777777" w:rsidR="00141178" w:rsidRDefault="00141178" w:rsidP="00141178">
            <w:pPr>
              <w:pStyle w:val="Compact"/>
            </w:pPr>
            <w:r>
              <w:t>Uniquely identifies a particular command</w:t>
            </w:r>
          </w:p>
        </w:tc>
      </w:tr>
    </w:tbl>
    <w:p w14:paraId="6015C41D" w14:textId="77777777" w:rsidR="00141178" w:rsidRDefault="00141178" w:rsidP="00E158A2">
      <w:pPr>
        <w:pStyle w:val="Heading4"/>
        <w:numPr>
          <w:ilvl w:val="3"/>
          <w:numId w:val="2"/>
        </w:numPr>
      </w:pPr>
      <w:bookmarkStart w:id="106" w:name="3308-type-name-identifier"/>
      <w:bookmarkStart w:id="107" w:name="_Toc511056782"/>
      <w:r>
        <w:t>Type Name: Identifier</w:t>
      </w:r>
      <w:bookmarkEnd w:id="106"/>
      <w:bookmarkEnd w:id="107"/>
    </w:p>
    <w:tbl>
      <w:tblPr>
        <w:tblW w:w="9360" w:type="dxa"/>
        <w:tblLook w:val="0420" w:firstRow="1" w:lastRow="0" w:firstColumn="0" w:lastColumn="0" w:noHBand="0" w:noVBand="1"/>
      </w:tblPr>
      <w:tblGrid>
        <w:gridCol w:w="1458"/>
        <w:gridCol w:w="3060"/>
        <w:gridCol w:w="4842"/>
      </w:tblGrid>
      <w:tr w:rsidR="00141178" w14:paraId="7C5A82C5" w14:textId="77777777" w:rsidTr="00141178">
        <w:trPr>
          <w:tblHeader/>
        </w:trPr>
        <w:tc>
          <w:tcPr>
            <w:tcW w:w="1458" w:type="dxa"/>
          </w:tcPr>
          <w:p w14:paraId="3E116912" w14:textId="77777777" w:rsidR="00141178" w:rsidRDefault="00141178" w:rsidP="00141178">
            <w:pPr>
              <w:pStyle w:val="Compact"/>
            </w:pPr>
            <w:r>
              <w:t>Type Name</w:t>
            </w:r>
          </w:p>
        </w:tc>
        <w:tc>
          <w:tcPr>
            <w:tcW w:w="3060" w:type="dxa"/>
          </w:tcPr>
          <w:p w14:paraId="3CF8BDE4" w14:textId="77777777" w:rsidR="00141178" w:rsidRDefault="00141178" w:rsidP="00141178">
            <w:pPr>
              <w:pStyle w:val="Compact"/>
            </w:pPr>
            <w:r>
              <w:t>Type</w:t>
            </w:r>
          </w:p>
        </w:tc>
        <w:tc>
          <w:tcPr>
            <w:tcW w:w="4842" w:type="dxa"/>
          </w:tcPr>
          <w:p w14:paraId="2D99B250" w14:textId="77777777" w:rsidR="00141178" w:rsidRDefault="00141178" w:rsidP="00141178">
            <w:pPr>
              <w:pStyle w:val="Compact"/>
            </w:pPr>
            <w:r>
              <w:t>Description</w:t>
            </w:r>
          </w:p>
        </w:tc>
      </w:tr>
      <w:tr w:rsidR="00141178" w14:paraId="5C6FEE67" w14:textId="77777777" w:rsidTr="00141178">
        <w:tc>
          <w:tcPr>
            <w:tcW w:w="1458" w:type="dxa"/>
          </w:tcPr>
          <w:p w14:paraId="3757CC5C" w14:textId="77777777" w:rsidR="00141178" w:rsidRDefault="00141178" w:rsidP="00141178">
            <w:pPr>
              <w:pStyle w:val="Compact"/>
            </w:pPr>
            <w:r>
              <w:t>Identifier</w:t>
            </w:r>
          </w:p>
        </w:tc>
        <w:tc>
          <w:tcPr>
            <w:tcW w:w="3060" w:type="dxa"/>
          </w:tcPr>
          <w:p w14:paraId="3E47A496" w14:textId="77777777" w:rsidR="00141178" w:rsidRDefault="00141178" w:rsidP="00141178">
            <w:pPr>
              <w:pStyle w:val="Compact"/>
            </w:pPr>
            <w:r>
              <w:t>string = command--UUIDv4</w:t>
            </w:r>
          </w:p>
        </w:tc>
        <w:tc>
          <w:tcPr>
            <w:tcW w:w="4842" w:type="dxa"/>
          </w:tcPr>
          <w:p w14:paraId="5D81ED0D" w14:textId="77777777" w:rsidR="00141178" w:rsidRDefault="00141178" w:rsidP="00141178">
            <w:pPr>
              <w:pStyle w:val="Compact"/>
            </w:pPr>
            <w:r>
              <w:t>An identifier universally and uniquely identifies an OpenC2 command. Value SHOULD be a UUID generated according to RFC 4122.</w:t>
            </w:r>
          </w:p>
        </w:tc>
      </w:tr>
    </w:tbl>
    <w:p w14:paraId="4D19C7B9" w14:textId="77777777" w:rsidR="00141178" w:rsidRDefault="00141178" w:rsidP="00E158A2">
      <w:pPr>
        <w:pStyle w:val="Heading4"/>
        <w:numPr>
          <w:ilvl w:val="3"/>
          <w:numId w:val="2"/>
        </w:numPr>
      </w:pPr>
      <w:bookmarkStart w:id="108" w:name="3309-type-name-version"/>
      <w:bookmarkStart w:id="109" w:name="_Toc511056783"/>
      <w:r>
        <w:t>Type Name: Version</w:t>
      </w:r>
      <w:bookmarkEnd w:id="108"/>
      <w:bookmarkEnd w:id="109"/>
    </w:p>
    <w:tbl>
      <w:tblPr>
        <w:tblW w:w="9360" w:type="dxa"/>
        <w:tblLook w:val="0420" w:firstRow="1" w:lastRow="0" w:firstColumn="0" w:lastColumn="0" w:noHBand="0" w:noVBand="1"/>
      </w:tblPr>
      <w:tblGrid>
        <w:gridCol w:w="1998"/>
        <w:gridCol w:w="1440"/>
        <w:gridCol w:w="5922"/>
      </w:tblGrid>
      <w:tr w:rsidR="00141178" w14:paraId="1491D205" w14:textId="77777777" w:rsidTr="00141178">
        <w:trPr>
          <w:tblHeader/>
        </w:trPr>
        <w:tc>
          <w:tcPr>
            <w:tcW w:w="1998" w:type="dxa"/>
          </w:tcPr>
          <w:p w14:paraId="710FEA08" w14:textId="77777777" w:rsidR="00141178" w:rsidRDefault="00141178" w:rsidP="00141178">
            <w:pPr>
              <w:pStyle w:val="Compact"/>
            </w:pPr>
            <w:r>
              <w:t>Type Name</w:t>
            </w:r>
          </w:p>
        </w:tc>
        <w:tc>
          <w:tcPr>
            <w:tcW w:w="1440" w:type="dxa"/>
          </w:tcPr>
          <w:p w14:paraId="0A922F58" w14:textId="77777777" w:rsidR="00141178" w:rsidRDefault="00141178" w:rsidP="00141178">
            <w:pPr>
              <w:pStyle w:val="Compact"/>
            </w:pPr>
            <w:r>
              <w:t>Type</w:t>
            </w:r>
          </w:p>
        </w:tc>
        <w:tc>
          <w:tcPr>
            <w:tcW w:w="5922" w:type="dxa"/>
          </w:tcPr>
          <w:p w14:paraId="252EEEF4" w14:textId="77777777" w:rsidR="00141178" w:rsidRDefault="00141178" w:rsidP="00141178">
            <w:pPr>
              <w:pStyle w:val="Compact"/>
            </w:pPr>
            <w:r>
              <w:t>Description</w:t>
            </w:r>
          </w:p>
        </w:tc>
      </w:tr>
      <w:tr w:rsidR="00141178" w14:paraId="725BB1F9" w14:textId="77777777" w:rsidTr="00141178">
        <w:tc>
          <w:tcPr>
            <w:tcW w:w="1998" w:type="dxa"/>
          </w:tcPr>
          <w:p w14:paraId="3932D951" w14:textId="77777777" w:rsidR="00141178" w:rsidRDefault="00141178" w:rsidP="00141178">
            <w:pPr>
              <w:pStyle w:val="Compact"/>
            </w:pPr>
            <w:r>
              <w:t>Version</w:t>
            </w:r>
          </w:p>
        </w:tc>
        <w:tc>
          <w:tcPr>
            <w:tcW w:w="1440" w:type="dxa"/>
          </w:tcPr>
          <w:p w14:paraId="6EC7C78C" w14:textId="77777777" w:rsidR="00141178" w:rsidRDefault="00141178" w:rsidP="00141178">
            <w:pPr>
              <w:pStyle w:val="Compact"/>
            </w:pPr>
            <w:r>
              <w:t>String</w:t>
            </w:r>
          </w:p>
        </w:tc>
        <w:tc>
          <w:tcPr>
            <w:tcW w:w="5922" w:type="dxa"/>
          </w:tcPr>
          <w:p w14:paraId="013F3EDF" w14:textId="77777777" w:rsidR="00141178" w:rsidRDefault="00141178" w:rsidP="00141178">
            <w:pPr>
              <w:pStyle w:val="Compact"/>
            </w:pPr>
            <w:r>
              <w:t>TBSL</w:t>
            </w:r>
          </w:p>
        </w:tc>
      </w:tr>
    </w:tbl>
    <w:p w14:paraId="42C789CE" w14:textId="77777777" w:rsidR="00141178" w:rsidRDefault="00141178" w:rsidP="00141178">
      <w:pPr>
        <w:pStyle w:val="Quote"/>
      </w:pPr>
      <w:r>
        <w:rPr>
          <w:b/>
        </w:rPr>
        <w:t>Editor's Note</w:t>
      </w:r>
      <w:r>
        <w:t xml:space="preserve"> - version is agreed to be needed. It will not appear directly in the OpenC2 Command, instead it will appear in a "header" field of an OpenC2 Message. The OpenC2 Message is a wrapper for an OpenC2 Command or OpenC2 Response. It is still being deliberated where and how the OpenC2 Message will be documented. It may be documented in this Language Specification or within another standalone specification developed by the Implementation Considerations Subcommittee.</w:t>
      </w:r>
    </w:p>
    <w:p w14:paraId="7BFE7BE0" w14:textId="77777777" w:rsidR="00141178" w:rsidRDefault="00141178" w:rsidP="00E158A2">
      <w:pPr>
        <w:pStyle w:val="Heading4"/>
        <w:numPr>
          <w:ilvl w:val="3"/>
          <w:numId w:val="2"/>
        </w:numPr>
      </w:pPr>
      <w:bookmarkStart w:id="110" w:name="33010-type-name-domain_name"/>
      <w:bookmarkStart w:id="111" w:name="_Toc511056784"/>
      <w:r>
        <w:t>Type Name: Domain-Name</w:t>
      </w:r>
      <w:bookmarkEnd w:id="110"/>
      <w:bookmarkEnd w:id="111"/>
    </w:p>
    <w:tbl>
      <w:tblPr>
        <w:tblW w:w="9360" w:type="dxa"/>
        <w:tblLook w:val="0420" w:firstRow="1" w:lastRow="0" w:firstColumn="0" w:lastColumn="0" w:noHBand="0" w:noVBand="1"/>
      </w:tblPr>
      <w:tblGrid>
        <w:gridCol w:w="2088"/>
        <w:gridCol w:w="1440"/>
        <w:gridCol w:w="5832"/>
      </w:tblGrid>
      <w:tr w:rsidR="00141178" w14:paraId="414506BC" w14:textId="77777777" w:rsidTr="00141178">
        <w:trPr>
          <w:tblHeader/>
        </w:trPr>
        <w:tc>
          <w:tcPr>
            <w:tcW w:w="2088" w:type="dxa"/>
          </w:tcPr>
          <w:p w14:paraId="6CE32A9F" w14:textId="77777777" w:rsidR="00141178" w:rsidRDefault="00141178" w:rsidP="00141178">
            <w:pPr>
              <w:pStyle w:val="Compact"/>
            </w:pPr>
            <w:r>
              <w:t>Type Name</w:t>
            </w:r>
          </w:p>
        </w:tc>
        <w:tc>
          <w:tcPr>
            <w:tcW w:w="1440" w:type="dxa"/>
          </w:tcPr>
          <w:p w14:paraId="61E7057A" w14:textId="77777777" w:rsidR="00141178" w:rsidRDefault="00141178" w:rsidP="00141178">
            <w:pPr>
              <w:pStyle w:val="Compact"/>
            </w:pPr>
            <w:r>
              <w:t>Type</w:t>
            </w:r>
          </w:p>
        </w:tc>
        <w:tc>
          <w:tcPr>
            <w:tcW w:w="5832" w:type="dxa"/>
          </w:tcPr>
          <w:p w14:paraId="76CA12ED" w14:textId="77777777" w:rsidR="00141178" w:rsidRDefault="00141178" w:rsidP="00141178">
            <w:pPr>
              <w:pStyle w:val="Compact"/>
            </w:pPr>
            <w:r>
              <w:t>Description</w:t>
            </w:r>
          </w:p>
        </w:tc>
      </w:tr>
      <w:tr w:rsidR="00141178" w14:paraId="43B99EB3" w14:textId="77777777" w:rsidTr="00141178">
        <w:tc>
          <w:tcPr>
            <w:tcW w:w="2088" w:type="dxa"/>
          </w:tcPr>
          <w:p w14:paraId="10201EDC" w14:textId="77777777" w:rsidR="00141178" w:rsidRDefault="00141178" w:rsidP="00141178">
            <w:pPr>
              <w:pStyle w:val="Compact"/>
            </w:pPr>
            <w:r>
              <w:t>Domain-Name</w:t>
            </w:r>
          </w:p>
        </w:tc>
        <w:tc>
          <w:tcPr>
            <w:tcW w:w="1440" w:type="dxa"/>
          </w:tcPr>
          <w:p w14:paraId="3B4C991E" w14:textId="77777777" w:rsidR="00141178" w:rsidRDefault="00141178" w:rsidP="00141178">
            <w:pPr>
              <w:pStyle w:val="Compact"/>
            </w:pPr>
            <w:r>
              <w:t>String</w:t>
            </w:r>
          </w:p>
        </w:tc>
        <w:tc>
          <w:tcPr>
            <w:tcW w:w="5832" w:type="dxa"/>
          </w:tcPr>
          <w:p w14:paraId="049ADA69" w14:textId="77777777" w:rsidR="00141178" w:rsidRDefault="00141178" w:rsidP="00141178">
            <w:pPr>
              <w:pStyle w:val="Compact"/>
            </w:pPr>
            <w:r>
              <w:t>per RFC 1034</w:t>
            </w:r>
          </w:p>
        </w:tc>
      </w:tr>
    </w:tbl>
    <w:p w14:paraId="430A077A" w14:textId="77777777" w:rsidR="00141178" w:rsidRDefault="00141178" w:rsidP="00E158A2">
      <w:pPr>
        <w:pStyle w:val="Heading4"/>
        <w:numPr>
          <w:ilvl w:val="3"/>
          <w:numId w:val="2"/>
        </w:numPr>
      </w:pPr>
      <w:bookmarkStart w:id="112" w:name="33011-type-name-email_message"/>
      <w:bookmarkStart w:id="113" w:name="_Toc511056785"/>
      <w:r>
        <w:t>Type Name: Email-Message</w:t>
      </w:r>
      <w:bookmarkEnd w:id="112"/>
      <w:bookmarkEnd w:id="113"/>
    </w:p>
    <w:tbl>
      <w:tblPr>
        <w:tblW w:w="9360" w:type="dxa"/>
        <w:tblLook w:val="0420" w:firstRow="1" w:lastRow="0" w:firstColumn="0" w:lastColumn="0" w:noHBand="0" w:noVBand="1"/>
      </w:tblPr>
      <w:tblGrid>
        <w:gridCol w:w="2088"/>
        <w:gridCol w:w="1440"/>
        <w:gridCol w:w="5832"/>
      </w:tblGrid>
      <w:tr w:rsidR="00141178" w14:paraId="146807BA" w14:textId="77777777" w:rsidTr="00141178">
        <w:trPr>
          <w:tblHeader/>
        </w:trPr>
        <w:tc>
          <w:tcPr>
            <w:tcW w:w="2088" w:type="dxa"/>
          </w:tcPr>
          <w:p w14:paraId="72CDB3FA" w14:textId="77777777" w:rsidR="00141178" w:rsidRDefault="00141178" w:rsidP="00141178">
            <w:pPr>
              <w:pStyle w:val="Compact"/>
            </w:pPr>
            <w:r>
              <w:t>Type Name</w:t>
            </w:r>
          </w:p>
        </w:tc>
        <w:tc>
          <w:tcPr>
            <w:tcW w:w="1440" w:type="dxa"/>
          </w:tcPr>
          <w:p w14:paraId="587E63CC" w14:textId="77777777" w:rsidR="00141178" w:rsidRDefault="00141178" w:rsidP="00141178">
            <w:pPr>
              <w:pStyle w:val="Compact"/>
            </w:pPr>
            <w:r>
              <w:t>Type</w:t>
            </w:r>
          </w:p>
        </w:tc>
        <w:tc>
          <w:tcPr>
            <w:tcW w:w="5832" w:type="dxa"/>
          </w:tcPr>
          <w:p w14:paraId="03C76B32" w14:textId="77777777" w:rsidR="00141178" w:rsidRDefault="00141178" w:rsidP="00141178">
            <w:pPr>
              <w:pStyle w:val="Compact"/>
            </w:pPr>
            <w:r>
              <w:t>Description</w:t>
            </w:r>
          </w:p>
        </w:tc>
      </w:tr>
      <w:tr w:rsidR="00141178" w14:paraId="59BD836B" w14:textId="77777777" w:rsidTr="00141178">
        <w:tc>
          <w:tcPr>
            <w:tcW w:w="2088" w:type="dxa"/>
          </w:tcPr>
          <w:p w14:paraId="75FD24A3" w14:textId="77777777" w:rsidR="00141178" w:rsidRDefault="00141178" w:rsidP="00141178">
            <w:pPr>
              <w:pStyle w:val="Compact"/>
            </w:pPr>
            <w:r>
              <w:t>Email-Message</w:t>
            </w:r>
          </w:p>
        </w:tc>
        <w:tc>
          <w:tcPr>
            <w:tcW w:w="1440" w:type="dxa"/>
          </w:tcPr>
          <w:p w14:paraId="0B7378A7" w14:textId="77777777" w:rsidR="00141178" w:rsidRDefault="00141178" w:rsidP="00141178">
            <w:pPr>
              <w:pStyle w:val="Compact"/>
            </w:pPr>
            <w:r>
              <w:t>String</w:t>
            </w:r>
          </w:p>
        </w:tc>
        <w:tc>
          <w:tcPr>
            <w:tcW w:w="5832" w:type="dxa"/>
          </w:tcPr>
          <w:p w14:paraId="67E866D2" w14:textId="77777777" w:rsidR="00141178" w:rsidRDefault="00141178" w:rsidP="00141178">
            <w:pPr>
              <w:pStyle w:val="Compact"/>
            </w:pPr>
            <w:r>
              <w:t>per RFC TBSL</w:t>
            </w:r>
          </w:p>
        </w:tc>
      </w:tr>
    </w:tbl>
    <w:p w14:paraId="566786BF" w14:textId="14ECE452" w:rsidR="00141178" w:rsidRDefault="00141178" w:rsidP="00E158A2">
      <w:pPr>
        <w:pStyle w:val="Heading4"/>
        <w:numPr>
          <w:ilvl w:val="3"/>
          <w:numId w:val="2"/>
        </w:numPr>
      </w:pPr>
      <w:bookmarkStart w:id="114" w:name="33012-type-name-process"/>
      <w:bookmarkStart w:id="115" w:name="_Toc511056786"/>
      <w:r>
        <w:t>Type Name: Process</w:t>
      </w:r>
      <w:bookmarkEnd w:id="114"/>
      <w:bookmarkEnd w:id="115"/>
    </w:p>
    <w:p w14:paraId="5CA93649" w14:textId="77777777" w:rsidR="00141178" w:rsidRDefault="00141178" w:rsidP="00141178">
      <w:pPr>
        <w:pStyle w:val="FirstParagraph"/>
      </w:pPr>
      <w:r>
        <w:t>Base Type: Map</w:t>
      </w:r>
    </w:p>
    <w:tbl>
      <w:tblPr>
        <w:tblW w:w="5000" w:type="pct"/>
        <w:tblLook w:val="0420" w:firstRow="1" w:lastRow="0" w:firstColumn="0" w:lastColumn="0" w:noHBand="0" w:noVBand="1"/>
      </w:tblPr>
      <w:tblGrid>
        <w:gridCol w:w="2832"/>
        <w:gridCol w:w="1056"/>
        <w:gridCol w:w="5472"/>
      </w:tblGrid>
      <w:tr w:rsidR="00141178" w14:paraId="7DBEC44A" w14:textId="77777777" w:rsidTr="00141178">
        <w:trPr>
          <w:tblHeader/>
        </w:trPr>
        <w:tc>
          <w:tcPr>
            <w:tcW w:w="1513" w:type="pct"/>
          </w:tcPr>
          <w:p w14:paraId="629473BF" w14:textId="77777777" w:rsidR="00141178" w:rsidRDefault="00141178" w:rsidP="00141178">
            <w:pPr>
              <w:pStyle w:val="Compact"/>
            </w:pPr>
            <w:r>
              <w:lastRenderedPageBreak/>
              <w:t>Property Name</w:t>
            </w:r>
          </w:p>
        </w:tc>
        <w:tc>
          <w:tcPr>
            <w:tcW w:w="564" w:type="pct"/>
          </w:tcPr>
          <w:p w14:paraId="74294F6F" w14:textId="77777777" w:rsidR="00141178" w:rsidRDefault="00141178" w:rsidP="00141178">
            <w:pPr>
              <w:pStyle w:val="Compact"/>
            </w:pPr>
            <w:r>
              <w:t>Type</w:t>
            </w:r>
          </w:p>
        </w:tc>
        <w:tc>
          <w:tcPr>
            <w:tcW w:w="2923" w:type="pct"/>
          </w:tcPr>
          <w:p w14:paraId="6FD9487D" w14:textId="77777777" w:rsidR="00141178" w:rsidRDefault="00141178" w:rsidP="00141178">
            <w:pPr>
              <w:pStyle w:val="Compact"/>
            </w:pPr>
            <w:r>
              <w:t>Description</w:t>
            </w:r>
          </w:p>
        </w:tc>
      </w:tr>
      <w:tr w:rsidR="00141178" w14:paraId="2FD35EBA" w14:textId="77777777" w:rsidTr="00141178">
        <w:tc>
          <w:tcPr>
            <w:tcW w:w="1513" w:type="pct"/>
          </w:tcPr>
          <w:p w14:paraId="1A7D45D8" w14:textId="77777777" w:rsidR="00141178" w:rsidRDefault="00141178" w:rsidP="00141178">
            <w:pPr>
              <w:pStyle w:val="Compact"/>
            </w:pPr>
            <w:proofErr w:type="spellStart"/>
            <w:r>
              <w:rPr>
                <w:b/>
              </w:rPr>
              <w:t>pid</w:t>
            </w:r>
            <w:proofErr w:type="spellEnd"/>
            <w:r>
              <w:t xml:space="preserve"> (optional)</w:t>
            </w:r>
          </w:p>
        </w:tc>
        <w:tc>
          <w:tcPr>
            <w:tcW w:w="564" w:type="pct"/>
          </w:tcPr>
          <w:p w14:paraId="52ED25CA" w14:textId="77777777" w:rsidR="00141178" w:rsidRDefault="00141178" w:rsidP="00141178">
            <w:pPr>
              <w:pStyle w:val="Compact"/>
            </w:pPr>
            <w:r>
              <w:t>Integer</w:t>
            </w:r>
          </w:p>
        </w:tc>
        <w:tc>
          <w:tcPr>
            <w:tcW w:w="2923" w:type="pct"/>
          </w:tcPr>
          <w:p w14:paraId="6ECFAAAB" w14:textId="77777777" w:rsidR="00141178" w:rsidRDefault="00141178" w:rsidP="00141178">
            <w:pPr>
              <w:pStyle w:val="Compact"/>
            </w:pPr>
            <w:r>
              <w:t>Process ID of the process</w:t>
            </w:r>
          </w:p>
        </w:tc>
      </w:tr>
      <w:tr w:rsidR="00141178" w14:paraId="397AE7F4" w14:textId="77777777" w:rsidTr="00141178">
        <w:tc>
          <w:tcPr>
            <w:tcW w:w="1513" w:type="pct"/>
          </w:tcPr>
          <w:p w14:paraId="5AE5E21B" w14:textId="77777777" w:rsidR="00141178" w:rsidRDefault="00141178" w:rsidP="00141178">
            <w:pPr>
              <w:pStyle w:val="Compact"/>
            </w:pPr>
            <w:r>
              <w:rPr>
                <w:b/>
              </w:rPr>
              <w:t>name</w:t>
            </w:r>
            <w:r>
              <w:t xml:space="preserve"> (optional)</w:t>
            </w:r>
          </w:p>
        </w:tc>
        <w:tc>
          <w:tcPr>
            <w:tcW w:w="564" w:type="pct"/>
          </w:tcPr>
          <w:p w14:paraId="40200C29" w14:textId="77777777" w:rsidR="00141178" w:rsidRDefault="00141178" w:rsidP="00141178">
            <w:pPr>
              <w:pStyle w:val="Compact"/>
            </w:pPr>
            <w:r>
              <w:t>String</w:t>
            </w:r>
          </w:p>
        </w:tc>
        <w:tc>
          <w:tcPr>
            <w:tcW w:w="2923" w:type="pct"/>
          </w:tcPr>
          <w:p w14:paraId="287F5F62" w14:textId="77777777" w:rsidR="00141178" w:rsidRDefault="00141178" w:rsidP="00141178">
            <w:pPr>
              <w:pStyle w:val="Compact"/>
            </w:pPr>
            <w:r>
              <w:t>Name of the process</w:t>
            </w:r>
          </w:p>
        </w:tc>
      </w:tr>
      <w:tr w:rsidR="00141178" w14:paraId="52713940" w14:textId="77777777" w:rsidTr="00141178">
        <w:tc>
          <w:tcPr>
            <w:tcW w:w="1513" w:type="pct"/>
          </w:tcPr>
          <w:p w14:paraId="3B213BB4" w14:textId="77777777" w:rsidR="00141178" w:rsidRDefault="00141178" w:rsidP="00141178">
            <w:pPr>
              <w:pStyle w:val="Compact"/>
            </w:pPr>
            <w:proofErr w:type="spellStart"/>
            <w:r>
              <w:rPr>
                <w:b/>
              </w:rPr>
              <w:t>cwd</w:t>
            </w:r>
            <w:proofErr w:type="spellEnd"/>
            <w:r>
              <w:t xml:space="preserve"> (optional)</w:t>
            </w:r>
          </w:p>
        </w:tc>
        <w:tc>
          <w:tcPr>
            <w:tcW w:w="564" w:type="pct"/>
          </w:tcPr>
          <w:p w14:paraId="04FC4DD9" w14:textId="77777777" w:rsidR="00141178" w:rsidRDefault="00141178" w:rsidP="00141178">
            <w:pPr>
              <w:pStyle w:val="Compact"/>
            </w:pPr>
            <w:r>
              <w:t>String</w:t>
            </w:r>
          </w:p>
        </w:tc>
        <w:tc>
          <w:tcPr>
            <w:tcW w:w="2923" w:type="pct"/>
          </w:tcPr>
          <w:p w14:paraId="5E432F0F" w14:textId="77777777" w:rsidR="00141178" w:rsidRDefault="00141178" w:rsidP="00141178">
            <w:pPr>
              <w:pStyle w:val="Compact"/>
            </w:pPr>
            <w:r>
              <w:t>Current working directory of the process</w:t>
            </w:r>
          </w:p>
        </w:tc>
      </w:tr>
      <w:tr w:rsidR="00141178" w14:paraId="107CC7F4" w14:textId="77777777" w:rsidTr="00141178">
        <w:tc>
          <w:tcPr>
            <w:tcW w:w="1513" w:type="pct"/>
          </w:tcPr>
          <w:p w14:paraId="5CAE2E2E" w14:textId="77777777" w:rsidR="00141178" w:rsidRDefault="00141178" w:rsidP="00141178">
            <w:pPr>
              <w:pStyle w:val="Compact"/>
            </w:pPr>
            <w:r>
              <w:rPr>
                <w:b/>
              </w:rPr>
              <w:t>executable</w:t>
            </w:r>
            <w:r>
              <w:t xml:space="preserve"> (optional)</w:t>
            </w:r>
          </w:p>
        </w:tc>
        <w:tc>
          <w:tcPr>
            <w:tcW w:w="564" w:type="pct"/>
          </w:tcPr>
          <w:p w14:paraId="212E8410" w14:textId="77777777" w:rsidR="00141178" w:rsidRDefault="00141178" w:rsidP="00141178">
            <w:pPr>
              <w:pStyle w:val="Compact"/>
            </w:pPr>
            <w:r>
              <w:t>File</w:t>
            </w:r>
          </w:p>
        </w:tc>
        <w:tc>
          <w:tcPr>
            <w:tcW w:w="2923" w:type="pct"/>
          </w:tcPr>
          <w:p w14:paraId="108D1C21" w14:textId="77777777" w:rsidR="00141178" w:rsidRDefault="00141178" w:rsidP="00141178">
            <w:pPr>
              <w:pStyle w:val="Compact"/>
            </w:pPr>
            <w:r>
              <w:t>Executable that was executed to start the process</w:t>
            </w:r>
          </w:p>
        </w:tc>
      </w:tr>
      <w:tr w:rsidR="00141178" w14:paraId="171759FE" w14:textId="77777777" w:rsidTr="00141178">
        <w:tc>
          <w:tcPr>
            <w:tcW w:w="1513" w:type="pct"/>
          </w:tcPr>
          <w:p w14:paraId="1E0F8454" w14:textId="77777777" w:rsidR="00141178" w:rsidRDefault="00141178" w:rsidP="00141178">
            <w:pPr>
              <w:pStyle w:val="Compact"/>
            </w:pPr>
            <w:r>
              <w:rPr>
                <w:b/>
              </w:rPr>
              <w:t>parent</w:t>
            </w:r>
            <w:r>
              <w:t xml:space="preserve"> (optional)</w:t>
            </w:r>
          </w:p>
        </w:tc>
        <w:tc>
          <w:tcPr>
            <w:tcW w:w="564" w:type="pct"/>
          </w:tcPr>
          <w:p w14:paraId="54545631" w14:textId="77777777" w:rsidR="00141178" w:rsidRDefault="00141178" w:rsidP="00141178">
            <w:pPr>
              <w:pStyle w:val="Compact"/>
            </w:pPr>
            <w:r>
              <w:t>Process</w:t>
            </w:r>
          </w:p>
        </w:tc>
        <w:tc>
          <w:tcPr>
            <w:tcW w:w="2923" w:type="pct"/>
          </w:tcPr>
          <w:p w14:paraId="427B812C" w14:textId="77777777" w:rsidR="00141178" w:rsidRDefault="00141178" w:rsidP="00141178">
            <w:pPr>
              <w:pStyle w:val="Compact"/>
            </w:pPr>
            <w:r>
              <w:t>Process that spawned this one</w:t>
            </w:r>
          </w:p>
        </w:tc>
      </w:tr>
      <w:tr w:rsidR="00141178" w14:paraId="4295A7AE" w14:textId="77777777" w:rsidTr="00141178">
        <w:tc>
          <w:tcPr>
            <w:tcW w:w="1513" w:type="pct"/>
          </w:tcPr>
          <w:p w14:paraId="75E4130D" w14:textId="77777777" w:rsidR="00141178" w:rsidRDefault="00141178" w:rsidP="00141178">
            <w:pPr>
              <w:pStyle w:val="Compact"/>
            </w:pPr>
            <w:proofErr w:type="spellStart"/>
            <w:r>
              <w:rPr>
                <w:b/>
              </w:rPr>
              <w:t>command_line</w:t>
            </w:r>
            <w:proofErr w:type="spellEnd"/>
            <w:r>
              <w:t xml:space="preserve"> (optional)</w:t>
            </w:r>
          </w:p>
        </w:tc>
        <w:tc>
          <w:tcPr>
            <w:tcW w:w="564" w:type="pct"/>
          </w:tcPr>
          <w:p w14:paraId="49BBD940" w14:textId="77777777" w:rsidR="00141178" w:rsidRDefault="00141178" w:rsidP="00141178">
            <w:pPr>
              <w:pStyle w:val="Compact"/>
            </w:pPr>
            <w:r>
              <w:t>String</w:t>
            </w:r>
          </w:p>
        </w:tc>
        <w:tc>
          <w:tcPr>
            <w:tcW w:w="2923" w:type="pct"/>
          </w:tcPr>
          <w:p w14:paraId="468A4C15" w14:textId="77777777" w:rsidR="00141178" w:rsidRDefault="00141178" w:rsidP="00141178">
            <w:pPr>
              <w:pStyle w:val="Compact"/>
            </w:pPr>
            <w:r>
              <w:t>The full command line invocation used to start this process, including all arguments</w:t>
            </w:r>
          </w:p>
        </w:tc>
      </w:tr>
    </w:tbl>
    <w:p w14:paraId="024EA731" w14:textId="77777777" w:rsidR="00141178" w:rsidRDefault="00141178" w:rsidP="00E158A2">
      <w:pPr>
        <w:pStyle w:val="Heading4"/>
        <w:numPr>
          <w:ilvl w:val="3"/>
          <w:numId w:val="2"/>
        </w:numPr>
      </w:pPr>
      <w:bookmarkStart w:id="116" w:name="33013-type-name-hashes"/>
      <w:bookmarkStart w:id="117" w:name="_Toc511056787"/>
      <w:r>
        <w:t>Type Name: Hashes</w:t>
      </w:r>
      <w:bookmarkEnd w:id="116"/>
      <w:bookmarkEnd w:id="117"/>
    </w:p>
    <w:p w14:paraId="1E70A246" w14:textId="77777777" w:rsidR="00141178" w:rsidRDefault="00141178" w:rsidP="00141178">
      <w:pPr>
        <w:pStyle w:val="FirstParagraph"/>
      </w:pPr>
      <w:r>
        <w:t>Base Type: Map</w:t>
      </w:r>
    </w:p>
    <w:tbl>
      <w:tblPr>
        <w:tblW w:w="9360" w:type="dxa"/>
        <w:tblLook w:val="0420" w:firstRow="1" w:lastRow="0" w:firstColumn="0" w:lastColumn="0" w:noHBand="0" w:noVBand="1"/>
      </w:tblPr>
      <w:tblGrid>
        <w:gridCol w:w="2315"/>
        <w:gridCol w:w="939"/>
        <w:gridCol w:w="6106"/>
      </w:tblGrid>
      <w:tr w:rsidR="00141178" w14:paraId="3CC00C93" w14:textId="77777777" w:rsidTr="00141178">
        <w:tc>
          <w:tcPr>
            <w:tcW w:w="0" w:type="auto"/>
          </w:tcPr>
          <w:p w14:paraId="620E15FF" w14:textId="77777777" w:rsidR="00141178" w:rsidRDefault="00141178" w:rsidP="00141178">
            <w:pPr>
              <w:pStyle w:val="Compact"/>
            </w:pPr>
            <w:r>
              <w:t>Property Name</w:t>
            </w:r>
          </w:p>
        </w:tc>
        <w:tc>
          <w:tcPr>
            <w:tcW w:w="0" w:type="auto"/>
          </w:tcPr>
          <w:p w14:paraId="516EBBD1" w14:textId="77777777" w:rsidR="00141178" w:rsidRDefault="00141178" w:rsidP="00141178">
            <w:pPr>
              <w:pStyle w:val="Compact"/>
            </w:pPr>
            <w:r>
              <w:t>Type</w:t>
            </w:r>
          </w:p>
        </w:tc>
        <w:tc>
          <w:tcPr>
            <w:tcW w:w="0" w:type="auto"/>
          </w:tcPr>
          <w:p w14:paraId="20281526" w14:textId="77777777" w:rsidR="00141178" w:rsidRDefault="00141178" w:rsidP="00141178">
            <w:pPr>
              <w:pStyle w:val="Compact"/>
            </w:pPr>
            <w:r>
              <w:t>Description</w:t>
            </w:r>
          </w:p>
        </w:tc>
      </w:tr>
      <w:tr w:rsidR="00141178" w14:paraId="55671279" w14:textId="77777777" w:rsidTr="00141178">
        <w:tc>
          <w:tcPr>
            <w:tcW w:w="0" w:type="auto"/>
          </w:tcPr>
          <w:p w14:paraId="2EAF3EF7" w14:textId="77777777" w:rsidR="00141178" w:rsidRDefault="00141178" w:rsidP="00141178">
            <w:pPr>
              <w:pStyle w:val="Compact"/>
            </w:pPr>
            <w:r>
              <w:rPr>
                <w:b/>
              </w:rPr>
              <w:t>md5</w:t>
            </w:r>
            <w:r>
              <w:t xml:space="preserve"> (optional)</w:t>
            </w:r>
          </w:p>
        </w:tc>
        <w:tc>
          <w:tcPr>
            <w:tcW w:w="0" w:type="auto"/>
          </w:tcPr>
          <w:p w14:paraId="140F6239" w14:textId="77777777" w:rsidR="00141178" w:rsidRDefault="00141178" w:rsidP="00141178">
            <w:pPr>
              <w:pStyle w:val="Compact"/>
            </w:pPr>
            <w:r>
              <w:t>String</w:t>
            </w:r>
          </w:p>
        </w:tc>
        <w:tc>
          <w:tcPr>
            <w:tcW w:w="0" w:type="auto"/>
          </w:tcPr>
          <w:p w14:paraId="2D37EC0A" w14:textId="77777777" w:rsidR="00141178" w:rsidRDefault="00141178" w:rsidP="00141178">
            <w:pPr>
              <w:pStyle w:val="Compact"/>
            </w:pPr>
            <w:r>
              <w:t>Hex-encoded MD5 hash as defined in RFC 1321</w:t>
            </w:r>
          </w:p>
        </w:tc>
      </w:tr>
      <w:tr w:rsidR="00141178" w14:paraId="0DA1BE99" w14:textId="77777777" w:rsidTr="00141178">
        <w:tc>
          <w:tcPr>
            <w:tcW w:w="0" w:type="auto"/>
          </w:tcPr>
          <w:p w14:paraId="6E3C99CD" w14:textId="77777777" w:rsidR="00141178" w:rsidRDefault="00141178" w:rsidP="00141178">
            <w:pPr>
              <w:pStyle w:val="Compact"/>
            </w:pPr>
            <w:r>
              <w:rPr>
                <w:b/>
              </w:rPr>
              <w:t>sha1</w:t>
            </w:r>
            <w:r>
              <w:t xml:space="preserve"> (optional)</w:t>
            </w:r>
          </w:p>
        </w:tc>
        <w:tc>
          <w:tcPr>
            <w:tcW w:w="0" w:type="auto"/>
          </w:tcPr>
          <w:p w14:paraId="25E53241" w14:textId="77777777" w:rsidR="00141178" w:rsidRDefault="00141178" w:rsidP="00141178">
            <w:pPr>
              <w:pStyle w:val="Compact"/>
            </w:pPr>
            <w:r>
              <w:t>String</w:t>
            </w:r>
          </w:p>
        </w:tc>
        <w:tc>
          <w:tcPr>
            <w:tcW w:w="0" w:type="auto"/>
          </w:tcPr>
          <w:p w14:paraId="64C5A6ED" w14:textId="77777777" w:rsidR="00141178" w:rsidRDefault="00141178" w:rsidP="00141178">
            <w:pPr>
              <w:pStyle w:val="Compact"/>
            </w:pPr>
            <w:r>
              <w:t>Hex-encoded SHA1 hash as defined in RFC 6234</w:t>
            </w:r>
          </w:p>
        </w:tc>
      </w:tr>
      <w:tr w:rsidR="00141178" w14:paraId="35F0B884" w14:textId="77777777" w:rsidTr="00141178">
        <w:tc>
          <w:tcPr>
            <w:tcW w:w="0" w:type="auto"/>
          </w:tcPr>
          <w:p w14:paraId="1119A7A9" w14:textId="77777777" w:rsidR="00141178" w:rsidRDefault="00141178" w:rsidP="00141178">
            <w:pPr>
              <w:pStyle w:val="Compact"/>
            </w:pPr>
            <w:r>
              <w:rPr>
                <w:b/>
              </w:rPr>
              <w:t>sha256</w:t>
            </w:r>
            <w:r>
              <w:t xml:space="preserve"> (optional)</w:t>
            </w:r>
          </w:p>
        </w:tc>
        <w:tc>
          <w:tcPr>
            <w:tcW w:w="0" w:type="auto"/>
          </w:tcPr>
          <w:p w14:paraId="2041BB17" w14:textId="77777777" w:rsidR="00141178" w:rsidRDefault="00141178" w:rsidP="00141178">
            <w:pPr>
              <w:pStyle w:val="Compact"/>
            </w:pPr>
            <w:r>
              <w:t>String</w:t>
            </w:r>
          </w:p>
        </w:tc>
        <w:tc>
          <w:tcPr>
            <w:tcW w:w="0" w:type="auto"/>
          </w:tcPr>
          <w:p w14:paraId="14B319C8" w14:textId="77777777" w:rsidR="00141178" w:rsidRDefault="00141178" w:rsidP="00141178">
            <w:pPr>
              <w:pStyle w:val="Compact"/>
            </w:pPr>
            <w:r>
              <w:t>Hex-encoded SHA256 hash as defined in RFC 6234</w:t>
            </w:r>
          </w:p>
        </w:tc>
      </w:tr>
    </w:tbl>
    <w:p w14:paraId="6EE375E5" w14:textId="77777777" w:rsidR="00141178" w:rsidRDefault="00141178" w:rsidP="00E158A2">
      <w:pPr>
        <w:pStyle w:val="Heading4"/>
        <w:numPr>
          <w:ilvl w:val="3"/>
          <w:numId w:val="2"/>
        </w:numPr>
      </w:pPr>
      <w:bookmarkStart w:id="118" w:name="_Toc511056788"/>
      <w:r w:rsidRPr="00373CAD">
        <w:t>Type Name: Hostname</w:t>
      </w:r>
      <w:bookmarkEnd w:id="118"/>
    </w:p>
    <w:tbl>
      <w:tblPr>
        <w:tblW w:w="9360" w:type="dxa"/>
        <w:tblLook w:val="0420" w:firstRow="1" w:lastRow="0" w:firstColumn="0" w:lastColumn="0" w:noHBand="0" w:noVBand="1"/>
      </w:tblPr>
      <w:tblGrid>
        <w:gridCol w:w="1696"/>
        <w:gridCol w:w="1007"/>
        <w:gridCol w:w="6657"/>
      </w:tblGrid>
      <w:tr w:rsidR="00141178" w14:paraId="58CC7F05" w14:textId="77777777" w:rsidTr="00141178">
        <w:trPr>
          <w:tblHeader/>
        </w:trPr>
        <w:tc>
          <w:tcPr>
            <w:tcW w:w="0" w:type="auto"/>
          </w:tcPr>
          <w:p w14:paraId="272EB925" w14:textId="77777777" w:rsidR="00141178" w:rsidRDefault="00141178" w:rsidP="00141178">
            <w:pPr>
              <w:pStyle w:val="Compact"/>
            </w:pPr>
            <w:r>
              <w:t>Type Name</w:t>
            </w:r>
          </w:p>
        </w:tc>
        <w:tc>
          <w:tcPr>
            <w:tcW w:w="0" w:type="auto"/>
          </w:tcPr>
          <w:p w14:paraId="46818A19" w14:textId="77777777" w:rsidR="00141178" w:rsidRDefault="00141178" w:rsidP="00141178">
            <w:pPr>
              <w:pStyle w:val="Compact"/>
            </w:pPr>
            <w:r>
              <w:t>Type</w:t>
            </w:r>
          </w:p>
        </w:tc>
        <w:tc>
          <w:tcPr>
            <w:tcW w:w="0" w:type="auto"/>
          </w:tcPr>
          <w:p w14:paraId="729BA9C2" w14:textId="77777777" w:rsidR="00141178" w:rsidRDefault="00141178" w:rsidP="00141178">
            <w:pPr>
              <w:pStyle w:val="Compact"/>
            </w:pPr>
            <w:r>
              <w:t>Description</w:t>
            </w:r>
          </w:p>
        </w:tc>
      </w:tr>
      <w:tr w:rsidR="00141178" w14:paraId="0D07C81F" w14:textId="77777777" w:rsidTr="00141178">
        <w:tc>
          <w:tcPr>
            <w:tcW w:w="0" w:type="auto"/>
          </w:tcPr>
          <w:p w14:paraId="3831D349" w14:textId="77777777" w:rsidR="00141178" w:rsidRDefault="00141178" w:rsidP="00141178">
            <w:pPr>
              <w:pStyle w:val="Compact"/>
            </w:pPr>
            <w:r>
              <w:t>Hostname</w:t>
            </w:r>
          </w:p>
        </w:tc>
        <w:tc>
          <w:tcPr>
            <w:tcW w:w="0" w:type="auto"/>
          </w:tcPr>
          <w:p w14:paraId="6A8363A5" w14:textId="77777777" w:rsidR="00141178" w:rsidRDefault="00141178" w:rsidP="00141178">
            <w:pPr>
              <w:pStyle w:val="Compact"/>
            </w:pPr>
            <w:r>
              <w:t>String</w:t>
            </w:r>
          </w:p>
        </w:tc>
        <w:tc>
          <w:tcPr>
            <w:tcW w:w="0" w:type="auto"/>
          </w:tcPr>
          <w:p w14:paraId="4D929FC3" w14:textId="77777777" w:rsidR="00141178" w:rsidRDefault="00141178" w:rsidP="00141178">
            <w:pPr>
              <w:pStyle w:val="Compact"/>
            </w:pPr>
            <w:r>
              <w:t>A legal Internet host name as specified in RFC 1123</w:t>
            </w:r>
          </w:p>
        </w:tc>
      </w:tr>
    </w:tbl>
    <w:p w14:paraId="7E94FD4A" w14:textId="77777777" w:rsidR="00141178" w:rsidRDefault="00141178" w:rsidP="00E158A2">
      <w:pPr>
        <w:pStyle w:val="Heading4"/>
        <w:numPr>
          <w:ilvl w:val="3"/>
          <w:numId w:val="2"/>
        </w:numPr>
      </w:pPr>
      <w:bookmarkStart w:id="119" w:name="_Toc511056789"/>
      <w:r w:rsidRPr="00373CAD">
        <w:t>Type Name: Device</w:t>
      </w:r>
      <w:bookmarkEnd w:id="119"/>
    </w:p>
    <w:p w14:paraId="34C5EA48" w14:textId="77777777" w:rsidR="00141178" w:rsidRDefault="00141178" w:rsidP="00141178">
      <w:pPr>
        <w:pStyle w:val="BodyText"/>
      </w:pPr>
      <w:r>
        <w:t>Base Type: Map</w:t>
      </w:r>
    </w:p>
    <w:tbl>
      <w:tblPr>
        <w:tblW w:w="9360" w:type="dxa"/>
        <w:tblLook w:val="0420" w:firstRow="1" w:lastRow="0" w:firstColumn="0" w:lastColumn="0" w:noHBand="0" w:noVBand="1"/>
      </w:tblPr>
      <w:tblGrid>
        <w:gridCol w:w="2448"/>
        <w:gridCol w:w="1440"/>
        <w:gridCol w:w="5472"/>
      </w:tblGrid>
      <w:tr w:rsidR="00141178" w14:paraId="74EE6A47" w14:textId="77777777" w:rsidTr="00141178">
        <w:tc>
          <w:tcPr>
            <w:tcW w:w="2448" w:type="dxa"/>
          </w:tcPr>
          <w:p w14:paraId="27B9A34D" w14:textId="77777777" w:rsidR="00141178" w:rsidRDefault="00141178" w:rsidP="00141178">
            <w:pPr>
              <w:pStyle w:val="Compact"/>
            </w:pPr>
            <w:r>
              <w:t>Property Name</w:t>
            </w:r>
          </w:p>
        </w:tc>
        <w:tc>
          <w:tcPr>
            <w:tcW w:w="1440" w:type="dxa"/>
          </w:tcPr>
          <w:p w14:paraId="17BA7DF8" w14:textId="77777777" w:rsidR="00141178" w:rsidRDefault="00141178" w:rsidP="00141178">
            <w:pPr>
              <w:pStyle w:val="Compact"/>
            </w:pPr>
            <w:r>
              <w:t>Type</w:t>
            </w:r>
          </w:p>
        </w:tc>
        <w:tc>
          <w:tcPr>
            <w:tcW w:w="5472" w:type="dxa"/>
          </w:tcPr>
          <w:p w14:paraId="687F4106" w14:textId="77777777" w:rsidR="00141178" w:rsidRDefault="00141178" w:rsidP="00141178">
            <w:pPr>
              <w:pStyle w:val="Compact"/>
            </w:pPr>
            <w:r>
              <w:t>Description</w:t>
            </w:r>
          </w:p>
        </w:tc>
      </w:tr>
      <w:tr w:rsidR="00141178" w14:paraId="1CF974DB" w14:textId="77777777" w:rsidTr="00141178">
        <w:tc>
          <w:tcPr>
            <w:tcW w:w="2448" w:type="dxa"/>
          </w:tcPr>
          <w:p w14:paraId="79702398" w14:textId="77777777" w:rsidR="00141178" w:rsidRDefault="00141178" w:rsidP="00141178">
            <w:pPr>
              <w:pStyle w:val="Compact"/>
            </w:pPr>
            <w:r>
              <w:rPr>
                <w:b/>
              </w:rPr>
              <w:t>hostname</w:t>
            </w:r>
            <w:r>
              <w:t xml:space="preserve"> (optional)</w:t>
            </w:r>
          </w:p>
        </w:tc>
        <w:tc>
          <w:tcPr>
            <w:tcW w:w="1440" w:type="dxa"/>
          </w:tcPr>
          <w:p w14:paraId="5E127D85" w14:textId="77777777" w:rsidR="00141178" w:rsidRDefault="00141178" w:rsidP="00141178">
            <w:pPr>
              <w:pStyle w:val="Compact"/>
            </w:pPr>
            <w:r>
              <w:t>Hostname</w:t>
            </w:r>
          </w:p>
        </w:tc>
        <w:tc>
          <w:tcPr>
            <w:tcW w:w="5472" w:type="dxa"/>
          </w:tcPr>
          <w:p w14:paraId="06664889" w14:textId="77777777" w:rsidR="00141178" w:rsidRDefault="00141178" w:rsidP="00141178">
            <w:pPr>
              <w:pStyle w:val="Compact"/>
            </w:pPr>
            <w:r>
              <w:t>A hostname that can be used to connect to this device over a network</w:t>
            </w:r>
          </w:p>
        </w:tc>
      </w:tr>
      <w:tr w:rsidR="00141178" w14:paraId="23E261D9" w14:textId="77777777" w:rsidTr="00141178">
        <w:tc>
          <w:tcPr>
            <w:tcW w:w="2448" w:type="dxa"/>
          </w:tcPr>
          <w:p w14:paraId="2904BB2B" w14:textId="77777777" w:rsidR="00141178" w:rsidRDefault="00141178" w:rsidP="00141178">
            <w:pPr>
              <w:pStyle w:val="Compact"/>
            </w:pPr>
            <w:r>
              <w:rPr>
                <w:b/>
              </w:rPr>
              <w:t>description</w:t>
            </w:r>
            <w:r>
              <w:t xml:space="preserve"> (optional)</w:t>
            </w:r>
          </w:p>
        </w:tc>
        <w:tc>
          <w:tcPr>
            <w:tcW w:w="1440" w:type="dxa"/>
          </w:tcPr>
          <w:p w14:paraId="358D30A5" w14:textId="77777777" w:rsidR="00141178" w:rsidRDefault="00141178" w:rsidP="00141178">
            <w:pPr>
              <w:pStyle w:val="Compact"/>
            </w:pPr>
            <w:r>
              <w:t>String</w:t>
            </w:r>
          </w:p>
        </w:tc>
        <w:tc>
          <w:tcPr>
            <w:tcW w:w="5472" w:type="dxa"/>
          </w:tcPr>
          <w:p w14:paraId="0490037C" w14:textId="77777777" w:rsidR="00141178" w:rsidRDefault="00141178" w:rsidP="00141178">
            <w:pPr>
              <w:pStyle w:val="Compact"/>
            </w:pPr>
            <w:r>
              <w:t>A human-readable description of the purpose, relevance, and/or properties of this device</w:t>
            </w:r>
          </w:p>
        </w:tc>
      </w:tr>
      <w:tr w:rsidR="00141178" w14:paraId="11CD498A" w14:textId="77777777" w:rsidTr="00141178">
        <w:tc>
          <w:tcPr>
            <w:tcW w:w="2448" w:type="dxa"/>
          </w:tcPr>
          <w:p w14:paraId="3ED08558" w14:textId="77777777" w:rsidR="00141178" w:rsidRDefault="00141178" w:rsidP="00141178">
            <w:pPr>
              <w:pStyle w:val="Compact"/>
            </w:pPr>
            <w:proofErr w:type="spellStart"/>
            <w:r>
              <w:rPr>
                <w:b/>
              </w:rPr>
              <w:t>device_id</w:t>
            </w:r>
            <w:proofErr w:type="spellEnd"/>
            <w:r>
              <w:t xml:space="preserve"> (optional)</w:t>
            </w:r>
          </w:p>
        </w:tc>
        <w:tc>
          <w:tcPr>
            <w:tcW w:w="1440" w:type="dxa"/>
          </w:tcPr>
          <w:p w14:paraId="60984DB2" w14:textId="77777777" w:rsidR="00141178" w:rsidRDefault="00141178" w:rsidP="00141178">
            <w:pPr>
              <w:pStyle w:val="Compact"/>
            </w:pPr>
            <w:r>
              <w:t>String</w:t>
            </w:r>
          </w:p>
        </w:tc>
        <w:tc>
          <w:tcPr>
            <w:tcW w:w="5472" w:type="dxa"/>
          </w:tcPr>
          <w:p w14:paraId="4DE97F81" w14:textId="77777777" w:rsidR="00141178" w:rsidRDefault="00141178" w:rsidP="00141178">
            <w:pPr>
              <w:pStyle w:val="Compact"/>
            </w:pPr>
            <w:r>
              <w:t>An identifier that refers to this device within an inventory or management system</w:t>
            </w:r>
          </w:p>
        </w:tc>
      </w:tr>
    </w:tbl>
    <w:p w14:paraId="0B8AE62A" w14:textId="77777777" w:rsidR="00141178" w:rsidRDefault="00141178" w:rsidP="00E158A2">
      <w:pPr>
        <w:pStyle w:val="Heading1"/>
        <w:numPr>
          <w:ilvl w:val="0"/>
          <w:numId w:val="2"/>
        </w:numPr>
      </w:pPr>
      <w:bookmarkStart w:id="120" w:name="4-foundational-actuator-profile"/>
      <w:bookmarkStart w:id="121" w:name="_Toc509404007"/>
      <w:bookmarkStart w:id="122" w:name="_Toc511056790"/>
      <w:r>
        <w:lastRenderedPageBreak/>
        <w:t>Foundational Actuator Profile</w:t>
      </w:r>
      <w:bookmarkEnd w:id="120"/>
      <w:bookmarkEnd w:id="121"/>
      <w:bookmarkEnd w:id="122"/>
    </w:p>
    <w:p w14:paraId="6AAC811E" w14:textId="77777777" w:rsidR="00141178" w:rsidRDefault="00141178" w:rsidP="00141178">
      <w:pPr>
        <w:pStyle w:val="Quote"/>
      </w:pPr>
      <w:r w:rsidRPr="00F65C0B">
        <w:rPr>
          <w:b/>
        </w:rPr>
        <w:t>Editor's Note</w:t>
      </w:r>
      <w:r>
        <w:t xml:space="preserve"> - TBSL - This section be included in a future iteration (probably iteration 5) prior to submitting for Committee Specification.</w:t>
      </w:r>
    </w:p>
    <w:p w14:paraId="76E24E03" w14:textId="77777777" w:rsidR="00141178" w:rsidRDefault="00141178" w:rsidP="00E158A2">
      <w:pPr>
        <w:pStyle w:val="Heading1"/>
        <w:numPr>
          <w:ilvl w:val="0"/>
          <w:numId w:val="2"/>
        </w:numPr>
      </w:pPr>
      <w:bookmarkStart w:id="123" w:name="5-conformance"/>
      <w:bookmarkStart w:id="124" w:name="_Toc509404008"/>
      <w:bookmarkStart w:id="125" w:name="_Toc511056791"/>
      <w:r>
        <w:lastRenderedPageBreak/>
        <w:t>Conformance</w:t>
      </w:r>
      <w:bookmarkEnd w:id="123"/>
      <w:bookmarkEnd w:id="124"/>
      <w:bookmarkEnd w:id="125"/>
    </w:p>
    <w:p w14:paraId="62D7BB6E" w14:textId="77777777" w:rsidR="00141178" w:rsidRDefault="00141178" w:rsidP="00141178">
      <w:pPr>
        <w:pStyle w:val="FirstParagraph"/>
      </w:pPr>
      <w:r>
        <w:t>OpenC2 is a command and control language that converges (i.e., common 'point of understanding') on a common syntax, and lexicon. The tables in Section 3 of this document specify the normative rules for determining if an OpenC2 message (command or response) is syntactically valid. All examples in this document are informative; in case of conflict between the tables and an example, the tables are authoritative. Conformant implementations of OpenC2:</w:t>
      </w:r>
    </w:p>
    <w:p w14:paraId="093E4BFF" w14:textId="77777777" w:rsidR="00141178" w:rsidRDefault="00141178" w:rsidP="00E158A2">
      <w:pPr>
        <w:pStyle w:val="Compact"/>
        <w:numPr>
          <w:ilvl w:val="0"/>
          <w:numId w:val="13"/>
        </w:numPr>
      </w:pPr>
      <w:r>
        <w:t>MUST produce messages that are syntactically valid.</w:t>
      </w:r>
    </w:p>
    <w:p w14:paraId="35F631BB" w14:textId="77777777" w:rsidR="00141178" w:rsidRDefault="00141178" w:rsidP="00E158A2">
      <w:pPr>
        <w:pStyle w:val="Compact"/>
        <w:numPr>
          <w:ilvl w:val="0"/>
          <w:numId w:val="13"/>
        </w:numPr>
      </w:pPr>
      <w:r>
        <w:t>SHOULD reject messages that are syntactically invalid.</w:t>
      </w:r>
    </w:p>
    <w:p w14:paraId="40DEA056" w14:textId="77777777" w:rsidR="00141178" w:rsidRDefault="00141178" w:rsidP="00E158A2">
      <w:pPr>
        <w:pStyle w:val="Compact"/>
        <w:numPr>
          <w:ilvl w:val="0"/>
          <w:numId w:val="7"/>
        </w:numPr>
      </w:pPr>
      <w:r>
        <w:t>MUST implement the actions designated as mandatory in this document.</w:t>
      </w:r>
    </w:p>
    <w:p w14:paraId="37B9CF12" w14:textId="77777777" w:rsidR="00141178" w:rsidRDefault="00141178" w:rsidP="00E158A2">
      <w:pPr>
        <w:pStyle w:val="Compact"/>
        <w:numPr>
          <w:ilvl w:val="0"/>
          <w:numId w:val="7"/>
        </w:numPr>
      </w:pPr>
      <w:r>
        <w:t>MUST implement the targets designated as mandatory in this document.</w:t>
      </w:r>
    </w:p>
    <w:p w14:paraId="6E49B87B" w14:textId="77777777" w:rsidR="00141178" w:rsidRDefault="00141178" w:rsidP="00E158A2">
      <w:pPr>
        <w:pStyle w:val="Compact"/>
        <w:numPr>
          <w:ilvl w:val="0"/>
          <w:numId w:val="7"/>
        </w:numPr>
      </w:pPr>
      <w:r>
        <w:t>MAY implement optional targets defined in this document</w:t>
      </w:r>
    </w:p>
    <w:p w14:paraId="1D3749D0" w14:textId="77777777" w:rsidR="00141178" w:rsidRDefault="00141178" w:rsidP="00E158A2">
      <w:pPr>
        <w:pStyle w:val="Compact"/>
        <w:numPr>
          <w:ilvl w:val="0"/>
          <w:numId w:val="7"/>
        </w:numPr>
      </w:pPr>
      <w:r>
        <w:t>MAY implement actuator specifiers, actuator options, target specifiers and/or target options as specified in one or more Actuator Profiles.</w:t>
      </w:r>
    </w:p>
    <w:p w14:paraId="6D175F3E" w14:textId="77777777" w:rsidR="00141178" w:rsidRDefault="00141178" w:rsidP="00E158A2">
      <w:pPr>
        <w:pStyle w:val="Compact"/>
        <w:numPr>
          <w:ilvl w:val="0"/>
          <w:numId w:val="7"/>
        </w:numPr>
      </w:pPr>
      <w:r>
        <w:t>MUST implement JSON serialization of the commands and responses that are consistent with the syntax defined in this document.</w:t>
      </w:r>
    </w:p>
    <w:p w14:paraId="34ADAD95" w14:textId="77777777" w:rsidR="00141178" w:rsidRDefault="00141178" w:rsidP="00141178">
      <w:pPr>
        <w:pStyle w:val="Quote"/>
      </w:pPr>
      <w:r w:rsidRPr="00F65C0B">
        <w:rPr>
          <w:b/>
        </w:rPr>
        <w:t>Editor's Note</w:t>
      </w:r>
      <w:r>
        <w:t xml:space="preserve"> - TBSL - More conformance text will be included in a future iteration (probably iteration 5) prior to submitting for Committee Specification.</w:t>
      </w:r>
    </w:p>
    <w:p w14:paraId="05E901E0" w14:textId="0145AD12" w:rsidR="00141178" w:rsidRDefault="00141178" w:rsidP="009029DF">
      <w:pPr>
        <w:pStyle w:val="AppendixHeading1"/>
      </w:pPr>
      <w:bookmarkStart w:id="126" w:name="appendix-a-acknowledgments"/>
      <w:bookmarkStart w:id="127" w:name="_Toc509404009"/>
      <w:bookmarkStart w:id="128" w:name="_Toc511056792"/>
      <w:r>
        <w:lastRenderedPageBreak/>
        <w:t>Acknowledgments</w:t>
      </w:r>
      <w:bookmarkEnd w:id="126"/>
      <w:bookmarkEnd w:id="127"/>
      <w:bookmarkEnd w:id="128"/>
    </w:p>
    <w:p w14:paraId="56F9B28F" w14:textId="77777777" w:rsidR="00141178" w:rsidRDefault="00141178" w:rsidP="00141178">
      <w:pPr>
        <w:pStyle w:val="FirstParagraph"/>
      </w:pPr>
      <w:r>
        <w:t>The following individuals have participated in the creation of this specification and are gratefully acknowledged:</w:t>
      </w:r>
    </w:p>
    <w:p w14:paraId="4443FD07" w14:textId="77777777" w:rsidR="00141178" w:rsidRDefault="00141178" w:rsidP="00141178">
      <w:pPr>
        <w:pStyle w:val="BodyText"/>
      </w:pPr>
      <w:r>
        <w:rPr>
          <w:b/>
        </w:rPr>
        <w:t>Participants</w:t>
      </w:r>
      <w:r>
        <w:t>:</w:t>
      </w:r>
    </w:p>
    <w:p w14:paraId="7F4ED0A7" w14:textId="77777777" w:rsidR="00141178" w:rsidRDefault="00141178" w:rsidP="00141178">
      <w:pPr>
        <w:pStyle w:val="Quote"/>
      </w:pPr>
      <w:r w:rsidRPr="00F65C0B">
        <w:rPr>
          <w:b/>
        </w:rPr>
        <w:t>Editor's Note</w:t>
      </w:r>
      <w:r>
        <w:t xml:space="preserve"> - TBSL - This section be included in the final iteration prior to submitting for Committee Specification.</w:t>
      </w:r>
    </w:p>
    <w:p w14:paraId="0DA79214" w14:textId="690D29A8" w:rsidR="00141178" w:rsidRDefault="00141178" w:rsidP="009029DF">
      <w:pPr>
        <w:pStyle w:val="AppendixHeading1"/>
      </w:pPr>
      <w:bookmarkStart w:id="129" w:name="appendix-b-revision-history"/>
      <w:bookmarkStart w:id="130" w:name="_Toc509404010"/>
      <w:bookmarkStart w:id="131" w:name="_Toc511056793"/>
      <w:r>
        <w:lastRenderedPageBreak/>
        <w:t>Revision History</w:t>
      </w:r>
      <w:bookmarkEnd w:id="129"/>
      <w:bookmarkEnd w:id="130"/>
      <w:bookmarkEnd w:id="131"/>
    </w:p>
    <w:tbl>
      <w:tblPr>
        <w:tblW w:w="4991" w:type="pct"/>
        <w:tblLook w:val="0420" w:firstRow="1" w:lastRow="0" w:firstColumn="0" w:lastColumn="0" w:noHBand="0" w:noVBand="1"/>
      </w:tblPr>
      <w:tblGrid>
        <w:gridCol w:w="1293"/>
        <w:gridCol w:w="1375"/>
        <w:gridCol w:w="1965"/>
        <w:gridCol w:w="4710"/>
      </w:tblGrid>
      <w:tr w:rsidR="00141178" w14:paraId="087D56BF" w14:textId="77777777" w:rsidTr="00141178">
        <w:tc>
          <w:tcPr>
            <w:tcW w:w="698" w:type="pct"/>
          </w:tcPr>
          <w:p w14:paraId="709BC308" w14:textId="77777777" w:rsidR="00141178" w:rsidRDefault="00141178" w:rsidP="00141178">
            <w:pPr>
              <w:pStyle w:val="Compact"/>
            </w:pPr>
            <w:r>
              <w:t>Revision</w:t>
            </w:r>
          </w:p>
        </w:tc>
        <w:tc>
          <w:tcPr>
            <w:tcW w:w="719" w:type="pct"/>
          </w:tcPr>
          <w:p w14:paraId="22960BD6" w14:textId="77777777" w:rsidR="00141178" w:rsidRDefault="00141178" w:rsidP="00141178">
            <w:pPr>
              <w:pStyle w:val="Compact"/>
            </w:pPr>
            <w:r>
              <w:t>Date</w:t>
            </w:r>
          </w:p>
        </w:tc>
        <w:tc>
          <w:tcPr>
            <w:tcW w:w="1057" w:type="pct"/>
          </w:tcPr>
          <w:p w14:paraId="7150C304" w14:textId="77777777" w:rsidR="00141178" w:rsidRDefault="00141178" w:rsidP="00141178">
            <w:pPr>
              <w:pStyle w:val="Compact"/>
            </w:pPr>
            <w:r>
              <w:t>Editor</w:t>
            </w:r>
          </w:p>
        </w:tc>
        <w:tc>
          <w:tcPr>
            <w:tcW w:w="2526" w:type="pct"/>
          </w:tcPr>
          <w:p w14:paraId="42566C16" w14:textId="77777777" w:rsidR="00141178" w:rsidRDefault="00141178" w:rsidP="00141178">
            <w:pPr>
              <w:pStyle w:val="Compact"/>
            </w:pPr>
            <w:r>
              <w:t>Changes Made</w:t>
            </w:r>
          </w:p>
        </w:tc>
      </w:tr>
      <w:tr w:rsidR="00141178" w14:paraId="05EF450C" w14:textId="77777777" w:rsidTr="00141178">
        <w:tc>
          <w:tcPr>
            <w:tcW w:w="698" w:type="pct"/>
          </w:tcPr>
          <w:p w14:paraId="4B758D31" w14:textId="77777777" w:rsidR="00141178" w:rsidRDefault="00141178" w:rsidP="00141178">
            <w:pPr>
              <w:pStyle w:val="Compact"/>
            </w:pPr>
            <w:r>
              <w:t>v1.0-wd01</w:t>
            </w:r>
          </w:p>
        </w:tc>
        <w:tc>
          <w:tcPr>
            <w:tcW w:w="719" w:type="pct"/>
          </w:tcPr>
          <w:p w14:paraId="77B6664A" w14:textId="77777777" w:rsidR="00141178" w:rsidRDefault="00141178" w:rsidP="00141178">
            <w:pPr>
              <w:pStyle w:val="Compact"/>
            </w:pPr>
            <w:r>
              <w:t>10/31/2017</w:t>
            </w:r>
          </w:p>
        </w:tc>
        <w:tc>
          <w:tcPr>
            <w:tcW w:w="1057" w:type="pct"/>
          </w:tcPr>
          <w:p w14:paraId="2B7F2EC1" w14:textId="77777777" w:rsidR="00141178" w:rsidRDefault="00141178" w:rsidP="00141178">
            <w:pPr>
              <w:pStyle w:val="Compact"/>
            </w:pPr>
            <w:r>
              <w:t xml:space="preserve">Romano, </w:t>
            </w:r>
            <w:proofErr w:type="spellStart"/>
            <w:r>
              <w:t>Sparrell</w:t>
            </w:r>
            <w:proofErr w:type="spellEnd"/>
          </w:p>
        </w:tc>
        <w:tc>
          <w:tcPr>
            <w:tcW w:w="2526" w:type="pct"/>
          </w:tcPr>
          <w:p w14:paraId="49315DFB" w14:textId="77777777" w:rsidR="00141178" w:rsidRDefault="00141178" w:rsidP="00141178">
            <w:pPr>
              <w:pStyle w:val="Compact"/>
            </w:pPr>
            <w:r>
              <w:t>Initial working draft</w:t>
            </w:r>
          </w:p>
        </w:tc>
      </w:tr>
      <w:tr w:rsidR="00141178" w14:paraId="0BB6254B" w14:textId="77777777" w:rsidTr="00141178">
        <w:tc>
          <w:tcPr>
            <w:tcW w:w="698" w:type="pct"/>
          </w:tcPr>
          <w:p w14:paraId="47388F30" w14:textId="77777777" w:rsidR="00141178" w:rsidRDefault="00141178" w:rsidP="00141178">
            <w:pPr>
              <w:pStyle w:val="Compact"/>
            </w:pPr>
            <w:r>
              <w:t>v1.0-csd01</w:t>
            </w:r>
          </w:p>
        </w:tc>
        <w:tc>
          <w:tcPr>
            <w:tcW w:w="719" w:type="pct"/>
          </w:tcPr>
          <w:p w14:paraId="5FD9F642" w14:textId="77777777" w:rsidR="00141178" w:rsidRDefault="00141178" w:rsidP="00141178">
            <w:pPr>
              <w:pStyle w:val="Compact"/>
            </w:pPr>
            <w:r>
              <w:t>11/14/2017</w:t>
            </w:r>
          </w:p>
        </w:tc>
        <w:tc>
          <w:tcPr>
            <w:tcW w:w="1057" w:type="pct"/>
          </w:tcPr>
          <w:p w14:paraId="47C9294D" w14:textId="77777777" w:rsidR="00141178" w:rsidRDefault="00141178" w:rsidP="00141178">
            <w:pPr>
              <w:pStyle w:val="Compact"/>
            </w:pPr>
            <w:r>
              <w:t xml:space="preserve">Romano, </w:t>
            </w:r>
            <w:proofErr w:type="spellStart"/>
            <w:r>
              <w:t>Sparrell</w:t>
            </w:r>
            <w:proofErr w:type="spellEnd"/>
          </w:p>
        </w:tc>
        <w:tc>
          <w:tcPr>
            <w:tcW w:w="2526" w:type="pct"/>
          </w:tcPr>
          <w:p w14:paraId="0B425B53" w14:textId="77777777" w:rsidR="00141178" w:rsidRDefault="00141178" w:rsidP="00141178">
            <w:pPr>
              <w:pStyle w:val="Compact"/>
            </w:pPr>
            <w:r>
              <w:t>approved wd01</w:t>
            </w:r>
          </w:p>
        </w:tc>
      </w:tr>
      <w:tr w:rsidR="00141178" w14:paraId="5EF82E79" w14:textId="77777777" w:rsidTr="00141178">
        <w:tc>
          <w:tcPr>
            <w:tcW w:w="698" w:type="pct"/>
          </w:tcPr>
          <w:p w14:paraId="65C1732E" w14:textId="77777777" w:rsidR="00141178" w:rsidRDefault="00141178" w:rsidP="00141178">
            <w:pPr>
              <w:pStyle w:val="Compact"/>
            </w:pPr>
            <w:r>
              <w:t>v1.0-wd02</w:t>
            </w:r>
          </w:p>
        </w:tc>
        <w:tc>
          <w:tcPr>
            <w:tcW w:w="719" w:type="pct"/>
          </w:tcPr>
          <w:p w14:paraId="496C89BF" w14:textId="77777777" w:rsidR="00141178" w:rsidRDefault="00141178" w:rsidP="00141178">
            <w:pPr>
              <w:pStyle w:val="Compact"/>
            </w:pPr>
            <w:r>
              <w:t>01/12/2018</w:t>
            </w:r>
          </w:p>
        </w:tc>
        <w:tc>
          <w:tcPr>
            <w:tcW w:w="1057" w:type="pct"/>
          </w:tcPr>
          <w:p w14:paraId="63ED3CA6" w14:textId="77777777" w:rsidR="00141178" w:rsidRDefault="00141178" w:rsidP="00141178">
            <w:pPr>
              <w:pStyle w:val="Compact"/>
            </w:pPr>
            <w:r>
              <w:t xml:space="preserve">Romano, </w:t>
            </w:r>
            <w:proofErr w:type="spellStart"/>
            <w:r>
              <w:t>Sparrell</w:t>
            </w:r>
            <w:proofErr w:type="spellEnd"/>
          </w:p>
        </w:tc>
        <w:tc>
          <w:tcPr>
            <w:tcW w:w="2526" w:type="pct"/>
          </w:tcPr>
          <w:p w14:paraId="1F3CAB76" w14:textId="77777777" w:rsidR="00141178" w:rsidRDefault="00141178" w:rsidP="00141178">
            <w:pPr>
              <w:pStyle w:val="Compact"/>
            </w:pPr>
            <w:r>
              <w:t>csd01 ballot comments</w:t>
            </w:r>
          </w:p>
          <w:p w14:paraId="758A8AB5" w14:textId="77777777" w:rsidR="00141178" w:rsidRDefault="00141178" w:rsidP="00141178">
            <w:pPr>
              <w:pStyle w:val="Compact"/>
            </w:pPr>
          </w:p>
        </w:tc>
      </w:tr>
      <w:tr w:rsidR="00141178" w14:paraId="7E78A84B" w14:textId="77777777" w:rsidTr="00141178">
        <w:tc>
          <w:tcPr>
            <w:tcW w:w="698" w:type="pct"/>
          </w:tcPr>
          <w:p w14:paraId="721BC75F" w14:textId="77777777" w:rsidR="00141178" w:rsidRDefault="00141178" w:rsidP="00141178">
            <w:pPr>
              <w:pStyle w:val="Compact"/>
            </w:pPr>
            <w:r>
              <w:t>v1.0-wd03</w:t>
            </w:r>
          </w:p>
        </w:tc>
        <w:tc>
          <w:tcPr>
            <w:tcW w:w="719" w:type="pct"/>
          </w:tcPr>
          <w:p w14:paraId="2EBC8B89" w14:textId="77777777" w:rsidR="00141178" w:rsidRDefault="00141178" w:rsidP="00141178">
            <w:pPr>
              <w:pStyle w:val="Compact"/>
            </w:pPr>
          </w:p>
        </w:tc>
        <w:tc>
          <w:tcPr>
            <w:tcW w:w="1057" w:type="pct"/>
          </w:tcPr>
          <w:p w14:paraId="1241E2B6" w14:textId="77777777" w:rsidR="00141178" w:rsidRDefault="00141178" w:rsidP="00141178">
            <w:pPr>
              <w:pStyle w:val="Compact"/>
            </w:pPr>
            <w:r>
              <w:t xml:space="preserve">Romano, </w:t>
            </w:r>
            <w:proofErr w:type="spellStart"/>
            <w:r>
              <w:t>Sparrell</w:t>
            </w:r>
            <w:proofErr w:type="spellEnd"/>
          </w:p>
        </w:tc>
        <w:tc>
          <w:tcPr>
            <w:tcW w:w="2526" w:type="pct"/>
          </w:tcPr>
          <w:p w14:paraId="04A30EBA" w14:textId="77777777" w:rsidR="00141178" w:rsidRDefault="00141178" w:rsidP="00141178">
            <w:pPr>
              <w:pStyle w:val="Compact"/>
            </w:pPr>
            <w:r>
              <w:t>wd02 review comments</w:t>
            </w:r>
          </w:p>
        </w:tc>
      </w:tr>
      <w:tr w:rsidR="00141178" w14:paraId="1BA511F1" w14:textId="77777777" w:rsidTr="00141178">
        <w:tc>
          <w:tcPr>
            <w:tcW w:w="698" w:type="pct"/>
          </w:tcPr>
          <w:p w14:paraId="75DD4452" w14:textId="77777777" w:rsidR="00141178" w:rsidRDefault="00141178" w:rsidP="00141178">
            <w:pPr>
              <w:pStyle w:val="Compact"/>
            </w:pPr>
            <w:r>
              <w:t>v1.0-csd02</w:t>
            </w:r>
          </w:p>
        </w:tc>
        <w:tc>
          <w:tcPr>
            <w:tcW w:w="719" w:type="pct"/>
          </w:tcPr>
          <w:p w14:paraId="44930064" w14:textId="77777777" w:rsidR="00141178" w:rsidRDefault="00141178" w:rsidP="00141178">
            <w:pPr>
              <w:pStyle w:val="Compact"/>
            </w:pPr>
          </w:p>
        </w:tc>
        <w:tc>
          <w:tcPr>
            <w:tcW w:w="1057" w:type="pct"/>
          </w:tcPr>
          <w:p w14:paraId="5682C6E1" w14:textId="77777777" w:rsidR="00141178" w:rsidRDefault="00141178" w:rsidP="00141178">
            <w:pPr>
              <w:pStyle w:val="Compact"/>
            </w:pPr>
            <w:r>
              <w:t xml:space="preserve">Romano, </w:t>
            </w:r>
            <w:proofErr w:type="spellStart"/>
            <w:r>
              <w:t>Sparrell</w:t>
            </w:r>
            <w:proofErr w:type="spellEnd"/>
          </w:p>
        </w:tc>
        <w:tc>
          <w:tcPr>
            <w:tcW w:w="2526" w:type="pct"/>
          </w:tcPr>
          <w:p w14:paraId="72149BAC" w14:textId="77777777" w:rsidR="00141178" w:rsidRDefault="00141178" w:rsidP="00141178">
            <w:pPr>
              <w:pStyle w:val="Compact"/>
            </w:pPr>
            <w:r>
              <w:t>approved wd03</w:t>
            </w:r>
          </w:p>
        </w:tc>
      </w:tr>
      <w:tr w:rsidR="00141178" w14:paraId="504086F2" w14:textId="77777777" w:rsidTr="00141178">
        <w:tc>
          <w:tcPr>
            <w:tcW w:w="698" w:type="pct"/>
          </w:tcPr>
          <w:p w14:paraId="26AE1927" w14:textId="77777777" w:rsidR="00141178" w:rsidRDefault="00141178" w:rsidP="00141178">
            <w:pPr>
              <w:pStyle w:val="Compact"/>
            </w:pPr>
            <w:r>
              <w:t>v1.0-wd04</w:t>
            </w:r>
          </w:p>
        </w:tc>
        <w:tc>
          <w:tcPr>
            <w:tcW w:w="719" w:type="pct"/>
          </w:tcPr>
          <w:p w14:paraId="0007B567" w14:textId="77777777" w:rsidR="00141178" w:rsidRDefault="00141178" w:rsidP="00141178">
            <w:pPr>
              <w:pStyle w:val="Compact"/>
            </w:pPr>
            <w:r>
              <w:t>03/02/2018</w:t>
            </w:r>
          </w:p>
        </w:tc>
        <w:tc>
          <w:tcPr>
            <w:tcW w:w="1057" w:type="pct"/>
          </w:tcPr>
          <w:p w14:paraId="42C6E7CA" w14:textId="77777777" w:rsidR="00141178" w:rsidRDefault="00141178" w:rsidP="00141178">
            <w:pPr>
              <w:pStyle w:val="Compact"/>
            </w:pPr>
            <w:r>
              <w:t xml:space="preserve">Romano, </w:t>
            </w:r>
            <w:proofErr w:type="spellStart"/>
            <w:r>
              <w:t>Sparrell</w:t>
            </w:r>
            <w:proofErr w:type="spellEnd"/>
          </w:p>
        </w:tc>
        <w:tc>
          <w:tcPr>
            <w:tcW w:w="2526" w:type="pct"/>
          </w:tcPr>
          <w:p w14:paraId="63B71323" w14:textId="77777777" w:rsidR="00141178" w:rsidRDefault="00141178" w:rsidP="00141178">
            <w:pPr>
              <w:pStyle w:val="Compact"/>
            </w:pPr>
            <w:r>
              <w:t>Property tables</w:t>
            </w:r>
          </w:p>
          <w:p w14:paraId="01661CA1" w14:textId="77777777" w:rsidR="00141178" w:rsidRDefault="00141178" w:rsidP="00141178">
            <w:pPr>
              <w:pStyle w:val="Compact"/>
            </w:pPr>
            <w:r>
              <w:t>threads (</w:t>
            </w:r>
            <w:proofErr w:type="spellStart"/>
            <w:r>
              <w:t>cmd</w:t>
            </w:r>
            <w:proofErr w:type="spellEnd"/>
            <w:r>
              <w:t>/</w:t>
            </w:r>
            <w:proofErr w:type="spellStart"/>
            <w:r>
              <w:t>resp</w:t>
            </w:r>
            <w:proofErr w:type="spellEnd"/>
            <w:r>
              <w:t>) from use cases</w:t>
            </w:r>
          </w:p>
          <w:p w14:paraId="45650A14" w14:textId="77777777" w:rsidR="00141178" w:rsidRDefault="00141178" w:rsidP="00141178">
            <w:pPr>
              <w:pStyle w:val="Compact"/>
            </w:pPr>
            <w:r>
              <w:t>previous comments</w:t>
            </w:r>
          </w:p>
        </w:tc>
      </w:tr>
      <w:tr w:rsidR="00141178" w14:paraId="300DC3D3" w14:textId="77777777" w:rsidTr="00141178">
        <w:tc>
          <w:tcPr>
            <w:tcW w:w="698" w:type="pct"/>
          </w:tcPr>
          <w:p w14:paraId="5685C383" w14:textId="77777777" w:rsidR="00141178" w:rsidRDefault="00141178" w:rsidP="00141178">
            <w:pPr>
              <w:pStyle w:val="Compact"/>
            </w:pPr>
            <w:r>
              <w:t>v1.0-wd05</w:t>
            </w:r>
          </w:p>
        </w:tc>
        <w:tc>
          <w:tcPr>
            <w:tcW w:w="719" w:type="pct"/>
          </w:tcPr>
          <w:p w14:paraId="64AA4B02" w14:textId="77777777" w:rsidR="00141178" w:rsidRDefault="00141178" w:rsidP="00141178">
            <w:pPr>
              <w:pStyle w:val="Compact"/>
            </w:pPr>
            <w:r>
              <w:t>03/21/2018</w:t>
            </w:r>
          </w:p>
        </w:tc>
        <w:tc>
          <w:tcPr>
            <w:tcW w:w="1057" w:type="pct"/>
          </w:tcPr>
          <w:p w14:paraId="740C846F" w14:textId="77777777" w:rsidR="00141178" w:rsidRDefault="00141178" w:rsidP="00141178">
            <w:pPr>
              <w:pStyle w:val="Compact"/>
            </w:pPr>
            <w:r>
              <w:t xml:space="preserve">Romano, </w:t>
            </w:r>
            <w:proofErr w:type="spellStart"/>
            <w:r>
              <w:t>Sparrell</w:t>
            </w:r>
            <w:proofErr w:type="spellEnd"/>
          </w:p>
        </w:tc>
        <w:tc>
          <w:tcPr>
            <w:tcW w:w="2526" w:type="pct"/>
          </w:tcPr>
          <w:p w14:paraId="1F418811" w14:textId="77777777" w:rsidR="00141178" w:rsidRDefault="00141178" w:rsidP="00141178">
            <w:pPr>
              <w:pStyle w:val="Compact"/>
            </w:pPr>
            <w:r>
              <w:t>wd04 review comments</w:t>
            </w:r>
          </w:p>
        </w:tc>
      </w:tr>
    </w:tbl>
    <w:p w14:paraId="1B1E52B7" w14:textId="390412FC" w:rsidR="00141178" w:rsidRDefault="00141178" w:rsidP="009029DF">
      <w:pPr>
        <w:pStyle w:val="AppendixHeading1"/>
      </w:pPr>
      <w:bookmarkStart w:id="132" w:name="appendix-c-acronyms"/>
      <w:bookmarkStart w:id="133" w:name="_Toc509404011"/>
      <w:bookmarkStart w:id="134" w:name="_Toc511056794"/>
      <w:r>
        <w:lastRenderedPageBreak/>
        <w:t>Acronyms</w:t>
      </w:r>
      <w:bookmarkEnd w:id="132"/>
      <w:bookmarkEnd w:id="133"/>
      <w:bookmarkEnd w:id="134"/>
    </w:p>
    <w:p w14:paraId="755800E2" w14:textId="77777777" w:rsidR="00141178" w:rsidRDefault="00141178" w:rsidP="00141178">
      <w:pPr>
        <w:pStyle w:val="Quote"/>
      </w:pPr>
      <w:r w:rsidRPr="00F65C0B">
        <w:rPr>
          <w:b/>
        </w:rPr>
        <w:t>Editor's Note</w:t>
      </w:r>
      <w:r>
        <w:t xml:space="preserve"> - TBSL - This section be included in the final iteration prior to submitting for Committee Specification.</w:t>
      </w:r>
    </w:p>
    <w:p w14:paraId="4C26C61A" w14:textId="6C5923A3" w:rsidR="00141178" w:rsidRDefault="00141178" w:rsidP="009029DF">
      <w:pPr>
        <w:pStyle w:val="AppendixHeading1"/>
      </w:pPr>
      <w:bookmarkStart w:id="135" w:name="appendix-d-examples"/>
      <w:bookmarkStart w:id="136" w:name="_Toc509404012"/>
      <w:bookmarkStart w:id="137" w:name="_Toc511056795"/>
      <w:r>
        <w:lastRenderedPageBreak/>
        <w:t>Examples</w:t>
      </w:r>
      <w:bookmarkEnd w:id="135"/>
      <w:bookmarkEnd w:id="136"/>
      <w:bookmarkEnd w:id="137"/>
    </w:p>
    <w:p w14:paraId="068AB1C9" w14:textId="77777777" w:rsidR="00141178" w:rsidRDefault="00141178" w:rsidP="00141178">
      <w:pPr>
        <w:pStyle w:val="Quote"/>
      </w:pPr>
      <w:r>
        <w:rPr>
          <w:b/>
        </w:rPr>
        <w:t>Editor's Note</w:t>
      </w:r>
      <w:r>
        <w:t xml:space="preserve"> - TBSL - This section will be populated with examples of </w:t>
      </w:r>
      <w:proofErr w:type="spellStart"/>
      <w:r>
        <w:t>json</w:t>
      </w:r>
      <w:proofErr w:type="spellEnd"/>
      <w:r>
        <w:t xml:space="preserve"> command and responses. The intent is to have each example serve multiple purposes (e.g., one example shows action=allow, command option=</w:t>
      </w:r>
      <w:proofErr w:type="spellStart"/>
      <w:r>
        <w:t>start_time</w:t>
      </w:r>
      <w:proofErr w:type="spellEnd"/>
      <w:r>
        <w:t>, target=....) and then could be referenced with footnotes from several places in spec. This original draft was quite long due to all the inline examples and this is hoped to be a reasonable compromise</w:t>
      </w:r>
    </w:p>
    <w:p w14:paraId="11D3136F" w14:textId="77777777" w:rsidR="00141178" w:rsidRDefault="00141178" w:rsidP="00141178">
      <w:pPr>
        <w:pStyle w:val="FirstParagraph"/>
      </w:pPr>
      <w:r>
        <w:t>Example 1:</w:t>
      </w:r>
    </w:p>
    <w:p w14:paraId="699D51A1" w14:textId="77777777" w:rsidR="00141178" w:rsidRDefault="00141178" w:rsidP="00141178">
      <w:pPr>
        <w:pStyle w:val="Quote"/>
      </w:pPr>
      <w:r w:rsidRPr="00073BED">
        <w:rPr>
          <w:b/>
        </w:rPr>
        <w:t>Editor's Note</w:t>
      </w:r>
      <w:r>
        <w:t xml:space="preserve"> - This example shows the structure of an OpenC2 Message containing a </w:t>
      </w:r>
      <w:r w:rsidRPr="00073BED">
        <w:t>header</w:t>
      </w:r>
      <w:r>
        <w:t xml:space="preserve"> and a </w:t>
      </w:r>
      <w:r w:rsidRPr="00073BED">
        <w:t>command</w:t>
      </w:r>
      <w:r>
        <w:t xml:space="preserve">. The </w:t>
      </w:r>
      <w:r w:rsidRPr="00073BED">
        <w:t>command</w:t>
      </w:r>
      <w:r>
        <w:t xml:space="preserve"> shows the recently relocated command ID field. The structure of the </w:t>
      </w:r>
      <w:r w:rsidRPr="00073BED">
        <w:t>options</w:t>
      </w:r>
      <w:r>
        <w:t xml:space="preserve"> is still being deliberated.</w:t>
      </w:r>
    </w:p>
    <w:p w14:paraId="53517231" w14:textId="77777777" w:rsidR="00141178" w:rsidRDefault="00141178" w:rsidP="00141178">
      <w:pPr>
        <w:pStyle w:val="Compact"/>
        <w:rPr>
          <w:rStyle w:val="VerbatimChar"/>
        </w:rPr>
      </w:pPr>
      <w:proofErr w:type="gramStart"/>
      <w:r>
        <w:rPr>
          <w:rStyle w:val="VerbatimChar"/>
        </w:rPr>
        <w:t xml:space="preserve">{  </w:t>
      </w:r>
      <w:proofErr w:type="gramEnd"/>
      <w:r>
        <w:rPr>
          <w:rStyle w:val="VerbatimChar"/>
        </w:rPr>
        <w:t xml:space="preserve"> "header": {</w:t>
      </w:r>
    </w:p>
    <w:p w14:paraId="7696A06F" w14:textId="77777777" w:rsidR="00141178" w:rsidRDefault="00141178" w:rsidP="00141178">
      <w:pPr>
        <w:pStyle w:val="Compact"/>
        <w:rPr>
          <w:rStyle w:val="VerbatimChar"/>
        </w:rPr>
      </w:pPr>
      <w:r>
        <w:rPr>
          <w:rStyle w:val="VerbatimChar"/>
        </w:rPr>
        <w:t xml:space="preserve">        "version": "1.0",</w:t>
      </w:r>
    </w:p>
    <w:p w14:paraId="0B95ABFA" w14:textId="77777777" w:rsidR="00141178" w:rsidRDefault="00141178" w:rsidP="00141178">
      <w:pPr>
        <w:pStyle w:val="Compact"/>
      </w:pPr>
      <w:r>
        <w:rPr>
          <w:rStyle w:val="VerbatimChar"/>
        </w:rPr>
        <w:t xml:space="preserve">        "timestamp": "2018-01-30T18:25:43.511Z"</w:t>
      </w:r>
      <w:r>
        <w:br/>
      </w:r>
      <w:r>
        <w:rPr>
          <w:rStyle w:val="VerbatimChar"/>
        </w:rPr>
        <w:t xml:space="preserve">    },</w:t>
      </w:r>
      <w:r>
        <w:br/>
      </w:r>
      <w:r>
        <w:rPr>
          <w:rStyle w:val="VerbatimChar"/>
        </w:rPr>
        <w:t xml:space="preserve">    "command": {</w:t>
      </w:r>
      <w:r>
        <w:br/>
      </w:r>
      <w:r>
        <w:rPr>
          <w:rStyle w:val="VerbatimChar"/>
        </w:rPr>
        <w:t xml:space="preserve">        "id": "CMD1234",</w:t>
      </w:r>
      <w:r>
        <w:br/>
      </w:r>
      <w:r>
        <w:rPr>
          <w:rStyle w:val="VerbatimChar"/>
        </w:rPr>
        <w:t xml:space="preserve">        "action": "redirect",</w:t>
      </w:r>
      <w:r>
        <w:br/>
      </w:r>
      <w:r>
        <w:rPr>
          <w:rStyle w:val="VerbatimChar"/>
        </w:rPr>
        <w:t xml:space="preserve">        "target": {</w:t>
      </w:r>
      <w:r>
        <w:br/>
      </w:r>
      <w:r>
        <w:rPr>
          <w:rStyle w:val="VerbatimChar"/>
        </w:rPr>
        <w:t xml:space="preserve">            "</w:t>
      </w:r>
      <w:proofErr w:type="spellStart"/>
      <w:r>
        <w:rPr>
          <w:rStyle w:val="VerbatimChar"/>
        </w:rPr>
        <w:t>url</w:t>
      </w:r>
      <w:proofErr w:type="spellEnd"/>
      <w:r>
        <w:rPr>
          <w:rStyle w:val="VerbatimChar"/>
        </w:rPr>
        <w:t>": {</w:t>
      </w:r>
      <w:r>
        <w:br/>
      </w:r>
      <w:r>
        <w:rPr>
          <w:rStyle w:val="VerbatimChar"/>
        </w:rPr>
        <w:t xml:space="preserve">                "value": "http://evil.com"</w:t>
      </w:r>
      <w:r>
        <w:br/>
      </w:r>
      <w:r>
        <w:rPr>
          <w:rStyle w:val="VerbatimChar"/>
        </w:rPr>
        <w:t xml:space="preserve">        },</w:t>
      </w:r>
      <w:r>
        <w:br/>
      </w:r>
      <w:r>
        <w:rPr>
          <w:rStyle w:val="VerbatimChar"/>
        </w:rPr>
        <w:t xml:space="preserve">        "options": {</w:t>
      </w:r>
      <w:r>
        <w:br/>
      </w:r>
      <w:r>
        <w:rPr>
          <w:rStyle w:val="VerbatimChar"/>
        </w:rPr>
        <w:t xml:space="preserve">            "destination": "http://newdest.com/home"</w:t>
      </w:r>
      <w:r>
        <w:br/>
      </w:r>
      <w:r>
        <w:rPr>
          <w:rStyle w:val="VerbatimChar"/>
        </w:rPr>
        <w:t xml:space="preserve">      </w:t>
      </w:r>
      <w:proofErr w:type="gramStart"/>
      <w:r>
        <w:rPr>
          <w:rStyle w:val="VerbatimChar"/>
        </w:rPr>
        <w:t xml:space="preserve">  }</w:t>
      </w:r>
      <w:proofErr w:type="gramEnd"/>
      <w:r>
        <w:br/>
      </w:r>
      <w:r>
        <w:rPr>
          <w:rStyle w:val="VerbatimChar"/>
        </w:rPr>
        <w:t xml:space="preserve">    }</w:t>
      </w:r>
      <w:r>
        <w:br/>
      </w:r>
      <w:r>
        <w:rPr>
          <w:rStyle w:val="VerbatimChar"/>
        </w:rPr>
        <w:t>}</w:t>
      </w:r>
    </w:p>
    <w:p w14:paraId="3D56DB92" w14:textId="53044EF0" w:rsidR="00EC465B" w:rsidRDefault="00EC465B" w:rsidP="00141178">
      <w:pPr>
        <w:pStyle w:val="FirstParagraph"/>
      </w:pPr>
    </w:p>
    <w:sectPr w:rsidR="00EC465B" w:rsidSect="0043023F">
      <w:headerReference w:type="even" r:id="rId4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B1493" w14:textId="77777777" w:rsidR="00392E00" w:rsidRDefault="00392E00" w:rsidP="008C100C">
      <w:r>
        <w:separator/>
      </w:r>
    </w:p>
    <w:p w14:paraId="0C6128FE" w14:textId="77777777" w:rsidR="00392E00" w:rsidRDefault="00392E00" w:rsidP="008C100C"/>
    <w:p w14:paraId="066E46BC" w14:textId="77777777" w:rsidR="00392E00" w:rsidRDefault="00392E00" w:rsidP="008C100C"/>
    <w:p w14:paraId="4F9C3F16" w14:textId="77777777" w:rsidR="00392E00" w:rsidRDefault="00392E00" w:rsidP="008C100C"/>
    <w:p w14:paraId="382D0FF3" w14:textId="77777777" w:rsidR="00392E00" w:rsidRDefault="00392E00" w:rsidP="008C100C"/>
    <w:p w14:paraId="33C9B8C4" w14:textId="77777777" w:rsidR="00392E00" w:rsidRDefault="00392E00" w:rsidP="008C100C"/>
    <w:p w14:paraId="5CC208B9" w14:textId="77777777" w:rsidR="00392E00" w:rsidRDefault="00392E00" w:rsidP="008C100C"/>
  </w:endnote>
  <w:endnote w:type="continuationSeparator" w:id="0">
    <w:p w14:paraId="0E7623A6" w14:textId="77777777" w:rsidR="00392E00" w:rsidRDefault="00392E00" w:rsidP="008C100C">
      <w:r>
        <w:continuationSeparator/>
      </w:r>
    </w:p>
    <w:p w14:paraId="6542624E" w14:textId="77777777" w:rsidR="00392E00" w:rsidRDefault="00392E00" w:rsidP="008C100C"/>
    <w:p w14:paraId="3EC243B8" w14:textId="77777777" w:rsidR="00392E00" w:rsidRDefault="00392E00" w:rsidP="008C100C"/>
    <w:p w14:paraId="3DACCD93" w14:textId="77777777" w:rsidR="00392E00" w:rsidRDefault="00392E00" w:rsidP="008C100C"/>
    <w:p w14:paraId="2957512D" w14:textId="77777777" w:rsidR="00392E00" w:rsidRDefault="00392E00" w:rsidP="008C100C"/>
    <w:p w14:paraId="15D1FDD9" w14:textId="77777777" w:rsidR="00392E00" w:rsidRDefault="00392E00" w:rsidP="008C100C"/>
    <w:p w14:paraId="340420C9" w14:textId="77777777" w:rsidR="00392E00" w:rsidRDefault="00392E0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71012F28" w:rsidR="00000906" w:rsidRDefault="00000906" w:rsidP="00560795">
    <w:pPr>
      <w:pStyle w:val="Footer"/>
      <w:tabs>
        <w:tab w:val="clear" w:pos="4320"/>
        <w:tab w:val="clear" w:pos="8640"/>
        <w:tab w:val="center" w:pos="4680"/>
        <w:tab w:val="right" w:pos="9360"/>
      </w:tabs>
      <w:spacing w:after="0"/>
      <w:rPr>
        <w:sz w:val="16"/>
        <w:szCs w:val="16"/>
      </w:rPr>
    </w:pPr>
    <w:r>
      <w:rPr>
        <w:sz w:val="16"/>
        <w:szCs w:val="16"/>
      </w:rPr>
      <w:t>oc2ls-v1.0-csd03</w:t>
    </w:r>
    <w:r>
      <w:rPr>
        <w:sz w:val="16"/>
        <w:szCs w:val="16"/>
      </w:rPr>
      <w:tab/>
    </w:r>
    <w:r>
      <w:rPr>
        <w:sz w:val="16"/>
        <w:szCs w:val="16"/>
      </w:rPr>
      <w:tab/>
      <w:t>03 April 2018</w:t>
    </w:r>
  </w:p>
  <w:p w14:paraId="796C1D34" w14:textId="4E032B17" w:rsidR="00000906" w:rsidRPr="00F50E2C" w:rsidRDefault="00000906"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24</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000906" w:rsidRPr="007611CD" w:rsidRDefault="00000906"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000906" w:rsidRPr="007611CD" w:rsidRDefault="00000906"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2AAEA" w14:textId="77777777" w:rsidR="00392E00" w:rsidRDefault="00392E00" w:rsidP="008C100C">
      <w:r>
        <w:separator/>
      </w:r>
    </w:p>
    <w:p w14:paraId="46B3CEA4" w14:textId="77777777" w:rsidR="00392E00" w:rsidRDefault="00392E00" w:rsidP="008C100C"/>
  </w:footnote>
  <w:footnote w:type="continuationSeparator" w:id="0">
    <w:p w14:paraId="787704F0" w14:textId="77777777" w:rsidR="00392E00" w:rsidRDefault="00392E00" w:rsidP="008C100C">
      <w:r>
        <w:continuationSeparator/>
      </w:r>
    </w:p>
    <w:p w14:paraId="09056F4A" w14:textId="77777777" w:rsidR="00392E00" w:rsidRDefault="00392E0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000906" w:rsidRDefault="00000906" w:rsidP="008C100C"/>
  <w:p w14:paraId="310AE6CF" w14:textId="77777777" w:rsidR="00000906" w:rsidRDefault="00000906"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000906" w:rsidRDefault="00000906"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9097E6"/>
    <w:multiLevelType w:val="multilevel"/>
    <w:tmpl w:val="586A4F6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B4081914"/>
    <w:multiLevelType w:val="multilevel"/>
    <w:tmpl w:val="133ADDF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3"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E436F3"/>
    <w:multiLevelType w:val="multilevel"/>
    <w:tmpl w:val="86A4DA6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5" w15:restartNumberingAfterBreak="0">
    <w:nsid w:val="14257F00"/>
    <w:multiLevelType w:val="multilevel"/>
    <w:tmpl w:val="CA7448A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6"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D950A38"/>
    <w:multiLevelType w:val="multilevel"/>
    <w:tmpl w:val="8096925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8" w15:restartNumberingAfterBreak="0">
    <w:nsid w:val="5FB31357"/>
    <w:multiLevelType w:val="multilevel"/>
    <w:tmpl w:val="EEE46B0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vanish w:val="0"/>
        <w:color w:val="3B006F"/>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7031E61"/>
    <w:multiLevelType w:val="multilevel"/>
    <w:tmpl w:val="352C32D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0" w15:restartNumberingAfterBreak="0">
    <w:nsid w:val="6B839F58"/>
    <w:multiLevelType w:val="multilevel"/>
    <w:tmpl w:val="B75844E4"/>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8"/>
  </w:num>
  <w:num w:numId="4">
    <w:abstractNumId w:val="2"/>
  </w:num>
  <w:num w:numId="5">
    <w:abstractNumId w:val="11"/>
  </w:num>
  <w:num w:numId="6">
    <w:abstractNumId w:val="6"/>
  </w:num>
  <w:num w:numId="7">
    <w:abstractNumId w:val="1"/>
  </w:num>
  <w:num w:numId="8">
    <w:abstractNumId w:val="7"/>
  </w:num>
  <w:num w:numId="9">
    <w:abstractNumId w:val="9"/>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3"/>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0906"/>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08B8"/>
    <w:rsid w:val="000D208F"/>
    <w:rsid w:val="000E28CA"/>
    <w:rsid w:val="000E5705"/>
    <w:rsid w:val="00101D6D"/>
    <w:rsid w:val="0011528A"/>
    <w:rsid w:val="00123F2F"/>
    <w:rsid w:val="00125352"/>
    <w:rsid w:val="0013391D"/>
    <w:rsid w:val="00141178"/>
    <w:rsid w:val="00147F63"/>
    <w:rsid w:val="00177DED"/>
    <w:rsid w:val="001832F8"/>
    <w:rsid w:val="00197607"/>
    <w:rsid w:val="001C1D5A"/>
    <w:rsid w:val="001C782B"/>
    <w:rsid w:val="001D1D6C"/>
    <w:rsid w:val="001E34B8"/>
    <w:rsid w:val="001E46CF"/>
    <w:rsid w:val="001E4B99"/>
    <w:rsid w:val="001F05E0"/>
    <w:rsid w:val="001F51AB"/>
    <w:rsid w:val="00213587"/>
    <w:rsid w:val="002153A1"/>
    <w:rsid w:val="00223C24"/>
    <w:rsid w:val="00231710"/>
    <w:rsid w:val="00232273"/>
    <w:rsid w:val="002423FB"/>
    <w:rsid w:val="00250C1D"/>
    <w:rsid w:val="00255718"/>
    <w:rsid w:val="002659E9"/>
    <w:rsid w:val="002714A2"/>
    <w:rsid w:val="00277205"/>
    <w:rsid w:val="00286EC7"/>
    <w:rsid w:val="00294283"/>
    <w:rsid w:val="002A2B33"/>
    <w:rsid w:val="002B197B"/>
    <w:rsid w:val="002B261C"/>
    <w:rsid w:val="002B267E"/>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92E00"/>
    <w:rsid w:val="003A0D47"/>
    <w:rsid w:val="003A4E70"/>
    <w:rsid w:val="003B0E37"/>
    <w:rsid w:val="003B1F5B"/>
    <w:rsid w:val="003C18EF"/>
    <w:rsid w:val="003C20A1"/>
    <w:rsid w:val="003C61EA"/>
    <w:rsid w:val="003D15AE"/>
    <w:rsid w:val="003D1945"/>
    <w:rsid w:val="003D5C65"/>
    <w:rsid w:val="003E6731"/>
    <w:rsid w:val="003F2A87"/>
    <w:rsid w:val="0040052F"/>
    <w:rsid w:val="00402E3A"/>
    <w:rsid w:val="00412A4B"/>
    <w:rsid w:val="004226B7"/>
    <w:rsid w:val="0042272F"/>
    <w:rsid w:val="00427622"/>
    <w:rsid w:val="0043023F"/>
    <w:rsid w:val="00430C66"/>
    <w:rsid w:val="00453E33"/>
    <w:rsid w:val="00462FBF"/>
    <w:rsid w:val="00472D17"/>
    <w:rsid w:val="00485993"/>
    <w:rsid w:val="004904F9"/>
    <w:rsid w:val="004925B5"/>
    <w:rsid w:val="00494EE0"/>
    <w:rsid w:val="004A4186"/>
    <w:rsid w:val="004A4C51"/>
    <w:rsid w:val="004A5BBB"/>
    <w:rsid w:val="004B203E"/>
    <w:rsid w:val="004B2AA0"/>
    <w:rsid w:val="004C0E19"/>
    <w:rsid w:val="004C4D7C"/>
    <w:rsid w:val="004D0E5E"/>
    <w:rsid w:val="004E374A"/>
    <w:rsid w:val="004E59F6"/>
    <w:rsid w:val="004F390D"/>
    <w:rsid w:val="004F5BEF"/>
    <w:rsid w:val="005126F2"/>
    <w:rsid w:val="00514964"/>
    <w:rsid w:val="0051640A"/>
    <w:rsid w:val="0052099F"/>
    <w:rsid w:val="00527ED7"/>
    <w:rsid w:val="00536316"/>
    <w:rsid w:val="00537163"/>
    <w:rsid w:val="00542191"/>
    <w:rsid w:val="00547D8B"/>
    <w:rsid w:val="00547E3B"/>
    <w:rsid w:val="00554D3F"/>
    <w:rsid w:val="00560795"/>
    <w:rsid w:val="00572BC4"/>
    <w:rsid w:val="00581AF9"/>
    <w:rsid w:val="00590FE3"/>
    <w:rsid w:val="00591B31"/>
    <w:rsid w:val="00596B92"/>
    <w:rsid w:val="005A293B"/>
    <w:rsid w:val="005A5678"/>
    <w:rsid w:val="005A5E41"/>
    <w:rsid w:val="005B5688"/>
    <w:rsid w:val="005C4A13"/>
    <w:rsid w:val="005D2EE1"/>
    <w:rsid w:val="005F4F93"/>
    <w:rsid w:val="0060033A"/>
    <w:rsid w:val="006047D8"/>
    <w:rsid w:val="006107FC"/>
    <w:rsid w:val="00635370"/>
    <w:rsid w:val="006852B0"/>
    <w:rsid w:val="00691AAF"/>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D2B15"/>
    <w:rsid w:val="007E3373"/>
    <w:rsid w:val="008010F9"/>
    <w:rsid w:val="008012F5"/>
    <w:rsid w:val="008020C7"/>
    <w:rsid w:val="00806704"/>
    <w:rsid w:val="00831022"/>
    <w:rsid w:val="00851329"/>
    <w:rsid w:val="00852E10"/>
    <w:rsid w:val="008546B3"/>
    <w:rsid w:val="0086000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8F7F4F"/>
    <w:rsid w:val="009029DF"/>
    <w:rsid w:val="00922029"/>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3D1"/>
    <w:rsid w:val="00A83CAA"/>
    <w:rsid w:val="00A9135E"/>
    <w:rsid w:val="00A9241B"/>
    <w:rsid w:val="00A92579"/>
    <w:rsid w:val="00A93A73"/>
    <w:rsid w:val="00A9675F"/>
    <w:rsid w:val="00AA0D5A"/>
    <w:rsid w:val="00AA2E38"/>
    <w:rsid w:val="00AA2F0A"/>
    <w:rsid w:val="00AC0AAD"/>
    <w:rsid w:val="00AC5012"/>
    <w:rsid w:val="00AD0665"/>
    <w:rsid w:val="00AD0F45"/>
    <w:rsid w:val="00AD4630"/>
    <w:rsid w:val="00AE0702"/>
    <w:rsid w:val="00AF5EEC"/>
    <w:rsid w:val="00AF6DEF"/>
    <w:rsid w:val="00B03FBA"/>
    <w:rsid w:val="00B07128"/>
    <w:rsid w:val="00B103B8"/>
    <w:rsid w:val="00B12364"/>
    <w:rsid w:val="00B12A5A"/>
    <w:rsid w:val="00B1598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66710"/>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CF7063"/>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002"/>
    <w:rsid w:val="00DD0D58"/>
    <w:rsid w:val="00DE105D"/>
    <w:rsid w:val="00DE6F0E"/>
    <w:rsid w:val="00DF1F29"/>
    <w:rsid w:val="00DF3A4F"/>
    <w:rsid w:val="00DF5EAF"/>
    <w:rsid w:val="00E06267"/>
    <w:rsid w:val="00E158A2"/>
    <w:rsid w:val="00E21636"/>
    <w:rsid w:val="00E230BA"/>
    <w:rsid w:val="00E30DE0"/>
    <w:rsid w:val="00E31A55"/>
    <w:rsid w:val="00E33995"/>
    <w:rsid w:val="00E36FE1"/>
    <w:rsid w:val="00E4299F"/>
    <w:rsid w:val="00E43121"/>
    <w:rsid w:val="00E5513E"/>
    <w:rsid w:val="00E576FF"/>
    <w:rsid w:val="00E624E6"/>
    <w:rsid w:val="00E7674F"/>
    <w:rsid w:val="00E83D98"/>
    <w:rsid w:val="00EA5FB6"/>
    <w:rsid w:val="00EB7A3C"/>
    <w:rsid w:val="00EC42BE"/>
    <w:rsid w:val="00EC465B"/>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uiPriority w:val="9"/>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uiPriority w:val="9"/>
    <w:qFormat/>
    <w:pPr>
      <w:numPr>
        <w:ilvl w:val="2"/>
      </w:numPr>
      <w:outlineLvl w:val="2"/>
    </w:pPr>
    <w:rPr>
      <w:bCs/>
      <w:sz w:val="26"/>
      <w:szCs w:val="26"/>
    </w:rPr>
  </w:style>
  <w:style w:type="paragraph" w:styleId="Heading4">
    <w:name w:val="heading 4"/>
    <w:aliases w:val="H4"/>
    <w:basedOn w:val="Heading3"/>
    <w:next w:val="Normal"/>
    <w:uiPriority w:val="9"/>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141178"/>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odyText">
    <w:name w:val="Body Text"/>
    <w:basedOn w:val="Normal"/>
    <w:link w:val="BodyTextChar"/>
    <w:unhideWhenUsed/>
    <w:qFormat/>
    <w:rsid w:val="00EC465B"/>
    <w:pPr>
      <w:spacing w:after="120"/>
    </w:pPr>
  </w:style>
  <w:style w:type="character" w:customStyle="1" w:styleId="BodyTextChar">
    <w:name w:val="Body Text Char"/>
    <w:basedOn w:val="DefaultParagraphFont"/>
    <w:link w:val="BodyText"/>
    <w:rsid w:val="00EC465B"/>
    <w:rPr>
      <w:rFonts w:ascii="Arial" w:hAnsi="Arial"/>
      <w:szCs w:val="24"/>
    </w:rPr>
  </w:style>
  <w:style w:type="paragraph" w:customStyle="1" w:styleId="FirstParagraph">
    <w:name w:val="First Paragraph"/>
    <w:basedOn w:val="BodyText"/>
    <w:next w:val="BodyText"/>
    <w:qFormat/>
    <w:rsid w:val="00EC465B"/>
    <w:pPr>
      <w:spacing w:before="180" w:after="180"/>
    </w:pPr>
    <w:rPr>
      <w:rFonts w:asciiTheme="minorHAnsi" w:eastAsiaTheme="minorHAnsi" w:hAnsiTheme="minorHAnsi" w:cstheme="minorBidi"/>
      <w:sz w:val="24"/>
    </w:rPr>
  </w:style>
  <w:style w:type="paragraph" w:customStyle="1" w:styleId="Compact">
    <w:name w:val="Compact"/>
    <w:basedOn w:val="BodyText"/>
    <w:qFormat/>
    <w:rsid w:val="00EC465B"/>
    <w:pPr>
      <w:spacing w:before="36" w:after="36"/>
    </w:pPr>
    <w:rPr>
      <w:rFonts w:asciiTheme="minorHAnsi" w:eastAsiaTheme="minorHAnsi" w:hAnsiTheme="minorHAnsi" w:cstheme="minorBidi"/>
      <w:sz w:val="24"/>
    </w:rPr>
  </w:style>
  <w:style w:type="paragraph" w:styleId="BlockText">
    <w:name w:val="Block Text"/>
    <w:basedOn w:val="BodyText"/>
    <w:next w:val="BodyText"/>
    <w:uiPriority w:val="9"/>
    <w:unhideWhenUsed/>
    <w:qFormat/>
    <w:rsid w:val="00EC465B"/>
    <w:pPr>
      <w:spacing w:before="100" w:after="100"/>
    </w:pPr>
    <w:rPr>
      <w:rFonts w:asciiTheme="majorHAnsi" w:eastAsiaTheme="majorEastAsia" w:hAnsiTheme="majorHAnsi" w:cstheme="majorBidi"/>
      <w:bCs/>
      <w:szCs w:val="20"/>
    </w:rPr>
  </w:style>
  <w:style w:type="table" w:customStyle="1" w:styleId="Table">
    <w:name w:val="Table"/>
    <w:semiHidden/>
    <w:unhideWhenUsed/>
    <w:qFormat/>
    <w:rsid w:val="00EC465B"/>
    <w:pPr>
      <w:spacing w:after="200"/>
    </w:pPr>
    <w:rPr>
      <w:rFonts w:asciiTheme="minorHAnsi" w:eastAsiaTheme="minorHAnsi" w:hAnsiTheme="minorHAnsi" w:cstheme="minorBidi"/>
      <w:sz w:val="24"/>
      <w:szCs w:val="24"/>
    </w:rPr>
    <w:tblPr>
      <w:tblInd w:w="0" w:type="dxa"/>
      <w:tblCellMar>
        <w:top w:w="0" w:type="dxa"/>
        <w:left w:w="108" w:type="dxa"/>
        <w:bottom w:w="0" w:type="dxa"/>
        <w:right w:w="108" w:type="dxa"/>
      </w:tblCellMar>
    </w:tblPr>
  </w:style>
  <w:style w:type="character" w:customStyle="1" w:styleId="VerbatimChar">
    <w:name w:val="Verbatim Char"/>
    <w:basedOn w:val="DefaultParagraphFont"/>
    <w:link w:val="SourceCode"/>
    <w:rsid w:val="00EC465B"/>
    <w:rPr>
      <w:rFonts w:ascii="Consolas" w:hAnsi="Consolas"/>
      <w:sz w:val="22"/>
    </w:rPr>
  </w:style>
  <w:style w:type="paragraph" w:customStyle="1" w:styleId="SourceCode">
    <w:name w:val="Source Code"/>
    <w:basedOn w:val="Normal"/>
    <w:link w:val="VerbatimChar"/>
    <w:rsid w:val="00EC465B"/>
    <w:pPr>
      <w:wordWrap w:val="0"/>
      <w:spacing w:before="0" w:after="200"/>
    </w:pPr>
    <w:rPr>
      <w:rFonts w:ascii="Consolas" w:hAnsi="Consolas"/>
      <w:sz w:val="22"/>
      <w:szCs w:val="20"/>
    </w:rPr>
  </w:style>
  <w:style w:type="character" w:customStyle="1" w:styleId="StringTok">
    <w:name w:val="StringTok"/>
    <w:basedOn w:val="VerbatimChar"/>
    <w:rsid w:val="00EC465B"/>
    <w:rPr>
      <w:rFonts w:ascii="Consolas" w:hAnsi="Consolas"/>
      <w:sz w:val="22"/>
    </w:rPr>
  </w:style>
  <w:style w:type="character" w:customStyle="1" w:styleId="OperatorTok">
    <w:name w:val="OperatorTok"/>
    <w:basedOn w:val="VerbatimChar"/>
    <w:rsid w:val="00EC465B"/>
    <w:rPr>
      <w:rFonts w:ascii="Consolas" w:hAnsi="Consolas"/>
      <w:sz w:val="22"/>
    </w:rPr>
  </w:style>
  <w:style w:type="character" w:customStyle="1" w:styleId="NormalTok">
    <w:name w:val="NormalTok"/>
    <w:basedOn w:val="VerbatimChar"/>
    <w:rsid w:val="00EC465B"/>
    <w:rPr>
      <w:rFonts w:ascii="Consolas" w:hAnsi="Consolas"/>
      <w:sz w:val="22"/>
    </w:rPr>
  </w:style>
  <w:style w:type="table" w:styleId="GridTable4-Accent1">
    <w:name w:val="Grid Table 4 Accent 1"/>
    <w:basedOn w:val="TableNormal"/>
    <w:uiPriority w:val="49"/>
    <w:rsid w:val="00EC46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rsid w:val="00141178"/>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41178"/>
    <w:rPr>
      <w:rFonts w:ascii="Tahoma" w:hAnsi="Tahoma"/>
      <w:sz w:val="16"/>
      <w:szCs w:val="16"/>
      <w:lang w:val="x-none" w:eastAsia="x-none"/>
    </w:rPr>
  </w:style>
  <w:style w:type="paragraph" w:styleId="TOC8">
    <w:name w:val="toc 8"/>
    <w:basedOn w:val="Normal"/>
    <w:next w:val="Normal"/>
    <w:autoRedefine/>
    <w:uiPriority w:val="39"/>
    <w:unhideWhenUsed/>
    <w:rsid w:val="00141178"/>
    <w:pPr>
      <w:spacing w:after="100"/>
      <w:ind w:left="1400"/>
    </w:pPr>
  </w:style>
  <w:style w:type="paragraph" w:styleId="TOC9">
    <w:name w:val="toc 9"/>
    <w:basedOn w:val="Normal"/>
    <w:next w:val="Normal"/>
    <w:autoRedefine/>
    <w:uiPriority w:val="39"/>
    <w:unhideWhenUsed/>
    <w:rsid w:val="00141178"/>
    <w:pPr>
      <w:spacing w:after="100"/>
      <w:ind w:left="1600"/>
    </w:pPr>
  </w:style>
  <w:style w:type="paragraph" w:styleId="ListParagraph">
    <w:name w:val="List Paragraph"/>
    <w:basedOn w:val="Normal"/>
    <w:uiPriority w:val="34"/>
    <w:qFormat/>
    <w:rsid w:val="00141178"/>
    <w:pPr>
      <w:ind w:left="720"/>
      <w:contextualSpacing/>
    </w:pPr>
  </w:style>
  <w:style w:type="character" w:customStyle="1" w:styleId="ExtensionTok">
    <w:name w:val="ExtensionTok"/>
    <w:basedOn w:val="VerbatimChar"/>
    <w:rsid w:val="00141178"/>
    <w:rPr>
      <w:rFonts w:ascii="Consolas" w:hAnsi="Consolas"/>
      <w:sz w:val="22"/>
    </w:rPr>
  </w:style>
  <w:style w:type="character" w:customStyle="1" w:styleId="DecValTok">
    <w:name w:val="DecValTok"/>
    <w:basedOn w:val="VerbatimChar"/>
    <w:rsid w:val="00141178"/>
    <w:rPr>
      <w:rFonts w:ascii="Consolas" w:hAnsi="Consolas"/>
      <w:color w:val="40A070"/>
      <w:sz w:val="22"/>
    </w:rPr>
  </w:style>
  <w:style w:type="table" w:styleId="GridTable5Dark-Accent1">
    <w:name w:val="Grid Table 5 Dark Accent 1"/>
    <w:basedOn w:val="TableNormal"/>
    <w:uiPriority w:val="50"/>
    <w:rsid w:val="001411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Quote">
    <w:name w:val="Quote"/>
    <w:basedOn w:val="Normal"/>
    <w:next w:val="Normal"/>
    <w:link w:val="QuoteChar"/>
    <w:uiPriority w:val="29"/>
    <w:qFormat/>
    <w:rsid w:val="00141178"/>
    <w:pPr>
      <w:keepLines/>
      <w:shd w:val="clear" w:color="auto" w:fill="D9D9D9" w:themeFill="background1" w:themeFillShade="D9"/>
      <w:spacing w:before="120" w:after="120"/>
    </w:pPr>
    <w:rPr>
      <w:rFonts w:ascii="Cambria" w:hAnsi="Cambria"/>
      <w:iCs/>
      <w:color w:val="404040" w:themeColor="text1" w:themeTint="BF"/>
      <w:sz w:val="22"/>
    </w:rPr>
  </w:style>
  <w:style w:type="character" w:customStyle="1" w:styleId="QuoteChar">
    <w:name w:val="Quote Char"/>
    <w:basedOn w:val="DefaultParagraphFont"/>
    <w:link w:val="Quote"/>
    <w:uiPriority w:val="29"/>
    <w:rsid w:val="00141178"/>
    <w:rPr>
      <w:rFonts w:ascii="Cambria" w:hAnsi="Cambria"/>
      <w:iCs/>
      <w:color w:val="404040" w:themeColor="text1" w:themeTint="BF"/>
      <w:sz w:val="22"/>
      <w:szCs w:val="24"/>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penc2/oc2ls/v1.0/csd02/oc2ls-v1.0-csd02.docx" TargetMode="External"/><Relationship Id="rId18" Type="http://schemas.openxmlformats.org/officeDocument/2006/relationships/hyperlink" Target="http://docs.oasis-open.org/openc2/oc2ls/v1.0/oc2ls-v1.0.docx" TargetMode="External"/><Relationship Id="rId26" Type="http://schemas.openxmlformats.org/officeDocument/2006/relationships/hyperlink" Target="mailto:duncan@sfractal.com" TargetMode="External"/><Relationship Id="rId39" Type="http://schemas.openxmlformats.org/officeDocument/2006/relationships/hyperlink" Target="https://www.oasis-open.org/" TargetMode="External"/><Relationship Id="rId21" Type="http://schemas.openxmlformats.org/officeDocument/2006/relationships/hyperlink" Target="https://www.nsa.gov/" TargetMode="External"/><Relationship Id="rId34" Type="http://schemas.openxmlformats.org/officeDocument/2006/relationships/hyperlink" Target="https://www.oasis-open.org/committees/openc2/ipr.php" TargetMode="External"/><Relationship Id="rId42" Type="http://schemas.openxmlformats.org/officeDocument/2006/relationships/footer" Target="footer1.xml"/><Relationship Id="rId47" Type="http://schemas.openxmlformats.org/officeDocument/2006/relationships/hyperlink" Target="http://www.rfc-editor.org/info/rfc2119"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openc2/oc2ls/v1.0/oc2ls-v1.0.pdf" TargetMode="External"/><Relationship Id="rId29" Type="http://schemas.openxmlformats.org/officeDocument/2006/relationships/hyperlink" Target="https://www.oasis-open.org/committees/tc_home.php?wg_abbrev=openc2" TargetMode="External"/><Relationship Id="rId11" Type="http://schemas.openxmlformats.org/officeDocument/2006/relationships/hyperlink" Target="http://docs.oasis-open.org/openc2/oc2ls/v1.0/csd03/oc2ls-v1.0-csd03.html" TargetMode="External"/><Relationship Id="rId24" Type="http://schemas.openxmlformats.org/officeDocument/2006/relationships/hyperlink" Target="mailto:jdroman@nsa.gov"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docs.oasis-open.org/openc2/oc2ls/v1.0/oc2ls-v1.0.html" TargetMode="External"/><Relationship Id="rId40" Type="http://schemas.openxmlformats.org/officeDocument/2006/relationships/hyperlink" Target="https://www.oasis-open.org/policies-guidelines/trademark" TargetMode="External"/><Relationship Id="rId45" Type="http://schemas.openxmlformats.org/officeDocument/2006/relationships/hyperlink" Target="https://www.oasis-open.org/policies-guidelines/ipr" TargetMode="External"/><Relationship Id="rId5" Type="http://schemas.openxmlformats.org/officeDocument/2006/relationships/webSettings" Target="webSettings.xml"/><Relationship Id="rId15" Type="http://schemas.openxmlformats.org/officeDocument/2006/relationships/hyperlink" Target="http://docs.oasis-open.org/openc2/oc2ls/v1.0/csd02/oc2ls-v1.0-csd02.pdf" TargetMode="External"/><Relationship Id="rId23" Type="http://schemas.openxmlformats.org/officeDocument/2006/relationships/hyperlink" Target="http://www.bankofamerica.com/" TargetMode="External"/><Relationship Id="rId28" Type="http://schemas.openxmlformats.org/officeDocument/2006/relationships/hyperlink" Target="http://docs.oasis-open.org/openc2/oc2ls/v1.0/csd03/md/oc2ls-v1.0-wd05.md" TargetMode="External"/><Relationship Id="rId36" Type="http://schemas.openxmlformats.org/officeDocument/2006/relationships/hyperlink" Target="http://docs.oasis-open.org/openc2/oc2ls/v1.0/csd03/oc2ls-v1.0-csd03.html" TargetMode="External"/><Relationship Id="rId49" Type="http://schemas.openxmlformats.org/officeDocument/2006/relationships/header" Target="header2.xml"/><Relationship Id="rId10" Type="http://schemas.openxmlformats.org/officeDocument/2006/relationships/hyperlink" Target="http://docs.oasis-open.org/openc2/oc2ls/v1.0/csd03/oc2ls-v1.0-csd03.docx" TargetMode="External"/><Relationship Id="rId19" Type="http://schemas.openxmlformats.org/officeDocument/2006/relationships/hyperlink" Target="https://www.oasis-open.org/committees/openc2/" TargetMode="External"/><Relationship Id="rId31" Type="http://schemas.openxmlformats.org/officeDocument/2006/relationships/hyperlink" Target="https://www.oasis-open.org/committees/openc2/" TargetMode="External"/><Relationship Id="rId44"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openc2/oc2ls/v1.0/csd02/oc2ls-v1.0-csd02.html" TargetMode="External"/><Relationship Id="rId22" Type="http://schemas.openxmlformats.org/officeDocument/2006/relationships/hyperlink" Target="mailto:sounil.yu@bankofamerica.com" TargetMode="External"/><Relationship Id="rId27" Type="http://schemas.openxmlformats.org/officeDocument/2006/relationships/hyperlink" Target="http://www.sfractal.com/" TargetMode="External"/><Relationship Id="rId30" Type="http://schemas.openxmlformats.org/officeDocument/2006/relationships/hyperlink" Target="https://www.oasis-open.org/committees/comments/index.php?wg_abbrev=openc2" TargetMode="External"/><Relationship Id="rId35" Type="http://schemas.openxmlformats.org/officeDocument/2006/relationships/hyperlink" Target="https://www.oasis-open.org/policies-guidelines/tc-process" TargetMode="External"/><Relationship Id="rId43" Type="http://schemas.openxmlformats.org/officeDocument/2006/relationships/footer" Target="footer2.xml"/><Relationship Id="rId48" Type="http://schemas.openxmlformats.org/officeDocument/2006/relationships/hyperlink" Target="http://www.rfc-editor.org/info/rfc8174" TargetMode="External"/><Relationship Id="rId8" Type="http://schemas.openxmlformats.org/officeDocument/2006/relationships/hyperlink" Target="https://www.oasis-open.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oasis-open.org/openc2/oc2ls/v1.0/csd03/oc2ls-v1.0-csd03.pdf" TargetMode="External"/><Relationship Id="rId17" Type="http://schemas.openxmlformats.org/officeDocument/2006/relationships/hyperlink" Target="http://docs.oasis-open.org/openc2/oc2ls/v1.0/oc2ls-v1.0.html" TargetMode="External"/><Relationship Id="rId25" Type="http://schemas.openxmlformats.org/officeDocument/2006/relationships/hyperlink" Target="https://www.nsa.gov/"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s://www.oasis-open.org/committees/openc2/ipr.php" TargetMode="External"/><Relationship Id="rId20" Type="http://schemas.openxmlformats.org/officeDocument/2006/relationships/hyperlink" Target="mailto:jmbrule@nsa.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A32F6-3C5D-4417-AFB4-0815A02A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68</TotalTime>
  <Pages>32</Pages>
  <Words>8471</Words>
  <Characters>48290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Open Command and Control (OpenC2) Language Specification Version 1.0</vt:lpstr>
    </vt:vector>
  </TitlesOfParts>
  <Company/>
  <LinksUpToDate>false</LinksUpToDate>
  <CharactersWithSpaces>56648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Command and Control (OpenC2) Language Specification Version 1.0</dc:title>
  <dc:creator>OASIS Open Command and Control (OpenC2) TC</dc:creator>
  <dc:description>Open Command and Control (OpenC2) is a concise and extensible language to enable the command and control of cyber defense components, subsystems and/or systems in a manner that is agnostic of the underlying products, technologies, transport mechanisms or other aspects of the implementation.</dc:description>
  <cp:lastModifiedBy>Paul</cp:lastModifiedBy>
  <cp:revision>4</cp:revision>
  <cp:lastPrinted>2011-08-24T20:10:00Z</cp:lastPrinted>
  <dcterms:created xsi:type="dcterms:W3CDTF">2018-04-09T16:18:00Z</dcterms:created>
  <dcterms:modified xsi:type="dcterms:W3CDTF">2018-04-09T21:22:00Z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